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C28E4" w:rsidRPr="001D0059" w14:paraId="435A42BA" w14:textId="77777777">
        <w:trPr>
          <w:cantSplit/>
          <w:trHeight w:hRule="exact" w:val="851"/>
        </w:trPr>
        <w:tc>
          <w:tcPr>
            <w:tcW w:w="9639" w:type="dxa"/>
            <w:gridSpan w:val="3"/>
            <w:tcBorders>
              <w:bottom w:val="single" w:sz="4" w:space="0" w:color="auto"/>
            </w:tcBorders>
            <w:vAlign w:val="bottom"/>
          </w:tcPr>
          <w:p w14:paraId="0F0B6625" w14:textId="03434CF0" w:rsidR="005C28E4" w:rsidRPr="001D0059" w:rsidRDefault="005C28E4" w:rsidP="00024624">
            <w:pPr>
              <w:jc w:val="right"/>
            </w:pPr>
            <w:r w:rsidRPr="001D0059">
              <w:rPr>
                <w:sz w:val="40"/>
              </w:rPr>
              <w:t>E</w:t>
            </w:r>
            <w:r w:rsidRPr="001D0059">
              <w:t>/ECE/324/Rev.2/Add.118/Rev.</w:t>
            </w:r>
            <w:r w:rsidR="00B624DE">
              <w:t>3</w:t>
            </w:r>
            <w:r w:rsidRPr="001D0059">
              <w:t>−</w:t>
            </w:r>
            <w:r w:rsidRPr="001D0059">
              <w:rPr>
                <w:sz w:val="40"/>
              </w:rPr>
              <w:t>E</w:t>
            </w:r>
            <w:r w:rsidRPr="001D0059">
              <w:t>/ECE/TRANS/505/Rev.2/Add.118/Rev.</w:t>
            </w:r>
            <w:r w:rsidR="00B624DE">
              <w:t>3</w:t>
            </w:r>
          </w:p>
        </w:tc>
      </w:tr>
      <w:tr w:rsidR="003C3936" w:rsidRPr="001D0059" w14:paraId="7880B663" w14:textId="77777777">
        <w:trPr>
          <w:cantSplit/>
          <w:trHeight w:hRule="exact" w:val="2566"/>
        </w:trPr>
        <w:tc>
          <w:tcPr>
            <w:tcW w:w="1276" w:type="dxa"/>
            <w:tcBorders>
              <w:top w:val="single" w:sz="4" w:space="0" w:color="auto"/>
              <w:bottom w:val="single" w:sz="12" w:space="0" w:color="auto"/>
            </w:tcBorders>
          </w:tcPr>
          <w:p w14:paraId="78BEB6A1" w14:textId="77777777" w:rsidR="003C3936" w:rsidRPr="001D0059" w:rsidRDefault="003C3936" w:rsidP="003C3936">
            <w:pPr>
              <w:spacing w:before="120"/>
            </w:pPr>
          </w:p>
        </w:tc>
        <w:tc>
          <w:tcPr>
            <w:tcW w:w="5528" w:type="dxa"/>
            <w:tcBorders>
              <w:top w:val="single" w:sz="4" w:space="0" w:color="auto"/>
              <w:bottom w:val="single" w:sz="12" w:space="0" w:color="auto"/>
            </w:tcBorders>
          </w:tcPr>
          <w:p w14:paraId="47712F41" w14:textId="77777777" w:rsidR="003C3936" w:rsidRPr="001D0059" w:rsidRDefault="003C3936" w:rsidP="003C3936">
            <w:pPr>
              <w:spacing w:before="120"/>
            </w:pPr>
          </w:p>
        </w:tc>
        <w:tc>
          <w:tcPr>
            <w:tcW w:w="2835" w:type="dxa"/>
            <w:tcBorders>
              <w:top w:val="single" w:sz="4" w:space="0" w:color="auto"/>
              <w:bottom w:val="single" w:sz="12" w:space="0" w:color="auto"/>
            </w:tcBorders>
          </w:tcPr>
          <w:p w14:paraId="5C2EB8B0" w14:textId="77777777" w:rsidR="003C3936" w:rsidRDefault="003C3936" w:rsidP="005C28E4">
            <w:pPr>
              <w:spacing w:line="240" w:lineRule="exact"/>
            </w:pPr>
          </w:p>
          <w:p w14:paraId="07701D3F" w14:textId="77777777" w:rsidR="00C16313" w:rsidRDefault="00C16313" w:rsidP="005C28E4">
            <w:pPr>
              <w:spacing w:line="240" w:lineRule="exact"/>
            </w:pPr>
          </w:p>
          <w:p w14:paraId="731E9D2D" w14:textId="7911BADC" w:rsidR="00C16313" w:rsidRPr="001D0059" w:rsidRDefault="00836B31" w:rsidP="00571543">
            <w:pPr>
              <w:spacing w:line="240" w:lineRule="exact"/>
            </w:pPr>
            <w:r>
              <w:t>25</w:t>
            </w:r>
            <w:r w:rsidR="0034527D">
              <w:t xml:space="preserve"> </w:t>
            </w:r>
            <w:r w:rsidR="00B624DE">
              <w:t>J</w:t>
            </w:r>
            <w:r>
              <w:t>anu</w:t>
            </w:r>
            <w:r w:rsidR="00B81C9E">
              <w:t>ary</w:t>
            </w:r>
            <w:r w:rsidR="00B624DE">
              <w:t xml:space="preserve"> 202</w:t>
            </w:r>
            <w:r w:rsidR="00B81C9E">
              <w:t>3</w:t>
            </w:r>
          </w:p>
        </w:tc>
      </w:tr>
    </w:tbl>
    <w:p w14:paraId="7CE1FBA8" w14:textId="77777777" w:rsidR="000E0904" w:rsidRPr="001D0059" w:rsidRDefault="000E0904" w:rsidP="00097443">
      <w:pPr>
        <w:pStyle w:val="HChG"/>
      </w:pPr>
      <w:r w:rsidRPr="001D0059">
        <w:tab/>
      </w:r>
      <w:r w:rsidRPr="001D0059">
        <w:tab/>
      </w:r>
      <w:r w:rsidR="003345A8" w:rsidRPr="001D0059">
        <w:t>Agreement</w:t>
      </w:r>
    </w:p>
    <w:p w14:paraId="04805A70" w14:textId="541BB5FE" w:rsidR="000E0904" w:rsidRPr="001D0059" w:rsidRDefault="000E0904" w:rsidP="000E0904">
      <w:pPr>
        <w:pStyle w:val="H1G"/>
      </w:pPr>
      <w:r w:rsidRPr="001D0059">
        <w:tab/>
      </w:r>
      <w:r w:rsidRPr="001D0059">
        <w:tab/>
      </w:r>
      <w:r w:rsidR="00214302" w:rsidRPr="00214302">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214302">
        <w:t xml:space="preserve"> </w:t>
      </w:r>
      <w:r w:rsidR="00FE4EC5" w:rsidRPr="001D0059">
        <w:rPr>
          <w:rStyle w:val="FootnoteReference"/>
          <w:sz w:val="20"/>
          <w:vertAlign w:val="baseline"/>
        </w:rPr>
        <w:footnoteReference w:customMarkFollows="1" w:id="2"/>
        <w:t>*</w:t>
      </w:r>
    </w:p>
    <w:p w14:paraId="4B1A3EA6" w14:textId="3699F893" w:rsidR="000E0904" w:rsidRPr="001D0059" w:rsidRDefault="002F7411" w:rsidP="00CA796B">
      <w:pPr>
        <w:pStyle w:val="SingleTxtG"/>
      </w:pPr>
      <w:r w:rsidRPr="001D0059">
        <w:t xml:space="preserve">(Revision </w:t>
      </w:r>
      <w:r w:rsidR="00214302">
        <w:t>3</w:t>
      </w:r>
      <w:r w:rsidRPr="001D0059">
        <w:t xml:space="preserve">, including the amendments which entered into force on </w:t>
      </w:r>
      <w:r w:rsidR="00214302" w:rsidRPr="00214302">
        <w:t>14 September 2017</w:t>
      </w:r>
      <w:r w:rsidRPr="001D0059">
        <w:t>)</w:t>
      </w:r>
    </w:p>
    <w:p w14:paraId="48E2367A" w14:textId="77777777" w:rsidR="000E0904" w:rsidRPr="001D0059" w:rsidRDefault="002F7411" w:rsidP="002F7411">
      <w:pPr>
        <w:jc w:val="center"/>
      </w:pPr>
      <w:r w:rsidRPr="001D0059">
        <w:t>_________</w:t>
      </w:r>
    </w:p>
    <w:p w14:paraId="2950CDCC" w14:textId="2A30EAC8" w:rsidR="000E0904" w:rsidRPr="001D0059" w:rsidRDefault="00455E49" w:rsidP="00127734">
      <w:pPr>
        <w:pStyle w:val="HChG"/>
        <w:spacing w:before="300"/>
      </w:pPr>
      <w:r w:rsidRPr="001D0059">
        <w:tab/>
      </w:r>
      <w:r w:rsidRPr="001D0059">
        <w:tab/>
      </w:r>
      <w:r w:rsidR="002F7411" w:rsidRPr="001D0059">
        <w:t>Addendum 118:</w:t>
      </w:r>
      <w:r w:rsidR="004E1C12" w:rsidRPr="001D0059">
        <w:t xml:space="preserve"> </w:t>
      </w:r>
      <w:r w:rsidR="00981B18">
        <w:t xml:space="preserve">UN </w:t>
      </w:r>
      <w:r w:rsidR="002F7411" w:rsidRPr="001D0059">
        <w:t>Regulation No. 119</w:t>
      </w:r>
    </w:p>
    <w:p w14:paraId="1BF3DF08" w14:textId="4BE1E443" w:rsidR="00455E49" w:rsidRPr="001D0059" w:rsidRDefault="00455E49" w:rsidP="00127734">
      <w:pPr>
        <w:pStyle w:val="H1G"/>
        <w:spacing w:before="300" w:after="200"/>
      </w:pPr>
      <w:r w:rsidRPr="001D0059">
        <w:tab/>
      </w:r>
      <w:r w:rsidRPr="001D0059">
        <w:tab/>
        <w:t xml:space="preserve">Revision </w:t>
      </w:r>
      <w:r w:rsidR="00214302">
        <w:t>3</w:t>
      </w:r>
    </w:p>
    <w:p w14:paraId="75BFFA2A" w14:textId="77777777" w:rsidR="00CA00C5" w:rsidRPr="001D0059" w:rsidRDefault="009414D7" w:rsidP="00CF3FD9">
      <w:pPr>
        <w:pStyle w:val="SingleTxtG"/>
        <w:spacing w:line="240" w:lineRule="auto"/>
        <w:rPr>
          <w:spacing w:val="-2"/>
          <w:sz w:val="19"/>
          <w:szCs w:val="19"/>
        </w:rPr>
      </w:pPr>
      <w:r w:rsidRPr="001D0059">
        <w:rPr>
          <w:spacing w:val="-2"/>
          <w:sz w:val="19"/>
          <w:szCs w:val="19"/>
        </w:rPr>
        <w:t>Incorporating all valid text up to:</w:t>
      </w:r>
    </w:p>
    <w:p w14:paraId="4829F25A" w14:textId="04C6C3E9" w:rsidR="005104B9" w:rsidRDefault="005104B9" w:rsidP="00B314E9">
      <w:pPr>
        <w:pStyle w:val="SingleTxtG"/>
        <w:spacing w:after="0" w:line="240" w:lineRule="auto"/>
        <w:rPr>
          <w:spacing w:val="-2"/>
          <w:sz w:val="19"/>
          <w:szCs w:val="19"/>
        </w:rPr>
      </w:pPr>
      <w:r w:rsidRPr="005104B9">
        <w:rPr>
          <w:spacing w:val="-2"/>
          <w:sz w:val="19"/>
          <w:szCs w:val="19"/>
        </w:rPr>
        <w:t>Supplement 5 to the 01 series of amendments – Date of entry into force: 10 October 2017</w:t>
      </w:r>
    </w:p>
    <w:p w14:paraId="58566E87" w14:textId="565BFC20" w:rsidR="00087EB8" w:rsidRDefault="00087EB8" w:rsidP="00B314E9">
      <w:pPr>
        <w:pStyle w:val="SingleTxtG"/>
        <w:spacing w:after="0" w:line="240" w:lineRule="auto"/>
        <w:rPr>
          <w:spacing w:val="-2"/>
          <w:sz w:val="19"/>
          <w:szCs w:val="19"/>
        </w:rPr>
      </w:pPr>
      <w:r w:rsidRPr="00087EB8">
        <w:rPr>
          <w:spacing w:val="-2"/>
          <w:sz w:val="19"/>
          <w:szCs w:val="19"/>
        </w:rPr>
        <w:t>Supplement 6 to the 01 series of amendments – Date of entry into force: 10 February 2018</w:t>
      </w:r>
    </w:p>
    <w:p w14:paraId="21E4300B" w14:textId="2604450D" w:rsidR="00AC78CA" w:rsidRPr="001D0059" w:rsidRDefault="00AC78CA" w:rsidP="00B314E9">
      <w:pPr>
        <w:pStyle w:val="SingleTxtG"/>
        <w:spacing w:after="0" w:line="240" w:lineRule="auto"/>
        <w:rPr>
          <w:spacing w:val="-2"/>
          <w:sz w:val="19"/>
          <w:szCs w:val="19"/>
        </w:rPr>
      </w:pPr>
      <w:r w:rsidRPr="00AC78CA">
        <w:rPr>
          <w:spacing w:val="-2"/>
          <w:sz w:val="19"/>
          <w:szCs w:val="19"/>
        </w:rPr>
        <w:t>02 series of amendments – Date of entry into force: 15 October 2019</w:t>
      </w:r>
    </w:p>
    <w:p w14:paraId="008ACC7B" w14:textId="77777777" w:rsidR="000E0904" w:rsidRDefault="00CC0DFF" w:rsidP="00CC0DFF">
      <w:pPr>
        <w:pStyle w:val="H1G"/>
      </w:pPr>
      <w:r w:rsidRPr="001D0059">
        <w:tab/>
      </w:r>
      <w:r w:rsidRPr="001D0059">
        <w:tab/>
        <w:t>Uniform provisions concerning the approval of cornering lamps for power-driven vehicles</w:t>
      </w:r>
    </w:p>
    <w:p w14:paraId="1829E39D" w14:textId="2C0C1C53" w:rsidR="00D0756C" w:rsidRPr="00D0756C" w:rsidRDefault="00D0756C" w:rsidP="00D0756C">
      <w:pPr>
        <w:pStyle w:val="SingleTxtG"/>
      </w:pPr>
      <w:r w:rsidRPr="00D0756C">
        <w:t>This document is meant purely as documentation tool. The authentic and legal binding texts of the supplements are listed on the following page.</w:t>
      </w:r>
    </w:p>
    <w:p w14:paraId="67D347AC" w14:textId="77777777" w:rsidR="004C2024" w:rsidRPr="001D0059" w:rsidRDefault="002F7411" w:rsidP="004C2024">
      <w:pPr>
        <w:spacing w:line="240" w:lineRule="auto"/>
        <w:jc w:val="center"/>
        <w:rPr>
          <w:b/>
        </w:rPr>
      </w:pPr>
      <w:r w:rsidRPr="001D0059">
        <w:rPr>
          <w:b/>
        </w:rPr>
        <w:t>_________</w:t>
      </w:r>
    </w:p>
    <w:p w14:paraId="2F718C25" w14:textId="76CED4FA" w:rsidR="004C2024" w:rsidRPr="001D0059" w:rsidRDefault="00E53988" w:rsidP="004E196F">
      <w:pPr>
        <w:spacing w:line="240" w:lineRule="auto"/>
        <w:jc w:val="center"/>
        <w:rPr>
          <w:b/>
          <w:bCs/>
        </w:rPr>
      </w:pPr>
      <w:r>
        <w:rPr>
          <w:b/>
          <w:noProof/>
        </w:rPr>
        <w:drawing>
          <wp:anchor distT="0" distB="137160" distL="114300" distR="114300" simplePos="0" relativeHeight="251654144" behindDoc="0" locked="0" layoutInCell="1" allowOverlap="1" wp14:anchorId="7E545F3B" wp14:editId="3B318BD9">
            <wp:simplePos x="0" y="0"/>
            <wp:positionH relativeFrom="column">
              <wp:posOffset>2603500</wp:posOffset>
            </wp:positionH>
            <wp:positionV relativeFrom="paragraph">
              <wp:posOffset>78105</wp:posOffset>
            </wp:positionV>
            <wp:extent cx="914400" cy="766445"/>
            <wp:effectExtent l="0" t="0" r="0" b="0"/>
            <wp:wrapTopAndBottom/>
            <wp:docPr id="15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pic:spPr>
                </pic:pic>
              </a:graphicData>
            </a:graphic>
            <wp14:sizeRelH relativeFrom="page">
              <wp14:pctWidth>0</wp14:pctWidth>
            </wp14:sizeRelH>
            <wp14:sizeRelV relativeFrom="page">
              <wp14:pctHeight>0</wp14:pctHeight>
            </wp14:sizeRelV>
          </wp:anchor>
        </w:drawing>
      </w:r>
      <w:r w:rsidR="004C2024" w:rsidRPr="001D0059">
        <w:rPr>
          <w:b/>
          <w:bCs/>
        </w:rPr>
        <w:t>UNITED NATIONS</w:t>
      </w:r>
    </w:p>
    <w:p w14:paraId="62E344E7" w14:textId="77777777" w:rsidR="00D0756C" w:rsidRPr="00D0756C" w:rsidRDefault="004C2024" w:rsidP="00D0756C">
      <w:pPr>
        <w:spacing w:after="120"/>
        <w:ind w:left="1134" w:right="1134"/>
        <w:jc w:val="both"/>
        <w:rPr>
          <w:lang w:eastAsia="en-GB"/>
        </w:rPr>
      </w:pPr>
      <w:r w:rsidRPr="001D0059">
        <w:br w:type="page"/>
      </w:r>
      <w:r w:rsidR="00D0756C" w:rsidRPr="00D0756C">
        <w:rPr>
          <w:lang w:eastAsia="en-GB"/>
        </w:rPr>
        <w:lastRenderedPageBreak/>
        <w:t xml:space="preserve">The authentic and legal binding texts are: </w:t>
      </w:r>
    </w:p>
    <w:p w14:paraId="22173EE5" w14:textId="1FD1EA11" w:rsidR="005104B9" w:rsidRDefault="005104B9" w:rsidP="00D0756C">
      <w:pPr>
        <w:ind w:left="1134" w:right="1134"/>
        <w:jc w:val="both"/>
        <w:rPr>
          <w:lang w:eastAsia="en-GB"/>
        </w:rPr>
      </w:pPr>
      <w:r>
        <w:rPr>
          <w:lang w:eastAsia="en-GB"/>
        </w:rPr>
        <w:t>-</w:t>
      </w:r>
      <w:r>
        <w:rPr>
          <w:lang w:eastAsia="en-GB"/>
        </w:rPr>
        <w:tab/>
      </w:r>
      <w:r w:rsidRPr="005104B9">
        <w:rPr>
          <w:lang w:eastAsia="en-GB"/>
        </w:rPr>
        <w:t>ECE/TRANS/WP.29/2017/40</w:t>
      </w:r>
    </w:p>
    <w:p w14:paraId="530D63E5" w14:textId="2169D42A" w:rsidR="00087EB8" w:rsidRDefault="00087EB8" w:rsidP="00D0756C">
      <w:pPr>
        <w:ind w:left="1134" w:right="1134"/>
        <w:jc w:val="both"/>
        <w:rPr>
          <w:lang w:eastAsia="en-GB"/>
        </w:rPr>
      </w:pPr>
      <w:r>
        <w:rPr>
          <w:lang w:eastAsia="en-GB"/>
        </w:rPr>
        <w:t>-</w:t>
      </w:r>
      <w:r>
        <w:rPr>
          <w:lang w:eastAsia="en-GB"/>
        </w:rPr>
        <w:tab/>
      </w:r>
      <w:r w:rsidRPr="00087EB8">
        <w:rPr>
          <w:lang w:eastAsia="en-GB"/>
        </w:rPr>
        <w:t>ECE/TRANS/WP.29/2017/88</w:t>
      </w:r>
    </w:p>
    <w:p w14:paraId="73FD0CEC" w14:textId="39555147" w:rsidR="00AC78CA" w:rsidRPr="00D0756C" w:rsidRDefault="00AC78CA" w:rsidP="00D0756C">
      <w:pPr>
        <w:ind w:left="1134" w:right="1134"/>
        <w:jc w:val="both"/>
        <w:rPr>
          <w:lang w:eastAsia="en-GB"/>
        </w:rPr>
      </w:pPr>
      <w:r>
        <w:rPr>
          <w:lang w:eastAsia="en-GB"/>
        </w:rPr>
        <w:t>-</w:t>
      </w:r>
      <w:r>
        <w:rPr>
          <w:lang w:eastAsia="en-GB"/>
        </w:rPr>
        <w:tab/>
      </w:r>
      <w:r w:rsidRPr="00AC78CA">
        <w:rPr>
          <w:lang w:eastAsia="en-GB"/>
        </w:rPr>
        <w:t>ECE/TRANS/WP.29/2018/118/Rev.1</w:t>
      </w:r>
    </w:p>
    <w:p w14:paraId="321A33A5" w14:textId="77777777" w:rsidR="004C2024" w:rsidRDefault="004C2024" w:rsidP="004C2024"/>
    <w:p w14:paraId="582DEF7E" w14:textId="77777777" w:rsidR="00D0756C" w:rsidRDefault="00D0756C" w:rsidP="004C2024"/>
    <w:p w14:paraId="2640BD0C" w14:textId="77777777" w:rsidR="00D0756C" w:rsidRDefault="00D0756C" w:rsidP="004C2024"/>
    <w:p w14:paraId="1CA1454F" w14:textId="77777777" w:rsidR="00D0756C" w:rsidRPr="001D0059" w:rsidRDefault="00D0756C" w:rsidP="004C2024">
      <w:pPr>
        <w:sectPr w:rsidR="00D0756C" w:rsidRPr="001D0059" w:rsidSect="00B624DE">
          <w:headerReference w:type="even" r:id="rId11"/>
          <w:headerReference w:type="default" r:id="rId12"/>
          <w:footerReference w:type="even" r:id="rId13"/>
          <w:footerReference w:type="default" r:id="rId14"/>
          <w:footerReference w:type="first" r:id="rId15"/>
          <w:endnotePr>
            <w:numFmt w:val="decimal"/>
          </w:endnotePr>
          <w:type w:val="nextColumn"/>
          <w:pgSz w:w="11907" w:h="16840" w:code="9"/>
          <w:pgMar w:top="1418" w:right="1134" w:bottom="1134" w:left="1134" w:header="964" w:footer="567" w:gutter="0"/>
          <w:cols w:space="720"/>
          <w:titlePg/>
          <w:docGrid w:linePitch="272"/>
        </w:sectPr>
      </w:pPr>
    </w:p>
    <w:p w14:paraId="323C105E" w14:textId="25C6AE97" w:rsidR="000E0904" w:rsidRPr="001D0059" w:rsidRDefault="004C2024" w:rsidP="004C2024">
      <w:pPr>
        <w:pStyle w:val="HChG"/>
      </w:pPr>
      <w:r w:rsidRPr="001D0059">
        <w:lastRenderedPageBreak/>
        <w:tab/>
      </w:r>
      <w:r w:rsidR="00981B18">
        <w:t xml:space="preserve">UN </w:t>
      </w:r>
      <w:r w:rsidRPr="001D0059">
        <w:t>Regulation No. 119</w:t>
      </w:r>
    </w:p>
    <w:p w14:paraId="454CAE4E" w14:textId="77777777" w:rsidR="000E0904" w:rsidRPr="001D0059" w:rsidRDefault="009D2E2D" w:rsidP="009D2E2D">
      <w:pPr>
        <w:pStyle w:val="HChG"/>
      </w:pPr>
      <w:r w:rsidRPr="001D0059">
        <w:tab/>
      </w:r>
      <w:r w:rsidRPr="001D0059">
        <w:tab/>
        <w:t>Uniform provisions concerning the approval of cornering lamps for power-driven vehicles</w:t>
      </w:r>
    </w:p>
    <w:p w14:paraId="29C7BD1B" w14:textId="77777777" w:rsidR="001E0B23" w:rsidRPr="001D0059" w:rsidRDefault="001E0B23" w:rsidP="001E0B23">
      <w:pPr>
        <w:spacing w:after="120"/>
        <w:rPr>
          <w:sz w:val="28"/>
        </w:rPr>
      </w:pPr>
      <w:r w:rsidRPr="001D0059">
        <w:rPr>
          <w:sz w:val="28"/>
        </w:rPr>
        <w:t>Contents</w:t>
      </w:r>
    </w:p>
    <w:p w14:paraId="6EAE7552" w14:textId="77777777" w:rsidR="001E0B23" w:rsidRPr="001D0059" w:rsidRDefault="001E0B23" w:rsidP="001E0B23">
      <w:pPr>
        <w:tabs>
          <w:tab w:val="right" w:pos="9638"/>
        </w:tabs>
        <w:spacing w:after="120"/>
        <w:ind w:left="283"/>
        <w:rPr>
          <w:sz w:val="18"/>
        </w:rPr>
      </w:pPr>
      <w:r w:rsidRPr="001D0059">
        <w:rPr>
          <w:i/>
          <w:sz w:val="18"/>
        </w:rPr>
        <w:tab/>
        <w:t>Page</w:t>
      </w:r>
    </w:p>
    <w:p w14:paraId="35D7B3B1" w14:textId="77777777" w:rsidR="000E0904" w:rsidRPr="001D0059" w:rsidRDefault="008B6510" w:rsidP="001E0B23">
      <w:pPr>
        <w:tabs>
          <w:tab w:val="right" w:pos="850"/>
          <w:tab w:val="left" w:pos="1134"/>
          <w:tab w:val="left" w:pos="1984"/>
          <w:tab w:val="left" w:leader="dot" w:pos="8929"/>
          <w:tab w:val="right" w:pos="9638"/>
        </w:tabs>
        <w:spacing w:after="120"/>
      </w:pPr>
      <w:r w:rsidRPr="001D0059">
        <w:tab/>
      </w:r>
      <w:r w:rsidR="00192CD2" w:rsidRPr="001D0059">
        <w:tab/>
      </w:r>
      <w:r w:rsidR="00515450" w:rsidRPr="001D0059">
        <w:t>Scope</w:t>
      </w:r>
      <w:r w:rsidR="00515450" w:rsidRPr="001D0059">
        <w:tab/>
      </w:r>
      <w:r w:rsidR="00515450" w:rsidRPr="001D0059">
        <w:tab/>
      </w:r>
      <w:r w:rsidR="00515450" w:rsidRPr="001D0059">
        <w:tab/>
        <w:t>4</w:t>
      </w:r>
    </w:p>
    <w:p w14:paraId="2F154C2B" w14:textId="77777777" w:rsidR="00515450" w:rsidRPr="001D0059" w:rsidRDefault="00515450" w:rsidP="00515450">
      <w:pPr>
        <w:tabs>
          <w:tab w:val="right" w:pos="850"/>
          <w:tab w:val="left" w:pos="1134"/>
          <w:tab w:val="left" w:pos="1984"/>
          <w:tab w:val="left" w:leader="dot" w:pos="8929"/>
          <w:tab w:val="right" w:pos="9638"/>
        </w:tabs>
        <w:spacing w:after="120"/>
      </w:pPr>
      <w:r w:rsidRPr="001D0059">
        <w:tab/>
        <w:t>1.</w:t>
      </w:r>
      <w:r w:rsidRPr="001D0059">
        <w:tab/>
        <w:t xml:space="preserve">Definitions </w:t>
      </w:r>
      <w:r w:rsidRPr="001D0059">
        <w:tab/>
      </w:r>
      <w:r w:rsidRPr="001D0059">
        <w:tab/>
        <w:t>4</w:t>
      </w:r>
    </w:p>
    <w:p w14:paraId="5F17D04E"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2.</w:t>
      </w:r>
      <w:r w:rsidR="002F7411" w:rsidRPr="001D0059">
        <w:tab/>
        <w:t>Application for approval</w:t>
      </w:r>
      <w:r w:rsidR="00875BD2" w:rsidRPr="001D0059">
        <w:t xml:space="preserve"> </w:t>
      </w:r>
      <w:r w:rsidR="002F7411" w:rsidRPr="001D0059">
        <w:tab/>
      </w:r>
      <w:r w:rsidR="0098256A" w:rsidRPr="001D0059">
        <w:tab/>
      </w:r>
      <w:r w:rsidR="00874C4D" w:rsidRPr="001D0059">
        <w:t>4</w:t>
      </w:r>
    </w:p>
    <w:p w14:paraId="2F9F3381"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3.</w:t>
      </w:r>
      <w:r w:rsidR="002F7411" w:rsidRPr="001D0059">
        <w:tab/>
        <w:t>Mark</w:t>
      </w:r>
      <w:r w:rsidR="00AF6300" w:rsidRPr="001D0059">
        <w:t>ings</w:t>
      </w:r>
      <w:r w:rsidR="003C2040" w:rsidRPr="001D0059">
        <w:t xml:space="preserve"> </w:t>
      </w:r>
      <w:r w:rsidR="003C2040" w:rsidRPr="001D0059">
        <w:tab/>
      </w:r>
      <w:r w:rsidR="003C2040" w:rsidRPr="001D0059">
        <w:tab/>
      </w:r>
      <w:r w:rsidR="003C2040" w:rsidRPr="001D0059">
        <w:tab/>
      </w:r>
      <w:r w:rsidR="00874C4D" w:rsidRPr="001D0059">
        <w:t>5</w:t>
      </w:r>
    </w:p>
    <w:p w14:paraId="09879650"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3C2040" w:rsidRPr="001D0059">
        <w:t>4.</w:t>
      </w:r>
      <w:r w:rsidR="003C2040" w:rsidRPr="001D0059">
        <w:tab/>
        <w:t>Approval</w:t>
      </w:r>
      <w:r w:rsidR="003C2040" w:rsidRPr="001D0059">
        <w:tab/>
      </w:r>
      <w:r w:rsidR="003C2040" w:rsidRPr="001D0059">
        <w:tab/>
      </w:r>
      <w:r w:rsidR="003C2040" w:rsidRPr="001D0059">
        <w:tab/>
      </w:r>
      <w:r w:rsidR="00C16313">
        <w:t>6</w:t>
      </w:r>
    </w:p>
    <w:p w14:paraId="319E2240"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5.</w:t>
      </w:r>
      <w:r w:rsidR="002F7411" w:rsidRPr="001D0059">
        <w:tab/>
        <w:t>General specifications</w:t>
      </w:r>
      <w:r w:rsidR="00875BD2" w:rsidRPr="001D0059">
        <w:t xml:space="preserve"> </w:t>
      </w:r>
      <w:r w:rsidR="002F7411" w:rsidRPr="001D0059">
        <w:tab/>
      </w:r>
      <w:r w:rsidR="0098256A" w:rsidRPr="001D0059">
        <w:tab/>
      </w:r>
      <w:r w:rsidR="00874C4D" w:rsidRPr="001D0059">
        <w:t>7</w:t>
      </w:r>
    </w:p>
    <w:p w14:paraId="1A94CB04"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6.</w:t>
      </w:r>
      <w:r w:rsidR="002F7411" w:rsidRPr="001D0059">
        <w:tab/>
        <w:t>Intensity of light emitted</w:t>
      </w:r>
      <w:r w:rsidR="00875BD2" w:rsidRPr="001D0059">
        <w:t xml:space="preserve"> </w:t>
      </w:r>
      <w:r w:rsidR="002F7411" w:rsidRPr="001D0059">
        <w:tab/>
      </w:r>
      <w:r w:rsidR="0098256A" w:rsidRPr="001D0059">
        <w:tab/>
      </w:r>
      <w:r w:rsidR="00C16313">
        <w:t>8</w:t>
      </w:r>
    </w:p>
    <w:p w14:paraId="593D2328"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7.</w:t>
      </w:r>
      <w:r w:rsidR="002F7411" w:rsidRPr="001D0059">
        <w:tab/>
        <w:t>Test procedure</w:t>
      </w:r>
      <w:r w:rsidR="00875BD2" w:rsidRPr="001D0059">
        <w:t xml:space="preserve"> </w:t>
      </w:r>
      <w:r w:rsidR="002F7411" w:rsidRPr="001D0059">
        <w:tab/>
      </w:r>
      <w:r w:rsidR="0098256A" w:rsidRPr="001D0059">
        <w:tab/>
      </w:r>
      <w:r w:rsidR="00C16313">
        <w:t>9</w:t>
      </w:r>
    </w:p>
    <w:p w14:paraId="197A930B" w14:textId="62405566"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8.</w:t>
      </w:r>
      <w:r w:rsidR="002F7411" w:rsidRPr="001D0059">
        <w:tab/>
        <w:t>Colour of light emitted</w:t>
      </w:r>
      <w:r w:rsidR="00875BD2" w:rsidRPr="001D0059">
        <w:t xml:space="preserve"> </w:t>
      </w:r>
      <w:r w:rsidR="002F7411" w:rsidRPr="001D0059">
        <w:tab/>
      </w:r>
      <w:r w:rsidR="0098256A" w:rsidRPr="001D0059">
        <w:tab/>
      </w:r>
      <w:r w:rsidR="003E07B9">
        <w:t>10</w:t>
      </w:r>
    </w:p>
    <w:p w14:paraId="0E67DADA"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9.</w:t>
      </w:r>
      <w:r w:rsidR="002F7411" w:rsidRPr="001D0059">
        <w:tab/>
        <w:t>Conformity of production</w:t>
      </w:r>
      <w:r w:rsidR="00875BD2" w:rsidRPr="001D0059">
        <w:t xml:space="preserve"> </w:t>
      </w:r>
      <w:r w:rsidR="002F7411" w:rsidRPr="001D0059">
        <w:tab/>
      </w:r>
      <w:r w:rsidR="0098256A" w:rsidRPr="001D0059">
        <w:tab/>
      </w:r>
      <w:r w:rsidR="00C16313">
        <w:t>10</w:t>
      </w:r>
    </w:p>
    <w:p w14:paraId="4143861B"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10.</w:t>
      </w:r>
      <w:r w:rsidR="002F7411" w:rsidRPr="001D0059">
        <w:tab/>
        <w:t>Penalties for non-conformity of production</w:t>
      </w:r>
      <w:r w:rsidR="00875BD2" w:rsidRPr="001D0059">
        <w:t xml:space="preserve"> </w:t>
      </w:r>
      <w:r w:rsidR="002F7411" w:rsidRPr="001D0059">
        <w:tab/>
      </w:r>
      <w:r w:rsidR="0098256A" w:rsidRPr="001D0059">
        <w:tab/>
      </w:r>
      <w:r w:rsidR="00C16313">
        <w:t>10</w:t>
      </w:r>
    </w:p>
    <w:p w14:paraId="567C9A64" w14:textId="77777777"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11.</w:t>
      </w:r>
      <w:r w:rsidR="002F7411" w:rsidRPr="001D0059">
        <w:tab/>
        <w:t xml:space="preserve">Production </w:t>
      </w:r>
      <w:r w:rsidR="00127734" w:rsidRPr="001D0059">
        <w:t>definitively discontinued</w:t>
      </w:r>
      <w:r w:rsidR="00875BD2" w:rsidRPr="001D0059">
        <w:t xml:space="preserve"> </w:t>
      </w:r>
      <w:r w:rsidR="002F7411" w:rsidRPr="001D0059">
        <w:tab/>
      </w:r>
      <w:r w:rsidR="0098256A" w:rsidRPr="001D0059">
        <w:tab/>
      </w:r>
      <w:r w:rsidR="00C16313">
        <w:t>10</w:t>
      </w:r>
    </w:p>
    <w:p w14:paraId="053BCD57" w14:textId="31AE433B" w:rsidR="000E0904" w:rsidRPr="001D0059" w:rsidRDefault="003E1890" w:rsidP="003E1890">
      <w:pPr>
        <w:tabs>
          <w:tab w:val="right" w:pos="850"/>
          <w:tab w:val="left" w:pos="1134"/>
          <w:tab w:val="left" w:pos="1984"/>
          <w:tab w:val="left" w:leader="dot" w:pos="8929"/>
          <w:tab w:val="right" w:pos="9638"/>
        </w:tabs>
        <w:spacing w:after="120"/>
      </w:pPr>
      <w:r w:rsidRPr="001D0059">
        <w:tab/>
      </w:r>
      <w:r w:rsidR="002F7411" w:rsidRPr="001D0059">
        <w:t>12.</w:t>
      </w:r>
      <w:r w:rsidR="002F7411" w:rsidRPr="001D0059">
        <w:tab/>
        <w:t xml:space="preserve">Names and addresses of </w:t>
      </w:r>
      <w:r w:rsidR="00A21198" w:rsidRPr="001D0059">
        <w:t>T</w:t>
      </w:r>
      <w:r w:rsidR="002F7411" w:rsidRPr="001D0059">
        <w:t xml:space="preserve">echnical </w:t>
      </w:r>
      <w:r w:rsidR="00A21198" w:rsidRPr="001D0059">
        <w:t>S</w:t>
      </w:r>
      <w:r w:rsidR="002F7411" w:rsidRPr="001D0059">
        <w:t>ervices</w:t>
      </w:r>
      <w:r w:rsidR="0098256A" w:rsidRPr="001D0059">
        <w:t xml:space="preserve"> </w:t>
      </w:r>
      <w:r w:rsidR="002F7411" w:rsidRPr="001D0059">
        <w:t>responsible for conducting approval tests,</w:t>
      </w:r>
      <w:r w:rsidR="0098256A" w:rsidRPr="001D0059">
        <w:br/>
      </w:r>
      <w:r w:rsidR="0098256A" w:rsidRPr="001D0059">
        <w:tab/>
      </w:r>
      <w:r w:rsidR="002F7411" w:rsidRPr="001D0059">
        <w:tab/>
        <w:t xml:space="preserve">and of </w:t>
      </w:r>
      <w:r w:rsidR="005D2C82" w:rsidRPr="001D0059">
        <w:t>Type Approval Authorit</w:t>
      </w:r>
      <w:r w:rsidR="00192CD2" w:rsidRPr="001D0059">
        <w:t>ies</w:t>
      </w:r>
      <w:r w:rsidR="002F7411" w:rsidRPr="001D0059">
        <w:tab/>
      </w:r>
      <w:r w:rsidR="0098256A" w:rsidRPr="001D0059">
        <w:tab/>
      </w:r>
      <w:r w:rsidR="00C16313">
        <w:t>1</w:t>
      </w:r>
      <w:r w:rsidR="003E07B9">
        <w:t>1</w:t>
      </w:r>
    </w:p>
    <w:p w14:paraId="6241425E" w14:textId="519F0A8E" w:rsidR="00A334A9" w:rsidRPr="001D0059" w:rsidRDefault="00A334A9" w:rsidP="00A334A9">
      <w:pPr>
        <w:tabs>
          <w:tab w:val="right" w:pos="850"/>
          <w:tab w:val="left" w:pos="1134"/>
          <w:tab w:val="left" w:pos="1984"/>
          <w:tab w:val="left" w:leader="dot" w:pos="8929"/>
          <w:tab w:val="right" w:pos="9638"/>
        </w:tabs>
        <w:spacing w:after="120"/>
      </w:pPr>
      <w:r w:rsidRPr="001D0059">
        <w:rPr>
          <w:bCs/>
        </w:rPr>
        <w:tab/>
        <w:t>13.</w:t>
      </w:r>
      <w:r w:rsidRPr="001D0059">
        <w:rPr>
          <w:bCs/>
        </w:rPr>
        <w:tab/>
        <w:t xml:space="preserve">Transitional </w:t>
      </w:r>
      <w:r w:rsidR="00192CD2" w:rsidRPr="001D0059">
        <w:rPr>
          <w:bCs/>
        </w:rPr>
        <w:t>p</w:t>
      </w:r>
      <w:r w:rsidRPr="001D0059">
        <w:rPr>
          <w:bCs/>
        </w:rPr>
        <w:t>rovisions</w:t>
      </w:r>
      <w:r w:rsidR="007C0AF3" w:rsidRPr="001D0059">
        <w:rPr>
          <w:bCs/>
        </w:rPr>
        <w:tab/>
      </w:r>
      <w:r w:rsidR="007C0AF3" w:rsidRPr="001D0059">
        <w:rPr>
          <w:bCs/>
        </w:rPr>
        <w:tab/>
        <w:t>1</w:t>
      </w:r>
      <w:r w:rsidR="003E07B9">
        <w:rPr>
          <w:bCs/>
        </w:rPr>
        <w:t>1</w:t>
      </w:r>
    </w:p>
    <w:p w14:paraId="7C9C0017" w14:textId="77777777" w:rsidR="00A951F3" w:rsidRPr="001D0059" w:rsidRDefault="00A951F3" w:rsidP="00A951F3">
      <w:pPr>
        <w:tabs>
          <w:tab w:val="right" w:pos="850"/>
          <w:tab w:val="left" w:pos="1134"/>
          <w:tab w:val="left" w:pos="1559"/>
          <w:tab w:val="left" w:pos="1984"/>
          <w:tab w:val="left" w:leader="dot" w:pos="8929"/>
          <w:tab w:val="right" w:pos="9638"/>
        </w:tabs>
        <w:spacing w:after="120"/>
      </w:pPr>
      <w:r w:rsidRPr="001D0059">
        <w:t>Annexes</w:t>
      </w:r>
    </w:p>
    <w:p w14:paraId="07BC5A6F" w14:textId="041F4D9C"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1</w:t>
      </w:r>
      <w:r w:rsidRPr="001D0059">
        <w:tab/>
      </w:r>
      <w:r w:rsidR="002F7411" w:rsidRPr="001D0059">
        <w:t>Communication</w:t>
      </w:r>
      <w:r w:rsidRPr="001D0059">
        <w:tab/>
      </w:r>
      <w:r w:rsidRPr="001D0059">
        <w:tab/>
      </w:r>
      <w:r w:rsidR="00874C4D" w:rsidRPr="001D0059">
        <w:t>1</w:t>
      </w:r>
      <w:r w:rsidR="00C16313">
        <w:t>2</w:t>
      </w:r>
    </w:p>
    <w:p w14:paraId="5FE61356" w14:textId="77777777"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2</w:t>
      </w:r>
      <w:r w:rsidRPr="001D0059">
        <w:tab/>
      </w:r>
      <w:r w:rsidR="002F7411" w:rsidRPr="001D0059">
        <w:t>Examples of arrangements of approval marks</w:t>
      </w:r>
      <w:r w:rsidR="00875BD2" w:rsidRPr="001D0059">
        <w:t xml:space="preserve"> </w:t>
      </w:r>
      <w:r w:rsidRPr="001D0059">
        <w:tab/>
      </w:r>
      <w:r w:rsidRPr="001D0059">
        <w:tab/>
      </w:r>
      <w:r w:rsidR="00874C4D" w:rsidRPr="001D0059">
        <w:t>1</w:t>
      </w:r>
      <w:r w:rsidR="00C16313">
        <w:t>4</w:t>
      </w:r>
    </w:p>
    <w:p w14:paraId="1880C13B" w14:textId="77777777"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3</w:t>
      </w:r>
      <w:r w:rsidRPr="001D0059">
        <w:tab/>
      </w:r>
      <w:r w:rsidR="002F7411" w:rsidRPr="001D0059">
        <w:t>Photometric measurements</w:t>
      </w:r>
      <w:r w:rsidR="00875BD2" w:rsidRPr="001D0059">
        <w:t xml:space="preserve"> </w:t>
      </w:r>
      <w:r w:rsidRPr="001D0059">
        <w:tab/>
      </w:r>
      <w:r w:rsidRPr="001D0059">
        <w:tab/>
      </w:r>
      <w:r w:rsidR="00874C4D" w:rsidRPr="001D0059">
        <w:t>1</w:t>
      </w:r>
      <w:r w:rsidR="00C16313">
        <w:t>7</w:t>
      </w:r>
    </w:p>
    <w:p w14:paraId="1E81B8FF" w14:textId="77777777"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4</w:t>
      </w:r>
      <w:r w:rsidRPr="001D0059">
        <w:tab/>
      </w:r>
      <w:r w:rsidR="002F7411" w:rsidRPr="001D0059">
        <w:t>Colour of white light</w:t>
      </w:r>
      <w:r w:rsidR="00875BD2" w:rsidRPr="001D0059">
        <w:t xml:space="preserve"> </w:t>
      </w:r>
      <w:r w:rsidRPr="001D0059">
        <w:tab/>
      </w:r>
      <w:r w:rsidRPr="001D0059">
        <w:tab/>
      </w:r>
      <w:r w:rsidR="00C16313">
        <w:t>20</w:t>
      </w:r>
    </w:p>
    <w:p w14:paraId="71A2C9D4" w14:textId="77777777" w:rsidR="000E0904" w:rsidRPr="001D0059" w:rsidRDefault="00A951F3" w:rsidP="00A951F3">
      <w:pPr>
        <w:tabs>
          <w:tab w:val="right" w:pos="850"/>
          <w:tab w:val="left" w:pos="1134"/>
          <w:tab w:val="left" w:pos="1559"/>
          <w:tab w:val="left" w:pos="1984"/>
          <w:tab w:val="left" w:leader="dot" w:pos="8929"/>
          <w:tab w:val="right" w:pos="9638"/>
        </w:tabs>
        <w:spacing w:after="120"/>
      </w:pPr>
      <w:r w:rsidRPr="001D0059">
        <w:tab/>
      </w:r>
      <w:r w:rsidR="002F7411" w:rsidRPr="001D0059">
        <w:t>5</w:t>
      </w:r>
      <w:r w:rsidRPr="001D0059">
        <w:tab/>
      </w:r>
      <w:r w:rsidR="002F7411" w:rsidRPr="001D0059">
        <w:t>Minimum requirements for conformity of production control procedures</w:t>
      </w:r>
      <w:r w:rsidR="00875BD2" w:rsidRPr="001D0059">
        <w:t xml:space="preserve"> </w:t>
      </w:r>
      <w:r w:rsidRPr="001D0059">
        <w:tab/>
      </w:r>
      <w:r w:rsidRPr="001D0059">
        <w:tab/>
      </w:r>
      <w:r w:rsidR="00C16313">
        <w:t>21</w:t>
      </w:r>
    </w:p>
    <w:p w14:paraId="0D25B6E4" w14:textId="77777777" w:rsidR="000E0904" w:rsidRPr="001D0059" w:rsidRDefault="00F94FC1" w:rsidP="00A951F3">
      <w:pPr>
        <w:tabs>
          <w:tab w:val="right" w:pos="850"/>
          <w:tab w:val="left" w:pos="1134"/>
          <w:tab w:val="left" w:pos="1559"/>
          <w:tab w:val="left" w:pos="1984"/>
          <w:tab w:val="left" w:leader="dot" w:pos="8929"/>
          <w:tab w:val="right" w:pos="9638"/>
        </w:tabs>
        <w:spacing w:after="120"/>
      </w:pPr>
      <w:r w:rsidRPr="001D0059">
        <w:tab/>
      </w:r>
      <w:r w:rsidR="002F7411" w:rsidRPr="001D0059">
        <w:t>6</w:t>
      </w:r>
      <w:r w:rsidRPr="001D0059">
        <w:tab/>
      </w:r>
      <w:r w:rsidR="002F7411" w:rsidRPr="001D0059">
        <w:t>Minimum requirements for sampling by an inspector</w:t>
      </w:r>
      <w:r w:rsidR="00875BD2" w:rsidRPr="001D0059">
        <w:t xml:space="preserve"> </w:t>
      </w:r>
      <w:r w:rsidRPr="001D0059">
        <w:tab/>
      </w:r>
      <w:r w:rsidRPr="001D0059">
        <w:tab/>
      </w:r>
      <w:r w:rsidR="00874C4D" w:rsidRPr="001D0059">
        <w:t>2</w:t>
      </w:r>
      <w:r w:rsidR="00C16313">
        <w:t>3</w:t>
      </w:r>
    </w:p>
    <w:p w14:paraId="7AE5F974" w14:textId="77777777" w:rsidR="00496C45" w:rsidRPr="001D0059" w:rsidRDefault="002F7411" w:rsidP="00F54847">
      <w:pPr>
        <w:pStyle w:val="HChG"/>
        <w:spacing w:before="240"/>
      </w:pPr>
      <w:r w:rsidRPr="001D0059">
        <w:br w:type="page"/>
      </w:r>
      <w:r w:rsidR="00871BE6" w:rsidRPr="001D0059">
        <w:lastRenderedPageBreak/>
        <w:tab/>
      </w:r>
      <w:r w:rsidR="00871BE6" w:rsidRPr="001D0059">
        <w:tab/>
      </w:r>
      <w:r w:rsidR="00496C45" w:rsidRPr="001D0059">
        <w:tab/>
      </w:r>
      <w:r w:rsidR="00496C45" w:rsidRPr="001D0059">
        <w:tab/>
        <w:t>Scope</w:t>
      </w:r>
    </w:p>
    <w:p w14:paraId="639FD2EC" w14:textId="275B956F" w:rsidR="009661EF" w:rsidRPr="001D0059" w:rsidRDefault="00496C45" w:rsidP="009661EF">
      <w:pPr>
        <w:pStyle w:val="para"/>
        <w:rPr>
          <w:spacing w:val="-2"/>
          <w:lang w:val="en-GB"/>
        </w:rPr>
      </w:pPr>
      <w:r w:rsidRPr="001D0059">
        <w:rPr>
          <w:lang w:val="en-GB"/>
        </w:rPr>
        <w:tab/>
        <w:t xml:space="preserve">This Regulation applies to cornering lamps for vehicles of categories M, N and </w:t>
      </w:r>
      <w:r w:rsidR="009661EF" w:rsidRPr="001D0059">
        <w:rPr>
          <w:spacing w:val="-2"/>
          <w:lang w:val="en-GB"/>
        </w:rPr>
        <w:t>T</w:t>
      </w:r>
      <w:r w:rsidR="008D7C81">
        <w:rPr>
          <w:spacing w:val="-2"/>
          <w:lang w:val="en-GB"/>
        </w:rPr>
        <w:t>.</w:t>
      </w:r>
      <w:r w:rsidR="009661EF" w:rsidRPr="001D0059">
        <w:rPr>
          <w:rStyle w:val="FootnoteReference"/>
          <w:spacing w:val="-2"/>
          <w:lang w:val="en-GB"/>
        </w:rPr>
        <w:footnoteReference w:id="3"/>
      </w:r>
    </w:p>
    <w:p w14:paraId="056B8446" w14:textId="77777777" w:rsidR="000E0904" w:rsidRPr="001D0059" w:rsidRDefault="00496C45" w:rsidP="009661EF">
      <w:pPr>
        <w:pStyle w:val="HChG"/>
        <w:rPr>
          <w:lang w:eastAsia="fr-FR"/>
        </w:rPr>
      </w:pPr>
      <w:r w:rsidRPr="001D0059">
        <w:rPr>
          <w:lang w:eastAsia="fr-FR"/>
        </w:rPr>
        <w:tab/>
      </w:r>
      <w:r w:rsidRPr="001D0059">
        <w:rPr>
          <w:lang w:eastAsia="fr-FR"/>
        </w:rPr>
        <w:tab/>
      </w:r>
      <w:r w:rsidR="002F7411" w:rsidRPr="001D0059">
        <w:rPr>
          <w:lang w:eastAsia="fr-FR"/>
        </w:rPr>
        <w:t>1.</w:t>
      </w:r>
      <w:r w:rsidR="002F7411" w:rsidRPr="001D0059">
        <w:rPr>
          <w:lang w:eastAsia="fr-FR"/>
        </w:rPr>
        <w:tab/>
      </w:r>
      <w:r w:rsidR="00871BE6" w:rsidRPr="001D0059">
        <w:rPr>
          <w:lang w:eastAsia="fr-FR"/>
        </w:rPr>
        <w:tab/>
      </w:r>
      <w:r w:rsidR="0090602E" w:rsidRPr="001D0059">
        <w:rPr>
          <w:lang w:eastAsia="fr-FR"/>
        </w:rPr>
        <w:t>Definitions</w:t>
      </w:r>
    </w:p>
    <w:p w14:paraId="08BE316C" w14:textId="77777777" w:rsidR="00876A05" w:rsidRPr="001D0059" w:rsidRDefault="00A26EE1" w:rsidP="00C42591">
      <w:pPr>
        <w:pStyle w:val="para"/>
        <w:rPr>
          <w:lang w:val="en-GB"/>
        </w:rPr>
      </w:pPr>
      <w:r w:rsidRPr="001D0059">
        <w:rPr>
          <w:lang w:val="en-GB"/>
        </w:rPr>
        <w:t>1.1.</w:t>
      </w:r>
      <w:r w:rsidRPr="001D0059">
        <w:rPr>
          <w:lang w:val="en-GB"/>
        </w:rPr>
        <w:tab/>
      </w:r>
      <w:r w:rsidR="00732B7E" w:rsidRPr="001D0059">
        <w:rPr>
          <w:lang w:val="en-GB"/>
        </w:rPr>
        <w:t>"</w:t>
      </w:r>
      <w:r w:rsidR="00D10619" w:rsidRPr="001D0059">
        <w:rPr>
          <w:i/>
          <w:lang w:val="en-GB"/>
        </w:rPr>
        <w:t>Cornering lamp</w:t>
      </w:r>
      <w:r w:rsidR="00D10619" w:rsidRPr="001D0059">
        <w:rPr>
          <w:lang w:val="en-GB"/>
        </w:rPr>
        <w:t>" means a lamp used to provide supplementary illumination of that part of the road which is located near the forward corner of the vehicle at the side towards which the vehicle is going to turn.</w:t>
      </w:r>
    </w:p>
    <w:p w14:paraId="037AB45C" w14:textId="4E8B78F1" w:rsidR="002F7411" w:rsidRPr="001D0059" w:rsidRDefault="001813C8" w:rsidP="00C42591">
      <w:pPr>
        <w:pStyle w:val="para"/>
        <w:rPr>
          <w:lang w:val="en-GB"/>
        </w:rPr>
      </w:pPr>
      <w:r w:rsidRPr="001D0059">
        <w:rPr>
          <w:lang w:val="en-GB"/>
        </w:rPr>
        <w:t>1.2.</w:t>
      </w:r>
      <w:r w:rsidRPr="001D0059">
        <w:rPr>
          <w:lang w:val="en-GB"/>
        </w:rPr>
        <w:tab/>
      </w:r>
      <w:r w:rsidR="002F7411" w:rsidRPr="001D0059">
        <w:rPr>
          <w:lang w:val="en-GB"/>
        </w:rPr>
        <w:t>"</w:t>
      </w:r>
      <w:r w:rsidR="002F7411" w:rsidRPr="001D0059">
        <w:rPr>
          <w:i/>
          <w:lang w:val="en-GB"/>
        </w:rPr>
        <w:t>Cornering lamps of different types</w:t>
      </w:r>
      <w:r w:rsidR="002F7411" w:rsidRPr="001D0059">
        <w:rPr>
          <w:lang w:val="en-GB"/>
        </w:rPr>
        <w:t>" means lamps which differ in such essential respects as:</w:t>
      </w:r>
    </w:p>
    <w:p w14:paraId="1565E2C6" w14:textId="54574502" w:rsidR="002F7411" w:rsidRDefault="00374CD6" w:rsidP="00A00330">
      <w:pPr>
        <w:pStyle w:val="a0"/>
        <w:spacing w:after="100"/>
        <w:rPr>
          <w:lang w:val="en-GB"/>
        </w:rPr>
      </w:pPr>
      <w:r>
        <w:rPr>
          <w:lang w:val="en-GB"/>
        </w:rPr>
        <w:t>(a)</w:t>
      </w:r>
      <w:r w:rsidR="00A00330" w:rsidRPr="001D0059">
        <w:rPr>
          <w:lang w:val="en-GB"/>
        </w:rPr>
        <w:tab/>
      </w:r>
      <w:r w:rsidR="004B6D05" w:rsidRPr="001D0059">
        <w:rPr>
          <w:lang w:val="en-GB"/>
        </w:rPr>
        <w:t>T</w:t>
      </w:r>
      <w:r w:rsidR="002F7411" w:rsidRPr="001D0059">
        <w:rPr>
          <w:lang w:val="en-GB"/>
        </w:rPr>
        <w:t>he trade name or mark</w:t>
      </w:r>
      <w:r w:rsidR="004F2A39">
        <w:rPr>
          <w:lang w:val="en-US"/>
        </w:rPr>
        <w:t>:</w:t>
      </w:r>
    </w:p>
    <w:p w14:paraId="0946B3F6" w14:textId="07B02FE0" w:rsidR="004F2A39" w:rsidRPr="004F2A39" w:rsidRDefault="004F2A39" w:rsidP="004F2A39">
      <w:pPr>
        <w:pStyle w:val="a0"/>
        <w:spacing w:after="100"/>
        <w:ind w:left="3402"/>
        <w:rPr>
          <w:lang w:val="en-GB"/>
        </w:rPr>
      </w:pPr>
      <w:r w:rsidRPr="004F2A39">
        <w:rPr>
          <w:lang w:val="en-GB"/>
        </w:rPr>
        <w:t>(</w:t>
      </w:r>
      <w:proofErr w:type="spellStart"/>
      <w:r>
        <w:rPr>
          <w:lang w:val="en-GB"/>
        </w:rPr>
        <w:t>i</w:t>
      </w:r>
      <w:proofErr w:type="spellEnd"/>
      <w:r w:rsidRPr="004F2A39">
        <w:rPr>
          <w:lang w:val="en-GB"/>
        </w:rPr>
        <w:t>)</w:t>
      </w:r>
      <w:r w:rsidRPr="004F2A39">
        <w:rPr>
          <w:lang w:val="en-GB"/>
        </w:rPr>
        <w:tab/>
        <w:t>Lamps bearing the same trade name or mark but produced by different manufacturers shall be considered as being of different types;</w:t>
      </w:r>
    </w:p>
    <w:p w14:paraId="6C6F1813" w14:textId="70E2568F" w:rsidR="004F2A39" w:rsidRPr="001D0059" w:rsidRDefault="004F2A39" w:rsidP="004F2A39">
      <w:pPr>
        <w:pStyle w:val="a0"/>
        <w:spacing w:after="100"/>
        <w:ind w:left="3402"/>
        <w:rPr>
          <w:lang w:val="en-GB"/>
        </w:rPr>
      </w:pPr>
      <w:r w:rsidRPr="004F2A39">
        <w:rPr>
          <w:lang w:val="en-GB"/>
        </w:rPr>
        <w:t>(</w:t>
      </w:r>
      <w:r>
        <w:rPr>
          <w:lang w:val="en-GB"/>
        </w:rPr>
        <w:t>ii</w:t>
      </w:r>
      <w:r w:rsidRPr="004F2A39">
        <w:rPr>
          <w:lang w:val="en-GB"/>
        </w:rPr>
        <w:t>)</w:t>
      </w:r>
      <w:r w:rsidRPr="004F2A39">
        <w:rPr>
          <w:lang w:val="en-GB"/>
        </w:rPr>
        <w:tab/>
        <w:t>Lamps produced by the same manufacturer differing only by the trade name or mark shall be considered as being of the same type.</w:t>
      </w:r>
    </w:p>
    <w:p w14:paraId="00B985FF" w14:textId="43B42D0E" w:rsidR="002F7411" w:rsidRPr="001D0059" w:rsidRDefault="00374CD6" w:rsidP="00A00330">
      <w:pPr>
        <w:pStyle w:val="a0"/>
        <w:spacing w:after="100"/>
        <w:rPr>
          <w:spacing w:val="-4"/>
          <w:lang w:val="en-GB"/>
        </w:rPr>
      </w:pPr>
      <w:r>
        <w:rPr>
          <w:lang w:val="en-GB"/>
        </w:rPr>
        <w:t>(b)</w:t>
      </w:r>
      <w:r w:rsidR="00A00330" w:rsidRPr="001D0059">
        <w:rPr>
          <w:lang w:val="en-GB"/>
        </w:rPr>
        <w:tab/>
      </w:r>
      <w:r w:rsidRPr="00374CD6">
        <w:rPr>
          <w:spacing w:val="-4"/>
          <w:lang w:val="en-GB"/>
        </w:rPr>
        <w:t>The characteristics of the optical system (level of intensity, light distribution angles, category of light source, light source module, etc.);</w:t>
      </w:r>
    </w:p>
    <w:p w14:paraId="685646B9" w14:textId="32FF4906" w:rsidR="000E0904" w:rsidRPr="001D0059" w:rsidRDefault="002F7411" w:rsidP="00000595">
      <w:pPr>
        <w:pStyle w:val="para"/>
        <w:rPr>
          <w:lang w:val="en-GB"/>
        </w:rPr>
      </w:pPr>
      <w:r w:rsidRPr="001D0059">
        <w:rPr>
          <w:lang w:val="en-GB"/>
        </w:rPr>
        <w:tab/>
        <w:t xml:space="preserve">A change of the colour of the </w:t>
      </w:r>
      <w:r w:rsidR="00214302">
        <w:rPr>
          <w:lang w:val="en-GB"/>
        </w:rPr>
        <w:t>filament light source</w:t>
      </w:r>
      <w:r w:rsidRPr="001D0059">
        <w:rPr>
          <w:lang w:val="en-GB"/>
        </w:rPr>
        <w:t xml:space="preserve"> or the colour of any filter does not constitute a change of type.</w:t>
      </w:r>
    </w:p>
    <w:p w14:paraId="21D66C60" w14:textId="1D3E3892" w:rsidR="00F55EC3" w:rsidRPr="001D0059" w:rsidRDefault="00F55EC3" w:rsidP="00000595">
      <w:pPr>
        <w:pStyle w:val="para"/>
        <w:rPr>
          <w:lang w:val="en-GB"/>
        </w:rPr>
      </w:pPr>
      <w:r w:rsidRPr="001D0059">
        <w:rPr>
          <w:bCs/>
          <w:szCs w:val="23"/>
          <w:lang w:val="en-GB"/>
        </w:rPr>
        <w:t>1.3.</w:t>
      </w:r>
      <w:r w:rsidRPr="001D0059">
        <w:rPr>
          <w:bCs/>
          <w:szCs w:val="23"/>
          <w:lang w:val="en-GB"/>
        </w:rPr>
        <w:tab/>
        <w:t>The definitions of the colour of the light emitted given in</w:t>
      </w:r>
      <w:r w:rsidR="00981B18">
        <w:rPr>
          <w:bCs/>
          <w:szCs w:val="23"/>
          <w:lang w:val="en-GB"/>
        </w:rPr>
        <w:t xml:space="preserve"> UN</w:t>
      </w:r>
      <w:r w:rsidRPr="001D0059">
        <w:rPr>
          <w:bCs/>
          <w:szCs w:val="23"/>
          <w:lang w:val="en-GB"/>
        </w:rPr>
        <w:t xml:space="preserve"> Regulation No. 48 and its series of amendments in force at the time of application for type approval shall apply to this Regulation.</w:t>
      </w:r>
    </w:p>
    <w:p w14:paraId="3A086D7A" w14:textId="06A14938" w:rsidR="00C04420" w:rsidRPr="001D0059" w:rsidRDefault="00876629" w:rsidP="00000595">
      <w:pPr>
        <w:pStyle w:val="para"/>
        <w:rPr>
          <w:lang w:val="en-GB"/>
        </w:rPr>
      </w:pPr>
      <w:r w:rsidRPr="001D0059">
        <w:rPr>
          <w:lang w:val="en-GB"/>
        </w:rPr>
        <w:t>1.4.</w:t>
      </w:r>
      <w:r w:rsidR="00C04420" w:rsidRPr="001D0059">
        <w:rPr>
          <w:lang w:val="en-GB"/>
        </w:rPr>
        <w:tab/>
        <w:t>References made in this Regulation to standard (</w:t>
      </w:r>
      <w:proofErr w:type="spellStart"/>
      <w:r w:rsidR="00C04420" w:rsidRPr="001D0059">
        <w:rPr>
          <w:lang w:val="en-GB"/>
        </w:rPr>
        <w:t>étalon</w:t>
      </w:r>
      <w:proofErr w:type="spellEnd"/>
      <w:r w:rsidR="00C04420" w:rsidRPr="001D0059">
        <w:rPr>
          <w:lang w:val="en-GB"/>
        </w:rPr>
        <w:t xml:space="preserve">) </w:t>
      </w:r>
      <w:r w:rsidR="00214302">
        <w:rPr>
          <w:lang w:val="en-GB"/>
        </w:rPr>
        <w:t>filament light source</w:t>
      </w:r>
      <w:r w:rsidR="00C04420" w:rsidRPr="001D0059">
        <w:rPr>
          <w:lang w:val="en-GB"/>
        </w:rPr>
        <w:t xml:space="preserve">(s) and to </w:t>
      </w:r>
      <w:r w:rsidR="00981B18">
        <w:rPr>
          <w:lang w:val="en-GB"/>
        </w:rPr>
        <w:t xml:space="preserve">UN </w:t>
      </w:r>
      <w:r w:rsidR="00C04420" w:rsidRPr="001D0059">
        <w:rPr>
          <w:lang w:val="en-GB"/>
        </w:rPr>
        <w:t xml:space="preserve">Regulation No. 37 shall refer to </w:t>
      </w:r>
      <w:r w:rsidR="00981B18">
        <w:rPr>
          <w:lang w:val="en-GB"/>
        </w:rPr>
        <w:t xml:space="preserve">UN </w:t>
      </w:r>
      <w:r w:rsidR="00C04420" w:rsidRPr="001D0059">
        <w:rPr>
          <w:lang w:val="en-GB"/>
        </w:rPr>
        <w:t>Regulation No. 37 and its series of amendments in force at the time of application for type approval.</w:t>
      </w:r>
    </w:p>
    <w:p w14:paraId="705CA98C" w14:textId="77777777" w:rsidR="000E0904" w:rsidRPr="001D0059" w:rsidRDefault="00173A7F" w:rsidP="00173A7F">
      <w:pPr>
        <w:pStyle w:val="HChG"/>
        <w:rPr>
          <w:lang w:eastAsia="fr-FR"/>
        </w:rPr>
      </w:pPr>
      <w:r w:rsidRPr="001D0059">
        <w:rPr>
          <w:lang w:eastAsia="fr-FR"/>
        </w:rPr>
        <w:tab/>
      </w:r>
      <w:r w:rsidRPr="001D0059">
        <w:rPr>
          <w:lang w:eastAsia="fr-FR"/>
        </w:rPr>
        <w:tab/>
      </w:r>
      <w:r w:rsidR="002F7411" w:rsidRPr="001D0059">
        <w:rPr>
          <w:lang w:eastAsia="fr-FR"/>
        </w:rPr>
        <w:t>2.</w:t>
      </w:r>
      <w:r w:rsidR="002F7411" w:rsidRPr="001D0059">
        <w:rPr>
          <w:lang w:eastAsia="fr-FR"/>
        </w:rPr>
        <w:tab/>
      </w:r>
      <w:r w:rsidRPr="001D0059">
        <w:rPr>
          <w:lang w:eastAsia="fr-FR"/>
        </w:rPr>
        <w:tab/>
        <w:t>Application for approval</w:t>
      </w:r>
    </w:p>
    <w:p w14:paraId="2DE163F6" w14:textId="77777777" w:rsidR="000E0904" w:rsidRPr="001D0059" w:rsidRDefault="002F7411" w:rsidP="00000595">
      <w:pPr>
        <w:pStyle w:val="para"/>
        <w:rPr>
          <w:lang w:val="en-GB"/>
        </w:rPr>
      </w:pPr>
      <w:r w:rsidRPr="001D0059">
        <w:rPr>
          <w:lang w:val="en-GB"/>
        </w:rPr>
        <w:t>2.1.</w:t>
      </w:r>
      <w:r w:rsidRPr="001D0059">
        <w:rPr>
          <w:lang w:val="en-GB"/>
        </w:rPr>
        <w:tab/>
        <w:t>The application for approval shall be submitted by the holder of the trade name or mark or by his duly accredited representative.</w:t>
      </w:r>
    </w:p>
    <w:p w14:paraId="3AC490D6" w14:textId="77777777" w:rsidR="000E0904" w:rsidRPr="001D0059" w:rsidRDefault="002F7411" w:rsidP="00000595">
      <w:pPr>
        <w:pStyle w:val="para"/>
        <w:rPr>
          <w:lang w:val="en-GB"/>
        </w:rPr>
      </w:pPr>
      <w:r w:rsidRPr="001D0059">
        <w:rPr>
          <w:lang w:val="en-GB"/>
        </w:rPr>
        <w:t>2.2.</w:t>
      </w:r>
      <w:r w:rsidRPr="001D0059">
        <w:rPr>
          <w:lang w:val="en-GB"/>
        </w:rPr>
        <w:tab/>
        <w:t>For each type of cornering lamp, the application shall be accompanied by:</w:t>
      </w:r>
    </w:p>
    <w:p w14:paraId="21F52BA0" w14:textId="15990642" w:rsidR="000E0904" w:rsidRPr="001D0059" w:rsidRDefault="002F7411" w:rsidP="00000595">
      <w:pPr>
        <w:pStyle w:val="para"/>
        <w:rPr>
          <w:lang w:val="en-GB"/>
        </w:rPr>
      </w:pPr>
      <w:r w:rsidRPr="001D0059">
        <w:rPr>
          <w:lang w:val="en-GB"/>
        </w:rPr>
        <w:t>2.2.1.</w:t>
      </w:r>
      <w:r w:rsidRPr="001D0059">
        <w:rPr>
          <w:lang w:val="en-GB"/>
        </w:rPr>
        <w:tab/>
      </w:r>
      <w:r w:rsidR="00E96D63" w:rsidRPr="001D0059">
        <w:rPr>
          <w:lang w:val="en-GB"/>
        </w:rPr>
        <w:t>D</w:t>
      </w:r>
      <w:r w:rsidRPr="001D0059">
        <w:rPr>
          <w:lang w:val="en-GB"/>
        </w:rPr>
        <w:t>rawings, in triplicate, in sufficient detail to permit identification of the type of the cornering lamp and showing in what geometrical position the cornering lamp is to be mounted on the vehicle; the axis of observation to be taken as the axis of reference in the tests (horizontal angle H = 0, vertical angle V = 0); and the point to be taken as the centre of reference in the said tests.</w:t>
      </w:r>
      <w:r w:rsidR="004E1C12" w:rsidRPr="001D0059">
        <w:rPr>
          <w:lang w:val="en-GB"/>
        </w:rPr>
        <w:t xml:space="preserve"> </w:t>
      </w:r>
      <w:r w:rsidRPr="001D0059">
        <w:rPr>
          <w:lang w:val="en-GB"/>
        </w:rPr>
        <w:t xml:space="preserve">The drawings </w:t>
      </w:r>
      <w:r w:rsidR="004A7E30">
        <w:rPr>
          <w:lang w:val="en-GB"/>
        </w:rPr>
        <w:t>shall</w:t>
      </w:r>
      <w:r w:rsidR="004A7E30" w:rsidRPr="001D0059">
        <w:rPr>
          <w:lang w:val="en-GB"/>
        </w:rPr>
        <w:t xml:space="preserve"> </w:t>
      </w:r>
      <w:r w:rsidRPr="001D0059">
        <w:rPr>
          <w:lang w:val="en-GB"/>
        </w:rPr>
        <w:t>show the position intended for the approval number and the additional symbol in relation to the circle of the approval mark;</w:t>
      </w:r>
    </w:p>
    <w:p w14:paraId="55975059" w14:textId="77777777" w:rsidR="002F7411" w:rsidRPr="001D0059" w:rsidRDefault="002F7411" w:rsidP="00000595">
      <w:pPr>
        <w:pStyle w:val="para"/>
        <w:rPr>
          <w:lang w:val="en-GB"/>
        </w:rPr>
      </w:pPr>
      <w:r w:rsidRPr="001D0059">
        <w:rPr>
          <w:lang w:val="en-GB"/>
        </w:rPr>
        <w:t>2.2.2.</w:t>
      </w:r>
      <w:r w:rsidRPr="001D0059">
        <w:rPr>
          <w:lang w:val="en-GB"/>
        </w:rPr>
        <w:tab/>
      </w:r>
      <w:r w:rsidR="00E96D63" w:rsidRPr="001D0059">
        <w:rPr>
          <w:lang w:val="en-GB"/>
        </w:rPr>
        <w:t>A</w:t>
      </w:r>
      <w:r w:rsidRPr="001D0059">
        <w:rPr>
          <w:lang w:val="en-GB"/>
        </w:rPr>
        <w:t xml:space="preserve"> brief technical description stating, in particular, with the exception of lamps with non-replaceable light sources:</w:t>
      </w:r>
    </w:p>
    <w:p w14:paraId="28F23B27" w14:textId="518A98AD" w:rsidR="002F7411" w:rsidRPr="001D0059" w:rsidRDefault="00804451" w:rsidP="00597AEB">
      <w:pPr>
        <w:pStyle w:val="a0"/>
        <w:spacing w:after="100"/>
        <w:rPr>
          <w:lang w:val="en-GB"/>
        </w:rPr>
      </w:pPr>
      <w:r w:rsidRPr="001D0059">
        <w:rPr>
          <w:lang w:val="en-GB"/>
        </w:rPr>
        <w:t>(a)</w:t>
      </w:r>
      <w:r w:rsidR="002F7411" w:rsidRPr="001D0059">
        <w:rPr>
          <w:lang w:val="en-GB"/>
        </w:rPr>
        <w:tab/>
      </w:r>
      <w:r w:rsidR="00E96D63" w:rsidRPr="001D0059">
        <w:rPr>
          <w:lang w:val="en-GB"/>
        </w:rPr>
        <w:t>T</w:t>
      </w:r>
      <w:r w:rsidR="002F7411" w:rsidRPr="001D0059">
        <w:rPr>
          <w:lang w:val="en-GB"/>
        </w:rPr>
        <w:t xml:space="preserve">he category or categories of </w:t>
      </w:r>
      <w:r w:rsidR="00214302">
        <w:rPr>
          <w:lang w:val="en-GB"/>
        </w:rPr>
        <w:t>filament light source</w:t>
      </w:r>
      <w:r w:rsidR="002F7411" w:rsidRPr="001D0059">
        <w:rPr>
          <w:lang w:val="en-GB"/>
        </w:rPr>
        <w:t xml:space="preserve">(s) prescribed; this </w:t>
      </w:r>
      <w:r w:rsidR="00214302">
        <w:rPr>
          <w:lang w:val="en-GB"/>
        </w:rPr>
        <w:t>filament light source</w:t>
      </w:r>
      <w:r w:rsidR="002F7411" w:rsidRPr="001D0059">
        <w:rPr>
          <w:lang w:val="en-GB"/>
        </w:rPr>
        <w:t xml:space="preserve"> category shall be one o</w:t>
      </w:r>
      <w:r w:rsidR="00211A47" w:rsidRPr="001D0059">
        <w:rPr>
          <w:lang w:val="en-GB"/>
        </w:rPr>
        <w:t xml:space="preserve">f those contained in </w:t>
      </w:r>
      <w:r w:rsidR="00981B18">
        <w:rPr>
          <w:lang w:val="en-GB"/>
        </w:rPr>
        <w:t xml:space="preserve">UN </w:t>
      </w:r>
      <w:r w:rsidR="00211A47" w:rsidRPr="001D0059">
        <w:rPr>
          <w:lang w:val="en-GB"/>
        </w:rPr>
        <w:lastRenderedPageBreak/>
        <w:t>Regulation </w:t>
      </w:r>
      <w:r w:rsidR="002F7411" w:rsidRPr="001D0059">
        <w:rPr>
          <w:lang w:val="en-GB"/>
        </w:rPr>
        <w:t>No. 37</w:t>
      </w:r>
      <w:r w:rsidRPr="001D0059">
        <w:rPr>
          <w:lang w:val="en-GB"/>
        </w:rPr>
        <w:t xml:space="preserve"> and its series of amendments in force at the time of application for type approval</w:t>
      </w:r>
      <w:r w:rsidR="002F7411" w:rsidRPr="001D0059">
        <w:rPr>
          <w:lang w:val="en-GB"/>
        </w:rPr>
        <w:t>; and/or</w:t>
      </w:r>
    </w:p>
    <w:p w14:paraId="5337E191" w14:textId="48DD95F2" w:rsidR="00F14751" w:rsidRPr="00F14751" w:rsidRDefault="00F14751" w:rsidP="00F14751">
      <w:pPr>
        <w:spacing w:after="120"/>
        <w:ind w:left="2835" w:right="1134" w:hanging="567"/>
        <w:jc w:val="both"/>
        <w:rPr>
          <w:snapToGrid w:val="0"/>
          <w:lang w:eastAsia="it-IT"/>
        </w:rPr>
      </w:pPr>
      <w:r w:rsidRPr="00F14751">
        <w:rPr>
          <w:bCs/>
          <w:snapToGrid w:val="0"/>
          <w:lang w:eastAsia="it-IT"/>
        </w:rPr>
        <w:t>(b)</w:t>
      </w:r>
      <w:r w:rsidRPr="00F14751">
        <w:rPr>
          <w:snapToGrid w:val="0"/>
          <w:lang w:eastAsia="it-IT"/>
        </w:rPr>
        <w:tab/>
      </w:r>
      <w:r w:rsidRPr="00F14751">
        <w:rPr>
          <w:bCs/>
          <w:snapToGrid w:val="0"/>
          <w:lang w:eastAsia="it-IT"/>
        </w:rPr>
        <w:t xml:space="preserve">The category or categories of LED light source(s) prescribed; this LED light source category shall be one of those contained in </w:t>
      </w:r>
      <w:r w:rsidR="00981B18">
        <w:rPr>
          <w:bCs/>
          <w:snapToGrid w:val="0"/>
          <w:lang w:eastAsia="it-IT"/>
        </w:rPr>
        <w:t xml:space="preserve">UN </w:t>
      </w:r>
      <w:r w:rsidRPr="00F14751">
        <w:rPr>
          <w:bCs/>
          <w:snapToGrid w:val="0"/>
          <w:lang w:eastAsia="it-IT"/>
        </w:rPr>
        <w:t xml:space="preserve">Regulation No. 128 </w:t>
      </w:r>
      <w:r w:rsidRPr="00F14751">
        <w:rPr>
          <w:bCs/>
        </w:rPr>
        <w:t>and its series of amendments in force at the time of application for type approval.</w:t>
      </w:r>
      <w:r w:rsidRPr="00F14751">
        <w:rPr>
          <w:bCs/>
          <w:snapToGrid w:val="0"/>
          <w:lang w:eastAsia="it-IT"/>
        </w:rPr>
        <w:t>; and/or</w:t>
      </w:r>
    </w:p>
    <w:p w14:paraId="11E10CE4" w14:textId="77777777" w:rsidR="00F14751" w:rsidRDefault="00F14751" w:rsidP="00F14751">
      <w:pPr>
        <w:pStyle w:val="a0"/>
        <w:spacing w:after="100"/>
        <w:rPr>
          <w:lang w:val="en-GB" w:eastAsia="it-IT"/>
        </w:rPr>
      </w:pPr>
      <w:r w:rsidRPr="00F14751">
        <w:rPr>
          <w:lang w:val="en-GB" w:eastAsia="it-IT"/>
        </w:rPr>
        <w:t>(c)</w:t>
      </w:r>
      <w:r w:rsidRPr="00F14751">
        <w:rPr>
          <w:lang w:val="en-GB" w:eastAsia="it-IT"/>
        </w:rPr>
        <w:tab/>
        <w:t>The light source module specific identification code.</w:t>
      </w:r>
    </w:p>
    <w:p w14:paraId="35CFB4BF" w14:textId="10DB620B" w:rsidR="000E0904" w:rsidRDefault="002F7411" w:rsidP="00597AEB">
      <w:pPr>
        <w:pStyle w:val="para"/>
        <w:rPr>
          <w:lang w:val="en-GB"/>
        </w:rPr>
      </w:pPr>
      <w:r w:rsidRPr="001D0059">
        <w:rPr>
          <w:lang w:val="en-GB"/>
        </w:rPr>
        <w:t>2.2.3.</w:t>
      </w:r>
      <w:r w:rsidRPr="001D0059">
        <w:rPr>
          <w:lang w:val="en-GB"/>
        </w:rPr>
        <w:tab/>
      </w:r>
      <w:r w:rsidR="00E96D63" w:rsidRPr="001D0059">
        <w:rPr>
          <w:lang w:val="en-GB"/>
        </w:rPr>
        <w:t>T</w:t>
      </w:r>
      <w:r w:rsidRPr="001D0059">
        <w:rPr>
          <w:lang w:val="en-GB"/>
        </w:rPr>
        <w:t>wo samples.</w:t>
      </w:r>
      <w:r w:rsidR="004E1C12" w:rsidRPr="001D0059">
        <w:rPr>
          <w:lang w:val="en-GB"/>
        </w:rPr>
        <w:t xml:space="preserve"> </w:t>
      </w:r>
      <w:r w:rsidRPr="001D0059">
        <w:rPr>
          <w:lang w:val="en-GB"/>
        </w:rPr>
        <w:t>If the devices are not identical but are symmetrical and suitable for mounting one on the left and one on the right side of the vehicle, the two samples submitted may be identical and be suitable for mounting only on the right or only on the left side of the vehicle.</w:t>
      </w:r>
    </w:p>
    <w:p w14:paraId="646420C3" w14:textId="77777777" w:rsidR="004F2A39" w:rsidRPr="00684F4B" w:rsidRDefault="004F2A39" w:rsidP="004F2A39">
      <w:pPr>
        <w:pStyle w:val="SingleTxtG"/>
        <w:ind w:left="2268" w:hanging="1134"/>
        <w:rPr>
          <w:lang w:val="en-US"/>
        </w:rPr>
      </w:pPr>
      <w:r w:rsidRPr="00684F4B">
        <w:rPr>
          <w:lang w:val="en-US"/>
        </w:rPr>
        <w:t>2.2.4.</w:t>
      </w:r>
      <w:r w:rsidRPr="00684F4B">
        <w:rPr>
          <w:lang w:val="en-US"/>
        </w:rPr>
        <w:tab/>
        <w:t>In the case of a type of lamp differing only by the trade name or mark from a type that has already been approved it shall be sufficient to submit:</w:t>
      </w:r>
    </w:p>
    <w:p w14:paraId="7049C602" w14:textId="77777777" w:rsidR="004F2A39" w:rsidRPr="00684F4B" w:rsidRDefault="004F2A39" w:rsidP="004F2A39">
      <w:pPr>
        <w:pStyle w:val="SingleTxtG"/>
        <w:ind w:left="2268" w:hanging="1134"/>
        <w:rPr>
          <w:lang w:val="en-US"/>
        </w:rPr>
      </w:pPr>
      <w:r w:rsidRPr="00684F4B">
        <w:rPr>
          <w:lang w:val="en-US"/>
        </w:rPr>
        <w:t>2.2.4.1.</w:t>
      </w:r>
      <w:r w:rsidRPr="00684F4B">
        <w:rPr>
          <w:lang w:val="en-US"/>
        </w:rPr>
        <w:tab/>
        <w:t xml:space="preserve">A declaration by the lamp manufacturer that the type submitted is identical (except in the trade name or mark) with and has been produced by the same manufacturer as, the type already approved, the latter being identified by its approval </w:t>
      </w:r>
      <w:proofErr w:type="gramStart"/>
      <w:r w:rsidRPr="00684F4B">
        <w:rPr>
          <w:lang w:val="en-US"/>
        </w:rPr>
        <w:t>code;</w:t>
      </w:r>
      <w:proofErr w:type="gramEnd"/>
    </w:p>
    <w:p w14:paraId="4B4D0275" w14:textId="79448BB1" w:rsidR="004F2A39" w:rsidRDefault="004F2A39" w:rsidP="004F2A39">
      <w:pPr>
        <w:pStyle w:val="SingleTxtG"/>
        <w:ind w:left="2268" w:hanging="1134"/>
        <w:rPr>
          <w:lang w:val="en-US"/>
        </w:rPr>
      </w:pPr>
      <w:r w:rsidRPr="00684F4B">
        <w:rPr>
          <w:lang w:val="en-US"/>
        </w:rPr>
        <w:t>2.2.4.2.</w:t>
      </w:r>
      <w:r w:rsidRPr="00684F4B">
        <w:rPr>
          <w:lang w:val="en-US"/>
        </w:rPr>
        <w:tab/>
        <w:t>Two samples bearing the new trade name or mark or equivalent documentation.</w:t>
      </w:r>
    </w:p>
    <w:p w14:paraId="55AFF64B" w14:textId="7B14A750" w:rsidR="004F2A39" w:rsidRPr="004F2A39" w:rsidRDefault="004F2A39" w:rsidP="004F2A39">
      <w:pPr>
        <w:pStyle w:val="SingleTxtG"/>
        <w:ind w:left="2268" w:hanging="1134"/>
        <w:rPr>
          <w:lang w:val="en-US"/>
        </w:rPr>
      </w:pPr>
      <w:r w:rsidRPr="00665E43">
        <w:rPr>
          <w:bCs/>
          <w:lang w:val="en-US"/>
        </w:rPr>
        <w:t>2.2.</w:t>
      </w:r>
      <w:r>
        <w:rPr>
          <w:bCs/>
          <w:lang w:val="en-US"/>
        </w:rPr>
        <w:t>5.</w:t>
      </w:r>
      <w:r w:rsidRPr="00665E43">
        <w:rPr>
          <w:bCs/>
          <w:lang w:val="en-US"/>
        </w:rPr>
        <w:tab/>
        <w:t xml:space="preserve">In the case of a non-replaceable </w:t>
      </w:r>
      <w:r w:rsidR="00214302">
        <w:rPr>
          <w:bCs/>
          <w:lang w:val="en-US"/>
        </w:rPr>
        <w:t>filament light source</w:t>
      </w:r>
      <w:r w:rsidRPr="00665E43">
        <w:rPr>
          <w:bCs/>
          <w:lang w:val="en-US"/>
        </w:rPr>
        <w:t xml:space="preserve">(s) or light source module(s) equipped with non-replaceable </w:t>
      </w:r>
      <w:r w:rsidR="00214302">
        <w:rPr>
          <w:bCs/>
          <w:lang w:val="en-US"/>
        </w:rPr>
        <w:t>filament light source</w:t>
      </w:r>
      <w:r w:rsidRPr="00665E43">
        <w:rPr>
          <w:bCs/>
          <w:lang w:val="en-US"/>
        </w:rPr>
        <w:t>(s), the documents according to paragraph 5.5. of this Regulation.</w:t>
      </w:r>
    </w:p>
    <w:p w14:paraId="7C55DF05" w14:textId="77777777" w:rsidR="000E0904" w:rsidRPr="001D0059" w:rsidRDefault="00D34438" w:rsidP="00D34438">
      <w:pPr>
        <w:pStyle w:val="HChG"/>
        <w:rPr>
          <w:lang w:eastAsia="fr-FR"/>
        </w:rPr>
      </w:pPr>
      <w:r w:rsidRPr="001D0059">
        <w:rPr>
          <w:lang w:eastAsia="fr-FR"/>
        </w:rPr>
        <w:tab/>
      </w:r>
      <w:r w:rsidRPr="001D0059">
        <w:rPr>
          <w:lang w:eastAsia="fr-FR"/>
        </w:rPr>
        <w:tab/>
      </w:r>
      <w:r w:rsidR="002F7411" w:rsidRPr="001D0059">
        <w:rPr>
          <w:lang w:eastAsia="fr-FR"/>
        </w:rPr>
        <w:t>3.</w:t>
      </w:r>
      <w:r w:rsidR="002F7411" w:rsidRPr="001D0059">
        <w:rPr>
          <w:lang w:eastAsia="fr-FR"/>
        </w:rPr>
        <w:tab/>
      </w:r>
      <w:r w:rsidRPr="001D0059">
        <w:rPr>
          <w:lang w:eastAsia="fr-FR"/>
        </w:rPr>
        <w:tab/>
        <w:t>Markings</w:t>
      </w:r>
    </w:p>
    <w:p w14:paraId="7E74143C" w14:textId="2B8A2B68" w:rsidR="004F2A39" w:rsidRPr="004F2A39" w:rsidRDefault="004F2A39" w:rsidP="004F2A39">
      <w:pPr>
        <w:pStyle w:val="para"/>
        <w:rPr>
          <w:lang w:val="en-US"/>
        </w:rPr>
      </w:pPr>
      <w:r w:rsidRPr="004F2A39">
        <w:rPr>
          <w:lang w:val="en-US"/>
        </w:rPr>
        <w:tab/>
        <w:t>Cornering lamps submitted for approval shall:</w:t>
      </w:r>
    </w:p>
    <w:p w14:paraId="6072FEF0" w14:textId="77777777" w:rsidR="000E0904" w:rsidRPr="001D0059" w:rsidRDefault="002F7411" w:rsidP="001813C8">
      <w:pPr>
        <w:pStyle w:val="para"/>
        <w:rPr>
          <w:lang w:val="en-GB"/>
        </w:rPr>
      </w:pPr>
      <w:r w:rsidRPr="001D0059">
        <w:rPr>
          <w:lang w:val="en-GB"/>
        </w:rPr>
        <w:t>3.1.</w:t>
      </w:r>
      <w:r w:rsidRPr="001D0059">
        <w:rPr>
          <w:lang w:val="en-GB"/>
        </w:rPr>
        <w:tab/>
      </w:r>
      <w:r w:rsidR="00D6051F" w:rsidRPr="001D0059">
        <w:rPr>
          <w:lang w:val="en-GB"/>
        </w:rPr>
        <w:t>B</w:t>
      </w:r>
      <w:r w:rsidRPr="001D0059">
        <w:rPr>
          <w:lang w:val="en-GB"/>
        </w:rPr>
        <w:t>ear the trade name or mark of the applicant; this marking shall be clearly legible and be indelible;</w:t>
      </w:r>
    </w:p>
    <w:p w14:paraId="36AB2257" w14:textId="77777777" w:rsidR="002F7411" w:rsidRPr="001D0059" w:rsidRDefault="002F7411" w:rsidP="001813C8">
      <w:pPr>
        <w:pStyle w:val="para"/>
        <w:rPr>
          <w:lang w:val="en-GB"/>
        </w:rPr>
      </w:pPr>
      <w:r w:rsidRPr="001D0059">
        <w:rPr>
          <w:lang w:val="en-GB"/>
        </w:rPr>
        <w:t>3.2.</w:t>
      </w:r>
      <w:r w:rsidRPr="001D0059">
        <w:rPr>
          <w:lang w:val="en-GB"/>
        </w:rPr>
        <w:tab/>
      </w:r>
      <w:r w:rsidR="00D6051F" w:rsidRPr="001D0059">
        <w:rPr>
          <w:lang w:val="en-GB"/>
        </w:rPr>
        <w:t>W</w:t>
      </w:r>
      <w:r w:rsidRPr="001D0059">
        <w:rPr>
          <w:lang w:val="en-GB"/>
        </w:rPr>
        <w:t>ith the exception of lamps with non-replaceable light sources, bear a clearly legible and indelible marking indicating:</w:t>
      </w:r>
    </w:p>
    <w:p w14:paraId="0C54665D" w14:textId="77777777" w:rsidR="00BD2CD8" w:rsidRPr="00BD2CD8" w:rsidRDefault="00BD2CD8" w:rsidP="00BD2CD8">
      <w:pPr>
        <w:spacing w:after="120"/>
        <w:ind w:left="2826" w:right="1134" w:hanging="567"/>
        <w:jc w:val="both"/>
      </w:pPr>
      <w:r w:rsidRPr="00BD2CD8">
        <w:rPr>
          <w:bCs/>
          <w:snapToGrid w:val="0"/>
          <w:lang w:eastAsia="it-IT"/>
        </w:rPr>
        <w:t>(a)</w:t>
      </w:r>
      <w:r w:rsidRPr="00BD2CD8">
        <w:rPr>
          <w:snapToGrid w:val="0"/>
          <w:lang w:eastAsia="it-IT"/>
        </w:rPr>
        <w:tab/>
        <w:t>The category or categories of light source(s) prescribed; and/or</w:t>
      </w:r>
    </w:p>
    <w:p w14:paraId="006E1EAB" w14:textId="024DA510" w:rsidR="00BD2CD8" w:rsidRDefault="00BD2CD8" w:rsidP="00BD2CD8">
      <w:pPr>
        <w:pStyle w:val="a0"/>
        <w:rPr>
          <w:lang w:val="en-GB" w:eastAsia="it-IT"/>
        </w:rPr>
      </w:pPr>
      <w:r w:rsidRPr="00BD2CD8">
        <w:rPr>
          <w:bCs/>
          <w:lang w:val="en-GB" w:eastAsia="it-IT"/>
        </w:rPr>
        <w:t>(b)</w:t>
      </w:r>
      <w:r w:rsidRPr="00BD2CD8">
        <w:rPr>
          <w:lang w:val="en-GB" w:eastAsia="it-IT"/>
        </w:rPr>
        <w:tab/>
        <w:t>The light source module specific identification code</w:t>
      </w:r>
      <w:r w:rsidR="0034527D">
        <w:rPr>
          <w:lang w:val="en-GB" w:eastAsia="it-IT"/>
        </w:rPr>
        <w:t>.</w:t>
      </w:r>
    </w:p>
    <w:p w14:paraId="524A755B" w14:textId="77777777" w:rsidR="000E0904" w:rsidRPr="001D0059" w:rsidRDefault="002F7411" w:rsidP="001813C8">
      <w:pPr>
        <w:pStyle w:val="para"/>
        <w:rPr>
          <w:lang w:val="en-GB"/>
        </w:rPr>
      </w:pPr>
      <w:r w:rsidRPr="001D0059">
        <w:rPr>
          <w:lang w:val="en-GB"/>
        </w:rPr>
        <w:t>3.3.</w:t>
      </w:r>
      <w:r w:rsidRPr="001D0059">
        <w:rPr>
          <w:lang w:val="en-GB"/>
        </w:rPr>
        <w:tab/>
      </w:r>
      <w:r w:rsidR="00E96D63" w:rsidRPr="001D0059">
        <w:rPr>
          <w:lang w:val="en-GB"/>
        </w:rPr>
        <w:t>P</w:t>
      </w:r>
      <w:r w:rsidRPr="001D0059">
        <w:rPr>
          <w:lang w:val="en-GB"/>
        </w:rPr>
        <w:t>rovide adequate space for the approval mark and for the additional symbols prescribed in paragraph 4.3. below; the said space shall be shown in the drawings referred to in paragraph 2.2.1. above;</w:t>
      </w:r>
    </w:p>
    <w:p w14:paraId="52AD64BE" w14:textId="17E9235C" w:rsidR="004F2A39" w:rsidRDefault="004F2A39" w:rsidP="001813C8">
      <w:pPr>
        <w:pStyle w:val="para"/>
        <w:rPr>
          <w:lang w:val="en-GB"/>
        </w:rPr>
      </w:pPr>
      <w:r>
        <w:rPr>
          <w:lang w:val="en-US"/>
        </w:rPr>
        <w:t>3.4.</w:t>
      </w:r>
      <w:r w:rsidRPr="0065552C">
        <w:rPr>
          <w:lang w:val="en-US"/>
        </w:rPr>
        <w:tab/>
        <w:t>In the case of lamps with an electronic light source control gear and/or non</w:t>
      </w:r>
      <w:r>
        <w:rPr>
          <w:lang w:val="en-US"/>
        </w:rPr>
        <w:t>-</w:t>
      </w:r>
      <w:r w:rsidRPr="0065552C">
        <w:rPr>
          <w:lang w:val="en-US"/>
        </w:rPr>
        <w:t>replaceable light sources and/or light source module(s), bear the marking of the rated voltage or range of voltage.</w:t>
      </w:r>
    </w:p>
    <w:p w14:paraId="40BFC13B" w14:textId="77777777" w:rsidR="000E0904" w:rsidRPr="001D0059" w:rsidRDefault="002F7411" w:rsidP="001813C8">
      <w:pPr>
        <w:pStyle w:val="para"/>
        <w:rPr>
          <w:lang w:val="en-GB"/>
        </w:rPr>
      </w:pPr>
      <w:r w:rsidRPr="001D0059">
        <w:rPr>
          <w:lang w:val="en-GB"/>
        </w:rPr>
        <w:t>3.5.</w:t>
      </w:r>
      <w:r w:rsidRPr="001D0059">
        <w:rPr>
          <w:lang w:val="en-GB"/>
        </w:rPr>
        <w:tab/>
      </w:r>
      <w:r w:rsidR="00E96D63" w:rsidRPr="001D0059">
        <w:rPr>
          <w:lang w:val="en-GB"/>
        </w:rPr>
        <w:t>I</w:t>
      </w:r>
      <w:r w:rsidRPr="001D0059">
        <w:rPr>
          <w:lang w:val="en-GB"/>
        </w:rPr>
        <w:t>n the case of lamps with light source module(s), the light source module(s) shall bear:</w:t>
      </w:r>
    </w:p>
    <w:p w14:paraId="1764B925" w14:textId="350B7AF6" w:rsidR="000E0904" w:rsidRPr="001D0059" w:rsidRDefault="002F7411" w:rsidP="001813C8">
      <w:pPr>
        <w:pStyle w:val="para"/>
        <w:rPr>
          <w:lang w:val="en-GB"/>
        </w:rPr>
      </w:pPr>
      <w:r w:rsidRPr="001D0059">
        <w:rPr>
          <w:lang w:val="en-GB"/>
        </w:rPr>
        <w:t>3.5.1.</w:t>
      </w:r>
      <w:r w:rsidRPr="001D0059">
        <w:rPr>
          <w:lang w:val="en-GB"/>
        </w:rPr>
        <w:tab/>
      </w:r>
      <w:r w:rsidR="00E96D63" w:rsidRPr="001D0059">
        <w:rPr>
          <w:lang w:val="en-GB"/>
        </w:rPr>
        <w:t>T</w:t>
      </w:r>
      <w:r w:rsidRPr="001D0059">
        <w:rPr>
          <w:lang w:val="en-GB"/>
        </w:rPr>
        <w:t xml:space="preserve">he trade name or mark of the applicant; this marking </w:t>
      </w:r>
      <w:r w:rsidR="004A7E30">
        <w:rPr>
          <w:lang w:val="en-GB"/>
        </w:rPr>
        <w:t>shall</w:t>
      </w:r>
      <w:r w:rsidR="004A7E30" w:rsidRPr="001D0059">
        <w:rPr>
          <w:lang w:val="en-GB"/>
        </w:rPr>
        <w:t xml:space="preserve"> </w:t>
      </w:r>
      <w:r w:rsidRPr="001D0059">
        <w:rPr>
          <w:lang w:val="en-GB"/>
        </w:rPr>
        <w:t>be clearly legible and indelible;</w:t>
      </w:r>
    </w:p>
    <w:p w14:paraId="0E1F8993" w14:textId="1478FEA5" w:rsidR="00D23BB8" w:rsidRPr="001D0059" w:rsidRDefault="002F7411" w:rsidP="00D23BB8">
      <w:pPr>
        <w:pStyle w:val="para"/>
        <w:rPr>
          <w:lang w:val="en-GB"/>
        </w:rPr>
      </w:pPr>
      <w:r w:rsidRPr="001D0059">
        <w:rPr>
          <w:lang w:val="en-GB"/>
        </w:rPr>
        <w:t>3.5.2.</w:t>
      </w:r>
      <w:r w:rsidRPr="001D0059">
        <w:rPr>
          <w:lang w:val="en-GB"/>
        </w:rPr>
        <w:tab/>
      </w:r>
      <w:r w:rsidR="00D23BB8" w:rsidRPr="001D0059">
        <w:rPr>
          <w:bCs/>
          <w:lang w:val="en-GB"/>
        </w:rPr>
        <w:t>The</w:t>
      </w:r>
      <w:r w:rsidR="00D23BB8" w:rsidRPr="001D0059">
        <w:rPr>
          <w:bCs/>
          <w:snapToGrid w:val="0"/>
          <w:lang w:val="en-GB" w:eastAsia="it-IT"/>
        </w:rPr>
        <w:t xml:space="preserve"> specific identification code of the module; this marking </w:t>
      </w:r>
      <w:r w:rsidR="004A7E30">
        <w:rPr>
          <w:bCs/>
          <w:snapToGrid w:val="0"/>
          <w:lang w:val="en-GB" w:eastAsia="it-IT"/>
        </w:rPr>
        <w:t>shall</w:t>
      </w:r>
      <w:r w:rsidR="004A7E30" w:rsidRPr="001D0059">
        <w:rPr>
          <w:bCs/>
          <w:snapToGrid w:val="0"/>
          <w:lang w:val="en-GB" w:eastAsia="it-IT"/>
        </w:rPr>
        <w:t xml:space="preserve"> </w:t>
      </w:r>
      <w:r w:rsidR="00D23BB8" w:rsidRPr="001D0059">
        <w:rPr>
          <w:bCs/>
          <w:snapToGrid w:val="0"/>
          <w:lang w:val="en-GB" w:eastAsia="it-IT"/>
        </w:rPr>
        <w:t>be clearly legible and indelible.</w:t>
      </w:r>
      <w:r w:rsidR="0028772A">
        <w:rPr>
          <w:bCs/>
          <w:snapToGrid w:val="0"/>
          <w:lang w:val="en-GB" w:eastAsia="it-IT"/>
        </w:rPr>
        <w:t xml:space="preserve"> </w:t>
      </w:r>
      <w:r w:rsidR="00D23BB8" w:rsidRPr="001D0059">
        <w:rPr>
          <w:bCs/>
          <w:snapToGrid w:val="0"/>
          <w:lang w:val="en-GB" w:eastAsia="it-IT"/>
        </w:rPr>
        <w:t xml:space="preserve">This specific identification code shall comprise the starting letters "MD" for "MODULE" followed by the approval marking without the circle as prescribed in paragraph 4.3.1.1. below </w:t>
      </w:r>
      <w:r w:rsidR="00D23BB8" w:rsidRPr="001D0059">
        <w:rPr>
          <w:lang w:val="en-GB"/>
        </w:rPr>
        <w:t xml:space="preserve">and, in the case several </w:t>
      </w:r>
      <w:r w:rsidR="00F54847" w:rsidRPr="001D0059">
        <w:rPr>
          <w:lang w:val="en-GB"/>
        </w:rPr>
        <w:t>non-identical</w:t>
      </w:r>
      <w:r w:rsidR="00D23BB8" w:rsidRPr="001D0059">
        <w:rPr>
          <w:lang w:val="en-GB"/>
        </w:rPr>
        <w:t xml:space="preserve"> light source modules are used, followed by additional symbols or characters</w:t>
      </w:r>
      <w:r w:rsidR="00D23BB8" w:rsidRPr="001D0059">
        <w:rPr>
          <w:bCs/>
          <w:snapToGrid w:val="0"/>
          <w:lang w:val="en-GB" w:eastAsia="it-IT"/>
        </w:rPr>
        <w:t xml:space="preserve">; this specific identification code shall be shown in the drawings mentioned in paragraph 2.2.1. above. </w:t>
      </w:r>
    </w:p>
    <w:p w14:paraId="6AED8AAA" w14:textId="77777777" w:rsidR="00D23BB8" w:rsidRPr="001D0059" w:rsidRDefault="00D23BB8" w:rsidP="00D23BB8">
      <w:pPr>
        <w:pStyle w:val="para"/>
        <w:rPr>
          <w:lang w:val="en-GB"/>
        </w:rPr>
      </w:pPr>
      <w:r w:rsidRPr="001D0059">
        <w:rPr>
          <w:lang w:val="en-GB"/>
        </w:rPr>
        <w:lastRenderedPageBreak/>
        <w:tab/>
        <w:t>The approval marking does not have to be the same as the one on the lamp in which the module is used, but both markings shall be from the same applicant.</w:t>
      </w:r>
    </w:p>
    <w:p w14:paraId="3C50E8A8" w14:textId="06FA4D9A" w:rsidR="004F2A39" w:rsidRDefault="004F2A39" w:rsidP="001813C8">
      <w:pPr>
        <w:pStyle w:val="para"/>
        <w:rPr>
          <w:lang w:val="en-GB"/>
        </w:rPr>
      </w:pPr>
      <w:r>
        <w:rPr>
          <w:lang w:val="en-US"/>
        </w:rPr>
        <w:t>3.5.3.</w:t>
      </w:r>
      <w:r w:rsidRPr="0065552C">
        <w:rPr>
          <w:lang w:val="en-US"/>
        </w:rPr>
        <w:tab/>
      </w:r>
      <w:r w:rsidRPr="0065552C">
        <w:rPr>
          <w:lang w:val="en-US"/>
        </w:rPr>
        <w:tab/>
        <w:t>The marking of the rated voltage</w:t>
      </w:r>
      <w:r>
        <w:rPr>
          <w:lang w:val="en-US"/>
        </w:rPr>
        <w:t xml:space="preserve"> or range of voltage</w:t>
      </w:r>
      <w:r w:rsidRPr="0065552C">
        <w:rPr>
          <w:lang w:val="en-US"/>
        </w:rPr>
        <w:t>.</w:t>
      </w:r>
    </w:p>
    <w:p w14:paraId="7731A1F0" w14:textId="00CDBA2A" w:rsidR="004A4069" w:rsidRPr="001D0059" w:rsidRDefault="004A4069" w:rsidP="004A4069">
      <w:pPr>
        <w:pStyle w:val="para"/>
        <w:rPr>
          <w:lang w:val="en-GB"/>
        </w:rPr>
      </w:pPr>
      <w:r w:rsidRPr="001D0059">
        <w:rPr>
          <w:lang w:val="en-GB"/>
        </w:rPr>
        <w:t>3.6.</w:t>
      </w:r>
      <w:r w:rsidRPr="001D0059">
        <w:rPr>
          <w:lang w:val="en-GB"/>
        </w:rPr>
        <w:tab/>
        <w:t xml:space="preserve">Lamps operating at voltages other than the nominal rated voltages of 6 V, 12 V or 24 V respectively, by the application of an electronic light source control gear being not part of the lamp, </w:t>
      </w:r>
      <w:r w:rsidR="004A7E30">
        <w:rPr>
          <w:lang w:val="en-GB"/>
        </w:rPr>
        <w:t>shall</w:t>
      </w:r>
      <w:r w:rsidR="004A7E30" w:rsidRPr="001D0059">
        <w:rPr>
          <w:lang w:val="en-GB"/>
        </w:rPr>
        <w:t xml:space="preserve"> </w:t>
      </w:r>
      <w:r w:rsidRPr="001D0059">
        <w:rPr>
          <w:lang w:val="en-GB"/>
        </w:rPr>
        <w:t>also bear a marking denoting the rated secondary design voltage.</w:t>
      </w:r>
    </w:p>
    <w:p w14:paraId="461E5FEF" w14:textId="77777777" w:rsidR="004A4069" w:rsidRPr="001D0059" w:rsidRDefault="004A4069" w:rsidP="004A4069">
      <w:pPr>
        <w:pStyle w:val="para"/>
        <w:rPr>
          <w:lang w:val="en-GB"/>
        </w:rPr>
      </w:pPr>
      <w:r w:rsidRPr="001D0059">
        <w:rPr>
          <w:lang w:val="en-GB"/>
        </w:rPr>
        <w:t>3.7.</w:t>
      </w:r>
      <w:r w:rsidRPr="001D0059">
        <w:rPr>
          <w:lang w:val="en-GB"/>
        </w:rPr>
        <w:tab/>
        <w:t>An electronic light source control gear being part of the lamp but not included into the lamp body shall bear the name of the manufacturer and its identification number.</w:t>
      </w:r>
    </w:p>
    <w:p w14:paraId="16533575" w14:textId="77777777" w:rsidR="000E0904" w:rsidRPr="001D0059" w:rsidRDefault="00902483" w:rsidP="00902483">
      <w:pPr>
        <w:pStyle w:val="HChG"/>
        <w:rPr>
          <w:lang w:eastAsia="fr-FR"/>
        </w:rPr>
      </w:pPr>
      <w:r w:rsidRPr="001D0059">
        <w:rPr>
          <w:lang w:eastAsia="fr-FR"/>
        </w:rPr>
        <w:tab/>
      </w:r>
      <w:r w:rsidRPr="001D0059">
        <w:rPr>
          <w:lang w:eastAsia="fr-FR"/>
        </w:rPr>
        <w:tab/>
      </w:r>
      <w:r w:rsidR="002F7411" w:rsidRPr="001D0059">
        <w:rPr>
          <w:lang w:eastAsia="fr-FR"/>
        </w:rPr>
        <w:t>4.</w:t>
      </w:r>
      <w:r w:rsidR="002F7411" w:rsidRPr="001D0059">
        <w:rPr>
          <w:lang w:eastAsia="fr-FR"/>
        </w:rPr>
        <w:tab/>
      </w:r>
      <w:r w:rsidRPr="001D0059">
        <w:rPr>
          <w:lang w:eastAsia="fr-FR"/>
        </w:rPr>
        <w:tab/>
        <w:t>Approval</w:t>
      </w:r>
    </w:p>
    <w:p w14:paraId="113696FC" w14:textId="77777777" w:rsidR="000E0904" w:rsidRPr="001D0059" w:rsidRDefault="002F7411" w:rsidP="00F825EA">
      <w:pPr>
        <w:pStyle w:val="para"/>
        <w:rPr>
          <w:lang w:val="en-GB"/>
        </w:rPr>
      </w:pPr>
      <w:r w:rsidRPr="001D0059">
        <w:rPr>
          <w:lang w:val="en-GB"/>
        </w:rPr>
        <w:t>4.1.</w:t>
      </w:r>
      <w:r w:rsidRPr="001D0059">
        <w:rPr>
          <w:lang w:val="en-GB"/>
        </w:rPr>
        <w:tab/>
        <w:t>If the two samples of a type of cornering lamp meet the requirements of this Regulation, approval shall be granted.</w:t>
      </w:r>
    </w:p>
    <w:p w14:paraId="764AEDFA" w14:textId="77777777" w:rsidR="000E0904" w:rsidRPr="001D0059" w:rsidRDefault="002F7411" w:rsidP="00F825EA">
      <w:pPr>
        <w:pStyle w:val="para"/>
        <w:rPr>
          <w:lang w:val="en-GB"/>
        </w:rPr>
      </w:pPr>
      <w:r w:rsidRPr="001D0059">
        <w:rPr>
          <w:lang w:val="en-GB"/>
        </w:rPr>
        <w:t>4.2.</w:t>
      </w:r>
      <w:r w:rsidRPr="001D0059">
        <w:rPr>
          <w:lang w:val="en-GB"/>
        </w:rPr>
        <w:tab/>
        <w:t>An approval number shall be assigned to each type approved.</w:t>
      </w:r>
      <w:r w:rsidR="004E1C12" w:rsidRPr="001D0059">
        <w:rPr>
          <w:lang w:val="en-GB"/>
        </w:rPr>
        <w:t xml:space="preserve"> </w:t>
      </w:r>
      <w:r w:rsidRPr="001D0059">
        <w:rPr>
          <w:lang w:val="en-GB"/>
        </w:rPr>
        <w:t>The same Contracting Party shall not assign the same number to another type of cornering lamp covered by this Regulation.</w:t>
      </w:r>
      <w:r w:rsidR="004E1C12" w:rsidRPr="001D0059">
        <w:rPr>
          <w:lang w:val="en-GB"/>
        </w:rPr>
        <w:t xml:space="preserve"> </w:t>
      </w:r>
      <w:r w:rsidRPr="001D0059">
        <w:rPr>
          <w:lang w:val="en-GB"/>
        </w:rPr>
        <w:t xml:space="preserve">Notice of approval or of extension or refusal or withdrawal of approval or production </w:t>
      </w:r>
      <w:r w:rsidR="00192CD2" w:rsidRPr="001D0059">
        <w:rPr>
          <w:lang w:val="en-GB"/>
        </w:rPr>
        <w:t xml:space="preserve">definitively </w:t>
      </w:r>
      <w:r w:rsidRPr="001D0059">
        <w:rPr>
          <w:lang w:val="en-GB"/>
        </w:rPr>
        <w:t>discontinued of a type of cornering lamp pursuant to this Regulation shall be communicated to the Parties to the 1958 Agreement which apply this Regulation by means of a form conforming to the model in Annex 1 to this Regulation.</w:t>
      </w:r>
    </w:p>
    <w:p w14:paraId="33988502" w14:textId="77777777" w:rsidR="000E0904" w:rsidRPr="001D0059" w:rsidRDefault="002F7411" w:rsidP="00F825EA">
      <w:pPr>
        <w:pStyle w:val="para"/>
        <w:rPr>
          <w:lang w:val="en-GB"/>
        </w:rPr>
      </w:pPr>
      <w:r w:rsidRPr="001D0059">
        <w:rPr>
          <w:lang w:val="en-GB"/>
        </w:rPr>
        <w:t>4.3.</w:t>
      </w:r>
      <w:r w:rsidRPr="001D0059">
        <w:rPr>
          <w:lang w:val="en-GB"/>
        </w:rPr>
        <w:tab/>
        <w:t>Every cornering lamp conforming to a type approved under this Regulation shall bear in the space referred to in paragraph 3.3. above, in addition the mark and the particulars prescribed above in paragraphs 3.1., 3.2. and 3.3. or 3.4. respectively:</w:t>
      </w:r>
    </w:p>
    <w:p w14:paraId="7D337ADC" w14:textId="77777777" w:rsidR="000E0904" w:rsidRPr="001D0059" w:rsidRDefault="002F7411" w:rsidP="00F825EA">
      <w:pPr>
        <w:pStyle w:val="para"/>
        <w:rPr>
          <w:lang w:val="en-GB"/>
        </w:rPr>
      </w:pPr>
      <w:r w:rsidRPr="001D0059">
        <w:rPr>
          <w:lang w:val="en-GB"/>
        </w:rPr>
        <w:t>4.3.1.</w:t>
      </w:r>
      <w:r w:rsidRPr="001D0059">
        <w:rPr>
          <w:lang w:val="en-GB"/>
        </w:rPr>
        <w:tab/>
      </w:r>
      <w:r w:rsidR="00E96D63" w:rsidRPr="001D0059">
        <w:rPr>
          <w:lang w:val="en-GB"/>
        </w:rPr>
        <w:t>A</w:t>
      </w:r>
      <w:r w:rsidRPr="001D0059">
        <w:rPr>
          <w:lang w:val="en-GB"/>
        </w:rPr>
        <w:t>n international approval mark consisting of:</w:t>
      </w:r>
    </w:p>
    <w:p w14:paraId="3AFD41A8" w14:textId="6F6B95E7" w:rsidR="000E0904" w:rsidRPr="001D0059" w:rsidRDefault="002F7411" w:rsidP="00F825EA">
      <w:pPr>
        <w:pStyle w:val="para"/>
        <w:rPr>
          <w:lang w:val="en-GB"/>
        </w:rPr>
      </w:pPr>
      <w:r w:rsidRPr="001D0059">
        <w:rPr>
          <w:lang w:val="en-GB"/>
        </w:rPr>
        <w:t>4.3.1.1.</w:t>
      </w:r>
      <w:r w:rsidRPr="001D0059">
        <w:rPr>
          <w:lang w:val="en-GB"/>
        </w:rPr>
        <w:tab/>
      </w:r>
      <w:r w:rsidR="00E96D63" w:rsidRPr="001D0059">
        <w:rPr>
          <w:lang w:val="en-GB"/>
        </w:rPr>
        <w:t>A</w:t>
      </w:r>
      <w:r w:rsidRPr="001D0059">
        <w:rPr>
          <w:lang w:val="en-GB"/>
        </w:rPr>
        <w:t xml:space="preserve"> circle surrounding the letter "E" followed by the distinguishing number of the country which has granted the approval</w:t>
      </w:r>
      <w:r w:rsidR="008D7C81">
        <w:rPr>
          <w:lang w:val="en-GB"/>
        </w:rPr>
        <w:t>;</w:t>
      </w:r>
      <w:r w:rsidR="004F648C" w:rsidRPr="001D0059">
        <w:rPr>
          <w:rStyle w:val="FootnoteReference"/>
          <w:lang w:val="en-GB"/>
        </w:rPr>
        <w:footnoteReference w:id="4"/>
      </w:r>
      <w:r w:rsidRPr="001D0059">
        <w:rPr>
          <w:lang w:val="en-GB"/>
        </w:rPr>
        <w:t xml:space="preserve"> and</w:t>
      </w:r>
    </w:p>
    <w:p w14:paraId="20CCAE10" w14:textId="77777777" w:rsidR="000E0904" w:rsidRPr="001D0059" w:rsidRDefault="002F7411" w:rsidP="005C5BE7">
      <w:pPr>
        <w:pStyle w:val="para"/>
        <w:rPr>
          <w:lang w:val="en-GB"/>
        </w:rPr>
      </w:pPr>
      <w:r w:rsidRPr="001D0059">
        <w:rPr>
          <w:lang w:val="en-GB"/>
        </w:rPr>
        <w:t>4.3.1.2.</w:t>
      </w:r>
      <w:r w:rsidRPr="001D0059">
        <w:rPr>
          <w:lang w:val="en-GB"/>
        </w:rPr>
        <w:tab/>
      </w:r>
      <w:r w:rsidR="00E96D63" w:rsidRPr="001D0059">
        <w:rPr>
          <w:lang w:val="en-GB"/>
        </w:rPr>
        <w:t>A</w:t>
      </w:r>
      <w:r w:rsidRPr="001D0059">
        <w:rPr>
          <w:lang w:val="en-GB"/>
        </w:rPr>
        <w:t>n approval number;</w:t>
      </w:r>
    </w:p>
    <w:p w14:paraId="673E6218" w14:textId="77777777" w:rsidR="000E0904" w:rsidRPr="001D0059" w:rsidRDefault="002F7411" w:rsidP="005C5BE7">
      <w:pPr>
        <w:pStyle w:val="para"/>
        <w:rPr>
          <w:lang w:val="en-GB"/>
        </w:rPr>
      </w:pPr>
      <w:r w:rsidRPr="001D0059">
        <w:rPr>
          <w:lang w:val="en-GB"/>
        </w:rPr>
        <w:t>4.3.2.</w:t>
      </w:r>
      <w:r w:rsidRPr="001D0059">
        <w:rPr>
          <w:lang w:val="en-GB"/>
        </w:rPr>
        <w:tab/>
      </w:r>
      <w:r w:rsidR="00E96D63" w:rsidRPr="001D0059">
        <w:rPr>
          <w:lang w:val="en-GB"/>
        </w:rPr>
        <w:t>A</w:t>
      </w:r>
      <w:r w:rsidRPr="001D0059">
        <w:rPr>
          <w:lang w:val="en-GB"/>
        </w:rPr>
        <w:t>n additional symbol consisting of the letter "K" as shown in Annex 2 to this Regulation.</w:t>
      </w:r>
    </w:p>
    <w:p w14:paraId="5F461B18" w14:textId="2BDF719A" w:rsidR="000E0904" w:rsidRPr="001D0059" w:rsidRDefault="002F7411" w:rsidP="005C5BE7">
      <w:pPr>
        <w:pStyle w:val="para"/>
        <w:rPr>
          <w:lang w:val="en-GB"/>
        </w:rPr>
      </w:pPr>
      <w:r w:rsidRPr="001D0059">
        <w:rPr>
          <w:lang w:val="en-GB"/>
        </w:rPr>
        <w:t>4.3.3.</w:t>
      </w:r>
      <w:r w:rsidRPr="001D0059">
        <w:rPr>
          <w:lang w:val="en-GB"/>
        </w:rPr>
        <w:tab/>
        <w:t xml:space="preserve">The first two digits </w:t>
      </w:r>
      <w:r w:rsidR="00D96939" w:rsidRPr="001D0059">
        <w:rPr>
          <w:bCs/>
          <w:lang w:val="en-GB"/>
        </w:rPr>
        <w:t>(at present 01)</w:t>
      </w:r>
      <w:r w:rsidR="002F0AE3" w:rsidRPr="000E0137">
        <w:rPr>
          <w:bCs/>
          <w:vertAlign w:val="superscript"/>
        </w:rPr>
        <w:footnoteReference w:id="5"/>
      </w:r>
      <w:r w:rsidR="00D96939" w:rsidRPr="001D0059">
        <w:rPr>
          <w:bCs/>
          <w:lang w:val="en-GB"/>
        </w:rPr>
        <w:t xml:space="preserve"> </w:t>
      </w:r>
      <w:r w:rsidRPr="001D0059">
        <w:rPr>
          <w:lang w:val="en-GB"/>
        </w:rPr>
        <w:t>of the approval number which indicate the most recent series of amendments to this Regulation may be placed in the vicinity of the additional letter "K".</w:t>
      </w:r>
    </w:p>
    <w:p w14:paraId="1F8A4289" w14:textId="77777777" w:rsidR="000E0904" w:rsidRPr="001D0059" w:rsidRDefault="002F7411" w:rsidP="005C5BE7">
      <w:pPr>
        <w:pStyle w:val="para"/>
        <w:rPr>
          <w:lang w:val="en-GB"/>
        </w:rPr>
      </w:pPr>
      <w:r w:rsidRPr="001D0059">
        <w:rPr>
          <w:lang w:val="en-GB"/>
        </w:rPr>
        <w:t>4.4.</w:t>
      </w:r>
      <w:r w:rsidRPr="001D0059">
        <w:rPr>
          <w:lang w:val="en-GB"/>
        </w:rPr>
        <w:tab/>
        <w:t>When two or more lamps are part of the same assembly of grouped, combined or reciprocally incorporated lamps, approval is granted only if each of these lamps satisfies the requirements of this Regulation or of another Regulation.</w:t>
      </w:r>
      <w:r w:rsidR="004E1C12" w:rsidRPr="001D0059">
        <w:rPr>
          <w:lang w:val="en-GB"/>
        </w:rPr>
        <w:t xml:space="preserve"> </w:t>
      </w:r>
      <w:r w:rsidRPr="001D0059">
        <w:rPr>
          <w:lang w:val="en-GB"/>
        </w:rPr>
        <w:t>Lamps not satisfying any one of those Regulations shall not be part of such an assembly of grouped, combined or reciprocally incorporated lamps.</w:t>
      </w:r>
    </w:p>
    <w:p w14:paraId="16273AF1" w14:textId="77777777" w:rsidR="000E0904" w:rsidRPr="001D0059" w:rsidRDefault="002F7411" w:rsidP="005C5BE7">
      <w:pPr>
        <w:pStyle w:val="para"/>
        <w:rPr>
          <w:lang w:val="en-GB"/>
        </w:rPr>
      </w:pPr>
      <w:r w:rsidRPr="001D0059">
        <w:rPr>
          <w:lang w:val="en-GB"/>
        </w:rPr>
        <w:t>4.4.1.</w:t>
      </w:r>
      <w:r w:rsidRPr="001D0059">
        <w:rPr>
          <w:lang w:val="en-GB"/>
        </w:rPr>
        <w:tab/>
        <w:t>Where grouped, combined or reciprocally incorporated lamps comply with the requirements of several Regulations, a single international approval mark may be applied, consisting of a circle surrounding the letter "E" followed by the distinguishing number of the country which has granted the approval, an approval number and, if necessary, the required arrow.</w:t>
      </w:r>
      <w:r w:rsidR="004E1C12" w:rsidRPr="001D0059">
        <w:rPr>
          <w:lang w:val="en-GB"/>
        </w:rPr>
        <w:t xml:space="preserve"> </w:t>
      </w:r>
      <w:r w:rsidRPr="001D0059">
        <w:rPr>
          <w:lang w:val="en-GB"/>
        </w:rPr>
        <w:t xml:space="preserve">This approval mark </w:t>
      </w:r>
      <w:r w:rsidRPr="001D0059">
        <w:rPr>
          <w:lang w:val="en-GB"/>
        </w:rPr>
        <w:lastRenderedPageBreak/>
        <w:t>may be placed anywhere on the grouped, combined or reciprocally incorporated lamps provided that;</w:t>
      </w:r>
    </w:p>
    <w:p w14:paraId="7A0CF9BA" w14:textId="77777777" w:rsidR="000E0904" w:rsidRPr="001D0059" w:rsidRDefault="002F7411" w:rsidP="005C5BE7">
      <w:pPr>
        <w:pStyle w:val="para"/>
        <w:rPr>
          <w:lang w:val="en-GB"/>
        </w:rPr>
      </w:pPr>
      <w:r w:rsidRPr="001D0059">
        <w:rPr>
          <w:lang w:val="en-GB"/>
        </w:rPr>
        <w:t>4.4.1.1.</w:t>
      </w:r>
      <w:r w:rsidRPr="001D0059">
        <w:rPr>
          <w:lang w:val="en-GB"/>
        </w:rPr>
        <w:tab/>
        <w:t>It is visible after their installation;</w:t>
      </w:r>
    </w:p>
    <w:p w14:paraId="5ED54E07" w14:textId="77777777" w:rsidR="000E0904" w:rsidRPr="001D0059" w:rsidRDefault="002F7411" w:rsidP="005C5BE7">
      <w:pPr>
        <w:pStyle w:val="para"/>
        <w:rPr>
          <w:lang w:val="en-GB"/>
        </w:rPr>
      </w:pPr>
      <w:r w:rsidRPr="001D0059">
        <w:rPr>
          <w:lang w:val="en-GB"/>
        </w:rPr>
        <w:t>4.4.1.2.</w:t>
      </w:r>
      <w:r w:rsidRPr="001D0059">
        <w:rPr>
          <w:lang w:val="en-GB"/>
        </w:rPr>
        <w:tab/>
        <w:t>No part of the grouped, combined or reciprocally incorporated lamps that transmits light can be removed without at the same time removing the approval mark.</w:t>
      </w:r>
    </w:p>
    <w:p w14:paraId="381F4D51" w14:textId="77777777" w:rsidR="000E0904" w:rsidRPr="001D0059" w:rsidRDefault="002F7411" w:rsidP="005C5BE7">
      <w:pPr>
        <w:pStyle w:val="para"/>
        <w:rPr>
          <w:lang w:val="en-GB"/>
        </w:rPr>
      </w:pPr>
      <w:r w:rsidRPr="001D0059">
        <w:rPr>
          <w:lang w:val="en-GB"/>
        </w:rPr>
        <w:t>4.4.2.</w:t>
      </w:r>
      <w:r w:rsidRPr="001D0059">
        <w:rPr>
          <w:lang w:val="en-GB"/>
        </w:rPr>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shall be marked:</w:t>
      </w:r>
    </w:p>
    <w:p w14:paraId="23E5F00C" w14:textId="77777777" w:rsidR="000E0904" w:rsidRPr="001D0059" w:rsidRDefault="002F7411" w:rsidP="005C5BE7">
      <w:pPr>
        <w:pStyle w:val="para"/>
        <w:rPr>
          <w:lang w:val="en-GB"/>
        </w:rPr>
      </w:pPr>
      <w:r w:rsidRPr="001D0059">
        <w:rPr>
          <w:lang w:val="en-GB"/>
        </w:rPr>
        <w:t>4.4.2.1.</w:t>
      </w:r>
      <w:r w:rsidRPr="001D0059">
        <w:rPr>
          <w:lang w:val="en-GB"/>
        </w:rPr>
        <w:tab/>
      </w:r>
      <w:r w:rsidR="00E96D63" w:rsidRPr="001D0059">
        <w:rPr>
          <w:lang w:val="en-GB"/>
        </w:rPr>
        <w:t>E</w:t>
      </w:r>
      <w:r w:rsidRPr="001D0059">
        <w:rPr>
          <w:lang w:val="en-GB"/>
        </w:rPr>
        <w:t>ither on the appropriate light-emitting surface;</w:t>
      </w:r>
    </w:p>
    <w:p w14:paraId="4736CB1C" w14:textId="77777777" w:rsidR="000E0904" w:rsidRPr="001D0059" w:rsidRDefault="002F7411" w:rsidP="005C5BE7">
      <w:pPr>
        <w:pStyle w:val="para"/>
        <w:rPr>
          <w:lang w:val="en-GB"/>
        </w:rPr>
      </w:pPr>
      <w:r w:rsidRPr="001D0059">
        <w:rPr>
          <w:lang w:val="en-GB"/>
        </w:rPr>
        <w:t>4.4.2.2.</w:t>
      </w:r>
      <w:r w:rsidRPr="001D0059">
        <w:rPr>
          <w:lang w:val="en-GB"/>
        </w:rPr>
        <w:tab/>
      </w:r>
      <w:r w:rsidR="00E96D63" w:rsidRPr="001D0059">
        <w:rPr>
          <w:lang w:val="en-GB"/>
        </w:rPr>
        <w:t>O</w:t>
      </w:r>
      <w:r w:rsidRPr="001D0059">
        <w:rPr>
          <w:lang w:val="en-GB"/>
        </w:rPr>
        <w:t>r in a group, in such a way that each lamp of the grouped, combined or reciprocally incorporated lamps may be clearly identified (see three possible examples in Annex 2).</w:t>
      </w:r>
    </w:p>
    <w:p w14:paraId="1C1AC758" w14:textId="77777777" w:rsidR="000E0904" w:rsidRPr="001D0059" w:rsidRDefault="002F7411" w:rsidP="005C5BE7">
      <w:pPr>
        <w:pStyle w:val="para"/>
        <w:rPr>
          <w:lang w:val="en-GB"/>
        </w:rPr>
      </w:pPr>
      <w:r w:rsidRPr="001D0059">
        <w:rPr>
          <w:lang w:val="en-GB"/>
        </w:rPr>
        <w:t>4.4.3.</w:t>
      </w:r>
      <w:r w:rsidRPr="001D0059">
        <w:rPr>
          <w:lang w:val="en-GB"/>
        </w:rPr>
        <w:tab/>
        <w:t>The size of the components of a single approval mark shall not be less than the minimum size required for the smallest of the individual marks by a Regulation under which approval has been granted.</w:t>
      </w:r>
    </w:p>
    <w:p w14:paraId="4A5E2A19" w14:textId="77777777" w:rsidR="000E0904" w:rsidRPr="001D0059" w:rsidRDefault="002F7411" w:rsidP="005C5BE7">
      <w:pPr>
        <w:pStyle w:val="para"/>
        <w:rPr>
          <w:lang w:val="en-GB"/>
        </w:rPr>
      </w:pPr>
      <w:r w:rsidRPr="001D0059">
        <w:rPr>
          <w:lang w:val="en-GB"/>
        </w:rPr>
        <w:t>4.4.4.</w:t>
      </w:r>
      <w:r w:rsidRPr="001D0059">
        <w:rPr>
          <w:lang w:val="en-GB"/>
        </w:rPr>
        <w:tab/>
        <w:t>An approval number shall be assigned to each typ</w:t>
      </w:r>
      <w:r w:rsidR="004E1C12" w:rsidRPr="001D0059">
        <w:rPr>
          <w:lang w:val="en-GB"/>
        </w:rPr>
        <w:t xml:space="preserve">e approved. </w:t>
      </w:r>
      <w:r w:rsidRPr="001D0059">
        <w:rPr>
          <w:lang w:val="en-GB"/>
        </w:rPr>
        <w:t>The same Contracting Party may not assign the same number to another type of grouped, combined or reciprocally incorporated lamps covered by this Regulation.</w:t>
      </w:r>
    </w:p>
    <w:p w14:paraId="1981E497" w14:textId="77777777" w:rsidR="000E0904" w:rsidRPr="001D0059" w:rsidRDefault="002F7411" w:rsidP="005C5BE7">
      <w:pPr>
        <w:pStyle w:val="para"/>
        <w:rPr>
          <w:lang w:val="en-GB"/>
        </w:rPr>
      </w:pPr>
      <w:r w:rsidRPr="001D0059">
        <w:rPr>
          <w:lang w:val="en-GB"/>
        </w:rPr>
        <w:t>4.5.</w:t>
      </w:r>
      <w:r w:rsidRPr="001D0059">
        <w:rPr>
          <w:lang w:val="en-GB"/>
        </w:rPr>
        <w:tab/>
        <w:t>The mark and symbol referred to in paragraphs 4.3.1. and 4.3.2. shall be indelible and shall be clearly legible even when the cornering lamp is mounted on the vehicle.</w:t>
      </w:r>
    </w:p>
    <w:p w14:paraId="272B30BA" w14:textId="77777777" w:rsidR="000E0904" w:rsidRPr="001D0059" w:rsidRDefault="002F7411" w:rsidP="005C5BE7">
      <w:pPr>
        <w:pStyle w:val="para"/>
        <w:rPr>
          <w:lang w:val="en-GB"/>
        </w:rPr>
      </w:pPr>
      <w:r w:rsidRPr="001D0059">
        <w:rPr>
          <w:lang w:val="en-GB"/>
        </w:rPr>
        <w:t>4.6.</w:t>
      </w:r>
      <w:r w:rsidRPr="001D0059">
        <w:rPr>
          <w:lang w:val="en-GB"/>
        </w:rPr>
        <w:tab/>
        <w:t>Annex 2 gives examples of approval marks for a single lamp (</w:t>
      </w:r>
      <w:r w:rsidR="006A1E5D" w:rsidRPr="001D0059">
        <w:rPr>
          <w:lang w:val="en-GB"/>
        </w:rPr>
        <w:t>Figure</w:t>
      </w:r>
      <w:r w:rsidRPr="001D0059">
        <w:rPr>
          <w:lang w:val="en-GB"/>
        </w:rPr>
        <w:t> 1) and for grouped, combined or reciprocally incorporated lamps (</w:t>
      </w:r>
      <w:r w:rsidR="00192CD2" w:rsidRPr="001D0059">
        <w:rPr>
          <w:lang w:val="en-GB"/>
        </w:rPr>
        <w:t>Figure</w:t>
      </w:r>
      <w:r w:rsidRPr="001D0059">
        <w:rPr>
          <w:lang w:val="en-GB"/>
        </w:rPr>
        <w:t> 2) with all the additional symbols referred to above, in which the letter "K" indicates a cornering lamp.</w:t>
      </w:r>
    </w:p>
    <w:p w14:paraId="3EF90811" w14:textId="77777777" w:rsidR="000E0904" w:rsidRPr="001D0059" w:rsidRDefault="002F7411" w:rsidP="005C5BE7">
      <w:pPr>
        <w:pStyle w:val="para"/>
        <w:rPr>
          <w:lang w:val="en-GB"/>
        </w:rPr>
      </w:pPr>
      <w:r w:rsidRPr="001D0059">
        <w:rPr>
          <w:lang w:val="en-GB"/>
        </w:rPr>
        <w:t>4.7.</w:t>
      </w:r>
      <w:r w:rsidRPr="001D0059">
        <w:rPr>
          <w:lang w:val="en-GB"/>
        </w:rPr>
        <w:tab/>
        <w:t>The approval marking shall be clearly legible and indelible.</w:t>
      </w:r>
      <w:r w:rsidR="004E1C12" w:rsidRPr="001D0059">
        <w:rPr>
          <w:lang w:val="en-GB"/>
        </w:rPr>
        <w:t xml:space="preserve"> </w:t>
      </w:r>
      <w:r w:rsidRPr="001D0059">
        <w:rPr>
          <w:lang w:val="en-GB"/>
        </w:rPr>
        <w:t>It may be placed on an inner or outer part (transparent or not) of the device which cannot be separated from the transparent part of the device emitting the light.</w:t>
      </w:r>
      <w:r w:rsidR="004E1C12" w:rsidRPr="001D0059">
        <w:rPr>
          <w:lang w:val="en-GB"/>
        </w:rPr>
        <w:t xml:space="preserve"> </w:t>
      </w:r>
      <w:r w:rsidRPr="001D0059">
        <w:rPr>
          <w:lang w:val="en-GB"/>
        </w:rPr>
        <w:t>In any case the marking shall be visible when the device is fitted on the vehicle or when a movable part such as the hood or boot lid or a door is opened.</w:t>
      </w:r>
    </w:p>
    <w:p w14:paraId="72B74C5D" w14:textId="77777777" w:rsidR="000E0904" w:rsidRPr="001D0059" w:rsidRDefault="00512B71" w:rsidP="00512B71">
      <w:pPr>
        <w:pStyle w:val="HChG"/>
      </w:pPr>
      <w:r w:rsidRPr="001D0059">
        <w:tab/>
      </w:r>
      <w:r w:rsidRPr="001D0059">
        <w:tab/>
      </w:r>
      <w:r w:rsidR="002F7411" w:rsidRPr="001D0059">
        <w:t>5.</w:t>
      </w:r>
      <w:r w:rsidR="002F7411" w:rsidRPr="001D0059">
        <w:tab/>
      </w:r>
      <w:r w:rsidRPr="001D0059">
        <w:tab/>
        <w:t>General specifications</w:t>
      </w:r>
    </w:p>
    <w:p w14:paraId="6A75FE00" w14:textId="77777777" w:rsidR="004F2A39" w:rsidRPr="00402CC2" w:rsidRDefault="004F2A39" w:rsidP="004F2A39">
      <w:pPr>
        <w:spacing w:after="120"/>
        <w:ind w:left="2268" w:right="1134"/>
        <w:jc w:val="both"/>
        <w:rPr>
          <w:lang w:val="en-US"/>
        </w:rPr>
      </w:pPr>
      <w:r w:rsidRPr="00402CC2">
        <w:rPr>
          <w:lang w:val="en-US"/>
        </w:rPr>
        <w:t>The requirements contained in sections 5. "General specification</w:t>
      </w:r>
      <w:r>
        <w:rPr>
          <w:lang w:val="en-US"/>
        </w:rPr>
        <w:t>s</w:t>
      </w:r>
      <w:r w:rsidRPr="00402CC2">
        <w:rPr>
          <w:lang w:val="en-US"/>
        </w:rPr>
        <w:t xml:space="preserve">" and 6. "Individual specifications" and in the Annexes referenced in the said sections of </w:t>
      </w:r>
      <w:r>
        <w:rPr>
          <w:lang w:val="en-US"/>
        </w:rPr>
        <w:t>UN Regulation</w:t>
      </w:r>
      <w:r w:rsidRPr="00402CC2">
        <w:rPr>
          <w:lang w:val="en-US"/>
        </w:rPr>
        <w:t>s Nos. 48 or 86, and their series of amendments in force at the time of application for the lamp type approval shall apply to this Regulation.</w:t>
      </w:r>
    </w:p>
    <w:p w14:paraId="2144E0EF" w14:textId="5E6FD32E" w:rsidR="004F2A39" w:rsidRPr="004F2A39" w:rsidRDefault="004F2A39" w:rsidP="004F2A39">
      <w:pPr>
        <w:spacing w:after="120"/>
        <w:ind w:left="2268" w:right="1134" w:hanging="1134"/>
        <w:jc w:val="both"/>
        <w:rPr>
          <w:lang w:val="en-US"/>
        </w:rPr>
      </w:pPr>
      <w:r w:rsidRPr="00402CC2">
        <w:rPr>
          <w:lang w:val="en-US"/>
        </w:rPr>
        <w:tab/>
        <w:t>The requirements pertinent to each lamp and to the category/</w:t>
      </w:r>
      <w:proofErr w:type="spellStart"/>
      <w:r w:rsidRPr="00402CC2">
        <w:rPr>
          <w:lang w:val="en-US"/>
        </w:rPr>
        <w:t>ies</w:t>
      </w:r>
      <w:proofErr w:type="spellEnd"/>
      <w:r w:rsidRPr="00402CC2">
        <w:rPr>
          <w:lang w:val="en-US"/>
        </w:rPr>
        <w:t xml:space="preserve"> of vehicle on which the lamp is intended to be installed shall be applied, where its verification at the moment of lamp type approval is feasible.</w:t>
      </w:r>
    </w:p>
    <w:p w14:paraId="7CF983F7" w14:textId="180209F6" w:rsidR="000E0904" w:rsidRPr="001D0059" w:rsidRDefault="002F7411" w:rsidP="00B273BF">
      <w:pPr>
        <w:pStyle w:val="para"/>
        <w:rPr>
          <w:lang w:val="en-GB"/>
        </w:rPr>
      </w:pPr>
      <w:r w:rsidRPr="001D0059">
        <w:rPr>
          <w:lang w:val="en-GB"/>
        </w:rPr>
        <w:t>5.1.</w:t>
      </w:r>
      <w:r w:rsidRPr="001D0059">
        <w:rPr>
          <w:lang w:val="en-GB"/>
        </w:rPr>
        <w:tab/>
        <w:t>Each sample shall conform to the specifications set forth in the paragraphs below.</w:t>
      </w:r>
    </w:p>
    <w:p w14:paraId="0B48A86C" w14:textId="77777777" w:rsidR="000E0904" w:rsidRPr="001D0059" w:rsidRDefault="002F7411" w:rsidP="00B273BF">
      <w:pPr>
        <w:pStyle w:val="para"/>
        <w:rPr>
          <w:lang w:val="en-GB"/>
        </w:rPr>
      </w:pPr>
      <w:r w:rsidRPr="001D0059">
        <w:rPr>
          <w:lang w:val="en-GB"/>
        </w:rPr>
        <w:t>5.2.</w:t>
      </w:r>
      <w:r w:rsidRPr="001D0059">
        <w:rPr>
          <w:lang w:val="en-GB"/>
        </w:rPr>
        <w:tab/>
        <w:t>Cornering lamps shall be so designed and constructed that in normal use, despite the vibration to which they may then be subjected, they continue to function satisfactorily and retain the characteristics prescribed by this Regulation.</w:t>
      </w:r>
    </w:p>
    <w:p w14:paraId="7D71FD4A" w14:textId="3860E176" w:rsidR="00DF7ED5" w:rsidRPr="001D0059" w:rsidRDefault="00DF7ED5" w:rsidP="00DF7ED5">
      <w:pPr>
        <w:pStyle w:val="para"/>
        <w:rPr>
          <w:lang w:val="en-GB"/>
        </w:rPr>
      </w:pPr>
      <w:r w:rsidRPr="001D0059">
        <w:rPr>
          <w:lang w:val="en-GB"/>
        </w:rPr>
        <w:t xml:space="preserve">5.3. </w:t>
      </w:r>
      <w:r w:rsidRPr="001D0059">
        <w:rPr>
          <w:lang w:val="en-GB"/>
        </w:rPr>
        <w:tab/>
        <w:t xml:space="preserve">In the case of light source modules, it shall be checked that: </w:t>
      </w:r>
    </w:p>
    <w:p w14:paraId="190EF9B8" w14:textId="77777777" w:rsidR="00DF7ED5" w:rsidRPr="001D0059" w:rsidRDefault="00DF7ED5" w:rsidP="00DF7ED5">
      <w:pPr>
        <w:pStyle w:val="para"/>
        <w:rPr>
          <w:lang w:val="en-GB"/>
        </w:rPr>
      </w:pPr>
      <w:r w:rsidRPr="001D0059">
        <w:rPr>
          <w:lang w:val="en-GB"/>
        </w:rPr>
        <w:t xml:space="preserve">5.3.1. </w:t>
      </w:r>
      <w:r w:rsidRPr="001D0059">
        <w:rPr>
          <w:lang w:val="en-GB"/>
        </w:rPr>
        <w:tab/>
        <w:t xml:space="preserve">The design of the light source module(s) shall be such </w:t>
      </w:r>
      <w:r w:rsidRPr="001D0059">
        <w:rPr>
          <w:bCs/>
          <w:lang w:val="en-GB"/>
        </w:rPr>
        <w:t>as</w:t>
      </w:r>
      <w:r w:rsidRPr="001D0059">
        <w:rPr>
          <w:lang w:val="en-GB"/>
        </w:rPr>
        <w:t xml:space="preserve">: </w:t>
      </w:r>
    </w:p>
    <w:p w14:paraId="6E8EC8CE" w14:textId="77777777" w:rsidR="00DF7ED5" w:rsidRPr="001D0059" w:rsidRDefault="00DF7ED5" w:rsidP="00DF7ED5">
      <w:pPr>
        <w:pStyle w:val="a0"/>
        <w:rPr>
          <w:lang w:val="en-GB"/>
        </w:rPr>
      </w:pPr>
      <w:r w:rsidRPr="001D0059">
        <w:rPr>
          <w:lang w:val="en-GB"/>
        </w:rPr>
        <w:lastRenderedPageBreak/>
        <w:t>(a)</w:t>
      </w:r>
      <w:r w:rsidRPr="001D0059">
        <w:rPr>
          <w:lang w:val="en-GB"/>
        </w:rPr>
        <w:tab/>
      </w:r>
      <w:r w:rsidR="00F82807" w:rsidRPr="001D0059">
        <w:rPr>
          <w:lang w:val="en-GB"/>
        </w:rPr>
        <w:t>T</w:t>
      </w:r>
      <w:r w:rsidRPr="001D0059">
        <w:rPr>
          <w:lang w:val="en-GB"/>
        </w:rPr>
        <w:t xml:space="preserve">hat </w:t>
      </w:r>
      <w:r w:rsidRPr="001D0059">
        <w:rPr>
          <w:bCs/>
          <w:lang w:val="en-GB"/>
        </w:rPr>
        <w:t>each</w:t>
      </w:r>
      <w:r w:rsidRPr="001D0059">
        <w:rPr>
          <w:lang w:val="en-GB"/>
        </w:rPr>
        <w:t xml:space="preserve"> light source module can </w:t>
      </w:r>
      <w:r w:rsidRPr="001D0059">
        <w:rPr>
          <w:bCs/>
          <w:lang w:val="en-GB"/>
        </w:rPr>
        <w:t>only</w:t>
      </w:r>
      <w:r w:rsidRPr="001D0059">
        <w:rPr>
          <w:lang w:val="en-GB"/>
        </w:rPr>
        <w:t xml:space="preserve"> be fitted in no other position</w:t>
      </w:r>
      <w:r w:rsidRPr="001D0059">
        <w:rPr>
          <w:rFonts w:ascii="(Asiatische Schriftart verwende" w:hAnsi="(Asiatische Schriftart verwende"/>
          <w:lang w:val="en-GB"/>
        </w:rPr>
        <w:t xml:space="preserve"> </w:t>
      </w:r>
      <w:r w:rsidRPr="001D0059">
        <w:rPr>
          <w:lang w:val="en-GB"/>
        </w:rPr>
        <w:t xml:space="preserve">than the </w:t>
      </w:r>
      <w:r w:rsidRPr="001D0059">
        <w:rPr>
          <w:bCs/>
          <w:lang w:val="en-GB"/>
        </w:rPr>
        <w:t>designated</w:t>
      </w:r>
      <w:r w:rsidRPr="001D0059">
        <w:rPr>
          <w:lang w:val="en-GB"/>
        </w:rPr>
        <w:t xml:space="preserve"> and correct one and can only be removed with the use of tool(s);</w:t>
      </w:r>
    </w:p>
    <w:p w14:paraId="76BA732E" w14:textId="77777777" w:rsidR="00DF7ED5" w:rsidRPr="001D0059" w:rsidRDefault="00DF7ED5" w:rsidP="00DF7ED5">
      <w:pPr>
        <w:pStyle w:val="a0"/>
        <w:rPr>
          <w:lang w:val="en-GB"/>
        </w:rPr>
      </w:pPr>
      <w:r w:rsidRPr="001D0059">
        <w:rPr>
          <w:lang w:val="en-GB"/>
        </w:rPr>
        <w:t>(b)</w:t>
      </w:r>
      <w:r w:rsidRPr="001D0059">
        <w:rPr>
          <w:lang w:val="en-GB"/>
        </w:rPr>
        <w:tab/>
        <w:t xml:space="preserve">If there are more than one light source module used in the housing for a device, </w:t>
      </w:r>
      <w:r w:rsidRPr="001D0059">
        <w:rPr>
          <w:bCs/>
          <w:lang w:val="en-GB"/>
        </w:rPr>
        <w:t xml:space="preserve">light source modules having different characteristics </w:t>
      </w:r>
      <w:r w:rsidR="00F54847" w:rsidRPr="001D0059">
        <w:rPr>
          <w:bCs/>
          <w:lang w:val="en-GB"/>
        </w:rPr>
        <w:t>cannot</w:t>
      </w:r>
      <w:r w:rsidRPr="001D0059">
        <w:rPr>
          <w:bCs/>
          <w:lang w:val="en-GB"/>
        </w:rPr>
        <w:t xml:space="preserve"> be interchanged within the same lamp housing.</w:t>
      </w:r>
    </w:p>
    <w:p w14:paraId="69E19EB9" w14:textId="77777777" w:rsidR="00DF7ED5" w:rsidRPr="001D0059" w:rsidRDefault="00DF7ED5" w:rsidP="00DF7ED5">
      <w:pPr>
        <w:pStyle w:val="para"/>
        <w:rPr>
          <w:lang w:val="en-GB"/>
        </w:rPr>
      </w:pPr>
      <w:r w:rsidRPr="001D0059">
        <w:rPr>
          <w:lang w:val="en-GB"/>
        </w:rPr>
        <w:t>5.3.2.</w:t>
      </w:r>
      <w:r w:rsidRPr="001D0059">
        <w:rPr>
          <w:lang w:val="en-GB"/>
        </w:rPr>
        <w:tab/>
        <w:t>The light source module(s) shall be tamperproof.</w:t>
      </w:r>
    </w:p>
    <w:p w14:paraId="0F931885" w14:textId="77777777" w:rsidR="00DD085F" w:rsidRPr="001D0059" w:rsidDel="00DF7ED5" w:rsidRDefault="00DD085F" w:rsidP="00DD085F">
      <w:pPr>
        <w:pStyle w:val="para"/>
        <w:rPr>
          <w:lang w:val="en-GB"/>
        </w:rPr>
      </w:pPr>
      <w:r w:rsidRPr="001D0059">
        <w:rPr>
          <w:lang w:val="en-GB"/>
        </w:rPr>
        <w:t xml:space="preserve">5.3.3. </w:t>
      </w:r>
      <w:r w:rsidRPr="001D0059">
        <w:rPr>
          <w:lang w:val="en-GB"/>
        </w:rPr>
        <w:tab/>
        <w:t>A light source module shall be so designed that regardless of the use of tool(s), it shall not be mechanically interchangeable with any replaceable approved light source.</w:t>
      </w:r>
    </w:p>
    <w:p w14:paraId="2A594F69" w14:textId="77777777" w:rsidR="00642EA6" w:rsidRPr="00642EA6" w:rsidRDefault="00642EA6" w:rsidP="00642EA6">
      <w:pPr>
        <w:spacing w:after="120"/>
        <w:ind w:left="1134" w:right="1134"/>
        <w:jc w:val="both"/>
      </w:pPr>
      <w:r w:rsidRPr="00642EA6">
        <w:t>5.4.</w:t>
      </w:r>
      <w:r w:rsidRPr="00642EA6">
        <w:tab/>
      </w:r>
      <w:r w:rsidRPr="00642EA6">
        <w:tab/>
        <w:t>In the case of replaceable light sources:</w:t>
      </w:r>
    </w:p>
    <w:p w14:paraId="7C1E26C6" w14:textId="01C9663F" w:rsidR="00087EB8" w:rsidRDefault="00087EB8" w:rsidP="00642EA6">
      <w:pPr>
        <w:spacing w:after="120"/>
        <w:ind w:left="2268" w:right="1134" w:hanging="1134"/>
        <w:jc w:val="both"/>
      </w:pPr>
      <w:r w:rsidRPr="00087EB8">
        <w:t>5.4.1.</w:t>
      </w:r>
      <w:r w:rsidRPr="00087EB8">
        <w:tab/>
        <w:t>The cornering lamp shall only be equipped with light source(s) approved according to UN Regulation No. 37 and/or UN Regulation No. 128, provided that no restriction on the use is made in UN Regulation No. 37 and its series of amendments in force at the time of application for type approval or in UN Regulation No. 128 and its series of amendments in force at the time of application for type approval.</w:t>
      </w:r>
    </w:p>
    <w:p w14:paraId="4DFD5894" w14:textId="77777777" w:rsidR="00642EA6" w:rsidRPr="00642EA6" w:rsidRDefault="00642EA6" w:rsidP="00642EA6">
      <w:pPr>
        <w:spacing w:after="120"/>
        <w:ind w:left="2268" w:right="1134" w:hanging="1134"/>
        <w:jc w:val="both"/>
      </w:pPr>
      <w:r w:rsidRPr="00642EA6">
        <w:t>5.4.2.</w:t>
      </w:r>
      <w:r w:rsidRPr="00642EA6">
        <w:tab/>
        <w:t>The design of the device shall be such that the light source can be fixed in no other position but the correct one.</w:t>
      </w:r>
    </w:p>
    <w:p w14:paraId="3AD32210" w14:textId="08CB4C9F" w:rsidR="00642EA6" w:rsidRDefault="00642EA6" w:rsidP="00642EA6">
      <w:pPr>
        <w:pStyle w:val="para"/>
        <w:rPr>
          <w:lang w:val="en-GB"/>
        </w:rPr>
      </w:pPr>
      <w:r w:rsidRPr="00642EA6">
        <w:rPr>
          <w:lang w:val="en-GB"/>
        </w:rPr>
        <w:t>5.4.3.</w:t>
      </w:r>
      <w:r w:rsidRPr="00642EA6">
        <w:rPr>
          <w:lang w:val="en-GB"/>
        </w:rPr>
        <w:tab/>
        <w:t>The light source holder shall conform to the characteristics given in IEC Publication 60061.</w:t>
      </w:r>
      <w:r w:rsidR="0028772A">
        <w:rPr>
          <w:lang w:val="en-GB"/>
        </w:rPr>
        <w:t xml:space="preserve"> </w:t>
      </w:r>
      <w:r w:rsidRPr="00642EA6">
        <w:rPr>
          <w:lang w:val="en-GB"/>
        </w:rPr>
        <w:t>The holder data sheet relevant to the category of light source used, applies.</w:t>
      </w:r>
    </w:p>
    <w:p w14:paraId="7A4726FA" w14:textId="0BC17056" w:rsidR="004F2A39" w:rsidRDefault="004F2A39" w:rsidP="00642EA6">
      <w:pPr>
        <w:pStyle w:val="para"/>
        <w:rPr>
          <w:lang w:val="en-GB"/>
        </w:rPr>
      </w:pPr>
      <w:r w:rsidRPr="00665E43">
        <w:rPr>
          <w:bCs/>
          <w:lang w:val="en-US"/>
        </w:rPr>
        <w:t>5.5.</w:t>
      </w:r>
      <w:r w:rsidRPr="00665E43">
        <w:rPr>
          <w:bCs/>
          <w:lang w:val="en-US"/>
        </w:rPr>
        <w:tab/>
        <w:t xml:space="preserve">In the case of non-replaceable </w:t>
      </w:r>
      <w:r w:rsidR="00214302">
        <w:rPr>
          <w:bCs/>
          <w:lang w:val="en-US"/>
        </w:rPr>
        <w:t>filament light source</w:t>
      </w:r>
      <w:r w:rsidRPr="00665E43">
        <w:rPr>
          <w:bCs/>
          <w:lang w:val="en-US"/>
        </w:rPr>
        <w:t xml:space="preserve">(s) or light source module(s) equipped with non-replaceable </w:t>
      </w:r>
      <w:r w:rsidR="00214302">
        <w:rPr>
          <w:bCs/>
          <w:lang w:val="en-US"/>
        </w:rPr>
        <w:t>filament light source</w:t>
      </w:r>
      <w:r w:rsidRPr="00665E43">
        <w:rPr>
          <w:bCs/>
          <w:lang w:val="en-US"/>
        </w:rPr>
        <w:t xml:space="preserve">(s), the applicant shall annex to the </w:t>
      </w:r>
      <w:proofErr w:type="gramStart"/>
      <w:r w:rsidRPr="00665E43">
        <w:rPr>
          <w:bCs/>
          <w:lang w:val="en-US"/>
        </w:rPr>
        <w:t>type</w:t>
      </w:r>
      <w:proofErr w:type="gramEnd"/>
      <w:r w:rsidRPr="00665E43">
        <w:rPr>
          <w:bCs/>
          <w:lang w:val="en-US"/>
        </w:rPr>
        <w:t xml:space="preserve"> approval documentation a report (by the light source manufacturer indicated in the type approval documentation), acceptable to the Authority responsible for type approval, that demonstrates compliance of these non</w:t>
      </w:r>
      <w:r w:rsidRPr="00665E43">
        <w:rPr>
          <w:bCs/>
          <w:lang w:val="en-US"/>
        </w:rPr>
        <w:noBreakHyphen/>
        <w:t xml:space="preserve">replaceable </w:t>
      </w:r>
      <w:r w:rsidR="00214302">
        <w:rPr>
          <w:bCs/>
          <w:lang w:val="en-US"/>
        </w:rPr>
        <w:t>filament light source</w:t>
      </w:r>
      <w:r w:rsidRPr="00665E43">
        <w:rPr>
          <w:bCs/>
          <w:lang w:val="en-US"/>
        </w:rPr>
        <w:t xml:space="preserve">(s) with the requirements as specified in paragraph </w:t>
      </w:r>
      <w:r>
        <w:rPr>
          <w:bCs/>
          <w:lang w:val="en-US"/>
        </w:rPr>
        <w:t>4</w:t>
      </w:r>
      <w:r w:rsidRPr="00665E43">
        <w:rPr>
          <w:bCs/>
          <w:lang w:val="en-US"/>
        </w:rPr>
        <w:t>.11. of IEC 60809, Edition 3.</w:t>
      </w:r>
    </w:p>
    <w:p w14:paraId="513F19D2" w14:textId="77777777" w:rsidR="000E0904" w:rsidRPr="001D0059" w:rsidRDefault="00B273BF" w:rsidP="00B273BF">
      <w:pPr>
        <w:pStyle w:val="HChG"/>
      </w:pPr>
      <w:r w:rsidRPr="001D0059">
        <w:tab/>
      </w:r>
      <w:r w:rsidRPr="001D0059">
        <w:tab/>
      </w:r>
      <w:r w:rsidR="002F7411" w:rsidRPr="001D0059">
        <w:t>6.</w:t>
      </w:r>
      <w:r w:rsidR="002F7411" w:rsidRPr="001D0059">
        <w:tab/>
      </w:r>
      <w:r w:rsidRPr="001D0059">
        <w:tab/>
        <w:t>Intensity of light emitted</w:t>
      </w:r>
    </w:p>
    <w:p w14:paraId="7CCE5B49" w14:textId="34EFB010" w:rsidR="000E0904" w:rsidRPr="001D0059" w:rsidRDefault="00B5728B" w:rsidP="00DF596B">
      <w:pPr>
        <w:pStyle w:val="para"/>
        <w:rPr>
          <w:lang w:val="en-GB"/>
        </w:rPr>
      </w:pPr>
      <w:r w:rsidRPr="001D0059">
        <w:rPr>
          <w:lang w:val="en-GB"/>
        </w:rPr>
        <w:t>6.1.</w:t>
      </w:r>
      <w:r w:rsidRPr="001D0059">
        <w:rPr>
          <w:lang w:val="en-GB"/>
        </w:rPr>
        <w:tab/>
      </w:r>
      <w:r w:rsidR="002F7411" w:rsidRPr="001D0059">
        <w:rPr>
          <w:lang w:val="en-GB"/>
        </w:rPr>
        <w:t>The intensity of light emitted by each of two samples shall be not less than the minimum intensity and not greater than the maximum intensity specified in paragraphs 6.2. and 6.3.</w:t>
      </w:r>
      <w:r w:rsidR="004E1C12" w:rsidRPr="001D0059">
        <w:rPr>
          <w:lang w:val="en-GB"/>
        </w:rPr>
        <w:t xml:space="preserve"> </w:t>
      </w:r>
      <w:r w:rsidR="002F7411" w:rsidRPr="001D0059">
        <w:rPr>
          <w:lang w:val="en-GB"/>
        </w:rPr>
        <w:t>The intensity shall be measured in relation to the axis of reference in the directions shown below (expressed in degrees of angle with the axis of reference).</w:t>
      </w:r>
      <w:r w:rsidR="004E1C12" w:rsidRPr="001D0059">
        <w:rPr>
          <w:lang w:val="en-GB"/>
        </w:rPr>
        <w:t xml:space="preserve"> </w:t>
      </w:r>
      <w:r w:rsidR="002F7411" w:rsidRPr="001D0059">
        <w:rPr>
          <w:lang w:val="en-GB"/>
        </w:rPr>
        <w:t xml:space="preserve">Test points are given for a lamp mounted on the left side of the vehicle, the L designations become R designations for a lamp mounted on the right side of the vehicle. </w:t>
      </w:r>
    </w:p>
    <w:p w14:paraId="13910319" w14:textId="77777777" w:rsidR="000E0904" w:rsidRPr="001D0059" w:rsidRDefault="002F7411" w:rsidP="0028761F">
      <w:pPr>
        <w:pStyle w:val="para"/>
        <w:rPr>
          <w:lang w:val="en-GB"/>
        </w:rPr>
      </w:pPr>
      <w:r w:rsidRPr="001D0059">
        <w:rPr>
          <w:lang w:val="en-GB"/>
        </w:rPr>
        <w:t>6.2.</w:t>
      </w:r>
      <w:r w:rsidRPr="001D0059">
        <w:rPr>
          <w:lang w:val="en-GB"/>
        </w:rPr>
        <w:tab/>
        <w:t>For the left-hand device, the minimum intensity of the light at the specified measuring points shall be as follows:</w:t>
      </w:r>
    </w:p>
    <w:p w14:paraId="3D30880F" w14:textId="77777777" w:rsidR="002F7411" w:rsidRPr="001D0059" w:rsidRDefault="002F7411" w:rsidP="00FF4FFA">
      <w:pPr>
        <w:pStyle w:val="a0"/>
        <w:rPr>
          <w:lang w:val="en-GB"/>
        </w:rPr>
      </w:pPr>
      <w:r w:rsidRPr="001D0059">
        <w:rPr>
          <w:lang w:val="en-GB"/>
        </w:rPr>
        <w:t>(1)</w:t>
      </w:r>
      <w:r w:rsidRPr="001D0059">
        <w:rPr>
          <w:lang w:val="en-GB"/>
        </w:rPr>
        <w:tab/>
        <w:t>2.5D – 30L:</w:t>
      </w:r>
      <w:r w:rsidRPr="001D0059">
        <w:rPr>
          <w:lang w:val="en-GB"/>
        </w:rPr>
        <w:tab/>
        <w:t>240 cd</w:t>
      </w:r>
    </w:p>
    <w:p w14:paraId="09E08736" w14:textId="77777777" w:rsidR="002F7411" w:rsidRPr="001D0059" w:rsidRDefault="002F7411" w:rsidP="00FF4FFA">
      <w:pPr>
        <w:pStyle w:val="a0"/>
        <w:rPr>
          <w:lang w:val="en-GB"/>
        </w:rPr>
      </w:pPr>
      <w:r w:rsidRPr="001D0059">
        <w:rPr>
          <w:lang w:val="en-GB"/>
        </w:rPr>
        <w:t>(2)</w:t>
      </w:r>
      <w:r w:rsidRPr="001D0059">
        <w:rPr>
          <w:lang w:val="en-GB"/>
        </w:rPr>
        <w:tab/>
        <w:t xml:space="preserve">2.5D – 45L: </w:t>
      </w:r>
      <w:r w:rsidRPr="001D0059">
        <w:rPr>
          <w:lang w:val="en-GB"/>
        </w:rPr>
        <w:tab/>
        <w:t>400 cd</w:t>
      </w:r>
    </w:p>
    <w:p w14:paraId="05AFDB57" w14:textId="77777777" w:rsidR="000E0904" w:rsidRPr="001D0059" w:rsidRDefault="002F7411" w:rsidP="007963E9">
      <w:pPr>
        <w:pStyle w:val="a0"/>
        <w:spacing w:after="200"/>
        <w:rPr>
          <w:lang w:val="en-GB"/>
        </w:rPr>
      </w:pPr>
      <w:r w:rsidRPr="001D0059">
        <w:rPr>
          <w:lang w:val="en-GB"/>
        </w:rPr>
        <w:t>(3)</w:t>
      </w:r>
      <w:r w:rsidRPr="001D0059">
        <w:rPr>
          <w:lang w:val="en-GB"/>
        </w:rPr>
        <w:tab/>
        <w:t>2.5D – 60L:</w:t>
      </w:r>
      <w:r w:rsidRPr="001D0059">
        <w:rPr>
          <w:lang w:val="en-GB"/>
        </w:rPr>
        <w:tab/>
        <w:t>240 cd</w:t>
      </w:r>
    </w:p>
    <w:p w14:paraId="467E5F56" w14:textId="77777777" w:rsidR="000E0904" w:rsidRPr="001D0059" w:rsidRDefault="002F7411" w:rsidP="0028761F">
      <w:pPr>
        <w:pStyle w:val="para"/>
        <w:rPr>
          <w:lang w:val="en-GB"/>
        </w:rPr>
      </w:pPr>
      <w:r w:rsidRPr="001D0059">
        <w:rPr>
          <w:lang w:val="en-GB"/>
        </w:rPr>
        <w:tab/>
        <w:t>The same values apply symmetrically for a right-hand device.</w:t>
      </w:r>
      <w:r w:rsidR="004E1C12" w:rsidRPr="001D0059">
        <w:rPr>
          <w:lang w:val="en-GB"/>
        </w:rPr>
        <w:t xml:space="preserve"> </w:t>
      </w:r>
      <w:r w:rsidRPr="001D0059">
        <w:rPr>
          <w:lang w:val="en-GB"/>
        </w:rPr>
        <w:t>(Shown in Annex 3)</w:t>
      </w:r>
    </w:p>
    <w:p w14:paraId="4DFE8FE5" w14:textId="77777777" w:rsidR="00971A84" w:rsidRPr="00971A84" w:rsidRDefault="00971A84" w:rsidP="00971A84">
      <w:pPr>
        <w:spacing w:after="120"/>
        <w:ind w:left="1134" w:right="1134"/>
        <w:jc w:val="both"/>
      </w:pPr>
      <w:r w:rsidRPr="00971A84">
        <w:t>6.3.</w:t>
      </w:r>
      <w:r w:rsidRPr="00971A84">
        <w:tab/>
      </w:r>
      <w:r w:rsidRPr="00971A84">
        <w:tab/>
        <w:t>The intensity of the light emitted in all directions shall not exceed:</w:t>
      </w:r>
    </w:p>
    <w:p w14:paraId="39E32094" w14:textId="77777777" w:rsidR="00971A84" w:rsidRPr="00971A84" w:rsidRDefault="00971A84" w:rsidP="00971A84">
      <w:pPr>
        <w:spacing w:after="120"/>
        <w:ind w:left="1701" w:right="1134" w:firstLine="567"/>
        <w:jc w:val="both"/>
      </w:pPr>
      <w:r w:rsidRPr="00971A84">
        <w:t>(a)</w:t>
      </w:r>
      <w:r w:rsidRPr="00971A84">
        <w:tab/>
        <w:t xml:space="preserve">300 cd above the 1.0U, L and R line; </w:t>
      </w:r>
    </w:p>
    <w:p w14:paraId="5965A62E" w14:textId="77777777" w:rsidR="00971A84" w:rsidRPr="00971A84" w:rsidRDefault="00971A84" w:rsidP="00971A84">
      <w:pPr>
        <w:spacing w:after="120"/>
        <w:ind w:left="1701" w:right="1134" w:firstLine="567"/>
        <w:jc w:val="both"/>
      </w:pPr>
      <w:r w:rsidRPr="00971A84">
        <w:t>(b)</w:t>
      </w:r>
      <w:r w:rsidRPr="00971A84">
        <w:tab/>
        <w:t>600 cd between the horizontal plane and the 1.0U, L and R Line; and</w:t>
      </w:r>
    </w:p>
    <w:p w14:paraId="77CDB8A6" w14:textId="77777777" w:rsidR="00971A84" w:rsidRDefault="00971A84" w:rsidP="00971A84">
      <w:pPr>
        <w:spacing w:after="120"/>
        <w:ind w:left="1701" w:right="1134" w:firstLine="567"/>
        <w:jc w:val="both"/>
      </w:pPr>
      <w:r w:rsidRPr="00971A84">
        <w:lastRenderedPageBreak/>
        <w:t>(c)</w:t>
      </w:r>
      <w:r w:rsidRPr="00971A84">
        <w:tab/>
        <w:t>14,000 cd below the 0.57 D, L and R line.</w:t>
      </w:r>
    </w:p>
    <w:p w14:paraId="5D485BE0" w14:textId="3BF97EA3" w:rsidR="004F2A39" w:rsidRDefault="004F2A39" w:rsidP="0028761F">
      <w:pPr>
        <w:pStyle w:val="para"/>
        <w:rPr>
          <w:lang w:val="en-GB"/>
        </w:rPr>
      </w:pPr>
      <w:r w:rsidRPr="004257CA">
        <w:rPr>
          <w:lang w:val="en-US"/>
        </w:rPr>
        <w:t>6.</w:t>
      </w:r>
      <w:r>
        <w:rPr>
          <w:lang w:val="en-US"/>
        </w:rPr>
        <w:t>4</w:t>
      </w:r>
      <w:r w:rsidRPr="004257CA">
        <w:rPr>
          <w:lang w:val="en-US"/>
        </w:rPr>
        <w:t>.</w:t>
      </w:r>
      <w:r w:rsidRPr="004257CA">
        <w:rPr>
          <w:lang w:val="en-US"/>
        </w:rPr>
        <w:tab/>
        <w:t>In the case of a single lamp containing more than one light source when all light sources are illuminated the maximum intensities shall not be exceeded.</w:t>
      </w:r>
    </w:p>
    <w:p w14:paraId="476D2149" w14:textId="77777777" w:rsidR="004F2A39" w:rsidRPr="0065552C" w:rsidRDefault="004F2A39" w:rsidP="004F2A39">
      <w:pPr>
        <w:spacing w:after="120"/>
        <w:ind w:left="2268" w:right="1134" w:hanging="1134"/>
        <w:jc w:val="both"/>
        <w:rPr>
          <w:rFonts w:eastAsia="Calibri"/>
          <w:lang w:val="en-US"/>
        </w:rPr>
      </w:pPr>
      <w:r w:rsidRPr="0065552C">
        <w:rPr>
          <w:rFonts w:eastAsia="Calibri"/>
          <w:lang w:val="en-US"/>
        </w:rPr>
        <w:t>6.5.</w:t>
      </w:r>
      <w:r w:rsidRPr="0065552C">
        <w:rPr>
          <w:rFonts w:eastAsia="Calibri"/>
          <w:lang w:val="en-US"/>
        </w:rPr>
        <w:tab/>
        <w:t>Failure of a single lamp containing more than one light source:</w:t>
      </w:r>
    </w:p>
    <w:p w14:paraId="40A2BE25" w14:textId="77777777" w:rsidR="004F2A39" w:rsidRPr="0065552C" w:rsidRDefault="004F2A39" w:rsidP="004F2A39">
      <w:pPr>
        <w:spacing w:after="120"/>
        <w:ind w:left="2268" w:right="1134" w:hanging="1134"/>
        <w:jc w:val="both"/>
        <w:rPr>
          <w:rFonts w:eastAsia="Calibri"/>
          <w:lang w:val="en-US"/>
        </w:rPr>
      </w:pPr>
      <w:r w:rsidRPr="0065552C">
        <w:rPr>
          <w:rFonts w:eastAsia="Calibri"/>
          <w:lang w:val="en-US"/>
        </w:rPr>
        <w:t>6.5.1.</w:t>
      </w:r>
      <w:r w:rsidRPr="0065552C">
        <w:rPr>
          <w:rFonts w:eastAsia="Calibri"/>
          <w:lang w:val="en-US"/>
        </w:rPr>
        <w:tab/>
        <w:t>In a single lamp containing more than one light source, a group of light sources, wired so that the failure of any one of them causes all of them to stop emitting light, shall be considered to be one light source.</w:t>
      </w:r>
    </w:p>
    <w:p w14:paraId="3E655600" w14:textId="77777777" w:rsidR="004F2A39" w:rsidRPr="0065552C" w:rsidRDefault="004F2A39" w:rsidP="004F2A39">
      <w:pPr>
        <w:spacing w:after="120"/>
        <w:ind w:left="2268" w:right="1134" w:hanging="1134"/>
        <w:jc w:val="both"/>
        <w:rPr>
          <w:rFonts w:eastAsia="Calibri"/>
          <w:lang w:val="en-US"/>
        </w:rPr>
      </w:pPr>
      <w:r w:rsidRPr="0065552C">
        <w:rPr>
          <w:rFonts w:eastAsia="Calibri"/>
          <w:lang w:val="en-US"/>
        </w:rPr>
        <w:t>6.5.2.</w:t>
      </w:r>
      <w:r w:rsidRPr="0065552C">
        <w:rPr>
          <w:rFonts w:eastAsia="Calibri"/>
          <w:lang w:val="en-US"/>
        </w:rPr>
        <w:tab/>
      </w:r>
      <w:r w:rsidRPr="0065552C">
        <w:rPr>
          <w:rFonts w:eastAsia="Calibri"/>
          <w:bCs/>
          <w:snapToGrid w:val="0"/>
          <w:lang w:val="en-US"/>
        </w:rPr>
        <w:t>In case of failure of any one light source in a single lamp containing more than one light source, at least one of the following provisions shall apply:</w:t>
      </w:r>
    </w:p>
    <w:p w14:paraId="50A11F8E" w14:textId="77777777" w:rsidR="004F2A39" w:rsidRPr="0065552C" w:rsidRDefault="004F2A39" w:rsidP="004F2A39">
      <w:pPr>
        <w:tabs>
          <w:tab w:val="left" w:pos="2268"/>
        </w:tabs>
        <w:spacing w:after="120"/>
        <w:ind w:left="2835" w:right="1134" w:hanging="2835"/>
        <w:jc w:val="both"/>
        <w:rPr>
          <w:rFonts w:eastAsia="Calibri"/>
          <w:bCs/>
          <w:lang w:val="en-US"/>
        </w:rPr>
      </w:pPr>
      <w:r w:rsidRPr="0065552C">
        <w:rPr>
          <w:rFonts w:eastAsia="Calibri"/>
          <w:bCs/>
          <w:snapToGrid w:val="0"/>
          <w:lang w:val="en-US"/>
        </w:rPr>
        <w:tab/>
        <w:t>(a)</w:t>
      </w:r>
      <w:r w:rsidRPr="0065552C">
        <w:rPr>
          <w:rFonts w:eastAsia="Calibri"/>
          <w:bCs/>
          <w:snapToGrid w:val="0"/>
          <w:lang w:val="en-US"/>
        </w:rPr>
        <w:tab/>
        <w:t xml:space="preserve">The light intensity </w:t>
      </w:r>
      <w:r w:rsidRPr="0065552C">
        <w:rPr>
          <w:rFonts w:eastAsia="Calibri"/>
          <w:bCs/>
          <w:lang w:val="en-US"/>
        </w:rPr>
        <w:t>complies with the minimum intensity required in the table of standard light distribution in space as shown in Annex 3</w:t>
      </w:r>
      <w:r>
        <w:rPr>
          <w:rFonts w:eastAsia="Calibri"/>
          <w:bCs/>
          <w:lang w:val="en-US"/>
        </w:rPr>
        <w:t>;</w:t>
      </w:r>
      <w:r w:rsidRPr="0065552C">
        <w:rPr>
          <w:rFonts w:eastAsia="Calibri"/>
          <w:bCs/>
          <w:lang w:val="en-US"/>
        </w:rPr>
        <w:t xml:space="preserve"> or</w:t>
      </w:r>
    </w:p>
    <w:p w14:paraId="2E891376" w14:textId="354EE7A2" w:rsidR="004F2A39" w:rsidRPr="001D0059" w:rsidRDefault="004F2A39" w:rsidP="004F2A39">
      <w:pPr>
        <w:pStyle w:val="para"/>
        <w:ind w:left="2835" w:hanging="567"/>
        <w:rPr>
          <w:lang w:val="en-GB"/>
        </w:rPr>
      </w:pPr>
      <w:r w:rsidRPr="0065552C">
        <w:rPr>
          <w:rFonts w:eastAsia="Calibri"/>
          <w:bCs/>
          <w:snapToGrid w:val="0"/>
          <w:lang w:val="en-US"/>
        </w:rPr>
        <w:t>(</w:t>
      </w:r>
      <w:r w:rsidRPr="0065552C">
        <w:rPr>
          <w:rFonts w:eastAsia="Calibri"/>
          <w:bCs/>
          <w:lang w:val="en-US"/>
        </w:rPr>
        <w:t>b)</w:t>
      </w:r>
      <w:r w:rsidRPr="0065552C">
        <w:rPr>
          <w:rFonts w:eastAsia="Calibri"/>
          <w:bCs/>
          <w:lang w:val="en-US"/>
        </w:rPr>
        <w:tab/>
        <w:t xml:space="preserve">A signal for activation of a tell-tale indicating failure, as indicated in paragraph 6.20.8. of </w:t>
      </w:r>
      <w:r>
        <w:rPr>
          <w:rFonts w:eastAsia="Calibri"/>
          <w:bCs/>
          <w:lang w:val="en-US"/>
        </w:rPr>
        <w:t>UN Regulation</w:t>
      </w:r>
      <w:r w:rsidRPr="0065552C">
        <w:rPr>
          <w:rFonts w:eastAsia="Calibri"/>
          <w:bCs/>
          <w:lang w:val="en-US"/>
        </w:rPr>
        <w:t xml:space="preserve"> No. 48, is produced, provided that the luminous intensity at 2.5°D 45°L for a left-side lamp (the L angle should be substituted for the R angle for a right-side lamp) is at least 50</w:t>
      </w:r>
      <w:r>
        <w:rPr>
          <w:rFonts w:eastAsia="Calibri"/>
          <w:bCs/>
          <w:lang w:val="en-US"/>
        </w:rPr>
        <w:t> </w:t>
      </w:r>
      <w:r w:rsidRPr="0065552C">
        <w:rPr>
          <w:rFonts w:eastAsia="Calibri"/>
          <w:bCs/>
          <w:lang w:val="en-US"/>
        </w:rPr>
        <w:t>per cent of the minimum intensity required. In this case a note in the communication form states that the lamp is only for use on a vehicle fitted with a tell-tale indicating failure.</w:t>
      </w:r>
    </w:p>
    <w:p w14:paraId="2AAAD46B" w14:textId="77777777" w:rsidR="000E0904" w:rsidRPr="001D0059" w:rsidRDefault="0028761F" w:rsidP="0028761F">
      <w:pPr>
        <w:pStyle w:val="HChG"/>
      </w:pPr>
      <w:r w:rsidRPr="001D0059">
        <w:tab/>
      </w:r>
      <w:r w:rsidRPr="001D0059">
        <w:tab/>
      </w:r>
      <w:r w:rsidR="002F7411" w:rsidRPr="001D0059">
        <w:t>7.</w:t>
      </w:r>
      <w:r w:rsidR="002F7411" w:rsidRPr="001D0059">
        <w:tab/>
      </w:r>
      <w:r w:rsidRPr="001D0059">
        <w:tab/>
        <w:t>Test procedure</w:t>
      </w:r>
    </w:p>
    <w:p w14:paraId="15348A25" w14:textId="77777777" w:rsidR="001D6E92" w:rsidRPr="001D6E92" w:rsidRDefault="001D6E92" w:rsidP="001D6E92">
      <w:pPr>
        <w:spacing w:after="120"/>
        <w:ind w:left="2268" w:right="1134" w:hanging="1134"/>
        <w:jc w:val="both"/>
        <w:rPr>
          <w:bCs/>
          <w:strike/>
        </w:rPr>
      </w:pPr>
      <w:r w:rsidRPr="001D6E92">
        <w:t>7.1.</w:t>
      </w:r>
      <w:r w:rsidRPr="001D6E92">
        <w:tab/>
      </w:r>
      <w:r w:rsidRPr="001D6E92">
        <w:rPr>
          <w:bCs/>
        </w:rPr>
        <w:t>In the case of a lamp with replaceable light source, when not supplied by an electronic light source control gear, with an uncoloured or coloured standard light source of the category prescribed for the device, supplied with the voltage:</w:t>
      </w:r>
    </w:p>
    <w:p w14:paraId="1BA46710" w14:textId="5940F00A" w:rsidR="001D6E92" w:rsidRPr="001D6E92" w:rsidRDefault="001D6E92" w:rsidP="001D6E92">
      <w:pPr>
        <w:spacing w:after="120"/>
        <w:ind w:left="2835" w:right="1134" w:hanging="567"/>
        <w:jc w:val="both"/>
        <w:rPr>
          <w:bCs/>
        </w:rPr>
      </w:pPr>
      <w:r w:rsidRPr="001D6E92">
        <w:rPr>
          <w:bCs/>
        </w:rPr>
        <w:t>(a)</w:t>
      </w:r>
      <w:r w:rsidRPr="001D6E92">
        <w:rPr>
          <w:bCs/>
        </w:rPr>
        <w:tab/>
        <w:t xml:space="preserve">In the case of </w:t>
      </w:r>
      <w:r w:rsidR="00214302">
        <w:rPr>
          <w:bCs/>
        </w:rPr>
        <w:t>filament light source</w:t>
      </w:r>
      <w:r w:rsidRPr="001D6E92">
        <w:rPr>
          <w:bCs/>
        </w:rPr>
        <w:t xml:space="preserve">(s), that is necessary to produce the reference luminous flux required for that category of </w:t>
      </w:r>
      <w:r w:rsidR="00214302">
        <w:rPr>
          <w:bCs/>
        </w:rPr>
        <w:t>filament light source</w:t>
      </w:r>
      <w:r w:rsidRPr="001D6E92">
        <w:rPr>
          <w:bCs/>
        </w:rPr>
        <w:t>,</w:t>
      </w:r>
    </w:p>
    <w:p w14:paraId="1E550F6C" w14:textId="77777777" w:rsidR="001D6E92" w:rsidRDefault="001D6E92" w:rsidP="001D6E92">
      <w:pPr>
        <w:spacing w:after="120"/>
        <w:ind w:left="2835" w:right="1134" w:hanging="567"/>
        <w:jc w:val="both"/>
      </w:pPr>
      <w:r w:rsidRPr="001D6E92">
        <w:t>(b)</w:t>
      </w:r>
      <w:r w:rsidRPr="001D6E92">
        <w:tab/>
        <w:t>In the case of LED light sources of 6.75 V, 13.5 V or 28.0 V; the luminous flux value produced shall be corrected. The correction factor is the ratio between the objective luminous flux and the mean value of the luminous flux found at the voltage applied.</w:t>
      </w:r>
    </w:p>
    <w:p w14:paraId="05500E67" w14:textId="26757018" w:rsidR="00435E2C" w:rsidRPr="001D0059" w:rsidRDefault="00435E2C" w:rsidP="00435E2C">
      <w:pPr>
        <w:pStyle w:val="para"/>
        <w:rPr>
          <w:lang w:val="en-GB"/>
        </w:rPr>
      </w:pPr>
      <w:r w:rsidRPr="001D0059">
        <w:rPr>
          <w:lang w:val="en-GB"/>
        </w:rPr>
        <w:t>7.2.</w:t>
      </w:r>
      <w:r w:rsidRPr="001D0059">
        <w:rPr>
          <w:lang w:val="en-GB"/>
        </w:rPr>
        <w:tab/>
        <w:t>All measurements on lamps equipped with non-replaceable light sources (</w:t>
      </w:r>
      <w:r w:rsidR="00214302">
        <w:rPr>
          <w:lang w:val="en-GB"/>
        </w:rPr>
        <w:t>filament light source</w:t>
      </w:r>
      <w:r w:rsidRPr="001D0059">
        <w:rPr>
          <w:lang w:val="en-GB"/>
        </w:rPr>
        <w:t>s and other) shall be made at 6.75 V, 13.5 V or 28.0 V respectively, when not supplied by an electronic light source control gear.</w:t>
      </w:r>
    </w:p>
    <w:p w14:paraId="6B452E1A" w14:textId="2331E2D0" w:rsidR="00435E2C" w:rsidRPr="001D0059" w:rsidRDefault="00435E2C" w:rsidP="00435E2C">
      <w:pPr>
        <w:pStyle w:val="para"/>
        <w:rPr>
          <w:lang w:val="en-GB"/>
        </w:rPr>
      </w:pPr>
      <w:r w:rsidRPr="001D0059">
        <w:rPr>
          <w:lang w:val="en-GB"/>
        </w:rPr>
        <w:t>7.3.</w:t>
      </w:r>
      <w:r w:rsidRPr="001D0059">
        <w:rPr>
          <w:lang w:val="en-GB"/>
        </w:rPr>
        <w:tab/>
      </w:r>
      <w:r w:rsidR="007255F0" w:rsidRPr="007255F0">
        <w:rPr>
          <w:lang w:val="en-GB"/>
        </w:rPr>
        <w:t>In the case of a system that uses an electronic light source control gear being part of the lamp</w:t>
      </w:r>
      <w:r w:rsidR="007255F0">
        <w:rPr>
          <w:lang w:val="en-GB"/>
        </w:rPr>
        <w:t>,</w:t>
      </w:r>
      <w:r w:rsidRPr="001D0059">
        <w:rPr>
          <w:rStyle w:val="FootnoteReference"/>
          <w:lang w:val="en-GB"/>
        </w:rPr>
        <w:footnoteReference w:id="6"/>
      </w:r>
      <w:r w:rsidRPr="001D0059">
        <w:rPr>
          <w:lang w:val="en-GB"/>
        </w:rPr>
        <w:t xml:space="preserve"> </w:t>
      </w:r>
      <w:r w:rsidR="0034527D">
        <w:rPr>
          <w:lang w:val="en-GB"/>
        </w:rPr>
        <w:t>shall be applied</w:t>
      </w:r>
      <w:r w:rsidR="007255F0" w:rsidRPr="007255F0">
        <w:rPr>
          <w:lang w:val="en-GB"/>
        </w:rPr>
        <w:t xml:space="preserve"> at the input terminals of the electronic light source control gear a voltage of 6.75 V, 13.5 V or 28.0 V respectively.</w:t>
      </w:r>
    </w:p>
    <w:p w14:paraId="58068D7C" w14:textId="28DF1E5C" w:rsidR="00435E2C" w:rsidRPr="001D0059" w:rsidRDefault="00435E2C" w:rsidP="00435E2C">
      <w:pPr>
        <w:pStyle w:val="para"/>
        <w:rPr>
          <w:lang w:val="en-GB"/>
        </w:rPr>
      </w:pPr>
      <w:r w:rsidRPr="001D0059">
        <w:rPr>
          <w:lang w:val="en-GB"/>
        </w:rPr>
        <w:t>7.4.</w:t>
      </w:r>
      <w:r w:rsidRPr="001D0059">
        <w:rPr>
          <w:lang w:val="en-GB"/>
        </w:rPr>
        <w:tab/>
        <w:t>In the case of a system that uses an electronic light source control gear not being part of the lamp the voltage declared by the manufacturer shall be applied to the input terminals of the lamp.</w:t>
      </w:r>
      <w:r w:rsidR="0028772A">
        <w:rPr>
          <w:lang w:val="en-GB"/>
        </w:rPr>
        <w:t xml:space="preserve"> </w:t>
      </w:r>
      <w:r w:rsidRPr="001D0059">
        <w:rPr>
          <w:lang w:val="en-GB"/>
        </w:rPr>
        <w:t>The test laboratory shall require from the applicant the light source control gear needed to supply the light source and the applicable functions.</w:t>
      </w:r>
    </w:p>
    <w:p w14:paraId="0E6EB993" w14:textId="77777777" w:rsidR="00933471" w:rsidRPr="001D0059" w:rsidRDefault="00435E2C" w:rsidP="00933471">
      <w:pPr>
        <w:pStyle w:val="para"/>
        <w:rPr>
          <w:lang w:val="en-GB"/>
        </w:rPr>
      </w:pPr>
      <w:r w:rsidRPr="001D0059">
        <w:rPr>
          <w:lang w:val="en-GB"/>
        </w:rPr>
        <w:tab/>
        <w:t>The voltage to be applied to the lamp shall be noted in the communication form in Annex 1 of this Regulation.</w:t>
      </w:r>
    </w:p>
    <w:p w14:paraId="36EF934D" w14:textId="6983B394" w:rsidR="005070D3" w:rsidRPr="005070D3" w:rsidRDefault="00C224A7" w:rsidP="00F64C00">
      <w:pPr>
        <w:pStyle w:val="HChG"/>
        <w:rPr>
          <w:rFonts w:eastAsia="MS Mincho"/>
        </w:rPr>
      </w:pPr>
      <w:r>
        <w:rPr>
          <w:rFonts w:eastAsia="MS Mincho"/>
        </w:rPr>
        <w:lastRenderedPageBreak/>
        <w:tab/>
      </w:r>
      <w:r>
        <w:rPr>
          <w:rFonts w:eastAsia="MS Mincho"/>
        </w:rPr>
        <w:tab/>
      </w:r>
      <w:r w:rsidR="005070D3" w:rsidRPr="005070D3">
        <w:rPr>
          <w:rFonts w:eastAsia="MS Mincho"/>
        </w:rPr>
        <w:t>8.</w:t>
      </w:r>
      <w:r w:rsidR="005070D3" w:rsidRPr="005070D3">
        <w:rPr>
          <w:rFonts w:eastAsia="MS Mincho"/>
        </w:rPr>
        <w:tab/>
      </w:r>
      <w:r>
        <w:rPr>
          <w:rFonts w:eastAsia="MS Mincho"/>
        </w:rPr>
        <w:tab/>
      </w:r>
      <w:r w:rsidR="005070D3" w:rsidRPr="005070D3">
        <w:rPr>
          <w:rFonts w:eastAsia="MS Mincho"/>
        </w:rPr>
        <w:t>Colour of light emitted</w:t>
      </w:r>
    </w:p>
    <w:p w14:paraId="1FF2CAE4" w14:textId="6895F3C1" w:rsidR="005070D3" w:rsidRDefault="005070D3" w:rsidP="00F64C00">
      <w:pPr>
        <w:pStyle w:val="SingleTxtG"/>
        <w:keepNext/>
        <w:keepLines/>
        <w:ind w:left="2268"/>
        <w:rPr>
          <w:rFonts w:eastAsia="MS Mincho"/>
          <w:b/>
        </w:rPr>
      </w:pPr>
      <w:r>
        <w:rPr>
          <w:rFonts w:eastAsia="MS Mincho"/>
        </w:rPr>
        <w:tab/>
      </w:r>
      <w:r w:rsidRPr="005070D3">
        <w:rPr>
          <w:rFonts w:eastAsia="MS Mincho"/>
        </w:rPr>
        <w:t>The colour of the light emitted inside the field of the light distribution grid defined in paragraph 2. of Annex 3 shall be white. For testing s</w:t>
      </w:r>
      <w:r w:rsidR="00B80178">
        <w:rPr>
          <w:rFonts w:eastAsia="MS Mincho"/>
        </w:rPr>
        <w:t xml:space="preserve">ee Annex 4 to this Regulation. </w:t>
      </w:r>
      <w:r w:rsidRPr="005070D3">
        <w:rPr>
          <w:rFonts w:eastAsia="MS Mincho"/>
        </w:rPr>
        <w:t>Outside this field, no sharp variations of colour shall be observed.</w:t>
      </w:r>
    </w:p>
    <w:p w14:paraId="2DC669F5" w14:textId="77777777" w:rsidR="000E0904" w:rsidRPr="001D0059" w:rsidRDefault="00A222E1" w:rsidP="00BF3236">
      <w:pPr>
        <w:pStyle w:val="HChG"/>
      </w:pPr>
      <w:r w:rsidRPr="001D0059">
        <w:tab/>
      </w:r>
      <w:r w:rsidR="003F0F85" w:rsidRPr="001D0059">
        <w:rPr>
          <w:bCs/>
        </w:rPr>
        <w:tab/>
      </w:r>
      <w:r w:rsidR="002F7411" w:rsidRPr="001D0059">
        <w:rPr>
          <w:bCs/>
        </w:rPr>
        <w:t>9.</w:t>
      </w:r>
      <w:r w:rsidR="002F7411" w:rsidRPr="001D0059">
        <w:rPr>
          <w:bCs/>
        </w:rPr>
        <w:tab/>
      </w:r>
      <w:r w:rsidR="00BF3236" w:rsidRPr="001D0059">
        <w:rPr>
          <w:bCs/>
        </w:rPr>
        <w:tab/>
        <w:t>Conformity of production</w:t>
      </w:r>
    </w:p>
    <w:p w14:paraId="2FDB9A58" w14:textId="3E352A4A" w:rsidR="000E0904" w:rsidRPr="001D0059" w:rsidRDefault="002F7411" w:rsidP="00DC7932">
      <w:pPr>
        <w:pStyle w:val="para"/>
        <w:rPr>
          <w:lang w:val="en-GB"/>
        </w:rPr>
      </w:pPr>
      <w:r w:rsidRPr="001D0059">
        <w:rPr>
          <w:lang w:val="en-GB"/>
        </w:rPr>
        <w:tab/>
        <w:t xml:space="preserve">The conformity of production procedures shall comply with those set out in the Agreement, </w:t>
      </w:r>
      <w:r w:rsidR="00CF4832">
        <w:rPr>
          <w:lang w:val="en-GB"/>
        </w:rPr>
        <w:t>Schedule 1</w:t>
      </w:r>
      <w:r w:rsidRPr="001D0059">
        <w:rPr>
          <w:lang w:val="en-GB"/>
        </w:rPr>
        <w:t xml:space="preserve"> (E/ECE/TRANS/505/Rev.</w:t>
      </w:r>
      <w:r w:rsidR="00CF4832">
        <w:rPr>
          <w:lang w:val="en-GB"/>
        </w:rPr>
        <w:t>3</w:t>
      </w:r>
      <w:r w:rsidRPr="001D0059">
        <w:rPr>
          <w:lang w:val="en-GB"/>
        </w:rPr>
        <w:t>), with the following requirements:</w:t>
      </w:r>
    </w:p>
    <w:p w14:paraId="06EB837B" w14:textId="77777777" w:rsidR="004F2A39" w:rsidRPr="003A7DEB" w:rsidRDefault="004F2A39" w:rsidP="004F2A39">
      <w:pPr>
        <w:spacing w:after="120" w:line="240" w:lineRule="auto"/>
        <w:ind w:left="2268" w:right="1134" w:hanging="1134"/>
        <w:jc w:val="both"/>
      </w:pPr>
      <w:r w:rsidRPr="003A7DEB">
        <w:t>9.1.</w:t>
      </w:r>
      <w:r w:rsidRPr="003A7DEB">
        <w:tab/>
        <w:t>Cornering lamps shall be so manufactured as to conform to the corresponding type approve</w:t>
      </w:r>
      <w:r>
        <w:t>d according to this Regulation.</w:t>
      </w:r>
    </w:p>
    <w:p w14:paraId="3612B661" w14:textId="148D8188" w:rsidR="004F2A39" w:rsidRDefault="004F2A39" w:rsidP="004F2A39">
      <w:pPr>
        <w:spacing w:after="120" w:line="240" w:lineRule="auto"/>
        <w:ind w:left="2268" w:right="1134"/>
        <w:jc w:val="both"/>
      </w:pPr>
      <w:r w:rsidRPr="003A7DEB">
        <w:t>The compliance with the requirements set forth in paragraphs 6</w:t>
      </w:r>
      <w:r>
        <w:t>.</w:t>
      </w:r>
      <w:r w:rsidRPr="003A7DEB">
        <w:t xml:space="preserve"> and 8</w:t>
      </w:r>
      <w:r>
        <w:t>.</w:t>
      </w:r>
      <w:r w:rsidRPr="003A7DEB">
        <w:t xml:space="preserve"> above shall be verified as follows:</w:t>
      </w:r>
    </w:p>
    <w:p w14:paraId="6BCCFD98" w14:textId="0923D170" w:rsidR="000E0904" w:rsidRPr="001D0059" w:rsidRDefault="002F7411" w:rsidP="00DC7932">
      <w:pPr>
        <w:pStyle w:val="para"/>
        <w:rPr>
          <w:lang w:val="en-GB"/>
        </w:rPr>
      </w:pPr>
      <w:r w:rsidRPr="001D0059">
        <w:rPr>
          <w:lang w:val="en-GB"/>
        </w:rPr>
        <w:t>9.</w:t>
      </w:r>
      <w:r w:rsidR="004F2A39">
        <w:rPr>
          <w:lang w:val="en-GB"/>
        </w:rPr>
        <w:t>1.1.</w:t>
      </w:r>
      <w:r w:rsidRPr="001D0059">
        <w:rPr>
          <w:lang w:val="en-GB"/>
        </w:rPr>
        <w:tab/>
        <w:t>The minimum requirements for conformity of production control procedures set forth in Annex 5 to this Regulation shall be complied with.</w:t>
      </w:r>
    </w:p>
    <w:p w14:paraId="32298E68" w14:textId="3E267B85" w:rsidR="000E0904" w:rsidRPr="001D0059" w:rsidRDefault="002F7411" w:rsidP="00DC7932">
      <w:pPr>
        <w:pStyle w:val="para"/>
        <w:rPr>
          <w:lang w:val="en-GB"/>
        </w:rPr>
      </w:pPr>
      <w:r w:rsidRPr="001D0059">
        <w:rPr>
          <w:lang w:val="en-GB"/>
        </w:rPr>
        <w:t>9.</w:t>
      </w:r>
      <w:r w:rsidR="004F2A39">
        <w:rPr>
          <w:lang w:val="en-GB"/>
        </w:rPr>
        <w:t>1.2.</w:t>
      </w:r>
      <w:r w:rsidRPr="001D0059">
        <w:rPr>
          <w:lang w:val="en-GB"/>
        </w:rPr>
        <w:tab/>
        <w:t>The minimum requirements for sampling by an inspector set forth in Annex 6 to this regulation shall be complied with.</w:t>
      </w:r>
    </w:p>
    <w:p w14:paraId="7F48EBB1" w14:textId="4F5A7810" w:rsidR="000E0904" w:rsidRDefault="002F7411" w:rsidP="00DC7932">
      <w:pPr>
        <w:pStyle w:val="para"/>
        <w:rPr>
          <w:lang w:val="en-GB"/>
        </w:rPr>
      </w:pPr>
      <w:r w:rsidRPr="001D0059">
        <w:rPr>
          <w:lang w:val="en-GB"/>
        </w:rPr>
        <w:t>9.</w:t>
      </w:r>
      <w:r w:rsidR="004F2A39">
        <w:rPr>
          <w:lang w:val="en-GB"/>
        </w:rPr>
        <w:t>2.</w:t>
      </w:r>
      <w:r w:rsidRPr="001D0059">
        <w:rPr>
          <w:lang w:val="en-GB"/>
        </w:rPr>
        <w:tab/>
        <w:t xml:space="preserve">The </w:t>
      </w:r>
      <w:r w:rsidR="004A7E30">
        <w:rPr>
          <w:lang w:val="en-GB"/>
        </w:rPr>
        <w:t>Type Approval Authority</w:t>
      </w:r>
      <w:r w:rsidR="004A7E30" w:rsidRPr="001D0059">
        <w:rPr>
          <w:lang w:val="en-GB"/>
        </w:rPr>
        <w:t xml:space="preserve"> </w:t>
      </w:r>
      <w:r w:rsidRPr="001D0059">
        <w:rPr>
          <w:lang w:val="en-GB"/>
        </w:rPr>
        <w:t>which has granted type approval may at any time verify the conformity control methods applied in each production facility.</w:t>
      </w:r>
      <w:r w:rsidR="004E1C12" w:rsidRPr="001D0059">
        <w:rPr>
          <w:lang w:val="en-GB"/>
        </w:rPr>
        <w:t xml:space="preserve"> </w:t>
      </w:r>
      <w:r w:rsidRPr="001D0059">
        <w:rPr>
          <w:lang w:val="en-GB"/>
        </w:rPr>
        <w:t>The normal frequency of these verifications shall be once every two years.</w:t>
      </w:r>
    </w:p>
    <w:p w14:paraId="7E76B484" w14:textId="58B35330" w:rsidR="004F2A39" w:rsidRPr="001D0059" w:rsidRDefault="004F2A39" w:rsidP="00DC7932">
      <w:pPr>
        <w:pStyle w:val="para"/>
        <w:rPr>
          <w:lang w:val="en-GB"/>
        </w:rPr>
      </w:pPr>
      <w:r w:rsidRPr="00665E43">
        <w:rPr>
          <w:bCs/>
          <w:lang w:val="en-US"/>
        </w:rPr>
        <w:t>9.3.</w:t>
      </w:r>
      <w:r w:rsidRPr="00665E43">
        <w:rPr>
          <w:bCs/>
          <w:lang w:val="en-US"/>
        </w:rPr>
        <w:tab/>
        <w:t xml:space="preserve">In the case of non-replaceable </w:t>
      </w:r>
      <w:r w:rsidR="00214302">
        <w:rPr>
          <w:bCs/>
          <w:lang w:val="en-US"/>
        </w:rPr>
        <w:t>filament light source</w:t>
      </w:r>
      <w:r w:rsidRPr="00665E43">
        <w:rPr>
          <w:bCs/>
          <w:lang w:val="en-US"/>
        </w:rPr>
        <w:t xml:space="preserve">(s) or light source module(s) equipped with non-replaceable </w:t>
      </w:r>
      <w:r w:rsidR="00214302">
        <w:rPr>
          <w:bCs/>
          <w:lang w:val="en-US"/>
        </w:rPr>
        <w:t>filament light source</w:t>
      </w:r>
      <w:r w:rsidRPr="00665E43">
        <w:rPr>
          <w:bCs/>
          <w:lang w:val="en-US"/>
        </w:rPr>
        <w:t xml:space="preserve">s, a report (by the light source manufacturer indicated in the </w:t>
      </w:r>
      <w:proofErr w:type="gramStart"/>
      <w:r w:rsidRPr="00665E43">
        <w:rPr>
          <w:bCs/>
          <w:lang w:val="en-US"/>
        </w:rPr>
        <w:t>type</w:t>
      </w:r>
      <w:proofErr w:type="gramEnd"/>
      <w:r w:rsidRPr="00665E43">
        <w:rPr>
          <w:bCs/>
          <w:lang w:val="en-US"/>
        </w:rPr>
        <w:t xml:space="preserve"> approval documentation) shall demonstrate compliance of these non-replaceable </w:t>
      </w:r>
      <w:r w:rsidR="00214302">
        <w:rPr>
          <w:bCs/>
          <w:lang w:val="en-US"/>
        </w:rPr>
        <w:t>filament light source</w:t>
      </w:r>
      <w:r w:rsidRPr="00665E43">
        <w:rPr>
          <w:bCs/>
          <w:lang w:val="en-US"/>
        </w:rPr>
        <w:t xml:space="preserve">(s) with lifetime requirements and, in the case of </w:t>
      </w:r>
      <w:proofErr w:type="spellStart"/>
      <w:r w:rsidRPr="00665E43">
        <w:rPr>
          <w:bCs/>
          <w:lang w:val="en-US"/>
        </w:rPr>
        <w:t>colour</w:t>
      </w:r>
      <w:proofErr w:type="spellEnd"/>
      <w:r w:rsidRPr="00665E43">
        <w:rPr>
          <w:bCs/>
          <w:lang w:val="en-US"/>
        </w:rPr>
        <w:t xml:space="preserve"> coated </w:t>
      </w:r>
      <w:r w:rsidR="00214302">
        <w:rPr>
          <w:bCs/>
          <w:lang w:val="en-US"/>
        </w:rPr>
        <w:t>filament light source</w:t>
      </w:r>
      <w:r w:rsidRPr="00665E43">
        <w:rPr>
          <w:bCs/>
          <w:lang w:val="en-US"/>
        </w:rPr>
        <w:t xml:space="preserve">s, also with </w:t>
      </w:r>
      <w:proofErr w:type="spellStart"/>
      <w:r w:rsidRPr="00665E43">
        <w:rPr>
          <w:bCs/>
          <w:lang w:val="en-US"/>
        </w:rPr>
        <w:t>colour</w:t>
      </w:r>
      <w:proofErr w:type="spellEnd"/>
      <w:r w:rsidRPr="00665E43">
        <w:rPr>
          <w:bCs/>
          <w:lang w:val="en-US"/>
        </w:rPr>
        <w:t xml:space="preserve"> endurance requirements, as specified in paragraph </w:t>
      </w:r>
      <w:r>
        <w:rPr>
          <w:bCs/>
          <w:lang w:val="en-US"/>
        </w:rPr>
        <w:t>4</w:t>
      </w:r>
      <w:r w:rsidRPr="00665E43">
        <w:rPr>
          <w:bCs/>
          <w:lang w:val="en-US"/>
        </w:rPr>
        <w:t>.11. of IEC 60809, Edition</w:t>
      </w:r>
      <w:r>
        <w:rPr>
          <w:bCs/>
          <w:lang w:val="en-US"/>
        </w:rPr>
        <w:t> </w:t>
      </w:r>
      <w:r w:rsidRPr="00665E43">
        <w:rPr>
          <w:bCs/>
          <w:lang w:val="en-US"/>
        </w:rPr>
        <w:t>3.</w:t>
      </w:r>
    </w:p>
    <w:p w14:paraId="2B86E32F" w14:textId="77777777" w:rsidR="000E0904" w:rsidRPr="001D0059" w:rsidRDefault="00DC7932" w:rsidP="00DC7932">
      <w:pPr>
        <w:pStyle w:val="HChG"/>
      </w:pPr>
      <w:r w:rsidRPr="001D0059">
        <w:tab/>
      </w:r>
      <w:r w:rsidRPr="001D0059">
        <w:tab/>
      </w:r>
      <w:r w:rsidR="002F7411" w:rsidRPr="001D0059">
        <w:t>10.</w:t>
      </w:r>
      <w:r w:rsidR="002F7411" w:rsidRPr="001D0059">
        <w:tab/>
      </w:r>
      <w:r w:rsidRPr="001D0059">
        <w:tab/>
        <w:t>Penalties for non-conformity of production</w:t>
      </w:r>
    </w:p>
    <w:p w14:paraId="70C63B8B" w14:textId="77777777" w:rsidR="000E0904" w:rsidRPr="001D0059" w:rsidRDefault="002F7411" w:rsidP="00B364DF">
      <w:pPr>
        <w:pStyle w:val="para"/>
        <w:rPr>
          <w:lang w:val="en-GB"/>
        </w:rPr>
      </w:pPr>
      <w:r w:rsidRPr="001D0059">
        <w:rPr>
          <w:lang w:val="en-GB"/>
        </w:rPr>
        <w:t>10.1.</w:t>
      </w:r>
      <w:r w:rsidRPr="001D0059">
        <w:rPr>
          <w:lang w:val="en-GB"/>
        </w:rPr>
        <w:tab/>
        <w:t>The approval granted in respect of a type of cornering lamp pursuant to this Regulation may be withdrawn if the foregoing requirements are not complied with or if a cornering lamp bearing the mark referred to in paragraphs 4.3.1. and 4.3.2. does not conform to the type approved.</w:t>
      </w:r>
    </w:p>
    <w:p w14:paraId="7FE7298B" w14:textId="77777777" w:rsidR="000E0904" w:rsidRPr="001D0059" w:rsidRDefault="002F7411" w:rsidP="00B364DF">
      <w:pPr>
        <w:pStyle w:val="para"/>
        <w:rPr>
          <w:lang w:val="en-GB"/>
        </w:rPr>
      </w:pPr>
      <w:r w:rsidRPr="001D0059">
        <w:rPr>
          <w:lang w:val="en-GB"/>
        </w:rPr>
        <w:t>10.2.</w:t>
      </w:r>
      <w:r w:rsidRPr="001D0059">
        <w:rPr>
          <w:lang w:val="en-GB"/>
        </w:rPr>
        <w:tab/>
        <w:t>If a Contracting Party to the Agreement which applies this Regulation withdraws an approval it has previously granted, it shall forthwith so notify the other Contracting Parties applying this Regulation by means of a communication form conforming to the model in Annex 1 to this Regulation.</w:t>
      </w:r>
    </w:p>
    <w:p w14:paraId="6231C8FB" w14:textId="77777777" w:rsidR="000E0904" w:rsidRPr="001D0059" w:rsidRDefault="00B364DF" w:rsidP="00B364DF">
      <w:pPr>
        <w:pStyle w:val="HChG"/>
      </w:pPr>
      <w:r w:rsidRPr="001D0059">
        <w:tab/>
      </w:r>
      <w:r w:rsidRPr="001D0059">
        <w:tab/>
      </w:r>
      <w:r w:rsidR="002F7411" w:rsidRPr="001D0059">
        <w:t>11.</w:t>
      </w:r>
      <w:r w:rsidR="002F7411" w:rsidRPr="001D0059">
        <w:tab/>
      </w:r>
      <w:r w:rsidRPr="001D0059">
        <w:tab/>
        <w:t xml:space="preserve">Production </w:t>
      </w:r>
      <w:r w:rsidR="00192CD2" w:rsidRPr="001D0059">
        <w:t>definitively</w:t>
      </w:r>
      <w:r w:rsidRPr="001D0059">
        <w:t xml:space="preserve"> discontinued</w:t>
      </w:r>
    </w:p>
    <w:p w14:paraId="2AF83F65" w14:textId="6BE54762" w:rsidR="000E0904" w:rsidRPr="001D0059" w:rsidRDefault="002F7411" w:rsidP="00B364DF">
      <w:pPr>
        <w:pStyle w:val="para"/>
        <w:rPr>
          <w:lang w:val="en-GB"/>
        </w:rPr>
      </w:pPr>
      <w:r w:rsidRPr="001D0059">
        <w:rPr>
          <w:lang w:val="en-GB"/>
        </w:rPr>
        <w:tab/>
        <w:t xml:space="preserve">If the holder of the approval completely ceases to manufacture a type of cornering lamp approved in accordance with this Regulation, he shall so inform the </w:t>
      </w:r>
      <w:r w:rsidR="004A7E30">
        <w:rPr>
          <w:lang w:val="en-GB"/>
        </w:rPr>
        <w:t>Type Approval Authority</w:t>
      </w:r>
      <w:r w:rsidRPr="001D0059">
        <w:rPr>
          <w:lang w:val="en-GB"/>
        </w:rPr>
        <w:t xml:space="preserve"> which granted the approval.</w:t>
      </w:r>
      <w:r w:rsidR="004E1C12" w:rsidRPr="001D0059">
        <w:rPr>
          <w:lang w:val="en-GB"/>
        </w:rPr>
        <w:t xml:space="preserve"> </w:t>
      </w:r>
      <w:r w:rsidRPr="001D0059">
        <w:rPr>
          <w:lang w:val="en-GB"/>
        </w:rPr>
        <w:t xml:space="preserve">Upon receiving the relevant communication that </w:t>
      </w:r>
      <w:r w:rsidR="00AF0B30">
        <w:rPr>
          <w:lang w:val="en-GB"/>
        </w:rPr>
        <w:t>A</w:t>
      </w:r>
      <w:r w:rsidR="00AF0B30" w:rsidRPr="001D0059">
        <w:rPr>
          <w:lang w:val="en-GB"/>
        </w:rPr>
        <w:t xml:space="preserve">uthority </w:t>
      </w:r>
      <w:r w:rsidRPr="001D0059">
        <w:rPr>
          <w:lang w:val="en-GB"/>
        </w:rPr>
        <w:t>shall inform t</w:t>
      </w:r>
      <w:r w:rsidR="007963E9" w:rsidRPr="001D0059">
        <w:rPr>
          <w:lang w:val="en-GB"/>
        </w:rPr>
        <w:t>hereof the other Parties to the </w:t>
      </w:r>
      <w:r w:rsidRPr="001D0059">
        <w:rPr>
          <w:lang w:val="en-GB"/>
        </w:rPr>
        <w:t>1958 Agreement which apply this Regulation by means of a communication form conforming to the model in Annex 1 to this Regulation.</w:t>
      </w:r>
    </w:p>
    <w:p w14:paraId="10A4C2FC" w14:textId="4CE3588D" w:rsidR="000E0904" w:rsidRPr="001D0059" w:rsidRDefault="00CE71ED" w:rsidP="00CE71ED">
      <w:pPr>
        <w:pStyle w:val="HChG"/>
      </w:pPr>
      <w:r w:rsidRPr="001D0059">
        <w:lastRenderedPageBreak/>
        <w:tab/>
      </w:r>
      <w:r w:rsidRPr="001D0059">
        <w:tab/>
      </w:r>
      <w:r w:rsidR="002F7411" w:rsidRPr="001D0059">
        <w:t>12.</w:t>
      </w:r>
      <w:r w:rsidR="002F7411" w:rsidRPr="001D0059">
        <w:tab/>
      </w:r>
      <w:r w:rsidRPr="001D0059">
        <w:tab/>
        <w:t xml:space="preserve">Names and addresses of </w:t>
      </w:r>
      <w:r w:rsidR="00A21198" w:rsidRPr="001D0059">
        <w:t>T</w:t>
      </w:r>
      <w:r w:rsidRPr="001D0059">
        <w:t xml:space="preserve">echnical </w:t>
      </w:r>
      <w:r w:rsidR="00A21198" w:rsidRPr="001D0059">
        <w:t>S</w:t>
      </w:r>
      <w:r w:rsidRPr="001D0059">
        <w:t xml:space="preserve">ervices </w:t>
      </w:r>
      <w:r w:rsidR="005914F8" w:rsidRPr="001D0059">
        <w:br/>
      </w:r>
      <w:r w:rsidR="005914F8" w:rsidRPr="001D0059">
        <w:tab/>
      </w:r>
      <w:r w:rsidR="005914F8" w:rsidRPr="001D0059">
        <w:tab/>
      </w:r>
      <w:r w:rsidR="009A17D2">
        <w:tab/>
      </w:r>
      <w:r w:rsidRPr="001D0059">
        <w:t xml:space="preserve">responsible for conducting approval tests, and of </w:t>
      </w:r>
      <w:r w:rsidR="005914F8" w:rsidRPr="001D0059">
        <w:br/>
      </w:r>
      <w:r w:rsidR="005914F8" w:rsidRPr="001D0059">
        <w:tab/>
      </w:r>
      <w:r w:rsidR="005914F8" w:rsidRPr="001D0059">
        <w:tab/>
      </w:r>
      <w:r w:rsidR="009A17D2">
        <w:tab/>
      </w:r>
      <w:r w:rsidR="005D2C82" w:rsidRPr="001D0059">
        <w:t>Type Approval Authorit</w:t>
      </w:r>
      <w:r w:rsidR="006A1E5D" w:rsidRPr="001D0059">
        <w:t>ies</w:t>
      </w:r>
    </w:p>
    <w:p w14:paraId="1BD9075B" w14:textId="36A18FF7" w:rsidR="000E0904" w:rsidRPr="001D0059" w:rsidRDefault="002F7411" w:rsidP="00B364DF">
      <w:pPr>
        <w:pStyle w:val="para"/>
        <w:rPr>
          <w:lang w:val="en-GB"/>
        </w:rPr>
      </w:pPr>
      <w:r w:rsidRPr="001D0059">
        <w:rPr>
          <w:lang w:val="en-GB"/>
        </w:rPr>
        <w:tab/>
        <w:t xml:space="preserve">The </w:t>
      </w:r>
      <w:r w:rsidR="004A7E30">
        <w:rPr>
          <w:lang w:val="en-GB"/>
        </w:rPr>
        <w:t xml:space="preserve">Contracting </w:t>
      </w:r>
      <w:r w:rsidRPr="001D0059">
        <w:rPr>
          <w:lang w:val="en-GB"/>
        </w:rPr>
        <w:t xml:space="preserve">Parties to the 1958 Agreement which apply this Regulation shall communicate to the United Nations secretariat the names and addresses of the </w:t>
      </w:r>
      <w:r w:rsidR="00A21198" w:rsidRPr="001D0059">
        <w:rPr>
          <w:lang w:val="en-GB"/>
        </w:rPr>
        <w:t>T</w:t>
      </w:r>
      <w:r w:rsidRPr="001D0059">
        <w:rPr>
          <w:lang w:val="en-GB"/>
        </w:rPr>
        <w:t xml:space="preserve">echnical </w:t>
      </w:r>
      <w:r w:rsidR="00A21198" w:rsidRPr="001D0059">
        <w:rPr>
          <w:lang w:val="en-GB"/>
        </w:rPr>
        <w:t>S</w:t>
      </w:r>
      <w:r w:rsidRPr="001D0059">
        <w:rPr>
          <w:lang w:val="en-GB"/>
        </w:rPr>
        <w:t xml:space="preserve">ervices responsible for conducting approval tests and of the </w:t>
      </w:r>
      <w:r w:rsidR="005D2C82" w:rsidRPr="001D0059">
        <w:rPr>
          <w:lang w:val="en-GB"/>
        </w:rPr>
        <w:t>Type Approval Authority</w:t>
      </w:r>
      <w:r w:rsidRPr="001D0059">
        <w:rPr>
          <w:lang w:val="en-GB"/>
        </w:rPr>
        <w:t xml:space="preserve"> which grant approval and to which forms certifying approval or extension or refusal or withdrawal of approval, issued in other countries or production </w:t>
      </w:r>
      <w:r w:rsidR="00192CD2" w:rsidRPr="001D0059">
        <w:rPr>
          <w:lang w:val="en-GB"/>
        </w:rPr>
        <w:t xml:space="preserve">definitively </w:t>
      </w:r>
      <w:r w:rsidRPr="001D0059">
        <w:rPr>
          <w:lang w:val="en-GB"/>
        </w:rPr>
        <w:t>discontinued, are to be sent.</w:t>
      </w:r>
    </w:p>
    <w:p w14:paraId="6FFBDE4F" w14:textId="6A53D90D" w:rsidR="0046116A" w:rsidRPr="001D0059" w:rsidRDefault="0046116A" w:rsidP="0046116A">
      <w:pPr>
        <w:pStyle w:val="HChG"/>
      </w:pPr>
      <w:r w:rsidRPr="001D0059">
        <w:tab/>
      </w:r>
      <w:r w:rsidRPr="001D0059">
        <w:tab/>
        <w:t>13.</w:t>
      </w:r>
      <w:r w:rsidRPr="001D0059">
        <w:tab/>
      </w:r>
      <w:r w:rsidRPr="001D0059">
        <w:tab/>
        <w:t>Transitional provisions</w:t>
      </w:r>
      <w:r w:rsidR="00AC78CA" w:rsidRPr="003E441C">
        <w:rPr>
          <w:rStyle w:val="FootnoteReference"/>
        </w:rPr>
        <w:footnoteReference w:id="7"/>
      </w:r>
    </w:p>
    <w:p w14:paraId="6772A5E8" w14:textId="77777777" w:rsidR="00AC78CA" w:rsidRPr="00AC78CA" w:rsidRDefault="00AC78CA" w:rsidP="00AC78CA">
      <w:pPr>
        <w:pStyle w:val="SingleTxtG"/>
        <w:ind w:left="2268" w:right="1128" w:hanging="1134"/>
        <w:rPr>
          <w:bCs/>
        </w:rPr>
      </w:pPr>
      <w:r w:rsidRPr="00AC78CA">
        <w:rPr>
          <w:bCs/>
        </w:rPr>
        <w:t>13.1.</w:t>
      </w:r>
      <w:r w:rsidRPr="00AC78CA">
        <w:rPr>
          <w:bCs/>
        </w:rPr>
        <w:tab/>
        <w:t>As from 24 months after the official date of entry into force of UN Regulation No. 149, Contracting Parties applying this Regulation shall cease to grant approvals to this Regulation.</w:t>
      </w:r>
    </w:p>
    <w:p w14:paraId="345395F1" w14:textId="77777777" w:rsidR="00AC78CA" w:rsidRPr="00AC78CA" w:rsidRDefault="00AC78CA" w:rsidP="00AC78CA">
      <w:pPr>
        <w:pStyle w:val="SingleTxtG"/>
        <w:ind w:left="2268" w:right="1128" w:hanging="1134"/>
        <w:rPr>
          <w:bCs/>
        </w:rPr>
      </w:pPr>
      <w:r w:rsidRPr="00AC78CA">
        <w:rPr>
          <w:bCs/>
        </w:rPr>
        <w:t>13.2.</w:t>
      </w:r>
      <w:r w:rsidRPr="00AC78CA">
        <w:rPr>
          <w:bCs/>
        </w:rPr>
        <w:tab/>
        <w:t>Contracting Parties applying this Regulation shall not refuse to grant extensions of approval to this and any previous series of amendments of this Regulation.</w:t>
      </w:r>
    </w:p>
    <w:p w14:paraId="05ABFE2B" w14:textId="77777777" w:rsidR="00AC78CA" w:rsidRPr="00AC78CA" w:rsidRDefault="00AC78CA" w:rsidP="00AC78CA">
      <w:pPr>
        <w:pStyle w:val="SingleTxtG"/>
        <w:ind w:left="2268" w:right="1128" w:hanging="1134"/>
        <w:rPr>
          <w:bCs/>
        </w:rPr>
      </w:pPr>
      <w:r w:rsidRPr="00AC78CA">
        <w:rPr>
          <w:bCs/>
        </w:rPr>
        <w:t>13.3.</w:t>
      </w:r>
      <w:r w:rsidRPr="00AC78CA">
        <w:rPr>
          <w:bCs/>
        </w:rPr>
        <w:tab/>
        <w:t>Contracting Parties applying this Regulation shall continue to grant approvals for devices on basis of this and any previous series of amendments to this Regulation, provided that the devices are intended as replacements for fitting to vehicles in use.</w:t>
      </w:r>
    </w:p>
    <w:p w14:paraId="74554691" w14:textId="3A4CC1A8" w:rsidR="00AC78CA" w:rsidRDefault="00AC78CA" w:rsidP="00AC78CA">
      <w:pPr>
        <w:pStyle w:val="SingleTxtG"/>
        <w:ind w:left="2268" w:right="1128" w:hanging="1134"/>
        <w:rPr>
          <w:bCs/>
        </w:rPr>
      </w:pPr>
      <w:r w:rsidRPr="00AC78CA">
        <w:rPr>
          <w:bCs/>
        </w:rPr>
        <w:t>13.4.</w:t>
      </w:r>
      <w:r w:rsidRPr="00AC78CA">
        <w:rPr>
          <w:bCs/>
        </w:rPr>
        <w:tab/>
        <w:t>Contracting Parties applying this Regulation shall continue to allow fitting or use on a vehicle in use of a device approved to this Regulation as amended by any previous series of amendments, provided that the device is intended for replacement.</w:t>
      </w:r>
    </w:p>
    <w:p w14:paraId="7169700F" w14:textId="77777777" w:rsidR="000E0904" w:rsidRPr="001D0059" w:rsidRDefault="000E0904" w:rsidP="002F7411">
      <w:pPr>
        <w:tabs>
          <w:tab w:val="left" w:pos="1418"/>
        </w:tabs>
        <w:ind w:left="1418" w:hanging="1418"/>
        <w:jc w:val="both"/>
      </w:pPr>
    </w:p>
    <w:p w14:paraId="74FCEF59" w14:textId="77777777" w:rsidR="002F7411" w:rsidRPr="001D0059" w:rsidRDefault="002F7411" w:rsidP="002F7411">
      <w:pPr>
        <w:pStyle w:val="Heading3"/>
        <w:tabs>
          <w:tab w:val="left" w:pos="993"/>
        </w:tabs>
        <w:sectPr w:rsidR="002F7411" w:rsidRPr="001D0059" w:rsidSect="00B624DE">
          <w:headerReference w:type="even" r:id="rId16"/>
          <w:headerReference w:type="default" r:id="rId17"/>
          <w:footerReference w:type="even" r:id="rId18"/>
          <w:footerReference w:type="default" r:id="rId19"/>
          <w:pgSz w:w="11907" w:h="16840" w:code="9"/>
          <w:pgMar w:top="1418" w:right="1134" w:bottom="1134" w:left="1134" w:header="851" w:footer="567" w:gutter="0"/>
          <w:cols w:space="720"/>
          <w:noEndnote/>
        </w:sectPr>
      </w:pPr>
    </w:p>
    <w:p w14:paraId="26772BEF" w14:textId="77777777" w:rsidR="00AC2E54" w:rsidRPr="005104B9" w:rsidRDefault="00AC2E54" w:rsidP="00AC2E54">
      <w:pPr>
        <w:pStyle w:val="HChG"/>
        <w:rPr>
          <w:lang w:val="fr-CH"/>
        </w:rPr>
      </w:pPr>
      <w:r w:rsidRPr="005104B9">
        <w:rPr>
          <w:lang w:val="fr-CH"/>
        </w:rPr>
        <w:lastRenderedPageBreak/>
        <w:t>Annex 1</w:t>
      </w:r>
    </w:p>
    <w:p w14:paraId="44DD3A61" w14:textId="77777777" w:rsidR="00AC2E54" w:rsidRPr="005104B9" w:rsidRDefault="00AC2E54" w:rsidP="00AC2E54">
      <w:pPr>
        <w:pStyle w:val="HChG"/>
        <w:rPr>
          <w:lang w:val="fr-CH"/>
        </w:rPr>
      </w:pPr>
      <w:r w:rsidRPr="005104B9">
        <w:rPr>
          <w:lang w:val="fr-CH"/>
        </w:rPr>
        <w:tab/>
      </w:r>
      <w:r w:rsidRPr="005104B9">
        <w:rPr>
          <w:lang w:val="fr-CH"/>
        </w:rPr>
        <w:tab/>
        <w:t>Communication</w:t>
      </w:r>
    </w:p>
    <w:p w14:paraId="76156ACF" w14:textId="77777777" w:rsidR="00AC2E54" w:rsidRPr="005104B9" w:rsidRDefault="00AC2E54" w:rsidP="00AC2E54">
      <w:pPr>
        <w:spacing w:before="100" w:beforeAutospacing="1" w:after="100" w:afterAutospacing="1" w:line="240" w:lineRule="auto"/>
        <w:ind w:left="567" w:firstLine="567"/>
        <w:rPr>
          <w:lang w:val="fr-CH" w:eastAsia="fr-FR"/>
        </w:rPr>
      </w:pPr>
      <w:r w:rsidRPr="005104B9">
        <w:rPr>
          <w:lang w:val="fr-CH" w:eastAsia="fr-FR"/>
        </w:rPr>
        <w:t>(</w:t>
      </w:r>
      <w:r w:rsidR="006A1E5D" w:rsidRPr="005104B9">
        <w:rPr>
          <w:lang w:val="fr-CH"/>
        </w:rPr>
        <w:t>Maximum</w:t>
      </w:r>
      <w:r w:rsidRPr="005104B9">
        <w:rPr>
          <w:lang w:val="fr-CH"/>
        </w:rPr>
        <w:t xml:space="preserve"> </w:t>
      </w:r>
      <w:proofErr w:type="gramStart"/>
      <w:r w:rsidRPr="005104B9">
        <w:rPr>
          <w:lang w:val="fr-CH"/>
        </w:rPr>
        <w:t>format:</w:t>
      </w:r>
      <w:proofErr w:type="gramEnd"/>
      <w:r w:rsidRPr="005104B9">
        <w:rPr>
          <w:lang w:val="fr-CH"/>
        </w:rPr>
        <w:t xml:space="preserve"> A4 (210 x 297 mm</w:t>
      </w:r>
      <w:r w:rsidRPr="005104B9">
        <w:rPr>
          <w:lang w:val="fr-CH" w:eastAsia="fr-FR"/>
        </w:rPr>
        <w:t>))</w:t>
      </w:r>
    </w:p>
    <w:p w14:paraId="2EAF83A8" w14:textId="28631F41" w:rsidR="00AC2E54" w:rsidRPr="001D0059" w:rsidRDefault="00E53988" w:rsidP="00AC2E54">
      <w:pPr>
        <w:spacing w:before="100" w:beforeAutospacing="1" w:after="100" w:afterAutospacing="1" w:line="240" w:lineRule="auto"/>
        <w:ind w:left="1134"/>
        <w:rPr>
          <w:sz w:val="24"/>
          <w:szCs w:val="24"/>
          <w:lang w:eastAsia="fr-FR"/>
        </w:rPr>
      </w:pPr>
      <w:r>
        <w:rPr>
          <w:noProof/>
          <w:color w:val="FFFFFF"/>
        </w:rPr>
        <mc:AlternateContent>
          <mc:Choice Requires="wps">
            <w:drawing>
              <wp:anchor distT="0" distB="0" distL="114300" distR="114300" simplePos="0" relativeHeight="251655168" behindDoc="0" locked="0" layoutInCell="1" allowOverlap="1" wp14:anchorId="05D65D1D" wp14:editId="4682F0F7">
                <wp:simplePos x="0" y="0"/>
                <wp:positionH relativeFrom="column">
                  <wp:posOffset>2874645</wp:posOffset>
                </wp:positionH>
                <wp:positionV relativeFrom="paragraph">
                  <wp:posOffset>52705</wp:posOffset>
                </wp:positionV>
                <wp:extent cx="3471545" cy="914400"/>
                <wp:effectExtent l="3810" t="0" r="1270" b="0"/>
                <wp:wrapNone/>
                <wp:docPr id="15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DB48C" w14:textId="77777777" w:rsidR="005104B9" w:rsidRPr="00BE1E87" w:rsidRDefault="005104B9"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C12A70">
                              <w:t>issued by:</w:t>
                            </w:r>
                            <w:r w:rsidRPr="00C12A70">
                              <w:tab/>
                            </w:r>
                            <w:r>
                              <w:tab/>
                            </w:r>
                            <w:r w:rsidRPr="00C12A70">
                              <w:t>Name of administration:</w:t>
                            </w:r>
                          </w:p>
                          <w:p w14:paraId="7444376C" w14:textId="77777777" w:rsidR="005104B9" w:rsidRDefault="005104B9"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780F1EE5" w14:textId="77777777" w:rsidR="005104B9" w:rsidRDefault="005104B9"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7213059" w14:textId="77777777" w:rsidR="005104B9" w:rsidRDefault="005104B9"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65D1D" id="_x0000_t202" coordsize="21600,21600" o:spt="202" path="m,l,21600r21600,l21600,xe">
                <v:stroke joinstyle="miter"/>
                <v:path gradientshapeok="t" o:connecttype="rect"/>
              </v:shapetype>
              <v:shape id="Text Box 153" o:spid="_x0000_s1026" type="#_x0000_t202" style="position:absolute;left:0;text-align:left;margin-left:226.35pt;margin-top:4.15pt;width:273.3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aD8g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" stroked="f">
                <v:textbox>
                  <w:txbxContent>
                    <w:p w14:paraId="623DB48C" w14:textId="77777777" w:rsidR="005104B9" w:rsidRPr="00BE1E87" w:rsidRDefault="005104B9"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C12A70">
                        <w:t>issued by:</w:t>
                      </w:r>
                      <w:r w:rsidRPr="00C12A70">
                        <w:tab/>
                      </w:r>
                      <w:r>
                        <w:tab/>
                      </w:r>
                      <w:r w:rsidRPr="00C12A70">
                        <w:t>Name of administration:</w:t>
                      </w:r>
                    </w:p>
                    <w:p w14:paraId="7444376C" w14:textId="77777777" w:rsidR="005104B9" w:rsidRDefault="005104B9"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780F1EE5" w14:textId="77777777" w:rsidR="005104B9" w:rsidRDefault="005104B9"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7213059" w14:textId="77777777" w:rsidR="005104B9" w:rsidRDefault="005104B9" w:rsidP="00AC2E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00AC2E54" w:rsidRPr="002E0AE0">
        <w:rPr>
          <w:rStyle w:val="FootnoteReference"/>
          <w:color w:val="FFFFFF"/>
        </w:rPr>
        <w:footnoteReference w:id="8"/>
      </w:r>
      <w:r>
        <w:rPr>
          <w:noProof/>
        </w:rPr>
        <w:drawing>
          <wp:inline distT="0" distB="0" distL="0" distR="0" wp14:anchorId="0BBECC9F" wp14:editId="18F5B550">
            <wp:extent cx="901700" cy="901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1E5A92A2" w14:textId="0492EECC" w:rsidR="00AC2E54" w:rsidRPr="001D0059" w:rsidRDefault="008D7C81" w:rsidP="00AC2E54">
      <w:pPr>
        <w:tabs>
          <w:tab w:val="left" w:pos="2300"/>
        </w:tabs>
        <w:ind w:left="1100" w:right="1139"/>
        <w:rPr>
          <w:noProof/>
        </w:rPr>
      </w:pPr>
      <w:r w:rsidRPr="001D0059">
        <w:t>C</w:t>
      </w:r>
      <w:r w:rsidR="00AC2E54" w:rsidRPr="001D0059">
        <w:t>oncerning</w:t>
      </w:r>
      <w:r>
        <w:t>:</w:t>
      </w:r>
      <w:r w:rsidR="00D63BD0" w:rsidRPr="001D0059">
        <w:rPr>
          <w:rStyle w:val="FootnoteReference"/>
        </w:rPr>
        <w:footnoteReference w:id="9"/>
      </w:r>
      <w:r w:rsidR="00AC2E54" w:rsidRPr="001D0059">
        <w:rPr>
          <w:noProof/>
        </w:rPr>
        <w:t xml:space="preserve"> </w:t>
      </w:r>
      <w:r w:rsidR="00AC2E54" w:rsidRPr="001D0059">
        <w:rPr>
          <w:noProof/>
        </w:rPr>
        <w:tab/>
      </w:r>
      <w:r w:rsidR="00AC2E54" w:rsidRPr="001D0059">
        <w:t>A</w:t>
      </w:r>
      <w:r w:rsidR="006A1E5D" w:rsidRPr="001D0059">
        <w:t>pproval granted</w:t>
      </w:r>
    </w:p>
    <w:p w14:paraId="13B81916" w14:textId="77777777" w:rsidR="00AC2E54" w:rsidRPr="001D0059" w:rsidRDefault="00AC2E54" w:rsidP="00AC2E54">
      <w:pPr>
        <w:tabs>
          <w:tab w:val="left" w:pos="2300"/>
        </w:tabs>
        <w:ind w:left="1100" w:right="1139"/>
        <w:rPr>
          <w:noProof/>
        </w:rPr>
      </w:pPr>
      <w:r w:rsidRPr="001D0059">
        <w:rPr>
          <w:noProof/>
        </w:rPr>
        <w:tab/>
      </w:r>
      <w:r w:rsidRPr="001D0059">
        <w:t>A</w:t>
      </w:r>
      <w:r w:rsidR="006A1E5D" w:rsidRPr="001D0059">
        <w:t>pproval extended</w:t>
      </w:r>
    </w:p>
    <w:p w14:paraId="18A7185E" w14:textId="77777777" w:rsidR="00AC2E54" w:rsidRPr="001D0059" w:rsidRDefault="00AC2E54" w:rsidP="00AC2E54">
      <w:pPr>
        <w:tabs>
          <w:tab w:val="left" w:pos="2300"/>
        </w:tabs>
        <w:ind w:left="1100" w:right="1139"/>
        <w:rPr>
          <w:noProof/>
        </w:rPr>
      </w:pPr>
      <w:r w:rsidRPr="001D0059">
        <w:rPr>
          <w:noProof/>
        </w:rPr>
        <w:tab/>
      </w:r>
      <w:r w:rsidRPr="001D0059">
        <w:t>A</w:t>
      </w:r>
      <w:r w:rsidR="006A1E5D" w:rsidRPr="001D0059">
        <w:t>pproval refused</w:t>
      </w:r>
    </w:p>
    <w:p w14:paraId="5D5E8A8A" w14:textId="77777777" w:rsidR="00AC2E54" w:rsidRPr="001D0059" w:rsidRDefault="00AC2E54" w:rsidP="00AC2E54">
      <w:pPr>
        <w:tabs>
          <w:tab w:val="left" w:pos="2300"/>
        </w:tabs>
        <w:ind w:left="1100" w:right="1139"/>
        <w:rPr>
          <w:noProof/>
        </w:rPr>
      </w:pPr>
      <w:r w:rsidRPr="001D0059">
        <w:rPr>
          <w:noProof/>
        </w:rPr>
        <w:tab/>
      </w:r>
      <w:r w:rsidRPr="001D0059">
        <w:t>A</w:t>
      </w:r>
      <w:r w:rsidR="006A1E5D" w:rsidRPr="001D0059">
        <w:t>pproval withdrawn</w:t>
      </w:r>
    </w:p>
    <w:p w14:paraId="0EF5B969" w14:textId="77777777" w:rsidR="00AC2E54" w:rsidRPr="001D0059" w:rsidRDefault="00AC2E54" w:rsidP="00AC2E54">
      <w:pPr>
        <w:tabs>
          <w:tab w:val="left" w:pos="2300"/>
        </w:tabs>
        <w:ind w:left="1100" w:right="1139"/>
        <w:rPr>
          <w:noProof/>
        </w:rPr>
      </w:pPr>
      <w:r w:rsidRPr="001D0059">
        <w:rPr>
          <w:noProof/>
        </w:rPr>
        <w:tab/>
      </w:r>
      <w:r w:rsidRPr="001D0059">
        <w:t>P</w:t>
      </w:r>
      <w:r w:rsidR="006A1E5D" w:rsidRPr="001D0059">
        <w:t>roduction definitively discontinued</w:t>
      </w:r>
    </w:p>
    <w:p w14:paraId="03D6AC7E" w14:textId="45A6DD53" w:rsidR="00AC2E54" w:rsidRPr="001D0059" w:rsidRDefault="00AC2E54" w:rsidP="00AC2E54">
      <w:pPr>
        <w:pStyle w:val="para"/>
        <w:spacing w:before="240" w:after="240"/>
        <w:ind w:left="1134" w:firstLine="0"/>
        <w:jc w:val="left"/>
        <w:rPr>
          <w:lang w:val="en-GB"/>
        </w:rPr>
      </w:pPr>
      <w:r w:rsidRPr="001D0059">
        <w:rPr>
          <w:lang w:val="en-GB"/>
        </w:rPr>
        <w:t xml:space="preserve">of a type of cornering lamp pursuant to </w:t>
      </w:r>
      <w:r w:rsidR="00981B18">
        <w:rPr>
          <w:lang w:val="en-GB"/>
        </w:rPr>
        <w:t xml:space="preserve">UN </w:t>
      </w:r>
      <w:r w:rsidRPr="001D0059">
        <w:rPr>
          <w:lang w:val="en-GB"/>
        </w:rPr>
        <w:t>Regulation No. 119</w:t>
      </w:r>
    </w:p>
    <w:p w14:paraId="5DA40BDA" w14:textId="77777777" w:rsidR="00AC2E54" w:rsidRPr="001D0059" w:rsidRDefault="00AC2E54" w:rsidP="000364D5">
      <w:pPr>
        <w:pStyle w:val="para"/>
        <w:tabs>
          <w:tab w:val="left" w:pos="4800"/>
          <w:tab w:val="left" w:pos="5300"/>
        </w:tabs>
        <w:spacing w:after="240"/>
        <w:rPr>
          <w:lang w:val="en-GB"/>
        </w:rPr>
      </w:pPr>
      <w:r w:rsidRPr="001D0059">
        <w:rPr>
          <w:lang w:val="en-GB"/>
        </w:rPr>
        <w:t>Approval No:</w:t>
      </w:r>
      <w:r w:rsidR="005D2C82" w:rsidRPr="001D0059">
        <w:rPr>
          <w:lang w:val="en-GB"/>
        </w:rPr>
        <w:t>.</w:t>
      </w:r>
      <w:r w:rsidRPr="001D0059">
        <w:rPr>
          <w:lang w:val="en-GB"/>
        </w:rPr>
        <w:t>.........</w:t>
      </w:r>
      <w:r w:rsidR="000D75DA" w:rsidRPr="001D0059">
        <w:rPr>
          <w:lang w:val="en-GB"/>
        </w:rPr>
        <w:t>...</w:t>
      </w:r>
      <w:r w:rsidR="00EE260D" w:rsidRPr="001D0059">
        <w:rPr>
          <w:lang w:val="en-GB"/>
        </w:rPr>
        <w:t>...............................</w:t>
      </w:r>
      <w:r w:rsidRPr="001D0059">
        <w:rPr>
          <w:lang w:val="en-GB"/>
        </w:rPr>
        <w:tab/>
      </w:r>
      <w:r w:rsidRPr="001D0059">
        <w:rPr>
          <w:lang w:val="en-GB"/>
        </w:rPr>
        <w:tab/>
        <w:t>Extension No:</w:t>
      </w:r>
      <w:r w:rsidR="005D2C82" w:rsidRPr="001D0059">
        <w:rPr>
          <w:lang w:val="en-GB"/>
        </w:rPr>
        <w:t>.</w:t>
      </w:r>
      <w:r w:rsidRPr="001D0059">
        <w:rPr>
          <w:lang w:val="en-GB"/>
        </w:rPr>
        <w:t>.........</w:t>
      </w:r>
      <w:r w:rsidR="000D75DA" w:rsidRPr="001D0059">
        <w:rPr>
          <w:lang w:val="en-GB"/>
        </w:rPr>
        <w:t>.</w:t>
      </w:r>
      <w:r w:rsidR="00EE260D" w:rsidRPr="001D0059">
        <w:rPr>
          <w:lang w:val="en-GB"/>
        </w:rPr>
        <w:t>..........................</w:t>
      </w:r>
      <w:r w:rsidR="000D75DA" w:rsidRPr="001D0059">
        <w:rPr>
          <w:lang w:val="en-GB"/>
        </w:rPr>
        <w:t>....</w:t>
      </w:r>
    </w:p>
    <w:p w14:paraId="79679F3B" w14:textId="77777777" w:rsidR="00AC2E54" w:rsidRPr="001D0059" w:rsidRDefault="00AC2E54" w:rsidP="00EE260D">
      <w:pPr>
        <w:tabs>
          <w:tab w:val="left" w:pos="1700"/>
          <w:tab w:val="left" w:leader="dot" w:pos="8505"/>
        </w:tabs>
        <w:spacing w:after="120"/>
        <w:ind w:left="1134" w:right="938"/>
        <w:jc w:val="both"/>
      </w:pPr>
      <w:r w:rsidRPr="001D0059">
        <w:t>1.</w:t>
      </w:r>
      <w:r w:rsidRPr="001D0059">
        <w:tab/>
        <w:t>Trade name or mark of the device:</w:t>
      </w:r>
      <w:r w:rsidR="00435B04" w:rsidRPr="001D0059">
        <w:t xml:space="preserve"> </w:t>
      </w:r>
      <w:r w:rsidRPr="001D0059">
        <w:tab/>
      </w:r>
      <w:r w:rsidRPr="001D0059">
        <w:tab/>
      </w:r>
    </w:p>
    <w:p w14:paraId="17549000" w14:textId="77777777" w:rsidR="000E0904" w:rsidRPr="001D0059" w:rsidRDefault="002F7411" w:rsidP="00EE260D">
      <w:pPr>
        <w:tabs>
          <w:tab w:val="left" w:pos="1700"/>
          <w:tab w:val="left" w:leader="dot" w:pos="8505"/>
        </w:tabs>
        <w:spacing w:after="120"/>
        <w:ind w:left="1134" w:right="938"/>
        <w:jc w:val="both"/>
      </w:pPr>
      <w:r w:rsidRPr="001D0059">
        <w:t>2.</w:t>
      </w:r>
      <w:r w:rsidRPr="001D0059">
        <w:tab/>
        <w:t>Manufacturer's name for the type of device:</w:t>
      </w:r>
      <w:r w:rsidR="00435B04" w:rsidRPr="001D0059">
        <w:t xml:space="preserve"> </w:t>
      </w:r>
      <w:r w:rsidRPr="001D0059">
        <w:tab/>
      </w:r>
      <w:r w:rsidR="00216E38" w:rsidRPr="001D0059">
        <w:tab/>
      </w:r>
    </w:p>
    <w:p w14:paraId="22250354" w14:textId="77777777" w:rsidR="000E0904" w:rsidRPr="001D0059" w:rsidRDefault="002F7411" w:rsidP="00EE260D">
      <w:pPr>
        <w:tabs>
          <w:tab w:val="left" w:pos="1700"/>
          <w:tab w:val="left" w:leader="dot" w:pos="8505"/>
        </w:tabs>
        <w:spacing w:after="120"/>
        <w:ind w:left="1134" w:right="938"/>
        <w:jc w:val="both"/>
      </w:pPr>
      <w:r w:rsidRPr="001D0059">
        <w:t>3.</w:t>
      </w:r>
      <w:r w:rsidRPr="001D0059">
        <w:tab/>
        <w:t xml:space="preserve">Manufacturer's name and address: </w:t>
      </w:r>
      <w:r w:rsidRPr="001D0059">
        <w:tab/>
      </w:r>
      <w:r w:rsidR="00216E38" w:rsidRPr="001D0059">
        <w:tab/>
      </w:r>
    </w:p>
    <w:p w14:paraId="00FD7141" w14:textId="77777777" w:rsidR="00435B04" w:rsidRPr="001D0059" w:rsidRDefault="002F7411" w:rsidP="00EE260D">
      <w:pPr>
        <w:tabs>
          <w:tab w:val="left" w:pos="1700"/>
          <w:tab w:val="left" w:leader="dot" w:pos="8505"/>
        </w:tabs>
        <w:ind w:left="1134" w:right="936"/>
        <w:jc w:val="both"/>
      </w:pPr>
      <w:r w:rsidRPr="001D0059">
        <w:t>4.</w:t>
      </w:r>
      <w:r w:rsidRPr="001D0059">
        <w:tab/>
        <w:t>If applicable, name and address of the manufacturer's representative:</w:t>
      </w:r>
      <w:r w:rsidR="00435B04" w:rsidRPr="001D0059">
        <w:t xml:space="preserve"> </w:t>
      </w:r>
    </w:p>
    <w:p w14:paraId="15EE85E2" w14:textId="77777777" w:rsidR="000E0904" w:rsidRPr="001D0059" w:rsidRDefault="002F7411" w:rsidP="00EE260D">
      <w:pPr>
        <w:tabs>
          <w:tab w:val="left" w:pos="1700"/>
          <w:tab w:val="left" w:leader="dot" w:pos="8505"/>
        </w:tabs>
        <w:spacing w:after="120"/>
        <w:ind w:left="1134" w:right="938"/>
        <w:jc w:val="both"/>
      </w:pPr>
      <w:r w:rsidRPr="001D0059">
        <w:tab/>
      </w:r>
      <w:r w:rsidRPr="001D0059">
        <w:tab/>
      </w:r>
      <w:r w:rsidR="00216E38" w:rsidRPr="001D0059">
        <w:tab/>
      </w:r>
    </w:p>
    <w:p w14:paraId="7A92FC93" w14:textId="77777777" w:rsidR="000E0904" w:rsidRPr="001D0059" w:rsidRDefault="002F7411" w:rsidP="00EE260D">
      <w:pPr>
        <w:tabs>
          <w:tab w:val="left" w:pos="1700"/>
          <w:tab w:val="left" w:leader="dot" w:pos="8505"/>
        </w:tabs>
        <w:spacing w:after="120"/>
        <w:ind w:left="1134" w:right="938"/>
        <w:jc w:val="both"/>
      </w:pPr>
      <w:r w:rsidRPr="001D0059">
        <w:t>5.</w:t>
      </w:r>
      <w:r w:rsidRPr="001D0059">
        <w:tab/>
        <w:t xml:space="preserve">Submitted for approval on: </w:t>
      </w:r>
      <w:r w:rsidRPr="001D0059">
        <w:tab/>
      </w:r>
      <w:r w:rsidR="00216E38" w:rsidRPr="001D0059">
        <w:tab/>
      </w:r>
    </w:p>
    <w:p w14:paraId="73F0980F" w14:textId="77777777" w:rsidR="000E0904" w:rsidRPr="001D0059" w:rsidRDefault="002F7411" w:rsidP="00EE260D">
      <w:pPr>
        <w:tabs>
          <w:tab w:val="left" w:pos="1700"/>
          <w:tab w:val="left" w:leader="dot" w:pos="8505"/>
        </w:tabs>
        <w:spacing w:after="120"/>
        <w:ind w:left="1134" w:right="938"/>
        <w:jc w:val="both"/>
      </w:pPr>
      <w:r w:rsidRPr="001D0059">
        <w:t>6.</w:t>
      </w:r>
      <w:r w:rsidRPr="001D0059">
        <w:tab/>
        <w:t xml:space="preserve">Technical </w:t>
      </w:r>
      <w:r w:rsidR="00A21198" w:rsidRPr="001D0059">
        <w:t>S</w:t>
      </w:r>
      <w:r w:rsidRPr="001D0059">
        <w:t xml:space="preserve">ervice responsible for conducting approval tests: </w:t>
      </w:r>
      <w:r w:rsidRPr="001D0059">
        <w:tab/>
      </w:r>
      <w:r w:rsidR="00216E38" w:rsidRPr="001D0059">
        <w:tab/>
      </w:r>
    </w:p>
    <w:p w14:paraId="70067B65" w14:textId="13DFC302" w:rsidR="000E0904" w:rsidRPr="001D0059" w:rsidRDefault="002F7411" w:rsidP="00EE260D">
      <w:pPr>
        <w:tabs>
          <w:tab w:val="left" w:pos="1700"/>
          <w:tab w:val="left" w:leader="dot" w:pos="8505"/>
        </w:tabs>
        <w:spacing w:after="120"/>
        <w:ind w:left="1134" w:right="938"/>
        <w:jc w:val="both"/>
      </w:pPr>
      <w:r w:rsidRPr="001D0059">
        <w:t>7.</w:t>
      </w:r>
      <w:r w:rsidRPr="001D0059">
        <w:tab/>
        <w:t xml:space="preserve">Date of report issued by that </w:t>
      </w:r>
      <w:r w:rsidR="00C6695C">
        <w:t>S</w:t>
      </w:r>
      <w:r w:rsidR="00C6695C" w:rsidRPr="001D0059">
        <w:t>ervice</w:t>
      </w:r>
      <w:r w:rsidRPr="001D0059">
        <w:t xml:space="preserve">: </w:t>
      </w:r>
      <w:r w:rsidRPr="001D0059">
        <w:tab/>
      </w:r>
      <w:r w:rsidR="00216E38" w:rsidRPr="001D0059">
        <w:tab/>
      </w:r>
    </w:p>
    <w:p w14:paraId="43B8CCF3" w14:textId="0A48CE5D" w:rsidR="000E0904" w:rsidRPr="001D0059" w:rsidRDefault="002F7411" w:rsidP="00EE260D">
      <w:pPr>
        <w:tabs>
          <w:tab w:val="left" w:pos="1700"/>
          <w:tab w:val="left" w:leader="dot" w:pos="8505"/>
        </w:tabs>
        <w:spacing w:after="120"/>
        <w:ind w:left="1134" w:right="938"/>
        <w:jc w:val="both"/>
      </w:pPr>
      <w:r w:rsidRPr="001D0059">
        <w:t>8.</w:t>
      </w:r>
      <w:r w:rsidRPr="001D0059">
        <w:tab/>
        <w:t xml:space="preserve">Number of report issued by that </w:t>
      </w:r>
      <w:r w:rsidR="00C6695C">
        <w:t>S</w:t>
      </w:r>
      <w:r w:rsidR="00C6695C" w:rsidRPr="001D0059">
        <w:t>ervice</w:t>
      </w:r>
      <w:r w:rsidRPr="001D0059">
        <w:t xml:space="preserve">: </w:t>
      </w:r>
      <w:r w:rsidRPr="001D0059">
        <w:tab/>
      </w:r>
      <w:r w:rsidR="00216E38" w:rsidRPr="001D0059">
        <w:tab/>
      </w:r>
    </w:p>
    <w:p w14:paraId="239B587A" w14:textId="77777777" w:rsidR="002F7411" w:rsidRPr="001D0059" w:rsidRDefault="002F7411" w:rsidP="00EE260D">
      <w:pPr>
        <w:tabs>
          <w:tab w:val="left" w:pos="1700"/>
          <w:tab w:val="left" w:leader="dot" w:pos="8505"/>
        </w:tabs>
        <w:spacing w:after="120"/>
        <w:ind w:left="1134" w:right="936"/>
        <w:jc w:val="both"/>
      </w:pPr>
      <w:r w:rsidRPr="001D0059">
        <w:t>9.</w:t>
      </w:r>
      <w:r w:rsidRPr="001D0059">
        <w:tab/>
        <w:t>Concise description:</w:t>
      </w:r>
    </w:p>
    <w:p w14:paraId="199DFDC4" w14:textId="77777777" w:rsidR="0008471A" w:rsidRPr="001D0059" w:rsidRDefault="0008471A" w:rsidP="00EE260D">
      <w:pPr>
        <w:tabs>
          <w:tab w:val="left" w:pos="1700"/>
          <w:tab w:val="left" w:leader="dot" w:pos="8505"/>
        </w:tabs>
        <w:spacing w:after="120"/>
        <w:ind w:left="1134" w:right="936"/>
        <w:jc w:val="both"/>
      </w:pPr>
      <w:r w:rsidRPr="001D0059">
        <w:tab/>
        <w:t>By category of lamp:</w:t>
      </w:r>
    </w:p>
    <w:p w14:paraId="5D1CF994" w14:textId="1685D204" w:rsidR="0008471A" w:rsidRPr="001D0059" w:rsidRDefault="0008471A" w:rsidP="00EE260D">
      <w:pPr>
        <w:tabs>
          <w:tab w:val="left" w:pos="1700"/>
          <w:tab w:val="left" w:leader="dot" w:pos="8505"/>
        </w:tabs>
        <w:spacing w:after="120"/>
        <w:ind w:left="1134" w:right="936"/>
        <w:jc w:val="both"/>
      </w:pPr>
      <w:r w:rsidRPr="001D0059">
        <w:tab/>
        <w:t>Number, category and kind of light source(s)</w:t>
      </w:r>
      <w:r w:rsidR="008D7C81">
        <w:t>:</w:t>
      </w:r>
      <w:r w:rsidR="002A4F7A">
        <w:rPr>
          <w:rStyle w:val="FootnoteReference"/>
        </w:rPr>
        <w:footnoteReference w:id="10"/>
      </w:r>
      <w:r w:rsidRPr="001D0059">
        <w:tab/>
      </w:r>
    </w:p>
    <w:p w14:paraId="3B9F9781" w14:textId="77777777" w:rsidR="0008471A" w:rsidRPr="001D0059" w:rsidRDefault="0008471A" w:rsidP="00EE260D">
      <w:pPr>
        <w:tabs>
          <w:tab w:val="left" w:pos="1700"/>
          <w:tab w:val="left" w:leader="dot" w:pos="8505"/>
        </w:tabs>
        <w:spacing w:after="120"/>
        <w:ind w:left="1134" w:right="936"/>
        <w:jc w:val="both"/>
      </w:pPr>
      <w:r w:rsidRPr="001D0059">
        <w:tab/>
        <w:t xml:space="preserve">Voltage and wattage: </w:t>
      </w:r>
      <w:r w:rsidRPr="001D0059">
        <w:tab/>
      </w:r>
    </w:p>
    <w:p w14:paraId="7484098D" w14:textId="0313FF3C" w:rsidR="0008471A" w:rsidRPr="001D0059" w:rsidRDefault="0008471A" w:rsidP="00EE260D">
      <w:pPr>
        <w:tabs>
          <w:tab w:val="left" w:pos="1700"/>
          <w:tab w:val="left" w:pos="7900"/>
          <w:tab w:val="left" w:leader="dot" w:pos="8505"/>
        </w:tabs>
        <w:spacing w:after="120"/>
        <w:ind w:left="1134" w:right="936"/>
        <w:jc w:val="both"/>
      </w:pPr>
      <w:r w:rsidRPr="001D0059">
        <w:tab/>
        <w:t>Light source module: yes/no</w:t>
      </w:r>
      <w:r w:rsidR="002A4F7A" w:rsidRPr="002A4F7A">
        <w:rPr>
          <w:vertAlign w:val="superscript"/>
        </w:rPr>
        <w:t>2</w:t>
      </w:r>
    </w:p>
    <w:p w14:paraId="086F5053" w14:textId="77777777" w:rsidR="0008471A" w:rsidRPr="001D0059" w:rsidRDefault="0008471A" w:rsidP="00EE260D">
      <w:pPr>
        <w:tabs>
          <w:tab w:val="left" w:pos="1700"/>
          <w:tab w:val="left" w:leader="dot" w:pos="8505"/>
        </w:tabs>
        <w:spacing w:after="120"/>
        <w:ind w:left="1134" w:right="936"/>
        <w:jc w:val="both"/>
      </w:pPr>
      <w:r w:rsidRPr="001D0059">
        <w:tab/>
        <w:t>Light source module specific identification code:</w:t>
      </w:r>
      <w:r w:rsidRPr="001D0059">
        <w:tab/>
      </w:r>
    </w:p>
    <w:p w14:paraId="31693B6C" w14:textId="77777777" w:rsidR="0008471A" w:rsidRPr="001D0059" w:rsidRDefault="0008471A" w:rsidP="00EE260D">
      <w:pPr>
        <w:tabs>
          <w:tab w:val="left" w:pos="1700"/>
          <w:tab w:val="left" w:leader="dot" w:pos="8505"/>
        </w:tabs>
        <w:spacing w:after="120"/>
        <w:ind w:left="1134" w:right="936"/>
        <w:jc w:val="both"/>
      </w:pPr>
      <w:r w:rsidRPr="001D0059">
        <w:tab/>
        <w:t>Application of an electronic light source control gear:</w:t>
      </w:r>
    </w:p>
    <w:p w14:paraId="2D196BB6" w14:textId="215284A1" w:rsidR="0008471A" w:rsidRPr="001D0059" w:rsidRDefault="0008471A" w:rsidP="00EE260D">
      <w:pPr>
        <w:pStyle w:val="a0"/>
        <w:tabs>
          <w:tab w:val="left" w:pos="7900"/>
          <w:tab w:val="left" w:leader="dot" w:pos="8505"/>
        </w:tabs>
        <w:rPr>
          <w:lang w:val="en-GB"/>
        </w:rPr>
      </w:pPr>
      <w:r w:rsidRPr="001D0059">
        <w:rPr>
          <w:lang w:val="en-GB"/>
        </w:rPr>
        <w:t>(a)</w:t>
      </w:r>
      <w:r w:rsidRPr="001D0059">
        <w:rPr>
          <w:lang w:val="en-GB"/>
        </w:rPr>
        <w:tab/>
        <w:t>Being part of the lamp</w:t>
      </w:r>
      <w:r w:rsidRPr="001D0059">
        <w:rPr>
          <w:lang w:val="en-GB"/>
        </w:rPr>
        <w:tab/>
        <w:t>yes/no</w:t>
      </w:r>
      <w:r w:rsidR="002A4F7A">
        <w:rPr>
          <w:vertAlign w:val="superscript"/>
          <w:lang w:val="en-GB"/>
        </w:rPr>
        <w:t>2</w:t>
      </w:r>
    </w:p>
    <w:p w14:paraId="4345F7EA" w14:textId="004A5E99" w:rsidR="0008471A" w:rsidRPr="001D0059" w:rsidRDefault="0008471A" w:rsidP="00EE260D">
      <w:pPr>
        <w:pStyle w:val="a0"/>
        <w:tabs>
          <w:tab w:val="left" w:pos="7900"/>
          <w:tab w:val="left" w:leader="dot" w:pos="8505"/>
        </w:tabs>
        <w:rPr>
          <w:lang w:val="en-GB"/>
        </w:rPr>
      </w:pPr>
      <w:r w:rsidRPr="001D0059">
        <w:rPr>
          <w:lang w:val="en-GB"/>
        </w:rPr>
        <w:t>(b)</w:t>
      </w:r>
      <w:r w:rsidRPr="001D0059">
        <w:rPr>
          <w:lang w:val="en-GB"/>
        </w:rPr>
        <w:tab/>
        <w:t xml:space="preserve">Being not part of the lamp </w:t>
      </w:r>
      <w:r w:rsidRPr="001D0059">
        <w:rPr>
          <w:lang w:val="en-GB"/>
        </w:rPr>
        <w:tab/>
        <w:t>yes/no</w:t>
      </w:r>
      <w:r w:rsidR="002A4F7A">
        <w:rPr>
          <w:vertAlign w:val="superscript"/>
          <w:lang w:val="en-GB"/>
        </w:rPr>
        <w:t>2</w:t>
      </w:r>
    </w:p>
    <w:p w14:paraId="6E449AD4" w14:textId="77777777" w:rsidR="0008471A" w:rsidRPr="001D0059" w:rsidRDefault="0008471A" w:rsidP="00EE260D">
      <w:pPr>
        <w:tabs>
          <w:tab w:val="left" w:pos="1700"/>
          <w:tab w:val="left" w:leader="dot" w:pos="8505"/>
        </w:tabs>
        <w:spacing w:after="120"/>
        <w:ind w:left="1134" w:right="938"/>
        <w:jc w:val="both"/>
      </w:pPr>
      <w:r w:rsidRPr="001D0059">
        <w:lastRenderedPageBreak/>
        <w:tab/>
        <w:t xml:space="preserve">Input voltage supplied by an electronic light source control gear: </w:t>
      </w:r>
      <w:r w:rsidRPr="001D0059">
        <w:tab/>
      </w:r>
    </w:p>
    <w:p w14:paraId="58F4BA83" w14:textId="77777777" w:rsidR="0008471A" w:rsidRPr="001D0059" w:rsidRDefault="0008471A" w:rsidP="00F54847">
      <w:pPr>
        <w:tabs>
          <w:tab w:val="left" w:pos="1700"/>
          <w:tab w:val="left" w:leader="dot" w:pos="8505"/>
        </w:tabs>
        <w:ind w:left="1708" w:right="1133" w:hanging="574"/>
        <w:jc w:val="both"/>
      </w:pPr>
      <w:r w:rsidRPr="001D0059">
        <w:tab/>
        <w:t>Electronic light source control gear manufacturer and identification number (when the</w:t>
      </w:r>
      <w:r w:rsidR="00F54847" w:rsidRPr="001D0059">
        <w:t xml:space="preserve"> </w:t>
      </w:r>
      <w:r w:rsidRPr="001D0059">
        <w:t>light source control gear is part of the lamp but is not included into the lamp body):</w:t>
      </w:r>
    </w:p>
    <w:p w14:paraId="3FA42B67" w14:textId="6BB106D6" w:rsidR="000E0904" w:rsidRDefault="002F7411" w:rsidP="00EE260D">
      <w:pPr>
        <w:tabs>
          <w:tab w:val="left" w:pos="1700"/>
          <w:tab w:val="left" w:leader="dot" w:pos="8505"/>
        </w:tabs>
        <w:spacing w:after="120"/>
        <w:ind w:left="1134" w:right="938"/>
        <w:jc w:val="both"/>
      </w:pPr>
      <w:r w:rsidRPr="001D0059">
        <w:tab/>
        <w:t>Geometrical conditions of installation and relating variations,</w:t>
      </w:r>
      <w:r w:rsidR="003B5D12" w:rsidRPr="001D0059">
        <w:t xml:space="preserve"> </w:t>
      </w:r>
      <w:r w:rsidR="00435B04" w:rsidRPr="001D0059">
        <w:t xml:space="preserve">if any: </w:t>
      </w:r>
      <w:r w:rsidR="00435B04" w:rsidRPr="001D0059">
        <w:tab/>
      </w:r>
      <w:r w:rsidR="00216E38" w:rsidRPr="001D0059">
        <w:tab/>
      </w:r>
    </w:p>
    <w:p w14:paraId="016035FC" w14:textId="131F1580" w:rsidR="007C138D" w:rsidRPr="007C138D" w:rsidRDefault="007C138D" w:rsidP="007C138D">
      <w:pPr>
        <w:spacing w:after="120"/>
        <w:ind w:left="1134" w:right="1134"/>
        <w:jc w:val="both"/>
        <w:rPr>
          <w:lang w:val="en-US"/>
        </w:rPr>
      </w:pPr>
      <w:r w:rsidRPr="0065552C">
        <w:rPr>
          <w:lang w:val="en-US"/>
        </w:rPr>
        <w:tab/>
        <w:t xml:space="preserve">The lamp is only for use on a vehicle fitted with a tell-tale indicating failure: </w:t>
      </w:r>
      <w:r w:rsidRPr="0065552C">
        <w:rPr>
          <w:lang w:val="en-US"/>
        </w:rPr>
        <w:tab/>
        <w:t>yes/no</w:t>
      </w:r>
      <w:r w:rsidRPr="0065552C">
        <w:rPr>
          <w:bCs/>
          <w:vertAlign w:val="superscript"/>
          <w:lang w:val="en-US"/>
        </w:rPr>
        <w:t>3</w:t>
      </w:r>
    </w:p>
    <w:p w14:paraId="1821D2E8" w14:textId="77777777" w:rsidR="000E0904" w:rsidRPr="001D0059" w:rsidRDefault="002F7411" w:rsidP="00EE260D">
      <w:pPr>
        <w:tabs>
          <w:tab w:val="left" w:pos="1700"/>
          <w:tab w:val="left" w:leader="dot" w:pos="8505"/>
        </w:tabs>
        <w:spacing w:after="120"/>
        <w:ind w:left="1134" w:right="938"/>
        <w:jc w:val="both"/>
      </w:pPr>
      <w:r w:rsidRPr="001D0059">
        <w:t>10.</w:t>
      </w:r>
      <w:r w:rsidRPr="001D0059">
        <w:tab/>
        <w:t xml:space="preserve">Position of the approval mark: </w:t>
      </w:r>
      <w:r w:rsidRPr="001D0059">
        <w:tab/>
      </w:r>
      <w:r w:rsidR="003B5D12" w:rsidRPr="001D0059">
        <w:tab/>
      </w:r>
    </w:p>
    <w:p w14:paraId="64A4C281" w14:textId="77777777" w:rsidR="000E0904" w:rsidRPr="001D0059" w:rsidRDefault="002F7411" w:rsidP="00EE260D">
      <w:pPr>
        <w:tabs>
          <w:tab w:val="left" w:pos="1700"/>
          <w:tab w:val="left" w:leader="dot" w:pos="8505"/>
        </w:tabs>
        <w:spacing w:after="120"/>
        <w:ind w:left="1134" w:right="938"/>
        <w:jc w:val="both"/>
      </w:pPr>
      <w:r w:rsidRPr="001D0059">
        <w:t>11.</w:t>
      </w:r>
      <w:r w:rsidRPr="001D0059">
        <w:tab/>
        <w:t xml:space="preserve">Reason(s) for extension (if applicable): </w:t>
      </w:r>
      <w:r w:rsidRPr="001D0059">
        <w:tab/>
      </w:r>
      <w:r w:rsidR="00DA60E9" w:rsidRPr="001D0059">
        <w:tab/>
      </w:r>
    </w:p>
    <w:p w14:paraId="1FC6BFDC" w14:textId="77777777" w:rsidR="000E0904" w:rsidRPr="001D0059" w:rsidRDefault="002F7411" w:rsidP="00EE260D">
      <w:pPr>
        <w:tabs>
          <w:tab w:val="left" w:pos="1700"/>
          <w:tab w:val="left" w:leader="dot" w:pos="8505"/>
        </w:tabs>
        <w:spacing w:after="120"/>
        <w:ind w:left="1134" w:right="938"/>
        <w:jc w:val="both"/>
      </w:pPr>
      <w:r w:rsidRPr="001D0059">
        <w:t>12.</w:t>
      </w:r>
      <w:r w:rsidRPr="001D0059">
        <w:tab/>
        <w:t>Approval granted/extended/refused/withdrawn</w:t>
      </w:r>
      <w:r w:rsidR="009035D7" w:rsidRPr="001D0059">
        <w:rPr>
          <w:vertAlign w:val="superscript"/>
        </w:rPr>
        <w:t>2</w:t>
      </w:r>
    </w:p>
    <w:p w14:paraId="26BB0B1A" w14:textId="77777777" w:rsidR="000E0904" w:rsidRPr="001D0059" w:rsidRDefault="002F7411" w:rsidP="00EE260D">
      <w:pPr>
        <w:tabs>
          <w:tab w:val="left" w:pos="1700"/>
          <w:tab w:val="left" w:leader="dot" w:pos="8505"/>
        </w:tabs>
        <w:spacing w:after="120"/>
        <w:ind w:left="1134" w:right="938"/>
        <w:jc w:val="both"/>
      </w:pPr>
      <w:r w:rsidRPr="001D0059">
        <w:t>13.</w:t>
      </w:r>
      <w:r w:rsidRPr="001D0059">
        <w:tab/>
        <w:t xml:space="preserve">Place: </w:t>
      </w:r>
      <w:r w:rsidRPr="001D0059">
        <w:tab/>
      </w:r>
      <w:r w:rsidR="00DA60E9" w:rsidRPr="001D0059">
        <w:tab/>
      </w:r>
    </w:p>
    <w:p w14:paraId="70A5B66A" w14:textId="77777777" w:rsidR="000E0904" w:rsidRPr="001D0059" w:rsidRDefault="002F7411" w:rsidP="00EE260D">
      <w:pPr>
        <w:tabs>
          <w:tab w:val="left" w:pos="1700"/>
          <w:tab w:val="left" w:leader="dot" w:pos="8505"/>
        </w:tabs>
        <w:spacing w:after="120"/>
        <w:ind w:left="1134" w:right="938"/>
        <w:jc w:val="both"/>
      </w:pPr>
      <w:r w:rsidRPr="001D0059">
        <w:t>14.</w:t>
      </w:r>
      <w:r w:rsidRPr="001D0059">
        <w:tab/>
        <w:t xml:space="preserve">Date: </w:t>
      </w:r>
      <w:r w:rsidRPr="001D0059">
        <w:tab/>
      </w:r>
      <w:r w:rsidR="00DA60E9" w:rsidRPr="001D0059">
        <w:tab/>
      </w:r>
    </w:p>
    <w:p w14:paraId="2053F5C6" w14:textId="77777777" w:rsidR="000E0904" w:rsidRPr="001D0059" w:rsidRDefault="002F7411" w:rsidP="00EE260D">
      <w:pPr>
        <w:tabs>
          <w:tab w:val="left" w:pos="1700"/>
          <w:tab w:val="left" w:leader="dot" w:pos="8505"/>
        </w:tabs>
        <w:spacing w:after="120"/>
        <w:ind w:left="1134" w:right="938"/>
        <w:jc w:val="both"/>
      </w:pPr>
      <w:r w:rsidRPr="001D0059">
        <w:t>15.</w:t>
      </w:r>
      <w:r w:rsidRPr="001D0059">
        <w:tab/>
        <w:t xml:space="preserve">Signature: </w:t>
      </w:r>
      <w:r w:rsidRPr="001D0059">
        <w:tab/>
      </w:r>
      <w:r w:rsidR="00DA60E9" w:rsidRPr="001D0059">
        <w:tab/>
      </w:r>
    </w:p>
    <w:p w14:paraId="50086ABF" w14:textId="77777777" w:rsidR="00DC4EF1" w:rsidRPr="001D0059" w:rsidRDefault="002F7411" w:rsidP="00EE260D">
      <w:pPr>
        <w:tabs>
          <w:tab w:val="left" w:pos="1700"/>
          <w:tab w:val="left" w:leader="dot" w:pos="8505"/>
        </w:tabs>
        <w:ind w:left="1134" w:right="936"/>
        <w:jc w:val="both"/>
      </w:pPr>
      <w:r w:rsidRPr="001D0059">
        <w:t>16.</w:t>
      </w:r>
      <w:r w:rsidRPr="001D0059">
        <w:tab/>
        <w:t xml:space="preserve">The list of documents deposited with the </w:t>
      </w:r>
      <w:r w:rsidR="00115BBD" w:rsidRPr="001D0059">
        <w:t xml:space="preserve">Type Approval Authority </w:t>
      </w:r>
      <w:r w:rsidRPr="001D0059">
        <w:t>which has</w:t>
      </w:r>
    </w:p>
    <w:p w14:paraId="6DF3F59B" w14:textId="77777777" w:rsidR="000E0904" w:rsidRPr="001D0059" w:rsidRDefault="00DC4EF1" w:rsidP="00EE260D">
      <w:pPr>
        <w:tabs>
          <w:tab w:val="left" w:pos="1700"/>
          <w:tab w:val="left" w:leader="dot" w:pos="8505"/>
        </w:tabs>
        <w:spacing w:after="120"/>
        <w:ind w:left="1134" w:right="938"/>
        <w:jc w:val="both"/>
      </w:pPr>
      <w:r w:rsidRPr="001D0059">
        <w:tab/>
      </w:r>
      <w:r w:rsidR="002F7411" w:rsidRPr="001D0059">
        <w:t>granted approval is annexed to this communication and may be obtained on request.</w:t>
      </w:r>
      <w:r w:rsidR="00DA60E9" w:rsidRPr="001D0059">
        <w:tab/>
      </w:r>
      <w:r w:rsidR="00DA60E9" w:rsidRPr="001D0059">
        <w:tab/>
      </w:r>
    </w:p>
    <w:p w14:paraId="43221B71" w14:textId="77777777" w:rsidR="00713275" w:rsidRPr="001D0059" w:rsidRDefault="00713275" w:rsidP="00EE260D">
      <w:pPr>
        <w:tabs>
          <w:tab w:val="left" w:pos="1700"/>
          <w:tab w:val="left" w:leader="dot" w:pos="8505"/>
        </w:tabs>
        <w:spacing w:after="120"/>
        <w:ind w:left="1134" w:right="938"/>
        <w:jc w:val="both"/>
      </w:pPr>
    </w:p>
    <w:p w14:paraId="0E8399B1" w14:textId="77777777" w:rsidR="000E0904" w:rsidRPr="001D0059" w:rsidRDefault="000E0904" w:rsidP="002F7411">
      <w:pPr>
        <w:tabs>
          <w:tab w:val="left" w:pos="567"/>
        </w:tabs>
        <w:jc w:val="both"/>
      </w:pPr>
    </w:p>
    <w:p w14:paraId="69ABD465" w14:textId="77777777" w:rsidR="002F7411" w:rsidRPr="001D0059" w:rsidRDefault="002F7411" w:rsidP="002F7411">
      <w:pPr>
        <w:tabs>
          <w:tab w:val="left" w:pos="567"/>
        </w:tabs>
        <w:jc w:val="both"/>
        <w:sectPr w:rsidR="002F7411" w:rsidRPr="001D0059" w:rsidSect="00B624DE">
          <w:headerReference w:type="even" r:id="rId21"/>
          <w:headerReference w:type="default" r:id="rId22"/>
          <w:footerReference w:type="even" r:id="rId23"/>
          <w:footerReference w:type="default" r:id="rId24"/>
          <w:footnotePr>
            <w:numRestart w:val="eachSect"/>
          </w:footnotePr>
          <w:type w:val="nextColumn"/>
          <w:pgSz w:w="11907" w:h="16840" w:code="9"/>
          <w:pgMar w:top="1418" w:right="1134" w:bottom="1134" w:left="1134" w:header="851" w:footer="567" w:gutter="0"/>
          <w:cols w:space="720"/>
          <w:noEndnote/>
        </w:sectPr>
      </w:pPr>
    </w:p>
    <w:p w14:paraId="00001045" w14:textId="77777777" w:rsidR="000E0904" w:rsidRPr="001D0059" w:rsidRDefault="002F7411" w:rsidP="00413753">
      <w:pPr>
        <w:pStyle w:val="HChG"/>
      </w:pPr>
      <w:r w:rsidRPr="001D0059">
        <w:lastRenderedPageBreak/>
        <w:t>Annex 2</w:t>
      </w:r>
    </w:p>
    <w:p w14:paraId="1D7CD7EC" w14:textId="77777777" w:rsidR="000E0904" w:rsidRPr="001D0059" w:rsidRDefault="00575542" w:rsidP="00413753">
      <w:pPr>
        <w:pStyle w:val="HChG"/>
      </w:pPr>
      <w:r w:rsidRPr="001D0059">
        <w:tab/>
      </w:r>
      <w:r w:rsidRPr="001D0059">
        <w:tab/>
      </w:r>
      <w:r w:rsidR="00413753" w:rsidRPr="001D0059">
        <w:t>Examples of arrangements of approval marks</w:t>
      </w:r>
    </w:p>
    <w:p w14:paraId="59743CB2" w14:textId="77777777" w:rsidR="000E0904" w:rsidRPr="001D0059" w:rsidRDefault="002F7411" w:rsidP="0012416E">
      <w:pPr>
        <w:pStyle w:val="Heading1"/>
        <w:rPr>
          <w:lang w:eastAsia="fr-FR"/>
        </w:rPr>
      </w:pPr>
      <w:r w:rsidRPr="001D0059">
        <w:rPr>
          <w:lang w:eastAsia="fr-FR"/>
        </w:rPr>
        <w:t>Figure 1</w:t>
      </w:r>
    </w:p>
    <w:p w14:paraId="5B49569F" w14:textId="77777777" w:rsidR="000E0904" w:rsidRPr="001D0059" w:rsidRDefault="002F7411" w:rsidP="00ED3A89">
      <w:pPr>
        <w:pStyle w:val="SingleTxtG"/>
        <w:spacing w:after="360"/>
        <w:rPr>
          <w:b/>
          <w:lang w:eastAsia="fr-FR"/>
        </w:rPr>
      </w:pPr>
      <w:r w:rsidRPr="001D0059">
        <w:rPr>
          <w:b/>
          <w:lang w:eastAsia="fr-FR"/>
        </w:rPr>
        <w:t>Marking for single lamps</w:t>
      </w:r>
    </w:p>
    <w:p w14:paraId="278D096D" w14:textId="6ED84EE1" w:rsidR="000E0904" w:rsidRPr="001D0059" w:rsidRDefault="00E53988" w:rsidP="00D71D74">
      <w:pPr>
        <w:pStyle w:val="Heading1"/>
        <w:spacing w:after="120"/>
      </w:pPr>
      <w:r>
        <w:rPr>
          <w:noProof/>
        </w:rPr>
        <mc:AlternateContent>
          <mc:Choice Requires="wps">
            <w:drawing>
              <wp:anchor distT="0" distB="0" distL="114300" distR="114300" simplePos="0" relativeHeight="251664384" behindDoc="0" locked="0" layoutInCell="1" allowOverlap="1" wp14:anchorId="31BCB43F" wp14:editId="4B93595E">
                <wp:simplePos x="0" y="0"/>
                <wp:positionH relativeFrom="column">
                  <wp:posOffset>2297430</wp:posOffset>
                </wp:positionH>
                <wp:positionV relativeFrom="paragraph">
                  <wp:posOffset>130175</wp:posOffset>
                </wp:positionV>
                <wp:extent cx="723900" cy="367030"/>
                <wp:effectExtent l="0" t="1270" r="1905" b="3175"/>
                <wp:wrapNone/>
                <wp:docPr id="15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19A66" w14:textId="77777777" w:rsidR="005104B9" w:rsidRPr="00206442" w:rsidRDefault="005104B9" w:rsidP="00776570">
                            <w:pPr>
                              <w:rPr>
                                <w:rFonts w:ascii="Arial" w:hAnsi="Arial" w:cs="Arial"/>
                                <w:sz w:val="48"/>
                                <w:szCs w:val="48"/>
                                <w:lang w:val="fr-CH"/>
                              </w:rPr>
                            </w:pPr>
                            <w:r>
                              <w:rPr>
                                <w:sz w:val="44"/>
                                <w:szCs w:val="44"/>
                                <w:lang w:val="fr-CH"/>
                              </w:rPr>
                              <w:t xml:space="preserve">  </w:t>
                            </w:r>
                            <w:r w:rsidRPr="00206442">
                              <w:rPr>
                                <w:rFonts w:ascii="Arial" w:hAnsi="Arial" w:cs="Arial"/>
                                <w:sz w:val="48"/>
                                <w:szCs w:val="48"/>
                                <w:lang w:val="fr-CH"/>
                              </w:rPr>
                              <w:t>01</w:t>
                            </w:r>
                          </w:p>
                          <w:p w14:paraId="399D0F46" w14:textId="77777777" w:rsidR="005104B9" w:rsidRPr="00250F85" w:rsidRDefault="005104B9" w:rsidP="00776570">
                            <w:pPr>
                              <w:rPr>
                                <w:sz w:val="32"/>
                                <w:szCs w:val="32"/>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B43F" id="Text Box 291" o:spid="_x0000_s1027" type="#_x0000_t202" style="position:absolute;left:0;text-align:left;margin-left:180.9pt;margin-top:10.25pt;width:57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" stroked="f">
                <v:textbox>
                  <w:txbxContent>
                    <w:p w14:paraId="34519A66" w14:textId="77777777" w:rsidR="005104B9" w:rsidRPr="00206442" w:rsidRDefault="005104B9" w:rsidP="00776570">
                      <w:pPr>
                        <w:rPr>
                          <w:rFonts w:ascii="Arial" w:hAnsi="Arial" w:cs="Arial"/>
                          <w:sz w:val="48"/>
                          <w:szCs w:val="48"/>
                          <w:lang w:val="fr-CH"/>
                        </w:rPr>
                      </w:pPr>
                      <w:r>
                        <w:rPr>
                          <w:sz w:val="44"/>
                          <w:szCs w:val="44"/>
                          <w:lang w:val="fr-CH"/>
                        </w:rPr>
                        <w:t xml:space="preserve">  </w:t>
                      </w:r>
                      <w:r w:rsidRPr="00206442">
                        <w:rPr>
                          <w:rFonts w:ascii="Arial" w:hAnsi="Arial" w:cs="Arial"/>
                          <w:sz w:val="48"/>
                          <w:szCs w:val="48"/>
                          <w:lang w:val="fr-CH"/>
                        </w:rPr>
                        <w:t>01</w:t>
                      </w:r>
                    </w:p>
                    <w:p w14:paraId="399D0F46" w14:textId="77777777" w:rsidR="005104B9" w:rsidRPr="00250F85" w:rsidRDefault="005104B9" w:rsidP="00776570">
                      <w:pPr>
                        <w:rPr>
                          <w:sz w:val="32"/>
                          <w:szCs w:val="32"/>
                          <w:lang w:val="fr-CH"/>
                        </w:rPr>
                      </w:pPr>
                    </w:p>
                  </w:txbxContent>
                </v:textbox>
              </v:shape>
            </w:pict>
          </mc:Fallback>
        </mc:AlternateContent>
      </w:r>
      <w:r w:rsidR="002F7411" w:rsidRPr="001D0059">
        <w:t>Model A</w:t>
      </w:r>
    </w:p>
    <w:p w14:paraId="68AF5125" w14:textId="73A47D54" w:rsidR="002F7411" w:rsidRPr="001D0059" w:rsidRDefault="00E53988" w:rsidP="00206442">
      <w:pPr>
        <w:jc w:val="center"/>
      </w:pPr>
      <w:r>
        <w:rPr>
          <w:noProof/>
        </w:rPr>
        <w:drawing>
          <wp:inline distT="0" distB="0" distL="0" distR="0" wp14:anchorId="2F5BAF7A" wp14:editId="0FFCE331">
            <wp:extent cx="2305050" cy="196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5050" cy="1968500"/>
                    </a:xfrm>
                    <a:prstGeom prst="rect">
                      <a:avLst/>
                    </a:prstGeom>
                    <a:noFill/>
                    <a:ln>
                      <a:noFill/>
                    </a:ln>
                  </pic:spPr>
                </pic:pic>
              </a:graphicData>
            </a:graphic>
          </wp:inline>
        </w:drawing>
      </w:r>
    </w:p>
    <w:p w14:paraId="28C8DB46" w14:textId="472F2609" w:rsidR="000E0904" w:rsidRPr="001D0059" w:rsidRDefault="00E53988" w:rsidP="00C1389F">
      <w:pPr>
        <w:ind w:firstLine="2400"/>
        <w:jc w:val="center"/>
      </w:pPr>
      <w:r>
        <w:rPr>
          <w:noProof/>
        </w:rPr>
        <mc:AlternateContent>
          <mc:Choice Requires="wps">
            <w:drawing>
              <wp:anchor distT="0" distB="0" distL="114300" distR="114300" simplePos="0" relativeHeight="251665408" behindDoc="0" locked="0" layoutInCell="1" allowOverlap="1" wp14:anchorId="6B67A5F2" wp14:editId="5501F55F">
                <wp:simplePos x="0" y="0"/>
                <wp:positionH relativeFrom="column">
                  <wp:posOffset>2095500</wp:posOffset>
                </wp:positionH>
                <wp:positionV relativeFrom="paragraph">
                  <wp:posOffset>50800</wp:posOffset>
                </wp:positionV>
                <wp:extent cx="444500" cy="342900"/>
                <wp:effectExtent l="0" t="1270" r="0" b="0"/>
                <wp:wrapNone/>
                <wp:docPr id="15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0FFE0" w14:textId="77777777" w:rsidR="005104B9" w:rsidRPr="00250F85" w:rsidRDefault="005104B9" w:rsidP="00242A7F">
                            <w:pPr>
                              <w:rPr>
                                <w:sz w:val="32"/>
                                <w:szCs w:val="32"/>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A5F2" id="Text Box 293" o:spid="_x0000_s1028" type="#_x0000_t202" style="position:absolute;left:0;text-align:left;margin-left:165pt;margin-top:4pt;width: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" stroked="f">
                <v:textbox>
                  <w:txbxContent>
                    <w:p w14:paraId="4BD0FFE0" w14:textId="77777777" w:rsidR="005104B9" w:rsidRPr="00250F85" w:rsidRDefault="005104B9" w:rsidP="00242A7F">
                      <w:pPr>
                        <w:rPr>
                          <w:sz w:val="32"/>
                          <w:szCs w:val="32"/>
                          <w:lang w:val="fr-CH"/>
                        </w:rPr>
                      </w:pPr>
                    </w:p>
                  </w:txbxContent>
                </v:textbox>
              </v:shape>
            </w:pict>
          </mc:Fallback>
        </mc:AlternateContent>
      </w:r>
    </w:p>
    <w:p w14:paraId="3C90D64F" w14:textId="77777777" w:rsidR="000E0904" w:rsidRPr="001D0059" w:rsidRDefault="002F7411" w:rsidP="00136156">
      <w:pPr>
        <w:ind w:firstLine="7300"/>
      </w:pPr>
      <w:r w:rsidRPr="001D0059">
        <w:t>a = 5 mm min.</w:t>
      </w:r>
    </w:p>
    <w:p w14:paraId="1B7A724A" w14:textId="77777777" w:rsidR="000E0904" w:rsidRPr="001D0059" w:rsidRDefault="000E0904" w:rsidP="002F7411"/>
    <w:p w14:paraId="437F2F57" w14:textId="3519671E" w:rsidR="000E0904" w:rsidRPr="001D0059" w:rsidRDefault="00D435A4" w:rsidP="00D435A4">
      <w:pPr>
        <w:pStyle w:val="SingleTxtG"/>
      </w:pPr>
      <w:r w:rsidRPr="001D0059">
        <w:tab/>
      </w:r>
      <w:r w:rsidR="002F7411" w:rsidRPr="001D0059">
        <w:t>The device bearing the approval mark shown above is a cornering lamp approved in Japan (E</w:t>
      </w:r>
      <w:r w:rsidR="008D7C81">
        <w:t xml:space="preserve"> </w:t>
      </w:r>
      <w:r w:rsidR="002F7411" w:rsidRPr="001D0059">
        <w:t xml:space="preserve">43) pursuant to </w:t>
      </w:r>
      <w:r w:rsidR="00981B18">
        <w:t xml:space="preserve">UN </w:t>
      </w:r>
      <w:r w:rsidR="002F7411" w:rsidRPr="001D0059">
        <w:t>Regulation No. 119 under approval number 221.</w:t>
      </w:r>
      <w:r w:rsidR="004E1C12" w:rsidRPr="001D0059">
        <w:t xml:space="preserve"> </w:t>
      </w:r>
      <w:r w:rsidR="002F7411" w:rsidRPr="001D0059">
        <w:t xml:space="preserve">The approval number indicates that the approval was granted in accordance with the requirements of </w:t>
      </w:r>
      <w:r w:rsidR="00981B18">
        <w:t xml:space="preserve">UN </w:t>
      </w:r>
      <w:r w:rsidR="002F7411" w:rsidRPr="001D0059">
        <w:t>Regulation No. 119</w:t>
      </w:r>
      <w:r w:rsidR="00A52BAB" w:rsidRPr="001D0059">
        <w:t xml:space="preserve"> as amended by the 01 series of amendments</w:t>
      </w:r>
      <w:r w:rsidR="002F7411" w:rsidRPr="001D0059">
        <w:t>.</w:t>
      </w:r>
      <w:r w:rsidR="002F0AE3" w:rsidRPr="000E0137">
        <w:rPr>
          <w:bCs/>
          <w:vertAlign w:val="superscript"/>
        </w:rPr>
        <w:footnoteReference w:id="11"/>
      </w:r>
    </w:p>
    <w:p w14:paraId="0147E7C3" w14:textId="77777777" w:rsidR="000E0904" w:rsidRPr="001D0059" w:rsidRDefault="002F7411" w:rsidP="00AA0625">
      <w:pPr>
        <w:pStyle w:val="SingleTxtG"/>
        <w:tabs>
          <w:tab w:val="left" w:pos="1701"/>
        </w:tabs>
        <w:spacing w:after="0"/>
      </w:pPr>
      <w:r w:rsidRPr="001D0059">
        <w:rPr>
          <w:i/>
        </w:rPr>
        <w:t>Note</w:t>
      </w:r>
      <w:r w:rsidRPr="001D0059">
        <w:t>:</w:t>
      </w:r>
      <w:r w:rsidR="00D435A4" w:rsidRPr="001D0059">
        <w:tab/>
      </w:r>
      <w:r w:rsidRPr="001D0059">
        <w:t>The approval number and additional symbol shall be placed close to the circle and</w:t>
      </w:r>
      <w:r w:rsidR="00012A6F" w:rsidRPr="001D0059">
        <w:t xml:space="preserve"> </w:t>
      </w:r>
      <w:r w:rsidRPr="001D0059">
        <w:t>either above or below the letter "E" or to the left or right of that letter.</w:t>
      </w:r>
      <w:r w:rsidR="004E1C12" w:rsidRPr="001D0059">
        <w:t xml:space="preserve"> </w:t>
      </w:r>
      <w:r w:rsidRPr="001D0059">
        <w:t>The digits of the approval number and of the production serial number shall be on the same side of the letter "E" and face the same direction.</w:t>
      </w:r>
      <w:r w:rsidR="004E1C12" w:rsidRPr="001D0059">
        <w:t xml:space="preserve"> </w:t>
      </w:r>
      <w:r w:rsidRPr="001D0059">
        <w:t>The use of Roman numerals as approval numbers should be avoided so as to prevent any confusion with other symbols.</w:t>
      </w:r>
    </w:p>
    <w:p w14:paraId="3E92DE6F" w14:textId="77777777" w:rsidR="002F7411" w:rsidRPr="001D0059" w:rsidRDefault="002F7411" w:rsidP="00D435A4">
      <w:pPr>
        <w:pStyle w:val="SingleTxtG"/>
        <w:spacing w:after="0"/>
        <w:rPr>
          <w:sz w:val="18"/>
          <w:szCs w:val="18"/>
        </w:rPr>
      </w:pPr>
    </w:p>
    <w:p w14:paraId="236C23D1" w14:textId="77777777" w:rsidR="002F7411" w:rsidRPr="001D0059" w:rsidRDefault="002F7411" w:rsidP="002D5B39">
      <w:pPr>
        <w:pStyle w:val="Heading1"/>
        <w:rPr>
          <w:lang w:eastAsia="fr-FR"/>
        </w:rPr>
      </w:pPr>
      <w:r w:rsidRPr="001D0059">
        <w:rPr>
          <w:snapToGrid w:val="0"/>
        </w:rPr>
        <w:br w:type="page"/>
      </w:r>
      <w:r w:rsidRPr="001D0059">
        <w:rPr>
          <w:lang w:eastAsia="fr-FR"/>
        </w:rPr>
        <w:lastRenderedPageBreak/>
        <w:t>Figure 2</w:t>
      </w:r>
    </w:p>
    <w:p w14:paraId="06A6BF8D" w14:textId="77777777" w:rsidR="002F7411" w:rsidRPr="001D0059" w:rsidRDefault="002F7411" w:rsidP="008D1DA1">
      <w:pPr>
        <w:pStyle w:val="SingleTxtG"/>
        <w:rPr>
          <w:b/>
        </w:rPr>
      </w:pPr>
      <w:r w:rsidRPr="001D0059">
        <w:rPr>
          <w:b/>
        </w:rPr>
        <w:t>Simplified marking for</w:t>
      </w:r>
      <w:r w:rsidR="008D1DA1" w:rsidRPr="001D0059">
        <w:rPr>
          <w:b/>
        </w:rPr>
        <w:t xml:space="preserve"> </w:t>
      </w:r>
      <w:r w:rsidR="002D5B39" w:rsidRPr="001D0059">
        <w:rPr>
          <w:b/>
        </w:rPr>
        <w:t>G</w:t>
      </w:r>
      <w:r w:rsidRPr="001D0059">
        <w:rPr>
          <w:b/>
        </w:rPr>
        <w:t>rouped, combined or reciprocally incorporated lamps</w:t>
      </w:r>
    </w:p>
    <w:p w14:paraId="460F47A8" w14:textId="77777777" w:rsidR="00252990" w:rsidRPr="001D0059" w:rsidRDefault="002F7411" w:rsidP="00252990">
      <w:pPr>
        <w:pStyle w:val="SingleTxtG"/>
      </w:pPr>
      <w:r w:rsidRPr="001D0059">
        <w:t>(The vertical and horizontal lines schematize the shape of the light</w:t>
      </w:r>
      <w:r w:rsidRPr="001D0059">
        <w:noBreakHyphen/>
        <w:t>signalling device.</w:t>
      </w:r>
      <w:r w:rsidR="002D5B39" w:rsidRPr="001D0059">
        <w:t xml:space="preserve"> </w:t>
      </w:r>
      <w:r w:rsidRPr="001D0059">
        <w:t>These are not part of the approval mark.)</w:t>
      </w:r>
      <w:r w:rsidR="00252990" w:rsidRPr="001D0059">
        <w:t xml:space="preserve"> </w:t>
      </w:r>
    </w:p>
    <w:p w14:paraId="533CE427" w14:textId="77777777" w:rsidR="00252990" w:rsidRPr="001D0059" w:rsidRDefault="00252990" w:rsidP="00086540">
      <w:pPr>
        <w:pStyle w:val="SingleTxtG"/>
        <w:spacing w:before="360" w:after="0"/>
      </w:pPr>
      <w:r w:rsidRPr="001D0059">
        <w:t>Model B</w:t>
      </w:r>
    </w:p>
    <w:p w14:paraId="62098A20" w14:textId="2FA5A10A" w:rsidR="00252990" w:rsidRPr="001D0059" w:rsidRDefault="00E53988" w:rsidP="00252990">
      <w:r>
        <w:rPr>
          <w:noProof/>
        </w:rPr>
        <mc:AlternateContent>
          <mc:Choice Requires="wpg">
            <w:drawing>
              <wp:anchor distT="0" distB="0" distL="114300" distR="114300" simplePos="0" relativeHeight="251658240" behindDoc="0" locked="0" layoutInCell="1" allowOverlap="1" wp14:anchorId="025631D3" wp14:editId="656004D1">
                <wp:simplePos x="0" y="0"/>
                <wp:positionH relativeFrom="column">
                  <wp:posOffset>571500</wp:posOffset>
                </wp:positionH>
                <wp:positionV relativeFrom="paragraph">
                  <wp:posOffset>82550</wp:posOffset>
                </wp:positionV>
                <wp:extent cx="5207000" cy="1953895"/>
                <wp:effectExtent l="5715" t="10795" r="6985" b="6985"/>
                <wp:wrapNone/>
                <wp:docPr id="14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53895"/>
                          <a:chOff x="13160" y="3263"/>
                          <a:chExt cx="8200" cy="3077"/>
                        </a:xfrm>
                      </wpg:grpSpPr>
                      <wpg:grpSp>
                        <wpg:cNvPr id="141" name="Group 248"/>
                        <wpg:cNvGrpSpPr>
                          <a:grpSpLocks/>
                        </wpg:cNvGrpSpPr>
                        <wpg:grpSpPr bwMode="auto">
                          <a:xfrm>
                            <a:off x="13160" y="3263"/>
                            <a:ext cx="8200" cy="3077"/>
                            <a:chOff x="13160" y="3263"/>
                            <a:chExt cx="8200" cy="3077"/>
                          </a:xfrm>
                        </wpg:grpSpPr>
                        <wps:wsp>
                          <wps:cNvPr id="142" name="Rectangle 249"/>
                          <wps:cNvSpPr>
                            <a:spLocks noChangeArrowheads="1"/>
                          </wps:cNvSpPr>
                          <wps:spPr bwMode="auto">
                            <a:xfrm>
                              <a:off x="13160" y="3263"/>
                              <a:ext cx="1920" cy="30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bodyPr rot="0" vert="horz" wrap="square" lIns="0" tIns="0" rIns="0" bIns="0" anchor="t" anchorCtr="0" upright="1">
                            <a:noAutofit/>
                          </wps:bodyPr>
                        </wps:wsp>
                        <wps:wsp>
                          <wps:cNvPr id="143" name="Rectangle 250"/>
                          <wps:cNvSpPr>
                            <a:spLocks noChangeArrowheads="1"/>
                          </wps:cNvSpPr>
                          <wps:spPr bwMode="auto">
                            <a:xfrm>
                              <a:off x="15020" y="3280"/>
                              <a:ext cx="6340" cy="3000"/>
                            </a:xfrm>
                            <a:prstGeom prst="rect">
                              <a:avLst/>
                            </a:prstGeom>
                            <a:solidFill>
                              <a:srgbClr val="FFFFFF"/>
                            </a:solidFill>
                            <a:ln w="9525">
                              <a:solidFill>
                                <a:srgbClr val="000000"/>
                              </a:solidFill>
                              <a:miter lim="800000"/>
                              <a:headEnd/>
                              <a:tailEnd/>
                            </a:ln>
                          </wps:spPr>
                          <wps:bodyPr rot="0" vert="horz" wrap="square" lIns="0" tIns="0" rIns="0" bIns="0" anchor="t" anchorCtr="0" upright="1">
                            <a:noAutofit/>
                          </wps:bodyPr>
                        </wps:wsp>
                        <wps:wsp>
                          <wps:cNvPr id="144" name="Line 251"/>
                          <wps:cNvCnPr>
                            <a:cxnSpLocks noChangeShapeType="1"/>
                          </wps:cNvCnPr>
                          <wps:spPr bwMode="auto">
                            <a:xfrm>
                              <a:off x="17100" y="3340"/>
                              <a:ext cx="0" cy="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252"/>
                          <wps:cNvCnPr>
                            <a:cxnSpLocks noChangeShapeType="1"/>
                          </wps:cNvCnPr>
                          <wps:spPr bwMode="auto">
                            <a:xfrm>
                              <a:off x="19400" y="3360"/>
                              <a:ext cx="0" cy="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6" name="Oval 253"/>
                        <wps:cNvSpPr>
                          <a:spLocks noChangeArrowheads="1"/>
                        </wps:cNvSpPr>
                        <wps:spPr bwMode="auto">
                          <a:xfrm>
                            <a:off x="15500" y="3780"/>
                            <a:ext cx="780" cy="660"/>
                          </a:xfrm>
                          <a:prstGeom prst="ellipse">
                            <a:avLst/>
                          </a:prstGeom>
                          <a:solidFill>
                            <a:srgbClr val="FFFFFF"/>
                          </a:solidFill>
                          <a:ln w="12700">
                            <a:solidFill>
                              <a:srgbClr val="000000"/>
                            </a:solidFill>
                            <a:round/>
                            <a:headEnd/>
                            <a:tailEnd/>
                          </a:ln>
                        </wps:spPr>
                        <wps:txbx>
                          <w:txbxContent>
                            <w:p w14:paraId="72FB67FA" w14:textId="77777777" w:rsidR="005104B9" w:rsidRDefault="005104B9" w:rsidP="00252990">
                              <w:r>
                                <w:rPr>
                                  <w:rFonts w:hint="eastAsia"/>
                                  <w:b/>
                                  <w:sz w:val="40"/>
                                </w:rPr>
                                <w:t>E</w:t>
                              </w:r>
                              <w:r>
                                <w:rPr>
                                  <w:rFonts w:hint="eastAsia"/>
                                  <w:b/>
                                  <w:sz w:val="22"/>
                                </w:rPr>
                                <w:t>43</w:t>
                              </w:r>
                            </w:p>
                          </w:txbxContent>
                        </wps:txbx>
                        <wps:bodyPr rot="0" vert="horz" wrap="square" lIns="0" tIns="0" rIns="0" bIns="0" anchor="t" anchorCtr="0" upright="1">
                          <a:noAutofit/>
                        </wps:bodyPr>
                      </wps:wsp>
                      <wps:wsp>
                        <wps:cNvPr id="147" name="Text Box 254"/>
                        <wps:cNvSpPr txBox="1">
                          <a:spLocks noChangeArrowheads="1"/>
                        </wps:cNvSpPr>
                        <wps:spPr bwMode="auto">
                          <a:xfrm>
                            <a:off x="15660" y="3440"/>
                            <a:ext cx="6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8D71A" w14:textId="77777777" w:rsidR="005104B9" w:rsidRDefault="005104B9" w:rsidP="00252990">
                              <w:pPr>
                                <w:pStyle w:val="EndnoteText"/>
                              </w:pPr>
                              <w:r>
                                <w:rPr>
                                  <w:rFonts w:hint="eastAsia"/>
                                </w:rPr>
                                <w:t>3333</w:t>
                              </w:r>
                            </w:p>
                          </w:txbxContent>
                        </wps:txbx>
                        <wps:bodyPr rot="0" vert="horz" wrap="square" lIns="0" tIns="0" rIns="0" bIns="0" anchor="t" anchorCtr="0" upright="1">
                          <a:noAutofit/>
                        </wps:bodyPr>
                      </wps:wsp>
                      <wps:wsp>
                        <wps:cNvPr id="148" name="Line 255"/>
                        <wps:cNvCnPr>
                          <a:cxnSpLocks noChangeShapeType="1"/>
                        </wps:cNvCnPr>
                        <wps:spPr bwMode="auto">
                          <a:xfrm>
                            <a:off x="16280" y="61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256"/>
                        <wps:cNvSpPr txBox="1">
                          <a:spLocks noChangeArrowheads="1"/>
                        </wps:cNvSpPr>
                        <wps:spPr bwMode="auto">
                          <a:xfrm>
                            <a:off x="16280" y="5760"/>
                            <a:ext cx="72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2377E" w14:textId="77777777" w:rsidR="005104B9" w:rsidRDefault="005104B9" w:rsidP="00252990">
                              <w:r>
                                <w:rPr>
                                  <w:rFonts w:hint="eastAsia"/>
                                </w:rPr>
                                <w:t>02 A</w:t>
                              </w:r>
                            </w:p>
                          </w:txbxContent>
                        </wps:txbx>
                        <wps:bodyPr rot="0" vert="horz" wrap="square" lIns="0" tIns="0" rIns="0" bIns="0" anchor="t" anchorCtr="0" upright="1">
                          <a:noAutofit/>
                        </wps:bodyPr>
                      </wps:wsp>
                      <wps:wsp>
                        <wps:cNvPr id="150" name="Text Box 257"/>
                        <wps:cNvSpPr txBox="1">
                          <a:spLocks noChangeArrowheads="1"/>
                        </wps:cNvSpPr>
                        <wps:spPr bwMode="auto">
                          <a:xfrm>
                            <a:off x="18620" y="5820"/>
                            <a:ext cx="66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3FFAC" w14:textId="77777777" w:rsidR="005104B9" w:rsidRDefault="005104B9" w:rsidP="00252990">
                              <w:r>
                                <w:rPr>
                                  <w:rFonts w:hint="eastAsia"/>
                                </w:rPr>
                                <w:t>01 1</w:t>
                              </w:r>
                            </w:p>
                          </w:txbxContent>
                        </wps:txbx>
                        <wps:bodyPr rot="0" vert="horz" wrap="square" lIns="0" tIns="0" rIns="0" bIns="0" anchor="t" anchorCtr="0" upright="1">
                          <a:noAutofit/>
                        </wps:bodyPr>
                      </wps:wsp>
                      <wps:wsp>
                        <wps:cNvPr id="151" name="Text Box 258"/>
                        <wps:cNvSpPr txBox="1">
                          <a:spLocks noChangeArrowheads="1"/>
                        </wps:cNvSpPr>
                        <wps:spPr bwMode="auto">
                          <a:xfrm>
                            <a:off x="20260" y="5740"/>
                            <a:ext cx="840"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44D21" w14:textId="77777777" w:rsidR="005104B9" w:rsidRDefault="005104B9" w:rsidP="00252990">
                              <w:r>
                                <w:rPr>
                                  <w:rFonts w:hint="eastAsia"/>
                                </w:rPr>
                                <w:t>0</w:t>
                              </w:r>
                              <w:r w:rsidRPr="00A310B4">
                                <w:t>1</w:t>
                              </w:r>
                              <w:r>
                                <w:rPr>
                                  <w:rFonts w:hint="eastAsia"/>
                                </w:rPr>
                                <w:t xml:space="preserve"> </w:t>
                              </w:r>
                              <w:r w:rsidRPr="00A310B4">
                                <w:rPr>
                                  <w:rFonts w:hint="eastAsia"/>
                                </w:rP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631D3" id="Group 247" o:spid="_x0000_s1029" style="position:absolute;margin-left:45pt;margin-top:6.5pt;width:410pt;height:153.85pt;z-index:251658240" coordorigin="13160,3263" coordsize="820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">
                <v:group id="Group 248" o:spid="_x0000_s1030" style="position:absolute;left:13160;top:3263;width:8200;height:3077" coordorigin="13160,3263" coordsize="82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249" o:spid="_x0000_s1031" style="position:absolute;left:13160;top:3263;width:192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" filled="f" fillcolor="black">
                    <v:stroke dashstyle="1 1" endcap="round"/>
                    <v:textbox inset="0,0,0,0"/>
                  </v:rect>
                  <v:rect id="Rectangle 250" o:spid="_x0000_s1032" style="position:absolute;left:15020;top:3280;width:634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">
                    <v:textbox inset="0,0,0,0"/>
                  </v:rect>
                  <v:line id="Line 251" o:spid="_x0000_s1033" style="position:absolute;visibility:visible;mso-wrap-style:square" from="17100,3340" to="17100,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252" o:spid="_x0000_s1034" style="position:absolute;visibility:visible;mso-wrap-style:square" from="19400,3360" to="19400,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group>
                <v:oval id="Oval 253" o:spid="_x0000_s1035" style="position:absolute;left:15500;top:3780;width:7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" strokeweight="1pt">
                  <v:textbox inset="0,0,0,0">
                    <w:txbxContent>
                      <w:p w14:paraId="72FB67FA" w14:textId="77777777" w:rsidR="005104B9" w:rsidRDefault="005104B9" w:rsidP="00252990">
                        <w:r>
                          <w:rPr>
                            <w:rFonts w:hint="eastAsia"/>
                            <w:b/>
                            <w:sz w:val="40"/>
                          </w:rPr>
                          <w:t>E</w:t>
                        </w:r>
                        <w:r>
                          <w:rPr>
                            <w:rFonts w:hint="eastAsia"/>
                            <w:b/>
                            <w:sz w:val="22"/>
                          </w:rPr>
                          <w:t>43</w:t>
                        </w:r>
                      </w:p>
                    </w:txbxContent>
                  </v:textbox>
                </v:oval>
                <v:shape id="Text Box 254" o:spid="_x0000_s1036" type="#_x0000_t202" style="position:absolute;left:15660;top:3440;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v:textbox inset="0,0,0,0">
                    <w:txbxContent>
                      <w:p w14:paraId="3508D71A" w14:textId="77777777" w:rsidR="005104B9" w:rsidRDefault="005104B9" w:rsidP="00252990">
                        <w:pPr>
                          <w:pStyle w:val="EndnoteText"/>
                        </w:pPr>
                        <w:r>
                          <w:rPr>
                            <w:rFonts w:hint="eastAsia"/>
                          </w:rPr>
                          <w:t>3333</w:t>
                        </w:r>
                      </w:p>
                    </w:txbxContent>
                  </v:textbox>
                </v:shape>
                <v:line id="Line 255" o:spid="_x0000_s1037" style="position:absolute;visibility:visible;mso-wrap-style:square" from="16280,6160" to="16820,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shape id="Text Box 256" o:spid="_x0000_s1038" type="#_x0000_t202" style="position:absolute;left:16280;top:5760;width:7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7D22377E" w14:textId="77777777" w:rsidR="005104B9" w:rsidRDefault="005104B9" w:rsidP="00252990">
                        <w:r>
                          <w:rPr>
                            <w:rFonts w:hint="eastAsia"/>
                          </w:rPr>
                          <w:t>02 A</w:t>
                        </w:r>
                      </w:p>
                    </w:txbxContent>
                  </v:textbox>
                </v:shape>
                <v:shape id="Text Box 257" o:spid="_x0000_s1039" type="#_x0000_t202" style="position:absolute;left:18620;top:5820;width:6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" stroked="f">
                  <v:textbox inset="0,0,0,0">
                    <w:txbxContent>
                      <w:p w14:paraId="3E73FFAC" w14:textId="77777777" w:rsidR="005104B9" w:rsidRDefault="005104B9" w:rsidP="00252990">
                        <w:r>
                          <w:rPr>
                            <w:rFonts w:hint="eastAsia"/>
                          </w:rPr>
                          <w:t>01 1</w:t>
                        </w:r>
                      </w:p>
                    </w:txbxContent>
                  </v:textbox>
                </v:shape>
                <v:shape id="Text Box 258" o:spid="_x0000_s1040" type="#_x0000_t202" style="position:absolute;left:20260;top:5740;width:84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" stroked="f">
                  <v:textbox inset="0,0,0,0">
                    <w:txbxContent>
                      <w:p w14:paraId="1F744D21" w14:textId="77777777" w:rsidR="005104B9" w:rsidRDefault="005104B9" w:rsidP="00252990">
                        <w:r>
                          <w:rPr>
                            <w:rFonts w:hint="eastAsia"/>
                          </w:rPr>
                          <w:t>0</w:t>
                        </w:r>
                        <w:r w:rsidRPr="00A310B4">
                          <w:t>1</w:t>
                        </w:r>
                        <w:r>
                          <w:rPr>
                            <w:rFonts w:hint="eastAsia"/>
                          </w:rPr>
                          <w:t xml:space="preserve"> </w:t>
                        </w:r>
                        <w:r w:rsidRPr="00A310B4">
                          <w:rPr>
                            <w:rFonts w:hint="eastAsia"/>
                          </w:rPr>
                          <w:t>K</w:t>
                        </w:r>
                      </w:p>
                    </w:txbxContent>
                  </v:textbox>
                </v:shape>
              </v:group>
            </w:pict>
          </mc:Fallback>
        </mc:AlternateContent>
      </w:r>
    </w:p>
    <w:p w14:paraId="2304E54A" w14:textId="499DA8C6" w:rsidR="00252990" w:rsidRPr="001D0059" w:rsidRDefault="00E53988" w:rsidP="00252990">
      <w:r>
        <w:rPr>
          <w:noProof/>
        </w:rPr>
        <mc:AlternateContent>
          <mc:Choice Requires="wps">
            <w:drawing>
              <wp:anchor distT="0" distB="0" distL="114300" distR="114300" simplePos="0" relativeHeight="251661312" behindDoc="0" locked="0" layoutInCell="1" allowOverlap="1" wp14:anchorId="3FC21756" wp14:editId="4A235C6D">
                <wp:simplePos x="0" y="0"/>
                <wp:positionH relativeFrom="column">
                  <wp:posOffset>2159000</wp:posOffset>
                </wp:positionH>
                <wp:positionV relativeFrom="paragraph">
                  <wp:posOffset>44450</wp:posOffset>
                </wp:positionV>
                <wp:extent cx="607695" cy="207010"/>
                <wp:effectExtent l="2540" t="1270" r="0" b="1270"/>
                <wp:wrapTight wrapText="bothSides">
                  <wp:wrapPolygon edited="0">
                    <wp:start x="-293" y="0"/>
                    <wp:lineTo x="-293" y="21600"/>
                    <wp:lineTo x="21893" y="21600"/>
                    <wp:lineTo x="21893" y="0"/>
                    <wp:lineTo x="-293" y="0"/>
                  </wp:wrapPolygon>
                </wp:wrapTight>
                <wp:docPr id="13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74B65" w14:textId="77777777" w:rsidR="005104B9" w:rsidRDefault="005104B9" w:rsidP="00252990">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1756" id="Text Box 287" o:spid="_x0000_s1041" type="#_x0000_t202" style="position:absolute;margin-left:170pt;margin-top:3.5pt;width:47.8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" stroked="f">
                <v:textbox inset="0,0,0,0">
                  <w:txbxContent>
                    <w:p w14:paraId="16174B65" w14:textId="77777777" w:rsidR="005104B9" w:rsidRDefault="005104B9" w:rsidP="00252990">
                      <w:r>
                        <w:t>3333</w:t>
                      </w:r>
                    </w:p>
                  </w:txbxContent>
                </v:textbox>
                <w10:wrap type="tight"/>
              </v:shape>
            </w:pict>
          </mc:Fallback>
        </mc:AlternateContent>
      </w:r>
    </w:p>
    <w:p w14:paraId="0DDCFE6F" w14:textId="77777777" w:rsidR="00252990" w:rsidRPr="001D0059" w:rsidRDefault="00252990" w:rsidP="00252990"/>
    <w:p w14:paraId="7219A4CA" w14:textId="77777777" w:rsidR="00252990" w:rsidRPr="001D0059" w:rsidRDefault="00252990" w:rsidP="00252990"/>
    <w:p w14:paraId="5CD3C9A0" w14:textId="77777777" w:rsidR="00252990" w:rsidRPr="001D0059" w:rsidRDefault="00252990" w:rsidP="00252990"/>
    <w:p w14:paraId="43EADCDC" w14:textId="77777777" w:rsidR="00252990" w:rsidRPr="001D0059" w:rsidRDefault="00252990" w:rsidP="00252990"/>
    <w:p w14:paraId="2427C6AE" w14:textId="77777777" w:rsidR="00252990" w:rsidRPr="001D0059" w:rsidRDefault="00252990" w:rsidP="00252990"/>
    <w:p w14:paraId="24FDC420" w14:textId="77777777" w:rsidR="00252990" w:rsidRPr="001D0059" w:rsidRDefault="00252990" w:rsidP="00252990"/>
    <w:p w14:paraId="3659BAF8" w14:textId="77777777" w:rsidR="00252990" w:rsidRPr="001D0059" w:rsidRDefault="00252990" w:rsidP="00252990"/>
    <w:p w14:paraId="2B66908A" w14:textId="77777777" w:rsidR="00252990" w:rsidRPr="001D0059" w:rsidRDefault="00252990" w:rsidP="00252990"/>
    <w:p w14:paraId="18C3CCCF" w14:textId="77777777" w:rsidR="00252990" w:rsidRPr="001D0059" w:rsidRDefault="00252990" w:rsidP="00252990"/>
    <w:p w14:paraId="2A94F066" w14:textId="77777777" w:rsidR="00252990" w:rsidRPr="001D0059" w:rsidRDefault="00252990" w:rsidP="00252990"/>
    <w:p w14:paraId="2ED752AC" w14:textId="77777777" w:rsidR="00252990" w:rsidRPr="001D0059" w:rsidRDefault="00252990" w:rsidP="00252990"/>
    <w:p w14:paraId="158B4D41" w14:textId="77777777" w:rsidR="00252990" w:rsidRPr="001D0059" w:rsidRDefault="00252990" w:rsidP="002B7854">
      <w:pPr>
        <w:pStyle w:val="SingleTxtG"/>
        <w:spacing w:before="360" w:after="0"/>
      </w:pPr>
      <w:r w:rsidRPr="001D0059">
        <w:t>Model C</w:t>
      </w:r>
    </w:p>
    <w:p w14:paraId="1C1F7601" w14:textId="01FCAFE1" w:rsidR="00252990" w:rsidRPr="001D0059" w:rsidRDefault="00E53988" w:rsidP="00252990">
      <w:r>
        <w:rPr>
          <w:noProof/>
        </w:rPr>
        <mc:AlternateContent>
          <mc:Choice Requires="wpg">
            <w:drawing>
              <wp:anchor distT="0" distB="0" distL="114300" distR="114300" simplePos="0" relativeHeight="251659264" behindDoc="0" locked="0" layoutInCell="1" allowOverlap="1" wp14:anchorId="1406141E" wp14:editId="1E000641">
                <wp:simplePos x="0" y="0"/>
                <wp:positionH relativeFrom="column">
                  <wp:posOffset>571500</wp:posOffset>
                </wp:positionH>
                <wp:positionV relativeFrom="paragraph">
                  <wp:posOffset>44450</wp:posOffset>
                </wp:positionV>
                <wp:extent cx="5207000" cy="1953895"/>
                <wp:effectExtent l="5715" t="10795" r="6985" b="6985"/>
                <wp:wrapNone/>
                <wp:docPr id="12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53895"/>
                          <a:chOff x="13180" y="8343"/>
                          <a:chExt cx="8200" cy="3077"/>
                        </a:xfrm>
                      </wpg:grpSpPr>
                      <wpg:grpSp>
                        <wpg:cNvPr id="130" name="Group 260"/>
                        <wpg:cNvGrpSpPr>
                          <a:grpSpLocks/>
                        </wpg:cNvGrpSpPr>
                        <wpg:grpSpPr bwMode="auto">
                          <a:xfrm>
                            <a:off x="13180" y="8343"/>
                            <a:ext cx="8200" cy="3077"/>
                            <a:chOff x="13160" y="3263"/>
                            <a:chExt cx="8200" cy="3077"/>
                          </a:xfrm>
                        </wpg:grpSpPr>
                        <wps:wsp>
                          <wps:cNvPr id="131" name="Rectangle 261"/>
                          <wps:cNvSpPr>
                            <a:spLocks noChangeArrowheads="1"/>
                          </wps:cNvSpPr>
                          <wps:spPr bwMode="auto">
                            <a:xfrm>
                              <a:off x="13160" y="3263"/>
                              <a:ext cx="1920" cy="30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bodyPr rot="0" vert="horz" wrap="square" lIns="0" tIns="0" rIns="0" bIns="0" anchor="t" anchorCtr="0" upright="1">
                            <a:noAutofit/>
                          </wps:bodyPr>
                        </wps:wsp>
                        <wps:wsp>
                          <wps:cNvPr id="132" name="Rectangle 262"/>
                          <wps:cNvSpPr>
                            <a:spLocks noChangeArrowheads="1"/>
                          </wps:cNvSpPr>
                          <wps:spPr bwMode="auto">
                            <a:xfrm>
                              <a:off x="15020" y="3280"/>
                              <a:ext cx="6340" cy="3000"/>
                            </a:xfrm>
                            <a:prstGeom prst="rect">
                              <a:avLst/>
                            </a:prstGeom>
                            <a:solidFill>
                              <a:srgbClr val="FFFFFF"/>
                            </a:solidFill>
                            <a:ln w="9525">
                              <a:solidFill>
                                <a:srgbClr val="000000"/>
                              </a:solidFill>
                              <a:miter lim="800000"/>
                              <a:headEnd/>
                              <a:tailEnd/>
                            </a:ln>
                          </wps:spPr>
                          <wps:bodyPr rot="0" vert="horz" wrap="square" lIns="0" tIns="0" rIns="0" bIns="0" anchor="t" anchorCtr="0" upright="1">
                            <a:noAutofit/>
                          </wps:bodyPr>
                        </wps:wsp>
                        <wps:wsp>
                          <wps:cNvPr id="133" name="Line 263"/>
                          <wps:cNvCnPr>
                            <a:cxnSpLocks noChangeShapeType="1"/>
                          </wps:cNvCnPr>
                          <wps:spPr bwMode="auto">
                            <a:xfrm>
                              <a:off x="17100" y="3340"/>
                              <a:ext cx="0" cy="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64"/>
                          <wps:cNvCnPr>
                            <a:cxnSpLocks noChangeShapeType="1"/>
                          </wps:cNvCnPr>
                          <wps:spPr bwMode="auto">
                            <a:xfrm>
                              <a:off x="19400" y="3360"/>
                              <a:ext cx="0" cy="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Oval 265"/>
                        <wps:cNvSpPr>
                          <a:spLocks noChangeArrowheads="1"/>
                        </wps:cNvSpPr>
                        <wps:spPr bwMode="auto">
                          <a:xfrm>
                            <a:off x="15660" y="10060"/>
                            <a:ext cx="760" cy="660"/>
                          </a:xfrm>
                          <a:prstGeom prst="ellipse">
                            <a:avLst/>
                          </a:prstGeom>
                          <a:solidFill>
                            <a:srgbClr val="FFFFFF"/>
                          </a:solidFill>
                          <a:ln w="12700">
                            <a:solidFill>
                              <a:srgbClr val="000000"/>
                            </a:solidFill>
                            <a:round/>
                            <a:headEnd/>
                            <a:tailEnd/>
                          </a:ln>
                        </wps:spPr>
                        <wps:txbx>
                          <w:txbxContent>
                            <w:p w14:paraId="148330F8" w14:textId="77777777" w:rsidR="005104B9" w:rsidRDefault="005104B9" w:rsidP="00252990">
                              <w:r>
                                <w:rPr>
                                  <w:rFonts w:hint="eastAsia"/>
                                  <w:b/>
                                  <w:sz w:val="40"/>
                                </w:rPr>
                                <w:t>E</w:t>
                              </w:r>
                              <w:r>
                                <w:rPr>
                                  <w:rFonts w:hint="eastAsia"/>
                                  <w:b/>
                                  <w:sz w:val="22"/>
                                </w:rPr>
                                <w:t>43</w:t>
                              </w:r>
                            </w:p>
                          </w:txbxContent>
                        </wps:txbx>
                        <wps:bodyPr rot="0" vert="horz" wrap="square" lIns="0" tIns="0" rIns="0" bIns="0" anchor="t" anchorCtr="0" upright="1">
                          <a:noAutofit/>
                        </wps:bodyPr>
                      </wps:wsp>
                      <wps:wsp>
                        <wps:cNvPr id="136" name="Text Box 266"/>
                        <wps:cNvSpPr txBox="1">
                          <a:spLocks noChangeArrowheads="1"/>
                        </wps:cNvSpPr>
                        <wps:spPr bwMode="auto">
                          <a:xfrm>
                            <a:off x="15740" y="9740"/>
                            <a:ext cx="6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58992" w14:textId="77777777" w:rsidR="005104B9" w:rsidRDefault="005104B9" w:rsidP="00252990">
                              <w:pPr>
                                <w:pStyle w:val="EndnoteText"/>
                              </w:pPr>
                              <w:r>
                                <w:rPr>
                                  <w:rFonts w:hint="eastAsia"/>
                                </w:rPr>
                                <w:t>3333</w:t>
                              </w:r>
                            </w:p>
                          </w:txbxContent>
                        </wps:txbx>
                        <wps:bodyPr rot="0" vert="horz" wrap="square" lIns="0" tIns="0" rIns="0" bIns="0" anchor="t" anchorCtr="0" upright="1">
                          <a:noAutofit/>
                        </wps:bodyPr>
                      </wps:wsp>
                      <wps:wsp>
                        <wps:cNvPr id="137" name="Text Box 267"/>
                        <wps:cNvSpPr txBox="1">
                          <a:spLocks noChangeArrowheads="1"/>
                        </wps:cNvSpPr>
                        <wps:spPr bwMode="auto">
                          <a:xfrm>
                            <a:off x="15120" y="8480"/>
                            <a:ext cx="19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384FC" w14:textId="77777777" w:rsidR="005104B9" w:rsidRDefault="005104B9" w:rsidP="00252990">
                              <w:r>
                                <w:rPr>
                                  <w:rFonts w:hint="eastAsia"/>
                                  <w:sz w:val="22"/>
                                </w:rPr>
                                <w:t>02 A 01 1 0</w:t>
                              </w:r>
                              <w:r w:rsidRPr="00A310B4">
                                <w:rPr>
                                  <w:sz w:val="22"/>
                                </w:rPr>
                                <w:t>1</w:t>
                              </w:r>
                              <w:r w:rsidRPr="00A310B4">
                                <w:rPr>
                                  <w:rFonts w:hint="eastAsia"/>
                                  <w:sz w:val="22"/>
                                </w:rPr>
                                <w:t xml:space="preserve"> K</w:t>
                              </w:r>
                            </w:p>
                          </w:txbxContent>
                        </wps:txbx>
                        <wps:bodyPr rot="0" vert="horz" wrap="square" lIns="0" tIns="0" rIns="0" bIns="0" anchor="t" anchorCtr="0" upright="1">
                          <a:noAutofit/>
                        </wps:bodyPr>
                      </wps:wsp>
                      <wps:wsp>
                        <wps:cNvPr id="138" name="Line 268"/>
                        <wps:cNvCnPr>
                          <a:cxnSpLocks noChangeShapeType="1"/>
                        </wps:cNvCnPr>
                        <wps:spPr bwMode="auto">
                          <a:xfrm>
                            <a:off x="15100" y="8860"/>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06141E" id="Group 259" o:spid="_x0000_s1042" style="position:absolute;margin-left:45pt;margin-top:3.5pt;width:410pt;height:153.85pt;z-index:251659264" coordorigin="13180,8343" coordsize="820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">
                <v:group id="Group 260" o:spid="_x0000_s1043" style="position:absolute;left:13180;top:8343;width:8200;height:3077" coordorigin="13160,3263" coordsize="82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261" o:spid="_x0000_s1044" style="position:absolute;left:13160;top:3263;width:192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" filled="f" fillcolor="black">
                    <v:stroke dashstyle="1 1" endcap="round"/>
                    <v:textbox inset="0,0,0,0"/>
                  </v:rect>
                  <v:rect id="Rectangle 262" o:spid="_x0000_s1045" style="position:absolute;left:15020;top:3280;width:634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">
                    <v:textbox inset="0,0,0,0"/>
                  </v:rect>
                  <v:line id="Line 263" o:spid="_x0000_s1046" style="position:absolute;visibility:visible;mso-wrap-style:square" from="17100,3340" to="17100,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264" o:spid="_x0000_s1047" style="position:absolute;visibility:visible;mso-wrap-style:square" from="19400,3360" to="19400,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v:oval id="Oval 265" o:spid="_x0000_s1048" style="position:absolute;left:15660;top:10060;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" strokeweight="1pt">
                  <v:textbox inset="0,0,0,0">
                    <w:txbxContent>
                      <w:p w14:paraId="148330F8" w14:textId="77777777" w:rsidR="005104B9" w:rsidRDefault="005104B9" w:rsidP="00252990">
                        <w:r>
                          <w:rPr>
                            <w:rFonts w:hint="eastAsia"/>
                            <w:b/>
                            <w:sz w:val="40"/>
                          </w:rPr>
                          <w:t>E</w:t>
                        </w:r>
                        <w:r>
                          <w:rPr>
                            <w:rFonts w:hint="eastAsia"/>
                            <w:b/>
                            <w:sz w:val="22"/>
                          </w:rPr>
                          <w:t>43</w:t>
                        </w:r>
                      </w:p>
                    </w:txbxContent>
                  </v:textbox>
                </v:oval>
                <v:shape id="Text Box 266" o:spid="_x0000_s1049" type="#_x0000_t202" style="position:absolute;left:15740;top:9740;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FZwwAAANwAAAAPAAAAZHJzL2Rvd25yZXYueG1sRE9Na8JA&#10;EL0X/A/LCF5K3dRC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X65BWcMAAADcAAAADwAA&#10;AAAAAAAAAAAAAAAHAgAAZHJzL2Rvd25yZXYueG1sUEsFBgAAAAADAAMAtwAAAPcCAAAAAA==&#10;" stroked="f">
                  <v:textbox inset="0,0,0,0">
                    <w:txbxContent>
                      <w:p w14:paraId="2B758992" w14:textId="77777777" w:rsidR="005104B9" w:rsidRDefault="005104B9" w:rsidP="00252990">
                        <w:pPr>
                          <w:pStyle w:val="EndnoteText"/>
                        </w:pPr>
                        <w:r>
                          <w:rPr>
                            <w:rFonts w:hint="eastAsia"/>
                          </w:rPr>
                          <w:t>3333</w:t>
                        </w:r>
                      </w:p>
                    </w:txbxContent>
                  </v:textbox>
                </v:shape>
                <v:shape id="Text Box 267" o:spid="_x0000_s1050" type="#_x0000_t202" style="position:absolute;left:15120;top:8480;width:1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TCwwAAANwAAAAPAAAAZHJzL2Rvd25yZXYueG1sRE9La8JA&#10;EL4X/A/LCL0U3TQF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MOLkwsMAAADcAAAADwAA&#10;AAAAAAAAAAAAAAAHAgAAZHJzL2Rvd25yZXYueG1sUEsFBgAAAAADAAMAtwAAAPcCAAAAAA==&#10;" stroked="f">
                  <v:textbox inset="0,0,0,0">
                    <w:txbxContent>
                      <w:p w14:paraId="38B384FC" w14:textId="77777777" w:rsidR="005104B9" w:rsidRDefault="005104B9" w:rsidP="00252990">
                        <w:r>
                          <w:rPr>
                            <w:rFonts w:hint="eastAsia"/>
                            <w:sz w:val="22"/>
                          </w:rPr>
                          <w:t>02 A 01 1 0</w:t>
                        </w:r>
                        <w:r w:rsidRPr="00A310B4">
                          <w:rPr>
                            <w:sz w:val="22"/>
                          </w:rPr>
                          <w:t>1</w:t>
                        </w:r>
                        <w:r w:rsidRPr="00A310B4">
                          <w:rPr>
                            <w:rFonts w:hint="eastAsia"/>
                            <w:sz w:val="22"/>
                          </w:rPr>
                          <w:t xml:space="preserve"> K</w:t>
                        </w:r>
                      </w:p>
                    </w:txbxContent>
                  </v:textbox>
                </v:shape>
                <v:line id="Line 268" o:spid="_x0000_s1051" style="position:absolute;visibility:visible;mso-wrap-style:square" from="15100,8860" to="15520,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group>
            </w:pict>
          </mc:Fallback>
        </mc:AlternateContent>
      </w:r>
    </w:p>
    <w:p w14:paraId="7DFED176" w14:textId="77777777" w:rsidR="00252990" w:rsidRPr="001D0059" w:rsidRDefault="00252990" w:rsidP="00252990"/>
    <w:p w14:paraId="33B6988D" w14:textId="77777777" w:rsidR="00252990" w:rsidRPr="001D0059" w:rsidRDefault="00252990" w:rsidP="00252990"/>
    <w:p w14:paraId="7F071649" w14:textId="77777777" w:rsidR="00252990" w:rsidRPr="001D0059" w:rsidRDefault="00252990" w:rsidP="00252990"/>
    <w:p w14:paraId="4DEEF025" w14:textId="77777777" w:rsidR="00252990" w:rsidRPr="001D0059" w:rsidRDefault="00252990" w:rsidP="00252990"/>
    <w:p w14:paraId="627F9E92" w14:textId="036763B1" w:rsidR="00252990" w:rsidRPr="001D0059" w:rsidRDefault="00E53988" w:rsidP="00252990">
      <w:r>
        <w:rPr>
          <w:noProof/>
        </w:rPr>
        <mc:AlternateContent>
          <mc:Choice Requires="wps">
            <w:drawing>
              <wp:anchor distT="0" distB="0" distL="114300" distR="114300" simplePos="0" relativeHeight="251662336" behindDoc="0" locked="0" layoutInCell="1" allowOverlap="1" wp14:anchorId="483E6D28" wp14:editId="523CD941">
                <wp:simplePos x="0" y="0"/>
                <wp:positionH relativeFrom="column">
                  <wp:posOffset>2095500</wp:posOffset>
                </wp:positionH>
                <wp:positionV relativeFrom="paragraph">
                  <wp:posOffset>82550</wp:posOffset>
                </wp:positionV>
                <wp:extent cx="444500" cy="228600"/>
                <wp:effectExtent l="0" t="1270" r="0" b="0"/>
                <wp:wrapTight wrapText="bothSides">
                  <wp:wrapPolygon edited="0">
                    <wp:start x="-309" y="0"/>
                    <wp:lineTo x="-309" y="21600"/>
                    <wp:lineTo x="21909" y="21600"/>
                    <wp:lineTo x="21909" y="0"/>
                    <wp:lineTo x="-309" y="0"/>
                  </wp:wrapPolygon>
                </wp:wrapTight>
                <wp:docPr id="12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DFC79" w14:textId="77777777" w:rsidR="005104B9" w:rsidRDefault="005104B9" w:rsidP="00252990">
                            <w:pPr>
                              <w:jc w:val="center"/>
                            </w:pPr>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6D28" id="Text Box 288" o:spid="_x0000_s1052" type="#_x0000_t202" style="position:absolute;margin-left:165pt;margin-top:6.5pt;width: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" stroked="f">
                <v:textbox inset="0,0,0,0">
                  <w:txbxContent>
                    <w:p w14:paraId="05BDFC79" w14:textId="77777777" w:rsidR="005104B9" w:rsidRDefault="005104B9" w:rsidP="00252990">
                      <w:pPr>
                        <w:jc w:val="center"/>
                      </w:pPr>
                      <w:r>
                        <w:t>3333</w:t>
                      </w:r>
                    </w:p>
                  </w:txbxContent>
                </v:textbox>
                <w10:wrap type="tight"/>
              </v:shape>
            </w:pict>
          </mc:Fallback>
        </mc:AlternateContent>
      </w:r>
    </w:p>
    <w:p w14:paraId="54F32CCA" w14:textId="77777777" w:rsidR="00252990" w:rsidRPr="001D0059" w:rsidRDefault="00252990" w:rsidP="00252990"/>
    <w:p w14:paraId="100A34DA" w14:textId="77777777" w:rsidR="00252990" w:rsidRPr="001D0059" w:rsidRDefault="00252990" w:rsidP="00252990"/>
    <w:p w14:paraId="729A3F26" w14:textId="77777777" w:rsidR="00252990" w:rsidRPr="001D0059" w:rsidRDefault="00252990" w:rsidP="00252990"/>
    <w:p w14:paraId="2275783D" w14:textId="77777777" w:rsidR="00252990" w:rsidRPr="001D0059" w:rsidRDefault="00252990" w:rsidP="00252990"/>
    <w:p w14:paraId="0F927123" w14:textId="77777777" w:rsidR="00252990" w:rsidRPr="001D0059" w:rsidRDefault="00252990" w:rsidP="00252990"/>
    <w:p w14:paraId="000B0F4E" w14:textId="77777777" w:rsidR="00252990" w:rsidRPr="001D0059" w:rsidRDefault="00252990" w:rsidP="00252990"/>
    <w:p w14:paraId="4356D0AB" w14:textId="77777777" w:rsidR="00252990" w:rsidRPr="001D0059" w:rsidRDefault="00252990" w:rsidP="00252990"/>
    <w:p w14:paraId="749005D6" w14:textId="77777777" w:rsidR="00252990" w:rsidRPr="001D0059" w:rsidRDefault="00252990" w:rsidP="002B7854">
      <w:pPr>
        <w:pStyle w:val="SingleTxtG"/>
        <w:spacing w:before="360" w:after="0"/>
      </w:pPr>
      <w:r w:rsidRPr="001D0059">
        <w:t>Model D</w:t>
      </w:r>
    </w:p>
    <w:p w14:paraId="543CE8CA" w14:textId="61F7FAE2" w:rsidR="00252990" w:rsidRPr="001D0059" w:rsidRDefault="00E53988" w:rsidP="00252990">
      <w:r>
        <w:rPr>
          <w:noProof/>
        </w:rPr>
        <mc:AlternateContent>
          <mc:Choice Requires="wpg">
            <w:drawing>
              <wp:anchor distT="0" distB="0" distL="114300" distR="114300" simplePos="0" relativeHeight="251660288" behindDoc="0" locked="0" layoutInCell="1" allowOverlap="1" wp14:anchorId="1DEE8275" wp14:editId="6ABCA44C">
                <wp:simplePos x="0" y="0"/>
                <wp:positionH relativeFrom="column">
                  <wp:posOffset>571500</wp:posOffset>
                </wp:positionH>
                <wp:positionV relativeFrom="paragraph">
                  <wp:posOffset>82550</wp:posOffset>
                </wp:positionV>
                <wp:extent cx="5207000" cy="1936115"/>
                <wp:effectExtent l="5715" t="10795" r="6985" b="5715"/>
                <wp:wrapNone/>
                <wp:docPr id="110"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36115"/>
                          <a:chOff x="13600" y="2520"/>
                          <a:chExt cx="8200" cy="3049"/>
                        </a:xfrm>
                      </wpg:grpSpPr>
                      <wpg:grpSp>
                        <wpg:cNvPr id="111" name="Group 270"/>
                        <wpg:cNvGrpSpPr>
                          <a:grpSpLocks/>
                        </wpg:cNvGrpSpPr>
                        <wpg:grpSpPr bwMode="auto">
                          <a:xfrm>
                            <a:off x="14120" y="4309"/>
                            <a:ext cx="760" cy="980"/>
                            <a:chOff x="16060" y="3909"/>
                            <a:chExt cx="760" cy="980"/>
                          </a:xfrm>
                        </wpg:grpSpPr>
                        <wps:wsp>
                          <wps:cNvPr id="112" name="Oval 271"/>
                          <wps:cNvSpPr>
                            <a:spLocks noChangeArrowheads="1"/>
                          </wps:cNvSpPr>
                          <wps:spPr bwMode="auto">
                            <a:xfrm>
                              <a:off x="16060" y="4229"/>
                              <a:ext cx="760" cy="660"/>
                            </a:xfrm>
                            <a:prstGeom prst="ellipse">
                              <a:avLst/>
                            </a:prstGeom>
                            <a:solidFill>
                              <a:srgbClr val="FFFFFF"/>
                            </a:solidFill>
                            <a:ln w="12700">
                              <a:solidFill>
                                <a:srgbClr val="000000"/>
                              </a:solidFill>
                              <a:round/>
                              <a:headEnd/>
                              <a:tailEnd/>
                            </a:ln>
                          </wps:spPr>
                          <wps:txbx>
                            <w:txbxContent>
                              <w:p w14:paraId="5292EC15" w14:textId="77777777" w:rsidR="005104B9" w:rsidRDefault="005104B9" w:rsidP="00252990">
                                <w:r>
                                  <w:rPr>
                                    <w:rFonts w:hint="eastAsia"/>
                                    <w:b/>
                                    <w:sz w:val="40"/>
                                  </w:rPr>
                                  <w:t>E</w:t>
                                </w:r>
                                <w:r>
                                  <w:rPr>
                                    <w:rFonts w:hint="eastAsia"/>
                                    <w:b/>
                                    <w:sz w:val="22"/>
                                  </w:rPr>
                                  <w:t>43</w:t>
                                </w:r>
                              </w:p>
                            </w:txbxContent>
                          </wps:txbx>
                          <wps:bodyPr rot="0" vert="horz" wrap="square" lIns="0" tIns="0" rIns="0" bIns="0" anchor="t" anchorCtr="0" upright="1">
                            <a:noAutofit/>
                          </wps:bodyPr>
                        </wps:wsp>
                        <wps:wsp>
                          <wps:cNvPr id="113" name="Text Box 272"/>
                          <wps:cNvSpPr txBox="1">
                            <a:spLocks noChangeArrowheads="1"/>
                          </wps:cNvSpPr>
                          <wps:spPr bwMode="auto">
                            <a:xfrm>
                              <a:off x="16140" y="3909"/>
                              <a:ext cx="6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5C279" w14:textId="77777777" w:rsidR="005104B9" w:rsidRDefault="005104B9" w:rsidP="00252990">
                                <w:pPr>
                                  <w:pStyle w:val="EndnoteText"/>
                                </w:pPr>
                                <w:r>
                                  <w:rPr>
                                    <w:rFonts w:hint="eastAsia"/>
                                  </w:rPr>
                                  <w:t>3333</w:t>
                                </w:r>
                              </w:p>
                            </w:txbxContent>
                          </wps:txbx>
                          <wps:bodyPr rot="0" vert="horz" wrap="square" lIns="0" tIns="0" rIns="0" bIns="0" anchor="t" anchorCtr="0" upright="1">
                            <a:noAutofit/>
                          </wps:bodyPr>
                        </wps:wsp>
                      </wpg:grpSp>
                      <wpg:grpSp>
                        <wpg:cNvPr id="114" name="Group 273"/>
                        <wpg:cNvGrpSpPr>
                          <a:grpSpLocks/>
                        </wpg:cNvGrpSpPr>
                        <wpg:grpSpPr bwMode="auto">
                          <a:xfrm>
                            <a:off x="13600" y="2520"/>
                            <a:ext cx="8200" cy="3049"/>
                            <a:chOff x="13600" y="2520"/>
                            <a:chExt cx="8200" cy="3049"/>
                          </a:xfrm>
                        </wpg:grpSpPr>
                        <wpg:grpSp>
                          <wpg:cNvPr id="115" name="Group 274"/>
                          <wpg:cNvGrpSpPr>
                            <a:grpSpLocks/>
                          </wpg:cNvGrpSpPr>
                          <wpg:grpSpPr bwMode="auto">
                            <a:xfrm>
                              <a:off x="13606" y="2532"/>
                              <a:ext cx="8194" cy="3037"/>
                              <a:chOff x="13586" y="2512"/>
                              <a:chExt cx="8194" cy="3037"/>
                            </a:xfrm>
                          </wpg:grpSpPr>
                          <wps:wsp>
                            <wps:cNvPr id="116" name="Rectangle 275"/>
                            <wps:cNvSpPr>
                              <a:spLocks noChangeArrowheads="1"/>
                            </wps:cNvSpPr>
                            <wps:spPr bwMode="auto">
                              <a:xfrm>
                                <a:off x="13586" y="2512"/>
                                <a:ext cx="1914" cy="296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bodyPr rot="0" vert="horz" wrap="square" lIns="0" tIns="0" rIns="0" bIns="0" anchor="t" anchorCtr="0" upright="1">
                              <a:noAutofit/>
                            </wps:bodyPr>
                          </wps:wsp>
                          <wps:wsp>
                            <wps:cNvPr id="117" name="Rectangle 276"/>
                            <wps:cNvSpPr>
                              <a:spLocks noChangeArrowheads="1"/>
                            </wps:cNvSpPr>
                            <wps:spPr bwMode="auto">
                              <a:xfrm>
                                <a:off x="15460" y="2529"/>
                                <a:ext cx="6320" cy="2960"/>
                              </a:xfrm>
                              <a:prstGeom prst="rect">
                                <a:avLst/>
                              </a:prstGeom>
                              <a:solidFill>
                                <a:srgbClr val="FFFFFF"/>
                              </a:solidFill>
                              <a:ln w="9525">
                                <a:solidFill>
                                  <a:srgbClr val="000000"/>
                                </a:solidFill>
                                <a:miter lim="800000"/>
                                <a:headEnd/>
                                <a:tailEnd/>
                              </a:ln>
                            </wps:spPr>
                            <wps:bodyPr rot="0" vert="horz" wrap="square" lIns="0" tIns="0" rIns="0" bIns="0" anchor="t" anchorCtr="0" upright="1">
                              <a:noAutofit/>
                            </wps:bodyPr>
                          </wps:wsp>
                          <wps:wsp>
                            <wps:cNvPr id="118" name="Line 277"/>
                            <wps:cNvCnPr>
                              <a:cxnSpLocks noChangeShapeType="1"/>
                            </wps:cNvCnPr>
                            <wps:spPr bwMode="auto">
                              <a:xfrm>
                                <a:off x="17520" y="2589"/>
                                <a:ext cx="1" cy="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78"/>
                            <wps:cNvCnPr>
                              <a:cxnSpLocks noChangeShapeType="1"/>
                            </wps:cNvCnPr>
                            <wps:spPr bwMode="auto">
                              <a:xfrm>
                                <a:off x="19820" y="2609"/>
                                <a:ext cx="1" cy="29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0" name="Line 279"/>
                          <wps:cNvCnPr>
                            <a:cxnSpLocks noChangeShapeType="1"/>
                          </wps:cNvCnPr>
                          <wps:spPr bwMode="auto">
                            <a:xfrm flipV="1">
                              <a:off x="13600" y="4080"/>
                              <a:ext cx="18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280"/>
                          <wps:cNvCnPr>
                            <a:cxnSpLocks noChangeShapeType="1"/>
                          </wps:cNvCnPr>
                          <wps:spPr bwMode="auto">
                            <a:xfrm>
                              <a:off x="14280" y="2537"/>
                              <a:ext cx="20" cy="15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Line 281"/>
                          <wps:cNvCnPr>
                            <a:cxnSpLocks noChangeShapeType="1"/>
                          </wps:cNvCnPr>
                          <wps:spPr bwMode="auto">
                            <a:xfrm>
                              <a:off x="14860" y="2520"/>
                              <a:ext cx="0" cy="15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3" name="Text Box 282"/>
                        <wps:cNvSpPr txBox="1">
                          <a:spLocks noChangeArrowheads="1"/>
                        </wps:cNvSpPr>
                        <wps:spPr bwMode="auto">
                          <a:xfrm>
                            <a:off x="13720" y="2700"/>
                            <a:ext cx="480"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29B35" w14:textId="77777777" w:rsidR="005104B9" w:rsidRDefault="005104B9" w:rsidP="00252990">
                              <w:pPr>
                                <w:jc w:val="center"/>
                                <w:rPr>
                                  <w:sz w:val="22"/>
                                </w:rPr>
                              </w:pPr>
                              <w:r>
                                <w:rPr>
                                  <w:rFonts w:hint="eastAsia"/>
                                  <w:sz w:val="22"/>
                                </w:rPr>
                                <w:t>02</w:t>
                              </w:r>
                            </w:p>
                            <w:p w14:paraId="145941F5" w14:textId="77777777" w:rsidR="005104B9" w:rsidRDefault="005104B9" w:rsidP="00252990">
                              <w:pPr>
                                <w:jc w:val="center"/>
                                <w:rPr>
                                  <w:sz w:val="22"/>
                                </w:rPr>
                              </w:pPr>
                              <w:r>
                                <w:rPr>
                                  <w:rFonts w:hint="eastAsia"/>
                                  <w:sz w:val="22"/>
                                </w:rPr>
                                <w:t>A</w:t>
                              </w:r>
                            </w:p>
                          </w:txbxContent>
                        </wps:txbx>
                        <wps:bodyPr rot="0" vert="horz" wrap="square" lIns="0" tIns="0" rIns="0" bIns="0" anchor="t" anchorCtr="0" upright="1">
                          <a:noAutofit/>
                        </wps:bodyPr>
                      </wps:wsp>
                      <wps:wsp>
                        <wps:cNvPr id="124" name="Text Box 283"/>
                        <wps:cNvSpPr txBox="1">
                          <a:spLocks noChangeArrowheads="1"/>
                        </wps:cNvSpPr>
                        <wps:spPr bwMode="auto">
                          <a:xfrm>
                            <a:off x="14360" y="2700"/>
                            <a:ext cx="440" cy="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CAF6C" w14:textId="77777777" w:rsidR="005104B9" w:rsidRDefault="005104B9" w:rsidP="00252990">
                              <w:pPr>
                                <w:pStyle w:val="SITA"/>
                                <w:tabs>
                                  <w:tab w:val="clear" w:pos="1380"/>
                                </w:tabs>
                                <w:spacing w:line="240" w:lineRule="auto"/>
                                <w:rPr>
                                  <w:sz w:val="22"/>
                                  <w:vertAlign w:val="baseline"/>
                                </w:rPr>
                              </w:pPr>
                              <w:r>
                                <w:rPr>
                                  <w:rFonts w:hint="eastAsia"/>
                                  <w:sz w:val="22"/>
                                  <w:vertAlign w:val="baseline"/>
                                </w:rPr>
                                <w:t>01</w:t>
                              </w:r>
                            </w:p>
                            <w:p w14:paraId="42F293D5" w14:textId="77777777" w:rsidR="005104B9" w:rsidRDefault="005104B9" w:rsidP="00252990">
                              <w:pPr>
                                <w:jc w:val="center"/>
                              </w:pPr>
                              <w:r>
                                <w:rPr>
                                  <w:rFonts w:hint="eastAsia"/>
                                  <w:sz w:val="22"/>
                                </w:rPr>
                                <w:t>1</w:t>
                              </w:r>
                            </w:p>
                          </w:txbxContent>
                        </wps:txbx>
                        <wps:bodyPr rot="0" vert="horz" wrap="square" lIns="0" tIns="0" rIns="0" bIns="0" anchor="t" anchorCtr="0" upright="1">
                          <a:noAutofit/>
                        </wps:bodyPr>
                      </wps:wsp>
                      <wps:wsp>
                        <wps:cNvPr id="125" name="Text Box 284"/>
                        <wps:cNvSpPr txBox="1">
                          <a:spLocks noChangeArrowheads="1"/>
                        </wps:cNvSpPr>
                        <wps:spPr bwMode="auto">
                          <a:xfrm>
                            <a:off x="14940" y="2700"/>
                            <a:ext cx="4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69ED1" w14:textId="77777777" w:rsidR="005104B9" w:rsidRDefault="005104B9" w:rsidP="00252990">
                              <w:pPr>
                                <w:jc w:val="center"/>
                                <w:rPr>
                                  <w:sz w:val="22"/>
                                </w:rPr>
                              </w:pPr>
                              <w:r>
                                <w:rPr>
                                  <w:rFonts w:hint="eastAsia"/>
                                  <w:sz w:val="22"/>
                                </w:rPr>
                                <w:t>0</w:t>
                              </w:r>
                              <w:r w:rsidRPr="00A310B4">
                                <w:rPr>
                                  <w:sz w:val="22"/>
                                </w:rPr>
                                <w:t>1</w:t>
                              </w:r>
                            </w:p>
                            <w:p w14:paraId="4BB7A9BE" w14:textId="77777777" w:rsidR="005104B9" w:rsidRDefault="005104B9" w:rsidP="00252990">
                              <w:pPr>
                                <w:jc w:val="center"/>
                                <w:rPr>
                                  <w:color w:val="FF0000"/>
                                  <w:sz w:val="22"/>
                                </w:rPr>
                              </w:pPr>
                              <w:r>
                                <w:rPr>
                                  <w:rFonts w:hint="eastAsia"/>
                                  <w:sz w:val="22"/>
                                </w:rPr>
                                <w:t>K</w:t>
                              </w:r>
                            </w:p>
                            <w:p w14:paraId="5FF7B490" w14:textId="77777777" w:rsidR="005104B9" w:rsidRDefault="005104B9" w:rsidP="00252990">
                              <w:pPr>
                                <w:jc w:val="center"/>
                                <w:rPr>
                                  <w:sz w:val="22"/>
                                </w:rPr>
                              </w:pPr>
                            </w:p>
                          </w:txbxContent>
                        </wps:txbx>
                        <wps:bodyPr rot="0" vert="horz" wrap="square" lIns="0" tIns="0" rIns="0" bIns="0" anchor="t" anchorCtr="0" upright="1">
                          <a:noAutofit/>
                        </wps:bodyPr>
                      </wps:wsp>
                      <wps:wsp>
                        <wps:cNvPr id="126" name="Line 285"/>
                        <wps:cNvCnPr>
                          <a:cxnSpLocks noChangeShapeType="1"/>
                        </wps:cNvCnPr>
                        <wps:spPr bwMode="auto">
                          <a:xfrm>
                            <a:off x="13780" y="3309"/>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286"/>
                        <wps:cNvCnPr>
                          <a:cxnSpLocks noChangeShapeType="1"/>
                        </wps:cNvCnPr>
                        <wps:spPr bwMode="auto">
                          <a:xfrm>
                            <a:off x="14360" y="3289"/>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E8275" id="Group 269" o:spid="_x0000_s1053" style="position:absolute;margin-left:45pt;margin-top:6.5pt;width:410pt;height:152.45pt;z-index:251660288" coordorigin="13600,2520" coordsize="820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">
                <v:group id="Group 270" o:spid="_x0000_s1054" style="position:absolute;left:14120;top:4309;width:760;height:980" coordorigin="16060,3909" coordsize="76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oval id="Oval 271" o:spid="_x0000_s1055" style="position:absolute;left:16060;top:4229;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" strokeweight="1pt">
                    <v:textbox inset="0,0,0,0">
                      <w:txbxContent>
                        <w:p w14:paraId="5292EC15" w14:textId="77777777" w:rsidR="005104B9" w:rsidRDefault="005104B9" w:rsidP="00252990">
                          <w:r>
                            <w:rPr>
                              <w:rFonts w:hint="eastAsia"/>
                              <w:b/>
                              <w:sz w:val="40"/>
                            </w:rPr>
                            <w:t>E</w:t>
                          </w:r>
                          <w:r>
                            <w:rPr>
                              <w:rFonts w:hint="eastAsia"/>
                              <w:b/>
                              <w:sz w:val="22"/>
                            </w:rPr>
                            <w:t>43</w:t>
                          </w:r>
                        </w:p>
                      </w:txbxContent>
                    </v:textbox>
                  </v:oval>
                  <v:shape id="Text Box 272" o:spid="_x0000_s1056" type="#_x0000_t202" style="position:absolute;left:16140;top:3909;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6hwgAAANwAAAAPAAAAZHJzL2Rvd25yZXYueG1sRE9Li8Iw&#10;EL4v+B/CCHtZNNUF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AEbL6hwgAAANwAAAAPAAAA&#10;AAAAAAAAAAAAAAcCAABkcnMvZG93bnJldi54bWxQSwUGAAAAAAMAAwC3AAAA9gIAAAAA&#10;" stroked="f">
                    <v:textbox inset="0,0,0,0">
                      <w:txbxContent>
                        <w:p w14:paraId="30D5C279" w14:textId="77777777" w:rsidR="005104B9" w:rsidRDefault="005104B9" w:rsidP="00252990">
                          <w:pPr>
                            <w:pStyle w:val="EndnoteText"/>
                          </w:pPr>
                          <w:r>
                            <w:rPr>
                              <w:rFonts w:hint="eastAsia"/>
                            </w:rPr>
                            <w:t>3333</w:t>
                          </w:r>
                        </w:p>
                      </w:txbxContent>
                    </v:textbox>
                  </v:shape>
                </v:group>
                <v:group id="Group 273" o:spid="_x0000_s1057" style="position:absolute;left:13600;top:2520;width:8200;height:3049" coordorigin="13600,2520" coordsize="820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274" o:spid="_x0000_s1058" style="position:absolute;left:13606;top:2532;width:8194;height:3037" coordorigin="13586,2512" coordsize="8194,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275" o:spid="_x0000_s1059" style="position:absolute;left:13586;top:2512;width:191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" filled="f" fillcolor="black">
                      <v:stroke dashstyle="1 1" endcap="round"/>
                      <v:textbox inset="0,0,0,0"/>
                    </v:rect>
                    <v:rect id="Rectangle 276" o:spid="_x0000_s1060" style="position:absolute;left:15460;top:2529;width:6320;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">
                      <v:textbox inset="0,0,0,0"/>
                    </v:rect>
                    <v:line id="Line 277" o:spid="_x0000_s1061" style="position:absolute;visibility:visible;mso-wrap-style:square" from="17520,2589" to="17521,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278" o:spid="_x0000_s1062" style="position:absolute;visibility:visible;mso-wrap-style:square" from="19820,2609" to="1982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group>
                  <v:line id="Line 279" o:spid="_x0000_s1063" style="position:absolute;flip:y;visibility:visible;mso-wrap-style:square" from="13600,4080" to="15440,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">
                    <v:stroke dashstyle="1 1" endcap="round"/>
                  </v:line>
                  <v:line id="Line 280" o:spid="_x0000_s1064" style="position:absolute;visibility:visible;mso-wrap-style:square" from="14280,2537" to="14300,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">
                    <v:stroke dashstyle="1 1" endcap="round"/>
                  </v:line>
                  <v:line id="Line 281" o:spid="_x0000_s1065" style="position:absolute;visibility:visible;mso-wrap-style:square" from="14860,2520" to="14860,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">
                    <v:stroke dashstyle="1 1" endcap="round"/>
                  </v:line>
                </v:group>
                <v:shape id="Text Box 282" o:spid="_x0000_s1066" type="#_x0000_t202" style="position:absolute;left:13720;top:2700;width:4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QcwgAAANwAAAAPAAAAZHJzL2Rvd25yZXYueG1sRE9Li8Iw&#10;EL4L+x/CLOxFNLWC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DKAHQcwgAAANwAAAAPAAAA&#10;AAAAAAAAAAAAAAcCAABkcnMvZG93bnJldi54bWxQSwUGAAAAAAMAAwC3AAAA9gIAAAAA&#10;" stroked="f">
                  <v:textbox inset="0,0,0,0">
                    <w:txbxContent>
                      <w:p w14:paraId="75929B35" w14:textId="77777777" w:rsidR="005104B9" w:rsidRDefault="005104B9" w:rsidP="00252990">
                        <w:pPr>
                          <w:jc w:val="center"/>
                          <w:rPr>
                            <w:sz w:val="22"/>
                          </w:rPr>
                        </w:pPr>
                        <w:r>
                          <w:rPr>
                            <w:rFonts w:hint="eastAsia"/>
                            <w:sz w:val="22"/>
                          </w:rPr>
                          <w:t>02</w:t>
                        </w:r>
                      </w:p>
                      <w:p w14:paraId="145941F5" w14:textId="77777777" w:rsidR="005104B9" w:rsidRDefault="005104B9" w:rsidP="00252990">
                        <w:pPr>
                          <w:jc w:val="center"/>
                          <w:rPr>
                            <w:sz w:val="22"/>
                          </w:rPr>
                        </w:pPr>
                        <w:r>
                          <w:rPr>
                            <w:rFonts w:hint="eastAsia"/>
                            <w:sz w:val="22"/>
                          </w:rPr>
                          <w:t>A</w:t>
                        </w:r>
                      </w:p>
                    </w:txbxContent>
                  </v:textbox>
                </v:shape>
                <v:shape id="Text Box 283" o:spid="_x0000_s1067" type="#_x0000_t202" style="position:absolute;left:14360;top:2700;width:44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owgAAANwAAAAPAAAAZHJzL2Rvd25yZXYueG1sRE9Li8Iw&#10;EL4L+x/CLOxFNLWI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BF6exowgAAANwAAAAPAAAA&#10;AAAAAAAAAAAAAAcCAABkcnMvZG93bnJldi54bWxQSwUGAAAAAAMAAwC3AAAA9gIAAAAA&#10;" stroked="f">
                  <v:textbox inset="0,0,0,0">
                    <w:txbxContent>
                      <w:p w14:paraId="324CAF6C" w14:textId="77777777" w:rsidR="005104B9" w:rsidRDefault="005104B9" w:rsidP="00252990">
                        <w:pPr>
                          <w:pStyle w:val="SITA"/>
                          <w:tabs>
                            <w:tab w:val="clear" w:pos="1380"/>
                          </w:tabs>
                          <w:spacing w:line="240" w:lineRule="auto"/>
                          <w:rPr>
                            <w:sz w:val="22"/>
                            <w:vertAlign w:val="baseline"/>
                          </w:rPr>
                        </w:pPr>
                        <w:r>
                          <w:rPr>
                            <w:rFonts w:hint="eastAsia"/>
                            <w:sz w:val="22"/>
                            <w:vertAlign w:val="baseline"/>
                          </w:rPr>
                          <w:t>01</w:t>
                        </w:r>
                      </w:p>
                      <w:p w14:paraId="42F293D5" w14:textId="77777777" w:rsidR="005104B9" w:rsidRDefault="005104B9" w:rsidP="00252990">
                        <w:pPr>
                          <w:jc w:val="center"/>
                        </w:pPr>
                        <w:r>
                          <w:rPr>
                            <w:rFonts w:hint="eastAsia"/>
                            <w:sz w:val="22"/>
                          </w:rPr>
                          <w:t>1</w:t>
                        </w:r>
                      </w:p>
                    </w:txbxContent>
                  </v:textbox>
                </v:shape>
                <v:shape id="Text Box 284" o:spid="_x0000_s1068" type="#_x0000_t202" style="position:absolute;left:14940;top:2700;width:4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nzwgAAANwAAAAPAAAAZHJzL2Rvd25yZXYueG1sRE9Li8Iw&#10;EL4L+x/CLOxFNLWg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AqpUnzwgAAANwAAAAPAAAA&#10;AAAAAAAAAAAAAAcCAABkcnMvZG93bnJldi54bWxQSwUGAAAAAAMAAwC3AAAA9gIAAAAA&#10;" stroked="f">
                  <v:textbox inset="0,0,0,0">
                    <w:txbxContent>
                      <w:p w14:paraId="72769ED1" w14:textId="77777777" w:rsidR="005104B9" w:rsidRDefault="005104B9" w:rsidP="00252990">
                        <w:pPr>
                          <w:jc w:val="center"/>
                          <w:rPr>
                            <w:sz w:val="22"/>
                          </w:rPr>
                        </w:pPr>
                        <w:r>
                          <w:rPr>
                            <w:rFonts w:hint="eastAsia"/>
                            <w:sz w:val="22"/>
                          </w:rPr>
                          <w:t>0</w:t>
                        </w:r>
                        <w:r w:rsidRPr="00A310B4">
                          <w:rPr>
                            <w:sz w:val="22"/>
                          </w:rPr>
                          <w:t>1</w:t>
                        </w:r>
                      </w:p>
                      <w:p w14:paraId="4BB7A9BE" w14:textId="77777777" w:rsidR="005104B9" w:rsidRDefault="005104B9" w:rsidP="00252990">
                        <w:pPr>
                          <w:jc w:val="center"/>
                          <w:rPr>
                            <w:color w:val="FF0000"/>
                            <w:sz w:val="22"/>
                          </w:rPr>
                        </w:pPr>
                        <w:r>
                          <w:rPr>
                            <w:rFonts w:hint="eastAsia"/>
                            <w:sz w:val="22"/>
                          </w:rPr>
                          <w:t>K</w:t>
                        </w:r>
                      </w:p>
                      <w:p w14:paraId="5FF7B490" w14:textId="77777777" w:rsidR="005104B9" w:rsidRDefault="005104B9" w:rsidP="00252990">
                        <w:pPr>
                          <w:jc w:val="center"/>
                          <w:rPr>
                            <w:sz w:val="22"/>
                          </w:rPr>
                        </w:pPr>
                      </w:p>
                    </w:txbxContent>
                  </v:textbox>
                </v:shape>
                <v:line id="Line 285" o:spid="_x0000_s1069" style="position:absolute;visibility:visible;mso-wrap-style:square" from="13780,3309" to="14200,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286" o:spid="_x0000_s1070" style="position:absolute;visibility:visible;mso-wrap-style:square" from="14360,3289" to="1478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group>
            </w:pict>
          </mc:Fallback>
        </mc:AlternateContent>
      </w:r>
    </w:p>
    <w:p w14:paraId="3FBB6593" w14:textId="77777777" w:rsidR="00252990" w:rsidRPr="001D0059" w:rsidRDefault="00252990" w:rsidP="00252990"/>
    <w:p w14:paraId="13348A3A" w14:textId="77777777" w:rsidR="00252990" w:rsidRPr="001D0059" w:rsidRDefault="00252990" w:rsidP="00252990"/>
    <w:p w14:paraId="61A79408" w14:textId="77777777" w:rsidR="00252990" w:rsidRPr="001D0059" w:rsidRDefault="00252990" w:rsidP="00252990"/>
    <w:p w14:paraId="74E6E340" w14:textId="77777777" w:rsidR="00252990" w:rsidRPr="001D0059" w:rsidRDefault="00252990" w:rsidP="00252990"/>
    <w:p w14:paraId="58A9011D" w14:textId="77777777" w:rsidR="00252990" w:rsidRPr="001D0059" w:rsidRDefault="00252990" w:rsidP="00252990"/>
    <w:p w14:paraId="669CA0E8" w14:textId="77777777" w:rsidR="00252990" w:rsidRPr="001D0059" w:rsidRDefault="00252990" w:rsidP="00252990"/>
    <w:p w14:paraId="21D5C949" w14:textId="77777777" w:rsidR="00252990" w:rsidRPr="001D0059" w:rsidRDefault="00252990" w:rsidP="00252990"/>
    <w:p w14:paraId="2197C9AB" w14:textId="254E9351" w:rsidR="00252990" w:rsidRPr="001D0059" w:rsidRDefault="00E53988" w:rsidP="00252990">
      <w:r>
        <w:rPr>
          <w:noProof/>
        </w:rPr>
        <mc:AlternateContent>
          <mc:Choice Requires="wps">
            <w:drawing>
              <wp:anchor distT="0" distB="0" distL="114300" distR="114300" simplePos="0" relativeHeight="251663360" behindDoc="0" locked="0" layoutInCell="1" allowOverlap="1" wp14:anchorId="620F7DB2" wp14:editId="071E0265">
                <wp:simplePos x="0" y="0"/>
                <wp:positionH relativeFrom="column">
                  <wp:posOffset>889000</wp:posOffset>
                </wp:positionH>
                <wp:positionV relativeFrom="paragraph">
                  <wp:posOffset>6350</wp:posOffset>
                </wp:positionV>
                <wp:extent cx="523240" cy="175260"/>
                <wp:effectExtent l="0" t="1270" r="1270" b="4445"/>
                <wp:wrapTight wrapText="bothSides">
                  <wp:wrapPolygon edited="0">
                    <wp:start x="-288" y="0"/>
                    <wp:lineTo x="-288" y="21600"/>
                    <wp:lineTo x="21888" y="21600"/>
                    <wp:lineTo x="21888" y="0"/>
                    <wp:lineTo x="-288" y="0"/>
                  </wp:wrapPolygon>
                </wp:wrapTight>
                <wp:docPr id="10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ADF35" w14:textId="77777777" w:rsidR="005104B9" w:rsidRDefault="005104B9" w:rsidP="00252990">
                            <w:pPr>
                              <w:jc w:val="center"/>
                            </w:pPr>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F7DB2" id="Text Box 289" o:spid="_x0000_s1071" type="#_x0000_t202" style="position:absolute;margin-left:70pt;margin-top:.5pt;width:41.2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" stroked="f">
                <v:textbox inset="0,0,0,0">
                  <w:txbxContent>
                    <w:p w14:paraId="1CDADF35" w14:textId="77777777" w:rsidR="005104B9" w:rsidRDefault="005104B9" w:rsidP="00252990">
                      <w:pPr>
                        <w:jc w:val="center"/>
                      </w:pPr>
                      <w:r>
                        <w:t>3333</w:t>
                      </w:r>
                    </w:p>
                  </w:txbxContent>
                </v:textbox>
                <w10:wrap type="tight"/>
              </v:shape>
            </w:pict>
          </mc:Fallback>
        </mc:AlternateContent>
      </w:r>
    </w:p>
    <w:p w14:paraId="572057EC" w14:textId="77777777" w:rsidR="00252990" w:rsidRPr="001D0059" w:rsidRDefault="00252990" w:rsidP="00252990"/>
    <w:p w14:paraId="0ED9D86C" w14:textId="77777777" w:rsidR="00252990" w:rsidRPr="001D0059" w:rsidRDefault="00252990" w:rsidP="00252990"/>
    <w:p w14:paraId="565058FC" w14:textId="77777777" w:rsidR="00252990" w:rsidRPr="001D0059" w:rsidRDefault="00252990" w:rsidP="00252990"/>
    <w:p w14:paraId="6372ACC3" w14:textId="77777777" w:rsidR="00252990" w:rsidRPr="001D0059" w:rsidRDefault="00252990" w:rsidP="00252990"/>
    <w:p w14:paraId="415AA04A" w14:textId="77777777" w:rsidR="00252990" w:rsidRPr="001D0059" w:rsidRDefault="00252990" w:rsidP="00252990"/>
    <w:p w14:paraId="4CC3FC7E" w14:textId="77777777" w:rsidR="00802CE5" w:rsidRPr="001D0059" w:rsidRDefault="00802CE5" w:rsidP="00134B31">
      <w:pPr>
        <w:pStyle w:val="SingleTxtG"/>
        <w:tabs>
          <w:tab w:val="left" w:pos="1400"/>
          <w:tab w:val="left" w:pos="1600"/>
        </w:tabs>
        <w:rPr>
          <w:i/>
          <w:sz w:val="18"/>
          <w:szCs w:val="18"/>
        </w:rPr>
        <w:sectPr w:rsidR="00802CE5" w:rsidRPr="001D0059" w:rsidSect="00B624DE">
          <w:headerReference w:type="even" r:id="rId26"/>
          <w:headerReference w:type="default" r:id="rId27"/>
          <w:footerReference w:type="even" r:id="rId28"/>
          <w:footerReference w:type="default" r:id="rId29"/>
          <w:type w:val="nextColumn"/>
          <w:pgSz w:w="11907" w:h="16840" w:code="9"/>
          <w:pgMar w:top="1418" w:right="1134" w:bottom="1134" w:left="1134" w:header="851" w:footer="567" w:gutter="0"/>
          <w:cols w:space="720"/>
          <w:noEndnote/>
        </w:sectPr>
      </w:pPr>
    </w:p>
    <w:p w14:paraId="15BA3DCD" w14:textId="77777777" w:rsidR="000E0904" w:rsidRPr="001D0059" w:rsidRDefault="002F7411" w:rsidP="00134B31">
      <w:pPr>
        <w:pStyle w:val="SingleTxtG"/>
        <w:tabs>
          <w:tab w:val="left" w:pos="1400"/>
          <w:tab w:val="left" w:pos="1600"/>
        </w:tabs>
      </w:pPr>
      <w:r w:rsidRPr="001D0059">
        <w:rPr>
          <w:i/>
        </w:rPr>
        <w:lastRenderedPageBreak/>
        <w:t>Note:</w:t>
      </w:r>
      <w:r w:rsidR="003155EC" w:rsidRPr="001D0059">
        <w:rPr>
          <w:i/>
        </w:rPr>
        <w:tab/>
      </w:r>
      <w:r w:rsidRPr="001D0059">
        <w:t>The three examples of approval marks, models B, C and D represent three possible variables for the marking of a lighting device when two or more lamps are part of the same assembly or grouped, combined or reciprocally incorporated lamps.</w:t>
      </w:r>
      <w:r w:rsidR="004E1C12" w:rsidRPr="001D0059">
        <w:t xml:space="preserve"> </w:t>
      </w:r>
      <w:r w:rsidRPr="001D0059">
        <w:t>This approval mark shows that the device was approved in Japan (E 43) under approval number 3333 and comprising:</w:t>
      </w:r>
    </w:p>
    <w:p w14:paraId="24E194A7" w14:textId="10A572BE" w:rsidR="000E0904" w:rsidRPr="001D0059" w:rsidRDefault="002F7411" w:rsidP="003155EC">
      <w:pPr>
        <w:pStyle w:val="SingleTxtG"/>
      </w:pPr>
      <w:r w:rsidRPr="001D0059">
        <w:t xml:space="preserve">A direction indicator lamp of category 1 approved in accordance with the 01 series of amendments to </w:t>
      </w:r>
      <w:r w:rsidR="00981B18">
        <w:t xml:space="preserve">UN </w:t>
      </w:r>
      <w:r w:rsidRPr="001D0059">
        <w:t>Regulation No. 6;</w:t>
      </w:r>
    </w:p>
    <w:p w14:paraId="7D108077" w14:textId="35029DC1" w:rsidR="000E0904" w:rsidRPr="001D0059" w:rsidRDefault="002F7411" w:rsidP="003155EC">
      <w:pPr>
        <w:pStyle w:val="SingleTxtG"/>
      </w:pPr>
      <w:r w:rsidRPr="001D0059">
        <w:t xml:space="preserve">A front position lamp approved in accordance with the 02 series of amendments to </w:t>
      </w:r>
      <w:r w:rsidR="00981B18">
        <w:t xml:space="preserve">UN </w:t>
      </w:r>
      <w:r w:rsidRPr="001D0059">
        <w:t>Regulation No. 7;</w:t>
      </w:r>
    </w:p>
    <w:p w14:paraId="7D1D3F1A" w14:textId="28174946" w:rsidR="000E0904" w:rsidRPr="002F0AE3" w:rsidRDefault="002F7411" w:rsidP="00C17C47">
      <w:pPr>
        <w:pStyle w:val="SingleTxtG"/>
        <w:spacing w:after="360"/>
        <w:rPr>
          <w:vertAlign w:val="superscript"/>
        </w:rPr>
      </w:pPr>
      <w:r w:rsidRPr="001D0059">
        <w:t>A cornering lamp approved in accordance with the 0</w:t>
      </w:r>
      <w:r w:rsidR="00212D6B" w:rsidRPr="001D0059">
        <w:t>1</w:t>
      </w:r>
      <w:r w:rsidRPr="001D0059">
        <w:t xml:space="preserve"> ser</w:t>
      </w:r>
      <w:r w:rsidR="007F589B" w:rsidRPr="001D0059">
        <w:t xml:space="preserve">ies of amendments to </w:t>
      </w:r>
      <w:r w:rsidR="00981B18">
        <w:t xml:space="preserve">UN </w:t>
      </w:r>
      <w:r w:rsidR="007F589B" w:rsidRPr="001D0059">
        <w:t>Regulation </w:t>
      </w:r>
      <w:r w:rsidRPr="001D0059">
        <w:t>No. 119.</w:t>
      </w:r>
      <w:r w:rsidR="002F0AE3">
        <w:rPr>
          <w:vertAlign w:val="superscript"/>
        </w:rPr>
        <w:t>9</w:t>
      </w:r>
    </w:p>
    <w:p w14:paraId="660ABB9C" w14:textId="77777777" w:rsidR="000E0904" w:rsidRPr="001D0059" w:rsidRDefault="002F7411" w:rsidP="00726E87">
      <w:pPr>
        <w:pStyle w:val="Heading1"/>
        <w:rPr>
          <w:lang w:eastAsia="fr-FR"/>
        </w:rPr>
      </w:pPr>
      <w:r w:rsidRPr="001D0059">
        <w:rPr>
          <w:lang w:eastAsia="fr-FR"/>
        </w:rPr>
        <w:t>Figure 3</w:t>
      </w:r>
    </w:p>
    <w:p w14:paraId="44CC308E" w14:textId="77777777" w:rsidR="000E0904" w:rsidRPr="001D0059" w:rsidRDefault="002F7411" w:rsidP="00284C1E">
      <w:pPr>
        <w:pStyle w:val="SingleTxtG"/>
        <w:spacing w:after="360"/>
        <w:rPr>
          <w:b/>
        </w:rPr>
      </w:pPr>
      <w:r w:rsidRPr="001D0059">
        <w:rPr>
          <w:b/>
        </w:rPr>
        <w:t>Light source modules</w:t>
      </w:r>
    </w:p>
    <w:p w14:paraId="686F8C1A" w14:textId="77777777" w:rsidR="000E0904" w:rsidRPr="001D0059" w:rsidRDefault="002F7411" w:rsidP="00284C1E">
      <w:pPr>
        <w:pStyle w:val="SingleTxtG"/>
        <w:spacing w:after="360"/>
        <w:jc w:val="center"/>
        <w:rPr>
          <w:sz w:val="40"/>
          <w:szCs w:val="40"/>
        </w:rPr>
      </w:pPr>
      <w:r w:rsidRPr="001D0059">
        <w:rPr>
          <w:sz w:val="40"/>
          <w:szCs w:val="40"/>
        </w:rPr>
        <w:t>MD E3 17325</w:t>
      </w:r>
    </w:p>
    <w:p w14:paraId="1A5EBD74" w14:textId="77777777" w:rsidR="000E0904" w:rsidRPr="001D0059" w:rsidRDefault="005E3317" w:rsidP="00726E87">
      <w:pPr>
        <w:pStyle w:val="SingleTxtG"/>
      </w:pPr>
      <w:r w:rsidRPr="001D0059">
        <w:tab/>
      </w:r>
      <w:r w:rsidR="002F7411" w:rsidRPr="001D0059">
        <w:t>The light source module bearing the identification code shown above has been approved together with a lamp approved in Italy (E3) under approval number 17325.</w:t>
      </w:r>
    </w:p>
    <w:p w14:paraId="3F96D638" w14:textId="77777777" w:rsidR="000E0904" w:rsidRPr="001D0059" w:rsidRDefault="000E0904" w:rsidP="00726E87">
      <w:pPr>
        <w:pStyle w:val="SingleTxtG"/>
      </w:pPr>
    </w:p>
    <w:p w14:paraId="18A4FC56" w14:textId="77777777" w:rsidR="002F7411" w:rsidRPr="001D0059" w:rsidRDefault="002F7411" w:rsidP="002F7411"/>
    <w:p w14:paraId="0C71287E" w14:textId="77777777" w:rsidR="002F7411" w:rsidRPr="001D0059" w:rsidRDefault="002F7411" w:rsidP="002F7411">
      <w:pPr>
        <w:sectPr w:rsidR="002F7411" w:rsidRPr="001D0059" w:rsidSect="00B624DE">
          <w:headerReference w:type="even" r:id="rId30"/>
          <w:headerReference w:type="default" r:id="rId31"/>
          <w:footerReference w:type="default" r:id="rId32"/>
          <w:pgSz w:w="11907" w:h="16840" w:code="9"/>
          <w:pgMar w:top="1418" w:right="1134" w:bottom="1134" w:left="1134" w:header="851" w:footer="567" w:gutter="0"/>
          <w:cols w:space="720"/>
          <w:noEndnote/>
        </w:sectPr>
      </w:pPr>
    </w:p>
    <w:p w14:paraId="6C2B148E" w14:textId="77777777" w:rsidR="000E0904" w:rsidRPr="001D0059" w:rsidRDefault="002F7411" w:rsidP="00AB710A">
      <w:pPr>
        <w:pStyle w:val="HChG"/>
      </w:pPr>
      <w:r w:rsidRPr="001D0059">
        <w:lastRenderedPageBreak/>
        <w:t>Annex 3</w:t>
      </w:r>
    </w:p>
    <w:p w14:paraId="4BC080EC" w14:textId="77777777" w:rsidR="000E0904" w:rsidRPr="001D0059" w:rsidRDefault="00AB710A" w:rsidP="00AB710A">
      <w:pPr>
        <w:pStyle w:val="HChG"/>
      </w:pPr>
      <w:r w:rsidRPr="001D0059">
        <w:tab/>
      </w:r>
      <w:r w:rsidRPr="001D0059">
        <w:tab/>
        <w:t>Photometric measurements</w:t>
      </w:r>
    </w:p>
    <w:p w14:paraId="331EC8F5" w14:textId="77777777" w:rsidR="002F7411" w:rsidRPr="001D0059" w:rsidRDefault="002F7411" w:rsidP="004056DF">
      <w:pPr>
        <w:pStyle w:val="SingleTxtG"/>
        <w:tabs>
          <w:tab w:val="left" w:pos="2268"/>
          <w:tab w:val="left" w:pos="2300"/>
        </w:tabs>
      </w:pPr>
      <w:r w:rsidRPr="001D0059">
        <w:t>1.</w:t>
      </w:r>
      <w:r w:rsidRPr="001D0059">
        <w:tab/>
        <w:t>Measurement methods</w:t>
      </w:r>
    </w:p>
    <w:p w14:paraId="3F103612" w14:textId="77777777" w:rsidR="002F7411" w:rsidRPr="001D0059" w:rsidRDefault="002F7411" w:rsidP="004056DF">
      <w:pPr>
        <w:pStyle w:val="SingleTxtG"/>
        <w:tabs>
          <w:tab w:val="left" w:pos="2268"/>
          <w:tab w:val="left" w:pos="2300"/>
        </w:tabs>
      </w:pPr>
      <w:r w:rsidRPr="001D0059">
        <w:t>1.1.</w:t>
      </w:r>
      <w:r w:rsidRPr="001D0059">
        <w:tab/>
        <w:t xml:space="preserve">When photometric measurements are taken, stray reflections shall be avoided </w:t>
      </w:r>
      <w:r w:rsidR="00AC29A6" w:rsidRPr="001D0059">
        <w:tab/>
      </w:r>
      <w:r w:rsidRPr="001D0059">
        <w:t>by appropriate masking.</w:t>
      </w:r>
    </w:p>
    <w:p w14:paraId="6BF72CEC" w14:textId="77777777" w:rsidR="002F7411" w:rsidRPr="001D0059" w:rsidRDefault="002F7411" w:rsidP="004056DF">
      <w:pPr>
        <w:pStyle w:val="SingleTxtG"/>
        <w:tabs>
          <w:tab w:val="left" w:pos="2268"/>
          <w:tab w:val="left" w:pos="2300"/>
        </w:tabs>
      </w:pPr>
      <w:r w:rsidRPr="001D0059">
        <w:t>1.2.</w:t>
      </w:r>
      <w:r w:rsidRPr="001D0059">
        <w:tab/>
        <w:t xml:space="preserve">In the event that the results of measurements are challenged, measurements </w:t>
      </w:r>
      <w:r w:rsidR="000931C8" w:rsidRPr="001D0059">
        <w:tab/>
      </w:r>
      <w:r w:rsidRPr="001D0059">
        <w:t>shall be taken in such a way as to meet the following requirements:</w:t>
      </w:r>
    </w:p>
    <w:p w14:paraId="04835884" w14:textId="77777777" w:rsidR="002F7411" w:rsidRPr="001D0059" w:rsidRDefault="002F7411" w:rsidP="004056DF">
      <w:pPr>
        <w:pStyle w:val="SingleTxtG"/>
        <w:tabs>
          <w:tab w:val="left" w:pos="2268"/>
          <w:tab w:val="left" w:pos="2300"/>
        </w:tabs>
      </w:pPr>
      <w:r w:rsidRPr="001D0059">
        <w:t>1.2.1.</w:t>
      </w:r>
      <w:r w:rsidRPr="001D0059">
        <w:tab/>
      </w:r>
      <w:r w:rsidR="004056DF" w:rsidRPr="001D0059">
        <w:t>T</w:t>
      </w:r>
      <w:r w:rsidRPr="001D0059">
        <w:t xml:space="preserve">he distance of measurement shall be such that the law of the inverse of the </w:t>
      </w:r>
      <w:r w:rsidR="000931C8" w:rsidRPr="001D0059">
        <w:tab/>
      </w:r>
      <w:r w:rsidRPr="001D0059">
        <w:t>square of the distance is applicable;</w:t>
      </w:r>
    </w:p>
    <w:p w14:paraId="3DE78051" w14:textId="0C61CA8A" w:rsidR="002F7411" w:rsidRPr="001D0059" w:rsidRDefault="002F7411" w:rsidP="009B5FF7">
      <w:pPr>
        <w:pStyle w:val="SingleTxtG"/>
        <w:tabs>
          <w:tab w:val="left" w:pos="2268"/>
          <w:tab w:val="left" w:pos="2300"/>
        </w:tabs>
      </w:pPr>
      <w:r w:rsidRPr="001D0059">
        <w:t>1.2.2.</w:t>
      </w:r>
      <w:r w:rsidRPr="001D0059">
        <w:tab/>
      </w:r>
      <w:r w:rsidR="00A016B5" w:rsidRPr="001D0059">
        <w:t>T</w:t>
      </w:r>
      <w:r w:rsidRPr="001D0059">
        <w:t xml:space="preserve">he measuring equipment shall be such that the angle subtended by the </w:t>
      </w:r>
      <w:r w:rsidR="009B5FF7" w:rsidRPr="001D0059">
        <w:tab/>
      </w:r>
      <w:r w:rsidRPr="001D0059">
        <w:t>receiver from the reference centre of the light is between 10</w:t>
      </w:r>
      <w:r w:rsidR="00743C1E">
        <w:t>′</w:t>
      </w:r>
      <w:r w:rsidRPr="001D0059">
        <w:t xml:space="preserve"> and 1</w:t>
      </w:r>
      <w:r w:rsidR="0034527D">
        <w:t>°</w:t>
      </w:r>
      <w:r w:rsidRPr="001D0059">
        <w:t>;</w:t>
      </w:r>
    </w:p>
    <w:p w14:paraId="75327E63" w14:textId="77777777" w:rsidR="002F7411" w:rsidRPr="001D0059" w:rsidRDefault="002F7411" w:rsidP="00A016B5">
      <w:pPr>
        <w:pStyle w:val="SingleTxtG"/>
        <w:tabs>
          <w:tab w:val="left" w:pos="2268"/>
          <w:tab w:val="left" w:pos="2300"/>
        </w:tabs>
      </w:pPr>
      <w:r w:rsidRPr="001D0059">
        <w:t>1.2.3.</w:t>
      </w:r>
      <w:r w:rsidRPr="001D0059">
        <w:tab/>
      </w:r>
      <w:r w:rsidR="00A016B5" w:rsidRPr="001D0059">
        <w:t>T</w:t>
      </w:r>
      <w:r w:rsidRPr="001D0059">
        <w:t xml:space="preserve">he intensity requirement for a particular direction of observation shall be </w:t>
      </w:r>
      <w:r w:rsidR="00A016B5" w:rsidRPr="001D0059">
        <w:tab/>
      </w:r>
      <w:r w:rsidRPr="001D0059">
        <w:t xml:space="preserve">satisfied if the required intensity is obtained in a direction deviating by not </w:t>
      </w:r>
      <w:r w:rsidR="00A016B5" w:rsidRPr="001D0059">
        <w:tab/>
      </w:r>
      <w:r w:rsidRPr="001D0059">
        <w:t>more than one quarter of a degree from the direction of observation.</w:t>
      </w:r>
    </w:p>
    <w:p w14:paraId="2D278970" w14:textId="77777777" w:rsidR="000E0904" w:rsidRPr="001D0059" w:rsidRDefault="002F7411" w:rsidP="00A016B5">
      <w:pPr>
        <w:pStyle w:val="SingleTxtG"/>
        <w:tabs>
          <w:tab w:val="left" w:pos="2268"/>
          <w:tab w:val="left" w:pos="2300"/>
        </w:tabs>
      </w:pPr>
      <w:r w:rsidRPr="001D0059">
        <w:t>2.</w:t>
      </w:r>
      <w:r w:rsidRPr="001D0059">
        <w:tab/>
        <w:t>Measuring points expressed in degrees of angle with the axis of reference</w:t>
      </w:r>
    </w:p>
    <w:p w14:paraId="60D04FB3" w14:textId="77777777" w:rsidR="002A5BDA" w:rsidRPr="001D0059" w:rsidRDefault="002A5BDA" w:rsidP="003643BE">
      <w:pPr>
        <w:pStyle w:val="Heading1"/>
        <w:spacing w:before="360" w:after="120"/>
        <w:rPr>
          <w:b/>
        </w:rPr>
      </w:pPr>
      <w:r w:rsidRPr="001D0059">
        <w:rPr>
          <w:b/>
        </w:rPr>
        <w:t>Figure 1</w:t>
      </w:r>
    </w:p>
    <w:p w14:paraId="328E60D7" w14:textId="4FB54373" w:rsidR="00E55D74" w:rsidRPr="001D0059" w:rsidRDefault="00E53988" w:rsidP="002A5BDA">
      <w:pPr>
        <w:pStyle w:val="Heading1"/>
      </w:pPr>
      <w:r>
        <w:rPr>
          <w:noProof/>
        </w:rPr>
        <mc:AlternateContent>
          <mc:Choice Requires="wpg">
            <w:drawing>
              <wp:anchor distT="0" distB="0" distL="114300" distR="114300" simplePos="0" relativeHeight="251656192" behindDoc="0" locked="0" layoutInCell="0" allowOverlap="1" wp14:anchorId="0756028A" wp14:editId="6D5E24C3">
                <wp:simplePos x="0" y="0"/>
                <wp:positionH relativeFrom="column">
                  <wp:posOffset>706755</wp:posOffset>
                </wp:positionH>
                <wp:positionV relativeFrom="paragraph">
                  <wp:posOffset>-3175</wp:posOffset>
                </wp:positionV>
                <wp:extent cx="4699000" cy="4058285"/>
                <wp:effectExtent l="0" t="1270" r="0" b="0"/>
                <wp:wrapNone/>
                <wp:docPr id="6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4058285"/>
                          <a:chOff x="2531" y="8222"/>
                          <a:chExt cx="7400" cy="6391"/>
                        </a:xfrm>
                      </wpg:grpSpPr>
                      <wpg:grpSp>
                        <wpg:cNvPr id="61" name="Group 198"/>
                        <wpg:cNvGrpSpPr>
                          <a:grpSpLocks/>
                        </wpg:cNvGrpSpPr>
                        <wpg:grpSpPr bwMode="auto">
                          <a:xfrm>
                            <a:off x="2971" y="8222"/>
                            <a:ext cx="4790" cy="403"/>
                            <a:chOff x="2978" y="8543"/>
                            <a:chExt cx="4790" cy="365"/>
                          </a:xfrm>
                        </wpg:grpSpPr>
                        <wps:wsp>
                          <wps:cNvPr id="62" name="Text Box 199"/>
                          <wps:cNvSpPr txBox="1">
                            <a:spLocks noChangeArrowheads="1"/>
                          </wps:cNvSpPr>
                          <wps:spPr bwMode="auto">
                            <a:xfrm>
                              <a:off x="2978" y="8543"/>
                              <a:ext cx="386"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650E4" w14:textId="77777777" w:rsidR="005104B9" w:rsidRPr="001D0059" w:rsidRDefault="005104B9" w:rsidP="00E55D74">
                                <w:pPr>
                                  <w:rPr>
                                    <w:b/>
                                    <w:sz w:val="32"/>
                                  </w:rPr>
                                </w:pPr>
                                <w:r w:rsidRPr="001D0059">
                                  <w:rPr>
                                    <w:rFonts w:hint="eastAsia"/>
                                    <w:b/>
                                    <w:sz w:val="32"/>
                                  </w:rPr>
                                  <w:t>L</w:t>
                                </w:r>
                              </w:p>
                            </w:txbxContent>
                          </wps:txbx>
                          <wps:bodyPr rot="0" vert="horz" wrap="square" lIns="1440" tIns="0" rIns="0" bIns="0" anchor="t" anchorCtr="0" upright="1">
                            <a:noAutofit/>
                          </wps:bodyPr>
                        </wps:wsp>
                        <wps:wsp>
                          <wps:cNvPr id="63" name="Line 200"/>
                          <wps:cNvCnPr>
                            <a:cxnSpLocks noChangeShapeType="1"/>
                          </wps:cNvCnPr>
                          <wps:spPr bwMode="auto">
                            <a:xfrm>
                              <a:off x="3402" y="8705"/>
                              <a:ext cx="4366" cy="0"/>
                            </a:xfrm>
                            <a:prstGeom prst="line">
                              <a:avLst/>
                            </a:prstGeom>
                            <a:noFill/>
                            <a:ln w="9525">
                              <a:solidFill>
                                <a:srgbClr val="000000"/>
                              </a:solidFill>
                              <a:round/>
                              <a:headEnd type="stealth" w="lg" len="lg"/>
                              <a:tailEnd/>
                            </a:ln>
                            <a:extLst>
                              <a:ext uri="{909E8E84-426E-40DD-AFC4-6F175D3DCCD1}">
                                <a14:hiddenFill xmlns:a14="http://schemas.microsoft.com/office/drawing/2010/main">
                                  <a:noFill/>
                                </a14:hiddenFill>
                              </a:ext>
                            </a:extLst>
                          </wps:spPr>
                          <wps:bodyPr/>
                        </wps:wsp>
                      </wpg:grpSp>
                      <wpg:grpSp>
                        <wpg:cNvPr id="64" name="Group 201"/>
                        <wpg:cNvGrpSpPr>
                          <a:grpSpLocks/>
                        </wpg:cNvGrpSpPr>
                        <wpg:grpSpPr bwMode="auto">
                          <a:xfrm>
                            <a:off x="2973" y="14210"/>
                            <a:ext cx="4798" cy="403"/>
                            <a:chOff x="2980" y="13961"/>
                            <a:chExt cx="4798" cy="365"/>
                          </a:xfrm>
                        </wpg:grpSpPr>
                        <wps:wsp>
                          <wps:cNvPr id="65" name="Text Box 202"/>
                          <wps:cNvSpPr txBox="1">
                            <a:spLocks noChangeArrowheads="1"/>
                          </wps:cNvSpPr>
                          <wps:spPr bwMode="auto">
                            <a:xfrm>
                              <a:off x="2980" y="13961"/>
                              <a:ext cx="386"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78608" w14:textId="77777777" w:rsidR="005104B9" w:rsidRPr="001D0059" w:rsidRDefault="005104B9" w:rsidP="00E55D74">
                                <w:pPr>
                                  <w:rPr>
                                    <w:b/>
                                    <w:sz w:val="32"/>
                                  </w:rPr>
                                </w:pPr>
                                <w:r w:rsidRPr="001D0059">
                                  <w:rPr>
                                    <w:rFonts w:hint="eastAsia"/>
                                    <w:b/>
                                    <w:sz w:val="32"/>
                                  </w:rPr>
                                  <w:t>L</w:t>
                                </w:r>
                              </w:p>
                            </w:txbxContent>
                          </wps:txbx>
                          <wps:bodyPr rot="0" vert="horz" wrap="square" lIns="1440" tIns="0" rIns="0" bIns="0" anchor="t" anchorCtr="0" upright="1">
                            <a:noAutofit/>
                          </wps:bodyPr>
                        </wps:wsp>
                        <wps:wsp>
                          <wps:cNvPr id="66" name="Line 203"/>
                          <wps:cNvCnPr>
                            <a:cxnSpLocks noChangeShapeType="1"/>
                          </wps:cNvCnPr>
                          <wps:spPr bwMode="auto">
                            <a:xfrm>
                              <a:off x="3412" y="14129"/>
                              <a:ext cx="4366" cy="0"/>
                            </a:xfrm>
                            <a:prstGeom prst="line">
                              <a:avLst/>
                            </a:prstGeom>
                            <a:noFill/>
                            <a:ln w="9525">
                              <a:solidFill>
                                <a:srgbClr val="000000"/>
                              </a:solidFill>
                              <a:round/>
                              <a:headEnd type="stealth" w="lg" len="lg"/>
                              <a:tailEnd/>
                            </a:ln>
                            <a:extLst>
                              <a:ext uri="{909E8E84-426E-40DD-AFC4-6F175D3DCCD1}">
                                <a14:hiddenFill xmlns:a14="http://schemas.microsoft.com/office/drawing/2010/main">
                                  <a:noFill/>
                                </a14:hiddenFill>
                              </a:ext>
                            </a:extLst>
                          </wps:spPr>
                          <wps:bodyPr/>
                        </wps:wsp>
                      </wpg:grpSp>
                      <wpg:grpSp>
                        <wpg:cNvPr id="67" name="Group 204"/>
                        <wpg:cNvGrpSpPr>
                          <a:grpSpLocks/>
                        </wpg:cNvGrpSpPr>
                        <wpg:grpSpPr bwMode="auto">
                          <a:xfrm>
                            <a:off x="3563" y="13740"/>
                            <a:ext cx="3067" cy="354"/>
                            <a:chOff x="3563" y="13740"/>
                            <a:chExt cx="3067" cy="354"/>
                          </a:xfrm>
                        </wpg:grpSpPr>
                        <wps:wsp>
                          <wps:cNvPr id="68" name="Text Box 205"/>
                          <wps:cNvSpPr txBox="1">
                            <a:spLocks noChangeArrowheads="1"/>
                          </wps:cNvSpPr>
                          <wps:spPr bwMode="auto">
                            <a:xfrm>
                              <a:off x="6063" y="13740"/>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55F4F" w14:textId="77777777" w:rsidR="005104B9" w:rsidRPr="001D0059" w:rsidRDefault="005104B9" w:rsidP="00E55D74">
                                <w:pPr>
                                  <w:rPr>
                                    <w:b/>
                                    <w:sz w:val="28"/>
                                  </w:rPr>
                                </w:pPr>
                                <w:r w:rsidRPr="001D0059">
                                  <w:rPr>
                                    <w:rFonts w:hint="eastAsia"/>
                                    <w:b/>
                                    <w:sz w:val="28"/>
                                  </w:rPr>
                                  <w:t>30</w:t>
                                </w:r>
                                <w:r w:rsidRPr="001D0059">
                                  <w:rPr>
                                    <w:b/>
                                    <w:sz w:val="28"/>
                                  </w:rPr>
                                  <w:t>º</w:t>
                                </w:r>
                              </w:p>
                            </w:txbxContent>
                          </wps:txbx>
                          <wps:bodyPr rot="0" vert="horz" wrap="square" lIns="0" tIns="0" rIns="0" bIns="0" anchor="t" anchorCtr="0" upright="1">
                            <a:noAutofit/>
                          </wps:bodyPr>
                        </wps:wsp>
                        <wps:wsp>
                          <wps:cNvPr id="69" name="Text Box 206"/>
                          <wps:cNvSpPr txBox="1">
                            <a:spLocks noChangeArrowheads="1"/>
                          </wps:cNvSpPr>
                          <wps:spPr bwMode="auto">
                            <a:xfrm>
                              <a:off x="4813" y="13740"/>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92F36" w14:textId="77777777" w:rsidR="005104B9" w:rsidRPr="001D0059" w:rsidRDefault="005104B9" w:rsidP="00E55D74">
                                <w:pPr>
                                  <w:rPr>
                                    <w:b/>
                                    <w:sz w:val="28"/>
                                  </w:rPr>
                                </w:pPr>
                                <w:r w:rsidRPr="001D0059">
                                  <w:rPr>
                                    <w:rFonts w:hint="eastAsia"/>
                                    <w:b/>
                                    <w:sz w:val="28"/>
                                  </w:rPr>
                                  <w:t>45</w:t>
                                </w:r>
                                <w:r w:rsidRPr="001D0059">
                                  <w:rPr>
                                    <w:b/>
                                    <w:sz w:val="28"/>
                                  </w:rPr>
                                  <w:t>º</w:t>
                                </w:r>
                              </w:p>
                            </w:txbxContent>
                          </wps:txbx>
                          <wps:bodyPr rot="0" vert="horz" wrap="square" lIns="0" tIns="0" rIns="0" bIns="0" anchor="t" anchorCtr="0" upright="1">
                            <a:noAutofit/>
                          </wps:bodyPr>
                        </wps:wsp>
                        <wps:wsp>
                          <wps:cNvPr id="70" name="Text Box 207"/>
                          <wps:cNvSpPr txBox="1">
                            <a:spLocks noChangeArrowheads="1"/>
                          </wps:cNvSpPr>
                          <wps:spPr bwMode="auto">
                            <a:xfrm>
                              <a:off x="3563" y="13740"/>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08FFD" w14:textId="77777777" w:rsidR="005104B9" w:rsidRPr="001D0059" w:rsidRDefault="005104B9" w:rsidP="00E55D74">
                                <w:pPr>
                                  <w:rPr>
                                    <w:b/>
                                    <w:sz w:val="28"/>
                                  </w:rPr>
                                </w:pPr>
                                <w:r w:rsidRPr="001D0059">
                                  <w:rPr>
                                    <w:rFonts w:hint="eastAsia"/>
                                    <w:b/>
                                    <w:sz w:val="28"/>
                                  </w:rPr>
                                  <w:t>60</w:t>
                                </w:r>
                                <w:r w:rsidRPr="001D0059">
                                  <w:rPr>
                                    <w:b/>
                                    <w:sz w:val="28"/>
                                  </w:rPr>
                                  <w:t>º</w:t>
                                </w:r>
                              </w:p>
                            </w:txbxContent>
                          </wps:txbx>
                          <wps:bodyPr rot="0" vert="horz" wrap="square" lIns="0" tIns="0" rIns="0" bIns="0" anchor="t" anchorCtr="0" upright="1">
                            <a:noAutofit/>
                          </wps:bodyPr>
                        </wps:wsp>
                      </wpg:grpSp>
                      <wpg:grpSp>
                        <wpg:cNvPr id="71" name="Group 208"/>
                        <wpg:cNvGrpSpPr>
                          <a:grpSpLocks/>
                        </wpg:cNvGrpSpPr>
                        <wpg:grpSpPr bwMode="auto">
                          <a:xfrm>
                            <a:off x="8564" y="8806"/>
                            <a:ext cx="575" cy="5288"/>
                            <a:chOff x="8564" y="8806"/>
                            <a:chExt cx="575" cy="5288"/>
                          </a:xfrm>
                        </wpg:grpSpPr>
                        <wps:wsp>
                          <wps:cNvPr id="72" name="Text Box 209"/>
                          <wps:cNvSpPr txBox="1">
                            <a:spLocks noChangeArrowheads="1"/>
                          </wps:cNvSpPr>
                          <wps:spPr bwMode="auto">
                            <a:xfrm>
                              <a:off x="8564" y="13740"/>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4570C" w14:textId="77777777" w:rsidR="005104B9" w:rsidRPr="001D0059" w:rsidRDefault="005104B9" w:rsidP="00E55D74">
                                <w:pPr>
                                  <w:rPr>
                                    <w:b/>
                                    <w:sz w:val="32"/>
                                  </w:rPr>
                                </w:pPr>
                                <w:r w:rsidRPr="001D0059">
                                  <w:rPr>
                                    <w:rFonts w:hint="eastAsia"/>
                                    <w:b/>
                                    <w:sz w:val="32"/>
                                  </w:rPr>
                                  <w:t>V</w:t>
                                </w:r>
                              </w:p>
                            </w:txbxContent>
                          </wps:txbx>
                          <wps:bodyPr rot="0" vert="horz" wrap="square" lIns="0" tIns="0" rIns="0" bIns="0" anchor="t" anchorCtr="0" upright="1">
                            <a:noAutofit/>
                          </wps:bodyPr>
                        </wps:wsp>
                        <wps:wsp>
                          <wps:cNvPr id="73" name="Text Box 210"/>
                          <wps:cNvSpPr txBox="1">
                            <a:spLocks noChangeArrowheads="1"/>
                          </wps:cNvSpPr>
                          <wps:spPr bwMode="auto">
                            <a:xfrm>
                              <a:off x="8572" y="8806"/>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558A1" w14:textId="77777777" w:rsidR="005104B9" w:rsidRPr="001D0059" w:rsidRDefault="005104B9" w:rsidP="00E55D74">
                                <w:pPr>
                                  <w:rPr>
                                    <w:b/>
                                    <w:sz w:val="32"/>
                                  </w:rPr>
                                </w:pPr>
                                <w:r w:rsidRPr="001D0059">
                                  <w:rPr>
                                    <w:rFonts w:hint="eastAsia"/>
                                    <w:b/>
                                    <w:sz w:val="32"/>
                                  </w:rPr>
                                  <w:t>V</w:t>
                                </w:r>
                              </w:p>
                            </w:txbxContent>
                          </wps:txbx>
                          <wps:bodyPr rot="0" vert="horz" wrap="square" lIns="0" tIns="0" rIns="0" bIns="0" anchor="t" anchorCtr="0" upright="1">
                            <a:noAutofit/>
                          </wps:bodyPr>
                        </wps:wsp>
                      </wpg:grpSp>
                      <wpg:grpSp>
                        <wpg:cNvPr id="74" name="Group 211"/>
                        <wpg:cNvGrpSpPr>
                          <a:grpSpLocks/>
                        </wpg:cNvGrpSpPr>
                        <wpg:grpSpPr bwMode="auto">
                          <a:xfrm>
                            <a:off x="3571" y="8806"/>
                            <a:ext cx="3067" cy="354"/>
                            <a:chOff x="3571" y="8806"/>
                            <a:chExt cx="3067" cy="354"/>
                          </a:xfrm>
                        </wpg:grpSpPr>
                        <wps:wsp>
                          <wps:cNvPr id="75" name="Text Box 212"/>
                          <wps:cNvSpPr txBox="1">
                            <a:spLocks noChangeArrowheads="1"/>
                          </wps:cNvSpPr>
                          <wps:spPr bwMode="auto">
                            <a:xfrm>
                              <a:off x="6071" y="8806"/>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E3115" w14:textId="77777777" w:rsidR="005104B9" w:rsidRPr="001D0059" w:rsidRDefault="005104B9" w:rsidP="00E55D74">
                                <w:pPr>
                                  <w:rPr>
                                    <w:b/>
                                    <w:sz w:val="28"/>
                                  </w:rPr>
                                </w:pPr>
                                <w:r w:rsidRPr="001D0059">
                                  <w:rPr>
                                    <w:rFonts w:hint="eastAsia"/>
                                    <w:b/>
                                    <w:sz w:val="28"/>
                                  </w:rPr>
                                  <w:t>30</w:t>
                                </w:r>
                                <w:r w:rsidRPr="001D0059">
                                  <w:rPr>
                                    <w:b/>
                                    <w:sz w:val="28"/>
                                  </w:rPr>
                                  <w:t>º</w:t>
                                </w:r>
                              </w:p>
                            </w:txbxContent>
                          </wps:txbx>
                          <wps:bodyPr rot="0" vert="horz" wrap="square" lIns="0" tIns="0" rIns="0" bIns="0" anchor="t" anchorCtr="0" upright="1">
                            <a:noAutofit/>
                          </wps:bodyPr>
                        </wps:wsp>
                        <wps:wsp>
                          <wps:cNvPr id="76" name="Text Box 213"/>
                          <wps:cNvSpPr txBox="1">
                            <a:spLocks noChangeArrowheads="1"/>
                          </wps:cNvSpPr>
                          <wps:spPr bwMode="auto">
                            <a:xfrm>
                              <a:off x="4821" y="8806"/>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8CB27" w14:textId="77777777" w:rsidR="005104B9" w:rsidRPr="001D0059" w:rsidRDefault="005104B9" w:rsidP="00E55D74">
                                <w:pPr>
                                  <w:rPr>
                                    <w:b/>
                                    <w:sz w:val="28"/>
                                  </w:rPr>
                                </w:pPr>
                                <w:r w:rsidRPr="001D0059">
                                  <w:rPr>
                                    <w:rFonts w:hint="eastAsia"/>
                                    <w:b/>
                                    <w:sz w:val="28"/>
                                  </w:rPr>
                                  <w:t>45</w:t>
                                </w:r>
                                <w:r w:rsidRPr="001D0059">
                                  <w:rPr>
                                    <w:b/>
                                    <w:sz w:val="28"/>
                                  </w:rPr>
                                  <w:t>º</w:t>
                                </w:r>
                              </w:p>
                            </w:txbxContent>
                          </wps:txbx>
                          <wps:bodyPr rot="0" vert="horz" wrap="square" lIns="0" tIns="0" rIns="0" bIns="0" anchor="t" anchorCtr="0" upright="1">
                            <a:noAutofit/>
                          </wps:bodyPr>
                        </wps:wsp>
                        <wps:wsp>
                          <wps:cNvPr id="77" name="Text Box 214"/>
                          <wps:cNvSpPr txBox="1">
                            <a:spLocks noChangeArrowheads="1"/>
                          </wps:cNvSpPr>
                          <wps:spPr bwMode="auto">
                            <a:xfrm>
                              <a:off x="3571" y="8806"/>
                              <a:ext cx="5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DE4D1" w14:textId="77777777" w:rsidR="005104B9" w:rsidRPr="001D0059" w:rsidRDefault="005104B9" w:rsidP="00E55D74">
                                <w:pPr>
                                  <w:rPr>
                                    <w:b/>
                                    <w:sz w:val="28"/>
                                  </w:rPr>
                                </w:pPr>
                                <w:r w:rsidRPr="001D0059">
                                  <w:rPr>
                                    <w:rFonts w:hint="eastAsia"/>
                                    <w:b/>
                                    <w:sz w:val="28"/>
                                  </w:rPr>
                                  <w:t>60</w:t>
                                </w:r>
                                <w:r w:rsidRPr="001D0059">
                                  <w:rPr>
                                    <w:b/>
                                    <w:sz w:val="28"/>
                                  </w:rPr>
                                  <w:t>º</w:t>
                                </w:r>
                              </w:p>
                            </w:txbxContent>
                          </wps:txbx>
                          <wps:bodyPr rot="0" vert="horz" wrap="square" lIns="0" tIns="0" rIns="0" bIns="0" anchor="t" anchorCtr="0" upright="1">
                            <a:noAutofit/>
                          </wps:bodyPr>
                        </wps:wsp>
                      </wpg:grpSp>
                      <wpg:grpSp>
                        <wpg:cNvPr id="78" name="Group 215"/>
                        <wpg:cNvGrpSpPr>
                          <a:grpSpLocks/>
                        </wpg:cNvGrpSpPr>
                        <wpg:grpSpPr bwMode="auto">
                          <a:xfrm>
                            <a:off x="9364" y="9234"/>
                            <a:ext cx="567" cy="4620"/>
                            <a:chOff x="9364" y="9234"/>
                            <a:chExt cx="567" cy="4620"/>
                          </a:xfrm>
                        </wpg:grpSpPr>
                        <wps:wsp>
                          <wps:cNvPr id="79" name="Text Box 216"/>
                          <wps:cNvSpPr txBox="1">
                            <a:spLocks noChangeArrowheads="1"/>
                          </wps:cNvSpPr>
                          <wps:spPr bwMode="auto">
                            <a:xfrm>
                              <a:off x="9364" y="1135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1FD9C" w14:textId="77777777" w:rsidR="005104B9" w:rsidRPr="001D0059" w:rsidRDefault="005104B9" w:rsidP="00E55D74">
                                <w:pPr>
                                  <w:rPr>
                                    <w:b/>
                                    <w:sz w:val="32"/>
                                  </w:rPr>
                                </w:pPr>
                                <w:r w:rsidRPr="001D0059">
                                  <w:rPr>
                                    <w:rFonts w:hint="eastAsia"/>
                                    <w:b/>
                                    <w:sz w:val="32"/>
                                  </w:rPr>
                                  <w:t>H</w:t>
                                </w:r>
                              </w:p>
                            </w:txbxContent>
                          </wps:txbx>
                          <wps:bodyPr rot="0" vert="horz" wrap="square" lIns="0" tIns="0" rIns="0" bIns="0" anchor="t" anchorCtr="0" upright="1">
                            <a:noAutofit/>
                          </wps:bodyPr>
                        </wps:wsp>
                        <wps:wsp>
                          <wps:cNvPr id="80" name="Text Box 217"/>
                          <wps:cNvSpPr txBox="1">
                            <a:spLocks noChangeArrowheads="1"/>
                          </wps:cNvSpPr>
                          <wps:spPr bwMode="auto">
                            <a:xfrm>
                              <a:off x="9364" y="1347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0FDFB" w14:textId="77777777" w:rsidR="005104B9" w:rsidRPr="001D0059" w:rsidRDefault="005104B9" w:rsidP="00E55D74">
                                <w:pPr>
                                  <w:rPr>
                                    <w:b/>
                                    <w:sz w:val="28"/>
                                  </w:rPr>
                                </w:pPr>
                                <w:r w:rsidRPr="001D0059">
                                  <w:rPr>
                                    <w:rFonts w:hint="eastAsia"/>
                                    <w:b/>
                                    <w:sz w:val="28"/>
                                  </w:rPr>
                                  <w:t>5.0</w:t>
                                </w:r>
                                <w:r w:rsidRPr="001D0059">
                                  <w:rPr>
                                    <w:b/>
                                    <w:sz w:val="28"/>
                                  </w:rPr>
                                  <w:t>º</w:t>
                                </w:r>
                              </w:p>
                            </w:txbxContent>
                          </wps:txbx>
                          <wps:bodyPr rot="0" vert="horz" wrap="square" lIns="0" tIns="0" rIns="0" bIns="0" anchor="t" anchorCtr="0" upright="1">
                            <a:noAutofit/>
                          </wps:bodyPr>
                        </wps:wsp>
                        <wps:wsp>
                          <wps:cNvPr id="81" name="Text Box 218"/>
                          <wps:cNvSpPr txBox="1">
                            <a:spLocks noChangeArrowheads="1"/>
                          </wps:cNvSpPr>
                          <wps:spPr bwMode="auto">
                            <a:xfrm>
                              <a:off x="9364" y="1241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640C6" w14:textId="77777777" w:rsidR="005104B9" w:rsidRPr="001D0059" w:rsidRDefault="005104B9" w:rsidP="00E55D74">
                                <w:pPr>
                                  <w:rPr>
                                    <w:b/>
                                    <w:sz w:val="28"/>
                                  </w:rPr>
                                </w:pPr>
                                <w:r w:rsidRPr="001D0059">
                                  <w:rPr>
                                    <w:rFonts w:hint="eastAsia"/>
                                    <w:b/>
                                    <w:sz w:val="28"/>
                                  </w:rPr>
                                  <w:t>2.5</w:t>
                                </w:r>
                                <w:r w:rsidRPr="001D0059">
                                  <w:rPr>
                                    <w:b/>
                                    <w:sz w:val="28"/>
                                  </w:rPr>
                                  <w:t>º</w:t>
                                </w:r>
                              </w:p>
                            </w:txbxContent>
                          </wps:txbx>
                          <wps:bodyPr rot="0" vert="horz" wrap="square" lIns="0" tIns="0" rIns="0" bIns="0" anchor="t" anchorCtr="0" upright="1">
                            <a:noAutofit/>
                          </wps:bodyPr>
                        </wps:wsp>
                        <wps:wsp>
                          <wps:cNvPr id="82" name="Text Box 219"/>
                          <wps:cNvSpPr txBox="1">
                            <a:spLocks noChangeArrowheads="1"/>
                          </wps:cNvSpPr>
                          <wps:spPr bwMode="auto">
                            <a:xfrm>
                              <a:off x="9364" y="1029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30DAC" w14:textId="77777777" w:rsidR="005104B9" w:rsidRPr="001D0059" w:rsidRDefault="005104B9" w:rsidP="00E55D74">
                                <w:pPr>
                                  <w:rPr>
                                    <w:b/>
                                    <w:sz w:val="28"/>
                                  </w:rPr>
                                </w:pPr>
                                <w:r w:rsidRPr="001D0059">
                                  <w:rPr>
                                    <w:rFonts w:hint="eastAsia"/>
                                    <w:b/>
                                    <w:sz w:val="28"/>
                                  </w:rPr>
                                  <w:t>2.5</w:t>
                                </w:r>
                                <w:r w:rsidRPr="001D0059">
                                  <w:rPr>
                                    <w:b/>
                                    <w:sz w:val="28"/>
                                  </w:rPr>
                                  <w:t>º</w:t>
                                </w:r>
                              </w:p>
                            </w:txbxContent>
                          </wps:txbx>
                          <wps:bodyPr rot="0" vert="horz" wrap="square" lIns="0" tIns="0" rIns="0" bIns="0" anchor="t" anchorCtr="0" upright="1">
                            <a:noAutofit/>
                          </wps:bodyPr>
                        </wps:wsp>
                        <wps:wsp>
                          <wps:cNvPr id="83" name="Text Box 220"/>
                          <wps:cNvSpPr txBox="1">
                            <a:spLocks noChangeArrowheads="1"/>
                          </wps:cNvSpPr>
                          <wps:spPr bwMode="auto">
                            <a:xfrm>
                              <a:off x="9364" y="9234"/>
                              <a:ext cx="567"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BF41D" w14:textId="77777777" w:rsidR="005104B9" w:rsidRPr="001D0059" w:rsidRDefault="005104B9" w:rsidP="00E55D74">
                                <w:pPr>
                                  <w:rPr>
                                    <w:b/>
                                    <w:sz w:val="28"/>
                                  </w:rPr>
                                </w:pPr>
                                <w:r w:rsidRPr="001D0059">
                                  <w:rPr>
                                    <w:rFonts w:hint="eastAsia"/>
                                    <w:b/>
                                    <w:sz w:val="28"/>
                                  </w:rPr>
                                  <w:t>5.0</w:t>
                                </w:r>
                                <w:r w:rsidRPr="001D0059">
                                  <w:rPr>
                                    <w:b/>
                                    <w:sz w:val="28"/>
                                  </w:rPr>
                                  <w:t>º</w:t>
                                </w:r>
                              </w:p>
                            </w:txbxContent>
                          </wps:txbx>
                          <wps:bodyPr rot="0" vert="horz" wrap="square" lIns="0" tIns="0" rIns="0" bIns="0" anchor="t" anchorCtr="0" upright="1">
                            <a:noAutofit/>
                          </wps:bodyPr>
                        </wps:wsp>
                      </wpg:grpSp>
                      <wpg:grpSp>
                        <wpg:cNvPr id="84" name="Group 221"/>
                        <wpg:cNvGrpSpPr>
                          <a:grpSpLocks/>
                        </wpg:cNvGrpSpPr>
                        <wpg:grpSpPr bwMode="auto">
                          <a:xfrm>
                            <a:off x="2531" y="9234"/>
                            <a:ext cx="567" cy="4620"/>
                            <a:chOff x="2531" y="9234"/>
                            <a:chExt cx="567" cy="4620"/>
                          </a:xfrm>
                        </wpg:grpSpPr>
                        <wps:wsp>
                          <wps:cNvPr id="85" name="Text Box 222"/>
                          <wps:cNvSpPr txBox="1">
                            <a:spLocks noChangeArrowheads="1"/>
                          </wps:cNvSpPr>
                          <wps:spPr bwMode="auto">
                            <a:xfrm>
                              <a:off x="2531" y="1135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3667B" w14:textId="77777777" w:rsidR="005104B9" w:rsidRPr="001D0059" w:rsidRDefault="005104B9" w:rsidP="00E55D74">
                                <w:pPr>
                                  <w:rPr>
                                    <w:b/>
                                    <w:sz w:val="32"/>
                                  </w:rPr>
                                </w:pPr>
                                <w:r w:rsidRPr="001D0059">
                                  <w:rPr>
                                    <w:rFonts w:hint="eastAsia"/>
                                    <w:b/>
                                    <w:sz w:val="32"/>
                                  </w:rPr>
                                  <w:t>H</w:t>
                                </w:r>
                              </w:p>
                            </w:txbxContent>
                          </wps:txbx>
                          <wps:bodyPr rot="0" vert="horz" wrap="square" lIns="0" tIns="0" rIns="0" bIns="0" anchor="t" anchorCtr="0" upright="1">
                            <a:noAutofit/>
                          </wps:bodyPr>
                        </wps:wsp>
                        <wps:wsp>
                          <wps:cNvPr id="86" name="Text Box 223"/>
                          <wps:cNvSpPr txBox="1">
                            <a:spLocks noChangeArrowheads="1"/>
                          </wps:cNvSpPr>
                          <wps:spPr bwMode="auto">
                            <a:xfrm>
                              <a:off x="2531" y="1347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7F7C0" w14:textId="77777777" w:rsidR="005104B9" w:rsidRPr="001D0059" w:rsidRDefault="005104B9" w:rsidP="00E55D74">
                                <w:pPr>
                                  <w:rPr>
                                    <w:b/>
                                    <w:sz w:val="28"/>
                                  </w:rPr>
                                </w:pPr>
                                <w:r w:rsidRPr="001D0059">
                                  <w:rPr>
                                    <w:rFonts w:hint="eastAsia"/>
                                    <w:b/>
                                    <w:sz w:val="28"/>
                                  </w:rPr>
                                  <w:t>5.0</w:t>
                                </w:r>
                                <w:r w:rsidRPr="001D0059">
                                  <w:rPr>
                                    <w:b/>
                                    <w:sz w:val="28"/>
                                  </w:rPr>
                                  <w:t>º</w:t>
                                </w:r>
                              </w:p>
                            </w:txbxContent>
                          </wps:txbx>
                          <wps:bodyPr rot="0" vert="horz" wrap="square" lIns="0" tIns="0" rIns="0" bIns="0" anchor="t" anchorCtr="0" upright="1">
                            <a:noAutofit/>
                          </wps:bodyPr>
                        </wps:wsp>
                        <wps:wsp>
                          <wps:cNvPr id="87" name="Text Box 224"/>
                          <wps:cNvSpPr txBox="1">
                            <a:spLocks noChangeArrowheads="1"/>
                          </wps:cNvSpPr>
                          <wps:spPr bwMode="auto">
                            <a:xfrm>
                              <a:off x="2531" y="1241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D9DCD" w14:textId="77777777" w:rsidR="005104B9" w:rsidRPr="001D0059" w:rsidRDefault="005104B9" w:rsidP="00E55D74">
                                <w:pPr>
                                  <w:rPr>
                                    <w:b/>
                                    <w:sz w:val="28"/>
                                  </w:rPr>
                                </w:pPr>
                                <w:r w:rsidRPr="001D0059">
                                  <w:rPr>
                                    <w:rFonts w:hint="eastAsia"/>
                                    <w:b/>
                                    <w:sz w:val="28"/>
                                  </w:rPr>
                                  <w:t>2.5</w:t>
                                </w:r>
                                <w:r w:rsidRPr="001D0059">
                                  <w:rPr>
                                    <w:b/>
                                    <w:sz w:val="28"/>
                                  </w:rPr>
                                  <w:t>º</w:t>
                                </w:r>
                              </w:p>
                            </w:txbxContent>
                          </wps:txbx>
                          <wps:bodyPr rot="0" vert="horz" wrap="square" lIns="0" tIns="0" rIns="0" bIns="0" anchor="t" anchorCtr="0" upright="1">
                            <a:noAutofit/>
                          </wps:bodyPr>
                        </wps:wsp>
                        <wps:wsp>
                          <wps:cNvPr id="88" name="Text Box 225"/>
                          <wps:cNvSpPr txBox="1">
                            <a:spLocks noChangeArrowheads="1"/>
                          </wps:cNvSpPr>
                          <wps:spPr bwMode="auto">
                            <a:xfrm>
                              <a:off x="2531" y="10292"/>
                              <a:ext cx="56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02D5" w14:textId="77777777" w:rsidR="005104B9" w:rsidRPr="001D0059" w:rsidRDefault="005104B9" w:rsidP="00E55D74">
                                <w:pPr>
                                  <w:rPr>
                                    <w:b/>
                                    <w:sz w:val="28"/>
                                  </w:rPr>
                                </w:pPr>
                                <w:r w:rsidRPr="001D0059">
                                  <w:rPr>
                                    <w:rFonts w:hint="eastAsia"/>
                                    <w:b/>
                                    <w:sz w:val="28"/>
                                  </w:rPr>
                                  <w:t>2.5</w:t>
                                </w:r>
                                <w:r w:rsidRPr="001D0059">
                                  <w:rPr>
                                    <w:b/>
                                    <w:sz w:val="28"/>
                                  </w:rPr>
                                  <w:t>º</w:t>
                                </w:r>
                              </w:p>
                            </w:txbxContent>
                          </wps:txbx>
                          <wps:bodyPr rot="0" vert="horz" wrap="square" lIns="0" tIns="0" rIns="0" bIns="0" anchor="t" anchorCtr="0" upright="1">
                            <a:noAutofit/>
                          </wps:bodyPr>
                        </wps:wsp>
                        <wps:wsp>
                          <wps:cNvPr id="89" name="Text Box 226"/>
                          <wps:cNvSpPr txBox="1">
                            <a:spLocks noChangeArrowheads="1"/>
                          </wps:cNvSpPr>
                          <wps:spPr bwMode="auto">
                            <a:xfrm>
                              <a:off x="2531" y="9234"/>
                              <a:ext cx="567"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EEE57" w14:textId="77777777" w:rsidR="005104B9" w:rsidRPr="001D0059" w:rsidRDefault="005104B9" w:rsidP="00E55D74">
                                <w:pPr>
                                  <w:rPr>
                                    <w:b/>
                                    <w:sz w:val="28"/>
                                  </w:rPr>
                                </w:pPr>
                                <w:r w:rsidRPr="001D0059">
                                  <w:rPr>
                                    <w:rFonts w:hint="eastAsia"/>
                                    <w:b/>
                                    <w:sz w:val="28"/>
                                  </w:rPr>
                                  <w:t>5.0</w:t>
                                </w:r>
                                <w:r w:rsidRPr="001D0059">
                                  <w:rPr>
                                    <w:b/>
                                    <w:sz w:val="28"/>
                                  </w:rPr>
                                  <w:t>º</w:t>
                                </w:r>
                              </w:p>
                            </w:txbxContent>
                          </wps:txbx>
                          <wps:bodyPr rot="0" vert="horz" wrap="square" lIns="0" tIns="0" rIns="0" bIns="0" anchor="t" anchorCtr="0" upright="1">
                            <a:noAutofit/>
                          </wps:bodyPr>
                        </wps:wsp>
                      </wpg:grpSp>
                      <wpg:grpSp>
                        <wpg:cNvPr id="90" name="Group 227"/>
                        <wpg:cNvGrpSpPr>
                          <a:grpSpLocks/>
                        </wpg:cNvGrpSpPr>
                        <wpg:grpSpPr bwMode="auto">
                          <a:xfrm>
                            <a:off x="3144" y="9245"/>
                            <a:ext cx="5954" cy="4553"/>
                            <a:chOff x="3144" y="9245"/>
                            <a:chExt cx="5954" cy="4553"/>
                          </a:xfrm>
                        </wpg:grpSpPr>
                        <wps:wsp>
                          <wps:cNvPr id="91" name="Line 228"/>
                          <wps:cNvCnPr>
                            <a:cxnSpLocks noChangeShapeType="1"/>
                          </wps:cNvCnPr>
                          <wps:spPr bwMode="auto">
                            <a:xfrm>
                              <a:off x="3727" y="9275"/>
                              <a:ext cx="0" cy="44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Line 229"/>
                          <wps:cNvCnPr>
                            <a:cxnSpLocks noChangeShapeType="1"/>
                          </wps:cNvCnPr>
                          <wps:spPr bwMode="auto">
                            <a:xfrm>
                              <a:off x="4964" y="9275"/>
                              <a:ext cx="0" cy="44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Line 230"/>
                          <wps:cNvCnPr>
                            <a:cxnSpLocks noChangeShapeType="1"/>
                          </wps:cNvCnPr>
                          <wps:spPr bwMode="auto">
                            <a:xfrm>
                              <a:off x="6200" y="9275"/>
                              <a:ext cx="0" cy="445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Line 231"/>
                          <wps:cNvCnPr>
                            <a:cxnSpLocks noChangeShapeType="1"/>
                          </wps:cNvCnPr>
                          <wps:spPr bwMode="auto">
                            <a:xfrm>
                              <a:off x="8674" y="9245"/>
                              <a:ext cx="0" cy="4553"/>
                            </a:xfrm>
                            <a:prstGeom prst="line">
                              <a:avLst/>
                            </a:prstGeom>
                            <a:noFill/>
                            <a:ln w="285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5" name="Line 232"/>
                          <wps:cNvCnPr>
                            <a:cxnSpLocks noChangeShapeType="1"/>
                          </wps:cNvCnPr>
                          <wps:spPr bwMode="auto">
                            <a:xfrm>
                              <a:off x="3144" y="11516"/>
                              <a:ext cx="5954" cy="0"/>
                            </a:xfrm>
                            <a:prstGeom prst="line">
                              <a:avLst/>
                            </a:prstGeom>
                            <a:noFill/>
                            <a:ln w="285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6" name="Line 233"/>
                          <wps:cNvCnPr>
                            <a:cxnSpLocks noChangeShapeType="1"/>
                          </wps:cNvCnPr>
                          <wps:spPr bwMode="auto">
                            <a:xfrm>
                              <a:off x="3144" y="12575"/>
                              <a:ext cx="595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 name="Line 234"/>
                          <wps:cNvCnPr>
                            <a:cxnSpLocks noChangeShapeType="1"/>
                          </wps:cNvCnPr>
                          <wps:spPr bwMode="auto">
                            <a:xfrm>
                              <a:off x="3144" y="13635"/>
                              <a:ext cx="595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 name="Line 235"/>
                          <wps:cNvCnPr>
                            <a:cxnSpLocks noChangeShapeType="1"/>
                          </wps:cNvCnPr>
                          <wps:spPr bwMode="auto">
                            <a:xfrm>
                              <a:off x="3144" y="9400"/>
                              <a:ext cx="595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Line 236"/>
                          <wps:cNvCnPr>
                            <a:cxnSpLocks noChangeShapeType="1"/>
                          </wps:cNvCnPr>
                          <wps:spPr bwMode="auto">
                            <a:xfrm>
                              <a:off x="3144" y="10456"/>
                              <a:ext cx="595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0" name="Group 237"/>
                        <wpg:cNvGrpSpPr>
                          <a:grpSpLocks/>
                        </wpg:cNvGrpSpPr>
                        <wpg:grpSpPr bwMode="auto">
                          <a:xfrm>
                            <a:off x="3698" y="9397"/>
                            <a:ext cx="2520" cy="4238"/>
                            <a:chOff x="3698" y="9397"/>
                            <a:chExt cx="2520" cy="4238"/>
                          </a:xfrm>
                        </wpg:grpSpPr>
                        <wps:wsp>
                          <wps:cNvPr id="101" name="Rectangle 238"/>
                          <wps:cNvSpPr>
                            <a:spLocks noChangeArrowheads="1"/>
                          </wps:cNvSpPr>
                          <wps:spPr bwMode="auto">
                            <a:xfrm>
                              <a:off x="3698" y="9397"/>
                              <a:ext cx="2520" cy="423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63500" tIns="153360" rIns="63500" bIns="63500" anchor="t" anchorCtr="0" upright="1">
                            <a:noAutofit/>
                          </wps:bodyPr>
                        </wps:wsp>
                        <wps:wsp>
                          <wps:cNvPr id="102" name="Line 239"/>
                          <wps:cNvCnPr>
                            <a:cxnSpLocks noChangeShapeType="1"/>
                          </wps:cNvCnPr>
                          <wps:spPr bwMode="auto">
                            <a:xfrm>
                              <a:off x="4958" y="9397"/>
                              <a:ext cx="0" cy="42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240"/>
                          <wps:cNvCnPr>
                            <a:cxnSpLocks noChangeShapeType="1"/>
                          </wps:cNvCnPr>
                          <wps:spPr bwMode="auto">
                            <a:xfrm>
                              <a:off x="3698" y="10450"/>
                              <a:ext cx="2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241"/>
                          <wps:cNvCnPr>
                            <a:cxnSpLocks noChangeShapeType="1"/>
                          </wps:cNvCnPr>
                          <wps:spPr bwMode="auto">
                            <a:xfrm>
                              <a:off x="3698" y="12582"/>
                              <a:ext cx="2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5" name="Group 242"/>
                        <wpg:cNvGrpSpPr>
                          <a:grpSpLocks/>
                        </wpg:cNvGrpSpPr>
                        <wpg:grpSpPr bwMode="auto">
                          <a:xfrm>
                            <a:off x="3338" y="12293"/>
                            <a:ext cx="3257" cy="567"/>
                            <a:chOff x="3338" y="12293"/>
                            <a:chExt cx="3257" cy="567"/>
                          </a:xfrm>
                        </wpg:grpSpPr>
                        <wps:wsp>
                          <wps:cNvPr id="106" name="Oval 243"/>
                          <wps:cNvSpPr>
                            <a:spLocks noChangeArrowheads="1"/>
                          </wps:cNvSpPr>
                          <wps:spPr bwMode="auto">
                            <a:xfrm>
                              <a:off x="4568" y="12293"/>
                              <a:ext cx="737" cy="567"/>
                            </a:xfrm>
                            <a:prstGeom prst="ellipse">
                              <a:avLst/>
                            </a:prstGeom>
                            <a:solidFill>
                              <a:srgbClr val="FFFFFF"/>
                            </a:solidFill>
                            <a:ln w="15875">
                              <a:solidFill>
                                <a:srgbClr val="000000"/>
                              </a:solidFill>
                              <a:round/>
                              <a:headEnd/>
                              <a:tailEnd/>
                            </a:ln>
                          </wps:spPr>
                          <wps:txbx>
                            <w:txbxContent>
                              <w:p w14:paraId="0CAFDA9C" w14:textId="77777777" w:rsidR="005104B9" w:rsidRPr="001D0059" w:rsidRDefault="005104B9" w:rsidP="00E55D74">
                                <w:pPr>
                                  <w:spacing w:line="180" w:lineRule="exact"/>
                                  <w:jc w:val="center"/>
                                  <w:rPr>
                                    <w:b/>
                                  </w:rPr>
                                </w:pPr>
                                <w:r w:rsidRPr="001D0059">
                                  <w:rPr>
                                    <w:rFonts w:hint="eastAsia"/>
                                    <w:b/>
                                  </w:rPr>
                                  <w:t>400</w:t>
                                </w:r>
                              </w:p>
                              <w:p w14:paraId="5162532F" w14:textId="77777777" w:rsidR="005104B9" w:rsidRDefault="005104B9" w:rsidP="00E55D74">
                                <w:pPr>
                                  <w:spacing w:line="180" w:lineRule="exact"/>
                                  <w:jc w:val="center"/>
                                  <w:rPr>
                                    <w:b/>
                                    <w:color w:val="FF0000"/>
                                  </w:rPr>
                                </w:pPr>
                                <w:r w:rsidRPr="001D0059">
                                  <w:rPr>
                                    <w:rFonts w:hint="eastAsia"/>
                                    <w:b/>
                                  </w:rPr>
                                  <w:t>min</w:t>
                                </w:r>
                                <w:r>
                                  <w:rPr>
                                    <w:rFonts w:hint="eastAsia"/>
                                    <w:b/>
                                    <w:color w:val="FF0000"/>
                                  </w:rPr>
                                  <w:t>.</w:t>
                                </w:r>
                              </w:p>
                            </w:txbxContent>
                          </wps:txbx>
                          <wps:bodyPr rot="0" vert="horz" wrap="square" lIns="0" tIns="0" rIns="0" bIns="0" anchor="t" anchorCtr="0" upright="1">
                            <a:noAutofit/>
                          </wps:bodyPr>
                        </wps:wsp>
                        <wps:wsp>
                          <wps:cNvPr id="107" name="Oval 244"/>
                          <wps:cNvSpPr>
                            <a:spLocks noChangeArrowheads="1"/>
                          </wps:cNvSpPr>
                          <wps:spPr bwMode="auto">
                            <a:xfrm>
                              <a:off x="5858" y="12293"/>
                              <a:ext cx="737" cy="567"/>
                            </a:xfrm>
                            <a:prstGeom prst="ellipse">
                              <a:avLst/>
                            </a:prstGeom>
                            <a:solidFill>
                              <a:srgbClr val="FFFFFF"/>
                            </a:solidFill>
                            <a:ln w="15875">
                              <a:solidFill>
                                <a:srgbClr val="000000"/>
                              </a:solidFill>
                              <a:round/>
                              <a:headEnd/>
                              <a:tailEnd/>
                            </a:ln>
                          </wps:spPr>
                          <wps:txbx>
                            <w:txbxContent>
                              <w:p w14:paraId="51FDA7AF" w14:textId="77777777" w:rsidR="005104B9" w:rsidRPr="001D0059" w:rsidRDefault="005104B9" w:rsidP="00E55D74">
                                <w:pPr>
                                  <w:spacing w:line="180" w:lineRule="exact"/>
                                  <w:jc w:val="center"/>
                                  <w:rPr>
                                    <w:b/>
                                  </w:rPr>
                                </w:pPr>
                                <w:r w:rsidRPr="001D0059">
                                  <w:rPr>
                                    <w:rFonts w:hint="eastAsia"/>
                                    <w:b/>
                                  </w:rPr>
                                  <w:t>240</w:t>
                                </w:r>
                              </w:p>
                              <w:p w14:paraId="0B16CDA1" w14:textId="77777777" w:rsidR="005104B9" w:rsidRDefault="005104B9" w:rsidP="00E55D74">
                                <w:pPr>
                                  <w:spacing w:line="180" w:lineRule="exact"/>
                                  <w:jc w:val="center"/>
                                  <w:rPr>
                                    <w:b/>
                                    <w:color w:val="FF0000"/>
                                  </w:rPr>
                                </w:pPr>
                                <w:r w:rsidRPr="001D0059">
                                  <w:rPr>
                                    <w:rFonts w:hint="eastAsia"/>
                                    <w:b/>
                                  </w:rPr>
                                  <w:t>min</w:t>
                                </w:r>
                                <w:r>
                                  <w:rPr>
                                    <w:rFonts w:hint="eastAsia"/>
                                    <w:b/>
                                    <w:color w:val="FF0000"/>
                                  </w:rPr>
                                  <w:t>.</w:t>
                                </w:r>
                              </w:p>
                            </w:txbxContent>
                          </wps:txbx>
                          <wps:bodyPr rot="0" vert="horz" wrap="square" lIns="0" tIns="0" rIns="0" bIns="0" anchor="t" anchorCtr="0" upright="1">
                            <a:noAutofit/>
                          </wps:bodyPr>
                        </wps:wsp>
                        <wps:wsp>
                          <wps:cNvPr id="108" name="Oval 245"/>
                          <wps:cNvSpPr>
                            <a:spLocks noChangeArrowheads="1"/>
                          </wps:cNvSpPr>
                          <wps:spPr bwMode="auto">
                            <a:xfrm>
                              <a:off x="3338" y="12293"/>
                              <a:ext cx="737" cy="567"/>
                            </a:xfrm>
                            <a:prstGeom prst="ellipse">
                              <a:avLst/>
                            </a:prstGeom>
                            <a:solidFill>
                              <a:srgbClr val="FFFFFF"/>
                            </a:solidFill>
                            <a:ln w="15875">
                              <a:solidFill>
                                <a:srgbClr val="000000"/>
                              </a:solidFill>
                              <a:round/>
                              <a:headEnd/>
                              <a:tailEnd/>
                            </a:ln>
                          </wps:spPr>
                          <wps:txbx>
                            <w:txbxContent>
                              <w:p w14:paraId="6A3047E7" w14:textId="77777777" w:rsidR="005104B9" w:rsidRPr="001D0059" w:rsidRDefault="005104B9" w:rsidP="00E55D74">
                                <w:pPr>
                                  <w:spacing w:line="180" w:lineRule="exact"/>
                                  <w:jc w:val="center"/>
                                  <w:rPr>
                                    <w:b/>
                                  </w:rPr>
                                </w:pPr>
                                <w:r w:rsidRPr="001D0059">
                                  <w:rPr>
                                    <w:rFonts w:hint="eastAsia"/>
                                    <w:b/>
                                  </w:rPr>
                                  <w:t>240</w:t>
                                </w:r>
                              </w:p>
                              <w:p w14:paraId="59435CD5" w14:textId="77777777" w:rsidR="005104B9" w:rsidRPr="001D0059" w:rsidRDefault="005104B9" w:rsidP="00E55D74">
                                <w:pPr>
                                  <w:spacing w:line="180" w:lineRule="exact"/>
                                  <w:jc w:val="center"/>
                                  <w:rPr>
                                    <w:b/>
                                  </w:rPr>
                                </w:pPr>
                                <w:r w:rsidRPr="001D0059">
                                  <w:rPr>
                                    <w:rFonts w:hint="eastAsia"/>
                                    <w:b/>
                                  </w:rPr>
                                  <w:t>min.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56028A" id="Group 197" o:spid="_x0000_s1072" style="position:absolute;left:0;text-align:left;margin-left:55.65pt;margin-top:-.25pt;width:370pt;height:319.55pt;z-index:251656192" coordorigin="2531,8222" coordsize="7400,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" o:allowincell="f">
                <v:group id="Group 198" o:spid="_x0000_s1073" style="position:absolute;left:2971;top:8222;width:4790;height:403" coordorigin="2978,8543" coordsize="479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99" o:spid="_x0000_s1074" type="#_x0000_t202" style="position:absolute;left:2978;top:8543;width:38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" stroked="f">
                    <v:textbox inset=".04mm,0,0,0">
                      <w:txbxContent>
                        <w:p w14:paraId="230650E4" w14:textId="77777777" w:rsidR="005104B9" w:rsidRPr="001D0059" w:rsidRDefault="005104B9" w:rsidP="00E55D74">
                          <w:pPr>
                            <w:rPr>
                              <w:b/>
                              <w:sz w:val="32"/>
                            </w:rPr>
                          </w:pPr>
                          <w:r w:rsidRPr="001D0059">
                            <w:rPr>
                              <w:rFonts w:hint="eastAsia"/>
                              <w:b/>
                              <w:sz w:val="32"/>
                            </w:rPr>
                            <w:t>L</w:t>
                          </w:r>
                        </w:p>
                      </w:txbxContent>
                    </v:textbox>
                  </v:shape>
                  <v:line id="Line 200" o:spid="_x0000_s1075" style="position:absolute;visibility:visible;mso-wrap-style:square" from="3402,8705" to="7768,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">
                    <v:stroke startarrow="classic" startarrowwidth="wide" startarrowlength="long"/>
                  </v:line>
                </v:group>
                <v:group id="Group 201" o:spid="_x0000_s1076" style="position:absolute;left:2973;top:14210;width:4798;height:403" coordorigin="2980,13961" coordsize="479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202" o:spid="_x0000_s1077" type="#_x0000_t202" style="position:absolute;left:2980;top:13961;width:38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" stroked="f">
                    <v:textbox inset=".04mm,0,0,0">
                      <w:txbxContent>
                        <w:p w14:paraId="4AA78608" w14:textId="77777777" w:rsidR="005104B9" w:rsidRPr="001D0059" w:rsidRDefault="005104B9" w:rsidP="00E55D74">
                          <w:pPr>
                            <w:rPr>
                              <w:b/>
                              <w:sz w:val="32"/>
                            </w:rPr>
                          </w:pPr>
                          <w:r w:rsidRPr="001D0059">
                            <w:rPr>
                              <w:rFonts w:hint="eastAsia"/>
                              <w:b/>
                              <w:sz w:val="32"/>
                            </w:rPr>
                            <w:t>L</w:t>
                          </w:r>
                        </w:p>
                      </w:txbxContent>
                    </v:textbox>
                  </v:shape>
                  <v:line id="Line 203" o:spid="_x0000_s1078" style="position:absolute;visibility:visible;mso-wrap-style:square" from="3412,14129" to="7778,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">
                    <v:stroke startarrow="classic" startarrowwidth="wide" startarrowlength="long"/>
                  </v:line>
                </v:group>
                <v:group id="Group 204" o:spid="_x0000_s1079" style="position:absolute;left:3563;top:13740;width:3067;height:354" coordorigin="3563,13740" coordsize="30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205" o:spid="_x0000_s1080" type="#_x0000_t202" style="position:absolute;left:606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14:paraId="4AD55F4F" w14:textId="77777777" w:rsidR="005104B9" w:rsidRPr="001D0059" w:rsidRDefault="005104B9" w:rsidP="00E55D74">
                          <w:pPr>
                            <w:rPr>
                              <w:b/>
                              <w:sz w:val="28"/>
                            </w:rPr>
                          </w:pPr>
                          <w:r w:rsidRPr="001D0059">
                            <w:rPr>
                              <w:rFonts w:hint="eastAsia"/>
                              <w:b/>
                              <w:sz w:val="28"/>
                            </w:rPr>
                            <w:t>30</w:t>
                          </w:r>
                          <w:r w:rsidRPr="001D0059">
                            <w:rPr>
                              <w:b/>
                              <w:sz w:val="28"/>
                            </w:rPr>
                            <w:t>º</w:t>
                          </w:r>
                        </w:p>
                      </w:txbxContent>
                    </v:textbox>
                  </v:shape>
                  <v:shape id="Text Box 206" o:spid="_x0000_s1081" type="#_x0000_t202" style="position:absolute;left:481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14:paraId="46292F36" w14:textId="77777777" w:rsidR="005104B9" w:rsidRPr="001D0059" w:rsidRDefault="005104B9" w:rsidP="00E55D74">
                          <w:pPr>
                            <w:rPr>
                              <w:b/>
                              <w:sz w:val="28"/>
                            </w:rPr>
                          </w:pPr>
                          <w:r w:rsidRPr="001D0059">
                            <w:rPr>
                              <w:rFonts w:hint="eastAsia"/>
                              <w:b/>
                              <w:sz w:val="28"/>
                            </w:rPr>
                            <w:t>45</w:t>
                          </w:r>
                          <w:r w:rsidRPr="001D0059">
                            <w:rPr>
                              <w:b/>
                              <w:sz w:val="28"/>
                            </w:rPr>
                            <w:t>º</w:t>
                          </w:r>
                        </w:p>
                      </w:txbxContent>
                    </v:textbox>
                  </v:shape>
                  <v:shape id="Text Box 207" o:spid="_x0000_s1082" type="#_x0000_t202" style="position:absolute;left:356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14:paraId="1C608FFD" w14:textId="77777777" w:rsidR="005104B9" w:rsidRPr="001D0059" w:rsidRDefault="005104B9" w:rsidP="00E55D74">
                          <w:pPr>
                            <w:rPr>
                              <w:b/>
                              <w:sz w:val="28"/>
                            </w:rPr>
                          </w:pPr>
                          <w:r w:rsidRPr="001D0059">
                            <w:rPr>
                              <w:rFonts w:hint="eastAsia"/>
                              <w:b/>
                              <w:sz w:val="28"/>
                            </w:rPr>
                            <w:t>60</w:t>
                          </w:r>
                          <w:r w:rsidRPr="001D0059">
                            <w:rPr>
                              <w:b/>
                              <w:sz w:val="28"/>
                            </w:rPr>
                            <w:t>º</w:t>
                          </w:r>
                        </w:p>
                      </w:txbxContent>
                    </v:textbox>
                  </v:shape>
                </v:group>
                <v:group id="Group 208" o:spid="_x0000_s1083" style="position:absolute;left:8564;top:8806;width:575;height:5288" coordorigin="8564,8806" coordsize="575,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209" o:spid="_x0000_s1084" type="#_x0000_t202" style="position:absolute;left:8564;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14:paraId="4504570C" w14:textId="77777777" w:rsidR="005104B9" w:rsidRPr="001D0059" w:rsidRDefault="005104B9" w:rsidP="00E55D74">
                          <w:pPr>
                            <w:rPr>
                              <w:b/>
                              <w:sz w:val="32"/>
                            </w:rPr>
                          </w:pPr>
                          <w:r w:rsidRPr="001D0059">
                            <w:rPr>
                              <w:rFonts w:hint="eastAsia"/>
                              <w:b/>
                              <w:sz w:val="32"/>
                            </w:rPr>
                            <w:t>V</w:t>
                          </w:r>
                        </w:p>
                      </w:txbxContent>
                    </v:textbox>
                  </v:shape>
                  <v:shape id="Text Box 210" o:spid="_x0000_s1085" type="#_x0000_t202" style="position:absolute;left:8572;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14:paraId="693558A1" w14:textId="77777777" w:rsidR="005104B9" w:rsidRPr="001D0059" w:rsidRDefault="005104B9" w:rsidP="00E55D74">
                          <w:pPr>
                            <w:rPr>
                              <w:b/>
                              <w:sz w:val="32"/>
                            </w:rPr>
                          </w:pPr>
                          <w:r w:rsidRPr="001D0059">
                            <w:rPr>
                              <w:rFonts w:hint="eastAsia"/>
                              <w:b/>
                              <w:sz w:val="32"/>
                            </w:rPr>
                            <w:t>V</w:t>
                          </w:r>
                        </w:p>
                      </w:txbxContent>
                    </v:textbox>
                  </v:shape>
                </v:group>
                <v:group id="Group 211" o:spid="_x0000_s1086" style="position:absolute;left:3571;top:8806;width:3067;height:354" coordorigin="3571,8806" coordsize="30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212" o:spid="_x0000_s1087" type="#_x0000_t202" style="position:absolute;left:607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JmxQAAANsAAAAPAAAAZHJzL2Rvd25yZXYueG1sRI9Pa8JA&#10;FMTvBb/D8oReim4aqJ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BUipJmxQAAANsAAAAP&#10;AAAAAAAAAAAAAAAAAAcCAABkcnMvZG93bnJldi54bWxQSwUGAAAAAAMAAwC3AAAA+QIAAAAA&#10;" stroked="f">
                    <v:textbox inset="0,0,0,0">
                      <w:txbxContent>
                        <w:p w14:paraId="1C5E3115" w14:textId="77777777" w:rsidR="005104B9" w:rsidRPr="001D0059" w:rsidRDefault="005104B9" w:rsidP="00E55D74">
                          <w:pPr>
                            <w:rPr>
                              <w:b/>
                              <w:sz w:val="28"/>
                            </w:rPr>
                          </w:pPr>
                          <w:r w:rsidRPr="001D0059">
                            <w:rPr>
                              <w:rFonts w:hint="eastAsia"/>
                              <w:b/>
                              <w:sz w:val="28"/>
                            </w:rPr>
                            <w:t>30</w:t>
                          </w:r>
                          <w:r w:rsidRPr="001D0059">
                            <w:rPr>
                              <w:b/>
                              <w:sz w:val="28"/>
                            </w:rPr>
                            <w:t>º</w:t>
                          </w:r>
                        </w:p>
                      </w:txbxContent>
                    </v:textbox>
                  </v:shape>
                  <v:shape id="Text Box 213" o:spid="_x0000_s1088" type="#_x0000_t202" style="position:absolute;left:482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14:paraId="2BF8CB27" w14:textId="77777777" w:rsidR="005104B9" w:rsidRPr="001D0059" w:rsidRDefault="005104B9" w:rsidP="00E55D74">
                          <w:pPr>
                            <w:rPr>
                              <w:b/>
                              <w:sz w:val="28"/>
                            </w:rPr>
                          </w:pPr>
                          <w:r w:rsidRPr="001D0059">
                            <w:rPr>
                              <w:rFonts w:hint="eastAsia"/>
                              <w:b/>
                              <w:sz w:val="28"/>
                            </w:rPr>
                            <w:t>45</w:t>
                          </w:r>
                          <w:r w:rsidRPr="001D0059">
                            <w:rPr>
                              <w:b/>
                              <w:sz w:val="28"/>
                            </w:rPr>
                            <w:t>º</w:t>
                          </w:r>
                        </w:p>
                      </w:txbxContent>
                    </v:textbox>
                  </v:shape>
                  <v:shape id="Text Box 214" o:spid="_x0000_s1089" type="#_x0000_t202" style="position:absolute;left:357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" stroked="f">
                    <v:textbox inset="0,0,0,0">
                      <w:txbxContent>
                        <w:p w14:paraId="5B7DE4D1" w14:textId="77777777" w:rsidR="005104B9" w:rsidRPr="001D0059" w:rsidRDefault="005104B9" w:rsidP="00E55D74">
                          <w:pPr>
                            <w:rPr>
                              <w:b/>
                              <w:sz w:val="28"/>
                            </w:rPr>
                          </w:pPr>
                          <w:r w:rsidRPr="001D0059">
                            <w:rPr>
                              <w:rFonts w:hint="eastAsia"/>
                              <w:b/>
                              <w:sz w:val="28"/>
                            </w:rPr>
                            <w:t>60</w:t>
                          </w:r>
                          <w:r w:rsidRPr="001D0059">
                            <w:rPr>
                              <w:b/>
                              <w:sz w:val="28"/>
                            </w:rPr>
                            <w:t>º</w:t>
                          </w:r>
                        </w:p>
                      </w:txbxContent>
                    </v:textbox>
                  </v:shape>
                </v:group>
                <v:group id="Group 215" o:spid="_x0000_s1090" style="position:absolute;left:9364;top:9234;width:567;height:4620" coordorigin="9364,9234" coordsize="567,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16" o:spid="_x0000_s1091" type="#_x0000_t202" style="position:absolute;left:9364;top:1135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" stroked="f">
                    <v:textbox inset="0,0,0,0">
                      <w:txbxContent>
                        <w:p w14:paraId="6FB1FD9C" w14:textId="77777777" w:rsidR="005104B9" w:rsidRPr="001D0059" w:rsidRDefault="005104B9" w:rsidP="00E55D74">
                          <w:pPr>
                            <w:rPr>
                              <w:b/>
                              <w:sz w:val="32"/>
                            </w:rPr>
                          </w:pPr>
                          <w:r w:rsidRPr="001D0059">
                            <w:rPr>
                              <w:rFonts w:hint="eastAsia"/>
                              <w:b/>
                              <w:sz w:val="32"/>
                            </w:rPr>
                            <w:t>H</w:t>
                          </w:r>
                        </w:p>
                      </w:txbxContent>
                    </v:textbox>
                  </v:shape>
                  <v:shape id="Text Box 217" o:spid="_x0000_s1092" type="#_x0000_t202" style="position:absolute;left:9364;top:1347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" stroked="f">
                    <v:textbox inset="0,0,0,0">
                      <w:txbxContent>
                        <w:p w14:paraId="3C10FDFB" w14:textId="77777777" w:rsidR="005104B9" w:rsidRPr="001D0059" w:rsidRDefault="005104B9" w:rsidP="00E55D74">
                          <w:pPr>
                            <w:rPr>
                              <w:b/>
                              <w:sz w:val="28"/>
                            </w:rPr>
                          </w:pPr>
                          <w:r w:rsidRPr="001D0059">
                            <w:rPr>
                              <w:rFonts w:hint="eastAsia"/>
                              <w:b/>
                              <w:sz w:val="28"/>
                            </w:rPr>
                            <w:t>5.0</w:t>
                          </w:r>
                          <w:r w:rsidRPr="001D0059">
                            <w:rPr>
                              <w:b/>
                              <w:sz w:val="28"/>
                            </w:rPr>
                            <w:t>º</w:t>
                          </w:r>
                        </w:p>
                      </w:txbxContent>
                    </v:textbox>
                  </v:shape>
                  <v:shape id="Text Box 218" o:spid="_x0000_s1093" type="#_x0000_t202" style="position:absolute;left:9364;top:1241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" stroked="f">
                    <v:textbox inset="0,0,0,0">
                      <w:txbxContent>
                        <w:p w14:paraId="706640C6" w14:textId="77777777" w:rsidR="005104B9" w:rsidRPr="001D0059" w:rsidRDefault="005104B9" w:rsidP="00E55D74">
                          <w:pPr>
                            <w:rPr>
                              <w:b/>
                              <w:sz w:val="28"/>
                            </w:rPr>
                          </w:pPr>
                          <w:r w:rsidRPr="001D0059">
                            <w:rPr>
                              <w:rFonts w:hint="eastAsia"/>
                              <w:b/>
                              <w:sz w:val="28"/>
                            </w:rPr>
                            <w:t>2.5</w:t>
                          </w:r>
                          <w:r w:rsidRPr="001D0059">
                            <w:rPr>
                              <w:b/>
                              <w:sz w:val="28"/>
                            </w:rPr>
                            <w:t>º</w:t>
                          </w:r>
                        </w:p>
                      </w:txbxContent>
                    </v:textbox>
                  </v:shape>
                  <v:shape id="Text Box 219" o:spid="_x0000_s1094" type="#_x0000_t202" style="position:absolute;left:9364;top:1029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" stroked="f">
                    <v:textbox inset="0,0,0,0">
                      <w:txbxContent>
                        <w:p w14:paraId="49330DAC" w14:textId="77777777" w:rsidR="005104B9" w:rsidRPr="001D0059" w:rsidRDefault="005104B9" w:rsidP="00E55D74">
                          <w:pPr>
                            <w:rPr>
                              <w:b/>
                              <w:sz w:val="28"/>
                            </w:rPr>
                          </w:pPr>
                          <w:r w:rsidRPr="001D0059">
                            <w:rPr>
                              <w:rFonts w:hint="eastAsia"/>
                              <w:b/>
                              <w:sz w:val="28"/>
                            </w:rPr>
                            <w:t>2.5</w:t>
                          </w:r>
                          <w:r w:rsidRPr="001D0059">
                            <w:rPr>
                              <w:b/>
                              <w:sz w:val="28"/>
                            </w:rPr>
                            <w:t>º</w:t>
                          </w:r>
                        </w:p>
                      </w:txbxContent>
                    </v:textbox>
                  </v:shape>
                  <v:shape id="Text Box 220" o:spid="_x0000_s1095" type="#_x0000_t202" style="position:absolute;left:9364;top:9234;width:5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wwAAANsAAAAPAAAAZHJzL2Rvd25yZXYueG1sRI/Ni8Iw&#10;FMTvgv9DeIIX0VQF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gfrfrsMAAADbAAAADwAA&#10;AAAAAAAAAAAAAAAHAgAAZHJzL2Rvd25yZXYueG1sUEsFBgAAAAADAAMAtwAAAPcCAAAAAA==&#10;" stroked="f">
                    <v:textbox inset="0,0,0,0">
                      <w:txbxContent>
                        <w:p w14:paraId="10CBF41D" w14:textId="77777777" w:rsidR="005104B9" w:rsidRPr="001D0059" w:rsidRDefault="005104B9" w:rsidP="00E55D74">
                          <w:pPr>
                            <w:rPr>
                              <w:b/>
                              <w:sz w:val="28"/>
                            </w:rPr>
                          </w:pPr>
                          <w:r w:rsidRPr="001D0059">
                            <w:rPr>
                              <w:rFonts w:hint="eastAsia"/>
                              <w:b/>
                              <w:sz w:val="28"/>
                            </w:rPr>
                            <w:t>5.0</w:t>
                          </w:r>
                          <w:r w:rsidRPr="001D0059">
                            <w:rPr>
                              <w:b/>
                              <w:sz w:val="28"/>
                            </w:rPr>
                            <w:t>º</w:t>
                          </w:r>
                        </w:p>
                      </w:txbxContent>
                    </v:textbox>
                  </v:shape>
                </v:group>
                <v:group id="Group 221" o:spid="_x0000_s1096" style="position:absolute;left:2531;top:9234;width:567;height:4620" coordorigin="2531,9234" coordsize="567,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222" o:spid="_x0000_s1097" type="#_x0000_t202" style="position:absolute;left:2531;top:1135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BwwAAANsAAAAPAAAAZHJzL2Rvd25yZXYueG1sRI/Ni8Iw&#10;FMTvgv9DeIIX0VRB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YV/iQcMAAADbAAAADwAA&#10;AAAAAAAAAAAAAAAHAgAAZHJzL2Rvd25yZXYueG1sUEsFBgAAAAADAAMAtwAAAPcCAAAAAA==&#10;" stroked="f">
                    <v:textbox inset="0,0,0,0">
                      <w:txbxContent>
                        <w:p w14:paraId="45C3667B" w14:textId="77777777" w:rsidR="005104B9" w:rsidRPr="001D0059" w:rsidRDefault="005104B9" w:rsidP="00E55D74">
                          <w:pPr>
                            <w:rPr>
                              <w:b/>
                              <w:sz w:val="32"/>
                            </w:rPr>
                          </w:pPr>
                          <w:r w:rsidRPr="001D0059">
                            <w:rPr>
                              <w:rFonts w:hint="eastAsia"/>
                              <w:b/>
                              <w:sz w:val="32"/>
                            </w:rPr>
                            <w:t>H</w:t>
                          </w:r>
                        </w:p>
                      </w:txbxContent>
                    </v:textbox>
                  </v:shape>
                  <v:shape id="Text Box 223" o:spid="_x0000_s1098" type="#_x0000_t202" style="position:absolute;left:2531;top:1347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14:paraId="3B37F7C0" w14:textId="77777777" w:rsidR="005104B9" w:rsidRPr="001D0059" w:rsidRDefault="005104B9" w:rsidP="00E55D74">
                          <w:pPr>
                            <w:rPr>
                              <w:b/>
                              <w:sz w:val="28"/>
                            </w:rPr>
                          </w:pPr>
                          <w:r w:rsidRPr="001D0059">
                            <w:rPr>
                              <w:rFonts w:hint="eastAsia"/>
                              <w:b/>
                              <w:sz w:val="28"/>
                            </w:rPr>
                            <w:t>5.0</w:t>
                          </w:r>
                          <w:r w:rsidRPr="001D0059">
                            <w:rPr>
                              <w:b/>
                              <w:sz w:val="28"/>
                            </w:rPr>
                            <w:t>º</w:t>
                          </w:r>
                        </w:p>
                      </w:txbxContent>
                    </v:textbox>
                  </v:shape>
                  <v:shape id="Text Box 224" o:spid="_x0000_s1099" type="#_x0000_t202" style="position:absolute;left:2531;top:1241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" stroked="f">
                    <v:textbox inset="0,0,0,0">
                      <w:txbxContent>
                        <w:p w14:paraId="40BD9DCD" w14:textId="77777777" w:rsidR="005104B9" w:rsidRPr="001D0059" w:rsidRDefault="005104B9" w:rsidP="00E55D74">
                          <w:pPr>
                            <w:rPr>
                              <w:b/>
                              <w:sz w:val="28"/>
                            </w:rPr>
                          </w:pPr>
                          <w:r w:rsidRPr="001D0059">
                            <w:rPr>
                              <w:rFonts w:hint="eastAsia"/>
                              <w:b/>
                              <w:sz w:val="28"/>
                            </w:rPr>
                            <w:t>2.5</w:t>
                          </w:r>
                          <w:r w:rsidRPr="001D0059">
                            <w:rPr>
                              <w:b/>
                              <w:sz w:val="28"/>
                            </w:rPr>
                            <w:t>º</w:t>
                          </w:r>
                        </w:p>
                      </w:txbxContent>
                    </v:textbox>
                  </v:shape>
                  <v:shape id="Text Box 225" o:spid="_x0000_s1100" type="#_x0000_t202" style="position:absolute;left:2531;top:1029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" stroked="f">
                    <v:textbox inset="0,0,0,0">
                      <w:txbxContent>
                        <w:p w14:paraId="68B802D5" w14:textId="77777777" w:rsidR="005104B9" w:rsidRPr="001D0059" w:rsidRDefault="005104B9" w:rsidP="00E55D74">
                          <w:pPr>
                            <w:rPr>
                              <w:b/>
                              <w:sz w:val="28"/>
                            </w:rPr>
                          </w:pPr>
                          <w:r w:rsidRPr="001D0059">
                            <w:rPr>
                              <w:rFonts w:hint="eastAsia"/>
                              <w:b/>
                              <w:sz w:val="28"/>
                            </w:rPr>
                            <w:t>2.5</w:t>
                          </w:r>
                          <w:r w:rsidRPr="001D0059">
                            <w:rPr>
                              <w:b/>
                              <w:sz w:val="28"/>
                            </w:rPr>
                            <w:t>º</w:t>
                          </w:r>
                        </w:p>
                      </w:txbxContent>
                    </v:textbox>
                  </v:shape>
                  <v:shape id="Text Box 226" o:spid="_x0000_s1101" type="#_x0000_t202" style="position:absolute;left:2531;top:9234;width:5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" stroked="f">
                    <v:textbox inset="0,0,0,0">
                      <w:txbxContent>
                        <w:p w14:paraId="333EEE57" w14:textId="77777777" w:rsidR="005104B9" w:rsidRPr="001D0059" w:rsidRDefault="005104B9" w:rsidP="00E55D74">
                          <w:pPr>
                            <w:rPr>
                              <w:b/>
                              <w:sz w:val="28"/>
                            </w:rPr>
                          </w:pPr>
                          <w:r w:rsidRPr="001D0059">
                            <w:rPr>
                              <w:rFonts w:hint="eastAsia"/>
                              <w:b/>
                              <w:sz w:val="28"/>
                            </w:rPr>
                            <w:t>5.0</w:t>
                          </w:r>
                          <w:r w:rsidRPr="001D0059">
                            <w:rPr>
                              <w:b/>
                              <w:sz w:val="28"/>
                            </w:rPr>
                            <w:t>º</w:t>
                          </w:r>
                        </w:p>
                      </w:txbxContent>
                    </v:textbox>
                  </v:shape>
                </v:group>
                <v:group id="Group 227" o:spid="_x0000_s1102" style="position:absolute;left:3144;top:9245;width:5954;height:4553" coordorigin="3144,9245" coordsize="5954,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228" o:spid="_x0000_s1103" style="position:absolute;visibility:visible;mso-wrap-style:square" from="3727,9275" to="3727,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">
                    <v:stroke dashstyle="1 1" endcap="round"/>
                  </v:line>
                  <v:line id="Line 229" o:spid="_x0000_s1104" style="position:absolute;visibility:visible;mso-wrap-style:square" from="4964,9275" to="4964,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">
                    <v:stroke dashstyle="1 1" endcap="round"/>
                  </v:line>
                  <v:line id="Line 230" o:spid="_x0000_s1105" style="position:absolute;visibility:visible;mso-wrap-style:square" from="6200,9275" to="6200,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">
                    <v:stroke dashstyle="1 1" endcap="round"/>
                  </v:line>
                  <v:line id="Line 231" o:spid="_x0000_s1106" style="position:absolute;visibility:visible;mso-wrap-style:square" from="8674,9245" to="8674,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" strokeweight="2.25pt">
                    <v:stroke dashstyle="longDashDot"/>
                  </v:line>
                  <v:line id="Line 232" o:spid="_x0000_s1107" style="position:absolute;visibility:visible;mso-wrap-style:square" from="3144,11516" to="9098,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" strokeweight="2.25pt">
                    <v:stroke dashstyle="longDashDot"/>
                  </v:line>
                  <v:line id="Line 233" o:spid="_x0000_s1108" style="position:absolute;visibility:visible;mso-wrap-style:square" from="3144,12575" to="9098,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">
                    <v:stroke dashstyle="1 1" endcap="round"/>
                  </v:line>
                  <v:line id="Line 234" o:spid="_x0000_s1109" style="position:absolute;visibility:visible;mso-wrap-style:square" from="3144,13635" to="9098,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">
                    <v:stroke dashstyle="1 1" endcap="round"/>
                  </v:line>
                  <v:line id="Line 235" o:spid="_x0000_s1110" style="position:absolute;visibility:visible;mso-wrap-style:square" from="3144,9400" to="9098,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">
                    <v:stroke dashstyle="1 1" endcap="round"/>
                  </v:line>
                  <v:line id="Line 236" o:spid="_x0000_s1111" style="position:absolute;visibility:visible;mso-wrap-style:square" from="3144,10456" to="9098,1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">
                    <v:stroke dashstyle="1 1" endcap="round"/>
                  </v:line>
                </v:group>
                <v:group id="Group 237" o:spid="_x0000_s1112" style="position:absolute;left:3698;top:9397;width:2520;height:4238" coordorigin="3698,9397" coordsize="2520,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238" o:spid="_x0000_s1113" style="position:absolute;left:3698;top:9397;width:2520;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" filled="f" strokeweight="1.5pt">
                    <v:textbox inset="5pt,4.26mm,5pt,5pt"/>
                  </v:rect>
                  <v:line id="Line 239" o:spid="_x0000_s1114" style="position:absolute;visibility:visible;mso-wrap-style:square" from="4958,9397" to="4958,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" strokeweight="1.5pt"/>
                  <v:line id="Line 240" o:spid="_x0000_s1115" style="position:absolute;visibility:visible;mso-wrap-style:square" from="3698,10450" to="6218,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" strokeweight="1.5pt"/>
                  <v:line id="Line 241" o:spid="_x0000_s1116" style="position:absolute;visibility:visible;mso-wrap-style:square" from="3698,12582" to="6218,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tmwgAAANwAAAAPAAAAZHJzL2Rvd25yZXYueG1sRE9Na8JA&#10;EL0L/odlBG+6aS0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DumutmwgAAANwAAAAPAAAA&#10;AAAAAAAAAAAAAAcCAABkcnMvZG93bnJldi54bWxQSwUGAAAAAAMAAwC3AAAA9gIAAAAA&#10;" strokeweight="1.5pt"/>
                </v:group>
                <v:group id="Group 242" o:spid="_x0000_s1117" style="position:absolute;left:3338;top:12293;width:3257;height:567" coordorigin="3338,12293" coordsize="325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243" o:spid="_x0000_s1118" style="position:absolute;left:456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" strokeweight="1.25pt">
                    <v:textbox inset="0,0,0,0">
                      <w:txbxContent>
                        <w:p w14:paraId="0CAFDA9C" w14:textId="77777777" w:rsidR="005104B9" w:rsidRPr="001D0059" w:rsidRDefault="005104B9" w:rsidP="00E55D74">
                          <w:pPr>
                            <w:spacing w:line="180" w:lineRule="exact"/>
                            <w:jc w:val="center"/>
                            <w:rPr>
                              <w:b/>
                            </w:rPr>
                          </w:pPr>
                          <w:r w:rsidRPr="001D0059">
                            <w:rPr>
                              <w:rFonts w:hint="eastAsia"/>
                              <w:b/>
                            </w:rPr>
                            <w:t>400</w:t>
                          </w:r>
                        </w:p>
                        <w:p w14:paraId="5162532F" w14:textId="77777777" w:rsidR="005104B9" w:rsidRDefault="005104B9" w:rsidP="00E55D74">
                          <w:pPr>
                            <w:spacing w:line="180" w:lineRule="exact"/>
                            <w:jc w:val="center"/>
                            <w:rPr>
                              <w:b/>
                              <w:color w:val="FF0000"/>
                            </w:rPr>
                          </w:pPr>
                          <w:r w:rsidRPr="001D0059">
                            <w:rPr>
                              <w:rFonts w:hint="eastAsia"/>
                              <w:b/>
                            </w:rPr>
                            <w:t>min</w:t>
                          </w:r>
                          <w:r>
                            <w:rPr>
                              <w:rFonts w:hint="eastAsia"/>
                              <w:b/>
                              <w:color w:val="FF0000"/>
                            </w:rPr>
                            <w:t>.</w:t>
                          </w:r>
                        </w:p>
                      </w:txbxContent>
                    </v:textbox>
                  </v:oval>
                  <v:oval id="Oval 244" o:spid="_x0000_s1119" style="position:absolute;left:585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" strokeweight="1.25pt">
                    <v:textbox inset="0,0,0,0">
                      <w:txbxContent>
                        <w:p w14:paraId="51FDA7AF" w14:textId="77777777" w:rsidR="005104B9" w:rsidRPr="001D0059" w:rsidRDefault="005104B9" w:rsidP="00E55D74">
                          <w:pPr>
                            <w:spacing w:line="180" w:lineRule="exact"/>
                            <w:jc w:val="center"/>
                            <w:rPr>
                              <w:b/>
                            </w:rPr>
                          </w:pPr>
                          <w:r w:rsidRPr="001D0059">
                            <w:rPr>
                              <w:rFonts w:hint="eastAsia"/>
                              <w:b/>
                            </w:rPr>
                            <w:t>240</w:t>
                          </w:r>
                        </w:p>
                        <w:p w14:paraId="0B16CDA1" w14:textId="77777777" w:rsidR="005104B9" w:rsidRDefault="005104B9" w:rsidP="00E55D74">
                          <w:pPr>
                            <w:spacing w:line="180" w:lineRule="exact"/>
                            <w:jc w:val="center"/>
                            <w:rPr>
                              <w:b/>
                              <w:color w:val="FF0000"/>
                            </w:rPr>
                          </w:pPr>
                          <w:r w:rsidRPr="001D0059">
                            <w:rPr>
                              <w:rFonts w:hint="eastAsia"/>
                              <w:b/>
                            </w:rPr>
                            <w:t>min</w:t>
                          </w:r>
                          <w:r>
                            <w:rPr>
                              <w:rFonts w:hint="eastAsia"/>
                              <w:b/>
                              <w:color w:val="FF0000"/>
                            </w:rPr>
                            <w:t>.</w:t>
                          </w:r>
                        </w:p>
                      </w:txbxContent>
                    </v:textbox>
                  </v:oval>
                  <v:oval id="Oval 245" o:spid="_x0000_s1120" style="position:absolute;left:333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" strokeweight="1.25pt">
                    <v:textbox inset="0,0,0,0">
                      <w:txbxContent>
                        <w:p w14:paraId="6A3047E7" w14:textId="77777777" w:rsidR="005104B9" w:rsidRPr="001D0059" w:rsidRDefault="005104B9" w:rsidP="00E55D74">
                          <w:pPr>
                            <w:spacing w:line="180" w:lineRule="exact"/>
                            <w:jc w:val="center"/>
                            <w:rPr>
                              <w:b/>
                            </w:rPr>
                          </w:pPr>
                          <w:r w:rsidRPr="001D0059">
                            <w:rPr>
                              <w:rFonts w:hint="eastAsia"/>
                              <w:b/>
                            </w:rPr>
                            <w:t>240</w:t>
                          </w:r>
                        </w:p>
                        <w:p w14:paraId="59435CD5" w14:textId="77777777" w:rsidR="005104B9" w:rsidRPr="001D0059" w:rsidRDefault="005104B9" w:rsidP="00E55D74">
                          <w:pPr>
                            <w:spacing w:line="180" w:lineRule="exact"/>
                            <w:jc w:val="center"/>
                            <w:rPr>
                              <w:b/>
                            </w:rPr>
                          </w:pPr>
                          <w:r w:rsidRPr="001D0059">
                            <w:rPr>
                              <w:rFonts w:hint="eastAsia"/>
                              <w:b/>
                            </w:rPr>
                            <w:t>min.</w:t>
                          </w:r>
                        </w:p>
                      </w:txbxContent>
                    </v:textbox>
                  </v:oval>
                </v:group>
              </v:group>
            </w:pict>
          </mc:Fallback>
        </mc:AlternateContent>
      </w:r>
    </w:p>
    <w:p w14:paraId="1B25F7A4" w14:textId="77777777" w:rsidR="00E55D74" w:rsidRPr="001D0059" w:rsidRDefault="00E55D74" w:rsidP="00E55D74"/>
    <w:p w14:paraId="1A9A18C2" w14:textId="77777777" w:rsidR="002A5BDA" w:rsidRPr="001D0059" w:rsidRDefault="002A5BDA" w:rsidP="00E55D74"/>
    <w:p w14:paraId="24B49D93" w14:textId="77777777" w:rsidR="002A5BDA" w:rsidRPr="001D0059" w:rsidRDefault="002A5BDA" w:rsidP="00E55D74"/>
    <w:p w14:paraId="400DD4BD" w14:textId="77777777" w:rsidR="00E55D74" w:rsidRPr="001D0059" w:rsidRDefault="00E55D74" w:rsidP="00E55D74"/>
    <w:p w14:paraId="6DA7234F" w14:textId="77777777" w:rsidR="00E55D74" w:rsidRPr="001D0059" w:rsidRDefault="00E55D74" w:rsidP="00E55D74"/>
    <w:p w14:paraId="400286EF" w14:textId="77777777" w:rsidR="00E55D74" w:rsidRPr="001D0059" w:rsidRDefault="00E55D74" w:rsidP="00E55D74"/>
    <w:p w14:paraId="3BFF54C4" w14:textId="77777777" w:rsidR="00E55D74" w:rsidRPr="001D0059" w:rsidRDefault="00E55D74" w:rsidP="00E55D74"/>
    <w:p w14:paraId="4D63CA27" w14:textId="77777777" w:rsidR="00E55D74" w:rsidRPr="001D0059" w:rsidRDefault="00E55D74" w:rsidP="00E55D74"/>
    <w:p w14:paraId="084F2A0A" w14:textId="77777777" w:rsidR="00E55D74" w:rsidRPr="001D0059" w:rsidRDefault="00E55D74" w:rsidP="00E55D74"/>
    <w:p w14:paraId="600C7C60" w14:textId="77777777" w:rsidR="00E55D74" w:rsidRPr="001D0059" w:rsidRDefault="00E55D74" w:rsidP="00E55D74"/>
    <w:p w14:paraId="5A0C584C" w14:textId="77777777" w:rsidR="00E55D74" w:rsidRPr="001D0059" w:rsidRDefault="00E55D74" w:rsidP="00E55D74"/>
    <w:p w14:paraId="26A44B41" w14:textId="77777777" w:rsidR="00E55D74" w:rsidRPr="001D0059" w:rsidRDefault="00E55D74" w:rsidP="00E55D74"/>
    <w:p w14:paraId="07E7C8D2" w14:textId="77777777" w:rsidR="00E55D74" w:rsidRPr="001D0059" w:rsidRDefault="00E55D74" w:rsidP="00985FED"/>
    <w:p w14:paraId="620FC959" w14:textId="77777777" w:rsidR="00E55D74" w:rsidRPr="001D0059" w:rsidRDefault="00E55D74" w:rsidP="00985FED"/>
    <w:p w14:paraId="12AC49DB" w14:textId="77777777" w:rsidR="00E55D74" w:rsidRPr="001D0059" w:rsidRDefault="00E55D74" w:rsidP="00985FED"/>
    <w:p w14:paraId="769A06F6" w14:textId="77777777" w:rsidR="00E55D74" w:rsidRPr="001D0059" w:rsidRDefault="00E55D74" w:rsidP="00985FED"/>
    <w:p w14:paraId="0E09F23F" w14:textId="77777777" w:rsidR="00E55D74" w:rsidRPr="001D0059" w:rsidRDefault="00E55D74" w:rsidP="00985FED"/>
    <w:p w14:paraId="2E9F1D80" w14:textId="77777777" w:rsidR="00E55D74" w:rsidRPr="001D0059" w:rsidRDefault="00E55D74" w:rsidP="00985FED"/>
    <w:p w14:paraId="293B7D56" w14:textId="77777777" w:rsidR="00E55D74" w:rsidRPr="001D0059" w:rsidRDefault="00E55D74" w:rsidP="00985FED"/>
    <w:p w14:paraId="6A440ACE" w14:textId="77777777" w:rsidR="00E55D74" w:rsidRPr="001D0059" w:rsidRDefault="00E55D74" w:rsidP="00985FED"/>
    <w:p w14:paraId="4F5F7460" w14:textId="77777777" w:rsidR="00E55D74" w:rsidRPr="001D0059" w:rsidRDefault="00E55D74" w:rsidP="00985FED"/>
    <w:p w14:paraId="1C00642A" w14:textId="77777777" w:rsidR="00E55D74" w:rsidRPr="001D0059" w:rsidRDefault="00E55D74" w:rsidP="00985FED"/>
    <w:p w14:paraId="560F5834" w14:textId="77777777" w:rsidR="00E55D74" w:rsidRPr="001D0059" w:rsidRDefault="00E55D74" w:rsidP="00985FED"/>
    <w:p w14:paraId="25B79E88" w14:textId="77777777" w:rsidR="00E55D74" w:rsidRPr="001D0059" w:rsidRDefault="00E55D74" w:rsidP="00985FED"/>
    <w:p w14:paraId="10498081" w14:textId="77777777" w:rsidR="00E55D74" w:rsidRPr="001D0059" w:rsidRDefault="00E55D74" w:rsidP="00985FED"/>
    <w:p w14:paraId="6ED39812" w14:textId="176D38CB" w:rsidR="00E55D74" w:rsidRPr="001D0059" w:rsidRDefault="00E53988" w:rsidP="00985FED">
      <w:r>
        <w:rPr>
          <w:noProof/>
        </w:rPr>
        <mc:AlternateContent>
          <mc:Choice Requires="wpg">
            <w:drawing>
              <wp:anchor distT="0" distB="0" distL="114300" distR="114300" simplePos="0" relativeHeight="251650048" behindDoc="0" locked="0" layoutInCell="1" allowOverlap="1" wp14:anchorId="09AC18B1" wp14:editId="7EB8ED1C">
                <wp:simplePos x="0" y="0"/>
                <wp:positionH relativeFrom="column">
                  <wp:posOffset>635000</wp:posOffset>
                </wp:positionH>
                <wp:positionV relativeFrom="paragraph">
                  <wp:posOffset>104140</wp:posOffset>
                </wp:positionV>
                <wp:extent cx="5727700" cy="457200"/>
                <wp:effectExtent l="2540" t="16510" r="3810" b="2540"/>
                <wp:wrapNone/>
                <wp:docPr id="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457200"/>
                          <a:chOff x="2258" y="14287"/>
                          <a:chExt cx="7848" cy="630"/>
                        </a:xfrm>
                      </wpg:grpSpPr>
                      <wps:wsp>
                        <wps:cNvPr id="58" name="Text Box 4"/>
                        <wps:cNvSpPr txBox="1">
                          <a:spLocks noChangeArrowheads="1"/>
                        </wps:cNvSpPr>
                        <wps:spPr bwMode="auto">
                          <a:xfrm>
                            <a:off x="2258" y="14287"/>
                            <a:ext cx="7848"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32326" w14:textId="77777777" w:rsidR="005104B9" w:rsidRDefault="005104B9" w:rsidP="00E55D74">
                              <w:pPr>
                                <w:tabs>
                                  <w:tab w:val="left" w:pos="800"/>
                                  <w:tab w:val="left" w:pos="1276"/>
                                </w:tabs>
                              </w:pPr>
                              <w:r>
                                <w:t xml:space="preserve">       </w:t>
                              </w:r>
                              <w:r>
                                <w:rPr>
                                  <w:rFonts w:hint="eastAsia"/>
                                </w:rPr>
                                <w:t>=</w:t>
                              </w:r>
                              <w:r>
                                <w:tab/>
                                <w:t>=</w:t>
                              </w:r>
                              <w:r>
                                <w:tab/>
                              </w:r>
                              <w:r>
                                <w:rPr>
                                  <w:rFonts w:hint="eastAsia"/>
                                </w:rPr>
                                <w:t>Minimum intensit</w:t>
                              </w:r>
                              <w:r>
                                <w:t>y</w:t>
                              </w:r>
                              <w:r>
                                <w:rPr>
                                  <w:rFonts w:hint="eastAsia"/>
                                </w:rPr>
                                <w:t xml:space="preserve"> in cd </w:t>
                              </w:r>
                            </w:p>
                            <w:p w14:paraId="3A481FF4" w14:textId="77777777" w:rsidR="005104B9" w:rsidRDefault="005104B9" w:rsidP="002F7411">
                              <w:pPr>
                                <w:ind w:left="1276"/>
                              </w:pPr>
                              <w:r>
                                <w:rPr>
                                  <w:rFonts w:hint="eastAsia"/>
                                </w:rPr>
                                <w:t>Left-</w:t>
                              </w:r>
                              <w:r>
                                <w:t>side lamp</w:t>
                              </w:r>
                              <w:r>
                                <w:rPr>
                                  <w:rFonts w:hint="eastAsia"/>
                                </w:rPr>
                                <w:t xml:space="preserve"> (L angle should be substituted for R angle for </w:t>
                              </w:r>
                              <w:r>
                                <w:t>r</w:t>
                              </w:r>
                              <w:r>
                                <w:rPr>
                                  <w:rFonts w:hint="eastAsia"/>
                                </w:rPr>
                                <w:t>ight-</w:t>
                              </w:r>
                              <w:r>
                                <w:t>side lamp)</w:t>
                              </w:r>
                            </w:p>
                          </w:txbxContent>
                        </wps:txbx>
                        <wps:bodyPr rot="0" vert="horz" wrap="square" lIns="1440" tIns="0" rIns="0" bIns="0" anchor="t" anchorCtr="0" upright="1">
                          <a:noAutofit/>
                        </wps:bodyPr>
                      </wps:wsp>
                      <wps:wsp>
                        <wps:cNvPr id="59" name="Oval 5"/>
                        <wps:cNvSpPr>
                          <a:spLocks noChangeArrowheads="1"/>
                        </wps:cNvSpPr>
                        <wps:spPr bwMode="auto">
                          <a:xfrm>
                            <a:off x="2378" y="14287"/>
                            <a:ext cx="360" cy="326"/>
                          </a:xfrm>
                          <a:prstGeom prst="ellipse">
                            <a:avLst/>
                          </a:prstGeom>
                          <a:solidFill>
                            <a:srgbClr val="FFFFFF"/>
                          </a:solidFill>
                          <a:ln w="19050">
                            <a:solidFill>
                              <a:srgbClr val="000000"/>
                            </a:solidFill>
                            <a:round/>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C18B1" id="Group 3" o:spid="_x0000_s1121" style="position:absolute;margin-left:50pt;margin-top:8.2pt;width:451pt;height:36pt;z-index:251650048" coordorigin="2258,14287" coordsize="784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">
                <v:shape id="Text Box 4" o:spid="_x0000_s1122" type="#_x0000_t202" style="position:absolute;left:2258;top:14287;width:784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" stroked="f">
                  <v:textbox inset=".04mm,0,0,0">
                    <w:txbxContent>
                      <w:p w14:paraId="14632326" w14:textId="77777777" w:rsidR="005104B9" w:rsidRDefault="005104B9" w:rsidP="00E55D74">
                        <w:pPr>
                          <w:tabs>
                            <w:tab w:val="left" w:pos="800"/>
                            <w:tab w:val="left" w:pos="1276"/>
                          </w:tabs>
                        </w:pPr>
                        <w:r>
                          <w:t xml:space="preserve">       </w:t>
                        </w:r>
                        <w:r>
                          <w:rPr>
                            <w:rFonts w:hint="eastAsia"/>
                          </w:rPr>
                          <w:t>=</w:t>
                        </w:r>
                        <w:r>
                          <w:tab/>
                          <w:t>=</w:t>
                        </w:r>
                        <w:r>
                          <w:tab/>
                        </w:r>
                        <w:r>
                          <w:rPr>
                            <w:rFonts w:hint="eastAsia"/>
                          </w:rPr>
                          <w:t>Minimum intensit</w:t>
                        </w:r>
                        <w:r>
                          <w:t>y</w:t>
                        </w:r>
                        <w:r>
                          <w:rPr>
                            <w:rFonts w:hint="eastAsia"/>
                          </w:rPr>
                          <w:t xml:space="preserve"> in cd </w:t>
                        </w:r>
                      </w:p>
                      <w:p w14:paraId="3A481FF4" w14:textId="77777777" w:rsidR="005104B9" w:rsidRDefault="005104B9" w:rsidP="002F7411">
                        <w:pPr>
                          <w:ind w:left="1276"/>
                        </w:pPr>
                        <w:r>
                          <w:rPr>
                            <w:rFonts w:hint="eastAsia"/>
                          </w:rPr>
                          <w:t>Left-</w:t>
                        </w:r>
                        <w:r>
                          <w:t>side lamp</w:t>
                        </w:r>
                        <w:r>
                          <w:rPr>
                            <w:rFonts w:hint="eastAsia"/>
                          </w:rPr>
                          <w:t xml:space="preserve"> (L angle should be substituted for R angle for </w:t>
                        </w:r>
                        <w:r>
                          <w:t>r</w:t>
                        </w:r>
                        <w:r>
                          <w:rPr>
                            <w:rFonts w:hint="eastAsia"/>
                          </w:rPr>
                          <w:t>ight-</w:t>
                        </w:r>
                        <w:r>
                          <w:t>side lamp)</w:t>
                        </w:r>
                      </w:p>
                    </w:txbxContent>
                  </v:textbox>
                </v:shape>
                <v:oval id="Oval 5" o:spid="_x0000_s1123" style="position:absolute;left:2378;top:1428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" strokeweight="1.5pt">
                  <v:textbox style="layout-flow:vertical-ideographic"/>
                </v:oval>
              </v:group>
            </w:pict>
          </mc:Fallback>
        </mc:AlternateContent>
      </w:r>
    </w:p>
    <w:p w14:paraId="467DE81E" w14:textId="77777777" w:rsidR="00E55D74" w:rsidRPr="001D0059" w:rsidRDefault="00E55D74" w:rsidP="00985FED"/>
    <w:p w14:paraId="673EB138" w14:textId="77777777" w:rsidR="000E0904" w:rsidRPr="001D0059" w:rsidRDefault="00E55D74" w:rsidP="00DD1F52">
      <w:pPr>
        <w:pStyle w:val="SingleTxtG"/>
        <w:tabs>
          <w:tab w:val="left" w:pos="2268"/>
          <w:tab w:val="left" w:pos="2300"/>
        </w:tabs>
      </w:pPr>
      <w:r w:rsidRPr="001D0059">
        <w:br w:type="page"/>
      </w:r>
      <w:r w:rsidR="002F7411" w:rsidRPr="001D0059">
        <w:lastRenderedPageBreak/>
        <w:t>2.1.</w:t>
      </w:r>
      <w:r w:rsidR="002F7411" w:rsidRPr="001D0059">
        <w:tab/>
        <w:t>Field of geometric visibility</w:t>
      </w:r>
    </w:p>
    <w:p w14:paraId="6B21A7E1" w14:textId="77777777" w:rsidR="000E0904" w:rsidRPr="001D0059" w:rsidRDefault="002A5BDA" w:rsidP="000F0407">
      <w:pPr>
        <w:pStyle w:val="Heading1"/>
        <w:spacing w:before="120" w:after="120"/>
        <w:rPr>
          <w:b/>
        </w:rPr>
      </w:pPr>
      <w:r w:rsidRPr="001D0059">
        <w:rPr>
          <w:b/>
        </w:rPr>
        <w:t xml:space="preserve">Figure </w:t>
      </w:r>
      <w:r w:rsidR="00AA65F9" w:rsidRPr="001D0059">
        <w:rPr>
          <w:b/>
        </w:rPr>
        <w:t>1</w:t>
      </w:r>
    </w:p>
    <w:p w14:paraId="05324A38" w14:textId="609C6656" w:rsidR="000E0904" w:rsidRPr="001D0059" w:rsidRDefault="00E53988" w:rsidP="00985FED">
      <w:r>
        <w:rPr>
          <w:noProof/>
        </w:rPr>
        <mc:AlternateContent>
          <mc:Choice Requires="wpg">
            <w:drawing>
              <wp:anchor distT="0" distB="0" distL="114300" distR="114300" simplePos="0" relativeHeight="251651072" behindDoc="0" locked="0" layoutInCell="1" allowOverlap="1" wp14:anchorId="2A3BE664" wp14:editId="22F30891">
                <wp:simplePos x="0" y="0"/>
                <wp:positionH relativeFrom="column">
                  <wp:posOffset>762000</wp:posOffset>
                </wp:positionH>
                <wp:positionV relativeFrom="paragraph">
                  <wp:posOffset>22225</wp:posOffset>
                </wp:positionV>
                <wp:extent cx="3729355" cy="2826385"/>
                <wp:effectExtent l="0" t="0" r="0" b="13970"/>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9355" cy="2826385"/>
                          <a:chOff x="2618" y="1566"/>
                          <a:chExt cx="5873" cy="4451"/>
                        </a:xfrm>
                      </wpg:grpSpPr>
                      <wpg:grpSp>
                        <wpg:cNvPr id="30" name="Group 7"/>
                        <wpg:cNvGrpSpPr>
                          <a:grpSpLocks/>
                        </wpg:cNvGrpSpPr>
                        <wpg:grpSpPr bwMode="auto">
                          <a:xfrm>
                            <a:off x="6018" y="2264"/>
                            <a:ext cx="2473" cy="2048"/>
                            <a:chOff x="6018" y="2264"/>
                            <a:chExt cx="2473" cy="2048"/>
                          </a:xfrm>
                        </wpg:grpSpPr>
                        <wps:wsp>
                          <wps:cNvPr id="31" name="Arc 8"/>
                          <wps:cNvSpPr>
                            <a:spLocks/>
                          </wps:cNvSpPr>
                          <wps:spPr bwMode="auto">
                            <a:xfrm rot="11040000" flipH="1" flipV="1">
                              <a:off x="6159" y="2881"/>
                              <a:ext cx="1376" cy="1390"/>
                            </a:xfrm>
                            <a:custGeom>
                              <a:avLst/>
                              <a:gdLst>
                                <a:gd name="G0" fmla="+- 0 0 0"/>
                                <a:gd name="G1" fmla="+- 19868 0 0"/>
                                <a:gd name="G2" fmla="+- 21600 0 0"/>
                                <a:gd name="T0" fmla="*/ 8474 w 17694"/>
                                <a:gd name="T1" fmla="*/ 0 h 19868"/>
                                <a:gd name="T2" fmla="*/ 17694 w 17694"/>
                                <a:gd name="T3" fmla="*/ 7480 h 19868"/>
                                <a:gd name="T4" fmla="*/ 0 w 17694"/>
                                <a:gd name="T5" fmla="*/ 19868 h 19868"/>
                              </a:gdLst>
                              <a:ahLst/>
                              <a:cxnLst>
                                <a:cxn ang="0">
                                  <a:pos x="T0" y="T1"/>
                                </a:cxn>
                                <a:cxn ang="0">
                                  <a:pos x="T2" y="T3"/>
                                </a:cxn>
                                <a:cxn ang="0">
                                  <a:pos x="T4" y="T5"/>
                                </a:cxn>
                              </a:cxnLst>
                              <a:rect l="0" t="0" r="r" b="b"/>
                              <a:pathLst>
                                <a:path w="17694" h="19868" fill="none" extrusionOk="0">
                                  <a:moveTo>
                                    <a:pt x="8474" y="-1"/>
                                  </a:moveTo>
                                  <a:cubicBezTo>
                                    <a:pt x="12185" y="1582"/>
                                    <a:pt x="15380" y="4174"/>
                                    <a:pt x="17694" y="7479"/>
                                  </a:cubicBezTo>
                                </a:path>
                                <a:path w="17694" h="19868" stroke="0" extrusionOk="0">
                                  <a:moveTo>
                                    <a:pt x="8474" y="-1"/>
                                  </a:moveTo>
                                  <a:cubicBezTo>
                                    <a:pt x="12185" y="1582"/>
                                    <a:pt x="15380" y="4174"/>
                                    <a:pt x="17694" y="7479"/>
                                  </a:cubicBezTo>
                                  <a:lnTo>
                                    <a:pt x="0" y="19868"/>
                                  </a:lnTo>
                                  <a:close/>
                                </a:path>
                              </a:pathLst>
                            </a:custGeom>
                            <a:pattFill prst="dkVert">
                              <a:fgClr>
                                <a:srgbClr val="0000FF"/>
                              </a:fgClr>
                              <a:bgClr>
                                <a:srgbClr val="FFFFFF"/>
                              </a:bgClr>
                            </a:pattFill>
                            <a:ln w="9525">
                              <a:solidFill>
                                <a:srgbClr val="000000"/>
                              </a:solidFill>
                              <a:round/>
                              <a:headEnd/>
                              <a:tailEnd/>
                            </a:ln>
                          </wps:spPr>
                          <wps:bodyPr rot="0" vert="eaVert" wrap="square" lIns="91440" tIns="45720" rIns="91440" bIns="45720" anchor="t" anchorCtr="0" upright="1">
                            <a:noAutofit/>
                          </wps:bodyPr>
                        </wps:wsp>
                        <wps:wsp>
                          <wps:cNvPr id="32" name="Arc 9"/>
                          <wps:cNvSpPr>
                            <a:spLocks/>
                          </wps:cNvSpPr>
                          <wps:spPr bwMode="auto">
                            <a:xfrm rot="-10920000" flipH="1" flipV="1">
                              <a:off x="7135" y="2470"/>
                              <a:ext cx="740" cy="7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wps:wsp>
                          <wps:cNvPr id="33" name="Text Box 10"/>
                          <wps:cNvSpPr txBox="1">
                            <a:spLocks noChangeArrowheads="1"/>
                          </wps:cNvSpPr>
                          <wps:spPr bwMode="auto">
                            <a:xfrm>
                              <a:off x="6618" y="2264"/>
                              <a:ext cx="5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2E0B" w14:textId="77777777" w:rsidR="005104B9" w:rsidRDefault="005104B9" w:rsidP="002F7411">
                                <w:pPr>
                                  <w:rPr>
                                    <w:bCs/>
                                    <w:color w:val="FF0000"/>
                                  </w:rPr>
                                </w:pPr>
                                <w:r>
                                  <w:rPr>
                                    <w:rFonts w:hint="eastAsia"/>
                                    <w:bCs/>
                                    <w:color w:val="FF0000"/>
                                  </w:rPr>
                                  <w:t>30R</w:t>
                                </w:r>
                              </w:p>
                            </w:txbxContent>
                          </wps:txbx>
                          <wps:bodyPr rot="0" vert="horz" wrap="square" lIns="0" tIns="0" rIns="0" bIns="0" anchor="t" anchorCtr="0" upright="1">
                            <a:noAutofit/>
                          </wps:bodyPr>
                        </wps:wsp>
                        <wps:wsp>
                          <wps:cNvPr id="34" name="Text Box 11"/>
                          <wps:cNvSpPr txBox="1">
                            <a:spLocks noChangeArrowheads="1"/>
                          </wps:cNvSpPr>
                          <wps:spPr bwMode="auto">
                            <a:xfrm>
                              <a:off x="7951" y="3210"/>
                              <a:ext cx="5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35660" w14:textId="77777777" w:rsidR="005104B9" w:rsidRDefault="005104B9" w:rsidP="002F7411">
                                <w:pPr>
                                  <w:rPr>
                                    <w:bCs/>
                                    <w:color w:val="FF0000"/>
                                  </w:rPr>
                                </w:pPr>
                                <w:r>
                                  <w:rPr>
                                    <w:rFonts w:hint="eastAsia"/>
                                    <w:bCs/>
                                    <w:color w:val="FF0000"/>
                                  </w:rPr>
                                  <w:t>60R</w:t>
                                </w:r>
                              </w:p>
                            </w:txbxContent>
                          </wps:txbx>
                          <wps:bodyPr rot="0" vert="horz" wrap="square" lIns="0" tIns="0" rIns="0" bIns="0" anchor="t" anchorCtr="0" upright="1">
                            <a:noAutofit/>
                          </wps:bodyPr>
                        </wps:wsp>
                        <wps:wsp>
                          <wps:cNvPr id="35" name="Line 12"/>
                          <wps:cNvCnPr>
                            <a:cxnSpLocks noChangeShapeType="1"/>
                          </wps:cNvCnPr>
                          <wps:spPr bwMode="auto">
                            <a:xfrm rot="19800000" flipH="1">
                              <a:off x="6018" y="3699"/>
                              <a:ext cx="2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rot="18000000" flipH="1">
                              <a:off x="5611" y="3292"/>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Text Box 14"/>
                        <wps:cNvSpPr txBox="1">
                          <a:spLocks noChangeArrowheads="1"/>
                        </wps:cNvSpPr>
                        <wps:spPr bwMode="auto">
                          <a:xfrm>
                            <a:off x="5058" y="2729"/>
                            <a:ext cx="853" cy="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81D25" w14:textId="77777777" w:rsidR="005104B9" w:rsidRDefault="005104B9" w:rsidP="002F7411">
                              <w:pPr>
                                <w:spacing w:line="340" w:lineRule="exact"/>
                                <w:jc w:val="center"/>
                                <w:rPr>
                                  <w:bCs/>
                                  <w:color w:val="FF0000"/>
                                  <w:sz w:val="22"/>
                                </w:rPr>
                              </w:pPr>
                              <w:r>
                                <w:rPr>
                                  <w:rFonts w:hint="eastAsia"/>
                                  <w:bCs/>
                                  <w:color w:val="FF0000"/>
                                  <w:sz w:val="22"/>
                                </w:rPr>
                                <w:t>F</w:t>
                              </w:r>
                              <w:r>
                                <w:rPr>
                                  <w:bCs/>
                                  <w:color w:val="FF0000"/>
                                  <w:sz w:val="22"/>
                                </w:rPr>
                                <w:t>RONT</w:t>
                              </w:r>
                            </w:p>
                          </w:txbxContent>
                        </wps:txbx>
                        <wps:bodyPr rot="0" vert="horz" wrap="square" lIns="0" tIns="0" rIns="0" bIns="0" anchor="t" anchorCtr="0" upright="1">
                          <a:noAutofit/>
                        </wps:bodyPr>
                      </wps:wsp>
                      <wps:wsp>
                        <wps:cNvPr id="38" name="Rectangle 15"/>
                        <wps:cNvSpPr>
                          <a:spLocks noChangeArrowheads="1"/>
                        </wps:cNvSpPr>
                        <wps:spPr bwMode="auto">
                          <a:xfrm>
                            <a:off x="5763" y="1566"/>
                            <a:ext cx="1978"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186DA" w14:textId="77777777" w:rsidR="005104B9" w:rsidRPr="00206442" w:rsidRDefault="005104B9" w:rsidP="002F7411">
                              <w:pPr>
                                <w:spacing w:line="340" w:lineRule="exact"/>
                                <w:rPr>
                                  <w:bCs/>
                                  <w:color w:val="FF0000"/>
                                </w:rPr>
                              </w:pPr>
                              <w:r w:rsidRPr="00206442">
                                <w:rPr>
                                  <w:rFonts w:hint="eastAsia"/>
                                  <w:bCs/>
                                  <w:color w:val="FF0000"/>
                                </w:rPr>
                                <w:t xml:space="preserve">Reference </w:t>
                              </w:r>
                              <w:r w:rsidRPr="00206442">
                                <w:rPr>
                                  <w:bCs/>
                                  <w:color w:val="FF0000"/>
                                </w:rPr>
                                <w:t>a</w:t>
                              </w:r>
                              <w:r w:rsidRPr="00206442">
                                <w:rPr>
                                  <w:rFonts w:hint="eastAsia"/>
                                  <w:bCs/>
                                  <w:color w:val="FF0000"/>
                                </w:rPr>
                                <w:t>xis</w:t>
                              </w:r>
                            </w:p>
                          </w:txbxContent>
                        </wps:txbx>
                        <wps:bodyPr rot="0" vert="horz" wrap="square" lIns="0" tIns="0" rIns="0" bIns="0" anchor="t" anchorCtr="0" upright="1">
                          <a:noAutofit/>
                        </wps:bodyPr>
                      </wps:wsp>
                      <wpg:grpSp>
                        <wpg:cNvPr id="39" name="Group 16"/>
                        <wpg:cNvGrpSpPr>
                          <a:grpSpLocks/>
                        </wpg:cNvGrpSpPr>
                        <wpg:grpSpPr bwMode="auto">
                          <a:xfrm>
                            <a:off x="4284" y="3067"/>
                            <a:ext cx="2418" cy="2950"/>
                            <a:chOff x="4284" y="3067"/>
                            <a:chExt cx="2418" cy="2950"/>
                          </a:xfrm>
                        </wpg:grpSpPr>
                        <wps:wsp>
                          <wps:cNvPr id="40" name="AutoShape 17"/>
                          <wps:cNvSpPr>
                            <a:spLocks noChangeArrowheads="1"/>
                          </wps:cNvSpPr>
                          <wps:spPr bwMode="auto">
                            <a:xfrm>
                              <a:off x="4796" y="4021"/>
                              <a:ext cx="1382" cy="1456"/>
                            </a:xfrm>
                            <a:prstGeom prst="roundRect">
                              <a:avLst>
                                <a:gd name="adj" fmla="val 16667"/>
                              </a:avLst>
                            </a:prstGeom>
                            <a:solidFill>
                              <a:srgbClr val="FFFFFF"/>
                            </a:solidFill>
                            <a:ln w="9525">
                              <a:solidFill>
                                <a:srgbClr val="000000"/>
                              </a:solidFill>
                              <a:round/>
                              <a:headEnd/>
                              <a:tailEnd/>
                            </a:ln>
                          </wps:spPr>
                          <wps:txbx>
                            <w:txbxContent>
                              <w:p w14:paraId="0F23AFE0" w14:textId="77777777" w:rsidR="005104B9" w:rsidRDefault="005104B9" w:rsidP="002F7411"/>
                            </w:txbxContent>
                          </wps:txbx>
                          <wps:bodyPr rot="0" vert="horz" wrap="square" lIns="91440" tIns="45720" rIns="91440" bIns="45720" anchor="t" anchorCtr="0" upright="1">
                            <a:noAutofit/>
                          </wps:bodyPr>
                        </wps:wsp>
                        <wps:wsp>
                          <wps:cNvPr id="41" name="Oval 18"/>
                          <wps:cNvSpPr>
                            <a:spLocks noChangeArrowheads="1"/>
                          </wps:cNvSpPr>
                          <wps:spPr bwMode="auto">
                            <a:xfrm>
                              <a:off x="4796" y="4100"/>
                              <a:ext cx="125" cy="24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42" name="Oval 19"/>
                          <wps:cNvSpPr>
                            <a:spLocks noChangeArrowheads="1"/>
                          </wps:cNvSpPr>
                          <wps:spPr bwMode="auto">
                            <a:xfrm>
                              <a:off x="6052" y="4093"/>
                              <a:ext cx="126" cy="24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43" name="Line 20"/>
                          <wps:cNvCnPr>
                            <a:cxnSpLocks noChangeShapeType="1"/>
                          </wps:cNvCnPr>
                          <wps:spPr bwMode="auto">
                            <a:xfrm>
                              <a:off x="4284" y="4546"/>
                              <a:ext cx="2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5477" y="3067"/>
                              <a:ext cx="0" cy="2950"/>
                            </a:xfrm>
                            <a:prstGeom prst="line">
                              <a:avLst/>
                            </a:prstGeom>
                            <a:noFill/>
                            <a:ln w="9525">
                              <a:solidFill>
                                <a:srgbClr val="000000"/>
                              </a:solidFill>
                              <a:round/>
                              <a:headEnd type="triangle" w="lg" len="lg"/>
                              <a:tailEnd/>
                            </a:ln>
                            <a:extLst>
                              <a:ext uri="{909E8E84-426E-40DD-AFC4-6F175D3DCCD1}">
                                <a14:hiddenFill xmlns:a14="http://schemas.microsoft.com/office/drawing/2010/main">
                                  <a:noFill/>
                                </a14:hiddenFill>
                              </a:ext>
                            </a:extLst>
                          </wps:spPr>
                          <wps:bodyPr/>
                        </wps:wsp>
                      </wpg:grpSp>
                      <wps:wsp>
                        <wps:cNvPr id="45" name="Line 22"/>
                        <wps:cNvCnPr>
                          <a:cxnSpLocks noChangeShapeType="1"/>
                        </wps:cNvCnPr>
                        <wps:spPr bwMode="auto">
                          <a:xfrm flipH="1">
                            <a:off x="4843" y="1882"/>
                            <a:ext cx="895" cy="7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flipV="1">
                            <a:off x="6180" y="2592"/>
                            <a:ext cx="0" cy="222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7" name="Line 24"/>
                        <wps:cNvCnPr>
                          <a:cxnSpLocks noChangeShapeType="1"/>
                        </wps:cNvCnPr>
                        <wps:spPr bwMode="auto">
                          <a:xfrm flipV="1">
                            <a:off x="4794" y="2612"/>
                            <a:ext cx="0" cy="222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8" name="Line 25"/>
                        <wps:cNvCnPr>
                          <a:cxnSpLocks noChangeShapeType="1"/>
                        </wps:cNvCnPr>
                        <wps:spPr bwMode="auto">
                          <a:xfrm>
                            <a:off x="5825" y="1902"/>
                            <a:ext cx="295" cy="6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49" name="Group 26"/>
                        <wpg:cNvGrpSpPr>
                          <a:grpSpLocks/>
                        </wpg:cNvGrpSpPr>
                        <wpg:grpSpPr bwMode="auto">
                          <a:xfrm>
                            <a:off x="2618" y="2260"/>
                            <a:ext cx="2325" cy="2040"/>
                            <a:chOff x="2618" y="2260"/>
                            <a:chExt cx="2325" cy="2040"/>
                          </a:xfrm>
                        </wpg:grpSpPr>
                        <wps:wsp>
                          <wps:cNvPr id="50" name="Arc 27"/>
                          <wps:cNvSpPr>
                            <a:spLocks/>
                          </wps:cNvSpPr>
                          <wps:spPr bwMode="auto">
                            <a:xfrm rot="10547487" flipV="1">
                              <a:off x="3490" y="2925"/>
                              <a:ext cx="1310" cy="1323"/>
                            </a:xfrm>
                            <a:custGeom>
                              <a:avLst/>
                              <a:gdLst>
                                <a:gd name="G0" fmla="+- 0 0 0"/>
                                <a:gd name="G1" fmla="+- 19868 0 0"/>
                                <a:gd name="G2" fmla="+- 21600 0 0"/>
                                <a:gd name="T0" fmla="*/ 8474 w 17694"/>
                                <a:gd name="T1" fmla="*/ 0 h 19868"/>
                                <a:gd name="T2" fmla="*/ 17694 w 17694"/>
                                <a:gd name="T3" fmla="*/ 7480 h 19868"/>
                                <a:gd name="T4" fmla="*/ 0 w 17694"/>
                                <a:gd name="T5" fmla="*/ 19868 h 19868"/>
                              </a:gdLst>
                              <a:ahLst/>
                              <a:cxnLst>
                                <a:cxn ang="0">
                                  <a:pos x="T0" y="T1"/>
                                </a:cxn>
                                <a:cxn ang="0">
                                  <a:pos x="T2" y="T3"/>
                                </a:cxn>
                                <a:cxn ang="0">
                                  <a:pos x="T4" y="T5"/>
                                </a:cxn>
                              </a:cxnLst>
                              <a:rect l="0" t="0" r="r" b="b"/>
                              <a:pathLst>
                                <a:path w="17694" h="19868" fill="none" extrusionOk="0">
                                  <a:moveTo>
                                    <a:pt x="8474" y="-1"/>
                                  </a:moveTo>
                                  <a:cubicBezTo>
                                    <a:pt x="12185" y="1582"/>
                                    <a:pt x="15380" y="4174"/>
                                    <a:pt x="17694" y="7479"/>
                                  </a:cubicBezTo>
                                </a:path>
                                <a:path w="17694" h="19868" stroke="0" extrusionOk="0">
                                  <a:moveTo>
                                    <a:pt x="8474" y="-1"/>
                                  </a:moveTo>
                                  <a:cubicBezTo>
                                    <a:pt x="12185" y="1582"/>
                                    <a:pt x="15380" y="4174"/>
                                    <a:pt x="17694" y="7479"/>
                                  </a:cubicBezTo>
                                  <a:lnTo>
                                    <a:pt x="0" y="19868"/>
                                  </a:lnTo>
                                  <a:close/>
                                </a:path>
                              </a:pathLst>
                            </a:custGeom>
                            <a:pattFill prst="dkVert">
                              <a:fgClr>
                                <a:srgbClr val="0000FF"/>
                              </a:fgClr>
                              <a:bgClr>
                                <a:srgbClr val="FFFFFF"/>
                              </a:bgClr>
                            </a:pattFill>
                            <a:ln w="9525">
                              <a:solidFill>
                                <a:srgbClr val="000000"/>
                              </a:solidFill>
                              <a:round/>
                              <a:headEnd/>
                              <a:tailEnd/>
                            </a:ln>
                          </wps:spPr>
                          <wps:bodyPr rot="0" vert="eaVert" wrap="square" lIns="91440" tIns="45720" rIns="91440" bIns="45720" anchor="t" anchorCtr="0" upright="1">
                            <a:noAutofit/>
                          </wps:bodyPr>
                        </wps:wsp>
                        <wps:wsp>
                          <wps:cNvPr id="51" name="Arc 28"/>
                          <wps:cNvSpPr>
                            <a:spLocks/>
                          </wps:cNvSpPr>
                          <wps:spPr bwMode="auto">
                            <a:xfrm rot="10920000" flipV="1">
                              <a:off x="3098" y="2456"/>
                              <a:ext cx="740" cy="7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wps:wsp>
                          <wps:cNvPr id="52" name="Text Box 29"/>
                          <wps:cNvSpPr txBox="1">
                            <a:spLocks noChangeArrowheads="1"/>
                          </wps:cNvSpPr>
                          <wps:spPr bwMode="auto">
                            <a:xfrm>
                              <a:off x="3925" y="2292"/>
                              <a:ext cx="5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05C3" w14:textId="77777777" w:rsidR="005104B9" w:rsidRDefault="005104B9" w:rsidP="002F7411">
                                <w:pPr>
                                  <w:rPr>
                                    <w:bCs/>
                                    <w:color w:val="FF0000"/>
                                  </w:rPr>
                                </w:pPr>
                                <w:r>
                                  <w:rPr>
                                    <w:rFonts w:hint="eastAsia"/>
                                    <w:bCs/>
                                    <w:color w:val="FF0000"/>
                                  </w:rPr>
                                  <w:t>30L</w:t>
                                </w:r>
                              </w:p>
                            </w:txbxContent>
                          </wps:txbx>
                          <wps:bodyPr rot="0" vert="horz" wrap="square" lIns="0" tIns="0" rIns="0" bIns="0" anchor="t" anchorCtr="0" upright="1">
                            <a:noAutofit/>
                          </wps:bodyPr>
                        </wps:wsp>
                        <wps:wsp>
                          <wps:cNvPr id="53" name="Text Box 30"/>
                          <wps:cNvSpPr txBox="1">
                            <a:spLocks noChangeArrowheads="1"/>
                          </wps:cNvSpPr>
                          <wps:spPr bwMode="auto">
                            <a:xfrm>
                              <a:off x="2618" y="3040"/>
                              <a:ext cx="5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39F3E" w14:textId="77777777" w:rsidR="005104B9" w:rsidRDefault="005104B9" w:rsidP="002F7411">
                                <w:pPr>
                                  <w:rPr>
                                    <w:bCs/>
                                    <w:color w:val="FF0000"/>
                                  </w:rPr>
                                </w:pPr>
                                <w:r>
                                  <w:rPr>
                                    <w:rFonts w:hint="eastAsia"/>
                                    <w:bCs/>
                                    <w:color w:val="FF0000"/>
                                  </w:rPr>
                                  <w:t>60L</w:t>
                                </w:r>
                              </w:p>
                            </w:txbxContent>
                          </wps:txbx>
                          <wps:bodyPr rot="0" vert="horz" wrap="square" lIns="0" tIns="0" rIns="0" bIns="0" anchor="t" anchorCtr="0" upright="1">
                            <a:noAutofit/>
                          </wps:bodyPr>
                        </wps:wsp>
                        <wps:wsp>
                          <wps:cNvPr id="54" name="Line 31"/>
                          <wps:cNvCnPr>
                            <a:cxnSpLocks noChangeShapeType="1"/>
                          </wps:cNvCnPr>
                          <wps:spPr bwMode="auto">
                            <a:xfrm rot="1800000">
                              <a:off x="2903" y="3708"/>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rot="3600000">
                              <a:off x="3301" y="3280"/>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Text Box 33"/>
                        <wps:cNvSpPr txBox="1">
                          <a:spLocks noChangeArrowheads="1"/>
                        </wps:cNvSpPr>
                        <wps:spPr bwMode="auto">
                          <a:xfrm>
                            <a:off x="4961" y="4824"/>
                            <a:ext cx="1085"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678BB" w14:textId="77777777" w:rsidR="005104B9" w:rsidRDefault="005104B9" w:rsidP="002F7411">
                              <w:pPr>
                                <w:pStyle w:val="NormalCentered"/>
                                <w:spacing w:before="0" w:after="0"/>
                                <w:rPr>
                                  <w:lang w:val="fr-FR"/>
                                </w:rPr>
                              </w:pPr>
                              <w:r>
                                <w:rPr>
                                  <w:lang w:val="fr-FR"/>
                                </w:rPr>
                                <w:t>Vehicle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BE664" id="Group 6" o:spid="_x0000_s1124" style="position:absolute;margin-left:60pt;margin-top:1.75pt;width:293.65pt;height:222.55pt;z-index:251651072" coordorigin="2618,1566" coordsize="5873,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">
                <v:group id="Group 7" o:spid="_x0000_s1125" style="position:absolute;left:6018;top:2264;width:2473;height:2048" coordorigin="6018,2264" coordsize="247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rc 8" o:spid="_x0000_s1126" style="position:absolute;left:6159;top:2881;width:1376;height:1390;rotation:-176;flip:x y;visibility:visible;mso-wrap-style:square;v-text-anchor:top" coordsize="17694,1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" path="m8474,-1nfc12185,1582,15380,4174,17694,7479em8474,-1nsc12185,1582,15380,4174,17694,7479l,19868,8474,-1xe" fillcolor="blue">
                    <v:fill r:id="rId33" o:title="" type="pattern"/>
                    <v:path arrowok="t" o:extrusionok="f" o:connecttype="custom" o:connectlocs="659,0;1376,523;0,1390" o:connectangles="0,0,0"/>
                  </v:shape>
                  <v:shape id="Arc 9" o:spid="_x0000_s1127" style="position:absolute;left:7135;top:2470;width:740;height:747;rotation:17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" path="m-1,nfc11929,,21600,9670,21600,21600em-1,nsc11929,,21600,9670,21600,21600l,21600,-1,xe" filled="f">
                    <v:stroke startarrow="open" endarrow="open"/>
                    <v:path arrowok="t" o:extrusionok="f" o:connecttype="custom" o:connectlocs="0,0;740,747;0,747" o:connectangles="0,0,0"/>
                  </v:shape>
                  <v:shape id="Text Box 10" o:spid="_x0000_s1128" type="#_x0000_t202" style="position:absolute;left:6618;top:2264;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2862E0B" w14:textId="77777777" w:rsidR="005104B9" w:rsidRDefault="005104B9" w:rsidP="002F7411">
                          <w:pPr>
                            <w:rPr>
                              <w:bCs/>
                              <w:color w:val="FF0000"/>
                            </w:rPr>
                          </w:pPr>
                          <w:r>
                            <w:rPr>
                              <w:rFonts w:hint="eastAsia"/>
                              <w:bCs/>
                              <w:color w:val="FF0000"/>
                            </w:rPr>
                            <w:t>30R</w:t>
                          </w:r>
                        </w:p>
                      </w:txbxContent>
                    </v:textbox>
                  </v:shape>
                  <v:shape id="Text Box 11" o:spid="_x0000_s1129" type="#_x0000_t202" style="position:absolute;left:7951;top:3210;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A635660" w14:textId="77777777" w:rsidR="005104B9" w:rsidRDefault="005104B9" w:rsidP="002F7411">
                          <w:pPr>
                            <w:rPr>
                              <w:bCs/>
                              <w:color w:val="FF0000"/>
                            </w:rPr>
                          </w:pPr>
                          <w:r>
                            <w:rPr>
                              <w:rFonts w:hint="eastAsia"/>
                              <w:bCs/>
                              <w:color w:val="FF0000"/>
                            </w:rPr>
                            <w:t>60R</w:t>
                          </w:r>
                        </w:p>
                      </w:txbxContent>
                    </v:textbox>
                  </v:shape>
                  <v:line id="Line 12" o:spid="_x0000_s1130" style="position:absolute;rotation:30;flip:x;visibility:visible;mso-wrap-style:square" from="6018,3699" to="812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"/>
                  <v:line id="Line 13" o:spid="_x0000_s1131" style="position:absolute;rotation:60;flip:x;visibility:visible;mso-wrap-style:square" from="5611,3292" to="765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"/>
                </v:group>
                <v:shape id="Text Box 14" o:spid="_x0000_s1132" type="#_x0000_t202" style="position:absolute;left:5058;top:2729;width:853;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14:paraId="09181D25" w14:textId="77777777" w:rsidR="005104B9" w:rsidRDefault="005104B9" w:rsidP="002F7411">
                        <w:pPr>
                          <w:spacing w:line="340" w:lineRule="exact"/>
                          <w:jc w:val="center"/>
                          <w:rPr>
                            <w:bCs/>
                            <w:color w:val="FF0000"/>
                            <w:sz w:val="22"/>
                          </w:rPr>
                        </w:pPr>
                        <w:r>
                          <w:rPr>
                            <w:rFonts w:hint="eastAsia"/>
                            <w:bCs/>
                            <w:color w:val="FF0000"/>
                            <w:sz w:val="22"/>
                          </w:rPr>
                          <w:t>F</w:t>
                        </w:r>
                        <w:r>
                          <w:rPr>
                            <w:bCs/>
                            <w:color w:val="FF0000"/>
                            <w:sz w:val="22"/>
                          </w:rPr>
                          <w:t>RONT</w:t>
                        </w:r>
                      </w:p>
                    </w:txbxContent>
                  </v:textbox>
                </v:shape>
                <v:rect id="Rectangle 15" o:spid="_x0000_s1133" style="position:absolute;left:5763;top:1566;width:197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YRvgAAANsAAAAPAAAAZHJzL2Rvd25yZXYueG1sRE9NawIx&#10;EL0L/ocwQm+atYU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CP0hhG+AAAA2wAAAA8AAAAAAAAA&#10;AAAAAAAABwIAAGRycy9kb3ducmV2LnhtbFBLBQYAAAAAAwADALcAAADyAgAAAAA=&#10;" stroked="f">
                  <v:textbox inset="0,0,0,0">
                    <w:txbxContent>
                      <w:p w14:paraId="3B8186DA" w14:textId="77777777" w:rsidR="005104B9" w:rsidRPr="00206442" w:rsidRDefault="005104B9" w:rsidP="002F7411">
                        <w:pPr>
                          <w:spacing w:line="340" w:lineRule="exact"/>
                          <w:rPr>
                            <w:bCs/>
                            <w:color w:val="FF0000"/>
                          </w:rPr>
                        </w:pPr>
                        <w:r w:rsidRPr="00206442">
                          <w:rPr>
                            <w:rFonts w:hint="eastAsia"/>
                            <w:bCs/>
                            <w:color w:val="FF0000"/>
                          </w:rPr>
                          <w:t xml:space="preserve">Reference </w:t>
                        </w:r>
                        <w:r w:rsidRPr="00206442">
                          <w:rPr>
                            <w:bCs/>
                            <w:color w:val="FF0000"/>
                          </w:rPr>
                          <w:t>a</w:t>
                        </w:r>
                        <w:r w:rsidRPr="00206442">
                          <w:rPr>
                            <w:rFonts w:hint="eastAsia"/>
                            <w:bCs/>
                            <w:color w:val="FF0000"/>
                          </w:rPr>
                          <w:t>xis</w:t>
                        </w:r>
                      </w:p>
                    </w:txbxContent>
                  </v:textbox>
                </v:rect>
                <v:group id="Group 16" o:spid="_x0000_s1134" style="position:absolute;left:4284;top:3067;width:2418;height:2950" coordorigin="4284,3067" coordsize="2418,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AutoShape 17" o:spid="_x0000_s1135" style="position:absolute;left:4796;top:4021;width:1382;height:14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l3wAAAANsAAAAPAAAAZHJzL2Rvd25yZXYueG1sRE/Pa8Iw&#10;FL4P9j+EN/A2kw0d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z+NZd8AAAADbAAAADwAAAAAA&#10;AAAAAAAAAAAHAgAAZHJzL2Rvd25yZXYueG1sUEsFBgAAAAADAAMAtwAAAPQCAAAAAA==&#10;">
                    <v:textbox>
                      <w:txbxContent>
                        <w:p w14:paraId="0F23AFE0" w14:textId="77777777" w:rsidR="005104B9" w:rsidRDefault="005104B9" w:rsidP="002F7411"/>
                      </w:txbxContent>
                    </v:textbox>
                  </v:roundrect>
                  <v:oval id="Oval 18" o:spid="_x0000_s1136" style="position:absolute;left:4796;top:4100;width:12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" fillcolor="yellow"/>
                  <v:oval id="Oval 19" o:spid="_x0000_s1137" style="position:absolute;left:6052;top:4093;width:12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" fillcolor="yellow"/>
                  <v:line id="Line 20" o:spid="_x0000_s1138" style="position:absolute;visibility:visible;mso-wrap-style:square" from="4284,4546" to="6702,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139" style="position:absolute;visibility:visible;mso-wrap-style:square" from="5477,3067" to="5477,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">
                    <v:stroke startarrow="block" startarrowwidth="wide" startarrowlength="long"/>
                  </v:line>
                </v:group>
                <v:line id="Line 22" o:spid="_x0000_s1140" style="position:absolute;flip:x;visibility:visible;mso-wrap-style:square" from="4843,1882" to="5738,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">
                  <v:stroke endarrow="open"/>
                </v:line>
                <v:line id="Line 23" o:spid="_x0000_s1141" style="position:absolute;flip:y;visibility:visible;mso-wrap-style:square" from="6180,2592" to="6180,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">
                  <v:stroke dashstyle="longDashDot"/>
                </v:line>
                <v:line id="Line 24" o:spid="_x0000_s1142" style="position:absolute;flip:y;visibility:visible;mso-wrap-style:square" from="4794,2612" to="4794,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">
                  <v:stroke dashstyle="longDashDot"/>
                </v:line>
                <v:line id="Line 25" o:spid="_x0000_s1143" style="position:absolute;visibility:visible;mso-wrap-style:square" from="5825,1902" to="6120,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group id="Group 26" o:spid="_x0000_s1144" style="position:absolute;left:2618;top:2260;width:2325;height:2040" coordorigin="2618,2260" coordsize="2325,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rc 27" o:spid="_x0000_s1145" style="position:absolute;left:3490;top:2925;width:1310;height:1323;rotation:-11520668fd;flip:y;visibility:visible;mso-wrap-style:square;v-text-anchor:top" coordsize="17694,1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" path="m8474,-1nfc12185,1582,15380,4174,17694,7479em8474,-1nsc12185,1582,15380,4174,17694,7479l,19868,8474,-1xe" fillcolor="blue">
                    <v:fill r:id="rId33" o:title="" type="pattern"/>
                    <v:path arrowok="t" o:extrusionok="f" o:connecttype="custom" o:connectlocs="627,0;1310,498;0,1323" o:connectangles="0,0,0"/>
                  </v:shape>
                  <v:shape id="Arc 28" o:spid="_x0000_s1146" style="position:absolute;left:3098;top:2456;width:740;height:747;rotation:17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" path="m-1,nfc11929,,21600,9670,21600,21600em-1,nsc11929,,21600,9670,21600,21600l,21600,-1,xe" filled="f">
                    <v:stroke startarrow="open" endarrow="open"/>
                    <v:path arrowok="t" o:extrusionok="f" o:connecttype="custom" o:connectlocs="0,0;740,747;0,747" o:connectangles="0,0,0"/>
                  </v:shape>
                  <v:shape id="Text Box 29" o:spid="_x0000_s1147" type="#_x0000_t202" style="position:absolute;left:3925;top:2292;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6DE05C3" w14:textId="77777777" w:rsidR="005104B9" w:rsidRDefault="005104B9" w:rsidP="002F7411">
                          <w:pPr>
                            <w:rPr>
                              <w:bCs/>
                              <w:color w:val="FF0000"/>
                            </w:rPr>
                          </w:pPr>
                          <w:r>
                            <w:rPr>
                              <w:rFonts w:hint="eastAsia"/>
                              <w:bCs/>
                              <w:color w:val="FF0000"/>
                            </w:rPr>
                            <w:t>30L</w:t>
                          </w:r>
                        </w:p>
                      </w:txbxContent>
                    </v:textbox>
                  </v:shape>
                  <v:shape id="Text Box 30" o:spid="_x0000_s1148" type="#_x0000_t202" style="position:absolute;left:2618;top:3040;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0D39F3E" w14:textId="77777777" w:rsidR="005104B9" w:rsidRDefault="005104B9" w:rsidP="002F7411">
                          <w:pPr>
                            <w:rPr>
                              <w:bCs/>
                              <w:color w:val="FF0000"/>
                            </w:rPr>
                          </w:pPr>
                          <w:r>
                            <w:rPr>
                              <w:rFonts w:hint="eastAsia"/>
                              <w:bCs/>
                              <w:color w:val="FF0000"/>
                            </w:rPr>
                            <w:t>60L</w:t>
                          </w:r>
                        </w:p>
                      </w:txbxContent>
                    </v:textbox>
                  </v:shape>
                  <v:line id="Line 31" o:spid="_x0000_s1149" style="position:absolute;rotation:30;visibility:visible;mso-wrap-style:square" from="2903,3708" to="4943,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"/>
                  <v:line id="Line 32" o:spid="_x0000_s1150" style="position:absolute;rotation:60;visibility:visible;mso-wrap-style:square" from="3301,3280" to="5341,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"/>
                </v:group>
                <v:shape id="Text Box 33" o:spid="_x0000_s1151" type="#_x0000_t202" style="position:absolute;left:4961;top:4824;width:108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14:paraId="238678BB" w14:textId="77777777" w:rsidR="005104B9" w:rsidRDefault="005104B9" w:rsidP="002F7411">
                        <w:pPr>
                          <w:pStyle w:val="NormalCentered"/>
                          <w:spacing w:before="0" w:after="0"/>
                          <w:rPr>
                            <w:lang w:val="fr-FR"/>
                          </w:rPr>
                        </w:pPr>
                        <w:r>
                          <w:rPr>
                            <w:lang w:val="fr-FR"/>
                          </w:rPr>
                          <w:t>Vehicle</w:t>
                        </w:r>
                      </w:p>
                    </w:txbxContent>
                  </v:textbox>
                </v:shape>
              </v:group>
            </w:pict>
          </mc:Fallback>
        </mc:AlternateContent>
      </w:r>
    </w:p>
    <w:p w14:paraId="7555F3F9" w14:textId="77777777" w:rsidR="000E0904" w:rsidRPr="001D0059" w:rsidRDefault="000E0904" w:rsidP="00B73079"/>
    <w:p w14:paraId="7D7D890B" w14:textId="77777777" w:rsidR="000E0904" w:rsidRPr="001D0059" w:rsidRDefault="000E0904" w:rsidP="00985FED"/>
    <w:p w14:paraId="53FF7949" w14:textId="77777777" w:rsidR="000E0904" w:rsidRPr="001D0059" w:rsidRDefault="000E0904" w:rsidP="00985FED"/>
    <w:p w14:paraId="0ADCBCF7" w14:textId="77777777" w:rsidR="000E0904" w:rsidRPr="001D0059" w:rsidRDefault="000E0904" w:rsidP="00985FED"/>
    <w:p w14:paraId="514A023B" w14:textId="77777777" w:rsidR="003E34AC" w:rsidRPr="001D0059" w:rsidRDefault="003E34AC" w:rsidP="00985FED"/>
    <w:p w14:paraId="1F447B9C" w14:textId="77777777" w:rsidR="003E34AC" w:rsidRPr="001D0059" w:rsidRDefault="003E34AC" w:rsidP="00985FED"/>
    <w:p w14:paraId="2146D1E9" w14:textId="77777777" w:rsidR="003E34AC" w:rsidRPr="001D0059" w:rsidRDefault="003E34AC" w:rsidP="00985FED"/>
    <w:p w14:paraId="34EFA100" w14:textId="77777777" w:rsidR="003E34AC" w:rsidRPr="001D0059" w:rsidRDefault="003E34AC" w:rsidP="00985FED"/>
    <w:p w14:paraId="6800502B" w14:textId="77777777" w:rsidR="003E34AC" w:rsidRPr="001D0059" w:rsidRDefault="003E34AC" w:rsidP="00985FED"/>
    <w:p w14:paraId="6F107349" w14:textId="77777777" w:rsidR="003E34AC" w:rsidRPr="001D0059" w:rsidRDefault="003E34AC" w:rsidP="00985FED"/>
    <w:p w14:paraId="6523A669" w14:textId="77777777" w:rsidR="003E34AC" w:rsidRPr="001D0059" w:rsidRDefault="003E34AC" w:rsidP="00985FED"/>
    <w:p w14:paraId="23B403C1" w14:textId="77777777" w:rsidR="000E0904" w:rsidRPr="001D0059" w:rsidRDefault="000E0904" w:rsidP="00985FED"/>
    <w:p w14:paraId="4C00D562" w14:textId="77777777" w:rsidR="00C20531" w:rsidRPr="001D0059" w:rsidRDefault="00C20531" w:rsidP="00985FED"/>
    <w:p w14:paraId="5706FB60" w14:textId="77777777" w:rsidR="00C20531" w:rsidRPr="001D0059" w:rsidRDefault="00C20531" w:rsidP="00985FED"/>
    <w:p w14:paraId="41E6657F" w14:textId="77777777" w:rsidR="000E0904" w:rsidRPr="001D0059" w:rsidRDefault="000E0904" w:rsidP="00985FED"/>
    <w:p w14:paraId="3ED087E3" w14:textId="77777777" w:rsidR="000E0904" w:rsidRPr="001D0059" w:rsidRDefault="000E0904" w:rsidP="00985FED"/>
    <w:p w14:paraId="60F9E5A1" w14:textId="39129964" w:rsidR="000E0904" w:rsidRPr="001D0059" w:rsidRDefault="00E53988" w:rsidP="00985FED">
      <w:r>
        <w:rPr>
          <w:noProof/>
        </w:rPr>
        <mc:AlternateContent>
          <mc:Choice Requires="wps">
            <w:drawing>
              <wp:anchor distT="0" distB="0" distL="114300" distR="114300" simplePos="0" relativeHeight="251653120" behindDoc="0" locked="0" layoutInCell="0" allowOverlap="1" wp14:anchorId="5702449F" wp14:editId="794DCF32">
                <wp:simplePos x="0" y="0"/>
                <wp:positionH relativeFrom="column">
                  <wp:posOffset>739140</wp:posOffset>
                </wp:positionH>
                <wp:positionV relativeFrom="paragraph">
                  <wp:posOffset>146050</wp:posOffset>
                </wp:positionV>
                <wp:extent cx="933450" cy="310515"/>
                <wp:effectExtent l="1905" t="0" r="0" b="0"/>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7A6B986" w14:textId="77777777" w:rsidR="005104B9" w:rsidRDefault="005104B9" w:rsidP="002F7411">
                            <w:pPr>
                              <w:pStyle w:val="Heading8"/>
                              <w:rPr>
                                <w:b/>
                                <w:sz w:val="24"/>
                              </w:rPr>
                            </w:pPr>
                            <w:r w:rsidRPr="000F0407">
                              <w:rPr>
                                <w:b/>
                              </w:rPr>
                              <w:t>Figure</w:t>
                            </w:r>
                            <w:r>
                              <w:rPr>
                                <w:b/>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449F" id="Text Box 57" o:spid="_x0000_s1152" type="#_x0000_t202" style="position:absolute;margin-left:58.2pt;margin-top:11.5pt;width:73.5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" o:allowincell="f" filled="f" stroked="f" strokeweight="2pt">
                <v:textbox inset="0,0,0,0">
                  <w:txbxContent>
                    <w:p w14:paraId="37A6B986" w14:textId="77777777" w:rsidR="005104B9" w:rsidRDefault="005104B9" w:rsidP="002F7411">
                      <w:pPr>
                        <w:pStyle w:val="Heading8"/>
                        <w:rPr>
                          <w:b/>
                          <w:sz w:val="24"/>
                        </w:rPr>
                      </w:pPr>
                      <w:r w:rsidRPr="000F0407">
                        <w:rPr>
                          <w:b/>
                        </w:rPr>
                        <w:t>Figure</w:t>
                      </w:r>
                      <w:r>
                        <w:rPr>
                          <w:b/>
                        </w:rPr>
                        <w:t xml:space="preserve"> 2</w:t>
                      </w:r>
                    </w:p>
                  </w:txbxContent>
                </v:textbox>
              </v:shape>
            </w:pict>
          </mc:Fallback>
        </mc:AlternateContent>
      </w:r>
    </w:p>
    <w:p w14:paraId="6DEB4D58" w14:textId="77777777" w:rsidR="000E0904" w:rsidRPr="001D0059" w:rsidRDefault="000E0904" w:rsidP="00985FED"/>
    <w:p w14:paraId="77030C78" w14:textId="4325B897" w:rsidR="003E34AC" w:rsidRPr="001D0059" w:rsidRDefault="00E53988" w:rsidP="00985FED">
      <w:r>
        <w:rPr>
          <w:noProof/>
        </w:rPr>
        <mc:AlternateContent>
          <mc:Choice Requires="wpg">
            <w:drawing>
              <wp:anchor distT="0" distB="0" distL="114300" distR="114300" simplePos="0" relativeHeight="251652096" behindDoc="0" locked="0" layoutInCell="0" allowOverlap="1" wp14:anchorId="0D0F6DBE" wp14:editId="2A817301">
                <wp:simplePos x="0" y="0"/>
                <wp:positionH relativeFrom="column">
                  <wp:posOffset>609600</wp:posOffset>
                </wp:positionH>
                <wp:positionV relativeFrom="paragraph">
                  <wp:posOffset>-635</wp:posOffset>
                </wp:positionV>
                <wp:extent cx="4238625" cy="1295400"/>
                <wp:effectExtent l="0" t="3810" r="3810" b="0"/>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1295400"/>
                          <a:chOff x="2378" y="6786"/>
                          <a:chExt cx="6675" cy="2040"/>
                        </a:xfrm>
                      </wpg:grpSpPr>
                      <wpg:grpSp>
                        <wpg:cNvPr id="7" name="Group 35"/>
                        <wpg:cNvGrpSpPr>
                          <a:grpSpLocks/>
                        </wpg:cNvGrpSpPr>
                        <wpg:grpSpPr bwMode="auto">
                          <a:xfrm>
                            <a:off x="2378" y="7356"/>
                            <a:ext cx="2622" cy="1470"/>
                            <a:chOff x="2378" y="6952"/>
                            <a:chExt cx="2622" cy="1470"/>
                          </a:xfrm>
                        </wpg:grpSpPr>
                        <wps:wsp>
                          <wps:cNvPr id="8" name="Line 36"/>
                          <wps:cNvCnPr>
                            <a:cxnSpLocks noChangeShapeType="1"/>
                          </wps:cNvCnPr>
                          <wps:spPr bwMode="auto">
                            <a:xfrm rot="600000">
                              <a:off x="2840" y="7426"/>
                              <a:ext cx="2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7"/>
                          <wps:cNvCnPr>
                            <a:cxnSpLocks noChangeShapeType="1"/>
                          </wps:cNvCnPr>
                          <wps:spPr bwMode="auto">
                            <a:xfrm rot="21000000">
                              <a:off x="2813" y="7797"/>
                              <a:ext cx="2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8"/>
                          <wps:cNvCnPr>
                            <a:cxnSpLocks noChangeShapeType="1"/>
                          </wps:cNvCnPr>
                          <wps:spPr bwMode="auto">
                            <a:xfrm>
                              <a:off x="2618" y="7604"/>
                              <a:ext cx="238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 name="Arc 39"/>
                          <wps:cNvSpPr>
                            <a:spLocks/>
                          </wps:cNvSpPr>
                          <wps:spPr bwMode="auto">
                            <a:xfrm rot="8100000" flipV="1">
                              <a:off x="2666" y="7388"/>
                              <a:ext cx="449" cy="4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wps:wsp>
                          <wps:cNvPr id="12" name="Text Box 40"/>
                          <wps:cNvSpPr txBox="1">
                            <a:spLocks noChangeArrowheads="1"/>
                          </wps:cNvSpPr>
                          <wps:spPr bwMode="auto">
                            <a:xfrm>
                              <a:off x="2498" y="6952"/>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868FCAE" w14:textId="77777777" w:rsidR="005104B9" w:rsidRPr="005A5A99" w:rsidRDefault="005104B9" w:rsidP="005A5A99">
                                <w:pPr>
                                  <w:pStyle w:val="Header"/>
                                  <w:pBdr>
                                    <w:bottom w:val="none" w:sz="0" w:space="0" w:color="auto"/>
                                  </w:pBdr>
                                  <w:rPr>
                                    <w:bCs/>
                                    <w:sz w:val="24"/>
                                    <w:szCs w:val="24"/>
                                  </w:rPr>
                                </w:pPr>
                                <w:r w:rsidRPr="005A5A99">
                                  <w:rPr>
                                    <w:rFonts w:hint="eastAsia"/>
                                    <w:bCs/>
                                    <w:sz w:val="24"/>
                                    <w:szCs w:val="24"/>
                                  </w:rPr>
                                  <w:t>10U</w:t>
                                </w:r>
                              </w:p>
                            </w:txbxContent>
                          </wps:txbx>
                          <wps:bodyPr rot="0" vert="horz" wrap="square" lIns="0" tIns="0" rIns="0" bIns="0" anchor="t" anchorCtr="0" upright="1">
                            <a:noAutofit/>
                          </wps:bodyPr>
                        </wps:wsp>
                        <wps:wsp>
                          <wps:cNvPr id="13" name="Text Box 41"/>
                          <wps:cNvSpPr txBox="1">
                            <a:spLocks noChangeArrowheads="1"/>
                          </wps:cNvSpPr>
                          <wps:spPr bwMode="auto">
                            <a:xfrm>
                              <a:off x="2378" y="8093"/>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E370C46" w14:textId="77777777" w:rsidR="005104B9" w:rsidRDefault="005104B9" w:rsidP="002F7411">
                                <w:pPr>
                                  <w:pStyle w:val="Heading7"/>
                                  <w:rPr>
                                    <w:b/>
                                    <w:bCs/>
                                    <w:sz w:val="24"/>
                                  </w:rPr>
                                </w:pPr>
                                <w:r>
                                  <w:rPr>
                                    <w:rFonts w:hint="eastAsia"/>
                                    <w:b/>
                                    <w:bCs/>
                                    <w:sz w:val="24"/>
                                  </w:rPr>
                                  <w:t>10D</w:t>
                                </w:r>
                              </w:p>
                            </w:txbxContent>
                          </wps:txbx>
                          <wps:bodyPr rot="0" vert="horz" wrap="square" lIns="0" tIns="0" rIns="0" bIns="0" anchor="t" anchorCtr="0" upright="1">
                            <a:noAutofit/>
                          </wps:bodyPr>
                        </wps:wsp>
                      </wpg:grpSp>
                      <wps:wsp>
                        <wps:cNvPr id="14" name="AutoShape 42"/>
                        <wps:cNvSpPr>
                          <a:spLocks noChangeArrowheads="1"/>
                        </wps:cNvSpPr>
                        <wps:spPr bwMode="auto">
                          <a:xfrm>
                            <a:off x="4847" y="7519"/>
                            <a:ext cx="1371" cy="8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63500" tIns="153360" rIns="63500" bIns="63500" anchor="t" anchorCtr="0" upright="1">
                          <a:noAutofit/>
                        </wps:bodyPr>
                      </wps:wsp>
                      <wps:wsp>
                        <wps:cNvPr id="15" name="Oval 43"/>
                        <wps:cNvSpPr>
                          <a:spLocks noChangeArrowheads="1"/>
                        </wps:cNvSpPr>
                        <wps:spPr bwMode="auto">
                          <a:xfrm>
                            <a:off x="4778" y="7935"/>
                            <a:ext cx="120" cy="163"/>
                          </a:xfrm>
                          <a:prstGeom prst="ellipse">
                            <a:avLst/>
                          </a:prstGeom>
                          <a:solidFill>
                            <a:srgbClr val="FFFF00"/>
                          </a:solidFill>
                          <a:ln w="6350">
                            <a:solidFill>
                              <a:srgbClr val="000000"/>
                            </a:solidFill>
                            <a:round/>
                            <a:headEnd/>
                            <a:tailEnd/>
                          </a:ln>
                        </wps:spPr>
                        <wps:bodyPr rot="0" vert="horz" wrap="square" lIns="63500" tIns="153360" rIns="63500" bIns="63500" anchor="t" anchorCtr="0" upright="1">
                          <a:noAutofit/>
                        </wps:bodyPr>
                      </wps:wsp>
                      <wps:wsp>
                        <wps:cNvPr id="16" name="Text Box 44"/>
                        <wps:cNvSpPr txBox="1">
                          <a:spLocks noChangeArrowheads="1"/>
                        </wps:cNvSpPr>
                        <wps:spPr bwMode="auto">
                          <a:xfrm>
                            <a:off x="2378" y="8334"/>
                            <a:ext cx="60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E6D0354" w14:textId="77777777" w:rsidR="005104B9" w:rsidRDefault="005104B9" w:rsidP="002F7411"/>
                          </w:txbxContent>
                        </wps:txbx>
                        <wps:bodyPr rot="0" vert="horz" wrap="square" lIns="63500" tIns="153360" rIns="63500" bIns="63500" anchor="t" anchorCtr="0" upright="1">
                          <a:noAutofit/>
                        </wps:bodyPr>
                      </wps:wsp>
                      <wps:wsp>
                        <wps:cNvPr id="17" name="Line 45"/>
                        <wps:cNvCnPr>
                          <a:cxnSpLocks noChangeShapeType="1"/>
                        </wps:cNvCnPr>
                        <wps:spPr bwMode="auto">
                          <a:xfrm flipV="1">
                            <a:off x="5498" y="7074"/>
                            <a:ext cx="0" cy="1182"/>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Text Box 46"/>
                        <wps:cNvSpPr txBox="1">
                          <a:spLocks noChangeArrowheads="1"/>
                        </wps:cNvSpPr>
                        <wps:spPr bwMode="auto">
                          <a:xfrm>
                            <a:off x="5258" y="6786"/>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145D397" w14:textId="77777777" w:rsidR="005104B9" w:rsidRPr="005A5A99" w:rsidRDefault="005104B9" w:rsidP="005A5A99">
                              <w:pPr>
                                <w:pStyle w:val="Header"/>
                                <w:pBdr>
                                  <w:bottom w:val="none" w:sz="0" w:space="0" w:color="auto"/>
                                </w:pBdr>
                                <w:rPr>
                                  <w:bCs/>
                                  <w:sz w:val="24"/>
                                  <w:szCs w:val="24"/>
                                </w:rPr>
                              </w:pPr>
                              <w:r w:rsidRPr="005A5A99">
                                <w:rPr>
                                  <w:rFonts w:hint="eastAsia"/>
                                  <w:bCs/>
                                  <w:sz w:val="24"/>
                                  <w:szCs w:val="24"/>
                                </w:rPr>
                                <w:t>TOP</w:t>
                              </w:r>
                            </w:p>
                          </w:txbxContent>
                        </wps:txbx>
                        <wps:bodyPr rot="0" vert="horz" wrap="square" lIns="0" tIns="0" rIns="0" bIns="0" anchor="t" anchorCtr="0" upright="1">
                          <a:noAutofit/>
                        </wps:bodyPr>
                      </wps:wsp>
                      <wps:wsp>
                        <wps:cNvPr id="19" name="Text Box 47"/>
                        <wps:cNvSpPr txBox="1">
                          <a:spLocks noChangeArrowheads="1"/>
                        </wps:cNvSpPr>
                        <wps:spPr bwMode="auto">
                          <a:xfrm>
                            <a:off x="5063" y="7797"/>
                            <a:ext cx="960" cy="329"/>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51F5712" w14:textId="77777777" w:rsidR="005104B9" w:rsidRDefault="005104B9" w:rsidP="002F7411">
                              <w:r>
                                <w:rPr>
                                  <w:rFonts w:hint="eastAsia"/>
                                </w:rPr>
                                <w:t>Vehicle</w:t>
                              </w:r>
                            </w:p>
                          </w:txbxContent>
                        </wps:txbx>
                        <wps:bodyPr rot="0" vert="horz" wrap="square" lIns="0" tIns="0" rIns="0" bIns="0" anchor="t" anchorCtr="0" upright="1">
                          <a:noAutofit/>
                        </wps:bodyPr>
                      </wps:wsp>
                      <wpg:grpSp>
                        <wpg:cNvPr id="20" name="Group 48"/>
                        <wpg:cNvGrpSpPr>
                          <a:grpSpLocks/>
                        </wpg:cNvGrpSpPr>
                        <wpg:grpSpPr bwMode="auto">
                          <a:xfrm>
                            <a:off x="6053" y="7356"/>
                            <a:ext cx="3000" cy="1307"/>
                            <a:chOff x="7058" y="7115"/>
                            <a:chExt cx="3000" cy="1307"/>
                          </a:xfrm>
                        </wpg:grpSpPr>
                        <wps:wsp>
                          <wps:cNvPr id="21" name="Line 49"/>
                          <wps:cNvCnPr>
                            <a:cxnSpLocks noChangeShapeType="1"/>
                          </wps:cNvCnPr>
                          <wps:spPr bwMode="auto">
                            <a:xfrm rot="21000000" flipH="1">
                              <a:off x="7280" y="7589"/>
                              <a:ext cx="2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0"/>
                          <wps:cNvCnPr>
                            <a:cxnSpLocks noChangeShapeType="1"/>
                          </wps:cNvCnPr>
                          <wps:spPr bwMode="auto">
                            <a:xfrm rot="600000" flipH="1">
                              <a:off x="7253" y="7960"/>
                              <a:ext cx="2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1"/>
                          <wps:cNvCnPr>
                            <a:cxnSpLocks noChangeShapeType="1"/>
                          </wps:cNvCnPr>
                          <wps:spPr bwMode="auto">
                            <a:xfrm>
                              <a:off x="7058" y="7767"/>
                              <a:ext cx="238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 name="Arc 52"/>
                          <wps:cNvSpPr>
                            <a:spLocks/>
                          </wps:cNvSpPr>
                          <wps:spPr bwMode="auto">
                            <a:xfrm rot="-8100000" flipH="1" flipV="1">
                              <a:off x="9071" y="7556"/>
                              <a:ext cx="449" cy="4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wps:wsp>
                          <wps:cNvPr id="25" name="Text Box 53"/>
                          <wps:cNvSpPr txBox="1">
                            <a:spLocks noChangeArrowheads="1"/>
                          </wps:cNvSpPr>
                          <wps:spPr bwMode="auto">
                            <a:xfrm>
                              <a:off x="9458" y="7115"/>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D2F2AA3" w14:textId="77777777" w:rsidR="005104B9" w:rsidRPr="005A5A99" w:rsidRDefault="005104B9" w:rsidP="005A5A99">
                                <w:pPr>
                                  <w:pStyle w:val="Header"/>
                                  <w:pBdr>
                                    <w:bottom w:val="none" w:sz="0" w:space="0" w:color="auto"/>
                                  </w:pBdr>
                                  <w:rPr>
                                    <w:bCs/>
                                    <w:sz w:val="24"/>
                                    <w:szCs w:val="24"/>
                                  </w:rPr>
                                </w:pPr>
                                <w:r w:rsidRPr="005A5A99">
                                  <w:rPr>
                                    <w:rFonts w:hint="eastAsia"/>
                                    <w:bCs/>
                                    <w:sz w:val="24"/>
                                    <w:szCs w:val="24"/>
                                  </w:rPr>
                                  <w:t>10U</w:t>
                                </w:r>
                              </w:p>
                            </w:txbxContent>
                          </wps:txbx>
                          <wps:bodyPr rot="0" vert="horz" wrap="square" lIns="0" tIns="0" rIns="0" bIns="0" anchor="t" anchorCtr="0" upright="1">
                            <a:noAutofit/>
                          </wps:bodyPr>
                        </wps:wsp>
                        <wps:wsp>
                          <wps:cNvPr id="26" name="Text Box 54"/>
                          <wps:cNvSpPr txBox="1">
                            <a:spLocks noChangeArrowheads="1"/>
                          </wps:cNvSpPr>
                          <wps:spPr bwMode="auto">
                            <a:xfrm>
                              <a:off x="9338" y="8093"/>
                              <a:ext cx="60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507CEE9" w14:textId="77777777" w:rsidR="005104B9" w:rsidRDefault="005104B9" w:rsidP="002F7411">
                                <w:pPr>
                                  <w:pStyle w:val="Heading7"/>
                                  <w:rPr>
                                    <w:b/>
                                    <w:bCs/>
                                    <w:sz w:val="24"/>
                                  </w:rPr>
                                </w:pPr>
                                <w:r>
                                  <w:rPr>
                                    <w:rFonts w:hint="eastAsia"/>
                                    <w:b/>
                                    <w:bCs/>
                                    <w:sz w:val="24"/>
                                  </w:rPr>
                                  <w:t>10D</w:t>
                                </w:r>
                              </w:p>
                            </w:txbxContent>
                          </wps:txbx>
                          <wps:bodyPr rot="0" vert="horz" wrap="square" lIns="0" tIns="0" rIns="0" bIns="0" anchor="t" anchorCtr="0" upright="1">
                            <a:noAutofit/>
                          </wps:bodyPr>
                        </wps:wsp>
                      </wpg:grpSp>
                      <wps:wsp>
                        <wps:cNvPr id="27" name="Oval 55"/>
                        <wps:cNvSpPr>
                          <a:spLocks noChangeArrowheads="1"/>
                        </wps:cNvSpPr>
                        <wps:spPr bwMode="auto">
                          <a:xfrm>
                            <a:off x="6158" y="7933"/>
                            <a:ext cx="120" cy="163"/>
                          </a:xfrm>
                          <a:prstGeom prst="ellipse">
                            <a:avLst/>
                          </a:prstGeom>
                          <a:solidFill>
                            <a:srgbClr val="FFFF00"/>
                          </a:solidFill>
                          <a:ln w="6350">
                            <a:solidFill>
                              <a:srgbClr val="000000"/>
                            </a:solidFill>
                            <a:round/>
                            <a:headEnd/>
                            <a:tailEnd/>
                          </a:ln>
                        </wps:spPr>
                        <wps:bodyPr rot="0" vert="horz" wrap="square" lIns="63500" tIns="153360" rIns="63500" bIns="635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F6DBE" id="Group 34" o:spid="_x0000_s1153" style="position:absolute;margin-left:48pt;margin-top:-.05pt;width:333.75pt;height:102pt;z-index:251652096" coordorigin="2378,6786" coordsize="667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" o:allowincell="f">
                <v:group id="Group 35" o:spid="_x0000_s1154" style="position:absolute;left:2378;top:7356;width:2622;height:1470" coordorigin="2378,6952" coordsize="2622,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36" o:spid="_x0000_s1155" style="position:absolute;rotation:10;visibility:visible;mso-wrap-style:square" from="2840,7426" to="4883,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"/>
                  <v:line id="Line 37" o:spid="_x0000_s1156" style="position:absolute;rotation:-10;visibility:visible;mso-wrap-style:square" from="2813,7797" to="4856,7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"/>
                  <v:line id="Line 38" o:spid="_x0000_s1157" style="position:absolute;visibility:visible;mso-wrap-style:square" from="2618,7604" to="5000,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">
                    <v:stroke dashstyle="longDashDot"/>
                  </v:line>
                  <v:shape id="Arc 39" o:spid="_x0000_s1158" style="position:absolute;left:2666;top:7388;width:449;height:455;rotation:-13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" path="m-1,nfc11929,,21600,9670,21600,21600em-1,nsc11929,,21600,9670,21600,21600l,21600,-1,xe" filled="f">
                    <v:stroke startarrow="open" endarrow="open"/>
                    <v:path arrowok="t" o:extrusionok="f" o:connecttype="custom" o:connectlocs="0,0;449,455;0,455" o:connectangles="0,0,0"/>
                  </v:shape>
                  <v:shape id="Text Box 40" o:spid="_x0000_s1159" type="#_x0000_t202" style="position:absolute;left:2498;top:6952;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" filled="f" stroked="f" strokeweight="2pt">
                    <v:textbox inset="0,0,0,0">
                      <w:txbxContent>
                        <w:p w14:paraId="2868FCAE" w14:textId="77777777" w:rsidR="005104B9" w:rsidRPr="005A5A99" w:rsidRDefault="005104B9" w:rsidP="005A5A99">
                          <w:pPr>
                            <w:pStyle w:val="Header"/>
                            <w:pBdr>
                              <w:bottom w:val="none" w:sz="0" w:space="0" w:color="auto"/>
                            </w:pBdr>
                            <w:rPr>
                              <w:bCs/>
                              <w:sz w:val="24"/>
                              <w:szCs w:val="24"/>
                            </w:rPr>
                          </w:pPr>
                          <w:r w:rsidRPr="005A5A99">
                            <w:rPr>
                              <w:rFonts w:hint="eastAsia"/>
                              <w:bCs/>
                              <w:sz w:val="24"/>
                              <w:szCs w:val="24"/>
                            </w:rPr>
                            <w:t>10U</w:t>
                          </w:r>
                        </w:p>
                      </w:txbxContent>
                    </v:textbox>
                  </v:shape>
                  <v:shape id="Text Box 41" o:spid="_x0000_s1160" type="#_x0000_t202" style="position:absolute;left:2378;top:8093;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" filled="f" stroked="f" strokeweight="2pt">
                    <v:textbox inset="0,0,0,0">
                      <w:txbxContent>
                        <w:p w14:paraId="7E370C46" w14:textId="77777777" w:rsidR="005104B9" w:rsidRDefault="005104B9" w:rsidP="002F7411">
                          <w:pPr>
                            <w:pStyle w:val="Heading7"/>
                            <w:rPr>
                              <w:b/>
                              <w:bCs/>
                              <w:sz w:val="24"/>
                            </w:rPr>
                          </w:pPr>
                          <w:r>
                            <w:rPr>
                              <w:rFonts w:hint="eastAsia"/>
                              <w:b/>
                              <w:bCs/>
                              <w:sz w:val="24"/>
                            </w:rPr>
                            <w:t>10D</w:t>
                          </w:r>
                        </w:p>
                      </w:txbxContent>
                    </v:textbox>
                  </v:shape>
                </v:group>
                <v:roundrect id="AutoShape 42" o:spid="_x0000_s1161" style="position:absolute;left:4847;top:7519;width:1371;height:8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" filled="f">
                  <v:textbox inset="5pt,4.26mm,5pt,5pt"/>
                </v:roundrect>
                <v:oval id="Oval 43" o:spid="_x0000_s1162" style="position:absolute;left:4778;top:7935;width:12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" fillcolor="yellow" strokeweight=".5pt">
                  <v:textbox inset="5pt,4.26mm,5pt,5pt"/>
                </v:oval>
                <v:shape id="Text Box 44" o:spid="_x0000_s1163" type="#_x0000_t202" style="position:absolute;left:2378;top:8334;width:6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" filled="f" stroked="f" strokeweight="2pt">
                  <v:textbox inset="5pt,4.26mm,5pt,5pt">
                    <w:txbxContent>
                      <w:p w14:paraId="1E6D0354" w14:textId="77777777" w:rsidR="005104B9" w:rsidRDefault="005104B9" w:rsidP="002F7411"/>
                    </w:txbxContent>
                  </v:textbox>
                </v:shape>
                <v:line id="Line 45" o:spid="_x0000_s1164" style="position:absolute;flip:y;visibility:visible;mso-wrap-style:square" from="5498,7074" to="5498,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">
                  <v:stroke endarrow="block" endarrowwidth="wide" endarrowlength="long"/>
                </v:line>
                <v:shape id="Text Box 46" o:spid="_x0000_s1165" type="#_x0000_t202" style="position:absolute;left:5258;top:6786;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" filled="f" stroked="f" strokeweight="2pt">
                  <v:textbox inset="0,0,0,0">
                    <w:txbxContent>
                      <w:p w14:paraId="5145D397" w14:textId="77777777" w:rsidR="005104B9" w:rsidRPr="005A5A99" w:rsidRDefault="005104B9" w:rsidP="005A5A99">
                        <w:pPr>
                          <w:pStyle w:val="Header"/>
                          <w:pBdr>
                            <w:bottom w:val="none" w:sz="0" w:space="0" w:color="auto"/>
                          </w:pBdr>
                          <w:rPr>
                            <w:bCs/>
                            <w:sz w:val="24"/>
                            <w:szCs w:val="24"/>
                          </w:rPr>
                        </w:pPr>
                        <w:r w:rsidRPr="005A5A99">
                          <w:rPr>
                            <w:rFonts w:hint="eastAsia"/>
                            <w:bCs/>
                            <w:sz w:val="24"/>
                            <w:szCs w:val="24"/>
                          </w:rPr>
                          <w:t>TOP</w:t>
                        </w:r>
                      </w:p>
                    </w:txbxContent>
                  </v:textbox>
                </v:shape>
                <v:shape id="Text Box 47" o:spid="_x0000_s1166" type="#_x0000_t202" style="position:absolute;left:5063;top:7797;width:96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" stroked="f" strokeweight="2pt">
                  <v:textbox inset="0,0,0,0">
                    <w:txbxContent>
                      <w:p w14:paraId="051F5712" w14:textId="77777777" w:rsidR="005104B9" w:rsidRDefault="005104B9" w:rsidP="002F7411">
                        <w:r>
                          <w:rPr>
                            <w:rFonts w:hint="eastAsia"/>
                          </w:rPr>
                          <w:t>Vehicle</w:t>
                        </w:r>
                      </w:p>
                    </w:txbxContent>
                  </v:textbox>
                </v:shape>
                <v:group id="Group 48" o:spid="_x0000_s1167" style="position:absolute;left:6053;top:7356;width:3000;height:1307" coordorigin="7058,7115" coordsize="3000,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49" o:spid="_x0000_s1168" style="position:absolute;rotation:10;flip:x;visibility:visible;mso-wrap-style:square" from="7280,7589" to="9323,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"/>
                  <v:line id="Line 50" o:spid="_x0000_s1169" style="position:absolute;rotation:-10;flip:x;visibility:visible;mso-wrap-style:square" from="7253,7960" to="9296,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"/>
                  <v:line id="Line 51" o:spid="_x0000_s1170" style="position:absolute;visibility:visible;mso-wrap-style:square" from="7058,7767" to="9440,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">
                    <v:stroke dashstyle="longDashDot"/>
                  </v:line>
                  <v:shape id="Arc 52" o:spid="_x0000_s1171" style="position:absolute;left:9071;top:7556;width:449;height:455;rotation:-13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" path="m-1,nfc11929,,21600,9670,21600,21600em-1,nsc11929,,21600,9670,21600,21600l,21600,-1,xe" filled="f">
                    <v:stroke startarrow="open" endarrow="open"/>
                    <v:path arrowok="t" o:extrusionok="f" o:connecttype="custom" o:connectlocs="0,0;449,455;0,455" o:connectangles="0,0,0"/>
                  </v:shape>
                  <v:shape id="Text Box 53" o:spid="_x0000_s1172" type="#_x0000_t202" style="position:absolute;left:9458;top:7115;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" filled="f" stroked="f" strokeweight="2pt">
                    <v:textbox inset="0,0,0,0">
                      <w:txbxContent>
                        <w:p w14:paraId="4D2F2AA3" w14:textId="77777777" w:rsidR="005104B9" w:rsidRPr="005A5A99" w:rsidRDefault="005104B9" w:rsidP="005A5A99">
                          <w:pPr>
                            <w:pStyle w:val="Header"/>
                            <w:pBdr>
                              <w:bottom w:val="none" w:sz="0" w:space="0" w:color="auto"/>
                            </w:pBdr>
                            <w:rPr>
                              <w:bCs/>
                              <w:sz w:val="24"/>
                              <w:szCs w:val="24"/>
                            </w:rPr>
                          </w:pPr>
                          <w:r w:rsidRPr="005A5A99">
                            <w:rPr>
                              <w:rFonts w:hint="eastAsia"/>
                              <w:bCs/>
                              <w:sz w:val="24"/>
                              <w:szCs w:val="24"/>
                            </w:rPr>
                            <w:t>10U</w:t>
                          </w:r>
                        </w:p>
                      </w:txbxContent>
                    </v:textbox>
                  </v:shape>
                  <v:shape id="Text Box 54" o:spid="_x0000_s1173" type="#_x0000_t202" style="position:absolute;left:9338;top:8093;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" filled="f" stroked="f" strokeweight="2pt">
                    <v:textbox inset="0,0,0,0">
                      <w:txbxContent>
                        <w:p w14:paraId="4507CEE9" w14:textId="77777777" w:rsidR="005104B9" w:rsidRDefault="005104B9" w:rsidP="002F7411">
                          <w:pPr>
                            <w:pStyle w:val="Heading7"/>
                            <w:rPr>
                              <w:b/>
                              <w:bCs/>
                              <w:sz w:val="24"/>
                            </w:rPr>
                          </w:pPr>
                          <w:r>
                            <w:rPr>
                              <w:rFonts w:hint="eastAsia"/>
                              <w:b/>
                              <w:bCs/>
                              <w:sz w:val="24"/>
                            </w:rPr>
                            <w:t>10D</w:t>
                          </w:r>
                        </w:p>
                      </w:txbxContent>
                    </v:textbox>
                  </v:shape>
                </v:group>
                <v:oval id="Oval 55" o:spid="_x0000_s1174" style="position:absolute;left:6158;top:7933;width:12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" fillcolor="yellow" strokeweight=".5pt">
                  <v:textbox inset="5pt,4.26mm,5pt,5pt"/>
                </v:oval>
              </v:group>
            </w:pict>
          </mc:Fallback>
        </mc:AlternateContent>
      </w:r>
    </w:p>
    <w:p w14:paraId="4B026030" w14:textId="77777777" w:rsidR="003E34AC" w:rsidRPr="001D0059" w:rsidRDefault="003E34AC" w:rsidP="00985FED"/>
    <w:p w14:paraId="3530F05F" w14:textId="77777777" w:rsidR="003E34AC" w:rsidRPr="001D0059" w:rsidRDefault="003E34AC" w:rsidP="00985FED"/>
    <w:p w14:paraId="31824BAC" w14:textId="77777777" w:rsidR="003E34AC" w:rsidRPr="001D0059" w:rsidRDefault="003E34AC" w:rsidP="00985FED"/>
    <w:p w14:paraId="6E9DD32F" w14:textId="77777777" w:rsidR="003E34AC" w:rsidRPr="001D0059" w:rsidRDefault="003E34AC" w:rsidP="00985FED"/>
    <w:p w14:paraId="37BB99C7" w14:textId="77777777" w:rsidR="000E0904" w:rsidRPr="001D0059" w:rsidRDefault="000E0904" w:rsidP="00985FED"/>
    <w:p w14:paraId="330729C1" w14:textId="77777777" w:rsidR="002F7411" w:rsidRPr="001D0059" w:rsidRDefault="002F7411" w:rsidP="00985FED"/>
    <w:p w14:paraId="34D9AF60" w14:textId="77777777" w:rsidR="000E0904" w:rsidRPr="001D0059" w:rsidRDefault="000E0904" w:rsidP="00985FED"/>
    <w:p w14:paraId="1E29BCAF" w14:textId="77777777" w:rsidR="000E0904" w:rsidRPr="001D0059" w:rsidRDefault="000E0904" w:rsidP="00985FED"/>
    <w:p w14:paraId="42385200" w14:textId="77777777" w:rsidR="002F7411" w:rsidRPr="001D0059" w:rsidRDefault="002F7411" w:rsidP="00985FED"/>
    <w:p w14:paraId="05AEAE55" w14:textId="77777777" w:rsidR="00C20531" w:rsidRPr="001D0059" w:rsidRDefault="00C20531" w:rsidP="00985FED"/>
    <w:p w14:paraId="1962AEAD" w14:textId="77777777" w:rsidR="00C20531" w:rsidRPr="001D0059" w:rsidRDefault="00C20531" w:rsidP="00985FED"/>
    <w:p w14:paraId="79D3D45F" w14:textId="77777777" w:rsidR="000E0904" w:rsidRPr="001D0059" w:rsidRDefault="002F7411" w:rsidP="00206442">
      <w:pPr>
        <w:pStyle w:val="SingleTxtG"/>
        <w:tabs>
          <w:tab w:val="left" w:pos="2268"/>
          <w:tab w:val="left" w:pos="2300"/>
        </w:tabs>
        <w:ind w:left="2268" w:hanging="1134"/>
      </w:pPr>
      <w:r w:rsidRPr="001D0059">
        <w:t>2.1.1.</w:t>
      </w:r>
      <w:r w:rsidRPr="001D0059">
        <w:tab/>
        <w:t>The directions H = 0° and V = 0° correspond to the axis of reference.</w:t>
      </w:r>
      <w:r w:rsidR="003E34AC" w:rsidRPr="001D0059">
        <w:t xml:space="preserve"> </w:t>
      </w:r>
      <w:r w:rsidRPr="001D0059">
        <w:t>On the vehicle they are horizontal, parallel to the median longitudinal plane of the vehicle and oriented in the required direction of visibility.</w:t>
      </w:r>
      <w:r w:rsidR="004E1C12" w:rsidRPr="001D0059">
        <w:t xml:space="preserve"> </w:t>
      </w:r>
      <w:r w:rsidRPr="001D0059">
        <w:t>They pass through the centre of reference.</w:t>
      </w:r>
      <w:r w:rsidR="004E1C12" w:rsidRPr="001D0059">
        <w:t xml:space="preserve"> </w:t>
      </w:r>
      <w:r w:rsidRPr="001D0059">
        <w:t>The values shown in the table give, for the various directions of measurement, the minimum intensities in cd.</w:t>
      </w:r>
    </w:p>
    <w:p w14:paraId="4E874330" w14:textId="77777777" w:rsidR="000E0904" w:rsidRPr="001D0059" w:rsidRDefault="002F7411" w:rsidP="00EF00C5">
      <w:pPr>
        <w:pStyle w:val="SingleTxtG"/>
        <w:tabs>
          <w:tab w:val="left" w:pos="2268"/>
          <w:tab w:val="left" w:pos="2300"/>
        </w:tabs>
      </w:pPr>
      <w:r w:rsidRPr="001D0059">
        <w:t>3.</w:t>
      </w:r>
      <w:r w:rsidRPr="001D0059">
        <w:tab/>
        <w:t xml:space="preserve">Photometric measurement of lamps equipped with several light sources </w:t>
      </w:r>
    </w:p>
    <w:p w14:paraId="362959E3" w14:textId="77777777" w:rsidR="000E0904" w:rsidRPr="001D0059" w:rsidRDefault="002F7411" w:rsidP="00D10E7D">
      <w:pPr>
        <w:pStyle w:val="SingleTxtG"/>
        <w:tabs>
          <w:tab w:val="left" w:pos="2268"/>
          <w:tab w:val="left" w:pos="2300"/>
        </w:tabs>
      </w:pPr>
      <w:r w:rsidRPr="001D0059">
        <w:tab/>
        <w:t>The photometric performance shall be checked:</w:t>
      </w:r>
    </w:p>
    <w:p w14:paraId="6B6A1DF2" w14:textId="70F0DC1E" w:rsidR="000E0904" w:rsidRPr="001D0059" w:rsidRDefault="002F7411" w:rsidP="00D86F1C">
      <w:pPr>
        <w:pStyle w:val="SingleTxtG"/>
        <w:tabs>
          <w:tab w:val="left" w:pos="2268"/>
          <w:tab w:val="left" w:pos="2300"/>
        </w:tabs>
      </w:pPr>
      <w:r w:rsidRPr="001D0059">
        <w:t>3.1.</w:t>
      </w:r>
      <w:r w:rsidRPr="001D0059">
        <w:tab/>
        <w:t>For non-replaceable light sources (</w:t>
      </w:r>
      <w:r w:rsidR="00214302">
        <w:t>filament light source</w:t>
      </w:r>
      <w:r w:rsidRPr="001D0059">
        <w:t>s and other):</w:t>
      </w:r>
    </w:p>
    <w:p w14:paraId="610BCDDD" w14:textId="77777777" w:rsidR="000E0904" w:rsidRPr="001D0059" w:rsidRDefault="002F7411" w:rsidP="00D86F1C">
      <w:pPr>
        <w:pStyle w:val="SingleTxtG"/>
        <w:tabs>
          <w:tab w:val="left" w:pos="2268"/>
          <w:tab w:val="left" w:pos="2300"/>
        </w:tabs>
        <w:ind w:left="2268" w:hanging="1134"/>
      </w:pPr>
      <w:r w:rsidRPr="001D0059">
        <w:tab/>
      </w:r>
      <w:r w:rsidR="00610346" w:rsidRPr="001D0059">
        <w:t>W</w:t>
      </w:r>
      <w:r w:rsidRPr="001D0059">
        <w:t>ith the light sources present in the lam</w:t>
      </w:r>
      <w:r w:rsidR="002C79C6" w:rsidRPr="001D0059">
        <w:t xml:space="preserve">p, in accordance with paragraph 7.1.1. </w:t>
      </w:r>
      <w:r w:rsidRPr="001D0059">
        <w:t>of this Regulation.</w:t>
      </w:r>
    </w:p>
    <w:p w14:paraId="3390010B" w14:textId="77777777" w:rsidR="000B59F0" w:rsidRPr="000B59F0" w:rsidRDefault="000B59F0" w:rsidP="000B59F0">
      <w:pPr>
        <w:spacing w:after="120"/>
        <w:ind w:left="1134" w:right="1134"/>
        <w:jc w:val="both"/>
      </w:pPr>
      <w:r w:rsidRPr="000B59F0">
        <w:t>3.2.</w:t>
      </w:r>
      <w:r w:rsidRPr="000B59F0">
        <w:tab/>
      </w:r>
      <w:r w:rsidRPr="000B59F0">
        <w:tab/>
        <w:t>For replaceable light sources:</w:t>
      </w:r>
    </w:p>
    <w:p w14:paraId="3684CE4D" w14:textId="63395332" w:rsidR="000B59F0" w:rsidRPr="000B59F0" w:rsidRDefault="000B59F0" w:rsidP="000B59F0">
      <w:pPr>
        <w:spacing w:after="120"/>
        <w:ind w:left="2268" w:right="1134" w:hanging="1134"/>
        <w:jc w:val="both"/>
      </w:pPr>
      <w:r w:rsidRPr="000B59F0">
        <w:tab/>
      </w:r>
      <w:r w:rsidRPr="000B59F0">
        <w:tab/>
        <w:t xml:space="preserve">When equipped with light sources at 6.75 V, 13.5 V or 28.0 V, the luminous intensity values produced shall be corrected. For </w:t>
      </w:r>
      <w:r w:rsidR="00214302">
        <w:t>filament light source</w:t>
      </w:r>
      <w:r w:rsidRPr="000B59F0">
        <w:t>s the correction factor is the ratio between the reference luminous flux and the mean value of the luminous flux found at the voltage applied (6.75 V, 13.5 V or 28.0 V).</w:t>
      </w:r>
      <w:r w:rsidR="0028772A">
        <w:t xml:space="preserve"> </w:t>
      </w:r>
    </w:p>
    <w:p w14:paraId="1FEB2881" w14:textId="6677D481" w:rsidR="000B59F0" w:rsidRPr="000B59F0" w:rsidRDefault="000B59F0" w:rsidP="000B59F0">
      <w:pPr>
        <w:spacing w:after="120"/>
        <w:ind w:left="2268" w:right="1134"/>
        <w:jc w:val="both"/>
        <w:rPr>
          <w:bCs/>
        </w:rPr>
      </w:pPr>
      <w:r w:rsidRPr="000B59F0">
        <w:rPr>
          <w:bCs/>
        </w:rPr>
        <w:t>For LED light sources the correction factor is the ratio between the objective luminous flux and the mean value of the luminous flux found at the voltage applied (6.75 V, 13.5 V or 28.0 V).</w:t>
      </w:r>
      <w:r w:rsidR="0028772A">
        <w:rPr>
          <w:bCs/>
        </w:rPr>
        <w:t xml:space="preserve"> </w:t>
      </w:r>
    </w:p>
    <w:p w14:paraId="3FD9F472" w14:textId="044EB26E" w:rsidR="000B59F0" w:rsidRDefault="000B59F0" w:rsidP="000B59F0">
      <w:pPr>
        <w:spacing w:after="120"/>
        <w:ind w:left="2268" w:right="1134"/>
        <w:jc w:val="both"/>
      </w:pPr>
      <w:r w:rsidRPr="000B59F0">
        <w:lastRenderedPageBreak/>
        <w:t xml:space="preserve">The </w:t>
      </w:r>
      <w:r w:rsidRPr="000B59F0">
        <w:rPr>
          <w:bCs/>
        </w:rPr>
        <w:t>actual</w:t>
      </w:r>
      <w:r w:rsidRPr="000B59F0">
        <w:t xml:space="preserve"> luminous fluxes of each light source used shall not deviate more than ±5 per cent from the mean value. Alternatively and in case of </w:t>
      </w:r>
      <w:r w:rsidR="00214302">
        <w:t>filament light source</w:t>
      </w:r>
      <w:r w:rsidRPr="000B59F0">
        <w:t xml:space="preserve">s only, a standard </w:t>
      </w:r>
      <w:r w:rsidR="00214302">
        <w:t>filament light source</w:t>
      </w:r>
      <w:r w:rsidRPr="000B59F0">
        <w:t xml:space="preserve"> may be used in turn, in each of the individual positions, operated at its reference flux, the individual measurements in each position being added together.</w:t>
      </w:r>
    </w:p>
    <w:p w14:paraId="443A26F6" w14:textId="5A1FD637" w:rsidR="00B54158" w:rsidRPr="00B54158" w:rsidRDefault="00B54158" w:rsidP="00B54158">
      <w:pPr>
        <w:tabs>
          <w:tab w:val="left" w:pos="2268"/>
          <w:tab w:val="left" w:pos="2300"/>
          <w:tab w:val="left" w:pos="8280"/>
        </w:tabs>
        <w:spacing w:after="120"/>
        <w:ind w:left="2268" w:right="1134" w:hanging="1134"/>
        <w:jc w:val="both"/>
      </w:pPr>
      <w:r w:rsidRPr="00B54158">
        <w:rPr>
          <w:bCs/>
          <w:lang w:val="en-US" w:eastAsia="it-IT"/>
        </w:rPr>
        <w:t>3.3.</w:t>
      </w:r>
      <w:r w:rsidRPr="00B54158">
        <w:rPr>
          <w:bCs/>
          <w:lang w:val="en-US" w:eastAsia="it-IT"/>
        </w:rPr>
        <w:tab/>
      </w:r>
      <w:r w:rsidRPr="00B54158">
        <w:t xml:space="preserve">For any cornering lamp except those equipped with </w:t>
      </w:r>
      <w:r w:rsidR="00214302">
        <w:t>filament light source</w:t>
      </w:r>
      <w:r w:rsidRPr="00B54158">
        <w:t xml:space="preserve">(s), the luminous intensities, measured after one minute and after </w:t>
      </w:r>
      <w:r w:rsidRPr="00B54158">
        <w:rPr>
          <w:bCs/>
        </w:rPr>
        <w:t>10</w:t>
      </w:r>
      <w:r w:rsidRPr="00B54158">
        <w:t xml:space="preserve"> minutes of operation, shall comply with the minimum and maximum requirements. The luminous intensity distribution</w:t>
      </w:r>
      <w:r w:rsidRPr="00B54158">
        <w:rPr>
          <w:bCs/>
        </w:rPr>
        <w:t>s</w:t>
      </w:r>
      <w:r w:rsidRPr="00B54158">
        <w:t xml:space="preserve"> after one </w:t>
      </w:r>
      <w:r w:rsidRPr="00B54158">
        <w:rPr>
          <w:bCs/>
        </w:rPr>
        <w:t>and after 10</w:t>
      </w:r>
      <w:r w:rsidRPr="00B54158">
        <w:t xml:space="preserve"> minute</w:t>
      </w:r>
      <w:r w:rsidRPr="00B54158">
        <w:rPr>
          <w:bCs/>
        </w:rPr>
        <w:t>s</w:t>
      </w:r>
      <w:r w:rsidRPr="00B54158">
        <w:t xml:space="preserve"> of operation </w:t>
      </w:r>
      <w:r w:rsidRPr="00B54158">
        <w:rPr>
          <w:bCs/>
        </w:rPr>
        <w:t xml:space="preserve">shall </w:t>
      </w:r>
      <w:r w:rsidRPr="00B54158">
        <w:t>be calculated from the luminous intensity distribution measured after photometric stability has occurred by applying at each test point the ratio of luminous intensities measured at 45°L 2.5°D for a left-side lamp (the L angle should be substituted for the R angle for a right-side lamp):</w:t>
      </w:r>
    </w:p>
    <w:p w14:paraId="05F5807D" w14:textId="77777777" w:rsidR="00B54158" w:rsidRPr="00B54158" w:rsidRDefault="00B54158" w:rsidP="00B54158">
      <w:pPr>
        <w:suppressAutoHyphens w:val="0"/>
        <w:spacing w:after="120" w:line="240" w:lineRule="auto"/>
        <w:ind w:left="2268" w:right="1134"/>
        <w:jc w:val="both"/>
        <w:rPr>
          <w:bCs/>
          <w:lang w:val="en-US" w:eastAsia="it-IT"/>
        </w:rPr>
      </w:pPr>
      <w:r w:rsidRPr="00B54158">
        <w:rPr>
          <w:bCs/>
          <w:lang w:val="en-US" w:eastAsia="it-IT"/>
        </w:rPr>
        <w:t>(a)</w:t>
      </w:r>
      <w:r w:rsidRPr="00B54158">
        <w:rPr>
          <w:bCs/>
          <w:lang w:val="en-US" w:eastAsia="it-IT"/>
        </w:rPr>
        <w:tab/>
        <w:t xml:space="preserve">After one </w:t>
      </w:r>
      <w:proofErr w:type="gramStart"/>
      <w:r w:rsidRPr="00B54158">
        <w:rPr>
          <w:bCs/>
          <w:lang w:val="en-US" w:eastAsia="it-IT"/>
        </w:rPr>
        <w:t>minute;</w:t>
      </w:r>
      <w:proofErr w:type="gramEnd"/>
    </w:p>
    <w:p w14:paraId="364EFC13" w14:textId="77777777" w:rsidR="00B54158" w:rsidRPr="00B54158" w:rsidRDefault="00B54158" w:rsidP="00B54158">
      <w:pPr>
        <w:suppressAutoHyphens w:val="0"/>
        <w:spacing w:after="120" w:line="240" w:lineRule="auto"/>
        <w:ind w:left="2268" w:right="1134"/>
        <w:jc w:val="both"/>
        <w:rPr>
          <w:bCs/>
          <w:lang w:val="en-US" w:eastAsia="it-IT"/>
        </w:rPr>
      </w:pPr>
      <w:r w:rsidRPr="00B54158">
        <w:rPr>
          <w:bCs/>
          <w:lang w:val="en-US" w:eastAsia="it-IT"/>
        </w:rPr>
        <w:t>(b)</w:t>
      </w:r>
      <w:r w:rsidRPr="00B54158">
        <w:rPr>
          <w:bCs/>
          <w:lang w:val="en-US" w:eastAsia="it-IT"/>
        </w:rPr>
        <w:tab/>
        <w:t xml:space="preserve">After 10 minutes; and </w:t>
      </w:r>
    </w:p>
    <w:p w14:paraId="0F293561" w14:textId="77777777" w:rsidR="00B54158" w:rsidRPr="00B54158" w:rsidRDefault="00B54158" w:rsidP="00B54158">
      <w:pPr>
        <w:spacing w:after="120"/>
        <w:ind w:left="2835" w:right="1134" w:hanging="567"/>
        <w:jc w:val="both"/>
        <w:rPr>
          <w:lang w:val="en-US" w:eastAsia="it-IT"/>
        </w:rPr>
      </w:pPr>
      <w:r w:rsidRPr="00B54158">
        <w:rPr>
          <w:lang w:val="en-US" w:eastAsia="it-IT"/>
        </w:rPr>
        <w:t>(c)</w:t>
      </w:r>
      <w:r w:rsidRPr="00B54158">
        <w:rPr>
          <w:lang w:val="en-US" w:eastAsia="it-IT"/>
        </w:rPr>
        <w:tab/>
        <w:t>After photometric stability has occurred.</w:t>
      </w:r>
    </w:p>
    <w:p w14:paraId="5DE961B8" w14:textId="77777777" w:rsidR="00B54158" w:rsidRDefault="00B54158" w:rsidP="00B54158">
      <w:pPr>
        <w:pStyle w:val="SingleTxtG"/>
        <w:tabs>
          <w:tab w:val="left" w:pos="2268"/>
          <w:tab w:val="left" w:pos="2300"/>
        </w:tabs>
        <w:ind w:left="2268" w:hanging="1134"/>
        <w:rPr>
          <w:lang w:val="en-US" w:eastAsia="it-IT"/>
        </w:rPr>
      </w:pPr>
      <w:r w:rsidRPr="00B54158">
        <w:rPr>
          <w:lang w:val="en-US" w:eastAsia="it-IT"/>
        </w:rPr>
        <w:tab/>
      </w:r>
      <w:r w:rsidRPr="00B54158">
        <w:t>Photometric</w:t>
      </w:r>
      <w:r w:rsidRPr="00B54158">
        <w:rPr>
          <w:lang w:val="en-US" w:eastAsia="it-IT"/>
        </w:rPr>
        <w:t xml:space="preserve"> stability has occurred means the variation of the luminous intensity for the specified test point is less than 3 per cent within any </w:t>
      </w:r>
      <w:proofErr w:type="gramStart"/>
      <w:r w:rsidRPr="00B54158">
        <w:rPr>
          <w:lang w:val="en-US" w:eastAsia="it-IT"/>
        </w:rPr>
        <w:t>15 minute</w:t>
      </w:r>
      <w:proofErr w:type="gramEnd"/>
      <w:r w:rsidRPr="00B54158">
        <w:rPr>
          <w:lang w:val="en-US" w:eastAsia="it-IT"/>
        </w:rPr>
        <w:t xml:space="preserve"> period.</w:t>
      </w:r>
    </w:p>
    <w:p w14:paraId="7AA3391A" w14:textId="1648C4F1" w:rsidR="000E0904" w:rsidRPr="001D0059" w:rsidRDefault="000E0904" w:rsidP="00B54158">
      <w:pPr>
        <w:pStyle w:val="SingleTxtG"/>
        <w:tabs>
          <w:tab w:val="left" w:pos="2268"/>
          <w:tab w:val="left" w:pos="2300"/>
        </w:tabs>
        <w:ind w:left="2268" w:hanging="1134"/>
      </w:pPr>
    </w:p>
    <w:p w14:paraId="62D29015" w14:textId="77777777" w:rsidR="00E21D9B" w:rsidRPr="001D0059" w:rsidRDefault="00E21D9B" w:rsidP="00D10E7D">
      <w:pPr>
        <w:pStyle w:val="SingleTxtG"/>
        <w:tabs>
          <w:tab w:val="left" w:pos="2268"/>
          <w:tab w:val="left" w:pos="2300"/>
        </w:tabs>
      </w:pPr>
    </w:p>
    <w:p w14:paraId="42EE565D" w14:textId="77777777" w:rsidR="00E21D9B" w:rsidRPr="001D0059" w:rsidRDefault="00E21D9B" w:rsidP="00D10E7D">
      <w:pPr>
        <w:pStyle w:val="SingleTxtG"/>
        <w:tabs>
          <w:tab w:val="left" w:pos="2268"/>
          <w:tab w:val="left" w:pos="2300"/>
        </w:tabs>
      </w:pPr>
    </w:p>
    <w:p w14:paraId="4C73F45E" w14:textId="77777777" w:rsidR="002F7411" w:rsidRPr="001D0059" w:rsidRDefault="002F7411" w:rsidP="00985FED">
      <w:pPr>
        <w:sectPr w:rsidR="002F7411" w:rsidRPr="001D0059" w:rsidSect="00B624DE">
          <w:headerReference w:type="even" r:id="rId34"/>
          <w:headerReference w:type="default" r:id="rId35"/>
          <w:footerReference w:type="even" r:id="rId36"/>
          <w:footerReference w:type="default" r:id="rId37"/>
          <w:type w:val="nextColumn"/>
          <w:pgSz w:w="11907" w:h="16840" w:code="9"/>
          <w:pgMar w:top="1418" w:right="1134" w:bottom="1134" w:left="1134" w:header="851" w:footer="567" w:gutter="0"/>
          <w:cols w:space="720"/>
          <w:noEndnote/>
        </w:sectPr>
      </w:pPr>
    </w:p>
    <w:p w14:paraId="17729809" w14:textId="77777777" w:rsidR="000E0904" w:rsidRPr="001D0059" w:rsidRDefault="002F7411" w:rsidP="00060ECE">
      <w:pPr>
        <w:pStyle w:val="HChG"/>
      </w:pPr>
      <w:r w:rsidRPr="001D0059">
        <w:lastRenderedPageBreak/>
        <w:t>Annex 4</w:t>
      </w:r>
    </w:p>
    <w:p w14:paraId="223F5B9A" w14:textId="77777777" w:rsidR="000E0904" w:rsidRPr="001D0059" w:rsidRDefault="00060ECE" w:rsidP="00060ECE">
      <w:pPr>
        <w:pStyle w:val="HChG"/>
      </w:pPr>
      <w:r w:rsidRPr="001D0059">
        <w:tab/>
      </w:r>
      <w:r w:rsidRPr="001D0059">
        <w:tab/>
        <w:t>Colour of white light</w:t>
      </w:r>
    </w:p>
    <w:p w14:paraId="73A9DD9D" w14:textId="16698054" w:rsidR="007C6556" w:rsidRPr="001D0059" w:rsidRDefault="002F7411" w:rsidP="00394F69">
      <w:pPr>
        <w:pStyle w:val="SingleTxtG"/>
      </w:pPr>
      <w:r w:rsidRPr="001D0059">
        <w:t>(</w:t>
      </w:r>
      <w:r w:rsidR="00D42902" w:rsidRPr="001D0059">
        <w:rPr>
          <w:bCs/>
        </w:rPr>
        <w:t>Chromaticity</w:t>
      </w:r>
      <w:r w:rsidR="00D42902" w:rsidRPr="001D0059">
        <w:t xml:space="preserve"> </w:t>
      </w:r>
      <w:r w:rsidRPr="001D0059">
        <w:t>coordinates)</w:t>
      </w:r>
    </w:p>
    <w:p w14:paraId="6EB9871C" w14:textId="1269D4EC" w:rsidR="008E1418" w:rsidRDefault="00496664" w:rsidP="00D86F1C">
      <w:pPr>
        <w:pStyle w:val="SingleTxtG"/>
        <w:tabs>
          <w:tab w:val="left" w:pos="2268"/>
          <w:tab w:val="left" w:pos="2300"/>
        </w:tabs>
        <w:spacing w:before="360"/>
        <w:ind w:left="2268" w:hanging="1134"/>
      </w:pPr>
      <w:r w:rsidRPr="001D0059">
        <w:t>1.</w:t>
      </w:r>
      <w:r w:rsidRPr="001D0059">
        <w:tab/>
      </w:r>
      <w:r w:rsidR="008E1418" w:rsidRPr="008E1418">
        <w:t xml:space="preserve">For checking the colorimetric characteristics, a source of light at a colour temperature of 2,856 K, corresponding to </w:t>
      </w:r>
      <w:proofErr w:type="spellStart"/>
      <w:r w:rsidR="008E1418" w:rsidRPr="008E1418">
        <w:t>illuminant</w:t>
      </w:r>
      <w:proofErr w:type="spellEnd"/>
      <w:r w:rsidR="008E1418" w:rsidRPr="008E1418">
        <w:t xml:space="preserve"> A of the </w:t>
      </w:r>
      <w:r w:rsidR="005A5A99">
        <w:t>I</w:t>
      </w:r>
      <w:r w:rsidR="008E1418" w:rsidRPr="008E1418">
        <w:t xml:space="preserve">nternational </w:t>
      </w:r>
      <w:r w:rsidR="005A5A99">
        <w:t>C</w:t>
      </w:r>
      <w:r w:rsidR="008E1418" w:rsidRPr="008E1418">
        <w:t>ommission</w:t>
      </w:r>
      <w:r w:rsidR="005A5A99">
        <w:t xml:space="preserve"> on Illumination</w:t>
      </w:r>
      <w:r w:rsidR="008E1418" w:rsidRPr="008E1418">
        <w:t xml:space="preserve"> (CIE), shall be used.</w:t>
      </w:r>
      <w:r w:rsidR="0028772A">
        <w:t xml:space="preserve"> </w:t>
      </w:r>
      <w:r w:rsidR="008E1418" w:rsidRPr="008E1418">
        <w:t>For lamps equipped with non-replaceable light sources (</w:t>
      </w:r>
      <w:r w:rsidR="00214302">
        <w:t>filament light source</w:t>
      </w:r>
      <w:r w:rsidR="008E1418" w:rsidRPr="008E1418">
        <w:t>s and other), or light sources (replaceable or non-replaceable) operated together with an electronic light source control gear, the colorimetric characteristics should be verified with the light sources present in the lamp, in accordance with paragraph 7.</w:t>
      </w:r>
      <w:r w:rsidR="008E1418" w:rsidRPr="008E1418">
        <w:rPr>
          <w:b/>
        </w:rPr>
        <w:t xml:space="preserve"> </w:t>
      </w:r>
      <w:r w:rsidR="008E1418" w:rsidRPr="008E1418">
        <w:t>of this Regulation.</w:t>
      </w:r>
    </w:p>
    <w:p w14:paraId="7A775952" w14:textId="77777777" w:rsidR="000E0904" w:rsidRPr="001D0059" w:rsidRDefault="00496664" w:rsidP="00D86F1C">
      <w:pPr>
        <w:pStyle w:val="SingleTxtG"/>
        <w:tabs>
          <w:tab w:val="left" w:pos="2268"/>
          <w:tab w:val="left" w:pos="2300"/>
        </w:tabs>
        <w:ind w:left="2268" w:hanging="1134"/>
      </w:pPr>
      <w:r w:rsidRPr="001D0059">
        <w:t>2.</w:t>
      </w:r>
      <w:r w:rsidRPr="001D0059">
        <w:tab/>
      </w:r>
      <w:r w:rsidR="002F7411" w:rsidRPr="001D0059">
        <w:t xml:space="preserve">The replaceable light source shall be subjected to the intensity, which produces the same colour as the </w:t>
      </w:r>
      <w:proofErr w:type="spellStart"/>
      <w:r w:rsidR="002F7411" w:rsidRPr="001D0059">
        <w:t>illuminant</w:t>
      </w:r>
      <w:proofErr w:type="spellEnd"/>
      <w:r w:rsidR="002F7411" w:rsidRPr="001D0059">
        <w:t xml:space="preserve"> A of the CIE.</w:t>
      </w:r>
    </w:p>
    <w:p w14:paraId="4FAA9EEA" w14:textId="77777777" w:rsidR="000E0904" w:rsidRPr="001D0059" w:rsidRDefault="000E0904" w:rsidP="00496664">
      <w:pPr>
        <w:pStyle w:val="SingleTxtG"/>
      </w:pPr>
    </w:p>
    <w:p w14:paraId="5F9F6839" w14:textId="77777777" w:rsidR="002F7411" w:rsidRPr="001D0059" w:rsidRDefault="002F7411" w:rsidP="00985FED">
      <w:pPr>
        <w:sectPr w:rsidR="002F7411" w:rsidRPr="001D0059" w:rsidSect="00B624DE">
          <w:headerReference w:type="even" r:id="rId38"/>
          <w:headerReference w:type="default" r:id="rId39"/>
          <w:footerReference w:type="even" r:id="rId40"/>
          <w:footerReference w:type="default" r:id="rId41"/>
          <w:type w:val="nextColumn"/>
          <w:pgSz w:w="11907" w:h="16840" w:code="9"/>
          <w:pgMar w:top="1418" w:right="1134" w:bottom="1134" w:left="1134" w:header="851" w:footer="567" w:gutter="0"/>
          <w:cols w:space="720"/>
          <w:noEndnote/>
        </w:sectPr>
      </w:pPr>
    </w:p>
    <w:p w14:paraId="016E3E29" w14:textId="77777777" w:rsidR="000E0904" w:rsidRPr="001D0059" w:rsidRDefault="002F7411" w:rsidP="00FB76AA">
      <w:pPr>
        <w:pStyle w:val="HChG"/>
      </w:pPr>
      <w:r w:rsidRPr="001D0059">
        <w:lastRenderedPageBreak/>
        <w:t>Annex 5</w:t>
      </w:r>
    </w:p>
    <w:p w14:paraId="7D534A23" w14:textId="77777777" w:rsidR="000E0904" w:rsidRPr="001D0059" w:rsidRDefault="00FB76AA" w:rsidP="00FB76AA">
      <w:pPr>
        <w:pStyle w:val="HChG"/>
      </w:pPr>
      <w:r w:rsidRPr="001D0059">
        <w:tab/>
      </w:r>
      <w:r w:rsidRPr="001D0059">
        <w:tab/>
        <w:t>Minimum requirements for conformity of production control procedures</w:t>
      </w:r>
    </w:p>
    <w:p w14:paraId="7F501719" w14:textId="77777777" w:rsidR="000E0904" w:rsidRPr="00322B5E" w:rsidRDefault="002F7411" w:rsidP="00864F2C">
      <w:pPr>
        <w:pStyle w:val="SingleTxtG"/>
        <w:tabs>
          <w:tab w:val="left" w:pos="2268"/>
          <w:tab w:val="left" w:pos="2300"/>
        </w:tabs>
      </w:pPr>
      <w:r w:rsidRPr="00322B5E">
        <w:t>1.</w:t>
      </w:r>
      <w:r w:rsidRPr="00322B5E">
        <w:tab/>
      </w:r>
      <w:r w:rsidR="00833D66" w:rsidRPr="00322B5E">
        <w:t>General</w:t>
      </w:r>
    </w:p>
    <w:p w14:paraId="3E932586" w14:textId="77777777" w:rsidR="000E0904" w:rsidRPr="00322B5E" w:rsidRDefault="002F7411" w:rsidP="00D86F1C">
      <w:pPr>
        <w:pStyle w:val="para"/>
        <w:rPr>
          <w:lang w:val="en-GB"/>
        </w:rPr>
      </w:pPr>
      <w:r w:rsidRPr="00322B5E">
        <w:rPr>
          <w:lang w:val="en-GB"/>
        </w:rPr>
        <w:t>1.1.</w:t>
      </w:r>
      <w:r w:rsidRPr="00322B5E">
        <w:rPr>
          <w:lang w:val="en-GB"/>
        </w:rPr>
        <w:tab/>
        <w:t xml:space="preserve">The conformity requirements shall be considered satisfied from a mechanical </w:t>
      </w:r>
      <w:r w:rsidR="009163E8" w:rsidRPr="00322B5E">
        <w:rPr>
          <w:lang w:val="en-GB"/>
        </w:rPr>
        <w:tab/>
      </w:r>
      <w:r w:rsidRPr="00322B5E">
        <w:rPr>
          <w:lang w:val="en-GB"/>
        </w:rPr>
        <w:t xml:space="preserve">and geometric standpoint, if the differences do not exceed inevitable </w:t>
      </w:r>
      <w:r w:rsidR="009163E8" w:rsidRPr="00322B5E">
        <w:rPr>
          <w:lang w:val="en-GB"/>
        </w:rPr>
        <w:tab/>
      </w:r>
      <w:r w:rsidRPr="00322B5E">
        <w:rPr>
          <w:lang w:val="en-GB"/>
        </w:rPr>
        <w:t>manufacturing deviations within the requirements of this Regulation.</w:t>
      </w:r>
    </w:p>
    <w:p w14:paraId="2E1360DE" w14:textId="023BB7F8" w:rsidR="000E0904" w:rsidRPr="00322B5E" w:rsidRDefault="002F7411" w:rsidP="00D86F1C">
      <w:pPr>
        <w:pStyle w:val="para"/>
        <w:rPr>
          <w:lang w:val="en-GB"/>
        </w:rPr>
      </w:pPr>
      <w:r w:rsidRPr="00322B5E">
        <w:rPr>
          <w:lang w:val="en-GB"/>
        </w:rPr>
        <w:t>1.2.</w:t>
      </w:r>
      <w:r w:rsidRPr="00322B5E">
        <w:rPr>
          <w:lang w:val="en-GB"/>
        </w:rPr>
        <w:tab/>
        <w:t xml:space="preserve">With respect to photometric performances, the conformity of mass-produced </w:t>
      </w:r>
      <w:r w:rsidR="009163E8" w:rsidRPr="00322B5E">
        <w:rPr>
          <w:lang w:val="en-GB"/>
        </w:rPr>
        <w:tab/>
      </w:r>
      <w:r w:rsidRPr="00322B5E">
        <w:rPr>
          <w:lang w:val="en-GB"/>
        </w:rPr>
        <w:t xml:space="preserve">lamps shall not be contested if, when testing photometric performances of </w:t>
      </w:r>
      <w:r w:rsidR="009163E8" w:rsidRPr="00322B5E">
        <w:rPr>
          <w:lang w:val="en-GB"/>
        </w:rPr>
        <w:tab/>
      </w:r>
      <w:r w:rsidRPr="00322B5E">
        <w:rPr>
          <w:lang w:val="en-GB"/>
        </w:rPr>
        <w:t xml:space="preserve">any lamp chosen at random and equipped with a </w:t>
      </w:r>
      <w:r w:rsidR="00C93520" w:rsidRPr="00322B5E">
        <w:rPr>
          <w:lang w:val="en-GB"/>
        </w:rPr>
        <w:t>standard light source</w:t>
      </w:r>
      <w:r w:rsidRPr="00322B5E">
        <w:rPr>
          <w:lang w:val="en-GB"/>
        </w:rPr>
        <w:t>, or when the lamps are equipped with non</w:t>
      </w:r>
      <w:r w:rsidRPr="00322B5E">
        <w:rPr>
          <w:lang w:val="en-GB"/>
        </w:rPr>
        <w:noBreakHyphen/>
        <w:t xml:space="preserve">replaceable light sources (filament </w:t>
      </w:r>
      <w:r w:rsidR="009163E8" w:rsidRPr="00322B5E">
        <w:rPr>
          <w:lang w:val="en-GB"/>
        </w:rPr>
        <w:tab/>
      </w:r>
      <w:r w:rsidRPr="00322B5E">
        <w:rPr>
          <w:lang w:val="en-GB"/>
        </w:rPr>
        <w:t>lamps or other), and when all measurement</w:t>
      </w:r>
      <w:r w:rsidR="002E5036" w:rsidRPr="00322B5E">
        <w:rPr>
          <w:lang w:val="en-GB"/>
        </w:rPr>
        <w:t xml:space="preserve">s are made at 6.75 V, 13.5 V </w:t>
      </w:r>
      <w:r w:rsidR="009163E8" w:rsidRPr="00322B5E">
        <w:rPr>
          <w:lang w:val="en-GB"/>
        </w:rPr>
        <w:t>or </w:t>
      </w:r>
      <w:r w:rsidRPr="00322B5E">
        <w:rPr>
          <w:lang w:val="en-GB"/>
        </w:rPr>
        <w:t xml:space="preserve">28.0 V respectively: </w:t>
      </w:r>
    </w:p>
    <w:p w14:paraId="387800A9" w14:textId="77777777" w:rsidR="000E0904" w:rsidRPr="00322B5E" w:rsidRDefault="002F7411" w:rsidP="00864F2C">
      <w:pPr>
        <w:pStyle w:val="SingleTxtG"/>
        <w:tabs>
          <w:tab w:val="left" w:pos="2268"/>
          <w:tab w:val="left" w:pos="2300"/>
        </w:tabs>
      </w:pPr>
      <w:r w:rsidRPr="00322B5E">
        <w:t>1.2.1.</w:t>
      </w:r>
      <w:r w:rsidRPr="00322B5E">
        <w:tab/>
      </w:r>
      <w:r w:rsidR="00E52238" w:rsidRPr="00322B5E">
        <w:t>N</w:t>
      </w:r>
      <w:r w:rsidRPr="00322B5E">
        <w:t xml:space="preserve">o measured value deviates unfavourably by more than 20 per cent from the </w:t>
      </w:r>
      <w:r w:rsidR="00D50B37" w:rsidRPr="00322B5E">
        <w:tab/>
      </w:r>
      <w:r w:rsidRPr="00322B5E">
        <w:t xml:space="preserve">values prescribed in this Regulation. </w:t>
      </w:r>
    </w:p>
    <w:p w14:paraId="6EBE2F54" w14:textId="480D4C0E" w:rsidR="000E0904" w:rsidRPr="00322B5E" w:rsidRDefault="002F7411" w:rsidP="00D86F1C">
      <w:pPr>
        <w:pStyle w:val="para"/>
        <w:rPr>
          <w:lang w:val="en-GB"/>
        </w:rPr>
      </w:pPr>
      <w:r w:rsidRPr="00322B5E">
        <w:rPr>
          <w:lang w:val="en-GB"/>
        </w:rPr>
        <w:t>1.2.2.</w:t>
      </w:r>
      <w:r w:rsidRPr="00322B5E">
        <w:rPr>
          <w:lang w:val="en-GB"/>
        </w:rPr>
        <w:tab/>
        <w:t xml:space="preserve">If, in the case of a lamp equipped with a replaceable light source and if </w:t>
      </w:r>
      <w:r w:rsidR="00D50B37" w:rsidRPr="00322B5E">
        <w:rPr>
          <w:lang w:val="en-GB"/>
        </w:rPr>
        <w:tab/>
      </w:r>
      <w:r w:rsidRPr="00322B5E">
        <w:rPr>
          <w:lang w:val="en-GB"/>
        </w:rPr>
        <w:t xml:space="preserve">results of the test described above do not meet the requirements, tests on </w:t>
      </w:r>
      <w:r w:rsidR="00D50B37" w:rsidRPr="00322B5E">
        <w:rPr>
          <w:lang w:val="en-GB"/>
        </w:rPr>
        <w:tab/>
      </w:r>
      <w:r w:rsidRPr="00322B5E">
        <w:rPr>
          <w:lang w:val="en-GB"/>
        </w:rPr>
        <w:t xml:space="preserve">lamps shall be repeated using another </w:t>
      </w:r>
      <w:r w:rsidR="00FF400D" w:rsidRPr="00322B5E">
        <w:rPr>
          <w:lang w:val="en-GB"/>
        </w:rPr>
        <w:t>standard light source</w:t>
      </w:r>
      <w:r w:rsidRPr="00322B5E">
        <w:rPr>
          <w:lang w:val="en-GB"/>
        </w:rPr>
        <w:t xml:space="preserve">. </w:t>
      </w:r>
    </w:p>
    <w:p w14:paraId="112AA4DA" w14:textId="011A2C84" w:rsidR="000E0904" w:rsidRDefault="002F7411" w:rsidP="00D86F1C">
      <w:pPr>
        <w:pStyle w:val="para"/>
        <w:rPr>
          <w:lang w:val="en-GB"/>
        </w:rPr>
      </w:pPr>
      <w:r w:rsidRPr="00322B5E">
        <w:rPr>
          <w:lang w:val="en-GB"/>
        </w:rPr>
        <w:t>1.3.</w:t>
      </w:r>
      <w:r w:rsidRPr="00322B5E">
        <w:rPr>
          <w:lang w:val="en-GB"/>
        </w:rPr>
        <w:tab/>
        <w:t xml:space="preserve">The chromaticity coordinates shall be complied with when the lamp is </w:t>
      </w:r>
      <w:r w:rsidR="00D50B37" w:rsidRPr="00322B5E">
        <w:rPr>
          <w:lang w:val="en-GB"/>
        </w:rPr>
        <w:tab/>
      </w:r>
      <w:r w:rsidRPr="00322B5E">
        <w:rPr>
          <w:lang w:val="en-GB"/>
        </w:rPr>
        <w:t xml:space="preserve">equipped with a </w:t>
      </w:r>
      <w:r w:rsidR="00945412" w:rsidRPr="00322B5E">
        <w:rPr>
          <w:lang w:val="en-GB"/>
        </w:rPr>
        <w:t>standard light source, or for lamps</w:t>
      </w:r>
      <w:r w:rsidRPr="00322B5E">
        <w:rPr>
          <w:lang w:val="en-GB"/>
        </w:rPr>
        <w:t xml:space="preserve"> equipped with non-replaceable light sources (</w:t>
      </w:r>
      <w:r w:rsidR="00214302">
        <w:rPr>
          <w:lang w:val="en-GB"/>
        </w:rPr>
        <w:t>filament light source</w:t>
      </w:r>
      <w:r w:rsidRPr="00322B5E">
        <w:rPr>
          <w:lang w:val="en-GB"/>
        </w:rPr>
        <w:t>s or other), when the colorimetric characteristics are verified with the light source present in the lamp.</w:t>
      </w:r>
    </w:p>
    <w:p w14:paraId="6DFEFB4F" w14:textId="4DCCB645" w:rsidR="007C138D" w:rsidRPr="00665E43" w:rsidRDefault="007C138D" w:rsidP="007C138D">
      <w:pPr>
        <w:pStyle w:val="SingleTxtG"/>
        <w:spacing w:line="240" w:lineRule="auto"/>
        <w:ind w:left="2268" w:hanging="1134"/>
        <w:rPr>
          <w:bCs/>
          <w:lang w:val="en-US"/>
        </w:rPr>
      </w:pPr>
      <w:r w:rsidRPr="00665E43">
        <w:rPr>
          <w:bCs/>
          <w:lang w:val="en-US"/>
        </w:rPr>
        <w:t>1.4.</w:t>
      </w:r>
      <w:r w:rsidRPr="00665E43">
        <w:rPr>
          <w:bCs/>
          <w:lang w:val="en-US"/>
        </w:rPr>
        <w:tab/>
        <w:t xml:space="preserve">In the case of non-replaceable </w:t>
      </w:r>
      <w:r w:rsidR="00214302">
        <w:rPr>
          <w:bCs/>
          <w:lang w:val="en-US"/>
        </w:rPr>
        <w:t>filament light source</w:t>
      </w:r>
      <w:r w:rsidRPr="00665E43">
        <w:rPr>
          <w:bCs/>
          <w:lang w:val="en-US"/>
        </w:rPr>
        <w:t xml:space="preserve">(s) or light source module(s) equipped with non-replaceable </w:t>
      </w:r>
      <w:r w:rsidR="00214302">
        <w:rPr>
          <w:bCs/>
          <w:lang w:val="en-US"/>
        </w:rPr>
        <w:t>filament light source</w:t>
      </w:r>
      <w:r w:rsidRPr="00665E43">
        <w:rPr>
          <w:bCs/>
          <w:lang w:val="en-US"/>
        </w:rPr>
        <w:t>s, at any conformity of production check:</w:t>
      </w:r>
    </w:p>
    <w:p w14:paraId="69FBE59B" w14:textId="4179502E" w:rsidR="007C138D" w:rsidRPr="00665E43" w:rsidRDefault="007C138D" w:rsidP="007C138D">
      <w:pPr>
        <w:pStyle w:val="SingleTxtG"/>
        <w:spacing w:line="240" w:lineRule="auto"/>
        <w:ind w:left="2268" w:hanging="1134"/>
        <w:rPr>
          <w:bCs/>
          <w:lang w:val="en-US"/>
        </w:rPr>
      </w:pPr>
      <w:r w:rsidRPr="00665E43">
        <w:rPr>
          <w:bCs/>
          <w:lang w:val="en-US"/>
        </w:rPr>
        <w:t>1.4.1.</w:t>
      </w:r>
      <w:r w:rsidRPr="00665E43">
        <w:rPr>
          <w:bCs/>
          <w:lang w:val="en-US"/>
        </w:rPr>
        <w:tab/>
        <w:t xml:space="preserve">The holder of the approval mark shall demonstrate the use in normal production and show the identification of the non-replaceable </w:t>
      </w:r>
      <w:r w:rsidR="00214302">
        <w:rPr>
          <w:bCs/>
          <w:lang w:val="en-US"/>
        </w:rPr>
        <w:t>filament light source</w:t>
      </w:r>
      <w:r w:rsidRPr="00665E43">
        <w:rPr>
          <w:bCs/>
          <w:lang w:val="en-US"/>
        </w:rPr>
        <w:t xml:space="preserve">(s) as indicated in the </w:t>
      </w:r>
      <w:proofErr w:type="gramStart"/>
      <w:r w:rsidRPr="00665E43">
        <w:rPr>
          <w:bCs/>
          <w:lang w:val="en-US"/>
        </w:rPr>
        <w:t>type</w:t>
      </w:r>
      <w:proofErr w:type="gramEnd"/>
      <w:r w:rsidRPr="00665E43">
        <w:rPr>
          <w:bCs/>
          <w:lang w:val="en-US"/>
        </w:rPr>
        <w:t xml:space="preserve"> approval documentation;</w:t>
      </w:r>
    </w:p>
    <w:p w14:paraId="54377136" w14:textId="0719D12D" w:rsidR="007C138D" w:rsidRPr="007C138D" w:rsidRDefault="007C138D" w:rsidP="007C138D">
      <w:pPr>
        <w:pStyle w:val="SingleTxtG"/>
        <w:spacing w:line="240" w:lineRule="auto"/>
        <w:ind w:left="2268" w:hanging="1134"/>
        <w:rPr>
          <w:lang w:val="en-US"/>
        </w:rPr>
      </w:pPr>
      <w:r w:rsidRPr="00665E43">
        <w:rPr>
          <w:bCs/>
          <w:lang w:val="en-US"/>
        </w:rPr>
        <w:t>1.4.2.</w:t>
      </w:r>
      <w:r w:rsidRPr="00665E43">
        <w:rPr>
          <w:bCs/>
          <w:lang w:val="en-US"/>
        </w:rPr>
        <w:tab/>
        <w:t>In the case where doubt exists in respect to compliance of the</w:t>
      </w:r>
      <w:r w:rsidRPr="00665E43">
        <w:rPr>
          <w:bCs/>
          <w:lang w:val="en-US"/>
        </w:rPr>
        <w:br/>
        <w:t xml:space="preserve">non-replaceable </w:t>
      </w:r>
      <w:r w:rsidR="00214302">
        <w:rPr>
          <w:bCs/>
          <w:lang w:val="en-US"/>
        </w:rPr>
        <w:t>filament light source</w:t>
      </w:r>
      <w:r w:rsidRPr="00665E43">
        <w:rPr>
          <w:bCs/>
          <w:lang w:val="en-US"/>
        </w:rPr>
        <w:t xml:space="preserve">(s) with lifetime requirements and/or, in the case of </w:t>
      </w:r>
      <w:proofErr w:type="spellStart"/>
      <w:r w:rsidRPr="00665E43">
        <w:rPr>
          <w:bCs/>
          <w:lang w:val="en-US"/>
        </w:rPr>
        <w:t>colour</w:t>
      </w:r>
      <w:proofErr w:type="spellEnd"/>
      <w:r w:rsidRPr="00665E43">
        <w:rPr>
          <w:bCs/>
          <w:lang w:val="en-US"/>
        </w:rPr>
        <w:t xml:space="preserve"> coated </w:t>
      </w:r>
      <w:r w:rsidR="00214302">
        <w:rPr>
          <w:bCs/>
          <w:lang w:val="en-US"/>
        </w:rPr>
        <w:t>filament light source</w:t>
      </w:r>
      <w:r w:rsidRPr="00665E43">
        <w:rPr>
          <w:bCs/>
          <w:lang w:val="en-US"/>
        </w:rPr>
        <w:t xml:space="preserve">s, with </w:t>
      </w:r>
      <w:proofErr w:type="spellStart"/>
      <w:r w:rsidRPr="00665E43">
        <w:rPr>
          <w:bCs/>
          <w:lang w:val="en-US"/>
        </w:rPr>
        <w:t>colour</w:t>
      </w:r>
      <w:proofErr w:type="spellEnd"/>
      <w:r w:rsidRPr="00665E43">
        <w:rPr>
          <w:bCs/>
          <w:lang w:val="en-US"/>
        </w:rPr>
        <w:t xml:space="preserve"> endurance requirements, as specified in paragraph </w:t>
      </w:r>
      <w:r>
        <w:rPr>
          <w:bCs/>
          <w:lang w:val="en-US"/>
        </w:rPr>
        <w:t>4</w:t>
      </w:r>
      <w:r w:rsidRPr="00665E43">
        <w:rPr>
          <w:bCs/>
          <w:lang w:val="en-US"/>
        </w:rPr>
        <w:t xml:space="preserve">.11 of IEC 60809, Edition 3, conformity shall be checked (by the light source manufacturer indicated in the </w:t>
      </w:r>
      <w:proofErr w:type="gramStart"/>
      <w:r w:rsidRPr="00665E43">
        <w:rPr>
          <w:bCs/>
          <w:lang w:val="en-US"/>
        </w:rPr>
        <w:t>type</w:t>
      </w:r>
      <w:proofErr w:type="gramEnd"/>
      <w:r w:rsidRPr="00665E43">
        <w:rPr>
          <w:bCs/>
          <w:lang w:val="en-US"/>
        </w:rPr>
        <w:t xml:space="preserve"> approval documentation) as specified in paragraph </w:t>
      </w:r>
      <w:r>
        <w:rPr>
          <w:bCs/>
          <w:lang w:val="en-US"/>
        </w:rPr>
        <w:t>4</w:t>
      </w:r>
      <w:r w:rsidRPr="00665E43">
        <w:rPr>
          <w:bCs/>
          <w:lang w:val="en-US"/>
        </w:rPr>
        <w:t>.11. of IEC 60809, Edition 3.</w:t>
      </w:r>
    </w:p>
    <w:p w14:paraId="2C02F213" w14:textId="77777777" w:rsidR="00D50B37" w:rsidRPr="00322B5E" w:rsidRDefault="002F7411" w:rsidP="00864F2C">
      <w:pPr>
        <w:pStyle w:val="SingleTxtG"/>
        <w:tabs>
          <w:tab w:val="left" w:pos="2268"/>
          <w:tab w:val="left" w:pos="2300"/>
        </w:tabs>
      </w:pPr>
      <w:r w:rsidRPr="00322B5E">
        <w:t>2.</w:t>
      </w:r>
      <w:r w:rsidRPr="00322B5E">
        <w:tab/>
      </w:r>
      <w:r w:rsidR="00D50B37" w:rsidRPr="00322B5E">
        <w:t xml:space="preserve">Minimum requirements for verification of conformity by the manufacturer </w:t>
      </w:r>
    </w:p>
    <w:p w14:paraId="080D8332" w14:textId="77777777" w:rsidR="002F7411" w:rsidRPr="00322B5E" w:rsidRDefault="00DE430B" w:rsidP="00D86F1C">
      <w:pPr>
        <w:pStyle w:val="para"/>
        <w:rPr>
          <w:lang w:val="en-GB"/>
        </w:rPr>
      </w:pPr>
      <w:r w:rsidRPr="00322B5E">
        <w:rPr>
          <w:lang w:val="en-GB"/>
        </w:rPr>
        <w:tab/>
      </w:r>
      <w:r w:rsidR="002F7411" w:rsidRPr="00322B5E">
        <w:rPr>
          <w:lang w:val="en-GB"/>
        </w:rPr>
        <w:t xml:space="preserve">For each type of lamp the holder of the approval mark shall carry out at least </w:t>
      </w:r>
      <w:r w:rsidRPr="00322B5E">
        <w:rPr>
          <w:lang w:val="en-GB"/>
        </w:rPr>
        <w:tab/>
      </w:r>
      <w:r w:rsidR="002F7411" w:rsidRPr="00322B5E">
        <w:rPr>
          <w:lang w:val="en-GB"/>
        </w:rPr>
        <w:t>the following tests, at appropriate intervals.</w:t>
      </w:r>
      <w:r w:rsidR="004E1C12" w:rsidRPr="00322B5E">
        <w:rPr>
          <w:lang w:val="en-GB"/>
        </w:rPr>
        <w:t xml:space="preserve"> </w:t>
      </w:r>
      <w:r w:rsidR="002F7411" w:rsidRPr="00322B5E">
        <w:rPr>
          <w:lang w:val="en-GB"/>
        </w:rPr>
        <w:t xml:space="preserve">The tests shall be carried out in </w:t>
      </w:r>
      <w:r w:rsidRPr="00322B5E">
        <w:rPr>
          <w:lang w:val="en-GB"/>
        </w:rPr>
        <w:tab/>
      </w:r>
      <w:r w:rsidR="002F7411" w:rsidRPr="00322B5E">
        <w:rPr>
          <w:lang w:val="en-GB"/>
        </w:rPr>
        <w:t>accordance with the provisions of this Regulation.</w:t>
      </w:r>
    </w:p>
    <w:p w14:paraId="096EC2CD" w14:textId="77777777" w:rsidR="000E0904" w:rsidRPr="00322B5E" w:rsidRDefault="00DE430B" w:rsidP="00D86F1C">
      <w:pPr>
        <w:pStyle w:val="para"/>
        <w:rPr>
          <w:lang w:val="en-GB"/>
        </w:rPr>
      </w:pPr>
      <w:r w:rsidRPr="00322B5E">
        <w:rPr>
          <w:lang w:val="en-GB"/>
        </w:rPr>
        <w:tab/>
      </w:r>
      <w:r w:rsidR="002F7411" w:rsidRPr="00322B5E">
        <w:rPr>
          <w:lang w:val="en-GB"/>
        </w:rPr>
        <w:t xml:space="preserve">If any sampling shows non-conformity with regard to the type of test </w:t>
      </w:r>
      <w:r w:rsidRPr="00322B5E">
        <w:rPr>
          <w:lang w:val="en-GB"/>
        </w:rPr>
        <w:tab/>
      </w:r>
      <w:r w:rsidR="002F7411" w:rsidRPr="00322B5E">
        <w:rPr>
          <w:lang w:val="en-GB"/>
        </w:rPr>
        <w:t>concerned, further samples shall be taken and tested.</w:t>
      </w:r>
      <w:r w:rsidR="004E1C12" w:rsidRPr="00322B5E">
        <w:rPr>
          <w:lang w:val="en-GB"/>
        </w:rPr>
        <w:t xml:space="preserve"> </w:t>
      </w:r>
      <w:r w:rsidR="002F7411" w:rsidRPr="00322B5E">
        <w:rPr>
          <w:lang w:val="en-GB"/>
        </w:rPr>
        <w:t xml:space="preserve">The manufacturer shall </w:t>
      </w:r>
      <w:r w:rsidRPr="00322B5E">
        <w:rPr>
          <w:lang w:val="en-GB"/>
        </w:rPr>
        <w:tab/>
      </w:r>
      <w:r w:rsidR="002F7411" w:rsidRPr="00322B5E">
        <w:rPr>
          <w:lang w:val="en-GB"/>
        </w:rPr>
        <w:t>take steps to ensure the conformity of the production concerned.</w:t>
      </w:r>
    </w:p>
    <w:p w14:paraId="7933D756" w14:textId="77777777" w:rsidR="002F7411" w:rsidRPr="00322B5E" w:rsidRDefault="002F7411" w:rsidP="00864F2C">
      <w:pPr>
        <w:pStyle w:val="SingleTxtG"/>
        <w:tabs>
          <w:tab w:val="left" w:pos="2268"/>
          <w:tab w:val="left" w:pos="2300"/>
        </w:tabs>
      </w:pPr>
      <w:r w:rsidRPr="00322B5E">
        <w:t>2.1.</w:t>
      </w:r>
      <w:r w:rsidRPr="00322B5E">
        <w:tab/>
        <w:t>Nature of tests</w:t>
      </w:r>
    </w:p>
    <w:p w14:paraId="54D8E62B" w14:textId="77777777" w:rsidR="000E0904" w:rsidRPr="00322B5E" w:rsidRDefault="00DE430B" w:rsidP="00D86F1C">
      <w:pPr>
        <w:pStyle w:val="para"/>
        <w:rPr>
          <w:lang w:val="en-GB"/>
        </w:rPr>
      </w:pPr>
      <w:r w:rsidRPr="00322B5E">
        <w:rPr>
          <w:lang w:val="en-GB"/>
        </w:rPr>
        <w:tab/>
      </w:r>
      <w:r w:rsidR="002F7411" w:rsidRPr="00322B5E">
        <w:rPr>
          <w:lang w:val="en-GB"/>
        </w:rPr>
        <w:t xml:space="preserve">Tests of conformity in this Regulation shall cover the photometric and </w:t>
      </w:r>
      <w:r w:rsidRPr="00322B5E">
        <w:rPr>
          <w:lang w:val="en-GB"/>
        </w:rPr>
        <w:tab/>
      </w:r>
      <w:r w:rsidR="002F7411" w:rsidRPr="00322B5E">
        <w:rPr>
          <w:lang w:val="en-GB"/>
        </w:rPr>
        <w:t xml:space="preserve">colorimetric characteristics. </w:t>
      </w:r>
    </w:p>
    <w:p w14:paraId="2002D711" w14:textId="77777777" w:rsidR="000E0904" w:rsidRPr="00322B5E" w:rsidRDefault="002F7411" w:rsidP="00864F2C">
      <w:pPr>
        <w:pStyle w:val="SingleTxtG"/>
        <w:tabs>
          <w:tab w:val="left" w:pos="2268"/>
          <w:tab w:val="left" w:pos="2300"/>
        </w:tabs>
      </w:pPr>
      <w:r w:rsidRPr="00322B5E">
        <w:t>2.2.</w:t>
      </w:r>
      <w:r w:rsidRPr="00322B5E">
        <w:tab/>
        <w:t>Methods used in tests</w:t>
      </w:r>
    </w:p>
    <w:p w14:paraId="280159AE" w14:textId="77777777" w:rsidR="000E0904" w:rsidRPr="00322B5E" w:rsidRDefault="002F7411" w:rsidP="00D86F1C">
      <w:pPr>
        <w:pStyle w:val="para"/>
        <w:rPr>
          <w:lang w:val="en-GB"/>
        </w:rPr>
      </w:pPr>
      <w:r w:rsidRPr="00322B5E">
        <w:rPr>
          <w:lang w:val="en-GB"/>
        </w:rPr>
        <w:lastRenderedPageBreak/>
        <w:t>2.2.1.</w:t>
      </w:r>
      <w:r w:rsidRPr="00322B5E">
        <w:rPr>
          <w:lang w:val="en-GB"/>
        </w:rPr>
        <w:tab/>
        <w:t xml:space="preserve">Tests shall generally be carried out in accordance with the methods set out in </w:t>
      </w:r>
      <w:r w:rsidR="00DE430B" w:rsidRPr="00322B5E">
        <w:rPr>
          <w:lang w:val="en-GB"/>
        </w:rPr>
        <w:tab/>
      </w:r>
      <w:r w:rsidRPr="00322B5E">
        <w:rPr>
          <w:lang w:val="en-GB"/>
        </w:rPr>
        <w:t>this Regulation.</w:t>
      </w:r>
    </w:p>
    <w:p w14:paraId="56DA2C05" w14:textId="60A22CE3" w:rsidR="000E0904" w:rsidRPr="00322B5E" w:rsidRDefault="002F7411" w:rsidP="00D86F1C">
      <w:pPr>
        <w:pStyle w:val="para"/>
        <w:rPr>
          <w:lang w:val="en-GB"/>
        </w:rPr>
      </w:pPr>
      <w:r w:rsidRPr="00322B5E">
        <w:rPr>
          <w:lang w:val="en-GB"/>
        </w:rPr>
        <w:t>2.2.2.</w:t>
      </w:r>
      <w:r w:rsidRPr="00322B5E">
        <w:rPr>
          <w:lang w:val="en-GB"/>
        </w:rPr>
        <w:tab/>
        <w:t xml:space="preserve">In any test of conformity carried out by the manufacturer, equivalent methods </w:t>
      </w:r>
      <w:r w:rsidR="00DE430B" w:rsidRPr="00322B5E">
        <w:rPr>
          <w:lang w:val="en-GB"/>
        </w:rPr>
        <w:tab/>
      </w:r>
      <w:r w:rsidRPr="00322B5E">
        <w:rPr>
          <w:lang w:val="en-GB"/>
        </w:rPr>
        <w:t xml:space="preserve">may be used with the consent of the </w:t>
      </w:r>
      <w:r w:rsidR="00C72EB8" w:rsidRPr="00322B5E">
        <w:rPr>
          <w:lang w:val="en-GB"/>
        </w:rPr>
        <w:t>Type Approval Authority</w:t>
      </w:r>
      <w:r w:rsidRPr="00322B5E">
        <w:rPr>
          <w:lang w:val="en-GB"/>
        </w:rPr>
        <w:t xml:space="preserve"> responsible for approval tests.</w:t>
      </w:r>
      <w:r w:rsidR="004E1C12" w:rsidRPr="00322B5E">
        <w:rPr>
          <w:lang w:val="en-GB"/>
        </w:rPr>
        <w:t xml:space="preserve"> </w:t>
      </w:r>
      <w:r w:rsidRPr="00322B5E">
        <w:rPr>
          <w:lang w:val="en-GB"/>
        </w:rPr>
        <w:t xml:space="preserve">The manufacturer is responsible for proving that the applied </w:t>
      </w:r>
      <w:r w:rsidR="00DE430B" w:rsidRPr="00322B5E">
        <w:rPr>
          <w:lang w:val="en-GB"/>
        </w:rPr>
        <w:tab/>
      </w:r>
      <w:r w:rsidRPr="00322B5E">
        <w:rPr>
          <w:lang w:val="en-GB"/>
        </w:rPr>
        <w:t>methods are equivalent to those laid down in this Regulation.</w:t>
      </w:r>
    </w:p>
    <w:p w14:paraId="0AD7A46B" w14:textId="114A3AFE" w:rsidR="000E0904" w:rsidRPr="00322B5E" w:rsidRDefault="002F7411" w:rsidP="00D86F1C">
      <w:pPr>
        <w:pStyle w:val="para"/>
        <w:rPr>
          <w:lang w:val="en-GB"/>
        </w:rPr>
      </w:pPr>
      <w:r w:rsidRPr="00322B5E">
        <w:rPr>
          <w:lang w:val="en-GB"/>
        </w:rPr>
        <w:t>2.2.3.</w:t>
      </w:r>
      <w:r w:rsidRPr="00322B5E">
        <w:rPr>
          <w:lang w:val="en-GB"/>
        </w:rPr>
        <w:tab/>
        <w:t xml:space="preserve">The application of paragraphs 2.2.1. and 2.2.2. requires regular calibration of </w:t>
      </w:r>
      <w:r w:rsidR="00DE430B" w:rsidRPr="00322B5E">
        <w:rPr>
          <w:lang w:val="en-GB"/>
        </w:rPr>
        <w:tab/>
      </w:r>
      <w:r w:rsidRPr="00322B5E">
        <w:rPr>
          <w:lang w:val="en-GB"/>
        </w:rPr>
        <w:t xml:space="preserve">test apparatus and its correlation with measurements made by a </w:t>
      </w:r>
      <w:r w:rsidR="00C72EB8" w:rsidRPr="00322B5E">
        <w:rPr>
          <w:lang w:val="en-GB"/>
        </w:rPr>
        <w:t>Type Approval Authority</w:t>
      </w:r>
      <w:r w:rsidRPr="00322B5E">
        <w:rPr>
          <w:lang w:val="en-GB"/>
        </w:rPr>
        <w:t>.</w:t>
      </w:r>
    </w:p>
    <w:p w14:paraId="0DCB663B" w14:textId="77777777" w:rsidR="000E0904" w:rsidRPr="00322B5E" w:rsidRDefault="002F7411" w:rsidP="00D86F1C">
      <w:pPr>
        <w:pStyle w:val="para"/>
        <w:rPr>
          <w:lang w:val="en-GB"/>
        </w:rPr>
      </w:pPr>
      <w:r w:rsidRPr="00322B5E">
        <w:rPr>
          <w:lang w:val="en-GB"/>
        </w:rPr>
        <w:t>2.2.4.</w:t>
      </w:r>
      <w:r w:rsidRPr="00322B5E">
        <w:rPr>
          <w:lang w:val="en-GB"/>
        </w:rPr>
        <w:tab/>
        <w:t xml:space="preserve">In all cases the reference methods shall be those of this Regulation, </w:t>
      </w:r>
      <w:r w:rsidR="00E52238" w:rsidRPr="00322B5E">
        <w:rPr>
          <w:lang w:val="en-GB"/>
        </w:rPr>
        <w:tab/>
      </w:r>
      <w:r w:rsidRPr="00322B5E">
        <w:rPr>
          <w:lang w:val="en-GB"/>
        </w:rPr>
        <w:t>particularly for the purpose of administrative verification and sampling.</w:t>
      </w:r>
    </w:p>
    <w:p w14:paraId="4F1D923D" w14:textId="77777777" w:rsidR="002F7411" w:rsidRPr="00322B5E" w:rsidRDefault="002F7411" w:rsidP="00D86F1C">
      <w:pPr>
        <w:pStyle w:val="para"/>
        <w:rPr>
          <w:lang w:val="en-GB"/>
        </w:rPr>
      </w:pPr>
      <w:r w:rsidRPr="00322B5E">
        <w:rPr>
          <w:lang w:val="en-GB"/>
        </w:rPr>
        <w:t>2.3.</w:t>
      </w:r>
      <w:r w:rsidRPr="00322B5E">
        <w:rPr>
          <w:lang w:val="en-GB"/>
        </w:rPr>
        <w:tab/>
        <w:t>Nature of sampling</w:t>
      </w:r>
    </w:p>
    <w:p w14:paraId="3C801FD4" w14:textId="77777777" w:rsidR="002F7411" w:rsidRPr="00322B5E" w:rsidRDefault="00E52238" w:rsidP="00D86F1C">
      <w:pPr>
        <w:pStyle w:val="para"/>
        <w:rPr>
          <w:lang w:val="en-GB"/>
        </w:rPr>
      </w:pPr>
      <w:r w:rsidRPr="00322B5E">
        <w:rPr>
          <w:lang w:val="en-GB"/>
        </w:rPr>
        <w:tab/>
      </w:r>
      <w:r w:rsidR="002F7411" w:rsidRPr="00322B5E">
        <w:rPr>
          <w:lang w:val="en-GB"/>
        </w:rPr>
        <w:t xml:space="preserve">Samples of lamps shall be selected at random from the production of a </w:t>
      </w:r>
      <w:r w:rsidRPr="00322B5E">
        <w:rPr>
          <w:lang w:val="en-GB"/>
        </w:rPr>
        <w:tab/>
      </w:r>
      <w:r w:rsidR="002F7411" w:rsidRPr="00322B5E">
        <w:rPr>
          <w:lang w:val="en-GB"/>
        </w:rPr>
        <w:t>uniform batch.</w:t>
      </w:r>
      <w:r w:rsidR="004E1C12" w:rsidRPr="00322B5E">
        <w:rPr>
          <w:lang w:val="en-GB"/>
        </w:rPr>
        <w:t xml:space="preserve"> </w:t>
      </w:r>
      <w:r w:rsidR="002F7411" w:rsidRPr="00322B5E">
        <w:rPr>
          <w:lang w:val="en-GB"/>
        </w:rPr>
        <w:t xml:space="preserve">A uniform batch means a set of lamps of the same type, </w:t>
      </w:r>
      <w:r w:rsidRPr="00322B5E">
        <w:rPr>
          <w:lang w:val="en-GB"/>
        </w:rPr>
        <w:tab/>
      </w:r>
      <w:r w:rsidR="002F7411" w:rsidRPr="00322B5E">
        <w:rPr>
          <w:lang w:val="en-GB"/>
        </w:rPr>
        <w:t>defined according to the production methods of the manufacturer.</w:t>
      </w:r>
    </w:p>
    <w:p w14:paraId="1A51D08D" w14:textId="77777777" w:rsidR="000E0904" w:rsidRPr="00322B5E" w:rsidRDefault="00E52238" w:rsidP="00D86F1C">
      <w:pPr>
        <w:pStyle w:val="para"/>
        <w:rPr>
          <w:lang w:val="en-GB"/>
        </w:rPr>
      </w:pPr>
      <w:r w:rsidRPr="00322B5E">
        <w:rPr>
          <w:lang w:val="en-GB"/>
        </w:rPr>
        <w:tab/>
      </w:r>
      <w:r w:rsidR="002F7411" w:rsidRPr="00322B5E">
        <w:rPr>
          <w:lang w:val="en-GB"/>
        </w:rPr>
        <w:t xml:space="preserve">The assessment shall in general cover series production from individual </w:t>
      </w:r>
      <w:r w:rsidRPr="00322B5E">
        <w:rPr>
          <w:lang w:val="en-GB"/>
        </w:rPr>
        <w:tab/>
      </w:r>
      <w:r w:rsidR="002F7411" w:rsidRPr="00322B5E">
        <w:rPr>
          <w:lang w:val="en-GB"/>
        </w:rPr>
        <w:t>factories.</w:t>
      </w:r>
      <w:r w:rsidR="004E1C12" w:rsidRPr="00322B5E">
        <w:rPr>
          <w:lang w:val="en-GB"/>
        </w:rPr>
        <w:t xml:space="preserve"> </w:t>
      </w:r>
      <w:r w:rsidR="002F7411" w:rsidRPr="00322B5E">
        <w:rPr>
          <w:lang w:val="en-GB"/>
        </w:rPr>
        <w:t xml:space="preserve">However, a manufacturer may group together records concerning </w:t>
      </w:r>
      <w:r w:rsidRPr="00322B5E">
        <w:rPr>
          <w:lang w:val="en-GB"/>
        </w:rPr>
        <w:tab/>
      </w:r>
      <w:r w:rsidR="002F7411" w:rsidRPr="00322B5E">
        <w:rPr>
          <w:lang w:val="en-GB"/>
        </w:rPr>
        <w:t xml:space="preserve">the same type from several factories, provided these operate under the same </w:t>
      </w:r>
      <w:r w:rsidRPr="00322B5E">
        <w:rPr>
          <w:lang w:val="en-GB"/>
        </w:rPr>
        <w:tab/>
      </w:r>
      <w:r w:rsidR="002F7411" w:rsidRPr="00322B5E">
        <w:rPr>
          <w:lang w:val="en-GB"/>
        </w:rPr>
        <w:t>quality system and quality management.</w:t>
      </w:r>
    </w:p>
    <w:p w14:paraId="4FBA5E1B" w14:textId="77777777" w:rsidR="002F7411" w:rsidRPr="00322B5E" w:rsidRDefault="002F7411" w:rsidP="00D86F1C">
      <w:pPr>
        <w:pStyle w:val="para"/>
        <w:rPr>
          <w:lang w:val="en-GB"/>
        </w:rPr>
      </w:pPr>
      <w:r w:rsidRPr="00322B5E">
        <w:rPr>
          <w:lang w:val="en-GB"/>
        </w:rPr>
        <w:t>2.4.</w:t>
      </w:r>
      <w:r w:rsidRPr="00322B5E">
        <w:rPr>
          <w:lang w:val="en-GB"/>
        </w:rPr>
        <w:tab/>
        <w:t>Measured and recorded photometric characteristics</w:t>
      </w:r>
    </w:p>
    <w:p w14:paraId="3BB90415" w14:textId="77777777" w:rsidR="000E0904" w:rsidRPr="00322B5E" w:rsidRDefault="00E52238" w:rsidP="00D86F1C">
      <w:pPr>
        <w:pStyle w:val="para"/>
        <w:rPr>
          <w:lang w:val="en-GB"/>
        </w:rPr>
      </w:pPr>
      <w:r w:rsidRPr="00322B5E">
        <w:rPr>
          <w:lang w:val="en-GB"/>
        </w:rPr>
        <w:tab/>
      </w:r>
      <w:r w:rsidR="002F7411" w:rsidRPr="00322B5E">
        <w:rPr>
          <w:lang w:val="en-GB"/>
        </w:rPr>
        <w:t xml:space="preserve">The sampled lamp shall be subjected to photometric measurements for the </w:t>
      </w:r>
      <w:r w:rsidRPr="00322B5E">
        <w:rPr>
          <w:lang w:val="en-GB"/>
        </w:rPr>
        <w:tab/>
      </w:r>
      <w:r w:rsidR="002F7411" w:rsidRPr="00322B5E">
        <w:rPr>
          <w:lang w:val="en-GB"/>
        </w:rPr>
        <w:t xml:space="preserve">minimum values at the points listed in Annex 4 and the </w:t>
      </w:r>
      <w:r w:rsidR="00651B80" w:rsidRPr="00322B5E">
        <w:rPr>
          <w:lang w:val="en-GB"/>
        </w:rPr>
        <w:t xml:space="preserve">required </w:t>
      </w:r>
      <w:r w:rsidR="002F7411" w:rsidRPr="00322B5E">
        <w:rPr>
          <w:lang w:val="en-GB"/>
        </w:rPr>
        <w:t xml:space="preserve">chromaticity </w:t>
      </w:r>
      <w:r w:rsidRPr="00322B5E">
        <w:rPr>
          <w:lang w:val="en-GB"/>
        </w:rPr>
        <w:tab/>
      </w:r>
      <w:r w:rsidR="002F7411" w:rsidRPr="00322B5E">
        <w:rPr>
          <w:lang w:val="en-GB"/>
        </w:rPr>
        <w:t>coordinates.</w:t>
      </w:r>
    </w:p>
    <w:p w14:paraId="43DE5E0A" w14:textId="77777777" w:rsidR="000E0904" w:rsidRPr="00322B5E" w:rsidRDefault="002F7411" w:rsidP="00D86F1C">
      <w:pPr>
        <w:pStyle w:val="para"/>
        <w:rPr>
          <w:lang w:val="en-GB"/>
        </w:rPr>
      </w:pPr>
      <w:r w:rsidRPr="00322B5E">
        <w:rPr>
          <w:lang w:val="en-GB"/>
        </w:rPr>
        <w:t>2.5.</w:t>
      </w:r>
      <w:r w:rsidRPr="00322B5E">
        <w:rPr>
          <w:lang w:val="en-GB"/>
        </w:rPr>
        <w:tab/>
        <w:t>Criteria governing acceptability</w:t>
      </w:r>
    </w:p>
    <w:p w14:paraId="44CA7941" w14:textId="26693FF7" w:rsidR="002F7411" w:rsidRPr="00322B5E" w:rsidRDefault="002F7411" w:rsidP="00D86F1C">
      <w:pPr>
        <w:pStyle w:val="para"/>
        <w:rPr>
          <w:lang w:val="en-GB"/>
        </w:rPr>
      </w:pPr>
      <w:r w:rsidRPr="00322B5E">
        <w:rPr>
          <w:lang w:val="en-GB"/>
        </w:rPr>
        <w:tab/>
        <w:t xml:space="preserve">The manufacturer is responsible for carrying out a statistical study of the test </w:t>
      </w:r>
      <w:r w:rsidR="00E52238" w:rsidRPr="00322B5E">
        <w:rPr>
          <w:lang w:val="en-GB"/>
        </w:rPr>
        <w:tab/>
      </w:r>
      <w:r w:rsidRPr="00322B5E">
        <w:rPr>
          <w:lang w:val="en-GB"/>
        </w:rPr>
        <w:t xml:space="preserve">results and for defining, in agreement with the </w:t>
      </w:r>
      <w:r w:rsidR="00767D75" w:rsidRPr="00322B5E">
        <w:rPr>
          <w:lang w:val="en-GB"/>
        </w:rPr>
        <w:t>Type Approval Authority</w:t>
      </w:r>
      <w:r w:rsidRPr="00322B5E">
        <w:rPr>
          <w:lang w:val="en-GB"/>
        </w:rPr>
        <w:t xml:space="preserve">, criteria governing the acceptability of his products in order to meet the specifications laid down for verification of conformity of products in paragraph 9.1. of this </w:t>
      </w:r>
      <w:r w:rsidR="00E52238" w:rsidRPr="00322B5E">
        <w:rPr>
          <w:lang w:val="en-GB"/>
        </w:rPr>
        <w:tab/>
      </w:r>
      <w:r w:rsidRPr="00322B5E">
        <w:rPr>
          <w:lang w:val="en-GB"/>
        </w:rPr>
        <w:t>Regulation.</w:t>
      </w:r>
    </w:p>
    <w:p w14:paraId="269A815D" w14:textId="77777777" w:rsidR="000E0904" w:rsidRPr="00322B5E" w:rsidRDefault="00E52238" w:rsidP="00D86F1C">
      <w:pPr>
        <w:pStyle w:val="para"/>
        <w:rPr>
          <w:lang w:val="en-GB"/>
        </w:rPr>
      </w:pPr>
      <w:r w:rsidRPr="00322B5E">
        <w:rPr>
          <w:lang w:val="en-GB"/>
        </w:rPr>
        <w:tab/>
      </w:r>
      <w:r w:rsidR="002F7411" w:rsidRPr="00322B5E">
        <w:rPr>
          <w:lang w:val="en-GB"/>
        </w:rPr>
        <w:t xml:space="preserve">The criteria governing the acceptability shall be such that, with a confidence </w:t>
      </w:r>
      <w:r w:rsidRPr="00322B5E">
        <w:rPr>
          <w:lang w:val="en-GB"/>
        </w:rPr>
        <w:tab/>
      </w:r>
      <w:r w:rsidR="002F7411" w:rsidRPr="00322B5E">
        <w:rPr>
          <w:lang w:val="en-GB"/>
        </w:rPr>
        <w:t xml:space="preserve">level of 95 per cent, the minimum probability of passing a spot check in </w:t>
      </w:r>
      <w:r w:rsidRPr="00322B5E">
        <w:rPr>
          <w:lang w:val="en-GB"/>
        </w:rPr>
        <w:tab/>
      </w:r>
      <w:r w:rsidR="002F7411" w:rsidRPr="00322B5E">
        <w:rPr>
          <w:lang w:val="en-GB"/>
        </w:rPr>
        <w:t>accordance with Annex 6 (first sampling) would be 0.95.</w:t>
      </w:r>
    </w:p>
    <w:p w14:paraId="1061A2F5" w14:textId="77777777" w:rsidR="002F7411" w:rsidRPr="001D0059" w:rsidRDefault="002F7411" w:rsidP="00985FED"/>
    <w:p w14:paraId="0CB54023" w14:textId="77777777" w:rsidR="002F7411" w:rsidRPr="001D0059" w:rsidRDefault="002F7411" w:rsidP="00985FED">
      <w:pPr>
        <w:sectPr w:rsidR="002F7411" w:rsidRPr="001D0059" w:rsidSect="00B624DE">
          <w:headerReference w:type="even" r:id="rId42"/>
          <w:headerReference w:type="default" r:id="rId43"/>
          <w:footerReference w:type="even" r:id="rId44"/>
          <w:footerReference w:type="default" r:id="rId45"/>
          <w:type w:val="nextColumn"/>
          <w:pgSz w:w="11907" w:h="16840" w:code="9"/>
          <w:pgMar w:top="1418" w:right="1134" w:bottom="1134" w:left="1134" w:header="851" w:footer="567" w:gutter="0"/>
          <w:cols w:space="720"/>
          <w:noEndnote/>
        </w:sectPr>
      </w:pPr>
    </w:p>
    <w:p w14:paraId="206A3BDC" w14:textId="77777777" w:rsidR="000E0904" w:rsidRPr="001D0059" w:rsidRDefault="002F7411" w:rsidP="005750E3">
      <w:pPr>
        <w:pStyle w:val="HChG"/>
      </w:pPr>
      <w:r w:rsidRPr="001D0059">
        <w:lastRenderedPageBreak/>
        <w:t>Annex 6</w:t>
      </w:r>
    </w:p>
    <w:p w14:paraId="268722CB" w14:textId="77777777" w:rsidR="000E0904" w:rsidRPr="001D0059" w:rsidRDefault="005750E3" w:rsidP="005750E3">
      <w:pPr>
        <w:pStyle w:val="HChG"/>
      </w:pPr>
      <w:r w:rsidRPr="001D0059">
        <w:tab/>
      </w:r>
      <w:r w:rsidRPr="001D0059">
        <w:tab/>
        <w:t>Minimum requirements for sampling by an inspector</w:t>
      </w:r>
    </w:p>
    <w:p w14:paraId="294E7E3E" w14:textId="77777777" w:rsidR="000E0904" w:rsidRPr="00322B5E" w:rsidRDefault="002F7411" w:rsidP="001E2975">
      <w:pPr>
        <w:pStyle w:val="SingleTxtG"/>
        <w:tabs>
          <w:tab w:val="left" w:pos="2268"/>
          <w:tab w:val="left" w:pos="2300"/>
        </w:tabs>
      </w:pPr>
      <w:r w:rsidRPr="00322B5E">
        <w:t>1.</w:t>
      </w:r>
      <w:r w:rsidRPr="00322B5E">
        <w:tab/>
      </w:r>
      <w:r w:rsidR="001E2975" w:rsidRPr="00322B5E">
        <w:t>General</w:t>
      </w:r>
    </w:p>
    <w:p w14:paraId="434DE8B7" w14:textId="77777777" w:rsidR="000E0904" w:rsidRPr="00322B5E" w:rsidRDefault="002F7411" w:rsidP="00D86F1C">
      <w:pPr>
        <w:pStyle w:val="para"/>
        <w:rPr>
          <w:lang w:val="en-GB"/>
        </w:rPr>
      </w:pPr>
      <w:r w:rsidRPr="00322B5E">
        <w:rPr>
          <w:lang w:val="en-GB"/>
        </w:rPr>
        <w:t>1.1.</w:t>
      </w:r>
      <w:r w:rsidRPr="00322B5E">
        <w:rPr>
          <w:lang w:val="en-GB"/>
        </w:rPr>
        <w:tab/>
        <w:t xml:space="preserve">The conformity requirements shall be considered satisfied from a mechanical </w:t>
      </w:r>
      <w:r w:rsidR="001E2975" w:rsidRPr="00322B5E">
        <w:rPr>
          <w:lang w:val="en-GB"/>
        </w:rPr>
        <w:tab/>
      </w:r>
      <w:r w:rsidRPr="00322B5E">
        <w:rPr>
          <w:lang w:val="en-GB"/>
        </w:rPr>
        <w:t xml:space="preserve">and a geometric standpoint, in accordance with the requirements of this </w:t>
      </w:r>
      <w:r w:rsidR="001E2975" w:rsidRPr="00322B5E">
        <w:rPr>
          <w:lang w:val="en-GB"/>
        </w:rPr>
        <w:tab/>
      </w:r>
      <w:r w:rsidRPr="00322B5E">
        <w:rPr>
          <w:lang w:val="en-GB"/>
        </w:rPr>
        <w:t xml:space="preserve">Regulation, if any, if the differences do not exceed inevitable manufacturing </w:t>
      </w:r>
      <w:r w:rsidR="001E2975" w:rsidRPr="00322B5E">
        <w:rPr>
          <w:lang w:val="en-GB"/>
        </w:rPr>
        <w:tab/>
      </w:r>
      <w:r w:rsidRPr="00322B5E">
        <w:rPr>
          <w:lang w:val="en-GB"/>
        </w:rPr>
        <w:t xml:space="preserve">deviations. </w:t>
      </w:r>
    </w:p>
    <w:p w14:paraId="1EE5864E" w14:textId="047A5995" w:rsidR="000E0904" w:rsidRPr="00322B5E" w:rsidRDefault="002F7411" w:rsidP="00D86F1C">
      <w:pPr>
        <w:pStyle w:val="para"/>
        <w:rPr>
          <w:lang w:val="en-GB"/>
        </w:rPr>
      </w:pPr>
      <w:r w:rsidRPr="00322B5E">
        <w:rPr>
          <w:lang w:val="en-GB"/>
        </w:rPr>
        <w:t>1.2.</w:t>
      </w:r>
      <w:r w:rsidRPr="00322B5E">
        <w:rPr>
          <w:lang w:val="en-GB"/>
        </w:rPr>
        <w:tab/>
        <w:t xml:space="preserve">With respect to photometric performance, the conformity of mass-produced </w:t>
      </w:r>
      <w:r w:rsidR="001E2975" w:rsidRPr="00322B5E">
        <w:rPr>
          <w:lang w:val="en-GB"/>
        </w:rPr>
        <w:tab/>
      </w:r>
      <w:r w:rsidRPr="00322B5E">
        <w:rPr>
          <w:lang w:val="en-GB"/>
        </w:rPr>
        <w:t xml:space="preserve">lamps shall not be contested if, when testing photometric performances of </w:t>
      </w:r>
      <w:r w:rsidR="001E2975" w:rsidRPr="00322B5E">
        <w:rPr>
          <w:lang w:val="en-GB"/>
        </w:rPr>
        <w:tab/>
      </w:r>
      <w:r w:rsidRPr="00322B5E">
        <w:rPr>
          <w:lang w:val="en-GB"/>
        </w:rPr>
        <w:t xml:space="preserve">any lamp chosen at random and equipped with a </w:t>
      </w:r>
      <w:r w:rsidR="00024B65" w:rsidRPr="00322B5E">
        <w:rPr>
          <w:lang w:val="en-GB"/>
        </w:rPr>
        <w:t>standard light source, or when</w:t>
      </w:r>
      <w:r w:rsidRPr="00322B5E">
        <w:rPr>
          <w:lang w:val="en-GB"/>
        </w:rPr>
        <w:t xml:space="preserve"> the </w:t>
      </w:r>
      <w:bookmarkStart w:id="0" w:name="taokyu"/>
      <w:bookmarkEnd w:id="0"/>
      <w:r w:rsidRPr="00322B5E">
        <w:rPr>
          <w:lang w:val="en-GB"/>
        </w:rPr>
        <w:t>lamps are equipped with non</w:t>
      </w:r>
      <w:r w:rsidRPr="00322B5E">
        <w:rPr>
          <w:lang w:val="en-GB"/>
        </w:rPr>
        <w:noBreakHyphen/>
        <w:t>replaceable light sources (</w:t>
      </w:r>
      <w:r w:rsidR="00214302">
        <w:rPr>
          <w:lang w:val="en-GB"/>
        </w:rPr>
        <w:t>filament light source</w:t>
      </w:r>
      <w:r w:rsidRPr="00322B5E">
        <w:rPr>
          <w:lang w:val="en-GB"/>
        </w:rPr>
        <w:t>s or other), and when all measurements are made at 6.75 V, 13.5 V or 28.0 V respectively:</w:t>
      </w:r>
    </w:p>
    <w:p w14:paraId="665E1F4C" w14:textId="77777777" w:rsidR="000E0904" w:rsidRPr="00322B5E" w:rsidRDefault="002F7411" w:rsidP="00D86F1C">
      <w:pPr>
        <w:pStyle w:val="para"/>
        <w:rPr>
          <w:lang w:val="en-GB"/>
        </w:rPr>
      </w:pPr>
      <w:r w:rsidRPr="00322B5E">
        <w:rPr>
          <w:lang w:val="en-GB"/>
        </w:rPr>
        <w:t>1.2.1.</w:t>
      </w:r>
      <w:r w:rsidRPr="00322B5E">
        <w:rPr>
          <w:lang w:val="en-GB"/>
        </w:rPr>
        <w:tab/>
      </w:r>
      <w:r w:rsidR="001E2975" w:rsidRPr="00322B5E">
        <w:rPr>
          <w:lang w:val="en-GB"/>
        </w:rPr>
        <w:t>N</w:t>
      </w:r>
      <w:r w:rsidRPr="00322B5E">
        <w:rPr>
          <w:lang w:val="en-GB"/>
        </w:rPr>
        <w:t xml:space="preserve">o measured value deviates unfavourably by more than 20 per cent from the </w:t>
      </w:r>
      <w:r w:rsidR="001E2975" w:rsidRPr="00322B5E">
        <w:rPr>
          <w:lang w:val="en-GB"/>
        </w:rPr>
        <w:tab/>
      </w:r>
      <w:r w:rsidRPr="00322B5E">
        <w:rPr>
          <w:lang w:val="en-GB"/>
        </w:rPr>
        <w:t>values prescribed in this Regulation.</w:t>
      </w:r>
    </w:p>
    <w:p w14:paraId="43E392F5" w14:textId="0142D8F6" w:rsidR="000E0904" w:rsidRPr="00322B5E" w:rsidRDefault="002F7411" w:rsidP="00D86F1C">
      <w:pPr>
        <w:pStyle w:val="para"/>
        <w:rPr>
          <w:lang w:val="en-GB"/>
        </w:rPr>
      </w:pPr>
      <w:r w:rsidRPr="00322B5E">
        <w:rPr>
          <w:lang w:val="en-GB"/>
        </w:rPr>
        <w:t>1.2.2.</w:t>
      </w:r>
      <w:r w:rsidRPr="00322B5E">
        <w:rPr>
          <w:lang w:val="en-GB"/>
        </w:rPr>
        <w:tab/>
        <w:t xml:space="preserve">If, in the case of a lamp equipped with a replaceable light source and if </w:t>
      </w:r>
      <w:r w:rsidR="001E2975" w:rsidRPr="00322B5E">
        <w:rPr>
          <w:lang w:val="en-GB"/>
        </w:rPr>
        <w:tab/>
      </w:r>
      <w:r w:rsidRPr="00322B5E">
        <w:rPr>
          <w:lang w:val="en-GB"/>
        </w:rPr>
        <w:t xml:space="preserve">results of the test described above do not meet the requirements, tests on </w:t>
      </w:r>
      <w:r w:rsidR="001E2975" w:rsidRPr="00322B5E">
        <w:rPr>
          <w:lang w:val="en-GB"/>
        </w:rPr>
        <w:tab/>
      </w:r>
      <w:r w:rsidRPr="00322B5E">
        <w:rPr>
          <w:lang w:val="en-GB"/>
        </w:rPr>
        <w:t xml:space="preserve">lamps shall be repeated using another </w:t>
      </w:r>
      <w:r w:rsidR="00024B65" w:rsidRPr="00322B5E">
        <w:rPr>
          <w:lang w:val="en-GB"/>
        </w:rPr>
        <w:t>standard light source</w:t>
      </w:r>
      <w:r w:rsidRPr="00322B5E">
        <w:rPr>
          <w:lang w:val="en-GB"/>
        </w:rPr>
        <w:t xml:space="preserve">. </w:t>
      </w:r>
    </w:p>
    <w:p w14:paraId="0C898D82" w14:textId="77777777" w:rsidR="000E0904" w:rsidRPr="00322B5E" w:rsidRDefault="002F7411" w:rsidP="00D86F1C">
      <w:pPr>
        <w:pStyle w:val="para"/>
        <w:rPr>
          <w:lang w:val="en-GB"/>
        </w:rPr>
      </w:pPr>
      <w:r w:rsidRPr="00322B5E">
        <w:rPr>
          <w:lang w:val="en-GB"/>
        </w:rPr>
        <w:t>1.2.3.</w:t>
      </w:r>
      <w:r w:rsidRPr="00322B5E">
        <w:rPr>
          <w:lang w:val="en-GB"/>
        </w:rPr>
        <w:tab/>
        <w:t xml:space="preserve">Lamps with apparent defects are disregarded. </w:t>
      </w:r>
    </w:p>
    <w:p w14:paraId="1406792A" w14:textId="64CB5F60" w:rsidR="000E0904" w:rsidRPr="00322B5E" w:rsidRDefault="002F7411" w:rsidP="00D86F1C">
      <w:pPr>
        <w:pStyle w:val="para"/>
        <w:rPr>
          <w:lang w:val="en-GB"/>
        </w:rPr>
      </w:pPr>
      <w:r w:rsidRPr="00322B5E">
        <w:rPr>
          <w:lang w:val="en-GB"/>
        </w:rPr>
        <w:t>1.3.</w:t>
      </w:r>
      <w:r w:rsidRPr="00322B5E">
        <w:rPr>
          <w:lang w:val="en-GB"/>
        </w:rPr>
        <w:tab/>
        <w:t xml:space="preserve">The chromaticity coordinates shall be complied with when the lamp is </w:t>
      </w:r>
      <w:r w:rsidR="001E2975" w:rsidRPr="00322B5E">
        <w:rPr>
          <w:lang w:val="en-GB"/>
        </w:rPr>
        <w:tab/>
      </w:r>
      <w:r w:rsidRPr="00322B5E">
        <w:rPr>
          <w:lang w:val="en-GB"/>
        </w:rPr>
        <w:t xml:space="preserve">equipped with a </w:t>
      </w:r>
      <w:r w:rsidR="00024B65" w:rsidRPr="00322B5E">
        <w:rPr>
          <w:lang w:val="en-GB"/>
        </w:rPr>
        <w:t xml:space="preserve">standard light source, or for lamps equipped </w:t>
      </w:r>
      <w:r w:rsidRPr="00322B5E">
        <w:rPr>
          <w:lang w:val="en-GB"/>
        </w:rPr>
        <w:t>with non-replaceable light sources (</w:t>
      </w:r>
      <w:r w:rsidR="00214302">
        <w:rPr>
          <w:lang w:val="en-GB"/>
        </w:rPr>
        <w:t>filament light source</w:t>
      </w:r>
      <w:r w:rsidRPr="00322B5E">
        <w:rPr>
          <w:lang w:val="en-GB"/>
        </w:rPr>
        <w:t xml:space="preserve">s or other), when the colorimetric </w:t>
      </w:r>
      <w:r w:rsidR="001E2975" w:rsidRPr="00322B5E">
        <w:rPr>
          <w:lang w:val="en-GB"/>
        </w:rPr>
        <w:tab/>
      </w:r>
      <w:r w:rsidRPr="00322B5E">
        <w:rPr>
          <w:lang w:val="en-GB"/>
        </w:rPr>
        <w:t xml:space="preserve">characteristics are verified with the light source present in the lamp. </w:t>
      </w:r>
    </w:p>
    <w:p w14:paraId="54803D1F" w14:textId="77777777" w:rsidR="007C138D" w:rsidRPr="00FC2BD6" w:rsidRDefault="007C138D" w:rsidP="007C138D">
      <w:pPr>
        <w:pStyle w:val="SingleTxtG"/>
        <w:spacing w:line="240" w:lineRule="auto"/>
        <w:ind w:left="2268" w:hanging="1134"/>
      </w:pPr>
      <w:r w:rsidRPr="00FC2BD6">
        <w:t>2.</w:t>
      </w:r>
      <w:r w:rsidRPr="00FC2BD6">
        <w:tab/>
        <w:t>First sampling</w:t>
      </w:r>
    </w:p>
    <w:p w14:paraId="56B5AE52" w14:textId="77777777" w:rsidR="007C138D" w:rsidRPr="00FC2BD6" w:rsidRDefault="007C138D" w:rsidP="007C138D">
      <w:pPr>
        <w:pStyle w:val="SingleTxtG"/>
        <w:spacing w:line="240" w:lineRule="auto"/>
        <w:ind w:left="2268"/>
      </w:pPr>
      <w:r w:rsidRPr="00FC2BD6">
        <w:t>In the first sampling four cornering lamps are selected a</w:t>
      </w:r>
      <w:r>
        <w:t>t random.</w:t>
      </w:r>
      <w:r w:rsidRPr="00FC2BD6">
        <w:t xml:space="preserve"> The first sample of two is marked A, the second sample of two is marked B.</w:t>
      </w:r>
    </w:p>
    <w:p w14:paraId="12ED5463" w14:textId="77777777" w:rsidR="007C138D" w:rsidRPr="00FC2BD6" w:rsidRDefault="007C138D" w:rsidP="007C138D">
      <w:pPr>
        <w:pStyle w:val="SingleTxtG"/>
        <w:spacing w:line="240" w:lineRule="auto"/>
        <w:ind w:left="2268" w:hanging="1134"/>
      </w:pPr>
      <w:r w:rsidRPr="00FC2BD6">
        <w:t>2.1.</w:t>
      </w:r>
      <w:r w:rsidRPr="00FC2BD6">
        <w:tab/>
        <w:t>The conformity of mass-produced cornering lamps shall not be contested if the deviation of any specimen of samples A and B (all four lamps) is not more than 20 per cent.</w:t>
      </w:r>
    </w:p>
    <w:p w14:paraId="35CB1037" w14:textId="77777777" w:rsidR="007C138D" w:rsidRPr="00FC2BD6" w:rsidRDefault="007C138D" w:rsidP="007C138D">
      <w:pPr>
        <w:pStyle w:val="SingleTxtG"/>
        <w:spacing w:line="240" w:lineRule="auto"/>
        <w:ind w:left="2268"/>
      </w:pPr>
      <w:r w:rsidRPr="00FC2BD6">
        <w:t xml:space="preserve">In the case, that the deviation of both lamps of sample A is not more than </w:t>
      </w:r>
      <w:r w:rsidRPr="00FC2BD6">
        <w:tab/>
        <w:t>0 per cent, the measurement can be closed.</w:t>
      </w:r>
    </w:p>
    <w:p w14:paraId="4A39D4F0" w14:textId="77777777" w:rsidR="007C138D" w:rsidRPr="00FC2BD6" w:rsidRDefault="007C138D" w:rsidP="007C138D">
      <w:pPr>
        <w:pStyle w:val="SingleTxtG"/>
        <w:spacing w:line="240" w:lineRule="auto"/>
        <w:ind w:left="2268" w:hanging="1134"/>
      </w:pPr>
      <w:r w:rsidRPr="00FC2BD6">
        <w:t>2.2.</w:t>
      </w:r>
      <w:r w:rsidRPr="00FC2BD6">
        <w:tab/>
        <w:t>The conformity of mass-produced cornering lamps shall be contested if the deviation of at least one specimen of samples A or B is more than 20 per cent.</w:t>
      </w:r>
    </w:p>
    <w:p w14:paraId="27AAD58E" w14:textId="77777777" w:rsidR="007C138D" w:rsidRPr="00FC2BD6" w:rsidRDefault="007C138D" w:rsidP="007C138D">
      <w:pPr>
        <w:pStyle w:val="SingleTxtG"/>
        <w:spacing w:line="240" w:lineRule="auto"/>
        <w:ind w:left="2268"/>
      </w:pPr>
      <w:r w:rsidRPr="00FC2BD6">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r>
        <w:t>Conformity of Production</w:t>
      </w:r>
      <w:r w:rsidRPr="00FC2BD6">
        <w:t xml:space="preserve"> process is finished. </w:t>
      </w:r>
    </w:p>
    <w:p w14:paraId="5FCF5E4F" w14:textId="77777777" w:rsidR="007C138D" w:rsidRPr="00FC2BD6" w:rsidRDefault="007C138D" w:rsidP="007C138D">
      <w:pPr>
        <w:pStyle w:val="SingleTxtG"/>
        <w:spacing w:line="240" w:lineRule="auto"/>
        <w:ind w:left="2268" w:hanging="1134"/>
      </w:pPr>
      <w:r w:rsidRPr="00FC2BD6">
        <w:t>3.</w:t>
      </w:r>
      <w:r w:rsidRPr="00FC2BD6">
        <w:tab/>
        <w:t>First repeated sampling</w:t>
      </w:r>
    </w:p>
    <w:p w14:paraId="3161DF9B" w14:textId="77777777" w:rsidR="007C138D" w:rsidRPr="00FC2BD6" w:rsidRDefault="007C138D" w:rsidP="007C138D">
      <w:pPr>
        <w:pStyle w:val="SingleTxtG"/>
        <w:spacing w:line="240" w:lineRule="auto"/>
        <w:ind w:left="2268"/>
      </w:pPr>
      <w:r w:rsidRPr="00FC2BD6">
        <w:t>A sample of four lamps is selected at random from stock manufactured after alignment.</w:t>
      </w:r>
    </w:p>
    <w:p w14:paraId="12CC0E29" w14:textId="77777777" w:rsidR="007C138D" w:rsidRPr="00FC2BD6" w:rsidRDefault="007C138D" w:rsidP="007C138D">
      <w:pPr>
        <w:pStyle w:val="SingleTxtG"/>
        <w:spacing w:line="240" w:lineRule="auto"/>
        <w:ind w:left="2268"/>
      </w:pPr>
      <w:r w:rsidRPr="00FC2BD6">
        <w:t>The first sample of two is marked C, the second sample of two is marked D.</w:t>
      </w:r>
    </w:p>
    <w:p w14:paraId="3947EDFF" w14:textId="77777777" w:rsidR="007C138D" w:rsidRPr="00FC2BD6" w:rsidRDefault="007C138D" w:rsidP="007C138D">
      <w:pPr>
        <w:pStyle w:val="SingleTxtG"/>
        <w:spacing w:line="240" w:lineRule="auto"/>
        <w:ind w:left="2268" w:hanging="1134"/>
      </w:pPr>
      <w:r w:rsidRPr="00FC2BD6">
        <w:t>3.1.</w:t>
      </w:r>
      <w:r w:rsidRPr="00FC2BD6">
        <w:tab/>
        <w:t>The conformity of mass-produced cornering lamps shall not be contested if the deviation of any specimen of samples C and D (all four lamps) is not more than 20 per cent.</w:t>
      </w:r>
    </w:p>
    <w:p w14:paraId="178224D5" w14:textId="77777777" w:rsidR="007C138D" w:rsidRPr="00FC2BD6" w:rsidRDefault="007C138D" w:rsidP="007C138D">
      <w:pPr>
        <w:pStyle w:val="SingleTxtG"/>
        <w:spacing w:line="240" w:lineRule="auto"/>
        <w:ind w:left="2268"/>
      </w:pPr>
      <w:r w:rsidRPr="00FC2BD6">
        <w:lastRenderedPageBreak/>
        <w:t xml:space="preserve">In the case, that the deviation of both lamps of sample C is not more than </w:t>
      </w:r>
      <w:r w:rsidRPr="00FC2BD6">
        <w:tab/>
        <w:t>0 per cent the measurement can be closed.</w:t>
      </w:r>
    </w:p>
    <w:p w14:paraId="76CBC702" w14:textId="77777777" w:rsidR="007C138D" w:rsidRPr="00FC2BD6" w:rsidRDefault="007C138D" w:rsidP="007C138D">
      <w:pPr>
        <w:pStyle w:val="SingleTxtG"/>
        <w:spacing w:line="240" w:lineRule="auto"/>
        <w:ind w:left="2268" w:hanging="1134"/>
      </w:pPr>
      <w:r w:rsidRPr="00FC2BD6">
        <w:t>3.2.</w:t>
      </w:r>
      <w:r w:rsidRPr="00FC2BD6">
        <w:tab/>
        <w:t>The conformity of mass-produced cornering lamps shall be contested if the deviation of at least:</w:t>
      </w:r>
    </w:p>
    <w:p w14:paraId="029E8A72" w14:textId="77777777" w:rsidR="007C138D" w:rsidRPr="00FC2BD6" w:rsidRDefault="007C138D" w:rsidP="007C138D">
      <w:pPr>
        <w:pStyle w:val="SingleTxtG"/>
        <w:spacing w:line="240" w:lineRule="auto"/>
        <w:ind w:left="2268" w:hanging="1134"/>
      </w:pPr>
      <w:r w:rsidRPr="00FC2BD6">
        <w:t>3.2.1.</w:t>
      </w:r>
      <w:r w:rsidRPr="00FC2BD6">
        <w:tab/>
      </w:r>
      <w:r>
        <w:t>O</w:t>
      </w:r>
      <w:r w:rsidRPr="00FC2BD6">
        <w:t xml:space="preserve">ne specimen of samples C or D is more than 20 per cent but the deviation of all </w:t>
      </w:r>
      <w:proofErr w:type="gramStart"/>
      <w:r w:rsidRPr="00FC2BD6">
        <w:t>sp</w:t>
      </w:r>
      <w:r>
        <w:t>ecimen</w:t>
      </w:r>
      <w:proofErr w:type="gramEnd"/>
      <w:r>
        <w:t xml:space="preserve"> of these samples is not </w:t>
      </w:r>
      <w:r w:rsidRPr="00FC2BD6">
        <w:t xml:space="preserve">more than 30 per cent. </w:t>
      </w:r>
    </w:p>
    <w:p w14:paraId="1731EE7D" w14:textId="77777777" w:rsidR="007C138D" w:rsidRPr="00FC2BD6" w:rsidRDefault="007C138D" w:rsidP="007C138D">
      <w:pPr>
        <w:pStyle w:val="SingleTxtG"/>
        <w:spacing w:line="240" w:lineRule="auto"/>
        <w:ind w:left="2268"/>
      </w:pPr>
      <w:r w:rsidRPr="00FC2BD6">
        <w:t>The manufacturer shall be requested again to bring his production in line wit</w:t>
      </w:r>
      <w:r>
        <w:t>h the requirements (alignment).</w:t>
      </w:r>
    </w:p>
    <w:p w14:paraId="7196F84B" w14:textId="77777777" w:rsidR="007C138D" w:rsidRPr="00FC2BD6" w:rsidRDefault="007C138D" w:rsidP="007C138D">
      <w:pPr>
        <w:pStyle w:val="SingleTxtG"/>
        <w:spacing w:line="240" w:lineRule="auto"/>
        <w:ind w:left="2268"/>
      </w:pPr>
      <w:r w:rsidRPr="00FC2BD6">
        <w:t xml:space="preserve">A second repeated sampling according to paragraph 4. below shall be carried out within two months' time after the notification. The samples C and D shall be retained by the Technical Service until the entire </w:t>
      </w:r>
      <w:r>
        <w:t>Conformity of Production process is finished.</w:t>
      </w:r>
    </w:p>
    <w:p w14:paraId="47C03FA5" w14:textId="77777777" w:rsidR="007C138D" w:rsidRPr="00FC2BD6" w:rsidRDefault="007C138D" w:rsidP="007C138D">
      <w:pPr>
        <w:pStyle w:val="SingleTxtG"/>
        <w:spacing w:line="240" w:lineRule="auto"/>
        <w:ind w:left="2268" w:hanging="1134"/>
      </w:pPr>
      <w:r w:rsidRPr="00FC2BD6">
        <w:t>3.2.2.</w:t>
      </w:r>
      <w:r w:rsidRPr="00FC2BD6">
        <w:tab/>
      </w:r>
      <w:r>
        <w:t>O</w:t>
      </w:r>
      <w:r w:rsidRPr="00FC2BD6">
        <w:t>ne specimen of samples C and D is more than 30 per cent.</w:t>
      </w:r>
    </w:p>
    <w:p w14:paraId="35567416" w14:textId="77777777" w:rsidR="007C138D" w:rsidRPr="00FC2BD6" w:rsidRDefault="007C138D" w:rsidP="007C138D">
      <w:pPr>
        <w:pStyle w:val="SingleTxtG"/>
        <w:spacing w:line="240" w:lineRule="auto"/>
        <w:ind w:left="2268"/>
      </w:pPr>
      <w:r w:rsidRPr="00FC2BD6">
        <w:t>In this case the approval shall be withdrawn and paragraph 5</w:t>
      </w:r>
      <w:r>
        <w:t>.</w:t>
      </w:r>
      <w:r w:rsidRPr="00FC2BD6">
        <w:t xml:space="preserve"> below shall be applied.</w:t>
      </w:r>
    </w:p>
    <w:p w14:paraId="50B02CFC" w14:textId="77777777" w:rsidR="007C138D" w:rsidRPr="00FC2BD6" w:rsidRDefault="007C138D" w:rsidP="007C138D">
      <w:pPr>
        <w:pStyle w:val="SingleTxtG"/>
        <w:spacing w:line="240" w:lineRule="auto"/>
        <w:ind w:left="2268" w:hanging="1134"/>
      </w:pPr>
      <w:r w:rsidRPr="00FC2BD6">
        <w:t>4.</w:t>
      </w:r>
      <w:r w:rsidRPr="00FC2BD6">
        <w:tab/>
        <w:t>Second repeated sampling</w:t>
      </w:r>
    </w:p>
    <w:p w14:paraId="11BA93D8" w14:textId="77777777" w:rsidR="007C138D" w:rsidRPr="00FC2BD6" w:rsidRDefault="007C138D" w:rsidP="007C138D">
      <w:pPr>
        <w:pStyle w:val="SingleTxtG"/>
        <w:spacing w:line="240" w:lineRule="auto"/>
        <w:ind w:left="2268"/>
      </w:pPr>
      <w:r w:rsidRPr="00FC2BD6">
        <w:t>A sample of four lamps is selected at random from stoc</w:t>
      </w:r>
      <w:r>
        <w:t>k manufactured after alignment.</w:t>
      </w:r>
    </w:p>
    <w:p w14:paraId="3DC68635" w14:textId="77777777" w:rsidR="007C138D" w:rsidRPr="00FC2BD6" w:rsidRDefault="007C138D" w:rsidP="007C138D">
      <w:pPr>
        <w:pStyle w:val="SingleTxtG"/>
        <w:spacing w:line="240" w:lineRule="auto"/>
        <w:ind w:left="2268"/>
      </w:pPr>
      <w:r w:rsidRPr="00FC2BD6">
        <w:t>The first sample of two is marked E, the second sample of two is marked F.</w:t>
      </w:r>
    </w:p>
    <w:p w14:paraId="041776B3" w14:textId="77777777" w:rsidR="007C138D" w:rsidRPr="00FC2BD6" w:rsidRDefault="007C138D" w:rsidP="007C138D">
      <w:pPr>
        <w:pStyle w:val="SingleTxtG"/>
        <w:spacing w:line="240" w:lineRule="auto"/>
        <w:ind w:left="2268" w:hanging="1134"/>
      </w:pPr>
      <w:r w:rsidRPr="00FC2BD6">
        <w:t>4.1.</w:t>
      </w:r>
      <w:r w:rsidRPr="00FC2BD6">
        <w:tab/>
        <w:t>The conformity of mass-produced cornering lamps shall not be contested if the deviation of any specimen of samples E and F (all four lamps) is not more than 20 per cent</w:t>
      </w:r>
      <w:r>
        <w:t>.</w:t>
      </w:r>
    </w:p>
    <w:p w14:paraId="13316388" w14:textId="77777777" w:rsidR="007C138D" w:rsidRPr="00FC2BD6" w:rsidRDefault="007C138D" w:rsidP="007C138D">
      <w:pPr>
        <w:pStyle w:val="SingleTxtG"/>
        <w:spacing w:line="240" w:lineRule="auto"/>
        <w:ind w:left="2268"/>
      </w:pPr>
      <w:r w:rsidRPr="00FC2BD6">
        <w:t xml:space="preserve">In the case, that the deviation of both lamps of sample E is not more than </w:t>
      </w:r>
      <w:r w:rsidRPr="00FC2BD6">
        <w:tab/>
        <w:t>0 per cent, the measurement can be closed.</w:t>
      </w:r>
    </w:p>
    <w:p w14:paraId="68C41C37" w14:textId="77777777" w:rsidR="007C138D" w:rsidRPr="00FC2BD6" w:rsidRDefault="007C138D" w:rsidP="007C138D">
      <w:pPr>
        <w:pStyle w:val="SingleTxtG"/>
        <w:spacing w:line="240" w:lineRule="auto"/>
        <w:ind w:left="2268" w:hanging="1134"/>
      </w:pPr>
      <w:r w:rsidRPr="00FC2BD6">
        <w:t>4.2.</w:t>
      </w:r>
      <w:r w:rsidRPr="00FC2BD6">
        <w:tab/>
        <w:t xml:space="preserve">The conformity of mass-produced cornering lamps shall be contested if the deviation of at least one specimen of samples E or F is more than 20 per cent. </w:t>
      </w:r>
    </w:p>
    <w:p w14:paraId="467B5295" w14:textId="77777777" w:rsidR="007C138D" w:rsidRPr="00FC2BD6" w:rsidRDefault="007C138D" w:rsidP="007C138D">
      <w:pPr>
        <w:pStyle w:val="SingleTxtG"/>
        <w:spacing w:line="240" w:lineRule="auto"/>
        <w:ind w:left="2268"/>
      </w:pPr>
      <w:r w:rsidRPr="00FC2BD6">
        <w:t>In this case the approval shall be withdrawn and paragraph 5</w:t>
      </w:r>
      <w:r>
        <w:t>.</w:t>
      </w:r>
      <w:r w:rsidRPr="00FC2BD6">
        <w:t xml:space="preserve"> below shall be applied. </w:t>
      </w:r>
    </w:p>
    <w:p w14:paraId="041BE77D" w14:textId="77777777" w:rsidR="007C138D" w:rsidRPr="00FC2BD6" w:rsidRDefault="007C138D" w:rsidP="007C138D">
      <w:pPr>
        <w:pStyle w:val="SingleTxtG"/>
        <w:spacing w:line="240" w:lineRule="auto"/>
        <w:ind w:left="2268" w:hanging="1134"/>
      </w:pPr>
      <w:r w:rsidRPr="00FC2BD6">
        <w:t>5.</w:t>
      </w:r>
      <w:r w:rsidRPr="00FC2BD6">
        <w:tab/>
        <w:t>Approval withdrawn</w:t>
      </w:r>
    </w:p>
    <w:p w14:paraId="11DFDF25" w14:textId="00092643" w:rsidR="007C138D" w:rsidRDefault="007C138D" w:rsidP="007C138D">
      <w:pPr>
        <w:pStyle w:val="SingleTxtG"/>
        <w:spacing w:line="240" w:lineRule="auto"/>
        <w:ind w:left="2268"/>
      </w:pPr>
      <w:r w:rsidRPr="00FC2BD6">
        <w:t>Approval shall be withdrawn according to paragraph 10. of this Regulation.</w:t>
      </w:r>
    </w:p>
    <w:p w14:paraId="6E8330C6" w14:textId="2986EB5C" w:rsidR="003E2C8D" w:rsidRPr="00322B5E" w:rsidRDefault="00D368D2" w:rsidP="00D368D2">
      <w:pPr>
        <w:pStyle w:val="para"/>
        <w:jc w:val="center"/>
        <w:rPr>
          <w:lang w:val="en-GB"/>
        </w:rPr>
      </w:pPr>
      <w:r>
        <w:rPr>
          <w:lang w:val="en-GB"/>
        </w:rPr>
        <w:t>_______________</w:t>
      </w:r>
    </w:p>
    <w:p w14:paraId="3FA37F38" w14:textId="56BF407E" w:rsidR="00080230" w:rsidRPr="001D0059" w:rsidRDefault="00080230" w:rsidP="007C138D">
      <w:pPr>
        <w:pStyle w:val="para"/>
      </w:pPr>
    </w:p>
    <w:sectPr w:rsidR="00080230" w:rsidRPr="001D0059" w:rsidSect="00B624DE">
      <w:headerReference w:type="even" r:id="rId46"/>
      <w:headerReference w:type="default" r:id="rId47"/>
      <w:footerReference w:type="even" r:id="rId48"/>
      <w:footerReference w:type="default" r:id="rId49"/>
      <w:headerReference w:type="first" r:id="rId50"/>
      <w:footerReference w:type="first" r:id="rId5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BE97" w14:textId="77777777" w:rsidR="00E221CF" w:rsidRDefault="00E221CF"/>
  </w:endnote>
  <w:endnote w:type="continuationSeparator" w:id="0">
    <w:p w14:paraId="4B5D8C6A" w14:textId="77777777" w:rsidR="00E221CF" w:rsidRDefault="00E221CF"/>
  </w:endnote>
  <w:endnote w:type="continuationNotice" w:id="1">
    <w:p w14:paraId="6C43BD58" w14:textId="77777777" w:rsidR="00E221CF" w:rsidRDefault="00E22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siatische Schriftart verwe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D231" w14:textId="77777777" w:rsidR="005104B9" w:rsidRPr="00C12A70" w:rsidRDefault="005104B9" w:rsidP="00B2729D">
    <w:pPr>
      <w:pStyle w:val="Footer"/>
      <w:tabs>
        <w:tab w:val="right" w:pos="9638"/>
      </w:tabs>
      <w:rPr>
        <w:color w:val="FFFFFF"/>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0304" w14:textId="77777777" w:rsidR="005104B9" w:rsidRPr="00D75BB3" w:rsidRDefault="005104B9"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17</w:t>
    </w:r>
    <w:r w:rsidRPr="00D75BB3">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A0B8" w14:textId="77777777" w:rsidR="005104B9" w:rsidRPr="00C12A70" w:rsidRDefault="005104B9"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C30A" w14:textId="77777777" w:rsidR="005104B9" w:rsidRPr="00D75BB3" w:rsidRDefault="005104B9"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19</w:t>
    </w:r>
    <w:r w:rsidRPr="00D75BB3">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933E" w14:textId="77777777" w:rsidR="005104B9" w:rsidRPr="00C12A70" w:rsidRDefault="005104B9"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267B" w14:textId="77777777" w:rsidR="005104B9" w:rsidRPr="00D75BB3" w:rsidRDefault="005104B9"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21</w:t>
    </w:r>
    <w:r w:rsidRPr="00D75BB3">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7C8E" w14:textId="77777777" w:rsidR="005104B9" w:rsidRPr="00C12A70" w:rsidRDefault="005104B9"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3BDF" w14:textId="77777777" w:rsidR="005104B9" w:rsidRPr="00D75BB3" w:rsidRDefault="005104B9"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21</w:t>
    </w:r>
    <w:r w:rsidRPr="00D75BB3">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E190" w14:textId="77777777" w:rsidR="005104B9" w:rsidRPr="005C28E4" w:rsidRDefault="005104B9" w:rsidP="005C28E4">
    <w:pPr>
      <w:pStyle w:val="Footer"/>
      <w:tabs>
        <w:tab w:val="right" w:pos="9638"/>
      </w:tabs>
      <w:rPr>
        <w:sz w:val="18"/>
      </w:rPr>
    </w:pPr>
    <w:r w:rsidRPr="005C28E4">
      <w:rPr>
        <w:b/>
        <w:sz w:val="18"/>
      </w:rPr>
      <w:fldChar w:fldCharType="begin"/>
    </w:r>
    <w:r w:rsidRPr="005C28E4">
      <w:rPr>
        <w:b/>
        <w:sz w:val="18"/>
      </w:rPr>
      <w:instrText xml:space="preserve"> PAGE  \* MERGEFORMAT </w:instrText>
    </w:r>
    <w:r w:rsidRPr="005C28E4">
      <w:rPr>
        <w:b/>
        <w:sz w:val="18"/>
      </w:rPr>
      <w:fldChar w:fldCharType="separate"/>
    </w:r>
    <w:r>
      <w:rPr>
        <w:b/>
        <w:noProof/>
        <w:sz w:val="18"/>
      </w:rPr>
      <w:t>28</w:t>
    </w:r>
    <w:r w:rsidRPr="005C28E4">
      <w:rPr>
        <w:b/>
        <w:sz w:val="18"/>
      </w:rPr>
      <w:fldChar w:fldCharType="end"/>
    </w:r>
    <w:r>
      <w:rPr>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E356" w14:textId="77777777" w:rsidR="005104B9" w:rsidRPr="005C28E4" w:rsidRDefault="005104B9" w:rsidP="005C28E4">
    <w:pPr>
      <w:pStyle w:val="Footer"/>
      <w:tabs>
        <w:tab w:val="right" w:pos="9638"/>
      </w:tabs>
      <w:rPr>
        <w:b/>
        <w:sz w:val="18"/>
      </w:rPr>
    </w:pPr>
    <w:r>
      <w:tab/>
    </w:r>
    <w:r w:rsidRPr="005C28E4">
      <w:rPr>
        <w:b/>
        <w:sz w:val="18"/>
      </w:rPr>
      <w:fldChar w:fldCharType="begin"/>
    </w:r>
    <w:r w:rsidRPr="005C28E4">
      <w:rPr>
        <w:b/>
        <w:sz w:val="18"/>
      </w:rPr>
      <w:instrText xml:space="preserve"> PAGE  \* MERGEFORMAT </w:instrText>
    </w:r>
    <w:r w:rsidRPr="005C28E4">
      <w:rPr>
        <w:b/>
        <w:sz w:val="18"/>
      </w:rPr>
      <w:fldChar w:fldCharType="separate"/>
    </w:r>
    <w:r>
      <w:rPr>
        <w:b/>
        <w:noProof/>
        <w:sz w:val="18"/>
      </w:rPr>
      <w:t>27</w:t>
    </w:r>
    <w:r w:rsidRPr="005C28E4">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A44D" w14:textId="71DBAFD7" w:rsidR="005104B9" w:rsidRPr="005C28E4" w:rsidRDefault="00E53988">
    <w:r>
      <w:rPr>
        <w:noProof/>
        <w:lang w:val="en-US"/>
      </w:rPr>
      <w:drawing>
        <wp:anchor distT="0" distB="0" distL="114300" distR="114300" simplePos="0" relativeHeight="251657728" behindDoc="0" locked="1" layoutInCell="1" allowOverlap="1" wp14:anchorId="7C752D4A" wp14:editId="02E6F899">
          <wp:simplePos x="0" y="0"/>
          <wp:positionH relativeFrom="column">
            <wp:posOffset>5148580</wp:posOffset>
          </wp:positionH>
          <wp:positionV relativeFrom="paragraph">
            <wp:posOffset>-79375</wp:posOffset>
          </wp:positionV>
          <wp:extent cx="930275" cy="230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5104B9">
      <w:t>GE.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2C2F" w14:textId="77777777" w:rsidR="005104B9" w:rsidRPr="00D75BB3" w:rsidRDefault="005104B9" w:rsidP="00B2729D">
    <w:pPr>
      <w:pStyle w:val="Footer"/>
      <w:tabs>
        <w:tab w:val="right" w:pos="9638"/>
      </w:tabs>
      <w:rPr>
        <w:b/>
        <w:sz w:val="18"/>
      </w:rPr>
    </w:pPr>
    <w:r>
      <w:tab/>
    </w: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3</w:t>
    </w:r>
    <w:r w:rsidRPr="00D75B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2878" w14:textId="7FFDC861" w:rsidR="001F3EA9" w:rsidRDefault="001F3EA9" w:rsidP="001F3EA9">
    <w:pPr>
      <w:pStyle w:val="Footer"/>
    </w:pPr>
    <w:r w:rsidRPr="0027112F">
      <w:rPr>
        <w:noProof/>
        <w:lang w:val="en-US"/>
      </w:rPr>
      <w:drawing>
        <wp:anchor distT="0" distB="0" distL="114300" distR="114300" simplePos="0" relativeHeight="251659776" behindDoc="0" locked="1" layoutInCell="1" allowOverlap="1" wp14:anchorId="249A3118" wp14:editId="4A5A29A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FD3F14" w14:textId="01D8D114" w:rsidR="001F3EA9" w:rsidRPr="001F3EA9" w:rsidRDefault="001F3EA9" w:rsidP="001F3EA9">
    <w:pPr>
      <w:pStyle w:val="Footer"/>
      <w:ind w:right="1134"/>
      <w:rPr>
        <w:sz w:val="20"/>
      </w:rPr>
    </w:pPr>
    <w:r>
      <w:rPr>
        <w:sz w:val="20"/>
      </w:rPr>
      <w:t>GE.23-01226(E)</w:t>
    </w:r>
    <w:r>
      <w:rPr>
        <w:noProof/>
        <w:sz w:val="20"/>
      </w:rPr>
      <w:drawing>
        <wp:anchor distT="0" distB="0" distL="114300" distR="114300" simplePos="0" relativeHeight="251660800" behindDoc="0" locked="0" layoutInCell="1" allowOverlap="1" wp14:anchorId="2455D52D" wp14:editId="7DD3BE0D">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C6C4" w14:textId="77777777" w:rsidR="005104B9" w:rsidRPr="00C12A70" w:rsidRDefault="005104B9"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4C91" w14:textId="77777777" w:rsidR="005104B9" w:rsidRPr="00D75BB3" w:rsidRDefault="005104B9" w:rsidP="000C56D5">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11</w:t>
    </w:r>
    <w:r w:rsidRPr="00D75BB3">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303" w14:textId="77777777" w:rsidR="005104B9" w:rsidRPr="00C12A70" w:rsidRDefault="005104B9"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AE25" w14:textId="77777777" w:rsidR="005104B9" w:rsidRPr="00D75BB3" w:rsidRDefault="005104B9" w:rsidP="000C56D5">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13</w:t>
    </w:r>
    <w:r w:rsidRPr="00D75BB3">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499D" w14:textId="77777777" w:rsidR="005104B9" w:rsidRPr="00C12A70" w:rsidRDefault="005104B9" w:rsidP="00B2729D">
    <w:pPr>
      <w:pStyle w:val="Footer"/>
      <w:tabs>
        <w:tab w:val="right" w:pos="9638"/>
      </w:tabs>
      <w:rPr>
        <w:color w:val="FFFFFF"/>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F0F" w14:textId="77777777" w:rsidR="005104B9" w:rsidRPr="00D75BB3" w:rsidRDefault="005104B9" w:rsidP="008E7E98">
    <w:pPr>
      <w:pStyle w:val="Footer"/>
      <w:tabs>
        <w:tab w:val="right" w:pos="9638"/>
      </w:tabs>
      <w:jc w:val="right"/>
      <w:rPr>
        <w:b/>
        <w:sz w:val="18"/>
      </w:rPr>
    </w:pPr>
    <w:r w:rsidRPr="00D75BB3">
      <w:rPr>
        <w:b/>
        <w:sz w:val="18"/>
      </w:rPr>
      <w:fldChar w:fldCharType="begin"/>
    </w:r>
    <w:r w:rsidRPr="00D75BB3">
      <w:rPr>
        <w:b/>
        <w:sz w:val="18"/>
      </w:rPr>
      <w:instrText xml:space="preserve"> PAGE  \* MERGEFORMAT </w:instrText>
    </w:r>
    <w:r w:rsidRPr="00D75BB3">
      <w:rPr>
        <w:b/>
        <w:sz w:val="18"/>
      </w:rPr>
      <w:fldChar w:fldCharType="separate"/>
    </w:r>
    <w:r>
      <w:rPr>
        <w:b/>
        <w:noProof/>
        <w:sz w:val="18"/>
      </w:rPr>
      <w:t>15</w:t>
    </w:r>
    <w:r w:rsidRPr="00D75BB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9332" w14:textId="77777777" w:rsidR="00E221CF" w:rsidRPr="000B175B" w:rsidRDefault="00E221CF" w:rsidP="000B175B">
      <w:pPr>
        <w:tabs>
          <w:tab w:val="right" w:pos="2155"/>
        </w:tabs>
        <w:spacing w:after="80"/>
        <w:ind w:left="680"/>
        <w:rPr>
          <w:u w:val="single"/>
        </w:rPr>
      </w:pPr>
      <w:r>
        <w:rPr>
          <w:u w:val="single"/>
        </w:rPr>
        <w:tab/>
      </w:r>
    </w:p>
  </w:footnote>
  <w:footnote w:type="continuationSeparator" w:id="0">
    <w:p w14:paraId="23ABC1B0" w14:textId="77777777" w:rsidR="00E221CF" w:rsidRPr="00FC68B7" w:rsidRDefault="00E221CF" w:rsidP="00FC68B7">
      <w:pPr>
        <w:tabs>
          <w:tab w:val="left" w:pos="2155"/>
        </w:tabs>
        <w:spacing w:after="80"/>
        <w:ind w:left="680"/>
        <w:rPr>
          <w:u w:val="single"/>
        </w:rPr>
      </w:pPr>
      <w:r>
        <w:rPr>
          <w:u w:val="single"/>
        </w:rPr>
        <w:tab/>
      </w:r>
    </w:p>
  </w:footnote>
  <w:footnote w:type="continuationNotice" w:id="1">
    <w:p w14:paraId="18D6265D" w14:textId="77777777" w:rsidR="00E221CF" w:rsidRDefault="00E221CF"/>
  </w:footnote>
  <w:footnote w:id="2">
    <w:p w14:paraId="748022EE" w14:textId="77777777" w:rsidR="00214302" w:rsidRPr="00214302" w:rsidRDefault="005104B9" w:rsidP="00214302">
      <w:pPr>
        <w:pStyle w:val="FootnoteText"/>
        <w:rPr>
          <w:szCs w:val="18"/>
        </w:rPr>
      </w:pPr>
      <w:r>
        <w:tab/>
      </w:r>
      <w:r w:rsidRPr="00FE4EC5">
        <w:rPr>
          <w:rStyle w:val="FootnoteReference"/>
          <w:sz w:val="20"/>
          <w:vertAlign w:val="baseline"/>
        </w:rPr>
        <w:t>*</w:t>
      </w:r>
      <w:r>
        <w:rPr>
          <w:sz w:val="20"/>
        </w:rPr>
        <w:tab/>
      </w:r>
      <w:r w:rsidR="00214302" w:rsidRPr="00214302">
        <w:rPr>
          <w:szCs w:val="18"/>
        </w:rPr>
        <w:t>Former titles of the Agreement:</w:t>
      </w:r>
    </w:p>
    <w:p w14:paraId="72C8FCB8" w14:textId="77777777" w:rsidR="00214302" w:rsidRPr="00214302" w:rsidRDefault="00214302" w:rsidP="00214302">
      <w:pPr>
        <w:pStyle w:val="FootnoteText"/>
        <w:rPr>
          <w:szCs w:val="18"/>
        </w:rPr>
      </w:pPr>
      <w:r w:rsidRPr="00214302">
        <w:rPr>
          <w:szCs w:val="18"/>
        </w:rPr>
        <w:tab/>
      </w:r>
      <w:r w:rsidRPr="00214302">
        <w:rPr>
          <w:szCs w:val="18"/>
        </w:rPr>
        <w:tab/>
        <w:t>Agreement concerning the Adoption of Uniform Conditions of Approval and Reciprocal Recognition of Approval for Motor Vehicle Equipment and Parts, done at Geneva on 20 March 1958 (original version);</w:t>
      </w:r>
    </w:p>
    <w:p w14:paraId="365760E0" w14:textId="098AE383" w:rsidR="005104B9" w:rsidRPr="00F42F42" w:rsidRDefault="00214302" w:rsidP="00214302">
      <w:pPr>
        <w:pStyle w:val="FootnoteText"/>
        <w:rPr>
          <w:lang w:val="en-US"/>
        </w:rPr>
      </w:pPr>
      <w:r w:rsidRPr="00214302">
        <w:rPr>
          <w:szCs w:val="18"/>
        </w:rPr>
        <w:tab/>
      </w:r>
      <w:r w:rsidRPr="00214302">
        <w:rPr>
          <w:szCs w:val="18"/>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12C47EB" w14:textId="219960A0" w:rsidR="005104B9" w:rsidRPr="00455645" w:rsidRDefault="005104B9" w:rsidP="009661EF">
      <w:pPr>
        <w:pStyle w:val="FootnoteText"/>
        <w:widowControl w:val="0"/>
        <w:tabs>
          <w:tab w:val="clear" w:pos="1021"/>
          <w:tab w:val="right" w:pos="1020"/>
        </w:tabs>
        <w:rPr>
          <w:spacing w:val="-2"/>
          <w:szCs w:val="18"/>
        </w:rPr>
      </w:pPr>
      <w:r>
        <w:tab/>
      </w:r>
      <w:r w:rsidRPr="00127734">
        <w:rPr>
          <w:rStyle w:val="FootnoteReference"/>
        </w:rPr>
        <w:footnoteRef/>
      </w:r>
      <w:r>
        <w:tab/>
      </w:r>
      <w:r w:rsidRPr="00E22C19">
        <w:rPr>
          <w:lang w:val="en-US"/>
        </w:rPr>
        <w:t>As defined in the Consolidated Resolution on the Construction of Vehicles (R.E.3</w:t>
      </w:r>
      <w:proofErr w:type="gramStart"/>
      <w:r w:rsidRPr="00E22C19">
        <w:rPr>
          <w:lang w:val="en-US"/>
        </w:rPr>
        <w:t>.)</w:t>
      </w:r>
      <w:r w:rsidR="00214302">
        <w:rPr>
          <w:lang w:val="en-US"/>
        </w:rPr>
        <w:t>(</w:t>
      </w:r>
      <w:proofErr w:type="gramEnd"/>
      <w:r w:rsidRPr="00E22C19">
        <w:rPr>
          <w:lang w:val="en-US"/>
        </w:rPr>
        <w:t>ECE/TRANS/WP.29/78/Rev.</w:t>
      </w:r>
      <w:r w:rsidR="00214302">
        <w:rPr>
          <w:lang w:val="en-US"/>
        </w:rPr>
        <w:t>6)</w:t>
      </w:r>
    </w:p>
  </w:footnote>
  <w:footnote w:id="4">
    <w:p w14:paraId="2ACFD458" w14:textId="46469BD0" w:rsidR="005104B9" w:rsidRPr="00F42F42" w:rsidRDefault="005104B9" w:rsidP="004F648C">
      <w:pPr>
        <w:pStyle w:val="FootnoteText"/>
        <w:widowControl w:val="0"/>
        <w:tabs>
          <w:tab w:val="clear" w:pos="1021"/>
          <w:tab w:val="right" w:pos="1020"/>
        </w:tabs>
        <w:rPr>
          <w:lang w:val="en-US"/>
        </w:rPr>
      </w:pPr>
      <w:r>
        <w:tab/>
      </w:r>
      <w:r w:rsidRPr="00F54847">
        <w:rPr>
          <w:rStyle w:val="FootnoteReference"/>
        </w:rPr>
        <w:footnoteRef/>
      </w:r>
      <w:r w:rsidRPr="00F54847">
        <w:tab/>
      </w:r>
      <w:r w:rsidRPr="00E22C19">
        <w:rPr>
          <w:szCs w:val="18"/>
        </w:rPr>
        <w:t>The distinguishing numbers of the Contracting Parties to the 1958 Agreement are reproduced in Annex 3 to the Consolidated Resolution on the Construction of Vehicles (R.E.3)</w:t>
      </w:r>
      <w:r w:rsidR="00214302">
        <w:rPr>
          <w:szCs w:val="18"/>
        </w:rPr>
        <w:t>(</w:t>
      </w:r>
      <w:r w:rsidRPr="00E22C19">
        <w:rPr>
          <w:szCs w:val="18"/>
        </w:rPr>
        <w:t>ECE/TRANS/WP.29/78/Rev.</w:t>
      </w:r>
      <w:r w:rsidR="00214302">
        <w:rPr>
          <w:szCs w:val="18"/>
        </w:rPr>
        <w:t>6)</w:t>
      </w:r>
    </w:p>
  </w:footnote>
  <w:footnote w:id="5">
    <w:p w14:paraId="23BAE920" w14:textId="77777777" w:rsidR="002F0AE3" w:rsidRPr="00E7008C" w:rsidRDefault="002F0AE3" w:rsidP="002F0AE3">
      <w:pPr>
        <w:pStyle w:val="FootnoteText"/>
      </w:pPr>
      <w:r>
        <w:tab/>
      </w:r>
      <w:r>
        <w:rPr>
          <w:rStyle w:val="FootnoteReference"/>
        </w:rPr>
        <w:footnoteRef/>
      </w:r>
      <w:r>
        <w:tab/>
        <w:t xml:space="preserve">The 02 series of amendments does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sidRPr="00E7008C">
        <w:rPr>
          <w:szCs w:val="18"/>
          <w:lang w:eastAsia="en-GB"/>
        </w:rPr>
        <w:t>.</w:t>
      </w:r>
    </w:p>
  </w:footnote>
  <w:footnote w:id="6">
    <w:p w14:paraId="021202DF" w14:textId="77777777" w:rsidR="005104B9" w:rsidRPr="006B39D7" w:rsidRDefault="005104B9" w:rsidP="006B39D7">
      <w:pPr>
        <w:pStyle w:val="FootnoteText"/>
      </w:pPr>
      <w:r>
        <w:tab/>
      </w:r>
      <w:r w:rsidRPr="00F54847">
        <w:rPr>
          <w:rStyle w:val="FootnoteReference"/>
        </w:rPr>
        <w:footnoteRef/>
      </w:r>
      <w:r w:rsidRPr="00F54847">
        <w:tab/>
        <w:t>For the purpose of this Regulation "being part of the lamp" means to be physically included in the lamp body or to be external, separated or not, from the lamp body but supplied by the lamp manufacturer as part of the lamp system.</w:t>
      </w:r>
    </w:p>
  </w:footnote>
  <w:footnote w:id="7">
    <w:p w14:paraId="2DBACAA0" w14:textId="1033D08D" w:rsidR="00AC78CA" w:rsidRPr="00E7008C" w:rsidRDefault="00AC78CA" w:rsidP="00AC78CA">
      <w:pPr>
        <w:pStyle w:val="FootnoteText"/>
      </w:pPr>
      <w:r>
        <w:tab/>
      </w:r>
      <w:r>
        <w:rPr>
          <w:rStyle w:val="FootnoteReference"/>
        </w:rPr>
        <w:footnoteRef/>
      </w:r>
      <w:r>
        <w:tab/>
        <w:t xml:space="preserve">The 02 series of amendments does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sidRPr="00E7008C">
        <w:rPr>
          <w:szCs w:val="18"/>
          <w:lang w:eastAsia="en-GB"/>
        </w:rPr>
        <w:t>.</w:t>
      </w:r>
    </w:p>
  </w:footnote>
  <w:footnote w:id="8">
    <w:p w14:paraId="0804E2C2" w14:textId="77777777" w:rsidR="005104B9" w:rsidRPr="00AC267B" w:rsidRDefault="005104B9" w:rsidP="00AC2E54">
      <w:pPr>
        <w:pStyle w:val="FootnoteText"/>
        <w:widowControl w:val="0"/>
        <w:tabs>
          <w:tab w:val="clear" w:pos="1021"/>
          <w:tab w:val="right" w:pos="1020"/>
        </w:tabs>
        <w:rPr>
          <w:lang w:val="en-US"/>
        </w:rPr>
      </w:pPr>
      <w:r>
        <w:tab/>
      </w:r>
      <w:r>
        <w:rPr>
          <w:rStyle w:val="FootnoteReference"/>
        </w:rPr>
        <w:footnoteRef/>
      </w:r>
      <w:r>
        <w:tab/>
      </w:r>
      <w:r w:rsidRPr="00C12A70">
        <w:t>Distinguishing number of the country which has granted/extended/refused or withdrawn approval.</w:t>
      </w:r>
    </w:p>
  </w:footnote>
  <w:footnote w:id="9">
    <w:p w14:paraId="3E7BD35E" w14:textId="39FC8637" w:rsidR="005104B9" w:rsidRPr="00F42F42" w:rsidRDefault="005104B9" w:rsidP="00D63BD0">
      <w:pPr>
        <w:pStyle w:val="FootnoteText"/>
        <w:widowControl w:val="0"/>
        <w:tabs>
          <w:tab w:val="clear" w:pos="1021"/>
          <w:tab w:val="right" w:pos="1020"/>
        </w:tabs>
        <w:rPr>
          <w:lang w:val="en-US"/>
        </w:rPr>
      </w:pPr>
      <w:r>
        <w:tab/>
      </w:r>
      <w:r>
        <w:rPr>
          <w:rStyle w:val="FootnoteReference"/>
        </w:rPr>
        <w:footnoteRef/>
      </w:r>
      <w:r>
        <w:tab/>
      </w:r>
      <w:r w:rsidRPr="00C12A70">
        <w:t>Strike out what does not apply.</w:t>
      </w:r>
    </w:p>
  </w:footnote>
  <w:footnote w:id="10">
    <w:p w14:paraId="26D6A0F9" w14:textId="52277CCE" w:rsidR="005104B9" w:rsidRPr="00670BDB" w:rsidRDefault="005104B9" w:rsidP="002A4F7A">
      <w:pPr>
        <w:pStyle w:val="FootnoteText"/>
        <w:widowControl w:val="0"/>
        <w:tabs>
          <w:tab w:val="clear" w:pos="1021"/>
          <w:tab w:val="right" w:pos="1020"/>
        </w:tabs>
        <w:rPr>
          <w:lang w:val="en-US"/>
        </w:rPr>
      </w:pPr>
      <w:r>
        <w:tab/>
      </w:r>
      <w:r>
        <w:rPr>
          <w:rStyle w:val="FootnoteReference"/>
        </w:rPr>
        <w:footnoteRef/>
      </w:r>
      <w:r>
        <w:tab/>
      </w:r>
      <w:r w:rsidRPr="00F54847">
        <w:t>For cornering lamps with non-replaceable light sources indicate the number and total wattage of the light sources used.</w:t>
      </w:r>
      <w:r>
        <w:t xml:space="preserve"> </w:t>
      </w:r>
    </w:p>
  </w:footnote>
  <w:footnote w:id="11">
    <w:p w14:paraId="0428E3DC" w14:textId="77777777" w:rsidR="002F0AE3" w:rsidRPr="00A91ED4" w:rsidRDefault="002F0AE3" w:rsidP="002F0AE3">
      <w:pPr>
        <w:pStyle w:val="FootnoteText"/>
        <w:rPr>
          <w:lang w:val="de-DE"/>
        </w:rPr>
      </w:pPr>
      <w:r>
        <w:tab/>
      </w:r>
      <w:r>
        <w:rPr>
          <w:rStyle w:val="FootnoteReference"/>
        </w:rPr>
        <w:footnoteRef/>
      </w:r>
      <w:r>
        <w:tab/>
        <w:t xml:space="preserve">The 02 series of amendments does not </w:t>
      </w:r>
      <w:r w:rsidRPr="00A91ED4">
        <w:rPr>
          <w:szCs w:val="18"/>
          <w:lang w:val="en-US" w:eastAsia="en-GB"/>
        </w:rPr>
        <w:t>requir</w:t>
      </w:r>
      <w:r>
        <w:rPr>
          <w:szCs w:val="18"/>
          <w:lang w:val="en-US" w:eastAsia="en-GB"/>
        </w:rPr>
        <w:t xml:space="preserve">e </w:t>
      </w:r>
      <w:r w:rsidRPr="00A91ED4">
        <w:rPr>
          <w:szCs w:val="18"/>
          <w:lang w:val="en-US" w:eastAsia="en-GB"/>
        </w:rPr>
        <w:t xml:space="preserve">changes in the approval number </w:t>
      </w:r>
      <w:r>
        <w:rPr>
          <w:szCs w:val="18"/>
          <w:lang w:val="en-US" w:eastAsia="en-GB"/>
        </w:rPr>
        <w:t>(TRANS/WP.29/815, para. 82)</w:t>
      </w:r>
      <w:r>
        <w:rPr>
          <w:szCs w:val="18"/>
          <w:lang w:val="de-DE"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3665" w14:textId="77777777" w:rsidR="005104B9" w:rsidRPr="005301B4" w:rsidRDefault="005104B9" w:rsidP="00B2729D">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274B" w14:textId="65244099" w:rsidR="005104B9" w:rsidRDefault="005104B9" w:rsidP="00671A4C">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694B58C9" w14:textId="77777777" w:rsidR="005104B9" w:rsidRDefault="005104B9" w:rsidP="00671A4C">
    <w:pPr>
      <w:pStyle w:val="Header"/>
      <w:jc w:val="right"/>
      <w:rPr>
        <w:lang w:val="en-US"/>
      </w:rPr>
    </w:pPr>
    <w:r>
      <w:rPr>
        <w:lang w:val="en-US"/>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0578" w14:textId="35F48E08" w:rsidR="005104B9" w:rsidRDefault="005104B9" w:rsidP="008B3535">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Pr>
        <w:lang w:val="en-US"/>
      </w:rPr>
      <w:br/>
    </w:r>
    <w:r w:rsidRPr="00C077F7">
      <w:rPr>
        <w:lang w:val="en-US"/>
      </w:rP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4E8D7C06" w14:textId="77777777" w:rsidR="005104B9" w:rsidRDefault="005104B9" w:rsidP="008B3535">
    <w:pPr>
      <w:pStyle w:val="Header"/>
    </w:pPr>
    <w: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0EEA" w14:textId="61E51F8C" w:rsidR="005104B9" w:rsidRDefault="005104B9" w:rsidP="00A54815">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1FBBE101" w14:textId="77777777" w:rsidR="005104B9" w:rsidRDefault="005104B9" w:rsidP="00A54815">
    <w:pPr>
      <w:pStyle w:val="Header"/>
      <w:jc w:val="right"/>
      <w:rPr>
        <w:lang w:val="en-US"/>
      </w:rPr>
    </w:pPr>
    <w:r>
      <w:rPr>
        <w:lang w:val="en-US"/>
      </w:rP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6BCC" w14:textId="77777777" w:rsidR="005104B9" w:rsidRDefault="005104B9" w:rsidP="008B3535">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091921E4" w14:textId="77777777" w:rsidR="005104B9" w:rsidRDefault="005104B9" w:rsidP="008B3535">
    <w:pPr>
      <w:pStyle w:val="Header"/>
    </w:pPr>
    <w:r>
      <w:t>Annex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2095" w14:textId="24279A62" w:rsidR="005104B9" w:rsidRDefault="005104B9" w:rsidP="00802CE5">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6126DB3B" w14:textId="77777777" w:rsidR="005104B9" w:rsidRDefault="005104B9" w:rsidP="00802CE5">
    <w:pPr>
      <w:pStyle w:val="Header"/>
      <w:jc w:val="right"/>
      <w:rPr>
        <w:lang w:val="en-US"/>
      </w:rPr>
    </w:pPr>
    <w:r>
      <w:rPr>
        <w:lang w:val="en-US"/>
      </w:rP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0CD" w14:textId="0BCC22F0" w:rsidR="005104B9" w:rsidRDefault="005104B9" w:rsidP="002B0CED">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65852A23" w14:textId="77777777" w:rsidR="005104B9" w:rsidRDefault="005104B9" w:rsidP="002B0CED">
    <w:pPr>
      <w:pStyle w:val="Header"/>
    </w:pPr>
    <w:r>
      <w:t>Annex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66C9" w14:textId="0E78DC84" w:rsidR="005104B9" w:rsidRDefault="005104B9" w:rsidP="00FE6B80">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27172189" w14:textId="77777777" w:rsidR="005104B9" w:rsidRDefault="005104B9" w:rsidP="00FE6B80">
    <w:pPr>
      <w:pStyle w:val="Header"/>
      <w:jc w:val="right"/>
      <w:rPr>
        <w:lang w:val="en-US"/>
      </w:rPr>
    </w:pPr>
    <w:r>
      <w:rPr>
        <w:lang w:val="en-US"/>
      </w:rPr>
      <w:t>Annex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ABA3" w14:textId="750525DE" w:rsidR="005104B9" w:rsidRDefault="005104B9">
    <w:pPr>
      <w:pStyle w:val="Header"/>
    </w:pPr>
    <w:r>
      <w:t>E/ECE/324/Rev.2/Add.118/Rev.2</w:t>
    </w:r>
    <w:r>
      <w:br/>
      <w:t>E/ECE/TRANS/505/Rev.2/Add.118/Rev.2</w:t>
    </w:r>
  </w:p>
  <w:p w14:paraId="79166E4B" w14:textId="77777777" w:rsidR="005104B9" w:rsidRDefault="005104B9">
    <w:pPr>
      <w:pStyle w:val="Header"/>
    </w:pPr>
    <w:r>
      <w:t>Annex 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3D7" w14:textId="77777777" w:rsidR="005104B9" w:rsidRDefault="005104B9" w:rsidP="001D0059">
    <w:pPr>
      <w:pStyle w:val="Header"/>
      <w:jc w:val="right"/>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63ACA040" w14:textId="77777777" w:rsidR="005104B9" w:rsidRDefault="005104B9" w:rsidP="001D0059">
    <w:pPr>
      <w:pStyle w:val="Header"/>
      <w:jc w:val="right"/>
    </w:pPr>
    <w:r>
      <w:t>Annex 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662B" w14:textId="77777777" w:rsidR="005104B9" w:rsidRDefault="005104B9" w:rsidP="005300E3">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1</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1</w:t>
    </w:r>
  </w:p>
  <w:p w14:paraId="0DC3338D" w14:textId="77777777" w:rsidR="005104B9" w:rsidRDefault="005104B9" w:rsidP="005300E3">
    <w:pPr>
      <w:pStyle w:val="Header"/>
      <w:jc w:val="right"/>
      <w:rPr>
        <w:lang w:val="en-US"/>
      </w:rPr>
    </w:pPr>
    <w:r>
      <w:rPr>
        <w:lang w:val="en-US"/>
      </w:rPr>
      <w:t>Annex 6</w:t>
    </w:r>
  </w:p>
  <w:p w14:paraId="149D56FB" w14:textId="77777777" w:rsidR="005104B9" w:rsidRPr="0065701C" w:rsidRDefault="005104B9" w:rsidP="005300E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869E" w14:textId="2E92E694" w:rsidR="005104B9" w:rsidRPr="00D75BB3" w:rsidRDefault="005104B9" w:rsidP="00B2729D">
    <w:pPr>
      <w:pStyle w:val="Header"/>
      <w:jc w:val="right"/>
    </w:pPr>
    <w:r>
      <w:t>E/ECE/324/Rev.2/Add.1</w:t>
    </w:r>
    <w:r w:rsidR="00214302">
      <w:t>18</w:t>
    </w:r>
    <w:r>
      <w:t>/Rev.</w:t>
    </w:r>
    <w:r w:rsidR="00214302">
      <w:t>3</w:t>
    </w:r>
    <w:r>
      <w:br/>
      <w:t>E/ECE/TRANS/505/Rev.2/Add.1</w:t>
    </w:r>
    <w:r w:rsidR="00214302">
      <w:t>18</w:t>
    </w:r>
    <w:r>
      <w:t>/Rev.</w:t>
    </w:r>
    <w:r w:rsidR="00214302">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740D" w14:textId="4803B8E1" w:rsidR="005104B9" w:rsidRDefault="005104B9" w:rsidP="0074131F">
    <w:pPr>
      <w:pStyle w:val="Header"/>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9C3F" w14:textId="75996CF8" w:rsidR="005104B9" w:rsidRDefault="005104B9" w:rsidP="0074131F">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151F" w14:textId="1D323E30" w:rsidR="005104B9" w:rsidRDefault="005104B9" w:rsidP="00B80C25">
    <w:pPr>
      <w:pStyle w:val="Header"/>
      <w:pBdr>
        <w:bottom w:val="single" w:sz="4" w:space="3" w:color="auto"/>
      </w:pBd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569D081F" w14:textId="77777777" w:rsidR="005104B9" w:rsidRDefault="005104B9" w:rsidP="00B80C25">
    <w:pPr>
      <w:pStyle w:val="Header"/>
      <w:pBdr>
        <w:bottom w:val="single" w:sz="4" w:space="3" w:color="auto"/>
      </w:pBdr>
    </w:pPr>
    <w: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9646" w14:textId="2ABF8D16" w:rsidR="005104B9" w:rsidRDefault="005104B9" w:rsidP="00463DED">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565CEB39" w14:textId="77777777" w:rsidR="005104B9" w:rsidRDefault="005104B9" w:rsidP="00463DED">
    <w:pPr>
      <w:pStyle w:val="Header"/>
      <w:jc w:val="right"/>
      <w:rPr>
        <w:lang w:val="en-US"/>
      </w:rPr>
    </w:pPr>
    <w:r>
      <w:rPr>
        <w:lang w:val="en-US"/>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D93E" w14:textId="03DBC4FF" w:rsidR="005104B9" w:rsidRDefault="005104B9" w:rsidP="003507F2">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2DCEE189" w14:textId="77777777" w:rsidR="005104B9" w:rsidRDefault="005104B9" w:rsidP="003507F2">
    <w:pPr>
      <w:pStyle w:val="Header"/>
    </w:pPr>
    <w: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76A9" w14:textId="0C3FCAB9" w:rsidR="005104B9" w:rsidRDefault="005104B9" w:rsidP="00671A4C">
    <w:pPr>
      <w:pStyle w:val="Header"/>
      <w:jc w:val="right"/>
      <w:rPr>
        <w:lang w:val="en-US"/>
      </w:rPr>
    </w:pPr>
    <w:r w:rsidRPr="00C077F7">
      <w:rPr>
        <w:lang w:val="en-US"/>
      </w:rPr>
      <w:t>E/ECE/324/Rev.</w:t>
    </w:r>
    <w:r>
      <w:rPr>
        <w:lang w:val="en-US"/>
      </w:rPr>
      <w:t>2</w:t>
    </w:r>
    <w:r w:rsidRPr="00C077F7">
      <w:rPr>
        <w:lang w:val="en-US"/>
      </w:rPr>
      <w:t>/Add.</w:t>
    </w:r>
    <w:r>
      <w:rPr>
        <w:lang w:val="en-US"/>
      </w:rPr>
      <w:t>118</w:t>
    </w:r>
    <w:r w:rsidRPr="00C077F7">
      <w:rPr>
        <w:lang w:val="en-US"/>
      </w:rPr>
      <w:t>/Rev.</w:t>
    </w:r>
    <w:r w:rsidR="00B624DE">
      <w:rPr>
        <w:lang w:val="en-US"/>
      </w:rPr>
      <w:t>3</w:t>
    </w:r>
    <w:r w:rsidRPr="00C077F7">
      <w:rPr>
        <w:lang w:val="en-US"/>
      </w:rPr>
      <w:br/>
      <w:t>E/ECE/TRANS/505/</w:t>
    </w:r>
    <w:r>
      <w:rPr>
        <w:lang w:val="en-US"/>
      </w:rPr>
      <w:t>Rev.2/</w:t>
    </w:r>
    <w:r w:rsidRPr="00C077F7">
      <w:rPr>
        <w:lang w:val="en-US"/>
      </w:rPr>
      <w:t>Add.</w:t>
    </w:r>
    <w:r>
      <w:rPr>
        <w:lang w:val="en-US"/>
      </w:rPr>
      <w:t>118</w:t>
    </w:r>
    <w:r w:rsidRPr="00C077F7">
      <w:rPr>
        <w:lang w:val="en-US"/>
      </w:rPr>
      <w:t>/Rev.</w:t>
    </w:r>
    <w:r w:rsidR="00B624DE">
      <w:rPr>
        <w:lang w:val="en-US"/>
      </w:rPr>
      <w:t>3</w:t>
    </w:r>
  </w:p>
  <w:p w14:paraId="38E42203" w14:textId="77777777" w:rsidR="005104B9" w:rsidRDefault="005104B9" w:rsidP="00671A4C">
    <w:pPr>
      <w:pStyle w:val="Header"/>
      <w:jc w:val="right"/>
      <w:rPr>
        <w:lang w:val="en-US"/>
      </w:rPr>
    </w:pPr>
    <w:r>
      <w:rPr>
        <w:lang w:val="en-US"/>
      </w:rP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52F8" w14:textId="77777777" w:rsidR="005104B9" w:rsidRDefault="005104B9" w:rsidP="003507F2">
    <w:pPr>
      <w:pStyle w:val="Header"/>
    </w:pPr>
    <w:r w:rsidRPr="00C077F7">
      <w:rPr>
        <w:lang w:val="en-US"/>
      </w:rPr>
      <w:t>E/ECE/324/Rev.</w:t>
    </w:r>
    <w:r>
      <w:rPr>
        <w:lang w:val="en-US"/>
      </w:rPr>
      <w:t>2</w:t>
    </w:r>
    <w:r w:rsidRPr="00C077F7">
      <w:rPr>
        <w:lang w:val="en-US"/>
      </w:rPr>
      <w:t>/Add.</w:t>
    </w:r>
    <w:r>
      <w:rPr>
        <w:lang w:val="en-US"/>
      </w:rPr>
      <w:t>118</w:t>
    </w:r>
    <w:r w:rsidRPr="00C077F7">
      <w:rPr>
        <w:lang w:val="en-US"/>
      </w:rPr>
      <w:t>/Rev.</w:t>
    </w:r>
    <w:r>
      <w:rPr>
        <w:lang w:val="en-US"/>
      </w:rPr>
      <w:t>2</w:t>
    </w:r>
    <w:r w:rsidRPr="00C077F7">
      <w:rPr>
        <w:lang w:val="en-US"/>
      </w:rPr>
      <w:br/>
      <w:t>E/ECE/TRANS/505/</w:t>
    </w:r>
    <w:r>
      <w:rPr>
        <w:lang w:val="en-US"/>
      </w:rPr>
      <w:t>Rev.2/</w:t>
    </w:r>
    <w:r w:rsidRPr="00C077F7">
      <w:rPr>
        <w:lang w:val="en-US"/>
      </w:rPr>
      <w:t>Add.</w:t>
    </w:r>
    <w:r>
      <w:rPr>
        <w:lang w:val="en-US"/>
      </w:rPr>
      <w:t>118</w:t>
    </w:r>
    <w:r w:rsidRPr="00C077F7">
      <w:rPr>
        <w:lang w:val="en-US"/>
      </w:rPr>
      <w:t>/Rev.</w:t>
    </w:r>
    <w:r>
      <w:rPr>
        <w:lang w:val="en-US"/>
      </w:rPr>
      <w:t>2</w:t>
    </w:r>
  </w:p>
  <w:p w14:paraId="3BCEB61B" w14:textId="77777777" w:rsidR="005104B9" w:rsidRDefault="005104B9" w:rsidP="003507F2">
    <w:pPr>
      <w:pStyle w:val="Header"/>
    </w:pPr>
    <w: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A1422"/>
    <w:multiLevelType w:val="multilevel"/>
    <w:tmpl w:val="1096A86A"/>
    <w:lvl w:ilvl="0">
      <w:start w:val="6"/>
      <w:numFmt w:val="decimal"/>
      <w:lvlText w:val="%1."/>
      <w:lvlJc w:val="left"/>
      <w:pPr>
        <w:tabs>
          <w:tab w:val="num" w:pos="1245"/>
        </w:tabs>
        <w:ind w:left="1245" w:hanging="1245"/>
      </w:pPr>
      <w:rPr>
        <w:rFonts w:hint="eastAsia"/>
      </w:rPr>
    </w:lvl>
    <w:lvl w:ilvl="1">
      <w:start w:val="1"/>
      <w:numFmt w:val="decimal"/>
      <w:lvlText w:val="%1.%2."/>
      <w:lvlJc w:val="left"/>
      <w:pPr>
        <w:tabs>
          <w:tab w:val="num" w:pos="1245"/>
        </w:tabs>
        <w:ind w:left="1245" w:hanging="1245"/>
      </w:pPr>
      <w:rPr>
        <w:rFonts w:hint="eastAsia"/>
      </w:rPr>
    </w:lvl>
    <w:lvl w:ilvl="2">
      <w:start w:val="1"/>
      <w:numFmt w:val="decimal"/>
      <w:lvlText w:val="%1.%2.%3."/>
      <w:lvlJc w:val="left"/>
      <w:pPr>
        <w:tabs>
          <w:tab w:val="num" w:pos="1245"/>
        </w:tabs>
        <w:ind w:left="1245" w:hanging="1245"/>
      </w:pPr>
      <w:rPr>
        <w:rFonts w:hint="eastAsia"/>
      </w:rPr>
    </w:lvl>
    <w:lvl w:ilvl="3">
      <w:start w:val="1"/>
      <w:numFmt w:val="decimal"/>
      <w:lvlText w:val="%1.%2.%3.%4."/>
      <w:lvlJc w:val="left"/>
      <w:pPr>
        <w:tabs>
          <w:tab w:val="num" w:pos="1245"/>
        </w:tabs>
        <w:ind w:left="1245" w:hanging="1245"/>
      </w:pPr>
      <w:rPr>
        <w:rFonts w:hint="eastAsia"/>
      </w:rPr>
    </w:lvl>
    <w:lvl w:ilvl="4">
      <w:start w:val="1"/>
      <w:numFmt w:val="decimal"/>
      <w:lvlText w:val="%1.%2.%3.%4.%5."/>
      <w:lvlJc w:val="left"/>
      <w:pPr>
        <w:tabs>
          <w:tab w:val="num" w:pos="1245"/>
        </w:tabs>
        <w:ind w:left="1245" w:hanging="1245"/>
      </w:pPr>
      <w:rPr>
        <w:rFonts w:hint="eastAsia"/>
      </w:rPr>
    </w:lvl>
    <w:lvl w:ilvl="5">
      <w:start w:val="1"/>
      <w:numFmt w:val="decimal"/>
      <w:lvlText w:val="%1.%2.%3.%4.%5.%6."/>
      <w:lvlJc w:val="left"/>
      <w:pPr>
        <w:tabs>
          <w:tab w:val="num" w:pos="1245"/>
        </w:tabs>
        <w:ind w:left="1245" w:hanging="1245"/>
      </w:pPr>
      <w:rPr>
        <w:rFonts w:hint="eastAsia"/>
      </w:rPr>
    </w:lvl>
    <w:lvl w:ilvl="6">
      <w:start w:val="1"/>
      <w:numFmt w:val="decimal"/>
      <w:lvlText w:val="%1.%2.%3.%4.%5.%6.%7."/>
      <w:lvlJc w:val="left"/>
      <w:pPr>
        <w:tabs>
          <w:tab w:val="num" w:pos="1245"/>
        </w:tabs>
        <w:ind w:left="1245" w:hanging="1245"/>
      </w:pPr>
      <w:rPr>
        <w:rFonts w:hint="eastAsia"/>
      </w:rPr>
    </w:lvl>
    <w:lvl w:ilvl="7">
      <w:start w:val="1"/>
      <w:numFmt w:val="decimal"/>
      <w:lvlText w:val="%1.%2.%3.%4.%5.%6.%7.%8."/>
      <w:lvlJc w:val="left"/>
      <w:pPr>
        <w:tabs>
          <w:tab w:val="num" w:pos="1245"/>
        </w:tabs>
        <w:ind w:left="1245" w:hanging="1245"/>
      </w:pPr>
      <w:rPr>
        <w:rFonts w:hint="eastAsia"/>
      </w:rPr>
    </w:lvl>
    <w:lvl w:ilvl="8">
      <w:start w:val="1"/>
      <w:numFmt w:val="decimal"/>
      <w:lvlText w:val="%1.%2.%3.%4.%5.%6.%7.%8.%9."/>
      <w:lvlJc w:val="left"/>
      <w:pPr>
        <w:tabs>
          <w:tab w:val="num" w:pos="1245"/>
        </w:tabs>
        <w:ind w:left="1245" w:hanging="1245"/>
      </w:pPr>
      <w:rPr>
        <w:rFonts w:hint="eastAsia"/>
      </w:rPr>
    </w:lvl>
  </w:abstractNum>
  <w:abstractNum w:abstractNumId="2" w15:restartNumberingAfterBreak="0">
    <w:nsid w:val="22637485"/>
    <w:multiLevelType w:val="multilevel"/>
    <w:tmpl w:val="ABAED8D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CFF4469"/>
    <w:multiLevelType w:val="multilevel"/>
    <w:tmpl w:val="657CD5AC"/>
    <w:lvl w:ilvl="0">
      <w:start w:val="1"/>
      <w:numFmt w:val="decimal"/>
      <w:lvlText w:val="%1."/>
      <w:lvlJc w:val="left"/>
      <w:pPr>
        <w:tabs>
          <w:tab w:val="num" w:pos="1245"/>
        </w:tabs>
        <w:ind w:left="1245" w:hanging="1245"/>
      </w:pPr>
      <w:rPr>
        <w:rFonts w:hint="eastAsia"/>
      </w:rPr>
    </w:lvl>
    <w:lvl w:ilvl="1">
      <w:start w:val="1"/>
      <w:numFmt w:val="decimal"/>
      <w:lvlText w:val="%1.%2."/>
      <w:lvlJc w:val="left"/>
      <w:pPr>
        <w:tabs>
          <w:tab w:val="num" w:pos="1245"/>
        </w:tabs>
        <w:ind w:left="1245" w:hanging="1245"/>
      </w:pPr>
      <w:rPr>
        <w:rFonts w:hint="eastAsia"/>
      </w:rPr>
    </w:lvl>
    <w:lvl w:ilvl="2">
      <w:start w:val="1"/>
      <w:numFmt w:val="decimal"/>
      <w:lvlText w:val="%1.%2.%3."/>
      <w:lvlJc w:val="left"/>
      <w:pPr>
        <w:tabs>
          <w:tab w:val="num" w:pos="1245"/>
        </w:tabs>
        <w:ind w:left="1245" w:hanging="1245"/>
      </w:pPr>
      <w:rPr>
        <w:rFonts w:hint="eastAsia"/>
      </w:rPr>
    </w:lvl>
    <w:lvl w:ilvl="3">
      <w:start w:val="1"/>
      <w:numFmt w:val="decimal"/>
      <w:lvlText w:val="%1.%2.%3.%4."/>
      <w:lvlJc w:val="left"/>
      <w:pPr>
        <w:tabs>
          <w:tab w:val="num" w:pos="1245"/>
        </w:tabs>
        <w:ind w:left="1245" w:hanging="1245"/>
      </w:pPr>
      <w:rPr>
        <w:rFonts w:hint="eastAsia"/>
      </w:rPr>
    </w:lvl>
    <w:lvl w:ilvl="4">
      <w:start w:val="1"/>
      <w:numFmt w:val="decimal"/>
      <w:lvlText w:val="%1.%2.%3.%4.%5."/>
      <w:lvlJc w:val="left"/>
      <w:pPr>
        <w:tabs>
          <w:tab w:val="num" w:pos="1245"/>
        </w:tabs>
        <w:ind w:left="1245" w:hanging="1245"/>
      </w:pPr>
      <w:rPr>
        <w:rFonts w:hint="eastAsia"/>
      </w:rPr>
    </w:lvl>
    <w:lvl w:ilvl="5">
      <w:start w:val="1"/>
      <w:numFmt w:val="decimal"/>
      <w:lvlText w:val="%1.%2.%3.%4.%5.%6."/>
      <w:lvlJc w:val="left"/>
      <w:pPr>
        <w:tabs>
          <w:tab w:val="num" w:pos="1245"/>
        </w:tabs>
        <w:ind w:left="1245" w:hanging="1245"/>
      </w:pPr>
      <w:rPr>
        <w:rFonts w:hint="eastAsia"/>
      </w:rPr>
    </w:lvl>
    <w:lvl w:ilvl="6">
      <w:start w:val="1"/>
      <w:numFmt w:val="decimal"/>
      <w:lvlText w:val="%1.%2.%3.%4.%5.%6.%7."/>
      <w:lvlJc w:val="left"/>
      <w:pPr>
        <w:tabs>
          <w:tab w:val="num" w:pos="1245"/>
        </w:tabs>
        <w:ind w:left="1245" w:hanging="1245"/>
      </w:pPr>
      <w:rPr>
        <w:rFonts w:hint="eastAsia"/>
      </w:rPr>
    </w:lvl>
    <w:lvl w:ilvl="7">
      <w:start w:val="1"/>
      <w:numFmt w:val="decimal"/>
      <w:lvlText w:val="%1.%2.%3.%4.%5.%6.%7.%8."/>
      <w:lvlJc w:val="left"/>
      <w:pPr>
        <w:tabs>
          <w:tab w:val="num" w:pos="1245"/>
        </w:tabs>
        <w:ind w:left="1245" w:hanging="1245"/>
      </w:pPr>
      <w:rPr>
        <w:rFonts w:hint="eastAsia"/>
      </w:rPr>
    </w:lvl>
    <w:lvl w:ilvl="8">
      <w:start w:val="1"/>
      <w:numFmt w:val="decimal"/>
      <w:lvlText w:val="%1.%2.%3.%4.%5.%6.%7.%8.%9."/>
      <w:lvlJc w:val="left"/>
      <w:pPr>
        <w:tabs>
          <w:tab w:val="num" w:pos="1245"/>
        </w:tabs>
        <w:ind w:left="1245" w:hanging="1245"/>
      </w:pPr>
      <w:rPr>
        <w:rFonts w:hint="eastAsia"/>
      </w:rPr>
    </w:lvl>
  </w:abstractNum>
  <w:abstractNum w:abstractNumId="4" w15:restartNumberingAfterBreak="0">
    <w:nsid w:val="46CF4776"/>
    <w:multiLevelType w:val="multilevel"/>
    <w:tmpl w:val="840AE5AA"/>
    <w:lvl w:ilvl="0">
      <w:start w:val="6"/>
      <w:numFmt w:val="decimal"/>
      <w:lvlText w:val="%1."/>
      <w:lvlJc w:val="left"/>
      <w:pPr>
        <w:tabs>
          <w:tab w:val="num" w:pos="1245"/>
        </w:tabs>
        <w:ind w:left="1245" w:hanging="1245"/>
      </w:pPr>
      <w:rPr>
        <w:rFonts w:hint="default"/>
      </w:rPr>
    </w:lvl>
    <w:lvl w:ilvl="1">
      <w:start w:val="3"/>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245"/>
        </w:tabs>
        <w:ind w:left="1245" w:hanging="1245"/>
      </w:pPr>
      <w:rPr>
        <w:rFonts w:hint="default"/>
      </w:rPr>
    </w:lvl>
    <w:lvl w:ilvl="8">
      <w:start w:val="1"/>
      <w:numFmt w:val="decimal"/>
      <w:lvlText w:val="%1.%2.%3.%4.%5.%6.%7.%8.%9."/>
      <w:lvlJc w:val="left"/>
      <w:pPr>
        <w:tabs>
          <w:tab w:val="num" w:pos="1245"/>
        </w:tabs>
        <w:ind w:left="1245" w:hanging="1245"/>
      </w:pPr>
      <w:rPr>
        <w:rFont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F2536"/>
    <w:multiLevelType w:val="singleLevel"/>
    <w:tmpl w:val="8E364950"/>
    <w:lvl w:ilvl="0">
      <w:start w:val="1"/>
      <w:numFmt w:val="decimal"/>
      <w:lvlText w:val="%1)"/>
      <w:lvlJc w:val="left"/>
      <w:pPr>
        <w:tabs>
          <w:tab w:val="num" w:pos="255"/>
        </w:tabs>
        <w:ind w:left="255" w:hanging="255"/>
      </w:pPr>
      <w:rPr>
        <w:rFonts w:hint="eastAsia"/>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6A"/>
    <w:rsid w:val="00000595"/>
    <w:rsid w:val="00001AF6"/>
    <w:rsid w:val="000042AD"/>
    <w:rsid w:val="00012A6F"/>
    <w:rsid w:val="000233B0"/>
    <w:rsid w:val="00024624"/>
    <w:rsid w:val="00024B65"/>
    <w:rsid w:val="00026F32"/>
    <w:rsid w:val="00030DCB"/>
    <w:rsid w:val="00034E86"/>
    <w:rsid w:val="000364D5"/>
    <w:rsid w:val="00050F6B"/>
    <w:rsid w:val="00050FB7"/>
    <w:rsid w:val="0005246C"/>
    <w:rsid w:val="00060369"/>
    <w:rsid w:val="00060ECE"/>
    <w:rsid w:val="00066511"/>
    <w:rsid w:val="00072C8C"/>
    <w:rsid w:val="00080230"/>
    <w:rsid w:val="0008471A"/>
    <w:rsid w:val="00086540"/>
    <w:rsid w:val="00087EB8"/>
    <w:rsid w:val="000931C0"/>
    <w:rsid w:val="000931C8"/>
    <w:rsid w:val="00095A51"/>
    <w:rsid w:val="00097443"/>
    <w:rsid w:val="00097BD1"/>
    <w:rsid w:val="000A45B8"/>
    <w:rsid w:val="000B175B"/>
    <w:rsid w:val="000B3A0F"/>
    <w:rsid w:val="000B59F0"/>
    <w:rsid w:val="000C56D5"/>
    <w:rsid w:val="000D08B2"/>
    <w:rsid w:val="000D75DA"/>
    <w:rsid w:val="000E0415"/>
    <w:rsid w:val="000E0904"/>
    <w:rsid w:val="000F0407"/>
    <w:rsid w:val="000F0B97"/>
    <w:rsid w:val="000F6E1B"/>
    <w:rsid w:val="00102F41"/>
    <w:rsid w:val="001036C9"/>
    <w:rsid w:val="0010422E"/>
    <w:rsid w:val="00104EB4"/>
    <w:rsid w:val="001054F8"/>
    <w:rsid w:val="00111CA2"/>
    <w:rsid w:val="00115BBD"/>
    <w:rsid w:val="00115FBE"/>
    <w:rsid w:val="001220B8"/>
    <w:rsid w:val="0012416E"/>
    <w:rsid w:val="00127734"/>
    <w:rsid w:val="00134B31"/>
    <w:rsid w:val="00136156"/>
    <w:rsid w:val="0014148D"/>
    <w:rsid w:val="00151B55"/>
    <w:rsid w:val="00152EA9"/>
    <w:rsid w:val="001719C5"/>
    <w:rsid w:val="001731DD"/>
    <w:rsid w:val="00173A7F"/>
    <w:rsid w:val="001813C8"/>
    <w:rsid w:val="00183528"/>
    <w:rsid w:val="00185537"/>
    <w:rsid w:val="00192CD2"/>
    <w:rsid w:val="001A1FD3"/>
    <w:rsid w:val="001A47F1"/>
    <w:rsid w:val="001A4C03"/>
    <w:rsid w:val="001B2627"/>
    <w:rsid w:val="001B45B5"/>
    <w:rsid w:val="001B4B04"/>
    <w:rsid w:val="001C5A1A"/>
    <w:rsid w:val="001C6663"/>
    <w:rsid w:val="001C6EDD"/>
    <w:rsid w:val="001C7895"/>
    <w:rsid w:val="001D0059"/>
    <w:rsid w:val="001D108B"/>
    <w:rsid w:val="001D26DF"/>
    <w:rsid w:val="001D6E92"/>
    <w:rsid w:val="001E0B23"/>
    <w:rsid w:val="001E2975"/>
    <w:rsid w:val="001E5045"/>
    <w:rsid w:val="001E7594"/>
    <w:rsid w:val="001F3EA9"/>
    <w:rsid w:val="00206442"/>
    <w:rsid w:val="0020701F"/>
    <w:rsid w:val="00210432"/>
    <w:rsid w:val="002115FB"/>
    <w:rsid w:val="00211A47"/>
    <w:rsid w:val="00211E0B"/>
    <w:rsid w:val="00212D6B"/>
    <w:rsid w:val="00214302"/>
    <w:rsid w:val="00216143"/>
    <w:rsid w:val="00216E38"/>
    <w:rsid w:val="00223FA3"/>
    <w:rsid w:val="00224D11"/>
    <w:rsid w:val="00234F01"/>
    <w:rsid w:val="002405A7"/>
    <w:rsid w:val="00242A7F"/>
    <w:rsid w:val="00250F85"/>
    <w:rsid w:val="00252990"/>
    <w:rsid w:val="00253EBE"/>
    <w:rsid w:val="0025528B"/>
    <w:rsid w:val="0025651E"/>
    <w:rsid w:val="00261906"/>
    <w:rsid w:val="0026559B"/>
    <w:rsid w:val="00276E07"/>
    <w:rsid w:val="00284C1E"/>
    <w:rsid w:val="0028761F"/>
    <w:rsid w:val="0028772A"/>
    <w:rsid w:val="0029630C"/>
    <w:rsid w:val="002A4F7A"/>
    <w:rsid w:val="002A5BDA"/>
    <w:rsid w:val="002B0CED"/>
    <w:rsid w:val="002B294F"/>
    <w:rsid w:val="002B5F8C"/>
    <w:rsid w:val="002B6D8E"/>
    <w:rsid w:val="002B7854"/>
    <w:rsid w:val="002B7E02"/>
    <w:rsid w:val="002C6644"/>
    <w:rsid w:val="002C7513"/>
    <w:rsid w:val="002C79C6"/>
    <w:rsid w:val="002C7E84"/>
    <w:rsid w:val="002D2B0D"/>
    <w:rsid w:val="002D5A66"/>
    <w:rsid w:val="002D5B39"/>
    <w:rsid w:val="002E0AE0"/>
    <w:rsid w:val="002E1D1C"/>
    <w:rsid w:val="002E5036"/>
    <w:rsid w:val="002E5B0C"/>
    <w:rsid w:val="002F07C5"/>
    <w:rsid w:val="002F0AE3"/>
    <w:rsid w:val="002F60AE"/>
    <w:rsid w:val="002F7411"/>
    <w:rsid w:val="003107FA"/>
    <w:rsid w:val="0031281F"/>
    <w:rsid w:val="003144BE"/>
    <w:rsid w:val="00314A5D"/>
    <w:rsid w:val="003155EC"/>
    <w:rsid w:val="00315D67"/>
    <w:rsid w:val="003229D8"/>
    <w:rsid w:val="003229DD"/>
    <w:rsid w:val="00322B5E"/>
    <w:rsid w:val="00325392"/>
    <w:rsid w:val="00331D45"/>
    <w:rsid w:val="003345A8"/>
    <w:rsid w:val="0033745A"/>
    <w:rsid w:val="00337DBD"/>
    <w:rsid w:val="0034079B"/>
    <w:rsid w:val="00340B1E"/>
    <w:rsid w:val="0034527D"/>
    <w:rsid w:val="003507F2"/>
    <w:rsid w:val="0035773E"/>
    <w:rsid w:val="00360718"/>
    <w:rsid w:val="003643BE"/>
    <w:rsid w:val="00374CD6"/>
    <w:rsid w:val="003757B6"/>
    <w:rsid w:val="00391C3A"/>
    <w:rsid w:val="003921BF"/>
    <w:rsid w:val="0039277A"/>
    <w:rsid w:val="0039328E"/>
    <w:rsid w:val="003947BA"/>
    <w:rsid w:val="00394F69"/>
    <w:rsid w:val="003972E0"/>
    <w:rsid w:val="003A6EFD"/>
    <w:rsid w:val="003B0E3B"/>
    <w:rsid w:val="003B5D12"/>
    <w:rsid w:val="003C2040"/>
    <w:rsid w:val="003C2CC4"/>
    <w:rsid w:val="003C3936"/>
    <w:rsid w:val="003C4188"/>
    <w:rsid w:val="003D0309"/>
    <w:rsid w:val="003D296D"/>
    <w:rsid w:val="003D4807"/>
    <w:rsid w:val="003D4B23"/>
    <w:rsid w:val="003D5D89"/>
    <w:rsid w:val="003E07B9"/>
    <w:rsid w:val="003E1890"/>
    <w:rsid w:val="003E2454"/>
    <w:rsid w:val="003E2C8D"/>
    <w:rsid w:val="003E34AC"/>
    <w:rsid w:val="003E4009"/>
    <w:rsid w:val="003E441C"/>
    <w:rsid w:val="003E70AD"/>
    <w:rsid w:val="003F0F85"/>
    <w:rsid w:val="003F1ED3"/>
    <w:rsid w:val="003F2B19"/>
    <w:rsid w:val="003F3380"/>
    <w:rsid w:val="004056DF"/>
    <w:rsid w:val="00413753"/>
    <w:rsid w:val="00414F2E"/>
    <w:rsid w:val="004169AE"/>
    <w:rsid w:val="00427E75"/>
    <w:rsid w:val="00431EEC"/>
    <w:rsid w:val="004325CB"/>
    <w:rsid w:val="00435B04"/>
    <w:rsid w:val="00435E2C"/>
    <w:rsid w:val="00436352"/>
    <w:rsid w:val="00436BC5"/>
    <w:rsid w:val="00440884"/>
    <w:rsid w:val="00442D4D"/>
    <w:rsid w:val="00446DE4"/>
    <w:rsid w:val="0045019D"/>
    <w:rsid w:val="00455645"/>
    <w:rsid w:val="00455E49"/>
    <w:rsid w:val="00456C2A"/>
    <w:rsid w:val="00460031"/>
    <w:rsid w:val="0046116A"/>
    <w:rsid w:val="00462AA9"/>
    <w:rsid w:val="00463DED"/>
    <w:rsid w:val="00465BB5"/>
    <w:rsid w:val="004712DE"/>
    <w:rsid w:val="00481CF7"/>
    <w:rsid w:val="00482689"/>
    <w:rsid w:val="004852B6"/>
    <w:rsid w:val="0048677F"/>
    <w:rsid w:val="00487FBD"/>
    <w:rsid w:val="00496664"/>
    <w:rsid w:val="00496AE7"/>
    <w:rsid w:val="00496C45"/>
    <w:rsid w:val="004A01B5"/>
    <w:rsid w:val="004A4069"/>
    <w:rsid w:val="004A41CA"/>
    <w:rsid w:val="004A518D"/>
    <w:rsid w:val="004A58D9"/>
    <w:rsid w:val="004A7E30"/>
    <w:rsid w:val="004B1028"/>
    <w:rsid w:val="004B15CB"/>
    <w:rsid w:val="004B6D05"/>
    <w:rsid w:val="004C2024"/>
    <w:rsid w:val="004C20E8"/>
    <w:rsid w:val="004D54A2"/>
    <w:rsid w:val="004D6004"/>
    <w:rsid w:val="004D60A8"/>
    <w:rsid w:val="004D673C"/>
    <w:rsid w:val="004E006A"/>
    <w:rsid w:val="004E196F"/>
    <w:rsid w:val="004E1C12"/>
    <w:rsid w:val="004E4D54"/>
    <w:rsid w:val="004E5952"/>
    <w:rsid w:val="004E6D1E"/>
    <w:rsid w:val="004F056A"/>
    <w:rsid w:val="004F2A39"/>
    <w:rsid w:val="004F3ED7"/>
    <w:rsid w:val="004F648C"/>
    <w:rsid w:val="00503228"/>
    <w:rsid w:val="00503DA0"/>
    <w:rsid w:val="00505384"/>
    <w:rsid w:val="00505415"/>
    <w:rsid w:val="005070D3"/>
    <w:rsid w:val="005104B9"/>
    <w:rsid w:val="00510EC0"/>
    <w:rsid w:val="00512B71"/>
    <w:rsid w:val="00513A00"/>
    <w:rsid w:val="00515450"/>
    <w:rsid w:val="005300E3"/>
    <w:rsid w:val="0053652F"/>
    <w:rsid w:val="005420F2"/>
    <w:rsid w:val="00542C8E"/>
    <w:rsid w:val="0054528F"/>
    <w:rsid w:val="005464D2"/>
    <w:rsid w:val="00547CFD"/>
    <w:rsid w:val="00571543"/>
    <w:rsid w:val="00574AD5"/>
    <w:rsid w:val="005750E3"/>
    <w:rsid w:val="00575542"/>
    <w:rsid w:val="00576ED0"/>
    <w:rsid w:val="0059080F"/>
    <w:rsid w:val="005914F8"/>
    <w:rsid w:val="00597AEB"/>
    <w:rsid w:val="005A1888"/>
    <w:rsid w:val="005A4DAB"/>
    <w:rsid w:val="005A5A99"/>
    <w:rsid w:val="005B3DB3"/>
    <w:rsid w:val="005C0322"/>
    <w:rsid w:val="005C28E4"/>
    <w:rsid w:val="005C4C34"/>
    <w:rsid w:val="005C5BE7"/>
    <w:rsid w:val="005D2C82"/>
    <w:rsid w:val="005E3317"/>
    <w:rsid w:val="005E6243"/>
    <w:rsid w:val="005E62EF"/>
    <w:rsid w:val="005F15E7"/>
    <w:rsid w:val="005F1CED"/>
    <w:rsid w:val="0060771D"/>
    <w:rsid w:val="00610346"/>
    <w:rsid w:val="00611FC4"/>
    <w:rsid w:val="006176FB"/>
    <w:rsid w:val="0062362F"/>
    <w:rsid w:val="00627ED0"/>
    <w:rsid w:val="00630708"/>
    <w:rsid w:val="00630924"/>
    <w:rsid w:val="006373F1"/>
    <w:rsid w:val="006375E7"/>
    <w:rsid w:val="0063795A"/>
    <w:rsid w:val="00640B26"/>
    <w:rsid w:val="00642EA6"/>
    <w:rsid w:val="00651B80"/>
    <w:rsid w:val="006544C8"/>
    <w:rsid w:val="0065701C"/>
    <w:rsid w:val="006633EB"/>
    <w:rsid w:val="00665595"/>
    <w:rsid w:val="00670BDB"/>
    <w:rsid w:val="0067101A"/>
    <w:rsid w:val="00671A4C"/>
    <w:rsid w:val="00672557"/>
    <w:rsid w:val="00680F7D"/>
    <w:rsid w:val="00683015"/>
    <w:rsid w:val="0068565D"/>
    <w:rsid w:val="00692E48"/>
    <w:rsid w:val="006A0AF1"/>
    <w:rsid w:val="006A1E5D"/>
    <w:rsid w:val="006A20C9"/>
    <w:rsid w:val="006A7392"/>
    <w:rsid w:val="006B0739"/>
    <w:rsid w:val="006B39D7"/>
    <w:rsid w:val="006B6355"/>
    <w:rsid w:val="006C297F"/>
    <w:rsid w:val="006D06C4"/>
    <w:rsid w:val="006D0EF8"/>
    <w:rsid w:val="006D1F0A"/>
    <w:rsid w:val="006E23AA"/>
    <w:rsid w:val="006E564B"/>
    <w:rsid w:val="006E7A7A"/>
    <w:rsid w:val="006F3FEA"/>
    <w:rsid w:val="00713275"/>
    <w:rsid w:val="00717138"/>
    <w:rsid w:val="00722799"/>
    <w:rsid w:val="007255F0"/>
    <w:rsid w:val="0072632A"/>
    <w:rsid w:val="00726E87"/>
    <w:rsid w:val="00732B7E"/>
    <w:rsid w:val="007342CF"/>
    <w:rsid w:val="0074131F"/>
    <w:rsid w:val="00743C1E"/>
    <w:rsid w:val="00744DB6"/>
    <w:rsid w:val="00752C1B"/>
    <w:rsid w:val="00753D6A"/>
    <w:rsid w:val="00756488"/>
    <w:rsid w:val="00761A9A"/>
    <w:rsid w:val="00764E60"/>
    <w:rsid w:val="0076612D"/>
    <w:rsid w:val="00767D75"/>
    <w:rsid w:val="007749D5"/>
    <w:rsid w:val="00775402"/>
    <w:rsid w:val="00776570"/>
    <w:rsid w:val="00780AB4"/>
    <w:rsid w:val="00780EF1"/>
    <w:rsid w:val="00783890"/>
    <w:rsid w:val="00784899"/>
    <w:rsid w:val="00786D2F"/>
    <w:rsid w:val="00787E11"/>
    <w:rsid w:val="0079638C"/>
    <w:rsid w:val="007963E9"/>
    <w:rsid w:val="007A3A32"/>
    <w:rsid w:val="007A5961"/>
    <w:rsid w:val="007A5F89"/>
    <w:rsid w:val="007B0EEB"/>
    <w:rsid w:val="007B23D9"/>
    <w:rsid w:val="007B6BA5"/>
    <w:rsid w:val="007C0AF3"/>
    <w:rsid w:val="007C138D"/>
    <w:rsid w:val="007C2B00"/>
    <w:rsid w:val="007C3390"/>
    <w:rsid w:val="007C4F4B"/>
    <w:rsid w:val="007C5C37"/>
    <w:rsid w:val="007C6556"/>
    <w:rsid w:val="007D0EFE"/>
    <w:rsid w:val="007D18D9"/>
    <w:rsid w:val="007D6F89"/>
    <w:rsid w:val="007E0538"/>
    <w:rsid w:val="007E353F"/>
    <w:rsid w:val="007E7B76"/>
    <w:rsid w:val="007F0B83"/>
    <w:rsid w:val="007F589B"/>
    <w:rsid w:val="007F6611"/>
    <w:rsid w:val="007F6E49"/>
    <w:rsid w:val="00802CE5"/>
    <w:rsid w:val="00804451"/>
    <w:rsid w:val="00811971"/>
    <w:rsid w:val="00814335"/>
    <w:rsid w:val="00815CB1"/>
    <w:rsid w:val="008175E9"/>
    <w:rsid w:val="00823783"/>
    <w:rsid w:val="008242D7"/>
    <w:rsid w:val="00826642"/>
    <w:rsid w:val="00826831"/>
    <w:rsid w:val="00827E05"/>
    <w:rsid w:val="008311A3"/>
    <w:rsid w:val="00833027"/>
    <w:rsid w:val="00833438"/>
    <w:rsid w:val="00833D66"/>
    <w:rsid w:val="00836B31"/>
    <w:rsid w:val="00843F78"/>
    <w:rsid w:val="00850388"/>
    <w:rsid w:val="0085144B"/>
    <w:rsid w:val="0085241D"/>
    <w:rsid w:val="00853ABC"/>
    <w:rsid w:val="00853B69"/>
    <w:rsid w:val="00864290"/>
    <w:rsid w:val="00864F2C"/>
    <w:rsid w:val="00867E62"/>
    <w:rsid w:val="008705AD"/>
    <w:rsid w:val="00871BE6"/>
    <w:rsid w:val="00871FD5"/>
    <w:rsid w:val="00872C64"/>
    <w:rsid w:val="00874C4D"/>
    <w:rsid w:val="00875BD2"/>
    <w:rsid w:val="00875C4F"/>
    <w:rsid w:val="00876629"/>
    <w:rsid w:val="00876A05"/>
    <w:rsid w:val="0087723C"/>
    <w:rsid w:val="008806E3"/>
    <w:rsid w:val="00880C47"/>
    <w:rsid w:val="008979B1"/>
    <w:rsid w:val="00897E89"/>
    <w:rsid w:val="008A249D"/>
    <w:rsid w:val="008A4A00"/>
    <w:rsid w:val="008A6B25"/>
    <w:rsid w:val="008A6C4F"/>
    <w:rsid w:val="008B3535"/>
    <w:rsid w:val="008B6510"/>
    <w:rsid w:val="008D09D6"/>
    <w:rsid w:val="008D1DA1"/>
    <w:rsid w:val="008D731B"/>
    <w:rsid w:val="008D7C81"/>
    <w:rsid w:val="008E0E46"/>
    <w:rsid w:val="008E1418"/>
    <w:rsid w:val="008E7E98"/>
    <w:rsid w:val="00902483"/>
    <w:rsid w:val="009035D7"/>
    <w:rsid w:val="009042BB"/>
    <w:rsid w:val="0090602E"/>
    <w:rsid w:val="009074A4"/>
    <w:rsid w:val="00907AD2"/>
    <w:rsid w:val="009117ED"/>
    <w:rsid w:val="009149A9"/>
    <w:rsid w:val="009163E8"/>
    <w:rsid w:val="00920ED5"/>
    <w:rsid w:val="00924382"/>
    <w:rsid w:val="0092766E"/>
    <w:rsid w:val="009319F0"/>
    <w:rsid w:val="00933471"/>
    <w:rsid w:val="00937FD5"/>
    <w:rsid w:val="009414D7"/>
    <w:rsid w:val="00941700"/>
    <w:rsid w:val="0094465F"/>
    <w:rsid w:val="00944BD9"/>
    <w:rsid w:val="00945412"/>
    <w:rsid w:val="009526AF"/>
    <w:rsid w:val="00954372"/>
    <w:rsid w:val="00963CBA"/>
    <w:rsid w:val="009661EF"/>
    <w:rsid w:val="00971A84"/>
    <w:rsid w:val="00972A80"/>
    <w:rsid w:val="00972B7A"/>
    <w:rsid w:val="00973B4B"/>
    <w:rsid w:val="00974A8D"/>
    <w:rsid w:val="009802DE"/>
    <w:rsid w:val="00981B18"/>
    <w:rsid w:val="009821F7"/>
    <w:rsid w:val="0098256A"/>
    <w:rsid w:val="00985FED"/>
    <w:rsid w:val="00991261"/>
    <w:rsid w:val="00991D4D"/>
    <w:rsid w:val="009A11D7"/>
    <w:rsid w:val="009A17D2"/>
    <w:rsid w:val="009A235F"/>
    <w:rsid w:val="009A7F53"/>
    <w:rsid w:val="009B27AC"/>
    <w:rsid w:val="009B5FF7"/>
    <w:rsid w:val="009D2E2D"/>
    <w:rsid w:val="009E3F6A"/>
    <w:rsid w:val="009F2358"/>
    <w:rsid w:val="009F3A17"/>
    <w:rsid w:val="009F7D3E"/>
    <w:rsid w:val="00A0032D"/>
    <w:rsid w:val="00A00330"/>
    <w:rsid w:val="00A016B5"/>
    <w:rsid w:val="00A03411"/>
    <w:rsid w:val="00A03514"/>
    <w:rsid w:val="00A06189"/>
    <w:rsid w:val="00A11C44"/>
    <w:rsid w:val="00A1427D"/>
    <w:rsid w:val="00A21198"/>
    <w:rsid w:val="00A21A8E"/>
    <w:rsid w:val="00A222E1"/>
    <w:rsid w:val="00A2263C"/>
    <w:rsid w:val="00A26EE1"/>
    <w:rsid w:val="00A310B4"/>
    <w:rsid w:val="00A334A9"/>
    <w:rsid w:val="00A50DEA"/>
    <w:rsid w:val="00A51FA6"/>
    <w:rsid w:val="00A52BAB"/>
    <w:rsid w:val="00A54815"/>
    <w:rsid w:val="00A55FAA"/>
    <w:rsid w:val="00A724F5"/>
    <w:rsid w:val="00A72F22"/>
    <w:rsid w:val="00A748A6"/>
    <w:rsid w:val="00A774D2"/>
    <w:rsid w:val="00A879A4"/>
    <w:rsid w:val="00A9064D"/>
    <w:rsid w:val="00A91011"/>
    <w:rsid w:val="00A93073"/>
    <w:rsid w:val="00A951F3"/>
    <w:rsid w:val="00AA0625"/>
    <w:rsid w:val="00AA3077"/>
    <w:rsid w:val="00AA65F9"/>
    <w:rsid w:val="00AB710A"/>
    <w:rsid w:val="00AC0F93"/>
    <w:rsid w:val="00AC1593"/>
    <w:rsid w:val="00AC1F2D"/>
    <w:rsid w:val="00AC29A6"/>
    <w:rsid w:val="00AC2E54"/>
    <w:rsid w:val="00AC78CA"/>
    <w:rsid w:val="00AE6C70"/>
    <w:rsid w:val="00AF0B30"/>
    <w:rsid w:val="00AF1659"/>
    <w:rsid w:val="00AF4C7B"/>
    <w:rsid w:val="00AF6300"/>
    <w:rsid w:val="00B01CDF"/>
    <w:rsid w:val="00B02D64"/>
    <w:rsid w:val="00B052CA"/>
    <w:rsid w:val="00B06697"/>
    <w:rsid w:val="00B067D8"/>
    <w:rsid w:val="00B122FF"/>
    <w:rsid w:val="00B17D98"/>
    <w:rsid w:val="00B2729D"/>
    <w:rsid w:val="00B273BF"/>
    <w:rsid w:val="00B30179"/>
    <w:rsid w:val="00B314E9"/>
    <w:rsid w:val="00B33EC0"/>
    <w:rsid w:val="00B364DF"/>
    <w:rsid w:val="00B50721"/>
    <w:rsid w:val="00B51521"/>
    <w:rsid w:val="00B54158"/>
    <w:rsid w:val="00B54F80"/>
    <w:rsid w:val="00B5728B"/>
    <w:rsid w:val="00B624DE"/>
    <w:rsid w:val="00B65845"/>
    <w:rsid w:val="00B73079"/>
    <w:rsid w:val="00B80178"/>
    <w:rsid w:val="00B80C25"/>
    <w:rsid w:val="00B81C9E"/>
    <w:rsid w:val="00B81E12"/>
    <w:rsid w:val="00B831CF"/>
    <w:rsid w:val="00B83C3A"/>
    <w:rsid w:val="00B850AF"/>
    <w:rsid w:val="00B93A20"/>
    <w:rsid w:val="00B9741C"/>
    <w:rsid w:val="00B97E36"/>
    <w:rsid w:val="00BA0A06"/>
    <w:rsid w:val="00BA4DFF"/>
    <w:rsid w:val="00BB3122"/>
    <w:rsid w:val="00BC03A0"/>
    <w:rsid w:val="00BC2EB1"/>
    <w:rsid w:val="00BC74E9"/>
    <w:rsid w:val="00BD2146"/>
    <w:rsid w:val="00BD2CD8"/>
    <w:rsid w:val="00BD38E4"/>
    <w:rsid w:val="00BD440B"/>
    <w:rsid w:val="00BE4F74"/>
    <w:rsid w:val="00BE618E"/>
    <w:rsid w:val="00BF3236"/>
    <w:rsid w:val="00C04420"/>
    <w:rsid w:val="00C04E3C"/>
    <w:rsid w:val="00C10400"/>
    <w:rsid w:val="00C1389F"/>
    <w:rsid w:val="00C1502D"/>
    <w:rsid w:val="00C16313"/>
    <w:rsid w:val="00C17699"/>
    <w:rsid w:val="00C17C47"/>
    <w:rsid w:val="00C20531"/>
    <w:rsid w:val="00C224A7"/>
    <w:rsid w:val="00C2407C"/>
    <w:rsid w:val="00C24F26"/>
    <w:rsid w:val="00C30428"/>
    <w:rsid w:val="00C4134A"/>
    <w:rsid w:val="00C41A28"/>
    <w:rsid w:val="00C42591"/>
    <w:rsid w:val="00C446C4"/>
    <w:rsid w:val="00C463DD"/>
    <w:rsid w:val="00C47564"/>
    <w:rsid w:val="00C62F27"/>
    <w:rsid w:val="00C6695C"/>
    <w:rsid w:val="00C72EB8"/>
    <w:rsid w:val="00C745C3"/>
    <w:rsid w:val="00C7716C"/>
    <w:rsid w:val="00C77A62"/>
    <w:rsid w:val="00C85495"/>
    <w:rsid w:val="00C9108A"/>
    <w:rsid w:val="00C92314"/>
    <w:rsid w:val="00C93520"/>
    <w:rsid w:val="00CA00C5"/>
    <w:rsid w:val="00CA0CD0"/>
    <w:rsid w:val="00CA796B"/>
    <w:rsid w:val="00CB45E6"/>
    <w:rsid w:val="00CB78A9"/>
    <w:rsid w:val="00CC0DFF"/>
    <w:rsid w:val="00CE4A8F"/>
    <w:rsid w:val="00CE71ED"/>
    <w:rsid w:val="00CF33D8"/>
    <w:rsid w:val="00CF3FD9"/>
    <w:rsid w:val="00CF4832"/>
    <w:rsid w:val="00D02412"/>
    <w:rsid w:val="00D0756C"/>
    <w:rsid w:val="00D10619"/>
    <w:rsid w:val="00D10E7D"/>
    <w:rsid w:val="00D1478F"/>
    <w:rsid w:val="00D2031B"/>
    <w:rsid w:val="00D23BB8"/>
    <w:rsid w:val="00D24DD8"/>
    <w:rsid w:val="00D252EB"/>
    <w:rsid w:val="00D25FE2"/>
    <w:rsid w:val="00D317BB"/>
    <w:rsid w:val="00D34438"/>
    <w:rsid w:val="00D368D2"/>
    <w:rsid w:val="00D42902"/>
    <w:rsid w:val="00D43252"/>
    <w:rsid w:val="00D435A4"/>
    <w:rsid w:val="00D50B37"/>
    <w:rsid w:val="00D5430D"/>
    <w:rsid w:val="00D6051F"/>
    <w:rsid w:val="00D618FB"/>
    <w:rsid w:val="00D61C2C"/>
    <w:rsid w:val="00D63BD0"/>
    <w:rsid w:val="00D65BAF"/>
    <w:rsid w:val="00D71D74"/>
    <w:rsid w:val="00D7368E"/>
    <w:rsid w:val="00D75CD6"/>
    <w:rsid w:val="00D75E29"/>
    <w:rsid w:val="00D83495"/>
    <w:rsid w:val="00D84607"/>
    <w:rsid w:val="00D86F1C"/>
    <w:rsid w:val="00D878B9"/>
    <w:rsid w:val="00D96939"/>
    <w:rsid w:val="00D978C6"/>
    <w:rsid w:val="00DA1F95"/>
    <w:rsid w:val="00DA4371"/>
    <w:rsid w:val="00DA4825"/>
    <w:rsid w:val="00DA568E"/>
    <w:rsid w:val="00DA60E9"/>
    <w:rsid w:val="00DA67AD"/>
    <w:rsid w:val="00DB00CF"/>
    <w:rsid w:val="00DB0941"/>
    <w:rsid w:val="00DB0B58"/>
    <w:rsid w:val="00DB42EE"/>
    <w:rsid w:val="00DB5D0F"/>
    <w:rsid w:val="00DC0261"/>
    <w:rsid w:val="00DC4716"/>
    <w:rsid w:val="00DC4EF1"/>
    <w:rsid w:val="00DC5715"/>
    <w:rsid w:val="00DC7932"/>
    <w:rsid w:val="00DD085F"/>
    <w:rsid w:val="00DD1F52"/>
    <w:rsid w:val="00DE430B"/>
    <w:rsid w:val="00DE4E9B"/>
    <w:rsid w:val="00DE7AE9"/>
    <w:rsid w:val="00DF12F7"/>
    <w:rsid w:val="00DF596B"/>
    <w:rsid w:val="00DF7ED5"/>
    <w:rsid w:val="00E02C81"/>
    <w:rsid w:val="00E110FB"/>
    <w:rsid w:val="00E12E50"/>
    <w:rsid w:val="00E130AB"/>
    <w:rsid w:val="00E166FC"/>
    <w:rsid w:val="00E21100"/>
    <w:rsid w:val="00E21D9B"/>
    <w:rsid w:val="00E221CF"/>
    <w:rsid w:val="00E225A9"/>
    <w:rsid w:val="00E22C19"/>
    <w:rsid w:val="00E3370E"/>
    <w:rsid w:val="00E40DF8"/>
    <w:rsid w:val="00E46044"/>
    <w:rsid w:val="00E5219F"/>
    <w:rsid w:val="00E52238"/>
    <w:rsid w:val="00E53988"/>
    <w:rsid w:val="00E55D74"/>
    <w:rsid w:val="00E56652"/>
    <w:rsid w:val="00E65C26"/>
    <w:rsid w:val="00E7008C"/>
    <w:rsid w:val="00E723F0"/>
    <w:rsid w:val="00E7260F"/>
    <w:rsid w:val="00E861CA"/>
    <w:rsid w:val="00E87921"/>
    <w:rsid w:val="00E958ED"/>
    <w:rsid w:val="00E96630"/>
    <w:rsid w:val="00E96D63"/>
    <w:rsid w:val="00EA0CDC"/>
    <w:rsid w:val="00EA2199"/>
    <w:rsid w:val="00EA264E"/>
    <w:rsid w:val="00EB24C0"/>
    <w:rsid w:val="00EB3A80"/>
    <w:rsid w:val="00EC32DA"/>
    <w:rsid w:val="00ED3A89"/>
    <w:rsid w:val="00ED7A2A"/>
    <w:rsid w:val="00EE260D"/>
    <w:rsid w:val="00EE2CAE"/>
    <w:rsid w:val="00EE69BB"/>
    <w:rsid w:val="00EF00C5"/>
    <w:rsid w:val="00EF1D7F"/>
    <w:rsid w:val="00F05365"/>
    <w:rsid w:val="00F14751"/>
    <w:rsid w:val="00F20B06"/>
    <w:rsid w:val="00F30AF7"/>
    <w:rsid w:val="00F36FDA"/>
    <w:rsid w:val="00F42F42"/>
    <w:rsid w:val="00F53EDA"/>
    <w:rsid w:val="00F54847"/>
    <w:rsid w:val="00F55EC3"/>
    <w:rsid w:val="00F64C00"/>
    <w:rsid w:val="00F651C4"/>
    <w:rsid w:val="00F7753D"/>
    <w:rsid w:val="00F81AB4"/>
    <w:rsid w:val="00F825EA"/>
    <w:rsid w:val="00F82807"/>
    <w:rsid w:val="00F85F34"/>
    <w:rsid w:val="00F94FC1"/>
    <w:rsid w:val="00F96BCB"/>
    <w:rsid w:val="00FA06F7"/>
    <w:rsid w:val="00FA47CD"/>
    <w:rsid w:val="00FB171A"/>
    <w:rsid w:val="00FB76AA"/>
    <w:rsid w:val="00FC01CB"/>
    <w:rsid w:val="00FC4A8F"/>
    <w:rsid w:val="00FC6084"/>
    <w:rsid w:val="00FC68B7"/>
    <w:rsid w:val="00FD41A9"/>
    <w:rsid w:val="00FD7BF6"/>
    <w:rsid w:val="00FE347E"/>
    <w:rsid w:val="00FE4EC5"/>
    <w:rsid w:val="00FE6B80"/>
    <w:rsid w:val="00FF3ED8"/>
    <w:rsid w:val="00FF400D"/>
    <w:rsid w:val="00FF4F36"/>
    <w:rsid w:val="00FF4FF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BD17"/>
  <w15:docId w15:val="{49B2F013-D0B8-4109-9813-1416AF3A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2F7411"/>
    <w:rPr>
      <w:rFonts w:ascii="Tahoma" w:hAnsi="Tahoma" w:cs="Tahoma"/>
      <w:sz w:val="16"/>
      <w:szCs w:val="16"/>
    </w:rPr>
  </w:style>
  <w:style w:type="paragraph" w:styleId="BodyText2">
    <w:name w:val="Body Text 2"/>
    <w:basedOn w:val="Normal"/>
    <w:rsid w:val="002F7411"/>
    <w:pPr>
      <w:suppressAutoHyphens w:val="0"/>
      <w:spacing w:line="240" w:lineRule="auto"/>
      <w:jc w:val="center"/>
    </w:pPr>
    <w:rPr>
      <w:rFonts w:ascii="Univers" w:hAnsi="Univers"/>
      <w:b/>
      <w:caps/>
      <w:sz w:val="24"/>
    </w:rPr>
  </w:style>
  <w:style w:type="character" w:styleId="CommentReference">
    <w:name w:val="annotation reference"/>
    <w:semiHidden/>
    <w:rsid w:val="002F7411"/>
    <w:rPr>
      <w:sz w:val="16"/>
      <w:szCs w:val="16"/>
    </w:rPr>
  </w:style>
  <w:style w:type="paragraph" w:styleId="CommentText">
    <w:name w:val="annotation text"/>
    <w:basedOn w:val="Normal"/>
    <w:semiHidden/>
    <w:rsid w:val="002F7411"/>
    <w:pPr>
      <w:suppressAutoHyphens w:val="0"/>
      <w:spacing w:line="240" w:lineRule="auto"/>
    </w:pPr>
  </w:style>
  <w:style w:type="paragraph" w:styleId="BodyText">
    <w:name w:val="Body Text"/>
    <w:basedOn w:val="Normal"/>
    <w:rsid w:val="002F7411"/>
    <w:pPr>
      <w:suppressAutoHyphens w:val="0"/>
      <w:spacing w:after="60" w:line="240" w:lineRule="auto"/>
    </w:pPr>
    <w:rPr>
      <w:sz w:val="18"/>
      <w:szCs w:val="24"/>
    </w:rPr>
  </w:style>
  <w:style w:type="paragraph" w:styleId="BodyTextIndent">
    <w:name w:val="Body Text Indent"/>
    <w:basedOn w:val="Normal"/>
    <w:rsid w:val="002F7411"/>
    <w:pPr>
      <w:tabs>
        <w:tab w:val="left" w:pos="0"/>
      </w:tabs>
      <w:suppressAutoHyphens w:val="0"/>
      <w:spacing w:after="240" w:line="240" w:lineRule="auto"/>
      <w:ind w:left="1134" w:hanging="1134"/>
    </w:pPr>
    <w:rPr>
      <w:sz w:val="24"/>
      <w:lang w:val="fr-FR"/>
    </w:rPr>
  </w:style>
  <w:style w:type="paragraph" w:styleId="BodyTextIndent2">
    <w:name w:val="Body Text Indent 2"/>
    <w:basedOn w:val="Normal"/>
    <w:rsid w:val="002F7411"/>
    <w:pPr>
      <w:suppressAutoHyphens w:val="0"/>
      <w:spacing w:after="240" w:line="240" w:lineRule="auto"/>
      <w:ind w:left="1134" w:hanging="1134"/>
    </w:pPr>
    <w:rPr>
      <w:sz w:val="24"/>
      <w:u w:val="single"/>
      <w:lang w:val="fr-FR"/>
    </w:rPr>
  </w:style>
  <w:style w:type="paragraph" w:styleId="BodyTextIndent3">
    <w:name w:val="Body Text Indent 3"/>
    <w:basedOn w:val="Normal"/>
    <w:rsid w:val="002F7411"/>
    <w:pPr>
      <w:suppressAutoHyphens w:val="0"/>
      <w:spacing w:after="240" w:line="240" w:lineRule="auto"/>
      <w:ind w:left="1134"/>
    </w:pPr>
    <w:rPr>
      <w:sz w:val="24"/>
      <w:lang w:val="fr-FR"/>
    </w:rPr>
  </w:style>
  <w:style w:type="paragraph" w:styleId="BodyText3">
    <w:name w:val="Body Text 3"/>
    <w:basedOn w:val="Normal"/>
    <w:rsid w:val="002F7411"/>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NormalCentered">
    <w:name w:val="Normal Centered"/>
    <w:basedOn w:val="Normal"/>
    <w:rsid w:val="002F7411"/>
    <w:pPr>
      <w:suppressAutoHyphens w:val="0"/>
      <w:spacing w:before="120" w:after="120" w:line="240" w:lineRule="auto"/>
      <w:jc w:val="center"/>
    </w:pPr>
    <w:rPr>
      <w:sz w:val="24"/>
    </w:rPr>
  </w:style>
  <w:style w:type="paragraph" w:styleId="NormalIndent">
    <w:name w:val="Normal Indent"/>
    <w:basedOn w:val="Normal"/>
    <w:rsid w:val="002F7411"/>
    <w:pPr>
      <w:widowControl w:val="0"/>
      <w:suppressAutoHyphens w:val="0"/>
      <w:spacing w:line="240" w:lineRule="auto"/>
      <w:ind w:left="720"/>
    </w:pPr>
    <w:rPr>
      <w:rFonts w:ascii="Courier New" w:hAnsi="Courier New"/>
      <w:snapToGrid w:val="0"/>
      <w:sz w:val="24"/>
      <w:lang w:val="en-US"/>
    </w:rPr>
  </w:style>
  <w:style w:type="character" w:customStyle="1" w:styleId="Text">
    <w:name w:val="Text"/>
    <w:rsid w:val="002F7411"/>
    <w:rPr>
      <w:rFonts w:ascii="Arial" w:hAnsi="Arial"/>
      <w:sz w:val="20"/>
    </w:rPr>
  </w:style>
  <w:style w:type="paragraph" w:customStyle="1" w:styleId="a">
    <w:name w:val="普通の文書"/>
    <w:basedOn w:val="Normal"/>
    <w:rsid w:val="002F7411"/>
    <w:pPr>
      <w:widowControl w:val="0"/>
      <w:suppressAutoHyphens w:val="0"/>
      <w:autoSpaceDE w:val="0"/>
      <w:autoSpaceDN w:val="0"/>
      <w:adjustRightInd w:val="0"/>
      <w:spacing w:line="240" w:lineRule="auto"/>
      <w:jc w:val="both"/>
      <w:textAlignment w:val="baseline"/>
    </w:pPr>
    <w:rPr>
      <w:rFonts w:eastAsia="MS Mincho"/>
      <w:color w:val="000000"/>
      <w:sz w:val="24"/>
      <w:lang w:eastAsia="ja-JP"/>
    </w:rPr>
  </w:style>
  <w:style w:type="paragraph" w:customStyle="1" w:styleId="SITA">
    <w:name w:val="SITA"/>
    <w:basedOn w:val="Normal"/>
    <w:rsid w:val="002F7411"/>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character" w:customStyle="1" w:styleId="HChGChar">
    <w:name w:val="_ H _Ch_G Char"/>
    <w:link w:val="HChG"/>
    <w:rsid w:val="004C2024"/>
    <w:rPr>
      <w:b/>
      <w:sz w:val="28"/>
      <w:lang w:val="en-GB" w:eastAsia="en-US" w:bidi="ar-SA"/>
    </w:rPr>
  </w:style>
  <w:style w:type="character" w:customStyle="1" w:styleId="FooterChar">
    <w:name w:val="Footer Char"/>
    <w:aliases w:val="3_G Char"/>
    <w:link w:val="Footer"/>
    <w:rsid w:val="0094465F"/>
    <w:rPr>
      <w:sz w:val="16"/>
      <w:lang w:val="en-GB" w:eastAsia="en-US" w:bidi="ar-SA"/>
    </w:rPr>
  </w:style>
  <w:style w:type="character" w:customStyle="1" w:styleId="FootnoteTextChar">
    <w:name w:val="Footnote Text Char"/>
    <w:aliases w:val="5_G Char,PP Char,5_G_6 Char"/>
    <w:link w:val="FootnoteText"/>
    <w:uiPriority w:val="99"/>
    <w:rsid w:val="0094465F"/>
    <w:rPr>
      <w:sz w:val="18"/>
      <w:lang w:val="en-GB" w:eastAsia="en-US" w:bidi="ar-SA"/>
    </w:rPr>
  </w:style>
  <w:style w:type="paragraph" w:customStyle="1" w:styleId="para">
    <w:name w:val="para"/>
    <w:basedOn w:val="SingleTxtG"/>
    <w:link w:val="paraChar"/>
    <w:qFormat/>
    <w:rsid w:val="00C42591"/>
    <w:pPr>
      <w:ind w:left="2268" w:hanging="1134"/>
    </w:pPr>
    <w:rPr>
      <w:lang w:val="fr-CH"/>
    </w:rPr>
  </w:style>
  <w:style w:type="paragraph" w:customStyle="1" w:styleId="a0">
    <w:name w:val="a)"/>
    <w:basedOn w:val="para"/>
    <w:rsid w:val="00A00330"/>
    <w:pPr>
      <w:suppressAutoHyphens w:val="0"/>
      <w:ind w:left="2835" w:hanging="567"/>
    </w:pPr>
    <w:rPr>
      <w:snapToGrid w:val="0"/>
      <w:lang w:val="fr-FR"/>
    </w:rPr>
  </w:style>
  <w:style w:type="character" w:customStyle="1" w:styleId="SingleTxtGChar">
    <w:name w:val="_ Single Txt_G Char"/>
    <w:link w:val="SingleTxtG"/>
    <w:rsid w:val="00AC2E54"/>
    <w:rPr>
      <w:lang w:val="en-GB" w:eastAsia="en-US" w:bidi="ar-SA"/>
    </w:rPr>
  </w:style>
  <w:style w:type="character" w:customStyle="1" w:styleId="paraChar">
    <w:name w:val="para Char"/>
    <w:link w:val="para"/>
    <w:rsid w:val="00DB00CF"/>
    <w:rPr>
      <w:lang w:val="fr-CH" w:eastAsia="en-US" w:bidi="ar-SA"/>
    </w:rPr>
  </w:style>
  <w:style w:type="paragraph" w:styleId="CommentSubject">
    <w:name w:val="annotation subject"/>
    <w:basedOn w:val="CommentText"/>
    <w:next w:val="CommentText"/>
    <w:semiHidden/>
    <w:rsid w:val="009821F7"/>
    <w:pPr>
      <w:suppressAutoHyphens/>
      <w:spacing w:line="240" w:lineRule="atLeast"/>
    </w:pPr>
    <w:rPr>
      <w:b/>
      <w:bCs/>
    </w:rPr>
  </w:style>
  <w:style w:type="character" w:styleId="LineNumber">
    <w:name w:val="line number"/>
    <w:semiHidden/>
    <w:rsid w:val="00C04420"/>
    <w:rPr>
      <w:sz w:val="14"/>
    </w:rPr>
  </w:style>
  <w:style w:type="character" w:customStyle="1" w:styleId="Heading1Char">
    <w:name w:val="Heading 1 Char"/>
    <w:aliases w:val="Table_G Char"/>
    <w:link w:val="Heading1"/>
    <w:rsid w:val="004F2A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1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jpeg"/><Relationship Id="rId33" Type="http://schemas.openxmlformats.org/officeDocument/2006/relationships/image" Target="media/image6.gif"/><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8.xml"/><Relationship Id="rId10" Type="http://schemas.openxmlformats.org/officeDocument/2006/relationships/image" Target="media/image1.png"/><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8" Type="http://schemas.openxmlformats.org/officeDocument/2006/relationships/footnotes" Target="footnotes.xml"/><Relationship Id="rId51" Type="http://schemas.openxmlformats.org/officeDocument/2006/relationships/footer" Target="footer19.xml"/></Relationships>
</file>

<file path=word/_rels/footer19.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2DC09-8465-41A5-B413-125BC7EA8252}">
  <ds:schemaRefs>
    <ds:schemaRef ds:uri="http://schemas.microsoft.com/sharepoint/v3/contenttype/forms"/>
  </ds:schemaRefs>
</ds:datastoreItem>
</file>

<file path=customXml/itemProps2.xml><?xml version="1.0" encoding="utf-8"?>
<ds:datastoreItem xmlns:ds="http://schemas.openxmlformats.org/officeDocument/2006/customXml" ds:itemID="{EA80857A-2524-433A-A99C-70A2731DA3A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F9BDBDE-80F6-4595-AFF5-5A184C025F4A}"/>
</file>

<file path=docProps/app.xml><?xml version="1.0" encoding="utf-8"?>
<Properties xmlns="http://schemas.openxmlformats.org/officeDocument/2006/extended-properties" xmlns:vt="http://schemas.openxmlformats.org/officeDocument/2006/docPropsVTypes">
  <Template>PlainPage_E.dot</Template>
  <TotalTime>0</TotalTime>
  <Pages>24</Pages>
  <Words>6578</Words>
  <Characters>33942</Characters>
  <Application>Microsoft Office Word</Application>
  <DocSecurity>0</DocSecurity>
  <Lines>828</Lines>
  <Paragraphs>326</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E/ECE/324/Rev.2/Add.118/Rev.3</dc:title>
  <dc:subject>2301226</dc:subject>
  <dc:creator>2010/38--</dc:creator>
  <cp:keywords/>
  <dc:description/>
  <cp:lastModifiedBy>Maria Rosario Corazon Gatmaytan</cp:lastModifiedBy>
  <cp:revision>2</cp:revision>
  <cp:lastPrinted>2023-01-25T08:30:00Z</cp:lastPrinted>
  <dcterms:created xsi:type="dcterms:W3CDTF">2023-01-25T08:31:00Z</dcterms:created>
  <dcterms:modified xsi:type="dcterms:W3CDTF">2023-01-25T08:31:00Z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94400</vt:r8>
  </property>
</Properties>
</file>