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C7DC" w14:textId="7906DAE3" w:rsidR="00E239C7" w:rsidRDefault="00E239C7" w:rsidP="00E239C7">
      <w:pPr>
        <w:pStyle w:val="HChG"/>
      </w:pPr>
      <w:r>
        <w:tab/>
      </w:r>
      <w:r>
        <w:tab/>
        <w:t xml:space="preserve">Provisional </w:t>
      </w:r>
      <w:r w:rsidR="005344AD">
        <w:t xml:space="preserve">annotated </w:t>
      </w:r>
      <w:r>
        <w:t xml:space="preserve">agenda of the </w:t>
      </w:r>
      <w:r w:rsidR="00676CD0">
        <w:t>9</w:t>
      </w:r>
      <w:r w:rsidR="00BB6E85">
        <w:t>0</w:t>
      </w:r>
      <w:r w:rsidR="008F2373">
        <w:t>th</w:t>
      </w:r>
      <w:r>
        <w:t xml:space="preserve"> GRPE</w:t>
      </w:r>
      <w:r w:rsidR="00594AF4" w:rsidRPr="00DE29F8">
        <w:rPr>
          <w:rStyle w:val="FootnoteReference"/>
          <w:sz w:val="28"/>
          <w:szCs w:val="28"/>
        </w:rPr>
        <w:footnoteReference w:customMarkFollows="1" w:id="2"/>
        <w:t>*</w:t>
      </w:r>
      <w:r>
        <w:t xml:space="preserve"> </w:t>
      </w:r>
      <w:r>
        <w:br/>
        <w:t xml:space="preserve">(with informal documents received until </w:t>
      </w:r>
      <w:r w:rsidR="00735B04">
        <w:t>9</w:t>
      </w:r>
      <w:r w:rsidR="00625203">
        <w:t xml:space="preserve"> </w:t>
      </w:r>
      <w:r w:rsidR="00C96D06">
        <w:t>January</w:t>
      </w:r>
      <w:r>
        <w:t xml:space="preserve"> </w:t>
      </w:r>
      <w:r w:rsidR="002100DE">
        <w:t>202</w:t>
      </w:r>
      <w:r w:rsidR="00C96D06">
        <w:t>4</w:t>
      </w:r>
      <w:r w:rsidR="002100DE">
        <w:t xml:space="preserve">, </w:t>
      </w:r>
      <w:r w:rsidR="00735B04">
        <w:t>20</w:t>
      </w:r>
      <w:r>
        <w:t>.00 CET)</w:t>
      </w:r>
    </w:p>
    <w:p w14:paraId="5177CD09" w14:textId="77777777" w:rsidR="004C1702" w:rsidRDefault="004C1702" w:rsidP="004C1702">
      <w:pPr>
        <w:pStyle w:val="H1G"/>
        <w:tabs>
          <w:tab w:val="left" w:pos="720"/>
        </w:tabs>
        <w:ind w:hanging="567"/>
      </w:pPr>
      <w:r>
        <w:tab/>
        <w:t>1.</w:t>
      </w:r>
      <w:r>
        <w:tab/>
        <w:t>Adoption of the agenda</w:t>
      </w:r>
    </w:p>
    <w:p w14:paraId="7C01B0AD" w14:textId="77777777" w:rsidR="004C1702" w:rsidRDefault="004C1702" w:rsidP="004C1702">
      <w:pPr>
        <w:pStyle w:val="SingleTxtG"/>
        <w:spacing w:before="120"/>
      </w:pPr>
      <w:r>
        <w:tab/>
      </w:r>
      <w:r>
        <w:tab/>
        <w:t>In accordance with Chapter III, Rule 7 of the Rules of Procedure (TRANS/WP.29/690/Rev.1) of the World Forum for Harmonization of Vehicle Regulations (WP.29), the first item on the provisional agenda is the adoption of the agenda.</w:t>
      </w:r>
    </w:p>
    <w:p w14:paraId="4572A36C" w14:textId="3781D168" w:rsidR="00254E7F" w:rsidRDefault="004C1702" w:rsidP="00254E7F">
      <w:pPr>
        <w:pStyle w:val="SingleTxtG"/>
        <w:jc w:val="left"/>
        <w:rPr>
          <w:color w:val="4F81BD" w:themeColor="accent1"/>
          <w:lang w:val="fr-CH"/>
        </w:rPr>
      </w:pPr>
      <w:r>
        <w:rPr>
          <w:b/>
          <w:lang w:val="fr-CH"/>
        </w:rPr>
        <w:t>Documentation:</w:t>
      </w:r>
      <w:r>
        <w:rPr>
          <w:i/>
          <w:lang w:val="fr-CH"/>
        </w:rPr>
        <w:t xml:space="preserve"> </w:t>
      </w:r>
      <w:r>
        <w:rPr>
          <w:i/>
          <w:lang w:val="fr-CH"/>
        </w:rPr>
        <w:tab/>
      </w:r>
      <w:r>
        <w:rPr>
          <w:lang w:val="fr-CH"/>
        </w:rPr>
        <w:t>ECE/TRANS/WP.29/GRPE/2024/1</w:t>
      </w:r>
      <w:r w:rsidR="00283C6F">
        <w:rPr>
          <w:lang w:val="fr-CH"/>
        </w:rPr>
        <w:br/>
      </w:r>
      <w:r w:rsidR="00283C6F">
        <w:rPr>
          <w:lang w:val="fr-CH"/>
        </w:rPr>
        <w:tab/>
      </w:r>
      <w:r w:rsidR="00283C6F">
        <w:rPr>
          <w:lang w:val="fr-CH"/>
        </w:rPr>
        <w:tab/>
      </w:r>
      <w:r w:rsidR="00283C6F">
        <w:rPr>
          <w:lang w:val="fr-CH"/>
        </w:rPr>
        <w:tab/>
      </w:r>
      <w:r w:rsidR="00283C6F">
        <w:rPr>
          <w:lang w:val="fr-CH"/>
        </w:rPr>
        <w:tab/>
      </w:r>
      <w:r w:rsidR="00254E7F">
        <w:rPr>
          <w:color w:val="4F81BD" w:themeColor="accent1"/>
          <w:lang w:val="fr-CH"/>
        </w:rPr>
        <w:t>GRPE-90-01</w:t>
      </w:r>
      <w:r w:rsidR="00C96D06">
        <w:rPr>
          <w:color w:val="4F81BD" w:themeColor="accent1"/>
          <w:lang w:val="fr-CH"/>
        </w:rPr>
        <w:t>-Rev.</w:t>
      </w:r>
      <w:r w:rsidR="00735B04">
        <w:rPr>
          <w:color w:val="4F81BD" w:themeColor="accent1"/>
          <w:lang w:val="fr-CH"/>
        </w:rPr>
        <w:t>2</w:t>
      </w:r>
      <w:r w:rsidR="008960FB">
        <w:rPr>
          <w:color w:val="4F81BD" w:themeColor="accent1"/>
          <w:lang w:val="fr-CH"/>
        </w:rPr>
        <w:t>, GRPE-90-02</w:t>
      </w:r>
      <w:r w:rsidR="008B58FB">
        <w:rPr>
          <w:color w:val="4F81BD" w:themeColor="accent1"/>
          <w:lang w:val="fr-CH"/>
        </w:rPr>
        <w:t>-Rev.3</w:t>
      </w:r>
      <w:r w:rsidR="00DA5BE7">
        <w:rPr>
          <w:color w:val="4F81BD" w:themeColor="accent1"/>
          <w:lang w:val="fr-CH"/>
        </w:rPr>
        <w:t xml:space="preserve"> </w:t>
      </w:r>
      <w:r w:rsidR="00254E7F">
        <w:rPr>
          <w:color w:val="4F81BD" w:themeColor="accent1"/>
          <w:lang w:val="fr-CH"/>
        </w:rPr>
        <w:t>, GRPE-90-03</w:t>
      </w:r>
      <w:r w:rsidR="008960FB">
        <w:rPr>
          <w:color w:val="4F81BD" w:themeColor="accent1"/>
          <w:lang w:val="fr-CH"/>
        </w:rPr>
        <w:t>, GRPE-90-04</w:t>
      </w:r>
    </w:p>
    <w:p w14:paraId="2AE09644" w14:textId="77777777" w:rsidR="004C1702" w:rsidRDefault="004C1702" w:rsidP="004C1702">
      <w:pPr>
        <w:pStyle w:val="H1G"/>
        <w:keepNext w:val="0"/>
        <w:keepLines w:val="0"/>
      </w:pPr>
      <w:r>
        <w:rPr>
          <w:lang w:val="fr-CH"/>
        </w:rPr>
        <w:tab/>
      </w:r>
      <w:r>
        <w:t>2.</w:t>
      </w:r>
      <w:r>
        <w:tab/>
        <w:t>Report on the last session of the World Forum for Harmonization of Vehicle Regulations (WP.29)</w:t>
      </w:r>
    </w:p>
    <w:p w14:paraId="04F17464" w14:textId="77777777" w:rsidR="004C1702" w:rsidRDefault="004C1702" w:rsidP="004C1702">
      <w:pPr>
        <w:pStyle w:val="SingleTxtG"/>
      </w:pPr>
      <w:r>
        <w:tab/>
      </w:r>
      <w:r>
        <w:tab/>
        <w:t>The Working Party on Pollution and Energy (GRPE) may agree to consider a brief oral report by the secretariat about the highlights of the June and November 2023 sessions of WP.29 on issues related to GRPE.</w:t>
      </w:r>
    </w:p>
    <w:p w14:paraId="4FD03333" w14:textId="1DCE5E78" w:rsidR="008960FB" w:rsidRDefault="008960FB" w:rsidP="004C1702">
      <w:pPr>
        <w:pStyle w:val="SingleTxtG"/>
      </w:pPr>
      <w:r>
        <w:rPr>
          <w:b/>
          <w:lang w:val="fr-CH"/>
        </w:rPr>
        <w:t>Documentation:</w:t>
      </w:r>
      <w:r>
        <w:rPr>
          <w:i/>
          <w:lang w:val="fr-CH"/>
        </w:rPr>
        <w:t xml:space="preserve"> </w:t>
      </w:r>
      <w:r>
        <w:rPr>
          <w:i/>
          <w:lang w:val="fr-CH"/>
        </w:rPr>
        <w:tab/>
      </w:r>
      <w:r>
        <w:rPr>
          <w:color w:val="4F81BD" w:themeColor="accent1"/>
          <w:lang w:val="fr-CH"/>
        </w:rPr>
        <w:t>GRPE-90-05</w:t>
      </w:r>
    </w:p>
    <w:p w14:paraId="3E0AD0F5" w14:textId="77777777" w:rsidR="004C1702" w:rsidRDefault="004C1702" w:rsidP="004C1702">
      <w:pPr>
        <w:pStyle w:val="H1G"/>
        <w:keepNext w:val="0"/>
        <w:keepLines w:val="0"/>
      </w:pPr>
      <w:r>
        <w:tab/>
        <w:t>3.</w:t>
      </w:r>
      <w:r>
        <w:tab/>
        <w:t>Light vehicles</w:t>
      </w:r>
    </w:p>
    <w:p w14:paraId="3FFF1C6C" w14:textId="77777777" w:rsidR="004C1702" w:rsidRDefault="004C1702" w:rsidP="004C1702">
      <w:pPr>
        <w:pStyle w:val="H23G"/>
        <w:keepNext w:val="0"/>
        <w:keepLines w:val="0"/>
      </w:pPr>
      <w:r>
        <w:tab/>
        <w:t>(a)</w:t>
      </w:r>
      <w:r>
        <w:tab/>
        <w:t>UN Regulations Nos. 68 (Measurement of the maximum speed, including electric vehicles), 83 (Emissions of M</w:t>
      </w:r>
      <w:r>
        <w:rPr>
          <w:vertAlign w:val="subscript"/>
        </w:rPr>
        <w:t>1</w:t>
      </w:r>
      <w:r>
        <w:t xml:space="preserve"> and N</w:t>
      </w:r>
      <w:r>
        <w:rPr>
          <w:vertAlign w:val="subscript"/>
        </w:rPr>
        <w:t>1</w:t>
      </w:r>
      <w:r>
        <w:t xml:space="preserve"> vehicles), 101 (CO</w:t>
      </w:r>
      <w:r>
        <w:rPr>
          <w:vertAlign w:val="subscript"/>
        </w:rPr>
        <w:t>2</w:t>
      </w:r>
      <w:r>
        <w:t xml:space="preserve"> emissions/fuel consumption), 103 (Replacement pollution control devices) and 154 (Worldwide harmonized Light vehicles Test Procedures (WLTP))</w:t>
      </w:r>
    </w:p>
    <w:p w14:paraId="38F237C6" w14:textId="77777777" w:rsidR="004C1702" w:rsidRDefault="004C1702" w:rsidP="004C1702">
      <w:pPr>
        <w:pStyle w:val="SingleTxtG"/>
      </w:pPr>
      <w:r>
        <w:tab/>
      </w:r>
      <w:r>
        <w:tab/>
        <w:t>GRPE may wish to consider a proposal from the experts of OICA proposing a new supplement to the 05 series of amendments to UN Regulation No. 83,</w:t>
      </w:r>
      <w:r w:rsidRPr="00B23200">
        <w:t xml:space="preserve"> </w:t>
      </w:r>
      <w:r>
        <w:t xml:space="preserve">proposing </w:t>
      </w:r>
      <w:r w:rsidRPr="00BA0E1E">
        <w:t xml:space="preserve">to extend the option from the 06 and 07 to the 05 series of amendments </w:t>
      </w:r>
      <w:r>
        <w:t xml:space="preserve">to UN Regulation No. 83 </w:t>
      </w:r>
      <w:r w:rsidRPr="00BA0E1E">
        <w:t>allowing the calculation of road load values from those determined according to UN GTR No.15 (WLTP)</w:t>
      </w:r>
      <w:r>
        <w:rPr>
          <w:lang w:val="en-US"/>
        </w:rPr>
        <w:t>.</w:t>
      </w:r>
    </w:p>
    <w:p w14:paraId="3F5266EB" w14:textId="77777777" w:rsidR="004C1702" w:rsidRDefault="004C1702" w:rsidP="004C1702">
      <w:pPr>
        <w:pStyle w:val="SingleTxtG"/>
        <w:jc w:val="left"/>
        <w:rPr>
          <w:lang w:val="fr-CH"/>
        </w:rPr>
      </w:pPr>
      <w:r>
        <w:rPr>
          <w:b/>
          <w:lang w:val="fr-CH"/>
        </w:rPr>
        <w:t>Documentation:</w:t>
      </w:r>
      <w:r>
        <w:rPr>
          <w:i/>
          <w:lang w:val="fr-CH"/>
        </w:rPr>
        <w:t xml:space="preserve"> </w:t>
      </w:r>
      <w:r>
        <w:rPr>
          <w:i/>
          <w:lang w:val="fr-CH"/>
        </w:rPr>
        <w:tab/>
      </w:r>
      <w:r>
        <w:rPr>
          <w:lang w:val="fr-CH"/>
        </w:rPr>
        <w:t>ECE/TRANS/WP.29/GRPE/2024/7</w:t>
      </w:r>
    </w:p>
    <w:p w14:paraId="574323DB" w14:textId="77777777" w:rsidR="004C1702" w:rsidRDefault="004C1702" w:rsidP="004C1702">
      <w:pPr>
        <w:pStyle w:val="SingleTxtG"/>
      </w:pPr>
      <w:r>
        <w:tab/>
      </w:r>
      <w:r>
        <w:tab/>
        <w:t xml:space="preserve">GRPE may wish to consider a proposal from the experts of OICA proposing a new supplement to the 08 series of amendments to UN Regulation No. 83, </w:t>
      </w:r>
      <w:r w:rsidRPr="005F0C53">
        <w:rPr>
          <w:color w:val="000000" w:themeColor="text1"/>
        </w:rPr>
        <w:t>introduc</w:t>
      </w:r>
      <w:r>
        <w:rPr>
          <w:color w:val="000000" w:themeColor="text1"/>
        </w:rPr>
        <w:t>ing</w:t>
      </w:r>
      <w:r w:rsidRPr="005F0C53">
        <w:rPr>
          <w:color w:val="000000" w:themeColor="text1"/>
        </w:rPr>
        <w:t xml:space="preserve"> corrections and clarifications</w:t>
      </w:r>
      <w:r>
        <w:rPr>
          <w:color w:val="000000" w:themeColor="text1"/>
        </w:rPr>
        <w:t xml:space="preserve"> to the 08 series of amendments to UN Regulation No. 83. The content of this document is based on the informal document GRPE-89-15 presented during the 89</w:t>
      </w:r>
      <w:r w:rsidRPr="005F0C53">
        <w:rPr>
          <w:color w:val="000000" w:themeColor="text1"/>
          <w:vertAlign w:val="superscript"/>
        </w:rPr>
        <w:t>th</w:t>
      </w:r>
      <w:r>
        <w:rPr>
          <w:color w:val="000000" w:themeColor="text1"/>
        </w:rPr>
        <w:t xml:space="preserve"> session of GRPE.</w:t>
      </w:r>
    </w:p>
    <w:p w14:paraId="45C36445" w14:textId="05A0E74A" w:rsidR="004C1702" w:rsidRDefault="004C1702" w:rsidP="004C1702">
      <w:pPr>
        <w:pStyle w:val="SingleTxtG"/>
        <w:jc w:val="left"/>
        <w:rPr>
          <w:lang w:val="fr-CH"/>
        </w:rPr>
      </w:pPr>
      <w:r>
        <w:rPr>
          <w:b/>
          <w:lang w:val="fr-CH"/>
        </w:rPr>
        <w:t>Documentation:</w:t>
      </w:r>
      <w:r>
        <w:rPr>
          <w:i/>
          <w:lang w:val="fr-CH"/>
        </w:rPr>
        <w:t xml:space="preserve"> </w:t>
      </w:r>
      <w:r>
        <w:rPr>
          <w:i/>
          <w:lang w:val="fr-CH"/>
        </w:rPr>
        <w:tab/>
      </w:r>
      <w:r>
        <w:rPr>
          <w:lang w:val="fr-CH"/>
        </w:rPr>
        <w:t>ECE/TRANS/WP.29/GRPE/2024/8</w:t>
      </w:r>
      <w:r w:rsidR="009B4093">
        <w:rPr>
          <w:lang w:val="fr-CH"/>
        </w:rPr>
        <w:br/>
      </w:r>
      <w:r w:rsidR="009B4093">
        <w:rPr>
          <w:lang w:val="fr-CH"/>
        </w:rPr>
        <w:tab/>
      </w:r>
      <w:r w:rsidR="009B4093">
        <w:rPr>
          <w:lang w:val="fr-CH"/>
        </w:rPr>
        <w:tab/>
      </w:r>
      <w:r w:rsidR="009B4093">
        <w:rPr>
          <w:lang w:val="fr-CH"/>
        </w:rPr>
        <w:tab/>
      </w:r>
      <w:r w:rsidR="009B4093">
        <w:rPr>
          <w:lang w:val="fr-CH"/>
        </w:rPr>
        <w:tab/>
      </w:r>
      <w:r w:rsidR="009B4093">
        <w:rPr>
          <w:color w:val="4F81BD" w:themeColor="accent1"/>
          <w:lang w:val="fr-CH"/>
        </w:rPr>
        <w:t>GRPE-90-08</w:t>
      </w:r>
    </w:p>
    <w:p w14:paraId="73EA917E" w14:textId="77777777" w:rsidR="004C1702" w:rsidRDefault="004C1702" w:rsidP="004C1702">
      <w:pPr>
        <w:pStyle w:val="SingleTxtG"/>
      </w:pPr>
      <w:r>
        <w:tab/>
      </w:r>
      <w:r>
        <w:tab/>
        <w:t xml:space="preserve">GRPE may wish to consider a proposal from the experts of OICA proposing a new supplement to the 01 series of amendments to UN Regulation No. 101, introducing improvements and measurement processes already included in the </w:t>
      </w:r>
      <w:r w:rsidRPr="007C6FE4">
        <w:t xml:space="preserve">02 series of amendments to </w:t>
      </w:r>
      <w:r>
        <w:t>UN Regulation No. 154.</w:t>
      </w:r>
    </w:p>
    <w:p w14:paraId="08DC743B" w14:textId="77777777" w:rsidR="004C1702" w:rsidRDefault="004C1702" w:rsidP="004C1702">
      <w:pPr>
        <w:pStyle w:val="SingleTxtG"/>
        <w:jc w:val="left"/>
        <w:rPr>
          <w:lang w:val="fr-CH"/>
        </w:rPr>
      </w:pPr>
      <w:r>
        <w:rPr>
          <w:b/>
          <w:lang w:val="fr-CH"/>
        </w:rPr>
        <w:t>Documentation:</w:t>
      </w:r>
      <w:r>
        <w:rPr>
          <w:i/>
          <w:lang w:val="fr-CH"/>
        </w:rPr>
        <w:t xml:space="preserve"> </w:t>
      </w:r>
      <w:r>
        <w:rPr>
          <w:i/>
          <w:lang w:val="fr-CH"/>
        </w:rPr>
        <w:tab/>
      </w:r>
      <w:r>
        <w:rPr>
          <w:lang w:val="fr-CH"/>
        </w:rPr>
        <w:t>ECE/TRANS/WP.29/GRPE/2024/9</w:t>
      </w:r>
    </w:p>
    <w:p w14:paraId="0C63ACD1" w14:textId="77777777" w:rsidR="004C1702" w:rsidRDefault="004C1702" w:rsidP="004C1702">
      <w:pPr>
        <w:pStyle w:val="SingleTxtG"/>
        <w:ind w:firstLine="567"/>
      </w:pPr>
      <w:r>
        <w:t xml:space="preserve">GRPE may wish to consider a proposal from the experts of OICA proposing a new supplement to the original and 01 series of amendments to UN Regulation No. 154, as a consolidated version. The proposals incorporate corrections, clarifications and improvements </w:t>
      </w:r>
      <w:r>
        <w:lastRenderedPageBreak/>
        <w:t>to both series of amendments to UN Regulation No. 154 that have already been introduced in the 02 and 03 series of amendments to UN Regulation No. 154</w:t>
      </w:r>
      <w:r>
        <w:rPr>
          <w:lang w:val="en-US"/>
        </w:rPr>
        <w:t>.</w:t>
      </w:r>
    </w:p>
    <w:p w14:paraId="66E975EF" w14:textId="77777777" w:rsidR="004C1702" w:rsidRDefault="004C1702" w:rsidP="004C1702">
      <w:pPr>
        <w:pStyle w:val="SingleTxtG"/>
        <w:jc w:val="left"/>
        <w:rPr>
          <w:lang w:val="fr-CH"/>
        </w:rPr>
      </w:pPr>
      <w:r>
        <w:rPr>
          <w:b/>
          <w:lang w:val="fr-CH"/>
        </w:rPr>
        <w:t>Documentation:</w:t>
      </w:r>
      <w:r>
        <w:rPr>
          <w:i/>
          <w:lang w:val="fr-CH"/>
        </w:rPr>
        <w:t xml:space="preserve"> </w:t>
      </w:r>
      <w:r>
        <w:rPr>
          <w:i/>
          <w:lang w:val="fr-CH"/>
        </w:rPr>
        <w:tab/>
      </w:r>
      <w:r>
        <w:rPr>
          <w:lang w:val="fr-CH"/>
        </w:rPr>
        <w:t>ECE/TRANS/WP.29/GRPE/2024/2</w:t>
      </w:r>
      <w:r>
        <w:rPr>
          <w:lang w:val="fr-CH"/>
        </w:rPr>
        <w:br/>
      </w:r>
      <w:r>
        <w:rPr>
          <w:lang w:val="fr-CH"/>
        </w:rPr>
        <w:tab/>
      </w:r>
      <w:r>
        <w:rPr>
          <w:lang w:val="fr-CH"/>
        </w:rPr>
        <w:tab/>
      </w:r>
      <w:r>
        <w:rPr>
          <w:lang w:val="fr-CH"/>
        </w:rPr>
        <w:tab/>
      </w:r>
      <w:r>
        <w:rPr>
          <w:lang w:val="fr-CH"/>
        </w:rPr>
        <w:tab/>
        <w:t>ECE/TRANS/WP.29/GRPE/2024/3</w:t>
      </w:r>
    </w:p>
    <w:p w14:paraId="255E51E1" w14:textId="77777777" w:rsidR="004C1702" w:rsidRDefault="004C1702" w:rsidP="004C1702">
      <w:pPr>
        <w:pStyle w:val="SingleTxtG"/>
      </w:pPr>
      <w:r>
        <w:tab/>
      </w:r>
      <w:r>
        <w:tab/>
        <w:t xml:space="preserve">GRPE may wish to consider a proposal from the experts of Japan proposing a new supplement to the 02 and 03 series of amendments to UN Regulation No. 154, </w:t>
      </w:r>
      <w:r w:rsidRPr="008B5339">
        <w:t xml:space="preserve">required in order to align the </w:t>
      </w:r>
      <w:r>
        <w:t>02 and 03 series of amendments to UN Regulation No. 154</w:t>
      </w:r>
      <w:r w:rsidRPr="008B5339">
        <w:t xml:space="preserve"> with the latest regional requirements</w:t>
      </w:r>
      <w:r>
        <w:rPr>
          <w:lang w:val="en-US"/>
        </w:rPr>
        <w:t>.</w:t>
      </w:r>
    </w:p>
    <w:p w14:paraId="2E77E87A" w14:textId="7EBACBD5" w:rsidR="004C1702" w:rsidRDefault="004C1702" w:rsidP="004C1702">
      <w:pPr>
        <w:pStyle w:val="SingleTxtG"/>
        <w:jc w:val="left"/>
        <w:rPr>
          <w:lang w:val="fr-CH"/>
        </w:rPr>
      </w:pPr>
      <w:r>
        <w:rPr>
          <w:b/>
          <w:lang w:val="fr-CH"/>
        </w:rPr>
        <w:t>Documentation:</w:t>
      </w:r>
      <w:r>
        <w:rPr>
          <w:i/>
          <w:lang w:val="fr-CH"/>
        </w:rPr>
        <w:t xml:space="preserve"> </w:t>
      </w:r>
      <w:r>
        <w:rPr>
          <w:i/>
          <w:lang w:val="fr-CH"/>
        </w:rPr>
        <w:tab/>
      </w:r>
      <w:r>
        <w:rPr>
          <w:lang w:val="fr-CH"/>
        </w:rPr>
        <w:t>ECE/TRANS/WP.29/GRPE/2024/10</w:t>
      </w:r>
      <w:r w:rsidR="0079478A">
        <w:rPr>
          <w:lang w:val="fr-CH"/>
        </w:rPr>
        <w:t xml:space="preserve">, </w:t>
      </w:r>
      <w:r w:rsidR="0079478A" w:rsidRPr="00C640E0">
        <w:rPr>
          <w:color w:val="548DD4" w:themeColor="text2" w:themeTint="99"/>
          <w:lang w:val="fr-CH"/>
        </w:rPr>
        <w:t>GRPE-90-21</w:t>
      </w:r>
      <w:r>
        <w:rPr>
          <w:lang w:val="fr-CH"/>
        </w:rPr>
        <w:br/>
      </w:r>
      <w:r>
        <w:rPr>
          <w:lang w:val="fr-CH"/>
        </w:rPr>
        <w:tab/>
      </w:r>
      <w:r>
        <w:rPr>
          <w:lang w:val="fr-CH"/>
        </w:rPr>
        <w:tab/>
      </w:r>
      <w:r>
        <w:rPr>
          <w:lang w:val="fr-CH"/>
        </w:rPr>
        <w:tab/>
      </w:r>
      <w:r>
        <w:rPr>
          <w:lang w:val="fr-CH"/>
        </w:rPr>
        <w:tab/>
        <w:t>ECE/TRANS/WP.29/GRPE/2024/11</w:t>
      </w:r>
      <w:r w:rsidR="0079478A">
        <w:rPr>
          <w:lang w:val="fr-CH"/>
        </w:rPr>
        <w:t xml:space="preserve">, </w:t>
      </w:r>
      <w:r w:rsidR="0079478A" w:rsidRPr="00C640E0">
        <w:rPr>
          <w:color w:val="548DD4" w:themeColor="text2" w:themeTint="99"/>
          <w:lang w:val="fr-CH"/>
        </w:rPr>
        <w:t>GRPE-90-22</w:t>
      </w:r>
    </w:p>
    <w:p w14:paraId="1937D22C" w14:textId="15981EE6" w:rsidR="00F72CFE" w:rsidRDefault="00F72CFE" w:rsidP="00F72CFE">
      <w:pPr>
        <w:pStyle w:val="SingleTxtG"/>
      </w:pPr>
      <w:r>
        <w:tab/>
      </w:r>
      <w:r w:rsidR="00EF64FD">
        <w:tab/>
      </w:r>
      <w:r>
        <w:t xml:space="preserve">GRPE may wish to consider a proposal from the experts of OICA proposing </w:t>
      </w:r>
      <w:r w:rsidR="008B25D3" w:rsidRPr="004B2795">
        <w:t xml:space="preserve">to </w:t>
      </w:r>
      <w:r w:rsidR="008B25D3">
        <w:t xml:space="preserve">align </w:t>
      </w:r>
      <w:r w:rsidR="0055017C">
        <w:t xml:space="preserve">the </w:t>
      </w:r>
      <w:r w:rsidR="0055017C" w:rsidRPr="0055017C">
        <w:t xml:space="preserve">05, 06 and 07 Series of Amendments </w:t>
      </w:r>
      <w:r w:rsidR="00B17151">
        <w:t xml:space="preserve">to </w:t>
      </w:r>
      <w:r w:rsidR="008B25D3">
        <w:t>UN Regulation No.83</w:t>
      </w:r>
      <w:r w:rsidR="008B25D3" w:rsidRPr="004B2795">
        <w:t xml:space="preserve"> </w:t>
      </w:r>
      <w:r w:rsidR="008B25D3">
        <w:t xml:space="preserve">with UN Regulation No.154 on certain </w:t>
      </w:r>
      <w:r w:rsidR="00F90F5C">
        <w:t>elements</w:t>
      </w:r>
      <w:r w:rsidR="008B25D3">
        <w:t xml:space="preserve"> of the type IV test </w:t>
      </w:r>
      <w:r w:rsidR="00F90F5C">
        <w:t xml:space="preserve">on </w:t>
      </w:r>
      <w:r w:rsidR="00F90F5C" w:rsidRPr="00337A07">
        <w:t>evaporative emissions</w:t>
      </w:r>
      <w:r>
        <w:t>.</w:t>
      </w:r>
    </w:p>
    <w:p w14:paraId="0D869D42" w14:textId="0AD78DDF" w:rsidR="00F72CFE" w:rsidRDefault="00F72CFE" w:rsidP="00F72CFE">
      <w:pPr>
        <w:pStyle w:val="SingleTxtG"/>
        <w:jc w:val="left"/>
        <w:rPr>
          <w:lang w:val="fr-CH"/>
        </w:rPr>
      </w:pPr>
      <w:r>
        <w:rPr>
          <w:b/>
          <w:lang w:val="fr-CH"/>
        </w:rPr>
        <w:t>Documentation:</w:t>
      </w:r>
      <w:r>
        <w:rPr>
          <w:i/>
          <w:lang w:val="fr-CH"/>
        </w:rPr>
        <w:t xml:space="preserve"> </w:t>
      </w:r>
      <w:r>
        <w:rPr>
          <w:i/>
          <w:lang w:val="fr-CH"/>
        </w:rPr>
        <w:tab/>
      </w:r>
      <w:r w:rsidR="00F90F5C">
        <w:rPr>
          <w:color w:val="4F81BD" w:themeColor="accent1"/>
          <w:lang w:val="fr-CH"/>
        </w:rPr>
        <w:t>GRPE-90-0</w:t>
      </w:r>
      <w:r w:rsidR="009B4093">
        <w:rPr>
          <w:color w:val="4F81BD" w:themeColor="accent1"/>
          <w:lang w:val="fr-CH"/>
        </w:rPr>
        <w:t>9</w:t>
      </w:r>
    </w:p>
    <w:p w14:paraId="5CDB8C91" w14:textId="45C4EA4A" w:rsidR="00924299" w:rsidRDefault="00924299" w:rsidP="00EF64FD">
      <w:pPr>
        <w:pStyle w:val="SingleTxtG"/>
        <w:ind w:firstLine="567"/>
      </w:pPr>
      <w:r>
        <w:t xml:space="preserve">GRPE may wish to consider a proposal from the experts of OICA </w:t>
      </w:r>
      <w:r w:rsidR="00114E69">
        <w:t xml:space="preserve">introducing a list of issues in all </w:t>
      </w:r>
      <w:r w:rsidR="00114E69" w:rsidRPr="0055017C">
        <w:t xml:space="preserve">Series of Amendments </w:t>
      </w:r>
      <w:r w:rsidR="00114E69">
        <w:t>to UN Regulation No.154.</w:t>
      </w:r>
    </w:p>
    <w:p w14:paraId="6DAC833F" w14:textId="3A3C258F" w:rsidR="00924299" w:rsidRDefault="00924299" w:rsidP="00924299">
      <w:pPr>
        <w:pStyle w:val="SingleTxtG"/>
        <w:jc w:val="left"/>
        <w:rPr>
          <w:color w:val="4F81BD" w:themeColor="accent1"/>
          <w:lang w:val="fr-CH"/>
        </w:rPr>
      </w:pPr>
      <w:r>
        <w:rPr>
          <w:b/>
          <w:lang w:val="fr-CH"/>
        </w:rPr>
        <w:t>Documentation:</w:t>
      </w:r>
      <w:r>
        <w:rPr>
          <w:i/>
          <w:lang w:val="fr-CH"/>
        </w:rPr>
        <w:t xml:space="preserve"> </w:t>
      </w:r>
      <w:r>
        <w:rPr>
          <w:i/>
          <w:lang w:val="fr-CH"/>
        </w:rPr>
        <w:tab/>
      </w:r>
      <w:r>
        <w:rPr>
          <w:color w:val="4F81BD" w:themeColor="accent1"/>
          <w:lang w:val="fr-CH"/>
        </w:rPr>
        <w:t>GRPE-90-10</w:t>
      </w:r>
    </w:p>
    <w:p w14:paraId="1EF8374F" w14:textId="4E044A02" w:rsidR="00C640E0" w:rsidRDefault="00C640E0" w:rsidP="00EF64FD">
      <w:pPr>
        <w:pStyle w:val="SingleTxtG"/>
        <w:ind w:firstLine="567"/>
        <w:jc w:val="left"/>
        <w:rPr>
          <w:sz w:val="18"/>
          <w:szCs w:val="18"/>
        </w:rPr>
      </w:pPr>
      <w:r>
        <w:t xml:space="preserve">GRPE may wish to consider a proposal from the experts of Japan on the </w:t>
      </w:r>
      <w:r w:rsidR="00EF64FD">
        <w:t>f</w:t>
      </w:r>
      <w:r w:rsidR="00EF64FD" w:rsidRPr="00E64448">
        <w:rPr>
          <w:sz w:val="18"/>
          <w:szCs w:val="18"/>
        </w:rPr>
        <w:t>uture amendment plan f</w:t>
      </w:r>
      <w:r w:rsidR="00EF64FD">
        <w:rPr>
          <w:sz w:val="18"/>
          <w:szCs w:val="18"/>
        </w:rPr>
        <w:t>or</w:t>
      </w:r>
      <w:r w:rsidR="00EF64FD" w:rsidRPr="00E64448">
        <w:rPr>
          <w:sz w:val="18"/>
          <w:szCs w:val="18"/>
        </w:rPr>
        <w:t xml:space="preserve"> UN</w:t>
      </w:r>
      <w:r w:rsidR="00EF64FD">
        <w:rPr>
          <w:sz w:val="18"/>
          <w:szCs w:val="18"/>
        </w:rPr>
        <w:t xml:space="preserve"> </w:t>
      </w:r>
      <w:r w:rsidR="00EF64FD" w:rsidRPr="00E64448">
        <w:rPr>
          <w:sz w:val="18"/>
          <w:szCs w:val="18"/>
        </w:rPr>
        <w:t>R</w:t>
      </w:r>
      <w:r w:rsidR="00EF64FD">
        <w:rPr>
          <w:sz w:val="18"/>
          <w:szCs w:val="18"/>
        </w:rPr>
        <w:t xml:space="preserve">egulation No. </w:t>
      </w:r>
      <w:r w:rsidR="00EF64FD" w:rsidRPr="00E64448">
        <w:rPr>
          <w:sz w:val="18"/>
          <w:szCs w:val="18"/>
        </w:rPr>
        <w:t>154</w:t>
      </w:r>
    </w:p>
    <w:p w14:paraId="3B2F0ADB" w14:textId="6A501D15" w:rsidR="00EF64FD" w:rsidRDefault="00EF64FD" w:rsidP="00EF64FD">
      <w:pPr>
        <w:pStyle w:val="SingleTxtG"/>
        <w:jc w:val="left"/>
        <w:rPr>
          <w:color w:val="4F81BD" w:themeColor="accent1"/>
          <w:lang w:val="fr-CH"/>
        </w:rPr>
      </w:pPr>
      <w:r>
        <w:rPr>
          <w:b/>
          <w:lang w:val="fr-CH"/>
        </w:rPr>
        <w:t>Documentation:</w:t>
      </w:r>
      <w:r>
        <w:rPr>
          <w:i/>
          <w:lang w:val="fr-CH"/>
        </w:rPr>
        <w:t xml:space="preserve"> </w:t>
      </w:r>
      <w:r>
        <w:rPr>
          <w:i/>
          <w:lang w:val="fr-CH"/>
        </w:rPr>
        <w:tab/>
      </w:r>
      <w:r>
        <w:rPr>
          <w:color w:val="4F81BD" w:themeColor="accent1"/>
          <w:lang w:val="fr-CH"/>
        </w:rPr>
        <w:t>GRPE-90-23</w:t>
      </w:r>
    </w:p>
    <w:p w14:paraId="31BED802" w14:textId="3CAB8457" w:rsidR="008425C0" w:rsidRDefault="008425C0" w:rsidP="00EF64FD">
      <w:pPr>
        <w:pStyle w:val="SingleTxtG"/>
        <w:ind w:firstLine="567"/>
      </w:pPr>
      <w:r>
        <w:t xml:space="preserve">GRPE may wish to consider a proposal from the experts of OICA </w:t>
      </w:r>
      <w:r w:rsidR="00BC5A00">
        <w:t>p</w:t>
      </w:r>
      <w:r w:rsidR="00BC5A00" w:rsidRPr="00BC5A00">
        <w:t>ropos</w:t>
      </w:r>
      <w:r w:rsidR="00BC5A00">
        <w:t>ing</w:t>
      </w:r>
      <w:r w:rsidR="00BC5A00" w:rsidRPr="00BC5A00">
        <w:t xml:space="preserve"> </w:t>
      </w:r>
      <w:r w:rsidR="00BC5A00">
        <w:t>t</w:t>
      </w:r>
      <w:r w:rsidR="00BC5A00" w:rsidRPr="00BC5A00">
        <w:t xml:space="preserve">ransitional </w:t>
      </w:r>
      <w:r w:rsidR="00BC5A00">
        <w:t>p</w:t>
      </w:r>
      <w:r w:rsidR="00BC5A00" w:rsidRPr="00BC5A00">
        <w:t xml:space="preserve">rovisions regarding </w:t>
      </w:r>
      <w:r w:rsidR="00557798">
        <w:t>s</w:t>
      </w:r>
      <w:r w:rsidR="00BC5A00" w:rsidRPr="00BC5A00">
        <w:t>upplement 2 for original and 01 series of amendments to UN Regulation No.154</w:t>
      </w:r>
      <w:r>
        <w:t>.</w:t>
      </w:r>
    </w:p>
    <w:p w14:paraId="0171A337" w14:textId="08F28E80" w:rsidR="008425C0" w:rsidRDefault="008425C0" w:rsidP="008425C0">
      <w:pPr>
        <w:pStyle w:val="SingleTxtG"/>
        <w:jc w:val="left"/>
        <w:rPr>
          <w:lang w:val="fr-CH"/>
        </w:rPr>
      </w:pPr>
      <w:r>
        <w:rPr>
          <w:b/>
          <w:lang w:val="fr-CH"/>
        </w:rPr>
        <w:t>Documentation:</w:t>
      </w:r>
      <w:r>
        <w:rPr>
          <w:i/>
          <w:lang w:val="fr-CH"/>
        </w:rPr>
        <w:t xml:space="preserve"> </w:t>
      </w:r>
      <w:r>
        <w:rPr>
          <w:i/>
          <w:lang w:val="fr-CH"/>
        </w:rPr>
        <w:tab/>
      </w:r>
      <w:r>
        <w:rPr>
          <w:color w:val="4F81BD" w:themeColor="accent1"/>
          <w:lang w:val="fr-CH"/>
        </w:rPr>
        <w:t>GRPE-90-11</w:t>
      </w:r>
    </w:p>
    <w:p w14:paraId="1739A33B" w14:textId="0520D640" w:rsidR="00F72CFE" w:rsidRDefault="0083424C" w:rsidP="0083424C">
      <w:pPr>
        <w:pStyle w:val="SingleTxtG"/>
        <w:ind w:firstLine="567"/>
        <w:jc w:val="left"/>
        <w:rPr>
          <w:lang w:val="en-US"/>
        </w:rPr>
      </w:pPr>
      <w:r>
        <w:t xml:space="preserve">GRPE may wish to consider a proposal from the experts of Sweden proposing a new supplement to the 02 and 03 series of amendments to UN Regulation No. 154, </w:t>
      </w:r>
      <w:r w:rsidR="00C27EED">
        <w:t xml:space="preserve">proposing </w:t>
      </w:r>
      <w:r>
        <w:t xml:space="preserve">to </w:t>
      </w:r>
      <w:r w:rsidR="00C27EED" w:rsidRPr="00C27EED">
        <w:t>include the possibility to use driver robots during pure electric vehicle range and electric energy consumption tests</w:t>
      </w:r>
      <w:r>
        <w:rPr>
          <w:lang w:val="en-US"/>
        </w:rPr>
        <w:t>.</w:t>
      </w:r>
    </w:p>
    <w:p w14:paraId="685B6142" w14:textId="23E51005" w:rsidR="005D7F2B" w:rsidRDefault="005D7F2B" w:rsidP="005D7F2B">
      <w:pPr>
        <w:pStyle w:val="SingleTxtG"/>
        <w:jc w:val="left"/>
        <w:rPr>
          <w:lang w:val="fr-CH"/>
        </w:rPr>
      </w:pPr>
      <w:r>
        <w:rPr>
          <w:b/>
          <w:lang w:val="fr-CH"/>
        </w:rPr>
        <w:t>Documentation:</w:t>
      </w:r>
      <w:r>
        <w:rPr>
          <w:i/>
          <w:lang w:val="fr-CH"/>
        </w:rPr>
        <w:t xml:space="preserve"> </w:t>
      </w:r>
      <w:r>
        <w:rPr>
          <w:i/>
          <w:lang w:val="fr-CH"/>
        </w:rPr>
        <w:tab/>
      </w:r>
      <w:r>
        <w:rPr>
          <w:color w:val="4F81BD" w:themeColor="accent1"/>
          <w:lang w:val="fr-CH"/>
        </w:rPr>
        <w:t>GRPE-90-19</w:t>
      </w:r>
    </w:p>
    <w:p w14:paraId="491E4B97" w14:textId="77777777" w:rsidR="004C1702" w:rsidRDefault="004C1702" w:rsidP="004C1702">
      <w:pPr>
        <w:pStyle w:val="H23G"/>
      </w:pPr>
      <w:r>
        <w:rPr>
          <w:lang w:val="fr-CH"/>
        </w:rPr>
        <w:tab/>
      </w:r>
      <w:r>
        <w:t>(b)</w:t>
      </w:r>
      <w:r>
        <w:tab/>
        <w:t>UN Global Technical Regulations Nos. 15 (Worldwide harmonized Light vehicles Test Procedures (WLTP)) and 19 (Evaporative emission test procedure for the Worldwide harmonized Light vehicle Test Procedure (WLTP EVAP))</w:t>
      </w:r>
    </w:p>
    <w:p w14:paraId="2A46AD55" w14:textId="77777777" w:rsidR="004C1702" w:rsidRPr="00D74874" w:rsidRDefault="004C1702" w:rsidP="004C1702">
      <w:pPr>
        <w:pStyle w:val="SingleTxtG"/>
        <w:rPr>
          <w:highlight w:val="yellow"/>
        </w:rPr>
      </w:pPr>
      <w:r>
        <w:tab/>
      </w:r>
      <w:r>
        <w:tab/>
      </w:r>
      <w:r w:rsidRPr="00B108FD">
        <w:t>GRPE may wish to consider a proposal from the experts of OICA proposing a new amendment to UN GTR No. 15, as a consolidated version. The proposals incorporate corrections, clarifications and improvements that have already been introduced in the 02 and 03 series of amendments to UN Regulation No. 154.</w:t>
      </w:r>
    </w:p>
    <w:p w14:paraId="747468AC" w14:textId="2C14A4AA" w:rsidR="004C1702" w:rsidRDefault="004C1702" w:rsidP="004C1702">
      <w:pPr>
        <w:pStyle w:val="SingleTxtG"/>
        <w:jc w:val="left"/>
        <w:rPr>
          <w:lang w:val="fr-CH"/>
        </w:rPr>
      </w:pPr>
      <w:r w:rsidRPr="00B108FD">
        <w:rPr>
          <w:b/>
          <w:lang w:val="fr-CH"/>
        </w:rPr>
        <w:t>Documentation:</w:t>
      </w:r>
      <w:r w:rsidRPr="00B108FD">
        <w:rPr>
          <w:i/>
          <w:lang w:val="fr-CH"/>
        </w:rPr>
        <w:t xml:space="preserve"> </w:t>
      </w:r>
      <w:r w:rsidRPr="00B108FD">
        <w:rPr>
          <w:i/>
          <w:lang w:val="fr-CH"/>
        </w:rPr>
        <w:tab/>
      </w:r>
      <w:r w:rsidRPr="00B108FD">
        <w:rPr>
          <w:lang w:val="fr-CH"/>
        </w:rPr>
        <w:t>ECE/TRANS/WP.29/GRPE/2024/12</w:t>
      </w:r>
      <w:r w:rsidR="00C12453">
        <w:rPr>
          <w:lang w:val="fr-CH"/>
        </w:rPr>
        <w:br/>
      </w:r>
      <w:r w:rsidR="00C12453">
        <w:rPr>
          <w:lang w:val="fr-CH"/>
        </w:rPr>
        <w:tab/>
      </w:r>
      <w:r w:rsidR="00C12453">
        <w:rPr>
          <w:lang w:val="fr-CH"/>
        </w:rPr>
        <w:tab/>
      </w:r>
      <w:r w:rsidR="00C12453">
        <w:rPr>
          <w:lang w:val="fr-CH"/>
        </w:rPr>
        <w:tab/>
      </w:r>
      <w:r w:rsidR="00C12453">
        <w:rPr>
          <w:lang w:val="fr-CH"/>
        </w:rPr>
        <w:tab/>
      </w:r>
      <w:r w:rsidR="00C12453">
        <w:rPr>
          <w:color w:val="4F81BD" w:themeColor="accent1"/>
          <w:lang w:val="fr-CH"/>
        </w:rPr>
        <w:t>GRPE-90-12</w:t>
      </w:r>
    </w:p>
    <w:p w14:paraId="30E083AC" w14:textId="77777777" w:rsidR="004C1702" w:rsidRDefault="004C1702" w:rsidP="004C1702">
      <w:pPr>
        <w:pStyle w:val="H23G"/>
        <w:rPr>
          <w:lang w:val="en-US"/>
        </w:rPr>
      </w:pPr>
      <w:r>
        <w:rPr>
          <w:lang w:val="en-US"/>
        </w:rPr>
        <w:tab/>
        <w:t>(c)</w:t>
      </w:r>
      <w:r>
        <w:rPr>
          <w:lang w:val="en-US"/>
        </w:rPr>
        <w:tab/>
        <w:t>Worldwide harmonized Real Driving Emissions test procedure</w:t>
      </w:r>
    </w:p>
    <w:p w14:paraId="5BD79D18" w14:textId="0C34395E" w:rsidR="00DD4D7A" w:rsidRDefault="004C1702" w:rsidP="00D86279">
      <w:pPr>
        <w:pStyle w:val="SingleTxtG"/>
      </w:pPr>
      <w:r>
        <w:tab/>
      </w:r>
      <w:r w:rsidR="00D86279">
        <w:tab/>
        <w:t xml:space="preserve">GRPE may wish to consider proposals on the topic of </w:t>
      </w:r>
      <w:r w:rsidR="00D86279" w:rsidRPr="00D86279">
        <w:t>Worldwide harmonized Real Driving Emissions test procedure</w:t>
      </w:r>
      <w:r w:rsidR="00D86279">
        <w:t>, if any.</w:t>
      </w:r>
    </w:p>
    <w:p w14:paraId="125DB723" w14:textId="77777777" w:rsidR="004C1702" w:rsidRDefault="004C1702" w:rsidP="004C1702">
      <w:pPr>
        <w:pStyle w:val="H1G"/>
        <w:rPr>
          <w:lang w:val="en-US"/>
        </w:rPr>
      </w:pPr>
      <w:r>
        <w:rPr>
          <w:lang w:val="en-US"/>
        </w:rPr>
        <w:tab/>
        <w:t>4.</w:t>
      </w:r>
      <w:r>
        <w:rPr>
          <w:lang w:val="en-US"/>
        </w:rPr>
        <w:tab/>
        <w:t>Heavy duty vehicles</w:t>
      </w:r>
    </w:p>
    <w:p w14:paraId="3047773B" w14:textId="77777777" w:rsidR="004C1702" w:rsidRDefault="004C1702" w:rsidP="004C1702">
      <w:pPr>
        <w:pStyle w:val="H23G"/>
        <w:rPr>
          <w:lang w:val="en-US"/>
        </w:rPr>
      </w:pPr>
      <w:r>
        <w:rPr>
          <w:lang w:val="en-US"/>
        </w:rPr>
        <w:tab/>
        <w:t>(a)</w:t>
      </w:r>
      <w:r>
        <w:rPr>
          <w:lang w:val="en-US"/>
        </w:rPr>
        <w:tab/>
        <w:t>UN Regulations Nos. 49 (Emissions of compression ignition and positive ignition (LPG and CNG) engines) and 132 (Retrofit Emissions Control devices (REC))</w:t>
      </w:r>
    </w:p>
    <w:p w14:paraId="40B5F125" w14:textId="77777777" w:rsidR="004C1702" w:rsidRDefault="004C1702" w:rsidP="004C1702">
      <w:pPr>
        <w:pStyle w:val="SingleTxtG"/>
      </w:pPr>
      <w:r>
        <w:tab/>
      </w:r>
      <w:r>
        <w:tab/>
        <w:t>GRPE may wish to consider a p</w:t>
      </w:r>
      <w:r w:rsidRPr="00C24795">
        <w:t>roposal</w:t>
      </w:r>
      <w:r>
        <w:t xml:space="preserve"> from the experts of OICA amending the 05 and 06 series of amendments to UN Regulation No. 49 to permit the use of hydrogen (H</w:t>
      </w:r>
      <w:r>
        <w:rPr>
          <w:vertAlign w:val="subscript"/>
        </w:rPr>
        <w:t>2</w:t>
      </w:r>
      <w:r>
        <w:t xml:space="preserve">) in </w:t>
      </w:r>
      <w:r>
        <w:lastRenderedPageBreak/>
        <w:t>internal combustion engines as fuel for emissions type approval of heavy-duty vehicles</w:t>
      </w:r>
      <w:r w:rsidRPr="00736FE4">
        <w:t>.</w:t>
      </w:r>
      <w:r>
        <w:t xml:space="preserve"> The proposal to amend the 06 series of amendments to UN Regulation No. 49 also includes an additional method to measure NH3.</w:t>
      </w:r>
    </w:p>
    <w:p w14:paraId="1EF0E2B3" w14:textId="77777777" w:rsidR="004C1702" w:rsidRDefault="004C1702" w:rsidP="004C1702">
      <w:pPr>
        <w:pStyle w:val="SingleTxtG"/>
        <w:jc w:val="left"/>
        <w:rPr>
          <w:lang w:val="fr-CH"/>
        </w:rPr>
      </w:pPr>
      <w:r>
        <w:rPr>
          <w:b/>
          <w:lang w:val="fr-CH"/>
        </w:rPr>
        <w:t>Documentation:</w:t>
      </w:r>
      <w:r>
        <w:rPr>
          <w:i/>
          <w:lang w:val="fr-CH"/>
        </w:rPr>
        <w:t xml:space="preserve"> </w:t>
      </w:r>
      <w:r>
        <w:rPr>
          <w:i/>
          <w:lang w:val="fr-CH"/>
        </w:rPr>
        <w:tab/>
      </w:r>
      <w:r>
        <w:rPr>
          <w:lang w:val="fr-CH"/>
        </w:rPr>
        <w:t>ECE/TRANS/WP.29/GRPE/2024/13</w:t>
      </w:r>
      <w:r>
        <w:rPr>
          <w:lang w:val="fr-CH"/>
        </w:rPr>
        <w:br/>
      </w:r>
      <w:r>
        <w:rPr>
          <w:lang w:val="fr-CH"/>
        </w:rPr>
        <w:tab/>
      </w:r>
      <w:r>
        <w:rPr>
          <w:lang w:val="fr-CH"/>
        </w:rPr>
        <w:tab/>
      </w:r>
      <w:r>
        <w:rPr>
          <w:lang w:val="fr-CH"/>
        </w:rPr>
        <w:tab/>
      </w:r>
      <w:r>
        <w:rPr>
          <w:lang w:val="fr-CH"/>
        </w:rPr>
        <w:tab/>
        <w:t>ECE/TRANS/WP.29/GRPE/2024/14</w:t>
      </w:r>
    </w:p>
    <w:p w14:paraId="31EDE73F" w14:textId="2EC325D0" w:rsidR="0079680C" w:rsidRDefault="0079680C" w:rsidP="005D7F2B">
      <w:pPr>
        <w:pStyle w:val="SingleTxtG"/>
        <w:jc w:val="left"/>
        <w:rPr>
          <w:sz w:val="18"/>
          <w:szCs w:val="18"/>
          <w:lang w:eastAsia="en-GB"/>
        </w:rPr>
      </w:pPr>
      <w:r>
        <w:tab/>
      </w:r>
      <w:r>
        <w:tab/>
        <w:t>GRPE may wish to consider a p</w:t>
      </w:r>
      <w:r w:rsidRPr="00C24795">
        <w:t>r</w:t>
      </w:r>
      <w:r>
        <w:t>esentation from the experts of OICA on the la</w:t>
      </w:r>
      <w:r w:rsidR="00CE2046">
        <w:t xml:space="preserve">test activities </w:t>
      </w:r>
      <w:r w:rsidR="00690848" w:rsidRPr="00DD304A">
        <w:rPr>
          <w:sz w:val="18"/>
          <w:szCs w:val="18"/>
          <w:lang w:eastAsia="en-GB"/>
        </w:rPr>
        <w:t>on H</w:t>
      </w:r>
      <w:r w:rsidR="00690848">
        <w:rPr>
          <w:sz w:val="18"/>
          <w:szCs w:val="18"/>
          <w:lang w:eastAsia="en-GB"/>
        </w:rPr>
        <w:t>ydrogen</w:t>
      </w:r>
      <w:r w:rsidR="00690848" w:rsidRPr="00DD304A">
        <w:rPr>
          <w:sz w:val="18"/>
          <w:szCs w:val="18"/>
          <w:lang w:eastAsia="en-GB"/>
        </w:rPr>
        <w:t xml:space="preserve"> Dual Fuel engines</w:t>
      </w:r>
      <w:r w:rsidR="00690848">
        <w:rPr>
          <w:sz w:val="18"/>
          <w:szCs w:val="18"/>
          <w:lang w:eastAsia="en-GB"/>
        </w:rPr>
        <w:t xml:space="preserve"> for heavy duty applications</w:t>
      </w:r>
      <w:r w:rsidR="005D7F2B">
        <w:rPr>
          <w:sz w:val="18"/>
          <w:szCs w:val="18"/>
          <w:lang w:eastAsia="en-GB"/>
        </w:rPr>
        <w:t>.</w:t>
      </w:r>
    </w:p>
    <w:p w14:paraId="6FFCB71F" w14:textId="33EC638A" w:rsidR="00690848" w:rsidRDefault="00690848" w:rsidP="00690848">
      <w:pPr>
        <w:pStyle w:val="SingleTxtG"/>
        <w:spacing w:before="240"/>
        <w:jc w:val="left"/>
        <w:rPr>
          <w:color w:val="4F81BD" w:themeColor="accent1"/>
          <w:lang w:val="fr-CH"/>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GRPE-90-18</w:t>
      </w:r>
    </w:p>
    <w:p w14:paraId="1A35A0BB" w14:textId="77777777" w:rsidR="004C1702" w:rsidRDefault="004C1702" w:rsidP="004C1702">
      <w:pPr>
        <w:pStyle w:val="H23G"/>
      </w:pPr>
      <w:r w:rsidRPr="00B41EFA">
        <w:rPr>
          <w:lang w:val="en-US"/>
        </w:rPr>
        <w:tab/>
      </w:r>
      <w:r>
        <w:t>(b)</w:t>
      </w:r>
      <w:r>
        <w:tab/>
        <w:t>UN Global Technical Regulations Nos. 4 (World-wide harmonized Heavy Duty Certification procedure (WHDC)), 5 (World-Wide harmonized Heavy duty On-Board Diagnostic systems (WWH-OBD)) and 10 (Off-Cycle Emissions (OCE))</w:t>
      </w:r>
    </w:p>
    <w:p w14:paraId="1663E626" w14:textId="77777777" w:rsidR="004C1702" w:rsidRPr="00B41EFA" w:rsidRDefault="004C1702" w:rsidP="004C1702">
      <w:pPr>
        <w:pStyle w:val="SingleTxtG"/>
        <w:rPr>
          <w:lang w:val="en-US"/>
        </w:rPr>
      </w:pPr>
      <w:r>
        <w:tab/>
      </w:r>
      <w:r>
        <w:tab/>
        <w:t>GRPE may wish to consider proposals to amend UN GTRs Nos 4, 5 or 10, if any</w:t>
      </w:r>
      <w:r>
        <w:rPr>
          <w:bCs/>
        </w:rPr>
        <w:t>.</w:t>
      </w:r>
    </w:p>
    <w:p w14:paraId="11810CD6" w14:textId="77777777" w:rsidR="004C1702" w:rsidRDefault="004C1702" w:rsidP="004C1702">
      <w:pPr>
        <w:pStyle w:val="H23G"/>
        <w:rPr>
          <w:lang w:val="en-US"/>
        </w:rPr>
      </w:pPr>
      <w:r w:rsidRPr="00B41EFA">
        <w:rPr>
          <w:lang w:val="en-US"/>
        </w:rPr>
        <w:tab/>
      </w:r>
      <w:r>
        <w:rPr>
          <w:lang w:val="en-US"/>
        </w:rPr>
        <w:t>(c)</w:t>
      </w:r>
      <w:r>
        <w:rPr>
          <w:lang w:val="en-US"/>
        </w:rPr>
        <w:tab/>
        <w:t>Worldwide provisions for Heavy Duty vehicles Fuel Economy</w:t>
      </w:r>
    </w:p>
    <w:p w14:paraId="1ED616BB" w14:textId="77777777" w:rsidR="004C1702" w:rsidRDefault="004C1702" w:rsidP="004C1702">
      <w:pPr>
        <w:pStyle w:val="SingleTxtG"/>
      </w:pPr>
      <w:r>
        <w:tab/>
      </w:r>
      <w:r>
        <w:tab/>
        <w:t>GRPE may wish to receive a status report on the activities of harmonized provision for Heavy Duty vehicles Fuel Economy, if any.</w:t>
      </w:r>
    </w:p>
    <w:p w14:paraId="1632C520" w14:textId="77777777" w:rsidR="004C1702" w:rsidRDefault="004C1702" w:rsidP="004C1702">
      <w:pPr>
        <w:pStyle w:val="H1G"/>
      </w:pPr>
      <w:r>
        <w:tab/>
        <w:t>5.</w:t>
      </w:r>
      <w:r>
        <w:tab/>
        <w:t>UN Regulations Nos. 24 (Visible pollutants, measurement of power of C.I. engines (Diesel smoke)), 85 (Measurement of the net power), 115 (LPG and CNG retrofit systems), 133 (Recyclability of motor vehicles) and 143 (Heavy Duty Dual-Fuel Engine Retrofit Systems (HDDF-ERS))</w:t>
      </w:r>
    </w:p>
    <w:p w14:paraId="34C11127" w14:textId="77777777" w:rsidR="004C1702" w:rsidRDefault="004C1702" w:rsidP="004C1702">
      <w:pPr>
        <w:pStyle w:val="SingleTxtG"/>
      </w:pPr>
      <w:r>
        <w:tab/>
      </w:r>
      <w:r>
        <w:tab/>
        <w:t xml:space="preserve">GRPE may wish to consider a proposal from the expert of OICA proposing to amend UN Regulation No. 85 </w:t>
      </w:r>
      <w:r w:rsidRPr="00FE7718">
        <w:t xml:space="preserve">to </w:t>
      </w:r>
      <w:r>
        <w:rPr>
          <w:lang w:val="en-US"/>
        </w:rPr>
        <w:t>clarify and bring up to date the requirements for fitment of auxiliaries when testing the net power or 30 minutes power of electric drive trains</w:t>
      </w:r>
      <w:r>
        <w:t>.</w:t>
      </w:r>
    </w:p>
    <w:p w14:paraId="6DBBC54E" w14:textId="77777777" w:rsidR="004C1702" w:rsidRDefault="004C1702" w:rsidP="004C1702">
      <w:pPr>
        <w:pStyle w:val="SingleTxtG"/>
        <w:ind w:left="2835" w:hanging="1701"/>
        <w:rPr>
          <w:lang w:val="fr-CH"/>
        </w:rPr>
      </w:pPr>
      <w:r>
        <w:rPr>
          <w:b/>
          <w:lang w:val="fr-CH"/>
        </w:rPr>
        <w:t>Documentation:</w:t>
      </w:r>
      <w:r>
        <w:rPr>
          <w:b/>
          <w:lang w:val="fr-CH"/>
        </w:rPr>
        <w:tab/>
      </w:r>
      <w:r>
        <w:rPr>
          <w:lang w:val="fr-CH"/>
        </w:rPr>
        <w:t>ECE/TRANS/WP.29/GRPE/2024/15</w:t>
      </w:r>
    </w:p>
    <w:p w14:paraId="578D2DC2" w14:textId="77777777" w:rsidR="004C1702" w:rsidRDefault="004C1702" w:rsidP="004C1702">
      <w:pPr>
        <w:pStyle w:val="H1G"/>
        <w:keepLines w:val="0"/>
      </w:pPr>
      <w:r>
        <w:rPr>
          <w:lang w:val="fr-CH"/>
        </w:rPr>
        <w:tab/>
      </w:r>
      <w:r>
        <w:t>6.</w:t>
      </w:r>
      <w:r>
        <w:tab/>
        <w:t>Agricultural and forestry tractors, non-road mobile machinery</w:t>
      </w:r>
    </w:p>
    <w:p w14:paraId="6B7507A7" w14:textId="77777777" w:rsidR="004C1702" w:rsidRDefault="004C1702" w:rsidP="004C1702">
      <w:pPr>
        <w:pStyle w:val="H23G"/>
        <w:keepNext w:val="0"/>
        <w:keepLines w:val="0"/>
      </w:pPr>
      <w:r>
        <w:tab/>
        <w:t>(a)</w:t>
      </w:r>
      <w:r>
        <w:tab/>
        <w:t>UN Regulations Nos. 96 (Diesel emission (agricultural tractors)) and 120 (Net power of tractors and non-road mobile machinery)</w:t>
      </w:r>
    </w:p>
    <w:p w14:paraId="03B38D27" w14:textId="77777777" w:rsidR="004C1702" w:rsidRDefault="004C1702" w:rsidP="004C1702">
      <w:pPr>
        <w:spacing w:after="120"/>
        <w:ind w:left="1134" w:right="1134"/>
        <w:jc w:val="both"/>
        <w:rPr>
          <w:lang w:val="en-US"/>
        </w:rPr>
      </w:pPr>
      <w:r>
        <w:tab/>
      </w:r>
      <w:r>
        <w:tab/>
        <w:t>GRPE may wish to consider a p</w:t>
      </w:r>
      <w:r w:rsidRPr="00C24795">
        <w:t>roposal</w:t>
      </w:r>
      <w:r>
        <w:t xml:space="preserve"> from the experts of EUROMOT amending the 05 series of amendments to UN Regulation No. 96 and amending the 02 series of amendments to UN Regulation No. 120 to permit the use of hydrogen (H</w:t>
      </w:r>
      <w:r>
        <w:rPr>
          <w:vertAlign w:val="subscript"/>
        </w:rPr>
        <w:t>2</w:t>
      </w:r>
      <w:r>
        <w:t xml:space="preserve">) in internal combustion engines </w:t>
      </w:r>
      <w:r w:rsidRPr="006D65CD">
        <w:rPr>
          <w:spacing w:val="-2"/>
        </w:rPr>
        <w:t>to be installed in agricultural and forestry tractors and in non-road mobile machiner</w:t>
      </w:r>
      <w:r>
        <w:rPr>
          <w:spacing w:val="-2"/>
        </w:rPr>
        <w:t>y</w:t>
      </w:r>
      <w:r>
        <w:t>. The proposals are also fixing spelling and typographic errors.</w:t>
      </w:r>
    </w:p>
    <w:p w14:paraId="1A3AD1D5" w14:textId="0C2D4A1E" w:rsidR="004C1702" w:rsidRDefault="004C1702" w:rsidP="004C1702">
      <w:pPr>
        <w:pStyle w:val="SingleTxtG"/>
        <w:jc w:val="left"/>
        <w:rPr>
          <w:color w:val="548DD4" w:themeColor="text2" w:themeTint="99"/>
          <w:lang w:val="fr-CH"/>
        </w:rPr>
      </w:pPr>
      <w:r>
        <w:rPr>
          <w:b/>
          <w:lang w:val="fr-CH"/>
        </w:rPr>
        <w:t>Documentation:</w:t>
      </w:r>
      <w:r>
        <w:rPr>
          <w:i/>
          <w:lang w:val="fr-CH"/>
        </w:rPr>
        <w:t xml:space="preserve"> </w:t>
      </w:r>
      <w:r>
        <w:rPr>
          <w:i/>
          <w:lang w:val="fr-CH"/>
        </w:rPr>
        <w:tab/>
      </w:r>
      <w:r>
        <w:rPr>
          <w:lang w:val="fr-CH"/>
        </w:rPr>
        <w:t>ECE/TRANS/WP.29/GRPE/2024/16</w:t>
      </w:r>
      <w:r>
        <w:rPr>
          <w:lang w:val="fr-CH"/>
        </w:rPr>
        <w:br/>
      </w:r>
      <w:r>
        <w:rPr>
          <w:lang w:val="fr-CH"/>
        </w:rPr>
        <w:tab/>
      </w:r>
      <w:r>
        <w:rPr>
          <w:lang w:val="fr-CH"/>
        </w:rPr>
        <w:tab/>
      </w:r>
      <w:r>
        <w:rPr>
          <w:lang w:val="fr-CH"/>
        </w:rPr>
        <w:tab/>
      </w:r>
      <w:r>
        <w:rPr>
          <w:lang w:val="fr-CH"/>
        </w:rPr>
        <w:tab/>
        <w:t>ECE/TRANS/WP.29/GRPE/2024/17</w:t>
      </w:r>
      <w:r w:rsidR="00902AD9">
        <w:rPr>
          <w:lang w:val="fr-CH"/>
        </w:rPr>
        <w:t xml:space="preserve">, </w:t>
      </w:r>
      <w:r w:rsidR="00902AD9">
        <w:rPr>
          <w:color w:val="548DD4" w:themeColor="text2" w:themeTint="99"/>
          <w:lang w:val="fr-CH"/>
        </w:rPr>
        <w:t>GRPE-90-13</w:t>
      </w:r>
      <w:r w:rsidR="00ED361B">
        <w:rPr>
          <w:color w:val="548DD4" w:themeColor="text2" w:themeTint="99"/>
          <w:lang w:val="fr-CH"/>
        </w:rPr>
        <w:br/>
      </w:r>
      <w:r w:rsidR="00ED361B">
        <w:rPr>
          <w:color w:val="548DD4" w:themeColor="text2" w:themeTint="99"/>
          <w:lang w:val="fr-CH"/>
        </w:rPr>
        <w:tab/>
      </w:r>
      <w:r w:rsidR="00ED361B">
        <w:rPr>
          <w:color w:val="548DD4" w:themeColor="text2" w:themeTint="99"/>
          <w:lang w:val="fr-CH"/>
        </w:rPr>
        <w:tab/>
      </w:r>
      <w:r w:rsidR="00ED361B">
        <w:rPr>
          <w:color w:val="548DD4" w:themeColor="text2" w:themeTint="99"/>
          <w:lang w:val="fr-CH"/>
        </w:rPr>
        <w:tab/>
      </w:r>
      <w:r w:rsidR="00ED361B">
        <w:rPr>
          <w:color w:val="548DD4" w:themeColor="text2" w:themeTint="99"/>
          <w:lang w:val="fr-CH"/>
        </w:rPr>
        <w:tab/>
        <w:t>GRPE-90-14</w:t>
      </w:r>
    </w:p>
    <w:p w14:paraId="7B103842" w14:textId="6FF14DDF" w:rsidR="00A8219A" w:rsidRDefault="00A8219A" w:rsidP="004C1702">
      <w:pPr>
        <w:pStyle w:val="SingleTxtG"/>
        <w:jc w:val="left"/>
      </w:pPr>
      <w:r>
        <w:tab/>
      </w:r>
      <w:r>
        <w:tab/>
        <w:t>GRPE may wish to consider a p</w:t>
      </w:r>
      <w:r w:rsidRPr="00C24795">
        <w:t>r</w:t>
      </w:r>
      <w:r>
        <w:t xml:space="preserve">esentation from the experts of the Netherlands </w:t>
      </w:r>
      <w:r w:rsidR="00FC06F3">
        <w:t>proposing to</w:t>
      </w:r>
      <w:r w:rsidR="00595758">
        <w:t xml:space="preserve"> </w:t>
      </w:r>
      <w:r w:rsidR="00FC06F3">
        <w:t xml:space="preserve">amend UN regulation No. 96 </w:t>
      </w:r>
      <w:r w:rsidR="00802B96">
        <w:t>to</w:t>
      </w:r>
      <w:r w:rsidR="00595758">
        <w:t xml:space="preserve"> </w:t>
      </w:r>
      <w:r w:rsidR="00802B96">
        <w:t>better cover some engine categories, especially engine &lt;19kW and cooling un</w:t>
      </w:r>
      <w:r w:rsidR="00595758">
        <w:t>it</w:t>
      </w:r>
      <w:r w:rsidR="00802B96">
        <w:t>s</w:t>
      </w:r>
    </w:p>
    <w:p w14:paraId="7C22751B" w14:textId="13C1B9F6" w:rsidR="00A8219A" w:rsidRPr="00902AD9" w:rsidRDefault="00595758" w:rsidP="00595758">
      <w:pPr>
        <w:pStyle w:val="SingleTxtG"/>
        <w:spacing w:before="240"/>
        <w:jc w:val="left"/>
        <w:rPr>
          <w:color w:val="548DD4" w:themeColor="text2" w:themeTint="99"/>
          <w:lang w:val="en-US"/>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GRPE-90-24</w:t>
      </w:r>
    </w:p>
    <w:p w14:paraId="5D90A8DA" w14:textId="77777777" w:rsidR="004C1702" w:rsidRDefault="004C1702" w:rsidP="004C1702">
      <w:pPr>
        <w:pStyle w:val="H23G"/>
        <w:keepNext w:val="0"/>
        <w:keepLines w:val="0"/>
      </w:pPr>
      <w:r>
        <w:rPr>
          <w:lang w:val="en-US"/>
        </w:rPr>
        <w:tab/>
      </w:r>
      <w:r>
        <w:t>(b)</w:t>
      </w:r>
      <w:r>
        <w:tab/>
        <w:t>UN Global Technical Regulation No. 11 (Non-road mobile machinery engines)</w:t>
      </w:r>
    </w:p>
    <w:p w14:paraId="11AA902F" w14:textId="77777777" w:rsidR="004C1702" w:rsidRDefault="004C1702" w:rsidP="004C1702">
      <w:pPr>
        <w:pStyle w:val="SingleTxtG"/>
      </w:pPr>
      <w:r>
        <w:tab/>
      </w:r>
      <w:r>
        <w:tab/>
        <w:t>GRPE may wish to consider proposals to amend UN GTR No. 11, if any.</w:t>
      </w:r>
    </w:p>
    <w:p w14:paraId="576A1E82" w14:textId="77777777" w:rsidR="004C1702" w:rsidRDefault="004C1702" w:rsidP="004C1702">
      <w:pPr>
        <w:pStyle w:val="H1G"/>
        <w:keepNext w:val="0"/>
        <w:keepLines w:val="0"/>
      </w:pPr>
      <w:r>
        <w:tab/>
        <w:t>7.</w:t>
      </w:r>
      <w:r>
        <w:tab/>
      </w:r>
      <w:r w:rsidRPr="000E664E">
        <w:t>Particle Emissions</w:t>
      </w:r>
    </w:p>
    <w:p w14:paraId="1D214D5A" w14:textId="77777777" w:rsidR="004C1702" w:rsidRDefault="004C1702" w:rsidP="004C1702">
      <w:pPr>
        <w:pStyle w:val="H23G"/>
        <w:keepNext w:val="0"/>
        <w:keepLines w:val="0"/>
      </w:pPr>
      <w:r>
        <w:lastRenderedPageBreak/>
        <w:tab/>
        <w:t>(a)</w:t>
      </w:r>
      <w:r>
        <w:tab/>
      </w:r>
      <w:r w:rsidRPr="00EF2637">
        <w:t>UN Global Technical Regulation No. 24 (Light-duty brake emissions)</w:t>
      </w:r>
    </w:p>
    <w:p w14:paraId="21A12D4B" w14:textId="77777777" w:rsidR="004C1702" w:rsidRDefault="004C1702" w:rsidP="004C1702">
      <w:pPr>
        <w:pStyle w:val="SingleTxtG"/>
        <w:ind w:firstLine="567"/>
      </w:pPr>
      <w:r>
        <w:t xml:space="preserve">GRPE may wish to consider a proposal to amend UN GTR No. 24, to include a vehicle-specific non-friction braking measurement procedure, definition of brake emission families and </w:t>
      </w:r>
      <w:r w:rsidRPr="009F0C2F">
        <w:t>other changes with the aim of improving the overall protocol</w:t>
      </w:r>
      <w:r>
        <w:t>.</w:t>
      </w:r>
    </w:p>
    <w:p w14:paraId="3F53678B" w14:textId="49E1AF19" w:rsidR="004C1702" w:rsidRPr="009F0C2F" w:rsidRDefault="004C1702" w:rsidP="00D84962">
      <w:pPr>
        <w:pStyle w:val="SingleTxtG"/>
        <w:ind w:left="2835" w:hanging="1701"/>
        <w:jc w:val="left"/>
        <w:rPr>
          <w:lang w:val="fr-CH"/>
        </w:rPr>
      </w:pPr>
      <w:r>
        <w:rPr>
          <w:b/>
          <w:lang w:val="fr-CH"/>
        </w:rPr>
        <w:t>Documentation:</w:t>
      </w:r>
      <w:r>
        <w:rPr>
          <w:b/>
          <w:lang w:val="fr-CH"/>
        </w:rPr>
        <w:tab/>
      </w:r>
      <w:r>
        <w:rPr>
          <w:lang w:val="fr-CH"/>
        </w:rPr>
        <w:t>ECE/TRANS/WP.29/GRPE/2024/4</w:t>
      </w:r>
      <w:r w:rsidR="00A82C74">
        <w:rPr>
          <w:lang w:val="fr-CH"/>
        </w:rPr>
        <w:t xml:space="preserve">, </w:t>
      </w:r>
      <w:r w:rsidR="00A82C74" w:rsidRPr="00A82C74">
        <w:rPr>
          <w:color w:val="548DD4" w:themeColor="text2" w:themeTint="99"/>
          <w:lang w:val="fr-CH"/>
        </w:rPr>
        <w:t>GRPE-90-25</w:t>
      </w:r>
      <w:r>
        <w:rPr>
          <w:lang w:val="fr-CH"/>
        </w:rPr>
        <w:br/>
      </w:r>
      <w:r w:rsidR="00D84962">
        <w:rPr>
          <w:color w:val="548DD4" w:themeColor="text2" w:themeTint="99"/>
          <w:lang w:val="fr-CH"/>
        </w:rPr>
        <w:t>GRPE-90-27</w:t>
      </w:r>
      <w:r w:rsidR="00D84962">
        <w:rPr>
          <w:color w:val="548DD4" w:themeColor="text2" w:themeTint="99"/>
          <w:lang w:val="fr-CH"/>
        </w:rPr>
        <w:br/>
      </w:r>
      <w:r w:rsidRPr="0010185E">
        <w:rPr>
          <w:color w:val="548DD4" w:themeColor="text2" w:themeTint="99"/>
          <w:lang w:val="fr-CH"/>
        </w:rPr>
        <w:t>GRPE-90-06</w:t>
      </w:r>
      <w:r w:rsidR="00A82C74">
        <w:rPr>
          <w:color w:val="548DD4" w:themeColor="text2" w:themeTint="99"/>
          <w:lang w:val="fr-CH"/>
        </w:rPr>
        <w:t>, GRPE-90-26</w:t>
      </w:r>
    </w:p>
    <w:p w14:paraId="7DB81C67" w14:textId="77777777" w:rsidR="004C1702" w:rsidRDefault="004C1702" w:rsidP="004C1702">
      <w:pPr>
        <w:pStyle w:val="H23G"/>
        <w:keepNext w:val="0"/>
        <w:keepLines w:val="0"/>
      </w:pPr>
      <w:r w:rsidRPr="009F0C2F">
        <w:rPr>
          <w:lang w:val="fr-CH"/>
        </w:rPr>
        <w:tab/>
      </w:r>
      <w:r>
        <w:t>(b)</w:t>
      </w:r>
      <w:r>
        <w:tab/>
      </w:r>
      <w:r w:rsidRPr="00EF2637">
        <w:t>Activities of the IWG on Particle Measurement Programme (PMP)</w:t>
      </w:r>
    </w:p>
    <w:p w14:paraId="1B26A49D" w14:textId="77777777" w:rsidR="004C1702" w:rsidRDefault="004C1702" w:rsidP="004C1702">
      <w:pPr>
        <w:pStyle w:val="SingleTxtG"/>
        <w:ind w:left="1140" w:firstLine="561"/>
      </w:pPr>
      <w:r>
        <w:t>GRPE will receive a status report from the IWG on PMP.</w:t>
      </w:r>
    </w:p>
    <w:p w14:paraId="605B0B75" w14:textId="16F8AFD2" w:rsidR="00AF69D2" w:rsidRDefault="00AF69D2" w:rsidP="00AF69D2">
      <w:pPr>
        <w:pStyle w:val="SingleTxtG"/>
        <w:spacing w:before="240"/>
        <w:jc w:val="left"/>
        <w:rPr>
          <w:color w:val="4F81BD" w:themeColor="accent1"/>
          <w:lang w:val="fr-CH"/>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GRPE-90-</w:t>
      </w:r>
      <w:r w:rsidR="00735B04">
        <w:rPr>
          <w:color w:val="4F81BD" w:themeColor="accent1"/>
          <w:lang w:val="fr-CH"/>
        </w:rPr>
        <w:t>28</w:t>
      </w:r>
    </w:p>
    <w:p w14:paraId="7423CB37" w14:textId="2B24335E" w:rsidR="004942E9" w:rsidRPr="00DE6B5A" w:rsidRDefault="004942E9" w:rsidP="004942E9">
      <w:pPr>
        <w:pStyle w:val="SingleTxtG"/>
        <w:ind w:firstLine="567"/>
        <w:rPr>
          <w:lang w:eastAsia="en-GB"/>
        </w:rPr>
      </w:pPr>
      <w:r w:rsidRPr="00DE6B5A">
        <w:t xml:space="preserve">GRPE may wish to consider a presentation from the experts of </w:t>
      </w:r>
      <w:r>
        <w:t>The Netherlands</w:t>
      </w:r>
      <w:r w:rsidRPr="00DE6B5A">
        <w:t xml:space="preserve"> </w:t>
      </w:r>
      <w:r w:rsidR="00D91AD0">
        <w:t>the h</w:t>
      </w:r>
      <w:r w:rsidR="00D91AD0" w:rsidRPr="00FD43A5">
        <w:rPr>
          <w:sz w:val="18"/>
          <w:szCs w:val="18"/>
          <w:lang w:eastAsia="en-GB"/>
        </w:rPr>
        <w:t>ealth effects of brake wear particle emissions</w:t>
      </w:r>
      <w:r w:rsidRPr="00DE6B5A">
        <w:rPr>
          <w:lang w:eastAsia="en-GB"/>
        </w:rPr>
        <w:t>.</w:t>
      </w:r>
    </w:p>
    <w:p w14:paraId="1C380235" w14:textId="4F5C2C63" w:rsidR="004942E9" w:rsidRPr="00DE6B5A" w:rsidRDefault="004942E9" w:rsidP="004942E9">
      <w:pPr>
        <w:pStyle w:val="SingleTxtG"/>
        <w:spacing w:before="240"/>
        <w:jc w:val="left"/>
        <w:rPr>
          <w:color w:val="4F81BD" w:themeColor="accent1"/>
          <w:lang w:val="fr-CH"/>
        </w:rPr>
      </w:pPr>
      <w:r w:rsidRPr="00DE6B5A">
        <w:rPr>
          <w:b/>
          <w:lang w:val="fr-CH"/>
        </w:rPr>
        <w:t>Documentation:</w:t>
      </w:r>
      <w:r w:rsidRPr="00DE6B5A">
        <w:rPr>
          <w:i/>
          <w:lang w:val="fr-CH"/>
        </w:rPr>
        <w:t xml:space="preserve"> </w:t>
      </w:r>
      <w:r w:rsidRPr="00DE6B5A">
        <w:rPr>
          <w:i/>
          <w:color w:val="4F81BD" w:themeColor="accent1"/>
          <w:lang w:val="fr-CH"/>
        </w:rPr>
        <w:tab/>
      </w:r>
      <w:r w:rsidRPr="00DE6B5A">
        <w:rPr>
          <w:color w:val="4F81BD" w:themeColor="accent1"/>
          <w:lang w:val="fr-CH"/>
        </w:rPr>
        <w:t>GRPE-90-</w:t>
      </w:r>
      <w:r w:rsidR="00D91AD0">
        <w:rPr>
          <w:color w:val="4F81BD" w:themeColor="accent1"/>
          <w:lang w:val="fr-CH"/>
        </w:rPr>
        <w:t>3</w:t>
      </w:r>
      <w:r w:rsidRPr="00DE6B5A">
        <w:rPr>
          <w:color w:val="4F81BD" w:themeColor="accent1"/>
          <w:lang w:val="fr-CH"/>
        </w:rPr>
        <w:t>0</w:t>
      </w:r>
    </w:p>
    <w:p w14:paraId="3485E4FE" w14:textId="77777777" w:rsidR="004C1702" w:rsidRDefault="004C1702" w:rsidP="004C1702">
      <w:pPr>
        <w:pStyle w:val="H23G"/>
        <w:keepNext w:val="0"/>
        <w:keepLines w:val="0"/>
      </w:pPr>
      <w:r>
        <w:tab/>
        <w:t>(c)</w:t>
      </w:r>
      <w:r>
        <w:tab/>
      </w:r>
      <w:r w:rsidRPr="00EF2637">
        <w:t>Activities of the Task Force on Tyre Abrasion (TFTA)</w:t>
      </w:r>
    </w:p>
    <w:p w14:paraId="0FAEA278" w14:textId="77777777" w:rsidR="004C1702" w:rsidRDefault="004C1702" w:rsidP="004C1702">
      <w:pPr>
        <w:pStyle w:val="SingleTxtG"/>
        <w:ind w:firstLine="567"/>
      </w:pPr>
      <w:r>
        <w:t xml:space="preserve">GRPE will receive a status report from the </w:t>
      </w:r>
      <w:r w:rsidRPr="00EF2637">
        <w:t>TFTA</w:t>
      </w:r>
      <w:r>
        <w:t>.</w:t>
      </w:r>
    </w:p>
    <w:p w14:paraId="1A0D90F1" w14:textId="3849930D" w:rsidR="00AF69D2" w:rsidRDefault="00AF69D2" w:rsidP="00AF69D2">
      <w:pPr>
        <w:pStyle w:val="SingleTxtG"/>
        <w:spacing w:before="240"/>
        <w:jc w:val="left"/>
        <w:rPr>
          <w:color w:val="4F81BD" w:themeColor="accent1"/>
          <w:lang w:val="fr-CH"/>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GRPE-90-</w:t>
      </w:r>
      <w:r w:rsidR="00735B04">
        <w:rPr>
          <w:color w:val="4F81BD" w:themeColor="accent1"/>
          <w:lang w:val="fr-CH"/>
        </w:rPr>
        <w:t>29</w:t>
      </w:r>
    </w:p>
    <w:p w14:paraId="7DDE14BE" w14:textId="72A0F348" w:rsidR="005D7F2B" w:rsidRPr="00DE6B5A" w:rsidRDefault="005D7F2B" w:rsidP="004C1702">
      <w:pPr>
        <w:pStyle w:val="SingleTxtG"/>
        <w:ind w:firstLine="567"/>
        <w:rPr>
          <w:lang w:eastAsia="en-GB"/>
        </w:rPr>
      </w:pPr>
      <w:r w:rsidRPr="00DE6B5A">
        <w:tab/>
        <w:t xml:space="preserve">GRPE may wish to consider a presentation from the experts of OICA on </w:t>
      </w:r>
      <w:r w:rsidR="00AF69D2" w:rsidRPr="00DE6B5A">
        <w:t xml:space="preserve">a </w:t>
      </w:r>
      <w:r w:rsidR="00AF69D2" w:rsidRPr="00DE6B5A">
        <w:rPr>
          <w:lang w:eastAsia="en-GB"/>
        </w:rPr>
        <w:t>Tyre Abrasion Study performed by UTAC for ACEA</w:t>
      </w:r>
      <w:r w:rsidR="00BC6504">
        <w:rPr>
          <w:lang w:eastAsia="en-GB"/>
        </w:rPr>
        <w:t xml:space="preserve"> and OICA</w:t>
      </w:r>
      <w:r w:rsidRPr="00DE6B5A">
        <w:rPr>
          <w:lang w:eastAsia="en-GB"/>
        </w:rPr>
        <w:t>.</w:t>
      </w:r>
    </w:p>
    <w:p w14:paraId="43B98E3F" w14:textId="73C822E6" w:rsidR="00AF69D2" w:rsidRPr="00DE6B5A" w:rsidRDefault="00AF69D2" w:rsidP="00AF69D2">
      <w:pPr>
        <w:pStyle w:val="SingleTxtG"/>
        <w:spacing w:before="240"/>
        <w:jc w:val="left"/>
        <w:rPr>
          <w:color w:val="4F81BD" w:themeColor="accent1"/>
          <w:lang w:val="fr-CH"/>
        </w:rPr>
      </w:pPr>
      <w:r w:rsidRPr="00DE6B5A">
        <w:rPr>
          <w:b/>
          <w:lang w:val="fr-CH"/>
        </w:rPr>
        <w:t>Documentation:</w:t>
      </w:r>
      <w:r w:rsidRPr="00DE6B5A">
        <w:rPr>
          <w:i/>
          <w:lang w:val="fr-CH"/>
        </w:rPr>
        <w:t xml:space="preserve"> </w:t>
      </w:r>
      <w:r w:rsidRPr="00DE6B5A">
        <w:rPr>
          <w:i/>
          <w:color w:val="4F81BD" w:themeColor="accent1"/>
          <w:lang w:val="fr-CH"/>
        </w:rPr>
        <w:tab/>
      </w:r>
      <w:r w:rsidRPr="00DE6B5A">
        <w:rPr>
          <w:color w:val="4F81BD" w:themeColor="accent1"/>
          <w:lang w:val="fr-CH"/>
        </w:rPr>
        <w:t>GRPE-90-20</w:t>
      </w:r>
      <w:r w:rsidR="00A30B23">
        <w:rPr>
          <w:color w:val="4F81BD" w:themeColor="accent1"/>
          <w:lang w:val="fr-CH"/>
        </w:rPr>
        <w:t>-Rev.1</w:t>
      </w:r>
    </w:p>
    <w:p w14:paraId="399B7FEE" w14:textId="77777777" w:rsidR="004C1702" w:rsidRDefault="004C1702" w:rsidP="004C1702">
      <w:pPr>
        <w:pStyle w:val="H1G"/>
        <w:keepNext w:val="0"/>
        <w:keepLines w:val="0"/>
      </w:pPr>
      <w:r>
        <w:tab/>
        <w:t>8.</w:t>
      </w:r>
      <w:r>
        <w:tab/>
        <w:t>Motorcycles and mopeds</w:t>
      </w:r>
    </w:p>
    <w:p w14:paraId="1D8798FE" w14:textId="77777777" w:rsidR="004C1702" w:rsidRDefault="004C1702" w:rsidP="004C1702">
      <w:pPr>
        <w:pStyle w:val="H23G"/>
        <w:keepNext w:val="0"/>
        <w:keepLines w:val="0"/>
      </w:pPr>
      <w:r>
        <w:tab/>
        <w:t>(a)</w:t>
      </w:r>
      <w:r>
        <w:tab/>
        <w:t>UN Regulations Nos. 40 (Emission of gaseous pollutants by motorcycles) and 47 (Emission of gaseous pollutants of mopeds)</w:t>
      </w:r>
    </w:p>
    <w:p w14:paraId="7604FF58" w14:textId="77777777" w:rsidR="004C1702" w:rsidRDefault="004C1702" w:rsidP="004C1702">
      <w:pPr>
        <w:pStyle w:val="SingleTxtG"/>
      </w:pPr>
      <w:r>
        <w:tab/>
      </w:r>
      <w:r>
        <w:tab/>
        <w:t xml:space="preserve">GRPE may wish to consider proposals to amend UN Regulations Nos. 40 and 47, </w:t>
      </w:r>
      <w:r>
        <w:br/>
        <w:t>if any.</w:t>
      </w:r>
    </w:p>
    <w:p w14:paraId="38C4C037" w14:textId="77777777" w:rsidR="004C1702" w:rsidRDefault="004C1702" w:rsidP="004C1702">
      <w:pPr>
        <w:pStyle w:val="H23G"/>
      </w:pPr>
      <w:r>
        <w:tab/>
        <w:t>(b)</w:t>
      </w:r>
      <w:r>
        <w:tab/>
        <w:t>UN Global Technical Regulations Nos. 2 (World-wide Motorcycle emissions Test Cycle (WMTC)), 17 (Crankcase and evaporative emissions of L-category vehicles), 18 (On-Board Diagnostic (OBD) systems for L-category vehicles) and 23 (Durability)</w:t>
      </w:r>
    </w:p>
    <w:p w14:paraId="6F0ED186" w14:textId="77777777" w:rsidR="004C1702" w:rsidRDefault="004C1702" w:rsidP="004C1702">
      <w:pPr>
        <w:pStyle w:val="SingleTxtG"/>
      </w:pPr>
      <w:r>
        <w:tab/>
      </w:r>
      <w:r>
        <w:tab/>
        <w:t>GRPE may wish to consider proposals to amend UN GTRs Nos. 2, 17, 18 and 23, if any.</w:t>
      </w:r>
    </w:p>
    <w:p w14:paraId="2688EFD3" w14:textId="77777777" w:rsidR="004C1702" w:rsidRDefault="004C1702" w:rsidP="004C1702">
      <w:pPr>
        <w:pStyle w:val="H23G"/>
      </w:pPr>
      <w:r>
        <w:tab/>
        <w:t>(c)</w:t>
      </w:r>
      <w:r>
        <w:tab/>
        <w:t>Environmental and Propulsion Performance Requirements (EPPR) for L-category vehicles</w:t>
      </w:r>
    </w:p>
    <w:p w14:paraId="6E654C17" w14:textId="77777777" w:rsidR="004C1702" w:rsidRDefault="004C1702" w:rsidP="004C1702">
      <w:pPr>
        <w:pStyle w:val="SingleTxtG"/>
      </w:pPr>
      <w:r>
        <w:tab/>
      </w:r>
      <w:r>
        <w:tab/>
        <w:t>GRPE will receive a status report from the IWG on EPPR.</w:t>
      </w:r>
    </w:p>
    <w:p w14:paraId="1154C557" w14:textId="77777777" w:rsidR="0073588B" w:rsidRDefault="0073588B" w:rsidP="0073588B">
      <w:pPr>
        <w:pStyle w:val="SingleTxtG"/>
        <w:spacing w:before="240"/>
        <w:jc w:val="left"/>
        <w:rPr>
          <w:color w:val="4F81BD" w:themeColor="accent1"/>
          <w:lang w:val="fr-CH"/>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GRPE-90-XX</w:t>
      </w:r>
    </w:p>
    <w:p w14:paraId="3F24F169" w14:textId="77777777" w:rsidR="004C1702" w:rsidRDefault="004C1702" w:rsidP="004C1702">
      <w:pPr>
        <w:pStyle w:val="H1G"/>
      </w:pPr>
      <w:r>
        <w:rPr>
          <w:lang w:val="en-US"/>
        </w:rPr>
        <w:tab/>
      </w:r>
      <w:r>
        <w:t>9.</w:t>
      </w:r>
      <w:r>
        <w:tab/>
        <w:t>Electric Vehicles and the Environment (EVE)</w:t>
      </w:r>
    </w:p>
    <w:p w14:paraId="074E2815" w14:textId="77777777" w:rsidR="004C1702" w:rsidRDefault="004C1702" w:rsidP="004C1702">
      <w:pPr>
        <w:pStyle w:val="H23G"/>
        <w:keepNext w:val="0"/>
        <w:keepLines w:val="0"/>
      </w:pPr>
      <w:r>
        <w:tab/>
        <w:t>(a)</w:t>
      </w:r>
      <w:r>
        <w:tab/>
        <w:t xml:space="preserve">UN GTR No. 21 (DEVP) and 22 (In-Vehicle Battery Durability) </w:t>
      </w:r>
    </w:p>
    <w:p w14:paraId="5C64666C" w14:textId="77777777" w:rsidR="004C1702" w:rsidRDefault="004C1702" w:rsidP="004C1702">
      <w:pPr>
        <w:pStyle w:val="SingleTxtG"/>
        <w:keepNext/>
      </w:pPr>
      <w:r>
        <w:tab/>
      </w:r>
      <w:r>
        <w:tab/>
        <w:t xml:space="preserve">GRPE may wish to consider a proposal from the IWG on EVE to amend UN GTR No. 21, to improve several aspects of the text with respect to signals measurement and </w:t>
      </w:r>
      <w:r>
        <w:lastRenderedPageBreak/>
        <w:t>accuracy, alternative measurement methods where needed and other improvement to improve the robustness of the UN GTR.</w:t>
      </w:r>
    </w:p>
    <w:p w14:paraId="12BA314D" w14:textId="65E93076" w:rsidR="004C1702" w:rsidRPr="009F0C2F" w:rsidRDefault="004C1702" w:rsidP="00C44854">
      <w:pPr>
        <w:pStyle w:val="SingleTxtG"/>
        <w:ind w:left="2835" w:hanging="1701"/>
        <w:jc w:val="left"/>
        <w:rPr>
          <w:lang w:val="fr-CH"/>
        </w:rPr>
      </w:pPr>
      <w:r>
        <w:rPr>
          <w:b/>
          <w:lang w:val="fr-CH"/>
        </w:rPr>
        <w:t>Documentation:</w:t>
      </w:r>
      <w:r>
        <w:rPr>
          <w:b/>
          <w:lang w:val="fr-CH"/>
        </w:rPr>
        <w:tab/>
      </w:r>
      <w:r>
        <w:rPr>
          <w:lang w:val="fr-CH"/>
        </w:rPr>
        <w:t>ECE/TRANS/WP.29/GRPE/2024/5</w:t>
      </w:r>
      <w:r w:rsidR="00561E0F">
        <w:rPr>
          <w:lang w:val="fr-CH"/>
        </w:rPr>
        <w:t xml:space="preserve">, </w:t>
      </w:r>
      <w:r w:rsidR="00561E0F" w:rsidRPr="00561E0F">
        <w:rPr>
          <w:color w:val="548DD4" w:themeColor="text2" w:themeTint="99"/>
          <w:lang w:val="fr-CH"/>
        </w:rPr>
        <w:t>GRPE-90-16</w:t>
      </w:r>
      <w:r w:rsidR="00561E0F">
        <w:rPr>
          <w:color w:val="548DD4" w:themeColor="text2" w:themeTint="99"/>
          <w:lang w:val="fr-CH"/>
        </w:rPr>
        <w:br/>
      </w:r>
      <w:r w:rsidR="00C44854" w:rsidRPr="00C44854">
        <w:rPr>
          <w:color w:val="548DD4" w:themeColor="text2" w:themeTint="99"/>
          <w:lang w:val="fr-CH"/>
        </w:rPr>
        <w:t>GRPE-90-17</w:t>
      </w:r>
    </w:p>
    <w:p w14:paraId="0C021850" w14:textId="77777777" w:rsidR="004C1702" w:rsidRDefault="004C1702" w:rsidP="004C1702">
      <w:pPr>
        <w:pStyle w:val="SingleTxtG"/>
        <w:keepNext/>
        <w:ind w:firstLine="567"/>
        <w:rPr>
          <w:bCs/>
        </w:rPr>
      </w:pPr>
      <w:r>
        <w:t>GRPE may wish to consider a proposal from the IWG on EVE to amend UN GTR No. 22</w:t>
      </w:r>
      <w:r>
        <w:rPr>
          <w:bCs/>
        </w:rPr>
        <w:t>.</w:t>
      </w:r>
    </w:p>
    <w:p w14:paraId="476B7786" w14:textId="7E6D7B94" w:rsidR="004C1702" w:rsidRPr="009F0C2F" w:rsidRDefault="004C1702" w:rsidP="006E3C2A">
      <w:pPr>
        <w:pStyle w:val="SingleTxtG"/>
        <w:ind w:left="2835" w:hanging="1701"/>
        <w:jc w:val="left"/>
        <w:rPr>
          <w:lang w:val="fr-CH"/>
        </w:rPr>
      </w:pPr>
      <w:r>
        <w:rPr>
          <w:b/>
          <w:lang w:val="fr-CH"/>
        </w:rPr>
        <w:t>Documentation:</w:t>
      </w:r>
      <w:r>
        <w:rPr>
          <w:b/>
          <w:lang w:val="fr-CH"/>
        </w:rPr>
        <w:tab/>
      </w:r>
      <w:r>
        <w:rPr>
          <w:lang w:val="fr-CH"/>
        </w:rPr>
        <w:t>ECE/TRANS/WP.29/GRPE/2024/6</w:t>
      </w:r>
      <w:r w:rsidR="006E3C2A">
        <w:rPr>
          <w:lang w:val="fr-CH"/>
        </w:rPr>
        <w:t xml:space="preserve">, </w:t>
      </w:r>
      <w:r w:rsidR="006E3C2A" w:rsidRPr="00561E0F">
        <w:rPr>
          <w:color w:val="548DD4" w:themeColor="text2" w:themeTint="99"/>
          <w:lang w:val="fr-CH"/>
        </w:rPr>
        <w:t>GRPE-90-</w:t>
      </w:r>
      <w:r w:rsidR="006E3C2A">
        <w:rPr>
          <w:color w:val="548DD4" w:themeColor="text2" w:themeTint="99"/>
          <w:lang w:val="fr-CH"/>
        </w:rPr>
        <w:t>32</w:t>
      </w:r>
      <w:r w:rsidR="006E3C2A">
        <w:rPr>
          <w:color w:val="548DD4" w:themeColor="text2" w:themeTint="99"/>
          <w:lang w:val="fr-CH"/>
        </w:rPr>
        <w:br/>
      </w:r>
      <w:r w:rsidR="006E3C2A" w:rsidRPr="00C44854">
        <w:rPr>
          <w:color w:val="548DD4" w:themeColor="text2" w:themeTint="99"/>
          <w:lang w:val="fr-CH"/>
        </w:rPr>
        <w:t>GRPE-90-</w:t>
      </w:r>
      <w:r w:rsidR="006E3C2A">
        <w:rPr>
          <w:color w:val="548DD4" w:themeColor="text2" w:themeTint="99"/>
          <w:lang w:val="fr-CH"/>
        </w:rPr>
        <w:t>33</w:t>
      </w:r>
    </w:p>
    <w:p w14:paraId="00D52DF2" w14:textId="77777777" w:rsidR="004C1702" w:rsidRDefault="004C1702" w:rsidP="004C1702">
      <w:pPr>
        <w:pStyle w:val="H23G"/>
        <w:keepNext w:val="0"/>
        <w:keepLines w:val="0"/>
      </w:pPr>
      <w:r w:rsidRPr="00E400E5">
        <w:rPr>
          <w:lang w:val="fr-CH"/>
        </w:rPr>
        <w:tab/>
      </w:r>
      <w:r>
        <w:t>(b)</w:t>
      </w:r>
      <w:r>
        <w:tab/>
        <w:t>Other activities of IWG on EVE</w:t>
      </w:r>
    </w:p>
    <w:p w14:paraId="0D503D5D" w14:textId="77777777" w:rsidR="004C1702" w:rsidRDefault="004C1702" w:rsidP="004C1702">
      <w:pPr>
        <w:pStyle w:val="SingleTxtG"/>
        <w:keepNext/>
        <w:rPr>
          <w:bCs/>
        </w:rPr>
      </w:pPr>
      <w:r>
        <w:tab/>
      </w:r>
      <w:r>
        <w:tab/>
        <w:t>GRPE will receive a status report</w:t>
      </w:r>
      <w:r>
        <w:rPr>
          <w:bCs/>
        </w:rPr>
        <w:t xml:space="preserve"> from the IWG on EVE.</w:t>
      </w:r>
    </w:p>
    <w:p w14:paraId="3D6CCA53" w14:textId="77777777" w:rsidR="0073588B" w:rsidRDefault="0073588B" w:rsidP="0073588B">
      <w:pPr>
        <w:pStyle w:val="SingleTxtG"/>
        <w:spacing w:before="240"/>
        <w:jc w:val="left"/>
        <w:rPr>
          <w:color w:val="4F81BD" w:themeColor="accent1"/>
          <w:lang w:val="fr-CH"/>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GRPE-90-XX</w:t>
      </w:r>
    </w:p>
    <w:p w14:paraId="5A4EBED9" w14:textId="77777777" w:rsidR="004C1702" w:rsidRDefault="004C1702" w:rsidP="004C1702">
      <w:pPr>
        <w:pStyle w:val="H1G"/>
        <w:ind w:left="0" w:firstLine="0"/>
      </w:pPr>
      <w:r>
        <w:rPr>
          <w:lang w:val="en-US"/>
        </w:rPr>
        <w:tab/>
      </w:r>
      <w:r>
        <w:t>10.</w:t>
      </w:r>
      <w:r>
        <w:tab/>
        <w:t>Mutual Resolution No. 2 (M.R.2)</w:t>
      </w:r>
    </w:p>
    <w:p w14:paraId="19FC7AAA" w14:textId="77777777" w:rsidR="004C1702" w:rsidRDefault="004C1702" w:rsidP="004C1702">
      <w:pPr>
        <w:pStyle w:val="SingleTxtG"/>
      </w:pPr>
      <w:r>
        <w:tab/>
      </w:r>
      <w:r>
        <w:tab/>
        <w:t>GRPE may wish to consider a proposal to amend Mutual Resolution No. 2 (M.R.2), if any.</w:t>
      </w:r>
    </w:p>
    <w:p w14:paraId="05FA963E" w14:textId="77777777" w:rsidR="004C1702" w:rsidRDefault="004C1702" w:rsidP="004C1702">
      <w:pPr>
        <w:pStyle w:val="H1G"/>
      </w:pPr>
      <w:r>
        <w:rPr>
          <w:lang w:val="en-US"/>
        </w:rPr>
        <w:tab/>
      </w:r>
      <w:r>
        <w:t>11.</w:t>
      </w:r>
      <w:r>
        <w:tab/>
        <w:t>International Whole Vehicle Type Approval (IWVTA)</w:t>
      </w:r>
    </w:p>
    <w:p w14:paraId="79626AC3" w14:textId="77777777" w:rsidR="004C1702" w:rsidRDefault="004C1702" w:rsidP="004C1702">
      <w:pPr>
        <w:pStyle w:val="SingleTxtG"/>
        <w:rPr>
          <w:bCs/>
        </w:rPr>
      </w:pPr>
      <w:r>
        <w:rPr>
          <w:bCs/>
        </w:rPr>
        <w:tab/>
      </w:r>
      <w:r>
        <w:rPr>
          <w:bCs/>
        </w:rPr>
        <w:tab/>
        <w:t>GRPE may wish to receive an</w:t>
      </w:r>
      <w:r>
        <w:t xml:space="preserve"> update from the GRPE Ambassador to the IWG on IWVTA and IWG on DETA</w:t>
      </w:r>
      <w:r>
        <w:rPr>
          <w:bCs/>
        </w:rPr>
        <w:t>.</w:t>
      </w:r>
    </w:p>
    <w:p w14:paraId="4FA6BB6B" w14:textId="77777777" w:rsidR="004C1702" w:rsidRDefault="004C1702" w:rsidP="004C1702">
      <w:pPr>
        <w:pStyle w:val="H1G"/>
      </w:pPr>
      <w:r>
        <w:tab/>
        <w:t>12.</w:t>
      </w:r>
      <w:r>
        <w:tab/>
        <w:t>Vehicles Interior Air Quality (VIAQ)</w:t>
      </w:r>
    </w:p>
    <w:p w14:paraId="4A70C605" w14:textId="77777777" w:rsidR="004C1702" w:rsidRDefault="004C1702" w:rsidP="004C1702">
      <w:pPr>
        <w:pStyle w:val="SingleTxtG"/>
        <w:rPr>
          <w:bCs/>
        </w:rPr>
      </w:pPr>
      <w:r>
        <w:rPr>
          <w:bCs/>
        </w:rPr>
        <w:tab/>
      </w:r>
      <w:r>
        <w:rPr>
          <w:bCs/>
        </w:rPr>
        <w:tab/>
        <w:t xml:space="preserve">GRPE will receive </w:t>
      </w:r>
      <w:r>
        <w:t xml:space="preserve">a status report from the </w:t>
      </w:r>
      <w:r>
        <w:rPr>
          <w:bCs/>
        </w:rPr>
        <w:t>IWG on VIAQ.</w:t>
      </w:r>
    </w:p>
    <w:p w14:paraId="53222282" w14:textId="77777777" w:rsidR="0073588B" w:rsidRDefault="0073588B" w:rsidP="0073588B">
      <w:pPr>
        <w:pStyle w:val="SingleTxtG"/>
        <w:spacing w:before="240"/>
        <w:jc w:val="left"/>
        <w:rPr>
          <w:color w:val="4F81BD" w:themeColor="accent1"/>
          <w:lang w:val="fr-CH"/>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GRPE-90-XX</w:t>
      </w:r>
    </w:p>
    <w:p w14:paraId="636998F6" w14:textId="77777777" w:rsidR="004C1702" w:rsidRDefault="004C1702" w:rsidP="004C1702">
      <w:pPr>
        <w:pStyle w:val="H1G"/>
        <w:tabs>
          <w:tab w:val="left" w:pos="720"/>
        </w:tabs>
        <w:ind w:hanging="567"/>
      </w:pPr>
      <w:r>
        <w:t>13.</w:t>
      </w:r>
      <w:r>
        <w:tab/>
        <w:t>Lifetime compliance</w:t>
      </w:r>
    </w:p>
    <w:p w14:paraId="651E0BD4" w14:textId="77777777" w:rsidR="004C1702" w:rsidRDefault="004C1702" w:rsidP="004C1702">
      <w:pPr>
        <w:pStyle w:val="SingleTxtG"/>
        <w:rPr>
          <w:bCs/>
        </w:rPr>
      </w:pPr>
      <w:r>
        <w:tab/>
      </w:r>
      <w:r>
        <w:tab/>
        <w:t>GRPE may wish to consider proposals on the topic of lifetime compliance, if any.</w:t>
      </w:r>
    </w:p>
    <w:p w14:paraId="4CB8A486" w14:textId="77777777" w:rsidR="004C1702" w:rsidRDefault="004C1702" w:rsidP="004C1702">
      <w:pPr>
        <w:pStyle w:val="H1G"/>
        <w:keepNext w:val="0"/>
        <w:keepLines w:val="0"/>
        <w:tabs>
          <w:tab w:val="left" w:pos="720"/>
        </w:tabs>
        <w:ind w:hanging="567"/>
      </w:pPr>
      <w:r>
        <w:t>14.</w:t>
      </w:r>
      <w:r>
        <w:tab/>
      </w:r>
      <w:r w:rsidRPr="005F2F3A">
        <w:t>Automotive Life Cycle Assessment (A-LCA)</w:t>
      </w:r>
    </w:p>
    <w:p w14:paraId="628C80B8" w14:textId="77777777" w:rsidR="004C1702" w:rsidRDefault="004C1702" w:rsidP="004C1702">
      <w:pPr>
        <w:pStyle w:val="SingleTxtG"/>
        <w:keepNext/>
        <w:rPr>
          <w:bCs/>
        </w:rPr>
      </w:pPr>
      <w:r>
        <w:tab/>
      </w:r>
      <w:r>
        <w:tab/>
        <w:t>GRPE will receive a status report</w:t>
      </w:r>
      <w:r>
        <w:rPr>
          <w:bCs/>
        </w:rPr>
        <w:t xml:space="preserve"> from the IWG on A-LCA.</w:t>
      </w:r>
    </w:p>
    <w:p w14:paraId="237C3FE8" w14:textId="7C3F3F33" w:rsidR="0073588B" w:rsidRDefault="0073588B" w:rsidP="0073588B">
      <w:pPr>
        <w:pStyle w:val="SingleTxtG"/>
        <w:spacing w:before="240"/>
        <w:jc w:val="left"/>
        <w:rPr>
          <w:color w:val="4F81BD" w:themeColor="accent1"/>
          <w:lang w:val="fr-CH"/>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GRPE-90-</w:t>
      </w:r>
      <w:r w:rsidR="001A69E5">
        <w:rPr>
          <w:color w:val="4F81BD" w:themeColor="accent1"/>
          <w:lang w:val="fr-CH"/>
        </w:rPr>
        <w:t>31</w:t>
      </w:r>
    </w:p>
    <w:p w14:paraId="4332FD18" w14:textId="77777777" w:rsidR="004C1702" w:rsidRDefault="004C1702" w:rsidP="004C1702">
      <w:pPr>
        <w:pStyle w:val="H1G"/>
        <w:keepNext w:val="0"/>
        <w:keepLines w:val="0"/>
        <w:tabs>
          <w:tab w:val="left" w:pos="720"/>
        </w:tabs>
        <w:ind w:hanging="567"/>
      </w:pPr>
      <w:r>
        <w:t>15.</w:t>
      </w:r>
      <w:r>
        <w:tab/>
        <w:t>Priority topics for GRPE activities</w:t>
      </w:r>
    </w:p>
    <w:p w14:paraId="16244AED" w14:textId="77777777" w:rsidR="004C1702" w:rsidRDefault="004C1702" w:rsidP="004C1702">
      <w:pPr>
        <w:pStyle w:val="SingleTxtG"/>
        <w:ind w:firstLine="567"/>
      </w:pPr>
      <w:r>
        <w:t>GRPE may wish to consider proposals to update the list of priority topics and/or to discuss specific items from the list of priority topics.</w:t>
      </w:r>
    </w:p>
    <w:p w14:paraId="095B2B56" w14:textId="77777777" w:rsidR="004C1702" w:rsidRDefault="004C1702" w:rsidP="004C1702">
      <w:pPr>
        <w:pStyle w:val="H1G"/>
        <w:keepNext w:val="0"/>
        <w:keepLines w:val="0"/>
        <w:tabs>
          <w:tab w:val="left" w:pos="720"/>
        </w:tabs>
        <w:ind w:hanging="567"/>
      </w:pPr>
      <w:r>
        <w:t>16.</w:t>
      </w:r>
      <w:r>
        <w:tab/>
        <w:t>Any other business</w:t>
      </w:r>
    </w:p>
    <w:p w14:paraId="2F612B72" w14:textId="77777777" w:rsidR="00277605" w:rsidRDefault="00277605" w:rsidP="00277605">
      <w:pPr>
        <w:pStyle w:val="SingleTxtG"/>
        <w:spacing w:before="240" w:after="0"/>
        <w:ind w:firstLine="567"/>
        <w:rPr>
          <w:color w:val="000000"/>
        </w:rPr>
      </w:pPr>
      <w:r>
        <w:rPr>
          <w:color w:val="000000"/>
        </w:rPr>
        <w:t xml:space="preserve">GRPE may wish to receive an update from the GRPE </w:t>
      </w:r>
      <w:r w:rsidRPr="00F012BE">
        <w:rPr>
          <w:color w:val="000000"/>
        </w:rPr>
        <w:t>Task Force Automated Vehicles Regulation Screening (TF-AVRS)</w:t>
      </w:r>
      <w:r>
        <w:rPr>
          <w:color w:val="000000"/>
        </w:rPr>
        <w:t>.</w:t>
      </w:r>
    </w:p>
    <w:p w14:paraId="3DCC9153" w14:textId="3AC6A7DD" w:rsidR="00277605" w:rsidRDefault="00277605" w:rsidP="00277605">
      <w:pPr>
        <w:pStyle w:val="SingleTxtG"/>
        <w:spacing w:before="240"/>
        <w:jc w:val="left"/>
        <w:rPr>
          <w:color w:val="4F81BD" w:themeColor="accent1"/>
          <w:lang w:val="fr-CH"/>
        </w:rPr>
      </w:pPr>
      <w:r w:rsidRPr="00A17D57">
        <w:rPr>
          <w:b/>
          <w:lang w:val="fr-CH"/>
        </w:rPr>
        <w:t>Documentation:</w:t>
      </w:r>
      <w:r w:rsidRPr="00A17D57">
        <w:rPr>
          <w:i/>
          <w:lang w:val="fr-CH"/>
        </w:rPr>
        <w:t xml:space="preserve"> </w:t>
      </w:r>
      <w:r w:rsidRPr="00A17D57">
        <w:rPr>
          <w:i/>
          <w:color w:val="4F81BD" w:themeColor="accent1"/>
          <w:lang w:val="fr-CH"/>
        </w:rPr>
        <w:tab/>
      </w:r>
      <w:r>
        <w:rPr>
          <w:color w:val="4F81BD" w:themeColor="accent1"/>
          <w:lang w:val="fr-CH"/>
        </w:rPr>
        <w:t>GRPE-90-15</w:t>
      </w:r>
    </w:p>
    <w:p w14:paraId="099A2F6D" w14:textId="44D9340F" w:rsidR="004C1702" w:rsidRDefault="004C1702" w:rsidP="004C1702">
      <w:pPr>
        <w:pStyle w:val="SingleTxtG"/>
        <w:spacing w:before="240" w:after="0"/>
        <w:ind w:firstLine="567"/>
        <w:rPr>
          <w:color w:val="000000"/>
        </w:rPr>
      </w:pPr>
      <w:r>
        <w:rPr>
          <w:color w:val="000000"/>
        </w:rPr>
        <w:t>GRPE may wish to consider any other proposals, if any.</w:t>
      </w:r>
    </w:p>
    <w:p w14:paraId="4EECBABC" w14:textId="77777777" w:rsidR="00625203" w:rsidRPr="00CA259D" w:rsidRDefault="00625203" w:rsidP="00625203">
      <w:pPr>
        <w:pStyle w:val="SingleTxtG"/>
        <w:spacing w:before="240" w:after="0"/>
        <w:jc w:val="center"/>
        <w:rPr>
          <w:u w:val="single"/>
        </w:rPr>
      </w:pPr>
      <w:r>
        <w:rPr>
          <w:u w:val="single"/>
        </w:rPr>
        <w:lastRenderedPageBreak/>
        <w:tab/>
      </w:r>
      <w:r>
        <w:rPr>
          <w:u w:val="single"/>
        </w:rPr>
        <w:tab/>
      </w:r>
      <w:r>
        <w:rPr>
          <w:u w:val="single"/>
        </w:rPr>
        <w:tab/>
      </w:r>
      <w:r>
        <w:rPr>
          <w:u w:val="single"/>
        </w:rPr>
        <w:tab/>
      </w:r>
    </w:p>
    <w:p w14:paraId="16ED17F5" w14:textId="77777777" w:rsidR="001C6663" w:rsidRPr="007B02AA" w:rsidRDefault="001C6663" w:rsidP="00595520"/>
    <w:sectPr w:rsidR="001C6663" w:rsidRPr="007B02AA" w:rsidSect="007B02AA">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5625" w14:textId="77777777" w:rsidR="00C13406" w:rsidRDefault="00C13406"/>
  </w:endnote>
  <w:endnote w:type="continuationSeparator" w:id="0">
    <w:p w14:paraId="7B641F8E" w14:textId="77777777" w:rsidR="00C13406" w:rsidRDefault="00C13406"/>
  </w:endnote>
  <w:endnote w:type="continuationNotice" w:id="1">
    <w:p w14:paraId="7A8E5A5D" w14:textId="77777777" w:rsidR="00C13406" w:rsidRDefault="00C13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AFB" w14:textId="7777777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78FA" w14:textId="77777777"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344B" w14:textId="77777777" w:rsidR="00C13406" w:rsidRPr="000B175B" w:rsidRDefault="00C13406" w:rsidP="000B175B">
      <w:pPr>
        <w:tabs>
          <w:tab w:val="right" w:pos="2155"/>
        </w:tabs>
        <w:spacing w:after="80"/>
        <w:ind w:left="680"/>
        <w:rPr>
          <w:u w:val="single"/>
        </w:rPr>
      </w:pPr>
      <w:r>
        <w:rPr>
          <w:u w:val="single"/>
        </w:rPr>
        <w:tab/>
      </w:r>
    </w:p>
  </w:footnote>
  <w:footnote w:type="continuationSeparator" w:id="0">
    <w:p w14:paraId="73F5C6EA" w14:textId="77777777" w:rsidR="00C13406" w:rsidRPr="00FC68B7" w:rsidRDefault="00C13406" w:rsidP="00FC68B7">
      <w:pPr>
        <w:tabs>
          <w:tab w:val="left" w:pos="2155"/>
        </w:tabs>
        <w:spacing w:after="80"/>
        <w:ind w:left="680"/>
        <w:rPr>
          <w:u w:val="single"/>
        </w:rPr>
      </w:pPr>
      <w:r>
        <w:rPr>
          <w:u w:val="single"/>
        </w:rPr>
        <w:tab/>
      </w:r>
    </w:p>
  </w:footnote>
  <w:footnote w:type="continuationNotice" w:id="1">
    <w:p w14:paraId="5609BA04" w14:textId="77777777" w:rsidR="00C13406" w:rsidRDefault="00C13406"/>
  </w:footnote>
  <w:footnote w:id="2">
    <w:p w14:paraId="24344AE6" w14:textId="29059435" w:rsidR="00594AF4" w:rsidRPr="002F6AD8" w:rsidRDefault="00594AF4">
      <w:pPr>
        <w:pStyle w:val="FootnoteText"/>
      </w:pPr>
      <w:r>
        <w:rPr>
          <w:rStyle w:val="FootnoteReference"/>
        </w:rPr>
        <w:t>*</w:t>
      </w:r>
      <w:r>
        <w:t xml:space="preserve"> </w:t>
      </w:r>
      <w:r w:rsidR="00DE29F8" w:rsidRPr="002F6AD8">
        <w:t>All document symbols starting with GRPE-</w:t>
      </w:r>
      <w:r w:rsidR="003B4FC4">
        <w:t>9</w:t>
      </w:r>
      <w:r w:rsidR="00283C6F">
        <w:t>0</w:t>
      </w:r>
      <w:r w:rsidR="00DE29F8" w:rsidRPr="002F6AD8">
        <w:t>-XX are informal documents for this session of GRPE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61B4" w14:textId="11E92B0E" w:rsidR="007B02AA" w:rsidRPr="00D43B73" w:rsidRDefault="00D43B73">
    <w:pPr>
      <w:pStyle w:val="Header"/>
      <w:rPr>
        <w:lang w:val="fr-FR"/>
      </w:rPr>
    </w:pPr>
    <w:r>
      <w:rPr>
        <w:lang w:val="fr-FR"/>
      </w:rPr>
      <w:t>GRPE-</w:t>
    </w:r>
    <w:r w:rsidR="004C0C8E">
      <w:rPr>
        <w:lang w:val="fr-FR"/>
      </w:rPr>
      <w:t>8</w:t>
    </w:r>
    <w:r w:rsidR="00682E27">
      <w:rPr>
        <w:lang w:val="fr-FR"/>
      </w:rPr>
      <w:t>9</w:t>
    </w:r>
    <w:r w:rsidR="004C0C8E">
      <w:rPr>
        <w:lang w:val="fr-FR"/>
      </w:rPr>
      <w:t>-0</w:t>
    </w:r>
    <w:r w:rsidR="0005210E">
      <w:rPr>
        <w:lang w:val="fr-FR"/>
      </w:rPr>
      <w:t>1</w:t>
    </w:r>
    <w:r w:rsidR="005B0D7E">
      <w:rPr>
        <w:lang w:val="fr-FR"/>
      </w:rPr>
      <w:t>-Rev.</w:t>
    </w:r>
    <w:r w:rsidR="00735B04">
      <w:rPr>
        <w:lang w:val="fr-F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53BF" w14:textId="6EB5A14A" w:rsidR="007B02AA" w:rsidRPr="007B02AA" w:rsidRDefault="00AE2E08" w:rsidP="007B02AA">
    <w:pPr>
      <w:pStyle w:val="Header"/>
      <w:jc w:val="right"/>
    </w:pPr>
    <w:r w:rsidRPr="00AE2E08">
      <w:t>GRPE</w:t>
    </w:r>
    <w:r w:rsidR="004C0C8E">
      <w:t>-8</w:t>
    </w:r>
    <w:r w:rsidR="00682E27">
      <w:t>9</w:t>
    </w:r>
    <w:r w:rsidR="004C0C8E">
      <w:t>-0</w:t>
    </w:r>
    <w:r w:rsidR="0005210E">
      <w:t>1</w:t>
    </w:r>
    <w:r w:rsidR="005B0D7E">
      <w:t>-Rev.</w:t>
    </w:r>
    <w:r w:rsidR="00735B04">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792"/>
      <w:gridCol w:w="4847"/>
    </w:tblGrid>
    <w:tr w:rsidR="00AF707C" w:rsidRPr="00BD03B2" w14:paraId="39FBD5B2" w14:textId="77777777" w:rsidTr="00681E80">
      <w:tc>
        <w:tcPr>
          <w:tcW w:w="4927" w:type="dxa"/>
          <w:tcBorders>
            <w:top w:val="nil"/>
            <w:left w:val="nil"/>
            <w:bottom w:val="nil"/>
            <w:right w:val="nil"/>
          </w:tcBorders>
        </w:tcPr>
        <w:p w14:paraId="3B14683E" w14:textId="77777777" w:rsidR="00AF707C" w:rsidRPr="00BD03B2" w:rsidRDefault="00AF707C" w:rsidP="00AF707C">
          <w:pPr>
            <w:pStyle w:val="Header"/>
            <w:pBdr>
              <w:bottom w:val="none" w:sz="0" w:space="0" w:color="auto"/>
            </w:pBdr>
            <w:rPr>
              <w:b w:val="0"/>
              <w:lang w:val="fr-CH"/>
            </w:rPr>
          </w:pPr>
          <w:r w:rsidRPr="00BD03B2">
            <w:rPr>
              <w:b w:val="0"/>
              <w:lang w:val="fr-CH"/>
            </w:rPr>
            <w:t>Note by the secretariat</w:t>
          </w:r>
        </w:p>
      </w:tc>
      <w:tc>
        <w:tcPr>
          <w:tcW w:w="4928" w:type="dxa"/>
          <w:tcBorders>
            <w:top w:val="nil"/>
            <w:left w:val="nil"/>
            <w:bottom w:val="nil"/>
            <w:right w:val="nil"/>
          </w:tcBorders>
        </w:tcPr>
        <w:p w14:paraId="18EFF3DC" w14:textId="25E74D74" w:rsidR="00AF707C" w:rsidRPr="00ED5511" w:rsidRDefault="00AF707C" w:rsidP="00AF707C">
          <w:pPr>
            <w:pStyle w:val="Header"/>
            <w:pBdr>
              <w:bottom w:val="none" w:sz="0" w:space="0" w:color="auto"/>
            </w:pBdr>
            <w:ind w:left="1691"/>
            <w:rPr>
              <w:lang w:val="fr-CH"/>
            </w:rPr>
          </w:pPr>
          <w:r w:rsidRPr="00ED5511">
            <w:rPr>
              <w:b w:val="0"/>
              <w:u w:val="single"/>
              <w:lang w:val="fr-CH"/>
            </w:rPr>
            <w:t>Informal document</w:t>
          </w:r>
          <w:r w:rsidRPr="00ED5511">
            <w:rPr>
              <w:b w:val="0"/>
              <w:lang w:val="fr-CH"/>
            </w:rPr>
            <w:t xml:space="preserve"> </w:t>
          </w:r>
          <w:r w:rsidRPr="00ED5511">
            <w:rPr>
              <w:lang w:val="fr-CH"/>
            </w:rPr>
            <w:t>GRPE-</w:t>
          </w:r>
          <w:r w:rsidR="00676CD0">
            <w:rPr>
              <w:lang w:val="fr-CH"/>
            </w:rPr>
            <w:t>9</w:t>
          </w:r>
          <w:r w:rsidR="00BB6E85">
            <w:rPr>
              <w:lang w:val="fr-CH"/>
            </w:rPr>
            <w:t>0</w:t>
          </w:r>
          <w:r w:rsidRPr="00ED5511">
            <w:rPr>
              <w:lang w:val="fr-CH"/>
            </w:rPr>
            <w:t>-0</w:t>
          </w:r>
          <w:r w:rsidR="00625203">
            <w:rPr>
              <w:lang w:val="fr-CH"/>
            </w:rPr>
            <w:t>1</w:t>
          </w:r>
          <w:r w:rsidR="00D86279">
            <w:rPr>
              <w:lang w:val="fr-CH"/>
            </w:rPr>
            <w:t>-Rev.</w:t>
          </w:r>
          <w:r w:rsidR="00735B04">
            <w:rPr>
              <w:lang w:val="fr-CH"/>
            </w:rPr>
            <w:t>2</w:t>
          </w:r>
        </w:p>
        <w:p w14:paraId="48B68370" w14:textId="71B572AA" w:rsidR="00625203" w:rsidRPr="00625203" w:rsidRDefault="00676CD0" w:rsidP="00625203">
          <w:pPr>
            <w:pStyle w:val="Header"/>
            <w:pBdr>
              <w:bottom w:val="none" w:sz="0" w:space="0" w:color="auto"/>
            </w:pBdr>
            <w:ind w:left="1691"/>
            <w:rPr>
              <w:b w:val="0"/>
              <w:lang w:val="fr-CH"/>
            </w:rPr>
          </w:pPr>
          <w:r>
            <w:rPr>
              <w:b w:val="0"/>
              <w:lang w:val="fr-CH"/>
            </w:rPr>
            <w:t>9</w:t>
          </w:r>
          <w:r w:rsidR="00BB6E85">
            <w:rPr>
              <w:b w:val="0"/>
              <w:lang w:val="fr-CH"/>
            </w:rPr>
            <w:t>0</w:t>
          </w:r>
          <w:r w:rsidR="00625203" w:rsidRPr="00625203">
            <w:rPr>
              <w:b w:val="0"/>
              <w:lang w:val="fr-CH"/>
            </w:rPr>
            <w:t xml:space="preserve">th GRPE, </w:t>
          </w:r>
          <w:r w:rsidR="00BB6E85">
            <w:rPr>
              <w:b w:val="0"/>
              <w:lang w:val="fr-CH"/>
            </w:rPr>
            <w:t>1</w:t>
          </w:r>
          <w:r w:rsidR="00625203" w:rsidRPr="00625203">
            <w:rPr>
              <w:b w:val="0"/>
              <w:lang w:val="fr-CH"/>
            </w:rPr>
            <w:t xml:space="preserve">0 - </w:t>
          </w:r>
          <w:r w:rsidR="00BB6E85">
            <w:rPr>
              <w:b w:val="0"/>
              <w:lang w:val="fr-CH"/>
            </w:rPr>
            <w:t>1</w:t>
          </w:r>
          <w:r w:rsidR="00625203" w:rsidRPr="00625203">
            <w:rPr>
              <w:b w:val="0"/>
              <w:lang w:val="fr-CH"/>
            </w:rPr>
            <w:t>2 J</w:t>
          </w:r>
          <w:r w:rsidR="00BB6E85">
            <w:rPr>
              <w:b w:val="0"/>
              <w:lang w:val="fr-CH"/>
            </w:rPr>
            <w:t>anuary</w:t>
          </w:r>
          <w:r w:rsidR="00625203" w:rsidRPr="00625203">
            <w:rPr>
              <w:b w:val="0"/>
              <w:lang w:val="fr-CH"/>
            </w:rPr>
            <w:t xml:space="preserve"> 202</w:t>
          </w:r>
          <w:r>
            <w:rPr>
              <w:b w:val="0"/>
              <w:lang w:val="fr-CH"/>
            </w:rPr>
            <w:t>3</w:t>
          </w:r>
        </w:p>
        <w:p w14:paraId="499A27F6" w14:textId="1CDD4452" w:rsidR="00AF707C" w:rsidRPr="00BD03B2" w:rsidRDefault="00625203" w:rsidP="00625203">
          <w:pPr>
            <w:pStyle w:val="Header"/>
            <w:pBdr>
              <w:bottom w:val="none" w:sz="0" w:space="0" w:color="auto"/>
            </w:pBdr>
            <w:ind w:left="1691"/>
            <w:rPr>
              <w:b w:val="0"/>
            </w:rPr>
          </w:pPr>
          <w:r w:rsidRPr="00625203">
            <w:rPr>
              <w:b w:val="0"/>
              <w:lang w:val="fr-CH"/>
            </w:rPr>
            <w:t>Agenda item 1</w:t>
          </w:r>
        </w:p>
      </w:tc>
    </w:tr>
  </w:tbl>
  <w:p w14:paraId="0D41D287" w14:textId="77777777" w:rsidR="00AF707C" w:rsidRPr="00BD03B2" w:rsidRDefault="00AF707C" w:rsidP="00AF707C">
    <w:pPr>
      <w:pStyle w:val="Header"/>
      <w:pBdr>
        <w:bottom w:val="single" w:sz="4" w:space="1"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58646298">
    <w:abstractNumId w:val="1"/>
  </w:num>
  <w:num w:numId="2" w16cid:durableId="2016153144">
    <w:abstractNumId w:val="0"/>
  </w:num>
  <w:num w:numId="3" w16cid:durableId="955796688">
    <w:abstractNumId w:val="2"/>
  </w:num>
  <w:num w:numId="4" w16cid:durableId="244532321">
    <w:abstractNumId w:val="3"/>
  </w:num>
  <w:num w:numId="5" w16cid:durableId="1393504919">
    <w:abstractNumId w:val="8"/>
  </w:num>
  <w:num w:numId="6" w16cid:durableId="1437947036">
    <w:abstractNumId w:val="9"/>
  </w:num>
  <w:num w:numId="7" w16cid:durableId="1074545437">
    <w:abstractNumId w:val="7"/>
  </w:num>
  <w:num w:numId="8" w16cid:durableId="1290089428">
    <w:abstractNumId w:val="6"/>
  </w:num>
  <w:num w:numId="9" w16cid:durableId="597831628">
    <w:abstractNumId w:val="5"/>
  </w:num>
  <w:num w:numId="10" w16cid:durableId="95756042">
    <w:abstractNumId w:val="4"/>
  </w:num>
  <w:num w:numId="11" w16cid:durableId="867138433">
    <w:abstractNumId w:val="15"/>
  </w:num>
  <w:num w:numId="12" w16cid:durableId="1527479641">
    <w:abstractNumId w:val="14"/>
  </w:num>
  <w:num w:numId="13" w16cid:durableId="2132476272">
    <w:abstractNumId w:val="10"/>
  </w:num>
  <w:num w:numId="14" w16cid:durableId="1807048688">
    <w:abstractNumId w:val="12"/>
  </w:num>
  <w:num w:numId="15" w16cid:durableId="751587732">
    <w:abstractNumId w:val="16"/>
  </w:num>
  <w:num w:numId="16" w16cid:durableId="1773822312">
    <w:abstractNumId w:val="13"/>
  </w:num>
  <w:num w:numId="17" w16cid:durableId="804349917">
    <w:abstractNumId w:val="17"/>
  </w:num>
  <w:num w:numId="18" w16cid:durableId="1015962640">
    <w:abstractNumId w:val="18"/>
  </w:num>
  <w:num w:numId="19" w16cid:durableId="131506507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1ABB"/>
    <w:rsid w:val="00001D85"/>
    <w:rsid w:val="00002A7D"/>
    <w:rsid w:val="00002DDD"/>
    <w:rsid w:val="00003358"/>
    <w:rsid w:val="000038A8"/>
    <w:rsid w:val="00004A17"/>
    <w:rsid w:val="00005903"/>
    <w:rsid w:val="0000592E"/>
    <w:rsid w:val="00005DF3"/>
    <w:rsid w:val="00006790"/>
    <w:rsid w:val="000155C4"/>
    <w:rsid w:val="000245E4"/>
    <w:rsid w:val="00026EC9"/>
    <w:rsid w:val="00026ED3"/>
    <w:rsid w:val="0002727F"/>
    <w:rsid w:val="00027624"/>
    <w:rsid w:val="00030A64"/>
    <w:rsid w:val="000327D1"/>
    <w:rsid w:val="00032857"/>
    <w:rsid w:val="00034B73"/>
    <w:rsid w:val="00046008"/>
    <w:rsid w:val="00050632"/>
    <w:rsid w:val="00050F6B"/>
    <w:rsid w:val="0005210E"/>
    <w:rsid w:val="000530ED"/>
    <w:rsid w:val="00053223"/>
    <w:rsid w:val="00053ECB"/>
    <w:rsid w:val="00054973"/>
    <w:rsid w:val="00056D66"/>
    <w:rsid w:val="000678CD"/>
    <w:rsid w:val="00071E60"/>
    <w:rsid w:val="00072775"/>
    <w:rsid w:val="00072C8C"/>
    <w:rsid w:val="0007351B"/>
    <w:rsid w:val="00081CE0"/>
    <w:rsid w:val="00084D30"/>
    <w:rsid w:val="000879B8"/>
    <w:rsid w:val="00090320"/>
    <w:rsid w:val="000931C0"/>
    <w:rsid w:val="00097003"/>
    <w:rsid w:val="000A1037"/>
    <w:rsid w:val="000A2E09"/>
    <w:rsid w:val="000B1416"/>
    <w:rsid w:val="000B175B"/>
    <w:rsid w:val="000B3A0F"/>
    <w:rsid w:val="000C07D0"/>
    <w:rsid w:val="000C0BE3"/>
    <w:rsid w:val="000C282A"/>
    <w:rsid w:val="000C307F"/>
    <w:rsid w:val="000D5096"/>
    <w:rsid w:val="000E0415"/>
    <w:rsid w:val="000E0B97"/>
    <w:rsid w:val="000E189A"/>
    <w:rsid w:val="000E4D78"/>
    <w:rsid w:val="000F3B18"/>
    <w:rsid w:val="000F7715"/>
    <w:rsid w:val="0010185E"/>
    <w:rsid w:val="00102A17"/>
    <w:rsid w:val="00105E0B"/>
    <w:rsid w:val="00106574"/>
    <w:rsid w:val="001107D7"/>
    <w:rsid w:val="00114E69"/>
    <w:rsid w:val="0011662F"/>
    <w:rsid w:val="001219B9"/>
    <w:rsid w:val="00121F0C"/>
    <w:rsid w:val="00122E17"/>
    <w:rsid w:val="00125C64"/>
    <w:rsid w:val="00125E9E"/>
    <w:rsid w:val="00132357"/>
    <w:rsid w:val="00132553"/>
    <w:rsid w:val="001332CD"/>
    <w:rsid w:val="00144137"/>
    <w:rsid w:val="00150A89"/>
    <w:rsid w:val="00154059"/>
    <w:rsid w:val="00155F92"/>
    <w:rsid w:val="00156B99"/>
    <w:rsid w:val="0015725A"/>
    <w:rsid w:val="00157558"/>
    <w:rsid w:val="00160173"/>
    <w:rsid w:val="00166124"/>
    <w:rsid w:val="001713C6"/>
    <w:rsid w:val="0017381E"/>
    <w:rsid w:val="00176E7E"/>
    <w:rsid w:val="001800BE"/>
    <w:rsid w:val="0018182D"/>
    <w:rsid w:val="00184DDA"/>
    <w:rsid w:val="001900CD"/>
    <w:rsid w:val="00195E1F"/>
    <w:rsid w:val="001A0452"/>
    <w:rsid w:val="001A69E5"/>
    <w:rsid w:val="001B0C16"/>
    <w:rsid w:val="001B2FC1"/>
    <w:rsid w:val="001B4B04"/>
    <w:rsid w:val="001B5031"/>
    <w:rsid w:val="001B521F"/>
    <w:rsid w:val="001B5875"/>
    <w:rsid w:val="001C4B9C"/>
    <w:rsid w:val="001C5F5E"/>
    <w:rsid w:val="001C6663"/>
    <w:rsid w:val="001C7895"/>
    <w:rsid w:val="001D1614"/>
    <w:rsid w:val="001D2670"/>
    <w:rsid w:val="001D26DF"/>
    <w:rsid w:val="001D296E"/>
    <w:rsid w:val="001D3312"/>
    <w:rsid w:val="001D34E4"/>
    <w:rsid w:val="001D712D"/>
    <w:rsid w:val="001E1D5F"/>
    <w:rsid w:val="001E6FDD"/>
    <w:rsid w:val="001F01C5"/>
    <w:rsid w:val="001F1599"/>
    <w:rsid w:val="001F19C4"/>
    <w:rsid w:val="001F5675"/>
    <w:rsid w:val="00201CB5"/>
    <w:rsid w:val="00202F31"/>
    <w:rsid w:val="002043F0"/>
    <w:rsid w:val="00205252"/>
    <w:rsid w:val="00207FE1"/>
    <w:rsid w:val="002100DE"/>
    <w:rsid w:val="00210AD3"/>
    <w:rsid w:val="00211E0B"/>
    <w:rsid w:val="00217250"/>
    <w:rsid w:val="00224111"/>
    <w:rsid w:val="00224BAA"/>
    <w:rsid w:val="00224C45"/>
    <w:rsid w:val="00232575"/>
    <w:rsid w:val="00240F11"/>
    <w:rsid w:val="00246D43"/>
    <w:rsid w:val="00247258"/>
    <w:rsid w:val="0025163B"/>
    <w:rsid w:val="00252630"/>
    <w:rsid w:val="00254E7F"/>
    <w:rsid w:val="00257CAC"/>
    <w:rsid w:val="0027237A"/>
    <w:rsid w:val="00275049"/>
    <w:rsid w:val="00277605"/>
    <w:rsid w:val="00280766"/>
    <w:rsid w:val="00283C6F"/>
    <w:rsid w:val="00293B38"/>
    <w:rsid w:val="00296CA9"/>
    <w:rsid w:val="002974E9"/>
    <w:rsid w:val="002A306B"/>
    <w:rsid w:val="002A7F94"/>
    <w:rsid w:val="002B109A"/>
    <w:rsid w:val="002B11BE"/>
    <w:rsid w:val="002C16BE"/>
    <w:rsid w:val="002C3572"/>
    <w:rsid w:val="002C6D45"/>
    <w:rsid w:val="002D1C04"/>
    <w:rsid w:val="002D5057"/>
    <w:rsid w:val="002D546D"/>
    <w:rsid w:val="002D6D95"/>
    <w:rsid w:val="002D6E53"/>
    <w:rsid w:val="002E1756"/>
    <w:rsid w:val="002E6BD6"/>
    <w:rsid w:val="002F046D"/>
    <w:rsid w:val="002F3023"/>
    <w:rsid w:val="002F6AD8"/>
    <w:rsid w:val="00301764"/>
    <w:rsid w:val="0030217D"/>
    <w:rsid w:val="00302AA7"/>
    <w:rsid w:val="00302EF2"/>
    <w:rsid w:val="00304DC6"/>
    <w:rsid w:val="00305B20"/>
    <w:rsid w:val="00307AF8"/>
    <w:rsid w:val="00307EF0"/>
    <w:rsid w:val="003143C1"/>
    <w:rsid w:val="003144C6"/>
    <w:rsid w:val="00314E84"/>
    <w:rsid w:val="003176DB"/>
    <w:rsid w:val="003229D8"/>
    <w:rsid w:val="00336C97"/>
    <w:rsid w:val="00337F88"/>
    <w:rsid w:val="003416C0"/>
    <w:rsid w:val="0034205E"/>
    <w:rsid w:val="00342432"/>
    <w:rsid w:val="003438EE"/>
    <w:rsid w:val="003462B9"/>
    <w:rsid w:val="00347F83"/>
    <w:rsid w:val="00350B05"/>
    <w:rsid w:val="0035223F"/>
    <w:rsid w:val="00352673"/>
    <w:rsid w:val="003529F6"/>
    <w:rsid w:val="00352D4B"/>
    <w:rsid w:val="003555AE"/>
    <w:rsid w:val="0035638C"/>
    <w:rsid w:val="00365ABF"/>
    <w:rsid w:val="00372097"/>
    <w:rsid w:val="00372861"/>
    <w:rsid w:val="00376F88"/>
    <w:rsid w:val="00384846"/>
    <w:rsid w:val="00392EAE"/>
    <w:rsid w:val="00397BF2"/>
    <w:rsid w:val="00397C1C"/>
    <w:rsid w:val="003A1C27"/>
    <w:rsid w:val="003A46BB"/>
    <w:rsid w:val="003A4EC7"/>
    <w:rsid w:val="003A7295"/>
    <w:rsid w:val="003B1F60"/>
    <w:rsid w:val="003B4FC4"/>
    <w:rsid w:val="003B78AC"/>
    <w:rsid w:val="003C0CE5"/>
    <w:rsid w:val="003C10FE"/>
    <w:rsid w:val="003C2688"/>
    <w:rsid w:val="003C2CC4"/>
    <w:rsid w:val="003D20AD"/>
    <w:rsid w:val="003D3518"/>
    <w:rsid w:val="003D415F"/>
    <w:rsid w:val="003D4B23"/>
    <w:rsid w:val="003D6821"/>
    <w:rsid w:val="003E09C5"/>
    <w:rsid w:val="003E278A"/>
    <w:rsid w:val="003E54CD"/>
    <w:rsid w:val="003E702A"/>
    <w:rsid w:val="003F6816"/>
    <w:rsid w:val="00410DA7"/>
    <w:rsid w:val="00411DD3"/>
    <w:rsid w:val="00412626"/>
    <w:rsid w:val="00413520"/>
    <w:rsid w:val="004171CB"/>
    <w:rsid w:val="00423C31"/>
    <w:rsid w:val="004325CB"/>
    <w:rsid w:val="00434AFD"/>
    <w:rsid w:val="00440A07"/>
    <w:rsid w:val="00440AD9"/>
    <w:rsid w:val="00451942"/>
    <w:rsid w:val="00461FDC"/>
    <w:rsid w:val="004625E0"/>
    <w:rsid w:val="00462880"/>
    <w:rsid w:val="00462983"/>
    <w:rsid w:val="00473B43"/>
    <w:rsid w:val="0047579A"/>
    <w:rsid w:val="00476F24"/>
    <w:rsid w:val="0048418D"/>
    <w:rsid w:val="00487969"/>
    <w:rsid w:val="0049347C"/>
    <w:rsid w:val="004942E9"/>
    <w:rsid w:val="004974DF"/>
    <w:rsid w:val="004A0507"/>
    <w:rsid w:val="004A08AB"/>
    <w:rsid w:val="004A5D33"/>
    <w:rsid w:val="004C0C8E"/>
    <w:rsid w:val="004C1702"/>
    <w:rsid w:val="004C55B0"/>
    <w:rsid w:val="004D0E07"/>
    <w:rsid w:val="004E0202"/>
    <w:rsid w:val="004E29C9"/>
    <w:rsid w:val="004F0C8D"/>
    <w:rsid w:val="004F0CCA"/>
    <w:rsid w:val="004F1221"/>
    <w:rsid w:val="004F6BA0"/>
    <w:rsid w:val="00503767"/>
    <w:rsid w:val="00503BEA"/>
    <w:rsid w:val="00525EF1"/>
    <w:rsid w:val="005276EC"/>
    <w:rsid w:val="00530C5D"/>
    <w:rsid w:val="00533616"/>
    <w:rsid w:val="005338FA"/>
    <w:rsid w:val="005344AD"/>
    <w:rsid w:val="00535ABA"/>
    <w:rsid w:val="0053768B"/>
    <w:rsid w:val="00541487"/>
    <w:rsid w:val="005420F2"/>
    <w:rsid w:val="0054285C"/>
    <w:rsid w:val="005452D1"/>
    <w:rsid w:val="005471D5"/>
    <w:rsid w:val="0055017C"/>
    <w:rsid w:val="00552AAF"/>
    <w:rsid w:val="005570B5"/>
    <w:rsid w:val="00557798"/>
    <w:rsid w:val="00561E0F"/>
    <w:rsid w:val="00564C38"/>
    <w:rsid w:val="00567893"/>
    <w:rsid w:val="00570AF5"/>
    <w:rsid w:val="00571739"/>
    <w:rsid w:val="005768E5"/>
    <w:rsid w:val="00577836"/>
    <w:rsid w:val="0058364D"/>
    <w:rsid w:val="00584173"/>
    <w:rsid w:val="00592097"/>
    <w:rsid w:val="00594AF4"/>
    <w:rsid w:val="00594DE0"/>
    <w:rsid w:val="00595520"/>
    <w:rsid w:val="00595758"/>
    <w:rsid w:val="005973F6"/>
    <w:rsid w:val="005977F0"/>
    <w:rsid w:val="005A44B9"/>
    <w:rsid w:val="005B068F"/>
    <w:rsid w:val="005B0D7E"/>
    <w:rsid w:val="005B1BA0"/>
    <w:rsid w:val="005B2969"/>
    <w:rsid w:val="005B3DB3"/>
    <w:rsid w:val="005B5D9D"/>
    <w:rsid w:val="005B67A1"/>
    <w:rsid w:val="005B6D50"/>
    <w:rsid w:val="005C0268"/>
    <w:rsid w:val="005C7E75"/>
    <w:rsid w:val="005D15CA"/>
    <w:rsid w:val="005D2F95"/>
    <w:rsid w:val="005D3EAD"/>
    <w:rsid w:val="005D63A6"/>
    <w:rsid w:val="005D7F2B"/>
    <w:rsid w:val="005E0E29"/>
    <w:rsid w:val="005E1EC2"/>
    <w:rsid w:val="005E2925"/>
    <w:rsid w:val="005E4EE9"/>
    <w:rsid w:val="005F08DF"/>
    <w:rsid w:val="005F3066"/>
    <w:rsid w:val="005F3E61"/>
    <w:rsid w:val="00601759"/>
    <w:rsid w:val="006044B6"/>
    <w:rsid w:val="00604DDD"/>
    <w:rsid w:val="00607FF0"/>
    <w:rsid w:val="006115CC"/>
    <w:rsid w:val="00611FC4"/>
    <w:rsid w:val="00613B6E"/>
    <w:rsid w:val="006176FB"/>
    <w:rsid w:val="0062013C"/>
    <w:rsid w:val="00625203"/>
    <w:rsid w:val="00630FCB"/>
    <w:rsid w:val="0063633B"/>
    <w:rsid w:val="00640B26"/>
    <w:rsid w:val="006430DE"/>
    <w:rsid w:val="006540CB"/>
    <w:rsid w:val="00656EE8"/>
    <w:rsid w:val="0065766B"/>
    <w:rsid w:val="00662CEF"/>
    <w:rsid w:val="00664096"/>
    <w:rsid w:val="0067400C"/>
    <w:rsid w:val="00676CD0"/>
    <w:rsid w:val="006770B2"/>
    <w:rsid w:val="00682E27"/>
    <w:rsid w:val="00683146"/>
    <w:rsid w:val="00686A48"/>
    <w:rsid w:val="0068763C"/>
    <w:rsid w:val="00687DB6"/>
    <w:rsid w:val="00690848"/>
    <w:rsid w:val="00691859"/>
    <w:rsid w:val="006940E1"/>
    <w:rsid w:val="00697B81"/>
    <w:rsid w:val="006A0484"/>
    <w:rsid w:val="006A04DA"/>
    <w:rsid w:val="006A2413"/>
    <w:rsid w:val="006A3C72"/>
    <w:rsid w:val="006A42B9"/>
    <w:rsid w:val="006A64FA"/>
    <w:rsid w:val="006A7392"/>
    <w:rsid w:val="006B03A1"/>
    <w:rsid w:val="006B0986"/>
    <w:rsid w:val="006B67D9"/>
    <w:rsid w:val="006C083C"/>
    <w:rsid w:val="006C5535"/>
    <w:rsid w:val="006D0589"/>
    <w:rsid w:val="006D3766"/>
    <w:rsid w:val="006D7E82"/>
    <w:rsid w:val="006E3C2A"/>
    <w:rsid w:val="006E564B"/>
    <w:rsid w:val="006E7154"/>
    <w:rsid w:val="006E7504"/>
    <w:rsid w:val="006F452A"/>
    <w:rsid w:val="007003CD"/>
    <w:rsid w:val="00702F43"/>
    <w:rsid w:val="0070701E"/>
    <w:rsid w:val="00710520"/>
    <w:rsid w:val="007155B7"/>
    <w:rsid w:val="00716668"/>
    <w:rsid w:val="00721976"/>
    <w:rsid w:val="0072515A"/>
    <w:rsid w:val="0072632A"/>
    <w:rsid w:val="0072749F"/>
    <w:rsid w:val="00727F26"/>
    <w:rsid w:val="0073588B"/>
    <w:rsid w:val="007358E8"/>
    <w:rsid w:val="00735B04"/>
    <w:rsid w:val="00736ECE"/>
    <w:rsid w:val="007370F1"/>
    <w:rsid w:val="00740E05"/>
    <w:rsid w:val="0074251C"/>
    <w:rsid w:val="00743729"/>
    <w:rsid w:val="007443F5"/>
    <w:rsid w:val="0074533B"/>
    <w:rsid w:val="00745EE0"/>
    <w:rsid w:val="007643BC"/>
    <w:rsid w:val="00765130"/>
    <w:rsid w:val="00767F4B"/>
    <w:rsid w:val="00770457"/>
    <w:rsid w:val="0077097A"/>
    <w:rsid w:val="00771371"/>
    <w:rsid w:val="00777390"/>
    <w:rsid w:val="00780C68"/>
    <w:rsid w:val="00781995"/>
    <w:rsid w:val="00787F8B"/>
    <w:rsid w:val="00790173"/>
    <w:rsid w:val="00791666"/>
    <w:rsid w:val="00792AD3"/>
    <w:rsid w:val="0079478A"/>
    <w:rsid w:val="007959FE"/>
    <w:rsid w:val="0079680C"/>
    <w:rsid w:val="007A0CF1"/>
    <w:rsid w:val="007A35BC"/>
    <w:rsid w:val="007B02AA"/>
    <w:rsid w:val="007B6BA5"/>
    <w:rsid w:val="007C3390"/>
    <w:rsid w:val="007C42D8"/>
    <w:rsid w:val="007C4F4B"/>
    <w:rsid w:val="007C72E2"/>
    <w:rsid w:val="007D1CF1"/>
    <w:rsid w:val="007D43AC"/>
    <w:rsid w:val="007D6D7C"/>
    <w:rsid w:val="007D6F65"/>
    <w:rsid w:val="007D7362"/>
    <w:rsid w:val="007E3F1C"/>
    <w:rsid w:val="007E5BAA"/>
    <w:rsid w:val="007F2FE1"/>
    <w:rsid w:val="007F5718"/>
    <w:rsid w:val="007F5CE2"/>
    <w:rsid w:val="007F6611"/>
    <w:rsid w:val="007F7FB2"/>
    <w:rsid w:val="00802B96"/>
    <w:rsid w:val="0080678E"/>
    <w:rsid w:val="00810BAC"/>
    <w:rsid w:val="00810C7A"/>
    <w:rsid w:val="008175E9"/>
    <w:rsid w:val="0082045C"/>
    <w:rsid w:val="008242D7"/>
    <w:rsid w:val="0082577B"/>
    <w:rsid w:val="00825CB5"/>
    <w:rsid w:val="008308DF"/>
    <w:rsid w:val="0083424C"/>
    <w:rsid w:val="008404E0"/>
    <w:rsid w:val="00840D8C"/>
    <w:rsid w:val="00840FD5"/>
    <w:rsid w:val="008425C0"/>
    <w:rsid w:val="00844066"/>
    <w:rsid w:val="00847749"/>
    <w:rsid w:val="00856C40"/>
    <w:rsid w:val="008617E7"/>
    <w:rsid w:val="00862879"/>
    <w:rsid w:val="00866893"/>
    <w:rsid w:val="00866F02"/>
    <w:rsid w:val="00867D18"/>
    <w:rsid w:val="0087008E"/>
    <w:rsid w:val="00871F9A"/>
    <w:rsid w:val="00871FD5"/>
    <w:rsid w:val="00877D27"/>
    <w:rsid w:val="008810D9"/>
    <w:rsid w:val="0088172E"/>
    <w:rsid w:val="00881EFA"/>
    <w:rsid w:val="008852E8"/>
    <w:rsid w:val="008858BC"/>
    <w:rsid w:val="0088696C"/>
    <w:rsid w:val="008879CB"/>
    <w:rsid w:val="008938A7"/>
    <w:rsid w:val="008960FB"/>
    <w:rsid w:val="008978A7"/>
    <w:rsid w:val="008979B1"/>
    <w:rsid w:val="008A4FBA"/>
    <w:rsid w:val="008A5F9A"/>
    <w:rsid w:val="008A6B25"/>
    <w:rsid w:val="008A6C4F"/>
    <w:rsid w:val="008B0702"/>
    <w:rsid w:val="008B18F2"/>
    <w:rsid w:val="008B25D3"/>
    <w:rsid w:val="008B389E"/>
    <w:rsid w:val="008B568B"/>
    <w:rsid w:val="008B58FB"/>
    <w:rsid w:val="008B69F5"/>
    <w:rsid w:val="008B7543"/>
    <w:rsid w:val="008B7B1A"/>
    <w:rsid w:val="008C3064"/>
    <w:rsid w:val="008C324F"/>
    <w:rsid w:val="008D045E"/>
    <w:rsid w:val="008D0B28"/>
    <w:rsid w:val="008D3F25"/>
    <w:rsid w:val="008D4D82"/>
    <w:rsid w:val="008D7D93"/>
    <w:rsid w:val="008E0E46"/>
    <w:rsid w:val="008E3D11"/>
    <w:rsid w:val="008E5823"/>
    <w:rsid w:val="008E7116"/>
    <w:rsid w:val="008E7ED9"/>
    <w:rsid w:val="008F143B"/>
    <w:rsid w:val="008F2373"/>
    <w:rsid w:val="008F3882"/>
    <w:rsid w:val="008F4B7C"/>
    <w:rsid w:val="008F6568"/>
    <w:rsid w:val="00900699"/>
    <w:rsid w:val="00902AD9"/>
    <w:rsid w:val="00904FBD"/>
    <w:rsid w:val="00911849"/>
    <w:rsid w:val="00916CF3"/>
    <w:rsid w:val="00917C70"/>
    <w:rsid w:val="00917FC8"/>
    <w:rsid w:val="00924299"/>
    <w:rsid w:val="00926E47"/>
    <w:rsid w:val="0093701E"/>
    <w:rsid w:val="00947162"/>
    <w:rsid w:val="009504DB"/>
    <w:rsid w:val="009522DA"/>
    <w:rsid w:val="009527C9"/>
    <w:rsid w:val="009536BC"/>
    <w:rsid w:val="0095544F"/>
    <w:rsid w:val="00956BEB"/>
    <w:rsid w:val="009610D0"/>
    <w:rsid w:val="00961954"/>
    <w:rsid w:val="0096375C"/>
    <w:rsid w:val="0096393E"/>
    <w:rsid w:val="009654C4"/>
    <w:rsid w:val="009662E6"/>
    <w:rsid w:val="0097095E"/>
    <w:rsid w:val="00982517"/>
    <w:rsid w:val="0098592B"/>
    <w:rsid w:val="00985FC4"/>
    <w:rsid w:val="00990766"/>
    <w:rsid w:val="00991261"/>
    <w:rsid w:val="009964C4"/>
    <w:rsid w:val="009A1311"/>
    <w:rsid w:val="009A5CA6"/>
    <w:rsid w:val="009A619B"/>
    <w:rsid w:val="009A7B81"/>
    <w:rsid w:val="009B1559"/>
    <w:rsid w:val="009B4093"/>
    <w:rsid w:val="009B7EB7"/>
    <w:rsid w:val="009C5641"/>
    <w:rsid w:val="009C5710"/>
    <w:rsid w:val="009C71EE"/>
    <w:rsid w:val="009D01C0"/>
    <w:rsid w:val="009D4A61"/>
    <w:rsid w:val="009D5A31"/>
    <w:rsid w:val="009D6A08"/>
    <w:rsid w:val="009E0A16"/>
    <w:rsid w:val="009E24CF"/>
    <w:rsid w:val="009E6CB7"/>
    <w:rsid w:val="009E7970"/>
    <w:rsid w:val="009F2EAC"/>
    <w:rsid w:val="009F57E3"/>
    <w:rsid w:val="009F6634"/>
    <w:rsid w:val="00A00E0C"/>
    <w:rsid w:val="00A03184"/>
    <w:rsid w:val="00A06568"/>
    <w:rsid w:val="00A10F4F"/>
    <w:rsid w:val="00A11067"/>
    <w:rsid w:val="00A15CAD"/>
    <w:rsid w:val="00A1704A"/>
    <w:rsid w:val="00A1730D"/>
    <w:rsid w:val="00A17D57"/>
    <w:rsid w:val="00A214E6"/>
    <w:rsid w:val="00A25005"/>
    <w:rsid w:val="00A27BF4"/>
    <w:rsid w:val="00A3018E"/>
    <w:rsid w:val="00A3073B"/>
    <w:rsid w:val="00A30B23"/>
    <w:rsid w:val="00A36AC2"/>
    <w:rsid w:val="00A4125A"/>
    <w:rsid w:val="00A41F89"/>
    <w:rsid w:val="00A4231D"/>
    <w:rsid w:val="00A425EB"/>
    <w:rsid w:val="00A428CB"/>
    <w:rsid w:val="00A469C0"/>
    <w:rsid w:val="00A535A9"/>
    <w:rsid w:val="00A55575"/>
    <w:rsid w:val="00A70DA2"/>
    <w:rsid w:val="00A72F22"/>
    <w:rsid w:val="00A733BC"/>
    <w:rsid w:val="00A748A6"/>
    <w:rsid w:val="00A76A69"/>
    <w:rsid w:val="00A8219A"/>
    <w:rsid w:val="00A82C74"/>
    <w:rsid w:val="00A84028"/>
    <w:rsid w:val="00A879A4"/>
    <w:rsid w:val="00A903B9"/>
    <w:rsid w:val="00AA0FF8"/>
    <w:rsid w:val="00AA7606"/>
    <w:rsid w:val="00AB22D9"/>
    <w:rsid w:val="00AB32A9"/>
    <w:rsid w:val="00AB4C03"/>
    <w:rsid w:val="00AC0537"/>
    <w:rsid w:val="00AC0F2C"/>
    <w:rsid w:val="00AC1094"/>
    <w:rsid w:val="00AC1BCE"/>
    <w:rsid w:val="00AC502A"/>
    <w:rsid w:val="00AD63A1"/>
    <w:rsid w:val="00AD6587"/>
    <w:rsid w:val="00AD77AE"/>
    <w:rsid w:val="00AE0577"/>
    <w:rsid w:val="00AE1217"/>
    <w:rsid w:val="00AE1E26"/>
    <w:rsid w:val="00AE2E08"/>
    <w:rsid w:val="00AF4A2B"/>
    <w:rsid w:val="00AF58C1"/>
    <w:rsid w:val="00AF69D2"/>
    <w:rsid w:val="00AF6B17"/>
    <w:rsid w:val="00AF707C"/>
    <w:rsid w:val="00AF7EC1"/>
    <w:rsid w:val="00B0085F"/>
    <w:rsid w:val="00B04A3F"/>
    <w:rsid w:val="00B04A86"/>
    <w:rsid w:val="00B06643"/>
    <w:rsid w:val="00B15055"/>
    <w:rsid w:val="00B17151"/>
    <w:rsid w:val="00B17F09"/>
    <w:rsid w:val="00B20551"/>
    <w:rsid w:val="00B30179"/>
    <w:rsid w:val="00B31E0B"/>
    <w:rsid w:val="00B33FC7"/>
    <w:rsid w:val="00B37B15"/>
    <w:rsid w:val="00B40370"/>
    <w:rsid w:val="00B4162A"/>
    <w:rsid w:val="00B435E8"/>
    <w:rsid w:val="00B45C02"/>
    <w:rsid w:val="00B54705"/>
    <w:rsid w:val="00B600C5"/>
    <w:rsid w:val="00B6446D"/>
    <w:rsid w:val="00B70B63"/>
    <w:rsid w:val="00B72A1E"/>
    <w:rsid w:val="00B770B6"/>
    <w:rsid w:val="00B81B22"/>
    <w:rsid w:val="00B81E12"/>
    <w:rsid w:val="00B90C4C"/>
    <w:rsid w:val="00B92AF2"/>
    <w:rsid w:val="00B946EE"/>
    <w:rsid w:val="00B94730"/>
    <w:rsid w:val="00B94E66"/>
    <w:rsid w:val="00BA3192"/>
    <w:rsid w:val="00BA339B"/>
    <w:rsid w:val="00BB23CC"/>
    <w:rsid w:val="00BB2668"/>
    <w:rsid w:val="00BB6E85"/>
    <w:rsid w:val="00BC1E7E"/>
    <w:rsid w:val="00BC25A8"/>
    <w:rsid w:val="00BC2F8D"/>
    <w:rsid w:val="00BC49DB"/>
    <w:rsid w:val="00BC5684"/>
    <w:rsid w:val="00BC5A00"/>
    <w:rsid w:val="00BC6504"/>
    <w:rsid w:val="00BC69D3"/>
    <w:rsid w:val="00BC74E9"/>
    <w:rsid w:val="00BE14BE"/>
    <w:rsid w:val="00BE36A9"/>
    <w:rsid w:val="00BE618E"/>
    <w:rsid w:val="00BE7BEC"/>
    <w:rsid w:val="00BF0A5A"/>
    <w:rsid w:val="00BF0E63"/>
    <w:rsid w:val="00BF12A3"/>
    <w:rsid w:val="00BF16D7"/>
    <w:rsid w:val="00BF2373"/>
    <w:rsid w:val="00BF279B"/>
    <w:rsid w:val="00BF29A9"/>
    <w:rsid w:val="00BF7C1F"/>
    <w:rsid w:val="00C00BA7"/>
    <w:rsid w:val="00C010CA"/>
    <w:rsid w:val="00C0439E"/>
    <w:rsid w:val="00C044E2"/>
    <w:rsid w:val="00C048CB"/>
    <w:rsid w:val="00C05BF1"/>
    <w:rsid w:val="00C066F3"/>
    <w:rsid w:val="00C12453"/>
    <w:rsid w:val="00C13406"/>
    <w:rsid w:val="00C246D5"/>
    <w:rsid w:val="00C2599B"/>
    <w:rsid w:val="00C27EED"/>
    <w:rsid w:val="00C321B6"/>
    <w:rsid w:val="00C3527E"/>
    <w:rsid w:val="00C416F9"/>
    <w:rsid w:val="00C44854"/>
    <w:rsid w:val="00C463DD"/>
    <w:rsid w:val="00C50715"/>
    <w:rsid w:val="00C5649F"/>
    <w:rsid w:val="00C573C0"/>
    <w:rsid w:val="00C640E0"/>
    <w:rsid w:val="00C67153"/>
    <w:rsid w:val="00C71AF1"/>
    <w:rsid w:val="00C73470"/>
    <w:rsid w:val="00C745C3"/>
    <w:rsid w:val="00C749AE"/>
    <w:rsid w:val="00C7577C"/>
    <w:rsid w:val="00C75F4B"/>
    <w:rsid w:val="00C769D6"/>
    <w:rsid w:val="00C93271"/>
    <w:rsid w:val="00C93D69"/>
    <w:rsid w:val="00C964E9"/>
    <w:rsid w:val="00C96D06"/>
    <w:rsid w:val="00C978F5"/>
    <w:rsid w:val="00C97E31"/>
    <w:rsid w:val="00CA1A93"/>
    <w:rsid w:val="00CA24A4"/>
    <w:rsid w:val="00CB348D"/>
    <w:rsid w:val="00CB368A"/>
    <w:rsid w:val="00CC2D5D"/>
    <w:rsid w:val="00CC7181"/>
    <w:rsid w:val="00CD0CC9"/>
    <w:rsid w:val="00CD46F5"/>
    <w:rsid w:val="00CD63F1"/>
    <w:rsid w:val="00CD66AD"/>
    <w:rsid w:val="00CE0EC2"/>
    <w:rsid w:val="00CE1172"/>
    <w:rsid w:val="00CE2046"/>
    <w:rsid w:val="00CE4A8F"/>
    <w:rsid w:val="00CF071D"/>
    <w:rsid w:val="00D0123D"/>
    <w:rsid w:val="00D03AD1"/>
    <w:rsid w:val="00D10E5E"/>
    <w:rsid w:val="00D10ED9"/>
    <w:rsid w:val="00D15B04"/>
    <w:rsid w:val="00D2031B"/>
    <w:rsid w:val="00D25FE2"/>
    <w:rsid w:val="00D26291"/>
    <w:rsid w:val="00D317C0"/>
    <w:rsid w:val="00D37DA9"/>
    <w:rsid w:val="00D406A7"/>
    <w:rsid w:val="00D43252"/>
    <w:rsid w:val="00D43B73"/>
    <w:rsid w:val="00D447F0"/>
    <w:rsid w:val="00D44816"/>
    <w:rsid w:val="00D44D86"/>
    <w:rsid w:val="00D50B7D"/>
    <w:rsid w:val="00D52012"/>
    <w:rsid w:val="00D5201B"/>
    <w:rsid w:val="00D52608"/>
    <w:rsid w:val="00D53C47"/>
    <w:rsid w:val="00D56287"/>
    <w:rsid w:val="00D56CC2"/>
    <w:rsid w:val="00D5736B"/>
    <w:rsid w:val="00D6116D"/>
    <w:rsid w:val="00D613BB"/>
    <w:rsid w:val="00D619A1"/>
    <w:rsid w:val="00D61B94"/>
    <w:rsid w:val="00D67BBD"/>
    <w:rsid w:val="00D704E5"/>
    <w:rsid w:val="00D70DFA"/>
    <w:rsid w:val="00D713D5"/>
    <w:rsid w:val="00D72090"/>
    <w:rsid w:val="00D72727"/>
    <w:rsid w:val="00D76A63"/>
    <w:rsid w:val="00D84962"/>
    <w:rsid w:val="00D85835"/>
    <w:rsid w:val="00D86279"/>
    <w:rsid w:val="00D86C13"/>
    <w:rsid w:val="00D9100C"/>
    <w:rsid w:val="00D91AD0"/>
    <w:rsid w:val="00D978C6"/>
    <w:rsid w:val="00DA0956"/>
    <w:rsid w:val="00DA357F"/>
    <w:rsid w:val="00DA3E12"/>
    <w:rsid w:val="00DA5BE7"/>
    <w:rsid w:val="00DB3070"/>
    <w:rsid w:val="00DB49B2"/>
    <w:rsid w:val="00DC18AD"/>
    <w:rsid w:val="00DD056E"/>
    <w:rsid w:val="00DD4D7A"/>
    <w:rsid w:val="00DE29F8"/>
    <w:rsid w:val="00DE5F5A"/>
    <w:rsid w:val="00DE6557"/>
    <w:rsid w:val="00DE6B5A"/>
    <w:rsid w:val="00DE7ED5"/>
    <w:rsid w:val="00DF4B7D"/>
    <w:rsid w:val="00DF6222"/>
    <w:rsid w:val="00DF7CAE"/>
    <w:rsid w:val="00E028A4"/>
    <w:rsid w:val="00E0348E"/>
    <w:rsid w:val="00E03E37"/>
    <w:rsid w:val="00E03E46"/>
    <w:rsid w:val="00E04282"/>
    <w:rsid w:val="00E13FD5"/>
    <w:rsid w:val="00E239C7"/>
    <w:rsid w:val="00E25316"/>
    <w:rsid w:val="00E279A8"/>
    <w:rsid w:val="00E30E77"/>
    <w:rsid w:val="00E31F41"/>
    <w:rsid w:val="00E32F34"/>
    <w:rsid w:val="00E34F47"/>
    <w:rsid w:val="00E361AB"/>
    <w:rsid w:val="00E423C0"/>
    <w:rsid w:val="00E51E02"/>
    <w:rsid w:val="00E54CA8"/>
    <w:rsid w:val="00E56A0E"/>
    <w:rsid w:val="00E6414C"/>
    <w:rsid w:val="00E7260F"/>
    <w:rsid w:val="00E72704"/>
    <w:rsid w:val="00E82A31"/>
    <w:rsid w:val="00E8702D"/>
    <w:rsid w:val="00E905F4"/>
    <w:rsid w:val="00E916A9"/>
    <w:rsid w:val="00E916DE"/>
    <w:rsid w:val="00E925AD"/>
    <w:rsid w:val="00E96630"/>
    <w:rsid w:val="00E97052"/>
    <w:rsid w:val="00EA0B29"/>
    <w:rsid w:val="00EB4CEE"/>
    <w:rsid w:val="00EB66D3"/>
    <w:rsid w:val="00EC2AD1"/>
    <w:rsid w:val="00EC661A"/>
    <w:rsid w:val="00ED18DC"/>
    <w:rsid w:val="00ED361B"/>
    <w:rsid w:val="00ED5511"/>
    <w:rsid w:val="00ED6201"/>
    <w:rsid w:val="00ED7094"/>
    <w:rsid w:val="00ED7A2A"/>
    <w:rsid w:val="00EE02CA"/>
    <w:rsid w:val="00EE21F8"/>
    <w:rsid w:val="00EE7DEC"/>
    <w:rsid w:val="00EF1562"/>
    <w:rsid w:val="00EF1D7F"/>
    <w:rsid w:val="00EF2359"/>
    <w:rsid w:val="00EF4654"/>
    <w:rsid w:val="00EF64FD"/>
    <w:rsid w:val="00F012BE"/>
    <w:rsid w:val="00F0137E"/>
    <w:rsid w:val="00F01A04"/>
    <w:rsid w:val="00F01F1B"/>
    <w:rsid w:val="00F03303"/>
    <w:rsid w:val="00F04379"/>
    <w:rsid w:val="00F04E44"/>
    <w:rsid w:val="00F21786"/>
    <w:rsid w:val="00F22ADA"/>
    <w:rsid w:val="00F25D06"/>
    <w:rsid w:val="00F30730"/>
    <w:rsid w:val="00F31048"/>
    <w:rsid w:val="00F31CFF"/>
    <w:rsid w:val="00F35F77"/>
    <w:rsid w:val="00F3742B"/>
    <w:rsid w:val="00F37AAC"/>
    <w:rsid w:val="00F37C66"/>
    <w:rsid w:val="00F41FDB"/>
    <w:rsid w:val="00F50597"/>
    <w:rsid w:val="00F56D63"/>
    <w:rsid w:val="00F609A9"/>
    <w:rsid w:val="00F62B2F"/>
    <w:rsid w:val="00F637EF"/>
    <w:rsid w:val="00F63B05"/>
    <w:rsid w:val="00F66B41"/>
    <w:rsid w:val="00F66FFD"/>
    <w:rsid w:val="00F72CFE"/>
    <w:rsid w:val="00F761F9"/>
    <w:rsid w:val="00F80C99"/>
    <w:rsid w:val="00F81998"/>
    <w:rsid w:val="00F81F72"/>
    <w:rsid w:val="00F867B2"/>
    <w:rsid w:val="00F867EC"/>
    <w:rsid w:val="00F90F5C"/>
    <w:rsid w:val="00F91B2B"/>
    <w:rsid w:val="00FA3D01"/>
    <w:rsid w:val="00FA4089"/>
    <w:rsid w:val="00FA4A6B"/>
    <w:rsid w:val="00FB5344"/>
    <w:rsid w:val="00FB534D"/>
    <w:rsid w:val="00FB7AB1"/>
    <w:rsid w:val="00FC03CD"/>
    <w:rsid w:val="00FC0646"/>
    <w:rsid w:val="00FC06F3"/>
    <w:rsid w:val="00FC68B7"/>
    <w:rsid w:val="00FD0EE5"/>
    <w:rsid w:val="00FD1D2B"/>
    <w:rsid w:val="00FD33EF"/>
    <w:rsid w:val="00FD4B5A"/>
    <w:rsid w:val="00FD4E01"/>
    <w:rsid w:val="00FE0B36"/>
    <w:rsid w:val="00FE203E"/>
    <w:rsid w:val="00FE33D9"/>
    <w:rsid w:val="00FE44EE"/>
    <w:rsid w:val="00FE6985"/>
    <w:rsid w:val="00FF4A17"/>
    <w:rsid w:val="00FF6FE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27E70"/>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06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character" w:styleId="UnresolvedMention">
    <w:name w:val="Unresolved Mention"/>
    <w:basedOn w:val="DefaultParagraphFont"/>
    <w:uiPriority w:val="99"/>
    <w:semiHidden/>
    <w:unhideWhenUsed/>
    <w:rsid w:val="00FD33EF"/>
    <w:rPr>
      <w:color w:val="605E5C"/>
      <w:shd w:val="clear" w:color="auto" w:fill="E1DFDD"/>
    </w:rPr>
  </w:style>
  <w:style w:type="character" w:customStyle="1" w:styleId="HeaderChar">
    <w:name w:val="Header Char"/>
    <w:aliases w:val="6_G Char"/>
    <w:link w:val="Header"/>
    <w:locked/>
    <w:rsid w:val="00AF707C"/>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5325">
      <w:bodyDiv w:val="1"/>
      <w:marLeft w:val="0"/>
      <w:marRight w:val="0"/>
      <w:marTop w:val="0"/>
      <w:marBottom w:val="0"/>
      <w:divBdr>
        <w:top w:val="none" w:sz="0" w:space="0" w:color="auto"/>
        <w:left w:val="none" w:sz="0" w:space="0" w:color="auto"/>
        <w:bottom w:val="none" w:sz="0" w:space="0" w:color="auto"/>
        <w:right w:val="none" w:sz="0" w:space="0" w:color="auto"/>
      </w:divBdr>
      <w:divsChild>
        <w:div w:id="812910222">
          <w:marLeft w:val="0"/>
          <w:marRight w:val="0"/>
          <w:marTop w:val="0"/>
          <w:marBottom w:val="0"/>
          <w:divBdr>
            <w:top w:val="none" w:sz="0" w:space="0" w:color="auto"/>
            <w:left w:val="none" w:sz="0" w:space="0" w:color="auto"/>
            <w:bottom w:val="none" w:sz="0" w:space="0" w:color="auto"/>
            <w:right w:val="none" w:sz="0" w:space="0" w:color="auto"/>
          </w:divBdr>
        </w:div>
        <w:div w:id="2000884947">
          <w:marLeft w:val="0"/>
          <w:marRight w:val="0"/>
          <w:marTop w:val="0"/>
          <w:marBottom w:val="0"/>
          <w:divBdr>
            <w:top w:val="none" w:sz="0" w:space="0" w:color="auto"/>
            <w:left w:val="none" w:sz="0" w:space="0" w:color="auto"/>
            <w:bottom w:val="none" w:sz="0" w:space="0" w:color="auto"/>
            <w:right w:val="none" w:sz="0" w:space="0" w:color="auto"/>
          </w:divBdr>
        </w:div>
        <w:div w:id="1751350672">
          <w:marLeft w:val="0"/>
          <w:marRight w:val="0"/>
          <w:marTop w:val="0"/>
          <w:marBottom w:val="0"/>
          <w:divBdr>
            <w:top w:val="none" w:sz="0" w:space="0" w:color="auto"/>
            <w:left w:val="none" w:sz="0" w:space="0" w:color="auto"/>
            <w:bottom w:val="none" w:sz="0" w:space="0" w:color="auto"/>
            <w:right w:val="none" w:sz="0" w:space="0" w:color="auto"/>
          </w:divBdr>
        </w:div>
        <w:div w:id="431442195">
          <w:marLeft w:val="0"/>
          <w:marRight w:val="0"/>
          <w:marTop w:val="0"/>
          <w:marBottom w:val="0"/>
          <w:divBdr>
            <w:top w:val="none" w:sz="0" w:space="0" w:color="auto"/>
            <w:left w:val="none" w:sz="0" w:space="0" w:color="auto"/>
            <w:bottom w:val="none" w:sz="0" w:space="0" w:color="auto"/>
            <w:right w:val="none" w:sz="0" w:space="0" w:color="auto"/>
          </w:divBdr>
        </w:div>
        <w:div w:id="1974361767">
          <w:marLeft w:val="0"/>
          <w:marRight w:val="0"/>
          <w:marTop w:val="0"/>
          <w:marBottom w:val="0"/>
          <w:divBdr>
            <w:top w:val="none" w:sz="0" w:space="0" w:color="auto"/>
            <w:left w:val="none" w:sz="0" w:space="0" w:color="auto"/>
            <w:bottom w:val="none" w:sz="0" w:space="0" w:color="auto"/>
            <w:right w:val="none" w:sz="0" w:space="0" w:color="auto"/>
          </w:divBdr>
        </w:div>
        <w:div w:id="1518419560">
          <w:marLeft w:val="0"/>
          <w:marRight w:val="0"/>
          <w:marTop w:val="0"/>
          <w:marBottom w:val="0"/>
          <w:divBdr>
            <w:top w:val="none" w:sz="0" w:space="0" w:color="auto"/>
            <w:left w:val="none" w:sz="0" w:space="0" w:color="auto"/>
            <w:bottom w:val="none" w:sz="0" w:space="0" w:color="auto"/>
            <w:right w:val="none" w:sz="0" w:space="0" w:color="auto"/>
          </w:divBdr>
        </w:div>
        <w:div w:id="1093353776">
          <w:marLeft w:val="0"/>
          <w:marRight w:val="0"/>
          <w:marTop w:val="0"/>
          <w:marBottom w:val="0"/>
          <w:divBdr>
            <w:top w:val="none" w:sz="0" w:space="0" w:color="auto"/>
            <w:left w:val="none" w:sz="0" w:space="0" w:color="auto"/>
            <w:bottom w:val="none" w:sz="0" w:space="0" w:color="auto"/>
            <w:right w:val="none" w:sz="0" w:space="0" w:color="auto"/>
          </w:divBdr>
        </w:div>
        <w:div w:id="14938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Benedicte Boudol</DisplayName>
        <AccountId>55</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C645A-DBF5-40B4-9058-DADCD4B4FFC2}">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9F9EC465-7C28-486D-9B5F-D7E661312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F3DF0-6080-4455-9974-009008752AA2}">
  <ds:schemaRefs>
    <ds:schemaRef ds:uri="http://schemas.microsoft.com/sharepoint/v3/contenttype/forms"/>
  </ds:schemaRefs>
</ds:datastoreItem>
</file>

<file path=customXml/itemProps4.xml><?xml version="1.0" encoding="utf-8"?>
<ds:datastoreItem xmlns:ds="http://schemas.openxmlformats.org/officeDocument/2006/customXml" ds:itemID="{BB913AEE-4775-4F1B-9AD1-ECDEF6FD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3</TotalTime>
  <Pages>6</Pages>
  <Words>1841</Words>
  <Characters>9687</Characters>
  <Application>Microsoft Office Word</Application>
  <DocSecurity>0</DocSecurity>
  <Lines>164</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ECE/TRANS/WP.29/GRPE/2021/1</vt:lpstr>
      <vt:lpstr/>
    </vt:vector>
  </TitlesOfParts>
  <Company>CSD</Company>
  <LinksUpToDate>false</LinksUpToDate>
  <CharactersWithSpaces>11473</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dc:title>
  <dc:creator>Admin</dc:creator>
  <cp:lastModifiedBy>Francois Cuenot</cp:lastModifiedBy>
  <cp:revision>8</cp:revision>
  <cp:lastPrinted>2019-10-30T13:13:00Z</cp:lastPrinted>
  <dcterms:created xsi:type="dcterms:W3CDTF">2024-01-08T17:28:00Z</dcterms:created>
  <dcterms:modified xsi:type="dcterms:W3CDTF">2024-01-09T20:29:00Z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3567000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