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639" w:type="dxa"/>
        <w:tblLayout w:type="fixed"/>
        <w:tblLook w:val="04A0" w:firstRow="1" w:lastRow="0" w:firstColumn="1" w:lastColumn="0" w:noHBand="0" w:noVBand="1"/>
      </w:tblPr>
      <w:tblGrid>
        <w:gridCol w:w="5830"/>
        <w:gridCol w:w="3809"/>
      </w:tblGrid>
      <w:tr w:rsidR="009B7E27" w:rsidRPr="00A76D95" w14:paraId="6D75DF62" w14:textId="77777777" w:rsidTr="00F174FE">
        <w:tc>
          <w:tcPr>
            <w:tcW w:w="5830" w:type="dxa"/>
            <w:vAlign w:val="center"/>
            <w:hideMark/>
          </w:tcPr>
          <w:p w14:paraId="3857EAD8" w14:textId="77777777" w:rsidR="009B7E27" w:rsidRPr="00A76D95" w:rsidRDefault="009B7E27" w:rsidP="00F174FE">
            <w:bookmarkStart w:id="0" w:name="_Toc367175739"/>
            <w:bookmarkStart w:id="1" w:name="_Toc367177722"/>
            <w:bookmarkStart w:id="2" w:name="_Toc432594536"/>
            <w:bookmarkStart w:id="3" w:name="_Toc440609088"/>
            <w:r w:rsidRPr="00A76D95">
              <w:t xml:space="preserve">Transmitted by the experts of </w:t>
            </w:r>
            <w:r w:rsidRPr="0007274C">
              <w:t>the European Tyre and Rim Technical Organisation</w:t>
            </w:r>
          </w:p>
        </w:tc>
        <w:tc>
          <w:tcPr>
            <w:tcW w:w="3809" w:type="dxa"/>
            <w:hideMark/>
          </w:tcPr>
          <w:p w14:paraId="1FD93763" w14:textId="2BBED9DE" w:rsidR="009B7E27" w:rsidRPr="00A76D95" w:rsidRDefault="009B7E27" w:rsidP="00F174FE">
            <w:pPr>
              <w:rPr>
                <w:b/>
              </w:rPr>
            </w:pPr>
            <w:r w:rsidRPr="00A76D95">
              <w:rPr>
                <w:u w:val="single"/>
              </w:rPr>
              <w:t>Informal document</w:t>
            </w:r>
            <w:r w:rsidRPr="00A76D95">
              <w:t xml:space="preserve"> </w:t>
            </w:r>
            <w:r w:rsidRPr="00A76D95">
              <w:rPr>
                <w:b/>
              </w:rPr>
              <w:t>GRBP-</w:t>
            </w:r>
            <w:r>
              <w:rPr>
                <w:b/>
              </w:rPr>
              <w:t>79</w:t>
            </w:r>
            <w:r w:rsidRPr="00A76D95">
              <w:rPr>
                <w:b/>
              </w:rPr>
              <w:t>-</w:t>
            </w:r>
            <w:r w:rsidR="00AE2933">
              <w:rPr>
                <w:b/>
              </w:rPr>
              <w:t>25</w:t>
            </w:r>
            <w:r w:rsidRPr="00A76D95">
              <w:rPr>
                <w:b/>
              </w:rPr>
              <w:t xml:space="preserve">   </w:t>
            </w:r>
          </w:p>
          <w:p w14:paraId="6B2E9F6A" w14:textId="77777777" w:rsidR="009B7E27" w:rsidRPr="00A76D95" w:rsidRDefault="009B7E27" w:rsidP="00F174FE">
            <w:r w:rsidRPr="00A76D95">
              <w:t>(7</w:t>
            </w:r>
            <w:r>
              <w:t>9</w:t>
            </w:r>
            <w:r w:rsidRPr="00A76D95">
              <w:t xml:space="preserve">th GRBP, </w:t>
            </w:r>
            <w:r>
              <w:rPr>
                <w:bCs/>
              </w:rPr>
              <w:t xml:space="preserve">6–9 February </w:t>
            </w:r>
            <w:r w:rsidRPr="00DC3460">
              <w:rPr>
                <w:bCs/>
              </w:rPr>
              <w:t>202</w:t>
            </w:r>
            <w:r>
              <w:rPr>
                <w:bCs/>
              </w:rPr>
              <w:t>4</w:t>
            </w:r>
          </w:p>
          <w:p w14:paraId="76A6862A" w14:textId="77777777" w:rsidR="009B7E27" w:rsidRPr="00A76D95" w:rsidRDefault="009B7E27" w:rsidP="00F174FE">
            <w:r w:rsidRPr="00A76D95">
              <w:t>agenda item</w:t>
            </w:r>
            <w:r>
              <w:t xml:space="preserve"> 7 (c)</w:t>
            </w:r>
            <w:r w:rsidRPr="00A76D95">
              <w:t>)</w:t>
            </w:r>
          </w:p>
        </w:tc>
      </w:tr>
    </w:tbl>
    <w:p w14:paraId="3265A6CD" w14:textId="77777777" w:rsidR="00CF752F" w:rsidRDefault="00CF752F" w:rsidP="00C7473E">
      <w:pPr>
        <w:pStyle w:val="HChG"/>
        <w:tabs>
          <w:tab w:val="clear" w:pos="851"/>
          <w:tab w:val="right" w:pos="0"/>
        </w:tabs>
        <w:spacing w:before="240" w:after="200"/>
        <w:ind w:left="0" w:firstLine="0"/>
      </w:pPr>
    </w:p>
    <w:p w14:paraId="66CE5310" w14:textId="77777777" w:rsidR="00CF752F" w:rsidRDefault="00CF752F" w:rsidP="00C7473E">
      <w:pPr>
        <w:pStyle w:val="HChG"/>
        <w:tabs>
          <w:tab w:val="clear" w:pos="851"/>
          <w:tab w:val="right" w:pos="0"/>
        </w:tabs>
        <w:spacing w:before="240" w:after="200"/>
        <w:ind w:left="0" w:firstLine="0"/>
      </w:pPr>
    </w:p>
    <w:p w14:paraId="7EF8441F" w14:textId="151FC963" w:rsidR="00CF752F" w:rsidRDefault="00CF752F" w:rsidP="00C7473E">
      <w:pPr>
        <w:widowControl w:val="0"/>
        <w:suppressAutoHyphens w:val="0"/>
        <w:autoSpaceDE w:val="0"/>
        <w:autoSpaceDN w:val="0"/>
        <w:spacing w:before="360" w:after="240" w:line="270" w:lineRule="exact"/>
        <w:ind w:right="1315"/>
        <w:rPr>
          <w:rFonts w:eastAsia="Courier New"/>
          <w:spacing w:val="-7"/>
          <w:w w:val="105"/>
        </w:rPr>
      </w:pPr>
      <w:bookmarkStart w:id="4" w:name="_Hlk157172440"/>
      <w:bookmarkEnd w:id="0"/>
      <w:bookmarkEnd w:id="1"/>
      <w:bookmarkEnd w:id="2"/>
      <w:bookmarkEnd w:id="3"/>
      <w:r>
        <w:rPr>
          <w:rFonts w:eastAsia="Courier New"/>
          <w:spacing w:val="-7"/>
          <w:w w:val="105"/>
        </w:rPr>
        <w:t xml:space="preserve">Consolidated version of UN Regulation No. 108 including the amendments proposed with document </w:t>
      </w:r>
      <w:r w:rsidRPr="00CF752F">
        <w:rPr>
          <w:rFonts w:eastAsia="Courier New"/>
          <w:spacing w:val="-7"/>
          <w:w w:val="105"/>
        </w:rPr>
        <w:t>ECE/TRANS/WP.29/GRBP/2024/13</w:t>
      </w:r>
      <w:r w:rsidR="00825E91">
        <w:rPr>
          <w:rFonts w:eastAsia="Courier New"/>
          <w:spacing w:val="-7"/>
          <w:w w:val="105"/>
        </w:rPr>
        <w:t xml:space="preserve"> </w:t>
      </w:r>
      <w:r>
        <w:rPr>
          <w:rFonts w:eastAsia="Courier New"/>
          <w:spacing w:val="-7"/>
          <w:w w:val="105"/>
        </w:rPr>
        <w:t>amended by GRBP-79-</w:t>
      </w:r>
      <w:r w:rsidR="00AE2933">
        <w:rPr>
          <w:rFonts w:eastAsia="Courier New"/>
          <w:spacing w:val="-7"/>
          <w:w w:val="105"/>
        </w:rPr>
        <w:t>24</w:t>
      </w:r>
      <w:r>
        <w:rPr>
          <w:rFonts w:eastAsia="Courier New"/>
          <w:spacing w:val="-7"/>
          <w:w w:val="105"/>
        </w:rPr>
        <w:t>.</w:t>
      </w:r>
    </w:p>
    <w:p w14:paraId="52AC05A5" w14:textId="590CCD53" w:rsidR="00CF752F" w:rsidRDefault="00CF752F" w:rsidP="00C7473E">
      <w:pPr>
        <w:widowControl w:val="0"/>
        <w:suppressAutoHyphens w:val="0"/>
        <w:autoSpaceDE w:val="0"/>
        <w:autoSpaceDN w:val="0"/>
        <w:spacing w:before="360" w:after="240" w:line="270" w:lineRule="exact"/>
        <w:ind w:right="1315"/>
        <w:rPr>
          <w:rFonts w:eastAsia="Courier New"/>
          <w:spacing w:val="-7"/>
          <w:w w:val="105"/>
        </w:rPr>
      </w:pPr>
      <w:r>
        <w:rPr>
          <w:rFonts w:eastAsia="Courier New"/>
          <w:spacing w:val="-7"/>
          <w:w w:val="105"/>
        </w:rPr>
        <w:t xml:space="preserve">This document is aimed to facilitate the reading of the amended </w:t>
      </w:r>
      <w:proofErr w:type="gramStart"/>
      <w:r>
        <w:rPr>
          <w:rFonts w:eastAsia="Courier New"/>
          <w:spacing w:val="-7"/>
          <w:w w:val="105"/>
        </w:rPr>
        <w:t>regulation</w:t>
      </w:r>
      <w:proofErr w:type="gramEnd"/>
    </w:p>
    <w:p w14:paraId="17531CDE" w14:textId="0E1C5F74" w:rsidR="009B7E27" w:rsidRDefault="00CF752F" w:rsidP="00605086">
      <w:pPr>
        <w:widowControl w:val="0"/>
        <w:suppressAutoHyphens w:val="0"/>
        <w:autoSpaceDE w:val="0"/>
        <w:autoSpaceDN w:val="0"/>
        <w:spacing w:before="360" w:after="240" w:line="270" w:lineRule="exact"/>
        <w:ind w:right="1315"/>
        <w:rPr>
          <w:rFonts w:eastAsia="Courier New"/>
          <w:spacing w:val="-7"/>
          <w:w w:val="105"/>
        </w:rPr>
      </w:pPr>
      <w:r>
        <w:rPr>
          <w:rFonts w:eastAsia="Courier New"/>
          <w:spacing w:val="-7"/>
          <w:w w:val="105"/>
        </w:rPr>
        <w:t xml:space="preserve">The references pertinent to the new </w:t>
      </w:r>
      <w:r>
        <w:t>UN Regulation on the u</w:t>
      </w:r>
      <w:r>
        <w:rPr>
          <w:bCs/>
          <w:szCs w:val="28"/>
        </w:rPr>
        <w:t>niform</w:t>
      </w:r>
      <w:r>
        <w:rPr>
          <w:szCs w:val="28"/>
        </w:rPr>
        <w:t xml:space="preserve"> provisions concerning the approval of </w:t>
      </w:r>
      <w:r>
        <w:rPr>
          <w:bCs/>
        </w:rPr>
        <w:t>retreaded tyres with regard to their snow performance</w:t>
      </w:r>
      <w:r>
        <w:rPr>
          <w:rFonts w:ascii="Calibri" w:eastAsia="Yu Mincho" w:hAnsi="Calibri" w:cs="Arial"/>
          <w:sz w:val="22"/>
          <w:szCs w:val="22"/>
          <w:lang w:eastAsia="ja-JP"/>
        </w:rPr>
        <w:t xml:space="preserve"> </w:t>
      </w:r>
      <w:r>
        <w:rPr>
          <w:bCs/>
        </w:rPr>
        <w:t xml:space="preserve">and/or classification as traction tyre (see document GRBP/2024/11) </w:t>
      </w:r>
      <w:r>
        <w:rPr>
          <w:rFonts w:eastAsia="Courier New"/>
          <w:spacing w:val="-7"/>
          <w:w w:val="105"/>
        </w:rPr>
        <w:t xml:space="preserve">are </w:t>
      </w:r>
      <w:r w:rsidRPr="00CF752F">
        <w:rPr>
          <w:rFonts w:eastAsia="Courier New"/>
          <w:spacing w:val="-7"/>
          <w:w w:val="105"/>
        </w:rPr>
        <w:t xml:space="preserve">highlighted in </w:t>
      </w:r>
      <w:r>
        <w:rPr>
          <w:rFonts w:eastAsia="Courier New"/>
          <w:spacing w:val="-7"/>
          <w:w w:val="105"/>
          <w:highlight w:val="green"/>
        </w:rPr>
        <w:t>green</w:t>
      </w:r>
      <w:r w:rsidRPr="00CF752F">
        <w:rPr>
          <w:rFonts w:eastAsia="Courier New"/>
          <w:spacing w:val="-7"/>
          <w:w w:val="105"/>
          <w:highlight w:val="green"/>
        </w:rPr>
        <w:t>.</w:t>
      </w:r>
      <w:r w:rsidR="008F56FF" w:rsidRPr="00DE7EA5">
        <w:rPr>
          <w:rFonts w:eastAsia="Courier New"/>
          <w:spacing w:val="-7"/>
          <w:w w:val="105"/>
        </w:rPr>
        <w:t xml:space="preserve"> </w:t>
      </w:r>
    </w:p>
    <w:p w14:paraId="358AA740" w14:textId="77777777" w:rsidR="00605086" w:rsidRPr="00605086" w:rsidRDefault="00605086" w:rsidP="00605086">
      <w:pPr>
        <w:widowControl w:val="0"/>
        <w:suppressAutoHyphens w:val="0"/>
        <w:autoSpaceDE w:val="0"/>
        <w:autoSpaceDN w:val="0"/>
        <w:spacing w:before="360" w:after="240" w:line="270" w:lineRule="exact"/>
        <w:ind w:right="1315"/>
        <w:rPr>
          <w:rFonts w:eastAsia="Courier New"/>
          <w:spacing w:val="-7"/>
          <w:w w:val="105"/>
          <w:sz w:val="14"/>
          <w:szCs w:val="14"/>
        </w:rPr>
      </w:pPr>
    </w:p>
    <w:bookmarkEnd w:id="4"/>
    <w:p w14:paraId="482CC6C4" w14:textId="7F600AE8" w:rsidR="008F56FF" w:rsidRPr="00DE7EA5" w:rsidRDefault="00CF752F" w:rsidP="008F56FF">
      <w:pPr>
        <w:pStyle w:val="HChG"/>
      </w:pPr>
      <w:r>
        <w:t>R</w:t>
      </w:r>
      <w:r w:rsidR="008F56FF" w:rsidRPr="00DE7EA5">
        <w:t>egulation No. 108</w:t>
      </w:r>
    </w:p>
    <w:p w14:paraId="78D23128" w14:textId="77777777" w:rsidR="008F56FF" w:rsidRPr="00DE7EA5" w:rsidRDefault="008F56FF" w:rsidP="00605086">
      <w:pPr>
        <w:pStyle w:val="HChG"/>
        <w:ind w:left="0" w:firstLine="0"/>
      </w:pPr>
      <w:r w:rsidRPr="00DE7EA5">
        <w:rPr>
          <w:spacing w:val="2"/>
          <w:w w:val="105"/>
        </w:rPr>
        <w:t xml:space="preserve">Uniform provisions concerning </w:t>
      </w:r>
      <w:r w:rsidRPr="00DE7EA5">
        <w:rPr>
          <w:w w:val="105"/>
        </w:rPr>
        <w:t xml:space="preserve">the </w:t>
      </w:r>
      <w:r w:rsidRPr="00DE7EA5">
        <w:rPr>
          <w:spacing w:val="2"/>
          <w:w w:val="105"/>
        </w:rPr>
        <w:t xml:space="preserve">approval </w:t>
      </w:r>
      <w:r w:rsidRPr="00DE7EA5">
        <w:rPr>
          <w:w w:val="105"/>
        </w:rPr>
        <w:t xml:space="preserve">for the production of </w:t>
      </w:r>
      <w:r w:rsidRPr="00DE7EA5">
        <w:rPr>
          <w:spacing w:val="2"/>
          <w:w w:val="105"/>
        </w:rPr>
        <w:t xml:space="preserve">retreaded pneumatic tyres </w:t>
      </w:r>
      <w:r w:rsidRPr="00DE7EA5">
        <w:rPr>
          <w:w w:val="105"/>
        </w:rPr>
        <w:t xml:space="preserve">for </w:t>
      </w:r>
      <w:r w:rsidRPr="00DE7EA5">
        <w:rPr>
          <w:spacing w:val="2"/>
          <w:w w:val="105"/>
        </w:rPr>
        <w:t xml:space="preserve">motor vehicles </w:t>
      </w:r>
      <w:r w:rsidRPr="00DE7EA5">
        <w:rPr>
          <w:w w:val="105"/>
        </w:rPr>
        <w:t xml:space="preserve">and </w:t>
      </w:r>
      <w:r w:rsidRPr="00DE7EA5">
        <w:rPr>
          <w:spacing w:val="2"/>
          <w:w w:val="105"/>
        </w:rPr>
        <w:t>their</w:t>
      </w:r>
      <w:r w:rsidRPr="00DE7EA5">
        <w:rPr>
          <w:w w:val="105"/>
        </w:rPr>
        <w:t xml:space="preserve"> </w:t>
      </w:r>
      <w:proofErr w:type="gramStart"/>
      <w:r w:rsidRPr="00DE7EA5">
        <w:rPr>
          <w:w w:val="105"/>
        </w:rPr>
        <w:t>trailers</w:t>
      </w:r>
      <w:proofErr w:type="gramEnd"/>
    </w:p>
    <w:p w14:paraId="32B4B136" w14:textId="77777777" w:rsidR="008F56FF" w:rsidRPr="00DE7EA5" w:rsidRDefault="008F56FF" w:rsidP="008F56FF">
      <w:pPr>
        <w:spacing w:after="120"/>
        <w:rPr>
          <w:sz w:val="28"/>
        </w:rPr>
      </w:pPr>
      <w:r w:rsidRPr="00DE7EA5">
        <w:rPr>
          <w:sz w:val="28"/>
        </w:rPr>
        <w:t>Contents</w:t>
      </w:r>
    </w:p>
    <w:p w14:paraId="58FF2AD3" w14:textId="77777777" w:rsidR="008F56FF" w:rsidRPr="00DE7EA5" w:rsidRDefault="008F56FF" w:rsidP="008F56FF">
      <w:pPr>
        <w:pStyle w:val="BodyText"/>
        <w:tabs>
          <w:tab w:val="left" w:pos="0"/>
        </w:tabs>
        <w:spacing w:before="105"/>
        <w:ind w:left="1134" w:right="181" w:hanging="1134"/>
        <w:jc w:val="right"/>
        <w:rPr>
          <w:i/>
          <w:iCs/>
          <w:sz w:val="20"/>
          <w:szCs w:val="20"/>
        </w:rPr>
      </w:pPr>
      <w:r w:rsidRPr="00DE7EA5">
        <w:rPr>
          <w:i/>
          <w:iCs/>
          <w:w w:val="105"/>
          <w:sz w:val="20"/>
          <w:szCs w:val="20"/>
        </w:rPr>
        <w:t>Page</w:t>
      </w:r>
    </w:p>
    <w:p w14:paraId="501AC20F" w14:textId="77777777" w:rsidR="008F56FF" w:rsidRPr="00DE7EA5" w:rsidRDefault="008F56FF" w:rsidP="008F56FF">
      <w:pPr>
        <w:pStyle w:val="BodyText"/>
        <w:tabs>
          <w:tab w:val="left" w:pos="0"/>
        </w:tabs>
        <w:spacing w:before="105"/>
        <w:ind w:left="1134" w:right="1315" w:hanging="1134"/>
        <w:rPr>
          <w:sz w:val="20"/>
          <w:szCs w:val="20"/>
        </w:rPr>
      </w:pPr>
      <w:r w:rsidRPr="00DE7EA5">
        <w:rPr>
          <w:w w:val="105"/>
          <w:sz w:val="20"/>
          <w:szCs w:val="20"/>
        </w:rPr>
        <w:t>Regulation</w:t>
      </w:r>
    </w:p>
    <w:p w14:paraId="2D939863" w14:textId="5334E448"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Scope</w:t>
      </w:r>
      <w:r w:rsidRPr="00DE7EA5">
        <w:rPr>
          <w:rStyle w:val="Hyperlink"/>
          <w:noProof/>
          <w:sz w:val="20"/>
          <w:szCs w:val="20"/>
        </w:rPr>
        <w:tab/>
      </w:r>
      <w:r w:rsidR="007E5412">
        <w:rPr>
          <w:rStyle w:val="Hyperlink"/>
          <w:noProof/>
          <w:sz w:val="20"/>
          <w:szCs w:val="20"/>
        </w:rPr>
        <w:t>3</w:t>
      </w:r>
    </w:p>
    <w:p w14:paraId="1249C6C3" w14:textId="731554F3"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Definitions</w:t>
      </w:r>
      <w:r w:rsidRPr="00DE7EA5">
        <w:rPr>
          <w:rStyle w:val="Hyperlink"/>
          <w:noProof/>
          <w:sz w:val="20"/>
          <w:szCs w:val="20"/>
        </w:rPr>
        <w:tab/>
      </w:r>
      <w:r w:rsidR="007E5412">
        <w:rPr>
          <w:rStyle w:val="Hyperlink"/>
          <w:noProof/>
          <w:sz w:val="20"/>
          <w:szCs w:val="20"/>
        </w:rPr>
        <w:t>3</w:t>
      </w:r>
    </w:p>
    <w:p w14:paraId="335AF48B" w14:textId="18F09217"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Markings</w:t>
      </w:r>
      <w:r w:rsidRPr="00DE7EA5">
        <w:rPr>
          <w:rStyle w:val="Hyperlink"/>
          <w:noProof/>
          <w:sz w:val="20"/>
          <w:szCs w:val="20"/>
        </w:rPr>
        <w:tab/>
      </w:r>
      <w:r w:rsidR="00FD774B" w:rsidRPr="00DE7EA5">
        <w:rPr>
          <w:rStyle w:val="Hyperlink"/>
          <w:noProof/>
          <w:sz w:val="20"/>
          <w:szCs w:val="20"/>
        </w:rPr>
        <w:t>1</w:t>
      </w:r>
      <w:r w:rsidR="007E5412">
        <w:rPr>
          <w:rStyle w:val="Hyperlink"/>
          <w:noProof/>
          <w:sz w:val="20"/>
          <w:szCs w:val="20"/>
        </w:rPr>
        <w:t>1</w:t>
      </w:r>
    </w:p>
    <w:p w14:paraId="436439D5" w14:textId="5DE454D8"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Application for approval</w:t>
      </w:r>
      <w:r w:rsidRPr="00DE7EA5">
        <w:rPr>
          <w:rStyle w:val="Hyperlink"/>
          <w:noProof/>
          <w:sz w:val="20"/>
          <w:szCs w:val="20"/>
        </w:rPr>
        <w:tab/>
      </w:r>
      <w:r w:rsidR="00FD774B" w:rsidRPr="00DE7EA5">
        <w:rPr>
          <w:rStyle w:val="Hyperlink"/>
          <w:noProof/>
          <w:sz w:val="20"/>
          <w:szCs w:val="20"/>
        </w:rPr>
        <w:t>1</w:t>
      </w:r>
      <w:r w:rsidR="00BB6424">
        <w:rPr>
          <w:rStyle w:val="Hyperlink"/>
          <w:noProof/>
          <w:sz w:val="20"/>
          <w:szCs w:val="20"/>
        </w:rPr>
        <w:t>4</w:t>
      </w:r>
    </w:p>
    <w:p w14:paraId="770B8933" w14:textId="2A1F71D8"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Approval</w:t>
      </w:r>
      <w:r w:rsidRPr="00DE7EA5">
        <w:rPr>
          <w:rStyle w:val="Hyperlink"/>
          <w:noProof/>
          <w:sz w:val="20"/>
          <w:szCs w:val="20"/>
        </w:rPr>
        <w:tab/>
      </w:r>
      <w:r w:rsidR="00FD774B" w:rsidRPr="00DE7EA5">
        <w:rPr>
          <w:rStyle w:val="Hyperlink"/>
          <w:noProof/>
          <w:sz w:val="20"/>
          <w:szCs w:val="20"/>
        </w:rPr>
        <w:t>1</w:t>
      </w:r>
      <w:r w:rsidR="00BB6424">
        <w:rPr>
          <w:rStyle w:val="Hyperlink"/>
          <w:noProof/>
          <w:sz w:val="20"/>
          <w:szCs w:val="20"/>
        </w:rPr>
        <w:t>6</w:t>
      </w:r>
    </w:p>
    <w:p w14:paraId="109B6E27" w14:textId="05ABDCE8"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Requirements</w:t>
      </w:r>
      <w:r w:rsidRPr="00DE7EA5">
        <w:rPr>
          <w:rStyle w:val="Hyperlink"/>
          <w:noProof/>
          <w:sz w:val="20"/>
          <w:szCs w:val="20"/>
        </w:rPr>
        <w:tab/>
      </w:r>
      <w:r w:rsidR="00FD774B" w:rsidRPr="00DE7EA5">
        <w:rPr>
          <w:rStyle w:val="Hyperlink"/>
          <w:noProof/>
          <w:sz w:val="20"/>
          <w:szCs w:val="20"/>
        </w:rPr>
        <w:t>1</w:t>
      </w:r>
      <w:r w:rsidR="007E5412">
        <w:rPr>
          <w:rStyle w:val="Hyperlink"/>
          <w:noProof/>
          <w:sz w:val="20"/>
          <w:szCs w:val="20"/>
        </w:rPr>
        <w:t>7</w:t>
      </w:r>
    </w:p>
    <w:p w14:paraId="35DD9520" w14:textId="0264E485"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Specifications</w:t>
      </w:r>
      <w:r w:rsidRPr="00DE7EA5">
        <w:rPr>
          <w:rStyle w:val="Hyperlink"/>
          <w:noProof/>
          <w:sz w:val="20"/>
          <w:szCs w:val="20"/>
        </w:rPr>
        <w:tab/>
      </w:r>
      <w:r w:rsidR="00FD774B" w:rsidRPr="00DE7EA5">
        <w:rPr>
          <w:rStyle w:val="Hyperlink"/>
          <w:noProof/>
          <w:sz w:val="20"/>
          <w:szCs w:val="20"/>
        </w:rPr>
        <w:t>2</w:t>
      </w:r>
      <w:r w:rsidR="007E5412">
        <w:rPr>
          <w:rStyle w:val="Hyperlink"/>
          <w:noProof/>
          <w:sz w:val="20"/>
          <w:szCs w:val="20"/>
        </w:rPr>
        <w:t>4</w:t>
      </w:r>
    </w:p>
    <w:p w14:paraId="10AEC6FE" w14:textId="2E9E2CA3"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 xml:space="preserve">Modifications </w:t>
      </w:r>
      <w:r w:rsidR="00957260">
        <w:rPr>
          <w:rStyle w:val="Hyperlink"/>
          <w:noProof/>
          <w:sz w:val="20"/>
          <w:szCs w:val="20"/>
        </w:rPr>
        <w:t>and extension of</w:t>
      </w:r>
      <w:r w:rsidRPr="00DE7EA5">
        <w:rPr>
          <w:rStyle w:val="Hyperlink"/>
          <w:noProof/>
          <w:sz w:val="20"/>
          <w:szCs w:val="20"/>
        </w:rPr>
        <w:t xml:space="preserve"> approval</w:t>
      </w:r>
      <w:r w:rsidRPr="00DE7EA5">
        <w:rPr>
          <w:rStyle w:val="Hyperlink"/>
          <w:noProof/>
          <w:sz w:val="20"/>
          <w:szCs w:val="20"/>
        </w:rPr>
        <w:tab/>
      </w:r>
      <w:r w:rsidR="00FD774B" w:rsidRPr="00DE7EA5">
        <w:rPr>
          <w:rStyle w:val="Hyperlink"/>
          <w:noProof/>
          <w:sz w:val="20"/>
          <w:szCs w:val="20"/>
        </w:rPr>
        <w:t>2</w:t>
      </w:r>
      <w:r w:rsidR="007E5412">
        <w:rPr>
          <w:rStyle w:val="Hyperlink"/>
          <w:noProof/>
          <w:sz w:val="20"/>
          <w:szCs w:val="20"/>
        </w:rPr>
        <w:t>6</w:t>
      </w:r>
    </w:p>
    <w:p w14:paraId="1C14B400" w14:textId="44F64748"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Conformity of production</w:t>
      </w:r>
      <w:r w:rsidRPr="00DE7EA5">
        <w:rPr>
          <w:rStyle w:val="Hyperlink"/>
          <w:noProof/>
          <w:sz w:val="20"/>
          <w:szCs w:val="20"/>
        </w:rPr>
        <w:tab/>
      </w:r>
      <w:r w:rsidR="00FD774B" w:rsidRPr="00DE7EA5">
        <w:rPr>
          <w:rStyle w:val="Hyperlink"/>
          <w:noProof/>
          <w:sz w:val="20"/>
          <w:szCs w:val="20"/>
        </w:rPr>
        <w:t>2</w:t>
      </w:r>
      <w:r w:rsidR="00BB6424">
        <w:rPr>
          <w:rStyle w:val="Hyperlink"/>
          <w:noProof/>
          <w:sz w:val="20"/>
          <w:szCs w:val="20"/>
        </w:rPr>
        <w:t>7</w:t>
      </w:r>
    </w:p>
    <w:p w14:paraId="614A208A" w14:textId="66791629"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Penalties for non-conformity of production</w:t>
      </w:r>
      <w:r w:rsidRPr="00DE7EA5">
        <w:rPr>
          <w:rStyle w:val="Hyperlink"/>
          <w:noProof/>
          <w:sz w:val="20"/>
          <w:szCs w:val="20"/>
        </w:rPr>
        <w:tab/>
      </w:r>
      <w:r w:rsidR="00FD774B" w:rsidRPr="00DE7EA5">
        <w:rPr>
          <w:rStyle w:val="Hyperlink"/>
          <w:noProof/>
          <w:sz w:val="20"/>
          <w:szCs w:val="20"/>
        </w:rPr>
        <w:t>2</w:t>
      </w:r>
      <w:r w:rsidR="00BB6424">
        <w:rPr>
          <w:rStyle w:val="Hyperlink"/>
          <w:noProof/>
          <w:sz w:val="20"/>
          <w:szCs w:val="20"/>
        </w:rPr>
        <w:t>8</w:t>
      </w:r>
    </w:p>
    <w:p w14:paraId="73CF4557" w14:textId="08585B5C" w:rsidR="008F56FF" w:rsidRPr="00DE7EA5" w:rsidRDefault="008F56FF" w:rsidP="00D60795">
      <w:pPr>
        <w:pStyle w:val="TOC1"/>
        <w:numPr>
          <w:ilvl w:val="0"/>
          <w:numId w:val="27"/>
        </w:numPr>
        <w:tabs>
          <w:tab w:val="clear" w:pos="9071"/>
          <w:tab w:val="right" w:leader="dot" w:pos="9356"/>
          <w:tab w:val="right" w:pos="9498"/>
        </w:tabs>
        <w:ind w:left="709" w:hanging="502"/>
        <w:rPr>
          <w:rStyle w:val="Hyperlink"/>
          <w:noProof/>
          <w:sz w:val="20"/>
          <w:szCs w:val="20"/>
        </w:rPr>
      </w:pPr>
      <w:r w:rsidRPr="00DE7EA5">
        <w:rPr>
          <w:rStyle w:val="Hyperlink"/>
          <w:noProof/>
          <w:sz w:val="20"/>
          <w:szCs w:val="20"/>
        </w:rPr>
        <w:t>Production definitely discontinued</w:t>
      </w:r>
      <w:r w:rsidRPr="00DE7EA5">
        <w:rPr>
          <w:rStyle w:val="Hyperlink"/>
          <w:noProof/>
          <w:sz w:val="20"/>
          <w:szCs w:val="20"/>
        </w:rPr>
        <w:tab/>
      </w:r>
      <w:r w:rsidR="00FD774B" w:rsidRPr="00911724">
        <w:rPr>
          <w:rStyle w:val="Hyperlink"/>
          <w:noProof/>
          <w:sz w:val="20"/>
          <w:szCs w:val="20"/>
        </w:rPr>
        <w:t>2</w:t>
      </w:r>
      <w:r w:rsidR="00BB6424">
        <w:rPr>
          <w:rStyle w:val="Hyperlink"/>
          <w:noProof/>
          <w:sz w:val="20"/>
          <w:szCs w:val="20"/>
        </w:rPr>
        <w:t>8</w:t>
      </w:r>
    </w:p>
    <w:p w14:paraId="372C9BF8" w14:textId="77777777" w:rsidR="001B2084" w:rsidRDefault="00A42E16" w:rsidP="001B2084">
      <w:pPr>
        <w:pStyle w:val="TOC1"/>
        <w:numPr>
          <w:ilvl w:val="0"/>
          <w:numId w:val="27"/>
        </w:numPr>
        <w:tabs>
          <w:tab w:val="right" w:leader="dot" w:pos="9356"/>
          <w:tab w:val="right" w:pos="9498"/>
        </w:tabs>
        <w:ind w:left="709" w:hanging="502"/>
        <w:rPr>
          <w:rStyle w:val="Hyperlink"/>
          <w:sz w:val="20"/>
          <w:szCs w:val="20"/>
        </w:rPr>
      </w:pPr>
      <w:r w:rsidRPr="00A42E16">
        <w:rPr>
          <w:rStyle w:val="Hyperlink"/>
          <w:sz w:val="20"/>
          <w:szCs w:val="20"/>
        </w:rPr>
        <w:t xml:space="preserve">Names and addresses of technical services responsible for conducting approval tests, </w:t>
      </w:r>
      <w:r w:rsidRPr="001B2084">
        <w:rPr>
          <w:rStyle w:val="Hyperlink"/>
          <w:sz w:val="20"/>
          <w:szCs w:val="20"/>
        </w:rPr>
        <w:t>of test laboratories,</w:t>
      </w:r>
      <w:r w:rsidR="001B2084">
        <w:rPr>
          <w:rStyle w:val="Hyperlink"/>
          <w:sz w:val="20"/>
          <w:szCs w:val="20"/>
        </w:rPr>
        <w:t xml:space="preserve"> </w:t>
      </w:r>
    </w:p>
    <w:p w14:paraId="38D5F7C3" w14:textId="07B2767F" w:rsidR="00A42E16" w:rsidRPr="001B2084" w:rsidRDefault="00A42E16" w:rsidP="00743095">
      <w:pPr>
        <w:pStyle w:val="TOC1"/>
        <w:tabs>
          <w:tab w:val="clear" w:pos="9071"/>
          <w:tab w:val="right" w:leader="dot" w:pos="9356"/>
          <w:tab w:val="right" w:leader="dot" w:pos="9498"/>
        </w:tabs>
        <w:ind w:left="709" w:firstLine="0"/>
        <w:rPr>
          <w:rStyle w:val="Hyperlink"/>
          <w:sz w:val="20"/>
          <w:szCs w:val="20"/>
        </w:rPr>
      </w:pPr>
      <w:r w:rsidRPr="001B2084">
        <w:rPr>
          <w:rStyle w:val="Hyperlink"/>
          <w:sz w:val="20"/>
          <w:szCs w:val="20"/>
        </w:rPr>
        <w:t xml:space="preserve">and of administrative departments </w:t>
      </w:r>
      <w:r w:rsidRPr="001B2084">
        <w:rPr>
          <w:rStyle w:val="Hyperlink"/>
          <w:sz w:val="20"/>
          <w:szCs w:val="20"/>
        </w:rPr>
        <w:tab/>
      </w:r>
      <w:r w:rsidRPr="00911724">
        <w:rPr>
          <w:rStyle w:val="Hyperlink"/>
          <w:sz w:val="20"/>
          <w:szCs w:val="20"/>
        </w:rPr>
        <w:t>2</w:t>
      </w:r>
      <w:r w:rsidR="007E5412">
        <w:rPr>
          <w:rStyle w:val="Hyperlink"/>
          <w:sz w:val="20"/>
          <w:szCs w:val="20"/>
        </w:rPr>
        <w:t>8</w:t>
      </w:r>
    </w:p>
    <w:p w14:paraId="1593679A" w14:textId="0EE77230" w:rsidR="00A42E16" w:rsidRPr="001B2084" w:rsidRDefault="001B2084" w:rsidP="001B2084">
      <w:pPr>
        <w:pStyle w:val="TOC1"/>
        <w:numPr>
          <w:ilvl w:val="0"/>
          <w:numId w:val="27"/>
        </w:numPr>
        <w:tabs>
          <w:tab w:val="clear" w:pos="9071"/>
          <w:tab w:val="right" w:leader="dot" w:pos="9356"/>
          <w:tab w:val="right" w:pos="9498"/>
        </w:tabs>
        <w:spacing w:before="0" w:after="0"/>
        <w:ind w:left="715" w:hanging="505"/>
        <w:rPr>
          <w:sz w:val="20"/>
          <w:szCs w:val="20"/>
        </w:rPr>
      </w:pPr>
      <w:r w:rsidRPr="00FC34A7">
        <w:rPr>
          <w:rStyle w:val="Hyperlink"/>
          <w:sz w:val="20"/>
          <w:szCs w:val="20"/>
          <w:highlight w:val="green"/>
        </w:rPr>
        <w:t>Transitional Provisions</w:t>
      </w:r>
      <w:r w:rsidR="008F56FF" w:rsidRPr="001B2084">
        <w:rPr>
          <w:w w:val="105"/>
          <w:sz w:val="20"/>
          <w:szCs w:val="20"/>
        </w:rPr>
        <w:tab/>
      </w:r>
      <w:r w:rsidR="00FD774B" w:rsidRPr="00911724">
        <w:rPr>
          <w:w w:val="105"/>
          <w:sz w:val="20"/>
          <w:szCs w:val="20"/>
        </w:rPr>
        <w:t>2</w:t>
      </w:r>
      <w:r w:rsidR="00BB6424">
        <w:rPr>
          <w:w w:val="105"/>
          <w:sz w:val="20"/>
          <w:szCs w:val="20"/>
        </w:rPr>
        <w:t>9</w:t>
      </w:r>
    </w:p>
    <w:p w14:paraId="0C6BE0A0" w14:textId="77777777" w:rsidR="0012785A" w:rsidRDefault="0012785A" w:rsidP="008F56FF">
      <w:pPr>
        <w:pStyle w:val="BodyText"/>
        <w:tabs>
          <w:tab w:val="left" w:pos="0"/>
        </w:tabs>
        <w:ind w:left="851" w:right="1315" w:hanging="709"/>
        <w:rPr>
          <w:w w:val="105"/>
          <w:sz w:val="20"/>
          <w:szCs w:val="20"/>
        </w:rPr>
      </w:pPr>
    </w:p>
    <w:p w14:paraId="1B8F1AC4" w14:textId="79D57163" w:rsidR="008F56FF" w:rsidRPr="00DE7EA5" w:rsidRDefault="008F56FF" w:rsidP="008F56FF">
      <w:pPr>
        <w:pStyle w:val="BodyText"/>
        <w:tabs>
          <w:tab w:val="left" w:pos="0"/>
        </w:tabs>
        <w:ind w:left="851" w:right="1315" w:hanging="709"/>
        <w:rPr>
          <w:sz w:val="20"/>
          <w:szCs w:val="20"/>
        </w:rPr>
      </w:pPr>
      <w:r w:rsidRPr="00DE7EA5">
        <w:rPr>
          <w:w w:val="105"/>
          <w:sz w:val="20"/>
          <w:szCs w:val="20"/>
        </w:rPr>
        <w:t>Annexes</w:t>
      </w:r>
    </w:p>
    <w:p w14:paraId="5C029C48" w14:textId="4DBD4123"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lastRenderedPageBreak/>
        <w:t>Annex 1</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Communication concerning the approval or extension or refusal or withdrawal of approval or production definitely discontinued of a retreading production unit pursuant to Regulation No. 108</w:t>
      </w:r>
      <w:r w:rsidRPr="00DE7EA5">
        <w:rPr>
          <w:rStyle w:val="Hyperlink"/>
          <w:noProof/>
          <w:sz w:val="20"/>
          <w:szCs w:val="20"/>
        </w:rPr>
        <w:tab/>
      </w:r>
      <w:r w:rsidR="00BB6424">
        <w:rPr>
          <w:rStyle w:val="Hyperlink"/>
          <w:noProof/>
          <w:sz w:val="20"/>
          <w:szCs w:val="20"/>
        </w:rPr>
        <w:t>30</w:t>
      </w:r>
    </w:p>
    <w:p w14:paraId="6B325025" w14:textId="6449A9A8" w:rsidR="008F56FF" w:rsidRPr="00DE7EA5" w:rsidRDefault="008F56FF" w:rsidP="008F56FF">
      <w:pPr>
        <w:pStyle w:val="TOC1"/>
        <w:tabs>
          <w:tab w:val="clear" w:pos="9071"/>
          <w:tab w:val="right" w:leader="dot" w:pos="9356"/>
          <w:tab w:val="right" w:pos="9498"/>
        </w:tabs>
        <w:ind w:left="851" w:hanging="709"/>
        <w:rPr>
          <w:rStyle w:val="Hyperlink"/>
          <w:noProof/>
          <w:sz w:val="16"/>
          <w:szCs w:val="20"/>
        </w:rPr>
      </w:pPr>
      <w:r w:rsidRPr="00DE7EA5">
        <w:rPr>
          <w:rStyle w:val="Hyperlink"/>
          <w:noProof/>
          <w:sz w:val="20"/>
          <w:szCs w:val="20"/>
        </w:rPr>
        <w:t>Annex 2</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Arrangement of approval marks</w:t>
      </w:r>
      <w:r w:rsidRPr="00DE7EA5">
        <w:rPr>
          <w:rStyle w:val="Hyperlink"/>
          <w:noProof/>
          <w:sz w:val="20"/>
          <w:szCs w:val="20"/>
        </w:rPr>
        <w:tab/>
      </w:r>
      <w:r w:rsidR="00743095">
        <w:rPr>
          <w:rStyle w:val="Hyperlink"/>
          <w:noProof/>
          <w:sz w:val="20"/>
          <w:szCs w:val="20"/>
        </w:rPr>
        <w:t>3</w:t>
      </w:r>
      <w:r w:rsidR="00BB6424">
        <w:rPr>
          <w:rStyle w:val="Hyperlink"/>
          <w:noProof/>
          <w:sz w:val="20"/>
          <w:szCs w:val="20"/>
        </w:rPr>
        <w:t>1</w:t>
      </w:r>
    </w:p>
    <w:p w14:paraId="04397B0E" w14:textId="562EFCA5" w:rsidR="008F56FF" w:rsidRPr="00DE7EA5" w:rsidRDefault="008F56FF" w:rsidP="008F56FF">
      <w:pPr>
        <w:pStyle w:val="TOC1"/>
        <w:tabs>
          <w:tab w:val="clear" w:pos="9071"/>
          <w:tab w:val="right" w:leader="dot" w:pos="9356"/>
          <w:tab w:val="right" w:pos="9498"/>
        </w:tabs>
        <w:ind w:left="851" w:hanging="709"/>
        <w:rPr>
          <w:rStyle w:val="Hyperlink"/>
          <w:noProof/>
          <w:sz w:val="16"/>
          <w:szCs w:val="20"/>
        </w:rPr>
      </w:pPr>
      <w:r w:rsidRPr="00DE7EA5">
        <w:rPr>
          <w:rStyle w:val="Hyperlink"/>
          <w:noProof/>
          <w:sz w:val="20"/>
          <w:szCs w:val="20"/>
        </w:rPr>
        <w:t>Annex 3</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Arrangement of retread tyre markings</w:t>
      </w:r>
      <w:r w:rsidRPr="00DE7EA5">
        <w:rPr>
          <w:rStyle w:val="Hyperlink"/>
          <w:noProof/>
          <w:sz w:val="20"/>
          <w:szCs w:val="20"/>
        </w:rPr>
        <w:tab/>
      </w:r>
      <w:r w:rsidR="00743095">
        <w:rPr>
          <w:rStyle w:val="Hyperlink"/>
          <w:noProof/>
          <w:sz w:val="20"/>
          <w:szCs w:val="20"/>
        </w:rPr>
        <w:t>3</w:t>
      </w:r>
      <w:r w:rsidR="00BB6424">
        <w:rPr>
          <w:rStyle w:val="Hyperlink"/>
          <w:noProof/>
          <w:sz w:val="20"/>
          <w:szCs w:val="20"/>
        </w:rPr>
        <w:t>2</w:t>
      </w:r>
    </w:p>
    <w:p w14:paraId="2C3272DF" w14:textId="79395559"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t>Annex 4</w:t>
      </w:r>
      <w:r w:rsidRPr="00DE7EA5">
        <w:rPr>
          <w:rStyle w:val="Hyperlink"/>
          <w:noProof/>
          <w:sz w:val="20"/>
          <w:szCs w:val="20"/>
        </w:rPr>
        <w:tab/>
      </w:r>
      <w:r w:rsidRPr="00F83014">
        <w:rPr>
          <w:rStyle w:val="Hyperlink"/>
          <w:noProof/>
          <w:sz w:val="20"/>
          <w:szCs w:val="20"/>
        </w:rPr>
        <w:t>-</w:t>
      </w:r>
      <w:r w:rsidR="00932E46" w:rsidRPr="00F83014">
        <w:rPr>
          <w:rStyle w:val="Hyperlink"/>
          <w:noProof/>
          <w:sz w:val="20"/>
          <w:szCs w:val="20"/>
        </w:rPr>
        <w:t xml:space="preserve"> </w:t>
      </w:r>
      <w:r w:rsidR="006B6E6B" w:rsidRPr="00F83014">
        <w:rPr>
          <w:rStyle w:val="Hyperlink"/>
          <w:noProof/>
          <w:sz w:val="20"/>
          <w:szCs w:val="20"/>
        </w:rPr>
        <w:t>Load-capacity indices</w:t>
      </w:r>
      <w:r w:rsidRPr="00DE7EA5">
        <w:rPr>
          <w:rStyle w:val="Hyperlink"/>
          <w:noProof/>
          <w:sz w:val="20"/>
          <w:szCs w:val="20"/>
        </w:rPr>
        <w:tab/>
      </w:r>
      <w:r w:rsidR="00CE579E" w:rsidRPr="00DE7EA5">
        <w:rPr>
          <w:rStyle w:val="Hyperlink"/>
          <w:noProof/>
          <w:sz w:val="20"/>
          <w:szCs w:val="20"/>
        </w:rPr>
        <w:t>3</w:t>
      </w:r>
      <w:r w:rsidR="00BB6424">
        <w:rPr>
          <w:rStyle w:val="Hyperlink"/>
          <w:noProof/>
          <w:sz w:val="20"/>
          <w:szCs w:val="20"/>
        </w:rPr>
        <w:t>4</w:t>
      </w:r>
    </w:p>
    <w:p w14:paraId="266DA3FD" w14:textId="0F26F07C"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t>Annex 5</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 xml:space="preserve">Tyre size designation and dimensions </w:t>
      </w:r>
      <w:r w:rsidRPr="00DE7EA5">
        <w:rPr>
          <w:rStyle w:val="Hyperlink"/>
          <w:noProof/>
          <w:sz w:val="20"/>
          <w:szCs w:val="20"/>
        </w:rPr>
        <w:tab/>
      </w:r>
      <w:r w:rsidR="00CE579E" w:rsidRPr="00DE7EA5">
        <w:rPr>
          <w:rStyle w:val="Hyperlink"/>
          <w:noProof/>
          <w:sz w:val="20"/>
          <w:szCs w:val="20"/>
        </w:rPr>
        <w:t>3</w:t>
      </w:r>
      <w:r w:rsidR="00BB6424">
        <w:rPr>
          <w:rStyle w:val="Hyperlink"/>
          <w:noProof/>
          <w:sz w:val="20"/>
          <w:szCs w:val="20"/>
        </w:rPr>
        <w:t>6</w:t>
      </w:r>
    </w:p>
    <w:p w14:paraId="5738E59E" w14:textId="4E5DE4F2"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t>Annex 6</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 xml:space="preserve">Method of measuring pneumatic tyres </w:t>
      </w:r>
      <w:r w:rsidRPr="00DE7EA5">
        <w:rPr>
          <w:rStyle w:val="Hyperlink"/>
          <w:noProof/>
          <w:sz w:val="20"/>
          <w:szCs w:val="20"/>
        </w:rPr>
        <w:tab/>
      </w:r>
      <w:r w:rsidR="00CE579E" w:rsidRPr="00DE7EA5">
        <w:rPr>
          <w:rStyle w:val="Hyperlink"/>
          <w:noProof/>
          <w:sz w:val="20"/>
          <w:szCs w:val="20"/>
        </w:rPr>
        <w:t>3</w:t>
      </w:r>
      <w:r w:rsidR="00BB6424">
        <w:rPr>
          <w:rStyle w:val="Hyperlink"/>
          <w:noProof/>
          <w:sz w:val="20"/>
          <w:szCs w:val="20"/>
        </w:rPr>
        <w:t>7</w:t>
      </w:r>
    </w:p>
    <w:p w14:paraId="3CCDCDE4" w14:textId="42A1F4F0"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t>Annex 7</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 xml:space="preserve">Procedure for load/speed </w:t>
      </w:r>
      <w:r w:rsidR="00B12E69" w:rsidRPr="00F83014">
        <w:rPr>
          <w:rStyle w:val="Hyperlink"/>
          <w:noProof/>
          <w:sz w:val="20"/>
          <w:szCs w:val="20"/>
        </w:rPr>
        <w:t>performance</w:t>
      </w:r>
      <w:r w:rsidRPr="00DE7EA5">
        <w:rPr>
          <w:rStyle w:val="Hyperlink"/>
          <w:noProof/>
          <w:sz w:val="20"/>
          <w:szCs w:val="20"/>
        </w:rPr>
        <w:t xml:space="preserve"> tests </w:t>
      </w:r>
      <w:r w:rsidRPr="00DE7EA5">
        <w:rPr>
          <w:rStyle w:val="Hyperlink"/>
          <w:noProof/>
          <w:sz w:val="20"/>
          <w:szCs w:val="20"/>
        </w:rPr>
        <w:tab/>
      </w:r>
      <w:r w:rsidR="00CE579E" w:rsidRPr="00DE7EA5">
        <w:rPr>
          <w:rStyle w:val="Hyperlink"/>
          <w:noProof/>
          <w:sz w:val="20"/>
          <w:szCs w:val="20"/>
        </w:rPr>
        <w:t>3</w:t>
      </w:r>
      <w:r w:rsidR="00BB6424">
        <w:rPr>
          <w:rStyle w:val="Hyperlink"/>
          <w:noProof/>
          <w:sz w:val="20"/>
          <w:szCs w:val="20"/>
        </w:rPr>
        <w:t>8</w:t>
      </w:r>
    </w:p>
    <w:p w14:paraId="3E608875" w14:textId="1030F3C2" w:rsidR="008F56FF" w:rsidRPr="00DE7EA5" w:rsidRDefault="008F56FF" w:rsidP="008F56FF">
      <w:pPr>
        <w:pStyle w:val="TOC1"/>
        <w:tabs>
          <w:tab w:val="clear" w:pos="9071"/>
          <w:tab w:val="right" w:leader="dot" w:pos="9356"/>
          <w:tab w:val="right" w:pos="9498"/>
        </w:tabs>
        <w:ind w:left="851" w:hanging="709"/>
        <w:rPr>
          <w:rStyle w:val="Hyperlink"/>
          <w:noProof/>
          <w:sz w:val="20"/>
          <w:szCs w:val="20"/>
        </w:rPr>
      </w:pPr>
      <w:r w:rsidRPr="00DE7EA5">
        <w:rPr>
          <w:rStyle w:val="Hyperlink"/>
          <w:noProof/>
          <w:sz w:val="20"/>
          <w:szCs w:val="20"/>
        </w:rPr>
        <w:t>Annex 8</w:t>
      </w:r>
      <w:r w:rsidRPr="00DE7EA5">
        <w:rPr>
          <w:rStyle w:val="Hyperlink"/>
          <w:noProof/>
          <w:sz w:val="20"/>
          <w:szCs w:val="20"/>
        </w:rPr>
        <w:tab/>
        <w:t>-</w:t>
      </w:r>
      <w:r w:rsidR="00932E46">
        <w:rPr>
          <w:rStyle w:val="Hyperlink"/>
          <w:noProof/>
          <w:sz w:val="20"/>
          <w:szCs w:val="20"/>
        </w:rPr>
        <w:t xml:space="preserve"> </w:t>
      </w:r>
      <w:r w:rsidRPr="00DE7EA5">
        <w:rPr>
          <w:rStyle w:val="Hyperlink"/>
          <w:noProof/>
          <w:sz w:val="20"/>
          <w:szCs w:val="20"/>
        </w:rPr>
        <w:t>Explanatory figure</w:t>
      </w:r>
      <w:r w:rsidRPr="00DE7EA5">
        <w:rPr>
          <w:rStyle w:val="Hyperlink"/>
          <w:noProof/>
          <w:sz w:val="20"/>
          <w:szCs w:val="20"/>
        </w:rPr>
        <w:tab/>
      </w:r>
      <w:r w:rsidR="00BB6424">
        <w:rPr>
          <w:rStyle w:val="Hyperlink"/>
          <w:noProof/>
          <w:sz w:val="20"/>
          <w:szCs w:val="20"/>
        </w:rPr>
        <w:t>41</w:t>
      </w:r>
    </w:p>
    <w:p w14:paraId="2D8F0764" w14:textId="77777777" w:rsidR="008F56FF" w:rsidRPr="00DE7EA5" w:rsidRDefault="008F56FF" w:rsidP="008F56FF">
      <w:pPr>
        <w:pStyle w:val="BodyText"/>
        <w:tabs>
          <w:tab w:val="left" w:pos="0"/>
        </w:tabs>
        <w:ind w:left="1134" w:right="1315" w:hanging="1134"/>
        <w:jc w:val="center"/>
      </w:pPr>
      <w:r w:rsidRPr="00DE7EA5">
        <w:rPr>
          <w:w w:val="105"/>
        </w:rPr>
        <w:t>__________</w:t>
      </w:r>
    </w:p>
    <w:p w14:paraId="0EB435D3" w14:textId="77777777" w:rsidR="00B03886" w:rsidRPr="00DE7EA5" w:rsidRDefault="00B03886" w:rsidP="00B03886">
      <w:pPr>
        <w:pStyle w:val="HChG"/>
        <w:sectPr w:rsidR="00B03886" w:rsidRPr="00DE7EA5" w:rsidSect="00164644">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03E213E8" w14:textId="469BEFAA" w:rsidR="008F56FF" w:rsidRPr="00DE7EA5" w:rsidRDefault="008F56FF" w:rsidP="008F56FF">
      <w:pPr>
        <w:spacing w:before="360" w:after="240" w:line="300" w:lineRule="exact"/>
        <w:ind w:left="2268" w:right="1134" w:hanging="1134"/>
        <w:jc w:val="both"/>
        <w:textAlignment w:val="baseline"/>
        <w:rPr>
          <w:rFonts w:eastAsia="Courier New"/>
          <w:b/>
          <w:bCs/>
          <w:color w:val="000000"/>
          <w:spacing w:val="-3"/>
          <w:sz w:val="28"/>
          <w:szCs w:val="28"/>
        </w:rPr>
      </w:pPr>
      <w:r w:rsidRPr="00DE7EA5">
        <w:rPr>
          <w:rFonts w:eastAsia="Courier New"/>
          <w:b/>
          <w:bCs/>
          <w:color w:val="000000"/>
          <w:spacing w:val="-3"/>
          <w:sz w:val="28"/>
          <w:szCs w:val="28"/>
        </w:rPr>
        <w:lastRenderedPageBreak/>
        <w:t>1.</w:t>
      </w:r>
      <w:r w:rsidRPr="00DE7EA5">
        <w:rPr>
          <w:rFonts w:eastAsia="Courier New"/>
          <w:b/>
          <w:bCs/>
          <w:color w:val="000000"/>
          <w:spacing w:val="-3"/>
          <w:sz w:val="28"/>
          <w:szCs w:val="28"/>
        </w:rPr>
        <w:tab/>
        <w:t>S</w:t>
      </w:r>
      <w:r w:rsidR="00FF7882" w:rsidRPr="00DE7EA5">
        <w:rPr>
          <w:b/>
          <w:bCs/>
          <w:color w:val="000000"/>
          <w:spacing w:val="-3"/>
          <w:sz w:val="28"/>
          <w:szCs w:val="28"/>
        </w:rPr>
        <w:t>COPE</w:t>
      </w:r>
    </w:p>
    <w:p w14:paraId="46059FB5" w14:textId="5F97E542" w:rsidR="002316C2" w:rsidRPr="00173C22" w:rsidRDefault="002316C2" w:rsidP="000B7A91">
      <w:pPr>
        <w:spacing w:after="120"/>
        <w:ind w:left="2268" w:right="1134"/>
        <w:jc w:val="both"/>
        <w:textAlignment w:val="baseline"/>
        <w:rPr>
          <w:rFonts w:eastAsia="Courier New"/>
          <w:color w:val="000000"/>
        </w:rPr>
      </w:pPr>
      <w:r w:rsidRPr="00DE7EA5">
        <w:rPr>
          <w:rFonts w:eastAsia="Courier New"/>
          <w:color w:val="000000"/>
        </w:rPr>
        <w:t>This Regulation covers the production</w:t>
      </w:r>
      <w:r w:rsidRPr="00173C22">
        <w:rPr>
          <w:rFonts w:eastAsia="Courier New"/>
          <w:color w:val="000000"/>
        </w:rPr>
        <w:t xml:space="preserve"> of retreaded </w:t>
      </w:r>
      <w:r w:rsidR="00B53D83" w:rsidRPr="00173C22">
        <w:rPr>
          <w:rFonts w:eastAsia="Courier New"/>
          <w:color w:val="000000"/>
        </w:rPr>
        <w:t>pneumatic</w:t>
      </w:r>
      <w:r w:rsidR="00693E5C" w:rsidRPr="00173C22">
        <w:rPr>
          <w:rFonts w:eastAsia="MS Mincho"/>
          <w:szCs w:val="24"/>
          <w:lang w:val="en-US" w:eastAsia="ja-JP"/>
        </w:rPr>
        <w:t xml:space="preserve"> </w:t>
      </w:r>
      <w:r w:rsidR="00E221F5" w:rsidRPr="00173C22">
        <w:rPr>
          <w:rFonts w:eastAsia="MS Mincho"/>
          <w:szCs w:val="24"/>
          <w:lang w:eastAsia="ja-JP"/>
        </w:rPr>
        <w:t>tyres</w:t>
      </w:r>
      <w:r w:rsidR="00535B6C" w:rsidRPr="00173C22">
        <w:rPr>
          <w:rFonts w:eastAsia="MS Mincho"/>
          <w:szCs w:val="24"/>
          <w:lang w:eastAsia="ja-JP"/>
        </w:rPr>
        <w:t xml:space="preserve"> </w:t>
      </w:r>
      <w:r w:rsidR="006D6C9B" w:rsidRPr="00173C22">
        <w:rPr>
          <w:rStyle w:val="FootnoteReference"/>
          <w:rFonts w:eastAsia="MS Mincho"/>
          <w:szCs w:val="24"/>
          <w:vertAlign w:val="baseline"/>
          <w:lang w:val="en-US" w:eastAsia="ja-JP"/>
        </w:rPr>
        <w:footnoteReference w:customMarkFollows="1" w:id="2"/>
        <w:sym w:font="Symbol" w:char="F02A"/>
      </w:r>
      <w:r w:rsidR="000B53FD" w:rsidRPr="00173C22">
        <w:rPr>
          <w:rFonts w:eastAsia="MS Mincho"/>
          <w:szCs w:val="24"/>
          <w:lang w:val="en-US" w:eastAsia="ja-JP"/>
        </w:rPr>
        <w:t>/</w:t>
      </w:r>
      <w:r w:rsidR="00535B6C" w:rsidRPr="00173C22">
        <w:rPr>
          <w:rFonts w:eastAsia="MS Mincho"/>
          <w:szCs w:val="24"/>
          <w:lang w:val="en-US" w:eastAsia="ja-JP"/>
        </w:rPr>
        <w:t xml:space="preserve"> </w:t>
      </w:r>
      <w:r w:rsidR="00535B6C" w:rsidRPr="00173C22">
        <w:rPr>
          <w:rStyle w:val="FootnoteReference"/>
          <w:rFonts w:eastAsia="MS Mincho"/>
          <w:szCs w:val="24"/>
          <w:vertAlign w:val="baseline"/>
          <w:lang w:val="en-US" w:eastAsia="ja-JP"/>
        </w:rPr>
        <w:footnoteReference w:customMarkFollows="1" w:id="3"/>
        <w:sym w:font="Symbol" w:char="F02A"/>
      </w:r>
      <w:r w:rsidR="00535B6C" w:rsidRPr="00173C22">
        <w:rPr>
          <w:rStyle w:val="FootnoteReference"/>
          <w:rFonts w:eastAsia="MS Mincho"/>
          <w:szCs w:val="24"/>
          <w:vertAlign w:val="baseline"/>
          <w:lang w:val="en-US" w:eastAsia="ja-JP"/>
        </w:rPr>
        <w:sym w:font="Symbol" w:char="F02A"/>
      </w:r>
      <w:r w:rsidR="00535B6C" w:rsidRPr="00173C22">
        <w:rPr>
          <w:rFonts w:eastAsia="MS Mincho"/>
          <w:szCs w:val="24"/>
          <w:lang w:val="en-US" w:eastAsia="ja-JP"/>
        </w:rPr>
        <w:t>/</w:t>
      </w:r>
      <w:r w:rsidRPr="00173C22">
        <w:rPr>
          <w:rFonts w:eastAsia="Courier New"/>
          <w:color w:val="000000"/>
        </w:rPr>
        <w:t xml:space="preserve"> designed primarily for vehicles of category M1, N1, O1 and O2. </w:t>
      </w:r>
      <w:r w:rsidR="00E221F5" w:rsidRPr="00173C22">
        <w:rPr>
          <w:rStyle w:val="FootnoteReference"/>
          <w:rFonts w:eastAsia="Courier New"/>
          <w:color w:val="000000"/>
          <w:u w:val="single"/>
          <w:vertAlign w:val="baseline"/>
        </w:rPr>
        <w:footnoteReference w:id="4"/>
      </w:r>
      <w:r w:rsidRPr="00173C22">
        <w:rPr>
          <w:rFonts w:eastAsia="Courier New"/>
          <w:color w:val="000000"/>
        </w:rPr>
        <w:t xml:space="preserve">/ </w:t>
      </w:r>
      <w:r w:rsidR="00E221F5" w:rsidRPr="00173C22">
        <w:rPr>
          <w:rStyle w:val="FootnoteReference"/>
          <w:rFonts w:eastAsia="Courier New"/>
          <w:color w:val="000000"/>
          <w:u w:val="single"/>
          <w:vertAlign w:val="baseline"/>
        </w:rPr>
        <w:footnoteReference w:id="5"/>
      </w:r>
      <w:r w:rsidRPr="00173C22">
        <w:rPr>
          <w:rFonts w:eastAsia="Courier New"/>
          <w:color w:val="000000"/>
        </w:rPr>
        <w:t>/. However, it does not apply to the production of:</w:t>
      </w:r>
    </w:p>
    <w:p w14:paraId="2A0159FC" w14:textId="6BB2B28A" w:rsidR="008F56FF" w:rsidRPr="00173C22" w:rsidRDefault="008F56FF" w:rsidP="008F56FF">
      <w:pPr>
        <w:spacing w:after="120"/>
        <w:ind w:left="2268" w:right="1134" w:hanging="1134"/>
        <w:jc w:val="both"/>
        <w:textAlignment w:val="baseline"/>
        <w:rPr>
          <w:rFonts w:eastAsia="Courier New"/>
          <w:color w:val="000000"/>
        </w:rPr>
      </w:pPr>
      <w:r w:rsidRPr="00173C22">
        <w:rPr>
          <w:rFonts w:eastAsia="Courier New"/>
          <w:color w:val="000000"/>
        </w:rPr>
        <w:t>1.1.</w:t>
      </w:r>
      <w:r w:rsidRPr="00173C22">
        <w:rPr>
          <w:rFonts w:eastAsia="Courier New"/>
          <w:color w:val="000000"/>
        </w:rPr>
        <w:tab/>
      </w:r>
      <w:r w:rsidR="002316C2" w:rsidRPr="00173C22">
        <w:rPr>
          <w:rFonts w:eastAsia="Courier New"/>
          <w:color w:val="000000"/>
        </w:rPr>
        <w:t>Retreaded tyres with a speed</w:t>
      </w:r>
      <w:r w:rsidR="00E221F5" w:rsidRPr="00173C22">
        <w:rPr>
          <w:rFonts w:eastAsia="Courier New"/>
          <w:color w:val="000000"/>
        </w:rPr>
        <w:t xml:space="preserve"> category symbol</w:t>
      </w:r>
      <w:r w:rsidR="002316C2" w:rsidRPr="00173C22">
        <w:rPr>
          <w:rFonts w:eastAsia="Courier New"/>
          <w:color w:val="000000"/>
        </w:rPr>
        <w:t xml:space="preserve"> below 120 km/h or above 300 km/</w:t>
      </w:r>
      <w:proofErr w:type="gramStart"/>
      <w:r w:rsidR="002316C2" w:rsidRPr="00173C22">
        <w:rPr>
          <w:rFonts w:eastAsia="Courier New"/>
          <w:color w:val="000000"/>
        </w:rPr>
        <w:t>h;</w:t>
      </w:r>
      <w:proofErr w:type="gramEnd"/>
    </w:p>
    <w:p w14:paraId="10E5E188" w14:textId="2A3A911C" w:rsidR="008F56FF" w:rsidRPr="00173C22" w:rsidRDefault="008F56FF" w:rsidP="008F56FF">
      <w:pPr>
        <w:spacing w:after="120"/>
        <w:ind w:left="2268" w:right="1134" w:hanging="1134"/>
        <w:jc w:val="both"/>
        <w:textAlignment w:val="baseline"/>
        <w:rPr>
          <w:rFonts w:eastAsia="Courier New"/>
          <w:color w:val="000000"/>
        </w:rPr>
      </w:pPr>
      <w:r w:rsidRPr="00173C22">
        <w:rPr>
          <w:rFonts w:eastAsia="Courier New"/>
          <w:color w:val="000000"/>
        </w:rPr>
        <w:t>1.2.</w:t>
      </w:r>
      <w:r w:rsidRPr="00173C22">
        <w:rPr>
          <w:rFonts w:eastAsia="Courier New"/>
          <w:color w:val="000000"/>
        </w:rPr>
        <w:tab/>
      </w:r>
      <w:r w:rsidR="002316C2" w:rsidRPr="00173C22">
        <w:t xml:space="preserve">Tyres originally produced without speed symbols and load </w:t>
      </w:r>
      <w:proofErr w:type="gramStart"/>
      <w:r w:rsidR="002316C2" w:rsidRPr="00173C22">
        <w:t>indices;</w:t>
      </w:r>
      <w:proofErr w:type="gramEnd"/>
    </w:p>
    <w:p w14:paraId="5E09CEBC" w14:textId="3F3EF01C" w:rsidR="008F56FF" w:rsidRPr="00173C22" w:rsidRDefault="008F56FF" w:rsidP="008F56FF">
      <w:pPr>
        <w:spacing w:after="120"/>
        <w:ind w:left="2268" w:right="1134" w:hanging="1134"/>
        <w:jc w:val="both"/>
        <w:textAlignment w:val="baseline"/>
        <w:rPr>
          <w:rFonts w:eastAsia="Courier New"/>
          <w:color w:val="000000"/>
        </w:rPr>
      </w:pPr>
      <w:r w:rsidRPr="00173C22">
        <w:rPr>
          <w:rFonts w:eastAsia="Courier New"/>
          <w:color w:val="000000"/>
        </w:rPr>
        <w:t>1.3.</w:t>
      </w:r>
      <w:r w:rsidRPr="00173C22">
        <w:rPr>
          <w:rFonts w:eastAsia="Courier New"/>
          <w:color w:val="000000"/>
        </w:rPr>
        <w:tab/>
      </w:r>
      <w:r w:rsidR="002316C2" w:rsidRPr="00173C22">
        <w:t xml:space="preserve">Tyres originally produced without </w:t>
      </w:r>
      <w:r w:rsidR="0026333E" w:rsidRPr="00173C22">
        <w:t xml:space="preserve">Regulation No. </w:t>
      </w:r>
      <w:r w:rsidR="00F6367B" w:rsidRPr="00173C22">
        <w:t>30</w:t>
      </w:r>
      <w:r w:rsidR="0026333E" w:rsidRPr="00173C22">
        <w:t xml:space="preserve"> </w:t>
      </w:r>
      <w:r w:rsidR="002316C2" w:rsidRPr="00173C22">
        <w:t xml:space="preserve">type </w:t>
      </w:r>
      <w:proofErr w:type="gramStart"/>
      <w:r w:rsidR="002316C2" w:rsidRPr="00173C22">
        <w:t>approval;</w:t>
      </w:r>
      <w:proofErr w:type="gramEnd"/>
    </w:p>
    <w:p w14:paraId="394CE235" w14:textId="6C8E3710" w:rsidR="008F56FF" w:rsidRPr="00173C22" w:rsidRDefault="008F56FF" w:rsidP="008F56FF">
      <w:pPr>
        <w:spacing w:after="120"/>
        <w:ind w:left="2268" w:right="1134" w:hanging="1134"/>
        <w:jc w:val="both"/>
        <w:textAlignment w:val="baseline"/>
        <w:rPr>
          <w:rFonts w:eastAsia="Courier New"/>
          <w:color w:val="000000"/>
        </w:rPr>
      </w:pPr>
      <w:r w:rsidRPr="00173C22">
        <w:rPr>
          <w:rFonts w:eastAsia="Courier New"/>
          <w:color w:val="000000"/>
        </w:rPr>
        <w:t>1.4.</w:t>
      </w:r>
      <w:r w:rsidRPr="00173C22">
        <w:rPr>
          <w:rFonts w:eastAsia="Courier New"/>
          <w:color w:val="000000"/>
        </w:rPr>
        <w:tab/>
      </w:r>
      <w:r w:rsidR="002316C2" w:rsidRPr="00173C22">
        <w:rPr>
          <w:rFonts w:eastAsia="Courier New"/>
          <w:color w:val="000000"/>
        </w:rPr>
        <w:t xml:space="preserve">Tyres designed </w:t>
      </w:r>
      <w:r w:rsidR="00971C87" w:rsidRPr="00173C22">
        <w:rPr>
          <w:rFonts w:eastAsia="Courier New"/>
          <w:color w:val="000000"/>
        </w:rPr>
        <w:t xml:space="preserve">primarily </w:t>
      </w:r>
      <w:r w:rsidR="002316C2" w:rsidRPr="00173C22">
        <w:rPr>
          <w:rFonts w:eastAsia="Courier New"/>
          <w:color w:val="000000"/>
        </w:rPr>
        <w:t xml:space="preserve">for the equipment of </w:t>
      </w:r>
      <w:r w:rsidR="00971C87" w:rsidRPr="00173C22">
        <w:rPr>
          <w:rFonts w:eastAsia="Courier New"/>
          <w:color w:val="000000"/>
        </w:rPr>
        <w:t xml:space="preserve">vintage </w:t>
      </w:r>
      <w:proofErr w:type="gramStart"/>
      <w:r w:rsidR="002316C2" w:rsidRPr="00173C22">
        <w:rPr>
          <w:rFonts w:eastAsia="Courier New"/>
          <w:color w:val="000000"/>
        </w:rPr>
        <w:t>cars;</w:t>
      </w:r>
      <w:proofErr w:type="gramEnd"/>
    </w:p>
    <w:p w14:paraId="558ED1E9" w14:textId="767A2CDA" w:rsidR="008F56FF" w:rsidRPr="00173C22" w:rsidRDefault="008F56FF" w:rsidP="008F56FF">
      <w:pPr>
        <w:spacing w:after="120"/>
        <w:ind w:left="2268" w:right="1134" w:hanging="1134"/>
        <w:jc w:val="both"/>
        <w:textAlignment w:val="baseline"/>
        <w:rPr>
          <w:rFonts w:eastAsia="Courier New"/>
          <w:color w:val="000000"/>
        </w:rPr>
      </w:pPr>
      <w:r w:rsidRPr="00173C22">
        <w:rPr>
          <w:rFonts w:eastAsia="Courier New"/>
          <w:color w:val="000000"/>
        </w:rPr>
        <w:t>1.5.</w:t>
      </w:r>
      <w:r w:rsidRPr="00173C22">
        <w:rPr>
          <w:rFonts w:eastAsia="Courier New"/>
          <w:color w:val="000000"/>
        </w:rPr>
        <w:tab/>
      </w:r>
      <w:r w:rsidR="002316C2" w:rsidRPr="00173C22">
        <w:rPr>
          <w:rFonts w:eastAsia="Courier New"/>
          <w:color w:val="000000"/>
        </w:rPr>
        <w:t xml:space="preserve">Tyres designed </w:t>
      </w:r>
      <w:r w:rsidR="00BF5E3B" w:rsidRPr="00173C22">
        <w:rPr>
          <w:rFonts w:eastAsia="Courier New"/>
          <w:color w:val="000000"/>
        </w:rPr>
        <w:t xml:space="preserve">primarily </w:t>
      </w:r>
      <w:r w:rsidR="002316C2" w:rsidRPr="00173C22">
        <w:rPr>
          <w:rFonts w:eastAsia="Courier New"/>
          <w:color w:val="000000"/>
        </w:rPr>
        <w:t xml:space="preserve">for </w:t>
      </w:r>
      <w:proofErr w:type="gramStart"/>
      <w:r w:rsidR="002316C2" w:rsidRPr="00173C22">
        <w:rPr>
          <w:rFonts w:eastAsia="Courier New"/>
          <w:color w:val="000000"/>
        </w:rPr>
        <w:t>competition</w:t>
      </w:r>
      <w:r w:rsidR="00BF5E3B" w:rsidRPr="00173C22">
        <w:rPr>
          <w:rFonts w:eastAsia="Courier New"/>
          <w:color w:val="000000"/>
        </w:rPr>
        <w:t>s</w:t>
      </w:r>
      <w:r w:rsidR="002316C2" w:rsidRPr="00173C22">
        <w:rPr>
          <w:rFonts w:eastAsia="Courier New"/>
          <w:color w:val="000000"/>
        </w:rPr>
        <w:t>;</w:t>
      </w:r>
      <w:proofErr w:type="gramEnd"/>
    </w:p>
    <w:p w14:paraId="4BEE68F3" w14:textId="1AD2B4F9" w:rsidR="001E50E5" w:rsidRPr="00173C22" w:rsidRDefault="008F56FF" w:rsidP="00E221F5">
      <w:pPr>
        <w:spacing w:after="120"/>
        <w:ind w:left="2268" w:right="1134" w:hanging="1134"/>
        <w:jc w:val="both"/>
        <w:textAlignment w:val="baseline"/>
        <w:rPr>
          <w:strike/>
        </w:rPr>
      </w:pPr>
      <w:r w:rsidRPr="00173C22">
        <w:rPr>
          <w:rFonts w:eastAsia="Courier New"/>
          <w:color w:val="000000"/>
        </w:rPr>
        <w:t>1.6.</w:t>
      </w:r>
      <w:r w:rsidRPr="00173C22">
        <w:rPr>
          <w:rFonts w:eastAsia="Courier New"/>
          <w:color w:val="000000"/>
        </w:rPr>
        <w:tab/>
      </w:r>
      <w:r w:rsidR="00BF6E69" w:rsidRPr="00173C22">
        <w:t xml:space="preserve">Tyres designated as </w:t>
      </w:r>
      <w:r w:rsidR="00BF5E3B" w:rsidRPr="00173C22">
        <w:t xml:space="preserve">"T-type" </w:t>
      </w:r>
      <w:r w:rsidR="00BF6E69" w:rsidRPr="00173C22">
        <w:t xml:space="preserve">temporary use </w:t>
      </w:r>
      <w:proofErr w:type="gramStart"/>
      <w:r w:rsidR="00BF6E69" w:rsidRPr="00173C22">
        <w:t>spares</w:t>
      </w:r>
      <w:r w:rsidR="006A7851" w:rsidRPr="00173C22">
        <w:t>;</w:t>
      </w:r>
      <w:proofErr w:type="gramEnd"/>
    </w:p>
    <w:p w14:paraId="2E30B53E" w14:textId="0C20B5D1" w:rsidR="004B6CD5" w:rsidRPr="00173C22" w:rsidRDefault="006A7851" w:rsidP="004B6CD5">
      <w:pPr>
        <w:spacing w:after="120"/>
        <w:ind w:left="2268" w:right="1134" w:hanging="1134"/>
        <w:jc w:val="both"/>
        <w:textAlignment w:val="baseline"/>
      </w:pPr>
      <w:r w:rsidRPr="00173C22">
        <w:rPr>
          <w:rFonts w:eastAsia="Courier New"/>
          <w:color w:val="000000"/>
        </w:rPr>
        <w:t>1.</w:t>
      </w:r>
      <w:r w:rsidRPr="00173C22">
        <w:t>7</w:t>
      </w:r>
      <w:r w:rsidRPr="00173C22">
        <w:tab/>
      </w:r>
      <w:r w:rsidR="004B6CD5" w:rsidRPr="00173C22">
        <w:t xml:space="preserve">Tyres of "Run flat tyre" structure </w:t>
      </w:r>
      <w:r w:rsidR="006F0E01" w:rsidRPr="00173C22">
        <w:rPr>
          <w:rStyle w:val="FootnoteReference"/>
          <w:u w:val="single"/>
          <w:vertAlign w:val="baseline"/>
        </w:rPr>
        <w:footnoteReference w:id="6"/>
      </w:r>
      <w:r w:rsidR="006F0E01" w:rsidRPr="00173C22">
        <w:t>/</w:t>
      </w:r>
      <w:r w:rsidR="004B6CD5" w:rsidRPr="00173C22">
        <w:t>.</w:t>
      </w:r>
    </w:p>
    <w:p w14:paraId="43FDCE40" w14:textId="442C0EE9" w:rsidR="000B7A91" w:rsidRPr="00DE7EA5" w:rsidRDefault="000B7A91" w:rsidP="000B7A91">
      <w:pPr>
        <w:spacing w:before="360" w:after="240" w:line="300" w:lineRule="exact"/>
        <w:ind w:left="2268" w:right="1134" w:hanging="1134"/>
        <w:jc w:val="both"/>
        <w:textAlignment w:val="baseline"/>
        <w:rPr>
          <w:rFonts w:eastAsia="Courier New"/>
          <w:color w:val="000000"/>
        </w:rPr>
      </w:pPr>
      <w:r w:rsidRPr="00DE7EA5">
        <w:rPr>
          <w:rFonts w:eastAsia="Courier New"/>
          <w:b/>
          <w:bCs/>
          <w:color w:val="000000"/>
          <w:spacing w:val="-3"/>
          <w:sz w:val="28"/>
          <w:szCs w:val="28"/>
        </w:rPr>
        <w:t>2.</w:t>
      </w:r>
      <w:r w:rsidRPr="00DE7EA5">
        <w:rPr>
          <w:rFonts w:eastAsia="Courier New"/>
          <w:b/>
          <w:bCs/>
          <w:color w:val="000000"/>
          <w:spacing w:val="-3"/>
          <w:sz w:val="28"/>
          <w:szCs w:val="28"/>
        </w:rPr>
        <w:tab/>
        <w:t>D</w:t>
      </w:r>
      <w:r w:rsidR="00FF7882" w:rsidRPr="00DE7EA5">
        <w:rPr>
          <w:rFonts w:eastAsia="Courier New"/>
          <w:b/>
          <w:bCs/>
          <w:color w:val="000000"/>
          <w:spacing w:val="-3"/>
          <w:sz w:val="28"/>
          <w:szCs w:val="28"/>
        </w:rPr>
        <w:t>EFINITIONS</w:t>
      </w:r>
      <w:r w:rsidRPr="00DE7EA5">
        <w:rPr>
          <w:rFonts w:eastAsia="Courier New"/>
          <w:color w:val="000000"/>
          <w:sz w:val="23"/>
          <w:szCs w:val="23"/>
        </w:rPr>
        <w:t xml:space="preserve"> </w:t>
      </w:r>
      <w:r w:rsidRPr="00DE7EA5">
        <w:rPr>
          <w:rFonts w:eastAsia="Courier New"/>
          <w:color w:val="000000"/>
        </w:rPr>
        <w:t>- See also figure in annex 8</w:t>
      </w:r>
    </w:p>
    <w:p w14:paraId="2A7A8618" w14:textId="2619B9E8" w:rsidR="000B7A91" w:rsidRPr="00DE7EA5" w:rsidRDefault="000B7A91" w:rsidP="009A12E2">
      <w:pPr>
        <w:spacing w:after="120"/>
        <w:ind w:leftChars="1134" w:left="2268" w:right="1134"/>
        <w:jc w:val="both"/>
        <w:textAlignment w:val="baseline"/>
        <w:rPr>
          <w:rFonts w:eastAsia="Courier New"/>
          <w:color w:val="000000"/>
        </w:rPr>
      </w:pPr>
      <w:r w:rsidRPr="00DE7EA5">
        <w:rPr>
          <w:rFonts w:eastAsia="Courier New"/>
          <w:color w:val="000000"/>
        </w:rPr>
        <w:t>For the purpose of this Regulation:</w:t>
      </w:r>
    </w:p>
    <w:p w14:paraId="39771817" w14:textId="48827679" w:rsidR="000B7A91" w:rsidRPr="00572950" w:rsidRDefault="000B7A91" w:rsidP="000B7A91">
      <w:pPr>
        <w:tabs>
          <w:tab w:val="left" w:pos="1008"/>
        </w:tabs>
        <w:spacing w:after="120"/>
        <w:ind w:leftChars="567" w:left="2268" w:right="1134" w:hangingChars="567"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r>
      <w:r w:rsidR="00A11363" w:rsidRPr="00572950">
        <w:rPr>
          <w:rFonts w:eastAsia="Courier New"/>
          <w:color w:val="000000"/>
        </w:rPr>
        <w:t>"</w:t>
      </w:r>
      <w:r w:rsidR="00A11363" w:rsidRPr="00572950">
        <w:rPr>
          <w:rFonts w:eastAsia="Courier New"/>
          <w:i/>
          <w:iCs/>
          <w:color w:val="000000"/>
        </w:rPr>
        <w:t>Range of retreaded pneumatic tyres</w:t>
      </w:r>
      <w:r w:rsidR="00A11363" w:rsidRPr="00572950">
        <w:rPr>
          <w:rFonts w:eastAsia="Courier New"/>
          <w:color w:val="000000"/>
        </w:rPr>
        <w:t>"</w:t>
      </w:r>
      <w:r w:rsidR="00A11363" w:rsidRPr="00572950">
        <w:rPr>
          <w:rFonts w:eastAsia="Courier New"/>
          <w:i/>
          <w:iCs/>
          <w:color w:val="000000"/>
        </w:rPr>
        <w:t xml:space="preserve"> </w:t>
      </w:r>
      <w:r w:rsidR="0074340F" w:rsidRPr="00572950">
        <w:rPr>
          <w:rFonts w:eastAsia="Courier New"/>
          <w:color w:val="000000"/>
        </w:rPr>
        <w:t xml:space="preserve">means </w:t>
      </w:r>
      <w:r w:rsidRPr="00572950">
        <w:rPr>
          <w:rFonts w:eastAsia="Courier New"/>
          <w:color w:val="000000"/>
        </w:rPr>
        <w:t>a range of retreaded tyres as quoted in paragraph 4.1.4.</w:t>
      </w:r>
    </w:p>
    <w:p w14:paraId="28E40E3D" w14:textId="7D7C7CE4" w:rsidR="000B7A91" w:rsidRPr="00572950" w:rsidRDefault="000B7A91" w:rsidP="000B7A91">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w:t>
      </w:r>
      <w:r w:rsidRPr="00572950">
        <w:rPr>
          <w:rFonts w:eastAsia="Courier New"/>
          <w:color w:val="000000"/>
        </w:rPr>
        <w:tab/>
      </w:r>
      <w:r w:rsidR="00A11363" w:rsidRPr="00572950">
        <w:rPr>
          <w:rFonts w:eastAsia="Courier New"/>
          <w:color w:val="000000"/>
        </w:rPr>
        <w:t>"</w:t>
      </w:r>
      <w:r w:rsidR="00A11363" w:rsidRPr="00572950">
        <w:rPr>
          <w:rFonts w:eastAsia="Courier New"/>
          <w:i/>
          <w:iCs/>
          <w:color w:val="000000"/>
        </w:rPr>
        <w:t>Structure</w:t>
      </w:r>
      <w:r w:rsidR="00A11363" w:rsidRPr="00572950">
        <w:rPr>
          <w:rFonts w:eastAsia="Courier New"/>
          <w:color w:val="000000"/>
        </w:rPr>
        <w:t xml:space="preserve">" </w:t>
      </w:r>
      <w:r w:rsidRPr="00572950">
        <w:rPr>
          <w:rFonts w:eastAsia="Courier New"/>
          <w:color w:val="000000"/>
        </w:rPr>
        <w:t>of a tyre means the technical characteristics of the tyre's carcass. The following structures are distinguished in particular:</w:t>
      </w:r>
    </w:p>
    <w:p w14:paraId="5002F281" w14:textId="6ECAFAC0" w:rsidR="000B7A91" w:rsidRPr="00572950" w:rsidRDefault="000B7A91" w:rsidP="000B7A91">
      <w:pPr>
        <w:tabs>
          <w:tab w:val="left" w:pos="1008"/>
        </w:tabs>
        <w:spacing w:after="120"/>
        <w:ind w:leftChars="567" w:left="2257" w:right="1134" w:hangingChars="567" w:hanging="1123"/>
        <w:jc w:val="both"/>
        <w:textAlignment w:val="baseline"/>
        <w:rPr>
          <w:rFonts w:eastAsia="Courier New"/>
          <w:color w:val="000000"/>
          <w:spacing w:val="-2"/>
        </w:rPr>
      </w:pPr>
      <w:r w:rsidRPr="00572950">
        <w:rPr>
          <w:rFonts w:eastAsia="Courier New"/>
          <w:color w:val="000000"/>
          <w:spacing w:val="-2"/>
        </w:rPr>
        <w:t>2.2.1.</w:t>
      </w:r>
      <w:r w:rsidRPr="00572950">
        <w:rPr>
          <w:rFonts w:eastAsia="Courier New"/>
          <w:color w:val="000000"/>
          <w:spacing w:val="-2"/>
        </w:rPr>
        <w:tab/>
      </w:r>
      <w:r w:rsidR="00A11363" w:rsidRPr="00572950">
        <w:rPr>
          <w:rFonts w:eastAsia="Courier New"/>
          <w:color w:val="000000"/>
          <w:spacing w:val="-2"/>
        </w:rPr>
        <w:t>"</w:t>
      </w:r>
      <w:r w:rsidR="00A11363" w:rsidRPr="00572950">
        <w:rPr>
          <w:rFonts w:eastAsia="Courier New"/>
          <w:i/>
          <w:iCs/>
          <w:color w:val="000000"/>
          <w:spacing w:val="-2"/>
        </w:rPr>
        <w:t>Diagonal</w:t>
      </w:r>
      <w:r w:rsidR="00A11363" w:rsidRPr="00572950">
        <w:rPr>
          <w:rFonts w:eastAsia="Courier New"/>
          <w:color w:val="000000"/>
          <w:spacing w:val="-2"/>
        </w:rPr>
        <w:t xml:space="preserve">" </w:t>
      </w:r>
      <w:r w:rsidRPr="00572950">
        <w:rPr>
          <w:rFonts w:eastAsia="Courier New"/>
          <w:color w:val="000000"/>
          <w:spacing w:val="-2"/>
        </w:rPr>
        <w:t xml:space="preserve">or </w:t>
      </w:r>
      <w:r w:rsidR="00A11363" w:rsidRPr="00572950">
        <w:rPr>
          <w:rFonts w:eastAsia="Courier New"/>
          <w:color w:val="000000"/>
          <w:spacing w:val="-2"/>
        </w:rPr>
        <w:t>"</w:t>
      </w:r>
      <w:r w:rsidR="00524995" w:rsidRPr="00572950">
        <w:rPr>
          <w:rFonts w:eastAsia="Courier New"/>
          <w:i/>
          <w:iCs/>
          <w:color w:val="000000"/>
          <w:spacing w:val="-2"/>
        </w:rPr>
        <w:t>b</w:t>
      </w:r>
      <w:r w:rsidR="00A11363" w:rsidRPr="00572950">
        <w:rPr>
          <w:rFonts w:eastAsia="Courier New"/>
          <w:i/>
          <w:iCs/>
          <w:color w:val="000000"/>
          <w:spacing w:val="-2"/>
        </w:rPr>
        <w:t>ias</w:t>
      </w:r>
      <w:r w:rsidR="00524995" w:rsidRPr="00572950">
        <w:rPr>
          <w:rFonts w:eastAsia="Courier New"/>
          <w:i/>
          <w:iCs/>
          <w:color w:val="000000"/>
          <w:spacing w:val="-2"/>
        </w:rPr>
        <w:t>-</w:t>
      </w:r>
      <w:r w:rsidR="00A11363" w:rsidRPr="00572950">
        <w:rPr>
          <w:rFonts w:eastAsia="Courier New"/>
          <w:i/>
          <w:iCs/>
          <w:color w:val="000000"/>
          <w:spacing w:val="-2"/>
        </w:rPr>
        <w:t>ply</w:t>
      </w:r>
      <w:r w:rsidR="00A11363" w:rsidRPr="00572950">
        <w:rPr>
          <w:rFonts w:eastAsia="Courier New"/>
          <w:color w:val="000000"/>
          <w:spacing w:val="-2"/>
        </w:rPr>
        <w:t xml:space="preserve">" </w:t>
      </w:r>
      <w:r w:rsidRPr="00572950">
        <w:rPr>
          <w:rFonts w:eastAsia="Courier New"/>
          <w:color w:val="000000"/>
          <w:spacing w:val="-2"/>
        </w:rPr>
        <w:t xml:space="preserve">describes a </w:t>
      </w:r>
      <w:r w:rsidR="00524995" w:rsidRPr="00572950">
        <w:rPr>
          <w:rFonts w:eastAsia="Courier New"/>
          <w:color w:val="000000"/>
          <w:spacing w:val="-2"/>
        </w:rPr>
        <w:t xml:space="preserve">tyre </w:t>
      </w:r>
      <w:r w:rsidRPr="00572950">
        <w:rPr>
          <w:rFonts w:eastAsia="Courier New"/>
          <w:color w:val="000000"/>
          <w:spacing w:val="-2"/>
        </w:rPr>
        <w:t xml:space="preserve">structure in which the ply cords </w:t>
      </w:r>
      <w:r w:rsidR="00524995" w:rsidRPr="00572950">
        <w:rPr>
          <w:rFonts w:eastAsia="Courier New"/>
          <w:color w:val="000000"/>
          <w:spacing w:val="-2"/>
        </w:rPr>
        <w:t xml:space="preserve">that </w:t>
      </w:r>
      <w:r w:rsidRPr="00572950">
        <w:rPr>
          <w:rFonts w:eastAsia="Courier New"/>
          <w:color w:val="000000"/>
          <w:spacing w:val="-2"/>
        </w:rPr>
        <w:t>extend to the beads are laid at alternate angles substantially less than 90° to the centreline of the tread.</w:t>
      </w:r>
    </w:p>
    <w:p w14:paraId="1C1E2F7C" w14:textId="3FEEF130" w:rsidR="000B7A91" w:rsidRPr="00572950" w:rsidRDefault="000B7A91" w:rsidP="000B7A91">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2.2.2.</w:t>
      </w:r>
      <w:r w:rsidRPr="00572950">
        <w:rPr>
          <w:rFonts w:eastAsia="Courier New"/>
          <w:color w:val="000000"/>
        </w:rPr>
        <w:tab/>
      </w:r>
      <w:r w:rsidR="00A11363" w:rsidRPr="00572950">
        <w:rPr>
          <w:rFonts w:eastAsia="Courier New"/>
          <w:color w:val="000000"/>
        </w:rPr>
        <w:t>"</w:t>
      </w:r>
      <w:r w:rsidR="00A11363" w:rsidRPr="00572950">
        <w:rPr>
          <w:rFonts w:eastAsia="Courier New"/>
          <w:i/>
          <w:iCs/>
          <w:color w:val="000000"/>
        </w:rPr>
        <w:t>Bias</w:t>
      </w:r>
      <w:r w:rsidR="00524995" w:rsidRPr="00572950">
        <w:rPr>
          <w:rFonts w:eastAsia="Courier New"/>
          <w:i/>
          <w:iCs/>
          <w:color w:val="000000"/>
        </w:rPr>
        <w:t>-</w:t>
      </w:r>
      <w:r w:rsidR="00A11363" w:rsidRPr="00572950">
        <w:rPr>
          <w:rFonts w:eastAsia="Courier New"/>
          <w:i/>
          <w:iCs/>
          <w:color w:val="000000"/>
        </w:rPr>
        <w:t>belted</w:t>
      </w:r>
      <w:r w:rsidR="00A11363" w:rsidRPr="00572950">
        <w:rPr>
          <w:rFonts w:eastAsia="Courier New"/>
          <w:color w:val="000000"/>
        </w:rPr>
        <w:t xml:space="preserve">" </w:t>
      </w:r>
      <w:r w:rsidRPr="00572950">
        <w:rPr>
          <w:rFonts w:eastAsia="Courier New"/>
          <w:color w:val="000000"/>
        </w:rPr>
        <w:t xml:space="preserve">describes a </w:t>
      </w:r>
      <w:r w:rsidR="00524995" w:rsidRPr="00572950">
        <w:rPr>
          <w:rFonts w:eastAsia="Courier New"/>
          <w:color w:val="000000"/>
        </w:rPr>
        <w:t xml:space="preserve">tyre </w:t>
      </w:r>
      <w:r w:rsidRPr="00572950">
        <w:rPr>
          <w:rFonts w:eastAsia="Courier New"/>
          <w:color w:val="000000"/>
        </w:rPr>
        <w:t xml:space="preserve">structure in which </w:t>
      </w:r>
      <w:r w:rsidR="00524995" w:rsidRPr="00572950">
        <w:rPr>
          <w:rFonts w:eastAsia="Courier New"/>
          <w:color w:val="000000"/>
        </w:rPr>
        <w:t xml:space="preserve">the ply cords that extend to the beads are laid at alternate angles of substantially less than 90° to the centre line of the tread, the structure being restricted </w:t>
      </w:r>
      <w:r w:rsidRPr="00572950">
        <w:rPr>
          <w:rFonts w:eastAsia="Courier New"/>
          <w:color w:val="000000"/>
        </w:rPr>
        <w:t>by a belt, comprising two or more layers of substantially inextensible cord material.</w:t>
      </w:r>
    </w:p>
    <w:p w14:paraId="4D105BBF" w14:textId="353366D1" w:rsidR="000B7A91" w:rsidRPr="00572950" w:rsidRDefault="000B7A91" w:rsidP="000B7A91">
      <w:pPr>
        <w:tabs>
          <w:tab w:val="left" w:pos="1008"/>
        </w:tabs>
        <w:spacing w:after="120"/>
        <w:ind w:leftChars="567" w:left="2268" w:right="1134" w:hangingChars="567" w:hanging="1134"/>
        <w:jc w:val="both"/>
        <w:textAlignment w:val="baseline"/>
        <w:rPr>
          <w:rFonts w:eastAsia="Courier New"/>
          <w:color w:val="000000"/>
        </w:rPr>
      </w:pPr>
      <w:r w:rsidRPr="00572950">
        <w:rPr>
          <w:rFonts w:eastAsia="Courier New"/>
          <w:color w:val="000000"/>
        </w:rPr>
        <w:t>2.2.3.</w:t>
      </w:r>
      <w:r w:rsidRPr="00572950">
        <w:rPr>
          <w:rFonts w:eastAsia="Courier New"/>
          <w:color w:val="000000"/>
        </w:rPr>
        <w:tab/>
      </w:r>
      <w:r w:rsidR="00A11363" w:rsidRPr="00572950">
        <w:rPr>
          <w:rFonts w:eastAsia="Courier New"/>
          <w:color w:val="000000"/>
        </w:rPr>
        <w:t>"</w:t>
      </w:r>
      <w:r w:rsidR="00A11363" w:rsidRPr="00572950">
        <w:rPr>
          <w:rFonts w:eastAsia="Courier New"/>
          <w:i/>
          <w:iCs/>
          <w:color w:val="000000"/>
        </w:rPr>
        <w:t>Radial</w:t>
      </w:r>
      <w:r w:rsidR="00A11363" w:rsidRPr="00572950">
        <w:rPr>
          <w:rFonts w:eastAsia="Courier New"/>
          <w:color w:val="000000"/>
        </w:rPr>
        <w:t>"</w:t>
      </w:r>
      <w:r w:rsidR="00A11363" w:rsidRPr="00572950">
        <w:rPr>
          <w:rFonts w:eastAsia="Courier New"/>
          <w:i/>
          <w:iCs/>
          <w:color w:val="000000"/>
        </w:rPr>
        <w:t xml:space="preserve"> </w:t>
      </w:r>
      <w:r w:rsidR="00E31B46" w:rsidRPr="00572950">
        <w:rPr>
          <w:rFonts w:eastAsia="Courier New"/>
          <w:color w:val="000000"/>
        </w:rPr>
        <w:t xml:space="preserve">or </w:t>
      </w:r>
      <w:r w:rsidR="00A11363" w:rsidRPr="00572950">
        <w:rPr>
          <w:rFonts w:eastAsia="Courier New"/>
          <w:color w:val="000000"/>
        </w:rPr>
        <w:t>"</w:t>
      </w:r>
      <w:r w:rsidR="00A11363" w:rsidRPr="00572950">
        <w:rPr>
          <w:rFonts w:eastAsia="Courier New"/>
          <w:i/>
          <w:iCs/>
          <w:color w:val="000000"/>
        </w:rPr>
        <w:t>radial-ply</w:t>
      </w:r>
      <w:r w:rsidR="00A11363" w:rsidRPr="00572950">
        <w:rPr>
          <w:rFonts w:eastAsia="Courier New"/>
          <w:color w:val="000000"/>
        </w:rPr>
        <w:t xml:space="preserve">" </w:t>
      </w:r>
      <w:r w:rsidRPr="00572950">
        <w:rPr>
          <w:rFonts w:eastAsia="Courier New"/>
          <w:color w:val="000000"/>
        </w:rPr>
        <w:t xml:space="preserve">describes a tyre structure in which the ply cords extend to the beads and are laid substantially at 90° to the </w:t>
      </w:r>
      <w:r w:rsidR="00AC0C78" w:rsidRPr="00572950">
        <w:rPr>
          <w:rFonts w:eastAsia="Courier New"/>
          <w:color w:val="000000"/>
        </w:rPr>
        <w:t xml:space="preserve">centre line </w:t>
      </w:r>
      <w:r w:rsidRPr="00572950">
        <w:rPr>
          <w:rFonts w:eastAsia="Courier New"/>
          <w:color w:val="000000"/>
        </w:rPr>
        <w:t>of the tread</w:t>
      </w:r>
      <w:r w:rsidR="00805330" w:rsidRPr="00572950">
        <w:rPr>
          <w:rFonts w:eastAsia="Courier New"/>
          <w:color w:val="000000"/>
        </w:rPr>
        <w:t xml:space="preserve"> </w:t>
      </w:r>
      <w:r w:rsidR="008B2A58" w:rsidRPr="00572950">
        <w:rPr>
          <w:rFonts w:eastAsia="Courier New"/>
          <w:color w:val="000000"/>
        </w:rPr>
        <w:t>in a zone including most of the side wall and located outside the bead and the essentially inextensible circumferential belt that stabilizes the carcass</w:t>
      </w:r>
      <w:r w:rsidRPr="00572950">
        <w:rPr>
          <w:rFonts w:eastAsia="Courier New"/>
          <w:color w:val="000000"/>
        </w:rPr>
        <w:t>.</w:t>
      </w:r>
    </w:p>
    <w:p w14:paraId="42A518DF" w14:textId="208B92C8" w:rsidR="000B7A91" w:rsidRPr="00DE7EA5" w:rsidRDefault="000B7A91" w:rsidP="000B7A91">
      <w:pPr>
        <w:tabs>
          <w:tab w:val="left" w:pos="1080"/>
        </w:tabs>
        <w:spacing w:after="120"/>
        <w:ind w:leftChars="567" w:left="2257" w:right="1134" w:hangingChars="567" w:hanging="1123"/>
        <w:jc w:val="both"/>
        <w:textAlignment w:val="baseline"/>
        <w:rPr>
          <w:rFonts w:eastAsia="Courier New"/>
          <w:color w:val="000000"/>
          <w:spacing w:val="-2"/>
        </w:rPr>
      </w:pPr>
      <w:r w:rsidRPr="00DE7EA5">
        <w:rPr>
          <w:rFonts w:eastAsia="Courier New"/>
          <w:color w:val="000000"/>
          <w:spacing w:val="-2"/>
        </w:rPr>
        <w:t>2.3.</w:t>
      </w:r>
      <w:r w:rsidRPr="00DE7EA5">
        <w:rPr>
          <w:rFonts w:eastAsia="Courier New"/>
          <w:color w:val="000000"/>
          <w:spacing w:val="-2"/>
        </w:rPr>
        <w:tab/>
      </w:r>
      <w:r w:rsidRPr="00DE7EA5">
        <w:rPr>
          <w:rFonts w:eastAsia="Courier New"/>
          <w:color w:val="000000"/>
          <w:spacing w:val="-2"/>
          <w:u w:val="single"/>
        </w:rPr>
        <w:t>"Category of use"</w:t>
      </w:r>
      <w:r w:rsidR="008B2A58" w:rsidRPr="00805330">
        <w:rPr>
          <w:rFonts w:eastAsia="Courier New"/>
          <w:spacing w:val="-2"/>
        </w:rPr>
        <w:t>:</w:t>
      </w:r>
    </w:p>
    <w:p w14:paraId="52B7F00A" w14:textId="409B6A22" w:rsidR="000B7A91" w:rsidRPr="00DE7EA5" w:rsidRDefault="000B7A91" w:rsidP="000B7A91">
      <w:pPr>
        <w:tabs>
          <w:tab w:val="left" w:pos="108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2.3.1.</w:t>
      </w:r>
      <w:r w:rsidRPr="00DE7EA5">
        <w:rPr>
          <w:rFonts w:eastAsia="Courier New"/>
          <w:color w:val="000000"/>
        </w:rPr>
        <w:tab/>
      </w:r>
      <w:r w:rsidR="003025F6" w:rsidRPr="0042230B">
        <w:t>"</w:t>
      </w:r>
      <w:r w:rsidR="003025F6" w:rsidRPr="0042230B">
        <w:rPr>
          <w:i/>
        </w:rPr>
        <w:t>Normal tyre</w:t>
      </w:r>
      <w:r w:rsidR="003025F6" w:rsidRPr="0042230B">
        <w:t xml:space="preserve">" </w:t>
      </w:r>
      <w:r w:rsidR="008E114D" w:rsidRPr="00DE7EA5">
        <w:rPr>
          <w:rFonts w:eastAsia="Courier New"/>
          <w:color w:val="000000"/>
        </w:rPr>
        <w:t xml:space="preserve">means </w:t>
      </w:r>
      <w:r w:rsidRPr="00DE7EA5">
        <w:rPr>
          <w:rFonts w:eastAsia="Courier New"/>
          <w:color w:val="000000"/>
        </w:rPr>
        <w:t xml:space="preserve">a tyre intended for normal </w:t>
      </w:r>
      <w:r w:rsidR="008E114D" w:rsidRPr="00DE7EA5">
        <w:rPr>
          <w:rFonts w:eastAsia="Courier New"/>
          <w:color w:val="000000"/>
        </w:rPr>
        <w:t>on-</w:t>
      </w:r>
      <w:r w:rsidRPr="00DE7EA5">
        <w:rPr>
          <w:rFonts w:eastAsia="Courier New"/>
          <w:color w:val="000000"/>
        </w:rPr>
        <w:t>road use.</w:t>
      </w:r>
    </w:p>
    <w:p w14:paraId="75807EFB" w14:textId="767C01C0" w:rsidR="000B7A91" w:rsidRPr="001C5F32" w:rsidRDefault="000B7A91" w:rsidP="000B7A91">
      <w:pPr>
        <w:tabs>
          <w:tab w:val="left" w:pos="1080"/>
        </w:tabs>
        <w:spacing w:after="120"/>
        <w:ind w:leftChars="567" w:left="2268" w:right="1134" w:hangingChars="567" w:hanging="1134"/>
        <w:jc w:val="both"/>
        <w:textAlignment w:val="baseline"/>
        <w:rPr>
          <w:rFonts w:eastAsia="Courier New"/>
          <w:color w:val="000000"/>
        </w:rPr>
      </w:pPr>
      <w:r w:rsidRPr="001C5F32">
        <w:rPr>
          <w:rFonts w:eastAsia="Courier New"/>
          <w:color w:val="000000"/>
        </w:rPr>
        <w:t>2.3.2.</w:t>
      </w:r>
      <w:r w:rsidRPr="001C5F32">
        <w:rPr>
          <w:rFonts w:eastAsia="Courier New"/>
          <w:color w:val="000000"/>
        </w:rPr>
        <w:tab/>
      </w:r>
      <w:r w:rsidR="003025F6" w:rsidRPr="001C5F32">
        <w:rPr>
          <w:rFonts w:asciiTheme="majorBidi" w:eastAsia="Courier New" w:hAnsiTheme="majorBidi" w:cstheme="majorBidi"/>
          <w:spacing w:val="2"/>
          <w:w w:val="105"/>
        </w:rPr>
        <w:t>"</w:t>
      </w:r>
      <w:r w:rsidR="003025F6" w:rsidRPr="001C5F32">
        <w:rPr>
          <w:rFonts w:asciiTheme="majorBidi" w:eastAsia="Courier New" w:hAnsiTheme="majorBidi" w:cstheme="majorBidi"/>
          <w:i/>
          <w:iCs/>
          <w:spacing w:val="2"/>
          <w:w w:val="105"/>
        </w:rPr>
        <w:t>Snow tyre</w:t>
      </w:r>
      <w:r w:rsidR="003025F6" w:rsidRPr="001C5F32">
        <w:rPr>
          <w:rFonts w:asciiTheme="majorBidi" w:eastAsia="Courier New" w:hAnsiTheme="majorBidi" w:cstheme="majorBidi"/>
          <w:spacing w:val="2"/>
          <w:w w:val="105"/>
          <w:lang w:val="en-US"/>
        </w:rPr>
        <w:t>"</w:t>
      </w:r>
      <w:r w:rsidR="003025F6" w:rsidRPr="001C5F32">
        <w:rPr>
          <w:rFonts w:ascii="Courier New" w:eastAsia="Courier New" w:hAnsi="Courier New" w:cs="Courier New"/>
          <w:spacing w:val="2"/>
          <w:w w:val="105"/>
          <w:sz w:val="19"/>
          <w:szCs w:val="22"/>
          <w:lang w:val="en-US"/>
        </w:rPr>
        <w:t xml:space="preserve"> </w:t>
      </w:r>
      <w:r w:rsidR="00415A83" w:rsidRPr="001C5F32">
        <w:rPr>
          <w:rFonts w:eastAsia="Courier New"/>
          <w:color w:val="000000"/>
        </w:rPr>
        <w:t>means</w:t>
      </w:r>
      <w:r w:rsidRPr="001C5F32">
        <w:rPr>
          <w:rFonts w:eastAsia="Courier New"/>
          <w:color w:val="000000"/>
        </w:rPr>
        <w:t xml:space="preserve"> a tyre whose tread pattern, tread </w:t>
      </w:r>
      <w:r w:rsidR="00415A83" w:rsidRPr="001C5F32">
        <w:rPr>
          <w:rFonts w:eastAsia="Courier New"/>
          <w:color w:val="000000"/>
        </w:rPr>
        <w:t>compound</w:t>
      </w:r>
      <w:r w:rsidRPr="001C5F32">
        <w:rPr>
          <w:rFonts w:eastAsia="Courier New"/>
          <w:color w:val="000000"/>
        </w:rPr>
        <w:t xml:space="preserve"> </w:t>
      </w:r>
      <w:r w:rsidR="00415A83" w:rsidRPr="001C5F32">
        <w:rPr>
          <w:rFonts w:eastAsia="Courier New"/>
          <w:color w:val="000000"/>
        </w:rPr>
        <w:t>or</w:t>
      </w:r>
      <w:r w:rsidRPr="001C5F32">
        <w:rPr>
          <w:rFonts w:eastAsia="Courier New"/>
          <w:color w:val="000000"/>
        </w:rPr>
        <w:t xml:space="preserve"> </w:t>
      </w:r>
      <w:r w:rsidR="00AC35A6" w:rsidRPr="001C5F32">
        <w:rPr>
          <w:rFonts w:eastAsia="Courier New"/>
          <w:color w:val="000000"/>
        </w:rPr>
        <w:t xml:space="preserve">construction is </w:t>
      </w:r>
      <w:r w:rsidRPr="001C5F32">
        <w:rPr>
          <w:rFonts w:eastAsia="Courier New"/>
          <w:color w:val="000000"/>
        </w:rPr>
        <w:t xml:space="preserve">primarily designed to </w:t>
      </w:r>
      <w:r w:rsidR="00415A83" w:rsidRPr="001C5F32">
        <w:rPr>
          <w:rFonts w:eastAsia="Courier New"/>
          <w:color w:val="000000"/>
        </w:rPr>
        <w:t>achieve</w:t>
      </w:r>
      <w:r w:rsidRPr="001C5F32">
        <w:rPr>
          <w:rFonts w:eastAsia="Courier New"/>
          <w:color w:val="000000"/>
        </w:rPr>
        <w:t xml:space="preserve">, in </w:t>
      </w:r>
      <w:r w:rsidR="00AC35A6" w:rsidRPr="001C5F32">
        <w:rPr>
          <w:rFonts w:eastAsia="Courier New"/>
          <w:color w:val="000000"/>
        </w:rPr>
        <w:t xml:space="preserve">mud and/or </w:t>
      </w:r>
      <w:r w:rsidRPr="001C5F32">
        <w:rPr>
          <w:rFonts w:eastAsia="Courier New"/>
          <w:color w:val="000000"/>
        </w:rPr>
        <w:t>snow</w:t>
      </w:r>
      <w:r w:rsidR="00415A83" w:rsidRPr="001C5F32">
        <w:rPr>
          <w:rFonts w:eastAsia="Courier New"/>
          <w:color w:val="000000"/>
        </w:rPr>
        <w:t xml:space="preserve"> conditions</w:t>
      </w:r>
      <w:r w:rsidRPr="001C5F32">
        <w:rPr>
          <w:rFonts w:eastAsia="Courier New"/>
          <w:color w:val="000000"/>
        </w:rPr>
        <w:t xml:space="preserve"> </w:t>
      </w:r>
      <w:r w:rsidRPr="001C5F32">
        <w:rPr>
          <w:rFonts w:eastAsia="Courier New"/>
          <w:color w:val="000000"/>
        </w:rPr>
        <w:lastRenderedPageBreak/>
        <w:t>a performance better than that of a normal tyre</w:t>
      </w:r>
      <w:r w:rsidR="00415A83" w:rsidRPr="001C5F32">
        <w:rPr>
          <w:rFonts w:eastAsia="Courier New"/>
          <w:color w:val="000000"/>
        </w:rPr>
        <w:t xml:space="preserve"> with regard to its ability to initiate </w:t>
      </w:r>
      <w:r w:rsidR="00AC35A6" w:rsidRPr="001C5F32">
        <w:rPr>
          <w:rFonts w:eastAsia="Courier New"/>
          <w:color w:val="000000"/>
        </w:rPr>
        <w:t xml:space="preserve">and control </w:t>
      </w:r>
      <w:r w:rsidR="00415A83" w:rsidRPr="001C5F32">
        <w:rPr>
          <w:rFonts w:eastAsia="Courier New"/>
          <w:color w:val="000000"/>
        </w:rPr>
        <w:t>vehicle motion</w:t>
      </w:r>
      <w:r w:rsidR="005C385B" w:rsidRPr="001C5F32">
        <w:rPr>
          <w:rFonts w:eastAsia="Courier New"/>
          <w:color w:val="000000"/>
        </w:rPr>
        <w:t>.</w:t>
      </w:r>
    </w:p>
    <w:p w14:paraId="0EC315AB" w14:textId="271B67C0" w:rsidR="00F53091" w:rsidRPr="00DE7EA5" w:rsidRDefault="00F53091" w:rsidP="000B7A91">
      <w:pPr>
        <w:tabs>
          <w:tab w:val="left" w:pos="1080"/>
        </w:tabs>
        <w:spacing w:after="120"/>
        <w:ind w:leftChars="567" w:left="2268" w:right="1134" w:hangingChars="567" w:hanging="1134"/>
        <w:jc w:val="both"/>
        <w:textAlignment w:val="baseline"/>
      </w:pPr>
      <w:r w:rsidRPr="001C5F32">
        <w:t>2.3.3.</w:t>
      </w:r>
      <w:r w:rsidRPr="001C5F32">
        <w:tab/>
        <w:t>"</w:t>
      </w:r>
      <w:r w:rsidRPr="001C5F32">
        <w:rPr>
          <w:i/>
        </w:rPr>
        <w:t>Special use tyre</w:t>
      </w:r>
      <w:r w:rsidRPr="001C5F32">
        <w:t>" means a tyre intended for mixed use both on- and off-road or for other special duty. These tyres are primarily designed to initiate and maintain the vehicle in motion in off-road conditions.</w:t>
      </w:r>
    </w:p>
    <w:p w14:paraId="5D944ABC" w14:textId="0D23A2C1"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DE7EA5">
        <w:rPr>
          <w:rFonts w:eastAsia="Courier New"/>
          <w:color w:val="000000"/>
        </w:rPr>
        <w:t>2.3.</w:t>
      </w:r>
      <w:r w:rsidR="00F53091" w:rsidRPr="00DE7EA5">
        <w:rPr>
          <w:rFonts w:eastAsia="Courier New"/>
          <w:color w:val="000000"/>
        </w:rPr>
        <w:t>4.</w:t>
      </w:r>
      <w:r w:rsidRPr="00DE7EA5">
        <w:rPr>
          <w:rFonts w:eastAsia="Courier New"/>
          <w:color w:val="000000"/>
        </w:rPr>
        <w:tab/>
      </w:r>
      <w:r w:rsidR="003B52A7" w:rsidRPr="00805330">
        <w:rPr>
          <w:bCs/>
        </w:rPr>
        <w:t>"</w:t>
      </w:r>
      <w:r w:rsidR="003B52A7" w:rsidRPr="00805330">
        <w:rPr>
          <w:rFonts w:eastAsia="Courier New"/>
          <w:bCs/>
          <w:i/>
          <w:iCs/>
          <w:color w:val="000000"/>
        </w:rPr>
        <w:t>Temporary use spare tyre</w:t>
      </w:r>
      <w:r w:rsidR="003B52A7" w:rsidRPr="00805330">
        <w:rPr>
          <w:bCs/>
        </w:rPr>
        <w:t>"</w:t>
      </w:r>
      <w:r w:rsidR="003B52A7" w:rsidRPr="00805330">
        <w:rPr>
          <w:rFonts w:eastAsia="Courier New"/>
          <w:bCs/>
          <w:color w:val="000000"/>
        </w:rPr>
        <w:t xml:space="preserve"> </w:t>
      </w:r>
      <w:r w:rsidRPr="00805330">
        <w:rPr>
          <w:rFonts w:eastAsia="Courier New"/>
          <w:bCs/>
          <w:color w:val="000000"/>
        </w:rPr>
        <w:t>is a tyre different from that intended to be fitted to any vehicle for normal driving conditions but intended only for temporary use under restricted driving conditions.</w:t>
      </w:r>
    </w:p>
    <w:p w14:paraId="3A1B5651" w14:textId="42177140"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2.4.</w:t>
      </w:r>
      <w:r w:rsidRPr="00805330">
        <w:rPr>
          <w:rFonts w:eastAsia="Courier New"/>
          <w:bCs/>
          <w:color w:val="000000"/>
        </w:rPr>
        <w:tab/>
      </w:r>
      <w:r w:rsidR="00896593" w:rsidRPr="00805330">
        <w:rPr>
          <w:rFonts w:eastAsia="Courier New"/>
          <w:bCs/>
          <w:color w:val="000000"/>
        </w:rPr>
        <w:t>"</w:t>
      </w:r>
      <w:r w:rsidR="00896593" w:rsidRPr="00805330">
        <w:rPr>
          <w:rFonts w:eastAsia="Courier New"/>
          <w:bCs/>
          <w:i/>
          <w:iCs/>
          <w:color w:val="000000"/>
        </w:rPr>
        <w:t>Bead</w:t>
      </w:r>
      <w:r w:rsidR="00896593" w:rsidRPr="00805330">
        <w:rPr>
          <w:rFonts w:eastAsia="Courier New"/>
          <w:bCs/>
          <w:color w:val="000000"/>
        </w:rPr>
        <w:t xml:space="preserve">" </w:t>
      </w:r>
      <w:r w:rsidRPr="00805330">
        <w:rPr>
          <w:rFonts w:eastAsia="Courier New"/>
          <w:bCs/>
          <w:color w:val="000000"/>
        </w:rPr>
        <w:t xml:space="preserve">means the part of a </w:t>
      </w:r>
      <w:r w:rsidR="00AC0C78" w:rsidRPr="00805330">
        <w:rPr>
          <w:rFonts w:eastAsia="Courier New"/>
          <w:bCs/>
          <w:color w:val="000000"/>
        </w:rPr>
        <w:t xml:space="preserve">tyre </w:t>
      </w:r>
      <w:r w:rsidRPr="00805330">
        <w:rPr>
          <w:rFonts w:eastAsia="Courier New"/>
          <w:bCs/>
          <w:color w:val="000000"/>
        </w:rPr>
        <w:t xml:space="preserve">which is of such shape and </w:t>
      </w:r>
      <w:r w:rsidR="00AC0C78" w:rsidRPr="00805330">
        <w:rPr>
          <w:rFonts w:eastAsia="Courier New"/>
          <w:bCs/>
          <w:color w:val="000000"/>
        </w:rPr>
        <w:t xml:space="preserve">construction </w:t>
      </w:r>
      <w:r w:rsidRPr="00805330">
        <w:rPr>
          <w:rFonts w:eastAsia="Courier New"/>
          <w:bCs/>
          <w:color w:val="000000"/>
        </w:rPr>
        <w:t>as to fit the rim and hold the tyre on it.</w:t>
      </w:r>
    </w:p>
    <w:p w14:paraId="45CB459B" w14:textId="428E195D"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2.5.</w:t>
      </w:r>
      <w:r w:rsidRPr="00805330">
        <w:rPr>
          <w:rFonts w:eastAsia="Courier New"/>
          <w:bCs/>
          <w:color w:val="000000"/>
        </w:rPr>
        <w:tab/>
      </w:r>
      <w:r w:rsidR="00896593" w:rsidRPr="00805330">
        <w:rPr>
          <w:rFonts w:eastAsia="Courier New"/>
          <w:bCs/>
          <w:color w:val="000000"/>
        </w:rPr>
        <w:t>"</w:t>
      </w:r>
      <w:r w:rsidR="00896593" w:rsidRPr="00805330">
        <w:rPr>
          <w:rFonts w:eastAsia="Courier New"/>
          <w:bCs/>
          <w:i/>
          <w:iCs/>
          <w:color w:val="000000"/>
        </w:rPr>
        <w:t>Cord</w:t>
      </w:r>
      <w:r w:rsidR="00896593" w:rsidRPr="00805330">
        <w:rPr>
          <w:rFonts w:eastAsia="Courier New"/>
          <w:bCs/>
          <w:color w:val="000000"/>
        </w:rPr>
        <w:t xml:space="preserve">" </w:t>
      </w:r>
      <w:r w:rsidRPr="00805330">
        <w:rPr>
          <w:rFonts w:eastAsia="Courier New"/>
          <w:bCs/>
          <w:color w:val="000000"/>
        </w:rPr>
        <w:t xml:space="preserve">means the strands forming the fabric of the plies in the </w:t>
      </w:r>
      <w:proofErr w:type="gramStart"/>
      <w:r w:rsidRPr="00805330">
        <w:rPr>
          <w:rFonts w:eastAsia="Courier New"/>
          <w:bCs/>
          <w:color w:val="000000"/>
        </w:rPr>
        <w:t>pneumatic-tyre</w:t>
      </w:r>
      <w:proofErr w:type="gramEnd"/>
      <w:r w:rsidRPr="00805330">
        <w:rPr>
          <w:rFonts w:eastAsia="Courier New"/>
          <w:bCs/>
          <w:color w:val="000000"/>
        </w:rPr>
        <w:t>.</w:t>
      </w:r>
    </w:p>
    <w:p w14:paraId="223A1F88" w14:textId="0C22FC18"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2.6.</w:t>
      </w:r>
      <w:r w:rsidRPr="00805330">
        <w:rPr>
          <w:rFonts w:eastAsia="Courier New"/>
          <w:bCs/>
          <w:color w:val="000000"/>
        </w:rPr>
        <w:tab/>
      </w:r>
      <w:r w:rsidR="00896593" w:rsidRPr="00805330">
        <w:rPr>
          <w:rFonts w:eastAsia="MS Mincho"/>
          <w:bCs/>
          <w:strike/>
          <w:lang w:eastAsia="ja-JP"/>
        </w:rPr>
        <w:tab/>
      </w:r>
      <w:r w:rsidR="00896593" w:rsidRPr="00805330">
        <w:rPr>
          <w:rFonts w:eastAsia="MS Mincho"/>
          <w:bCs/>
          <w:lang w:eastAsia="ja-JP"/>
        </w:rPr>
        <w:t>"</w:t>
      </w:r>
      <w:r w:rsidR="00896593" w:rsidRPr="00805330">
        <w:rPr>
          <w:rFonts w:eastAsia="MS Mincho"/>
          <w:bCs/>
          <w:i/>
          <w:iCs/>
          <w:lang w:eastAsia="ja-JP"/>
        </w:rPr>
        <w:t>Ply</w:t>
      </w:r>
      <w:r w:rsidR="00896593" w:rsidRPr="00805330">
        <w:rPr>
          <w:rFonts w:eastAsia="MS Mincho"/>
          <w:bCs/>
          <w:lang w:eastAsia="ja-JP"/>
        </w:rPr>
        <w:t xml:space="preserve">" </w:t>
      </w:r>
      <w:r w:rsidRPr="00805330">
        <w:rPr>
          <w:rFonts w:eastAsia="Courier New"/>
          <w:bCs/>
          <w:color w:val="000000"/>
        </w:rPr>
        <w:t>means a layer of "rubber" coated parallel cords.</w:t>
      </w:r>
    </w:p>
    <w:p w14:paraId="2AD85E2D" w14:textId="0B177220"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2.7.</w:t>
      </w:r>
      <w:r w:rsidRPr="00805330">
        <w:rPr>
          <w:rFonts w:eastAsia="Courier New"/>
          <w:bCs/>
          <w:color w:val="000000"/>
        </w:rPr>
        <w:tab/>
      </w:r>
      <w:r w:rsidR="00896593" w:rsidRPr="00805330">
        <w:rPr>
          <w:rFonts w:eastAsia="MS Mincho"/>
          <w:bCs/>
          <w:lang w:eastAsia="ja-JP"/>
        </w:rPr>
        <w:t>"</w:t>
      </w:r>
      <w:r w:rsidR="00896593" w:rsidRPr="00805330">
        <w:rPr>
          <w:rFonts w:eastAsia="MS Mincho"/>
          <w:bCs/>
          <w:i/>
          <w:iCs/>
          <w:lang w:eastAsia="ja-JP"/>
        </w:rPr>
        <w:t>Belt</w:t>
      </w:r>
      <w:r w:rsidR="00896593" w:rsidRPr="00805330">
        <w:rPr>
          <w:rFonts w:eastAsia="MS Mincho"/>
          <w:bCs/>
          <w:lang w:eastAsia="ja-JP"/>
        </w:rPr>
        <w:t xml:space="preserve">" </w:t>
      </w:r>
      <w:r w:rsidRPr="00805330">
        <w:rPr>
          <w:rFonts w:eastAsia="Courier New"/>
          <w:bCs/>
          <w:color w:val="000000"/>
        </w:rPr>
        <w:t>applies to a radial ply or bias belted tyre and means a layer or layers of material or materials underneath the tread, laid substantially in the direction of the centre line of the tread to restrict the carcass in a circumferential direction.</w:t>
      </w:r>
    </w:p>
    <w:p w14:paraId="49A1BFE9" w14:textId="60E05B64"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2.8.</w:t>
      </w:r>
      <w:r w:rsidRPr="00805330">
        <w:rPr>
          <w:rFonts w:eastAsia="Courier New"/>
          <w:bCs/>
          <w:color w:val="000000"/>
        </w:rPr>
        <w:tab/>
      </w:r>
      <w:r w:rsidR="00896593" w:rsidRPr="00805330">
        <w:rPr>
          <w:rFonts w:eastAsia="MS Mincho"/>
          <w:bCs/>
          <w:lang w:eastAsia="ja-JP"/>
        </w:rPr>
        <w:t>"</w:t>
      </w:r>
      <w:r w:rsidR="00896593" w:rsidRPr="00805330">
        <w:rPr>
          <w:rFonts w:eastAsia="MS Mincho"/>
          <w:bCs/>
          <w:i/>
          <w:iCs/>
          <w:lang w:eastAsia="ja-JP"/>
        </w:rPr>
        <w:t>Breaker</w:t>
      </w:r>
      <w:r w:rsidR="00896593" w:rsidRPr="00805330">
        <w:rPr>
          <w:rFonts w:eastAsia="MS Mincho"/>
          <w:bCs/>
          <w:lang w:eastAsia="ja-JP"/>
        </w:rPr>
        <w:t xml:space="preserve">" </w:t>
      </w:r>
      <w:r w:rsidRPr="00805330">
        <w:rPr>
          <w:rFonts w:eastAsia="Courier New"/>
          <w:bCs/>
          <w:color w:val="000000"/>
        </w:rPr>
        <w:t>applies to a diagonal ply tyre and means an intermediate ply between the carcass and tread.</w:t>
      </w:r>
    </w:p>
    <w:p w14:paraId="5D4C2622" w14:textId="1B28A1A5"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2.9.</w:t>
      </w:r>
      <w:r w:rsidRPr="00805330">
        <w:rPr>
          <w:rFonts w:eastAsia="Courier New"/>
          <w:bCs/>
          <w:color w:val="000000"/>
        </w:rPr>
        <w:tab/>
      </w:r>
      <w:r w:rsidR="00896593" w:rsidRPr="00805330">
        <w:rPr>
          <w:rFonts w:eastAsia="MS Mincho"/>
          <w:bCs/>
          <w:lang w:eastAsia="ja-JP"/>
        </w:rPr>
        <w:t>"</w:t>
      </w:r>
      <w:r w:rsidR="00896593" w:rsidRPr="00805330">
        <w:rPr>
          <w:rFonts w:eastAsia="MS Mincho"/>
          <w:bCs/>
          <w:i/>
          <w:iCs/>
          <w:lang w:eastAsia="ja-JP"/>
        </w:rPr>
        <w:t>Chafer</w:t>
      </w:r>
      <w:r w:rsidR="00896593" w:rsidRPr="00805330">
        <w:rPr>
          <w:rFonts w:eastAsia="MS Mincho"/>
          <w:bCs/>
          <w:lang w:eastAsia="ja-JP"/>
        </w:rPr>
        <w:t xml:space="preserve">" </w:t>
      </w:r>
      <w:r w:rsidRPr="00805330">
        <w:rPr>
          <w:rFonts w:eastAsia="Courier New"/>
          <w:bCs/>
          <w:color w:val="000000"/>
        </w:rPr>
        <w:t>means material in the bead area to protect the carcass against chafing or abrasion by the wheel rim.</w:t>
      </w:r>
    </w:p>
    <w:p w14:paraId="7056A733" w14:textId="457FAE3E"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2.10.</w:t>
      </w:r>
      <w:r w:rsidRPr="00805330">
        <w:rPr>
          <w:rFonts w:eastAsia="Courier New"/>
          <w:bCs/>
          <w:color w:val="000000"/>
        </w:rPr>
        <w:tab/>
      </w:r>
      <w:r w:rsidR="00896593" w:rsidRPr="00805330">
        <w:rPr>
          <w:rFonts w:eastAsia="HGMaruGothicMPRO"/>
          <w:bCs/>
          <w:iCs/>
          <w:lang w:eastAsia="ja-JP"/>
        </w:rPr>
        <w:t>"</w:t>
      </w:r>
      <w:r w:rsidR="00896593" w:rsidRPr="00805330">
        <w:rPr>
          <w:rFonts w:eastAsia="HGMaruGothicMPRO"/>
          <w:bCs/>
          <w:i/>
          <w:lang w:eastAsia="ja-JP"/>
        </w:rPr>
        <w:t>Carcass</w:t>
      </w:r>
      <w:r w:rsidR="00896593" w:rsidRPr="00805330">
        <w:rPr>
          <w:rFonts w:eastAsia="HGMaruGothicMPRO"/>
          <w:bCs/>
          <w:iCs/>
          <w:lang w:eastAsia="ja-JP"/>
        </w:rPr>
        <w:t>''</w:t>
      </w:r>
      <w:r w:rsidR="00896593" w:rsidRPr="00805330">
        <w:rPr>
          <w:rFonts w:eastAsia="HGMaruGothicMPRO"/>
          <w:bCs/>
          <w:lang w:eastAsia="ja-JP"/>
        </w:rPr>
        <w:t xml:space="preserve"> </w:t>
      </w:r>
      <w:r w:rsidRPr="00805330">
        <w:rPr>
          <w:rFonts w:eastAsia="Courier New"/>
          <w:bCs/>
          <w:color w:val="000000"/>
        </w:rPr>
        <w:t>means that structural part of a pneumatic-tyre other than</w:t>
      </w:r>
      <w:r w:rsidR="00BB220A" w:rsidRPr="00805330">
        <w:rPr>
          <w:rFonts w:eastAsia="Courier New"/>
          <w:bCs/>
          <w:color w:val="000000"/>
        </w:rPr>
        <w:t xml:space="preserve"> </w:t>
      </w:r>
      <w:r w:rsidRPr="00805330">
        <w:rPr>
          <w:rFonts w:eastAsia="Courier New"/>
          <w:bCs/>
          <w:color w:val="000000"/>
        </w:rPr>
        <w:t>the tread and outermost "rubber" of the sidewalls which, when inflated, supports the load.</w:t>
      </w:r>
    </w:p>
    <w:p w14:paraId="47593D5F" w14:textId="7D201F85"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2.11.</w:t>
      </w:r>
      <w:r w:rsidRPr="00805330">
        <w:rPr>
          <w:rFonts w:eastAsia="Courier New"/>
          <w:bCs/>
          <w:color w:val="000000"/>
        </w:rPr>
        <w:tab/>
      </w:r>
      <w:r w:rsidR="00896593" w:rsidRPr="00805330">
        <w:rPr>
          <w:rFonts w:eastAsia="Courier New"/>
          <w:bCs/>
          <w:color w:val="000000"/>
        </w:rPr>
        <w:t>"</w:t>
      </w:r>
      <w:r w:rsidR="00896593" w:rsidRPr="00805330">
        <w:rPr>
          <w:rFonts w:eastAsia="Courier New"/>
          <w:bCs/>
          <w:i/>
          <w:iCs/>
          <w:color w:val="000000"/>
        </w:rPr>
        <w:t>Tread</w:t>
      </w:r>
      <w:r w:rsidR="00896593" w:rsidRPr="00805330">
        <w:rPr>
          <w:rFonts w:eastAsia="Courier New"/>
          <w:bCs/>
          <w:color w:val="000000"/>
        </w:rPr>
        <w:t xml:space="preserve">" </w:t>
      </w:r>
      <w:r w:rsidRPr="00805330">
        <w:rPr>
          <w:rFonts w:eastAsia="Courier New"/>
          <w:bCs/>
          <w:color w:val="000000"/>
        </w:rPr>
        <w:t xml:space="preserve">means that part of a </w:t>
      </w:r>
      <w:proofErr w:type="gramStart"/>
      <w:r w:rsidRPr="00805330">
        <w:rPr>
          <w:rFonts w:eastAsia="Courier New"/>
          <w:bCs/>
          <w:color w:val="000000"/>
        </w:rPr>
        <w:t>pneumatic-tyre</w:t>
      </w:r>
      <w:proofErr w:type="gramEnd"/>
      <w:r w:rsidRPr="00805330">
        <w:rPr>
          <w:rFonts w:eastAsia="Courier New"/>
          <w:bCs/>
          <w:color w:val="000000"/>
        </w:rPr>
        <w:t xml:space="preserve"> which is designed to come into contact with the ground, protects the carcass against mechanical damage and contributes to ground adhesion.</w:t>
      </w:r>
    </w:p>
    <w:p w14:paraId="45944A71" w14:textId="58D60D60"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2.12.</w:t>
      </w:r>
      <w:r w:rsidRPr="00805330">
        <w:rPr>
          <w:rFonts w:eastAsia="Courier New"/>
          <w:bCs/>
          <w:color w:val="000000"/>
        </w:rPr>
        <w:tab/>
      </w:r>
      <w:r w:rsidR="004C76B0" w:rsidRPr="00805330">
        <w:rPr>
          <w:rFonts w:eastAsia="Courier New"/>
          <w:bCs/>
          <w:color w:val="000000"/>
        </w:rPr>
        <w:t>"</w:t>
      </w:r>
      <w:r w:rsidR="004C76B0" w:rsidRPr="00805330">
        <w:rPr>
          <w:rFonts w:eastAsia="Courier New"/>
          <w:bCs/>
          <w:i/>
          <w:iCs/>
          <w:color w:val="000000"/>
        </w:rPr>
        <w:t>Sidewall</w:t>
      </w:r>
      <w:r w:rsidR="004C76B0" w:rsidRPr="00805330">
        <w:rPr>
          <w:rFonts w:eastAsia="Courier New"/>
          <w:bCs/>
          <w:color w:val="000000"/>
        </w:rPr>
        <w:t xml:space="preserve">" </w:t>
      </w:r>
      <w:r w:rsidRPr="00805330">
        <w:rPr>
          <w:rFonts w:eastAsia="Courier New"/>
          <w:bCs/>
          <w:color w:val="000000"/>
        </w:rPr>
        <w:t>means the part of a pneumatic tyre between the tread and the area designed to be covered by the rim flange.</w:t>
      </w:r>
    </w:p>
    <w:p w14:paraId="26935BE2" w14:textId="6EDFE981" w:rsidR="006545D6"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2.13.</w:t>
      </w:r>
      <w:r w:rsidRPr="00805330">
        <w:rPr>
          <w:rFonts w:eastAsia="Courier New"/>
          <w:bCs/>
          <w:color w:val="000000"/>
        </w:rPr>
        <w:tab/>
      </w:r>
      <w:r w:rsidR="004C76B0" w:rsidRPr="00805330">
        <w:rPr>
          <w:rFonts w:eastAsia="HGMaruGothicMPRO"/>
          <w:bCs/>
          <w:iCs/>
          <w:lang w:eastAsia="ja-JP"/>
        </w:rPr>
        <w:t>"</w:t>
      </w:r>
      <w:r w:rsidR="004C76B0" w:rsidRPr="00805330">
        <w:rPr>
          <w:rFonts w:eastAsia="HGMaruGothicMPRO"/>
          <w:bCs/>
          <w:i/>
          <w:lang w:eastAsia="ja-JP"/>
        </w:rPr>
        <w:t>Lower area of the sidewall</w:t>
      </w:r>
      <w:r w:rsidR="004C76B0" w:rsidRPr="00805330">
        <w:rPr>
          <w:rFonts w:eastAsia="HGMaruGothicMPRO"/>
          <w:bCs/>
          <w:iCs/>
          <w:lang w:eastAsia="ja-JP"/>
        </w:rPr>
        <w:t>"</w:t>
      </w:r>
      <w:r w:rsidR="004C76B0" w:rsidRPr="00805330">
        <w:rPr>
          <w:rFonts w:eastAsia="HGMaruGothicMPRO"/>
          <w:bCs/>
          <w:lang w:eastAsia="ja-JP"/>
        </w:rPr>
        <w:t xml:space="preserve"> </w:t>
      </w:r>
      <w:r w:rsidRPr="00805330">
        <w:rPr>
          <w:rFonts w:eastAsia="Courier New"/>
          <w:bCs/>
          <w:color w:val="000000"/>
        </w:rPr>
        <w:t>means the area included between the line of maximum section width of the tyre and the area designed to be covered by the edge of the rim.</w:t>
      </w:r>
    </w:p>
    <w:p w14:paraId="4ABBDE26" w14:textId="1E5047DE" w:rsidR="000B7A91" w:rsidRPr="00805330" w:rsidRDefault="000B7A91" w:rsidP="000B7A91">
      <w:pPr>
        <w:tabs>
          <w:tab w:val="left" w:pos="108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2.14.</w:t>
      </w:r>
      <w:r w:rsidRPr="00805330">
        <w:rPr>
          <w:rFonts w:eastAsia="Courier New"/>
          <w:bCs/>
          <w:color w:val="000000"/>
        </w:rPr>
        <w:tab/>
      </w:r>
      <w:r w:rsidR="004C76B0" w:rsidRPr="00805330">
        <w:rPr>
          <w:bCs/>
        </w:rPr>
        <w:t>"</w:t>
      </w:r>
      <w:r w:rsidR="004C76B0" w:rsidRPr="00805330">
        <w:rPr>
          <w:bCs/>
          <w:i/>
        </w:rPr>
        <w:t xml:space="preserve">Tread </w:t>
      </w:r>
      <w:r w:rsidR="00B55C01" w:rsidRPr="00805330">
        <w:rPr>
          <w:bCs/>
          <w:i/>
        </w:rPr>
        <w:t xml:space="preserve">pattern </w:t>
      </w:r>
      <w:r w:rsidR="004C76B0" w:rsidRPr="00805330">
        <w:rPr>
          <w:bCs/>
          <w:i/>
        </w:rPr>
        <w:t>groove</w:t>
      </w:r>
      <w:r w:rsidR="004C76B0" w:rsidRPr="00805330">
        <w:rPr>
          <w:bCs/>
        </w:rPr>
        <w:t xml:space="preserve">" </w:t>
      </w:r>
      <w:r w:rsidRPr="00805330">
        <w:rPr>
          <w:rFonts w:eastAsia="Courier New"/>
          <w:bCs/>
          <w:color w:val="000000"/>
        </w:rPr>
        <w:t xml:space="preserve">means the space between </w:t>
      </w:r>
      <w:r w:rsidR="00B55C01" w:rsidRPr="00805330">
        <w:rPr>
          <w:rFonts w:eastAsia="Courier New"/>
          <w:bCs/>
          <w:color w:val="000000"/>
        </w:rPr>
        <w:t>two</w:t>
      </w:r>
      <w:r w:rsidRPr="00805330">
        <w:rPr>
          <w:rFonts w:eastAsia="Courier New"/>
          <w:bCs/>
          <w:color w:val="000000"/>
        </w:rPr>
        <w:t xml:space="preserve"> adjacent ribs or blocks in the tread pattern.</w:t>
      </w:r>
    </w:p>
    <w:p w14:paraId="244639E3" w14:textId="2E0BDD46" w:rsidR="000B7A91" w:rsidRPr="00805330" w:rsidRDefault="000B7A91" w:rsidP="000B7A91">
      <w:pPr>
        <w:tabs>
          <w:tab w:val="left" w:pos="144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2.15.</w:t>
      </w:r>
      <w:r w:rsidRPr="00805330">
        <w:rPr>
          <w:rFonts w:eastAsia="Courier New"/>
          <w:bCs/>
          <w:color w:val="000000"/>
        </w:rPr>
        <w:tab/>
      </w:r>
      <w:r w:rsidR="004C76B0" w:rsidRPr="00805330">
        <w:rPr>
          <w:rFonts w:eastAsia="MS Mincho"/>
          <w:bCs/>
          <w:lang w:eastAsia="ja-JP"/>
        </w:rPr>
        <w:t>"</w:t>
      </w:r>
      <w:r w:rsidR="004C76B0" w:rsidRPr="00805330">
        <w:rPr>
          <w:rFonts w:eastAsia="MS Mincho"/>
          <w:bCs/>
          <w:i/>
          <w:iCs/>
          <w:lang w:eastAsia="ja-JP"/>
        </w:rPr>
        <w:t>Principal grooves</w:t>
      </w:r>
      <w:r w:rsidR="004C76B0" w:rsidRPr="00805330">
        <w:rPr>
          <w:rFonts w:eastAsia="MS Mincho"/>
          <w:bCs/>
          <w:lang w:eastAsia="ja-JP"/>
        </w:rPr>
        <w:t xml:space="preserve">" </w:t>
      </w:r>
      <w:r w:rsidRPr="00805330">
        <w:rPr>
          <w:rFonts w:eastAsia="Courier New"/>
          <w:bCs/>
          <w:color w:val="000000"/>
        </w:rPr>
        <w:t xml:space="preserve">means the wide </w:t>
      </w:r>
      <w:r w:rsidR="00D0395C" w:rsidRPr="00805330">
        <w:rPr>
          <w:rFonts w:eastAsia="Courier New"/>
          <w:bCs/>
          <w:color w:val="000000"/>
        </w:rPr>
        <w:t xml:space="preserve">circumferential </w:t>
      </w:r>
      <w:r w:rsidRPr="00805330">
        <w:rPr>
          <w:rFonts w:eastAsia="Courier New"/>
          <w:bCs/>
          <w:color w:val="000000"/>
        </w:rPr>
        <w:t xml:space="preserve">grooves </w:t>
      </w:r>
      <w:r w:rsidR="0098208A" w:rsidRPr="00805330">
        <w:rPr>
          <w:rFonts w:eastAsia="Courier New"/>
          <w:bCs/>
          <w:color w:val="000000"/>
        </w:rPr>
        <w:t>positioned</w:t>
      </w:r>
      <w:r w:rsidRPr="00805330">
        <w:rPr>
          <w:rFonts w:eastAsia="Courier New"/>
          <w:bCs/>
          <w:color w:val="000000"/>
        </w:rPr>
        <w:t xml:space="preserve"> in the central zone of the</w:t>
      </w:r>
      <w:r w:rsidR="0098208A" w:rsidRPr="00805330">
        <w:rPr>
          <w:rFonts w:eastAsia="Courier New"/>
          <w:bCs/>
          <w:color w:val="000000"/>
        </w:rPr>
        <w:t xml:space="preserve"> tyre</w:t>
      </w:r>
      <w:r w:rsidRPr="00805330">
        <w:rPr>
          <w:rFonts w:eastAsia="Courier New"/>
          <w:bCs/>
          <w:color w:val="000000"/>
        </w:rPr>
        <w:t xml:space="preserve"> tread, which</w:t>
      </w:r>
      <w:r w:rsidR="000E7E38" w:rsidRPr="00805330">
        <w:rPr>
          <w:rFonts w:eastAsia="Courier New"/>
          <w:bCs/>
          <w:color w:val="000000"/>
        </w:rPr>
        <w:t xml:space="preserve"> </w:t>
      </w:r>
      <w:r w:rsidR="0098208A" w:rsidRPr="00805330">
        <w:rPr>
          <w:rFonts w:eastAsia="Courier New"/>
          <w:bCs/>
          <w:color w:val="000000"/>
        </w:rPr>
        <w:t>have the tread-wear indicators located in the base</w:t>
      </w:r>
      <w:r w:rsidRPr="00805330">
        <w:rPr>
          <w:rFonts w:eastAsia="Courier New"/>
          <w:bCs/>
          <w:color w:val="000000"/>
        </w:rPr>
        <w:t>.</w:t>
      </w:r>
    </w:p>
    <w:p w14:paraId="35278A63" w14:textId="63DC395C" w:rsidR="000B7A91" w:rsidRPr="00805330" w:rsidRDefault="000B7A91" w:rsidP="000B7A91">
      <w:pPr>
        <w:tabs>
          <w:tab w:val="left" w:pos="1440"/>
        </w:tabs>
        <w:spacing w:after="120"/>
        <w:ind w:leftChars="567" w:left="2268" w:right="1134" w:hangingChars="567" w:hanging="1134"/>
        <w:jc w:val="both"/>
        <w:textAlignment w:val="baseline"/>
        <w:rPr>
          <w:rFonts w:eastAsia="Courier New"/>
          <w:bCs/>
          <w:color w:val="000000"/>
        </w:rPr>
      </w:pPr>
      <w:r w:rsidRPr="00805330">
        <w:rPr>
          <w:rFonts w:eastAsia="Courier New"/>
          <w:bCs/>
          <w:color w:val="000000"/>
        </w:rPr>
        <w:t>2.16.</w:t>
      </w:r>
      <w:r w:rsidRPr="00805330">
        <w:rPr>
          <w:rFonts w:eastAsia="Courier New"/>
          <w:bCs/>
          <w:color w:val="000000"/>
        </w:rPr>
        <w:tab/>
      </w:r>
      <w:r w:rsidR="008043EB" w:rsidRPr="00805330">
        <w:rPr>
          <w:rFonts w:eastAsia="Courier New"/>
          <w:bCs/>
          <w:color w:val="000000"/>
        </w:rPr>
        <w:t>"</w:t>
      </w:r>
      <w:r w:rsidR="008043EB" w:rsidRPr="00805330">
        <w:rPr>
          <w:rFonts w:eastAsia="Courier New"/>
          <w:bCs/>
          <w:i/>
          <w:iCs/>
          <w:color w:val="000000"/>
        </w:rPr>
        <w:t>Section width</w:t>
      </w:r>
      <w:r w:rsidR="00310649" w:rsidRPr="00805330">
        <w:rPr>
          <w:rFonts w:eastAsia="Courier New"/>
          <w:bCs/>
          <w:i/>
          <w:iCs/>
          <w:color w:val="000000"/>
        </w:rPr>
        <w:t xml:space="preserve"> </w:t>
      </w:r>
      <w:r w:rsidR="00310649" w:rsidRPr="00805330">
        <w:rPr>
          <w:rFonts w:eastAsia="HGMaruGothicMPRO"/>
          <w:bCs/>
          <w:i/>
          <w:lang w:eastAsia="ja-JP"/>
        </w:rPr>
        <w:t>(S)</w:t>
      </w:r>
      <w:r w:rsidR="00310649" w:rsidRPr="00805330">
        <w:rPr>
          <w:rFonts w:eastAsia="HGMaruGothicMPRO"/>
          <w:bCs/>
          <w:iCs/>
          <w:lang w:eastAsia="ja-JP"/>
        </w:rPr>
        <w:t>"</w:t>
      </w:r>
      <w:r w:rsidR="008043EB" w:rsidRPr="00805330">
        <w:rPr>
          <w:rFonts w:eastAsia="Courier New"/>
          <w:bCs/>
          <w:color w:val="000000"/>
        </w:rPr>
        <w:t xml:space="preserve"> </w:t>
      </w:r>
      <w:r w:rsidRPr="00805330">
        <w:rPr>
          <w:rFonts w:eastAsia="Courier New"/>
          <w:bCs/>
          <w:color w:val="000000"/>
        </w:rPr>
        <w:t xml:space="preserve">means the linear distance between the outside of the sidewalls of an inflated </w:t>
      </w:r>
      <w:proofErr w:type="gramStart"/>
      <w:r w:rsidRPr="00805330">
        <w:rPr>
          <w:rFonts w:eastAsia="Courier New"/>
          <w:bCs/>
          <w:color w:val="000000"/>
        </w:rPr>
        <w:t>pneumatic-tyre</w:t>
      </w:r>
      <w:proofErr w:type="gramEnd"/>
      <w:r w:rsidRPr="00805330">
        <w:rPr>
          <w:rFonts w:eastAsia="Courier New"/>
          <w:bCs/>
          <w:color w:val="000000"/>
        </w:rPr>
        <w:t>, when fitted to the specified measuring rim, but excluding elevations due to labelling (marking), decoration or protective bands or ribs.</w:t>
      </w:r>
    </w:p>
    <w:p w14:paraId="48F4D866" w14:textId="35A9EB8A" w:rsidR="000B7A91" w:rsidRPr="00DE7EA5" w:rsidRDefault="000B7A91" w:rsidP="000B7A91">
      <w:pPr>
        <w:tabs>
          <w:tab w:val="left" w:pos="1440"/>
        </w:tabs>
        <w:spacing w:after="120"/>
        <w:ind w:leftChars="567" w:left="2268" w:right="1134" w:hangingChars="567" w:hanging="1134"/>
        <w:jc w:val="both"/>
        <w:textAlignment w:val="baseline"/>
        <w:rPr>
          <w:rFonts w:eastAsia="Courier New"/>
          <w:color w:val="000000"/>
        </w:rPr>
      </w:pPr>
      <w:r w:rsidRPr="00805330">
        <w:rPr>
          <w:rFonts w:eastAsia="Courier New"/>
          <w:bCs/>
          <w:color w:val="000000"/>
        </w:rPr>
        <w:t>2.17.</w:t>
      </w:r>
      <w:r w:rsidRPr="00805330">
        <w:rPr>
          <w:rFonts w:eastAsia="Courier New"/>
          <w:bCs/>
          <w:color w:val="000000"/>
        </w:rPr>
        <w:tab/>
      </w:r>
      <w:r w:rsidR="008043EB" w:rsidRPr="00805330">
        <w:rPr>
          <w:rFonts w:eastAsia="Courier New"/>
          <w:bCs/>
          <w:color w:val="000000"/>
        </w:rPr>
        <w:t>"</w:t>
      </w:r>
      <w:r w:rsidR="008043EB" w:rsidRPr="00805330">
        <w:rPr>
          <w:rFonts w:eastAsia="Courier New"/>
          <w:bCs/>
          <w:i/>
          <w:iCs/>
          <w:color w:val="000000"/>
        </w:rPr>
        <w:t>Overall width</w:t>
      </w:r>
      <w:r w:rsidR="008043EB" w:rsidRPr="00805330">
        <w:rPr>
          <w:rFonts w:eastAsia="Courier New"/>
          <w:bCs/>
          <w:color w:val="000000"/>
        </w:rPr>
        <w:t xml:space="preserve">" </w:t>
      </w:r>
      <w:r w:rsidRPr="00805330">
        <w:rPr>
          <w:rFonts w:eastAsia="Courier New"/>
          <w:bCs/>
          <w:color w:val="000000"/>
        </w:rPr>
        <w:t>means the linear distance between the outside of the sidewalls of an inflated</w:t>
      </w:r>
      <w:r w:rsidRPr="00DE7EA5">
        <w:rPr>
          <w:rFonts w:eastAsia="Courier New"/>
          <w:color w:val="000000"/>
        </w:rPr>
        <w:t xml:space="preserve"> </w:t>
      </w:r>
      <w:proofErr w:type="gramStart"/>
      <w:r w:rsidRPr="00DE7EA5">
        <w:rPr>
          <w:rFonts w:eastAsia="Courier New"/>
          <w:color w:val="000000"/>
        </w:rPr>
        <w:t>pneumatic-tyre</w:t>
      </w:r>
      <w:proofErr w:type="gramEnd"/>
      <w:r w:rsidRPr="00DE7EA5">
        <w:rPr>
          <w:rFonts w:eastAsia="Courier New"/>
          <w:color w:val="000000"/>
        </w:rPr>
        <w:t>, when fitted to the specified measuring rim, and including labelling (marking), decoration or protective bands or ribs.</w:t>
      </w:r>
    </w:p>
    <w:p w14:paraId="741E9220" w14:textId="7257DE80" w:rsidR="000B7A91" w:rsidRPr="000E7E38" w:rsidRDefault="000B7A91" w:rsidP="000B7A91">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2.18.</w:t>
      </w:r>
      <w:r w:rsidRPr="00DE7EA5">
        <w:rPr>
          <w:rFonts w:eastAsia="Courier New"/>
          <w:color w:val="000000"/>
        </w:rPr>
        <w:tab/>
      </w:r>
      <w:r w:rsidR="00310649" w:rsidRPr="000E7E38">
        <w:t>"</w:t>
      </w:r>
      <w:r w:rsidR="00310649" w:rsidRPr="000E7E38">
        <w:rPr>
          <w:i/>
        </w:rPr>
        <w:t>Section height (H)</w:t>
      </w:r>
      <w:r w:rsidR="00310649" w:rsidRPr="000E7E38">
        <w:t xml:space="preserve">" </w:t>
      </w:r>
      <w:r w:rsidR="00310649" w:rsidRPr="000E7E38">
        <w:rPr>
          <w:rFonts w:eastAsia="Courier New"/>
          <w:color w:val="000000"/>
        </w:rPr>
        <w:t xml:space="preserve"> </w:t>
      </w:r>
      <w:r w:rsidRPr="000E7E38">
        <w:rPr>
          <w:rFonts w:eastAsia="Courier New"/>
          <w:color w:val="000000"/>
        </w:rPr>
        <w:t>means a distance equal to half the difference between the outer diameter of the tyre and the nominal rim diameter.</w:t>
      </w:r>
    </w:p>
    <w:p w14:paraId="53D8C3FE" w14:textId="238E8209" w:rsidR="000B7A91" w:rsidRPr="000E7E38" w:rsidRDefault="000B7A91"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lastRenderedPageBreak/>
        <w:t>2.19.</w:t>
      </w:r>
      <w:r w:rsidRPr="000E7E38">
        <w:rPr>
          <w:rFonts w:eastAsia="Courier New"/>
          <w:color w:val="000000"/>
        </w:rPr>
        <w:tab/>
      </w:r>
      <w:r w:rsidR="00310649" w:rsidRPr="000E7E38">
        <w:t>"</w:t>
      </w:r>
      <w:r w:rsidR="00310649" w:rsidRPr="000E7E38">
        <w:rPr>
          <w:i/>
        </w:rPr>
        <w:t>Nominal aspect ratio (Ra)</w:t>
      </w:r>
      <w:r w:rsidR="00310649" w:rsidRPr="000E7E38">
        <w:t xml:space="preserve">" </w:t>
      </w:r>
      <w:r w:rsidRPr="000E7E38">
        <w:rPr>
          <w:rFonts w:eastAsia="Courier New"/>
          <w:color w:val="000000"/>
        </w:rPr>
        <w:t>means one hundred times the number obtained by dividing the number expressing the nominal section height by the number expressing the nominal section width, both dimensions being in the same units.</w:t>
      </w:r>
    </w:p>
    <w:p w14:paraId="3DE3D68B" w14:textId="310E1188" w:rsidR="000B7A91" w:rsidRPr="000E7E38" w:rsidRDefault="000B7A91"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2.20.</w:t>
      </w:r>
      <w:r w:rsidRPr="000E7E38">
        <w:rPr>
          <w:rFonts w:eastAsia="Courier New"/>
          <w:color w:val="000000"/>
        </w:rPr>
        <w:tab/>
      </w:r>
      <w:r w:rsidR="00310649" w:rsidRPr="000E7E38">
        <w:t>"</w:t>
      </w:r>
      <w:r w:rsidR="00310649" w:rsidRPr="000E7E38">
        <w:rPr>
          <w:i/>
        </w:rPr>
        <w:t>Outer diameter (D)</w:t>
      </w:r>
      <w:r w:rsidR="00310649" w:rsidRPr="000E7E38">
        <w:t xml:space="preserve">" </w:t>
      </w:r>
      <w:r w:rsidRPr="000E7E38">
        <w:rPr>
          <w:rFonts w:eastAsia="Courier New"/>
          <w:color w:val="000000"/>
        </w:rPr>
        <w:t>means the overall diameter of an inflated, newly retreaded tyre.</w:t>
      </w:r>
    </w:p>
    <w:p w14:paraId="68AA6238" w14:textId="783944C5" w:rsidR="000B7A91" w:rsidRPr="000E7E38" w:rsidRDefault="000B7A91"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w:t>
      </w:r>
      <w:r w:rsidRPr="000E7E38">
        <w:rPr>
          <w:rFonts w:eastAsia="Courier New"/>
          <w:color w:val="000000"/>
        </w:rPr>
        <w:tab/>
      </w:r>
      <w:r w:rsidR="000E3DCB" w:rsidRPr="000E7E38">
        <w:rPr>
          <w:rFonts w:eastAsia="Courier New"/>
          <w:color w:val="000000"/>
        </w:rPr>
        <w:t>"</w:t>
      </w:r>
      <w:r w:rsidR="000E3DCB" w:rsidRPr="000E7E38">
        <w:rPr>
          <w:rFonts w:eastAsia="Courier New"/>
          <w:i/>
          <w:iCs/>
          <w:color w:val="000000"/>
        </w:rPr>
        <w:t>Tyre size designation</w:t>
      </w:r>
      <w:r w:rsidR="000E3DCB" w:rsidRPr="000E7E38">
        <w:rPr>
          <w:rFonts w:eastAsia="Courier New"/>
          <w:color w:val="000000"/>
        </w:rPr>
        <w:t xml:space="preserve">" </w:t>
      </w:r>
      <w:r w:rsidRPr="000E7E38">
        <w:rPr>
          <w:rFonts w:eastAsia="Courier New"/>
          <w:color w:val="000000"/>
        </w:rPr>
        <w:t>means a designation showing:</w:t>
      </w:r>
    </w:p>
    <w:p w14:paraId="6B86E25F" w14:textId="6AF582AD" w:rsidR="000B7A91" w:rsidRDefault="000B7A91"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2.21.1.</w:t>
      </w:r>
      <w:r w:rsidRPr="000E7E38">
        <w:rPr>
          <w:rFonts w:eastAsia="Courier New"/>
          <w:color w:val="000000"/>
        </w:rPr>
        <w:tab/>
      </w:r>
      <w:r w:rsidR="00F20FBB" w:rsidRPr="000E7E38">
        <w:rPr>
          <w:rFonts w:eastAsia="Courier New"/>
          <w:color w:val="000000"/>
        </w:rPr>
        <w:t xml:space="preserve">The nominal section width </w:t>
      </w:r>
      <w:r w:rsidR="000E3DCB" w:rsidRPr="000E7E38">
        <w:rPr>
          <w:rFonts w:eastAsia="Courier New"/>
          <w:color w:val="000000"/>
        </w:rPr>
        <w:t>(S</w:t>
      </w:r>
      <w:r w:rsidR="000E3DCB" w:rsidRPr="000E7E38">
        <w:rPr>
          <w:rFonts w:eastAsia="Courier New"/>
          <w:color w:val="000000"/>
          <w:vertAlign w:val="subscript"/>
        </w:rPr>
        <w:t>1</w:t>
      </w:r>
      <w:r w:rsidR="000E3DCB" w:rsidRPr="000E7E38">
        <w:rPr>
          <w:rFonts w:eastAsia="Courier New"/>
          <w:color w:val="000000"/>
        </w:rPr>
        <w:t>)</w:t>
      </w:r>
      <w:r w:rsidRPr="000E7E38">
        <w:rPr>
          <w:rFonts w:eastAsia="Courier New"/>
          <w:color w:val="000000"/>
        </w:rPr>
        <w:t>. This must be expressed in millimetres, except in cases of tyres for</w:t>
      </w:r>
      <w:r w:rsidRPr="00DE7EA5">
        <w:rPr>
          <w:rFonts w:eastAsia="Courier New"/>
          <w:color w:val="000000"/>
        </w:rPr>
        <w:t xml:space="preserve"> which the size designation is shown in the first column of the tables in annex 5 to this Regulation.</w:t>
      </w:r>
    </w:p>
    <w:p w14:paraId="6879F13E" w14:textId="7E085735" w:rsidR="00752ED9" w:rsidRPr="000E7E38" w:rsidRDefault="00752ED9"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2.21.1.1.</w:t>
      </w:r>
      <w:r w:rsidRPr="000E7E38">
        <w:rPr>
          <w:rFonts w:eastAsia="Courier New"/>
          <w:color w:val="000000"/>
        </w:rPr>
        <w:tab/>
        <w:t>Optionally the letter "P" in front of the nominal section width</w:t>
      </w:r>
      <w:r w:rsidR="005950BA" w:rsidRPr="000E7E38">
        <w:rPr>
          <w:rFonts w:eastAsia="Courier New"/>
          <w:color w:val="000000"/>
        </w:rPr>
        <w:t>.</w:t>
      </w:r>
    </w:p>
    <w:p w14:paraId="21067EF9" w14:textId="164AA03A" w:rsidR="00AD1373" w:rsidRPr="000E7E38" w:rsidRDefault="00AD1373"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2.21.1.2.</w:t>
      </w:r>
      <w:r w:rsidRPr="000E7E38">
        <w:rPr>
          <w:rFonts w:eastAsia="Courier New"/>
          <w:color w:val="000000"/>
        </w:rPr>
        <w:tab/>
      </w:r>
      <w:r w:rsidR="006949E9" w:rsidRPr="000E7E38">
        <w:rPr>
          <w:iCs/>
        </w:rPr>
        <w:t>O</w:t>
      </w:r>
      <w:r w:rsidRPr="000E7E38">
        <w:rPr>
          <w:iCs/>
        </w:rPr>
        <w:t>ptionally the letters "HL" in front of the nominal section width in the case of Extra Load tyres.</w:t>
      </w:r>
    </w:p>
    <w:p w14:paraId="18F47C53" w14:textId="6ED2D341" w:rsidR="00A719F8" w:rsidRPr="000E7E38" w:rsidRDefault="000B7A91"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2.21.2.</w:t>
      </w:r>
      <w:r w:rsidRPr="000E7E38">
        <w:rPr>
          <w:rFonts w:eastAsia="Courier New"/>
          <w:color w:val="000000"/>
        </w:rPr>
        <w:tab/>
      </w:r>
      <w:r w:rsidR="00F20FBB" w:rsidRPr="000E7E38">
        <w:rPr>
          <w:rFonts w:eastAsia="Courier New"/>
          <w:color w:val="000000"/>
        </w:rPr>
        <w:t xml:space="preserve">The nominal aspect ratio </w:t>
      </w:r>
      <w:r w:rsidRPr="000E7E38">
        <w:rPr>
          <w:rFonts w:eastAsia="Courier New"/>
          <w:color w:val="000000"/>
        </w:rPr>
        <w:t>except in cases of tyres for which the size designation is shown in the first column of the tables in annex 5 to this Regulation</w:t>
      </w:r>
      <w:r w:rsidR="003C682E" w:rsidRPr="000E7E38">
        <w:rPr>
          <w:rFonts w:eastAsia="Courier New"/>
          <w:color w:val="000000"/>
        </w:rPr>
        <w:t xml:space="preserve">, or, depending on the tyre design type, the nominal outer diameter expressed in </w:t>
      </w:r>
      <w:proofErr w:type="gramStart"/>
      <w:r w:rsidR="003C682E" w:rsidRPr="000E7E38">
        <w:rPr>
          <w:rFonts w:eastAsia="Courier New"/>
          <w:color w:val="000000"/>
        </w:rPr>
        <w:t>mm</w:t>
      </w:r>
      <w:r w:rsidR="005950BA" w:rsidRPr="000E7E38">
        <w:t>.</w:t>
      </w:r>
      <w:r w:rsidR="005950BA" w:rsidRPr="000E7E38">
        <w:rPr>
          <w:strike/>
        </w:rPr>
        <w:t>;</w:t>
      </w:r>
      <w:proofErr w:type="gramEnd"/>
    </w:p>
    <w:p w14:paraId="7BD12B34" w14:textId="25639009" w:rsidR="00D10AE7" w:rsidRPr="000E7E38" w:rsidRDefault="00D10AE7" w:rsidP="00F20FBB">
      <w:pPr>
        <w:spacing w:after="120"/>
        <w:ind w:leftChars="567" w:left="2262" w:right="1134" w:hangingChars="564" w:hanging="1128"/>
        <w:textAlignment w:val="baseline"/>
        <w:rPr>
          <w:rFonts w:eastAsia="Courier New"/>
          <w:color w:val="000000"/>
        </w:rPr>
      </w:pPr>
      <w:r w:rsidRPr="000E7E38">
        <w:rPr>
          <w:rFonts w:eastAsia="Courier New"/>
          <w:color w:val="000000"/>
        </w:rPr>
        <w:t xml:space="preserve">2.21.3. </w:t>
      </w:r>
      <w:r w:rsidR="00F20FBB" w:rsidRPr="000E7E38">
        <w:rPr>
          <w:rFonts w:eastAsia="Courier New"/>
          <w:color w:val="000000"/>
        </w:rPr>
        <w:tab/>
      </w:r>
      <w:r w:rsidRPr="000E7E38">
        <w:rPr>
          <w:rFonts w:eastAsia="Courier New"/>
          <w:color w:val="000000"/>
        </w:rPr>
        <w:t>An indication of the structure as follows:</w:t>
      </w:r>
    </w:p>
    <w:p w14:paraId="3EC5C2F8" w14:textId="626EF536" w:rsidR="00D10AE7" w:rsidRPr="000E7E38" w:rsidRDefault="00D10AE7" w:rsidP="00F20FBB">
      <w:pPr>
        <w:spacing w:after="120"/>
        <w:ind w:leftChars="567" w:left="2262" w:right="1134" w:hangingChars="564" w:hanging="1128"/>
        <w:textAlignment w:val="baseline"/>
        <w:rPr>
          <w:rFonts w:eastAsia="Courier New"/>
          <w:color w:val="000000"/>
        </w:rPr>
      </w:pPr>
      <w:r w:rsidRPr="000E7E38">
        <w:rPr>
          <w:rFonts w:eastAsia="Courier New"/>
          <w:color w:val="000000"/>
        </w:rPr>
        <w:t xml:space="preserve">2.21.3.1. </w:t>
      </w:r>
      <w:r w:rsidR="00F20FBB" w:rsidRPr="000E7E38">
        <w:rPr>
          <w:rFonts w:eastAsia="Courier New"/>
          <w:color w:val="000000"/>
        </w:rPr>
        <w:tab/>
      </w:r>
      <w:r w:rsidRPr="000E7E38">
        <w:rPr>
          <w:rFonts w:eastAsia="Courier New"/>
          <w:color w:val="000000"/>
        </w:rPr>
        <w:t>on diagonal (bias-ply) tyres, no marking or the letter "D" placed in front of the rim</w:t>
      </w:r>
      <w:r w:rsidR="00F20FBB" w:rsidRPr="000E7E38">
        <w:rPr>
          <w:rFonts w:eastAsia="Courier New"/>
          <w:color w:val="000000"/>
        </w:rPr>
        <w:t xml:space="preserve"> </w:t>
      </w:r>
      <w:r w:rsidRPr="000E7E38">
        <w:rPr>
          <w:rFonts w:eastAsia="Courier New"/>
          <w:color w:val="000000"/>
        </w:rPr>
        <w:t xml:space="preserve">diameter </w:t>
      </w:r>
      <w:proofErr w:type="gramStart"/>
      <w:r w:rsidRPr="000E7E38">
        <w:rPr>
          <w:rFonts w:eastAsia="Courier New"/>
          <w:color w:val="000000"/>
        </w:rPr>
        <w:t>marking;</w:t>
      </w:r>
      <w:proofErr w:type="gramEnd"/>
    </w:p>
    <w:p w14:paraId="6F80F4AD" w14:textId="62AAAE50" w:rsidR="00D10AE7" w:rsidRPr="000E7E38" w:rsidRDefault="00D10AE7" w:rsidP="00F20FBB">
      <w:pPr>
        <w:spacing w:after="120"/>
        <w:ind w:leftChars="567" w:left="2262" w:right="1134" w:hangingChars="564" w:hanging="1128"/>
        <w:textAlignment w:val="baseline"/>
        <w:rPr>
          <w:rFonts w:eastAsia="Courier New"/>
          <w:color w:val="000000"/>
        </w:rPr>
      </w:pPr>
      <w:r w:rsidRPr="000E7E38">
        <w:rPr>
          <w:rFonts w:eastAsia="Courier New"/>
          <w:color w:val="000000"/>
        </w:rPr>
        <w:t xml:space="preserve">2.21.3.2. </w:t>
      </w:r>
      <w:r w:rsidR="00F20FBB" w:rsidRPr="000E7E38">
        <w:rPr>
          <w:rFonts w:eastAsia="Courier New"/>
          <w:color w:val="000000"/>
        </w:rPr>
        <w:tab/>
      </w:r>
      <w:r w:rsidRPr="000E7E38">
        <w:rPr>
          <w:rFonts w:eastAsia="Courier New"/>
          <w:color w:val="000000"/>
        </w:rPr>
        <w:t xml:space="preserve">on radial-ply tyres, the letter "R" placed in front of the rim-diameter </w:t>
      </w:r>
      <w:proofErr w:type="gramStart"/>
      <w:r w:rsidRPr="000E7E38">
        <w:rPr>
          <w:rFonts w:eastAsia="Courier New"/>
          <w:color w:val="000000"/>
        </w:rPr>
        <w:t>marking;</w:t>
      </w:r>
      <w:proofErr w:type="gramEnd"/>
    </w:p>
    <w:p w14:paraId="098E2B06" w14:textId="48EE2D45" w:rsidR="00D10AE7" w:rsidRPr="000E7E38" w:rsidRDefault="00D10AE7" w:rsidP="00F20FBB">
      <w:pPr>
        <w:spacing w:after="120"/>
        <w:ind w:leftChars="567" w:left="2262" w:right="1134" w:hangingChars="564" w:hanging="1128"/>
        <w:textAlignment w:val="baseline"/>
        <w:rPr>
          <w:rFonts w:eastAsia="Courier New"/>
          <w:color w:val="000000"/>
        </w:rPr>
      </w:pPr>
      <w:r w:rsidRPr="000E7E38">
        <w:rPr>
          <w:rFonts w:eastAsia="Courier New"/>
          <w:color w:val="000000"/>
        </w:rPr>
        <w:t xml:space="preserve">2.21.3.3. </w:t>
      </w:r>
      <w:r w:rsidR="00F20FBB" w:rsidRPr="000E7E38">
        <w:rPr>
          <w:rFonts w:eastAsia="Courier New"/>
          <w:color w:val="000000"/>
        </w:rPr>
        <w:tab/>
      </w:r>
      <w:r w:rsidRPr="000E7E38">
        <w:rPr>
          <w:rFonts w:eastAsia="Courier New"/>
          <w:color w:val="000000"/>
        </w:rPr>
        <w:t xml:space="preserve">on bias-belted tyres, the letter "B" placed in front of the rim-diameter </w:t>
      </w:r>
      <w:proofErr w:type="gramStart"/>
      <w:r w:rsidRPr="000E7E38">
        <w:rPr>
          <w:rFonts w:eastAsia="Courier New"/>
          <w:color w:val="000000"/>
        </w:rPr>
        <w:t>marking;</w:t>
      </w:r>
      <w:proofErr w:type="gramEnd"/>
    </w:p>
    <w:p w14:paraId="2B4DA137" w14:textId="0D666DD2" w:rsidR="00D10AE7" w:rsidRPr="000E7E38" w:rsidRDefault="00D10AE7" w:rsidP="00F20FBB">
      <w:pPr>
        <w:spacing w:after="120"/>
        <w:ind w:leftChars="567" w:left="2262" w:right="1134" w:hangingChars="564" w:hanging="1128"/>
        <w:textAlignment w:val="baseline"/>
        <w:rPr>
          <w:rFonts w:eastAsia="Courier New"/>
          <w:color w:val="000000"/>
        </w:rPr>
      </w:pPr>
      <w:r w:rsidRPr="000E7E38">
        <w:rPr>
          <w:rFonts w:eastAsia="Courier New"/>
          <w:color w:val="000000"/>
        </w:rPr>
        <w:t xml:space="preserve">2.21.3.4. </w:t>
      </w:r>
      <w:r w:rsidR="00F20FBB" w:rsidRPr="000E7E38">
        <w:rPr>
          <w:rFonts w:eastAsia="Courier New"/>
          <w:color w:val="000000"/>
        </w:rPr>
        <w:tab/>
      </w:r>
      <w:r w:rsidR="00AD1373" w:rsidRPr="000E7E38">
        <w:rPr>
          <w:rFonts w:eastAsia="Courier New"/>
          <w:color w:val="000000"/>
        </w:rPr>
        <w:t>on radial-ply tyres suitable for speeds in excess of 240 km/h but not exceeding 300 km/h (tyres marked with the speed-category symbol "W" or "Y" as part of the service description), the letter "R", placed before the rim diameter marking, may be replaced with the inscription "ZR"</w:t>
      </w:r>
      <w:r w:rsidR="00535B6C" w:rsidRPr="000E7E38">
        <w:rPr>
          <w:rFonts w:eastAsia="Courier New"/>
          <w:color w:val="000000"/>
        </w:rPr>
        <w:t>.</w:t>
      </w:r>
    </w:p>
    <w:p w14:paraId="1BC83E0F" w14:textId="7A1C499B" w:rsidR="000B7A91" w:rsidRPr="00DE7EA5" w:rsidRDefault="000B7A91" w:rsidP="008B7A00">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2.21.</w:t>
      </w:r>
      <w:r w:rsidR="00F20FBB" w:rsidRPr="000E7E38">
        <w:rPr>
          <w:rFonts w:eastAsia="Courier New"/>
          <w:color w:val="000000"/>
        </w:rPr>
        <w:t>4</w:t>
      </w:r>
      <w:r w:rsidRPr="000E7E38">
        <w:rPr>
          <w:rFonts w:eastAsia="Courier New"/>
          <w:color w:val="000000"/>
        </w:rPr>
        <w:t>.</w:t>
      </w:r>
      <w:r w:rsidRPr="000E7E38">
        <w:rPr>
          <w:rFonts w:eastAsia="Courier New"/>
          <w:color w:val="000000"/>
        </w:rPr>
        <w:tab/>
      </w:r>
      <w:r w:rsidR="00F20FBB" w:rsidRPr="000E7E38">
        <w:rPr>
          <w:rFonts w:eastAsia="MS Mincho"/>
          <w:lang w:eastAsia="ja-JP"/>
        </w:rPr>
        <w:t>A conventional number "d</w:t>
      </w:r>
      <w:r w:rsidR="00F20FBB" w:rsidRPr="00DE7EA5">
        <w:rPr>
          <w:rFonts w:eastAsia="Courier New"/>
          <w:color w:val="000000"/>
        </w:rPr>
        <w:t xml:space="preserve"> </w:t>
      </w:r>
      <w:r w:rsidRPr="00DE7EA5">
        <w:rPr>
          <w:rFonts w:eastAsia="Courier New"/>
          <w:color w:val="000000"/>
        </w:rPr>
        <w:t>(the "d" symbol) denoting the nominal rim diameter of the rim and corresponding to its diameter expressed either by codes (numbers below 100) or in millimetres (numbers above 100). Numbers corresponding to both types of measurements may be used in the designation.</w:t>
      </w:r>
    </w:p>
    <w:p w14:paraId="5D233379" w14:textId="21433902" w:rsidR="000B7A91" w:rsidRPr="000E7E38" w:rsidRDefault="000B7A91" w:rsidP="008B7A00">
      <w:pPr>
        <w:spacing w:after="120"/>
        <w:ind w:leftChars="567" w:left="2268" w:right="1134" w:hangingChars="567" w:hanging="1134"/>
        <w:jc w:val="both"/>
        <w:textAlignment w:val="baseline"/>
        <w:rPr>
          <w:rFonts w:eastAsia="Courier New"/>
          <w:color w:val="000000"/>
        </w:rPr>
      </w:pPr>
      <w:r w:rsidRPr="000E7E38">
        <w:rPr>
          <w:rFonts w:eastAsia="Courier New"/>
          <w:color w:val="000000"/>
        </w:rPr>
        <w:t>2.21.</w:t>
      </w:r>
      <w:r w:rsidR="00F20FBB" w:rsidRPr="000E7E38">
        <w:rPr>
          <w:rFonts w:eastAsia="Courier New"/>
          <w:color w:val="000000"/>
        </w:rPr>
        <w:t>4.</w:t>
      </w:r>
      <w:r w:rsidRPr="000E7E38">
        <w:rPr>
          <w:rFonts w:eastAsia="Courier New"/>
          <w:color w:val="000000"/>
        </w:rPr>
        <w:t>1.</w:t>
      </w:r>
      <w:r w:rsidRPr="000E7E38">
        <w:rPr>
          <w:rFonts w:eastAsia="Courier New"/>
          <w:color w:val="000000"/>
        </w:rPr>
        <w:tab/>
        <w:t xml:space="preserve">The values of the "d" symbols </w:t>
      </w:r>
      <w:r w:rsidR="00BF4812" w:rsidRPr="000E7E38">
        <w:t xml:space="preserve">for code-designated rims </w:t>
      </w:r>
      <w:r w:rsidRPr="000E7E38">
        <w:rPr>
          <w:rFonts w:eastAsia="Courier New"/>
          <w:color w:val="000000"/>
        </w:rPr>
        <w:t>expressed in millimetres are shown below:</w:t>
      </w:r>
    </w:p>
    <w:tbl>
      <w:tblPr>
        <w:tblW w:w="0" w:type="auto"/>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3969"/>
      </w:tblGrid>
      <w:tr w:rsidR="00425E29" w:rsidRPr="000E7E38" w14:paraId="5A354A6B" w14:textId="77777777" w:rsidTr="00F273DB">
        <w:trPr>
          <w:trHeight w:val="529"/>
        </w:trPr>
        <w:tc>
          <w:tcPr>
            <w:tcW w:w="3261" w:type="dxa"/>
          </w:tcPr>
          <w:p w14:paraId="3B450010" w14:textId="26B2404C" w:rsidR="00425E29" w:rsidRPr="000E7E38" w:rsidRDefault="00425E29" w:rsidP="00F273DB">
            <w:pPr>
              <w:pStyle w:val="TableParagraph"/>
              <w:spacing w:before="57" w:line="240" w:lineRule="auto"/>
              <w:ind w:left="287"/>
              <w:rPr>
                <w:rFonts w:ascii="Times New Roman" w:hAnsi="Times New Roman" w:cs="Times New Roman"/>
                <w:sz w:val="20"/>
                <w:szCs w:val="20"/>
                <w:lang w:val="en-GB"/>
              </w:rPr>
            </w:pPr>
            <w:r w:rsidRPr="000E7E38">
              <w:rPr>
                <w:rFonts w:ascii="Times New Roman" w:hAnsi="Times New Roman" w:cs="Times New Roman"/>
                <w:w w:val="105"/>
                <w:sz w:val="20"/>
                <w:szCs w:val="20"/>
                <w:lang w:val="en-GB"/>
              </w:rPr>
              <w:t>Nominal Rim Diameter Code - "d"</w:t>
            </w:r>
          </w:p>
        </w:tc>
        <w:tc>
          <w:tcPr>
            <w:tcW w:w="3969" w:type="dxa"/>
          </w:tcPr>
          <w:p w14:paraId="7A2435EA" w14:textId="662134BB" w:rsidR="00425E29" w:rsidRPr="000E7E38" w:rsidRDefault="00425E29" w:rsidP="00F273DB">
            <w:pPr>
              <w:pStyle w:val="TableParagraph"/>
              <w:spacing w:before="32" w:line="240" w:lineRule="atLeast"/>
              <w:ind w:left="70" w:right="226" w:firstLine="7"/>
              <w:rPr>
                <w:rFonts w:ascii="Times New Roman" w:hAnsi="Times New Roman" w:cs="Times New Roman"/>
                <w:sz w:val="20"/>
                <w:szCs w:val="20"/>
                <w:lang w:val="en-GB"/>
              </w:rPr>
            </w:pPr>
            <w:r w:rsidRPr="000E7E38">
              <w:rPr>
                <w:rFonts w:ascii="Times New Roman" w:hAnsi="Times New Roman" w:cs="Times New Roman"/>
                <w:w w:val="105"/>
                <w:sz w:val="20"/>
                <w:szCs w:val="20"/>
                <w:lang w:val="en-GB"/>
              </w:rPr>
              <w:t>Value of the “d” symbol expressed in mm</w:t>
            </w:r>
          </w:p>
        </w:tc>
      </w:tr>
      <w:tr w:rsidR="00747C94" w:rsidRPr="000E7E38" w14:paraId="2339DB76" w14:textId="77777777" w:rsidTr="00F273DB">
        <w:trPr>
          <w:trHeight w:val="267"/>
        </w:trPr>
        <w:tc>
          <w:tcPr>
            <w:tcW w:w="3261" w:type="dxa"/>
            <w:tcBorders>
              <w:bottom w:val="nil"/>
            </w:tcBorders>
          </w:tcPr>
          <w:p w14:paraId="4974C0D0" w14:textId="77777777" w:rsidR="00747C94" w:rsidRPr="000E7E38" w:rsidRDefault="00747C94" w:rsidP="00F273DB">
            <w:pPr>
              <w:pStyle w:val="TableParagraph"/>
              <w:spacing w:before="57" w:line="208" w:lineRule="exact"/>
              <w:ind w:left="23"/>
              <w:rPr>
                <w:rFonts w:ascii="Times New Roman" w:hAnsi="Times New Roman" w:cs="Times New Roman"/>
                <w:sz w:val="20"/>
                <w:szCs w:val="20"/>
                <w:lang w:val="en-GB"/>
              </w:rPr>
            </w:pPr>
            <w:r w:rsidRPr="000E7E38">
              <w:rPr>
                <w:rFonts w:ascii="Times New Roman" w:hAnsi="Times New Roman" w:cs="Times New Roman"/>
                <w:w w:val="103"/>
                <w:sz w:val="20"/>
                <w:szCs w:val="20"/>
                <w:lang w:val="en-GB"/>
              </w:rPr>
              <w:t>8</w:t>
            </w:r>
          </w:p>
        </w:tc>
        <w:tc>
          <w:tcPr>
            <w:tcW w:w="3969" w:type="dxa"/>
            <w:tcBorders>
              <w:bottom w:val="nil"/>
            </w:tcBorders>
          </w:tcPr>
          <w:p w14:paraId="1F15D284" w14:textId="77777777" w:rsidR="00747C94" w:rsidRPr="000E7E38" w:rsidRDefault="00747C94" w:rsidP="00F273DB">
            <w:pPr>
              <w:pStyle w:val="TableParagraph"/>
              <w:spacing w:before="57"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203</w:t>
            </w:r>
          </w:p>
        </w:tc>
      </w:tr>
      <w:tr w:rsidR="00747C94" w:rsidRPr="000E7E38" w14:paraId="53DA2270" w14:textId="77777777" w:rsidTr="00F273DB">
        <w:trPr>
          <w:trHeight w:val="226"/>
        </w:trPr>
        <w:tc>
          <w:tcPr>
            <w:tcW w:w="3261" w:type="dxa"/>
            <w:tcBorders>
              <w:top w:val="nil"/>
              <w:bottom w:val="nil"/>
            </w:tcBorders>
          </w:tcPr>
          <w:p w14:paraId="7DA4F89C" w14:textId="77777777" w:rsidR="00747C94" w:rsidRPr="000E7E38" w:rsidRDefault="00747C94" w:rsidP="00F273DB">
            <w:pPr>
              <w:pStyle w:val="TableParagraph"/>
              <w:spacing w:before="16" w:line="206" w:lineRule="exact"/>
              <w:ind w:left="23"/>
              <w:rPr>
                <w:rFonts w:ascii="Times New Roman" w:hAnsi="Times New Roman" w:cs="Times New Roman"/>
                <w:sz w:val="20"/>
                <w:szCs w:val="20"/>
                <w:lang w:val="en-GB"/>
              </w:rPr>
            </w:pPr>
            <w:r w:rsidRPr="000E7E38">
              <w:rPr>
                <w:rFonts w:ascii="Times New Roman" w:hAnsi="Times New Roman" w:cs="Times New Roman"/>
                <w:w w:val="103"/>
                <w:sz w:val="20"/>
                <w:szCs w:val="20"/>
                <w:lang w:val="en-GB"/>
              </w:rPr>
              <w:t>9</w:t>
            </w:r>
          </w:p>
        </w:tc>
        <w:tc>
          <w:tcPr>
            <w:tcW w:w="3969" w:type="dxa"/>
            <w:tcBorders>
              <w:top w:val="nil"/>
              <w:bottom w:val="nil"/>
            </w:tcBorders>
          </w:tcPr>
          <w:p w14:paraId="3CE26219" w14:textId="77777777" w:rsidR="00747C94" w:rsidRPr="000E7E38" w:rsidRDefault="00747C94" w:rsidP="00F273DB">
            <w:pPr>
              <w:pStyle w:val="TableParagraph"/>
              <w:spacing w:before="16" w:line="206"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229</w:t>
            </w:r>
          </w:p>
        </w:tc>
      </w:tr>
      <w:tr w:rsidR="00747C94" w:rsidRPr="000E7E38" w14:paraId="2427ADAE" w14:textId="77777777" w:rsidTr="00F273DB">
        <w:trPr>
          <w:trHeight w:val="226"/>
        </w:trPr>
        <w:tc>
          <w:tcPr>
            <w:tcW w:w="3261" w:type="dxa"/>
            <w:tcBorders>
              <w:top w:val="nil"/>
              <w:bottom w:val="nil"/>
            </w:tcBorders>
          </w:tcPr>
          <w:p w14:paraId="7267F5DB" w14:textId="77777777" w:rsidR="00747C94" w:rsidRPr="000E7E38" w:rsidRDefault="00747C94" w:rsidP="00F273DB">
            <w:pPr>
              <w:pStyle w:val="TableParagraph"/>
              <w:spacing w:before="14" w:line="208"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10</w:t>
            </w:r>
          </w:p>
        </w:tc>
        <w:tc>
          <w:tcPr>
            <w:tcW w:w="3969" w:type="dxa"/>
            <w:tcBorders>
              <w:top w:val="nil"/>
              <w:bottom w:val="nil"/>
            </w:tcBorders>
          </w:tcPr>
          <w:p w14:paraId="194FC43A" w14:textId="77777777" w:rsidR="00747C94" w:rsidRPr="000E7E38" w:rsidRDefault="00747C94" w:rsidP="00F273DB">
            <w:pPr>
              <w:pStyle w:val="TableParagraph"/>
              <w:spacing w:before="14"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254</w:t>
            </w:r>
          </w:p>
        </w:tc>
      </w:tr>
      <w:tr w:rsidR="00747C94" w:rsidRPr="000E7E38" w14:paraId="6794EF83" w14:textId="77777777" w:rsidTr="00F273DB">
        <w:trPr>
          <w:trHeight w:val="226"/>
        </w:trPr>
        <w:tc>
          <w:tcPr>
            <w:tcW w:w="3261" w:type="dxa"/>
            <w:tcBorders>
              <w:top w:val="nil"/>
              <w:bottom w:val="nil"/>
            </w:tcBorders>
          </w:tcPr>
          <w:p w14:paraId="213EA010" w14:textId="77777777" w:rsidR="00747C94" w:rsidRPr="000E7E38" w:rsidRDefault="00747C94" w:rsidP="00F273DB">
            <w:pPr>
              <w:pStyle w:val="TableParagraph"/>
              <w:spacing w:before="16" w:line="206"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11</w:t>
            </w:r>
          </w:p>
        </w:tc>
        <w:tc>
          <w:tcPr>
            <w:tcW w:w="3969" w:type="dxa"/>
            <w:tcBorders>
              <w:top w:val="nil"/>
              <w:bottom w:val="nil"/>
            </w:tcBorders>
          </w:tcPr>
          <w:p w14:paraId="7A8F53F6" w14:textId="77777777" w:rsidR="00747C94" w:rsidRPr="000E7E38" w:rsidRDefault="00747C94" w:rsidP="00F273DB">
            <w:pPr>
              <w:pStyle w:val="TableParagraph"/>
              <w:spacing w:before="16" w:line="206"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279</w:t>
            </w:r>
          </w:p>
        </w:tc>
      </w:tr>
      <w:tr w:rsidR="00747C94" w:rsidRPr="000E7E38" w14:paraId="21C72D42" w14:textId="77777777" w:rsidTr="00F273DB">
        <w:trPr>
          <w:trHeight w:val="226"/>
        </w:trPr>
        <w:tc>
          <w:tcPr>
            <w:tcW w:w="3261" w:type="dxa"/>
            <w:tcBorders>
              <w:top w:val="nil"/>
              <w:bottom w:val="nil"/>
            </w:tcBorders>
          </w:tcPr>
          <w:p w14:paraId="57B56B33" w14:textId="77777777" w:rsidR="00747C94" w:rsidRPr="000E7E38" w:rsidRDefault="00747C94" w:rsidP="00F273DB">
            <w:pPr>
              <w:pStyle w:val="TableParagraph"/>
              <w:spacing w:before="14" w:line="208"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12</w:t>
            </w:r>
          </w:p>
        </w:tc>
        <w:tc>
          <w:tcPr>
            <w:tcW w:w="3969" w:type="dxa"/>
            <w:tcBorders>
              <w:top w:val="nil"/>
              <w:bottom w:val="nil"/>
            </w:tcBorders>
          </w:tcPr>
          <w:p w14:paraId="65DE71F8" w14:textId="77777777" w:rsidR="00747C94" w:rsidRPr="000E7E38" w:rsidRDefault="00747C94" w:rsidP="00F273DB">
            <w:pPr>
              <w:pStyle w:val="TableParagraph"/>
              <w:spacing w:before="14"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305</w:t>
            </w:r>
          </w:p>
        </w:tc>
      </w:tr>
      <w:tr w:rsidR="00747C94" w:rsidRPr="000E7E38" w14:paraId="0BF6B4FE" w14:textId="77777777" w:rsidTr="00F273DB">
        <w:trPr>
          <w:trHeight w:val="226"/>
        </w:trPr>
        <w:tc>
          <w:tcPr>
            <w:tcW w:w="3261" w:type="dxa"/>
            <w:tcBorders>
              <w:top w:val="nil"/>
              <w:bottom w:val="nil"/>
            </w:tcBorders>
          </w:tcPr>
          <w:p w14:paraId="7120019C" w14:textId="77777777" w:rsidR="00747C94" w:rsidRPr="000E7E38" w:rsidRDefault="00747C94" w:rsidP="00F273DB">
            <w:pPr>
              <w:pStyle w:val="TableParagraph"/>
              <w:spacing w:before="16" w:line="206"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13</w:t>
            </w:r>
          </w:p>
        </w:tc>
        <w:tc>
          <w:tcPr>
            <w:tcW w:w="3969" w:type="dxa"/>
            <w:tcBorders>
              <w:top w:val="nil"/>
              <w:bottom w:val="nil"/>
            </w:tcBorders>
          </w:tcPr>
          <w:p w14:paraId="73EAA632" w14:textId="77777777" w:rsidR="00747C94" w:rsidRPr="000E7E38" w:rsidRDefault="00747C94" w:rsidP="00F273DB">
            <w:pPr>
              <w:pStyle w:val="TableParagraph"/>
              <w:spacing w:before="16" w:line="206"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330</w:t>
            </w:r>
          </w:p>
        </w:tc>
      </w:tr>
      <w:tr w:rsidR="00747C94" w:rsidRPr="000E7E38" w14:paraId="24675411" w14:textId="77777777" w:rsidTr="00F273DB">
        <w:trPr>
          <w:trHeight w:val="264"/>
        </w:trPr>
        <w:tc>
          <w:tcPr>
            <w:tcW w:w="3261" w:type="dxa"/>
            <w:tcBorders>
              <w:top w:val="nil"/>
            </w:tcBorders>
          </w:tcPr>
          <w:p w14:paraId="128A2C3F" w14:textId="77777777" w:rsidR="00747C94" w:rsidRPr="000E7E38" w:rsidRDefault="00747C94" w:rsidP="00F273DB">
            <w:pPr>
              <w:pStyle w:val="TableParagraph"/>
              <w:spacing w:before="14" w:line="240" w:lineRule="auto"/>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14</w:t>
            </w:r>
          </w:p>
        </w:tc>
        <w:tc>
          <w:tcPr>
            <w:tcW w:w="3969" w:type="dxa"/>
            <w:tcBorders>
              <w:top w:val="nil"/>
            </w:tcBorders>
          </w:tcPr>
          <w:p w14:paraId="59D03AA9" w14:textId="77777777" w:rsidR="00747C94" w:rsidRPr="000E7E38" w:rsidRDefault="00747C94" w:rsidP="00F273DB">
            <w:pPr>
              <w:pStyle w:val="TableParagraph"/>
              <w:spacing w:before="14" w:line="240" w:lineRule="auto"/>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356</w:t>
            </w:r>
          </w:p>
        </w:tc>
      </w:tr>
      <w:tr w:rsidR="00747C94" w:rsidRPr="000E7E38" w14:paraId="38EB7024" w14:textId="77777777" w:rsidTr="00F273DB">
        <w:trPr>
          <w:trHeight w:val="265"/>
        </w:trPr>
        <w:tc>
          <w:tcPr>
            <w:tcW w:w="3261" w:type="dxa"/>
            <w:tcBorders>
              <w:bottom w:val="nil"/>
            </w:tcBorders>
          </w:tcPr>
          <w:p w14:paraId="2B10CE85" w14:textId="77777777" w:rsidR="00747C94" w:rsidRPr="000E7E38" w:rsidRDefault="00747C94" w:rsidP="00F273DB">
            <w:pPr>
              <w:pStyle w:val="TableParagraph"/>
              <w:spacing w:before="57" w:line="206"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15</w:t>
            </w:r>
          </w:p>
        </w:tc>
        <w:tc>
          <w:tcPr>
            <w:tcW w:w="3969" w:type="dxa"/>
            <w:tcBorders>
              <w:bottom w:val="nil"/>
            </w:tcBorders>
          </w:tcPr>
          <w:p w14:paraId="3ECF7C97" w14:textId="77777777" w:rsidR="00747C94" w:rsidRPr="000E7E38" w:rsidRDefault="00747C94" w:rsidP="00F273DB">
            <w:pPr>
              <w:pStyle w:val="TableParagraph"/>
              <w:spacing w:before="57" w:line="206"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381</w:t>
            </w:r>
          </w:p>
        </w:tc>
      </w:tr>
      <w:tr w:rsidR="00747C94" w:rsidRPr="000E7E38" w14:paraId="6FFDA00B" w14:textId="77777777" w:rsidTr="00F273DB">
        <w:trPr>
          <w:trHeight w:val="226"/>
        </w:trPr>
        <w:tc>
          <w:tcPr>
            <w:tcW w:w="3261" w:type="dxa"/>
            <w:tcBorders>
              <w:top w:val="nil"/>
              <w:bottom w:val="nil"/>
            </w:tcBorders>
          </w:tcPr>
          <w:p w14:paraId="3B39F343" w14:textId="77777777" w:rsidR="00747C94" w:rsidRPr="000E7E38" w:rsidRDefault="00747C94" w:rsidP="00F273DB">
            <w:pPr>
              <w:pStyle w:val="TableParagraph"/>
              <w:spacing w:before="14" w:line="208"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16</w:t>
            </w:r>
          </w:p>
        </w:tc>
        <w:tc>
          <w:tcPr>
            <w:tcW w:w="3969" w:type="dxa"/>
            <w:tcBorders>
              <w:top w:val="nil"/>
              <w:bottom w:val="nil"/>
            </w:tcBorders>
          </w:tcPr>
          <w:p w14:paraId="3936378B" w14:textId="77777777" w:rsidR="00747C94" w:rsidRPr="000E7E38" w:rsidRDefault="00747C94" w:rsidP="00F273DB">
            <w:pPr>
              <w:pStyle w:val="TableParagraph"/>
              <w:spacing w:before="14"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406</w:t>
            </w:r>
          </w:p>
        </w:tc>
      </w:tr>
      <w:tr w:rsidR="00747C94" w:rsidRPr="000E7E38" w14:paraId="335DA0F4" w14:textId="77777777" w:rsidTr="00F273DB">
        <w:trPr>
          <w:trHeight w:val="226"/>
        </w:trPr>
        <w:tc>
          <w:tcPr>
            <w:tcW w:w="3261" w:type="dxa"/>
            <w:tcBorders>
              <w:top w:val="nil"/>
              <w:bottom w:val="nil"/>
            </w:tcBorders>
          </w:tcPr>
          <w:p w14:paraId="6FF1A9F3" w14:textId="77777777" w:rsidR="00747C94" w:rsidRPr="000E7E38" w:rsidRDefault="00747C94" w:rsidP="00F273DB">
            <w:pPr>
              <w:pStyle w:val="TableParagraph"/>
              <w:spacing w:before="16" w:line="206"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17</w:t>
            </w:r>
          </w:p>
        </w:tc>
        <w:tc>
          <w:tcPr>
            <w:tcW w:w="3969" w:type="dxa"/>
            <w:tcBorders>
              <w:top w:val="nil"/>
              <w:bottom w:val="nil"/>
            </w:tcBorders>
          </w:tcPr>
          <w:p w14:paraId="2511B51B" w14:textId="77777777" w:rsidR="00747C94" w:rsidRPr="000E7E38" w:rsidRDefault="00747C94" w:rsidP="00F273DB">
            <w:pPr>
              <w:pStyle w:val="TableParagraph"/>
              <w:spacing w:before="16" w:line="206"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432</w:t>
            </w:r>
          </w:p>
        </w:tc>
      </w:tr>
      <w:tr w:rsidR="00747C94" w:rsidRPr="000E7E38" w14:paraId="295D5D6F" w14:textId="77777777" w:rsidTr="00F273DB">
        <w:trPr>
          <w:trHeight w:val="226"/>
        </w:trPr>
        <w:tc>
          <w:tcPr>
            <w:tcW w:w="3261" w:type="dxa"/>
            <w:tcBorders>
              <w:top w:val="nil"/>
              <w:bottom w:val="nil"/>
            </w:tcBorders>
          </w:tcPr>
          <w:p w14:paraId="29F489CF" w14:textId="77777777" w:rsidR="00747C94" w:rsidRPr="000E7E38" w:rsidRDefault="00747C94" w:rsidP="00F273DB">
            <w:pPr>
              <w:pStyle w:val="TableParagraph"/>
              <w:spacing w:before="14" w:line="208"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18</w:t>
            </w:r>
          </w:p>
        </w:tc>
        <w:tc>
          <w:tcPr>
            <w:tcW w:w="3969" w:type="dxa"/>
            <w:tcBorders>
              <w:top w:val="nil"/>
              <w:bottom w:val="nil"/>
            </w:tcBorders>
          </w:tcPr>
          <w:p w14:paraId="25578385" w14:textId="77777777" w:rsidR="00747C94" w:rsidRPr="000E7E38" w:rsidRDefault="00747C94" w:rsidP="00F273DB">
            <w:pPr>
              <w:pStyle w:val="TableParagraph"/>
              <w:spacing w:before="14"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457</w:t>
            </w:r>
          </w:p>
        </w:tc>
      </w:tr>
      <w:tr w:rsidR="00747C94" w:rsidRPr="000E7E38" w14:paraId="197422DF" w14:textId="77777777" w:rsidTr="00F273DB">
        <w:trPr>
          <w:trHeight w:val="261"/>
        </w:trPr>
        <w:tc>
          <w:tcPr>
            <w:tcW w:w="3261" w:type="dxa"/>
            <w:tcBorders>
              <w:top w:val="nil"/>
            </w:tcBorders>
          </w:tcPr>
          <w:p w14:paraId="7DD6362D" w14:textId="77777777" w:rsidR="00747C94" w:rsidRPr="000E7E38" w:rsidRDefault="00747C94" w:rsidP="00F273DB">
            <w:pPr>
              <w:pStyle w:val="TableParagraph"/>
              <w:spacing w:before="16" w:line="240" w:lineRule="auto"/>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lastRenderedPageBreak/>
              <w:t>19</w:t>
            </w:r>
          </w:p>
        </w:tc>
        <w:tc>
          <w:tcPr>
            <w:tcW w:w="3969" w:type="dxa"/>
            <w:tcBorders>
              <w:top w:val="nil"/>
            </w:tcBorders>
          </w:tcPr>
          <w:p w14:paraId="1DE947CC" w14:textId="77777777" w:rsidR="00747C94" w:rsidRPr="000E7E38" w:rsidRDefault="00747C94" w:rsidP="00F273DB">
            <w:pPr>
              <w:pStyle w:val="TableParagraph"/>
              <w:spacing w:before="16" w:line="240" w:lineRule="auto"/>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483</w:t>
            </w:r>
          </w:p>
        </w:tc>
      </w:tr>
      <w:tr w:rsidR="00747C94" w:rsidRPr="000E7E38" w14:paraId="5AC53001" w14:textId="77777777" w:rsidTr="00F273DB">
        <w:trPr>
          <w:trHeight w:val="267"/>
        </w:trPr>
        <w:tc>
          <w:tcPr>
            <w:tcW w:w="3261" w:type="dxa"/>
            <w:tcBorders>
              <w:bottom w:val="nil"/>
            </w:tcBorders>
          </w:tcPr>
          <w:p w14:paraId="176A7C9C" w14:textId="77777777" w:rsidR="00747C94" w:rsidRPr="000E7E38" w:rsidRDefault="00747C94" w:rsidP="00F273DB">
            <w:pPr>
              <w:pStyle w:val="TableParagraph"/>
              <w:spacing w:before="57" w:line="208" w:lineRule="exact"/>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20</w:t>
            </w:r>
          </w:p>
        </w:tc>
        <w:tc>
          <w:tcPr>
            <w:tcW w:w="3969" w:type="dxa"/>
            <w:tcBorders>
              <w:bottom w:val="nil"/>
            </w:tcBorders>
          </w:tcPr>
          <w:p w14:paraId="6B3B3DF7" w14:textId="77777777" w:rsidR="00747C94" w:rsidRPr="000E7E38" w:rsidRDefault="00747C94" w:rsidP="00F273DB">
            <w:pPr>
              <w:pStyle w:val="TableParagraph"/>
              <w:spacing w:before="57" w:line="208" w:lineRule="exact"/>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508</w:t>
            </w:r>
          </w:p>
        </w:tc>
      </w:tr>
      <w:tr w:rsidR="00747C94" w:rsidRPr="000E7E38" w14:paraId="6B57AC94" w14:textId="77777777" w:rsidTr="00D533A6">
        <w:trPr>
          <w:trHeight w:val="298"/>
        </w:trPr>
        <w:tc>
          <w:tcPr>
            <w:tcW w:w="3261" w:type="dxa"/>
            <w:tcBorders>
              <w:top w:val="nil"/>
              <w:bottom w:val="nil"/>
            </w:tcBorders>
          </w:tcPr>
          <w:p w14:paraId="59CF7931" w14:textId="77777777" w:rsidR="00747C94" w:rsidRPr="000E7E38" w:rsidRDefault="00747C94" w:rsidP="00F273DB">
            <w:pPr>
              <w:pStyle w:val="TableParagraph"/>
              <w:spacing w:before="16" w:line="240" w:lineRule="auto"/>
              <w:ind w:left="-2"/>
              <w:rPr>
                <w:rFonts w:ascii="Times New Roman" w:hAnsi="Times New Roman" w:cs="Times New Roman"/>
                <w:sz w:val="20"/>
                <w:szCs w:val="20"/>
                <w:lang w:val="en-GB"/>
              </w:rPr>
            </w:pPr>
            <w:r w:rsidRPr="000E7E38">
              <w:rPr>
                <w:rFonts w:ascii="Times New Roman" w:hAnsi="Times New Roman" w:cs="Times New Roman"/>
                <w:w w:val="105"/>
                <w:sz w:val="20"/>
                <w:szCs w:val="20"/>
                <w:lang w:val="en-GB"/>
              </w:rPr>
              <w:t>21</w:t>
            </w:r>
          </w:p>
        </w:tc>
        <w:tc>
          <w:tcPr>
            <w:tcW w:w="3969" w:type="dxa"/>
            <w:tcBorders>
              <w:top w:val="nil"/>
              <w:bottom w:val="nil"/>
            </w:tcBorders>
          </w:tcPr>
          <w:p w14:paraId="07693D0C" w14:textId="77777777" w:rsidR="00747C94" w:rsidRPr="000E7E38" w:rsidRDefault="00747C94" w:rsidP="00F273DB">
            <w:pPr>
              <w:pStyle w:val="TableParagraph"/>
              <w:spacing w:before="16" w:line="240" w:lineRule="auto"/>
              <w:ind w:left="-5" w:right="-10"/>
              <w:rPr>
                <w:rFonts w:ascii="Times New Roman" w:hAnsi="Times New Roman" w:cs="Times New Roman"/>
                <w:sz w:val="20"/>
                <w:szCs w:val="20"/>
                <w:lang w:val="en-GB"/>
              </w:rPr>
            </w:pPr>
            <w:r w:rsidRPr="000E7E38">
              <w:rPr>
                <w:rFonts w:ascii="Times New Roman" w:hAnsi="Times New Roman" w:cs="Times New Roman"/>
                <w:w w:val="105"/>
                <w:sz w:val="20"/>
                <w:szCs w:val="20"/>
                <w:lang w:val="en-GB"/>
              </w:rPr>
              <w:t>533</w:t>
            </w:r>
          </w:p>
        </w:tc>
      </w:tr>
      <w:tr w:rsidR="00D533A6" w:rsidRPr="000E7E38" w14:paraId="43D23648" w14:textId="77777777" w:rsidTr="00D533A6">
        <w:trPr>
          <w:trHeight w:val="298"/>
        </w:trPr>
        <w:tc>
          <w:tcPr>
            <w:tcW w:w="3261" w:type="dxa"/>
            <w:tcBorders>
              <w:top w:val="nil"/>
              <w:left w:val="single" w:sz="8" w:space="0" w:color="auto"/>
              <w:bottom w:val="nil"/>
              <w:right w:val="single" w:sz="8" w:space="0" w:color="auto"/>
            </w:tcBorders>
          </w:tcPr>
          <w:p w14:paraId="187649C6" w14:textId="0F0788BF"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22</w:t>
            </w:r>
          </w:p>
        </w:tc>
        <w:tc>
          <w:tcPr>
            <w:tcW w:w="3969" w:type="dxa"/>
            <w:tcBorders>
              <w:top w:val="nil"/>
              <w:left w:val="single" w:sz="8" w:space="0" w:color="auto"/>
              <w:bottom w:val="nil"/>
              <w:right w:val="single" w:sz="8" w:space="0" w:color="auto"/>
            </w:tcBorders>
          </w:tcPr>
          <w:p w14:paraId="0CF8E768" w14:textId="2F15BB50"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559</w:t>
            </w:r>
          </w:p>
        </w:tc>
      </w:tr>
      <w:tr w:rsidR="00D533A6" w:rsidRPr="000E7E38" w14:paraId="0D1FCFDF" w14:textId="77777777" w:rsidTr="00D533A6">
        <w:trPr>
          <w:trHeight w:val="298"/>
        </w:trPr>
        <w:tc>
          <w:tcPr>
            <w:tcW w:w="3261" w:type="dxa"/>
            <w:tcBorders>
              <w:top w:val="nil"/>
              <w:left w:val="single" w:sz="8" w:space="0" w:color="auto"/>
              <w:bottom w:val="nil"/>
              <w:right w:val="single" w:sz="8" w:space="0" w:color="auto"/>
            </w:tcBorders>
          </w:tcPr>
          <w:p w14:paraId="38598E12" w14:textId="6FBFC12E"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23</w:t>
            </w:r>
          </w:p>
        </w:tc>
        <w:tc>
          <w:tcPr>
            <w:tcW w:w="3969" w:type="dxa"/>
            <w:tcBorders>
              <w:top w:val="nil"/>
              <w:left w:val="single" w:sz="8" w:space="0" w:color="auto"/>
              <w:bottom w:val="nil"/>
              <w:right w:val="single" w:sz="8" w:space="0" w:color="auto"/>
            </w:tcBorders>
          </w:tcPr>
          <w:p w14:paraId="5EAC254C" w14:textId="2A62E8BD"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584</w:t>
            </w:r>
          </w:p>
        </w:tc>
      </w:tr>
      <w:tr w:rsidR="00D533A6" w:rsidRPr="000E7E38" w14:paraId="2C138E7A" w14:textId="77777777" w:rsidTr="00D533A6">
        <w:trPr>
          <w:trHeight w:val="298"/>
        </w:trPr>
        <w:tc>
          <w:tcPr>
            <w:tcW w:w="3261" w:type="dxa"/>
            <w:tcBorders>
              <w:top w:val="nil"/>
              <w:left w:val="single" w:sz="8" w:space="0" w:color="auto"/>
              <w:bottom w:val="nil"/>
              <w:right w:val="single" w:sz="8" w:space="0" w:color="auto"/>
            </w:tcBorders>
          </w:tcPr>
          <w:p w14:paraId="4F4A06DC" w14:textId="2F876B36"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24</w:t>
            </w:r>
          </w:p>
        </w:tc>
        <w:tc>
          <w:tcPr>
            <w:tcW w:w="3969" w:type="dxa"/>
            <w:tcBorders>
              <w:top w:val="nil"/>
              <w:left w:val="single" w:sz="8" w:space="0" w:color="auto"/>
              <w:bottom w:val="nil"/>
              <w:right w:val="single" w:sz="8" w:space="0" w:color="auto"/>
            </w:tcBorders>
          </w:tcPr>
          <w:p w14:paraId="65F611BE" w14:textId="7928B435"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610</w:t>
            </w:r>
          </w:p>
        </w:tc>
      </w:tr>
      <w:tr w:rsidR="00D533A6" w:rsidRPr="000E7E38" w14:paraId="6EFBDC94" w14:textId="77777777" w:rsidTr="00D533A6">
        <w:trPr>
          <w:trHeight w:val="298"/>
        </w:trPr>
        <w:tc>
          <w:tcPr>
            <w:tcW w:w="3261" w:type="dxa"/>
            <w:tcBorders>
              <w:top w:val="nil"/>
              <w:left w:val="single" w:sz="8" w:space="0" w:color="auto"/>
              <w:bottom w:val="nil"/>
              <w:right w:val="single" w:sz="8" w:space="0" w:color="auto"/>
            </w:tcBorders>
          </w:tcPr>
          <w:p w14:paraId="658E465D" w14:textId="29963AEF"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25</w:t>
            </w:r>
          </w:p>
        </w:tc>
        <w:tc>
          <w:tcPr>
            <w:tcW w:w="3969" w:type="dxa"/>
            <w:tcBorders>
              <w:top w:val="nil"/>
              <w:left w:val="single" w:sz="8" w:space="0" w:color="auto"/>
              <w:bottom w:val="nil"/>
              <w:right w:val="single" w:sz="8" w:space="0" w:color="auto"/>
            </w:tcBorders>
          </w:tcPr>
          <w:p w14:paraId="1E2E3D8C" w14:textId="035FA909"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635</w:t>
            </w:r>
          </w:p>
        </w:tc>
      </w:tr>
      <w:tr w:rsidR="00D533A6" w:rsidRPr="000E7E38" w14:paraId="5FC8B0FD" w14:textId="77777777" w:rsidTr="00D533A6">
        <w:trPr>
          <w:trHeight w:val="298"/>
        </w:trPr>
        <w:tc>
          <w:tcPr>
            <w:tcW w:w="3261" w:type="dxa"/>
            <w:tcBorders>
              <w:top w:val="nil"/>
              <w:left w:val="single" w:sz="8" w:space="0" w:color="auto"/>
              <w:bottom w:val="nil"/>
              <w:right w:val="single" w:sz="8" w:space="0" w:color="auto"/>
            </w:tcBorders>
          </w:tcPr>
          <w:p w14:paraId="1C3D72F3" w14:textId="07E47951"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26</w:t>
            </w:r>
          </w:p>
        </w:tc>
        <w:tc>
          <w:tcPr>
            <w:tcW w:w="3969" w:type="dxa"/>
            <w:tcBorders>
              <w:top w:val="nil"/>
              <w:left w:val="single" w:sz="8" w:space="0" w:color="auto"/>
              <w:bottom w:val="nil"/>
              <w:right w:val="single" w:sz="8" w:space="0" w:color="auto"/>
            </w:tcBorders>
          </w:tcPr>
          <w:p w14:paraId="7C6F9589" w14:textId="630ED0FF"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660</w:t>
            </w:r>
          </w:p>
        </w:tc>
      </w:tr>
      <w:tr w:rsidR="00D533A6" w:rsidRPr="000E7E38" w14:paraId="27C869F1" w14:textId="77777777" w:rsidTr="00D533A6">
        <w:trPr>
          <w:trHeight w:val="298"/>
        </w:trPr>
        <w:tc>
          <w:tcPr>
            <w:tcW w:w="3261" w:type="dxa"/>
            <w:tcBorders>
              <w:top w:val="nil"/>
              <w:left w:val="single" w:sz="8" w:space="0" w:color="auto"/>
              <w:bottom w:val="nil"/>
              <w:right w:val="single" w:sz="8" w:space="0" w:color="auto"/>
            </w:tcBorders>
          </w:tcPr>
          <w:p w14:paraId="313ABC71" w14:textId="4A74A5CC"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27</w:t>
            </w:r>
          </w:p>
        </w:tc>
        <w:tc>
          <w:tcPr>
            <w:tcW w:w="3969" w:type="dxa"/>
            <w:tcBorders>
              <w:top w:val="nil"/>
              <w:left w:val="single" w:sz="8" w:space="0" w:color="auto"/>
              <w:bottom w:val="nil"/>
              <w:right w:val="single" w:sz="8" w:space="0" w:color="auto"/>
            </w:tcBorders>
          </w:tcPr>
          <w:p w14:paraId="355C0F6C" w14:textId="780950CF"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686</w:t>
            </w:r>
          </w:p>
        </w:tc>
      </w:tr>
      <w:tr w:rsidR="00D533A6" w:rsidRPr="000E7E38" w14:paraId="478BAEE7" w14:textId="77777777" w:rsidTr="00D533A6">
        <w:trPr>
          <w:trHeight w:val="298"/>
        </w:trPr>
        <w:tc>
          <w:tcPr>
            <w:tcW w:w="3261" w:type="dxa"/>
            <w:tcBorders>
              <w:top w:val="nil"/>
              <w:left w:val="single" w:sz="8" w:space="0" w:color="auto"/>
              <w:bottom w:val="nil"/>
              <w:right w:val="single" w:sz="8" w:space="0" w:color="auto"/>
            </w:tcBorders>
          </w:tcPr>
          <w:p w14:paraId="4E9515DF" w14:textId="186DFCE7"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28</w:t>
            </w:r>
          </w:p>
        </w:tc>
        <w:tc>
          <w:tcPr>
            <w:tcW w:w="3969" w:type="dxa"/>
            <w:tcBorders>
              <w:top w:val="nil"/>
              <w:left w:val="single" w:sz="8" w:space="0" w:color="auto"/>
              <w:bottom w:val="nil"/>
              <w:right w:val="single" w:sz="8" w:space="0" w:color="auto"/>
            </w:tcBorders>
          </w:tcPr>
          <w:p w14:paraId="4874E540" w14:textId="4E8BEC61"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711</w:t>
            </w:r>
          </w:p>
        </w:tc>
      </w:tr>
      <w:tr w:rsidR="00D533A6" w:rsidRPr="000E7E38" w14:paraId="286A975C" w14:textId="77777777" w:rsidTr="00D533A6">
        <w:trPr>
          <w:trHeight w:val="298"/>
        </w:trPr>
        <w:tc>
          <w:tcPr>
            <w:tcW w:w="3261" w:type="dxa"/>
            <w:tcBorders>
              <w:top w:val="nil"/>
              <w:left w:val="single" w:sz="8" w:space="0" w:color="auto"/>
              <w:bottom w:val="nil"/>
              <w:right w:val="single" w:sz="8" w:space="0" w:color="auto"/>
            </w:tcBorders>
          </w:tcPr>
          <w:p w14:paraId="30BB7A75" w14:textId="68F8237F"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29</w:t>
            </w:r>
          </w:p>
        </w:tc>
        <w:tc>
          <w:tcPr>
            <w:tcW w:w="3969" w:type="dxa"/>
            <w:tcBorders>
              <w:top w:val="nil"/>
              <w:left w:val="single" w:sz="8" w:space="0" w:color="auto"/>
              <w:bottom w:val="nil"/>
              <w:right w:val="single" w:sz="8" w:space="0" w:color="auto"/>
            </w:tcBorders>
          </w:tcPr>
          <w:p w14:paraId="2355AA14" w14:textId="1276AC4F"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737</w:t>
            </w:r>
          </w:p>
        </w:tc>
      </w:tr>
      <w:tr w:rsidR="00D533A6" w:rsidRPr="000E7E38" w14:paraId="48634B99" w14:textId="77777777" w:rsidTr="00D533A6">
        <w:trPr>
          <w:trHeight w:val="298"/>
        </w:trPr>
        <w:tc>
          <w:tcPr>
            <w:tcW w:w="3261" w:type="dxa"/>
            <w:tcBorders>
              <w:top w:val="nil"/>
              <w:left w:val="single" w:sz="8" w:space="0" w:color="auto"/>
              <w:bottom w:val="single" w:sz="8" w:space="0" w:color="auto"/>
              <w:right w:val="single" w:sz="8" w:space="0" w:color="auto"/>
            </w:tcBorders>
          </w:tcPr>
          <w:p w14:paraId="27CDAB0C" w14:textId="6DBD1F20" w:rsidR="00D533A6" w:rsidRPr="000E7E38" w:rsidRDefault="00D533A6" w:rsidP="00D533A6">
            <w:pPr>
              <w:pStyle w:val="TableParagraph"/>
              <w:spacing w:before="16" w:line="240" w:lineRule="auto"/>
              <w:ind w:left="-2"/>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30</w:t>
            </w:r>
          </w:p>
        </w:tc>
        <w:tc>
          <w:tcPr>
            <w:tcW w:w="3969" w:type="dxa"/>
            <w:tcBorders>
              <w:top w:val="nil"/>
              <w:left w:val="single" w:sz="8" w:space="0" w:color="auto"/>
              <w:bottom w:val="single" w:sz="8" w:space="0" w:color="auto"/>
              <w:right w:val="single" w:sz="8" w:space="0" w:color="auto"/>
            </w:tcBorders>
          </w:tcPr>
          <w:p w14:paraId="1827C2A7" w14:textId="0B5FF2F5" w:rsidR="00D533A6" w:rsidRPr="000E7E38" w:rsidRDefault="00D533A6" w:rsidP="00D533A6">
            <w:pPr>
              <w:pStyle w:val="TableParagraph"/>
              <w:spacing w:before="16" w:line="240" w:lineRule="auto"/>
              <w:ind w:left="-5" w:right="-10"/>
              <w:rPr>
                <w:rFonts w:asciiTheme="majorBidi" w:hAnsiTheme="majorBidi" w:cstheme="majorBidi"/>
                <w:w w:val="105"/>
                <w:sz w:val="20"/>
                <w:szCs w:val="20"/>
                <w:lang w:val="en-GB"/>
              </w:rPr>
            </w:pPr>
            <w:r w:rsidRPr="000E7E38">
              <w:rPr>
                <w:rFonts w:asciiTheme="majorBidi" w:hAnsiTheme="majorBidi" w:cstheme="majorBidi"/>
                <w:color w:val="000000"/>
                <w:sz w:val="20"/>
                <w:szCs w:val="20"/>
                <w:lang w:val="en-GB" w:eastAsia="zh-CN"/>
              </w:rPr>
              <w:t>762</w:t>
            </w:r>
          </w:p>
        </w:tc>
      </w:tr>
    </w:tbl>
    <w:p w14:paraId="1CC60444" w14:textId="5E1EFB39" w:rsidR="00747C94" w:rsidRPr="00DE7EA5" w:rsidRDefault="00747C94" w:rsidP="00685501">
      <w:pPr>
        <w:tabs>
          <w:tab w:val="left" w:pos="1440"/>
        </w:tabs>
        <w:spacing w:after="120"/>
        <w:ind w:leftChars="567" w:left="2268" w:right="1134" w:hangingChars="567" w:hanging="1134"/>
        <w:jc w:val="both"/>
        <w:textAlignment w:val="baseline"/>
        <w:rPr>
          <w:rFonts w:eastAsia="Courier New"/>
          <w:color w:val="000000"/>
        </w:rPr>
      </w:pPr>
    </w:p>
    <w:p w14:paraId="64E3D4CD" w14:textId="265B8D2A" w:rsidR="003C682E" w:rsidRPr="000E7E38" w:rsidRDefault="003C682E" w:rsidP="00A719F8">
      <w:pPr>
        <w:tabs>
          <w:tab w:val="left" w:pos="1440"/>
        </w:tabs>
        <w:spacing w:after="120"/>
        <w:ind w:leftChars="567" w:left="2268" w:right="1134" w:hangingChars="567" w:hanging="1134"/>
        <w:jc w:val="both"/>
        <w:textAlignment w:val="baseline"/>
        <w:rPr>
          <w:rFonts w:eastAsia="Courier New"/>
          <w:color w:val="000000"/>
        </w:rPr>
      </w:pPr>
      <w:r w:rsidRPr="00DE7EA5">
        <w:t>2.21</w:t>
      </w:r>
      <w:r w:rsidRPr="000E7E38">
        <w:t>.</w:t>
      </w:r>
      <w:r w:rsidR="00F20FBB" w:rsidRPr="000E7E38">
        <w:t>5</w:t>
      </w:r>
      <w:r w:rsidRPr="000E7E38">
        <w:t>.</w:t>
      </w:r>
      <w:r w:rsidRPr="000E7E38">
        <w:tab/>
        <w:t>an indication of the tyre to rim fitment configuration when it differs from the standard configuration.</w:t>
      </w:r>
    </w:p>
    <w:p w14:paraId="200BBEE9" w14:textId="42D5FD19" w:rsidR="00747C94"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2.22.</w:t>
      </w:r>
      <w:r w:rsidRPr="000E7E38">
        <w:rPr>
          <w:rFonts w:eastAsia="Courier New"/>
          <w:color w:val="000000"/>
        </w:rPr>
        <w:tab/>
      </w:r>
      <w:r w:rsidR="003475C7" w:rsidRPr="000E7E38">
        <w:t>"</w:t>
      </w:r>
      <w:r w:rsidR="003475C7" w:rsidRPr="000E7E38">
        <w:rPr>
          <w:i/>
        </w:rPr>
        <w:t>Nominal rim diameter (d)</w:t>
      </w:r>
      <w:r w:rsidR="003475C7" w:rsidRPr="000E7E38">
        <w:t xml:space="preserve">" </w:t>
      </w:r>
      <w:r w:rsidR="00747C94" w:rsidRPr="000E7E38">
        <w:rPr>
          <w:rFonts w:eastAsia="Courier New"/>
          <w:color w:val="000000"/>
        </w:rPr>
        <w:t>means the diameter of the rim on which a tyre is designed to be mounted.</w:t>
      </w:r>
    </w:p>
    <w:p w14:paraId="25C2AEBE" w14:textId="639C6EB8" w:rsidR="00747C94"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2.23.</w:t>
      </w:r>
      <w:r w:rsidRPr="00DE7EA5">
        <w:rPr>
          <w:rFonts w:eastAsia="Courier New"/>
          <w:color w:val="000000"/>
        </w:rPr>
        <w:tab/>
      </w:r>
      <w:r w:rsidR="003475C7" w:rsidRPr="000E7E38">
        <w:t>"</w:t>
      </w:r>
      <w:r w:rsidR="003475C7" w:rsidRPr="000E7E38">
        <w:rPr>
          <w:i/>
        </w:rPr>
        <w:t>Rim</w:t>
      </w:r>
      <w:r w:rsidR="003475C7" w:rsidRPr="000E7E38">
        <w:t xml:space="preserve">" </w:t>
      </w:r>
      <w:r w:rsidR="00747C94" w:rsidRPr="000E7E38">
        <w:rPr>
          <w:rFonts w:eastAsia="Courier New"/>
          <w:color w:val="000000"/>
        </w:rPr>
        <w:t>means the support, either for a tyre-and-tube assembly or for a tubeless tyre, on which the tyre beads are seated.</w:t>
      </w:r>
    </w:p>
    <w:p w14:paraId="6742D700" w14:textId="495EAE39" w:rsidR="003C682E" w:rsidRPr="000E7E38" w:rsidRDefault="003C682E" w:rsidP="00A719F8">
      <w:pPr>
        <w:tabs>
          <w:tab w:val="left" w:pos="1440"/>
        </w:tabs>
        <w:spacing w:after="120"/>
        <w:ind w:leftChars="567" w:left="2268" w:right="1134" w:hangingChars="567" w:hanging="1134"/>
        <w:jc w:val="both"/>
        <w:textAlignment w:val="baseline"/>
        <w:rPr>
          <w:rFonts w:eastAsia="Courier New"/>
          <w:color w:val="000000"/>
        </w:rPr>
      </w:pPr>
      <w:r w:rsidRPr="000E7E38">
        <w:t>2.23.1.</w:t>
      </w:r>
      <w:r w:rsidRPr="000E7E38">
        <w:tab/>
      </w:r>
      <w:r w:rsidR="003475C7" w:rsidRPr="000E7E38">
        <w:rPr>
          <w:rFonts w:eastAsia="MS Mincho"/>
          <w:lang w:eastAsia="ja-JP"/>
        </w:rPr>
        <w:t>"</w:t>
      </w:r>
      <w:r w:rsidR="003475C7" w:rsidRPr="000E7E38">
        <w:rPr>
          <w:rFonts w:eastAsia="MS Mincho"/>
          <w:i/>
          <w:iCs/>
          <w:lang w:eastAsia="ja-JP"/>
        </w:rPr>
        <w:t>Tyre to rim fitment configuration</w:t>
      </w:r>
      <w:r w:rsidR="003475C7" w:rsidRPr="000E7E38">
        <w:rPr>
          <w:rFonts w:eastAsia="MS Mincho"/>
          <w:lang w:eastAsia="ja-JP"/>
        </w:rPr>
        <w:t xml:space="preserve">" </w:t>
      </w:r>
      <w:r w:rsidRPr="000E7E38">
        <w:t>means the type of rim to which the tyre is designed to be fitted.  In the case of non-standard rims this will be identified by a symbol applied to the tyre, for example, "CT", "TR", "TD" or "A".</w:t>
      </w:r>
    </w:p>
    <w:p w14:paraId="4B34F469" w14:textId="56681AE6" w:rsidR="00747C94"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2.24.</w:t>
      </w:r>
      <w:r w:rsidRPr="000E7E38">
        <w:rPr>
          <w:rFonts w:eastAsia="Courier New"/>
          <w:color w:val="000000"/>
        </w:rPr>
        <w:tab/>
      </w:r>
      <w:r w:rsidR="003475C7" w:rsidRPr="000E7E38">
        <w:t>"</w:t>
      </w:r>
      <w:r w:rsidR="003475C7" w:rsidRPr="000E7E38">
        <w:rPr>
          <w:i/>
        </w:rPr>
        <w:t>Measuring rim</w:t>
      </w:r>
      <w:r w:rsidR="003475C7" w:rsidRPr="000E7E38">
        <w:t xml:space="preserve">" </w:t>
      </w:r>
      <w:r w:rsidR="00747C94" w:rsidRPr="000E7E38">
        <w:rPr>
          <w:rFonts w:eastAsia="Courier New"/>
          <w:color w:val="000000"/>
        </w:rPr>
        <w:t>means the rim specified as a 'measuring rim width' or 'design rim width' for a particular tyre size designation in any edition of one or more of the International Tyre Standards.</w:t>
      </w:r>
    </w:p>
    <w:p w14:paraId="49912B72" w14:textId="2F7544C0" w:rsidR="00747C94" w:rsidRPr="00DE7EA5"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2.25.</w:t>
      </w:r>
      <w:r w:rsidRPr="000E7E38">
        <w:rPr>
          <w:rFonts w:eastAsia="Courier New"/>
          <w:color w:val="000000"/>
        </w:rPr>
        <w:tab/>
      </w:r>
      <w:r w:rsidR="003475C7" w:rsidRPr="000E7E38">
        <w:t>"</w:t>
      </w:r>
      <w:r w:rsidR="003475C7" w:rsidRPr="000E7E38">
        <w:rPr>
          <w:i/>
        </w:rPr>
        <w:t>Test rim</w:t>
      </w:r>
      <w:r w:rsidR="003475C7" w:rsidRPr="000E7E38">
        <w:t xml:space="preserve">" </w:t>
      </w:r>
      <w:r w:rsidR="00747C94" w:rsidRPr="000E7E38">
        <w:rPr>
          <w:rFonts w:eastAsia="Courier New"/>
          <w:color w:val="000000"/>
        </w:rPr>
        <w:t>means any rim</w:t>
      </w:r>
      <w:r w:rsidR="00747C94" w:rsidRPr="00DE7EA5">
        <w:rPr>
          <w:rFonts w:eastAsia="Courier New"/>
          <w:color w:val="000000"/>
        </w:rPr>
        <w:t xml:space="preserve"> specified as approved or recommended or permitted in one of the International Tyre Standards for a tyre of that size designation and type.</w:t>
      </w:r>
    </w:p>
    <w:p w14:paraId="0D2293B5" w14:textId="147850FD"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2.26</w:t>
      </w:r>
      <w:r w:rsidRPr="00DE7EA5">
        <w:rPr>
          <w:rFonts w:eastAsia="Courier New"/>
          <w:color w:val="000000"/>
        </w:rPr>
        <w:tab/>
      </w:r>
      <w:r w:rsidR="003475C7" w:rsidRPr="000E7E38">
        <w:t>"</w:t>
      </w:r>
      <w:r w:rsidR="003475C7" w:rsidRPr="000E7E38">
        <w:rPr>
          <w:i/>
          <w:iCs/>
        </w:rPr>
        <w:t>International Tyre Standard</w:t>
      </w:r>
      <w:r w:rsidR="003475C7" w:rsidRPr="000E7E38">
        <w:t xml:space="preserve">" </w:t>
      </w:r>
      <w:r w:rsidRPr="000E7E38">
        <w:rPr>
          <w:rFonts w:eastAsia="Courier New"/>
          <w:color w:val="000000"/>
        </w:rPr>
        <w:t>means any one of the following standard documents:</w:t>
      </w:r>
    </w:p>
    <w:p w14:paraId="02894A0B" w14:textId="0852EF55"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ab/>
      </w:r>
      <w:r w:rsidRPr="000E7E38">
        <w:rPr>
          <w:rFonts w:eastAsia="Courier New"/>
          <w:color w:val="000000"/>
        </w:rPr>
        <w:tab/>
        <w:t xml:space="preserve">(a) The European Tyre and Rim Technical Organisation (ETRTO) </w:t>
      </w:r>
      <w:r w:rsidR="00F02F8A" w:rsidRPr="000E7E38">
        <w:rPr>
          <w:rStyle w:val="FootnoteReference"/>
          <w:rFonts w:eastAsia="Courier New"/>
          <w:color w:val="000000"/>
          <w:u w:val="single"/>
          <w:vertAlign w:val="baseline"/>
        </w:rPr>
        <w:footnoteReference w:id="7"/>
      </w:r>
      <w:r w:rsidRPr="000E7E38">
        <w:rPr>
          <w:rFonts w:eastAsia="Courier New"/>
          <w:color w:val="000000"/>
        </w:rPr>
        <w:t>/: 'Standards Manual'</w:t>
      </w:r>
    </w:p>
    <w:p w14:paraId="72137D15" w14:textId="086E3E26" w:rsidR="0081061A" w:rsidRPr="000E7E38" w:rsidRDefault="00A719F8" w:rsidP="0081061A">
      <w:pPr>
        <w:tabs>
          <w:tab w:val="left" w:pos="566"/>
          <w:tab w:val="left" w:pos="1132"/>
          <w:tab w:val="left" w:pos="2265"/>
          <w:tab w:val="left" w:pos="2832"/>
          <w:tab w:val="left" w:pos="3398"/>
        </w:tabs>
        <w:spacing w:after="120"/>
        <w:ind w:left="2268" w:right="1134" w:hanging="1134"/>
        <w:jc w:val="both"/>
        <w:rPr>
          <w:rFonts w:eastAsia="Courier New"/>
          <w:color w:val="000000"/>
        </w:rPr>
      </w:pPr>
      <w:r w:rsidRPr="000E7E38">
        <w:rPr>
          <w:rFonts w:eastAsia="Courier New"/>
          <w:color w:val="000000"/>
        </w:rPr>
        <w:tab/>
      </w:r>
      <w:r w:rsidRPr="000E7E38">
        <w:rPr>
          <w:rFonts w:eastAsia="Courier New"/>
          <w:color w:val="000000"/>
        </w:rPr>
        <w:tab/>
        <w:t xml:space="preserve">(b) The European Tyre and Rim Technical Organisation (ETRTO) </w:t>
      </w:r>
      <w:r w:rsidR="006F0E01" w:rsidRPr="000E7E38">
        <w:rPr>
          <w:rFonts w:eastAsia="Courier New"/>
          <w:color w:val="000000"/>
          <w:u w:val="single"/>
        </w:rPr>
        <w:t>4</w:t>
      </w:r>
      <w:r w:rsidRPr="000E7E38">
        <w:rPr>
          <w:rFonts w:eastAsia="Courier New"/>
          <w:color w:val="000000"/>
        </w:rPr>
        <w:t xml:space="preserve">/: </w:t>
      </w:r>
      <w:bookmarkStart w:id="5" w:name="_Hlk141478013"/>
    </w:p>
    <w:p w14:paraId="67EA3FD1" w14:textId="262C865B" w:rsidR="00A719F8" w:rsidRPr="000E7E38" w:rsidRDefault="0081061A" w:rsidP="0081061A">
      <w:pPr>
        <w:tabs>
          <w:tab w:val="left" w:pos="566"/>
          <w:tab w:val="left" w:pos="1132"/>
          <w:tab w:val="left" w:pos="2265"/>
          <w:tab w:val="left" w:pos="2832"/>
          <w:tab w:val="left" w:pos="3398"/>
        </w:tabs>
        <w:spacing w:after="120"/>
        <w:ind w:left="2268" w:right="1134" w:hanging="1134"/>
        <w:jc w:val="both"/>
        <w:rPr>
          <w:rFonts w:eastAsia="MS Mincho"/>
          <w:lang w:eastAsia="ja-JP"/>
        </w:rPr>
      </w:pPr>
      <w:r w:rsidRPr="000E7E38">
        <w:rPr>
          <w:rFonts w:eastAsia="MS Mincho"/>
          <w:lang w:eastAsia="ja-JP"/>
        </w:rPr>
        <w:tab/>
      </w:r>
      <w:bookmarkEnd w:id="5"/>
      <w:r w:rsidRPr="000E7E38">
        <w:rPr>
          <w:rFonts w:eastAsia="MS Mincho"/>
          <w:lang w:eastAsia="ja-JP"/>
        </w:rPr>
        <w:t>'Previous Standard Data</w:t>
      </w:r>
      <w:bookmarkStart w:id="6" w:name="_Hlk141477967"/>
      <w:proofErr w:type="gramStart"/>
      <w:r w:rsidRPr="000E7E38">
        <w:rPr>
          <w:rFonts w:eastAsia="MS Mincho"/>
          <w:lang w:eastAsia="ja-JP"/>
        </w:rPr>
        <w:t>';</w:t>
      </w:r>
      <w:bookmarkEnd w:id="6"/>
      <w:proofErr w:type="gramEnd"/>
    </w:p>
    <w:p w14:paraId="209F1B22" w14:textId="74E4CBE0"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ab/>
      </w:r>
      <w:r w:rsidRPr="000E7E38">
        <w:rPr>
          <w:rFonts w:eastAsia="Courier New"/>
          <w:color w:val="000000"/>
        </w:rPr>
        <w:tab/>
        <w:t xml:space="preserve">(c) The Tire and Rim Association Inc. (TRA) </w:t>
      </w:r>
      <w:r w:rsidR="008D3DE4" w:rsidRPr="000E7E38">
        <w:rPr>
          <w:rStyle w:val="FootnoteReference"/>
          <w:rFonts w:eastAsia="Courier New"/>
          <w:color w:val="000000"/>
          <w:u w:val="single"/>
          <w:vertAlign w:val="baseline"/>
        </w:rPr>
        <w:footnoteReference w:id="8"/>
      </w:r>
      <w:r w:rsidRPr="000E7E38">
        <w:rPr>
          <w:rFonts w:eastAsia="Courier New"/>
          <w:color w:val="000000"/>
        </w:rPr>
        <w:t>/:</w:t>
      </w:r>
      <w:r w:rsidRPr="000E7E38">
        <w:rPr>
          <w:rFonts w:eastAsia="Courier New"/>
          <w:color w:val="000000"/>
        </w:rPr>
        <w:tab/>
        <w:t>'</w:t>
      </w:r>
      <w:proofErr w:type="gramStart"/>
      <w:r w:rsidRPr="000E7E38">
        <w:rPr>
          <w:rFonts w:eastAsia="Courier New"/>
          <w:color w:val="000000"/>
        </w:rPr>
        <w:t>Year Book</w:t>
      </w:r>
      <w:proofErr w:type="gramEnd"/>
      <w:r w:rsidRPr="000E7E38">
        <w:rPr>
          <w:rFonts w:eastAsia="Courier New"/>
          <w:color w:val="000000"/>
        </w:rPr>
        <w:t>'</w:t>
      </w:r>
    </w:p>
    <w:p w14:paraId="12E0A88B" w14:textId="6BCB64BE"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ab/>
      </w:r>
      <w:r w:rsidRPr="000E7E38">
        <w:rPr>
          <w:rFonts w:eastAsia="Courier New"/>
          <w:color w:val="000000"/>
        </w:rPr>
        <w:tab/>
        <w:t xml:space="preserve">(d) The Japan Automobile Tire Manufacturers Association (JATMA) </w:t>
      </w:r>
      <w:r w:rsidR="008D3DE4" w:rsidRPr="000E7E38">
        <w:rPr>
          <w:rStyle w:val="FootnoteReference"/>
          <w:rFonts w:eastAsia="Courier New"/>
          <w:color w:val="000000"/>
          <w:u w:val="single"/>
          <w:vertAlign w:val="baseline"/>
        </w:rPr>
        <w:footnoteReference w:id="9"/>
      </w:r>
      <w:r w:rsidRPr="000E7E38">
        <w:rPr>
          <w:rFonts w:eastAsia="Courier New"/>
          <w:color w:val="000000"/>
        </w:rPr>
        <w:t>/: '</w:t>
      </w:r>
      <w:proofErr w:type="gramStart"/>
      <w:r w:rsidRPr="000E7E38">
        <w:rPr>
          <w:rFonts w:eastAsia="Courier New"/>
          <w:color w:val="000000"/>
        </w:rPr>
        <w:t>Year Book</w:t>
      </w:r>
      <w:proofErr w:type="gramEnd"/>
      <w:r w:rsidRPr="000E7E38">
        <w:rPr>
          <w:rFonts w:eastAsia="Courier New"/>
          <w:color w:val="000000"/>
        </w:rPr>
        <w:t>'</w:t>
      </w:r>
    </w:p>
    <w:p w14:paraId="4FAE9105" w14:textId="1215DCFC"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rPr>
        <w:tab/>
      </w:r>
      <w:r w:rsidRPr="000E7E38">
        <w:rPr>
          <w:rFonts w:eastAsia="Courier New"/>
          <w:color w:val="000000"/>
        </w:rPr>
        <w:tab/>
        <w:t xml:space="preserve">(e) The Tyre and Rim Association of Australia (TRAA) </w:t>
      </w:r>
      <w:r w:rsidR="008D3DE4" w:rsidRPr="000E7E38">
        <w:rPr>
          <w:rStyle w:val="FootnoteReference"/>
          <w:rFonts w:eastAsia="Courier New"/>
          <w:color w:val="000000"/>
          <w:u w:val="single"/>
          <w:vertAlign w:val="baseline"/>
        </w:rPr>
        <w:footnoteReference w:id="10"/>
      </w:r>
      <w:r w:rsidRPr="000E7E38">
        <w:rPr>
          <w:rFonts w:eastAsia="Courier New"/>
          <w:color w:val="000000"/>
        </w:rPr>
        <w:t>/: 'Standards Manual'</w:t>
      </w:r>
    </w:p>
    <w:p w14:paraId="76FE5351" w14:textId="3E6F2FED"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lang w:val="pt-PT"/>
        </w:rPr>
      </w:pPr>
      <w:r w:rsidRPr="000E7E38">
        <w:rPr>
          <w:rFonts w:eastAsia="Courier New"/>
          <w:color w:val="000000"/>
        </w:rPr>
        <w:lastRenderedPageBreak/>
        <w:tab/>
      </w:r>
      <w:r w:rsidRPr="000E7E38">
        <w:rPr>
          <w:rFonts w:eastAsia="Courier New"/>
          <w:color w:val="000000"/>
        </w:rPr>
        <w:tab/>
      </w:r>
      <w:r w:rsidRPr="000E7E38">
        <w:rPr>
          <w:rFonts w:eastAsia="Courier New"/>
          <w:color w:val="000000"/>
          <w:lang w:val="pt-PT"/>
        </w:rPr>
        <w:t xml:space="preserve">(f) The </w:t>
      </w:r>
      <w:r w:rsidR="00A659AA" w:rsidRPr="000E7E38">
        <w:rPr>
          <w:rFonts w:eastAsia="Courier New"/>
          <w:color w:val="000000"/>
          <w:lang w:val="pt-PT"/>
        </w:rPr>
        <w:t xml:space="preserve">Associação </w:t>
      </w:r>
      <w:r w:rsidR="0054276A" w:rsidRPr="000E7E38">
        <w:rPr>
          <w:rFonts w:eastAsia="Courier New"/>
          <w:color w:val="000000"/>
          <w:lang w:val="pt-PT"/>
        </w:rPr>
        <w:t xml:space="preserve">Latino Americana </w:t>
      </w:r>
      <w:r w:rsidRPr="000E7E38">
        <w:rPr>
          <w:rFonts w:eastAsia="Courier New"/>
          <w:color w:val="000000"/>
          <w:lang w:val="pt-PT"/>
        </w:rPr>
        <w:t>de Pneus e Aros (</w:t>
      </w:r>
      <w:r w:rsidR="0032465F" w:rsidRPr="000E7E38">
        <w:rPr>
          <w:rFonts w:eastAsia="Courier New"/>
          <w:color w:val="000000"/>
          <w:lang w:val="pt-PT"/>
        </w:rPr>
        <w:t xml:space="preserve"> ALAPA</w:t>
      </w:r>
      <w:r w:rsidRPr="000E7E38">
        <w:rPr>
          <w:rFonts w:eastAsia="Courier New"/>
          <w:color w:val="000000"/>
          <w:lang w:val="pt-PT"/>
        </w:rPr>
        <w:t xml:space="preserve">) </w:t>
      </w:r>
      <w:r w:rsidR="008D3DE4" w:rsidRPr="000E7E38">
        <w:rPr>
          <w:rStyle w:val="FootnoteReference"/>
          <w:rFonts w:eastAsia="Courier New"/>
          <w:color w:val="000000"/>
          <w:u w:val="single"/>
          <w:vertAlign w:val="baseline"/>
          <w:lang w:val="pt-PT"/>
        </w:rPr>
        <w:footnoteReference w:id="11"/>
      </w:r>
      <w:r w:rsidRPr="000E7E38">
        <w:rPr>
          <w:rFonts w:eastAsia="Courier New"/>
          <w:color w:val="000000"/>
          <w:lang w:val="pt-PT"/>
        </w:rPr>
        <w:t>/: 'Manual de Norma</w:t>
      </w:r>
      <w:r w:rsidR="0032465F" w:rsidRPr="000E7E38">
        <w:rPr>
          <w:rFonts w:eastAsia="Courier New"/>
          <w:color w:val="000000"/>
          <w:lang w:val="pt-PT"/>
        </w:rPr>
        <w:t>s</w:t>
      </w:r>
      <w:r w:rsidR="00685501" w:rsidRPr="000E7E38">
        <w:rPr>
          <w:rFonts w:eastAsia="Courier New"/>
          <w:color w:val="000000"/>
          <w:lang w:val="pt-PT"/>
        </w:rPr>
        <w:t xml:space="preserve"> </w:t>
      </w:r>
      <w:r w:rsidR="0081061A" w:rsidRPr="000E7E38">
        <w:rPr>
          <w:rFonts w:eastAsia="MS Mincho"/>
          <w:lang w:val="pt-PT" w:eastAsia="ja-JP"/>
        </w:rPr>
        <w:t>Técnicas'</w:t>
      </w:r>
      <w:r w:rsidRPr="000E7E38">
        <w:rPr>
          <w:rFonts w:eastAsia="Courier New"/>
          <w:color w:val="000000"/>
          <w:lang w:val="pt-PT"/>
        </w:rPr>
        <w:t>'</w:t>
      </w:r>
    </w:p>
    <w:p w14:paraId="15CF36DA" w14:textId="4A8E72A9" w:rsidR="00A719F8" w:rsidRPr="000E7E38" w:rsidRDefault="00A719F8" w:rsidP="00A719F8">
      <w:pPr>
        <w:tabs>
          <w:tab w:val="left" w:pos="1440"/>
        </w:tabs>
        <w:spacing w:after="120"/>
        <w:ind w:leftChars="567" w:left="2268" w:right="1134" w:hangingChars="567" w:hanging="1134"/>
        <w:jc w:val="both"/>
        <w:textAlignment w:val="baseline"/>
        <w:rPr>
          <w:rFonts w:eastAsia="Courier New"/>
          <w:color w:val="000000"/>
        </w:rPr>
      </w:pPr>
      <w:r w:rsidRPr="000E7E38">
        <w:rPr>
          <w:rFonts w:eastAsia="Courier New"/>
          <w:color w:val="000000"/>
          <w:lang w:val="pt-PT"/>
        </w:rPr>
        <w:tab/>
      </w:r>
      <w:r w:rsidRPr="000E7E38">
        <w:rPr>
          <w:rFonts w:eastAsia="Courier New"/>
          <w:color w:val="000000"/>
          <w:lang w:val="pt-PT"/>
        </w:rPr>
        <w:tab/>
      </w:r>
      <w:r w:rsidRPr="000E7E38">
        <w:rPr>
          <w:rFonts w:eastAsia="Courier New"/>
          <w:color w:val="000000"/>
        </w:rPr>
        <w:t xml:space="preserve">(g) The Scandinavian Tyre and Rim Organisation (STRO) </w:t>
      </w:r>
      <w:r w:rsidR="008D3DE4" w:rsidRPr="000E7E38">
        <w:rPr>
          <w:rStyle w:val="FootnoteReference"/>
          <w:rFonts w:eastAsia="Courier New"/>
          <w:color w:val="000000"/>
          <w:u w:val="single"/>
          <w:vertAlign w:val="baseline"/>
        </w:rPr>
        <w:footnoteReference w:id="12"/>
      </w:r>
      <w:r w:rsidRPr="000E7E38">
        <w:rPr>
          <w:rFonts w:eastAsia="Courier New"/>
          <w:color w:val="000000"/>
        </w:rPr>
        <w:t>/: 'Data Book'</w:t>
      </w:r>
    </w:p>
    <w:p w14:paraId="19032F4B" w14:textId="77777777" w:rsidR="00685501" w:rsidRPr="000E7E38" w:rsidRDefault="00685501" w:rsidP="00685501">
      <w:pPr>
        <w:pStyle w:val="BodyText"/>
        <w:spacing w:before="5"/>
      </w:pPr>
    </w:p>
    <w:p w14:paraId="0EB9215D" w14:textId="776528B0" w:rsidR="00685501" w:rsidRPr="000E7E38"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2.27.</w:t>
      </w:r>
      <w:r w:rsidRPr="000E7E38">
        <w:rPr>
          <w:rFonts w:eastAsia="Courier New"/>
          <w:color w:val="000000"/>
        </w:rPr>
        <w:tab/>
      </w:r>
      <w:r w:rsidR="0081061A" w:rsidRPr="000E7E38">
        <w:rPr>
          <w:rFonts w:eastAsia="MS Mincho"/>
          <w:lang w:eastAsia="ja-JP"/>
        </w:rPr>
        <w:t>"</w:t>
      </w:r>
      <w:r w:rsidR="0081061A" w:rsidRPr="000E7E38">
        <w:rPr>
          <w:rFonts w:eastAsia="MS Mincho"/>
          <w:i/>
          <w:iCs/>
          <w:lang w:eastAsia="ja-JP"/>
        </w:rPr>
        <w:t>Chunking</w:t>
      </w:r>
      <w:r w:rsidR="0081061A" w:rsidRPr="000E7E38">
        <w:rPr>
          <w:rFonts w:eastAsia="MS Mincho"/>
          <w:lang w:eastAsia="ja-JP"/>
        </w:rPr>
        <w:t xml:space="preserve">" </w:t>
      </w:r>
      <w:r w:rsidRPr="000E7E38">
        <w:rPr>
          <w:rFonts w:eastAsia="Courier New"/>
          <w:color w:val="000000"/>
        </w:rPr>
        <w:t>means the breaking away of pieces of rubber from the tread.</w:t>
      </w:r>
    </w:p>
    <w:p w14:paraId="46E41706" w14:textId="136D7FF4" w:rsidR="00685501" w:rsidRPr="000E7E38"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2.28.</w:t>
      </w:r>
      <w:r w:rsidRPr="000E7E38">
        <w:rPr>
          <w:rFonts w:eastAsia="Courier New"/>
          <w:color w:val="000000"/>
        </w:rPr>
        <w:tab/>
      </w:r>
      <w:r w:rsidR="0081061A" w:rsidRPr="000E7E38">
        <w:rPr>
          <w:rFonts w:eastAsia="MS Mincho"/>
          <w:lang w:eastAsia="ja-JP"/>
        </w:rPr>
        <w:t>"</w:t>
      </w:r>
      <w:r w:rsidR="0081061A" w:rsidRPr="000E7E38">
        <w:rPr>
          <w:rFonts w:eastAsia="MS Mincho"/>
          <w:i/>
          <w:iCs/>
          <w:lang w:eastAsia="ja-JP"/>
        </w:rPr>
        <w:t>Cord separation</w:t>
      </w:r>
      <w:r w:rsidR="0081061A" w:rsidRPr="000E7E38">
        <w:rPr>
          <w:rFonts w:eastAsia="MS Mincho"/>
          <w:lang w:eastAsia="ja-JP"/>
        </w:rPr>
        <w:t xml:space="preserve">" </w:t>
      </w:r>
      <w:r w:rsidRPr="000E7E38">
        <w:rPr>
          <w:rFonts w:eastAsia="Courier New"/>
          <w:color w:val="000000"/>
        </w:rPr>
        <w:t>means the parting of the cords from their rubber coating.</w:t>
      </w:r>
    </w:p>
    <w:p w14:paraId="32244EE7" w14:textId="4BD135D9" w:rsidR="00685501" w:rsidRPr="000E7E38"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2.29.</w:t>
      </w:r>
      <w:r w:rsidRPr="000E7E38">
        <w:rPr>
          <w:rFonts w:eastAsia="Courier New"/>
          <w:color w:val="000000"/>
        </w:rPr>
        <w:tab/>
      </w:r>
      <w:r w:rsidR="0081061A" w:rsidRPr="000E7E38">
        <w:rPr>
          <w:rFonts w:eastAsia="MS Mincho"/>
          <w:lang w:eastAsia="ja-JP"/>
        </w:rPr>
        <w:t>"</w:t>
      </w:r>
      <w:r w:rsidR="0081061A" w:rsidRPr="000E7E38">
        <w:rPr>
          <w:rFonts w:eastAsia="MS Mincho"/>
          <w:i/>
          <w:iCs/>
          <w:lang w:eastAsia="ja-JP"/>
        </w:rPr>
        <w:t>Ply separation</w:t>
      </w:r>
      <w:r w:rsidR="0081061A" w:rsidRPr="000E7E38">
        <w:rPr>
          <w:rFonts w:eastAsia="MS Mincho"/>
          <w:lang w:eastAsia="ja-JP"/>
        </w:rPr>
        <w:t>"</w:t>
      </w:r>
      <w:r w:rsidR="0081061A" w:rsidRPr="000E7E38">
        <w:rPr>
          <w:rFonts w:eastAsia="MS Mincho"/>
          <w:i/>
          <w:iCs/>
          <w:lang w:eastAsia="ja-JP"/>
        </w:rPr>
        <w:t xml:space="preserve"> </w:t>
      </w:r>
      <w:r w:rsidRPr="000E7E38">
        <w:rPr>
          <w:rFonts w:eastAsia="Courier New"/>
          <w:color w:val="000000"/>
        </w:rPr>
        <w:t>means the parting of adjacent plies.</w:t>
      </w:r>
    </w:p>
    <w:p w14:paraId="61974646" w14:textId="299192AA" w:rsidR="00685501" w:rsidRPr="000E7E38"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2.30.</w:t>
      </w:r>
      <w:r w:rsidRPr="000E7E38">
        <w:rPr>
          <w:rFonts w:eastAsia="Courier New"/>
          <w:color w:val="000000"/>
        </w:rPr>
        <w:tab/>
      </w:r>
      <w:r w:rsidR="0081061A" w:rsidRPr="000E7E38">
        <w:rPr>
          <w:rFonts w:eastAsia="MS Mincho"/>
          <w:lang w:eastAsia="ja-JP"/>
        </w:rPr>
        <w:t>"</w:t>
      </w:r>
      <w:r w:rsidR="0081061A" w:rsidRPr="000E7E38">
        <w:rPr>
          <w:rFonts w:eastAsia="MS Mincho"/>
          <w:i/>
          <w:iCs/>
          <w:lang w:eastAsia="ja-JP"/>
        </w:rPr>
        <w:t>Tread separation</w:t>
      </w:r>
      <w:r w:rsidR="0081061A" w:rsidRPr="000E7E38">
        <w:rPr>
          <w:rFonts w:eastAsia="MS Mincho"/>
          <w:lang w:eastAsia="ja-JP"/>
        </w:rPr>
        <w:t xml:space="preserve">" </w:t>
      </w:r>
      <w:r w:rsidRPr="000E7E38">
        <w:rPr>
          <w:rFonts w:eastAsia="Courier New"/>
          <w:color w:val="000000"/>
        </w:rPr>
        <w:t>means the pulling away of the tread from the carcass.</w:t>
      </w:r>
    </w:p>
    <w:p w14:paraId="72CA2FE8" w14:textId="14E7EE6C" w:rsidR="00685501" w:rsidRPr="000E7E38"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E7E38">
        <w:rPr>
          <w:rFonts w:eastAsia="Courier New"/>
          <w:color w:val="000000"/>
        </w:rPr>
        <w:t>2.31.</w:t>
      </w:r>
      <w:r w:rsidRPr="000E7E38">
        <w:rPr>
          <w:rFonts w:eastAsia="Courier New"/>
          <w:color w:val="000000"/>
        </w:rPr>
        <w:tab/>
      </w:r>
      <w:r w:rsidR="00955173" w:rsidRPr="000E7E38">
        <w:rPr>
          <w:rFonts w:eastAsia="Courier New"/>
          <w:color w:val="000000"/>
        </w:rPr>
        <w:t>"</w:t>
      </w:r>
      <w:r w:rsidR="00955173" w:rsidRPr="000E7E38">
        <w:rPr>
          <w:rFonts w:eastAsia="Courier New"/>
          <w:i/>
          <w:iCs/>
          <w:color w:val="000000"/>
        </w:rPr>
        <w:t>Tread wear indicators</w:t>
      </w:r>
      <w:r w:rsidR="00955173" w:rsidRPr="000E7E38">
        <w:rPr>
          <w:rFonts w:eastAsia="Courier New"/>
          <w:color w:val="000000"/>
        </w:rPr>
        <w:t xml:space="preserve">" </w:t>
      </w:r>
      <w:r w:rsidRPr="000E7E38">
        <w:rPr>
          <w:rFonts w:eastAsia="Courier New"/>
          <w:color w:val="000000"/>
        </w:rPr>
        <w:t>means the projections within the tread grooves designed to give a visual indication of the degree of wear of the tread.</w:t>
      </w:r>
    </w:p>
    <w:p w14:paraId="0800CD70" w14:textId="121E0D5E" w:rsidR="00685501" w:rsidRPr="00095447"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DE7EA5">
        <w:rPr>
          <w:rFonts w:eastAsia="Courier New"/>
          <w:color w:val="000000"/>
        </w:rPr>
        <w:t>2.32.</w:t>
      </w:r>
      <w:r w:rsidRPr="00DE7EA5">
        <w:rPr>
          <w:rFonts w:eastAsia="Courier New"/>
          <w:color w:val="000000"/>
        </w:rPr>
        <w:tab/>
      </w:r>
      <w:r w:rsidR="0081061A" w:rsidRPr="00095447">
        <w:rPr>
          <w:rFonts w:eastAsia="MS Mincho"/>
          <w:lang w:eastAsia="ja-JP"/>
        </w:rPr>
        <w:t>"</w:t>
      </w:r>
      <w:r w:rsidR="0081061A" w:rsidRPr="00095447">
        <w:rPr>
          <w:rFonts w:eastAsia="MS Mincho"/>
          <w:i/>
          <w:iCs/>
          <w:lang w:eastAsia="ja-JP"/>
        </w:rPr>
        <w:t>Service description</w:t>
      </w:r>
      <w:r w:rsidR="0081061A" w:rsidRPr="00095447">
        <w:rPr>
          <w:rFonts w:eastAsia="MS Mincho"/>
          <w:lang w:eastAsia="ja-JP"/>
        </w:rPr>
        <w:t xml:space="preserve">" </w:t>
      </w:r>
      <w:r w:rsidRPr="00095447">
        <w:rPr>
          <w:rFonts w:eastAsia="Courier New"/>
          <w:color w:val="000000"/>
        </w:rPr>
        <w:t xml:space="preserve">means </w:t>
      </w:r>
      <w:r w:rsidR="005F6188" w:rsidRPr="00095447">
        <w:t xml:space="preserve">the association </w:t>
      </w:r>
      <w:r w:rsidRPr="00095447">
        <w:rPr>
          <w:rFonts w:eastAsia="Courier New"/>
          <w:color w:val="000000"/>
        </w:rPr>
        <w:t xml:space="preserve">of the load index </w:t>
      </w:r>
      <w:r w:rsidR="005F6188" w:rsidRPr="00095447">
        <w:t>with a speed-category symbol (for example, "94H")</w:t>
      </w:r>
      <w:r w:rsidR="005F6188" w:rsidRPr="00095447">
        <w:rPr>
          <w:rFonts w:eastAsia="Courier New"/>
          <w:color w:val="000000"/>
        </w:rPr>
        <w:t>.</w:t>
      </w:r>
    </w:p>
    <w:p w14:paraId="273C88AA" w14:textId="754CFFBA" w:rsidR="00685501" w:rsidRPr="00095447" w:rsidRDefault="00685501" w:rsidP="00685501">
      <w:pPr>
        <w:tabs>
          <w:tab w:val="left" w:pos="1080"/>
        </w:tabs>
        <w:spacing w:after="120"/>
        <w:ind w:leftChars="567" w:left="2268" w:right="1134" w:hangingChars="567" w:hanging="1134"/>
        <w:jc w:val="both"/>
        <w:textAlignment w:val="baseline"/>
        <w:rPr>
          <w:rFonts w:eastAsia="Courier New"/>
          <w:color w:val="000000"/>
        </w:rPr>
      </w:pPr>
      <w:r w:rsidRPr="00095447">
        <w:rPr>
          <w:rFonts w:eastAsia="Courier New"/>
          <w:color w:val="000000"/>
        </w:rPr>
        <w:t>2.33.</w:t>
      </w:r>
      <w:r w:rsidRPr="00095447">
        <w:rPr>
          <w:rFonts w:eastAsia="Courier New"/>
          <w:color w:val="000000"/>
        </w:rPr>
        <w:tab/>
      </w:r>
      <w:r w:rsidR="00955173" w:rsidRPr="00095447">
        <w:rPr>
          <w:rFonts w:eastAsia="Courier New"/>
          <w:color w:val="000000"/>
        </w:rPr>
        <w:t>"</w:t>
      </w:r>
      <w:r w:rsidR="00955173" w:rsidRPr="00095447">
        <w:rPr>
          <w:rFonts w:eastAsia="Courier New"/>
          <w:i/>
          <w:iCs/>
          <w:color w:val="000000"/>
        </w:rPr>
        <w:t>Load-capacity index</w:t>
      </w:r>
      <w:r w:rsidR="00955173" w:rsidRPr="00095447">
        <w:rPr>
          <w:rFonts w:eastAsia="Courier New"/>
          <w:color w:val="000000"/>
        </w:rPr>
        <w:t xml:space="preserve">" </w:t>
      </w:r>
      <w:r w:rsidRPr="00095447">
        <w:rPr>
          <w:rFonts w:eastAsia="Courier New"/>
          <w:color w:val="000000"/>
        </w:rPr>
        <w:t xml:space="preserve">means a </w:t>
      </w:r>
      <w:r w:rsidR="000927D0" w:rsidRPr="00095447">
        <w:rPr>
          <w:rFonts w:eastAsia="Courier New"/>
          <w:color w:val="000000"/>
        </w:rPr>
        <w:t>number associated to the reference mass a tyre can carry when operated in conformity with the requirements governing utilization specified by the original tyre manufacturer or the retreader.</w:t>
      </w:r>
    </w:p>
    <w:p w14:paraId="0F1A0321" w14:textId="2F12A973" w:rsidR="000B7A91" w:rsidRPr="00095447" w:rsidRDefault="00685501" w:rsidP="00DF21F0">
      <w:pPr>
        <w:spacing w:after="120" w:line="240" w:lineRule="auto"/>
        <w:ind w:leftChars="1134" w:left="2268" w:right="1134"/>
        <w:jc w:val="both"/>
        <w:textAlignment w:val="baseline"/>
        <w:rPr>
          <w:rFonts w:eastAsia="Courier New"/>
          <w:color w:val="000000"/>
          <w:lang w:val="en-US"/>
        </w:rPr>
      </w:pPr>
      <w:r w:rsidRPr="00095447">
        <w:rPr>
          <w:rFonts w:eastAsia="Courier New"/>
          <w:color w:val="000000"/>
        </w:rPr>
        <w:tab/>
        <w:t>The list of load indices and the corresponding loads are shown in annex 4 to this Regulation.</w:t>
      </w:r>
    </w:p>
    <w:p w14:paraId="317222BF" w14:textId="59DDA121" w:rsidR="000B7A91" w:rsidRPr="00095447" w:rsidRDefault="000B7A91" w:rsidP="008B7A00">
      <w:pPr>
        <w:tabs>
          <w:tab w:val="left" w:pos="1152"/>
        </w:tabs>
        <w:spacing w:after="120"/>
        <w:ind w:left="2268" w:right="1134" w:hanging="1134"/>
        <w:jc w:val="both"/>
        <w:textAlignment w:val="baseline"/>
        <w:rPr>
          <w:rFonts w:eastAsia="Courier New"/>
          <w:color w:val="000000"/>
          <w:spacing w:val="-2"/>
        </w:rPr>
      </w:pPr>
      <w:r w:rsidRPr="00095447">
        <w:rPr>
          <w:rFonts w:eastAsia="Courier New"/>
          <w:color w:val="000000"/>
          <w:spacing w:val="-2"/>
        </w:rPr>
        <w:t>2.34.</w:t>
      </w:r>
      <w:r w:rsidRPr="00095447">
        <w:rPr>
          <w:rFonts w:eastAsia="Courier New"/>
          <w:color w:val="000000"/>
          <w:spacing w:val="-2"/>
        </w:rPr>
        <w:tab/>
      </w:r>
      <w:r w:rsidR="00955173" w:rsidRPr="00095447">
        <w:t>"</w:t>
      </w:r>
      <w:r w:rsidR="00955173" w:rsidRPr="00095447">
        <w:rPr>
          <w:i/>
        </w:rPr>
        <w:t>Speed category</w:t>
      </w:r>
      <w:r w:rsidR="00955173" w:rsidRPr="00095447">
        <w:t xml:space="preserve">" </w:t>
      </w:r>
      <w:r w:rsidRPr="00095447">
        <w:rPr>
          <w:rFonts w:eastAsia="Courier New"/>
          <w:color w:val="000000"/>
          <w:spacing w:val="-2"/>
        </w:rPr>
        <w:t>means:</w:t>
      </w:r>
    </w:p>
    <w:p w14:paraId="02ABC5F8" w14:textId="7A6CBA9C" w:rsidR="000B7A91" w:rsidRPr="00095447" w:rsidRDefault="000B7A91" w:rsidP="008B7A00">
      <w:pPr>
        <w:spacing w:after="120"/>
        <w:ind w:left="2268" w:right="1134" w:hanging="1134"/>
        <w:jc w:val="both"/>
        <w:textAlignment w:val="baseline"/>
        <w:rPr>
          <w:rFonts w:eastAsia="Courier New"/>
          <w:color w:val="000000"/>
        </w:rPr>
      </w:pPr>
      <w:r w:rsidRPr="00095447">
        <w:rPr>
          <w:rFonts w:eastAsia="Courier New"/>
          <w:color w:val="000000"/>
        </w:rPr>
        <w:t>2.34.1.</w:t>
      </w:r>
      <w:r w:rsidRPr="00095447">
        <w:rPr>
          <w:rFonts w:eastAsia="Courier New"/>
          <w:color w:val="000000"/>
        </w:rPr>
        <w:tab/>
      </w:r>
      <w:r w:rsidR="00F9631B" w:rsidRPr="00095447">
        <w:rPr>
          <w:rFonts w:eastAsia="MS Mincho"/>
          <w:lang w:eastAsia="ja-JP"/>
        </w:rPr>
        <w:t>The speeds, indicated by a symbol, at which the tyre can carry the load indicated by the associated load index</w:t>
      </w:r>
      <w:r w:rsidRPr="00095447">
        <w:rPr>
          <w:rFonts w:eastAsia="Courier New"/>
          <w:color w:val="000000"/>
        </w:rPr>
        <w:t>.</w:t>
      </w:r>
    </w:p>
    <w:p w14:paraId="12D660A3" w14:textId="7281C17C" w:rsidR="000B7A91" w:rsidRPr="00095447" w:rsidRDefault="000B7A91" w:rsidP="008B7A00">
      <w:pPr>
        <w:spacing w:after="120"/>
        <w:ind w:left="2268" w:right="1134" w:hanging="1134"/>
        <w:jc w:val="both"/>
        <w:textAlignment w:val="baseline"/>
        <w:rPr>
          <w:rFonts w:eastAsia="Courier New"/>
          <w:color w:val="000000"/>
        </w:rPr>
      </w:pPr>
      <w:r w:rsidRPr="00095447">
        <w:rPr>
          <w:rFonts w:eastAsia="Courier New"/>
          <w:color w:val="000000"/>
        </w:rPr>
        <w:t>2.34.2.</w:t>
      </w:r>
      <w:r w:rsidRPr="00095447">
        <w:rPr>
          <w:rFonts w:eastAsia="Courier New"/>
          <w:color w:val="000000"/>
        </w:rPr>
        <w:tab/>
      </w:r>
      <w:r w:rsidR="004D031B" w:rsidRPr="00095447">
        <w:rPr>
          <w:rFonts w:eastAsia="MS Mincho"/>
          <w:lang w:eastAsia="ja-JP"/>
        </w:rPr>
        <w:t>The symbols of speed categories are as shown in the table below</w:t>
      </w:r>
      <w:r w:rsidRPr="00095447">
        <w:rPr>
          <w:rFonts w:eastAsia="Courier New"/>
          <w:color w:val="000000"/>
        </w:rPr>
        <w:t>:</w:t>
      </w:r>
    </w:p>
    <w:tbl>
      <w:tblPr>
        <w:tblW w:w="0" w:type="auto"/>
        <w:tblInd w:w="2968" w:type="dxa"/>
        <w:tblLayout w:type="fixed"/>
        <w:tblCellMar>
          <w:left w:w="0" w:type="dxa"/>
          <w:right w:w="0" w:type="dxa"/>
        </w:tblCellMar>
        <w:tblLook w:val="04A0" w:firstRow="1" w:lastRow="0" w:firstColumn="1" w:lastColumn="0" w:noHBand="0" w:noVBand="1"/>
      </w:tblPr>
      <w:tblGrid>
        <w:gridCol w:w="2169"/>
        <w:gridCol w:w="2651"/>
      </w:tblGrid>
      <w:tr w:rsidR="000B7A91" w:rsidRPr="00095447" w14:paraId="503CB7A6" w14:textId="77777777" w:rsidTr="008218B9">
        <w:tc>
          <w:tcPr>
            <w:tcW w:w="2169" w:type="dxa"/>
            <w:tcBorders>
              <w:top w:val="single" w:sz="7" w:space="0" w:color="000000"/>
              <w:left w:val="single" w:sz="7" w:space="0" w:color="000000"/>
              <w:bottom w:val="single" w:sz="7" w:space="0" w:color="000000"/>
              <w:right w:val="single" w:sz="7" w:space="0" w:color="000000"/>
            </w:tcBorders>
          </w:tcPr>
          <w:p w14:paraId="1AD4214B" w14:textId="1C70FC86"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Speed</w:t>
            </w:r>
            <w:r w:rsidR="004D031B" w:rsidRPr="00095447">
              <w:rPr>
                <w:rFonts w:eastAsia="Courier New"/>
                <w:color w:val="000000"/>
              </w:rPr>
              <w:t xml:space="preserve"> category</w:t>
            </w:r>
            <w:r w:rsidRPr="00095447">
              <w:rPr>
                <w:rFonts w:eastAsia="Courier New"/>
                <w:color w:val="000000"/>
              </w:rPr>
              <w:t xml:space="preserve"> symbol</w:t>
            </w:r>
          </w:p>
        </w:tc>
        <w:tc>
          <w:tcPr>
            <w:tcW w:w="2651" w:type="dxa"/>
            <w:tcBorders>
              <w:top w:val="single" w:sz="7" w:space="0" w:color="000000"/>
              <w:left w:val="single" w:sz="7" w:space="0" w:color="000000"/>
              <w:bottom w:val="single" w:sz="7" w:space="0" w:color="000000"/>
              <w:right w:val="single" w:sz="7" w:space="0" w:color="000000"/>
            </w:tcBorders>
          </w:tcPr>
          <w:p w14:paraId="570E0759" w14:textId="77777777"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Corresponding speed (km/h)</w:t>
            </w:r>
          </w:p>
        </w:tc>
      </w:tr>
      <w:tr w:rsidR="000B7A91" w:rsidRPr="00095447" w14:paraId="13D889EF"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445E3EBC" w14:textId="77777777"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L</w:t>
            </w:r>
          </w:p>
        </w:tc>
        <w:tc>
          <w:tcPr>
            <w:tcW w:w="2651" w:type="dxa"/>
            <w:tcBorders>
              <w:top w:val="single" w:sz="7" w:space="0" w:color="000000"/>
              <w:left w:val="single" w:sz="7" w:space="0" w:color="000000"/>
              <w:bottom w:val="single" w:sz="7" w:space="0" w:color="000000"/>
              <w:right w:val="single" w:sz="7" w:space="0" w:color="000000"/>
            </w:tcBorders>
            <w:vAlign w:val="center"/>
          </w:tcPr>
          <w:p w14:paraId="6E998D8F" w14:textId="77777777"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120</w:t>
            </w:r>
          </w:p>
        </w:tc>
      </w:tr>
      <w:tr w:rsidR="000B7A91" w:rsidRPr="00095447" w14:paraId="7D28322C"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75304759" w14:textId="77777777"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M</w:t>
            </w:r>
          </w:p>
        </w:tc>
        <w:tc>
          <w:tcPr>
            <w:tcW w:w="2651" w:type="dxa"/>
            <w:tcBorders>
              <w:top w:val="single" w:sz="7" w:space="0" w:color="000000"/>
              <w:left w:val="single" w:sz="7" w:space="0" w:color="000000"/>
              <w:bottom w:val="single" w:sz="7" w:space="0" w:color="000000"/>
              <w:right w:val="single" w:sz="7" w:space="0" w:color="000000"/>
            </w:tcBorders>
            <w:vAlign w:val="center"/>
          </w:tcPr>
          <w:p w14:paraId="582E2401" w14:textId="77777777" w:rsidR="000B7A91" w:rsidRPr="00095447" w:rsidRDefault="000B7A91" w:rsidP="008218B9">
            <w:pPr>
              <w:spacing w:line="240" w:lineRule="auto"/>
              <w:jc w:val="center"/>
              <w:textAlignment w:val="baseline"/>
              <w:rPr>
                <w:rFonts w:eastAsia="Courier New"/>
                <w:color w:val="000000"/>
              </w:rPr>
            </w:pPr>
            <w:r w:rsidRPr="00095447">
              <w:rPr>
                <w:rFonts w:eastAsia="Courier New"/>
                <w:color w:val="000000"/>
              </w:rPr>
              <w:t>130</w:t>
            </w:r>
          </w:p>
        </w:tc>
      </w:tr>
      <w:tr w:rsidR="000B7A91" w:rsidRPr="00DE7EA5" w14:paraId="55DD5176"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0A19ACD6"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N</w:t>
            </w:r>
          </w:p>
        </w:tc>
        <w:tc>
          <w:tcPr>
            <w:tcW w:w="2651" w:type="dxa"/>
            <w:tcBorders>
              <w:top w:val="single" w:sz="7" w:space="0" w:color="000000"/>
              <w:left w:val="single" w:sz="7" w:space="0" w:color="000000"/>
              <w:bottom w:val="single" w:sz="7" w:space="0" w:color="000000"/>
              <w:right w:val="single" w:sz="7" w:space="0" w:color="000000"/>
            </w:tcBorders>
            <w:vAlign w:val="center"/>
          </w:tcPr>
          <w:p w14:paraId="1608421F"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140</w:t>
            </w:r>
          </w:p>
        </w:tc>
      </w:tr>
      <w:tr w:rsidR="000B7A91" w:rsidRPr="00DE7EA5" w14:paraId="41D92DD8"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268B1088"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P</w:t>
            </w:r>
          </w:p>
        </w:tc>
        <w:tc>
          <w:tcPr>
            <w:tcW w:w="2651" w:type="dxa"/>
            <w:tcBorders>
              <w:top w:val="single" w:sz="7" w:space="0" w:color="000000"/>
              <w:left w:val="single" w:sz="7" w:space="0" w:color="000000"/>
              <w:bottom w:val="single" w:sz="7" w:space="0" w:color="000000"/>
              <w:right w:val="single" w:sz="7" w:space="0" w:color="000000"/>
            </w:tcBorders>
            <w:vAlign w:val="center"/>
          </w:tcPr>
          <w:p w14:paraId="40060421"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150</w:t>
            </w:r>
          </w:p>
        </w:tc>
      </w:tr>
      <w:tr w:rsidR="000B7A91" w:rsidRPr="00DE7EA5" w14:paraId="4D79EA14"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43C098BA"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Q</w:t>
            </w:r>
          </w:p>
        </w:tc>
        <w:tc>
          <w:tcPr>
            <w:tcW w:w="2651" w:type="dxa"/>
            <w:tcBorders>
              <w:top w:val="single" w:sz="7" w:space="0" w:color="000000"/>
              <w:left w:val="single" w:sz="7" w:space="0" w:color="000000"/>
              <w:bottom w:val="single" w:sz="7" w:space="0" w:color="000000"/>
              <w:right w:val="single" w:sz="7" w:space="0" w:color="000000"/>
            </w:tcBorders>
            <w:vAlign w:val="center"/>
          </w:tcPr>
          <w:p w14:paraId="4EAFE891"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160</w:t>
            </w:r>
          </w:p>
        </w:tc>
      </w:tr>
      <w:tr w:rsidR="000B7A91" w:rsidRPr="00DE7EA5" w14:paraId="53965EE1"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5915CE37"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R</w:t>
            </w:r>
          </w:p>
        </w:tc>
        <w:tc>
          <w:tcPr>
            <w:tcW w:w="2651" w:type="dxa"/>
            <w:tcBorders>
              <w:top w:val="single" w:sz="7" w:space="0" w:color="000000"/>
              <w:left w:val="single" w:sz="7" w:space="0" w:color="000000"/>
              <w:bottom w:val="single" w:sz="7" w:space="0" w:color="000000"/>
              <w:right w:val="single" w:sz="7" w:space="0" w:color="000000"/>
            </w:tcBorders>
            <w:vAlign w:val="center"/>
          </w:tcPr>
          <w:p w14:paraId="349502BA"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170</w:t>
            </w:r>
          </w:p>
        </w:tc>
      </w:tr>
      <w:tr w:rsidR="000B7A91" w:rsidRPr="00DE7EA5" w14:paraId="0624AD19"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4AC2B840"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S</w:t>
            </w:r>
          </w:p>
        </w:tc>
        <w:tc>
          <w:tcPr>
            <w:tcW w:w="2651" w:type="dxa"/>
            <w:tcBorders>
              <w:top w:val="single" w:sz="7" w:space="0" w:color="000000"/>
              <w:left w:val="single" w:sz="7" w:space="0" w:color="000000"/>
              <w:bottom w:val="single" w:sz="7" w:space="0" w:color="000000"/>
              <w:right w:val="single" w:sz="7" w:space="0" w:color="000000"/>
            </w:tcBorders>
            <w:vAlign w:val="center"/>
          </w:tcPr>
          <w:p w14:paraId="2B235946"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180</w:t>
            </w:r>
          </w:p>
        </w:tc>
      </w:tr>
      <w:tr w:rsidR="000B7A91" w:rsidRPr="00DE7EA5" w14:paraId="78A0F32D"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48114351"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T</w:t>
            </w:r>
          </w:p>
        </w:tc>
        <w:tc>
          <w:tcPr>
            <w:tcW w:w="2651" w:type="dxa"/>
            <w:tcBorders>
              <w:top w:val="single" w:sz="7" w:space="0" w:color="000000"/>
              <w:left w:val="single" w:sz="7" w:space="0" w:color="000000"/>
              <w:bottom w:val="single" w:sz="7" w:space="0" w:color="000000"/>
              <w:right w:val="single" w:sz="7" w:space="0" w:color="000000"/>
            </w:tcBorders>
            <w:vAlign w:val="center"/>
          </w:tcPr>
          <w:p w14:paraId="59504CD8"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190</w:t>
            </w:r>
          </w:p>
        </w:tc>
      </w:tr>
      <w:tr w:rsidR="000B7A91" w:rsidRPr="00DE7EA5" w14:paraId="5722EC6C"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519DF717"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U</w:t>
            </w:r>
          </w:p>
        </w:tc>
        <w:tc>
          <w:tcPr>
            <w:tcW w:w="2651" w:type="dxa"/>
            <w:tcBorders>
              <w:top w:val="single" w:sz="7" w:space="0" w:color="000000"/>
              <w:left w:val="single" w:sz="7" w:space="0" w:color="000000"/>
              <w:bottom w:val="single" w:sz="7" w:space="0" w:color="000000"/>
              <w:right w:val="single" w:sz="7" w:space="0" w:color="000000"/>
            </w:tcBorders>
            <w:vAlign w:val="center"/>
          </w:tcPr>
          <w:p w14:paraId="341CFD01"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200</w:t>
            </w:r>
          </w:p>
        </w:tc>
      </w:tr>
      <w:tr w:rsidR="000B7A91" w:rsidRPr="00DE7EA5" w14:paraId="03B9E257"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71D4DC00"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H</w:t>
            </w:r>
          </w:p>
        </w:tc>
        <w:tc>
          <w:tcPr>
            <w:tcW w:w="2651" w:type="dxa"/>
            <w:tcBorders>
              <w:top w:val="single" w:sz="7" w:space="0" w:color="000000"/>
              <w:left w:val="single" w:sz="7" w:space="0" w:color="000000"/>
              <w:bottom w:val="single" w:sz="7" w:space="0" w:color="000000"/>
              <w:right w:val="single" w:sz="7" w:space="0" w:color="000000"/>
            </w:tcBorders>
            <w:vAlign w:val="center"/>
          </w:tcPr>
          <w:p w14:paraId="0E08D401"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210</w:t>
            </w:r>
          </w:p>
        </w:tc>
      </w:tr>
      <w:tr w:rsidR="000B7A91" w:rsidRPr="00DE7EA5" w14:paraId="503654F7" w14:textId="77777777" w:rsidTr="008218B9">
        <w:tc>
          <w:tcPr>
            <w:tcW w:w="2169" w:type="dxa"/>
            <w:tcBorders>
              <w:top w:val="single" w:sz="7" w:space="0" w:color="000000"/>
              <w:left w:val="single" w:sz="7" w:space="0" w:color="000000"/>
              <w:bottom w:val="single" w:sz="7" w:space="0" w:color="000000"/>
              <w:right w:val="single" w:sz="7" w:space="0" w:color="000000"/>
            </w:tcBorders>
            <w:vAlign w:val="center"/>
          </w:tcPr>
          <w:p w14:paraId="0D2CCB05"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V</w:t>
            </w:r>
          </w:p>
        </w:tc>
        <w:tc>
          <w:tcPr>
            <w:tcW w:w="2651" w:type="dxa"/>
            <w:tcBorders>
              <w:top w:val="single" w:sz="7" w:space="0" w:color="000000"/>
              <w:left w:val="single" w:sz="7" w:space="0" w:color="000000"/>
              <w:bottom w:val="single" w:sz="7" w:space="0" w:color="000000"/>
              <w:right w:val="single" w:sz="7" w:space="0" w:color="000000"/>
            </w:tcBorders>
            <w:vAlign w:val="center"/>
          </w:tcPr>
          <w:p w14:paraId="0A754720" w14:textId="77777777" w:rsidR="000B7A91" w:rsidRPr="00DE7EA5" w:rsidRDefault="000B7A91" w:rsidP="008218B9">
            <w:pPr>
              <w:spacing w:line="240" w:lineRule="auto"/>
              <w:jc w:val="center"/>
              <w:textAlignment w:val="baseline"/>
              <w:rPr>
                <w:rFonts w:eastAsia="Courier New"/>
                <w:color w:val="000000"/>
              </w:rPr>
            </w:pPr>
            <w:r w:rsidRPr="00DE7EA5">
              <w:rPr>
                <w:rFonts w:eastAsia="Courier New"/>
                <w:color w:val="000000"/>
              </w:rPr>
              <w:t>240</w:t>
            </w:r>
          </w:p>
        </w:tc>
      </w:tr>
      <w:tr w:rsidR="00A669D3" w:rsidRPr="00DE7EA5" w14:paraId="6BB0549B" w14:textId="77777777" w:rsidTr="00A669D3">
        <w:tc>
          <w:tcPr>
            <w:tcW w:w="2169"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DE3D83C" w14:textId="198F65D4" w:rsidR="00A669D3" w:rsidRPr="00DE7EA5" w:rsidRDefault="00A669D3" w:rsidP="008218B9">
            <w:pPr>
              <w:spacing w:line="240" w:lineRule="auto"/>
              <w:jc w:val="center"/>
              <w:textAlignment w:val="baseline"/>
              <w:rPr>
                <w:rFonts w:eastAsia="Courier New"/>
                <w:color w:val="000000"/>
              </w:rPr>
            </w:pPr>
            <w:r w:rsidRPr="00DE7EA5">
              <w:rPr>
                <w:rFonts w:eastAsia="Courier New"/>
                <w:color w:val="000000"/>
              </w:rPr>
              <w:t>W</w:t>
            </w:r>
          </w:p>
        </w:tc>
        <w:tc>
          <w:tcPr>
            <w:tcW w:w="2651"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EB733B" w14:textId="38062DDB" w:rsidR="00A669D3" w:rsidRPr="00DE7EA5" w:rsidRDefault="00A669D3" w:rsidP="008218B9">
            <w:pPr>
              <w:spacing w:line="240" w:lineRule="auto"/>
              <w:jc w:val="center"/>
              <w:textAlignment w:val="baseline"/>
              <w:rPr>
                <w:rFonts w:eastAsia="Courier New"/>
                <w:color w:val="000000"/>
              </w:rPr>
            </w:pPr>
            <w:r w:rsidRPr="00DE7EA5">
              <w:rPr>
                <w:rFonts w:eastAsia="Courier New"/>
                <w:color w:val="000000"/>
              </w:rPr>
              <w:t>270</w:t>
            </w:r>
          </w:p>
        </w:tc>
      </w:tr>
      <w:tr w:rsidR="00A669D3" w:rsidRPr="00DE7EA5" w14:paraId="1882A408" w14:textId="77777777" w:rsidTr="00A669D3">
        <w:tc>
          <w:tcPr>
            <w:tcW w:w="2169"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BDDB515" w14:textId="177E1779" w:rsidR="00A669D3" w:rsidRPr="00DE7EA5" w:rsidRDefault="00A669D3" w:rsidP="008218B9">
            <w:pPr>
              <w:spacing w:line="240" w:lineRule="auto"/>
              <w:jc w:val="center"/>
              <w:textAlignment w:val="baseline"/>
              <w:rPr>
                <w:rFonts w:eastAsia="Courier New"/>
                <w:color w:val="000000"/>
              </w:rPr>
            </w:pPr>
            <w:r w:rsidRPr="00DE7EA5">
              <w:rPr>
                <w:rFonts w:eastAsia="Courier New"/>
                <w:color w:val="000000"/>
              </w:rPr>
              <w:t>Y</w:t>
            </w:r>
          </w:p>
        </w:tc>
        <w:tc>
          <w:tcPr>
            <w:tcW w:w="2651"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378B349" w14:textId="02258DF1" w:rsidR="00A669D3" w:rsidRPr="00DE7EA5" w:rsidRDefault="00A669D3" w:rsidP="008218B9">
            <w:pPr>
              <w:spacing w:line="240" w:lineRule="auto"/>
              <w:jc w:val="center"/>
              <w:textAlignment w:val="baseline"/>
              <w:rPr>
                <w:rFonts w:eastAsia="Courier New"/>
                <w:color w:val="000000"/>
              </w:rPr>
            </w:pPr>
            <w:r w:rsidRPr="00DE7EA5">
              <w:rPr>
                <w:rFonts w:eastAsia="Courier New"/>
                <w:color w:val="000000"/>
              </w:rPr>
              <w:t>300</w:t>
            </w:r>
          </w:p>
        </w:tc>
      </w:tr>
    </w:tbl>
    <w:p w14:paraId="2285F93D" w14:textId="77777777" w:rsidR="008218B9" w:rsidRPr="00DE7EA5" w:rsidRDefault="008218B9" w:rsidP="008B7A00">
      <w:pPr>
        <w:tabs>
          <w:tab w:val="left" w:pos="1152"/>
        </w:tabs>
        <w:spacing w:line="225" w:lineRule="exact"/>
        <w:ind w:left="2268" w:right="1134" w:hanging="1080"/>
        <w:jc w:val="both"/>
        <w:textAlignment w:val="baseline"/>
        <w:rPr>
          <w:rFonts w:eastAsia="Courier New"/>
          <w:color w:val="000000"/>
        </w:rPr>
      </w:pPr>
    </w:p>
    <w:p w14:paraId="5391C69C" w14:textId="6488DF6D" w:rsidR="008B7A00" w:rsidRPr="00DE7EA5" w:rsidRDefault="008218B9" w:rsidP="0005768D">
      <w:pPr>
        <w:tabs>
          <w:tab w:val="left" w:pos="1152"/>
        </w:tabs>
        <w:spacing w:after="120" w:line="225" w:lineRule="exact"/>
        <w:ind w:left="2268" w:right="1134" w:hanging="1077"/>
        <w:jc w:val="both"/>
        <w:textAlignment w:val="baseline"/>
        <w:rPr>
          <w:rFonts w:eastAsia="Courier New"/>
          <w:color w:val="000000"/>
        </w:rPr>
      </w:pPr>
      <w:r w:rsidRPr="00DE7EA5">
        <w:rPr>
          <w:rFonts w:eastAsia="Courier New"/>
          <w:color w:val="000000"/>
        </w:rPr>
        <w:t>2</w:t>
      </w:r>
      <w:r w:rsidR="008B7A00" w:rsidRPr="00DE7EA5">
        <w:rPr>
          <w:rFonts w:eastAsia="Courier New"/>
          <w:color w:val="000000"/>
        </w:rPr>
        <w:t>.35.</w:t>
      </w:r>
      <w:r w:rsidR="008B7A00" w:rsidRPr="00DE7EA5">
        <w:rPr>
          <w:rFonts w:eastAsia="Courier New"/>
          <w:color w:val="000000"/>
        </w:rPr>
        <w:tab/>
      </w:r>
      <w:r w:rsidR="006949E9" w:rsidRPr="005D06D9">
        <w:rPr>
          <w:rFonts w:eastAsia="Courier New"/>
          <w:color w:val="000000"/>
        </w:rPr>
        <w:t>"</w:t>
      </w:r>
      <w:r w:rsidR="006949E9" w:rsidRPr="005D06D9">
        <w:rPr>
          <w:rFonts w:eastAsia="Courier New"/>
          <w:i/>
          <w:iCs/>
          <w:color w:val="000000"/>
        </w:rPr>
        <w:t>Maximum load rating</w:t>
      </w:r>
      <w:r w:rsidR="006949E9" w:rsidRPr="005D06D9">
        <w:rPr>
          <w:rFonts w:eastAsia="Courier New"/>
          <w:color w:val="000000"/>
        </w:rPr>
        <w:t>"</w:t>
      </w:r>
      <w:r w:rsidR="006949E9" w:rsidRPr="006949E9">
        <w:rPr>
          <w:rFonts w:eastAsia="Courier New"/>
          <w:color w:val="000000"/>
        </w:rPr>
        <w:t xml:space="preserve"> </w:t>
      </w:r>
      <w:r w:rsidR="008B7A00" w:rsidRPr="00DE7EA5">
        <w:rPr>
          <w:rFonts w:eastAsia="Courier New"/>
          <w:color w:val="000000"/>
        </w:rPr>
        <w:t>means the maximum mass which the tyre is rated to support.</w:t>
      </w:r>
    </w:p>
    <w:p w14:paraId="1A7D2644" w14:textId="6CC59CC8" w:rsidR="008B7A00" w:rsidRPr="00DE7EA5" w:rsidRDefault="008B7A00" w:rsidP="0005768D">
      <w:pPr>
        <w:spacing w:before="245" w:after="120" w:line="240" w:lineRule="exact"/>
        <w:ind w:left="2268" w:right="1134" w:hanging="1077"/>
        <w:jc w:val="both"/>
        <w:textAlignment w:val="baseline"/>
        <w:rPr>
          <w:rFonts w:eastAsia="Courier New"/>
          <w:color w:val="000000"/>
        </w:rPr>
      </w:pPr>
      <w:r w:rsidRPr="00DE7EA5">
        <w:rPr>
          <w:rFonts w:eastAsia="Courier New"/>
          <w:color w:val="000000"/>
        </w:rPr>
        <w:t>2.35.1.</w:t>
      </w:r>
      <w:r w:rsidRPr="00DE7EA5">
        <w:rPr>
          <w:rFonts w:eastAsia="Courier New"/>
          <w:color w:val="000000"/>
        </w:rPr>
        <w:tab/>
        <w:t>For speeds not exceeding 210 km/h, the maximum load rating shall not exceed the value corresponding to the load index for the tyre.</w:t>
      </w:r>
    </w:p>
    <w:p w14:paraId="4E31BF24" w14:textId="5DC91A21" w:rsidR="008B7A00" w:rsidRPr="005D06D9" w:rsidRDefault="008B7A00" w:rsidP="0005768D">
      <w:pPr>
        <w:spacing w:before="245" w:after="120" w:line="242" w:lineRule="exact"/>
        <w:ind w:left="2268" w:right="1134" w:hanging="1077"/>
        <w:jc w:val="both"/>
        <w:textAlignment w:val="baseline"/>
        <w:rPr>
          <w:rFonts w:eastAsia="Courier New"/>
          <w:color w:val="000000"/>
        </w:rPr>
      </w:pPr>
      <w:r w:rsidRPr="00DE7EA5">
        <w:rPr>
          <w:rFonts w:eastAsia="Courier New"/>
          <w:color w:val="000000"/>
        </w:rPr>
        <w:t>2.35.2.</w:t>
      </w:r>
      <w:r w:rsidRPr="00DE7EA5">
        <w:rPr>
          <w:rFonts w:eastAsia="Courier New"/>
          <w:color w:val="000000"/>
        </w:rPr>
        <w:tab/>
      </w:r>
      <w:r w:rsidRPr="005D06D9">
        <w:rPr>
          <w:rFonts w:eastAsia="Courier New"/>
          <w:color w:val="000000"/>
        </w:rPr>
        <w:t xml:space="preserve">For speeds </w:t>
      </w:r>
      <w:r w:rsidR="00C5583E" w:rsidRPr="005D06D9">
        <w:rPr>
          <w:rFonts w:eastAsia="Courier New"/>
          <w:color w:val="000000"/>
        </w:rPr>
        <w:t>greater</w:t>
      </w:r>
      <w:r w:rsidRPr="005D06D9">
        <w:rPr>
          <w:rFonts w:eastAsia="Courier New"/>
          <w:color w:val="000000"/>
        </w:rPr>
        <w:t xml:space="preserve"> than 210 km/h but not exceeding </w:t>
      </w:r>
      <w:r w:rsidR="00A669D3" w:rsidRPr="005D06D9">
        <w:rPr>
          <w:rFonts w:eastAsia="Courier New"/>
          <w:color w:val="000000"/>
        </w:rPr>
        <w:t>300</w:t>
      </w:r>
      <w:r w:rsidRPr="005D06D9">
        <w:rPr>
          <w:rFonts w:eastAsia="Courier New"/>
          <w:color w:val="000000"/>
        </w:rPr>
        <w:t xml:space="preserve"> km/h, the maximum load rating shall not exceed the percentage of the value </w:t>
      </w:r>
      <w:r w:rsidR="00AC1D47" w:rsidRPr="005D06D9">
        <w:rPr>
          <w:rFonts w:eastAsia="Courier New"/>
          <w:color w:val="000000"/>
        </w:rPr>
        <w:t>associated with</w:t>
      </w:r>
      <w:r w:rsidRPr="005D06D9">
        <w:rPr>
          <w:rFonts w:eastAsia="Courier New"/>
          <w:color w:val="000000"/>
        </w:rPr>
        <w:t xml:space="preserve"> the </w:t>
      </w:r>
      <w:r w:rsidR="005A20B6" w:rsidRPr="005D06D9">
        <w:rPr>
          <w:rFonts w:eastAsia="Courier New"/>
          <w:color w:val="000000"/>
        </w:rPr>
        <w:lastRenderedPageBreak/>
        <w:t>load-capacity</w:t>
      </w:r>
      <w:r w:rsidR="00AC1D47" w:rsidRPr="005D06D9">
        <w:rPr>
          <w:rFonts w:eastAsia="Courier New"/>
          <w:color w:val="000000"/>
        </w:rPr>
        <w:t xml:space="preserve"> </w:t>
      </w:r>
      <w:r w:rsidRPr="005D06D9">
        <w:rPr>
          <w:rFonts w:eastAsia="Courier New"/>
          <w:color w:val="000000"/>
        </w:rPr>
        <w:t xml:space="preserve">index of the tyre, </w:t>
      </w:r>
      <w:r w:rsidR="00AC1D47" w:rsidRPr="005D06D9">
        <w:rPr>
          <w:rFonts w:eastAsia="Courier New"/>
          <w:color w:val="000000"/>
        </w:rPr>
        <w:t xml:space="preserve">given </w:t>
      </w:r>
      <w:r w:rsidRPr="005D06D9">
        <w:rPr>
          <w:rFonts w:eastAsia="Courier New"/>
          <w:color w:val="000000"/>
        </w:rPr>
        <w:t>in the table below</w:t>
      </w:r>
      <w:r w:rsidR="00AC1D47" w:rsidRPr="005D06D9">
        <w:rPr>
          <w:rFonts w:eastAsia="Courier New"/>
          <w:color w:val="000000"/>
        </w:rPr>
        <w:t>, with reference to</w:t>
      </w:r>
      <w:r w:rsidRPr="005D06D9">
        <w:rPr>
          <w:rFonts w:eastAsia="Courier New"/>
          <w:color w:val="000000"/>
        </w:rPr>
        <w:t xml:space="preserve"> the </w:t>
      </w:r>
      <w:r w:rsidR="00311250" w:rsidRPr="005D06D9">
        <w:rPr>
          <w:rFonts w:eastAsia="Courier New"/>
          <w:color w:val="000000"/>
        </w:rPr>
        <w:t xml:space="preserve">tyre speed category symbol and to the </w:t>
      </w:r>
      <w:r w:rsidRPr="005D06D9">
        <w:rPr>
          <w:rFonts w:eastAsia="Courier New"/>
          <w:color w:val="000000"/>
        </w:rPr>
        <w:t>speed capability of the vehicle to which the tyre is to be fitted:</w:t>
      </w:r>
    </w:p>
    <w:tbl>
      <w:tblPr>
        <w:tblpPr w:leftFromText="141" w:rightFromText="141" w:vertAnchor="text" w:horzAnchor="page" w:tblpX="3541"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70"/>
        <w:gridCol w:w="2381"/>
      </w:tblGrid>
      <w:tr w:rsidR="004B268D" w:rsidRPr="005D06D9" w14:paraId="1E360666" w14:textId="77777777" w:rsidTr="004B268D">
        <w:trPr>
          <w:trHeight w:val="313"/>
        </w:trPr>
        <w:tc>
          <w:tcPr>
            <w:tcW w:w="1854" w:type="dxa"/>
            <w:vAlign w:val="center"/>
          </w:tcPr>
          <w:p w14:paraId="0AB57E3B" w14:textId="3B806EE2" w:rsidR="004B268D" w:rsidRPr="005D06D9" w:rsidRDefault="004B268D" w:rsidP="004B268D">
            <w:pPr>
              <w:jc w:val="center"/>
            </w:pPr>
            <w:r w:rsidRPr="005D06D9">
              <w:t xml:space="preserve">Tyre speed </w:t>
            </w:r>
            <w:r w:rsidR="00311250" w:rsidRPr="005D06D9">
              <w:t xml:space="preserve">category </w:t>
            </w:r>
            <w:r w:rsidRPr="005D06D9">
              <w:t>symbol</w:t>
            </w:r>
          </w:p>
        </w:tc>
        <w:tc>
          <w:tcPr>
            <w:tcW w:w="2170" w:type="dxa"/>
            <w:vAlign w:val="center"/>
          </w:tcPr>
          <w:p w14:paraId="6FB84239" w14:textId="77777777" w:rsidR="004B268D" w:rsidRPr="005D06D9" w:rsidRDefault="004B268D" w:rsidP="004B268D">
            <w:pPr>
              <w:jc w:val="center"/>
            </w:pPr>
            <w:r w:rsidRPr="005D06D9">
              <w:t>Maximum speed – km/h</w:t>
            </w:r>
          </w:p>
        </w:tc>
        <w:tc>
          <w:tcPr>
            <w:tcW w:w="2381" w:type="dxa"/>
            <w:vAlign w:val="center"/>
          </w:tcPr>
          <w:p w14:paraId="0AD165AB" w14:textId="77777777" w:rsidR="004B268D" w:rsidRPr="005D06D9" w:rsidRDefault="004B268D" w:rsidP="004B268D">
            <w:pPr>
              <w:jc w:val="center"/>
            </w:pPr>
            <w:r w:rsidRPr="005D06D9">
              <w:t>Maximum load rating - %</w:t>
            </w:r>
          </w:p>
        </w:tc>
      </w:tr>
      <w:tr w:rsidR="004B268D" w:rsidRPr="005D06D9" w14:paraId="3A22FC56" w14:textId="77777777" w:rsidTr="0005768D">
        <w:trPr>
          <w:cantSplit/>
          <w:trHeight w:val="44"/>
        </w:trPr>
        <w:tc>
          <w:tcPr>
            <w:tcW w:w="1854" w:type="dxa"/>
          </w:tcPr>
          <w:p w14:paraId="19A03027" w14:textId="77777777" w:rsidR="004B268D" w:rsidRPr="005D06D9" w:rsidRDefault="004B268D" w:rsidP="004B268D">
            <w:pPr>
              <w:spacing w:before="120"/>
              <w:jc w:val="center"/>
            </w:pPr>
            <w:r w:rsidRPr="005D06D9">
              <w:t>V</w:t>
            </w:r>
          </w:p>
        </w:tc>
        <w:tc>
          <w:tcPr>
            <w:tcW w:w="2170" w:type="dxa"/>
          </w:tcPr>
          <w:p w14:paraId="31640B61" w14:textId="77777777" w:rsidR="004B268D" w:rsidRPr="005D06D9" w:rsidRDefault="004B268D" w:rsidP="004B268D">
            <w:pPr>
              <w:spacing w:before="120"/>
              <w:jc w:val="center"/>
            </w:pPr>
            <w:r w:rsidRPr="005D06D9">
              <w:t>210</w:t>
            </w:r>
          </w:p>
          <w:p w14:paraId="66155F74" w14:textId="77777777" w:rsidR="004B268D" w:rsidRPr="005D06D9" w:rsidRDefault="004B268D" w:rsidP="004B268D">
            <w:pPr>
              <w:jc w:val="center"/>
            </w:pPr>
            <w:r w:rsidRPr="005D06D9">
              <w:t>215</w:t>
            </w:r>
          </w:p>
          <w:p w14:paraId="5CFBCF76" w14:textId="77777777" w:rsidR="004B268D" w:rsidRPr="005D06D9" w:rsidRDefault="004B268D" w:rsidP="004B268D">
            <w:pPr>
              <w:jc w:val="center"/>
            </w:pPr>
            <w:r w:rsidRPr="005D06D9">
              <w:t>220</w:t>
            </w:r>
          </w:p>
          <w:p w14:paraId="4352D867" w14:textId="77777777" w:rsidR="004B268D" w:rsidRPr="005D06D9" w:rsidRDefault="004B268D" w:rsidP="004B268D">
            <w:pPr>
              <w:jc w:val="center"/>
            </w:pPr>
            <w:r w:rsidRPr="005D06D9">
              <w:t>225</w:t>
            </w:r>
          </w:p>
          <w:p w14:paraId="5C44CEE4" w14:textId="77777777" w:rsidR="004B268D" w:rsidRPr="005D06D9" w:rsidRDefault="004B268D" w:rsidP="004B268D">
            <w:pPr>
              <w:jc w:val="center"/>
            </w:pPr>
            <w:r w:rsidRPr="005D06D9">
              <w:t>230</w:t>
            </w:r>
          </w:p>
          <w:p w14:paraId="56C1FB1C" w14:textId="77777777" w:rsidR="004B268D" w:rsidRPr="005D06D9" w:rsidRDefault="004B268D" w:rsidP="004B268D">
            <w:pPr>
              <w:jc w:val="center"/>
            </w:pPr>
            <w:r w:rsidRPr="005D06D9">
              <w:t>235</w:t>
            </w:r>
          </w:p>
          <w:p w14:paraId="6ACB4BCB" w14:textId="77777777" w:rsidR="004B268D" w:rsidRPr="005D06D9" w:rsidRDefault="004B268D" w:rsidP="004B268D">
            <w:pPr>
              <w:jc w:val="center"/>
            </w:pPr>
            <w:r w:rsidRPr="005D06D9">
              <w:t>240</w:t>
            </w:r>
          </w:p>
        </w:tc>
        <w:tc>
          <w:tcPr>
            <w:tcW w:w="2381" w:type="dxa"/>
          </w:tcPr>
          <w:p w14:paraId="142796CC" w14:textId="1ABA472A" w:rsidR="004B268D" w:rsidRPr="005D06D9" w:rsidRDefault="000B3CFE" w:rsidP="004B268D">
            <w:pPr>
              <w:spacing w:before="120"/>
              <w:jc w:val="center"/>
            </w:pPr>
            <w:r w:rsidRPr="005D06D9">
              <w:t>100.0</w:t>
            </w:r>
          </w:p>
          <w:p w14:paraId="4DD0C0E3" w14:textId="57DBB622" w:rsidR="004B268D" w:rsidRPr="005D06D9" w:rsidRDefault="000B3CFE" w:rsidP="004B268D">
            <w:pPr>
              <w:jc w:val="center"/>
            </w:pPr>
            <w:r w:rsidRPr="005D06D9">
              <w:t>98.5</w:t>
            </w:r>
          </w:p>
          <w:p w14:paraId="5C84A7D1" w14:textId="217BD200" w:rsidR="004B268D" w:rsidRPr="005D06D9" w:rsidRDefault="000B3CFE" w:rsidP="004B268D">
            <w:pPr>
              <w:jc w:val="center"/>
            </w:pPr>
            <w:r w:rsidRPr="005D06D9">
              <w:t>97.0</w:t>
            </w:r>
          </w:p>
          <w:p w14:paraId="6826F795" w14:textId="224B2656" w:rsidR="004B268D" w:rsidRPr="005D06D9" w:rsidRDefault="000B3CFE" w:rsidP="004B268D">
            <w:pPr>
              <w:jc w:val="center"/>
              <w:rPr>
                <w:strike/>
              </w:rPr>
            </w:pPr>
            <w:r w:rsidRPr="005D06D9">
              <w:t>95.5</w:t>
            </w:r>
          </w:p>
          <w:p w14:paraId="39F4F63B" w14:textId="7CE233EB" w:rsidR="004B268D" w:rsidRPr="005D06D9" w:rsidRDefault="000B3CFE" w:rsidP="004B268D">
            <w:pPr>
              <w:jc w:val="center"/>
            </w:pPr>
            <w:r w:rsidRPr="005D06D9">
              <w:t>94.0</w:t>
            </w:r>
          </w:p>
          <w:p w14:paraId="05970CE1" w14:textId="7DDD7F09" w:rsidR="004B268D" w:rsidRPr="005D06D9" w:rsidRDefault="000B3CFE" w:rsidP="004B268D">
            <w:pPr>
              <w:jc w:val="center"/>
            </w:pPr>
            <w:r w:rsidRPr="005D06D9">
              <w:t>92.5</w:t>
            </w:r>
          </w:p>
          <w:p w14:paraId="0ED5C63E" w14:textId="4FEBEB8F" w:rsidR="004B268D" w:rsidRPr="005D06D9" w:rsidRDefault="000B3CFE" w:rsidP="004B268D">
            <w:pPr>
              <w:spacing w:after="60"/>
              <w:jc w:val="center"/>
            </w:pPr>
            <w:r w:rsidRPr="005D06D9">
              <w:t>91.0</w:t>
            </w:r>
          </w:p>
        </w:tc>
      </w:tr>
      <w:tr w:rsidR="004B268D" w:rsidRPr="005D06D9" w14:paraId="66106DEB" w14:textId="77777777" w:rsidTr="004B268D">
        <w:trPr>
          <w:cantSplit/>
          <w:trHeight w:val="844"/>
        </w:trPr>
        <w:tc>
          <w:tcPr>
            <w:tcW w:w="1854" w:type="dxa"/>
          </w:tcPr>
          <w:p w14:paraId="525BD480" w14:textId="77777777" w:rsidR="004B268D" w:rsidRPr="005D06D9" w:rsidRDefault="004B268D" w:rsidP="004B268D">
            <w:pPr>
              <w:spacing w:before="120"/>
              <w:jc w:val="center"/>
            </w:pPr>
            <w:r w:rsidRPr="005D06D9">
              <w:t>W</w:t>
            </w:r>
          </w:p>
        </w:tc>
        <w:tc>
          <w:tcPr>
            <w:tcW w:w="2170" w:type="dxa"/>
          </w:tcPr>
          <w:p w14:paraId="27F4061F" w14:textId="77777777" w:rsidR="004B268D" w:rsidRPr="005D06D9" w:rsidRDefault="004B268D" w:rsidP="004B268D">
            <w:pPr>
              <w:spacing w:before="120"/>
              <w:jc w:val="center"/>
            </w:pPr>
            <w:r w:rsidRPr="005D06D9">
              <w:t>240</w:t>
            </w:r>
          </w:p>
          <w:p w14:paraId="579BA203" w14:textId="77777777" w:rsidR="004B268D" w:rsidRPr="005D06D9" w:rsidRDefault="004B268D" w:rsidP="004B268D">
            <w:pPr>
              <w:jc w:val="center"/>
            </w:pPr>
            <w:r w:rsidRPr="005D06D9">
              <w:t>250</w:t>
            </w:r>
          </w:p>
          <w:p w14:paraId="08A32343" w14:textId="77777777" w:rsidR="004B268D" w:rsidRPr="005D06D9" w:rsidRDefault="004B268D" w:rsidP="004B268D">
            <w:pPr>
              <w:jc w:val="center"/>
            </w:pPr>
            <w:r w:rsidRPr="005D06D9">
              <w:t>260</w:t>
            </w:r>
          </w:p>
          <w:p w14:paraId="758C7078" w14:textId="77777777" w:rsidR="004B268D" w:rsidRPr="005D06D9" w:rsidRDefault="004B268D" w:rsidP="004B268D">
            <w:pPr>
              <w:jc w:val="center"/>
            </w:pPr>
            <w:r w:rsidRPr="005D06D9">
              <w:t>270</w:t>
            </w:r>
          </w:p>
        </w:tc>
        <w:tc>
          <w:tcPr>
            <w:tcW w:w="2381" w:type="dxa"/>
          </w:tcPr>
          <w:p w14:paraId="27C38F1A" w14:textId="77777777" w:rsidR="004B268D" w:rsidRPr="005D06D9" w:rsidRDefault="004B268D" w:rsidP="004B268D">
            <w:pPr>
              <w:spacing w:before="120"/>
              <w:jc w:val="center"/>
            </w:pPr>
            <w:r w:rsidRPr="005D06D9">
              <w:t>100</w:t>
            </w:r>
          </w:p>
          <w:p w14:paraId="14559451" w14:textId="77777777" w:rsidR="004B268D" w:rsidRPr="005D06D9" w:rsidRDefault="004B268D" w:rsidP="004B268D">
            <w:pPr>
              <w:jc w:val="center"/>
            </w:pPr>
            <w:r w:rsidRPr="005D06D9">
              <w:t>95</w:t>
            </w:r>
          </w:p>
          <w:p w14:paraId="32279FEC" w14:textId="77777777" w:rsidR="004B268D" w:rsidRPr="005D06D9" w:rsidRDefault="004B268D" w:rsidP="004B268D">
            <w:pPr>
              <w:jc w:val="center"/>
            </w:pPr>
            <w:r w:rsidRPr="005D06D9">
              <w:t>90</w:t>
            </w:r>
          </w:p>
          <w:p w14:paraId="352EF8ED" w14:textId="77777777" w:rsidR="004B268D" w:rsidRPr="005D06D9" w:rsidRDefault="004B268D" w:rsidP="004B268D">
            <w:pPr>
              <w:spacing w:after="60"/>
              <w:jc w:val="center"/>
            </w:pPr>
            <w:r w:rsidRPr="005D06D9">
              <w:t>85</w:t>
            </w:r>
          </w:p>
        </w:tc>
      </w:tr>
      <w:tr w:rsidR="004B268D" w:rsidRPr="005D06D9" w14:paraId="18108547" w14:textId="77777777" w:rsidTr="004B268D">
        <w:trPr>
          <w:cantSplit/>
          <w:trHeight w:val="844"/>
        </w:trPr>
        <w:tc>
          <w:tcPr>
            <w:tcW w:w="1854" w:type="dxa"/>
          </w:tcPr>
          <w:p w14:paraId="47976D34" w14:textId="77777777" w:rsidR="004B268D" w:rsidRPr="005D06D9" w:rsidRDefault="004B268D" w:rsidP="004B268D">
            <w:pPr>
              <w:spacing w:before="120"/>
              <w:jc w:val="center"/>
            </w:pPr>
            <w:r w:rsidRPr="005D06D9">
              <w:t>Y</w:t>
            </w:r>
          </w:p>
        </w:tc>
        <w:tc>
          <w:tcPr>
            <w:tcW w:w="2170" w:type="dxa"/>
          </w:tcPr>
          <w:p w14:paraId="17453C29" w14:textId="77777777" w:rsidR="004B268D" w:rsidRPr="005D06D9" w:rsidRDefault="004B268D" w:rsidP="004B268D">
            <w:pPr>
              <w:spacing w:before="120"/>
              <w:jc w:val="center"/>
            </w:pPr>
            <w:r w:rsidRPr="005D06D9">
              <w:t>270</w:t>
            </w:r>
          </w:p>
          <w:p w14:paraId="5621A352" w14:textId="77777777" w:rsidR="004B268D" w:rsidRPr="005D06D9" w:rsidRDefault="004B268D" w:rsidP="004B268D">
            <w:pPr>
              <w:jc w:val="center"/>
            </w:pPr>
            <w:r w:rsidRPr="005D06D9">
              <w:t>280</w:t>
            </w:r>
          </w:p>
          <w:p w14:paraId="638363FE" w14:textId="77777777" w:rsidR="004B268D" w:rsidRPr="005D06D9" w:rsidRDefault="004B268D" w:rsidP="004B268D">
            <w:pPr>
              <w:jc w:val="center"/>
            </w:pPr>
            <w:r w:rsidRPr="005D06D9">
              <w:t>290</w:t>
            </w:r>
          </w:p>
          <w:p w14:paraId="429FF3FF" w14:textId="77777777" w:rsidR="004B268D" w:rsidRPr="005D06D9" w:rsidRDefault="004B268D" w:rsidP="004B268D">
            <w:pPr>
              <w:jc w:val="center"/>
            </w:pPr>
            <w:r w:rsidRPr="005D06D9">
              <w:t>300</w:t>
            </w:r>
          </w:p>
        </w:tc>
        <w:tc>
          <w:tcPr>
            <w:tcW w:w="2381" w:type="dxa"/>
          </w:tcPr>
          <w:p w14:paraId="0D60469F" w14:textId="77777777" w:rsidR="004B268D" w:rsidRPr="005D06D9" w:rsidRDefault="004B268D" w:rsidP="004B268D">
            <w:pPr>
              <w:spacing w:before="120"/>
              <w:jc w:val="center"/>
            </w:pPr>
            <w:r w:rsidRPr="005D06D9">
              <w:t>100</w:t>
            </w:r>
          </w:p>
          <w:p w14:paraId="4181F217" w14:textId="77777777" w:rsidR="004B268D" w:rsidRPr="005D06D9" w:rsidRDefault="004B268D" w:rsidP="004B268D">
            <w:pPr>
              <w:jc w:val="center"/>
            </w:pPr>
            <w:r w:rsidRPr="005D06D9">
              <w:t>95</w:t>
            </w:r>
          </w:p>
          <w:p w14:paraId="31313C44" w14:textId="77777777" w:rsidR="004B268D" w:rsidRPr="005D06D9" w:rsidRDefault="004B268D" w:rsidP="004B268D">
            <w:pPr>
              <w:jc w:val="center"/>
            </w:pPr>
            <w:r w:rsidRPr="005D06D9">
              <w:t>90</w:t>
            </w:r>
          </w:p>
          <w:p w14:paraId="48E1C35C" w14:textId="77777777" w:rsidR="004B268D" w:rsidRPr="005D06D9" w:rsidRDefault="004B268D" w:rsidP="004B268D">
            <w:pPr>
              <w:spacing w:after="60"/>
              <w:jc w:val="center"/>
            </w:pPr>
            <w:r w:rsidRPr="005D06D9">
              <w:t>85</w:t>
            </w:r>
          </w:p>
        </w:tc>
      </w:tr>
    </w:tbl>
    <w:p w14:paraId="209169B4" w14:textId="77777777" w:rsidR="00280086" w:rsidRPr="005D06D9" w:rsidRDefault="00280086" w:rsidP="008B7A00">
      <w:pPr>
        <w:spacing w:before="245" w:line="242" w:lineRule="exact"/>
        <w:ind w:left="2268" w:right="1134" w:hanging="1080"/>
        <w:jc w:val="both"/>
        <w:textAlignment w:val="baseline"/>
        <w:rPr>
          <w:rFonts w:eastAsia="Courier New"/>
          <w:color w:val="000000"/>
        </w:rPr>
      </w:pPr>
    </w:p>
    <w:p w14:paraId="22F56F91" w14:textId="22E30EBF" w:rsidR="000B7A91" w:rsidRDefault="008B7A00" w:rsidP="0005768D">
      <w:pPr>
        <w:spacing w:before="120" w:after="120"/>
        <w:ind w:leftChars="1134" w:left="2268" w:right="1134"/>
        <w:jc w:val="both"/>
        <w:textAlignment w:val="baseline"/>
        <w:rPr>
          <w:rFonts w:eastAsia="Courier New"/>
          <w:color w:val="000000"/>
        </w:rPr>
      </w:pPr>
      <w:r w:rsidRPr="00DE7EA5">
        <w:rPr>
          <w:rFonts w:eastAsia="Courier New"/>
          <w:color w:val="000000"/>
        </w:rPr>
        <w:t>For intermediate maximum speeds a linear interpolation of the maximum load rating is permissible.</w:t>
      </w:r>
    </w:p>
    <w:p w14:paraId="7B649DDC" w14:textId="510CA622" w:rsidR="00ED7E2F" w:rsidRPr="00DE7EA5" w:rsidRDefault="00ED7E2F" w:rsidP="008B7A00">
      <w:pPr>
        <w:spacing w:after="120" w:line="245" w:lineRule="exact"/>
        <w:ind w:left="2268" w:right="1134" w:hanging="1134"/>
        <w:jc w:val="both"/>
        <w:textAlignment w:val="baseline"/>
        <w:rPr>
          <w:rFonts w:eastAsia="Courier New"/>
          <w:color w:val="000000"/>
        </w:rPr>
      </w:pPr>
      <w:r w:rsidRPr="00DE7EA5">
        <w:t>2.3</w:t>
      </w:r>
      <w:r w:rsidRPr="005F6188">
        <w:t>6.</w:t>
      </w:r>
      <w:r w:rsidRPr="005F6188">
        <w:tab/>
      </w:r>
      <w:r w:rsidRPr="005F6188">
        <w:tab/>
        <w:t>"</w:t>
      </w:r>
      <w:r w:rsidRPr="005F6188">
        <w:rPr>
          <w:i/>
        </w:rPr>
        <w:t>Retreader</w:t>
      </w:r>
      <w:r w:rsidRPr="005F6188">
        <w:t>" means the person or body who is responsible to the Type</w:t>
      </w:r>
      <w:r w:rsidRPr="00DE7EA5">
        <w:t xml:space="preserve"> Approval Authority (TAA) for all aspects of the type-approval under this Regulation and for ensuring the conformity of production.</w:t>
      </w:r>
    </w:p>
    <w:p w14:paraId="2B2999F5" w14:textId="163BECAB" w:rsidR="008B7A00" w:rsidRPr="00DE7EA5" w:rsidRDefault="008B7A00" w:rsidP="008B7A00">
      <w:pPr>
        <w:spacing w:after="120" w:line="245" w:lineRule="exact"/>
        <w:ind w:left="2268" w:right="1134" w:hanging="1134"/>
        <w:jc w:val="both"/>
        <w:textAlignment w:val="baseline"/>
        <w:rPr>
          <w:rFonts w:eastAsia="Courier New"/>
          <w:color w:val="000000"/>
        </w:rPr>
      </w:pPr>
      <w:r w:rsidRPr="00DE7EA5">
        <w:rPr>
          <w:rFonts w:eastAsia="Courier New"/>
          <w:color w:val="000000"/>
        </w:rPr>
        <w:t>2.</w:t>
      </w:r>
      <w:r w:rsidRPr="005F6188">
        <w:rPr>
          <w:rFonts w:eastAsia="Courier New"/>
          <w:color w:val="000000"/>
        </w:rPr>
        <w:t>3</w:t>
      </w:r>
      <w:r w:rsidRPr="0028489B">
        <w:rPr>
          <w:rFonts w:eastAsia="Courier New"/>
          <w:color w:val="000000"/>
        </w:rPr>
        <w:t>6</w:t>
      </w:r>
      <w:r w:rsidRPr="005F6188">
        <w:rPr>
          <w:rFonts w:eastAsia="Courier New"/>
          <w:color w:val="000000"/>
        </w:rPr>
        <w:t>.</w:t>
      </w:r>
      <w:r w:rsidR="00ED7E2F" w:rsidRPr="005F6188">
        <w:rPr>
          <w:rFonts w:eastAsia="Courier New"/>
          <w:color w:val="000000"/>
        </w:rPr>
        <w:t>1</w:t>
      </w:r>
      <w:r w:rsidRPr="00DE7EA5">
        <w:rPr>
          <w:rFonts w:eastAsia="Courier New"/>
          <w:color w:val="000000"/>
        </w:rPr>
        <w:tab/>
      </w:r>
      <w:r w:rsidR="007D5415" w:rsidRPr="005D06D9">
        <w:rPr>
          <w:rFonts w:eastAsia="Courier New"/>
          <w:color w:val="000000"/>
        </w:rPr>
        <w:t>"</w:t>
      </w:r>
      <w:r w:rsidR="007D5415" w:rsidRPr="005D06D9">
        <w:rPr>
          <w:rFonts w:eastAsia="Courier New"/>
          <w:i/>
          <w:iCs/>
          <w:color w:val="000000"/>
        </w:rPr>
        <w:t>Retreading production unit</w:t>
      </w:r>
      <w:r w:rsidR="007D5415" w:rsidRPr="005D06D9">
        <w:rPr>
          <w:rFonts w:eastAsia="Courier New"/>
          <w:color w:val="000000"/>
        </w:rPr>
        <w:t>"</w:t>
      </w:r>
      <w:r w:rsidR="007D5415" w:rsidRPr="007D5415">
        <w:rPr>
          <w:rFonts w:eastAsia="Courier New"/>
          <w:color w:val="000000"/>
        </w:rPr>
        <w:t xml:space="preserve"> </w:t>
      </w:r>
      <w:r w:rsidRPr="00DE7EA5">
        <w:rPr>
          <w:rFonts w:eastAsia="Courier New"/>
          <w:color w:val="000000"/>
        </w:rPr>
        <w:t>means a site or group of localized sites where finished retread tyres are produced.</w:t>
      </w:r>
    </w:p>
    <w:p w14:paraId="76041DAC" w14:textId="4C7A1938" w:rsidR="008B7A00" w:rsidRPr="005D06D9" w:rsidRDefault="008B7A00" w:rsidP="008B7A00">
      <w:pPr>
        <w:spacing w:after="120" w:line="241" w:lineRule="exact"/>
        <w:ind w:left="2268" w:right="1134" w:hanging="1134"/>
        <w:jc w:val="both"/>
        <w:textAlignment w:val="baseline"/>
        <w:rPr>
          <w:rFonts w:eastAsia="Courier New"/>
          <w:color w:val="000000"/>
        </w:rPr>
      </w:pPr>
      <w:r w:rsidRPr="00DE7EA5">
        <w:rPr>
          <w:rFonts w:eastAsia="Courier New"/>
          <w:color w:val="000000"/>
        </w:rPr>
        <w:t>2.3</w:t>
      </w:r>
      <w:r w:rsidRPr="005F6188">
        <w:rPr>
          <w:rFonts w:eastAsia="Courier New"/>
          <w:color w:val="000000"/>
        </w:rPr>
        <w:t>7.</w:t>
      </w:r>
      <w:r w:rsidRPr="00DE7EA5">
        <w:rPr>
          <w:rFonts w:eastAsia="Courier New"/>
          <w:color w:val="000000"/>
        </w:rPr>
        <w:tab/>
      </w:r>
      <w:r w:rsidR="007D5415" w:rsidRPr="005D06D9">
        <w:rPr>
          <w:rFonts w:eastAsia="Courier New"/>
          <w:color w:val="000000"/>
        </w:rPr>
        <w:t>"</w:t>
      </w:r>
      <w:r w:rsidR="007D5415" w:rsidRPr="005D06D9">
        <w:rPr>
          <w:rFonts w:eastAsia="Courier New"/>
          <w:i/>
          <w:iCs/>
          <w:color w:val="000000"/>
        </w:rPr>
        <w:t>Retreading</w:t>
      </w:r>
      <w:r w:rsidR="007D5415" w:rsidRPr="005D06D9">
        <w:rPr>
          <w:rFonts w:eastAsia="Courier New"/>
          <w:color w:val="000000"/>
        </w:rPr>
        <w:t xml:space="preserve">" </w:t>
      </w:r>
      <w:r w:rsidRPr="005D06D9">
        <w:rPr>
          <w:rFonts w:eastAsia="Courier New"/>
          <w:color w:val="000000"/>
        </w:rPr>
        <w:t xml:space="preserve">means the generic term for </w:t>
      </w:r>
      <w:r w:rsidR="007D5415" w:rsidRPr="005D06D9">
        <w:rPr>
          <w:rFonts w:eastAsia="Courier New"/>
          <w:color w:val="000000"/>
        </w:rPr>
        <w:t xml:space="preserve">refurbishing </w:t>
      </w:r>
      <w:r w:rsidRPr="005D06D9">
        <w:rPr>
          <w:rFonts w:eastAsia="Courier New"/>
          <w:color w:val="000000"/>
        </w:rPr>
        <w:t>a used tyre by replacing the worn tread with new material. It may also include renovation of the outermost sidewall surface. It covers the following process methods:</w:t>
      </w:r>
    </w:p>
    <w:p w14:paraId="16F34F3D" w14:textId="609C5A79" w:rsidR="008B7A00" w:rsidRPr="005D06D9" w:rsidRDefault="008B7A00" w:rsidP="008B7A00">
      <w:pPr>
        <w:spacing w:after="120" w:line="193" w:lineRule="exact"/>
        <w:ind w:left="2268" w:right="1134" w:hanging="1134"/>
        <w:jc w:val="both"/>
        <w:textAlignment w:val="baseline"/>
        <w:rPr>
          <w:rFonts w:eastAsia="Courier New"/>
          <w:color w:val="000000"/>
          <w:spacing w:val="2"/>
        </w:rPr>
      </w:pPr>
      <w:r w:rsidRPr="005D06D9">
        <w:rPr>
          <w:rFonts w:eastAsia="Courier New"/>
          <w:color w:val="000000"/>
          <w:spacing w:val="2"/>
        </w:rPr>
        <w:t xml:space="preserve">2.37.1. </w:t>
      </w:r>
      <w:r w:rsidRPr="005D06D9">
        <w:rPr>
          <w:rFonts w:eastAsia="Courier New"/>
          <w:color w:val="000000"/>
        </w:rPr>
        <w:tab/>
      </w:r>
      <w:r w:rsidR="0030015E" w:rsidRPr="005D06D9">
        <w:rPr>
          <w:rFonts w:eastAsia="MS Mincho"/>
          <w:lang w:eastAsia="ja-JP"/>
        </w:rPr>
        <w:t>''</w:t>
      </w:r>
      <w:r w:rsidR="0030015E" w:rsidRPr="005D06D9">
        <w:rPr>
          <w:rFonts w:eastAsia="MS Mincho"/>
          <w:i/>
          <w:iCs/>
          <w:lang w:eastAsia="ja-JP"/>
        </w:rPr>
        <w:t>Top capping</w:t>
      </w:r>
      <w:r w:rsidR="0030015E" w:rsidRPr="005D06D9">
        <w:rPr>
          <w:rFonts w:eastAsia="MS Mincho"/>
          <w:lang w:eastAsia="ja-JP"/>
        </w:rPr>
        <w:t xml:space="preserve">" - </w:t>
      </w:r>
      <w:r w:rsidRPr="005D06D9">
        <w:rPr>
          <w:rFonts w:eastAsia="Courier New"/>
          <w:color w:val="000000"/>
          <w:spacing w:val="2"/>
        </w:rPr>
        <w:t>replacement of the tread.</w:t>
      </w:r>
    </w:p>
    <w:p w14:paraId="0F33A577" w14:textId="52921AF4" w:rsidR="008B7A00" w:rsidRPr="005D06D9" w:rsidRDefault="008B7A00" w:rsidP="008B7A00">
      <w:pPr>
        <w:spacing w:after="120" w:line="245" w:lineRule="exact"/>
        <w:ind w:left="2268" w:right="1134" w:hanging="1134"/>
        <w:jc w:val="both"/>
        <w:textAlignment w:val="baseline"/>
        <w:rPr>
          <w:rFonts w:eastAsia="Courier New"/>
          <w:color w:val="000000"/>
        </w:rPr>
      </w:pPr>
      <w:r w:rsidRPr="005D06D9">
        <w:rPr>
          <w:rFonts w:eastAsia="Courier New"/>
          <w:color w:val="000000"/>
        </w:rPr>
        <w:t>2.37.2.</w:t>
      </w:r>
      <w:r w:rsidRPr="005D06D9">
        <w:rPr>
          <w:rFonts w:eastAsia="Courier New"/>
          <w:color w:val="000000"/>
        </w:rPr>
        <w:tab/>
      </w:r>
      <w:r w:rsidR="0030015E" w:rsidRPr="005D06D9">
        <w:rPr>
          <w:rFonts w:eastAsia="MS Mincho"/>
          <w:lang w:eastAsia="ja-JP"/>
        </w:rPr>
        <w:t>"</w:t>
      </w:r>
      <w:r w:rsidR="0030015E" w:rsidRPr="005D06D9">
        <w:rPr>
          <w:rFonts w:eastAsia="MS Mincho"/>
          <w:i/>
          <w:iCs/>
          <w:lang w:eastAsia="ja-JP"/>
        </w:rPr>
        <w:t>Re-capping</w:t>
      </w:r>
      <w:r w:rsidR="0030015E" w:rsidRPr="005D06D9">
        <w:rPr>
          <w:rFonts w:eastAsia="MS Mincho"/>
          <w:lang w:eastAsia="ja-JP"/>
        </w:rPr>
        <w:t xml:space="preserve">" </w:t>
      </w:r>
      <w:r w:rsidRPr="005D06D9">
        <w:rPr>
          <w:rFonts w:eastAsia="Courier New"/>
          <w:color w:val="000000"/>
        </w:rPr>
        <w:t>- replacement of the tread and with the new material extending over part of the sidewall.</w:t>
      </w:r>
    </w:p>
    <w:p w14:paraId="4B5F7296" w14:textId="687DB0D6" w:rsidR="008B7A00" w:rsidRPr="005D06D9" w:rsidRDefault="008B7A00" w:rsidP="008B7A00">
      <w:pPr>
        <w:spacing w:after="120" w:line="240" w:lineRule="exact"/>
        <w:ind w:left="2268" w:right="1134" w:hanging="1134"/>
        <w:jc w:val="both"/>
        <w:textAlignment w:val="baseline"/>
        <w:rPr>
          <w:rFonts w:eastAsia="Courier New"/>
          <w:color w:val="000000"/>
        </w:rPr>
      </w:pPr>
      <w:r w:rsidRPr="005D06D9">
        <w:rPr>
          <w:rFonts w:eastAsia="Courier New"/>
          <w:color w:val="000000"/>
        </w:rPr>
        <w:t>2.37.3.</w:t>
      </w:r>
      <w:r w:rsidRPr="005D06D9">
        <w:rPr>
          <w:rFonts w:eastAsia="Courier New"/>
          <w:color w:val="000000"/>
        </w:rPr>
        <w:tab/>
      </w:r>
      <w:r w:rsidR="0030015E" w:rsidRPr="005D06D9">
        <w:rPr>
          <w:rFonts w:eastAsia="MS Mincho"/>
          <w:lang w:eastAsia="ja-JP"/>
        </w:rPr>
        <w:t>"</w:t>
      </w:r>
      <w:r w:rsidR="0030015E" w:rsidRPr="005D06D9">
        <w:rPr>
          <w:rFonts w:eastAsia="MS Mincho"/>
          <w:i/>
          <w:iCs/>
          <w:lang w:eastAsia="ja-JP"/>
        </w:rPr>
        <w:t>Bead to bead</w:t>
      </w:r>
      <w:r w:rsidR="0030015E" w:rsidRPr="005D06D9">
        <w:rPr>
          <w:rFonts w:eastAsia="MS Mincho"/>
          <w:lang w:eastAsia="ja-JP"/>
        </w:rPr>
        <w:t>"</w:t>
      </w:r>
      <w:r w:rsidRPr="005D06D9">
        <w:rPr>
          <w:rFonts w:eastAsia="Courier New"/>
          <w:color w:val="000000"/>
        </w:rPr>
        <w:t xml:space="preserve"> - replacement of the tread and renovation of the sidewall including all or part of the lower area of the tyre.</w:t>
      </w:r>
    </w:p>
    <w:p w14:paraId="27BBD2B7" w14:textId="5AED7497" w:rsidR="008B7A00" w:rsidRPr="005D06D9" w:rsidRDefault="008B7A00" w:rsidP="008B7A00">
      <w:pPr>
        <w:spacing w:after="120" w:line="245" w:lineRule="exact"/>
        <w:ind w:left="2268" w:right="1134" w:hanging="1134"/>
        <w:jc w:val="both"/>
        <w:textAlignment w:val="baseline"/>
        <w:rPr>
          <w:rFonts w:eastAsia="Courier New"/>
          <w:color w:val="000000"/>
        </w:rPr>
      </w:pPr>
      <w:r w:rsidRPr="005D06D9">
        <w:rPr>
          <w:rFonts w:eastAsia="Courier New"/>
          <w:color w:val="000000"/>
        </w:rPr>
        <w:t>2.38.</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Casing</w:t>
      </w:r>
      <w:r w:rsidR="007712FC" w:rsidRPr="005D06D9">
        <w:rPr>
          <w:rFonts w:eastAsia="MS Mincho"/>
          <w:lang w:eastAsia="ja-JP"/>
        </w:rPr>
        <w:t xml:space="preserve">" </w:t>
      </w:r>
      <w:r w:rsidRPr="005D06D9">
        <w:rPr>
          <w:rFonts w:eastAsia="Courier New"/>
          <w:color w:val="000000"/>
        </w:rPr>
        <w:t>is the worn tyre comprising carcass and remaining tread and sidewall material.</w:t>
      </w:r>
    </w:p>
    <w:p w14:paraId="6B8F715F" w14:textId="3BEF2852" w:rsidR="008B7A00" w:rsidRPr="005D06D9" w:rsidRDefault="008B7A00" w:rsidP="008B7A00">
      <w:pPr>
        <w:spacing w:after="120" w:line="240" w:lineRule="exact"/>
        <w:ind w:left="2268" w:right="1134" w:hanging="1134"/>
        <w:jc w:val="both"/>
        <w:textAlignment w:val="baseline"/>
        <w:rPr>
          <w:rFonts w:eastAsia="Courier New"/>
          <w:color w:val="000000"/>
        </w:rPr>
      </w:pPr>
      <w:r w:rsidRPr="005D06D9">
        <w:rPr>
          <w:rFonts w:eastAsia="Courier New"/>
          <w:color w:val="000000"/>
        </w:rPr>
        <w:t>2.</w:t>
      </w:r>
      <w:r w:rsidR="005F6188" w:rsidRPr="005D06D9">
        <w:rPr>
          <w:rFonts w:eastAsia="Courier New"/>
          <w:color w:val="000000"/>
        </w:rPr>
        <w:t>3</w:t>
      </w:r>
      <w:r w:rsidRPr="005D06D9">
        <w:rPr>
          <w:rFonts w:eastAsia="Courier New"/>
          <w:color w:val="000000"/>
        </w:rPr>
        <w:t>9.</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Buffing</w:t>
      </w:r>
      <w:r w:rsidR="007712FC" w:rsidRPr="005D06D9">
        <w:rPr>
          <w:rFonts w:eastAsia="MS Mincho"/>
          <w:lang w:eastAsia="ja-JP"/>
        </w:rPr>
        <w:t xml:space="preserve">" </w:t>
      </w:r>
      <w:r w:rsidRPr="005D06D9">
        <w:rPr>
          <w:rFonts w:eastAsia="Courier New"/>
          <w:color w:val="000000"/>
        </w:rPr>
        <w:t>is the process of removing old material from the casing to prepare the surface for the new material.</w:t>
      </w:r>
    </w:p>
    <w:p w14:paraId="78FD40DF" w14:textId="2DB0A4D8" w:rsidR="008B7A00" w:rsidRPr="005D06D9" w:rsidRDefault="008B7A00" w:rsidP="008B7A00">
      <w:pPr>
        <w:spacing w:after="120" w:line="245" w:lineRule="exact"/>
        <w:ind w:left="2268" w:right="1134" w:hanging="1134"/>
        <w:jc w:val="both"/>
        <w:textAlignment w:val="baseline"/>
        <w:rPr>
          <w:rFonts w:eastAsia="Courier New"/>
          <w:color w:val="000000"/>
        </w:rPr>
      </w:pPr>
      <w:r w:rsidRPr="005D06D9">
        <w:rPr>
          <w:rFonts w:eastAsia="Courier New"/>
          <w:color w:val="000000"/>
        </w:rPr>
        <w:t>2.40.</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Repair</w:t>
      </w:r>
      <w:r w:rsidR="007712FC" w:rsidRPr="005D06D9">
        <w:rPr>
          <w:rFonts w:eastAsia="MS Mincho"/>
          <w:lang w:eastAsia="ja-JP"/>
        </w:rPr>
        <w:t xml:space="preserve">" </w:t>
      </w:r>
      <w:r w:rsidRPr="005D06D9">
        <w:rPr>
          <w:rFonts w:eastAsia="Courier New"/>
          <w:color w:val="000000"/>
        </w:rPr>
        <w:t>is the remedial work carried out to damaged casings within recognized limits.</w:t>
      </w:r>
    </w:p>
    <w:p w14:paraId="26AE927D" w14:textId="2C08E81A" w:rsidR="008B7A00" w:rsidRPr="005D06D9" w:rsidRDefault="008B7A00" w:rsidP="008B7A00">
      <w:pPr>
        <w:spacing w:after="120" w:line="240" w:lineRule="exact"/>
        <w:ind w:left="2268" w:right="1134" w:hanging="1134"/>
        <w:jc w:val="both"/>
        <w:textAlignment w:val="baseline"/>
        <w:rPr>
          <w:rFonts w:eastAsia="Courier New"/>
          <w:color w:val="000000"/>
        </w:rPr>
      </w:pPr>
      <w:r w:rsidRPr="005D06D9">
        <w:rPr>
          <w:rFonts w:eastAsia="Courier New"/>
          <w:color w:val="000000"/>
        </w:rPr>
        <w:t>2.41.</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Tread material</w:t>
      </w:r>
      <w:r w:rsidR="007712FC" w:rsidRPr="005D06D9">
        <w:rPr>
          <w:rFonts w:eastAsia="MS Mincho"/>
          <w:lang w:eastAsia="ja-JP"/>
        </w:rPr>
        <w:t xml:space="preserve">" </w:t>
      </w:r>
      <w:r w:rsidRPr="005D06D9">
        <w:rPr>
          <w:rFonts w:eastAsia="Courier New"/>
          <w:color w:val="000000"/>
        </w:rPr>
        <w:t>is material in a condition suitable for replacing the worn tread. It can be in several forms for example:</w:t>
      </w:r>
    </w:p>
    <w:p w14:paraId="12369968" w14:textId="4752CDB3" w:rsidR="008B7A00" w:rsidRPr="005D06D9" w:rsidRDefault="008B7A00" w:rsidP="008B7A00">
      <w:pPr>
        <w:spacing w:after="120" w:line="242" w:lineRule="exact"/>
        <w:ind w:left="2268" w:right="1134" w:hanging="1134"/>
        <w:jc w:val="both"/>
        <w:textAlignment w:val="baseline"/>
        <w:rPr>
          <w:rFonts w:eastAsia="Courier New"/>
          <w:color w:val="000000"/>
        </w:rPr>
      </w:pPr>
      <w:r w:rsidRPr="005D06D9">
        <w:rPr>
          <w:rFonts w:eastAsia="Courier New"/>
          <w:color w:val="000000"/>
        </w:rPr>
        <w:lastRenderedPageBreak/>
        <w:t>2.4</w:t>
      </w:r>
      <w:r w:rsidR="005F6188" w:rsidRPr="005D06D9">
        <w:rPr>
          <w:rFonts w:eastAsia="Courier New"/>
          <w:color w:val="000000"/>
        </w:rPr>
        <w:t>1</w:t>
      </w:r>
      <w:r w:rsidRPr="005D06D9">
        <w:rPr>
          <w:rFonts w:eastAsia="Courier New"/>
          <w:color w:val="000000"/>
        </w:rPr>
        <w:t>.1.</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Camel-back</w:t>
      </w:r>
      <w:r w:rsidR="007712FC" w:rsidRPr="005D06D9">
        <w:rPr>
          <w:rFonts w:eastAsia="MS Mincho"/>
          <w:lang w:eastAsia="ja-JP"/>
        </w:rPr>
        <w:t>"</w:t>
      </w:r>
      <w:r w:rsidR="007712FC" w:rsidRPr="005D06D9">
        <w:rPr>
          <w:rFonts w:eastAsia="MS Mincho"/>
          <w:i/>
          <w:iCs/>
          <w:lang w:eastAsia="ja-JP"/>
        </w:rPr>
        <w:t xml:space="preserve"> </w:t>
      </w:r>
      <w:r w:rsidRPr="005D06D9">
        <w:rPr>
          <w:rFonts w:eastAsia="Courier New"/>
          <w:color w:val="000000"/>
        </w:rPr>
        <w:t>- pre-cut lengths of material which have been extruded to give the required cross section profile and subsequently fitted cold to the prepared casing. The new material must be cured.</w:t>
      </w:r>
    </w:p>
    <w:p w14:paraId="53A7F602" w14:textId="5412EEB5" w:rsidR="008B7A00" w:rsidRPr="005D06D9" w:rsidRDefault="008B7A00" w:rsidP="008B7A00">
      <w:pPr>
        <w:spacing w:after="120" w:line="242" w:lineRule="exact"/>
        <w:ind w:left="2268" w:right="1134" w:hanging="1134"/>
        <w:jc w:val="both"/>
        <w:textAlignment w:val="baseline"/>
        <w:rPr>
          <w:rFonts w:eastAsia="Courier New"/>
          <w:color w:val="000000"/>
        </w:rPr>
      </w:pPr>
      <w:r w:rsidRPr="005D06D9">
        <w:rPr>
          <w:rFonts w:eastAsia="Courier New"/>
          <w:color w:val="000000"/>
        </w:rPr>
        <w:t>2.41.2.</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Strip-wound</w:t>
      </w:r>
      <w:r w:rsidR="007712FC" w:rsidRPr="005D06D9">
        <w:rPr>
          <w:rFonts w:eastAsia="MS Mincho"/>
          <w:lang w:eastAsia="ja-JP"/>
        </w:rPr>
        <w:t xml:space="preserve">" </w:t>
      </w:r>
      <w:r w:rsidRPr="005D06D9">
        <w:rPr>
          <w:rFonts w:eastAsia="Courier New"/>
          <w:color w:val="000000"/>
        </w:rPr>
        <w:t xml:space="preserve">- a ribbon of tread material which is directly extruded and wound on to the prepared casing and built up to the required </w:t>
      </w:r>
      <w:proofErr w:type="gramStart"/>
      <w:r w:rsidRPr="005D06D9">
        <w:rPr>
          <w:rFonts w:eastAsia="Courier New"/>
          <w:color w:val="000000"/>
        </w:rPr>
        <w:t>cross sectional</w:t>
      </w:r>
      <w:proofErr w:type="gramEnd"/>
      <w:r w:rsidRPr="005D06D9">
        <w:rPr>
          <w:rFonts w:eastAsia="Courier New"/>
          <w:color w:val="000000"/>
        </w:rPr>
        <w:t xml:space="preserve"> contour. The new material must be cured.</w:t>
      </w:r>
    </w:p>
    <w:p w14:paraId="6D9592A6" w14:textId="715DDE76" w:rsidR="008B7A00" w:rsidRPr="005D06D9" w:rsidRDefault="008B7A00" w:rsidP="008B7A00">
      <w:pPr>
        <w:spacing w:after="120" w:line="242" w:lineRule="exact"/>
        <w:ind w:left="2268" w:right="1134" w:hanging="1134"/>
        <w:jc w:val="both"/>
        <w:textAlignment w:val="baseline"/>
        <w:rPr>
          <w:rFonts w:eastAsia="Courier New"/>
          <w:color w:val="000000"/>
        </w:rPr>
      </w:pPr>
      <w:r w:rsidRPr="005D06D9">
        <w:rPr>
          <w:rFonts w:eastAsia="Courier New"/>
          <w:color w:val="000000"/>
        </w:rPr>
        <w:t>2.41.3.</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Direct extrusion</w:t>
      </w:r>
      <w:r w:rsidR="007712FC" w:rsidRPr="005D06D9">
        <w:rPr>
          <w:rFonts w:eastAsia="MS Mincho"/>
          <w:lang w:eastAsia="ja-JP"/>
        </w:rPr>
        <w:t xml:space="preserve">" </w:t>
      </w:r>
      <w:r w:rsidRPr="005D06D9">
        <w:rPr>
          <w:rFonts w:eastAsia="Courier New"/>
          <w:color w:val="000000"/>
        </w:rPr>
        <w:t xml:space="preserve">- tread material extruded to give the required </w:t>
      </w:r>
      <w:proofErr w:type="gramStart"/>
      <w:r w:rsidRPr="005D06D9">
        <w:rPr>
          <w:rFonts w:eastAsia="Courier New"/>
          <w:color w:val="000000"/>
        </w:rPr>
        <w:t>cross sectional</w:t>
      </w:r>
      <w:proofErr w:type="gramEnd"/>
      <w:r w:rsidRPr="005D06D9">
        <w:rPr>
          <w:rFonts w:eastAsia="Courier New"/>
          <w:color w:val="000000"/>
        </w:rPr>
        <w:t xml:space="preserve"> profile and directly extruded on to the prepared casing. The new material must be cured.</w:t>
      </w:r>
    </w:p>
    <w:p w14:paraId="1E27E809" w14:textId="7ECF1F99" w:rsidR="008B7A00" w:rsidRPr="005D06D9" w:rsidRDefault="008B7A00" w:rsidP="008B7A00">
      <w:pPr>
        <w:spacing w:after="120" w:line="245" w:lineRule="exact"/>
        <w:ind w:left="2268" w:right="1134" w:hanging="1134"/>
        <w:jc w:val="both"/>
        <w:textAlignment w:val="baseline"/>
        <w:rPr>
          <w:rFonts w:eastAsia="Courier New"/>
          <w:color w:val="000000"/>
        </w:rPr>
      </w:pPr>
      <w:r w:rsidRPr="005D06D9">
        <w:rPr>
          <w:rFonts w:eastAsia="Courier New"/>
          <w:color w:val="000000"/>
        </w:rPr>
        <w:t>2.41.4.</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Pre-cured</w:t>
      </w:r>
      <w:r w:rsidR="007712FC" w:rsidRPr="005D06D9">
        <w:rPr>
          <w:rFonts w:eastAsia="MS Mincho"/>
          <w:lang w:eastAsia="ja-JP"/>
        </w:rPr>
        <w:t xml:space="preserve">" </w:t>
      </w:r>
      <w:r w:rsidRPr="005D06D9">
        <w:rPr>
          <w:rFonts w:eastAsia="Courier New"/>
          <w:color w:val="000000"/>
        </w:rPr>
        <w:t>- a previously formed and cured tread applied directly to the prepared casing. The new material must be bonded to the casing.</w:t>
      </w:r>
    </w:p>
    <w:p w14:paraId="7BFD7350" w14:textId="673315A2" w:rsidR="008B7A00" w:rsidRPr="005D06D9" w:rsidRDefault="008B7A00" w:rsidP="008B7A00">
      <w:pPr>
        <w:spacing w:after="120" w:line="193" w:lineRule="exact"/>
        <w:ind w:left="2268" w:right="1134" w:hanging="1134"/>
        <w:jc w:val="both"/>
        <w:textAlignment w:val="baseline"/>
        <w:rPr>
          <w:rFonts w:eastAsia="Courier New"/>
          <w:color w:val="000000"/>
        </w:rPr>
      </w:pPr>
      <w:r w:rsidRPr="005D06D9">
        <w:rPr>
          <w:rFonts w:eastAsia="Courier New"/>
          <w:color w:val="000000"/>
        </w:rPr>
        <w:t>2.42.</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Sidewall veneer</w:t>
      </w:r>
      <w:r w:rsidR="007712FC" w:rsidRPr="005D06D9">
        <w:rPr>
          <w:rFonts w:eastAsia="MS Mincho"/>
          <w:lang w:eastAsia="ja-JP"/>
        </w:rPr>
        <w:t xml:space="preserve">" </w:t>
      </w:r>
      <w:r w:rsidRPr="005D06D9">
        <w:rPr>
          <w:rFonts w:eastAsia="Courier New"/>
          <w:color w:val="000000"/>
        </w:rPr>
        <w:t>is material used to cover the sidewalls of the casing thereby allowing the required markings to be formed.</w:t>
      </w:r>
    </w:p>
    <w:p w14:paraId="453DC04B" w14:textId="081D40DA" w:rsidR="008B7A00" w:rsidRPr="005D06D9" w:rsidRDefault="008B7A00" w:rsidP="008B7A00">
      <w:pPr>
        <w:spacing w:after="120" w:line="245" w:lineRule="exact"/>
        <w:ind w:left="2268" w:right="1134" w:hanging="1134"/>
        <w:jc w:val="both"/>
        <w:textAlignment w:val="baseline"/>
        <w:rPr>
          <w:rFonts w:eastAsia="Courier New"/>
          <w:color w:val="000000"/>
        </w:rPr>
      </w:pPr>
      <w:r w:rsidRPr="005D06D9">
        <w:rPr>
          <w:rFonts w:eastAsia="Courier New"/>
          <w:color w:val="000000"/>
        </w:rPr>
        <w:t>2.43.</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Cushion gum</w:t>
      </w:r>
      <w:r w:rsidR="007712FC" w:rsidRPr="005D06D9">
        <w:rPr>
          <w:rFonts w:eastAsia="MS Mincho"/>
          <w:lang w:eastAsia="ja-JP"/>
        </w:rPr>
        <w:t xml:space="preserve">" </w:t>
      </w:r>
      <w:r w:rsidRPr="005D06D9">
        <w:rPr>
          <w:rFonts w:eastAsia="Courier New"/>
          <w:color w:val="000000"/>
        </w:rPr>
        <w:t xml:space="preserve"> is material used as a bonding layer between new tread and casing and for repairing minor damage.</w:t>
      </w:r>
    </w:p>
    <w:p w14:paraId="2A1D8097" w14:textId="6DAD35AF" w:rsidR="008B7A00" w:rsidRPr="005D06D9" w:rsidRDefault="008B7A00" w:rsidP="008B7A00">
      <w:pPr>
        <w:tabs>
          <w:tab w:val="left" w:pos="1440"/>
        </w:tabs>
        <w:spacing w:after="120" w:line="245" w:lineRule="exact"/>
        <w:ind w:left="2268" w:right="1134" w:hanging="1134"/>
        <w:jc w:val="both"/>
        <w:textAlignment w:val="baseline"/>
        <w:rPr>
          <w:rFonts w:eastAsia="Courier New"/>
          <w:color w:val="000000"/>
        </w:rPr>
      </w:pPr>
      <w:r w:rsidRPr="005D06D9">
        <w:rPr>
          <w:rFonts w:eastAsia="Courier New"/>
          <w:color w:val="000000"/>
        </w:rPr>
        <w:t>2.44.</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Cement</w:t>
      </w:r>
      <w:r w:rsidR="007712FC" w:rsidRPr="005D06D9">
        <w:rPr>
          <w:rFonts w:eastAsia="MS Mincho"/>
          <w:lang w:eastAsia="ja-JP"/>
        </w:rPr>
        <w:t xml:space="preserve">" </w:t>
      </w:r>
      <w:r w:rsidRPr="005D06D9">
        <w:rPr>
          <w:rFonts w:eastAsia="Courier New"/>
          <w:color w:val="000000"/>
        </w:rPr>
        <w:t>is an adhesive solution to hold new materials in place prior to the curing process.</w:t>
      </w:r>
    </w:p>
    <w:p w14:paraId="48DADC33" w14:textId="5FC986BA" w:rsidR="008B7A00" w:rsidRPr="005D06D9" w:rsidRDefault="008B7A00" w:rsidP="008B7A00">
      <w:pPr>
        <w:tabs>
          <w:tab w:val="left" w:pos="1440"/>
        </w:tabs>
        <w:spacing w:after="120" w:line="241" w:lineRule="exact"/>
        <w:ind w:left="2268" w:right="1134" w:hanging="1134"/>
        <w:jc w:val="both"/>
        <w:textAlignment w:val="baseline"/>
        <w:rPr>
          <w:rFonts w:eastAsia="Courier New"/>
          <w:color w:val="000000"/>
        </w:rPr>
      </w:pPr>
      <w:r w:rsidRPr="005D06D9">
        <w:rPr>
          <w:rFonts w:eastAsia="Courier New"/>
          <w:color w:val="000000"/>
        </w:rPr>
        <w:t>2.45.</w:t>
      </w:r>
      <w:r w:rsidRPr="005D06D9">
        <w:rPr>
          <w:rFonts w:eastAsia="Courier New"/>
          <w:color w:val="000000"/>
        </w:rPr>
        <w:tab/>
      </w:r>
      <w:r w:rsidR="007712FC" w:rsidRPr="005D06D9">
        <w:rPr>
          <w:rFonts w:eastAsia="MS Mincho"/>
          <w:lang w:eastAsia="ja-JP"/>
        </w:rPr>
        <w:t>"</w:t>
      </w:r>
      <w:r w:rsidR="007712FC" w:rsidRPr="005D06D9">
        <w:rPr>
          <w:rFonts w:eastAsia="MS Mincho"/>
          <w:i/>
          <w:iCs/>
          <w:lang w:eastAsia="ja-JP"/>
        </w:rPr>
        <w:t>Cure</w:t>
      </w:r>
      <w:r w:rsidR="007712FC" w:rsidRPr="005D06D9">
        <w:rPr>
          <w:rFonts w:eastAsia="MS Mincho"/>
          <w:lang w:eastAsia="ja-JP"/>
        </w:rPr>
        <w:t xml:space="preserve">" </w:t>
      </w:r>
      <w:r w:rsidRPr="005D06D9">
        <w:rPr>
          <w:rFonts w:eastAsia="Courier New"/>
          <w:color w:val="000000"/>
        </w:rPr>
        <w:t>is the term used to describe the change in physical properties of the new material which is brought about usually by the application of heat and pressure for a set period of time under controlled conditions.</w:t>
      </w:r>
    </w:p>
    <w:p w14:paraId="0F3E64FA" w14:textId="3CC68585" w:rsidR="008B7A00" w:rsidRPr="005D06D9" w:rsidRDefault="008B7A00" w:rsidP="008B7A00">
      <w:pPr>
        <w:tabs>
          <w:tab w:val="left" w:pos="1440"/>
        </w:tabs>
        <w:spacing w:after="120" w:line="244" w:lineRule="exact"/>
        <w:ind w:left="2268" w:right="1134" w:hanging="1134"/>
        <w:jc w:val="both"/>
        <w:textAlignment w:val="baseline"/>
        <w:rPr>
          <w:rFonts w:eastAsia="Courier New"/>
          <w:color w:val="000000"/>
        </w:rPr>
      </w:pPr>
      <w:r w:rsidRPr="005D06D9">
        <w:rPr>
          <w:rFonts w:eastAsia="Courier New"/>
          <w:color w:val="000000"/>
        </w:rPr>
        <w:t>2.46.</w:t>
      </w:r>
      <w:r w:rsidRPr="005D06D9">
        <w:rPr>
          <w:rFonts w:eastAsia="Courier New"/>
          <w:color w:val="000000"/>
        </w:rPr>
        <w:tab/>
      </w:r>
      <w:r w:rsidR="007712FC" w:rsidRPr="005D06D9">
        <w:rPr>
          <w:rFonts w:eastAsia="Courier New"/>
          <w:color w:val="000000"/>
        </w:rPr>
        <w:t>"</w:t>
      </w:r>
      <w:r w:rsidR="007712FC" w:rsidRPr="005D06D9">
        <w:rPr>
          <w:rFonts w:eastAsia="Courier New"/>
          <w:i/>
          <w:iCs/>
          <w:color w:val="000000"/>
        </w:rPr>
        <w:t>Radial run out</w:t>
      </w:r>
      <w:r w:rsidR="007712FC" w:rsidRPr="005D06D9">
        <w:rPr>
          <w:rFonts w:eastAsia="Courier New"/>
          <w:color w:val="000000"/>
        </w:rPr>
        <w:t xml:space="preserve">" </w:t>
      </w:r>
      <w:r w:rsidRPr="005D06D9">
        <w:rPr>
          <w:rFonts w:eastAsia="Courier New"/>
          <w:color w:val="000000"/>
        </w:rPr>
        <w:t>means the variation in radius of the tyre measured around the outer circumference of the tread surface.</w:t>
      </w:r>
    </w:p>
    <w:p w14:paraId="67B47321" w14:textId="53876147" w:rsidR="008B7A00" w:rsidRPr="005D06D9" w:rsidRDefault="008B7A00" w:rsidP="008B7A00">
      <w:pPr>
        <w:tabs>
          <w:tab w:val="left" w:pos="1440"/>
        </w:tabs>
        <w:spacing w:after="120" w:line="242" w:lineRule="exact"/>
        <w:ind w:left="2268" w:right="1134" w:hanging="1134"/>
        <w:jc w:val="both"/>
        <w:textAlignment w:val="baseline"/>
        <w:rPr>
          <w:rFonts w:eastAsia="Courier New"/>
          <w:color w:val="000000"/>
        </w:rPr>
      </w:pPr>
      <w:r w:rsidRPr="005D06D9">
        <w:rPr>
          <w:rFonts w:eastAsia="Courier New"/>
          <w:color w:val="000000"/>
        </w:rPr>
        <w:t>2.47.</w:t>
      </w:r>
      <w:r w:rsidRPr="005D06D9">
        <w:rPr>
          <w:rFonts w:eastAsia="Courier New"/>
          <w:color w:val="000000"/>
        </w:rPr>
        <w:tab/>
      </w:r>
      <w:r w:rsidR="008518A6" w:rsidRPr="005D06D9">
        <w:rPr>
          <w:rFonts w:eastAsia="Courier New"/>
          <w:color w:val="000000"/>
        </w:rPr>
        <w:t>"</w:t>
      </w:r>
      <w:r w:rsidR="008518A6" w:rsidRPr="005D06D9">
        <w:rPr>
          <w:rFonts w:eastAsia="Courier New"/>
          <w:i/>
          <w:iCs/>
          <w:color w:val="000000"/>
        </w:rPr>
        <w:t>Imbalance</w:t>
      </w:r>
      <w:r w:rsidR="008518A6" w:rsidRPr="005D06D9">
        <w:rPr>
          <w:rFonts w:eastAsia="Courier New"/>
          <w:color w:val="000000"/>
        </w:rPr>
        <w:t xml:space="preserve">" </w:t>
      </w:r>
      <w:r w:rsidRPr="005D06D9">
        <w:rPr>
          <w:rFonts w:eastAsia="Courier New"/>
          <w:color w:val="000000"/>
        </w:rPr>
        <w:t>means a measurement of the variation in distribution of mass around the centre axis of the tyre. It can be measured as either "Static" or "Dynamic" imbalance.</w:t>
      </w:r>
    </w:p>
    <w:p w14:paraId="2DA82E76" w14:textId="2249433F" w:rsidR="00AB079D" w:rsidRPr="005D06D9" w:rsidRDefault="00AB079D" w:rsidP="00AB079D">
      <w:pPr>
        <w:tabs>
          <w:tab w:val="left" w:pos="1440"/>
        </w:tabs>
        <w:spacing w:after="120" w:line="242" w:lineRule="exact"/>
        <w:ind w:left="2268" w:right="1134" w:hanging="1134"/>
        <w:textAlignment w:val="baseline"/>
        <w:rPr>
          <w:rFonts w:eastAsia="Courier New"/>
          <w:color w:val="000000"/>
          <w:highlight w:val="green"/>
        </w:rPr>
      </w:pPr>
      <w:r w:rsidRPr="005D06D9">
        <w:rPr>
          <w:rFonts w:eastAsia="Courier New"/>
          <w:color w:val="000000"/>
          <w:highlight w:val="green"/>
        </w:rPr>
        <w:t>2.48.</w:t>
      </w:r>
      <w:r w:rsidRPr="005D06D9">
        <w:rPr>
          <w:rFonts w:eastAsia="Courier New"/>
          <w:color w:val="000000"/>
          <w:highlight w:val="green"/>
        </w:rPr>
        <w:tab/>
      </w:r>
      <w:r w:rsidRPr="005D06D9">
        <w:rPr>
          <w:rFonts w:eastAsia="Courier New"/>
          <w:color w:val="000000"/>
          <w:highlight w:val="green"/>
        </w:rPr>
        <w:tab/>
        <w:t>"</w:t>
      </w:r>
      <w:r w:rsidRPr="005D06D9">
        <w:rPr>
          <w:rFonts w:eastAsia="Courier New"/>
          <w:i/>
          <w:iCs/>
          <w:color w:val="000000"/>
          <w:highlight w:val="green"/>
        </w:rPr>
        <w:t>Supplier of the tread used for retreading process</w:t>
      </w:r>
      <w:r w:rsidRPr="005D06D9">
        <w:rPr>
          <w:rFonts w:eastAsia="Courier New"/>
          <w:color w:val="000000"/>
          <w:highlight w:val="green"/>
        </w:rPr>
        <w:t xml:space="preserve">" means the person or body who is responsible to the Type Approval Authority for all aspects of the type-approval under Regulation </w:t>
      </w:r>
      <w:r w:rsidR="006F4676" w:rsidRPr="005D06D9">
        <w:rPr>
          <w:rFonts w:eastAsia="Courier New"/>
          <w:color w:val="000000"/>
          <w:highlight w:val="green"/>
        </w:rPr>
        <w:t>[XXX]</w:t>
      </w:r>
      <w:r w:rsidRPr="005D06D9">
        <w:rPr>
          <w:rFonts w:eastAsia="Courier New"/>
          <w:color w:val="000000"/>
          <w:highlight w:val="green"/>
        </w:rPr>
        <w:t>.</w:t>
      </w:r>
    </w:p>
    <w:p w14:paraId="18A8364F" w14:textId="2CD569AE" w:rsidR="00AB079D" w:rsidRPr="005D06D9" w:rsidRDefault="00AB079D" w:rsidP="00AB079D">
      <w:pPr>
        <w:tabs>
          <w:tab w:val="left" w:pos="1440"/>
        </w:tabs>
        <w:spacing w:after="120" w:line="242" w:lineRule="exact"/>
        <w:ind w:left="2268" w:right="1134" w:hanging="1134"/>
        <w:jc w:val="both"/>
        <w:textAlignment w:val="baseline"/>
        <w:rPr>
          <w:rFonts w:eastAsia="Courier New"/>
          <w:color w:val="000000"/>
        </w:rPr>
      </w:pPr>
      <w:r w:rsidRPr="005D06D9">
        <w:rPr>
          <w:rFonts w:eastAsia="Courier New"/>
          <w:color w:val="000000"/>
          <w:highlight w:val="green"/>
        </w:rPr>
        <w:t>2.49.</w:t>
      </w:r>
      <w:r w:rsidRPr="005D06D9">
        <w:rPr>
          <w:rFonts w:eastAsia="Courier New"/>
          <w:color w:val="000000"/>
          <w:highlight w:val="green"/>
        </w:rPr>
        <w:tab/>
      </w:r>
      <w:r w:rsidRPr="005D06D9">
        <w:rPr>
          <w:rFonts w:eastAsia="Courier New"/>
          <w:color w:val="000000"/>
          <w:highlight w:val="green"/>
        </w:rPr>
        <w:tab/>
        <w:t>"</w:t>
      </w:r>
      <w:r w:rsidRPr="005D06D9">
        <w:rPr>
          <w:rFonts w:eastAsia="Courier New"/>
          <w:i/>
          <w:iCs/>
          <w:color w:val="000000"/>
          <w:highlight w:val="green"/>
        </w:rPr>
        <w:t>Tread used for retreading process</w:t>
      </w:r>
      <w:r w:rsidRPr="005D06D9">
        <w:rPr>
          <w:rFonts w:eastAsia="Courier New"/>
          <w:color w:val="000000"/>
          <w:highlight w:val="green"/>
        </w:rPr>
        <w:t>" means either a pre-cured tread or the specification of the major features of the tread used for mould cure process.</w:t>
      </w:r>
    </w:p>
    <w:p w14:paraId="3010531F" w14:textId="0B71715F" w:rsidR="002B1BB5" w:rsidRPr="005D06D9" w:rsidRDefault="002B1BB5" w:rsidP="002B1BB5">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lang w:eastAsia="ja-JP"/>
        </w:rPr>
      </w:pPr>
      <w:r w:rsidRPr="005D06D9">
        <w:rPr>
          <w:rFonts w:eastAsia="MS Mincho"/>
          <w:lang w:eastAsia="ja-JP"/>
        </w:rPr>
        <w:t>2.</w:t>
      </w:r>
      <w:r w:rsidR="00AB079D" w:rsidRPr="005D06D9">
        <w:rPr>
          <w:rFonts w:eastAsia="MS Mincho"/>
          <w:lang w:eastAsia="ja-JP"/>
        </w:rPr>
        <w:t>50</w:t>
      </w:r>
      <w:r w:rsidRPr="005D06D9">
        <w:rPr>
          <w:rFonts w:eastAsia="MS Mincho"/>
          <w:lang w:eastAsia="ja-JP"/>
        </w:rPr>
        <w:t>.</w:t>
      </w:r>
      <w:r w:rsidRPr="005D06D9">
        <w:rPr>
          <w:rFonts w:eastAsia="MS Mincho"/>
          <w:lang w:eastAsia="ja-JP"/>
        </w:rPr>
        <w:tab/>
        <w:t>"</w:t>
      </w:r>
      <w:r w:rsidRPr="005D06D9">
        <w:rPr>
          <w:rFonts w:eastAsia="MS Mincho"/>
          <w:i/>
          <w:lang w:eastAsia="ja-JP"/>
        </w:rPr>
        <w:t>Tyre Manufacturer</w:t>
      </w:r>
      <w:r w:rsidRPr="005D06D9">
        <w:rPr>
          <w:rFonts w:eastAsia="MS Mincho"/>
          <w:lang w:eastAsia="ja-JP"/>
        </w:rPr>
        <w:t xml:space="preserve">" means the person or body who was responsible to the TAA having granted the original </w:t>
      </w:r>
      <w:proofErr w:type="gramStart"/>
      <w:r w:rsidRPr="005D06D9">
        <w:rPr>
          <w:rFonts w:eastAsia="MS Mincho"/>
          <w:lang w:eastAsia="ja-JP"/>
        </w:rPr>
        <w:t>type</w:t>
      </w:r>
      <w:proofErr w:type="gramEnd"/>
      <w:r w:rsidRPr="005D06D9">
        <w:rPr>
          <w:rFonts w:eastAsia="MS Mincho"/>
          <w:lang w:eastAsia="ja-JP"/>
        </w:rPr>
        <w:t xml:space="preserve"> approval </w:t>
      </w:r>
      <w:r w:rsidR="00AA7170" w:rsidRPr="005D06D9">
        <w:rPr>
          <w:rFonts w:eastAsia="MS Mincho"/>
          <w:lang w:eastAsia="ja-JP"/>
        </w:rPr>
        <w:t xml:space="preserve">of new tyres </w:t>
      </w:r>
      <w:r w:rsidRPr="005D06D9">
        <w:rPr>
          <w:rFonts w:eastAsia="MS Mincho"/>
          <w:lang w:eastAsia="ja-JP"/>
        </w:rPr>
        <w:t>and for ensuring the conformity of production under the applicable Regulation for new tyres.</w:t>
      </w:r>
    </w:p>
    <w:p w14:paraId="7D51A845" w14:textId="615ABEBC" w:rsidR="002B1BB5" w:rsidRPr="005D06D9" w:rsidRDefault="002B1BB5" w:rsidP="002B1BB5">
      <w:pPr>
        <w:tabs>
          <w:tab w:val="left" w:pos="1170"/>
        </w:tabs>
        <w:spacing w:after="120"/>
        <w:ind w:left="2268" w:right="1134" w:hanging="1170"/>
        <w:jc w:val="both"/>
        <w:rPr>
          <w:rFonts w:eastAsia="MS Mincho"/>
        </w:rPr>
      </w:pPr>
      <w:r w:rsidRPr="005D06D9">
        <w:rPr>
          <w:rFonts w:eastAsia="MS Mincho"/>
        </w:rPr>
        <w:t>2.</w:t>
      </w:r>
      <w:r w:rsidR="00AB079D" w:rsidRPr="005D06D9">
        <w:rPr>
          <w:rFonts w:eastAsia="MS Mincho"/>
        </w:rPr>
        <w:t>51</w:t>
      </w:r>
      <w:r w:rsidRPr="005D06D9">
        <w:rPr>
          <w:rFonts w:eastAsia="MS Mincho"/>
        </w:rPr>
        <w:t>.</w:t>
      </w:r>
      <w:r w:rsidRPr="005D06D9">
        <w:rPr>
          <w:rFonts w:eastAsia="MS Mincho"/>
        </w:rPr>
        <w:tab/>
        <w:t>"</w:t>
      </w:r>
      <w:r w:rsidRPr="005D06D9">
        <w:rPr>
          <w:rFonts w:eastAsia="MS Mincho"/>
          <w:i/>
        </w:rPr>
        <w:t>Material manufacturer / material supplier</w:t>
      </w:r>
      <w:r w:rsidRPr="005D06D9">
        <w:rPr>
          <w:rFonts w:eastAsia="MS Mincho"/>
        </w:rPr>
        <w:t xml:space="preserve">" means the person or body who provides to the retreader the retreading or repair materials. </w:t>
      </w:r>
    </w:p>
    <w:p w14:paraId="3CBC9C5D" w14:textId="3188EEAA" w:rsidR="00716E99" w:rsidRPr="005D06D9" w:rsidRDefault="00716E99" w:rsidP="00716E99">
      <w:pPr>
        <w:tabs>
          <w:tab w:val="left" w:pos="1170"/>
        </w:tabs>
        <w:spacing w:after="120"/>
        <w:ind w:left="2268" w:right="1134" w:hanging="1170"/>
        <w:jc w:val="both"/>
        <w:rPr>
          <w:rFonts w:eastAsia="MS Mincho"/>
        </w:rPr>
      </w:pPr>
      <w:r w:rsidRPr="005D06D9">
        <w:rPr>
          <w:rFonts w:eastAsia="MS Mincho"/>
        </w:rPr>
        <w:t>2.52.</w:t>
      </w:r>
      <w:r w:rsidRPr="005D06D9">
        <w:rPr>
          <w:rFonts w:eastAsia="MS Mincho"/>
        </w:rPr>
        <w:tab/>
        <w:t>"</w:t>
      </w:r>
      <w:r w:rsidRPr="005D06D9">
        <w:rPr>
          <w:rFonts w:eastAsia="MS Mincho"/>
          <w:i/>
        </w:rPr>
        <w:t>Brand name/trademark</w:t>
      </w:r>
      <w:r w:rsidRPr="005D06D9">
        <w:rPr>
          <w:rFonts w:eastAsia="MS Mincho"/>
        </w:rPr>
        <w:t>" means the identification of the brand or trademark as defined by the retreader and marked on the sidewall(s) of the tyre. The brand name/trademark may be the same as that of the retreader.</w:t>
      </w:r>
    </w:p>
    <w:p w14:paraId="2AC76B23" w14:textId="35A66F3F" w:rsidR="00716E99" w:rsidRPr="005D06D9" w:rsidRDefault="00716E99" w:rsidP="00716E99">
      <w:pPr>
        <w:widowControl w:val="0"/>
        <w:tabs>
          <w:tab w:val="left" w:pos="-1440"/>
          <w:tab w:val="left" w:pos="-720"/>
        </w:tabs>
        <w:suppressAutoHyphens w:val="0"/>
        <w:autoSpaceDE w:val="0"/>
        <w:autoSpaceDN w:val="0"/>
        <w:adjustRightInd w:val="0"/>
        <w:spacing w:after="120" w:line="240" w:lineRule="auto"/>
        <w:ind w:left="2268" w:right="1134" w:hanging="1134"/>
        <w:jc w:val="both"/>
        <w:rPr>
          <w:rFonts w:eastAsia="MS Mincho"/>
          <w:lang w:eastAsia="ja-JP"/>
        </w:rPr>
      </w:pPr>
      <w:r w:rsidRPr="005D06D9">
        <w:rPr>
          <w:rFonts w:eastAsia="MS Mincho"/>
        </w:rPr>
        <w:t>2.53.</w:t>
      </w:r>
      <w:r w:rsidRPr="005D06D9">
        <w:rPr>
          <w:rFonts w:eastAsia="MS Mincho"/>
          <w:i/>
        </w:rPr>
        <w:tab/>
        <w:t>"Trade</w:t>
      </w:r>
      <w:r w:rsidRPr="005D06D9">
        <w:rPr>
          <w:rFonts w:eastAsia="MS Mincho"/>
          <w:i/>
          <w:lang w:eastAsia="ja-JP"/>
        </w:rPr>
        <w:t xml:space="preserve"> description/commercial name</w:t>
      </w:r>
      <w:r w:rsidRPr="005D06D9">
        <w:rPr>
          <w:rFonts w:eastAsia="MS Mincho"/>
          <w:lang w:eastAsia="ja-JP"/>
        </w:rPr>
        <w:t>" means an identification of a range of tyres as given by the retreader. It may coincide with the brand name/trademark.</w:t>
      </w:r>
    </w:p>
    <w:p w14:paraId="6472F45E" w14:textId="77777777" w:rsidR="00805330" w:rsidRPr="00805330" w:rsidRDefault="00805330" w:rsidP="00805330">
      <w:pPr>
        <w:tabs>
          <w:tab w:val="left" w:pos="1080"/>
        </w:tabs>
        <w:spacing w:after="120"/>
        <w:ind w:leftChars="567" w:left="2268" w:right="1134" w:hangingChars="567" w:hanging="1134"/>
        <w:jc w:val="both"/>
        <w:textAlignment w:val="baseline"/>
        <w:rPr>
          <w:rFonts w:eastAsia="Courier New"/>
          <w:color w:val="000000"/>
        </w:rPr>
      </w:pPr>
      <w:r w:rsidRPr="00805330">
        <w:t>2.54.</w:t>
      </w:r>
      <w:r w:rsidRPr="00805330">
        <w:tab/>
        <w:t>"</w:t>
      </w:r>
      <w:r w:rsidRPr="00805330">
        <w:rPr>
          <w:i/>
        </w:rPr>
        <w:t>Reinforced</w:t>
      </w:r>
      <w:r w:rsidRPr="00805330">
        <w:t>" or "</w:t>
      </w:r>
      <w:r w:rsidRPr="00805330">
        <w:rPr>
          <w:i/>
        </w:rPr>
        <w:t>Extra Load</w:t>
      </w:r>
      <w:r w:rsidRPr="00805330">
        <w:t>" means a tyre designed to carry more load at a higher inflation pressure than the load carried by the corresponding standard version tyre at the standard inflation pressure as specified in ISO 4000-1:2021.</w:t>
      </w:r>
    </w:p>
    <w:p w14:paraId="688159E2" w14:textId="77777777" w:rsidR="00805330" w:rsidRPr="00805330" w:rsidRDefault="00805330" w:rsidP="00805330">
      <w:pPr>
        <w:tabs>
          <w:tab w:val="left" w:pos="1080"/>
        </w:tabs>
        <w:spacing w:after="120"/>
        <w:ind w:leftChars="567" w:left="2268" w:right="1134" w:hangingChars="567" w:hanging="1134"/>
        <w:jc w:val="both"/>
        <w:textAlignment w:val="baseline"/>
        <w:rPr>
          <w:rFonts w:eastAsia="Courier New"/>
          <w:color w:val="000000"/>
        </w:rPr>
      </w:pPr>
      <w:r w:rsidRPr="00805330">
        <w:t>2</w:t>
      </w:r>
      <w:r w:rsidRPr="006D1C7A">
        <w:rPr>
          <w:highlight w:val="green"/>
        </w:rPr>
        <w:t>.55.</w:t>
      </w:r>
      <w:r w:rsidRPr="006D1C7A">
        <w:rPr>
          <w:highlight w:val="green"/>
        </w:rPr>
        <w:tab/>
        <w:t>"</w:t>
      </w:r>
      <w:r w:rsidRPr="006D1C7A">
        <w:rPr>
          <w:i/>
          <w:iCs/>
          <w:highlight w:val="green"/>
        </w:rPr>
        <w:t>Tyre for use in severe snow conditions</w:t>
      </w:r>
      <w:r w:rsidRPr="006D1C7A">
        <w:rPr>
          <w:highlight w:val="green"/>
        </w:rPr>
        <w:t xml:space="preserve">" means a snow tyre </w:t>
      </w:r>
      <w:r w:rsidRPr="006D1C7A">
        <w:rPr>
          <w:rFonts w:eastAsia="MS Mincho"/>
          <w:highlight w:val="green"/>
          <w:lang w:eastAsia="ja-JP"/>
        </w:rPr>
        <w:t xml:space="preserve">or a special use tyre </w:t>
      </w:r>
      <w:r w:rsidRPr="006D1C7A">
        <w:rPr>
          <w:highlight w:val="green"/>
        </w:rPr>
        <w:t xml:space="preserve">whose </w:t>
      </w:r>
      <w:r w:rsidRPr="006D1C7A">
        <w:rPr>
          <w:rFonts w:eastAsia="MS Mincho"/>
          <w:highlight w:val="green"/>
          <w:lang w:eastAsia="ja-JP"/>
        </w:rPr>
        <w:t xml:space="preserve">major features including </w:t>
      </w:r>
      <w:r w:rsidRPr="006D1C7A">
        <w:rPr>
          <w:highlight w:val="green"/>
        </w:rPr>
        <w:t xml:space="preserve">tread pattern are specifically designed to </w:t>
      </w:r>
      <w:r w:rsidRPr="006D1C7A">
        <w:rPr>
          <w:highlight w:val="green"/>
        </w:rPr>
        <w:lastRenderedPageBreak/>
        <w:t xml:space="preserve">be used in severe snow conditions and that fulfils the requirements of </w:t>
      </w:r>
      <w:r w:rsidRPr="006D1C7A">
        <w:rPr>
          <w:rFonts w:eastAsia="MS Mincho"/>
          <w:highlight w:val="green"/>
          <w:lang w:eastAsia="ja-JP"/>
        </w:rPr>
        <w:t>paragraph 6.1. of Regulation No. [XXX].</w:t>
      </w:r>
    </w:p>
    <w:p w14:paraId="42A40A2B" w14:textId="1207AD0D" w:rsidR="00805330" w:rsidRPr="00DE7EA5" w:rsidRDefault="00805330" w:rsidP="00805330">
      <w:pPr>
        <w:tabs>
          <w:tab w:val="left" w:pos="1080"/>
        </w:tabs>
        <w:spacing w:after="120"/>
        <w:ind w:leftChars="567" w:left="2268" w:right="1134" w:hangingChars="567" w:hanging="1134"/>
        <w:jc w:val="both"/>
        <w:textAlignment w:val="baseline"/>
        <w:rPr>
          <w:rFonts w:eastAsia="Courier New"/>
          <w:color w:val="000000"/>
        </w:rPr>
      </w:pPr>
      <w:r w:rsidRPr="00805330">
        <w:rPr>
          <w:bCs/>
        </w:rPr>
        <w:t>2.56.</w:t>
      </w:r>
      <w:r w:rsidRPr="00805330">
        <w:rPr>
          <w:bCs/>
        </w:rPr>
        <w:tab/>
        <w:t>"</w:t>
      </w:r>
      <w:r w:rsidRPr="00805330">
        <w:rPr>
          <w:bCs/>
          <w:i/>
        </w:rPr>
        <w:t>Professional off-road tyre</w:t>
      </w:r>
      <w:r w:rsidRPr="00805330">
        <w:rPr>
          <w:bCs/>
        </w:rPr>
        <w:t>"</w:t>
      </w:r>
      <w:r w:rsidRPr="00DE7EA5">
        <w:rPr>
          <w:bCs/>
        </w:rPr>
        <w:t xml:space="preserve"> is a special use tyre primarily used for service in severe off-road conditions.</w:t>
      </w:r>
    </w:p>
    <w:p w14:paraId="4F1B1187" w14:textId="1CA0065B" w:rsidR="00AB079D" w:rsidRDefault="0023067E" w:rsidP="00AB079D">
      <w:pPr>
        <w:tabs>
          <w:tab w:val="left" w:pos="1170"/>
        </w:tabs>
        <w:spacing w:after="120"/>
        <w:ind w:left="2268" w:right="1134" w:hanging="1170"/>
        <w:jc w:val="both"/>
      </w:pPr>
      <w:r w:rsidRPr="005D06D9">
        <w:t>2.5</w:t>
      </w:r>
      <w:r w:rsidR="009F354A" w:rsidRPr="005D06D9">
        <w:t>7</w:t>
      </w:r>
      <w:r w:rsidRPr="005D06D9">
        <w:t>.</w:t>
      </w:r>
      <w:r w:rsidRPr="005D06D9">
        <w:tab/>
      </w:r>
      <w:r w:rsidR="008518A6" w:rsidRPr="005D06D9">
        <w:t>"</w:t>
      </w:r>
      <w:r w:rsidR="008518A6" w:rsidRPr="005D06D9">
        <w:rPr>
          <w:i/>
          <w:iCs/>
        </w:rPr>
        <w:t>Void to fill ratio</w:t>
      </w:r>
      <w:r w:rsidR="008518A6" w:rsidRPr="005D06D9">
        <w:t xml:space="preserve">" </w:t>
      </w:r>
      <w:r w:rsidRPr="005D06D9">
        <w:t>means</w:t>
      </w:r>
      <w:r w:rsidRPr="00DE7EA5">
        <w:t xml:space="preserve"> the ratio between the area of voids in a reference surface and the area of this reference surface calculated from the mould drawing.</w:t>
      </w:r>
    </w:p>
    <w:p w14:paraId="01C32579" w14:textId="59DA18E7" w:rsidR="006A7851" w:rsidRPr="005D06D9" w:rsidRDefault="006A7851" w:rsidP="006A7851">
      <w:pPr>
        <w:tabs>
          <w:tab w:val="left" w:pos="-284"/>
        </w:tabs>
        <w:spacing w:after="120"/>
        <w:ind w:left="2268" w:right="1134" w:hanging="1134"/>
        <w:jc w:val="both"/>
      </w:pPr>
      <w:r w:rsidRPr="005D06D9">
        <w:t>2.5</w:t>
      </w:r>
      <w:r w:rsidR="009F354A" w:rsidRPr="005D06D9">
        <w:t>8</w:t>
      </w:r>
      <w:r w:rsidRPr="005D06D9">
        <w:t>.</w:t>
      </w:r>
      <w:r w:rsidRPr="005D06D9">
        <w:tab/>
        <w:t>"</w:t>
      </w:r>
      <w:r w:rsidRPr="005D06D9">
        <w:rPr>
          <w:i/>
          <w:iCs/>
        </w:rPr>
        <w:t>Extended Mobility Tyre (EMT)</w:t>
      </w:r>
      <w:r w:rsidRPr="005D06D9">
        <w:t xml:space="preserve">" describes a tyre with a radial structure allowing the tyre, mounted on the appropriate wheel and in the absence of any supplementary component, to provide the vehicle with the basic tyre functions at a speed of 80 km/h and a distance of 80 km when operating in flat tyre running mode. </w:t>
      </w:r>
    </w:p>
    <w:p w14:paraId="2C04A783" w14:textId="7EF5B7EC" w:rsidR="00FD02C8" w:rsidRPr="005D06D9" w:rsidRDefault="00FD02C8" w:rsidP="006A7851">
      <w:pPr>
        <w:tabs>
          <w:tab w:val="left" w:pos="-284"/>
        </w:tabs>
        <w:spacing w:after="120"/>
        <w:ind w:left="2268" w:right="1134" w:hanging="1134"/>
        <w:jc w:val="both"/>
      </w:pPr>
      <w:r w:rsidRPr="005D06D9">
        <w:t>2.5</w:t>
      </w:r>
      <w:r w:rsidR="009F354A" w:rsidRPr="005D06D9">
        <w:t>9</w:t>
      </w:r>
      <w:r w:rsidRPr="005D06D9">
        <w:t>.</w:t>
      </w:r>
      <w:r w:rsidRPr="005D06D9">
        <w:tab/>
        <w:t>"</w:t>
      </w:r>
      <w:r w:rsidRPr="005D06D9">
        <w:rPr>
          <w:i/>
          <w:iCs/>
        </w:rPr>
        <w:t>Flat tyre running mode</w:t>
      </w:r>
      <w:r w:rsidRPr="005D06D9">
        <w:t>" describes the state of the tyre, essentially maintaining its structural integrity, while operating at an inflation pressure between 0 and 70 kPa.</w:t>
      </w:r>
    </w:p>
    <w:p w14:paraId="01F9AA63" w14:textId="39C97C0F" w:rsidR="00FD02C8" w:rsidRPr="005D06D9" w:rsidRDefault="00FD02C8" w:rsidP="00FD02C8">
      <w:pPr>
        <w:tabs>
          <w:tab w:val="left" w:pos="-284"/>
        </w:tabs>
        <w:spacing w:after="120"/>
        <w:ind w:left="2268" w:right="1134" w:hanging="1134"/>
        <w:jc w:val="both"/>
        <w:rPr>
          <w:iCs/>
        </w:rPr>
      </w:pPr>
      <w:r w:rsidRPr="005D06D9">
        <w:t>2.</w:t>
      </w:r>
      <w:r w:rsidR="009F354A" w:rsidRPr="005D06D9">
        <w:t>60</w:t>
      </w:r>
      <w:r w:rsidRPr="005D06D9">
        <w:t>.</w:t>
      </w:r>
      <w:r w:rsidRPr="005D06D9">
        <w:tab/>
      </w:r>
      <w:r w:rsidRPr="005D06D9">
        <w:rPr>
          <w:iCs/>
        </w:rPr>
        <w:t>"</w:t>
      </w:r>
      <w:r w:rsidRPr="005D06D9">
        <w:rPr>
          <w:i/>
        </w:rPr>
        <w:t>Basic tyre functions</w:t>
      </w:r>
      <w:r w:rsidRPr="005D06D9">
        <w:rPr>
          <w:iCs/>
        </w:rPr>
        <w:t xml:space="preserve">" </w:t>
      </w:r>
      <w:r w:rsidRPr="005D06D9">
        <w:rPr>
          <w:iCs/>
          <w:lang w:eastAsia="ja-JP"/>
        </w:rPr>
        <w:t>means</w:t>
      </w:r>
      <w:r w:rsidRPr="005D06D9">
        <w:rPr>
          <w:iCs/>
        </w:rPr>
        <w:t xml:space="preserve"> the normal capability of an inflated tyre in supporting a given load up to a given speed and transmitting the driving, the </w:t>
      </w:r>
      <w:proofErr w:type="gramStart"/>
      <w:r w:rsidRPr="005D06D9">
        <w:rPr>
          <w:iCs/>
        </w:rPr>
        <w:t>steering</w:t>
      </w:r>
      <w:proofErr w:type="gramEnd"/>
      <w:r w:rsidRPr="005D06D9">
        <w:rPr>
          <w:iCs/>
        </w:rPr>
        <w:t xml:space="preserve"> and the braking forces to the ground on which it runs.</w:t>
      </w:r>
    </w:p>
    <w:p w14:paraId="3B850F43" w14:textId="5078A005" w:rsidR="00FD02C8" w:rsidRPr="005D06D9" w:rsidRDefault="00FD02C8" w:rsidP="00FD02C8">
      <w:pPr>
        <w:tabs>
          <w:tab w:val="left" w:pos="-284"/>
        </w:tabs>
        <w:spacing w:after="120"/>
        <w:ind w:left="2268" w:right="1134" w:hanging="1134"/>
        <w:jc w:val="both"/>
      </w:pPr>
      <w:r w:rsidRPr="005D06D9">
        <w:t>2.</w:t>
      </w:r>
      <w:r w:rsidR="00AB079D" w:rsidRPr="005D06D9">
        <w:t>6</w:t>
      </w:r>
      <w:r w:rsidR="009F354A" w:rsidRPr="005D06D9">
        <w:t>1</w:t>
      </w:r>
      <w:r w:rsidRPr="005D06D9">
        <w:t>.</w:t>
      </w:r>
      <w:r w:rsidRPr="005D06D9">
        <w:tab/>
      </w:r>
      <w:r w:rsidRPr="005D06D9">
        <w:rPr>
          <w:color w:val="000000"/>
        </w:rPr>
        <w:t>"</w:t>
      </w:r>
      <w:r w:rsidRPr="005D06D9">
        <w:rPr>
          <w:i/>
          <w:iCs/>
          <w:color w:val="000000"/>
        </w:rPr>
        <w:t>Deflected section height</w:t>
      </w:r>
      <w:r w:rsidRPr="005D06D9">
        <w:rPr>
          <w:color w:val="000000"/>
        </w:rPr>
        <w:t xml:space="preserve">" is </w:t>
      </w:r>
      <w:r w:rsidRPr="005D06D9">
        <w:rPr>
          <w:color w:val="000000"/>
          <w:lang w:eastAsia="ja-JP"/>
        </w:rPr>
        <w:t xml:space="preserve">the difference between the deflected radius, measured from the centre of the rim to the surface of the drum, and one half the nominal rim diameter as defined in </w:t>
      </w:r>
      <w:r w:rsidRPr="005D06D9">
        <w:t>paragraph 2.26. of this Regulation</w:t>
      </w:r>
      <w:r w:rsidRPr="005D06D9">
        <w:rPr>
          <w:color w:val="000000"/>
          <w:lang w:eastAsia="ja-JP"/>
        </w:rPr>
        <w:t>.</w:t>
      </w:r>
    </w:p>
    <w:p w14:paraId="23B12D3B" w14:textId="7518E0B8" w:rsidR="00FF7882" w:rsidRPr="00DE7EA5" w:rsidRDefault="00FF7882" w:rsidP="00FF7882">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3.</w:t>
      </w:r>
      <w:r w:rsidRPr="00DE7EA5">
        <w:rPr>
          <w:rFonts w:eastAsia="Courier New"/>
          <w:b/>
          <w:bCs/>
          <w:color w:val="000000"/>
          <w:sz w:val="28"/>
          <w:szCs w:val="28"/>
        </w:rPr>
        <w:tab/>
        <w:t>MARKINGS</w:t>
      </w:r>
    </w:p>
    <w:p w14:paraId="6AB3D4E8" w14:textId="77777777" w:rsidR="00FF7882" w:rsidRPr="00DE7EA5"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3.1.</w:t>
      </w:r>
      <w:r w:rsidRPr="00DE7EA5">
        <w:rPr>
          <w:rFonts w:eastAsia="Courier New"/>
          <w:color w:val="000000"/>
        </w:rPr>
        <w:tab/>
        <w:t>An example of the arrangement of retreaded tyre markings is shown in annex 3 to this Regulation.</w:t>
      </w:r>
    </w:p>
    <w:p w14:paraId="4572DAD2" w14:textId="77777777" w:rsidR="00FF7882" w:rsidRPr="00DE7EA5"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3.2.</w:t>
      </w:r>
      <w:r w:rsidRPr="00DE7EA5">
        <w:rPr>
          <w:rFonts w:eastAsia="Courier New"/>
          <w:color w:val="000000"/>
        </w:rPr>
        <w:tab/>
        <w:t>Retreaded tyres shall display on both sidewalls in the case of symmetrical tyres and at least on the outer sidewall in the case of asymmetrical tyres:</w:t>
      </w:r>
    </w:p>
    <w:p w14:paraId="044630E2" w14:textId="52BDC646"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3.2.1.</w:t>
      </w:r>
      <w:r w:rsidRPr="00173C22">
        <w:rPr>
          <w:rFonts w:eastAsia="Courier New"/>
          <w:color w:val="000000"/>
        </w:rPr>
        <w:tab/>
        <w:t xml:space="preserve">The </w:t>
      </w:r>
      <w:proofErr w:type="spellStart"/>
      <w:r w:rsidR="007337C6" w:rsidRPr="00173C22">
        <w:rPr>
          <w:rFonts w:eastAsia="Courier New"/>
          <w:color w:val="000000"/>
        </w:rPr>
        <w:t>retreader’s</w:t>
      </w:r>
      <w:proofErr w:type="spellEnd"/>
      <w:r w:rsidR="007337C6" w:rsidRPr="00173C22">
        <w:rPr>
          <w:rFonts w:eastAsia="Courier New"/>
          <w:color w:val="000000"/>
        </w:rPr>
        <w:t xml:space="preserve"> name or the </w:t>
      </w:r>
      <w:r w:rsidRPr="00173C22">
        <w:rPr>
          <w:rFonts w:eastAsia="Courier New"/>
          <w:color w:val="000000"/>
        </w:rPr>
        <w:t>brand name</w:t>
      </w:r>
      <w:r w:rsidR="007337C6" w:rsidRPr="00173C22">
        <w:rPr>
          <w:rFonts w:eastAsia="Courier New"/>
          <w:color w:val="000000"/>
        </w:rPr>
        <w:t xml:space="preserve"> / trademark</w:t>
      </w:r>
      <w:r w:rsidRPr="00173C22">
        <w:rPr>
          <w:rFonts w:eastAsia="Courier New"/>
          <w:color w:val="000000"/>
        </w:rPr>
        <w:t>.</w:t>
      </w:r>
    </w:p>
    <w:p w14:paraId="31D3A5E3" w14:textId="77BA7239" w:rsidR="007337C6" w:rsidRPr="00173C22" w:rsidRDefault="007337C6"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 xml:space="preserve">3.2.2. </w:t>
      </w:r>
      <w:r w:rsidRPr="00173C22">
        <w:rPr>
          <w:rFonts w:eastAsia="Courier New"/>
          <w:color w:val="000000"/>
        </w:rPr>
        <w:tab/>
        <w:t>The trade description/commercial name (see paragraph 2. of this Regulation). However, the trade description is not required when it coincides with the brand name/trademark.</w:t>
      </w:r>
    </w:p>
    <w:p w14:paraId="60C080B4" w14:textId="145A5759"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7337C6" w:rsidRPr="00173C22">
        <w:rPr>
          <w:rFonts w:eastAsia="Courier New"/>
          <w:color w:val="000000"/>
        </w:rPr>
        <w:t>3</w:t>
      </w:r>
      <w:r w:rsidRPr="00173C22">
        <w:rPr>
          <w:rFonts w:eastAsia="Courier New"/>
          <w:color w:val="000000"/>
        </w:rPr>
        <w:t>.</w:t>
      </w:r>
      <w:r w:rsidRPr="00173C22">
        <w:rPr>
          <w:rFonts w:eastAsia="Courier New"/>
          <w:color w:val="000000"/>
        </w:rPr>
        <w:tab/>
        <w:t>The tyre-size designation as defined in paragraph 2.21.</w:t>
      </w:r>
    </w:p>
    <w:p w14:paraId="7A948CCC" w14:textId="5D11F113"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7D6594" w:rsidRPr="00173C22">
        <w:rPr>
          <w:rFonts w:eastAsia="Courier New"/>
          <w:color w:val="000000"/>
        </w:rPr>
        <w:t>4</w:t>
      </w:r>
      <w:r w:rsidRPr="00173C22">
        <w:rPr>
          <w:rFonts w:eastAsia="Courier New"/>
          <w:color w:val="000000"/>
        </w:rPr>
        <w:t>.</w:t>
      </w:r>
      <w:r w:rsidRPr="00173C22">
        <w:rPr>
          <w:rFonts w:eastAsia="Courier New"/>
          <w:color w:val="000000"/>
        </w:rPr>
        <w:tab/>
        <w:t>An indication of the structure as follows:</w:t>
      </w:r>
    </w:p>
    <w:p w14:paraId="4DA57B42" w14:textId="3121143B"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7D6594" w:rsidRPr="00173C22">
        <w:rPr>
          <w:rFonts w:eastAsia="Courier New"/>
          <w:color w:val="000000"/>
        </w:rPr>
        <w:t>4</w:t>
      </w:r>
      <w:r w:rsidRPr="00173C22">
        <w:rPr>
          <w:rFonts w:eastAsia="Courier New"/>
          <w:color w:val="000000"/>
        </w:rPr>
        <w:t>.1.</w:t>
      </w:r>
      <w:r w:rsidRPr="00173C22">
        <w:rPr>
          <w:rFonts w:eastAsia="Courier New"/>
          <w:color w:val="000000"/>
        </w:rPr>
        <w:tab/>
        <w:t>On diagonal (bias-ply) tyres; no indication, or the letter "D" placed in front of the rim diameter marking.</w:t>
      </w:r>
    </w:p>
    <w:p w14:paraId="39DA83DE" w14:textId="7A2D263E"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7D6594" w:rsidRPr="00173C22">
        <w:rPr>
          <w:rFonts w:eastAsia="Courier New"/>
          <w:color w:val="000000"/>
        </w:rPr>
        <w:t>4</w:t>
      </w:r>
      <w:r w:rsidRPr="00173C22">
        <w:rPr>
          <w:rFonts w:eastAsia="Courier New"/>
          <w:color w:val="000000"/>
        </w:rPr>
        <w:t>.2.</w:t>
      </w:r>
      <w:r w:rsidRPr="00173C22">
        <w:rPr>
          <w:rFonts w:eastAsia="Courier New"/>
          <w:color w:val="000000"/>
        </w:rPr>
        <w:tab/>
        <w:t>On radial-ply tyres; the letter "R" placed in front of the rim- diameter marking and optionally the word "RADIAL".</w:t>
      </w:r>
    </w:p>
    <w:p w14:paraId="4CED4CFE" w14:textId="064E0547"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7D6594" w:rsidRPr="00173C22">
        <w:rPr>
          <w:rFonts w:eastAsia="Courier New"/>
          <w:color w:val="000000"/>
        </w:rPr>
        <w:t>4</w:t>
      </w:r>
      <w:r w:rsidRPr="00173C22">
        <w:rPr>
          <w:rFonts w:eastAsia="Courier New"/>
          <w:color w:val="000000"/>
        </w:rPr>
        <w:t>.3.</w:t>
      </w:r>
      <w:r w:rsidRPr="00173C22">
        <w:rPr>
          <w:rFonts w:eastAsia="Courier New"/>
          <w:color w:val="000000"/>
        </w:rPr>
        <w:tab/>
        <w:t xml:space="preserve">On bias belted </w:t>
      </w:r>
      <w:proofErr w:type="gramStart"/>
      <w:r w:rsidRPr="00173C22">
        <w:rPr>
          <w:rFonts w:eastAsia="Courier New"/>
          <w:color w:val="000000"/>
        </w:rPr>
        <w:t>tyres;</w:t>
      </w:r>
      <w:proofErr w:type="gramEnd"/>
      <w:r w:rsidRPr="00173C22">
        <w:rPr>
          <w:rFonts w:eastAsia="Courier New"/>
          <w:color w:val="000000"/>
        </w:rPr>
        <w:t xml:space="preserve"> the letter "B" placed in front of the rim diameter marking and in addition the words "BIAS-BELTED".</w:t>
      </w:r>
    </w:p>
    <w:p w14:paraId="54C78E94" w14:textId="54DB90C7"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39209B" w:rsidRPr="00173C22">
        <w:rPr>
          <w:rFonts w:eastAsia="Courier New"/>
          <w:color w:val="000000"/>
        </w:rPr>
        <w:t xml:space="preserve"> 5</w:t>
      </w:r>
      <w:r w:rsidRPr="00173C22">
        <w:rPr>
          <w:rFonts w:eastAsia="Courier New"/>
          <w:color w:val="000000"/>
        </w:rPr>
        <w:tab/>
        <w:t xml:space="preserve">The service description </w:t>
      </w:r>
      <w:r w:rsidR="007D6594" w:rsidRPr="00173C22">
        <w:rPr>
          <w:rFonts w:eastAsia="MS Mincho"/>
          <w:lang w:eastAsia="ja-JP"/>
        </w:rPr>
        <w:t>as defined in paragraph 2.32.</w:t>
      </w:r>
    </w:p>
    <w:p w14:paraId="4AA14516" w14:textId="392A3A22" w:rsidR="00FF7882" w:rsidRPr="00173C22" w:rsidRDefault="00FF7882" w:rsidP="00FF7882">
      <w:pPr>
        <w:spacing w:after="120" w:line="240" w:lineRule="exact"/>
        <w:ind w:left="2268" w:right="1134" w:hanging="1134"/>
        <w:jc w:val="both"/>
        <w:textAlignment w:val="baseline"/>
        <w:rPr>
          <w:rFonts w:eastAsia="Courier New"/>
          <w:color w:val="000000"/>
        </w:rPr>
      </w:pPr>
      <w:r w:rsidRPr="00173C22">
        <w:rPr>
          <w:rFonts w:eastAsia="Courier New"/>
          <w:color w:val="000000"/>
        </w:rPr>
        <w:t>3.2.</w:t>
      </w:r>
      <w:r w:rsidR="00157119" w:rsidRPr="00173C22">
        <w:rPr>
          <w:rFonts w:eastAsia="Courier New"/>
          <w:color w:val="000000"/>
        </w:rPr>
        <w:t xml:space="preserve"> 6.</w:t>
      </w:r>
      <w:r w:rsidRPr="00173C22">
        <w:rPr>
          <w:rFonts w:eastAsia="Courier New"/>
          <w:color w:val="000000"/>
        </w:rPr>
        <w:tab/>
        <w:t>The word "TUBELESS" if the tyre is designed for use without an inner tube.</w:t>
      </w:r>
    </w:p>
    <w:p w14:paraId="7BE9DA96" w14:textId="360A0338" w:rsidR="00FF7882" w:rsidRPr="00173C22" w:rsidRDefault="00FF7882" w:rsidP="00FF7882">
      <w:pPr>
        <w:spacing w:after="120" w:line="240" w:lineRule="exact"/>
        <w:ind w:left="2268" w:right="1134" w:hanging="1134"/>
        <w:jc w:val="both"/>
        <w:textAlignment w:val="baseline"/>
        <w:rPr>
          <w:rFonts w:eastAsia="Courier New"/>
          <w:color w:val="000000"/>
        </w:rPr>
      </w:pPr>
      <w:r w:rsidRPr="001C5F32">
        <w:rPr>
          <w:rFonts w:eastAsia="Courier New"/>
          <w:color w:val="000000"/>
        </w:rPr>
        <w:t>3.2.</w:t>
      </w:r>
      <w:r w:rsidR="00157119" w:rsidRPr="001C5F32">
        <w:rPr>
          <w:rFonts w:eastAsia="Courier New"/>
          <w:color w:val="000000"/>
        </w:rPr>
        <w:t>7.</w:t>
      </w:r>
      <w:r w:rsidRPr="001C5F32">
        <w:rPr>
          <w:rFonts w:eastAsia="Courier New"/>
          <w:color w:val="000000"/>
        </w:rPr>
        <w:tab/>
        <w:t xml:space="preserve">The inscription M+S or MS or M.S. or M &amp; S </w:t>
      </w:r>
      <w:r w:rsidR="00406462" w:rsidRPr="001C5F32">
        <w:rPr>
          <w:rFonts w:eastAsia="MS Mincho"/>
          <w:lang w:eastAsia="ja-JP"/>
        </w:rPr>
        <w:t>if the tyre is classified in the category of use "snow tyre" or if the tyre is classified in the category of use "special use tyre" when declared by the tyre manufacturer at paragraph 4.1.5.3.1. as complying also with the definition given in paragraph 2.3</w:t>
      </w:r>
      <w:r w:rsidR="007D6594" w:rsidRPr="001C5F32">
        <w:rPr>
          <w:rFonts w:eastAsia="MS Mincho"/>
          <w:lang w:eastAsia="ja-JP"/>
        </w:rPr>
        <w:t>.2</w:t>
      </w:r>
      <w:r w:rsidRPr="001C5F32">
        <w:rPr>
          <w:rFonts w:eastAsia="Courier New"/>
          <w:color w:val="000000"/>
        </w:rPr>
        <w:t>.</w:t>
      </w:r>
    </w:p>
    <w:p w14:paraId="44743C8F" w14:textId="67E5E905" w:rsidR="00AC7C5F" w:rsidRPr="00173C22" w:rsidRDefault="00AC7C5F" w:rsidP="00FF7882">
      <w:pPr>
        <w:spacing w:after="120" w:line="240" w:lineRule="exact"/>
        <w:ind w:left="2268" w:right="1134" w:hanging="1134"/>
        <w:jc w:val="both"/>
        <w:textAlignment w:val="baseline"/>
        <w:rPr>
          <w:rFonts w:eastAsia="Courier New"/>
          <w:color w:val="000000"/>
        </w:rPr>
      </w:pPr>
      <w:r w:rsidRPr="006D1C7A">
        <w:rPr>
          <w:rFonts w:eastAsia="Courier New"/>
          <w:color w:val="000000"/>
          <w:highlight w:val="green"/>
        </w:rPr>
        <w:lastRenderedPageBreak/>
        <w:t>3.2.</w:t>
      </w:r>
      <w:r w:rsidR="00157119" w:rsidRPr="006D1C7A">
        <w:rPr>
          <w:rFonts w:eastAsia="Courier New"/>
          <w:color w:val="000000"/>
          <w:highlight w:val="green"/>
        </w:rPr>
        <w:t>7.</w:t>
      </w:r>
      <w:r w:rsidR="00621536" w:rsidRPr="006D1C7A">
        <w:rPr>
          <w:rFonts w:eastAsia="Courier New"/>
          <w:color w:val="000000"/>
          <w:highlight w:val="green"/>
        </w:rPr>
        <w:t>1</w:t>
      </w:r>
      <w:r w:rsidRPr="006D1C7A">
        <w:rPr>
          <w:rFonts w:eastAsia="Courier New"/>
          <w:color w:val="000000"/>
          <w:highlight w:val="green"/>
        </w:rPr>
        <w:t>.</w:t>
      </w:r>
      <w:r w:rsidRPr="006D1C7A">
        <w:rPr>
          <w:rFonts w:eastAsia="Courier New"/>
          <w:color w:val="000000"/>
          <w:highlight w:val="green"/>
        </w:rPr>
        <w:tab/>
        <w:t xml:space="preserve">The "Alpine" symbol (3-peak-mountain with snowflake) if the snow tyre </w:t>
      </w:r>
      <w:r w:rsidR="00406462" w:rsidRPr="006D1C7A">
        <w:rPr>
          <w:rFonts w:eastAsia="MS Mincho"/>
          <w:highlight w:val="green"/>
          <w:lang w:eastAsia="ja-JP"/>
        </w:rPr>
        <w:t>or the special use tyre</w:t>
      </w:r>
      <w:r w:rsidR="00406462" w:rsidRPr="006D1C7A">
        <w:rPr>
          <w:rFonts w:eastAsia="Courier New"/>
          <w:color w:val="000000"/>
          <w:highlight w:val="green"/>
        </w:rPr>
        <w:t xml:space="preserve"> </w:t>
      </w:r>
      <w:r w:rsidRPr="006D1C7A">
        <w:rPr>
          <w:rFonts w:eastAsia="Courier New"/>
          <w:color w:val="000000"/>
          <w:highlight w:val="green"/>
        </w:rPr>
        <w:t xml:space="preserve">is classified as "tyre for use in severe snow conditions". </w:t>
      </w:r>
      <w:r w:rsidR="00406462" w:rsidRPr="006D1C7A">
        <w:rPr>
          <w:rFonts w:eastAsia="Courier New"/>
          <w:color w:val="000000"/>
          <w:highlight w:val="green"/>
        </w:rPr>
        <w:t xml:space="preserve">The </w:t>
      </w:r>
      <w:r w:rsidRPr="006D1C7A">
        <w:rPr>
          <w:rFonts w:eastAsia="Courier New"/>
          <w:color w:val="000000"/>
          <w:highlight w:val="green"/>
        </w:rPr>
        <w:t xml:space="preserve">"Alpine" symbol ("3-peak-mountain with snowflake") shall conform to the symbol described in Annex </w:t>
      </w:r>
      <w:r w:rsidR="00406462" w:rsidRPr="006D1C7A">
        <w:rPr>
          <w:rFonts w:eastAsia="Courier New"/>
          <w:color w:val="000000"/>
          <w:highlight w:val="green"/>
        </w:rPr>
        <w:t>7</w:t>
      </w:r>
      <w:r w:rsidRPr="006D1C7A">
        <w:rPr>
          <w:rFonts w:eastAsia="Courier New"/>
          <w:color w:val="000000"/>
          <w:highlight w:val="green"/>
        </w:rPr>
        <w:t>, Appendix 1</w:t>
      </w:r>
      <w:r w:rsidR="00406462" w:rsidRPr="006D1C7A">
        <w:rPr>
          <w:rFonts w:eastAsia="MS Mincho"/>
          <w:highlight w:val="green"/>
          <w:lang w:eastAsia="ja-JP"/>
        </w:rPr>
        <w:t xml:space="preserve"> to Regulation No. 117</w:t>
      </w:r>
      <w:r w:rsidRPr="006D1C7A">
        <w:rPr>
          <w:rFonts w:eastAsia="Courier New"/>
          <w:color w:val="000000"/>
          <w:highlight w:val="green"/>
        </w:rPr>
        <w:t>.</w:t>
      </w:r>
    </w:p>
    <w:p w14:paraId="3A14FB5F" w14:textId="26D5750B" w:rsidR="00904ED2" w:rsidRPr="006A08EE" w:rsidRDefault="00904ED2" w:rsidP="00904ED2">
      <w:pPr>
        <w:pStyle w:val="SingleTxtG"/>
        <w:ind w:left="2268" w:hanging="1134"/>
        <w:rPr>
          <w:highlight w:val="green"/>
        </w:rPr>
      </w:pPr>
      <w:r w:rsidRPr="006A08EE">
        <w:rPr>
          <w:highlight w:val="green"/>
        </w:rPr>
        <w:t>3.2.</w:t>
      </w:r>
      <w:r w:rsidR="007508F8" w:rsidRPr="006A08EE">
        <w:rPr>
          <w:highlight w:val="green"/>
        </w:rPr>
        <w:t>7</w:t>
      </w:r>
      <w:r w:rsidRPr="006A08EE">
        <w:rPr>
          <w:highlight w:val="green"/>
        </w:rPr>
        <w:t>.</w:t>
      </w:r>
      <w:r w:rsidR="00621536" w:rsidRPr="006A08EE">
        <w:rPr>
          <w:highlight w:val="green"/>
        </w:rPr>
        <w:t>2.</w:t>
      </w:r>
      <w:r w:rsidRPr="006A08EE">
        <w:rPr>
          <w:highlight w:val="green"/>
        </w:rPr>
        <w:tab/>
      </w:r>
      <w:r w:rsidRPr="006A08EE">
        <w:rPr>
          <w:highlight w:val="green"/>
        </w:rPr>
        <w:tab/>
        <w:t>The inscription "ET" and/or "POR" if the tyre is classified in the category of use "Special use</w:t>
      </w:r>
      <w:r w:rsidR="00576B76" w:rsidRPr="006A08EE">
        <w:rPr>
          <w:highlight w:val="green"/>
        </w:rPr>
        <w:t xml:space="preserve"> tyre"</w:t>
      </w:r>
      <w:r w:rsidRPr="006A08EE">
        <w:rPr>
          <w:highlight w:val="green"/>
        </w:rPr>
        <w:t>. In addition, they may also bear the inscription M+S or M.S or M&amp;S.</w:t>
      </w:r>
    </w:p>
    <w:p w14:paraId="4945DD1B" w14:textId="0DD01A68" w:rsidR="00904ED2" w:rsidRPr="00080053" w:rsidRDefault="00904ED2" w:rsidP="00904ED2">
      <w:pPr>
        <w:spacing w:after="120" w:line="240" w:lineRule="exact"/>
        <w:ind w:left="2268" w:right="1134" w:hanging="1134"/>
        <w:jc w:val="both"/>
        <w:textAlignment w:val="baseline"/>
      </w:pPr>
      <w:r w:rsidRPr="006A08EE">
        <w:rPr>
          <w:highlight w:val="green"/>
        </w:rPr>
        <w:tab/>
      </w:r>
      <w:r w:rsidRPr="006A08EE">
        <w:rPr>
          <w:highlight w:val="green"/>
        </w:rPr>
        <w:tab/>
        <w:t>ET means Extra Tread and POR means Professional Off Road.</w:t>
      </w:r>
    </w:p>
    <w:p w14:paraId="0391C35A" w14:textId="2CC18278" w:rsidR="005A20B6" w:rsidRPr="00080053" w:rsidRDefault="005A20B6" w:rsidP="005A20B6">
      <w:pPr>
        <w:suppressAutoHyphens w:val="0"/>
        <w:autoSpaceDE w:val="0"/>
        <w:autoSpaceDN w:val="0"/>
        <w:adjustRightInd w:val="0"/>
        <w:spacing w:after="120"/>
        <w:ind w:left="2268" w:right="1700" w:hanging="1134"/>
        <w:jc w:val="both"/>
      </w:pPr>
      <w:r w:rsidRPr="00080053">
        <w:t>3.2.8.</w:t>
      </w:r>
      <w:r w:rsidRPr="00080053">
        <w:tab/>
        <w:t>The word "REINFORCED" or the words "EXTRA LOAD" if the tyre is a reinforced tyre.</w:t>
      </w:r>
    </w:p>
    <w:p w14:paraId="1A1A3BBE" w14:textId="42BBE898" w:rsidR="00FF7882" w:rsidRPr="00080053" w:rsidRDefault="00FF7882" w:rsidP="00FF7882">
      <w:pPr>
        <w:spacing w:after="120" w:line="240" w:lineRule="exact"/>
        <w:ind w:left="2268" w:right="1134" w:hanging="1134"/>
        <w:jc w:val="both"/>
        <w:textAlignment w:val="baseline"/>
        <w:rPr>
          <w:rFonts w:eastAsia="Courier New"/>
          <w:color w:val="000000"/>
        </w:rPr>
      </w:pPr>
      <w:r w:rsidRPr="00080053">
        <w:rPr>
          <w:rFonts w:eastAsia="Courier New"/>
          <w:color w:val="000000"/>
        </w:rPr>
        <w:t>3.2.</w:t>
      </w:r>
      <w:r w:rsidR="00153BE7" w:rsidRPr="00080053">
        <w:rPr>
          <w:rFonts w:eastAsia="Courier New"/>
          <w:color w:val="000000"/>
        </w:rPr>
        <w:t>9</w:t>
      </w:r>
      <w:r w:rsidRPr="00080053">
        <w:rPr>
          <w:rFonts w:eastAsia="Courier New"/>
          <w:color w:val="000000"/>
        </w:rPr>
        <w:t>.</w:t>
      </w:r>
      <w:r w:rsidRPr="00080053">
        <w:rPr>
          <w:rFonts w:eastAsia="Courier New"/>
          <w:color w:val="000000"/>
        </w:rPr>
        <w:tab/>
      </w:r>
      <w:r w:rsidR="00757BAC" w:rsidRPr="00080053">
        <w:rPr>
          <w:rFonts w:eastAsia="HGMaruGothicMPRO"/>
          <w:lang w:eastAsia="ja-JP"/>
        </w:rPr>
        <w:t xml:space="preserve">The date of retreading </w:t>
      </w:r>
      <w:r w:rsidRPr="00080053">
        <w:rPr>
          <w:rFonts w:eastAsia="Courier New"/>
          <w:color w:val="000000"/>
        </w:rPr>
        <w:t>in the form of a group of four digits, the first two showing the week number and the second two showing the year in which the tyre was retreaded.</w:t>
      </w:r>
      <w:r w:rsidR="006545D6" w:rsidRPr="00080053">
        <w:rPr>
          <w:rFonts w:eastAsia="Courier New"/>
          <w:color w:val="000000"/>
        </w:rPr>
        <w:t xml:space="preserve"> </w:t>
      </w:r>
      <w:r w:rsidRPr="00080053">
        <w:rPr>
          <w:rFonts w:eastAsia="Courier New"/>
          <w:color w:val="000000"/>
        </w:rPr>
        <w:t>The date code can cover a period of production from the week indicated by the week number up to and including the week number plus three.</w:t>
      </w:r>
      <w:r w:rsidR="006545D6" w:rsidRPr="00080053">
        <w:rPr>
          <w:rFonts w:eastAsia="Courier New"/>
          <w:color w:val="000000"/>
        </w:rPr>
        <w:t xml:space="preserve"> </w:t>
      </w:r>
      <w:r w:rsidRPr="00080053">
        <w:rPr>
          <w:rFonts w:eastAsia="Courier New"/>
          <w:color w:val="000000"/>
        </w:rPr>
        <w:t>For example, the marking "2503" could indicate a tyre which was retreaded in weeks 25, 26, 27 or 28 of the year 2003.</w:t>
      </w:r>
    </w:p>
    <w:p w14:paraId="7B4D9AEC" w14:textId="77777777" w:rsidR="00FF7882" w:rsidRPr="00080053" w:rsidRDefault="00FF7882" w:rsidP="00FF7882">
      <w:pPr>
        <w:spacing w:after="120" w:line="240" w:lineRule="exact"/>
        <w:ind w:left="2268" w:right="1134"/>
        <w:jc w:val="both"/>
        <w:textAlignment w:val="baseline"/>
        <w:rPr>
          <w:rFonts w:eastAsia="Courier New"/>
          <w:color w:val="000000"/>
        </w:rPr>
      </w:pPr>
      <w:r w:rsidRPr="00080053">
        <w:rPr>
          <w:rFonts w:eastAsia="Courier New"/>
          <w:color w:val="000000"/>
        </w:rPr>
        <w:t>The date code may be marked on one sidewall only.</w:t>
      </w:r>
    </w:p>
    <w:p w14:paraId="27DA96D6" w14:textId="4F0BD37D" w:rsidR="00FF7882" w:rsidRPr="00080053" w:rsidRDefault="00FF7882" w:rsidP="00FF7882">
      <w:pPr>
        <w:spacing w:after="120" w:line="240" w:lineRule="exact"/>
        <w:ind w:left="2268" w:right="1134" w:hanging="1134"/>
        <w:jc w:val="both"/>
        <w:textAlignment w:val="baseline"/>
        <w:rPr>
          <w:rFonts w:eastAsia="Courier New"/>
          <w:color w:val="000000"/>
        </w:rPr>
      </w:pPr>
      <w:r w:rsidRPr="00080053">
        <w:rPr>
          <w:rFonts w:eastAsia="Courier New"/>
          <w:color w:val="000000"/>
        </w:rPr>
        <w:t>3.2.</w:t>
      </w:r>
      <w:r w:rsidR="005A20B6" w:rsidRPr="00080053">
        <w:rPr>
          <w:rFonts w:eastAsia="Courier New"/>
          <w:color w:val="000000"/>
        </w:rPr>
        <w:t>10</w:t>
      </w:r>
      <w:r w:rsidRPr="00080053">
        <w:rPr>
          <w:rFonts w:eastAsia="Courier New"/>
          <w:color w:val="000000"/>
        </w:rPr>
        <w:t>.</w:t>
      </w:r>
      <w:r w:rsidRPr="00080053">
        <w:rPr>
          <w:rFonts w:eastAsia="Courier New"/>
          <w:color w:val="000000"/>
        </w:rPr>
        <w:tab/>
        <w:t>The term "RETREAD".</w:t>
      </w:r>
      <w:r w:rsidR="006545D6" w:rsidRPr="00080053">
        <w:rPr>
          <w:rFonts w:eastAsia="Courier New"/>
          <w:color w:val="000000"/>
        </w:rPr>
        <w:t xml:space="preserve"> </w:t>
      </w:r>
      <w:r w:rsidRPr="00080053">
        <w:rPr>
          <w:rFonts w:eastAsia="Courier New"/>
          <w:color w:val="000000"/>
        </w:rPr>
        <w:t>At the request of the retreader, the same term in other languages may also be added.</w:t>
      </w:r>
    </w:p>
    <w:p w14:paraId="5D6C22CA" w14:textId="3E115172" w:rsidR="004B6CD5" w:rsidRPr="00080053" w:rsidRDefault="004B6CD5" w:rsidP="0099529A">
      <w:pPr>
        <w:suppressAutoHyphens w:val="0"/>
        <w:autoSpaceDE w:val="0"/>
        <w:autoSpaceDN w:val="0"/>
        <w:adjustRightInd w:val="0"/>
        <w:spacing w:after="120"/>
        <w:ind w:left="2268" w:right="1700" w:hanging="1134"/>
        <w:jc w:val="both"/>
      </w:pPr>
      <w:r w:rsidRPr="00080053">
        <w:t>3.2</w:t>
      </w:r>
      <w:r w:rsidR="0099529A" w:rsidRPr="00080053">
        <w:t>.1</w:t>
      </w:r>
      <w:r w:rsidRPr="00080053">
        <w:t>1</w:t>
      </w:r>
      <w:r w:rsidR="0099529A" w:rsidRPr="00080053">
        <w:t>.</w:t>
      </w:r>
      <w:r w:rsidRPr="00080053">
        <w:t xml:space="preserve"> </w:t>
      </w:r>
      <w:r w:rsidRPr="00080053">
        <w:tab/>
        <w:t>The symbol below if the tyre is an EMT, where "h" is at least 12 mm.</w:t>
      </w:r>
    </w:p>
    <w:p w14:paraId="560D75C6" w14:textId="6551C3E9" w:rsidR="004B6CD5" w:rsidRPr="004B6CD5" w:rsidRDefault="004B6CD5" w:rsidP="004B6CD5">
      <w:pPr>
        <w:suppressAutoHyphens w:val="0"/>
        <w:autoSpaceDE w:val="0"/>
        <w:autoSpaceDN w:val="0"/>
        <w:adjustRightInd w:val="0"/>
        <w:spacing w:after="120"/>
        <w:ind w:left="2268" w:right="1700" w:hanging="1134"/>
      </w:pPr>
      <w:r w:rsidRPr="004B6CD5">
        <w:rPr>
          <w:noProof/>
          <w:highlight w:val="darkGray"/>
          <w:lang w:val="en-US"/>
        </w:rPr>
        <w:drawing>
          <wp:inline distT="0" distB="0" distL="0" distR="0" wp14:anchorId="13A86423" wp14:editId="0CD5B5C9">
            <wp:extent cx="4150160" cy="2334061"/>
            <wp:effectExtent l="0" t="0" r="317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8938" cy="2350246"/>
                    </a:xfrm>
                    <a:prstGeom prst="rect">
                      <a:avLst/>
                    </a:prstGeom>
                    <a:noFill/>
                    <a:ln>
                      <a:noFill/>
                    </a:ln>
                  </pic:spPr>
                </pic:pic>
              </a:graphicData>
            </a:graphic>
          </wp:inline>
        </w:drawing>
      </w:r>
    </w:p>
    <w:p w14:paraId="4510DF52" w14:textId="1F6E7365" w:rsidR="00B344B8" w:rsidRPr="00080053" w:rsidRDefault="00B344B8" w:rsidP="00FF7882">
      <w:pPr>
        <w:spacing w:after="120" w:line="240" w:lineRule="exact"/>
        <w:ind w:left="2268" w:right="1134" w:hanging="1134"/>
        <w:jc w:val="both"/>
        <w:textAlignment w:val="baseline"/>
        <w:rPr>
          <w:rFonts w:eastAsia="Courier New"/>
          <w:color w:val="000000"/>
        </w:rPr>
      </w:pPr>
      <w:r w:rsidRPr="00080053">
        <w:rPr>
          <w:rFonts w:eastAsia="Courier New"/>
          <w:color w:val="000000"/>
        </w:rPr>
        <w:t>3.2.1</w:t>
      </w:r>
      <w:r w:rsidR="004B6CD5" w:rsidRPr="00080053">
        <w:rPr>
          <w:rFonts w:eastAsia="Courier New"/>
          <w:color w:val="000000"/>
        </w:rPr>
        <w:t>2</w:t>
      </w:r>
      <w:r w:rsidRPr="00080053">
        <w:rPr>
          <w:rFonts w:eastAsia="Courier New"/>
          <w:color w:val="000000"/>
        </w:rPr>
        <w:t>.</w:t>
      </w:r>
      <w:r w:rsidRPr="00080053">
        <w:rPr>
          <w:rFonts w:eastAsia="Courier New"/>
          <w:color w:val="000000"/>
        </w:rPr>
        <w:tab/>
        <w:t>The letters "ERS" (meaning "Extended Radial Structure") for tyres with radial structure having a carcass where the ply cords are not laid substantially at 90° to the centre line of the tread across the complete cross section of the tyre.</w:t>
      </w:r>
    </w:p>
    <w:p w14:paraId="473711D0" w14:textId="629ABE56" w:rsidR="003C682E" w:rsidRPr="00080053" w:rsidRDefault="003C682E" w:rsidP="00FF7882">
      <w:pPr>
        <w:spacing w:after="120" w:line="240" w:lineRule="exact"/>
        <w:ind w:left="2268" w:right="1134" w:hanging="1134"/>
        <w:jc w:val="both"/>
        <w:textAlignment w:val="baseline"/>
        <w:rPr>
          <w:rFonts w:eastAsia="Courier New"/>
          <w:color w:val="000000"/>
        </w:rPr>
      </w:pPr>
      <w:r w:rsidRPr="00080053">
        <w:t>3.2.</w:t>
      </w:r>
      <w:r w:rsidR="007508F8" w:rsidRPr="00080053">
        <w:t>1</w:t>
      </w:r>
      <w:r w:rsidR="004B6CD5" w:rsidRPr="00080053">
        <w:t>3</w:t>
      </w:r>
      <w:r w:rsidRPr="00080053">
        <w:t>.</w:t>
      </w:r>
      <w:r w:rsidRPr="00080053">
        <w:tab/>
      </w:r>
      <w:r w:rsidR="007508F8" w:rsidRPr="00080053">
        <w:rPr>
          <w:iCs/>
        </w:rPr>
        <w:t xml:space="preserve">Tyres </w:t>
      </w:r>
      <w:r w:rsidRPr="00080053">
        <w:rPr>
          <w:iCs/>
        </w:rPr>
        <w:t xml:space="preserve">manufactured using the "bead to bead" process as defined in paragraph 2.37.3., or any process in which the sidewall material is renewed, shall have </w:t>
      </w:r>
      <w:r w:rsidRPr="00080053">
        <w:t>the identification referred to in paragraph 2.21.</w:t>
      </w:r>
      <w:r w:rsidR="00841AB9" w:rsidRPr="00080053">
        <w:t>5</w:t>
      </w:r>
      <w:r w:rsidRPr="00080053">
        <w:t>. placed only immediately after the rim diameter marking referred to in paragraph 2.21.</w:t>
      </w:r>
      <w:r w:rsidR="00841AB9" w:rsidRPr="00080053">
        <w:t>4</w:t>
      </w:r>
      <w:r w:rsidRPr="00080053">
        <w:t>.</w:t>
      </w:r>
    </w:p>
    <w:p w14:paraId="37EB6AE0" w14:textId="77777777" w:rsidR="00FF7882" w:rsidRPr="00DE7EA5"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3.3.</w:t>
      </w:r>
      <w:r w:rsidRPr="00DE7EA5">
        <w:rPr>
          <w:rFonts w:eastAsia="Courier New"/>
          <w:color w:val="000000"/>
        </w:rPr>
        <w:tab/>
        <w:t>Prior to approval tyres shall exhibit a free space sufficiently large to accommodate an approval mark as referred to in paragraph 5.8. and as shown in annex 2 to this Regulation.</w:t>
      </w:r>
    </w:p>
    <w:p w14:paraId="27CA013A" w14:textId="395081FC" w:rsidR="00FF7882"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3.4.</w:t>
      </w:r>
      <w:r w:rsidRPr="00DE7EA5">
        <w:rPr>
          <w:rFonts w:eastAsia="Courier New"/>
          <w:color w:val="000000"/>
        </w:rPr>
        <w:tab/>
        <w:t>Following approval, the markings referred to in paragraph 5.8. and as shown in annex 2 to this Regulation shall be affixed in the free space referred to in paragraph 3.3.</w:t>
      </w:r>
      <w:r w:rsidR="006545D6" w:rsidRPr="00DE7EA5">
        <w:rPr>
          <w:rFonts w:eastAsia="Courier New"/>
          <w:color w:val="000000"/>
        </w:rPr>
        <w:t xml:space="preserve"> </w:t>
      </w:r>
      <w:r w:rsidRPr="00DE7EA5">
        <w:rPr>
          <w:rFonts w:eastAsia="Courier New"/>
          <w:color w:val="000000"/>
        </w:rPr>
        <w:t>This marking may be affixed to one sidewall only.</w:t>
      </w:r>
    </w:p>
    <w:p w14:paraId="60978360" w14:textId="2F173744" w:rsidR="00576B76" w:rsidRPr="00080053" w:rsidRDefault="00576B76" w:rsidP="00576B76">
      <w:pPr>
        <w:widowControl w:val="0"/>
        <w:suppressAutoHyphens w:val="0"/>
        <w:autoSpaceDE w:val="0"/>
        <w:autoSpaceDN w:val="0"/>
        <w:adjustRightInd w:val="0"/>
        <w:spacing w:after="120" w:line="240" w:lineRule="auto"/>
        <w:ind w:left="2268" w:right="1134" w:hanging="1134"/>
        <w:jc w:val="both"/>
        <w:rPr>
          <w:rFonts w:eastAsia="MS Mincho"/>
          <w:lang w:eastAsia="ja-JP"/>
        </w:rPr>
      </w:pPr>
      <w:r w:rsidRPr="00080053">
        <w:rPr>
          <w:rFonts w:eastAsia="MS Mincho"/>
          <w:highlight w:val="green"/>
          <w:lang w:eastAsia="ja-JP"/>
        </w:rPr>
        <w:lastRenderedPageBreak/>
        <w:t>3.4.1.</w:t>
      </w:r>
      <w:r w:rsidRPr="00080053">
        <w:rPr>
          <w:rFonts w:eastAsia="MS Mincho"/>
          <w:lang w:eastAsia="ja-JP"/>
        </w:rPr>
        <w:tab/>
      </w:r>
      <w:bookmarkStart w:id="7" w:name="_Hlk143852830"/>
      <w:r w:rsidRPr="00080053">
        <w:rPr>
          <w:rFonts w:eastAsia="MS Mincho"/>
          <w:lang w:eastAsia="ja-JP"/>
        </w:rPr>
        <w:tab/>
      </w:r>
      <w:r w:rsidRPr="00080053">
        <w:rPr>
          <w:rFonts w:eastAsia="MS Mincho"/>
          <w:highlight w:val="green"/>
          <w:lang w:eastAsia="ja-JP"/>
        </w:rPr>
        <w:t>In the case of retreaded tyre classified as "snow tyre for use in severe snow conditions</w:t>
      </w:r>
      <w:r w:rsidR="00213EB4" w:rsidRPr="00080053">
        <w:rPr>
          <w:rFonts w:eastAsia="MS Mincho"/>
          <w:highlight w:val="green"/>
          <w:lang w:eastAsia="ja-JP"/>
        </w:rPr>
        <w:t>”</w:t>
      </w:r>
      <w:r w:rsidRPr="00080053">
        <w:rPr>
          <w:rFonts w:eastAsia="MS Mincho"/>
          <w:highlight w:val="green"/>
          <w:lang w:eastAsia="ja-JP"/>
        </w:rPr>
        <w:t xml:space="preserve">, the approval mark referred to in paragraph 5.4 to the Regulation No. </w:t>
      </w:r>
      <w:r w:rsidR="006F4676" w:rsidRPr="00080053">
        <w:rPr>
          <w:rFonts w:eastAsia="MS Mincho"/>
          <w:highlight w:val="green"/>
          <w:lang w:eastAsia="ja-JP"/>
        </w:rPr>
        <w:t>[XXX]</w:t>
      </w:r>
      <w:r w:rsidRPr="00080053">
        <w:rPr>
          <w:rFonts w:eastAsia="MS Mincho"/>
          <w:highlight w:val="green"/>
          <w:lang w:eastAsia="ja-JP"/>
        </w:rPr>
        <w:t xml:space="preserve"> and shown in its Annex 2</w:t>
      </w:r>
      <w:r w:rsidRPr="00080053">
        <w:rPr>
          <w:rFonts w:eastAsia="MS Mincho"/>
          <w:szCs w:val="24"/>
          <w:highlight w:val="green"/>
          <w:lang w:val="en-US" w:eastAsia="ja-JP"/>
        </w:rPr>
        <w:t xml:space="preserve"> </w:t>
      </w:r>
      <w:r w:rsidRPr="00080053">
        <w:rPr>
          <w:rFonts w:eastAsia="MS Mincho"/>
          <w:highlight w:val="green"/>
          <w:lang w:eastAsia="ja-JP"/>
        </w:rPr>
        <w:t>shall be affixed in addition.</w:t>
      </w:r>
      <w:bookmarkEnd w:id="7"/>
    </w:p>
    <w:p w14:paraId="40614F26" w14:textId="3993B4A1" w:rsidR="00FF7882" w:rsidRPr="00574C43"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3.5.</w:t>
      </w:r>
      <w:r w:rsidRPr="00DE7EA5">
        <w:rPr>
          <w:rFonts w:eastAsia="Courier New"/>
          <w:color w:val="000000"/>
        </w:rPr>
        <w:tab/>
        <w:t>The markings referred to in paragraph 3.2. and the approval mark prescribed in paragraphs 3.4. and 5.8. shall be clearly legible</w:t>
      </w:r>
      <w:r w:rsidR="002742D6" w:rsidRPr="00DE7EA5">
        <w:rPr>
          <w:lang w:eastAsia="fr-BE"/>
        </w:rPr>
        <w:t xml:space="preserve">. They shall be raised above </w:t>
      </w:r>
      <w:r w:rsidR="002742D6" w:rsidRPr="00574C43">
        <w:rPr>
          <w:lang w:eastAsia="fr-BE"/>
        </w:rPr>
        <w:t>or sunk below the tyre surface</w:t>
      </w:r>
      <w:r w:rsidRPr="00574C43">
        <w:rPr>
          <w:rFonts w:eastAsia="Courier New"/>
          <w:color w:val="000000"/>
        </w:rPr>
        <w:t xml:space="preserve"> or shall be permanently marked on to the tyre.</w:t>
      </w:r>
    </w:p>
    <w:p w14:paraId="59CCD7B3" w14:textId="6DCE0CE2" w:rsidR="002742D6" w:rsidRPr="00574C43" w:rsidRDefault="002742D6" w:rsidP="00FF7882">
      <w:pPr>
        <w:spacing w:after="120" w:line="240" w:lineRule="exact"/>
        <w:ind w:left="2268" w:right="1134" w:hanging="1134"/>
        <w:jc w:val="both"/>
        <w:textAlignment w:val="baseline"/>
        <w:rPr>
          <w:lang w:eastAsia="fr-BE"/>
        </w:rPr>
      </w:pPr>
      <w:r w:rsidRPr="00574C43">
        <w:rPr>
          <w:lang w:eastAsia="fr-BE"/>
        </w:rPr>
        <w:t>3.5.1.</w:t>
      </w:r>
      <w:r w:rsidRPr="00574C43">
        <w:rPr>
          <w:lang w:eastAsia="fr-BE"/>
        </w:rPr>
        <w:tab/>
      </w:r>
      <w:r w:rsidR="00BC5244" w:rsidRPr="00574C43">
        <w:rPr>
          <w:rFonts w:eastAsia="MS Mincho"/>
          <w:lang w:eastAsia="ja-JP"/>
        </w:rPr>
        <w:t>[Reserved]</w:t>
      </w:r>
    </w:p>
    <w:p w14:paraId="3AAEAD89" w14:textId="13172B22" w:rsidR="002742D6" w:rsidRPr="00080053" w:rsidRDefault="002742D6" w:rsidP="00FF7882">
      <w:pPr>
        <w:spacing w:after="120" w:line="240" w:lineRule="exact"/>
        <w:ind w:left="2268" w:right="1134" w:hanging="1134"/>
        <w:jc w:val="both"/>
        <w:textAlignment w:val="baseline"/>
        <w:rPr>
          <w:rFonts w:eastAsia="Courier New"/>
          <w:color w:val="000000"/>
        </w:rPr>
      </w:pPr>
      <w:r w:rsidRPr="00574C43">
        <w:rPr>
          <w:lang w:eastAsia="fr-BE"/>
        </w:rPr>
        <w:t>3.5.2.</w:t>
      </w:r>
      <w:r w:rsidRPr="00574C43">
        <w:rPr>
          <w:lang w:eastAsia="fr-BE"/>
        </w:rPr>
        <w:tab/>
        <w:t xml:space="preserve">In the case that the date of </w:t>
      </w:r>
      <w:r w:rsidR="00576B76" w:rsidRPr="00574C43">
        <w:rPr>
          <w:lang w:eastAsia="fr-BE"/>
        </w:rPr>
        <w:t>retreading as defined in paragraph 3.2.</w:t>
      </w:r>
      <w:r w:rsidR="00C7350E" w:rsidRPr="00574C43">
        <w:rPr>
          <w:lang w:eastAsia="fr-BE"/>
        </w:rPr>
        <w:t>8</w:t>
      </w:r>
      <w:r w:rsidR="00576B76" w:rsidRPr="00574C43">
        <w:rPr>
          <w:lang w:eastAsia="fr-BE"/>
        </w:rPr>
        <w:t>. is not moulded, it shall be applied not later than 5 working days after the completion of the retreading process at the facility concerned</w:t>
      </w:r>
      <w:r w:rsidRPr="00574C43">
        <w:rPr>
          <w:lang w:eastAsia="fr-BE"/>
        </w:rPr>
        <w:t>.</w:t>
      </w:r>
    </w:p>
    <w:p w14:paraId="06AB4CB4" w14:textId="70B13861" w:rsidR="00FF7882" w:rsidRPr="00DE7EA5"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3.6.</w:t>
      </w:r>
      <w:r w:rsidRPr="00DE7EA5">
        <w:rPr>
          <w:rFonts w:eastAsia="Courier New"/>
          <w:color w:val="000000"/>
        </w:rPr>
        <w:tab/>
        <w:t xml:space="preserve">As far as any of the original manufacturer’s specifications are still legible after the tyres have been retreaded, they shall be regarded as specifications of the retreader for the retreaded tyre. If these original specifications do not apply after </w:t>
      </w:r>
      <w:proofErr w:type="gramStart"/>
      <w:r w:rsidRPr="00DE7EA5">
        <w:rPr>
          <w:rFonts w:eastAsia="Courier New"/>
          <w:color w:val="000000"/>
        </w:rPr>
        <w:t>retreading</w:t>
      </w:r>
      <w:proofErr w:type="gramEnd"/>
      <w:r w:rsidRPr="00DE7EA5">
        <w:rPr>
          <w:rFonts w:eastAsia="Courier New"/>
          <w:color w:val="000000"/>
        </w:rPr>
        <w:t xml:space="preserve"> they shall be completely removed.</w:t>
      </w:r>
    </w:p>
    <w:p w14:paraId="7547296D" w14:textId="0F3A7F70" w:rsidR="00FF7882" w:rsidRPr="00DE7EA5" w:rsidRDefault="00FF7882" w:rsidP="00FF7882">
      <w:pPr>
        <w:spacing w:after="120" w:line="240" w:lineRule="exact"/>
        <w:ind w:left="2268" w:right="1134" w:hanging="1134"/>
        <w:jc w:val="both"/>
        <w:textAlignment w:val="baseline"/>
        <w:rPr>
          <w:rFonts w:eastAsia="Courier New"/>
          <w:color w:val="000000"/>
        </w:rPr>
      </w:pPr>
      <w:r w:rsidRPr="00DE7EA5">
        <w:rPr>
          <w:rFonts w:eastAsia="Courier New"/>
          <w:color w:val="000000"/>
        </w:rPr>
        <w:t>3.7.</w:t>
      </w:r>
      <w:r w:rsidRPr="00DE7EA5">
        <w:rPr>
          <w:rFonts w:eastAsia="Courier New"/>
          <w:color w:val="000000"/>
        </w:rPr>
        <w:tab/>
        <w:t xml:space="preserve">The original "E" or "e" approval mark </w:t>
      </w:r>
      <w:r w:rsidRPr="00F43DED">
        <w:rPr>
          <w:rFonts w:eastAsia="Courier New"/>
          <w:color w:val="000000"/>
        </w:rPr>
        <w:t xml:space="preserve">and </w:t>
      </w:r>
      <w:r w:rsidR="00C7350E" w:rsidRPr="00F43DED">
        <w:rPr>
          <w:rFonts w:eastAsia="Courier New"/>
          <w:color w:val="000000"/>
        </w:rPr>
        <w:t>approval</w:t>
      </w:r>
      <w:r w:rsidR="00C7350E">
        <w:rPr>
          <w:rFonts w:eastAsia="Courier New"/>
          <w:color w:val="000000"/>
        </w:rPr>
        <w:t xml:space="preserve"> </w:t>
      </w:r>
      <w:r w:rsidRPr="00DE7EA5">
        <w:rPr>
          <w:rFonts w:eastAsia="Courier New"/>
          <w:color w:val="000000"/>
        </w:rPr>
        <w:t>number shall be removed.</w:t>
      </w:r>
    </w:p>
    <w:p w14:paraId="50516479" w14:textId="6D54DBCB" w:rsidR="008C6148" w:rsidRPr="00DE7EA5" w:rsidRDefault="008C6148" w:rsidP="008C6148">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4.</w:t>
      </w:r>
      <w:r w:rsidRPr="00DE7EA5">
        <w:rPr>
          <w:rFonts w:eastAsia="Courier New"/>
          <w:b/>
          <w:bCs/>
          <w:color w:val="000000"/>
          <w:sz w:val="28"/>
          <w:szCs w:val="28"/>
        </w:rPr>
        <w:tab/>
        <w:t>APPLICATION FOR APPROVAL</w:t>
      </w:r>
    </w:p>
    <w:p w14:paraId="548EF292" w14:textId="77777777" w:rsidR="008C6148" w:rsidRPr="00DE7EA5" w:rsidRDefault="008C6148" w:rsidP="008C6148">
      <w:pPr>
        <w:spacing w:after="120" w:line="240" w:lineRule="exact"/>
        <w:ind w:left="2268" w:right="1134"/>
        <w:jc w:val="both"/>
        <w:textAlignment w:val="baseline"/>
        <w:rPr>
          <w:rFonts w:eastAsia="Courier New"/>
          <w:color w:val="000000"/>
        </w:rPr>
      </w:pPr>
      <w:r w:rsidRPr="00DE7EA5">
        <w:rPr>
          <w:rFonts w:eastAsia="Courier New"/>
          <w:color w:val="000000"/>
        </w:rPr>
        <w:t>The following procedures are applicable to the approval of a tyre retreading production unit.</w:t>
      </w:r>
    </w:p>
    <w:p w14:paraId="18C9E35D" w14:textId="60801C63" w:rsidR="008C6148" w:rsidRPr="00DE7EA5" w:rsidRDefault="008C6148" w:rsidP="008C6148">
      <w:pPr>
        <w:spacing w:after="120" w:line="240" w:lineRule="exact"/>
        <w:ind w:left="2268" w:right="1134" w:hanging="1134"/>
        <w:jc w:val="both"/>
        <w:textAlignment w:val="baseline"/>
        <w:rPr>
          <w:rFonts w:eastAsia="Courier New"/>
          <w:color w:val="000000"/>
        </w:rPr>
      </w:pPr>
      <w:r w:rsidRPr="00DE7EA5">
        <w:rPr>
          <w:rFonts w:eastAsia="Courier New"/>
          <w:color w:val="000000"/>
        </w:rPr>
        <w:t>4.1.</w:t>
      </w:r>
      <w:r w:rsidRPr="00DE7EA5">
        <w:rPr>
          <w:rFonts w:eastAsia="Courier New"/>
          <w:color w:val="000000"/>
        </w:rPr>
        <w:tab/>
        <w:t xml:space="preserve">The application for approval of a retreading production unit shall be submitted by the holder of the trade name or </w:t>
      </w:r>
      <w:proofErr w:type="gramStart"/>
      <w:r w:rsidRPr="00DE7EA5">
        <w:rPr>
          <w:rFonts w:eastAsia="Courier New"/>
          <w:color w:val="000000"/>
        </w:rPr>
        <w:t>trade mark</w:t>
      </w:r>
      <w:proofErr w:type="gramEnd"/>
      <w:r w:rsidRPr="00DE7EA5">
        <w:rPr>
          <w:rFonts w:eastAsia="Courier New"/>
          <w:color w:val="000000"/>
        </w:rPr>
        <w:t xml:space="preserve"> to be applied to the tyre or by his duly accredited representative.</w:t>
      </w:r>
      <w:r w:rsidR="006545D6" w:rsidRPr="00DE7EA5">
        <w:rPr>
          <w:rFonts w:eastAsia="Courier New"/>
          <w:color w:val="000000"/>
        </w:rPr>
        <w:t xml:space="preserve"> </w:t>
      </w:r>
      <w:r w:rsidRPr="00DE7EA5">
        <w:rPr>
          <w:rFonts w:eastAsia="Courier New"/>
          <w:color w:val="000000"/>
        </w:rPr>
        <w:t>It shall specify:</w:t>
      </w:r>
    </w:p>
    <w:p w14:paraId="47A8D2AB" w14:textId="77777777" w:rsidR="008C6148" w:rsidRPr="00DE7EA5" w:rsidRDefault="008C6148" w:rsidP="008C6148">
      <w:pPr>
        <w:spacing w:after="120" w:line="240" w:lineRule="exact"/>
        <w:ind w:left="2268" w:right="1134" w:hanging="1134"/>
        <w:jc w:val="both"/>
        <w:textAlignment w:val="baseline"/>
        <w:rPr>
          <w:rFonts w:eastAsia="Courier New"/>
          <w:color w:val="000000"/>
        </w:rPr>
      </w:pPr>
      <w:r w:rsidRPr="00DE7EA5">
        <w:rPr>
          <w:rFonts w:eastAsia="Courier New"/>
          <w:color w:val="000000"/>
        </w:rPr>
        <w:t>4.1.1.</w:t>
      </w:r>
      <w:r w:rsidRPr="00DE7EA5">
        <w:rPr>
          <w:rFonts w:eastAsia="Courier New"/>
          <w:color w:val="000000"/>
        </w:rPr>
        <w:tab/>
        <w:t>An outline of the structure of the company producing the retreaded tyres.</w:t>
      </w:r>
    </w:p>
    <w:p w14:paraId="41E3CF9C" w14:textId="77777777" w:rsidR="008C6148" w:rsidRPr="00F43DED" w:rsidRDefault="008C6148" w:rsidP="008C6148">
      <w:pPr>
        <w:spacing w:after="120" w:line="240" w:lineRule="exact"/>
        <w:ind w:left="2268" w:right="1134" w:hanging="1134"/>
        <w:jc w:val="both"/>
        <w:textAlignment w:val="baseline"/>
        <w:rPr>
          <w:rFonts w:eastAsia="Courier New"/>
          <w:color w:val="000000"/>
        </w:rPr>
      </w:pPr>
      <w:r w:rsidRPr="00DE7EA5">
        <w:rPr>
          <w:rFonts w:eastAsia="Courier New"/>
          <w:color w:val="000000"/>
        </w:rPr>
        <w:t>4.1.2.</w:t>
      </w:r>
      <w:r w:rsidRPr="00DE7EA5">
        <w:rPr>
          <w:rFonts w:eastAsia="Courier New"/>
          <w:color w:val="000000"/>
        </w:rPr>
        <w:tab/>
        <w:t xml:space="preserve">A brief description of the quality management system, which ensures the effective control of the tyre retreading procedures to meet the requirements of </w:t>
      </w:r>
      <w:r w:rsidRPr="00F43DED">
        <w:rPr>
          <w:rFonts w:eastAsia="Courier New"/>
          <w:color w:val="000000"/>
        </w:rPr>
        <w:t>this Regulation.</w:t>
      </w:r>
    </w:p>
    <w:p w14:paraId="343A1067" w14:textId="1D3880EB" w:rsidR="008C6148"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4.1.3.</w:t>
      </w:r>
      <w:r w:rsidRPr="00F43DED">
        <w:rPr>
          <w:rFonts w:eastAsia="Courier New"/>
          <w:color w:val="000000"/>
        </w:rPr>
        <w:tab/>
        <w:t xml:space="preserve">The </w:t>
      </w:r>
      <w:r w:rsidR="00E31FC4" w:rsidRPr="00F43DED">
        <w:rPr>
          <w:rFonts w:eastAsia="Courier New"/>
          <w:color w:val="000000"/>
        </w:rPr>
        <w:t xml:space="preserve">brand </w:t>
      </w:r>
      <w:r w:rsidRPr="00F43DED">
        <w:rPr>
          <w:rFonts w:eastAsia="Courier New"/>
          <w:color w:val="000000"/>
        </w:rPr>
        <w:t>name</w:t>
      </w:r>
      <w:r w:rsidR="00E31FC4" w:rsidRPr="00F43DED">
        <w:rPr>
          <w:rFonts w:eastAsia="Courier New"/>
          <w:color w:val="000000"/>
        </w:rPr>
        <w:t>(</w:t>
      </w:r>
      <w:r w:rsidRPr="00F43DED">
        <w:rPr>
          <w:rFonts w:eastAsia="Courier New"/>
          <w:color w:val="000000"/>
        </w:rPr>
        <w:t>s</w:t>
      </w:r>
      <w:r w:rsidR="00E31FC4" w:rsidRPr="00F43DED">
        <w:rPr>
          <w:rFonts w:eastAsia="Courier New"/>
          <w:color w:val="000000"/>
        </w:rPr>
        <w:t>)/trade</w:t>
      </w:r>
      <w:r w:rsidRPr="00F43DED">
        <w:rPr>
          <w:rFonts w:eastAsia="Courier New"/>
          <w:color w:val="000000"/>
        </w:rPr>
        <w:t>mark</w:t>
      </w:r>
      <w:r w:rsidR="00E31FC4" w:rsidRPr="00F43DED">
        <w:rPr>
          <w:rFonts w:eastAsia="Courier New"/>
          <w:color w:val="000000"/>
        </w:rPr>
        <w:t>(</w:t>
      </w:r>
      <w:r w:rsidRPr="00F43DED">
        <w:rPr>
          <w:rFonts w:eastAsia="Courier New"/>
          <w:color w:val="000000"/>
        </w:rPr>
        <w:t>s</w:t>
      </w:r>
      <w:r w:rsidR="00E31FC4" w:rsidRPr="00F43DED">
        <w:rPr>
          <w:rFonts w:eastAsia="Courier New"/>
          <w:color w:val="000000"/>
        </w:rPr>
        <w:t>)</w:t>
      </w:r>
      <w:r w:rsidRPr="00F43DED">
        <w:rPr>
          <w:rFonts w:eastAsia="Courier New"/>
          <w:color w:val="000000"/>
        </w:rPr>
        <w:t xml:space="preserve"> to be</w:t>
      </w:r>
      <w:r w:rsidRPr="00DE7EA5">
        <w:rPr>
          <w:rFonts w:eastAsia="Courier New"/>
          <w:color w:val="000000"/>
        </w:rPr>
        <w:t xml:space="preserve"> applied to the retreaded tyres produced.</w:t>
      </w:r>
    </w:p>
    <w:p w14:paraId="1B47C265" w14:textId="66647B7A" w:rsidR="00E31FC4" w:rsidRPr="00F43DED" w:rsidRDefault="00E31FC4"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 xml:space="preserve">4.1.4. </w:t>
      </w:r>
      <w:r w:rsidRPr="00F43DED">
        <w:rPr>
          <w:rFonts w:eastAsia="Courier New"/>
          <w:color w:val="000000"/>
        </w:rPr>
        <w:tab/>
        <w:t>The trade description(s)/commercial name(s) (see paragraph 2.) which could be applied to the retreaded tyres produced.</w:t>
      </w:r>
    </w:p>
    <w:p w14:paraId="734CB0AB" w14:textId="4A4478D5"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b/>
          <w:bCs/>
          <w:color w:val="000000"/>
        </w:rPr>
        <w:t>5</w:t>
      </w:r>
      <w:r w:rsidRPr="00F43DED">
        <w:rPr>
          <w:rFonts w:eastAsia="Courier New"/>
          <w:color w:val="000000"/>
        </w:rPr>
        <w:t>.</w:t>
      </w:r>
      <w:r w:rsidRPr="00F43DED">
        <w:rPr>
          <w:rFonts w:eastAsia="Courier New"/>
          <w:color w:val="000000"/>
        </w:rPr>
        <w:tab/>
        <w:t>The following information in relation to the range of tyres to be retreaded:</w:t>
      </w:r>
    </w:p>
    <w:p w14:paraId="268F2E5A" w14:textId="3FDC5580"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b/>
          <w:bCs/>
          <w:color w:val="000000"/>
        </w:rPr>
        <w:t>5</w:t>
      </w:r>
      <w:r w:rsidRPr="00F43DED">
        <w:rPr>
          <w:rFonts w:eastAsia="Courier New"/>
          <w:color w:val="000000"/>
        </w:rPr>
        <w:t>.1.</w:t>
      </w:r>
      <w:r w:rsidRPr="00F43DED">
        <w:rPr>
          <w:rFonts w:eastAsia="Courier New"/>
          <w:color w:val="000000"/>
        </w:rPr>
        <w:tab/>
        <w:t xml:space="preserve">the range of tyre </w:t>
      </w:r>
      <w:proofErr w:type="gramStart"/>
      <w:r w:rsidRPr="00F43DED">
        <w:rPr>
          <w:rFonts w:eastAsia="Courier New"/>
          <w:color w:val="000000"/>
        </w:rPr>
        <w:t>sizes;</w:t>
      </w:r>
      <w:proofErr w:type="gramEnd"/>
    </w:p>
    <w:p w14:paraId="28B56281" w14:textId="02C8EC57"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b/>
          <w:bCs/>
          <w:color w:val="000000"/>
        </w:rPr>
        <w:t>5</w:t>
      </w:r>
      <w:r w:rsidRPr="00F43DED">
        <w:rPr>
          <w:rFonts w:eastAsia="Courier New"/>
          <w:color w:val="000000"/>
        </w:rPr>
        <w:t>.2.</w:t>
      </w:r>
      <w:r w:rsidRPr="00F43DED">
        <w:rPr>
          <w:rFonts w:eastAsia="Courier New"/>
          <w:color w:val="000000"/>
        </w:rPr>
        <w:tab/>
        <w:t>the structure of tyres (diagonal or bias ply, bias-belted or radial</w:t>
      </w:r>
      <w:proofErr w:type="gramStart"/>
      <w:r w:rsidRPr="00F43DED">
        <w:rPr>
          <w:rFonts w:eastAsia="Courier New"/>
          <w:color w:val="000000"/>
        </w:rPr>
        <w:t>);</w:t>
      </w:r>
      <w:proofErr w:type="gramEnd"/>
    </w:p>
    <w:p w14:paraId="3981DDCC" w14:textId="711F7B1A"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b/>
          <w:bCs/>
          <w:color w:val="000000"/>
        </w:rPr>
        <w:t>5</w:t>
      </w:r>
      <w:r w:rsidRPr="00F43DED">
        <w:rPr>
          <w:rFonts w:eastAsia="Courier New"/>
          <w:color w:val="000000"/>
        </w:rPr>
        <w:t>.3.</w:t>
      </w:r>
      <w:r w:rsidRPr="00F43DED">
        <w:rPr>
          <w:rFonts w:eastAsia="Courier New"/>
          <w:color w:val="000000"/>
        </w:rPr>
        <w:tab/>
        <w:t xml:space="preserve">the category of use of tyres (normal </w:t>
      </w:r>
      <w:r w:rsidR="007415E4" w:rsidRPr="00F43DED">
        <w:rPr>
          <w:rFonts w:eastAsia="Courier New"/>
          <w:color w:val="000000"/>
        </w:rPr>
        <w:t xml:space="preserve">tyre </w:t>
      </w:r>
      <w:r w:rsidRPr="00F43DED">
        <w:rPr>
          <w:rFonts w:eastAsia="Courier New"/>
          <w:color w:val="000000"/>
        </w:rPr>
        <w:t>or snow tyres</w:t>
      </w:r>
      <w:r w:rsidR="00256962" w:rsidRPr="00F43DED">
        <w:t>, or special use tyre, or</w:t>
      </w:r>
      <w:r w:rsidR="00256962" w:rsidRPr="00DE7EA5">
        <w:t xml:space="preserve"> </w:t>
      </w:r>
      <w:r w:rsidR="00256962" w:rsidRPr="00F43DED">
        <w:t>for temporary use</w:t>
      </w:r>
      <w:proofErr w:type="gramStart"/>
      <w:r w:rsidRPr="00F43DED">
        <w:rPr>
          <w:rFonts w:eastAsia="Courier New"/>
          <w:color w:val="000000"/>
        </w:rPr>
        <w:t>);</w:t>
      </w:r>
      <w:proofErr w:type="gramEnd"/>
    </w:p>
    <w:p w14:paraId="270DDD52" w14:textId="6F1FA366" w:rsidR="007E0962" w:rsidRPr="00F43DED" w:rsidRDefault="007E0962" w:rsidP="007E0962">
      <w:pPr>
        <w:widowControl w:val="0"/>
        <w:suppressAutoHyphens w:val="0"/>
        <w:autoSpaceDE w:val="0"/>
        <w:autoSpaceDN w:val="0"/>
        <w:adjustRightInd w:val="0"/>
        <w:spacing w:after="120" w:line="240" w:lineRule="auto"/>
        <w:ind w:left="2268" w:right="1134" w:hanging="1134"/>
        <w:rPr>
          <w:rFonts w:eastAsia="MS Mincho"/>
          <w:lang w:eastAsia="ja-JP"/>
        </w:rPr>
      </w:pPr>
      <w:r w:rsidRPr="00F47FD3">
        <w:rPr>
          <w:rFonts w:eastAsia="MS Mincho"/>
          <w:highlight w:val="green"/>
          <w:lang w:eastAsia="ja-JP"/>
        </w:rPr>
        <w:t>4.1.</w:t>
      </w:r>
      <w:r w:rsidR="00E31FC4" w:rsidRPr="00F47FD3">
        <w:rPr>
          <w:rFonts w:eastAsia="MS Mincho"/>
          <w:highlight w:val="green"/>
          <w:lang w:eastAsia="ja-JP"/>
        </w:rPr>
        <w:t>5</w:t>
      </w:r>
      <w:r w:rsidRPr="00F47FD3">
        <w:rPr>
          <w:rFonts w:eastAsia="MS Mincho"/>
          <w:highlight w:val="green"/>
          <w:lang w:eastAsia="ja-JP"/>
        </w:rPr>
        <w:t xml:space="preserve">.3.1. </w:t>
      </w:r>
      <w:r w:rsidRPr="00F47FD3">
        <w:rPr>
          <w:rFonts w:eastAsia="MS Mincho"/>
          <w:highlight w:val="green"/>
          <w:lang w:eastAsia="ja-JP"/>
        </w:rPr>
        <w:tab/>
        <w:t>For the tyres belonging to the category of use "special use tyre" those which may bear the inscription M+S or M.S or M&amp;S.</w:t>
      </w:r>
    </w:p>
    <w:p w14:paraId="6AE34FBB" w14:textId="65DC5A82" w:rsidR="000C0F42" w:rsidRPr="006D1C7A" w:rsidRDefault="000C0F42" w:rsidP="008C6148">
      <w:pPr>
        <w:spacing w:after="120" w:line="240" w:lineRule="exact"/>
        <w:ind w:left="2268" w:right="1134" w:hanging="1134"/>
        <w:jc w:val="both"/>
        <w:textAlignment w:val="baseline"/>
        <w:rPr>
          <w:rFonts w:eastAsia="Courier New"/>
          <w:color w:val="000000"/>
          <w:highlight w:val="green"/>
        </w:rPr>
      </w:pPr>
      <w:r w:rsidRPr="006D1C7A">
        <w:rPr>
          <w:rFonts w:eastAsia="Courier New"/>
          <w:color w:val="000000"/>
          <w:highlight w:val="green"/>
        </w:rPr>
        <w:t>4.1.</w:t>
      </w:r>
      <w:r w:rsidR="00E31FC4" w:rsidRPr="006D1C7A">
        <w:rPr>
          <w:rFonts w:eastAsia="Courier New"/>
          <w:color w:val="000000"/>
          <w:highlight w:val="green"/>
        </w:rPr>
        <w:t>5</w:t>
      </w:r>
      <w:r w:rsidRPr="006D1C7A">
        <w:rPr>
          <w:rFonts w:eastAsia="Courier New"/>
          <w:color w:val="000000"/>
          <w:highlight w:val="green"/>
        </w:rPr>
        <w:t>.3.</w:t>
      </w:r>
      <w:r w:rsidR="007E0962" w:rsidRPr="006D1C7A">
        <w:rPr>
          <w:rFonts w:eastAsia="MS Mincho"/>
          <w:highlight w:val="green"/>
          <w:lang w:eastAsia="ja-JP"/>
        </w:rPr>
        <w:t>2</w:t>
      </w:r>
      <w:r w:rsidRPr="006D1C7A">
        <w:rPr>
          <w:rFonts w:eastAsia="Courier New"/>
          <w:color w:val="000000"/>
          <w:highlight w:val="green"/>
        </w:rPr>
        <w:t>.</w:t>
      </w:r>
      <w:r w:rsidRPr="006D1C7A">
        <w:rPr>
          <w:rFonts w:eastAsia="Courier New"/>
          <w:color w:val="000000"/>
          <w:highlight w:val="green"/>
        </w:rPr>
        <w:tab/>
      </w:r>
      <w:r w:rsidR="00E86A61" w:rsidRPr="006D1C7A">
        <w:rPr>
          <w:rFonts w:eastAsia="Courier New"/>
          <w:color w:val="000000"/>
          <w:highlight w:val="green"/>
        </w:rPr>
        <w:t xml:space="preserve">The </w:t>
      </w:r>
      <w:r w:rsidRPr="006D1C7A">
        <w:rPr>
          <w:rFonts w:eastAsia="Courier New"/>
          <w:color w:val="000000"/>
          <w:highlight w:val="green"/>
        </w:rPr>
        <w:t xml:space="preserve">list of tyres </w:t>
      </w:r>
      <w:r w:rsidR="00E86A61" w:rsidRPr="006D1C7A">
        <w:rPr>
          <w:rFonts w:eastAsia="Courier New"/>
          <w:color w:val="000000"/>
          <w:highlight w:val="green"/>
        </w:rPr>
        <w:t xml:space="preserve">classified as tyres </w:t>
      </w:r>
      <w:r w:rsidR="007E0962" w:rsidRPr="006D1C7A">
        <w:rPr>
          <w:rFonts w:eastAsia="MS Mincho"/>
          <w:highlight w:val="green"/>
          <w:lang w:eastAsia="ja-JP"/>
        </w:rPr>
        <w:t>for use in severe snow conditions</w:t>
      </w:r>
      <w:r w:rsidR="00E86A61" w:rsidRPr="006D1C7A">
        <w:rPr>
          <w:rFonts w:eastAsia="MS Mincho"/>
          <w:highlight w:val="green"/>
          <w:lang w:eastAsia="ja-JP"/>
        </w:rPr>
        <w:t xml:space="preserve"> and/or as traction tyres</w:t>
      </w:r>
      <w:r w:rsidR="007E0962" w:rsidRPr="006D1C7A">
        <w:rPr>
          <w:rFonts w:eastAsia="MS Mincho"/>
          <w:highlight w:val="green"/>
          <w:lang w:eastAsia="ja-JP"/>
        </w:rPr>
        <w:t>.</w:t>
      </w:r>
    </w:p>
    <w:p w14:paraId="08ECC2DB" w14:textId="6652FF86" w:rsidR="0031449A" w:rsidRPr="006D1C7A" w:rsidRDefault="000C0F42" w:rsidP="003A41BD">
      <w:pPr>
        <w:spacing w:after="120"/>
        <w:ind w:left="2552" w:right="1134" w:hanging="1418"/>
        <w:jc w:val="both"/>
        <w:rPr>
          <w:highlight w:val="green"/>
        </w:rPr>
      </w:pPr>
      <w:r w:rsidRPr="006D1C7A">
        <w:rPr>
          <w:highlight w:val="green"/>
        </w:rPr>
        <w:t>4.1.</w:t>
      </w:r>
      <w:r w:rsidR="00E31FC4" w:rsidRPr="006D1C7A">
        <w:rPr>
          <w:rFonts w:eastAsia="Courier New"/>
          <w:color w:val="000000"/>
          <w:highlight w:val="green"/>
        </w:rPr>
        <w:t>5</w:t>
      </w:r>
      <w:r w:rsidRPr="006D1C7A">
        <w:rPr>
          <w:highlight w:val="green"/>
        </w:rPr>
        <w:t>.3.</w:t>
      </w:r>
      <w:r w:rsidR="005A6529" w:rsidRPr="006D1C7A">
        <w:rPr>
          <w:rFonts w:eastAsia="MS Mincho"/>
          <w:highlight w:val="green"/>
          <w:lang w:eastAsia="ja-JP"/>
        </w:rPr>
        <w:t>2</w:t>
      </w:r>
      <w:r w:rsidRPr="006D1C7A">
        <w:rPr>
          <w:highlight w:val="green"/>
        </w:rPr>
        <w:t>.1.</w:t>
      </w:r>
      <w:r w:rsidRPr="006D1C7A">
        <w:rPr>
          <w:highlight w:val="green"/>
        </w:rPr>
        <w:tab/>
      </w:r>
      <w:r w:rsidR="005A6529" w:rsidRPr="006D1C7A">
        <w:rPr>
          <w:rFonts w:eastAsia="HGMaruGothicMPRO"/>
          <w:highlight w:val="green"/>
          <w:lang w:eastAsia="ja-JP"/>
        </w:rPr>
        <w:t xml:space="preserve">For retreaded tyres produced </w:t>
      </w:r>
      <w:r w:rsidRPr="006D1C7A">
        <w:rPr>
          <w:highlight w:val="green"/>
        </w:rPr>
        <w:t xml:space="preserve">by using </w:t>
      </w:r>
      <w:r w:rsidR="00256962" w:rsidRPr="006D1C7A">
        <w:rPr>
          <w:highlight w:val="green"/>
        </w:rPr>
        <w:t>either</w:t>
      </w:r>
      <w:r w:rsidR="00E86A61" w:rsidRPr="006D1C7A">
        <w:rPr>
          <w:highlight w:val="green"/>
        </w:rPr>
        <w:t xml:space="preserve"> a</w:t>
      </w:r>
      <w:r w:rsidR="00256962" w:rsidRPr="006D1C7A">
        <w:rPr>
          <w:highlight w:val="green"/>
        </w:rPr>
        <w:t xml:space="preserve"> </w:t>
      </w:r>
      <w:r w:rsidRPr="006D1C7A">
        <w:rPr>
          <w:highlight w:val="green"/>
        </w:rPr>
        <w:t>pre-</w:t>
      </w:r>
      <w:r w:rsidR="00E86A61" w:rsidRPr="006D1C7A">
        <w:rPr>
          <w:highlight w:val="green"/>
        </w:rPr>
        <w:t xml:space="preserve">cured tread </w:t>
      </w:r>
      <w:r w:rsidR="005A6529" w:rsidRPr="006D1C7A">
        <w:rPr>
          <w:rFonts w:eastAsia="HGMaruGothicMPRO"/>
          <w:highlight w:val="green"/>
          <w:lang w:eastAsia="ja-JP"/>
        </w:rPr>
        <w:t xml:space="preserve">or mould cure </w:t>
      </w:r>
      <w:r w:rsidR="00E86A61" w:rsidRPr="006D1C7A">
        <w:rPr>
          <w:rFonts w:eastAsia="HGMaruGothicMPRO"/>
          <w:highlight w:val="green"/>
          <w:lang w:eastAsia="ja-JP"/>
        </w:rPr>
        <w:t>process</w:t>
      </w:r>
      <w:r w:rsidR="00D56A0D" w:rsidRPr="006D1C7A">
        <w:rPr>
          <w:rFonts w:eastAsia="HGMaruGothicMPRO"/>
          <w:highlight w:val="green"/>
          <w:lang w:eastAsia="ja-JP"/>
        </w:rPr>
        <w:t xml:space="preserve"> </w:t>
      </w:r>
      <w:r w:rsidRPr="006D1C7A">
        <w:rPr>
          <w:highlight w:val="green"/>
        </w:rPr>
        <w:t xml:space="preserve">with </w:t>
      </w:r>
      <w:r w:rsidR="000A3777" w:rsidRPr="006D1C7A">
        <w:rPr>
          <w:rFonts w:eastAsia="HGMaruGothicMPRO"/>
          <w:highlight w:val="green"/>
          <w:lang w:eastAsia="ja-JP"/>
        </w:rPr>
        <w:t xml:space="preserve">the same </w:t>
      </w:r>
      <w:r w:rsidRPr="006D1C7A">
        <w:rPr>
          <w:highlight w:val="green"/>
        </w:rPr>
        <w:t>tread pattern covered by paragraph 6.6.3.1. the list shall clearly identify the tyres in order to make the relevant link with the list(s) quoted in paragraph 6.6.3.1. b). The following table is as example:</w:t>
      </w:r>
    </w:p>
    <w:tbl>
      <w:tblPr>
        <w:tblStyle w:val="TableGrid"/>
        <w:tblW w:w="8505" w:type="dxa"/>
        <w:tblInd w:w="1129" w:type="dxa"/>
        <w:tblLook w:val="04A0" w:firstRow="1" w:lastRow="0" w:firstColumn="1" w:lastColumn="0" w:noHBand="0" w:noVBand="1"/>
      </w:tblPr>
      <w:tblGrid>
        <w:gridCol w:w="2127"/>
        <w:gridCol w:w="2126"/>
        <w:gridCol w:w="2126"/>
        <w:gridCol w:w="2126"/>
      </w:tblGrid>
      <w:tr w:rsidR="000C0F42" w:rsidRPr="006D1C7A" w14:paraId="7A5F4467" w14:textId="77777777" w:rsidTr="00417A04">
        <w:trPr>
          <w:trHeight w:val="231"/>
        </w:trPr>
        <w:tc>
          <w:tcPr>
            <w:tcW w:w="2127" w:type="dxa"/>
            <w:tcBorders>
              <w:top w:val="single" w:sz="4" w:space="0" w:color="auto"/>
              <w:left w:val="single" w:sz="4" w:space="0" w:color="auto"/>
              <w:bottom w:val="single" w:sz="12" w:space="0" w:color="auto"/>
              <w:right w:val="single" w:sz="4" w:space="0" w:color="auto"/>
            </w:tcBorders>
            <w:hideMark/>
          </w:tcPr>
          <w:p w14:paraId="7DFBF79D" w14:textId="77777777" w:rsidR="000C0F42" w:rsidRPr="006D1C7A" w:rsidRDefault="000C0F42" w:rsidP="00417A04">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 xml:space="preserve">Tyre Size Designation, Load </w:t>
            </w:r>
            <w:r w:rsidRPr="006D1C7A">
              <w:rPr>
                <w:rFonts w:eastAsia="HGMaruGothicMPRO"/>
                <w:i/>
                <w:sz w:val="16"/>
                <w:szCs w:val="16"/>
                <w:highlight w:val="green"/>
                <w:lang w:eastAsia="ja-JP"/>
              </w:rPr>
              <w:lastRenderedPageBreak/>
              <w:t>indexes, Speed symbol</w:t>
            </w:r>
          </w:p>
        </w:tc>
        <w:tc>
          <w:tcPr>
            <w:tcW w:w="2126" w:type="dxa"/>
            <w:tcBorders>
              <w:top w:val="single" w:sz="4" w:space="0" w:color="auto"/>
              <w:left w:val="single" w:sz="4" w:space="0" w:color="auto"/>
              <w:bottom w:val="single" w:sz="12" w:space="0" w:color="auto"/>
              <w:right w:val="single" w:sz="4" w:space="0" w:color="auto"/>
            </w:tcBorders>
            <w:hideMark/>
          </w:tcPr>
          <w:p w14:paraId="46573ABF" w14:textId="77777777" w:rsidR="000C0F42" w:rsidRPr="006D1C7A" w:rsidRDefault="000C0F42" w:rsidP="000C0F42">
            <w:pPr>
              <w:spacing w:before="80" w:after="80" w:line="200" w:lineRule="exact"/>
              <w:jc w:val="center"/>
              <w:rPr>
                <w:rFonts w:eastAsia="HGMaruGothicMPRO"/>
                <w:i/>
                <w:color w:val="000000"/>
                <w:sz w:val="14"/>
                <w:highlight w:val="green"/>
              </w:rPr>
            </w:pPr>
            <w:r w:rsidRPr="006D1C7A">
              <w:rPr>
                <w:rFonts w:eastAsia="HGMaruGothicMPRO"/>
                <w:i/>
                <w:color w:val="000000"/>
                <w:sz w:val="14"/>
                <w:highlight w:val="green"/>
              </w:rPr>
              <w:lastRenderedPageBreak/>
              <w:t>TM1</w:t>
            </w:r>
          </w:p>
        </w:tc>
        <w:tc>
          <w:tcPr>
            <w:tcW w:w="2126" w:type="dxa"/>
            <w:tcBorders>
              <w:top w:val="single" w:sz="4" w:space="0" w:color="auto"/>
              <w:left w:val="single" w:sz="4" w:space="0" w:color="auto"/>
              <w:bottom w:val="single" w:sz="12" w:space="0" w:color="auto"/>
              <w:right w:val="single" w:sz="4" w:space="0" w:color="auto"/>
            </w:tcBorders>
            <w:hideMark/>
          </w:tcPr>
          <w:p w14:paraId="1B757CD8" w14:textId="77777777" w:rsidR="000C0F42" w:rsidRPr="006D1C7A" w:rsidRDefault="000C0F42" w:rsidP="000C0F42">
            <w:pPr>
              <w:spacing w:before="80" w:after="80" w:line="200" w:lineRule="exact"/>
              <w:jc w:val="center"/>
              <w:rPr>
                <w:rFonts w:eastAsia="HGMaruGothicMPRO"/>
                <w:i/>
                <w:color w:val="000000"/>
                <w:sz w:val="14"/>
                <w:highlight w:val="green"/>
              </w:rPr>
            </w:pPr>
            <w:r w:rsidRPr="006D1C7A">
              <w:rPr>
                <w:rFonts w:eastAsia="HGMaruGothicMPRO"/>
                <w:i/>
                <w:color w:val="000000"/>
                <w:sz w:val="14"/>
                <w:highlight w:val="green"/>
              </w:rPr>
              <w:t>TM2</w:t>
            </w:r>
          </w:p>
        </w:tc>
        <w:tc>
          <w:tcPr>
            <w:tcW w:w="2126" w:type="dxa"/>
            <w:tcBorders>
              <w:top w:val="single" w:sz="4" w:space="0" w:color="auto"/>
              <w:left w:val="single" w:sz="4" w:space="0" w:color="auto"/>
              <w:bottom w:val="single" w:sz="12" w:space="0" w:color="auto"/>
              <w:right w:val="single" w:sz="4" w:space="0" w:color="auto"/>
            </w:tcBorders>
            <w:hideMark/>
          </w:tcPr>
          <w:p w14:paraId="05431A94" w14:textId="77777777" w:rsidR="000C0F42" w:rsidRPr="006D1C7A" w:rsidRDefault="000C0F42" w:rsidP="000C0F42">
            <w:pPr>
              <w:spacing w:before="80" w:after="80" w:line="200" w:lineRule="exact"/>
              <w:jc w:val="center"/>
              <w:rPr>
                <w:rFonts w:eastAsia="HGMaruGothicMPRO"/>
                <w:i/>
                <w:color w:val="000000"/>
                <w:sz w:val="14"/>
                <w:highlight w:val="green"/>
              </w:rPr>
            </w:pPr>
            <w:r w:rsidRPr="006D1C7A">
              <w:rPr>
                <w:rFonts w:eastAsia="HGMaruGothicMPRO"/>
                <w:i/>
                <w:color w:val="000000"/>
                <w:sz w:val="14"/>
                <w:highlight w:val="green"/>
              </w:rPr>
              <w:t>TM3</w:t>
            </w:r>
          </w:p>
        </w:tc>
      </w:tr>
      <w:tr w:rsidR="005A6529" w:rsidRPr="006D1C7A" w14:paraId="7BC9CDED" w14:textId="77777777" w:rsidTr="007415E4">
        <w:trPr>
          <w:trHeight w:val="23"/>
        </w:trPr>
        <w:tc>
          <w:tcPr>
            <w:tcW w:w="2127" w:type="dxa"/>
            <w:tcBorders>
              <w:top w:val="single" w:sz="12" w:space="0" w:color="auto"/>
              <w:left w:val="single" w:sz="4" w:space="0" w:color="auto"/>
              <w:bottom w:val="single" w:sz="4" w:space="0" w:color="auto"/>
              <w:right w:val="single" w:sz="4" w:space="0" w:color="auto"/>
            </w:tcBorders>
            <w:vAlign w:val="center"/>
            <w:hideMark/>
          </w:tcPr>
          <w:p w14:paraId="33D01CCE" w14:textId="77777777" w:rsidR="005A6529" w:rsidRPr="006D1C7A" w:rsidRDefault="005A6529" w:rsidP="00417A04">
            <w:pPr>
              <w:widowControl w:val="0"/>
              <w:suppressAutoHyphens w:val="0"/>
              <w:autoSpaceDE w:val="0"/>
              <w:autoSpaceDN w:val="0"/>
              <w:adjustRightInd w:val="0"/>
              <w:spacing w:before="40" w:after="40" w:line="220" w:lineRule="exact"/>
              <w:jc w:val="center"/>
              <w:rPr>
                <w:rFonts w:eastAsia="HGMaruGothicMPRO"/>
                <w:color w:val="000000"/>
                <w:sz w:val="18"/>
                <w:szCs w:val="18"/>
                <w:highlight w:val="green"/>
              </w:rPr>
            </w:pPr>
            <w:r w:rsidRPr="006D1C7A">
              <w:rPr>
                <w:rFonts w:eastAsia="HGMaruGothicMPRO"/>
                <w:color w:val="000000"/>
                <w:sz w:val="18"/>
                <w:szCs w:val="18"/>
                <w:highlight w:val="green"/>
              </w:rPr>
              <w:t>185/60 R 14 82 H</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51EDC834" w14:textId="114E18FE"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TPM1/TPR1, TA1</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2A2643AA" w14:textId="4D7E4664"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12" w:space="0" w:color="auto"/>
              <w:left w:val="single" w:sz="4" w:space="0" w:color="auto"/>
              <w:bottom w:val="single" w:sz="4" w:space="0" w:color="auto"/>
              <w:right w:val="single" w:sz="4" w:space="0" w:color="auto"/>
            </w:tcBorders>
            <w:shd w:val="clear" w:color="auto" w:fill="auto"/>
            <w:hideMark/>
          </w:tcPr>
          <w:p w14:paraId="18FEA342" w14:textId="1B79911A"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TPM2/TPR2, TA2</w:t>
            </w:r>
          </w:p>
        </w:tc>
      </w:tr>
      <w:tr w:rsidR="005A6529" w:rsidRPr="006D1C7A" w14:paraId="7A25C253" w14:textId="77777777" w:rsidTr="007415E4">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07EDEAB9" w14:textId="77777777" w:rsidR="005A6529" w:rsidRPr="006D1C7A" w:rsidRDefault="005A6529" w:rsidP="00417A04">
            <w:pPr>
              <w:widowControl w:val="0"/>
              <w:suppressAutoHyphens w:val="0"/>
              <w:autoSpaceDE w:val="0"/>
              <w:autoSpaceDN w:val="0"/>
              <w:adjustRightInd w:val="0"/>
              <w:spacing w:before="40" w:after="40" w:line="220" w:lineRule="exact"/>
              <w:jc w:val="center"/>
              <w:rPr>
                <w:rFonts w:eastAsia="HGMaruGothicMPRO"/>
                <w:color w:val="000000"/>
                <w:sz w:val="18"/>
                <w:szCs w:val="18"/>
                <w:highlight w:val="green"/>
              </w:rPr>
            </w:pPr>
            <w:r w:rsidRPr="006D1C7A">
              <w:rPr>
                <w:rFonts w:eastAsia="HGMaruGothicMPRO"/>
                <w:color w:val="000000"/>
                <w:sz w:val="18"/>
                <w:szCs w:val="18"/>
                <w:highlight w:val="green"/>
              </w:rPr>
              <w:t>195/65 R 15 91 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D5264CB" w14:textId="42CE41E4"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TPM1/TPR1, TA1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CF19251" w14:textId="78F19803"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870DB6" w14:textId="283A567A"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r>
      <w:tr w:rsidR="005A6529" w:rsidRPr="006D1C7A" w14:paraId="009CCE15" w14:textId="77777777" w:rsidTr="007415E4">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159CE7BC" w14:textId="77777777" w:rsidR="005A6529" w:rsidRPr="006D1C7A" w:rsidRDefault="005A6529" w:rsidP="00417A04">
            <w:pPr>
              <w:widowControl w:val="0"/>
              <w:suppressAutoHyphens w:val="0"/>
              <w:autoSpaceDE w:val="0"/>
              <w:autoSpaceDN w:val="0"/>
              <w:adjustRightInd w:val="0"/>
              <w:spacing w:before="40" w:after="40" w:line="220" w:lineRule="exact"/>
              <w:jc w:val="center"/>
              <w:rPr>
                <w:rFonts w:eastAsia="HGMaruGothicMPRO"/>
                <w:color w:val="000000"/>
                <w:sz w:val="18"/>
                <w:szCs w:val="18"/>
                <w:highlight w:val="green"/>
              </w:rPr>
            </w:pPr>
            <w:r w:rsidRPr="006D1C7A">
              <w:rPr>
                <w:rFonts w:eastAsia="HGMaruGothicMPRO"/>
                <w:color w:val="000000"/>
                <w:sz w:val="18"/>
                <w:szCs w:val="18"/>
                <w:highlight w:val="green"/>
              </w:rPr>
              <w:t>205/55 R 16 94 V XL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F72DB42" w14:textId="61E5A2AA"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4524327" w14:textId="77284585"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TPM3/TPR3, TA3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2E6F048" w14:textId="25099599"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TPM4/TPR4, TA</w:t>
            </w:r>
            <w:r w:rsidRPr="006D1C7A">
              <w:rPr>
                <w:rFonts w:eastAsia="HGMaruGothicMPRO"/>
                <w:strike/>
                <w:sz w:val="18"/>
                <w:szCs w:val="18"/>
                <w:highlight w:val="green"/>
              </w:rPr>
              <w:t>4</w:t>
            </w:r>
            <w:r w:rsidRPr="006D1C7A">
              <w:rPr>
                <w:rFonts w:eastAsia="HGMaruGothicMPRO"/>
                <w:sz w:val="18"/>
                <w:szCs w:val="18"/>
                <w:highlight w:val="green"/>
              </w:rPr>
              <w:t xml:space="preserve"> </w:t>
            </w:r>
          </w:p>
        </w:tc>
      </w:tr>
      <w:tr w:rsidR="005A6529" w:rsidRPr="006D1C7A" w14:paraId="3838C49F" w14:textId="77777777" w:rsidTr="007415E4">
        <w:trPr>
          <w:trHeight w:val="36"/>
        </w:trPr>
        <w:tc>
          <w:tcPr>
            <w:tcW w:w="2127" w:type="dxa"/>
            <w:tcBorders>
              <w:top w:val="single" w:sz="4" w:space="0" w:color="auto"/>
              <w:left w:val="single" w:sz="4" w:space="0" w:color="auto"/>
              <w:bottom w:val="single" w:sz="4" w:space="0" w:color="auto"/>
              <w:right w:val="single" w:sz="4" w:space="0" w:color="auto"/>
            </w:tcBorders>
            <w:vAlign w:val="center"/>
            <w:hideMark/>
          </w:tcPr>
          <w:p w14:paraId="1A9A9987" w14:textId="77777777" w:rsidR="005A6529" w:rsidRPr="006D1C7A" w:rsidRDefault="005A6529" w:rsidP="00417A04">
            <w:pPr>
              <w:widowControl w:val="0"/>
              <w:suppressAutoHyphens w:val="0"/>
              <w:autoSpaceDE w:val="0"/>
              <w:autoSpaceDN w:val="0"/>
              <w:adjustRightInd w:val="0"/>
              <w:spacing w:before="40" w:after="40" w:line="220" w:lineRule="exact"/>
              <w:jc w:val="center"/>
              <w:rPr>
                <w:rFonts w:eastAsia="HGMaruGothicMPRO"/>
                <w:color w:val="000000"/>
                <w:sz w:val="18"/>
                <w:szCs w:val="18"/>
                <w:highlight w:val="green"/>
              </w:rPr>
            </w:pPr>
            <w:r w:rsidRPr="006D1C7A">
              <w:rPr>
                <w:rFonts w:eastAsia="HGMaruGothicMPRO"/>
                <w:color w:val="000000"/>
                <w:sz w:val="18"/>
                <w:szCs w:val="18"/>
                <w:highlight w:val="green"/>
              </w:rPr>
              <w:t>235/60 R 17 102 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80095BA" w14:textId="207434C6"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97CE311" w14:textId="5926F151"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71FC0EB" w14:textId="3A162366"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r>
      <w:tr w:rsidR="005A6529" w:rsidRPr="006D1C7A" w14:paraId="7777CD9A" w14:textId="77777777" w:rsidTr="007415E4">
        <w:trPr>
          <w:trHeight w:val="131"/>
        </w:trPr>
        <w:tc>
          <w:tcPr>
            <w:tcW w:w="2127" w:type="dxa"/>
            <w:tcBorders>
              <w:top w:val="single" w:sz="4" w:space="0" w:color="auto"/>
              <w:left w:val="single" w:sz="4" w:space="0" w:color="auto"/>
              <w:bottom w:val="single" w:sz="4" w:space="0" w:color="auto"/>
              <w:right w:val="single" w:sz="4" w:space="0" w:color="auto"/>
            </w:tcBorders>
            <w:vAlign w:val="center"/>
            <w:hideMark/>
          </w:tcPr>
          <w:p w14:paraId="74DBEC03" w14:textId="77777777" w:rsidR="005A6529" w:rsidRPr="006D1C7A" w:rsidRDefault="005A6529" w:rsidP="00417A04">
            <w:pPr>
              <w:widowControl w:val="0"/>
              <w:suppressAutoHyphens w:val="0"/>
              <w:autoSpaceDE w:val="0"/>
              <w:autoSpaceDN w:val="0"/>
              <w:adjustRightInd w:val="0"/>
              <w:spacing w:before="40" w:after="40" w:line="220" w:lineRule="exact"/>
              <w:jc w:val="center"/>
              <w:rPr>
                <w:rFonts w:eastAsia="HGMaruGothicMPRO"/>
                <w:color w:val="000000"/>
                <w:sz w:val="18"/>
                <w:szCs w:val="18"/>
                <w:highlight w:val="green"/>
              </w:rPr>
            </w:pPr>
            <w:r w:rsidRPr="006D1C7A">
              <w:rPr>
                <w:rFonts w:eastAsia="HGMaruGothicMPRO"/>
                <w:color w:val="000000"/>
                <w:sz w:val="18"/>
                <w:szCs w:val="18"/>
                <w:highlight w:val="green"/>
              </w:rPr>
              <w:t>255/45 R 18 99 V</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3FA30A4" w14:textId="2F58F2A3"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028DFAB" w14:textId="6D87FC13"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TPM5/TPR5, TA5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195FA9" w14:textId="4CE42795" w:rsidR="005A6529" w:rsidRPr="006D1C7A" w:rsidRDefault="005A6529" w:rsidP="005A6529">
            <w:pPr>
              <w:spacing w:before="40" w:after="40" w:line="220" w:lineRule="exact"/>
              <w:jc w:val="center"/>
              <w:rPr>
                <w:sz w:val="18"/>
                <w:szCs w:val="18"/>
                <w:highlight w:val="green"/>
              </w:rPr>
            </w:pPr>
            <w:r w:rsidRPr="006D1C7A">
              <w:rPr>
                <w:rFonts w:eastAsia="HGMaruGothicMPRO"/>
                <w:sz w:val="18"/>
                <w:szCs w:val="18"/>
                <w:highlight w:val="green"/>
              </w:rPr>
              <w:t>-</w:t>
            </w:r>
          </w:p>
        </w:tc>
      </w:tr>
    </w:tbl>
    <w:p w14:paraId="4A178CC6" w14:textId="1A5D3DF2" w:rsidR="000C0F42" w:rsidRPr="006D1C7A" w:rsidRDefault="000C0F42" w:rsidP="000C0F42">
      <w:pPr>
        <w:spacing w:line="240" w:lineRule="auto"/>
        <w:ind w:left="1134" w:right="1134"/>
        <w:rPr>
          <w:rFonts w:eastAsia="HGMaruGothicMPRO"/>
          <w:color w:val="000000"/>
          <w:highlight w:val="green"/>
        </w:rPr>
      </w:pPr>
      <w:r w:rsidRPr="006D1C7A">
        <w:rPr>
          <w:rFonts w:eastAsia="HGMaruGothicMPRO"/>
          <w:color w:val="000000"/>
          <w:highlight w:val="green"/>
        </w:rPr>
        <w:t>Note</w:t>
      </w:r>
      <w:r w:rsidR="000A3777" w:rsidRPr="006D1C7A">
        <w:rPr>
          <w:rFonts w:eastAsia="HGMaruGothicMPRO"/>
          <w:color w:val="000000"/>
          <w:highlight w:val="green"/>
        </w:rPr>
        <w:t>s</w:t>
      </w:r>
      <w:r w:rsidRPr="006D1C7A">
        <w:rPr>
          <w:rFonts w:eastAsia="HGMaruGothicMPRO"/>
          <w:color w:val="000000"/>
          <w:highlight w:val="green"/>
        </w:rPr>
        <w:t>:</w:t>
      </w:r>
    </w:p>
    <w:p w14:paraId="677CC237" w14:textId="397B53FF" w:rsidR="005A6529" w:rsidRPr="006D1C7A" w:rsidRDefault="005A6529" w:rsidP="005A6529">
      <w:pPr>
        <w:widowControl w:val="0"/>
        <w:suppressAutoHyphens w:val="0"/>
        <w:autoSpaceDE w:val="0"/>
        <w:autoSpaceDN w:val="0"/>
        <w:adjustRightInd w:val="0"/>
        <w:spacing w:line="0" w:lineRule="atLeast"/>
        <w:ind w:left="1276"/>
        <w:rPr>
          <w:rFonts w:eastAsia="HGMaruGothicMPRO"/>
          <w:highlight w:val="green"/>
          <w:lang w:eastAsia="ja-JP"/>
        </w:rPr>
      </w:pPr>
      <w:r w:rsidRPr="006D1C7A">
        <w:rPr>
          <w:rFonts w:eastAsia="HGMaruGothicMPRO"/>
          <w:highlight w:val="green"/>
          <w:lang w:eastAsia="ja-JP"/>
        </w:rPr>
        <w:t xml:space="preserve">TM: </w:t>
      </w:r>
      <w:r w:rsidR="000A3777" w:rsidRPr="006D1C7A">
        <w:rPr>
          <w:rFonts w:eastAsia="HGMaruGothicMPRO"/>
          <w:highlight w:val="green"/>
          <w:lang w:eastAsia="ja-JP"/>
        </w:rPr>
        <w:t xml:space="preserve">Brand name/trademark </w:t>
      </w:r>
      <w:r w:rsidRPr="006D1C7A">
        <w:rPr>
          <w:rFonts w:eastAsia="HGMaruGothicMPRO"/>
          <w:highlight w:val="green"/>
          <w:lang w:eastAsia="ja-JP"/>
        </w:rPr>
        <w:t>of the Pre-Cured Tread Manufacturer</w:t>
      </w:r>
    </w:p>
    <w:p w14:paraId="3833B676" w14:textId="0B97BFE0" w:rsidR="005A6529" w:rsidRPr="006D1C7A" w:rsidRDefault="005A6529" w:rsidP="005A6529">
      <w:pPr>
        <w:widowControl w:val="0"/>
        <w:suppressAutoHyphens w:val="0"/>
        <w:autoSpaceDE w:val="0"/>
        <w:autoSpaceDN w:val="0"/>
        <w:adjustRightInd w:val="0"/>
        <w:spacing w:line="0" w:lineRule="atLeast"/>
        <w:ind w:left="1276"/>
        <w:rPr>
          <w:rFonts w:eastAsia="HGMaruGothicMPRO"/>
          <w:highlight w:val="green"/>
          <w:lang w:eastAsia="ja-JP"/>
        </w:rPr>
      </w:pPr>
      <w:r w:rsidRPr="006D1C7A">
        <w:rPr>
          <w:rFonts w:eastAsia="HGMaruGothicMPRO"/>
          <w:highlight w:val="green"/>
          <w:lang w:eastAsia="ja-JP"/>
        </w:rPr>
        <w:t xml:space="preserve">TPM: </w:t>
      </w:r>
      <w:bookmarkStart w:id="8" w:name="_Hlk150809236"/>
      <w:r w:rsidR="000A3777" w:rsidRPr="006D1C7A">
        <w:rPr>
          <w:rFonts w:eastAsia="HGMaruGothicMPRO"/>
          <w:highlight w:val="green"/>
          <w:lang w:eastAsia="ja-JP"/>
        </w:rPr>
        <w:t>Trade description/commercial name</w:t>
      </w:r>
      <w:bookmarkEnd w:id="8"/>
      <w:r w:rsidR="000A3777" w:rsidRPr="006D1C7A">
        <w:rPr>
          <w:rFonts w:eastAsia="HGMaruGothicMPRO"/>
          <w:highlight w:val="green"/>
          <w:lang w:eastAsia="ja-JP"/>
        </w:rPr>
        <w:t xml:space="preserve"> of the Tread Pattern by the Pre-Cured Tread Manufacturer</w:t>
      </w:r>
    </w:p>
    <w:p w14:paraId="32EB97B9" w14:textId="5102C495" w:rsidR="005A6529" w:rsidRPr="006D1C7A" w:rsidRDefault="005A6529" w:rsidP="005A6529">
      <w:pPr>
        <w:widowControl w:val="0"/>
        <w:suppressAutoHyphens w:val="0"/>
        <w:autoSpaceDE w:val="0"/>
        <w:autoSpaceDN w:val="0"/>
        <w:adjustRightInd w:val="0"/>
        <w:spacing w:line="0" w:lineRule="atLeast"/>
        <w:ind w:left="1276"/>
        <w:rPr>
          <w:rFonts w:eastAsia="HGMaruGothicMPRO"/>
          <w:highlight w:val="green"/>
          <w:lang w:eastAsia="ja-JP"/>
        </w:rPr>
      </w:pPr>
      <w:r w:rsidRPr="006D1C7A">
        <w:rPr>
          <w:rFonts w:eastAsia="HGMaruGothicMPRO"/>
          <w:highlight w:val="green"/>
          <w:lang w:eastAsia="ja-JP"/>
        </w:rPr>
        <w:t xml:space="preserve">TPR: </w:t>
      </w:r>
      <w:r w:rsidR="000A3777" w:rsidRPr="006D1C7A">
        <w:rPr>
          <w:rFonts w:eastAsia="HGMaruGothicMPRO"/>
          <w:highlight w:val="green"/>
          <w:lang w:eastAsia="ja-JP"/>
        </w:rPr>
        <w:t>Trade description/commercial name of the Tread Pattern by the Retreader if different of TPM</w:t>
      </w:r>
    </w:p>
    <w:p w14:paraId="0DF657DC" w14:textId="0A54FDD8" w:rsidR="005A6529" w:rsidRPr="006D1C7A" w:rsidRDefault="005A6529" w:rsidP="00D456BF">
      <w:pPr>
        <w:widowControl w:val="0"/>
        <w:suppressAutoHyphens w:val="0"/>
        <w:autoSpaceDE w:val="0"/>
        <w:autoSpaceDN w:val="0"/>
        <w:adjustRightInd w:val="0"/>
        <w:spacing w:after="120" w:line="0" w:lineRule="atLeast"/>
        <w:ind w:left="1276"/>
        <w:rPr>
          <w:rFonts w:eastAsia="HGMaruGothicMPRO"/>
          <w:highlight w:val="green"/>
          <w:lang w:eastAsia="ja-JP"/>
        </w:rPr>
      </w:pPr>
      <w:r w:rsidRPr="006D1C7A">
        <w:rPr>
          <w:rFonts w:eastAsia="HGMaruGothicMPRO"/>
          <w:highlight w:val="green"/>
          <w:lang w:eastAsia="ja-JP"/>
        </w:rPr>
        <w:t>TA:</w:t>
      </w:r>
      <w:bookmarkStart w:id="9" w:name="_Hlk121152079"/>
      <w:r w:rsidR="00D456BF" w:rsidRPr="006D1C7A">
        <w:rPr>
          <w:rFonts w:eastAsia="HGMaruGothicMPRO"/>
          <w:highlight w:val="green"/>
          <w:lang w:eastAsia="ja-JP"/>
        </w:rPr>
        <w:t xml:space="preserve"> </w:t>
      </w:r>
      <w:r w:rsidRPr="006D1C7A">
        <w:rPr>
          <w:rFonts w:eastAsia="HGMaruGothicMPRO"/>
          <w:highlight w:val="green"/>
          <w:lang w:eastAsia="ja-JP"/>
        </w:rPr>
        <w:t>Number of the approval granted according to the Regulation No. [X</w:t>
      </w:r>
      <w:r w:rsidR="000A3777" w:rsidRPr="006D1C7A">
        <w:rPr>
          <w:rFonts w:eastAsia="HGMaruGothicMPRO"/>
          <w:highlight w:val="green"/>
          <w:lang w:eastAsia="ja-JP"/>
        </w:rPr>
        <w:t>XX</w:t>
      </w:r>
      <w:r w:rsidRPr="006D1C7A">
        <w:rPr>
          <w:rFonts w:eastAsia="HGMaruGothicMPRO"/>
          <w:highlight w:val="green"/>
          <w:lang w:eastAsia="ja-JP"/>
        </w:rPr>
        <w:t>]</w:t>
      </w:r>
      <w:r w:rsidRPr="006D1C7A">
        <w:rPr>
          <w:rFonts w:eastAsia="MS Mincho"/>
          <w:highlight w:val="green"/>
          <w:lang w:eastAsia="ja-JP"/>
        </w:rPr>
        <w:t xml:space="preserve"> </w:t>
      </w:r>
      <w:r w:rsidRPr="006D1C7A">
        <w:rPr>
          <w:rFonts w:eastAsia="HGMaruGothicMPRO"/>
          <w:highlight w:val="green"/>
          <w:lang w:eastAsia="ja-JP"/>
        </w:rPr>
        <w:t xml:space="preserve">to the type of </w:t>
      </w:r>
      <w:r w:rsidR="00D56A0D" w:rsidRPr="006D1C7A">
        <w:rPr>
          <w:rFonts w:eastAsia="HGMaruGothicMPRO"/>
          <w:highlight w:val="green"/>
          <w:lang w:eastAsia="ja-JP"/>
        </w:rPr>
        <w:t>retreaded tyre produced by using either a pre-cured tread or mould cure process with a tread having the same major features including tread pattern.</w:t>
      </w:r>
      <w:bookmarkEnd w:id="9"/>
    </w:p>
    <w:p w14:paraId="175A4CEF" w14:textId="3BB790BE" w:rsidR="005A6529" w:rsidRPr="006D1C7A" w:rsidRDefault="000C0F42" w:rsidP="003A41BD">
      <w:pPr>
        <w:spacing w:after="120" w:line="240" w:lineRule="exact"/>
        <w:ind w:left="2552" w:right="1134" w:hanging="1418"/>
        <w:jc w:val="both"/>
        <w:textAlignment w:val="baseline"/>
        <w:rPr>
          <w:rFonts w:eastAsia="HGMaruGothicMPRO"/>
          <w:highlight w:val="green"/>
          <w:lang w:eastAsia="ja-JP"/>
        </w:rPr>
      </w:pPr>
      <w:r w:rsidRPr="006D1C7A">
        <w:rPr>
          <w:highlight w:val="green"/>
        </w:rPr>
        <w:t>4.1.</w:t>
      </w:r>
      <w:r w:rsidR="00E31FC4" w:rsidRPr="006D1C7A">
        <w:rPr>
          <w:rFonts w:eastAsia="Courier New"/>
          <w:color w:val="000000"/>
          <w:highlight w:val="green"/>
        </w:rPr>
        <w:t>5</w:t>
      </w:r>
      <w:r w:rsidRPr="006D1C7A">
        <w:rPr>
          <w:highlight w:val="green"/>
        </w:rPr>
        <w:t>.3.</w:t>
      </w:r>
      <w:r w:rsidR="005A6529" w:rsidRPr="006D1C7A">
        <w:rPr>
          <w:rFonts w:eastAsia="MS Mincho"/>
          <w:highlight w:val="green"/>
          <w:lang w:eastAsia="ja-JP"/>
        </w:rPr>
        <w:t>2</w:t>
      </w:r>
      <w:r w:rsidRPr="006D1C7A">
        <w:rPr>
          <w:highlight w:val="green"/>
        </w:rPr>
        <w:t>.2.</w:t>
      </w:r>
      <w:r w:rsidRPr="006D1C7A">
        <w:rPr>
          <w:highlight w:val="green"/>
        </w:rPr>
        <w:tab/>
      </w:r>
      <w:r w:rsidR="005A6529" w:rsidRPr="006D1C7A">
        <w:rPr>
          <w:rFonts w:eastAsia="HGMaruGothicMPRO"/>
          <w:highlight w:val="green"/>
          <w:lang w:eastAsia="ja-JP"/>
        </w:rPr>
        <w:t xml:space="preserve">For retreaded tyres produced </w:t>
      </w:r>
      <w:r w:rsidRPr="006D1C7A">
        <w:rPr>
          <w:highlight w:val="green"/>
        </w:rPr>
        <w:t xml:space="preserve">by using either mould cure </w:t>
      </w:r>
      <w:r w:rsidR="005A6529" w:rsidRPr="006D1C7A">
        <w:rPr>
          <w:rFonts w:eastAsia="HGMaruGothicMPRO"/>
          <w:highlight w:val="green"/>
          <w:lang w:eastAsia="ja-JP"/>
        </w:rPr>
        <w:t xml:space="preserve">process </w:t>
      </w:r>
      <w:r w:rsidRPr="006D1C7A">
        <w:rPr>
          <w:highlight w:val="green"/>
        </w:rPr>
        <w:t xml:space="preserve">or pre-cured tread material with the same major features including tread pattern(s) as a new </w:t>
      </w:r>
      <w:r w:rsidR="005A6529" w:rsidRPr="006D1C7A">
        <w:rPr>
          <w:rFonts w:eastAsia="HGMaruGothicMPRO"/>
          <w:highlight w:val="green"/>
          <w:lang w:eastAsia="ja-JP"/>
        </w:rPr>
        <w:t xml:space="preserve">type of tyre </w:t>
      </w:r>
      <w:r w:rsidRPr="006D1C7A">
        <w:rPr>
          <w:highlight w:val="green"/>
        </w:rPr>
        <w:t xml:space="preserve">covered by paragraph 6.6.3.2. the list shall clearly identify the tyres in order to make the relevant link with the list(s) quoted in paragraph 6.6.3.2. </w:t>
      </w:r>
      <w:r w:rsidR="005A6529" w:rsidRPr="006D1C7A">
        <w:rPr>
          <w:rFonts w:eastAsia="HGMaruGothicMPRO"/>
          <w:highlight w:val="green"/>
          <w:lang w:eastAsia="ja-JP"/>
        </w:rPr>
        <w:t>b</w:t>
      </w:r>
      <w:r w:rsidRPr="006D1C7A">
        <w:rPr>
          <w:highlight w:val="green"/>
        </w:rPr>
        <w:t>).</w:t>
      </w:r>
      <w:r w:rsidR="003A41BD" w:rsidRPr="006D1C7A">
        <w:rPr>
          <w:highlight w:val="green"/>
        </w:rPr>
        <w:t xml:space="preserve"> </w:t>
      </w:r>
      <w:r w:rsidR="005A6529" w:rsidRPr="006D1C7A">
        <w:rPr>
          <w:rFonts w:eastAsia="HGMaruGothicMPRO"/>
          <w:highlight w:val="green"/>
          <w:lang w:eastAsia="ja-JP"/>
        </w:rPr>
        <w:t>The following table is an example:</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4"/>
        <w:gridCol w:w="2022"/>
        <w:gridCol w:w="2023"/>
        <w:gridCol w:w="2023"/>
      </w:tblGrid>
      <w:tr w:rsidR="005A6529" w:rsidRPr="006D1C7A" w14:paraId="3E644418" w14:textId="77777777" w:rsidTr="007415E4">
        <w:trPr>
          <w:trHeight w:val="566"/>
        </w:trPr>
        <w:tc>
          <w:tcPr>
            <w:tcW w:w="2154" w:type="dxa"/>
            <w:tcBorders>
              <w:top w:val="single" w:sz="4" w:space="0" w:color="auto"/>
              <w:left w:val="single" w:sz="4" w:space="0" w:color="auto"/>
              <w:bottom w:val="single" w:sz="12" w:space="0" w:color="auto"/>
              <w:right w:val="single" w:sz="4" w:space="0" w:color="auto"/>
            </w:tcBorders>
            <w:shd w:val="clear" w:color="auto" w:fill="auto"/>
            <w:hideMark/>
          </w:tcPr>
          <w:p w14:paraId="7E4635BA" w14:textId="77777777" w:rsidR="005A6529" w:rsidRPr="006D1C7A" w:rsidRDefault="005A6529" w:rsidP="005A6529">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 xml:space="preserve">Tyre Size Designation, Load indexes, Speed symbol </w:t>
            </w:r>
          </w:p>
        </w:tc>
        <w:tc>
          <w:tcPr>
            <w:tcW w:w="2022" w:type="dxa"/>
            <w:tcBorders>
              <w:top w:val="single" w:sz="4" w:space="0" w:color="auto"/>
              <w:left w:val="single" w:sz="4" w:space="0" w:color="auto"/>
              <w:bottom w:val="single" w:sz="12" w:space="0" w:color="auto"/>
              <w:right w:val="single" w:sz="4" w:space="0" w:color="auto"/>
            </w:tcBorders>
            <w:shd w:val="clear" w:color="auto" w:fill="auto"/>
            <w:hideMark/>
          </w:tcPr>
          <w:p w14:paraId="668816A8" w14:textId="77777777" w:rsidR="005A6529" w:rsidRPr="006D1C7A" w:rsidRDefault="005A6529" w:rsidP="005A6529">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TM1</w:t>
            </w:r>
          </w:p>
        </w:tc>
        <w:tc>
          <w:tcPr>
            <w:tcW w:w="2023" w:type="dxa"/>
            <w:tcBorders>
              <w:top w:val="single" w:sz="4" w:space="0" w:color="auto"/>
              <w:left w:val="single" w:sz="4" w:space="0" w:color="auto"/>
              <w:bottom w:val="single" w:sz="12" w:space="0" w:color="auto"/>
              <w:right w:val="single" w:sz="4" w:space="0" w:color="auto"/>
            </w:tcBorders>
            <w:shd w:val="clear" w:color="auto" w:fill="auto"/>
            <w:hideMark/>
          </w:tcPr>
          <w:p w14:paraId="0DDA0F10" w14:textId="77777777" w:rsidR="005A6529" w:rsidRPr="006D1C7A" w:rsidRDefault="005A6529" w:rsidP="005A6529">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TM2</w:t>
            </w:r>
          </w:p>
        </w:tc>
        <w:tc>
          <w:tcPr>
            <w:tcW w:w="2023" w:type="dxa"/>
            <w:tcBorders>
              <w:top w:val="single" w:sz="4" w:space="0" w:color="auto"/>
              <w:left w:val="single" w:sz="4" w:space="0" w:color="auto"/>
              <w:bottom w:val="single" w:sz="12" w:space="0" w:color="auto"/>
              <w:right w:val="single" w:sz="4" w:space="0" w:color="auto"/>
            </w:tcBorders>
            <w:shd w:val="clear" w:color="auto" w:fill="auto"/>
            <w:hideMark/>
          </w:tcPr>
          <w:p w14:paraId="01809F19" w14:textId="77777777" w:rsidR="005A6529" w:rsidRPr="006D1C7A" w:rsidRDefault="005A6529" w:rsidP="005A6529">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TM3</w:t>
            </w:r>
          </w:p>
        </w:tc>
      </w:tr>
      <w:tr w:rsidR="00417A04" w:rsidRPr="006D1C7A" w14:paraId="43C33144" w14:textId="77777777" w:rsidTr="007415E4">
        <w:trPr>
          <w:trHeight w:val="89"/>
        </w:trPr>
        <w:tc>
          <w:tcPr>
            <w:tcW w:w="2154" w:type="dxa"/>
            <w:tcBorders>
              <w:top w:val="single" w:sz="12" w:space="0" w:color="auto"/>
              <w:left w:val="single" w:sz="4" w:space="0" w:color="auto"/>
              <w:bottom w:val="single" w:sz="4" w:space="0" w:color="auto"/>
              <w:right w:val="single" w:sz="4" w:space="0" w:color="auto"/>
            </w:tcBorders>
            <w:hideMark/>
          </w:tcPr>
          <w:p w14:paraId="27952789" w14:textId="6BF31D6F"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185/60 R 14 82 H</w:t>
            </w:r>
          </w:p>
        </w:tc>
        <w:tc>
          <w:tcPr>
            <w:tcW w:w="2022" w:type="dxa"/>
            <w:tcBorders>
              <w:top w:val="single" w:sz="12" w:space="0" w:color="auto"/>
              <w:left w:val="single" w:sz="4" w:space="0" w:color="auto"/>
              <w:bottom w:val="single" w:sz="4" w:space="0" w:color="auto"/>
              <w:right w:val="single" w:sz="4" w:space="0" w:color="auto"/>
            </w:tcBorders>
            <w:shd w:val="clear" w:color="auto" w:fill="auto"/>
            <w:hideMark/>
          </w:tcPr>
          <w:p w14:paraId="201A7768"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TPM1/TPR1, TA1</w:t>
            </w:r>
          </w:p>
        </w:tc>
        <w:tc>
          <w:tcPr>
            <w:tcW w:w="2023" w:type="dxa"/>
            <w:tcBorders>
              <w:top w:val="single" w:sz="12" w:space="0" w:color="auto"/>
              <w:left w:val="single" w:sz="4" w:space="0" w:color="auto"/>
              <w:bottom w:val="single" w:sz="4" w:space="0" w:color="auto"/>
              <w:right w:val="single" w:sz="4" w:space="0" w:color="auto"/>
            </w:tcBorders>
            <w:shd w:val="clear" w:color="auto" w:fill="auto"/>
            <w:hideMark/>
          </w:tcPr>
          <w:p w14:paraId="326392F2"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12" w:space="0" w:color="auto"/>
              <w:left w:val="single" w:sz="4" w:space="0" w:color="auto"/>
              <w:bottom w:val="single" w:sz="4" w:space="0" w:color="auto"/>
              <w:right w:val="single" w:sz="4" w:space="0" w:color="auto"/>
            </w:tcBorders>
            <w:shd w:val="clear" w:color="auto" w:fill="auto"/>
            <w:hideMark/>
          </w:tcPr>
          <w:p w14:paraId="3109104D"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TPM2/TPR2,TA2</w:t>
            </w:r>
          </w:p>
        </w:tc>
      </w:tr>
      <w:tr w:rsidR="00417A04" w:rsidRPr="006D1C7A" w14:paraId="5CEAC9BF" w14:textId="77777777" w:rsidTr="007415E4">
        <w:trPr>
          <w:trHeight w:val="36"/>
        </w:trPr>
        <w:tc>
          <w:tcPr>
            <w:tcW w:w="2154" w:type="dxa"/>
            <w:tcBorders>
              <w:top w:val="single" w:sz="4" w:space="0" w:color="auto"/>
              <w:left w:val="single" w:sz="4" w:space="0" w:color="auto"/>
              <w:bottom w:val="single" w:sz="4" w:space="0" w:color="auto"/>
              <w:right w:val="single" w:sz="4" w:space="0" w:color="auto"/>
            </w:tcBorders>
            <w:hideMark/>
          </w:tcPr>
          <w:p w14:paraId="3245C8A2" w14:textId="376D6324"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195/65 R 15 91 H</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14:paraId="3A2EBAE8"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TPM1/TPR1, TA1</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DC517C5"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D2DB0F6"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r w:rsidR="00417A04" w:rsidRPr="006D1C7A" w14:paraId="309028F1" w14:textId="77777777" w:rsidTr="007415E4">
        <w:trPr>
          <w:trHeight w:val="47"/>
        </w:trPr>
        <w:tc>
          <w:tcPr>
            <w:tcW w:w="2154" w:type="dxa"/>
            <w:tcBorders>
              <w:top w:val="single" w:sz="4" w:space="0" w:color="auto"/>
              <w:left w:val="single" w:sz="4" w:space="0" w:color="auto"/>
              <w:bottom w:val="single" w:sz="4" w:space="0" w:color="auto"/>
              <w:right w:val="single" w:sz="4" w:space="0" w:color="auto"/>
            </w:tcBorders>
            <w:hideMark/>
          </w:tcPr>
          <w:p w14:paraId="364A924F" w14:textId="4AD5E058"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205/55 R 16 94 V XL</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14:paraId="65DBA615"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367F551D"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TPM3/TPR3, TA3</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DF0F913"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 xml:space="preserve">TPM4/TPR4, TA4 </w:t>
            </w:r>
          </w:p>
        </w:tc>
      </w:tr>
      <w:tr w:rsidR="00417A04" w:rsidRPr="006D1C7A" w14:paraId="77887667" w14:textId="77777777" w:rsidTr="007415E4">
        <w:trPr>
          <w:trHeight w:val="36"/>
        </w:trPr>
        <w:tc>
          <w:tcPr>
            <w:tcW w:w="2154" w:type="dxa"/>
            <w:tcBorders>
              <w:top w:val="single" w:sz="4" w:space="0" w:color="auto"/>
              <w:left w:val="single" w:sz="4" w:space="0" w:color="auto"/>
              <w:bottom w:val="single" w:sz="4" w:space="0" w:color="auto"/>
              <w:right w:val="single" w:sz="4" w:space="0" w:color="auto"/>
            </w:tcBorders>
            <w:hideMark/>
          </w:tcPr>
          <w:p w14:paraId="257F73A1" w14:textId="18E24045"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235/60 R 17 102 H</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14:paraId="2583A54E"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669758E"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6CFA8B8"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r w:rsidR="00417A04" w:rsidRPr="006D1C7A" w14:paraId="7ECED224" w14:textId="77777777" w:rsidTr="007415E4">
        <w:trPr>
          <w:trHeight w:val="127"/>
        </w:trPr>
        <w:tc>
          <w:tcPr>
            <w:tcW w:w="2154" w:type="dxa"/>
            <w:tcBorders>
              <w:top w:val="single" w:sz="4" w:space="0" w:color="auto"/>
              <w:left w:val="single" w:sz="4" w:space="0" w:color="auto"/>
              <w:bottom w:val="single" w:sz="4" w:space="0" w:color="auto"/>
              <w:right w:val="single" w:sz="4" w:space="0" w:color="auto"/>
            </w:tcBorders>
            <w:hideMark/>
          </w:tcPr>
          <w:p w14:paraId="49334C45" w14:textId="348F5DC0"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255/45 R 18 99 V</w:t>
            </w:r>
          </w:p>
        </w:tc>
        <w:tc>
          <w:tcPr>
            <w:tcW w:w="2022" w:type="dxa"/>
            <w:tcBorders>
              <w:top w:val="single" w:sz="4" w:space="0" w:color="auto"/>
              <w:left w:val="single" w:sz="4" w:space="0" w:color="auto"/>
              <w:bottom w:val="single" w:sz="4" w:space="0" w:color="auto"/>
              <w:right w:val="single" w:sz="4" w:space="0" w:color="auto"/>
            </w:tcBorders>
            <w:shd w:val="clear" w:color="auto" w:fill="auto"/>
            <w:hideMark/>
          </w:tcPr>
          <w:p w14:paraId="5001E0D6"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31B4F8D"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TPM5/TPR5, TA5</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9C7BDF1" w14:textId="77777777" w:rsidR="00417A04" w:rsidRPr="006D1C7A" w:rsidRDefault="00417A04" w:rsidP="00417A04">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bl>
    <w:p w14:paraId="5F609833" w14:textId="3D87B5FB" w:rsidR="005A6529" w:rsidRPr="006D1C7A" w:rsidRDefault="005A6529" w:rsidP="007415E4">
      <w:pPr>
        <w:widowControl w:val="0"/>
        <w:suppressAutoHyphens w:val="0"/>
        <w:autoSpaceDE w:val="0"/>
        <w:autoSpaceDN w:val="0"/>
        <w:adjustRightInd w:val="0"/>
        <w:spacing w:after="120" w:line="0" w:lineRule="atLeast"/>
        <w:ind w:left="1134"/>
        <w:contextualSpacing/>
        <w:rPr>
          <w:rFonts w:eastAsia="HGMaruGothicMPRO"/>
          <w:highlight w:val="green"/>
          <w:lang w:eastAsia="ja-JP"/>
        </w:rPr>
      </w:pPr>
      <w:r w:rsidRPr="006D1C7A">
        <w:rPr>
          <w:rFonts w:eastAsia="HGMaruGothicMPRO"/>
          <w:highlight w:val="green"/>
          <w:lang w:eastAsia="ja-JP"/>
        </w:rPr>
        <w:t>Note</w:t>
      </w:r>
      <w:r w:rsidR="000A3777" w:rsidRPr="006D1C7A">
        <w:rPr>
          <w:rFonts w:eastAsia="HGMaruGothicMPRO"/>
          <w:highlight w:val="green"/>
          <w:lang w:eastAsia="ja-JP"/>
        </w:rPr>
        <w:t>s</w:t>
      </w:r>
      <w:r w:rsidRPr="006D1C7A">
        <w:rPr>
          <w:rFonts w:eastAsia="HGMaruGothicMPRO"/>
          <w:highlight w:val="green"/>
          <w:lang w:eastAsia="ja-JP"/>
        </w:rPr>
        <w:t>:</w:t>
      </w:r>
    </w:p>
    <w:p w14:paraId="30874E5E" w14:textId="77777777" w:rsidR="000A3777" w:rsidRPr="006D1C7A" w:rsidRDefault="000A3777" w:rsidP="000A3777">
      <w:pPr>
        <w:widowControl w:val="0"/>
        <w:suppressAutoHyphens w:val="0"/>
        <w:autoSpaceDE w:val="0"/>
        <w:autoSpaceDN w:val="0"/>
        <w:adjustRightInd w:val="0"/>
        <w:spacing w:after="60" w:line="0" w:lineRule="atLeast"/>
        <w:ind w:left="1560" w:right="1134"/>
        <w:jc w:val="both"/>
        <w:rPr>
          <w:rFonts w:eastAsia="HGMaruGothicMPRO"/>
          <w:highlight w:val="green"/>
          <w:lang w:eastAsia="ja-JP"/>
        </w:rPr>
      </w:pPr>
      <w:r w:rsidRPr="006D1C7A">
        <w:rPr>
          <w:rFonts w:eastAsia="HGMaruGothicMPRO"/>
          <w:highlight w:val="green"/>
          <w:lang w:eastAsia="ja-JP"/>
        </w:rPr>
        <w:t>TM:</w:t>
      </w:r>
      <w:r w:rsidRPr="006D1C7A">
        <w:rPr>
          <w:highlight w:val="green"/>
          <w:lang w:val="en-US"/>
        </w:rPr>
        <w:t xml:space="preserve"> </w:t>
      </w:r>
      <w:r w:rsidRPr="006D1C7A">
        <w:rPr>
          <w:rFonts w:eastAsia="HGMaruGothicMPRO"/>
          <w:highlight w:val="green"/>
          <w:lang w:eastAsia="ja-JP"/>
        </w:rPr>
        <w:t>Brand name/trademark of the Tyre Manufacturer</w:t>
      </w:r>
    </w:p>
    <w:p w14:paraId="51D64443" w14:textId="77777777" w:rsidR="000A3777" w:rsidRPr="006D1C7A" w:rsidRDefault="000A3777" w:rsidP="000A3777">
      <w:pPr>
        <w:widowControl w:val="0"/>
        <w:suppressAutoHyphens w:val="0"/>
        <w:autoSpaceDE w:val="0"/>
        <w:autoSpaceDN w:val="0"/>
        <w:adjustRightInd w:val="0"/>
        <w:spacing w:after="60" w:line="0" w:lineRule="atLeast"/>
        <w:ind w:left="1560" w:right="1134"/>
        <w:jc w:val="both"/>
        <w:rPr>
          <w:rFonts w:eastAsia="HGMaruGothicMPRO"/>
          <w:highlight w:val="green"/>
          <w:lang w:eastAsia="ja-JP"/>
        </w:rPr>
      </w:pPr>
      <w:r w:rsidRPr="006D1C7A">
        <w:rPr>
          <w:rFonts w:eastAsia="HGMaruGothicMPRO"/>
          <w:highlight w:val="green"/>
          <w:lang w:eastAsia="ja-JP"/>
        </w:rPr>
        <w:t>TPM: Trade description/commercial name of the Tread Pattern by the Tyre Manufacturer</w:t>
      </w:r>
    </w:p>
    <w:p w14:paraId="2405AF8F" w14:textId="77777777" w:rsidR="000A3777" w:rsidRPr="006D1C7A" w:rsidRDefault="000A3777" w:rsidP="000A3777">
      <w:pPr>
        <w:widowControl w:val="0"/>
        <w:suppressAutoHyphens w:val="0"/>
        <w:autoSpaceDE w:val="0"/>
        <w:autoSpaceDN w:val="0"/>
        <w:adjustRightInd w:val="0"/>
        <w:spacing w:after="60" w:line="0" w:lineRule="atLeast"/>
        <w:ind w:left="1560" w:right="1134"/>
        <w:jc w:val="both"/>
        <w:rPr>
          <w:rFonts w:eastAsia="HGMaruGothicMPRO"/>
          <w:highlight w:val="green"/>
          <w:lang w:eastAsia="ja-JP"/>
        </w:rPr>
      </w:pPr>
      <w:r w:rsidRPr="006D1C7A">
        <w:rPr>
          <w:rFonts w:eastAsia="HGMaruGothicMPRO"/>
          <w:highlight w:val="green"/>
          <w:lang w:eastAsia="ja-JP"/>
        </w:rPr>
        <w:t>TPR: Trade description/commercial name of the Tread Pattern by the Retreader</w:t>
      </w:r>
    </w:p>
    <w:p w14:paraId="573AFC0A" w14:textId="092CC609" w:rsidR="00D56A0D" w:rsidRPr="006D1C7A" w:rsidRDefault="000A3777" w:rsidP="000A3777">
      <w:pPr>
        <w:spacing w:after="120" w:line="0" w:lineRule="atLeast"/>
        <w:ind w:left="1560"/>
        <w:rPr>
          <w:rFonts w:eastAsia="HGMaruGothicMPRO"/>
          <w:highlight w:val="green"/>
          <w:lang w:eastAsia="ja-JP"/>
        </w:rPr>
      </w:pPr>
      <w:r w:rsidRPr="006D1C7A">
        <w:rPr>
          <w:rFonts w:eastAsia="HGMaruGothicMPRO"/>
          <w:highlight w:val="green"/>
          <w:lang w:eastAsia="ja-JP"/>
        </w:rPr>
        <w:t>TA: Number of the approval granted according to UN Regulation No. [XXX] to the type of retreaded tyre produced by using a pre-cured tread or mould cure process with a tread having the same major features including tread pattern of new tyres approved according to UN Regulation No. 117</w:t>
      </w:r>
      <w:r w:rsidR="00D56A0D" w:rsidRPr="006D1C7A">
        <w:rPr>
          <w:rFonts w:eastAsia="HGMaruGothicMPRO"/>
          <w:highlight w:val="green"/>
          <w:lang w:eastAsia="ja-JP"/>
        </w:rPr>
        <w:t>.</w:t>
      </w:r>
    </w:p>
    <w:p w14:paraId="5F176EE6" w14:textId="394D896B" w:rsidR="0036537E" w:rsidRPr="006D1C7A" w:rsidRDefault="00256962" w:rsidP="003A41BD">
      <w:pPr>
        <w:spacing w:after="120" w:line="240" w:lineRule="exact"/>
        <w:ind w:left="2552" w:right="1134" w:hanging="1418"/>
        <w:jc w:val="both"/>
        <w:textAlignment w:val="baseline"/>
        <w:rPr>
          <w:highlight w:val="green"/>
        </w:rPr>
      </w:pPr>
      <w:r w:rsidRPr="006D1C7A">
        <w:rPr>
          <w:highlight w:val="green"/>
        </w:rPr>
        <w:t>4.1.</w:t>
      </w:r>
      <w:r w:rsidR="00E31FC4" w:rsidRPr="006D1C7A">
        <w:rPr>
          <w:rFonts w:eastAsia="Courier New"/>
          <w:color w:val="000000"/>
          <w:highlight w:val="green"/>
        </w:rPr>
        <w:t>5</w:t>
      </w:r>
      <w:r w:rsidRPr="006D1C7A">
        <w:rPr>
          <w:highlight w:val="green"/>
        </w:rPr>
        <w:t>.3.</w:t>
      </w:r>
      <w:r w:rsidR="0036537E" w:rsidRPr="006D1C7A">
        <w:rPr>
          <w:rFonts w:eastAsia="MS Mincho"/>
          <w:highlight w:val="green"/>
          <w:lang w:eastAsia="ja-JP"/>
        </w:rPr>
        <w:t>2</w:t>
      </w:r>
      <w:r w:rsidRPr="006D1C7A">
        <w:rPr>
          <w:highlight w:val="green"/>
        </w:rPr>
        <w:t>.3.</w:t>
      </w:r>
      <w:r w:rsidRPr="006D1C7A">
        <w:rPr>
          <w:highlight w:val="green"/>
        </w:rPr>
        <w:tab/>
      </w:r>
      <w:r w:rsidRPr="006D1C7A">
        <w:rPr>
          <w:highlight w:val="green"/>
          <w:lang w:eastAsia="fr-BE"/>
        </w:rPr>
        <w:t>For</w:t>
      </w:r>
      <w:r w:rsidRPr="006D1C7A">
        <w:rPr>
          <w:highlight w:val="green"/>
        </w:rPr>
        <w:t xml:space="preserve"> </w:t>
      </w:r>
      <w:r w:rsidR="0036537E" w:rsidRPr="006D1C7A">
        <w:rPr>
          <w:rFonts w:eastAsia="HGMaruGothicMPRO"/>
          <w:highlight w:val="green"/>
          <w:lang w:eastAsia="ja-JP"/>
        </w:rPr>
        <w:t xml:space="preserve">retreaded tyres produced </w:t>
      </w:r>
      <w:r w:rsidRPr="006D1C7A">
        <w:rPr>
          <w:highlight w:val="green"/>
        </w:rPr>
        <w:t xml:space="preserve">by using mould cure </w:t>
      </w:r>
      <w:r w:rsidR="0036537E" w:rsidRPr="006D1C7A">
        <w:rPr>
          <w:rFonts w:eastAsia="HGMaruGothicMPRO"/>
          <w:highlight w:val="green"/>
          <w:lang w:eastAsia="ja-JP"/>
        </w:rPr>
        <w:t xml:space="preserve">process with a tread pattern </w:t>
      </w:r>
      <w:r w:rsidRPr="006D1C7A">
        <w:rPr>
          <w:highlight w:val="green"/>
        </w:rPr>
        <w:t>covered by paragraph 6.6.3.3. the list shall clearly identify the tyres in order to make the relevant link with the list(s) quoted in paragraph 6.6.3.3. b).</w:t>
      </w:r>
      <w:r w:rsidR="003A41BD" w:rsidRPr="006D1C7A">
        <w:rPr>
          <w:highlight w:val="green"/>
        </w:rPr>
        <w:t xml:space="preserve"> </w:t>
      </w:r>
      <w:r w:rsidR="0036537E" w:rsidRPr="006D1C7A">
        <w:rPr>
          <w:rFonts w:eastAsia="HGMaruGothicMPRO"/>
          <w:highlight w:val="green"/>
          <w:lang w:eastAsia="ja-JP"/>
        </w:rPr>
        <w:t>The following table is an example:</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2031"/>
        <w:gridCol w:w="2032"/>
        <w:gridCol w:w="2032"/>
      </w:tblGrid>
      <w:tr w:rsidR="0036537E" w:rsidRPr="006D1C7A" w14:paraId="62DF7C91" w14:textId="77777777" w:rsidTr="0036537E">
        <w:tc>
          <w:tcPr>
            <w:tcW w:w="2127" w:type="dxa"/>
            <w:tcBorders>
              <w:top w:val="single" w:sz="4" w:space="0" w:color="auto"/>
              <w:left w:val="single" w:sz="4" w:space="0" w:color="auto"/>
              <w:bottom w:val="single" w:sz="12" w:space="0" w:color="auto"/>
              <w:right w:val="single" w:sz="4" w:space="0" w:color="auto"/>
            </w:tcBorders>
            <w:shd w:val="clear" w:color="auto" w:fill="auto"/>
            <w:hideMark/>
          </w:tcPr>
          <w:p w14:paraId="5A4ED5E4" w14:textId="2EE12C08" w:rsidR="0036537E" w:rsidRPr="006D1C7A" w:rsidRDefault="0036537E" w:rsidP="0036537E">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 xml:space="preserve">Tyre Size Designation, Load indexes, Speed symbol </w:t>
            </w:r>
          </w:p>
        </w:tc>
        <w:tc>
          <w:tcPr>
            <w:tcW w:w="2031" w:type="dxa"/>
            <w:tcBorders>
              <w:top w:val="single" w:sz="4" w:space="0" w:color="auto"/>
              <w:left w:val="single" w:sz="4" w:space="0" w:color="auto"/>
              <w:bottom w:val="single" w:sz="12" w:space="0" w:color="auto"/>
              <w:right w:val="single" w:sz="4" w:space="0" w:color="auto"/>
            </w:tcBorders>
            <w:shd w:val="clear" w:color="auto" w:fill="auto"/>
            <w:hideMark/>
          </w:tcPr>
          <w:p w14:paraId="1D707C13" w14:textId="77777777" w:rsidR="0036537E" w:rsidRPr="006D1C7A" w:rsidRDefault="0036537E" w:rsidP="0036537E">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TPR1</w:t>
            </w:r>
          </w:p>
        </w:tc>
        <w:tc>
          <w:tcPr>
            <w:tcW w:w="2032" w:type="dxa"/>
            <w:tcBorders>
              <w:top w:val="single" w:sz="4" w:space="0" w:color="auto"/>
              <w:left w:val="single" w:sz="4" w:space="0" w:color="auto"/>
              <w:bottom w:val="single" w:sz="12" w:space="0" w:color="auto"/>
              <w:right w:val="single" w:sz="4" w:space="0" w:color="auto"/>
            </w:tcBorders>
            <w:shd w:val="clear" w:color="auto" w:fill="auto"/>
            <w:hideMark/>
          </w:tcPr>
          <w:p w14:paraId="7F549C1F" w14:textId="77777777" w:rsidR="0036537E" w:rsidRPr="006D1C7A" w:rsidRDefault="0036537E" w:rsidP="0036537E">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TPR2</w:t>
            </w:r>
          </w:p>
        </w:tc>
        <w:tc>
          <w:tcPr>
            <w:tcW w:w="2032" w:type="dxa"/>
            <w:tcBorders>
              <w:top w:val="single" w:sz="4" w:space="0" w:color="auto"/>
              <w:left w:val="single" w:sz="4" w:space="0" w:color="auto"/>
              <w:bottom w:val="single" w:sz="12" w:space="0" w:color="auto"/>
              <w:right w:val="single" w:sz="4" w:space="0" w:color="auto"/>
            </w:tcBorders>
            <w:shd w:val="clear" w:color="auto" w:fill="auto"/>
            <w:hideMark/>
          </w:tcPr>
          <w:p w14:paraId="6BF64C71" w14:textId="77777777" w:rsidR="0036537E" w:rsidRPr="006D1C7A" w:rsidRDefault="0036537E" w:rsidP="0036537E">
            <w:pPr>
              <w:widowControl w:val="0"/>
              <w:suppressAutoHyphens w:val="0"/>
              <w:autoSpaceDE w:val="0"/>
              <w:autoSpaceDN w:val="0"/>
              <w:adjustRightInd w:val="0"/>
              <w:spacing w:before="80" w:after="80" w:line="200" w:lineRule="exact"/>
              <w:jc w:val="center"/>
              <w:rPr>
                <w:rFonts w:eastAsia="HGMaruGothicMPRO"/>
                <w:i/>
                <w:sz w:val="16"/>
                <w:szCs w:val="16"/>
                <w:highlight w:val="green"/>
                <w:lang w:eastAsia="ja-JP"/>
              </w:rPr>
            </w:pPr>
            <w:r w:rsidRPr="006D1C7A">
              <w:rPr>
                <w:rFonts w:eastAsia="HGMaruGothicMPRO"/>
                <w:i/>
                <w:sz w:val="16"/>
                <w:szCs w:val="16"/>
                <w:highlight w:val="green"/>
                <w:lang w:eastAsia="ja-JP"/>
              </w:rPr>
              <w:t>TPR3</w:t>
            </w:r>
          </w:p>
        </w:tc>
      </w:tr>
      <w:tr w:rsidR="0036537E" w:rsidRPr="006D1C7A" w14:paraId="501739E3" w14:textId="77777777" w:rsidTr="007415E4">
        <w:trPr>
          <w:trHeight w:val="195"/>
        </w:trPr>
        <w:tc>
          <w:tcPr>
            <w:tcW w:w="2127" w:type="dxa"/>
            <w:tcBorders>
              <w:top w:val="single" w:sz="12" w:space="0" w:color="auto"/>
              <w:left w:val="single" w:sz="4" w:space="0" w:color="auto"/>
              <w:bottom w:val="single" w:sz="4" w:space="0" w:color="auto"/>
              <w:right w:val="single" w:sz="4" w:space="0" w:color="auto"/>
            </w:tcBorders>
            <w:hideMark/>
          </w:tcPr>
          <w:p w14:paraId="32BAA7B6" w14:textId="16061159"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185/60 R 14 82 H</w:t>
            </w:r>
          </w:p>
        </w:tc>
        <w:tc>
          <w:tcPr>
            <w:tcW w:w="2031" w:type="dxa"/>
            <w:tcBorders>
              <w:top w:val="single" w:sz="12" w:space="0" w:color="auto"/>
              <w:left w:val="single" w:sz="4" w:space="0" w:color="auto"/>
              <w:bottom w:val="single" w:sz="4" w:space="0" w:color="auto"/>
              <w:right w:val="single" w:sz="4" w:space="0" w:color="auto"/>
            </w:tcBorders>
            <w:shd w:val="clear" w:color="auto" w:fill="auto"/>
            <w:hideMark/>
          </w:tcPr>
          <w:p w14:paraId="3DC0AD36"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TA1</w:t>
            </w:r>
          </w:p>
        </w:tc>
        <w:tc>
          <w:tcPr>
            <w:tcW w:w="2032" w:type="dxa"/>
            <w:tcBorders>
              <w:top w:val="single" w:sz="12" w:space="0" w:color="auto"/>
              <w:left w:val="single" w:sz="4" w:space="0" w:color="auto"/>
              <w:bottom w:val="single" w:sz="4" w:space="0" w:color="auto"/>
              <w:right w:val="single" w:sz="4" w:space="0" w:color="auto"/>
            </w:tcBorders>
            <w:shd w:val="clear" w:color="auto" w:fill="auto"/>
            <w:hideMark/>
          </w:tcPr>
          <w:p w14:paraId="23C1BE05"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12" w:space="0" w:color="auto"/>
              <w:left w:val="single" w:sz="4" w:space="0" w:color="auto"/>
              <w:bottom w:val="single" w:sz="4" w:space="0" w:color="auto"/>
              <w:right w:val="single" w:sz="4" w:space="0" w:color="auto"/>
            </w:tcBorders>
            <w:shd w:val="clear" w:color="auto" w:fill="auto"/>
            <w:hideMark/>
          </w:tcPr>
          <w:p w14:paraId="5AA391A4"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TA3</w:t>
            </w:r>
          </w:p>
        </w:tc>
      </w:tr>
      <w:tr w:rsidR="0036537E" w:rsidRPr="006D1C7A" w14:paraId="61A5C2C4" w14:textId="77777777" w:rsidTr="007415E4">
        <w:trPr>
          <w:trHeight w:val="163"/>
        </w:trPr>
        <w:tc>
          <w:tcPr>
            <w:tcW w:w="2127" w:type="dxa"/>
            <w:tcBorders>
              <w:top w:val="single" w:sz="4" w:space="0" w:color="auto"/>
              <w:left w:val="single" w:sz="4" w:space="0" w:color="auto"/>
              <w:bottom w:val="single" w:sz="4" w:space="0" w:color="auto"/>
              <w:right w:val="single" w:sz="4" w:space="0" w:color="auto"/>
            </w:tcBorders>
            <w:hideMark/>
          </w:tcPr>
          <w:p w14:paraId="2614963A" w14:textId="46166B8F"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195/65 R 15 91 H</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7ED403F6"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TA1</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26A8ECDB"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39934408"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r w:rsidR="0036537E" w:rsidRPr="006D1C7A" w14:paraId="20F6B84E" w14:textId="77777777" w:rsidTr="007415E4">
        <w:trPr>
          <w:trHeight w:val="138"/>
        </w:trPr>
        <w:tc>
          <w:tcPr>
            <w:tcW w:w="2127" w:type="dxa"/>
            <w:tcBorders>
              <w:top w:val="single" w:sz="4" w:space="0" w:color="auto"/>
              <w:left w:val="single" w:sz="4" w:space="0" w:color="auto"/>
              <w:bottom w:val="single" w:sz="4" w:space="0" w:color="auto"/>
              <w:right w:val="single" w:sz="4" w:space="0" w:color="auto"/>
            </w:tcBorders>
            <w:hideMark/>
          </w:tcPr>
          <w:p w14:paraId="2F2DCD91" w14:textId="7837AB3E"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205/55 R 16 94 V XL</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0B3410E4"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778ACCE"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TA2</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1B8A3A99"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 xml:space="preserve">TA3 </w:t>
            </w:r>
          </w:p>
        </w:tc>
      </w:tr>
      <w:tr w:rsidR="0036537E" w:rsidRPr="006D1C7A" w14:paraId="5C670957" w14:textId="77777777" w:rsidTr="0036537E">
        <w:tc>
          <w:tcPr>
            <w:tcW w:w="2127" w:type="dxa"/>
            <w:tcBorders>
              <w:top w:val="single" w:sz="4" w:space="0" w:color="auto"/>
              <w:left w:val="single" w:sz="4" w:space="0" w:color="auto"/>
              <w:bottom w:val="single" w:sz="4" w:space="0" w:color="auto"/>
              <w:right w:val="single" w:sz="4" w:space="0" w:color="auto"/>
            </w:tcBorders>
            <w:hideMark/>
          </w:tcPr>
          <w:p w14:paraId="34094F12" w14:textId="51F8847D"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235/60 R 17 102 H</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642B2AFF"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71D6116"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D226AC5"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r w:rsidR="0036537E" w:rsidRPr="006D1C7A" w14:paraId="2C492334" w14:textId="77777777" w:rsidTr="0036537E">
        <w:tc>
          <w:tcPr>
            <w:tcW w:w="2127" w:type="dxa"/>
            <w:tcBorders>
              <w:top w:val="single" w:sz="4" w:space="0" w:color="auto"/>
              <w:left w:val="single" w:sz="4" w:space="0" w:color="auto"/>
              <w:bottom w:val="single" w:sz="4" w:space="0" w:color="auto"/>
              <w:right w:val="single" w:sz="4" w:space="0" w:color="auto"/>
            </w:tcBorders>
            <w:hideMark/>
          </w:tcPr>
          <w:p w14:paraId="77DE3F85" w14:textId="779A49E9"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color w:val="000000"/>
                <w:sz w:val="18"/>
                <w:szCs w:val="18"/>
                <w:highlight w:val="green"/>
              </w:rPr>
              <w:t>255/45 R 18 99 V</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2437C741"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0AE3DEDC"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TA2</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14:paraId="62E95405" w14:textId="77777777" w:rsidR="0036537E" w:rsidRPr="006D1C7A" w:rsidRDefault="0036537E" w:rsidP="0036537E">
            <w:pPr>
              <w:widowControl w:val="0"/>
              <w:suppressAutoHyphens w:val="0"/>
              <w:autoSpaceDE w:val="0"/>
              <w:autoSpaceDN w:val="0"/>
              <w:adjustRightInd w:val="0"/>
              <w:spacing w:before="40" w:after="40" w:line="220" w:lineRule="exact"/>
              <w:jc w:val="center"/>
              <w:rPr>
                <w:rFonts w:eastAsia="HGMaruGothicMPRO"/>
                <w:sz w:val="18"/>
                <w:szCs w:val="18"/>
                <w:highlight w:val="green"/>
                <w:lang w:eastAsia="ja-JP"/>
              </w:rPr>
            </w:pPr>
            <w:r w:rsidRPr="006D1C7A">
              <w:rPr>
                <w:rFonts w:eastAsia="HGMaruGothicMPRO"/>
                <w:sz w:val="18"/>
                <w:szCs w:val="18"/>
                <w:highlight w:val="green"/>
                <w:lang w:eastAsia="ja-JP"/>
              </w:rPr>
              <w:t>-</w:t>
            </w:r>
          </w:p>
        </w:tc>
      </w:tr>
    </w:tbl>
    <w:p w14:paraId="5FA4D26F" w14:textId="061E25A3" w:rsidR="0036537E" w:rsidRPr="006D1C7A" w:rsidRDefault="0036537E" w:rsidP="0036537E">
      <w:pPr>
        <w:widowControl w:val="0"/>
        <w:suppressAutoHyphens w:val="0"/>
        <w:autoSpaceDE w:val="0"/>
        <w:autoSpaceDN w:val="0"/>
        <w:adjustRightInd w:val="0"/>
        <w:spacing w:line="0" w:lineRule="atLeast"/>
        <w:ind w:left="1134"/>
        <w:rPr>
          <w:rFonts w:eastAsia="HGMaruGothicMPRO"/>
          <w:highlight w:val="green"/>
          <w:lang w:eastAsia="ja-JP"/>
        </w:rPr>
      </w:pPr>
      <w:r w:rsidRPr="006D1C7A">
        <w:rPr>
          <w:rFonts w:eastAsia="HGMaruGothicMPRO"/>
          <w:highlight w:val="green"/>
          <w:lang w:eastAsia="ja-JP"/>
        </w:rPr>
        <w:t>Note</w:t>
      </w:r>
      <w:r w:rsidR="000A3777" w:rsidRPr="006D1C7A">
        <w:rPr>
          <w:rFonts w:eastAsia="HGMaruGothicMPRO"/>
          <w:highlight w:val="green"/>
          <w:lang w:eastAsia="ja-JP"/>
        </w:rPr>
        <w:t>s</w:t>
      </w:r>
      <w:r w:rsidRPr="006D1C7A">
        <w:rPr>
          <w:rFonts w:eastAsia="HGMaruGothicMPRO"/>
          <w:highlight w:val="green"/>
          <w:lang w:eastAsia="ja-JP"/>
        </w:rPr>
        <w:t>:</w:t>
      </w:r>
    </w:p>
    <w:p w14:paraId="6AEC74EB" w14:textId="77777777" w:rsidR="000A3777" w:rsidRPr="006D1C7A" w:rsidRDefault="000A3777" w:rsidP="000A3777">
      <w:pPr>
        <w:widowControl w:val="0"/>
        <w:suppressAutoHyphens w:val="0"/>
        <w:autoSpaceDE w:val="0"/>
        <w:autoSpaceDN w:val="0"/>
        <w:adjustRightInd w:val="0"/>
        <w:spacing w:after="60"/>
        <w:ind w:left="1560" w:right="1134"/>
        <w:rPr>
          <w:rFonts w:eastAsia="HGMaruGothicMPRO"/>
          <w:highlight w:val="green"/>
          <w:lang w:eastAsia="ja-JP"/>
        </w:rPr>
      </w:pPr>
      <w:r w:rsidRPr="006D1C7A">
        <w:rPr>
          <w:rFonts w:eastAsia="HGMaruGothicMPRO"/>
          <w:highlight w:val="green"/>
          <w:lang w:eastAsia="ja-JP"/>
        </w:rPr>
        <w:lastRenderedPageBreak/>
        <w:t>TPR: Trade description/commercial name of the Tread Pattern by the Retreader</w:t>
      </w:r>
    </w:p>
    <w:p w14:paraId="21C96BC9" w14:textId="0C4E3D4E" w:rsidR="007415E4" w:rsidRPr="00F43DED" w:rsidRDefault="000A3777" w:rsidP="000A3777">
      <w:pPr>
        <w:widowControl w:val="0"/>
        <w:suppressAutoHyphens w:val="0"/>
        <w:autoSpaceDE w:val="0"/>
        <w:autoSpaceDN w:val="0"/>
        <w:adjustRightInd w:val="0"/>
        <w:spacing w:after="120" w:line="0" w:lineRule="atLeast"/>
        <w:ind w:left="1560"/>
        <w:rPr>
          <w:rFonts w:eastAsia="Courier New"/>
          <w:color w:val="000000"/>
        </w:rPr>
      </w:pPr>
      <w:r w:rsidRPr="006D1C7A">
        <w:rPr>
          <w:rFonts w:eastAsia="HGMaruGothicMPRO"/>
          <w:highlight w:val="green"/>
          <w:lang w:eastAsia="ja-JP"/>
        </w:rPr>
        <w:t>TA: Number of the approval granted according to UN Regulation No. [XXX] to the type of retreaded</w:t>
      </w:r>
      <w:r w:rsidR="00686C9C" w:rsidRPr="006D1C7A">
        <w:rPr>
          <w:rFonts w:eastAsia="HGMaruGothicMPRO"/>
          <w:highlight w:val="green"/>
          <w:lang w:eastAsia="ja-JP"/>
        </w:rPr>
        <w:t>.</w:t>
      </w:r>
      <w:r w:rsidR="0036537E" w:rsidRPr="006D1C7A">
        <w:rPr>
          <w:rFonts w:eastAsia="HGMaruGothicMPRO"/>
          <w:highlight w:val="green"/>
          <w:lang w:eastAsia="ja-JP"/>
        </w:rPr>
        <w:t xml:space="preserve"> </w:t>
      </w:r>
    </w:p>
    <w:p w14:paraId="556BC649" w14:textId="0C8244EE"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color w:val="000000"/>
        </w:rPr>
        <w:t>5</w:t>
      </w:r>
      <w:r w:rsidRPr="00F43DED">
        <w:rPr>
          <w:rFonts w:eastAsia="Courier New"/>
          <w:color w:val="000000"/>
        </w:rPr>
        <w:t>.4.</w:t>
      </w:r>
      <w:r w:rsidRPr="00F43DED">
        <w:rPr>
          <w:rFonts w:eastAsia="Courier New"/>
          <w:color w:val="000000"/>
        </w:rPr>
        <w:tab/>
        <w:t>the system of retreading and the method of application of the new materials to be used, as defined in paragraphs 2.37. and 2.41</w:t>
      </w:r>
      <w:proofErr w:type="gramStart"/>
      <w:r w:rsidRPr="00F43DED">
        <w:rPr>
          <w:rFonts w:eastAsia="Courier New"/>
          <w:color w:val="000000"/>
        </w:rPr>
        <w:t>.;</w:t>
      </w:r>
      <w:proofErr w:type="gramEnd"/>
    </w:p>
    <w:p w14:paraId="58FA4269" w14:textId="7C9B1382"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color w:val="000000"/>
        </w:rPr>
        <w:t>5</w:t>
      </w:r>
      <w:r w:rsidRPr="00F43DED">
        <w:rPr>
          <w:rFonts w:eastAsia="Courier New"/>
          <w:color w:val="000000"/>
        </w:rPr>
        <w:t>.5.</w:t>
      </w:r>
      <w:r w:rsidRPr="00F43DED">
        <w:rPr>
          <w:rFonts w:eastAsia="Courier New"/>
          <w:color w:val="000000"/>
        </w:rPr>
        <w:tab/>
        <w:t xml:space="preserve">the maximum speed symbol of the tyres to be </w:t>
      </w:r>
      <w:proofErr w:type="gramStart"/>
      <w:r w:rsidRPr="00F43DED">
        <w:rPr>
          <w:rFonts w:eastAsia="Courier New"/>
          <w:color w:val="000000"/>
        </w:rPr>
        <w:t>retreaded;</w:t>
      </w:r>
      <w:proofErr w:type="gramEnd"/>
    </w:p>
    <w:p w14:paraId="10AB1F8F" w14:textId="64485324"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color w:val="000000"/>
        </w:rPr>
        <w:t>5</w:t>
      </w:r>
      <w:r w:rsidRPr="00F43DED">
        <w:rPr>
          <w:rFonts w:eastAsia="Courier New"/>
          <w:color w:val="000000"/>
        </w:rPr>
        <w:t>.6.</w:t>
      </w:r>
      <w:r w:rsidRPr="00F43DED">
        <w:rPr>
          <w:rFonts w:eastAsia="Courier New"/>
          <w:color w:val="000000"/>
        </w:rPr>
        <w:tab/>
        <w:t>the maximum load index of the tyres to be retreaded.</w:t>
      </w:r>
    </w:p>
    <w:p w14:paraId="46088420" w14:textId="45AA8217" w:rsidR="008C6148" w:rsidRPr="00F43DED" w:rsidRDefault="008C6148" w:rsidP="008C6148">
      <w:pPr>
        <w:spacing w:after="120" w:line="240" w:lineRule="exact"/>
        <w:ind w:left="2268" w:right="1134" w:hanging="1134"/>
        <w:jc w:val="both"/>
        <w:textAlignment w:val="baseline"/>
        <w:rPr>
          <w:rFonts w:eastAsia="Courier New"/>
          <w:color w:val="000000"/>
        </w:rPr>
      </w:pPr>
      <w:r w:rsidRPr="00F43DED">
        <w:rPr>
          <w:rFonts w:eastAsia="Courier New"/>
          <w:color w:val="000000"/>
        </w:rPr>
        <w:t>4.1.</w:t>
      </w:r>
      <w:r w:rsidR="00E31FC4" w:rsidRPr="00F43DED">
        <w:rPr>
          <w:rFonts w:eastAsia="Courier New"/>
          <w:color w:val="000000"/>
        </w:rPr>
        <w:t>5</w:t>
      </w:r>
      <w:r w:rsidRPr="00F43DED">
        <w:rPr>
          <w:rFonts w:eastAsia="Courier New"/>
          <w:color w:val="000000"/>
        </w:rPr>
        <w:t>.7.</w:t>
      </w:r>
      <w:r w:rsidRPr="00F43DED">
        <w:rPr>
          <w:rFonts w:eastAsia="Courier New"/>
          <w:color w:val="000000"/>
        </w:rPr>
        <w:tab/>
        <w:t>the nominated International Tyre Standard to which the range of tyres conform.</w:t>
      </w:r>
    </w:p>
    <w:p w14:paraId="68E034D2" w14:textId="66E39AC8" w:rsidR="000C0F42" w:rsidRPr="00F43DED" w:rsidRDefault="00244CBB" w:rsidP="000C0F42">
      <w:pPr>
        <w:spacing w:after="120" w:line="240" w:lineRule="exact"/>
        <w:ind w:left="2268" w:right="1134" w:hanging="1134"/>
        <w:jc w:val="both"/>
        <w:textAlignment w:val="baseline"/>
        <w:rPr>
          <w:rFonts w:eastAsia="Courier New"/>
          <w:color w:val="000000"/>
        </w:rPr>
      </w:pPr>
      <w:r w:rsidRPr="006D1C7A">
        <w:rPr>
          <w:rFonts w:eastAsia="MS Mincho"/>
          <w:lang w:eastAsia="ja-JP"/>
        </w:rPr>
        <w:t>4.2.</w:t>
      </w:r>
      <w:r w:rsidR="000C0F42" w:rsidRPr="00F43DED">
        <w:tab/>
        <w:t xml:space="preserve">At the request of the Type Approval Authority, the </w:t>
      </w:r>
      <w:r w:rsidR="0012785D" w:rsidRPr="00F43DED">
        <w:t>Retreader</w:t>
      </w:r>
      <w:r w:rsidR="000C0F42" w:rsidRPr="00F43DED">
        <w:t xml:space="preserve"> shall submit samples of tyres for test or copies of test reports from the technical services, communicated as given in paragraph 12. of</w:t>
      </w:r>
      <w:r w:rsidR="00AD5D48" w:rsidRPr="00F43DED">
        <w:t xml:space="preserve"> </w:t>
      </w:r>
      <w:r w:rsidR="000C0F42" w:rsidRPr="00F43DED">
        <w:t>this Regulation.</w:t>
      </w:r>
    </w:p>
    <w:p w14:paraId="36143EEE" w14:textId="4AE95379" w:rsidR="00AB62FB" w:rsidRPr="00DE7EA5" w:rsidRDefault="00AB62FB" w:rsidP="00AB62FB">
      <w:pPr>
        <w:spacing w:before="360" w:after="240" w:line="300" w:lineRule="exact"/>
        <w:ind w:left="2268" w:right="1134" w:hanging="1134"/>
        <w:jc w:val="both"/>
        <w:textAlignment w:val="baseline"/>
        <w:rPr>
          <w:rFonts w:eastAsia="Courier New"/>
          <w:b/>
          <w:bCs/>
          <w:color w:val="000000"/>
          <w:sz w:val="28"/>
          <w:szCs w:val="28"/>
        </w:rPr>
      </w:pPr>
      <w:r w:rsidRPr="00DE7EA5">
        <w:rPr>
          <w:rFonts w:eastAsia="Courier New"/>
          <w:b/>
          <w:bCs/>
          <w:color w:val="000000"/>
          <w:sz w:val="28"/>
          <w:szCs w:val="28"/>
        </w:rPr>
        <w:t>5.</w:t>
      </w:r>
      <w:r w:rsidRPr="00DE7EA5">
        <w:rPr>
          <w:rFonts w:eastAsia="Courier New"/>
          <w:b/>
          <w:bCs/>
          <w:color w:val="000000"/>
          <w:sz w:val="28"/>
          <w:szCs w:val="28"/>
        </w:rPr>
        <w:tab/>
        <w:t>APPROVAL</w:t>
      </w:r>
    </w:p>
    <w:p w14:paraId="56AAD849"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5.1.</w:t>
      </w:r>
      <w:r w:rsidRPr="00DE7EA5">
        <w:rPr>
          <w:rFonts w:eastAsia="Courier New"/>
          <w:color w:val="000000"/>
        </w:rPr>
        <w:tab/>
        <w:t>To retread tyres requires the approval of the retreading production unit by the responsible authorities in accordance with the requirements of this Regulation.</w:t>
      </w:r>
      <w:r w:rsidRPr="00DE7EA5">
        <w:rPr>
          <w:rFonts w:eastAsia="Courier New"/>
          <w:color w:val="000000"/>
        </w:rPr>
        <w:tab/>
        <w:t>The responsible authority takes the necessary measures as described in this Regulation in order to ensure that the tyres retreaded in the respective production unit will meet with the requirements stated in this Regulation.</w:t>
      </w:r>
      <w:r w:rsidRPr="00DE7EA5">
        <w:rPr>
          <w:rFonts w:eastAsia="Courier New"/>
          <w:color w:val="000000"/>
        </w:rPr>
        <w:tab/>
        <w:t>The retread production unit shall be fully responsible for ensuring that the retreaded tyres will meet the requirements of this Regulation and that they will perform adequately in normal use.</w:t>
      </w:r>
    </w:p>
    <w:p w14:paraId="733846DA"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5.2.</w:t>
      </w:r>
      <w:r w:rsidRPr="00DE7EA5">
        <w:rPr>
          <w:rFonts w:eastAsia="Courier New"/>
          <w:color w:val="000000"/>
        </w:rPr>
        <w:tab/>
        <w:t xml:space="preserve">In addition to the normal requirements for the initial assessment of the tyre retreading production unit, the approval authority shall be satisfied that the procedures, operation, </w:t>
      </w:r>
      <w:proofErr w:type="gramStart"/>
      <w:r w:rsidRPr="00DE7EA5">
        <w:rPr>
          <w:rFonts w:eastAsia="Courier New"/>
          <w:color w:val="000000"/>
        </w:rPr>
        <w:t>instructions</w:t>
      </w:r>
      <w:proofErr w:type="gramEnd"/>
      <w:r w:rsidRPr="00DE7EA5">
        <w:rPr>
          <w:rFonts w:eastAsia="Courier New"/>
          <w:color w:val="000000"/>
        </w:rPr>
        <w:t xml:space="preserve"> and specification documentation provided by material suppliers are in a language readily understood by the tyre retreading production unit operatives.</w:t>
      </w:r>
    </w:p>
    <w:p w14:paraId="7D2364B2"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5.3.</w:t>
      </w:r>
      <w:r w:rsidRPr="00DE7EA5">
        <w:rPr>
          <w:rFonts w:eastAsia="Courier New"/>
          <w:color w:val="000000"/>
        </w:rPr>
        <w:tab/>
        <w:t>The approval authority shall ensure that the procedures and operations documentation for each production unit contains specifications, appropriate to the repair materials and processes used, of the limits of repairable damage or penetrations to the tyre carcass, whether such damage is existing or is caused during the processes of preparation for retreading.</w:t>
      </w:r>
    </w:p>
    <w:p w14:paraId="57B4CDE1" w14:textId="4B99CD77" w:rsidR="00AB62FB" w:rsidRPr="00C74591" w:rsidRDefault="00AB62FB" w:rsidP="00D456BF">
      <w:pPr>
        <w:spacing w:after="120" w:line="240" w:lineRule="exact"/>
        <w:ind w:left="2268" w:right="1134" w:hanging="1134"/>
        <w:jc w:val="both"/>
        <w:textAlignment w:val="baseline"/>
        <w:rPr>
          <w:rFonts w:eastAsia="Courier New"/>
          <w:strike/>
          <w:color w:val="000000"/>
        </w:rPr>
      </w:pPr>
      <w:r w:rsidRPr="00DE7EA5">
        <w:rPr>
          <w:rFonts w:eastAsia="Courier New"/>
          <w:color w:val="000000"/>
        </w:rPr>
        <w:t>5.4.</w:t>
      </w:r>
      <w:r w:rsidRPr="00DE7EA5">
        <w:rPr>
          <w:rFonts w:eastAsia="Courier New"/>
          <w:color w:val="000000"/>
        </w:rPr>
        <w:tab/>
        <w:t xml:space="preserve">Before granting </w:t>
      </w:r>
      <w:proofErr w:type="gramStart"/>
      <w:r w:rsidRPr="00DE7EA5">
        <w:rPr>
          <w:rFonts w:eastAsia="Courier New"/>
          <w:color w:val="000000"/>
        </w:rPr>
        <w:t>approval</w:t>
      </w:r>
      <w:proofErr w:type="gramEnd"/>
      <w:r w:rsidRPr="00DE7EA5">
        <w:rPr>
          <w:rFonts w:eastAsia="Courier New"/>
          <w:color w:val="000000"/>
        </w:rPr>
        <w:t xml:space="preserve"> the authority must be satisfied that retreaded tyres conform to this Regulation and that the tests have been successfully carried </w:t>
      </w:r>
      <w:r w:rsidRPr="006D1C7A">
        <w:rPr>
          <w:rFonts w:eastAsia="Courier New"/>
          <w:color w:val="000000"/>
        </w:rPr>
        <w:t>out</w:t>
      </w:r>
      <w:r w:rsidR="00C74591" w:rsidRPr="006D1C7A">
        <w:rPr>
          <w:rFonts w:eastAsia="Courier New"/>
          <w:color w:val="000000"/>
        </w:rPr>
        <w:t xml:space="preserve"> on</w:t>
      </w:r>
      <w:r w:rsidRPr="006D1C7A">
        <w:rPr>
          <w:rFonts w:eastAsia="Courier New"/>
          <w:color w:val="000000"/>
        </w:rPr>
        <w:t xml:space="preserve"> at least</w:t>
      </w:r>
      <w:r w:rsidRPr="00DE7EA5">
        <w:rPr>
          <w:rFonts w:eastAsia="Courier New"/>
          <w:color w:val="000000"/>
        </w:rPr>
        <w:t xml:space="preserve"> </w:t>
      </w:r>
      <w:r w:rsidR="000C0F42" w:rsidRPr="00DE7EA5">
        <w:rPr>
          <w:rFonts w:eastAsia="Courier New"/>
          <w:color w:val="000000"/>
        </w:rPr>
        <w:t>five</w:t>
      </w:r>
      <w:r w:rsidRPr="00DE7EA5">
        <w:rPr>
          <w:rFonts w:eastAsia="Courier New"/>
          <w:color w:val="000000"/>
        </w:rPr>
        <w:t xml:space="preserve"> and not necessarily more than 20 samples of retreaded tyres representative of the range of tyres </w:t>
      </w:r>
      <w:r w:rsidR="000C0F42" w:rsidRPr="00DE7EA5">
        <w:rPr>
          <w:rFonts w:eastAsia="Courier New"/>
          <w:color w:val="000000"/>
        </w:rPr>
        <w:t>p</w:t>
      </w:r>
      <w:r w:rsidRPr="00DE7EA5">
        <w:rPr>
          <w:rFonts w:eastAsia="Courier New"/>
          <w:color w:val="000000"/>
        </w:rPr>
        <w:t>roduced by the retreading production unit</w:t>
      </w:r>
      <w:r w:rsidR="000C0F42" w:rsidRPr="00DE7EA5">
        <w:rPr>
          <w:rFonts w:eastAsia="Courier New"/>
          <w:color w:val="000000"/>
        </w:rPr>
        <w:t xml:space="preserve"> when prescribed according to paragraph 6.7. and 6.8.</w:t>
      </w:r>
    </w:p>
    <w:p w14:paraId="2EB3CF05"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5.5.</w:t>
      </w:r>
      <w:r w:rsidRPr="00DE7EA5">
        <w:rPr>
          <w:rFonts w:eastAsia="Courier New"/>
          <w:color w:val="000000"/>
        </w:rPr>
        <w:tab/>
        <w:t>In the case of each failure being recorded during tests, two further samples of the same specification tyre shall be tested. If either or both of these second two samples fail, then a final submission of two samples shall be tested.</w:t>
      </w:r>
    </w:p>
    <w:p w14:paraId="4319B08F" w14:textId="77777777" w:rsidR="00AB62FB" w:rsidRPr="00DE7EA5" w:rsidRDefault="00AB62FB" w:rsidP="00AB62FB">
      <w:pPr>
        <w:spacing w:after="120" w:line="240" w:lineRule="exact"/>
        <w:ind w:left="2268" w:right="1134"/>
        <w:jc w:val="both"/>
        <w:textAlignment w:val="baseline"/>
        <w:rPr>
          <w:rFonts w:eastAsia="Courier New"/>
          <w:color w:val="000000"/>
        </w:rPr>
      </w:pPr>
      <w:r w:rsidRPr="00DE7EA5">
        <w:rPr>
          <w:rFonts w:eastAsia="Courier New"/>
          <w:color w:val="000000"/>
        </w:rPr>
        <w:t>If either or both of the final two samples fail, then the application for approval of the retreading production unit shall be rejected.</w:t>
      </w:r>
    </w:p>
    <w:p w14:paraId="016127C9" w14:textId="304F37ED"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5.6.</w:t>
      </w:r>
      <w:r w:rsidRPr="00DE7EA5">
        <w:rPr>
          <w:rFonts w:eastAsia="Courier New"/>
          <w:color w:val="000000"/>
        </w:rPr>
        <w:tab/>
        <w:t>If all the requirements of this Regulation are met, then approval shall be granted, and an approval number shall be assigned to each retreading production unit approved.</w:t>
      </w:r>
      <w:r w:rsidR="006545D6" w:rsidRPr="00DE7EA5">
        <w:rPr>
          <w:rFonts w:eastAsia="Courier New"/>
          <w:color w:val="000000"/>
        </w:rPr>
        <w:t xml:space="preserve"> </w:t>
      </w:r>
      <w:r w:rsidRPr="00DE7EA5">
        <w:rPr>
          <w:rFonts w:eastAsia="Courier New"/>
          <w:color w:val="000000"/>
        </w:rPr>
        <w:t>The first two digits of this number shall indicate the series of amendments incorporating the most recent major technical amendments made to the Regulation at the time of issue of the approval.</w:t>
      </w:r>
      <w:r w:rsidRPr="00DE7EA5">
        <w:rPr>
          <w:rFonts w:eastAsia="Courier New"/>
          <w:color w:val="000000"/>
        </w:rPr>
        <w:tab/>
        <w:t xml:space="preserve">The approval number shall be preceded by "108R" signifying that the approval </w:t>
      </w:r>
      <w:r w:rsidRPr="00DE7EA5">
        <w:rPr>
          <w:rFonts w:eastAsia="Courier New"/>
          <w:color w:val="000000"/>
        </w:rPr>
        <w:lastRenderedPageBreak/>
        <w:t>applies to a tyre retreaded as prescribed in this Regulation.</w:t>
      </w:r>
      <w:r w:rsidR="006545D6" w:rsidRPr="00DE7EA5">
        <w:rPr>
          <w:rFonts w:eastAsia="Courier New"/>
          <w:color w:val="000000"/>
        </w:rPr>
        <w:t xml:space="preserve"> </w:t>
      </w:r>
      <w:r w:rsidRPr="00DE7EA5">
        <w:rPr>
          <w:rFonts w:eastAsia="Courier New"/>
          <w:color w:val="000000"/>
        </w:rPr>
        <w:t>The same authority shall not assign the same number to another production unit covered by this Regulation.</w:t>
      </w:r>
    </w:p>
    <w:p w14:paraId="22EDD620" w14:textId="0D2CD2F3"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5.7.</w:t>
      </w:r>
      <w:r w:rsidRPr="00DE7EA5">
        <w:rPr>
          <w:rFonts w:eastAsia="Courier New"/>
          <w:color w:val="000000"/>
        </w:rPr>
        <w:tab/>
        <w:t xml:space="preserve">Notice of approval or of extension, </w:t>
      </w:r>
      <w:proofErr w:type="gramStart"/>
      <w:r w:rsidRPr="00DE7EA5">
        <w:rPr>
          <w:rFonts w:eastAsia="Courier New"/>
          <w:color w:val="000000"/>
        </w:rPr>
        <w:t>refusal</w:t>
      </w:r>
      <w:proofErr w:type="gramEnd"/>
      <w:r w:rsidRPr="00DE7EA5">
        <w:rPr>
          <w:rFonts w:eastAsia="Courier New"/>
          <w:color w:val="000000"/>
        </w:rPr>
        <w:t xml:space="preserve"> or withdrawal of approval or of production definitely discontinued pursuant to this Regulation shall be communicated to the Parties to the 1958 Agreement applying this Regulation, by means of a form conforming to the model in annex 1 to this Regulation.</w:t>
      </w:r>
    </w:p>
    <w:p w14:paraId="38796F2D"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5.8.</w:t>
      </w:r>
      <w:r w:rsidRPr="00DE7EA5">
        <w:rPr>
          <w:rFonts w:eastAsia="Courier New"/>
          <w:color w:val="000000"/>
        </w:rPr>
        <w:tab/>
        <w:t>There shall be affixed conspicuously to every retreaded tyre conforming to this Regulation, in the space referred to in paragraph 3.3. and in addition to the markings prescribed in paragraph 3.2., an international approval mark consisting of:</w:t>
      </w:r>
    </w:p>
    <w:p w14:paraId="2891C7AC" w14:textId="175A9C42"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5.8.1.</w:t>
      </w:r>
      <w:r w:rsidRPr="00DE7EA5">
        <w:rPr>
          <w:rFonts w:eastAsia="Courier New"/>
          <w:color w:val="000000"/>
        </w:rPr>
        <w:tab/>
        <w:t>A circle surrounding the letter "E" followed by the distinguishing number of the country which granted approval</w:t>
      </w:r>
      <w:r w:rsidR="0005768D" w:rsidRPr="00D456BF">
        <w:rPr>
          <w:rFonts w:eastAsia="Courier New"/>
          <w:color w:val="000000"/>
          <w:vertAlign w:val="superscript"/>
        </w:rPr>
        <w:t xml:space="preserve"> </w:t>
      </w:r>
      <w:r w:rsidR="0005768D" w:rsidRPr="00D456BF">
        <w:rPr>
          <w:rStyle w:val="FootnoteReference"/>
          <w:rFonts w:eastAsia="Courier New"/>
          <w:color w:val="000000"/>
          <w:sz w:val="20"/>
          <w:u w:val="single"/>
          <w:vertAlign w:val="baseline"/>
        </w:rPr>
        <w:footnoteReference w:id="13"/>
      </w:r>
      <w:r w:rsidR="0005768D" w:rsidRPr="00D456BF">
        <w:rPr>
          <w:rFonts w:eastAsia="Courier New"/>
          <w:color w:val="000000"/>
        </w:rPr>
        <w:t>/</w:t>
      </w:r>
      <w:r w:rsidRPr="00D456BF">
        <w:rPr>
          <w:rFonts w:eastAsia="Courier New"/>
          <w:color w:val="000000"/>
        </w:rPr>
        <w:t>;</w:t>
      </w:r>
      <w:r w:rsidRPr="00DE7EA5">
        <w:rPr>
          <w:rFonts w:eastAsia="Courier New"/>
          <w:color w:val="000000"/>
        </w:rPr>
        <w:t xml:space="preserve"> and</w:t>
      </w:r>
    </w:p>
    <w:p w14:paraId="24FFDAD2" w14:textId="77777777" w:rsidR="00AB62FB" w:rsidRPr="00DE7EA5" w:rsidRDefault="00AB62FB" w:rsidP="00AB62FB">
      <w:pPr>
        <w:spacing w:after="120" w:line="240" w:lineRule="exact"/>
        <w:ind w:left="2268" w:right="1134" w:hanging="1134"/>
        <w:jc w:val="both"/>
        <w:textAlignment w:val="baseline"/>
        <w:rPr>
          <w:rFonts w:eastAsia="Courier New"/>
          <w:color w:val="000000"/>
        </w:rPr>
      </w:pPr>
      <w:r w:rsidRPr="00DE7EA5">
        <w:rPr>
          <w:rFonts w:eastAsia="Courier New"/>
          <w:color w:val="000000"/>
        </w:rPr>
        <w:t>5.8.2.</w:t>
      </w:r>
      <w:r w:rsidRPr="00DE7EA5">
        <w:rPr>
          <w:rFonts w:eastAsia="Courier New"/>
          <w:color w:val="000000"/>
        </w:rPr>
        <w:tab/>
        <w:t>An approval number as described in paragraph 5.6.</w:t>
      </w:r>
    </w:p>
    <w:p w14:paraId="716FD563" w14:textId="26BFB609" w:rsidR="00AB62FB" w:rsidRPr="00DE7EA5" w:rsidRDefault="00AB62FB" w:rsidP="006F0E01">
      <w:pPr>
        <w:spacing w:after="120" w:line="240" w:lineRule="exact"/>
        <w:ind w:left="2268" w:right="1134" w:hanging="1134"/>
        <w:jc w:val="both"/>
        <w:textAlignment w:val="baseline"/>
        <w:rPr>
          <w:rFonts w:eastAsia="Courier New"/>
          <w:color w:val="000000"/>
        </w:rPr>
      </w:pPr>
      <w:r w:rsidRPr="00DE7EA5">
        <w:rPr>
          <w:rFonts w:eastAsia="Courier New"/>
          <w:color w:val="000000"/>
        </w:rPr>
        <w:t>5.9.</w:t>
      </w:r>
      <w:r w:rsidRPr="00DE7EA5">
        <w:rPr>
          <w:rFonts w:eastAsia="Courier New"/>
          <w:color w:val="000000"/>
        </w:rPr>
        <w:tab/>
        <w:t>Annex 2 to this Regulation gives an example of the arrangements of the approval mark.</w:t>
      </w:r>
    </w:p>
    <w:p w14:paraId="01210DFA" w14:textId="11722367" w:rsidR="00AB62FB" w:rsidRPr="00DE7EA5" w:rsidRDefault="00AB62FB" w:rsidP="00AB62FB">
      <w:pPr>
        <w:pStyle w:val="BodyText"/>
        <w:tabs>
          <w:tab w:val="left" w:pos="0"/>
        </w:tabs>
        <w:spacing w:before="360" w:after="240" w:line="300" w:lineRule="atLeast"/>
        <w:ind w:left="2268" w:right="1134" w:hanging="1134"/>
        <w:jc w:val="both"/>
        <w:rPr>
          <w:b/>
          <w:bCs/>
          <w:w w:val="105"/>
          <w:sz w:val="28"/>
          <w:szCs w:val="40"/>
        </w:rPr>
      </w:pPr>
      <w:r w:rsidRPr="00DE7EA5">
        <w:rPr>
          <w:b/>
          <w:bCs/>
          <w:w w:val="105"/>
          <w:sz w:val="28"/>
          <w:szCs w:val="40"/>
        </w:rPr>
        <w:t>6.</w:t>
      </w:r>
      <w:r w:rsidRPr="00DE7EA5">
        <w:rPr>
          <w:b/>
          <w:bCs/>
          <w:w w:val="105"/>
          <w:sz w:val="28"/>
          <w:szCs w:val="40"/>
        </w:rPr>
        <w:tab/>
        <w:t>REQUIREMENTS</w:t>
      </w:r>
    </w:p>
    <w:p w14:paraId="6D869058" w14:textId="16500849" w:rsidR="00AB62FB" w:rsidRPr="00DE7EA5" w:rsidRDefault="00AB62FB" w:rsidP="00AB62FB">
      <w:pPr>
        <w:pStyle w:val="BodyText"/>
        <w:tabs>
          <w:tab w:val="left" w:pos="0"/>
        </w:tabs>
        <w:spacing w:after="120" w:line="240" w:lineRule="atLeast"/>
        <w:ind w:left="2268" w:right="1134" w:hanging="1134"/>
        <w:jc w:val="both"/>
        <w:rPr>
          <w:w w:val="105"/>
          <w:sz w:val="20"/>
          <w:szCs w:val="20"/>
        </w:rPr>
      </w:pPr>
      <w:r w:rsidRPr="00DE7EA5">
        <w:rPr>
          <w:w w:val="105"/>
          <w:sz w:val="20"/>
          <w:szCs w:val="20"/>
        </w:rPr>
        <w:t>6.1.</w:t>
      </w:r>
      <w:r w:rsidRPr="00DE7EA5">
        <w:rPr>
          <w:w w:val="105"/>
          <w:sz w:val="20"/>
          <w:szCs w:val="20"/>
        </w:rPr>
        <w:tab/>
        <w:t xml:space="preserve">Tyres shall not be accepted for retreading unless they have been </w:t>
      </w:r>
      <w:proofErr w:type="gramStart"/>
      <w:r w:rsidRPr="00DE7EA5">
        <w:rPr>
          <w:w w:val="105"/>
          <w:sz w:val="20"/>
          <w:szCs w:val="20"/>
        </w:rPr>
        <w:t>type</w:t>
      </w:r>
      <w:proofErr w:type="gramEnd"/>
      <w:r w:rsidRPr="00DE7EA5">
        <w:rPr>
          <w:w w:val="105"/>
          <w:sz w:val="20"/>
          <w:szCs w:val="20"/>
        </w:rPr>
        <w:t xml:space="preserve"> approved and bear either an "E" or "e" mark.</w:t>
      </w:r>
    </w:p>
    <w:p w14:paraId="259D25E4" w14:textId="037ABF23" w:rsidR="007A64DA" w:rsidRPr="00DE7EA5" w:rsidRDefault="007A64DA" w:rsidP="00AB62FB">
      <w:pPr>
        <w:pStyle w:val="BodyText"/>
        <w:tabs>
          <w:tab w:val="left" w:pos="0"/>
        </w:tabs>
        <w:spacing w:after="120" w:line="240" w:lineRule="atLeast"/>
        <w:ind w:left="2268" w:right="1134" w:hanging="1134"/>
        <w:jc w:val="both"/>
        <w:rPr>
          <w:w w:val="105"/>
          <w:sz w:val="20"/>
          <w:szCs w:val="20"/>
        </w:rPr>
      </w:pPr>
      <w:r w:rsidRPr="00DE7EA5">
        <w:rPr>
          <w:w w:val="105"/>
          <w:sz w:val="20"/>
          <w:szCs w:val="20"/>
        </w:rPr>
        <w:t>6.1.1.</w:t>
      </w:r>
      <w:r w:rsidRPr="00DE7EA5">
        <w:rPr>
          <w:w w:val="105"/>
          <w:sz w:val="20"/>
          <w:szCs w:val="20"/>
        </w:rPr>
        <w:tab/>
        <w:t>High speed tyres which have only the inscription "ZR" within the tyre size designation and do not bear a service description shall not be retreaded.</w:t>
      </w:r>
    </w:p>
    <w:p w14:paraId="1E2C640B" w14:textId="77777777" w:rsidR="00AB62FB" w:rsidRPr="00DE7EA5" w:rsidRDefault="00AB62FB" w:rsidP="00AB62FB">
      <w:pPr>
        <w:pStyle w:val="BodyText"/>
        <w:tabs>
          <w:tab w:val="left" w:pos="0"/>
        </w:tabs>
        <w:spacing w:after="120" w:line="240" w:lineRule="atLeast"/>
        <w:ind w:left="2268" w:right="1134" w:hanging="1134"/>
        <w:jc w:val="both"/>
        <w:rPr>
          <w:w w:val="105"/>
          <w:sz w:val="20"/>
          <w:szCs w:val="20"/>
        </w:rPr>
      </w:pPr>
      <w:r w:rsidRPr="00DE7EA5">
        <w:rPr>
          <w:w w:val="105"/>
          <w:sz w:val="20"/>
          <w:szCs w:val="20"/>
        </w:rPr>
        <w:t>6.2.</w:t>
      </w:r>
      <w:r w:rsidRPr="00DE7EA5">
        <w:rPr>
          <w:w w:val="105"/>
          <w:sz w:val="20"/>
          <w:szCs w:val="20"/>
        </w:rPr>
        <w:tab/>
        <w:t>Tyres which have been previously retreaded shall not be accepted for further retreading.</w:t>
      </w:r>
    </w:p>
    <w:p w14:paraId="1704CEE0"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6.3.</w:t>
      </w:r>
      <w:r w:rsidRPr="00DE7EA5">
        <w:rPr>
          <w:w w:val="105"/>
          <w:sz w:val="20"/>
          <w:szCs w:val="20"/>
        </w:rPr>
        <w:tab/>
        <w:t xml:space="preserve">The age of the casing accepted for retreading shall not exceed 7 years, based on the digits showing the year of manufacture of the original </w:t>
      </w:r>
      <w:proofErr w:type="gramStart"/>
      <w:r w:rsidRPr="00DE7EA5">
        <w:rPr>
          <w:w w:val="105"/>
          <w:sz w:val="20"/>
          <w:szCs w:val="20"/>
        </w:rPr>
        <w:t>tyre;</w:t>
      </w:r>
      <w:proofErr w:type="gramEnd"/>
      <w:r w:rsidRPr="00DE7EA5">
        <w:rPr>
          <w:w w:val="105"/>
          <w:sz w:val="20"/>
          <w:szCs w:val="20"/>
        </w:rPr>
        <w:t xml:space="preserve"> e.g. the tyre marked with a date code "253" can be accepted for retreading till the end of the year 2000.</w:t>
      </w:r>
    </w:p>
    <w:p w14:paraId="2968D4F2"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w:t>
      </w:r>
      <w:r w:rsidRPr="00DE7EA5">
        <w:rPr>
          <w:w w:val="105"/>
          <w:sz w:val="20"/>
          <w:szCs w:val="20"/>
        </w:rPr>
        <w:tab/>
        <w:t>Conditions before retreading:</w:t>
      </w:r>
    </w:p>
    <w:p w14:paraId="5A585854"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6.4.1.</w:t>
      </w:r>
      <w:r w:rsidRPr="00DE7EA5">
        <w:rPr>
          <w:w w:val="105"/>
          <w:sz w:val="20"/>
          <w:szCs w:val="20"/>
        </w:rPr>
        <w:tab/>
        <w:t>Tyres shall be clean and dry before inspection.</w:t>
      </w:r>
    </w:p>
    <w:p w14:paraId="09FFA03A"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6.4.2.</w:t>
      </w:r>
      <w:r w:rsidRPr="00DE7EA5">
        <w:rPr>
          <w:w w:val="105"/>
          <w:sz w:val="20"/>
          <w:szCs w:val="20"/>
        </w:rPr>
        <w:tab/>
        <w:t>Before buffing, each tyre shall be thoroughly examined both internally and externally to ensure its suitability for retreading.</w:t>
      </w:r>
    </w:p>
    <w:p w14:paraId="10EFE7E8"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lastRenderedPageBreak/>
        <w:t>6.4.3.</w:t>
      </w:r>
      <w:r w:rsidRPr="00DE7EA5">
        <w:rPr>
          <w:w w:val="105"/>
          <w:sz w:val="20"/>
          <w:szCs w:val="20"/>
        </w:rPr>
        <w:tab/>
        <w:t>Tyres where damage is visible which has resulted from overload or underinflation shall not be retreaded.</w:t>
      </w:r>
    </w:p>
    <w:p w14:paraId="4A9D56C7"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6.4.4.</w:t>
      </w:r>
      <w:r w:rsidRPr="00DE7EA5">
        <w:rPr>
          <w:w w:val="105"/>
          <w:sz w:val="20"/>
          <w:szCs w:val="20"/>
        </w:rPr>
        <w:tab/>
        <w:t>Tyres showing any of the following damage shall not be accepted for retreading:</w:t>
      </w:r>
    </w:p>
    <w:p w14:paraId="365A94F3"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6.4.4.1.</w:t>
      </w:r>
      <w:r w:rsidRPr="00DE7EA5">
        <w:rPr>
          <w:w w:val="105"/>
          <w:sz w:val="20"/>
          <w:szCs w:val="20"/>
        </w:rPr>
        <w:tab/>
        <w:t>(a)</w:t>
      </w:r>
      <w:r w:rsidRPr="00DE7EA5">
        <w:rPr>
          <w:w w:val="105"/>
          <w:sz w:val="20"/>
          <w:szCs w:val="20"/>
        </w:rPr>
        <w:tab/>
        <w:t xml:space="preserve">extensive cracking extending through to the </w:t>
      </w:r>
      <w:proofErr w:type="gramStart"/>
      <w:r w:rsidRPr="00DE7EA5">
        <w:rPr>
          <w:w w:val="105"/>
          <w:sz w:val="20"/>
          <w:szCs w:val="20"/>
        </w:rPr>
        <w:t>carcass;</w:t>
      </w:r>
      <w:proofErr w:type="gramEnd"/>
    </w:p>
    <w:p w14:paraId="4C10F11D"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(b)</w:t>
      </w:r>
      <w:r w:rsidRPr="00DE7EA5">
        <w:rPr>
          <w:w w:val="105"/>
          <w:sz w:val="20"/>
          <w:szCs w:val="20"/>
        </w:rPr>
        <w:tab/>
        <w:t xml:space="preserve">carcass penetrations or damage to casings above "H" speed symbol except where these casings are to be downrated to a lower speed </w:t>
      </w:r>
      <w:proofErr w:type="gramStart"/>
      <w:r w:rsidRPr="00DE7EA5">
        <w:rPr>
          <w:w w:val="105"/>
          <w:sz w:val="20"/>
          <w:szCs w:val="20"/>
        </w:rPr>
        <w:t>symbol;</w:t>
      </w:r>
      <w:proofErr w:type="gramEnd"/>
    </w:p>
    <w:p w14:paraId="40FEC046"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(c)</w:t>
      </w:r>
      <w:r w:rsidRPr="00DE7EA5">
        <w:rPr>
          <w:w w:val="105"/>
          <w:sz w:val="20"/>
          <w:szCs w:val="20"/>
        </w:rPr>
        <w:tab/>
        <w:t>previous repairs to damage outside specified injury limits - see paragraph 5.3</w:t>
      </w:r>
      <w:proofErr w:type="gramStart"/>
      <w:r w:rsidRPr="00DE7EA5">
        <w:rPr>
          <w:w w:val="105"/>
          <w:sz w:val="20"/>
          <w:szCs w:val="20"/>
        </w:rPr>
        <w:t>.;</w:t>
      </w:r>
      <w:proofErr w:type="gramEnd"/>
    </w:p>
    <w:p w14:paraId="08231600"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(d)</w:t>
      </w:r>
      <w:r w:rsidRPr="00DE7EA5">
        <w:rPr>
          <w:w w:val="105"/>
          <w:sz w:val="20"/>
          <w:szCs w:val="20"/>
        </w:rPr>
        <w:tab/>
        <w:t xml:space="preserve">carcass break </w:t>
      </w:r>
      <w:proofErr w:type="gramStart"/>
      <w:r w:rsidRPr="00DE7EA5">
        <w:rPr>
          <w:w w:val="105"/>
          <w:sz w:val="20"/>
          <w:szCs w:val="20"/>
        </w:rPr>
        <w:t>up;</w:t>
      </w:r>
      <w:proofErr w:type="gramEnd"/>
    </w:p>
    <w:p w14:paraId="450FA5F0"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(e)</w:t>
      </w:r>
      <w:r w:rsidRPr="00DE7EA5">
        <w:rPr>
          <w:w w:val="105"/>
          <w:sz w:val="20"/>
          <w:szCs w:val="20"/>
        </w:rPr>
        <w:tab/>
        <w:t xml:space="preserve">appreciable oil or chemical </w:t>
      </w:r>
      <w:proofErr w:type="gramStart"/>
      <w:r w:rsidRPr="00DE7EA5">
        <w:rPr>
          <w:w w:val="105"/>
          <w:sz w:val="20"/>
          <w:szCs w:val="20"/>
        </w:rPr>
        <w:t>attack;</w:t>
      </w:r>
      <w:proofErr w:type="gramEnd"/>
    </w:p>
    <w:p w14:paraId="045DBAEA"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(f)</w:t>
      </w:r>
      <w:r w:rsidRPr="00DE7EA5">
        <w:rPr>
          <w:w w:val="105"/>
          <w:sz w:val="20"/>
          <w:szCs w:val="20"/>
        </w:rPr>
        <w:tab/>
        <w:t xml:space="preserve">multiple damage too close </w:t>
      </w:r>
      <w:proofErr w:type="gramStart"/>
      <w:r w:rsidRPr="00DE7EA5">
        <w:rPr>
          <w:w w:val="105"/>
          <w:sz w:val="20"/>
          <w:szCs w:val="20"/>
        </w:rPr>
        <w:t>together;</w:t>
      </w:r>
      <w:proofErr w:type="gramEnd"/>
    </w:p>
    <w:p w14:paraId="1AD84481"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(g)</w:t>
      </w:r>
      <w:r w:rsidRPr="00DE7EA5">
        <w:rPr>
          <w:w w:val="105"/>
          <w:sz w:val="20"/>
          <w:szCs w:val="20"/>
        </w:rPr>
        <w:tab/>
        <w:t xml:space="preserve">damaged or broken </w:t>
      </w:r>
      <w:proofErr w:type="gramStart"/>
      <w:r w:rsidRPr="00DE7EA5">
        <w:rPr>
          <w:w w:val="105"/>
          <w:sz w:val="20"/>
          <w:szCs w:val="20"/>
        </w:rPr>
        <w:t>bead;</w:t>
      </w:r>
      <w:proofErr w:type="gramEnd"/>
    </w:p>
    <w:p w14:paraId="75C8C3C1"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(h)</w:t>
      </w:r>
      <w:r w:rsidRPr="00DE7EA5">
        <w:rPr>
          <w:w w:val="105"/>
          <w:sz w:val="20"/>
          <w:szCs w:val="20"/>
        </w:rPr>
        <w:tab/>
        <w:t xml:space="preserve">non repairable deterioration of or damage to inner </w:t>
      </w:r>
      <w:proofErr w:type="gramStart"/>
      <w:r w:rsidRPr="00DE7EA5">
        <w:rPr>
          <w:w w:val="105"/>
          <w:sz w:val="20"/>
          <w:szCs w:val="20"/>
        </w:rPr>
        <w:t>liner;</w:t>
      </w:r>
      <w:proofErr w:type="gramEnd"/>
    </w:p>
    <w:p w14:paraId="320ABA7A"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w:t>
      </w:r>
      <w:proofErr w:type="spellStart"/>
      <w:r w:rsidRPr="00DE7EA5">
        <w:rPr>
          <w:w w:val="105"/>
          <w:sz w:val="20"/>
          <w:szCs w:val="20"/>
        </w:rPr>
        <w:t>i</w:t>
      </w:r>
      <w:proofErr w:type="spellEnd"/>
      <w:r w:rsidRPr="00DE7EA5">
        <w:rPr>
          <w:w w:val="105"/>
          <w:sz w:val="20"/>
          <w:szCs w:val="20"/>
        </w:rPr>
        <w:t>)</w:t>
      </w:r>
      <w:r w:rsidRPr="00DE7EA5">
        <w:rPr>
          <w:w w:val="105"/>
          <w:sz w:val="20"/>
          <w:szCs w:val="20"/>
        </w:rPr>
        <w:tab/>
        <w:t xml:space="preserve">bead damage other than minor "rubber" only </w:t>
      </w:r>
      <w:proofErr w:type="gramStart"/>
      <w:r w:rsidRPr="00DE7EA5">
        <w:rPr>
          <w:w w:val="105"/>
          <w:sz w:val="20"/>
          <w:szCs w:val="20"/>
        </w:rPr>
        <w:t>damage;</w:t>
      </w:r>
      <w:proofErr w:type="gramEnd"/>
    </w:p>
    <w:p w14:paraId="60A09B6E"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(j)</w:t>
      </w:r>
      <w:r w:rsidRPr="00DE7EA5">
        <w:rPr>
          <w:w w:val="105"/>
          <w:sz w:val="20"/>
          <w:szCs w:val="20"/>
        </w:rPr>
        <w:tab/>
        <w:t xml:space="preserve">exposed cords due to tread wear or sidewall </w:t>
      </w:r>
      <w:proofErr w:type="gramStart"/>
      <w:r w:rsidRPr="00DE7EA5">
        <w:rPr>
          <w:w w:val="105"/>
          <w:sz w:val="20"/>
          <w:szCs w:val="20"/>
        </w:rPr>
        <w:t>scuffing;</w:t>
      </w:r>
      <w:proofErr w:type="gramEnd"/>
    </w:p>
    <w:p w14:paraId="0C77C53F"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(k)</w:t>
      </w:r>
      <w:r w:rsidRPr="00DE7EA5">
        <w:rPr>
          <w:w w:val="105"/>
          <w:sz w:val="20"/>
          <w:szCs w:val="20"/>
        </w:rPr>
        <w:tab/>
        <w:t xml:space="preserve">non-repairable tread or sidewall material separation from the </w:t>
      </w:r>
      <w:proofErr w:type="gramStart"/>
      <w:r w:rsidRPr="00DE7EA5">
        <w:rPr>
          <w:w w:val="105"/>
          <w:sz w:val="20"/>
          <w:szCs w:val="20"/>
        </w:rPr>
        <w:t>carcass;</w:t>
      </w:r>
      <w:proofErr w:type="gramEnd"/>
    </w:p>
    <w:p w14:paraId="69D6C625" w14:textId="77777777" w:rsidR="00F51589" w:rsidRPr="00DE7EA5" w:rsidRDefault="00F51589" w:rsidP="00E43354">
      <w:pPr>
        <w:pStyle w:val="BodyText"/>
        <w:tabs>
          <w:tab w:val="left" w:pos="0"/>
        </w:tabs>
        <w:spacing w:after="120" w:line="240" w:lineRule="atLeast"/>
        <w:ind w:left="2977" w:right="1134" w:hanging="709"/>
        <w:jc w:val="both"/>
        <w:rPr>
          <w:w w:val="105"/>
          <w:sz w:val="20"/>
          <w:szCs w:val="20"/>
        </w:rPr>
      </w:pPr>
      <w:r w:rsidRPr="00DE7EA5">
        <w:rPr>
          <w:w w:val="105"/>
          <w:sz w:val="20"/>
          <w:szCs w:val="20"/>
        </w:rPr>
        <w:t>(l)</w:t>
      </w:r>
      <w:r w:rsidRPr="00DE7EA5">
        <w:rPr>
          <w:w w:val="105"/>
          <w:sz w:val="20"/>
          <w:szCs w:val="20"/>
        </w:rPr>
        <w:tab/>
        <w:t>structural damage in the area of the sidewall.</w:t>
      </w:r>
    </w:p>
    <w:p w14:paraId="124E4368"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6.4.5.</w:t>
      </w:r>
      <w:r w:rsidRPr="00DE7EA5">
        <w:rPr>
          <w:w w:val="105"/>
          <w:sz w:val="20"/>
          <w:szCs w:val="20"/>
        </w:rPr>
        <w:tab/>
        <w:t>Radial ply tyre carcasses with separation in the belt, other than slight belt edge looseness, shall not be accepted for retreading.</w:t>
      </w:r>
    </w:p>
    <w:p w14:paraId="4A761D26"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w:t>
      </w:r>
      <w:r w:rsidRPr="00DE7EA5">
        <w:rPr>
          <w:w w:val="105"/>
          <w:sz w:val="20"/>
          <w:szCs w:val="20"/>
        </w:rPr>
        <w:tab/>
        <w:t>Preparation:</w:t>
      </w:r>
    </w:p>
    <w:p w14:paraId="7FEBC120"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6.5.1.</w:t>
      </w:r>
      <w:r w:rsidRPr="00DE7EA5">
        <w:rPr>
          <w:w w:val="105"/>
          <w:sz w:val="20"/>
          <w:szCs w:val="20"/>
        </w:rPr>
        <w:tab/>
        <w:t>After buffing, and before the application of new material, each tyre shall be thoroughly re-examined at least externally to ensure its continued suitability for retreading.</w:t>
      </w:r>
    </w:p>
    <w:p w14:paraId="111DA19C" w14:textId="1DE1C201"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6.5.2.</w:t>
      </w:r>
      <w:r w:rsidRPr="00DE7EA5">
        <w:rPr>
          <w:w w:val="105"/>
          <w:sz w:val="20"/>
          <w:szCs w:val="20"/>
        </w:rPr>
        <w:tab/>
        <w:t>The entire surface to which new material is to be applied shall have been prepared without overheating.</w:t>
      </w:r>
      <w:r w:rsidR="006545D6" w:rsidRPr="00DE7EA5">
        <w:rPr>
          <w:w w:val="105"/>
          <w:sz w:val="20"/>
          <w:szCs w:val="20"/>
        </w:rPr>
        <w:t xml:space="preserve"> </w:t>
      </w:r>
      <w:r w:rsidRPr="00DE7EA5">
        <w:rPr>
          <w:w w:val="105"/>
          <w:sz w:val="20"/>
          <w:szCs w:val="20"/>
        </w:rPr>
        <w:t>The buffed surface texture shall not contain deep buffing lacerations or loose material.</w:t>
      </w:r>
    </w:p>
    <w:p w14:paraId="4456ED2C"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6.5.3.</w:t>
      </w:r>
      <w:r w:rsidRPr="00DE7EA5">
        <w:rPr>
          <w:w w:val="105"/>
          <w:sz w:val="20"/>
          <w:szCs w:val="20"/>
        </w:rPr>
        <w:tab/>
        <w:t>Where precured material is to be used the contours of the prepared area shall meet the requirements of the material manufacturer.</w:t>
      </w:r>
    </w:p>
    <w:p w14:paraId="55D57DDC"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6.5.4.</w:t>
      </w:r>
      <w:r w:rsidRPr="00DE7EA5">
        <w:rPr>
          <w:w w:val="105"/>
          <w:sz w:val="20"/>
          <w:szCs w:val="20"/>
        </w:rPr>
        <w:tab/>
        <w:t>Loose cord ends are not permissible.</w:t>
      </w:r>
    </w:p>
    <w:p w14:paraId="0ED3C476"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6.5.5.</w:t>
      </w:r>
      <w:r w:rsidRPr="00DE7EA5">
        <w:rPr>
          <w:w w:val="105"/>
          <w:sz w:val="20"/>
          <w:szCs w:val="20"/>
        </w:rPr>
        <w:tab/>
        <w:t>Casing cords shall not be damaged during the preparation process.</w:t>
      </w:r>
    </w:p>
    <w:p w14:paraId="2FB3FF20"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6.5.6.</w:t>
      </w:r>
      <w:r w:rsidRPr="00DE7EA5">
        <w:rPr>
          <w:w w:val="105"/>
          <w:sz w:val="20"/>
          <w:szCs w:val="20"/>
        </w:rPr>
        <w:tab/>
        <w:t>Buffing damage to the belt of radial tyres shall be limited to localised damage to the outermost layer only.</w:t>
      </w:r>
    </w:p>
    <w:p w14:paraId="2517EBE0"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6.5.7.</w:t>
      </w:r>
      <w:r w:rsidRPr="00DE7EA5">
        <w:rPr>
          <w:w w:val="105"/>
          <w:sz w:val="20"/>
          <w:szCs w:val="20"/>
        </w:rPr>
        <w:tab/>
        <w:t>Buffing damage limits for diagonal ply tyres shall be as follows:</w:t>
      </w:r>
    </w:p>
    <w:p w14:paraId="76A57080" w14:textId="77777777" w:rsidR="00F51589" w:rsidRPr="00DE7EA5" w:rsidRDefault="00F51589" w:rsidP="00E43354">
      <w:pPr>
        <w:pStyle w:val="BodyText"/>
        <w:tabs>
          <w:tab w:val="left" w:pos="0"/>
        </w:tabs>
        <w:spacing w:after="120" w:line="240" w:lineRule="atLeast"/>
        <w:ind w:left="2268" w:right="1134" w:hanging="1134"/>
        <w:jc w:val="both"/>
        <w:rPr>
          <w:w w:val="105"/>
          <w:sz w:val="20"/>
          <w:szCs w:val="20"/>
        </w:rPr>
      </w:pPr>
      <w:r w:rsidRPr="00DE7EA5">
        <w:rPr>
          <w:w w:val="105"/>
          <w:sz w:val="20"/>
          <w:szCs w:val="20"/>
        </w:rPr>
        <w:t>6.5.7.1.</w:t>
      </w:r>
      <w:r w:rsidRPr="00DE7EA5">
        <w:rPr>
          <w:w w:val="105"/>
          <w:sz w:val="20"/>
          <w:szCs w:val="20"/>
        </w:rPr>
        <w:tab/>
        <w:t>For two ply construction, there shall not be any damage to the carcass except for slight localised buffing damage to the casing joint.</w:t>
      </w:r>
    </w:p>
    <w:p w14:paraId="1960E435"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6.5.7.2.</w:t>
      </w:r>
      <w:r w:rsidRPr="00DE7EA5">
        <w:rPr>
          <w:rFonts w:eastAsia="Courier New"/>
          <w:color w:val="000000"/>
          <w:sz w:val="20"/>
          <w:szCs w:val="20"/>
        </w:rPr>
        <w:tab/>
        <w:t xml:space="preserve">For two </w:t>
      </w:r>
      <w:proofErr w:type="gramStart"/>
      <w:r w:rsidRPr="00DE7EA5">
        <w:rPr>
          <w:rFonts w:eastAsia="Courier New"/>
          <w:color w:val="000000"/>
          <w:sz w:val="20"/>
          <w:szCs w:val="20"/>
        </w:rPr>
        <w:t>ply</w:t>
      </w:r>
      <w:proofErr w:type="gramEnd"/>
      <w:r w:rsidRPr="00DE7EA5">
        <w:rPr>
          <w:rFonts w:eastAsia="Courier New"/>
          <w:color w:val="000000"/>
          <w:sz w:val="20"/>
          <w:szCs w:val="20"/>
        </w:rPr>
        <w:t xml:space="preserve"> plus breaker construction of tubeless type tyres, there shall not be any damage to the carcass or breaker.</w:t>
      </w:r>
    </w:p>
    <w:p w14:paraId="15DCF349"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6.5.7.3.</w:t>
      </w:r>
      <w:r w:rsidRPr="00DE7EA5">
        <w:rPr>
          <w:rFonts w:eastAsia="Courier New"/>
          <w:color w:val="000000"/>
          <w:sz w:val="20"/>
          <w:szCs w:val="20"/>
        </w:rPr>
        <w:tab/>
        <w:t xml:space="preserve">For two </w:t>
      </w:r>
      <w:proofErr w:type="gramStart"/>
      <w:r w:rsidRPr="00DE7EA5">
        <w:rPr>
          <w:rFonts w:eastAsia="Courier New"/>
          <w:color w:val="000000"/>
          <w:sz w:val="20"/>
          <w:szCs w:val="20"/>
        </w:rPr>
        <w:t>ply</w:t>
      </w:r>
      <w:proofErr w:type="gramEnd"/>
      <w:r w:rsidRPr="00DE7EA5">
        <w:rPr>
          <w:rFonts w:eastAsia="Courier New"/>
          <w:color w:val="000000"/>
          <w:sz w:val="20"/>
          <w:szCs w:val="20"/>
        </w:rPr>
        <w:t xml:space="preserve"> plus breaker construction of tube type tyres, localised damage to the breaker is permissible.</w:t>
      </w:r>
    </w:p>
    <w:p w14:paraId="0E864BA9"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lastRenderedPageBreak/>
        <w:t>6.5.7.4.</w:t>
      </w:r>
      <w:r w:rsidRPr="00DE7EA5">
        <w:rPr>
          <w:rFonts w:eastAsia="Courier New"/>
          <w:color w:val="000000"/>
          <w:sz w:val="20"/>
          <w:szCs w:val="20"/>
        </w:rPr>
        <w:tab/>
        <w:t xml:space="preserve">For four </w:t>
      </w:r>
      <w:proofErr w:type="gramStart"/>
      <w:r w:rsidRPr="00DE7EA5">
        <w:rPr>
          <w:rFonts w:eastAsia="Courier New"/>
          <w:color w:val="000000"/>
          <w:sz w:val="20"/>
          <w:szCs w:val="20"/>
        </w:rPr>
        <w:t>ply</w:t>
      </w:r>
      <w:proofErr w:type="gramEnd"/>
      <w:r w:rsidRPr="00DE7EA5">
        <w:rPr>
          <w:rFonts w:eastAsia="Courier New"/>
          <w:color w:val="000000"/>
          <w:sz w:val="20"/>
          <w:szCs w:val="20"/>
        </w:rPr>
        <w:t>, or more, construction of tubeless type tyres, there shall not be any damage to the carcass or breaker.</w:t>
      </w:r>
    </w:p>
    <w:p w14:paraId="21BD4AA3"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6.5.7.5.</w:t>
      </w:r>
      <w:r w:rsidRPr="00DE7EA5">
        <w:rPr>
          <w:rFonts w:eastAsia="Courier New"/>
          <w:color w:val="000000"/>
          <w:sz w:val="20"/>
          <w:szCs w:val="20"/>
        </w:rPr>
        <w:tab/>
        <w:t xml:space="preserve">For four </w:t>
      </w:r>
      <w:proofErr w:type="gramStart"/>
      <w:r w:rsidRPr="00DE7EA5">
        <w:rPr>
          <w:rFonts w:eastAsia="Courier New"/>
          <w:color w:val="000000"/>
          <w:sz w:val="20"/>
          <w:szCs w:val="20"/>
        </w:rPr>
        <w:t>ply</w:t>
      </w:r>
      <w:proofErr w:type="gramEnd"/>
      <w:r w:rsidRPr="00DE7EA5">
        <w:rPr>
          <w:rFonts w:eastAsia="Courier New"/>
          <w:color w:val="000000"/>
          <w:sz w:val="20"/>
          <w:szCs w:val="20"/>
        </w:rPr>
        <w:t>, or more, construction of tube type tyres, damage shall be limited to the outermost ply in the crown area only.</w:t>
      </w:r>
    </w:p>
    <w:p w14:paraId="72AFB7E7"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6.5.8.</w:t>
      </w:r>
      <w:r w:rsidRPr="00DE7EA5">
        <w:rPr>
          <w:rFonts w:eastAsia="Courier New"/>
          <w:color w:val="000000"/>
          <w:sz w:val="20"/>
          <w:szCs w:val="20"/>
        </w:rPr>
        <w:tab/>
        <w:t>Exposed steel parts shall be treated as soon as possible with appropriate material as defined by the manufacturer of that appropriate material.</w:t>
      </w:r>
    </w:p>
    <w:p w14:paraId="5A7F1C0B"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w:t>
      </w:r>
      <w:r w:rsidRPr="00DE7EA5">
        <w:rPr>
          <w:rFonts w:eastAsia="Courier New"/>
          <w:color w:val="000000"/>
          <w:sz w:val="20"/>
          <w:szCs w:val="20"/>
        </w:rPr>
        <w:tab/>
        <w:t>Retreading:</w:t>
      </w:r>
    </w:p>
    <w:p w14:paraId="629581F4" w14:textId="77777777" w:rsidR="00F51589" w:rsidRPr="00DE7EA5" w:rsidRDefault="00F51589" w:rsidP="00E73F0F">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w:t>
      </w:r>
      <w:r w:rsidRPr="00DE7EA5">
        <w:rPr>
          <w:rFonts w:eastAsia="Courier New"/>
          <w:color w:val="000000"/>
          <w:sz w:val="20"/>
          <w:szCs w:val="20"/>
        </w:rPr>
        <w:tab/>
        <w:t>The retreader must ensure that either the manufacturer or the supplier of repair materials, including patches, is responsible for the following:</w:t>
      </w:r>
    </w:p>
    <w:p w14:paraId="589369AC" w14:textId="77777777" w:rsidR="00F51589" w:rsidRPr="00DE7EA5" w:rsidRDefault="00F51589" w:rsidP="00E73F0F">
      <w:pPr>
        <w:pStyle w:val="BodyText"/>
        <w:tabs>
          <w:tab w:val="left" w:pos="0"/>
        </w:tabs>
        <w:spacing w:after="120"/>
        <w:ind w:left="2835" w:right="1134" w:hanging="567"/>
        <w:jc w:val="both"/>
        <w:rPr>
          <w:rFonts w:eastAsia="Courier New"/>
          <w:color w:val="000000"/>
          <w:sz w:val="20"/>
          <w:szCs w:val="20"/>
        </w:rPr>
      </w:pPr>
      <w:r w:rsidRPr="00DE7EA5">
        <w:rPr>
          <w:rFonts w:eastAsia="Courier New"/>
          <w:color w:val="000000"/>
          <w:sz w:val="20"/>
          <w:szCs w:val="20"/>
        </w:rPr>
        <w:t>(a)</w:t>
      </w:r>
      <w:r w:rsidRPr="00DE7EA5">
        <w:rPr>
          <w:rFonts w:eastAsia="Courier New"/>
          <w:color w:val="000000"/>
          <w:sz w:val="20"/>
          <w:szCs w:val="20"/>
        </w:rPr>
        <w:tab/>
        <w:t xml:space="preserve">defining method(s) of application and storage, if requested by the retreader, in the national language of the country in which the materials are to be </w:t>
      </w:r>
      <w:proofErr w:type="gramStart"/>
      <w:r w:rsidRPr="00DE7EA5">
        <w:rPr>
          <w:rFonts w:eastAsia="Courier New"/>
          <w:color w:val="000000"/>
          <w:sz w:val="20"/>
          <w:szCs w:val="20"/>
        </w:rPr>
        <w:t>used;</w:t>
      </w:r>
      <w:proofErr w:type="gramEnd"/>
    </w:p>
    <w:p w14:paraId="6E8ACBA3" w14:textId="77777777" w:rsidR="00F51589" w:rsidRPr="00DE7EA5" w:rsidRDefault="00F51589" w:rsidP="00E73F0F">
      <w:pPr>
        <w:pStyle w:val="BodyText"/>
        <w:tabs>
          <w:tab w:val="left" w:pos="0"/>
        </w:tabs>
        <w:spacing w:after="120"/>
        <w:ind w:left="2835" w:right="1134" w:hanging="567"/>
        <w:jc w:val="both"/>
        <w:rPr>
          <w:rFonts w:eastAsia="Courier New"/>
          <w:color w:val="000000"/>
          <w:sz w:val="20"/>
          <w:szCs w:val="20"/>
        </w:rPr>
      </w:pPr>
      <w:r w:rsidRPr="00DE7EA5">
        <w:rPr>
          <w:rFonts w:eastAsia="Courier New"/>
          <w:color w:val="000000"/>
          <w:sz w:val="20"/>
          <w:szCs w:val="20"/>
        </w:rPr>
        <w:t>(b)</w:t>
      </w:r>
      <w:r w:rsidRPr="00DE7EA5">
        <w:rPr>
          <w:rFonts w:eastAsia="Courier New"/>
          <w:color w:val="000000"/>
          <w:sz w:val="20"/>
          <w:szCs w:val="20"/>
        </w:rPr>
        <w:tab/>
        <w:t xml:space="preserve">defining limits of damage for which the materials are designed, if requested by the retreader, in the national language of the country in which the materials are to be </w:t>
      </w:r>
      <w:proofErr w:type="gramStart"/>
      <w:r w:rsidRPr="00DE7EA5">
        <w:rPr>
          <w:rFonts w:eastAsia="Courier New"/>
          <w:color w:val="000000"/>
          <w:sz w:val="20"/>
          <w:szCs w:val="20"/>
        </w:rPr>
        <w:t>used;</w:t>
      </w:r>
      <w:proofErr w:type="gramEnd"/>
    </w:p>
    <w:p w14:paraId="3A82DBA9" w14:textId="77777777" w:rsidR="00F51589" w:rsidRPr="00DE7EA5" w:rsidRDefault="00F51589" w:rsidP="00E73F0F">
      <w:pPr>
        <w:pStyle w:val="BodyText"/>
        <w:tabs>
          <w:tab w:val="left" w:pos="0"/>
        </w:tabs>
        <w:spacing w:after="120"/>
        <w:ind w:left="2835" w:right="1134" w:hanging="567"/>
        <w:jc w:val="both"/>
        <w:rPr>
          <w:rFonts w:eastAsia="Courier New"/>
          <w:color w:val="000000"/>
          <w:sz w:val="20"/>
          <w:szCs w:val="20"/>
        </w:rPr>
      </w:pPr>
      <w:r w:rsidRPr="00DE7EA5">
        <w:rPr>
          <w:rFonts w:eastAsia="Courier New"/>
          <w:color w:val="000000"/>
          <w:sz w:val="20"/>
          <w:szCs w:val="20"/>
        </w:rPr>
        <w:t>(c)</w:t>
      </w:r>
      <w:r w:rsidRPr="00DE7EA5">
        <w:rPr>
          <w:rFonts w:eastAsia="Courier New"/>
          <w:color w:val="000000"/>
          <w:sz w:val="20"/>
          <w:szCs w:val="20"/>
        </w:rPr>
        <w:tab/>
        <w:t xml:space="preserve">ensuring that reinforced patches for tyres, if correctly applied in carcass repairs, are suitable for the </w:t>
      </w:r>
      <w:proofErr w:type="gramStart"/>
      <w:r w:rsidRPr="00DE7EA5">
        <w:rPr>
          <w:rFonts w:eastAsia="Courier New"/>
          <w:color w:val="000000"/>
          <w:sz w:val="20"/>
          <w:szCs w:val="20"/>
        </w:rPr>
        <w:t>purpose;</w:t>
      </w:r>
      <w:proofErr w:type="gramEnd"/>
    </w:p>
    <w:p w14:paraId="1303C780" w14:textId="77777777" w:rsidR="00F51589" w:rsidRPr="00DE7EA5" w:rsidRDefault="00F51589" w:rsidP="00E73F0F">
      <w:pPr>
        <w:pStyle w:val="BodyText"/>
        <w:tabs>
          <w:tab w:val="left" w:pos="0"/>
        </w:tabs>
        <w:spacing w:after="120"/>
        <w:ind w:left="2835" w:right="1134" w:hanging="567"/>
        <w:jc w:val="both"/>
        <w:rPr>
          <w:rFonts w:eastAsia="Courier New"/>
          <w:color w:val="000000"/>
          <w:sz w:val="20"/>
          <w:szCs w:val="20"/>
        </w:rPr>
      </w:pPr>
      <w:r w:rsidRPr="00DE7EA5">
        <w:rPr>
          <w:rFonts w:eastAsia="Courier New"/>
          <w:color w:val="000000"/>
          <w:sz w:val="20"/>
          <w:szCs w:val="20"/>
        </w:rPr>
        <w:t>(d)</w:t>
      </w:r>
      <w:r w:rsidRPr="00DE7EA5">
        <w:rPr>
          <w:rFonts w:eastAsia="Courier New"/>
          <w:color w:val="000000"/>
          <w:sz w:val="20"/>
          <w:szCs w:val="20"/>
        </w:rPr>
        <w:tab/>
        <w:t xml:space="preserve">ensuring that the patches are capable of withstanding twice the maximum inflation pressure as given by the tyre </w:t>
      </w:r>
      <w:proofErr w:type="gramStart"/>
      <w:r w:rsidRPr="00DE7EA5">
        <w:rPr>
          <w:rFonts w:eastAsia="Courier New"/>
          <w:color w:val="000000"/>
          <w:sz w:val="20"/>
          <w:szCs w:val="20"/>
        </w:rPr>
        <w:t>manufacturer;</w:t>
      </w:r>
      <w:proofErr w:type="gramEnd"/>
    </w:p>
    <w:p w14:paraId="61EFA5EA" w14:textId="77777777" w:rsidR="00F51589" w:rsidRPr="00DE7EA5" w:rsidRDefault="00F51589" w:rsidP="00E73F0F">
      <w:pPr>
        <w:pStyle w:val="BodyText"/>
        <w:tabs>
          <w:tab w:val="left" w:pos="0"/>
        </w:tabs>
        <w:spacing w:after="120"/>
        <w:ind w:left="2835" w:right="1134" w:hanging="567"/>
        <w:jc w:val="both"/>
        <w:rPr>
          <w:rFonts w:eastAsia="Courier New"/>
          <w:color w:val="000000"/>
          <w:sz w:val="20"/>
          <w:szCs w:val="20"/>
        </w:rPr>
      </w:pPr>
      <w:r w:rsidRPr="00DE7EA5">
        <w:rPr>
          <w:rFonts w:eastAsia="Courier New"/>
          <w:color w:val="000000"/>
          <w:sz w:val="20"/>
          <w:szCs w:val="20"/>
        </w:rPr>
        <w:t>(e)</w:t>
      </w:r>
      <w:r w:rsidRPr="00DE7EA5">
        <w:rPr>
          <w:rFonts w:eastAsia="Courier New"/>
          <w:color w:val="000000"/>
          <w:sz w:val="20"/>
          <w:szCs w:val="20"/>
        </w:rPr>
        <w:tab/>
        <w:t>ensuring the suitability of any other repair materials for the service intended.</w:t>
      </w:r>
    </w:p>
    <w:p w14:paraId="41BCE25E"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6.6.2.</w:t>
      </w:r>
      <w:r w:rsidRPr="00DE7EA5">
        <w:rPr>
          <w:rFonts w:eastAsia="Courier New"/>
          <w:color w:val="000000"/>
          <w:sz w:val="20"/>
          <w:szCs w:val="20"/>
        </w:rPr>
        <w:tab/>
        <w:t>The retreader shall be responsible for the correct application of the repair material and for ensuring that the repair is free from any defects which may affect the satisfactory service life of the tyre.</w:t>
      </w:r>
    </w:p>
    <w:p w14:paraId="1F415BBE" w14:textId="0F879969"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6.6.3.</w:t>
      </w:r>
      <w:r w:rsidRPr="00DE7EA5">
        <w:rPr>
          <w:rFonts w:eastAsia="Courier New"/>
          <w:color w:val="000000"/>
          <w:sz w:val="20"/>
          <w:szCs w:val="20"/>
        </w:rPr>
        <w:tab/>
        <w:t>The retreader shall ensure that either the manufacturer or the supplier of tread and sidewall material issues specifications concerning the conditions of storage and use of the material in order to guarantee the material's qualities.</w:t>
      </w:r>
      <w:r w:rsidRPr="00DE7EA5">
        <w:rPr>
          <w:rFonts w:eastAsia="Courier New"/>
          <w:color w:val="000000"/>
          <w:sz w:val="20"/>
          <w:szCs w:val="20"/>
        </w:rPr>
        <w:tab/>
        <w:t>If requested by the retreader, this information shall be in the national language of the country in which the materials are to be used.</w:t>
      </w:r>
    </w:p>
    <w:p w14:paraId="0B9AC2A5" w14:textId="321CCF78" w:rsidR="001046A1" w:rsidRPr="006D1C7A" w:rsidRDefault="001046A1" w:rsidP="00694F71">
      <w:pPr>
        <w:autoSpaceDE w:val="0"/>
        <w:autoSpaceDN w:val="0"/>
        <w:adjustRightInd w:val="0"/>
        <w:spacing w:after="120" w:line="240" w:lineRule="auto"/>
        <w:ind w:left="2268" w:right="1134" w:hanging="1134"/>
        <w:jc w:val="both"/>
        <w:rPr>
          <w:highlight w:val="green"/>
        </w:rPr>
      </w:pPr>
      <w:r w:rsidRPr="006D1C7A">
        <w:rPr>
          <w:highlight w:val="green"/>
        </w:rPr>
        <w:t>6.6.3.1.</w:t>
      </w:r>
      <w:r w:rsidRPr="006D1C7A">
        <w:rPr>
          <w:highlight w:val="green"/>
        </w:rPr>
        <w:tab/>
      </w:r>
      <w:r w:rsidR="006F4676" w:rsidRPr="006D1C7A">
        <w:rPr>
          <w:highlight w:val="green"/>
        </w:rPr>
        <w:t xml:space="preserve">For </w:t>
      </w:r>
      <w:r w:rsidR="006F4676" w:rsidRPr="006D1C7A">
        <w:rPr>
          <w:rFonts w:eastAsia="HGMaruGothicMPRO"/>
          <w:highlight w:val="green"/>
          <w:lang w:eastAsia="ja-JP"/>
        </w:rPr>
        <w:t xml:space="preserve">retreaded tyres produced </w:t>
      </w:r>
      <w:r w:rsidR="006F4676" w:rsidRPr="006D1C7A">
        <w:rPr>
          <w:highlight w:val="green"/>
        </w:rPr>
        <w:t>by using pre-cured tread and/</w:t>
      </w:r>
      <w:r w:rsidR="006F4676" w:rsidRPr="006D1C7A">
        <w:rPr>
          <w:highlight w:val="green"/>
          <w:lang w:eastAsia="fr-BE"/>
        </w:rPr>
        <w:t xml:space="preserve">or </w:t>
      </w:r>
      <w:r w:rsidR="006F4676" w:rsidRPr="006D1C7A">
        <w:rPr>
          <w:rFonts w:eastAsia="MS Mincho"/>
          <w:highlight w:val="green"/>
          <w:lang w:eastAsia="ja-JP"/>
        </w:rPr>
        <w:t xml:space="preserve">by using mould cure process </w:t>
      </w:r>
      <w:r w:rsidR="006F4676" w:rsidRPr="006D1C7A">
        <w:rPr>
          <w:highlight w:val="green"/>
        </w:rPr>
        <w:t xml:space="preserve">with the same tread pattern not covered by paragraph 6.6.3.2. </w:t>
      </w:r>
      <w:r w:rsidR="006F4676" w:rsidRPr="006D1C7A">
        <w:rPr>
          <w:rFonts w:eastAsia="HGMaruGothicMPRO"/>
          <w:highlight w:val="green"/>
          <w:lang w:eastAsia="ja-JP"/>
        </w:rPr>
        <w:t xml:space="preserve">and type approved pursuant to UN Regulation No. [XXX], </w:t>
      </w:r>
      <w:r w:rsidR="006F4676" w:rsidRPr="006D1C7A">
        <w:rPr>
          <w:highlight w:val="green"/>
        </w:rPr>
        <w:t xml:space="preserve">the retreader shall ensure that the </w:t>
      </w:r>
      <w:r w:rsidR="006F4676" w:rsidRPr="006D1C7A">
        <w:rPr>
          <w:rFonts w:eastAsia="HGMaruGothicMPRO"/>
          <w:highlight w:val="green"/>
          <w:lang w:eastAsia="ja-JP"/>
        </w:rPr>
        <w:t xml:space="preserve">supplier(s) of the </w:t>
      </w:r>
      <w:bookmarkStart w:id="10" w:name="_Hlk150869855"/>
      <w:r w:rsidR="006F4676" w:rsidRPr="006D1C7A">
        <w:rPr>
          <w:rFonts w:eastAsia="HGMaruGothicMPRO"/>
          <w:highlight w:val="green"/>
          <w:lang w:eastAsia="ja-JP"/>
        </w:rPr>
        <w:t xml:space="preserve">tread(s) used for retreading process </w:t>
      </w:r>
      <w:bookmarkEnd w:id="10"/>
      <w:r w:rsidR="006F4676" w:rsidRPr="006D1C7A">
        <w:rPr>
          <w:highlight w:val="green"/>
        </w:rPr>
        <w:t xml:space="preserve">provides to the Type Approval </w:t>
      </w:r>
      <w:r w:rsidR="006F4676" w:rsidRPr="006D1C7A">
        <w:rPr>
          <w:rFonts w:eastAsia="HGMaruGothicMPRO"/>
          <w:highlight w:val="green"/>
        </w:rPr>
        <w:t>Authority</w:t>
      </w:r>
      <w:r w:rsidR="006F4676" w:rsidRPr="006D1C7A">
        <w:rPr>
          <w:highlight w:val="green"/>
        </w:rPr>
        <w:t xml:space="preserve"> and the Technical Service issuing the approval according to this </w:t>
      </w:r>
      <w:r w:rsidR="006F4676" w:rsidRPr="006D1C7A">
        <w:rPr>
          <w:rFonts w:eastAsia="HGMaruGothicMPRO"/>
          <w:highlight w:val="green"/>
        </w:rPr>
        <w:t>regulation</w:t>
      </w:r>
      <w:r w:rsidR="006F4676" w:rsidRPr="006D1C7A">
        <w:rPr>
          <w:highlight w:val="green"/>
        </w:rPr>
        <w:t xml:space="preserve"> and optionally to the retreader</w:t>
      </w:r>
      <w:r w:rsidRPr="006D1C7A">
        <w:rPr>
          <w:highlight w:val="green"/>
        </w:rPr>
        <w:t xml:space="preserve">:  </w:t>
      </w:r>
    </w:p>
    <w:p w14:paraId="4B29E0AC" w14:textId="4FB0BB79" w:rsidR="001046A1" w:rsidRPr="006D1C7A" w:rsidRDefault="001046A1" w:rsidP="00295B9E">
      <w:pPr>
        <w:pStyle w:val="ListParagraph"/>
        <w:numPr>
          <w:ilvl w:val="0"/>
          <w:numId w:val="31"/>
        </w:numPr>
        <w:autoSpaceDE w:val="0"/>
        <w:autoSpaceDN w:val="0"/>
        <w:adjustRightInd w:val="0"/>
        <w:spacing w:after="120"/>
        <w:ind w:left="2694" w:right="1134" w:hanging="426"/>
        <w:contextualSpacing w:val="0"/>
        <w:jc w:val="both"/>
        <w:rPr>
          <w:sz w:val="20"/>
          <w:szCs w:val="20"/>
          <w:highlight w:val="green"/>
        </w:rPr>
      </w:pPr>
      <w:r w:rsidRPr="006D1C7A">
        <w:rPr>
          <w:sz w:val="20"/>
          <w:szCs w:val="20"/>
          <w:highlight w:val="green"/>
        </w:rPr>
        <w:t xml:space="preserve">A copy of the </w:t>
      </w:r>
      <w:bookmarkStart w:id="11" w:name="_Hlk140855292"/>
      <w:bookmarkStart w:id="12" w:name="_Hlk127455830"/>
      <w:r w:rsidR="006F4676" w:rsidRPr="006D1C7A">
        <w:rPr>
          <w:sz w:val="20"/>
          <w:szCs w:val="20"/>
          <w:highlight w:val="green"/>
          <w:lang w:eastAsia="fr-FR"/>
        </w:rPr>
        <w:t>UN R</w:t>
      </w:r>
      <w:r w:rsidR="00C14DD8" w:rsidRPr="006D1C7A">
        <w:rPr>
          <w:sz w:val="20"/>
          <w:szCs w:val="20"/>
          <w:highlight w:val="green"/>
          <w:lang w:eastAsia="fr-FR"/>
        </w:rPr>
        <w:t xml:space="preserve">egulation No. </w:t>
      </w:r>
      <w:r w:rsidR="006F4676" w:rsidRPr="006D1C7A">
        <w:rPr>
          <w:sz w:val="20"/>
          <w:szCs w:val="20"/>
          <w:highlight w:val="green"/>
          <w:lang w:eastAsia="fr-FR"/>
        </w:rPr>
        <w:t>[XXX]</w:t>
      </w:r>
      <w:r w:rsidR="00C14DD8" w:rsidRPr="006D1C7A">
        <w:rPr>
          <w:sz w:val="20"/>
          <w:szCs w:val="20"/>
          <w:highlight w:val="green"/>
          <w:lang w:eastAsia="fr-FR"/>
        </w:rPr>
        <w:t xml:space="preserve"> certificate(s), as issued by the relevant Type Approval Authority</w:t>
      </w:r>
      <w:bookmarkEnd w:id="11"/>
      <w:r w:rsidR="00C14DD8" w:rsidRPr="006D1C7A">
        <w:rPr>
          <w:sz w:val="20"/>
          <w:szCs w:val="20"/>
          <w:highlight w:val="green"/>
          <w:lang w:eastAsia="fr-FR"/>
        </w:rPr>
        <w:t>.</w:t>
      </w:r>
      <w:bookmarkEnd w:id="12"/>
    </w:p>
    <w:p w14:paraId="1733F748" w14:textId="3A2CE09E" w:rsidR="00295B9E" w:rsidRPr="006D1C7A" w:rsidRDefault="001046A1" w:rsidP="00295B9E">
      <w:pPr>
        <w:pStyle w:val="ListParagraph"/>
        <w:numPr>
          <w:ilvl w:val="0"/>
          <w:numId w:val="31"/>
        </w:numPr>
        <w:autoSpaceDE w:val="0"/>
        <w:autoSpaceDN w:val="0"/>
        <w:adjustRightInd w:val="0"/>
        <w:spacing w:after="120"/>
        <w:ind w:left="2694" w:right="1134" w:hanging="426"/>
        <w:contextualSpacing w:val="0"/>
        <w:jc w:val="both"/>
        <w:rPr>
          <w:sz w:val="20"/>
          <w:szCs w:val="20"/>
          <w:highlight w:val="green"/>
        </w:rPr>
      </w:pPr>
      <w:r w:rsidRPr="006D1C7A">
        <w:rPr>
          <w:sz w:val="20"/>
          <w:szCs w:val="20"/>
          <w:highlight w:val="green"/>
        </w:rPr>
        <w:t xml:space="preserve">The list(s) of </w:t>
      </w:r>
      <w:proofErr w:type="spellStart"/>
      <w:r w:rsidRPr="006D1C7A">
        <w:rPr>
          <w:sz w:val="20"/>
          <w:szCs w:val="20"/>
          <w:highlight w:val="green"/>
        </w:rPr>
        <w:t>tyre</w:t>
      </w:r>
      <w:proofErr w:type="spellEnd"/>
      <w:r w:rsidRPr="006D1C7A">
        <w:rPr>
          <w:sz w:val="20"/>
          <w:szCs w:val="20"/>
          <w:highlight w:val="green"/>
        </w:rPr>
        <w:t xml:space="preserve"> sizes </w:t>
      </w:r>
      <w:bookmarkStart w:id="13" w:name="_Hlk127455936"/>
      <w:r w:rsidR="00C14DD8" w:rsidRPr="006D1C7A">
        <w:rPr>
          <w:rFonts w:eastAsia="MS Mincho"/>
          <w:sz w:val="20"/>
          <w:szCs w:val="20"/>
          <w:highlight w:val="green"/>
          <w:lang w:eastAsia="ja-JP"/>
        </w:rPr>
        <w:t xml:space="preserve">annexed to the </w:t>
      </w:r>
      <w:r w:rsidR="006F4676" w:rsidRPr="006D1C7A">
        <w:rPr>
          <w:rFonts w:eastAsia="MS Mincho"/>
          <w:sz w:val="20"/>
          <w:szCs w:val="20"/>
          <w:highlight w:val="green"/>
          <w:lang w:eastAsia="ja-JP"/>
        </w:rPr>
        <w:t xml:space="preserve">UN </w:t>
      </w:r>
      <w:r w:rsidR="00C14DD8" w:rsidRPr="006D1C7A">
        <w:rPr>
          <w:rFonts w:eastAsia="HGMaruGothicMPRO"/>
          <w:sz w:val="20"/>
          <w:szCs w:val="20"/>
          <w:highlight w:val="green"/>
          <w:lang w:eastAsia="ja-JP"/>
        </w:rPr>
        <w:t>Regulation No.</w:t>
      </w:r>
      <w:r w:rsidR="006F4676" w:rsidRPr="006D1C7A">
        <w:rPr>
          <w:rFonts w:eastAsia="HGMaruGothicMPRO"/>
          <w:sz w:val="20"/>
          <w:szCs w:val="20"/>
          <w:highlight w:val="green"/>
          <w:lang w:eastAsia="ja-JP"/>
        </w:rPr>
        <w:t>[XXX]</w:t>
      </w:r>
      <w:r w:rsidR="00C14DD8" w:rsidRPr="006D1C7A">
        <w:rPr>
          <w:rFonts w:eastAsia="MS Mincho"/>
          <w:sz w:val="20"/>
          <w:szCs w:val="20"/>
          <w:highlight w:val="green"/>
          <w:lang w:eastAsia="ja-JP"/>
        </w:rPr>
        <w:t xml:space="preserve"> certificate(s).</w:t>
      </w:r>
      <w:bookmarkEnd w:id="13"/>
      <w:r w:rsidR="00C14DD8" w:rsidRPr="006D1C7A">
        <w:rPr>
          <w:rFonts w:eastAsia="MS Mincho"/>
          <w:sz w:val="20"/>
          <w:szCs w:val="20"/>
          <w:highlight w:val="green"/>
          <w:lang w:eastAsia="ja-JP"/>
        </w:rPr>
        <w:t xml:space="preserve"> </w:t>
      </w:r>
      <w:r w:rsidRPr="006D1C7A">
        <w:rPr>
          <w:sz w:val="20"/>
          <w:szCs w:val="20"/>
          <w:highlight w:val="green"/>
        </w:rPr>
        <w:t xml:space="preserve">The list(s) shall include at least the </w:t>
      </w:r>
      <w:proofErr w:type="spellStart"/>
      <w:r w:rsidRPr="006D1C7A">
        <w:rPr>
          <w:sz w:val="20"/>
          <w:szCs w:val="20"/>
          <w:highlight w:val="green"/>
        </w:rPr>
        <w:t>tyres</w:t>
      </w:r>
      <w:proofErr w:type="spellEnd"/>
      <w:r w:rsidRPr="006D1C7A">
        <w:rPr>
          <w:sz w:val="20"/>
          <w:szCs w:val="20"/>
          <w:highlight w:val="green"/>
        </w:rPr>
        <w:t xml:space="preserve"> defined in  paragraph </w:t>
      </w:r>
      <w:r w:rsidR="00765718" w:rsidRPr="006D1C7A">
        <w:rPr>
          <w:sz w:val="20"/>
          <w:szCs w:val="20"/>
          <w:highlight w:val="green"/>
        </w:rPr>
        <w:t>4.1.5.3.</w:t>
      </w:r>
      <w:r w:rsidR="00765718" w:rsidRPr="006D1C7A">
        <w:rPr>
          <w:rFonts w:eastAsia="MS Mincho"/>
          <w:sz w:val="20"/>
          <w:szCs w:val="20"/>
          <w:highlight w:val="green"/>
          <w:lang w:eastAsia="ja-JP"/>
        </w:rPr>
        <w:t>2</w:t>
      </w:r>
      <w:r w:rsidR="00765718" w:rsidRPr="006D1C7A">
        <w:rPr>
          <w:sz w:val="20"/>
          <w:szCs w:val="20"/>
          <w:highlight w:val="green"/>
        </w:rPr>
        <w:t>.1</w:t>
      </w:r>
      <w:r w:rsidRPr="006D1C7A">
        <w:rPr>
          <w:sz w:val="20"/>
          <w:szCs w:val="20"/>
          <w:highlight w:val="green"/>
        </w:rPr>
        <w:t>.</w:t>
      </w:r>
    </w:p>
    <w:p w14:paraId="748C6ED2" w14:textId="536D68AE" w:rsidR="00295B9E" w:rsidRPr="006D1C7A" w:rsidRDefault="00295B9E" w:rsidP="00295B9E">
      <w:pPr>
        <w:pStyle w:val="ListParagraph"/>
        <w:numPr>
          <w:ilvl w:val="0"/>
          <w:numId w:val="31"/>
        </w:numPr>
        <w:autoSpaceDE w:val="0"/>
        <w:autoSpaceDN w:val="0"/>
        <w:adjustRightInd w:val="0"/>
        <w:spacing w:after="120"/>
        <w:ind w:left="2694" w:right="1134" w:hanging="426"/>
        <w:contextualSpacing w:val="0"/>
        <w:jc w:val="both"/>
        <w:rPr>
          <w:sz w:val="20"/>
          <w:szCs w:val="20"/>
          <w:highlight w:val="green"/>
        </w:rPr>
      </w:pPr>
      <w:r w:rsidRPr="006D1C7A">
        <w:rPr>
          <w:sz w:val="20"/>
          <w:szCs w:val="20"/>
          <w:highlight w:val="green"/>
        </w:rPr>
        <w:t xml:space="preserve">The drawing(s) of the tread pattern(s) covered by the </w:t>
      </w:r>
      <w:r w:rsidR="006F4676" w:rsidRPr="006D1C7A">
        <w:rPr>
          <w:sz w:val="20"/>
          <w:szCs w:val="20"/>
          <w:highlight w:val="green"/>
        </w:rPr>
        <w:t xml:space="preserve">UN </w:t>
      </w:r>
      <w:r w:rsidRPr="006D1C7A">
        <w:rPr>
          <w:sz w:val="20"/>
          <w:szCs w:val="20"/>
          <w:highlight w:val="green"/>
        </w:rPr>
        <w:t>Regulation No.</w:t>
      </w:r>
      <w:r w:rsidR="006F4676" w:rsidRPr="006D1C7A">
        <w:rPr>
          <w:sz w:val="20"/>
          <w:szCs w:val="20"/>
          <w:highlight w:val="green"/>
        </w:rPr>
        <w:t xml:space="preserve"> [XXX]</w:t>
      </w:r>
      <w:r w:rsidRPr="006D1C7A">
        <w:rPr>
          <w:sz w:val="20"/>
          <w:szCs w:val="20"/>
          <w:highlight w:val="green"/>
        </w:rPr>
        <w:t xml:space="preserve"> certificate(s) including the major features with respect to the snow </w:t>
      </w:r>
      <w:proofErr w:type="gramStart"/>
      <w:r w:rsidRPr="006D1C7A">
        <w:rPr>
          <w:sz w:val="20"/>
          <w:szCs w:val="20"/>
          <w:highlight w:val="green"/>
        </w:rPr>
        <w:t>performance;</w:t>
      </w:r>
      <w:proofErr w:type="gramEnd"/>
    </w:p>
    <w:p w14:paraId="47F2B49B" w14:textId="4E3ABFE4" w:rsidR="00295B9E" w:rsidRPr="006D1C7A" w:rsidRDefault="00295B9E" w:rsidP="00295B9E">
      <w:pPr>
        <w:pStyle w:val="ListParagraph"/>
        <w:autoSpaceDE w:val="0"/>
        <w:autoSpaceDN w:val="0"/>
        <w:adjustRightInd w:val="0"/>
        <w:spacing w:after="120"/>
        <w:ind w:left="2694" w:right="1134" w:hanging="426"/>
        <w:contextualSpacing w:val="0"/>
        <w:jc w:val="both"/>
        <w:rPr>
          <w:sz w:val="20"/>
          <w:szCs w:val="20"/>
          <w:highlight w:val="green"/>
        </w:rPr>
      </w:pPr>
      <w:r w:rsidRPr="006D1C7A">
        <w:rPr>
          <w:sz w:val="20"/>
          <w:szCs w:val="20"/>
          <w:highlight w:val="green"/>
        </w:rPr>
        <w:t xml:space="preserve">(d) </w:t>
      </w:r>
      <w:r w:rsidR="001046A1" w:rsidRPr="006D1C7A">
        <w:rPr>
          <w:sz w:val="20"/>
          <w:szCs w:val="20"/>
          <w:highlight w:val="green"/>
        </w:rPr>
        <w:t xml:space="preserve">A copy of the </w:t>
      </w:r>
      <w:r w:rsidRPr="006D1C7A">
        <w:rPr>
          <w:rFonts w:eastAsia="MS Mincho"/>
          <w:sz w:val="20"/>
          <w:szCs w:val="20"/>
          <w:highlight w:val="green"/>
          <w:lang w:eastAsia="ja-JP"/>
        </w:rPr>
        <w:t xml:space="preserve">last report of the Conformity of Production as required in Regulation No. </w:t>
      </w:r>
      <w:r w:rsidR="006F4676" w:rsidRPr="006D1C7A">
        <w:rPr>
          <w:rFonts w:eastAsia="MS Mincho"/>
          <w:sz w:val="20"/>
          <w:szCs w:val="20"/>
          <w:highlight w:val="green"/>
          <w:lang w:eastAsia="ja-JP"/>
        </w:rPr>
        <w:t>[XXX]</w:t>
      </w:r>
      <w:r w:rsidRPr="006D1C7A">
        <w:rPr>
          <w:rFonts w:eastAsia="MS Mincho"/>
          <w:sz w:val="20"/>
          <w:szCs w:val="20"/>
          <w:highlight w:val="green"/>
          <w:lang w:eastAsia="ja-JP"/>
        </w:rPr>
        <w:t>.</w:t>
      </w:r>
    </w:p>
    <w:p w14:paraId="76ECA000" w14:textId="54D1C63C" w:rsidR="00FD580F" w:rsidRPr="006D1C7A" w:rsidRDefault="001046A1" w:rsidP="00614DC9">
      <w:pPr>
        <w:autoSpaceDE w:val="0"/>
        <w:autoSpaceDN w:val="0"/>
        <w:adjustRightInd w:val="0"/>
        <w:spacing w:after="120" w:line="240" w:lineRule="auto"/>
        <w:ind w:left="2268" w:right="1134" w:hanging="1134"/>
        <w:jc w:val="both"/>
        <w:rPr>
          <w:highlight w:val="green"/>
        </w:rPr>
      </w:pPr>
      <w:r w:rsidRPr="006D1C7A">
        <w:rPr>
          <w:highlight w:val="green"/>
        </w:rPr>
        <w:t>6.6.3.2.</w:t>
      </w:r>
      <w:r w:rsidRPr="006D1C7A">
        <w:rPr>
          <w:highlight w:val="green"/>
        </w:rPr>
        <w:tab/>
        <w:t xml:space="preserve">For </w:t>
      </w:r>
      <w:r w:rsidR="00173927" w:rsidRPr="006D1C7A">
        <w:rPr>
          <w:rFonts w:eastAsia="HGMaruGothicMPRO"/>
          <w:highlight w:val="green"/>
          <w:lang w:eastAsia="ja-JP"/>
        </w:rPr>
        <w:t xml:space="preserve">retreaded tyres produced </w:t>
      </w:r>
      <w:r w:rsidRPr="006D1C7A">
        <w:rPr>
          <w:highlight w:val="green"/>
        </w:rPr>
        <w:t xml:space="preserve">by using either mould cure </w:t>
      </w:r>
      <w:r w:rsidR="00173927" w:rsidRPr="006D1C7A">
        <w:rPr>
          <w:rFonts w:eastAsia="HGMaruGothicMPRO"/>
          <w:highlight w:val="green"/>
          <w:lang w:eastAsia="ja-JP"/>
        </w:rPr>
        <w:t xml:space="preserve">process </w:t>
      </w:r>
      <w:r w:rsidRPr="006D1C7A">
        <w:rPr>
          <w:highlight w:val="green"/>
        </w:rPr>
        <w:t xml:space="preserve">or pre-cured tread </w:t>
      </w:r>
      <w:r w:rsidR="006F4676" w:rsidRPr="006D1C7A">
        <w:rPr>
          <w:highlight w:val="green"/>
        </w:rPr>
        <w:t xml:space="preserve">with the same tread pattern(s) </w:t>
      </w:r>
      <w:r w:rsidRPr="006D1C7A">
        <w:rPr>
          <w:highlight w:val="green"/>
        </w:rPr>
        <w:t xml:space="preserve">as a new </w:t>
      </w:r>
      <w:r w:rsidR="00173927" w:rsidRPr="006D1C7A">
        <w:rPr>
          <w:rFonts w:eastAsia="HGMaruGothicMPRO"/>
          <w:highlight w:val="green"/>
          <w:lang w:eastAsia="ja-JP"/>
        </w:rPr>
        <w:t xml:space="preserve">type of tyre approved according to UN </w:t>
      </w:r>
      <w:r w:rsidRPr="006D1C7A">
        <w:rPr>
          <w:highlight w:val="green"/>
        </w:rPr>
        <w:t xml:space="preserve">Regulation No. 117 having fulfilled the requirements about minimum </w:t>
      </w:r>
      <w:r w:rsidRPr="006D1C7A">
        <w:rPr>
          <w:highlight w:val="green"/>
        </w:rPr>
        <w:lastRenderedPageBreak/>
        <w:t>snow performance in severe snow conditions, the retreader shall ensure that the manufacturer of the new tyre type provides</w:t>
      </w:r>
      <w:r w:rsidR="00614DC9" w:rsidRPr="006D1C7A">
        <w:rPr>
          <w:highlight w:val="green"/>
        </w:rPr>
        <w:t xml:space="preserve"> to </w:t>
      </w:r>
      <w:r w:rsidRPr="006D1C7A">
        <w:rPr>
          <w:highlight w:val="green"/>
        </w:rPr>
        <w:t>the Type Approval Authority and Technical Service issuing the approval according to this regulation and optionally to the retreader</w:t>
      </w:r>
      <w:r w:rsidR="00FD580F" w:rsidRPr="006D1C7A">
        <w:rPr>
          <w:highlight w:val="green"/>
        </w:rPr>
        <w:t>:</w:t>
      </w:r>
    </w:p>
    <w:p w14:paraId="6731CCE9" w14:textId="5ADCBB2A" w:rsidR="001046A1" w:rsidRPr="006D1C7A" w:rsidRDefault="00FD580F" w:rsidP="00173927">
      <w:pPr>
        <w:pStyle w:val="ListParagraph"/>
        <w:numPr>
          <w:ilvl w:val="0"/>
          <w:numId w:val="32"/>
        </w:numPr>
        <w:autoSpaceDE w:val="0"/>
        <w:autoSpaceDN w:val="0"/>
        <w:adjustRightInd w:val="0"/>
        <w:spacing w:after="120"/>
        <w:ind w:left="2693" w:right="1134" w:hanging="425"/>
        <w:contextualSpacing w:val="0"/>
        <w:jc w:val="both"/>
        <w:rPr>
          <w:sz w:val="20"/>
          <w:szCs w:val="20"/>
          <w:highlight w:val="green"/>
        </w:rPr>
      </w:pPr>
      <w:r w:rsidRPr="006D1C7A">
        <w:rPr>
          <w:sz w:val="20"/>
          <w:szCs w:val="20"/>
          <w:highlight w:val="green"/>
        </w:rPr>
        <w:t>A</w:t>
      </w:r>
      <w:r w:rsidR="001046A1" w:rsidRPr="006D1C7A">
        <w:rPr>
          <w:sz w:val="20"/>
          <w:szCs w:val="20"/>
          <w:highlight w:val="green"/>
        </w:rPr>
        <w:t xml:space="preserve"> copy of the </w:t>
      </w:r>
      <w:r w:rsidR="006F4676" w:rsidRPr="006D1C7A">
        <w:rPr>
          <w:rFonts w:eastAsia="Times New Roman"/>
          <w:sz w:val="20"/>
          <w:szCs w:val="20"/>
          <w:highlight w:val="green"/>
          <w:lang w:val="en-GB" w:eastAsia="fr-FR"/>
        </w:rPr>
        <w:t>UN R</w:t>
      </w:r>
      <w:r w:rsidR="00173927" w:rsidRPr="006D1C7A">
        <w:rPr>
          <w:rFonts w:eastAsia="Times New Roman"/>
          <w:sz w:val="20"/>
          <w:szCs w:val="20"/>
          <w:highlight w:val="green"/>
          <w:lang w:val="en-GB" w:eastAsia="fr-FR"/>
        </w:rPr>
        <w:t xml:space="preserve">egulation No. </w:t>
      </w:r>
      <w:r w:rsidR="006F4676" w:rsidRPr="006D1C7A">
        <w:rPr>
          <w:rFonts w:eastAsia="Times New Roman"/>
          <w:sz w:val="20"/>
          <w:szCs w:val="20"/>
          <w:highlight w:val="green"/>
          <w:lang w:val="en-GB" w:eastAsia="fr-FR"/>
        </w:rPr>
        <w:t>[XXX]</w:t>
      </w:r>
      <w:r w:rsidR="00173927" w:rsidRPr="006D1C7A">
        <w:rPr>
          <w:rFonts w:eastAsia="Times New Roman"/>
          <w:sz w:val="20"/>
          <w:szCs w:val="20"/>
          <w:highlight w:val="green"/>
          <w:lang w:val="en-GB" w:eastAsia="fr-FR"/>
        </w:rPr>
        <w:t xml:space="preserve"> certificate(s), as issued by the relevant Type Approval Authority</w:t>
      </w:r>
      <w:r w:rsidR="00173927" w:rsidRPr="006D1C7A">
        <w:rPr>
          <w:rFonts w:eastAsia="HGMaruGothicMPRO"/>
          <w:sz w:val="20"/>
          <w:szCs w:val="20"/>
          <w:highlight w:val="green"/>
          <w:lang w:val="en-GB" w:eastAsia="ja-JP"/>
        </w:rPr>
        <w:t xml:space="preserve"> based on the UN </w:t>
      </w:r>
      <w:r w:rsidR="001046A1" w:rsidRPr="006D1C7A">
        <w:rPr>
          <w:sz w:val="20"/>
          <w:szCs w:val="20"/>
          <w:highlight w:val="green"/>
        </w:rPr>
        <w:t>Regulation No. 117 certificate(s).</w:t>
      </w:r>
    </w:p>
    <w:p w14:paraId="13F87C2C" w14:textId="1C1E0B7C" w:rsidR="001046A1" w:rsidRPr="006D1C7A" w:rsidRDefault="001046A1" w:rsidP="00173927">
      <w:pPr>
        <w:pStyle w:val="ListParagraph"/>
        <w:numPr>
          <w:ilvl w:val="0"/>
          <w:numId w:val="32"/>
        </w:numPr>
        <w:autoSpaceDE w:val="0"/>
        <w:autoSpaceDN w:val="0"/>
        <w:adjustRightInd w:val="0"/>
        <w:spacing w:after="120"/>
        <w:ind w:left="2693" w:right="1134" w:hanging="425"/>
        <w:contextualSpacing w:val="0"/>
        <w:jc w:val="both"/>
        <w:rPr>
          <w:sz w:val="20"/>
          <w:szCs w:val="20"/>
          <w:highlight w:val="green"/>
        </w:rPr>
      </w:pPr>
      <w:r w:rsidRPr="006D1C7A">
        <w:rPr>
          <w:sz w:val="20"/>
          <w:szCs w:val="20"/>
          <w:highlight w:val="green"/>
        </w:rPr>
        <w:t xml:space="preserve">The list(s) of </w:t>
      </w:r>
      <w:proofErr w:type="spellStart"/>
      <w:r w:rsidRPr="006D1C7A">
        <w:rPr>
          <w:sz w:val="20"/>
          <w:szCs w:val="20"/>
          <w:highlight w:val="green"/>
        </w:rPr>
        <w:t>tyre</w:t>
      </w:r>
      <w:proofErr w:type="spellEnd"/>
      <w:r w:rsidRPr="006D1C7A">
        <w:rPr>
          <w:sz w:val="20"/>
          <w:szCs w:val="20"/>
          <w:highlight w:val="green"/>
        </w:rPr>
        <w:t xml:space="preserve"> sizes </w:t>
      </w:r>
      <w:r w:rsidR="00173927" w:rsidRPr="006D1C7A">
        <w:rPr>
          <w:rFonts w:eastAsia="MS Mincho"/>
          <w:sz w:val="20"/>
          <w:szCs w:val="20"/>
          <w:highlight w:val="green"/>
          <w:lang w:val="en-GB" w:eastAsia="ja-JP"/>
        </w:rPr>
        <w:t xml:space="preserve">annexed to the </w:t>
      </w:r>
      <w:r w:rsidR="006F4676" w:rsidRPr="006D1C7A">
        <w:rPr>
          <w:rFonts w:eastAsia="MS Mincho"/>
          <w:sz w:val="20"/>
          <w:szCs w:val="20"/>
          <w:highlight w:val="green"/>
          <w:lang w:val="en-GB" w:eastAsia="ja-JP"/>
        </w:rPr>
        <w:t xml:space="preserve">UN </w:t>
      </w:r>
      <w:r w:rsidR="00173927" w:rsidRPr="006D1C7A">
        <w:rPr>
          <w:rFonts w:eastAsia="HGMaruGothicMPRO"/>
          <w:sz w:val="20"/>
          <w:szCs w:val="20"/>
          <w:highlight w:val="green"/>
          <w:lang w:val="en-GB" w:eastAsia="ja-JP"/>
        </w:rPr>
        <w:t>Regulation No.</w:t>
      </w:r>
      <w:r w:rsidR="006F4676" w:rsidRPr="006D1C7A">
        <w:rPr>
          <w:rFonts w:eastAsia="HGMaruGothicMPRO"/>
          <w:sz w:val="20"/>
          <w:szCs w:val="20"/>
          <w:highlight w:val="green"/>
          <w:lang w:val="en-GB" w:eastAsia="ja-JP"/>
        </w:rPr>
        <w:t xml:space="preserve"> [XXX]</w:t>
      </w:r>
      <w:r w:rsidR="00173927" w:rsidRPr="006D1C7A">
        <w:rPr>
          <w:rFonts w:eastAsia="MS Mincho"/>
          <w:sz w:val="20"/>
          <w:szCs w:val="20"/>
          <w:highlight w:val="green"/>
          <w:lang w:val="en-GB" w:eastAsia="ja-JP"/>
        </w:rPr>
        <w:t xml:space="preserve"> certificate(s)</w:t>
      </w:r>
      <w:r w:rsidRPr="006D1C7A">
        <w:rPr>
          <w:sz w:val="20"/>
          <w:szCs w:val="20"/>
          <w:highlight w:val="green"/>
        </w:rPr>
        <w:t>.</w:t>
      </w:r>
      <w:r w:rsidR="00173927" w:rsidRPr="006D1C7A">
        <w:rPr>
          <w:sz w:val="20"/>
          <w:szCs w:val="20"/>
          <w:highlight w:val="green"/>
        </w:rPr>
        <w:t xml:space="preserve"> </w:t>
      </w:r>
      <w:r w:rsidRPr="006D1C7A">
        <w:rPr>
          <w:sz w:val="20"/>
          <w:szCs w:val="20"/>
          <w:highlight w:val="green"/>
        </w:rPr>
        <w:t xml:space="preserve">The list(s) shall include at least the </w:t>
      </w:r>
      <w:proofErr w:type="spellStart"/>
      <w:r w:rsidRPr="006D1C7A">
        <w:rPr>
          <w:sz w:val="20"/>
          <w:szCs w:val="20"/>
          <w:highlight w:val="green"/>
        </w:rPr>
        <w:t>tyres</w:t>
      </w:r>
      <w:proofErr w:type="spellEnd"/>
      <w:r w:rsidRPr="006D1C7A">
        <w:rPr>
          <w:sz w:val="20"/>
          <w:szCs w:val="20"/>
          <w:highlight w:val="green"/>
        </w:rPr>
        <w:t xml:space="preserve"> defined in paragraph </w:t>
      </w:r>
      <w:bookmarkStart w:id="14" w:name="_Hlk156224114"/>
      <w:r w:rsidR="00765718" w:rsidRPr="006D1C7A">
        <w:rPr>
          <w:sz w:val="20"/>
          <w:szCs w:val="20"/>
          <w:highlight w:val="green"/>
        </w:rPr>
        <w:t>4.1.5.3.</w:t>
      </w:r>
      <w:r w:rsidR="00765718" w:rsidRPr="006D1C7A">
        <w:rPr>
          <w:rFonts w:eastAsia="HGMaruGothicMPRO"/>
          <w:sz w:val="20"/>
          <w:szCs w:val="20"/>
          <w:highlight w:val="green"/>
          <w:lang w:val="en-GB" w:eastAsia="ja-JP"/>
        </w:rPr>
        <w:t>2.</w:t>
      </w:r>
      <w:bookmarkEnd w:id="14"/>
      <w:r w:rsidR="00765718" w:rsidRPr="006D1C7A">
        <w:rPr>
          <w:rFonts w:eastAsia="HGMaruGothicMPRO"/>
          <w:sz w:val="20"/>
          <w:szCs w:val="20"/>
          <w:highlight w:val="green"/>
          <w:lang w:val="en-GB" w:eastAsia="ja-JP"/>
        </w:rPr>
        <w:t>2.</w:t>
      </w:r>
    </w:p>
    <w:p w14:paraId="3EC07056" w14:textId="1A52797D" w:rsidR="001046A1" w:rsidRPr="006D1C7A" w:rsidRDefault="001046A1" w:rsidP="00173927">
      <w:pPr>
        <w:pStyle w:val="ListParagraph"/>
        <w:numPr>
          <w:ilvl w:val="0"/>
          <w:numId w:val="32"/>
        </w:numPr>
        <w:autoSpaceDE w:val="0"/>
        <w:autoSpaceDN w:val="0"/>
        <w:adjustRightInd w:val="0"/>
        <w:spacing w:after="120"/>
        <w:ind w:left="2693" w:right="1134" w:hanging="425"/>
        <w:contextualSpacing w:val="0"/>
        <w:jc w:val="both"/>
        <w:rPr>
          <w:sz w:val="20"/>
          <w:szCs w:val="20"/>
          <w:highlight w:val="green"/>
        </w:rPr>
      </w:pPr>
      <w:r w:rsidRPr="006D1C7A">
        <w:rPr>
          <w:sz w:val="20"/>
          <w:szCs w:val="20"/>
          <w:highlight w:val="green"/>
        </w:rPr>
        <w:t xml:space="preserve">The drawing(s) of the tread pattern(s) covered by the </w:t>
      </w:r>
      <w:r w:rsidR="00173927" w:rsidRPr="006D1C7A">
        <w:rPr>
          <w:rFonts w:eastAsia="HGMaruGothicMPRO"/>
          <w:sz w:val="20"/>
          <w:szCs w:val="20"/>
          <w:highlight w:val="green"/>
          <w:lang w:val="en-GB" w:eastAsia="ja-JP"/>
        </w:rPr>
        <w:t xml:space="preserve">UN </w:t>
      </w:r>
      <w:r w:rsidRPr="006D1C7A">
        <w:rPr>
          <w:sz w:val="20"/>
          <w:szCs w:val="20"/>
          <w:highlight w:val="green"/>
        </w:rPr>
        <w:t>Regulation No. 117 certificate(s)</w:t>
      </w:r>
      <w:r w:rsidR="000D7719" w:rsidRPr="006D1C7A">
        <w:rPr>
          <w:sz w:val="20"/>
          <w:szCs w:val="20"/>
          <w:highlight w:val="green"/>
        </w:rPr>
        <w:t xml:space="preserve"> </w:t>
      </w:r>
      <w:r w:rsidR="000D7719" w:rsidRPr="006D1C7A">
        <w:rPr>
          <w:sz w:val="20"/>
          <w:szCs w:val="20"/>
          <w:highlight w:val="green"/>
          <w:lang w:eastAsia="fr-BE"/>
        </w:rPr>
        <w:t xml:space="preserve">including the </w:t>
      </w:r>
      <w:r w:rsidR="000D7719" w:rsidRPr="006D1C7A">
        <w:rPr>
          <w:sz w:val="20"/>
          <w:szCs w:val="20"/>
          <w:highlight w:val="green"/>
        </w:rPr>
        <w:t xml:space="preserve">major features with respect to the snow </w:t>
      </w:r>
      <w:proofErr w:type="gramStart"/>
      <w:r w:rsidR="000D7719" w:rsidRPr="006D1C7A">
        <w:rPr>
          <w:sz w:val="20"/>
          <w:szCs w:val="20"/>
          <w:highlight w:val="green"/>
        </w:rPr>
        <w:t>performance</w:t>
      </w:r>
      <w:r w:rsidRPr="006D1C7A">
        <w:rPr>
          <w:sz w:val="20"/>
          <w:szCs w:val="20"/>
          <w:highlight w:val="green"/>
        </w:rPr>
        <w:t>;</w:t>
      </w:r>
      <w:proofErr w:type="gramEnd"/>
    </w:p>
    <w:p w14:paraId="77A2709A" w14:textId="55BE90CC" w:rsidR="001046A1" w:rsidRPr="006D1C7A" w:rsidRDefault="001046A1" w:rsidP="00173927">
      <w:pPr>
        <w:pStyle w:val="ListParagraph"/>
        <w:numPr>
          <w:ilvl w:val="0"/>
          <w:numId w:val="32"/>
        </w:numPr>
        <w:autoSpaceDE w:val="0"/>
        <w:autoSpaceDN w:val="0"/>
        <w:adjustRightInd w:val="0"/>
        <w:spacing w:after="120"/>
        <w:ind w:left="2693" w:right="1134" w:hanging="425"/>
        <w:contextualSpacing w:val="0"/>
        <w:jc w:val="both"/>
        <w:rPr>
          <w:sz w:val="20"/>
          <w:szCs w:val="20"/>
          <w:highlight w:val="green"/>
        </w:rPr>
      </w:pPr>
      <w:r w:rsidRPr="006D1C7A">
        <w:rPr>
          <w:sz w:val="20"/>
          <w:szCs w:val="20"/>
          <w:highlight w:val="green"/>
        </w:rPr>
        <w:t xml:space="preserve">A copy of the last report of the conformity of production as required in </w:t>
      </w:r>
      <w:r w:rsidR="00173927" w:rsidRPr="006D1C7A">
        <w:rPr>
          <w:rFonts w:eastAsia="HGMaruGothicMPRO"/>
          <w:sz w:val="20"/>
          <w:szCs w:val="20"/>
          <w:highlight w:val="green"/>
          <w:lang w:val="en-GB" w:eastAsia="ja-JP"/>
        </w:rPr>
        <w:t>UN Regulation No. 117.</w:t>
      </w:r>
    </w:p>
    <w:p w14:paraId="05DC2F2B" w14:textId="2469FD81" w:rsidR="00E25B8F" w:rsidRPr="006D1C7A" w:rsidRDefault="00E25B8F" w:rsidP="00E25B8F">
      <w:pPr>
        <w:autoSpaceDE w:val="0"/>
        <w:autoSpaceDN w:val="0"/>
        <w:adjustRightInd w:val="0"/>
        <w:spacing w:after="120"/>
        <w:ind w:left="2268" w:right="1134" w:hanging="1134"/>
        <w:jc w:val="both"/>
        <w:rPr>
          <w:highlight w:val="green"/>
          <w:lang w:eastAsia="fr-BE"/>
        </w:rPr>
      </w:pPr>
      <w:r w:rsidRPr="006D1C7A">
        <w:rPr>
          <w:highlight w:val="green"/>
          <w:lang w:eastAsia="fr-BE"/>
        </w:rPr>
        <w:t>6.6.3.3.</w:t>
      </w:r>
      <w:r w:rsidRPr="006D1C7A">
        <w:rPr>
          <w:highlight w:val="green"/>
          <w:lang w:eastAsia="fr-BE"/>
        </w:rPr>
        <w:tab/>
        <w:t xml:space="preserve">For </w:t>
      </w:r>
      <w:r w:rsidR="00C440FC" w:rsidRPr="006D1C7A">
        <w:rPr>
          <w:rFonts w:eastAsia="HGMaruGothicMPRO"/>
          <w:highlight w:val="green"/>
          <w:lang w:eastAsia="ja-JP"/>
        </w:rPr>
        <w:t xml:space="preserve">retreaded tyres produced </w:t>
      </w:r>
      <w:r w:rsidR="00C440FC" w:rsidRPr="006D1C7A">
        <w:rPr>
          <w:rFonts w:eastAsia="MS Mincho"/>
          <w:highlight w:val="green"/>
          <w:lang w:eastAsia="ja-JP"/>
        </w:rPr>
        <w:t xml:space="preserve">by using mould cure process </w:t>
      </w:r>
      <w:r w:rsidRPr="006D1C7A">
        <w:rPr>
          <w:highlight w:val="green"/>
          <w:lang w:eastAsia="fr-BE"/>
        </w:rPr>
        <w:t xml:space="preserve">not covered by paragraphs 6.6.3.1. or 6.6.3.2. </w:t>
      </w:r>
      <w:r w:rsidR="00C440FC" w:rsidRPr="006D1C7A">
        <w:rPr>
          <w:rFonts w:eastAsia="MS Mincho"/>
          <w:highlight w:val="green"/>
          <w:lang w:eastAsia="ja-JP"/>
        </w:rPr>
        <w:t xml:space="preserve">and type approved pursuant the </w:t>
      </w:r>
      <w:r w:rsidR="00765718" w:rsidRPr="006D1C7A">
        <w:rPr>
          <w:rFonts w:eastAsia="MS Mincho"/>
          <w:highlight w:val="green"/>
          <w:lang w:eastAsia="ja-JP"/>
        </w:rPr>
        <w:t xml:space="preserve">UN </w:t>
      </w:r>
      <w:r w:rsidR="00C440FC" w:rsidRPr="006D1C7A">
        <w:rPr>
          <w:rFonts w:eastAsia="MS Mincho"/>
          <w:highlight w:val="green"/>
          <w:lang w:eastAsia="ja-JP"/>
        </w:rPr>
        <w:t>Regulation No.</w:t>
      </w:r>
      <w:r w:rsidR="00765718" w:rsidRPr="006D1C7A">
        <w:rPr>
          <w:rFonts w:eastAsia="MS Mincho"/>
          <w:highlight w:val="green"/>
          <w:lang w:eastAsia="ja-JP"/>
        </w:rPr>
        <w:t xml:space="preserve"> </w:t>
      </w:r>
      <w:r w:rsidR="006F4676" w:rsidRPr="006D1C7A">
        <w:rPr>
          <w:rFonts w:eastAsia="MS Mincho"/>
          <w:highlight w:val="green"/>
          <w:lang w:eastAsia="ja-JP"/>
        </w:rPr>
        <w:t>[XXX]</w:t>
      </w:r>
      <w:r w:rsidR="00C440FC" w:rsidRPr="006D1C7A">
        <w:rPr>
          <w:rFonts w:eastAsia="MS Mincho"/>
          <w:highlight w:val="green"/>
          <w:lang w:eastAsia="ja-JP"/>
        </w:rPr>
        <w:t xml:space="preserve"> </w:t>
      </w:r>
      <w:r w:rsidRPr="006D1C7A">
        <w:rPr>
          <w:highlight w:val="green"/>
          <w:lang w:eastAsia="fr-BE"/>
        </w:rPr>
        <w:t>the retreader shall provide to the Type Approval Authority (TAA) and the Technical Service issuing the approval according to this Regulation:</w:t>
      </w:r>
    </w:p>
    <w:p w14:paraId="6B0A3519" w14:textId="14F226F6" w:rsidR="00E25B8F" w:rsidRPr="006D1C7A" w:rsidRDefault="00E25B8F" w:rsidP="00510ACC">
      <w:pPr>
        <w:pStyle w:val="ListParagraph"/>
        <w:numPr>
          <w:ilvl w:val="0"/>
          <w:numId w:val="33"/>
        </w:numPr>
        <w:autoSpaceDE w:val="0"/>
        <w:autoSpaceDN w:val="0"/>
        <w:adjustRightInd w:val="0"/>
        <w:spacing w:after="120"/>
        <w:ind w:left="2835" w:right="1134" w:hanging="567"/>
        <w:jc w:val="both"/>
        <w:rPr>
          <w:sz w:val="20"/>
          <w:szCs w:val="20"/>
          <w:highlight w:val="green"/>
          <w:lang w:eastAsia="fr-BE"/>
        </w:rPr>
      </w:pPr>
      <w:r w:rsidRPr="006D1C7A">
        <w:rPr>
          <w:sz w:val="20"/>
          <w:szCs w:val="20"/>
          <w:highlight w:val="green"/>
          <w:lang w:eastAsia="fr-BE"/>
        </w:rPr>
        <w:t xml:space="preserve">A copy of the </w:t>
      </w:r>
      <w:r w:rsidR="00765718" w:rsidRPr="006D1C7A">
        <w:rPr>
          <w:sz w:val="20"/>
          <w:szCs w:val="20"/>
          <w:highlight w:val="green"/>
          <w:lang w:eastAsia="fr-FR"/>
        </w:rPr>
        <w:t>UN R</w:t>
      </w:r>
      <w:r w:rsidR="00C440FC" w:rsidRPr="006D1C7A">
        <w:rPr>
          <w:sz w:val="20"/>
          <w:szCs w:val="20"/>
          <w:highlight w:val="green"/>
          <w:lang w:eastAsia="fr-FR"/>
        </w:rPr>
        <w:t xml:space="preserve">egulation No. </w:t>
      </w:r>
      <w:r w:rsidR="006F4676" w:rsidRPr="006D1C7A">
        <w:rPr>
          <w:sz w:val="20"/>
          <w:szCs w:val="20"/>
          <w:highlight w:val="green"/>
          <w:lang w:eastAsia="fr-FR"/>
        </w:rPr>
        <w:t>[XXX]</w:t>
      </w:r>
      <w:r w:rsidR="00C440FC" w:rsidRPr="006D1C7A">
        <w:rPr>
          <w:sz w:val="20"/>
          <w:szCs w:val="20"/>
          <w:highlight w:val="green"/>
          <w:lang w:eastAsia="fr-FR"/>
        </w:rPr>
        <w:t xml:space="preserve"> certificate(s), as issued by the relevant Type Approval </w:t>
      </w:r>
      <w:proofErr w:type="gramStart"/>
      <w:r w:rsidR="00C440FC" w:rsidRPr="006D1C7A">
        <w:rPr>
          <w:sz w:val="20"/>
          <w:szCs w:val="20"/>
          <w:highlight w:val="green"/>
          <w:lang w:eastAsia="fr-FR"/>
        </w:rPr>
        <w:t>Authority</w:t>
      </w:r>
      <w:r w:rsidRPr="006D1C7A">
        <w:rPr>
          <w:sz w:val="20"/>
          <w:szCs w:val="20"/>
          <w:highlight w:val="green"/>
          <w:lang w:eastAsia="fr-BE"/>
        </w:rPr>
        <w:t>;</w:t>
      </w:r>
      <w:proofErr w:type="gramEnd"/>
    </w:p>
    <w:p w14:paraId="21E417F7" w14:textId="0263B33B" w:rsidR="00510ACC" w:rsidRPr="006D1C7A" w:rsidRDefault="00E25B8F" w:rsidP="00765718">
      <w:pPr>
        <w:numPr>
          <w:ilvl w:val="0"/>
          <w:numId w:val="33"/>
        </w:numPr>
        <w:suppressAutoHyphens w:val="0"/>
        <w:autoSpaceDE w:val="0"/>
        <w:autoSpaceDN w:val="0"/>
        <w:adjustRightInd w:val="0"/>
        <w:spacing w:after="120"/>
        <w:ind w:left="2835" w:right="1134" w:hanging="567"/>
        <w:jc w:val="both"/>
        <w:rPr>
          <w:rFonts w:eastAsia="PMingLiU"/>
          <w:highlight w:val="green"/>
          <w:lang w:val="en-US" w:eastAsia="fr-BE"/>
        </w:rPr>
      </w:pPr>
      <w:r w:rsidRPr="006D1C7A">
        <w:rPr>
          <w:highlight w:val="green"/>
          <w:lang w:eastAsia="fr-BE"/>
        </w:rPr>
        <w:t xml:space="preserve">The list(s) of tyre sizes </w:t>
      </w:r>
      <w:r w:rsidR="00C440FC" w:rsidRPr="006D1C7A">
        <w:rPr>
          <w:rFonts w:eastAsia="MS Mincho"/>
          <w:highlight w:val="green"/>
          <w:lang w:eastAsia="ja-JP"/>
        </w:rPr>
        <w:t xml:space="preserve">annexed to the </w:t>
      </w:r>
      <w:r w:rsidR="00765718" w:rsidRPr="006D1C7A">
        <w:rPr>
          <w:rFonts w:eastAsia="MS Mincho"/>
          <w:highlight w:val="green"/>
          <w:lang w:eastAsia="ja-JP"/>
        </w:rPr>
        <w:t xml:space="preserve">UN </w:t>
      </w:r>
      <w:r w:rsidR="00C440FC" w:rsidRPr="006D1C7A">
        <w:rPr>
          <w:rFonts w:eastAsia="HGMaruGothicMPRO"/>
          <w:highlight w:val="green"/>
          <w:lang w:eastAsia="ja-JP"/>
        </w:rPr>
        <w:t>Regulation No.</w:t>
      </w:r>
      <w:r w:rsidR="00765718" w:rsidRPr="006D1C7A">
        <w:rPr>
          <w:rFonts w:eastAsia="HGMaruGothicMPRO"/>
          <w:highlight w:val="green"/>
          <w:lang w:eastAsia="ja-JP"/>
        </w:rPr>
        <w:t xml:space="preserve"> </w:t>
      </w:r>
      <w:r w:rsidR="006F4676" w:rsidRPr="006D1C7A">
        <w:rPr>
          <w:rFonts w:eastAsia="HGMaruGothicMPRO"/>
          <w:highlight w:val="green"/>
          <w:lang w:eastAsia="ja-JP"/>
        </w:rPr>
        <w:t>[XXX]</w:t>
      </w:r>
      <w:r w:rsidR="00C440FC" w:rsidRPr="006D1C7A">
        <w:rPr>
          <w:rFonts w:eastAsia="MS Mincho"/>
          <w:highlight w:val="green"/>
          <w:lang w:eastAsia="ja-JP"/>
        </w:rPr>
        <w:t xml:space="preserve"> certificate(s). </w:t>
      </w:r>
      <w:r w:rsidRPr="006D1C7A">
        <w:rPr>
          <w:highlight w:val="green"/>
          <w:lang w:eastAsia="fr-BE"/>
        </w:rPr>
        <w:t xml:space="preserve">The list(s) shall include at least the tyres defined in paragraph </w:t>
      </w:r>
      <w:r w:rsidR="00765718" w:rsidRPr="006D1C7A">
        <w:rPr>
          <w:rFonts w:eastAsia="PMingLiU"/>
          <w:highlight w:val="green"/>
          <w:lang w:val="en-US" w:eastAsia="fr-BE"/>
        </w:rPr>
        <w:t>4.1.5.3.</w:t>
      </w:r>
      <w:r w:rsidR="00765718" w:rsidRPr="006D1C7A">
        <w:rPr>
          <w:rFonts w:eastAsia="MS Mincho"/>
          <w:highlight w:val="green"/>
          <w:lang w:val="en-US" w:eastAsia="ja-JP"/>
        </w:rPr>
        <w:t>2.3</w:t>
      </w:r>
      <w:proofErr w:type="gramStart"/>
      <w:r w:rsidR="00765718" w:rsidRPr="006D1C7A">
        <w:rPr>
          <w:rFonts w:eastAsia="MS Mincho"/>
          <w:highlight w:val="green"/>
          <w:lang w:val="en-US" w:eastAsia="ja-JP"/>
        </w:rPr>
        <w:t>.</w:t>
      </w:r>
      <w:r w:rsidR="00765718" w:rsidRPr="006D1C7A">
        <w:rPr>
          <w:rFonts w:eastAsia="PMingLiU"/>
          <w:highlight w:val="green"/>
          <w:lang w:val="en-US" w:eastAsia="fr-BE"/>
        </w:rPr>
        <w:t>;</w:t>
      </w:r>
      <w:proofErr w:type="gramEnd"/>
    </w:p>
    <w:p w14:paraId="18E4A171" w14:textId="02982585" w:rsidR="00510ACC" w:rsidRPr="006D1C7A" w:rsidRDefault="00510ACC" w:rsidP="00510ACC">
      <w:pPr>
        <w:pStyle w:val="ListParagraph"/>
        <w:numPr>
          <w:ilvl w:val="0"/>
          <w:numId w:val="33"/>
        </w:numPr>
        <w:autoSpaceDE w:val="0"/>
        <w:autoSpaceDN w:val="0"/>
        <w:adjustRightInd w:val="0"/>
        <w:spacing w:after="120"/>
        <w:ind w:left="2835" w:right="1134" w:hanging="567"/>
        <w:contextualSpacing w:val="0"/>
        <w:jc w:val="both"/>
        <w:rPr>
          <w:sz w:val="20"/>
          <w:szCs w:val="20"/>
          <w:highlight w:val="green"/>
          <w:lang w:eastAsia="fr-BE"/>
        </w:rPr>
      </w:pPr>
      <w:r w:rsidRPr="006D1C7A">
        <w:rPr>
          <w:rFonts w:eastAsia="MS Mincho"/>
          <w:sz w:val="20"/>
          <w:szCs w:val="20"/>
          <w:highlight w:val="green"/>
          <w:lang w:eastAsia="ja-JP"/>
        </w:rPr>
        <w:t xml:space="preserve">The drawing(s) of the tread pattern(s) including the major features with respect to the snow </w:t>
      </w:r>
      <w:proofErr w:type="gramStart"/>
      <w:r w:rsidRPr="006D1C7A">
        <w:rPr>
          <w:rFonts w:eastAsia="MS Mincho"/>
          <w:sz w:val="20"/>
          <w:szCs w:val="20"/>
          <w:highlight w:val="green"/>
          <w:lang w:eastAsia="ja-JP"/>
        </w:rPr>
        <w:t>performance;</w:t>
      </w:r>
      <w:proofErr w:type="gramEnd"/>
    </w:p>
    <w:p w14:paraId="764616D4" w14:textId="387DA0BA" w:rsidR="00E25B8F" w:rsidRPr="006D1C7A" w:rsidRDefault="00510ACC" w:rsidP="00E25B8F">
      <w:pPr>
        <w:autoSpaceDE w:val="0"/>
        <w:autoSpaceDN w:val="0"/>
        <w:adjustRightInd w:val="0"/>
        <w:spacing w:after="120"/>
        <w:ind w:left="2835" w:right="1134" w:hanging="567"/>
        <w:jc w:val="both"/>
        <w:rPr>
          <w:highlight w:val="green"/>
          <w:lang w:eastAsia="fr-BE"/>
        </w:rPr>
      </w:pPr>
      <w:r w:rsidRPr="006D1C7A">
        <w:rPr>
          <w:highlight w:val="green"/>
          <w:lang w:eastAsia="fr-BE"/>
        </w:rPr>
        <w:t>(d)</w:t>
      </w:r>
      <w:r w:rsidRPr="006D1C7A">
        <w:rPr>
          <w:highlight w:val="green"/>
          <w:lang w:eastAsia="fr-BE"/>
        </w:rPr>
        <w:tab/>
      </w:r>
      <w:r w:rsidR="00E25B8F" w:rsidRPr="006D1C7A">
        <w:rPr>
          <w:highlight w:val="green"/>
          <w:lang w:eastAsia="fr-BE"/>
        </w:rPr>
        <w:t xml:space="preserve">A copy of the </w:t>
      </w:r>
      <w:r w:rsidRPr="006D1C7A">
        <w:rPr>
          <w:rFonts w:eastAsia="MS Mincho"/>
          <w:highlight w:val="green"/>
          <w:lang w:eastAsia="ja-JP"/>
        </w:rPr>
        <w:t xml:space="preserve">last report of the Conformity of Production as required in </w:t>
      </w:r>
      <w:r w:rsidR="00765718" w:rsidRPr="006D1C7A">
        <w:rPr>
          <w:rFonts w:eastAsia="MS Mincho"/>
          <w:highlight w:val="green"/>
          <w:lang w:eastAsia="ja-JP"/>
        </w:rPr>
        <w:t xml:space="preserve">UN </w:t>
      </w:r>
      <w:r w:rsidRPr="006D1C7A">
        <w:rPr>
          <w:rFonts w:eastAsia="MS Mincho"/>
          <w:highlight w:val="green"/>
          <w:lang w:eastAsia="ja-JP"/>
        </w:rPr>
        <w:t xml:space="preserve">Regulation No. </w:t>
      </w:r>
      <w:r w:rsidR="006F4676" w:rsidRPr="006D1C7A">
        <w:rPr>
          <w:rFonts w:eastAsia="MS Mincho"/>
          <w:highlight w:val="green"/>
          <w:lang w:eastAsia="ja-JP"/>
        </w:rPr>
        <w:t>[XXX]</w:t>
      </w:r>
      <w:r w:rsidRPr="006D1C7A">
        <w:rPr>
          <w:rFonts w:eastAsia="MS Mincho"/>
          <w:highlight w:val="green"/>
          <w:lang w:eastAsia="ja-JP"/>
        </w:rPr>
        <w:t>.</w:t>
      </w:r>
    </w:p>
    <w:p w14:paraId="41F59595" w14:textId="335C671F" w:rsidR="00510ACC" w:rsidRPr="00AA4DA8" w:rsidRDefault="00510ACC" w:rsidP="00510ACC">
      <w:pPr>
        <w:autoSpaceDE w:val="0"/>
        <w:autoSpaceDN w:val="0"/>
        <w:adjustRightInd w:val="0"/>
        <w:spacing w:after="120"/>
        <w:ind w:left="2268" w:right="1134" w:hanging="1134"/>
        <w:jc w:val="both"/>
        <w:rPr>
          <w:rFonts w:eastAsia="Courier New"/>
          <w:color w:val="000000"/>
        </w:rPr>
      </w:pPr>
      <w:r w:rsidRPr="006D1C7A">
        <w:rPr>
          <w:rFonts w:eastAsia="Courier New"/>
          <w:color w:val="000000"/>
          <w:highlight w:val="green"/>
        </w:rPr>
        <w:t>6.6.3.4.</w:t>
      </w:r>
      <w:r w:rsidRPr="006D1C7A">
        <w:rPr>
          <w:rFonts w:eastAsia="Courier New"/>
          <w:color w:val="000000"/>
          <w:highlight w:val="green"/>
        </w:rPr>
        <w:tab/>
        <w:t>For retreaded tyres produced by using pre-cured tread material(s) type approved pursuant the Regulation No.</w:t>
      </w:r>
      <w:r w:rsidR="00765718" w:rsidRPr="006D1C7A">
        <w:rPr>
          <w:rFonts w:eastAsia="Courier New"/>
          <w:color w:val="000000"/>
          <w:highlight w:val="green"/>
        </w:rPr>
        <w:t xml:space="preserve"> </w:t>
      </w:r>
      <w:r w:rsidR="006F4676" w:rsidRPr="006D1C7A">
        <w:rPr>
          <w:rFonts w:eastAsia="Courier New"/>
          <w:color w:val="000000"/>
          <w:highlight w:val="green"/>
        </w:rPr>
        <w:t>[XXX]</w:t>
      </w:r>
      <w:r w:rsidRPr="006D1C7A">
        <w:rPr>
          <w:rFonts w:eastAsia="Courier New"/>
          <w:color w:val="000000"/>
          <w:highlight w:val="green"/>
        </w:rPr>
        <w:t>, the retreader shall ensure the packaging of the pre-cured tread material(s) bear the sticker with the approval marking till it is open and start to be used for the retreading process</w:t>
      </w:r>
      <w:r w:rsidR="00073704" w:rsidRPr="006D1C7A">
        <w:rPr>
          <w:rFonts w:eastAsia="Courier New"/>
          <w:color w:val="000000"/>
          <w:highlight w:val="green"/>
        </w:rPr>
        <w:t xml:space="preserve"> unless the approval marking is displayed on the tread shoulder</w:t>
      </w:r>
      <w:r w:rsidRPr="006D1C7A">
        <w:rPr>
          <w:rFonts w:eastAsia="Courier New"/>
          <w:color w:val="000000"/>
          <w:highlight w:val="green"/>
        </w:rPr>
        <w:t>.</w:t>
      </w:r>
    </w:p>
    <w:p w14:paraId="48414AF6"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6.6.4.</w:t>
      </w:r>
      <w:r w:rsidRPr="00DE7EA5">
        <w:rPr>
          <w:rFonts w:eastAsia="Courier New"/>
          <w:color w:val="000000"/>
          <w:sz w:val="20"/>
          <w:szCs w:val="20"/>
        </w:rPr>
        <w:tab/>
        <w:t>The retreader must ensure that the repair material and/or compound is documented in a manufacturer's or supplier's certificate.</w:t>
      </w:r>
      <w:r w:rsidRPr="00DE7EA5">
        <w:rPr>
          <w:rFonts w:eastAsia="Courier New"/>
          <w:color w:val="000000"/>
          <w:sz w:val="20"/>
          <w:szCs w:val="20"/>
        </w:rPr>
        <w:tab/>
        <w:t>The material compound must be suitable for the intended use of the tyre.</w:t>
      </w:r>
    </w:p>
    <w:p w14:paraId="01AF1DE1"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6.6.5.</w:t>
      </w:r>
      <w:r w:rsidRPr="00DE7EA5">
        <w:rPr>
          <w:rFonts w:eastAsia="Courier New"/>
          <w:color w:val="000000"/>
          <w:sz w:val="20"/>
          <w:szCs w:val="20"/>
        </w:rPr>
        <w:tab/>
        <w:t>The processed tyre shall be cured as soon as possible after the completion of all repairs and building-up operations and at the latest according to the material manufacturer's specifications.</w:t>
      </w:r>
    </w:p>
    <w:p w14:paraId="1C533850"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6.6.6.</w:t>
      </w:r>
      <w:r w:rsidRPr="00DE7EA5">
        <w:rPr>
          <w:rFonts w:eastAsia="Courier New"/>
          <w:color w:val="000000"/>
          <w:sz w:val="20"/>
          <w:szCs w:val="20"/>
        </w:rPr>
        <w:tab/>
        <w:t>The tyre shall be cured for the length of time and at the temperature and pressure, appropriate to, and specified for, the materials and processing equipment used.</w:t>
      </w:r>
    </w:p>
    <w:p w14:paraId="158629AD" w14:textId="3A4C50F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6.6.7.</w:t>
      </w:r>
      <w:r w:rsidRPr="00DE7EA5">
        <w:rPr>
          <w:rFonts w:eastAsia="Courier New"/>
          <w:color w:val="000000"/>
          <w:sz w:val="20"/>
          <w:szCs w:val="20"/>
        </w:rPr>
        <w:tab/>
        <w:t>The dimensions of the mould shall be appropriate to the thickness of the new material and the size of the buffed casing.</w:t>
      </w:r>
      <w:r w:rsidR="006545D6" w:rsidRPr="00DE7EA5">
        <w:rPr>
          <w:rFonts w:eastAsia="Courier New"/>
          <w:color w:val="000000"/>
          <w:sz w:val="20"/>
          <w:szCs w:val="20"/>
        </w:rPr>
        <w:t xml:space="preserve"> </w:t>
      </w:r>
      <w:r w:rsidRPr="00DE7EA5">
        <w:rPr>
          <w:rFonts w:eastAsia="Courier New"/>
          <w:color w:val="000000"/>
          <w:sz w:val="20"/>
          <w:szCs w:val="20"/>
        </w:rPr>
        <w:t>Radial ply tyres, when moulded, shall be cured in radial or radially divided moulds only.</w:t>
      </w:r>
    </w:p>
    <w:p w14:paraId="3D40358A"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6.6.8.</w:t>
      </w:r>
      <w:r w:rsidRPr="00DE7EA5">
        <w:rPr>
          <w:rFonts w:eastAsia="Courier New"/>
          <w:color w:val="000000"/>
          <w:sz w:val="20"/>
          <w:szCs w:val="20"/>
        </w:rPr>
        <w:tab/>
        <w:t xml:space="preserve">The thickness of original material after buffing and the average thickness of any new material under the tread pattern after retreading shall be as given in paragraphs 6.6.8.1. and 6.6.8.2. The thickness of material at any point either across the breadth of the tread or around the circumference of the tyre shall be </w:t>
      </w:r>
      <w:r w:rsidRPr="00DE7EA5">
        <w:rPr>
          <w:rFonts w:eastAsia="Courier New"/>
          <w:color w:val="000000"/>
          <w:sz w:val="20"/>
          <w:szCs w:val="20"/>
        </w:rPr>
        <w:lastRenderedPageBreak/>
        <w:t>controlled in such a way that the provisions of paragraphs 6.7.5. and 6.7.6. are met.</w:t>
      </w:r>
    </w:p>
    <w:p w14:paraId="7B5C19F6"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6.6.8.1.</w:t>
      </w:r>
      <w:r w:rsidRPr="00DE7EA5">
        <w:rPr>
          <w:rFonts w:eastAsia="Courier New"/>
          <w:color w:val="000000"/>
          <w:sz w:val="20"/>
          <w:szCs w:val="20"/>
        </w:rPr>
        <w:tab/>
        <w:t>For radial ply and bias belted tyres (mm):</w:t>
      </w:r>
    </w:p>
    <w:p w14:paraId="3FE59469" w14:textId="4907FDD7" w:rsidR="00D273DE" w:rsidRPr="00694F71" w:rsidRDefault="00F51589" w:rsidP="00D273DE">
      <w:pPr>
        <w:pStyle w:val="BodyText"/>
        <w:tabs>
          <w:tab w:val="left" w:pos="0"/>
          <w:tab w:val="left" w:pos="4536"/>
        </w:tabs>
        <w:spacing w:after="120"/>
        <w:ind w:left="2268" w:right="1134"/>
        <w:jc w:val="both"/>
        <w:rPr>
          <w:rFonts w:eastAsia="Courier New"/>
          <w:color w:val="000000"/>
          <w:sz w:val="20"/>
          <w:szCs w:val="20"/>
          <w:lang w:val="pt-PT"/>
        </w:rPr>
      </w:pPr>
      <w:r w:rsidRPr="00694F71">
        <w:rPr>
          <w:rFonts w:eastAsia="Courier New"/>
          <w:color w:val="000000"/>
          <w:sz w:val="20"/>
          <w:szCs w:val="20"/>
          <w:lang w:val="pt-PT"/>
        </w:rPr>
        <w:t>1.5</w:t>
      </w:r>
      <w:r w:rsidR="00D273DE" w:rsidRPr="00694F71">
        <w:rPr>
          <w:rFonts w:eastAsia="Courier New"/>
          <w:color w:val="000000"/>
          <w:sz w:val="20"/>
          <w:szCs w:val="20"/>
          <w:lang w:val="pt-PT"/>
        </w:rPr>
        <w:t xml:space="preserve"> </w:t>
      </w:r>
      <w:r w:rsidRPr="00694F71">
        <w:rPr>
          <w:rFonts w:eastAsia="Courier New"/>
          <w:color w:val="000000"/>
          <w:sz w:val="20"/>
          <w:szCs w:val="20"/>
          <w:lang w:val="pt-PT"/>
        </w:rPr>
        <w:t xml:space="preserve"> </w:t>
      </w:r>
      <w:r w:rsidR="00D273DE" w:rsidRPr="00694F71">
        <w:rPr>
          <w:rFonts w:eastAsia="Courier New"/>
          <w:color w:val="000000"/>
          <w:sz w:val="20"/>
          <w:szCs w:val="20"/>
          <w:lang w:val="pt-PT"/>
        </w:rPr>
        <w:t>≤</w:t>
      </w:r>
      <w:r w:rsidRPr="00694F71">
        <w:rPr>
          <w:rFonts w:eastAsia="Courier New"/>
          <w:color w:val="000000"/>
          <w:sz w:val="20"/>
          <w:szCs w:val="20"/>
          <w:lang w:val="pt-PT"/>
        </w:rPr>
        <w:t xml:space="preserve"> </w:t>
      </w:r>
      <w:r w:rsidR="00D273DE" w:rsidRPr="00694F71">
        <w:rPr>
          <w:rFonts w:eastAsia="Courier New"/>
          <w:color w:val="000000"/>
          <w:sz w:val="20"/>
          <w:szCs w:val="20"/>
          <w:lang w:val="pt-PT"/>
        </w:rPr>
        <w:t xml:space="preserve"> </w:t>
      </w:r>
      <w:r w:rsidRPr="00694F71">
        <w:rPr>
          <w:rFonts w:eastAsia="Courier New"/>
          <w:color w:val="000000"/>
          <w:sz w:val="20"/>
          <w:szCs w:val="20"/>
          <w:lang w:val="pt-PT"/>
        </w:rPr>
        <w:t>(A+B)</w:t>
      </w:r>
      <w:r w:rsidR="00D273DE" w:rsidRPr="00694F71">
        <w:rPr>
          <w:rFonts w:eastAsia="Courier New"/>
          <w:color w:val="000000"/>
          <w:sz w:val="20"/>
          <w:szCs w:val="20"/>
          <w:lang w:val="pt-PT"/>
        </w:rPr>
        <w:t xml:space="preserve"> </w:t>
      </w:r>
      <w:r w:rsidRPr="00694F71">
        <w:rPr>
          <w:rFonts w:eastAsia="Courier New"/>
          <w:color w:val="000000"/>
          <w:sz w:val="20"/>
          <w:szCs w:val="20"/>
          <w:lang w:val="pt-PT"/>
        </w:rPr>
        <w:t xml:space="preserve"> </w:t>
      </w:r>
      <w:r w:rsidR="00D273DE" w:rsidRPr="00694F71">
        <w:rPr>
          <w:rFonts w:eastAsia="Courier New"/>
          <w:color w:val="000000"/>
          <w:sz w:val="20"/>
          <w:szCs w:val="20"/>
          <w:lang w:val="pt-PT"/>
        </w:rPr>
        <w:t>≤</w:t>
      </w:r>
      <w:r w:rsidRPr="00694F71">
        <w:rPr>
          <w:rFonts w:eastAsia="Courier New"/>
          <w:color w:val="000000"/>
          <w:sz w:val="20"/>
          <w:szCs w:val="20"/>
          <w:lang w:val="pt-PT"/>
        </w:rPr>
        <w:t xml:space="preserve"> </w:t>
      </w:r>
      <w:r w:rsidR="00D273DE" w:rsidRPr="00694F71">
        <w:rPr>
          <w:rFonts w:eastAsia="Courier New"/>
          <w:color w:val="000000"/>
          <w:sz w:val="20"/>
          <w:szCs w:val="20"/>
          <w:lang w:val="pt-PT"/>
        </w:rPr>
        <w:t xml:space="preserve"> </w:t>
      </w:r>
      <w:r w:rsidRPr="00694F71">
        <w:rPr>
          <w:rFonts w:eastAsia="Courier New"/>
          <w:color w:val="000000"/>
          <w:sz w:val="20"/>
          <w:szCs w:val="20"/>
          <w:lang w:val="pt-PT"/>
        </w:rPr>
        <w:t>5</w:t>
      </w:r>
      <w:r w:rsidRPr="00694F71">
        <w:rPr>
          <w:rFonts w:eastAsia="Courier New"/>
          <w:color w:val="000000"/>
          <w:sz w:val="20"/>
          <w:szCs w:val="20"/>
          <w:lang w:val="pt-PT"/>
        </w:rPr>
        <w:tab/>
        <w:t>(minimum 1.5 mm; maximum 5.0 mm)</w:t>
      </w:r>
    </w:p>
    <w:p w14:paraId="614BD9F5" w14:textId="7E7D7B01" w:rsidR="00F51589" w:rsidRPr="00694F71" w:rsidRDefault="00F51589" w:rsidP="00D273DE">
      <w:pPr>
        <w:pStyle w:val="BodyText"/>
        <w:tabs>
          <w:tab w:val="left" w:pos="0"/>
          <w:tab w:val="left" w:pos="4536"/>
        </w:tabs>
        <w:spacing w:after="120"/>
        <w:ind w:left="2268" w:right="1134"/>
        <w:jc w:val="both"/>
        <w:rPr>
          <w:rFonts w:eastAsia="Courier New"/>
          <w:color w:val="000000"/>
          <w:sz w:val="20"/>
          <w:szCs w:val="20"/>
          <w:lang w:val="pt-PT"/>
        </w:rPr>
      </w:pPr>
      <w:r w:rsidRPr="00694F71">
        <w:rPr>
          <w:rFonts w:eastAsia="Courier New"/>
          <w:color w:val="000000"/>
          <w:sz w:val="20"/>
          <w:szCs w:val="20"/>
          <w:lang w:val="pt-PT"/>
        </w:rPr>
        <w:t xml:space="preserve">A </w:t>
      </w:r>
      <w:r w:rsidR="00D273DE" w:rsidRPr="00694F71">
        <w:rPr>
          <w:rFonts w:eastAsia="Courier New"/>
          <w:color w:val="000000"/>
          <w:sz w:val="20"/>
          <w:szCs w:val="20"/>
          <w:lang w:val="pt-PT"/>
        </w:rPr>
        <w:t xml:space="preserve"> </w:t>
      </w:r>
      <w:r w:rsidR="00746136" w:rsidRPr="00694F71">
        <w:rPr>
          <w:rFonts w:eastAsia="Courier New"/>
          <w:color w:val="000000"/>
          <w:sz w:val="20"/>
          <w:szCs w:val="20"/>
          <w:lang w:val="pt-PT"/>
        </w:rPr>
        <w:t>≥</w:t>
      </w:r>
      <w:r w:rsidRPr="00694F71">
        <w:rPr>
          <w:rFonts w:eastAsia="Courier New"/>
          <w:color w:val="000000"/>
          <w:sz w:val="20"/>
          <w:szCs w:val="20"/>
          <w:lang w:val="pt-PT"/>
        </w:rPr>
        <w:t xml:space="preserve"> </w:t>
      </w:r>
      <w:r w:rsidR="00D273DE" w:rsidRPr="00694F71">
        <w:rPr>
          <w:rFonts w:eastAsia="Courier New"/>
          <w:color w:val="000000"/>
          <w:sz w:val="20"/>
          <w:szCs w:val="20"/>
          <w:lang w:val="pt-PT"/>
        </w:rPr>
        <w:t xml:space="preserve"> </w:t>
      </w:r>
      <w:r w:rsidRPr="00694F71">
        <w:rPr>
          <w:rFonts w:eastAsia="Courier New"/>
          <w:color w:val="000000"/>
          <w:sz w:val="20"/>
          <w:szCs w:val="20"/>
          <w:lang w:val="pt-PT"/>
        </w:rPr>
        <w:t>1</w:t>
      </w:r>
      <w:r w:rsidRPr="00694F71">
        <w:rPr>
          <w:rFonts w:eastAsia="Courier New"/>
          <w:color w:val="000000"/>
          <w:sz w:val="20"/>
          <w:szCs w:val="20"/>
          <w:lang w:val="pt-PT"/>
        </w:rPr>
        <w:tab/>
        <w:t>(minimum 1.0 mm)</w:t>
      </w:r>
    </w:p>
    <w:p w14:paraId="35F579DA" w14:textId="1BC52EB8" w:rsidR="00F51589" w:rsidRPr="00694F71" w:rsidRDefault="00F51589" w:rsidP="00D273DE">
      <w:pPr>
        <w:pStyle w:val="BodyText"/>
        <w:tabs>
          <w:tab w:val="left" w:pos="0"/>
          <w:tab w:val="left" w:pos="4536"/>
        </w:tabs>
        <w:spacing w:after="120"/>
        <w:ind w:left="2268" w:right="1134"/>
        <w:jc w:val="both"/>
        <w:rPr>
          <w:rFonts w:eastAsia="Courier New"/>
          <w:color w:val="000000"/>
          <w:sz w:val="20"/>
          <w:szCs w:val="20"/>
          <w:lang w:val="pt-PT"/>
        </w:rPr>
      </w:pPr>
      <w:r w:rsidRPr="00694F71">
        <w:rPr>
          <w:rFonts w:eastAsia="Courier New"/>
          <w:color w:val="000000"/>
          <w:sz w:val="20"/>
          <w:szCs w:val="20"/>
          <w:lang w:val="pt-PT"/>
        </w:rPr>
        <w:t xml:space="preserve">B </w:t>
      </w:r>
      <w:r w:rsidR="00D273DE" w:rsidRPr="00694F71">
        <w:rPr>
          <w:rFonts w:eastAsia="Courier New"/>
          <w:color w:val="000000"/>
          <w:sz w:val="20"/>
          <w:szCs w:val="20"/>
          <w:lang w:val="pt-PT"/>
        </w:rPr>
        <w:t xml:space="preserve"> </w:t>
      </w:r>
      <w:r w:rsidR="00746136" w:rsidRPr="00694F71">
        <w:rPr>
          <w:rFonts w:eastAsia="Courier New"/>
          <w:color w:val="000000"/>
          <w:sz w:val="20"/>
          <w:szCs w:val="20"/>
          <w:lang w:val="pt-PT"/>
        </w:rPr>
        <w:t>≥</w:t>
      </w:r>
      <w:r w:rsidRPr="00694F71">
        <w:rPr>
          <w:rFonts w:eastAsia="Courier New"/>
          <w:color w:val="000000"/>
          <w:sz w:val="20"/>
          <w:szCs w:val="20"/>
          <w:lang w:val="pt-PT"/>
        </w:rPr>
        <w:t xml:space="preserve">  0.5</w:t>
      </w:r>
      <w:r w:rsidRPr="00694F71">
        <w:rPr>
          <w:rFonts w:eastAsia="Courier New"/>
          <w:color w:val="000000"/>
          <w:sz w:val="20"/>
          <w:szCs w:val="20"/>
          <w:lang w:val="pt-PT"/>
        </w:rPr>
        <w:tab/>
        <w:t>(minimum 0.5 mm)</w:t>
      </w:r>
    </w:p>
    <w:p w14:paraId="174A6C47" w14:textId="77777777" w:rsidR="00F51589" w:rsidRPr="00694F71" w:rsidRDefault="00F51589" w:rsidP="00F51589">
      <w:pPr>
        <w:pStyle w:val="BodyText"/>
        <w:tabs>
          <w:tab w:val="left" w:pos="0"/>
        </w:tabs>
        <w:spacing w:after="120"/>
        <w:ind w:left="2268" w:right="1134" w:hanging="1134"/>
        <w:jc w:val="both"/>
        <w:rPr>
          <w:rFonts w:eastAsia="Courier New"/>
          <w:color w:val="000000"/>
          <w:sz w:val="20"/>
          <w:szCs w:val="20"/>
          <w:lang w:val="pt-PT"/>
        </w:rPr>
      </w:pPr>
    </w:p>
    <w:p w14:paraId="3A66FB90" w14:textId="63585D45" w:rsidR="00F51589" w:rsidRPr="00DE7EA5" w:rsidRDefault="00F51589" w:rsidP="00E73F0F">
      <w:pPr>
        <w:pStyle w:val="BodyText"/>
        <w:tabs>
          <w:tab w:val="left" w:pos="0"/>
        </w:tabs>
        <w:spacing w:after="120"/>
        <w:ind w:left="2268" w:right="1134"/>
        <w:jc w:val="both"/>
        <w:rPr>
          <w:rFonts w:eastAsia="Courier New"/>
          <w:color w:val="000000"/>
          <w:sz w:val="20"/>
          <w:szCs w:val="20"/>
        </w:rPr>
      </w:pPr>
      <w:r w:rsidRPr="00DE7EA5">
        <w:rPr>
          <w:noProof/>
          <w:sz w:val="20"/>
          <w:lang w:eastAsia="it-IT"/>
        </w:rPr>
        <w:drawing>
          <wp:inline distT="0" distB="0" distL="0" distR="0" wp14:anchorId="4FFF1D32" wp14:editId="090FEE0B">
            <wp:extent cx="4081272" cy="26944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081272" cy="2694431"/>
                    </a:xfrm>
                    <a:prstGeom prst="rect">
                      <a:avLst/>
                    </a:prstGeom>
                  </pic:spPr>
                </pic:pic>
              </a:graphicData>
            </a:graphic>
          </wp:inline>
        </w:drawing>
      </w:r>
    </w:p>
    <w:p w14:paraId="4ED88A98" w14:textId="77777777" w:rsidR="00F51589" w:rsidRPr="00DE7EA5" w:rsidRDefault="00F51589" w:rsidP="00E73F0F">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P.D.</w:t>
      </w:r>
      <w:r w:rsidRPr="00DE7EA5">
        <w:rPr>
          <w:rFonts w:eastAsia="Courier New"/>
          <w:color w:val="000000"/>
          <w:sz w:val="20"/>
          <w:szCs w:val="20"/>
        </w:rPr>
        <w:tab/>
        <w:t>=</w:t>
      </w:r>
      <w:r w:rsidRPr="00DE7EA5">
        <w:rPr>
          <w:rFonts w:eastAsia="Courier New"/>
          <w:color w:val="000000"/>
          <w:sz w:val="20"/>
          <w:szCs w:val="20"/>
        </w:rPr>
        <w:tab/>
        <w:t>Pattern depth</w:t>
      </w:r>
    </w:p>
    <w:p w14:paraId="6449BD49" w14:textId="77777777" w:rsidR="00F51589" w:rsidRPr="00DE7EA5" w:rsidRDefault="00F51589" w:rsidP="00E73F0F">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X</w:t>
      </w:r>
      <w:r w:rsidRPr="00DE7EA5">
        <w:rPr>
          <w:rFonts w:eastAsia="Courier New"/>
          <w:color w:val="000000"/>
          <w:sz w:val="20"/>
          <w:szCs w:val="20"/>
        </w:rPr>
        <w:tab/>
        <w:t>=</w:t>
      </w:r>
      <w:r w:rsidRPr="00DE7EA5">
        <w:rPr>
          <w:rFonts w:eastAsia="Courier New"/>
          <w:color w:val="000000"/>
          <w:sz w:val="20"/>
          <w:szCs w:val="20"/>
        </w:rPr>
        <w:tab/>
        <w:t>Buff line</w:t>
      </w:r>
    </w:p>
    <w:p w14:paraId="7BEF9213" w14:textId="77777777" w:rsidR="00F51589" w:rsidRPr="00DE7EA5" w:rsidRDefault="00F51589" w:rsidP="00E73F0F">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A</w:t>
      </w:r>
      <w:r w:rsidRPr="00DE7EA5">
        <w:rPr>
          <w:rFonts w:eastAsia="Courier New"/>
          <w:color w:val="000000"/>
          <w:sz w:val="20"/>
          <w:szCs w:val="20"/>
        </w:rPr>
        <w:tab/>
        <w:t>=</w:t>
      </w:r>
      <w:r w:rsidRPr="00DE7EA5">
        <w:rPr>
          <w:rFonts w:eastAsia="Courier New"/>
          <w:color w:val="000000"/>
          <w:sz w:val="20"/>
          <w:szCs w:val="20"/>
        </w:rPr>
        <w:tab/>
        <w:t>Average thickness of new material under pattern</w:t>
      </w:r>
    </w:p>
    <w:p w14:paraId="676AA347" w14:textId="602A95B5" w:rsidR="00F51589" w:rsidRPr="00DE7EA5" w:rsidRDefault="00F51589" w:rsidP="00042B90">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B</w:t>
      </w:r>
      <w:r w:rsidRPr="00DE7EA5">
        <w:rPr>
          <w:rFonts w:eastAsia="Courier New"/>
          <w:color w:val="000000"/>
          <w:sz w:val="20"/>
          <w:szCs w:val="20"/>
        </w:rPr>
        <w:tab/>
        <w:t>=</w:t>
      </w:r>
      <w:r w:rsidRPr="00DE7EA5">
        <w:rPr>
          <w:rFonts w:eastAsia="Courier New"/>
          <w:color w:val="000000"/>
          <w:sz w:val="20"/>
          <w:szCs w:val="20"/>
        </w:rPr>
        <w:tab/>
        <w:t>Minimum thickness of original material above belt after</w:t>
      </w:r>
      <w:r w:rsidR="00042B90" w:rsidRPr="00DE7EA5">
        <w:rPr>
          <w:rFonts w:eastAsia="Courier New"/>
          <w:color w:val="000000"/>
          <w:sz w:val="20"/>
          <w:szCs w:val="20"/>
        </w:rPr>
        <w:t xml:space="preserve"> </w:t>
      </w:r>
      <w:r w:rsidRPr="00DE7EA5">
        <w:rPr>
          <w:rFonts w:eastAsia="Courier New"/>
          <w:color w:val="000000"/>
          <w:sz w:val="20"/>
          <w:szCs w:val="20"/>
        </w:rPr>
        <w:tab/>
      </w:r>
      <w:r w:rsidRPr="00DE7EA5">
        <w:rPr>
          <w:rFonts w:eastAsia="Courier New"/>
          <w:color w:val="000000"/>
          <w:sz w:val="20"/>
          <w:szCs w:val="20"/>
        </w:rPr>
        <w:tab/>
        <w:t>buffing</w:t>
      </w:r>
    </w:p>
    <w:p w14:paraId="5CBE1CB1" w14:textId="77777777" w:rsidR="00D273DE" w:rsidRPr="00DE7EA5" w:rsidRDefault="00D273DE" w:rsidP="00042B90">
      <w:pPr>
        <w:pStyle w:val="BodyText"/>
        <w:tabs>
          <w:tab w:val="left" w:pos="0"/>
        </w:tabs>
        <w:spacing w:after="120"/>
        <w:ind w:left="2268" w:right="1134"/>
        <w:jc w:val="both"/>
        <w:rPr>
          <w:rFonts w:eastAsia="Courier New"/>
          <w:color w:val="000000"/>
          <w:sz w:val="20"/>
          <w:szCs w:val="20"/>
        </w:rPr>
      </w:pPr>
    </w:p>
    <w:p w14:paraId="7D546E18"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6.6.8.2.</w:t>
      </w:r>
      <w:r w:rsidRPr="00DE7EA5">
        <w:rPr>
          <w:rFonts w:eastAsia="Courier New"/>
          <w:color w:val="000000"/>
          <w:sz w:val="20"/>
          <w:szCs w:val="20"/>
        </w:rPr>
        <w:tab/>
        <w:t>For diagonal (Bias-ply) tyres:</w:t>
      </w:r>
    </w:p>
    <w:p w14:paraId="31F7D719" w14:textId="274CF74C" w:rsidR="00F51589" w:rsidRPr="00DE7EA5" w:rsidRDefault="00F51589" w:rsidP="00D273DE">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 xml:space="preserve">The thickness of original material above the breaker shall be </w:t>
      </w:r>
      <w:r w:rsidR="00746136" w:rsidRPr="00DE7EA5">
        <w:rPr>
          <w:rFonts w:eastAsia="Courier New"/>
          <w:color w:val="000000"/>
          <w:sz w:val="20"/>
          <w:szCs w:val="20"/>
        </w:rPr>
        <w:t>≥</w:t>
      </w:r>
      <w:r w:rsidRPr="00DE7EA5">
        <w:rPr>
          <w:rFonts w:eastAsia="Courier New"/>
          <w:color w:val="000000"/>
          <w:sz w:val="20"/>
          <w:szCs w:val="20"/>
        </w:rPr>
        <w:t xml:space="preserve"> 0.00 mm.</w:t>
      </w:r>
    </w:p>
    <w:p w14:paraId="0317AD8F" w14:textId="003F426C" w:rsidR="00F51589" w:rsidRPr="00DE7EA5" w:rsidRDefault="00F51589" w:rsidP="00D273DE">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 xml:space="preserve">The average thickness of new material above the buffed casing line shall be </w:t>
      </w:r>
      <w:r w:rsidR="00746136" w:rsidRPr="00DE7EA5">
        <w:rPr>
          <w:rFonts w:eastAsia="Courier New"/>
          <w:color w:val="000000"/>
          <w:sz w:val="20"/>
          <w:szCs w:val="20"/>
        </w:rPr>
        <w:t>≥</w:t>
      </w:r>
      <w:r w:rsidRPr="00DE7EA5">
        <w:rPr>
          <w:rFonts w:eastAsia="Courier New"/>
          <w:color w:val="000000"/>
          <w:sz w:val="20"/>
          <w:szCs w:val="20"/>
        </w:rPr>
        <w:t xml:space="preserve"> 2.00 mm.</w:t>
      </w:r>
    </w:p>
    <w:p w14:paraId="5DC7A652" w14:textId="11F80FA6" w:rsidR="00F51589" w:rsidRPr="00DE7EA5" w:rsidRDefault="00F51589" w:rsidP="00D273DE">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 xml:space="preserve">The combined thickness of original and new material beneath the base of the grooves of the tread pattern shall be </w:t>
      </w:r>
      <w:r w:rsidR="00746136" w:rsidRPr="00DE7EA5">
        <w:rPr>
          <w:rFonts w:eastAsia="Courier New"/>
          <w:color w:val="000000"/>
          <w:sz w:val="20"/>
          <w:szCs w:val="20"/>
        </w:rPr>
        <w:t>≥</w:t>
      </w:r>
      <w:r w:rsidRPr="00DE7EA5">
        <w:rPr>
          <w:rFonts w:eastAsia="Courier New"/>
          <w:color w:val="000000"/>
          <w:sz w:val="20"/>
          <w:szCs w:val="20"/>
        </w:rPr>
        <w:t xml:space="preserve"> 2.00 and</w:t>
      </w:r>
      <w:r w:rsidR="00D273DE" w:rsidRPr="00DE7EA5">
        <w:rPr>
          <w:rFonts w:eastAsia="Courier New"/>
          <w:color w:val="000000"/>
          <w:sz w:val="20"/>
          <w:szCs w:val="20"/>
        </w:rPr>
        <w:t xml:space="preserve"> </w:t>
      </w:r>
      <w:r w:rsidR="00746136" w:rsidRPr="00DE7EA5">
        <w:rPr>
          <w:rFonts w:eastAsia="Courier New"/>
          <w:color w:val="000000"/>
          <w:sz w:val="20"/>
          <w:szCs w:val="20"/>
        </w:rPr>
        <w:t>≤</w:t>
      </w:r>
      <w:r w:rsidRPr="00DE7EA5">
        <w:rPr>
          <w:rFonts w:eastAsia="Courier New"/>
          <w:color w:val="000000"/>
          <w:sz w:val="20"/>
          <w:szCs w:val="20"/>
        </w:rPr>
        <w:t xml:space="preserve"> 5.00 mm.</w:t>
      </w:r>
    </w:p>
    <w:p w14:paraId="12E9FB15"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6.6.9.</w:t>
      </w:r>
      <w:r w:rsidRPr="00DE7EA5">
        <w:rPr>
          <w:rFonts w:eastAsia="Courier New"/>
          <w:color w:val="000000"/>
          <w:sz w:val="20"/>
          <w:szCs w:val="20"/>
        </w:rPr>
        <w:tab/>
        <w:t>The service description of a retreaded tyre shall not show either a higher speed symbol or a higher load index than that of the original, first life, tyre.</w:t>
      </w:r>
    </w:p>
    <w:p w14:paraId="2727A451" w14:textId="2EC76843"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6.6.10.</w:t>
      </w:r>
      <w:r w:rsidRPr="00DE7EA5">
        <w:rPr>
          <w:rFonts w:eastAsia="Courier New"/>
          <w:color w:val="000000"/>
          <w:sz w:val="20"/>
          <w:szCs w:val="20"/>
        </w:rPr>
        <w:tab/>
        <w:t xml:space="preserve">The minimum speed capability of a retreaded tyre shall be 120 km/h ("L" speed symbol) and the maximum shall be </w:t>
      </w:r>
      <w:r w:rsidR="00D762D9" w:rsidRPr="00DE7EA5">
        <w:rPr>
          <w:rFonts w:eastAsia="Courier New"/>
          <w:color w:val="000000"/>
          <w:sz w:val="20"/>
          <w:szCs w:val="20"/>
        </w:rPr>
        <w:t>300</w:t>
      </w:r>
      <w:r w:rsidRPr="00DE7EA5">
        <w:rPr>
          <w:rFonts w:eastAsia="Courier New"/>
          <w:color w:val="000000"/>
          <w:sz w:val="20"/>
          <w:szCs w:val="20"/>
        </w:rPr>
        <w:t xml:space="preserve"> km/h ("</w:t>
      </w:r>
      <w:r w:rsidR="00D762D9" w:rsidRPr="00DE7EA5">
        <w:rPr>
          <w:rFonts w:eastAsia="Courier New"/>
          <w:color w:val="000000"/>
          <w:sz w:val="20"/>
          <w:szCs w:val="20"/>
        </w:rPr>
        <w:t>Y</w:t>
      </w:r>
      <w:r w:rsidRPr="00DE7EA5">
        <w:rPr>
          <w:rFonts w:eastAsia="Courier New"/>
          <w:color w:val="000000"/>
          <w:sz w:val="20"/>
          <w:szCs w:val="20"/>
        </w:rPr>
        <w:t>" speed symbol).</w:t>
      </w:r>
    </w:p>
    <w:p w14:paraId="070C4DF5"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6.6.11.</w:t>
      </w:r>
      <w:r w:rsidRPr="00DE7EA5">
        <w:rPr>
          <w:rFonts w:eastAsia="Courier New"/>
          <w:color w:val="000000"/>
          <w:sz w:val="20"/>
          <w:szCs w:val="20"/>
        </w:rPr>
        <w:tab/>
        <w:t>Tread wear indicators shall be incorporated as follows:</w:t>
      </w:r>
    </w:p>
    <w:p w14:paraId="6133A428" w14:textId="532E699B"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6.6.11.1.</w:t>
      </w:r>
      <w:r w:rsidRPr="00DE7EA5">
        <w:rPr>
          <w:rFonts w:eastAsia="Courier New"/>
          <w:color w:val="000000"/>
          <w:sz w:val="20"/>
          <w:szCs w:val="20"/>
        </w:rPr>
        <w:tab/>
        <w:t xml:space="preserve">The retreaded pneumatic tyre shall include not less than six transverse rows of wear indicators, approximately </w:t>
      </w:r>
      <w:proofErr w:type="spellStart"/>
      <w:r w:rsidRPr="00DE7EA5">
        <w:rPr>
          <w:rFonts w:eastAsia="Courier New"/>
          <w:color w:val="000000"/>
          <w:sz w:val="20"/>
          <w:szCs w:val="20"/>
        </w:rPr>
        <w:t>equi</w:t>
      </w:r>
      <w:proofErr w:type="spellEnd"/>
      <w:r w:rsidRPr="00DE7EA5">
        <w:rPr>
          <w:rFonts w:eastAsia="Courier New"/>
          <w:color w:val="000000"/>
          <w:sz w:val="20"/>
          <w:szCs w:val="20"/>
        </w:rPr>
        <w:t>-</w:t>
      </w:r>
      <w:proofErr w:type="gramStart"/>
      <w:r w:rsidRPr="00DE7EA5">
        <w:rPr>
          <w:rFonts w:eastAsia="Courier New"/>
          <w:color w:val="000000"/>
          <w:sz w:val="20"/>
          <w:szCs w:val="20"/>
        </w:rPr>
        <w:t>spaced</w:t>
      </w:r>
      <w:proofErr w:type="gramEnd"/>
      <w:r w:rsidRPr="00DE7EA5">
        <w:rPr>
          <w:rFonts w:eastAsia="Courier New"/>
          <w:color w:val="000000"/>
          <w:sz w:val="20"/>
          <w:szCs w:val="20"/>
        </w:rPr>
        <w:t xml:space="preserve"> and situated in the principal grooves of the tread.</w:t>
      </w:r>
      <w:r w:rsidR="006545D6" w:rsidRPr="00DE7EA5">
        <w:rPr>
          <w:rFonts w:eastAsia="Courier New"/>
          <w:color w:val="000000"/>
          <w:sz w:val="20"/>
          <w:szCs w:val="20"/>
        </w:rPr>
        <w:t xml:space="preserve"> T</w:t>
      </w:r>
      <w:r w:rsidRPr="00DE7EA5">
        <w:rPr>
          <w:rFonts w:eastAsia="Courier New"/>
          <w:color w:val="000000"/>
          <w:sz w:val="20"/>
          <w:szCs w:val="20"/>
        </w:rPr>
        <w:t>he tread wear indicators shall be such that they cannot be confused with the material ridges between the ribs or blocks of the tread.</w:t>
      </w:r>
    </w:p>
    <w:p w14:paraId="0E3B20CD"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lastRenderedPageBreak/>
        <w:t>6.6.11.2.</w:t>
      </w:r>
      <w:r w:rsidRPr="00DE7EA5">
        <w:rPr>
          <w:rFonts w:eastAsia="Courier New"/>
          <w:color w:val="000000"/>
          <w:sz w:val="20"/>
          <w:szCs w:val="20"/>
        </w:rPr>
        <w:tab/>
        <w:t>However, in the case of tyres designed for mounting on rims of a nominal diameter of code 12 or less, four rows of tread wear indicators are permissible.</w:t>
      </w:r>
    </w:p>
    <w:p w14:paraId="226BD258"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6.6.11.3.</w:t>
      </w:r>
      <w:r w:rsidRPr="00DE7EA5">
        <w:rPr>
          <w:rFonts w:eastAsia="Courier New"/>
          <w:color w:val="000000"/>
          <w:sz w:val="20"/>
          <w:szCs w:val="20"/>
        </w:rPr>
        <w:tab/>
        <w:t>The tread wear indicators shall provide a means of indicating, with a tolerance of +0.60/-0.00 mm, when the tread grooves are no longer more than 1.6 mm deep.</w:t>
      </w:r>
    </w:p>
    <w:p w14:paraId="1B64AF04"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6.6.11.4.</w:t>
      </w:r>
      <w:r w:rsidRPr="00DE7EA5">
        <w:rPr>
          <w:rFonts w:eastAsia="Courier New"/>
          <w:color w:val="000000"/>
          <w:sz w:val="20"/>
          <w:szCs w:val="20"/>
        </w:rPr>
        <w:tab/>
        <w:t>The height of the tread wear indicators shall be determined by measuring the difference between the depth from the tread surface to the top of the tread wear indicators and the base of the tread grooves, close to the slope at the base of the tread wear indicators.</w:t>
      </w:r>
    </w:p>
    <w:p w14:paraId="55338997"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w:t>
      </w:r>
      <w:r w:rsidRPr="00DE7EA5">
        <w:rPr>
          <w:rFonts w:eastAsia="Courier New"/>
          <w:color w:val="000000"/>
          <w:sz w:val="20"/>
          <w:szCs w:val="20"/>
        </w:rPr>
        <w:tab/>
        <w:t>Inspection:</w:t>
      </w:r>
    </w:p>
    <w:p w14:paraId="66B94AA8" w14:textId="3EB61A79"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6.7.1.</w:t>
      </w:r>
      <w:r w:rsidRPr="00DE7EA5">
        <w:rPr>
          <w:rFonts w:eastAsia="Courier New"/>
          <w:color w:val="000000"/>
          <w:sz w:val="20"/>
          <w:szCs w:val="20"/>
        </w:rPr>
        <w:tab/>
        <w:t>After curing, whilst a degree of heat is retained in a tyre, each retreaded tyre shall be examined to ensure that it is free from any apparent defects.</w:t>
      </w:r>
      <w:r w:rsidR="006545D6" w:rsidRPr="00DE7EA5">
        <w:rPr>
          <w:rFonts w:eastAsia="Courier New"/>
          <w:color w:val="000000"/>
          <w:sz w:val="20"/>
          <w:szCs w:val="20"/>
        </w:rPr>
        <w:t xml:space="preserve"> </w:t>
      </w:r>
      <w:r w:rsidRPr="00DE7EA5">
        <w:rPr>
          <w:rFonts w:eastAsia="Courier New"/>
          <w:color w:val="000000"/>
          <w:sz w:val="20"/>
          <w:szCs w:val="20"/>
        </w:rPr>
        <w:t>During or after retreading the tyre must be inflated to at least 1.5 bar for examination. Where there is any apparent defect in the profile of the tyre (e.g. blister, depression, etc.) the tyre shall be specifically examined to determine the cause of this defect.</w:t>
      </w:r>
    </w:p>
    <w:p w14:paraId="486988E1"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6.7.2.</w:t>
      </w:r>
      <w:r w:rsidRPr="00DE7EA5">
        <w:rPr>
          <w:rFonts w:eastAsia="Courier New"/>
          <w:color w:val="000000"/>
          <w:sz w:val="20"/>
          <w:szCs w:val="20"/>
        </w:rPr>
        <w:tab/>
        <w:t>Before, during or after retreading the tyre shall be checked at least once for the integrity of its structure by means of a suitable inspection method.</w:t>
      </w:r>
    </w:p>
    <w:p w14:paraId="203C3B6C" w14:textId="233CB863"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6.7.3.</w:t>
      </w:r>
      <w:r w:rsidRPr="00DE7EA5">
        <w:rPr>
          <w:rFonts w:eastAsia="Courier New"/>
          <w:color w:val="000000"/>
          <w:sz w:val="20"/>
          <w:szCs w:val="20"/>
        </w:rPr>
        <w:tab/>
        <w:t>For the purposes of quality control, a number of retreaded tyres shall be subjected to destructive and/or non-destructive testing or examination.</w:t>
      </w:r>
      <w:r w:rsidR="006545D6" w:rsidRPr="00DE7EA5">
        <w:rPr>
          <w:rFonts w:eastAsia="Courier New"/>
          <w:color w:val="000000"/>
          <w:sz w:val="20"/>
          <w:szCs w:val="20"/>
        </w:rPr>
        <w:t xml:space="preserve"> </w:t>
      </w:r>
      <w:r w:rsidRPr="00DE7EA5">
        <w:rPr>
          <w:rFonts w:eastAsia="Courier New"/>
          <w:color w:val="000000"/>
          <w:sz w:val="20"/>
          <w:szCs w:val="20"/>
        </w:rPr>
        <w:t xml:space="preserve">The quantity of tyres </w:t>
      </w:r>
      <w:proofErr w:type="gramStart"/>
      <w:r w:rsidRPr="00DE7EA5">
        <w:rPr>
          <w:rFonts w:eastAsia="Courier New"/>
          <w:color w:val="000000"/>
          <w:sz w:val="20"/>
          <w:szCs w:val="20"/>
        </w:rPr>
        <w:t>checked</w:t>
      </w:r>
      <w:proofErr w:type="gramEnd"/>
      <w:r w:rsidRPr="00DE7EA5">
        <w:rPr>
          <w:rFonts w:eastAsia="Courier New"/>
          <w:color w:val="000000"/>
          <w:sz w:val="20"/>
          <w:szCs w:val="20"/>
        </w:rPr>
        <w:t xml:space="preserve"> and the results shall be recorded.</w:t>
      </w:r>
    </w:p>
    <w:p w14:paraId="0E94D08B"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6.7.4.</w:t>
      </w:r>
      <w:r w:rsidRPr="00DE7EA5">
        <w:rPr>
          <w:rFonts w:eastAsia="Courier New"/>
          <w:color w:val="000000"/>
          <w:sz w:val="20"/>
          <w:szCs w:val="20"/>
        </w:rPr>
        <w:tab/>
        <w:t>After retreading, the dimensions of the retreaded tyre, when measured in accordance with annex 6 to this Regulation, must conform either to dimensions calculated according to the procedures in paragraph 7 or to annex 5 to this Regulation.</w:t>
      </w:r>
    </w:p>
    <w:p w14:paraId="74359612"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6.7.5.</w:t>
      </w:r>
      <w:r w:rsidRPr="00DE7EA5">
        <w:rPr>
          <w:rFonts w:eastAsia="Courier New"/>
          <w:color w:val="000000"/>
          <w:sz w:val="20"/>
          <w:szCs w:val="20"/>
        </w:rPr>
        <w:tab/>
        <w:t>The radial run out of the retreaded tyre shall not exceed 1.5 mm (+0.4 mm measuring tolerance).</w:t>
      </w:r>
    </w:p>
    <w:p w14:paraId="124F014B" w14:textId="77777777" w:rsidR="00F51589" w:rsidRPr="00DE7EA5"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6.7.6.</w:t>
      </w:r>
      <w:r w:rsidRPr="00DE7EA5">
        <w:rPr>
          <w:rFonts w:eastAsia="Courier New"/>
          <w:color w:val="000000"/>
          <w:sz w:val="20"/>
          <w:szCs w:val="20"/>
        </w:rPr>
        <w:tab/>
        <w:t>The maximum static imbalance of the retreaded tyre, measured at the rim diameter, shall not exceed 1.5 per cent of the mass of the tyre.</w:t>
      </w:r>
    </w:p>
    <w:p w14:paraId="2C31AA19" w14:textId="36CE04A7" w:rsidR="00F51589" w:rsidRPr="00AA4DA8" w:rsidRDefault="00F51589" w:rsidP="00AA4DA8">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6.7.7.</w:t>
      </w:r>
      <w:r w:rsidRPr="00DE7EA5">
        <w:rPr>
          <w:rFonts w:eastAsia="Courier New"/>
          <w:color w:val="000000"/>
          <w:sz w:val="20"/>
          <w:szCs w:val="20"/>
        </w:rPr>
        <w:tab/>
        <w:t>Tread wear indicators shall conform to the requirements of paragraph 6.6.11.</w:t>
      </w:r>
    </w:p>
    <w:p w14:paraId="08573B61" w14:textId="0589EC2A" w:rsidR="00F51589" w:rsidRPr="00DE7EA5" w:rsidRDefault="001046A1" w:rsidP="00F51589">
      <w:pPr>
        <w:pStyle w:val="BodyText"/>
        <w:tabs>
          <w:tab w:val="left" w:pos="0"/>
        </w:tabs>
        <w:spacing w:after="120"/>
        <w:ind w:left="2268" w:right="1134" w:hanging="1134"/>
        <w:jc w:val="both"/>
        <w:rPr>
          <w:sz w:val="20"/>
          <w:szCs w:val="20"/>
        </w:rPr>
      </w:pPr>
      <w:r w:rsidRPr="00DE7EA5">
        <w:rPr>
          <w:sz w:val="20"/>
          <w:szCs w:val="20"/>
        </w:rPr>
        <w:t>6.8.</w:t>
      </w:r>
      <w:r w:rsidRPr="00DE7EA5">
        <w:rPr>
          <w:sz w:val="20"/>
          <w:szCs w:val="20"/>
        </w:rPr>
        <w:tab/>
        <w:t>Load/speed endurance test:</w:t>
      </w:r>
    </w:p>
    <w:p w14:paraId="158DB7DB" w14:textId="59B37420" w:rsidR="00F51589"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6.8.1.</w:t>
      </w:r>
      <w:r w:rsidRPr="00DE7EA5">
        <w:rPr>
          <w:rFonts w:eastAsia="Courier New"/>
          <w:color w:val="000000"/>
          <w:sz w:val="20"/>
          <w:szCs w:val="20"/>
        </w:rPr>
        <w:tab/>
        <w:t>Tyres retreaded to comply with this Regulation shall be capable of meeting the load/speed endurance test as specified in annex 7 to this Regulation.</w:t>
      </w:r>
    </w:p>
    <w:p w14:paraId="18B41148" w14:textId="2DB167F5" w:rsidR="00A73823" w:rsidRPr="00AA4DA8" w:rsidRDefault="00A73823" w:rsidP="00A73823">
      <w:pPr>
        <w:tabs>
          <w:tab w:val="num" w:pos="-567"/>
        </w:tabs>
        <w:suppressAutoHyphens w:val="0"/>
        <w:autoSpaceDE w:val="0"/>
        <w:autoSpaceDN w:val="0"/>
        <w:adjustRightInd w:val="0"/>
        <w:spacing w:after="120"/>
        <w:ind w:left="2268" w:right="1133" w:hanging="1134"/>
        <w:jc w:val="both"/>
      </w:pPr>
      <w:r w:rsidRPr="00AA4DA8">
        <w:t>6.</w:t>
      </w:r>
      <w:r w:rsidR="0073395F" w:rsidRPr="00AA4DA8">
        <w:t>8</w:t>
      </w:r>
      <w:r w:rsidRPr="00AA4DA8">
        <w:t>.1.</w:t>
      </w:r>
      <w:r w:rsidR="00527AA8" w:rsidRPr="00AA4DA8">
        <w:t>1</w:t>
      </w:r>
      <w:r w:rsidRPr="00AA4DA8">
        <w:t>.</w:t>
      </w:r>
      <w:r w:rsidRPr="00AA4DA8">
        <w:tab/>
        <w:t xml:space="preserve">In case EMT retreaded tyres the above load speed test is carried out on one tyre, inflated as per paragraph 1. of Annex 7, at the load and speed conditions marked on the tyre. Another load/speed test must be carried out on a second sample of the same tyre type as specified in paragraph </w:t>
      </w:r>
      <w:r w:rsidR="00EB4A0D" w:rsidRPr="00AA4DA8">
        <w:t>3</w:t>
      </w:r>
      <w:r w:rsidRPr="00AA4DA8">
        <w:t>. of Annex 7. The second test may be carried out on the same sample if the manufacturer agrees.</w:t>
      </w:r>
    </w:p>
    <w:p w14:paraId="52EE7CD8" w14:textId="2189D8EB" w:rsidR="00F51589" w:rsidRPr="00AA4DA8" w:rsidRDefault="00F51589" w:rsidP="00F51589">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6.8.2.</w:t>
      </w:r>
      <w:r w:rsidRPr="00DE7EA5">
        <w:rPr>
          <w:rFonts w:eastAsia="Courier New"/>
          <w:color w:val="000000"/>
          <w:sz w:val="20"/>
          <w:szCs w:val="20"/>
        </w:rPr>
        <w:tab/>
        <w:t xml:space="preserve">A retreaded tyre which after undergoing the load/speed endurance test does not exhibit any tread separation, ply separation, cord separation, chunking or </w:t>
      </w:r>
      <w:r w:rsidRPr="00AA4DA8">
        <w:rPr>
          <w:rFonts w:eastAsia="Courier New"/>
          <w:color w:val="000000"/>
          <w:sz w:val="20"/>
          <w:szCs w:val="20"/>
        </w:rPr>
        <w:t>broken cords shall be deemed to have passed the test.</w:t>
      </w:r>
    </w:p>
    <w:p w14:paraId="1EB2FD9C" w14:textId="4024899E" w:rsidR="007A282F" w:rsidRPr="00AA4DA8" w:rsidRDefault="007A282F" w:rsidP="00F51589">
      <w:pPr>
        <w:pStyle w:val="BodyText"/>
        <w:tabs>
          <w:tab w:val="left" w:pos="0"/>
        </w:tabs>
        <w:spacing w:after="120"/>
        <w:ind w:left="2268" w:right="1134" w:hanging="1134"/>
        <w:jc w:val="both"/>
        <w:rPr>
          <w:rFonts w:eastAsia="Courier New"/>
          <w:color w:val="000000"/>
          <w:sz w:val="20"/>
          <w:szCs w:val="20"/>
        </w:rPr>
      </w:pPr>
      <w:r w:rsidRPr="00AA4DA8">
        <w:rPr>
          <w:rFonts w:eastAsia="Courier New"/>
          <w:color w:val="000000"/>
          <w:sz w:val="20"/>
          <w:szCs w:val="20"/>
        </w:rPr>
        <w:t>6.8.3.</w:t>
      </w:r>
      <w:r w:rsidRPr="00AA4DA8">
        <w:rPr>
          <w:rFonts w:eastAsia="Courier New"/>
          <w:color w:val="000000"/>
          <w:sz w:val="20"/>
          <w:szCs w:val="20"/>
        </w:rPr>
        <w:tab/>
        <w:t xml:space="preserve">If an EMT which, after undergoing the test as specified in paragraph </w:t>
      </w:r>
      <w:r w:rsidR="00EB4A0D" w:rsidRPr="00AA4DA8">
        <w:rPr>
          <w:rFonts w:eastAsia="Courier New"/>
          <w:color w:val="000000"/>
          <w:sz w:val="20"/>
          <w:szCs w:val="20"/>
        </w:rPr>
        <w:t>3</w:t>
      </w:r>
      <w:r w:rsidRPr="00AA4DA8">
        <w:rPr>
          <w:rFonts w:eastAsia="Courier New"/>
          <w:color w:val="000000"/>
          <w:sz w:val="20"/>
          <w:szCs w:val="20"/>
        </w:rPr>
        <w:t>. of Annex 7, does not exhibit a change in the deflected section height, compared to the deflected section height at the start of the test, higher than 20 per cent and retains the tread connected to the two sidewalls, it is deemed to have passed the test.</w:t>
      </w:r>
    </w:p>
    <w:p w14:paraId="2601A47B" w14:textId="6ACDC8EB" w:rsidR="00AB62FB" w:rsidRPr="00DE7EA5" w:rsidRDefault="00F51589" w:rsidP="00773CA6">
      <w:pPr>
        <w:pStyle w:val="BodyText"/>
        <w:tabs>
          <w:tab w:val="left" w:pos="0"/>
        </w:tabs>
        <w:spacing w:after="120"/>
        <w:ind w:left="2268" w:right="1134" w:hanging="1134"/>
        <w:jc w:val="both"/>
        <w:rPr>
          <w:rFonts w:eastAsia="Courier New"/>
          <w:color w:val="000000"/>
          <w:sz w:val="20"/>
          <w:szCs w:val="20"/>
        </w:rPr>
      </w:pPr>
      <w:r w:rsidRPr="00AA4DA8">
        <w:rPr>
          <w:rFonts w:eastAsia="Courier New"/>
          <w:color w:val="000000"/>
          <w:sz w:val="20"/>
          <w:szCs w:val="20"/>
        </w:rPr>
        <w:t>6.8.</w:t>
      </w:r>
      <w:r w:rsidR="007A282F" w:rsidRPr="00AA4DA8">
        <w:rPr>
          <w:rFonts w:eastAsia="Courier New"/>
          <w:color w:val="000000"/>
          <w:sz w:val="20"/>
          <w:szCs w:val="20"/>
        </w:rPr>
        <w:t>4</w:t>
      </w:r>
      <w:r w:rsidRPr="00AA4DA8">
        <w:rPr>
          <w:rFonts w:eastAsia="Courier New"/>
          <w:color w:val="000000"/>
          <w:sz w:val="20"/>
          <w:szCs w:val="20"/>
        </w:rPr>
        <w:t>.</w:t>
      </w:r>
      <w:r w:rsidRPr="00AA4DA8">
        <w:rPr>
          <w:rFonts w:eastAsia="Courier New"/>
          <w:color w:val="000000"/>
          <w:sz w:val="20"/>
          <w:szCs w:val="20"/>
        </w:rPr>
        <w:tab/>
      </w:r>
      <w:r w:rsidR="00773CA6" w:rsidRPr="00AA4DA8">
        <w:rPr>
          <w:rFonts w:eastAsia="Courier New"/>
          <w:color w:val="000000"/>
          <w:sz w:val="20"/>
          <w:szCs w:val="20"/>
        </w:rPr>
        <w:t>Except for tyres with radial structure, the</w:t>
      </w:r>
      <w:r w:rsidRPr="00DE7EA5">
        <w:rPr>
          <w:rFonts w:eastAsia="Courier New"/>
          <w:color w:val="000000"/>
          <w:sz w:val="20"/>
          <w:szCs w:val="20"/>
        </w:rPr>
        <w:t xml:space="preserve"> outer diameter of the tyre, measured six hours after the load/speed endurance test, must not differ by more than</w:t>
      </w:r>
      <w:r w:rsidR="00773CA6">
        <w:rPr>
          <w:rFonts w:eastAsia="Courier New"/>
          <w:color w:val="000000"/>
          <w:sz w:val="20"/>
          <w:szCs w:val="20"/>
        </w:rPr>
        <w:t xml:space="preserve"> </w:t>
      </w:r>
      <w:r w:rsidRPr="00DE7EA5">
        <w:rPr>
          <w:rFonts w:eastAsia="Courier New"/>
          <w:color w:val="000000"/>
          <w:sz w:val="20"/>
          <w:szCs w:val="20"/>
        </w:rPr>
        <w:t>± 3.5 per cent from the outer diameter as measured before the test.</w:t>
      </w:r>
    </w:p>
    <w:p w14:paraId="0D839E0F" w14:textId="77777777" w:rsidR="000975D0" w:rsidRPr="00DE7EA5" w:rsidRDefault="000975D0" w:rsidP="006C31A7">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lastRenderedPageBreak/>
        <w:t>7.</w:t>
      </w:r>
      <w:r w:rsidRPr="00DE7EA5">
        <w:rPr>
          <w:rFonts w:eastAsia="Courier New"/>
          <w:b/>
          <w:bCs/>
          <w:color w:val="000000"/>
          <w:sz w:val="28"/>
          <w:szCs w:val="28"/>
        </w:rPr>
        <w:tab/>
        <w:t>SPECIFICATIONS</w:t>
      </w:r>
    </w:p>
    <w:p w14:paraId="5372D7A7"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w:t>
      </w:r>
      <w:r w:rsidRPr="00DE7EA5">
        <w:rPr>
          <w:rFonts w:eastAsia="Courier New"/>
          <w:color w:val="000000"/>
          <w:sz w:val="20"/>
          <w:szCs w:val="20"/>
        </w:rPr>
        <w:tab/>
        <w:t>Tyres retreaded to comply with this Regulation shall conform to the following dimensions:</w:t>
      </w:r>
    </w:p>
    <w:p w14:paraId="5197B2E7"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7.1.1.</w:t>
      </w:r>
      <w:r w:rsidRPr="00DE7EA5">
        <w:rPr>
          <w:rFonts w:eastAsia="Courier New"/>
          <w:color w:val="000000"/>
          <w:sz w:val="20"/>
          <w:szCs w:val="20"/>
        </w:rPr>
        <w:tab/>
        <w:t>Section width:</w:t>
      </w:r>
    </w:p>
    <w:p w14:paraId="633AE549"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7.1.1.1.</w:t>
      </w:r>
      <w:r w:rsidRPr="00DE7EA5">
        <w:rPr>
          <w:rFonts w:eastAsia="Courier New"/>
          <w:color w:val="000000"/>
          <w:sz w:val="20"/>
          <w:szCs w:val="20"/>
        </w:rPr>
        <w:tab/>
        <w:t>The section width shall be calculated by the following formula:</w:t>
      </w:r>
    </w:p>
    <w:p w14:paraId="3C7C6DE7"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S = S1  + K (A - A1)</w:t>
      </w:r>
    </w:p>
    <w:p w14:paraId="31C4509A"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where:</w:t>
      </w:r>
    </w:p>
    <w:p w14:paraId="7C6B32C7" w14:textId="5DAFC52B"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proofErr w:type="gramStart"/>
      <w:r w:rsidRPr="00DE7EA5">
        <w:rPr>
          <w:rFonts w:eastAsia="Courier New"/>
          <w:color w:val="000000"/>
          <w:sz w:val="20"/>
          <w:szCs w:val="20"/>
        </w:rPr>
        <w:t>S :</w:t>
      </w:r>
      <w:proofErr w:type="gramEnd"/>
      <w:r w:rsidR="006C31A7" w:rsidRPr="00DE7EA5">
        <w:rPr>
          <w:rFonts w:eastAsia="Courier New"/>
          <w:color w:val="000000"/>
          <w:sz w:val="20"/>
          <w:szCs w:val="20"/>
        </w:rPr>
        <w:t xml:space="preserve"> </w:t>
      </w:r>
      <w:r w:rsidR="006C31A7" w:rsidRPr="00DE7EA5">
        <w:rPr>
          <w:rFonts w:eastAsia="Courier New"/>
          <w:color w:val="000000"/>
          <w:sz w:val="20"/>
          <w:szCs w:val="20"/>
        </w:rPr>
        <w:tab/>
      </w:r>
      <w:r w:rsidRPr="00DE7EA5">
        <w:rPr>
          <w:rFonts w:eastAsia="Courier New"/>
          <w:color w:val="000000"/>
          <w:sz w:val="20"/>
          <w:szCs w:val="20"/>
        </w:rPr>
        <w:t>is the actual section width in millimetres as measured on the test rim;</w:t>
      </w:r>
    </w:p>
    <w:p w14:paraId="75F17143" w14:textId="58DC12CC"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S1:</w:t>
      </w:r>
      <w:r w:rsidR="006C31A7" w:rsidRPr="00DE7EA5">
        <w:rPr>
          <w:rFonts w:eastAsia="Courier New"/>
          <w:color w:val="000000"/>
          <w:sz w:val="20"/>
          <w:szCs w:val="20"/>
        </w:rPr>
        <w:t xml:space="preserve"> </w:t>
      </w:r>
      <w:r w:rsidR="006C31A7" w:rsidRPr="00DE7EA5">
        <w:rPr>
          <w:rFonts w:eastAsia="Courier New"/>
          <w:color w:val="000000"/>
          <w:sz w:val="20"/>
          <w:szCs w:val="20"/>
        </w:rPr>
        <w:tab/>
      </w:r>
      <w:r w:rsidRPr="00DE7EA5">
        <w:rPr>
          <w:rFonts w:eastAsia="Courier New"/>
          <w:color w:val="000000"/>
          <w:sz w:val="20"/>
          <w:szCs w:val="20"/>
        </w:rPr>
        <w:t xml:space="preserve"> is the value of the 'Design Section Width', referred to the measuring rim, as quoted in the International Tyre Standard specified by the retreader for the tyre size in </w:t>
      </w:r>
      <w:proofErr w:type="gramStart"/>
      <w:r w:rsidRPr="00DE7EA5">
        <w:rPr>
          <w:rFonts w:eastAsia="Courier New"/>
          <w:color w:val="000000"/>
          <w:sz w:val="20"/>
          <w:szCs w:val="20"/>
        </w:rPr>
        <w:t>question;</w:t>
      </w:r>
      <w:proofErr w:type="gramEnd"/>
    </w:p>
    <w:p w14:paraId="05D03A48"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proofErr w:type="gramStart"/>
      <w:r w:rsidRPr="00DE7EA5">
        <w:rPr>
          <w:rFonts w:eastAsia="Courier New"/>
          <w:color w:val="000000"/>
          <w:sz w:val="20"/>
          <w:szCs w:val="20"/>
        </w:rPr>
        <w:t>A :</w:t>
      </w:r>
      <w:proofErr w:type="gramEnd"/>
      <w:r w:rsidRPr="00DE7EA5">
        <w:rPr>
          <w:rFonts w:eastAsia="Courier New"/>
          <w:color w:val="000000"/>
          <w:sz w:val="20"/>
          <w:szCs w:val="20"/>
        </w:rPr>
        <w:tab/>
        <w:t>is the width of the test rim in millimetres;</w:t>
      </w:r>
    </w:p>
    <w:p w14:paraId="0106A5F7" w14:textId="30258F9B"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A1:</w:t>
      </w:r>
      <w:r w:rsidR="006C31A7" w:rsidRPr="00DE7EA5">
        <w:rPr>
          <w:rFonts w:eastAsia="Courier New"/>
          <w:color w:val="000000"/>
          <w:sz w:val="20"/>
          <w:szCs w:val="20"/>
        </w:rPr>
        <w:t xml:space="preserve"> </w:t>
      </w:r>
      <w:r w:rsidR="006C31A7" w:rsidRPr="00DE7EA5">
        <w:rPr>
          <w:rFonts w:eastAsia="Courier New"/>
          <w:color w:val="000000"/>
          <w:sz w:val="20"/>
          <w:szCs w:val="20"/>
        </w:rPr>
        <w:tab/>
      </w:r>
      <w:r w:rsidRPr="00DE7EA5">
        <w:rPr>
          <w:rFonts w:eastAsia="Courier New"/>
          <w:color w:val="000000"/>
          <w:sz w:val="20"/>
          <w:szCs w:val="20"/>
        </w:rPr>
        <w:t>is the width in millimetres of the measuring rim as quoted in the International Tyre Standard specified by the retreader for the tyre size in question.</w:t>
      </w:r>
    </w:p>
    <w:p w14:paraId="3076127C"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K:</w:t>
      </w:r>
      <w:r w:rsidRPr="00DE7EA5">
        <w:rPr>
          <w:rFonts w:eastAsia="Courier New"/>
          <w:color w:val="000000"/>
          <w:sz w:val="20"/>
          <w:szCs w:val="20"/>
        </w:rPr>
        <w:tab/>
        <w:t>is a factor and shall be taken to equal 0.4.</w:t>
      </w:r>
    </w:p>
    <w:p w14:paraId="45DAAEEA"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7.1.2.</w:t>
      </w:r>
      <w:r w:rsidRPr="00DE7EA5">
        <w:rPr>
          <w:rFonts w:eastAsia="Courier New"/>
          <w:color w:val="000000"/>
          <w:sz w:val="20"/>
          <w:szCs w:val="20"/>
        </w:rPr>
        <w:tab/>
        <w:t>Outer diameter:</w:t>
      </w:r>
    </w:p>
    <w:p w14:paraId="335D8ED1"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7.1.2.1.</w:t>
      </w:r>
      <w:r w:rsidRPr="00DE7EA5">
        <w:rPr>
          <w:rFonts w:eastAsia="Courier New"/>
          <w:color w:val="000000"/>
          <w:sz w:val="20"/>
          <w:szCs w:val="20"/>
        </w:rPr>
        <w:tab/>
        <w:t>The theoretical outer diameter of a retreaded tyre shall be calculated by the following formula:</w:t>
      </w:r>
    </w:p>
    <w:p w14:paraId="61F64175"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D = d + 2H</w:t>
      </w:r>
    </w:p>
    <w:p w14:paraId="32E837E5"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where:</w:t>
      </w:r>
    </w:p>
    <w:p w14:paraId="6C785E79"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D:</w:t>
      </w:r>
      <w:r w:rsidRPr="00DE7EA5">
        <w:rPr>
          <w:rFonts w:eastAsia="Courier New"/>
          <w:color w:val="000000"/>
          <w:sz w:val="20"/>
          <w:szCs w:val="20"/>
        </w:rPr>
        <w:tab/>
        <w:t xml:space="preserve">is the theoretical outer diameter in </w:t>
      </w:r>
      <w:proofErr w:type="gramStart"/>
      <w:r w:rsidRPr="00DE7EA5">
        <w:rPr>
          <w:rFonts w:eastAsia="Courier New"/>
          <w:color w:val="000000"/>
          <w:sz w:val="20"/>
          <w:szCs w:val="20"/>
        </w:rPr>
        <w:t>millimetres;</w:t>
      </w:r>
      <w:proofErr w:type="gramEnd"/>
    </w:p>
    <w:p w14:paraId="3D98672D"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d:</w:t>
      </w:r>
      <w:r w:rsidRPr="00DE7EA5">
        <w:rPr>
          <w:rFonts w:eastAsia="Courier New"/>
          <w:color w:val="000000"/>
          <w:sz w:val="20"/>
          <w:szCs w:val="20"/>
        </w:rPr>
        <w:tab/>
        <w:t xml:space="preserve">is the conventional number defined in paragraph 2.21.3., in </w:t>
      </w:r>
      <w:proofErr w:type="gramStart"/>
      <w:r w:rsidRPr="00DE7EA5">
        <w:rPr>
          <w:rFonts w:eastAsia="Courier New"/>
          <w:color w:val="000000"/>
          <w:sz w:val="20"/>
          <w:szCs w:val="20"/>
        </w:rPr>
        <w:t>millimetres;</w:t>
      </w:r>
      <w:proofErr w:type="gramEnd"/>
    </w:p>
    <w:p w14:paraId="14F468E9"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H:</w:t>
      </w:r>
      <w:r w:rsidRPr="00DE7EA5">
        <w:rPr>
          <w:rFonts w:eastAsia="Courier New"/>
          <w:color w:val="000000"/>
          <w:sz w:val="20"/>
          <w:szCs w:val="20"/>
        </w:rPr>
        <w:tab/>
        <w:t>is nominal section height in millimetres and is equal to Sn multiplied by 0.01 Ra where:</w:t>
      </w:r>
    </w:p>
    <w:p w14:paraId="0D877682"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 xml:space="preserve">Sn: is the nominal section width in </w:t>
      </w:r>
      <w:proofErr w:type="gramStart"/>
      <w:r w:rsidRPr="00DE7EA5">
        <w:rPr>
          <w:rFonts w:eastAsia="Courier New"/>
          <w:color w:val="000000"/>
          <w:sz w:val="20"/>
          <w:szCs w:val="20"/>
        </w:rPr>
        <w:t>millimetres;</w:t>
      </w:r>
      <w:proofErr w:type="gramEnd"/>
    </w:p>
    <w:p w14:paraId="6A98CADE"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Ra:</w:t>
      </w:r>
      <w:r w:rsidRPr="00DE7EA5">
        <w:rPr>
          <w:rFonts w:eastAsia="Courier New"/>
          <w:color w:val="000000"/>
          <w:sz w:val="20"/>
          <w:szCs w:val="20"/>
        </w:rPr>
        <w:tab/>
        <w:t xml:space="preserve">is the nominal aspect </w:t>
      </w:r>
      <w:proofErr w:type="gramStart"/>
      <w:r w:rsidRPr="00DE7EA5">
        <w:rPr>
          <w:rFonts w:eastAsia="Courier New"/>
          <w:color w:val="000000"/>
          <w:sz w:val="20"/>
          <w:szCs w:val="20"/>
        </w:rPr>
        <w:t>ratio</w:t>
      </w:r>
      <w:proofErr w:type="gramEnd"/>
    </w:p>
    <w:p w14:paraId="0BB46753"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All of the above symbols are as quoted in the tyre size designation as shown on the sidewall of the tyre in conformity with the requirements of paragraph 3.2.2. and as defined in paragraph 2.21.</w:t>
      </w:r>
    </w:p>
    <w:p w14:paraId="65FAF83E"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7.1.2.2.</w:t>
      </w:r>
      <w:r w:rsidRPr="00DE7EA5">
        <w:rPr>
          <w:rFonts w:eastAsia="Courier New"/>
          <w:color w:val="000000"/>
          <w:sz w:val="20"/>
          <w:szCs w:val="20"/>
        </w:rPr>
        <w:tab/>
        <w:t>However, for tyres whose designation is given in the first column of the tables in annex 5 to ECE Regulation No. 30, the outer diameter shall be that given in those tables.</w:t>
      </w:r>
    </w:p>
    <w:p w14:paraId="1FC090A1"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7.1.3.</w:t>
      </w:r>
      <w:r w:rsidRPr="00DE7EA5">
        <w:rPr>
          <w:rFonts w:eastAsia="Courier New"/>
          <w:color w:val="000000"/>
          <w:sz w:val="20"/>
          <w:szCs w:val="20"/>
        </w:rPr>
        <w:tab/>
        <w:t>Method of measuring retreaded tyres:</w:t>
      </w:r>
    </w:p>
    <w:p w14:paraId="79A47289"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7.1.3.1.</w:t>
      </w:r>
      <w:r w:rsidRPr="00DE7EA5">
        <w:rPr>
          <w:rFonts w:eastAsia="Courier New"/>
          <w:color w:val="000000"/>
          <w:sz w:val="20"/>
          <w:szCs w:val="20"/>
        </w:rPr>
        <w:tab/>
        <w:t>The dimensions of retreaded tyres shall be measured in accordance with the procedures given in annex 6 to this Regulation.</w:t>
      </w:r>
    </w:p>
    <w:p w14:paraId="65D7900D"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7.1.4.</w:t>
      </w:r>
      <w:r w:rsidRPr="00DE7EA5">
        <w:rPr>
          <w:rFonts w:eastAsia="Courier New"/>
          <w:color w:val="000000"/>
          <w:sz w:val="20"/>
          <w:szCs w:val="20"/>
        </w:rPr>
        <w:tab/>
        <w:t>Section width specifications:</w:t>
      </w:r>
    </w:p>
    <w:p w14:paraId="2FF853DA" w14:textId="1E526F5D"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7.1.4.1.</w:t>
      </w:r>
      <w:r w:rsidRPr="00DE7EA5">
        <w:rPr>
          <w:rFonts w:eastAsia="Courier New"/>
          <w:color w:val="000000"/>
          <w:sz w:val="20"/>
          <w:szCs w:val="20"/>
        </w:rPr>
        <w:tab/>
        <w:t>The actual overall width may be less than the section width or widths determined in paragraph 7.1</w:t>
      </w:r>
      <w:r w:rsidRPr="009D24FF">
        <w:rPr>
          <w:rFonts w:eastAsia="Courier New"/>
          <w:color w:val="000000"/>
          <w:sz w:val="20"/>
          <w:szCs w:val="20"/>
        </w:rPr>
        <w:t>.</w:t>
      </w:r>
      <w:r w:rsidR="008350C3" w:rsidRPr="009D24FF">
        <w:rPr>
          <w:rFonts w:eastAsia="Courier New"/>
          <w:color w:val="000000"/>
          <w:sz w:val="20"/>
          <w:szCs w:val="20"/>
        </w:rPr>
        <w:t>1.</w:t>
      </w:r>
    </w:p>
    <w:p w14:paraId="285949A9"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lastRenderedPageBreak/>
        <w:t>7.1.4.2.</w:t>
      </w:r>
      <w:r w:rsidRPr="00DE7EA5">
        <w:rPr>
          <w:rFonts w:eastAsia="Courier New"/>
          <w:color w:val="000000"/>
          <w:sz w:val="20"/>
          <w:szCs w:val="20"/>
        </w:rPr>
        <w:tab/>
        <w:t>The actual overall width may also exceed the value or values determined in paragraph 7.1. by:</w:t>
      </w:r>
    </w:p>
    <w:p w14:paraId="2E490B85"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7.1.4.2.1.</w:t>
      </w:r>
      <w:r w:rsidRPr="00DE7EA5">
        <w:rPr>
          <w:rFonts w:eastAsia="Courier New"/>
          <w:color w:val="000000"/>
          <w:sz w:val="20"/>
          <w:szCs w:val="20"/>
        </w:rPr>
        <w:tab/>
        <w:t>4 per cent in the case of radial ply tyres and</w:t>
      </w:r>
    </w:p>
    <w:p w14:paraId="4A9D584D"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7.1.4.2.2.</w:t>
      </w:r>
      <w:r w:rsidRPr="00DE7EA5">
        <w:rPr>
          <w:rFonts w:eastAsia="Courier New"/>
          <w:color w:val="000000"/>
          <w:sz w:val="20"/>
          <w:szCs w:val="20"/>
        </w:rPr>
        <w:tab/>
        <w:t>6 per cent in the case of diagonal (bias-ply) or bias belted tyres.</w:t>
      </w:r>
    </w:p>
    <w:p w14:paraId="7A24E1C1"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7.1.4.2.3.</w:t>
      </w:r>
      <w:r w:rsidRPr="00DE7EA5">
        <w:rPr>
          <w:rFonts w:eastAsia="Courier New"/>
          <w:color w:val="000000"/>
          <w:sz w:val="20"/>
          <w:szCs w:val="20"/>
        </w:rPr>
        <w:tab/>
        <w:t>in addition, if the tyre has a special protective band, the width may be greater by up to 8 mm above the tolerances given by paragraphs 7.1.4.2.1. and 7.1.4.2.2.</w:t>
      </w:r>
    </w:p>
    <w:p w14:paraId="3413E73D"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w:t>
      </w:r>
      <w:r w:rsidRPr="00DE7EA5">
        <w:rPr>
          <w:rFonts w:eastAsia="Courier New"/>
          <w:color w:val="000000"/>
          <w:sz w:val="20"/>
          <w:szCs w:val="20"/>
        </w:rPr>
        <w:tab/>
        <w:t>Outer diameter specifications:</w:t>
      </w:r>
    </w:p>
    <w:p w14:paraId="216593A5"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7.1.5.1.</w:t>
      </w:r>
      <w:r w:rsidRPr="00DE7EA5">
        <w:rPr>
          <w:rFonts w:eastAsia="Courier New"/>
          <w:color w:val="000000"/>
          <w:sz w:val="20"/>
          <w:szCs w:val="20"/>
        </w:rPr>
        <w:tab/>
        <w:t xml:space="preserve">The actual outer diameter of a retreaded tyre must not be outside the values of </w:t>
      </w:r>
      <w:proofErr w:type="spellStart"/>
      <w:r w:rsidRPr="00DE7EA5">
        <w:rPr>
          <w:rFonts w:eastAsia="Courier New"/>
          <w:color w:val="000000"/>
          <w:sz w:val="20"/>
          <w:szCs w:val="20"/>
        </w:rPr>
        <w:t>Dmin</w:t>
      </w:r>
      <w:proofErr w:type="spellEnd"/>
      <w:r w:rsidRPr="00DE7EA5">
        <w:rPr>
          <w:rFonts w:eastAsia="Courier New"/>
          <w:color w:val="000000"/>
          <w:sz w:val="20"/>
          <w:szCs w:val="20"/>
        </w:rPr>
        <w:t xml:space="preserve"> and </w:t>
      </w:r>
      <w:proofErr w:type="spellStart"/>
      <w:r w:rsidRPr="00DE7EA5">
        <w:rPr>
          <w:rFonts w:eastAsia="Courier New"/>
          <w:color w:val="000000"/>
          <w:sz w:val="20"/>
          <w:szCs w:val="20"/>
        </w:rPr>
        <w:t>Dmax</w:t>
      </w:r>
      <w:proofErr w:type="spellEnd"/>
      <w:r w:rsidRPr="00DE7EA5">
        <w:rPr>
          <w:rFonts w:eastAsia="Courier New"/>
          <w:color w:val="000000"/>
          <w:sz w:val="20"/>
          <w:szCs w:val="20"/>
        </w:rPr>
        <w:t xml:space="preserve"> obtained by the following formulae:</w:t>
      </w:r>
    </w:p>
    <w:p w14:paraId="697B5AEB" w14:textId="77777777" w:rsidR="000975D0" w:rsidRPr="00694F71" w:rsidRDefault="000975D0" w:rsidP="006C31A7">
      <w:pPr>
        <w:pStyle w:val="BodyText"/>
        <w:tabs>
          <w:tab w:val="left" w:pos="0"/>
        </w:tabs>
        <w:spacing w:after="120" w:line="240" w:lineRule="atLeast"/>
        <w:ind w:left="2268" w:right="1134"/>
        <w:jc w:val="both"/>
        <w:rPr>
          <w:rFonts w:eastAsia="Courier New"/>
          <w:color w:val="000000"/>
          <w:sz w:val="20"/>
          <w:szCs w:val="20"/>
          <w:lang w:val="pt-PT"/>
        </w:rPr>
      </w:pPr>
      <w:r w:rsidRPr="00694F71">
        <w:rPr>
          <w:rFonts w:eastAsia="Courier New"/>
          <w:color w:val="000000"/>
          <w:sz w:val="20"/>
          <w:szCs w:val="20"/>
          <w:lang w:val="pt-PT"/>
        </w:rPr>
        <w:t>Dmin = d + (2H x a) Dmax = d + (2H x b) where:</w:t>
      </w:r>
    </w:p>
    <w:p w14:paraId="3C5BE8D3"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7.1.5.1.1.</w:t>
      </w:r>
      <w:r w:rsidRPr="00DE7EA5">
        <w:rPr>
          <w:rFonts w:eastAsia="Courier New"/>
          <w:color w:val="000000"/>
          <w:sz w:val="20"/>
          <w:szCs w:val="20"/>
        </w:rPr>
        <w:tab/>
        <w:t>For sizes not given in the tables in annex 5 to this Regulation, "H" and "d" are as defined in paragraph 7.1.2.1.</w:t>
      </w:r>
    </w:p>
    <w:p w14:paraId="6A5D5562"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7.1.5.1.2.</w:t>
      </w:r>
      <w:r w:rsidRPr="00DE7EA5">
        <w:rPr>
          <w:rFonts w:eastAsia="Courier New"/>
          <w:color w:val="000000"/>
          <w:sz w:val="20"/>
          <w:szCs w:val="20"/>
        </w:rPr>
        <w:tab/>
        <w:t>For sizes mentioned in paragraph 7.1.2.2. above:</w:t>
      </w:r>
    </w:p>
    <w:p w14:paraId="63EFBB05"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H = 0.5 (D - d)</w:t>
      </w:r>
    </w:p>
    <w:p w14:paraId="6D23C60E" w14:textId="77777777" w:rsidR="000975D0" w:rsidRPr="00DE7EA5" w:rsidRDefault="000975D0" w:rsidP="006C31A7">
      <w:pPr>
        <w:pStyle w:val="BodyText"/>
        <w:tabs>
          <w:tab w:val="left" w:pos="0"/>
        </w:tabs>
        <w:spacing w:after="120" w:line="240" w:lineRule="atLeast"/>
        <w:ind w:left="2268" w:right="1134"/>
        <w:jc w:val="both"/>
        <w:rPr>
          <w:rFonts w:eastAsia="Courier New"/>
          <w:color w:val="000000"/>
          <w:sz w:val="20"/>
          <w:szCs w:val="20"/>
        </w:rPr>
      </w:pPr>
      <w:r w:rsidRPr="00DE7EA5">
        <w:rPr>
          <w:rFonts w:eastAsia="Courier New"/>
          <w:color w:val="000000"/>
          <w:sz w:val="20"/>
          <w:szCs w:val="20"/>
        </w:rPr>
        <w:t>where "D" is the outer diameter and "d" the Nominal rim diameter quoted in the above-mentioned tables for the size in question.</w:t>
      </w:r>
    </w:p>
    <w:p w14:paraId="7E6997D6"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7.1.5.1.3.</w:t>
      </w:r>
      <w:r w:rsidRPr="00DE7EA5">
        <w:rPr>
          <w:rFonts w:eastAsia="Courier New"/>
          <w:color w:val="000000"/>
          <w:sz w:val="20"/>
          <w:szCs w:val="20"/>
        </w:rPr>
        <w:tab/>
        <w:t>The coefficient "a" = 0.97</w:t>
      </w:r>
    </w:p>
    <w:p w14:paraId="0AE5E151" w14:textId="77777777" w:rsidR="000975D0" w:rsidRPr="00DE7EA5"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7.1.5.1.4.</w:t>
      </w:r>
      <w:r w:rsidRPr="00DE7EA5">
        <w:rPr>
          <w:rFonts w:eastAsia="Courier New"/>
          <w:color w:val="000000"/>
          <w:sz w:val="20"/>
          <w:szCs w:val="20"/>
        </w:rPr>
        <w:tab/>
        <w:t>The coefficient "b" is:</w:t>
      </w:r>
    </w:p>
    <w:tbl>
      <w:tblPr>
        <w:tblStyle w:val="TableGrid"/>
        <w:tblW w:w="0" w:type="auto"/>
        <w:tblInd w:w="2268" w:type="dxa"/>
        <w:tblLook w:val="04A0" w:firstRow="1" w:lastRow="0" w:firstColumn="1" w:lastColumn="0" w:noHBand="0" w:noVBand="1"/>
      </w:tblPr>
      <w:tblGrid>
        <w:gridCol w:w="1980"/>
        <w:gridCol w:w="1701"/>
        <w:gridCol w:w="1843"/>
      </w:tblGrid>
      <w:tr w:rsidR="006C31A7" w:rsidRPr="00DE7EA5" w14:paraId="425C9A76" w14:textId="77777777" w:rsidTr="006C31A7">
        <w:tc>
          <w:tcPr>
            <w:tcW w:w="1980" w:type="dxa"/>
          </w:tcPr>
          <w:p w14:paraId="05737411" w14:textId="77777777" w:rsidR="006C31A7" w:rsidRPr="00DE7EA5" w:rsidRDefault="006C31A7" w:rsidP="006C31A7">
            <w:pPr>
              <w:pStyle w:val="BodyText"/>
              <w:tabs>
                <w:tab w:val="left" w:pos="0"/>
              </w:tabs>
              <w:spacing w:after="120" w:line="240" w:lineRule="atLeast"/>
              <w:ind w:right="1134"/>
              <w:jc w:val="center"/>
              <w:rPr>
                <w:rFonts w:eastAsia="Courier New"/>
                <w:color w:val="000000"/>
                <w:sz w:val="20"/>
                <w:szCs w:val="20"/>
              </w:rPr>
            </w:pPr>
          </w:p>
        </w:tc>
        <w:tc>
          <w:tcPr>
            <w:tcW w:w="1701" w:type="dxa"/>
          </w:tcPr>
          <w:p w14:paraId="69E0F6E2" w14:textId="23974B83" w:rsidR="006C31A7" w:rsidRPr="00DE7EA5" w:rsidRDefault="006C31A7" w:rsidP="006C31A7">
            <w:pPr>
              <w:pStyle w:val="BodyText"/>
              <w:tabs>
                <w:tab w:val="left" w:pos="0"/>
              </w:tabs>
              <w:spacing w:after="120" w:line="240" w:lineRule="atLeast"/>
              <w:jc w:val="center"/>
              <w:rPr>
                <w:rFonts w:eastAsia="Courier New"/>
                <w:color w:val="000000"/>
                <w:sz w:val="20"/>
                <w:szCs w:val="20"/>
              </w:rPr>
            </w:pPr>
            <w:r w:rsidRPr="00DE7EA5">
              <w:rPr>
                <w:rFonts w:eastAsia="Courier New"/>
                <w:color w:val="000000"/>
                <w:sz w:val="20"/>
                <w:szCs w:val="20"/>
              </w:rPr>
              <w:t>Radial tyres</w:t>
            </w:r>
          </w:p>
        </w:tc>
        <w:tc>
          <w:tcPr>
            <w:tcW w:w="1843" w:type="dxa"/>
          </w:tcPr>
          <w:p w14:paraId="7BB50539" w14:textId="77777777" w:rsidR="006C31A7" w:rsidRPr="00DE7EA5" w:rsidRDefault="006C31A7" w:rsidP="006C31A7">
            <w:pPr>
              <w:pStyle w:val="BodyText"/>
              <w:tabs>
                <w:tab w:val="left" w:pos="0"/>
              </w:tabs>
              <w:spacing w:after="120" w:line="240" w:lineRule="atLeast"/>
              <w:jc w:val="center"/>
              <w:rPr>
                <w:rFonts w:eastAsia="Courier New"/>
                <w:color w:val="000000"/>
              </w:rPr>
            </w:pPr>
            <w:r w:rsidRPr="00DE7EA5">
              <w:rPr>
                <w:rFonts w:eastAsia="Courier New"/>
                <w:color w:val="000000"/>
                <w:sz w:val="20"/>
                <w:szCs w:val="20"/>
              </w:rPr>
              <w:t>Diagonal (bias-ply)</w:t>
            </w:r>
          </w:p>
          <w:p w14:paraId="39385D35" w14:textId="779A7630" w:rsidR="006C31A7" w:rsidRPr="00DE7EA5" w:rsidRDefault="006C31A7" w:rsidP="006C31A7">
            <w:pPr>
              <w:pStyle w:val="BodyText"/>
              <w:tabs>
                <w:tab w:val="left" w:pos="0"/>
              </w:tabs>
              <w:spacing w:after="120" w:line="240" w:lineRule="atLeast"/>
              <w:jc w:val="center"/>
              <w:rPr>
                <w:rFonts w:eastAsia="Courier New"/>
                <w:color w:val="000000"/>
                <w:sz w:val="20"/>
                <w:szCs w:val="20"/>
              </w:rPr>
            </w:pPr>
            <w:r w:rsidRPr="00DE7EA5">
              <w:rPr>
                <w:rFonts w:eastAsia="Courier New"/>
                <w:color w:val="000000"/>
                <w:sz w:val="20"/>
                <w:szCs w:val="20"/>
              </w:rPr>
              <w:t>and bias belted tyres</w:t>
            </w:r>
          </w:p>
        </w:tc>
      </w:tr>
      <w:tr w:rsidR="006C31A7" w:rsidRPr="00DE7EA5" w14:paraId="3DCD8174" w14:textId="77777777" w:rsidTr="006C31A7">
        <w:tc>
          <w:tcPr>
            <w:tcW w:w="1980" w:type="dxa"/>
          </w:tcPr>
          <w:p w14:paraId="759E8365" w14:textId="2AF46054" w:rsidR="006C31A7" w:rsidRPr="00DE7EA5" w:rsidRDefault="006C31A7" w:rsidP="006C31A7">
            <w:pPr>
              <w:pStyle w:val="BodyText"/>
              <w:tabs>
                <w:tab w:val="left" w:pos="0"/>
              </w:tabs>
              <w:spacing w:after="120" w:line="240" w:lineRule="atLeast"/>
              <w:jc w:val="center"/>
              <w:rPr>
                <w:rFonts w:eastAsia="Courier New"/>
                <w:color w:val="000000"/>
                <w:sz w:val="20"/>
                <w:szCs w:val="20"/>
              </w:rPr>
            </w:pPr>
            <w:r w:rsidRPr="00DE7EA5">
              <w:rPr>
                <w:rFonts w:eastAsia="Courier New"/>
                <w:color w:val="000000"/>
                <w:sz w:val="20"/>
                <w:szCs w:val="20"/>
              </w:rPr>
              <w:t>for normal use tyres</w:t>
            </w:r>
          </w:p>
        </w:tc>
        <w:tc>
          <w:tcPr>
            <w:tcW w:w="1701" w:type="dxa"/>
          </w:tcPr>
          <w:p w14:paraId="2D951913" w14:textId="5EC4E676" w:rsidR="006C31A7" w:rsidRPr="00DE7EA5" w:rsidRDefault="006C31A7" w:rsidP="006C31A7">
            <w:pPr>
              <w:pStyle w:val="BodyText"/>
              <w:tabs>
                <w:tab w:val="left" w:pos="0"/>
              </w:tabs>
              <w:spacing w:after="120" w:line="240" w:lineRule="atLeast"/>
              <w:jc w:val="center"/>
              <w:rPr>
                <w:rFonts w:eastAsia="Courier New"/>
                <w:color w:val="000000"/>
                <w:sz w:val="20"/>
                <w:szCs w:val="20"/>
              </w:rPr>
            </w:pPr>
            <w:r w:rsidRPr="00DE7EA5">
              <w:rPr>
                <w:rFonts w:eastAsia="Courier New"/>
                <w:color w:val="000000"/>
                <w:sz w:val="20"/>
                <w:szCs w:val="20"/>
              </w:rPr>
              <w:t>1.04</w:t>
            </w:r>
          </w:p>
        </w:tc>
        <w:tc>
          <w:tcPr>
            <w:tcW w:w="1843" w:type="dxa"/>
          </w:tcPr>
          <w:p w14:paraId="5D23B46C" w14:textId="2DB8DE17" w:rsidR="006C31A7" w:rsidRPr="00DE7EA5" w:rsidRDefault="006C31A7" w:rsidP="006C31A7">
            <w:pPr>
              <w:pStyle w:val="BodyText"/>
              <w:tabs>
                <w:tab w:val="left" w:pos="0"/>
              </w:tabs>
              <w:spacing w:after="120" w:line="240" w:lineRule="atLeast"/>
              <w:ind w:right="-10"/>
              <w:jc w:val="center"/>
              <w:rPr>
                <w:rFonts w:eastAsia="Courier New"/>
                <w:color w:val="000000"/>
                <w:sz w:val="20"/>
                <w:szCs w:val="20"/>
              </w:rPr>
            </w:pPr>
            <w:r w:rsidRPr="00DE7EA5">
              <w:rPr>
                <w:rFonts w:eastAsia="Courier New"/>
                <w:color w:val="000000"/>
                <w:sz w:val="20"/>
                <w:szCs w:val="20"/>
              </w:rPr>
              <w:t>1.08</w:t>
            </w:r>
          </w:p>
        </w:tc>
      </w:tr>
    </w:tbl>
    <w:p w14:paraId="0A3D1EE3" w14:textId="77777777" w:rsidR="006C31A7" w:rsidRPr="00DE7EA5" w:rsidRDefault="006C31A7" w:rsidP="006C31A7">
      <w:pPr>
        <w:pStyle w:val="BodyText"/>
        <w:tabs>
          <w:tab w:val="left" w:pos="0"/>
        </w:tabs>
        <w:spacing w:after="120" w:line="240" w:lineRule="atLeast"/>
        <w:ind w:left="2268" w:right="1134" w:hanging="1134"/>
        <w:jc w:val="both"/>
        <w:rPr>
          <w:rFonts w:eastAsia="Courier New"/>
          <w:color w:val="000000"/>
          <w:sz w:val="20"/>
          <w:szCs w:val="20"/>
        </w:rPr>
      </w:pPr>
    </w:p>
    <w:p w14:paraId="136DE03D" w14:textId="4E99C19B" w:rsidR="000975D0" w:rsidRDefault="000975D0" w:rsidP="006C31A7">
      <w:pPr>
        <w:pStyle w:val="BodyText"/>
        <w:tabs>
          <w:tab w:val="left" w:pos="0"/>
        </w:tabs>
        <w:spacing w:after="120" w:line="240" w:lineRule="atLeast"/>
        <w:ind w:left="2268" w:right="1134" w:hanging="1134"/>
        <w:jc w:val="both"/>
        <w:rPr>
          <w:rFonts w:eastAsia="Courier New"/>
          <w:color w:val="000000"/>
          <w:sz w:val="20"/>
          <w:szCs w:val="20"/>
        </w:rPr>
      </w:pPr>
      <w:r w:rsidRPr="00DE7EA5">
        <w:rPr>
          <w:rFonts w:eastAsia="Courier New"/>
          <w:color w:val="000000"/>
          <w:sz w:val="20"/>
          <w:szCs w:val="20"/>
        </w:rPr>
        <w:t>7.1.5.2.</w:t>
      </w:r>
      <w:r w:rsidRPr="00DE7EA5">
        <w:rPr>
          <w:rFonts w:eastAsia="Courier New"/>
          <w:color w:val="000000"/>
          <w:sz w:val="20"/>
          <w:szCs w:val="20"/>
        </w:rPr>
        <w:tab/>
        <w:t>For snow tyres the maximum outer diameter (</w:t>
      </w:r>
      <w:proofErr w:type="spellStart"/>
      <w:r w:rsidRPr="00DE7EA5">
        <w:rPr>
          <w:rFonts w:eastAsia="Courier New"/>
          <w:color w:val="000000"/>
          <w:sz w:val="20"/>
          <w:szCs w:val="20"/>
        </w:rPr>
        <w:t>Dmax</w:t>
      </w:r>
      <w:proofErr w:type="spellEnd"/>
      <w:r w:rsidRPr="00DE7EA5">
        <w:rPr>
          <w:rFonts w:eastAsia="Courier New"/>
          <w:color w:val="000000"/>
          <w:sz w:val="20"/>
          <w:szCs w:val="20"/>
        </w:rPr>
        <w:t>) calculated in paragraph 7.1.5.1. may be exceeded by not more than 1 per cent.</w:t>
      </w:r>
    </w:p>
    <w:p w14:paraId="424015A4" w14:textId="77777777" w:rsidR="009D24FF" w:rsidRPr="009D24FF" w:rsidRDefault="009D24FF" w:rsidP="009D24FF">
      <w:pPr>
        <w:tabs>
          <w:tab w:val="left" w:pos="2300"/>
          <w:tab w:val="left" w:pos="2800"/>
        </w:tabs>
        <w:spacing w:after="120"/>
        <w:ind w:left="2268" w:right="1134" w:hanging="1134"/>
        <w:jc w:val="both"/>
      </w:pPr>
      <w:r w:rsidRPr="009D24FF">
        <w:t>7.2.</w:t>
      </w:r>
      <w:r w:rsidRPr="009D24FF">
        <w:tab/>
        <w:t>In order to be categorized as a "special use tyre" a tyre shall have a block tread pattern in which the blocks are larger and more widely spaced than for normal tyres and have the following characteristics:</w:t>
      </w:r>
    </w:p>
    <w:p w14:paraId="2F8AFED5" w14:textId="77777777" w:rsidR="009D24FF" w:rsidRPr="009D24FF" w:rsidRDefault="009D24FF" w:rsidP="009D24FF">
      <w:pPr>
        <w:tabs>
          <w:tab w:val="left" w:pos="2300"/>
          <w:tab w:val="left" w:pos="2800"/>
        </w:tabs>
        <w:spacing w:after="120"/>
        <w:ind w:left="2268" w:right="1134" w:hanging="1134"/>
        <w:jc w:val="both"/>
      </w:pPr>
      <w:r w:rsidRPr="009D24FF">
        <w:tab/>
        <w:t>(a)</w:t>
      </w:r>
      <w:r w:rsidRPr="009D24FF">
        <w:tab/>
        <w:t>a tread depth ≥ 9 mm and</w:t>
      </w:r>
    </w:p>
    <w:p w14:paraId="025F0B72" w14:textId="77777777" w:rsidR="009D24FF" w:rsidRPr="009D24FF" w:rsidRDefault="009D24FF" w:rsidP="009D24FF">
      <w:pPr>
        <w:tabs>
          <w:tab w:val="left" w:pos="2300"/>
          <w:tab w:val="left" w:pos="2800"/>
        </w:tabs>
        <w:spacing w:after="120"/>
        <w:ind w:left="2268" w:right="1134" w:hanging="1134"/>
        <w:jc w:val="both"/>
      </w:pPr>
      <w:r w:rsidRPr="009D24FF">
        <w:tab/>
        <w:t>(b)</w:t>
      </w:r>
      <w:r w:rsidRPr="009D24FF">
        <w:tab/>
        <w:t>a void-to-</w:t>
      </w:r>
      <w:proofErr w:type="spellStart"/>
      <w:r w:rsidRPr="009D24FF">
        <w:t>fill</w:t>
      </w:r>
      <w:proofErr w:type="spellEnd"/>
      <w:r w:rsidRPr="009D24FF">
        <w:t xml:space="preserve"> ratio ≥ 30 per cent.</w:t>
      </w:r>
    </w:p>
    <w:p w14:paraId="1346D4A1" w14:textId="77777777" w:rsidR="009D24FF" w:rsidRPr="009D24FF" w:rsidRDefault="009D24FF" w:rsidP="009D24FF">
      <w:pPr>
        <w:tabs>
          <w:tab w:val="left" w:pos="2300"/>
          <w:tab w:val="left" w:pos="2800"/>
        </w:tabs>
        <w:spacing w:after="120"/>
        <w:ind w:left="2268" w:right="1134" w:hanging="1134"/>
        <w:jc w:val="both"/>
      </w:pPr>
      <w:r w:rsidRPr="009D24FF">
        <w:t>7.3.</w:t>
      </w:r>
      <w:r w:rsidRPr="009D24FF">
        <w:tab/>
        <w:t>In order to be classified as a "professional off-road tyre", a tyre shall have all of the following characteristics:</w:t>
      </w:r>
    </w:p>
    <w:p w14:paraId="1F57F185" w14:textId="77777777" w:rsidR="009D24FF" w:rsidRPr="009D24FF" w:rsidRDefault="009D24FF" w:rsidP="009D24FF">
      <w:pPr>
        <w:tabs>
          <w:tab w:val="left" w:pos="2300"/>
          <w:tab w:val="left" w:pos="2800"/>
        </w:tabs>
        <w:spacing w:after="120"/>
        <w:ind w:left="2268" w:right="1134" w:hanging="1134"/>
        <w:jc w:val="both"/>
      </w:pPr>
      <w:r w:rsidRPr="009D24FF">
        <w:tab/>
        <w:t>(a)</w:t>
      </w:r>
      <w:r w:rsidRPr="009D24FF">
        <w:tab/>
        <w:t>a tread depth ≥ 11 mm and</w:t>
      </w:r>
    </w:p>
    <w:p w14:paraId="0BD93B4F" w14:textId="77777777" w:rsidR="009D24FF" w:rsidRPr="009D24FF" w:rsidRDefault="009D24FF" w:rsidP="009D24FF">
      <w:pPr>
        <w:tabs>
          <w:tab w:val="left" w:pos="2300"/>
          <w:tab w:val="left" w:pos="2800"/>
        </w:tabs>
        <w:spacing w:after="120"/>
        <w:ind w:left="2268" w:right="1134" w:hanging="1134"/>
        <w:jc w:val="both"/>
      </w:pPr>
      <w:r w:rsidRPr="009D24FF">
        <w:tab/>
        <w:t>(b)</w:t>
      </w:r>
      <w:r w:rsidRPr="009D24FF">
        <w:tab/>
        <w:t>a void-to-</w:t>
      </w:r>
      <w:proofErr w:type="spellStart"/>
      <w:r w:rsidRPr="009D24FF">
        <w:t>fill</w:t>
      </w:r>
      <w:proofErr w:type="spellEnd"/>
      <w:r w:rsidRPr="009D24FF">
        <w:t xml:space="preserve"> ratio ≥ 35 per cent and</w:t>
      </w:r>
    </w:p>
    <w:p w14:paraId="27C4FDD3" w14:textId="77777777" w:rsidR="009D24FF" w:rsidRPr="009D24FF" w:rsidRDefault="009D24FF" w:rsidP="009D24FF">
      <w:pPr>
        <w:tabs>
          <w:tab w:val="left" w:pos="0"/>
        </w:tabs>
        <w:suppressAutoHyphens w:val="0"/>
        <w:spacing w:after="120" w:line="240" w:lineRule="auto"/>
        <w:ind w:left="2268" w:right="1134" w:hanging="1134"/>
        <w:jc w:val="both"/>
        <w:rPr>
          <w:rFonts w:eastAsia="Courier New"/>
          <w:color w:val="000000"/>
        </w:rPr>
      </w:pPr>
      <w:r w:rsidRPr="009D24FF">
        <w:rPr>
          <w:sz w:val="18"/>
          <w:szCs w:val="24"/>
        </w:rPr>
        <w:tab/>
      </w:r>
      <w:r w:rsidRPr="009D24FF">
        <w:t>(c)</w:t>
      </w:r>
      <w:r w:rsidRPr="009D24FF">
        <w:rPr>
          <w:sz w:val="18"/>
          <w:szCs w:val="24"/>
        </w:rPr>
        <w:tab/>
      </w:r>
      <w:r w:rsidRPr="009D24FF">
        <w:rPr>
          <w:rFonts w:eastAsia="MS Mincho"/>
          <w:szCs w:val="24"/>
          <w:lang w:eastAsia="ja-JP"/>
        </w:rPr>
        <w:t>a speed category of ≤ 160 km/h</w:t>
      </w:r>
      <w:r w:rsidRPr="009D24FF">
        <w:rPr>
          <w:sz w:val="18"/>
          <w:szCs w:val="24"/>
        </w:rPr>
        <w:t>.</w:t>
      </w:r>
    </w:p>
    <w:p w14:paraId="291736AF" w14:textId="19B3C236" w:rsidR="009E46FC" w:rsidRPr="00DE7EA5" w:rsidRDefault="009E46FC" w:rsidP="005D3858">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8.</w:t>
      </w:r>
      <w:r w:rsidRPr="00DE7EA5">
        <w:rPr>
          <w:rFonts w:eastAsia="Courier New"/>
          <w:b/>
          <w:bCs/>
          <w:color w:val="000000"/>
          <w:sz w:val="28"/>
          <w:szCs w:val="28"/>
        </w:rPr>
        <w:tab/>
        <w:t xml:space="preserve">MODIFICATIONS </w:t>
      </w:r>
      <w:r w:rsidR="00957260">
        <w:rPr>
          <w:rFonts w:eastAsia="Courier New"/>
          <w:b/>
          <w:bCs/>
          <w:color w:val="000000"/>
          <w:sz w:val="28"/>
          <w:szCs w:val="28"/>
        </w:rPr>
        <w:t>AND EXTENSION OF</w:t>
      </w:r>
      <w:r w:rsidRPr="00DE7EA5">
        <w:rPr>
          <w:rFonts w:eastAsia="Courier New"/>
          <w:b/>
          <w:bCs/>
          <w:color w:val="000000"/>
          <w:sz w:val="28"/>
          <w:szCs w:val="28"/>
        </w:rPr>
        <w:t xml:space="preserve"> APPROVAL</w:t>
      </w:r>
    </w:p>
    <w:p w14:paraId="70A8F5AF" w14:textId="62FA0871"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8.1.</w:t>
      </w:r>
      <w:r w:rsidRPr="00DE7EA5">
        <w:rPr>
          <w:rFonts w:eastAsia="Courier New"/>
          <w:color w:val="000000"/>
          <w:sz w:val="20"/>
          <w:szCs w:val="20"/>
        </w:rPr>
        <w:tab/>
        <w:t xml:space="preserve">Every modification concerning a retreading production unit amending any of the information given by the retreading production unit in the Application for </w:t>
      </w:r>
      <w:r w:rsidRPr="00DE7EA5">
        <w:rPr>
          <w:rFonts w:eastAsia="Courier New"/>
          <w:color w:val="000000"/>
          <w:sz w:val="20"/>
          <w:szCs w:val="20"/>
        </w:rPr>
        <w:lastRenderedPageBreak/>
        <w:t>Approval, see paragraph 4, shall be notified to the approval authority which approved the retreading production unit. That authority may then either:</w:t>
      </w:r>
    </w:p>
    <w:p w14:paraId="451F506C" w14:textId="77777777"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8.1.1.</w:t>
      </w:r>
      <w:r w:rsidRPr="00DE7EA5">
        <w:rPr>
          <w:rFonts w:eastAsia="Courier New"/>
          <w:color w:val="000000"/>
          <w:sz w:val="20"/>
          <w:szCs w:val="20"/>
        </w:rPr>
        <w:tab/>
        <w:t>Consider that the modifications made are unlikely to have an appreciable adverse effect and that in any case the retreading production unit still meets the requirements; or</w:t>
      </w:r>
    </w:p>
    <w:p w14:paraId="58135A03" w14:textId="77777777"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8.1.2.</w:t>
      </w:r>
      <w:r w:rsidRPr="00DE7EA5">
        <w:rPr>
          <w:rFonts w:eastAsia="Courier New"/>
          <w:color w:val="000000"/>
          <w:sz w:val="20"/>
          <w:szCs w:val="20"/>
        </w:rPr>
        <w:tab/>
        <w:t>Require a further investigation of the approval.</w:t>
      </w:r>
    </w:p>
    <w:p w14:paraId="5F509926" w14:textId="63311464" w:rsidR="009E46FC"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8.2.</w:t>
      </w:r>
      <w:r w:rsidRPr="00DE7EA5">
        <w:rPr>
          <w:rFonts w:eastAsia="Courier New"/>
          <w:color w:val="000000"/>
          <w:sz w:val="20"/>
          <w:szCs w:val="20"/>
        </w:rPr>
        <w:tab/>
        <w:t>Confirmation of, or refusal of, approval, specifying the modifications, shall be communicated by the procedure specified in paragraph 5.7. to the Parties to the Agreement which apply this Regulation.</w:t>
      </w:r>
    </w:p>
    <w:p w14:paraId="6CE83421" w14:textId="0A781372" w:rsidR="00957260" w:rsidRPr="00DE7EA5" w:rsidRDefault="00957260" w:rsidP="009E46FC">
      <w:pPr>
        <w:pStyle w:val="BodyText"/>
        <w:tabs>
          <w:tab w:val="left" w:pos="0"/>
        </w:tabs>
        <w:spacing w:after="120"/>
        <w:ind w:left="2268" w:right="1134" w:hanging="1134"/>
        <w:jc w:val="both"/>
        <w:rPr>
          <w:rFonts w:eastAsia="Courier New"/>
          <w:color w:val="000000"/>
          <w:sz w:val="20"/>
          <w:szCs w:val="20"/>
        </w:rPr>
      </w:pPr>
      <w:r w:rsidRPr="00957260">
        <w:rPr>
          <w:rFonts w:eastAsia="Courier New"/>
          <w:color w:val="000000"/>
          <w:sz w:val="20"/>
          <w:szCs w:val="20"/>
        </w:rPr>
        <w:t>8.3.</w:t>
      </w:r>
      <w:r w:rsidRPr="00957260">
        <w:rPr>
          <w:rFonts w:eastAsia="Courier New"/>
          <w:color w:val="000000"/>
          <w:sz w:val="20"/>
          <w:szCs w:val="20"/>
        </w:rPr>
        <w:tab/>
        <w:t>The Competent Authority issuing the extension of approval shall assign a series number for such an extension and inform thereof the other Parties to the 1958 Agreement applying this Regulation by means of a communication form conforming to the model in Annex 1 to this Regulation.</w:t>
      </w:r>
    </w:p>
    <w:p w14:paraId="72764112" w14:textId="77777777" w:rsidR="009E46FC" w:rsidRPr="00DE7EA5" w:rsidRDefault="009E46FC" w:rsidP="009E46FC">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9.</w:t>
      </w:r>
      <w:r w:rsidRPr="00DE7EA5">
        <w:rPr>
          <w:rFonts w:eastAsia="Courier New"/>
          <w:b/>
          <w:bCs/>
          <w:color w:val="000000"/>
          <w:sz w:val="28"/>
          <w:szCs w:val="28"/>
        </w:rPr>
        <w:tab/>
        <w:t>CONFORMITY OF PRODUCTION</w:t>
      </w:r>
    </w:p>
    <w:p w14:paraId="6F756553" w14:textId="623F615C" w:rsidR="009E46FC" w:rsidRPr="009D24FF" w:rsidRDefault="009E46FC" w:rsidP="009E46FC">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 xml:space="preserve">The conformity of production procedures shall </w:t>
      </w:r>
      <w:r w:rsidRPr="009D24FF">
        <w:rPr>
          <w:rFonts w:eastAsia="Courier New"/>
          <w:color w:val="000000"/>
          <w:sz w:val="20"/>
          <w:szCs w:val="20"/>
        </w:rPr>
        <w:t>comply with those set out in the Agreement, Appendix 2 (E/ECE/324-E/ECE/TRANS/505/Rev.</w:t>
      </w:r>
      <w:r w:rsidR="007555C3" w:rsidRPr="009D24FF">
        <w:rPr>
          <w:rFonts w:eastAsia="MS Mincho"/>
          <w:sz w:val="20"/>
          <w:szCs w:val="20"/>
          <w:lang w:eastAsia="ja-JP"/>
        </w:rPr>
        <w:t>3</w:t>
      </w:r>
      <w:r w:rsidRPr="009D24FF">
        <w:rPr>
          <w:rFonts w:eastAsia="Courier New"/>
          <w:color w:val="000000"/>
          <w:sz w:val="20"/>
          <w:szCs w:val="20"/>
        </w:rPr>
        <w:t>), with the following requirements.</w:t>
      </w:r>
    </w:p>
    <w:p w14:paraId="3FD5BE80" w14:textId="77777777"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9D24FF">
        <w:rPr>
          <w:rFonts w:eastAsia="Courier New"/>
          <w:color w:val="000000"/>
          <w:sz w:val="20"/>
          <w:szCs w:val="20"/>
        </w:rPr>
        <w:t>9.1.</w:t>
      </w:r>
      <w:r w:rsidRPr="009D24FF">
        <w:rPr>
          <w:rFonts w:eastAsia="Courier New"/>
          <w:color w:val="000000"/>
          <w:sz w:val="20"/>
          <w:szCs w:val="20"/>
        </w:rPr>
        <w:tab/>
        <w:t>The retreading production unit approved according to this Regulation shall conform to the requirements set out in paragraph 6.</w:t>
      </w:r>
    </w:p>
    <w:p w14:paraId="61A3B834" w14:textId="34FA9105"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9D24FF">
        <w:rPr>
          <w:rFonts w:eastAsia="Courier New"/>
          <w:color w:val="000000"/>
          <w:sz w:val="20"/>
          <w:szCs w:val="20"/>
        </w:rPr>
        <w:t>9.2.</w:t>
      </w:r>
      <w:r w:rsidRPr="009D24FF">
        <w:rPr>
          <w:rFonts w:eastAsia="Courier New"/>
          <w:color w:val="000000"/>
          <w:sz w:val="20"/>
          <w:szCs w:val="20"/>
        </w:rPr>
        <w:tab/>
        <w:t xml:space="preserve">The holder of the approval shall ensure that, at least the following number of tyres, representative of the range being produced, is </w:t>
      </w:r>
      <w:proofErr w:type="gramStart"/>
      <w:r w:rsidRPr="009D24FF">
        <w:rPr>
          <w:rFonts w:eastAsia="Courier New"/>
          <w:color w:val="000000"/>
          <w:sz w:val="20"/>
          <w:szCs w:val="20"/>
        </w:rPr>
        <w:t>checked</w:t>
      </w:r>
      <w:proofErr w:type="gramEnd"/>
      <w:r w:rsidRPr="009D24FF">
        <w:rPr>
          <w:rFonts w:eastAsia="Courier New"/>
          <w:color w:val="000000"/>
          <w:sz w:val="20"/>
          <w:szCs w:val="20"/>
        </w:rPr>
        <w:t xml:space="preserve"> and tested as prescribed in this Regulation:</w:t>
      </w:r>
    </w:p>
    <w:p w14:paraId="543E2E44" w14:textId="3C69D6D6"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9D24FF">
        <w:rPr>
          <w:rFonts w:eastAsia="Courier New"/>
          <w:color w:val="000000"/>
          <w:sz w:val="20"/>
          <w:szCs w:val="20"/>
        </w:rPr>
        <w:tab/>
        <w:t xml:space="preserve">0.01 per cent of the total annual production </w:t>
      </w:r>
      <w:proofErr w:type="gramStart"/>
      <w:r w:rsidRPr="009D24FF">
        <w:rPr>
          <w:rFonts w:eastAsia="Courier New"/>
          <w:color w:val="000000"/>
          <w:sz w:val="20"/>
          <w:szCs w:val="20"/>
        </w:rPr>
        <w:t xml:space="preserve">but in any case </w:t>
      </w:r>
      <w:proofErr w:type="gramEnd"/>
      <w:r w:rsidRPr="009D24FF">
        <w:rPr>
          <w:rFonts w:eastAsia="Courier New"/>
          <w:color w:val="000000"/>
          <w:sz w:val="20"/>
          <w:szCs w:val="20"/>
        </w:rPr>
        <w:t xml:space="preserve">not less than </w:t>
      </w:r>
      <w:r w:rsidR="007555C3" w:rsidRPr="009D24FF">
        <w:rPr>
          <w:rFonts w:eastAsia="Courier New"/>
          <w:color w:val="000000"/>
          <w:sz w:val="20"/>
          <w:szCs w:val="20"/>
        </w:rPr>
        <w:t xml:space="preserve">5 tyres </w:t>
      </w:r>
      <w:r w:rsidRPr="009D24FF">
        <w:rPr>
          <w:rFonts w:eastAsia="Courier New"/>
          <w:color w:val="000000"/>
          <w:sz w:val="20"/>
          <w:szCs w:val="20"/>
        </w:rPr>
        <w:t>and not necessarily more than 20</w:t>
      </w:r>
      <w:r w:rsidR="001B52D1" w:rsidRPr="009D24FF">
        <w:rPr>
          <w:rFonts w:eastAsia="Courier New"/>
          <w:color w:val="000000"/>
          <w:sz w:val="20"/>
          <w:szCs w:val="20"/>
        </w:rPr>
        <w:t xml:space="preserve"> </w:t>
      </w:r>
      <w:r w:rsidR="007555C3" w:rsidRPr="009D24FF">
        <w:rPr>
          <w:rFonts w:eastAsia="Courier New"/>
          <w:color w:val="000000"/>
          <w:sz w:val="20"/>
          <w:szCs w:val="20"/>
        </w:rPr>
        <w:t xml:space="preserve">tyres </w:t>
      </w:r>
      <w:r w:rsidR="001B52D1" w:rsidRPr="009D24FF">
        <w:rPr>
          <w:rFonts w:eastAsia="Courier New"/>
          <w:color w:val="000000"/>
          <w:sz w:val="20"/>
          <w:szCs w:val="20"/>
        </w:rPr>
        <w:t>during each year of production, and spread throughout that year</w:t>
      </w:r>
      <w:r w:rsidR="007555C3" w:rsidRPr="009D24FF">
        <w:rPr>
          <w:rFonts w:eastAsia="Courier New"/>
          <w:color w:val="000000"/>
          <w:sz w:val="20"/>
          <w:szCs w:val="20"/>
        </w:rPr>
        <w:t>.</w:t>
      </w:r>
    </w:p>
    <w:p w14:paraId="3E4874B6" w14:textId="77777777"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9.3.</w:t>
      </w:r>
      <w:r w:rsidRPr="00DE7EA5">
        <w:rPr>
          <w:rFonts w:eastAsia="Courier New"/>
          <w:color w:val="000000"/>
          <w:sz w:val="20"/>
          <w:szCs w:val="20"/>
        </w:rPr>
        <w:tab/>
      </w:r>
      <w:r w:rsidRPr="00DE7EA5">
        <w:rPr>
          <w:sz w:val="20"/>
          <w:szCs w:val="20"/>
        </w:rPr>
        <w:t>If the requirements of paragraph 9.2. are carried out by or under the control of the approval authority, the results may be used as part of, or instead of, those prescribed in paragraph 9.4.</w:t>
      </w:r>
    </w:p>
    <w:p w14:paraId="5AF4C18F" w14:textId="5DEB8F68"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9.4.</w:t>
      </w:r>
      <w:r w:rsidRPr="00DE7EA5">
        <w:rPr>
          <w:rFonts w:eastAsia="Courier New"/>
          <w:color w:val="000000"/>
          <w:sz w:val="20"/>
          <w:szCs w:val="20"/>
        </w:rPr>
        <w:tab/>
        <w:t>The authority which has approved the retreading production unit may at any time verify the conformity control methods applied in each production facility</w:t>
      </w:r>
      <w:r w:rsidR="007415E1" w:rsidRPr="009D24FF">
        <w:rPr>
          <w:rFonts w:eastAsia="Courier New"/>
          <w:color w:val="000000"/>
          <w:sz w:val="20"/>
          <w:szCs w:val="20"/>
        </w:rPr>
        <w:t>.</w:t>
      </w:r>
      <w:r w:rsidR="001B52D1" w:rsidRPr="009D24FF">
        <w:rPr>
          <w:rFonts w:eastAsia="Courier New"/>
          <w:color w:val="000000"/>
          <w:sz w:val="20"/>
          <w:szCs w:val="20"/>
        </w:rPr>
        <w:t xml:space="preserve"> </w:t>
      </w:r>
      <w:r w:rsidRPr="00DE7EA5">
        <w:rPr>
          <w:rFonts w:eastAsia="Courier New"/>
          <w:color w:val="000000"/>
          <w:sz w:val="20"/>
          <w:szCs w:val="20"/>
        </w:rPr>
        <w:t>For each production facility</w:t>
      </w:r>
      <w:r w:rsidR="007415E1" w:rsidRPr="009D24FF">
        <w:rPr>
          <w:rFonts w:eastAsia="Courier New"/>
          <w:color w:val="000000"/>
          <w:sz w:val="20"/>
          <w:szCs w:val="20"/>
        </w:rPr>
        <w:t>,</w:t>
      </w:r>
      <w:r w:rsidRPr="009D24FF">
        <w:rPr>
          <w:rFonts w:eastAsia="Courier New"/>
          <w:color w:val="000000"/>
          <w:sz w:val="20"/>
          <w:szCs w:val="20"/>
        </w:rPr>
        <w:t xml:space="preserve"> </w:t>
      </w:r>
      <w:r w:rsidRPr="00DE7EA5">
        <w:rPr>
          <w:rFonts w:eastAsia="Courier New"/>
          <w:color w:val="000000"/>
          <w:sz w:val="20"/>
          <w:szCs w:val="20"/>
        </w:rPr>
        <w:t xml:space="preserve">the </w:t>
      </w:r>
      <w:proofErr w:type="gramStart"/>
      <w:r w:rsidRPr="00DE7EA5">
        <w:rPr>
          <w:rFonts w:eastAsia="Courier New"/>
          <w:color w:val="000000"/>
          <w:sz w:val="20"/>
          <w:szCs w:val="20"/>
        </w:rPr>
        <w:t>type</w:t>
      </w:r>
      <w:proofErr w:type="gramEnd"/>
      <w:r w:rsidRPr="00DE7EA5">
        <w:rPr>
          <w:rFonts w:eastAsia="Courier New"/>
          <w:color w:val="000000"/>
          <w:sz w:val="20"/>
          <w:szCs w:val="20"/>
        </w:rPr>
        <w:t xml:space="preserve"> </w:t>
      </w:r>
      <w:r w:rsidR="001B52D1" w:rsidRPr="00DE7EA5">
        <w:rPr>
          <w:rFonts w:eastAsia="Courier New"/>
          <w:color w:val="000000"/>
          <w:sz w:val="20"/>
          <w:szCs w:val="20"/>
        </w:rPr>
        <w:t>A</w:t>
      </w:r>
      <w:r w:rsidRPr="00DE7EA5">
        <w:rPr>
          <w:rFonts w:eastAsia="Courier New"/>
          <w:color w:val="000000"/>
          <w:sz w:val="20"/>
          <w:szCs w:val="20"/>
        </w:rPr>
        <w:t xml:space="preserve">pproval </w:t>
      </w:r>
      <w:r w:rsidR="001B52D1" w:rsidRPr="00DE7EA5">
        <w:rPr>
          <w:rFonts w:eastAsia="Courier New"/>
          <w:color w:val="000000"/>
          <w:sz w:val="20"/>
          <w:szCs w:val="20"/>
        </w:rPr>
        <w:t>A</w:t>
      </w:r>
      <w:r w:rsidRPr="00DE7EA5">
        <w:rPr>
          <w:rFonts w:eastAsia="Courier New"/>
          <w:color w:val="000000"/>
          <w:sz w:val="20"/>
          <w:szCs w:val="20"/>
        </w:rPr>
        <w:t>uthority shall take samples at random and at least the following number of tyres, representative of the range being produced, shall be checked and tested as prescribed in this Regulation:</w:t>
      </w:r>
    </w:p>
    <w:p w14:paraId="2994E243" w14:textId="353C1B2E"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ab/>
      </w:r>
      <w:r w:rsidRPr="009D24FF">
        <w:rPr>
          <w:rFonts w:eastAsia="Courier New"/>
          <w:color w:val="000000"/>
          <w:sz w:val="20"/>
          <w:szCs w:val="20"/>
        </w:rPr>
        <w:t xml:space="preserve">0.01 per cent of the total annual production but in any case not less than </w:t>
      </w:r>
      <w:proofErr w:type="spellStart"/>
      <w:proofErr w:type="gramStart"/>
      <w:r w:rsidR="00B774F0" w:rsidRPr="009D24FF">
        <w:rPr>
          <w:rFonts w:eastAsia="Courier New"/>
          <w:color w:val="000000"/>
          <w:sz w:val="20"/>
          <w:szCs w:val="20"/>
        </w:rPr>
        <w:t>than</w:t>
      </w:r>
      <w:proofErr w:type="spellEnd"/>
      <w:r w:rsidR="00B774F0" w:rsidRPr="009D24FF">
        <w:rPr>
          <w:rFonts w:eastAsia="Courier New"/>
          <w:color w:val="000000"/>
          <w:sz w:val="20"/>
          <w:szCs w:val="20"/>
        </w:rPr>
        <w:t xml:space="preserve">  5</w:t>
      </w:r>
      <w:proofErr w:type="gramEnd"/>
      <w:r w:rsidR="00B774F0" w:rsidRPr="009D24FF">
        <w:rPr>
          <w:rFonts w:eastAsia="Courier New"/>
          <w:color w:val="000000"/>
          <w:sz w:val="20"/>
          <w:szCs w:val="20"/>
        </w:rPr>
        <w:t xml:space="preserve"> tyres and not necessarily more than 20 tyres </w:t>
      </w:r>
      <w:r w:rsidR="001B52D1" w:rsidRPr="009D24FF">
        <w:rPr>
          <w:rFonts w:eastAsia="Courier New"/>
          <w:color w:val="000000"/>
          <w:sz w:val="20"/>
          <w:szCs w:val="20"/>
        </w:rPr>
        <w:t>during each and every production year</w:t>
      </w:r>
      <w:r w:rsidR="00B774F0" w:rsidRPr="009D24FF">
        <w:rPr>
          <w:rFonts w:eastAsia="Courier New"/>
          <w:color w:val="000000"/>
          <w:sz w:val="20"/>
          <w:szCs w:val="20"/>
        </w:rPr>
        <w:t>.</w:t>
      </w:r>
    </w:p>
    <w:p w14:paraId="05301114" w14:textId="77777777"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9.5.</w:t>
      </w:r>
      <w:r w:rsidRPr="00DE7EA5">
        <w:rPr>
          <w:rFonts w:eastAsia="Courier New"/>
          <w:color w:val="000000"/>
          <w:sz w:val="20"/>
          <w:szCs w:val="20"/>
        </w:rPr>
        <w:tab/>
        <w:t>The tests and checks of paragraph 9.4. may replace those required in paragraph 9.2.</w:t>
      </w:r>
    </w:p>
    <w:p w14:paraId="2CD9B937" w14:textId="77777777" w:rsidR="009E46FC" w:rsidRPr="00DE7EA5" w:rsidRDefault="009E46FC" w:rsidP="009E46FC">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10.</w:t>
      </w:r>
      <w:r w:rsidRPr="00DE7EA5">
        <w:rPr>
          <w:rFonts w:eastAsia="Courier New"/>
          <w:b/>
          <w:bCs/>
          <w:color w:val="000000"/>
          <w:sz w:val="28"/>
          <w:szCs w:val="28"/>
        </w:rPr>
        <w:tab/>
        <w:t>PENALTIES FOR NON-CONFORMITY OF PRODUCTION</w:t>
      </w:r>
    </w:p>
    <w:p w14:paraId="0C572207" w14:textId="5D8ECE2B"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10.1.</w:t>
      </w:r>
      <w:r w:rsidRPr="00DE7EA5">
        <w:rPr>
          <w:rFonts w:eastAsia="Courier New"/>
          <w:color w:val="000000"/>
          <w:sz w:val="20"/>
          <w:szCs w:val="20"/>
        </w:rPr>
        <w:tab/>
        <w:t xml:space="preserve">The approval granted in respect of a retreading production unit pursuant to this Regulation may be withdrawn if the requirements of paragraph 9 are not complied with or if the retreading production unit or the retreaded tyres </w:t>
      </w:r>
      <w:r w:rsidRPr="00DE7EA5">
        <w:rPr>
          <w:rFonts w:eastAsia="Courier New"/>
          <w:color w:val="000000"/>
          <w:sz w:val="20"/>
          <w:szCs w:val="20"/>
        </w:rPr>
        <w:lastRenderedPageBreak/>
        <w:t xml:space="preserve">produced by that retreading production unit have failed to meet the requirements prescribed in </w:t>
      </w:r>
      <w:r w:rsidRPr="009D24FF">
        <w:rPr>
          <w:rFonts w:eastAsia="Courier New"/>
          <w:color w:val="000000"/>
          <w:sz w:val="20"/>
          <w:szCs w:val="20"/>
        </w:rPr>
        <w:t>paragraph</w:t>
      </w:r>
      <w:r w:rsidR="00544E75" w:rsidRPr="009D24FF">
        <w:rPr>
          <w:rFonts w:eastAsia="Courier New"/>
          <w:color w:val="000000"/>
          <w:sz w:val="20"/>
          <w:szCs w:val="20"/>
        </w:rPr>
        <w:t xml:space="preserve"> 9</w:t>
      </w:r>
      <w:r w:rsidRPr="009D24FF">
        <w:rPr>
          <w:rFonts w:eastAsia="Courier New"/>
          <w:color w:val="000000"/>
          <w:sz w:val="20"/>
          <w:szCs w:val="20"/>
        </w:rPr>
        <w:t>.</w:t>
      </w:r>
    </w:p>
    <w:p w14:paraId="5DC7CFB3" w14:textId="77777777" w:rsidR="009E46FC" w:rsidRPr="00DE7EA5"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10.2.</w:t>
      </w:r>
      <w:r w:rsidRPr="00DE7EA5">
        <w:rPr>
          <w:rFonts w:eastAsia="Courier New"/>
          <w:color w:val="000000"/>
          <w:sz w:val="20"/>
          <w:szCs w:val="20"/>
        </w:rPr>
        <w:tab/>
        <w:t>If a Party to the Agreement which applies this Regulation withdraws an approval it has previously granted, it shall forthwith so notify the other Contracting Parties to the 1958 Agreement applying this Regulation, by means of a communication form conforming to the model shown in annex 1 to this Regulation.</w:t>
      </w:r>
    </w:p>
    <w:p w14:paraId="760194B8" w14:textId="77777777" w:rsidR="009E46FC" w:rsidRPr="00DE7EA5" w:rsidRDefault="009E46FC" w:rsidP="009E46FC">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11.</w:t>
      </w:r>
      <w:r w:rsidRPr="00DE7EA5">
        <w:rPr>
          <w:rFonts w:eastAsia="Courier New"/>
          <w:b/>
          <w:bCs/>
          <w:color w:val="000000"/>
          <w:sz w:val="28"/>
          <w:szCs w:val="28"/>
        </w:rPr>
        <w:tab/>
        <w:t>PRODUCTION DEFINITELY DISCONTINUED</w:t>
      </w:r>
    </w:p>
    <w:p w14:paraId="39C0B452" w14:textId="77777777" w:rsidR="009E46FC" w:rsidRPr="00DE7EA5" w:rsidRDefault="009E46FC" w:rsidP="009E46FC">
      <w:pPr>
        <w:pStyle w:val="BodyText"/>
        <w:tabs>
          <w:tab w:val="left" w:pos="0"/>
        </w:tabs>
        <w:spacing w:after="120"/>
        <w:ind w:left="2268" w:right="1134"/>
        <w:jc w:val="both"/>
        <w:rPr>
          <w:rFonts w:eastAsia="Courier New"/>
          <w:color w:val="000000"/>
          <w:sz w:val="20"/>
          <w:szCs w:val="20"/>
        </w:rPr>
      </w:pPr>
      <w:r w:rsidRPr="00DE7EA5">
        <w:rPr>
          <w:rFonts w:eastAsia="Courier New"/>
          <w:color w:val="000000"/>
          <w:sz w:val="20"/>
          <w:szCs w:val="20"/>
        </w:rPr>
        <w:t>The authority which granted the approval of the retreading production unit shall be informed if operations and manufacture of retreaded tyres approved within the scope of this Regulation cease. On receipt of this information the authority shall communicate this information to the other Parties to the 1958 Agreement applying this Regulation by means of a communication form conforming to the model shown in annex 1 to this Regulation.</w:t>
      </w:r>
    </w:p>
    <w:p w14:paraId="15AD340E" w14:textId="77777777" w:rsidR="009E46FC" w:rsidRPr="00DE7EA5" w:rsidRDefault="009E46FC" w:rsidP="009E46FC">
      <w:pPr>
        <w:pStyle w:val="BodyText"/>
        <w:tabs>
          <w:tab w:val="left" w:pos="0"/>
        </w:tabs>
        <w:spacing w:before="360" w:after="240" w:line="300" w:lineRule="atLeast"/>
        <w:ind w:left="2268" w:right="1134" w:hanging="1134"/>
        <w:jc w:val="both"/>
        <w:rPr>
          <w:rFonts w:eastAsia="Courier New"/>
          <w:b/>
          <w:bCs/>
          <w:color w:val="000000"/>
          <w:sz w:val="28"/>
          <w:szCs w:val="28"/>
        </w:rPr>
      </w:pPr>
      <w:r w:rsidRPr="00DE7EA5">
        <w:rPr>
          <w:rFonts w:eastAsia="Courier New"/>
          <w:b/>
          <w:bCs/>
          <w:color w:val="000000"/>
          <w:sz w:val="28"/>
          <w:szCs w:val="28"/>
        </w:rPr>
        <w:t>12.</w:t>
      </w:r>
      <w:r w:rsidRPr="00DE7EA5">
        <w:rPr>
          <w:rFonts w:eastAsia="Courier New"/>
          <w:b/>
          <w:bCs/>
          <w:color w:val="000000"/>
          <w:sz w:val="28"/>
          <w:szCs w:val="28"/>
        </w:rPr>
        <w:tab/>
        <w:t>NAMES AND ADDRESSES OF TECHNICAL SERVICES RESPONSIBLE FOR CONDUCTING APPROVAL TESTS, OF TEST LABORATORIES, AND OF ADMINISTRATIVE DEPARTMENTS</w:t>
      </w:r>
    </w:p>
    <w:p w14:paraId="522F35DB" w14:textId="4525D85F"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DE7EA5">
        <w:rPr>
          <w:rFonts w:eastAsia="Courier New"/>
          <w:color w:val="000000"/>
          <w:sz w:val="20"/>
          <w:szCs w:val="20"/>
        </w:rPr>
        <w:t>12.1.</w:t>
      </w:r>
      <w:r w:rsidRPr="00DE7EA5">
        <w:rPr>
          <w:rFonts w:eastAsia="Courier New"/>
          <w:color w:val="000000"/>
          <w:sz w:val="20"/>
          <w:szCs w:val="20"/>
        </w:rPr>
        <w:tab/>
        <w:t xml:space="preserve">The Parties to the 1958 Agreement which apply this Regulation shall communicate to the United Nations Secretariat the names and addresses of the technical services responsible for conducting approval tests and, where applicable, of the approved test laboratories and of the administrative departments which grant approval and to which forms certifying approval </w:t>
      </w:r>
      <w:r w:rsidR="00F14EF1" w:rsidRPr="009D24FF">
        <w:rPr>
          <w:rFonts w:eastAsia="MS Mincho"/>
          <w:sz w:val="20"/>
          <w:szCs w:val="20"/>
          <w:lang w:eastAsia="ja-JP"/>
        </w:rPr>
        <w:t xml:space="preserve">or extension of approval </w:t>
      </w:r>
      <w:r w:rsidRPr="009D24FF">
        <w:rPr>
          <w:rFonts w:eastAsia="Courier New"/>
          <w:color w:val="000000"/>
          <w:sz w:val="20"/>
          <w:szCs w:val="20"/>
        </w:rPr>
        <w:t>or refusal or withdrawal of approval, issued in other countries, are to be sent.</w:t>
      </w:r>
    </w:p>
    <w:p w14:paraId="2D977E9E" w14:textId="11BC357B"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9D24FF">
        <w:rPr>
          <w:rFonts w:eastAsia="Courier New"/>
          <w:color w:val="000000"/>
          <w:sz w:val="20"/>
          <w:szCs w:val="20"/>
        </w:rPr>
        <w:t>12.2.</w:t>
      </w:r>
      <w:r w:rsidRPr="009D24FF">
        <w:rPr>
          <w:rFonts w:eastAsia="Courier New"/>
          <w:color w:val="000000"/>
          <w:sz w:val="20"/>
          <w:szCs w:val="20"/>
        </w:rPr>
        <w:tab/>
        <w:t xml:space="preserve">The Parties to the 1958 Agreement which apply this Regulation may </w:t>
      </w:r>
      <w:r w:rsidR="00F14EF1" w:rsidRPr="009D24FF">
        <w:rPr>
          <w:rFonts w:eastAsia="Courier New"/>
          <w:color w:val="000000"/>
          <w:sz w:val="20"/>
          <w:szCs w:val="20"/>
        </w:rPr>
        <w:t>designate</w:t>
      </w:r>
      <w:r w:rsidRPr="009D24FF">
        <w:rPr>
          <w:rFonts w:eastAsia="Courier New"/>
          <w:color w:val="000000"/>
          <w:sz w:val="20"/>
          <w:szCs w:val="20"/>
        </w:rPr>
        <w:t xml:space="preserve"> laboratories of tyre manufacturers or retreading production units as approved test laboratories.</w:t>
      </w:r>
    </w:p>
    <w:p w14:paraId="06BC4D19" w14:textId="298F43E1" w:rsidR="009E46FC" w:rsidRPr="009D24FF" w:rsidRDefault="009E46FC" w:rsidP="009E46FC">
      <w:pPr>
        <w:pStyle w:val="BodyText"/>
        <w:tabs>
          <w:tab w:val="left" w:pos="0"/>
        </w:tabs>
        <w:spacing w:after="120"/>
        <w:ind w:left="2268" w:right="1134" w:hanging="1134"/>
        <w:jc w:val="both"/>
        <w:rPr>
          <w:rFonts w:eastAsia="Courier New"/>
          <w:color w:val="000000"/>
          <w:sz w:val="20"/>
          <w:szCs w:val="20"/>
        </w:rPr>
      </w:pPr>
      <w:r w:rsidRPr="009D24FF">
        <w:rPr>
          <w:rFonts w:eastAsia="Courier New"/>
          <w:color w:val="000000"/>
          <w:sz w:val="20"/>
          <w:szCs w:val="20"/>
        </w:rPr>
        <w:t>12.3.</w:t>
      </w:r>
      <w:r w:rsidRPr="009D24FF">
        <w:rPr>
          <w:rFonts w:eastAsia="Courier New"/>
          <w:color w:val="000000"/>
          <w:sz w:val="20"/>
          <w:szCs w:val="20"/>
        </w:rPr>
        <w:tab/>
        <w:t xml:space="preserve">Where a Party to the 1958 Agreement applies paragraph 12.2., it may, if it </w:t>
      </w:r>
      <w:r w:rsidR="00544E75" w:rsidRPr="009D24FF">
        <w:rPr>
          <w:rFonts w:eastAsia="Courier New"/>
          <w:color w:val="000000"/>
          <w:sz w:val="20"/>
          <w:szCs w:val="20"/>
        </w:rPr>
        <w:t xml:space="preserve">so </w:t>
      </w:r>
      <w:r w:rsidRPr="009D24FF">
        <w:rPr>
          <w:rFonts w:eastAsia="Courier New"/>
          <w:color w:val="000000"/>
          <w:sz w:val="20"/>
          <w:szCs w:val="20"/>
        </w:rPr>
        <w:t>desires, be represented at the tests</w:t>
      </w:r>
      <w:r w:rsidR="00544E75" w:rsidRPr="009D24FF">
        <w:rPr>
          <w:rFonts w:eastAsia="Courier New"/>
          <w:color w:val="000000"/>
          <w:sz w:val="20"/>
          <w:szCs w:val="20"/>
        </w:rPr>
        <w:t xml:space="preserve"> by one or more persons of its choice</w:t>
      </w:r>
      <w:r w:rsidRPr="009D24FF">
        <w:rPr>
          <w:rFonts w:eastAsia="Courier New"/>
          <w:color w:val="000000"/>
          <w:sz w:val="20"/>
          <w:szCs w:val="20"/>
        </w:rPr>
        <w:t>.</w:t>
      </w:r>
    </w:p>
    <w:p w14:paraId="7BDC1AC2" w14:textId="77777777" w:rsidR="00C7350E" w:rsidRPr="00C7350E" w:rsidRDefault="00C7350E" w:rsidP="00C7350E">
      <w:pPr>
        <w:keepNext/>
        <w:keepLines/>
        <w:tabs>
          <w:tab w:val="left" w:pos="142"/>
        </w:tabs>
        <w:spacing w:before="360" w:after="240" w:line="300" w:lineRule="exact"/>
        <w:ind w:left="2268" w:right="1134" w:hanging="1128"/>
        <w:outlineLvl w:val="0"/>
        <w:rPr>
          <w:b/>
          <w:sz w:val="28"/>
          <w:highlight w:val="green"/>
        </w:rPr>
      </w:pPr>
      <w:bookmarkStart w:id="15" w:name="_Toc136508189"/>
      <w:r w:rsidRPr="00C7350E">
        <w:rPr>
          <w:b/>
          <w:sz w:val="28"/>
          <w:highlight w:val="green"/>
        </w:rPr>
        <w:t xml:space="preserve">13. </w:t>
      </w:r>
      <w:r w:rsidRPr="00C7350E">
        <w:rPr>
          <w:b/>
          <w:sz w:val="28"/>
          <w:highlight w:val="green"/>
        </w:rPr>
        <w:tab/>
      </w:r>
      <w:r w:rsidRPr="00C7350E">
        <w:rPr>
          <w:b/>
          <w:sz w:val="28"/>
          <w:highlight w:val="green"/>
        </w:rPr>
        <w:tab/>
        <w:t>Transitional provisions</w:t>
      </w:r>
      <w:bookmarkEnd w:id="15"/>
    </w:p>
    <w:p w14:paraId="45FB78B1" w14:textId="77777777" w:rsidR="00C7350E" w:rsidRPr="009D24FF" w:rsidRDefault="00C7350E" w:rsidP="00C7350E">
      <w:pPr>
        <w:widowControl w:val="0"/>
        <w:tabs>
          <w:tab w:val="left" w:pos="1134"/>
        </w:tabs>
        <w:suppressAutoHyphens w:val="0"/>
        <w:autoSpaceDE w:val="0"/>
        <w:autoSpaceDN w:val="0"/>
        <w:adjustRightInd w:val="0"/>
        <w:spacing w:after="120" w:line="240" w:lineRule="auto"/>
        <w:ind w:left="2268" w:right="1134" w:hanging="1134"/>
        <w:jc w:val="both"/>
        <w:rPr>
          <w:rFonts w:eastAsia="MS Mincho"/>
          <w:highlight w:val="green"/>
          <w:lang w:eastAsia="ja-JP"/>
        </w:rPr>
      </w:pPr>
      <w:r w:rsidRPr="009D24FF">
        <w:rPr>
          <w:rFonts w:eastAsia="MS Mincho"/>
          <w:highlight w:val="green"/>
          <w:lang w:eastAsia="ja-JP"/>
        </w:rPr>
        <w:t xml:space="preserve">13.1. </w:t>
      </w:r>
      <w:r w:rsidRPr="009D24FF">
        <w:rPr>
          <w:rFonts w:eastAsia="MS Mincho"/>
          <w:highlight w:val="green"/>
          <w:lang w:eastAsia="ja-JP"/>
        </w:rPr>
        <w:tab/>
        <w:t>As from the official date of entry into force of the 01 series of amendments, no Contracting Party applying this Regulation shall refuse to grant or refuse to accept type approvals under this Regulation as amended by the 01 series of amendments.</w:t>
      </w:r>
    </w:p>
    <w:p w14:paraId="5B51EDA6" w14:textId="77777777" w:rsidR="00C7350E" w:rsidRPr="009D24FF" w:rsidRDefault="00C7350E" w:rsidP="00C7350E">
      <w:pPr>
        <w:widowControl w:val="0"/>
        <w:tabs>
          <w:tab w:val="left" w:pos="1134"/>
        </w:tabs>
        <w:suppressAutoHyphens w:val="0"/>
        <w:autoSpaceDE w:val="0"/>
        <w:autoSpaceDN w:val="0"/>
        <w:adjustRightInd w:val="0"/>
        <w:spacing w:after="120" w:line="240" w:lineRule="auto"/>
        <w:ind w:left="2268" w:right="1134" w:hanging="1134"/>
        <w:jc w:val="both"/>
        <w:rPr>
          <w:rFonts w:eastAsia="MS Mincho"/>
          <w:highlight w:val="green"/>
          <w:lang w:eastAsia="ja-JP"/>
        </w:rPr>
      </w:pPr>
      <w:r w:rsidRPr="009D24FF">
        <w:rPr>
          <w:rFonts w:eastAsia="MS Mincho"/>
          <w:highlight w:val="green"/>
          <w:lang w:eastAsia="ja-JP"/>
        </w:rPr>
        <w:t>13.2</w:t>
      </w:r>
      <w:r w:rsidRPr="009D24FF">
        <w:rPr>
          <w:rFonts w:eastAsia="MS Mincho"/>
          <w:highlight w:val="green"/>
          <w:lang w:eastAsia="ja-JP"/>
        </w:rPr>
        <w:tab/>
        <w:t>Contracting Parties applying this Regulation shall continue to accept type approvals of, and to grant extensions of approvals to, the retreading production units to the preceding series of amendments to this Regulation which are not affected by the changes introduced by the 01 series of amendments.</w:t>
      </w:r>
    </w:p>
    <w:p w14:paraId="7116E0DA" w14:textId="5697E017" w:rsidR="00C7350E" w:rsidRPr="009D24FF" w:rsidRDefault="00C7350E" w:rsidP="00C7350E">
      <w:pPr>
        <w:widowControl w:val="0"/>
        <w:tabs>
          <w:tab w:val="left" w:pos="1134"/>
        </w:tabs>
        <w:suppressAutoHyphens w:val="0"/>
        <w:autoSpaceDE w:val="0"/>
        <w:autoSpaceDN w:val="0"/>
        <w:adjustRightInd w:val="0"/>
        <w:spacing w:after="120" w:line="240" w:lineRule="auto"/>
        <w:ind w:left="2268" w:right="1134" w:hanging="1134"/>
        <w:rPr>
          <w:rFonts w:eastAsia="MS Mincho"/>
          <w:highlight w:val="green"/>
          <w:lang w:eastAsia="ja-JP"/>
        </w:rPr>
      </w:pPr>
      <w:r w:rsidRPr="009D24FF">
        <w:rPr>
          <w:rFonts w:eastAsia="MS Mincho"/>
          <w:highlight w:val="green"/>
          <w:lang w:eastAsia="ja-JP"/>
        </w:rPr>
        <w:t xml:space="preserve">13.3. </w:t>
      </w:r>
      <w:r w:rsidRPr="009D24FF">
        <w:rPr>
          <w:rFonts w:eastAsia="MS Mincho"/>
          <w:highlight w:val="green"/>
          <w:lang w:eastAsia="ja-JP"/>
        </w:rPr>
        <w:tab/>
        <w:t>As from 1 September 2025, Contracting Parties applying this Regulation shall not be obliged to accept type approvals issued according to the preceding series of amendments, first issued after 1 September 2025.</w:t>
      </w:r>
    </w:p>
    <w:p w14:paraId="7B768DD7" w14:textId="750C758B" w:rsidR="00F14EF1" w:rsidRPr="00DE4ABA" w:rsidRDefault="00C7350E" w:rsidP="00DE4ABA">
      <w:pPr>
        <w:pStyle w:val="BodyText"/>
        <w:tabs>
          <w:tab w:val="left" w:pos="0"/>
        </w:tabs>
        <w:spacing w:after="120"/>
        <w:ind w:left="2268" w:right="1134" w:hanging="1134"/>
        <w:jc w:val="both"/>
        <w:rPr>
          <w:rFonts w:eastAsia="MS Mincho"/>
          <w:sz w:val="20"/>
          <w:szCs w:val="20"/>
          <w:lang w:eastAsia="ja-JP"/>
        </w:rPr>
      </w:pPr>
      <w:r w:rsidRPr="00DE4ABA">
        <w:rPr>
          <w:rFonts w:eastAsia="MS Mincho"/>
          <w:sz w:val="20"/>
          <w:szCs w:val="20"/>
          <w:highlight w:val="green"/>
          <w:lang w:eastAsia="ja-JP"/>
        </w:rPr>
        <w:t xml:space="preserve">13.4. </w:t>
      </w:r>
      <w:r w:rsidRPr="00DE4ABA">
        <w:rPr>
          <w:rFonts w:eastAsia="MS Mincho"/>
          <w:sz w:val="20"/>
          <w:szCs w:val="20"/>
          <w:highlight w:val="green"/>
          <w:lang w:eastAsia="ja-JP"/>
        </w:rPr>
        <w:tab/>
        <w:t xml:space="preserve">Until 1 September 2028, Contracting Parties applying this Regulation shall accept type approvals </w:t>
      </w:r>
      <w:r w:rsidR="00DE4ABA" w:rsidRPr="00DE4ABA">
        <w:rPr>
          <w:rFonts w:eastAsia="MS Mincho"/>
          <w:sz w:val="20"/>
          <w:szCs w:val="20"/>
          <w:highlight w:val="green"/>
          <w:lang w:eastAsia="ja-JP"/>
        </w:rPr>
        <w:t xml:space="preserve">and shall grant extensions to type approvals </w:t>
      </w:r>
      <w:r w:rsidRPr="00DE4ABA">
        <w:rPr>
          <w:rFonts w:eastAsia="MS Mincho"/>
          <w:sz w:val="20"/>
          <w:szCs w:val="20"/>
          <w:highlight w:val="green"/>
          <w:lang w:eastAsia="ja-JP"/>
        </w:rPr>
        <w:t xml:space="preserve">issued </w:t>
      </w:r>
      <w:r w:rsidRPr="00DE4ABA">
        <w:rPr>
          <w:rFonts w:eastAsia="MS Mincho"/>
          <w:sz w:val="20"/>
          <w:szCs w:val="20"/>
          <w:highlight w:val="green"/>
          <w:lang w:eastAsia="ja-JP"/>
        </w:rPr>
        <w:lastRenderedPageBreak/>
        <w:t>according to the preceding series of amendments, first issued before [1 September 2025].</w:t>
      </w:r>
    </w:p>
    <w:p w14:paraId="13C6C90C" w14:textId="44730C28" w:rsidR="000975D0" w:rsidRPr="00694F71" w:rsidRDefault="009E46FC" w:rsidP="009E46FC">
      <w:pPr>
        <w:pStyle w:val="BodyText"/>
        <w:tabs>
          <w:tab w:val="left" w:pos="0"/>
        </w:tabs>
        <w:spacing w:after="120" w:line="240" w:lineRule="atLeast"/>
        <w:ind w:left="2268" w:right="1134" w:hanging="1134"/>
        <w:jc w:val="center"/>
        <w:rPr>
          <w:rFonts w:eastAsia="Courier New"/>
          <w:color w:val="000000"/>
          <w:sz w:val="20"/>
          <w:szCs w:val="20"/>
          <w:lang w:val="fr-FR"/>
        </w:rPr>
      </w:pPr>
      <w:r w:rsidRPr="00694F71">
        <w:rPr>
          <w:rFonts w:eastAsia="Courier New"/>
          <w:color w:val="000000"/>
          <w:sz w:val="20"/>
          <w:szCs w:val="20"/>
          <w:lang w:val="fr-FR"/>
        </w:rPr>
        <w:t>_________</w:t>
      </w:r>
    </w:p>
    <w:p w14:paraId="3BC63C0F" w14:textId="77777777" w:rsidR="005D3858" w:rsidRPr="00694F71" w:rsidRDefault="005D3858" w:rsidP="00577A89">
      <w:pPr>
        <w:pStyle w:val="BodyText"/>
        <w:tabs>
          <w:tab w:val="left" w:pos="0"/>
        </w:tabs>
        <w:spacing w:before="106"/>
        <w:ind w:left="1134" w:right="1315" w:hanging="1134"/>
        <w:jc w:val="center"/>
        <w:rPr>
          <w:rFonts w:eastAsia="Courier New"/>
          <w:color w:val="000000"/>
          <w:sz w:val="24"/>
          <w:lang w:val="fr-FR"/>
        </w:rPr>
        <w:sectPr w:rsidR="005D3858" w:rsidRPr="00694F71" w:rsidSect="00164644">
          <w:headerReference w:type="even" r:id="rId18"/>
          <w:headerReference w:type="default" r:id="rId19"/>
          <w:pgSz w:w="11900" w:h="16840"/>
          <w:pgMar w:top="1620" w:right="843" w:bottom="280" w:left="1460" w:header="1134" w:footer="1701" w:gutter="0"/>
          <w:cols w:space="720"/>
          <w:docGrid w:linePitch="272"/>
        </w:sectPr>
      </w:pPr>
    </w:p>
    <w:p w14:paraId="39BE155F" w14:textId="3AF1A7A5" w:rsidR="005B0BB8" w:rsidRPr="00694F71" w:rsidRDefault="00FD4738" w:rsidP="00382166">
      <w:pPr>
        <w:pStyle w:val="HChG"/>
        <w:spacing w:before="120" w:after="120"/>
        <w:ind w:right="1094"/>
        <w:rPr>
          <w:lang w:val="fr-FR"/>
        </w:rPr>
      </w:pPr>
      <w:r w:rsidRPr="00694F71">
        <w:rPr>
          <w:lang w:val="fr-FR"/>
        </w:rPr>
        <w:lastRenderedPageBreak/>
        <w:tab/>
      </w:r>
      <w:r w:rsidRPr="00694F71">
        <w:rPr>
          <w:lang w:val="fr-FR"/>
        </w:rPr>
        <w:tab/>
      </w:r>
      <w:r w:rsidR="005B0BB8" w:rsidRPr="00694F71">
        <w:rPr>
          <w:lang w:val="fr-FR"/>
        </w:rPr>
        <w:t>Annex 1</w:t>
      </w:r>
    </w:p>
    <w:p w14:paraId="4C46B75A" w14:textId="24343D2F" w:rsidR="005B0BB8" w:rsidRPr="00694F71" w:rsidRDefault="005B0BB8" w:rsidP="00315DB8">
      <w:pPr>
        <w:pStyle w:val="HChG"/>
        <w:spacing w:before="120" w:after="120"/>
        <w:ind w:left="1418" w:right="1094" w:hanging="1418"/>
        <w:rPr>
          <w:lang w:val="fr-FR"/>
        </w:rPr>
      </w:pPr>
      <w:r w:rsidRPr="00694F71">
        <w:rPr>
          <w:lang w:val="fr-FR"/>
        </w:rPr>
        <w:tab/>
      </w:r>
      <w:r w:rsidRPr="00694F71">
        <w:rPr>
          <w:lang w:val="fr-FR"/>
        </w:rPr>
        <w:tab/>
      </w:r>
      <w:r w:rsidR="00315DB8">
        <w:rPr>
          <w:lang w:val="fr-FR"/>
        </w:rPr>
        <w:tab/>
      </w:r>
      <w:r w:rsidR="00315DB8">
        <w:rPr>
          <w:lang w:val="fr-FR"/>
        </w:rPr>
        <w:tab/>
      </w:r>
      <w:r w:rsidR="00315DB8">
        <w:rPr>
          <w:lang w:val="fr-FR"/>
        </w:rPr>
        <w:tab/>
      </w:r>
      <w:r w:rsidR="00315DB8">
        <w:rPr>
          <w:lang w:val="fr-FR"/>
        </w:rPr>
        <w:tab/>
      </w:r>
      <w:r w:rsidRPr="00694F71">
        <w:rPr>
          <w:lang w:val="fr-FR"/>
        </w:rPr>
        <w:t>C</w:t>
      </w:r>
      <w:r w:rsidR="00507DD0" w:rsidRPr="00694F71">
        <w:rPr>
          <w:lang w:val="fr-FR"/>
        </w:rPr>
        <w:t>OMMUNICATION</w:t>
      </w:r>
    </w:p>
    <w:p w14:paraId="4FF4C95E" w14:textId="6345656A" w:rsidR="005B0BB8" w:rsidRPr="00694F71" w:rsidRDefault="005B0BB8" w:rsidP="00315DB8">
      <w:pPr>
        <w:pStyle w:val="SingleTxtG"/>
        <w:ind w:left="2552" w:right="1092" w:firstLine="567"/>
        <w:rPr>
          <w:bCs/>
          <w:lang w:val="fr-FR"/>
        </w:rPr>
      </w:pPr>
      <w:r w:rsidRPr="00694F71">
        <w:rPr>
          <w:bCs/>
          <w:lang w:val="fr-FR"/>
        </w:rPr>
        <w:t>(</w:t>
      </w:r>
      <w:proofErr w:type="gramStart"/>
      <w:r w:rsidRPr="00694F71">
        <w:rPr>
          <w:bCs/>
          <w:lang w:val="fr-FR"/>
        </w:rPr>
        <w:t>maximum</w:t>
      </w:r>
      <w:proofErr w:type="gramEnd"/>
      <w:r w:rsidRPr="00694F71">
        <w:rPr>
          <w:bCs/>
          <w:lang w:val="fr-FR"/>
        </w:rPr>
        <w:t xml:space="preserve"> format: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5B0BB8" w:rsidRPr="00DE7EA5" w14:paraId="35820407" w14:textId="77777777" w:rsidTr="001D0169">
        <w:tc>
          <w:tcPr>
            <w:tcW w:w="2900" w:type="dxa"/>
            <w:shd w:val="clear" w:color="auto" w:fill="auto"/>
          </w:tcPr>
          <w:p w14:paraId="7CDDF489" w14:textId="07302A2B" w:rsidR="005B0BB8" w:rsidRPr="00694F71" w:rsidRDefault="00EF7E52" w:rsidP="00BB016F">
            <w:pPr>
              <w:pStyle w:val="SingleTxtG"/>
              <w:ind w:right="1092"/>
              <w:jc w:val="left"/>
              <w:rPr>
                <w:bCs/>
                <w:lang w:val="fr-FR"/>
              </w:rPr>
            </w:pPr>
            <w:r w:rsidRPr="00DE7EA5">
              <w:rPr>
                <w:noProof/>
                <w:lang w:eastAsia="it-IT"/>
              </w:rPr>
              <w:drawing>
                <wp:anchor distT="0" distB="0" distL="0" distR="0" simplePos="0" relativeHeight="251663360" behindDoc="0" locked="0" layoutInCell="1" allowOverlap="1" wp14:anchorId="5DCE6B11" wp14:editId="094F974A">
                  <wp:simplePos x="0" y="0"/>
                  <wp:positionH relativeFrom="page">
                    <wp:posOffset>798394</wp:posOffset>
                  </wp:positionH>
                  <wp:positionV relativeFrom="paragraph">
                    <wp:posOffset>23646</wp:posOffset>
                  </wp:positionV>
                  <wp:extent cx="978407" cy="9235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978407" cy="923543"/>
                          </a:xfrm>
                          <a:prstGeom prst="rect">
                            <a:avLst/>
                          </a:prstGeom>
                        </pic:spPr>
                      </pic:pic>
                    </a:graphicData>
                  </a:graphic>
                </wp:anchor>
              </w:drawing>
            </w:r>
          </w:p>
        </w:tc>
        <w:tc>
          <w:tcPr>
            <w:tcW w:w="2100" w:type="dxa"/>
            <w:shd w:val="clear" w:color="auto" w:fill="auto"/>
          </w:tcPr>
          <w:p w14:paraId="69FB205B" w14:textId="77777777" w:rsidR="005B0BB8" w:rsidRPr="00DE7EA5" w:rsidRDefault="005B0BB8" w:rsidP="00BB016F">
            <w:pPr>
              <w:pStyle w:val="SingleTxtG"/>
              <w:ind w:left="0" w:right="1092"/>
              <w:jc w:val="right"/>
              <w:rPr>
                <w:bCs/>
              </w:rPr>
            </w:pPr>
            <w:r w:rsidRPr="00DE7EA5">
              <w:t>Issued by:</w:t>
            </w:r>
          </w:p>
        </w:tc>
        <w:tc>
          <w:tcPr>
            <w:tcW w:w="3600" w:type="dxa"/>
            <w:shd w:val="clear" w:color="auto" w:fill="auto"/>
          </w:tcPr>
          <w:p w14:paraId="6215352C" w14:textId="77777777" w:rsidR="005B0BB8" w:rsidRPr="00DE7EA5" w:rsidRDefault="005B0BB8" w:rsidP="00BB016F">
            <w:pPr>
              <w:pStyle w:val="SingleTxtG"/>
              <w:ind w:left="0" w:right="1092"/>
            </w:pPr>
            <w:r w:rsidRPr="00DE7EA5">
              <w:t>Name of administration:</w:t>
            </w:r>
          </w:p>
          <w:p w14:paraId="62A5CB53" w14:textId="77777777" w:rsidR="005B0BB8" w:rsidRPr="00DE7EA5" w:rsidRDefault="005B0BB8" w:rsidP="00BB016F">
            <w:pPr>
              <w:pStyle w:val="SingleTxtG"/>
              <w:ind w:left="0" w:right="1092"/>
            </w:pPr>
            <w:r w:rsidRPr="00DE7EA5">
              <w:t>......................................</w:t>
            </w:r>
          </w:p>
          <w:p w14:paraId="0D76100A" w14:textId="77777777" w:rsidR="005B0BB8" w:rsidRPr="00DE7EA5" w:rsidRDefault="005B0BB8" w:rsidP="00BB016F">
            <w:pPr>
              <w:pStyle w:val="SingleTxtG"/>
              <w:ind w:left="0" w:right="1092"/>
            </w:pPr>
            <w:r w:rsidRPr="00DE7EA5">
              <w:t>......................................</w:t>
            </w:r>
          </w:p>
          <w:p w14:paraId="0551FDCB" w14:textId="77777777" w:rsidR="005B0BB8" w:rsidRPr="00DE7EA5" w:rsidRDefault="005B0BB8" w:rsidP="00BB016F">
            <w:pPr>
              <w:pStyle w:val="SingleTxtG"/>
              <w:ind w:left="0" w:right="1092"/>
              <w:rPr>
                <w:bCs/>
              </w:rPr>
            </w:pPr>
            <w:r w:rsidRPr="00DE7EA5">
              <w:t>......................................</w:t>
            </w:r>
          </w:p>
        </w:tc>
      </w:tr>
    </w:tbl>
    <w:p w14:paraId="57E14B9F" w14:textId="77777777" w:rsidR="005B0BB8" w:rsidRPr="00DE7EA5" w:rsidRDefault="005B0BB8" w:rsidP="00BB016F">
      <w:pPr>
        <w:pStyle w:val="SingleTxtG"/>
        <w:ind w:right="1092"/>
        <w:rPr>
          <w:bCs/>
          <w:color w:val="FFFFFF"/>
        </w:rPr>
      </w:pPr>
      <w:r w:rsidRPr="00DE7EA5">
        <w:rPr>
          <w:rStyle w:val="FootnoteReference"/>
          <w:bCs/>
          <w:color w:val="FFFFFF"/>
        </w:rPr>
        <w:footnoteReference w:id="14"/>
      </w:r>
      <w:r w:rsidRPr="00DE7EA5">
        <w:rPr>
          <w:bCs/>
          <w:color w:val="FFFFFF"/>
        </w:rPr>
        <w:t>11</w:t>
      </w:r>
    </w:p>
    <w:p w14:paraId="7BF4E5DA" w14:textId="36D0A9BF" w:rsidR="005B0BB8" w:rsidRPr="00DE7EA5" w:rsidRDefault="005B0BB8" w:rsidP="00BB016F">
      <w:pPr>
        <w:pStyle w:val="SingleTxtG"/>
        <w:spacing w:after="0" w:line="200" w:lineRule="atLeast"/>
        <w:ind w:right="1092"/>
        <w:rPr>
          <w:bCs/>
        </w:rPr>
      </w:pPr>
      <w:r w:rsidRPr="00DE7EA5">
        <w:rPr>
          <w:bCs/>
        </w:rPr>
        <w:t>Concerning:</w:t>
      </w:r>
      <w:r w:rsidR="009719EA">
        <w:rPr>
          <w:bCs/>
        </w:rPr>
        <w:t xml:space="preserve"> </w:t>
      </w:r>
      <w:r w:rsidR="00EF7E52" w:rsidRPr="009719EA">
        <w:rPr>
          <w:bCs/>
          <w:u w:val="single"/>
        </w:rPr>
        <w:t>2</w:t>
      </w:r>
      <w:r w:rsidR="009719EA" w:rsidRPr="009719EA">
        <w:rPr>
          <w:bCs/>
        </w:rPr>
        <w:t>/</w:t>
      </w:r>
      <w:r w:rsidR="009719EA">
        <w:rPr>
          <w:bCs/>
        </w:rPr>
        <w:tab/>
      </w:r>
      <w:r w:rsidRPr="00DE7EA5">
        <w:rPr>
          <w:bCs/>
        </w:rPr>
        <w:t>Approval granted</w:t>
      </w:r>
    </w:p>
    <w:p w14:paraId="7D22C863" w14:textId="2BAB6190" w:rsidR="005B0BB8" w:rsidRPr="00DE7EA5" w:rsidRDefault="005B0BB8" w:rsidP="00BB016F">
      <w:pPr>
        <w:pStyle w:val="SingleTxtG"/>
        <w:spacing w:after="0"/>
        <w:ind w:right="1092"/>
        <w:rPr>
          <w:bCs/>
        </w:rPr>
      </w:pPr>
      <w:r w:rsidRPr="00DE7EA5">
        <w:rPr>
          <w:bCs/>
        </w:rPr>
        <w:tab/>
      </w:r>
      <w:r w:rsidRPr="00DE7EA5">
        <w:rPr>
          <w:bCs/>
        </w:rPr>
        <w:tab/>
      </w:r>
      <w:r w:rsidRPr="00DE7EA5">
        <w:rPr>
          <w:bCs/>
        </w:rPr>
        <w:tab/>
      </w:r>
      <w:r w:rsidR="009719EA">
        <w:rPr>
          <w:bCs/>
        </w:rPr>
        <w:tab/>
      </w:r>
      <w:r w:rsidRPr="00DE7EA5">
        <w:rPr>
          <w:bCs/>
        </w:rPr>
        <w:t xml:space="preserve">Approval </w:t>
      </w:r>
      <w:proofErr w:type="gramStart"/>
      <w:r w:rsidRPr="00DE7EA5">
        <w:rPr>
          <w:bCs/>
        </w:rPr>
        <w:t>extended</w:t>
      </w:r>
      <w:proofErr w:type="gramEnd"/>
    </w:p>
    <w:p w14:paraId="3A6E8942" w14:textId="68CA957F" w:rsidR="005B0BB8" w:rsidRPr="00DE7EA5" w:rsidRDefault="005B0BB8" w:rsidP="00BB016F">
      <w:pPr>
        <w:pStyle w:val="SingleTxtG"/>
        <w:spacing w:after="0"/>
        <w:ind w:right="1092"/>
        <w:rPr>
          <w:bCs/>
        </w:rPr>
      </w:pPr>
      <w:r w:rsidRPr="00DE7EA5">
        <w:rPr>
          <w:bCs/>
        </w:rPr>
        <w:tab/>
      </w:r>
      <w:r w:rsidRPr="00DE7EA5">
        <w:rPr>
          <w:bCs/>
        </w:rPr>
        <w:tab/>
      </w:r>
      <w:r w:rsidRPr="00DE7EA5">
        <w:rPr>
          <w:bCs/>
        </w:rPr>
        <w:tab/>
      </w:r>
      <w:r w:rsidR="009719EA">
        <w:rPr>
          <w:bCs/>
        </w:rPr>
        <w:tab/>
      </w:r>
      <w:r w:rsidRPr="00DE7EA5">
        <w:rPr>
          <w:bCs/>
        </w:rPr>
        <w:t xml:space="preserve">Approval </w:t>
      </w:r>
      <w:proofErr w:type="gramStart"/>
      <w:r w:rsidRPr="00DE7EA5">
        <w:rPr>
          <w:bCs/>
        </w:rPr>
        <w:t>refused</w:t>
      </w:r>
      <w:proofErr w:type="gramEnd"/>
    </w:p>
    <w:p w14:paraId="3D94763A" w14:textId="3ED60E37" w:rsidR="005B0BB8" w:rsidRPr="00DE7EA5" w:rsidRDefault="005B0BB8" w:rsidP="00BB016F">
      <w:pPr>
        <w:pStyle w:val="SingleTxtG"/>
        <w:spacing w:after="0"/>
        <w:ind w:right="1092"/>
        <w:rPr>
          <w:bCs/>
        </w:rPr>
      </w:pPr>
      <w:r w:rsidRPr="00DE7EA5">
        <w:rPr>
          <w:bCs/>
        </w:rPr>
        <w:tab/>
      </w:r>
      <w:r w:rsidRPr="00DE7EA5">
        <w:rPr>
          <w:bCs/>
        </w:rPr>
        <w:tab/>
      </w:r>
      <w:r w:rsidRPr="00DE7EA5">
        <w:rPr>
          <w:bCs/>
        </w:rPr>
        <w:tab/>
      </w:r>
      <w:r w:rsidR="009719EA">
        <w:rPr>
          <w:bCs/>
        </w:rPr>
        <w:tab/>
      </w:r>
      <w:r w:rsidRPr="00DE7EA5">
        <w:rPr>
          <w:bCs/>
        </w:rPr>
        <w:t xml:space="preserve">Approval </w:t>
      </w:r>
      <w:proofErr w:type="gramStart"/>
      <w:r w:rsidRPr="00DE7EA5">
        <w:rPr>
          <w:bCs/>
        </w:rPr>
        <w:t>withdrawn</w:t>
      </w:r>
      <w:proofErr w:type="gramEnd"/>
    </w:p>
    <w:p w14:paraId="03887354" w14:textId="34EC2F18" w:rsidR="005B0BB8" w:rsidRPr="00DE7EA5" w:rsidRDefault="005B0BB8" w:rsidP="00BB016F">
      <w:pPr>
        <w:pStyle w:val="SingleTxtG"/>
        <w:ind w:right="1092"/>
        <w:rPr>
          <w:bCs/>
        </w:rPr>
      </w:pPr>
      <w:r w:rsidRPr="00DE7EA5">
        <w:rPr>
          <w:bCs/>
        </w:rPr>
        <w:tab/>
      </w:r>
      <w:r w:rsidRPr="00DE7EA5">
        <w:rPr>
          <w:bCs/>
        </w:rPr>
        <w:tab/>
      </w:r>
      <w:r w:rsidRPr="00DE7EA5">
        <w:rPr>
          <w:bCs/>
        </w:rPr>
        <w:tab/>
      </w:r>
      <w:r w:rsidR="009719EA">
        <w:rPr>
          <w:bCs/>
        </w:rPr>
        <w:tab/>
      </w:r>
      <w:r w:rsidRPr="00DE7EA5">
        <w:rPr>
          <w:bCs/>
        </w:rPr>
        <w:t xml:space="preserve">Production definitively </w:t>
      </w:r>
      <w:proofErr w:type="gramStart"/>
      <w:r w:rsidRPr="00DE7EA5">
        <w:rPr>
          <w:bCs/>
        </w:rPr>
        <w:t>discontinued</w:t>
      </w:r>
      <w:proofErr w:type="gramEnd"/>
    </w:p>
    <w:p w14:paraId="51BBC2B6" w14:textId="50F8B4A5" w:rsidR="008B7A00" w:rsidRPr="00DE7EA5" w:rsidRDefault="00BB016F" w:rsidP="002749F6">
      <w:pPr>
        <w:pStyle w:val="BodyText"/>
        <w:tabs>
          <w:tab w:val="left" w:pos="0"/>
        </w:tabs>
        <w:spacing w:before="106"/>
        <w:ind w:left="1134" w:right="-42"/>
        <w:rPr>
          <w:rFonts w:eastAsia="Courier New"/>
          <w:color w:val="000000"/>
          <w:sz w:val="20"/>
          <w:szCs w:val="20"/>
        </w:rPr>
      </w:pPr>
      <w:r w:rsidRPr="00DE7EA5">
        <w:rPr>
          <w:rFonts w:eastAsia="Courier New"/>
          <w:color w:val="000000"/>
          <w:sz w:val="20"/>
          <w:szCs w:val="20"/>
        </w:rPr>
        <w:t>of a retreading production unit pursuant to Regulation No. 108</w:t>
      </w:r>
    </w:p>
    <w:p w14:paraId="7164684E" w14:textId="0B03609F" w:rsidR="00BB016F" w:rsidRPr="00DE7EA5" w:rsidRDefault="00F20E24" w:rsidP="002749F6">
      <w:pPr>
        <w:pStyle w:val="SingleTxtG"/>
        <w:tabs>
          <w:tab w:val="left" w:leader="dot" w:pos="4962"/>
          <w:tab w:val="left" w:pos="5700"/>
          <w:tab w:val="left" w:leader="dot" w:pos="9639"/>
        </w:tabs>
        <w:ind w:right="-42"/>
        <w:rPr>
          <w:bCs/>
        </w:rPr>
      </w:pPr>
      <w:r w:rsidRPr="00DE7EA5">
        <w:rPr>
          <w:bCs/>
        </w:rPr>
        <w:t>A</w:t>
      </w:r>
      <w:r w:rsidR="00BB016F" w:rsidRPr="00DE7EA5">
        <w:rPr>
          <w:bCs/>
        </w:rPr>
        <w:t>pproval No.:</w:t>
      </w:r>
      <w:r w:rsidR="00BB016F" w:rsidRPr="00DE7EA5">
        <w:rPr>
          <w:bCs/>
        </w:rPr>
        <w:tab/>
        <w:t>Extension No.:</w:t>
      </w:r>
      <w:r w:rsidR="00BB016F" w:rsidRPr="00DE7EA5">
        <w:rPr>
          <w:bCs/>
        </w:rPr>
        <w:tab/>
      </w:r>
    </w:p>
    <w:p w14:paraId="34027A30" w14:textId="0C22C22C" w:rsidR="00BB016F" w:rsidRPr="00DE7EA5" w:rsidRDefault="00BB016F" w:rsidP="002749F6">
      <w:pPr>
        <w:pStyle w:val="SingleTxtG"/>
        <w:tabs>
          <w:tab w:val="left" w:pos="1560"/>
          <w:tab w:val="left" w:leader="dot" w:pos="9639"/>
        </w:tabs>
        <w:ind w:left="1700" w:right="-42" w:hanging="566"/>
        <w:rPr>
          <w:bCs/>
        </w:rPr>
      </w:pPr>
      <w:r w:rsidRPr="00DE7EA5">
        <w:rPr>
          <w:bCs/>
        </w:rPr>
        <w:t>1.</w:t>
      </w:r>
      <w:r w:rsidRPr="00DE7EA5">
        <w:rPr>
          <w:bCs/>
        </w:rPr>
        <w:tab/>
      </w:r>
      <w:proofErr w:type="spellStart"/>
      <w:r w:rsidRPr="00DE7EA5">
        <w:rPr>
          <w:bCs/>
        </w:rPr>
        <w:t>Retreaders's</w:t>
      </w:r>
      <w:proofErr w:type="spellEnd"/>
      <w:r w:rsidRPr="00DE7EA5">
        <w:rPr>
          <w:bCs/>
        </w:rPr>
        <w:t xml:space="preserve"> name or </w:t>
      </w:r>
      <w:proofErr w:type="gramStart"/>
      <w:r w:rsidRPr="00DE7EA5">
        <w:rPr>
          <w:bCs/>
        </w:rPr>
        <w:t>trade mark</w:t>
      </w:r>
      <w:proofErr w:type="gramEnd"/>
      <w:r w:rsidRPr="00DE7EA5">
        <w:rPr>
          <w:bCs/>
        </w:rPr>
        <w:t xml:space="preserve">: </w:t>
      </w:r>
      <w:r w:rsidRPr="00DE7EA5">
        <w:rPr>
          <w:bCs/>
        </w:rPr>
        <w:tab/>
      </w:r>
    </w:p>
    <w:p w14:paraId="231EB652" w14:textId="5420C5A2" w:rsidR="00BB016F" w:rsidRPr="00DE7EA5" w:rsidRDefault="00BB016F" w:rsidP="002749F6">
      <w:pPr>
        <w:pStyle w:val="SingleTxtG"/>
        <w:tabs>
          <w:tab w:val="left" w:pos="1560"/>
          <w:tab w:val="left" w:leader="dot" w:pos="9639"/>
        </w:tabs>
        <w:ind w:left="1700" w:right="-42" w:hanging="566"/>
        <w:rPr>
          <w:bCs/>
        </w:rPr>
      </w:pPr>
      <w:r w:rsidRPr="00DE7EA5">
        <w:rPr>
          <w:rFonts w:eastAsia="Courier New"/>
          <w:color w:val="000000"/>
        </w:rPr>
        <w:t>2.</w:t>
      </w:r>
      <w:r w:rsidRPr="00DE7EA5">
        <w:rPr>
          <w:rFonts w:eastAsia="Courier New"/>
          <w:color w:val="000000"/>
        </w:rPr>
        <w:tab/>
        <w:t>Name and address of retreading production unit</w:t>
      </w:r>
      <w:r w:rsidR="00EF7E52" w:rsidRPr="00DE7EA5">
        <w:rPr>
          <w:rFonts w:eastAsia="Courier New"/>
          <w:color w:val="000000"/>
        </w:rPr>
        <w:t>:</w:t>
      </w:r>
      <w:r w:rsidRPr="00DE7EA5">
        <w:rPr>
          <w:bCs/>
        </w:rPr>
        <w:tab/>
      </w:r>
    </w:p>
    <w:p w14:paraId="53E6BC56" w14:textId="395E0EC5" w:rsidR="00EF7E52" w:rsidRPr="00DE7EA5" w:rsidRDefault="00BB016F" w:rsidP="002749F6">
      <w:pPr>
        <w:pStyle w:val="SingleTxtG"/>
        <w:tabs>
          <w:tab w:val="left" w:pos="1560"/>
          <w:tab w:val="left" w:leader="dot" w:pos="9639"/>
        </w:tabs>
        <w:ind w:left="1700" w:right="-42" w:hanging="566"/>
        <w:rPr>
          <w:bCs/>
        </w:rPr>
      </w:pPr>
      <w:r w:rsidRPr="00DE7EA5">
        <w:rPr>
          <w:rFonts w:eastAsia="Courier New"/>
          <w:color w:val="000000"/>
        </w:rPr>
        <w:t>3.</w:t>
      </w:r>
      <w:r w:rsidRPr="00DE7EA5">
        <w:rPr>
          <w:rFonts w:eastAsia="Courier New"/>
          <w:color w:val="000000"/>
        </w:rPr>
        <w:tab/>
        <w:t xml:space="preserve">If applicable, name and address of </w:t>
      </w:r>
      <w:proofErr w:type="spellStart"/>
      <w:r w:rsidRPr="00DE7EA5">
        <w:rPr>
          <w:rFonts w:eastAsia="Courier New"/>
          <w:color w:val="000000"/>
        </w:rPr>
        <w:t>retreader's</w:t>
      </w:r>
      <w:proofErr w:type="spellEnd"/>
      <w:r w:rsidRPr="00DE7EA5">
        <w:rPr>
          <w:rFonts w:eastAsia="Courier New"/>
          <w:color w:val="000000"/>
        </w:rPr>
        <w:t xml:space="preserve"> representative</w:t>
      </w:r>
      <w:r w:rsidR="00EF7E52" w:rsidRPr="00DE7EA5">
        <w:rPr>
          <w:bCs/>
        </w:rPr>
        <w:tab/>
      </w:r>
    </w:p>
    <w:p w14:paraId="7F16EAD5" w14:textId="77777777" w:rsidR="00D50A1D" w:rsidRDefault="00BB016F" w:rsidP="002749F6">
      <w:pPr>
        <w:pStyle w:val="SingleTxtG"/>
        <w:tabs>
          <w:tab w:val="left" w:pos="1560"/>
          <w:tab w:val="left" w:leader="dot" w:pos="8505"/>
        </w:tabs>
        <w:ind w:left="1700" w:right="-42" w:hanging="566"/>
        <w:rPr>
          <w:rFonts w:eastAsia="Courier New"/>
          <w:color w:val="000000"/>
        </w:rPr>
      </w:pPr>
      <w:r w:rsidRPr="00DE7EA5">
        <w:rPr>
          <w:rFonts w:eastAsia="Courier New"/>
          <w:color w:val="000000"/>
        </w:rPr>
        <w:t>4.</w:t>
      </w:r>
      <w:r w:rsidRPr="00DE7EA5">
        <w:rPr>
          <w:rFonts w:eastAsia="Courier New"/>
          <w:color w:val="000000"/>
        </w:rPr>
        <w:tab/>
        <w:t xml:space="preserve">Summarized description as in paragraphs 4.1.3. and 4.1.4. of this Regulation: </w:t>
      </w:r>
    </w:p>
    <w:p w14:paraId="2821DC96" w14:textId="524B21E2" w:rsidR="00EF7E52" w:rsidRPr="009D24FF" w:rsidRDefault="00D50A1D" w:rsidP="002749F6">
      <w:pPr>
        <w:pStyle w:val="SingleTxtG"/>
        <w:tabs>
          <w:tab w:val="left" w:pos="1560"/>
          <w:tab w:val="left" w:leader="dot" w:pos="9639"/>
        </w:tabs>
        <w:ind w:left="1700" w:right="-42" w:hanging="566"/>
        <w:rPr>
          <w:bCs/>
        </w:rPr>
      </w:pPr>
      <w:r w:rsidRPr="009D24FF">
        <w:rPr>
          <w:bCs/>
        </w:rPr>
        <w:t>4.1</w:t>
      </w:r>
      <w:r w:rsidR="00923906" w:rsidRPr="009D24FF">
        <w:rPr>
          <w:bCs/>
        </w:rPr>
        <w:t>.</w:t>
      </w:r>
      <w:r w:rsidR="00EF7E52" w:rsidRPr="009D24FF">
        <w:rPr>
          <w:bCs/>
        </w:rPr>
        <w:tab/>
      </w:r>
      <w:r w:rsidRPr="009D24FF">
        <w:rPr>
          <w:rFonts w:eastAsia="HGMaruGothicMPRO"/>
          <w:bCs/>
          <w:lang w:eastAsia="ja-JP"/>
        </w:rPr>
        <w:t>Brand name(s)/trademark(s)</w:t>
      </w:r>
      <w:r w:rsidRPr="009D24FF">
        <w:rPr>
          <w:rFonts w:eastAsia="MS Mincho"/>
          <w:bCs/>
          <w:lang w:eastAsia="ja-JP"/>
        </w:rPr>
        <w:t xml:space="preserve"> </w:t>
      </w:r>
      <w:r w:rsidR="00E31FC4" w:rsidRPr="009D24FF">
        <w:rPr>
          <w:rFonts w:eastAsia="MS Mincho"/>
          <w:bCs/>
          <w:lang w:eastAsia="ja-JP"/>
        </w:rPr>
        <w:t>3</w:t>
      </w:r>
      <w:r w:rsidRPr="009D24FF">
        <w:rPr>
          <w:rFonts w:eastAsia="MS Mincho"/>
          <w:bCs/>
          <w:lang w:eastAsia="ja-JP"/>
        </w:rPr>
        <w:t>/</w:t>
      </w:r>
      <w:r w:rsidR="00EF7E52" w:rsidRPr="009D24FF">
        <w:rPr>
          <w:bCs/>
        </w:rPr>
        <w:tab/>
      </w:r>
    </w:p>
    <w:p w14:paraId="38A8EA0D" w14:textId="48FDF920" w:rsidR="00923906" w:rsidRPr="009D24FF" w:rsidRDefault="00923906" w:rsidP="002749F6">
      <w:pPr>
        <w:tabs>
          <w:tab w:val="left" w:pos="1560"/>
          <w:tab w:val="left" w:leader="dot" w:pos="9639"/>
        </w:tabs>
        <w:spacing w:after="120"/>
        <w:ind w:left="1700" w:right="-42" w:hanging="566"/>
        <w:jc w:val="both"/>
        <w:rPr>
          <w:bCs/>
        </w:rPr>
      </w:pPr>
      <w:r w:rsidRPr="009D24FF">
        <w:rPr>
          <w:bCs/>
        </w:rPr>
        <w:t>4.2.</w:t>
      </w:r>
      <w:r w:rsidRPr="009D24FF">
        <w:rPr>
          <w:bCs/>
        </w:rPr>
        <w:tab/>
      </w:r>
      <w:r w:rsidRPr="009D24FF">
        <w:rPr>
          <w:rFonts w:eastAsia="HGMaruGothicMPRO"/>
          <w:bCs/>
          <w:lang w:eastAsia="ja-JP"/>
        </w:rPr>
        <w:t>Trade description(s)/ Commercial name(s)</w:t>
      </w:r>
      <w:r w:rsidRPr="009D24FF">
        <w:rPr>
          <w:rFonts w:eastAsia="MS Mincho"/>
          <w:bCs/>
          <w:lang w:eastAsia="ja-JP"/>
        </w:rPr>
        <w:t xml:space="preserve"> 3/</w:t>
      </w:r>
      <w:r w:rsidRPr="009D24FF">
        <w:rPr>
          <w:bCs/>
        </w:rPr>
        <w:tab/>
      </w:r>
    </w:p>
    <w:p w14:paraId="7E0F1D77" w14:textId="4CF43507" w:rsidR="00923906" w:rsidRPr="00923906" w:rsidRDefault="00923906" w:rsidP="00315DB8">
      <w:pPr>
        <w:tabs>
          <w:tab w:val="left" w:leader="dot" w:pos="9639"/>
        </w:tabs>
        <w:spacing w:after="120"/>
        <w:ind w:left="1560" w:right="-42" w:hanging="426"/>
        <w:jc w:val="both"/>
        <w:rPr>
          <w:b/>
        </w:rPr>
      </w:pPr>
      <w:r w:rsidRPr="009D24FF">
        <w:rPr>
          <w:bCs/>
        </w:rPr>
        <w:t>4.3.</w:t>
      </w:r>
      <w:r w:rsidRPr="009D24FF">
        <w:rPr>
          <w:bCs/>
        </w:rPr>
        <w:tab/>
      </w:r>
      <w:r w:rsidRPr="009D24FF">
        <w:rPr>
          <w:rFonts w:eastAsia="MS Mincho"/>
          <w:bCs/>
          <w:lang w:eastAsia="ja-JP"/>
        </w:rPr>
        <w:t>Information in relation to the range of tyres as defined in paragraphs 4.1.5. of this Regulation:</w:t>
      </w:r>
      <w:r>
        <w:rPr>
          <w:rFonts w:eastAsia="MS Mincho"/>
          <w:lang w:eastAsia="ja-JP"/>
        </w:rPr>
        <w:t xml:space="preserve"> </w:t>
      </w:r>
      <w:r w:rsidRPr="00923906">
        <w:rPr>
          <w:b/>
        </w:rPr>
        <w:tab/>
      </w:r>
    </w:p>
    <w:p w14:paraId="0B40423F" w14:textId="2743F8A4" w:rsidR="00EF7E52" w:rsidRPr="00DE7EA5" w:rsidRDefault="00BB016F" w:rsidP="002749F6">
      <w:pPr>
        <w:pStyle w:val="SingleTxtG"/>
        <w:tabs>
          <w:tab w:val="left" w:pos="1560"/>
          <w:tab w:val="left" w:leader="dot" w:pos="9498"/>
        </w:tabs>
        <w:ind w:left="1700" w:right="-42" w:hanging="566"/>
        <w:rPr>
          <w:bCs/>
        </w:rPr>
      </w:pPr>
      <w:r w:rsidRPr="00DE7EA5">
        <w:rPr>
          <w:rFonts w:eastAsia="Courier New"/>
          <w:color w:val="000000"/>
        </w:rPr>
        <w:t>5.</w:t>
      </w:r>
      <w:r w:rsidRPr="00DE7EA5">
        <w:rPr>
          <w:rFonts w:eastAsia="Courier New"/>
          <w:color w:val="000000"/>
        </w:rPr>
        <w:tab/>
        <w:t xml:space="preserve">Technical service and, where applicable, test laboratory approved for purposes of approval or verification of conformity: </w:t>
      </w:r>
      <w:r w:rsidR="00EF7E52" w:rsidRPr="00DE7EA5">
        <w:rPr>
          <w:bCs/>
        </w:rPr>
        <w:tab/>
      </w:r>
    </w:p>
    <w:p w14:paraId="35E4F41A" w14:textId="4D6BB5D8" w:rsidR="00EF7E52" w:rsidRPr="00DE7EA5" w:rsidRDefault="00BB016F" w:rsidP="002749F6">
      <w:pPr>
        <w:pStyle w:val="SingleTxtG"/>
        <w:tabs>
          <w:tab w:val="left" w:pos="1560"/>
          <w:tab w:val="left" w:leader="dot" w:pos="9639"/>
        </w:tabs>
        <w:ind w:left="1700" w:right="-42" w:hanging="566"/>
        <w:rPr>
          <w:bCs/>
        </w:rPr>
      </w:pPr>
      <w:r w:rsidRPr="00DE7EA5">
        <w:rPr>
          <w:rFonts w:eastAsia="Courier New"/>
          <w:color w:val="000000"/>
        </w:rPr>
        <w:t>6.</w:t>
      </w:r>
      <w:r w:rsidRPr="00DE7EA5">
        <w:rPr>
          <w:rFonts w:eastAsia="Courier New"/>
          <w:color w:val="000000"/>
        </w:rPr>
        <w:tab/>
        <w:t xml:space="preserve">Date of report issued by that service: </w:t>
      </w:r>
      <w:r w:rsidR="00EF7E52" w:rsidRPr="00DE7EA5">
        <w:rPr>
          <w:bCs/>
        </w:rPr>
        <w:tab/>
      </w:r>
    </w:p>
    <w:p w14:paraId="5744BD09" w14:textId="1549B3EF" w:rsidR="00EF7E52" w:rsidRPr="00DE7EA5" w:rsidRDefault="00EF7E52" w:rsidP="002749F6">
      <w:pPr>
        <w:pStyle w:val="SingleTxtG"/>
        <w:tabs>
          <w:tab w:val="left" w:pos="1560"/>
          <w:tab w:val="left" w:leader="dot" w:pos="9639"/>
        </w:tabs>
        <w:ind w:left="1700" w:right="-42" w:hanging="566"/>
        <w:rPr>
          <w:bCs/>
        </w:rPr>
      </w:pPr>
      <w:r w:rsidRPr="00DE7EA5">
        <w:rPr>
          <w:rFonts w:eastAsia="Courier New"/>
          <w:color w:val="000000"/>
        </w:rPr>
        <w:t>7.</w:t>
      </w:r>
      <w:r w:rsidRPr="00DE7EA5">
        <w:rPr>
          <w:rFonts w:eastAsia="Courier New"/>
          <w:color w:val="000000"/>
        </w:rPr>
        <w:tab/>
        <w:t xml:space="preserve">Number of </w:t>
      </w:r>
      <w:proofErr w:type="gramStart"/>
      <w:r w:rsidRPr="00DE7EA5">
        <w:rPr>
          <w:rFonts w:eastAsia="Courier New"/>
          <w:color w:val="000000"/>
        </w:rPr>
        <w:t>report</w:t>
      </w:r>
      <w:proofErr w:type="gramEnd"/>
      <w:r w:rsidRPr="00DE7EA5">
        <w:rPr>
          <w:rFonts w:eastAsia="Courier New"/>
          <w:color w:val="000000"/>
        </w:rPr>
        <w:t xml:space="preserve"> issued by that service: </w:t>
      </w:r>
      <w:r w:rsidRPr="00DE7EA5">
        <w:rPr>
          <w:bCs/>
        </w:rPr>
        <w:tab/>
      </w:r>
    </w:p>
    <w:p w14:paraId="0314DECF" w14:textId="22AA896B" w:rsidR="00EF7E52" w:rsidRPr="00DE7EA5" w:rsidRDefault="00EF7E52" w:rsidP="002749F6">
      <w:pPr>
        <w:pStyle w:val="SingleTxtG"/>
        <w:tabs>
          <w:tab w:val="left" w:pos="1560"/>
          <w:tab w:val="left" w:leader="dot" w:pos="9639"/>
        </w:tabs>
        <w:ind w:left="1700" w:right="-42" w:hanging="566"/>
        <w:rPr>
          <w:bCs/>
        </w:rPr>
      </w:pPr>
      <w:r w:rsidRPr="00DE7EA5">
        <w:rPr>
          <w:rFonts w:eastAsia="Courier New"/>
          <w:color w:val="000000"/>
        </w:rPr>
        <w:t>8.</w:t>
      </w:r>
      <w:r w:rsidRPr="00DE7EA5">
        <w:rPr>
          <w:rFonts w:eastAsia="Courier New"/>
          <w:color w:val="000000"/>
        </w:rPr>
        <w:tab/>
        <w:t xml:space="preserve">Reason(s) of extension (if applicable): </w:t>
      </w:r>
      <w:r w:rsidRPr="00DE7EA5">
        <w:rPr>
          <w:bCs/>
        </w:rPr>
        <w:tab/>
      </w:r>
    </w:p>
    <w:p w14:paraId="52B46B30" w14:textId="0F61F8BE" w:rsidR="00EF7E52" w:rsidRPr="00DE7EA5" w:rsidRDefault="00EF7E52" w:rsidP="002749F6">
      <w:pPr>
        <w:pStyle w:val="SingleTxtG"/>
        <w:tabs>
          <w:tab w:val="left" w:pos="1560"/>
          <w:tab w:val="left" w:leader="dot" w:pos="9639"/>
        </w:tabs>
        <w:ind w:left="1700" w:right="-42" w:hanging="566"/>
        <w:rPr>
          <w:bCs/>
        </w:rPr>
      </w:pPr>
      <w:r w:rsidRPr="00DE7EA5">
        <w:rPr>
          <w:rFonts w:eastAsia="Courier New"/>
          <w:color w:val="000000"/>
        </w:rPr>
        <w:t>9.</w:t>
      </w:r>
      <w:r w:rsidRPr="00DE7EA5">
        <w:rPr>
          <w:rFonts w:eastAsia="Courier New"/>
          <w:color w:val="000000"/>
        </w:rPr>
        <w:tab/>
        <w:t xml:space="preserve">Any remarks: </w:t>
      </w:r>
      <w:r w:rsidRPr="00DE7EA5">
        <w:rPr>
          <w:bCs/>
        </w:rPr>
        <w:tab/>
      </w:r>
    </w:p>
    <w:p w14:paraId="27F03667" w14:textId="5434E707" w:rsidR="00EF7E52" w:rsidRPr="00DE7EA5" w:rsidRDefault="00EF7E52" w:rsidP="002749F6">
      <w:pPr>
        <w:pStyle w:val="SingleTxtG"/>
        <w:tabs>
          <w:tab w:val="left" w:pos="1560"/>
          <w:tab w:val="left" w:leader="dot" w:pos="9639"/>
        </w:tabs>
        <w:ind w:left="1700" w:right="-42" w:hanging="566"/>
        <w:rPr>
          <w:bCs/>
        </w:rPr>
      </w:pPr>
      <w:r w:rsidRPr="00DE7EA5">
        <w:rPr>
          <w:rFonts w:eastAsia="Courier New"/>
          <w:color w:val="000000"/>
        </w:rPr>
        <w:t>10.</w:t>
      </w:r>
      <w:r w:rsidRPr="00DE7EA5">
        <w:rPr>
          <w:rFonts w:eastAsia="Courier New"/>
          <w:color w:val="000000"/>
        </w:rPr>
        <w:tab/>
      </w:r>
      <w:r w:rsidRPr="00DE7EA5">
        <w:rPr>
          <w:w w:val="105"/>
        </w:rPr>
        <w:t>Place</w:t>
      </w:r>
      <w:r w:rsidRPr="00DE7EA5">
        <w:rPr>
          <w:rFonts w:eastAsia="Courier New"/>
          <w:color w:val="000000"/>
        </w:rPr>
        <w:t xml:space="preserve">: </w:t>
      </w:r>
      <w:r w:rsidRPr="00DE7EA5">
        <w:rPr>
          <w:bCs/>
        </w:rPr>
        <w:tab/>
      </w:r>
    </w:p>
    <w:p w14:paraId="4563E1CA" w14:textId="5C1D4200" w:rsidR="00EF7E52" w:rsidRPr="00DE7EA5" w:rsidRDefault="00EF7E52" w:rsidP="002749F6">
      <w:pPr>
        <w:pStyle w:val="SingleTxtG"/>
        <w:tabs>
          <w:tab w:val="left" w:pos="1560"/>
          <w:tab w:val="left" w:leader="dot" w:pos="9639"/>
        </w:tabs>
        <w:ind w:left="1700" w:right="-42" w:hanging="566"/>
        <w:rPr>
          <w:bCs/>
        </w:rPr>
      </w:pPr>
      <w:r w:rsidRPr="00DE7EA5">
        <w:rPr>
          <w:rFonts w:eastAsia="Courier New"/>
          <w:color w:val="000000"/>
        </w:rPr>
        <w:t>11.</w:t>
      </w:r>
      <w:r w:rsidRPr="00DE7EA5">
        <w:rPr>
          <w:rFonts w:eastAsia="Courier New"/>
          <w:color w:val="000000"/>
        </w:rPr>
        <w:tab/>
      </w:r>
      <w:r w:rsidRPr="00DE7EA5">
        <w:rPr>
          <w:w w:val="105"/>
        </w:rPr>
        <w:t>Date</w:t>
      </w:r>
      <w:r w:rsidRPr="00DE7EA5">
        <w:rPr>
          <w:rFonts w:eastAsia="Courier New"/>
          <w:color w:val="000000"/>
        </w:rPr>
        <w:t xml:space="preserve">: </w:t>
      </w:r>
      <w:r w:rsidRPr="00DE7EA5">
        <w:rPr>
          <w:bCs/>
        </w:rPr>
        <w:tab/>
      </w:r>
    </w:p>
    <w:p w14:paraId="23D9CA17" w14:textId="2716B386" w:rsidR="00EF7E52" w:rsidRDefault="00EF7E52" w:rsidP="002749F6">
      <w:pPr>
        <w:pStyle w:val="SingleTxtG"/>
        <w:tabs>
          <w:tab w:val="left" w:pos="1560"/>
          <w:tab w:val="left" w:leader="dot" w:pos="9639"/>
        </w:tabs>
        <w:ind w:left="1700" w:right="-42" w:hanging="566"/>
        <w:rPr>
          <w:bCs/>
        </w:rPr>
      </w:pPr>
      <w:r w:rsidRPr="00DE7EA5">
        <w:rPr>
          <w:rFonts w:eastAsia="Courier New"/>
          <w:color w:val="000000"/>
        </w:rPr>
        <w:t>12.</w:t>
      </w:r>
      <w:r w:rsidRPr="00DE7EA5">
        <w:rPr>
          <w:rFonts w:eastAsia="Courier New"/>
          <w:color w:val="000000"/>
        </w:rPr>
        <w:tab/>
        <w:t xml:space="preserve">Signature: </w:t>
      </w:r>
      <w:r w:rsidRPr="00DE7EA5">
        <w:rPr>
          <w:bCs/>
        </w:rPr>
        <w:tab/>
      </w:r>
    </w:p>
    <w:p w14:paraId="38BFC1E8" w14:textId="7F0E4DDA" w:rsidR="00DE5AED" w:rsidRPr="00315DB8" w:rsidRDefault="00444308" w:rsidP="00315DB8">
      <w:pPr>
        <w:pStyle w:val="SingleTxtG"/>
        <w:tabs>
          <w:tab w:val="left" w:leader="dot" w:pos="9639"/>
        </w:tabs>
        <w:spacing w:after="0"/>
        <w:ind w:left="1560" w:right="-42" w:hanging="426"/>
        <w:rPr>
          <w:w w:val="105"/>
        </w:rPr>
        <w:sectPr w:rsidR="00DE5AED" w:rsidRPr="00315DB8" w:rsidSect="00164644">
          <w:headerReference w:type="even" r:id="rId21"/>
          <w:footerReference w:type="even" r:id="rId22"/>
          <w:pgSz w:w="11900" w:h="16840"/>
          <w:pgMar w:top="1620" w:right="843" w:bottom="280" w:left="1460" w:header="1134" w:footer="1701" w:gutter="0"/>
          <w:cols w:space="720"/>
          <w:docGrid w:linePitch="272"/>
        </w:sectPr>
      </w:pPr>
      <w:r w:rsidRPr="00315DB8">
        <w:rPr>
          <w:rFonts w:eastAsia="Courier New"/>
          <w:color w:val="000000"/>
        </w:rPr>
        <w:t>1</w:t>
      </w:r>
      <w:r w:rsidR="00EF7E52" w:rsidRPr="00315DB8">
        <w:rPr>
          <w:rFonts w:eastAsia="Courier New"/>
          <w:color w:val="000000"/>
        </w:rPr>
        <w:t>3.</w:t>
      </w:r>
      <w:r w:rsidR="00EF7E52" w:rsidRPr="00315DB8">
        <w:rPr>
          <w:rFonts w:eastAsia="Courier New"/>
          <w:color w:val="000000"/>
        </w:rPr>
        <w:tab/>
      </w:r>
      <w:r w:rsidR="00EF7E52" w:rsidRPr="00315DB8">
        <w:rPr>
          <w:spacing w:val="2"/>
          <w:w w:val="105"/>
        </w:rPr>
        <w:t xml:space="preserve">Annexed </w:t>
      </w:r>
      <w:r w:rsidR="00EF7E52" w:rsidRPr="00315DB8">
        <w:rPr>
          <w:w w:val="105"/>
        </w:rPr>
        <w:t xml:space="preserve">to </w:t>
      </w:r>
      <w:r w:rsidR="00EF7E52" w:rsidRPr="00315DB8">
        <w:rPr>
          <w:spacing w:val="2"/>
          <w:w w:val="105"/>
        </w:rPr>
        <w:t xml:space="preserve">this communication </w:t>
      </w:r>
      <w:r w:rsidR="00EF7E52" w:rsidRPr="00315DB8">
        <w:rPr>
          <w:w w:val="105"/>
        </w:rPr>
        <w:t xml:space="preserve">is a </w:t>
      </w:r>
      <w:r w:rsidR="00EF7E52" w:rsidRPr="00315DB8">
        <w:rPr>
          <w:spacing w:val="2"/>
          <w:w w:val="105"/>
        </w:rPr>
        <w:t xml:space="preserve">list </w:t>
      </w:r>
      <w:r w:rsidR="00EF7E52" w:rsidRPr="00315DB8">
        <w:rPr>
          <w:w w:val="105"/>
        </w:rPr>
        <w:t xml:space="preserve">of </w:t>
      </w:r>
      <w:r w:rsidR="00EF7E52" w:rsidRPr="00315DB8">
        <w:rPr>
          <w:spacing w:val="2"/>
          <w:w w:val="105"/>
        </w:rPr>
        <w:t xml:space="preserve">documents </w:t>
      </w:r>
      <w:r w:rsidR="00EF7E52" w:rsidRPr="00315DB8">
        <w:rPr>
          <w:w w:val="105"/>
        </w:rPr>
        <w:t xml:space="preserve">in the approval </w:t>
      </w:r>
      <w:r w:rsidR="00EF7E52" w:rsidRPr="00315DB8">
        <w:rPr>
          <w:spacing w:val="2"/>
          <w:w w:val="105"/>
        </w:rPr>
        <w:t xml:space="preserve">file deposited </w:t>
      </w:r>
      <w:r w:rsidR="00EF7E52" w:rsidRPr="00315DB8">
        <w:rPr>
          <w:w w:val="105"/>
        </w:rPr>
        <w:t>at the</w:t>
      </w:r>
      <w:r w:rsidR="002749F6" w:rsidRPr="00315DB8">
        <w:rPr>
          <w:w w:val="105"/>
        </w:rPr>
        <w:t xml:space="preserve"> </w:t>
      </w:r>
      <w:r w:rsidR="00EF7E52" w:rsidRPr="00315DB8">
        <w:rPr>
          <w:spacing w:val="2"/>
          <w:w w:val="105"/>
        </w:rPr>
        <w:t xml:space="preserve">Approval Authority which </w:t>
      </w:r>
      <w:r w:rsidR="00EF7E52" w:rsidRPr="00315DB8">
        <w:rPr>
          <w:w w:val="105"/>
        </w:rPr>
        <w:t xml:space="preserve">has </w:t>
      </w:r>
      <w:r w:rsidR="00EF7E52" w:rsidRPr="00315DB8">
        <w:rPr>
          <w:spacing w:val="2"/>
          <w:w w:val="105"/>
        </w:rPr>
        <w:t xml:space="preserve">considered </w:t>
      </w:r>
      <w:r w:rsidR="00EF7E52" w:rsidRPr="00315DB8">
        <w:rPr>
          <w:w w:val="105"/>
        </w:rPr>
        <w:t xml:space="preserve">this </w:t>
      </w:r>
      <w:proofErr w:type="gramStart"/>
      <w:r w:rsidR="00EF7E52" w:rsidRPr="00315DB8">
        <w:rPr>
          <w:spacing w:val="2"/>
          <w:w w:val="105"/>
        </w:rPr>
        <w:t>approval</w:t>
      </w:r>
      <w:proofErr w:type="gramEnd"/>
      <w:r w:rsidR="00EF7E52" w:rsidRPr="00315DB8">
        <w:rPr>
          <w:spacing w:val="2"/>
          <w:w w:val="105"/>
        </w:rPr>
        <w:t xml:space="preserve"> </w:t>
      </w:r>
      <w:r w:rsidR="00EF7E52" w:rsidRPr="00315DB8">
        <w:rPr>
          <w:w w:val="105"/>
        </w:rPr>
        <w:t xml:space="preserve">and </w:t>
      </w:r>
      <w:r w:rsidR="00EF7E52" w:rsidRPr="00315DB8">
        <w:rPr>
          <w:spacing w:val="2"/>
          <w:w w:val="105"/>
        </w:rPr>
        <w:t xml:space="preserve">which </w:t>
      </w:r>
      <w:r w:rsidR="00EF7E52" w:rsidRPr="00315DB8">
        <w:rPr>
          <w:w w:val="105"/>
        </w:rPr>
        <w:t xml:space="preserve">can be </w:t>
      </w:r>
      <w:r w:rsidR="00EF7E52" w:rsidRPr="00315DB8">
        <w:rPr>
          <w:spacing w:val="2"/>
          <w:w w:val="105"/>
        </w:rPr>
        <w:t>obtained upon</w:t>
      </w:r>
      <w:r w:rsidR="00EF7E52" w:rsidRPr="00315DB8">
        <w:rPr>
          <w:spacing w:val="25"/>
          <w:w w:val="105"/>
        </w:rPr>
        <w:t xml:space="preserve"> </w:t>
      </w:r>
      <w:r w:rsidR="00EF7E52" w:rsidRPr="00315DB8">
        <w:rPr>
          <w:w w:val="105"/>
        </w:rPr>
        <w:t>request.</w:t>
      </w:r>
    </w:p>
    <w:p w14:paraId="4B911B2F" w14:textId="52ECC45F" w:rsidR="00507DD0" w:rsidRPr="00DE7EA5" w:rsidRDefault="00FD4738" w:rsidP="00507DD0">
      <w:pPr>
        <w:pStyle w:val="HChG"/>
      </w:pPr>
      <w:r w:rsidRPr="00DE7EA5">
        <w:lastRenderedPageBreak/>
        <w:tab/>
      </w:r>
      <w:r w:rsidRPr="00DE7EA5">
        <w:tab/>
      </w:r>
      <w:r w:rsidR="00507DD0" w:rsidRPr="00DE7EA5">
        <w:t xml:space="preserve">Annex 2 </w:t>
      </w:r>
    </w:p>
    <w:p w14:paraId="18CCAB4D" w14:textId="06B7AB47" w:rsidR="00507DD0" w:rsidRPr="00DE7EA5" w:rsidRDefault="00507DD0" w:rsidP="00507DD0">
      <w:pPr>
        <w:pStyle w:val="HChG"/>
      </w:pPr>
      <w:r w:rsidRPr="00DE7EA5">
        <w:tab/>
      </w:r>
      <w:r w:rsidRPr="00DE7EA5">
        <w:tab/>
        <w:t>ARRANGEMENT OF APPROVAL MARK</w:t>
      </w:r>
    </w:p>
    <w:p w14:paraId="4F326901" w14:textId="77777777" w:rsidR="004307EA" w:rsidRPr="00DE7EA5" w:rsidRDefault="004307EA" w:rsidP="004307EA"/>
    <w:p w14:paraId="5D243E84" w14:textId="56E4926C" w:rsidR="00EF7E52" w:rsidRDefault="004307EA" w:rsidP="00507DD0">
      <w:pPr>
        <w:pStyle w:val="SingleTxtG"/>
        <w:tabs>
          <w:tab w:val="left" w:pos="1700"/>
          <w:tab w:val="left" w:leader="dot" w:pos="8505"/>
        </w:tabs>
        <w:ind w:left="1700" w:hanging="566"/>
        <w:rPr>
          <w:rFonts w:eastAsia="Courier New"/>
          <w:color w:val="000000"/>
        </w:rPr>
      </w:pPr>
      <w:r w:rsidRPr="00DE7EA5">
        <w:rPr>
          <w:noProof/>
          <w:sz w:val="23"/>
          <w:szCs w:val="23"/>
          <w:lang w:eastAsia="it-IT"/>
        </w:rPr>
        <w:drawing>
          <wp:inline distT="0" distB="0" distL="0" distR="0" wp14:anchorId="0E4FDEFA" wp14:editId="19D227AE">
            <wp:extent cx="2386330" cy="898072"/>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rotWithShape="1">
                    <a:blip r:embed="rId23"/>
                    <a:srcRect b="29847"/>
                    <a:stretch/>
                  </pic:blipFill>
                  <pic:spPr bwMode="auto">
                    <a:xfrm>
                      <a:off x="0" y="0"/>
                      <a:ext cx="2386330" cy="898072"/>
                    </a:xfrm>
                    <a:prstGeom prst="rect">
                      <a:avLst/>
                    </a:prstGeom>
                    <a:ln>
                      <a:noFill/>
                    </a:ln>
                    <a:extLst>
                      <a:ext uri="{53640926-AAD7-44D8-BBD7-CCE9431645EC}">
                        <a14:shadowObscured xmlns:a14="http://schemas.microsoft.com/office/drawing/2010/main"/>
                      </a:ext>
                    </a:extLst>
                  </pic:spPr>
                </pic:pic>
              </a:graphicData>
            </a:graphic>
          </wp:inline>
        </w:drawing>
      </w:r>
    </w:p>
    <w:p w14:paraId="76539820" w14:textId="7CDBB9D7" w:rsidR="004307EA" w:rsidRPr="00DE7EA5" w:rsidRDefault="00D97A54" w:rsidP="00D97A54">
      <w:pPr>
        <w:spacing w:after="120"/>
        <w:ind w:left="1134" w:right="1134"/>
        <w:rPr>
          <w:rFonts w:eastAsia="Courier New"/>
          <w:color w:val="000000"/>
          <w:sz w:val="23"/>
          <w:szCs w:val="23"/>
        </w:rPr>
      </w:pPr>
      <w:r w:rsidRPr="00474EB8">
        <w:rPr>
          <w:noProof/>
          <w:highlight w:val="green"/>
          <w:lang w:eastAsia="en-GB"/>
        </w:rPr>
        <mc:AlternateContent>
          <mc:Choice Requires="wpg">
            <w:drawing>
              <wp:anchor distT="0" distB="0" distL="114300" distR="114300" simplePos="0" relativeHeight="251658240" behindDoc="0" locked="0" layoutInCell="1" allowOverlap="1" wp14:anchorId="0BF1DCBD" wp14:editId="0B8ABA38">
                <wp:simplePos x="0" y="0"/>
                <wp:positionH relativeFrom="column">
                  <wp:posOffset>2663190</wp:posOffset>
                </wp:positionH>
                <wp:positionV relativeFrom="paragraph">
                  <wp:posOffset>58420</wp:posOffset>
                </wp:positionV>
                <wp:extent cx="388620" cy="228600"/>
                <wp:effectExtent l="0" t="38100" r="49530" b="571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88620" cy="228600"/>
                          <a:chOff x="3682" y="5651"/>
                          <a:chExt cx="612" cy="360"/>
                        </a:xfrm>
                      </wpg:grpSpPr>
                      <wps:wsp>
                        <wps:cNvPr id="2" name="AutoShape 8"/>
                        <wps:cNvCnPr>
                          <a:cxnSpLocks noChangeShapeType="1"/>
                        </wps:cNvCnPr>
                        <wps:spPr bwMode="auto">
                          <a:xfrm>
                            <a:off x="3682" y="5662"/>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3682" y="6011"/>
                            <a:ext cx="6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55DA2" id="Group 1" o:spid="_x0000_s1026" style="position:absolute;margin-left:209.7pt;margin-top:4.6pt;width:30.6pt;height:18pt;rotation:180;z-index:2516582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">
                <v:shapetype id="_x0000_t32" coordsize="21600,21600" o:spt="32" o:oned="t" path="m,l21600,21600e" filled="f">
                  <v:path arrowok="t" fillok="f" o:connecttype="none"/>
                  <o:lock v:ext="edit" shapetype="t"/>
                </v:shapetype>
                <v:shape id="AutoShape 8"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9"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0"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">
                  <v:stroke startarrow="block" endarrow="block"/>
                </v:shape>
              </v:group>
            </w:pict>
          </mc:Fallback>
        </mc:AlternateContent>
      </w:r>
      <w:r w:rsidRPr="00474EB8">
        <w:rPr>
          <w:rFonts w:ascii="Arial" w:hAnsi="Arial" w:cs="Arial"/>
          <w:b/>
          <w:sz w:val="44"/>
          <w:szCs w:val="44"/>
          <w:highlight w:val="green"/>
        </w:rPr>
        <w:t>108 R - 012439</w:t>
      </w:r>
      <w:r w:rsidRPr="00474EB8">
        <w:rPr>
          <w:rFonts w:ascii="Arial" w:hAnsi="Arial" w:cs="Arial"/>
          <w:b/>
          <w:sz w:val="44"/>
          <w:szCs w:val="44"/>
          <w:highlight w:val="green"/>
        </w:rPr>
        <w:tab/>
      </w:r>
      <w:r w:rsidRPr="00474EB8">
        <w:rPr>
          <w:rFonts w:ascii="Arial" w:hAnsi="Arial" w:cs="Arial"/>
          <w:highlight w:val="green"/>
        </w:rPr>
        <w:t xml:space="preserve">      </w:t>
      </w:r>
      <w:r w:rsidRPr="00474EB8">
        <w:rPr>
          <w:rFonts w:ascii="Arial" w:hAnsi="Arial" w:cs="Arial"/>
          <w:b/>
          <w:position w:val="6"/>
          <w:highlight w:val="green"/>
        </w:rPr>
        <w:t>a/3</w:t>
      </w:r>
      <w:r w:rsidRPr="00D97A54">
        <w:rPr>
          <w:rFonts w:ascii="Arial" w:hAnsi="Arial" w:cs="Arial"/>
        </w:rPr>
        <w:t xml:space="preserve">     </w:t>
      </w:r>
      <w:r>
        <w:rPr>
          <w:rFonts w:ascii="Arial" w:hAnsi="Arial" w:cs="Arial"/>
        </w:rPr>
        <w:tab/>
      </w:r>
      <w:r>
        <w:rPr>
          <w:rFonts w:ascii="Arial" w:hAnsi="Arial" w:cs="Arial"/>
        </w:rPr>
        <w:tab/>
      </w:r>
      <w:r w:rsidR="004307EA" w:rsidRPr="00DE7EA5">
        <w:rPr>
          <w:rFonts w:eastAsia="Courier New"/>
          <w:color w:val="000000"/>
          <w:sz w:val="23"/>
          <w:szCs w:val="23"/>
        </w:rPr>
        <w:t>a = 12 mm min</w:t>
      </w:r>
    </w:p>
    <w:p w14:paraId="00000ACD" w14:textId="3648C7A1" w:rsidR="004307EA" w:rsidRPr="00DE7EA5" w:rsidRDefault="004307EA" w:rsidP="009536F3">
      <w:pPr>
        <w:spacing w:before="967" w:line="243" w:lineRule="exact"/>
        <w:ind w:left="1134" w:right="1092"/>
        <w:jc w:val="both"/>
        <w:textAlignment w:val="baseline"/>
        <w:rPr>
          <w:rFonts w:eastAsia="Courier New"/>
          <w:color w:val="000000"/>
        </w:rPr>
      </w:pPr>
      <w:r w:rsidRPr="00474EB8">
        <w:rPr>
          <w:rFonts w:eastAsia="Courier New"/>
          <w:color w:val="000000"/>
          <w:highlight w:val="green"/>
        </w:rPr>
        <w:t>The above approval mark affixed to a retreaded tyre shows that the retreading production unit concerned has been approved in the Netherlands (E4) under approval number 108R</w:t>
      </w:r>
      <w:r w:rsidR="00D97A54" w:rsidRPr="00474EB8">
        <w:rPr>
          <w:rFonts w:eastAsia="Courier New"/>
          <w:color w:val="000000"/>
          <w:highlight w:val="green"/>
        </w:rPr>
        <w:t>0</w:t>
      </w:r>
      <w:r w:rsidR="00D97A54" w:rsidRPr="00474EB8">
        <w:rPr>
          <w:rFonts w:eastAsia="MS Mincho"/>
          <w:highlight w:val="green"/>
          <w:lang w:eastAsia="ja-JP"/>
        </w:rPr>
        <w:t>1</w:t>
      </w:r>
      <w:r w:rsidRPr="00474EB8">
        <w:rPr>
          <w:rFonts w:eastAsia="Courier New"/>
          <w:color w:val="000000"/>
          <w:highlight w:val="green"/>
        </w:rPr>
        <w:t>2439, meeting the requirements of</w:t>
      </w:r>
      <w:r w:rsidR="00D97A54" w:rsidRPr="00474EB8">
        <w:rPr>
          <w:rFonts w:eastAsia="Courier New"/>
          <w:color w:val="000000"/>
          <w:highlight w:val="green"/>
        </w:rPr>
        <w:t xml:space="preserve"> </w:t>
      </w:r>
      <w:r w:rsidR="00D97A54" w:rsidRPr="00474EB8">
        <w:rPr>
          <w:rFonts w:eastAsia="MS Mincho"/>
          <w:highlight w:val="green"/>
          <w:lang w:eastAsia="ja-JP"/>
        </w:rPr>
        <w:t>01 series of amendments to</w:t>
      </w:r>
      <w:r w:rsidRPr="00474EB8">
        <w:rPr>
          <w:rFonts w:eastAsia="Courier New"/>
          <w:color w:val="000000"/>
          <w:highlight w:val="green"/>
        </w:rPr>
        <w:t xml:space="preserve"> this Regulation.</w:t>
      </w:r>
    </w:p>
    <w:p w14:paraId="1CAB01AA" w14:textId="77777777" w:rsidR="004307EA" w:rsidRPr="00DE7EA5" w:rsidRDefault="004307EA" w:rsidP="009536F3">
      <w:pPr>
        <w:spacing w:before="389" w:after="484" w:line="242" w:lineRule="exact"/>
        <w:ind w:left="1134" w:right="1092"/>
        <w:jc w:val="both"/>
        <w:textAlignment w:val="baseline"/>
        <w:rPr>
          <w:rFonts w:eastAsia="Courier New"/>
          <w:color w:val="000000"/>
        </w:rPr>
      </w:pPr>
      <w:r w:rsidRPr="00DE7EA5">
        <w:rPr>
          <w:rFonts w:eastAsia="Courier New"/>
          <w:color w:val="000000"/>
        </w:rPr>
        <w:t>The approval number must be placed close to the circle and either above or below the "E" or left or right of that letter. The digits of the approval number must be on the same side of the "E" and face in the same direction. The use of Roman numerals as approval numbers should be avoided so as to prevent any confusion with other symbols.</w:t>
      </w:r>
    </w:p>
    <w:p w14:paraId="2D2F9DF7" w14:textId="77777777" w:rsidR="004307EA" w:rsidRPr="00DE7EA5" w:rsidRDefault="004307EA" w:rsidP="00507DD0">
      <w:pPr>
        <w:pStyle w:val="SingleTxtG"/>
        <w:tabs>
          <w:tab w:val="left" w:pos="1700"/>
          <w:tab w:val="left" w:leader="dot" w:pos="8505"/>
        </w:tabs>
        <w:ind w:left="1700" w:hanging="566"/>
        <w:rPr>
          <w:rFonts w:eastAsia="Courier New"/>
          <w:color w:val="000000"/>
        </w:rPr>
        <w:sectPr w:rsidR="004307EA" w:rsidRPr="00DE7EA5" w:rsidSect="00164644">
          <w:headerReference w:type="default" r:id="rId24"/>
          <w:pgSz w:w="11900" w:h="16840"/>
          <w:pgMar w:top="1620" w:right="843" w:bottom="280" w:left="1460" w:header="1134" w:footer="1701" w:gutter="0"/>
          <w:cols w:space="720"/>
          <w:docGrid w:linePitch="272"/>
        </w:sectPr>
      </w:pPr>
    </w:p>
    <w:p w14:paraId="217B2614" w14:textId="1CDEFEEB" w:rsidR="00FD4738" w:rsidRPr="00DE7EA5" w:rsidRDefault="00FD4738" w:rsidP="00FD4738">
      <w:pPr>
        <w:pStyle w:val="HChG"/>
      </w:pPr>
      <w:r w:rsidRPr="00DE7EA5">
        <w:lastRenderedPageBreak/>
        <w:tab/>
      </w:r>
      <w:r w:rsidRPr="00DE7EA5">
        <w:tab/>
        <w:t>Annex 3</w:t>
      </w:r>
    </w:p>
    <w:p w14:paraId="213E4423" w14:textId="603662DA" w:rsidR="004307EA" w:rsidRPr="00DE7EA5" w:rsidRDefault="004307EA" w:rsidP="004307EA">
      <w:pPr>
        <w:pStyle w:val="HChG"/>
      </w:pPr>
      <w:r w:rsidRPr="00DE7EA5">
        <w:tab/>
      </w:r>
      <w:r w:rsidRPr="00DE7EA5">
        <w:tab/>
        <w:t>ARRANGEMENT OF RETREAD TYRE MARKINGS</w:t>
      </w:r>
    </w:p>
    <w:p w14:paraId="00649452" w14:textId="77777777" w:rsidR="00471ADE" w:rsidRDefault="00204A49" w:rsidP="003113D7">
      <w:pPr>
        <w:spacing w:before="266" w:line="245" w:lineRule="exact"/>
        <w:ind w:left="1134" w:hanging="1134"/>
        <w:textAlignment w:val="baseline"/>
        <w:rPr>
          <w:rFonts w:eastAsia="Courier New"/>
          <w:u w:val="single"/>
        </w:rPr>
      </w:pPr>
      <w:r w:rsidRPr="00ED1DFC">
        <w:rPr>
          <w:rFonts w:eastAsia="Courier New"/>
          <w:color w:val="000000"/>
        </w:rPr>
        <w:t>1.</w:t>
      </w:r>
      <w:r w:rsidRPr="00ED1DFC">
        <w:rPr>
          <w:rFonts w:eastAsia="Courier New"/>
          <w:color w:val="000000"/>
        </w:rPr>
        <w:tab/>
      </w:r>
      <w:r w:rsidR="004307EA" w:rsidRPr="00DE7EA5">
        <w:rPr>
          <w:rFonts w:eastAsia="Courier New"/>
          <w:color w:val="000000"/>
          <w:u w:val="single"/>
        </w:rPr>
        <w:t xml:space="preserve">Example of the markings to be borne by retreaded tyres placed on the </w:t>
      </w:r>
      <w:r w:rsidR="004307EA" w:rsidRPr="00DE7EA5">
        <w:rPr>
          <w:rFonts w:eastAsia="Courier New"/>
          <w:u w:val="single"/>
        </w:rPr>
        <w:t>market</w:t>
      </w:r>
      <w:r w:rsidR="00304AC3" w:rsidRPr="00DE7EA5">
        <w:rPr>
          <w:rFonts w:eastAsia="Courier New"/>
          <w:u w:val="single"/>
        </w:rPr>
        <w:t xml:space="preserve"> </w:t>
      </w:r>
      <w:r w:rsidR="003113D7" w:rsidRPr="00DE7EA5">
        <w:rPr>
          <w:rFonts w:eastAsia="Courier New"/>
          <w:u w:val="single"/>
        </w:rPr>
        <w:t>after the entry into force of this Regulation</w:t>
      </w:r>
    </w:p>
    <w:p w14:paraId="101E8D84" w14:textId="77777777" w:rsidR="00471ADE" w:rsidRDefault="00471ADE" w:rsidP="00471ADE">
      <w:pPr>
        <w:keepNext/>
        <w:keepLines/>
        <w:tabs>
          <w:tab w:val="left" w:pos="1134"/>
        </w:tabs>
        <w:ind w:left="2268" w:hanging="1134"/>
        <w:jc w:val="both"/>
        <w:rPr>
          <w:lang w:val="en-US"/>
        </w:rPr>
      </w:pPr>
    </w:p>
    <w:p w14:paraId="7F27ABBC" w14:textId="77777777" w:rsidR="00471ADE" w:rsidRPr="00B869BB" w:rsidRDefault="00471ADE" w:rsidP="00471ADE">
      <w:pPr>
        <w:keepNext/>
        <w:keepLines/>
        <w:tabs>
          <w:tab w:val="left" w:pos="1134"/>
        </w:tabs>
        <w:ind w:left="2268" w:hanging="1134"/>
        <w:jc w:val="both"/>
        <w:rPr>
          <w:u w:val="single"/>
          <w:lang w:val="en-US"/>
        </w:rPr>
      </w:pPr>
      <w:r w:rsidRPr="007032C4">
        <w:rPr>
          <w:noProof/>
          <w:lang w:val="en-US"/>
        </w:rPr>
        <mc:AlternateContent>
          <mc:Choice Requires="wps">
            <w:drawing>
              <wp:anchor distT="0" distB="0" distL="114300" distR="114300" simplePos="0" relativeHeight="251689984" behindDoc="0" locked="0" layoutInCell="1" allowOverlap="1" wp14:anchorId="6B921729" wp14:editId="5E8F6D5D">
                <wp:simplePos x="0" y="0"/>
                <wp:positionH relativeFrom="column">
                  <wp:posOffset>3808251</wp:posOffset>
                </wp:positionH>
                <wp:positionV relativeFrom="paragraph">
                  <wp:posOffset>84403</wp:posOffset>
                </wp:positionV>
                <wp:extent cx="0" cy="100965"/>
                <wp:effectExtent l="38100" t="0" r="57150" b="51435"/>
                <wp:wrapNone/>
                <wp:docPr id="37" name="Rechte verbindingslijn met pijl 37"/>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8E57F1" id="Rechte verbindingslijn met pijl 37" o:spid="_x0000_s1026" type="#_x0000_t32" style="position:absolute;margin-left:299.85pt;margin-top:6.65pt;width:0;height:7.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5888" behindDoc="0" locked="0" layoutInCell="1" allowOverlap="1" wp14:anchorId="3F637129" wp14:editId="64F90CB5">
                <wp:simplePos x="0" y="0"/>
                <wp:positionH relativeFrom="column">
                  <wp:posOffset>5342890</wp:posOffset>
                </wp:positionH>
                <wp:positionV relativeFrom="paragraph">
                  <wp:posOffset>88265</wp:posOffset>
                </wp:positionV>
                <wp:extent cx="0" cy="100965"/>
                <wp:effectExtent l="38100" t="0" r="57150" b="51435"/>
                <wp:wrapNone/>
                <wp:docPr id="33" name="Rechte verbindingslijn met pijl 33"/>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A2884" id="Rechte verbindingslijn met pijl 33" o:spid="_x0000_s1026" type="#_x0000_t32" style="position:absolute;margin-left:420.7pt;margin-top:6.95pt;width:0;height:7.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81792" behindDoc="0" locked="0" layoutInCell="1" allowOverlap="1" wp14:anchorId="41695B4A" wp14:editId="01DFF011">
                <wp:simplePos x="0" y="0"/>
                <wp:positionH relativeFrom="column">
                  <wp:posOffset>3288030</wp:posOffset>
                </wp:positionH>
                <wp:positionV relativeFrom="paragraph">
                  <wp:posOffset>87630</wp:posOffset>
                </wp:positionV>
                <wp:extent cx="0" cy="100965"/>
                <wp:effectExtent l="38100" t="0" r="57150" b="51435"/>
                <wp:wrapNone/>
                <wp:docPr id="29" name="Rechte verbindingslijn met pijl 29"/>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6586A" id="Rechte verbindingslijn met pijl 29" o:spid="_x0000_s1026" type="#_x0000_t32" style="position:absolute;margin-left:258.9pt;margin-top:6.9pt;width:0;height: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65408" behindDoc="0" locked="0" layoutInCell="1" allowOverlap="1" wp14:anchorId="070968E9" wp14:editId="0F0A76FC">
                <wp:simplePos x="0" y="0"/>
                <wp:positionH relativeFrom="column">
                  <wp:posOffset>865505</wp:posOffset>
                </wp:positionH>
                <wp:positionV relativeFrom="paragraph">
                  <wp:posOffset>90170</wp:posOffset>
                </wp:positionV>
                <wp:extent cx="0" cy="101375"/>
                <wp:effectExtent l="38100" t="0" r="57150" b="51435"/>
                <wp:wrapNone/>
                <wp:docPr id="8" name="Rechte verbindingslijn met pijl 10"/>
                <wp:cNvGraphicFramePr/>
                <a:graphic xmlns:a="http://schemas.openxmlformats.org/drawingml/2006/main">
                  <a:graphicData uri="http://schemas.microsoft.com/office/word/2010/wordprocessingShape">
                    <wps:wsp>
                      <wps:cNvCnPr/>
                      <wps:spPr>
                        <a:xfrm>
                          <a:off x="0" y="0"/>
                          <a:ext cx="0" cy="1013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E44BB" id="Rechte verbindingslijn met pijl 10" o:spid="_x0000_s1026" type="#_x0000_t32" style="position:absolute;margin-left:68.15pt;margin-top:7.1pt;width:0;height: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" strokecolor="black [3213]">
                <v:stroke endarrow="block" endarrowwidth="narrow" endarrowlength="short"/>
              </v:shape>
            </w:pict>
          </mc:Fallback>
        </mc:AlternateContent>
      </w:r>
      <w:r>
        <w:rPr>
          <w:lang w:val="en-US"/>
        </w:rPr>
        <w:t xml:space="preserve">                                                                               </w:t>
      </w:r>
      <w:r>
        <w:rPr>
          <w:u w:val="single"/>
          <w:lang w:val="en-US"/>
        </w:rPr>
        <w:t xml:space="preserve">    </w:t>
      </w:r>
    </w:p>
    <w:p w14:paraId="2FF440A3" w14:textId="77777777" w:rsidR="00471ADE" w:rsidRPr="00694F71" w:rsidRDefault="00471ADE" w:rsidP="00471ADE">
      <w:pPr>
        <w:keepNext/>
        <w:keepLines/>
        <w:tabs>
          <w:tab w:val="left" w:pos="1134"/>
        </w:tabs>
        <w:ind w:left="2268" w:hanging="1134"/>
        <w:jc w:val="both"/>
        <w:rPr>
          <w:lang w:val="pt-PT"/>
        </w:rPr>
      </w:pPr>
      <w:r w:rsidRPr="007032C4">
        <w:rPr>
          <w:noProof/>
          <w:lang w:val="en-US"/>
        </w:rPr>
        <mc:AlternateContent>
          <mc:Choice Requires="wps">
            <w:drawing>
              <wp:anchor distT="0" distB="0" distL="114300" distR="114300" simplePos="0" relativeHeight="251693056" behindDoc="0" locked="0" layoutInCell="1" allowOverlap="1" wp14:anchorId="1F835ED5" wp14:editId="0DD9CBF0">
                <wp:simplePos x="0" y="0"/>
                <wp:positionH relativeFrom="column">
                  <wp:posOffset>3806982</wp:posOffset>
                </wp:positionH>
                <wp:positionV relativeFrom="paragraph">
                  <wp:posOffset>130810</wp:posOffset>
                </wp:positionV>
                <wp:extent cx="0" cy="99060"/>
                <wp:effectExtent l="38100" t="38100" r="57150" b="15240"/>
                <wp:wrapNone/>
                <wp:docPr id="40" name="Rechte verbindingslijn met pijl 4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A5A27" id="Rechte verbindingslijn met pijl 40" o:spid="_x0000_s1026" type="#_x0000_t32" style="position:absolute;margin-left:299.75pt;margin-top:10.3pt;width:0;height:7.8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92032" behindDoc="0" locked="0" layoutInCell="1" allowOverlap="1" wp14:anchorId="77717B02" wp14:editId="5788E27D">
                <wp:simplePos x="0" y="0"/>
                <wp:positionH relativeFrom="column">
                  <wp:posOffset>3742690</wp:posOffset>
                </wp:positionH>
                <wp:positionV relativeFrom="paragraph">
                  <wp:posOffset>127000</wp:posOffset>
                </wp:positionV>
                <wp:extent cx="774065" cy="0"/>
                <wp:effectExtent l="0" t="0" r="26035" b="19050"/>
                <wp:wrapNone/>
                <wp:docPr id="39" name="Rechte verbindingslijn 39"/>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048A0" id="Rechte verbindingslijn 3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pt,10pt" to="355.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" strokecolor="black [3213]"/>
            </w:pict>
          </mc:Fallback>
        </mc:AlternateContent>
      </w:r>
      <w:r w:rsidRPr="007032C4">
        <w:rPr>
          <w:noProof/>
          <w:lang w:val="en-US"/>
        </w:rPr>
        <mc:AlternateContent>
          <mc:Choice Requires="wps">
            <w:drawing>
              <wp:anchor distT="0" distB="0" distL="114300" distR="114300" simplePos="0" relativeHeight="251691008" behindDoc="0" locked="0" layoutInCell="1" allowOverlap="1" wp14:anchorId="3965C714" wp14:editId="109312CD">
                <wp:simplePos x="0" y="0"/>
                <wp:positionH relativeFrom="column">
                  <wp:posOffset>3737610</wp:posOffset>
                </wp:positionH>
                <wp:positionV relativeFrom="paragraph">
                  <wp:posOffset>33020</wp:posOffset>
                </wp:positionV>
                <wp:extent cx="779780" cy="635"/>
                <wp:effectExtent l="0" t="0" r="20320" b="37465"/>
                <wp:wrapNone/>
                <wp:docPr id="38" name="Rechte verbindingslijn 38"/>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3ABBA" id="Rechte verbindingslijn 3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2.6pt" to="35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" strokecolor="black [3213]"/>
            </w:pict>
          </mc:Fallback>
        </mc:AlternateContent>
      </w:r>
      <w:r w:rsidRPr="007032C4">
        <w:rPr>
          <w:noProof/>
          <w:lang w:val="en-US"/>
        </w:rPr>
        <mc:AlternateContent>
          <mc:Choice Requires="wps">
            <w:drawing>
              <wp:anchor distT="0" distB="0" distL="114300" distR="114300" simplePos="0" relativeHeight="251688960" behindDoc="0" locked="0" layoutInCell="1" allowOverlap="1" wp14:anchorId="7544EF5A" wp14:editId="709F4854">
                <wp:simplePos x="0" y="0"/>
                <wp:positionH relativeFrom="column">
                  <wp:posOffset>5340350</wp:posOffset>
                </wp:positionH>
                <wp:positionV relativeFrom="paragraph">
                  <wp:posOffset>129644</wp:posOffset>
                </wp:positionV>
                <wp:extent cx="0" cy="99060"/>
                <wp:effectExtent l="38100" t="38100" r="57150" b="15240"/>
                <wp:wrapNone/>
                <wp:docPr id="36" name="Rechte verbindingslijn met pijl 36"/>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CBCAC" id="Rechte verbindingslijn met pijl 36" o:spid="_x0000_s1026" type="#_x0000_t32" style="position:absolute;margin-left:420.5pt;margin-top:10.2pt;width:0;height:7.8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" strokecolor="black [3213]">
                <v:stroke endarrow="block" endarrowwidth="narrow" endarrowlength="short"/>
              </v:shape>
            </w:pict>
          </mc:Fallback>
        </mc:AlternateContent>
      </w:r>
      <w:r w:rsidRPr="007032C4">
        <w:rPr>
          <w:noProof/>
          <w:lang w:val="en-US"/>
        </w:rPr>
        <mc:AlternateContent>
          <mc:Choice Requires="wps">
            <w:drawing>
              <wp:anchor distT="0" distB="0" distL="114300" distR="114300" simplePos="0" relativeHeight="251687936" behindDoc="0" locked="0" layoutInCell="1" allowOverlap="1" wp14:anchorId="29A6A971" wp14:editId="79BF0F51">
                <wp:simplePos x="0" y="0"/>
                <wp:positionH relativeFrom="column">
                  <wp:posOffset>4890669</wp:posOffset>
                </wp:positionH>
                <wp:positionV relativeFrom="paragraph">
                  <wp:posOffset>127356</wp:posOffset>
                </wp:positionV>
                <wp:extent cx="512496" cy="3658"/>
                <wp:effectExtent l="0" t="0" r="20955" b="34925"/>
                <wp:wrapNone/>
                <wp:docPr id="35" name="Rechte verbindingslijn 35"/>
                <wp:cNvGraphicFramePr/>
                <a:graphic xmlns:a="http://schemas.openxmlformats.org/drawingml/2006/main">
                  <a:graphicData uri="http://schemas.microsoft.com/office/word/2010/wordprocessingShape">
                    <wps:wsp>
                      <wps:cNvCnPr/>
                      <wps:spPr>
                        <a:xfrm>
                          <a:off x="0" y="0"/>
                          <a:ext cx="512496" cy="365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E85AD" id="Rechte verbindingslijn 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10.05pt" to="425.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" strokecolor="black [3213]"/>
            </w:pict>
          </mc:Fallback>
        </mc:AlternateContent>
      </w:r>
      <w:r w:rsidRPr="007032C4">
        <w:rPr>
          <w:noProof/>
          <w:lang w:val="en-US"/>
        </w:rPr>
        <mc:AlternateContent>
          <mc:Choice Requires="wps">
            <w:drawing>
              <wp:anchor distT="0" distB="0" distL="114300" distR="114300" simplePos="0" relativeHeight="251686912" behindDoc="0" locked="0" layoutInCell="1" allowOverlap="1" wp14:anchorId="31BB8A44" wp14:editId="02B425A7">
                <wp:simplePos x="0" y="0"/>
                <wp:positionH relativeFrom="column">
                  <wp:posOffset>4883354</wp:posOffset>
                </wp:positionH>
                <wp:positionV relativeFrom="paragraph">
                  <wp:posOffset>35916</wp:posOffset>
                </wp:positionV>
                <wp:extent cx="521386" cy="1448"/>
                <wp:effectExtent l="0" t="0" r="31115" b="36830"/>
                <wp:wrapNone/>
                <wp:docPr id="34" name="Rechte verbindingslijn 34"/>
                <wp:cNvGraphicFramePr/>
                <a:graphic xmlns:a="http://schemas.openxmlformats.org/drawingml/2006/main">
                  <a:graphicData uri="http://schemas.microsoft.com/office/word/2010/wordprocessingShape">
                    <wps:wsp>
                      <wps:cNvCnPr/>
                      <wps:spPr>
                        <a:xfrm flipV="1">
                          <a:off x="0" y="0"/>
                          <a:ext cx="521386" cy="144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76E4D" id="Rechte verbindingslijn 3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2.85pt" to="425.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" strokecolor="black [3213]"/>
            </w:pict>
          </mc:Fallback>
        </mc:AlternateContent>
      </w:r>
      <w:r w:rsidRPr="00D62CE2">
        <w:rPr>
          <w:noProof/>
          <w:lang w:val="en-US"/>
        </w:rPr>
        <mc:AlternateContent>
          <mc:Choice Requires="wps">
            <w:drawing>
              <wp:anchor distT="0" distB="0" distL="114300" distR="114300" simplePos="0" relativeHeight="251684864" behindDoc="0" locked="0" layoutInCell="1" allowOverlap="1" wp14:anchorId="54152E11" wp14:editId="4B951712">
                <wp:simplePos x="0" y="0"/>
                <wp:positionH relativeFrom="column">
                  <wp:posOffset>3285490</wp:posOffset>
                </wp:positionH>
                <wp:positionV relativeFrom="paragraph">
                  <wp:posOffset>125730</wp:posOffset>
                </wp:positionV>
                <wp:extent cx="0" cy="99060"/>
                <wp:effectExtent l="38100" t="38100" r="57150" b="15240"/>
                <wp:wrapNone/>
                <wp:docPr id="32" name="Rechte verbindingslijn met pijl 32"/>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729CE7" id="Rechte verbindingslijn met pijl 32" o:spid="_x0000_s1026" type="#_x0000_t32" style="position:absolute;margin-left:258.7pt;margin-top:9.9pt;width:0;height:7.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83840" behindDoc="0" locked="0" layoutInCell="1" allowOverlap="1" wp14:anchorId="31A2F6AA" wp14:editId="53DDAB87">
                <wp:simplePos x="0" y="0"/>
                <wp:positionH relativeFrom="column">
                  <wp:posOffset>2956560</wp:posOffset>
                </wp:positionH>
                <wp:positionV relativeFrom="paragraph">
                  <wp:posOffset>128270</wp:posOffset>
                </wp:positionV>
                <wp:extent cx="391795" cy="0"/>
                <wp:effectExtent l="0" t="0" r="27305" b="19050"/>
                <wp:wrapNone/>
                <wp:docPr id="31" name="Rechte verbindingslijn 31"/>
                <wp:cNvGraphicFramePr/>
                <a:graphic xmlns:a="http://schemas.openxmlformats.org/drawingml/2006/main">
                  <a:graphicData uri="http://schemas.microsoft.com/office/word/2010/wordprocessingShape">
                    <wps:wsp>
                      <wps:cNvCnPr/>
                      <wps:spPr>
                        <a:xfrm>
                          <a:off x="0" y="0"/>
                          <a:ext cx="39179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8A5BC" id="Rechte verbindingslijn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pt,10.1pt" to="263.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" strokecolor="black [3213]"/>
            </w:pict>
          </mc:Fallback>
        </mc:AlternateContent>
      </w:r>
      <w:r w:rsidRPr="00D62CE2">
        <w:rPr>
          <w:noProof/>
          <w:lang w:val="en-US"/>
        </w:rPr>
        <mc:AlternateContent>
          <mc:Choice Requires="wps">
            <w:drawing>
              <wp:anchor distT="0" distB="0" distL="114300" distR="114300" simplePos="0" relativeHeight="251682816" behindDoc="0" locked="0" layoutInCell="1" allowOverlap="1" wp14:anchorId="7A0A36BA" wp14:editId="74E271DB">
                <wp:simplePos x="0" y="0"/>
                <wp:positionH relativeFrom="column">
                  <wp:posOffset>2950844</wp:posOffset>
                </wp:positionH>
                <wp:positionV relativeFrom="paragraph">
                  <wp:posOffset>36830</wp:posOffset>
                </wp:positionV>
                <wp:extent cx="400685" cy="0"/>
                <wp:effectExtent l="0" t="0" r="37465" b="19050"/>
                <wp:wrapNone/>
                <wp:docPr id="30" name="Rechte verbindingslijn 30"/>
                <wp:cNvGraphicFramePr/>
                <a:graphic xmlns:a="http://schemas.openxmlformats.org/drawingml/2006/main">
                  <a:graphicData uri="http://schemas.microsoft.com/office/word/2010/wordprocessingShape">
                    <wps:wsp>
                      <wps:cNvCnPr/>
                      <wps:spPr>
                        <a:xfrm flipV="1">
                          <a:off x="0" y="0"/>
                          <a:ext cx="4006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0803A" id="Rechte verbindingslijn 3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35pt,2.9pt" to="26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" strokecolor="black [3213]"/>
            </w:pict>
          </mc:Fallback>
        </mc:AlternateContent>
      </w:r>
      <w:r>
        <w:rPr>
          <w:noProof/>
          <w:lang w:val="nl-NL" w:eastAsia="nl-NL"/>
        </w:rPr>
        <mc:AlternateContent>
          <mc:Choice Requires="wps">
            <w:drawing>
              <wp:anchor distT="0" distB="0" distL="114300" distR="114300" simplePos="0" relativeHeight="251671552" behindDoc="0" locked="0" layoutInCell="1" allowOverlap="1" wp14:anchorId="2E36DB2A" wp14:editId="0982B6CC">
                <wp:simplePos x="0" y="0"/>
                <wp:positionH relativeFrom="column">
                  <wp:posOffset>862965</wp:posOffset>
                </wp:positionH>
                <wp:positionV relativeFrom="paragraph">
                  <wp:posOffset>128270</wp:posOffset>
                </wp:positionV>
                <wp:extent cx="0" cy="99060"/>
                <wp:effectExtent l="381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EF7F0" id="Rechte verbindingslijn met pijl 19" o:spid="_x0000_s1026" type="#_x0000_t32" style="position:absolute;margin-left:67.95pt;margin-top:10.1pt;width:0;height:7.8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" strokecolor="black [3213]">
                <v:stroke endarrow="block" endarrowwidth="narrow" endarrowlength="short"/>
              </v:shap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76AB7018" wp14:editId="29F84D91">
                <wp:simplePos x="0" y="0"/>
                <wp:positionH relativeFrom="column">
                  <wp:posOffset>800695</wp:posOffset>
                </wp:positionH>
                <wp:positionV relativeFrom="paragraph">
                  <wp:posOffset>128978</wp:posOffset>
                </wp:positionV>
                <wp:extent cx="1720446" cy="0"/>
                <wp:effectExtent l="0" t="0" r="32385" b="19050"/>
                <wp:wrapNone/>
                <wp:docPr id="14" name="Rechte verbindingslijn 14"/>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5C5C0" id="Rechte verbindingslijn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05pt,10.15pt" to="1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" strokecolor="black [3213]"/>
            </w:pict>
          </mc:Fallback>
        </mc:AlternateContent>
      </w:r>
      <w:r>
        <w:rPr>
          <w:noProof/>
          <w:lang w:val="nl-NL" w:eastAsia="nl-NL"/>
        </w:rPr>
        <mc:AlternateContent>
          <mc:Choice Requires="wps">
            <w:drawing>
              <wp:anchor distT="0" distB="0" distL="114300" distR="114300" simplePos="0" relativeHeight="251666432" behindDoc="0" locked="0" layoutInCell="1" allowOverlap="1" wp14:anchorId="35C48F77" wp14:editId="50C08F43">
                <wp:simplePos x="0" y="0"/>
                <wp:positionH relativeFrom="column">
                  <wp:posOffset>796738</wp:posOffset>
                </wp:positionH>
                <wp:positionV relativeFrom="paragraph">
                  <wp:posOffset>40397</wp:posOffset>
                </wp:positionV>
                <wp:extent cx="1720446" cy="0"/>
                <wp:effectExtent l="0" t="0" r="32385" b="19050"/>
                <wp:wrapNone/>
                <wp:docPr id="13" name="Rechte verbindingslijn 13"/>
                <wp:cNvGraphicFramePr/>
                <a:graphic xmlns:a="http://schemas.openxmlformats.org/drawingml/2006/main">
                  <a:graphicData uri="http://schemas.microsoft.com/office/word/2010/wordprocessingShape">
                    <wps:wsp>
                      <wps:cNvCnPr/>
                      <wps:spPr>
                        <a:xfrm flipV="1">
                          <a:off x="0" y="0"/>
                          <a:ext cx="1720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17669" id="Rechte verbindingslijn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3.2pt" to="198.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" strokecolor="black [3213]"/>
            </w:pict>
          </mc:Fallback>
        </mc:AlternateContent>
      </w:r>
      <w:r w:rsidRPr="00694F71">
        <w:rPr>
          <w:i/>
          <w:lang w:val="pt-PT"/>
        </w:rPr>
        <w:t>b</w:t>
      </w:r>
      <w:r w:rsidRPr="00694F71">
        <w:rPr>
          <w:lang w:val="pt-PT"/>
        </w:rPr>
        <w:t xml:space="preserve">                    185/70                R 14             89 T       </w:t>
      </w:r>
      <w:r w:rsidRPr="00694F71">
        <w:rPr>
          <w:i/>
          <w:lang w:val="pt-PT"/>
        </w:rPr>
        <w:t>b</w:t>
      </w:r>
      <w:r w:rsidRPr="00694F71">
        <w:rPr>
          <w:lang w:val="pt-PT"/>
        </w:rPr>
        <w:t xml:space="preserve">      </w:t>
      </w:r>
      <w:r w:rsidRPr="00694F71">
        <w:rPr>
          <w:i/>
          <w:lang w:val="pt-PT"/>
        </w:rPr>
        <w:t>c</w:t>
      </w:r>
      <w:r w:rsidRPr="00694F71">
        <w:rPr>
          <w:lang w:val="pt-PT"/>
        </w:rPr>
        <w:t xml:space="preserve">      TUBELESS           M + S        </w:t>
      </w:r>
      <w:r w:rsidRPr="00694F71">
        <w:rPr>
          <w:i/>
          <w:lang w:val="pt-PT"/>
        </w:rPr>
        <w:t>c</w:t>
      </w:r>
      <w:r w:rsidRPr="00694F71">
        <w:rPr>
          <w:lang w:val="pt-PT"/>
        </w:rPr>
        <w:t xml:space="preserve"> </w:t>
      </w:r>
    </w:p>
    <w:p w14:paraId="48607213" w14:textId="77777777" w:rsidR="00471ADE" w:rsidRPr="00694F71" w:rsidRDefault="00471ADE" w:rsidP="00471ADE">
      <w:pPr>
        <w:keepNext/>
        <w:keepLines/>
        <w:tabs>
          <w:tab w:val="left" w:pos="1134"/>
        </w:tabs>
        <w:ind w:left="2268" w:hanging="1134"/>
        <w:jc w:val="both"/>
        <w:rPr>
          <w:lang w:val="pt-PT"/>
        </w:rPr>
      </w:pPr>
      <w:r w:rsidRPr="00694F71">
        <w:rPr>
          <w:lang w:val="pt-PT"/>
        </w:rPr>
        <w:t xml:space="preserve">                                                                                                                                    </w:t>
      </w:r>
    </w:p>
    <w:p w14:paraId="370519F8" w14:textId="77777777" w:rsidR="00471ADE" w:rsidRPr="00694F71" w:rsidRDefault="00471ADE" w:rsidP="00471ADE">
      <w:pPr>
        <w:keepNext/>
        <w:keepLines/>
        <w:tabs>
          <w:tab w:val="left" w:pos="1134"/>
        </w:tabs>
        <w:ind w:left="2268" w:hanging="1134"/>
        <w:jc w:val="both"/>
        <w:rPr>
          <w:lang w:val="pt-PT"/>
        </w:rPr>
      </w:pPr>
    </w:p>
    <w:p w14:paraId="59C21B7B" w14:textId="77777777" w:rsidR="00471ADE" w:rsidRPr="00694F71" w:rsidRDefault="00471ADE" w:rsidP="00471ADE">
      <w:pPr>
        <w:keepNext/>
        <w:keepLines/>
        <w:tabs>
          <w:tab w:val="left" w:pos="1134"/>
        </w:tabs>
        <w:ind w:left="2268" w:hanging="1134"/>
        <w:jc w:val="both"/>
        <w:rPr>
          <w:u w:val="single"/>
          <w:lang w:val="pt-PT"/>
        </w:rPr>
      </w:pPr>
      <w:r w:rsidRPr="00D62CE2">
        <w:rPr>
          <w:noProof/>
          <w:lang w:val="en-US"/>
        </w:rPr>
        <mc:AlternateContent>
          <mc:Choice Requires="wps">
            <w:drawing>
              <wp:anchor distT="0" distB="0" distL="114300" distR="114300" simplePos="0" relativeHeight="251678720" behindDoc="0" locked="0" layoutInCell="1" allowOverlap="1" wp14:anchorId="0644DEAD" wp14:editId="1B1F4474">
                <wp:simplePos x="0" y="0"/>
                <wp:positionH relativeFrom="column">
                  <wp:posOffset>3122295</wp:posOffset>
                </wp:positionH>
                <wp:positionV relativeFrom="paragraph">
                  <wp:posOffset>188595</wp:posOffset>
                </wp:positionV>
                <wp:extent cx="795020" cy="1905"/>
                <wp:effectExtent l="0" t="0" r="24130" b="36195"/>
                <wp:wrapNone/>
                <wp:docPr id="26" name="Rechte verbindingslijn 26"/>
                <wp:cNvGraphicFramePr/>
                <a:graphic xmlns:a="http://schemas.openxmlformats.org/drawingml/2006/main">
                  <a:graphicData uri="http://schemas.microsoft.com/office/word/2010/wordprocessingShape">
                    <wps:wsp>
                      <wps:cNvCnPr/>
                      <wps:spPr>
                        <a:xfrm>
                          <a:off x="0" y="0"/>
                          <a:ext cx="79502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46D7C" id="Rechte verbindingslijn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4.85pt" to="30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" strokecolor="black [3213]"/>
            </w:pict>
          </mc:Fallback>
        </mc:AlternateContent>
      </w:r>
      <w:r w:rsidRPr="00D62CE2">
        <w:rPr>
          <w:noProof/>
          <w:lang w:val="en-US"/>
        </w:rPr>
        <mc:AlternateContent>
          <mc:Choice Requires="wps">
            <w:drawing>
              <wp:anchor distT="0" distB="0" distL="114300" distR="114300" simplePos="0" relativeHeight="251677696" behindDoc="0" locked="0" layoutInCell="1" allowOverlap="1" wp14:anchorId="1991D30F" wp14:editId="0A5AB3C7">
                <wp:simplePos x="0" y="0"/>
                <wp:positionH relativeFrom="column">
                  <wp:posOffset>3853815</wp:posOffset>
                </wp:positionH>
                <wp:positionV relativeFrom="paragraph">
                  <wp:posOffset>88265</wp:posOffset>
                </wp:positionV>
                <wp:extent cx="0" cy="100965"/>
                <wp:effectExtent l="38100" t="0" r="57150" b="51435"/>
                <wp:wrapNone/>
                <wp:docPr id="25" name="Rechte verbindingslijn met pijl 2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39FC1C" id="Rechte verbindingslijn met pijl 25" o:spid="_x0000_s1026" type="#_x0000_t32" style="position:absolute;margin-left:303.45pt;margin-top:6.95pt;width:0;height:7.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" strokecolor="black [3213]">
                <v:stroke endarrow="block" endarrowwidth="narrow" endarrowlength="short"/>
              </v:shape>
            </w:pict>
          </mc:Fallback>
        </mc:AlternateContent>
      </w:r>
      <w:r w:rsidRPr="00790414">
        <w:rPr>
          <w:noProof/>
          <w:lang w:val="en-US"/>
        </w:rPr>
        <mc:AlternateContent>
          <mc:Choice Requires="wps">
            <w:drawing>
              <wp:anchor distT="0" distB="0" distL="114300" distR="114300" simplePos="0" relativeHeight="251668480" behindDoc="0" locked="0" layoutInCell="1" allowOverlap="1" wp14:anchorId="54AF9E27" wp14:editId="7053153B">
                <wp:simplePos x="0" y="0"/>
                <wp:positionH relativeFrom="column">
                  <wp:posOffset>865505</wp:posOffset>
                </wp:positionH>
                <wp:positionV relativeFrom="paragraph">
                  <wp:posOffset>88900</wp:posOffset>
                </wp:positionV>
                <wp:extent cx="0" cy="100965"/>
                <wp:effectExtent l="38100" t="0" r="57150" b="51435"/>
                <wp:wrapNone/>
                <wp:docPr id="15" name="Rechte verbindingslijn met pijl 15"/>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C034C" id="Rechte verbindingslijn met pijl 15" o:spid="_x0000_s1026" type="#_x0000_t32" style="position:absolute;margin-left:68.15pt;margin-top:7pt;width:0;height:7.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3600" behindDoc="0" locked="0" layoutInCell="1" allowOverlap="1" wp14:anchorId="3E627B2F" wp14:editId="631C9290">
                <wp:simplePos x="0" y="0"/>
                <wp:positionH relativeFrom="column">
                  <wp:posOffset>2670810</wp:posOffset>
                </wp:positionH>
                <wp:positionV relativeFrom="paragraph">
                  <wp:posOffset>88265</wp:posOffset>
                </wp:positionV>
                <wp:extent cx="0" cy="100965"/>
                <wp:effectExtent l="38100" t="0" r="57150" b="51435"/>
                <wp:wrapNone/>
                <wp:docPr id="21" name="Rechte verbindingslijn met pijl 21"/>
                <wp:cNvGraphicFramePr/>
                <a:graphic xmlns:a="http://schemas.openxmlformats.org/drawingml/2006/main">
                  <a:graphicData uri="http://schemas.microsoft.com/office/word/2010/wordprocessingShape">
                    <wps:wsp>
                      <wps:cNvCnPr/>
                      <wps:spPr>
                        <a:xfrm>
                          <a:off x="0" y="0"/>
                          <a:ext cx="0" cy="10096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90D5A" id="Rechte verbindingslijn met pijl 21" o:spid="_x0000_s1026" type="#_x0000_t32" style="position:absolute;margin-left:210.3pt;margin-top:6.95pt;width:0;height:7.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" strokecolor="black [3213]">
                <v:stroke endarrow="block" endarrowwidth="narrow" endarrowlength="short"/>
              </v:shape>
            </w:pict>
          </mc:Fallback>
        </mc:AlternateContent>
      </w:r>
      <w:r w:rsidRPr="00694F71">
        <w:rPr>
          <w:lang w:val="pt-PT"/>
        </w:rPr>
        <w:t xml:space="preserve">     </w:t>
      </w:r>
      <w:r w:rsidRPr="00694F71">
        <w:rPr>
          <w:u w:val="single"/>
          <w:lang w:val="pt-PT"/>
        </w:rPr>
        <w:t xml:space="preserve">          </w:t>
      </w:r>
    </w:p>
    <w:p w14:paraId="06A5161A" w14:textId="77777777" w:rsidR="00471ADE" w:rsidRPr="00694F71" w:rsidRDefault="00471ADE" w:rsidP="00471ADE">
      <w:pPr>
        <w:keepNext/>
        <w:keepLines/>
        <w:tabs>
          <w:tab w:val="left" w:pos="1134"/>
        </w:tabs>
        <w:ind w:left="2268" w:hanging="1134"/>
        <w:jc w:val="both"/>
        <w:rPr>
          <w:lang w:val="da-DK"/>
        </w:rPr>
      </w:pPr>
      <w:r w:rsidRPr="00790414">
        <w:rPr>
          <w:noProof/>
          <w:lang w:val="en-US"/>
        </w:rPr>
        <mc:AlternateContent>
          <mc:Choice Requires="wps">
            <w:drawing>
              <wp:anchor distT="0" distB="0" distL="114300" distR="114300" simplePos="0" relativeHeight="251670528" behindDoc="0" locked="0" layoutInCell="1" allowOverlap="1" wp14:anchorId="5A2F8C02" wp14:editId="6D1AFF91">
                <wp:simplePos x="0" y="0"/>
                <wp:positionH relativeFrom="column">
                  <wp:posOffset>800100</wp:posOffset>
                </wp:positionH>
                <wp:positionV relativeFrom="paragraph">
                  <wp:posOffset>132680</wp:posOffset>
                </wp:positionV>
                <wp:extent cx="774065" cy="0"/>
                <wp:effectExtent l="0" t="0" r="26035" b="19050"/>
                <wp:wrapNone/>
                <wp:docPr id="18" name="Rechte verbindingslijn 18"/>
                <wp:cNvGraphicFramePr/>
                <a:graphic xmlns:a="http://schemas.openxmlformats.org/drawingml/2006/main">
                  <a:graphicData uri="http://schemas.microsoft.com/office/word/2010/wordprocessingShape">
                    <wps:wsp>
                      <wps:cNvCnPr/>
                      <wps:spPr>
                        <a:xfrm flipV="1">
                          <a:off x="0" y="0"/>
                          <a:ext cx="7740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02609" id="Rechte verbindingslijn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0.45pt" to="12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" strokecolor="black [3213]"/>
            </w:pict>
          </mc:Fallback>
        </mc:AlternateContent>
      </w:r>
      <w:r w:rsidRPr="00D62CE2">
        <w:rPr>
          <w:noProof/>
          <w:lang w:val="en-US"/>
        </w:rPr>
        <mc:AlternateContent>
          <mc:Choice Requires="wps">
            <w:drawing>
              <wp:anchor distT="0" distB="0" distL="114300" distR="114300" simplePos="0" relativeHeight="251679744" behindDoc="0" locked="0" layoutInCell="1" allowOverlap="1" wp14:anchorId="3FCB4B85" wp14:editId="751D123E">
                <wp:simplePos x="0" y="0"/>
                <wp:positionH relativeFrom="column">
                  <wp:posOffset>3122295</wp:posOffset>
                </wp:positionH>
                <wp:positionV relativeFrom="paragraph">
                  <wp:posOffset>128270</wp:posOffset>
                </wp:positionV>
                <wp:extent cx="791845" cy="0"/>
                <wp:effectExtent l="0" t="0" r="27305" b="19050"/>
                <wp:wrapNone/>
                <wp:docPr id="27" name="Rechte verbindingslijn 27"/>
                <wp:cNvGraphicFramePr/>
                <a:graphic xmlns:a="http://schemas.openxmlformats.org/drawingml/2006/main">
                  <a:graphicData uri="http://schemas.microsoft.com/office/word/2010/wordprocessingShape">
                    <wps:wsp>
                      <wps:cNvCnPr/>
                      <wps:spPr>
                        <a:xfrm flipV="1">
                          <a:off x="0" y="0"/>
                          <a:ext cx="79184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8CD13" id="Rechte verbindingslijn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0.1pt" to="308.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" strokecolor="black [3213]"/>
            </w:pict>
          </mc:Fallback>
        </mc:AlternateContent>
      </w:r>
      <w:r w:rsidRPr="00D62CE2">
        <w:rPr>
          <w:noProof/>
          <w:lang w:val="en-US"/>
        </w:rPr>
        <mc:AlternateContent>
          <mc:Choice Requires="wps">
            <w:drawing>
              <wp:anchor distT="0" distB="0" distL="114300" distR="114300" simplePos="0" relativeHeight="251680768" behindDoc="0" locked="0" layoutInCell="1" allowOverlap="1" wp14:anchorId="7751C80F" wp14:editId="1774EB40">
                <wp:simplePos x="0" y="0"/>
                <wp:positionH relativeFrom="column">
                  <wp:posOffset>3847465</wp:posOffset>
                </wp:positionH>
                <wp:positionV relativeFrom="paragraph">
                  <wp:posOffset>128270</wp:posOffset>
                </wp:positionV>
                <wp:extent cx="0" cy="99060"/>
                <wp:effectExtent l="38100" t="38100" r="57150" b="15240"/>
                <wp:wrapNone/>
                <wp:docPr id="28" name="Rechte verbindingslijn met pijl 28"/>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EECC8" id="Rechte verbindingslijn met pijl 28" o:spid="_x0000_s1026" type="#_x0000_t32" style="position:absolute;margin-left:302.95pt;margin-top:10.1pt;width:0;height:7.8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5648" behindDoc="0" locked="0" layoutInCell="1" allowOverlap="1" wp14:anchorId="7B71BD34" wp14:editId="5574749E">
                <wp:simplePos x="0" y="0"/>
                <wp:positionH relativeFrom="column">
                  <wp:posOffset>2051050</wp:posOffset>
                </wp:positionH>
                <wp:positionV relativeFrom="paragraph">
                  <wp:posOffset>126365</wp:posOffset>
                </wp:positionV>
                <wp:extent cx="682625" cy="1905"/>
                <wp:effectExtent l="0" t="0" r="22225" b="36195"/>
                <wp:wrapNone/>
                <wp:docPr id="23" name="Rechte verbindingslijn 23"/>
                <wp:cNvGraphicFramePr/>
                <a:graphic xmlns:a="http://schemas.openxmlformats.org/drawingml/2006/main">
                  <a:graphicData uri="http://schemas.microsoft.com/office/word/2010/wordprocessingShape">
                    <wps:wsp>
                      <wps:cNvCnPr/>
                      <wps:spPr>
                        <a:xfrm>
                          <a:off x="0" y="0"/>
                          <a:ext cx="682625"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E4711" id="Rechte verbindingslijn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9.95pt" to="21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" strokecolor="black [3213]"/>
            </w:pict>
          </mc:Fallback>
        </mc:AlternateContent>
      </w:r>
      <w:r w:rsidRPr="00D62CE2">
        <w:rPr>
          <w:noProof/>
          <w:lang w:val="en-US"/>
        </w:rPr>
        <mc:AlternateContent>
          <mc:Choice Requires="wps">
            <w:drawing>
              <wp:anchor distT="0" distB="0" distL="114300" distR="114300" simplePos="0" relativeHeight="251674624" behindDoc="0" locked="0" layoutInCell="1" allowOverlap="1" wp14:anchorId="6FAAADA2" wp14:editId="01D410B3">
                <wp:simplePos x="0" y="0"/>
                <wp:positionH relativeFrom="column">
                  <wp:posOffset>2057400</wp:posOffset>
                </wp:positionH>
                <wp:positionV relativeFrom="paragraph">
                  <wp:posOffset>36195</wp:posOffset>
                </wp:positionV>
                <wp:extent cx="676910" cy="1905"/>
                <wp:effectExtent l="0" t="0" r="27940" b="36195"/>
                <wp:wrapNone/>
                <wp:docPr id="22" name="Rechte verbindingslijn 22"/>
                <wp:cNvGraphicFramePr/>
                <a:graphic xmlns:a="http://schemas.openxmlformats.org/drawingml/2006/main">
                  <a:graphicData uri="http://schemas.microsoft.com/office/word/2010/wordprocessingShape">
                    <wps:wsp>
                      <wps:cNvCnPr/>
                      <wps:spPr>
                        <a:xfrm>
                          <a:off x="0" y="0"/>
                          <a:ext cx="676910" cy="19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6A0A2" id="Rechte verbindingslijn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85pt" to="2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" strokecolor="black [3213]"/>
            </w:pict>
          </mc:Fallback>
        </mc:AlternateContent>
      </w:r>
      <w:r w:rsidRPr="00790414">
        <w:rPr>
          <w:noProof/>
          <w:lang w:val="en-US"/>
        </w:rPr>
        <mc:AlternateContent>
          <mc:Choice Requires="wps">
            <w:drawing>
              <wp:anchor distT="0" distB="0" distL="114300" distR="114300" simplePos="0" relativeHeight="251669504" behindDoc="0" locked="0" layoutInCell="1" allowOverlap="1" wp14:anchorId="3F91456B" wp14:editId="43210206">
                <wp:simplePos x="0" y="0"/>
                <wp:positionH relativeFrom="column">
                  <wp:posOffset>795020</wp:posOffset>
                </wp:positionH>
                <wp:positionV relativeFrom="paragraph">
                  <wp:posOffset>38100</wp:posOffset>
                </wp:positionV>
                <wp:extent cx="779780" cy="635"/>
                <wp:effectExtent l="0" t="0" r="20320" b="37465"/>
                <wp:wrapNone/>
                <wp:docPr id="17" name="Rechte verbindingslijn 17"/>
                <wp:cNvGraphicFramePr/>
                <a:graphic xmlns:a="http://schemas.openxmlformats.org/drawingml/2006/main">
                  <a:graphicData uri="http://schemas.microsoft.com/office/word/2010/wordprocessingShape">
                    <wps:wsp>
                      <wps:cNvCnPr/>
                      <wps:spPr>
                        <a:xfrm flipV="1">
                          <a:off x="0" y="0"/>
                          <a:ext cx="779780" cy="63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397E3" id="Rechte verbindingslijn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3pt" to="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" strokecolor="black [3213]"/>
            </w:pict>
          </mc:Fallback>
        </mc:AlternateContent>
      </w:r>
      <w:r>
        <w:rPr>
          <w:noProof/>
          <w:lang w:val="nl-NL" w:eastAsia="nl-NL"/>
        </w:rPr>
        <mc:AlternateContent>
          <mc:Choice Requires="wps">
            <w:drawing>
              <wp:anchor distT="0" distB="0" distL="114300" distR="114300" simplePos="0" relativeHeight="251672576" behindDoc="0" locked="0" layoutInCell="1" allowOverlap="1" wp14:anchorId="64577D17" wp14:editId="0B66BE30">
                <wp:simplePos x="0" y="0"/>
                <wp:positionH relativeFrom="column">
                  <wp:posOffset>862965</wp:posOffset>
                </wp:positionH>
                <wp:positionV relativeFrom="paragraph">
                  <wp:posOffset>130810</wp:posOffset>
                </wp:positionV>
                <wp:extent cx="0" cy="99060"/>
                <wp:effectExtent l="38100" t="38100" r="57150" b="15240"/>
                <wp:wrapNone/>
                <wp:docPr id="20" name="Rechte verbindingslijn met pijl 20"/>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961603" id="Rechte verbindingslijn met pijl 20" o:spid="_x0000_s1026" type="#_x0000_t32" style="position:absolute;margin-left:67.95pt;margin-top:10.3pt;width:0;height:7.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" strokecolor="black [3213]">
                <v:stroke endarrow="block" endarrowwidth="narrow" endarrowlength="short"/>
              </v:shape>
            </w:pict>
          </mc:Fallback>
        </mc:AlternateContent>
      </w:r>
      <w:r w:rsidRPr="00D62CE2">
        <w:rPr>
          <w:noProof/>
          <w:lang w:val="en-US"/>
        </w:rPr>
        <mc:AlternateContent>
          <mc:Choice Requires="wps">
            <w:drawing>
              <wp:anchor distT="0" distB="0" distL="114300" distR="114300" simplePos="0" relativeHeight="251676672" behindDoc="0" locked="0" layoutInCell="1" allowOverlap="1" wp14:anchorId="7F9B0150" wp14:editId="788E5E02">
                <wp:simplePos x="0" y="0"/>
                <wp:positionH relativeFrom="column">
                  <wp:posOffset>2668270</wp:posOffset>
                </wp:positionH>
                <wp:positionV relativeFrom="paragraph">
                  <wp:posOffset>128270</wp:posOffset>
                </wp:positionV>
                <wp:extent cx="0" cy="99060"/>
                <wp:effectExtent l="38100" t="38100" r="57150" b="15240"/>
                <wp:wrapNone/>
                <wp:docPr id="24" name="Rechte verbindingslijn met pijl 24"/>
                <wp:cNvGraphicFramePr/>
                <a:graphic xmlns:a="http://schemas.openxmlformats.org/drawingml/2006/main">
                  <a:graphicData uri="http://schemas.microsoft.com/office/word/2010/wordprocessingShape">
                    <wps:wsp>
                      <wps:cNvCnPr/>
                      <wps:spPr>
                        <a:xfrm flipV="1">
                          <a:off x="0" y="0"/>
                          <a:ext cx="0" cy="9906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90BA6" id="Rechte verbindingslijn met pijl 24" o:spid="_x0000_s1026" type="#_x0000_t32" style="position:absolute;margin-left:210.1pt;margin-top:10.1pt;width:0;height:7.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" strokecolor="black [3213]">
                <v:stroke endarrow="block" endarrowwidth="narrow" endarrowlength="short"/>
              </v:shape>
            </w:pict>
          </mc:Fallback>
        </mc:AlternateContent>
      </w:r>
      <w:r w:rsidRPr="00694F71">
        <w:rPr>
          <w:i/>
          <w:lang w:val="da-DK"/>
        </w:rPr>
        <w:t>c</w:t>
      </w:r>
      <w:r w:rsidRPr="00694F71">
        <w:rPr>
          <w:lang w:val="da-DK"/>
        </w:rPr>
        <w:t xml:space="preserve">                  2503              ET, POR        </w:t>
      </w:r>
      <w:r w:rsidRPr="00694F71">
        <w:rPr>
          <w:i/>
          <w:lang w:val="da-DK"/>
        </w:rPr>
        <w:t>c</w:t>
      </w:r>
      <w:r w:rsidRPr="00694F71">
        <w:rPr>
          <w:lang w:val="da-DK"/>
        </w:rPr>
        <w:t xml:space="preserve">         RETREAD        </w:t>
      </w:r>
      <w:r w:rsidRPr="00694F71">
        <w:rPr>
          <w:i/>
          <w:lang w:val="da-DK"/>
        </w:rPr>
        <w:t>d</w:t>
      </w:r>
    </w:p>
    <w:p w14:paraId="064DA3D0" w14:textId="77777777" w:rsidR="00471ADE" w:rsidRPr="00694F71" w:rsidRDefault="00471ADE" w:rsidP="00471ADE">
      <w:pPr>
        <w:keepNext/>
        <w:keepLines/>
        <w:tabs>
          <w:tab w:val="left" w:pos="1134"/>
        </w:tabs>
        <w:ind w:left="2268" w:hanging="1134"/>
        <w:jc w:val="both"/>
        <w:rPr>
          <w:lang w:val="da-DK"/>
        </w:rPr>
      </w:pPr>
      <w:r w:rsidRPr="00694F71">
        <w:rPr>
          <w:lang w:val="da-DK"/>
        </w:rPr>
        <w:t xml:space="preserve">              </w:t>
      </w:r>
    </w:p>
    <w:p w14:paraId="19AC2D96" w14:textId="77777777" w:rsidR="004307EA" w:rsidRPr="00694F71" w:rsidRDefault="004307EA" w:rsidP="00FD4738">
      <w:pPr>
        <w:spacing w:before="647" w:line="189" w:lineRule="exact"/>
        <w:ind w:left="1134"/>
        <w:textAlignment w:val="baseline"/>
        <w:rPr>
          <w:rFonts w:eastAsia="Courier New"/>
          <w:color w:val="000000"/>
          <w:spacing w:val="-2"/>
          <w:lang w:val="da-DK"/>
        </w:rPr>
      </w:pPr>
      <w:r w:rsidRPr="00694F71">
        <w:rPr>
          <w:rFonts w:eastAsia="Courier New"/>
          <w:color w:val="000000"/>
          <w:spacing w:val="-2"/>
          <w:lang w:val="da-DK"/>
        </w:rPr>
        <w:t>b : 6 mm (min.)</w:t>
      </w:r>
    </w:p>
    <w:p w14:paraId="7D5D91AE" w14:textId="77777777" w:rsidR="004307EA" w:rsidRPr="00694F71" w:rsidRDefault="004307EA" w:rsidP="00FD4738">
      <w:pPr>
        <w:spacing w:before="23" w:line="189" w:lineRule="exact"/>
        <w:ind w:left="1134"/>
        <w:textAlignment w:val="baseline"/>
        <w:rPr>
          <w:rFonts w:eastAsia="Courier New"/>
          <w:color w:val="000000"/>
          <w:spacing w:val="-3"/>
          <w:lang w:val="sv-SE"/>
        </w:rPr>
      </w:pPr>
      <w:r w:rsidRPr="00694F71">
        <w:rPr>
          <w:rFonts w:eastAsia="Courier New"/>
          <w:color w:val="000000"/>
          <w:spacing w:val="-3"/>
          <w:lang w:val="sv-SE"/>
        </w:rPr>
        <w:t>c : 4 mm (min.)</w:t>
      </w:r>
    </w:p>
    <w:p w14:paraId="09AAB747" w14:textId="77777777" w:rsidR="004307EA" w:rsidRPr="00694F71" w:rsidRDefault="004307EA" w:rsidP="00FD4738">
      <w:pPr>
        <w:spacing w:before="22" w:line="189" w:lineRule="exact"/>
        <w:ind w:left="1134"/>
        <w:textAlignment w:val="baseline"/>
        <w:rPr>
          <w:rFonts w:eastAsia="Courier New"/>
          <w:color w:val="000000"/>
          <w:spacing w:val="-3"/>
          <w:lang w:val="sv-SE"/>
        </w:rPr>
      </w:pPr>
      <w:r w:rsidRPr="00694F71">
        <w:rPr>
          <w:rFonts w:eastAsia="Courier New"/>
          <w:color w:val="000000"/>
          <w:spacing w:val="-3"/>
          <w:lang w:val="sv-SE"/>
        </w:rPr>
        <w:t>d : 3 mm (min.)</w:t>
      </w:r>
    </w:p>
    <w:p w14:paraId="7545C408" w14:textId="59F586B5" w:rsidR="004307EA" w:rsidRPr="00DE7EA5" w:rsidRDefault="004307EA" w:rsidP="00ED1DFC">
      <w:pPr>
        <w:spacing w:before="22" w:line="189" w:lineRule="exact"/>
        <w:ind w:left="1560"/>
        <w:textAlignment w:val="baseline"/>
        <w:rPr>
          <w:rFonts w:eastAsia="Courier New"/>
          <w:color w:val="000000"/>
          <w:spacing w:val="-2"/>
        </w:rPr>
      </w:pPr>
      <w:r w:rsidRPr="00DE7EA5">
        <w:rPr>
          <w:rFonts w:eastAsia="Courier New"/>
          <w:color w:val="000000"/>
          <w:spacing w:val="-2"/>
        </w:rPr>
        <w:t>and from 1998, 4 mm (min.)</w:t>
      </w:r>
    </w:p>
    <w:p w14:paraId="3B3DB8E7" w14:textId="49EB4604" w:rsidR="00FD4738" w:rsidRPr="00DE7EA5" w:rsidRDefault="00FD4738" w:rsidP="00FD4738">
      <w:pPr>
        <w:spacing w:before="22" w:line="189" w:lineRule="exact"/>
        <w:ind w:left="1134"/>
        <w:textAlignment w:val="baseline"/>
        <w:rPr>
          <w:rFonts w:eastAsia="Courier New"/>
          <w:color w:val="000000"/>
          <w:spacing w:val="-2"/>
        </w:rPr>
      </w:pPr>
    </w:p>
    <w:p w14:paraId="61E9E7F6" w14:textId="77777777" w:rsidR="00FD4738" w:rsidRPr="00DE7EA5" w:rsidRDefault="00FD4738" w:rsidP="00FD4738">
      <w:pPr>
        <w:spacing w:before="22" w:after="120" w:line="189" w:lineRule="exact"/>
        <w:ind w:left="1134"/>
        <w:textAlignment w:val="baseline"/>
        <w:rPr>
          <w:rFonts w:eastAsia="Courier New"/>
          <w:color w:val="000000"/>
          <w:spacing w:val="-2"/>
        </w:rPr>
      </w:pPr>
    </w:p>
    <w:p w14:paraId="107E4B50" w14:textId="77777777" w:rsidR="004307EA" w:rsidRPr="00DE7EA5" w:rsidRDefault="004307EA" w:rsidP="00FD4738">
      <w:pPr>
        <w:spacing w:after="120" w:line="240" w:lineRule="auto"/>
        <w:ind w:left="2268" w:right="1134" w:hanging="1134"/>
        <w:jc w:val="both"/>
        <w:textAlignment w:val="baseline"/>
        <w:rPr>
          <w:rFonts w:eastAsia="Courier New"/>
          <w:color w:val="000000"/>
        </w:rPr>
      </w:pPr>
      <w:r w:rsidRPr="00DE7EA5">
        <w:rPr>
          <w:rFonts w:eastAsia="Courier New"/>
          <w:color w:val="000000"/>
        </w:rPr>
        <w:t>These markings define a retreaded tyre:</w:t>
      </w:r>
    </w:p>
    <w:p w14:paraId="581BFED3" w14:textId="77777777" w:rsidR="004307EA" w:rsidRPr="00DE7EA5" w:rsidRDefault="004307EA" w:rsidP="00FD4738">
      <w:pPr>
        <w:spacing w:after="120" w:line="240" w:lineRule="auto"/>
        <w:ind w:left="2268" w:right="1134" w:hanging="1134"/>
        <w:jc w:val="both"/>
        <w:textAlignment w:val="baseline"/>
        <w:rPr>
          <w:rFonts w:eastAsia="Courier New"/>
          <w:color w:val="000000"/>
        </w:rPr>
      </w:pPr>
      <w:r w:rsidRPr="00DE7EA5">
        <w:rPr>
          <w:rFonts w:eastAsia="Courier New"/>
          <w:color w:val="000000"/>
        </w:rPr>
        <w:t xml:space="preserve">having a nominal section width of </w:t>
      </w:r>
      <w:proofErr w:type="gramStart"/>
      <w:r w:rsidRPr="00DE7EA5">
        <w:rPr>
          <w:rFonts w:eastAsia="Courier New"/>
          <w:color w:val="000000"/>
        </w:rPr>
        <w:t>185;</w:t>
      </w:r>
      <w:proofErr w:type="gramEnd"/>
    </w:p>
    <w:p w14:paraId="450BB86C" w14:textId="77777777" w:rsidR="004307EA" w:rsidRPr="00DE7EA5" w:rsidRDefault="004307EA" w:rsidP="00FD4738">
      <w:pPr>
        <w:spacing w:after="120" w:line="240" w:lineRule="auto"/>
        <w:ind w:left="2268" w:right="1134" w:hanging="1134"/>
        <w:jc w:val="both"/>
        <w:textAlignment w:val="baseline"/>
        <w:rPr>
          <w:rFonts w:eastAsia="Courier New"/>
          <w:color w:val="000000"/>
        </w:rPr>
      </w:pPr>
      <w:r w:rsidRPr="00DE7EA5">
        <w:rPr>
          <w:rFonts w:eastAsia="Courier New"/>
          <w:color w:val="000000"/>
        </w:rPr>
        <w:t xml:space="preserve">having a nominal aspect ratio of </w:t>
      </w:r>
      <w:proofErr w:type="gramStart"/>
      <w:r w:rsidRPr="00DE7EA5">
        <w:rPr>
          <w:rFonts w:eastAsia="Courier New"/>
          <w:color w:val="000000"/>
        </w:rPr>
        <w:t>70;</w:t>
      </w:r>
      <w:proofErr w:type="gramEnd"/>
    </w:p>
    <w:p w14:paraId="6DAEE3EB" w14:textId="77777777" w:rsidR="004307EA" w:rsidRPr="00DE7EA5" w:rsidRDefault="004307EA" w:rsidP="00FD4738">
      <w:pPr>
        <w:spacing w:after="120" w:line="240" w:lineRule="auto"/>
        <w:ind w:left="2268" w:right="1134" w:hanging="1134"/>
        <w:jc w:val="both"/>
        <w:textAlignment w:val="baseline"/>
        <w:rPr>
          <w:rFonts w:eastAsia="Courier New"/>
          <w:color w:val="000000"/>
        </w:rPr>
      </w:pPr>
      <w:r w:rsidRPr="00DE7EA5">
        <w:rPr>
          <w:rFonts w:eastAsia="Courier New"/>
          <w:color w:val="000000"/>
        </w:rPr>
        <w:t>of radial-ply structure (R</w:t>
      </w:r>
      <w:proofErr w:type="gramStart"/>
      <w:r w:rsidRPr="00DE7EA5">
        <w:rPr>
          <w:rFonts w:eastAsia="Courier New"/>
          <w:color w:val="000000"/>
        </w:rPr>
        <w:t>);</w:t>
      </w:r>
      <w:proofErr w:type="gramEnd"/>
    </w:p>
    <w:p w14:paraId="696AA2A8" w14:textId="77777777" w:rsidR="004307EA" w:rsidRPr="00DE7EA5" w:rsidRDefault="004307EA" w:rsidP="00FD4738">
      <w:pPr>
        <w:spacing w:after="120" w:line="240" w:lineRule="auto"/>
        <w:ind w:left="2268" w:right="1134" w:hanging="1134"/>
        <w:jc w:val="both"/>
        <w:textAlignment w:val="baseline"/>
        <w:rPr>
          <w:rFonts w:eastAsia="Courier New"/>
          <w:color w:val="000000"/>
        </w:rPr>
      </w:pPr>
      <w:r w:rsidRPr="00DE7EA5">
        <w:rPr>
          <w:rFonts w:eastAsia="Courier New"/>
          <w:color w:val="000000"/>
        </w:rPr>
        <w:t xml:space="preserve">having a nominal rim diameter of code </w:t>
      </w:r>
      <w:proofErr w:type="gramStart"/>
      <w:r w:rsidRPr="00DE7EA5">
        <w:rPr>
          <w:rFonts w:eastAsia="Courier New"/>
          <w:color w:val="000000"/>
        </w:rPr>
        <w:t>14;</w:t>
      </w:r>
      <w:proofErr w:type="gramEnd"/>
    </w:p>
    <w:p w14:paraId="3AEF03A3" w14:textId="69C7562D" w:rsidR="004307EA" w:rsidRPr="001440D1" w:rsidRDefault="004307EA" w:rsidP="00ED1DFC">
      <w:pPr>
        <w:spacing w:after="120" w:line="240" w:lineRule="auto"/>
        <w:ind w:left="1134" w:right="1134"/>
        <w:jc w:val="both"/>
        <w:textAlignment w:val="baseline"/>
        <w:rPr>
          <w:rFonts w:eastAsia="Courier New"/>
          <w:color w:val="000000"/>
        </w:rPr>
      </w:pPr>
      <w:r w:rsidRPr="001440D1">
        <w:rPr>
          <w:rFonts w:eastAsia="Courier New"/>
          <w:color w:val="000000"/>
        </w:rPr>
        <w:t xml:space="preserve">having a service description "89T" indicating a </w:t>
      </w:r>
      <w:r w:rsidR="005A20B6" w:rsidRPr="001440D1">
        <w:rPr>
          <w:rFonts w:eastAsia="Courier New"/>
          <w:color w:val="000000"/>
        </w:rPr>
        <w:t xml:space="preserve">load-capacity </w:t>
      </w:r>
      <w:r w:rsidRPr="001440D1">
        <w:rPr>
          <w:rFonts w:eastAsia="Courier New"/>
          <w:color w:val="000000"/>
        </w:rPr>
        <w:t>of 580 kg corresponding to a load index of "89" and a maximum speed capability of 190 km/h corresponding to a speed symbol "T</w:t>
      </w:r>
      <w:proofErr w:type="gramStart"/>
      <w:r w:rsidRPr="001440D1">
        <w:rPr>
          <w:rFonts w:eastAsia="Courier New"/>
          <w:color w:val="000000"/>
        </w:rPr>
        <w:t>";</w:t>
      </w:r>
      <w:proofErr w:type="gramEnd"/>
    </w:p>
    <w:p w14:paraId="7E6B60AC" w14:textId="77777777" w:rsidR="004307EA" w:rsidRPr="001440D1" w:rsidRDefault="004307EA" w:rsidP="00FD4738">
      <w:pPr>
        <w:spacing w:after="120" w:line="240" w:lineRule="auto"/>
        <w:ind w:left="2268" w:right="1134" w:hanging="1134"/>
        <w:jc w:val="both"/>
        <w:textAlignment w:val="baseline"/>
        <w:rPr>
          <w:rFonts w:eastAsia="Courier New"/>
          <w:color w:val="000000"/>
        </w:rPr>
      </w:pPr>
      <w:r w:rsidRPr="001440D1">
        <w:rPr>
          <w:rFonts w:eastAsia="Courier New"/>
          <w:color w:val="000000"/>
        </w:rPr>
        <w:t>for fitting without an inner tube ("TUBELESS"</w:t>
      </w:r>
      <w:proofErr w:type="gramStart"/>
      <w:r w:rsidRPr="001440D1">
        <w:rPr>
          <w:rFonts w:eastAsia="Courier New"/>
          <w:color w:val="000000"/>
        </w:rPr>
        <w:t>);</w:t>
      </w:r>
      <w:proofErr w:type="gramEnd"/>
    </w:p>
    <w:p w14:paraId="7868AC3A" w14:textId="4B0BFC68" w:rsidR="004307EA" w:rsidRPr="001440D1" w:rsidRDefault="00B32C41" w:rsidP="00FD4738">
      <w:pPr>
        <w:spacing w:after="120" w:line="240" w:lineRule="auto"/>
        <w:ind w:left="2268" w:right="1134" w:hanging="1134"/>
        <w:jc w:val="both"/>
        <w:textAlignment w:val="baseline"/>
        <w:rPr>
          <w:rFonts w:eastAsia="Courier New"/>
          <w:color w:val="000000"/>
          <w:spacing w:val="-1"/>
        </w:rPr>
      </w:pPr>
      <w:r w:rsidRPr="001440D1">
        <w:rPr>
          <w:rFonts w:eastAsia="MS Mincho"/>
          <w:lang w:eastAsia="ja-JP"/>
        </w:rPr>
        <w:t xml:space="preserve">complying with the definition </w:t>
      </w:r>
      <w:r w:rsidR="004307EA" w:rsidRPr="001440D1">
        <w:rPr>
          <w:rFonts w:eastAsia="Courier New"/>
          <w:color w:val="000000"/>
          <w:spacing w:val="-1"/>
        </w:rPr>
        <w:t xml:space="preserve">of snow </w:t>
      </w:r>
      <w:r w:rsidRPr="001440D1">
        <w:rPr>
          <w:rFonts w:eastAsia="Courier New"/>
          <w:color w:val="000000"/>
          <w:spacing w:val="-1"/>
        </w:rPr>
        <w:t>tyre</w:t>
      </w:r>
      <w:r w:rsidR="004307EA" w:rsidRPr="001440D1">
        <w:rPr>
          <w:rFonts w:eastAsia="Courier New"/>
          <w:color w:val="000000"/>
          <w:spacing w:val="-1"/>
        </w:rPr>
        <w:t xml:space="preserve"> (M+S</w:t>
      </w:r>
      <w:proofErr w:type="gramStart"/>
      <w:r w:rsidR="004307EA" w:rsidRPr="001440D1">
        <w:rPr>
          <w:rFonts w:eastAsia="Courier New"/>
          <w:color w:val="000000"/>
          <w:spacing w:val="-1"/>
        </w:rPr>
        <w:t>);</w:t>
      </w:r>
      <w:proofErr w:type="gramEnd"/>
    </w:p>
    <w:p w14:paraId="691C1B63" w14:textId="7E47E04A" w:rsidR="004307EA" w:rsidRPr="001440D1" w:rsidRDefault="004307EA" w:rsidP="00FD4738">
      <w:pPr>
        <w:pStyle w:val="SingleTxtG"/>
        <w:tabs>
          <w:tab w:val="left" w:pos="1700"/>
          <w:tab w:val="left" w:leader="dot" w:pos="8505"/>
        </w:tabs>
        <w:spacing w:line="240" w:lineRule="auto"/>
        <w:ind w:left="2268" w:hanging="1134"/>
        <w:rPr>
          <w:rFonts w:eastAsia="Courier New"/>
          <w:color w:val="000000"/>
        </w:rPr>
      </w:pPr>
      <w:r w:rsidRPr="001440D1">
        <w:rPr>
          <w:rFonts w:eastAsia="Courier New"/>
          <w:color w:val="000000"/>
        </w:rPr>
        <w:t xml:space="preserve">retreaded in the weeks 25, 26, 27 or 28 of the year </w:t>
      </w:r>
      <w:proofErr w:type="gramStart"/>
      <w:r w:rsidRPr="001440D1">
        <w:rPr>
          <w:rFonts w:eastAsia="Courier New"/>
          <w:color w:val="000000"/>
        </w:rPr>
        <w:t>2003</w:t>
      </w:r>
      <w:proofErr w:type="gramEnd"/>
    </w:p>
    <w:p w14:paraId="4C9EA026" w14:textId="460EBA72" w:rsidR="00471ADE" w:rsidRPr="001440D1" w:rsidRDefault="00B32C41" w:rsidP="00084E23">
      <w:pPr>
        <w:pStyle w:val="SingleTxtG"/>
        <w:tabs>
          <w:tab w:val="left" w:leader="dot" w:pos="8505"/>
        </w:tabs>
        <w:spacing w:line="240" w:lineRule="auto"/>
        <w:rPr>
          <w:rFonts w:eastAsia="Courier New"/>
          <w:color w:val="000000"/>
        </w:rPr>
      </w:pPr>
      <w:r w:rsidRPr="001440D1">
        <w:rPr>
          <w:rFonts w:eastAsia="MS Mincho"/>
          <w:lang w:eastAsia="ja-JP"/>
        </w:rPr>
        <w:t xml:space="preserve">complying with the requirement </w:t>
      </w:r>
      <w:r w:rsidR="00471ADE" w:rsidRPr="001440D1">
        <w:rPr>
          <w:lang w:val="en-US"/>
        </w:rPr>
        <w:t xml:space="preserve">of </w:t>
      </w:r>
      <w:r w:rsidR="00A840C0" w:rsidRPr="001440D1">
        <w:rPr>
          <w:lang w:val="en-US"/>
        </w:rPr>
        <w:t>special use</w:t>
      </w:r>
      <w:r w:rsidR="00471ADE" w:rsidRPr="001440D1">
        <w:rPr>
          <w:lang w:val="en-US"/>
        </w:rPr>
        <w:t xml:space="preserve"> </w:t>
      </w:r>
      <w:proofErr w:type="spellStart"/>
      <w:r w:rsidRPr="001440D1">
        <w:rPr>
          <w:lang w:val="en-US"/>
        </w:rPr>
        <w:t>tyre</w:t>
      </w:r>
      <w:proofErr w:type="spellEnd"/>
      <w:r w:rsidRPr="001440D1">
        <w:rPr>
          <w:lang w:val="en-US"/>
        </w:rPr>
        <w:t xml:space="preserve"> (ET) and </w:t>
      </w:r>
      <w:r w:rsidR="00471ADE" w:rsidRPr="001440D1">
        <w:rPr>
          <w:lang w:val="en-US"/>
        </w:rPr>
        <w:t>professional off-road</w:t>
      </w:r>
      <w:r w:rsidRPr="001440D1">
        <w:rPr>
          <w:lang w:val="en-US"/>
        </w:rPr>
        <w:t xml:space="preserve"> </w:t>
      </w:r>
      <w:proofErr w:type="spellStart"/>
      <w:r w:rsidRPr="001440D1">
        <w:rPr>
          <w:lang w:val="en-US"/>
        </w:rPr>
        <w:t>tyre</w:t>
      </w:r>
      <w:proofErr w:type="spellEnd"/>
      <w:r w:rsidR="00471ADE" w:rsidRPr="001440D1">
        <w:rPr>
          <w:lang w:val="en-US"/>
        </w:rPr>
        <w:t xml:space="preserve"> (POR).</w:t>
      </w:r>
    </w:p>
    <w:p w14:paraId="2B5C99F6" w14:textId="77777777" w:rsidR="004E3588" w:rsidRPr="00DE7EA5" w:rsidRDefault="004E3588" w:rsidP="00FD4738">
      <w:pPr>
        <w:pStyle w:val="SingleTxtG"/>
        <w:tabs>
          <w:tab w:val="left" w:pos="1700"/>
          <w:tab w:val="left" w:leader="dot" w:pos="8505"/>
        </w:tabs>
        <w:spacing w:line="240" w:lineRule="auto"/>
        <w:ind w:left="2268" w:hanging="1134"/>
        <w:rPr>
          <w:rFonts w:eastAsia="Courier New"/>
          <w:color w:val="000000"/>
        </w:rPr>
      </w:pPr>
    </w:p>
    <w:p w14:paraId="2BB0EF26" w14:textId="6E32261D" w:rsidR="00304AC3" w:rsidRPr="00DE7EA5" w:rsidRDefault="00304AC3" w:rsidP="00751AA2">
      <w:pPr>
        <w:ind w:left="1134" w:hanging="1134"/>
        <w:jc w:val="both"/>
      </w:pPr>
      <w:r w:rsidRPr="00DE7EA5">
        <w:rPr>
          <w:rFonts w:eastAsia="Courier New"/>
          <w:color w:val="000000"/>
        </w:rPr>
        <w:t>2</w:t>
      </w:r>
      <w:r w:rsidR="00751AA2" w:rsidRPr="00DE7EA5">
        <w:rPr>
          <w:rFonts w:eastAsia="Courier New"/>
          <w:color w:val="000000"/>
        </w:rPr>
        <w:t>.</w:t>
      </w:r>
      <w:r w:rsidR="004E3588" w:rsidRPr="00DE7EA5">
        <w:rPr>
          <w:rFonts w:eastAsia="Courier New"/>
          <w:color w:val="000000"/>
        </w:rPr>
        <w:tab/>
      </w:r>
      <w:r w:rsidRPr="00DE7EA5">
        <w:t>In the particular case of tyres having a tyre to rim fitment configuration "A", the marking shall be in the form of the following example:</w:t>
      </w:r>
    </w:p>
    <w:p w14:paraId="3DD348EA" w14:textId="77777777" w:rsidR="00304AC3" w:rsidRPr="00DE7EA5" w:rsidRDefault="00304AC3" w:rsidP="00304AC3">
      <w:pPr>
        <w:tabs>
          <w:tab w:val="left" w:pos="851"/>
        </w:tabs>
        <w:ind w:left="1134" w:hanging="1134"/>
        <w:jc w:val="both"/>
      </w:pPr>
    </w:p>
    <w:p w14:paraId="6DA1171E" w14:textId="77777777" w:rsidR="00304AC3" w:rsidRPr="00DE7EA5" w:rsidRDefault="00304AC3" w:rsidP="00304AC3">
      <w:pPr>
        <w:tabs>
          <w:tab w:val="left" w:pos="1134"/>
        </w:tabs>
        <w:ind w:left="1134" w:hanging="1134"/>
        <w:jc w:val="both"/>
      </w:pPr>
      <w:r w:rsidRPr="00DE7EA5">
        <w:tab/>
        <w:t>185-560 R 400A     where:</w:t>
      </w:r>
    </w:p>
    <w:p w14:paraId="5800B922" w14:textId="77777777" w:rsidR="00304AC3" w:rsidRPr="00DE7EA5" w:rsidRDefault="00304AC3" w:rsidP="00304AC3">
      <w:pPr>
        <w:tabs>
          <w:tab w:val="left" w:pos="1134"/>
        </w:tabs>
        <w:ind w:left="1134" w:hanging="1134"/>
        <w:jc w:val="both"/>
      </w:pPr>
    </w:p>
    <w:p w14:paraId="2ECB2219" w14:textId="77777777" w:rsidR="00304AC3" w:rsidRPr="00DE7EA5" w:rsidRDefault="00304AC3" w:rsidP="00304AC3">
      <w:pPr>
        <w:tabs>
          <w:tab w:val="left" w:pos="1134"/>
        </w:tabs>
        <w:ind w:left="1134" w:hanging="1134"/>
        <w:jc w:val="both"/>
      </w:pPr>
      <w:r w:rsidRPr="00DE7EA5">
        <w:tab/>
        <w:t xml:space="preserve">185 is the nominal section width in </w:t>
      </w:r>
      <w:proofErr w:type="gramStart"/>
      <w:r w:rsidRPr="00DE7EA5">
        <w:t>mm</w:t>
      </w:r>
      <w:proofErr w:type="gramEnd"/>
    </w:p>
    <w:p w14:paraId="41E7DD44" w14:textId="77777777" w:rsidR="00304AC3" w:rsidRPr="00DE7EA5" w:rsidRDefault="00304AC3" w:rsidP="00304AC3">
      <w:pPr>
        <w:tabs>
          <w:tab w:val="left" w:pos="1134"/>
        </w:tabs>
        <w:ind w:left="1134" w:hanging="1134"/>
        <w:jc w:val="both"/>
      </w:pPr>
    </w:p>
    <w:p w14:paraId="77205EC7" w14:textId="77777777" w:rsidR="00304AC3" w:rsidRPr="00DE7EA5" w:rsidRDefault="00304AC3" w:rsidP="00304AC3">
      <w:pPr>
        <w:tabs>
          <w:tab w:val="left" w:pos="1134"/>
        </w:tabs>
        <w:ind w:left="1134" w:hanging="1134"/>
        <w:jc w:val="both"/>
      </w:pPr>
      <w:r w:rsidRPr="00DE7EA5">
        <w:tab/>
        <w:t xml:space="preserve">560 is the outer diameter expressed in </w:t>
      </w:r>
      <w:proofErr w:type="gramStart"/>
      <w:r w:rsidRPr="00DE7EA5">
        <w:t>mm</w:t>
      </w:r>
      <w:proofErr w:type="gramEnd"/>
    </w:p>
    <w:p w14:paraId="08D6758A" w14:textId="2F5B55CC" w:rsidR="00304AC3" w:rsidRPr="00DE7EA5" w:rsidRDefault="004D6717" w:rsidP="00304AC3">
      <w:pPr>
        <w:tabs>
          <w:tab w:val="left" w:pos="1134"/>
        </w:tabs>
        <w:ind w:left="1134" w:hanging="1134"/>
        <w:jc w:val="both"/>
      </w:pPr>
      <w:r w:rsidRPr="00DE7EA5">
        <w:tab/>
      </w:r>
      <w:r w:rsidR="00304AC3" w:rsidRPr="00DE7EA5">
        <w:t>R is an indication of the structure of the tyre (see paragraph 3.2.3. of this Regulation).</w:t>
      </w:r>
    </w:p>
    <w:p w14:paraId="2667F4E5" w14:textId="77777777" w:rsidR="00304AC3" w:rsidRPr="00DE7EA5" w:rsidRDefault="00304AC3" w:rsidP="00304AC3">
      <w:pPr>
        <w:ind w:left="1134" w:hanging="1134"/>
        <w:jc w:val="both"/>
      </w:pPr>
    </w:p>
    <w:p w14:paraId="7D2AACC9" w14:textId="77777777" w:rsidR="00304AC3" w:rsidRPr="00DE7EA5" w:rsidRDefault="00304AC3" w:rsidP="00304AC3">
      <w:pPr>
        <w:tabs>
          <w:tab w:val="left" w:pos="1134"/>
        </w:tabs>
        <w:ind w:left="1134" w:hanging="1134"/>
        <w:jc w:val="both"/>
      </w:pPr>
      <w:r w:rsidRPr="00DE7EA5">
        <w:tab/>
        <w:t xml:space="preserve">400 is the nominal diameter of the rim expressed in </w:t>
      </w:r>
      <w:proofErr w:type="gramStart"/>
      <w:r w:rsidRPr="00DE7EA5">
        <w:t>mm</w:t>
      </w:r>
      <w:proofErr w:type="gramEnd"/>
    </w:p>
    <w:p w14:paraId="693392AE" w14:textId="77777777" w:rsidR="00304AC3" w:rsidRPr="00DE7EA5" w:rsidRDefault="00304AC3" w:rsidP="00304AC3">
      <w:pPr>
        <w:tabs>
          <w:tab w:val="left" w:pos="1134"/>
        </w:tabs>
        <w:ind w:left="1134" w:hanging="1134"/>
        <w:jc w:val="both"/>
      </w:pPr>
    </w:p>
    <w:p w14:paraId="7A8EFA32" w14:textId="77777777" w:rsidR="00304AC3" w:rsidRPr="00DE7EA5" w:rsidRDefault="00304AC3" w:rsidP="00304AC3">
      <w:pPr>
        <w:tabs>
          <w:tab w:val="left" w:pos="1134"/>
        </w:tabs>
        <w:ind w:left="1134" w:hanging="1134"/>
        <w:jc w:val="both"/>
      </w:pPr>
      <w:r w:rsidRPr="00DE7EA5">
        <w:lastRenderedPageBreak/>
        <w:tab/>
        <w:t>A is the tyre to rim fitment configuration.</w:t>
      </w:r>
    </w:p>
    <w:p w14:paraId="5A2139F6" w14:textId="77777777" w:rsidR="00304AC3" w:rsidRPr="00DE7EA5" w:rsidRDefault="00304AC3" w:rsidP="00304AC3">
      <w:pPr>
        <w:tabs>
          <w:tab w:val="left" w:pos="1134"/>
        </w:tabs>
        <w:ind w:left="1134" w:hanging="1134"/>
        <w:jc w:val="both"/>
      </w:pPr>
    </w:p>
    <w:p w14:paraId="47B97E7D" w14:textId="77777777" w:rsidR="00304AC3" w:rsidRPr="00DE7EA5" w:rsidRDefault="00304AC3" w:rsidP="00304AC3">
      <w:pPr>
        <w:tabs>
          <w:tab w:val="left" w:pos="1134"/>
        </w:tabs>
        <w:ind w:left="1134" w:hanging="1134"/>
        <w:jc w:val="both"/>
      </w:pPr>
      <w:r w:rsidRPr="00DE7EA5">
        <w:tab/>
        <w:t>The marking of the load index, speed category date of manufacture and other markings, shall be as given in the example above.</w:t>
      </w:r>
    </w:p>
    <w:p w14:paraId="5A24111E" w14:textId="0BB90C8D" w:rsidR="00304AC3" w:rsidRPr="00DE7EA5" w:rsidRDefault="00304AC3" w:rsidP="00304AC3">
      <w:pPr>
        <w:pStyle w:val="SingleTxtG"/>
        <w:tabs>
          <w:tab w:val="left" w:pos="1700"/>
          <w:tab w:val="left" w:leader="dot" w:pos="8505"/>
        </w:tabs>
        <w:spacing w:line="240" w:lineRule="auto"/>
        <w:ind w:left="0"/>
        <w:rPr>
          <w:rFonts w:eastAsia="Courier New"/>
          <w:color w:val="000000"/>
        </w:rPr>
      </w:pPr>
    </w:p>
    <w:p w14:paraId="1B1AC701" w14:textId="26746F4B" w:rsidR="004307EA" w:rsidRPr="00DE7EA5" w:rsidRDefault="00304AC3" w:rsidP="00BD6C68">
      <w:pPr>
        <w:spacing w:after="120" w:line="240" w:lineRule="auto"/>
        <w:ind w:left="1134" w:right="1134" w:hanging="1134"/>
        <w:jc w:val="both"/>
        <w:textAlignment w:val="baseline"/>
        <w:rPr>
          <w:rFonts w:eastAsia="Courier New"/>
          <w:color w:val="000000"/>
        </w:rPr>
      </w:pPr>
      <w:r w:rsidRPr="00DE7EA5">
        <w:rPr>
          <w:rFonts w:eastAsia="Courier New"/>
          <w:color w:val="000000"/>
        </w:rPr>
        <w:t>3</w:t>
      </w:r>
      <w:r w:rsidR="00BD6C68" w:rsidRPr="00ED1DFC">
        <w:rPr>
          <w:rFonts w:eastAsia="Courier New"/>
          <w:color w:val="000000"/>
        </w:rPr>
        <w:t>.</w:t>
      </w:r>
      <w:r w:rsidR="00BD6C68" w:rsidRPr="00ED1DFC">
        <w:rPr>
          <w:rFonts w:eastAsia="Courier New"/>
          <w:color w:val="000000"/>
        </w:rPr>
        <w:tab/>
      </w:r>
      <w:r w:rsidR="004307EA" w:rsidRPr="00DE7EA5">
        <w:rPr>
          <w:rFonts w:eastAsia="Courier New"/>
          <w:color w:val="000000"/>
        </w:rPr>
        <w:t xml:space="preserve">The positioning and order of </w:t>
      </w:r>
    </w:p>
    <w:p w14:paraId="438A2C37" w14:textId="59E493D5" w:rsidR="00FE3E9A" w:rsidRPr="00DE7EA5" w:rsidRDefault="003113D7" w:rsidP="00740C87">
      <w:pPr>
        <w:spacing w:after="120" w:line="240" w:lineRule="auto"/>
        <w:ind w:left="1560" w:right="1134" w:hanging="426"/>
        <w:jc w:val="both"/>
        <w:textAlignment w:val="baseline"/>
        <w:rPr>
          <w:rFonts w:eastAsia="Courier New"/>
          <w:color w:val="000000"/>
        </w:rPr>
      </w:pPr>
      <w:r w:rsidRPr="00DE7EA5">
        <w:rPr>
          <w:rFonts w:eastAsia="Courier New"/>
          <w:color w:val="000000"/>
        </w:rPr>
        <w:t>(a)</w:t>
      </w:r>
      <w:r w:rsidR="00BD6C68" w:rsidRPr="00DE7EA5">
        <w:tab/>
      </w:r>
      <w:r w:rsidR="004307EA" w:rsidRPr="00DE7EA5">
        <w:rPr>
          <w:rFonts w:eastAsia="Courier New"/>
          <w:color w:val="000000"/>
        </w:rPr>
        <w:t>the size designation</w:t>
      </w:r>
      <w:r w:rsidR="00C578F6" w:rsidRPr="00DE7EA5">
        <w:rPr>
          <w:rFonts w:eastAsia="Courier New"/>
          <w:color w:val="000000"/>
        </w:rPr>
        <w:t xml:space="preserve"> as defined in paragraph 2.21. of this Regulation</w:t>
      </w:r>
      <w:r w:rsidR="004307EA" w:rsidRPr="00DE7EA5">
        <w:rPr>
          <w:rFonts w:eastAsia="Courier New"/>
          <w:color w:val="000000"/>
        </w:rPr>
        <w:t xml:space="preserve"> shall be grouped as shown in the above example:</w:t>
      </w:r>
    </w:p>
    <w:p w14:paraId="6D5129C8" w14:textId="31083390" w:rsidR="004307EA" w:rsidRPr="00DE7EA5" w:rsidRDefault="004307EA" w:rsidP="00740C87">
      <w:pPr>
        <w:spacing w:after="120" w:line="240" w:lineRule="auto"/>
        <w:ind w:left="1560" w:right="1134"/>
        <w:jc w:val="both"/>
        <w:textAlignment w:val="baseline"/>
        <w:rPr>
          <w:rFonts w:eastAsia="Courier New"/>
          <w:color w:val="000000"/>
        </w:rPr>
      </w:pPr>
      <w:r w:rsidRPr="00DE7EA5">
        <w:rPr>
          <w:rFonts w:eastAsia="Courier New"/>
          <w:color w:val="000000"/>
        </w:rPr>
        <w:t>185/70 R 14</w:t>
      </w:r>
      <w:r w:rsidR="00C578F6" w:rsidRPr="00DE7EA5">
        <w:rPr>
          <w:rFonts w:eastAsia="Courier New"/>
          <w:color w:val="000000"/>
        </w:rPr>
        <w:t xml:space="preserve"> and 185-560 R 400A</w:t>
      </w:r>
    </w:p>
    <w:p w14:paraId="2B8719DE" w14:textId="03408C92" w:rsidR="003113D7" w:rsidRPr="00DE7EA5" w:rsidRDefault="004307EA" w:rsidP="00740C87">
      <w:pPr>
        <w:pStyle w:val="ListParagraph"/>
        <w:numPr>
          <w:ilvl w:val="0"/>
          <w:numId w:val="29"/>
        </w:numPr>
        <w:tabs>
          <w:tab w:val="left" w:pos="576"/>
        </w:tabs>
        <w:spacing w:after="120"/>
        <w:ind w:left="1560" w:right="1134" w:hanging="426"/>
        <w:jc w:val="both"/>
        <w:textAlignment w:val="baseline"/>
        <w:rPr>
          <w:rFonts w:eastAsia="Courier New"/>
          <w:color w:val="000000"/>
          <w:sz w:val="20"/>
          <w:szCs w:val="20"/>
          <w:lang w:val="en-GB"/>
        </w:rPr>
      </w:pPr>
      <w:r w:rsidRPr="00DE7EA5">
        <w:rPr>
          <w:rFonts w:eastAsia="Courier New"/>
          <w:color w:val="000000"/>
          <w:sz w:val="20"/>
          <w:szCs w:val="20"/>
          <w:lang w:val="en-GB"/>
        </w:rPr>
        <w:t xml:space="preserve">the service description comprising the load index and the speed symbol shall be placed </w:t>
      </w:r>
      <w:r w:rsidR="00C578F6" w:rsidRPr="00DE7EA5">
        <w:rPr>
          <w:rFonts w:eastAsia="Courier New"/>
          <w:color w:val="000000"/>
          <w:sz w:val="20"/>
          <w:szCs w:val="20"/>
          <w:lang w:val="en-GB"/>
        </w:rPr>
        <w:t xml:space="preserve">immediately after </w:t>
      </w:r>
      <w:r w:rsidRPr="00DE7EA5">
        <w:rPr>
          <w:rFonts w:eastAsia="Courier New"/>
          <w:color w:val="000000"/>
          <w:sz w:val="20"/>
          <w:szCs w:val="20"/>
          <w:lang w:val="en-GB"/>
        </w:rPr>
        <w:t xml:space="preserve">the </w:t>
      </w:r>
      <w:r w:rsidR="00C578F6" w:rsidRPr="00DE7EA5">
        <w:rPr>
          <w:rFonts w:eastAsia="Courier New"/>
          <w:color w:val="000000"/>
          <w:sz w:val="20"/>
          <w:szCs w:val="20"/>
          <w:lang w:val="en-GB"/>
        </w:rPr>
        <w:t xml:space="preserve">tyre </w:t>
      </w:r>
      <w:r w:rsidRPr="00DE7EA5">
        <w:rPr>
          <w:rFonts w:eastAsia="Courier New"/>
          <w:color w:val="000000"/>
          <w:sz w:val="20"/>
          <w:szCs w:val="20"/>
          <w:lang w:val="en-GB"/>
        </w:rPr>
        <w:t>size designation</w:t>
      </w:r>
      <w:r w:rsidR="00C578F6" w:rsidRPr="00DE7EA5">
        <w:rPr>
          <w:rFonts w:eastAsia="Courier New"/>
          <w:color w:val="000000"/>
          <w:sz w:val="20"/>
          <w:szCs w:val="20"/>
          <w:lang w:val="en-GB"/>
        </w:rPr>
        <w:t xml:space="preserve"> as defined in the paragraph 2.21. of this </w:t>
      </w:r>
      <w:proofErr w:type="gramStart"/>
      <w:r w:rsidR="00C578F6" w:rsidRPr="00DE7EA5">
        <w:rPr>
          <w:rFonts w:eastAsia="Courier New"/>
          <w:color w:val="000000"/>
          <w:sz w:val="20"/>
          <w:szCs w:val="20"/>
          <w:lang w:val="en-GB"/>
        </w:rPr>
        <w:t>Regulation;</w:t>
      </w:r>
      <w:proofErr w:type="gramEnd"/>
      <w:r w:rsidR="00C578F6" w:rsidRPr="00DE7EA5" w:rsidDel="00C578F6">
        <w:rPr>
          <w:rFonts w:eastAsia="Courier New"/>
          <w:color w:val="000000"/>
          <w:sz w:val="20"/>
          <w:szCs w:val="20"/>
          <w:lang w:val="en-GB"/>
        </w:rPr>
        <w:t xml:space="preserve"> </w:t>
      </w:r>
    </w:p>
    <w:p w14:paraId="3732F289" w14:textId="77777777" w:rsidR="002849CE" w:rsidRPr="00DE7EA5" w:rsidRDefault="002849CE" w:rsidP="00740C87">
      <w:pPr>
        <w:pStyle w:val="ListParagraph"/>
        <w:tabs>
          <w:tab w:val="left" w:pos="576"/>
        </w:tabs>
        <w:spacing w:after="120"/>
        <w:ind w:left="1560" w:right="1134" w:hanging="426"/>
        <w:jc w:val="both"/>
        <w:textAlignment w:val="baseline"/>
        <w:rPr>
          <w:rFonts w:eastAsia="Courier New"/>
          <w:color w:val="000000"/>
          <w:sz w:val="20"/>
          <w:szCs w:val="20"/>
          <w:lang w:val="en-GB"/>
        </w:rPr>
      </w:pPr>
    </w:p>
    <w:p w14:paraId="304D8178" w14:textId="29E05C53" w:rsidR="004307EA" w:rsidRPr="00DE7EA5" w:rsidRDefault="004307EA" w:rsidP="00740C87">
      <w:pPr>
        <w:pStyle w:val="ListParagraph"/>
        <w:numPr>
          <w:ilvl w:val="0"/>
          <w:numId w:val="29"/>
        </w:numPr>
        <w:tabs>
          <w:tab w:val="left" w:pos="576"/>
        </w:tabs>
        <w:spacing w:after="120"/>
        <w:ind w:left="1560" w:right="1134" w:hanging="426"/>
        <w:jc w:val="both"/>
        <w:textAlignment w:val="baseline"/>
        <w:rPr>
          <w:rFonts w:eastAsia="Courier New"/>
          <w:color w:val="000000"/>
          <w:sz w:val="20"/>
          <w:szCs w:val="20"/>
          <w:lang w:val="en-GB"/>
        </w:rPr>
      </w:pPr>
      <w:r w:rsidRPr="00DE7EA5">
        <w:rPr>
          <w:rFonts w:eastAsia="Courier New"/>
          <w:color w:val="000000"/>
          <w:sz w:val="20"/>
          <w:szCs w:val="20"/>
          <w:lang w:val="en-GB"/>
        </w:rPr>
        <w:t>the symbols "TUBELESS", "REINFORCED</w:t>
      </w:r>
      <w:bookmarkStart w:id="16" w:name="_Hlk156227314"/>
      <w:r w:rsidRPr="00DE7EA5">
        <w:rPr>
          <w:rFonts w:eastAsia="Courier New"/>
          <w:color w:val="000000"/>
          <w:sz w:val="20"/>
          <w:szCs w:val="20"/>
          <w:lang w:val="en-GB"/>
        </w:rPr>
        <w:t>"</w:t>
      </w:r>
      <w:bookmarkEnd w:id="16"/>
      <w:r w:rsidR="00A840C0">
        <w:rPr>
          <w:rFonts w:eastAsia="Courier New"/>
          <w:color w:val="000000"/>
          <w:sz w:val="20"/>
          <w:szCs w:val="20"/>
          <w:lang w:val="en-GB"/>
        </w:rPr>
        <w:t xml:space="preserve"> </w:t>
      </w:r>
      <w:r w:rsidR="00A840C0" w:rsidRPr="001440D1">
        <w:rPr>
          <w:rFonts w:eastAsia="Courier New"/>
          <w:color w:val="000000"/>
          <w:sz w:val="20"/>
          <w:szCs w:val="20"/>
          <w:lang w:val="en-GB"/>
        </w:rPr>
        <w:t xml:space="preserve">or </w:t>
      </w:r>
      <w:r w:rsidR="001440D1" w:rsidRPr="001440D1">
        <w:rPr>
          <w:rFonts w:eastAsia="Courier New"/>
          <w:color w:val="000000"/>
          <w:sz w:val="20"/>
          <w:szCs w:val="20"/>
          <w:lang w:val="en-GB"/>
        </w:rPr>
        <w:t>"</w:t>
      </w:r>
      <w:r w:rsidR="00A840C0" w:rsidRPr="001440D1">
        <w:rPr>
          <w:rFonts w:eastAsia="Courier New"/>
          <w:color w:val="000000"/>
          <w:sz w:val="20"/>
          <w:szCs w:val="20"/>
          <w:lang w:val="en-GB"/>
        </w:rPr>
        <w:t>EXTRA LOAD</w:t>
      </w:r>
      <w:r w:rsidR="001440D1" w:rsidRPr="001440D1">
        <w:rPr>
          <w:rFonts w:eastAsia="Courier New"/>
          <w:color w:val="000000"/>
          <w:sz w:val="20"/>
          <w:szCs w:val="20"/>
          <w:lang w:val="en-GB"/>
        </w:rPr>
        <w:t>"</w:t>
      </w:r>
      <w:r w:rsidRPr="001440D1">
        <w:rPr>
          <w:rFonts w:eastAsia="Courier New"/>
          <w:color w:val="000000"/>
          <w:sz w:val="20"/>
          <w:szCs w:val="20"/>
          <w:lang w:val="en-GB"/>
        </w:rPr>
        <w:t>,</w:t>
      </w:r>
      <w:r w:rsidRPr="00DE7EA5">
        <w:rPr>
          <w:rFonts w:eastAsia="Courier New"/>
          <w:color w:val="000000"/>
          <w:sz w:val="20"/>
          <w:szCs w:val="20"/>
          <w:lang w:val="en-GB"/>
        </w:rPr>
        <w:t xml:space="preserve"> "M + S" </w:t>
      </w:r>
      <w:r w:rsidR="00CE4E0F" w:rsidRPr="001156F0">
        <w:t xml:space="preserve">and "ET" and "POR" </w:t>
      </w:r>
      <w:r w:rsidRPr="00DE7EA5">
        <w:rPr>
          <w:rFonts w:eastAsia="Courier New"/>
          <w:color w:val="000000"/>
          <w:sz w:val="20"/>
          <w:szCs w:val="20"/>
          <w:lang w:val="en-GB"/>
        </w:rPr>
        <w:t>may be at a distance from the size designation.</w:t>
      </w:r>
    </w:p>
    <w:p w14:paraId="068660A5" w14:textId="77777777" w:rsidR="003113D7" w:rsidRPr="00DE7EA5" w:rsidRDefault="003113D7" w:rsidP="00740C87">
      <w:pPr>
        <w:pStyle w:val="ListParagraph"/>
        <w:ind w:left="1560" w:hanging="426"/>
        <w:rPr>
          <w:rFonts w:eastAsia="Courier New"/>
          <w:color w:val="000000"/>
          <w:sz w:val="20"/>
          <w:szCs w:val="20"/>
          <w:lang w:val="en-GB"/>
        </w:rPr>
      </w:pPr>
    </w:p>
    <w:p w14:paraId="286C992F" w14:textId="64095C31" w:rsidR="004307EA" w:rsidRPr="00DE7EA5" w:rsidRDefault="004307EA" w:rsidP="00740C87">
      <w:pPr>
        <w:pStyle w:val="ListParagraph"/>
        <w:numPr>
          <w:ilvl w:val="0"/>
          <w:numId w:val="29"/>
        </w:numPr>
        <w:tabs>
          <w:tab w:val="left" w:pos="576"/>
        </w:tabs>
        <w:spacing w:after="120"/>
        <w:ind w:left="1560" w:right="1134" w:hanging="426"/>
        <w:jc w:val="both"/>
        <w:textAlignment w:val="baseline"/>
        <w:rPr>
          <w:rFonts w:eastAsia="Courier New"/>
          <w:color w:val="000000"/>
          <w:sz w:val="20"/>
          <w:szCs w:val="20"/>
          <w:lang w:val="en-GB"/>
        </w:rPr>
      </w:pPr>
      <w:r w:rsidRPr="00DE7EA5">
        <w:rPr>
          <w:rFonts w:eastAsia="Courier New"/>
          <w:color w:val="000000"/>
          <w:sz w:val="20"/>
          <w:szCs w:val="20"/>
          <w:lang w:val="en-GB"/>
        </w:rPr>
        <w:t>the word "RETREAD" may be at a distance from the size designation.</w:t>
      </w:r>
    </w:p>
    <w:p w14:paraId="2F1EC19F" w14:textId="50F81832" w:rsidR="004307EA" w:rsidRPr="00DE7EA5" w:rsidRDefault="004307EA" w:rsidP="004307EA">
      <w:pPr>
        <w:pStyle w:val="SingleTxtG"/>
        <w:tabs>
          <w:tab w:val="left" w:pos="1700"/>
          <w:tab w:val="left" w:leader="dot" w:pos="8505"/>
        </w:tabs>
        <w:ind w:left="1700" w:hanging="1133"/>
        <w:rPr>
          <w:rFonts w:eastAsia="Courier New"/>
          <w:color w:val="000000"/>
        </w:rPr>
        <w:sectPr w:rsidR="004307EA" w:rsidRPr="00DE7EA5" w:rsidSect="00164644">
          <w:headerReference w:type="even" r:id="rId25"/>
          <w:headerReference w:type="default" r:id="rId26"/>
          <w:footerReference w:type="default" r:id="rId27"/>
          <w:pgSz w:w="11900" w:h="16840"/>
          <w:pgMar w:top="1620" w:right="843" w:bottom="280" w:left="1460" w:header="1134" w:footer="1701" w:gutter="0"/>
          <w:cols w:space="720"/>
          <w:docGrid w:linePitch="272"/>
        </w:sectPr>
      </w:pPr>
    </w:p>
    <w:p w14:paraId="31E6423B" w14:textId="5C4CAC77" w:rsidR="00FD4738" w:rsidRPr="00DE7EA5" w:rsidRDefault="00FD4738" w:rsidP="00FD4738">
      <w:pPr>
        <w:pStyle w:val="HChG"/>
      </w:pPr>
      <w:r w:rsidRPr="00DE7EA5">
        <w:lastRenderedPageBreak/>
        <w:tab/>
      </w:r>
      <w:r w:rsidRPr="00DE7EA5">
        <w:tab/>
        <w:t xml:space="preserve">Annex 4 </w:t>
      </w:r>
    </w:p>
    <w:p w14:paraId="77CFF8BF" w14:textId="77777777" w:rsidR="006B6E6B" w:rsidRPr="00F83014" w:rsidRDefault="00FD3E97" w:rsidP="006B6E6B">
      <w:pPr>
        <w:spacing w:after="120"/>
        <w:jc w:val="center"/>
      </w:pPr>
      <w:r w:rsidRPr="00DE7EA5">
        <w:tab/>
      </w:r>
      <w:r w:rsidRPr="00DE7EA5">
        <w:tab/>
      </w:r>
      <w:r w:rsidR="006B6E6B" w:rsidRPr="00F83014">
        <w:t>LOAD-CAPACITY INDICES</w:t>
      </w:r>
    </w:p>
    <w:p w14:paraId="0086A6F6" w14:textId="77777777" w:rsidR="006B6E6B" w:rsidRPr="00F83014" w:rsidRDefault="006B6E6B" w:rsidP="006B6E6B">
      <w:pPr>
        <w:suppressAutoHyphens w:val="0"/>
        <w:autoSpaceDE w:val="0"/>
        <w:autoSpaceDN w:val="0"/>
        <w:adjustRightInd w:val="0"/>
        <w:spacing w:after="120" w:line="240" w:lineRule="auto"/>
        <w:ind w:left="2268"/>
      </w:pPr>
      <w:r w:rsidRPr="00F83014">
        <w:t>Li = Load-capacity index</w:t>
      </w:r>
    </w:p>
    <w:p w14:paraId="48BFCA50" w14:textId="77777777" w:rsidR="006B6E6B" w:rsidRPr="00F83014" w:rsidRDefault="006B6E6B" w:rsidP="006B6E6B">
      <w:pPr>
        <w:suppressAutoHyphens w:val="0"/>
        <w:autoSpaceDE w:val="0"/>
        <w:autoSpaceDN w:val="0"/>
        <w:adjustRightInd w:val="0"/>
        <w:spacing w:after="120" w:line="240" w:lineRule="auto"/>
        <w:ind w:left="2268"/>
      </w:pPr>
      <w:r w:rsidRPr="00F83014">
        <w:t>kg = Corresponding mass of the vehicle which is to be carried.</w:t>
      </w:r>
    </w:p>
    <w:tbl>
      <w:tblPr>
        <w:tblW w:w="0" w:type="auto"/>
        <w:tblInd w:w="16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51"/>
        <w:gridCol w:w="850"/>
        <w:gridCol w:w="851"/>
        <w:gridCol w:w="850"/>
        <w:gridCol w:w="851"/>
        <w:gridCol w:w="850"/>
        <w:gridCol w:w="851"/>
        <w:gridCol w:w="850"/>
      </w:tblGrid>
      <w:tr w:rsidR="006B6E6B" w:rsidRPr="00F83014" w14:paraId="1E47B692" w14:textId="77777777" w:rsidTr="008C0148">
        <w:tc>
          <w:tcPr>
            <w:tcW w:w="851" w:type="dxa"/>
            <w:tcBorders>
              <w:top w:val="single" w:sz="7" w:space="0" w:color="000000"/>
              <w:left w:val="single" w:sz="7" w:space="0" w:color="000000"/>
            </w:tcBorders>
          </w:tcPr>
          <w:p w14:paraId="00C13995" w14:textId="77777777" w:rsidR="006B6E6B" w:rsidRPr="00F83014" w:rsidRDefault="006B6E6B" w:rsidP="006B6E6B">
            <w:pPr>
              <w:suppressAutoHyphens w:val="0"/>
              <w:autoSpaceDE w:val="0"/>
              <w:autoSpaceDN w:val="0"/>
              <w:adjustRightInd w:val="0"/>
              <w:spacing w:line="120" w:lineRule="exact"/>
              <w:rPr>
                <w:sz w:val="18"/>
                <w:szCs w:val="18"/>
              </w:rPr>
            </w:pPr>
          </w:p>
          <w:p w14:paraId="0FCAB1E5"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Li</w:t>
            </w:r>
          </w:p>
        </w:tc>
        <w:tc>
          <w:tcPr>
            <w:tcW w:w="850" w:type="dxa"/>
            <w:tcBorders>
              <w:top w:val="single" w:sz="7" w:space="0" w:color="000000"/>
            </w:tcBorders>
          </w:tcPr>
          <w:p w14:paraId="6E174A79" w14:textId="77777777" w:rsidR="006B6E6B" w:rsidRPr="00F83014" w:rsidRDefault="006B6E6B" w:rsidP="006B6E6B">
            <w:pPr>
              <w:suppressAutoHyphens w:val="0"/>
              <w:autoSpaceDE w:val="0"/>
              <w:autoSpaceDN w:val="0"/>
              <w:adjustRightInd w:val="0"/>
              <w:spacing w:line="120" w:lineRule="exact"/>
              <w:rPr>
                <w:sz w:val="18"/>
                <w:szCs w:val="18"/>
              </w:rPr>
            </w:pPr>
          </w:p>
          <w:p w14:paraId="0E90F6B7"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kg</w:t>
            </w:r>
          </w:p>
        </w:tc>
        <w:tc>
          <w:tcPr>
            <w:tcW w:w="851" w:type="dxa"/>
            <w:tcBorders>
              <w:top w:val="single" w:sz="7" w:space="0" w:color="000000"/>
            </w:tcBorders>
          </w:tcPr>
          <w:p w14:paraId="6A5571D1" w14:textId="77777777" w:rsidR="006B6E6B" w:rsidRPr="00F83014" w:rsidRDefault="006B6E6B" w:rsidP="006B6E6B">
            <w:pPr>
              <w:suppressAutoHyphens w:val="0"/>
              <w:autoSpaceDE w:val="0"/>
              <w:autoSpaceDN w:val="0"/>
              <w:adjustRightInd w:val="0"/>
              <w:spacing w:line="120" w:lineRule="exact"/>
              <w:rPr>
                <w:sz w:val="18"/>
                <w:szCs w:val="18"/>
              </w:rPr>
            </w:pPr>
          </w:p>
          <w:p w14:paraId="6AFC46A0"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Li</w:t>
            </w:r>
          </w:p>
        </w:tc>
        <w:tc>
          <w:tcPr>
            <w:tcW w:w="850" w:type="dxa"/>
            <w:tcBorders>
              <w:top w:val="single" w:sz="7" w:space="0" w:color="000000"/>
            </w:tcBorders>
          </w:tcPr>
          <w:p w14:paraId="6B2E50F3" w14:textId="77777777" w:rsidR="006B6E6B" w:rsidRPr="00F83014" w:rsidRDefault="006B6E6B" w:rsidP="006B6E6B">
            <w:pPr>
              <w:suppressAutoHyphens w:val="0"/>
              <w:autoSpaceDE w:val="0"/>
              <w:autoSpaceDN w:val="0"/>
              <w:adjustRightInd w:val="0"/>
              <w:spacing w:line="120" w:lineRule="exact"/>
              <w:rPr>
                <w:sz w:val="18"/>
                <w:szCs w:val="18"/>
              </w:rPr>
            </w:pPr>
          </w:p>
          <w:p w14:paraId="6AE4589C"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kg</w:t>
            </w:r>
          </w:p>
        </w:tc>
        <w:tc>
          <w:tcPr>
            <w:tcW w:w="851" w:type="dxa"/>
            <w:tcBorders>
              <w:top w:val="single" w:sz="7" w:space="0" w:color="000000"/>
            </w:tcBorders>
          </w:tcPr>
          <w:p w14:paraId="55284CE2" w14:textId="77777777" w:rsidR="006B6E6B" w:rsidRPr="00F83014" w:rsidRDefault="006B6E6B" w:rsidP="006B6E6B">
            <w:pPr>
              <w:suppressAutoHyphens w:val="0"/>
              <w:autoSpaceDE w:val="0"/>
              <w:autoSpaceDN w:val="0"/>
              <w:adjustRightInd w:val="0"/>
              <w:spacing w:line="120" w:lineRule="exact"/>
              <w:rPr>
                <w:sz w:val="18"/>
                <w:szCs w:val="18"/>
              </w:rPr>
            </w:pPr>
          </w:p>
          <w:p w14:paraId="061A6FD1"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Li</w:t>
            </w:r>
          </w:p>
        </w:tc>
        <w:tc>
          <w:tcPr>
            <w:tcW w:w="850" w:type="dxa"/>
            <w:tcBorders>
              <w:top w:val="single" w:sz="7" w:space="0" w:color="000000"/>
            </w:tcBorders>
          </w:tcPr>
          <w:p w14:paraId="3F40661D" w14:textId="77777777" w:rsidR="006B6E6B" w:rsidRPr="00F83014" w:rsidRDefault="006B6E6B" w:rsidP="006B6E6B">
            <w:pPr>
              <w:suppressAutoHyphens w:val="0"/>
              <w:autoSpaceDE w:val="0"/>
              <w:autoSpaceDN w:val="0"/>
              <w:adjustRightInd w:val="0"/>
              <w:spacing w:line="120" w:lineRule="exact"/>
              <w:rPr>
                <w:sz w:val="18"/>
                <w:szCs w:val="18"/>
              </w:rPr>
            </w:pPr>
          </w:p>
          <w:p w14:paraId="249A416D"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kg</w:t>
            </w:r>
          </w:p>
        </w:tc>
        <w:tc>
          <w:tcPr>
            <w:tcW w:w="851" w:type="dxa"/>
            <w:tcBorders>
              <w:top w:val="single" w:sz="7" w:space="0" w:color="000000"/>
            </w:tcBorders>
          </w:tcPr>
          <w:p w14:paraId="4CCCB2BC" w14:textId="77777777" w:rsidR="006B6E6B" w:rsidRPr="00F83014" w:rsidRDefault="006B6E6B" w:rsidP="006B6E6B">
            <w:pPr>
              <w:suppressAutoHyphens w:val="0"/>
              <w:autoSpaceDE w:val="0"/>
              <w:autoSpaceDN w:val="0"/>
              <w:adjustRightInd w:val="0"/>
              <w:spacing w:line="120" w:lineRule="exact"/>
              <w:rPr>
                <w:sz w:val="18"/>
                <w:szCs w:val="18"/>
              </w:rPr>
            </w:pPr>
          </w:p>
          <w:p w14:paraId="63F1C2B7"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Li</w:t>
            </w:r>
          </w:p>
        </w:tc>
        <w:tc>
          <w:tcPr>
            <w:tcW w:w="850" w:type="dxa"/>
            <w:tcBorders>
              <w:top w:val="single" w:sz="7" w:space="0" w:color="000000"/>
              <w:right w:val="single" w:sz="7" w:space="0" w:color="000000"/>
            </w:tcBorders>
          </w:tcPr>
          <w:p w14:paraId="4CC7E050" w14:textId="77777777" w:rsidR="006B6E6B" w:rsidRPr="00F83014" w:rsidRDefault="006B6E6B" w:rsidP="006B6E6B">
            <w:pPr>
              <w:suppressAutoHyphens w:val="0"/>
              <w:autoSpaceDE w:val="0"/>
              <w:autoSpaceDN w:val="0"/>
              <w:adjustRightInd w:val="0"/>
              <w:spacing w:line="120" w:lineRule="exact"/>
              <w:rPr>
                <w:sz w:val="18"/>
                <w:szCs w:val="18"/>
              </w:rPr>
            </w:pPr>
          </w:p>
          <w:p w14:paraId="2AF5443E" w14:textId="77777777" w:rsidR="006B6E6B" w:rsidRPr="00F83014" w:rsidRDefault="006B6E6B" w:rsidP="006B6E6B">
            <w:pPr>
              <w:suppressAutoHyphens w:val="0"/>
              <w:autoSpaceDE w:val="0"/>
              <w:autoSpaceDN w:val="0"/>
              <w:adjustRightInd w:val="0"/>
              <w:spacing w:after="58" w:line="240" w:lineRule="auto"/>
              <w:jc w:val="center"/>
              <w:rPr>
                <w:sz w:val="18"/>
                <w:szCs w:val="18"/>
              </w:rPr>
            </w:pPr>
            <w:r w:rsidRPr="00F83014">
              <w:rPr>
                <w:sz w:val="18"/>
                <w:szCs w:val="18"/>
              </w:rPr>
              <w:t xml:space="preserve">kg  </w:t>
            </w:r>
          </w:p>
        </w:tc>
      </w:tr>
      <w:tr w:rsidR="006B6E6B" w:rsidRPr="00F83014" w14:paraId="3A2FF7AD" w14:textId="77777777" w:rsidTr="008C0148">
        <w:trPr>
          <w:trHeight w:hRule="exact" w:val="277"/>
        </w:trPr>
        <w:tc>
          <w:tcPr>
            <w:tcW w:w="851" w:type="dxa"/>
            <w:tcBorders>
              <w:left w:val="single" w:sz="7" w:space="0" w:color="000000"/>
            </w:tcBorders>
          </w:tcPr>
          <w:p w14:paraId="4033D3C9" w14:textId="77777777" w:rsidR="006B6E6B" w:rsidRPr="00F83014" w:rsidRDefault="006B6E6B" w:rsidP="006B6E6B">
            <w:pPr>
              <w:suppressAutoHyphens w:val="0"/>
              <w:autoSpaceDE w:val="0"/>
              <w:autoSpaceDN w:val="0"/>
              <w:adjustRightInd w:val="0"/>
              <w:spacing w:after="58" w:line="240" w:lineRule="auto"/>
              <w:jc w:val="center"/>
            </w:pPr>
            <w:r w:rsidRPr="00F83014">
              <w:t>0</w:t>
            </w:r>
          </w:p>
        </w:tc>
        <w:tc>
          <w:tcPr>
            <w:tcW w:w="850" w:type="dxa"/>
          </w:tcPr>
          <w:p w14:paraId="1F508A35"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45  </w:t>
            </w:r>
          </w:p>
        </w:tc>
        <w:tc>
          <w:tcPr>
            <w:tcW w:w="851" w:type="dxa"/>
          </w:tcPr>
          <w:p w14:paraId="6FD2D1F7" w14:textId="77777777" w:rsidR="006B6E6B" w:rsidRPr="00F83014" w:rsidRDefault="006B6E6B" w:rsidP="006B6E6B">
            <w:pPr>
              <w:suppressAutoHyphens w:val="0"/>
              <w:autoSpaceDE w:val="0"/>
              <w:autoSpaceDN w:val="0"/>
              <w:adjustRightInd w:val="0"/>
              <w:spacing w:after="58" w:line="240" w:lineRule="auto"/>
              <w:jc w:val="center"/>
            </w:pPr>
            <w:r w:rsidRPr="00F83014">
              <w:t>31</w:t>
            </w:r>
          </w:p>
        </w:tc>
        <w:tc>
          <w:tcPr>
            <w:tcW w:w="850" w:type="dxa"/>
          </w:tcPr>
          <w:p w14:paraId="05CDF236" w14:textId="77777777" w:rsidR="006B6E6B" w:rsidRPr="00F83014" w:rsidRDefault="006B6E6B" w:rsidP="006B6E6B">
            <w:pPr>
              <w:suppressAutoHyphens w:val="0"/>
              <w:autoSpaceDE w:val="0"/>
              <w:autoSpaceDN w:val="0"/>
              <w:adjustRightInd w:val="0"/>
              <w:spacing w:after="58" w:line="240" w:lineRule="auto"/>
              <w:jc w:val="center"/>
            </w:pPr>
            <w:r w:rsidRPr="00F83014">
              <w:t>109</w:t>
            </w:r>
          </w:p>
        </w:tc>
        <w:tc>
          <w:tcPr>
            <w:tcW w:w="851" w:type="dxa"/>
          </w:tcPr>
          <w:p w14:paraId="48D1B04C" w14:textId="77777777" w:rsidR="006B6E6B" w:rsidRPr="00F83014" w:rsidRDefault="006B6E6B" w:rsidP="006B6E6B">
            <w:pPr>
              <w:suppressAutoHyphens w:val="0"/>
              <w:autoSpaceDE w:val="0"/>
              <w:autoSpaceDN w:val="0"/>
              <w:adjustRightInd w:val="0"/>
              <w:spacing w:after="58" w:line="240" w:lineRule="auto"/>
              <w:jc w:val="center"/>
            </w:pPr>
            <w:r w:rsidRPr="00F83014">
              <w:t>61</w:t>
            </w:r>
          </w:p>
        </w:tc>
        <w:tc>
          <w:tcPr>
            <w:tcW w:w="850" w:type="dxa"/>
          </w:tcPr>
          <w:p w14:paraId="2F6533AB" w14:textId="77777777" w:rsidR="006B6E6B" w:rsidRPr="00F83014" w:rsidRDefault="006B6E6B" w:rsidP="006B6E6B">
            <w:pPr>
              <w:suppressAutoHyphens w:val="0"/>
              <w:autoSpaceDE w:val="0"/>
              <w:autoSpaceDN w:val="0"/>
              <w:adjustRightInd w:val="0"/>
              <w:spacing w:after="58" w:line="240" w:lineRule="auto"/>
              <w:jc w:val="center"/>
            </w:pPr>
            <w:r w:rsidRPr="00F83014">
              <w:t>257</w:t>
            </w:r>
          </w:p>
        </w:tc>
        <w:tc>
          <w:tcPr>
            <w:tcW w:w="851" w:type="dxa"/>
          </w:tcPr>
          <w:p w14:paraId="587BFBB7"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91 </w:t>
            </w:r>
          </w:p>
        </w:tc>
        <w:tc>
          <w:tcPr>
            <w:tcW w:w="850" w:type="dxa"/>
            <w:tcBorders>
              <w:right w:val="single" w:sz="7" w:space="0" w:color="000000"/>
            </w:tcBorders>
          </w:tcPr>
          <w:p w14:paraId="27747818" w14:textId="77777777" w:rsidR="006B6E6B" w:rsidRPr="00F83014" w:rsidRDefault="006B6E6B" w:rsidP="006B6E6B">
            <w:pPr>
              <w:suppressAutoHyphens w:val="0"/>
              <w:autoSpaceDE w:val="0"/>
              <w:autoSpaceDN w:val="0"/>
              <w:adjustRightInd w:val="0"/>
              <w:spacing w:after="58" w:line="240" w:lineRule="auto"/>
              <w:jc w:val="center"/>
            </w:pPr>
            <w:r w:rsidRPr="00F83014">
              <w:t>615</w:t>
            </w:r>
          </w:p>
        </w:tc>
      </w:tr>
      <w:tr w:rsidR="006B6E6B" w:rsidRPr="00F83014" w14:paraId="0E78BD1B" w14:textId="77777777" w:rsidTr="008C0148">
        <w:trPr>
          <w:trHeight w:hRule="exact" w:val="277"/>
        </w:trPr>
        <w:tc>
          <w:tcPr>
            <w:tcW w:w="851" w:type="dxa"/>
            <w:tcBorders>
              <w:left w:val="single" w:sz="7" w:space="0" w:color="000000"/>
            </w:tcBorders>
          </w:tcPr>
          <w:p w14:paraId="5D3D8236" w14:textId="77777777" w:rsidR="006B6E6B" w:rsidRPr="00F83014" w:rsidRDefault="006B6E6B" w:rsidP="006B6E6B">
            <w:pPr>
              <w:suppressAutoHyphens w:val="0"/>
              <w:autoSpaceDE w:val="0"/>
              <w:autoSpaceDN w:val="0"/>
              <w:adjustRightInd w:val="0"/>
              <w:spacing w:after="58" w:line="240" w:lineRule="auto"/>
              <w:jc w:val="center"/>
            </w:pPr>
            <w:r w:rsidRPr="00F83014">
              <w:t>1</w:t>
            </w:r>
          </w:p>
        </w:tc>
        <w:tc>
          <w:tcPr>
            <w:tcW w:w="850" w:type="dxa"/>
          </w:tcPr>
          <w:p w14:paraId="1BB92DB5" w14:textId="77777777" w:rsidR="006B6E6B" w:rsidRPr="00F83014" w:rsidRDefault="006B6E6B" w:rsidP="006B6E6B">
            <w:pPr>
              <w:suppressAutoHyphens w:val="0"/>
              <w:autoSpaceDE w:val="0"/>
              <w:autoSpaceDN w:val="0"/>
              <w:adjustRightInd w:val="0"/>
              <w:spacing w:after="58" w:line="240" w:lineRule="auto"/>
              <w:jc w:val="center"/>
            </w:pPr>
            <w:r w:rsidRPr="00F83014">
              <w:t>46.2</w:t>
            </w:r>
          </w:p>
        </w:tc>
        <w:tc>
          <w:tcPr>
            <w:tcW w:w="851" w:type="dxa"/>
          </w:tcPr>
          <w:p w14:paraId="2A1B354C" w14:textId="77777777" w:rsidR="006B6E6B" w:rsidRPr="00F83014" w:rsidRDefault="006B6E6B" w:rsidP="006B6E6B">
            <w:pPr>
              <w:suppressAutoHyphens w:val="0"/>
              <w:autoSpaceDE w:val="0"/>
              <w:autoSpaceDN w:val="0"/>
              <w:adjustRightInd w:val="0"/>
              <w:spacing w:after="58" w:line="240" w:lineRule="auto"/>
              <w:jc w:val="center"/>
            </w:pPr>
            <w:r w:rsidRPr="00F83014">
              <w:t>32</w:t>
            </w:r>
          </w:p>
        </w:tc>
        <w:tc>
          <w:tcPr>
            <w:tcW w:w="850" w:type="dxa"/>
          </w:tcPr>
          <w:p w14:paraId="70D87574" w14:textId="77777777" w:rsidR="006B6E6B" w:rsidRPr="00F83014" w:rsidRDefault="006B6E6B" w:rsidP="006B6E6B">
            <w:pPr>
              <w:suppressAutoHyphens w:val="0"/>
              <w:autoSpaceDE w:val="0"/>
              <w:autoSpaceDN w:val="0"/>
              <w:adjustRightInd w:val="0"/>
              <w:spacing w:after="58" w:line="240" w:lineRule="auto"/>
              <w:jc w:val="center"/>
            </w:pPr>
            <w:r w:rsidRPr="00F83014">
              <w:t>112</w:t>
            </w:r>
          </w:p>
        </w:tc>
        <w:tc>
          <w:tcPr>
            <w:tcW w:w="851" w:type="dxa"/>
          </w:tcPr>
          <w:p w14:paraId="3B1EE2F8" w14:textId="77777777" w:rsidR="006B6E6B" w:rsidRPr="00F83014" w:rsidRDefault="006B6E6B" w:rsidP="006B6E6B">
            <w:pPr>
              <w:suppressAutoHyphens w:val="0"/>
              <w:autoSpaceDE w:val="0"/>
              <w:autoSpaceDN w:val="0"/>
              <w:adjustRightInd w:val="0"/>
              <w:spacing w:after="58" w:line="240" w:lineRule="auto"/>
              <w:jc w:val="center"/>
            </w:pPr>
            <w:r w:rsidRPr="00F83014">
              <w:t>62</w:t>
            </w:r>
          </w:p>
        </w:tc>
        <w:tc>
          <w:tcPr>
            <w:tcW w:w="850" w:type="dxa"/>
          </w:tcPr>
          <w:p w14:paraId="2AF61970" w14:textId="77777777" w:rsidR="006B6E6B" w:rsidRPr="00F83014" w:rsidRDefault="006B6E6B" w:rsidP="006B6E6B">
            <w:pPr>
              <w:suppressAutoHyphens w:val="0"/>
              <w:autoSpaceDE w:val="0"/>
              <w:autoSpaceDN w:val="0"/>
              <w:adjustRightInd w:val="0"/>
              <w:spacing w:after="58" w:line="240" w:lineRule="auto"/>
              <w:jc w:val="center"/>
            </w:pPr>
            <w:r w:rsidRPr="00F83014">
              <w:t>265</w:t>
            </w:r>
          </w:p>
        </w:tc>
        <w:tc>
          <w:tcPr>
            <w:tcW w:w="851" w:type="dxa"/>
          </w:tcPr>
          <w:p w14:paraId="3E3AB342"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92 </w:t>
            </w:r>
          </w:p>
        </w:tc>
        <w:tc>
          <w:tcPr>
            <w:tcW w:w="850" w:type="dxa"/>
            <w:tcBorders>
              <w:right w:val="single" w:sz="7" w:space="0" w:color="000000"/>
            </w:tcBorders>
          </w:tcPr>
          <w:p w14:paraId="6CFBAF15" w14:textId="77777777" w:rsidR="006B6E6B" w:rsidRPr="00F83014" w:rsidRDefault="006B6E6B" w:rsidP="006B6E6B">
            <w:pPr>
              <w:suppressAutoHyphens w:val="0"/>
              <w:autoSpaceDE w:val="0"/>
              <w:autoSpaceDN w:val="0"/>
              <w:adjustRightInd w:val="0"/>
              <w:spacing w:after="58" w:line="240" w:lineRule="auto"/>
              <w:jc w:val="center"/>
            </w:pPr>
            <w:r w:rsidRPr="00F83014">
              <w:t>630</w:t>
            </w:r>
          </w:p>
        </w:tc>
      </w:tr>
      <w:tr w:rsidR="006B6E6B" w:rsidRPr="00F83014" w14:paraId="38F9FE55" w14:textId="77777777" w:rsidTr="008C0148">
        <w:trPr>
          <w:trHeight w:hRule="exact" w:val="277"/>
        </w:trPr>
        <w:tc>
          <w:tcPr>
            <w:tcW w:w="851" w:type="dxa"/>
            <w:tcBorders>
              <w:left w:val="single" w:sz="7" w:space="0" w:color="000000"/>
            </w:tcBorders>
          </w:tcPr>
          <w:p w14:paraId="48FB6DAE" w14:textId="77777777" w:rsidR="006B6E6B" w:rsidRPr="00F83014" w:rsidRDefault="006B6E6B" w:rsidP="006B6E6B">
            <w:pPr>
              <w:suppressAutoHyphens w:val="0"/>
              <w:autoSpaceDE w:val="0"/>
              <w:autoSpaceDN w:val="0"/>
              <w:adjustRightInd w:val="0"/>
              <w:spacing w:after="58" w:line="240" w:lineRule="auto"/>
              <w:jc w:val="center"/>
            </w:pPr>
            <w:r w:rsidRPr="00F83014">
              <w:t>2</w:t>
            </w:r>
          </w:p>
        </w:tc>
        <w:tc>
          <w:tcPr>
            <w:tcW w:w="850" w:type="dxa"/>
          </w:tcPr>
          <w:p w14:paraId="70AB80E1" w14:textId="77777777" w:rsidR="006B6E6B" w:rsidRPr="00F83014" w:rsidRDefault="006B6E6B" w:rsidP="006B6E6B">
            <w:pPr>
              <w:suppressAutoHyphens w:val="0"/>
              <w:autoSpaceDE w:val="0"/>
              <w:autoSpaceDN w:val="0"/>
              <w:adjustRightInd w:val="0"/>
              <w:spacing w:after="58" w:line="240" w:lineRule="auto"/>
              <w:jc w:val="center"/>
            </w:pPr>
            <w:r w:rsidRPr="00F83014">
              <w:t>47.5</w:t>
            </w:r>
          </w:p>
        </w:tc>
        <w:tc>
          <w:tcPr>
            <w:tcW w:w="851" w:type="dxa"/>
          </w:tcPr>
          <w:p w14:paraId="7E7C1B51" w14:textId="77777777" w:rsidR="006B6E6B" w:rsidRPr="00F83014" w:rsidRDefault="006B6E6B" w:rsidP="006B6E6B">
            <w:pPr>
              <w:suppressAutoHyphens w:val="0"/>
              <w:autoSpaceDE w:val="0"/>
              <w:autoSpaceDN w:val="0"/>
              <w:adjustRightInd w:val="0"/>
              <w:spacing w:after="58" w:line="240" w:lineRule="auto"/>
              <w:jc w:val="center"/>
            </w:pPr>
            <w:r w:rsidRPr="00F83014">
              <w:t>33</w:t>
            </w:r>
          </w:p>
        </w:tc>
        <w:tc>
          <w:tcPr>
            <w:tcW w:w="850" w:type="dxa"/>
          </w:tcPr>
          <w:p w14:paraId="7A30DBB2" w14:textId="77777777" w:rsidR="006B6E6B" w:rsidRPr="00F83014" w:rsidRDefault="006B6E6B" w:rsidP="006B6E6B">
            <w:pPr>
              <w:suppressAutoHyphens w:val="0"/>
              <w:autoSpaceDE w:val="0"/>
              <w:autoSpaceDN w:val="0"/>
              <w:adjustRightInd w:val="0"/>
              <w:spacing w:after="58" w:line="240" w:lineRule="auto"/>
              <w:jc w:val="center"/>
            </w:pPr>
            <w:r w:rsidRPr="00F83014">
              <w:t>115</w:t>
            </w:r>
          </w:p>
        </w:tc>
        <w:tc>
          <w:tcPr>
            <w:tcW w:w="851" w:type="dxa"/>
          </w:tcPr>
          <w:p w14:paraId="3F6943CF" w14:textId="77777777" w:rsidR="006B6E6B" w:rsidRPr="00F83014" w:rsidRDefault="006B6E6B" w:rsidP="006B6E6B">
            <w:pPr>
              <w:suppressAutoHyphens w:val="0"/>
              <w:autoSpaceDE w:val="0"/>
              <w:autoSpaceDN w:val="0"/>
              <w:adjustRightInd w:val="0"/>
              <w:spacing w:after="58" w:line="240" w:lineRule="auto"/>
              <w:jc w:val="center"/>
            </w:pPr>
            <w:r w:rsidRPr="00F83014">
              <w:t>63</w:t>
            </w:r>
          </w:p>
        </w:tc>
        <w:tc>
          <w:tcPr>
            <w:tcW w:w="850" w:type="dxa"/>
          </w:tcPr>
          <w:p w14:paraId="445B37B0" w14:textId="77777777" w:rsidR="006B6E6B" w:rsidRPr="00F83014" w:rsidRDefault="006B6E6B" w:rsidP="006B6E6B">
            <w:pPr>
              <w:suppressAutoHyphens w:val="0"/>
              <w:autoSpaceDE w:val="0"/>
              <w:autoSpaceDN w:val="0"/>
              <w:adjustRightInd w:val="0"/>
              <w:spacing w:after="58" w:line="240" w:lineRule="auto"/>
              <w:jc w:val="center"/>
            </w:pPr>
            <w:r w:rsidRPr="00F83014">
              <w:t>272</w:t>
            </w:r>
          </w:p>
        </w:tc>
        <w:tc>
          <w:tcPr>
            <w:tcW w:w="851" w:type="dxa"/>
          </w:tcPr>
          <w:p w14:paraId="7A742C75"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93 </w:t>
            </w:r>
          </w:p>
        </w:tc>
        <w:tc>
          <w:tcPr>
            <w:tcW w:w="850" w:type="dxa"/>
            <w:tcBorders>
              <w:right w:val="single" w:sz="7" w:space="0" w:color="000000"/>
            </w:tcBorders>
          </w:tcPr>
          <w:p w14:paraId="55DA7652" w14:textId="77777777" w:rsidR="006B6E6B" w:rsidRPr="00F83014" w:rsidRDefault="006B6E6B" w:rsidP="006B6E6B">
            <w:pPr>
              <w:suppressAutoHyphens w:val="0"/>
              <w:autoSpaceDE w:val="0"/>
              <w:autoSpaceDN w:val="0"/>
              <w:adjustRightInd w:val="0"/>
              <w:spacing w:after="58" w:line="240" w:lineRule="auto"/>
              <w:jc w:val="center"/>
            </w:pPr>
            <w:r w:rsidRPr="00F83014">
              <w:t>650</w:t>
            </w:r>
          </w:p>
        </w:tc>
      </w:tr>
      <w:tr w:rsidR="006B6E6B" w:rsidRPr="00F83014" w14:paraId="6B0C935E" w14:textId="77777777" w:rsidTr="008C0148">
        <w:trPr>
          <w:trHeight w:hRule="exact" w:val="277"/>
        </w:trPr>
        <w:tc>
          <w:tcPr>
            <w:tcW w:w="851" w:type="dxa"/>
            <w:tcBorders>
              <w:left w:val="single" w:sz="7" w:space="0" w:color="000000"/>
            </w:tcBorders>
          </w:tcPr>
          <w:p w14:paraId="699ED4D9" w14:textId="77777777" w:rsidR="006B6E6B" w:rsidRPr="00F83014" w:rsidRDefault="006B6E6B" w:rsidP="006B6E6B">
            <w:pPr>
              <w:suppressAutoHyphens w:val="0"/>
              <w:autoSpaceDE w:val="0"/>
              <w:autoSpaceDN w:val="0"/>
              <w:adjustRightInd w:val="0"/>
              <w:spacing w:after="58" w:line="240" w:lineRule="auto"/>
              <w:jc w:val="center"/>
            </w:pPr>
            <w:r w:rsidRPr="00F83014">
              <w:t>3</w:t>
            </w:r>
          </w:p>
        </w:tc>
        <w:tc>
          <w:tcPr>
            <w:tcW w:w="850" w:type="dxa"/>
          </w:tcPr>
          <w:p w14:paraId="0D587E19" w14:textId="77777777" w:rsidR="006B6E6B" w:rsidRPr="00F83014" w:rsidRDefault="006B6E6B" w:rsidP="006B6E6B">
            <w:pPr>
              <w:suppressAutoHyphens w:val="0"/>
              <w:autoSpaceDE w:val="0"/>
              <w:autoSpaceDN w:val="0"/>
              <w:adjustRightInd w:val="0"/>
              <w:spacing w:after="58" w:line="240" w:lineRule="auto"/>
              <w:jc w:val="center"/>
            </w:pPr>
            <w:r w:rsidRPr="00F83014">
              <w:t>48.7</w:t>
            </w:r>
          </w:p>
        </w:tc>
        <w:tc>
          <w:tcPr>
            <w:tcW w:w="851" w:type="dxa"/>
          </w:tcPr>
          <w:p w14:paraId="16EA42D3" w14:textId="77777777" w:rsidR="006B6E6B" w:rsidRPr="00F83014" w:rsidRDefault="006B6E6B" w:rsidP="006B6E6B">
            <w:pPr>
              <w:suppressAutoHyphens w:val="0"/>
              <w:autoSpaceDE w:val="0"/>
              <w:autoSpaceDN w:val="0"/>
              <w:adjustRightInd w:val="0"/>
              <w:spacing w:after="58" w:line="240" w:lineRule="auto"/>
              <w:jc w:val="center"/>
            </w:pPr>
            <w:r w:rsidRPr="00F83014">
              <w:t>34</w:t>
            </w:r>
          </w:p>
        </w:tc>
        <w:tc>
          <w:tcPr>
            <w:tcW w:w="850" w:type="dxa"/>
          </w:tcPr>
          <w:p w14:paraId="341265E8" w14:textId="77777777" w:rsidR="006B6E6B" w:rsidRPr="00F83014" w:rsidRDefault="006B6E6B" w:rsidP="006B6E6B">
            <w:pPr>
              <w:suppressAutoHyphens w:val="0"/>
              <w:autoSpaceDE w:val="0"/>
              <w:autoSpaceDN w:val="0"/>
              <w:adjustRightInd w:val="0"/>
              <w:spacing w:after="58" w:line="240" w:lineRule="auto"/>
              <w:jc w:val="center"/>
            </w:pPr>
            <w:r w:rsidRPr="00F83014">
              <w:t>118</w:t>
            </w:r>
          </w:p>
        </w:tc>
        <w:tc>
          <w:tcPr>
            <w:tcW w:w="851" w:type="dxa"/>
          </w:tcPr>
          <w:p w14:paraId="40DC332C" w14:textId="77777777" w:rsidR="006B6E6B" w:rsidRPr="00F83014" w:rsidRDefault="006B6E6B" w:rsidP="006B6E6B">
            <w:pPr>
              <w:suppressAutoHyphens w:val="0"/>
              <w:autoSpaceDE w:val="0"/>
              <w:autoSpaceDN w:val="0"/>
              <w:adjustRightInd w:val="0"/>
              <w:spacing w:after="58" w:line="240" w:lineRule="auto"/>
              <w:jc w:val="center"/>
            </w:pPr>
            <w:r w:rsidRPr="00F83014">
              <w:t>64</w:t>
            </w:r>
          </w:p>
        </w:tc>
        <w:tc>
          <w:tcPr>
            <w:tcW w:w="850" w:type="dxa"/>
          </w:tcPr>
          <w:p w14:paraId="5AA3FA2C" w14:textId="77777777" w:rsidR="006B6E6B" w:rsidRPr="00F83014" w:rsidRDefault="006B6E6B" w:rsidP="006B6E6B">
            <w:pPr>
              <w:suppressAutoHyphens w:val="0"/>
              <w:autoSpaceDE w:val="0"/>
              <w:autoSpaceDN w:val="0"/>
              <w:adjustRightInd w:val="0"/>
              <w:spacing w:after="58" w:line="240" w:lineRule="auto"/>
              <w:jc w:val="center"/>
            </w:pPr>
            <w:r w:rsidRPr="00F83014">
              <w:t>280</w:t>
            </w:r>
          </w:p>
        </w:tc>
        <w:tc>
          <w:tcPr>
            <w:tcW w:w="851" w:type="dxa"/>
          </w:tcPr>
          <w:p w14:paraId="5FC145FF"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94 </w:t>
            </w:r>
          </w:p>
        </w:tc>
        <w:tc>
          <w:tcPr>
            <w:tcW w:w="850" w:type="dxa"/>
            <w:tcBorders>
              <w:right w:val="single" w:sz="7" w:space="0" w:color="000000"/>
            </w:tcBorders>
          </w:tcPr>
          <w:p w14:paraId="14A72394" w14:textId="77777777" w:rsidR="006B6E6B" w:rsidRPr="00F83014" w:rsidRDefault="006B6E6B" w:rsidP="006B6E6B">
            <w:pPr>
              <w:suppressAutoHyphens w:val="0"/>
              <w:autoSpaceDE w:val="0"/>
              <w:autoSpaceDN w:val="0"/>
              <w:adjustRightInd w:val="0"/>
              <w:spacing w:after="58" w:line="240" w:lineRule="auto"/>
              <w:jc w:val="center"/>
            </w:pPr>
            <w:r w:rsidRPr="00F83014">
              <w:t>670</w:t>
            </w:r>
          </w:p>
        </w:tc>
      </w:tr>
      <w:tr w:rsidR="006B6E6B" w:rsidRPr="00F83014" w14:paraId="25143CF9" w14:textId="77777777" w:rsidTr="008C0148">
        <w:trPr>
          <w:trHeight w:hRule="exact" w:val="277"/>
        </w:trPr>
        <w:tc>
          <w:tcPr>
            <w:tcW w:w="851" w:type="dxa"/>
            <w:tcBorders>
              <w:left w:val="single" w:sz="7" w:space="0" w:color="000000"/>
            </w:tcBorders>
          </w:tcPr>
          <w:p w14:paraId="5C7E7C9A" w14:textId="77777777" w:rsidR="006B6E6B" w:rsidRPr="00F83014" w:rsidRDefault="006B6E6B" w:rsidP="006B6E6B">
            <w:pPr>
              <w:suppressAutoHyphens w:val="0"/>
              <w:autoSpaceDE w:val="0"/>
              <w:autoSpaceDN w:val="0"/>
              <w:adjustRightInd w:val="0"/>
              <w:spacing w:after="58" w:line="240" w:lineRule="auto"/>
              <w:jc w:val="center"/>
            </w:pPr>
            <w:r w:rsidRPr="00F83014">
              <w:t>4</w:t>
            </w:r>
          </w:p>
        </w:tc>
        <w:tc>
          <w:tcPr>
            <w:tcW w:w="850" w:type="dxa"/>
          </w:tcPr>
          <w:p w14:paraId="7B7EF8BB"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50  </w:t>
            </w:r>
          </w:p>
        </w:tc>
        <w:tc>
          <w:tcPr>
            <w:tcW w:w="851" w:type="dxa"/>
          </w:tcPr>
          <w:p w14:paraId="51192780" w14:textId="77777777" w:rsidR="006B6E6B" w:rsidRPr="00F83014" w:rsidRDefault="006B6E6B" w:rsidP="006B6E6B">
            <w:pPr>
              <w:suppressAutoHyphens w:val="0"/>
              <w:autoSpaceDE w:val="0"/>
              <w:autoSpaceDN w:val="0"/>
              <w:adjustRightInd w:val="0"/>
              <w:spacing w:after="58" w:line="240" w:lineRule="auto"/>
              <w:jc w:val="center"/>
            </w:pPr>
            <w:r w:rsidRPr="00F83014">
              <w:t>35</w:t>
            </w:r>
          </w:p>
        </w:tc>
        <w:tc>
          <w:tcPr>
            <w:tcW w:w="850" w:type="dxa"/>
          </w:tcPr>
          <w:p w14:paraId="4D0D4638" w14:textId="77777777" w:rsidR="006B6E6B" w:rsidRPr="00F83014" w:rsidRDefault="006B6E6B" w:rsidP="006B6E6B">
            <w:pPr>
              <w:suppressAutoHyphens w:val="0"/>
              <w:autoSpaceDE w:val="0"/>
              <w:autoSpaceDN w:val="0"/>
              <w:adjustRightInd w:val="0"/>
              <w:spacing w:after="58" w:line="240" w:lineRule="auto"/>
              <w:jc w:val="center"/>
            </w:pPr>
            <w:r w:rsidRPr="00F83014">
              <w:t>121</w:t>
            </w:r>
          </w:p>
        </w:tc>
        <w:tc>
          <w:tcPr>
            <w:tcW w:w="851" w:type="dxa"/>
          </w:tcPr>
          <w:p w14:paraId="114BC1B1" w14:textId="77777777" w:rsidR="006B6E6B" w:rsidRPr="00F83014" w:rsidRDefault="006B6E6B" w:rsidP="006B6E6B">
            <w:pPr>
              <w:suppressAutoHyphens w:val="0"/>
              <w:autoSpaceDE w:val="0"/>
              <w:autoSpaceDN w:val="0"/>
              <w:adjustRightInd w:val="0"/>
              <w:spacing w:after="58" w:line="240" w:lineRule="auto"/>
              <w:jc w:val="center"/>
            </w:pPr>
            <w:r w:rsidRPr="00F83014">
              <w:t>65</w:t>
            </w:r>
          </w:p>
        </w:tc>
        <w:tc>
          <w:tcPr>
            <w:tcW w:w="850" w:type="dxa"/>
          </w:tcPr>
          <w:p w14:paraId="225253A2" w14:textId="77777777" w:rsidR="006B6E6B" w:rsidRPr="00F83014" w:rsidRDefault="006B6E6B" w:rsidP="006B6E6B">
            <w:pPr>
              <w:suppressAutoHyphens w:val="0"/>
              <w:autoSpaceDE w:val="0"/>
              <w:autoSpaceDN w:val="0"/>
              <w:adjustRightInd w:val="0"/>
              <w:spacing w:after="58" w:line="240" w:lineRule="auto"/>
              <w:jc w:val="center"/>
            </w:pPr>
            <w:r w:rsidRPr="00F83014">
              <w:t>290</w:t>
            </w:r>
          </w:p>
        </w:tc>
        <w:tc>
          <w:tcPr>
            <w:tcW w:w="851" w:type="dxa"/>
          </w:tcPr>
          <w:p w14:paraId="4B5F2765"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95 </w:t>
            </w:r>
          </w:p>
        </w:tc>
        <w:tc>
          <w:tcPr>
            <w:tcW w:w="850" w:type="dxa"/>
            <w:tcBorders>
              <w:right w:val="single" w:sz="7" w:space="0" w:color="000000"/>
            </w:tcBorders>
          </w:tcPr>
          <w:p w14:paraId="1C773AB7" w14:textId="77777777" w:rsidR="006B6E6B" w:rsidRPr="00F83014" w:rsidRDefault="006B6E6B" w:rsidP="006B6E6B">
            <w:pPr>
              <w:suppressAutoHyphens w:val="0"/>
              <w:autoSpaceDE w:val="0"/>
              <w:autoSpaceDN w:val="0"/>
              <w:adjustRightInd w:val="0"/>
              <w:spacing w:after="58" w:line="240" w:lineRule="auto"/>
              <w:jc w:val="center"/>
            </w:pPr>
            <w:r w:rsidRPr="00F83014">
              <w:t>690</w:t>
            </w:r>
          </w:p>
        </w:tc>
      </w:tr>
      <w:tr w:rsidR="006B6E6B" w:rsidRPr="00F83014" w14:paraId="08219B58" w14:textId="77777777" w:rsidTr="008C0148">
        <w:trPr>
          <w:trHeight w:hRule="exact" w:val="277"/>
        </w:trPr>
        <w:tc>
          <w:tcPr>
            <w:tcW w:w="851" w:type="dxa"/>
            <w:tcBorders>
              <w:left w:val="single" w:sz="7" w:space="0" w:color="000000"/>
            </w:tcBorders>
          </w:tcPr>
          <w:p w14:paraId="1473E2AB" w14:textId="77777777" w:rsidR="006B6E6B" w:rsidRPr="00F83014" w:rsidRDefault="006B6E6B" w:rsidP="006B6E6B">
            <w:pPr>
              <w:suppressAutoHyphens w:val="0"/>
              <w:autoSpaceDE w:val="0"/>
              <w:autoSpaceDN w:val="0"/>
              <w:adjustRightInd w:val="0"/>
              <w:spacing w:after="58" w:line="240" w:lineRule="auto"/>
              <w:jc w:val="center"/>
            </w:pPr>
            <w:r w:rsidRPr="00F83014">
              <w:t>5</w:t>
            </w:r>
          </w:p>
        </w:tc>
        <w:tc>
          <w:tcPr>
            <w:tcW w:w="850" w:type="dxa"/>
          </w:tcPr>
          <w:p w14:paraId="3CCB752A" w14:textId="77777777" w:rsidR="006B6E6B" w:rsidRPr="00F83014" w:rsidRDefault="006B6E6B" w:rsidP="006B6E6B">
            <w:pPr>
              <w:suppressAutoHyphens w:val="0"/>
              <w:autoSpaceDE w:val="0"/>
              <w:autoSpaceDN w:val="0"/>
              <w:adjustRightInd w:val="0"/>
              <w:spacing w:after="58" w:line="240" w:lineRule="auto"/>
              <w:jc w:val="center"/>
            </w:pPr>
            <w:r w:rsidRPr="00F83014">
              <w:t>51.5</w:t>
            </w:r>
          </w:p>
        </w:tc>
        <w:tc>
          <w:tcPr>
            <w:tcW w:w="851" w:type="dxa"/>
          </w:tcPr>
          <w:p w14:paraId="645AAB31" w14:textId="77777777" w:rsidR="006B6E6B" w:rsidRPr="00F83014" w:rsidRDefault="006B6E6B" w:rsidP="006B6E6B">
            <w:pPr>
              <w:suppressAutoHyphens w:val="0"/>
              <w:autoSpaceDE w:val="0"/>
              <w:autoSpaceDN w:val="0"/>
              <w:adjustRightInd w:val="0"/>
              <w:spacing w:after="58" w:line="240" w:lineRule="auto"/>
              <w:jc w:val="center"/>
            </w:pPr>
            <w:r w:rsidRPr="00F83014">
              <w:t>36</w:t>
            </w:r>
          </w:p>
        </w:tc>
        <w:tc>
          <w:tcPr>
            <w:tcW w:w="850" w:type="dxa"/>
          </w:tcPr>
          <w:p w14:paraId="056655F7" w14:textId="77777777" w:rsidR="006B6E6B" w:rsidRPr="00F83014" w:rsidRDefault="006B6E6B" w:rsidP="006B6E6B">
            <w:pPr>
              <w:suppressAutoHyphens w:val="0"/>
              <w:autoSpaceDE w:val="0"/>
              <w:autoSpaceDN w:val="0"/>
              <w:adjustRightInd w:val="0"/>
              <w:spacing w:after="58" w:line="240" w:lineRule="auto"/>
              <w:jc w:val="center"/>
            </w:pPr>
            <w:r w:rsidRPr="00F83014">
              <w:t>125</w:t>
            </w:r>
          </w:p>
        </w:tc>
        <w:tc>
          <w:tcPr>
            <w:tcW w:w="851" w:type="dxa"/>
          </w:tcPr>
          <w:p w14:paraId="41FC8C11" w14:textId="77777777" w:rsidR="006B6E6B" w:rsidRPr="00F83014" w:rsidRDefault="006B6E6B" w:rsidP="006B6E6B">
            <w:pPr>
              <w:suppressAutoHyphens w:val="0"/>
              <w:autoSpaceDE w:val="0"/>
              <w:autoSpaceDN w:val="0"/>
              <w:adjustRightInd w:val="0"/>
              <w:spacing w:after="58" w:line="240" w:lineRule="auto"/>
              <w:jc w:val="center"/>
            </w:pPr>
            <w:r w:rsidRPr="00F83014">
              <w:t>66</w:t>
            </w:r>
          </w:p>
        </w:tc>
        <w:tc>
          <w:tcPr>
            <w:tcW w:w="850" w:type="dxa"/>
          </w:tcPr>
          <w:p w14:paraId="10964FE1" w14:textId="77777777" w:rsidR="006B6E6B" w:rsidRPr="00F83014" w:rsidRDefault="006B6E6B" w:rsidP="006B6E6B">
            <w:pPr>
              <w:suppressAutoHyphens w:val="0"/>
              <w:autoSpaceDE w:val="0"/>
              <w:autoSpaceDN w:val="0"/>
              <w:adjustRightInd w:val="0"/>
              <w:spacing w:after="58" w:line="240" w:lineRule="auto"/>
              <w:jc w:val="center"/>
            </w:pPr>
            <w:r w:rsidRPr="00F83014">
              <w:t>300</w:t>
            </w:r>
          </w:p>
        </w:tc>
        <w:tc>
          <w:tcPr>
            <w:tcW w:w="851" w:type="dxa"/>
          </w:tcPr>
          <w:p w14:paraId="71832D32"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96 </w:t>
            </w:r>
          </w:p>
        </w:tc>
        <w:tc>
          <w:tcPr>
            <w:tcW w:w="850" w:type="dxa"/>
            <w:tcBorders>
              <w:right w:val="single" w:sz="7" w:space="0" w:color="000000"/>
            </w:tcBorders>
          </w:tcPr>
          <w:p w14:paraId="5069DBC9" w14:textId="77777777" w:rsidR="006B6E6B" w:rsidRPr="00F83014" w:rsidRDefault="006B6E6B" w:rsidP="006B6E6B">
            <w:pPr>
              <w:suppressAutoHyphens w:val="0"/>
              <w:autoSpaceDE w:val="0"/>
              <w:autoSpaceDN w:val="0"/>
              <w:adjustRightInd w:val="0"/>
              <w:spacing w:after="58" w:line="240" w:lineRule="auto"/>
              <w:jc w:val="center"/>
            </w:pPr>
            <w:r w:rsidRPr="00F83014">
              <w:t>710</w:t>
            </w:r>
          </w:p>
        </w:tc>
      </w:tr>
      <w:tr w:rsidR="006B6E6B" w:rsidRPr="00F83014" w14:paraId="31D7F6B5" w14:textId="77777777" w:rsidTr="008C0148">
        <w:trPr>
          <w:trHeight w:hRule="exact" w:val="277"/>
        </w:trPr>
        <w:tc>
          <w:tcPr>
            <w:tcW w:w="851" w:type="dxa"/>
            <w:tcBorders>
              <w:left w:val="single" w:sz="7" w:space="0" w:color="000000"/>
            </w:tcBorders>
          </w:tcPr>
          <w:p w14:paraId="0C5132F9" w14:textId="77777777" w:rsidR="006B6E6B" w:rsidRPr="00F83014" w:rsidRDefault="006B6E6B" w:rsidP="006B6E6B">
            <w:pPr>
              <w:suppressAutoHyphens w:val="0"/>
              <w:autoSpaceDE w:val="0"/>
              <w:autoSpaceDN w:val="0"/>
              <w:adjustRightInd w:val="0"/>
              <w:spacing w:after="58" w:line="240" w:lineRule="auto"/>
              <w:jc w:val="center"/>
            </w:pPr>
            <w:r w:rsidRPr="00F83014">
              <w:t>6</w:t>
            </w:r>
          </w:p>
        </w:tc>
        <w:tc>
          <w:tcPr>
            <w:tcW w:w="850" w:type="dxa"/>
          </w:tcPr>
          <w:p w14:paraId="221D302F"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53  </w:t>
            </w:r>
          </w:p>
        </w:tc>
        <w:tc>
          <w:tcPr>
            <w:tcW w:w="851" w:type="dxa"/>
          </w:tcPr>
          <w:p w14:paraId="54CE379E" w14:textId="77777777" w:rsidR="006B6E6B" w:rsidRPr="00F83014" w:rsidRDefault="006B6E6B" w:rsidP="006B6E6B">
            <w:pPr>
              <w:suppressAutoHyphens w:val="0"/>
              <w:autoSpaceDE w:val="0"/>
              <w:autoSpaceDN w:val="0"/>
              <w:adjustRightInd w:val="0"/>
              <w:spacing w:after="58" w:line="240" w:lineRule="auto"/>
              <w:jc w:val="center"/>
            </w:pPr>
            <w:r w:rsidRPr="00F83014">
              <w:t>37</w:t>
            </w:r>
          </w:p>
        </w:tc>
        <w:tc>
          <w:tcPr>
            <w:tcW w:w="850" w:type="dxa"/>
          </w:tcPr>
          <w:p w14:paraId="06387940" w14:textId="77777777" w:rsidR="006B6E6B" w:rsidRPr="00F83014" w:rsidRDefault="006B6E6B" w:rsidP="006B6E6B">
            <w:pPr>
              <w:suppressAutoHyphens w:val="0"/>
              <w:autoSpaceDE w:val="0"/>
              <w:autoSpaceDN w:val="0"/>
              <w:adjustRightInd w:val="0"/>
              <w:spacing w:after="58" w:line="240" w:lineRule="auto"/>
              <w:jc w:val="center"/>
            </w:pPr>
            <w:r w:rsidRPr="00F83014">
              <w:t>128</w:t>
            </w:r>
          </w:p>
        </w:tc>
        <w:tc>
          <w:tcPr>
            <w:tcW w:w="851" w:type="dxa"/>
          </w:tcPr>
          <w:p w14:paraId="3F903F5A" w14:textId="77777777" w:rsidR="006B6E6B" w:rsidRPr="00F83014" w:rsidRDefault="006B6E6B" w:rsidP="006B6E6B">
            <w:pPr>
              <w:suppressAutoHyphens w:val="0"/>
              <w:autoSpaceDE w:val="0"/>
              <w:autoSpaceDN w:val="0"/>
              <w:adjustRightInd w:val="0"/>
              <w:spacing w:after="58" w:line="240" w:lineRule="auto"/>
              <w:jc w:val="center"/>
            </w:pPr>
            <w:r w:rsidRPr="00F83014">
              <w:t>67</w:t>
            </w:r>
          </w:p>
        </w:tc>
        <w:tc>
          <w:tcPr>
            <w:tcW w:w="850" w:type="dxa"/>
          </w:tcPr>
          <w:p w14:paraId="1BDB34E4" w14:textId="77777777" w:rsidR="006B6E6B" w:rsidRPr="00F83014" w:rsidRDefault="006B6E6B" w:rsidP="006B6E6B">
            <w:pPr>
              <w:suppressAutoHyphens w:val="0"/>
              <w:autoSpaceDE w:val="0"/>
              <w:autoSpaceDN w:val="0"/>
              <w:adjustRightInd w:val="0"/>
              <w:spacing w:after="58" w:line="240" w:lineRule="auto"/>
              <w:jc w:val="center"/>
            </w:pPr>
            <w:r w:rsidRPr="00F83014">
              <w:t>307</w:t>
            </w:r>
          </w:p>
        </w:tc>
        <w:tc>
          <w:tcPr>
            <w:tcW w:w="851" w:type="dxa"/>
          </w:tcPr>
          <w:p w14:paraId="4388D676"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97 </w:t>
            </w:r>
          </w:p>
        </w:tc>
        <w:tc>
          <w:tcPr>
            <w:tcW w:w="850" w:type="dxa"/>
            <w:tcBorders>
              <w:right w:val="single" w:sz="7" w:space="0" w:color="000000"/>
            </w:tcBorders>
          </w:tcPr>
          <w:p w14:paraId="73983937" w14:textId="77777777" w:rsidR="006B6E6B" w:rsidRPr="00F83014" w:rsidRDefault="006B6E6B" w:rsidP="006B6E6B">
            <w:pPr>
              <w:suppressAutoHyphens w:val="0"/>
              <w:autoSpaceDE w:val="0"/>
              <w:autoSpaceDN w:val="0"/>
              <w:adjustRightInd w:val="0"/>
              <w:spacing w:after="58" w:line="240" w:lineRule="auto"/>
              <w:jc w:val="center"/>
            </w:pPr>
            <w:r w:rsidRPr="00F83014">
              <w:t>730</w:t>
            </w:r>
          </w:p>
        </w:tc>
      </w:tr>
      <w:tr w:rsidR="006B6E6B" w:rsidRPr="00F83014" w14:paraId="0B677BAE" w14:textId="77777777" w:rsidTr="008C0148">
        <w:trPr>
          <w:trHeight w:hRule="exact" w:val="277"/>
        </w:trPr>
        <w:tc>
          <w:tcPr>
            <w:tcW w:w="851" w:type="dxa"/>
            <w:tcBorders>
              <w:left w:val="single" w:sz="7" w:space="0" w:color="000000"/>
            </w:tcBorders>
          </w:tcPr>
          <w:p w14:paraId="45203DD1" w14:textId="77777777" w:rsidR="006B6E6B" w:rsidRPr="00F83014" w:rsidRDefault="006B6E6B" w:rsidP="006B6E6B">
            <w:pPr>
              <w:suppressAutoHyphens w:val="0"/>
              <w:autoSpaceDE w:val="0"/>
              <w:autoSpaceDN w:val="0"/>
              <w:adjustRightInd w:val="0"/>
              <w:spacing w:after="58" w:line="240" w:lineRule="auto"/>
              <w:jc w:val="center"/>
            </w:pPr>
            <w:r w:rsidRPr="00F83014">
              <w:t>7</w:t>
            </w:r>
          </w:p>
        </w:tc>
        <w:tc>
          <w:tcPr>
            <w:tcW w:w="850" w:type="dxa"/>
          </w:tcPr>
          <w:p w14:paraId="00F06062" w14:textId="77777777" w:rsidR="006B6E6B" w:rsidRPr="00F83014" w:rsidRDefault="006B6E6B" w:rsidP="006B6E6B">
            <w:pPr>
              <w:suppressAutoHyphens w:val="0"/>
              <w:autoSpaceDE w:val="0"/>
              <w:autoSpaceDN w:val="0"/>
              <w:adjustRightInd w:val="0"/>
              <w:spacing w:after="58" w:line="240" w:lineRule="auto"/>
              <w:jc w:val="center"/>
            </w:pPr>
            <w:r w:rsidRPr="00F83014">
              <w:t>54.5</w:t>
            </w:r>
          </w:p>
        </w:tc>
        <w:tc>
          <w:tcPr>
            <w:tcW w:w="851" w:type="dxa"/>
          </w:tcPr>
          <w:p w14:paraId="20AE40D5" w14:textId="77777777" w:rsidR="006B6E6B" w:rsidRPr="00F83014" w:rsidRDefault="006B6E6B" w:rsidP="006B6E6B">
            <w:pPr>
              <w:suppressAutoHyphens w:val="0"/>
              <w:autoSpaceDE w:val="0"/>
              <w:autoSpaceDN w:val="0"/>
              <w:adjustRightInd w:val="0"/>
              <w:spacing w:after="58" w:line="240" w:lineRule="auto"/>
              <w:jc w:val="center"/>
            </w:pPr>
            <w:r w:rsidRPr="00F83014">
              <w:t>38</w:t>
            </w:r>
          </w:p>
        </w:tc>
        <w:tc>
          <w:tcPr>
            <w:tcW w:w="850" w:type="dxa"/>
          </w:tcPr>
          <w:p w14:paraId="57F9EBD1" w14:textId="77777777" w:rsidR="006B6E6B" w:rsidRPr="00F83014" w:rsidRDefault="006B6E6B" w:rsidP="006B6E6B">
            <w:pPr>
              <w:suppressAutoHyphens w:val="0"/>
              <w:autoSpaceDE w:val="0"/>
              <w:autoSpaceDN w:val="0"/>
              <w:adjustRightInd w:val="0"/>
              <w:spacing w:after="58" w:line="240" w:lineRule="auto"/>
              <w:jc w:val="center"/>
            </w:pPr>
            <w:r w:rsidRPr="00F83014">
              <w:t>132</w:t>
            </w:r>
          </w:p>
        </w:tc>
        <w:tc>
          <w:tcPr>
            <w:tcW w:w="851" w:type="dxa"/>
          </w:tcPr>
          <w:p w14:paraId="29D89E5C" w14:textId="77777777" w:rsidR="006B6E6B" w:rsidRPr="00F83014" w:rsidRDefault="006B6E6B" w:rsidP="006B6E6B">
            <w:pPr>
              <w:suppressAutoHyphens w:val="0"/>
              <w:autoSpaceDE w:val="0"/>
              <w:autoSpaceDN w:val="0"/>
              <w:adjustRightInd w:val="0"/>
              <w:spacing w:after="58" w:line="240" w:lineRule="auto"/>
              <w:jc w:val="center"/>
            </w:pPr>
            <w:r w:rsidRPr="00F83014">
              <w:t>68</w:t>
            </w:r>
          </w:p>
        </w:tc>
        <w:tc>
          <w:tcPr>
            <w:tcW w:w="850" w:type="dxa"/>
          </w:tcPr>
          <w:p w14:paraId="76400117" w14:textId="77777777" w:rsidR="006B6E6B" w:rsidRPr="00F83014" w:rsidRDefault="006B6E6B" w:rsidP="006B6E6B">
            <w:pPr>
              <w:suppressAutoHyphens w:val="0"/>
              <w:autoSpaceDE w:val="0"/>
              <w:autoSpaceDN w:val="0"/>
              <w:adjustRightInd w:val="0"/>
              <w:spacing w:after="58" w:line="240" w:lineRule="auto"/>
              <w:jc w:val="center"/>
            </w:pPr>
            <w:r w:rsidRPr="00F83014">
              <w:t>315</w:t>
            </w:r>
          </w:p>
        </w:tc>
        <w:tc>
          <w:tcPr>
            <w:tcW w:w="851" w:type="dxa"/>
          </w:tcPr>
          <w:p w14:paraId="1076CF1D"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98 </w:t>
            </w:r>
          </w:p>
        </w:tc>
        <w:tc>
          <w:tcPr>
            <w:tcW w:w="850" w:type="dxa"/>
            <w:tcBorders>
              <w:right w:val="single" w:sz="7" w:space="0" w:color="000000"/>
            </w:tcBorders>
          </w:tcPr>
          <w:p w14:paraId="38F43379" w14:textId="77777777" w:rsidR="006B6E6B" w:rsidRPr="00F83014" w:rsidRDefault="006B6E6B" w:rsidP="006B6E6B">
            <w:pPr>
              <w:suppressAutoHyphens w:val="0"/>
              <w:autoSpaceDE w:val="0"/>
              <w:autoSpaceDN w:val="0"/>
              <w:adjustRightInd w:val="0"/>
              <w:spacing w:after="58" w:line="240" w:lineRule="auto"/>
              <w:jc w:val="center"/>
            </w:pPr>
            <w:r w:rsidRPr="00F83014">
              <w:t>750</w:t>
            </w:r>
          </w:p>
        </w:tc>
      </w:tr>
      <w:tr w:rsidR="006B6E6B" w:rsidRPr="00F83014" w14:paraId="0DD1C167" w14:textId="77777777" w:rsidTr="008C0148">
        <w:trPr>
          <w:trHeight w:hRule="exact" w:val="277"/>
        </w:trPr>
        <w:tc>
          <w:tcPr>
            <w:tcW w:w="851" w:type="dxa"/>
            <w:tcBorders>
              <w:left w:val="single" w:sz="7" w:space="0" w:color="000000"/>
            </w:tcBorders>
          </w:tcPr>
          <w:p w14:paraId="1C008A12" w14:textId="77777777" w:rsidR="006B6E6B" w:rsidRPr="00F83014" w:rsidRDefault="006B6E6B" w:rsidP="006B6E6B">
            <w:pPr>
              <w:suppressAutoHyphens w:val="0"/>
              <w:autoSpaceDE w:val="0"/>
              <w:autoSpaceDN w:val="0"/>
              <w:adjustRightInd w:val="0"/>
              <w:spacing w:after="58" w:line="240" w:lineRule="auto"/>
              <w:jc w:val="center"/>
            </w:pPr>
            <w:r w:rsidRPr="00F83014">
              <w:t>8</w:t>
            </w:r>
          </w:p>
        </w:tc>
        <w:tc>
          <w:tcPr>
            <w:tcW w:w="850" w:type="dxa"/>
          </w:tcPr>
          <w:p w14:paraId="5BBD8F6E"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56  </w:t>
            </w:r>
          </w:p>
        </w:tc>
        <w:tc>
          <w:tcPr>
            <w:tcW w:w="851" w:type="dxa"/>
          </w:tcPr>
          <w:p w14:paraId="12346653" w14:textId="77777777" w:rsidR="006B6E6B" w:rsidRPr="00F83014" w:rsidRDefault="006B6E6B" w:rsidP="006B6E6B">
            <w:pPr>
              <w:suppressAutoHyphens w:val="0"/>
              <w:autoSpaceDE w:val="0"/>
              <w:autoSpaceDN w:val="0"/>
              <w:adjustRightInd w:val="0"/>
              <w:spacing w:after="58" w:line="240" w:lineRule="auto"/>
              <w:jc w:val="center"/>
            </w:pPr>
            <w:r w:rsidRPr="00F83014">
              <w:t>39</w:t>
            </w:r>
          </w:p>
        </w:tc>
        <w:tc>
          <w:tcPr>
            <w:tcW w:w="850" w:type="dxa"/>
          </w:tcPr>
          <w:p w14:paraId="7F463F30" w14:textId="77777777" w:rsidR="006B6E6B" w:rsidRPr="00F83014" w:rsidRDefault="006B6E6B" w:rsidP="006B6E6B">
            <w:pPr>
              <w:suppressAutoHyphens w:val="0"/>
              <w:autoSpaceDE w:val="0"/>
              <w:autoSpaceDN w:val="0"/>
              <w:adjustRightInd w:val="0"/>
              <w:spacing w:after="58" w:line="240" w:lineRule="auto"/>
              <w:jc w:val="center"/>
            </w:pPr>
            <w:r w:rsidRPr="00F83014">
              <w:t>136</w:t>
            </w:r>
          </w:p>
        </w:tc>
        <w:tc>
          <w:tcPr>
            <w:tcW w:w="851" w:type="dxa"/>
          </w:tcPr>
          <w:p w14:paraId="44F307C1" w14:textId="77777777" w:rsidR="006B6E6B" w:rsidRPr="00F83014" w:rsidRDefault="006B6E6B" w:rsidP="006B6E6B">
            <w:pPr>
              <w:suppressAutoHyphens w:val="0"/>
              <w:autoSpaceDE w:val="0"/>
              <w:autoSpaceDN w:val="0"/>
              <w:adjustRightInd w:val="0"/>
              <w:spacing w:after="58" w:line="240" w:lineRule="auto"/>
              <w:jc w:val="center"/>
            </w:pPr>
            <w:r w:rsidRPr="00F83014">
              <w:t>69</w:t>
            </w:r>
          </w:p>
        </w:tc>
        <w:tc>
          <w:tcPr>
            <w:tcW w:w="850" w:type="dxa"/>
          </w:tcPr>
          <w:p w14:paraId="3A7D3F92" w14:textId="77777777" w:rsidR="006B6E6B" w:rsidRPr="00F83014" w:rsidRDefault="006B6E6B" w:rsidP="006B6E6B">
            <w:pPr>
              <w:suppressAutoHyphens w:val="0"/>
              <w:autoSpaceDE w:val="0"/>
              <w:autoSpaceDN w:val="0"/>
              <w:adjustRightInd w:val="0"/>
              <w:spacing w:after="58" w:line="240" w:lineRule="auto"/>
              <w:jc w:val="center"/>
            </w:pPr>
            <w:r w:rsidRPr="00F83014">
              <w:t>325</w:t>
            </w:r>
          </w:p>
        </w:tc>
        <w:tc>
          <w:tcPr>
            <w:tcW w:w="851" w:type="dxa"/>
          </w:tcPr>
          <w:p w14:paraId="71FC9050"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99 </w:t>
            </w:r>
          </w:p>
        </w:tc>
        <w:tc>
          <w:tcPr>
            <w:tcW w:w="850" w:type="dxa"/>
            <w:tcBorders>
              <w:right w:val="single" w:sz="7" w:space="0" w:color="000000"/>
            </w:tcBorders>
          </w:tcPr>
          <w:p w14:paraId="013949D3" w14:textId="77777777" w:rsidR="006B6E6B" w:rsidRPr="00F83014" w:rsidRDefault="006B6E6B" w:rsidP="006B6E6B">
            <w:pPr>
              <w:suppressAutoHyphens w:val="0"/>
              <w:autoSpaceDE w:val="0"/>
              <w:autoSpaceDN w:val="0"/>
              <w:adjustRightInd w:val="0"/>
              <w:spacing w:after="58" w:line="240" w:lineRule="auto"/>
              <w:jc w:val="center"/>
            </w:pPr>
            <w:r w:rsidRPr="00F83014">
              <w:t>775</w:t>
            </w:r>
          </w:p>
        </w:tc>
      </w:tr>
      <w:tr w:rsidR="006B6E6B" w:rsidRPr="00F83014" w14:paraId="55EDE5C4" w14:textId="77777777" w:rsidTr="008C0148">
        <w:trPr>
          <w:trHeight w:hRule="exact" w:val="277"/>
        </w:trPr>
        <w:tc>
          <w:tcPr>
            <w:tcW w:w="851" w:type="dxa"/>
            <w:tcBorders>
              <w:left w:val="single" w:sz="7" w:space="0" w:color="000000"/>
            </w:tcBorders>
          </w:tcPr>
          <w:p w14:paraId="42F5442A" w14:textId="77777777" w:rsidR="006B6E6B" w:rsidRPr="00F83014" w:rsidRDefault="006B6E6B" w:rsidP="006B6E6B">
            <w:pPr>
              <w:suppressAutoHyphens w:val="0"/>
              <w:autoSpaceDE w:val="0"/>
              <w:autoSpaceDN w:val="0"/>
              <w:adjustRightInd w:val="0"/>
              <w:spacing w:after="58" w:line="240" w:lineRule="auto"/>
              <w:jc w:val="center"/>
            </w:pPr>
            <w:r w:rsidRPr="00F83014">
              <w:t>9</w:t>
            </w:r>
          </w:p>
        </w:tc>
        <w:tc>
          <w:tcPr>
            <w:tcW w:w="850" w:type="dxa"/>
          </w:tcPr>
          <w:p w14:paraId="5644E9FE"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58  </w:t>
            </w:r>
          </w:p>
        </w:tc>
        <w:tc>
          <w:tcPr>
            <w:tcW w:w="851" w:type="dxa"/>
          </w:tcPr>
          <w:p w14:paraId="2CD198A1" w14:textId="77777777" w:rsidR="006B6E6B" w:rsidRPr="00F83014" w:rsidRDefault="006B6E6B" w:rsidP="006B6E6B">
            <w:pPr>
              <w:suppressAutoHyphens w:val="0"/>
              <w:autoSpaceDE w:val="0"/>
              <w:autoSpaceDN w:val="0"/>
              <w:adjustRightInd w:val="0"/>
              <w:spacing w:after="58" w:line="240" w:lineRule="auto"/>
              <w:jc w:val="center"/>
            </w:pPr>
            <w:r w:rsidRPr="00F83014">
              <w:t>40</w:t>
            </w:r>
          </w:p>
        </w:tc>
        <w:tc>
          <w:tcPr>
            <w:tcW w:w="850" w:type="dxa"/>
          </w:tcPr>
          <w:p w14:paraId="7FD92CC7" w14:textId="77777777" w:rsidR="006B6E6B" w:rsidRPr="00F83014" w:rsidRDefault="006B6E6B" w:rsidP="006B6E6B">
            <w:pPr>
              <w:suppressAutoHyphens w:val="0"/>
              <w:autoSpaceDE w:val="0"/>
              <w:autoSpaceDN w:val="0"/>
              <w:adjustRightInd w:val="0"/>
              <w:spacing w:after="58" w:line="240" w:lineRule="auto"/>
              <w:jc w:val="center"/>
            </w:pPr>
            <w:r w:rsidRPr="00F83014">
              <w:t>140</w:t>
            </w:r>
          </w:p>
        </w:tc>
        <w:tc>
          <w:tcPr>
            <w:tcW w:w="851" w:type="dxa"/>
          </w:tcPr>
          <w:p w14:paraId="4997DBC2" w14:textId="77777777" w:rsidR="006B6E6B" w:rsidRPr="00F83014" w:rsidRDefault="006B6E6B" w:rsidP="006B6E6B">
            <w:pPr>
              <w:suppressAutoHyphens w:val="0"/>
              <w:autoSpaceDE w:val="0"/>
              <w:autoSpaceDN w:val="0"/>
              <w:adjustRightInd w:val="0"/>
              <w:spacing w:after="58" w:line="240" w:lineRule="auto"/>
              <w:jc w:val="center"/>
            </w:pPr>
            <w:r w:rsidRPr="00F83014">
              <w:t>70</w:t>
            </w:r>
          </w:p>
        </w:tc>
        <w:tc>
          <w:tcPr>
            <w:tcW w:w="850" w:type="dxa"/>
          </w:tcPr>
          <w:p w14:paraId="61D678EB" w14:textId="77777777" w:rsidR="006B6E6B" w:rsidRPr="00F83014" w:rsidRDefault="006B6E6B" w:rsidP="006B6E6B">
            <w:pPr>
              <w:suppressAutoHyphens w:val="0"/>
              <w:autoSpaceDE w:val="0"/>
              <w:autoSpaceDN w:val="0"/>
              <w:adjustRightInd w:val="0"/>
              <w:spacing w:after="58" w:line="240" w:lineRule="auto"/>
              <w:jc w:val="center"/>
            </w:pPr>
            <w:r w:rsidRPr="00F83014">
              <w:t>335</w:t>
            </w:r>
          </w:p>
        </w:tc>
        <w:tc>
          <w:tcPr>
            <w:tcW w:w="851" w:type="dxa"/>
          </w:tcPr>
          <w:p w14:paraId="7BE9A83C" w14:textId="77777777" w:rsidR="006B6E6B" w:rsidRPr="00F83014" w:rsidRDefault="006B6E6B" w:rsidP="006B6E6B">
            <w:pPr>
              <w:suppressAutoHyphens w:val="0"/>
              <w:autoSpaceDE w:val="0"/>
              <w:autoSpaceDN w:val="0"/>
              <w:adjustRightInd w:val="0"/>
              <w:spacing w:after="58" w:line="240" w:lineRule="auto"/>
              <w:jc w:val="center"/>
            </w:pPr>
            <w:r w:rsidRPr="00F83014">
              <w:t>100</w:t>
            </w:r>
          </w:p>
        </w:tc>
        <w:tc>
          <w:tcPr>
            <w:tcW w:w="850" w:type="dxa"/>
            <w:tcBorders>
              <w:right w:val="single" w:sz="7" w:space="0" w:color="000000"/>
            </w:tcBorders>
          </w:tcPr>
          <w:p w14:paraId="4DE7EFF8" w14:textId="77777777" w:rsidR="006B6E6B" w:rsidRPr="00F83014" w:rsidRDefault="006B6E6B" w:rsidP="006B6E6B">
            <w:pPr>
              <w:suppressAutoHyphens w:val="0"/>
              <w:autoSpaceDE w:val="0"/>
              <w:autoSpaceDN w:val="0"/>
              <w:adjustRightInd w:val="0"/>
              <w:spacing w:after="58" w:line="240" w:lineRule="auto"/>
              <w:jc w:val="center"/>
            </w:pPr>
            <w:r w:rsidRPr="00F83014">
              <w:t>800</w:t>
            </w:r>
          </w:p>
        </w:tc>
      </w:tr>
      <w:tr w:rsidR="006B6E6B" w:rsidRPr="00F83014" w14:paraId="3D635582" w14:textId="77777777" w:rsidTr="008C0148">
        <w:trPr>
          <w:trHeight w:hRule="exact" w:val="277"/>
        </w:trPr>
        <w:tc>
          <w:tcPr>
            <w:tcW w:w="851" w:type="dxa"/>
            <w:tcBorders>
              <w:left w:val="single" w:sz="7" w:space="0" w:color="000000"/>
            </w:tcBorders>
          </w:tcPr>
          <w:p w14:paraId="229486E4" w14:textId="77777777" w:rsidR="006B6E6B" w:rsidRPr="00F83014" w:rsidRDefault="006B6E6B" w:rsidP="006B6E6B">
            <w:pPr>
              <w:suppressAutoHyphens w:val="0"/>
              <w:autoSpaceDE w:val="0"/>
              <w:autoSpaceDN w:val="0"/>
              <w:adjustRightInd w:val="0"/>
              <w:spacing w:after="58" w:line="240" w:lineRule="auto"/>
              <w:jc w:val="center"/>
            </w:pPr>
            <w:r w:rsidRPr="00F83014">
              <w:t>10</w:t>
            </w:r>
          </w:p>
        </w:tc>
        <w:tc>
          <w:tcPr>
            <w:tcW w:w="850" w:type="dxa"/>
          </w:tcPr>
          <w:p w14:paraId="3707A7E1"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60  </w:t>
            </w:r>
          </w:p>
        </w:tc>
        <w:tc>
          <w:tcPr>
            <w:tcW w:w="851" w:type="dxa"/>
          </w:tcPr>
          <w:p w14:paraId="3BC02E6B" w14:textId="77777777" w:rsidR="006B6E6B" w:rsidRPr="00F83014" w:rsidRDefault="006B6E6B" w:rsidP="006B6E6B">
            <w:pPr>
              <w:suppressAutoHyphens w:val="0"/>
              <w:autoSpaceDE w:val="0"/>
              <w:autoSpaceDN w:val="0"/>
              <w:adjustRightInd w:val="0"/>
              <w:spacing w:after="58" w:line="240" w:lineRule="auto"/>
              <w:jc w:val="center"/>
            </w:pPr>
            <w:r w:rsidRPr="00F83014">
              <w:t>41</w:t>
            </w:r>
          </w:p>
        </w:tc>
        <w:tc>
          <w:tcPr>
            <w:tcW w:w="850" w:type="dxa"/>
          </w:tcPr>
          <w:p w14:paraId="56C183E1" w14:textId="77777777" w:rsidR="006B6E6B" w:rsidRPr="00F83014" w:rsidRDefault="006B6E6B" w:rsidP="006B6E6B">
            <w:pPr>
              <w:suppressAutoHyphens w:val="0"/>
              <w:autoSpaceDE w:val="0"/>
              <w:autoSpaceDN w:val="0"/>
              <w:adjustRightInd w:val="0"/>
              <w:spacing w:after="58" w:line="240" w:lineRule="auto"/>
              <w:jc w:val="center"/>
            </w:pPr>
            <w:r w:rsidRPr="00F83014">
              <w:t>145</w:t>
            </w:r>
          </w:p>
        </w:tc>
        <w:tc>
          <w:tcPr>
            <w:tcW w:w="851" w:type="dxa"/>
          </w:tcPr>
          <w:p w14:paraId="58ED33BE" w14:textId="77777777" w:rsidR="006B6E6B" w:rsidRPr="00F83014" w:rsidRDefault="006B6E6B" w:rsidP="006B6E6B">
            <w:pPr>
              <w:suppressAutoHyphens w:val="0"/>
              <w:autoSpaceDE w:val="0"/>
              <w:autoSpaceDN w:val="0"/>
              <w:adjustRightInd w:val="0"/>
              <w:spacing w:after="58" w:line="240" w:lineRule="auto"/>
              <w:jc w:val="center"/>
            </w:pPr>
            <w:r w:rsidRPr="00F83014">
              <w:t>71</w:t>
            </w:r>
          </w:p>
        </w:tc>
        <w:tc>
          <w:tcPr>
            <w:tcW w:w="850" w:type="dxa"/>
          </w:tcPr>
          <w:p w14:paraId="1EE6D42C" w14:textId="77777777" w:rsidR="006B6E6B" w:rsidRPr="00F83014" w:rsidRDefault="006B6E6B" w:rsidP="006B6E6B">
            <w:pPr>
              <w:suppressAutoHyphens w:val="0"/>
              <w:autoSpaceDE w:val="0"/>
              <w:autoSpaceDN w:val="0"/>
              <w:adjustRightInd w:val="0"/>
              <w:spacing w:after="58" w:line="240" w:lineRule="auto"/>
              <w:jc w:val="center"/>
            </w:pPr>
            <w:r w:rsidRPr="00F83014">
              <w:t>345</w:t>
            </w:r>
          </w:p>
        </w:tc>
        <w:tc>
          <w:tcPr>
            <w:tcW w:w="851" w:type="dxa"/>
          </w:tcPr>
          <w:p w14:paraId="18664ECA" w14:textId="77777777" w:rsidR="006B6E6B" w:rsidRPr="00F83014" w:rsidRDefault="006B6E6B" w:rsidP="006B6E6B">
            <w:pPr>
              <w:suppressAutoHyphens w:val="0"/>
              <w:autoSpaceDE w:val="0"/>
              <w:autoSpaceDN w:val="0"/>
              <w:adjustRightInd w:val="0"/>
              <w:spacing w:after="58" w:line="240" w:lineRule="auto"/>
              <w:jc w:val="center"/>
            </w:pPr>
            <w:r w:rsidRPr="00F83014">
              <w:t>101</w:t>
            </w:r>
          </w:p>
        </w:tc>
        <w:tc>
          <w:tcPr>
            <w:tcW w:w="850" w:type="dxa"/>
            <w:tcBorders>
              <w:right w:val="single" w:sz="7" w:space="0" w:color="000000"/>
            </w:tcBorders>
          </w:tcPr>
          <w:p w14:paraId="27E954B4" w14:textId="77777777" w:rsidR="006B6E6B" w:rsidRPr="00F83014" w:rsidRDefault="006B6E6B" w:rsidP="006B6E6B">
            <w:pPr>
              <w:suppressAutoHyphens w:val="0"/>
              <w:autoSpaceDE w:val="0"/>
              <w:autoSpaceDN w:val="0"/>
              <w:adjustRightInd w:val="0"/>
              <w:spacing w:after="58" w:line="240" w:lineRule="auto"/>
              <w:jc w:val="center"/>
            </w:pPr>
            <w:r w:rsidRPr="00F83014">
              <w:t>825</w:t>
            </w:r>
          </w:p>
        </w:tc>
      </w:tr>
      <w:tr w:rsidR="006B6E6B" w:rsidRPr="00F83014" w14:paraId="2DF8C3CD" w14:textId="77777777" w:rsidTr="008C0148">
        <w:trPr>
          <w:trHeight w:hRule="exact" w:val="277"/>
        </w:trPr>
        <w:tc>
          <w:tcPr>
            <w:tcW w:w="851" w:type="dxa"/>
            <w:tcBorders>
              <w:left w:val="single" w:sz="7" w:space="0" w:color="000000"/>
            </w:tcBorders>
          </w:tcPr>
          <w:p w14:paraId="26D42715" w14:textId="77777777" w:rsidR="006B6E6B" w:rsidRPr="00F83014" w:rsidRDefault="006B6E6B" w:rsidP="006B6E6B">
            <w:pPr>
              <w:suppressAutoHyphens w:val="0"/>
              <w:autoSpaceDE w:val="0"/>
              <w:autoSpaceDN w:val="0"/>
              <w:adjustRightInd w:val="0"/>
              <w:spacing w:after="58" w:line="240" w:lineRule="auto"/>
              <w:jc w:val="center"/>
            </w:pPr>
            <w:r w:rsidRPr="00F83014">
              <w:t>11</w:t>
            </w:r>
          </w:p>
        </w:tc>
        <w:tc>
          <w:tcPr>
            <w:tcW w:w="850" w:type="dxa"/>
          </w:tcPr>
          <w:p w14:paraId="33EC15B7" w14:textId="77777777" w:rsidR="006B6E6B" w:rsidRPr="00F83014" w:rsidRDefault="006B6E6B" w:rsidP="006B6E6B">
            <w:pPr>
              <w:suppressAutoHyphens w:val="0"/>
              <w:autoSpaceDE w:val="0"/>
              <w:autoSpaceDN w:val="0"/>
              <w:adjustRightInd w:val="0"/>
              <w:spacing w:after="58" w:line="240" w:lineRule="auto"/>
              <w:jc w:val="center"/>
            </w:pPr>
            <w:r w:rsidRPr="00F83014">
              <w:t>61.5</w:t>
            </w:r>
          </w:p>
        </w:tc>
        <w:tc>
          <w:tcPr>
            <w:tcW w:w="851" w:type="dxa"/>
          </w:tcPr>
          <w:p w14:paraId="0309D318" w14:textId="77777777" w:rsidR="006B6E6B" w:rsidRPr="00F83014" w:rsidRDefault="006B6E6B" w:rsidP="006B6E6B">
            <w:pPr>
              <w:suppressAutoHyphens w:val="0"/>
              <w:autoSpaceDE w:val="0"/>
              <w:autoSpaceDN w:val="0"/>
              <w:adjustRightInd w:val="0"/>
              <w:spacing w:after="58" w:line="240" w:lineRule="auto"/>
              <w:jc w:val="center"/>
            </w:pPr>
            <w:r w:rsidRPr="00F83014">
              <w:t>42</w:t>
            </w:r>
          </w:p>
        </w:tc>
        <w:tc>
          <w:tcPr>
            <w:tcW w:w="850" w:type="dxa"/>
          </w:tcPr>
          <w:p w14:paraId="2AF3E961" w14:textId="77777777" w:rsidR="006B6E6B" w:rsidRPr="00F83014" w:rsidRDefault="006B6E6B" w:rsidP="006B6E6B">
            <w:pPr>
              <w:suppressAutoHyphens w:val="0"/>
              <w:autoSpaceDE w:val="0"/>
              <w:autoSpaceDN w:val="0"/>
              <w:adjustRightInd w:val="0"/>
              <w:spacing w:after="58" w:line="240" w:lineRule="auto"/>
              <w:jc w:val="center"/>
            </w:pPr>
            <w:r w:rsidRPr="00F83014">
              <w:t>150</w:t>
            </w:r>
          </w:p>
        </w:tc>
        <w:tc>
          <w:tcPr>
            <w:tcW w:w="851" w:type="dxa"/>
          </w:tcPr>
          <w:p w14:paraId="6A4D07C7" w14:textId="77777777" w:rsidR="006B6E6B" w:rsidRPr="00F83014" w:rsidRDefault="006B6E6B" w:rsidP="006B6E6B">
            <w:pPr>
              <w:suppressAutoHyphens w:val="0"/>
              <w:autoSpaceDE w:val="0"/>
              <w:autoSpaceDN w:val="0"/>
              <w:adjustRightInd w:val="0"/>
              <w:spacing w:after="58" w:line="240" w:lineRule="auto"/>
              <w:jc w:val="center"/>
            </w:pPr>
            <w:r w:rsidRPr="00F83014">
              <w:t>72</w:t>
            </w:r>
          </w:p>
        </w:tc>
        <w:tc>
          <w:tcPr>
            <w:tcW w:w="850" w:type="dxa"/>
          </w:tcPr>
          <w:p w14:paraId="28305076" w14:textId="77777777" w:rsidR="006B6E6B" w:rsidRPr="00F83014" w:rsidRDefault="006B6E6B" w:rsidP="006B6E6B">
            <w:pPr>
              <w:suppressAutoHyphens w:val="0"/>
              <w:autoSpaceDE w:val="0"/>
              <w:autoSpaceDN w:val="0"/>
              <w:adjustRightInd w:val="0"/>
              <w:spacing w:after="58" w:line="240" w:lineRule="auto"/>
              <w:jc w:val="center"/>
            </w:pPr>
            <w:r w:rsidRPr="00F83014">
              <w:t>355</w:t>
            </w:r>
          </w:p>
        </w:tc>
        <w:tc>
          <w:tcPr>
            <w:tcW w:w="851" w:type="dxa"/>
          </w:tcPr>
          <w:p w14:paraId="608B794F" w14:textId="77777777" w:rsidR="006B6E6B" w:rsidRPr="00F83014" w:rsidRDefault="006B6E6B" w:rsidP="006B6E6B">
            <w:pPr>
              <w:suppressAutoHyphens w:val="0"/>
              <w:autoSpaceDE w:val="0"/>
              <w:autoSpaceDN w:val="0"/>
              <w:adjustRightInd w:val="0"/>
              <w:spacing w:after="58" w:line="240" w:lineRule="auto"/>
              <w:jc w:val="center"/>
            </w:pPr>
            <w:r w:rsidRPr="00F83014">
              <w:t>102</w:t>
            </w:r>
          </w:p>
        </w:tc>
        <w:tc>
          <w:tcPr>
            <w:tcW w:w="850" w:type="dxa"/>
            <w:tcBorders>
              <w:right w:val="single" w:sz="7" w:space="0" w:color="000000"/>
            </w:tcBorders>
          </w:tcPr>
          <w:p w14:paraId="61B9BF9D" w14:textId="77777777" w:rsidR="006B6E6B" w:rsidRPr="00F83014" w:rsidRDefault="006B6E6B" w:rsidP="006B6E6B">
            <w:pPr>
              <w:suppressAutoHyphens w:val="0"/>
              <w:autoSpaceDE w:val="0"/>
              <w:autoSpaceDN w:val="0"/>
              <w:adjustRightInd w:val="0"/>
              <w:spacing w:after="58" w:line="240" w:lineRule="auto"/>
              <w:jc w:val="center"/>
            </w:pPr>
            <w:r w:rsidRPr="00F83014">
              <w:t>850</w:t>
            </w:r>
          </w:p>
        </w:tc>
      </w:tr>
      <w:tr w:rsidR="006B6E6B" w:rsidRPr="00F83014" w14:paraId="63A72C93" w14:textId="77777777" w:rsidTr="008C0148">
        <w:trPr>
          <w:trHeight w:hRule="exact" w:val="277"/>
        </w:trPr>
        <w:tc>
          <w:tcPr>
            <w:tcW w:w="851" w:type="dxa"/>
            <w:tcBorders>
              <w:left w:val="single" w:sz="7" w:space="0" w:color="000000"/>
            </w:tcBorders>
          </w:tcPr>
          <w:p w14:paraId="3B7C5A2D" w14:textId="77777777" w:rsidR="006B6E6B" w:rsidRPr="00F83014" w:rsidRDefault="006B6E6B" w:rsidP="006B6E6B">
            <w:pPr>
              <w:suppressAutoHyphens w:val="0"/>
              <w:autoSpaceDE w:val="0"/>
              <w:autoSpaceDN w:val="0"/>
              <w:adjustRightInd w:val="0"/>
              <w:spacing w:after="58" w:line="240" w:lineRule="auto"/>
              <w:jc w:val="center"/>
            </w:pPr>
            <w:r w:rsidRPr="00F83014">
              <w:t>12</w:t>
            </w:r>
          </w:p>
        </w:tc>
        <w:tc>
          <w:tcPr>
            <w:tcW w:w="850" w:type="dxa"/>
          </w:tcPr>
          <w:p w14:paraId="2C9C4DDC"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63  </w:t>
            </w:r>
          </w:p>
        </w:tc>
        <w:tc>
          <w:tcPr>
            <w:tcW w:w="851" w:type="dxa"/>
          </w:tcPr>
          <w:p w14:paraId="0363BEC7" w14:textId="77777777" w:rsidR="006B6E6B" w:rsidRPr="00F83014" w:rsidRDefault="006B6E6B" w:rsidP="006B6E6B">
            <w:pPr>
              <w:suppressAutoHyphens w:val="0"/>
              <w:autoSpaceDE w:val="0"/>
              <w:autoSpaceDN w:val="0"/>
              <w:adjustRightInd w:val="0"/>
              <w:spacing w:after="58" w:line="240" w:lineRule="auto"/>
              <w:jc w:val="center"/>
            </w:pPr>
            <w:r w:rsidRPr="00F83014">
              <w:t>43</w:t>
            </w:r>
          </w:p>
        </w:tc>
        <w:tc>
          <w:tcPr>
            <w:tcW w:w="850" w:type="dxa"/>
          </w:tcPr>
          <w:p w14:paraId="249A8135" w14:textId="77777777" w:rsidR="006B6E6B" w:rsidRPr="00F83014" w:rsidRDefault="006B6E6B" w:rsidP="006B6E6B">
            <w:pPr>
              <w:suppressAutoHyphens w:val="0"/>
              <w:autoSpaceDE w:val="0"/>
              <w:autoSpaceDN w:val="0"/>
              <w:adjustRightInd w:val="0"/>
              <w:spacing w:after="58" w:line="240" w:lineRule="auto"/>
              <w:jc w:val="center"/>
            </w:pPr>
            <w:r w:rsidRPr="00F83014">
              <w:t>155</w:t>
            </w:r>
          </w:p>
        </w:tc>
        <w:tc>
          <w:tcPr>
            <w:tcW w:w="851" w:type="dxa"/>
          </w:tcPr>
          <w:p w14:paraId="565B8879" w14:textId="77777777" w:rsidR="006B6E6B" w:rsidRPr="00F83014" w:rsidRDefault="006B6E6B" w:rsidP="006B6E6B">
            <w:pPr>
              <w:suppressAutoHyphens w:val="0"/>
              <w:autoSpaceDE w:val="0"/>
              <w:autoSpaceDN w:val="0"/>
              <w:adjustRightInd w:val="0"/>
              <w:spacing w:after="58" w:line="240" w:lineRule="auto"/>
              <w:jc w:val="center"/>
            </w:pPr>
            <w:r w:rsidRPr="00F83014">
              <w:t>73</w:t>
            </w:r>
          </w:p>
        </w:tc>
        <w:tc>
          <w:tcPr>
            <w:tcW w:w="850" w:type="dxa"/>
          </w:tcPr>
          <w:p w14:paraId="108F68F8" w14:textId="77777777" w:rsidR="006B6E6B" w:rsidRPr="00F83014" w:rsidRDefault="006B6E6B" w:rsidP="006B6E6B">
            <w:pPr>
              <w:suppressAutoHyphens w:val="0"/>
              <w:autoSpaceDE w:val="0"/>
              <w:autoSpaceDN w:val="0"/>
              <w:adjustRightInd w:val="0"/>
              <w:spacing w:after="58" w:line="240" w:lineRule="auto"/>
              <w:jc w:val="center"/>
            </w:pPr>
            <w:r w:rsidRPr="00F83014">
              <w:t>365</w:t>
            </w:r>
          </w:p>
        </w:tc>
        <w:tc>
          <w:tcPr>
            <w:tcW w:w="851" w:type="dxa"/>
          </w:tcPr>
          <w:p w14:paraId="68BAB1DB" w14:textId="77777777" w:rsidR="006B6E6B" w:rsidRPr="00F83014" w:rsidRDefault="006B6E6B" w:rsidP="006B6E6B">
            <w:pPr>
              <w:suppressAutoHyphens w:val="0"/>
              <w:autoSpaceDE w:val="0"/>
              <w:autoSpaceDN w:val="0"/>
              <w:adjustRightInd w:val="0"/>
              <w:spacing w:after="58" w:line="240" w:lineRule="auto"/>
              <w:jc w:val="center"/>
            </w:pPr>
            <w:r w:rsidRPr="00F83014">
              <w:t>103</w:t>
            </w:r>
          </w:p>
        </w:tc>
        <w:tc>
          <w:tcPr>
            <w:tcW w:w="850" w:type="dxa"/>
            <w:tcBorders>
              <w:right w:val="single" w:sz="7" w:space="0" w:color="000000"/>
            </w:tcBorders>
          </w:tcPr>
          <w:p w14:paraId="5D460E80" w14:textId="77777777" w:rsidR="006B6E6B" w:rsidRPr="00F83014" w:rsidRDefault="006B6E6B" w:rsidP="006B6E6B">
            <w:pPr>
              <w:suppressAutoHyphens w:val="0"/>
              <w:autoSpaceDE w:val="0"/>
              <w:autoSpaceDN w:val="0"/>
              <w:adjustRightInd w:val="0"/>
              <w:spacing w:after="58" w:line="240" w:lineRule="auto"/>
              <w:jc w:val="center"/>
            </w:pPr>
            <w:r w:rsidRPr="00F83014">
              <w:t>875</w:t>
            </w:r>
          </w:p>
        </w:tc>
      </w:tr>
      <w:tr w:rsidR="006B6E6B" w:rsidRPr="00F83014" w14:paraId="1BDA8F7D" w14:textId="77777777" w:rsidTr="008C0148">
        <w:trPr>
          <w:trHeight w:hRule="exact" w:val="277"/>
        </w:trPr>
        <w:tc>
          <w:tcPr>
            <w:tcW w:w="851" w:type="dxa"/>
            <w:tcBorders>
              <w:left w:val="single" w:sz="7" w:space="0" w:color="000000"/>
            </w:tcBorders>
          </w:tcPr>
          <w:p w14:paraId="1F65E8B5" w14:textId="77777777" w:rsidR="006B6E6B" w:rsidRPr="00F83014" w:rsidRDefault="006B6E6B" w:rsidP="006B6E6B">
            <w:pPr>
              <w:suppressAutoHyphens w:val="0"/>
              <w:autoSpaceDE w:val="0"/>
              <w:autoSpaceDN w:val="0"/>
              <w:adjustRightInd w:val="0"/>
              <w:spacing w:after="58" w:line="240" w:lineRule="auto"/>
              <w:jc w:val="center"/>
            </w:pPr>
            <w:r w:rsidRPr="00F83014">
              <w:t>13</w:t>
            </w:r>
          </w:p>
        </w:tc>
        <w:tc>
          <w:tcPr>
            <w:tcW w:w="850" w:type="dxa"/>
          </w:tcPr>
          <w:p w14:paraId="239D3169"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65  </w:t>
            </w:r>
          </w:p>
        </w:tc>
        <w:tc>
          <w:tcPr>
            <w:tcW w:w="851" w:type="dxa"/>
          </w:tcPr>
          <w:p w14:paraId="607D51D3" w14:textId="77777777" w:rsidR="006B6E6B" w:rsidRPr="00F83014" w:rsidRDefault="006B6E6B" w:rsidP="006B6E6B">
            <w:pPr>
              <w:suppressAutoHyphens w:val="0"/>
              <w:autoSpaceDE w:val="0"/>
              <w:autoSpaceDN w:val="0"/>
              <w:adjustRightInd w:val="0"/>
              <w:spacing w:after="58" w:line="240" w:lineRule="auto"/>
              <w:jc w:val="center"/>
            </w:pPr>
            <w:r w:rsidRPr="00F83014">
              <w:t>44</w:t>
            </w:r>
          </w:p>
        </w:tc>
        <w:tc>
          <w:tcPr>
            <w:tcW w:w="850" w:type="dxa"/>
          </w:tcPr>
          <w:p w14:paraId="42B8ECD6" w14:textId="77777777" w:rsidR="006B6E6B" w:rsidRPr="00F83014" w:rsidRDefault="006B6E6B" w:rsidP="006B6E6B">
            <w:pPr>
              <w:suppressAutoHyphens w:val="0"/>
              <w:autoSpaceDE w:val="0"/>
              <w:autoSpaceDN w:val="0"/>
              <w:adjustRightInd w:val="0"/>
              <w:spacing w:after="58" w:line="240" w:lineRule="auto"/>
              <w:jc w:val="center"/>
            </w:pPr>
            <w:r w:rsidRPr="00F83014">
              <w:t>160</w:t>
            </w:r>
          </w:p>
        </w:tc>
        <w:tc>
          <w:tcPr>
            <w:tcW w:w="851" w:type="dxa"/>
          </w:tcPr>
          <w:p w14:paraId="4B6297C5" w14:textId="77777777" w:rsidR="006B6E6B" w:rsidRPr="00F83014" w:rsidRDefault="006B6E6B" w:rsidP="006B6E6B">
            <w:pPr>
              <w:suppressAutoHyphens w:val="0"/>
              <w:autoSpaceDE w:val="0"/>
              <w:autoSpaceDN w:val="0"/>
              <w:adjustRightInd w:val="0"/>
              <w:spacing w:after="58" w:line="240" w:lineRule="auto"/>
              <w:jc w:val="center"/>
            </w:pPr>
            <w:r w:rsidRPr="00F83014">
              <w:t>74</w:t>
            </w:r>
          </w:p>
        </w:tc>
        <w:tc>
          <w:tcPr>
            <w:tcW w:w="850" w:type="dxa"/>
          </w:tcPr>
          <w:p w14:paraId="20654C17" w14:textId="77777777" w:rsidR="006B6E6B" w:rsidRPr="00F83014" w:rsidRDefault="006B6E6B" w:rsidP="006B6E6B">
            <w:pPr>
              <w:suppressAutoHyphens w:val="0"/>
              <w:autoSpaceDE w:val="0"/>
              <w:autoSpaceDN w:val="0"/>
              <w:adjustRightInd w:val="0"/>
              <w:spacing w:after="58" w:line="240" w:lineRule="auto"/>
              <w:jc w:val="center"/>
            </w:pPr>
            <w:r w:rsidRPr="00F83014">
              <w:t>375</w:t>
            </w:r>
          </w:p>
        </w:tc>
        <w:tc>
          <w:tcPr>
            <w:tcW w:w="851" w:type="dxa"/>
          </w:tcPr>
          <w:p w14:paraId="6924DAEE" w14:textId="77777777" w:rsidR="006B6E6B" w:rsidRPr="00F83014" w:rsidRDefault="006B6E6B" w:rsidP="006B6E6B">
            <w:pPr>
              <w:suppressAutoHyphens w:val="0"/>
              <w:autoSpaceDE w:val="0"/>
              <w:autoSpaceDN w:val="0"/>
              <w:adjustRightInd w:val="0"/>
              <w:spacing w:after="58" w:line="240" w:lineRule="auto"/>
              <w:jc w:val="center"/>
            </w:pPr>
            <w:r w:rsidRPr="00F83014">
              <w:t>104</w:t>
            </w:r>
          </w:p>
        </w:tc>
        <w:tc>
          <w:tcPr>
            <w:tcW w:w="850" w:type="dxa"/>
            <w:tcBorders>
              <w:right w:val="single" w:sz="7" w:space="0" w:color="000000"/>
            </w:tcBorders>
          </w:tcPr>
          <w:p w14:paraId="45EFCEBA" w14:textId="77777777" w:rsidR="006B6E6B" w:rsidRPr="00F83014" w:rsidRDefault="006B6E6B" w:rsidP="006B6E6B">
            <w:pPr>
              <w:suppressAutoHyphens w:val="0"/>
              <w:autoSpaceDE w:val="0"/>
              <w:autoSpaceDN w:val="0"/>
              <w:adjustRightInd w:val="0"/>
              <w:spacing w:after="58" w:line="240" w:lineRule="auto"/>
              <w:jc w:val="center"/>
            </w:pPr>
            <w:r w:rsidRPr="00F83014">
              <w:t>900</w:t>
            </w:r>
          </w:p>
        </w:tc>
      </w:tr>
      <w:tr w:rsidR="006B6E6B" w:rsidRPr="00F83014" w14:paraId="4A1B7F6C" w14:textId="77777777" w:rsidTr="008C0148">
        <w:trPr>
          <w:trHeight w:hRule="exact" w:val="277"/>
        </w:trPr>
        <w:tc>
          <w:tcPr>
            <w:tcW w:w="851" w:type="dxa"/>
            <w:tcBorders>
              <w:left w:val="single" w:sz="7" w:space="0" w:color="000000"/>
            </w:tcBorders>
          </w:tcPr>
          <w:p w14:paraId="2ABF60B0" w14:textId="77777777" w:rsidR="006B6E6B" w:rsidRPr="00F83014" w:rsidRDefault="006B6E6B" w:rsidP="006B6E6B">
            <w:pPr>
              <w:suppressAutoHyphens w:val="0"/>
              <w:autoSpaceDE w:val="0"/>
              <w:autoSpaceDN w:val="0"/>
              <w:adjustRightInd w:val="0"/>
              <w:spacing w:after="58" w:line="240" w:lineRule="auto"/>
              <w:jc w:val="center"/>
            </w:pPr>
            <w:r w:rsidRPr="00F83014">
              <w:t>14</w:t>
            </w:r>
          </w:p>
        </w:tc>
        <w:tc>
          <w:tcPr>
            <w:tcW w:w="850" w:type="dxa"/>
          </w:tcPr>
          <w:p w14:paraId="0AED1536"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67  </w:t>
            </w:r>
          </w:p>
        </w:tc>
        <w:tc>
          <w:tcPr>
            <w:tcW w:w="851" w:type="dxa"/>
          </w:tcPr>
          <w:p w14:paraId="445360DB" w14:textId="77777777" w:rsidR="006B6E6B" w:rsidRPr="00F83014" w:rsidRDefault="006B6E6B" w:rsidP="006B6E6B">
            <w:pPr>
              <w:suppressAutoHyphens w:val="0"/>
              <w:autoSpaceDE w:val="0"/>
              <w:autoSpaceDN w:val="0"/>
              <w:adjustRightInd w:val="0"/>
              <w:spacing w:after="58" w:line="240" w:lineRule="auto"/>
              <w:jc w:val="center"/>
            </w:pPr>
            <w:r w:rsidRPr="00F83014">
              <w:t>45</w:t>
            </w:r>
          </w:p>
        </w:tc>
        <w:tc>
          <w:tcPr>
            <w:tcW w:w="850" w:type="dxa"/>
          </w:tcPr>
          <w:p w14:paraId="4DB779CA" w14:textId="77777777" w:rsidR="006B6E6B" w:rsidRPr="00F83014" w:rsidRDefault="006B6E6B" w:rsidP="006B6E6B">
            <w:pPr>
              <w:suppressAutoHyphens w:val="0"/>
              <w:autoSpaceDE w:val="0"/>
              <w:autoSpaceDN w:val="0"/>
              <w:adjustRightInd w:val="0"/>
              <w:spacing w:after="58" w:line="240" w:lineRule="auto"/>
              <w:jc w:val="center"/>
            </w:pPr>
            <w:r w:rsidRPr="00F83014">
              <w:t>165</w:t>
            </w:r>
          </w:p>
        </w:tc>
        <w:tc>
          <w:tcPr>
            <w:tcW w:w="851" w:type="dxa"/>
          </w:tcPr>
          <w:p w14:paraId="12C8181F" w14:textId="77777777" w:rsidR="006B6E6B" w:rsidRPr="00F83014" w:rsidRDefault="006B6E6B" w:rsidP="006B6E6B">
            <w:pPr>
              <w:suppressAutoHyphens w:val="0"/>
              <w:autoSpaceDE w:val="0"/>
              <w:autoSpaceDN w:val="0"/>
              <w:adjustRightInd w:val="0"/>
              <w:spacing w:after="58" w:line="240" w:lineRule="auto"/>
              <w:jc w:val="center"/>
            </w:pPr>
            <w:r w:rsidRPr="00F83014">
              <w:t>75</w:t>
            </w:r>
          </w:p>
        </w:tc>
        <w:tc>
          <w:tcPr>
            <w:tcW w:w="850" w:type="dxa"/>
          </w:tcPr>
          <w:p w14:paraId="215219A8" w14:textId="77777777" w:rsidR="006B6E6B" w:rsidRPr="00F83014" w:rsidRDefault="006B6E6B" w:rsidP="006B6E6B">
            <w:pPr>
              <w:suppressAutoHyphens w:val="0"/>
              <w:autoSpaceDE w:val="0"/>
              <w:autoSpaceDN w:val="0"/>
              <w:adjustRightInd w:val="0"/>
              <w:spacing w:after="58" w:line="240" w:lineRule="auto"/>
              <w:jc w:val="center"/>
            </w:pPr>
            <w:r w:rsidRPr="00F83014">
              <w:t>387</w:t>
            </w:r>
          </w:p>
        </w:tc>
        <w:tc>
          <w:tcPr>
            <w:tcW w:w="851" w:type="dxa"/>
          </w:tcPr>
          <w:p w14:paraId="65AF04F1" w14:textId="77777777" w:rsidR="006B6E6B" w:rsidRPr="00F83014" w:rsidRDefault="006B6E6B" w:rsidP="006B6E6B">
            <w:pPr>
              <w:suppressAutoHyphens w:val="0"/>
              <w:autoSpaceDE w:val="0"/>
              <w:autoSpaceDN w:val="0"/>
              <w:adjustRightInd w:val="0"/>
              <w:spacing w:after="58" w:line="240" w:lineRule="auto"/>
              <w:jc w:val="center"/>
            </w:pPr>
            <w:r w:rsidRPr="00F83014">
              <w:t>105</w:t>
            </w:r>
          </w:p>
        </w:tc>
        <w:tc>
          <w:tcPr>
            <w:tcW w:w="850" w:type="dxa"/>
            <w:tcBorders>
              <w:right w:val="single" w:sz="7" w:space="0" w:color="000000"/>
            </w:tcBorders>
          </w:tcPr>
          <w:p w14:paraId="065D7343" w14:textId="77777777" w:rsidR="006B6E6B" w:rsidRPr="00F83014" w:rsidRDefault="006B6E6B" w:rsidP="006B6E6B">
            <w:pPr>
              <w:suppressAutoHyphens w:val="0"/>
              <w:autoSpaceDE w:val="0"/>
              <w:autoSpaceDN w:val="0"/>
              <w:adjustRightInd w:val="0"/>
              <w:spacing w:after="58" w:line="240" w:lineRule="auto"/>
              <w:jc w:val="center"/>
            </w:pPr>
            <w:r w:rsidRPr="00F83014">
              <w:t>925</w:t>
            </w:r>
          </w:p>
        </w:tc>
      </w:tr>
      <w:tr w:rsidR="006B6E6B" w:rsidRPr="00F83014" w14:paraId="7FEC64E6" w14:textId="77777777" w:rsidTr="008C0148">
        <w:trPr>
          <w:trHeight w:hRule="exact" w:val="277"/>
        </w:trPr>
        <w:tc>
          <w:tcPr>
            <w:tcW w:w="851" w:type="dxa"/>
            <w:tcBorders>
              <w:left w:val="single" w:sz="7" w:space="0" w:color="000000"/>
            </w:tcBorders>
          </w:tcPr>
          <w:p w14:paraId="1BF420E9" w14:textId="77777777" w:rsidR="006B6E6B" w:rsidRPr="00F83014" w:rsidRDefault="006B6E6B" w:rsidP="006B6E6B">
            <w:pPr>
              <w:suppressAutoHyphens w:val="0"/>
              <w:autoSpaceDE w:val="0"/>
              <w:autoSpaceDN w:val="0"/>
              <w:adjustRightInd w:val="0"/>
              <w:spacing w:after="58" w:line="240" w:lineRule="auto"/>
              <w:jc w:val="center"/>
            </w:pPr>
            <w:r w:rsidRPr="00F83014">
              <w:t>15</w:t>
            </w:r>
          </w:p>
        </w:tc>
        <w:tc>
          <w:tcPr>
            <w:tcW w:w="850" w:type="dxa"/>
          </w:tcPr>
          <w:p w14:paraId="7F9F59D7"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69  </w:t>
            </w:r>
          </w:p>
        </w:tc>
        <w:tc>
          <w:tcPr>
            <w:tcW w:w="851" w:type="dxa"/>
          </w:tcPr>
          <w:p w14:paraId="1F468D16" w14:textId="77777777" w:rsidR="006B6E6B" w:rsidRPr="00F83014" w:rsidRDefault="006B6E6B" w:rsidP="006B6E6B">
            <w:pPr>
              <w:suppressAutoHyphens w:val="0"/>
              <w:autoSpaceDE w:val="0"/>
              <w:autoSpaceDN w:val="0"/>
              <w:adjustRightInd w:val="0"/>
              <w:spacing w:after="58" w:line="240" w:lineRule="auto"/>
              <w:jc w:val="center"/>
            </w:pPr>
            <w:r w:rsidRPr="00F83014">
              <w:t>46</w:t>
            </w:r>
          </w:p>
        </w:tc>
        <w:tc>
          <w:tcPr>
            <w:tcW w:w="850" w:type="dxa"/>
          </w:tcPr>
          <w:p w14:paraId="709F41C2" w14:textId="77777777" w:rsidR="006B6E6B" w:rsidRPr="00F83014" w:rsidRDefault="006B6E6B" w:rsidP="006B6E6B">
            <w:pPr>
              <w:suppressAutoHyphens w:val="0"/>
              <w:autoSpaceDE w:val="0"/>
              <w:autoSpaceDN w:val="0"/>
              <w:adjustRightInd w:val="0"/>
              <w:spacing w:after="58" w:line="240" w:lineRule="auto"/>
              <w:jc w:val="center"/>
            </w:pPr>
            <w:r w:rsidRPr="00F83014">
              <w:t>170</w:t>
            </w:r>
          </w:p>
        </w:tc>
        <w:tc>
          <w:tcPr>
            <w:tcW w:w="851" w:type="dxa"/>
          </w:tcPr>
          <w:p w14:paraId="28AA953B" w14:textId="77777777" w:rsidR="006B6E6B" w:rsidRPr="00F83014" w:rsidRDefault="006B6E6B" w:rsidP="006B6E6B">
            <w:pPr>
              <w:suppressAutoHyphens w:val="0"/>
              <w:autoSpaceDE w:val="0"/>
              <w:autoSpaceDN w:val="0"/>
              <w:adjustRightInd w:val="0"/>
              <w:spacing w:after="58" w:line="240" w:lineRule="auto"/>
              <w:jc w:val="center"/>
            </w:pPr>
            <w:r w:rsidRPr="00F83014">
              <w:t>76</w:t>
            </w:r>
          </w:p>
        </w:tc>
        <w:tc>
          <w:tcPr>
            <w:tcW w:w="850" w:type="dxa"/>
          </w:tcPr>
          <w:p w14:paraId="332BC5B0" w14:textId="77777777" w:rsidR="006B6E6B" w:rsidRPr="00F83014" w:rsidRDefault="006B6E6B" w:rsidP="006B6E6B">
            <w:pPr>
              <w:suppressAutoHyphens w:val="0"/>
              <w:autoSpaceDE w:val="0"/>
              <w:autoSpaceDN w:val="0"/>
              <w:adjustRightInd w:val="0"/>
              <w:spacing w:after="58" w:line="240" w:lineRule="auto"/>
              <w:jc w:val="center"/>
            </w:pPr>
            <w:r w:rsidRPr="00F83014">
              <w:t>400</w:t>
            </w:r>
          </w:p>
        </w:tc>
        <w:tc>
          <w:tcPr>
            <w:tcW w:w="851" w:type="dxa"/>
          </w:tcPr>
          <w:p w14:paraId="314BAED4" w14:textId="77777777" w:rsidR="006B6E6B" w:rsidRPr="00F83014" w:rsidRDefault="006B6E6B" w:rsidP="006B6E6B">
            <w:pPr>
              <w:suppressAutoHyphens w:val="0"/>
              <w:autoSpaceDE w:val="0"/>
              <w:autoSpaceDN w:val="0"/>
              <w:adjustRightInd w:val="0"/>
              <w:spacing w:after="58" w:line="240" w:lineRule="auto"/>
              <w:jc w:val="center"/>
            </w:pPr>
            <w:r w:rsidRPr="00F83014">
              <w:t>106</w:t>
            </w:r>
          </w:p>
        </w:tc>
        <w:tc>
          <w:tcPr>
            <w:tcW w:w="850" w:type="dxa"/>
            <w:tcBorders>
              <w:right w:val="single" w:sz="7" w:space="0" w:color="000000"/>
            </w:tcBorders>
          </w:tcPr>
          <w:p w14:paraId="3F7ED634" w14:textId="77777777" w:rsidR="006B6E6B" w:rsidRPr="00F83014" w:rsidRDefault="006B6E6B" w:rsidP="006B6E6B">
            <w:pPr>
              <w:suppressAutoHyphens w:val="0"/>
              <w:autoSpaceDE w:val="0"/>
              <w:autoSpaceDN w:val="0"/>
              <w:adjustRightInd w:val="0"/>
              <w:spacing w:after="58" w:line="240" w:lineRule="auto"/>
              <w:jc w:val="center"/>
            </w:pPr>
            <w:r w:rsidRPr="00F83014">
              <w:t>950</w:t>
            </w:r>
          </w:p>
        </w:tc>
      </w:tr>
      <w:tr w:rsidR="006B6E6B" w:rsidRPr="00F83014" w14:paraId="47687429" w14:textId="77777777" w:rsidTr="008C0148">
        <w:trPr>
          <w:trHeight w:hRule="exact" w:val="277"/>
        </w:trPr>
        <w:tc>
          <w:tcPr>
            <w:tcW w:w="851" w:type="dxa"/>
            <w:tcBorders>
              <w:left w:val="single" w:sz="7" w:space="0" w:color="000000"/>
            </w:tcBorders>
          </w:tcPr>
          <w:p w14:paraId="2AE7CDDB" w14:textId="77777777" w:rsidR="006B6E6B" w:rsidRPr="00F83014" w:rsidRDefault="006B6E6B" w:rsidP="006B6E6B">
            <w:pPr>
              <w:suppressAutoHyphens w:val="0"/>
              <w:autoSpaceDE w:val="0"/>
              <w:autoSpaceDN w:val="0"/>
              <w:adjustRightInd w:val="0"/>
              <w:spacing w:after="58" w:line="240" w:lineRule="auto"/>
              <w:jc w:val="center"/>
            </w:pPr>
            <w:r w:rsidRPr="00F83014">
              <w:t>16</w:t>
            </w:r>
          </w:p>
        </w:tc>
        <w:tc>
          <w:tcPr>
            <w:tcW w:w="850" w:type="dxa"/>
          </w:tcPr>
          <w:p w14:paraId="19D11F9B"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71  </w:t>
            </w:r>
          </w:p>
        </w:tc>
        <w:tc>
          <w:tcPr>
            <w:tcW w:w="851" w:type="dxa"/>
          </w:tcPr>
          <w:p w14:paraId="06B63702" w14:textId="77777777" w:rsidR="006B6E6B" w:rsidRPr="00F83014" w:rsidRDefault="006B6E6B" w:rsidP="006B6E6B">
            <w:pPr>
              <w:suppressAutoHyphens w:val="0"/>
              <w:autoSpaceDE w:val="0"/>
              <w:autoSpaceDN w:val="0"/>
              <w:adjustRightInd w:val="0"/>
              <w:spacing w:after="58" w:line="240" w:lineRule="auto"/>
              <w:jc w:val="center"/>
            </w:pPr>
            <w:r w:rsidRPr="00F83014">
              <w:t>47</w:t>
            </w:r>
          </w:p>
        </w:tc>
        <w:tc>
          <w:tcPr>
            <w:tcW w:w="850" w:type="dxa"/>
          </w:tcPr>
          <w:p w14:paraId="1768F5F6" w14:textId="77777777" w:rsidR="006B6E6B" w:rsidRPr="00F83014" w:rsidRDefault="006B6E6B" w:rsidP="006B6E6B">
            <w:pPr>
              <w:suppressAutoHyphens w:val="0"/>
              <w:autoSpaceDE w:val="0"/>
              <w:autoSpaceDN w:val="0"/>
              <w:adjustRightInd w:val="0"/>
              <w:spacing w:after="58" w:line="240" w:lineRule="auto"/>
              <w:jc w:val="center"/>
            </w:pPr>
            <w:r w:rsidRPr="00F83014">
              <w:t>175</w:t>
            </w:r>
          </w:p>
        </w:tc>
        <w:tc>
          <w:tcPr>
            <w:tcW w:w="851" w:type="dxa"/>
          </w:tcPr>
          <w:p w14:paraId="30B0949E" w14:textId="77777777" w:rsidR="006B6E6B" w:rsidRPr="00F83014" w:rsidRDefault="006B6E6B" w:rsidP="006B6E6B">
            <w:pPr>
              <w:suppressAutoHyphens w:val="0"/>
              <w:autoSpaceDE w:val="0"/>
              <w:autoSpaceDN w:val="0"/>
              <w:adjustRightInd w:val="0"/>
              <w:spacing w:after="58" w:line="240" w:lineRule="auto"/>
              <w:jc w:val="center"/>
            </w:pPr>
            <w:r w:rsidRPr="00F83014">
              <w:t>77</w:t>
            </w:r>
          </w:p>
        </w:tc>
        <w:tc>
          <w:tcPr>
            <w:tcW w:w="850" w:type="dxa"/>
          </w:tcPr>
          <w:p w14:paraId="0142385C" w14:textId="77777777" w:rsidR="006B6E6B" w:rsidRPr="00F83014" w:rsidRDefault="006B6E6B" w:rsidP="006B6E6B">
            <w:pPr>
              <w:suppressAutoHyphens w:val="0"/>
              <w:autoSpaceDE w:val="0"/>
              <w:autoSpaceDN w:val="0"/>
              <w:adjustRightInd w:val="0"/>
              <w:spacing w:after="58" w:line="240" w:lineRule="auto"/>
              <w:jc w:val="center"/>
            </w:pPr>
            <w:r w:rsidRPr="00F83014">
              <w:t>412</w:t>
            </w:r>
          </w:p>
        </w:tc>
        <w:tc>
          <w:tcPr>
            <w:tcW w:w="851" w:type="dxa"/>
          </w:tcPr>
          <w:p w14:paraId="6478D56C" w14:textId="77777777" w:rsidR="006B6E6B" w:rsidRPr="00F83014" w:rsidRDefault="006B6E6B" w:rsidP="006B6E6B">
            <w:pPr>
              <w:suppressAutoHyphens w:val="0"/>
              <w:autoSpaceDE w:val="0"/>
              <w:autoSpaceDN w:val="0"/>
              <w:adjustRightInd w:val="0"/>
              <w:spacing w:after="58" w:line="240" w:lineRule="auto"/>
              <w:jc w:val="center"/>
            </w:pPr>
            <w:r w:rsidRPr="00F83014">
              <w:t>107</w:t>
            </w:r>
          </w:p>
        </w:tc>
        <w:tc>
          <w:tcPr>
            <w:tcW w:w="850" w:type="dxa"/>
            <w:tcBorders>
              <w:right w:val="single" w:sz="7" w:space="0" w:color="000000"/>
            </w:tcBorders>
          </w:tcPr>
          <w:p w14:paraId="0AA06C53" w14:textId="77777777" w:rsidR="006B6E6B" w:rsidRPr="00F83014" w:rsidRDefault="006B6E6B" w:rsidP="006B6E6B">
            <w:pPr>
              <w:suppressAutoHyphens w:val="0"/>
              <w:autoSpaceDE w:val="0"/>
              <w:autoSpaceDN w:val="0"/>
              <w:adjustRightInd w:val="0"/>
              <w:spacing w:after="58" w:line="240" w:lineRule="auto"/>
              <w:jc w:val="center"/>
            </w:pPr>
            <w:r w:rsidRPr="00F83014">
              <w:t>975</w:t>
            </w:r>
          </w:p>
        </w:tc>
      </w:tr>
      <w:tr w:rsidR="006B6E6B" w:rsidRPr="00F83014" w14:paraId="12DB6842" w14:textId="77777777" w:rsidTr="008C0148">
        <w:trPr>
          <w:trHeight w:hRule="exact" w:val="277"/>
        </w:trPr>
        <w:tc>
          <w:tcPr>
            <w:tcW w:w="851" w:type="dxa"/>
            <w:tcBorders>
              <w:left w:val="single" w:sz="7" w:space="0" w:color="000000"/>
            </w:tcBorders>
          </w:tcPr>
          <w:p w14:paraId="0D3D11BA" w14:textId="77777777" w:rsidR="006B6E6B" w:rsidRPr="00F83014" w:rsidRDefault="006B6E6B" w:rsidP="006B6E6B">
            <w:pPr>
              <w:suppressAutoHyphens w:val="0"/>
              <w:autoSpaceDE w:val="0"/>
              <w:autoSpaceDN w:val="0"/>
              <w:adjustRightInd w:val="0"/>
              <w:spacing w:after="58" w:line="240" w:lineRule="auto"/>
              <w:jc w:val="center"/>
            </w:pPr>
            <w:r w:rsidRPr="00F83014">
              <w:t>17</w:t>
            </w:r>
          </w:p>
        </w:tc>
        <w:tc>
          <w:tcPr>
            <w:tcW w:w="850" w:type="dxa"/>
          </w:tcPr>
          <w:p w14:paraId="7ADDD553"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73  </w:t>
            </w:r>
          </w:p>
        </w:tc>
        <w:tc>
          <w:tcPr>
            <w:tcW w:w="851" w:type="dxa"/>
          </w:tcPr>
          <w:p w14:paraId="2B4DB94E" w14:textId="77777777" w:rsidR="006B6E6B" w:rsidRPr="00F83014" w:rsidRDefault="006B6E6B" w:rsidP="006B6E6B">
            <w:pPr>
              <w:suppressAutoHyphens w:val="0"/>
              <w:autoSpaceDE w:val="0"/>
              <w:autoSpaceDN w:val="0"/>
              <w:adjustRightInd w:val="0"/>
              <w:spacing w:after="58" w:line="240" w:lineRule="auto"/>
              <w:jc w:val="center"/>
            </w:pPr>
            <w:r w:rsidRPr="00F83014">
              <w:t>48</w:t>
            </w:r>
          </w:p>
        </w:tc>
        <w:tc>
          <w:tcPr>
            <w:tcW w:w="850" w:type="dxa"/>
          </w:tcPr>
          <w:p w14:paraId="5FCAAB64" w14:textId="77777777" w:rsidR="006B6E6B" w:rsidRPr="00F83014" w:rsidRDefault="006B6E6B" w:rsidP="006B6E6B">
            <w:pPr>
              <w:suppressAutoHyphens w:val="0"/>
              <w:autoSpaceDE w:val="0"/>
              <w:autoSpaceDN w:val="0"/>
              <w:adjustRightInd w:val="0"/>
              <w:spacing w:after="58" w:line="240" w:lineRule="auto"/>
              <w:jc w:val="center"/>
            </w:pPr>
            <w:r w:rsidRPr="00F83014">
              <w:t>180</w:t>
            </w:r>
          </w:p>
        </w:tc>
        <w:tc>
          <w:tcPr>
            <w:tcW w:w="851" w:type="dxa"/>
          </w:tcPr>
          <w:p w14:paraId="7D1E1528" w14:textId="77777777" w:rsidR="006B6E6B" w:rsidRPr="00F83014" w:rsidRDefault="006B6E6B" w:rsidP="006B6E6B">
            <w:pPr>
              <w:suppressAutoHyphens w:val="0"/>
              <w:autoSpaceDE w:val="0"/>
              <w:autoSpaceDN w:val="0"/>
              <w:adjustRightInd w:val="0"/>
              <w:spacing w:after="58" w:line="240" w:lineRule="auto"/>
              <w:jc w:val="center"/>
            </w:pPr>
            <w:r w:rsidRPr="00F83014">
              <w:t>78</w:t>
            </w:r>
          </w:p>
        </w:tc>
        <w:tc>
          <w:tcPr>
            <w:tcW w:w="850" w:type="dxa"/>
          </w:tcPr>
          <w:p w14:paraId="061EAD13" w14:textId="77777777" w:rsidR="006B6E6B" w:rsidRPr="00F83014" w:rsidRDefault="006B6E6B" w:rsidP="006B6E6B">
            <w:pPr>
              <w:suppressAutoHyphens w:val="0"/>
              <w:autoSpaceDE w:val="0"/>
              <w:autoSpaceDN w:val="0"/>
              <w:adjustRightInd w:val="0"/>
              <w:spacing w:after="58" w:line="240" w:lineRule="auto"/>
              <w:jc w:val="center"/>
            </w:pPr>
            <w:r w:rsidRPr="00F83014">
              <w:t>425</w:t>
            </w:r>
          </w:p>
        </w:tc>
        <w:tc>
          <w:tcPr>
            <w:tcW w:w="851" w:type="dxa"/>
          </w:tcPr>
          <w:p w14:paraId="61E26A06" w14:textId="77777777" w:rsidR="006B6E6B" w:rsidRPr="00F83014" w:rsidRDefault="006B6E6B" w:rsidP="006B6E6B">
            <w:pPr>
              <w:suppressAutoHyphens w:val="0"/>
              <w:autoSpaceDE w:val="0"/>
              <w:autoSpaceDN w:val="0"/>
              <w:adjustRightInd w:val="0"/>
              <w:spacing w:after="58" w:line="240" w:lineRule="auto"/>
              <w:jc w:val="center"/>
            </w:pPr>
            <w:r w:rsidRPr="00F83014">
              <w:t>108</w:t>
            </w:r>
          </w:p>
        </w:tc>
        <w:tc>
          <w:tcPr>
            <w:tcW w:w="850" w:type="dxa"/>
            <w:tcBorders>
              <w:right w:val="single" w:sz="7" w:space="0" w:color="000000"/>
            </w:tcBorders>
          </w:tcPr>
          <w:p w14:paraId="460A43E4"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1 000  </w:t>
            </w:r>
          </w:p>
        </w:tc>
      </w:tr>
      <w:tr w:rsidR="006B6E6B" w:rsidRPr="00F83014" w14:paraId="74176F72" w14:textId="77777777" w:rsidTr="008C0148">
        <w:trPr>
          <w:trHeight w:hRule="exact" w:val="277"/>
        </w:trPr>
        <w:tc>
          <w:tcPr>
            <w:tcW w:w="851" w:type="dxa"/>
            <w:tcBorders>
              <w:left w:val="single" w:sz="7" w:space="0" w:color="000000"/>
            </w:tcBorders>
          </w:tcPr>
          <w:p w14:paraId="063B6B12" w14:textId="77777777" w:rsidR="006B6E6B" w:rsidRPr="00F83014" w:rsidRDefault="006B6E6B" w:rsidP="006B6E6B">
            <w:pPr>
              <w:suppressAutoHyphens w:val="0"/>
              <w:autoSpaceDE w:val="0"/>
              <w:autoSpaceDN w:val="0"/>
              <w:adjustRightInd w:val="0"/>
              <w:spacing w:after="58" w:line="240" w:lineRule="auto"/>
              <w:jc w:val="center"/>
            </w:pPr>
            <w:r w:rsidRPr="00F83014">
              <w:t>18</w:t>
            </w:r>
          </w:p>
        </w:tc>
        <w:tc>
          <w:tcPr>
            <w:tcW w:w="850" w:type="dxa"/>
          </w:tcPr>
          <w:p w14:paraId="308742C5"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75  </w:t>
            </w:r>
          </w:p>
        </w:tc>
        <w:tc>
          <w:tcPr>
            <w:tcW w:w="851" w:type="dxa"/>
          </w:tcPr>
          <w:p w14:paraId="50194001" w14:textId="77777777" w:rsidR="006B6E6B" w:rsidRPr="00F83014" w:rsidRDefault="006B6E6B" w:rsidP="006B6E6B">
            <w:pPr>
              <w:suppressAutoHyphens w:val="0"/>
              <w:autoSpaceDE w:val="0"/>
              <w:autoSpaceDN w:val="0"/>
              <w:adjustRightInd w:val="0"/>
              <w:spacing w:after="58" w:line="240" w:lineRule="auto"/>
              <w:jc w:val="center"/>
            </w:pPr>
            <w:r w:rsidRPr="00F83014">
              <w:t>49</w:t>
            </w:r>
          </w:p>
        </w:tc>
        <w:tc>
          <w:tcPr>
            <w:tcW w:w="850" w:type="dxa"/>
          </w:tcPr>
          <w:p w14:paraId="73B9484B" w14:textId="77777777" w:rsidR="006B6E6B" w:rsidRPr="00F83014" w:rsidRDefault="006B6E6B" w:rsidP="006B6E6B">
            <w:pPr>
              <w:suppressAutoHyphens w:val="0"/>
              <w:autoSpaceDE w:val="0"/>
              <w:autoSpaceDN w:val="0"/>
              <w:adjustRightInd w:val="0"/>
              <w:spacing w:after="58" w:line="240" w:lineRule="auto"/>
              <w:jc w:val="center"/>
            </w:pPr>
            <w:r w:rsidRPr="00F83014">
              <w:t>185</w:t>
            </w:r>
          </w:p>
        </w:tc>
        <w:tc>
          <w:tcPr>
            <w:tcW w:w="851" w:type="dxa"/>
          </w:tcPr>
          <w:p w14:paraId="26174E99" w14:textId="77777777" w:rsidR="006B6E6B" w:rsidRPr="00F83014" w:rsidRDefault="006B6E6B" w:rsidP="006B6E6B">
            <w:pPr>
              <w:suppressAutoHyphens w:val="0"/>
              <w:autoSpaceDE w:val="0"/>
              <w:autoSpaceDN w:val="0"/>
              <w:adjustRightInd w:val="0"/>
              <w:spacing w:after="58" w:line="240" w:lineRule="auto"/>
              <w:jc w:val="center"/>
            </w:pPr>
            <w:r w:rsidRPr="00F83014">
              <w:t>79</w:t>
            </w:r>
          </w:p>
        </w:tc>
        <w:tc>
          <w:tcPr>
            <w:tcW w:w="850" w:type="dxa"/>
          </w:tcPr>
          <w:p w14:paraId="672F060B" w14:textId="77777777" w:rsidR="006B6E6B" w:rsidRPr="00F83014" w:rsidRDefault="006B6E6B" w:rsidP="006B6E6B">
            <w:pPr>
              <w:suppressAutoHyphens w:val="0"/>
              <w:autoSpaceDE w:val="0"/>
              <w:autoSpaceDN w:val="0"/>
              <w:adjustRightInd w:val="0"/>
              <w:spacing w:after="58" w:line="240" w:lineRule="auto"/>
              <w:jc w:val="center"/>
            </w:pPr>
            <w:r w:rsidRPr="00F83014">
              <w:t>437</w:t>
            </w:r>
          </w:p>
        </w:tc>
        <w:tc>
          <w:tcPr>
            <w:tcW w:w="851" w:type="dxa"/>
          </w:tcPr>
          <w:p w14:paraId="1207B242" w14:textId="77777777" w:rsidR="006B6E6B" w:rsidRPr="00F83014" w:rsidRDefault="006B6E6B" w:rsidP="006B6E6B">
            <w:pPr>
              <w:suppressAutoHyphens w:val="0"/>
              <w:autoSpaceDE w:val="0"/>
              <w:autoSpaceDN w:val="0"/>
              <w:adjustRightInd w:val="0"/>
              <w:spacing w:after="58" w:line="240" w:lineRule="auto"/>
              <w:jc w:val="center"/>
            </w:pPr>
            <w:r w:rsidRPr="00F83014">
              <w:t>109</w:t>
            </w:r>
          </w:p>
        </w:tc>
        <w:tc>
          <w:tcPr>
            <w:tcW w:w="850" w:type="dxa"/>
            <w:tcBorders>
              <w:right w:val="single" w:sz="7" w:space="0" w:color="000000"/>
            </w:tcBorders>
          </w:tcPr>
          <w:p w14:paraId="4C4E54C9"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1 030  </w:t>
            </w:r>
          </w:p>
        </w:tc>
      </w:tr>
      <w:tr w:rsidR="006B6E6B" w:rsidRPr="00F83014" w14:paraId="068C9FED" w14:textId="77777777" w:rsidTr="008C0148">
        <w:trPr>
          <w:trHeight w:hRule="exact" w:val="277"/>
        </w:trPr>
        <w:tc>
          <w:tcPr>
            <w:tcW w:w="851" w:type="dxa"/>
            <w:tcBorders>
              <w:left w:val="single" w:sz="7" w:space="0" w:color="000000"/>
            </w:tcBorders>
          </w:tcPr>
          <w:p w14:paraId="421B4CBE" w14:textId="77777777" w:rsidR="006B6E6B" w:rsidRPr="00F83014" w:rsidRDefault="006B6E6B" w:rsidP="006B6E6B">
            <w:pPr>
              <w:suppressAutoHyphens w:val="0"/>
              <w:autoSpaceDE w:val="0"/>
              <w:autoSpaceDN w:val="0"/>
              <w:adjustRightInd w:val="0"/>
              <w:spacing w:after="58" w:line="240" w:lineRule="auto"/>
              <w:jc w:val="center"/>
            </w:pPr>
            <w:r w:rsidRPr="00F83014">
              <w:t>19</w:t>
            </w:r>
          </w:p>
        </w:tc>
        <w:tc>
          <w:tcPr>
            <w:tcW w:w="850" w:type="dxa"/>
          </w:tcPr>
          <w:p w14:paraId="2C5BF742" w14:textId="77777777" w:rsidR="006B6E6B" w:rsidRPr="00F83014" w:rsidRDefault="006B6E6B" w:rsidP="006B6E6B">
            <w:pPr>
              <w:suppressAutoHyphens w:val="0"/>
              <w:autoSpaceDE w:val="0"/>
              <w:autoSpaceDN w:val="0"/>
              <w:adjustRightInd w:val="0"/>
              <w:spacing w:after="58" w:line="240" w:lineRule="auto"/>
              <w:jc w:val="center"/>
            </w:pPr>
            <w:r w:rsidRPr="00F83014">
              <w:t>77.5</w:t>
            </w:r>
          </w:p>
        </w:tc>
        <w:tc>
          <w:tcPr>
            <w:tcW w:w="851" w:type="dxa"/>
          </w:tcPr>
          <w:p w14:paraId="5F295779" w14:textId="77777777" w:rsidR="006B6E6B" w:rsidRPr="00F83014" w:rsidRDefault="006B6E6B" w:rsidP="006B6E6B">
            <w:pPr>
              <w:suppressAutoHyphens w:val="0"/>
              <w:autoSpaceDE w:val="0"/>
              <w:autoSpaceDN w:val="0"/>
              <w:adjustRightInd w:val="0"/>
              <w:spacing w:after="58" w:line="240" w:lineRule="auto"/>
              <w:jc w:val="center"/>
            </w:pPr>
            <w:r w:rsidRPr="00F83014">
              <w:t>50</w:t>
            </w:r>
          </w:p>
        </w:tc>
        <w:tc>
          <w:tcPr>
            <w:tcW w:w="850" w:type="dxa"/>
          </w:tcPr>
          <w:p w14:paraId="500D9526" w14:textId="77777777" w:rsidR="006B6E6B" w:rsidRPr="00F83014" w:rsidRDefault="006B6E6B" w:rsidP="006B6E6B">
            <w:pPr>
              <w:suppressAutoHyphens w:val="0"/>
              <w:autoSpaceDE w:val="0"/>
              <w:autoSpaceDN w:val="0"/>
              <w:adjustRightInd w:val="0"/>
              <w:spacing w:after="58" w:line="240" w:lineRule="auto"/>
              <w:jc w:val="center"/>
            </w:pPr>
            <w:r w:rsidRPr="00F83014">
              <w:t>190</w:t>
            </w:r>
          </w:p>
        </w:tc>
        <w:tc>
          <w:tcPr>
            <w:tcW w:w="851" w:type="dxa"/>
          </w:tcPr>
          <w:p w14:paraId="341FA4A1" w14:textId="77777777" w:rsidR="006B6E6B" w:rsidRPr="00F83014" w:rsidRDefault="006B6E6B" w:rsidP="006B6E6B">
            <w:pPr>
              <w:suppressAutoHyphens w:val="0"/>
              <w:autoSpaceDE w:val="0"/>
              <w:autoSpaceDN w:val="0"/>
              <w:adjustRightInd w:val="0"/>
              <w:spacing w:after="58" w:line="240" w:lineRule="auto"/>
              <w:jc w:val="center"/>
            </w:pPr>
            <w:r w:rsidRPr="00F83014">
              <w:t>80</w:t>
            </w:r>
          </w:p>
        </w:tc>
        <w:tc>
          <w:tcPr>
            <w:tcW w:w="850" w:type="dxa"/>
          </w:tcPr>
          <w:p w14:paraId="3CFB7574" w14:textId="77777777" w:rsidR="006B6E6B" w:rsidRPr="00F83014" w:rsidRDefault="006B6E6B" w:rsidP="006B6E6B">
            <w:pPr>
              <w:suppressAutoHyphens w:val="0"/>
              <w:autoSpaceDE w:val="0"/>
              <w:autoSpaceDN w:val="0"/>
              <w:adjustRightInd w:val="0"/>
              <w:spacing w:after="58" w:line="240" w:lineRule="auto"/>
              <w:jc w:val="center"/>
            </w:pPr>
            <w:r w:rsidRPr="00F83014">
              <w:t>450</w:t>
            </w:r>
          </w:p>
        </w:tc>
        <w:tc>
          <w:tcPr>
            <w:tcW w:w="851" w:type="dxa"/>
          </w:tcPr>
          <w:p w14:paraId="15D5A920" w14:textId="77777777" w:rsidR="006B6E6B" w:rsidRPr="00F83014" w:rsidRDefault="006B6E6B" w:rsidP="006B6E6B">
            <w:pPr>
              <w:suppressAutoHyphens w:val="0"/>
              <w:autoSpaceDE w:val="0"/>
              <w:autoSpaceDN w:val="0"/>
              <w:adjustRightInd w:val="0"/>
              <w:spacing w:after="58" w:line="240" w:lineRule="auto"/>
              <w:jc w:val="center"/>
            </w:pPr>
            <w:r w:rsidRPr="00F83014">
              <w:t>110</w:t>
            </w:r>
          </w:p>
        </w:tc>
        <w:tc>
          <w:tcPr>
            <w:tcW w:w="850" w:type="dxa"/>
            <w:tcBorders>
              <w:right w:val="single" w:sz="7" w:space="0" w:color="000000"/>
            </w:tcBorders>
          </w:tcPr>
          <w:p w14:paraId="40C5FD21"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1 060  </w:t>
            </w:r>
          </w:p>
        </w:tc>
      </w:tr>
      <w:tr w:rsidR="006B6E6B" w:rsidRPr="00F83014" w14:paraId="6FC0A78D" w14:textId="77777777" w:rsidTr="008C0148">
        <w:trPr>
          <w:trHeight w:hRule="exact" w:val="277"/>
        </w:trPr>
        <w:tc>
          <w:tcPr>
            <w:tcW w:w="851" w:type="dxa"/>
            <w:tcBorders>
              <w:left w:val="single" w:sz="7" w:space="0" w:color="000000"/>
            </w:tcBorders>
          </w:tcPr>
          <w:p w14:paraId="5BDFFEC5" w14:textId="77777777" w:rsidR="006B6E6B" w:rsidRPr="00F83014" w:rsidRDefault="006B6E6B" w:rsidP="006B6E6B">
            <w:pPr>
              <w:suppressAutoHyphens w:val="0"/>
              <w:autoSpaceDE w:val="0"/>
              <w:autoSpaceDN w:val="0"/>
              <w:adjustRightInd w:val="0"/>
              <w:spacing w:after="58" w:line="240" w:lineRule="auto"/>
              <w:jc w:val="center"/>
            </w:pPr>
            <w:r w:rsidRPr="00F83014">
              <w:t>20</w:t>
            </w:r>
          </w:p>
        </w:tc>
        <w:tc>
          <w:tcPr>
            <w:tcW w:w="850" w:type="dxa"/>
          </w:tcPr>
          <w:p w14:paraId="3B3DA3D5"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80  </w:t>
            </w:r>
          </w:p>
        </w:tc>
        <w:tc>
          <w:tcPr>
            <w:tcW w:w="851" w:type="dxa"/>
          </w:tcPr>
          <w:p w14:paraId="46C2FB2B" w14:textId="77777777" w:rsidR="006B6E6B" w:rsidRPr="00F83014" w:rsidRDefault="006B6E6B" w:rsidP="006B6E6B">
            <w:pPr>
              <w:suppressAutoHyphens w:val="0"/>
              <w:autoSpaceDE w:val="0"/>
              <w:autoSpaceDN w:val="0"/>
              <w:adjustRightInd w:val="0"/>
              <w:spacing w:after="58" w:line="240" w:lineRule="auto"/>
              <w:jc w:val="center"/>
            </w:pPr>
            <w:r w:rsidRPr="00F83014">
              <w:t>51</w:t>
            </w:r>
          </w:p>
        </w:tc>
        <w:tc>
          <w:tcPr>
            <w:tcW w:w="850" w:type="dxa"/>
          </w:tcPr>
          <w:p w14:paraId="412A83D4" w14:textId="77777777" w:rsidR="006B6E6B" w:rsidRPr="00F83014" w:rsidRDefault="006B6E6B" w:rsidP="006B6E6B">
            <w:pPr>
              <w:suppressAutoHyphens w:val="0"/>
              <w:autoSpaceDE w:val="0"/>
              <w:autoSpaceDN w:val="0"/>
              <w:adjustRightInd w:val="0"/>
              <w:spacing w:after="58" w:line="240" w:lineRule="auto"/>
              <w:jc w:val="center"/>
            </w:pPr>
            <w:r w:rsidRPr="00F83014">
              <w:t>195</w:t>
            </w:r>
          </w:p>
        </w:tc>
        <w:tc>
          <w:tcPr>
            <w:tcW w:w="851" w:type="dxa"/>
          </w:tcPr>
          <w:p w14:paraId="17102260" w14:textId="77777777" w:rsidR="006B6E6B" w:rsidRPr="00F83014" w:rsidRDefault="006B6E6B" w:rsidP="006B6E6B">
            <w:pPr>
              <w:suppressAutoHyphens w:val="0"/>
              <w:autoSpaceDE w:val="0"/>
              <w:autoSpaceDN w:val="0"/>
              <w:adjustRightInd w:val="0"/>
              <w:spacing w:after="58" w:line="240" w:lineRule="auto"/>
              <w:jc w:val="center"/>
            </w:pPr>
            <w:r w:rsidRPr="00F83014">
              <w:t>81</w:t>
            </w:r>
          </w:p>
        </w:tc>
        <w:tc>
          <w:tcPr>
            <w:tcW w:w="850" w:type="dxa"/>
          </w:tcPr>
          <w:p w14:paraId="610385DA" w14:textId="77777777" w:rsidR="006B6E6B" w:rsidRPr="00F83014" w:rsidRDefault="006B6E6B" w:rsidP="006B6E6B">
            <w:pPr>
              <w:suppressAutoHyphens w:val="0"/>
              <w:autoSpaceDE w:val="0"/>
              <w:autoSpaceDN w:val="0"/>
              <w:adjustRightInd w:val="0"/>
              <w:spacing w:after="58" w:line="240" w:lineRule="auto"/>
              <w:jc w:val="center"/>
            </w:pPr>
            <w:r w:rsidRPr="00F83014">
              <w:t>462</w:t>
            </w:r>
          </w:p>
        </w:tc>
        <w:tc>
          <w:tcPr>
            <w:tcW w:w="851" w:type="dxa"/>
          </w:tcPr>
          <w:p w14:paraId="5F32F940" w14:textId="77777777" w:rsidR="006B6E6B" w:rsidRPr="00F83014" w:rsidRDefault="006B6E6B" w:rsidP="006B6E6B">
            <w:pPr>
              <w:suppressAutoHyphens w:val="0"/>
              <w:autoSpaceDE w:val="0"/>
              <w:autoSpaceDN w:val="0"/>
              <w:adjustRightInd w:val="0"/>
              <w:spacing w:after="58" w:line="240" w:lineRule="auto"/>
              <w:jc w:val="center"/>
            </w:pPr>
            <w:r w:rsidRPr="00F83014">
              <w:t>111</w:t>
            </w:r>
          </w:p>
        </w:tc>
        <w:tc>
          <w:tcPr>
            <w:tcW w:w="850" w:type="dxa"/>
            <w:tcBorders>
              <w:right w:val="single" w:sz="7" w:space="0" w:color="000000"/>
            </w:tcBorders>
          </w:tcPr>
          <w:p w14:paraId="4190EC29"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1 090  </w:t>
            </w:r>
          </w:p>
        </w:tc>
      </w:tr>
      <w:tr w:rsidR="006B6E6B" w:rsidRPr="00F83014" w14:paraId="5785C26E" w14:textId="77777777" w:rsidTr="008C0148">
        <w:trPr>
          <w:trHeight w:hRule="exact" w:val="277"/>
        </w:trPr>
        <w:tc>
          <w:tcPr>
            <w:tcW w:w="851" w:type="dxa"/>
            <w:tcBorders>
              <w:left w:val="single" w:sz="7" w:space="0" w:color="000000"/>
            </w:tcBorders>
          </w:tcPr>
          <w:p w14:paraId="4CE8B113" w14:textId="77777777" w:rsidR="006B6E6B" w:rsidRPr="00F83014" w:rsidRDefault="006B6E6B" w:rsidP="006B6E6B">
            <w:pPr>
              <w:suppressAutoHyphens w:val="0"/>
              <w:autoSpaceDE w:val="0"/>
              <w:autoSpaceDN w:val="0"/>
              <w:adjustRightInd w:val="0"/>
              <w:spacing w:after="58" w:line="240" w:lineRule="auto"/>
              <w:jc w:val="center"/>
            </w:pPr>
            <w:r w:rsidRPr="00F83014">
              <w:t>21</w:t>
            </w:r>
          </w:p>
        </w:tc>
        <w:tc>
          <w:tcPr>
            <w:tcW w:w="850" w:type="dxa"/>
          </w:tcPr>
          <w:p w14:paraId="15DE12A0" w14:textId="77777777" w:rsidR="006B6E6B" w:rsidRPr="00F83014" w:rsidRDefault="006B6E6B" w:rsidP="006B6E6B">
            <w:pPr>
              <w:suppressAutoHyphens w:val="0"/>
              <w:autoSpaceDE w:val="0"/>
              <w:autoSpaceDN w:val="0"/>
              <w:adjustRightInd w:val="0"/>
              <w:spacing w:after="58" w:line="240" w:lineRule="auto"/>
              <w:jc w:val="center"/>
            </w:pPr>
            <w:r w:rsidRPr="00F83014">
              <w:t>82.5</w:t>
            </w:r>
          </w:p>
        </w:tc>
        <w:tc>
          <w:tcPr>
            <w:tcW w:w="851" w:type="dxa"/>
          </w:tcPr>
          <w:p w14:paraId="037D4D1C" w14:textId="77777777" w:rsidR="006B6E6B" w:rsidRPr="00F83014" w:rsidRDefault="006B6E6B" w:rsidP="006B6E6B">
            <w:pPr>
              <w:suppressAutoHyphens w:val="0"/>
              <w:autoSpaceDE w:val="0"/>
              <w:autoSpaceDN w:val="0"/>
              <w:adjustRightInd w:val="0"/>
              <w:spacing w:after="58" w:line="240" w:lineRule="auto"/>
              <w:jc w:val="center"/>
            </w:pPr>
            <w:r w:rsidRPr="00F83014">
              <w:t>52</w:t>
            </w:r>
          </w:p>
        </w:tc>
        <w:tc>
          <w:tcPr>
            <w:tcW w:w="850" w:type="dxa"/>
          </w:tcPr>
          <w:p w14:paraId="7903DB7F" w14:textId="77777777" w:rsidR="006B6E6B" w:rsidRPr="00F83014" w:rsidRDefault="006B6E6B" w:rsidP="006B6E6B">
            <w:pPr>
              <w:suppressAutoHyphens w:val="0"/>
              <w:autoSpaceDE w:val="0"/>
              <w:autoSpaceDN w:val="0"/>
              <w:adjustRightInd w:val="0"/>
              <w:spacing w:after="58" w:line="240" w:lineRule="auto"/>
              <w:jc w:val="center"/>
            </w:pPr>
            <w:r w:rsidRPr="00F83014">
              <w:t>200</w:t>
            </w:r>
          </w:p>
        </w:tc>
        <w:tc>
          <w:tcPr>
            <w:tcW w:w="851" w:type="dxa"/>
          </w:tcPr>
          <w:p w14:paraId="24089D69" w14:textId="77777777" w:rsidR="006B6E6B" w:rsidRPr="00F83014" w:rsidRDefault="006B6E6B" w:rsidP="006B6E6B">
            <w:pPr>
              <w:suppressAutoHyphens w:val="0"/>
              <w:autoSpaceDE w:val="0"/>
              <w:autoSpaceDN w:val="0"/>
              <w:adjustRightInd w:val="0"/>
              <w:spacing w:after="58" w:line="240" w:lineRule="auto"/>
              <w:jc w:val="center"/>
            </w:pPr>
            <w:r w:rsidRPr="00F83014">
              <w:t>82</w:t>
            </w:r>
          </w:p>
        </w:tc>
        <w:tc>
          <w:tcPr>
            <w:tcW w:w="850" w:type="dxa"/>
          </w:tcPr>
          <w:p w14:paraId="798B8BCC" w14:textId="77777777" w:rsidR="006B6E6B" w:rsidRPr="00F83014" w:rsidRDefault="006B6E6B" w:rsidP="006B6E6B">
            <w:pPr>
              <w:suppressAutoHyphens w:val="0"/>
              <w:autoSpaceDE w:val="0"/>
              <w:autoSpaceDN w:val="0"/>
              <w:adjustRightInd w:val="0"/>
              <w:spacing w:after="58" w:line="240" w:lineRule="auto"/>
              <w:jc w:val="center"/>
            </w:pPr>
            <w:r w:rsidRPr="00F83014">
              <w:t>475</w:t>
            </w:r>
          </w:p>
        </w:tc>
        <w:tc>
          <w:tcPr>
            <w:tcW w:w="851" w:type="dxa"/>
          </w:tcPr>
          <w:p w14:paraId="797F1C53" w14:textId="77777777" w:rsidR="006B6E6B" w:rsidRPr="00F83014" w:rsidRDefault="006B6E6B" w:rsidP="006B6E6B">
            <w:pPr>
              <w:suppressAutoHyphens w:val="0"/>
              <w:autoSpaceDE w:val="0"/>
              <w:autoSpaceDN w:val="0"/>
              <w:adjustRightInd w:val="0"/>
              <w:spacing w:after="58" w:line="240" w:lineRule="auto"/>
              <w:jc w:val="center"/>
            </w:pPr>
            <w:r w:rsidRPr="00F83014">
              <w:t>112</w:t>
            </w:r>
          </w:p>
        </w:tc>
        <w:tc>
          <w:tcPr>
            <w:tcW w:w="850" w:type="dxa"/>
            <w:tcBorders>
              <w:right w:val="single" w:sz="7" w:space="0" w:color="000000"/>
            </w:tcBorders>
          </w:tcPr>
          <w:p w14:paraId="1C6E88E0"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1 120  </w:t>
            </w:r>
          </w:p>
        </w:tc>
      </w:tr>
      <w:tr w:rsidR="006B6E6B" w:rsidRPr="00F83014" w14:paraId="3B29340A" w14:textId="77777777" w:rsidTr="008C0148">
        <w:trPr>
          <w:trHeight w:hRule="exact" w:val="277"/>
        </w:trPr>
        <w:tc>
          <w:tcPr>
            <w:tcW w:w="851" w:type="dxa"/>
            <w:tcBorders>
              <w:left w:val="single" w:sz="7" w:space="0" w:color="000000"/>
            </w:tcBorders>
          </w:tcPr>
          <w:p w14:paraId="4180D39F" w14:textId="77777777" w:rsidR="006B6E6B" w:rsidRPr="00F83014" w:rsidRDefault="006B6E6B" w:rsidP="006B6E6B">
            <w:pPr>
              <w:suppressAutoHyphens w:val="0"/>
              <w:autoSpaceDE w:val="0"/>
              <w:autoSpaceDN w:val="0"/>
              <w:adjustRightInd w:val="0"/>
              <w:spacing w:after="58" w:line="240" w:lineRule="auto"/>
              <w:jc w:val="center"/>
            </w:pPr>
            <w:r w:rsidRPr="00F83014">
              <w:t>22</w:t>
            </w:r>
          </w:p>
        </w:tc>
        <w:tc>
          <w:tcPr>
            <w:tcW w:w="850" w:type="dxa"/>
          </w:tcPr>
          <w:p w14:paraId="0643568D"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85  </w:t>
            </w:r>
          </w:p>
        </w:tc>
        <w:tc>
          <w:tcPr>
            <w:tcW w:w="851" w:type="dxa"/>
          </w:tcPr>
          <w:p w14:paraId="605C2641" w14:textId="77777777" w:rsidR="006B6E6B" w:rsidRPr="00F83014" w:rsidRDefault="006B6E6B" w:rsidP="006B6E6B">
            <w:pPr>
              <w:suppressAutoHyphens w:val="0"/>
              <w:autoSpaceDE w:val="0"/>
              <w:autoSpaceDN w:val="0"/>
              <w:adjustRightInd w:val="0"/>
              <w:spacing w:after="58" w:line="240" w:lineRule="auto"/>
              <w:jc w:val="center"/>
            </w:pPr>
            <w:r w:rsidRPr="00F83014">
              <w:t>53</w:t>
            </w:r>
          </w:p>
        </w:tc>
        <w:tc>
          <w:tcPr>
            <w:tcW w:w="850" w:type="dxa"/>
          </w:tcPr>
          <w:p w14:paraId="4A346CF2" w14:textId="77777777" w:rsidR="006B6E6B" w:rsidRPr="00F83014" w:rsidRDefault="006B6E6B" w:rsidP="006B6E6B">
            <w:pPr>
              <w:suppressAutoHyphens w:val="0"/>
              <w:autoSpaceDE w:val="0"/>
              <w:autoSpaceDN w:val="0"/>
              <w:adjustRightInd w:val="0"/>
              <w:spacing w:after="58" w:line="240" w:lineRule="auto"/>
              <w:jc w:val="center"/>
            </w:pPr>
            <w:r w:rsidRPr="00F83014">
              <w:t>206</w:t>
            </w:r>
          </w:p>
        </w:tc>
        <w:tc>
          <w:tcPr>
            <w:tcW w:w="851" w:type="dxa"/>
          </w:tcPr>
          <w:p w14:paraId="584457E1" w14:textId="77777777" w:rsidR="006B6E6B" w:rsidRPr="00F83014" w:rsidRDefault="006B6E6B" w:rsidP="006B6E6B">
            <w:pPr>
              <w:suppressAutoHyphens w:val="0"/>
              <w:autoSpaceDE w:val="0"/>
              <w:autoSpaceDN w:val="0"/>
              <w:adjustRightInd w:val="0"/>
              <w:spacing w:after="58" w:line="240" w:lineRule="auto"/>
              <w:jc w:val="center"/>
            </w:pPr>
            <w:r w:rsidRPr="00F83014">
              <w:t>83</w:t>
            </w:r>
          </w:p>
        </w:tc>
        <w:tc>
          <w:tcPr>
            <w:tcW w:w="850" w:type="dxa"/>
          </w:tcPr>
          <w:p w14:paraId="50EC3604" w14:textId="77777777" w:rsidR="006B6E6B" w:rsidRPr="00F83014" w:rsidRDefault="006B6E6B" w:rsidP="006B6E6B">
            <w:pPr>
              <w:suppressAutoHyphens w:val="0"/>
              <w:autoSpaceDE w:val="0"/>
              <w:autoSpaceDN w:val="0"/>
              <w:adjustRightInd w:val="0"/>
              <w:spacing w:after="58" w:line="240" w:lineRule="auto"/>
              <w:jc w:val="center"/>
            </w:pPr>
            <w:r w:rsidRPr="00F83014">
              <w:t>487</w:t>
            </w:r>
          </w:p>
        </w:tc>
        <w:tc>
          <w:tcPr>
            <w:tcW w:w="851" w:type="dxa"/>
          </w:tcPr>
          <w:p w14:paraId="10E12B25" w14:textId="77777777" w:rsidR="006B6E6B" w:rsidRPr="00F83014" w:rsidRDefault="006B6E6B" w:rsidP="006B6E6B">
            <w:pPr>
              <w:suppressAutoHyphens w:val="0"/>
              <w:autoSpaceDE w:val="0"/>
              <w:autoSpaceDN w:val="0"/>
              <w:adjustRightInd w:val="0"/>
              <w:spacing w:after="58" w:line="240" w:lineRule="auto"/>
              <w:jc w:val="center"/>
            </w:pPr>
            <w:r w:rsidRPr="00F83014">
              <w:t>113</w:t>
            </w:r>
          </w:p>
        </w:tc>
        <w:tc>
          <w:tcPr>
            <w:tcW w:w="850" w:type="dxa"/>
            <w:tcBorders>
              <w:right w:val="single" w:sz="7" w:space="0" w:color="000000"/>
            </w:tcBorders>
          </w:tcPr>
          <w:p w14:paraId="2940EF4D"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1 150  </w:t>
            </w:r>
          </w:p>
        </w:tc>
      </w:tr>
      <w:tr w:rsidR="006B6E6B" w:rsidRPr="00F83014" w14:paraId="23ACD6DD" w14:textId="77777777" w:rsidTr="008C0148">
        <w:trPr>
          <w:trHeight w:hRule="exact" w:val="277"/>
        </w:trPr>
        <w:tc>
          <w:tcPr>
            <w:tcW w:w="851" w:type="dxa"/>
            <w:tcBorders>
              <w:left w:val="single" w:sz="7" w:space="0" w:color="000000"/>
            </w:tcBorders>
          </w:tcPr>
          <w:p w14:paraId="36BE4005" w14:textId="77777777" w:rsidR="006B6E6B" w:rsidRPr="00F83014" w:rsidRDefault="006B6E6B" w:rsidP="006B6E6B">
            <w:pPr>
              <w:suppressAutoHyphens w:val="0"/>
              <w:autoSpaceDE w:val="0"/>
              <w:autoSpaceDN w:val="0"/>
              <w:adjustRightInd w:val="0"/>
              <w:spacing w:after="58" w:line="240" w:lineRule="auto"/>
              <w:jc w:val="center"/>
            </w:pPr>
            <w:r w:rsidRPr="00F83014">
              <w:t>23</w:t>
            </w:r>
          </w:p>
        </w:tc>
        <w:tc>
          <w:tcPr>
            <w:tcW w:w="850" w:type="dxa"/>
          </w:tcPr>
          <w:p w14:paraId="3BAAD83B" w14:textId="77777777" w:rsidR="006B6E6B" w:rsidRPr="00F83014" w:rsidRDefault="006B6E6B" w:rsidP="006B6E6B">
            <w:pPr>
              <w:suppressAutoHyphens w:val="0"/>
              <w:autoSpaceDE w:val="0"/>
              <w:autoSpaceDN w:val="0"/>
              <w:adjustRightInd w:val="0"/>
              <w:spacing w:after="58" w:line="240" w:lineRule="auto"/>
              <w:jc w:val="center"/>
            </w:pPr>
            <w:r w:rsidRPr="00F83014">
              <w:t>87.5</w:t>
            </w:r>
          </w:p>
        </w:tc>
        <w:tc>
          <w:tcPr>
            <w:tcW w:w="851" w:type="dxa"/>
          </w:tcPr>
          <w:p w14:paraId="2436362A" w14:textId="77777777" w:rsidR="006B6E6B" w:rsidRPr="00F83014" w:rsidRDefault="006B6E6B" w:rsidP="006B6E6B">
            <w:pPr>
              <w:suppressAutoHyphens w:val="0"/>
              <w:autoSpaceDE w:val="0"/>
              <w:autoSpaceDN w:val="0"/>
              <w:adjustRightInd w:val="0"/>
              <w:spacing w:after="58" w:line="240" w:lineRule="auto"/>
              <w:jc w:val="center"/>
            </w:pPr>
            <w:r w:rsidRPr="00F83014">
              <w:t>54</w:t>
            </w:r>
          </w:p>
        </w:tc>
        <w:tc>
          <w:tcPr>
            <w:tcW w:w="850" w:type="dxa"/>
          </w:tcPr>
          <w:p w14:paraId="4EC89DDB" w14:textId="77777777" w:rsidR="006B6E6B" w:rsidRPr="00F83014" w:rsidRDefault="006B6E6B" w:rsidP="006B6E6B">
            <w:pPr>
              <w:suppressAutoHyphens w:val="0"/>
              <w:autoSpaceDE w:val="0"/>
              <w:autoSpaceDN w:val="0"/>
              <w:adjustRightInd w:val="0"/>
              <w:spacing w:after="58" w:line="240" w:lineRule="auto"/>
              <w:jc w:val="center"/>
            </w:pPr>
            <w:r w:rsidRPr="00F83014">
              <w:t>212</w:t>
            </w:r>
          </w:p>
        </w:tc>
        <w:tc>
          <w:tcPr>
            <w:tcW w:w="851" w:type="dxa"/>
          </w:tcPr>
          <w:p w14:paraId="015CC808" w14:textId="77777777" w:rsidR="006B6E6B" w:rsidRPr="00F83014" w:rsidRDefault="006B6E6B" w:rsidP="006B6E6B">
            <w:pPr>
              <w:suppressAutoHyphens w:val="0"/>
              <w:autoSpaceDE w:val="0"/>
              <w:autoSpaceDN w:val="0"/>
              <w:adjustRightInd w:val="0"/>
              <w:spacing w:after="58" w:line="240" w:lineRule="auto"/>
              <w:jc w:val="center"/>
            </w:pPr>
            <w:r w:rsidRPr="00F83014">
              <w:t>84</w:t>
            </w:r>
          </w:p>
        </w:tc>
        <w:tc>
          <w:tcPr>
            <w:tcW w:w="850" w:type="dxa"/>
          </w:tcPr>
          <w:p w14:paraId="5F729CD7" w14:textId="77777777" w:rsidR="006B6E6B" w:rsidRPr="00F83014" w:rsidRDefault="006B6E6B" w:rsidP="006B6E6B">
            <w:pPr>
              <w:suppressAutoHyphens w:val="0"/>
              <w:autoSpaceDE w:val="0"/>
              <w:autoSpaceDN w:val="0"/>
              <w:adjustRightInd w:val="0"/>
              <w:spacing w:after="58" w:line="240" w:lineRule="auto"/>
              <w:jc w:val="center"/>
            </w:pPr>
            <w:r w:rsidRPr="00F83014">
              <w:t>500</w:t>
            </w:r>
          </w:p>
        </w:tc>
        <w:tc>
          <w:tcPr>
            <w:tcW w:w="851" w:type="dxa"/>
          </w:tcPr>
          <w:p w14:paraId="4AF7DE50" w14:textId="77777777" w:rsidR="006B6E6B" w:rsidRPr="00F83014" w:rsidRDefault="006B6E6B" w:rsidP="006B6E6B">
            <w:pPr>
              <w:suppressAutoHyphens w:val="0"/>
              <w:autoSpaceDE w:val="0"/>
              <w:autoSpaceDN w:val="0"/>
              <w:adjustRightInd w:val="0"/>
              <w:spacing w:after="58" w:line="240" w:lineRule="auto"/>
              <w:jc w:val="center"/>
            </w:pPr>
            <w:r w:rsidRPr="00F83014">
              <w:t>114</w:t>
            </w:r>
          </w:p>
        </w:tc>
        <w:tc>
          <w:tcPr>
            <w:tcW w:w="850" w:type="dxa"/>
            <w:tcBorders>
              <w:right w:val="single" w:sz="7" w:space="0" w:color="000000"/>
            </w:tcBorders>
          </w:tcPr>
          <w:p w14:paraId="2218922F"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1 180  </w:t>
            </w:r>
          </w:p>
        </w:tc>
      </w:tr>
      <w:tr w:rsidR="006B6E6B" w:rsidRPr="00F83014" w14:paraId="5E5F6845" w14:textId="77777777" w:rsidTr="008C0148">
        <w:trPr>
          <w:trHeight w:hRule="exact" w:val="277"/>
        </w:trPr>
        <w:tc>
          <w:tcPr>
            <w:tcW w:w="851" w:type="dxa"/>
            <w:tcBorders>
              <w:left w:val="single" w:sz="7" w:space="0" w:color="000000"/>
            </w:tcBorders>
          </w:tcPr>
          <w:p w14:paraId="38BBA232" w14:textId="77777777" w:rsidR="006B6E6B" w:rsidRPr="00F83014" w:rsidRDefault="006B6E6B" w:rsidP="006B6E6B">
            <w:pPr>
              <w:suppressAutoHyphens w:val="0"/>
              <w:autoSpaceDE w:val="0"/>
              <w:autoSpaceDN w:val="0"/>
              <w:adjustRightInd w:val="0"/>
              <w:spacing w:after="58" w:line="240" w:lineRule="auto"/>
              <w:jc w:val="center"/>
            </w:pPr>
            <w:r w:rsidRPr="00F83014">
              <w:t>24</w:t>
            </w:r>
          </w:p>
        </w:tc>
        <w:tc>
          <w:tcPr>
            <w:tcW w:w="850" w:type="dxa"/>
          </w:tcPr>
          <w:p w14:paraId="114A1DB3"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90  </w:t>
            </w:r>
          </w:p>
        </w:tc>
        <w:tc>
          <w:tcPr>
            <w:tcW w:w="851" w:type="dxa"/>
          </w:tcPr>
          <w:p w14:paraId="63622515" w14:textId="77777777" w:rsidR="006B6E6B" w:rsidRPr="00F83014" w:rsidRDefault="006B6E6B" w:rsidP="006B6E6B">
            <w:pPr>
              <w:suppressAutoHyphens w:val="0"/>
              <w:autoSpaceDE w:val="0"/>
              <w:autoSpaceDN w:val="0"/>
              <w:adjustRightInd w:val="0"/>
              <w:spacing w:after="58" w:line="240" w:lineRule="auto"/>
              <w:jc w:val="center"/>
            </w:pPr>
            <w:r w:rsidRPr="00F83014">
              <w:t>55</w:t>
            </w:r>
          </w:p>
        </w:tc>
        <w:tc>
          <w:tcPr>
            <w:tcW w:w="850" w:type="dxa"/>
          </w:tcPr>
          <w:p w14:paraId="4735744A" w14:textId="77777777" w:rsidR="006B6E6B" w:rsidRPr="00F83014" w:rsidRDefault="006B6E6B" w:rsidP="006B6E6B">
            <w:pPr>
              <w:suppressAutoHyphens w:val="0"/>
              <w:autoSpaceDE w:val="0"/>
              <w:autoSpaceDN w:val="0"/>
              <w:adjustRightInd w:val="0"/>
              <w:spacing w:after="58" w:line="240" w:lineRule="auto"/>
              <w:jc w:val="center"/>
            </w:pPr>
            <w:r w:rsidRPr="00F83014">
              <w:t>218</w:t>
            </w:r>
          </w:p>
        </w:tc>
        <w:tc>
          <w:tcPr>
            <w:tcW w:w="851" w:type="dxa"/>
          </w:tcPr>
          <w:p w14:paraId="68BB16AB" w14:textId="77777777" w:rsidR="006B6E6B" w:rsidRPr="00F83014" w:rsidRDefault="006B6E6B" w:rsidP="006B6E6B">
            <w:pPr>
              <w:suppressAutoHyphens w:val="0"/>
              <w:autoSpaceDE w:val="0"/>
              <w:autoSpaceDN w:val="0"/>
              <w:adjustRightInd w:val="0"/>
              <w:spacing w:after="58" w:line="240" w:lineRule="auto"/>
              <w:jc w:val="center"/>
            </w:pPr>
            <w:r w:rsidRPr="00F83014">
              <w:t>85</w:t>
            </w:r>
          </w:p>
        </w:tc>
        <w:tc>
          <w:tcPr>
            <w:tcW w:w="850" w:type="dxa"/>
          </w:tcPr>
          <w:p w14:paraId="6C618B84" w14:textId="77777777" w:rsidR="006B6E6B" w:rsidRPr="00F83014" w:rsidRDefault="006B6E6B" w:rsidP="006B6E6B">
            <w:pPr>
              <w:suppressAutoHyphens w:val="0"/>
              <w:autoSpaceDE w:val="0"/>
              <w:autoSpaceDN w:val="0"/>
              <w:adjustRightInd w:val="0"/>
              <w:spacing w:after="58" w:line="240" w:lineRule="auto"/>
              <w:jc w:val="center"/>
            </w:pPr>
            <w:r w:rsidRPr="00F83014">
              <w:t>515</w:t>
            </w:r>
          </w:p>
        </w:tc>
        <w:tc>
          <w:tcPr>
            <w:tcW w:w="851" w:type="dxa"/>
          </w:tcPr>
          <w:p w14:paraId="75322848" w14:textId="77777777" w:rsidR="006B6E6B" w:rsidRPr="00F83014" w:rsidRDefault="006B6E6B" w:rsidP="006B6E6B">
            <w:pPr>
              <w:suppressAutoHyphens w:val="0"/>
              <w:autoSpaceDE w:val="0"/>
              <w:autoSpaceDN w:val="0"/>
              <w:adjustRightInd w:val="0"/>
              <w:spacing w:after="58" w:line="240" w:lineRule="auto"/>
              <w:jc w:val="center"/>
            </w:pPr>
            <w:r w:rsidRPr="00F83014">
              <w:t>115</w:t>
            </w:r>
          </w:p>
        </w:tc>
        <w:tc>
          <w:tcPr>
            <w:tcW w:w="850" w:type="dxa"/>
            <w:tcBorders>
              <w:right w:val="single" w:sz="7" w:space="0" w:color="000000"/>
            </w:tcBorders>
          </w:tcPr>
          <w:p w14:paraId="20405090"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1 215  </w:t>
            </w:r>
          </w:p>
        </w:tc>
      </w:tr>
      <w:tr w:rsidR="006B6E6B" w:rsidRPr="00F83014" w14:paraId="352444CA" w14:textId="77777777" w:rsidTr="008C0148">
        <w:trPr>
          <w:trHeight w:hRule="exact" w:val="277"/>
        </w:trPr>
        <w:tc>
          <w:tcPr>
            <w:tcW w:w="851" w:type="dxa"/>
            <w:tcBorders>
              <w:left w:val="single" w:sz="7" w:space="0" w:color="000000"/>
            </w:tcBorders>
          </w:tcPr>
          <w:p w14:paraId="0D30159B" w14:textId="77777777" w:rsidR="006B6E6B" w:rsidRPr="00F83014" w:rsidRDefault="006B6E6B" w:rsidP="006B6E6B">
            <w:pPr>
              <w:suppressAutoHyphens w:val="0"/>
              <w:autoSpaceDE w:val="0"/>
              <w:autoSpaceDN w:val="0"/>
              <w:adjustRightInd w:val="0"/>
              <w:spacing w:after="58" w:line="240" w:lineRule="auto"/>
              <w:jc w:val="center"/>
            </w:pPr>
            <w:r w:rsidRPr="00F83014">
              <w:t>25</w:t>
            </w:r>
          </w:p>
        </w:tc>
        <w:tc>
          <w:tcPr>
            <w:tcW w:w="850" w:type="dxa"/>
          </w:tcPr>
          <w:p w14:paraId="08B99C6D" w14:textId="77777777" w:rsidR="006B6E6B" w:rsidRPr="00F83014" w:rsidRDefault="006B6E6B" w:rsidP="006B6E6B">
            <w:pPr>
              <w:suppressAutoHyphens w:val="0"/>
              <w:autoSpaceDE w:val="0"/>
              <w:autoSpaceDN w:val="0"/>
              <w:adjustRightInd w:val="0"/>
              <w:spacing w:after="58" w:line="240" w:lineRule="auto"/>
              <w:jc w:val="center"/>
            </w:pPr>
            <w:r w:rsidRPr="00F83014">
              <w:t>92.5</w:t>
            </w:r>
          </w:p>
        </w:tc>
        <w:tc>
          <w:tcPr>
            <w:tcW w:w="851" w:type="dxa"/>
          </w:tcPr>
          <w:p w14:paraId="53B2AF27" w14:textId="77777777" w:rsidR="006B6E6B" w:rsidRPr="00F83014" w:rsidRDefault="006B6E6B" w:rsidP="006B6E6B">
            <w:pPr>
              <w:suppressAutoHyphens w:val="0"/>
              <w:autoSpaceDE w:val="0"/>
              <w:autoSpaceDN w:val="0"/>
              <w:adjustRightInd w:val="0"/>
              <w:spacing w:after="58" w:line="240" w:lineRule="auto"/>
              <w:jc w:val="center"/>
            </w:pPr>
            <w:r w:rsidRPr="00F83014">
              <w:t>56</w:t>
            </w:r>
          </w:p>
        </w:tc>
        <w:tc>
          <w:tcPr>
            <w:tcW w:w="850" w:type="dxa"/>
          </w:tcPr>
          <w:p w14:paraId="08F655CB" w14:textId="77777777" w:rsidR="006B6E6B" w:rsidRPr="00F83014" w:rsidRDefault="006B6E6B" w:rsidP="006B6E6B">
            <w:pPr>
              <w:suppressAutoHyphens w:val="0"/>
              <w:autoSpaceDE w:val="0"/>
              <w:autoSpaceDN w:val="0"/>
              <w:adjustRightInd w:val="0"/>
              <w:spacing w:after="58" w:line="240" w:lineRule="auto"/>
              <w:jc w:val="center"/>
            </w:pPr>
            <w:r w:rsidRPr="00F83014">
              <w:t>224</w:t>
            </w:r>
          </w:p>
        </w:tc>
        <w:tc>
          <w:tcPr>
            <w:tcW w:w="851" w:type="dxa"/>
          </w:tcPr>
          <w:p w14:paraId="6D46126D" w14:textId="77777777" w:rsidR="006B6E6B" w:rsidRPr="00F83014" w:rsidRDefault="006B6E6B" w:rsidP="006B6E6B">
            <w:pPr>
              <w:suppressAutoHyphens w:val="0"/>
              <w:autoSpaceDE w:val="0"/>
              <w:autoSpaceDN w:val="0"/>
              <w:adjustRightInd w:val="0"/>
              <w:spacing w:after="58" w:line="240" w:lineRule="auto"/>
              <w:jc w:val="center"/>
            </w:pPr>
            <w:r w:rsidRPr="00F83014">
              <w:t>86</w:t>
            </w:r>
          </w:p>
        </w:tc>
        <w:tc>
          <w:tcPr>
            <w:tcW w:w="850" w:type="dxa"/>
          </w:tcPr>
          <w:p w14:paraId="343DDCF4" w14:textId="77777777" w:rsidR="006B6E6B" w:rsidRPr="00F83014" w:rsidRDefault="006B6E6B" w:rsidP="006B6E6B">
            <w:pPr>
              <w:suppressAutoHyphens w:val="0"/>
              <w:autoSpaceDE w:val="0"/>
              <w:autoSpaceDN w:val="0"/>
              <w:adjustRightInd w:val="0"/>
              <w:spacing w:after="58" w:line="240" w:lineRule="auto"/>
              <w:jc w:val="center"/>
            </w:pPr>
            <w:r w:rsidRPr="00F83014">
              <w:t>530</w:t>
            </w:r>
          </w:p>
        </w:tc>
        <w:tc>
          <w:tcPr>
            <w:tcW w:w="851" w:type="dxa"/>
          </w:tcPr>
          <w:p w14:paraId="44525222" w14:textId="77777777" w:rsidR="006B6E6B" w:rsidRPr="00F83014" w:rsidRDefault="006B6E6B" w:rsidP="006B6E6B">
            <w:pPr>
              <w:suppressAutoHyphens w:val="0"/>
              <w:autoSpaceDE w:val="0"/>
              <w:autoSpaceDN w:val="0"/>
              <w:adjustRightInd w:val="0"/>
              <w:spacing w:after="58" w:line="240" w:lineRule="auto"/>
              <w:jc w:val="center"/>
            </w:pPr>
            <w:r w:rsidRPr="00F83014">
              <w:t>116</w:t>
            </w:r>
          </w:p>
        </w:tc>
        <w:tc>
          <w:tcPr>
            <w:tcW w:w="850" w:type="dxa"/>
            <w:tcBorders>
              <w:right w:val="single" w:sz="7" w:space="0" w:color="000000"/>
            </w:tcBorders>
          </w:tcPr>
          <w:p w14:paraId="2525C5DC"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1 250  </w:t>
            </w:r>
          </w:p>
        </w:tc>
      </w:tr>
      <w:tr w:rsidR="006B6E6B" w:rsidRPr="00F83014" w14:paraId="6FB7D7B9" w14:textId="77777777" w:rsidTr="008C0148">
        <w:trPr>
          <w:trHeight w:hRule="exact" w:val="277"/>
        </w:trPr>
        <w:tc>
          <w:tcPr>
            <w:tcW w:w="851" w:type="dxa"/>
            <w:tcBorders>
              <w:left w:val="single" w:sz="7" w:space="0" w:color="000000"/>
            </w:tcBorders>
          </w:tcPr>
          <w:p w14:paraId="4B6FD83E" w14:textId="77777777" w:rsidR="006B6E6B" w:rsidRPr="00F83014" w:rsidRDefault="006B6E6B" w:rsidP="006B6E6B">
            <w:pPr>
              <w:suppressAutoHyphens w:val="0"/>
              <w:autoSpaceDE w:val="0"/>
              <w:autoSpaceDN w:val="0"/>
              <w:adjustRightInd w:val="0"/>
              <w:spacing w:after="58" w:line="240" w:lineRule="auto"/>
              <w:jc w:val="center"/>
            </w:pPr>
            <w:r w:rsidRPr="00F83014">
              <w:t>26</w:t>
            </w:r>
          </w:p>
        </w:tc>
        <w:tc>
          <w:tcPr>
            <w:tcW w:w="850" w:type="dxa"/>
          </w:tcPr>
          <w:p w14:paraId="1CC79AB7"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95  </w:t>
            </w:r>
          </w:p>
        </w:tc>
        <w:tc>
          <w:tcPr>
            <w:tcW w:w="851" w:type="dxa"/>
          </w:tcPr>
          <w:p w14:paraId="3087304E" w14:textId="77777777" w:rsidR="006B6E6B" w:rsidRPr="00F83014" w:rsidRDefault="006B6E6B" w:rsidP="006B6E6B">
            <w:pPr>
              <w:suppressAutoHyphens w:val="0"/>
              <w:autoSpaceDE w:val="0"/>
              <w:autoSpaceDN w:val="0"/>
              <w:adjustRightInd w:val="0"/>
              <w:spacing w:after="58" w:line="240" w:lineRule="auto"/>
              <w:jc w:val="center"/>
            </w:pPr>
            <w:r w:rsidRPr="00F83014">
              <w:t>57</w:t>
            </w:r>
          </w:p>
        </w:tc>
        <w:tc>
          <w:tcPr>
            <w:tcW w:w="850" w:type="dxa"/>
          </w:tcPr>
          <w:p w14:paraId="4D54E14C" w14:textId="77777777" w:rsidR="006B6E6B" w:rsidRPr="00F83014" w:rsidRDefault="006B6E6B" w:rsidP="006B6E6B">
            <w:pPr>
              <w:suppressAutoHyphens w:val="0"/>
              <w:autoSpaceDE w:val="0"/>
              <w:autoSpaceDN w:val="0"/>
              <w:adjustRightInd w:val="0"/>
              <w:spacing w:after="58" w:line="240" w:lineRule="auto"/>
              <w:jc w:val="center"/>
            </w:pPr>
            <w:r w:rsidRPr="00F83014">
              <w:t>230</w:t>
            </w:r>
          </w:p>
        </w:tc>
        <w:tc>
          <w:tcPr>
            <w:tcW w:w="851" w:type="dxa"/>
          </w:tcPr>
          <w:p w14:paraId="4C540CF5" w14:textId="77777777" w:rsidR="006B6E6B" w:rsidRPr="00F83014" w:rsidRDefault="006B6E6B" w:rsidP="006B6E6B">
            <w:pPr>
              <w:suppressAutoHyphens w:val="0"/>
              <w:autoSpaceDE w:val="0"/>
              <w:autoSpaceDN w:val="0"/>
              <w:adjustRightInd w:val="0"/>
              <w:spacing w:after="58" w:line="240" w:lineRule="auto"/>
              <w:jc w:val="center"/>
            </w:pPr>
            <w:r w:rsidRPr="00F83014">
              <w:t>87</w:t>
            </w:r>
          </w:p>
        </w:tc>
        <w:tc>
          <w:tcPr>
            <w:tcW w:w="850" w:type="dxa"/>
          </w:tcPr>
          <w:p w14:paraId="4F81DF81" w14:textId="77777777" w:rsidR="006B6E6B" w:rsidRPr="00F83014" w:rsidRDefault="006B6E6B" w:rsidP="006B6E6B">
            <w:pPr>
              <w:suppressAutoHyphens w:val="0"/>
              <w:autoSpaceDE w:val="0"/>
              <w:autoSpaceDN w:val="0"/>
              <w:adjustRightInd w:val="0"/>
              <w:spacing w:after="58" w:line="240" w:lineRule="auto"/>
              <w:jc w:val="center"/>
            </w:pPr>
            <w:r w:rsidRPr="00F83014">
              <w:t>545</w:t>
            </w:r>
          </w:p>
        </w:tc>
        <w:tc>
          <w:tcPr>
            <w:tcW w:w="851" w:type="dxa"/>
          </w:tcPr>
          <w:p w14:paraId="44684329" w14:textId="77777777" w:rsidR="006B6E6B" w:rsidRPr="00F83014" w:rsidRDefault="006B6E6B" w:rsidP="006B6E6B">
            <w:pPr>
              <w:suppressAutoHyphens w:val="0"/>
              <w:autoSpaceDE w:val="0"/>
              <w:autoSpaceDN w:val="0"/>
              <w:adjustRightInd w:val="0"/>
              <w:spacing w:after="58" w:line="240" w:lineRule="auto"/>
              <w:jc w:val="center"/>
            </w:pPr>
            <w:r w:rsidRPr="00F83014">
              <w:t>117</w:t>
            </w:r>
          </w:p>
        </w:tc>
        <w:tc>
          <w:tcPr>
            <w:tcW w:w="850" w:type="dxa"/>
            <w:tcBorders>
              <w:right w:val="single" w:sz="7" w:space="0" w:color="000000"/>
            </w:tcBorders>
          </w:tcPr>
          <w:p w14:paraId="6EE559ED"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1 285  </w:t>
            </w:r>
          </w:p>
        </w:tc>
      </w:tr>
      <w:tr w:rsidR="006B6E6B" w:rsidRPr="00F83014" w14:paraId="6C1048B3" w14:textId="77777777" w:rsidTr="008C0148">
        <w:trPr>
          <w:trHeight w:hRule="exact" w:val="277"/>
        </w:trPr>
        <w:tc>
          <w:tcPr>
            <w:tcW w:w="851" w:type="dxa"/>
            <w:tcBorders>
              <w:left w:val="single" w:sz="7" w:space="0" w:color="000000"/>
            </w:tcBorders>
          </w:tcPr>
          <w:p w14:paraId="7ADBD382" w14:textId="77777777" w:rsidR="006B6E6B" w:rsidRPr="00F83014" w:rsidRDefault="006B6E6B" w:rsidP="006B6E6B">
            <w:pPr>
              <w:suppressAutoHyphens w:val="0"/>
              <w:autoSpaceDE w:val="0"/>
              <w:autoSpaceDN w:val="0"/>
              <w:adjustRightInd w:val="0"/>
              <w:spacing w:after="58" w:line="240" w:lineRule="auto"/>
              <w:jc w:val="center"/>
            </w:pPr>
            <w:r w:rsidRPr="00F83014">
              <w:t>27</w:t>
            </w:r>
          </w:p>
        </w:tc>
        <w:tc>
          <w:tcPr>
            <w:tcW w:w="850" w:type="dxa"/>
          </w:tcPr>
          <w:p w14:paraId="5E4E1371" w14:textId="77777777" w:rsidR="006B6E6B" w:rsidRPr="00F83014" w:rsidRDefault="006B6E6B" w:rsidP="006B6E6B">
            <w:pPr>
              <w:suppressAutoHyphens w:val="0"/>
              <w:autoSpaceDE w:val="0"/>
              <w:autoSpaceDN w:val="0"/>
              <w:adjustRightInd w:val="0"/>
              <w:spacing w:after="58" w:line="240" w:lineRule="auto"/>
              <w:jc w:val="center"/>
            </w:pPr>
            <w:r w:rsidRPr="00F83014">
              <w:t>97.5</w:t>
            </w:r>
          </w:p>
        </w:tc>
        <w:tc>
          <w:tcPr>
            <w:tcW w:w="851" w:type="dxa"/>
          </w:tcPr>
          <w:p w14:paraId="744CC192" w14:textId="77777777" w:rsidR="006B6E6B" w:rsidRPr="00F83014" w:rsidRDefault="006B6E6B" w:rsidP="006B6E6B">
            <w:pPr>
              <w:suppressAutoHyphens w:val="0"/>
              <w:autoSpaceDE w:val="0"/>
              <w:autoSpaceDN w:val="0"/>
              <w:adjustRightInd w:val="0"/>
              <w:spacing w:after="58" w:line="240" w:lineRule="auto"/>
              <w:jc w:val="center"/>
            </w:pPr>
            <w:r w:rsidRPr="00F83014">
              <w:t>58</w:t>
            </w:r>
          </w:p>
        </w:tc>
        <w:tc>
          <w:tcPr>
            <w:tcW w:w="850" w:type="dxa"/>
          </w:tcPr>
          <w:p w14:paraId="3FAAF0FB" w14:textId="77777777" w:rsidR="006B6E6B" w:rsidRPr="00F83014" w:rsidRDefault="006B6E6B" w:rsidP="006B6E6B">
            <w:pPr>
              <w:suppressAutoHyphens w:val="0"/>
              <w:autoSpaceDE w:val="0"/>
              <w:autoSpaceDN w:val="0"/>
              <w:adjustRightInd w:val="0"/>
              <w:spacing w:after="58" w:line="240" w:lineRule="auto"/>
              <w:jc w:val="center"/>
            </w:pPr>
            <w:r w:rsidRPr="00F83014">
              <w:t>236</w:t>
            </w:r>
          </w:p>
        </w:tc>
        <w:tc>
          <w:tcPr>
            <w:tcW w:w="851" w:type="dxa"/>
          </w:tcPr>
          <w:p w14:paraId="1BEB993D" w14:textId="77777777" w:rsidR="006B6E6B" w:rsidRPr="00F83014" w:rsidRDefault="006B6E6B" w:rsidP="006B6E6B">
            <w:pPr>
              <w:suppressAutoHyphens w:val="0"/>
              <w:autoSpaceDE w:val="0"/>
              <w:autoSpaceDN w:val="0"/>
              <w:adjustRightInd w:val="0"/>
              <w:spacing w:after="58" w:line="240" w:lineRule="auto"/>
              <w:jc w:val="center"/>
            </w:pPr>
            <w:r w:rsidRPr="00F83014">
              <w:t>88</w:t>
            </w:r>
          </w:p>
        </w:tc>
        <w:tc>
          <w:tcPr>
            <w:tcW w:w="850" w:type="dxa"/>
          </w:tcPr>
          <w:p w14:paraId="38627AA6" w14:textId="77777777" w:rsidR="006B6E6B" w:rsidRPr="00F83014" w:rsidRDefault="006B6E6B" w:rsidP="006B6E6B">
            <w:pPr>
              <w:suppressAutoHyphens w:val="0"/>
              <w:autoSpaceDE w:val="0"/>
              <w:autoSpaceDN w:val="0"/>
              <w:adjustRightInd w:val="0"/>
              <w:spacing w:after="58" w:line="240" w:lineRule="auto"/>
              <w:jc w:val="center"/>
            </w:pPr>
            <w:r w:rsidRPr="00F83014">
              <w:t>560</w:t>
            </w:r>
          </w:p>
        </w:tc>
        <w:tc>
          <w:tcPr>
            <w:tcW w:w="851" w:type="dxa"/>
          </w:tcPr>
          <w:p w14:paraId="350802B4" w14:textId="77777777" w:rsidR="006B6E6B" w:rsidRPr="00F83014" w:rsidRDefault="006B6E6B" w:rsidP="006B6E6B">
            <w:pPr>
              <w:suppressAutoHyphens w:val="0"/>
              <w:autoSpaceDE w:val="0"/>
              <w:autoSpaceDN w:val="0"/>
              <w:adjustRightInd w:val="0"/>
              <w:spacing w:after="58" w:line="240" w:lineRule="auto"/>
              <w:jc w:val="center"/>
            </w:pPr>
            <w:r w:rsidRPr="00F83014">
              <w:t>118</w:t>
            </w:r>
          </w:p>
        </w:tc>
        <w:tc>
          <w:tcPr>
            <w:tcW w:w="850" w:type="dxa"/>
            <w:tcBorders>
              <w:right w:val="single" w:sz="7" w:space="0" w:color="000000"/>
            </w:tcBorders>
          </w:tcPr>
          <w:p w14:paraId="0F5C8969"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1 320  </w:t>
            </w:r>
          </w:p>
        </w:tc>
      </w:tr>
      <w:tr w:rsidR="006B6E6B" w:rsidRPr="00F83014" w14:paraId="69F9FDC9" w14:textId="77777777" w:rsidTr="008C0148">
        <w:trPr>
          <w:trHeight w:hRule="exact" w:val="277"/>
        </w:trPr>
        <w:tc>
          <w:tcPr>
            <w:tcW w:w="851" w:type="dxa"/>
            <w:tcBorders>
              <w:left w:val="single" w:sz="7" w:space="0" w:color="000000"/>
            </w:tcBorders>
          </w:tcPr>
          <w:p w14:paraId="47C1E6C6" w14:textId="77777777" w:rsidR="006B6E6B" w:rsidRPr="00F83014" w:rsidRDefault="006B6E6B" w:rsidP="006B6E6B">
            <w:pPr>
              <w:suppressAutoHyphens w:val="0"/>
              <w:autoSpaceDE w:val="0"/>
              <w:autoSpaceDN w:val="0"/>
              <w:adjustRightInd w:val="0"/>
              <w:spacing w:after="58" w:line="240" w:lineRule="auto"/>
              <w:jc w:val="center"/>
            </w:pPr>
            <w:r w:rsidRPr="00F83014">
              <w:t>28</w:t>
            </w:r>
          </w:p>
        </w:tc>
        <w:tc>
          <w:tcPr>
            <w:tcW w:w="850" w:type="dxa"/>
          </w:tcPr>
          <w:p w14:paraId="74BF1B8F"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100   </w:t>
            </w:r>
          </w:p>
        </w:tc>
        <w:tc>
          <w:tcPr>
            <w:tcW w:w="851" w:type="dxa"/>
          </w:tcPr>
          <w:p w14:paraId="629130C9" w14:textId="77777777" w:rsidR="006B6E6B" w:rsidRPr="00F83014" w:rsidRDefault="006B6E6B" w:rsidP="006B6E6B">
            <w:pPr>
              <w:suppressAutoHyphens w:val="0"/>
              <w:autoSpaceDE w:val="0"/>
              <w:autoSpaceDN w:val="0"/>
              <w:adjustRightInd w:val="0"/>
              <w:spacing w:after="58" w:line="240" w:lineRule="auto"/>
              <w:jc w:val="center"/>
            </w:pPr>
            <w:r w:rsidRPr="00F83014">
              <w:t>59</w:t>
            </w:r>
          </w:p>
        </w:tc>
        <w:tc>
          <w:tcPr>
            <w:tcW w:w="850" w:type="dxa"/>
          </w:tcPr>
          <w:p w14:paraId="77098853" w14:textId="77777777" w:rsidR="006B6E6B" w:rsidRPr="00F83014" w:rsidRDefault="006B6E6B" w:rsidP="006B6E6B">
            <w:pPr>
              <w:suppressAutoHyphens w:val="0"/>
              <w:autoSpaceDE w:val="0"/>
              <w:autoSpaceDN w:val="0"/>
              <w:adjustRightInd w:val="0"/>
              <w:spacing w:after="58" w:line="240" w:lineRule="auto"/>
              <w:jc w:val="center"/>
            </w:pPr>
            <w:r w:rsidRPr="00F83014">
              <w:t>243</w:t>
            </w:r>
          </w:p>
        </w:tc>
        <w:tc>
          <w:tcPr>
            <w:tcW w:w="851" w:type="dxa"/>
          </w:tcPr>
          <w:p w14:paraId="43BFDB47" w14:textId="77777777" w:rsidR="006B6E6B" w:rsidRPr="00F83014" w:rsidRDefault="006B6E6B" w:rsidP="006B6E6B">
            <w:pPr>
              <w:suppressAutoHyphens w:val="0"/>
              <w:autoSpaceDE w:val="0"/>
              <w:autoSpaceDN w:val="0"/>
              <w:adjustRightInd w:val="0"/>
              <w:spacing w:after="58" w:line="240" w:lineRule="auto"/>
              <w:jc w:val="center"/>
            </w:pPr>
            <w:r w:rsidRPr="00F83014">
              <w:t>89</w:t>
            </w:r>
          </w:p>
        </w:tc>
        <w:tc>
          <w:tcPr>
            <w:tcW w:w="850" w:type="dxa"/>
          </w:tcPr>
          <w:p w14:paraId="324C07D6" w14:textId="77777777" w:rsidR="006B6E6B" w:rsidRPr="00F83014" w:rsidRDefault="006B6E6B" w:rsidP="006B6E6B">
            <w:pPr>
              <w:suppressAutoHyphens w:val="0"/>
              <w:autoSpaceDE w:val="0"/>
              <w:autoSpaceDN w:val="0"/>
              <w:adjustRightInd w:val="0"/>
              <w:spacing w:after="58" w:line="240" w:lineRule="auto"/>
              <w:jc w:val="center"/>
            </w:pPr>
            <w:r w:rsidRPr="00F83014">
              <w:t>580</w:t>
            </w:r>
          </w:p>
        </w:tc>
        <w:tc>
          <w:tcPr>
            <w:tcW w:w="851" w:type="dxa"/>
          </w:tcPr>
          <w:p w14:paraId="29D57CCD" w14:textId="77777777" w:rsidR="006B6E6B" w:rsidRPr="00F83014" w:rsidRDefault="006B6E6B" w:rsidP="006B6E6B">
            <w:pPr>
              <w:suppressAutoHyphens w:val="0"/>
              <w:autoSpaceDE w:val="0"/>
              <w:autoSpaceDN w:val="0"/>
              <w:adjustRightInd w:val="0"/>
              <w:spacing w:after="58" w:line="240" w:lineRule="auto"/>
              <w:jc w:val="center"/>
            </w:pPr>
            <w:r w:rsidRPr="00F83014">
              <w:t>119</w:t>
            </w:r>
          </w:p>
        </w:tc>
        <w:tc>
          <w:tcPr>
            <w:tcW w:w="850" w:type="dxa"/>
            <w:tcBorders>
              <w:right w:val="single" w:sz="7" w:space="0" w:color="000000"/>
            </w:tcBorders>
          </w:tcPr>
          <w:p w14:paraId="7E219910"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1 360  </w:t>
            </w:r>
          </w:p>
        </w:tc>
      </w:tr>
      <w:tr w:rsidR="006B6E6B" w:rsidRPr="00F83014" w14:paraId="7C75236B" w14:textId="77777777" w:rsidTr="008C0148">
        <w:trPr>
          <w:trHeight w:hRule="exact" w:val="277"/>
        </w:trPr>
        <w:tc>
          <w:tcPr>
            <w:tcW w:w="851" w:type="dxa"/>
            <w:tcBorders>
              <w:left w:val="single" w:sz="7" w:space="0" w:color="000000"/>
            </w:tcBorders>
          </w:tcPr>
          <w:p w14:paraId="3689F557" w14:textId="77777777" w:rsidR="006B6E6B" w:rsidRPr="00F83014" w:rsidRDefault="006B6E6B" w:rsidP="006B6E6B">
            <w:pPr>
              <w:suppressAutoHyphens w:val="0"/>
              <w:autoSpaceDE w:val="0"/>
              <w:autoSpaceDN w:val="0"/>
              <w:adjustRightInd w:val="0"/>
              <w:spacing w:after="58" w:line="240" w:lineRule="auto"/>
              <w:jc w:val="center"/>
            </w:pPr>
            <w:r w:rsidRPr="00F83014">
              <w:t>29</w:t>
            </w:r>
          </w:p>
        </w:tc>
        <w:tc>
          <w:tcPr>
            <w:tcW w:w="850" w:type="dxa"/>
          </w:tcPr>
          <w:p w14:paraId="6595E4F8"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103   </w:t>
            </w:r>
          </w:p>
        </w:tc>
        <w:tc>
          <w:tcPr>
            <w:tcW w:w="851" w:type="dxa"/>
          </w:tcPr>
          <w:p w14:paraId="427DDA2E" w14:textId="77777777" w:rsidR="006B6E6B" w:rsidRPr="00F83014" w:rsidRDefault="006B6E6B" w:rsidP="006B6E6B">
            <w:pPr>
              <w:suppressAutoHyphens w:val="0"/>
              <w:autoSpaceDE w:val="0"/>
              <w:autoSpaceDN w:val="0"/>
              <w:adjustRightInd w:val="0"/>
              <w:spacing w:after="58" w:line="240" w:lineRule="auto"/>
              <w:jc w:val="center"/>
            </w:pPr>
            <w:r w:rsidRPr="00F83014">
              <w:t>60</w:t>
            </w:r>
          </w:p>
        </w:tc>
        <w:tc>
          <w:tcPr>
            <w:tcW w:w="850" w:type="dxa"/>
          </w:tcPr>
          <w:p w14:paraId="7127F99D" w14:textId="77777777" w:rsidR="006B6E6B" w:rsidRPr="00F83014" w:rsidRDefault="006B6E6B" w:rsidP="006B6E6B">
            <w:pPr>
              <w:suppressAutoHyphens w:val="0"/>
              <w:autoSpaceDE w:val="0"/>
              <w:autoSpaceDN w:val="0"/>
              <w:adjustRightInd w:val="0"/>
              <w:spacing w:after="58" w:line="240" w:lineRule="auto"/>
              <w:jc w:val="center"/>
            </w:pPr>
            <w:r w:rsidRPr="00F83014">
              <w:t>250</w:t>
            </w:r>
          </w:p>
        </w:tc>
        <w:tc>
          <w:tcPr>
            <w:tcW w:w="851" w:type="dxa"/>
          </w:tcPr>
          <w:p w14:paraId="259FF33F" w14:textId="77777777" w:rsidR="006B6E6B" w:rsidRPr="00F83014" w:rsidRDefault="006B6E6B" w:rsidP="006B6E6B">
            <w:pPr>
              <w:suppressAutoHyphens w:val="0"/>
              <w:autoSpaceDE w:val="0"/>
              <w:autoSpaceDN w:val="0"/>
              <w:adjustRightInd w:val="0"/>
              <w:spacing w:after="58" w:line="240" w:lineRule="auto"/>
              <w:jc w:val="center"/>
            </w:pPr>
            <w:r w:rsidRPr="00F83014">
              <w:t>90</w:t>
            </w:r>
          </w:p>
        </w:tc>
        <w:tc>
          <w:tcPr>
            <w:tcW w:w="850" w:type="dxa"/>
          </w:tcPr>
          <w:p w14:paraId="0443916E" w14:textId="77777777" w:rsidR="006B6E6B" w:rsidRPr="00F83014" w:rsidRDefault="006B6E6B" w:rsidP="006B6E6B">
            <w:pPr>
              <w:suppressAutoHyphens w:val="0"/>
              <w:autoSpaceDE w:val="0"/>
              <w:autoSpaceDN w:val="0"/>
              <w:adjustRightInd w:val="0"/>
              <w:spacing w:after="58" w:line="240" w:lineRule="auto"/>
              <w:jc w:val="center"/>
            </w:pPr>
            <w:r w:rsidRPr="00F83014">
              <w:t>600</w:t>
            </w:r>
          </w:p>
        </w:tc>
        <w:tc>
          <w:tcPr>
            <w:tcW w:w="851" w:type="dxa"/>
          </w:tcPr>
          <w:p w14:paraId="2F2EDEC3" w14:textId="77777777" w:rsidR="006B6E6B" w:rsidRPr="00F83014" w:rsidRDefault="006B6E6B" w:rsidP="006B6E6B">
            <w:pPr>
              <w:suppressAutoHyphens w:val="0"/>
              <w:autoSpaceDE w:val="0"/>
              <w:autoSpaceDN w:val="0"/>
              <w:adjustRightInd w:val="0"/>
              <w:spacing w:after="58" w:line="240" w:lineRule="auto"/>
              <w:jc w:val="center"/>
            </w:pPr>
            <w:r w:rsidRPr="00F83014">
              <w:t>120</w:t>
            </w:r>
          </w:p>
        </w:tc>
        <w:tc>
          <w:tcPr>
            <w:tcW w:w="850" w:type="dxa"/>
            <w:tcBorders>
              <w:right w:val="single" w:sz="7" w:space="0" w:color="000000"/>
            </w:tcBorders>
          </w:tcPr>
          <w:p w14:paraId="3424A25A"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1 400  </w:t>
            </w:r>
          </w:p>
        </w:tc>
      </w:tr>
      <w:tr w:rsidR="006B6E6B" w:rsidRPr="00F83014" w14:paraId="45CDD6C2" w14:textId="77777777" w:rsidTr="008C0148">
        <w:trPr>
          <w:trHeight w:hRule="exact" w:val="277"/>
        </w:trPr>
        <w:tc>
          <w:tcPr>
            <w:tcW w:w="851" w:type="dxa"/>
            <w:tcBorders>
              <w:left w:val="single" w:sz="7" w:space="0" w:color="000000"/>
            </w:tcBorders>
          </w:tcPr>
          <w:p w14:paraId="34DCC013" w14:textId="77777777" w:rsidR="006B6E6B" w:rsidRPr="00F83014" w:rsidRDefault="006B6E6B" w:rsidP="006B6E6B">
            <w:pPr>
              <w:suppressAutoHyphens w:val="0"/>
              <w:autoSpaceDE w:val="0"/>
              <w:autoSpaceDN w:val="0"/>
              <w:adjustRightInd w:val="0"/>
              <w:spacing w:after="58" w:line="240" w:lineRule="auto"/>
              <w:jc w:val="center"/>
            </w:pPr>
            <w:r w:rsidRPr="00F83014">
              <w:t>30</w:t>
            </w:r>
          </w:p>
        </w:tc>
        <w:tc>
          <w:tcPr>
            <w:tcW w:w="850" w:type="dxa"/>
          </w:tcPr>
          <w:p w14:paraId="13C16AA7" w14:textId="77777777" w:rsidR="006B6E6B" w:rsidRPr="00F83014" w:rsidRDefault="006B6E6B" w:rsidP="006B6E6B">
            <w:pPr>
              <w:suppressAutoHyphens w:val="0"/>
              <w:autoSpaceDE w:val="0"/>
              <w:autoSpaceDN w:val="0"/>
              <w:adjustRightInd w:val="0"/>
              <w:spacing w:after="58" w:line="240" w:lineRule="auto"/>
              <w:jc w:val="center"/>
            </w:pPr>
            <w:r w:rsidRPr="00F83014">
              <w:t xml:space="preserve">106   </w:t>
            </w:r>
          </w:p>
        </w:tc>
        <w:tc>
          <w:tcPr>
            <w:tcW w:w="851" w:type="dxa"/>
          </w:tcPr>
          <w:p w14:paraId="7E2542A9" w14:textId="77777777" w:rsidR="006B6E6B" w:rsidRPr="00F83014" w:rsidRDefault="006B6E6B" w:rsidP="006B6E6B">
            <w:pPr>
              <w:suppressAutoHyphens w:val="0"/>
              <w:autoSpaceDE w:val="0"/>
              <w:autoSpaceDN w:val="0"/>
              <w:adjustRightInd w:val="0"/>
              <w:spacing w:after="58" w:line="240" w:lineRule="auto"/>
              <w:jc w:val="center"/>
            </w:pPr>
          </w:p>
        </w:tc>
        <w:tc>
          <w:tcPr>
            <w:tcW w:w="850" w:type="dxa"/>
          </w:tcPr>
          <w:p w14:paraId="767B3DDC" w14:textId="77777777" w:rsidR="006B6E6B" w:rsidRPr="00F83014" w:rsidRDefault="006B6E6B" w:rsidP="006B6E6B">
            <w:pPr>
              <w:suppressAutoHyphens w:val="0"/>
              <w:autoSpaceDE w:val="0"/>
              <w:autoSpaceDN w:val="0"/>
              <w:adjustRightInd w:val="0"/>
              <w:spacing w:after="58" w:line="240" w:lineRule="auto"/>
              <w:jc w:val="center"/>
            </w:pPr>
          </w:p>
        </w:tc>
        <w:tc>
          <w:tcPr>
            <w:tcW w:w="851" w:type="dxa"/>
          </w:tcPr>
          <w:p w14:paraId="7101137C" w14:textId="77777777" w:rsidR="006B6E6B" w:rsidRPr="00F83014" w:rsidRDefault="006B6E6B" w:rsidP="006B6E6B">
            <w:pPr>
              <w:suppressAutoHyphens w:val="0"/>
              <w:autoSpaceDE w:val="0"/>
              <w:autoSpaceDN w:val="0"/>
              <w:adjustRightInd w:val="0"/>
              <w:spacing w:after="58" w:line="240" w:lineRule="auto"/>
              <w:jc w:val="center"/>
            </w:pPr>
          </w:p>
        </w:tc>
        <w:tc>
          <w:tcPr>
            <w:tcW w:w="850" w:type="dxa"/>
          </w:tcPr>
          <w:p w14:paraId="515571E9" w14:textId="77777777" w:rsidR="006B6E6B" w:rsidRPr="00F83014" w:rsidRDefault="006B6E6B" w:rsidP="006B6E6B">
            <w:pPr>
              <w:suppressAutoHyphens w:val="0"/>
              <w:autoSpaceDE w:val="0"/>
              <w:autoSpaceDN w:val="0"/>
              <w:adjustRightInd w:val="0"/>
              <w:spacing w:after="58" w:line="240" w:lineRule="auto"/>
              <w:jc w:val="center"/>
            </w:pPr>
          </w:p>
        </w:tc>
        <w:tc>
          <w:tcPr>
            <w:tcW w:w="851" w:type="dxa"/>
          </w:tcPr>
          <w:p w14:paraId="55FFC6D8" w14:textId="77777777" w:rsidR="006B6E6B" w:rsidRPr="00F83014" w:rsidRDefault="006B6E6B" w:rsidP="006B6E6B">
            <w:pPr>
              <w:suppressAutoHyphens w:val="0"/>
              <w:autoSpaceDE w:val="0"/>
              <w:autoSpaceDN w:val="0"/>
              <w:adjustRightInd w:val="0"/>
              <w:spacing w:after="58" w:line="240" w:lineRule="auto"/>
              <w:jc w:val="center"/>
            </w:pPr>
          </w:p>
        </w:tc>
        <w:tc>
          <w:tcPr>
            <w:tcW w:w="850" w:type="dxa"/>
            <w:tcBorders>
              <w:right w:val="single" w:sz="7" w:space="0" w:color="000000"/>
            </w:tcBorders>
          </w:tcPr>
          <w:p w14:paraId="507C2615" w14:textId="77777777" w:rsidR="006B6E6B" w:rsidRPr="00F83014" w:rsidRDefault="006B6E6B" w:rsidP="006B6E6B">
            <w:pPr>
              <w:suppressAutoHyphens w:val="0"/>
              <w:autoSpaceDE w:val="0"/>
              <w:autoSpaceDN w:val="0"/>
              <w:adjustRightInd w:val="0"/>
              <w:spacing w:after="58" w:line="240" w:lineRule="auto"/>
              <w:jc w:val="center"/>
            </w:pPr>
          </w:p>
        </w:tc>
      </w:tr>
    </w:tbl>
    <w:p w14:paraId="04B4B63C" w14:textId="77777777" w:rsidR="006B6E6B" w:rsidRPr="00F83014" w:rsidRDefault="006B6E6B" w:rsidP="006B6E6B">
      <w:pPr>
        <w:tabs>
          <w:tab w:val="left" w:pos="1134"/>
          <w:tab w:val="left" w:pos="1701"/>
        </w:tabs>
        <w:suppressAutoHyphens w:val="0"/>
        <w:autoSpaceDE w:val="0"/>
        <w:autoSpaceDN w:val="0"/>
        <w:adjustRightInd w:val="0"/>
        <w:spacing w:line="240" w:lineRule="auto"/>
        <w:jc w:val="both"/>
        <w:rPr>
          <w:sz w:val="24"/>
          <w:szCs w:val="24"/>
        </w:rPr>
      </w:pPr>
    </w:p>
    <w:p w14:paraId="0D93E45A" w14:textId="3F96ECA2" w:rsidR="006B6E6B" w:rsidRPr="00F83014" w:rsidRDefault="006B6E6B">
      <w:pPr>
        <w:suppressAutoHyphens w:val="0"/>
        <w:spacing w:line="240" w:lineRule="auto"/>
        <w:rPr>
          <w:sz w:val="28"/>
        </w:rPr>
      </w:pPr>
      <w:r w:rsidRPr="00F83014">
        <w:br w:type="page"/>
      </w:r>
    </w:p>
    <w:p w14:paraId="39B044C5" w14:textId="77777777" w:rsidR="006B6E6B" w:rsidRDefault="006B6E6B" w:rsidP="00FD3E97">
      <w:pPr>
        <w:pStyle w:val="HChG"/>
      </w:pPr>
    </w:p>
    <w:p w14:paraId="48D7606E" w14:textId="2DF561A8" w:rsidR="00FD3E97" w:rsidRPr="00DE7EA5" w:rsidRDefault="00FD3E97" w:rsidP="006B6E6B">
      <w:pPr>
        <w:pStyle w:val="HChG"/>
        <w:tabs>
          <w:tab w:val="clear" w:pos="851"/>
        </w:tabs>
        <w:ind w:left="2268"/>
      </w:pPr>
      <w:r w:rsidRPr="00DE7EA5">
        <w:t xml:space="preserve">Annex 5 </w:t>
      </w:r>
    </w:p>
    <w:p w14:paraId="099B314F" w14:textId="77777777" w:rsidR="00FD3E97" w:rsidRPr="00DE7EA5" w:rsidRDefault="00FD3E97" w:rsidP="001271D9">
      <w:pPr>
        <w:spacing w:before="360" w:after="240" w:line="300" w:lineRule="atLeast"/>
        <w:ind w:left="1134" w:right="1134"/>
        <w:textAlignment w:val="baseline"/>
        <w:rPr>
          <w:rFonts w:eastAsia="Courier New"/>
          <w:b/>
          <w:bCs/>
          <w:color w:val="000000"/>
          <w:sz w:val="28"/>
          <w:szCs w:val="28"/>
          <w:u w:val="single"/>
        </w:rPr>
      </w:pPr>
      <w:r w:rsidRPr="00DE7EA5">
        <w:rPr>
          <w:rFonts w:eastAsia="Courier New"/>
          <w:b/>
          <w:bCs/>
          <w:color w:val="000000"/>
          <w:sz w:val="28"/>
          <w:szCs w:val="28"/>
          <w:u w:val="single"/>
        </w:rPr>
        <w:t>TYRE SIZE DESIGNATION AND DIMENSIONS</w:t>
      </w:r>
    </w:p>
    <w:p w14:paraId="21BF52E8" w14:textId="77777777" w:rsidR="00FD3E97" w:rsidRPr="00DE7EA5" w:rsidRDefault="00FD3E97" w:rsidP="001271D9">
      <w:pPr>
        <w:spacing w:after="120"/>
        <w:ind w:left="1134" w:right="1134"/>
        <w:textAlignment w:val="baseline"/>
        <w:rPr>
          <w:rFonts w:eastAsia="Courier New"/>
          <w:color w:val="000000"/>
          <w:spacing w:val="-1"/>
        </w:rPr>
      </w:pPr>
      <w:r w:rsidRPr="00DE7EA5">
        <w:rPr>
          <w:rFonts w:eastAsia="Courier New"/>
          <w:color w:val="000000"/>
        </w:rPr>
        <w:t>(IN ACCORDANCE WITH ECE REGULATION No. 30)</w:t>
      </w:r>
    </w:p>
    <w:p w14:paraId="43DC5264" w14:textId="3E36CE1D" w:rsidR="00FD3E97" w:rsidRPr="00DE7EA5" w:rsidRDefault="00FD3E97" w:rsidP="001271D9">
      <w:pPr>
        <w:spacing w:before="1897" w:after="818" w:line="215" w:lineRule="exact"/>
        <w:ind w:left="1134"/>
        <w:textAlignment w:val="baseline"/>
        <w:rPr>
          <w:rFonts w:eastAsia="Courier New"/>
          <w:color w:val="000000"/>
        </w:rPr>
      </w:pPr>
      <w:r w:rsidRPr="00DE7EA5">
        <w:rPr>
          <w:rFonts w:eastAsia="Courier New"/>
          <w:color w:val="000000"/>
        </w:rPr>
        <w:t>FOR THIS INFORMATION REFER TO ANNEX 5 OF ECE REGULATION No. 30</w:t>
      </w:r>
    </w:p>
    <w:p w14:paraId="4B66C617" w14:textId="77777777" w:rsidR="000D5EA9" w:rsidRPr="00DE7EA5" w:rsidRDefault="000D5EA9" w:rsidP="00FD3E97">
      <w:pPr>
        <w:spacing w:before="1897" w:after="818" w:line="215" w:lineRule="exact"/>
        <w:textAlignment w:val="baseline"/>
        <w:rPr>
          <w:rFonts w:eastAsia="Courier New"/>
          <w:color w:val="000000"/>
          <w:sz w:val="23"/>
          <w:szCs w:val="23"/>
        </w:rPr>
        <w:sectPr w:rsidR="000D5EA9" w:rsidRPr="00DE7EA5" w:rsidSect="00164644">
          <w:headerReference w:type="even" r:id="rId28"/>
          <w:headerReference w:type="default" r:id="rId29"/>
          <w:footerReference w:type="default" r:id="rId30"/>
          <w:pgSz w:w="11900" w:h="16840"/>
          <w:pgMar w:top="1620" w:right="843" w:bottom="280" w:left="1460" w:header="1134" w:footer="1701" w:gutter="0"/>
          <w:cols w:space="720"/>
          <w:docGrid w:linePitch="272"/>
        </w:sectPr>
      </w:pPr>
    </w:p>
    <w:p w14:paraId="578E01A1" w14:textId="0E5248CF" w:rsidR="000D5EA9" w:rsidRPr="00DE7EA5" w:rsidRDefault="000D5EA9" w:rsidP="000D5EA9">
      <w:pPr>
        <w:pStyle w:val="HChG"/>
        <w:spacing w:line="240" w:lineRule="atLeast"/>
        <w:rPr>
          <w:rFonts w:eastAsia="Courier New"/>
          <w:color w:val="000000"/>
          <w:szCs w:val="28"/>
        </w:rPr>
      </w:pPr>
      <w:r w:rsidRPr="00DE7EA5">
        <w:rPr>
          <w:szCs w:val="28"/>
        </w:rPr>
        <w:lastRenderedPageBreak/>
        <w:tab/>
      </w:r>
      <w:r w:rsidRPr="00DE7EA5">
        <w:rPr>
          <w:szCs w:val="28"/>
        </w:rPr>
        <w:tab/>
      </w:r>
      <w:r w:rsidRPr="00DE7EA5">
        <w:rPr>
          <w:rFonts w:eastAsia="Courier New"/>
          <w:color w:val="000000"/>
          <w:szCs w:val="28"/>
        </w:rPr>
        <w:t>Annex 6</w:t>
      </w:r>
    </w:p>
    <w:p w14:paraId="04F03AA8" w14:textId="0F06EBFE" w:rsidR="00D021D7" w:rsidRPr="00DE7EA5" w:rsidRDefault="000D5EA9" w:rsidP="00D021D7">
      <w:pPr>
        <w:spacing w:before="360" w:after="240" w:line="300" w:lineRule="atLeast"/>
        <w:ind w:firstLine="1134"/>
        <w:textAlignment w:val="baseline"/>
        <w:rPr>
          <w:rFonts w:eastAsia="Courier New"/>
          <w:b/>
          <w:bCs/>
          <w:color w:val="000000"/>
          <w:sz w:val="28"/>
          <w:szCs w:val="28"/>
        </w:rPr>
      </w:pPr>
      <w:r w:rsidRPr="00DE7EA5">
        <w:rPr>
          <w:rFonts w:eastAsia="Courier New"/>
          <w:b/>
          <w:bCs/>
          <w:color w:val="000000"/>
          <w:sz w:val="28"/>
          <w:szCs w:val="28"/>
        </w:rPr>
        <w:t>METHOD OF MEASURING PNEUMATIC TYRES</w:t>
      </w:r>
    </w:p>
    <w:p w14:paraId="3B038E5B" w14:textId="37989D57" w:rsidR="000D5EA9" w:rsidRPr="00DE7EA5" w:rsidRDefault="000D5EA9" w:rsidP="000D5EA9">
      <w:pPr>
        <w:spacing w:after="120"/>
        <w:ind w:left="2268" w:right="1134" w:hanging="1134"/>
        <w:jc w:val="both"/>
        <w:textAlignment w:val="baseline"/>
        <w:rPr>
          <w:rFonts w:eastAsia="Courier New"/>
          <w:color w:val="000000"/>
        </w:rPr>
      </w:pPr>
      <w:r w:rsidRPr="00DE7EA5">
        <w:rPr>
          <w:rFonts w:eastAsia="Courier New"/>
          <w:color w:val="000000"/>
        </w:rPr>
        <w:t>1.</w:t>
      </w:r>
      <w:r w:rsidRPr="00DE7EA5">
        <w:rPr>
          <w:rFonts w:eastAsia="Courier New"/>
          <w:color w:val="000000"/>
        </w:rPr>
        <w:tab/>
      </w:r>
      <w:r w:rsidRPr="00DE7EA5">
        <w:rPr>
          <w:rFonts w:eastAsia="Courier New"/>
          <w:color w:val="000000"/>
          <w:u w:val="single"/>
        </w:rPr>
        <w:t>Preparing the tyre</w:t>
      </w:r>
    </w:p>
    <w:p w14:paraId="1279161F" w14:textId="3E5E2BC7" w:rsidR="000D5EA9" w:rsidRPr="001440D1" w:rsidRDefault="000D5EA9" w:rsidP="000D5EA9">
      <w:pPr>
        <w:tabs>
          <w:tab w:val="left" w:pos="0"/>
        </w:tabs>
        <w:spacing w:after="120"/>
        <w:ind w:left="2268" w:right="1134" w:hanging="1134"/>
        <w:jc w:val="both"/>
        <w:textAlignment w:val="baseline"/>
        <w:rPr>
          <w:rFonts w:eastAsia="Courier New"/>
          <w:color w:val="000000"/>
        </w:rPr>
      </w:pPr>
      <w:r w:rsidRPr="00DE7EA5">
        <w:rPr>
          <w:rFonts w:eastAsia="Courier New"/>
          <w:color w:val="000000"/>
        </w:rPr>
        <w:t>1.1.</w:t>
      </w:r>
      <w:r w:rsidRPr="00DE7EA5">
        <w:rPr>
          <w:rFonts w:eastAsia="Courier New"/>
          <w:color w:val="000000"/>
        </w:rPr>
        <w:tab/>
        <w:t xml:space="preserve">The tyre </w:t>
      </w:r>
      <w:r w:rsidRPr="001440D1">
        <w:rPr>
          <w:rFonts w:eastAsia="Courier New"/>
          <w:color w:val="000000"/>
        </w:rPr>
        <w:t xml:space="preserve">shall be mounted on the test rim specified by the retreader and inflated to the pressure of </w:t>
      </w:r>
      <w:r w:rsidR="00E938FF" w:rsidRPr="001440D1">
        <w:rPr>
          <w:rFonts w:eastAsia="Courier New"/>
          <w:color w:val="000000"/>
        </w:rPr>
        <w:t>300 to 350 kPa</w:t>
      </w:r>
      <w:r w:rsidRPr="001440D1">
        <w:rPr>
          <w:rFonts w:eastAsia="Courier New"/>
          <w:color w:val="000000"/>
        </w:rPr>
        <w:t>.</w:t>
      </w:r>
    </w:p>
    <w:p w14:paraId="4A526DAA" w14:textId="77777777" w:rsidR="000D5EA9" w:rsidRPr="001440D1" w:rsidRDefault="000D5EA9" w:rsidP="000D5EA9">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w:t>
      </w:r>
      <w:r w:rsidRPr="001440D1">
        <w:rPr>
          <w:rFonts w:eastAsia="Courier New"/>
          <w:color w:val="000000"/>
        </w:rPr>
        <w:tab/>
        <w:t>The tyre pressure shall be adjusted as follows:</w:t>
      </w:r>
    </w:p>
    <w:p w14:paraId="5745FAC2" w14:textId="5576D757" w:rsidR="000D5EA9" w:rsidRPr="001440D1" w:rsidRDefault="000D5EA9" w:rsidP="000D5EA9">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1.2.1.</w:t>
      </w:r>
      <w:r w:rsidRPr="001440D1">
        <w:rPr>
          <w:rFonts w:eastAsia="Courier New"/>
          <w:color w:val="000000"/>
        </w:rPr>
        <w:tab/>
        <w:t xml:space="preserve">for standard bias belted tyres - to </w:t>
      </w:r>
      <w:r w:rsidR="00E938FF" w:rsidRPr="001440D1">
        <w:rPr>
          <w:rFonts w:eastAsia="Courier New"/>
          <w:color w:val="000000"/>
        </w:rPr>
        <w:t xml:space="preserve">170 </w:t>
      </w:r>
      <w:proofErr w:type="gramStart"/>
      <w:r w:rsidR="00E938FF" w:rsidRPr="001440D1">
        <w:rPr>
          <w:rFonts w:eastAsia="Courier New"/>
          <w:color w:val="000000"/>
        </w:rPr>
        <w:t>kPa</w:t>
      </w:r>
      <w:r w:rsidRPr="001440D1">
        <w:rPr>
          <w:rFonts w:eastAsia="Courier New"/>
          <w:color w:val="000000"/>
        </w:rPr>
        <w:t>;</w:t>
      </w:r>
      <w:proofErr w:type="gramEnd"/>
    </w:p>
    <w:p w14:paraId="32B1C2D0" w14:textId="12F68AF2" w:rsidR="000D5EA9" w:rsidRPr="001440D1" w:rsidRDefault="000D5EA9" w:rsidP="000D5EA9">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1.2.2</w:t>
      </w:r>
      <w:r w:rsidRPr="001440D1">
        <w:rPr>
          <w:rFonts w:eastAsia="Courier New"/>
          <w:color w:val="000000"/>
        </w:rPr>
        <w:tab/>
        <w:t>for diagonal (bias ply) tyres - to:</w:t>
      </w:r>
    </w:p>
    <w:tbl>
      <w:tblPr>
        <w:tblW w:w="0" w:type="auto"/>
        <w:tblInd w:w="2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46"/>
        <w:gridCol w:w="1781"/>
        <w:gridCol w:w="1417"/>
        <w:gridCol w:w="1701"/>
      </w:tblGrid>
      <w:tr w:rsidR="00542E78" w:rsidRPr="001440D1" w14:paraId="02E9CE19" w14:textId="77777777" w:rsidTr="006B6E6B">
        <w:trPr>
          <w:trHeight w:hRule="exact" w:val="394"/>
        </w:trPr>
        <w:tc>
          <w:tcPr>
            <w:tcW w:w="1246" w:type="dxa"/>
            <w:vMerge w:val="restart"/>
            <w:tcBorders>
              <w:top w:val="double" w:sz="4" w:space="0" w:color="000000"/>
              <w:left w:val="double" w:sz="4" w:space="0" w:color="000000"/>
              <w:bottom w:val="single" w:sz="4" w:space="0" w:color="000000"/>
              <w:right w:val="single" w:sz="4" w:space="0" w:color="000000"/>
            </w:tcBorders>
            <w:vAlign w:val="center"/>
          </w:tcPr>
          <w:p w14:paraId="28E12D46" w14:textId="62D0E267" w:rsidR="00542E78" w:rsidRPr="001440D1" w:rsidRDefault="00542E78" w:rsidP="00D021D7">
            <w:pPr>
              <w:spacing w:before="32" w:after="9" w:line="194" w:lineRule="exact"/>
              <w:ind w:left="72"/>
              <w:jc w:val="center"/>
              <w:textAlignment w:val="baseline"/>
              <w:rPr>
                <w:rFonts w:eastAsia="Courier New"/>
                <w:color w:val="000000"/>
              </w:rPr>
            </w:pPr>
            <w:r w:rsidRPr="001440D1">
              <w:rPr>
                <w:rFonts w:eastAsia="Courier New"/>
                <w:color w:val="000000"/>
              </w:rPr>
              <w:t>Ply rating</w:t>
            </w:r>
          </w:p>
        </w:tc>
        <w:tc>
          <w:tcPr>
            <w:tcW w:w="4899" w:type="dxa"/>
            <w:gridSpan w:val="3"/>
            <w:tcBorders>
              <w:top w:val="double" w:sz="4" w:space="0" w:color="000000"/>
              <w:left w:val="single" w:sz="4" w:space="0" w:color="000000"/>
              <w:bottom w:val="single" w:sz="4" w:space="0" w:color="000000"/>
              <w:right w:val="double" w:sz="4" w:space="0" w:color="000000"/>
            </w:tcBorders>
            <w:vAlign w:val="center"/>
          </w:tcPr>
          <w:p w14:paraId="0191FC36" w14:textId="57A82776" w:rsidR="00542E78" w:rsidRPr="001440D1" w:rsidRDefault="00542E78" w:rsidP="00D021D7">
            <w:pPr>
              <w:jc w:val="center"/>
              <w:textAlignment w:val="baseline"/>
              <w:rPr>
                <w:rFonts w:eastAsia="Courier New"/>
                <w:color w:val="000000"/>
              </w:rPr>
            </w:pPr>
            <w:r w:rsidRPr="001440D1">
              <w:rPr>
                <w:rFonts w:eastAsia="Courier New"/>
                <w:color w:val="000000"/>
              </w:rPr>
              <w:t>Pressure</w:t>
            </w:r>
            <w:r w:rsidR="006B6E6B" w:rsidRPr="001440D1">
              <w:rPr>
                <w:rFonts w:eastAsia="Courier New"/>
                <w:color w:val="000000"/>
              </w:rPr>
              <w:t xml:space="preserve"> (kPa)</w:t>
            </w:r>
          </w:p>
          <w:p w14:paraId="23AFD4BA" w14:textId="6E7E6267" w:rsidR="00542E78" w:rsidRPr="001440D1" w:rsidRDefault="00542E78" w:rsidP="001D0169">
            <w:pPr>
              <w:textAlignment w:val="baseline"/>
              <w:rPr>
                <w:rFonts w:eastAsia="Courier New"/>
                <w:color w:val="000000"/>
              </w:rPr>
            </w:pPr>
            <w:r w:rsidRPr="001440D1">
              <w:rPr>
                <w:rFonts w:eastAsia="Courier New"/>
                <w:color w:val="000000"/>
              </w:rPr>
              <w:t xml:space="preserve"> </w:t>
            </w:r>
          </w:p>
        </w:tc>
      </w:tr>
      <w:tr w:rsidR="006B6E6B" w:rsidRPr="001440D1" w14:paraId="777896A3" w14:textId="77777777" w:rsidTr="006B6E6B">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5CFD55A4" w14:textId="77777777" w:rsidR="006B6E6B" w:rsidRPr="001440D1" w:rsidRDefault="006B6E6B" w:rsidP="00D021D7">
            <w:pPr>
              <w:spacing w:before="32" w:after="9" w:line="194" w:lineRule="exact"/>
              <w:ind w:left="72"/>
              <w:jc w:val="center"/>
              <w:textAlignment w:val="baseline"/>
              <w:rPr>
                <w:rFonts w:eastAsia="Courier New"/>
                <w:color w:val="000000"/>
              </w:rPr>
            </w:pPr>
          </w:p>
        </w:tc>
        <w:tc>
          <w:tcPr>
            <w:tcW w:w="4899" w:type="dxa"/>
            <w:gridSpan w:val="3"/>
            <w:tcBorders>
              <w:top w:val="single" w:sz="4" w:space="0" w:color="000000"/>
              <w:left w:val="single" w:sz="4" w:space="0" w:color="000000"/>
              <w:bottom w:val="single" w:sz="4" w:space="0" w:color="000000"/>
              <w:right w:val="double" w:sz="4" w:space="0" w:color="000000"/>
            </w:tcBorders>
            <w:vAlign w:val="center"/>
          </w:tcPr>
          <w:p w14:paraId="759530A8" w14:textId="26CD17EF" w:rsidR="006B6E6B" w:rsidRPr="001440D1" w:rsidRDefault="006B6E6B" w:rsidP="00D021D7">
            <w:pPr>
              <w:tabs>
                <w:tab w:val="right" w:pos="648"/>
              </w:tabs>
              <w:spacing w:before="32" w:after="12" w:line="191" w:lineRule="exact"/>
              <w:jc w:val="center"/>
              <w:textAlignment w:val="baseline"/>
              <w:rPr>
                <w:rFonts w:eastAsia="Courier New"/>
                <w:color w:val="000000"/>
              </w:rPr>
            </w:pPr>
            <w:r w:rsidRPr="001440D1">
              <w:rPr>
                <w:rFonts w:eastAsia="Courier New"/>
                <w:color w:val="000000"/>
              </w:rPr>
              <w:t>Speed category symbol</w:t>
            </w:r>
          </w:p>
        </w:tc>
      </w:tr>
      <w:tr w:rsidR="00542E78" w:rsidRPr="001440D1" w14:paraId="2F547244" w14:textId="77777777" w:rsidTr="006B6E6B">
        <w:trPr>
          <w:trHeight w:hRule="exact" w:val="367"/>
        </w:trPr>
        <w:tc>
          <w:tcPr>
            <w:tcW w:w="1246" w:type="dxa"/>
            <w:vMerge/>
            <w:tcBorders>
              <w:top w:val="single" w:sz="4" w:space="0" w:color="000000"/>
              <w:left w:val="double" w:sz="4" w:space="0" w:color="000000"/>
              <w:bottom w:val="double" w:sz="4" w:space="0" w:color="000000"/>
              <w:right w:val="single" w:sz="4" w:space="0" w:color="000000"/>
            </w:tcBorders>
            <w:vAlign w:val="center"/>
          </w:tcPr>
          <w:p w14:paraId="7B8D9227" w14:textId="693CF6B1" w:rsidR="00542E78" w:rsidRPr="001440D1" w:rsidRDefault="00542E78" w:rsidP="00D021D7">
            <w:pPr>
              <w:spacing w:before="32" w:after="9" w:line="194" w:lineRule="exact"/>
              <w:ind w:left="72"/>
              <w:jc w:val="center"/>
              <w:textAlignment w:val="baseline"/>
              <w:rPr>
                <w:rFonts w:eastAsia="Courier New"/>
                <w:color w:val="000000"/>
              </w:rPr>
            </w:pPr>
          </w:p>
        </w:tc>
        <w:tc>
          <w:tcPr>
            <w:tcW w:w="1781" w:type="dxa"/>
            <w:tcBorders>
              <w:top w:val="single" w:sz="4" w:space="0" w:color="000000"/>
              <w:left w:val="single" w:sz="4" w:space="0" w:color="000000"/>
              <w:bottom w:val="double" w:sz="4" w:space="0" w:color="000000"/>
              <w:right w:val="single" w:sz="4" w:space="0" w:color="000000"/>
            </w:tcBorders>
            <w:vAlign w:val="center"/>
          </w:tcPr>
          <w:p w14:paraId="308DD880" w14:textId="04348B21" w:rsidR="00542E78" w:rsidRPr="001440D1" w:rsidRDefault="00542E78" w:rsidP="00D021D7">
            <w:pPr>
              <w:spacing w:before="32" w:after="12" w:line="191" w:lineRule="exact"/>
              <w:jc w:val="center"/>
              <w:textAlignment w:val="baseline"/>
              <w:rPr>
                <w:rFonts w:eastAsia="Courier New"/>
                <w:color w:val="000000"/>
              </w:rPr>
            </w:pPr>
            <w:r w:rsidRPr="001440D1">
              <w:rPr>
                <w:rFonts w:eastAsia="Courier New"/>
                <w:color w:val="000000"/>
              </w:rPr>
              <w:t>L, M, N</w:t>
            </w:r>
          </w:p>
        </w:tc>
        <w:tc>
          <w:tcPr>
            <w:tcW w:w="1417" w:type="dxa"/>
            <w:tcBorders>
              <w:top w:val="single" w:sz="4" w:space="0" w:color="000000"/>
              <w:left w:val="single" w:sz="4" w:space="0" w:color="000000"/>
              <w:bottom w:val="double" w:sz="4" w:space="0" w:color="000000"/>
              <w:right w:val="single" w:sz="4" w:space="0" w:color="000000"/>
            </w:tcBorders>
            <w:vAlign w:val="center"/>
          </w:tcPr>
          <w:p w14:paraId="54360AB9" w14:textId="687CA6C8" w:rsidR="00542E78" w:rsidRPr="001440D1" w:rsidRDefault="00542E78" w:rsidP="00D021D7">
            <w:pPr>
              <w:tabs>
                <w:tab w:val="right" w:pos="576"/>
              </w:tabs>
              <w:spacing w:before="32" w:after="12" w:line="191" w:lineRule="exact"/>
              <w:ind w:right="52"/>
              <w:jc w:val="center"/>
              <w:textAlignment w:val="baseline"/>
              <w:rPr>
                <w:rFonts w:eastAsia="Courier New"/>
                <w:color w:val="000000"/>
              </w:rPr>
            </w:pPr>
            <w:r w:rsidRPr="001440D1">
              <w:rPr>
                <w:rFonts w:eastAsia="Courier New"/>
                <w:color w:val="000000"/>
              </w:rPr>
              <w:t>P, Q,</w:t>
            </w:r>
            <w:r w:rsidRPr="001440D1">
              <w:rPr>
                <w:rFonts w:eastAsia="Courier New"/>
                <w:color w:val="000000"/>
              </w:rPr>
              <w:tab/>
              <w:t xml:space="preserve"> R, S</w:t>
            </w:r>
          </w:p>
        </w:tc>
        <w:tc>
          <w:tcPr>
            <w:tcW w:w="1701" w:type="dxa"/>
            <w:tcBorders>
              <w:top w:val="single" w:sz="4" w:space="0" w:color="000000"/>
              <w:left w:val="single" w:sz="4" w:space="0" w:color="000000"/>
              <w:bottom w:val="double" w:sz="4" w:space="0" w:color="000000"/>
              <w:right w:val="double" w:sz="4" w:space="0" w:color="000000"/>
            </w:tcBorders>
            <w:vAlign w:val="center"/>
          </w:tcPr>
          <w:p w14:paraId="3D936C5D" w14:textId="53185B8A" w:rsidR="00542E78" w:rsidRPr="001440D1" w:rsidRDefault="00542E78" w:rsidP="00D021D7">
            <w:pPr>
              <w:tabs>
                <w:tab w:val="right" w:pos="648"/>
              </w:tabs>
              <w:spacing w:before="32" w:after="12" w:line="191" w:lineRule="exact"/>
              <w:jc w:val="center"/>
              <w:textAlignment w:val="baseline"/>
              <w:rPr>
                <w:rFonts w:eastAsia="Courier New"/>
                <w:color w:val="000000"/>
              </w:rPr>
            </w:pPr>
            <w:r w:rsidRPr="001440D1">
              <w:rPr>
                <w:rFonts w:eastAsia="Courier New"/>
                <w:color w:val="000000"/>
              </w:rPr>
              <w:t>T, U,</w:t>
            </w:r>
            <w:r w:rsidRPr="001440D1">
              <w:rPr>
                <w:rFonts w:eastAsia="Courier New"/>
                <w:color w:val="000000"/>
              </w:rPr>
              <w:tab/>
              <w:t xml:space="preserve"> H, V</w:t>
            </w:r>
          </w:p>
        </w:tc>
      </w:tr>
      <w:tr w:rsidR="00D021D7" w:rsidRPr="001440D1" w14:paraId="56AAB045" w14:textId="77777777" w:rsidTr="00542E78">
        <w:trPr>
          <w:trHeight w:val="282"/>
        </w:trPr>
        <w:tc>
          <w:tcPr>
            <w:tcW w:w="1246" w:type="dxa"/>
            <w:tcBorders>
              <w:top w:val="double" w:sz="4" w:space="0" w:color="000000"/>
              <w:left w:val="double" w:sz="4" w:space="0" w:color="000000"/>
            </w:tcBorders>
            <w:vAlign w:val="center"/>
          </w:tcPr>
          <w:p w14:paraId="6C6B5610" w14:textId="77777777" w:rsidR="00D021D7" w:rsidRPr="001440D1" w:rsidRDefault="00D021D7" w:rsidP="00D021D7">
            <w:pPr>
              <w:spacing w:after="26" w:line="191" w:lineRule="exact"/>
              <w:ind w:left="72"/>
              <w:jc w:val="center"/>
              <w:textAlignment w:val="baseline"/>
              <w:rPr>
                <w:rFonts w:eastAsia="Courier New"/>
                <w:color w:val="000000"/>
              </w:rPr>
            </w:pPr>
            <w:r w:rsidRPr="001440D1">
              <w:rPr>
                <w:rFonts w:eastAsia="Courier New"/>
                <w:color w:val="000000"/>
              </w:rPr>
              <w:t>4</w:t>
            </w:r>
          </w:p>
        </w:tc>
        <w:tc>
          <w:tcPr>
            <w:tcW w:w="1781" w:type="dxa"/>
            <w:tcBorders>
              <w:top w:val="double" w:sz="4" w:space="0" w:color="000000"/>
            </w:tcBorders>
            <w:vAlign w:val="center"/>
          </w:tcPr>
          <w:p w14:paraId="40D047BC" w14:textId="77C40117" w:rsidR="00D021D7" w:rsidRPr="001440D1" w:rsidRDefault="006B6E6B" w:rsidP="00D021D7">
            <w:pPr>
              <w:tabs>
                <w:tab w:val="decimal" w:pos="144"/>
              </w:tabs>
              <w:spacing w:after="26" w:line="191" w:lineRule="exact"/>
              <w:jc w:val="center"/>
              <w:textAlignment w:val="baseline"/>
              <w:rPr>
                <w:rFonts w:eastAsia="Courier New"/>
                <w:strike/>
                <w:color w:val="000000"/>
              </w:rPr>
            </w:pPr>
            <w:r w:rsidRPr="001440D1">
              <w:rPr>
                <w:rFonts w:eastAsia="Courier New"/>
                <w:color w:val="000000"/>
              </w:rPr>
              <w:t>170</w:t>
            </w:r>
          </w:p>
        </w:tc>
        <w:tc>
          <w:tcPr>
            <w:tcW w:w="1417" w:type="dxa"/>
            <w:tcBorders>
              <w:top w:val="double" w:sz="4" w:space="0" w:color="000000"/>
            </w:tcBorders>
            <w:vAlign w:val="center"/>
          </w:tcPr>
          <w:p w14:paraId="6F1405B3" w14:textId="445B4249" w:rsidR="00D021D7" w:rsidRPr="001440D1" w:rsidRDefault="006B6E6B" w:rsidP="00D021D7">
            <w:pPr>
              <w:tabs>
                <w:tab w:val="decimal" w:pos="216"/>
              </w:tabs>
              <w:spacing w:after="26" w:line="191" w:lineRule="exact"/>
              <w:jc w:val="center"/>
              <w:textAlignment w:val="baseline"/>
              <w:rPr>
                <w:rFonts w:eastAsia="Courier New"/>
                <w:color w:val="000000"/>
              </w:rPr>
            </w:pPr>
            <w:r w:rsidRPr="001440D1">
              <w:rPr>
                <w:rFonts w:eastAsia="Courier New"/>
                <w:color w:val="000000"/>
              </w:rPr>
              <w:t>200</w:t>
            </w:r>
          </w:p>
        </w:tc>
        <w:tc>
          <w:tcPr>
            <w:tcW w:w="1701" w:type="dxa"/>
            <w:tcBorders>
              <w:top w:val="double" w:sz="4" w:space="0" w:color="000000"/>
              <w:right w:val="double" w:sz="4" w:space="0" w:color="000000"/>
            </w:tcBorders>
            <w:vAlign w:val="center"/>
          </w:tcPr>
          <w:p w14:paraId="08360BB1" w14:textId="77777777" w:rsidR="00D021D7" w:rsidRPr="001440D1" w:rsidRDefault="00D021D7" w:rsidP="00D021D7">
            <w:pPr>
              <w:spacing w:after="26" w:line="191" w:lineRule="exact"/>
              <w:ind w:right="171"/>
              <w:jc w:val="center"/>
              <w:textAlignment w:val="baseline"/>
              <w:rPr>
                <w:rFonts w:eastAsia="Courier New"/>
                <w:color w:val="000000"/>
              </w:rPr>
            </w:pPr>
            <w:r w:rsidRPr="001440D1">
              <w:rPr>
                <w:rFonts w:eastAsia="Courier New"/>
                <w:color w:val="000000"/>
              </w:rPr>
              <w:t>-</w:t>
            </w:r>
          </w:p>
        </w:tc>
      </w:tr>
      <w:tr w:rsidR="00D021D7" w:rsidRPr="001440D1" w14:paraId="28E5B4F7" w14:textId="77777777" w:rsidTr="00542E78">
        <w:trPr>
          <w:trHeight w:val="283"/>
        </w:trPr>
        <w:tc>
          <w:tcPr>
            <w:tcW w:w="1246" w:type="dxa"/>
            <w:tcBorders>
              <w:left w:val="double" w:sz="4" w:space="0" w:color="000000"/>
            </w:tcBorders>
            <w:vAlign w:val="center"/>
          </w:tcPr>
          <w:p w14:paraId="42D89FA7" w14:textId="77777777" w:rsidR="00D021D7" w:rsidRPr="001440D1" w:rsidRDefault="00D021D7" w:rsidP="00D021D7">
            <w:pPr>
              <w:spacing w:after="12" w:line="191" w:lineRule="exact"/>
              <w:ind w:left="72"/>
              <w:jc w:val="center"/>
              <w:textAlignment w:val="baseline"/>
              <w:rPr>
                <w:rFonts w:eastAsia="Courier New"/>
                <w:color w:val="000000"/>
              </w:rPr>
            </w:pPr>
            <w:r w:rsidRPr="001440D1">
              <w:rPr>
                <w:rFonts w:eastAsia="Courier New"/>
                <w:color w:val="000000"/>
              </w:rPr>
              <w:t>6</w:t>
            </w:r>
          </w:p>
        </w:tc>
        <w:tc>
          <w:tcPr>
            <w:tcW w:w="1781" w:type="dxa"/>
            <w:vAlign w:val="center"/>
          </w:tcPr>
          <w:p w14:paraId="21DF80CC" w14:textId="0E11D48A" w:rsidR="00D021D7" w:rsidRPr="001440D1" w:rsidRDefault="006B6E6B" w:rsidP="00D021D7">
            <w:pPr>
              <w:tabs>
                <w:tab w:val="decimal" w:pos="144"/>
              </w:tabs>
              <w:spacing w:after="12" w:line="191" w:lineRule="exact"/>
              <w:jc w:val="center"/>
              <w:textAlignment w:val="baseline"/>
              <w:rPr>
                <w:rFonts w:eastAsia="Courier New"/>
                <w:color w:val="000000"/>
              </w:rPr>
            </w:pPr>
            <w:r w:rsidRPr="001440D1">
              <w:rPr>
                <w:rFonts w:eastAsia="Courier New"/>
                <w:color w:val="000000"/>
              </w:rPr>
              <w:t>210</w:t>
            </w:r>
          </w:p>
        </w:tc>
        <w:tc>
          <w:tcPr>
            <w:tcW w:w="1417" w:type="dxa"/>
            <w:vAlign w:val="center"/>
          </w:tcPr>
          <w:p w14:paraId="31384AB0" w14:textId="4A5FF870" w:rsidR="00D021D7" w:rsidRPr="001440D1" w:rsidRDefault="006B6E6B" w:rsidP="00D021D7">
            <w:pPr>
              <w:tabs>
                <w:tab w:val="decimal" w:pos="216"/>
              </w:tabs>
              <w:spacing w:after="12" w:line="191" w:lineRule="exact"/>
              <w:jc w:val="center"/>
              <w:textAlignment w:val="baseline"/>
              <w:rPr>
                <w:rFonts w:eastAsia="Courier New"/>
                <w:color w:val="000000"/>
              </w:rPr>
            </w:pPr>
            <w:r w:rsidRPr="001440D1">
              <w:rPr>
                <w:rFonts w:eastAsia="Courier New"/>
                <w:color w:val="000000"/>
              </w:rPr>
              <w:t>240</w:t>
            </w:r>
          </w:p>
        </w:tc>
        <w:tc>
          <w:tcPr>
            <w:tcW w:w="1701" w:type="dxa"/>
            <w:tcBorders>
              <w:right w:val="double" w:sz="4" w:space="0" w:color="000000"/>
            </w:tcBorders>
            <w:vAlign w:val="center"/>
          </w:tcPr>
          <w:p w14:paraId="7BA26385" w14:textId="2A4DAADE" w:rsidR="00D021D7" w:rsidRPr="001440D1" w:rsidRDefault="006B6E6B" w:rsidP="00D021D7">
            <w:pPr>
              <w:spacing w:after="12" w:line="191" w:lineRule="exact"/>
              <w:ind w:right="171"/>
              <w:jc w:val="center"/>
              <w:textAlignment w:val="baseline"/>
              <w:rPr>
                <w:rFonts w:eastAsia="Courier New"/>
                <w:color w:val="000000"/>
              </w:rPr>
            </w:pPr>
            <w:r w:rsidRPr="001440D1">
              <w:rPr>
                <w:rFonts w:eastAsia="Courier New"/>
                <w:color w:val="000000"/>
              </w:rPr>
              <w:t>260</w:t>
            </w:r>
          </w:p>
        </w:tc>
      </w:tr>
      <w:tr w:rsidR="00D021D7" w:rsidRPr="001440D1" w14:paraId="13A60621" w14:textId="77777777" w:rsidTr="00542E78">
        <w:trPr>
          <w:trHeight w:hRule="exact" w:val="279"/>
        </w:trPr>
        <w:tc>
          <w:tcPr>
            <w:tcW w:w="1246" w:type="dxa"/>
            <w:tcBorders>
              <w:left w:val="double" w:sz="4" w:space="0" w:color="000000"/>
              <w:bottom w:val="double" w:sz="4" w:space="0" w:color="000000"/>
            </w:tcBorders>
            <w:vAlign w:val="center"/>
          </w:tcPr>
          <w:p w14:paraId="5C2AAAD0" w14:textId="77777777" w:rsidR="00D021D7" w:rsidRPr="001440D1" w:rsidRDefault="00D021D7" w:rsidP="00D021D7">
            <w:pPr>
              <w:spacing w:after="70" w:line="191" w:lineRule="exact"/>
              <w:ind w:left="72"/>
              <w:jc w:val="center"/>
              <w:textAlignment w:val="baseline"/>
              <w:rPr>
                <w:rFonts w:eastAsia="Courier New"/>
                <w:color w:val="000000"/>
              </w:rPr>
            </w:pPr>
            <w:r w:rsidRPr="001440D1">
              <w:rPr>
                <w:rFonts w:eastAsia="Courier New"/>
                <w:color w:val="000000"/>
              </w:rPr>
              <w:t>8</w:t>
            </w:r>
          </w:p>
        </w:tc>
        <w:tc>
          <w:tcPr>
            <w:tcW w:w="1781" w:type="dxa"/>
            <w:tcBorders>
              <w:bottom w:val="double" w:sz="4" w:space="0" w:color="000000"/>
            </w:tcBorders>
            <w:vAlign w:val="center"/>
          </w:tcPr>
          <w:p w14:paraId="364F66CA" w14:textId="34190442" w:rsidR="00D021D7" w:rsidRPr="001440D1" w:rsidRDefault="006B6E6B" w:rsidP="00D021D7">
            <w:pPr>
              <w:tabs>
                <w:tab w:val="decimal" w:pos="144"/>
              </w:tabs>
              <w:spacing w:after="70" w:line="191" w:lineRule="exact"/>
              <w:jc w:val="center"/>
              <w:textAlignment w:val="baseline"/>
              <w:rPr>
                <w:rFonts w:eastAsia="Courier New"/>
                <w:color w:val="000000"/>
              </w:rPr>
            </w:pPr>
            <w:r w:rsidRPr="001440D1">
              <w:rPr>
                <w:rFonts w:eastAsia="Courier New"/>
                <w:color w:val="000000"/>
              </w:rPr>
              <w:t>250</w:t>
            </w:r>
          </w:p>
        </w:tc>
        <w:tc>
          <w:tcPr>
            <w:tcW w:w="1417" w:type="dxa"/>
            <w:tcBorders>
              <w:bottom w:val="double" w:sz="4" w:space="0" w:color="000000"/>
            </w:tcBorders>
            <w:vAlign w:val="center"/>
          </w:tcPr>
          <w:p w14:paraId="403172CF" w14:textId="69042467" w:rsidR="00D021D7" w:rsidRPr="001440D1" w:rsidRDefault="006B6E6B" w:rsidP="00D021D7">
            <w:pPr>
              <w:tabs>
                <w:tab w:val="decimal" w:pos="216"/>
              </w:tabs>
              <w:spacing w:after="70" w:line="191" w:lineRule="exact"/>
              <w:jc w:val="center"/>
              <w:textAlignment w:val="baseline"/>
              <w:rPr>
                <w:rFonts w:eastAsia="Courier New"/>
                <w:color w:val="000000"/>
              </w:rPr>
            </w:pPr>
            <w:r w:rsidRPr="001440D1">
              <w:rPr>
                <w:rFonts w:eastAsia="Courier New"/>
                <w:color w:val="000000"/>
              </w:rPr>
              <w:t>280</w:t>
            </w:r>
          </w:p>
        </w:tc>
        <w:tc>
          <w:tcPr>
            <w:tcW w:w="1701" w:type="dxa"/>
            <w:tcBorders>
              <w:bottom w:val="double" w:sz="4" w:space="0" w:color="000000"/>
              <w:right w:val="double" w:sz="4" w:space="0" w:color="000000"/>
            </w:tcBorders>
            <w:vAlign w:val="center"/>
          </w:tcPr>
          <w:p w14:paraId="3AE5469C" w14:textId="52C3785D" w:rsidR="00D021D7" w:rsidRPr="001440D1" w:rsidRDefault="006B6E6B" w:rsidP="00D021D7">
            <w:pPr>
              <w:spacing w:after="70" w:line="191" w:lineRule="exact"/>
              <w:ind w:right="171"/>
              <w:jc w:val="center"/>
              <w:textAlignment w:val="baseline"/>
              <w:rPr>
                <w:rFonts w:eastAsia="Courier New"/>
                <w:color w:val="000000"/>
              </w:rPr>
            </w:pPr>
            <w:r w:rsidRPr="001440D1">
              <w:rPr>
                <w:rFonts w:eastAsia="Courier New"/>
                <w:color w:val="000000"/>
              </w:rPr>
              <w:t>300</w:t>
            </w:r>
          </w:p>
        </w:tc>
      </w:tr>
    </w:tbl>
    <w:p w14:paraId="2FD6CE87" w14:textId="77777777" w:rsidR="000D5EA9" w:rsidRPr="001440D1" w:rsidRDefault="000D5EA9" w:rsidP="000D5EA9">
      <w:pPr>
        <w:tabs>
          <w:tab w:val="left" w:pos="0"/>
        </w:tabs>
        <w:spacing w:after="120"/>
        <w:ind w:left="2268" w:right="1134" w:hanging="1134"/>
        <w:jc w:val="both"/>
      </w:pPr>
    </w:p>
    <w:p w14:paraId="5EBDE363" w14:textId="09570D5B" w:rsidR="000D5EA9" w:rsidRPr="001440D1" w:rsidRDefault="000D5EA9" w:rsidP="000D5EA9">
      <w:pPr>
        <w:tabs>
          <w:tab w:val="left" w:pos="0"/>
        </w:tabs>
        <w:spacing w:after="120"/>
        <w:ind w:left="2268" w:right="1134" w:hanging="1134"/>
        <w:jc w:val="both"/>
        <w:textAlignment w:val="baseline"/>
        <w:rPr>
          <w:rFonts w:eastAsia="Courier New"/>
          <w:color w:val="000000"/>
          <w:lang w:val="da-DK"/>
        </w:rPr>
      </w:pPr>
      <w:r w:rsidRPr="001440D1">
        <w:rPr>
          <w:rFonts w:eastAsia="Courier New"/>
          <w:color w:val="000000"/>
          <w:lang w:val="da-DK"/>
        </w:rPr>
        <w:t>1.2.3.</w:t>
      </w:r>
      <w:r w:rsidRPr="001440D1">
        <w:rPr>
          <w:rFonts w:eastAsia="Courier New"/>
          <w:color w:val="000000"/>
          <w:lang w:val="da-DK"/>
        </w:rPr>
        <w:tab/>
        <w:t xml:space="preserve">for standard radial tyres - to </w:t>
      </w:r>
      <w:r w:rsidR="00E938FF" w:rsidRPr="001440D1">
        <w:rPr>
          <w:rFonts w:eastAsia="Courier New"/>
          <w:color w:val="000000"/>
          <w:lang w:val="da-DK"/>
        </w:rPr>
        <w:t>180 kPa</w:t>
      </w:r>
      <w:r w:rsidRPr="001440D1">
        <w:rPr>
          <w:rFonts w:eastAsia="Courier New"/>
          <w:color w:val="000000"/>
          <w:lang w:val="da-DK"/>
        </w:rPr>
        <w:t>;</w:t>
      </w:r>
    </w:p>
    <w:p w14:paraId="35C93EB5" w14:textId="6AB616DD" w:rsidR="000D5EA9" w:rsidRPr="001440D1" w:rsidRDefault="000D5EA9" w:rsidP="000D5EA9">
      <w:pPr>
        <w:tabs>
          <w:tab w:val="left" w:pos="0"/>
        </w:tabs>
        <w:spacing w:after="120"/>
        <w:ind w:left="2268" w:right="1134" w:hanging="1134"/>
        <w:jc w:val="both"/>
        <w:textAlignment w:val="baseline"/>
        <w:rPr>
          <w:rFonts w:eastAsia="Courier New"/>
          <w:color w:val="000000"/>
        </w:rPr>
      </w:pPr>
      <w:r w:rsidRPr="001440D1">
        <w:rPr>
          <w:rFonts w:eastAsia="Courier New"/>
          <w:color w:val="000000"/>
        </w:rPr>
        <w:t>1.2.4.</w:t>
      </w:r>
      <w:r w:rsidRPr="001440D1">
        <w:rPr>
          <w:rFonts w:eastAsia="Courier New"/>
          <w:color w:val="000000"/>
        </w:rPr>
        <w:tab/>
        <w:t xml:space="preserve">for reinforced tyres - to </w:t>
      </w:r>
      <w:r w:rsidR="00E938FF" w:rsidRPr="001440D1">
        <w:rPr>
          <w:rFonts w:eastAsia="Courier New"/>
          <w:color w:val="000000"/>
        </w:rPr>
        <w:t>220 kPa</w:t>
      </w:r>
      <w:r w:rsidRPr="001440D1">
        <w:rPr>
          <w:rFonts w:eastAsia="Courier New"/>
          <w:color w:val="000000"/>
        </w:rPr>
        <w:t>.</w:t>
      </w:r>
    </w:p>
    <w:p w14:paraId="04777542" w14:textId="4D07D41A" w:rsidR="000D5EA9" w:rsidRPr="001440D1" w:rsidRDefault="00D021D7" w:rsidP="00D021D7">
      <w:pPr>
        <w:tabs>
          <w:tab w:val="left" w:pos="0"/>
        </w:tabs>
        <w:suppressAutoHyphens w:val="0"/>
        <w:spacing w:after="120"/>
        <w:ind w:left="2268" w:right="1134" w:hanging="1134"/>
        <w:jc w:val="both"/>
        <w:textAlignment w:val="baseline"/>
        <w:rPr>
          <w:rFonts w:eastAsia="Courier New"/>
          <w:color w:val="000000"/>
        </w:rPr>
      </w:pPr>
      <w:r w:rsidRPr="001440D1">
        <w:rPr>
          <w:rFonts w:eastAsia="Courier New"/>
          <w:color w:val="000000"/>
        </w:rPr>
        <w:t>2.</w:t>
      </w:r>
      <w:r w:rsidRPr="001440D1">
        <w:rPr>
          <w:rFonts w:eastAsia="Courier New"/>
          <w:color w:val="000000"/>
        </w:rPr>
        <w:tab/>
      </w:r>
      <w:r w:rsidR="000D5EA9" w:rsidRPr="001440D1">
        <w:rPr>
          <w:rFonts w:eastAsia="Courier New"/>
          <w:color w:val="000000"/>
          <w:u w:val="single"/>
        </w:rPr>
        <w:t>Measuring procedure</w:t>
      </w:r>
    </w:p>
    <w:p w14:paraId="75DA0DBC" w14:textId="77777777" w:rsidR="000D5EA9" w:rsidRPr="00DE7EA5" w:rsidRDefault="000D5EA9" w:rsidP="000D5EA9">
      <w:pPr>
        <w:tabs>
          <w:tab w:val="left" w:pos="0"/>
        </w:tabs>
        <w:spacing w:after="120"/>
        <w:ind w:left="2268" w:right="1134"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t>The tyre, mounted on its rim, shall be conditioned at the ambient room temperature for not less than 24 hr, save as otherwise required by paragraph 6.8.3. of this Regulation.</w:t>
      </w:r>
    </w:p>
    <w:p w14:paraId="494DDE4E" w14:textId="77777777" w:rsidR="000D5EA9" w:rsidRPr="00DE7EA5" w:rsidRDefault="000D5EA9" w:rsidP="000D5EA9">
      <w:pPr>
        <w:tabs>
          <w:tab w:val="left" w:pos="0"/>
        </w:tabs>
        <w:spacing w:after="120"/>
        <w:ind w:left="2268" w:right="1134" w:hanging="1134"/>
        <w:jc w:val="both"/>
        <w:textAlignment w:val="baseline"/>
        <w:rPr>
          <w:rFonts w:eastAsia="Courier New"/>
          <w:color w:val="000000"/>
        </w:rPr>
      </w:pPr>
      <w:r w:rsidRPr="00DE7EA5">
        <w:rPr>
          <w:rFonts w:eastAsia="Courier New"/>
          <w:color w:val="000000"/>
        </w:rPr>
        <w:t>2.2.</w:t>
      </w:r>
      <w:r w:rsidRPr="00DE7EA5">
        <w:rPr>
          <w:rFonts w:eastAsia="Courier New"/>
          <w:color w:val="000000"/>
        </w:rPr>
        <w:tab/>
        <w:t>The tyre pressure shall be readjusted to the level specified in paragraph 1.2. of this annex.</w:t>
      </w:r>
    </w:p>
    <w:p w14:paraId="4B563DA9" w14:textId="77777777" w:rsidR="000D5EA9" w:rsidRPr="00DE7EA5" w:rsidRDefault="000D5EA9" w:rsidP="000D5EA9">
      <w:pPr>
        <w:tabs>
          <w:tab w:val="left" w:pos="0"/>
        </w:tabs>
        <w:spacing w:after="120"/>
        <w:ind w:left="2268" w:right="1134" w:hanging="1134"/>
        <w:jc w:val="both"/>
        <w:textAlignment w:val="baseline"/>
        <w:rPr>
          <w:rFonts w:eastAsia="Courier New"/>
          <w:color w:val="000000"/>
        </w:rPr>
      </w:pPr>
      <w:r w:rsidRPr="00DE7EA5">
        <w:rPr>
          <w:rFonts w:eastAsia="Courier New"/>
          <w:color w:val="000000"/>
        </w:rPr>
        <w:t>2.3.</w:t>
      </w:r>
      <w:r w:rsidRPr="00DE7EA5">
        <w:rPr>
          <w:rFonts w:eastAsia="Courier New"/>
          <w:color w:val="000000"/>
        </w:rPr>
        <w:tab/>
        <w:t>The overall width shall be measured at six equally spaced points around the tyre, taking account of the thickness of any protective ribs or bands. The highest reading obtained shall be taken as the overall width.</w:t>
      </w:r>
    </w:p>
    <w:p w14:paraId="3846C723" w14:textId="77777777" w:rsidR="000D5EA9" w:rsidRPr="00DE7EA5" w:rsidRDefault="000D5EA9" w:rsidP="000D5EA9">
      <w:pPr>
        <w:tabs>
          <w:tab w:val="left" w:pos="0"/>
        </w:tabs>
        <w:spacing w:after="120"/>
        <w:ind w:left="2268" w:right="1134" w:hanging="1134"/>
        <w:jc w:val="both"/>
        <w:textAlignment w:val="baseline"/>
        <w:rPr>
          <w:rFonts w:eastAsia="Courier New"/>
          <w:color w:val="000000"/>
        </w:rPr>
      </w:pPr>
      <w:r w:rsidRPr="00DE7EA5">
        <w:rPr>
          <w:rFonts w:eastAsia="Courier New"/>
          <w:color w:val="000000"/>
        </w:rPr>
        <w:t>2.4.</w:t>
      </w:r>
      <w:r w:rsidRPr="00DE7EA5">
        <w:rPr>
          <w:rFonts w:eastAsia="Courier New"/>
          <w:color w:val="000000"/>
        </w:rPr>
        <w:tab/>
        <w:t>The outer diameter shall be calculated from a measurement of the maximum circumference of the inflated tyre.</w:t>
      </w:r>
    </w:p>
    <w:p w14:paraId="7A270D86" w14:textId="1D754E3A" w:rsidR="000D5EA9" w:rsidRPr="00DE7EA5" w:rsidRDefault="000D5EA9" w:rsidP="000D5EA9">
      <w:pPr>
        <w:tabs>
          <w:tab w:val="left" w:pos="1224"/>
        </w:tabs>
        <w:spacing w:before="214" w:after="417" w:line="211" w:lineRule="exact"/>
        <w:ind w:left="1224" w:right="576" w:hanging="1152"/>
        <w:jc w:val="both"/>
        <w:textAlignment w:val="baseline"/>
        <w:rPr>
          <w:rFonts w:eastAsia="Courier New"/>
          <w:color w:val="000000"/>
          <w:sz w:val="23"/>
          <w:szCs w:val="23"/>
        </w:rPr>
        <w:sectPr w:rsidR="000D5EA9" w:rsidRPr="00DE7EA5" w:rsidSect="00164644">
          <w:headerReference w:type="even" r:id="rId31"/>
          <w:headerReference w:type="default" r:id="rId32"/>
          <w:pgSz w:w="11904" w:h="16843"/>
          <w:pgMar w:top="560" w:right="814" w:bottom="0" w:left="1510" w:header="720" w:footer="720" w:gutter="0"/>
          <w:cols w:space="720"/>
        </w:sectPr>
      </w:pPr>
    </w:p>
    <w:p w14:paraId="2E115220" w14:textId="4E0C8BFB" w:rsidR="00D021D7" w:rsidRPr="00DE7EA5" w:rsidRDefault="00986F09" w:rsidP="00986F09">
      <w:pPr>
        <w:pStyle w:val="HChG"/>
        <w:tabs>
          <w:tab w:val="clear" w:pos="851"/>
          <w:tab w:val="right" w:pos="0"/>
        </w:tabs>
        <w:spacing w:line="240" w:lineRule="atLeast"/>
        <w:rPr>
          <w:rFonts w:eastAsia="Courier New"/>
          <w:color w:val="000000"/>
          <w:szCs w:val="28"/>
        </w:rPr>
      </w:pPr>
      <w:r w:rsidRPr="00DE7EA5">
        <w:rPr>
          <w:rFonts w:eastAsia="Courier New"/>
          <w:color w:val="000000"/>
          <w:szCs w:val="28"/>
        </w:rPr>
        <w:lastRenderedPageBreak/>
        <w:tab/>
      </w:r>
      <w:r w:rsidR="00D021D7" w:rsidRPr="00DE7EA5">
        <w:rPr>
          <w:rFonts w:eastAsia="Courier New"/>
          <w:color w:val="000000"/>
          <w:szCs w:val="28"/>
        </w:rPr>
        <w:t>Annex 7</w:t>
      </w:r>
    </w:p>
    <w:p w14:paraId="46CBEBC0" w14:textId="09011C50" w:rsidR="00986F09" w:rsidRPr="00DE7EA5" w:rsidRDefault="00986F09" w:rsidP="00986F09">
      <w:pPr>
        <w:tabs>
          <w:tab w:val="right" w:pos="0"/>
        </w:tabs>
        <w:spacing w:before="360" w:after="240" w:line="300" w:lineRule="atLeast"/>
        <w:ind w:left="1134" w:hanging="1134"/>
        <w:textAlignment w:val="baseline"/>
        <w:rPr>
          <w:rFonts w:eastAsia="Courier New"/>
          <w:b/>
          <w:bCs/>
          <w:color w:val="000000"/>
          <w:sz w:val="28"/>
          <w:szCs w:val="28"/>
        </w:rPr>
      </w:pPr>
      <w:r w:rsidRPr="00DE7EA5">
        <w:rPr>
          <w:rFonts w:eastAsia="Courier New"/>
          <w:b/>
          <w:bCs/>
          <w:color w:val="000000"/>
          <w:sz w:val="28"/>
          <w:szCs w:val="28"/>
        </w:rPr>
        <w:tab/>
      </w:r>
      <w:r w:rsidRPr="00DE7EA5">
        <w:rPr>
          <w:rFonts w:eastAsia="Courier New"/>
          <w:b/>
          <w:bCs/>
          <w:color w:val="000000"/>
          <w:sz w:val="28"/>
          <w:szCs w:val="28"/>
        </w:rPr>
        <w:tab/>
        <w:t>PROCEDURE FOR LOAD/</w:t>
      </w:r>
      <w:r w:rsidRPr="00F83014">
        <w:rPr>
          <w:rFonts w:eastAsia="Courier New"/>
          <w:b/>
          <w:bCs/>
          <w:color w:val="000000"/>
          <w:sz w:val="28"/>
          <w:szCs w:val="28"/>
        </w:rPr>
        <w:t xml:space="preserve">SPEED </w:t>
      </w:r>
      <w:r w:rsidR="00B12E69" w:rsidRPr="00F83014">
        <w:rPr>
          <w:rFonts w:eastAsia="Courier New"/>
          <w:b/>
          <w:bCs/>
          <w:color w:val="000000"/>
          <w:sz w:val="28"/>
          <w:szCs w:val="28"/>
        </w:rPr>
        <w:t>PERFOMANCE</w:t>
      </w:r>
      <w:r w:rsidR="00B12E69">
        <w:rPr>
          <w:rFonts w:eastAsia="Courier New"/>
          <w:b/>
          <w:bCs/>
          <w:color w:val="000000"/>
          <w:sz w:val="28"/>
          <w:szCs w:val="28"/>
        </w:rPr>
        <w:t xml:space="preserve"> </w:t>
      </w:r>
      <w:r w:rsidRPr="00DE7EA5">
        <w:rPr>
          <w:rFonts w:eastAsia="Courier New"/>
          <w:b/>
          <w:bCs/>
          <w:color w:val="000000"/>
          <w:sz w:val="28"/>
          <w:szCs w:val="28"/>
        </w:rPr>
        <w:t>TESTS</w:t>
      </w:r>
    </w:p>
    <w:p w14:paraId="0842BB70" w14:textId="182011B3" w:rsidR="00986F09" w:rsidRPr="00DE7EA5" w:rsidRDefault="00986F09" w:rsidP="00542E78">
      <w:pPr>
        <w:tabs>
          <w:tab w:val="right" w:pos="0"/>
        </w:tabs>
        <w:spacing w:after="120"/>
        <w:ind w:left="1134"/>
        <w:textAlignment w:val="baseline"/>
        <w:rPr>
          <w:rFonts w:eastAsia="Courier New"/>
          <w:color w:val="000000"/>
        </w:rPr>
      </w:pPr>
      <w:r w:rsidRPr="00DE7EA5">
        <w:rPr>
          <w:rFonts w:eastAsia="Courier New"/>
          <w:color w:val="000000"/>
        </w:rPr>
        <w:t>(IN PRINCIPLE IN ACCORDANCE WITH ANNEX 7 OF REGULATION No. 30)</w:t>
      </w:r>
    </w:p>
    <w:p w14:paraId="65D0B987" w14:textId="1FC149D7" w:rsidR="00986F09" w:rsidRPr="00DE7EA5" w:rsidRDefault="009536F3" w:rsidP="009536F3">
      <w:pPr>
        <w:suppressAutoHyphens w:val="0"/>
        <w:spacing w:after="120"/>
        <w:ind w:left="2268" w:right="1134" w:hanging="1134"/>
        <w:textAlignment w:val="baseline"/>
        <w:rPr>
          <w:rFonts w:eastAsia="Courier New"/>
          <w:color w:val="000000"/>
          <w:u w:val="single"/>
        </w:rPr>
      </w:pPr>
      <w:r w:rsidRPr="00DE7EA5">
        <w:rPr>
          <w:rFonts w:eastAsia="Courier New"/>
          <w:color w:val="000000"/>
        </w:rPr>
        <w:t>1.</w:t>
      </w:r>
      <w:r w:rsidRPr="00DE7EA5">
        <w:rPr>
          <w:rFonts w:eastAsia="Courier New"/>
          <w:color w:val="000000"/>
        </w:rPr>
        <w:tab/>
      </w:r>
      <w:r w:rsidR="00986F09" w:rsidRPr="00DE7EA5">
        <w:rPr>
          <w:rFonts w:eastAsia="Courier New"/>
          <w:color w:val="000000"/>
          <w:u w:val="single"/>
        </w:rPr>
        <w:t>Preparing the tyre</w:t>
      </w:r>
    </w:p>
    <w:p w14:paraId="136A6B74" w14:textId="77777777" w:rsidR="00986F09" w:rsidRPr="001440D1" w:rsidRDefault="00986F09" w:rsidP="009536F3">
      <w:pPr>
        <w:tabs>
          <w:tab w:val="left" w:pos="1152"/>
        </w:tabs>
        <w:spacing w:after="120"/>
        <w:ind w:left="2268" w:right="1134" w:hanging="1134"/>
        <w:textAlignment w:val="baseline"/>
        <w:rPr>
          <w:rFonts w:eastAsia="Courier New"/>
          <w:color w:val="000000"/>
        </w:rPr>
      </w:pPr>
      <w:r w:rsidRPr="00DE7EA5">
        <w:rPr>
          <w:rFonts w:eastAsia="Courier New"/>
          <w:color w:val="000000"/>
        </w:rPr>
        <w:t>1.1.</w:t>
      </w:r>
      <w:r w:rsidRPr="00DE7EA5">
        <w:rPr>
          <w:rFonts w:eastAsia="Courier New"/>
          <w:color w:val="000000"/>
        </w:rPr>
        <w:tab/>
        <w:t xml:space="preserve">Mount a </w:t>
      </w:r>
      <w:r w:rsidRPr="001440D1">
        <w:rPr>
          <w:rFonts w:eastAsia="Courier New"/>
          <w:color w:val="000000"/>
        </w:rPr>
        <w:t>retreaded tyre on the test rim specified by the retreader.</w:t>
      </w:r>
    </w:p>
    <w:p w14:paraId="74A8FAD5" w14:textId="3894AECB" w:rsidR="00986F09" w:rsidRPr="001440D1" w:rsidRDefault="00986F09" w:rsidP="009536F3">
      <w:pPr>
        <w:tabs>
          <w:tab w:val="left" w:pos="1152"/>
        </w:tabs>
        <w:spacing w:after="120"/>
        <w:ind w:left="2268" w:right="1134" w:hanging="1134"/>
        <w:textAlignment w:val="baseline"/>
        <w:rPr>
          <w:rFonts w:eastAsia="Courier New"/>
          <w:color w:val="000000"/>
        </w:rPr>
      </w:pPr>
      <w:r w:rsidRPr="001440D1">
        <w:rPr>
          <w:rFonts w:eastAsia="Courier New"/>
          <w:color w:val="000000"/>
        </w:rPr>
        <w:t>1.2.</w:t>
      </w:r>
      <w:r w:rsidRPr="001440D1">
        <w:rPr>
          <w:rFonts w:eastAsia="Courier New"/>
          <w:color w:val="000000"/>
        </w:rPr>
        <w:tab/>
        <w:t xml:space="preserve">Inflate the tyre to the appropriate pressure as given (in </w:t>
      </w:r>
      <w:r w:rsidR="00B12E69" w:rsidRPr="001440D1">
        <w:rPr>
          <w:rFonts w:eastAsia="Courier New"/>
          <w:color w:val="000000"/>
        </w:rPr>
        <w:t>kPa</w:t>
      </w:r>
      <w:r w:rsidRPr="001440D1">
        <w:rPr>
          <w:rFonts w:eastAsia="Courier New"/>
          <w:color w:val="000000"/>
        </w:rPr>
        <w:t>) in the table below:</w:t>
      </w:r>
    </w:p>
    <w:tbl>
      <w:tblPr>
        <w:tblStyle w:val="TableGrid"/>
        <w:tblW w:w="0" w:type="auto"/>
        <w:tblInd w:w="112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18"/>
        <w:gridCol w:w="674"/>
        <w:gridCol w:w="709"/>
        <w:gridCol w:w="708"/>
        <w:gridCol w:w="1311"/>
        <w:gridCol w:w="1134"/>
        <w:gridCol w:w="1276"/>
      </w:tblGrid>
      <w:tr w:rsidR="00132B54" w:rsidRPr="001440D1" w14:paraId="5BBE0A28" w14:textId="77777777" w:rsidTr="00132B54">
        <w:tc>
          <w:tcPr>
            <w:tcW w:w="1418" w:type="dxa"/>
            <w:vMerge w:val="restart"/>
            <w:tcBorders>
              <w:top w:val="double" w:sz="4" w:space="0" w:color="auto"/>
              <w:bottom w:val="double" w:sz="4" w:space="0" w:color="auto"/>
              <w:right w:val="single" w:sz="4" w:space="0" w:color="auto"/>
            </w:tcBorders>
            <w:vAlign w:val="center"/>
          </w:tcPr>
          <w:p w14:paraId="4112AA3B" w14:textId="2F75A66B" w:rsidR="00FB2781" w:rsidRPr="001440D1" w:rsidRDefault="00FB2781" w:rsidP="00FB2781">
            <w:pPr>
              <w:spacing w:after="120"/>
              <w:ind w:right="170"/>
              <w:jc w:val="center"/>
              <w:textAlignment w:val="baseline"/>
              <w:rPr>
                <w:rFonts w:eastAsia="Courier New"/>
                <w:color w:val="000000"/>
              </w:rPr>
            </w:pPr>
            <w:r w:rsidRPr="001440D1">
              <w:rPr>
                <w:rFonts w:eastAsia="Courier New"/>
                <w:color w:val="000000"/>
              </w:rPr>
              <w:t>Speed</w:t>
            </w:r>
            <w:r w:rsidR="00E938FF" w:rsidRPr="001440D1">
              <w:rPr>
                <w:rFonts w:eastAsia="Courier New"/>
                <w:strike/>
                <w:color w:val="000000"/>
              </w:rPr>
              <w:t xml:space="preserve"> </w:t>
            </w:r>
            <w:r w:rsidR="00E938FF" w:rsidRPr="001440D1">
              <w:rPr>
                <w:rFonts w:eastAsia="Courier New"/>
                <w:color w:val="000000"/>
              </w:rPr>
              <w:t>category symbol</w:t>
            </w:r>
          </w:p>
        </w:tc>
        <w:tc>
          <w:tcPr>
            <w:tcW w:w="2091" w:type="dxa"/>
            <w:gridSpan w:val="3"/>
            <w:tcBorders>
              <w:top w:val="double" w:sz="4" w:space="0" w:color="auto"/>
              <w:left w:val="single" w:sz="4" w:space="0" w:color="auto"/>
              <w:bottom w:val="single" w:sz="8" w:space="0" w:color="auto"/>
              <w:right w:val="single" w:sz="4" w:space="0" w:color="auto"/>
            </w:tcBorders>
            <w:vAlign w:val="center"/>
          </w:tcPr>
          <w:p w14:paraId="0D16BCCA" w14:textId="5884863D" w:rsidR="00FB2781" w:rsidRPr="001440D1" w:rsidRDefault="00FB2781" w:rsidP="00FB2781">
            <w:pPr>
              <w:spacing w:before="119" w:line="193" w:lineRule="exact"/>
              <w:ind w:left="-2"/>
              <w:jc w:val="center"/>
              <w:textAlignment w:val="baseline"/>
              <w:rPr>
                <w:rFonts w:eastAsia="Courier New"/>
                <w:color w:val="000000"/>
              </w:rPr>
            </w:pPr>
            <w:r w:rsidRPr="001440D1">
              <w:rPr>
                <w:rFonts w:eastAsia="Courier New"/>
                <w:color w:val="000000"/>
              </w:rPr>
              <w:t>Diagonal (bias-ply)</w:t>
            </w:r>
          </w:p>
          <w:p w14:paraId="68C1F13F" w14:textId="36310EF9" w:rsidR="00FB2781" w:rsidRPr="001440D1" w:rsidRDefault="00FB2781" w:rsidP="00FB2781">
            <w:pPr>
              <w:tabs>
                <w:tab w:val="left" w:pos="1152"/>
              </w:tabs>
              <w:spacing w:after="120"/>
              <w:ind w:left="-2"/>
              <w:jc w:val="center"/>
              <w:textAlignment w:val="baseline"/>
              <w:rPr>
                <w:rFonts w:eastAsia="Courier New"/>
                <w:color w:val="000000"/>
              </w:rPr>
            </w:pPr>
            <w:r w:rsidRPr="001440D1">
              <w:rPr>
                <w:rFonts w:eastAsia="Courier New"/>
                <w:color w:val="000000"/>
              </w:rPr>
              <w:t>tyres</w:t>
            </w:r>
          </w:p>
        </w:tc>
        <w:tc>
          <w:tcPr>
            <w:tcW w:w="2445" w:type="dxa"/>
            <w:gridSpan w:val="2"/>
            <w:tcBorders>
              <w:top w:val="double" w:sz="4" w:space="0" w:color="auto"/>
              <w:left w:val="single" w:sz="4" w:space="0" w:color="auto"/>
              <w:bottom w:val="single" w:sz="8" w:space="0" w:color="auto"/>
              <w:right w:val="single" w:sz="4" w:space="0" w:color="auto"/>
            </w:tcBorders>
            <w:vAlign w:val="center"/>
          </w:tcPr>
          <w:p w14:paraId="03701E35" w14:textId="23DFB0CD" w:rsidR="00FB2781" w:rsidRPr="001440D1" w:rsidRDefault="00FB2781" w:rsidP="00FB2781">
            <w:pPr>
              <w:tabs>
                <w:tab w:val="left" w:pos="2718"/>
              </w:tabs>
              <w:spacing w:after="120"/>
              <w:jc w:val="center"/>
              <w:textAlignment w:val="baseline"/>
              <w:rPr>
                <w:rFonts w:eastAsia="Courier New"/>
                <w:color w:val="000000"/>
              </w:rPr>
            </w:pPr>
            <w:r w:rsidRPr="001440D1">
              <w:rPr>
                <w:rFonts w:eastAsia="Courier New"/>
                <w:color w:val="000000"/>
              </w:rPr>
              <w:t>Radial Tyres</w:t>
            </w:r>
          </w:p>
        </w:tc>
        <w:tc>
          <w:tcPr>
            <w:tcW w:w="1276" w:type="dxa"/>
            <w:tcBorders>
              <w:top w:val="double" w:sz="4" w:space="0" w:color="auto"/>
              <w:left w:val="single" w:sz="4" w:space="0" w:color="auto"/>
              <w:bottom w:val="single" w:sz="8" w:space="0" w:color="auto"/>
            </w:tcBorders>
            <w:vAlign w:val="center"/>
          </w:tcPr>
          <w:p w14:paraId="7F438123" w14:textId="266AF889" w:rsidR="00FB2781" w:rsidRPr="001440D1" w:rsidRDefault="00FB2781" w:rsidP="00132B54">
            <w:pPr>
              <w:tabs>
                <w:tab w:val="left" w:pos="0"/>
              </w:tabs>
              <w:spacing w:after="120"/>
              <w:jc w:val="center"/>
              <w:textAlignment w:val="baseline"/>
              <w:rPr>
                <w:rFonts w:eastAsia="Courier New"/>
                <w:color w:val="000000"/>
              </w:rPr>
            </w:pPr>
            <w:r w:rsidRPr="001440D1">
              <w:rPr>
                <w:rFonts w:eastAsia="Courier New"/>
                <w:color w:val="000000"/>
              </w:rPr>
              <w:t>Bias-belted tyres</w:t>
            </w:r>
          </w:p>
        </w:tc>
      </w:tr>
      <w:tr w:rsidR="00132B54" w:rsidRPr="001440D1" w14:paraId="39FA370E" w14:textId="77777777" w:rsidTr="00CA484A">
        <w:tc>
          <w:tcPr>
            <w:tcW w:w="1418" w:type="dxa"/>
            <w:vMerge/>
            <w:tcBorders>
              <w:top w:val="nil"/>
              <w:bottom w:val="double" w:sz="4" w:space="0" w:color="auto"/>
              <w:right w:val="single" w:sz="4" w:space="0" w:color="auto"/>
            </w:tcBorders>
            <w:vAlign w:val="center"/>
          </w:tcPr>
          <w:p w14:paraId="249896D8" w14:textId="77777777" w:rsidR="00132B54" w:rsidRPr="001440D1" w:rsidRDefault="00132B54" w:rsidP="009536F3">
            <w:pPr>
              <w:tabs>
                <w:tab w:val="left" w:pos="1152"/>
              </w:tabs>
              <w:spacing w:after="120"/>
              <w:ind w:right="1134"/>
              <w:textAlignment w:val="baseline"/>
              <w:rPr>
                <w:rFonts w:eastAsia="Courier New"/>
                <w:color w:val="000000"/>
              </w:rPr>
            </w:pPr>
          </w:p>
        </w:tc>
        <w:tc>
          <w:tcPr>
            <w:tcW w:w="2091" w:type="dxa"/>
            <w:gridSpan w:val="3"/>
            <w:tcBorders>
              <w:top w:val="single" w:sz="8" w:space="0" w:color="auto"/>
              <w:left w:val="single" w:sz="4" w:space="0" w:color="auto"/>
              <w:bottom w:val="single" w:sz="8" w:space="0" w:color="auto"/>
              <w:right w:val="single" w:sz="4" w:space="0" w:color="auto"/>
            </w:tcBorders>
            <w:vAlign w:val="center"/>
          </w:tcPr>
          <w:p w14:paraId="6255E481" w14:textId="1029D199" w:rsidR="00132B54" w:rsidRPr="001440D1" w:rsidRDefault="00132B54" w:rsidP="00FB2781">
            <w:pPr>
              <w:spacing w:after="120"/>
              <w:ind w:right="97"/>
              <w:jc w:val="center"/>
              <w:textAlignment w:val="baseline"/>
              <w:rPr>
                <w:rFonts w:eastAsia="Courier New"/>
                <w:color w:val="000000"/>
              </w:rPr>
            </w:pPr>
            <w:r w:rsidRPr="001440D1">
              <w:rPr>
                <w:rFonts w:eastAsia="Courier New"/>
                <w:color w:val="000000"/>
              </w:rPr>
              <w:t>Ply-rating</w:t>
            </w:r>
          </w:p>
        </w:tc>
        <w:tc>
          <w:tcPr>
            <w:tcW w:w="1311" w:type="dxa"/>
            <w:vMerge w:val="restart"/>
            <w:tcBorders>
              <w:top w:val="single" w:sz="8" w:space="0" w:color="auto"/>
              <w:left w:val="single" w:sz="4" w:space="0" w:color="auto"/>
              <w:bottom w:val="double" w:sz="4" w:space="0" w:color="auto"/>
              <w:right w:val="single" w:sz="4" w:space="0" w:color="auto"/>
            </w:tcBorders>
            <w:vAlign w:val="center"/>
          </w:tcPr>
          <w:p w14:paraId="142C1F7A" w14:textId="7127C641" w:rsidR="00132B54" w:rsidRPr="001440D1" w:rsidRDefault="00132B54" w:rsidP="00FB2781">
            <w:pPr>
              <w:tabs>
                <w:tab w:val="left" w:pos="0"/>
              </w:tabs>
              <w:spacing w:after="120"/>
              <w:ind w:right="-10"/>
              <w:jc w:val="center"/>
              <w:textAlignment w:val="baseline"/>
              <w:rPr>
                <w:rFonts w:eastAsia="Courier New"/>
                <w:color w:val="000000"/>
              </w:rPr>
            </w:pPr>
            <w:r w:rsidRPr="001440D1">
              <w:rPr>
                <w:rFonts w:eastAsia="Courier New"/>
                <w:color w:val="000000"/>
              </w:rPr>
              <w:t>Standard</w:t>
            </w:r>
          </w:p>
        </w:tc>
        <w:tc>
          <w:tcPr>
            <w:tcW w:w="1134" w:type="dxa"/>
            <w:vMerge w:val="restart"/>
            <w:tcBorders>
              <w:top w:val="single" w:sz="8" w:space="0" w:color="auto"/>
              <w:left w:val="single" w:sz="4" w:space="0" w:color="auto"/>
              <w:bottom w:val="double" w:sz="4" w:space="0" w:color="auto"/>
              <w:right w:val="single" w:sz="4" w:space="0" w:color="auto"/>
            </w:tcBorders>
            <w:vAlign w:val="center"/>
          </w:tcPr>
          <w:p w14:paraId="7BC05366" w14:textId="72C974B3" w:rsidR="00132B54" w:rsidRPr="001440D1" w:rsidRDefault="00132B54" w:rsidP="00FB2781">
            <w:pPr>
              <w:tabs>
                <w:tab w:val="left" w:pos="1152"/>
              </w:tabs>
              <w:spacing w:after="120"/>
              <w:jc w:val="center"/>
              <w:textAlignment w:val="baseline"/>
              <w:rPr>
                <w:rFonts w:eastAsia="Courier New"/>
                <w:color w:val="000000"/>
              </w:rPr>
            </w:pPr>
            <w:r w:rsidRPr="001440D1">
              <w:rPr>
                <w:rFonts w:eastAsia="Courier New"/>
                <w:color w:val="000000"/>
              </w:rPr>
              <w:t>Reinforced</w:t>
            </w:r>
          </w:p>
        </w:tc>
        <w:tc>
          <w:tcPr>
            <w:tcW w:w="1276" w:type="dxa"/>
            <w:vMerge w:val="restart"/>
            <w:tcBorders>
              <w:top w:val="single" w:sz="8" w:space="0" w:color="auto"/>
              <w:left w:val="single" w:sz="4" w:space="0" w:color="auto"/>
              <w:bottom w:val="double" w:sz="4" w:space="0" w:color="auto"/>
            </w:tcBorders>
            <w:vAlign w:val="center"/>
          </w:tcPr>
          <w:p w14:paraId="1C4C6638" w14:textId="61420487" w:rsidR="00132B54" w:rsidRPr="001440D1" w:rsidRDefault="00132B54" w:rsidP="00FB2781">
            <w:pPr>
              <w:tabs>
                <w:tab w:val="left" w:pos="1152"/>
              </w:tabs>
              <w:spacing w:after="120"/>
              <w:ind w:right="145"/>
              <w:jc w:val="center"/>
              <w:textAlignment w:val="baseline"/>
              <w:rPr>
                <w:rFonts w:eastAsia="Courier New"/>
                <w:color w:val="000000"/>
              </w:rPr>
            </w:pPr>
            <w:r w:rsidRPr="001440D1">
              <w:rPr>
                <w:rFonts w:eastAsia="Courier New"/>
                <w:color w:val="000000"/>
              </w:rPr>
              <w:t>Standard</w:t>
            </w:r>
          </w:p>
        </w:tc>
      </w:tr>
      <w:tr w:rsidR="00132B54" w:rsidRPr="001440D1" w14:paraId="78FFE1BB" w14:textId="77777777" w:rsidTr="00CA484A">
        <w:trPr>
          <w:trHeight w:val="338"/>
        </w:trPr>
        <w:tc>
          <w:tcPr>
            <w:tcW w:w="1418" w:type="dxa"/>
            <w:vMerge/>
            <w:tcBorders>
              <w:top w:val="nil"/>
              <w:bottom w:val="double" w:sz="4" w:space="0" w:color="auto"/>
              <w:right w:val="single" w:sz="4" w:space="0" w:color="auto"/>
            </w:tcBorders>
            <w:vAlign w:val="center"/>
          </w:tcPr>
          <w:p w14:paraId="4F1EDD37" w14:textId="77777777" w:rsidR="00132B54" w:rsidRPr="001440D1" w:rsidRDefault="00132B54" w:rsidP="009536F3">
            <w:pPr>
              <w:tabs>
                <w:tab w:val="left" w:pos="1152"/>
              </w:tabs>
              <w:spacing w:after="120"/>
              <w:ind w:right="1134"/>
              <w:textAlignment w:val="baseline"/>
              <w:rPr>
                <w:rFonts w:eastAsia="Courier New"/>
                <w:color w:val="000000"/>
              </w:rPr>
            </w:pPr>
          </w:p>
        </w:tc>
        <w:tc>
          <w:tcPr>
            <w:tcW w:w="674" w:type="dxa"/>
            <w:tcBorders>
              <w:top w:val="single" w:sz="8" w:space="0" w:color="auto"/>
              <w:left w:val="single" w:sz="4" w:space="0" w:color="auto"/>
              <w:bottom w:val="double" w:sz="4" w:space="0" w:color="auto"/>
              <w:right w:val="single" w:sz="4" w:space="0" w:color="auto"/>
            </w:tcBorders>
            <w:vAlign w:val="center"/>
          </w:tcPr>
          <w:p w14:paraId="6E196B9B" w14:textId="301B8999" w:rsidR="00132B54" w:rsidRPr="001440D1" w:rsidRDefault="00132B54" w:rsidP="00B7290A">
            <w:pPr>
              <w:tabs>
                <w:tab w:val="left" w:pos="1152"/>
              </w:tabs>
              <w:spacing w:after="120"/>
              <w:ind w:left="80" w:hanging="80"/>
              <w:jc w:val="center"/>
              <w:textAlignment w:val="baseline"/>
              <w:rPr>
                <w:rFonts w:eastAsia="Courier New"/>
                <w:color w:val="000000"/>
              </w:rPr>
            </w:pPr>
            <w:r w:rsidRPr="001440D1">
              <w:rPr>
                <w:rFonts w:eastAsia="Courier New"/>
                <w:color w:val="000000"/>
              </w:rPr>
              <w:t>4</w:t>
            </w:r>
          </w:p>
        </w:tc>
        <w:tc>
          <w:tcPr>
            <w:tcW w:w="709" w:type="dxa"/>
            <w:tcBorders>
              <w:top w:val="single" w:sz="8" w:space="0" w:color="auto"/>
              <w:left w:val="single" w:sz="4" w:space="0" w:color="auto"/>
              <w:bottom w:val="double" w:sz="4" w:space="0" w:color="auto"/>
              <w:right w:val="single" w:sz="4" w:space="0" w:color="auto"/>
            </w:tcBorders>
            <w:vAlign w:val="center"/>
          </w:tcPr>
          <w:p w14:paraId="60421756" w14:textId="138D0966" w:rsidR="00132B54" w:rsidRPr="001440D1" w:rsidRDefault="00132B54" w:rsidP="00B7290A">
            <w:pPr>
              <w:spacing w:after="120"/>
              <w:ind w:left="112" w:right="93" w:hanging="112"/>
              <w:jc w:val="center"/>
              <w:textAlignment w:val="baseline"/>
              <w:rPr>
                <w:rFonts w:eastAsia="Courier New"/>
                <w:color w:val="000000"/>
              </w:rPr>
            </w:pPr>
            <w:r w:rsidRPr="001440D1">
              <w:rPr>
                <w:rFonts w:eastAsia="Courier New"/>
                <w:color w:val="000000"/>
              </w:rPr>
              <w:t>6</w:t>
            </w:r>
          </w:p>
        </w:tc>
        <w:tc>
          <w:tcPr>
            <w:tcW w:w="708" w:type="dxa"/>
            <w:tcBorders>
              <w:top w:val="single" w:sz="8" w:space="0" w:color="auto"/>
              <w:left w:val="single" w:sz="4" w:space="0" w:color="auto"/>
              <w:bottom w:val="double" w:sz="4" w:space="0" w:color="auto"/>
              <w:right w:val="single" w:sz="4" w:space="0" w:color="auto"/>
            </w:tcBorders>
            <w:vAlign w:val="center"/>
          </w:tcPr>
          <w:p w14:paraId="62862C29" w14:textId="30ED5D2D" w:rsidR="00132B54" w:rsidRPr="001440D1" w:rsidRDefault="00132B54" w:rsidP="00B7290A">
            <w:pPr>
              <w:tabs>
                <w:tab w:val="left" w:pos="1152"/>
              </w:tabs>
              <w:spacing w:after="120"/>
              <w:ind w:right="58"/>
              <w:jc w:val="center"/>
              <w:textAlignment w:val="baseline"/>
              <w:rPr>
                <w:rFonts w:eastAsia="Courier New"/>
                <w:color w:val="000000"/>
              </w:rPr>
            </w:pPr>
            <w:r w:rsidRPr="001440D1">
              <w:rPr>
                <w:rFonts w:eastAsia="Courier New"/>
                <w:color w:val="000000"/>
              </w:rPr>
              <w:t>8</w:t>
            </w:r>
          </w:p>
        </w:tc>
        <w:tc>
          <w:tcPr>
            <w:tcW w:w="1311" w:type="dxa"/>
            <w:vMerge/>
            <w:tcBorders>
              <w:top w:val="nil"/>
              <w:left w:val="single" w:sz="4" w:space="0" w:color="auto"/>
              <w:bottom w:val="double" w:sz="4" w:space="0" w:color="auto"/>
              <w:right w:val="single" w:sz="4" w:space="0" w:color="auto"/>
            </w:tcBorders>
            <w:vAlign w:val="center"/>
          </w:tcPr>
          <w:p w14:paraId="50590CA4" w14:textId="4B0E3FA4" w:rsidR="00132B54" w:rsidRPr="001440D1" w:rsidRDefault="00132B54" w:rsidP="00FB2781">
            <w:pPr>
              <w:tabs>
                <w:tab w:val="left" w:pos="1152"/>
              </w:tabs>
              <w:spacing w:after="120"/>
              <w:ind w:right="1134"/>
              <w:jc w:val="center"/>
              <w:textAlignment w:val="baseline"/>
              <w:rPr>
                <w:rFonts w:eastAsia="Courier New"/>
                <w:color w:val="000000"/>
              </w:rPr>
            </w:pPr>
          </w:p>
        </w:tc>
        <w:tc>
          <w:tcPr>
            <w:tcW w:w="1134" w:type="dxa"/>
            <w:vMerge/>
            <w:tcBorders>
              <w:top w:val="nil"/>
              <w:left w:val="single" w:sz="4" w:space="0" w:color="auto"/>
              <w:bottom w:val="double" w:sz="4" w:space="0" w:color="auto"/>
              <w:right w:val="single" w:sz="4" w:space="0" w:color="auto"/>
            </w:tcBorders>
            <w:vAlign w:val="center"/>
          </w:tcPr>
          <w:p w14:paraId="0346D110" w14:textId="77777777" w:rsidR="00132B54" w:rsidRPr="001440D1" w:rsidRDefault="00132B54" w:rsidP="00FB2781">
            <w:pPr>
              <w:tabs>
                <w:tab w:val="left" w:pos="1152"/>
              </w:tabs>
              <w:spacing w:after="120"/>
              <w:ind w:right="1134"/>
              <w:jc w:val="center"/>
              <w:textAlignment w:val="baseline"/>
              <w:rPr>
                <w:rFonts w:eastAsia="Courier New"/>
                <w:color w:val="000000"/>
              </w:rPr>
            </w:pPr>
          </w:p>
        </w:tc>
        <w:tc>
          <w:tcPr>
            <w:tcW w:w="1276" w:type="dxa"/>
            <w:vMerge/>
            <w:tcBorders>
              <w:top w:val="nil"/>
              <w:left w:val="single" w:sz="4" w:space="0" w:color="auto"/>
              <w:bottom w:val="double" w:sz="4" w:space="0" w:color="auto"/>
            </w:tcBorders>
            <w:vAlign w:val="center"/>
          </w:tcPr>
          <w:p w14:paraId="4ECF125A" w14:textId="77777777" w:rsidR="00132B54" w:rsidRPr="001440D1" w:rsidRDefault="00132B54" w:rsidP="00FB2781">
            <w:pPr>
              <w:tabs>
                <w:tab w:val="left" w:pos="1152"/>
              </w:tabs>
              <w:spacing w:after="120"/>
              <w:ind w:right="1134"/>
              <w:jc w:val="center"/>
              <w:textAlignment w:val="baseline"/>
              <w:rPr>
                <w:rFonts w:eastAsia="Courier New"/>
                <w:color w:val="000000"/>
              </w:rPr>
            </w:pPr>
          </w:p>
        </w:tc>
      </w:tr>
      <w:tr w:rsidR="00B7290A" w:rsidRPr="001440D1" w14:paraId="17BB0EE6" w14:textId="77777777" w:rsidTr="00CA484A">
        <w:tc>
          <w:tcPr>
            <w:tcW w:w="1418" w:type="dxa"/>
            <w:tcBorders>
              <w:top w:val="double" w:sz="4" w:space="0" w:color="auto"/>
              <w:bottom w:val="single" w:sz="4" w:space="0" w:color="auto"/>
              <w:right w:val="single" w:sz="4" w:space="0" w:color="auto"/>
            </w:tcBorders>
            <w:vAlign w:val="center"/>
          </w:tcPr>
          <w:p w14:paraId="0B83CE61" w14:textId="12107A78" w:rsidR="00FB2781" w:rsidRPr="001440D1" w:rsidRDefault="00B7290A" w:rsidP="00CA484A">
            <w:pPr>
              <w:tabs>
                <w:tab w:val="left" w:pos="1152"/>
              </w:tabs>
              <w:spacing w:after="120"/>
              <w:ind w:left="127" w:right="54" w:hanging="2"/>
              <w:jc w:val="both"/>
              <w:textAlignment w:val="baseline"/>
              <w:rPr>
                <w:rFonts w:eastAsia="Courier New"/>
                <w:color w:val="000000"/>
              </w:rPr>
            </w:pPr>
            <w:r w:rsidRPr="001440D1">
              <w:rPr>
                <w:rFonts w:eastAsia="Courier New"/>
                <w:color w:val="000000"/>
              </w:rPr>
              <w:t>L, M, N</w:t>
            </w:r>
          </w:p>
        </w:tc>
        <w:tc>
          <w:tcPr>
            <w:tcW w:w="674" w:type="dxa"/>
            <w:tcBorders>
              <w:top w:val="double" w:sz="4" w:space="0" w:color="auto"/>
              <w:left w:val="single" w:sz="4" w:space="0" w:color="auto"/>
              <w:bottom w:val="single" w:sz="4" w:space="0" w:color="auto"/>
              <w:right w:val="single" w:sz="4" w:space="0" w:color="auto"/>
            </w:tcBorders>
            <w:vAlign w:val="center"/>
          </w:tcPr>
          <w:p w14:paraId="5A911410" w14:textId="5334A9B3" w:rsidR="00FB2781" w:rsidRPr="001440D1" w:rsidRDefault="00B12E69" w:rsidP="00B7290A">
            <w:pPr>
              <w:tabs>
                <w:tab w:val="left" w:pos="1152"/>
              </w:tabs>
              <w:spacing w:after="120"/>
              <w:ind w:left="80" w:hanging="80"/>
              <w:jc w:val="center"/>
              <w:textAlignment w:val="baseline"/>
              <w:rPr>
                <w:rFonts w:eastAsia="Courier New"/>
                <w:color w:val="000000"/>
              </w:rPr>
            </w:pPr>
            <w:r w:rsidRPr="001440D1">
              <w:rPr>
                <w:rFonts w:eastAsia="Courier New"/>
                <w:color w:val="000000"/>
              </w:rPr>
              <w:t>230</w:t>
            </w:r>
          </w:p>
        </w:tc>
        <w:tc>
          <w:tcPr>
            <w:tcW w:w="709" w:type="dxa"/>
            <w:tcBorders>
              <w:top w:val="double" w:sz="4" w:space="0" w:color="auto"/>
              <w:left w:val="single" w:sz="4" w:space="0" w:color="auto"/>
              <w:bottom w:val="single" w:sz="4" w:space="0" w:color="auto"/>
              <w:right w:val="single" w:sz="4" w:space="0" w:color="auto"/>
            </w:tcBorders>
            <w:vAlign w:val="center"/>
          </w:tcPr>
          <w:p w14:paraId="0ABB85D4" w14:textId="524C83DA" w:rsidR="00FB2781" w:rsidRPr="001440D1" w:rsidRDefault="00B12E69" w:rsidP="00B7290A">
            <w:pPr>
              <w:tabs>
                <w:tab w:val="left" w:pos="1152"/>
              </w:tabs>
              <w:spacing w:after="120"/>
              <w:jc w:val="center"/>
              <w:textAlignment w:val="baseline"/>
              <w:rPr>
                <w:rFonts w:eastAsia="Courier New"/>
                <w:color w:val="000000"/>
              </w:rPr>
            </w:pPr>
            <w:r w:rsidRPr="001440D1">
              <w:rPr>
                <w:rFonts w:eastAsia="Courier New"/>
                <w:color w:val="000000"/>
              </w:rPr>
              <w:t>270</w:t>
            </w:r>
          </w:p>
        </w:tc>
        <w:tc>
          <w:tcPr>
            <w:tcW w:w="708" w:type="dxa"/>
            <w:tcBorders>
              <w:top w:val="double" w:sz="4" w:space="0" w:color="auto"/>
              <w:left w:val="single" w:sz="4" w:space="0" w:color="auto"/>
              <w:bottom w:val="single" w:sz="4" w:space="0" w:color="auto"/>
              <w:right w:val="single" w:sz="4" w:space="0" w:color="auto"/>
            </w:tcBorders>
            <w:vAlign w:val="center"/>
          </w:tcPr>
          <w:p w14:paraId="5709CB97" w14:textId="003171ED" w:rsidR="00FB2781" w:rsidRPr="001440D1" w:rsidRDefault="00B12E69" w:rsidP="00FB2781">
            <w:pPr>
              <w:tabs>
                <w:tab w:val="left" w:pos="1152"/>
              </w:tabs>
              <w:spacing w:after="120"/>
              <w:jc w:val="center"/>
              <w:textAlignment w:val="baseline"/>
              <w:rPr>
                <w:rFonts w:eastAsia="Courier New"/>
                <w:color w:val="000000"/>
              </w:rPr>
            </w:pPr>
            <w:r w:rsidRPr="001440D1">
              <w:rPr>
                <w:rFonts w:eastAsia="Courier New"/>
                <w:color w:val="000000"/>
              </w:rPr>
              <w:t>300</w:t>
            </w:r>
          </w:p>
        </w:tc>
        <w:tc>
          <w:tcPr>
            <w:tcW w:w="1311" w:type="dxa"/>
            <w:tcBorders>
              <w:top w:val="double" w:sz="4" w:space="0" w:color="auto"/>
              <w:left w:val="single" w:sz="4" w:space="0" w:color="auto"/>
              <w:bottom w:val="single" w:sz="4" w:space="0" w:color="auto"/>
              <w:right w:val="single" w:sz="4" w:space="0" w:color="auto"/>
            </w:tcBorders>
            <w:vAlign w:val="center"/>
          </w:tcPr>
          <w:p w14:paraId="2DD434D3" w14:textId="48661291"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240</w:t>
            </w:r>
          </w:p>
        </w:tc>
        <w:tc>
          <w:tcPr>
            <w:tcW w:w="1134" w:type="dxa"/>
            <w:tcBorders>
              <w:top w:val="double" w:sz="4" w:space="0" w:color="auto"/>
              <w:left w:val="single" w:sz="4" w:space="0" w:color="auto"/>
              <w:bottom w:val="single" w:sz="4" w:space="0" w:color="auto"/>
              <w:right w:val="single" w:sz="4" w:space="0" w:color="auto"/>
            </w:tcBorders>
            <w:vAlign w:val="center"/>
          </w:tcPr>
          <w:p w14:paraId="40FB5BBE" w14:textId="4757C2C3" w:rsidR="00FB2781" w:rsidRPr="001440D1" w:rsidRDefault="00132B54" w:rsidP="00132B54">
            <w:pPr>
              <w:tabs>
                <w:tab w:val="left" w:pos="1152"/>
              </w:tabs>
              <w:spacing w:after="120"/>
              <w:jc w:val="center"/>
              <w:textAlignment w:val="baseline"/>
              <w:rPr>
                <w:rFonts w:eastAsia="Courier New"/>
                <w:color w:val="000000"/>
              </w:rPr>
            </w:pPr>
            <w:r w:rsidRPr="001440D1">
              <w:rPr>
                <w:rFonts w:eastAsia="Courier New"/>
                <w:color w:val="000000"/>
              </w:rPr>
              <w:t>-</w:t>
            </w:r>
          </w:p>
        </w:tc>
        <w:tc>
          <w:tcPr>
            <w:tcW w:w="1276" w:type="dxa"/>
            <w:tcBorders>
              <w:top w:val="double" w:sz="4" w:space="0" w:color="auto"/>
              <w:left w:val="single" w:sz="4" w:space="0" w:color="auto"/>
              <w:bottom w:val="single" w:sz="4" w:space="0" w:color="auto"/>
            </w:tcBorders>
            <w:vAlign w:val="center"/>
          </w:tcPr>
          <w:p w14:paraId="05FB60BE" w14:textId="44826D29" w:rsidR="00FB2781" w:rsidRPr="001440D1" w:rsidRDefault="00132B54" w:rsidP="00132B54">
            <w:pPr>
              <w:tabs>
                <w:tab w:val="left" w:pos="1152"/>
              </w:tabs>
              <w:spacing w:after="120"/>
              <w:jc w:val="center"/>
              <w:textAlignment w:val="baseline"/>
              <w:rPr>
                <w:rFonts w:eastAsia="Courier New"/>
                <w:color w:val="000000"/>
              </w:rPr>
            </w:pPr>
            <w:r w:rsidRPr="001440D1">
              <w:rPr>
                <w:rFonts w:eastAsia="Courier New"/>
                <w:color w:val="000000"/>
              </w:rPr>
              <w:t>-</w:t>
            </w:r>
          </w:p>
        </w:tc>
      </w:tr>
      <w:tr w:rsidR="00B7290A" w:rsidRPr="001440D1" w14:paraId="59BC9D5C" w14:textId="77777777" w:rsidTr="00CA484A">
        <w:tc>
          <w:tcPr>
            <w:tcW w:w="1418" w:type="dxa"/>
            <w:tcBorders>
              <w:top w:val="single" w:sz="4" w:space="0" w:color="auto"/>
              <w:bottom w:val="single" w:sz="4" w:space="0" w:color="auto"/>
              <w:right w:val="single" w:sz="4" w:space="0" w:color="auto"/>
            </w:tcBorders>
            <w:vAlign w:val="center"/>
          </w:tcPr>
          <w:p w14:paraId="7E375808" w14:textId="69AC8346" w:rsidR="00FB2781" w:rsidRPr="001440D1" w:rsidRDefault="00B7290A" w:rsidP="00CA484A">
            <w:pPr>
              <w:tabs>
                <w:tab w:val="left" w:pos="1152"/>
              </w:tabs>
              <w:spacing w:after="120"/>
              <w:ind w:left="127" w:right="287"/>
              <w:jc w:val="both"/>
              <w:textAlignment w:val="baseline"/>
              <w:rPr>
                <w:rFonts w:eastAsia="Courier New"/>
                <w:color w:val="000000"/>
              </w:rPr>
            </w:pPr>
            <w:r w:rsidRPr="001440D1">
              <w:rPr>
                <w:rFonts w:eastAsia="Courier New"/>
                <w:color w:val="000000"/>
              </w:rPr>
              <w:t>P, Q, R, S</w:t>
            </w:r>
          </w:p>
        </w:tc>
        <w:tc>
          <w:tcPr>
            <w:tcW w:w="674" w:type="dxa"/>
            <w:tcBorders>
              <w:top w:val="single" w:sz="4" w:space="0" w:color="auto"/>
              <w:left w:val="single" w:sz="4" w:space="0" w:color="auto"/>
              <w:bottom w:val="single" w:sz="4" w:space="0" w:color="auto"/>
              <w:right w:val="single" w:sz="4" w:space="0" w:color="auto"/>
            </w:tcBorders>
            <w:vAlign w:val="center"/>
          </w:tcPr>
          <w:p w14:paraId="2C3919E0" w14:textId="10817657" w:rsidR="00FB2781" w:rsidRPr="001440D1" w:rsidRDefault="00B12E69" w:rsidP="00B7290A">
            <w:pPr>
              <w:tabs>
                <w:tab w:val="left" w:pos="1152"/>
              </w:tabs>
              <w:spacing w:after="120"/>
              <w:ind w:left="80" w:hanging="80"/>
              <w:jc w:val="center"/>
              <w:textAlignment w:val="baseline"/>
              <w:rPr>
                <w:rFonts w:eastAsia="Courier New"/>
                <w:color w:val="000000"/>
              </w:rPr>
            </w:pPr>
            <w:r w:rsidRPr="001440D1">
              <w:rPr>
                <w:rFonts w:eastAsia="Courier New"/>
                <w:color w:val="000000"/>
              </w:rPr>
              <w:t>260</w:t>
            </w:r>
          </w:p>
        </w:tc>
        <w:tc>
          <w:tcPr>
            <w:tcW w:w="709" w:type="dxa"/>
            <w:tcBorders>
              <w:top w:val="single" w:sz="4" w:space="0" w:color="auto"/>
              <w:left w:val="single" w:sz="4" w:space="0" w:color="auto"/>
              <w:bottom w:val="single" w:sz="4" w:space="0" w:color="auto"/>
              <w:right w:val="single" w:sz="4" w:space="0" w:color="auto"/>
            </w:tcBorders>
            <w:vAlign w:val="center"/>
          </w:tcPr>
          <w:p w14:paraId="25A280AA" w14:textId="20BE85EA" w:rsidR="00FB2781" w:rsidRPr="001440D1" w:rsidRDefault="00B12E69" w:rsidP="00B7290A">
            <w:pPr>
              <w:tabs>
                <w:tab w:val="left" w:pos="1152"/>
              </w:tabs>
              <w:spacing w:after="120"/>
              <w:jc w:val="center"/>
              <w:textAlignment w:val="baseline"/>
              <w:rPr>
                <w:rFonts w:eastAsia="Courier New"/>
                <w:color w:val="000000"/>
              </w:rPr>
            </w:pPr>
            <w:r w:rsidRPr="001440D1">
              <w:rPr>
                <w:rFonts w:eastAsia="Courier New"/>
                <w:color w:val="000000"/>
              </w:rPr>
              <w:t>300</w:t>
            </w:r>
          </w:p>
        </w:tc>
        <w:tc>
          <w:tcPr>
            <w:tcW w:w="708" w:type="dxa"/>
            <w:tcBorders>
              <w:top w:val="single" w:sz="4" w:space="0" w:color="auto"/>
              <w:left w:val="single" w:sz="4" w:space="0" w:color="auto"/>
              <w:bottom w:val="single" w:sz="4" w:space="0" w:color="auto"/>
              <w:right w:val="single" w:sz="4" w:space="0" w:color="auto"/>
            </w:tcBorders>
            <w:vAlign w:val="center"/>
          </w:tcPr>
          <w:p w14:paraId="662ECEE0" w14:textId="771397E6" w:rsidR="00FB2781" w:rsidRPr="001440D1" w:rsidRDefault="00B12E69" w:rsidP="00B7290A">
            <w:pPr>
              <w:tabs>
                <w:tab w:val="left" w:pos="1152"/>
              </w:tabs>
              <w:spacing w:after="120"/>
              <w:jc w:val="center"/>
              <w:textAlignment w:val="baseline"/>
              <w:rPr>
                <w:rFonts w:eastAsia="Courier New"/>
                <w:color w:val="000000"/>
              </w:rPr>
            </w:pPr>
            <w:r w:rsidRPr="001440D1">
              <w:rPr>
                <w:rFonts w:eastAsia="Courier New"/>
                <w:color w:val="000000"/>
              </w:rPr>
              <w:t>330</w:t>
            </w:r>
          </w:p>
        </w:tc>
        <w:tc>
          <w:tcPr>
            <w:tcW w:w="1311" w:type="dxa"/>
            <w:tcBorders>
              <w:top w:val="single" w:sz="4" w:space="0" w:color="auto"/>
              <w:left w:val="single" w:sz="4" w:space="0" w:color="auto"/>
              <w:bottom w:val="single" w:sz="4" w:space="0" w:color="auto"/>
              <w:right w:val="single" w:sz="4" w:space="0" w:color="auto"/>
            </w:tcBorders>
            <w:vAlign w:val="center"/>
          </w:tcPr>
          <w:p w14:paraId="2CC34E67" w14:textId="188D6E8F"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260</w:t>
            </w:r>
          </w:p>
        </w:tc>
        <w:tc>
          <w:tcPr>
            <w:tcW w:w="1134" w:type="dxa"/>
            <w:tcBorders>
              <w:top w:val="single" w:sz="4" w:space="0" w:color="auto"/>
              <w:left w:val="single" w:sz="4" w:space="0" w:color="auto"/>
              <w:bottom w:val="single" w:sz="4" w:space="0" w:color="auto"/>
              <w:right w:val="single" w:sz="4" w:space="0" w:color="auto"/>
            </w:tcBorders>
            <w:vAlign w:val="center"/>
          </w:tcPr>
          <w:p w14:paraId="5BA395E4" w14:textId="035FA421"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300</w:t>
            </w:r>
          </w:p>
        </w:tc>
        <w:tc>
          <w:tcPr>
            <w:tcW w:w="1276" w:type="dxa"/>
            <w:tcBorders>
              <w:top w:val="single" w:sz="4" w:space="0" w:color="auto"/>
              <w:left w:val="single" w:sz="4" w:space="0" w:color="auto"/>
              <w:bottom w:val="single" w:sz="4" w:space="0" w:color="auto"/>
            </w:tcBorders>
            <w:vAlign w:val="center"/>
          </w:tcPr>
          <w:p w14:paraId="2DBA28D1" w14:textId="1B0B6EBD"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260</w:t>
            </w:r>
          </w:p>
        </w:tc>
      </w:tr>
      <w:tr w:rsidR="00B7290A" w:rsidRPr="001440D1" w14:paraId="5C08CD23" w14:textId="77777777" w:rsidTr="00CA484A">
        <w:tc>
          <w:tcPr>
            <w:tcW w:w="1418" w:type="dxa"/>
            <w:tcBorders>
              <w:top w:val="single" w:sz="4" w:space="0" w:color="auto"/>
              <w:bottom w:val="single" w:sz="4" w:space="0" w:color="auto"/>
              <w:right w:val="single" w:sz="4" w:space="0" w:color="auto"/>
            </w:tcBorders>
            <w:vAlign w:val="center"/>
          </w:tcPr>
          <w:p w14:paraId="33EDBE8B" w14:textId="0F4E1B91" w:rsidR="00FB2781" w:rsidRPr="001440D1" w:rsidRDefault="00B7290A" w:rsidP="00CA484A">
            <w:pPr>
              <w:tabs>
                <w:tab w:val="left" w:pos="1152"/>
              </w:tabs>
              <w:spacing w:after="120"/>
              <w:ind w:left="127" w:hanging="2"/>
              <w:jc w:val="both"/>
              <w:textAlignment w:val="baseline"/>
              <w:rPr>
                <w:rFonts w:eastAsia="Courier New"/>
                <w:color w:val="000000"/>
              </w:rPr>
            </w:pPr>
            <w:r w:rsidRPr="001440D1">
              <w:rPr>
                <w:rFonts w:eastAsia="Courier New"/>
                <w:color w:val="000000"/>
              </w:rPr>
              <w:t>T, U, H</w:t>
            </w:r>
          </w:p>
        </w:tc>
        <w:tc>
          <w:tcPr>
            <w:tcW w:w="674" w:type="dxa"/>
            <w:tcBorders>
              <w:top w:val="single" w:sz="4" w:space="0" w:color="auto"/>
              <w:left w:val="single" w:sz="4" w:space="0" w:color="auto"/>
              <w:bottom w:val="single" w:sz="4" w:space="0" w:color="auto"/>
              <w:right w:val="single" w:sz="4" w:space="0" w:color="auto"/>
            </w:tcBorders>
            <w:vAlign w:val="center"/>
          </w:tcPr>
          <w:p w14:paraId="42B3B875" w14:textId="36D78427" w:rsidR="00FB2781" w:rsidRPr="001440D1" w:rsidRDefault="00B12E69" w:rsidP="00B7290A">
            <w:pPr>
              <w:tabs>
                <w:tab w:val="left" w:pos="1152"/>
              </w:tabs>
              <w:spacing w:after="120"/>
              <w:ind w:left="80" w:hanging="80"/>
              <w:jc w:val="center"/>
              <w:textAlignment w:val="baseline"/>
              <w:rPr>
                <w:rFonts w:eastAsia="Courier New"/>
                <w:strike/>
                <w:color w:val="000000"/>
              </w:rPr>
            </w:pPr>
            <w:r w:rsidRPr="001440D1">
              <w:rPr>
                <w:rFonts w:eastAsia="Courier New"/>
                <w:color w:val="000000"/>
              </w:rPr>
              <w:t>280</w:t>
            </w:r>
          </w:p>
        </w:tc>
        <w:tc>
          <w:tcPr>
            <w:tcW w:w="709" w:type="dxa"/>
            <w:tcBorders>
              <w:top w:val="single" w:sz="4" w:space="0" w:color="auto"/>
              <w:left w:val="single" w:sz="4" w:space="0" w:color="auto"/>
              <w:bottom w:val="single" w:sz="4" w:space="0" w:color="auto"/>
              <w:right w:val="single" w:sz="4" w:space="0" w:color="auto"/>
            </w:tcBorders>
            <w:vAlign w:val="center"/>
          </w:tcPr>
          <w:p w14:paraId="03B831CE" w14:textId="2E63CA16" w:rsidR="00FB2781" w:rsidRPr="001440D1" w:rsidRDefault="00B12E69" w:rsidP="00B7290A">
            <w:pPr>
              <w:tabs>
                <w:tab w:val="left" w:pos="1152"/>
              </w:tabs>
              <w:spacing w:after="120"/>
              <w:jc w:val="center"/>
              <w:textAlignment w:val="baseline"/>
              <w:rPr>
                <w:rFonts w:eastAsia="Courier New"/>
                <w:strike/>
                <w:color w:val="000000"/>
              </w:rPr>
            </w:pPr>
            <w:r w:rsidRPr="001440D1">
              <w:rPr>
                <w:rFonts w:eastAsia="Courier New"/>
                <w:color w:val="000000"/>
              </w:rPr>
              <w:t>320</w:t>
            </w:r>
          </w:p>
        </w:tc>
        <w:tc>
          <w:tcPr>
            <w:tcW w:w="708" w:type="dxa"/>
            <w:tcBorders>
              <w:top w:val="single" w:sz="4" w:space="0" w:color="auto"/>
              <w:left w:val="single" w:sz="4" w:space="0" w:color="auto"/>
              <w:bottom w:val="single" w:sz="4" w:space="0" w:color="auto"/>
              <w:right w:val="single" w:sz="4" w:space="0" w:color="auto"/>
            </w:tcBorders>
            <w:vAlign w:val="center"/>
          </w:tcPr>
          <w:p w14:paraId="4C5B6262" w14:textId="09F44054" w:rsidR="00FB2781" w:rsidRPr="001440D1" w:rsidRDefault="00B12E69" w:rsidP="00B7290A">
            <w:pPr>
              <w:tabs>
                <w:tab w:val="left" w:pos="1152"/>
              </w:tabs>
              <w:spacing w:after="120"/>
              <w:jc w:val="center"/>
              <w:textAlignment w:val="baseline"/>
              <w:rPr>
                <w:rFonts w:eastAsia="Courier New"/>
                <w:color w:val="000000"/>
              </w:rPr>
            </w:pPr>
            <w:r w:rsidRPr="001440D1">
              <w:rPr>
                <w:rFonts w:eastAsia="Courier New"/>
                <w:color w:val="000000"/>
              </w:rPr>
              <w:t>350</w:t>
            </w:r>
          </w:p>
        </w:tc>
        <w:tc>
          <w:tcPr>
            <w:tcW w:w="1311" w:type="dxa"/>
            <w:tcBorders>
              <w:top w:val="single" w:sz="4" w:space="0" w:color="auto"/>
              <w:left w:val="single" w:sz="4" w:space="0" w:color="auto"/>
              <w:bottom w:val="single" w:sz="4" w:space="0" w:color="auto"/>
              <w:right w:val="single" w:sz="4" w:space="0" w:color="auto"/>
            </w:tcBorders>
            <w:vAlign w:val="center"/>
          </w:tcPr>
          <w:p w14:paraId="68DA2C6E" w14:textId="56C89729"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280</w:t>
            </w:r>
          </w:p>
        </w:tc>
        <w:tc>
          <w:tcPr>
            <w:tcW w:w="1134" w:type="dxa"/>
            <w:tcBorders>
              <w:top w:val="single" w:sz="4" w:space="0" w:color="auto"/>
              <w:left w:val="single" w:sz="4" w:space="0" w:color="auto"/>
              <w:bottom w:val="single" w:sz="4" w:space="0" w:color="auto"/>
              <w:right w:val="single" w:sz="4" w:space="0" w:color="auto"/>
            </w:tcBorders>
            <w:vAlign w:val="center"/>
          </w:tcPr>
          <w:p w14:paraId="14E76835" w14:textId="04DC45F4"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320</w:t>
            </w:r>
          </w:p>
        </w:tc>
        <w:tc>
          <w:tcPr>
            <w:tcW w:w="1276" w:type="dxa"/>
            <w:tcBorders>
              <w:top w:val="single" w:sz="4" w:space="0" w:color="auto"/>
              <w:left w:val="single" w:sz="4" w:space="0" w:color="auto"/>
              <w:bottom w:val="single" w:sz="4" w:space="0" w:color="auto"/>
            </w:tcBorders>
            <w:vAlign w:val="center"/>
          </w:tcPr>
          <w:p w14:paraId="0C95707B" w14:textId="130E9082"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280</w:t>
            </w:r>
          </w:p>
        </w:tc>
      </w:tr>
      <w:tr w:rsidR="00B7290A" w:rsidRPr="001440D1" w14:paraId="67DA63D4" w14:textId="77777777" w:rsidTr="00D762D9">
        <w:tc>
          <w:tcPr>
            <w:tcW w:w="1418" w:type="dxa"/>
            <w:tcBorders>
              <w:top w:val="single" w:sz="4" w:space="0" w:color="auto"/>
              <w:bottom w:val="single" w:sz="4" w:space="0" w:color="auto"/>
              <w:right w:val="single" w:sz="4" w:space="0" w:color="auto"/>
            </w:tcBorders>
            <w:vAlign w:val="center"/>
          </w:tcPr>
          <w:p w14:paraId="58B2A93B" w14:textId="428438A8" w:rsidR="00FB2781" w:rsidRPr="001440D1" w:rsidRDefault="00B7290A" w:rsidP="00CA484A">
            <w:pPr>
              <w:tabs>
                <w:tab w:val="left" w:pos="1152"/>
              </w:tabs>
              <w:spacing w:after="120"/>
              <w:ind w:left="127" w:right="70" w:hanging="2"/>
              <w:jc w:val="both"/>
              <w:textAlignment w:val="baseline"/>
              <w:rPr>
                <w:rFonts w:eastAsia="Courier New"/>
                <w:color w:val="000000"/>
              </w:rPr>
            </w:pPr>
            <w:r w:rsidRPr="001440D1">
              <w:rPr>
                <w:rFonts w:eastAsia="Courier New"/>
                <w:color w:val="000000"/>
              </w:rPr>
              <w:t>V</w:t>
            </w:r>
          </w:p>
        </w:tc>
        <w:tc>
          <w:tcPr>
            <w:tcW w:w="674" w:type="dxa"/>
            <w:tcBorders>
              <w:top w:val="single" w:sz="4" w:space="0" w:color="auto"/>
              <w:left w:val="single" w:sz="4" w:space="0" w:color="auto"/>
              <w:bottom w:val="single" w:sz="4" w:space="0" w:color="auto"/>
              <w:right w:val="single" w:sz="4" w:space="0" w:color="auto"/>
            </w:tcBorders>
            <w:vAlign w:val="center"/>
          </w:tcPr>
          <w:p w14:paraId="59131D64" w14:textId="6A792397" w:rsidR="00FB2781" w:rsidRPr="001440D1" w:rsidRDefault="00B12E69" w:rsidP="00B7290A">
            <w:pPr>
              <w:tabs>
                <w:tab w:val="left" w:pos="0"/>
                <w:tab w:val="left" w:pos="1152"/>
              </w:tabs>
              <w:spacing w:after="120"/>
              <w:ind w:left="80" w:hanging="80"/>
              <w:jc w:val="center"/>
              <w:textAlignment w:val="baseline"/>
              <w:rPr>
                <w:rFonts w:eastAsia="Courier New"/>
                <w:color w:val="000000"/>
              </w:rPr>
            </w:pPr>
            <w:r w:rsidRPr="001440D1">
              <w:rPr>
                <w:rFonts w:eastAsia="Courier New"/>
                <w:color w:val="000000"/>
              </w:rPr>
              <w:t>300</w:t>
            </w:r>
          </w:p>
        </w:tc>
        <w:tc>
          <w:tcPr>
            <w:tcW w:w="709" w:type="dxa"/>
            <w:tcBorders>
              <w:top w:val="single" w:sz="4" w:space="0" w:color="auto"/>
              <w:left w:val="single" w:sz="4" w:space="0" w:color="auto"/>
              <w:bottom w:val="single" w:sz="4" w:space="0" w:color="auto"/>
              <w:right w:val="single" w:sz="4" w:space="0" w:color="auto"/>
            </w:tcBorders>
            <w:vAlign w:val="center"/>
          </w:tcPr>
          <w:p w14:paraId="4D5B60D1" w14:textId="6B27DFBA" w:rsidR="00FB2781" w:rsidRPr="001440D1" w:rsidRDefault="00B12E69" w:rsidP="00FB2781">
            <w:pPr>
              <w:tabs>
                <w:tab w:val="left" w:pos="1152"/>
              </w:tabs>
              <w:spacing w:after="120"/>
              <w:jc w:val="center"/>
              <w:textAlignment w:val="baseline"/>
              <w:rPr>
                <w:rFonts w:eastAsia="Courier New"/>
                <w:strike/>
                <w:color w:val="000000"/>
              </w:rPr>
            </w:pPr>
            <w:r w:rsidRPr="001440D1">
              <w:rPr>
                <w:rFonts w:eastAsia="Courier New"/>
                <w:color w:val="000000"/>
              </w:rPr>
              <w:t>340</w:t>
            </w:r>
          </w:p>
        </w:tc>
        <w:tc>
          <w:tcPr>
            <w:tcW w:w="708" w:type="dxa"/>
            <w:tcBorders>
              <w:top w:val="single" w:sz="4" w:space="0" w:color="auto"/>
              <w:left w:val="single" w:sz="4" w:space="0" w:color="auto"/>
              <w:bottom w:val="single" w:sz="4" w:space="0" w:color="auto"/>
              <w:right w:val="single" w:sz="4" w:space="0" w:color="auto"/>
            </w:tcBorders>
            <w:vAlign w:val="center"/>
          </w:tcPr>
          <w:p w14:paraId="459E0373" w14:textId="71C148F8" w:rsidR="00FB2781" w:rsidRPr="001440D1" w:rsidRDefault="00B12E69" w:rsidP="00B7290A">
            <w:pPr>
              <w:tabs>
                <w:tab w:val="left" w:pos="1152"/>
              </w:tabs>
              <w:spacing w:after="120"/>
              <w:jc w:val="center"/>
              <w:textAlignment w:val="baseline"/>
              <w:rPr>
                <w:rFonts w:eastAsia="Courier New"/>
                <w:strike/>
                <w:color w:val="000000"/>
              </w:rPr>
            </w:pPr>
            <w:r w:rsidRPr="001440D1">
              <w:rPr>
                <w:rFonts w:eastAsia="Courier New"/>
                <w:color w:val="000000"/>
              </w:rPr>
              <w:t>370</w:t>
            </w:r>
          </w:p>
        </w:tc>
        <w:tc>
          <w:tcPr>
            <w:tcW w:w="1311" w:type="dxa"/>
            <w:tcBorders>
              <w:top w:val="single" w:sz="4" w:space="0" w:color="auto"/>
              <w:left w:val="single" w:sz="4" w:space="0" w:color="auto"/>
              <w:bottom w:val="single" w:sz="4" w:space="0" w:color="auto"/>
              <w:right w:val="single" w:sz="4" w:space="0" w:color="auto"/>
            </w:tcBorders>
            <w:vAlign w:val="center"/>
          </w:tcPr>
          <w:p w14:paraId="59F71E3B" w14:textId="70556BBC" w:rsidR="00FB2781"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784F93E6" w14:textId="608D6216" w:rsidR="00FB2781" w:rsidRPr="001440D1" w:rsidRDefault="00B12E69" w:rsidP="00132B54">
            <w:pPr>
              <w:tabs>
                <w:tab w:val="left" w:pos="0"/>
              </w:tabs>
              <w:spacing w:after="120"/>
              <w:ind w:right="-5"/>
              <w:jc w:val="center"/>
              <w:textAlignment w:val="baseline"/>
              <w:rPr>
                <w:rFonts w:eastAsia="Courier New"/>
                <w:color w:val="000000"/>
              </w:rPr>
            </w:pPr>
            <w:r w:rsidRPr="001440D1">
              <w:rPr>
                <w:rFonts w:eastAsia="Courier New"/>
                <w:color w:val="000000"/>
              </w:rPr>
              <w:t>340</w:t>
            </w:r>
          </w:p>
        </w:tc>
        <w:tc>
          <w:tcPr>
            <w:tcW w:w="1276" w:type="dxa"/>
            <w:tcBorders>
              <w:top w:val="single" w:sz="4" w:space="0" w:color="auto"/>
              <w:left w:val="single" w:sz="4" w:space="0" w:color="auto"/>
              <w:bottom w:val="single" w:sz="4" w:space="0" w:color="auto"/>
            </w:tcBorders>
            <w:vAlign w:val="center"/>
          </w:tcPr>
          <w:p w14:paraId="1FE9CFEC" w14:textId="6DC3347B" w:rsidR="00FB2781" w:rsidRPr="001440D1" w:rsidRDefault="00132B54" w:rsidP="00132B54">
            <w:pPr>
              <w:tabs>
                <w:tab w:val="left" w:pos="1152"/>
              </w:tabs>
              <w:spacing w:after="120"/>
              <w:ind w:left="-3" w:firstLine="3"/>
              <w:jc w:val="center"/>
              <w:textAlignment w:val="baseline"/>
              <w:rPr>
                <w:rFonts w:eastAsia="Courier New"/>
                <w:color w:val="000000"/>
              </w:rPr>
            </w:pPr>
            <w:r w:rsidRPr="001440D1">
              <w:rPr>
                <w:rFonts w:eastAsia="Courier New"/>
                <w:color w:val="000000"/>
              </w:rPr>
              <w:t>-</w:t>
            </w:r>
          </w:p>
        </w:tc>
      </w:tr>
      <w:tr w:rsidR="00D762D9" w:rsidRPr="001440D1" w14:paraId="3DEE50F3" w14:textId="77777777" w:rsidTr="00CA484A">
        <w:tc>
          <w:tcPr>
            <w:tcW w:w="1418" w:type="dxa"/>
            <w:tcBorders>
              <w:top w:val="single" w:sz="4" w:space="0" w:color="auto"/>
              <w:bottom w:val="double" w:sz="4" w:space="0" w:color="auto"/>
              <w:right w:val="single" w:sz="4" w:space="0" w:color="auto"/>
            </w:tcBorders>
            <w:vAlign w:val="center"/>
          </w:tcPr>
          <w:p w14:paraId="140F7FD1" w14:textId="52BA07E6" w:rsidR="00D762D9" w:rsidRPr="001440D1" w:rsidRDefault="00D762D9" w:rsidP="00CA484A">
            <w:pPr>
              <w:tabs>
                <w:tab w:val="left" w:pos="1152"/>
              </w:tabs>
              <w:spacing w:after="120"/>
              <w:ind w:left="127" w:right="70" w:hanging="2"/>
              <w:jc w:val="both"/>
              <w:textAlignment w:val="baseline"/>
              <w:rPr>
                <w:rFonts w:eastAsia="Courier New"/>
                <w:color w:val="000000"/>
              </w:rPr>
            </w:pPr>
            <w:r w:rsidRPr="001440D1">
              <w:rPr>
                <w:rFonts w:eastAsia="Courier New"/>
                <w:color w:val="000000"/>
              </w:rPr>
              <w:t>W, Y</w:t>
            </w:r>
          </w:p>
        </w:tc>
        <w:tc>
          <w:tcPr>
            <w:tcW w:w="674" w:type="dxa"/>
            <w:tcBorders>
              <w:top w:val="single" w:sz="4" w:space="0" w:color="auto"/>
              <w:left w:val="single" w:sz="4" w:space="0" w:color="auto"/>
              <w:bottom w:val="double" w:sz="4" w:space="0" w:color="auto"/>
              <w:right w:val="single" w:sz="4" w:space="0" w:color="auto"/>
            </w:tcBorders>
            <w:vAlign w:val="center"/>
          </w:tcPr>
          <w:p w14:paraId="31A7366A" w14:textId="339030DD" w:rsidR="00D762D9" w:rsidRPr="001440D1" w:rsidRDefault="00B12E69" w:rsidP="00B7290A">
            <w:pPr>
              <w:tabs>
                <w:tab w:val="left" w:pos="0"/>
                <w:tab w:val="left" w:pos="1152"/>
              </w:tabs>
              <w:spacing w:after="120"/>
              <w:ind w:left="80" w:hanging="80"/>
              <w:jc w:val="center"/>
              <w:textAlignment w:val="baseline"/>
              <w:rPr>
                <w:rFonts w:eastAsia="Courier New"/>
                <w:color w:val="000000"/>
              </w:rPr>
            </w:pPr>
            <w:r w:rsidRPr="001440D1">
              <w:rPr>
                <w:rFonts w:eastAsia="Courier New"/>
                <w:color w:val="000000"/>
              </w:rPr>
              <w:t>-</w:t>
            </w:r>
          </w:p>
        </w:tc>
        <w:tc>
          <w:tcPr>
            <w:tcW w:w="709" w:type="dxa"/>
            <w:tcBorders>
              <w:top w:val="single" w:sz="4" w:space="0" w:color="auto"/>
              <w:left w:val="single" w:sz="4" w:space="0" w:color="auto"/>
              <w:bottom w:val="double" w:sz="4" w:space="0" w:color="auto"/>
              <w:right w:val="single" w:sz="4" w:space="0" w:color="auto"/>
            </w:tcBorders>
            <w:vAlign w:val="center"/>
          </w:tcPr>
          <w:p w14:paraId="76DF50E7" w14:textId="3DAF64C1" w:rsidR="00D762D9" w:rsidRPr="001440D1" w:rsidRDefault="00B12E69" w:rsidP="00FB2781">
            <w:pPr>
              <w:tabs>
                <w:tab w:val="left" w:pos="1152"/>
              </w:tabs>
              <w:spacing w:after="120"/>
              <w:jc w:val="center"/>
              <w:textAlignment w:val="baseline"/>
              <w:rPr>
                <w:rFonts w:eastAsia="Courier New"/>
                <w:color w:val="000000"/>
              </w:rPr>
            </w:pPr>
            <w:r w:rsidRPr="001440D1">
              <w:rPr>
                <w:rFonts w:eastAsia="Courier New"/>
                <w:color w:val="000000"/>
              </w:rPr>
              <w:t>-</w:t>
            </w:r>
          </w:p>
        </w:tc>
        <w:tc>
          <w:tcPr>
            <w:tcW w:w="708" w:type="dxa"/>
            <w:tcBorders>
              <w:top w:val="single" w:sz="4" w:space="0" w:color="auto"/>
              <w:left w:val="single" w:sz="4" w:space="0" w:color="auto"/>
              <w:bottom w:val="double" w:sz="4" w:space="0" w:color="auto"/>
              <w:right w:val="single" w:sz="4" w:space="0" w:color="auto"/>
            </w:tcBorders>
            <w:vAlign w:val="center"/>
          </w:tcPr>
          <w:p w14:paraId="702FAA4C" w14:textId="0CB90B1F" w:rsidR="00D762D9" w:rsidRPr="001440D1" w:rsidRDefault="00B12E69" w:rsidP="00B7290A">
            <w:pPr>
              <w:tabs>
                <w:tab w:val="left" w:pos="1152"/>
              </w:tabs>
              <w:spacing w:after="120"/>
              <w:jc w:val="center"/>
              <w:textAlignment w:val="baseline"/>
              <w:rPr>
                <w:rFonts w:eastAsia="Courier New"/>
                <w:color w:val="000000"/>
              </w:rPr>
            </w:pPr>
            <w:r w:rsidRPr="001440D1">
              <w:rPr>
                <w:rFonts w:eastAsia="Courier New"/>
                <w:color w:val="000000"/>
              </w:rPr>
              <w:t>-</w:t>
            </w:r>
          </w:p>
        </w:tc>
        <w:tc>
          <w:tcPr>
            <w:tcW w:w="1311" w:type="dxa"/>
            <w:tcBorders>
              <w:top w:val="single" w:sz="4" w:space="0" w:color="auto"/>
              <w:left w:val="single" w:sz="4" w:space="0" w:color="auto"/>
              <w:bottom w:val="double" w:sz="4" w:space="0" w:color="auto"/>
              <w:right w:val="single" w:sz="4" w:space="0" w:color="auto"/>
            </w:tcBorders>
            <w:vAlign w:val="center"/>
          </w:tcPr>
          <w:p w14:paraId="6FA51387" w14:textId="01D47AC3" w:rsidR="00D762D9" w:rsidRPr="001440D1" w:rsidRDefault="00B12E69" w:rsidP="00132B54">
            <w:pPr>
              <w:tabs>
                <w:tab w:val="left" w:pos="1152"/>
              </w:tabs>
              <w:spacing w:after="120"/>
              <w:jc w:val="center"/>
              <w:textAlignment w:val="baseline"/>
              <w:rPr>
                <w:rFonts w:eastAsia="Courier New"/>
                <w:color w:val="000000"/>
              </w:rPr>
            </w:pPr>
            <w:r w:rsidRPr="001440D1">
              <w:rPr>
                <w:rFonts w:eastAsia="Courier New"/>
                <w:color w:val="000000"/>
              </w:rPr>
              <w:t>320</w:t>
            </w:r>
          </w:p>
        </w:tc>
        <w:tc>
          <w:tcPr>
            <w:tcW w:w="1134" w:type="dxa"/>
            <w:tcBorders>
              <w:top w:val="single" w:sz="4" w:space="0" w:color="auto"/>
              <w:left w:val="single" w:sz="4" w:space="0" w:color="auto"/>
              <w:bottom w:val="double" w:sz="4" w:space="0" w:color="auto"/>
              <w:right w:val="single" w:sz="4" w:space="0" w:color="auto"/>
            </w:tcBorders>
            <w:vAlign w:val="center"/>
          </w:tcPr>
          <w:p w14:paraId="2AEB0DDE" w14:textId="2851323F" w:rsidR="00D762D9" w:rsidRPr="001440D1" w:rsidRDefault="00B12E69" w:rsidP="00132B54">
            <w:pPr>
              <w:tabs>
                <w:tab w:val="left" w:pos="0"/>
              </w:tabs>
              <w:spacing w:after="120"/>
              <w:ind w:right="-5"/>
              <w:jc w:val="center"/>
              <w:textAlignment w:val="baseline"/>
              <w:rPr>
                <w:rFonts w:eastAsia="Courier New"/>
                <w:color w:val="000000"/>
              </w:rPr>
            </w:pPr>
            <w:r w:rsidRPr="001440D1">
              <w:rPr>
                <w:rFonts w:eastAsia="Courier New"/>
                <w:color w:val="000000"/>
              </w:rPr>
              <w:t>360</w:t>
            </w:r>
          </w:p>
        </w:tc>
        <w:tc>
          <w:tcPr>
            <w:tcW w:w="1276" w:type="dxa"/>
            <w:tcBorders>
              <w:top w:val="single" w:sz="4" w:space="0" w:color="auto"/>
              <w:left w:val="single" w:sz="4" w:space="0" w:color="auto"/>
              <w:bottom w:val="double" w:sz="4" w:space="0" w:color="auto"/>
            </w:tcBorders>
            <w:vAlign w:val="center"/>
          </w:tcPr>
          <w:p w14:paraId="167FBFD0" w14:textId="31EC50EC" w:rsidR="00D762D9" w:rsidRPr="001440D1" w:rsidRDefault="00B12E69" w:rsidP="00132B54">
            <w:pPr>
              <w:tabs>
                <w:tab w:val="left" w:pos="1152"/>
              </w:tabs>
              <w:spacing w:after="120"/>
              <w:ind w:left="-3" w:firstLine="3"/>
              <w:jc w:val="center"/>
              <w:textAlignment w:val="baseline"/>
              <w:rPr>
                <w:rFonts w:eastAsia="Courier New"/>
                <w:color w:val="000000"/>
              </w:rPr>
            </w:pPr>
            <w:r w:rsidRPr="001440D1">
              <w:rPr>
                <w:rFonts w:eastAsia="Courier New"/>
                <w:color w:val="000000"/>
              </w:rPr>
              <w:t>-</w:t>
            </w:r>
          </w:p>
        </w:tc>
      </w:tr>
    </w:tbl>
    <w:p w14:paraId="5B20E4EB" w14:textId="77777777" w:rsidR="00FB2781" w:rsidRPr="00DE7EA5" w:rsidRDefault="00FB2781" w:rsidP="009536F3">
      <w:pPr>
        <w:tabs>
          <w:tab w:val="left" w:pos="1152"/>
        </w:tabs>
        <w:spacing w:after="120"/>
        <w:ind w:left="2268" w:right="1134" w:hanging="1134"/>
        <w:textAlignment w:val="baseline"/>
        <w:rPr>
          <w:rFonts w:eastAsia="Courier New"/>
          <w:color w:val="000000"/>
        </w:rPr>
      </w:pPr>
    </w:p>
    <w:p w14:paraId="6FDBABFC" w14:textId="62F8B97C" w:rsidR="00986F09" w:rsidRPr="00DE7EA5" w:rsidRDefault="00986F09"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1.3.</w:t>
      </w:r>
      <w:r w:rsidRPr="00DE7EA5">
        <w:rPr>
          <w:rFonts w:eastAsia="Courier New"/>
          <w:color w:val="000000"/>
        </w:rPr>
        <w:tab/>
        <w:t>The retreading production unit may request, giving reasons, the use of a test inflation pressure different from those given in</w:t>
      </w:r>
      <w:r w:rsidR="009536F3" w:rsidRPr="00DE7EA5">
        <w:rPr>
          <w:rFonts w:eastAsia="Courier New"/>
          <w:color w:val="000000"/>
        </w:rPr>
        <w:t xml:space="preserve"> </w:t>
      </w:r>
      <w:r w:rsidRPr="00DE7EA5">
        <w:rPr>
          <w:rFonts w:eastAsia="Courier New"/>
          <w:color w:val="000000"/>
        </w:rPr>
        <w:t>paragraph 1.2. of this annex. In this case the tyre shall be inflated to the requested pressure.</w:t>
      </w:r>
    </w:p>
    <w:p w14:paraId="5961CC58" w14:textId="77777777" w:rsidR="00986F09" w:rsidRPr="00DE7EA5" w:rsidRDefault="00986F09"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1.4.</w:t>
      </w:r>
      <w:r w:rsidRPr="00DE7EA5">
        <w:rPr>
          <w:rFonts w:eastAsia="Courier New"/>
          <w:color w:val="000000"/>
        </w:rPr>
        <w:tab/>
        <w:t>Condition the tyre and wheel assembly at test-room temperature for not less than three hours.</w:t>
      </w:r>
    </w:p>
    <w:p w14:paraId="17E93818" w14:textId="77777777" w:rsidR="00986F09" w:rsidRPr="00DE7EA5" w:rsidRDefault="00986F09"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1.5.</w:t>
      </w:r>
      <w:r w:rsidRPr="00DE7EA5">
        <w:rPr>
          <w:rFonts w:eastAsia="Courier New"/>
          <w:color w:val="000000"/>
        </w:rPr>
        <w:tab/>
        <w:t>Readjust the tyre pressure to that specified in paragraph 1.2. or 1.3. of this annex.</w:t>
      </w:r>
    </w:p>
    <w:p w14:paraId="6919A850" w14:textId="1F653339" w:rsidR="00986F09" w:rsidRPr="00DE7EA5" w:rsidRDefault="009536F3" w:rsidP="009536F3">
      <w:pPr>
        <w:suppressAutoHyphens w:val="0"/>
        <w:spacing w:after="120"/>
        <w:ind w:left="2268" w:right="1134" w:hanging="1134"/>
        <w:jc w:val="both"/>
        <w:textAlignment w:val="baseline"/>
        <w:rPr>
          <w:rFonts w:eastAsia="Courier New"/>
          <w:color w:val="000000"/>
          <w:u w:val="single"/>
        </w:rPr>
      </w:pPr>
      <w:r w:rsidRPr="00DE7EA5">
        <w:rPr>
          <w:rFonts w:eastAsia="Courier New"/>
          <w:color w:val="000000"/>
        </w:rPr>
        <w:t>2.</w:t>
      </w:r>
      <w:r w:rsidRPr="00DE7EA5">
        <w:rPr>
          <w:rFonts w:eastAsia="Courier New"/>
          <w:color w:val="000000"/>
        </w:rPr>
        <w:tab/>
      </w:r>
      <w:r w:rsidR="00986F09" w:rsidRPr="00DE7EA5">
        <w:rPr>
          <w:rFonts w:eastAsia="Courier New"/>
          <w:color w:val="000000"/>
          <w:u w:val="single"/>
        </w:rPr>
        <w:t>Test procedure</w:t>
      </w:r>
    </w:p>
    <w:p w14:paraId="185AFCBA" w14:textId="7CC3F75B" w:rsidR="00986F09" w:rsidRPr="00DE7EA5" w:rsidRDefault="00986F09"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2.1.</w:t>
      </w:r>
      <w:r w:rsidRPr="00DE7EA5">
        <w:rPr>
          <w:rFonts w:eastAsia="Courier New"/>
          <w:color w:val="000000"/>
        </w:rPr>
        <w:tab/>
        <w:t xml:space="preserve">Mount the tyre and wheel assembly on a test axle and press it against the outer face of a smooth surfaced </w:t>
      </w:r>
      <w:proofErr w:type="gramStart"/>
      <w:r w:rsidRPr="00DE7EA5">
        <w:rPr>
          <w:rFonts w:eastAsia="Courier New"/>
          <w:color w:val="000000"/>
        </w:rPr>
        <w:t>power driven</w:t>
      </w:r>
      <w:proofErr w:type="gramEnd"/>
      <w:r w:rsidRPr="00DE7EA5">
        <w:rPr>
          <w:rFonts w:eastAsia="Courier New"/>
          <w:color w:val="000000"/>
        </w:rPr>
        <w:t xml:space="preserve"> test drum either 1.70 m ± 1 per cent or 2.00 m ± 1 per cent diameter.</w:t>
      </w:r>
    </w:p>
    <w:p w14:paraId="674FEDDC" w14:textId="77777777" w:rsidR="009536F3" w:rsidRPr="00715C2C"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2.2.</w:t>
      </w:r>
      <w:r w:rsidRPr="00DE7EA5">
        <w:rPr>
          <w:rFonts w:eastAsia="Courier New"/>
          <w:color w:val="000000"/>
        </w:rPr>
        <w:tab/>
      </w:r>
      <w:r w:rsidRPr="00715C2C">
        <w:rPr>
          <w:rFonts w:eastAsia="Courier New"/>
          <w:color w:val="000000"/>
        </w:rPr>
        <w:t>Apply to the test axle a load equal to 80 per cent of:</w:t>
      </w:r>
    </w:p>
    <w:p w14:paraId="0064F1E2" w14:textId="1D93D2D5" w:rsidR="009536F3" w:rsidRPr="00715C2C" w:rsidRDefault="009536F3" w:rsidP="009536F3">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2.2.1.</w:t>
      </w:r>
      <w:r w:rsidRPr="00715C2C">
        <w:rPr>
          <w:rFonts w:eastAsia="Courier New"/>
          <w:color w:val="000000"/>
        </w:rPr>
        <w:tab/>
        <w:t xml:space="preserve">the maximum load rating corresponding to the </w:t>
      </w:r>
      <w:r w:rsidR="00B7724A" w:rsidRPr="00715C2C">
        <w:rPr>
          <w:rFonts w:eastAsia="Courier New"/>
          <w:color w:val="000000"/>
        </w:rPr>
        <w:t>load-capacity index</w:t>
      </w:r>
      <w:r w:rsidRPr="00715C2C">
        <w:rPr>
          <w:rFonts w:eastAsia="Courier New"/>
          <w:color w:val="000000"/>
        </w:rPr>
        <w:t xml:space="preserve"> for tyres with Speed Symbols L to H inclusive,</w:t>
      </w:r>
    </w:p>
    <w:p w14:paraId="3BA0203A" w14:textId="38B3C0C3" w:rsidR="009536F3" w:rsidRPr="00715C2C" w:rsidRDefault="009536F3" w:rsidP="009536F3">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2.2.2.</w:t>
      </w:r>
      <w:r w:rsidRPr="00715C2C">
        <w:rPr>
          <w:rFonts w:eastAsia="Courier New"/>
          <w:color w:val="000000"/>
        </w:rPr>
        <w:tab/>
        <w:t>the maximum load rating associated with a maximum speed (see paragraph 2.</w:t>
      </w:r>
      <w:r w:rsidR="00D762D9" w:rsidRPr="00715C2C">
        <w:rPr>
          <w:rFonts w:eastAsia="Courier New"/>
          <w:color w:val="000000"/>
        </w:rPr>
        <w:t>35.2</w:t>
      </w:r>
      <w:r w:rsidRPr="00715C2C">
        <w:rPr>
          <w:rFonts w:eastAsia="Courier New"/>
          <w:color w:val="000000"/>
        </w:rPr>
        <w:t xml:space="preserve"> of this Regulation)</w:t>
      </w:r>
      <w:r w:rsidR="00D762D9" w:rsidRPr="00715C2C">
        <w:rPr>
          <w:rFonts w:eastAsia="Courier New"/>
          <w:color w:val="000000"/>
        </w:rPr>
        <w:t xml:space="preserve"> of:</w:t>
      </w:r>
    </w:p>
    <w:p w14:paraId="5D610673" w14:textId="6421FB16" w:rsidR="00D762D9" w:rsidRPr="00715C2C" w:rsidRDefault="00D762D9" w:rsidP="009536F3">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r>
      <w:r w:rsidRPr="00715C2C">
        <w:rPr>
          <w:rFonts w:eastAsia="Courier New"/>
          <w:color w:val="000000"/>
        </w:rPr>
        <w:tab/>
        <w:t xml:space="preserve">- 240 km/h in case of tyres </w:t>
      </w:r>
      <w:r w:rsidR="00B7724A" w:rsidRPr="00715C2C">
        <w:rPr>
          <w:rFonts w:eastAsia="Courier New"/>
          <w:color w:val="000000"/>
        </w:rPr>
        <w:t xml:space="preserve">speed category </w:t>
      </w:r>
      <w:r w:rsidRPr="00715C2C">
        <w:rPr>
          <w:rFonts w:eastAsia="Courier New"/>
          <w:color w:val="000000"/>
        </w:rPr>
        <w:t>symbol “V”,</w:t>
      </w:r>
    </w:p>
    <w:p w14:paraId="473B945C" w14:textId="53D0F241" w:rsidR="00D762D9" w:rsidRPr="00715C2C" w:rsidRDefault="00D762D9" w:rsidP="009536F3">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r>
      <w:r w:rsidRPr="00715C2C">
        <w:rPr>
          <w:rFonts w:eastAsia="Courier New"/>
          <w:color w:val="000000"/>
        </w:rPr>
        <w:tab/>
        <w:t xml:space="preserve">- 270 km/h in case of tyres </w:t>
      </w:r>
      <w:r w:rsidR="00B7724A" w:rsidRPr="00715C2C">
        <w:rPr>
          <w:rFonts w:eastAsia="Courier New"/>
          <w:color w:val="000000"/>
        </w:rPr>
        <w:t xml:space="preserve">speed category </w:t>
      </w:r>
      <w:r w:rsidRPr="00715C2C">
        <w:rPr>
          <w:rFonts w:eastAsia="Courier New"/>
          <w:color w:val="000000"/>
        </w:rPr>
        <w:t>symbol “W”,</w:t>
      </w:r>
    </w:p>
    <w:p w14:paraId="4C56E206" w14:textId="35F4D179" w:rsidR="00D762D9" w:rsidRPr="00715C2C" w:rsidRDefault="00D762D9" w:rsidP="009536F3">
      <w:pPr>
        <w:tabs>
          <w:tab w:val="left" w:pos="1152"/>
        </w:tabs>
        <w:spacing w:after="120"/>
        <w:ind w:left="2268" w:right="1134" w:hanging="1134"/>
        <w:jc w:val="both"/>
        <w:textAlignment w:val="baseline"/>
        <w:rPr>
          <w:rFonts w:eastAsia="Courier New"/>
          <w:color w:val="000000"/>
        </w:rPr>
      </w:pPr>
      <w:r w:rsidRPr="00715C2C">
        <w:rPr>
          <w:rFonts w:eastAsia="Courier New"/>
          <w:color w:val="000000"/>
        </w:rPr>
        <w:tab/>
      </w:r>
      <w:r w:rsidRPr="00715C2C">
        <w:rPr>
          <w:rFonts w:eastAsia="Courier New"/>
          <w:color w:val="000000"/>
        </w:rPr>
        <w:tab/>
      </w:r>
      <w:r w:rsidRPr="00715C2C">
        <w:rPr>
          <w:rFonts w:eastAsia="Courier New"/>
          <w:color w:val="000000"/>
        </w:rPr>
        <w:tab/>
      </w:r>
      <w:r w:rsidRPr="00715C2C">
        <w:rPr>
          <w:rFonts w:eastAsia="Courier New"/>
          <w:color w:val="000000"/>
        </w:rPr>
        <w:tab/>
        <w:t xml:space="preserve">- 300 km/h in case of tyres </w:t>
      </w:r>
      <w:r w:rsidR="00B7724A" w:rsidRPr="00715C2C">
        <w:rPr>
          <w:rFonts w:eastAsia="Courier New"/>
          <w:color w:val="000000"/>
        </w:rPr>
        <w:t xml:space="preserve">speed category </w:t>
      </w:r>
      <w:r w:rsidRPr="00715C2C">
        <w:rPr>
          <w:rFonts w:eastAsia="Courier New"/>
          <w:color w:val="000000"/>
        </w:rPr>
        <w:t>symbol “Y”</w:t>
      </w:r>
      <w:r w:rsidR="0075055A" w:rsidRPr="00715C2C">
        <w:rPr>
          <w:rFonts w:eastAsia="Courier New"/>
          <w:color w:val="000000"/>
        </w:rPr>
        <w:t>.</w:t>
      </w:r>
    </w:p>
    <w:p w14:paraId="09012299"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2.3.</w:t>
      </w:r>
      <w:r w:rsidRPr="00DE7EA5">
        <w:rPr>
          <w:rFonts w:eastAsia="Courier New"/>
          <w:color w:val="000000"/>
        </w:rPr>
        <w:tab/>
        <w:t xml:space="preserve">Throughout the test the tyre pressure must not be </w:t>
      </w:r>
      <w:proofErr w:type="gramStart"/>
      <w:r w:rsidRPr="00DE7EA5">
        <w:rPr>
          <w:rFonts w:eastAsia="Courier New"/>
          <w:color w:val="000000"/>
        </w:rPr>
        <w:t>corrected</w:t>
      </w:r>
      <w:proofErr w:type="gramEnd"/>
      <w:r w:rsidRPr="00DE7EA5">
        <w:rPr>
          <w:rFonts w:eastAsia="Courier New"/>
          <w:color w:val="000000"/>
        </w:rPr>
        <w:t xml:space="preserve"> and the test load must be kept constant.</w:t>
      </w:r>
    </w:p>
    <w:p w14:paraId="0B98FB10" w14:textId="0F3F80D1"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lastRenderedPageBreak/>
        <w:t>2.4.</w:t>
      </w:r>
      <w:r w:rsidRPr="00DE7EA5">
        <w:rPr>
          <w:rFonts w:eastAsia="Courier New"/>
          <w:color w:val="000000"/>
        </w:rPr>
        <w:tab/>
      </w:r>
      <w:r w:rsidRPr="00715C2C">
        <w:rPr>
          <w:rFonts w:eastAsia="Courier New"/>
          <w:color w:val="000000"/>
        </w:rPr>
        <w:t xml:space="preserve">During the test the temperature in the test-room must be maintained at between </w:t>
      </w:r>
      <w:r w:rsidR="00B7724A" w:rsidRPr="00715C2C">
        <w:rPr>
          <w:rFonts w:eastAsia="Courier New"/>
          <w:color w:val="000000"/>
        </w:rPr>
        <w:t>20°C and 30°C</w:t>
      </w:r>
      <w:r w:rsidRPr="00715C2C">
        <w:rPr>
          <w:rFonts w:eastAsia="Courier New"/>
          <w:color w:val="000000"/>
        </w:rPr>
        <w:t xml:space="preserve"> unless the tyre manufacturer or retreader agrees to a higher temperature.</w:t>
      </w:r>
    </w:p>
    <w:p w14:paraId="06E44020"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w:t>
      </w:r>
      <w:r w:rsidRPr="00DE7EA5">
        <w:rPr>
          <w:rFonts w:eastAsia="Courier New"/>
          <w:color w:val="000000"/>
        </w:rPr>
        <w:tab/>
        <w:t>The endurance test programme shall be carried out without interruption and shall be as follows:</w:t>
      </w:r>
    </w:p>
    <w:p w14:paraId="7D7CBEA6"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2.5.1</w:t>
      </w:r>
      <w:r w:rsidRPr="00DE7EA5">
        <w:rPr>
          <w:rFonts w:eastAsia="Courier New"/>
          <w:color w:val="000000"/>
        </w:rPr>
        <w:tab/>
        <w:t xml:space="preserve">time taken from zero speed to initial test speed: 10 </w:t>
      </w:r>
      <w:proofErr w:type="gramStart"/>
      <w:r w:rsidRPr="00DE7EA5">
        <w:rPr>
          <w:rFonts w:eastAsia="Courier New"/>
          <w:color w:val="000000"/>
        </w:rPr>
        <w:t>minutes;</w:t>
      </w:r>
      <w:proofErr w:type="gramEnd"/>
    </w:p>
    <w:p w14:paraId="35AADAE5"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2.5.2.</w:t>
      </w:r>
      <w:r w:rsidRPr="00DE7EA5">
        <w:rPr>
          <w:rFonts w:eastAsia="Courier New"/>
          <w:color w:val="000000"/>
        </w:rPr>
        <w:tab/>
        <w:t xml:space="preserve">initial test speed: prescribed maximum speed for the tyre concerned, less 40 km/h in the case of a test drum of 1.70 m ± 1 per cent diameter or less 30 km/h in the case of a test drum of 2.00m ± 1 per cent </w:t>
      </w:r>
      <w:proofErr w:type="gramStart"/>
      <w:r w:rsidRPr="00DE7EA5">
        <w:rPr>
          <w:rFonts w:eastAsia="Courier New"/>
          <w:color w:val="000000"/>
        </w:rPr>
        <w:t>diameter;</w:t>
      </w:r>
      <w:proofErr w:type="gramEnd"/>
    </w:p>
    <w:p w14:paraId="769C4EF1"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2.5.3.</w:t>
      </w:r>
      <w:r w:rsidRPr="00DE7EA5">
        <w:rPr>
          <w:rFonts w:eastAsia="Courier New"/>
          <w:color w:val="000000"/>
        </w:rPr>
        <w:tab/>
        <w:t xml:space="preserve">successive speed increments: 10 km/h up to the maximum test </w:t>
      </w:r>
      <w:proofErr w:type="gramStart"/>
      <w:r w:rsidRPr="00DE7EA5">
        <w:rPr>
          <w:rFonts w:eastAsia="Courier New"/>
          <w:color w:val="000000"/>
        </w:rPr>
        <w:t>speed;</w:t>
      </w:r>
      <w:proofErr w:type="gramEnd"/>
    </w:p>
    <w:p w14:paraId="658D65E4"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2.5.4.</w:t>
      </w:r>
      <w:r w:rsidRPr="00DE7EA5">
        <w:rPr>
          <w:rFonts w:eastAsia="Courier New"/>
          <w:color w:val="000000"/>
        </w:rPr>
        <w:tab/>
        <w:t xml:space="preserve">duration of test at each speed step except the last: 10 </w:t>
      </w:r>
      <w:proofErr w:type="gramStart"/>
      <w:r w:rsidRPr="00DE7EA5">
        <w:rPr>
          <w:rFonts w:eastAsia="Courier New"/>
          <w:color w:val="000000"/>
        </w:rPr>
        <w:t>minutes;</w:t>
      </w:r>
      <w:proofErr w:type="gramEnd"/>
    </w:p>
    <w:p w14:paraId="7C8ABCDB" w14:textId="77777777"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2.5.5.</w:t>
      </w:r>
      <w:r w:rsidRPr="00DE7EA5">
        <w:rPr>
          <w:rFonts w:eastAsia="Courier New"/>
          <w:color w:val="000000"/>
        </w:rPr>
        <w:tab/>
        <w:t xml:space="preserve">duration of test at last speed step: 20 </w:t>
      </w:r>
      <w:proofErr w:type="gramStart"/>
      <w:r w:rsidRPr="00DE7EA5">
        <w:rPr>
          <w:rFonts w:eastAsia="Courier New"/>
          <w:color w:val="000000"/>
        </w:rPr>
        <w:t>minutes;</w:t>
      </w:r>
      <w:proofErr w:type="gramEnd"/>
    </w:p>
    <w:p w14:paraId="04F55D37" w14:textId="11612CF4" w:rsidR="009536F3" w:rsidRPr="00DE7EA5" w:rsidRDefault="009536F3" w:rsidP="009536F3">
      <w:pPr>
        <w:tabs>
          <w:tab w:val="left" w:pos="1152"/>
        </w:tabs>
        <w:spacing w:after="120"/>
        <w:ind w:left="2268" w:right="1134" w:hanging="1134"/>
        <w:jc w:val="both"/>
        <w:textAlignment w:val="baseline"/>
        <w:rPr>
          <w:rFonts w:eastAsia="Courier New"/>
          <w:color w:val="000000"/>
        </w:rPr>
      </w:pPr>
      <w:r w:rsidRPr="00DE7EA5">
        <w:rPr>
          <w:rFonts w:eastAsia="Courier New"/>
          <w:color w:val="000000"/>
        </w:rPr>
        <w:t>2.5.6.</w:t>
      </w:r>
      <w:r w:rsidRPr="00DE7EA5">
        <w:rPr>
          <w:rFonts w:eastAsia="Courier New"/>
          <w:color w:val="000000"/>
        </w:rPr>
        <w:tab/>
        <w:t>maximum test speed: prescribed maximum speed for the tyre concerned, less 10 km/h in the case of a test drum of 1.70 m ± 1 per cent diameter or the prescribed maximum speed in the case of a test drum of 2.00 m ± 1 per cent diameter.</w:t>
      </w:r>
    </w:p>
    <w:p w14:paraId="580642F6" w14:textId="0765BAE2" w:rsidR="001D0169" w:rsidRPr="00715C2C" w:rsidRDefault="001D0169" w:rsidP="009536F3">
      <w:pPr>
        <w:tabs>
          <w:tab w:val="left" w:pos="1152"/>
        </w:tabs>
        <w:spacing w:after="120"/>
        <w:ind w:left="2268" w:right="1134" w:hanging="1134"/>
        <w:jc w:val="both"/>
        <w:textAlignment w:val="baseline"/>
        <w:rPr>
          <w:rFonts w:eastAsia="Courier New"/>
          <w:bCs/>
          <w:color w:val="000000"/>
        </w:rPr>
      </w:pPr>
      <w:r w:rsidRPr="00DE7EA5">
        <w:rPr>
          <w:bCs/>
        </w:rPr>
        <w:t>2.5.7.</w:t>
      </w:r>
      <w:r w:rsidRPr="00DE7EA5">
        <w:rPr>
          <w:bCs/>
        </w:rPr>
        <w:tab/>
        <w:t xml:space="preserve">however, for tyres suitable for maximum speed of 300 km/h (speed symbol </w:t>
      </w:r>
      <w:r w:rsidRPr="00DE7EA5">
        <w:t>"</w:t>
      </w:r>
      <w:r w:rsidRPr="00DE7EA5">
        <w:rPr>
          <w:bCs/>
        </w:rPr>
        <w:t>Y</w:t>
      </w:r>
      <w:r w:rsidRPr="00DE7EA5">
        <w:t>"</w:t>
      </w:r>
      <w:r w:rsidRPr="00DE7EA5">
        <w:rPr>
          <w:bCs/>
        </w:rPr>
        <w:t xml:space="preserve">), the duration of the test is 20 minutes at the initial test speed step and 10 </w:t>
      </w:r>
      <w:r w:rsidRPr="00715C2C">
        <w:rPr>
          <w:bCs/>
        </w:rPr>
        <w:t>minutes at the last speed step.</w:t>
      </w:r>
      <w:r w:rsidR="0054276A" w:rsidRPr="00715C2C">
        <w:rPr>
          <w:rFonts w:eastAsia="Courier New"/>
          <w:bCs/>
          <w:color w:val="000000"/>
        </w:rPr>
        <w:t xml:space="preserve"> </w:t>
      </w:r>
    </w:p>
    <w:p w14:paraId="315E219B" w14:textId="1C8B9EB4"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w:t>
      </w:r>
      <w:r w:rsidR="007A282F" w:rsidRPr="00715C2C">
        <w:rPr>
          <w:rFonts w:eastAsia="Courier New"/>
          <w:bCs/>
          <w:color w:val="000000"/>
        </w:rPr>
        <w:tab/>
        <w:t>Procedure to assess the "flat tyre running mode" of "extended mobility tyres"</w:t>
      </w:r>
    </w:p>
    <w:p w14:paraId="033C175F" w14:textId="6F74EDCC"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.1.</w:t>
      </w:r>
      <w:r w:rsidR="007A282F" w:rsidRPr="00715C2C">
        <w:rPr>
          <w:rFonts w:eastAsia="Courier New"/>
          <w:bCs/>
          <w:color w:val="000000"/>
        </w:rPr>
        <w:tab/>
        <w:t>Mount a new tyre on a test rim corresponding to the following specifications:</w:t>
      </w:r>
    </w:p>
    <w:p w14:paraId="335945BE" w14:textId="72FF64C0" w:rsidR="007A282F" w:rsidRPr="00715C2C" w:rsidRDefault="007A282F" w:rsidP="00EB4A0D">
      <w:pPr>
        <w:tabs>
          <w:tab w:val="left" w:pos="1152"/>
        </w:tabs>
        <w:spacing w:after="120"/>
        <w:ind w:left="2835" w:right="1134" w:hanging="567"/>
        <w:jc w:val="both"/>
        <w:textAlignment w:val="baseline"/>
        <w:rPr>
          <w:rFonts w:eastAsia="Courier New"/>
          <w:bCs/>
          <w:color w:val="000000"/>
        </w:rPr>
      </w:pPr>
      <w:r w:rsidRPr="00715C2C">
        <w:rPr>
          <w:rFonts w:eastAsia="Courier New"/>
          <w:bCs/>
          <w:color w:val="000000"/>
        </w:rPr>
        <w:t>(a)</w:t>
      </w:r>
      <w:r w:rsidRPr="00715C2C">
        <w:rPr>
          <w:rFonts w:eastAsia="Courier New"/>
          <w:bCs/>
          <w:color w:val="000000"/>
        </w:rPr>
        <w:tab/>
        <w:t>Measuring rim width, according to ISO 4000-1</w:t>
      </w:r>
    </w:p>
    <w:p w14:paraId="02D566A4" w14:textId="77777777" w:rsidR="007A282F" w:rsidRPr="00715C2C" w:rsidRDefault="007A282F" w:rsidP="00EB4A0D">
      <w:pPr>
        <w:tabs>
          <w:tab w:val="left" w:pos="1152"/>
        </w:tabs>
        <w:spacing w:after="120"/>
        <w:ind w:left="2835" w:right="1134" w:hanging="567"/>
        <w:jc w:val="both"/>
        <w:textAlignment w:val="baseline"/>
        <w:rPr>
          <w:rFonts w:eastAsia="Courier New"/>
          <w:bCs/>
          <w:color w:val="000000"/>
        </w:rPr>
      </w:pPr>
      <w:r w:rsidRPr="00715C2C">
        <w:rPr>
          <w:rFonts w:eastAsia="Courier New"/>
          <w:bCs/>
          <w:color w:val="000000"/>
        </w:rPr>
        <w:t>(b)</w:t>
      </w:r>
      <w:r w:rsidRPr="00715C2C">
        <w:rPr>
          <w:rFonts w:eastAsia="Courier New"/>
          <w:bCs/>
          <w:color w:val="000000"/>
        </w:rPr>
        <w:tab/>
        <w:t>Contour with hump (round or flat) on both rim sides, according to ISO 4000 2.</w:t>
      </w:r>
    </w:p>
    <w:p w14:paraId="4FCF592D" w14:textId="01820457"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.2.</w:t>
      </w:r>
      <w:r w:rsidR="007A282F" w:rsidRPr="00715C2C">
        <w:rPr>
          <w:rFonts w:eastAsia="Courier New"/>
          <w:bCs/>
          <w:color w:val="000000"/>
        </w:rPr>
        <w:tab/>
        <w:t>Inflate it to an inflation pressure of 250 kPa and condition the tyre-and-wheel assembly at a test room temperature at 25 ºC ± 3 ºC for not less than three hours.</w:t>
      </w:r>
    </w:p>
    <w:p w14:paraId="609CE4A5" w14:textId="430B0BBA"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.3.</w:t>
      </w:r>
      <w:r w:rsidR="007A282F" w:rsidRPr="00715C2C">
        <w:rPr>
          <w:rFonts w:eastAsia="Courier New"/>
          <w:bCs/>
          <w:color w:val="000000"/>
        </w:rPr>
        <w:tab/>
        <w:t>Remove the valve insert and wait until the tyre deflates completely.</w:t>
      </w:r>
    </w:p>
    <w:p w14:paraId="7DFC81DA" w14:textId="4B900FB4"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.4.</w:t>
      </w:r>
      <w:r w:rsidR="007A282F" w:rsidRPr="00715C2C">
        <w:rPr>
          <w:rFonts w:eastAsia="Courier New"/>
          <w:bCs/>
          <w:color w:val="000000"/>
        </w:rPr>
        <w:tab/>
        <w:t>Mount the tyre-and-wheel assembly to a test axle and press it against the outer surface of a smooth wheel 1.70 m ± 1 per cent or 2.0 m ± 1 per cent in diameter.</w:t>
      </w:r>
    </w:p>
    <w:p w14:paraId="5B0E8852" w14:textId="0D7C7284"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.5.</w:t>
      </w:r>
      <w:r w:rsidR="007A282F" w:rsidRPr="00715C2C">
        <w:rPr>
          <w:rFonts w:eastAsia="Courier New"/>
          <w:bCs/>
          <w:color w:val="000000"/>
        </w:rPr>
        <w:tab/>
        <w:t xml:space="preserve">Apply to the test axle the test load equal to 60 per cent of the maximum load rating corresponding to the load capacity index of the tyre. </w:t>
      </w:r>
    </w:p>
    <w:p w14:paraId="5790A301" w14:textId="4E8D83AA" w:rsidR="007A282F" w:rsidRPr="00715C2C" w:rsidRDefault="00EB4A0D"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w:t>
      </w:r>
      <w:r w:rsidR="007A282F" w:rsidRPr="00715C2C">
        <w:rPr>
          <w:rFonts w:eastAsia="Courier New"/>
          <w:bCs/>
          <w:color w:val="000000"/>
        </w:rPr>
        <w:t>.6.</w:t>
      </w:r>
      <w:r w:rsidR="007A282F" w:rsidRPr="00715C2C">
        <w:rPr>
          <w:rFonts w:eastAsia="Courier New"/>
          <w:bCs/>
          <w:color w:val="000000"/>
        </w:rPr>
        <w:tab/>
        <w:t>Test speed: 80 km/h in case of 2.0 m ± 1 per cent drum diameter, or 75 km/h in case of 1.7 m ± 1 per cent drum diameter</w:t>
      </w:r>
    </w:p>
    <w:p w14:paraId="62CA48CF" w14:textId="1E426929"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3.7.</w:t>
      </w:r>
      <w:r w:rsidRPr="00715C2C">
        <w:rPr>
          <w:rFonts w:eastAsia="Courier New"/>
          <w:bCs/>
          <w:color w:val="000000"/>
        </w:rPr>
        <w:tab/>
        <w:t>During the test the temperature of the test room must be maintained at 25°C ± 3°C.</w:t>
      </w:r>
    </w:p>
    <w:p w14:paraId="0558192D" w14:textId="58EA2CEA"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ab/>
      </w:r>
      <w:r w:rsidRPr="00715C2C">
        <w:rPr>
          <w:rFonts w:eastAsia="Courier New"/>
          <w:bCs/>
          <w:color w:val="000000"/>
        </w:rPr>
        <w:tab/>
        <w:t>The temperature sensor shall be at a distance not less than 0.15 m and not more than 1.00 m from the tyre sidewall.</w:t>
      </w:r>
    </w:p>
    <w:p w14:paraId="1FCA7D03" w14:textId="02A9F9E6"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w:t>
      </w:r>
      <w:r w:rsidRPr="00715C2C">
        <w:rPr>
          <w:rFonts w:eastAsia="Courier New"/>
          <w:bCs/>
          <w:color w:val="000000"/>
        </w:rPr>
        <w:tab/>
        <w:t>Conduct the test, without interruption in conformity with the following particulars:</w:t>
      </w:r>
    </w:p>
    <w:p w14:paraId="362A8F44" w14:textId="1A53E979"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3.8.1.</w:t>
      </w:r>
      <w:r w:rsidRPr="00715C2C">
        <w:rPr>
          <w:rFonts w:eastAsia="Courier New"/>
          <w:bCs/>
          <w:color w:val="000000"/>
        </w:rPr>
        <w:tab/>
        <w:t xml:space="preserve">Accelerate the tyre-and-wheel assembly from zero speed to the constant test speed within 5 </w:t>
      </w:r>
      <w:proofErr w:type="gramStart"/>
      <w:r w:rsidRPr="00715C2C">
        <w:rPr>
          <w:rFonts w:eastAsia="Courier New"/>
          <w:bCs/>
          <w:color w:val="000000"/>
        </w:rPr>
        <w:t>minutes;</w:t>
      </w:r>
      <w:proofErr w:type="gramEnd"/>
    </w:p>
    <w:p w14:paraId="19C6FFDE" w14:textId="76B707FD"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3.8.2.</w:t>
      </w:r>
      <w:r w:rsidRPr="00715C2C">
        <w:rPr>
          <w:rFonts w:eastAsia="Courier New"/>
          <w:bCs/>
          <w:color w:val="000000"/>
        </w:rPr>
        <w:tab/>
        <w:t>Measure the deflected section height (Z1).</w:t>
      </w:r>
    </w:p>
    <w:p w14:paraId="0252AB2A" w14:textId="144BFC6A"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lastRenderedPageBreak/>
        <w:t>3.8.3.</w:t>
      </w:r>
      <w:r w:rsidRPr="00715C2C">
        <w:rPr>
          <w:rFonts w:eastAsia="Courier New"/>
          <w:bCs/>
          <w:color w:val="000000"/>
        </w:rPr>
        <w:tab/>
        <w:t xml:space="preserve">Run the tyre-and-wheel assembly at the constant test speed and the constant test load for 60 </w:t>
      </w:r>
      <w:proofErr w:type="gramStart"/>
      <w:r w:rsidRPr="00715C2C">
        <w:rPr>
          <w:rFonts w:eastAsia="Courier New"/>
          <w:bCs/>
          <w:color w:val="000000"/>
        </w:rPr>
        <w:t>minutes;</w:t>
      </w:r>
      <w:proofErr w:type="gramEnd"/>
    </w:p>
    <w:p w14:paraId="387D109F" w14:textId="6A929ADB"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3.8.4.</w:t>
      </w:r>
      <w:r w:rsidRPr="00715C2C">
        <w:rPr>
          <w:rFonts w:eastAsia="Courier New"/>
          <w:bCs/>
          <w:color w:val="000000"/>
        </w:rPr>
        <w:tab/>
        <w:t>Measure the deflected section height (Z2).</w:t>
      </w:r>
    </w:p>
    <w:p w14:paraId="64BF35C8" w14:textId="016DFC0C" w:rsidR="007A282F" w:rsidRPr="00715C2C" w:rsidRDefault="007A282F" w:rsidP="007A282F">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3.9.</w:t>
      </w:r>
      <w:r w:rsidRPr="00715C2C">
        <w:rPr>
          <w:rFonts w:eastAsia="Courier New"/>
          <w:bCs/>
          <w:color w:val="000000"/>
        </w:rPr>
        <w:tab/>
        <w:t>Calculate the change in per cent of the deflected section height compared to the deflected section height at the start of the test as [(Z_1-Z_2 )/Z_1 ]×100.</w:t>
      </w:r>
    </w:p>
    <w:p w14:paraId="1A21DBCC" w14:textId="6E7BD16C" w:rsidR="009536F3" w:rsidRPr="00715C2C" w:rsidRDefault="007A282F" w:rsidP="009536F3">
      <w:pPr>
        <w:tabs>
          <w:tab w:val="left" w:pos="1152"/>
        </w:tabs>
        <w:spacing w:after="120"/>
        <w:ind w:left="2268" w:right="1134" w:hanging="1134"/>
        <w:jc w:val="both"/>
        <w:textAlignment w:val="baseline"/>
        <w:rPr>
          <w:rFonts w:eastAsia="Courier New"/>
          <w:bCs/>
          <w:color w:val="000000"/>
        </w:rPr>
      </w:pPr>
      <w:r w:rsidRPr="00715C2C">
        <w:rPr>
          <w:rFonts w:eastAsia="Courier New"/>
          <w:bCs/>
          <w:color w:val="000000"/>
        </w:rPr>
        <w:t>4</w:t>
      </w:r>
      <w:r w:rsidR="009536F3" w:rsidRPr="00715C2C">
        <w:rPr>
          <w:rFonts w:eastAsia="Courier New"/>
          <w:bCs/>
          <w:color w:val="000000"/>
        </w:rPr>
        <w:t>.</w:t>
      </w:r>
      <w:r w:rsidR="009536F3" w:rsidRPr="00715C2C">
        <w:rPr>
          <w:rFonts w:eastAsia="Courier New"/>
          <w:bCs/>
          <w:color w:val="000000"/>
        </w:rPr>
        <w:tab/>
        <w:t>Equivalent test methods</w:t>
      </w:r>
    </w:p>
    <w:p w14:paraId="552F0F3B" w14:textId="3529FCB9" w:rsidR="009536F3" w:rsidRPr="00715C2C" w:rsidRDefault="009536F3" w:rsidP="009536F3">
      <w:pPr>
        <w:tabs>
          <w:tab w:val="left" w:pos="1152"/>
        </w:tabs>
        <w:spacing w:after="120"/>
        <w:ind w:left="2268" w:right="1134"/>
        <w:jc w:val="both"/>
        <w:textAlignment w:val="baseline"/>
        <w:rPr>
          <w:rFonts w:eastAsia="Courier New"/>
          <w:bCs/>
          <w:color w:val="000000"/>
        </w:rPr>
      </w:pPr>
      <w:r w:rsidRPr="00715C2C">
        <w:rPr>
          <w:rFonts w:eastAsia="Courier New"/>
          <w:bCs/>
          <w:color w:val="000000"/>
        </w:rPr>
        <w:t>If a method other than that described in paragraph 2 of this annex is used, its equivalence must be demonstrated.</w:t>
      </w:r>
    </w:p>
    <w:p w14:paraId="2CED632B" w14:textId="77777777" w:rsidR="005B3ED9" w:rsidRPr="00715C2C" w:rsidRDefault="005B3ED9" w:rsidP="009536F3">
      <w:pPr>
        <w:pStyle w:val="SingleTxtG"/>
        <w:tabs>
          <w:tab w:val="left" w:leader="dot" w:pos="8505"/>
        </w:tabs>
        <w:ind w:right="1092" w:hanging="1134"/>
        <w:rPr>
          <w:rFonts w:eastAsia="Courier New"/>
          <w:bCs/>
          <w:color w:val="000000"/>
        </w:rPr>
        <w:sectPr w:rsidR="005B3ED9" w:rsidRPr="00715C2C" w:rsidSect="00164644">
          <w:headerReference w:type="even" r:id="rId33"/>
          <w:headerReference w:type="default" r:id="rId34"/>
          <w:pgSz w:w="11900" w:h="16840"/>
          <w:pgMar w:top="1620" w:right="843" w:bottom="280" w:left="1460" w:header="1134" w:footer="1701" w:gutter="0"/>
          <w:cols w:space="720"/>
          <w:docGrid w:linePitch="272"/>
        </w:sectPr>
      </w:pPr>
    </w:p>
    <w:p w14:paraId="2B2380AB" w14:textId="1ADB9DED" w:rsidR="00FB2781" w:rsidRPr="00DE7EA5" w:rsidRDefault="00FB2781" w:rsidP="00FB2781">
      <w:pPr>
        <w:pStyle w:val="HChG"/>
        <w:tabs>
          <w:tab w:val="clear" w:pos="851"/>
          <w:tab w:val="right" w:pos="0"/>
        </w:tabs>
        <w:spacing w:line="240" w:lineRule="atLeast"/>
        <w:rPr>
          <w:rFonts w:eastAsia="Courier New"/>
          <w:color w:val="000000"/>
          <w:szCs w:val="28"/>
        </w:rPr>
      </w:pPr>
      <w:r w:rsidRPr="00DE7EA5">
        <w:rPr>
          <w:rFonts w:eastAsia="Courier New"/>
          <w:color w:val="000000"/>
          <w:szCs w:val="28"/>
        </w:rPr>
        <w:lastRenderedPageBreak/>
        <w:t>Annex 8</w:t>
      </w:r>
    </w:p>
    <w:p w14:paraId="0C0BF11F" w14:textId="4691E64B" w:rsidR="00FB2781" w:rsidRPr="00DE7EA5" w:rsidRDefault="00FB2781" w:rsidP="00FB2781">
      <w:pPr>
        <w:tabs>
          <w:tab w:val="right" w:pos="0"/>
        </w:tabs>
        <w:spacing w:before="360" w:after="240" w:line="300" w:lineRule="atLeast"/>
        <w:ind w:left="1134" w:hanging="1134"/>
        <w:textAlignment w:val="baseline"/>
        <w:rPr>
          <w:rFonts w:eastAsia="Courier New"/>
          <w:b/>
          <w:bCs/>
          <w:color w:val="000000"/>
          <w:sz w:val="28"/>
          <w:szCs w:val="28"/>
        </w:rPr>
      </w:pPr>
      <w:r w:rsidRPr="00DE7EA5">
        <w:rPr>
          <w:rFonts w:eastAsia="Courier New"/>
          <w:b/>
          <w:bCs/>
          <w:color w:val="000000"/>
          <w:sz w:val="28"/>
          <w:szCs w:val="28"/>
        </w:rPr>
        <w:tab/>
      </w:r>
      <w:r w:rsidRPr="00DE7EA5">
        <w:rPr>
          <w:rFonts w:eastAsia="Courier New"/>
          <w:b/>
          <w:bCs/>
          <w:color w:val="000000"/>
          <w:sz w:val="28"/>
          <w:szCs w:val="28"/>
        </w:rPr>
        <w:tab/>
        <w:t>EXPLANATORY FIGURE</w:t>
      </w:r>
    </w:p>
    <w:p w14:paraId="229F5EE7" w14:textId="77777777" w:rsidR="00FB2781" w:rsidRPr="00DE7EA5" w:rsidRDefault="00FB2781" w:rsidP="00FB2781">
      <w:pPr>
        <w:spacing w:before="207" w:after="842" w:line="215" w:lineRule="exact"/>
        <w:jc w:val="center"/>
        <w:textAlignment w:val="baseline"/>
        <w:rPr>
          <w:rFonts w:eastAsia="Courier New"/>
          <w:color w:val="000000"/>
          <w:sz w:val="23"/>
          <w:szCs w:val="23"/>
        </w:rPr>
      </w:pPr>
      <w:r w:rsidRPr="00DE7EA5">
        <w:rPr>
          <w:rFonts w:eastAsia="Courier New"/>
          <w:color w:val="000000"/>
          <w:sz w:val="23"/>
          <w:szCs w:val="23"/>
        </w:rPr>
        <w:t xml:space="preserve">See paragraph 2 of this </w:t>
      </w:r>
      <w:proofErr w:type="gramStart"/>
      <w:r w:rsidRPr="00DE7EA5">
        <w:rPr>
          <w:rFonts w:eastAsia="Courier New"/>
          <w:color w:val="000000"/>
          <w:sz w:val="23"/>
          <w:szCs w:val="23"/>
        </w:rPr>
        <w:t>Regulation</w:t>
      </w:r>
      <w:proofErr w:type="gramEnd"/>
    </w:p>
    <w:p w14:paraId="0C4A39CE" w14:textId="77777777" w:rsidR="00715C2C" w:rsidRDefault="00F83014" w:rsidP="00F83014">
      <w:pPr>
        <w:spacing w:before="240"/>
        <w:ind w:right="1134"/>
        <w:rPr>
          <w:strike/>
          <w:u w:val="single"/>
        </w:rPr>
      </w:pPr>
      <w:r w:rsidRPr="00DE7EA5">
        <w:rPr>
          <w:noProof/>
          <w:sz w:val="23"/>
          <w:szCs w:val="23"/>
          <w:lang w:eastAsia="it-IT"/>
        </w:rPr>
        <w:drawing>
          <wp:inline distT="0" distB="0" distL="0" distR="0" wp14:anchorId="508349C4" wp14:editId="57B1CD54">
            <wp:extent cx="5781675" cy="45656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35"/>
                    <a:stretch>
                      <a:fillRect/>
                    </a:stretch>
                  </pic:blipFill>
                  <pic:spPr>
                    <a:xfrm>
                      <a:off x="0" y="0"/>
                      <a:ext cx="5781675" cy="4565650"/>
                    </a:xfrm>
                    <a:prstGeom prst="rect">
                      <a:avLst/>
                    </a:prstGeom>
                  </pic:spPr>
                </pic:pic>
              </a:graphicData>
            </a:graphic>
          </wp:inline>
        </w:drawing>
      </w:r>
    </w:p>
    <w:p w14:paraId="26996DA5" w14:textId="75DF22E2" w:rsidR="00F83014" w:rsidRPr="00715C2C" w:rsidRDefault="00F83014" w:rsidP="00715C2C">
      <w:pPr>
        <w:spacing w:before="240"/>
        <w:ind w:left="3828" w:right="1134"/>
        <w:rPr>
          <w:u w:val="single"/>
        </w:rPr>
      </w:pPr>
      <w:r w:rsidRPr="00715C2C">
        <w:rPr>
          <w:u w:val="single"/>
        </w:rPr>
        <w:tab/>
      </w:r>
      <w:r w:rsidRPr="00715C2C">
        <w:rPr>
          <w:u w:val="single"/>
        </w:rPr>
        <w:tab/>
      </w:r>
      <w:r w:rsidRPr="00715C2C">
        <w:rPr>
          <w:u w:val="single"/>
        </w:rPr>
        <w:tab/>
      </w:r>
    </w:p>
    <w:sectPr w:rsidR="00F83014" w:rsidRPr="00715C2C" w:rsidSect="00164644">
      <w:headerReference w:type="even" r:id="rId36"/>
      <w:headerReference w:type="default" r:id="rId37"/>
      <w:pgSz w:w="11900" w:h="16840"/>
      <w:pgMar w:top="1620" w:right="843" w:bottom="280" w:left="146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61A2" w14:textId="77777777" w:rsidR="00164644" w:rsidRDefault="00164644"/>
  </w:endnote>
  <w:endnote w:type="continuationSeparator" w:id="0">
    <w:p w14:paraId="3134FB84" w14:textId="77777777" w:rsidR="00164644" w:rsidRDefault="00164644"/>
  </w:endnote>
  <w:endnote w:type="continuationNotice" w:id="1">
    <w:p w14:paraId="529A5001" w14:textId="77777777" w:rsidR="00164644" w:rsidRDefault="00164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HGMaruGothicMPRO">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C57A" w14:textId="2FE9296A" w:rsidR="00AD5D48" w:rsidRPr="00B37339" w:rsidRDefault="00AD5D48"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DB48A9">
      <w:rPr>
        <w:b/>
        <w:noProof/>
        <w:sz w:val="18"/>
      </w:rPr>
      <w:t>20</w:t>
    </w:r>
    <w:r w:rsidRPr="00B373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52405"/>
      <w:docPartObj>
        <w:docPartGallery w:val="Page Numbers (Bottom of Page)"/>
        <w:docPartUnique/>
      </w:docPartObj>
    </w:sdtPr>
    <w:sdtEndPr>
      <w:rPr>
        <w:b/>
        <w:bCs/>
        <w:noProof/>
        <w:sz w:val="18"/>
        <w:szCs w:val="22"/>
      </w:rPr>
    </w:sdtEndPr>
    <w:sdtContent>
      <w:p w14:paraId="2662A5EF" w14:textId="0D420D9E" w:rsidR="00AD5D48" w:rsidRPr="005D3858" w:rsidRDefault="00AD5D48">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sidR="00DB48A9">
          <w:rPr>
            <w:b/>
            <w:bCs/>
            <w:noProof/>
            <w:sz w:val="18"/>
            <w:szCs w:val="22"/>
          </w:rPr>
          <w:t>21</w:t>
        </w:r>
        <w:r w:rsidRPr="005D3858">
          <w:rPr>
            <w:b/>
            <w:bCs/>
            <w:noProof/>
            <w:sz w:val="18"/>
            <w:szCs w:val="22"/>
          </w:rPr>
          <w:fldChar w:fldCharType="end"/>
        </w:r>
      </w:p>
    </w:sdtContent>
  </w:sdt>
  <w:p w14:paraId="0C6DCCE3" w14:textId="466DF505" w:rsidR="00AD5D48" w:rsidRPr="005D3858" w:rsidRDefault="00AD5D48" w:rsidP="005D3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63F1" w14:textId="18E67878" w:rsidR="00AD5D48" w:rsidRPr="00085D0A" w:rsidRDefault="00AD5D48" w:rsidP="00F14FB9">
    <w:pPr>
      <w:pStyle w:val="Footer"/>
      <w:jc w:val="right"/>
    </w:pPr>
    <w:r>
      <w:rPr>
        <w:rStyle w:val="PageNumber"/>
      </w:rPr>
      <w:fldChar w:fldCharType="begin"/>
    </w:r>
    <w:r>
      <w:rPr>
        <w:rStyle w:val="PageNumber"/>
      </w:rPr>
      <w:instrText xml:space="preserve"> PAGE </w:instrText>
    </w:r>
    <w:r>
      <w:rPr>
        <w:rStyle w:val="PageNumber"/>
      </w:rPr>
      <w:fldChar w:fldCharType="separate"/>
    </w:r>
    <w:r w:rsidR="00DB48A9">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6644" w14:textId="50B96D95" w:rsidR="00AD5D48" w:rsidRPr="00B37339" w:rsidRDefault="00AD5D48"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567A69">
      <w:rPr>
        <w:b/>
        <w:noProof/>
        <w:sz w:val="18"/>
      </w:rPr>
      <w:t>28</w:t>
    </w:r>
    <w:r w:rsidRPr="00B3733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71397"/>
      <w:docPartObj>
        <w:docPartGallery w:val="Page Numbers (Bottom of Page)"/>
        <w:docPartUnique/>
      </w:docPartObj>
    </w:sdtPr>
    <w:sdtEndPr>
      <w:rPr>
        <w:b/>
        <w:bCs/>
        <w:noProof/>
        <w:sz w:val="18"/>
        <w:szCs w:val="22"/>
      </w:rPr>
    </w:sdtEndPr>
    <w:sdtContent>
      <w:p w14:paraId="14D082E9" w14:textId="3B32307F" w:rsidR="00AD5D48" w:rsidRPr="005D3858" w:rsidRDefault="00AD5D48">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sidR="00203A12">
          <w:rPr>
            <w:b/>
            <w:bCs/>
            <w:noProof/>
            <w:sz w:val="18"/>
            <w:szCs w:val="22"/>
          </w:rPr>
          <w:t>31</w:t>
        </w:r>
        <w:r w:rsidRPr="005D3858">
          <w:rPr>
            <w:b/>
            <w:bCs/>
            <w:noProof/>
            <w:sz w:val="18"/>
            <w:szCs w:val="22"/>
          </w:rPr>
          <w:fldChar w:fldCharType="end"/>
        </w:r>
      </w:p>
    </w:sdtContent>
  </w:sdt>
  <w:p w14:paraId="1E3AE263" w14:textId="77777777" w:rsidR="00AD5D48" w:rsidRPr="005D3858" w:rsidRDefault="00AD5D48" w:rsidP="005D38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1025"/>
      <w:docPartObj>
        <w:docPartGallery w:val="Page Numbers (Bottom of Page)"/>
        <w:docPartUnique/>
      </w:docPartObj>
    </w:sdtPr>
    <w:sdtEndPr>
      <w:rPr>
        <w:b/>
        <w:bCs/>
        <w:noProof/>
        <w:sz w:val="18"/>
        <w:szCs w:val="22"/>
      </w:rPr>
    </w:sdtEndPr>
    <w:sdtContent>
      <w:p w14:paraId="49612870" w14:textId="6F7930F4" w:rsidR="00AD5D48" w:rsidRPr="005D3858" w:rsidRDefault="00AD5D48">
        <w:pPr>
          <w:pStyle w:val="Footer"/>
          <w:jc w:val="right"/>
          <w:rPr>
            <w:b/>
            <w:bCs/>
            <w:sz w:val="18"/>
            <w:szCs w:val="22"/>
          </w:rPr>
        </w:pPr>
        <w:r w:rsidRPr="005D3858">
          <w:rPr>
            <w:b/>
            <w:bCs/>
            <w:sz w:val="18"/>
            <w:szCs w:val="22"/>
          </w:rPr>
          <w:fldChar w:fldCharType="begin"/>
        </w:r>
        <w:r w:rsidRPr="005D3858">
          <w:rPr>
            <w:b/>
            <w:bCs/>
            <w:sz w:val="18"/>
            <w:szCs w:val="22"/>
          </w:rPr>
          <w:instrText xml:space="preserve"> PAGE   \* MERGEFORMAT </w:instrText>
        </w:r>
        <w:r w:rsidRPr="005D3858">
          <w:rPr>
            <w:b/>
            <w:bCs/>
            <w:sz w:val="18"/>
            <w:szCs w:val="22"/>
          </w:rPr>
          <w:fldChar w:fldCharType="separate"/>
        </w:r>
        <w:r w:rsidR="00DB48A9">
          <w:rPr>
            <w:b/>
            <w:bCs/>
            <w:noProof/>
            <w:sz w:val="18"/>
            <w:szCs w:val="22"/>
          </w:rPr>
          <w:t>43</w:t>
        </w:r>
        <w:r w:rsidRPr="005D3858">
          <w:rPr>
            <w:b/>
            <w:bCs/>
            <w:noProof/>
            <w:sz w:val="18"/>
            <w:szCs w:val="22"/>
          </w:rPr>
          <w:fldChar w:fldCharType="end"/>
        </w:r>
      </w:p>
    </w:sdtContent>
  </w:sdt>
  <w:p w14:paraId="2F591A6B" w14:textId="77777777" w:rsidR="00AD5D48" w:rsidRPr="005D3858" w:rsidRDefault="00AD5D48" w:rsidP="005D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EEE6" w14:textId="77777777" w:rsidR="00164644" w:rsidRPr="000B175B" w:rsidRDefault="00164644" w:rsidP="000B175B">
      <w:pPr>
        <w:tabs>
          <w:tab w:val="right" w:pos="2155"/>
        </w:tabs>
        <w:spacing w:after="80"/>
        <w:ind w:left="680"/>
        <w:rPr>
          <w:u w:val="single"/>
        </w:rPr>
      </w:pPr>
      <w:r>
        <w:rPr>
          <w:u w:val="single"/>
        </w:rPr>
        <w:tab/>
      </w:r>
    </w:p>
  </w:footnote>
  <w:footnote w:type="continuationSeparator" w:id="0">
    <w:p w14:paraId="226AC837" w14:textId="77777777" w:rsidR="00164644" w:rsidRPr="00FC68B7" w:rsidRDefault="00164644" w:rsidP="00FC68B7">
      <w:pPr>
        <w:tabs>
          <w:tab w:val="left" w:pos="2155"/>
        </w:tabs>
        <w:spacing w:after="80"/>
        <w:ind w:left="680"/>
        <w:rPr>
          <w:u w:val="single"/>
        </w:rPr>
      </w:pPr>
      <w:r>
        <w:rPr>
          <w:u w:val="single"/>
        </w:rPr>
        <w:tab/>
      </w:r>
    </w:p>
  </w:footnote>
  <w:footnote w:type="continuationNotice" w:id="1">
    <w:p w14:paraId="255D1CDF" w14:textId="77777777" w:rsidR="00164644" w:rsidRDefault="00164644"/>
  </w:footnote>
  <w:footnote w:id="2">
    <w:p w14:paraId="43207D2F" w14:textId="6F67D857" w:rsidR="006D6C9B" w:rsidRPr="00173C22" w:rsidRDefault="006D6C9B" w:rsidP="00AB074B">
      <w:pPr>
        <w:pStyle w:val="FootnoteText"/>
        <w:spacing w:after="120"/>
        <w:ind w:left="851" w:hanging="142"/>
        <w:rPr>
          <w:szCs w:val="18"/>
        </w:rPr>
      </w:pPr>
      <w:r w:rsidRPr="00173C22">
        <w:rPr>
          <w:rStyle w:val="FootnoteReference"/>
          <w:vertAlign w:val="baseline"/>
        </w:rPr>
        <w:sym w:font="Symbol" w:char="F02A"/>
      </w:r>
      <w:r w:rsidRPr="00173C22">
        <w:rPr>
          <w:szCs w:val="18"/>
        </w:rPr>
        <w:t>/ For the purpose of this Regulation "tyres" means "pneumatic tyres".</w:t>
      </w:r>
    </w:p>
  </w:footnote>
  <w:footnote w:id="3">
    <w:p w14:paraId="4DE9F96F" w14:textId="427ACA66" w:rsidR="00535B6C" w:rsidRPr="00173C22" w:rsidRDefault="00535B6C" w:rsidP="00535B6C">
      <w:pPr>
        <w:pStyle w:val="FootnoteText"/>
        <w:spacing w:after="120"/>
        <w:ind w:hanging="425"/>
      </w:pPr>
      <w:r w:rsidRPr="00173C22">
        <w:rPr>
          <w:rStyle w:val="FootnoteReference"/>
          <w:vertAlign w:val="baseline"/>
        </w:rPr>
        <w:sym w:font="Symbol" w:char="F02A"/>
      </w:r>
      <w:r w:rsidRPr="00173C22">
        <w:rPr>
          <w:rStyle w:val="FootnoteReference"/>
          <w:vertAlign w:val="baseline"/>
        </w:rPr>
        <w:sym w:font="Symbol" w:char="F02A"/>
      </w:r>
      <w:r w:rsidRPr="00173C22">
        <w:t>/ Retreaded tyres are refurbished tyres after retreading process.</w:t>
      </w:r>
    </w:p>
  </w:footnote>
  <w:footnote w:id="4">
    <w:p w14:paraId="05261F15" w14:textId="01DF4F4E" w:rsidR="00E221F5" w:rsidRPr="00173C22" w:rsidRDefault="00E221F5" w:rsidP="00AB074B">
      <w:pPr>
        <w:pStyle w:val="FootnoteText"/>
        <w:tabs>
          <w:tab w:val="clear" w:pos="1021"/>
        </w:tabs>
        <w:spacing w:after="120"/>
        <w:ind w:left="851" w:hanging="141"/>
        <w:rPr>
          <w:lang w:val="en-US"/>
        </w:rPr>
      </w:pPr>
      <w:r w:rsidRPr="00173C22">
        <w:rPr>
          <w:rStyle w:val="FootnoteReference"/>
          <w:u w:val="single"/>
          <w:vertAlign w:val="baseline"/>
        </w:rPr>
        <w:footnoteRef/>
      </w:r>
      <w:r w:rsidRPr="00173C22">
        <w:t xml:space="preserve">/ As defined in Annex 7 to the Consolidated Resolution on the Construction of Vehicles </w:t>
      </w:r>
      <w:r w:rsidR="009D2D77">
        <w:t>(</w:t>
      </w:r>
      <w:r w:rsidRPr="00173C22">
        <w:t>R.E.3</w:t>
      </w:r>
      <w:r w:rsidR="009D2D77">
        <w:t>)</w:t>
      </w:r>
      <w:r w:rsidRPr="00173C22">
        <w:t>.</w:t>
      </w:r>
    </w:p>
  </w:footnote>
  <w:footnote w:id="5">
    <w:p w14:paraId="47A1AEFC" w14:textId="13096350" w:rsidR="00E221F5" w:rsidRPr="00173C22" w:rsidRDefault="00E221F5" w:rsidP="00AB074B">
      <w:pPr>
        <w:pStyle w:val="FootnoteText"/>
        <w:tabs>
          <w:tab w:val="clear" w:pos="1021"/>
        </w:tabs>
        <w:spacing w:after="120"/>
        <w:ind w:left="851" w:hanging="142"/>
        <w:rPr>
          <w:lang w:val="en-US"/>
        </w:rPr>
      </w:pPr>
      <w:r w:rsidRPr="00173C22">
        <w:rPr>
          <w:rStyle w:val="FootnoteReference"/>
          <w:u w:val="single"/>
          <w:vertAlign w:val="baseline"/>
        </w:rPr>
        <w:footnoteRef/>
      </w:r>
      <w:r w:rsidRPr="00173C22">
        <w:t>/ This Regulation defines requirements for tyres as a component. It does not limit their installation on any categories of vehicles.</w:t>
      </w:r>
    </w:p>
  </w:footnote>
  <w:footnote w:id="6">
    <w:p w14:paraId="26939733" w14:textId="41E77D5C" w:rsidR="006F0E01" w:rsidRPr="006F0E01" w:rsidRDefault="006F0E01" w:rsidP="006F0E01">
      <w:pPr>
        <w:pStyle w:val="FootnoteText"/>
        <w:tabs>
          <w:tab w:val="clear" w:pos="1021"/>
        </w:tabs>
        <w:ind w:left="993" w:hanging="284"/>
        <w:rPr>
          <w:b/>
          <w:bCs/>
          <w:u w:val="single"/>
        </w:rPr>
      </w:pPr>
      <w:r w:rsidRPr="00173C22">
        <w:rPr>
          <w:rStyle w:val="FootnoteReference"/>
          <w:u w:val="single"/>
          <w:vertAlign w:val="baseline"/>
        </w:rPr>
        <w:footnoteRef/>
      </w:r>
      <w:r w:rsidRPr="00173C22">
        <w:t xml:space="preserve">/ </w:t>
      </w:r>
      <w:r w:rsidR="005A612F" w:rsidRPr="00173C22">
        <w:t>T</w:t>
      </w:r>
      <w:r w:rsidRPr="00173C22">
        <w:t xml:space="preserve">yres </w:t>
      </w:r>
      <w:r w:rsidR="005A612F" w:rsidRPr="00173C22">
        <w:t xml:space="preserve">having the </w:t>
      </w:r>
      <w:r w:rsidRPr="00173C22">
        <w:t>letters "RF" placed in front of the rim diameter marking (e.g.</w:t>
      </w:r>
      <w:r w:rsidR="005A612F" w:rsidRPr="00173C22">
        <w:t xml:space="preserve"> </w:t>
      </w:r>
      <w:r w:rsidRPr="00173C22">
        <w:t>235/45 RF 17).</w:t>
      </w:r>
    </w:p>
  </w:footnote>
  <w:footnote w:id="7">
    <w:p w14:paraId="7AC1F9C7" w14:textId="77777777" w:rsidR="00A35688" w:rsidRPr="00DE7EA5" w:rsidRDefault="00A35688" w:rsidP="00DF21F0">
      <w:pPr>
        <w:tabs>
          <w:tab w:val="left" w:pos="1080"/>
        </w:tabs>
        <w:spacing w:after="120"/>
        <w:ind w:right="1134"/>
        <w:jc w:val="both"/>
        <w:textAlignment w:val="baseline"/>
        <w:rPr>
          <w:rFonts w:eastAsia="Courier New"/>
          <w:color w:val="000000"/>
        </w:rPr>
      </w:pPr>
      <w:r w:rsidRPr="00DE7EA5">
        <w:rPr>
          <w:w w:val="105"/>
        </w:rPr>
        <w:t xml:space="preserve">The </w:t>
      </w:r>
      <w:r w:rsidRPr="00DE7EA5">
        <w:rPr>
          <w:spacing w:val="2"/>
          <w:w w:val="105"/>
        </w:rPr>
        <w:t xml:space="preserve">tyre standards </w:t>
      </w:r>
      <w:r w:rsidRPr="00DE7EA5">
        <w:rPr>
          <w:w w:val="105"/>
        </w:rPr>
        <w:t xml:space="preserve">can be </w:t>
      </w:r>
      <w:r w:rsidRPr="00DE7EA5">
        <w:rPr>
          <w:spacing w:val="2"/>
          <w:w w:val="105"/>
        </w:rPr>
        <w:t xml:space="preserve">obtained from </w:t>
      </w:r>
      <w:r w:rsidRPr="00DE7EA5">
        <w:rPr>
          <w:w w:val="105"/>
        </w:rPr>
        <w:t xml:space="preserve">the </w:t>
      </w:r>
      <w:r w:rsidRPr="00DE7EA5">
        <w:rPr>
          <w:spacing w:val="2"/>
          <w:w w:val="105"/>
        </w:rPr>
        <w:t xml:space="preserve">following </w:t>
      </w:r>
      <w:r w:rsidRPr="00DE7EA5">
        <w:rPr>
          <w:w w:val="105"/>
        </w:rPr>
        <w:t>addresses:</w:t>
      </w:r>
    </w:p>
    <w:p w14:paraId="610BF44E" w14:textId="7B0DC900" w:rsidR="00F02F8A" w:rsidRPr="00AE2933" w:rsidRDefault="00F02F8A" w:rsidP="00DF21F0">
      <w:pPr>
        <w:pStyle w:val="FootnoteText"/>
        <w:tabs>
          <w:tab w:val="clear" w:pos="1021"/>
        </w:tabs>
        <w:ind w:left="567" w:hanging="567"/>
        <w:rPr>
          <w:u w:val="single"/>
          <w:lang w:val="en-US"/>
        </w:rPr>
      </w:pPr>
      <w:r w:rsidRPr="000E7E38">
        <w:rPr>
          <w:rStyle w:val="FootnoteReference"/>
          <w:u w:val="single"/>
          <w:vertAlign w:val="baseline"/>
        </w:rPr>
        <w:footnoteRef/>
      </w:r>
      <w:r w:rsidR="008D3DE4" w:rsidRPr="00AE2933">
        <w:rPr>
          <w:lang w:val="en-US"/>
        </w:rPr>
        <w:t>/</w:t>
      </w:r>
      <w:r w:rsidR="008D3DE4" w:rsidRPr="00AE2933">
        <w:rPr>
          <w:rFonts w:eastAsia="Courier New"/>
          <w:color w:val="000000"/>
          <w:lang w:val="en-US"/>
        </w:rPr>
        <w:t xml:space="preserve"> </w:t>
      </w:r>
      <w:r w:rsidR="008D3DE4" w:rsidRPr="00AE2933">
        <w:rPr>
          <w:rFonts w:eastAsia="Courier New"/>
          <w:color w:val="000000"/>
          <w:lang w:val="en-US"/>
        </w:rPr>
        <w:tab/>
        <w:t xml:space="preserve">ETRTO, </w:t>
      </w:r>
      <w:r w:rsidR="00955173" w:rsidRPr="00AE2933">
        <w:rPr>
          <w:rFonts w:eastAsia="MS Mincho"/>
          <w:szCs w:val="18"/>
          <w:lang w:val="en-US" w:eastAsia="ja-JP"/>
        </w:rPr>
        <w:t xml:space="preserve">Avenue d'Auderghem 22-28 - B 1040 </w:t>
      </w:r>
      <w:r w:rsidR="008D3DE4" w:rsidRPr="00AE2933">
        <w:rPr>
          <w:rFonts w:eastAsia="Courier New"/>
          <w:color w:val="000000"/>
          <w:lang w:val="en-US"/>
        </w:rPr>
        <w:t>Brussels, Belgium</w:t>
      </w:r>
    </w:p>
  </w:footnote>
  <w:footnote w:id="8">
    <w:p w14:paraId="165CFBCE" w14:textId="5AE503C7" w:rsidR="008D3DE4" w:rsidRPr="00AE2933" w:rsidRDefault="008D3DE4" w:rsidP="00DF21F0">
      <w:pPr>
        <w:pStyle w:val="FootnoteText"/>
        <w:tabs>
          <w:tab w:val="clear" w:pos="1021"/>
        </w:tabs>
        <w:ind w:left="567" w:hanging="567"/>
        <w:rPr>
          <w:u w:val="single"/>
          <w:lang w:val="en-US"/>
        </w:rPr>
      </w:pPr>
      <w:r w:rsidRPr="000E7E38">
        <w:rPr>
          <w:rStyle w:val="FootnoteReference"/>
          <w:u w:val="single"/>
          <w:vertAlign w:val="baseline"/>
        </w:rPr>
        <w:footnoteRef/>
      </w:r>
      <w:r w:rsidRPr="00AE2933">
        <w:rPr>
          <w:lang w:val="en-US"/>
        </w:rPr>
        <w:t>/</w:t>
      </w:r>
      <w:r w:rsidRPr="00AE2933">
        <w:rPr>
          <w:rFonts w:eastAsia="Courier New"/>
          <w:color w:val="000000"/>
          <w:lang w:val="en-US"/>
        </w:rPr>
        <w:t xml:space="preserve"> </w:t>
      </w:r>
      <w:r w:rsidRPr="00AE2933">
        <w:rPr>
          <w:rFonts w:eastAsia="Courier New"/>
          <w:color w:val="000000"/>
          <w:lang w:val="en-US"/>
        </w:rPr>
        <w:tab/>
        <w:t>TRA, 175 Montrose West Avenue, Suite 150, Copley, Ohio, 44321 USA</w:t>
      </w:r>
    </w:p>
  </w:footnote>
  <w:footnote w:id="9">
    <w:p w14:paraId="4EBE587F" w14:textId="1ECED006" w:rsidR="008D3DE4" w:rsidRPr="00AE2933" w:rsidRDefault="008D3DE4" w:rsidP="00DF21F0">
      <w:pPr>
        <w:pStyle w:val="FootnoteText"/>
        <w:tabs>
          <w:tab w:val="clear" w:pos="1021"/>
        </w:tabs>
        <w:ind w:left="567" w:hanging="567"/>
        <w:rPr>
          <w:u w:val="single"/>
          <w:lang w:val="en-US"/>
        </w:rPr>
      </w:pPr>
      <w:r w:rsidRPr="000E7E38">
        <w:rPr>
          <w:rStyle w:val="FootnoteReference"/>
          <w:u w:val="single"/>
          <w:vertAlign w:val="baseline"/>
        </w:rPr>
        <w:footnoteRef/>
      </w:r>
      <w:r w:rsidRPr="00AE2933">
        <w:rPr>
          <w:lang w:val="en-US"/>
        </w:rPr>
        <w:t>/</w:t>
      </w:r>
      <w:r w:rsidRPr="00AE2933">
        <w:rPr>
          <w:rFonts w:eastAsia="Courier New"/>
          <w:color w:val="000000"/>
          <w:lang w:val="en-US"/>
        </w:rPr>
        <w:t xml:space="preserve"> </w:t>
      </w:r>
      <w:r w:rsidRPr="00AE2933">
        <w:rPr>
          <w:rFonts w:eastAsia="Courier New"/>
          <w:color w:val="000000"/>
          <w:lang w:val="en-US"/>
        </w:rPr>
        <w:tab/>
        <w:t>JATMA, 9th Floor, Toranomon Building No. 1-12, 1-Chome Toranomon Minato-ku, Tokyo 105, Japan</w:t>
      </w:r>
    </w:p>
  </w:footnote>
  <w:footnote w:id="10">
    <w:p w14:paraId="6D1BB85D" w14:textId="7F0F2AC7" w:rsidR="008D3DE4" w:rsidRPr="000E7E38" w:rsidRDefault="008D3DE4" w:rsidP="00DF21F0">
      <w:pPr>
        <w:pStyle w:val="FootnoteText"/>
        <w:tabs>
          <w:tab w:val="clear" w:pos="1021"/>
        </w:tabs>
        <w:ind w:left="567" w:hanging="567"/>
        <w:rPr>
          <w:u w:val="single"/>
        </w:rPr>
      </w:pPr>
      <w:r w:rsidRPr="000E7E38">
        <w:rPr>
          <w:rStyle w:val="FootnoteReference"/>
          <w:u w:val="single"/>
          <w:vertAlign w:val="baseline"/>
        </w:rPr>
        <w:footnoteRef/>
      </w:r>
      <w:r w:rsidRPr="000E7E38">
        <w:t>/</w:t>
      </w:r>
      <w:r w:rsidRPr="000E7E38">
        <w:rPr>
          <w:rFonts w:eastAsia="Courier New"/>
          <w:color w:val="000000"/>
        </w:rPr>
        <w:t xml:space="preserve"> </w:t>
      </w:r>
      <w:r w:rsidRPr="000E7E38">
        <w:rPr>
          <w:rFonts w:eastAsia="Courier New"/>
          <w:color w:val="000000"/>
        </w:rPr>
        <w:tab/>
        <w:t>TRAA, Suite 1, Hawthorn House, 795 Glenferrie Road, Hawthorn, Victoria, 3122 Australia</w:t>
      </w:r>
    </w:p>
  </w:footnote>
  <w:footnote w:id="11">
    <w:p w14:paraId="1E251D1A" w14:textId="03E901C4" w:rsidR="008D3DE4" w:rsidRPr="000E7E38" w:rsidRDefault="008D3DE4" w:rsidP="00DF21F0">
      <w:pPr>
        <w:spacing w:line="240" w:lineRule="auto"/>
        <w:ind w:right="1134"/>
        <w:jc w:val="both"/>
        <w:textAlignment w:val="baseline"/>
        <w:rPr>
          <w:rFonts w:eastAsia="Courier New"/>
          <w:color w:val="000000"/>
          <w:lang w:val="pt-PT"/>
        </w:rPr>
      </w:pPr>
      <w:r w:rsidRPr="000E7E38">
        <w:rPr>
          <w:rStyle w:val="FootnoteReference"/>
          <w:u w:val="single"/>
          <w:vertAlign w:val="baseline"/>
        </w:rPr>
        <w:footnoteRef/>
      </w:r>
      <w:r w:rsidRPr="000E7E38">
        <w:rPr>
          <w:lang w:val="pt-PT"/>
        </w:rPr>
        <w:t>/</w:t>
      </w:r>
      <w:r w:rsidRPr="000E7E38">
        <w:rPr>
          <w:lang w:val="pt-PT"/>
        </w:rPr>
        <w:tab/>
      </w:r>
      <w:r w:rsidRPr="000E7E38">
        <w:rPr>
          <w:rFonts w:eastAsia="Courier New"/>
          <w:color w:val="000000"/>
          <w:lang w:val="pt-PT"/>
        </w:rPr>
        <w:t xml:space="preserve">ALAPA, Avenida Paulista 2444-12º </w:t>
      </w:r>
      <w:r w:rsidR="00955173" w:rsidRPr="000E7E38">
        <w:rPr>
          <w:rFonts w:eastAsia="Courier New"/>
          <w:color w:val="000000"/>
          <w:lang w:val="pt-PT"/>
        </w:rPr>
        <w:t>Andar</w:t>
      </w:r>
      <w:r w:rsidRPr="000E7E38">
        <w:rPr>
          <w:rFonts w:eastAsia="Courier New"/>
          <w:color w:val="000000"/>
          <w:lang w:val="pt-PT"/>
        </w:rPr>
        <w:t>, conj. 124, 01310</w:t>
      </w:r>
      <w:r w:rsidR="00955173" w:rsidRPr="000E7E38">
        <w:rPr>
          <w:rFonts w:eastAsia="Courier New"/>
          <w:color w:val="000000"/>
          <w:lang w:val="pt-PT"/>
        </w:rPr>
        <w:t>-300</w:t>
      </w:r>
      <w:r w:rsidRPr="000E7E38">
        <w:rPr>
          <w:rFonts w:eastAsia="Courier New"/>
          <w:color w:val="000000"/>
          <w:lang w:val="pt-PT"/>
        </w:rPr>
        <w:t xml:space="preserve"> Sao Paulo, </w:t>
      </w:r>
      <w:r w:rsidR="00955173" w:rsidRPr="000E7E38">
        <w:rPr>
          <w:rFonts w:eastAsia="Courier New"/>
          <w:color w:val="000000"/>
          <w:lang w:val="pt-PT"/>
        </w:rPr>
        <w:t>S.P.</w:t>
      </w:r>
      <w:r w:rsidRPr="000E7E38">
        <w:rPr>
          <w:rFonts w:eastAsia="Courier New"/>
          <w:color w:val="000000"/>
          <w:lang w:val="pt-PT"/>
        </w:rPr>
        <w:t xml:space="preserve"> Brazil</w:t>
      </w:r>
    </w:p>
  </w:footnote>
  <w:footnote w:id="12">
    <w:p w14:paraId="5970D32E" w14:textId="1CF57E38" w:rsidR="008D3DE4" w:rsidRPr="00621536" w:rsidRDefault="008D3DE4" w:rsidP="00DF21F0">
      <w:pPr>
        <w:pStyle w:val="FootnoteText"/>
        <w:tabs>
          <w:tab w:val="clear" w:pos="1021"/>
        </w:tabs>
        <w:ind w:left="567" w:hanging="567"/>
        <w:rPr>
          <w:b/>
          <w:bCs/>
          <w:u w:val="single"/>
          <w:lang w:val="pt-PT"/>
        </w:rPr>
      </w:pPr>
      <w:r w:rsidRPr="000E7E38">
        <w:rPr>
          <w:rStyle w:val="FootnoteReference"/>
          <w:u w:val="single"/>
          <w:vertAlign w:val="baseline"/>
        </w:rPr>
        <w:footnoteRef/>
      </w:r>
      <w:r w:rsidRPr="00621536">
        <w:rPr>
          <w:lang w:val="pt-PT"/>
        </w:rPr>
        <w:t>/</w:t>
      </w:r>
      <w:r w:rsidRPr="00621536">
        <w:rPr>
          <w:rFonts w:eastAsia="Courier New"/>
          <w:color w:val="000000"/>
          <w:lang w:val="pt-PT"/>
        </w:rPr>
        <w:t xml:space="preserve"> </w:t>
      </w:r>
      <w:r w:rsidRPr="00621536">
        <w:rPr>
          <w:rFonts w:eastAsia="Courier New"/>
          <w:color w:val="000000"/>
          <w:lang w:val="pt-PT"/>
        </w:rPr>
        <w:tab/>
        <w:t>STRO, Älggatan 48 A, Nb, S-216 15 Malmö, Sweden</w:t>
      </w:r>
    </w:p>
  </w:footnote>
  <w:footnote w:id="13">
    <w:p w14:paraId="0B2C6D62" w14:textId="0A294B40" w:rsidR="0005768D" w:rsidRPr="0005768D" w:rsidRDefault="0005768D">
      <w:pPr>
        <w:pStyle w:val="FootnoteText"/>
        <w:rPr>
          <w:b/>
          <w:bCs/>
          <w:u w:val="single"/>
          <w:lang w:val="en-US"/>
        </w:rPr>
      </w:pPr>
      <w:r w:rsidRPr="00D456BF">
        <w:rPr>
          <w:rStyle w:val="FootnoteReference"/>
          <w:u w:val="single"/>
          <w:vertAlign w:val="baseline"/>
        </w:rPr>
        <w:footnoteRef/>
      </w:r>
      <w:r w:rsidRPr="00D456BF">
        <w:t>/</w:t>
      </w:r>
      <w:r>
        <w:rPr>
          <w:b/>
          <w:bCs/>
        </w:rPr>
        <w:tab/>
      </w:r>
      <w:r>
        <w:rPr>
          <w:b/>
          <w:bCs/>
        </w:rPr>
        <w:tab/>
      </w:r>
      <w:r w:rsidRPr="0005768D">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32-36 (vacant), 37 for Turkey, 38-39 (vacant), 40 for The former Yugoslav Republic of Macedonia, 41 (vacant), 42 for the European Community (Approvals are granted by its Member States using their respective ECE symbol) and 43 for Japan.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14">
    <w:p w14:paraId="293CD792" w14:textId="26C041E5" w:rsidR="00AD5D48" w:rsidRPr="002749F6" w:rsidRDefault="00AD5D48" w:rsidP="002749F6">
      <w:pPr>
        <w:pStyle w:val="FootnoteText"/>
        <w:rPr>
          <w:sz w:val="16"/>
          <w:szCs w:val="16"/>
        </w:rPr>
      </w:pPr>
      <w:r w:rsidRPr="00A645F3">
        <w:rPr>
          <w:lang w:val="en-US"/>
        </w:rPr>
        <w:tab/>
      </w:r>
      <w:r w:rsidRPr="002749F6">
        <w:rPr>
          <w:sz w:val="16"/>
          <w:szCs w:val="16"/>
          <w:u w:val="single"/>
        </w:rPr>
        <w:t>1</w:t>
      </w:r>
      <w:r w:rsidR="00444308" w:rsidRPr="002749F6">
        <w:rPr>
          <w:sz w:val="16"/>
          <w:szCs w:val="16"/>
        </w:rPr>
        <w:t>/</w:t>
      </w:r>
      <w:r w:rsidRPr="002749F6">
        <w:rPr>
          <w:sz w:val="16"/>
          <w:szCs w:val="16"/>
        </w:rPr>
        <w:tab/>
      </w:r>
      <w:r w:rsidRPr="002749F6">
        <w:rPr>
          <w:spacing w:val="2"/>
          <w:w w:val="105"/>
          <w:sz w:val="16"/>
          <w:szCs w:val="16"/>
        </w:rPr>
        <w:t>Distinguishing number of the country which has granted/extended/refused/withdrawn approval (see approval provisions in the Regulation).</w:t>
      </w:r>
    </w:p>
    <w:p w14:paraId="66FE822E" w14:textId="77777777" w:rsidR="00444308" w:rsidRPr="002749F6" w:rsidRDefault="00AD5D48" w:rsidP="002749F6">
      <w:pPr>
        <w:pStyle w:val="FootnoteText"/>
        <w:rPr>
          <w:spacing w:val="2"/>
          <w:w w:val="105"/>
          <w:sz w:val="16"/>
          <w:szCs w:val="16"/>
        </w:rPr>
      </w:pPr>
      <w:r w:rsidRPr="002749F6">
        <w:rPr>
          <w:sz w:val="16"/>
          <w:szCs w:val="16"/>
        </w:rPr>
        <w:tab/>
      </w:r>
      <w:r w:rsidRPr="002749F6">
        <w:rPr>
          <w:sz w:val="16"/>
          <w:szCs w:val="16"/>
          <w:u w:val="single"/>
        </w:rPr>
        <w:t>2</w:t>
      </w:r>
      <w:r w:rsidR="00444308" w:rsidRPr="002749F6">
        <w:rPr>
          <w:sz w:val="16"/>
          <w:szCs w:val="16"/>
        </w:rPr>
        <w:t>/</w:t>
      </w:r>
      <w:r w:rsidRPr="002749F6">
        <w:rPr>
          <w:sz w:val="16"/>
          <w:szCs w:val="16"/>
        </w:rPr>
        <w:tab/>
      </w:r>
      <w:r w:rsidRPr="002749F6">
        <w:rPr>
          <w:spacing w:val="2"/>
          <w:w w:val="105"/>
          <w:sz w:val="16"/>
          <w:szCs w:val="16"/>
        </w:rPr>
        <w:t xml:space="preserve">Delete that which does </w:t>
      </w:r>
      <w:r w:rsidRPr="002749F6">
        <w:rPr>
          <w:w w:val="105"/>
          <w:sz w:val="16"/>
          <w:szCs w:val="16"/>
        </w:rPr>
        <w:t>not</w:t>
      </w:r>
      <w:r w:rsidRPr="002749F6">
        <w:rPr>
          <w:spacing w:val="14"/>
          <w:w w:val="105"/>
          <w:sz w:val="16"/>
          <w:szCs w:val="16"/>
        </w:rPr>
        <w:t xml:space="preserve"> </w:t>
      </w:r>
      <w:r w:rsidRPr="002749F6">
        <w:rPr>
          <w:spacing w:val="2"/>
          <w:w w:val="105"/>
          <w:sz w:val="16"/>
          <w:szCs w:val="16"/>
        </w:rPr>
        <w:t>apply.</w:t>
      </w:r>
    </w:p>
    <w:p w14:paraId="2E08E830" w14:textId="307D716D" w:rsidR="00444308" w:rsidRPr="009D24FF" w:rsidRDefault="00444308" w:rsidP="002749F6">
      <w:pPr>
        <w:pStyle w:val="FootnoteText"/>
        <w:rPr>
          <w:spacing w:val="2"/>
          <w:w w:val="105"/>
          <w:sz w:val="16"/>
          <w:szCs w:val="16"/>
        </w:rPr>
      </w:pPr>
      <w:r w:rsidRPr="002749F6">
        <w:rPr>
          <w:b/>
          <w:bCs/>
          <w:sz w:val="16"/>
          <w:szCs w:val="16"/>
        </w:rPr>
        <w:tab/>
      </w:r>
      <w:r w:rsidRPr="009D24FF">
        <w:rPr>
          <w:sz w:val="16"/>
          <w:szCs w:val="16"/>
          <w:u w:val="single"/>
        </w:rPr>
        <w:t>3</w:t>
      </w:r>
      <w:r w:rsidRPr="009D24FF">
        <w:rPr>
          <w:sz w:val="16"/>
          <w:szCs w:val="16"/>
        </w:rPr>
        <w:t>/</w:t>
      </w:r>
      <w:r w:rsidRPr="009D24FF">
        <w:rPr>
          <w:sz w:val="16"/>
          <w:szCs w:val="16"/>
        </w:rPr>
        <w:tab/>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CAF2" w14:textId="77777777" w:rsidR="00AD5D48" w:rsidRPr="00085D0A" w:rsidRDefault="00AD5D48" w:rsidP="00085D0A">
    <w:pPr>
      <w:pStyle w:val="Header"/>
      <w:jc w:val="right"/>
    </w:pPr>
    <w:r w:rsidRPr="00085D0A">
      <w:t>E/ECE/324/Rev.2/Add.116/Rev.</w:t>
    </w:r>
    <w:r>
      <w:t>4</w:t>
    </w:r>
  </w:p>
  <w:p w14:paraId="4618A0B9" w14:textId="77777777" w:rsidR="00AD5D48" w:rsidRDefault="00AD5D48" w:rsidP="00085D0A">
    <w:pPr>
      <w:pStyle w:val="Header"/>
      <w:jc w:val="right"/>
    </w:pPr>
    <w:r w:rsidRPr="00085D0A">
      <w:t>E/ECE/TRANS/505/Rev.2/Add.116/Rev.</w:t>
    </w:r>
    <w:r>
      <w:t>4</w:t>
    </w:r>
  </w:p>
  <w:p w14:paraId="39DAA7F5" w14:textId="77777777" w:rsidR="00AD5D48" w:rsidRDefault="00AD5D48" w:rsidP="00085D0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5F2B" w14:textId="4A6CE7BF" w:rsidR="00AD5D48" w:rsidRPr="00CF752F" w:rsidRDefault="00AD5D48" w:rsidP="00CF75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C39B" w14:textId="77777777" w:rsidR="00AD5D48" w:rsidRPr="00E96F15" w:rsidRDefault="00AD5D48" w:rsidP="005D3858">
    <w:pPr>
      <w:pStyle w:val="Header"/>
      <w:ind w:right="322"/>
      <w:jc w:val="right"/>
      <w:rPr>
        <w:b w:val="0"/>
        <w:bCs/>
        <w:szCs w:val="18"/>
      </w:rPr>
    </w:pPr>
    <w:r w:rsidRPr="00E96F15">
      <w:rPr>
        <w:bCs/>
        <w:szCs w:val="18"/>
      </w:rPr>
      <w:t>E/ECE/324/Rev.2/Add.107</w:t>
    </w:r>
  </w:p>
  <w:p w14:paraId="1FE51782" w14:textId="77777777" w:rsidR="00AD5D48" w:rsidRDefault="00AD5D48" w:rsidP="005D3858">
    <w:pPr>
      <w:pStyle w:val="Header"/>
      <w:ind w:right="322"/>
      <w:jc w:val="right"/>
      <w:rPr>
        <w:b w:val="0"/>
        <w:bCs/>
        <w:szCs w:val="18"/>
      </w:rPr>
    </w:pPr>
    <w:r w:rsidRPr="00E96F15">
      <w:rPr>
        <w:bCs/>
        <w:szCs w:val="18"/>
      </w:rPr>
      <w:t>E/ECE/TRANS/505/Rev.2/Add.107</w:t>
    </w:r>
  </w:p>
  <w:p w14:paraId="32C395FE" w14:textId="746D6545" w:rsidR="00AD5D48" w:rsidRPr="00507DD0" w:rsidRDefault="00AD5D48" w:rsidP="005D3858">
    <w:pPr>
      <w:pStyle w:val="Header"/>
      <w:ind w:right="322"/>
      <w:jc w:val="right"/>
      <w:rPr>
        <w:szCs w:val="18"/>
      </w:rPr>
    </w:pPr>
    <w:r w:rsidRPr="00507DD0">
      <w:rPr>
        <w:szCs w:val="18"/>
      </w:rPr>
      <w:t xml:space="preserve">Annex </w:t>
    </w:r>
    <w:r>
      <w:rPr>
        <w:szCs w:val="18"/>
      </w:rPr>
      <w:t>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F917" w14:textId="4EE1257C" w:rsidR="00AD5D48" w:rsidRPr="00CF752F" w:rsidRDefault="00AD5D48" w:rsidP="00CF75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B9E" w14:textId="4F035BAF" w:rsidR="00AD5D48" w:rsidRPr="00CF752F" w:rsidRDefault="00AD5D48" w:rsidP="00CF75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DBE7" w14:textId="2E67E8E1" w:rsidR="00FA1AEF" w:rsidRPr="00CF752F" w:rsidRDefault="00FA1AEF" w:rsidP="00CF75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CEF1" w14:textId="77777777" w:rsidR="00FA1AEF" w:rsidRPr="00694F71" w:rsidRDefault="00FA1AEF" w:rsidP="005D3858">
    <w:pPr>
      <w:pStyle w:val="Header"/>
      <w:ind w:right="322"/>
      <w:jc w:val="right"/>
      <w:rPr>
        <w:b w:val="0"/>
        <w:bCs/>
        <w:szCs w:val="18"/>
        <w:lang w:val="it-IT"/>
      </w:rPr>
    </w:pPr>
    <w:r w:rsidRPr="00694F71">
      <w:rPr>
        <w:bCs/>
        <w:szCs w:val="18"/>
        <w:lang w:val="it-IT"/>
      </w:rPr>
      <w:t>E/ECE/324/Rev.2/Add.107</w:t>
    </w:r>
  </w:p>
  <w:p w14:paraId="036CFC13" w14:textId="77777777" w:rsidR="00FA1AEF" w:rsidRPr="00694F71" w:rsidRDefault="00FA1AEF" w:rsidP="005D3858">
    <w:pPr>
      <w:pStyle w:val="Header"/>
      <w:ind w:right="322"/>
      <w:jc w:val="right"/>
      <w:rPr>
        <w:b w:val="0"/>
        <w:bCs/>
        <w:szCs w:val="18"/>
        <w:lang w:val="it-IT"/>
      </w:rPr>
    </w:pPr>
    <w:r w:rsidRPr="00694F71">
      <w:rPr>
        <w:bCs/>
        <w:szCs w:val="18"/>
        <w:lang w:val="it-IT"/>
      </w:rPr>
      <w:t>E/ECE/TRANS/505/Rev.2/Add.107</w:t>
    </w:r>
  </w:p>
  <w:p w14:paraId="070F1695" w14:textId="49B9E4C8" w:rsidR="00FA1AEF" w:rsidRPr="00694F71" w:rsidRDefault="00FA1AEF" w:rsidP="005D3858">
    <w:pPr>
      <w:pStyle w:val="Header"/>
      <w:ind w:right="322"/>
      <w:jc w:val="right"/>
      <w:rPr>
        <w:szCs w:val="18"/>
        <w:lang w:val="it-IT"/>
      </w:rPr>
    </w:pPr>
    <w:r w:rsidRPr="00694F71">
      <w:rPr>
        <w:szCs w:val="18"/>
        <w:lang w:val="it-IT"/>
      </w:rPr>
      <w:t>Annex 9 – Appendix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09D0" w14:textId="79AC45B2" w:rsidR="00AD5D48" w:rsidRPr="00CF752F" w:rsidRDefault="00AD5D48" w:rsidP="00CF7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B679" w14:textId="35BABF9A" w:rsidR="00AD5D48" w:rsidRPr="00CF752F" w:rsidRDefault="00AD5D48" w:rsidP="00CF7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010" w14:textId="579BD9BA" w:rsidR="00AD5D48" w:rsidRPr="00CF752F" w:rsidRDefault="00AD5D48" w:rsidP="00CF75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B221" w14:textId="10FC9B9A" w:rsidR="00AD5D48" w:rsidRPr="00CF752F" w:rsidRDefault="00AD5D48" w:rsidP="00CF75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8772" w14:textId="45EA0D0E" w:rsidR="00AD5D48" w:rsidRPr="00CF752F" w:rsidRDefault="00AD5D48" w:rsidP="00CF7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53CB" w14:textId="3F03AF13" w:rsidR="00AD5D48" w:rsidRPr="00CF752F" w:rsidRDefault="00AD5D48" w:rsidP="00CF75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1695" w14:textId="0B602F57" w:rsidR="00AD5D48" w:rsidRPr="00CF752F" w:rsidRDefault="00AD5D48" w:rsidP="00CF75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3453" w14:textId="0404E25E" w:rsidR="00AD5D48" w:rsidRPr="00CF752F" w:rsidRDefault="00AD5D48" w:rsidP="00CF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4123"/>
        </w:tabs>
        <w:ind w:left="412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9B2EFA"/>
    <w:multiLevelType w:val="hybridMultilevel"/>
    <w:tmpl w:val="EDD8F8F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5" w15:restartNumberingAfterBreak="0">
    <w:nsid w:val="28324322"/>
    <w:multiLevelType w:val="hybridMultilevel"/>
    <w:tmpl w:val="7D36DDCA"/>
    <w:lvl w:ilvl="0" w:tplc="AFF281C0">
      <w:start w:val="1"/>
      <w:numFmt w:val="lowerLetter"/>
      <w:lvlText w:val="(%1)"/>
      <w:lvlJc w:val="left"/>
      <w:pPr>
        <w:ind w:left="2988"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6"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8"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1"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3" w15:restartNumberingAfterBreak="0">
    <w:nsid w:val="471649F1"/>
    <w:multiLevelType w:val="hybridMultilevel"/>
    <w:tmpl w:val="E3FE1EFC"/>
    <w:lvl w:ilvl="0" w:tplc="080C000F">
      <w:start w:val="1"/>
      <w:numFmt w:val="decimal"/>
      <w:lvlText w:val="%1."/>
      <w:lvlJc w:val="left"/>
      <w:pPr>
        <w:ind w:left="2771"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4" w15:restartNumberingAfterBreak="0">
    <w:nsid w:val="49FD2CD2"/>
    <w:multiLevelType w:val="hybridMultilevel"/>
    <w:tmpl w:val="046AA0D6"/>
    <w:lvl w:ilvl="0" w:tplc="B080A4A0">
      <w:start w:val="1"/>
      <w:numFmt w:val="lowerLetter"/>
      <w:lvlText w:val="(%1)"/>
      <w:lvlJc w:val="left"/>
      <w:pPr>
        <w:ind w:left="4472" w:hanging="360"/>
      </w:pPr>
      <w:rPr>
        <w:rFonts w:hint="default"/>
      </w:r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5"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6" w15:restartNumberingAfterBreak="0">
    <w:nsid w:val="4F1B7CDE"/>
    <w:multiLevelType w:val="hybridMultilevel"/>
    <w:tmpl w:val="0D6E845E"/>
    <w:lvl w:ilvl="0" w:tplc="6B32C5C8">
      <w:start w:val="2"/>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7"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9" w15:restartNumberingAfterBreak="0">
    <w:nsid w:val="5DA54BEE"/>
    <w:multiLevelType w:val="hybridMultilevel"/>
    <w:tmpl w:val="42587C56"/>
    <w:lvl w:ilvl="0" w:tplc="AFF281C0">
      <w:start w:val="1"/>
      <w:numFmt w:val="lowerLetter"/>
      <w:lvlText w:val="(%1)"/>
      <w:lvlJc w:val="left"/>
      <w:pPr>
        <w:ind w:left="2487" w:hanging="360"/>
      </w:pPr>
      <w:rPr>
        <w:rFonts w:hint="default"/>
      </w:r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6"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7"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8" w15:restartNumberingAfterBreak="0">
    <w:nsid w:val="79980201"/>
    <w:multiLevelType w:val="hybridMultilevel"/>
    <w:tmpl w:val="44AE2A96"/>
    <w:lvl w:ilvl="0" w:tplc="61EE80A2">
      <w:start w:val="2"/>
      <w:numFmt w:val="bullet"/>
      <w:lvlText w:val="-"/>
      <w:lvlJc w:val="left"/>
      <w:pPr>
        <w:ind w:left="1494" w:hanging="360"/>
      </w:pPr>
      <w:rPr>
        <w:rFonts w:ascii="Times New Roman" w:eastAsia="Times New Roman" w:hAnsi="Times New Roman" w:cs="Times New Roman" w:hint="default"/>
        <w:b w:val="0"/>
        <w:w w:val="100"/>
        <w:sz w:val="2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2"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324015397">
    <w:abstractNumId w:val="1"/>
  </w:num>
  <w:num w:numId="2" w16cid:durableId="641423219">
    <w:abstractNumId w:val="24"/>
  </w:num>
  <w:num w:numId="3" w16cid:durableId="823862206">
    <w:abstractNumId w:val="9"/>
  </w:num>
  <w:num w:numId="4" w16cid:durableId="426389860">
    <w:abstractNumId w:val="31"/>
  </w:num>
  <w:num w:numId="5" w16cid:durableId="1116413460">
    <w:abstractNumId w:val="6"/>
  </w:num>
  <w:num w:numId="6" w16cid:durableId="125798377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853646975">
    <w:abstractNumId w:val="22"/>
  </w:num>
  <w:num w:numId="8" w16cid:durableId="590047332">
    <w:abstractNumId w:val="3"/>
  </w:num>
  <w:num w:numId="9" w16cid:durableId="1959097890">
    <w:abstractNumId w:val="2"/>
  </w:num>
  <w:num w:numId="10" w16cid:durableId="108161308">
    <w:abstractNumId w:val="10"/>
  </w:num>
  <w:num w:numId="11" w16cid:durableId="2048336917">
    <w:abstractNumId w:val="11"/>
  </w:num>
  <w:num w:numId="12" w16cid:durableId="795103773">
    <w:abstractNumId w:val="7"/>
  </w:num>
  <w:num w:numId="13" w16cid:durableId="705715051">
    <w:abstractNumId w:val="17"/>
  </w:num>
  <w:num w:numId="14" w16cid:durableId="1446000388">
    <w:abstractNumId w:val="8"/>
  </w:num>
  <w:num w:numId="15" w16cid:durableId="1100487811">
    <w:abstractNumId w:val="12"/>
  </w:num>
  <w:num w:numId="16" w16cid:durableId="291375005">
    <w:abstractNumId w:val="15"/>
  </w:num>
  <w:num w:numId="17" w16cid:durableId="1242058432">
    <w:abstractNumId w:val="30"/>
  </w:num>
  <w:num w:numId="18" w16cid:durableId="1362055323">
    <w:abstractNumId w:val="26"/>
  </w:num>
  <w:num w:numId="19" w16cid:durableId="1416632434">
    <w:abstractNumId w:val="25"/>
  </w:num>
  <w:num w:numId="20" w16cid:durableId="2043699425">
    <w:abstractNumId w:val="23"/>
  </w:num>
  <w:num w:numId="21" w16cid:durableId="1025903345">
    <w:abstractNumId w:val="18"/>
  </w:num>
  <w:num w:numId="22" w16cid:durableId="686948916">
    <w:abstractNumId w:val="27"/>
  </w:num>
  <w:num w:numId="23" w16cid:durableId="1745294603">
    <w:abstractNumId w:val="32"/>
  </w:num>
  <w:num w:numId="24" w16cid:durableId="953364229">
    <w:abstractNumId w:val="29"/>
  </w:num>
  <w:num w:numId="25" w16cid:durableId="1920824299">
    <w:abstractNumId w:val="21"/>
  </w:num>
  <w:num w:numId="26" w16cid:durableId="1734426066">
    <w:abstractNumId w:val="20"/>
  </w:num>
  <w:num w:numId="27" w16cid:durableId="449322528">
    <w:abstractNumId w:val="13"/>
  </w:num>
  <w:num w:numId="28" w16cid:durableId="1413238948">
    <w:abstractNumId w:val="28"/>
  </w:num>
  <w:num w:numId="29" w16cid:durableId="1484664104">
    <w:abstractNumId w:val="16"/>
  </w:num>
  <w:num w:numId="30" w16cid:durableId="232543411">
    <w:abstractNumId w:val="14"/>
  </w:num>
  <w:num w:numId="31" w16cid:durableId="435830866">
    <w:abstractNumId w:val="19"/>
  </w:num>
  <w:num w:numId="32" w16cid:durableId="878980583">
    <w:abstractNumId w:val="5"/>
  </w:num>
  <w:num w:numId="33" w16cid:durableId="2064481098">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1"/>
  <w:activeWritingStyle w:appName="MSWord" w:lang="fr-FR" w:vendorID="64" w:dllVersion="6" w:nlCheck="1" w:checkStyle="0"/>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de-DE"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DD"/>
    <w:rsid w:val="00000A4F"/>
    <w:rsid w:val="00000B17"/>
    <w:rsid w:val="00004E89"/>
    <w:rsid w:val="0000544B"/>
    <w:rsid w:val="00005566"/>
    <w:rsid w:val="00005620"/>
    <w:rsid w:val="00010835"/>
    <w:rsid w:val="00011653"/>
    <w:rsid w:val="000137E8"/>
    <w:rsid w:val="000156A0"/>
    <w:rsid w:val="00016DE4"/>
    <w:rsid w:val="0002225A"/>
    <w:rsid w:val="00025A59"/>
    <w:rsid w:val="00030096"/>
    <w:rsid w:val="00032832"/>
    <w:rsid w:val="0003288D"/>
    <w:rsid w:val="00033057"/>
    <w:rsid w:val="00034866"/>
    <w:rsid w:val="00040939"/>
    <w:rsid w:val="00041BD8"/>
    <w:rsid w:val="00042B90"/>
    <w:rsid w:val="00042CD1"/>
    <w:rsid w:val="00045A0D"/>
    <w:rsid w:val="00046D34"/>
    <w:rsid w:val="000470F9"/>
    <w:rsid w:val="000478CA"/>
    <w:rsid w:val="00050213"/>
    <w:rsid w:val="00050F6B"/>
    <w:rsid w:val="000510B9"/>
    <w:rsid w:val="000531CC"/>
    <w:rsid w:val="00055D4B"/>
    <w:rsid w:val="00055D50"/>
    <w:rsid w:val="0005768D"/>
    <w:rsid w:val="00063D85"/>
    <w:rsid w:val="000646F0"/>
    <w:rsid w:val="00064AA2"/>
    <w:rsid w:val="00064F06"/>
    <w:rsid w:val="00065EAA"/>
    <w:rsid w:val="0007078D"/>
    <w:rsid w:val="00071853"/>
    <w:rsid w:val="00072C8C"/>
    <w:rsid w:val="00073704"/>
    <w:rsid w:val="000771CD"/>
    <w:rsid w:val="000779C1"/>
    <w:rsid w:val="00080053"/>
    <w:rsid w:val="0008081E"/>
    <w:rsid w:val="00084E23"/>
    <w:rsid w:val="00085D0A"/>
    <w:rsid w:val="000900A4"/>
    <w:rsid w:val="0009106D"/>
    <w:rsid w:val="000927D0"/>
    <w:rsid w:val="000931C0"/>
    <w:rsid w:val="00095447"/>
    <w:rsid w:val="00096196"/>
    <w:rsid w:val="000974DD"/>
    <w:rsid w:val="000975D0"/>
    <w:rsid w:val="0009770F"/>
    <w:rsid w:val="000A0389"/>
    <w:rsid w:val="000A3777"/>
    <w:rsid w:val="000A37A5"/>
    <w:rsid w:val="000A4974"/>
    <w:rsid w:val="000B175B"/>
    <w:rsid w:val="000B3A0F"/>
    <w:rsid w:val="000B3CFE"/>
    <w:rsid w:val="000B53FD"/>
    <w:rsid w:val="000B6C4E"/>
    <w:rsid w:val="000B7A91"/>
    <w:rsid w:val="000C0F42"/>
    <w:rsid w:val="000C2BFC"/>
    <w:rsid w:val="000C3220"/>
    <w:rsid w:val="000C351E"/>
    <w:rsid w:val="000C4AE1"/>
    <w:rsid w:val="000C7D0F"/>
    <w:rsid w:val="000D14F0"/>
    <w:rsid w:val="000D1518"/>
    <w:rsid w:val="000D3AD8"/>
    <w:rsid w:val="000D4D93"/>
    <w:rsid w:val="000D5EA9"/>
    <w:rsid w:val="000D6C1B"/>
    <w:rsid w:val="000D7719"/>
    <w:rsid w:val="000E0415"/>
    <w:rsid w:val="000E07B3"/>
    <w:rsid w:val="000E230B"/>
    <w:rsid w:val="000E3DCB"/>
    <w:rsid w:val="000E4141"/>
    <w:rsid w:val="000E5884"/>
    <w:rsid w:val="000E60B1"/>
    <w:rsid w:val="000E7443"/>
    <w:rsid w:val="000E7AFE"/>
    <w:rsid w:val="000E7E38"/>
    <w:rsid w:val="000F5C43"/>
    <w:rsid w:val="000F5D52"/>
    <w:rsid w:val="000F6BFC"/>
    <w:rsid w:val="00100F35"/>
    <w:rsid w:val="00101D8D"/>
    <w:rsid w:val="001032C8"/>
    <w:rsid w:val="00104574"/>
    <w:rsid w:val="001046A1"/>
    <w:rsid w:val="0010660B"/>
    <w:rsid w:val="00110C66"/>
    <w:rsid w:val="00112AF8"/>
    <w:rsid w:val="00114203"/>
    <w:rsid w:val="0011600C"/>
    <w:rsid w:val="00117114"/>
    <w:rsid w:val="00117942"/>
    <w:rsid w:val="00117EFC"/>
    <w:rsid w:val="00121861"/>
    <w:rsid w:val="001220B8"/>
    <w:rsid w:val="00123683"/>
    <w:rsid w:val="00125E86"/>
    <w:rsid w:val="001271D9"/>
    <w:rsid w:val="0012785A"/>
    <w:rsid w:val="0012785D"/>
    <w:rsid w:val="00127986"/>
    <w:rsid w:val="00130BDA"/>
    <w:rsid w:val="00131EAF"/>
    <w:rsid w:val="00132B54"/>
    <w:rsid w:val="00133444"/>
    <w:rsid w:val="00133C34"/>
    <w:rsid w:val="00134A7B"/>
    <w:rsid w:val="001373E6"/>
    <w:rsid w:val="00137DDD"/>
    <w:rsid w:val="001408CC"/>
    <w:rsid w:val="00142C9A"/>
    <w:rsid w:val="001440D1"/>
    <w:rsid w:val="00144608"/>
    <w:rsid w:val="00146366"/>
    <w:rsid w:val="00146A4C"/>
    <w:rsid w:val="00153BE7"/>
    <w:rsid w:val="00155356"/>
    <w:rsid w:val="00155631"/>
    <w:rsid w:val="0015621B"/>
    <w:rsid w:val="00157119"/>
    <w:rsid w:val="00162138"/>
    <w:rsid w:val="00164644"/>
    <w:rsid w:val="001646AE"/>
    <w:rsid w:val="001651A8"/>
    <w:rsid w:val="00166006"/>
    <w:rsid w:val="0016655F"/>
    <w:rsid w:val="00172227"/>
    <w:rsid w:val="00173927"/>
    <w:rsid w:val="00173C22"/>
    <w:rsid w:val="00175D71"/>
    <w:rsid w:val="00177CC3"/>
    <w:rsid w:val="001811A5"/>
    <w:rsid w:val="0018149E"/>
    <w:rsid w:val="001816FC"/>
    <w:rsid w:val="001826F9"/>
    <w:rsid w:val="001856D6"/>
    <w:rsid w:val="001857CC"/>
    <w:rsid w:val="00192B9E"/>
    <w:rsid w:val="001941CB"/>
    <w:rsid w:val="00195F8E"/>
    <w:rsid w:val="001962DC"/>
    <w:rsid w:val="00196BBF"/>
    <w:rsid w:val="001A373B"/>
    <w:rsid w:val="001A380B"/>
    <w:rsid w:val="001A4AC4"/>
    <w:rsid w:val="001B0C4D"/>
    <w:rsid w:val="001B2084"/>
    <w:rsid w:val="001B4B04"/>
    <w:rsid w:val="001B52D1"/>
    <w:rsid w:val="001B56D9"/>
    <w:rsid w:val="001B7265"/>
    <w:rsid w:val="001B73CB"/>
    <w:rsid w:val="001C3CB3"/>
    <w:rsid w:val="001C4AB4"/>
    <w:rsid w:val="001C4BE8"/>
    <w:rsid w:val="001C4D73"/>
    <w:rsid w:val="001C5377"/>
    <w:rsid w:val="001C5F32"/>
    <w:rsid w:val="001C6663"/>
    <w:rsid w:val="001C693B"/>
    <w:rsid w:val="001C7895"/>
    <w:rsid w:val="001D0169"/>
    <w:rsid w:val="001D1EF2"/>
    <w:rsid w:val="001D23C8"/>
    <w:rsid w:val="001D26DF"/>
    <w:rsid w:val="001D27A2"/>
    <w:rsid w:val="001D403F"/>
    <w:rsid w:val="001D4356"/>
    <w:rsid w:val="001D55E3"/>
    <w:rsid w:val="001D671A"/>
    <w:rsid w:val="001D778C"/>
    <w:rsid w:val="001D79DC"/>
    <w:rsid w:val="001E029E"/>
    <w:rsid w:val="001E20BE"/>
    <w:rsid w:val="001E50E5"/>
    <w:rsid w:val="001E5D10"/>
    <w:rsid w:val="001E613E"/>
    <w:rsid w:val="001F1FA1"/>
    <w:rsid w:val="001F4998"/>
    <w:rsid w:val="001F6705"/>
    <w:rsid w:val="001F6C74"/>
    <w:rsid w:val="001F7BD8"/>
    <w:rsid w:val="00200EDB"/>
    <w:rsid w:val="002014DB"/>
    <w:rsid w:val="00203894"/>
    <w:rsid w:val="002039AD"/>
    <w:rsid w:val="00203A12"/>
    <w:rsid w:val="002049AE"/>
    <w:rsid w:val="00204A49"/>
    <w:rsid w:val="002101C6"/>
    <w:rsid w:val="00210B77"/>
    <w:rsid w:val="00211BE9"/>
    <w:rsid w:val="00211E0B"/>
    <w:rsid w:val="00213C81"/>
    <w:rsid w:val="00213EB4"/>
    <w:rsid w:val="0021510B"/>
    <w:rsid w:val="00216F19"/>
    <w:rsid w:val="00217243"/>
    <w:rsid w:val="00217C0E"/>
    <w:rsid w:val="00220860"/>
    <w:rsid w:val="0022103A"/>
    <w:rsid w:val="002211B1"/>
    <w:rsid w:val="00222609"/>
    <w:rsid w:val="00226ED5"/>
    <w:rsid w:val="00226F4C"/>
    <w:rsid w:val="0023067E"/>
    <w:rsid w:val="002311E7"/>
    <w:rsid w:val="002316C2"/>
    <w:rsid w:val="00232686"/>
    <w:rsid w:val="00234381"/>
    <w:rsid w:val="002353FA"/>
    <w:rsid w:val="002405A7"/>
    <w:rsid w:val="002412F7"/>
    <w:rsid w:val="00241F4F"/>
    <w:rsid w:val="00244CBB"/>
    <w:rsid w:val="00247159"/>
    <w:rsid w:val="00247BDE"/>
    <w:rsid w:val="00250AA8"/>
    <w:rsid w:val="00251FBA"/>
    <w:rsid w:val="0025426C"/>
    <w:rsid w:val="00256962"/>
    <w:rsid w:val="00256FD9"/>
    <w:rsid w:val="002577FA"/>
    <w:rsid w:val="00260423"/>
    <w:rsid w:val="0026140D"/>
    <w:rsid w:val="00261B92"/>
    <w:rsid w:val="0026333E"/>
    <w:rsid w:val="00263D54"/>
    <w:rsid w:val="00267395"/>
    <w:rsid w:val="002679B7"/>
    <w:rsid w:val="00274221"/>
    <w:rsid w:val="002742D6"/>
    <w:rsid w:val="002749F6"/>
    <w:rsid w:val="00276EC4"/>
    <w:rsid w:val="00280086"/>
    <w:rsid w:val="00280541"/>
    <w:rsid w:val="00280BA0"/>
    <w:rsid w:val="00281991"/>
    <w:rsid w:val="002834C0"/>
    <w:rsid w:val="0028489B"/>
    <w:rsid w:val="002849CE"/>
    <w:rsid w:val="00285472"/>
    <w:rsid w:val="0028642A"/>
    <w:rsid w:val="002935AF"/>
    <w:rsid w:val="002938BC"/>
    <w:rsid w:val="00295B9E"/>
    <w:rsid w:val="002A1DCB"/>
    <w:rsid w:val="002A32EF"/>
    <w:rsid w:val="002A5E94"/>
    <w:rsid w:val="002A7DD5"/>
    <w:rsid w:val="002B03E4"/>
    <w:rsid w:val="002B10CA"/>
    <w:rsid w:val="002B1BB5"/>
    <w:rsid w:val="002B2D28"/>
    <w:rsid w:val="002C1484"/>
    <w:rsid w:val="002C372D"/>
    <w:rsid w:val="002C3E80"/>
    <w:rsid w:val="002C4D34"/>
    <w:rsid w:val="002D0051"/>
    <w:rsid w:val="002D4CC8"/>
    <w:rsid w:val="002D583A"/>
    <w:rsid w:val="002D5BC5"/>
    <w:rsid w:val="002D6842"/>
    <w:rsid w:val="002D6D61"/>
    <w:rsid w:val="002E2E80"/>
    <w:rsid w:val="002E5C7F"/>
    <w:rsid w:val="002E5CA8"/>
    <w:rsid w:val="002E61BE"/>
    <w:rsid w:val="002E6EF3"/>
    <w:rsid w:val="002E7882"/>
    <w:rsid w:val="002F28BB"/>
    <w:rsid w:val="002F330A"/>
    <w:rsid w:val="002F7210"/>
    <w:rsid w:val="0030015E"/>
    <w:rsid w:val="003025F6"/>
    <w:rsid w:val="00304AC3"/>
    <w:rsid w:val="00304B24"/>
    <w:rsid w:val="00310649"/>
    <w:rsid w:val="003107FA"/>
    <w:rsid w:val="00311250"/>
    <w:rsid w:val="003113D7"/>
    <w:rsid w:val="0031287E"/>
    <w:rsid w:val="003139F4"/>
    <w:rsid w:val="00314368"/>
    <w:rsid w:val="0031449A"/>
    <w:rsid w:val="00314E93"/>
    <w:rsid w:val="00315658"/>
    <w:rsid w:val="00315681"/>
    <w:rsid w:val="00315C2E"/>
    <w:rsid w:val="00315DB8"/>
    <w:rsid w:val="00317288"/>
    <w:rsid w:val="0032163B"/>
    <w:rsid w:val="00322075"/>
    <w:rsid w:val="00322123"/>
    <w:rsid w:val="003229D8"/>
    <w:rsid w:val="003238B8"/>
    <w:rsid w:val="0032465F"/>
    <w:rsid w:val="00324FE2"/>
    <w:rsid w:val="0033159F"/>
    <w:rsid w:val="00332109"/>
    <w:rsid w:val="00332E21"/>
    <w:rsid w:val="00332F65"/>
    <w:rsid w:val="003356A0"/>
    <w:rsid w:val="003358BA"/>
    <w:rsid w:val="00336D79"/>
    <w:rsid w:val="00336F0A"/>
    <w:rsid w:val="0033745A"/>
    <w:rsid w:val="00337FA6"/>
    <w:rsid w:val="0034015F"/>
    <w:rsid w:val="00342436"/>
    <w:rsid w:val="00344CB0"/>
    <w:rsid w:val="00346A67"/>
    <w:rsid w:val="003475C7"/>
    <w:rsid w:val="00356829"/>
    <w:rsid w:val="00356F63"/>
    <w:rsid w:val="0036537E"/>
    <w:rsid w:val="00370DD7"/>
    <w:rsid w:val="003746F8"/>
    <w:rsid w:val="00382166"/>
    <w:rsid w:val="00384FB1"/>
    <w:rsid w:val="003864B2"/>
    <w:rsid w:val="0039113E"/>
    <w:rsid w:val="003914FB"/>
    <w:rsid w:val="0039209B"/>
    <w:rsid w:val="0039275D"/>
    <w:rsid w:val="0039277A"/>
    <w:rsid w:val="003949FA"/>
    <w:rsid w:val="003972E0"/>
    <w:rsid w:val="003972E5"/>
    <w:rsid w:val="003A1423"/>
    <w:rsid w:val="003A3631"/>
    <w:rsid w:val="003A3E9F"/>
    <w:rsid w:val="003A41BD"/>
    <w:rsid w:val="003A42CB"/>
    <w:rsid w:val="003A580D"/>
    <w:rsid w:val="003A6F3C"/>
    <w:rsid w:val="003B0B34"/>
    <w:rsid w:val="003B3D32"/>
    <w:rsid w:val="003B52A7"/>
    <w:rsid w:val="003C2C84"/>
    <w:rsid w:val="003C2CC4"/>
    <w:rsid w:val="003C3936"/>
    <w:rsid w:val="003C4A19"/>
    <w:rsid w:val="003C682E"/>
    <w:rsid w:val="003C75B4"/>
    <w:rsid w:val="003D308C"/>
    <w:rsid w:val="003D4B23"/>
    <w:rsid w:val="003D6DFB"/>
    <w:rsid w:val="003E0154"/>
    <w:rsid w:val="003E2677"/>
    <w:rsid w:val="003E337C"/>
    <w:rsid w:val="003E3601"/>
    <w:rsid w:val="003E43FF"/>
    <w:rsid w:val="003E6443"/>
    <w:rsid w:val="003E651C"/>
    <w:rsid w:val="003E65CE"/>
    <w:rsid w:val="003E71C5"/>
    <w:rsid w:val="003E7C7A"/>
    <w:rsid w:val="003F0151"/>
    <w:rsid w:val="003F1ED3"/>
    <w:rsid w:val="003F59EE"/>
    <w:rsid w:val="003F60FF"/>
    <w:rsid w:val="003F7058"/>
    <w:rsid w:val="004004E2"/>
    <w:rsid w:val="00401125"/>
    <w:rsid w:val="00402359"/>
    <w:rsid w:val="00406462"/>
    <w:rsid w:val="00411B8E"/>
    <w:rsid w:val="00411C80"/>
    <w:rsid w:val="0041511F"/>
    <w:rsid w:val="00415A83"/>
    <w:rsid w:val="004168F1"/>
    <w:rsid w:val="00417A04"/>
    <w:rsid w:val="0042030F"/>
    <w:rsid w:val="00420A83"/>
    <w:rsid w:val="00422963"/>
    <w:rsid w:val="00422D13"/>
    <w:rsid w:val="00424418"/>
    <w:rsid w:val="00425CD5"/>
    <w:rsid w:val="00425E29"/>
    <w:rsid w:val="004277A1"/>
    <w:rsid w:val="00427AB1"/>
    <w:rsid w:val="004307EA"/>
    <w:rsid w:val="004319E5"/>
    <w:rsid w:val="004325CB"/>
    <w:rsid w:val="00432BA6"/>
    <w:rsid w:val="00434B63"/>
    <w:rsid w:val="004359C0"/>
    <w:rsid w:val="00436120"/>
    <w:rsid w:val="00442511"/>
    <w:rsid w:val="00442946"/>
    <w:rsid w:val="00443955"/>
    <w:rsid w:val="00444308"/>
    <w:rsid w:val="004446D6"/>
    <w:rsid w:val="00446DE4"/>
    <w:rsid w:val="00450204"/>
    <w:rsid w:val="004505B4"/>
    <w:rsid w:val="00451647"/>
    <w:rsid w:val="00451D08"/>
    <w:rsid w:val="00451DDE"/>
    <w:rsid w:val="004525B7"/>
    <w:rsid w:val="00453366"/>
    <w:rsid w:val="00454D8D"/>
    <w:rsid w:val="004556FF"/>
    <w:rsid w:val="00455B0C"/>
    <w:rsid w:val="004608BD"/>
    <w:rsid w:val="00463374"/>
    <w:rsid w:val="0046436F"/>
    <w:rsid w:val="00464418"/>
    <w:rsid w:val="0046720D"/>
    <w:rsid w:val="004719C0"/>
    <w:rsid w:val="00471ADD"/>
    <w:rsid w:val="00471ADE"/>
    <w:rsid w:val="00472F92"/>
    <w:rsid w:val="00473515"/>
    <w:rsid w:val="00473B9A"/>
    <w:rsid w:val="00474EB8"/>
    <w:rsid w:val="00475882"/>
    <w:rsid w:val="004765D8"/>
    <w:rsid w:val="00477C6B"/>
    <w:rsid w:val="00490190"/>
    <w:rsid w:val="00494073"/>
    <w:rsid w:val="00494BFF"/>
    <w:rsid w:val="00496360"/>
    <w:rsid w:val="00497137"/>
    <w:rsid w:val="004A20C6"/>
    <w:rsid w:val="004A2F82"/>
    <w:rsid w:val="004A3555"/>
    <w:rsid w:val="004A41CA"/>
    <w:rsid w:val="004A448F"/>
    <w:rsid w:val="004A559E"/>
    <w:rsid w:val="004B0563"/>
    <w:rsid w:val="004B1497"/>
    <w:rsid w:val="004B268D"/>
    <w:rsid w:val="004B32A0"/>
    <w:rsid w:val="004B3A6A"/>
    <w:rsid w:val="004B6A8A"/>
    <w:rsid w:val="004B6CD5"/>
    <w:rsid w:val="004B728E"/>
    <w:rsid w:val="004C06BC"/>
    <w:rsid w:val="004C18C5"/>
    <w:rsid w:val="004C3891"/>
    <w:rsid w:val="004C3D2D"/>
    <w:rsid w:val="004C5052"/>
    <w:rsid w:val="004C76B0"/>
    <w:rsid w:val="004C7B6D"/>
    <w:rsid w:val="004C7FF2"/>
    <w:rsid w:val="004D031B"/>
    <w:rsid w:val="004D1A2E"/>
    <w:rsid w:val="004D32B4"/>
    <w:rsid w:val="004D3ED3"/>
    <w:rsid w:val="004D5F28"/>
    <w:rsid w:val="004D6717"/>
    <w:rsid w:val="004D6ECD"/>
    <w:rsid w:val="004D6F77"/>
    <w:rsid w:val="004E08E3"/>
    <w:rsid w:val="004E3588"/>
    <w:rsid w:val="004E4497"/>
    <w:rsid w:val="004E6832"/>
    <w:rsid w:val="004E7C48"/>
    <w:rsid w:val="004F0C40"/>
    <w:rsid w:val="004F234D"/>
    <w:rsid w:val="00501CE7"/>
    <w:rsid w:val="00501FB8"/>
    <w:rsid w:val="00502B49"/>
    <w:rsid w:val="00503228"/>
    <w:rsid w:val="00504233"/>
    <w:rsid w:val="005045AB"/>
    <w:rsid w:val="005045D4"/>
    <w:rsid w:val="00505384"/>
    <w:rsid w:val="00506276"/>
    <w:rsid w:val="00507DD0"/>
    <w:rsid w:val="00510ACC"/>
    <w:rsid w:val="00511EBF"/>
    <w:rsid w:val="005123D7"/>
    <w:rsid w:val="00515EE4"/>
    <w:rsid w:val="00516C1F"/>
    <w:rsid w:val="00520101"/>
    <w:rsid w:val="005201A4"/>
    <w:rsid w:val="005208AD"/>
    <w:rsid w:val="005210E8"/>
    <w:rsid w:val="00521A9A"/>
    <w:rsid w:val="00522BE5"/>
    <w:rsid w:val="005243E1"/>
    <w:rsid w:val="00524995"/>
    <w:rsid w:val="005252B0"/>
    <w:rsid w:val="00525C40"/>
    <w:rsid w:val="00527AA8"/>
    <w:rsid w:val="00530B80"/>
    <w:rsid w:val="00531156"/>
    <w:rsid w:val="00534506"/>
    <w:rsid w:val="00534C71"/>
    <w:rsid w:val="00535B6C"/>
    <w:rsid w:val="00536907"/>
    <w:rsid w:val="005369C6"/>
    <w:rsid w:val="0053721F"/>
    <w:rsid w:val="005420F2"/>
    <w:rsid w:val="00542687"/>
    <w:rsid w:val="0054276A"/>
    <w:rsid w:val="00542E78"/>
    <w:rsid w:val="00544E75"/>
    <w:rsid w:val="00545137"/>
    <w:rsid w:val="00545F5C"/>
    <w:rsid w:val="00547E30"/>
    <w:rsid w:val="005530A0"/>
    <w:rsid w:val="005546AA"/>
    <w:rsid w:val="00556588"/>
    <w:rsid w:val="00562DC8"/>
    <w:rsid w:val="00564955"/>
    <w:rsid w:val="0056530F"/>
    <w:rsid w:val="00567A69"/>
    <w:rsid w:val="00567A96"/>
    <w:rsid w:val="00572950"/>
    <w:rsid w:val="0057309E"/>
    <w:rsid w:val="005737E6"/>
    <w:rsid w:val="00574C43"/>
    <w:rsid w:val="005757C2"/>
    <w:rsid w:val="00576B76"/>
    <w:rsid w:val="005779B8"/>
    <w:rsid w:val="00577A89"/>
    <w:rsid w:val="00581498"/>
    <w:rsid w:val="00582088"/>
    <w:rsid w:val="00583CB3"/>
    <w:rsid w:val="0058420B"/>
    <w:rsid w:val="005857A5"/>
    <w:rsid w:val="005875E3"/>
    <w:rsid w:val="00587A1F"/>
    <w:rsid w:val="00587A57"/>
    <w:rsid w:val="0059082C"/>
    <w:rsid w:val="005918B8"/>
    <w:rsid w:val="00591D79"/>
    <w:rsid w:val="005950BA"/>
    <w:rsid w:val="00595A4B"/>
    <w:rsid w:val="0059769C"/>
    <w:rsid w:val="005A0D3A"/>
    <w:rsid w:val="005A1BA1"/>
    <w:rsid w:val="005A20B6"/>
    <w:rsid w:val="005A3ADD"/>
    <w:rsid w:val="005A56C4"/>
    <w:rsid w:val="005A600F"/>
    <w:rsid w:val="005A612F"/>
    <w:rsid w:val="005A6529"/>
    <w:rsid w:val="005A7D56"/>
    <w:rsid w:val="005B0778"/>
    <w:rsid w:val="005B0BA8"/>
    <w:rsid w:val="005B0BB8"/>
    <w:rsid w:val="005B2DC8"/>
    <w:rsid w:val="005B3DB3"/>
    <w:rsid w:val="005B3ED9"/>
    <w:rsid w:val="005B4478"/>
    <w:rsid w:val="005B5566"/>
    <w:rsid w:val="005C0094"/>
    <w:rsid w:val="005C1577"/>
    <w:rsid w:val="005C2BEA"/>
    <w:rsid w:val="005C385B"/>
    <w:rsid w:val="005C706D"/>
    <w:rsid w:val="005D06D9"/>
    <w:rsid w:val="005D1177"/>
    <w:rsid w:val="005D16AE"/>
    <w:rsid w:val="005D3858"/>
    <w:rsid w:val="005D4F8C"/>
    <w:rsid w:val="005D7789"/>
    <w:rsid w:val="005E2300"/>
    <w:rsid w:val="005E718F"/>
    <w:rsid w:val="005F1D3C"/>
    <w:rsid w:val="005F3639"/>
    <w:rsid w:val="005F4278"/>
    <w:rsid w:val="005F5272"/>
    <w:rsid w:val="005F6188"/>
    <w:rsid w:val="005F6E27"/>
    <w:rsid w:val="00602117"/>
    <w:rsid w:val="00605086"/>
    <w:rsid w:val="00605DA2"/>
    <w:rsid w:val="00611FC4"/>
    <w:rsid w:val="00614DC9"/>
    <w:rsid w:val="006176FB"/>
    <w:rsid w:val="006202E7"/>
    <w:rsid w:val="006208C8"/>
    <w:rsid w:val="00620E2C"/>
    <w:rsid w:val="00620F9C"/>
    <w:rsid w:val="00621536"/>
    <w:rsid w:val="0062213F"/>
    <w:rsid w:val="0062340E"/>
    <w:rsid w:val="00623717"/>
    <w:rsid w:val="00624E81"/>
    <w:rsid w:val="00627098"/>
    <w:rsid w:val="00627ED0"/>
    <w:rsid w:val="006325FE"/>
    <w:rsid w:val="00640B26"/>
    <w:rsid w:val="00643F36"/>
    <w:rsid w:val="00644853"/>
    <w:rsid w:val="006545D6"/>
    <w:rsid w:val="00656EE1"/>
    <w:rsid w:val="00665595"/>
    <w:rsid w:val="0066711A"/>
    <w:rsid w:val="00670470"/>
    <w:rsid w:val="0067112D"/>
    <w:rsid w:val="00672A28"/>
    <w:rsid w:val="0067389E"/>
    <w:rsid w:val="00676B53"/>
    <w:rsid w:val="00685501"/>
    <w:rsid w:val="006862C2"/>
    <w:rsid w:val="00686C9C"/>
    <w:rsid w:val="006872E5"/>
    <w:rsid w:val="00687560"/>
    <w:rsid w:val="00690C02"/>
    <w:rsid w:val="00690E29"/>
    <w:rsid w:val="0069146A"/>
    <w:rsid w:val="006924D1"/>
    <w:rsid w:val="00693E5C"/>
    <w:rsid w:val="006949E9"/>
    <w:rsid w:val="00694F71"/>
    <w:rsid w:val="00696A0C"/>
    <w:rsid w:val="00697333"/>
    <w:rsid w:val="00697E6E"/>
    <w:rsid w:val="006A08EE"/>
    <w:rsid w:val="006A19D2"/>
    <w:rsid w:val="006A1C8E"/>
    <w:rsid w:val="006A1E2A"/>
    <w:rsid w:val="006A3EE8"/>
    <w:rsid w:val="006A71B8"/>
    <w:rsid w:val="006A7392"/>
    <w:rsid w:val="006A7851"/>
    <w:rsid w:val="006A79C9"/>
    <w:rsid w:val="006B24E4"/>
    <w:rsid w:val="006B62E8"/>
    <w:rsid w:val="006B651F"/>
    <w:rsid w:val="006B6E6B"/>
    <w:rsid w:val="006B7105"/>
    <w:rsid w:val="006B7A10"/>
    <w:rsid w:val="006C31A7"/>
    <w:rsid w:val="006C5799"/>
    <w:rsid w:val="006C604E"/>
    <w:rsid w:val="006D0B12"/>
    <w:rsid w:val="006D11D0"/>
    <w:rsid w:val="006D1285"/>
    <w:rsid w:val="006D1C7A"/>
    <w:rsid w:val="006D305B"/>
    <w:rsid w:val="006D6AE2"/>
    <w:rsid w:val="006D6C9B"/>
    <w:rsid w:val="006E03CB"/>
    <w:rsid w:val="006E2435"/>
    <w:rsid w:val="006E564B"/>
    <w:rsid w:val="006F0E01"/>
    <w:rsid w:val="006F2077"/>
    <w:rsid w:val="006F35EB"/>
    <w:rsid w:val="006F4676"/>
    <w:rsid w:val="006F60EB"/>
    <w:rsid w:val="006F6171"/>
    <w:rsid w:val="00702951"/>
    <w:rsid w:val="00702CF2"/>
    <w:rsid w:val="00702EC2"/>
    <w:rsid w:val="00707F49"/>
    <w:rsid w:val="00710032"/>
    <w:rsid w:val="00711FE3"/>
    <w:rsid w:val="00712DCF"/>
    <w:rsid w:val="00712F37"/>
    <w:rsid w:val="00715C2C"/>
    <w:rsid w:val="00716C81"/>
    <w:rsid w:val="00716E99"/>
    <w:rsid w:val="007206B1"/>
    <w:rsid w:val="007211C3"/>
    <w:rsid w:val="007224F2"/>
    <w:rsid w:val="007238A4"/>
    <w:rsid w:val="007246B0"/>
    <w:rsid w:val="00725988"/>
    <w:rsid w:val="0072632A"/>
    <w:rsid w:val="00731D55"/>
    <w:rsid w:val="0073359D"/>
    <w:rsid w:val="007337C6"/>
    <w:rsid w:val="0073395F"/>
    <w:rsid w:val="00733B7C"/>
    <w:rsid w:val="007361BB"/>
    <w:rsid w:val="0073666E"/>
    <w:rsid w:val="00737A5B"/>
    <w:rsid w:val="00740C87"/>
    <w:rsid w:val="007415E1"/>
    <w:rsid w:val="007415E4"/>
    <w:rsid w:val="00741E4F"/>
    <w:rsid w:val="00743095"/>
    <w:rsid w:val="0074340F"/>
    <w:rsid w:val="00744CD9"/>
    <w:rsid w:val="00745D94"/>
    <w:rsid w:val="00746046"/>
    <w:rsid w:val="00746136"/>
    <w:rsid w:val="00747C94"/>
    <w:rsid w:val="0075055A"/>
    <w:rsid w:val="007508F8"/>
    <w:rsid w:val="00751AA2"/>
    <w:rsid w:val="00752ED9"/>
    <w:rsid w:val="00754141"/>
    <w:rsid w:val="007555C3"/>
    <w:rsid w:val="00756312"/>
    <w:rsid w:val="00757BAC"/>
    <w:rsid w:val="007646EF"/>
    <w:rsid w:val="00765718"/>
    <w:rsid w:val="007676C4"/>
    <w:rsid w:val="007712FC"/>
    <w:rsid w:val="00773CA6"/>
    <w:rsid w:val="0077544B"/>
    <w:rsid w:val="00775D37"/>
    <w:rsid w:val="0078049E"/>
    <w:rsid w:val="0078062F"/>
    <w:rsid w:val="00780A87"/>
    <w:rsid w:val="007828E6"/>
    <w:rsid w:val="0078291D"/>
    <w:rsid w:val="00782A77"/>
    <w:rsid w:val="0078321A"/>
    <w:rsid w:val="00783274"/>
    <w:rsid w:val="00784595"/>
    <w:rsid w:val="0078793F"/>
    <w:rsid w:val="0079034E"/>
    <w:rsid w:val="00792554"/>
    <w:rsid w:val="007932FD"/>
    <w:rsid w:val="00793D91"/>
    <w:rsid w:val="007944A3"/>
    <w:rsid w:val="00796400"/>
    <w:rsid w:val="00796A4A"/>
    <w:rsid w:val="007A282F"/>
    <w:rsid w:val="007A3705"/>
    <w:rsid w:val="007A64DA"/>
    <w:rsid w:val="007B0123"/>
    <w:rsid w:val="007B2A60"/>
    <w:rsid w:val="007B2B93"/>
    <w:rsid w:val="007B3CFD"/>
    <w:rsid w:val="007B5C55"/>
    <w:rsid w:val="007B6BA5"/>
    <w:rsid w:val="007B761C"/>
    <w:rsid w:val="007B7A8C"/>
    <w:rsid w:val="007B7E1F"/>
    <w:rsid w:val="007C1724"/>
    <w:rsid w:val="007C1DA1"/>
    <w:rsid w:val="007C32D3"/>
    <w:rsid w:val="007C3390"/>
    <w:rsid w:val="007C36F1"/>
    <w:rsid w:val="007C4F4B"/>
    <w:rsid w:val="007D0A83"/>
    <w:rsid w:val="007D0E98"/>
    <w:rsid w:val="007D1C20"/>
    <w:rsid w:val="007D233D"/>
    <w:rsid w:val="007D235B"/>
    <w:rsid w:val="007D2D7D"/>
    <w:rsid w:val="007D4343"/>
    <w:rsid w:val="007D4E36"/>
    <w:rsid w:val="007D5415"/>
    <w:rsid w:val="007D650B"/>
    <w:rsid w:val="007D6594"/>
    <w:rsid w:val="007D77B1"/>
    <w:rsid w:val="007E0962"/>
    <w:rsid w:val="007E1699"/>
    <w:rsid w:val="007E2A79"/>
    <w:rsid w:val="007E3648"/>
    <w:rsid w:val="007E5051"/>
    <w:rsid w:val="007E5412"/>
    <w:rsid w:val="007E5E6D"/>
    <w:rsid w:val="007E7050"/>
    <w:rsid w:val="007F0B83"/>
    <w:rsid w:val="007F0F0C"/>
    <w:rsid w:val="007F1D6C"/>
    <w:rsid w:val="007F2679"/>
    <w:rsid w:val="007F4E82"/>
    <w:rsid w:val="007F5994"/>
    <w:rsid w:val="007F61A8"/>
    <w:rsid w:val="007F6611"/>
    <w:rsid w:val="007F70F8"/>
    <w:rsid w:val="007F7A36"/>
    <w:rsid w:val="00802CE9"/>
    <w:rsid w:val="0080360E"/>
    <w:rsid w:val="008040FE"/>
    <w:rsid w:val="008043EB"/>
    <w:rsid w:val="0080451D"/>
    <w:rsid w:val="00804782"/>
    <w:rsid w:val="00805330"/>
    <w:rsid w:val="00806271"/>
    <w:rsid w:val="008068D7"/>
    <w:rsid w:val="0081061A"/>
    <w:rsid w:val="00810F15"/>
    <w:rsid w:val="00811B91"/>
    <w:rsid w:val="00811FFD"/>
    <w:rsid w:val="0081522D"/>
    <w:rsid w:val="00815A8C"/>
    <w:rsid w:val="008175E9"/>
    <w:rsid w:val="00820BCF"/>
    <w:rsid w:val="00820E6A"/>
    <w:rsid w:val="008218B9"/>
    <w:rsid w:val="008228D5"/>
    <w:rsid w:val="008231F1"/>
    <w:rsid w:val="008242D7"/>
    <w:rsid w:val="00825E91"/>
    <w:rsid w:val="008267B9"/>
    <w:rsid w:val="00827893"/>
    <w:rsid w:val="00827E05"/>
    <w:rsid w:val="00827F69"/>
    <w:rsid w:val="008303BD"/>
    <w:rsid w:val="008306F2"/>
    <w:rsid w:val="008307C1"/>
    <w:rsid w:val="008311A3"/>
    <w:rsid w:val="008322F9"/>
    <w:rsid w:val="00833B01"/>
    <w:rsid w:val="00834E8F"/>
    <w:rsid w:val="008350C3"/>
    <w:rsid w:val="0083567E"/>
    <w:rsid w:val="00836AB6"/>
    <w:rsid w:val="00840F7F"/>
    <w:rsid w:val="00841AB9"/>
    <w:rsid w:val="00842D88"/>
    <w:rsid w:val="00843557"/>
    <w:rsid w:val="00844737"/>
    <w:rsid w:val="008461D2"/>
    <w:rsid w:val="00846245"/>
    <w:rsid w:val="0084780E"/>
    <w:rsid w:val="00850768"/>
    <w:rsid w:val="008518A6"/>
    <w:rsid w:val="00852691"/>
    <w:rsid w:val="00852872"/>
    <w:rsid w:val="00852C32"/>
    <w:rsid w:val="00853412"/>
    <w:rsid w:val="008534DF"/>
    <w:rsid w:val="00854C8C"/>
    <w:rsid w:val="00855EE2"/>
    <w:rsid w:val="008560AF"/>
    <w:rsid w:val="008615C0"/>
    <w:rsid w:val="00861DD7"/>
    <w:rsid w:val="00862B21"/>
    <w:rsid w:val="00862DC5"/>
    <w:rsid w:val="00863A9A"/>
    <w:rsid w:val="00864063"/>
    <w:rsid w:val="008662A2"/>
    <w:rsid w:val="008670B4"/>
    <w:rsid w:val="008679A6"/>
    <w:rsid w:val="00871FD5"/>
    <w:rsid w:val="008724C6"/>
    <w:rsid w:val="00873529"/>
    <w:rsid w:val="00873D67"/>
    <w:rsid w:val="008761AB"/>
    <w:rsid w:val="00877FE0"/>
    <w:rsid w:val="00880282"/>
    <w:rsid w:val="00880550"/>
    <w:rsid w:val="00880F58"/>
    <w:rsid w:val="008851A3"/>
    <w:rsid w:val="00885F66"/>
    <w:rsid w:val="0088753D"/>
    <w:rsid w:val="00890DAE"/>
    <w:rsid w:val="00891C70"/>
    <w:rsid w:val="00896593"/>
    <w:rsid w:val="00897211"/>
    <w:rsid w:val="0089731D"/>
    <w:rsid w:val="008979B1"/>
    <w:rsid w:val="008A0520"/>
    <w:rsid w:val="008A0BE1"/>
    <w:rsid w:val="008A3A39"/>
    <w:rsid w:val="008A4901"/>
    <w:rsid w:val="008A6B25"/>
    <w:rsid w:val="008A6C4F"/>
    <w:rsid w:val="008B0C1C"/>
    <w:rsid w:val="008B2A58"/>
    <w:rsid w:val="008B7679"/>
    <w:rsid w:val="008B7A00"/>
    <w:rsid w:val="008C0B59"/>
    <w:rsid w:val="008C315A"/>
    <w:rsid w:val="008C5F8D"/>
    <w:rsid w:val="008C6148"/>
    <w:rsid w:val="008C65FA"/>
    <w:rsid w:val="008C672A"/>
    <w:rsid w:val="008D1F9F"/>
    <w:rsid w:val="008D2A7E"/>
    <w:rsid w:val="008D2E7B"/>
    <w:rsid w:val="008D3DE4"/>
    <w:rsid w:val="008D4933"/>
    <w:rsid w:val="008D562D"/>
    <w:rsid w:val="008D6F56"/>
    <w:rsid w:val="008D7D11"/>
    <w:rsid w:val="008E0E46"/>
    <w:rsid w:val="008E114D"/>
    <w:rsid w:val="008E3610"/>
    <w:rsid w:val="008E7692"/>
    <w:rsid w:val="008E7C4B"/>
    <w:rsid w:val="008F2502"/>
    <w:rsid w:val="008F2ACF"/>
    <w:rsid w:val="008F56FF"/>
    <w:rsid w:val="0090043A"/>
    <w:rsid w:val="00901D5D"/>
    <w:rsid w:val="009048B2"/>
    <w:rsid w:val="00904ED2"/>
    <w:rsid w:val="00906550"/>
    <w:rsid w:val="00906A0A"/>
    <w:rsid w:val="00907AD2"/>
    <w:rsid w:val="009101C4"/>
    <w:rsid w:val="00910226"/>
    <w:rsid w:val="00911724"/>
    <w:rsid w:val="0091213F"/>
    <w:rsid w:val="0091235F"/>
    <w:rsid w:val="00913C0E"/>
    <w:rsid w:val="0091417A"/>
    <w:rsid w:val="0092246B"/>
    <w:rsid w:val="00923906"/>
    <w:rsid w:val="00926DE6"/>
    <w:rsid w:val="00932B8F"/>
    <w:rsid w:val="00932E46"/>
    <w:rsid w:val="00934399"/>
    <w:rsid w:val="0093634D"/>
    <w:rsid w:val="00940E76"/>
    <w:rsid w:val="00943818"/>
    <w:rsid w:val="009512EB"/>
    <w:rsid w:val="00951F0C"/>
    <w:rsid w:val="009536F3"/>
    <w:rsid w:val="00955173"/>
    <w:rsid w:val="00957260"/>
    <w:rsid w:val="009601EF"/>
    <w:rsid w:val="009639F0"/>
    <w:rsid w:val="00963CBA"/>
    <w:rsid w:val="00965EC9"/>
    <w:rsid w:val="00966183"/>
    <w:rsid w:val="00970747"/>
    <w:rsid w:val="009719EA"/>
    <w:rsid w:val="00971C87"/>
    <w:rsid w:val="00973A17"/>
    <w:rsid w:val="00973DD6"/>
    <w:rsid w:val="00973E6C"/>
    <w:rsid w:val="00974532"/>
    <w:rsid w:val="00974A8D"/>
    <w:rsid w:val="009800A2"/>
    <w:rsid w:val="0098208A"/>
    <w:rsid w:val="0098288A"/>
    <w:rsid w:val="00982D5C"/>
    <w:rsid w:val="0098392F"/>
    <w:rsid w:val="00986F09"/>
    <w:rsid w:val="00986FE4"/>
    <w:rsid w:val="00987AF6"/>
    <w:rsid w:val="00990A4D"/>
    <w:rsid w:val="00991261"/>
    <w:rsid w:val="00994163"/>
    <w:rsid w:val="0099529A"/>
    <w:rsid w:val="00996ACE"/>
    <w:rsid w:val="009A0808"/>
    <w:rsid w:val="009A0812"/>
    <w:rsid w:val="009A12E2"/>
    <w:rsid w:val="009A1D1D"/>
    <w:rsid w:val="009A212F"/>
    <w:rsid w:val="009A2307"/>
    <w:rsid w:val="009A2653"/>
    <w:rsid w:val="009A42BB"/>
    <w:rsid w:val="009A4F33"/>
    <w:rsid w:val="009A5282"/>
    <w:rsid w:val="009A5307"/>
    <w:rsid w:val="009A7644"/>
    <w:rsid w:val="009A7E69"/>
    <w:rsid w:val="009B0652"/>
    <w:rsid w:val="009B3B78"/>
    <w:rsid w:val="009B3D6A"/>
    <w:rsid w:val="009B5592"/>
    <w:rsid w:val="009B7E27"/>
    <w:rsid w:val="009C1F22"/>
    <w:rsid w:val="009C20E5"/>
    <w:rsid w:val="009C273B"/>
    <w:rsid w:val="009C304C"/>
    <w:rsid w:val="009C3392"/>
    <w:rsid w:val="009C4720"/>
    <w:rsid w:val="009C5035"/>
    <w:rsid w:val="009C7901"/>
    <w:rsid w:val="009C7B71"/>
    <w:rsid w:val="009D24FF"/>
    <w:rsid w:val="009D2D77"/>
    <w:rsid w:val="009D2E48"/>
    <w:rsid w:val="009D457F"/>
    <w:rsid w:val="009D5EEE"/>
    <w:rsid w:val="009E080C"/>
    <w:rsid w:val="009E0B57"/>
    <w:rsid w:val="009E1AA2"/>
    <w:rsid w:val="009E3E6C"/>
    <w:rsid w:val="009E46FC"/>
    <w:rsid w:val="009E76C3"/>
    <w:rsid w:val="009E7B91"/>
    <w:rsid w:val="009F094A"/>
    <w:rsid w:val="009F354A"/>
    <w:rsid w:val="009F3A17"/>
    <w:rsid w:val="00A01DB6"/>
    <w:rsid w:val="00A03E13"/>
    <w:rsid w:val="00A04D86"/>
    <w:rsid w:val="00A06FD9"/>
    <w:rsid w:val="00A1091E"/>
    <w:rsid w:val="00A11363"/>
    <w:rsid w:val="00A118FA"/>
    <w:rsid w:val="00A12611"/>
    <w:rsid w:val="00A1427D"/>
    <w:rsid w:val="00A22389"/>
    <w:rsid w:val="00A23D55"/>
    <w:rsid w:val="00A25144"/>
    <w:rsid w:val="00A25751"/>
    <w:rsid w:val="00A27F38"/>
    <w:rsid w:val="00A303EF"/>
    <w:rsid w:val="00A31070"/>
    <w:rsid w:val="00A34D83"/>
    <w:rsid w:val="00A35688"/>
    <w:rsid w:val="00A374A7"/>
    <w:rsid w:val="00A401D2"/>
    <w:rsid w:val="00A42BF7"/>
    <w:rsid w:val="00A42E16"/>
    <w:rsid w:val="00A4518A"/>
    <w:rsid w:val="00A46C7E"/>
    <w:rsid w:val="00A47A00"/>
    <w:rsid w:val="00A47A81"/>
    <w:rsid w:val="00A501C2"/>
    <w:rsid w:val="00A50633"/>
    <w:rsid w:val="00A51327"/>
    <w:rsid w:val="00A532BF"/>
    <w:rsid w:val="00A53682"/>
    <w:rsid w:val="00A541D9"/>
    <w:rsid w:val="00A54347"/>
    <w:rsid w:val="00A554D3"/>
    <w:rsid w:val="00A645F3"/>
    <w:rsid w:val="00A659AA"/>
    <w:rsid w:val="00A669D3"/>
    <w:rsid w:val="00A719F8"/>
    <w:rsid w:val="00A728C6"/>
    <w:rsid w:val="00A72EBC"/>
    <w:rsid w:val="00A72F22"/>
    <w:rsid w:val="00A73033"/>
    <w:rsid w:val="00A73823"/>
    <w:rsid w:val="00A748A6"/>
    <w:rsid w:val="00A761A8"/>
    <w:rsid w:val="00A80B0E"/>
    <w:rsid w:val="00A8105D"/>
    <w:rsid w:val="00A820F1"/>
    <w:rsid w:val="00A82BED"/>
    <w:rsid w:val="00A83188"/>
    <w:rsid w:val="00A840C0"/>
    <w:rsid w:val="00A853B1"/>
    <w:rsid w:val="00A879A4"/>
    <w:rsid w:val="00A926E3"/>
    <w:rsid w:val="00A92961"/>
    <w:rsid w:val="00A967A1"/>
    <w:rsid w:val="00AA0BFF"/>
    <w:rsid w:val="00AA0F37"/>
    <w:rsid w:val="00AA40E9"/>
    <w:rsid w:val="00AA4CCD"/>
    <w:rsid w:val="00AA4DA8"/>
    <w:rsid w:val="00AA684E"/>
    <w:rsid w:val="00AA6AB2"/>
    <w:rsid w:val="00AA7170"/>
    <w:rsid w:val="00AB02AF"/>
    <w:rsid w:val="00AB074B"/>
    <w:rsid w:val="00AB079D"/>
    <w:rsid w:val="00AB09BB"/>
    <w:rsid w:val="00AB1116"/>
    <w:rsid w:val="00AB1703"/>
    <w:rsid w:val="00AB62FB"/>
    <w:rsid w:val="00AB7327"/>
    <w:rsid w:val="00AB787F"/>
    <w:rsid w:val="00AC0744"/>
    <w:rsid w:val="00AC0C78"/>
    <w:rsid w:val="00AC0F72"/>
    <w:rsid w:val="00AC1D47"/>
    <w:rsid w:val="00AC35A5"/>
    <w:rsid w:val="00AC35A6"/>
    <w:rsid w:val="00AC6AC9"/>
    <w:rsid w:val="00AC7C5F"/>
    <w:rsid w:val="00AD1373"/>
    <w:rsid w:val="00AD5D48"/>
    <w:rsid w:val="00AE14F9"/>
    <w:rsid w:val="00AE2933"/>
    <w:rsid w:val="00AE2F01"/>
    <w:rsid w:val="00AE3282"/>
    <w:rsid w:val="00AE3B96"/>
    <w:rsid w:val="00AE614E"/>
    <w:rsid w:val="00AE68A6"/>
    <w:rsid w:val="00AF10E5"/>
    <w:rsid w:val="00AF11C2"/>
    <w:rsid w:val="00AF1702"/>
    <w:rsid w:val="00AF3AD2"/>
    <w:rsid w:val="00AF42EE"/>
    <w:rsid w:val="00AF46FC"/>
    <w:rsid w:val="00AF5957"/>
    <w:rsid w:val="00AF6354"/>
    <w:rsid w:val="00AF63A5"/>
    <w:rsid w:val="00B001CF"/>
    <w:rsid w:val="00B007F7"/>
    <w:rsid w:val="00B01B73"/>
    <w:rsid w:val="00B03528"/>
    <w:rsid w:val="00B03886"/>
    <w:rsid w:val="00B039C7"/>
    <w:rsid w:val="00B05356"/>
    <w:rsid w:val="00B0675D"/>
    <w:rsid w:val="00B07840"/>
    <w:rsid w:val="00B10515"/>
    <w:rsid w:val="00B10A86"/>
    <w:rsid w:val="00B1190A"/>
    <w:rsid w:val="00B1195B"/>
    <w:rsid w:val="00B12E69"/>
    <w:rsid w:val="00B137CF"/>
    <w:rsid w:val="00B150E9"/>
    <w:rsid w:val="00B15B57"/>
    <w:rsid w:val="00B15C46"/>
    <w:rsid w:val="00B15EC5"/>
    <w:rsid w:val="00B20823"/>
    <w:rsid w:val="00B217F1"/>
    <w:rsid w:val="00B25633"/>
    <w:rsid w:val="00B26588"/>
    <w:rsid w:val="00B267CB"/>
    <w:rsid w:val="00B27E21"/>
    <w:rsid w:val="00B27F4B"/>
    <w:rsid w:val="00B30179"/>
    <w:rsid w:val="00B312AA"/>
    <w:rsid w:val="00B3242F"/>
    <w:rsid w:val="00B32C41"/>
    <w:rsid w:val="00B33EC0"/>
    <w:rsid w:val="00B3430B"/>
    <w:rsid w:val="00B344B8"/>
    <w:rsid w:val="00B34E9B"/>
    <w:rsid w:val="00B36C96"/>
    <w:rsid w:val="00B36F71"/>
    <w:rsid w:val="00B370C9"/>
    <w:rsid w:val="00B37B00"/>
    <w:rsid w:val="00B40C45"/>
    <w:rsid w:val="00B41B6B"/>
    <w:rsid w:val="00B4249A"/>
    <w:rsid w:val="00B47648"/>
    <w:rsid w:val="00B52E37"/>
    <w:rsid w:val="00B53D83"/>
    <w:rsid w:val="00B54857"/>
    <w:rsid w:val="00B5506D"/>
    <w:rsid w:val="00B5595D"/>
    <w:rsid w:val="00B55C01"/>
    <w:rsid w:val="00B634B7"/>
    <w:rsid w:val="00B6478D"/>
    <w:rsid w:val="00B707C1"/>
    <w:rsid w:val="00B719DF"/>
    <w:rsid w:val="00B723A0"/>
    <w:rsid w:val="00B7290A"/>
    <w:rsid w:val="00B7724A"/>
    <w:rsid w:val="00B774F0"/>
    <w:rsid w:val="00B80DC2"/>
    <w:rsid w:val="00B81E12"/>
    <w:rsid w:val="00B828FB"/>
    <w:rsid w:val="00B83400"/>
    <w:rsid w:val="00B843C8"/>
    <w:rsid w:val="00B85EB7"/>
    <w:rsid w:val="00B86316"/>
    <w:rsid w:val="00B8752C"/>
    <w:rsid w:val="00B902B3"/>
    <w:rsid w:val="00B92651"/>
    <w:rsid w:val="00B950A9"/>
    <w:rsid w:val="00B97BCA"/>
    <w:rsid w:val="00BA0931"/>
    <w:rsid w:val="00BA0AAD"/>
    <w:rsid w:val="00BA5586"/>
    <w:rsid w:val="00BA6872"/>
    <w:rsid w:val="00BA6BFE"/>
    <w:rsid w:val="00BA7D17"/>
    <w:rsid w:val="00BB016F"/>
    <w:rsid w:val="00BB0CA5"/>
    <w:rsid w:val="00BB220A"/>
    <w:rsid w:val="00BB5625"/>
    <w:rsid w:val="00BB6424"/>
    <w:rsid w:val="00BC18DC"/>
    <w:rsid w:val="00BC2927"/>
    <w:rsid w:val="00BC45B3"/>
    <w:rsid w:val="00BC5244"/>
    <w:rsid w:val="00BC54BD"/>
    <w:rsid w:val="00BC5E9F"/>
    <w:rsid w:val="00BC6D76"/>
    <w:rsid w:val="00BC74E9"/>
    <w:rsid w:val="00BD2146"/>
    <w:rsid w:val="00BD312E"/>
    <w:rsid w:val="00BD44BA"/>
    <w:rsid w:val="00BD5469"/>
    <w:rsid w:val="00BD5645"/>
    <w:rsid w:val="00BD5B89"/>
    <w:rsid w:val="00BD6C68"/>
    <w:rsid w:val="00BE291C"/>
    <w:rsid w:val="00BE47B7"/>
    <w:rsid w:val="00BE4F74"/>
    <w:rsid w:val="00BE618E"/>
    <w:rsid w:val="00BE6384"/>
    <w:rsid w:val="00BE7223"/>
    <w:rsid w:val="00BF0601"/>
    <w:rsid w:val="00BF24E6"/>
    <w:rsid w:val="00BF281E"/>
    <w:rsid w:val="00BF4812"/>
    <w:rsid w:val="00BF5E3B"/>
    <w:rsid w:val="00BF6E69"/>
    <w:rsid w:val="00C005D8"/>
    <w:rsid w:val="00C01276"/>
    <w:rsid w:val="00C06C7F"/>
    <w:rsid w:val="00C10C62"/>
    <w:rsid w:val="00C128E2"/>
    <w:rsid w:val="00C135F5"/>
    <w:rsid w:val="00C14DD8"/>
    <w:rsid w:val="00C16B4E"/>
    <w:rsid w:val="00C17699"/>
    <w:rsid w:val="00C2082D"/>
    <w:rsid w:val="00C21F18"/>
    <w:rsid w:val="00C25333"/>
    <w:rsid w:val="00C25979"/>
    <w:rsid w:val="00C260D5"/>
    <w:rsid w:val="00C31CDF"/>
    <w:rsid w:val="00C32A62"/>
    <w:rsid w:val="00C35E0B"/>
    <w:rsid w:val="00C375E2"/>
    <w:rsid w:val="00C37B34"/>
    <w:rsid w:val="00C41A28"/>
    <w:rsid w:val="00C43BF2"/>
    <w:rsid w:val="00C440FC"/>
    <w:rsid w:val="00C44D02"/>
    <w:rsid w:val="00C463DD"/>
    <w:rsid w:val="00C46837"/>
    <w:rsid w:val="00C46DBE"/>
    <w:rsid w:val="00C51B88"/>
    <w:rsid w:val="00C55595"/>
    <w:rsid w:val="00C5583E"/>
    <w:rsid w:val="00C56B85"/>
    <w:rsid w:val="00C57301"/>
    <w:rsid w:val="00C578F6"/>
    <w:rsid w:val="00C57902"/>
    <w:rsid w:val="00C6305B"/>
    <w:rsid w:val="00C66262"/>
    <w:rsid w:val="00C66900"/>
    <w:rsid w:val="00C67369"/>
    <w:rsid w:val="00C70CEA"/>
    <w:rsid w:val="00C70D86"/>
    <w:rsid w:val="00C71A97"/>
    <w:rsid w:val="00C729CB"/>
    <w:rsid w:val="00C7350E"/>
    <w:rsid w:val="00C73A29"/>
    <w:rsid w:val="00C74591"/>
    <w:rsid w:val="00C745C3"/>
    <w:rsid w:val="00C7473E"/>
    <w:rsid w:val="00C751FE"/>
    <w:rsid w:val="00C75F98"/>
    <w:rsid w:val="00C7689B"/>
    <w:rsid w:val="00C83000"/>
    <w:rsid w:val="00C8389E"/>
    <w:rsid w:val="00C86B84"/>
    <w:rsid w:val="00C90745"/>
    <w:rsid w:val="00C910F8"/>
    <w:rsid w:val="00C91B82"/>
    <w:rsid w:val="00C9258E"/>
    <w:rsid w:val="00C970F0"/>
    <w:rsid w:val="00CA10CD"/>
    <w:rsid w:val="00CA3908"/>
    <w:rsid w:val="00CA484A"/>
    <w:rsid w:val="00CA75D8"/>
    <w:rsid w:val="00CA78DC"/>
    <w:rsid w:val="00CB05FB"/>
    <w:rsid w:val="00CB53CD"/>
    <w:rsid w:val="00CB7B26"/>
    <w:rsid w:val="00CC1580"/>
    <w:rsid w:val="00CC51C6"/>
    <w:rsid w:val="00CC5B99"/>
    <w:rsid w:val="00CC765C"/>
    <w:rsid w:val="00CD1BD2"/>
    <w:rsid w:val="00CD21D8"/>
    <w:rsid w:val="00CD2C85"/>
    <w:rsid w:val="00CD4CD1"/>
    <w:rsid w:val="00CD4FD4"/>
    <w:rsid w:val="00CD54B0"/>
    <w:rsid w:val="00CD56E3"/>
    <w:rsid w:val="00CD5ED1"/>
    <w:rsid w:val="00CD6577"/>
    <w:rsid w:val="00CD6A38"/>
    <w:rsid w:val="00CE3BC5"/>
    <w:rsid w:val="00CE4A8F"/>
    <w:rsid w:val="00CE4E0F"/>
    <w:rsid w:val="00CE579E"/>
    <w:rsid w:val="00CF21FF"/>
    <w:rsid w:val="00CF2EB5"/>
    <w:rsid w:val="00CF752F"/>
    <w:rsid w:val="00D005DB"/>
    <w:rsid w:val="00D021D7"/>
    <w:rsid w:val="00D022D1"/>
    <w:rsid w:val="00D02AE8"/>
    <w:rsid w:val="00D0395C"/>
    <w:rsid w:val="00D06EBF"/>
    <w:rsid w:val="00D06FC7"/>
    <w:rsid w:val="00D0786F"/>
    <w:rsid w:val="00D10AE7"/>
    <w:rsid w:val="00D1223F"/>
    <w:rsid w:val="00D16811"/>
    <w:rsid w:val="00D16BD5"/>
    <w:rsid w:val="00D2031B"/>
    <w:rsid w:val="00D220CF"/>
    <w:rsid w:val="00D23265"/>
    <w:rsid w:val="00D23B57"/>
    <w:rsid w:val="00D251C3"/>
    <w:rsid w:val="00D25FE2"/>
    <w:rsid w:val="00D26FCE"/>
    <w:rsid w:val="00D273DE"/>
    <w:rsid w:val="00D306B6"/>
    <w:rsid w:val="00D30831"/>
    <w:rsid w:val="00D317BB"/>
    <w:rsid w:val="00D31C1A"/>
    <w:rsid w:val="00D33C6B"/>
    <w:rsid w:val="00D34CAF"/>
    <w:rsid w:val="00D354F6"/>
    <w:rsid w:val="00D35CFE"/>
    <w:rsid w:val="00D35F5C"/>
    <w:rsid w:val="00D37FF9"/>
    <w:rsid w:val="00D41150"/>
    <w:rsid w:val="00D415D8"/>
    <w:rsid w:val="00D42440"/>
    <w:rsid w:val="00D42776"/>
    <w:rsid w:val="00D42E44"/>
    <w:rsid w:val="00D43252"/>
    <w:rsid w:val="00D4446E"/>
    <w:rsid w:val="00D44B73"/>
    <w:rsid w:val="00D456BF"/>
    <w:rsid w:val="00D50A1D"/>
    <w:rsid w:val="00D50BEB"/>
    <w:rsid w:val="00D517EB"/>
    <w:rsid w:val="00D533A6"/>
    <w:rsid w:val="00D53A3A"/>
    <w:rsid w:val="00D56A0D"/>
    <w:rsid w:val="00D56E55"/>
    <w:rsid w:val="00D60795"/>
    <w:rsid w:val="00D60956"/>
    <w:rsid w:val="00D61168"/>
    <w:rsid w:val="00D65832"/>
    <w:rsid w:val="00D67828"/>
    <w:rsid w:val="00D67A15"/>
    <w:rsid w:val="00D67F5C"/>
    <w:rsid w:val="00D741DA"/>
    <w:rsid w:val="00D762D9"/>
    <w:rsid w:val="00D80D24"/>
    <w:rsid w:val="00D8682B"/>
    <w:rsid w:val="00D90AB4"/>
    <w:rsid w:val="00D940FC"/>
    <w:rsid w:val="00D94D54"/>
    <w:rsid w:val="00D9652F"/>
    <w:rsid w:val="00D978C6"/>
    <w:rsid w:val="00D97A54"/>
    <w:rsid w:val="00DA2164"/>
    <w:rsid w:val="00DA3B53"/>
    <w:rsid w:val="00DA56E5"/>
    <w:rsid w:val="00DA67AD"/>
    <w:rsid w:val="00DB37C4"/>
    <w:rsid w:val="00DB48A9"/>
    <w:rsid w:val="00DB4D26"/>
    <w:rsid w:val="00DB5ABB"/>
    <w:rsid w:val="00DB5B80"/>
    <w:rsid w:val="00DB5D0F"/>
    <w:rsid w:val="00DB5DCA"/>
    <w:rsid w:val="00DB636B"/>
    <w:rsid w:val="00DB7DC1"/>
    <w:rsid w:val="00DB7EA1"/>
    <w:rsid w:val="00DC16C9"/>
    <w:rsid w:val="00DD1C31"/>
    <w:rsid w:val="00DD246B"/>
    <w:rsid w:val="00DD2A0F"/>
    <w:rsid w:val="00DD406E"/>
    <w:rsid w:val="00DD7EF1"/>
    <w:rsid w:val="00DE14CB"/>
    <w:rsid w:val="00DE1D02"/>
    <w:rsid w:val="00DE486D"/>
    <w:rsid w:val="00DE4ABA"/>
    <w:rsid w:val="00DE5AED"/>
    <w:rsid w:val="00DE7EA5"/>
    <w:rsid w:val="00DF01BF"/>
    <w:rsid w:val="00DF10C8"/>
    <w:rsid w:val="00DF114D"/>
    <w:rsid w:val="00DF12F7"/>
    <w:rsid w:val="00DF21F0"/>
    <w:rsid w:val="00DF26B0"/>
    <w:rsid w:val="00DF7A89"/>
    <w:rsid w:val="00E00C60"/>
    <w:rsid w:val="00E02C81"/>
    <w:rsid w:val="00E0341E"/>
    <w:rsid w:val="00E0522D"/>
    <w:rsid w:val="00E06096"/>
    <w:rsid w:val="00E1166A"/>
    <w:rsid w:val="00E11EFB"/>
    <w:rsid w:val="00E12307"/>
    <w:rsid w:val="00E130AB"/>
    <w:rsid w:val="00E16A69"/>
    <w:rsid w:val="00E200F8"/>
    <w:rsid w:val="00E20485"/>
    <w:rsid w:val="00E20F56"/>
    <w:rsid w:val="00E21C8C"/>
    <w:rsid w:val="00E221F5"/>
    <w:rsid w:val="00E22879"/>
    <w:rsid w:val="00E230A6"/>
    <w:rsid w:val="00E24049"/>
    <w:rsid w:val="00E24299"/>
    <w:rsid w:val="00E25B8F"/>
    <w:rsid w:val="00E25C67"/>
    <w:rsid w:val="00E25D8D"/>
    <w:rsid w:val="00E268B8"/>
    <w:rsid w:val="00E2739E"/>
    <w:rsid w:val="00E31B0F"/>
    <w:rsid w:val="00E31B46"/>
    <w:rsid w:val="00E31FC4"/>
    <w:rsid w:val="00E35D47"/>
    <w:rsid w:val="00E3730D"/>
    <w:rsid w:val="00E37E5E"/>
    <w:rsid w:val="00E40E8E"/>
    <w:rsid w:val="00E42306"/>
    <w:rsid w:val="00E43354"/>
    <w:rsid w:val="00E436CD"/>
    <w:rsid w:val="00E43CF3"/>
    <w:rsid w:val="00E467CA"/>
    <w:rsid w:val="00E46945"/>
    <w:rsid w:val="00E51905"/>
    <w:rsid w:val="00E5591C"/>
    <w:rsid w:val="00E55D2E"/>
    <w:rsid w:val="00E6370B"/>
    <w:rsid w:val="00E65509"/>
    <w:rsid w:val="00E67596"/>
    <w:rsid w:val="00E67835"/>
    <w:rsid w:val="00E711CF"/>
    <w:rsid w:val="00E7260F"/>
    <w:rsid w:val="00E72B42"/>
    <w:rsid w:val="00E73108"/>
    <w:rsid w:val="00E73F0F"/>
    <w:rsid w:val="00E7503C"/>
    <w:rsid w:val="00E76518"/>
    <w:rsid w:val="00E77A15"/>
    <w:rsid w:val="00E83B7E"/>
    <w:rsid w:val="00E83CE9"/>
    <w:rsid w:val="00E853F8"/>
    <w:rsid w:val="00E86620"/>
    <w:rsid w:val="00E86A61"/>
    <w:rsid w:val="00E86EC2"/>
    <w:rsid w:val="00E876B6"/>
    <w:rsid w:val="00E87921"/>
    <w:rsid w:val="00E915B8"/>
    <w:rsid w:val="00E92EAC"/>
    <w:rsid w:val="00E938FF"/>
    <w:rsid w:val="00E93B75"/>
    <w:rsid w:val="00E94B39"/>
    <w:rsid w:val="00E95CC8"/>
    <w:rsid w:val="00E96630"/>
    <w:rsid w:val="00E96E97"/>
    <w:rsid w:val="00E97240"/>
    <w:rsid w:val="00EA035C"/>
    <w:rsid w:val="00EA11BC"/>
    <w:rsid w:val="00EA264E"/>
    <w:rsid w:val="00EA42C8"/>
    <w:rsid w:val="00EA64D3"/>
    <w:rsid w:val="00EA6C96"/>
    <w:rsid w:val="00EA7B87"/>
    <w:rsid w:val="00EB134F"/>
    <w:rsid w:val="00EB15E7"/>
    <w:rsid w:val="00EB3770"/>
    <w:rsid w:val="00EB38B9"/>
    <w:rsid w:val="00EB3DDF"/>
    <w:rsid w:val="00EB4A0D"/>
    <w:rsid w:val="00EB511C"/>
    <w:rsid w:val="00EB525A"/>
    <w:rsid w:val="00EC08A6"/>
    <w:rsid w:val="00EC2CCE"/>
    <w:rsid w:val="00EC7138"/>
    <w:rsid w:val="00EC72A0"/>
    <w:rsid w:val="00ED0C67"/>
    <w:rsid w:val="00ED145A"/>
    <w:rsid w:val="00ED1DFC"/>
    <w:rsid w:val="00ED288D"/>
    <w:rsid w:val="00ED2CB6"/>
    <w:rsid w:val="00ED5525"/>
    <w:rsid w:val="00ED58AC"/>
    <w:rsid w:val="00ED65BB"/>
    <w:rsid w:val="00ED7A2A"/>
    <w:rsid w:val="00ED7E2F"/>
    <w:rsid w:val="00EE0911"/>
    <w:rsid w:val="00EE1F27"/>
    <w:rsid w:val="00EE1F38"/>
    <w:rsid w:val="00EE4899"/>
    <w:rsid w:val="00EF1D7F"/>
    <w:rsid w:val="00EF5C7F"/>
    <w:rsid w:val="00EF7716"/>
    <w:rsid w:val="00EF7E52"/>
    <w:rsid w:val="00F01113"/>
    <w:rsid w:val="00F02F8A"/>
    <w:rsid w:val="00F03D59"/>
    <w:rsid w:val="00F04C06"/>
    <w:rsid w:val="00F05874"/>
    <w:rsid w:val="00F06E35"/>
    <w:rsid w:val="00F07628"/>
    <w:rsid w:val="00F07E3D"/>
    <w:rsid w:val="00F11EFB"/>
    <w:rsid w:val="00F1245F"/>
    <w:rsid w:val="00F13135"/>
    <w:rsid w:val="00F140C2"/>
    <w:rsid w:val="00F14A11"/>
    <w:rsid w:val="00F14A3E"/>
    <w:rsid w:val="00F14EF1"/>
    <w:rsid w:val="00F14FB9"/>
    <w:rsid w:val="00F167E0"/>
    <w:rsid w:val="00F20E24"/>
    <w:rsid w:val="00F20FBB"/>
    <w:rsid w:val="00F238D6"/>
    <w:rsid w:val="00F23CF0"/>
    <w:rsid w:val="00F273DB"/>
    <w:rsid w:val="00F27FF7"/>
    <w:rsid w:val="00F3209B"/>
    <w:rsid w:val="00F32F42"/>
    <w:rsid w:val="00F33FE9"/>
    <w:rsid w:val="00F37085"/>
    <w:rsid w:val="00F4030A"/>
    <w:rsid w:val="00F409FF"/>
    <w:rsid w:val="00F40C11"/>
    <w:rsid w:val="00F417A2"/>
    <w:rsid w:val="00F428D3"/>
    <w:rsid w:val="00F433FB"/>
    <w:rsid w:val="00F43DED"/>
    <w:rsid w:val="00F43F01"/>
    <w:rsid w:val="00F43F7B"/>
    <w:rsid w:val="00F43FAF"/>
    <w:rsid w:val="00F47FD3"/>
    <w:rsid w:val="00F504C4"/>
    <w:rsid w:val="00F51589"/>
    <w:rsid w:val="00F52EFD"/>
    <w:rsid w:val="00F53091"/>
    <w:rsid w:val="00F53EDA"/>
    <w:rsid w:val="00F55725"/>
    <w:rsid w:val="00F577B6"/>
    <w:rsid w:val="00F60229"/>
    <w:rsid w:val="00F60DF2"/>
    <w:rsid w:val="00F60EF4"/>
    <w:rsid w:val="00F61E50"/>
    <w:rsid w:val="00F62EA4"/>
    <w:rsid w:val="00F6367B"/>
    <w:rsid w:val="00F65279"/>
    <w:rsid w:val="00F658F9"/>
    <w:rsid w:val="00F65A99"/>
    <w:rsid w:val="00F65D76"/>
    <w:rsid w:val="00F6741C"/>
    <w:rsid w:val="00F67FDD"/>
    <w:rsid w:val="00F70F62"/>
    <w:rsid w:val="00F738F8"/>
    <w:rsid w:val="00F7578B"/>
    <w:rsid w:val="00F75DD3"/>
    <w:rsid w:val="00F7753D"/>
    <w:rsid w:val="00F807A2"/>
    <w:rsid w:val="00F81A8B"/>
    <w:rsid w:val="00F83014"/>
    <w:rsid w:val="00F83B12"/>
    <w:rsid w:val="00F843DF"/>
    <w:rsid w:val="00F8443A"/>
    <w:rsid w:val="00F85574"/>
    <w:rsid w:val="00F8581C"/>
    <w:rsid w:val="00F85F34"/>
    <w:rsid w:val="00F86F23"/>
    <w:rsid w:val="00F925E2"/>
    <w:rsid w:val="00F93F5A"/>
    <w:rsid w:val="00F95C47"/>
    <w:rsid w:val="00F9631B"/>
    <w:rsid w:val="00FA06F7"/>
    <w:rsid w:val="00FA1AEF"/>
    <w:rsid w:val="00FA432B"/>
    <w:rsid w:val="00FA46C4"/>
    <w:rsid w:val="00FA505F"/>
    <w:rsid w:val="00FA5344"/>
    <w:rsid w:val="00FA5B62"/>
    <w:rsid w:val="00FA7068"/>
    <w:rsid w:val="00FB0947"/>
    <w:rsid w:val="00FB171A"/>
    <w:rsid w:val="00FB1E31"/>
    <w:rsid w:val="00FB2781"/>
    <w:rsid w:val="00FB36B3"/>
    <w:rsid w:val="00FB3895"/>
    <w:rsid w:val="00FB47A1"/>
    <w:rsid w:val="00FB4EC8"/>
    <w:rsid w:val="00FC17CA"/>
    <w:rsid w:val="00FC222B"/>
    <w:rsid w:val="00FC2903"/>
    <w:rsid w:val="00FC34A7"/>
    <w:rsid w:val="00FC3634"/>
    <w:rsid w:val="00FC55D8"/>
    <w:rsid w:val="00FC68B7"/>
    <w:rsid w:val="00FC7D1F"/>
    <w:rsid w:val="00FD0034"/>
    <w:rsid w:val="00FD02C8"/>
    <w:rsid w:val="00FD16AA"/>
    <w:rsid w:val="00FD3E97"/>
    <w:rsid w:val="00FD449D"/>
    <w:rsid w:val="00FD4615"/>
    <w:rsid w:val="00FD4738"/>
    <w:rsid w:val="00FD509D"/>
    <w:rsid w:val="00FD580F"/>
    <w:rsid w:val="00FD73BE"/>
    <w:rsid w:val="00FD774B"/>
    <w:rsid w:val="00FD778D"/>
    <w:rsid w:val="00FD7BF6"/>
    <w:rsid w:val="00FE2569"/>
    <w:rsid w:val="00FE3E9A"/>
    <w:rsid w:val="00FE42A2"/>
    <w:rsid w:val="00FE4948"/>
    <w:rsid w:val="00FE6BD0"/>
    <w:rsid w:val="00FE7EEC"/>
    <w:rsid w:val="00FF0BEB"/>
    <w:rsid w:val="00FF0EB9"/>
    <w:rsid w:val="00FF158A"/>
    <w:rsid w:val="00FF1A27"/>
    <w:rsid w:val="00FF53D4"/>
    <w:rsid w:val="00FF74CC"/>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3ED65"/>
  <w15:docId w15:val="{3C4C74E3-18C9-4F33-AD0E-94E5CDB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2C8"/>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uiPriority w:val="99"/>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
    <w:link w:val="FootnoteText"/>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link w:val="paraChar"/>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uiPriority w:val="99"/>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rsid w:val="00DF114D"/>
    <w:rPr>
      <w:b/>
      <w:sz w:val="28"/>
      <w:lang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character" w:customStyle="1" w:styleId="TablebodyChar">
    <w:name w:val="Table body Char"/>
    <w:basedOn w:val="DefaultParagraphFont"/>
    <w:link w:val="Tablebody"/>
    <w:locked/>
    <w:rsid w:val="00690C02"/>
    <w:rPr>
      <w:rFonts w:ascii="Cambria" w:eastAsia="Calibri" w:hAnsi="Cambria"/>
      <w:szCs w:val="22"/>
      <w:lang w:eastAsia="en-US"/>
    </w:rPr>
  </w:style>
  <w:style w:type="paragraph" w:customStyle="1" w:styleId="Tablebody">
    <w:name w:val="Table body"/>
    <w:basedOn w:val="Normal"/>
    <w:link w:val="TablebodyChar"/>
    <w:rsid w:val="00690C02"/>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rPr>
  </w:style>
  <w:style w:type="paragraph" w:customStyle="1" w:styleId="Tableheader">
    <w:name w:val="Table header"/>
    <w:basedOn w:val="Tablebody"/>
    <w:rsid w:val="00690C02"/>
  </w:style>
  <w:style w:type="table" w:customStyle="1" w:styleId="TableGrid10">
    <w:name w:val="Table Grid1"/>
    <w:basedOn w:val="TableNormal"/>
    <w:next w:val="TableGrid"/>
    <w:semiHidden/>
    <w:rsid w:val="007206B1"/>
    <w:pPr>
      <w:suppressAutoHyphens/>
      <w:spacing w:line="240" w:lineRule="atLeast"/>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1"/>
    <w:qFormat/>
    <w:rsid w:val="008B7A00"/>
    <w:pPr>
      <w:suppressAutoHyphens w:val="0"/>
      <w:spacing w:line="240" w:lineRule="auto"/>
      <w:ind w:left="720"/>
      <w:contextualSpacing/>
    </w:pPr>
    <w:rPr>
      <w:rFonts w:eastAsia="PMingLiU"/>
      <w:sz w:val="22"/>
      <w:szCs w:val="22"/>
      <w:lang w:val="en-US"/>
    </w:rPr>
  </w:style>
  <w:style w:type="paragraph" w:customStyle="1" w:styleId="TableParagraph">
    <w:name w:val="Table Paragraph"/>
    <w:basedOn w:val="Normal"/>
    <w:uiPriority w:val="1"/>
    <w:qFormat/>
    <w:rsid w:val="00747C94"/>
    <w:pPr>
      <w:widowControl w:val="0"/>
      <w:suppressAutoHyphens w:val="0"/>
      <w:autoSpaceDE w:val="0"/>
      <w:autoSpaceDN w:val="0"/>
      <w:spacing w:before="1" w:line="209" w:lineRule="exact"/>
      <w:jc w:val="center"/>
    </w:pPr>
    <w:rPr>
      <w:rFonts w:ascii="Arial" w:eastAsia="Arial" w:hAnsi="Arial" w:cs="Arial"/>
      <w:sz w:val="22"/>
      <w:szCs w:val="22"/>
      <w:lang w:val="en-US"/>
    </w:rPr>
  </w:style>
  <w:style w:type="character" w:customStyle="1" w:styleId="paraChar">
    <w:name w:val="para Char"/>
    <w:link w:val="para"/>
    <w:locked/>
    <w:rsid w:val="00C14D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13">
      <w:bodyDiv w:val="1"/>
      <w:marLeft w:val="0"/>
      <w:marRight w:val="0"/>
      <w:marTop w:val="0"/>
      <w:marBottom w:val="0"/>
      <w:divBdr>
        <w:top w:val="none" w:sz="0" w:space="0" w:color="auto"/>
        <w:left w:val="none" w:sz="0" w:space="0" w:color="auto"/>
        <w:bottom w:val="none" w:sz="0" w:space="0" w:color="auto"/>
        <w:right w:val="none" w:sz="0" w:space="0" w:color="auto"/>
      </w:divBdr>
    </w:div>
    <w:div w:id="23679859">
      <w:bodyDiv w:val="1"/>
      <w:marLeft w:val="0"/>
      <w:marRight w:val="0"/>
      <w:marTop w:val="0"/>
      <w:marBottom w:val="0"/>
      <w:divBdr>
        <w:top w:val="none" w:sz="0" w:space="0" w:color="auto"/>
        <w:left w:val="none" w:sz="0" w:space="0" w:color="auto"/>
        <w:bottom w:val="none" w:sz="0" w:space="0" w:color="auto"/>
        <w:right w:val="none" w:sz="0" w:space="0" w:color="auto"/>
      </w:divBdr>
    </w:div>
    <w:div w:id="24642226">
      <w:bodyDiv w:val="1"/>
      <w:marLeft w:val="0"/>
      <w:marRight w:val="0"/>
      <w:marTop w:val="0"/>
      <w:marBottom w:val="0"/>
      <w:divBdr>
        <w:top w:val="none" w:sz="0" w:space="0" w:color="auto"/>
        <w:left w:val="none" w:sz="0" w:space="0" w:color="auto"/>
        <w:bottom w:val="none" w:sz="0" w:space="0" w:color="auto"/>
        <w:right w:val="none" w:sz="0" w:space="0" w:color="auto"/>
      </w:divBdr>
    </w:div>
    <w:div w:id="122698793">
      <w:bodyDiv w:val="1"/>
      <w:marLeft w:val="0"/>
      <w:marRight w:val="0"/>
      <w:marTop w:val="0"/>
      <w:marBottom w:val="0"/>
      <w:divBdr>
        <w:top w:val="none" w:sz="0" w:space="0" w:color="auto"/>
        <w:left w:val="none" w:sz="0" w:space="0" w:color="auto"/>
        <w:bottom w:val="none" w:sz="0" w:space="0" w:color="auto"/>
        <w:right w:val="none" w:sz="0" w:space="0" w:color="auto"/>
      </w:divBdr>
    </w:div>
    <w:div w:id="170531830">
      <w:bodyDiv w:val="1"/>
      <w:marLeft w:val="0"/>
      <w:marRight w:val="0"/>
      <w:marTop w:val="0"/>
      <w:marBottom w:val="0"/>
      <w:divBdr>
        <w:top w:val="none" w:sz="0" w:space="0" w:color="auto"/>
        <w:left w:val="none" w:sz="0" w:space="0" w:color="auto"/>
        <w:bottom w:val="none" w:sz="0" w:space="0" w:color="auto"/>
        <w:right w:val="none" w:sz="0" w:space="0" w:color="auto"/>
      </w:divBdr>
    </w:div>
    <w:div w:id="173420126">
      <w:bodyDiv w:val="1"/>
      <w:marLeft w:val="0"/>
      <w:marRight w:val="0"/>
      <w:marTop w:val="0"/>
      <w:marBottom w:val="0"/>
      <w:divBdr>
        <w:top w:val="none" w:sz="0" w:space="0" w:color="auto"/>
        <w:left w:val="none" w:sz="0" w:space="0" w:color="auto"/>
        <w:bottom w:val="none" w:sz="0" w:space="0" w:color="auto"/>
        <w:right w:val="none" w:sz="0" w:space="0" w:color="auto"/>
      </w:divBdr>
    </w:div>
    <w:div w:id="185141504">
      <w:bodyDiv w:val="1"/>
      <w:marLeft w:val="0"/>
      <w:marRight w:val="0"/>
      <w:marTop w:val="0"/>
      <w:marBottom w:val="0"/>
      <w:divBdr>
        <w:top w:val="none" w:sz="0" w:space="0" w:color="auto"/>
        <w:left w:val="none" w:sz="0" w:space="0" w:color="auto"/>
        <w:bottom w:val="none" w:sz="0" w:space="0" w:color="auto"/>
        <w:right w:val="none" w:sz="0" w:space="0" w:color="auto"/>
      </w:divBdr>
    </w:div>
    <w:div w:id="185825576">
      <w:bodyDiv w:val="1"/>
      <w:marLeft w:val="0"/>
      <w:marRight w:val="0"/>
      <w:marTop w:val="0"/>
      <w:marBottom w:val="0"/>
      <w:divBdr>
        <w:top w:val="none" w:sz="0" w:space="0" w:color="auto"/>
        <w:left w:val="none" w:sz="0" w:space="0" w:color="auto"/>
        <w:bottom w:val="none" w:sz="0" w:space="0" w:color="auto"/>
        <w:right w:val="none" w:sz="0" w:space="0" w:color="auto"/>
      </w:divBdr>
    </w:div>
    <w:div w:id="196939620">
      <w:bodyDiv w:val="1"/>
      <w:marLeft w:val="0"/>
      <w:marRight w:val="0"/>
      <w:marTop w:val="0"/>
      <w:marBottom w:val="0"/>
      <w:divBdr>
        <w:top w:val="none" w:sz="0" w:space="0" w:color="auto"/>
        <w:left w:val="none" w:sz="0" w:space="0" w:color="auto"/>
        <w:bottom w:val="none" w:sz="0" w:space="0" w:color="auto"/>
        <w:right w:val="none" w:sz="0" w:space="0" w:color="auto"/>
      </w:divBdr>
    </w:div>
    <w:div w:id="204491791">
      <w:bodyDiv w:val="1"/>
      <w:marLeft w:val="0"/>
      <w:marRight w:val="0"/>
      <w:marTop w:val="0"/>
      <w:marBottom w:val="0"/>
      <w:divBdr>
        <w:top w:val="none" w:sz="0" w:space="0" w:color="auto"/>
        <w:left w:val="none" w:sz="0" w:space="0" w:color="auto"/>
        <w:bottom w:val="none" w:sz="0" w:space="0" w:color="auto"/>
        <w:right w:val="none" w:sz="0" w:space="0" w:color="auto"/>
      </w:divBdr>
    </w:div>
    <w:div w:id="237834864">
      <w:bodyDiv w:val="1"/>
      <w:marLeft w:val="0"/>
      <w:marRight w:val="0"/>
      <w:marTop w:val="0"/>
      <w:marBottom w:val="0"/>
      <w:divBdr>
        <w:top w:val="none" w:sz="0" w:space="0" w:color="auto"/>
        <w:left w:val="none" w:sz="0" w:space="0" w:color="auto"/>
        <w:bottom w:val="none" w:sz="0" w:space="0" w:color="auto"/>
        <w:right w:val="none" w:sz="0" w:space="0" w:color="auto"/>
      </w:divBdr>
    </w:div>
    <w:div w:id="247157127">
      <w:bodyDiv w:val="1"/>
      <w:marLeft w:val="0"/>
      <w:marRight w:val="0"/>
      <w:marTop w:val="0"/>
      <w:marBottom w:val="0"/>
      <w:divBdr>
        <w:top w:val="none" w:sz="0" w:space="0" w:color="auto"/>
        <w:left w:val="none" w:sz="0" w:space="0" w:color="auto"/>
        <w:bottom w:val="none" w:sz="0" w:space="0" w:color="auto"/>
        <w:right w:val="none" w:sz="0" w:space="0" w:color="auto"/>
      </w:divBdr>
    </w:div>
    <w:div w:id="271523428">
      <w:bodyDiv w:val="1"/>
      <w:marLeft w:val="0"/>
      <w:marRight w:val="0"/>
      <w:marTop w:val="0"/>
      <w:marBottom w:val="0"/>
      <w:divBdr>
        <w:top w:val="none" w:sz="0" w:space="0" w:color="auto"/>
        <w:left w:val="none" w:sz="0" w:space="0" w:color="auto"/>
        <w:bottom w:val="none" w:sz="0" w:space="0" w:color="auto"/>
        <w:right w:val="none" w:sz="0" w:space="0" w:color="auto"/>
      </w:divBdr>
    </w:div>
    <w:div w:id="293800214">
      <w:bodyDiv w:val="1"/>
      <w:marLeft w:val="0"/>
      <w:marRight w:val="0"/>
      <w:marTop w:val="0"/>
      <w:marBottom w:val="0"/>
      <w:divBdr>
        <w:top w:val="none" w:sz="0" w:space="0" w:color="auto"/>
        <w:left w:val="none" w:sz="0" w:space="0" w:color="auto"/>
        <w:bottom w:val="none" w:sz="0" w:space="0" w:color="auto"/>
        <w:right w:val="none" w:sz="0" w:space="0" w:color="auto"/>
      </w:divBdr>
    </w:div>
    <w:div w:id="380250864">
      <w:bodyDiv w:val="1"/>
      <w:marLeft w:val="0"/>
      <w:marRight w:val="0"/>
      <w:marTop w:val="0"/>
      <w:marBottom w:val="0"/>
      <w:divBdr>
        <w:top w:val="none" w:sz="0" w:space="0" w:color="auto"/>
        <w:left w:val="none" w:sz="0" w:space="0" w:color="auto"/>
        <w:bottom w:val="none" w:sz="0" w:space="0" w:color="auto"/>
        <w:right w:val="none" w:sz="0" w:space="0" w:color="auto"/>
      </w:divBdr>
    </w:div>
    <w:div w:id="403334681">
      <w:bodyDiv w:val="1"/>
      <w:marLeft w:val="0"/>
      <w:marRight w:val="0"/>
      <w:marTop w:val="0"/>
      <w:marBottom w:val="0"/>
      <w:divBdr>
        <w:top w:val="none" w:sz="0" w:space="0" w:color="auto"/>
        <w:left w:val="none" w:sz="0" w:space="0" w:color="auto"/>
        <w:bottom w:val="none" w:sz="0" w:space="0" w:color="auto"/>
        <w:right w:val="none" w:sz="0" w:space="0" w:color="auto"/>
      </w:divBdr>
    </w:div>
    <w:div w:id="430703182">
      <w:bodyDiv w:val="1"/>
      <w:marLeft w:val="0"/>
      <w:marRight w:val="0"/>
      <w:marTop w:val="0"/>
      <w:marBottom w:val="0"/>
      <w:divBdr>
        <w:top w:val="none" w:sz="0" w:space="0" w:color="auto"/>
        <w:left w:val="none" w:sz="0" w:space="0" w:color="auto"/>
        <w:bottom w:val="none" w:sz="0" w:space="0" w:color="auto"/>
        <w:right w:val="none" w:sz="0" w:space="0" w:color="auto"/>
      </w:divBdr>
    </w:div>
    <w:div w:id="462046447">
      <w:bodyDiv w:val="1"/>
      <w:marLeft w:val="0"/>
      <w:marRight w:val="0"/>
      <w:marTop w:val="0"/>
      <w:marBottom w:val="0"/>
      <w:divBdr>
        <w:top w:val="none" w:sz="0" w:space="0" w:color="auto"/>
        <w:left w:val="none" w:sz="0" w:space="0" w:color="auto"/>
        <w:bottom w:val="none" w:sz="0" w:space="0" w:color="auto"/>
        <w:right w:val="none" w:sz="0" w:space="0" w:color="auto"/>
      </w:divBdr>
    </w:div>
    <w:div w:id="540702601">
      <w:bodyDiv w:val="1"/>
      <w:marLeft w:val="0"/>
      <w:marRight w:val="0"/>
      <w:marTop w:val="0"/>
      <w:marBottom w:val="0"/>
      <w:divBdr>
        <w:top w:val="none" w:sz="0" w:space="0" w:color="auto"/>
        <w:left w:val="none" w:sz="0" w:space="0" w:color="auto"/>
        <w:bottom w:val="none" w:sz="0" w:space="0" w:color="auto"/>
        <w:right w:val="none" w:sz="0" w:space="0" w:color="auto"/>
      </w:divBdr>
    </w:div>
    <w:div w:id="592980861">
      <w:bodyDiv w:val="1"/>
      <w:marLeft w:val="0"/>
      <w:marRight w:val="0"/>
      <w:marTop w:val="0"/>
      <w:marBottom w:val="0"/>
      <w:divBdr>
        <w:top w:val="none" w:sz="0" w:space="0" w:color="auto"/>
        <w:left w:val="none" w:sz="0" w:space="0" w:color="auto"/>
        <w:bottom w:val="none" w:sz="0" w:space="0" w:color="auto"/>
        <w:right w:val="none" w:sz="0" w:space="0" w:color="auto"/>
      </w:divBdr>
    </w:div>
    <w:div w:id="616330984">
      <w:bodyDiv w:val="1"/>
      <w:marLeft w:val="0"/>
      <w:marRight w:val="0"/>
      <w:marTop w:val="0"/>
      <w:marBottom w:val="0"/>
      <w:divBdr>
        <w:top w:val="none" w:sz="0" w:space="0" w:color="auto"/>
        <w:left w:val="none" w:sz="0" w:space="0" w:color="auto"/>
        <w:bottom w:val="none" w:sz="0" w:space="0" w:color="auto"/>
        <w:right w:val="none" w:sz="0" w:space="0" w:color="auto"/>
      </w:divBdr>
    </w:div>
    <w:div w:id="622082366">
      <w:bodyDiv w:val="1"/>
      <w:marLeft w:val="0"/>
      <w:marRight w:val="0"/>
      <w:marTop w:val="0"/>
      <w:marBottom w:val="0"/>
      <w:divBdr>
        <w:top w:val="none" w:sz="0" w:space="0" w:color="auto"/>
        <w:left w:val="none" w:sz="0" w:space="0" w:color="auto"/>
        <w:bottom w:val="none" w:sz="0" w:space="0" w:color="auto"/>
        <w:right w:val="none" w:sz="0" w:space="0" w:color="auto"/>
      </w:divBdr>
    </w:div>
    <w:div w:id="642807173">
      <w:bodyDiv w:val="1"/>
      <w:marLeft w:val="0"/>
      <w:marRight w:val="0"/>
      <w:marTop w:val="0"/>
      <w:marBottom w:val="0"/>
      <w:divBdr>
        <w:top w:val="none" w:sz="0" w:space="0" w:color="auto"/>
        <w:left w:val="none" w:sz="0" w:space="0" w:color="auto"/>
        <w:bottom w:val="none" w:sz="0" w:space="0" w:color="auto"/>
        <w:right w:val="none" w:sz="0" w:space="0" w:color="auto"/>
      </w:divBdr>
    </w:div>
    <w:div w:id="651711346">
      <w:bodyDiv w:val="1"/>
      <w:marLeft w:val="0"/>
      <w:marRight w:val="0"/>
      <w:marTop w:val="0"/>
      <w:marBottom w:val="0"/>
      <w:divBdr>
        <w:top w:val="none" w:sz="0" w:space="0" w:color="auto"/>
        <w:left w:val="none" w:sz="0" w:space="0" w:color="auto"/>
        <w:bottom w:val="none" w:sz="0" w:space="0" w:color="auto"/>
        <w:right w:val="none" w:sz="0" w:space="0" w:color="auto"/>
      </w:divBdr>
    </w:div>
    <w:div w:id="679547309">
      <w:bodyDiv w:val="1"/>
      <w:marLeft w:val="0"/>
      <w:marRight w:val="0"/>
      <w:marTop w:val="0"/>
      <w:marBottom w:val="0"/>
      <w:divBdr>
        <w:top w:val="none" w:sz="0" w:space="0" w:color="auto"/>
        <w:left w:val="none" w:sz="0" w:space="0" w:color="auto"/>
        <w:bottom w:val="none" w:sz="0" w:space="0" w:color="auto"/>
        <w:right w:val="none" w:sz="0" w:space="0" w:color="auto"/>
      </w:divBdr>
    </w:div>
    <w:div w:id="758019287">
      <w:bodyDiv w:val="1"/>
      <w:marLeft w:val="0"/>
      <w:marRight w:val="0"/>
      <w:marTop w:val="0"/>
      <w:marBottom w:val="0"/>
      <w:divBdr>
        <w:top w:val="none" w:sz="0" w:space="0" w:color="auto"/>
        <w:left w:val="none" w:sz="0" w:space="0" w:color="auto"/>
        <w:bottom w:val="none" w:sz="0" w:space="0" w:color="auto"/>
        <w:right w:val="none" w:sz="0" w:space="0" w:color="auto"/>
      </w:divBdr>
    </w:div>
    <w:div w:id="788859714">
      <w:bodyDiv w:val="1"/>
      <w:marLeft w:val="0"/>
      <w:marRight w:val="0"/>
      <w:marTop w:val="0"/>
      <w:marBottom w:val="0"/>
      <w:divBdr>
        <w:top w:val="none" w:sz="0" w:space="0" w:color="auto"/>
        <w:left w:val="none" w:sz="0" w:space="0" w:color="auto"/>
        <w:bottom w:val="none" w:sz="0" w:space="0" w:color="auto"/>
        <w:right w:val="none" w:sz="0" w:space="0" w:color="auto"/>
      </w:divBdr>
    </w:div>
    <w:div w:id="793519412">
      <w:bodyDiv w:val="1"/>
      <w:marLeft w:val="0"/>
      <w:marRight w:val="0"/>
      <w:marTop w:val="0"/>
      <w:marBottom w:val="0"/>
      <w:divBdr>
        <w:top w:val="none" w:sz="0" w:space="0" w:color="auto"/>
        <w:left w:val="none" w:sz="0" w:space="0" w:color="auto"/>
        <w:bottom w:val="none" w:sz="0" w:space="0" w:color="auto"/>
        <w:right w:val="none" w:sz="0" w:space="0" w:color="auto"/>
      </w:divBdr>
    </w:div>
    <w:div w:id="830174034">
      <w:bodyDiv w:val="1"/>
      <w:marLeft w:val="0"/>
      <w:marRight w:val="0"/>
      <w:marTop w:val="0"/>
      <w:marBottom w:val="0"/>
      <w:divBdr>
        <w:top w:val="none" w:sz="0" w:space="0" w:color="auto"/>
        <w:left w:val="none" w:sz="0" w:space="0" w:color="auto"/>
        <w:bottom w:val="none" w:sz="0" w:space="0" w:color="auto"/>
        <w:right w:val="none" w:sz="0" w:space="0" w:color="auto"/>
      </w:divBdr>
    </w:div>
    <w:div w:id="856963027">
      <w:bodyDiv w:val="1"/>
      <w:marLeft w:val="0"/>
      <w:marRight w:val="0"/>
      <w:marTop w:val="0"/>
      <w:marBottom w:val="0"/>
      <w:divBdr>
        <w:top w:val="none" w:sz="0" w:space="0" w:color="auto"/>
        <w:left w:val="none" w:sz="0" w:space="0" w:color="auto"/>
        <w:bottom w:val="none" w:sz="0" w:space="0" w:color="auto"/>
        <w:right w:val="none" w:sz="0" w:space="0" w:color="auto"/>
      </w:divBdr>
    </w:div>
    <w:div w:id="912397486">
      <w:bodyDiv w:val="1"/>
      <w:marLeft w:val="0"/>
      <w:marRight w:val="0"/>
      <w:marTop w:val="0"/>
      <w:marBottom w:val="0"/>
      <w:divBdr>
        <w:top w:val="none" w:sz="0" w:space="0" w:color="auto"/>
        <w:left w:val="none" w:sz="0" w:space="0" w:color="auto"/>
        <w:bottom w:val="none" w:sz="0" w:space="0" w:color="auto"/>
        <w:right w:val="none" w:sz="0" w:space="0" w:color="auto"/>
      </w:divBdr>
    </w:div>
    <w:div w:id="924345439">
      <w:bodyDiv w:val="1"/>
      <w:marLeft w:val="0"/>
      <w:marRight w:val="0"/>
      <w:marTop w:val="0"/>
      <w:marBottom w:val="0"/>
      <w:divBdr>
        <w:top w:val="none" w:sz="0" w:space="0" w:color="auto"/>
        <w:left w:val="none" w:sz="0" w:space="0" w:color="auto"/>
        <w:bottom w:val="none" w:sz="0" w:space="0" w:color="auto"/>
        <w:right w:val="none" w:sz="0" w:space="0" w:color="auto"/>
      </w:divBdr>
    </w:div>
    <w:div w:id="1047028339">
      <w:bodyDiv w:val="1"/>
      <w:marLeft w:val="0"/>
      <w:marRight w:val="0"/>
      <w:marTop w:val="0"/>
      <w:marBottom w:val="0"/>
      <w:divBdr>
        <w:top w:val="none" w:sz="0" w:space="0" w:color="auto"/>
        <w:left w:val="none" w:sz="0" w:space="0" w:color="auto"/>
        <w:bottom w:val="none" w:sz="0" w:space="0" w:color="auto"/>
        <w:right w:val="none" w:sz="0" w:space="0" w:color="auto"/>
      </w:divBdr>
    </w:div>
    <w:div w:id="1077941680">
      <w:bodyDiv w:val="1"/>
      <w:marLeft w:val="0"/>
      <w:marRight w:val="0"/>
      <w:marTop w:val="0"/>
      <w:marBottom w:val="0"/>
      <w:divBdr>
        <w:top w:val="none" w:sz="0" w:space="0" w:color="auto"/>
        <w:left w:val="none" w:sz="0" w:space="0" w:color="auto"/>
        <w:bottom w:val="none" w:sz="0" w:space="0" w:color="auto"/>
        <w:right w:val="none" w:sz="0" w:space="0" w:color="auto"/>
      </w:divBdr>
    </w:div>
    <w:div w:id="1080832244">
      <w:bodyDiv w:val="1"/>
      <w:marLeft w:val="0"/>
      <w:marRight w:val="0"/>
      <w:marTop w:val="0"/>
      <w:marBottom w:val="0"/>
      <w:divBdr>
        <w:top w:val="none" w:sz="0" w:space="0" w:color="auto"/>
        <w:left w:val="none" w:sz="0" w:space="0" w:color="auto"/>
        <w:bottom w:val="none" w:sz="0" w:space="0" w:color="auto"/>
        <w:right w:val="none" w:sz="0" w:space="0" w:color="auto"/>
      </w:divBdr>
    </w:div>
    <w:div w:id="1110779241">
      <w:bodyDiv w:val="1"/>
      <w:marLeft w:val="0"/>
      <w:marRight w:val="0"/>
      <w:marTop w:val="0"/>
      <w:marBottom w:val="0"/>
      <w:divBdr>
        <w:top w:val="none" w:sz="0" w:space="0" w:color="auto"/>
        <w:left w:val="none" w:sz="0" w:space="0" w:color="auto"/>
        <w:bottom w:val="none" w:sz="0" w:space="0" w:color="auto"/>
        <w:right w:val="none" w:sz="0" w:space="0" w:color="auto"/>
      </w:divBdr>
    </w:div>
    <w:div w:id="1266689992">
      <w:bodyDiv w:val="1"/>
      <w:marLeft w:val="0"/>
      <w:marRight w:val="0"/>
      <w:marTop w:val="0"/>
      <w:marBottom w:val="0"/>
      <w:divBdr>
        <w:top w:val="none" w:sz="0" w:space="0" w:color="auto"/>
        <w:left w:val="none" w:sz="0" w:space="0" w:color="auto"/>
        <w:bottom w:val="none" w:sz="0" w:space="0" w:color="auto"/>
        <w:right w:val="none" w:sz="0" w:space="0" w:color="auto"/>
      </w:divBdr>
    </w:div>
    <w:div w:id="1317490959">
      <w:bodyDiv w:val="1"/>
      <w:marLeft w:val="0"/>
      <w:marRight w:val="0"/>
      <w:marTop w:val="0"/>
      <w:marBottom w:val="0"/>
      <w:divBdr>
        <w:top w:val="none" w:sz="0" w:space="0" w:color="auto"/>
        <w:left w:val="none" w:sz="0" w:space="0" w:color="auto"/>
        <w:bottom w:val="none" w:sz="0" w:space="0" w:color="auto"/>
        <w:right w:val="none" w:sz="0" w:space="0" w:color="auto"/>
      </w:divBdr>
    </w:div>
    <w:div w:id="1364746733">
      <w:bodyDiv w:val="1"/>
      <w:marLeft w:val="0"/>
      <w:marRight w:val="0"/>
      <w:marTop w:val="0"/>
      <w:marBottom w:val="0"/>
      <w:divBdr>
        <w:top w:val="none" w:sz="0" w:space="0" w:color="auto"/>
        <w:left w:val="none" w:sz="0" w:space="0" w:color="auto"/>
        <w:bottom w:val="none" w:sz="0" w:space="0" w:color="auto"/>
        <w:right w:val="none" w:sz="0" w:space="0" w:color="auto"/>
      </w:divBdr>
    </w:div>
    <w:div w:id="1385517947">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85451230">
      <w:bodyDiv w:val="1"/>
      <w:marLeft w:val="0"/>
      <w:marRight w:val="0"/>
      <w:marTop w:val="0"/>
      <w:marBottom w:val="0"/>
      <w:divBdr>
        <w:top w:val="none" w:sz="0" w:space="0" w:color="auto"/>
        <w:left w:val="none" w:sz="0" w:space="0" w:color="auto"/>
        <w:bottom w:val="none" w:sz="0" w:space="0" w:color="auto"/>
        <w:right w:val="none" w:sz="0" w:space="0" w:color="auto"/>
      </w:divBdr>
    </w:div>
    <w:div w:id="1604998389">
      <w:bodyDiv w:val="1"/>
      <w:marLeft w:val="0"/>
      <w:marRight w:val="0"/>
      <w:marTop w:val="0"/>
      <w:marBottom w:val="0"/>
      <w:divBdr>
        <w:top w:val="none" w:sz="0" w:space="0" w:color="auto"/>
        <w:left w:val="none" w:sz="0" w:space="0" w:color="auto"/>
        <w:bottom w:val="none" w:sz="0" w:space="0" w:color="auto"/>
        <w:right w:val="none" w:sz="0" w:space="0" w:color="auto"/>
      </w:divBdr>
    </w:div>
    <w:div w:id="1675719493">
      <w:bodyDiv w:val="1"/>
      <w:marLeft w:val="0"/>
      <w:marRight w:val="0"/>
      <w:marTop w:val="0"/>
      <w:marBottom w:val="0"/>
      <w:divBdr>
        <w:top w:val="none" w:sz="0" w:space="0" w:color="auto"/>
        <w:left w:val="none" w:sz="0" w:space="0" w:color="auto"/>
        <w:bottom w:val="none" w:sz="0" w:space="0" w:color="auto"/>
        <w:right w:val="none" w:sz="0" w:space="0" w:color="auto"/>
      </w:divBdr>
    </w:div>
    <w:div w:id="1678995582">
      <w:bodyDiv w:val="1"/>
      <w:marLeft w:val="0"/>
      <w:marRight w:val="0"/>
      <w:marTop w:val="0"/>
      <w:marBottom w:val="0"/>
      <w:divBdr>
        <w:top w:val="none" w:sz="0" w:space="0" w:color="auto"/>
        <w:left w:val="none" w:sz="0" w:space="0" w:color="auto"/>
        <w:bottom w:val="none" w:sz="0" w:space="0" w:color="auto"/>
        <w:right w:val="none" w:sz="0" w:space="0" w:color="auto"/>
      </w:divBdr>
    </w:div>
    <w:div w:id="1698504658">
      <w:bodyDiv w:val="1"/>
      <w:marLeft w:val="0"/>
      <w:marRight w:val="0"/>
      <w:marTop w:val="0"/>
      <w:marBottom w:val="0"/>
      <w:divBdr>
        <w:top w:val="none" w:sz="0" w:space="0" w:color="auto"/>
        <w:left w:val="none" w:sz="0" w:space="0" w:color="auto"/>
        <w:bottom w:val="none" w:sz="0" w:space="0" w:color="auto"/>
        <w:right w:val="none" w:sz="0" w:space="0" w:color="auto"/>
      </w:divBdr>
    </w:div>
    <w:div w:id="1741829798">
      <w:bodyDiv w:val="1"/>
      <w:marLeft w:val="0"/>
      <w:marRight w:val="0"/>
      <w:marTop w:val="0"/>
      <w:marBottom w:val="0"/>
      <w:divBdr>
        <w:top w:val="none" w:sz="0" w:space="0" w:color="auto"/>
        <w:left w:val="none" w:sz="0" w:space="0" w:color="auto"/>
        <w:bottom w:val="none" w:sz="0" w:space="0" w:color="auto"/>
        <w:right w:val="none" w:sz="0" w:space="0" w:color="auto"/>
      </w:divBdr>
    </w:div>
    <w:div w:id="1745564628">
      <w:bodyDiv w:val="1"/>
      <w:marLeft w:val="0"/>
      <w:marRight w:val="0"/>
      <w:marTop w:val="0"/>
      <w:marBottom w:val="0"/>
      <w:divBdr>
        <w:top w:val="none" w:sz="0" w:space="0" w:color="auto"/>
        <w:left w:val="none" w:sz="0" w:space="0" w:color="auto"/>
        <w:bottom w:val="none" w:sz="0" w:space="0" w:color="auto"/>
        <w:right w:val="none" w:sz="0" w:space="0" w:color="auto"/>
      </w:divBdr>
    </w:div>
    <w:div w:id="1752311386">
      <w:bodyDiv w:val="1"/>
      <w:marLeft w:val="0"/>
      <w:marRight w:val="0"/>
      <w:marTop w:val="0"/>
      <w:marBottom w:val="0"/>
      <w:divBdr>
        <w:top w:val="none" w:sz="0" w:space="0" w:color="auto"/>
        <w:left w:val="none" w:sz="0" w:space="0" w:color="auto"/>
        <w:bottom w:val="none" w:sz="0" w:space="0" w:color="auto"/>
        <w:right w:val="none" w:sz="0" w:space="0" w:color="auto"/>
      </w:divBdr>
    </w:div>
    <w:div w:id="1800147046">
      <w:bodyDiv w:val="1"/>
      <w:marLeft w:val="0"/>
      <w:marRight w:val="0"/>
      <w:marTop w:val="0"/>
      <w:marBottom w:val="0"/>
      <w:divBdr>
        <w:top w:val="none" w:sz="0" w:space="0" w:color="auto"/>
        <w:left w:val="none" w:sz="0" w:space="0" w:color="auto"/>
        <w:bottom w:val="none" w:sz="0" w:space="0" w:color="auto"/>
        <w:right w:val="none" w:sz="0" w:space="0" w:color="auto"/>
      </w:divBdr>
    </w:div>
    <w:div w:id="1804303102">
      <w:bodyDiv w:val="1"/>
      <w:marLeft w:val="0"/>
      <w:marRight w:val="0"/>
      <w:marTop w:val="0"/>
      <w:marBottom w:val="0"/>
      <w:divBdr>
        <w:top w:val="none" w:sz="0" w:space="0" w:color="auto"/>
        <w:left w:val="none" w:sz="0" w:space="0" w:color="auto"/>
        <w:bottom w:val="none" w:sz="0" w:space="0" w:color="auto"/>
        <w:right w:val="none" w:sz="0" w:space="0" w:color="auto"/>
      </w:divBdr>
    </w:div>
    <w:div w:id="1805461609">
      <w:bodyDiv w:val="1"/>
      <w:marLeft w:val="0"/>
      <w:marRight w:val="0"/>
      <w:marTop w:val="0"/>
      <w:marBottom w:val="0"/>
      <w:divBdr>
        <w:top w:val="none" w:sz="0" w:space="0" w:color="auto"/>
        <w:left w:val="none" w:sz="0" w:space="0" w:color="auto"/>
        <w:bottom w:val="none" w:sz="0" w:space="0" w:color="auto"/>
        <w:right w:val="none" w:sz="0" w:space="0" w:color="auto"/>
      </w:divBdr>
    </w:div>
    <w:div w:id="1820925126">
      <w:bodyDiv w:val="1"/>
      <w:marLeft w:val="0"/>
      <w:marRight w:val="0"/>
      <w:marTop w:val="0"/>
      <w:marBottom w:val="0"/>
      <w:divBdr>
        <w:top w:val="none" w:sz="0" w:space="0" w:color="auto"/>
        <w:left w:val="none" w:sz="0" w:space="0" w:color="auto"/>
        <w:bottom w:val="none" w:sz="0" w:space="0" w:color="auto"/>
        <w:right w:val="none" w:sz="0" w:space="0" w:color="auto"/>
      </w:divBdr>
    </w:div>
    <w:div w:id="1846164402">
      <w:bodyDiv w:val="1"/>
      <w:marLeft w:val="0"/>
      <w:marRight w:val="0"/>
      <w:marTop w:val="0"/>
      <w:marBottom w:val="0"/>
      <w:divBdr>
        <w:top w:val="none" w:sz="0" w:space="0" w:color="auto"/>
        <w:left w:val="none" w:sz="0" w:space="0" w:color="auto"/>
        <w:bottom w:val="none" w:sz="0" w:space="0" w:color="auto"/>
        <w:right w:val="none" w:sz="0" w:space="0" w:color="auto"/>
      </w:divBdr>
    </w:div>
    <w:div w:id="1940674816">
      <w:bodyDiv w:val="1"/>
      <w:marLeft w:val="0"/>
      <w:marRight w:val="0"/>
      <w:marTop w:val="0"/>
      <w:marBottom w:val="0"/>
      <w:divBdr>
        <w:top w:val="none" w:sz="0" w:space="0" w:color="auto"/>
        <w:left w:val="none" w:sz="0" w:space="0" w:color="auto"/>
        <w:bottom w:val="none" w:sz="0" w:space="0" w:color="auto"/>
        <w:right w:val="none" w:sz="0" w:space="0" w:color="auto"/>
      </w:divBdr>
    </w:div>
    <w:div w:id="1950548180">
      <w:bodyDiv w:val="1"/>
      <w:marLeft w:val="0"/>
      <w:marRight w:val="0"/>
      <w:marTop w:val="0"/>
      <w:marBottom w:val="0"/>
      <w:divBdr>
        <w:top w:val="none" w:sz="0" w:space="0" w:color="auto"/>
        <w:left w:val="none" w:sz="0" w:space="0" w:color="auto"/>
        <w:bottom w:val="none" w:sz="0" w:space="0" w:color="auto"/>
        <w:right w:val="none" w:sz="0" w:space="0" w:color="auto"/>
      </w:divBdr>
    </w:div>
    <w:div w:id="1995720857">
      <w:bodyDiv w:val="1"/>
      <w:marLeft w:val="0"/>
      <w:marRight w:val="0"/>
      <w:marTop w:val="0"/>
      <w:marBottom w:val="0"/>
      <w:divBdr>
        <w:top w:val="none" w:sz="0" w:space="0" w:color="auto"/>
        <w:left w:val="none" w:sz="0" w:space="0" w:color="auto"/>
        <w:bottom w:val="none" w:sz="0" w:space="0" w:color="auto"/>
        <w:right w:val="none" w:sz="0" w:space="0" w:color="auto"/>
      </w:divBdr>
    </w:div>
    <w:div w:id="1996258495">
      <w:bodyDiv w:val="1"/>
      <w:marLeft w:val="0"/>
      <w:marRight w:val="0"/>
      <w:marTop w:val="0"/>
      <w:marBottom w:val="0"/>
      <w:divBdr>
        <w:top w:val="none" w:sz="0" w:space="0" w:color="auto"/>
        <w:left w:val="none" w:sz="0" w:space="0" w:color="auto"/>
        <w:bottom w:val="none" w:sz="0" w:space="0" w:color="auto"/>
        <w:right w:val="none" w:sz="0" w:space="0" w:color="auto"/>
      </w:divBdr>
    </w:div>
    <w:div w:id="2013951348">
      <w:bodyDiv w:val="1"/>
      <w:marLeft w:val="0"/>
      <w:marRight w:val="0"/>
      <w:marTop w:val="0"/>
      <w:marBottom w:val="0"/>
      <w:divBdr>
        <w:top w:val="none" w:sz="0" w:space="0" w:color="auto"/>
        <w:left w:val="none" w:sz="0" w:space="0" w:color="auto"/>
        <w:bottom w:val="none" w:sz="0" w:space="0" w:color="auto"/>
        <w:right w:val="none" w:sz="0" w:space="0" w:color="auto"/>
      </w:divBdr>
    </w:div>
    <w:div w:id="2033800975">
      <w:bodyDiv w:val="1"/>
      <w:marLeft w:val="0"/>
      <w:marRight w:val="0"/>
      <w:marTop w:val="0"/>
      <w:marBottom w:val="0"/>
      <w:divBdr>
        <w:top w:val="none" w:sz="0" w:space="0" w:color="auto"/>
        <w:left w:val="none" w:sz="0" w:space="0" w:color="auto"/>
        <w:bottom w:val="none" w:sz="0" w:space="0" w:color="auto"/>
        <w:right w:val="none" w:sz="0" w:space="0" w:color="auto"/>
      </w:divBdr>
    </w:div>
    <w:div w:id="2082672791">
      <w:bodyDiv w:val="1"/>
      <w:marLeft w:val="0"/>
      <w:marRight w:val="0"/>
      <w:marTop w:val="0"/>
      <w:marBottom w:val="0"/>
      <w:divBdr>
        <w:top w:val="none" w:sz="0" w:space="0" w:color="auto"/>
        <w:left w:val="none" w:sz="0" w:space="0" w:color="auto"/>
        <w:bottom w:val="none" w:sz="0" w:space="0" w:color="auto"/>
        <w:right w:val="none" w:sz="0" w:space="0" w:color="auto"/>
      </w:divBdr>
    </w:div>
    <w:div w:id="2112045357">
      <w:bodyDiv w:val="1"/>
      <w:marLeft w:val="0"/>
      <w:marRight w:val="0"/>
      <w:marTop w:val="0"/>
      <w:marBottom w:val="0"/>
      <w:divBdr>
        <w:top w:val="none" w:sz="0" w:space="0" w:color="auto"/>
        <w:left w:val="none" w:sz="0" w:space="0" w:color="auto"/>
        <w:bottom w:val="none" w:sz="0" w:space="0" w:color="auto"/>
        <w:right w:val="none" w:sz="0" w:space="0" w:color="auto"/>
      </w:divBdr>
    </w:div>
    <w:div w:id="212861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2b8f3f70-3e4d-4335-82fb-00a785401c80" origin="userSelected">
  <element uid="1c89f765-7bc5-49ea-a1bc-4fa470ed5e8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7293D-4EF1-4D62-8C3E-1F5EE57B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4A5D1-5640-4E29-8986-9786E3DFC89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B6D0A2B-EBA8-4A83-BF40-224E228382E0}">
  <ds:schemaRefs>
    <ds:schemaRef ds:uri="http://schemas.openxmlformats.org/officeDocument/2006/bibliography"/>
  </ds:schemaRefs>
</ds:datastoreItem>
</file>

<file path=customXml/itemProps4.xml><?xml version="1.0" encoding="utf-8"?>
<ds:datastoreItem xmlns:ds="http://schemas.openxmlformats.org/officeDocument/2006/customXml" ds:itemID="{91F2882F-4474-41C2-8B55-9910A6360B5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5.xml><?xml version="1.0" encoding="utf-8"?>
<ds:datastoreItem xmlns:ds="http://schemas.openxmlformats.org/officeDocument/2006/customXml" ds:itemID="{85B2DB67-06B3-47AA-BA47-9BC860492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36</Pages>
  <Words>10035</Words>
  <Characters>57205</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67106</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keywords>[Public]</cp:keywords>
  <cp:lastModifiedBy>Secretariat editorial modifications</cp:lastModifiedBy>
  <cp:revision>11</cp:revision>
  <cp:lastPrinted>2021-01-13T14:34:00Z</cp:lastPrinted>
  <dcterms:created xsi:type="dcterms:W3CDTF">2024-01-24T11:00:00Z</dcterms:created>
  <dcterms:modified xsi:type="dcterms:W3CDTF">2024-01-30T18:40:00Z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0x01010069405DC9C6676A46936F506762BC3532</vt:lpwstr>
  </property>
  <property fmtid="{D5CDD505-2E9C-101B-9397-08002B2CF9AE}" pid="3" name="docIndexRef">
    <vt:lpwstr>2ff05233-8405-41b9-98d6-41e4bc8b66e9</vt:lpwstr>
  </property>
  <property fmtid="{D5CDD505-2E9C-101B-9397-08002B2CF9AE}" pid="4" name="bjSaver">
    <vt:lpwstr>9Wai72ZKp1lgpqN0tG9RxXeMyzfnQqL2</vt:lpwstr>
  </property>
  <property fmtid="{D5CDD505-2E9C-101B-9397-08002B2CF9AE}" pid="5"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6" name="bjDocumentLabelXML-0">
    <vt:lpwstr>ames.com/2008/01/sie/internal/label"&gt;&lt;element uid="1c89f765-7bc5-49ea-a1bc-4fa470ed5e85" value="" /&gt;&lt;/sisl&gt;</vt:lpwstr>
  </property>
  <property fmtid="{D5CDD505-2E9C-101B-9397-08002B2CF9AE}" pid="7" name="bjDocumentSecurityLabel">
    <vt:lpwstr>Public [No repercussions to the company from disclosure]</vt:lpwstr>
  </property>
  <property fmtid="{D5CDD505-2E9C-101B-9397-08002B2CF9AE}" pid="8" name="Classification">
    <vt:lpwstr>Public - Pirelli Data Classification</vt:lpwstr>
  </property>
  <property fmtid="{D5CDD505-2E9C-101B-9397-08002B2CF9AE}" pid="9" name="_NewReviewCycle">
    <vt:lpwstr/>
  </property>
  <property fmtid="{D5CDD505-2E9C-101B-9397-08002B2CF9AE}" pid="10" name="MediaServiceImageTags">
    <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