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A1EFD2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5760D6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ECA1E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0BD60A" w14:textId="798345EE" w:rsidR="009E6CB7" w:rsidRPr="00D47EEA" w:rsidRDefault="000433E4" w:rsidP="000433E4">
            <w:pPr>
              <w:jc w:val="right"/>
            </w:pPr>
            <w:r w:rsidRPr="000433E4">
              <w:rPr>
                <w:sz w:val="40"/>
              </w:rPr>
              <w:t>ECE</w:t>
            </w:r>
            <w:r>
              <w:t>/TRANS/WP.29/2024/26</w:t>
            </w:r>
          </w:p>
        </w:tc>
      </w:tr>
      <w:tr w:rsidR="009E6CB7" w14:paraId="0340DCF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E35C0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582CD9" wp14:editId="69BD705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E204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C23981" w14:textId="77777777" w:rsidR="009E6CB7" w:rsidRDefault="000433E4" w:rsidP="000433E4">
            <w:pPr>
              <w:spacing w:before="240" w:line="240" w:lineRule="exact"/>
            </w:pPr>
            <w:r>
              <w:t>Distr.: General</w:t>
            </w:r>
          </w:p>
          <w:p w14:paraId="4EC83DF0" w14:textId="77777777" w:rsidR="000433E4" w:rsidRDefault="000433E4" w:rsidP="000433E4">
            <w:pPr>
              <w:spacing w:line="240" w:lineRule="exact"/>
            </w:pPr>
            <w:r>
              <w:t>22 December 2023</w:t>
            </w:r>
          </w:p>
          <w:p w14:paraId="7074F4AA" w14:textId="77777777" w:rsidR="000433E4" w:rsidRDefault="000433E4" w:rsidP="000433E4">
            <w:pPr>
              <w:spacing w:line="240" w:lineRule="exact"/>
            </w:pPr>
          </w:p>
          <w:p w14:paraId="423841CB" w14:textId="51DB2228" w:rsidR="000433E4" w:rsidRDefault="000433E4" w:rsidP="000433E4">
            <w:pPr>
              <w:spacing w:line="240" w:lineRule="exact"/>
            </w:pPr>
            <w:r>
              <w:t>Original: English</w:t>
            </w:r>
          </w:p>
        </w:tc>
      </w:tr>
    </w:tbl>
    <w:p w14:paraId="1B177315" w14:textId="77777777" w:rsidR="000433E4" w:rsidRPr="001D703D" w:rsidRDefault="000433E4" w:rsidP="00A36AC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6DA69E4E" w14:textId="77777777" w:rsidR="000433E4" w:rsidRPr="001D703D" w:rsidRDefault="000433E4" w:rsidP="00A36AC2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2C140096" w14:textId="77777777" w:rsidR="000433E4" w:rsidRPr="001D703D" w:rsidRDefault="000433E4" w:rsidP="00A36AC2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1656B22F" w14:textId="77777777" w:rsidR="00212A3D" w:rsidRPr="006D33D9" w:rsidRDefault="00212A3D" w:rsidP="00212A3D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192nd </w:t>
      </w:r>
      <w:r w:rsidRPr="006D33D9">
        <w:rPr>
          <w:b/>
          <w:lang w:val="en-US"/>
        </w:rPr>
        <w:t>session</w:t>
      </w:r>
    </w:p>
    <w:p w14:paraId="16FE7DE8" w14:textId="77777777" w:rsidR="00212A3D" w:rsidRPr="00C64574" w:rsidRDefault="00212A3D" w:rsidP="00212A3D">
      <w:r w:rsidRPr="00C64574">
        <w:t xml:space="preserve">Geneva, </w:t>
      </w:r>
      <w:r>
        <w:t>5</w:t>
      </w:r>
      <w:r w:rsidRPr="002A5241">
        <w:t>–</w:t>
      </w:r>
      <w:r>
        <w:t xml:space="preserve">8 March </w:t>
      </w:r>
      <w:r w:rsidRPr="00C64574">
        <w:t>20</w:t>
      </w:r>
      <w:r>
        <w:t>24</w:t>
      </w:r>
    </w:p>
    <w:p w14:paraId="3C30F60A" w14:textId="77777777" w:rsidR="00212A3D" w:rsidRDefault="00212A3D" w:rsidP="00212A3D">
      <w:r>
        <w:t>Item 4.9.11 of the provisional agenda</w:t>
      </w:r>
    </w:p>
    <w:p w14:paraId="3D5B9F6C" w14:textId="77777777" w:rsidR="00212A3D" w:rsidRDefault="00212A3D" w:rsidP="00212A3D">
      <w:pPr>
        <w:rPr>
          <w:b/>
        </w:rPr>
      </w:pPr>
      <w:r>
        <w:rPr>
          <w:b/>
        </w:rPr>
        <w:t>1958 Agreement:</w:t>
      </w:r>
    </w:p>
    <w:p w14:paraId="7EFFB824" w14:textId="77777777" w:rsidR="00212A3D" w:rsidRDefault="00212A3D" w:rsidP="00212A3D">
      <w:pPr>
        <w:rPr>
          <w:b/>
        </w:rPr>
      </w:pPr>
      <w:r>
        <w:rPr>
          <w:b/>
        </w:rPr>
        <w:t>Consideration of draft amendments to existing</w:t>
      </w:r>
    </w:p>
    <w:p w14:paraId="334828FA" w14:textId="77777777" w:rsidR="00212A3D" w:rsidRDefault="00212A3D" w:rsidP="00212A3D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GRE</w:t>
      </w:r>
      <w:proofErr w:type="gramEnd"/>
    </w:p>
    <w:p w14:paraId="72D047C8" w14:textId="77777777" w:rsidR="009323E1" w:rsidRDefault="009323E1" w:rsidP="009323E1">
      <w:pPr>
        <w:pStyle w:val="HChG"/>
        <w:ind w:left="1124" w:right="1138" w:firstLine="0"/>
      </w:pPr>
      <w:r w:rsidRPr="009E0C6C">
        <w:t>Proposal for Supplement 6 to the 00 series of amendments to UN Regulation No. 150 (Retro-reflective devices)</w:t>
      </w:r>
      <w:r>
        <w:t xml:space="preserve"> </w:t>
      </w:r>
    </w:p>
    <w:p w14:paraId="3B5ECA4E" w14:textId="77777777" w:rsidR="009323E1" w:rsidRDefault="009323E1" w:rsidP="009323E1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>Submitted by the Working Party on Lighting and Light-Signalling</w:t>
      </w:r>
      <w:r w:rsidRPr="00CB6F40">
        <w:footnoteReference w:customMarkFollows="1" w:id="2"/>
        <w:t>*</w:t>
      </w:r>
    </w:p>
    <w:p w14:paraId="3E83D58C" w14:textId="77777777" w:rsidR="009323E1" w:rsidRDefault="009323E1" w:rsidP="009323E1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(GRE) at its eighty-ninth session (EC</w:t>
      </w:r>
      <w:r w:rsidRPr="00D6385D">
        <w:rPr>
          <w:lang w:val="en-US"/>
        </w:rPr>
        <w:t>E/TRANS/WP.29/GR</w:t>
      </w:r>
      <w:r>
        <w:rPr>
          <w:lang w:val="en-US"/>
        </w:rPr>
        <w:t>E</w:t>
      </w:r>
      <w:r w:rsidRPr="00D6385D">
        <w:rPr>
          <w:lang w:val="en-US"/>
        </w:rPr>
        <w:t>/</w:t>
      </w:r>
      <w:r>
        <w:rPr>
          <w:lang w:val="en-US"/>
        </w:rPr>
        <w:t>89</w:t>
      </w:r>
      <w:r w:rsidRPr="00D6385D">
        <w:rPr>
          <w:lang w:val="en-US"/>
        </w:rPr>
        <w:t>, para.</w:t>
      </w:r>
      <w:r w:rsidRPr="009C1B21">
        <w:rPr>
          <w:lang w:val="en-US"/>
        </w:rPr>
        <w:t xml:space="preserve"> </w:t>
      </w:r>
      <w:r>
        <w:rPr>
          <w:lang w:val="en-US"/>
        </w:rPr>
        <w:t xml:space="preserve">9). It is based on </w:t>
      </w:r>
      <w:r w:rsidRPr="00567099">
        <w:rPr>
          <w:lang w:val="en-US"/>
        </w:rPr>
        <w:t>ECE/TRANS/WP.29/GRE/2023/</w:t>
      </w:r>
      <w:r>
        <w:rPr>
          <w:lang w:val="en-US"/>
        </w:rPr>
        <w:t xml:space="preserve">16.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4</w:t>
      </w:r>
      <w:r w:rsidRPr="00496D41">
        <w:rPr>
          <w:lang w:val="en-US"/>
        </w:rPr>
        <w:t xml:space="preserve"> sessions</w:t>
      </w:r>
      <w:r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62A43313" w14:textId="77777777" w:rsidR="009323E1" w:rsidRPr="006F6536" w:rsidRDefault="009323E1" w:rsidP="009323E1">
      <w:pPr>
        <w:pStyle w:val="SingleTxtG"/>
        <w:ind w:firstLine="567"/>
        <w:rPr>
          <w:szCs w:val="24"/>
        </w:rPr>
      </w:pPr>
    </w:p>
    <w:p w14:paraId="50484A3A" w14:textId="77777777" w:rsidR="009323E1" w:rsidRDefault="009323E1" w:rsidP="009323E1">
      <w:pPr>
        <w:spacing w:after="120"/>
        <w:ind w:left="2268" w:right="1134" w:hanging="1134"/>
        <w:rPr>
          <w:i/>
          <w:iCs/>
        </w:rPr>
      </w:pPr>
      <w:r>
        <w:br w:type="page"/>
      </w:r>
      <w:r w:rsidRPr="007C29E8">
        <w:rPr>
          <w:i/>
        </w:rPr>
        <w:lastRenderedPageBreak/>
        <w:t>Annex</w:t>
      </w:r>
      <w:r>
        <w:rPr>
          <w:i/>
          <w:iCs/>
        </w:rPr>
        <w:t xml:space="preserve"> 5, </w:t>
      </w:r>
    </w:p>
    <w:p w14:paraId="0054633F" w14:textId="77777777" w:rsidR="009323E1" w:rsidRDefault="009323E1" w:rsidP="009323E1">
      <w:pPr>
        <w:spacing w:after="120"/>
        <w:ind w:left="2268" w:right="1134" w:hanging="1134"/>
      </w:pPr>
      <w:r>
        <w:rPr>
          <w:i/>
          <w:iCs/>
        </w:rPr>
        <w:t>Paragraph 7.3.</w:t>
      </w:r>
      <w:r>
        <w:t>, amend to read:</w:t>
      </w:r>
    </w:p>
    <w:p w14:paraId="40702900" w14:textId="77777777" w:rsidR="009323E1" w:rsidRPr="00C64DE4" w:rsidRDefault="009323E1" w:rsidP="009323E1">
      <w:pPr>
        <w:tabs>
          <w:tab w:val="left" w:pos="-867"/>
        </w:tabs>
        <w:spacing w:after="120"/>
        <w:ind w:left="2268" w:right="1134" w:hanging="1134"/>
        <w:jc w:val="both"/>
      </w:pPr>
      <w:r>
        <w:t>“7.3.</w:t>
      </w:r>
      <w:r>
        <w:tab/>
      </w:r>
      <w:r w:rsidRPr="00C64DE4">
        <w:t>Dimensions</w:t>
      </w:r>
    </w:p>
    <w:p w14:paraId="29E1B8EC" w14:textId="77777777" w:rsidR="009323E1" w:rsidRDefault="009323E1" w:rsidP="009323E1">
      <w:pPr>
        <w:spacing w:after="120"/>
        <w:ind w:left="2268" w:right="1134" w:hanging="1134"/>
        <w:jc w:val="both"/>
        <w:rPr>
          <w:lang w:val="en-US" w:eastAsia="ja-JP"/>
        </w:rPr>
      </w:pPr>
      <w:r w:rsidRPr="00C64DE4">
        <w:tab/>
        <w:t>The length of the base of the enclosed fluorescent triangle (class 1) or retro-reflectiv</w:t>
      </w:r>
      <w:r>
        <w:t xml:space="preserve">e triangle (class 2) shall be: </w:t>
      </w:r>
      <w:r w:rsidRPr="00C64DE4">
        <w:t>min</w:t>
      </w:r>
      <w:r>
        <w:t>imum 350 mm and maximum 365 mm.</w:t>
      </w:r>
      <w:r w:rsidRPr="00C64DE4">
        <w:t xml:space="preserve"> The minimum width of the light-emitting surface of the red retro-reflective border shall be 4</w:t>
      </w:r>
      <w:r>
        <w:t>5 mm</w:t>
      </w:r>
      <w:r w:rsidRPr="00164864">
        <w:t xml:space="preserve">, the </w:t>
      </w:r>
      <w:r w:rsidRPr="009016FE">
        <w:t xml:space="preserve">maximum width 48 mm. These features are illustrated in the example of </w:t>
      </w:r>
      <w:r w:rsidRPr="00530C8F">
        <w:rPr>
          <w:lang w:val="en-US" w:eastAsia="ja-JP"/>
        </w:rPr>
        <w:t xml:space="preserve">Figure </w:t>
      </w:r>
      <w:r w:rsidRPr="00530C8F">
        <w:rPr>
          <w:rStyle w:val="CommentReference"/>
        </w:rPr>
        <w:t>A5-VII</w:t>
      </w:r>
      <w:r w:rsidRPr="00530C8F">
        <w:rPr>
          <w:lang w:val="en-US" w:eastAsia="ja-JP"/>
        </w:rPr>
        <w:t>.”</w:t>
      </w:r>
    </w:p>
    <w:p w14:paraId="53800861" w14:textId="77777777" w:rsidR="009323E1" w:rsidRDefault="009323E1" w:rsidP="009323E1">
      <w:pPr>
        <w:spacing w:after="120"/>
        <w:ind w:left="2268" w:right="1134" w:hanging="1134"/>
        <w:rPr>
          <w:i/>
        </w:rPr>
      </w:pPr>
      <w:r w:rsidRPr="00965EB5">
        <w:rPr>
          <w:i/>
        </w:rPr>
        <w:t>Figure A5-VI</w:t>
      </w:r>
      <w:r>
        <w:rPr>
          <w:i/>
        </w:rPr>
        <w:t xml:space="preserve"> </w:t>
      </w:r>
      <w:bookmarkStart w:id="0" w:name="_Hlk138752204"/>
      <w:r>
        <w:rPr>
          <w:i/>
        </w:rPr>
        <w:t>“</w:t>
      </w:r>
      <w:r w:rsidRPr="00965EB5">
        <w:rPr>
          <w:i/>
        </w:rPr>
        <w:t>Example of a slow-moving vehicle plate</w:t>
      </w:r>
      <w:r>
        <w:rPr>
          <w:i/>
        </w:rPr>
        <w:t>”</w:t>
      </w:r>
      <w:bookmarkEnd w:id="0"/>
      <w:r w:rsidRPr="00965EB5">
        <w:rPr>
          <w:iCs/>
        </w:rPr>
        <w:t>, amend to read:</w:t>
      </w:r>
    </w:p>
    <w:p w14:paraId="71CE587D" w14:textId="77777777" w:rsidR="009323E1" w:rsidRDefault="009323E1" w:rsidP="009323E1">
      <w:pPr>
        <w:pStyle w:val="Heading1"/>
        <w:ind w:left="600" w:firstLine="534"/>
      </w:pPr>
      <w:r>
        <w:t xml:space="preserve">“Figure </w:t>
      </w:r>
      <w:r w:rsidRPr="00530C8F">
        <w:t>A5-VII</w:t>
      </w:r>
    </w:p>
    <w:p w14:paraId="142598CB" w14:textId="77777777" w:rsidR="009323E1" w:rsidRDefault="009323E1" w:rsidP="009323E1">
      <w:pPr>
        <w:spacing w:after="240"/>
        <w:ind w:left="2268" w:right="1134" w:hanging="1134"/>
        <w:rPr>
          <w:b/>
          <w:bCs/>
        </w:rPr>
      </w:pPr>
      <w:r>
        <w:rPr>
          <w:b/>
          <w:bCs/>
        </w:rPr>
        <w:t>Example of a slow-moving vehicle plate</w:t>
      </w:r>
    </w:p>
    <w:p w14:paraId="01634E16" w14:textId="77777777" w:rsidR="009323E1" w:rsidRDefault="009323E1" w:rsidP="009323E1">
      <w:pPr>
        <w:spacing w:after="120"/>
        <w:ind w:left="2268" w:right="1134" w:hanging="2268"/>
        <w:rPr>
          <w:iCs/>
        </w:rPr>
      </w:pPr>
      <w:r w:rsidRPr="00454C9B">
        <w:rPr>
          <w:iCs/>
          <w:noProof/>
        </w:rPr>
        <mc:AlternateContent>
          <mc:Choice Requires="wpg">
            <w:drawing>
              <wp:inline distT="0" distB="0" distL="0" distR="0" wp14:anchorId="6731A6F7" wp14:editId="76DF4A70">
                <wp:extent cx="6226638" cy="352985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638" cy="3529859"/>
                          <a:chOff x="0" y="0"/>
                          <a:chExt cx="6226638" cy="3529859"/>
                        </a:xfrm>
                      </wpg:grpSpPr>
                      <wps:wsp>
                        <wps:cNvPr id="6" name="Sechseck 7"/>
                        <wps:cNvSpPr/>
                        <wps:spPr>
                          <a:xfrm>
                            <a:off x="2492831" y="404287"/>
                            <a:ext cx="2894910" cy="2615813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819068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50943 w 2771183"/>
                              <a:gd name="connsiteY2" fmla="*/ 131601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28571 w 2771183"/>
                              <a:gd name="connsiteY0" fmla="*/ 2047908 h 2494791"/>
                              <a:gd name="connsiteX1" fmla="*/ 27142 w 2771183"/>
                              <a:gd name="connsiteY1" fmla="*/ 1770495 h 2494791"/>
                              <a:gd name="connsiteX2" fmla="*/ 932665 w 2771183"/>
                              <a:gd name="connsiteY2" fmla="*/ 122433 h 2494791"/>
                              <a:gd name="connsiteX3" fmla="*/ 1213170 w 2771183"/>
                              <a:gd name="connsiteY3" fmla="*/ 0 h 2494791"/>
                              <a:gd name="connsiteX4" fmla="*/ 1563867 w 2771183"/>
                              <a:gd name="connsiteY4" fmla="*/ 2128 h 2494791"/>
                              <a:gd name="connsiteX5" fmla="*/ 1819068 w 2771183"/>
                              <a:gd name="connsiteY5" fmla="*/ 116359 h 2494791"/>
                              <a:gd name="connsiteX6" fmla="*/ 2742455 w 2771183"/>
                              <a:gd name="connsiteY6" fmla="*/ 1739125 h 2494791"/>
                              <a:gd name="connsiteX7" fmla="*/ 2738150 w 2771183"/>
                              <a:gd name="connsiteY7" fmla="*/ 2054596 h 2494791"/>
                              <a:gd name="connsiteX8" fmla="*/ 2558450 w 2771183"/>
                              <a:gd name="connsiteY8" fmla="*/ 2366174 h 2494791"/>
                              <a:gd name="connsiteX9" fmla="*/ 2335260 w 2771183"/>
                              <a:gd name="connsiteY9" fmla="*/ 2494791 h 2494791"/>
                              <a:gd name="connsiteX10" fmla="*/ 442779 w 2771183"/>
                              <a:gd name="connsiteY10" fmla="*/ 2487171 h 2494791"/>
                              <a:gd name="connsiteX11" fmla="*/ 208130 w 2771183"/>
                              <a:gd name="connsiteY11" fmla="*/ 2351726 h 2494791"/>
                              <a:gd name="connsiteX12" fmla="*/ 28571 w 2771183"/>
                              <a:gd name="connsiteY12" fmla="*/ 2047908 h 2494791"/>
                              <a:gd name="connsiteX0" fmla="*/ 34986 w 2777598"/>
                              <a:gd name="connsiteY0" fmla="*/ 2047908 h 2494791"/>
                              <a:gd name="connsiteX1" fmla="*/ 19848 w 2777598"/>
                              <a:gd name="connsiteY1" fmla="*/ 1756744 h 2494791"/>
                              <a:gd name="connsiteX2" fmla="*/ 939080 w 2777598"/>
                              <a:gd name="connsiteY2" fmla="*/ 122433 h 2494791"/>
                              <a:gd name="connsiteX3" fmla="*/ 1219585 w 2777598"/>
                              <a:gd name="connsiteY3" fmla="*/ 0 h 2494791"/>
                              <a:gd name="connsiteX4" fmla="*/ 1570282 w 2777598"/>
                              <a:gd name="connsiteY4" fmla="*/ 2128 h 2494791"/>
                              <a:gd name="connsiteX5" fmla="*/ 1825483 w 2777598"/>
                              <a:gd name="connsiteY5" fmla="*/ 116359 h 2494791"/>
                              <a:gd name="connsiteX6" fmla="*/ 2748870 w 2777598"/>
                              <a:gd name="connsiteY6" fmla="*/ 1739125 h 2494791"/>
                              <a:gd name="connsiteX7" fmla="*/ 2744565 w 2777598"/>
                              <a:gd name="connsiteY7" fmla="*/ 2054596 h 2494791"/>
                              <a:gd name="connsiteX8" fmla="*/ 2564865 w 2777598"/>
                              <a:gd name="connsiteY8" fmla="*/ 2366174 h 2494791"/>
                              <a:gd name="connsiteX9" fmla="*/ 2341675 w 2777598"/>
                              <a:gd name="connsiteY9" fmla="*/ 2494791 h 2494791"/>
                              <a:gd name="connsiteX10" fmla="*/ 449194 w 2777598"/>
                              <a:gd name="connsiteY10" fmla="*/ 2487171 h 2494791"/>
                              <a:gd name="connsiteX11" fmla="*/ 214545 w 2777598"/>
                              <a:gd name="connsiteY11" fmla="*/ 2351726 h 2494791"/>
                              <a:gd name="connsiteX12" fmla="*/ 34986 w 2777598"/>
                              <a:gd name="connsiteY12" fmla="*/ 2047908 h 2494791"/>
                              <a:gd name="connsiteX0" fmla="*/ 34986 w 2777598"/>
                              <a:gd name="connsiteY0" fmla="*/ 2047908 h 2505506"/>
                              <a:gd name="connsiteX1" fmla="*/ 19848 w 2777598"/>
                              <a:gd name="connsiteY1" fmla="*/ 1756744 h 2505506"/>
                              <a:gd name="connsiteX2" fmla="*/ 939080 w 2777598"/>
                              <a:gd name="connsiteY2" fmla="*/ 122433 h 2505506"/>
                              <a:gd name="connsiteX3" fmla="*/ 1219585 w 2777598"/>
                              <a:gd name="connsiteY3" fmla="*/ 0 h 2505506"/>
                              <a:gd name="connsiteX4" fmla="*/ 1570282 w 2777598"/>
                              <a:gd name="connsiteY4" fmla="*/ 2128 h 2505506"/>
                              <a:gd name="connsiteX5" fmla="*/ 1825483 w 2777598"/>
                              <a:gd name="connsiteY5" fmla="*/ 116359 h 2505506"/>
                              <a:gd name="connsiteX6" fmla="*/ 2748870 w 2777598"/>
                              <a:gd name="connsiteY6" fmla="*/ 1739125 h 2505506"/>
                              <a:gd name="connsiteX7" fmla="*/ 2744565 w 2777598"/>
                              <a:gd name="connsiteY7" fmla="*/ 2054596 h 2505506"/>
                              <a:gd name="connsiteX8" fmla="*/ 2564865 w 2777598"/>
                              <a:gd name="connsiteY8" fmla="*/ 2366174 h 2505506"/>
                              <a:gd name="connsiteX9" fmla="*/ 2341675 w 2777598"/>
                              <a:gd name="connsiteY9" fmla="*/ 2494791 h 2505506"/>
                              <a:gd name="connsiteX10" fmla="*/ 449194 w 2777598"/>
                              <a:gd name="connsiteY10" fmla="*/ 2505506 h 2505506"/>
                              <a:gd name="connsiteX11" fmla="*/ 214545 w 2777598"/>
                              <a:gd name="connsiteY11" fmla="*/ 2351726 h 2505506"/>
                              <a:gd name="connsiteX12" fmla="*/ 34986 w 2777598"/>
                              <a:gd name="connsiteY12" fmla="*/ 2047908 h 2505506"/>
                              <a:gd name="connsiteX0" fmla="*/ 34986 w 2777598"/>
                              <a:gd name="connsiteY0" fmla="*/ 2047908 h 2517710"/>
                              <a:gd name="connsiteX1" fmla="*/ 19848 w 2777598"/>
                              <a:gd name="connsiteY1" fmla="*/ 1756744 h 2517710"/>
                              <a:gd name="connsiteX2" fmla="*/ 939080 w 2777598"/>
                              <a:gd name="connsiteY2" fmla="*/ 122433 h 2517710"/>
                              <a:gd name="connsiteX3" fmla="*/ 1219585 w 2777598"/>
                              <a:gd name="connsiteY3" fmla="*/ 0 h 2517710"/>
                              <a:gd name="connsiteX4" fmla="*/ 1570282 w 2777598"/>
                              <a:gd name="connsiteY4" fmla="*/ 2128 h 2517710"/>
                              <a:gd name="connsiteX5" fmla="*/ 1825483 w 2777598"/>
                              <a:gd name="connsiteY5" fmla="*/ 116359 h 2517710"/>
                              <a:gd name="connsiteX6" fmla="*/ 2748870 w 2777598"/>
                              <a:gd name="connsiteY6" fmla="*/ 1739125 h 2517710"/>
                              <a:gd name="connsiteX7" fmla="*/ 2744565 w 2777598"/>
                              <a:gd name="connsiteY7" fmla="*/ 2054596 h 2517710"/>
                              <a:gd name="connsiteX8" fmla="*/ 2564865 w 2777598"/>
                              <a:gd name="connsiteY8" fmla="*/ 2366174 h 2517710"/>
                              <a:gd name="connsiteX9" fmla="*/ 2346245 w 2777598"/>
                              <a:gd name="connsiteY9" fmla="*/ 2517710 h 2517710"/>
                              <a:gd name="connsiteX10" fmla="*/ 449194 w 2777598"/>
                              <a:gd name="connsiteY10" fmla="*/ 2505506 h 2517710"/>
                              <a:gd name="connsiteX11" fmla="*/ 214545 w 2777598"/>
                              <a:gd name="connsiteY11" fmla="*/ 2351726 h 2517710"/>
                              <a:gd name="connsiteX12" fmla="*/ 34986 w 2777598"/>
                              <a:gd name="connsiteY12" fmla="*/ 2047908 h 2517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77598" h="2517710">
                                <a:moveTo>
                                  <a:pt x="34986" y="2047908"/>
                                </a:moveTo>
                                <a:cubicBezTo>
                                  <a:pt x="-13024" y="1921114"/>
                                  <a:pt x="-5076" y="1877155"/>
                                  <a:pt x="19848" y="1756744"/>
                                </a:cubicBezTo>
                                <a:lnTo>
                                  <a:pt x="939080" y="122433"/>
                                </a:lnTo>
                                <a:cubicBezTo>
                                  <a:pt x="1035786" y="18486"/>
                                  <a:pt x="1089491" y="27929"/>
                                  <a:pt x="1219585" y="0"/>
                                </a:cubicBezTo>
                                <a:lnTo>
                                  <a:pt x="1570282" y="2128"/>
                                </a:lnTo>
                                <a:cubicBezTo>
                                  <a:pt x="1689840" y="15712"/>
                                  <a:pt x="1746350" y="26822"/>
                                  <a:pt x="1825483" y="116359"/>
                                </a:cubicBezTo>
                                <a:cubicBezTo>
                                  <a:pt x="2011883" y="424908"/>
                                  <a:pt x="2406091" y="1110964"/>
                                  <a:pt x="2748870" y="1739125"/>
                                </a:cubicBezTo>
                                <a:cubicBezTo>
                                  <a:pt x="2787098" y="1852985"/>
                                  <a:pt x="2788663" y="1931516"/>
                                  <a:pt x="2744565" y="2054596"/>
                                </a:cubicBezTo>
                                <a:lnTo>
                                  <a:pt x="2564865" y="2366174"/>
                                </a:lnTo>
                                <a:cubicBezTo>
                                  <a:pt x="2511052" y="2419855"/>
                                  <a:pt x="2460732" y="2493734"/>
                                  <a:pt x="2346245" y="2517710"/>
                                </a:cubicBezTo>
                                <a:lnTo>
                                  <a:pt x="449194" y="2505506"/>
                                </a:lnTo>
                                <a:cubicBezTo>
                                  <a:pt x="328491" y="2482393"/>
                                  <a:pt x="274535" y="2428278"/>
                                  <a:pt x="214545" y="2351726"/>
                                </a:cubicBezTo>
                                <a:cubicBezTo>
                                  <a:pt x="141992" y="2222513"/>
                                  <a:pt x="206599" y="2337141"/>
                                  <a:pt x="34986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echseck 7"/>
                        <wps:cNvSpPr/>
                        <wps:spPr>
                          <a:xfrm>
                            <a:off x="2527624" y="428005"/>
                            <a:ext cx="2818558" cy="2544687"/>
                          </a:xfrm>
                          <a:custGeom>
                            <a:avLst/>
                            <a:gdLst>
                              <a:gd name="connsiteX0" fmla="*/ 0 w 2160240"/>
                              <a:gd name="connsiteY0" fmla="*/ 1224136 h 2448272"/>
                              <a:gd name="connsiteX1" fmla="*/ 725495 w 2160240"/>
                              <a:gd name="connsiteY1" fmla="*/ 1 h 2448272"/>
                              <a:gd name="connsiteX2" fmla="*/ 1434745 w 2160240"/>
                              <a:gd name="connsiteY2" fmla="*/ 1 h 2448272"/>
                              <a:gd name="connsiteX3" fmla="*/ 2160240 w 2160240"/>
                              <a:gd name="connsiteY3" fmla="*/ 1224136 h 2448272"/>
                              <a:gd name="connsiteX4" fmla="*/ 1434745 w 2160240"/>
                              <a:gd name="connsiteY4" fmla="*/ 2448271 h 2448272"/>
                              <a:gd name="connsiteX5" fmla="*/ 725495 w 2160240"/>
                              <a:gd name="connsiteY5" fmla="*/ 2448271 h 2448272"/>
                              <a:gd name="connsiteX6" fmla="*/ 0 w 2160240"/>
                              <a:gd name="connsiteY6" fmla="*/ 1224136 h 2448272"/>
                              <a:gd name="connsiteX0" fmla="*/ 13340 w 2173580"/>
                              <a:gd name="connsiteY0" fmla="*/ 1224135 h 2455586"/>
                              <a:gd name="connsiteX1" fmla="*/ 738835 w 2173580"/>
                              <a:gd name="connsiteY1" fmla="*/ 0 h 2455586"/>
                              <a:gd name="connsiteX2" fmla="*/ 1448085 w 2173580"/>
                              <a:gd name="connsiteY2" fmla="*/ 0 h 2455586"/>
                              <a:gd name="connsiteX3" fmla="*/ 2173580 w 2173580"/>
                              <a:gd name="connsiteY3" fmla="*/ 1224135 h 2455586"/>
                              <a:gd name="connsiteX4" fmla="*/ 1448085 w 2173580"/>
                              <a:gd name="connsiteY4" fmla="*/ 2448270 h 2455586"/>
                              <a:gd name="connsiteX5" fmla="*/ 0 w 2173580"/>
                              <a:gd name="connsiteY5" fmla="*/ 2455586 h 2455586"/>
                              <a:gd name="connsiteX6" fmla="*/ 13340 w 2173580"/>
                              <a:gd name="connsiteY6" fmla="*/ 1224135 h 2455586"/>
                              <a:gd name="connsiteX0" fmla="*/ 0 w 2533315"/>
                              <a:gd name="connsiteY0" fmla="*/ 1853242 h 2455586"/>
                              <a:gd name="connsiteX1" fmla="*/ 1098570 w 2533315"/>
                              <a:gd name="connsiteY1" fmla="*/ 0 h 2455586"/>
                              <a:gd name="connsiteX2" fmla="*/ 1807820 w 2533315"/>
                              <a:gd name="connsiteY2" fmla="*/ 0 h 2455586"/>
                              <a:gd name="connsiteX3" fmla="*/ 2533315 w 2533315"/>
                              <a:gd name="connsiteY3" fmla="*/ 1224135 h 2455586"/>
                              <a:gd name="connsiteX4" fmla="*/ 1807820 w 2533315"/>
                              <a:gd name="connsiteY4" fmla="*/ 2448270 h 2455586"/>
                              <a:gd name="connsiteX5" fmla="*/ 359735 w 2533315"/>
                              <a:gd name="connsiteY5" fmla="*/ 2455586 h 2455586"/>
                              <a:gd name="connsiteX6" fmla="*/ 0 w 2533315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1807820 w 2891760"/>
                              <a:gd name="connsiteY4" fmla="*/ 2448270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91760"/>
                              <a:gd name="connsiteY0" fmla="*/ 1853242 h 2455586"/>
                              <a:gd name="connsiteX1" fmla="*/ 1098570 w 2891760"/>
                              <a:gd name="connsiteY1" fmla="*/ 0 h 2455586"/>
                              <a:gd name="connsiteX2" fmla="*/ 1807820 w 2891760"/>
                              <a:gd name="connsiteY2" fmla="*/ 0 h 2455586"/>
                              <a:gd name="connsiteX3" fmla="*/ 2891760 w 2891760"/>
                              <a:gd name="connsiteY3" fmla="*/ 1838612 h 2455586"/>
                              <a:gd name="connsiteX4" fmla="*/ 2532025 w 2891760"/>
                              <a:gd name="connsiteY4" fmla="*/ 2455585 h 2455586"/>
                              <a:gd name="connsiteX5" fmla="*/ 359735 w 2891760"/>
                              <a:gd name="connsiteY5" fmla="*/ 2455586 h 2455586"/>
                              <a:gd name="connsiteX6" fmla="*/ 0 w 2891760"/>
                              <a:gd name="connsiteY6" fmla="*/ 1853242 h 2455586"/>
                              <a:gd name="connsiteX0" fmla="*/ 0 w 2862499"/>
                              <a:gd name="connsiteY0" fmla="*/ 1889818 h 2455586"/>
                              <a:gd name="connsiteX1" fmla="*/ 1069309 w 2862499"/>
                              <a:gd name="connsiteY1" fmla="*/ 0 h 2455586"/>
                              <a:gd name="connsiteX2" fmla="*/ 1778559 w 2862499"/>
                              <a:gd name="connsiteY2" fmla="*/ 0 h 2455586"/>
                              <a:gd name="connsiteX3" fmla="*/ 2862499 w 2862499"/>
                              <a:gd name="connsiteY3" fmla="*/ 1838612 h 2455586"/>
                              <a:gd name="connsiteX4" fmla="*/ 2502764 w 2862499"/>
                              <a:gd name="connsiteY4" fmla="*/ 2455585 h 2455586"/>
                              <a:gd name="connsiteX5" fmla="*/ 330474 w 2862499"/>
                              <a:gd name="connsiteY5" fmla="*/ 2455586 h 2455586"/>
                              <a:gd name="connsiteX6" fmla="*/ 0 w 2862499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7855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2840554 w 2840554"/>
                              <a:gd name="connsiteY3" fmla="*/ 1882503 h 2455586"/>
                              <a:gd name="connsiteX4" fmla="*/ 2502764 w 2840554"/>
                              <a:gd name="connsiteY4" fmla="*/ 2455585 h 2455586"/>
                              <a:gd name="connsiteX5" fmla="*/ 330474 w 2840554"/>
                              <a:gd name="connsiteY5" fmla="*/ 2455586 h 2455586"/>
                              <a:gd name="connsiteX6" fmla="*/ 0 w 2840554"/>
                              <a:gd name="connsiteY6" fmla="*/ 1889818 h 2455586"/>
                              <a:gd name="connsiteX0" fmla="*/ 0 w 2840554"/>
                              <a:gd name="connsiteY0" fmla="*/ 1889818 h 2455586"/>
                              <a:gd name="connsiteX1" fmla="*/ 1069309 w 2840554"/>
                              <a:gd name="connsiteY1" fmla="*/ 0 h 2455586"/>
                              <a:gd name="connsiteX2" fmla="*/ 1749299 w 2840554"/>
                              <a:gd name="connsiteY2" fmla="*/ 0 h 2455586"/>
                              <a:gd name="connsiteX3" fmla="*/ 1982987 w 2840554"/>
                              <a:gd name="connsiteY3" fmla="*/ 381427 h 2455586"/>
                              <a:gd name="connsiteX4" fmla="*/ 2840554 w 2840554"/>
                              <a:gd name="connsiteY4" fmla="*/ 1882503 h 2455586"/>
                              <a:gd name="connsiteX5" fmla="*/ 2502764 w 2840554"/>
                              <a:gd name="connsiteY5" fmla="*/ 2455585 h 2455586"/>
                              <a:gd name="connsiteX6" fmla="*/ 330474 w 2840554"/>
                              <a:gd name="connsiteY6" fmla="*/ 2455586 h 2455586"/>
                              <a:gd name="connsiteX7" fmla="*/ 0 w 2840554"/>
                              <a:gd name="connsiteY7" fmla="*/ 1889818 h 2455586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693 h 2467461"/>
                              <a:gd name="connsiteX1" fmla="*/ 1069309 w 2840554"/>
                              <a:gd name="connsiteY1" fmla="*/ 11875 h 2467461"/>
                              <a:gd name="connsiteX2" fmla="*/ 1660234 w 2840554"/>
                              <a:gd name="connsiteY2" fmla="*/ 0 h 2467461"/>
                              <a:gd name="connsiteX3" fmla="*/ 1982987 w 2840554"/>
                              <a:gd name="connsiteY3" fmla="*/ 393302 h 2467461"/>
                              <a:gd name="connsiteX4" fmla="*/ 2840554 w 2840554"/>
                              <a:gd name="connsiteY4" fmla="*/ 1894378 h 2467461"/>
                              <a:gd name="connsiteX5" fmla="*/ 2502764 w 2840554"/>
                              <a:gd name="connsiteY5" fmla="*/ 2467460 h 2467461"/>
                              <a:gd name="connsiteX6" fmla="*/ 330474 w 2840554"/>
                              <a:gd name="connsiteY6" fmla="*/ 2467461 h 2467461"/>
                              <a:gd name="connsiteX7" fmla="*/ 0 w 2840554"/>
                              <a:gd name="connsiteY7" fmla="*/ 1901693 h 2467461"/>
                              <a:gd name="connsiteX0" fmla="*/ 0 w 2840554"/>
                              <a:gd name="connsiteY0" fmla="*/ 1901775 h 2467543"/>
                              <a:gd name="connsiteX1" fmla="*/ 1069309 w 2840554"/>
                              <a:gd name="connsiteY1" fmla="*/ 11957 h 2467543"/>
                              <a:gd name="connsiteX2" fmla="*/ 1660234 w 2840554"/>
                              <a:gd name="connsiteY2" fmla="*/ 82 h 2467543"/>
                              <a:gd name="connsiteX3" fmla="*/ 1982987 w 2840554"/>
                              <a:gd name="connsiteY3" fmla="*/ 393384 h 2467543"/>
                              <a:gd name="connsiteX4" fmla="*/ 2840554 w 2840554"/>
                              <a:gd name="connsiteY4" fmla="*/ 1894460 h 2467543"/>
                              <a:gd name="connsiteX5" fmla="*/ 2502764 w 2840554"/>
                              <a:gd name="connsiteY5" fmla="*/ 2467542 h 2467543"/>
                              <a:gd name="connsiteX6" fmla="*/ 330474 w 2840554"/>
                              <a:gd name="connsiteY6" fmla="*/ 2467543 h 2467543"/>
                              <a:gd name="connsiteX7" fmla="*/ 0 w 2840554"/>
                              <a:gd name="connsiteY7" fmla="*/ 1901775 h 2467543"/>
                              <a:gd name="connsiteX0" fmla="*/ 0 w 2840554"/>
                              <a:gd name="connsiteY0" fmla="*/ 1901865 h 2467633"/>
                              <a:gd name="connsiteX1" fmla="*/ 1069309 w 2840554"/>
                              <a:gd name="connsiteY1" fmla="*/ 12047 h 2467633"/>
                              <a:gd name="connsiteX2" fmla="*/ 1660234 w 2840554"/>
                              <a:gd name="connsiteY2" fmla="*/ 172 h 2467633"/>
                              <a:gd name="connsiteX3" fmla="*/ 1923611 w 2840554"/>
                              <a:gd name="connsiteY3" fmla="*/ 250970 h 2467633"/>
                              <a:gd name="connsiteX4" fmla="*/ 2840554 w 2840554"/>
                              <a:gd name="connsiteY4" fmla="*/ 1894550 h 2467633"/>
                              <a:gd name="connsiteX5" fmla="*/ 2502764 w 2840554"/>
                              <a:gd name="connsiteY5" fmla="*/ 2467632 h 2467633"/>
                              <a:gd name="connsiteX6" fmla="*/ 330474 w 2840554"/>
                              <a:gd name="connsiteY6" fmla="*/ 2467633 h 2467633"/>
                              <a:gd name="connsiteX7" fmla="*/ 0 w 2840554"/>
                              <a:gd name="connsiteY7" fmla="*/ 1901865 h 2467633"/>
                              <a:gd name="connsiteX0" fmla="*/ 0 w 2840554"/>
                              <a:gd name="connsiteY0" fmla="*/ 1901961 h 2467729"/>
                              <a:gd name="connsiteX1" fmla="*/ 1069309 w 2840554"/>
                              <a:gd name="connsiteY1" fmla="*/ 12143 h 2467729"/>
                              <a:gd name="connsiteX2" fmla="*/ 1660234 w 2840554"/>
                              <a:gd name="connsiteY2" fmla="*/ 268 h 2467729"/>
                              <a:gd name="connsiteX3" fmla="*/ 1923611 w 2840554"/>
                              <a:gd name="connsiteY3" fmla="*/ 251066 h 2467729"/>
                              <a:gd name="connsiteX4" fmla="*/ 2840554 w 2840554"/>
                              <a:gd name="connsiteY4" fmla="*/ 1894646 h 2467729"/>
                              <a:gd name="connsiteX5" fmla="*/ 2502764 w 2840554"/>
                              <a:gd name="connsiteY5" fmla="*/ 2467728 h 2467729"/>
                              <a:gd name="connsiteX6" fmla="*/ 330474 w 2840554"/>
                              <a:gd name="connsiteY6" fmla="*/ 2467729 h 2467729"/>
                              <a:gd name="connsiteX7" fmla="*/ 0 w 2840554"/>
                              <a:gd name="connsiteY7" fmla="*/ 1901961 h 2467729"/>
                              <a:gd name="connsiteX0" fmla="*/ 0 w 2840554"/>
                              <a:gd name="connsiteY0" fmla="*/ 1915314 h 2481082"/>
                              <a:gd name="connsiteX1" fmla="*/ 1069309 w 2840554"/>
                              <a:gd name="connsiteY1" fmla="*/ 25496 h 2481082"/>
                              <a:gd name="connsiteX2" fmla="*/ 1660234 w 2840554"/>
                              <a:gd name="connsiteY2" fmla="*/ 13621 h 2481082"/>
                              <a:gd name="connsiteX3" fmla="*/ 1858297 w 2840554"/>
                              <a:gd name="connsiteY3" fmla="*/ 127852 h 2481082"/>
                              <a:gd name="connsiteX4" fmla="*/ 2840554 w 2840554"/>
                              <a:gd name="connsiteY4" fmla="*/ 1907999 h 2481082"/>
                              <a:gd name="connsiteX5" fmla="*/ 2502764 w 2840554"/>
                              <a:gd name="connsiteY5" fmla="*/ 2481081 h 2481082"/>
                              <a:gd name="connsiteX6" fmla="*/ 330474 w 2840554"/>
                              <a:gd name="connsiteY6" fmla="*/ 2481082 h 2481082"/>
                              <a:gd name="connsiteX7" fmla="*/ 0 w 2840554"/>
                              <a:gd name="connsiteY7" fmla="*/ 1915314 h 2481082"/>
                              <a:gd name="connsiteX0" fmla="*/ 0 w 2840554"/>
                              <a:gd name="connsiteY0" fmla="*/ 1901988 h 2467756"/>
                              <a:gd name="connsiteX1" fmla="*/ 1069309 w 2840554"/>
                              <a:gd name="connsiteY1" fmla="*/ 12170 h 2467756"/>
                              <a:gd name="connsiteX2" fmla="*/ 1660234 w 2840554"/>
                              <a:gd name="connsiteY2" fmla="*/ 295 h 2467756"/>
                              <a:gd name="connsiteX3" fmla="*/ 1858297 w 2840554"/>
                              <a:gd name="connsiteY3" fmla="*/ 114526 h 2467756"/>
                              <a:gd name="connsiteX4" fmla="*/ 2840554 w 2840554"/>
                              <a:gd name="connsiteY4" fmla="*/ 1894673 h 2467756"/>
                              <a:gd name="connsiteX5" fmla="*/ 2502764 w 2840554"/>
                              <a:gd name="connsiteY5" fmla="*/ 2467755 h 2467756"/>
                              <a:gd name="connsiteX6" fmla="*/ 330474 w 2840554"/>
                              <a:gd name="connsiteY6" fmla="*/ 2467756 h 2467756"/>
                              <a:gd name="connsiteX7" fmla="*/ 0 w 2840554"/>
                              <a:gd name="connsiteY7" fmla="*/ 1901988 h 2467756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1069309 w 2840554"/>
                              <a:gd name="connsiteY1" fmla="*/ 12493 h 2468079"/>
                              <a:gd name="connsiteX2" fmla="*/ 1660234 w 2840554"/>
                              <a:gd name="connsiteY2" fmla="*/ 618 h 2468079"/>
                              <a:gd name="connsiteX3" fmla="*/ 1858297 w 2840554"/>
                              <a:gd name="connsiteY3" fmla="*/ 114849 h 2468079"/>
                              <a:gd name="connsiteX4" fmla="*/ 2840554 w 2840554"/>
                              <a:gd name="connsiteY4" fmla="*/ 1894996 h 2468079"/>
                              <a:gd name="connsiteX5" fmla="*/ 2502764 w 2840554"/>
                              <a:gd name="connsiteY5" fmla="*/ 2468078 h 2468079"/>
                              <a:gd name="connsiteX6" fmla="*/ 330474 w 2840554"/>
                              <a:gd name="connsiteY6" fmla="*/ 2468079 h 2468079"/>
                              <a:gd name="connsiteX7" fmla="*/ 0 w 2840554"/>
                              <a:gd name="connsiteY7" fmla="*/ 1902311 h 2468079"/>
                              <a:gd name="connsiteX0" fmla="*/ 0 w 2840554"/>
                              <a:gd name="connsiteY0" fmla="*/ 1902311 h 2468079"/>
                              <a:gd name="connsiteX1" fmla="*/ 991397 w 2840554"/>
                              <a:gd name="connsiteY1" fmla="*/ 162353 h 2468079"/>
                              <a:gd name="connsiteX2" fmla="*/ 1069309 w 2840554"/>
                              <a:gd name="connsiteY2" fmla="*/ 12493 h 2468079"/>
                              <a:gd name="connsiteX3" fmla="*/ 1660234 w 2840554"/>
                              <a:gd name="connsiteY3" fmla="*/ 618 h 2468079"/>
                              <a:gd name="connsiteX4" fmla="*/ 1858297 w 2840554"/>
                              <a:gd name="connsiteY4" fmla="*/ 114849 h 2468079"/>
                              <a:gd name="connsiteX5" fmla="*/ 2840554 w 2840554"/>
                              <a:gd name="connsiteY5" fmla="*/ 1894996 h 2468079"/>
                              <a:gd name="connsiteX6" fmla="*/ 2502764 w 2840554"/>
                              <a:gd name="connsiteY6" fmla="*/ 2468078 h 2468079"/>
                              <a:gd name="connsiteX7" fmla="*/ 330474 w 2840554"/>
                              <a:gd name="connsiteY7" fmla="*/ 2468079 h 2468079"/>
                              <a:gd name="connsiteX8" fmla="*/ 0 w 2840554"/>
                              <a:gd name="connsiteY8" fmla="*/ 1902311 h 2468079"/>
                              <a:gd name="connsiteX0" fmla="*/ 0 w 2840554"/>
                              <a:gd name="connsiteY0" fmla="*/ 1907631 h 2473399"/>
                              <a:gd name="connsiteX1" fmla="*/ 991397 w 2840554"/>
                              <a:gd name="connsiteY1" fmla="*/ 167673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07631 h 2473399"/>
                              <a:gd name="connsiteX1" fmla="*/ 1009210 w 2840554"/>
                              <a:gd name="connsiteY1" fmla="*/ 120171 h 2473399"/>
                              <a:gd name="connsiteX2" fmla="*/ 1176187 w 2840554"/>
                              <a:gd name="connsiteY2" fmla="*/ 0 h 2473399"/>
                              <a:gd name="connsiteX3" fmla="*/ 1660234 w 2840554"/>
                              <a:gd name="connsiteY3" fmla="*/ 5938 h 2473399"/>
                              <a:gd name="connsiteX4" fmla="*/ 1858297 w 2840554"/>
                              <a:gd name="connsiteY4" fmla="*/ 120169 h 2473399"/>
                              <a:gd name="connsiteX5" fmla="*/ 2840554 w 2840554"/>
                              <a:gd name="connsiteY5" fmla="*/ 1900316 h 2473399"/>
                              <a:gd name="connsiteX6" fmla="*/ 2502764 w 2840554"/>
                              <a:gd name="connsiteY6" fmla="*/ 2473398 h 2473399"/>
                              <a:gd name="connsiteX7" fmla="*/ 330474 w 2840554"/>
                              <a:gd name="connsiteY7" fmla="*/ 2473399 h 2473399"/>
                              <a:gd name="connsiteX8" fmla="*/ 0 w 2840554"/>
                              <a:gd name="connsiteY8" fmla="*/ 1907631 h 2473399"/>
                              <a:gd name="connsiteX0" fmla="*/ 0 w 2840554"/>
                              <a:gd name="connsiteY0" fmla="*/ 1913494 h 2479262"/>
                              <a:gd name="connsiteX1" fmla="*/ 1009210 w 2840554"/>
                              <a:gd name="connsiteY1" fmla="*/ 126034 h 2479262"/>
                              <a:gd name="connsiteX2" fmla="*/ 1176187 w 2840554"/>
                              <a:gd name="connsiteY2" fmla="*/ 5863 h 2479262"/>
                              <a:gd name="connsiteX3" fmla="*/ 1660234 w 2840554"/>
                              <a:gd name="connsiteY3" fmla="*/ 11801 h 2479262"/>
                              <a:gd name="connsiteX4" fmla="*/ 1858297 w 2840554"/>
                              <a:gd name="connsiteY4" fmla="*/ 126032 h 2479262"/>
                              <a:gd name="connsiteX5" fmla="*/ 2840554 w 2840554"/>
                              <a:gd name="connsiteY5" fmla="*/ 1906179 h 2479262"/>
                              <a:gd name="connsiteX6" fmla="*/ 2502764 w 2840554"/>
                              <a:gd name="connsiteY6" fmla="*/ 2479261 h 2479262"/>
                              <a:gd name="connsiteX7" fmla="*/ 330474 w 2840554"/>
                              <a:gd name="connsiteY7" fmla="*/ 2479262 h 2479262"/>
                              <a:gd name="connsiteX8" fmla="*/ 0 w 2840554"/>
                              <a:gd name="connsiteY8" fmla="*/ 1913494 h 2479262"/>
                              <a:gd name="connsiteX0" fmla="*/ 0 w 2840554"/>
                              <a:gd name="connsiteY0" fmla="*/ 1913494 h 2479262"/>
                              <a:gd name="connsiteX1" fmla="*/ 47309 w 2840554"/>
                              <a:gd name="connsiteY1" fmla="*/ 1818268 h 2479262"/>
                              <a:gd name="connsiteX2" fmla="*/ 1009210 w 2840554"/>
                              <a:gd name="connsiteY2" fmla="*/ 126034 h 2479262"/>
                              <a:gd name="connsiteX3" fmla="*/ 1176187 w 2840554"/>
                              <a:gd name="connsiteY3" fmla="*/ 5863 h 2479262"/>
                              <a:gd name="connsiteX4" fmla="*/ 1660234 w 2840554"/>
                              <a:gd name="connsiteY4" fmla="*/ 11801 h 2479262"/>
                              <a:gd name="connsiteX5" fmla="*/ 1858297 w 2840554"/>
                              <a:gd name="connsiteY5" fmla="*/ 126032 h 2479262"/>
                              <a:gd name="connsiteX6" fmla="*/ 2840554 w 2840554"/>
                              <a:gd name="connsiteY6" fmla="*/ 1906179 h 2479262"/>
                              <a:gd name="connsiteX7" fmla="*/ 2502764 w 2840554"/>
                              <a:gd name="connsiteY7" fmla="*/ 2479261 h 2479262"/>
                              <a:gd name="connsiteX8" fmla="*/ 330474 w 2840554"/>
                              <a:gd name="connsiteY8" fmla="*/ 2479262 h 2479262"/>
                              <a:gd name="connsiteX9" fmla="*/ 0 w 2840554"/>
                              <a:gd name="connsiteY9" fmla="*/ 1913494 h 2479262"/>
                              <a:gd name="connsiteX0" fmla="*/ 0 w 2810866"/>
                              <a:gd name="connsiteY0" fmla="*/ 1996621 h 2479262"/>
                              <a:gd name="connsiteX1" fmla="*/ 17621 w 2810866"/>
                              <a:gd name="connsiteY1" fmla="*/ 1818268 h 2479262"/>
                              <a:gd name="connsiteX2" fmla="*/ 979522 w 2810866"/>
                              <a:gd name="connsiteY2" fmla="*/ 126034 h 2479262"/>
                              <a:gd name="connsiteX3" fmla="*/ 1146499 w 2810866"/>
                              <a:gd name="connsiteY3" fmla="*/ 5863 h 2479262"/>
                              <a:gd name="connsiteX4" fmla="*/ 1630546 w 2810866"/>
                              <a:gd name="connsiteY4" fmla="*/ 11801 h 2479262"/>
                              <a:gd name="connsiteX5" fmla="*/ 1828609 w 2810866"/>
                              <a:gd name="connsiteY5" fmla="*/ 126032 h 2479262"/>
                              <a:gd name="connsiteX6" fmla="*/ 2810866 w 2810866"/>
                              <a:gd name="connsiteY6" fmla="*/ 1906179 h 2479262"/>
                              <a:gd name="connsiteX7" fmla="*/ 2473076 w 2810866"/>
                              <a:gd name="connsiteY7" fmla="*/ 2479261 h 2479262"/>
                              <a:gd name="connsiteX8" fmla="*/ 300786 w 2810866"/>
                              <a:gd name="connsiteY8" fmla="*/ 2479262 h 2479262"/>
                              <a:gd name="connsiteX9" fmla="*/ 0 w 2810866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324320 w 2834400"/>
                              <a:gd name="connsiteY8" fmla="*/ 2479262 h 2479262"/>
                              <a:gd name="connsiteX9" fmla="*/ 23534 w 2834400"/>
                              <a:gd name="connsiteY9" fmla="*/ 1996621 h 2479262"/>
                              <a:gd name="connsiteX0" fmla="*/ 23534 w 2834400"/>
                              <a:gd name="connsiteY0" fmla="*/ 1996621 h 2479262"/>
                              <a:gd name="connsiteX1" fmla="*/ 41155 w 2834400"/>
                              <a:gd name="connsiteY1" fmla="*/ 1818268 h 2479262"/>
                              <a:gd name="connsiteX2" fmla="*/ 1003056 w 2834400"/>
                              <a:gd name="connsiteY2" fmla="*/ 126034 h 2479262"/>
                              <a:gd name="connsiteX3" fmla="*/ 1170033 w 2834400"/>
                              <a:gd name="connsiteY3" fmla="*/ 5863 h 2479262"/>
                              <a:gd name="connsiteX4" fmla="*/ 1654080 w 2834400"/>
                              <a:gd name="connsiteY4" fmla="*/ 11801 h 2479262"/>
                              <a:gd name="connsiteX5" fmla="*/ 1852143 w 2834400"/>
                              <a:gd name="connsiteY5" fmla="*/ 126032 h 2479262"/>
                              <a:gd name="connsiteX6" fmla="*/ 2834400 w 2834400"/>
                              <a:gd name="connsiteY6" fmla="*/ 1906179 h 2479262"/>
                              <a:gd name="connsiteX7" fmla="*/ 2496610 w 2834400"/>
                              <a:gd name="connsiteY7" fmla="*/ 2479261 h 2479262"/>
                              <a:gd name="connsiteX8" fmla="*/ 1519633 w 2834400"/>
                              <a:gd name="connsiteY8" fmla="*/ 2477349 h 2479262"/>
                              <a:gd name="connsiteX9" fmla="*/ 324320 w 2834400"/>
                              <a:gd name="connsiteY9" fmla="*/ 2479262 h 2479262"/>
                              <a:gd name="connsiteX10" fmla="*/ 23534 w 2834400"/>
                              <a:gd name="connsiteY10" fmla="*/ 1996621 h 2479262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324320 w 2834400"/>
                              <a:gd name="connsiteY9" fmla="*/ 2479262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90184"/>
                              <a:gd name="connsiteX1" fmla="*/ 41155 w 2834400"/>
                              <a:gd name="connsiteY1" fmla="*/ 1818268 h 2490184"/>
                              <a:gd name="connsiteX2" fmla="*/ 1003056 w 2834400"/>
                              <a:gd name="connsiteY2" fmla="*/ 126034 h 2490184"/>
                              <a:gd name="connsiteX3" fmla="*/ 1170033 w 2834400"/>
                              <a:gd name="connsiteY3" fmla="*/ 5863 h 2490184"/>
                              <a:gd name="connsiteX4" fmla="*/ 1654080 w 2834400"/>
                              <a:gd name="connsiteY4" fmla="*/ 11801 h 2490184"/>
                              <a:gd name="connsiteX5" fmla="*/ 1852143 w 2834400"/>
                              <a:gd name="connsiteY5" fmla="*/ 126032 h 2490184"/>
                              <a:gd name="connsiteX6" fmla="*/ 2834400 w 2834400"/>
                              <a:gd name="connsiteY6" fmla="*/ 1906179 h 2490184"/>
                              <a:gd name="connsiteX7" fmla="*/ 2496610 w 2834400"/>
                              <a:gd name="connsiteY7" fmla="*/ 2479261 h 2490184"/>
                              <a:gd name="connsiteX8" fmla="*/ 456792 w 2834400"/>
                              <a:gd name="connsiteY8" fmla="*/ 2489224 h 2490184"/>
                              <a:gd name="connsiteX9" fmla="*/ 241193 w 2834400"/>
                              <a:gd name="connsiteY9" fmla="*/ 2384259 h 2490184"/>
                              <a:gd name="connsiteX10" fmla="*/ 23534 w 2834400"/>
                              <a:gd name="connsiteY10" fmla="*/ 1996621 h 2490184"/>
                              <a:gd name="connsiteX0" fmla="*/ 23534 w 2834400"/>
                              <a:gd name="connsiteY0" fmla="*/ 1996621 h 2494687"/>
                              <a:gd name="connsiteX1" fmla="*/ 41155 w 2834400"/>
                              <a:gd name="connsiteY1" fmla="*/ 1818268 h 2494687"/>
                              <a:gd name="connsiteX2" fmla="*/ 1003056 w 2834400"/>
                              <a:gd name="connsiteY2" fmla="*/ 126034 h 2494687"/>
                              <a:gd name="connsiteX3" fmla="*/ 1170033 w 2834400"/>
                              <a:gd name="connsiteY3" fmla="*/ 5863 h 2494687"/>
                              <a:gd name="connsiteX4" fmla="*/ 1654080 w 2834400"/>
                              <a:gd name="connsiteY4" fmla="*/ 11801 h 2494687"/>
                              <a:gd name="connsiteX5" fmla="*/ 1852143 w 2834400"/>
                              <a:gd name="connsiteY5" fmla="*/ 126032 h 2494687"/>
                              <a:gd name="connsiteX6" fmla="*/ 2834400 w 2834400"/>
                              <a:gd name="connsiteY6" fmla="*/ 1906179 h 2494687"/>
                              <a:gd name="connsiteX7" fmla="*/ 2496610 w 2834400"/>
                              <a:gd name="connsiteY7" fmla="*/ 2479261 h 2494687"/>
                              <a:gd name="connsiteX8" fmla="*/ 456792 w 2834400"/>
                              <a:gd name="connsiteY8" fmla="*/ 2489224 h 2494687"/>
                              <a:gd name="connsiteX9" fmla="*/ 241193 w 2834400"/>
                              <a:gd name="connsiteY9" fmla="*/ 2384259 h 2494687"/>
                              <a:gd name="connsiteX10" fmla="*/ 23534 w 2834400"/>
                              <a:gd name="connsiteY10" fmla="*/ 1996621 h 2494687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456792 w 2834400"/>
                              <a:gd name="connsiteY8" fmla="*/ 2489224 h 2489224"/>
                              <a:gd name="connsiteX9" fmla="*/ 241193 w 2834400"/>
                              <a:gd name="connsiteY9" fmla="*/ 2384259 h 2489224"/>
                              <a:gd name="connsiteX10" fmla="*/ 23534 w 2834400"/>
                              <a:gd name="connsiteY10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496610 w 2834400"/>
                              <a:gd name="connsiteY7" fmla="*/ 2479261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89224"/>
                              <a:gd name="connsiteX1" fmla="*/ 41155 w 2834400"/>
                              <a:gd name="connsiteY1" fmla="*/ 1818268 h 2489224"/>
                              <a:gd name="connsiteX2" fmla="*/ 1003056 w 2834400"/>
                              <a:gd name="connsiteY2" fmla="*/ 126034 h 2489224"/>
                              <a:gd name="connsiteX3" fmla="*/ 1170033 w 2834400"/>
                              <a:gd name="connsiteY3" fmla="*/ 5863 h 2489224"/>
                              <a:gd name="connsiteX4" fmla="*/ 1654080 w 2834400"/>
                              <a:gd name="connsiteY4" fmla="*/ 11801 h 2489224"/>
                              <a:gd name="connsiteX5" fmla="*/ 1852143 w 2834400"/>
                              <a:gd name="connsiteY5" fmla="*/ 126032 h 2489224"/>
                              <a:gd name="connsiteX6" fmla="*/ 2834400 w 2834400"/>
                              <a:gd name="connsiteY6" fmla="*/ 1906179 h 2489224"/>
                              <a:gd name="connsiteX7" fmla="*/ 2538173 w 2834400"/>
                              <a:gd name="connsiteY7" fmla="*/ 2413947 h 2489224"/>
                              <a:gd name="connsiteX8" fmla="*/ 2154963 w 2834400"/>
                              <a:gd name="connsiteY8" fmla="*/ 2489224 h 2489224"/>
                              <a:gd name="connsiteX9" fmla="*/ 456792 w 2834400"/>
                              <a:gd name="connsiteY9" fmla="*/ 2489224 h 2489224"/>
                              <a:gd name="connsiteX10" fmla="*/ 241193 w 2834400"/>
                              <a:gd name="connsiteY10" fmla="*/ 2384259 h 2489224"/>
                              <a:gd name="connsiteX11" fmla="*/ 23534 w 2834400"/>
                              <a:gd name="connsiteY11" fmla="*/ 1996621 h 2489224"/>
                              <a:gd name="connsiteX0" fmla="*/ 23534 w 2834400"/>
                              <a:gd name="connsiteY0" fmla="*/ 1996621 h 2494800"/>
                              <a:gd name="connsiteX1" fmla="*/ 41155 w 2834400"/>
                              <a:gd name="connsiteY1" fmla="*/ 1818268 h 2494800"/>
                              <a:gd name="connsiteX2" fmla="*/ 1003056 w 2834400"/>
                              <a:gd name="connsiteY2" fmla="*/ 126034 h 2494800"/>
                              <a:gd name="connsiteX3" fmla="*/ 1170033 w 2834400"/>
                              <a:gd name="connsiteY3" fmla="*/ 5863 h 2494800"/>
                              <a:gd name="connsiteX4" fmla="*/ 1654080 w 2834400"/>
                              <a:gd name="connsiteY4" fmla="*/ 11801 h 2494800"/>
                              <a:gd name="connsiteX5" fmla="*/ 1852143 w 2834400"/>
                              <a:gd name="connsiteY5" fmla="*/ 126032 h 2494800"/>
                              <a:gd name="connsiteX6" fmla="*/ 2834400 w 2834400"/>
                              <a:gd name="connsiteY6" fmla="*/ 1906179 h 2494800"/>
                              <a:gd name="connsiteX7" fmla="*/ 2538173 w 2834400"/>
                              <a:gd name="connsiteY7" fmla="*/ 2413947 h 2494800"/>
                              <a:gd name="connsiteX8" fmla="*/ 2344968 w 2834400"/>
                              <a:gd name="connsiteY8" fmla="*/ 2489224 h 2494800"/>
                              <a:gd name="connsiteX9" fmla="*/ 2154963 w 2834400"/>
                              <a:gd name="connsiteY9" fmla="*/ 2489224 h 2494800"/>
                              <a:gd name="connsiteX10" fmla="*/ 456792 w 2834400"/>
                              <a:gd name="connsiteY10" fmla="*/ 2489224 h 2494800"/>
                              <a:gd name="connsiteX11" fmla="*/ 241193 w 2834400"/>
                              <a:gd name="connsiteY11" fmla="*/ 2384259 h 2494800"/>
                              <a:gd name="connsiteX12" fmla="*/ 23534 w 2834400"/>
                              <a:gd name="connsiteY12" fmla="*/ 1996621 h 2494800"/>
                              <a:gd name="connsiteX0" fmla="*/ 23534 w 2879475"/>
                              <a:gd name="connsiteY0" fmla="*/ 1996621 h 2494800"/>
                              <a:gd name="connsiteX1" fmla="*/ 41155 w 2879475"/>
                              <a:gd name="connsiteY1" fmla="*/ 1818268 h 2494800"/>
                              <a:gd name="connsiteX2" fmla="*/ 1003056 w 2879475"/>
                              <a:gd name="connsiteY2" fmla="*/ 126034 h 2494800"/>
                              <a:gd name="connsiteX3" fmla="*/ 1170033 w 2879475"/>
                              <a:gd name="connsiteY3" fmla="*/ 5863 h 2494800"/>
                              <a:gd name="connsiteX4" fmla="*/ 1654080 w 2879475"/>
                              <a:gd name="connsiteY4" fmla="*/ 11801 h 2494800"/>
                              <a:gd name="connsiteX5" fmla="*/ 1852143 w 2879475"/>
                              <a:gd name="connsiteY5" fmla="*/ 126032 h 2494800"/>
                              <a:gd name="connsiteX6" fmla="*/ 2772480 w 2879475"/>
                              <a:gd name="connsiteY6" fmla="*/ 1794518 h 2494800"/>
                              <a:gd name="connsiteX7" fmla="*/ 2834400 w 2879475"/>
                              <a:gd name="connsiteY7" fmla="*/ 1906179 h 2494800"/>
                              <a:gd name="connsiteX8" fmla="*/ 2538173 w 2879475"/>
                              <a:gd name="connsiteY8" fmla="*/ 2413947 h 2494800"/>
                              <a:gd name="connsiteX9" fmla="*/ 2344968 w 2879475"/>
                              <a:gd name="connsiteY9" fmla="*/ 2489224 h 2494800"/>
                              <a:gd name="connsiteX10" fmla="*/ 2154963 w 2879475"/>
                              <a:gd name="connsiteY10" fmla="*/ 2489224 h 2494800"/>
                              <a:gd name="connsiteX11" fmla="*/ 456792 w 2879475"/>
                              <a:gd name="connsiteY11" fmla="*/ 2489224 h 2494800"/>
                              <a:gd name="connsiteX12" fmla="*/ 241193 w 2879475"/>
                              <a:gd name="connsiteY12" fmla="*/ 2384259 h 2494800"/>
                              <a:gd name="connsiteX13" fmla="*/ 23534 w 2879475"/>
                              <a:gd name="connsiteY13" fmla="*/ 1996621 h 2494800"/>
                              <a:gd name="connsiteX0" fmla="*/ 23534 w 2855531"/>
                              <a:gd name="connsiteY0" fmla="*/ 1996621 h 2494800"/>
                              <a:gd name="connsiteX1" fmla="*/ 41155 w 2855531"/>
                              <a:gd name="connsiteY1" fmla="*/ 1818268 h 2494800"/>
                              <a:gd name="connsiteX2" fmla="*/ 1003056 w 2855531"/>
                              <a:gd name="connsiteY2" fmla="*/ 126034 h 2494800"/>
                              <a:gd name="connsiteX3" fmla="*/ 1170033 w 2855531"/>
                              <a:gd name="connsiteY3" fmla="*/ 5863 h 2494800"/>
                              <a:gd name="connsiteX4" fmla="*/ 1654080 w 2855531"/>
                              <a:gd name="connsiteY4" fmla="*/ 11801 h 2494800"/>
                              <a:gd name="connsiteX5" fmla="*/ 1852143 w 2855531"/>
                              <a:gd name="connsiteY5" fmla="*/ 126032 h 2494800"/>
                              <a:gd name="connsiteX6" fmla="*/ 2772480 w 2855531"/>
                              <a:gd name="connsiteY6" fmla="*/ 1794518 h 2494800"/>
                              <a:gd name="connsiteX7" fmla="*/ 2775023 w 2855531"/>
                              <a:gd name="connsiteY7" fmla="*/ 2007119 h 2494800"/>
                              <a:gd name="connsiteX8" fmla="*/ 2538173 w 2855531"/>
                              <a:gd name="connsiteY8" fmla="*/ 2413947 h 2494800"/>
                              <a:gd name="connsiteX9" fmla="*/ 2344968 w 2855531"/>
                              <a:gd name="connsiteY9" fmla="*/ 2489224 h 2494800"/>
                              <a:gd name="connsiteX10" fmla="*/ 2154963 w 2855531"/>
                              <a:gd name="connsiteY10" fmla="*/ 2489224 h 2494800"/>
                              <a:gd name="connsiteX11" fmla="*/ 456792 w 2855531"/>
                              <a:gd name="connsiteY11" fmla="*/ 2489224 h 2494800"/>
                              <a:gd name="connsiteX12" fmla="*/ 241193 w 2855531"/>
                              <a:gd name="connsiteY12" fmla="*/ 2384259 h 2494800"/>
                              <a:gd name="connsiteX13" fmla="*/ 23534 w 2855531"/>
                              <a:gd name="connsiteY13" fmla="*/ 1996621 h 2494800"/>
                              <a:gd name="connsiteX0" fmla="*/ 23534 w 2837395"/>
                              <a:gd name="connsiteY0" fmla="*/ 1996621 h 2494800"/>
                              <a:gd name="connsiteX1" fmla="*/ 41155 w 2837395"/>
                              <a:gd name="connsiteY1" fmla="*/ 1818268 h 2494800"/>
                              <a:gd name="connsiteX2" fmla="*/ 1003056 w 2837395"/>
                              <a:gd name="connsiteY2" fmla="*/ 126034 h 2494800"/>
                              <a:gd name="connsiteX3" fmla="*/ 1170033 w 2837395"/>
                              <a:gd name="connsiteY3" fmla="*/ 5863 h 2494800"/>
                              <a:gd name="connsiteX4" fmla="*/ 1654080 w 2837395"/>
                              <a:gd name="connsiteY4" fmla="*/ 11801 h 2494800"/>
                              <a:gd name="connsiteX5" fmla="*/ 1852143 w 2837395"/>
                              <a:gd name="connsiteY5" fmla="*/ 126032 h 2494800"/>
                              <a:gd name="connsiteX6" fmla="*/ 2772480 w 2837395"/>
                              <a:gd name="connsiteY6" fmla="*/ 1794518 h 2494800"/>
                              <a:gd name="connsiteX7" fmla="*/ 2775023 w 2837395"/>
                              <a:gd name="connsiteY7" fmla="*/ 2007119 h 2494800"/>
                              <a:gd name="connsiteX8" fmla="*/ 2538173 w 2837395"/>
                              <a:gd name="connsiteY8" fmla="*/ 2413947 h 2494800"/>
                              <a:gd name="connsiteX9" fmla="*/ 2344968 w 2837395"/>
                              <a:gd name="connsiteY9" fmla="*/ 2489224 h 2494800"/>
                              <a:gd name="connsiteX10" fmla="*/ 2154963 w 2837395"/>
                              <a:gd name="connsiteY10" fmla="*/ 2489224 h 2494800"/>
                              <a:gd name="connsiteX11" fmla="*/ 456792 w 2837395"/>
                              <a:gd name="connsiteY11" fmla="*/ 2489224 h 2494800"/>
                              <a:gd name="connsiteX12" fmla="*/ 241193 w 2837395"/>
                              <a:gd name="connsiteY12" fmla="*/ 2384259 h 2494800"/>
                              <a:gd name="connsiteX13" fmla="*/ 23534 w 2837395"/>
                              <a:gd name="connsiteY13" fmla="*/ 1996621 h 2494800"/>
                              <a:gd name="connsiteX0" fmla="*/ 23534 w 2832575"/>
                              <a:gd name="connsiteY0" fmla="*/ 1996621 h 2494800"/>
                              <a:gd name="connsiteX1" fmla="*/ 41155 w 2832575"/>
                              <a:gd name="connsiteY1" fmla="*/ 1818268 h 2494800"/>
                              <a:gd name="connsiteX2" fmla="*/ 1003056 w 2832575"/>
                              <a:gd name="connsiteY2" fmla="*/ 126034 h 2494800"/>
                              <a:gd name="connsiteX3" fmla="*/ 1170033 w 2832575"/>
                              <a:gd name="connsiteY3" fmla="*/ 5863 h 2494800"/>
                              <a:gd name="connsiteX4" fmla="*/ 1654080 w 2832575"/>
                              <a:gd name="connsiteY4" fmla="*/ 11801 h 2494800"/>
                              <a:gd name="connsiteX5" fmla="*/ 1852143 w 2832575"/>
                              <a:gd name="connsiteY5" fmla="*/ 126032 h 2494800"/>
                              <a:gd name="connsiteX6" fmla="*/ 2772480 w 2832575"/>
                              <a:gd name="connsiteY6" fmla="*/ 1794518 h 2494800"/>
                              <a:gd name="connsiteX7" fmla="*/ 2775023 w 2832575"/>
                              <a:gd name="connsiteY7" fmla="*/ 2007119 h 2494800"/>
                              <a:gd name="connsiteX8" fmla="*/ 2538173 w 2832575"/>
                              <a:gd name="connsiteY8" fmla="*/ 2413947 h 2494800"/>
                              <a:gd name="connsiteX9" fmla="*/ 2344968 w 2832575"/>
                              <a:gd name="connsiteY9" fmla="*/ 2489224 h 2494800"/>
                              <a:gd name="connsiteX10" fmla="*/ 2154963 w 2832575"/>
                              <a:gd name="connsiteY10" fmla="*/ 2489224 h 2494800"/>
                              <a:gd name="connsiteX11" fmla="*/ 456792 w 2832575"/>
                              <a:gd name="connsiteY11" fmla="*/ 2489224 h 2494800"/>
                              <a:gd name="connsiteX12" fmla="*/ 241193 w 2832575"/>
                              <a:gd name="connsiteY12" fmla="*/ 2384259 h 2494800"/>
                              <a:gd name="connsiteX13" fmla="*/ 23534 w 2832575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3534 w 2809174"/>
                              <a:gd name="connsiteY0" fmla="*/ 1996621 h 2494800"/>
                              <a:gd name="connsiteX1" fmla="*/ 41155 w 2809174"/>
                              <a:gd name="connsiteY1" fmla="*/ 1818268 h 2494800"/>
                              <a:gd name="connsiteX2" fmla="*/ 1003056 w 2809174"/>
                              <a:gd name="connsiteY2" fmla="*/ 126034 h 2494800"/>
                              <a:gd name="connsiteX3" fmla="*/ 1170033 w 2809174"/>
                              <a:gd name="connsiteY3" fmla="*/ 5863 h 2494800"/>
                              <a:gd name="connsiteX4" fmla="*/ 1654080 w 2809174"/>
                              <a:gd name="connsiteY4" fmla="*/ 11801 h 2494800"/>
                              <a:gd name="connsiteX5" fmla="*/ 1852143 w 2809174"/>
                              <a:gd name="connsiteY5" fmla="*/ 126032 h 2494800"/>
                              <a:gd name="connsiteX6" fmla="*/ 2772480 w 2809174"/>
                              <a:gd name="connsiteY6" fmla="*/ 1794518 h 2494800"/>
                              <a:gd name="connsiteX7" fmla="*/ 2775023 w 2809174"/>
                              <a:gd name="connsiteY7" fmla="*/ 2007119 h 2494800"/>
                              <a:gd name="connsiteX8" fmla="*/ 2538173 w 2809174"/>
                              <a:gd name="connsiteY8" fmla="*/ 2413947 h 2494800"/>
                              <a:gd name="connsiteX9" fmla="*/ 2344968 w 2809174"/>
                              <a:gd name="connsiteY9" fmla="*/ 2489224 h 2494800"/>
                              <a:gd name="connsiteX10" fmla="*/ 2154963 w 2809174"/>
                              <a:gd name="connsiteY10" fmla="*/ 2489224 h 2494800"/>
                              <a:gd name="connsiteX11" fmla="*/ 456792 w 2809174"/>
                              <a:gd name="connsiteY11" fmla="*/ 2489224 h 2494800"/>
                              <a:gd name="connsiteX12" fmla="*/ 241193 w 2809174"/>
                              <a:gd name="connsiteY12" fmla="*/ 2384259 h 2494800"/>
                              <a:gd name="connsiteX13" fmla="*/ 23534 w 2809174"/>
                              <a:gd name="connsiteY13" fmla="*/ 199662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20771 w 2821651"/>
                              <a:gd name="connsiteY0" fmla="*/ 2000431 h 2494800"/>
                              <a:gd name="connsiteX1" fmla="*/ 53632 w 2821651"/>
                              <a:gd name="connsiteY1" fmla="*/ 1818268 h 2494800"/>
                              <a:gd name="connsiteX2" fmla="*/ 1015533 w 2821651"/>
                              <a:gd name="connsiteY2" fmla="*/ 126034 h 2494800"/>
                              <a:gd name="connsiteX3" fmla="*/ 1182510 w 2821651"/>
                              <a:gd name="connsiteY3" fmla="*/ 5863 h 2494800"/>
                              <a:gd name="connsiteX4" fmla="*/ 1666557 w 2821651"/>
                              <a:gd name="connsiteY4" fmla="*/ 11801 h 2494800"/>
                              <a:gd name="connsiteX5" fmla="*/ 1864620 w 2821651"/>
                              <a:gd name="connsiteY5" fmla="*/ 126032 h 2494800"/>
                              <a:gd name="connsiteX6" fmla="*/ 2784957 w 2821651"/>
                              <a:gd name="connsiteY6" fmla="*/ 1794518 h 2494800"/>
                              <a:gd name="connsiteX7" fmla="*/ 2787500 w 2821651"/>
                              <a:gd name="connsiteY7" fmla="*/ 2007119 h 2494800"/>
                              <a:gd name="connsiteX8" fmla="*/ 2550650 w 2821651"/>
                              <a:gd name="connsiteY8" fmla="*/ 2413947 h 2494800"/>
                              <a:gd name="connsiteX9" fmla="*/ 2357445 w 2821651"/>
                              <a:gd name="connsiteY9" fmla="*/ 2489224 h 2494800"/>
                              <a:gd name="connsiteX10" fmla="*/ 2167440 w 2821651"/>
                              <a:gd name="connsiteY10" fmla="*/ 2489224 h 2494800"/>
                              <a:gd name="connsiteX11" fmla="*/ 469269 w 2821651"/>
                              <a:gd name="connsiteY11" fmla="*/ 2489224 h 2494800"/>
                              <a:gd name="connsiteX12" fmla="*/ 253670 w 2821651"/>
                              <a:gd name="connsiteY12" fmla="*/ 2384259 h 2494800"/>
                              <a:gd name="connsiteX13" fmla="*/ 20771 w 2821651"/>
                              <a:gd name="connsiteY13" fmla="*/ 2000431 h 2494800"/>
                              <a:gd name="connsiteX0" fmla="*/ 5407 w 2806287"/>
                              <a:gd name="connsiteY0" fmla="*/ 2000431 h 2494800"/>
                              <a:gd name="connsiteX1" fmla="*/ 38268 w 2806287"/>
                              <a:gd name="connsiteY1" fmla="*/ 1818268 h 2494800"/>
                              <a:gd name="connsiteX2" fmla="*/ 1000169 w 2806287"/>
                              <a:gd name="connsiteY2" fmla="*/ 126034 h 2494800"/>
                              <a:gd name="connsiteX3" fmla="*/ 1167146 w 2806287"/>
                              <a:gd name="connsiteY3" fmla="*/ 5863 h 2494800"/>
                              <a:gd name="connsiteX4" fmla="*/ 1651193 w 2806287"/>
                              <a:gd name="connsiteY4" fmla="*/ 11801 h 2494800"/>
                              <a:gd name="connsiteX5" fmla="*/ 1849256 w 2806287"/>
                              <a:gd name="connsiteY5" fmla="*/ 126032 h 2494800"/>
                              <a:gd name="connsiteX6" fmla="*/ 2769593 w 2806287"/>
                              <a:gd name="connsiteY6" fmla="*/ 1794518 h 2494800"/>
                              <a:gd name="connsiteX7" fmla="*/ 2772136 w 2806287"/>
                              <a:gd name="connsiteY7" fmla="*/ 2007119 h 2494800"/>
                              <a:gd name="connsiteX8" fmla="*/ 2535286 w 2806287"/>
                              <a:gd name="connsiteY8" fmla="*/ 2413947 h 2494800"/>
                              <a:gd name="connsiteX9" fmla="*/ 2342081 w 2806287"/>
                              <a:gd name="connsiteY9" fmla="*/ 2489224 h 2494800"/>
                              <a:gd name="connsiteX10" fmla="*/ 2152076 w 2806287"/>
                              <a:gd name="connsiteY10" fmla="*/ 2489224 h 2494800"/>
                              <a:gd name="connsiteX11" fmla="*/ 453905 w 2806287"/>
                              <a:gd name="connsiteY11" fmla="*/ 2489224 h 2494800"/>
                              <a:gd name="connsiteX12" fmla="*/ 238306 w 2806287"/>
                              <a:gd name="connsiteY12" fmla="*/ 2384259 h 2494800"/>
                              <a:gd name="connsiteX13" fmla="*/ 5407 w 2806287"/>
                              <a:gd name="connsiteY13" fmla="*/ 2000431 h 2494800"/>
                              <a:gd name="connsiteX0" fmla="*/ 7681 w 2808561"/>
                              <a:gd name="connsiteY0" fmla="*/ 2000431 h 2494800"/>
                              <a:gd name="connsiteX1" fmla="*/ 21492 w 2808561"/>
                              <a:gd name="connsiteY1" fmla="*/ 1810648 h 2494800"/>
                              <a:gd name="connsiteX2" fmla="*/ 1002443 w 2808561"/>
                              <a:gd name="connsiteY2" fmla="*/ 126034 h 2494800"/>
                              <a:gd name="connsiteX3" fmla="*/ 1169420 w 2808561"/>
                              <a:gd name="connsiteY3" fmla="*/ 5863 h 2494800"/>
                              <a:gd name="connsiteX4" fmla="*/ 1653467 w 2808561"/>
                              <a:gd name="connsiteY4" fmla="*/ 11801 h 2494800"/>
                              <a:gd name="connsiteX5" fmla="*/ 1851530 w 2808561"/>
                              <a:gd name="connsiteY5" fmla="*/ 126032 h 2494800"/>
                              <a:gd name="connsiteX6" fmla="*/ 2771867 w 2808561"/>
                              <a:gd name="connsiteY6" fmla="*/ 1794518 h 2494800"/>
                              <a:gd name="connsiteX7" fmla="*/ 2774410 w 2808561"/>
                              <a:gd name="connsiteY7" fmla="*/ 2007119 h 2494800"/>
                              <a:gd name="connsiteX8" fmla="*/ 2537560 w 2808561"/>
                              <a:gd name="connsiteY8" fmla="*/ 2413947 h 2494800"/>
                              <a:gd name="connsiteX9" fmla="*/ 2344355 w 2808561"/>
                              <a:gd name="connsiteY9" fmla="*/ 2489224 h 2494800"/>
                              <a:gd name="connsiteX10" fmla="*/ 2154350 w 2808561"/>
                              <a:gd name="connsiteY10" fmla="*/ 2489224 h 2494800"/>
                              <a:gd name="connsiteX11" fmla="*/ 456179 w 2808561"/>
                              <a:gd name="connsiteY11" fmla="*/ 2489224 h 2494800"/>
                              <a:gd name="connsiteX12" fmla="*/ 240580 w 2808561"/>
                              <a:gd name="connsiteY12" fmla="*/ 2384259 h 2494800"/>
                              <a:gd name="connsiteX13" fmla="*/ 7681 w 2808561"/>
                              <a:gd name="connsiteY13" fmla="*/ 2000431 h 2494800"/>
                              <a:gd name="connsiteX0" fmla="*/ 20453 w 2821333"/>
                              <a:gd name="connsiteY0" fmla="*/ 2000431 h 2494800"/>
                              <a:gd name="connsiteX1" fmla="*/ 34264 w 2821333"/>
                              <a:gd name="connsiteY1" fmla="*/ 1810648 h 2494800"/>
                              <a:gd name="connsiteX2" fmla="*/ 1015215 w 2821333"/>
                              <a:gd name="connsiteY2" fmla="*/ 126034 h 2494800"/>
                              <a:gd name="connsiteX3" fmla="*/ 1182192 w 2821333"/>
                              <a:gd name="connsiteY3" fmla="*/ 5863 h 2494800"/>
                              <a:gd name="connsiteX4" fmla="*/ 1666239 w 2821333"/>
                              <a:gd name="connsiteY4" fmla="*/ 11801 h 2494800"/>
                              <a:gd name="connsiteX5" fmla="*/ 1864302 w 2821333"/>
                              <a:gd name="connsiteY5" fmla="*/ 126032 h 2494800"/>
                              <a:gd name="connsiteX6" fmla="*/ 2784639 w 2821333"/>
                              <a:gd name="connsiteY6" fmla="*/ 1794518 h 2494800"/>
                              <a:gd name="connsiteX7" fmla="*/ 2787182 w 2821333"/>
                              <a:gd name="connsiteY7" fmla="*/ 2007119 h 2494800"/>
                              <a:gd name="connsiteX8" fmla="*/ 2550332 w 2821333"/>
                              <a:gd name="connsiteY8" fmla="*/ 2413947 h 2494800"/>
                              <a:gd name="connsiteX9" fmla="*/ 2357127 w 2821333"/>
                              <a:gd name="connsiteY9" fmla="*/ 2489224 h 2494800"/>
                              <a:gd name="connsiteX10" fmla="*/ 2167122 w 2821333"/>
                              <a:gd name="connsiteY10" fmla="*/ 2489224 h 2494800"/>
                              <a:gd name="connsiteX11" fmla="*/ 468951 w 2821333"/>
                              <a:gd name="connsiteY11" fmla="*/ 2489224 h 2494800"/>
                              <a:gd name="connsiteX12" fmla="*/ 253352 w 2821333"/>
                              <a:gd name="connsiteY12" fmla="*/ 2384259 h 2494800"/>
                              <a:gd name="connsiteX13" fmla="*/ 20453 w 2821333"/>
                              <a:gd name="connsiteY13" fmla="*/ 2000431 h 2494800"/>
                              <a:gd name="connsiteX0" fmla="*/ 31886 w 2813716"/>
                              <a:gd name="connsiteY0" fmla="*/ 2034721 h 2494800"/>
                              <a:gd name="connsiteX1" fmla="*/ 26647 w 2813716"/>
                              <a:gd name="connsiteY1" fmla="*/ 1810648 h 2494800"/>
                              <a:gd name="connsiteX2" fmla="*/ 1007598 w 2813716"/>
                              <a:gd name="connsiteY2" fmla="*/ 126034 h 2494800"/>
                              <a:gd name="connsiteX3" fmla="*/ 1174575 w 2813716"/>
                              <a:gd name="connsiteY3" fmla="*/ 5863 h 2494800"/>
                              <a:gd name="connsiteX4" fmla="*/ 1658622 w 2813716"/>
                              <a:gd name="connsiteY4" fmla="*/ 11801 h 2494800"/>
                              <a:gd name="connsiteX5" fmla="*/ 1856685 w 2813716"/>
                              <a:gd name="connsiteY5" fmla="*/ 126032 h 2494800"/>
                              <a:gd name="connsiteX6" fmla="*/ 2777022 w 2813716"/>
                              <a:gd name="connsiteY6" fmla="*/ 1794518 h 2494800"/>
                              <a:gd name="connsiteX7" fmla="*/ 2779565 w 2813716"/>
                              <a:gd name="connsiteY7" fmla="*/ 2007119 h 2494800"/>
                              <a:gd name="connsiteX8" fmla="*/ 2542715 w 2813716"/>
                              <a:gd name="connsiteY8" fmla="*/ 2413947 h 2494800"/>
                              <a:gd name="connsiteX9" fmla="*/ 2349510 w 2813716"/>
                              <a:gd name="connsiteY9" fmla="*/ 2489224 h 2494800"/>
                              <a:gd name="connsiteX10" fmla="*/ 2159505 w 2813716"/>
                              <a:gd name="connsiteY10" fmla="*/ 2489224 h 2494800"/>
                              <a:gd name="connsiteX11" fmla="*/ 461334 w 2813716"/>
                              <a:gd name="connsiteY11" fmla="*/ 2489224 h 2494800"/>
                              <a:gd name="connsiteX12" fmla="*/ 245735 w 2813716"/>
                              <a:gd name="connsiteY12" fmla="*/ 2384259 h 2494800"/>
                              <a:gd name="connsiteX13" fmla="*/ 31886 w 2813716"/>
                              <a:gd name="connsiteY13" fmla="*/ 2034721 h 2494800"/>
                              <a:gd name="connsiteX0" fmla="*/ 37583 w 2819413"/>
                              <a:gd name="connsiteY0" fmla="*/ 2034721 h 2494800"/>
                              <a:gd name="connsiteX1" fmla="*/ 32344 w 2819413"/>
                              <a:gd name="connsiteY1" fmla="*/ 1810648 h 2494800"/>
                              <a:gd name="connsiteX2" fmla="*/ 1013295 w 2819413"/>
                              <a:gd name="connsiteY2" fmla="*/ 126034 h 2494800"/>
                              <a:gd name="connsiteX3" fmla="*/ 1180272 w 2819413"/>
                              <a:gd name="connsiteY3" fmla="*/ 5863 h 2494800"/>
                              <a:gd name="connsiteX4" fmla="*/ 1664319 w 2819413"/>
                              <a:gd name="connsiteY4" fmla="*/ 11801 h 2494800"/>
                              <a:gd name="connsiteX5" fmla="*/ 1862382 w 2819413"/>
                              <a:gd name="connsiteY5" fmla="*/ 126032 h 2494800"/>
                              <a:gd name="connsiteX6" fmla="*/ 2782719 w 2819413"/>
                              <a:gd name="connsiteY6" fmla="*/ 1794518 h 2494800"/>
                              <a:gd name="connsiteX7" fmla="*/ 2785262 w 2819413"/>
                              <a:gd name="connsiteY7" fmla="*/ 2007119 h 2494800"/>
                              <a:gd name="connsiteX8" fmla="*/ 2548412 w 2819413"/>
                              <a:gd name="connsiteY8" fmla="*/ 2413947 h 2494800"/>
                              <a:gd name="connsiteX9" fmla="*/ 2355207 w 2819413"/>
                              <a:gd name="connsiteY9" fmla="*/ 2489224 h 2494800"/>
                              <a:gd name="connsiteX10" fmla="*/ 2165202 w 2819413"/>
                              <a:gd name="connsiteY10" fmla="*/ 2489224 h 2494800"/>
                              <a:gd name="connsiteX11" fmla="*/ 467031 w 2819413"/>
                              <a:gd name="connsiteY11" fmla="*/ 2489224 h 2494800"/>
                              <a:gd name="connsiteX12" fmla="*/ 251432 w 2819413"/>
                              <a:gd name="connsiteY12" fmla="*/ 2384259 h 2494800"/>
                              <a:gd name="connsiteX13" fmla="*/ 37583 w 2819413"/>
                              <a:gd name="connsiteY13" fmla="*/ 2034721 h 2494800"/>
                              <a:gd name="connsiteX0" fmla="*/ 37583 w 2819413"/>
                              <a:gd name="connsiteY0" fmla="*/ 2034721 h 2489224"/>
                              <a:gd name="connsiteX1" fmla="*/ 32344 w 2819413"/>
                              <a:gd name="connsiteY1" fmla="*/ 1810648 h 2489224"/>
                              <a:gd name="connsiteX2" fmla="*/ 1013295 w 2819413"/>
                              <a:gd name="connsiteY2" fmla="*/ 126034 h 2489224"/>
                              <a:gd name="connsiteX3" fmla="*/ 1180272 w 2819413"/>
                              <a:gd name="connsiteY3" fmla="*/ 5863 h 2489224"/>
                              <a:gd name="connsiteX4" fmla="*/ 1664319 w 2819413"/>
                              <a:gd name="connsiteY4" fmla="*/ 11801 h 2489224"/>
                              <a:gd name="connsiteX5" fmla="*/ 1862382 w 2819413"/>
                              <a:gd name="connsiteY5" fmla="*/ 126032 h 2489224"/>
                              <a:gd name="connsiteX6" fmla="*/ 2782719 w 2819413"/>
                              <a:gd name="connsiteY6" fmla="*/ 1794518 h 2489224"/>
                              <a:gd name="connsiteX7" fmla="*/ 2785262 w 2819413"/>
                              <a:gd name="connsiteY7" fmla="*/ 2007119 h 2489224"/>
                              <a:gd name="connsiteX8" fmla="*/ 2548412 w 2819413"/>
                              <a:gd name="connsiteY8" fmla="*/ 2413947 h 2489224"/>
                              <a:gd name="connsiteX9" fmla="*/ 2165202 w 2819413"/>
                              <a:gd name="connsiteY9" fmla="*/ 2489224 h 2489224"/>
                              <a:gd name="connsiteX10" fmla="*/ 467031 w 2819413"/>
                              <a:gd name="connsiteY10" fmla="*/ 2489224 h 2489224"/>
                              <a:gd name="connsiteX11" fmla="*/ 251432 w 2819413"/>
                              <a:gd name="connsiteY11" fmla="*/ 2384259 h 2489224"/>
                              <a:gd name="connsiteX12" fmla="*/ 37583 w 2819413"/>
                              <a:gd name="connsiteY12" fmla="*/ 2034721 h 248922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9413"/>
                              <a:gd name="connsiteY0" fmla="*/ 2034721 h 2496844"/>
                              <a:gd name="connsiteX1" fmla="*/ 32344 w 2819413"/>
                              <a:gd name="connsiteY1" fmla="*/ 1810648 h 2496844"/>
                              <a:gd name="connsiteX2" fmla="*/ 1013295 w 2819413"/>
                              <a:gd name="connsiteY2" fmla="*/ 126034 h 2496844"/>
                              <a:gd name="connsiteX3" fmla="*/ 1180272 w 2819413"/>
                              <a:gd name="connsiteY3" fmla="*/ 5863 h 2496844"/>
                              <a:gd name="connsiteX4" fmla="*/ 1664319 w 2819413"/>
                              <a:gd name="connsiteY4" fmla="*/ 11801 h 2496844"/>
                              <a:gd name="connsiteX5" fmla="*/ 1862382 w 2819413"/>
                              <a:gd name="connsiteY5" fmla="*/ 126032 h 2496844"/>
                              <a:gd name="connsiteX6" fmla="*/ 2782719 w 2819413"/>
                              <a:gd name="connsiteY6" fmla="*/ 1794518 h 2496844"/>
                              <a:gd name="connsiteX7" fmla="*/ 2785262 w 2819413"/>
                              <a:gd name="connsiteY7" fmla="*/ 2007119 h 2496844"/>
                              <a:gd name="connsiteX8" fmla="*/ 2548412 w 2819413"/>
                              <a:gd name="connsiteY8" fmla="*/ 2413947 h 2496844"/>
                              <a:gd name="connsiteX9" fmla="*/ 2359512 w 2819413"/>
                              <a:gd name="connsiteY9" fmla="*/ 2496844 h 2496844"/>
                              <a:gd name="connsiteX10" fmla="*/ 467031 w 2819413"/>
                              <a:gd name="connsiteY10" fmla="*/ 2489224 h 2496844"/>
                              <a:gd name="connsiteX11" fmla="*/ 251432 w 2819413"/>
                              <a:gd name="connsiteY11" fmla="*/ 2384259 h 2496844"/>
                              <a:gd name="connsiteX12" fmla="*/ 37583 w 2819413"/>
                              <a:gd name="connsiteY12" fmla="*/ 2034721 h 2496844"/>
                              <a:gd name="connsiteX0" fmla="*/ 37583 w 2811257"/>
                              <a:gd name="connsiteY0" fmla="*/ 2034721 h 2496844"/>
                              <a:gd name="connsiteX1" fmla="*/ 32344 w 2811257"/>
                              <a:gd name="connsiteY1" fmla="*/ 1810648 h 2496844"/>
                              <a:gd name="connsiteX2" fmla="*/ 1013295 w 2811257"/>
                              <a:gd name="connsiteY2" fmla="*/ 126034 h 2496844"/>
                              <a:gd name="connsiteX3" fmla="*/ 1180272 w 2811257"/>
                              <a:gd name="connsiteY3" fmla="*/ 5863 h 2496844"/>
                              <a:gd name="connsiteX4" fmla="*/ 1664319 w 2811257"/>
                              <a:gd name="connsiteY4" fmla="*/ 11801 h 2496844"/>
                              <a:gd name="connsiteX5" fmla="*/ 1862382 w 2811257"/>
                              <a:gd name="connsiteY5" fmla="*/ 126032 h 2496844"/>
                              <a:gd name="connsiteX6" fmla="*/ 2782719 w 2811257"/>
                              <a:gd name="connsiteY6" fmla="*/ 1794518 h 2496844"/>
                              <a:gd name="connsiteX7" fmla="*/ 2785262 w 2811257"/>
                              <a:gd name="connsiteY7" fmla="*/ 2007119 h 2496844"/>
                              <a:gd name="connsiteX8" fmla="*/ 2548412 w 2811257"/>
                              <a:gd name="connsiteY8" fmla="*/ 2413947 h 2496844"/>
                              <a:gd name="connsiteX9" fmla="*/ 2359512 w 2811257"/>
                              <a:gd name="connsiteY9" fmla="*/ 2496844 h 2496844"/>
                              <a:gd name="connsiteX10" fmla="*/ 467031 w 2811257"/>
                              <a:gd name="connsiteY10" fmla="*/ 2489224 h 2496844"/>
                              <a:gd name="connsiteX11" fmla="*/ 251432 w 2811257"/>
                              <a:gd name="connsiteY11" fmla="*/ 2384259 h 2496844"/>
                              <a:gd name="connsiteX12" fmla="*/ 37583 w 2811257"/>
                              <a:gd name="connsiteY12" fmla="*/ 2034721 h 2496844"/>
                              <a:gd name="connsiteX0" fmla="*/ 37583 w 2812465"/>
                              <a:gd name="connsiteY0" fmla="*/ 2034721 h 2496844"/>
                              <a:gd name="connsiteX1" fmla="*/ 32344 w 2812465"/>
                              <a:gd name="connsiteY1" fmla="*/ 1810648 h 2496844"/>
                              <a:gd name="connsiteX2" fmla="*/ 1013295 w 2812465"/>
                              <a:gd name="connsiteY2" fmla="*/ 126034 h 2496844"/>
                              <a:gd name="connsiteX3" fmla="*/ 1180272 w 2812465"/>
                              <a:gd name="connsiteY3" fmla="*/ 5863 h 2496844"/>
                              <a:gd name="connsiteX4" fmla="*/ 1664319 w 2812465"/>
                              <a:gd name="connsiteY4" fmla="*/ 11801 h 2496844"/>
                              <a:gd name="connsiteX5" fmla="*/ 1862382 w 2812465"/>
                              <a:gd name="connsiteY5" fmla="*/ 126032 h 2496844"/>
                              <a:gd name="connsiteX6" fmla="*/ 2782719 w 2812465"/>
                              <a:gd name="connsiteY6" fmla="*/ 1794518 h 2496844"/>
                              <a:gd name="connsiteX7" fmla="*/ 2785262 w 2812465"/>
                              <a:gd name="connsiteY7" fmla="*/ 2007119 h 2496844"/>
                              <a:gd name="connsiteX8" fmla="*/ 2548412 w 2812465"/>
                              <a:gd name="connsiteY8" fmla="*/ 2413947 h 2496844"/>
                              <a:gd name="connsiteX9" fmla="*/ 2359512 w 2812465"/>
                              <a:gd name="connsiteY9" fmla="*/ 2496844 h 2496844"/>
                              <a:gd name="connsiteX10" fmla="*/ 467031 w 2812465"/>
                              <a:gd name="connsiteY10" fmla="*/ 2489224 h 2496844"/>
                              <a:gd name="connsiteX11" fmla="*/ 251432 w 2812465"/>
                              <a:gd name="connsiteY11" fmla="*/ 2384259 h 2496844"/>
                              <a:gd name="connsiteX12" fmla="*/ 37583 w 2812465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101329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4721 h 2496844"/>
                              <a:gd name="connsiteX1" fmla="*/ 32344 w 2806319"/>
                              <a:gd name="connsiteY1" fmla="*/ 1810648 h 2496844"/>
                              <a:gd name="connsiteX2" fmla="*/ 990435 w 2806319"/>
                              <a:gd name="connsiteY2" fmla="*/ 126034 h 2496844"/>
                              <a:gd name="connsiteX3" fmla="*/ 1180272 w 2806319"/>
                              <a:gd name="connsiteY3" fmla="*/ 5863 h 2496844"/>
                              <a:gd name="connsiteX4" fmla="*/ 1664319 w 2806319"/>
                              <a:gd name="connsiteY4" fmla="*/ 11801 h 2496844"/>
                              <a:gd name="connsiteX5" fmla="*/ 1862382 w 2806319"/>
                              <a:gd name="connsiteY5" fmla="*/ 126032 h 2496844"/>
                              <a:gd name="connsiteX6" fmla="*/ 2782719 w 2806319"/>
                              <a:gd name="connsiteY6" fmla="*/ 1794518 h 2496844"/>
                              <a:gd name="connsiteX7" fmla="*/ 2785262 w 2806319"/>
                              <a:gd name="connsiteY7" fmla="*/ 2007119 h 2496844"/>
                              <a:gd name="connsiteX8" fmla="*/ 2548412 w 2806319"/>
                              <a:gd name="connsiteY8" fmla="*/ 2413947 h 2496844"/>
                              <a:gd name="connsiteX9" fmla="*/ 2359512 w 2806319"/>
                              <a:gd name="connsiteY9" fmla="*/ 2496844 h 2496844"/>
                              <a:gd name="connsiteX10" fmla="*/ 467031 w 2806319"/>
                              <a:gd name="connsiteY10" fmla="*/ 2489224 h 2496844"/>
                              <a:gd name="connsiteX11" fmla="*/ 251432 w 2806319"/>
                              <a:gd name="connsiteY11" fmla="*/ 2384259 h 2496844"/>
                              <a:gd name="connsiteX12" fmla="*/ 37583 w 2806319"/>
                              <a:gd name="connsiteY12" fmla="*/ 2034721 h 2496844"/>
                              <a:gd name="connsiteX0" fmla="*/ 37583 w 2806319"/>
                              <a:gd name="connsiteY0" fmla="*/ 2031358 h 2493481"/>
                              <a:gd name="connsiteX1" fmla="*/ 32344 w 2806319"/>
                              <a:gd name="connsiteY1" fmla="*/ 1807285 h 2493481"/>
                              <a:gd name="connsiteX2" fmla="*/ 990435 w 2806319"/>
                              <a:gd name="connsiteY2" fmla="*/ 122671 h 2493481"/>
                              <a:gd name="connsiteX3" fmla="*/ 1180272 w 2806319"/>
                              <a:gd name="connsiteY3" fmla="*/ 2500 h 2493481"/>
                              <a:gd name="connsiteX4" fmla="*/ 1664319 w 2806319"/>
                              <a:gd name="connsiteY4" fmla="*/ 8438 h 2493481"/>
                              <a:gd name="connsiteX5" fmla="*/ 1862382 w 2806319"/>
                              <a:gd name="connsiteY5" fmla="*/ 122669 h 2493481"/>
                              <a:gd name="connsiteX6" fmla="*/ 2782719 w 2806319"/>
                              <a:gd name="connsiteY6" fmla="*/ 1791155 h 2493481"/>
                              <a:gd name="connsiteX7" fmla="*/ 2785262 w 2806319"/>
                              <a:gd name="connsiteY7" fmla="*/ 2003756 h 2493481"/>
                              <a:gd name="connsiteX8" fmla="*/ 2548412 w 2806319"/>
                              <a:gd name="connsiteY8" fmla="*/ 2410584 h 2493481"/>
                              <a:gd name="connsiteX9" fmla="*/ 2359512 w 2806319"/>
                              <a:gd name="connsiteY9" fmla="*/ 2493481 h 2493481"/>
                              <a:gd name="connsiteX10" fmla="*/ 467031 w 2806319"/>
                              <a:gd name="connsiteY10" fmla="*/ 2485861 h 2493481"/>
                              <a:gd name="connsiteX11" fmla="*/ 251432 w 2806319"/>
                              <a:gd name="connsiteY11" fmla="*/ 2380896 h 2493481"/>
                              <a:gd name="connsiteX12" fmla="*/ 37583 w 2806319"/>
                              <a:gd name="connsiteY12" fmla="*/ 2031358 h 24934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6238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37583 w 2806319"/>
                              <a:gd name="connsiteY0" fmla="*/ 2028858 h 2490981"/>
                              <a:gd name="connsiteX1" fmla="*/ 32344 w 2806319"/>
                              <a:gd name="connsiteY1" fmla="*/ 1804785 h 2490981"/>
                              <a:gd name="connsiteX2" fmla="*/ 990435 w 2806319"/>
                              <a:gd name="connsiteY2" fmla="*/ 120171 h 2490981"/>
                              <a:gd name="connsiteX3" fmla="*/ 1180272 w 2806319"/>
                              <a:gd name="connsiteY3" fmla="*/ 0 h 2490981"/>
                              <a:gd name="connsiteX4" fmla="*/ 1664319 w 2806319"/>
                              <a:gd name="connsiteY4" fmla="*/ 5938 h 2490981"/>
                              <a:gd name="connsiteX5" fmla="*/ 1847142 w 2806319"/>
                              <a:gd name="connsiteY5" fmla="*/ 120169 h 2490981"/>
                              <a:gd name="connsiteX6" fmla="*/ 2782719 w 2806319"/>
                              <a:gd name="connsiteY6" fmla="*/ 1788655 h 2490981"/>
                              <a:gd name="connsiteX7" fmla="*/ 2785262 w 2806319"/>
                              <a:gd name="connsiteY7" fmla="*/ 2001256 h 2490981"/>
                              <a:gd name="connsiteX8" fmla="*/ 2548412 w 2806319"/>
                              <a:gd name="connsiteY8" fmla="*/ 2408084 h 2490981"/>
                              <a:gd name="connsiteX9" fmla="*/ 2359512 w 2806319"/>
                              <a:gd name="connsiteY9" fmla="*/ 2490981 h 2490981"/>
                              <a:gd name="connsiteX10" fmla="*/ 467031 w 2806319"/>
                              <a:gd name="connsiteY10" fmla="*/ 2483361 h 2490981"/>
                              <a:gd name="connsiteX11" fmla="*/ 251432 w 2806319"/>
                              <a:gd name="connsiteY11" fmla="*/ 2378396 h 2490981"/>
                              <a:gd name="connsiteX12" fmla="*/ 37583 w 2806319"/>
                              <a:gd name="connsiteY12" fmla="*/ 202885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7325 w 2800821"/>
                              <a:gd name="connsiteY0" fmla="*/ 2044098 h 2490981"/>
                              <a:gd name="connsiteX1" fmla="*/ 26846 w 2800821"/>
                              <a:gd name="connsiteY1" fmla="*/ 1804785 h 2490981"/>
                              <a:gd name="connsiteX2" fmla="*/ 984937 w 2800821"/>
                              <a:gd name="connsiteY2" fmla="*/ 120171 h 2490981"/>
                              <a:gd name="connsiteX3" fmla="*/ 1174774 w 2800821"/>
                              <a:gd name="connsiteY3" fmla="*/ 0 h 2490981"/>
                              <a:gd name="connsiteX4" fmla="*/ 1658821 w 2800821"/>
                              <a:gd name="connsiteY4" fmla="*/ 5938 h 2490981"/>
                              <a:gd name="connsiteX5" fmla="*/ 1841644 w 2800821"/>
                              <a:gd name="connsiteY5" fmla="*/ 120169 h 2490981"/>
                              <a:gd name="connsiteX6" fmla="*/ 2777221 w 2800821"/>
                              <a:gd name="connsiteY6" fmla="*/ 1788655 h 2490981"/>
                              <a:gd name="connsiteX7" fmla="*/ 2779764 w 2800821"/>
                              <a:gd name="connsiteY7" fmla="*/ 2001256 h 2490981"/>
                              <a:gd name="connsiteX8" fmla="*/ 2542914 w 2800821"/>
                              <a:gd name="connsiteY8" fmla="*/ 2408084 h 2490981"/>
                              <a:gd name="connsiteX9" fmla="*/ 2354014 w 2800821"/>
                              <a:gd name="connsiteY9" fmla="*/ 2490981 h 2490981"/>
                              <a:gd name="connsiteX10" fmla="*/ 461533 w 2800821"/>
                              <a:gd name="connsiteY10" fmla="*/ 2483361 h 2490981"/>
                              <a:gd name="connsiteX11" fmla="*/ 245934 w 2800821"/>
                              <a:gd name="connsiteY11" fmla="*/ 2378396 h 2490981"/>
                              <a:gd name="connsiteX12" fmla="*/ 47325 w 2800821"/>
                              <a:gd name="connsiteY12" fmla="*/ 2044098 h 2490981"/>
                              <a:gd name="connsiteX0" fmla="*/ 44746 w 2798242"/>
                              <a:gd name="connsiteY0" fmla="*/ 2044098 h 2490981"/>
                              <a:gd name="connsiteX1" fmla="*/ 28077 w 2798242"/>
                              <a:gd name="connsiteY1" fmla="*/ 1789545 h 2490981"/>
                              <a:gd name="connsiteX2" fmla="*/ 982358 w 2798242"/>
                              <a:gd name="connsiteY2" fmla="*/ 120171 h 2490981"/>
                              <a:gd name="connsiteX3" fmla="*/ 1172195 w 2798242"/>
                              <a:gd name="connsiteY3" fmla="*/ 0 h 2490981"/>
                              <a:gd name="connsiteX4" fmla="*/ 1656242 w 2798242"/>
                              <a:gd name="connsiteY4" fmla="*/ 5938 h 2490981"/>
                              <a:gd name="connsiteX5" fmla="*/ 1839065 w 2798242"/>
                              <a:gd name="connsiteY5" fmla="*/ 120169 h 2490981"/>
                              <a:gd name="connsiteX6" fmla="*/ 2774642 w 2798242"/>
                              <a:gd name="connsiteY6" fmla="*/ 1788655 h 2490981"/>
                              <a:gd name="connsiteX7" fmla="*/ 2777185 w 2798242"/>
                              <a:gd name="connsiteY7" fmla="*/ 2001256 h 2490981"/>
                              <a:gd name="connsiteX8" fmla="*/ 2540335 w 2798242"/>
                              <a:gd name="connsiteY8" fmla="*/ 2408084 h 2490981"/>
                              <a:gd name="connsiteX9" fmla="*/ 2351435 w 2798242"/>
                              <a:gd name="connsiteY9" fmla="*/ 2490981 h 2490981"/>
                              <a:gd name="connsiteX10" fmla="*/ 458954 w 2798242"/>
                              <a:gd name="connsiteY10" fmla="*/ 2483361 h 2490981"/>
                              <a:gd name="connsiteX11" fmla="*/ 243355 w 2798242"/>
                              <a:gd name="connsiteY11" fmla="*/ 2378396 h 2490981"/>
                              <a:gd name="connsiteX12" fmla="*/ 44746 w 2798242"/>
                              <a:gd name="connsiteY12" fmla="*/ 2044098 h 2490981"/>
                              <a:gd name="connsiteX0" fmla="*/ 33290 w 2786786"/>
                              <a:gd name="connsiteY0" fmla="*/ 2044098 h 2490981"/>
                              <a:gd name="connsiteX1" fmla="*/ 16621 w 2786786"/>
                              <a:gd name="connsiteY1" fmla="*/ 1789545 h 2490981"/>
                              <a:gd name="connsiteX2" fmla="*/ 970902 w 2786786"/>
                              <a:gd name="connsiteY2" fmla="*/ 120171 h 2490981"/>
                              <a:gd name="connsiteX3" fmla="*/ 1160739 w 2786786"/>
                              <a:gd name="connsiteY3" fmla="*/ 0 h 2490981"/>
                              <a:gd name="connsiteX4" fmla="*/ 1644786 w 2786786"/>
                              <a:gd name="connsiteY4" fmla="*/ 5938 h 2490981"/>
                              <a:gd name="connsiteX5" fmla="*/ 1827609 w 2786786"/>
                              <a:gd name="connsiteY5" fmla="*/ 120169 h 2490981"/>
                              <a:gd name="connsiteX6" fmla="*/ 2763186 w 2786786"/>
                              <a:gd name="connsiteY6" fmla="*/ 1788655 h 2490981"/>
                              <a:gd name="connsiteX7" fmla="*/ 2765729 w 2786786"/>
                              <a:gd name="connsiteY7" fmla="*/ 2001256 h 2490981"/>
                              <a:gd name="connsiteX8" fmla="*/ 2528879 w 2786786"/>
                              <a:gd name="connsiteY8" fmla="*/ 2408084 h 2490981"/>
                              <a:gd name="connsiteX9" fmla="*/ 2339979 w 2786786"/>
                              <a:gd name="connsiteY9" fmla="*/ 2490981 h 2490981"/>
                              <a:gd name="connsiteX10" fmla="*/ 447498 w 2786786"/>
                              <a:gd name="connsiteY10" fmla="*/ 2483361 h 2490981"/>
                              <a:gd name="connsiteX11" fmla="*/ 231899 w 2786786"/>
                              <a:gd name="connsiteY11" fmla="*/ 2378396 h 2490981"/>
                              <a:gd name="connsiteX12" fmla="*/ 33290 w 2786786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31410 w 2789317"/>
                              <a:gd name="connsiteY8" fmla="*/ 240808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34430 w 2789317"/>
                              <a:gd name="connsiteY11" fmla="*/ 2378396 h 2490981"/>
                              <a:gd name="connsiteX12" fmla="*/ 35821 w 2789317"/>
                              <a:gd name="connsiteY12" fmla="*/ 2044098 h 2490981"/>
                              <a:gd name="connsiteX0" fmla="*/ 35821 w 2789317"/>
                              <a:gd name="connsiteY0" fmla="*/ 2044098 h 2490981"/>
                              <a:gd name="connsiteX1" fmla="*/ 19152 w 2789317"/>
                              <a:gd name="connsiteY1" fmla="*/ 1789545 h 2490981"/>
                              <a:gd name="connsiteX2" fmla="*/ 973433 w 2789317"/>
                              <a:gd name="connsiteY2" fmla="*/ 120171 h 2490981"/>
                              <a:gd name="connsiteX3" fmla="*/ 1163270 w 2789317"/>
                              <a:gd name="connsiteY3" fmla="*/ 0 h 2490981"/>
                              <a:gd name="connsiteX4" fmla="*/ 1647317 w 2789317"/>
                              <a:gd name="connsiteY4" fmla="*/ 5938 h 2490981"/>
                              <a:gd name="connsiteX5" fmla="*/ 1830140 w 2789317"/>
                              <a:gd name="connsiteY5" fmla="*/ 120169 h 2490981"/>
                              <a:gd name="connsiteX6" fmla="*/ 2765717 w 2789317"/>
                              <a:gd name="connsiteY6" fmla="*/ 1788655 h 2490981"/>
                              <a:gd name="connsiteX7" fmla="*/ 2768260 w 2789317"/>
                              <a:gd name="connsiteY7" fmla="*/ 2001256 h 2490981"/>
                              <a:gd name="connsiteX8" fmla="*/ 2565700 w 2789317"/>
                              <a:gd name="connsiteY8" fmla="*/ 2362364 h 2490981"/>
                              <a:gd name="connsiteX9" fmla="*/ 2342510 w 2789317"/>
                              <a:gd name="connsiteY9" fmla="*/ 2490981 h 2490981"/>
                              <a:gd name="connsiteX10" fmla="*/ 450029 w 2789317"/>
                              <a:gd name="connsiteY10" fmla="*/ 2483361 h 2490981"/>
                              <a:gd name="connsiteX11" fmla="*/ 215380 w 2789317"/>
                              <a:gd name="connsiteY11" fmla="*/ 2347916 h 2490981"/>
                              <a:gd name="connsiteX12" fmla="*/ 35821 w 2789317"/>
                              <a:gd name="connsiteY12" fmla="*/ 2044098 h 2490981"/>
                              <a:gd name="connsiteX0" fmla="*/ 35821 w 2781321"/>
                              <a:gd name="connsiteY0" fmla="*/ 2044098 h 2490981"/>
                              <a:gd name="connsiteX1" fmla="*/ 19152 w 2781321"/>
                              <a:gd name="connsiteY1" fmla="*/ 1789545 h 2490981"/>
                              <a:gd name="connsiteX2" fmla="*/ 973433 w 2781321"/>
                              <a:gd name="connsiteY2" fmla="*/ 120171 h 2490981"/>
                              <a:gd name="connsiteX3" fmla="*/ 1163270 w 2781321"/>
                              <a:gd name="connsiteY3" fmla="*/ 0 h 2490981"/>
                              <a:gd name="connsiteX4" fmla="*/ 1647317 w 2781321"/>
                              <a:gd name="connsiteY4" fmla="*/ 5938 h 2490981"/>
                              <a:gd name="connsiteX5" fmla="*/ 1830140 w 2781321"/>
                              <a:gd name="connsiteY5" fmla="*/ 120169 h 2490981"/>
                              <a:gd name="connsiteX6" fmla="*/ 2765717 w 2781321"/>
                              <a:gd name="connsiteY6" fmla="*/ 1788655 h 2490981"/>
                              <a:gd name="connsiteX7" fmla="*/ 2745400 w 2781321"/>
                              <a:gd name="connsiteY7" fmla="*/ 2050786 h 2490981"/>
                              <a:gd name="connsiteX8" fmla="*/ 2565700 w 2781321"/>
                              <a:gd name="connsiteY8" fmla="*/ 2362364 h 2490981"/>
                              <a:gd name="connsiteX9" fmla="*/ 2342510 w 2781321"/>
                              <a:gd name="connsiteY9" fmla="*/ 2490981 h 2490981"/>
                              <a:gd name="connsiteX10" fmla="*/ 450029 w 2781321"/>
                              <a:gd name="connsiteY10" fmla="*/ 2483361 h 2490981"/>
                              <a:gd name="connsiteX11" fmla="*/ 215380 w 2781321"/>
                              <a:gd name="connsiteY11" fmla="*/ 2347916 h 2490981"/>
                              <a:gd name="connsiteX12" fmla="*/ 35821 w 2781321"/>
                              <a:gd name="connsiteY12" fmla="*/ 2044098 h 2490981"/>
                              <a:gd name="connsiteX0" fmla="*/ 35821 w 2786135"/>
                              <a:gd name="connsiteY0" fmla="*/ 2044098 h 2490981"/>
                              <a:gd name="connsiteX1" fmla="*/ 19152 w 2786135"/>
                              <a:gd name="connsiteY1" fmla="*/ 1789545 h 2490981"/>
                              <a:gd name="connsiteX2" fmla="*/ 973433 w 2786135"/>
                              <a:gd name="connsiteY2" fmla="*/ 120171 h 2490981"/>
                              <a:gd name="connsiteX3" fmla="*/ 1163270 w 2786135"/>
                              <a:gd name="connsiteY3" fmla="*/ 0 h 2490981"/>
                              <a:gd name="connsiteX4" fmla="*/ 1647317 w 2786135"/>
                              <a:gd name="connsiteY4" fmla="*/ 5938 h 2490981"/>
                              <a:gd name="connsiteX5" fmla="*/ 1830140 w 2786135"/>
                              <a:gd name="connsiteY5" fmla="*/ 120169 h 2490981"/>
                              <a:gd name="connsiteX6" fmla="*/ 2765717 w 2786135"/>
                              <a:gd name="connsiteY6" fmla="*/ 1788655 h 2490981"/>
                              <a:gd name="connsiteX7" fmla="*/ 2745400 w 2786135"/>
                              <a:gd name="connsiteY7" fmla="*/ 2050786 h 2490981"/>
                              <a:gd name="connsiteX8" fmla="*/ 2565700 w 2786135"/>
                              <a:gd name="connsiteY8" fmla="*/ 2362364 h 2490981"/>
                              <a:gd name="connsiteX9" fmla="*/ 2342510 w 2786135"/>
                              <a:gd name="connsiteY9" fmla="*/ 2490981 h 2490981"/>
                              <a:gd name="connsiteX10" fmla="*/ 450029 w 2786135"/>
                              <a:gd name="connsiteY10" fmla="*/ 2483361 h 2490981"/>
                              <a:gd name="connsiteX11" fmla="*/ 215380 w 2786135"/>
                              <a:gd name="connsiteY11" fmla="*/ 2347916 h 2490981"/>
                              <a:gd name="connsiteX12" fmla="*/ 35821 w 2786135"/>
                              <a:gd name="connsiteY12" fmla="*/ 2044098 h 2490981"/>
                              <a:gd name="connsiteX0" fmla="*/ 35821 w 2779661"/>
                              <a:gd name="connsiteY0" fmla="*/ 2044098 h 2490981"/>
                              <a:gd name="connsiteX1" fmla="*/ 19152 w 2779661"/>
                              <a:gd name="connsiteY1" fmla="*/ 1789545 h 2490981"/>
                              <a:gd name="connsiteX2" fmla="*/ 973433 w 2779661"/>
                              <a:gd name="connsiteY2" fmla="*/ 120171 h 2490981"/>
                              <a:gd name="connsiteX3" fmla="*/ 1163270 w 2779661"/>
                              <a:gd name="connsiteY3" fmla="*/ 0 h 2490981"/>
                              <a:gd name="connsiteX4" fmla="*/ 1647317 w 2779661"/>
                              <a:gd name="connsiteY4" fmla="*/ 5938 h 2490981"/>
                              <a:gd name="connsiteX5" fmla="*/ 1830140 w 2779661"/>
                              <a:gd name="connsiteY5" fmla="*/ 120169 h 2490981"/>
                              <a:gd name="connsiteX6" fmla="*/ 2765717 w 2779661"/>
                              <a:gd name="connsiteY6" fmla="*/ 1788655 h 2490981"/>
                              <a:gd name="connsiteX7" fmla="*/ 2745400 w 2779661"/>
                              <a:gd name="connsiteY7" fmla="*/ 2050786 h 2490981"/>
                              <a:gd name="connsiteX8" fmla="*/ 2565700 w 2779661"/>
                              <a:gd name="connsiteY8" fmla="*/ 2362364 h 2490981"/>
                              <a:gd name="connsiteX9" fmla="*/ 2342510 w 2779661"/>
                              <a:gd name="connsiteY9" fmla="*/ 2490981 h 2490981"/>
                              <a:gd name="connsiteX10" fmla="*/ 450029 w 2779661"/>
                              <a:gd name="connsiteY10" fmla="*/ 2483361 h 2490981"/>
                              <a:gd name="connsiteX11" fmla="*/ 215380 w 2779661"/>
                              <a:gd name="connsiteY11" fmla="*/ 2347916 h 2490981"/>
                              <a:gd name="connsiteX12" fmla="*/ 35821 w 277966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66183 w 2772411"/>
                              <a:gd name="connsiteY2" fmla="*/ 12017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68385 h 2515268"/>
                              <a:gd name="connsiteX1" fmla="*/ 27142 w 2772411"/>
                              <a:gd name="connsiteY1" fmla="*/ 1790972 h 2515268"/>
                              <a:gd name="connsiteX2" fmla="*/ 950943 w 2772411"/>
                              <a:gd name="connsiteY2" fmla="*/ 152078 h 2515268"/>
                              <a:gd name="connsiteX3" fmla="*/ 1041642 w 2772411"/>
                              <a:gd name="connsiteY3" fmla="*/ 57373 h 2515268"/>
                              <a:gd name="connsiteX4" fmla="*/ 1156020 w 2772411"/>
                              <a:gd name="connsiteY4" fmla="*/ 24287 h 2515268"/>
                              <a:gd name="connsiteX5" fmla="*/ 1640067 w 2772411"/>
                              <a:gd name="connsiteY5" fmla="*/ 30225 h 2515268"/>
                              <a:gd name="connsiteX6" fmla="*/ 1822890 w 2772411"/>
                              <a:gd name="connsiteY6" fmla="*/ 144456 h 2515268"/>
                              <a:gd name="connsiteX7" fmla="*/ 2758467 w 2772411"/>
                              <a:gd name="connsiteY7" fmla="*/ 1812942 h 2515268"/>
                              <a:gd name="connsiteX8" fmla="*/ 2738150 w 2772411"/>
                              <a:gd name="connsiteY8" fmla="*/ 2075073 h 2515268"/>
                              <a:gd name="connsiteX9" fmla="*/ 2558450 w 2772411"/>
                              <a:gd name="connsiteY9" fmla="*/ 2386651 h 2515268"/>
                              <a:gd name="connsiteX10" fmla="*/ 2335260 w 2772411"/>
                              <a:gd name="connsiteY10" fmla="*/ 2515268 h 2515268"/>
                              <a:gd name="connsiteX11" fmla="*/ 442779 w 2772411"/>
                              <a:gd name="connsiteY11" fmla="*/ 2507648 h 2515268"/>
                              <a:gd name="connsiteX12" fmla="*/ 208130 w 2772411"/>
                              <a:gd name="connsiteY12" fmla="*/ 2372203 h 2515268"/>
                              <a:gd name="connsiteX13" fmla="*/ 28571 w 2772411"/>
                              <a:gd name="connsiteY13" fmla="*/ 2068385 h 2515268"/>
                              <a:gd name="connsiteX0" fmla="*/ 28571 w 2772411"/>
                              <a:gd name="connsiteY0" fmla="*/ 2052174 h 2499057"/>
                              <a:gd name="connsiteX1" fmla="*/ 27142 w 2772411"/>
                              <a:gd name="connsiteY1" fmla="*/ 1774761 h 2499057"/>
                              <a:gd name="connsiteX2" fmla="*/ 950943 w 2772411"/>
                              <a:gd name="connsiteY2" fmla="*/ 135867 h 2499057"/>
                              <a:gd name="connsiteX3" fmla="*/ 992112 w 2772411"/>
                              <a:gd name="connsiteY3" fmla="*/ 90692 h 2499057"/>
                              <a:gd name="connsiteX4" fmla="*/ 1156020 w 2772411"/>
                              <a:gd name="connsiteY4" fmla="*/ 8076 h 2499057"/>
                              <a:gd name="connsiteX5" fmla="*/ 1640067 w 2772411"/>
                              <a:gd name="connsiteY5" fmla="*/ 14014 h 2499057"/>
                              <a:gd name="connsiteX6" fmla="*/ 1822890 w 2772411"/>
                              <a:gd name="connsiteY6" fmla="*/ 128245 h 2499057"/>
                              <a:gd name="connsiteX7" fmla="*/ 2758467 w 2772411"/>
                              <a:gd name="connsiteY7" fmla="*/ 1796731 h 2499057"/>
                              <a:gd name="connsiteX8" fmla="*/ 2738150 w 2772411"/>
                              <a:gd name="connsiteY8" fmla="*/ 2058862 h 2499057"/>
                              <a:gd name="connsiteX9" fmla="*/ 2558450 w 2772411"/>
                              <a:gd name="connsiteY9" fmla="*/ 2370440 h 2499057"/>
                              <a:gd name="connsiteX10" fmla="*/ 2335260 w 2772411"/>
                              <a:gd name="connsiteY10" fmla="*/ 2499057 h 2499057"/>
                              <a:gd name="connsiteX11" fmla="*/ 442779 w 2772411"/>
                              <a:gd name="connsiteY11" fmla="*/ 2491437 h 2499057"/>
                              <a:gd name="connsiteX12" fmla="*/ 208130 w 2772411"/>
                              <a:gd name="connsiteY12" fmla="*/ 2355992 h 2499057"/>
                              <a:gd name="connsiteX13" fmla="*/ 28571 w 2772411"/>
                              <a:gd name="connsiteY13" fmla="*/ 2052174 h 2499057"/>
                              <a:gd name="connsiteX0" fmla="*/ 28571 w 2772411"/>
                              <a:gd name="connsiteY0" fmla="*/ 2084110 h 2530993"/>
                              <a:gd name="connsiteX1" fmla="*/ 27142 w 2772411"/>
                              <a:gd name="connsiteY1" fmla="*/ 1806697 h 2530993"/>
                              <a:gd name="connsiteX2" fmla="*/ 950943 w 2772411"/>
                              <a:gd name="connsiteY2" fmla="*/ 167803 h 2530993"/>
                              <a:gd name="connsiteX3" fmla="*/ 1156020 w 2772411"/>
                              <a:gd name="connsiteY3" fmla="*/ 40012 h 2530993"/>
                              <a:gd name="connsiteX4" fmla="*/ 1640067 w 2772411"/>
                              <a:gd name="connsiteY4" fmla="*/ 45950 h 2530993"/>
                              <a:gd name="connsiteX5" fmla="*/ 1822890 w 2772411"/>
                              <a:gd name="connsiteY5" fmla="*/ 160181 h 2530993"/>
                              <a:gd name="connsiteX6" fmla="*/ 2758467 w 2772411"/>
                              <a:gd name="connsiteY6" fmla="*/ 1828667 h 2530993"/>
                              <a:gd name="connsiteX7" fmla="*/ 2738150 w 2772411"/>
                              <a:gd name="connsiteY7" fmla="*/ 2090798 h 2530993"/>
                              <a:gd name="connsiteX8" fmla="*/ 2558450 w 2772411"/>
                              <a:gd name="connsiteY8" fmla="*/ 2402376 h 2530993"/>
                              <a:gd name="connsiteX9" fmla="*/ 2335260 w 2772411"/>
                              <a:gd name="connsiteY9" fmla="*/ 2530993 h 2530993"/>
                              <a:gd name="connsiteX10" fmla="*/ 442779 w 2772411"/>
                              <a:gd name="connsiteY10" fmla="*/ 2523373 h 2530993"/>
                              <a:gd name="connsiteX11" fmla="*/ 208130 w 2772411"/>
                              <a:gd name="connsiteY11" fmla="*/ 2387928 h 2530993"/>
                              <a:gd name="connsiteX12" fmla="*/ 28571 w 2772411"/>
                              <a:gd name="connsiteY12" fmla="*/ 2084110 h 2530993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640067 w 2772411"/>
                              <a:gd name="connsiteY4" fmla="*/ 593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4098 h 2490981"/>
                              <a:gd name="connsiteX1" fmla="*/ 27142 w 2772411"/>
                              <a:gd name="connsiteY1" fmla="*/ 1766685 h 2490981"/>
                              <a:gd name="connsiteX2" fmla="*/ 950943 w 2772411"/>
                              <a:gd name="connsiteY2" fmla="*/ 127791 h 2490981"/>
                              <a:gd name="connsiteX3" fmla="*/ 1156020 w 2772411"/>
                              <a:gd name="connsiteY3" fmla="*/ 0 h 2490981"/>
                              <a:gd name="connsiteX4" fmla="*/ 1571487 w 2772411"/>
                              <a:gd name="connsiteY4" fmla="*/ 2128 h 2490981"/>
                              <a:gd name="connsiteX5" fmla="*/ 1822890 w 2772411"/>
                              <a:gd name="connsiteY5" fmla="*/ 120169 h 2490981"/>
                              <a:gd name="connsiteX6" fmla="*/ 2758467 w 2772411"/>
                              <a:gd name="connsiteY6" fmla="*/ 1788655 h 2490981"/>
                              <a:gd name="connsiteX7" fmla="*/ 2738150 w 2772411"/>
                              <a:gd name="connsiteY7" fmla="*/ 2050786 h 2490981"/>
                              <a:gd name="connsiteX8" fmla="*/ 2558450 w 2772411"/>
                              <a:gd name="connsiteY8" fmla="*/ 2362364 h 2490981"/>
                              <a:gd name="connsiteX9" fmla="*/ 2335260 w 2772411"/>
                              <a:gd name="connsiteY9" fmla="*/ 2490981 h 2490981"/>
                              <a:gd name="connsiteX10" fmla="*/ 442779 w 2772411"/>
                              <a:gd name="connsiteY10" fmla="*/ 2483361 h 2490981"/>
                              <a:gd name="connsiteX11" fmla="*/ 208130 w 2772411"/>
                              <a:gd name="connsiteY11" fmla="*/ 2347916 h 2490981"/>
                              <a:gd name="connsiteX12" fmla="*/ 28571 w 2772411"/>
                              <a:gd name="connsiteY12" fmla="*/ 2044098 h 249098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71487 w 2772411"/>
                              <a:gd name="connsiteY4" fmla="*/ 593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2289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11460 w 2772411"/>
                              <a:gd name="connsiteY5" fmla="*/ 12397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807650 w 2772411"/>
                              <a:gd name="connsiteY5" fmla="*/ 13921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72411"/>
                              <a:gd name="connsiteY0" fmla="*/ 2047908 h 2494791"/>
                              <a:gd name="connsiteX1" fmla="*/ 27142 w 2772411"/>
                              <a:gd name="connsiteY1" fmla="*/ 1770495 h 2494791"/>
                              <a:gd name="connsiteX2" fmla="*/ 950943 w 2772411"/>
                              <a:gd name="connsiteY2" fmla="*/ 131601 h 2494791"/>
                              <a:gd name="connsiteX3" fmla="*/ 1213170 w 2772411"/>
                              <a:gd name="connsiteY3" fmla="*/ 0 h 2494791"/>
                              <a:gd name="connsiteX4" fmla="*/ 1563867 w 2772411"/>
                              <a:gd name="connsiteY4" fmla="*/ 2128 h 2494791"/>
                              <a:gd name="connsiteX5" fmla="*/ 1796220 w 2772411"/>
                              <a:gd name="connsiteY5" fmla="*/ 116359 h 2494791"/>
                              <a:gd name="connsiteX6" fmla="*/ 2758467 w 2772411"/>
                              <a:gd name="connsiteY6" fmla="*/ 1792465 h 2494791"/>
                              <a:gd name="connsiteX7" fmla="*/ 2738150 w 2772411"/>
                              <a:gd name="connsiteY7" fmla="*/ 2054596 h 2494791"/>
                              <a:gd name="connsiteX8" fmla="*/ 2558450 w 2772411"/>
                              <a:gd name="connsiteY8" fmla="*/ 2366174 h 2494791"/>
                              <a:gd name="connsiteX9" fmla="*/ 2335260 w 2772411"/>
                              <a:gd name="connsiteY9" fmla="*/ 2494791 h 2494791"/>
                              <a:gd name="connsiteX10" fmla="*/ 442779 w 2772411"/>
                              <a:gd name="connsiteY10" fmla="*/ 2487171 h 2494791"/>
                              <a:gd name="connsiteX11" fmla="*/ 208130 w 2772411"/>
                              <a:gd name="connsiteY11" fmla="*/ 2351726 h 2494791"/>
                              <a:gd name="connsiteX12" fmla="*/ 28571 w 2772411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58388"/>
                              <a:gd name="connsiteY0" fmla="*/ 2047908 h 2494791"/>
                              <a:gd name="connsiteX1" fmla="*/ 27142 w 2758388"/>
                              <a:gd name="connsiteY1" fmla="*/ 1770495 h 2494791"/>
                              <a:gd name="connsiteX2" fmla="*/ 950943 w 2758388"/>
                              <a:gd name="connsiteY2" fmla="*/ 131601 h 2494791"/>
                              <a:gd name="connsiteX3" fmla="*/ 1213170 w 2758388"/>
                              <a:gd name="connsiteY3" fmla="*/ 0 h 2494791"/>
                              <a:gd name="connsiteX4" fmla="*/ 1563867 w 2758388"/>
                              <a:gd name="connsiteY4" fmla="*/ 2128 h 2494791"/>
                              <a:gd name="connsiteX5" fmla="*/ 1796220 w 2758388"/>
                              <a:gd name="connsiteY5" fmla="*/ 116359 h 2494791"/>
                              <a:gd name="connsiteX6" fmla="*/ 2724177 w 2758388"/>
                              <a:gd name="connsiteY6" fmla="*/ 1739125 h 2494791"/>
                              <a:gd name="connsiteX7" fmla="*/ 2738150 w 2758388"/>
                              <a:gd name="connsiteY7" fmla="*/ 2054596 h 2494791"/>
                              <a:gd name="connsiteX8" fmla="*/ 2558450 w 2758388"/>
                              <a:gd name="connsiteY8" fmla="*/ 2366174 h 2494791"/>
                              <a:gd name="connsiteX9" fmla="*/ 2335260 w 2758388"/>
                              <a:gd name="connsiteY9" fmla="*/ 2494791 h 2494791"/>
                              <a:gd name="connsiteX10" fmla="*/ 442779 w 2758388"/>
                              <a:gd name="connsiteY10" fmla="*/ 2487171 h 2494791"/>
                              <a:gd name="connsiteX11" fmla="*/ 208130 w 2758388"/>
                              <a:gd name="connsiteY11" fmla="*/ 2351726 h 2494791"/>
                              <a:gd name="connsiteX12" fmla="*/ 28571 w 2758388"/>
                              <a:gd name="connsiteY12" fmla="*/ 2047908 h 2494791"/>
                              <a:gd name="connsiteX0" fmla="*/ 28571 w 2763292"/>
                              <a:gd name="connsiteY0" fmla="*/ 2047908 h 2494791"/>
                              <a:gd name="connsiteX1" fmla="*/ 27142 w 2763292"/>
                              <a:gd name="connsiteY1" fmla="*/ 1770495 h 2494791"/>
                              <a:gd name="connsiteX2" fmla="*/ 950943 w 2763292"/>
                              <a:gd name="connsiteY2" fmla="*/ 131601 h 2494791"/>
                              <a:gd name="connsiteX3" fmla="*/ 1213170 w 2763292"/>
                              <a:gd name="connsiteY3" fmla="*/ 0 h 2494791"/>
                              <a:gd name="connsiteX4" fmla="*/ 1563867 w 2763292"/>
                              <a:gd name="connsiteY4" fmla="*/ 2128 h 2494791"/>
                              <a:gd name="connsiteX5" fmla="*/ 1796220 w 2763292"/>
                              <a:gd name="connsiteY5" fmla="*/ 116359 h 2494791"/>
                              <a:gd name="connsiteX6" fmla="*/ 2724177 w 2763292"/>
                              <a:gd name="connsiteY6" fmla="*/ 1739125 h 2494791"/>
                              <a:gd name="connsiteX7" fmla="*/ 2738150 w 2763292"/>
                              <a:gd name="connsiteY7" fmla="*/ 2054596 h 2494791"/>
                              <a:gd name="connsiteX8" fmla="*/ 2558450 w 2763292"/>
                              <a:gd name="connsiteY8" fmla="*/ 2366174 h 2494791"/>
                              <a:gd name="connsiteX9" fmla="*/ 2335260 w 2763292"/>
                              <a:gd name="connsiteY9" fmla="*/ 2494791 h 2494791"/>
                              <a:gd name="connsiteX10" fmla="*/ 442779 w 2763292"/>
                              <a:gd name="connsiteY10" fmla="*/ 2487171 h 2494791"/>
                              <a:gd name="connsiteX11" fmla="*/ 208130 w 2763292"/>
                              <a:gd name="connsiteY11" fmla="*/ 2351726 h 2494791"/>
                              <a:gd name="connsiteX12" fmla="*/ 28571 w 2763292"/>
                              <a:gd name="connsiteY12" fmla="*/ 2047908 h 2494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63292" h="2494791">
                                <a:moveTo>
                                  <a:pt x="28571" y="2047908"/>
                                </a:moveTo>
                                <a:cubicBezTo>
                                  <a:pt x="-19439" y="1921114"/>
                                  <a:pt x="2218" y="1890906"/>
                                  <a:pt x="27142" y="1770495"/>
                                </a:cubicBezTo>
                                <a:lnTo>
                                  <a:pt x="950943" y="131601"/>
                                </a:lnTo>
                                <a:cubicBezTo>
                                  <a:pt x="1047649" y="27654"/>
                                  <a:pt x="1083076" y="27929"/>
                                  <a:pt x="1213170" y="0"/>
                                </a:cubicBezTo>
                                <a:lnTo>
                                  <a:pt x="1563867" y="2128"/>
                                </a:lnTo>
                                <a:cubicBezTo>
                                  <a:pt x="1683425" y="15712"/>
                                  <a:pt x="1717087" y="26822"/>
                                  <a:pt x="1796220" y="116359"/>
                                </a:cubicBezTo>
                                <a:cubicBezTo>
                                  <a:pt x="1982620" y="424908"/>
                                  <a:pt x="2381398" y="1110964"/>
                                  <a:pt x="2724177" y="1739125"/>
                                </a:cubicBezTo>
                                <a:cubicBezTo>
                                  <a:pt x="2762405" y="1852985"/>
                                  <a:pt x="2782248" y="1931516"/>
                                  <a:pt x="2738150" y="2054596"/>
                                </a:cubicBezTo>
                                <a:lnTo>
                                  <a:pt x="2558450" y="2366174"/>
                                </a:lnTo>
                                <a:cubicBezTo>
                                  <a:pt x="2504637" y="2419855"/>
                                  <a:pt x="2449747" y="2470815"/>
                                  <a:pt x="2335260" y="2494791"/>
                                </a:cubicBezTo>
                                <a:lnTo>
                                  <a:pt x="442779" y="2487171"/>
                                </a:lnTo>
                                <a:cubicBezTo>
                                  <a:pt x="322076" y="2464058"/>
                                  <a:pt x="268120" y="2428278"/>
                                  <a:pt x="208130" y="2351726"/>
                                </a:cubicBezTo>
                                <a:cubicBezTo>
                                  <a:pt x="135577" y="2222513"/>
                                  <a:pt x="200184" y="2337141"/>
                                  <a:pt x="28571" y="20479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leichschenkliges Dreieck 3"/>
                        <wps:cNvSpPr/>
                        <wps:spPr>
                          <a:xfrm>
                            <a:off x="2700555" y="428005"/>
                            <a:ext cx="2494800" cy="226590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Gleichschenkliges Dreieck 5"/>
                        <wps:cNvSpPr/>
                        <wps:spPr>
                          <a:xfrm>
                            <a:off x="2754393" y="501931"/>
                            <a:ext cx="2378391" cy="2153634"/>
                          </a:xfrm>
                          <a:custGeom>
                            <a:avLst/>
                            <a:gdLst>
                              <a:gd name="connsiteX0" fmla="*/ 0 w 2350342"/>
                              <a:gd name="connsiteY0" fmla="*/ 2047048 h 2047048"/>
                              <a:gd name="connsiteX1" fmla="*/ 1175171 w 2350342"/>
                              <a:gd name="connsiteY1" fmla="*/ 0 h 2047048"/>
                              <a:gd name="connsiteX2" fmla="*/ 2350342 w 2350342"/>
                              <a:gd name="connsiteY2" fmla="*/ 2047048 h 2047048"/>
                              <a:gd name="connsiteX3" fmla="*/ 0 w 2350342"/>
                              <a:gd name="connsiteY3" fmla="*/ 2047048 h 2047048"/>
                              <a:gd name="connsiteX0" fmla="*/ 0 w 2372781"/>
                              <a:gd name="connsiteY0" fmla="*/ 2080707 h 2080707"/>
                              <a:gd name="connsiteX1" fmla="*/ 1197610 w 2372781"/>
                              <a:gd name="connsiteY1" fmla="*/ 0 h 2080707"/>
                              <a:gd name="connsiteX2" fmla="*/ 2372781 w 2372781"/>
                              <a:gd name="connsiteY2" fmla="*/ 2047048 h 2080707"/>
                              <a:gd name="connsiteX3" fmla="*/ 0 w 2372781"/>
                              <a:gd name="connsiteY3" fmla="*/ 2080707 h 2080707"/>
                              <a:gd name="connsiteX0" fmla="*/ 0 w 2378391"/>
                              <a:gd name="connsiteY0" fmla="*/ 2080707 h 2080707"/>
                              <a:gd name="connsiteX1" fmla="*/ 1197610 w 2378391"/>
                              <a:gd name="connsiteY1" fmla="*/ 0 h 2080707"/>
                              <a:gd name="connsiteX2" fmla="*/ 2378391 w 2378391"/>
                              <a:gd name="connsiteY2" fmla="*/ 2080707 h 2080707"/>
                              <a:gd name="connsiteX3" fmla="*/ 0 w 2378391"/>
                              <a:gd name="connsiteY3" fmla="*/ 2080707 h 2080707"/>
                              <a:gd name="connsiteX0" fmla="*/ 0 w 2378391"/>
                              <a:gd name="connsiteY0" fmla="*/ 2153634 h 2153634"/>
                              <a:gd name="connsiteX1" fmla="*/ 1192000 w 2378391"/>
                              <a:gd name="connsiteY1" fmla="*/ 0 h 2153634"/>
                              <a:gd name="connsiteX2" fmla="*/ 2378391 w 2378391"/>
                              <a:gd name="connsiteY2" fmla="*/ 2153634 h 2153634"/>
                              <a:gd name="connsiteX3" fmla="*/ 0 w 2378391"/>
                              <a:gd name="connsiteY3" fmla="*/ 2153634 h 2153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78391" h="2153634">
                                <a:moveTo>
                                  <a:pt x="0" y="2153634"/>
                                </a:moveTo>
                                <a:lnTo>
                                  <a:pt x="1192000" y="0"/>
                                </a:lnTo>
                                <a:lnTo>
                                  <a:pt x="2378391" y="2153634"/>
                                </a:lnTo>
                                <a:lnTo>
                                  <a:pt x="0" y="2153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sq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Gerade Verbindung 21"/>
                        <wps:cNvCnPr/>
                        <wps:spPr>
                          <a:xfrm flipH="1">
                            <a:off x="4938170" y="3020100"/>
                            <a:ext cx="5917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Gruppieren 22"/>
                        <wpg:cNvGrpSpPr/>
                        <wpg:grpSpPr>
                          <a:xfrm rot="12029130">
                            <a:off x="5199526" y="2741039"/>
                            <a:ext cx="311278" cy="231917"/>
                            <a:chOff x="5199523" y="2741048"/>
                            <a:chExt cx="524446" cy="318146"/>
                          </a:xfrm>
                        </wpg:grpSpPr>
                        <wps:wsp>
                          <wps:cNvPr id="13" name="Bogen 14341"/>
                          <wps:cNvSpPr/>
                          <wps:spPr>
                            <a:xfrm rot="11125655">
                              <a:off x="5210484" y="2754992"/>
                              <a:ext cx="487785" cy="278736"/>
                            </a:xfrm>
                            <a:custGeom>
                              <a:avLst/>
                              <a:gdLst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2" fmla="*/ 562258 w 1124515"/>
                                <a:gd name="connsiteY2" fmla="*/ 267018 h 534036"/>
                                <a:gd name="connsiteX3" fmla="*/ 586546 w 1124515"/>
                                <a:gd name="connsiteY3" fmla="*/ 249 h 534036"/>
                                <a:gd name="connsiteX0" fmla="*/ 586546 w 1124515"/>
                                <a:gd name="connsiteY0" fmla="*/ 249 h 534036"/>
                                <a:gd name="connsiteX1" fmla="*/ 1124515 w 1124515"/>
                                <a:gd name="connsiteY1" fmla="*/ 267018 h 534036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2" fmla="*/ 24037 w 539080"/>
                                <a:gd name="connsiteY2" fmla="*/ 330830 h 330830"/>
                                <a:gd name="connsiteX3" fmla="*/ 1111 w 539080"/>
                                <a:gd name="connsiteY3" fmla="*/ 0 h 330830"/>
                                <a:gd name="connsiteX0" fmla="*/ 1111 w 539080"/>
                                <a:gd name="connsiteY0" fmla="*/ 0 h 330830"/>
                                <a:gd name="connsiteX1" fmla="*/ 539080 w 539080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0" fmla="*/ 1942 w 539911"/>
                                <a:gd name="connsiteY0" fmla="*/ 0 h 330830"/>
                                <a:gd name="connsiteX1" fmla="*/ 539911 w 539911"/>
                                <a:gd name="connsiteY1" fmla="*/ 266769 h 330830"/>
                                <a:gd name="connsiteX2" fmla="*/ 24868 w 539911"/>
                                <a:gd name="connsiteY2" fmla="*/ 330830 h 330830"/>
                                <a:gd name="connsiteX3" fmla="*/ 1942 w 539911"/>
                                <a:gd name="connsiteY3" fmla="*/ 0 h 330830"/>
                                <a:gd name="connsiteX0" fmla="*/ 1942 w 539911"/>
                                <a:gd name="connsiteY0" fmla="*/ 0 h 330830"/>
                                <a:gd name="connsiteX1" fmla="*/ 534408 w 539911"/>
                                <a:gd name="connsiteY1" fmla="*/ 281001 h 330830"/>
                                <a:gd name="connsiteX0" fmla="*/ 1151 w 539120"/>
                                <a:gd name="connsiteY0" fmla="*/ 0 h 301720"/>
                                <a:gd name="connsiteX1" fmla="*/ 539120 w 539120"/>
                                <a:gd name="connsiteY1" fmla="*/ 266769 h 301720"/>
                                <a:gd name="connsiteX2" fmla="*/ 41875 w 539120"/>
                                <a:gd name="connsiteY2" fmla="*/ 301720 h 301720"/>
                                <a:gd name="connsiteX3" fmla="*/ 1151 w 539120"/>
                                <a:gd name="connsiteY3" fmla="*/ 0 h 301720"/>
                                <a:gd name="connsiteX0" fmla="*/ 1151 w 539120"/>
                                <a:gd name="connsiteY0" fmla="*/ 0 h 301720"/>
                                <a:gd name="connsiteX1" fmla="*/ 533617 w 539120"/>
                                <a:gd name="connsiteY1" fmla="*/ 281001 h 301720"/>
                                <a:gd name="connsiteX0" fmla="*/ 31819 w 569788"/>
                                <a:gd name="connsiteY0" fmla="*/ 0 h 412256"/>
                                <a:gd name="connsiteX1" fmla="*/ 569788 w 569788"/>
                                <a:gd name="connsiteY1" fmla="*/ 266769 h 412256"/>
                                <a:gd name="connsiteX2" fmla="*/ 72543 w 569788"/>
                                <a:gd name="connsiteY2" fmla="*/ 301720 h 412256"/>
                                <a:gd name="connsiteX3" fmla="*/ 61831 w 569788"/>
                                <a:gd name="connsiteY3" fmla="*/ 401800 h 412256"/>
                                <a:gd name="connsiteX4" fmla="*/ 31819 w 569788"/>
                                <a:gd name="connsiteY4" fmla="*/ 0 h 412256"/>
                                <a:gd name="connsiteX0" fmla="*/ 31819 w 569788"/>
                                <a:gd name="connsiteY0" fmla="*/ 0 h 412256"/>
                                <a:gd name="connsiteX1" fmla="*/ 564285 w 569788"/>
                                <a:gd name="connsiteY1" fmla="*/ 281001 h 412256"/>
                                <a:gd name="connsiteX0" fmla="*/ 31819 w 569788"/>
                                <a:gd name="connsiteY0" fmla="*/ 0 h 412254"/>
                                <a:gd name="connsiteX1" fmla="*/ 569788 w 569788"/>
                                <a:gd name="connsiteY1" fmla="*/ 266769 h 412254"/>
                                <a:gd name="connsiteX2" fmla="*/ 72543 w 569788"/>
                                <a:gd name="connsiteY2" fmla="*/ 301720 h 412254"/>
                                <a:gd name="connsiteX3" fmla="*/ 61831 w 569788"/>
                                <a:gd name="connsiteY3" fmla="*/ 401800 h 412254"/>
                                <a:gd name="connsiteX4" fmla="*/ 31819 w 569788"/>
                                <a:gd name="connsiteY4" fmla="*/ 0 h 412254"/>
                                <a:gd name="connsiteX0" fmla="*/ 31819 w 569788"/>
                                <a:gd name="connsiteY0" fmla="*/ 0 h 412254"/>
                                <a:gd name="connsiteX1" fmla="*/ 543472 w 569788"/>
                                <a:gd name="connsiteY1" fmla="*/ 399352 h 412254"/>
                                <a:gd name="connsiteX0" fmla="*/ 31819 w 597365"/>
                                <a:gd name="connsiteY0" fmla="*/ 0 h 412256"/>
                                <a:gd name="connsiteX1" fmla="*/ 569788 w 597365"/>
                                <a:gd name="connsiteY1" fmla="*/ 266769 h 412256"/>
                                <a:gd name="connsiteX2" fmla="*/ 72543 w 597365"/>
                                <a:gd name="connsiteY2" fmla="*/ 301720 h 412256"/>
                                <a:gd name="connsiteX3" fmla="*/ 61831 w 597365"/>
                                <a:gd name="connsiteY3" fmla="*/ 401800 h 412256"/>
                                <a:gd name="connsiteX4" fmla="*/ 31819 w 597365"/>
                                <a:gd name="connsiteY4" fmla="*/ 0 h 412256"/>
                                <a:gd name="connsiteX0" fmla="*/ 31819 w 597365"/>
                                <a:gd name="connsiteY0" fmla="*/ 0 h 412256"/>
                                <a:gd name="connsiteX1" fmla="*/ 597364 w 597365"/>
                                <a:gd name="connsiteY1" fmla="*/ 382981 h 412256"/>
                                <a:gd name="connsiteX0" fmla="*/ 31819 w 597364"/>
                                <a:gd name="connsiteY0" fmla="*/ 0 h 412254"/>
                                <a:gd name="connsiteX1" fmla="*/ 569788 w 597364"/>
                                <a:gd name="connsiteY1" fmla="*/ 266769 h 412254"/>
                                <a:gd name="connsiteX2" fmla="*/ 72543 w 597364"/>
                                <a:gd name="connsiteY2" fmla="*/ 301720 h 412254"/>
                                <a:gd name="connsiteX3" fmla="*/ 61831 w 597364"/>
                                <a:gd name="connsiteY3" fmla="*/ 401800 h 412254"/>
                                <a:gd name="connsiteX4" fmla="*/ 31819 w 597364"/>
                                <a:gd name="connsiteY4" fmla="*/ 0 h 412254"/>
                                <a:gd name="connsiteX0" fmla="*/ 31819 w 597364"/>
                                <a:gd name="connsiteY0" fmla="*/ 0 h 412254"/>
                                <a:gd name="connsiteX1" fmla="*/ 597364 w 597364"/>
                                <a:gd name="connsiteY1" fmla="*/ 382981 h 412254"/>
                                <a:gd name="connsiteX0" fmla="*/ 31819 w 581079"/>
                                <a:gd name="connsiteY0" fmla="*/ 0 h 412256"/>
                                <a:gd name="connsiteX1" fmla="*/ 569788 w 581079"/>
                                <a:gd name="connsiteY1" fmla="*/ 266769 h 412256"/>
                                <a:gd name="connsiteX2" fmla="*/ 72543 w 581079"/>
                                <a:gd name="connsiteY2" fmla="*/ 301720 h 412256"/>
                                <a:gd name="connsiteX3" fmla="*/ 61831 w 581079"/>
                                <a:gd name="connsiteY3" fmla="*/ 401800 h 412256"/>
                                <a:gd name="connsiteX4" fmla="*/ 31819 w 581079"/>
                                <a:gd name="connsiteY4" fmla="*/ 0 h 412256"/>
                                <a:gd name="connsiteX0" fmla="*/ 31819 w 581079"/>
                                <a:gd name="connsiteY0" fmla="*/ 0 h 412256"/>
                                <a:gd name="connsiteX1" fmla="*/ 581080 w 581079"/>
                                <a:gd name="connsiteY1" fmla="*/ 360897 h 412256"/>
                                <a:gd name="connsiteX0" fmla="*/ 31819 w 581080"/>
                                <a:gd name="connsiteY0" fmla="*/ 0 h 412254"/>
                                <a:gd name="connsiteX1" fmla="*/ 569788 w 581080"/>
                                <a:gd name="connsiteY1" fmla="*/ 266769 h 412254"/>
                                <a:gd name="connsiteX2" fmla="*/ 72543 w 581080"/>
                                <a:gd name="connsiteY2" fmla="*/ 301720 h 412254"/>
                                <a:gd name="connsiteX3" fmla="*/ 61831 w 581080"/>
                                <a:gd name="connsiteY3" fmla="*/ 401800 h 412254"/>
                                <a:gd name="connsiteX4" fmla="*/ 31819 w 581080"/>
                                <a:gd name="connsiteY4" fmla="*/ 0 h 412254"/>
                                <a:gd name="connsiteX0" fmla="*/ 31819 w 581080"/>
                                <a:gd name="connsiteY0" fmla="*/ 0 h 412254"/>
                                <a:gd name="connsiteX1" fmla="*/ 581080 w 581080"/>
                                <a:gd name="connsiteY1" fmla="*/ 360897 h 412254"/>
                                <a:gd name="connsiteX0" fmla="*/ 31819 w 581080"/>
                                <a:gd name="connsiteY0" fmla="*/ 0 h 412256"/>
                                <a:gd name="connsiteX1" fmla="*/ 569788 w 581080"/>
                                <a:gd name="connsiteY1" fmla="*/ 266769 h 412256"/>
                                <a:gd name="connsiteX2" fmla="*/ 72543 w 581080"/>
                                <a:gd name="connsiteY2" fmla="*/ 301720 h 412256"/>
                                <a:gd name="connsiteX3" fmla="*/ 61831 w 581080"/>
                                <a:gd name="connsiteY3" fmla="*/ 401800 h 412256"/>
                                <a:gd name="connsiteX4" fmla="*/ 31819 w 581080"/>
                                <a:gd name="connsiteY4" fmla="*/ 0 h 412256"/>
                                <a:gd name="connsiteX0" fmla="*/ 31819 w 581080"/>
                                <a:gd name="connsiteY0" fmla="*/ 0 h 412256"/>
                                <a:gd name="connsiteX1" fmla="*/ 581080 w 581080"/>
                                <a:gd name="connsiteY1" fmla="*/ 360897 h 412256"/>
                                <a:gd name="connsiteX0" fmla="*/ 31819 w 581080"/>
                                <a:gd name="connsiteY0" fmla="*/ 23898 h 436153"/>
                                <a:gd name="connsiteX1" fmla="*/ 569788 w 581080"/>
                                <a:gd name="connsiteY1" fmla="*/ 290667 h 436153"/>
                                <a:gd name="connsiteX2" fmla="*/ 72543 w 581080"/>
                                <a:gd name="connsiteY2" fmla="*/ 325618 h 436153"/>
                                <a:gd name="connsiteX3" fmla="*/ 61831 w 581080"/>
                                <a:gd name="connsiteY3" fmla="*/ 425698 h 436153"/>
                                <a:gd name="connsiteX4" fmla="*/ 31819 w 581080"/>
                                <a:gd name="connsiteY4" fmla="*/ 23898 h 436153"/>
                                <a:gd name="connsiteX0" fmla="*/ 30090 w 581080"/>
                                <a:gd name="connsiteY0" fmla="*/ -1 h 436153"/>
                                <a:gd name="connsiteX1" fmla="*/ 581080 w 581080"/>
                                <a:gd name="connsiteY1" fmla="*/ 384795 h 436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81080" h="436153" stroke="0" extrusionOk="0">
                                  <a:moveTo>
                                    <a:pt x="31819" y="23898"/>
                                  </a:moveTo>
                                  <a:cubicBezTo>
                                    <a:pt x="264861" y="57824"/>
                                    <a:pt x="569788" y="147683"/>
                                    <a:pt x="569788" y="290667"/>
                                  </a:cubicBezTo>
                                  <a:lnTo>
                                    <a:pt x="72543" y="325618"/>
                                  </a:lnTo>
                                  <a:cubicBezTo>
                                    <a:pt x="-11073" y="328701"/>
                                    <a:pt x="68618" y="475985"/>
                                    <a:pt x="61831" y="425698"/>
                                  </a:cubicBezTo>
                                  <a:cubicBezTo>
                                    <a:pt x="55044" y="375411"/>
                                    <a:pt x="-51797" y="26981"/>
                                    <a:pt x="31819" y="23898"/>
                                  </a:cubicBezTo>
                                  <a:close/>
                                </a:path>
                                <a:path w="581080" h="436153" fill="none">
                                  <a:moveTo>
                                    <a:pt x="30090" y="-1"/>
                                  </a:moveTo>
                                  <a:cubicBezTo>
                                    <a:pt x="330889" y="6176"/>
                                    <a:pt x="428097" y="106569"/>
                                    <a:pt x="581080" y="38479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4" name="Gerade Verbindung mit Pfeil 24"/>
                          <wps:cNvCnPr/>
                          <wps:spPr>
                            <a:xfrm>
                              <a:off x="5595657" y="3048818"/>
                              <a:ext cx="128312" cy="1037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 Verbindung mit Pfeil 25"/>
                          <wps:cNvCnPr/>
                          <wps:spPr>
                            <a:xfrm flipH="1" flipV="1">
                              <a:off x="5199523" y="2741048"/>
                              <a:ext cx="89694" cy="1328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extfeld 26"/>
                        <wps:cNvSpPr txBox="1"/>
                        <wps:spPr>
                          <a:xfrm>
                            <a:off x="5416429" y="2693339"/>
                            <a:ext cx="55943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C4E15E" w14:textId="77777777" w:rsidR="009323E1" w:rsidRPr="00EC2F79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Gerade Verbindung mit Pfeil 29"/>
                        <wps:cNvCnPr/>
                        <wps:spPr>
                          <a:xfrm flipH="1">
                            <a:off x="2708387" y="3286408"/>
                            <a:ext cx="24869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30"/>
                        <wps:cNvCnPr/>
                        <wps:spPr>
                          <a:xfrm flipV="1">
                            <a:off x="2703614" y="2740896"/>
                            <a:ext cx="0" cy="6272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31"/>
                        <wps:cNvCnPr/>
                        <wps:spPr>
                          <a:xfrm flipV="1">
                            <a:off x="5195356" y="2701415"/>
                            <a:ext cx="0" cy="666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feld 32"/>
                        <wps:cNvSpPr txBox="1"/>
                        <wps:spPr>
                          <a:xfrm>
                            <a:off x="3081520" y="3286019"/>
                            <a:ext cx="17805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30B0BF" w14:textId="77777777" w:rsidR="009323E1" w:rsidRPr="00EC2F79" w:rsidRDefault="009323E1" w:rsidP="009323E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350 - 365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Gerade Verbindung 33"/>
                        <wps:cNvCnPr/>
                        <wps:spPr>
                          <a:xfrm flipH="1">
                            <a:off x="4938171" y="749697"/>
                            <a:ext cx="4196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37"/>
                        <wps:cNvCnPr/>
                        <wps:spPr>
                          <a:xfrm flipH="1">
                            <a:off x="4323153" y="749697"/>
                            <a:ext cx="615017" cy="3470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38"/>
                        <wps:cNvCnPr/>
                        <wps:spPr>
                          <a:xfrm flipH="1">
                            <a:off x="4037955" y="1113230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41"/>
                        <wps:cNvCnPr/>
                        <wps:spPr>
                          <a:xfrm flipH="1">
                            <a:off x="4741313" y="1700348"/>
                            <a:ext cx="273608" cy="161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54"/>
                        <wps:cNvSpPr txBox="1"/>
                        <wps:spPr>
                          <a:xfrm>
                            <a:off x="4910449" y="475269"/>
                            <a:ext cx="83121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38CAEB" w14:textId="77777777" w:rsidR="009323E1" w:rsidRPr="00EC2F79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≤ 5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Gerade Verbindung 56"/>
                        <wps:cNvCnPr/>
                        <wps:spPr>
                          <a:xfrm flipH="1">
                            <a:off x="5104644" y="1255177"/>
                            <a:ext cx="3574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57"/>
                        <wps:cNvCnPr/>
                        <wps:spPr>
                          <a:xfrm flipH="1">
                            <a:off x="4895507" y="1255177"/>
                            <a:ext cx="209678" cy="1164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58"/>
                        <wps:cNvCnPr/>
                        <wps:spPr>
                          <a:xfrm flipH="1">
                            <a:off x="4607409" y="1394512"/>
                            <a:ext cx="247661" cy="1405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feld 59"/>
                        <wps:cNvSpPr txBox="1"/>
                        <wps:spPr>
                          <a:xfrm>
                            <a:off x="5104351" y="997653"/>
                            <a:ext cx="94361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FA6295" w14:textId="77777777" w:rsidR="009323E1" w:rsidRPr="00EC2F79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≥ 1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Textfeld 60"/>
                        <wps:cNvSpPr txBox="1"/>
                        <wps:spPr>
                          <a:xfrm>
                            <a:off x="5238578" y="1538945"/>
                            <a:ext cx="98806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4DE126" w14:textId="77777777" w:rsidR="009323E1" w:rsidRPr="00EC2F79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>45 – 48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Gerade Verbindung 61"/>
                        <wps:cNvCnPr/>
                        <wps:spPr>
                          <a:xfrm flipH="1">
                            <a:off x="4889092" y="1781176"/>
                            <a:ext cx="1087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 Verbindung 40"/>
                        <wps:cNvCnPr/>
                        <wps:spPr>
                          <a:xfrm flipH="1">
                            <a:off x="4425230" y="266808"/>
                            <a:ext cx="770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mit Pfeil 42"/>
                        <wps:cNvCnPr/>
                        <wps:spPr>
                          <a:xfrm flipH="1">
                            <a:off x="4323153" y="266808"/>
                            <a:ext cx="104840" cy="178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feld 43"/>
                        <wps:cNvSpPr txBox="1"/>
                        <wps:spPr>
                          <a:xfrm>
                            <a:off x="4427664" y="1593"/>
                            <a:ext cx="134874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36FA14" w14:textId="77777777" w:rsidR="009323E1" w:rsidRPr="00EC2F79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EC2F79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lang w:val="de-DE"/>
                                </w:rPr>
                                <w:t xml:space="preserve">r = 5 – 18 mm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Textfeld 51"/>
                        <wps:cNvSpPr txBox="1"/>
                        <wps:spPr>
                          <a:xfrm>
                            <a:off x="0" y="851585"/>
                            <a:ext cx="288163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D5E4AF" w14:textId="77777777" w:rsidR="009323E1" w:rsidRPr="00647BA0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647BA0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Red retro-reflecting material or corner-cube retro-reflector (class 1 or class 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Textfeld 52"/>
                        <wps:cNvSpPr txBox="1"/>
                        <wps:spPr>
                          <a:xfrm>
                            <a:off x="647668" y="0"/>
                            <a:ext cx="27216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AC5070" w14:textId="77777777" w:rsidR="009323E1" w:rsidRPr="00B243A1" w:rsidRDefault="009323E1" w:rsidP="009323E1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B243A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</w:rPr>
                                <w:t>Red fluorescent material (class 1) or red retro-reflecting material (class 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Gerade Verbindung 53"/>
                        <wps:cNvCnPr/>
                        <wps:spPr>
                          <a:xfrm>
                            <a:off x="2700555" y="1313378"/>
                            <a:ext cx="274782" cy="4677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Gerade Verbindung 55"/>
                        <wps:cNvCnPr/>
                        <wps:spPr>
                          <a:xfrm>
                            <a:off x="3225713" y="445775"/>
                            <a:ext cx="576064" cy="1231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1A6F7" id="Group 5" o:spid="_x0000_s1026" style="width:490.3pt;height:277.95pt;mso-position-horizontal-relative:char;mso-position-vertical-relative:line" coordsize="62266,3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">
                <v:shape id="Sechseck 7" o:spid="_x0000_s1027" style="position:absolute;left:24928;top:4042;width:28949;height:26159;visibility:visible;mso-wrap-style:square;v-text-anchor:middle" coordsize="2777598,25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" path="m34986,2047908c-13024,1921114,-5076,1877155,19848,1756744l939080,122433c1035786,18486,1089491,27929,1219585,r350697,2128c1689840,15712,1746350,26822,1825483,116359v186400,308549,580608,994605,923387,1622766c2787098,1852985,2788663,1931516,2744565,2054596r-179700,311578c2511052,2419855,2460732,2493734,2346245,2517710l449194,2505506c328491,2482393,274535,2428278,214545,2351726,141992,2222513,206599,2337141,34986,2047908xe" fillcolor="#d8d8d8 [2732]" strokecolor="black [3213]" strokeweight="1pt">
                  <v:path arrowok="t" o:connecttype="custom" o:connectlocs="36464,2127705;20686,1825196;978742,127204;1271094,0;1636603,2211;1902582,120893;2864969,1806890;2860482,2134654;2673192,2458372;2445339,2615813;468166,2603133;223606,2443361;36464,2127705" o:connectangles="0,0,0,0,0,0,0,0,0,0,0,0,0"/>
                </v:shape>
                <v:shape id="Sechseck 7" o:spid="_x0000_s1028" style="position:absolute;left:25276;top:4280;width:28185;height:25446;visibility:visible;mso-wrap-style:square;v-text-anchor:middle" coordsize="2763292,249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" path="m28571,2047908c-19439,1921114,2218,1890906,27142,1770495l950943,131601c1047649,27654,1083076,27929,1213170,r350697,2128c1683425,15712,1717087,26822,1796220,116359v186400,308549,585178,994605,927957,1622766c2762405,1852985,2782248,1931516,2738150,2054596r-179700,311578c2504637,2419855,2449747,2470815,2335260,2494791l442779,2487171c322076,2464058,268120,2428278,208130,2351726,135577,2222513,200184,2337141,28571,2047908xe" fillcolor="#c00000" strokecolor="black [3213]" strokeweight="1pt">
                  <v:path arrowok="t" o:connecttype="custom" o:connectlocs="29142,2088866;27685,1805905;969962,134233;1237433,0;1595144,2171;1832145,118686;2778661,1773908;2792913,2095688;2609619,2413498;2381965,2544687;451635,2536915;212293,2398761;29142,2088866" o:connectangles="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9" type="#_x0000_t5" style="position:absolute;left:27005;top:4280;width:24948;height:2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" fillcolor="#d8d8d8 [2732]" strokecolor="black [3213]" strokeweight="1pt">
                  <v:stroke endcap="square"/>
                </v:shape>
                <v:shape id="Gleichschenkliges Dreieck 5" o:spid="_x0000_s1030" style="position:absolute;left:27543;top:5019;width:23784;height:21536;visibility:visible;mso-wrap-style:square;v-text-anchor:middle" coordsize="2378391,215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" path="m,2153634l1192000,,2378391,2153634,,2153634xe" fillcolor="red" strokecolor="black [3213]" strokeweight="1pt">
                  <v:stroke endcap="square"/>
                  <v:path arrowok="t" o:connecttype="custom" o:connectlocs="0,2153634;1192000,0;2378391,2153634;0,2153634" o:connectangles="0,0,0,0"/>
                </v:shape>
                <v:line id="Gerade Verbindung 21" o:spid="_x0000_s1031" style="position:absolute;flip:x;visibility:visible;mso-wrap-style:square" from="49381,30201" to="55299,3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" strokecolor="black [3213]">
                  <v:stroke dashstyle="dash"/>
                </v:line>
                <v:group id="Gruppieren 22" o:spid="_x0000_s1032" style="position:absolute;left:51995;top:27410;width:3113;height:2319;rotation:-10453942fd" coordorigin="51995,27410" coordsize="524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">
                  <v:shape id="Bogen 14341" o:spid="_x0000_s1033" style="position:absolute;left:52104;top:27549;width:4878;height:2788;rotation:-11440778fd;visibility:visible;mso-wrap-style:square;v-text-anchor:middle" coordsize="581080,43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" path="m31819,23898nsc264861,57824,569788,147683,569788,290667l72543,325618v-83616,3083,-3925,150367,-10712,100080c55044,375411,-51797,26981,31819,23898xem30090,-1nfc330889,6176,428097,106569,581080,384795e" filled="f" strokecolor="black [3213]">
                    <v:path arrowok="t" o:connecttype="custom" o:connectlocs="25259,-1;487785,245914" o:connectangles="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4" o:spid="_x0000_s1034" type="#_x0000_t32" style="position:absolute;left:55956;top:30488;width:1283;height: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" strokecolor="black [3213]">
                    <v:stroke startarrowwidth="narrow" startarrowlength="long" endarrow="block" endarrowwidth="narrow" endarrowlength="long"/>
                  </v:shape>
                  <v:shape id="Gerade Verbindung mit Pfeil 25" o:spid="_x0000_s1035" type="#_x0000_t32" style="position:absolute;left:51995;top:27410;width:897;height:13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" strokecolor="black [3213]">
                    <v:stroke startarrowwidth="narrow" startarrowlength="long" endarrow="block" endarrowwidth="narrow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6" type="#_x0000_t202" style="position:absolute;left:54164;top:26933;width:55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11C4E15E" w14:textId="77777777" w:rsidR="009323E1" w:rsidRPr="00EC2F79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60°</w:t>
                        </w:r>
                      </w:p>
                    </w:txbxContent>
                  </v:textbox>
                </v:shape>
                <v:shape id="Gerade Verbindung mit Pfeil 29" o:spid="_x0000_s1037" type="#_x0000_t32" style="position:absolute;left:27083;top:32864;width:248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" strokecolor="black [3213]">
                  <v:stroke startarrow="block" startarrowwidth="narrow" startarrowlength="long" endarrow="block" endarrowwidth="narrow" endarrowlength="long"/>
                </v:shape>
                <v:line id="Gerade Verbindung 30" o:spid="_x0000_s1038" style="position:absolute;flip:y;visibility:visible;mso-wrap-style:square" from="27036,27408" to="27036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<v:line id="Gerade Verbindung 31" o:spid="_x0000_s1039" style="position:absolute;flip:y;visibility:visible;mso-wrap-style:square" from="51953,27014" to="51953,3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<v:shape id="Textfeld 32" o:spid="_x0000_s1040" type="#_x0000_t202" style="position:absolute;left:30815;top:32860;width:178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B30B0BF" w14:textId="77777777" w:rsidR="009323E1" w:rsidRPr="00EC2F79" w:rsidRDefault="009323E1" w:rsidP="009323E1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350 - 365 mm</w:t>
                        </w:r>
                      </w:p>
                    </w:txbxContent>
                  </v:textbox>
                </v:shape>
                <v:line id="Gerade Verbindung 33" o:spid="_x0000_s1041" style="position:absolute;flip:x;visibility:visible;mso-wrap-style:square" from="49381,7496" to="53577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<v:shape id="Gerade Verbindung mit Pfeil 37" o:spid="_x0000_s1042" type="#_x0000_t32" style="position:absolute;left:43231;top:7496;width:6150;height:34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" strokecolor="black [3213]">
                  <v:stroke startarrowwidth="narrow" startarrowlength="short" endarrow="block" endarrowwidth="narrow"/>
                </v:shape>
                <v:shape id="Gerade Verbindung mit Pfeil 38" o:spid="_x0000_s1043" type="#_x0000_t32" style="position:absolute;left:40379;top:11132;width:2477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" strokecolor="black [3213]">
                  <v:stroke startarrow="block" startarrowwidth="narrow" endarrowwidth="narrow"/>
                </v:shape>
                <v:shape id="Gerade Verbindung mit Pfeil 41" o:spid="_x0000_s1044" type="#_x0000_t32" style="position:absolute;left:47413;top:17003;width:2736;height:16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" strokecolor="black [3213]">
                  <v:stroke startarrow="block" startarrowwidth="narrow" endarrow="block" endarrowwidth="narrow"/>
                </v:shape>
                <v:shape id="Textfeld 54" o:spid="_x0000_s1045" type="#_x0000_t202" style="position:absolute;left:49104;top:4752;width:831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3938CAEB" w14:textId="77777777" w:rsidR="009323E1" w:rsidRPr="00EC2F79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≤ 5 mm</w:t>
                        </w:r>
                      </w:p>
                    </w:txbxContent>
                  </v:textbox>
                </v:shape>
                <v:line id="Gerade Verbindung 56" o:spid="_x0000_s1046" style="position:absolute;flip:x;visibility:visible;mso-wrap-style:square" from="51046,12551" to="54621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Gerade Verbindung mit Pfeil 57" o:spid="_x0000_s1047" type="#_x0000_t32" style="position:absolute;left:48955;top:12551;width:2096;height:11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Gerade Verbindung mit Pfeil 58" o:spid="_x0000_s1048" type="#_x0000_t32" style="position:absolute;left:46074;top:13945;width:2476;height:1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" strokecolor="black [3213]">
                  <v:stroke startarrow="block" startarrowwidth="narrow" endarrowwidth="narrow"/>
                </v:shape>
                <v:shape id="Textfeld 59" o:spid="_x0000_s1049" type="#_x0000_t202" style="position:absolute;left:51043;top:9976;width: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2FFA6295" w14:textId="77777777" w:rsidR="009323E1" w:rsidRPr="00EC2F79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≥ 1 mm</w:t>
                        </w:r>
                      </w:p>
                    </w:txbxContent>
                  </v:textbox>
                </v:shape>
                <v:shape id="Textfeld 60" o:spid="_x0000_s1050" type="#_x0000_t202" style="position:absolute;left:52385;top:15389;width:98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14:paraId="514DE126" w14:textId="77777777" w:rsidR="009323E1" w:rsidRPr="00EC2F79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>45 – 48 mm</w:t>
                        </w:r>
                      </w:p>
                    </w:txbxContent>
                  </v:textbox>
                </v:shape>
                <v:line id="Gerade Verbindung 61" o:spid="_x0000_s1051" style="position:absolute;flip:x;visibility:visible;mso-wrap-style:square" from="48890,17811" to="5976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cs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vIJ3D/kn6AXPwDAAD//wMAUEsBAi0AFAAGAAgAAAAhANvh9svuAAAAhQEAABMAAAAAAAAAAAAA&#10;AAAAAAAAAFtDb250ZW50X1R5cGVzXS54bWxQSwECLQAUAAYACAAAACEAWvQsW78AAAAVAQAACwAA&#10;AAAAAAAAAAAAAAAfAQAAX3JlbHMvLnJlbHNQSwECLQAUAAYACAAAACEA1U13LMMAAADbAAAADwAA&#10;AAAAAAAAAAAAAAAHAgAAZHJzL2Rvd25yZXYueG1sUEsFBgAAAAADAAMAtwAAAPcCAAAAAA==&#10;" strokecolor="black [3213]"/>
                <v:line id="Gerade Verbindung 40" o:spid="_x0000_s1052" style="position:absolute;flip:x;visibility:visible;mso-wrap-style:square" from="44252,2668" to="51953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lbwwAAANs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nsP9S/oBcvEPAAD//wMAUEsBAi0AFAAGAAgAAAAhANvh9svuAAAAhQEAABMAAAAAAAAAAAAA&#10;AAAAAAAAAFtDb250ZW50X1R5cGVzXS54bWxQSwECLQAUAAYACAAAACEAWvQsW78AAAAVAQAACwAA&#10;AAAAAAAAAAAAAAAfAQAAX3JlbHMvLnJlbHNQSwECLQAUAAYACAAAACEAJZ/pW8MAAADbAAAADwAA&#10;AAAAAAAAAAAAAAAHAgAAZHJzL2Rvd25yZXYueG1sUEsFBgAAAAADAAMAtwAAAPcCAAAAAA==&#10;" strokecolor="black [3213]"/>
                <v:shape id="Gerade Verbindung mit Pfeil 42" o:spid="_x0000_s1053" type="#_x0000_t32" style="position:absolute;left:43231;top:2668;width:1048;height:17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" strokecolor="black [3213]">
                  <v:stroke startarrowwidth="narrow" startarrowlength="short" endarrow="block" endarrowwidth="narrow"/>
                </v:shape>
                <v:shape id="Textfeld 43" o:spid="_x0000_s1054" type="#_x0000_t202" style="position:absolute;left:44276;top:15;width:1348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14:paraId="6536FA14" w14:textId="77777777" w:rsidR="009323E1" w:rsidRPr="00EC2F79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  <w:lang w:val="de-DE"/>
                          </w:rPr>
                        </w:pPr>
                        <w:r w:rsidRPr="00EC2F79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lang w:val="de-DE"/>
                          </w:rPr>
                          <w:t xml:space="preserve">r = 5 – 18 mm </w:t>
                        </w:r>
                      </w:p>
                    </w:txbxContent>
                  </v:textbox>
                </v:shape>
                <v:shape id="Textfeld 51" o:spid="_x0000_s1055" type="#_x0000_t202" style="position:absolute;top:8515;width:28816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60D5E4AF" w14:textId="77777777" w:rsidR="009323E1" w:rsidRPr="00647BA0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647BA0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Red retro-reflecting material or corner-cube retro-reflector (class 1 or class 2)</w:t>
                        </w:r>
                      </w:p>
                    </w:txbxContent>
                  </v:textbox>
                </v:shape>
                <v:shape id="Textfeld 52" o:spid="_x0000_s1056" type="#_x0000_t202" style="position:absolute;left:6476;width:27216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53AC5070" w14:textId="77777777" w:rsidR="009323E1" w:rsidRPr="00B243A1" w:rsidRDefault="009323E1" w:rsidP="009323E1">
                        <w:pPr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B243A1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</w:rPr>
                          <w:t>Red fluorescent material (class 1) or red retro-reflecting material (class 2)</w:t>
                        </w:r>
                      </w:p>
                    </w:txbxContent>
                  </v:textbox>
                </v:shape>
                <v:line id="Gerade Verbindung 53" o:spid="_x0000_s1057" style="position:absolute;visibility:visible;mso-wrap-style:square" from="27005,13133" to="29753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M/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" strokecolor="black [3213]">
                  <v:stroke endarrow="oval"/>
                </v:line>
                <v:line id="Gerade Verbindung 55" o:spid="_x0000_s1058" style="position:absolute;visibility:visible;mso-wrap-style:square" from="32257,4457" to="38017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" strokecolor="black [3213]">
                  <v:stroke endarrow="oval"/>
                </v:line>
                <w10:anchorlock/>
              </v:group>
            </w:pict>
          </mc:Fallback>
        </mc:AlternateContent>
      </w:r>
    </w:p>
    <w:p w14:paraId="59B74728" w14:textId="77777777" w:rsidR="009323E1" w:rsidRDefault="009323E1" w:rsidP="009323E1">
      <w:pPr>
        <w:spacing w:after="120"/>
        <w:ind w:left="2268" w:right="1134" w:hanging="1134"/>
        <w:rPr>
          <w:iCs/>
        </w:rPr>
      </w:pPr>
      <w:r>
        <w:rPr>
          <w:iCs/>
        </w:rPr>
        <w:t>”</w:t>
      </w:r>
    </w:p>
    <w:p w14:paraId="4F8CA283" w14:textId="6CE35636" w:rsidR="001C6663" w:rsidRPr="009323E1" w:rsidRDefault="009323E1" w:rsidP="009323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9323E1" w:rsidSect="000433E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6E16" w14:textId="77777777" w:rsidR="00210F11" w:rsidRDefault="00210F11"/>
  </w:endnote>
  <w:endnote w:type="continuationSeparator" w:id="0">
    <w:p w14:paraId="3A97F3ED" w14:textId="77777777" w:rsidR="00210F11" w:rsidRDefault="00210F11"/>
  </w:endnote>
  <w:endnote w:type="continuationNotice" w:id="1">
    <w:p w14:paraId="25BE42F1" w14:textId="77777777" w:rsidR="00210F11" w:rsidRDefault="00210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B5C9" w14:textId="1FC8B724" w:rsidR="000433E4" w:rsidRPr="000433E4" w:rsidRDefault="000433E4" w:rsidP="000433E4">
    <w:pPr>
      <w:pStyle w:val="Footer"/>
      <w:tabs>
        <w:tab w:val="right" w:pos="9638"/>
      </w:tabs>
      <w:rPr>
        <w:sz w:val="18"/>
      </w:rPr>
    </w:pPr>
    <w:r w:rsidRPr="000433E4">
      <w:rPr>
        <w:b/>
        <w:sz w:val="18"/>
      </w:rPr>
      <w:fldChar w:fldCharType="begin"/>
    </w:r>
    <w:r w:rsidRPr="000433E4">
      <w:rPr>
        <w:b/>
        <w:sz w:val="18"/>
      </w:rPr>
      <w:instrText xml:space="preserve"> PAGE  \* MERGEFORMAT </w:instrText>
    </w:r>
    <w:r w:rsidRPr="000433E4">
      <w:rPr>
        <w:b/>
        <w:sz w:val="18"/>
      </w:rPr>
      <w:fldChar w:fldCharType="separate"/>
    </w:r>
    <w:r w:rsidRPr="000433E4">
      <w:rPr>
        <w:b/>
        <w:noProof/>
        <w:sz w:val="18"/>
      </w:rPr>
      <w:t>2</w:t>
    </w:r>
    <w:r w:rsidRPr="000433E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35C5" w14:textId="578A2674" w:rsidR="000433E4" w:rsidRPr="000433E4" w:rsidRDefault="000433E4" w:rsidP="000433E4">
    <w:pPr>
      <w:pStyle w:val="Footer"/>
      <w:tabs>
        <w:tab w:val="right" w:pos="9638"/>
      </w:tabs>
      <w:rPr>
        <w:b/>
        <w:sz w:val="18"/>
      </w:rPr>
    </w:pPr>
    <w:r>
      <w:tab/>
    </w:r>
    <w:r w:rsidRPr="000433E4">
      <w:rPr>
        <w:b/>
        <w:sz w:val="18"/>
      </w:rPr>
      <w:fldChar w:fldCharType="begin"/>
    </w:r>
    <w:r w:rsidRPr="000433E4">
      <w:rPr>
        <w:b/>
        <w:sz w:val="18"/>
      </w:rPr>
      <w:instrText xml:space="preserve"> PAGE  \* MERGEFORMAT </w:instrText>
    </w:r>
    <w:r w:rsidRPr="000433E4">
      <w:rPr>
        <w:b/>
        <w:sz w:val="18"/>
      </w:rPr>
      <w:fldChar w:fldCharType="separate"/>
    </w:r>
    <w:r w:rsidRPr="000433E4">
      <w:rPr>
        <w:b/>
        <w:noProof/>
        <w:sz w:val="18"/>
      </w:rPr>
      <w:t>3</w:t>
    </w:r>
    <w:r w:rsidRPr="000433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973F" w14:textId="70B58490" w:rsidR="0035223F" w:rsidRDefault="003F2EA1" w:rsidP="003F2EA1">
    <w:pPr>
      <w:pStyle w:val="Footer"/>
      <w:rPr>
        <w:sz w:val="20"/>
      </w:rPr>
    </w:pPr>
    <w:r w:rsidRPr="003F2EA1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2545B320" wp14:editId="7DF58C2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98A81" w14:textId="32E2DAE1" w:rsidR="003F2EA1" w:rsidRPr="003F2EA1" w:rsidRDefault="003F2EA1" w:rsidP="003F2EA1">
    <w:pPr>
      <w:pStyle w:val="Footer"/>
      <w:ind w:right="1134"/>
      <w:rPr>
        <w:sz w:val="20"/>
      </w:rPr>
    </w:pPr>
    <w:r>
      <w:rPr>
        <w:sz w:val="20"/>
      </w:rPr>
      <w:t>GE.23-25936(E)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1620F2A" wp14:editId="35699E0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4391" w14:textId="77777777" w:rsidR="00210F11" w:rsidRPr="000B175B" w:rsidRDefault="00210F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5372EF" w14:textId="77777777" w:rsidR="00210F11" w:rsidRPr="00FC68B7" w:rsidRDefault="00210F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3FBE1A" w14:textId="77777777" w:rsidR="00210F11" w:rsidRDefault="00210F11"/>
  </w:footnote>
  <w:footnote w:id="2">
    <w:p w14:paraId="6F379C6D" w14:textId="77777777" w:rsidR="009323E1" w:rsidRPr="00EA370C" w:rsidRDefault="009323E1" w:rsidP="009323E1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BFA" w14:textId="2B4F91E8" w:rsidR="000433E4" w:rsidRPr="000433E4" w:rsidRDefault="003F2EA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433E4">
      <w:t>ECE/TRANS/WP.29/2024/26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1C02" w14:textId="5FA42D7B" w:rsidR="000433E4" w:rsidRPr="000433E4" w:rsidRDefault="003F2EA1" w:rsidP="000433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433E4">
      <w:t>ECE/TRANS/WP.29/2024/26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107376">
    <w:abstractNumId w:val="1"/>
  </w:num>
  <w:num w:numId="2" w16cid:durableId="693729318">
    <w:abstractNumId w:val="0"/>
  </w:num>
  <w:num w:numId="3" w16cid:durableId="1904564619">
    <w:abstractNumId w:val="2"/>
  </w:num>
  <w:num w:numId="4" w16cid:durableId="1354109718">
    <w:abstractNumId w:val="3"/>
  </w:num>
  <w:num w:numId="5" w16cid:durableId="548733428">
    <w:abstractNumId w:val="8"/>
  </w:num>
  <w:num w:numId="6" w16cid:durableId="1299187044">
    <w:abstractNumId w:val="9"/>
  </w:num>
  <w:num w:numId="7" w16cid:durableId="165287055">
    <w:abstractNumId w:val="7"/>
  </w:num>
  <w:num w:numId="8" w16cid:durableId="242841486">
    <w:abstractNumId w:val="6"/>
  </w:num>
  <w:num w:numId="9" w16cid:durableId="1205555112">
    <w:abstractNumId w:val="5"/>
  </w:num>
  <w:num w:numId="10" w16cid:durableId="674265762">
    <w:abstractNumId w:val="4"/>
  </w:num>
  <w:num w:numId="11" w16cid:durableId="516696425">
    <w:abstractNumId w:val="16"/>
  </w:num>
  <w:num w:numId="12" w16cid:durableId="1923029900">
    <w:abstractNumId w:val="15"/>
  </w:num>
  <w:num w:numId="13" w16cid:durableId="1334340851">
    <w:abstractNumId w:val="10"/>
  </w:num>
  <w:num w:numId="14" w16cid:durableId="610625610">
    <w:abstractNumId w:val="13"/>
  </w:num>
  <w:num w:numId="15" w16cid:durableId="425930445">
    <w:abstractNumId w:val="17"/>
  </w:num>
  <w:num w:numId="16" w16cid:durableId="1157109504">
    <w:abstractNumId w:val="14"/>
  </w:num>
  <w:num w:numId="17" w16cid:durableId="1413161008">
    <w:abstractNumId w:val="18"/>
  </w:num>
  <w:num w:numId="18" w16cid:durableId="1958943523">
    <w:abstractNumId w:val="19"/>
  </w:num>
  <w:num w:numId="19" w16cid:durableId="1995255454">
    <w:abstractNumId w:val="11"/>
  </w:num>
  <w:num w:numId="20" w16cid:durableId="141007447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4"/>
    <w:rsid w:val="00002A7D"/>
    <w:rsid w:val="000038A8"/>
    <w:rsid w:val="00005DF3"/>
    <w:rsid w:val="00006790"/>
    <w:rsid w:val="00027624"/>
    <w:rsid w:val="000433E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0F11"/>
    <w:rsid w:val="00211E0B"/>
    <w:rsid w:val="00212A3D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2EA1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0E16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323E1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F7B2C"/>
  <w15:docId w15:val="{B646B067-498E-41A1-86E0-7B340FC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07D6"/>
    <w:rPr>
      <w:rFonts w:eastAsiaTheme="minorHAnsi"/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323E1"/>
    <w:rPr>
      <w:lang w:val="en-GB"/>
    </w:rPr>
  </w:style>
  <w:style w:type="character" w:customStyle="1" w:styleId="HChGChar">
    <w:name w:val="_ H _Ch_G Char"/>
    <w:link w:val="HChG"/>
    <w:locked/>
    <w:rsid w:val="009323E1"/>
    <w:rPr>
      <w:b/>
      <w:sz w:val="28"/>
      <w:lang w:val="en-GB"/>
    </w:rPr>
  </w:style>
  <w:style w:type="character" w:customStyle="1" w:styleId="H1GChar">
    <w:name w:val="_ H_1_G Char"/>
    <w:link w:val="H1G"/>
    <w:locked/>
    <w:rsid w:val="009323E1"/>
    <w:rPr>
      <w:b/>
      <w:sz w:val="24"/>
      <w:lang w:val="en-GB"/>
    </w:rPr>
  </w:style>
  <w:style w:type="character" w:styleId="CommentReference">
    <w:name w:val="annotation reference"/>
    <w:uiPriority w:val="99"/>
    <w:rsid w:val="009323E1"/>
    <w:rPr>
      <w:sz w:val="16"/>
      <w:szCs w:val="16"/>
    </w:rPr>
  </w:style>
  <w:style w:type="character" w:customStyle="1" w:styleId="Heading1Char">
    <w:name w:val="Heading 1 Char"/>
    <w:aliases w:val="Table_G Char"/>
    <w:link w:val="Heading1"/>
    <w:rsid w:val="009323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1874580DE274AB11582BCB027F582" ma:contentTypeVersion="2" ma:contentTypeDescription="Create a new document." ma:contentTypeScope="" ma:versionID="7577c81f0c01fd0bbb28d172d7ecb558">
  <xsd:schema xmlns:xsd="http://www.w3.org/2001/XMLSchema" xmlns:xs="http://www.w3.org/2001/XMLSchema" xmlns:p="http://schemas.microsoft.com/office/2006/metadata/properties" xmlns:ns2="1572413d-4d6c-4292-805d-12c7080e55ed" targetNamespace="http://schemas.microsoft.com/office/2006/metadata/properties" ma:root="true" ma:fieldsID="94a5e746239e87d9183c8a76bef07b89" ns2:_="">
    <xsd:import namespace="1572413d-4d6c-4292-805d-12c7080e5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2413d-4d6c-4292-805d-12c7080e5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ACE0-3503-4BF2-85E3-543EF23B1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2413d-4d6c-4292-805d-12c7080e5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2</Pages>
  <Words>219</Words>
  <Characters>1260</Characters>
  <Application>Microsoft Office Word</Application>
  <DocSecurity>0</DocSecurity>
  <Lines>42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ECE/TRANS/WP.29/2024/26</dc:title>
  <dc:subject>2325936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2023-12-22T07:34:00Z</dcterms:created>
  <dcterms:modified xsi:type="dcterms:W3CDTF">2023-12-22T07:34:00Z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0x010100C351874580DE274AB11582BCB027F582</vt:lpwstr>
  </property>
</Properties>
</file>