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E4C9E3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B7B9D3" w14:textId="77777777" w:rsidR="00F35BAF" w:rsidRPr="00DB58B5" w:rsidRDefault="00F35BAF" w:rsidP="0069589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60CA7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44FA8C" w14:textId="7C305DC3" w:rsidR="00F35BAF" w:rsidRPr="00DB58B5" w:rsidRDefault="00695894" w:rsidP="00695894">
            <w:pPr>
              <w:jc w:val="right"/>
            </w:pPr>
            <w:r w:rsidRPr="00695894">
              <w:rPr>
                <w:sz w:val="40"/>
              </w:rPr>
              <w:t>ECE</w:t>
            </w:r>
            <w:r>
              <w:t>/TRANS/2024/15</w:t>
            </w:r>
          </w:p>
        </w:tc>
      </w:tr>
      <w:tr w:rsidR="00F35BAF" w:rsidRPr="00DB58B5" w14:paraId="2EDB5B2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5F215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2033D7" wp14:editId="6371C0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8DD8C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4A9272" w14:textId="77777777" w:rsidR="00F35BAF" w:rsidRDefault="00695894" w:rsidP="00C97039">
            <w:pPr>
              <w:spacing w:before="240"/>
            </w:pPr>
            <w:r>
              <w:t>Distr. générale</w:t>
            </w:r>
          </w:p>
          <w:p w14:paraId="3CBBD678" w14:textId="77777777" w:rsidR="00695894" w:rsidRDefault="00695894" w:rsidP="00695894">
            <w:pPr>
              <w:spacing w:line="240" w:lineRule="exact"/>
            </w:pPr>
            <w:r>
              <w:t>5 janvier 2024</w:t>
            </w:r>
          </w:p>
          <w:p w14:paraId="598807DE" w14:textId="77777777" w:rsidR="00695894" w:rsidRDefault="00695894" w:rsidP="00695894">
            <w:pPr>
              <w:spacing w:line="240" w:lineRule="exact"/>
            </w:pPr>
            <w:r>
              <w:t>Français</w:t>
            </w:r>
          </w:p>
          <w:p w14:paraId="54C1EE2F" w14:textId="761345E0" w:rsidR="00695894" w:rsidRPr="00DB58B5" w:rsidRDefault="00695894" w:rsidP="00695894">
            <w:pPr>
              <w:spacing w:line="240" w:lineRule="exact"/>
            </w:pPr>
            <w:r>
              <w:t>Original : anglais</w:t>
            </w:r>
          </w:p>
        </w:tc>
      </w:tr>
    </w:tbl>
    <w:p w14:paraId="3044344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396EE4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FDE573" w14:textId="77777777" w:rsidR="00695894" w:rsidRPr="00DA326B" w:rsidRDefault="00695894" w:rsidP="00695894">
      <w:pPr>
        <w:spacing w:before="120"/>
        <w:rPr>
          <w:b/>
          <w:bCs/>
        </w:rPr>
      </w:pPr>
      <w:r>
        <w:rPr>
          <w:b/>
          <w:bCs/>
          <w:lang w:val="fr-FR"/>
        </w:rPr>
        <w:t>Quatre-vingt-sixième session</w:t>
      </w:r>
    </w:p>
    <w:p w14:paraId="3358706D" w14:textId="3EDE97DB" w:rsidR="00695894" w:rsidRPr="00DA326B" w:rsidRDefault="00695894" w:rsidP="00695894">
      <w:r>
        <w:rPr>
          <w:lang w:val="fr-FR"/>
        </w:rPr>
        <w:t>Genève, 20</w:t>
      </w:r>
      <w:r>
        <w:rPr>
          <w:lang w:val="fr-FR"/>
        </w:rPr>
        <w:noBreakHyphen/>
        <w:t>23 février 2024</w:t>
      </w:r>
    </w:p>
    <w:p w14:paraId="62DDE4FB" w14:textId="1B3E20C9" w:rsidR="00695894" w:rsidRPr="00DA326B" w:rsidRDefault="00695894" w:rsidP="00695894">
      <w:r>
        <w:rPr>
          <w:lang w:val="fr-FR"/>
        </w:rPr>
        <w:t>Point 8 d) de l’ordre du jour provisoire</w:t>
      </w:r>
    </w:p>
    <w:p w14:paraId="08E947B9" w14:textId="76F341F2" w:rsidR="00695894" w:rsidRPr="00DA326B" w:rsidRDefault="00695894" w:rsidP="00695894">
      <w:pPr>
        <w:rPr>
          <w:b/>
          <w:bCs/>
        </w:rPr>
      </w:pPr>
      <w:r>
        <w:rPr>
          <w:b/>
          <w:bCs/>
          <w:lang w:val="fr-FR"/>
        </w:rPr>
        <w:t>Questions relatives aux programmes :</w:t>
      </w:r>
      <w:r w:rsidR="00FD0C2D">
        <w:rPr>
          <w:b/>
          <w:bCs/>
        </w:rPr>
        <w:t xml:space="preserve"> </w:t>
      </w:r>
      <w:r w:rsidR="00FD0C2D">
        <w:rPr>
          <w:b/>
          <w:bCs/>
        </w:rPr>
        <w:br/>
      </w:r>
      <w:r>
        <w:rPr>
          <w:b/>
          <w:bCs/>
          <w:lang w:val="fr-FR"/>
        </w:rPr>
        <w:t>Calendrier des réunions prévues en 2024</w:t>
      </w:r>
    </w:p>
    <w:p w14:paraId="787147DD" w14:textId="4F777104" w:rsidR="00695894" w:rsidRPr="00DA326B" w:rsidRDefault="00695894" w:rsidP="0069589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Liste des réunions du Comité des transports intérieurs et de ses organes subsidiaires en 2024 et de janvier à mars 2025</w:t>
      </w:r>
    </w:p>
    <w:p w14:paraId="2CDEEA50" w14:textId="77777777" w:rsidR="00695894" w:rsidRDefault="00695894" w:rsidP="00695894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Note du secrétariat</w:t>
      </w:r>
      <w:r w:rsidRPr="0069589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95894" w:rsidRPr="0060147C" w14:paraId="058A7590" w14:textId="77777777" w:rsidTr="00DE0FAE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7ECFD0CE" w14:textId="77777777" w:rsidR="00695894" w:rsidRPr="0060147C" w:rsidRDefault="00695894" w:rsidP="00DE0FAE">
            <w:pPr>
              <w:spacing w:line="240" w:lineRule="auto"/>
            </w:pPr>
          </w:p>
        </w:tc>
      </w:tr>
      <w:tr w:rsidR="00695894" w:rsidRPr="00EF7282" w14:paraId="67E9D9F4" w14:textId="77777777" w:rsidTr="00DE0FAE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BCCB934" w14:textId="458B6E2D" w:rsidR="00695894" w:rsidRPr="00DA326B" w:rsidRDefault="00695894" w:rsidP="00695894">
            <w:pPr>
              <w:spacing w:after="120"/>
              <w:ind w:firstLine="567"/>
              <w:jc w:val="both"/>
            </w:pPr>
            <w:r>
              <w:rPr>
                <w:lang w:val="fr-FR"/>
              </w:rPr>
              <w:t xml:space="preserve">Le Comité </w:t>
            </w:r>
            <w:r w:rsidRPr="00282E14">
              <w:rPr>
                <w:b/>
                <w:bCs/>
                <w:lang w:val="fr-FR"/>
              </w:rPr>
              <w:t>est invité à adopter</w:t>
            </w:r>
            <w:r>
              <w:rPr>
                <w:lang w:val="fr-FR"/>
              </w:rPr>
              <w:t xml:space="preserve"> la liste des réunions prévues en 2024 ainsi que de janvier à mars 2025, établie à partir des propositions formulées par les organes subsidiaires du Comité, telle qu’elle figure dans le présent document.</w:t>
            </w:r>
          </w:p>
        </w:tc>
      </w:tr>
      <w:tr w:rsidR="00695894" w:rsidRPr="00EF7282" w14:paraId="7687CD5E" w14:textId="77777777" w:rsidTr="00DE0FAE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15B4C38" w14:textId="77777777" w:rsidR="00695894" w:rsidRPr="00DA326B" w:rsidRDefault="00695894" w:rsidP="00DE0FAE">
            <w:pPr>
              <w:spacing w:after="120"/>
              <w:jc w:val="both"/>
            </w:pPr>
          </w:p>
        </w:tc>
      </w:tr>
      <w:tr w:rsidR="00695894" w:rsidRPr="00EF7282" w14:paraId="3D9BD38C" w14:textId="77777777" w:rsidTr="00DE0FAE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2DE84DC" w14:textId="77777777" w:rsidR="00695894" w:rsidRPr="00DA326B" w:rsidRDefault="00695894" w:rsidP="00DE0FAE">
            <w:pPr>
              <w:spacing w:line="240" w:lineRule="auto"/>
            </w:pPr>
          </w:p>
        </w:tc>
      </w:tr>
    </w:tbl>
    <w:p w14:paraId="1E0F83B8" w14:textId="77777777" w:rsidR="00695894" w:rsidRPr="00DA326B" w:rsidRDefault="00695894" w:rsidP="00695894">
      <w:r w:rsidRPr="00DA326B"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695894" w:rsidRPr="00EF7282" w14:paraId="3F4B15B8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43CE5DC" w14:textId="77777777" w:rsidR="00695894" w:rsidRPr="00DA326B" w:rsidRDefault="00695894" w:rsidP="00695894">
            <w:pPr>
              <w:pStyle w:val="HChG"/>
            </w:pPr>
            <w:r>
              <w:rPr>
                <w:lang w:val="fr-FR"/>
              </w:rPr>
              <w:lastRenderedPageBreak/>
              <w:tab/>
              <w:t>Calendrier des réunions prévues en 2024</w:t>
            </w:r>
          </w:p>
        </w:tc>
      </w:tr>
      <w:tr w:rsidR="00695894" w:rsidRPr="0060147C" w14:paraId="42D75551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E8D03CB" w14:textId="77777777" w:rsidR="00695894" w:rsidRPr="0060147C" w:rsidRDefault="00695894" w:rsidP="00695894">
            <w:pPr>
              <w:pStyle w:val="H1G"/>
            </w:pPr>
            <w:r>
              <w:rPr>
                <w:lang w:val="fr-FR"/>
              </w:rPr>
              <w:t>Janvier</w:t>
            </w:r>
          </w:p>
        </w:tc>
      </w:tr>
      <w:tr w:rsidR="00695894" w:rsidRPr="00EF7282" w14:paraId="7C6ED6D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9F0E4B5" w14:textId="19EA76CC" w:rsidR="00695894" w:rsidRPr="006D277C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10</w:t>
            </w:r>
            <w:r>
              <w:rPr>
                <w:lang w:val="fr-FR"/>
              </w:rPr>
              <w:noBreakHyphen/>
              <w:t>12 (matin)</w:t>
            </w:r>
          </w:p>
        </w:tc>
        <w:tc>
          <w:tcPr>
            <w:tcW w:w="5173" w:type="dxa"/>
            <w:shd w:val="clear" w:color="auto" w:fill="auto"/>
          </w:tcPr>
          <w:p w14:paraId="0982DD42" w14:textId="795D8110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 la pollution et de l’énergie (GRPE) (quatre</w:t>
            </w:r>
            <w:r>
              <w:rPr>
                <w:lang w:val="fr-FR"/>
              </w:rPr>
              <w:noBreakHyphen/>
              <w:t>vingt-dixième session)</w:t>
            </w:r>
          </w:p>
        </w:tc>
      </w:tr>
      <w:tr w:rsidR="00695894" w:rsidRPr="00EF7282" w14:paraId="2D2BE3A8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335A45E" w14:textId="77777777" w:rsidR="00695894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(après-midi) et 12</w:t>
            </w:r>
          </w:p>
        </w:tc>
        <w:tc>
          <w:tcPr>
            <w:tcW w:w="5173" w:type="dxa"/>
            <w:shd w:val="clear" w:color="auto" w:fill="auto"/>
          </w:tcPr>
          <w:p w14:paraId="7BEF7A18" w14:textId="2E1EC3CF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des véhicules automatisés/autonomes et connectés (GRVA)</w:t>
            </w:r>
            <w:r w:rsidR="0054574B">
              <w:rPr>
                <w:lang w:val="fr-FR"/>
              </w:rPr>
              <w:t> − </w:t>
            </w:r>
            <w:r>
              <w:rPr>
                <w:lang w:val="fr-FR"/>
              </w:rPr>
              <w:t xml:space="preserve">Atelier sur l’application des Règlements ONU </w:t>
            </w:r>
            <w:r w:rsidRPr="00374240">
              <w:rPr>
                <w:lang w:val="fr-FR"/>
              </w:rPr>
              <w:t>n</w:t>
            </w:r>
            <w:r w:rsidRPr="00374240">
              <w:rPr>
                <w:vertAlign w:val="superscript"/>
                <w:lang w:val="fr-FR"/>
              </w:rPr>
              <w:t>o</w:t>
            </w:r>
            <w:r>
              <w:rPr>
                <w:vertAlign w:val="superscript"/>
                <w:lang w:val="fr-FR"/>
              </w:rPr>
              <w:t>s</w:t>
            </w:r>
            <w:r>
              <w:rPr>
                <w:lang w:val="fr-FR"/>
              </w:rPr>
              <w:t> 155 et 156</w:t>
            </w:r>
          </w:p>
        </w:tc>
      </w:tr>
      <w:tr w:rsidR="00695894" w:rsidRPr="00EF7282" w14:paraId="54B7A252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7C95E1B" w14:textId="64E8E529" w:rsidR="00695894" w:rsidRPr="008C2F75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22</w:t>
            </w:r>
            <w:r>
              <w:rPr>
                <w:lang w:val="fr-FR"/>
              </w:rPr>
              <w:noBreakHyphen/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532BDC84" w14:textId="77777777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(quarante-troisième session)</w:t>
            </w:r>
          </w:p>
        </w:tc>
      </w:tr>
      <w:tr w:rsidR="00695894" w:rsidRPr="00EF7282" w14:paraId="4E88701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23DB12FC" w14:textId="27E1E3C4" w:rsidR="00695894" w:rsidRPr="00FD0C2D" w:rsidRDefault="00695894" w:rsidP="00695894">
            <w:pPr>
              <w:pStyle w:val="SingleTxtG"/>
              <w:ind w:left="0" w:right="0"/>
              <w:jc w:val="left"/>
              <w:rPr>
                <w:color w:val="000000"/>
                <w:spacing w:val="-3"/>
                <w:szCs w:val="24"/>
              </w:rPr>
            </w:pPr>
            <w:r w:rsidRPr="00FD0C2D">
              <w:rPr>
                <w:spacing w:val="-3"/>
                <w:lang w:val="fr-FR"/>
              </w:rPr>
              <w:t>22 (après-midi)</w:t>
            </w:r>
            <w:r w:rsidRPr="00FD0C2D">
              <w:rPr>
                <w:spacing w:val="-3"/>
                <w:lang w:val="fr-FR"/>
              </w:rPr>
              <w:noBreakHyphen/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2674164E" w14:textId="666FECB7" w:rsidR="00695894" w:rsidRPr="00DA326B" w:rsidRDefault="00695894" w:rsidP="00695894">
            <w:pPr>
              <w:pStyle w:val="SingleTxtG"/>
              <w:ind w:left="0" w:right="0"/>
              <w:jc w:val="left"/>
              <w:rPr>
                <w:szCs w:val="24"/>
              </w:rPr>
            </w:pPr>
            <w:r>
              <w:rPr>
                <w:lang w:val="fr-FR"/>
              </w:rPr>
              <w:t>Groupe de travail des véhicules automatisés/autonomes et</w:t>
            </w:r>
            <w:r w:rsidR="0054574B">
              <w:rPr>
                <w:lang w:val="fr-FR"/>
              </w:rPr>
              <w:t> </w:t>
            </w:r>
            <w:r>
              <w:rPr>
                <w:lang w:val="fr-FR"/>
              </w:rPr>
              <w:t>connectés (GRVA) (dix-huitième session)</w:t>
            </w:r>
          </w:p>
        </w:tc>
      </w:tr>
      <w:tr w:rsidR="00695894" w:rsidRPr="00EF7282" w14:paraId="3FA17B64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3424188" w14:textId="77777777" w:rsidR="00695894" w:rsidRPr="00950D58" w:rsidRDefault="00695894" w:rsidP="00695894">
            <w:pPr>
              <w:pStyle w:val="SingleTxtG"/>
              <w:ind w:left="0" w:right="0"/>
              <w:jc w:val="left"/>
              <w:rPr>
                <w:bCs/>
              </w:rPr>
            </w:pPr>
            <w:r>
              <w:rPr>
                <w:lang w:val="fr-FR"/>
              </w:rPr>
              <w:t>26 (après-midi)</w:t>
            </w:r>
          </w:p>
        </w:tc>
        <w:tc>
          <w:tcPr>
            <w:tcW w:w="5173" w:type="dxa"/>
            <w:shd w:val="clear" w:color="auto" w:fill="auto"/>
          </w:tcPr>
          <w:p w14:paraId="7FD8EA4D" w14:textId="77777777" w:rsidR="00695894" w:rsidRPr="00DA326B" w:rsidRDefault="00695894" w:rsidP="00695894">
            <w:pPr>
              <w:pStyle w:val="SingleTxtG"/>
              <w:ind w:left="0" w:right="0"/>
              <w:jc w:val="left"/>
              <w:rPr>
                <w:color w:val="000000"/>
                <w:szCs w:val="24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 et unième session)</w:t>
            </w:r>
          </w:p>
        </w:tc>
      </w:tr>
      <w:tr w:rsidR="00695894" w:rsidRPr="00EF7282" w14:paraId="7A6F5CF2" w14:textId="77777777" w:rsidTr="00DE0FAE">
        <w:trPr>
          <w:cantSplit/>
          <w:trHeight w:val="856"/>
        </w:trPr>
        <w:tc>
          <w:tcPr>
            <w:tcW w:w="2183" w:type="dxa"/>
            <w:shd w:val="clear" w:color="auto" w:fill="auto"/>
          </w:tcPr>
          <w:p w14:paraId="31078911" w14:textId="77777777" w:rsidR="00695894" w:rsidRPr="00C004F2" w:rsidDel="00EA4470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31 et 1</w:t>
            </w:r>
            <w:r w:rsidRPr="00374240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février</w:t>
            </w:r>
          </w:p>
        </w:tc>
        <w:tc>
          <w:tcPr>
            <w:tcW w:w="5173" w:type="dxa"/>
            <w:shd w:val="clear" w:color="auto" w:fill="auto"/>
          </w:tcPr>
          <w:p w14:paraId="09220D92" w14:textId="77777777" w:rsidR="00695894" w:rsidRPr="00DA326B" w:rsidDel="00EA4470" w:rsidRDefault="00695894" w:rsidP="0054574B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 xml:space="preserve">Groupe d’experts du module relatif aux infrastructures cyclables (cinquième session), Bruxelles </w:t>
            </w:r>
          </w:p>
        </w:tc>
      </w:tr>
      <w:tr w:rsidR="00695894" w:rsidRPr="0048762F" w14:paraId="499812FE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D4DB7FC" w14:textId="77777777" w:rsidR="00695894" w:rsidRPr="0048762F" w:rsidRDefault="00695894" w:rsidP="00DE0FAE">
            <w:pPr>
              <w:pStyle w:val="H1G"/>
            </w:pPr>
            <w:r>
              <w:rPr>
                <w:bCs/>
                <w:lang w:val="fr-FR"/>
              </w:rPr>
              <w:t>Février</w:t>
            </w:r>
          </w:p>
        </w:tc>
      </w:tr>
      <w:tr w:rsidR="00695894" w:rsidRPr="00EF7282" w14:paraId="69557EE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A1D68F2" w14:textId="78032230" w:rsidR="00695894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5</w:t>
            </w:r>
            <w:r>
              <w:rPr>
                <w:lang w:val="fr-FR"/>
              </w:rPr>
              <w:noBreakHyphen/>
              <w:t>6 (matin)</w:t>
            </w:r>
          </w:p>
        </w:tc>
        <w:tc>
          <w:tcPr>
            <w:tcW w:w="5173" w:type="dxa"/>
            <w:shd w:val="clear" w:color="auto" w:fill="auto"/>
          </w:tcPr>
          <w:p w14:paraId="0550017B" w14:textId="77777777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Organe de mise en œuvre technique (TIB) (sixième session)</w:t>
            </w:r>
          </w:p>
        </w:tc>
      </w:tr>
      <w:tr w:rsidR="00695894" w:rsidRPr="00EF7282" w14:paraId="6116CECA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FF379F5" w14:textId="77777777" w:rsidR="00695894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6 (matin)</w:t>
            </w:r>
          </w:p>
        </w:tc>
        <w:tc>
          <w:tcPr>
            <w:tcW w:w="5173" w:type="dxa"/>
            <w:shd w:val="clear" w:color="auto" w:fill="auto"/>
          </w:tcPr>
          <w:p w14:paraId="0A9A6B66" w14:textId="0702FADC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du bruit et des pneumatiques (GRBP) − équipe spéciale de l’abrasion des pneumatiques (équipe TA)</w:t>
            </w:r>
          </w:p>
        </w:tc>
      </w:tr>
      <w:tr w:rsidR="00695894" w:rsidRPr="00EF7282" w14:paraId="378C82C9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3081810" w14:textId="6D35D26E" w:rsidR="00695894" w:rsidRPr="00875B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6 (après-midi)</w:t>
            </w:r>
            <w:r>
              <w:rPr>
                <w:lang w:val="fr-FR"/>
              </w:rPr>
              <w:noBreakHyphen/>
              <w:t xml:space="preserve">7 </w:t>
            </w:r>
            <w:r w:rsidR="00FD0C2D">
              <w:rPr>
                <w:lang w:val="fr-FR"/>
              </w:rPr>
              <w:br/>
            </w:r>
            <w:r>
              <w:rPr>
                <w:lang w:val="fr-FR"/>
              </w:rPr>
              <w:t>et 9 (matin)</w:t>
            </w:r>
          </w:p>
        </w:tc>
        <w:tc>
          <w:tcPr>
            <w:tcW w:w="5173" w:type="dxa"/>
            <w:shd w:val="clear" w:color="auto" w:fill="auto"/>
          </w:tcPr>
          <w:p w14:paraId="2890013E" w14:textId="601F7588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des problèmes douaniers intéressant les transports (WP.30) (165</w:t>
            </w:r>
            <w:r w:rsidRPr="00374240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6B4D5E44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24823C00" w14:textId="105E6BD3" w:rsidR="00695894" w:rsidRPr="0008185C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6 (après-midi)</w:t>
            </w:r>
            <w:r>
              <w:rPr>
                <w:lang w:val="fr-FR"/>
              </w:rPr>
              <w:noBreakHyphen/>
              <w:t>9 (matin)</w:t>
            </w:r>
          </w:p>
        </w:tc>
        <w:tc>
          <w:tcPr>
            <w:tcW w:w="5173" w:type="dxa"/>
            <w:shd w:val="clear" w:color="auto" w:fill="auto"/>
          </w:tcPr>
          <w:p w14:paraId="3344A3D1" w14:textId="77777777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tr w:rsidR="00695894" w:rsidRPr="00EF7282" w14:paraId="35883D01" w14:textId="77777777" w:rsidTr="00DE0FAE">
        <w:trPr>
          <w:cantSplit/>
          <w:trHeight w:val="686"/>
        </w:trPr>
        <w:tc>
          <w:tcPr>
            <w:tcW w:w="2183" w:type="dxa"/>
            <w:shd w:val="clear" w:color="auto" w:fill="auto"/>
          </w:tcPr>
          <w:p w14:paraId="122652A3" w14:textId="77777777" w:rsidR="00695894" w:rsidRPr="00823382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8</w:t>
            </w:r>
          </w:p>
        </w:tc>
        <w:tc>
          <w:tcPr>
            <w:tcW w:w="5173" w:type="dxa"/>
            <w:shd w:val="clear" w:color="auto" w:fill="FFFFFF" w:themeFill="background1"/>
          </w:tcPr>
          <w:p w14:paraId="633CFB79" w14:textId="02352F35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>vingt-unième session)</w:t>
            </w:r>
          </w:p>
        </w:tc>
      </w:tr>
      <w:tr w:rsidR="00695894" w:rsidRPr="00EF7282" w14:paraId="3AD992DB" w14:textId="77777777" w:rsidTr="00DE0FAE">
        <w:trPr>
          <w:cantSplit/>
          <w:trHeight w:val="426"/>
        </w:trPr>
        <w:tc>
          <w:tcPr>
            <w:tcW w:w="2183" w:type="dxa"/>
            <w:shd w:val="clear" w:color="auto" w:fill="auto"/>
          </w:tcPr>
          <w:p w14:paraId="4699265B" w14:textId="74361C9D" w:rsidR="00695894" w:rsidRPr="0059229B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14</w:t>
            </w:r>
            <w:r>
              <w:rPr>
                <w:lang w:val="fr-FR"/>
              </w:rPr>
              <w:noBreakHyphen/>
              <w:t>16</w:t>
            </w:r>
          </w:p>
        </w:tc>
        <w:tc>
          <w:tcPr>
            <w:tcW w:w="5173" w:type="dxa"/>
            <w:shd w:val="clear" w:color="auto" w:fill="auto"/>
          </w:tcPr>
          <w:p w14:paraId="7C614679" w14:textId="77ABAD7A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  <w:t>quatrième session)</w:t>
            </w:r>
          </w:p>
        </w:tc>
      </w:tr>
      <w:tr w:rsidR="00695894" w:rsidRPr="00EF7282" w14:paraId="17D9C598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7E3C1FC" w14:textId="77777777" w:rsidR="00695894" w:rsidRPr="00D71AE8" w:rsidRDefault="00695894" w:rsidP="00695894">
            <w:pPr>
              <w:pStyle w:val="SingleTxtG"/>
              <w:ind w:left="0" w:right="0"/>
            </w:pPr>
            <w:r>
              <w:rPr>
                <w:lang w:val="fr-FR"/>
              </w:rPr>
              <w:t>19</w:t>
            </w:r>
          </w:p>
        </w:tc>
        <w:tc>
          <w:tcPr>
            <w:tcW w:w="5173" w:type="dxa"/>
            <w:shd w:val="clear" w:color="auto" w:fill="auto"/>
          </w:tcPr>
          <w:p w14:paraId="0795C601" w14:textId="77777777" w:rsidR="00695894" w:rsidRPr="00DA326B" w:rsidRDefault="00695894" w:rsidP="0069589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(trente-quatrième session)</w:t>
            </w:r>
          </w:p>
        </w:tc>
      </w:tr>
      <w:tr w:rsidR="00695894" w:rsidRPr="00EF7282" w14:paraId="58D1B4B7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87E18A9" w14:textId="77777777" w:rsidR="00695894" w:rsidRPr="00695894" w:rsidRDefault="00695894" w:rsidP="00695894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19 (après-midi)</w:t>
            </w:r>
          </w:p>
        </w:tc>
        <w:tc>
          <w:tcPr>
            <w:tcW w:w="5173" w:type="dxa"/>
            <w:shd w:val="clear" w:color="auto" w:fill="auto"/>
          </w:tcPr>
          <w:p w14:paraId="3884C6F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695894" w:rsidRPr="00EF7282" w14:paraId="2CBAB79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00EB929" w14:textId="74BE88AC" w:rsidR="00695894" w:rsidRPr="00695894" w:rsidRDefault="00695894" w:rsidP="00695894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20</w:t>
            </w:r>
            <w:r>
              <w:rPr>
                <w:lang w:val="fr-FR"/>
              </w:rPr>
              <w:noBreakHyphen/>
              <w:t>23</w:t>
            </w:r>
          </w:p>
        </w:tc>
        <w:tc>
          <w:tcPr>
            <w:tcW w:w="5173" w:type="dxa"/>
            <w:shd w:val="clear" w:color="auto" w:fill="auto"/>
          </w:tcPr>
          <w:p w14:paraId="4FE203D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des transports intérieurs (quatre-vingt-sixième session)</w:t>
            </w:r>
          </w:p>
        </w:tc>
      </w:tr>
      <w:tr w:rsidR="00695894" w:rsidRPr="00EF7282" w14:paraId="2AE6E27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222B4FD" w14:textId="77777777" w:rsidR="00695894" w:rsidRPr="00695894" w:rsidRDefault="00695894" w:rsidP="00695894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23 (après-midi)</w:t>
            </w:r>
          </w:p>
        </w:tc>
        <w:tc>
          <w:tcPr>
            <w:tcW w:w="5173" w:type="dxa"/>
            <w:shd w:val="clear" w:color="auto" w:fill="auto"/>
          </w:tcPr>
          <w:p w14:paraId="5886152A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695894" w:rsidRPr="00C0038D" w14:paraId="712C5010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68BEDBD" w14:textId="77777777" w:rsidR="00695894" w:rsidRPr="00C0038D" w:rsidRDefault="00695894" w:rsidP="0069378F">
            <w:pPr>
              <w:pStyle w:val="H1G"/>
            </w:pPr>
            <w:r>
              <w:rPr>
                <w:lang w:val="fr-FR"/>
              </w:rPr>
              <w:lastRenderedPageBreak/>
              <w:t>Mars</w:t>
            </w:r>
          </w:p>
        </w:tc>
      </w:tr>
      <w:tr w:rsidR="00695894" w:rsidRPr="00EF7282" w14:paraId="3BE1A390" w14:textId="77777777" w:rsidTr="00DE0FAE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4C085EF0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782EF10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7AB952AC" w14:textId="77777777" w:rsidTr="00DE0FAE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5A4C9544" w14:textId="5386EA3B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8 (matin)</w:t>
            </w:r>
          </w:p>
        </w:tc>
        <w:tc>
          <w:tcPr>
            <w:tcW w:w="5173" w:type="dxa"/>
            <w:shd w:val="clear" w:color="auto" w:fill="auto"/>
          </w:tcPr>
          <w:p w14:paraId="47073642" w14:textId="44D6A6FE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 /AC.3/AC.4) (192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726C15F1" w14:textId="77777777" w:rsidTr="00DE0FAE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32A58260" w14:textId="720ABDC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12877A50" w14:textId="0B50973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 ces changements (vingt-sixième session)</w:t>
            </w:r>
          </w:p>
        </w:tc>
      </w:tr>
      <w:tr w:rsidR="00695894" w:rsidRPr="00EF7282" w14:paraId="5A3B1CAE" w14:textId="77777777" w:rsidTr="00DE0FAE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3792B84F" w14:textId="5A2611E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22</w:t>
            </w:r>
          </w:p>
        </w:tc>
        <w:tc>
          <w:tcPr>
            <w:tcW w:w="5173" w:type="dxa"/>
            <w:shd w:val="clear" w:color="auto" w:fill="auto"/>
          </w:tcPr>
          <w:p w14:paraId="12B58EFC" w14:textId="19E439B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huitième session)</w:t>
            </w:r>
          </w:p>
        </w:tc>
      </w:tr>
      <w:tr w:rsidR="00695894" w:rsidRPr="00EF7282" w14:paraId="70C0A718" w14:textId="77777777" w:rsidTr="00DE0FAE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28C835D3" w14:textId="1A798185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23C5A7BC" w14:textId="415097A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(Berne)</w:t>
            </w:r>
          </w:p>
        </w:tc>
      </w:tr>
      <w:tr w:rsidR="00695894" w:rsidRPr="00235098" w14:paraId="3F280B01" w14:textId="77777777" w:rsidTr="00DE0FAE">
        <w:trPr>
          <w:cantSplit/>
        </w:trPr>
        <w:tc>
          <w:tcPr>
            <w:tcW w:w="7356" w:type="dxa"/>
            <w:gridSpan w:val="2"/>
            <w:shd w:val="clear" w:color="auto" w:fill="FFFFFF" w:themeFill="background1"/>
          </w:tcPr>
          <w:p w14:paraId="29D72EB8" w14:textId="77777777" w:rsidR="00695894" w:rsidRPr="005609FE" w:rsidRDefault="00695894" w:rsidP="0069378F">
            <w:pPr>
              <w:pStyle w:val="H1G"/>
            </w:pPr>
            <w:r>
              <w:rPr>
                <w:lang w:val="fr-FR"/>
              </w:rPr>
              <w:t>Avril</w:t>
            </w:r>
          </w:p>
        </w:tc>
      </w:tr>
      <w:tr w:rsidR="00695894" w:rsidRPr="00EF7282" w14:paraId="2518A105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7E3B0E1C" w14:textId="0BA5E26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3A9945D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(115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0186BABC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CE60FD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9</w:t>
            </w:r>
          </w:p>
        </w:tc>
        <w:tc>
          <w:tcPr>
            <w:tcW w:w="5173" w:type="dxa"/>
            <w:shd w:val="clear" w:color="auto" w:fill="auto"/>
          </w:tcPr>
          <w:p w14:paraId="60FA6878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(101</w:t>
            </w:r>
            <w:r w:rsidRPr="0069378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08D8918E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28B66A6E" w14:textId="4819220B" w:rsidR="00695894" w:rsidRPr="00FD0C2D" w:rsidRDefault="00695894" w:rsidP="00695894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15 (après-midi)</w:t>
            </w:r>
            <w:r w:rsidRPr="00FD0C2D">
              <w:rPr>
                <w:spacing w:val="-3"/>
                <w:lang w:val="fr-FR"/>
              </w:rPr>
              <w:noBreakHyphen/>
              <w:t>19 (matin)</w:t>
            </w:r>
          </w:p>
        </w:tc>
        <w:tc>
          <w:tcPr>
            <w:tcW w:w="5173" w:type="dxa"/>
            <w:shd w:val="clear" w:color="auto" w:fill="auto"/>
          </w:tcPr>
          <w:p w14:paraId="791DD74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(127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4CEACA97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7754ACDB" w14:textId="39C59F6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26</w:t>
            </w:r>
          </w:p>
        </w:tc>
        <w:tc>
          <w:tcPr>
            <w:tcW w:w="5173" w:type="dxa"/>
            <w:shd w:val="clear" w:color="auto" w:fill="auto"/>
          </w:tcPr>
          <w:p w14:paraId="0678373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statistiques des transports (WP.6) (soixante-quinzième session)</w:t>
            </w:r>
          </w:p>
        </w:tc>
      </w:tr>
      <w:tr w:rsidR="00695894" w:rsidRPr="00EF7282" w14:paraId="6D30A63C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66AD0A1" w14:textId="507A1CC4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 (après-midi)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3 mai (matin)</w:t>
            </w:r>
          </w:p>
        </w:tc>
        <w:tc>
          <w:tcPr>
            <w:tcW w:w="5173" w:type="dxa"/>
            <w:shd w:val="clear" w:color="auto" w:fill="auto"/>
          </w:tcPr>
          <w:p w14:paraId="2AD29F2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(quatre-vingt-dixième session)</w:t>
            </w:r>
          </w:p>
        </w:tc>
      </w:tr>
      <w:tr w:rsidR="00695894" w:rsidRPr="00C058A2" w14:paraId="3076A7B0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E662A6E" w14:textId="77777777" w:rsidR="00695894" w:rsidRPr="00C058A2" w:rsidRDefault="00695894" w:rsidP="00DE0FAE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  <w:lang w:val="fr-FR"/>
              </w:rPr>
              <w:t>Mai</w:t>
            </w:r>
          </w:p>
        </w:tc>
      </w:tr>
      <w:tr w:rsidR="00695894" w:rsidRPr="00EF7282" w14:paraId="52862F7B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30BC9C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et 3</w:t>
            </w:r>
          </w:p>
        </w:tc>
        <w:tc>
          <w:tcPr>
            <w:tcW w:w="5173" w:type="dxa"/>
            <w:shd w:val="clear" w:color="auto" w:fill="auto"/>
          </w:tcPr>
          <w:p w14:paraId="0649A68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(huitième session)</w:t>
            </w:r>
          </w:p>
        </w:tc>
      </w:tr>
      <w:tr w:rsidR="00695894" w:rsidRPr="00EF7282" w14:paraId="31D4CEEB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0D8627F" w14:textId="79D140C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20 (après-midi)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24 </w:t>
            </w:r>
            <w:r w:rsidR="00FD0C2D">
              <w:rPr>
                <w:lang w:val="fr-FR"/>
              </w:rPr>
              <w:br/>
            </w:r>
            <w:r>
              <w:rPr>
                <w:lang w:val="fr-FR"/>
              </w:rPr>
              <w:t>(matin)</w:t>
            </w:r>
          </w:p>
        </w:tc>
        <w:tc>
          <w:tcPr>
            <w:tcW w:w="5173" w:type="dxa"/>
            <w:shd w:val="clear" w:color="auto" w:fill="auto"/>
          </w:tcPr>
          <w:p w14:paraId="08474954" w14:textId="459B138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Session informelle (aux États-Unis) du Groupe de travail des</w:t>
            </w:r>
            <w:r w:rsidR="00FD0C2D">
              <w:rPr>
                <w:lang w:val="fr-FR"/>
              </w:rPr>
              <w:t> </w:t>
            </w:r>
            <w:r>
              <w:rPr>
                <w:lang w:val="fr-FR"/>
              </w:rPr>
              <w:t>véhicules automatisés/autonomes et connectés (GRVA) (en remplacement de la dix-neuvième session)</w:t>
            </w:r>
          </w:p>
        </w:tc>
      </w:tr>
      <w:tr w:rsidR="00695894" w:rsidRPr="00EF7282" w14:paraId="3051E48A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C12E393" w14:textId="6BAFF334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21 (après-midi)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24 </w:t>
            </w:r>
            <w:r w:rsidR="00FD0C2D">
              <w:rPr>
                <w:lang w:val="fr-FR"/>
              </w:rPr>
              <w:br/>
            </w:r>
            <w:r>
              <w:rPr>
                <w:lang w:val="fr-FR"/>
              </w:rPr>
              <w:t xml:space="preserve">(matin) </w:t>
            </w:r>
          </w:p>
        </w:tc>
        <w:tc>
          <w:tcPr>
            <w:tcW w:w="5173" w:type="dxa"/>
            <w:shd w:val="clear" w:color="auto" w:fill="auto"/>
          </w:tcPr>
          <w:p w14:paraId="0BB16A91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(quatre-vingt-onzième session)</w:t>
            </w:r>
          </w:p>
        </w:tc>
      </w:tr>
      <w:tr w:rsidR="00695894" w:rsidRPr="00EF7282" w14:paraId="1055D4F0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0B94DE2" w14:textId="795712B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69378F">
              <w:rPr>
                <w:lang w:val="fr-FR"/>
              </w:rPr>
              <w:noBreakHyphen/>
            </w:r>
            <w:r>
              <w:rPr>
                <w:lang w:val="fr-FR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6FEDC971" w14:textId="16CD3E6B" w:rsidR="00695894" w:rsidRPr="00695894" w:rsidRDefault="0069378F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</w:t>
            </w:r>
            <w:r w:rsidR="00695894">
              <w:rPr>
                <w:lang w:val="fr-FR"/>
              </w:rPr>
              <w:t>roupe d’experts de l’information des voyageurs dans les gares et les nœuds ferroviaires (SC.2/INFO) (première session)</w:t>
            </w:r>
          </w:p>
        </w:tc>
      </w:tr>
      <w:tr w:rsidR="00695894" w:rsidRPr="00EF7282" w14:paraId="37EC3E01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7D6A96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 et 24</w:t>
            </w:r>
          </w:p>
        </w:tc>
        <w:tc>
          <w:tcPr>
            <w:tcW w:w="5173" w:type="dxa"/>
            <w:shd w:val="clear" w:color="auto" w:fill="auto"/>
          </w:tcPr>
          <w:p w14:paraId="112E4A7C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(sixième session)</w:t>
            </w:r>
          </w:p>
        </w:tc>
      </w:tr>
      <w:tr w:rsidR="00695894" w:rsidRPr="00EF7282" w14:paraId="1CF63504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7D1386B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712469A8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695894" w:rsidRPr="00EF7282" w14:paraId="56B3F195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2C5C8BF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7572F87E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(trente-cinquième session)</w:t>
            </w:r>
          </w:p>
        </w:tc>
      </w:tr>
      <w:tr w:rsidR="00695894" w:rsidRPr="009F1E78" w14:paraId="6D6BF047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047CC0D" w14:textId="77777777" w:rsidR="00695894" w:rsidRPr="009F1E78" w:rsidRDefault="00695894" w:rsidP="00DE0FAE">
            <w:pPr>
              <w:pStyle w:val="H1G"/>
            </w:pPr>
            <w:r>
              <w:rPr>
                <w:bCs/>
                <w:lang w:val="fr-FR"/>
              </w:rPr>
              <w:lastRenderedPageBreak/>
              <w:t>Juin</w:t>
            </w:r>
          </w:p>
        </w:tc>
      </w:tr>
      <w:tr w:rsidR="00695894" w:rsidRPr="00EF7282" w14:paraId="09606B2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0EDC0A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1C0510C1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271BE597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2FC2D28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4,5 et 7 (après-midi)</w:t>
            </w:r>
          </w:p>
        </w:tc>
        <w:tc>
          <w:tcPr>
            <w:tcW w:w="5173" w:type="dxa"/>
            <w:shd w:val="clear" w:color="auto" w:fill="auto"/>
          </w:tcPr>
          <w:p w14:paraId="2F5D3DE2" w14:textId="3637D1D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 transports (WP.30) (166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609354F4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7443873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7 (matin)</w:t>
            </w:r>
          </w:p>
        </w:tc>
        <w:tc>
          <w:tcPr>
            <w:tcW w:w="5173" w:type="dxa"/>
            <w:shd w:val="clear" w:color="auto" w:fill="auto"/>
          </w:tcPr>
          <w:p w14:paraId="5DA6BC51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(septième session)</w:t>
            </w:r>
          </w:p>
        </w:tc>
      </w:tr>
      <w:tr w:rsidR="00695894" w:rsidRPr="00EF7282" w14:paraId="5FD7A98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F2EF33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19-21</w:t>
            </w:r>
          </w:p>
        </w:tc>
        <w:tc>
          <w:tcPr>
            <w:tcW w:w="5173" w:type="dxa"/>
            <w:shd w:val="clear" w:color="auto" w:fill="auto"/>
          </w:tcPr>
          <w:p w14:paraId="1734CE36" w14:textId="0B3C9DBA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  <w:t>cinquième session)</w:t>
            </w:r>
          </w:p>
        </w:tc>
      </w:tr>
      <w:tr w:rsidR="00695894" w:rsidRPr="00EF7282" w14:paraId="06B58823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F90B8C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1E0D7E5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(145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66FEB585" w14:textId="77777777" w:rsidTr="00DE0FAE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7D344BBA" w14:textId="04DDD02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3 juillet (matin) </w:t>
            </w:r>
          </w:p>
        </w:tc>
        <w:tc>
          <w:tcPr>
            <w:tcW w:w="5173" w:type="dxa"/>
            <w:shd w:val="clear" w:color="auto" w:fill="auto"/>
          </w:tcPr>
          <w:p w14:paraId="5A4A146E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 (soixante-quatrième session)</w:t>
            </w:r>
            <w:r w:rsidRPr="00695894">
              <w:rPr>
                <w:rStyle w:val="Appelnotedebasdep"/>
                <w:lang w:val="fr-FR"/>
              </w:rPr>
              <w:footnoteReference w:id="3"/>
            </w:r>
          </w:p>
        </w:tc>
      </w:tr>
      <w:tr w:rsidR="00695894" w:rsidRPr="00EF7282" w14:paraId="65914FA0" w14:textId="77777777" w:rsidTr="00DE0FAE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5486AF4B" w14:textId="1698A5E6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28 (matin)</w:t>
            </w:r>
          </w:p>
        </w:tc>
        <w:tc>
          <w:tcPr>
            <w:tcW w:w="5173" w:type="dxa"/>
            <w:shd w:val="clear" w:color="auto" w:fill="auto"/>
          </w:tcPr>
          <w:p w14:paraId="4DFFB360" w14:textId="79212B5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(WP.29/AC.1/AC.3/AC.4) (193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815914" w14:paraId="6A25972C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2A8A098" w14:textId="77777777" w:rsidR="00695894" w:rsidRPr="00815914" w:rsidRDefault="00695894" w:rsidP="00DE0FAE">
            <w:pPr>
              <w:pStyle w:val="H1G"/>
            </w:pPr>
            <w:r>
              <w:rPr>
                <w:bCs/>
                <w:lang w:val="fr-FR"/>
              </w:rPr>
              <w:t>Juillet</w:t>
            </w:r>
          </w:p>
        </w:tc>
      </w:tr>
      <w:tr w:rsidR="00695894" w:rsidRPr="00EF7282" w14:paraId="0777978D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3F25566A" w14:textId="5499D90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1670FBC6" w14:textId="5B2A1A1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 (quarante</w:t>
            </w:r>
            <w:r>
              <w:rPr>
                <w:lang w:val="fr-FR"/>
              </w:rPr>
              <w:noBreakHyphen/>
              <w:t>sixième session)</w:t>
            </w:r>
            <w:r w:rsidRPr="00A7703B">
              <w:rPr>
                <w:rStyle w:val="Appelnotedebasdep"/>
              </w:rPr>
              <w:footnoteReference w:id="4"/>
            </w:r>
          </w:p>
        </w:tc>
      </w:tr>
      <w:tr w:rsidR="00695894" w:rsidRPr="00EF7282" w14:paraId="34DA7C5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1FDADAE" w14:textId="405BDC4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10</w:t>
            </w:r>
          </w:p>
        </w:tc>
        <w:tc>
          <w:tcPr>
            <w:tcW w:w="5173" w:type="dxa"/>
            <w:shd w:val="clear" w:color="auto" w:fill="auto"/>
          </w:tcPr>
          <w:p w14:paraId="4BFC9B31" w14:textId="78C81345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Session extraordinaire du Groupe de travail des transports par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chemin de fer (SC.2)</w:t>
            </w:r>
          </w:p>
        </w:tc>
      </w:tr>
      <w:tr w:rsidR="00695894" w:rsidRPr="001F3688" w14:paraId="470B0DDF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CE20C9F" w14:textId="77777777" w:rsidR="00695894" w:rsidRPr="001F3688" w:rsidRDefault="00695894" w:rsidP="00DE0FAE">
            <w:pPr>
              <w:pStyle w:val="H1G"/>
            </w:pPr>
            <w:r>
              <w:rPr>
                <w:bCs/>
                <w:lang w:val="fr-FR"/>
              </w:rPr>
              <w:t>Août</w:t>
            </w:r>
          </w:p>
        </w:tc>
      </w:tr>
      <w:tr w:rsidR="00695894" w:rsidRPr="00EF7282" w14:paraId="36D0972B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E200340" w14:textId="227CC4AC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26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30 (matin)</w:t>
            </w:r>
          </w:p>
        </w:tc>
        <w:tc>
          <w:tcPr>
            <w:tcW w:w="5173" w:type="dxa"/>
            <w:shd w:val="clear" w:color="auto" w:fill="auto"/>
          </w:tcPr>
          <w:p w14:paraId="7D295C8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(quarante-quatrième session)</w:t>
            </w:r>
          </w:p>
        </w:tc>
      </w:tr>
      <w:tr w:rsidR="00695894" w:rsidRPr="00EF7282" w14:paraId="1E9B4AFB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7B440F8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30 (après-midi)</w:t>
            </w:r>
          </w:p>
        </w:tc>
        <w:tc>
          <w:tcPr>
            <w:tcW w:w="5173" w:type="dxa"/>
            <w:shd w:val="clear" w:color="auto" w:fill="auto"/>
          </w:tcPr>
          <w:p w14:paraId="7D14B61C" w14:textId="4BD6AE8B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(trente-deuxième session)</w:t>
            </w:r>
          </w:p>
        </w:tc>
      </w:tr>
      <w:tr w:rsidR="00695894" w:rsidRPr="00BC1833" w14:paraId="5BF29FFE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6984DEF" w14:textId="77777777" w:rsidR="00695894" w:rsidRPr="00BC1833" w:rsidRDefault="00695894" w:rsidP="00DE0FAE">
            <w:pPr>
              <w:pStyle w:val="H1G"/>
            </w:pPr>
            <w:r>
              <w:rPr>
                <w:bCs/>
                <w:lang w:val="fr-FR"/>
              </w:rPr>
              <w:t>Septembre</w:t>
            </w:r>
          </w:p>
        </w:tc>
      </w:tr>
      <w:tr w:rsidR="00695894" w:rsidRPr="00EF7282" w14:paraId="6D49E3F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5F0A8C5" w14:textId="1FC4EEC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7C874AB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révision des Règles types pour l’identification permanente du matériel roulant ferroviaire (deuxième session)</w:t>
            </w:r>
          </w:p>
        </w:tc>
      </w:tr>
      <w:tr w:rsidR="00695894" w:rsidRPr="00EF7282" w14:paraId="2A21A60B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6BC197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(après-midi)-4</w:t>
            </w:r>
          </w:p>
        </w:tc>
        <w:tc>
          <w:tcPr>
            <w:tcW w:w="5173" w:type="dxa"/>
            <w:shd w:val="clear" w:color="auto" w:fill="auto"/>
          </w:tcPr>
          <w:p w14:paraId="392A62E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(neuvième session)</w:t>
            </w:r>
          </w:p>
        </w:tc>
      </w:tr>
      <w:tr w:rsidR="00695894" w:rsidRPr="00EF7282" w14:paraId="388825AA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7EBB136" w14:textId="0ABE9B3C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9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57FA4DD1" w14:textId="7D70420F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</w:t>
            </w:r>
          </w:p>
        </w:tc>
      </w:tr>
      <w:tr w:rsidR="00695894" w:rsidRPr="00EF7282" w14:paraId="72AED5D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A19C352" w14:textId="7724714C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2967157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l’information des voyageurs dans les gares et les nœuds ferroviaires (SC.2/INFO) (deuxième session)</w:t>
            </w:r>
          </w:p>
        </w:tc>
      </w:tr>
      <w:tr w:rsidR="00695894" w:rsidRPr="00EF7282" w14:paraId="5DCDC11C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384F4724" w14:textId="52B29985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17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20</w:t>
            </w:r>
          </w:p>
        </w:tc>
        <w:tc>
          <w:tcPr>
            <w:tcW w:w="5173" w:type="dxa"/>
            <w:shd w:val="clear" w:color="auto" w:fill="auto"/>
          </w:tcPr>
          <w:p w14:paraId="54691169" w14:textId="42AF1088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(quatre</w:t>
            </w:r>
            <w:r>
              <w:rPr>
                <w:lang w:val="fr-FR"/>
              </w:rPr>
              <w:noBreakHyphen/>
              <w:t>vingtième session)</w:t>
            </w:r>
          </w:p>
        </w:tc>
      </w:tr>
      <w:tr w:rsidR="00695894" w:rsidRPr="00EF7282" w14:paraId="1EC71575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9763274" w14:textId="44F72C66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27</w:t>
            </w:r>
          </w:p>
        </w:tc>
        <w:tc>
          <w:tcPr>
            <w:tcW w:w="5173" w:type="dxa"/>
            <w:shd w:val="clear" w:color="auto" w:fill="auto"/>
          </w:tcPr>
          <w:p w14:paraId="067A5978" w14:textId="2149E3DA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neuvième session)</w:t>
            </w:r>
          </w:p>
        </w:tc>
      </w:tr>
      <w:tr w:rsidR="00695894" w:rsidRPr="00EF7282" w14:paraId="1B3D0EFF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68EDA35" w14:textId="1586BDE3" w:rsidR="00695894" w:rsidRPr="00FD0C2D" w:rsidRDefault="00695894" w:rsidP="00695894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23 (après-midi)</w:t>
            </w:r>
            <w:r w:rsidR="00314A5B" w:rsidRPr="00FD0C2D">
              <w:rPr>
                <w:spacing w:val="-3"/>
                <w:lang w:val="fr-FR"/>
              </w:rPr>
              <w:noBreakHyphen/>
            </w:r>
            <w:r w:rsidRPr="00FD0C2D">
              <w:rPr>
                <w:spacing w:val="-3"/>
                <w:lang w:val="fr-FR"/>
              </w:rPr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4155FFA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(vingtième session)</w:t>
            </w:r>
          </w:p>
        </w:tc>
      </w:tr>
      <w:tr w:rsidR="00695894" w:rsidRPr="00EF7282" w14:paraId="60B931D6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10750D01" w14:textId="5052F07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27</w:t>
            </w:r>
          </w:p>
        </w:tc>
        <w:tc>
          <w:tcPr>
            <w:tcW w:w="5173" w:type="dxa"/>
            <w:shd w:val="clear" w:color="auto" w:fill="auto"/>
          </w:tcPr>
          <w:p w14:paraId="758093F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chargé d’examiner les tendances et l’économie des transports (WP.5) (trente-septième session)</w:t>
            </w:r>
          </w:p>
        </w:tc>
      </w:tr>
      <w:tr w:rsidR="00695894" w:rsidRPr="007F6967" w14:paraId="6118A4B6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BB9C71E" w14:textId="77777777" w:rsidR="00695894" w:rsidRPr="007F6967" w:rsidRDefault="00695894" w:rsidP="00DE0FAE">
            <w:pPr>
              <w:pStyle w:val="H1G"/>
              <w:ind w:left="0" w:firstLine="0"/>
            </w:pPr>
            <w:r>
              <w:rPr>
                <w:bCs/>
                <w:lang w:val="fr-FR"/>
              </w:rPr>
              <w:t>Octobre</w:t>
            </w:r>
          </w:p>
        </w:tc>
      </w:tr>
      <w:tr w:rsidR="00695894" w:rsidRPr="00EF7282" w14:paraId="773B28ED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973B9A8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695894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2</w:t>
            </w:r>
          </w:p>
        </w:tc>
        <w:tc>
          <w:tcPr>
            <w:tcW w:w="5173" w:type="dxa"/>
            <w:shd w:val="clear" w:color="auto" w:fill="auto"/>
          </w:tcPr>
          <w:p w14:paraId="37A605D9" w14:textId="7E42DB7F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ces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changements (vingt-septième session)</w:t>
            </w:r>
          </w:p>
        </w:tc>
      </w:tr>
      <w:tr w:rsidR="00695894" w:rsidRPr="00EF7282" w14:paraId="198357B7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339DF6CC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4E11BCC3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(103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 session) </w:t>
            </w:r>
          </w:p>
        </w:tc>
      </w:tr>
      <w:tr w:rsidR="00695894" w:rsidRPr="00EF7282" w14:paraId="7666E223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EC8B6E9" w14:textId="1905C2C5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11 (matin)</w:t>
            </w:r>
          </w:p>
        </w:tc>
        <w:tc>
          <w:tcPr>
            <w:tcW w:w="5173" w:type="dxa"/>
            <w:shd w:val="clear" w:color="auto" w:fill="auto"/>
          </w:tcPr>
          <w:p w14:paraId="551DE1A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(128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0876989E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3FE5F6F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11 (après-midi)</w:t>
            </w:r>
          </w:p>
        </w:tc>
        <w:tc>
          <w:tcPr>
            <w:tcW w:w="5173" w:type="dxa"/>
            <w:shd w:val="clear" w:color="auto" w:fill="auto"/>
          </w:tcPr>
          <w:p w14:paraId="30A015F1" w14:textId="438B3F5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transports (WP.30) (167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7BDD4629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8C9A59D" w14:textId="0D0DC58E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7AE3450F" w14:textId="4C1BCDB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>vingt-deuxième session)</w:t>
            </w:r>
          </w:p>
        </w:tc>
      </w:tr>
      <w:tr w:rsidR="00695894" w:rsidRPr="00EF7282" w14:paraId="16B4B450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72D97A85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10 et 11 (matin) </w:t>
            </w:r>
          </w:p>
        </w:tc>
        <w:tc>
          <w:tcPr>
            <w:tcW w:w="5173" w:type="dxa"/>
            <w:shd w:val="clear" w:color="auto" w:fill="auto"/>
          </w:tcPr>
          <w:p w14:paraId="1C3E2240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(huitième session)</w:t>
            </w:r>
          </w:p>
        </w:tc>
      </w:tr>
      <w:tr w:rsidR="00695894" w:rsidRPr="00EF7282" w14:paraId="13B4ED69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2D762A58" w14:textId="64EA6A81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16 (matin)</w:t>
            </w:r>
          </w:p>
        </w:tc>
        <w:tc>
          <w:tcPr>
            <w:tcW w:w="5173" w:type="dxa"/>
            <w:shd w:val="clear" w:color="auto" w:fill="auto"/>
          </w:tcPr>
          <w:p w14:paraId="29433E2C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(quatre-vingt-douzième session)</w:t>
            </w:r>
          </w:p>
        </w:tc>
      </w:tr>
      <w:tr w:rsidR="00695894" w:rsidRPr="00EF7282" w14:paraId="76CC5E89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F049D4E" w14:textId="1F9CB3D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16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18</w:t>
            </w:r>
          </w:p>
        </w:tc>
        <w:tc>
          <w:tcPr>
            <w:tcW w:w="5173" w:type="dxa"/>
            <w:shd w:val="clear" w:color="auto" w:fill="auto"/>
          </w:tcPr>
          <w:p w14:paraId="0F1369BE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transport intermodal et de la logistique (WP.24) (soixante-septième session)</w:t>
            </w:r>
          </w:p>
        </w:tc>
      </w:tr>
      <w:tr w:rsidR="00695894" w:rsidRPr="00EF7282" w14:paraId="32355662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95396AC" w14:textId="1D5EDA7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25 (matin) </w:t>
            </w:r>
          </w:p>
        </w:tc>
        <w:tc>
          <w:tcPr>
            <w:tcW w:w="5173" w:type="dxa"/>
            <w:shd w:val="clear" w:color="auto" w:fill="auto"/>
          </w:tcPr>
          <w:p w14:paraId="36C8035A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Groupe de travail de l’éclairage et de la signalisation lumineuse (GRE) (quatre-vingt-onzième session) </w:t>
            </w:r>
          </w:p>
        </w:tc>
      </w:tr>
      <w:tr w:rsidR="00695894" w:rsidRPr="00EF7282" w14:paraId="4799989F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33FBA67" w14:textId="482E5E68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25</w:t>
            </w:r>
          </w:p>
        </w:tc>
        <w:tc>
          <w:tcPr>
            <w:tcW w:w="5173" w:type="dxa"/>
            <w:shd w:val="clear" w:color="auto" w:fill="auto"/>
          </w:tcPr>
          <w:p w14:paraId="7EDEE23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par voie navigable (SC.3) (soixante-huitième session)</w:t>
            </w:r>
          </w:p>
        </w:tc>
      </w:tr>
      <w:tr w:rsidR="00695894" w:rsidRPr="00EF7282" w14:paraId="6E7184C9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A80E59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6DF5169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(trente-sixième session)</w:t>
            </w:r>
          </w:p>
        </w:tc>
      </w:tr>
      <w:tr w:rsidR="00695894" w:rsidRPr="00EF7282" w14:paraId="3642E656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140007B0" w14:textId="36480BDE" w:rsidR="00695894" w:rsidRPr="00FD0C2D" w:rsidRDefault="00695894" w:rsidP="00695894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28 (après-midi)</w:t>
            </w:r>
            <w:r w:rsidR="00314A5B" w:rsidRPr="00FD0C2D">
              <w:rPr>
                <w:spacing w:val="-3"/>
                <w:lang w:val="fr-FR"/>
              </w:rPr>
              <w:noBreakHyphen/>
            </w:r>
            <w:r w:rsidRPr="00FD0C2D">
              <w:rPr>
                <w:spacing w:val="-3"/>
                <w:lang w:val="fr-FR"/>
              </w:rPr>
              <w:t>30 (matin)</w:t>
            </w:r>
          </w:p>
        </w:tc>
        <w:tc>
          <w:tcPr>
            <w:tcW w:w="5173" w:type="dxa"/>
            <w:shd w:val="clear" w:color="auto" w:fill="auto"/>
          </w:tcPr>
          <w:p w14:paraId="6033975E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directeur du Programme paneuropéen sur les transports, la santé et l’environnement (vingt-deuxième session)</w:t>
            </w:r>
          </w:p>
        </w:tc>
      </w:tr>
      <w:tr w:rsidR="00695894" w:rsidRPr="00EF7282" w14:paraId="7266348C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F8B4E61" w14:textId="5424373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5E4AB09C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routiers (SC.1) (119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4B4D6354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5FAE3EE" w14:textId="021E25AF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</w:t>
            </w:r>
            <w:r w:rsidRPr="00695894">
              <w:rPr>
                <w:vertAlign w:val="superscript"/>
                <w:lang w:val="fr-FR"/>
              </w:rPr>
              <w:t>er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novembre</w:t>
            </w:r>
          </w:p>
        </w:tc>
        <w:tc>
          <w:tcPr>
            <w:tcW w:w="5173" w:type="dxa"/>
            <w:shd w:val="clear" w:color="auto" w:fill="auto"/>
          </w:tcPr>
          <w:p w14:paraId="15071215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(quatre-vingt-unième session)</w:t>
            </w:r>
          </w:p>
        </w:tc>
      </w:tr>
      <w:tr w:rsidR="00695894" w:rsidRPr="00A85F20" w14:paraId="5ABA89BE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2E87417" w14:textId="77777777" w:rsidR="00695894" w:rsidRPr="00A85F20" w:rsidRDefault="00695894" w:rsidP="00DE0FAE">
            <w:pPr>
              <w:pStyle w:val="H1G"/>
            </w:pPr>
            <w:r>
              <w:rPr>
                <w:bCs/>
                <w:lang w:val="fr-FR"/>
              </w:rPr>
              <w:lastRenderedPageBreak/>
              <w:t>Novembre</w:t>
            </w:r>
          </w:p>
        </w:tc>
      </w:tr>
      <w:tr w:rsidR="00695894" w:rsidRPr="00EF7282" w14:paraId="795551B8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14333BC" w14:textId="2D7FF14E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4A249AD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17CE91CD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592CE658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173" w:type="dxa"/>
            <w:shd w:val="clear" w:color="auto" w:fill="auto"/>
          </w:tcPr>
          <w:p w14:paraId="2A8DAA6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0B322B35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ABC2649" w14:textId="12206A7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15 (matin)</w:t>
            </w:r>
          </w:p>
        </w:tc>
        <w:tc>
          <w:tcPr>
            <w:tcW w:w="5173" w:type="dxa"/>
            <w:shd w:val="clear" w:color="auto" w:fill="auto"/>
          </w:tcPr>
          <w:p w14:paraId="4F159CEE" w14:textId="4AC2B24B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(WP.29/AC.1/AC.3/AC.4) (194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4F160751" w14:textId="77777777" w:rsidTr="00DE0FAE">
        <w:trPr>
          <w:cantSplit/>
          <w:trHeight w:val="612"/>
        </w:trPr>
        <w:tc>
          <w:tcPr>
            <w:tcW w:w="2183" w:type="dxa"/>
            <w:shd w:val="clear" w:color="auto" w:fill="auto"/>
          </w:tcPr>
          <w:p w14:paraId="1EB05471" w14:textId="2435185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13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15</w:t>
            </w:r>
          </w:p>
        </w:tc>
        <w:tc>
          <w:tcPr>
            <w:tcW w:w="5173" w:type="dxa"/>
            <w:shd w:val="clear" w:color="auto" w:fill="auto"/>
          </w:tcPr>
          <w:p w14:paraId="6DA431C3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par chemin de fer (SC.2) (soixante-dix-huitième session)</w:t>
            </w:r>
          </w:p>
        </w:tc>
      </w:tr>
      <w:tr w:rsidR="00695894" w:rsidRPr="00EF7282" w14:paraId="4D764543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1B23837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21 et 22</w:t>
            </w:r>
          </w:p>
        </w:tc>
        <w:tc>
          <w:tcPr>
            <w:tcW w:w="5173" w:type="dxa"/>
            <w:shd w:val="clear" w:color="auto" w:fill="auto"/>
          </w:tcPr>
          <w:p w14:paraId="3C7772A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Bureau du Comité des transports intérieurs </w:t>
            </w:r>
          </w:p>
        </w:tc>
      </w:tr>
      <w:tr w:rsidR="00695894" w:rsidRPr="00EF7282" w14:paraId="5DFA51F2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4D4BF7F3" w14:textId="315FFEE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3 décembre</w:t>
            </w:r>
          </w:p>
        </w:tc>
        <w:tc>
          <w:tcPr>
            <w:tcW w:w="5173" w:type="dxa"/>
            <w:shd w:val="clear" w:color="auto" w:fill="auto"/>
          </w:tcPr>
          <w:p w14:paraId="76741298" w14:textId="145DB1B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 (soixante-cinquième session)</w:t>
            </w:r>
            <w:r w:rsidRPr="00695894">
              <w:rPr>
                <w:rStyle w:val="Appelnotedebasdep"/>
                <w:lang w:val="fr-FR"/>
              </w:rPr>
              <w:footnoteReference w:id="5"/>
            </w:r>
          </w:p>
        </w:tc>
      </w:tr>
      <w:tr w:rsidR="00695894" w:rsidRPr="00EF7282" w14:paraId="5B5437E9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67268D2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 et 26</w:t>
            </w:r>
          </w:p>
        </w:tc>
        <w:tc>
          <w:tcPr>
            <w:tcW w:w="5173" w:type="dxa"/>
            <w:shd w:val="clear" w:color="auto" w:fill="auto"/>
          </w:tcPr>
          <w:p w14:paraId="4D01DBA5" w14:textId="23F461DB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C54A07" w14:paraId="7D5A2912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8F1BFDC" w14:textId="77777777" w:rsidR="00695894" w:rsidRPr="00C54A07" w:rsidRDefault="00695894" w:rsidP="00DE0FAE">
            <w:pPr>
              <w:pStyle w:val="H1G"/>
            </w:pPr>
            <w:r>
              <w:rPr>
                <w:bCs/>
                <w:lang w:val="fr-FR"/>
              </w:rPr>
              <w:t>Décembre</w:t>
            </w:r>
          </w:p>
        </w:tc>
      </w:tr>
      <w:tr w:rsidR="00695894" w:rsidRPr="00EF7282" w14:paraId="60667B84" w14:textId="77777777" w:rsidTr="00DE0FAE">
        <w:trPr>
          <w:cantSplit/>
        </w:trPr>
        <w:tc>
          <w:tcPr>
            <w:tcW w:w="2183" w:type="dxa"/>
            <w:shd w:val="clear" w:color="auto" w:fill="auto"/>
          </w:tcPr>
          <w:p w14:paraId="06E682B1" w14:textId="447C7AEC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54306A2F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(dixième session)</w:t>
            </w:r>
          </w:p>
        </w:tc>
      </w:tr>
      <w:tr w:rsidR="00695894" w:rsidRPr="00EF7282" w14:paraId="0E6C35EF" w14:textId="77777777" w:rsidTr="00DE0FAE">
        <w:trPr>
          <w:cantSplit/>
          <w:trHeight w:val="774"/>
        </w:trPr>
        <w:tc>
          <w:tcPr>
            <w:tcW w:w="2183" w:type="dxa"/>
            <w:shd w:val="clear" w:color="auto" w:fill="auto"/>
          </w:tcPr>
          <w:p w14:paraId="569D6D1D" w14:textId="0DBE1D1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6 (matin)</w:t>
            </w:r>
          </w:p>
        </w:tc>
        <w:tc>
          <w:tcPr>
            <w:tcW w:w="5173" w:type="dxa"/>
            <w:shd w:val="clear" w:color="auto" w:fill="auto"/>
          </w:tcPr>
          <w:p w14:paraId="706FDC88" w14:textId="32A8056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>
              <w:rPr>
                <w:lang w:val="fr-FR"/>
              </w:rPr>
              <w:noBreakHyphen/>
              <w:t>seizième session)</w:t>
            </w:r>
          </w:p>
        </w:tc>
      </w:tr>
      <w:tr w:rsidR="00695894" w:rsidRPr="00EF7282" w14:paraId="5E940976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85DD449" w14:textId="07A716DF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6 (matin)</w:t>
            </w:r>
          </w:p>
        </w:tc>
        <w:tc>
          <w:tcPr>
            <w:tcW w:w="5173" w:type="dxa"/>
            <w:shd w:val="clear" w:color="auto" w:fill="auto"/>
          </w:tcPr>
          <w:p w14:paraId="72A5D2C7" w14:textId="0B86974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 (quarante</w:t>
            </w:r>
            <w:r>
              <w:rPr>
                <w:lang w:val="fr-FR"/>
              </w:rPr>
              <w:noBreakHyphen/>
              <w:t>septième session)</w:t>
            </w:r>
            <w:r w:rsidRPr="00695894">
              <w:rPr>
                <w:rStyle w:val="Appelnotedebasdep"/>
                <w:lang w:val="fr-FR"/>
              </w:rPr>
              <w:footnoteReference w:id="6"/>
            </w:r>
          </w:p>
        </w:tc>
      </w:tr>
      <w:tr w:rsidR="00695894" w:rsidRPr="00EF7282" w14:paraId="7E90D877" w14:textId="77777777" w:rsidTr="00DE0FA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703BE6B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(après-midi)</w:t>
            </w:r>
          </w:p>
        </w:tc>
        <w:tc>
          <w:tcPr>
            <w:tcW w:w="5173" w:type="dxa"/>
            <w:shd w:val="clear" w:color="auto" w:fill="auto"/>
          </w:tcPr>
          <w:p w14:paraId="450F7F3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d’experts en matière de transport de marchandises dangereuses et du Système général harmonisé de classification et d’étiquetage des produits chimiques du Conseil économique et social (ST/SG/AC.10) (douzième session)</w:t>
            </w:r>
            <w:r w:rsidRPr="00695894">
              <w:rPr>
                <w:rStyle w:val="Appelnotedebasdep"/>
                <w:lang w:val="fr-FR"/>
              </w:rPr>
              <w:footnoteReference w:id="7"/>
            </w:r>
          </w:p>
        </w:tc>
      </w:tr>
    </w:tbl>
    <w:p w14:paraId="15CD4BDD" w14:textId="77777777" w:rsidR="00695894" w:rsidRPr="0060147C" w:rsidRDefault="00695894" w:rsidP="0069589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Janvier à mars 2025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695894" w:rsidRPr="0060147C" w14:paraId="6B415C10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FE40FDC" w14:textId="3AF5A4D8" w:rsidR="00695894" w:rsidRPr="0060147C" w:rsidRDefault="00695894" w:rsidP="00DE0FAE">
            <w:pPr>
              <w:pStyle w:val="H1G"/>
            </w:pPr>
            <w:r>
              <w:rPr>
                <w:bCs/>
                <w:lang w:val="fr-FR"/>
              </w:rPr>
              <w:t>Janvier</w:t>
            </w:r>
          </w:p>
        </w:tc>
      </w:tr>
      <w:tr w:rsidR="00695894" w:rsidRPr="00EF7282" w14:paraId="1B2A0E20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4575B671" w14:textId="199AA668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314A5B">
              <w:rPr>
                <w:lang w:val="fr-FR"/>
              </w:rPr>
              <w:noBreakHyphen/>
            </w:r>
            <w:r>
              <w:rPr>
                <w:lang w:val="fr-FR"/>
              </w:rPr>
              <w:t>10 (matin)</w:t>
            </w:r>
          </w:p>
        </w:tc>
        <w:tc>
          <w:tcPr>
            <w:tcW w:w="5204" w:type="dxa"/>
            <w:shd w:val="clear" w:color="auto" w:fill="auto"/>
          </w:tcPr>
          <w:p w14:paraId="4FE4E4CB" w14:textId="31503D40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</w:t>
            </w:r>
            <w:r>
              <w:rPr>
                <w:lang w:val="fr-FR"/>
              </w:rPr>
              <w:noBreakHyphen/>
              <w:t>vingt-treizième session)</w:t>
            </w:r>
          </w:p>
        </w:tc>
      </w:tr>
      <w:tr w:rsidR="00695894" w:rsidRPr="00EF7282" w14:paraId="6802FC81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376C94F4" w14:textId="487B2D28" w:rsidR="00695894" w:rsidRPr="00FD0C2D" w:rsidRDefault="00695894" w:rsidP="00695894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23 (après-midi)</w:t>
            </w:r>
            <w:r w:rsidR="00314A5B" w:rsidRPr="00FD0C2D">
              <w:rPr>
                <w:spacing w:val="-3"/>
                <w:lang w:val="fr-FR"/>
              </w:rPr>
              <w:noBreakHyphen/>
            </w:r>
            <w:r w:rsidRPr="00FD0C2D">
              <w:rPr>
                <w:spacing w:val="-3"/>
                <w:lang w:val="fr-FR"/>
              </w:rPr>
              <w:t>26 (matin)</w:t>
            </w:r>
          </w:p>
        </w:tc>
        <w:tc>
          <w:tcPr>
            <w:tcW w:w="5204" w:type="dxa"/>
            <w:shd w:val="clear" w:color="auto" w:fill="auto"/>
          </w:tcPr>
          <w:p w14:paraId="5B9B1860" w14:textId="2974355E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</w:t>
            </w:r>
            <w:r w:rsidR="00314A5B">
              <w:rPr>
                <w:lang w:val="fr-FR"/>
              </w:rPr>
              <w:t> </w:t>
            </w:r>
            <w:r>
              <w:rPr>
                <w:lang w:val="fr-FR"/>
              </w:rPr>
              <w:t>connectés (GRVA) (dix-huitième session)</w:t>
            </w:r>
          </w:p>
        </w:tc>
      </w:tr>
      <w:tr w:rsidR="00695894" w:rsidRPr="00EF7282" w14:paraId="4B409043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559DD4B4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27-31 (matin)</w:t>
            </w:r>
          </w:p>
        </w:tc>
        <w:tc>
          <w:tcPr>
            <w:tcW w:w="5204" w:type="dxa"/>
            <w:shd w:val="clear" w:color="auto" w:fill="auto"/>
          </w:tcPr>
          <w:p w14:paraId="22F5D030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(quarante-cinquième session)</w:t>
            </w:r>
          </w:p>
        </w:tc>
      </w:tr>
      <w:tr w:rsidR="00695894" w:rsidRPr="00EF7282" w14:paraId="3272AE2E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06EB377B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31 (après-midi)</w:t>
            </w:r>
          </w:p>
        </w:tc>
        <w:tc>
          <w:tcPr>
            <w:tcW w:w="5204" w:type="dxa"/>
            <w:shd w:val="clear" w:color="auto" w:fill="auto"/>
          </w:tcPr>
          <w:p w14:paraId="08BC14B2" w14:textId="73A2A3E8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(trente-troisième session)</w:t>
            </w:r>
          </w:p>
        </w:tc>
      </w:tr>
      <w:tr w:rsidR="00695894" w:rsidRPr="0060147C" w14:paraId="78BD6E7C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490F96B" w14:textId="77777777" w:rsidR="00695894" w:rsidRPr="002D75ED" w:rsidRDefault="00695894" w:rsidP="00DE0FAE">
            <w:pPr>
              <w:pStyle w:val="H1G"/>
            </w:pPr>
            <w:bookmarkStart w:id="0" w:name="_Hlk90281482"/>
            <w:r>
              <w:rPr>
                <w:bCs/>
                <w:lang w:val="fr-FR"/>
              </w:rPr>
              <w:t>Février</w:t>
            </w:r>
            <w:bookmarkEnd w:id="0"/>
          </w:p>
        </w:tc>
      </w:tr>
      <w:tr w:rsidR="00695894" w:rsidRPr="00EF7282" w14:paraId="4A50A98F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16448B8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</w:p>
        </w:tc>
        <w:tc>
          <w:tcPr>
            <w:tcW w:w="5204" w:type="dxa"/>
            <w:shd w:val="clear" w:color="auto" w:fill="auto"/>
          </w:tcPr>
          <w:p w14:paraId="5EAA677A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(100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5ECDC23F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13859E8E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9 (après-midi)</w:t>
            </w:r>
          </w:p>
        </w:tc>
        <w:tc>
          <w:tcPr>
            <w:tcW w:w="5204" w:type="dxa"/>
            <w:shd w:val="clear" w:color="auto" w:fill="auto"/>
          </w:tcPr>
          <w:p w14:paraId="08206BA1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(165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 session) </w:t>
            </w:r>
          </w:p>
        </w:tc>
      </w:tr>
      <w:tr w:rsidR="00695894" w:rsidRPr="00EF7282" w14:paraId="1A679BCB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16A1E50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14:paraId="5BDBCD80" w14:textId="3DC5205A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 xml:space="preserve">vingt-unième session) </w:t>
            </w:r>
          </w:p>
        </w:tc>
      </w:tr>
      <w:tr w:rsidR="00695894" w:rsidRPr="00EF7282" w14:paraId="722E51E0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13D06AA1" w14:textId="4C4BBDB0" w:rsidR="00695894" w:rsidRPr="00FD0C2D" w:rsidRDefault="00695894" w:rsidP="00695894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7 (après-midi)</w:t>
            </w:r>
            <w:r w:rsidR="00FD5582" w:rsidRPr="00FD0C2D">
              <w:rPr>
                <w:spacing w:val="-3"/>
                <w:lang w:val="fr-FR"/>
              </w:rPr>
              <w:noBreakHyphen/>
            </w:r>
            <w:r w:rsidRPr="00FD0C2D">
              <w:rPr>
                <w:spacing w:val="-3"/>
                <w:lang w:val="fr-FR"/>
              </w:rPr>
              <w:t>10 (matin)</w:t>
            </w:r>
          </w:p>
        </w:tc>
        <w:tc>
          <w:tcPr>
            <w:tcW w:w="5204" w:type="dxa"/>
            <w:shd w:val="clear" w:color="auto" w:fill="auto"/>
          </w:tcPr>
          <w:p w14:paraId="3D97589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tr w:rsidR="00695894" w:rsidRPr="00EF7282" w14:paraId="16D55058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7607E0FA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9 (matin)</w:t>
            </w:r>
          </w:p>
        </w:tc>
        <w:tc>
          <w:tcPr>
            <w:tcW w:w="5204" w:type="dxa"/>
            <w:shd w:val="clear" w:color="auto" w:fill="auto"/>
          </w:tcPr>
          <w:p w14:paraId="274ED88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(sixième session)</w:t>
            </w:r>
          </w:p>
        </w:tc>
      </w:tr>
      <w:tr w:rsidR="00695894" w:rsidRPr="00EF7282" w14:paraId="6BD2682D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1077F44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14:paraId="64E2CCA9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(trente-quatrième session)</w:t>
            </w:r>
          </w:p>
        </w:tc>
      </w:tr>
      <w:tr w:rsidR="00695894" w:rsidRPr="00EF7282" w14:paraId="3913CD63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01F37F10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bookmarkStart w:id="1" w:name="_Hlk90281405"/>
            <w:r>
              <w:rPr>
                <w:lang w:val="fr-FR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14:paraId="755E2DE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695894" w:rsidRPr="00EF7282" w14:paraId="2EDB2C97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47BB310C" w14:textId="20B57466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FD5582">
              <w:rPr>
                <w:lang w:val="fr-FR"/>
              </w:rPr>
              <w:noBreakHyphen/>
            </w:r>
            <w:r>
              <w:rPr>
                <w:lang w:val="fr-FR"/>
              </w:rPr>
              <w:t>14 (matin)</w:t>
            </w:r>
          </w:p>
        </w:tc>
        <w:tc>
          <w:tcPr>
            <w:tcW w:w="5204" w:type="dxa"/>
            <w:shd w:val="clear" w:color="auto" w:fill="auto"/>
          </w:tcPr>
          <w:p w14:paraId="73556A4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des transports intérieurs (quatre-vingt-sixième session)</w:t>
            </w:r>
          </w:p>
        </w:tc>
      </w:tr>
      <w:tr w:rsidR="00695894" w:rsidRPr="00EF7282" w14:paraId="4BD32D50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294A6E01" w14:textId="2BB19A5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14 (après-midi)</w:t>
            </w:r>
          </w:p>
        </w:tc>
        <w:tc>
          <w:tcPr>
            <w:tcW w:w="5204" w:type="dxa"/>
            <w:shd w:val="clear" w:color="auto" w:fill="auto"/>
          </w:tcPr>
          <w:p w14:paraId="276AEB57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bookmarkEnd w:id="1"/>
      <w:tr w:rsidR="00695894" w:rsidRPr="00EF7282" w14:paraId="571C3EB8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7F7E458D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19-21 </w:t>
            </w:r>
          </w:p>
        </w:tc>
        <w:tc>
          <w:tcPr>
            <w:tcW w:w="5204" w:type="dxa"/>
            <w:shd w:val="clear" w:color="auto" w:fill="auto"/>
          </w:tcPr>
          <w:p w14:paraId="2A3F3D37" w14:textId="1B252D1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</w:t>
            </w:r>
            <w:r w:rsidR="00FD5582">
              <w:rPr>
                <w:lang w:val="fr-FR"/>
              </w:rPr>
              <w:t> </w:t>
            </w:r>
            <w:r>
              <w:rPr>
                <w:lang w:val="fr-FR"/>
              </w:rPr>
              <w:t>de sécurité en navigation intérieure (SC.3/WP.3) (soixante</w:t>
            </w:r>
            <w:r>
              <w:rPr>
                <w:lang w:val="fr-FR"/>
              </w:rPr>
              <w:noBreakHyphen/>
              <w:t>sixième session)</w:t>
            </w:r>
          </w:p>
        </w:tc>
      </w:tr>
      <w:tr w:rsidR="00695894" w:rsidRPr="0060147C" w14:paraId="7DD8E6D1" w14:textId="77777777" w:rsidTr="00DE0FAE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19F0D94" w14:textId="77777777" w:rsidR="00695894" w:rsidRPr="000F63AA" w:rsidRDefault="00695894" w:rsidP="00DE0FAE">
            <w:pPr>
              <w:pStyle w:val="H1G"/>
            </w:pPr>
            <w:r>
              <w:rPr>
                <w:bCs/>
                <w:lang w:val="fr-FR"/>
              </w:rPr>
              <w:t>Mars</w:t>
            </w:r>
          </w:p>
        </w:tc>
      </w:tr>
      <w:tr w:rsidR="00695894" w:rsidRPr="00EF7282" w14:paraId="25F427CD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051BCA1A" w14:textId="7C3F00A6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14:paraId="162509C2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695894" w:rsidRPr="00EF7282" w14:paraId="2960B06F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22A7B286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7</w:t>
            </w:r>
          </w:p>
        </w:tc>
        <w:tc>
          <w:tcPr>
            <w:tcW w:w="5204" w:type="dxa"/>
            <w:shd w:val="clear" w:color="auto" w:fill="auto"/>
          </w:tcPr>
          <w:p w14:paraId="16788A5C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(vingt-huitième session)</w:t>
            </w:r>
          </w:p>
        </w:tc>
      </w:tr>
      <w:tr w:rsidR="00695894" w:rsidRPr="00EF7282" w14:paraId="6487559D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7D5D50F6" w14:textId="270CD363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FD5582">
              <w:rPr>
                <w:lang w:val="fr-FR"/>
              </w:rPr>
              <w:noBreakHyphen/>
            </w:r>
            <w:r>
              <w:rPr>
                <w:lang w:val="fr-FR"/>
              </w:rPr>
              <w:t>10 (matin)</w:t>
            </w:r>
          </w:p>
        </w:tc>
        <w:tc>
          <w:tcPr>
            <w:tcW w:w="5204" w:type="dxa"/>
            <w:shd w:val="clear" w:color="auto" w:fill="auto"/>
          </w:tcPr>
          <w:p w14:paraId="7FF7E7DF" w14:textId="77777777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695894" w:rsidRPr="00EF7282" w14:paraId="7F65CAF0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36EC4EC3" w14:textId="1BD6A7F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FD5582">
              <w:rPr>
                <w:lang w:val="fr-FR"/>
              </w:rPr>
              <w:noBreakHyphen/>
            </w: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14:paraId="229669CE" w14:textId="6D8A0582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dixième session)</w:t>
            </w:r>
          </w:p>
        </w:tc>
      </w:tr>
      <w:tr w:rsidR="00695894" w:rsidRPr="00EF7282" w14:paraId="016A655E" w14:textId="77777777" w:rsidTr="00DE0FAE">
        <w:trPr>
          <w:cantSplit/>
        </w:trPr>
        <w:tc>
          <w:tcPr>
            <w:tcW w:w="2152" w:type="dxa"/>
            <w:shd w:val="clear" w:color="auto" w:fill="auto"/>
          </w:tcPr>
          <w:p w14:paraId="7F2767D9" w14:textId="6E7E25AD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FD5582">
              <w:rPr>
                <w:lang w:val="fr-FR"/>
              </w:rPr>
              <w:noBreakHyphen/>
            </w: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14:paraId="25C7EA0B" w14:textId="37141CB9" w:rsidR="00695894" w:rsidRPr="00695894" w:rsidRDefault="00695894" w:rsidP="00695894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(Berne)</w:t>
            </w:r>
          </w:p>
        </w:tc>
      </w:tr>
    </w:tbl>
    <w:p w14:paraId="49CF3019" w14:textId="553E6026" w:rsidR="00F9573C" w:rsidRPr="00695894" w:rsidRDefault="00695894" w:rsidP="006958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95894" w:rsidSect="006958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6518" w14:textId="77777777" w:rsidR="00386618" w:rsidRDefault="00386618" w:rsidP="00F95C08">
      <w:pPr>
        <w:spacing w:line="240" w:lineRule="auto"/>
      </w:pPr>
    </w:p>
  </w:endnote>
  <w:endnote w:type="continuationSeparator" w:id="0">
    <w:p w14:paraId="7E164CAB" w14:textId="77777777" w:rsidR="00386618" w:rsidRPr="00AC3823" w:rsidRDefault="00386618" w:rsidP="00AC3823">
      <w:pPr>
        <w:pStyle w:val="Pieddepage"/>
      </w:pPr>
    </w:p>
  </w:endnote>
  <w:endnote w:type="continuationNotice" w:id="1">
    <w:p w14:paraId="5BD710F0" w14:textId="77777777" w:rsidR="00386618" w:rsidRDefault="003866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041F" w14:textId="2CAA9A44" w:rsidR="00695894" w:rsidRPr="00695894" w:rsidRDefault="00695894" w:rsidP="00695894">
    <w:pPr>
      <w:pStyle w:val="Pieddepage"/>
      <w:tabs>
        <w:tab w:val="right" w:pos="9638"/>
      </w:tabs>
    </w:pPr>
    <w:r w:rsidRPr="00695894">
      <w:rPr>
        <w:b/>
        <w:sz w:val="18"/>
      </w:rPr>
      <w:fldChar w:fldCharType="begin"/>
    </w:r>
    <w:r w:rsidRPr="00695894">
      <w:rPr>
        <w:b/>
        <w:sz w:val="18"/>
      </w:rPr>
      <w:instrText xml:space="preserve"> PAGE  \* MERGEFORMAT </w:instrText>
    </w:r>
    <w:r w:rsidRPr="00695894">
      <w:rPr>
        <w:b/>
        <w:sz w:val="18"/>
      </w:rPr>
      <w:fldChar w:fldCharType="separate"/>
    </w:r>
    <w:r w:rsidRPr="00695894">
      <w:rPr>
        <w:b/>
        <w:noProof/>
        <w:sz w:val="18"/>
      </w:rPr>
      <w:t>2</w:t>
    </w:r>
    <w:r w:rsidRPr="00695894">
      <w:rPr>
        <w:b/>
        <w:sz w:val="18"/>
      </w:rPr>
      <w:fldChar w:fldCharType="end"/>
    </w:r>
    <w:r>
      <w:rPr>
        <w:b/>
        <w:sz w:val="18"/>
      </w:rPr>
      <w:tab/>
    </w:r>
    <w:r>
      <w:t>GE.24-00177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2949" w14:textId="3E0E02CF" w:rsidR="00695894" w:rsidRPr="00695894" w:rsidRDefault="00695894" w:rsidP="00695894">
    <w:pPr>
      <w:pStyle w:val="Pieddepage"/>
      <w:tabs>
        <w:tab w:val="right" w:pos="9638"/>
      </w:tabs>
      <w:rPr>
        <w:b/>
        <w:sz w:val="18"/>
      </w:rPr>
    </w:pPr>
    <w:r>
      <w:t>GE.24-00177</w:t>
    </w:r>
    <w:r>
      <w:tab/>
    </w:r>
    <w:r w:rsidRPr="00695894">
      <w:rPr>
        <w:b/>
        <w:sz w:val="18"/>
      </w:rPr>
      <w:fldChar w:fldCharType="begin"/>
    </w:r>
    <w:r w:rsidRPr="00695894">
      <w:rPr>
        <w:b/>
        <w:sz w:val="18"/>
      </w:rPr>
      <w:instrText xml:space="preserve"> PAGE  \* MERGEFORMAT </w:instrText>
    </w:r>
    <w:r w:rsidRPr="00695894">
      <w:rPr>
        <w:b/>
        <w:sz w:val="18"/>
      </w:rPr>
      <w:fldChar w:fldCharType="separate"/>
    </w:r>
    <w:r w:rsidRPr="00695894">
      <w:rPr>
        <w:b/>
        <w:noProof/>
        <w:sz w:val="18"/>
      </w:rPr>
      <w:t>3</w:t>
    </w:r>
    <w:r w:rsidRPr="006958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4043" w14:textId="2FB6CA2A" w:rsidR="007F20FA" w:rsidRPr="00695894" w:rsidRDefault="00695894" w:rsidP="0069589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701C706" wp14:editId="4709C3B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24-00177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3B1FB2" wp14:editId="0E78F0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10700333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250124    290124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BF3E" w14:textId="77777777" w:rsidR="00386618" w:rsidRPr="00AC3823" w:rsidRDefault="003866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A25E8F" w14:textId="77777777" w:rsidR="00386618" w:rsidRPr="00AC3823" w:rsidRDefault="003866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F2AC1B" w14:textId="77777777" w:rsidR="00386618" w:rsidRPr="00AC3823" w:rsidRDefault="00386618">
      <w:pPr>
        <w:spacing w:line="240" w:lineRule="auto"/>
        <w:rPr>
          <w:sz w:val="2"/>
          <w:szCs w:val="2"/>
        </w:rPr>
      </w:pPr>
    </w:p>
  </w:footnote>
  <w:footnote w:id="2">
    <w:p w14:paraId="69BF718E" w14:textId="77777777" w:rsidR="00695894" w:rsidRPr="00DA326B" w:rsidRDefault="00695894" w:rsidP="00695894">
      <w:pPr>
        <w:pStyle w:val="Notedebasdepage"/>
        <w:rPr>
          <w:szCs w:val="18"/>
        </w:rPr>
      </w:pPr>
      <w:r>
        <w:rPr>
          <w:lang w:val="fr-FR"/>
        </w:rPr>
        <w:tab/>
      </w:r>
      <w:r w:rsidRPr="00695894">
        <w:rPr>
          <w:sz w:val="20"/>
          <w:lang w:val="fr-FR"/>
        </w:rPr>
        <w:t>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  <w:footnote w:id="3">
    <w:p w14:paraId="70744D72" w14:textId="05F2F247" w:rsidR="00695894" w:rsidRPr="00DA326B" w:rsidRDefault="00695894" w:rsidP="00695894">
      <w:pPr>
        <w:pStyle w:val="Notedebasdepage"/>
      </w:pPr>
      <w:r>
        <w:rPr>
          <w:lang w:val="fr-FR"/>
        </w:rPr>
        <w:tab/>
      </w:r>
      <w:r w:rsidRPr="00EF7282">
        <w:rPr>
          <w:rStyle w:val="Appelnotedebasdep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  <w:footnote w:id="4">
    <w:p w14:paraId="38CBF332" w14:textId="544530DC" w:rsidR="00695894" w:rsidRPr="00DA326B" w:rsidRDefault="00695894" w:rsidP="00A7703B">
      <w:pPr>
        <w:pStyle w:val="Notedebasdepage"/>
      </w:pPr>
      <w:r>
        <w:rPr>
          <w:lang w:val="fr-FR"/>
        </w:rPr>
        <w:tab/>
      </w:r>
      <w:r w:rsidRPr="00A7703B">
        <w:rPr>
          <w:rStyle w:val="Appelnotedebasdep"/>
        </w:rPr>
        <w:footnoteRef/>
      </w:r>
      <w:r w:rsidRPr="00A7703B">
        <w:rPr>
          <w:lang w:val="fr-FR"/>
        </w:rPr>
        <w:tab/>
      </w:r>
      <w:r w:rsidRPr="00A7703B">
        <w:rPr>
          <w:lang w:val="fr-FR"/>
        </w:rPr>
        <w:tab/>
        <w:t xml:space="preserve">Organes subsidiaires du </w:t>
      </w:r>
      <w:r w:rsidRPr="00A7703B">
        <w:t>Conseil</w:t>
      </w:r>
      <w:r>
        <w:rPr>
          <w:lang w:val="fr-FR"/>
        </w:rPr>
        <w:t xml:space="preserve"> économique et social dont le secrétariat est assuré par la CEE.</w:t>
      </w:r>
    </w:p>
  </w:footnote>
  <w:footnote w:id="5">
    <w:p w14:paraId="033D847C" w14:textId="77777777" w:rsidR="00695894" w:rsidRPr="00DA326B" w:rsidRDefault="00695894" w:rsidP="00695894">
      <w:pPr>
        <w:pStyle w:val="Notedebasdepage"/>
      </w:pPr>
      <w:r>
        <w:rPr>
          <w:lang w:val="fr-FR"/>
        </w:rPr>
        <w:tab/>
      </w:r>
      <w:r w:rsidRPr="00EF7282">
        <w:rPr>
          <w:rStyle w:val="Appelnotedebasdep"/>
        </w:rPr>
        <w:footnoteRef/>
      </w:r>
      <w:r>
        <w:rPr>
          <w:lang w:val="fr-FR"/>
        </w:rPr>
        <w:tab/>
        <w:t xml:space="preserve">Organes subsidiaires du Conseil économique et social dont le secrétariat est assuré par la CEE. </w:t>
      </w:r>
    </w:p>
  </w:footnote>
  <w:footnote w:id="6">
    <w:p w14:paraId="6A1028D0" w14:textId="6A30108B" w:rsidR="00695894" w:rsidRPr="00DA326B" w:rsidRDefault="00695894" w:rsidP="00695894">
      <w:pPr>
        <w:pStyle w:val="Notedebasdepage"/>
      </w:pPr>
      <w:r>
        <w:rPr>
          <w:lang w:val="fr-FR"/>
        </w:rPr>
        <w:tab/>
      </w:r>
      <w:r w:rsidRPr="00EF7282">
        <w:rPr>
          <w:rStyle w:val="Appelnotedebasdep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  <w:footnote w:id="7">
    <w:p w14:paraId="08FAB45F" w14:textId="50F78394" w:rsidR="00695894" w:rsidRPr="00DA326B" w:rsidRDefault="00695894" w:rsidP="00695894">
      <w:pPr>
        <w:pStyle w:val="Notedebasdepage"/>
      </w:pPr>
      <w:r>
        <w:rPr>
          <w:lang w:val="fr-FR"/>
        </w:rPr>
        <w:tab/>
      </w:r>
      <w:r w:rsidRPr="00EF7282">
        <w:rPr>
          <w:rStyle w:val="Appelnotedebasdep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3DA4" w14:textId="08728E6A" w:rsidR="00695894" w:rsidRPr="00695894" w:rsidRDefault="00FD0C2D">
    <w:pPr>
      <w:pStyle w:val="En-tte"/>
    </w:pPr>
    <w:fldSimple w:instr=" TITLE  \* MERGEFORMAT ">
      <w:r w:rsidR="00386A64">
        <w:t>ECE/TRANS/2024/15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C590" w14:textId="5B969BE7" w:rsidR="00695894" w:rsidRPr="00695894" w:rsidRDefault="00FD0C2D" w:rsidP="00695894">
    <w:pPr>
      <w:pStyle w:val="En-tte"/>
      <w:jc w:val="right"/>
    </w:pPr>
    <w:fldSimple w:instr=" TITLE  \* MERGEFORMAT ">
      <w:r w:rsidR="00386A64">
        <w:t>ECE/TRANS/2024/15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26263285">
    <w:abstractNumId w:val="12"/>
  </w:num>
  <w:num w:numId="2" w16cid:durableId="1867211631">
    <w:abstractNumId w:val="11"/>
  </w:num>
  <w:num w:numId="3" w16cid:durableId="1421104340">
    <w:abstractNumId w:val="10"/>
  </w:num>
  <w:num w:numId="4" w16cid:durableId="230046912">
    <w:abstractNumId w:val="8"/>
  </w:num>
  <w:num w:numId="5" w16cid:durableId="27414731">
    <w:abstractNumId w:val="3"/>
  </w:num>
  <w:num w:numId="6" w16cid:durableId="854686855">
    <w:abstractNumId w:val="2"/>
  </w:num>
  <w:num w:numId="7" w16cid:durableId="1725910346">
    <w:abstractNumId w:val="1"/>
  </w:num>
  <w:num w:numId="8" w16cid:durableId="884635063">
    <w:abstractNumId w:val="0"/>
  </w:num>
  <w:num w:numId="9" w16cid:durableId="1919167151">
    <w:abstractNumId w:val="9"/>
  </w:num>
  <w:num w:numId="10" w16cid:durableId="551813629">
    <w:abstractNumId w:val="7"/>
  </w:num>
  <w:num w:numId="11" w16cid:durableId="198399409">
    <w:abstractNumId w:val="6"/>
  </w:num>
  <w:num w:numId="12" w16cid:durableId="1956792579">
    <w:abstractNumId w:val="5"/>
  </w:num>
  <w:num w:numId="13" w16cid:durableId="1836263176">
    <w:abstractNumId w:val="4"/>
  </w:num>
  <w:num w:numId="14" w16cid:durableId="1832790373">
    <w:abstractNumId w:val="12"/>
  </w:num>
  <w:num w:numId="15" w16cid:durableId="1802308396">
    <w:abstractNumId w:val="11"/>
  </w:num>
  <w:num w:numId="16" w16cid:durableId="22680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8"/>
    <w:rsid w:val="00017F94"/>
    <w:rsid w:val="00023842"/>
    <w:rsid w:val="000334F9"/>
    <w:rsid w:val="00045FEB"/>
    <w:rsid w:val="0007796D"/>
    <w:rsid w:val="000B7790"/>
    <w:rsid w:val="000D1C55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4A5B"/>
    <w:rsid w:val="00386618"/>
    <w:rsid w:val="00386A64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574B"/>
    <w:rsid w:val="005505B7"/>
    <w:rsid w:val="00573BE5"/>
    <w:rsid w:val="00586ED3"/>
    <w:rsid w:val="00596AA9"/>
    <w:rsid w:val="0069378F"/>
    <w:rsid w:val="0069589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703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0C2D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033FB"/>
  <w15:docId w15:val="{5E835E9A-3936-453B-9B60-67BF2508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9589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95894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7</Pages>
  <Words>1988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ECE/TRANS/2024/15</vt:lpstr>
    </vt:vector>
  </TitlesOfParts>
  <Company>DCM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ECE/TRANS/2024/15</dc:title>
  <dc:subject/>
  <dc:creator>Estelle-Delphine DITTA</dc:creator>
  <cp:keywords/>
  <cp:lastModifiedBy>Estelle-Delphine DITTA</cp:lastModifiedBy>
  <cp:revision>3</cp:revision>
  <cp:lastPrinted>2024-01-29T13:48:00Z</cp:lastPrinted>
  <dcterms:created xsi:type="dcterms:W3CDTF">2024-01-29T13:48:00Z</dcterms:created>
  <dcterms:modified xsi:type="dcterms:W3CDTF">2024-01-29T13:50:00Z</dcterms:modified>
</cp:coreProperties>
</file>