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B998346" w14:textId="77777777" w:rsidTr="00387CD4">
        <w:trPr>
          <w:trHeight w:hRule="exact" w:val="851"/>
        </w:trPr>
        <w:tc>
          <w:tcPr>
            <w:tcW w:w="142" w:type="dxa"/>
            <w:tcBorders>
              <w:bottom w:val="single" w:sz="4" w:space="0" w:color="auto"/>
            </w:tcBorders>
          </w:tcPr>
          <w:p w14:paraId="7F700567" w14:textId="77777777" w:rsidR="002D5AAC" w:rsidRDefault="002D5AAC" w:rsidP="0012498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78C418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ABA63F5" w14:textId="619BEA98" w:rsidR="002D5AAC" w:rsidRDefault="0012498B" w:rsidP="0012498B">
            <w:pPr>
              <w:jc w:val="right"/>
            </w:pPr>
            <w:r w:rsidRPr="0012498B">
              <w:rPr>
                <w:sz w:val="40"/>
              </w:rPr>
              <w:t>ECE</w:t>
            </w:r>
            <w:r>
              <w:t>/TRANS/WP.29/GRPE/2024/16</w:t>
            </w:r>
          </w:p>
        </w:tc>
      </w:tr>
      <w:tr w:rsidR="002D5AAC" w:rsidRPr="00B6100D" w14:paraId="3100CC89" w14:textId="77777777" w:rsidTr="00387CD4">
        <w:trPr>
          <w:trHeight w:hRule="exact" w:val="2835"/>
        </w:trPr>
        <w:tc>
          <w:tcPr>
            <w:tcW w:w="1280" w:type="dxa"/>
            <w:gridSpan w:val="2"/>
            <w:tcBorders>
              <w:top w:val="single" w:sz="4" w:space="0" w:color="auto"/>
              <w:bottom w:val="single" w:sz="12" w:space="0" w:color="auto"/>
            </w:tcBorders>
          </w:tcPr>
          <w:p w14:paraId="5B4DE307" w14:textId="77777777" w:rsidR="002D5AAC" w:rsidRDefault="002E5067" w:rsidP="00387CD4">
            <w:pPr>
              <w:spacing w:before="120"/>
              <w:jc w:val="center"/>
            </w:pPr>
            <w:r>
              <w:rPr>
                <w:noProof/>
                <w:lang w:val="fr-CH" w:eastAsia="fr-CH"/>
              </w:rPr>
              <w:drawing>
                <wp:inline distT="0" distB="0" distL="0" distR="0" wp14:anchorId="0FB7C5D2" wp14:editId="182CB19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60B722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4DE5BA1" w14:textId="77777777" w:rsidR="002D5AAC" w:rsidRDefault="0012498B" w:rsidP="00387CD4">
            <w:pPr>
              <w:spacing w:before="240"/>
              <w:rPr>
                <w:lang w:val="en-US"/>
              </w:rPr>
            </w:pPr>
            <w:r>
              <w:rPr>
                <w:lang w:val="en-US"/>
              </w:rPr>
              <w:t>Distr.: General</w:t>
            </w:r>
          </w:p>
          <w:p w14:paraId="2CD8B78E" w14:textId="77777777" w:rsidR="0012498B" w:rsidRDefault="0012498B" w:rsidP="0012498B">
            <w:pPr>
              <w:spacing w:line="240" w:lineRule="exact"/>
              <w:rPr>
                <w:lang w:val="en-US"/>
              </w:rPr>
            </w:pPr>
            <w:r>
              <w:rPr>
                <w:lang w:val="en-US"/>
              </w:rPr>
              <w:t>31 October 2023</w:t>
            </w:r>
          </w:p>
          <w:p w14:paraId="32DA4D00" w14:textId="77777777" w:rsidR="0012498B" w:rsidRDefault="0012498B" w:rsidP="0012498B">
            <w:pPr>
              <w:spacing w:line="240" w:lineRule="exact"/>
              <w:rPr>
                <w:lang w:val="en-US"/>
              </w:rPr>
            </w:pPr>
            <w:r>
              <w:rPr>
                <w:lang w:val="en-US"/>
              </w:rPr>
              <w:t>Russian</w:t>
            </w:r>
          </w:p>
          <w:p w14:paraId="10268674" w14:textId="626FD239" w:rsidR="0012498B" w:rsidRPr="008D53B6" w:rsidRDefault="0012498B" w:rsidP="0012498B">
            <w:pPr>
              <w:spacing w:line="240" w:lineRule="exact"/>
              <w:rPr>
                <w:lang w:val="en-US"/>
              </w:rPr>
            </w:pPr>
            <w:r>
              <w:rPr>
                <w:lang w:val="en-US"/>
              </w:rPr>
              <w:t>Original: English</w:t>
            </w:r>
          </w:p>
        </w:tc>
      </w:tr>
    </w:tbl>
    <w:p w14:paraId="06B366AF" w14:textId="77777777" w:rsidR="008A37C8" w:rsidRPr="00747270" w:rsidRDefault="008A37C8" w:rsidP="00255343">
      <w:pPr>
        <w:spacing w:before="120"/>
        <w:rPr>
          <w:b/>
          <w:sz w:val="28"/>
          <w:szCs w:val="28"/>
        </w:rPr>
      </w:pPr>
      <w:r w:rsidRPr="00747270">
        <w:rPr>
          <w:b/>
          <w:sz w:val="28"/>
          <w:szCs w:val="28"/>
        </w:rPr>
        <w:t>Европейская экономическая комиссия</w:t>
      </w:r>
    </w:p>
    <w:p w14:paraId="0E8D0586" w14:textId="77777777" w:rsidR="00A56C56" w:rsidRPr="00747270" w:rsidRDefault="00A56C56" w:rsidP="00A56C56">
      <w:pPr>
        <w:tabs>
          <w:tab w:val="left" w:pos="567"/>
          <w:tab w:val="left" w:pos="1134"/>
        </w:tabs>
        <w:spacing w:before="120"/>
        <w:rPr>
          <w:rFonts w:eastAsia="MS Mincho"/>
          <w:sz w:val="28"/>
          <w:szCs w:val="28"/>
        </w:rPr>
      </w:pPr>
      <w:r w:rsidRPr="00747270">
        <w:rPr>
          <w:sz w:val="28"/>
          <w:szCs w:val="28"/>
        </w:rPr>
        <w:t>Комитет по внутреннему транспорту</w:t>
      </w:r>
    </w:p>
    <w:p w14:paraId="531993C2" w14:textId="1468E642" w:rsidR="00A56C56" w:rsidRPr="00747270" w:rsidRDefault="00A56C56" w:rsidP="00A56C56">
      <w:pPr>
        <w:tabs>
          <w:tab w:val="left" w:pos="567"/>
          <w:tab w:val="left" w:pos="1134"/>
        </w:tabs>
        <w:spacing w:before="120"/>
        <w:rPr>
          <w:rFonts w:eastAsia="MS Mincho"/>
          <w:b/>
          <w:bCs/>
          <w:sz w:val="24"/>
          <w:szCs w:val="24"/>
        </w:rPr>
      </w:pPr>
      <w:r w:rsidRPr="00747270">
        <w:rPr>
          <w:b/>
          <w:bCs/>
          <w:sz w:val="24"/>
          <w:szCs w:val="24"/>
        </w:rPr>
        <w:t>Всемирный форум для согласования правил</w:t>
      </w:r>
      <w:r w:rsidR="00AB5418" w:rsidRPr="00747270">
        <w:rPr>
          <w:b/>
          <w:bCs/>
          <w:sz w:val="24"/>
          <w:szCs w:val="24"/>
        </w:rPr>
        <w:br/>
      </w:r>
      <w:r w:rsidRPr="00747270">
        <w:rPr>
          <w:b/>
          <w:bCs/>
          <w:sz w:val="24"/>
          <w:szCs w:val="24"/>
        </w:rPr>
        <w:t>в области транспортных средств</w:t>
      </w:r>
    </w:p>
    <w:p w14:paraId="17466E84" w14:textId="606E9339" w:rsidR="00A56C56" w:rsidRPr="00747270" w:rsidRDefault="00A56C56" w:rsidP="00A56C56">
      <w:pPr>
        <w:tabs>
          <w:tab w:val="left" w:pos="567"/>
          <w:tab w:val="left" w:pos="1134"/>
        </w:tabs>
        <w:spacing w:before="120" w:after="120"/>
        <w:rPr>
          <w:rFonts w:eastAsia="MS Mincho"/>
          <w:b/>
          <w:bCs/>
        </w:rPr>
      </w:pPr>
      <w:r w:rsidRPr="00747270">
        <w:rPr>
          <w:b/>
          <w:bCs/>
        </w:rPr>
        <w:t>Рабочая группа по проблемам энергии и загрязнения</w:t>
      </w:r>
      <w:r w:rsidR="00AB5418" w:rsidRPr="00747270">
        <w:rPr>
          <w:b/>
          <w:bCs/>
        </w:rPr>
        <w:br/>
      </w:r>
      <w:r w:rsidRPr="00747270">
        <w:rPr>
          <w:b/>
          <w:bCs/>
        </w:rPr>
        <w:t>окружающей среды</w:t>
      </w:r>
    </w:p>
    <w:p w14:paraId="040A8D28" w14:textId="77777777" w:rsidR="00A56C56" w:rsidRPr="00747270" w:rsidRDefault="00A56C56" w:rsidP="00A56C56">
      <w:pPr>
        <w:rPr>
          <w:rFonts w:eastAsia="MS Mincho"/>
          <w:b/>
        </w:rPr>
      </w:pPr>
      <w:r w:rsidRPr="00747270">
        <w:rPr>
          <w:b/>
          <w:bCs/>
        </w:rPr>
        <w:t>Девяностая сессия</w:t>
      </w:r>
    </w:p>
    <w:p w14:paraId="23D5EAC9" w14:textId="77777777" w:rsidR="00A56C56" w:rsidRPr="00747270" w:rsidRDefault="00A56C56" w:rsidP="00A56C56">
      <w:r w:rsidRPr="00747270">
        <w:t>Женева, 9–12 января 2024 года</w:t>
      </w:r>
    </w:p>
    <w:p w14:paraId="609CDDC9" w14:textId="77777777" w:rsidR="00A56C56" w:rsidRPr="00747270" w:rsidRDefault="00A56C56" w:rsidP="00A56C56">
      <w:pPr>
        <w:rPr>
          <w:rFonts w:eastAsia="MS Mincho"/>
        </w:rPr>
      </w:pPr>
      <w:r w:rsidRPr="00747270">
        <w:t>Пункт 6 а) предварительной повестки дня</w:t>
      </w:r>
    </w:p>
    <w:p w14:paraId="7CF54DC5" w14:textId="77777777" w:rsidR="00A56C56" w:rsidRPr="00747270" w:rsidRDefault="00A56C56" w:rsidP="00A56C56">
      <w:pPr>
        <w:ind w:right="3827"/>
        <w:rPr>
          <w:b/>
          <w:bCs/>
        </w:rPr>
      </w:pPr>
      <w:r w:rsidRPr="00747270">
        <w:rPr>
          <w:b/>
          <w:bCs/>
        </w:rPr>
        <w:t>Сельскохозяйственные и лесные тракторы, внедорожная подвижная техника:</w:t>
      </w:r>
    </w:p>
    <w:p w14:paraId="69B57207" w14:textId="3FA5B239" w:rsidR="00A56C56" w:rsidRPr="00747270" w:rsidRDefault="00A56C56" w:rsidP="00A56C56">
      <w:pPr>
        <w:ind w:right="3827"/>
        <w:rPr>
          <w:rFonts w:eastAsia="MS Mincho"/>
          <w:b/>
          <w:bCs/>
        </w:rPr>
      </w:pPr>
      <w:r w:rsidRPr="00747270">
        <w:rPr>
          <w:b/>
          <w:bCs/>
        </w:rPr>
        <w:t>Правила №№ 96 (выбросы дизельными двигателями (сельскохозяйственные тракторы)) и 120 (полезная</w:t>
      </w:r>
      <w:r w:rsidR="00B47906" w:rsidRPr="00747270">
        <w:rPr>
          <w:b/>
          <w:bCs/>
        </w:rPr>
        <w:t xml:space="preserve"> </w:t>
      </w:r>
      <w:r w:rsidRPr="00747270">
        <w:rPr>
          <w:b/>
          <w:bCs/>
        </w:rPr>
        <w:t>мощность тракторов и внедорожной подвижной техники) ООН</w:t>
      </w:r>
    </w:p>
    <w:p w14:paraId="70E4734C" w14:textId="5852D361" w:rsidR="00A56C56" w:rsidRPr="00747270" w:rsidRDefault="00A56C56" w:rsidP="00A56C56">
      <w:pPr>
        <w:pStyle w:val="HChG"/>
      </w:pPr>
      <w:r w:rsidRPr="00747270">
        <w:tab/>
      </w:r>
      <w:r w:rsidRPr="00747270">
        <w:tab/>
        <w:t>Предложение по новому дополнению к поправкам серии</w:t>
      </w:r>
      <w:r w:rsidR="00543DC2" w:rsidRPr="00747270">
        <w:t> </w:t>
      </w:r>
      <w:r w:rsidRPr="00747270">
        <w:t>05 к Правилам № 96 ООН (Единообразные предписания, касающиеся официального утверждения двигателей для установки на сельскохозяйственных и</w:t>
      </w:r>
      <w:r w:rsidR="00543DC2" w:rsidRPr="00747270">
        <w:t> </w:t>
      </w:r>
      <w:r w:rsidRPr="00747270">
        <w:t>лесных тракторах и внедорожной подвижной технике в</w:t>
      </w:r>
      <w:r w:rsidR="00543DC2" w:rsidRPr="00747270">
        <w:t> </w:t>
      </w:r>
      <w:r w:rsidRPr="00747270">
        <w:t>отношении выброса загрязняющих веществ этими двигателями)</w:t>
      </w:r>
    </w:p>
    <w:p w14:paraId="07281503" w14:textId="77777777" w:rsidR="00A56C56" w:rsidRPr="00747270" w:rsidRDefault="00A56C56" w:rsidP="00A56C56">
      <w:pPr>
        <w:pStyle w:val="H1G"/>
      </w:pPr>
      <w:r w:rsidRPr="00747270">
        <w:tab/>
      </w:r>
      <w:r w:rsidRPr="00747270">
        <w:tab/>
      </w:r>
      <w:r w:rsidRPr="00747270">
        <w:rPr>
          <w:bCs/>
        </w:rPr>
        <w:t>Представлено экспертом от ЕВРОМОТ</w:t>
      </w:r>
      <w:r w:rsidRPr="00747270">
        <w:rPr>
          <w:rStyle w:val="H1GChar"/>
          <w:sz w:val="20"/>
        </w:rPr>
        <w:footnoteReference w:customMarkFollows="1" w:id="1"/>
        <w:t>*</w:t>
      </w:r>
      <w:r w:rsidRPr="00747270">
        <w:rPr>
          <w:sz w:val="20"/>
        </w:rPr>
        <w:t xml:space="preserve"> </w:t>
      </w:r>
    </w:p>
    <w:p w14:paraId="27BAC4DF" w14:textId="642E5D55" w:rsidR="00A56C56" w:rsidRPr="00747270" w:rsidRDefault="00A56C56" w:rsidP="00A56C56">
      <w:pPr>
        <w:pStyle w:val="SingleTxtG"/>
        <w:spacing w:before="240"/>
        <w:ind w:firstLine="567"/>
      </w:pPr>
      <w:r w:rsidRPr="00747270">
        <w:t>Воспроизведенный ниже текст был подготовлен экспертами от Европейской ассоциации производителей двигателей внутреннего сгорания (ЕВРОМОТ). В</w:t>
      </w:r>
      <w:r w:rsidR="00A265ED" w:rsidRPr="00747270">
        <w:t> </w:t>
      </w:r>
      <w:r w:rsidRPr="00747270">
        <w:t>настоящем документе исправлены орфографические ошибки и опечатки, а также поставлена цель разрешить использование водорода (H</w:t>
      </w:r>
      <w:r w:rsidRPr="00747270">
        <w:rPr>
          <w:vertAlign w:val="subscript"/>
        </w:rPr>
        <w:t>2</w:t>
      </w:r>
      <w:r w:rsidRPr="00747270">
        <w:t>) в качестве топлива при официальном утверждении двигателей внутреннего сгорания, подлежащих установке на сельскохозяйственных, лесных тракторах и внедорожной подвижной технике, в отношении выбросов загрязняющих веществ этими двигателями. Изменения к существующему тексту Правил выделены жирным шрифтом в случае новых положений или зачеркиванием в случае исключенных элементов.</w:t>
      </w:r>
    </w:p>
    <w:p w14:paraId="431F5C01" w14:textId="6D2D0C23" w:rsidR="00A56C56" w:rsidRPr="00747270" w:rsidRDefault="007628A6" w:rsidP="007628A6">
      <w:pPr>
        <w:pStyle w:val="HChG"/>
      </w:pPr>
      <w:r w:rsidRPr="00747270">
        <w:lastRenderedPageBreak/>
        <w:tab/>
      </w:r>
      <w:r w:rsidR="00A56C56" w:rsidRPr="00747270">
        <w:t>I.</w:t>
      </w:r>
      <w:r w:rsidR="00A56C56" w:rsidRPr="00747270">
        <w:tab/>
        <w:t>Предложение</w:t>
      </w:r>
    </w:p>
    <w:p w14:paraId="251966A9" w14:textId="77777777" w:rsidR="00A56C56" w:rsidRPr="00747270" w:rsidRDefault="00A56C56" w:rsidP="007628A6">
      <w:pPr>
        <w:keepNext/>
        <w:keepLines/>
        <w:tabs>
          <w:tab w:val="right" w:pos="851"/>
        </w:tabs>
        <w:spacing w:before="120" w:after="120"/>
        <w:ind w:left="1134" w:right="1134" w:hanging="1134"/>
        <w:rPr>
          <w:bCs/>
        </w:rPr>
      </w:pPr>
      <w:r w:rsidRPr="00747270">
        <w:tab/>
      </w:r>
      <w:r w:rsidRPr="00747270">
        <w:tab/>
      </w:r>
      <w:r w:rsidRPr="00747270">
        <w:rPr>
          <w:i/>
          <w:iCs/>
        </w:rPr>
        <w:t>Пункт 1.1.3</w:t>
      </w:r>
      <w:r w:rsidRPr="00747270">
        <w:t xml:space="preserve"> изменить следующим образом:</w:t>
      </w:r>
    </w:p>
    <w:p w14:paraId="5A842222" w14:textId="6EE58331" w:rsidR="00A56C56" w:rsidRPr="00747270" w:rsidRDefault="00A56C56" w:rsidP="00B5682F">
      <w:pPr>
        <w:suppressAutoHyphens w:val="0"/>
        <w:spacing w:before="120" w:after="120"/>
        <w:ind w:left="2268" w:right="1134" w:hanging="1134"/>
        <w:jc w:val="both"/>
      </w:pPr>
      <w:r w:rsidRPr="00747270">
        <w:t>«1.1.3</w:t>
      </w:r>
      <w:r w:rsidR="00B5682F">
        <w:tab/>
      </w:r>
      <w:r w:rsidR="00B5682F">
        <w:tab/>
      </w:r>
      <w:r w:rsidR="002266B0" w:rsidRPr="00747270">
        <w:t>“</w:t>
      </w:r>
      <w:r w:rsidRPr="00747270">
        <w:rPr>
          <w:i/>
          <w:iCs/>
        </w:rPr>
        <w:t>категория NRSh</w:t>
      </w:r>
      <w:r w:rsidR="00DD0E4D" w:rsidRPr="00747270">
        <w:t>”</w:t>
      </w:r>
      <w:r w:rsidRPr="00747270">
        <w:t>: переносные двигатели с искровым зажиганием с исходным уровнем мощности менее 19 кВт, предназначенные для использования исключительно в переносных механизмах;» (к тексту на русском языке не относится).</w:t>
      </w:r>
    </w:p>
    <w:p w14:paraId="1A1E49CC" w14:textId="77777777" w:rsidR="00A56C56" w:rsidRPr="00747270" w:rsidRDefault="00A56C56" w:rsidP="007628A6">
      <w:pPr>
        <w:keepNext/>
        <w:keepLines/>
        <w:tabs>
          <w:tab w:val="right" w:pos="851"/>
        </w:tabs>
        <w:suppressAutoHyphens w:val="0"/>
        <w:spacing w:before="120" w:after="120"/>
        <w:ind w:left="1134" w:right="1134" w:hanging="1134"/>
        <w:rPr>
          <w:bCs/>
        </w:rPr>
      </w:pPr>
      <w:r w:rsidRPr="00747270">
        <w:tab/>
      </w:r>
      <w:r w:rsidRPr="00747270">
        <w:tab/>
      </w:r>
      <w:r w:rsidRPr="00747270">
        <w:tab/>
      </w:r>
      <w:r w:rsidRPr="00747270">
        <w:rPr>
          <w:i/>
          <w:iCs/>
        </w:rPr>
        <w:t xml:space="preserve">Включить новый пункт 3.1.1 </w:t>
      </w:r>
      <w:r w:rsidRPr="00747270">
        <w:t>следующего содержания:</w:t>
      </w:r>
    </w:p>
    <w:p w14:paraId="1701C99D" w14:textId="77777777" w:rsidR="00A56C56" w:rsidRPr="00747270" w:rsidRDefault="00A56C56" w:rsidP="007628A6">
      <w:pPr>
        <w:suppressAutoHyphens w:val="0"/>
        <w:spacing w:before="120" w:after="120"/>
        <w:ind w:left="2268" w:right="1134" w:hanging="1134"/>
        <w:jc w:val="both"/>
        <w:rPr>
          <w:bCs/>
        </w:rPr>
      </w:pPr>
      <w:r w:rsidRPr="00747270">
        <w:t>«</w:t>
      </w:r>
      <w:r w:rsidRPr="00747270">
        <w:rPr>
          <w:b/>
          <w:bCs/>
        </w:rPr>
        <w:t>3.1.1</w:t>
      </w:r>
      <w:r w:rsidRPr="00747270">
        <w:tab/>
      </w:r>
      <w:r w:rsidRPr="00747270">
        <w:tab/>
      </w:r>
      <w:r w:rsidRPr="00747270">
        <w:rPr>
          <w:b/>
          <w:bCs/>
        </w:rPr>
        <w:t>В случае заявки на официальное утверждение типа двигателей, работающих исключительно на водороде, водород должен быть тем топливом, для работы на котором главным образом предназначен данный двигатель.</w:t>
      </w:r>
      <w:r w:rsidRPr="00747270">
        <w:t xml:space="preserve"> </w:t>
      </w:r>
      <w:r w:rsidRPr="00747270">
        <w:rPr>
          <w:b/>
          <w:bCs/>
        </w:rPr>
        <w:t>В рамках настоящих Правил требования к двухтопливным водородным двигателям пока не установлены</w:t>
      </w:r>
      <w:r w:rsidRPr="00747270">
        <w:t>».</w:t>
      </w:r>
    </w:p>
    <w:p w14:paraId="3AA04FD9" w14:textId="77777777" w:rsidR="00A56C56" w:rsidRPr="00747270" w:rsidRDefault="00A56C56" w:rsidP="007628A6">
      <w:pPr>
        <w:keepNext/>
        <w:keepLines/>
        <w:tabs>
          <w:tab w:val="right" w:pos="851"/>
        </w:tabs>
        <w:spacing w:before="120" w:after="120"/>
        <w:ind w:left="2268" w:right="1134" w:hanging="1134"/>
        <w:rPr>
          <w:bCs/>
        </w:rPr>
      </w:pPr>
      <w:r w:rsidRPr="00747270">
        <w:rPr>
          <w:i/>
          <w:iCs/>
        </w:rPr>
        <w:t>Пункт 5.1.1</w:t>
      </w:r>
      <w:r w:rsidRPr="00747270">
        <w:t xml:space="preserve"> изменить следующим образом:</w:t>
      </w:r>
    </w:p>
    <w:p w14:paraId="3323FA12" w14:textId="77777777" w:rsidR="00A56C56" w:rsidRPr="00747270" w:rsidRDefault="00A56C56" w:rsidP="007628A6">
      <w:pPr>
        <w:spacing w:before="120" w:after="120"/>
        <w:ind w:left="2268" w:right="1134" w:hanging="1134"/>
        <w:jc w:val="both"/>
      </w:pPr>
      <w:r w:rsidRPr="00747270">
        <w:t>«5.1.1.1</w:t>
      </w:r>
      <w:r w:rsidRPr="00747270">
        <w:tab/>
        <w:t>С этой целью окончательный результат испытания двигателя на выбросы, рассчитанный в соответствии с требованиями пункта 5.1.2, не должен превышать предельные значения выбросов с отработавшими газами, установленные в добавлении 2 к настоящим Правилам, в случае:</w:t>
      </w:r>
    </w:p>
    <w:p w14:paraId="063D4DE6" w14:textId="77777777" w:rsidR="00A56C56" w:rsidRPr="00747270" w:rsidRDefault="00A56C56" w:rsidP="007628A6">
      <w:pPr>
        <w:spacing w:after="120"/>
        <w:ind w:left="2835" w:right="1134" w:hanging="567"/>
        <w:jc w:val="both"/>
      </w:pPr>
      <w:r w:rsidRPr="00747270">
        <w:t>a)</w:t>
      </w:r>
      <w:r w:rsidRPr="00747270">
        <w:tab/>
        <w:t>проведения испытания с соблюдением условий и детальных технических процедур, изложенных в приложении 4 к настоящим Правилам;</w:t>
      </w:r>
    </w:p>
    <w:p w14:paraId="78E21D5C" w14:textId="77777777" w:rsidR="00A56C56" w:rsidRPr="00747270" w:rsidRDefault="00A56C56" w:rsidP="007628A6">
      <w:pPr>
        <w:spacing w:after="120"/>
        <w:ind w:left="1701" w:right="1134" w:firstLine="567"/>
        <w:jc w:val="both"/>
      </w:pPr>
      <w:r w:rsidRPr="00747270">
        <w:t>b)</w:t>
      </w:r>
      <w:r w:rsidRPr="00747270">
        <w:tab/>
        <w:t>использования вида(ов) топлива, указанного(ых) в пункте 5.1.3;</w:t>
      </w:r>
    </w:p>
    <w:p w14:paraId="158D4417" w14:textId="4DD43CFC" w:rsidR="00A56C56" w:rsidRPr="00747270" w:rsidRDefault="00A56C56" w:rsidP="007628A6">
      <w:pPr>
        <w:spacing w:after="120"/>
        <w:ind w:left="2835" w:right="1134" w:hanging="567"/>
        <w:jc w:val="both"/>
      </w:pPr>
      <w:r w:rsidRPr="00747270">
        <w:t>c)</w:t>
      </w:r>
      <w:r w:rsidRPr="00747270">
        <w:tab/>
        <w:t>использования циклов испытаний, указанных в добавлении A.6 к приложению 4 к настоящим Правилам.» (к тексту на русском языке не относится)</w:t>
      </w:r>
    </w:p>
    <w:p w14:paraId="6779EEF5" w14:textId="77777777" w:rsidR="00A56C56" w:rsidRPr="00747270" w:rsidRDefault="00A56C56" w:rsidP="007628A6">
      <w:pPr>
        <w:keepNext/>
        <w:keepLines/>
        <w:tabs>
          <w:tab w:val="right" w:pos="851"/>
        </w:tabs>
        <w:suppressAutoHyphens w:val="0"/>
        <w:spacing w:before="120" w:after="120"/>
        <w:ind w:left="2268" w:right="1134" w:hanging="1134"/>
        <w:rPr>
          <w:bCs/>
        </w:rPr>
      </w:pPr>
      <w:r w:rsidRPr="00747270">
        <w:rPr>
          <w:i/>
          <w:iCs/>
        </w:rPr>
        <w:t>Пункт 5.1.3</w:t>
      </w:r>
      <w:r w:rsidRPr="00747270">
        <w:t xml:space="preserve"> изменить следующим образом:</w:t>
      </w:r>
    </w:p>
    <w:p w14:paraId="4BD12D95" w14:textId="77777777" w:rsidR="00A56C56" w:rsidRPr="00747270" w:rsidRDefault="00A56C56" w:rsidP="007628A6">
      <w:pPr>
        <w:suppressAutoHyphens w:val="0"/>
        <w:spacing w:before="120" w:after="120"/>
        <w:ind w:left="2268" w:right="1134" w:hanging="1134"/>
        <w:jc w:val="both"/>
      </w:pPr>
      <w:r w:rsidRPr="00747270">
        <w:t>«5.1.3</w:t>
      </w:r>
      <w:r w:rsidRPr="00747270">
        <w:tab/>
      </w:r>
      <w:r w:rsidRPr="00747270">
        <w:tab/>
        <w:t>В соответствии с добавлением 4 к настоящим Правилам испытание типа двигателя или семейства двигателей на предмет соответствия предельным значениям выбросов, указанным в настоящих Правилах, проводят с использованием следующих эталонных топлив или же комбинаций видов топлива:</w:t>
      </w:r>
    </w:p>
    <w:p w14:paraId="32CE7B48" w14:textId="61852BEC" w:rsidR="00A56C56" w:rsidRPr="00747270" w:rsidRDefault="00A56C56" w:rsidP="007628A6">
      <w:pPr>
        <w:suppressAutoHyphens w:val="0"/>
        <w:spacing w:before="120" w:after="120"/>
        <w:ind w:left="2835" w:right="1134" w:hanging="567"/>
        <w:jc w:val="both"/>
      </w:pPr>
      <w:r w:rsidRPr="00747270">
        <w:t>a)</w:t>
      </w:r>
      <w:r w:rsidRPr="00747270">
        <w:tab/>
        <w:t>дизельное топливо;</w:t>
      </w:r>
    </w:p>
    <w:p w14:paraId="365C3DF1" w14:textId="4CF2DFCA" w:rsidR="00A56C56" w:rsidRPr="00747270" w:rsidRDefault="00A56C56" w:rsidP="007628A6">
      <w:pPr>
        <w:suppressAutoHyphens w:val="0"/>
        <w:spacing w:before="120" w:after="120"/>
        <w:ind w:left="2835" w:right="1134" w:hanging="567"/>
        <w:jc w:val="both"/>
      </w:pPr>
      <w:r w:rsidRPr="00747270">
        <w:t>b)</w:t>
      </w:r>
      <w:r w:rsidRPr="00747270">
        <w:tab/>
        <w:t>бензин;</w:t>
      </w:r>
    </w:p>
    <w:p w14:paraId="0BC116A7" w14:textId="1C80272B" w:rsidR="00A56C56" w:rsidRPr="00747270" w:rsidRDefault="00A56C56" w:rsidP="007628A6">
      <w:pPr>
        <w:suppressAutoHyphens w:val="0"/>
        <w:spacing w:before="120" w:after="120"/>
        <w:ind w:left="2835" w:right="1134" w:hanging="567"/>
        <w:jc w:val="both"/>
      </w:pPr>
      <w:r w:rsidRPr="00747270">
        <w:t>c)</w:t>
      </w:r>
      <w:r w:rsidRPr="00747270">
        <w:tab/>
        <w:t>смесь бензина и смазочного масла для двухтактных двигателей с искровым зажиганием;</w:t>
      </w:r>
    </w:p>
    <w:p w14:paraId="098EBED1" w14:textId="7B6B6DD7" w:rsidR="00A56C56" w:rsidRPr="00747270" w:rsidRDefault="00A56C56" w:rsidP="007628A6">
      <w:pPr>
        <w:suppressAutoHyphens w:val="0"/>
        <w:spacing w:before="120" w:after="120"/>
        <w:ind w:left="2835" w:right="1134" w:hanging="567"/>
        <w:jc w:val="both"/>
      </w:pPr>
      <w:r w:rsidRPr="00747270">
        <w:t>d)</w:t>
      </w:r>
      <w:r w:rsidRPr="00747270">
        <w:tab/>
        <w:t>природный газ/биометан;</w:t>
      </w:r>
    </w:p>
    <w:p w14:paraId="443B099A" w14:textId="6361CD69" w:rsidR="00A56C56" w:rsidRPr="00747270" w:rsidRDefault="00A56C56" w:rsidP="007628A6">
      <w:pPr>
        <w:suppressAutoHyphens w:val="0"/>
        <w:spacing w:before="120" w:after="120"/>
        <w:ind w:left="2835" w:right="1134" w:hanging="567"/>
        <w:jc w:val="both"/>
      </w:pPr>
      <w:r w:rsidRPr="00747270">
        <w:t>e)</w:t>
      </w:r>
      <w:r w:rsidRPr="00747270">
        <w:tab/>
        <w:t>сжиженный нефтяной газ (СНГ);</w:t>
      </w:r>
    </w:p>
    <w:p w14:paraId="27EC4332" w14:textId="3A121C2C" w:rsidR="00A56C56" w:rsidRPr="00747270" w:rsidRDefault="00A56C56" w:rsidP="007628A6">
      <w:pPr>
        <w:suppressAutoHyphens w:val="0"/>
        <w:spacing w:before="120" w:after="120"/>
        <w:ind w:left="2835" w:right="1134" w:hanging="567"/>
        <w:jc w:val="both"/>
      </w:pPr>
      <w:r w:rsidRPr="00747270">
        <w:t>f)</w:t>
      </w:r>
      <w:r w:rsidRPr="00747270">
        <w:tab/>
        <w:t>этанол</w:t>
      </w:r>
      <w:r w:rsidRPr="00747270">
        <w:rPr>
          <w:b/>
          <w:bCs/>
        </w:rPr>
        <w:t>;</w:t>
      </w:r>
    </w:p>
    <w:p w14:paraId="2DDA9E5F" w14:textId="77777777" w:rsidR="00A56C56" w:rsidRPr="00747270" w:rsidRDefault="00A56C56" w:rsidP="007628A6">
      <w:pPr>
        <w:suppressAutoHyphens w:val="0"/>
        <w:spacing w:before="120" w:after="120"/>
        <w:ind w:left="2835" w:right="1134" w:hanging="567"/>
        <w:jc w:val="both"/>
        <w:rPr>
          <w:b/>
          <w:bCs/>
        </w:rPr>
      </w:pPr>
      <w:r w:rsidRPr="00747270">
        <w:rPr>
          <w:b/>
          <w:bCs/>
        </w:rPr>
        <w:t>g)</w:t>
      </w:r>
      <w:r w:rsidRPr="00747270">
        <w:tab/>
      </w:r>
      <w:r w:rsidRPr="00747270">
        <w:rPr>
          <w:b/>
          <w:bCs/>
        </w:rPr>
        <w:t>водород.</w:t>
      </w:r>
    </w:p>
    <w:p w14:paraId="36FA67BF" w14:textId="77777777" w:rsidR="00A56C56" w:rsidRPr="00747270" w:rsidRDefault="00A56C56" w:rsidP="007628A6">
      <w:pPr>
        <w:suppressAutoHyphens w:val="0"/>
        <w:spacing w:before="120" w:after="120"/>
        <w:ind w:left="2268" w:right="1134"/>
        <w:jc w:val="both"/>
      </w:pPr>
      <w:r w:rsidRPr="00747270">
        <w:t>Кроме того, тип двигателя или семейство двигателей должны соответствовать предельным значениям выбросов с отработавшими газами, установленным в настоящих Правилах, при работе на любых других предписанных видах топлива, топливных смесях или топливных эмульсиях, включенных изготовителем в заявку на официальное утверждение типа и описанных в добавлении 4 к настоящим Правилам».</w:t>
      </w:r>
    </w:p>
    <w:p w14:paraId="3F6ADDEF" w14:textId="77777777" w:rsidR="00A56C56" w:rsidRPr="00747270" w:rsidRDefault="00A56C56" w:rsidP="007628A6">
      <w:pPr>
        <w:suppressAutoHyphens w:val="0"/>
        <w:spacing w:before="120" w:after="120"/>
        <w:ind w:left="1134" w:right="1134" w:hanging="1134"/>
        <w:jc w:val="both"/>
        <w:rPr>
          <w:bCs/>
        </w:rPr>
      </w:pPr>
      <w:r w:rsidRPr="00747270">
        <w:tab/>
      </w:r>
      <w:r w:rsidRPr="00747270">
        <w:rPr>
          <w:i/>
          <w:iCs/>
        </w:rPr>
        <w:t>Пункт 5.6.4</w:t>
      </w:r>
      <w:r w:rsidRPr="00747270">
        <w:t xml:space="preserve"> изменить следующим образом:</w:t>
      </w:r>
    </w:p>
    <w:p w14:paraId="01D0E19C" w14:textId="63CF9475" w:rsidR="00A56C56" w:rsidRPr="00747270" w:rsidRDefault="00A56C56" w:rsidP="007628A6">
      <w:pPr>
        <w:suppressAutoHyphens w:val="0"/>
        <w:spacing w:before="120" w:after="120"/>
        <w:ind w:left="2268" w:right="1134" w:hanging="1134"/>
        <w:jc w:val="both"/>
      </w:pPr>
      <w:r w:rsidRPr="00747270">
        <w:t>«5.6.4</w:t>
      </w:r>
      <w:r w:rsidRPr="00747270">
        <w:tab/>
        <w:t>Требования к испытаниям</w:t>
      </w:r>
    </w:p>
    <w:p w14:paraId="456BD199" w14:textId="77777777" w:rsidR="00A56C56" w:rsidRPr="00747270" w:rsidRDefault="00A56C56" w:rsidP="007628A6">
      <w:pPr>
        <w:suppressAutoHyphens w:val="0"/>
        <w:spacing w:before="120" w:after="120"/>
        <w:ind w:left="2268" w:right="1134"/>
        <w:jc w:val="both"/>
      </w:pPr>
      <w:r w:rsidRPr="00747270">
        <w:lastRenderedPageBreak/>
        <w:t>Испытание проводят сразу же после завершения применимого ВДУЦ следующим образом:</w:t>
      </w:r>
    </w:p>
    <w:p w14:paraId="5454AFB4" w14:textId="1EDE07D9" w:rsidR="00A56C56" w:rsidRPr="00747270" w:rsidRDefault="00A56C56" w:rsidP="007628A6">
      <w:pPr>
        <w:suppressAutoHyphens w:val="0"/>
        <w:spacing w:before="120" w:after="120"/>
        <w:ind w:left="2835" w:right="1134" w:hanging="567"/>
        <w:jc w:val="both"/>
      </w:pPr>
      <w:r w:rsidRPr="00747270">
        <w:t>a)</w:t>
      </w:r>
      <w:r w:rsidRPr="00747270">
        <w:tab/>
        <w:t xml:space="preserve">испытание с использованием произвольно выбранных точек крутящего момента и частоты вращения проводят, соответственно, либо сразу же после последовательности испытания ВДУЦ в дискретном режиме, оговоренной в подпунктах а)–е) пункта 7.8.1.2 приложения 4, но до осуществления предусмотренных после испытания процедур по подпункту </w:t>
      </w:r>
      <w:r w:rsidR="00216EEA">
        <w:rPr>
          <w:lang w:val="en-US"/>
        </w:rPr>
        <w:t>f</w:t>
      </w:r>
      <w:r w:rsidRPr="00747270">
        <w:t>), либо после последовательности испытания ВДУЦ в ступенчатом режиме (ЦСР), оговоренной в подпунктах а)–d) пункта 7.8.2.3 приложения 4, но до осуществления предусмотренных после испытания процедур по подпункту е);</w:t>
      </w:r>
    </w:p>
    <w:p w14:paraId="4FE5640E" w14:textId="18725BB4" w:rsidR="00A56C56" w:rsidRPr="00747270" w:rsidRDefault="00A56C56" w:rsidP="007628A6">
      <w:pPr>
        <w:suppressAutoHyphens w:val="0"/>
        <w:spacing w:before="120" w:after="120"/>
        <w:ind w:left="2835" w:right="1134" w:hanging="567"/>
        <w:jc w:val="both"/>
      </w:pPr>
      <w:r w:rsidRPr="00747270">
        <w:t>b)</w:t>
      </w:r>
      <w:r w:rsidRPr="00747270">
        <w:tab/>
        <w:t>испытания проводят в соответствии с требованиями подпунктов</w:t>
      </w:r>
      <w:r w:rsidR="003A2792">
        <w:t> </w:t>
      </w:r>
      <w:r w:rsidRPr="00747270">
        <w:t>b)–e) пункта 7.8.1.2 приложения 4 на основе метода, предполагающего использование нескольких фильтров (по</w:t>
      </w:r>
      <w:r w:rsidR="003A2792">
        <w:t> </w:t>
      </w:r>
      <w:r w:rsidRPr="00747270">
        <w:t>одному фильтру на каждую испытательную точку), для каждой из испытательных точек, выбранных в соответствии с пунктом 3;</w:t>
      </w:r>
    </w:p>
    <w:p w14:paraId="2E3C5ADB" w14:textId="7634B5DE" w:rsidR="00A56C56" w:rsidRPr="00747270" w:rsidRDefault="00A56C56" w:rsidP="007628A6">
      <w:pPr>
        <w:suppressAutoHyphens w:val="0"/>
        <w:spacing w:before="120" w:after="120"/>
        <w:ind w:left="2835" w:right="1134" w:hanging="567"/>
        <w:jc w:val="both"/>
      </w:pPr>
      <w:r w:rsidRPr="00747270">
        <w:t>c)</w:t>
      </w:r>
      <w:r w:rsidRPr="00747270">
        <w:tab/>
        <w:t>по каждой испытательной точке рассчитывают значение удельных выбросов (в г/кВт·ч или #/кВт·ч, в зависимости от того, что применимо);</w:t>
      </w:r>
    </w:p>
    <w:p w14:paraId="5C76615E" w14:textId="34669248" w:rsidR="00A56C56" w:rsidRPr="00747270" w:rsidRDefault="00A56C56" w:rsidP="007628A6">
      <w:pPr>
        <w:suppressAutoHyphens w:val="0"/>
        <w:spacing w:before="120" w:after="120"/>
        <w:ind w:left="2835" w:right="1134" w:hanging="567"/>
        <w:jc w:val="both"/>
        <w:rPr>
          <w:b/>
          <w:bCs/>
        </w:rPr>
      </w:pPr>
      <w:r w:rsidRPr="00747270">
        <w:t>d)</w:t>
      </w:r>
      <w:r w:rsidRPr="00747270">
        <w:tab/>
      </w:r>
      <w:r w:rsidRPr="00747270">
        <w:rPr>
          <w:b/>
          <w:bCs/>
        </w:rPr>
        <w:t>для двигателей, работающих исключительно на водороде в соответствии с пунктом А.4.4 добавления 4, значения выбросов рассчитываются согласно приложению 11.</w:t>
      </w:r>
      <w:r w:rsidRPr="00747270">
        <w:t xml:space="preserve"> </w:t>
      </w:r>
      <w:r w:rsidRPr="00747270">
        <w:rPr>
          <w:b/>
          <w:bCs/>
        </w:rPr>
        <w:t>Для</w:t>
      </w:r>
      <w:r w:rsidR="00743486">
        <w:rPr>
          <w:b/>
          <w:bCs/>
        </w:rPr>
        <w:t> </w:t>
      </w:r>
      <w:r w:rsidRPr="00747270">
        <w:rPr>
          <w:b/>
          <w:bCs/>
        </w:rPr>
        <w:t xml:space="preserve">двигателей, работающих на всех остальных видах топлива, </w:t>
      </w:r>
      <w:r w:rsidRPr="00747270">
        <w:t xml:space="preserve">значения выбросов могут быть рассчитаны на основе массы согласно добавлению A.1 к приложению 5 или на основе молярности согласно добавлению A.2 к приложению </w:t>
      </w:r>
      <w:proofErr w:type="gramStart"/>
      <w:r w:rsidRPr="00747270">
        <w:t>5</w:t>
      </w:r>
      <w:r w:rsidRPr="00747270">
        <w:rPr>
          <w:strike/>
        </w:rPr>
        <w:t>,</w:t>
      </w:r>
      <w:r w:rsidRPr="00747270">
        <w:rPr>
          <w:b/>
          <w:bCs/>
        </w:rPr>
        <w:t>.</w:t>
      </w:r>
      <w:proofErr w:type="gramEnd"/>
      <w:r w:rsidRPr="00747270">
        <w:t xml:space="preserve"> </w:t>
      </w:r>
      <w:r w:rsidRPr="00747270">
        <w:rPr>
          <w:b/>
          <w:bCs/>
        </w:rPr>
        <w:t xml:space="preserve">Во всех случаях используемый метод </w:t>
      </w:r>
      <w:proofErr w:type="gramStart"/>
      <w:r w:rsidRPr="00747270">
        <w:rPr>
          <w:b/>
          <w:bCs/>
        </w:rPr>
        <w:t>должен</w:t>
      </w:r>
      <w:proofErr w:type="gramEnd"/>
      <w:r w:rsidRPr="00747270">
        <w:t xml:space="preserve"> </w:t>
      </w:r>
      <w:r w:rsidRPr="00747270">
        <w:rPr>
          <w:strike/>
        </w:rPr>
        <w:t xml:space="preserve">однако они должны </w:t>
      </w:r>
      <w:r w:rsidRPr="00747270">
        <w:t>соответствовать методу, используемому для ВДУЦ в дискретном режиме или цикла испытания ЦСР;</w:t>
      </w:r>
    </w:p>
    <w:p w14:paraId="44823CDF" w14:textId="0574D25B" w:rsidR="00A56C56" w:rsidRPr="00747270" w:rsidRDefault="00A56C56" w:rsidP="007628A6">
      <w:pPr>
        <w:suppressAutoHyphens w:val="0"/>
        <w:spacing w:before="120" w:after="120"/>
        <w:ind w:left="2835" w:right="1134" w:hanging="567"/>
        <w:jc w:val="both"/>
      </w:pPr>
      <w:r w:rsidRPr="00747270">
        <w:t>e)</w:t>
      </w:r>
      <w:r w:rsidRPr="00747270">
        <w:tab/>
        <w:t>для суммирования показателей по газообразным веществам и КЧ (если это применимо) N</w:t>
      </w:r>
      <w:r w:rsidRPr="00747270">
        <w:rPr>
          <w:vertAlign w:val="subscript"/>
        </w:rPr>
        <w:t>mode</w:t>
      </w:r>
      <w:r w:rsidRPr="00747270">
        <w:t xml:space="preserve"> в уравнениях (A.5-64) или (A.5-136) и (A.5-180) приравнивают к 1 и используют коэффициент весомости</w:t>
      </w:r>
      <w:r w:rsidR="00743486">
        <w:t> </w:t>
      </w:r>
      <w:r w:rsidRPr="00747270">
        <w:t>1;</w:t>
      </w:r>
    </w:p>
    <w:p w14:paraId="53661C2A" w14:textId="6DB694B1" w:rsidR="00A56C56" w:rsidRPr="00747270" w:rsidRDefault="00A56C56" w:rsidP="007628A6">
      <w:pPr>
        <w:suppressAutoHyphens w:val="0"/>
        <w:spacing w:before="120" w:after="120"/>
        <w:ind w:left="2835" w:right="1134" w:hanging="567"/>
        <w:jc w:val="both"/>
      </w:pPr>
      <w:r w:rsidRPr="00747270">
        <w:t>f)</w:t>
      </w:r>
      <w:r w:rsidRPr="00747270">
        <w:tab/>
        <w:t>для расчета показателей по взвешенным частицам применяют метод, предполагающий использование нескольких фильтров, а для суммирования показателей N в уравнении (A.5-67) приравнивают к 1 и используют коэффициент весомости 1».</w:t>
      </w:r>
    </w:p>
    <w:p w14:paraId="0F535958" w14:textId="77777777" w:rsidR="00A56C56" w:rsidRPr="00747270" w:rsidRDefault="00A56C56" w:rsidP="007628A6">
      <w:pPr>
        <w:suppressAutoHyphens w:val="0"/>
        <w:spacing w:before="120" w:after="120"/>
        <w:ind w:right="1134"/>
        <w:jc w:val="both"/>
        <w:rPr>
          <w:bCs/>
        </w:rPr>
      </w:pPr>
      <w:r w:rsidRPr="00747270">
        <w:tab/>
      </w:r>
      <w:r w:rsidRPr="00747270">
        <w:tab/>
      </w:r>
      <w:r w:rsidRPr="00747270">
        <w:rPr>
          <w:i/>
          <w:iCs/>
        </w:rPr>
        <w:t>Пункт 6.1.4</w:t>
      </w:r>
      <w:r w:rsidRPr="00747270">
        <w:t xml:space="preserve"> изменить следующим образом:</w:t>
      </w:r>
    </w:p>
    <w:p w14:paraId="0B972F88" w14:textId="77777777" w:rsidR="00A56C56" w:rsidRPr="00747270" w:rsidRDefault="00A56C56" w:rsidP="007628A6">
      <w:pPr>
        <w:suppressAutoHyphens w:val="0"/>
        <w:spacing w:before="120" w:after="120"/>
        <w:ind w:left="2268" w:right="1134" w:hanging="1134"/>
        <w:jc w:val="both"/>
        <w:rPr>
          <w:b/>
          <w:bCs/>
        </w:rPr>
      </w:pPr>
      <w:bookmarkStart w:id="0" w:name="_Hlk126650397"/>
      <w:r w:rsidRPr="00747270">
        <w:t>«6.1.4</w:t>
      </w:r>
      <w:r w:rsidRPr="00747270">
        <w:tab/>
      </w:r>
      <w:r w:rsidRPr="00747270">
        <w:rPr>
          <w:b/>
          <w:bCs/>
        </w:rPr>
        <w:t>Для двигателей, помимо тех, которые работают исключительно на водороде в соответствии с пунктом A.4.4 добавления 4,</w:t>
      </w:r>
      <w:r w:rsidRPr="00747270">
        <w:t xml:space="preserve"> </w:t>
      </w:r>
      <w:r w:rsidRPr="00747270">
        <w:rPr>
          <w:strike/>
        </w:rPr>
        <w:t>И</w:t>
      </w:r>
      <w:r w:rsidRPr="00747270">
        <w:rPr>
          <w:b/>
          <w:bCs/>
        </w:rPr>
        <w:t>и</w:t>
      </w:r>
      <w:r w:rsidRPr="00747270">
        <w:t>зготовитель сообщает ИОО величину выбросов диоксида углерода (CO</w:t>
      </w:r>
      <w:r w:rsidRPr="00747270">
        <w:rPr>
          <w:vertAlign w:val="subscript"/>
        </w:rPr>
        <w:t>2</w:t>
      </w:r>
      <w:r w:rsidRPr="00747270">
        <w:t xml:space="preserve">), которая была определена в процессе официального утверждения типа, и предписывает ИОО довести эту информацию, вместе с пояснениями относительно условий проведения испытаний, до сведения конечного пользователя внедорожной подвижной техники или транспортного средства категории Т, для установки на котором предназначен двигатель. </w:t>
      </w:r>
      <w:r w:rsidRPr="00747270">
        <w:rPr>
          <w:b/>
          <w:bCs/>
        </w:rPr>
        <w:t>Для двигателей, работающих исключительно на водороде в соответствии с пунктом A.4.4 добавления 4, сообщение этой величины ИОО не требуется</w:t>
      </w:r>
      <w:r w:rsidRPr="00743486">
        <w:t>»</w:t>
      </w:r>
      <w:bookmarkEnd w:id="0"/>
      <w:r w:rsidRPr="00743486">
        <w:t>.</w:t>
      </w:r>
    </w:p>
    <w:p w14:paraId="42072E7A" w14:textId="77777777" w:rsidR="00A56C56" w:rsidRPr="00747270" w:rsidRDefault="00A56C56" w:rsidP="007628A6">
      <w:pPr>
        <w:tabs>
          <w:tab w:val="left" w:pos="8505"/>
        </w:tabs>
        <w:suppressAutoHyphens w:val="0"/>
        <w:spacing w:before="120" w:after="120"/>
        <w:ind w:left="2268" w:right="1134" w:hanging="1134"/>
        <w:jc w:val="both"/>
        <w:rPr>
          <w:rFonts w:eastAsia="Calibri"/>
        </w:rPr>
      </w:pPr>
      <w:r w:rsidRPr="00747270">
        <w:rPr>
          <w:i/>
          <w:iCs/>
        </w:rPr>
        <w:t>Пункт 8.7.2.3</w:t>
      </w:r>
      <w:r w:rsidRPr="00747270">
        <w:t xml:space="preserve"> изменить следующим образом:</w:t>
      </w:r>
    </w:p>
    <w:p w14:paraId="288ECF65" w14:textId="77777777" w:rsidR="00A56C56" w:rsidRPr="00747270" w:rsidRDefault="00A56C56" w:rsidP="007628A6">
      <w:pPr>
        <w:tabs>
          <w:tab w:val="left" w:pos="8505"/>
        </w:tabs>
        <w:suppressAutoHyphens w:val="0"/>
        <w:spacing w:before="120" w:after="120"/>
        <w:ind w:left="2268" w:right="1134" w:hanging="1134"/>
        <w:jc w:val="both"/>
        <w:rPr>
          <w:rFonts w:eastAsia="Calibri"/>
          <w:i/>
          <w:iCs/>
        </w:rPr>
      </w:pPr>
      <w:r w:rsidRPr="00747270">
        <w:t xml:space="preserve">«8.7.2.3 </w:t>
      </w:r>
      <w:r w:rsidRPr="00747270">
        <w:tab/>
        <w:t xml:space="preserve">Двигатели подвергают испытанию на выбросы в соответствии с требованиями приложения 4 или, в случае двухтопливных двигателей, в </w:t>
      </w:r>
      <w:r w:rsidRPr="00747270">
        <w:lastRenderedPageBreak/>
        <w:t xml:space="preserve">соответствии с приложением 7 </w:t>
      </w:r>
      <w:r w:rsidRPr="00747270">
        <w:rPr>
          <w:b/>
          <w:bCs/>
        </w:rPr>
        <w:t xml:space="preserve">либо, в случае двигателей, работающих исключительно на водороде, — в соответствии с приложением 11, </w:t>
      </w:r>
      <w:r w:rsidRPr="00747270">
        <w:t>а также по испытательным циклам, применимым к конкретному типу двигателя, согласно добавлению А.6 к приложению 4».</w:t>
      </w:r>
    </w:p>
    <w:p w14:paraId="09B71DB3" w14:textId="77777777" w:rsidR="00A56C56" w:rsidRPr="00747270" w:rsidRDefault="00A56C56" w:rsidP="007628A6">
      <w:pPr>
        <w:keepNext/>
        <w:keepLines/>
        <w:tabs>
          <w:tab w:val="right" w:pos="851"/>
        </w:tabs>
        <w:spacing w:before="120" w:after="120"/>
        <w:ind w:left="2268" w:right="1134" w:hanging="1134"/>
        <w:rPr>
          <w:bCs/>
        </w:rPr>
      </w:pPr>
      <w:r w:rsidRPr="00747270">
        <w:rPr>
          <w:i/>
          <w:iCs/>
        </w:rPr>
        <w:t>Пункт 8.7.4</w:t>
      </w:r>
      <w:r w:rsidRPr="00747270">
        <w:t xml:space="preserve"> изменить следующим образом:</w:t>
      </w:r>
    </w:p>
    <w:p w14:paraId="50FB24DB" w14:textId="77777777" w:rsidR="00A56C56" w:rsidRPr="00747270" w:rsidRDefault="00A56C56" w:rsidP="007628A6">
      <w:pPr>
        <w:spacing w:before="120" w:after="120"/>
        <w:ind w:left="2268" w:right="1134" w:hanging="1134"/>
        <w:jc w:val="both"/>
      </w:pPr>
      <w:r w:rsidRPr="00747270">
        <w:t>«8.7.4</w:t>
      </w:r>
      <w:r w:rsidRPr="00747270">
        <w:tab/>
        <w:t xml:space="preserve">Все эти испытания можно проводить на соответствующем рыночном топливе. Однако по просьбе изготовителя допускается использование эталонных видов топлива, указанных в </w:t>
      </w:r>
      <w:r w:rsidRPr="00747270">
        <w:rPr>
          <w:strike/>
        </w:rPr>
        <w:t xml:space="preserve">добавлении 5 </w:t>
      </w:r>
      <w:r w:rsidRPr="00747270">
        <w:rPr>
          <w:b/>
          <w:bCs/>
        </w:rPr>
        <w:t>приложении 6</w:t>
      </w:r>
      <w:r w:rsidRPr="00747270">
        <w:t xml:space="preserve"> к настоящим Правилам. Применительно к двигателям, работающим на газе, это означает, что испытания проводят с использованием как минимум двух эталонных топлив для каждого газового двигателя, за исключением работающих на газе двигателей, официально утверждаемых по типу конструкции для работы на конкретном виде топлива, когда требуется только одно эталонное топливо, как это указано в добавлении 4 к настоящим Правилам. При использовании нескольких газообразных эталонных топлив полученные результаты должны свидетельствовать о том, что двигатель удовлетворяет предельным значениям при работе на каждом конкретном топливе».</w:t>
      </w:r>
    </w:p>
    <w:p w14:paraId="4DC1D4AD" w14:textId="77777777" w:rsidR="00A56C56" w:rsidRPr="00747270" w:rsidRDefault="00A56C56" w:rsidP="007628A6">
      <w:pPr>
        <w:tabs>
          <w:tab w:val="left" w:pos="8505"/>
        </w:tabs>
        <w:suppressAutoHyphens w:val="0"/>
        <w:spacing w:before="120" w:after="120"/>
        <w:ind w:left="2268" w:right="1134" w:hanging="1134"/>
        <w:jc w:val="both"/>
        <w:rPr>
          <w:rFonts w:eastAsia="Calibri"/>
          <w:i/>
          <w:iCs/>
        </w:rPr>
      </w:pPr>
      <w:r w:rsidRPr="00747270">
        <w:rPr>
          <w:i/>
          <w:iCs/>
        </w:rPr>
        <w:t>Добавление 4, включить новые пункты следующего содержания:</w:t>
      </w:r>
    </w:p>
    <w:p w14:paraId="2008D900" w14:textId="77777777" w:rsidR="00A56C56" w:rsidRPr="00747270" w:rsidRDefault="00A56C56" w:rsidP="007628A6">
      <w:pPr>
        <w:tabs>
          <w:tab w:val="left" w:pos="8505"/>
        </w:tabs>
        <w:suppressAutoHyphens w:val="0"/>
        <w:spacing w:before="120" w:after="120"/>
        <w:ind w:left="2268" w:right="1134" w:hanging="1134"/>
        <w:jc w:val="both"/>
        <w:rPr>
          <w:rFonts w:eastAsia="Calibri"/>
        </w:rPr>
      </w:pPr>
      <w:r w:rsidRPr="00747270">
        <w:t>«</w:t>
      </w:r>
      <w:r w:rsidRPr="00747270">
        <w:rPr>
          <w:b/>
          <w:bCs/>
        </w:rPr>
        <w:t>A.4.4</w:t>
      </w:r>
      <w:r w:rsidRPr="00747270">
        <w:tab/>
      </w:r>
      <w:r w:rsidRPr="00747270">
        <w:rPr>
          <w:b/>
          <w:bCs/>
        </w:rPr>
        <w:t>Требования к двигателю, работающему исключительно на водороде</w:t>
      </w:r>
    </w:p>
    <w:p w14:paraId="0E799AE9" w14:textId="315DD2FA" w:rsidR="00A56C56" w:rsidRPr="00747270" w:rsidRDefault="00A56C56" w:rsidP="007628A6">
      <w:pPr>
        <w:tabs>
          <w:tab w:val="left" w:pos="8505"/>
        </w:tabs>
        <w:suppressAutoHyphens w:val="0"/>
        <w:spacing w:before="120" w:after="120"/>
        <w:ind w:left="2268" w:right="1134" w:hanging="1134"/>
        <w:jc w:val="both"/>
        <w:rPr>
          <w:rFonts w:eastAsia="Calibri"/>
          <w:b/>
          <w:bCs/>
        </w:rPr>
      </w:pPr>
      <w:r w:rsidRPr="00747270">
        <w:rPr>
          <w:b/>
          <w:bCs/>
        </w:rPr>
        <w:t>A.4.4.1</w:t>
      </w:r>
      <w:r w:rsidRPr="00747270">
        <w:tab/>
      </w:r>
      <w:r w:rsidRPr="00747270">
        <w:rPr>
          <w:b/>
          <w:bCs/>
        </w:rPr>
        <w:t>От изготовителя двигателя не требуется указание того, что двигатели, относящиеся к тому или иному типу или семейству, могут эксплуатироваться на территории любой Договаривающейся стороны при их работе на других рыночных видах топлива,</w:t>
      </w:r>
      <w:r w:rsidR="007D66A9">
        <w:rPr>
          <w:b/>
          <w:bCs/>
        </w:rPr>
        <w:br/>
      </w:r>
      <w:r w:rsidRPr="00747270">
        <w:rPr>
          <w:b/>
          <w:bCs/>
        </w:rPr>
        <w:t>помимо тех, которые соответствуют категории D согласно</w:t>
      </w:r>
      <w:r w:rsidR="007D66A9">
        <w:rPr>
          <w:b/>
          <w:bCs/>
        </w:rPr>
        <w:br/>
      </w:r>
      <w:r w:rsidRPr="00747270">
        <w:rPr>
          <w:b/>
          <w:bCs/>
        </w:rPr>
        <w:t>стандарту ISO 14687:2019, если только изготовитель дополнительно не обеспечивает соблюдение требования, предусмотренного пунктом</w:t>
      </w:r>
      <w:r w:rsidR="007D66A9">
        <w:rPr>
          <w:b/>
          <w:bCs/>
        </w:rPr>
        <w:t> </w:t>
      </w:r>
      <w:r w:rsidRPr="00747270">
        <w:rPr>
          <w:b/>
          <w:bCs/>
        </w:rPr>
        <w:t>A.4.4.2.</w:t>
      </w:r>
    </w:p>
    <w:p w14:paraId="6A38A22D" w14:textId="77777777" w:rsidR="00A56C56" w:rsidRPr="00747270" w:rsidRDefault="00A56C56" w:rsidP="007628A6">
      <w:pPr>
        <w:numPr>
          <w:ilvl w:val="2"/>
          <w:numId w:val="0"/>
        </w:numPr>
        <w:tabs>
          <w:tab w:val="left" w:pos="8505"/>
        </w:tabs>
        <w:suppressAutoHyphens w:val="0"/>
        <w:spacing w:before="120" w:after="120"/>
        <w:ind w:left="2268" w:right="1134" w:hanging="1134"/>
        <w:jc w:val="both"/>
        <w:rPr>
          <w:rFonts w:eastAsia="Calibri"/>
          <w:b/>
          <w:bCs/>
        </w:rPr>
      </w:pPr>
      <w:r w:rsidRPr="00747270">
        <w:rPr>
          <w:b/>
          <w:bCs/>
        </w:rPr>
        <w:t>A.4.4.2</w:t>
      </w:r>
      <w:r w:rsidRPr="00747270">
        <w:tab/>
      </w:r>
      <w:r w:rsidRPr="00747270">
        <w:rPr>
          <w:b/>
          <w:bCs/>
        </w:rPr>
        <w:t>Если изготовителем допускается работа двигателей на дополнительных рыночных видах топлива, отличных от указанных в пункте А.4.4.1, например на водороде других категорий, то изготовитель должен предпринять все нижеследующие действия:</w:t>
      </w:r>
    </w:p>
    <w:p w14:paraId="19B287C5" w14:textId="77777777" w:rsidR="00A56C56" w:rsidRPr="00747270" w:rsidRDefault="00A56C56" w:rsidP="007628A6">
      <w:pPr>
        <w:tabs>
          <w:tab w:val="left" w:pos="8505"/>
        </w:tabs>
        <w:suppressAutoHyphens w:val="0"/>
        <w:spacing w:before="120" w:after="120"/>
        <w:ind w:left="2835" w:right="1134" w:hanging="567"/>
        <w:jc w:val="both"/>
        <w:rPr>
          <w:rFonts w:eastAsia="Calibri"/>
          <w:b/>
          <w:bCs/>
        </w:rPr>
      </w:pPr>
      <w:r w:rsidRPr="00747270">
        <w:rPr>
          <w:b/>
          <w:bCs/>
        </w:rPr>
        <w:t>a)</w:t>
      </w:r>
      <w:r w:rsidRPr="00747270">
        <w:tab/>
      </w:r>
      <w:r w:rsidRPr="00747270">
        <w:rPr>
          <w:b/>
          <w:bCs/>
        </w:rPr>
        <w:t>указать в информационном документе по приложению 1А технические характеристики рыночных видов топлива, на которых может работать данное семейство двигателей;</w:t>
      </w:r>
    </w:p>
    <w:p w14:paraId="710F47DC" w14:textId="77777777" w:rsidR="00A56C56" w:rsidRPr="00747270" w:rsidRDefault="00A56C56" w:rsidP="007628A6">
      <w:pPr>
        <w:tabs>
          <w:tab w:val="left" w:pos="8505"/>
        </w:tabs>
        <w:suppressAutoHyphens w:val="0"/>
        <w:spacing w:before="120" w:after="120"/>
        <w:ind w:left="2835" w:right="1134" w:hanging="567"/>
        <w:jc w:val="both"/>
        <w:rPr>
          <w:rFonts w:eastAsia="Calibri"/>
          <w:b/>
          <w:bCs/>
        </w:rPr>
      </w:pPr>
      <w:r w:rsidRPr="00747270">
        <w:rPr>
          <w:b/>
          <w:bCs/>
        </w:rPr>
        <w:t>b)</w:t>
      </w:r>
      <w:r w:rsidRPr="00747270">
        <w:tab/>
      </w:r>
      <w:r w:rsidRPr="00747270">
        <w:rPr>
          <w:b/>
          <w:bCs/>
        </w:rPr>
        <w:t>подтвердить, что в случае использования указанных видов топлива данный базовый двигатель может удовлетворять требованиям настоящих Правил;</w:t>
      </w:r>
    </w:p>
    <w:p w14:paraId="7244C512" w14:textId="77777777" w:rsidR="00A56C56" w:rsidRPr="00747270" w:rsidRDefault="00A56C56" w:rsidP="007628A6">
      <w:pPr>
        <w:tabs>
          <w:tab w:val="left" w:pos="8505"/>
        </w:tabs>
        <w:suppressAutoHyphens w:val="0"/>
        <w:spacing w:before="120" w:after="120"/>
        <w:ind w:left="2835" w:right="1134" w:hanging="567"/>
        <w:jc w:val="both"/>
        <w:rPr>
          <w:rFonts w:eastAsia="Calibri"/>
        </w:rPr>
      </w:pPr>
      <w:r w:rsidRPr="00747270">
        <w:rPr>
          <w:b/>
          <w:bCs/>
        </w:rPr>
        <w:t>c)</w:t>
      </w:r>
      <w:r w:rsidRPr="00747270">
        <w:tab/>
      </w:r>
      <w:r w:rsidRPr="00747270">
        <w:rPr>
          <w:b/>
          <w:bCs/>
        </w:rPr>
        <w:t xml:space="preserve">обеспечить в обязательном порядке соблюдение установленных любой Договаривающейся стороной требований (если таковые имеются) по эксплуатационному мониторингу, в </w:t>
      </w:r>
      <w:proofErr w:type="gramStart"/>
      <w:r w:rsidRPr="00747270">
        <w:rPr>
          <w:b/>
          <w:bCs/>
        </w:rPr>
        <w:t>том</w:t>
      </w:r>
      <w:proofErr w:type="gramEnd"/>
      <w:r w:rsidRPr="00747270">
        <w:rPr>
          <w:b/>
          <w:bCs/>
        </w:rPr>
        <w:t xml:space="preserve"> что касается заявленных видов топлива, а также соответствующих рыночных видов топлива, указанных в пункте A.4.4.1.</w:t>
      </w:r>
    </w:p>
    <w:p w14:paraId="53493102" w14:textId="77777777" w:rsidR="00A56C56" w:rsidRPr="00747270" w:rsidRDefault="00A56C56" w:rsidP="007628A6">
      <w:pPr>
        <w:tabs>
          <w:tab w:val="left" w:pos="8505"/>
        </w:tabs>
        <w:suppressAutoHyphens w:val="0"/>
        <w:spacing w:before="120" w:after="120"/>
        <w:ind w:left="2268" w:right="1134" w:hanging="1134"/>
        <w:jc w:val="both"/>
        <w:rPr>
          <w:rFonts w:eastAsia="Calibri"/>
          <w:b/>
          <w:bCs/>
        </w:rPr>
      </w:pPr>
      <w:r w:rsidRPr="00747270">
        <w:rPr>
          <w:b/>
          <w:bCs/>
        </w:rPr>
        <w:t>A.4.4.3</w:t>
      </w:r>
      <w:r w:rsidRPr="00747270">
        <w:tab/>
      </w:r>
      <w:r w:rsidRPr="00747270">
        <w:rPr>
          <w:b/>
          <w:bCs/>
        </w:rPr>
        <w:t>Для получения официального утверждения типа двигателя, работающего исключительно на водороде, изготовитель должен соблюдать требования, изложенные в приложении 11</w:t>
      </w:r>
      <w:r w:rsidRPr="007D66A9">
        <w:t>».</w:t>
      </w:r>
    </w:p>
    <w:p w14:paraId="39EA021A" w14:textId="77777777" w:rsidR="00A56C56" w:rsidRPr="00747270" w:rsidRDefault="00A56C56" w:rsidP="007628A6">
      <w:pPr>
        <w:numPr>
          <w:ilvl w:val="2"/>
          <w:numId w:val="0"/>
        </w:numPr>
        <w:tabs>
          <w:tab w:val="left" w:pos="8505"/>
        </w:tabs>
        <w:suppressAutoHyphens w:val="0"/>
        <w:spacing w:before="120" w:after="120"/>
        <w:ind w:left="2268" w:right="1134" w:hanging="1134"/>
        <w:jc w:val="both"/>
      </w:pPr>
      <w:r w:rsidRPr="00747270">
        <w:rPr>
          <w:i/>
          <w:iCs/>
        </w:rPr>
        <w:t xml:space="preserve">Добавление 5, пункт A.5.6 </w:t>
      </w:r>
      <w:r w:rsidRPr="00747270">
        <w:t>изменить следующим образом:</w:t>
      </w:r>
    </w:p>
    <w:p w14:paraId="615F7A42" w14:textId="45E63B58" w:rsidR="00A56C56" w:rsidRPr="00747270" w:rsidRDefault="00A56C56" w:rsidP="007628A6">
      <w:pPr>
        <w:numPr>
          <w:ilvl w:val="2"/>
          <w:numId w:val="0"/>
        </w:numPr>
        <w:tabs>
          <w:tab w:val="left" w:pos="8505"/>
        </w:tabs>
        <w:suppressAutoHyphens w:val="0"/>
        <w:spacing w:before="120" w:after="120"/>
        <w:ind w:left="2268" w:right="1134" w:hanging="1134"/>
        <w:jc w:val="both"/>
        <w:rPr>
          <w:strike/>
        </w:rPr>
      </w:pPr>
      <w:r w:rsidRPr="00747270">
        <w:t xml:space="preserve">«A.5.6 </w:t>
      </w:r>
      <w:r w:rsidRPr="00747270">
        <w:tab/>
      </w:r>
      <w:r w:rsidRPr="00747270">
        <w:rPr>
          <w:b/>
          <w:bCs/>
        </w:rPr>
        <w:t>Для двигателей, помимо тех, которые работают исключительно на водороде в соответствии с пунктом A.4.4 добавления 4,</w:t>
      </w:r>
      <w:r w:rsidRPr="00747270">
        <w:t xml:space="preserve"> </w:t>
      </w:r>
      <w:r w:rsidRPr="00747270">
        <w:rPr>
          <w:strike/>
        </w:rPr>
        <w:t>И</w:t>
      </w:r>
      <w:r w:rsidRPr="00747270">
        <w:rPr>
          <w:b/>
          <w:bCs/>
        </w:rPr>
        <w:t>и</w:t>
      </w:r>
      <w:r w:rsidRPr="00747270">
        <w:t>зготовитель сообщает ИОО величину выбросов диоксида углерода (CO</w:t>
      </w:r>
      <w:r w:rsidRPr="00747270">
        <w:rPr>
          <w:vertAlign w:val="subscript"/>
        </w:rPr>
        <w:t>2</w:t>
      </w:r>
      <w:r w:rsidRPr="00747270">
        <w:t xml:space="preserve">), выражаемую в г/кВт·ч, которая была определена в процессе официального утверждения типа и зафиксирована в сообщении </w:t>
      </w:r>
      <w:r w:rsidRPr="00747270">
        <w:lastRenderedPageBreak/>
        <w:t>относительно двигателя. Эта величина доводится ИОО до сведения конечных пользователей со следующим</w:t>
      </w:r>
      <w:r w:rsidRPr="00747270">
        <w:rPr>
          <w:b/>
          <w:bCs/>
        </w:rPr>
        <w:t>и</w:t>
      </w:r>
      <w:r w:rsidRPr="00747270">
        <w:t xml:space="preserve"> заявлени</w:t>
      </w:r>
      <w:r w:rsidRPr="00747270">
        <w:rPr>
          <w:strike/>
        </w:rPr>
        <w:t>ем</w:t>
      </w:r>
      <w:r w:rsidRPr="00747270">
        <w:t>я</w:t>
      </w:r>
      <w:r w:rsidRPr="00747270">
        <w:rPr>
          <w:b/>
          <w:bCs/>
        </w:rPr>
        <w:t>ми</w:t>
      </w:r>
      <w:r w:rsidRPr="00747270">
        <w:t xml:space="preserve">: </w:t>
      </w:r>
      <w:r w:rsidR="008D3B12" w:rsidRPr="008D3B12">
        <w:t>“</w:t>
      </w:r>
      <w:r w:rsidRPr="00747270">
        <w:rPr>
          <w:i/>
          <w:iCs/>
        </w:rPr>
        <w:t>Данная величина выбросов CO</w:t>
      </w:r>
      <w:r w:rsidRPr="008D3B12">
        <w:rPr>
          <w:i/>
          <w:iCs/>
          <w:vertAlign w:val="subscript"/>
        </w:rPr>
        <w:t>2</w:t>
      </w:r>
      <w:r w:rsidRPr="00747270">
        <w:rPr>
          <w:i/>
          <w:iCs/>
        </w:rPr>
        <w:t xml:space="preserve"> получена по итогам испытания (базового) двигателя, представляющего тип двигателя (семейство двигателей), по установленному испытательному циклу на соответствующей станции и не предполагает или подразумевает какой-либо гарантии в отношении эксплуатационных характеристик конкретного двигателя после его установки на внедорожную подвижную техническую единицу того или иного типа либо транспортное средство категории Т</w:t>
      </w:r>
      <w:r w:rsidR="008D3B12" w:rsidRPr="008D3B12">
        <w:t>”</w:t>
      </w:r>
      <w:r w:rsidRPr="00747270">
        <w:rPr>
          <w:i/>
          <w:iCs/>
        </w:rPr>
        <w:t>.</w:t>
      </w:r>
      <w:r w:rsidRPr="00747270">
        <w:t xml:space="preserve"> </w:t>
      </w:r>
      <w:r w:rsidRPr="00747270">
        <w:rPr>
          <w:b/>
          <w:bCs/>
        </w:rPr>
        <w:t>Для</w:t>
      </w:r>
      <w:r w:rsidR="008D3B12">
        <w:rPr>
          <w:b/>
          <w:bCs/>
        </w:rPr>
        <w:t> </w:t>
      </w:r>
      <w:r w:rsidRPr="00747270">
        <w:rPr>
          <w:b/>
          <w:bCs/>
        </w:rPr>
        <w:t>двигателей, работающих исключительно на водороде, как это указано в пункте A.4.4 добавления 4, изготовитель не обязан сообщать ИОО величину выбросов диоксида углерода (CO</w:t>
      </w:r>
      <w:r w:rsidRPr="00747270">
        <w:rPr>
          <w:b/>
          <w:bCs/>
          <w:vertAlign w:val="subscript"/>
        </w:rPr>
        <w:t>2</w:t>
      </w:r>
      <w:r w:rsidRPr="00747270">
        <w:rPr>
          <w:b/>
          <w:bCs/>
        </w:rPr>
        <w:t>).</w:t>
      </w:r>
      <w:r w:rsidRPr="00747270">
        <w:t xml:space="preserve"> </w:t>
      </w:r>
      <w:r w:rsidRPr="00747270">
        <w:rPr>
          <w:b/>
          <w:bCs/>
        </w:rPr>
        <w:t xml:space="preserve">В этом случае конечному пользователю должно поступить от ИОО следующее заявление: </w:t>
      </w:r>
      <w:r w:rsidR="00D248C2" w:rsidRPr="00D248C2">
        <w:rPr>
          <w:b/>
          <w:bCs/>
        </w:rPr>
        <w:t>“</w:t>
      </w:r>
      <w:r w:rsidRPr="00747270">
        <w:rPr>
          <w:b/>
          <w:bCs/>
          <w:i/>
          <w:iCs/>
        </w:rPr>
        <w:t>Величина выбросов CO</w:t>
      </w:r>
      <w:r w:rsidRPr="00747270">
        <w:rPr>
          <w:b/>
          <w:bCs/>
          <w:i/>
          <w:iCs/>
          <w:vertAlign w:val="subscript"/>
        </w:rPr>
        <w:t>2</w:t>
      </w:r>
      <w:r w:rsidRPr="00747270">
        <w:rPr>
          <w:b/>
          <w:bCs/>
          <w:i/>
          <w:iCs/>
        </w:rPr>
        <w:t xml:space="preserve"> не объявлена, поскольку двигатель был официально утвержден по типу конструкции для работы исключительно на водороде (H</w:t>
      </w:r>
      <w:r w:rsidRPr="00747270">
        <w:rPr>
          <w:b/>
          <w:bCs/>
          <w:i/>
          <w:iCs/>
          <w:vertAlign w:val="subscript"/>
        </w:rPr>
        <w:t>2</w:t>
      </w:r>
      <w:r w:rsidRPr="00747270">
        <w:rPr>
          <w:b/>
          <w:bCs/>
          <w:i/>
          <w:iCs/>
        </w:rPr>
        <w:t>)</w:t>
      </w:r>
      <w:r w:rsidR="00D248C2" w:rsidRPr="00D248C2">
        <w:rPr>
          <w:b/>
          <w:bCs/>
        </w:rPr>
        <w:t>”</w:t>
      </w:r>
      <w:r w:rsidRPr="00804E04">
        <w:t>».</w:t>
      </w:r>
    </w:p>
    <w:p w14:paraId="26E21583" w14:textId="77777777" w:rsidR="00A56C56" w:rsidRPr="00747270" w:rsidRDefault="00A56C56" w:rsidP="007628A6">
      <w:pPr>
        <w:numPr>
          <w:ilvl w:val="2"/>
          <w:numId w:val="0"/>
        </w:numPr>
        <w:tabs>
          <w:tab w:val="left" w:pos="8505"/>
        </w:tabs>
        <w:suppressAutoHyphens w:val="0"/>
        <w:spacing w:before="120" w:after="120"/>
        <w:ind w:left="2268" w:right="1134" w:hanging="1134"/>
        <w:jc w:val="both"/>
        <w:rPr>
          <w:rFonts w:eastAsia="Calibri"/>
        </w:rPr>
      </w:pPr>
      <w:r w:rsidRPr="00747270">
        <w:rPr>
          <w:i/>
          <w:iCs/>
        </w:rPr>
        <w:t>Приложение 1, добавление А.3, пункт 2.8.1</w:t>
      </w:r>
      <w:r w:rsidRPr="00747270">
        <w:t xml:space="preserve"> изменить следующим образом:</w:t>
      </w:r>
    </w:p>
    <w:p w14:paraId="4A600CC5" w14:textId="22B247A4" w:rsidR="00A56C56" w:rsidRPr="00747270" w:rsidRDefault="00A56C56" w:rsidP="007628A6">
      <w:pPr>
        <w:suppressAutoHyphens w:val="0"/>
        <w:spacing w:before="120" w:after="120"/>
        <w:ind w:left="2268" w:right="1134" w:hanging="1134"/>
        <w:jc w:val="both"/>
        <w:rPr>
          <w:i/>
          <w:iCs/>
        </w:rPr>
      </w:pPr>
      <w:r w:rsidRPr="00747270">
        <w:t xml:space="preserve">«2.8.1 </w:t>
      </w:r>
      <w:r w:rsidRPr="00747270">
        <w:tab/>
        <w:t>Тип топлива: дизельное (газойль внедорожный)/этанол для специальных двигателей с воспламенением от сжатия (ED95)/бензин (E10)/этанол (E85)</w:t>
      </w:r>
      <w:proofErr w:type="gramStart"/>
      <w:r w:rsidRPr="00747270">
        <w:t>/(</w:t>
      </w:r>
      <w:proofErr w:type="gramEnd"/>
      <w:r w:rsidRPr="00747270">
        <w:t>природный газ/биометан)/сжиженный нефтяной газ (СНГ)</w:t>
      </w:r>
      <w:r w:rsidRPr="00747270">
        <w:rPr>
          <w:b/>
          <w:bCs/>
        </w:rPr>
        <w:t>/</w:t>
      </w:r>
      <w:r w:rsidR="00D248C2">
        <w:rPr>
          <w:b/>
          <w:bCs/>
        </w:rPr>
        <w:br/>
      </w:r>
      <w:r w:rsidRPr="00747270">
        <w:rPr>
          <w:b/>
          <w:bCs/>
        </w:rPr>
        <w:t>водород</w:t>
      </w:r>
      <w:r w:rsidRPr="00747270">
        <w:t>».</w:t>
      </w:r>
    </w:p>
    <w:p w14:paraId="61D6B4A9" w14:textId="77777777" w:rsidR="00A56C56" w:rsidRPr="00747270" w:rsidRDefault="00A56C56" w:rsidP="007628A6">
      <w:pPr>
        <w:numPr>
          <w:ilvl w:val="2"/>
          <w:numId w:val="0"/>
        </w:numPr>
        <w:tabs>
          <w:tab w:val="left" w:pos="8505"/>
        </w:tabs>
        <w:suppressAutoHyphens w:val="0"/>
        <w:spacing w:before="120" w:after="120"/>
        <w:ind w:left="2268" w:right="1134" w:hanging="1134"/>
        <w:jc w:val="both"/>
        <w:rPr>
          <w:rFonts w:eastAsia="Calibri"/>
        </w:rPr>
      </w:pPr>
      <w:r w:rsidRPr="00747270">
        <w:rPr>
          <w:i/>
          <w:iCs/>
        </w:rPr>
        <w:t>Приложение 1, добавление А.3, пункт 3.14.1</w:t>
      </w:r>
      <w:r w:rsidRPr="00747270">
        <w:t xml:space="preserve"> изменить следующим образом:</w:t>
      </w:r>
    </w:p>
    <w:tbl>
      <w:tblPr>
        <w:tblStyle w:val="ac"/>
        <w:tblW w:w="10032" w:type="dxa"/>
        <w:tblInd w:w="5" w:type="dxa"/>
        <w:tblLayout w:type="fixed"/>
        <w:tblLook w:val="04A0" w:firstRow="1" w:lastRow="0" w:firstColumn="1" w:lastColumn="0" w:noHBand="0" w:noVBand="1"/>
      </w:tblPr>
      <w:tblGrid>
        <w:gridCol w:w="1124"/>
        <w:gridCol w:w="3716"/>
        <w:gridCol w:w="739"/>
        <w:gridCol w:w="626"/>
        <w:gridCol w:w="652"/>
        <w:gridCol w:w="678"/>
        <w:gridCol w:w="704"/>
        <w:gridCol w:w="1793"/>
      </w:tblGrid>
      <w:tr w:rsidR="00747270" w:rsidRPr="00747270" w14:paraId="09B61D90" w14:textId="77777777" w:rsidTr="00FC0236">
        <w:tc>
          <w:tcPr>
            <w:tcW w:w="1124" w:type="dxa"/>
            <w:vAlign w:val="center"/>
          </w:tcPr>
          <w:p w14:paraId="04DDA219" w14:textId="77777777" w:rsidR="00A56C56" w:rsidRPr="00747270" w:rsidRDefault="00A56C56" w:rsidP="00FC0236">
            <w:pPr>
              <w:pStyle w:val="SingleTxtG"/>
              <w:spacing w:before="120" w:line="240" w:lineRule="auto"/>
              <w:ind w:left="0" w:right="0" w:hanging="15"/>
              <w:contextualSpacing/>
              <w:jc w:val="left"/>
              <w:rPr>
                <w:b/>
                <w:sz w:val="18"/>
                <w:szCs w:val="18"/>
              </w:rPr>
            </w:pPr>
            <w:r w:rsidRPr="00747270">
              <w:rPr>
                <w:sz w:val="18"/>
                <w:szCs w:val="18"/>
              </w:rPr>
              <w:t>3.14.1</w:t>
            </w:r>
          </w:p>
        </w:tc>
        <w:tc>
          <w:tcPr>
            <w:tcW w:w="3716" w:type="dxa"/>
            <w:vAlign w:val="center"/>
          </w:tcPr>
          <w:p w14:paraId="45A03F5F" w14:textId="77777777" w:rsidR="00A56C56" w:rsidRPr="00747270" w:rsidRDefault="00A56C56" w:rsidP="00FC0236">
            <w:pPr>
              <w:pStyle w:val="SingleTxtG"/>
              <w:spacing w:before="120" w:line="240" w:lineRule="auto"/>
              <w:ind w:left="0" w:right="0" w:hanging="5"/>
              <w:contextualSpacing/>
              <w:jc w:val="left"/>
              <w:rPr>
                <w:b/>
                <w:sz w:val="18"/>
                <w:szCs w:val="18"/>
              </w:rPr>
            </w:pPr>
            <w:r w:rsidRPr="00747270">
              <w:rPr>
                <w:sz w:val="18"/>
                <w:szCs w:val="18"/>
              </w:rPr>
              <w:t>Топливо: СНГ/ПГ-H/ПГ-L/ПГ-HL/СПГ/топливо конкретного состава (СПГ</w:t>
            </w:r>
            <w:r w:rsidRPr="00747270">
              <w:rPr>
                <w:b/>
                <w:bCs/>
                <w:sz w:val="18"/>
                <w:szCs w:val="18"/>
              </w:rPr>
              <w:t>)/водород</w:t>
            </w:r>
          </w:p>
        </w:tc>
        <w:tc>
          <w:tcPr>
            <w:tcW w:w="739" w:type="dxa"/>
            <w:vAlign w:val="center"/>
          </w:tcPr>
          <w:p w14:paraId="2FABF262" w14:textId="77777777" w:rsidR="00A56C56" w:rsidRPr="00747270" w:rsidRDefault="00A56C56" w:rsidP="00FC0236">
            <w:pPr>
              <w:pStyle w:val="SingleTxtG"/>
              <w:spacing w:before="120" w:line="240" w:lineRule="auto"/>
              <w:ind w:left="0" w:right="0"/>
              <w:contextualSpacing/>
              <w:jc w:val="left"/>
              <w:rPr>
                <w:sz w:val="18"/>
                <w:szCs w:val="18"/>
              </w:rPr>
            </w:pPr>
          </w:p>
        </w:tc>
        <w:tc>
          <w:tcPr>
            <w:tcW w:w="626" w:type="dxa"/>
            <w:vAlign w:val="center"/>
          </w:tcPr>
          <w:p w14:paraId="727E6F64" w14:textId="77777777" w:rsidR="00A56C56" w:rsidRPr="00747270" w:rsidRDefault="00A56C56" w:rsidP="00FC0236">
            <w:pPr>
              <w:pStyle w:val="SingleTxtG"/>
              <w:spacing w:before="120" w:line="240" w:lineRule="auto"/>
              <w:ind w:left="0" w:right="0"/>
              <w:contextualSpacing/>
              <w:jc w:val="left"/>
              <w:rPr>
                <w:sz w:val="18"/>
                <w:szCs w:val="18"/>
              </w:rPr>
            </w:pPr>
          </w:p>
        </w:tc>
        <w:tc>
          <w:tcPr>
            <w:tcW w:w="652" w:type="dxa"/>
            <w:vAlign w:val="center"/>
          </w:tcPr>
          <w:p w14:paraId="77844EB4" w14:textId="77777777" w:rsidR="00A56C56" w:rsidRPr="00747270" w:rsidRDefault="00A56C56" w:rsidP="00FC0236">
            <w:pPr>
              <w:pStyle w:val="SingleTxtG"/>
              <w:spacing w:before="120" w:line="240" w:lineRule="auto"/>
              <w:ind w:left="0" w:right="0"/>
              <w:contextualSpacing/>
              <w:jc w:val="left"/>
              <w:rPr>
                <w:sz w:val="18"/>
                <w:szCs w:val="18"/>
              </w:rPr>
            </w:pPr>
          </w:p>
        </w:tc>
        <w:tc>
          <w:tcPr>
            <w:tcW w:w="678" w:type="dxa"/>
            <w:vAlign w:val="center"/>
          </w:tcPr>
          <w:p w14:paraId="29CC4781" w14:textId="77777777" w:rsidR="00A56C56" w:rsidRPr="00747270" w:rsidRDefault="00A56C56" w:rsidP="00FC0236">
            <w:pPr>
              <w:pStyle w:val="SingleTxtG"/>
              <w:spacing w:before="120" w:line="240" w:lineRule="auto"/>
              <w:ind w:left="0" w:right="0"/>
              <w:contextualSpacing/>
              <w:jc w:val="left"/>
              <w:rPr>
                <w:sz w:val="18"/>
                <w:szCs w:val="18"/>
              </w:rPr>
            </w:pPr>
          </w:p>
        </w:tc>
        <w:tc>
          <w:tcPr>
            <w:tcW w:w="704" w:type="dxa"/>
            <w:vAlign w:val="center"/>
          </w:tcPr>
          <w:p w14:paraId="1CDFD9EF" w14:textId="77777777" w:rsidR="00A56C56" w:rsidRPr="00747270" w:rsidRDefault="00A56C56" w:rsidP="00FC0236">
            <w:pPr>
              <w:pStyle w:val="SingleTxtG"/>
              <w:spacing w:before="120" w:line="240" w:lineRule="auto"/>
              <w:ind w:left="0" w:right="0"/>
              <w:contextualSpacing/>
              <w:jc w:val="left"/>
              <w:rPr>
                <w:sz w:val="18"/>
                <w:szCs w:val="18"/>
              </w:rPr>
            </w:pPr>
          </w:p>
        </w:tc>
        <w:tc>
          <w:tcPr>
            <w:tcW w:w="1793" w:type="dxa"/>
            <w:vAlign w:val="center"/>
          </w:tcPr>
          <w:p w14:paraId="52B876E5" w14:textId="77777777" w:rsidR="00A56C56" w:rsidRPr="00747270" w:rsidRDefault="00A56C56" w:rsidP="00FC0236">
            <w:pPr>
              <w:pStyle w:val="SingleTxtG"/>
              <w:spacing w:before="120" w:line="240" w:lineRule="auto"/>
              <w:ind w:left="0" w:right="0"/>
              <w:contextualSpacing/>
              <w:jc w:val="left"/>
              <w:rPr>
                <w:sz w:val="18"/>
                <w:szCs w:val="18"/>
              </w:rPr>
            </w:pPr>
          </w:p>
        </w:tc>
      </w:tr>
    </w:tbl>
    <w:p w14:paraId="2A98E625" w14:textId="77777777" w:rsidR="00A56C56" w:rsidRPr="00747270" w:rsidRDefault="00A56C56" w:rsidP="00D248C2">
      <w:pPr>
        <w:numPr>
          <w:ilvl w:val="2"/>
          <w:numId w:val="0"/>
        </w:numPr>
        <w:tabs>
          <w:tab w:val="left" w:pos="8505"/>
        </w:tabs>
        <w:suppressAutoHyphens w:val="0"/>
        <w:spacing w:before="120" w:after="120"/>
        <w:ind w:left="2268" w:right="1134" w:hanging="1134"/>
        <w:jc w:val="both"/>
      </w:pPr>
      <w:r w:rsidRPr="00747270">
        <w:rPr>
          <w:i/>
          <w:iCs/>
        </w:rPr>
        <w:t>Приложение 2, часть А, пункт 2.8.1</w:t>
      </w:r>
      <w:r w:rsidRPr="00747270">
        <w:t xml:space="preserve"> изменить следующим образом:</w:t>
      </w:r>
    </w:p>
    <w:p w14:paraId="46C1E232" w14:textId="77777777" w:rsidR="00A56C56" w:rsidRPr="00747270" w:rsidRDefault="00A56C56" w:rsidP="00D248C2">
      <w:pPr>
        <w:suppressAutoHyphens w:val="0"/>
        <w:spacing w:after="120"/>
        <w:ind w:left="2268" w:right="1134" w:hanging="1134"/>
        <w:jc w:val="both"/>
      </w:pPr>
      <w:r w:rsidRPr="00747270">
        <w:t xml:space="preserve">«2.8.1 </w:t>
      </w:r>
      <w:r w:rsidRPr="00747270">
        <w:tab/>
        <w:t>Тип(ы) топлива: дизельное (газойль внедорожный)/этанол для специальных двигателей с воспламенением от сжатия (ED95)/бензин (E10)/этанол (E85)</w:t>
      </w:r>
      <w:proofErr w:type="gramStart"/>
      <w:r w:rsidRPr="00747270">
        <w:t>/(</w:t>
      </w:r>
      <w:proofErr w:type="gramEnd"/>
      <w:r w:rsidRPr="00747270">
        <w:t>природный газ/биометан)/сжиженный нефтяной газ (СНГ)</w:t>
      </w:r>
      <w:r w:rsidRPr="00747270">
        <w:rPr>
          <w:b/>
          <w:bCs/>
        </w:rPr>
        <w:t>/водород</w:t>
      </w:r>
      <w:r w:rsidRPr="00747270">
        <w:rPr>
          <w:vertAlign w:val="superscript"/>
        </w:rPr>
        <w:t>2</w:t>
      </w:r>
      <w:r w:rsidRPr="00747270">
        <w:t>».</w:t>
      </w:r>
    </w:p>
    <w:p w14:paraId="170F8051" w14:textId="77777777" w:rsidR="00A56C56" w:rsidRPr="00747270" w:rsidRDefault="00A56C56" w:rsidP="00D248C2">
      <w:pPr>
        <w:suppressAutoHyphens w:val="0"/>
        <w:spacing w:after="120"/>
        <w:ind w:left="2268" w:right="1134" w:hanging="1134"/>
        <w:jc w:val="both"/>
      </w:pPr>
      <w:r w:rsidRPr="00747270">
        <w:rPr>
          <w:i/>
          <w:iCs/>
        </w:rPr>
        <w:t xml:space="preserve">Приложение 2, часть В, пункт 11.2 </w:t>
      </w:r>
      <w:r w:rsidRPr="00747270">
        <w:t xml:space="preserve">изменить следующим образом: </w:t>
      </w:r>
    </w:p>
    <w:p w14:paraId="48BA6955" w14:textId="77777777" w:rsidR="00A56C56" w:rsidRPr="00747270" w:rsidRDefault="00A56C56" w:rsidP="00D248C2">
      <w:pPr>
        <w:numPr>
          <w:ilvl w:val="2"/>
          <w:numId w:val="0"/>
        </w:numPr>
        <w:tabs>
          <w:tab w:val="left" w:pos="8505"/>
        </w:tabs>
        <w:suppressAutoHyphens w:val="0"/>
        <w:spacing w:after="120"/>
        <w:ind w:left="2268" w:right="1134" w:hanging="1134"/>
        <w:jc w:val="both"/>
      </w:pPr>
      <w:r w:rsidRPr="00747270">
        <w:t>«11.2</w:t>
      </w:r>
      <w:r w:rsidRPr="00747270">
        <w:tab/>
        <w:t>Результат замера CO</w:t>
      </w:r>
      <w:r w:rsidRPr="00747270">
        <w:rPr>
          <w:vertAlign w:val="subscript"/>
        </w:rPr>
        <w:t>2</w:t>
      </w:r>
      <w:r w:rsidRPr="00747270">
        <w:rPr>
          <w:b/>
          <w:bCs/>
          <w:vertAlign w:val="superscript"/>
        </w:rPr>
        <w:t>5</w:t>
      </w:r>
      <w:r w:rsidRPr="00747270">
        <w:t>:».</w:t>
      </w:r>
    </w:p>
    <w:p w14:paraId="3267CDC7" w14:textId="77777777" w:rsidR="00A56C56" w:rsidRPr="00747270" w:rsidRDefault="00A56C56" w:rsidP="00D248C2">
      <w:pPr>
        <w:suppressAutoHyphens w:val="0"/>
        <w:spacing w:after="120"/>
        <w:ind w:left="2268" w:right="1134" w:hanging="1134"/>
        <w:jc w:val="both"/>
      </w:pPr>
      <w:r w:rsidRPr="00747270">
        <w:rPr>
          <w:i/>
          <w:iCs/>
        </w:rPr>
        <w:t>Приложение 2, часть В, пункт 11.3.2</w:t>
      </w:r>
      <w:r w:rsidRPr="00747270">
        <w:t xml:space="preserve"> изменить следующим образом: </w:t>
      </w:r>
    </w:p>
    <w:p w14:paraId="534E1459" w14:textId="77777777" w:rsidR="00A56C56" w:rsidRPr="00747270" w:rsidRDefault="00A56C56" w:rsidP="00D248C2">
      <w:pPr>
        <w:numPr>
          <w:ilvl w:val="2"/>
          <w:numId w:val="0"/>
        </w:numPr>
        <w:tabs>
          <w:tab w:val="left" w:pos="8505"/>
        </w:tabs>
        <w:suppressAutoHyphens w:val="0"/>
        <w:spacing w:after="120"/>
        <w:ind w:left="2268" w:right="1134" w:hanging="1134"/>
        <w:jc w:val="both"/>
      </w:pPr>
      <w:r w:rsidRPr="00747270">
        <w:t>«11.3.2</w:t>
      </w:r>
      <w:r w:rsidRPr="00747270">
        <w:tab/>
        <w:t>Исходное количество CO</w:t>
      </w:r>
      <w:r w:rsidRPr="00747270">
        <w:rPr>
          <w:vertAlign w:val="subscript"/>
        </w:rPr>
        <w:t>2</w:t>
      </w:r>
      <w:r w:rsidRPr="00747270">
        <w:t xml:space="preserve"> при испытании ВДПЦ (г)</w:t>
      </w:r>
      <w:r w:rsidRPr="00747270">
        <w:rPr>
          <w:b/>
          <w:bCs/>
          <w:vertAlign w:val="superscript"/>
        </w:rPr>
        <w:t>5</w:t>
      </w:r>
      <w:r w:rsidRPr="00747270">
        <w:t>:».</w:t>
      </w:r>
    </w:p>
    <w:p w14:paraId="756F77FD" w14:textId="77777777" w:rsidR="00A56C56" w:rsidRPr="00747270" w:rsidRDefault="00A56C56" w:rsidP="00354F60">
      <w:pPr>
        <w:numPr>
          <w:ilvl w:val="2"/>
          <w:numId w:val="0"/>
        </w:numPr>
        <w:tabs>
          <w:tab w:val="left" w:pos="8505"/>
        </w:tabs>
        <w:suppressAutoHyphens w:val="0"/>
        <w:spacing w:after="120"/>
        <w:ind w:left="1134" w:right="1134"/>
        <w:jc w:val="both"/>
      </w:pPr>
      <w:r w:rsidRPr="00747270">
        <w:rPr>
          <w:i/>
          <w:iCs/>
        </w:rPr>
        <w:t>Приложение 2, часть B, пояснительные примечания к приложению 2</w:t>
      </w:r>
      <w:r w:rsidRPr="00747270">
        <w:t xml:space="preserve"> изменить следующим образом:</w:t>
      </w:r>
    </w:p>
    <w:p w14:paraId="505B270F" w14:textId="77777777" w:rsidR="00A56C56" w:rsidRPr="00747270" w:rsidRDefault="00A56C56" w:rsidP="00D248C2">
      <w:pPr>
        <w:keepNext/>
        <w:keepLines/>
        <w:spacing w:after="120"/>
        <w:ind w:left="1134" w:right="1134"/>
        <w:jc w:val="both"/>
      </w:pPr>
      <w:r w:rsidRPr="00747270">
        <w:t>«Пояснительные примечания к приложению 2</w:t>
      </w:r>
    </w:p>
    <w:p w14:paraId="53F657EB" w14:textId="77777777" w:rsidR="00A56C56" w:rsidRPr="00747270" w:rsidRDefault="00A56C56" w:rsidP="00D248C2">
      <w:pPr>
        <w:keepNext/>
        <w:keepLines/>
        <w:spacing w:after="120"/>
        <w:ind w:left="1134" w:right="1134"/>
        <w:jc w:val="both"/>
      </w:pPr>
      <w:r w:rsidRPr="00747270">
        <w:rPr>
          <w:i/>
          <w:iCs/>
        </w:rPr>
        <w:t>(Подстрочные примечания, сноски и пояснительные примечания, не указываемые в свидетельстве об официальном утверждении типа)</w:t>
      </w:r>
    </w:p>
    <w:p w14:paraId="2C97BAAC" w14:textId="68BF3F42" w:rsidR="00A56C56" w:rsidRPr="00747270" w:rsidRDefault="00A56C56" w:rsidP="00D248C2">
      <w:pPr>
        <w:keepNext/>
        <w:keepLines/>
        <w:spacing w:after="120"/>
        <w:ind w:left="2268" w:right="1134" w:hanging="567"/>
        <w:jc w:val="both"/>
      </w:pPr>
      <w:r w:rsidRPr="00747270">
        <w:rPr>
          <w:vertAlign w:val="superscript"/>
        </w:rPr>
        <w:t>1</w:t>
      </w:r>
      <w:r w:rsidRPr="00747270">
        <w:tab/>
      </w:r>
      <w:r w:rsidRPr="00D86297">
        <w:rPr>
          <w:spacing w:val="-2"/>
        </w:rPr>
        <w:t>Отличительные номера Договаривающихся сторон Соглашения 1958</w:t>
      </w:r>
      <w:r w:rsidR="00D86297" w:rsidRPr="00D86297">
        <w:rPr>
          <w:spacing w:val="-2"/>
        </w:rPr>
        <w:t> </w:t>
      </w:r>
      <w:r w:rsidRPr="00D86297">
        <w:rPr>
          <w:spacing w:val="-2"/>
        </w:rPr>
        <w:t xml:space="preserve">года воспроизведены в приложении 3 к Сводной резолюции о конструкции транспортных средств (СР.3), документ ECE/TRANS/WP.29/78/Rev.6 — </w:t>
      </w:r>
      <w:hyperlink r:id="rId8" w:history="1">
        <w:r w:rsidR="00D86297" w:rsidRPr="00D86297">
          <w:rPr>
            <w:rStyle w:val="af1"/>
            <w:spacing w:val="-2"/>
          </w:rPr>
          <w:t>www.unece.org/trans/main/wp29/wp29wgs/wp29gen/wp29resolutions.html</w:t>
        </w:r>
      </w:hyperlink>
      <w:r w:rsidRPr="00D86297">
        <w:rPr>
          <w:spacing w:val="-2"/>
        </w:rPr>
        <w:t>.</w:t>
      </w:r>
    </w:p>
    <w:p w14:paraId="53E12C54" w14:textId="77777777" w:rsidR="00A56C56" w:rsidRPr="00747270" w:rsidRDefault="00A56C56" w:rsidP="00D248C2">
      <w:pPr>
        <w:spacing w:after="120"/>
        <w:ind w:left="2268" w:right="1134" w:hanging="567"/>
        <w:jc w:val="both"/>
      </w:pPr>
      <w:r w:rsidRPr="00747270">
        <w:rPr>
          <w:vertAlign w:val="superscript"/>
        </w:rPr>
        <w:t>2</w:t>
      </w:r>
      <w:r w:rsidRPr="00747270">
        <w:tab/>
        <w:t>Вычеркнуть ненужное либо указать только то, что применимо.</w:t>
      </w:r>
    </w:p>
    <w:p w14:paraId="006E762D" w14:textId="77777777" w:rsidR="00A56C56" w:rsidRPr="00747270" w:rsidRDefault="00A56C56" w:rsidP="00D248C2">
      <w:pPr>
        <w:spacing w:after="120"/>
        <w:ind w:left="2268" w:right="1134" w:hanging="567"/>
        <w:jc w:val="both"/>
      </w:pPr>
      <w:r w:rsidRPr="00747270">
        <w:rPr>
          <w:vertAlign w:val="superscript"/>
        </w:rPr>
        <w:t>3</w:t>
      </w:r>
      <w:r w:rsidRPr="00747270">
        <w:tab/>
        <w:t>Указать вариант применительно к конкретной категории и подкатегории в соответствии с позицией 1.7 информационного документа, указанного в части А добавления А.3 к приложению 1.</w:t>
      </w:r>
    </w:p>
    <w:p w14:paraId="28B83FCA" w14:textId="77777777" w:rsidR="00A56C56" w:rsidRPr="00747270" w:rsidRDefault="00A56C56" w:rsidP="00D248C2">
      <w:pPr>
        <w:spacing w:after="120"/>
        <w:ind w:left="2268" w:right="1134" w:hanging="567"/>
        <w:jc w:val="both"/>
      </w:pPr>
      <w:r w:rsidRPr="00747270">
        <w:rPr>
          <w:vertAlign w:val="superscript"/>
        </w:rPr>
        <w:t>4</w:t>
      </w:r>
      <w:r w:rsidRPr="00747270">
        <w:tab/>
        <w:t>Указать используемый испытательный цикл, предписанный в добавлении A.6 к приложению 4 к настоящим Правилам.</w:t>
      </w:r>
    </w:p>
    <w:p w14:paraId="3F73FF00" w14:textId="77777777" w:rsidR="00A56C56" w:rsidRPr="00747270" w:rsidRDefault="00A56C56" w:rsidP="00D248C2">
      <w:pPr>
        <w:spacing w:after="120"/>
        <w:ind w:left="2268" w:right="1134" w:hanging="567"/>
        <w:jc w:val="both"/>
        <w:rPr>
          <w:b/>
          <w:bCs/>
        </w:rPr>
      </w:pPr>
      <w:r w:rsidRPr="00747270">
        <w:rPr>
          <w:b/>
          <w:bCs/>
          <w:vertAlign w:val="superscript"/>
        </w:rPr>
        <w:t>5</w:t>
      </w:r>
      <w:r w:rsidRPr="00747270">
        <w:tab/>
      </w:r>
      <w:r w:rsidRPr="00747270">
        <w:rPr>
          <w:b/>
          <w:bCs/>
        </w:rPr>
        <w:t>Необязательно для двигателей, работающих исключительно на водороде в соответствии с пунктом A.4.4 добавления 4</w:t>
      </w:r>
      <w:r w:rsidRPr="0090155F">
        <w:t>»</w:t>
      </w:r>
      <w:bookmarkStart w:id="1" w:name="_Hlk127353844"/>
      <w:bookmarkEnd w:id="1"/>
      <w:r w:rsidRPr="0090155F">
        <w:t>.</w:t>
      </w:r>
    </w:p>
    <w:p w14:paraId="600A8771" w14:textId="77777777" w:rsidR="00A56C56" w:rsidRPr="00747270" w:rsidRDefault="00A56C56" w:rsidP="00052E4D">
      <w:pPr>
        <w:numPr>
          <w:ilvl w:val="2"/>
          <w:numId w:val="0"/>
        </w:numPr>
        <w:tabs>
          <w:tab w:val="left" w:pos="8505"/>
        </w:tabs>
        <w:suppressAutoHyphens w:val="0"/>
        <w:spacing w:after="120"/>
        <w:ind w:left="1134" w:right="1134"/>
        <w:jc w:val="both"/>
      </w:pPr>
      <w:r w:rsidRPr="00747270">
        <w:rPr>
          <w:i/>
          <w:iCs/>
        </w:rPr>
        <w:lastRenderedPageBreak/>
        <w:t>Приложение 2, добавление А.1, пункт А.1.3</w:t>
      </w:r>
      <w:r w:rsidRPr="00747270">
        <w:t xml:space="preserve"> «ПРОТОКОЛ ИСПЫТАНИЯ ДВИГАТЕЛЕЙ ВНЕДОРОЖНЫХ ТРАНСПОРТНЫХ СРЕДСТВ», включить новые подпункты следующего содержания:</w:t>
      </w:r>
    </w:p>
    <w:p w14:paraId="0EFAD385" w14:textId="77777777" w:rsidR="00A56C56" w:rsidRPr="00747270" w:rsidRDefault="00A56C56" w:rsidP="00D248C2">
      <w:pPr>
        <w:numPr>
          <w:ilvl w:val="2"/>
          <w:numId w:val="0"/>
        </w:numPr>
        <w:tabs>
          <w:tab w:val="left" w:pos="8505"/>
        </w:tabs>
        <w:suppressAutoHyphens w:val="0"/>
        <w:spacing w:after="120"/>
        <w:ind w:left="2268" w:right="1134" w:hanging="1134"/>
        <w:jc w:val="both"/>
        <w:rPr>
          <w:b/>
          <w:bCs/>
        </w:rPr>
      </w:pPr>
      <w:r w:rsidRPr="0090155F">
        <w:t>«</w:t>
      </w:r>
      <w:r w:rsidRPr="00747270">
        <w:rPr>
          <w:b/>
          <w:bCs/>
        </w:rPr>
        <w:t>4.5</w:t>
      </w:r>
      <w:r w:rsidRPr="00747270">
        <w:tab/>
      </w:r>
      <w:r w:rsidRPr="00747270">
        <w:rPr>
          <w:b/>
          <w:bCs/>
        </w:rPr>
        <w:t>Водород</w:t>
      </w:r>
    </w:p>
    <w:p w14:paraId="47914425" w14:textId="77777777" w:rsidR="00A56C56" w:rsidRPr="00747270" w:rsidRDefault="00A56C56" w:rsidP="00D248C2">
      <w:pPr>
        <w:numPr>
          <w:ilvl w:val="2"/>
          <w:numId w:val="0"/>
        </w:numPr>
        <w:tabs>
          <w:tab w:val="left" w:pos="8505"/>
        </w:tabs>
        <w:suppressAutoHyphens w:val="0"/>
        <w:spacing w:after="120"/>
        <w:ind w:left="2268" w:right="1134" w:hanging="1134"/>
        <w:jc w:val="both"/>
        <w:rPr>
          <w:rFonts w:eastAsia="Calibri"/>
          <w:b/>
          <w:bCs/>
        </w:rPr>
      </w:pPr>
      <w:r w:rsidRPr="00747270">
        <w:rPr>
          <w:b/>
          <w:bCs/>
        </w:rPr>
        <w:t>4.5.1</w:t>
      </w:r>
      <w:r w:rsidRPr="00747270">
        <w:tab/>
      </w:r>
      <w:r w:rsidRPr="00747270">
        <w:rPr>
          <w:b/>
          <w:bCs/>
        </w:rPr>
        <w:t>Марка: ..............................................................................................................</w:t>
      </w:r>
    </w:p>
    <w:p w14:paraId="2AF02D70" w14:textId="26C6DAB9" w:rsidR="00A56C56" w:rsidRPr="00747270" w:rsidRDefault="00A56C56" w:rsidP="0090155F">
      <w:pPr>
        <w:numPr>
          <w:ilvl w:val="2"/>
          <w:numId w:val="0"/>
        </w:numPr>
        <w:tabs>
          <w:tab w:val="left" w:leader="dot" w:pos="8504"/>
        </w:tabs>
        <w:suppressAutoHyphens w:val="0"/>
        <w:spacing w:after="120"/>
        <w:ind w:left="2268" w:right="1134" w:hanging="1134"/>
        <w:jc w:val="both"/>
        <w:rPr>
          <w:rFonts w:eastAsia="Calibri"/>
        </w:rPr>
      </w:pPr>
      <w:r w:rsidRPr="00747270">
        <w:rPr>
          <w:b/>
          <w:bCs/>
        </w:rPr>
        <w:t>4.5.2</w:t>
      </w:r>
      <w:r w:rsidRPr="00747270">
        <w:tab/>
      </w:r>
      <w:r w:rsidRPr="00747270">
        <w:rPr>
          <w:b/>
          <w:bCs/>
        </w:rPr>
        <w:t xml:space="preserve">Тип: </w:t>
      </w:r>
      <w:r w:rsidR="0090155F">
        <w:rPr>
          <w:b/>
          <w:bCs/>
        </w:rPr>
        <w:tab/>
      </w:r>
    </w:p>
    <w:p w14:paraId="5B0BEE0A" w14:textId="77777777" w:rsidR="00A56C56" w:rsidRPr="00747270" w:rsidRDefault="00A56C56" w:rsidP="00D248C2">
      <w:pPr>
        <w:keepNext/>
        <w:keepLines/>
        <w:suppressAutoHyphens w:val="0"/>
        <w:spacing w:after="120"/>
        <w:ind w:left="2268" w:right="1134" w:hanging="1134"/>
        <w:jc w:val="both"/>
      </w:pPr>
      <w:r w:rsidRPr="00747270">
        <w:t>4.</w:t>
      </w:r>
      <w:r w:rsidRPr="00747270">
        <w:rPr>
          <w:strike/>
        </w:rPr>
        <w:t>5</w:t>
      </w:r>
      <w:r w:rsidRPr="00747270">
        <w:rPr>
          <w:b/>
          <w:bCs/>
        </w:rPr>
        <w:t>6</w:t>
      </w:r>
      <w:r w:rsidRPr="00747270">
        <w:t xml:space="preserve"> </w:t>
      </w:r>
      <w:r w:rsidRPr="00747270">
        <w:tab/>
        <w:t xml:space="preserve">Двухтопливный двигатель (в дополнение к соответствующим разделам выше) </w:t>
      </w:r>
    </w:p>
    <w:p w14:paraId="73B7D2FE" w14:textId="77777777" w:rsidR="00A56C56" w:rsidRPr="00747270" w:rsidRDefault="00A56C56" w:rsidP="00D248C2">
      <w:pPr>
        <w:keepNext/>
        <w:keepLines/>
        <w:suppressAutoHyphens w:val="0"/>
        <w:spacing w:after="120"/>
        <w:ind w:left="2268" w:right="1134" w:hanging="1134"/>
        <w:jc w:val="both"/>
        <w:rPr>
          <w:i/>
          <w:iCs/>
        </w:rPr>
      </w:pPr>
      <w:r w:rsidRPr="00747270">
        <w:t>4.</w:t>
      </w:r>
      <w:r w:rsidRPr="00747270">
        <w:rPr>
          <w:strike/>
        </w:rPr>
        <w:t>5</w:t>
      </w:r>
      <w:r w:rsidRPr="00747270">
        <w:rPr>
          <w:b/>
          <w:bCs/>
        </w:rPr>
        <w:t>6</w:t>
      </w:r>
      <w:r w:rsidRPr="00747270">
        <w:t xml:space="preserve">.1 </w:t>
      </w:r>
      <w:r w:rsidRPr="00747270">
        <w:tab/>
        <w:t>Газоэнергетический коэффициент, рассчитанный по результатам цикла испытаний: .....................................................................................................».</w:t>
      </w:r>
    </w:p>
    <w:p w14:paraId="6E26408C" w14:textId="77777777" w:rsidR="00A56C56" w:rsidRPr="00747270" w:rsidRDefault="00A56C56" w:rsidP="00D248C2">
      <w:pPr>
        <w:suppressAutoHyphens w:val="0"/>
        <w:spacing w:after="120"/>
        <w:ind w:left="2268" w:right="1134" w:hanging="1134"/>
        <w:jc w:val="both"/>
        <w:rPr>
          <w:i/>
          <w:iCs/>
        </w:rPr>
      </w:pPr>
      <w:r w:rsidRPr="00747270">
        <w:rPr>
          <w:i/>
          <w:iCs/>
        </w:rPr>
        <w:t>Приложение 2, добавление А.1, пункт 9.3.3</w:t>
      </w:r>
      <w:r w:rsidRPr="00747270">
        <w:t xml:space="preserve"> изменить следующим образом:</w:t>
      </w:r>
    </w:p>
    <w:p w14:paraId="4C8738D0" w14:textId="77777777" w:rsidR="00A56C56" w:rsidRPr="00747270" w:rsidRDefault="00A56C56" w:rsidP="00D248C2">
      <w:pPr>
        <w:suppressAutoHyphens w:val="0"/>
        <w:spacing w:after="120"/>
        <w:ind w:left="2268" w:right="1134" w:hanging="1134"/>
        <w:jc w:val="both"/>
      </w:pPr>
      <w:r w:rsidRPr="00747270">
        <w:t>«9.3.3</w:t>
      </w:r>
      <w:r w:rsidRPr="00747270">
        <w:tab/>
        <w:t>Взвешенные показатели СО</w:t>
      </w:r>
      <w:r w:rsidRPr="00747270">
        <w:rPr>
          <w:vertAlign w:val="subscript"/>
        </w:rPr>
        <w:t xml:space="preserve">2 </w:t>
      </w:r>
      <w:r w:rsidRPr="00747270">
        <w:t>за цикл (г/кВт·</w:t>
      </w:r>
      <w:proofErr w:type="gramStart"/>
      <w:r w:rsidRPr="00747270">
        <w:t>ч)</w:t>
      </w:r>
      <w:r w:rsidRPr="00747270">
        <w:rPr>
          <w:b/>
          <w:bCs/>
          <w:vertAlign w:val="superscript"/>
        </w:rPr>
        <w:t>(</w:t>
      </w:r>
      <w:proofErr w:type="gramEnd"/>
      <w:r w:rsidRPr="00747270">
        <w:rPr>
          <w:b/>
          <w:bCs/>
          <w:vertAlign w:val="superscript"/>
        </w:rPr>
        <w:t>7)</w:t>
      </w:r>
      <w:r w:rsidRPr="00747270">
        <w:t>:»</w:t>
      </w:r>
    </w:p>
    <w:p w14:paraId="7A9B6A70" w14:textId="77777777" w:rsidR="00A56C56" w:rsidRPr="00747270" w:rsidRDefault="00A56C56" w:rsidP="00D248C2">
      <w:pPr>
        <w:suppressAutoHyphens w:val="0"/>
        <w:spacing w:after="120"/>
        <w:ind w:left="2268" w:right="1134" w:hanging="1134"/>
        <w:jc w:val="both"/>
        <w:rPr>
          <w:i/>
          <w:iCs/>
        </w:rPr>
      </w:pPr>
      <w:r w:rsidRPr="00747270">
        <w:rPr>
          <w:i/>
          <w:iCs/>
        </w:rPr>
        <w:t>Приложение 2, добавление А.1, пункт 10.3.1</w:t>
      </w:r>
      <w:r w:rsidRPr="00747270">
        <w:t xml:space="preserve"> изменить следующим образом:</w:t>
      </w:r>
    </w:p>
    <w:p w14:paraId="374F3397" w14:textId="13433FE1" w:rsidR="00A56C56" w:rsidRPr="00747270" w:rsidRDefault="00A56C56" w:rsidP="00D248C2">
      <w:pPr>
        <w:suppressAutoHyphens w:val="0"/>
        <w:spacing w:after="120"/>
        <w:ind w:left="2268" w:right="1134" w:hanging="1134"/>
        <w:jc w:val="both"/>
      </w:pPr>
      <w:r w:rsidRPr="00747270">
        <w:t>«10.3.1</w:t>
      </w:r>
      <w:r w:rsidRPr="00747270">
        <w:tab/>
        <w:t>Взвешенные показатели СО</w:t>
      </w:r>
      <w:r w:rsidRPr="00747270">
        <w:rPr>
          <w:vertAlign w:val="subscript"/>
        </w:rPr>
        <w:t xml:space="preserve">2 </w:t>
      </w:r>
      <w:r w:rsidRPr="00747270">
        <w:t>за цикл (г/кВт·</w:t>
      </w:r>
      <w:proofErr w:type="gramStart"/>
      <w:r w:rsidRPr="00747270">
        <w:t>ч)</w:t>
      </w:r>
      <w:r w:rsidRPr="00747270">
        <w:rPr>
          <w:b/>
          <w:bCs/>
          <w:vertAlign w:val="superscript"/>
        </w:rPr>
        <w:t>(</w:t>
      </w:r>
      <w:proofErr w:type="gramEnd"/>
      <w:r w:rsidRPr="00747270">
        <w:rPr>
          <w:b/>
          <w:bCs/>
          <w:vertAlign w:val="superscript"/>
        </w:rPr>
        <w:t>7)</w:t>
      </w:r>
      <w:r w:rsidRPr="00747270">
        <w:t>:».</w:t>
      </w:r>
    </w:p>
    <w:p w14:paraId="747AE6B8" w14:textId="77777777" w:rsidR="00A56C56" w:rsidRPr="00747270" w:rsidRDefault="00A56C56" w:rsidP="00D248C2">
      <w:pPr>
        <w:suppressAutoHyphens w:val="0"/>
        <w:spacing w:after="120"/>
        <w:ind w:left="2268" w:right="1134" w:hanging="1134"/>
        <w:jc w:val="both"/>
        <w:rPr>
          <w:i/>
          <w:iCs/>
        </w:rPr>
      </w:pPr>
      <w:r w:rsidRPr="00747270">
        <w:rPr>
          <w:i/>
          <w:iCs/>
        </w:rPr>
        <w:t xml:space="preserve">Приложение 2, добавление А.1, пункт 10.3.4 </w:t>
      </w:r>
      <w:r w:rsidRPr="00747270">
        <w:t>изменить следующим образом:</w:t>
      </w:r>
    </w:p>
    <w:p w14:paraId="29F209E5" w14:textId="15F6661E" w:rsidR="00A56C56" w:rsidRPr="00747270" w:rsidRDefault="00A56C56" w:rsidP="00D248C2">
      <w:pPr>
        <w:suppressAutoHyphens w:val="0"/>
        <w:spacing w:after="120"/>
        <w:ind w:left="2268" w:right="1134" w:hanging="1134"/>
        <w:jc w:val="both"/>
      </w:pPr>
      <w:r w:rsidRPr="00747270">
        <w:t>«10.3.4</w:t>
      </w:r>
      <w:r w:rsidRPr="00747270">
        <w:tab/>
        <w:t>Взвешенные показатели СО</w:t>
      </w:r>
      <w:r w:rsidRPr="00747270">
        <w:rPr>
          <w:vertAlign w:val="subscript"/>
        </w:rPr>
        <w:t xml:space="preserve">2 </w:t>
      </w:r>
      <w:r w:rsidRPr="00747270">
        <w:t>за цикл (г/кВт·</w:t>
      </w:r>
      <w:proofErr w:type="gramStart"/>
      <w:r w:rsidRPr="00747270">
        <w:t>ч)</w:t>
      </w:r>
      <w:r w:rsidRPr="00747270">
        <w:rPr>
          <w:b/>
          <w:bCs/>
          <w:vertAlign w:val="superscript"/>
        </w:rPr>
        <w:t>(</w:t>
      </w:r>
      <w:proofErr w:type="gramEnd"/>
      <w:r w:rsidRPr="00747270">
        <w:rPr>
          <w:b/>
          <w:bCs/>
          <w:vertAlign w:val="superscript"/>
        </w:rPr>
        <w:t>7)</w:t>
      </w:r>
      <w:r w:rsidRPr="00747270">
        <w:t>:».</w:t>
      </w:r>
    </w:p>
    <w:p w14:paraId="45726325" w14:textId="77777777" w:rsidR="00A56C56" w:rsidRPr="00747270" w:rsidRDefault="00A56C56" w:rsidP="00D248C2">
      <w:pPr>
        <w:keepNext/>
        <w:keepLines/>
        <w:suppressAutoHyphens w:val="0"/>
        <w:spacing w:after="120"/>
        <w:ind w:left="2268" w:right="1134" w:hanging="1134"/>
        <w:jc w:val="both"/>
        <w:rPr>
          <w:i/>
          <w:iCs/>
        </w:rPr>
      </w:pPr>
      <w:r w:rsidRPr="00747270">
        <w:rPr>
          <w:i/>
          <w:iCs/>
        </w:rPr>
        <w:t>Приложение 2, добавление А.1, пункт 10.4.1</w:t>
      </w:r>
      <w:r w:rsidRPr="00747270">
        <w:t xml:space="preserve"> изменить следующим образом:</w:t>
      </w:r>
    </w:p>
    <w:p w14:paraId="50524AD2" w14:textId="77777777" w:rsidR="00A56C56" w:rsidRPr="00747270" w:rsidRDefault="00A56C56" w:rsidP="00D248C2">
      <w:pPr>
        <w:suppressAutoHyphens w:val="0"/>
        <w:spacing w:after="120"/>
        <w:ind w:left="2268" w:right="1134" w:hanging="1134"/>
        <w:jc w:val="both"/>
      </w:pPr>
      <w:r w:rsidRPr="00747270">
        <w:t>«10.4.1</w:t>
      </w:r>
      <w:r w:rsidRPr="00747270">
        <w:tab/>
        <w:t>СО</w:t>
      </w:r>
      <w:r w:rsidRPr="00747270">
        <w:rPr>
          <w:vertAlign w:val="subscript"/>
        </w:rPr>
        <w:t>2</w:t>
      </w:r>
      <w:r w:rsidRPr="00747270">
        <w:t xml:space="preserve"> за цикл (г/кВт·</w:t>
      </w:r>
      <w:proofErr w:type="gramStart"/>
      <w:r w:rsidRPr="00747270">
        <w:t>ч)</w:t>
      </w:r>
      <w:r w:rsidRPr="00747270">
        <w:rPr>
          <w:b/>
          <w:bCs/>
          <w:vertAlign w:val="superscript"/>
        </w:rPr>
        <w:t>(</w:t>
      </w:r>
      <w:proofErr w:type="gramEnd"/>
      <w:r w:rsidRPr="00747270">
        <w:rPr>
          <w:b/>
          <w:bCs/>
          <w:vertAlign w:val="superscript"/>
        </w:rPr>
        <w:t>7)</w:t>
      </w:r>
      <w:r w:rsidRPr="00747270">
        <w:t>:».</w:t>
      </w:r>
    </w:p>
    <w:p w14:paraId="000D45F7" w14:textId="77777777" w:rsidR="00A56C56" w:rsidRPr="00747270" w:rsidRDefault="00A56C56" w:rsidP="00D248C2">
      <w:pPr>
        <w:keepNext/>
        <w:keepLines/>
        <w:suppressAutoHyphens w:val="0"/>
        <w:spacing w:after="120"/>
        <w:ind w:left="2268" w:right="1134" w:hanging="1134"/>
        <w:jc w:val="both"/>
        <w:rPr>
          <w:i/>
          <w:iCs/>
        </w:rPr>
      </w:pPr>
      <w:r w:rsidRPr="00747270">
        <w:rPr>
          <w:i/>
          <w:iCs/>
        </w:rPr>
        <w:t>Приложение 2, добавление А.1, пункт 10.4.4</w:t>
      </w:r>
      <w:r w:rsidRPr="00747270">
        <w:t xml:space="preserve"> изменить следующим образом:</w:t>
      </w:r>
    </w:p>
    <w:p w14:paraId="1841C8E2" w14:textId="77777777" w:rsidR="00A56C56" w:rsidRPr="00747270" w:rsidRDefault="00A56C56" w:rsidP="00D248C2">
      <w:pPr>
        <w:suppressAutoHyphens w:val="0"/>
        <w:spacing w:after="120"/>
        <w:ind w:left="2268" w:right="1134" w:hanging="1134"/>
        <w:jc w:val="both"/>
      </w:pPr>
      <w:r w:rsidRPr="00747270">
        <w:t>«10.4.4</w:t>
      </w:r>
      <w:r w:rsidRPr="00747270">
        <w:tab/>
        <w:t>СО</w:t>
      </w:r>
      <w:r w:rsidRPr="00747270">
        <w:rPr>
          <w:vertAlign w:val="subscript"/>
        </w:rPr>
        <w:t>2</w:t>
      </w:r>
      <w:r w:rsidRPr="00747270">
        <w:t xml:space="preserve"> за цикл (г)</w:t>
      </w:r>
      <w:r w:rsidRPr="00747270">
        <w:rPr>
          <w:b/>
          <w:bCs/>
          <w:vertAlign w:val="superscript"/>
        </w:rPr>
        <w:t>(7)</w:t>
      </w:r>
      <w:r w:rsidRPr="00747270">
        <w:t>:».</w:t>
      </w:r>
    </w:p>
    <w:p w14:paraId="2EC449C4" w14:textId="77777777" w:rsidR="00A56C56" w:rsidRPr="00747270" w:rsidRDefault="00A56C56" w:rsidP="00D248C2">
      <w:pPr>
        <w:keepNext/>
        <w:keepLines/>
        <w:suppressAutoHyphens w:val="0"/>
        <w:spacing w:after="120"/>
        <w:ind w:left="2268" w:right="1134" w:hanging="1134"/>
        <w:jc w:val="both"/>
        <w:rPr>
          <w:i/>
          <w:iCs/>
        </w:rPr>
      </w:pPr>
      <w:r w:rsidRPr="00747270">
        <w:rPr>
          <w:i/>
          <w:iCs/>
        </w:rPr>
        <w:t>Приложение 2, добавление А.1, пункт 11.2</w:t>
      </w:r>
      <w:r w:rsidRPr="00747270">
        <w:t xml:space="preserve"> изменить следующим образом:</w:t>
      </w:r>
    </w:p>
    <w:p w14:paraId="3B4EA629" w14:textId="28B85C66" w:rsidR="00A56C56" w:rsidRPr="00747270" w:rsidRDefault="00A56C56" w:rsidP="00D248C2">
      <w:pPr>
        <w:suppressAutoHyphens w:val="0"/>
        <w:spacing w:after="120"/>
        <w:ind w:left="2268" w:right="1134" w:hanging="1134"/>
        <w:jc w:val="both"/>
      </w:pPr>
      <w:r w:rsidRPr="00747270">
        <w:t>«11.2</w:t>
      </w:r>
      <w:r w:rsidRPr="00747270">
        <w:tab/>
        <w:t xml:space="preserve">Результат замера </w:t>
      </w:r>
      <w:proofErr w:type="gramStart"/>
      <w:r w:rsidRPr="00747270">
        <w:t>CO</w:t>
      </w:r>
      <w:r w:rsidRPr="00747270">
        <w:rPr>
          <w:vertAlign w:val="subscript"/>
        </w:rPr>
        <w:t>2</w:t>
      </w:r>
      <w:r w:rsidRPr="00747270">
        <w:rPr>
          <w:vertAlign w:val="superscript"/>
        </w:rPr>
        <w:t>(</w:t>
      </w:r>
      <w:proofErr w:type="gramEnd"/>
      <w:r w:rsidRPr="00747270">
        <w:rPr>
          <w:vertAlign w:val="superscript"/>
        </w:rPr>
        <w:t xml:space="preserve">4) </w:t>
      </w:r>
      <w:r w:rsidRPr="00747270">
        <w:rPr>
          <w:b/>
          <w:bCs/>
          <w:vertAlign w:val="superscript"/>
        </w:rPr>
        <w:t>(7)</w:t>
      </w:r>
      <w:r w:rsidRPr="00747270">
        <w:t>:».</w:t>
      </w:r>
    </w:p>
    <w:p w14:paraId="53493EDF" w14:textId="77777777" w:rsidR="00A56C56" w:rsidRPr="00747270" w:rsidRDefault="00A56C56" w:rsidP="00D248C2">
      <w:pPr>
        <w:keepNext/>
        <w:keepLines/>
        <w:suppressAutoHyphens w:val="0"/>
        <w:spacing w:after="120"/>
        <w:ind w:left="2268" w:right="1134" w:hanging="1134"/>
        <w:jc w:val="both"/>
        <w:rPr>
          <w:i/>
          <w:iCs/>
        </w:rPr>
      </w:pPr>
      <w:r w:rsidRPr="00747270">
        <w:rPr>
          <w:i/>
          <w:iCs/>
        </w:rPr>
        <w:t>Приложение 2, добавление А.1, пункт 11.3.2</w:t>
      </w:r>
      <w:r w:rsidRPr="00747270">
        <w:t xml:space="preserve"> изменить следующим образом:</w:t>
      </w:r>
    </w:p>
    <w:p w14:paraId="3BFDD1E5" w14:textId="77777777" w:rsidR="00A56C56" w:rsidRPr="00747270" w:rsidRDefault="00A56C56" w:rsidP="00D248C2">
      <w:pPr>
        <w:numPr>
          <w:ilvl w:val="2"/>
          <w:numId w:val="0"/>
        </w:numPr>
        <w:tabs>
          <w:tab w:val="left" w:pos="8505"/>
        </w:tabs>
        <w:suppressAutoHyphens w:val="0"/>
        <w:spacing w:after="120"/>
        <w:ind w:left="2268" w:right="1134" w:hanging="1134"/>
        <w:jc w:val="both"/>
      </w:pPr>
      <w:r w:rsidRPr="00747270">
        <w:t xml:space="preserve">«11.3.2 </w:t>
      </w:r>
      <w:r w:rsidRPr="00747270">
        <w:tab/>
        <w:t>Исходное количество CO</w:t>
      </w:r>
      <w:r w:rsidRPr="00747270">
        <w:rPr>
          <w:vertAlign w:val="subscript"/>
        </w:rPr>
        <w:t>2</w:t>
      </w:r>
      <w:r w:rsidRPr="00747270">
        <w:t xml:space="preserve"> при испытании ВДПЦ (г)</w:t>
      </w:r>
      <w:r w:rsidRPr="00747270">
        <w:rPr>
          <w:vertAlign w:val="superscript"/>
        </w:rPr>
        <w:t xml:space="preserve">(6) </w:t>
      </w:r>
      <w:r w:rsidRPr="00747270">
        <w:rPr>
          <w:b/>
          <w:bCs/>
          <w:vertAlign w:val="superscript"/>
        </w:rPr>
        <w:t>(7)</w:t>
      </w:r>
      <w:r w:rsidRPr="00747270">
        <w:t>:».</w:t>
      </w:r>
    </w:p>
    <w:p w14:paraId="136A12B7" w14:textId="77777777" w:rsidR="00A56C56" w:rsidRPr="00747270" w:rsidRDefault="00A56C56" w:rsidP="00A9652C">
      <w:pPr>
        <w:numPr>
          <w:ilvl w:val="2"/>
          <w:numId w:val="0"/>
        </w:numPr>
        <w:tabs>
          <w:tab w:val="left" w:pos="8505"/>
        </w:tabs>
        <w:suppressAutoHyphens w:val="0"/>
        <w:spacing w:after="120"/>
        <w:ind w:left="1134" w:right="1134"/>
        <w:jc w:val="both"/>
      </w:pPr>
      <w:r w:rsidRPr="00747270">
        <w:rPr>
          <w:i/>
          <w:iCs/>
        </w:rPr>
        <w:t xml:space="preserve">Приложение 2, добавление A.1, пояснительные примечания к образцу протокола испытания </w:t>
      </w:r>
      <w:r w:rsidRPr="00747270">
        <w:t xml:space="preserve">изменить следующим образом: </w:t>
      </w:r>
    </w:p>
    <w:p w14:paraId="675CA5C2" w14:textId="77777777" w:rsidR="00A56C56" w:rsidRPr="00747270" w:rsidRDefault="00A56C56" w:rsidP="00D248C2">
      <w:pPr>
        <w:spacing w:after="120"/>
        <w:ind w:left="2268" w:hanging="1134"/>
        <w:jc w:val="both"/>
        <w:rPr>
          <w:i/>
        </w:rPr>
      </w:pPr>
      <w:r w:rsidRPr="00747270">
        <w:rPr>
          <w:i/>
          <w:iCs/>
        </w:rPr>
        <w:t>«Пояснительные примечания к образцу протокола испытания</w:t>
      </w:r>
    </w:p>
    <w:p w14:paraId="684FF4EA" w14:textId="77777777" w:rsidR="00A56C56" w:rsidRPr="00747270" w:rsidRDefault="00A56C56" w:rsidP="00A9652C">
      <w:pPr>
        <w:spacing w:after="120"/>
        <w:ind w:left="1134" w:right="1134"/>
        <w:jc w:val="both"/>
        <w:rPr>
          <w:i/>
        </w:rPr>
      </w:pPr>
      <w:r w:rsidRPr="00747270">
        <w:rPr>
          <w:i/>
          <w:iCs/>
        </w:rPr>
        <w:t>(Подстрочные примечания, сноски и пояснительные примечания, не указываемые в протоколе испытания)</w:t>
      </w:r>
    </w:p>
    <w:p w14:paraId="5E73B55C" w14:textId="1247DE8D" w:rsidR="00A56C56" w:rsidRPr="00747270" w:rsidRDefault="00A56C56" w:rsidP="00D248C2">
      <w:pPr>
        <w:spacing w:after="120"/>
        <w:ind w:left="2268" w:right="1134" w:hanging="1134"/>
        <w:jc w:val="both"/>
      </w:pPr>
      <w:r w:rsidRPr="00747270">
        <w:rPr>
          <w:vertAlign w:val="superscript"/>
        </w:rPr>
        <w:t>(1)</w:t>
      </w:r>
      <w:r w:rsidRPr="00747270">
        <w:tab/>
        <w:t>Применительно к ВДУЦ пометить цикл, указанный в пункте 9.1; применительно к испытанию в переходных режимах пометить цикл, указанный в пункте 10.1.</w:t>
      </w:r>
    </w:p>
    <w:p w14:paraId="18016A08" w14:textId="77777777" w:rsidR="00A56C56" w:rsidRPr="00747270" w:rsidRDefault="00A56C56" w:rsidP="00D248C2">
      <w:pPr>
        <w:spacing w:after="120"/>
        <w:ind w:left="2268" w:right="1134" w:hanging="1134"/>
        <w:jc w:val="both"/>
      </w:pPr>
      <w:r w:rsidRPr="00747270">
        <w:rPr>
          <w:vertAlign w:val="superscript"/>
        </w:rPr>
        <w:t>(2)</w:t>
      </w:r>
      <w:r w:rsidRPr="00747270">
        <w:tab/>
        <w:t>Перенести результаты из таблицы 6.</w:t>
      </w:r>
    </w:p>
    <w:p w14:paraId="094D860F" w14:textId="77777777" w:rsidR="00A56C56" w:rsidRPr="00747270" w:rsidRDefault="00A56C56" w:rsidP="00D248C2">
      <w:pPr>
        <w:spacing w:after="120"/>
        <w:ind w:left="2268" w:right="1134" w:hanging="1134"/>
        <w:jc w:val="both"/>
      </w:pPr>
      <w:r w:rsidRPr="00747270">
        <w:rPr>
          <w:vertAlign w:val="superscript"/>
        </w:rPr>
        <w:t>(3)</w:t>
      </w:r>
      <w:r w:rsidRPr="00747270">
        <w:tab/>
        <w:t>Перенести результаты из таблицы 9 или 10, в зависимости от того, что применимо.</w:t>
      </w:r>
    </w:p>
    <w:p w14:paraId="7E1C960F" w14:textId="7F7EA9B9" w:rsidR="00A56C56" w:rsidRPr="00747270" w:rsidRDefault="00A56C56" w:rsidP="00D248C2">
      <w:pPr>
        <w:spacing w:after="120"/>
        <w:ind w:left="2268" w:right="1134" w:hanging="1134"/>
        <w:jc w:val="both"/>
      </w:pPr>
      <w:r w:rsidRPr="00747270">
        <w:rPr>
          <w:vertAlign w:val="superscript"/>
        </w:rPr>
        <w:t>(4)</w:t>
      </w:r>
      <w:r w:rsidRPr="00747270">
        <w:tab/>
        <w:t>В случае типа двигателя или семейства двигателей, подвергаемых испытанию как по ВДУЦ, так и по переходному циклу, указать значения выбросов CO</w:t>
      </w:r>
      <w:r w:rsidRPr="00747270">
        <w:rPr>
          <w:vertAlign w:val="subscript"/>
        </w:rPr>
        <w:t>2</w:t>
      </w:r>
      <w:r w:rsidRPr="00747270">
        <w:t xml:space="preserve"> за цикл с запуском в прогретом состоянии по пункту 10.2.3 (для ВДПЦ) либо значения выбросов CO</w:t>
      </w:r>
      <w:r w:rsidRPr="00747270">
        <w:rPr>
          <w:vertAlign w:val="subscript"/>
        </w:rPr>
        <w:t>2</w:t>
      </w:r>
      <w:r w:rsidRPr="00747270">
        <w:t xml:space="preserve"> по пункту 10.3.3</w:t>
      </w:r>
      <w:r w:rsidR="00FA27DC">
        <w:br/>
      </w:r>
      <w:r w:rsidRPr="00747270">
        <w:t>(для РИЗ-ВДПЦ). В случае двигателей, подвергаемых испытанию только по ВДУЦ, указать значения выбросов CO</w:t>
      </w:r>
      <w:r w:rsidRPr="00747270">
        <w:rPr>
          <w:vertAlign w:val="subscript"/>
        </w:rPr>
        <w:t>2</w:t>
      </w:r>
      <w:r w:rsidRPr="00747270">
        <w:t xml:space="preserve"> применительно к данному циклу по пункту 9.3.3.</w:t>
      </w:r>
    </w:p>
    <w:p w14:paraId="29B5A886" w14:textId="77777777" w:rsidR="00A56C56" w:rsidRPr="00747270" w:rsidRDefault="00A56C56" w:rsidP="00D248C2">
      <w:pPr>
        <w:spacing w:after="120"/>
        <w:ind w:left="2268" w:right="1134" w:hanging="1134"/>
        <w:jc w:val="both"/>
      </w:pPr>
      <w:r w:rsidRPr="00747270">
        <w:rPr>
          <w:vertAlign w:val="superscript"/>
        </w:rPr>
        <w:t>(5)</w:t>
      </w:r>
      <w:r w:rsidRPr="00747270">
        <w:tab/>
        <w:t>При испытании двигателя на зафиксированном значении ВДПЦ по пункту 10.3.3; в остальных случаях не заполняется.</w:t>
      </w:r>
    </w:p>
    <w:p w14:paraId="390EE5E3" w14:textId="77777777" w:rsidR="00A56C56" w:rsidRPr="00747270" w:rsidRDefault="00A56C56" w:rsidP="00D248C2">
      <w:pPr>
        <w:spacing w:after="120"/>
        <w:ind w:left="2268" w:right="1134" w:hanging="1134"/>
        <w:jc w:val="both"/>
      </w:pPr>
      <w:r w:rsidRPr="00747270">
        <w:rPr>
          <w:vertAlign w:val="superscript"/>
        </w:rPr>
        <w:lastRenderedPageBreak/>
        <w:t>(6)</w:t>
      </w:r>
      <w:r w:rsidRPr="00747270">
        <w:tab/>
        <w:t>При испытании двигателя на зафиксированном значении ВДПЦ по пункту 10.3.4; в остальных случаях не заполняется.</w:t>
      </w:r>
    </w:p>
    <w:p w14:paraId="0B95FAB4" w14:textId="77777777" w:rsidR="00A56C56" w:rsidRPr="00747270" w:rsidRDefault="00A56C56" w:rsidP="00D248C2">
      <w:pPr>
        <w:spacing w:after="120"/>
        <w:ind w:left="2259" w:right="1134" w:hanging="1125"/>
        <w:jc w:val="both"/>
        <w:rPr>
          <w:b/>
          <w:bCs/>
        </w:rPr>
      </w:pPr>
      <w:r w:rsidRPr="00747270">
        <w:rPr>
          <w:b/>
          <w:bCs/>
          <w:vertAlign w:val="superscript"/>
        </w:rPr>
        <w:t>(7)</w:t>
      </w:r>
      <w:r w:rsidRPr="00747270">
        <w:tab/>
      </w:r>
      <w:r w:rsidRPr="00747270">
        <w:tab/>
      </w:r>
      <w:r w:rsidRPr="00747270">
        <w:rPr>
          <w:b/>
          <w:bCs/>
        </w:rPr>
        <w:t>Необязательно для двигателей, работающих исключительно на водороде в соответствии с пунктом A.4.4 добавления 4</w:t>
      </w:r>
      <w:r w:rsidRPr="00FA27DC">
        <w:t>».</w:t>
      </w:r>
    </w:p>
    <w:p w14:paraId="3381672F" w14:textId="77777777" w:rsidR="00A56C56" w:rsidRPr="00747270" w:rsidRDefault="00A56C56" w:rsidP="00FA27DC">
      <w:pPr>
        <w:keepNext/>
        <w:keepLines/>
        <w:suppressAutoHyphens w:val="0"/>
        <w:spacing w:before="120" w:after="120"/>
        <w:ind w:left="2268" w:right="1134" w:hanging="1134"/>
        <w:jc w:val="both"/>
        <w:rPr>
          <w:i/>
          <w:iCs/>
        </w:rPr>
      </w:pPr>
      <w:r w:rsidRPr="00747270">
        <w:rPr>
          <w:i/>
          <w:iCs/>
        </w:rPr>
        <w:t>Приложение 3, добавление А.1, таблицу 2</w:t>
      </w:r>
      <w:r w:rsidRPr="00747270">
        <w:t xml:space="preserve"> изменить следующим образом:</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3209"/>
        <w:gridCol w:w="1708"/>
      </w:tblGrid>
      <w:tr w:rsidR="00747270" w:rsidRPr="00747270" w14:paraId="1E257C64" w14:textId="77777777" w:rsidTr="003F67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660505E"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«Тип двигателя по топливу (колонка 1)</w:t>
            </w:r>
          </w:p>
        </w:tc>
        <w:tc>
          <w:tcPr>
            <w:tcW w:w="3209" w:type="dxa"/>
            <w:tcBorders>
              <w:top w:val="single" w:sz="4" w:space="0" w:color="auto"/>
              <w:left w:val="single" w:sz="4" w:space="0" w:color="auto"/>
              <w:bottom w:val="single" w:sz="4" w:space="0" w:color="auto"/>
              <w:right w:val="single" w:sz="4" w:space="0" w:color="auto"/>
            </w:tcBorders>
          </w:tcPr>
          <w:p w14:paraId="37F7D4E8" w14:textId="6335D716"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Подтип, когда это применимо</w:t>
            </w:r>
            <w:r w:rsidR="003F6708">
              <w:rPr>
                <w:sz w:val="18"/>
                <w:szCs w:val="18"/>
              </w:rPr>
              <w:br/>
            </w:r>
            <w:r w:rsidRPr="00747270">
              <w:rPr>
                <w:sz w:val="18"/>
                <w:szCs w:val="18"/>
              </w:rPr>
              <w:t>(колонка 2)</w:t>
            </w:r>
          </w:p>
        </w:tc>
        <w:tc>
          <w:tcPr>
            <w:tcW w:w="1708" w:type="dxa"/>
            <w:tcBorders>
              <w:top w:val="single" w:sz="4" w:space="0" w:color="auto"/>
              <w:left w:val="single" w:sz="4" w:space="0" w:color="auto"/>
              <w:bottom w:val="single" w:sz="4" w:space="0" w:color="auto"/>
              <w:right w:val="single" w:sz="4" w:space="0" w:color="auto"/>
            </w:tcBorders>
            <w:hideMark/>
          </w:tcPr>
          <w:p w14:paraId="39AF88F2"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Код типа топлива (колонка 3)</w:t>
            </w:r>
          </w:p>
        </w:tc>
      </w:tr>
      <w:tr w:rsidR="00747270" w:rsidRPr="00747270" w14:paraId="49DDFF37" w14:textId="77777777" w:rsidTr="003F67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1F21BEF4" w14:textId="6EE8488E"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с</w:t>
            </w:r>
            <w:r w:rsidR="00FA27DC">
              <w:rPr>
                <w:sz w:val="18"/>
                <w:szCs w:val="18"/>
              </w:rPr>
              <w:t> </w:t>
            </w:r>
            <w:r w:rsidRPr="00747270">
              <w:rPr>
                <w:sz w:val="18"/>
                <w:szCs w:val="18"/>
              </w:rPr>
              <w:t>воспламенением от</w:t>
            </w:r>
            <w:r w:rsidR="003F6708">
              <w:rPr>
                <w:sz w:val="18"/>
                <w:szCs w:val="18"/>
              </w:rPr>
              <w:t> </w:t>
            </w:r>
            <w:r w:rsidRPr="00747270">
              <w:rPr>
                <w:sz w:val="18"/>
                <w:szCs w:val="18"/>
              </w:rPr>
              <w:t>сжатия, работающий на дизельном топливе (газойль внедорожный)</w:t>
            </w:r>
          </w:p>
        </w:tc>
        <w:tc>
          <w:tcPr>
            <w:tcW w:w="3209" w:type="dxa"/>
            <w:tcBorders>
              <w:top w:val="single" w:sz="4" w:space="0" w:color="auto"/>
              <w:left w:val="single" w:sz="4" w:space="0" w:color="auto"/>
              <w:bottom w:val="single" w:sz="4" w:space="0" w:color="auto"/>
              <w:right w:val="single" w:sz="4" w:space="0" w:color="auto"/>
            </w:tcBorders>
          </w:tcPr>
          <w:p w14:paraId="6CA75A13" w14:textId="77777777" w:rsidR="00A56C56" w:rsidRPr="00747270" w:rsidRDefault="00A56C56" w:rsidP="00FC0236">
            <w:pPr>
              <w:suppressAutoHyphens w:val="0"/>
              <w:spacing w:before="120" w:after="120" w:line="240" w:lineRule="auto"/>
              <w:jc w:val="center"/>
              <w:rPr>
                <w:rFonts w:eastAsia="Calibri"/>
                <w:sz w:val="18"/>
                <w:szCs w:val="18"/>
              </w:rPr>
            </w:pPr>
          </w:p>
        </w:tc>
        <w:tc>
          <w:tcPr>
            <w:tcW w:w="1708" w:type="dxa"/>
            <w:tcBorders>
              <w:top w:val="single" w:sz="4" w:space="0" w:color="auto"/>
              <w:left w:val="single" w:sz="4" w:space="0" w:color="auto"/>
              <w:bottom w:val="single" w:sz="4" w:space="0" w:color="auto"/>
              <w:right w:val="single" w:sz="4" w:space="0" w:color="auto"/>
            </w:tcBorders>
            <w:hideMark/>
          </w:tcPr>
          <w:p w14:paraId="6B377706"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D</w:t>
            </w:r>
          </w:p>
        </w:tc>
      </w:tr>
      <w:tr w:rsidR="00747270" w:rsidRPr="00747270" w14:paraId="1028ADA6" w14:textId="77777777" w:rsidTr="003F67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6494B952" w14:textId="424A0A02"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Специальный двигатель с</w:t>
            </w:r>
            <w:r w:rsidR="00FA27DC">
              <w:rPr>
                <w:sz w:val="18"/>
                <w:szCs w:val="18"/>
              </w:rPr>
              <w:t> </w:t>
            </w:r>
            <w:r w:rsidRPr="00747270">
              <w:rPr>
                <w:sz w:val="18"/>
                <w:szCs w:val="18"/>
              </w:rPr>
              <w:t>воспламенением от сжатия, работающий на этаноле (ED95)</w:t>
            </w:r>
          </w:p>
        </w:tc>
        <w:tc>
          <w:tcPr>
            <w:tcW w:w="3209" w:type="dxa"/>
            <w:tcBorders>
              <w:top w:val="single" w:sz="4" w:space="0" w:color="auto"/>
              <w:left w:val="single" w:sz="4" w:space="0" w:color="auto"/>
              <w:bottom w:val="single" w:sz="4" w:space="0" w:color="auto"/>
              <w:right w:val="single" w:sz="4" w:space="0" w:color="auto"/>
            </w:tcBorders>
          </w:tcPr>
          <w:p w14:paraId="38965E8C" w14:textId="77777777" w:rsidR="00A56C56" w:rsidRPr="00747270" w:rsidRDefault="00A56C56" w:rsidP="00FC0236">
            <w:pPr>
              <w:suppressAutoHyphens w:val="0"/>
              <w:spacing w:before="120" w:after="120" w:line="240" w:lineRule="auto"/>
              <w:jc w:val="center"/>
              <w:rPr>
                <w:rFonts w:eastAsia="Calibri"/>
                <w:sz w:val="18"/>
                <w:szCs w:val="18"/>
              </w:rPr>
            </w:pPr>
          </w:p>
        </w:tc>
        <w:tc>
          <w:tcPr>
            <w:tcW w:w="1708" w:type="dxa"/>
            <w:tcBorders>
              <w:top w:val="single" w:sz="4" w:space="0" w:color="auto"/>
              <w:left w:val="single" w:sz="4" w:space="0" w:color="auto"/>
              <w:bottom w:val="single" w:sz="4" w:space="0" w:color="auto"/>
              <w:right w:val="single" w:sz="4" w:space="0" w:color="auto"/>
            </w:tcBorders>
            <w:hideMark/>
          </w:tcPr>
          <w:p w14:paraId="7BB5FFF1"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ED</w:t>
            </w:r>
          </w:p>
        </w:tc>
      </w:tr>
      <w:tr w:rsidR="00747270" w:rsidRPr="00747270" w14:paraId="2D90CC2C" w14:textId="77777777" w:rsidTr="003F67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39A7EC4"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с искровым зажиганием, работающий на этаноле (E85)</w:t>
            </w:r>
          </w:p>
        </w:tc>
        <w:tc>
          <w:tcPr>
            <w:tcW w:w="3209" w:type="dxa"/>
            <w:tcBorders>
              <w:top w:val="single" w:sz="4" w:space="0" w:color="auto"/>
              <w:left w:val="single" w:sz="4" w:space="0" w:color="auto"/>
              <w:bottom w:val="single" w:sz="4" w:space="0" w:color="auto"/>
              <w:right w:val="single" w:sz="4" w:space="0" w:color="auto"/>
            </w:tcBorders>
          </w:tcPr>
          <w:p w14:paraId="58FDE74A" w14:textId="77777777" w:rsidR="00A56C56" w:rsidRPr="00747270" w:rsidRDefault="00A56C56" w:rsidP="00FC0236">
            <w:pPr>
              <w:suppressAutoHyphens w:val="0"/>
              <w:spacing w:before="120" w:after="120" w:line="240" w:lineRule="auto"/>
              <w:jc w:val="center"/>
              <w:rPr>
                <w:rFonts w:eastAsia="Calibri"/>
                <w:sz w:val="18"/>
                <w:szCs w:val="18"/>
              </w:rPr>
            </w:pPr>
          </w:p>
        </w:tc>
        <w:tc>
          <w:tcPr>
            <w:tcW w:w="1708" w:type="dxa"/>
            <w:tcBorders>
              <w:top w:val="single" w:sz="4" w:space="0" w:color="auto"/>
              <w:left w:val="single" w:sz="4" w:space="0" w:color="auto"/>
              <w:bottom w:val="single" w:sz="4" w:space="0" w:color="auto"/>
              <w:right w:val="single" w:sz="4" w:space="0" w:color="auto"/>
            </w:tcBorders>
            <w:hideMark/>
          </w:tcPr>
          <w:p w14:paraId="1F9EE3AB"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E85</w:t>
            </w:r>
          </w:p>
        </w:tc>
      </w:tr>
      <w:tr w:rsidR="00747270" w:rsidRPr="00747270" w14:paraId="17DEEF5C" w14:textId="77777777" w:rsidTr="003F67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26F57E8A" w14:textId="343C1091"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с искровым зажиганием, работающий на</w:t>
            </w:r>
            <w:r w:rsidR="00C45ABE">
              <w:rPr>
                <w:sz w:val="18"/>
                <w:szCs w:val="18"/>
              </w:rPr>
              <w:t> </w:t>
            </w:r>
            <w:r w:rsidRPr="00747270">
              <w:rPr>
                <w:sz w:val="18"/>
                <w:szCs w:val="18"/>
              </w:rPr>
              <w:t>бензине (E10)</w:t>
            </w:r>
          </w:p>
        </w:tc>
        <w:tc>
          <w:tcPr>
            <w:tcW w:w="3209" w:type="dxa"/>
            <w:tcBorders>
              <w:top w:val="single" w:sz="4" w:space="0" w:color="auto"/>
              <w:left w:val="single" w:sz="4" w:space="0" w:color="auto"/>
              <w:bottom w:val="single" w:sz="4" w:space="0" w:color="auto"/>
              <w:right w:val="single" w:sz="4" w:space="0" w:color="auto"/>
            </w:tcBorders>
          </w:tcPr>
          <w:p w14:paraId="330443B5" w14:textId="77777777" w:rsidR="00A56C56" w:rsidRPr="00747270" w:rsidRDefault="00A56C56" w:rsidP="00FC0236">
            <w:pPr>
              <w:suppressAutoHyphens w:val="0"/>
              <w:spacing w:before="120" w:after="120" w:line="240" w:lineRule="auto"/>
              <w:jc w:val="center"/>
              <w:rPr>
                <w:rFonts w:eastAsia="Calibri"/>
                <w:sz w:val="18"/>
                <w:szCs w:val="18"/>
              </w:rPr>
            </w:pPr>
          </w:p>
        </w:tc>
        <w:tc>
          <w:tcPr>
            <w:tcW w:w="1708" w:type="dxa"/>
            <w:tcBorders>
              <w:top w:val="single" w:sz="4" w:space="0" w:color="auto"/>
              <w:left w:val="single" w:sz="4" w:space="0" w:color="auto"/>
              <w:bottom w:val="single" w:sz="4" w:space="0" w:color="auto"/>
              <w:right w:val="single" w:sz="4" w:space="0" w:color="auto"/>
            </w:tcBorders>
            <w:hideMark/>
          </w:tcPr>
          <w:p w14:paraId="45A64CD9"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P</w:t>
            </w:r>
          </w:p>
        </w:tc>
      </w:tr>
      <w:tr w:rsidR="00747270" w:rsidRPr="00747270" w14:paraId="36DB2067" w14:textId="77777777" w:rsidTr="003F67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E915DAF" w14:textId="054ACC8E"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с искровым зажигани</w:t>
            </w:r>
            <w:r w:rsidR="00C07B89">
              <w:rPr>
                <w:sz w:val="18"/>
                <w:szCs w:val="18"/>
              </w:rPr>
              <w:t>е</w:t>
            </w:r>
            <w:r w:rsidRPr="00747270">
              <w:rPr>
                <w:sz w:val="18"/>
                <w:szCs w:val="18"/>
              </w:rPr>
              <w:t>м, работающий на</w:t>
            </w:r>
            <w:r w:rsidR="00C07B89">
              <w:rPr>
                <w:sz w:val="18"/>
                <w:szCs w:val="18"/>
              </w:rPr>
              <w:t> </w:t>
            </w:r>
            <w:r w:rsidRPr="00747270">
              <w:rPr>
                <w:sz w:val="18"/>
                <w:szCs w:val="18"/>
              </w:rPr>
              <w:t>СНГ</w:t>
            </w:r>
          </w:p>
        </w:tc>
        <w:tc>
          <w:tcPr>
            <w:tcW w:w="3209" w:type="dxa"/>
            <w:tcBorders>
              <w:top w:val="single" w:sz="4" w:space="0" w:color="auto"/>
              <w:left w:val="single" w:sz="4" w:space="0" w:color="auto"/>
              <w:bottom w:val="single" w:sz="4" w:space="0" w:color="auto"/>
              <w:right w:val="single" w:sz="4" w:space="0" w:color="auto"/>
            </w:tcBorders>
          </w:tcPr>
          <w:p w14:paraId="09C3E46F" w14:textId="77777777" w:rsidR="00A56C56" w:rsidRPr="00747270" w:rsidRDefault="00A56C56" w:rsidP="00FC0236">
            <w:pPr>
              <w:suppressAutoHyphens w:val="0"/>
              <w:spacing w:before="120" w:after="120" w:line="240" w:lineRule="auto"/>
              <w:jc w:val="center"/>
              <w:rPr>
                <w:rFonts w:eastAsia="Calibri"/>
                <w:sz w:val="18"/>
                <w:szCs w:val="18"/>
              </w:rPr>
            </w:pPr>
          </w:p>
        </w:tc>
        <w:tc>
          <w:tcPr>
            <w:tcW w:w="1708" w:type="dxa"/>
            <w:tcBorders>
              <w:top w:val="single" w:sz="4" w:space="0" w:color="auto"/>
              <w:left w:val="single" w:sz="4" w:space="0" w:color="auto"/>
              <w:bottom w:val="single" w:sz="4" w:space="0" w:color="auto"/>
              <w:right w:val="single" w:sz="4" w:space="0" w:color="auto"/>
            </w:tcBorders>
            <w:hideMark/>
          </w:tcPr>
          <w:p w14:paraId="3B1F3258"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Q</w:t>
            </w:r>
          </w:p>
        </w:tc>
      </w:tr>
      <w:tr w:rsidR="00747270" w:rsidRPr="00747270" w14:paraId="2FC7FF20" w14:textId="77777777" w:rsidTr="003F6708">
        <w:trPr>
          <w:cantSplit/>
          <w:jc w:val="center"/>
        </w:trPr>
        <w:tc>
          <w:tcPr>
            <w:tcW w:w="2547" w:type="dxa"/>
            <w:vMerge w:val="restart"/>
            <w:tcBorders>
              <w:top w:val="single" w:sz="4" w:space="0" w:color="auto"/>
              <w:left w:val="single" w:sz="4" w:space="0" w:color="auto"/>
              <w:right w:val="single" w:sz="4" w:space="0" w:color="auto"/>
            </w:tcBorders>
            <w:vAlign w:val="center"/>
            <w:hideMark/>
          </w:tcPr>
          <w:p w14:paraId="0F76DF5F"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с искровым зажиганием, работающий на природном газе/биометане</w:t>
            </w:r>
          </w:p>
        </w:tc>
        <w:tc>
          <w:tcPr>
            <w:tcW w:w="3209" w:type="dxa"/>
            <w:tcBorders>
              <w:top w:val="single" w:sz="4" w:space="0" w:color="auto"/>
              <w:left w:val="single" w:sz="4" w:space="0" w:color="auto"/>
              <w:bottom w:val="single" w:sz="4" w:space="0" w:color="auto"/>
              <w:right w:val="single" w:sz="4" w:space="0" w:color="auto"/>
            </w:tcBorders>
          </w:tcPr>
          <w:p w14:paraId="5E63EBB8" w14:textId="416198E0"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официально утвержденный и</w:t>
            </w:r>
            <w:r w:rsidR="00C45ABE">
              <w:rPr>
                <w:sz w:val="18"/>
                <w:szCs w:val="18"/>
              </w:rPr>
              <w:t> </w:t>
            </w:r>
            <w:r w:rsidRPr="00747270">
              <w:rPr>
                <w:sz w:val="18"/>
                <w:szCs w:val="18"/>
              </w:rPr>
              <w:t>откалиброванный для работы</w:t>
            </w:r>
            <w:r w:rsidR="00C45ABE">
              <w:rPr>
                <w:sz w:val="18"/>
                <w:szCs w:val="18"/>
              </w:rPr>
              <w:br/>
            </w:r>
            <w:r w:rsidRPr="00747270">
              <w:rPr>
                <w:sz w:val="18"/>
                <w:szCs w:val="18"/>
              </w:rPr>
              <w:t>на H-ассортименте газов</w:t>
            </w:r>
          </w:p>
        </w:tc>
        <w:tc>
          <w:tcPr>
            <w:tcW w:w="1708" w:type="dxa"/>
            <w:tcBorders>
              <w:top w:val="single" w:sz="4" w:space="0" w:color="auto"/>
              <w:left w:val="single" w:sz="4" w:space="0" w:color="auto"/>
              <w:bottom w:val="single" w:sz="4" w:space="0" w:color="auto"/>
              <w:right w:val="single" w:sz="4" w:space="0" w:color="auto"/>
            </w:tcBorders>
            <w:hideMark/>
          </w:tcPr>
          <w:p w14:paraId="3A56D221"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H</w:t>
            </w:r>
          </w:p>
        </w:tc>
      </w:tr>
      <w:tr w:rsidR="00747270" w:rsidRPr="00747270" w14:paraId="4F97840B" w14:textId="77777777" w:rsidTr="003F6708">
        <w:trPr>
          <w:cantSplit/>
          <w:jc w:val="center"/>
        </w:trPr>
        <w:tc>
          <w:tcPr>
            <w:tcW w:w="2547" w:type="dxa"/>
            <w:vMerge/>
            <w:tcBorders>
              <w:left w:val="single" w:sz="4" w:space="0" w:color="auto"/>
              <w:right w:val="single" w:sz="4" w:space="0" w:color="auto"/>
            </w:tcBorders>
            <w:hideMark/>
          </w:tcPr>
          <w:p w14:paraId="26933EE0" w14:textId="77777777" w:rsidR="00A56C56" w:rsidRPr="00747270" w:rsidRDefault="00A56C56" w:rsidP="00FC0236">
            <w:pPr>
              <w:suppressAutoHyphens w:val="0"/>
              <w:spacing w:before="120" w:after="120" w:line="240" w:lineRule="auto"/>
              <w:jc w:val="center"/>
              <w:rPr>
                <w:rFonts w:eastAsia="Calibri"/>
                <w:sz w:val="18"/>
                <w:szCs w:val="18"/>
              </w:rPr>
            </w:pPr>
          </w:p>
        </w:tc>
        <w:tc>
          <w:tcPr>
            <w:tcW w:w="3209" w:type="dxa"/>
            <w:tcBorders>
              <w:top w:val="single" w:sz="4" w:space="0" w:color="auto"/>
              <w:left w:val="single" w:sz="4" w:space="0" w:color="auto"/>
              <w:bottom w:val="single" w:sz="4" w:space="0" w:color="auto"/>
              <w:right w:val="single" w:sz="4" w:space="0" w:color="auto"/>
            </w:tcBorders>
          </w:tcPr>
          <w:p w14:paraId="79DFDF74" w14:textId="6C5BBE70"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официально утвержденный и</w:t>
            </w:r>
            <w:r w:rsidR="00C45ABE">
              <w:rPr>
                <w:sz w:val="18"/>
                <w:szCs w:val="18"/>
              </w:rPr>
              <w:t> </w:t>
            </w:r>
            <w:r w:rsidRPr="00747270">
              <w:rPr>
                <w:sz w:val="18"/>
                <w:szCs w:val="18"/>
              </w:rPr>
              <w:t>откалиброванный для работы</w:t>
            </w:r>
            <w:r w:rsidR="00C45ABE">
              <w:rPr>
                <w:sz w:val="18"/>
                <w:szCs w:val="18"/>
              </w:rPr>
              <w:br/>
            </w:r>
            <w:r w:rsidRPr="00747270">
              <w:rPr>
                <w:sz w:val="18"/>
                <w:szCs w:val="18"/>
              </w:rPr>
              <w:t>на L-ассортименте газов</w:t>
            </w:r>
          </w:p>
        </w:tc>
        <w:tc>
          <w:tcPr>
            <w:tcW w:w="1708" w:type="dxa"/>
            <w:tcBorders>
              <w:top w:val="single" w:sz="4" w:space="0" w:color="auto"/>
              <w:left w:val="single" w:sz="4" w:space="0" w:color="auto"/>
              <w:bottom w:val="single" w:sz="4" w:space="0" w:color="auto"/>
              <w:right w:val="single" w:sz="4" w:space="0" w:color="auto"/>
            </w:tcBorders>
            <w:hideMark/>
          </w:tcPr>
          <w:p w14:paraId="1C8C5B4E"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L</w:t>
            </w:r>
          </w:p>
        </w:tc>
      </w:tr>
      <w:tr w:rsidR="00747270" w:rsidRPr="00747270" w14:paraId="40AC5075" w14:textId="77777777" w:rsidTr="003F6708">
        <w:trPr>
          <w:cantSplit/>
          <w:jc w:val="center"/>
        </w:trPr>
        <w:tc>
          <w:tcPr>
            <w:tcW w:w="2547" w:type="dxa"/>
            <w:vMerge/>
            <w:tcBorders>
              <w:left w:val="single" w:sz="4" w:space="0" w:color="auto"/>
              <w:right w:val="single" w:sz="4" w:space="0" w:color="auto"/>
            </w:tcBorders>
            <w:hideMark/>
          </w:tcPr>
          <w:p w14:paraId="02B1897E" w14:textId="77777777" w:rsidR="00A56C56" w:rsidRPr="00747270" w:rsidRDefault="00A56C56" w:rsidP="00FC0236">
            <w:pPr>
              <w:suppressAutoHyphens w:val="0"/>
              <w:spacing w:before="120" w:after="120" w:line="240" w:lineRule="auto"/>
              <w:jc w:val="center"/>
              <w:rPr>
                <w:rFonts w:eastAsia="Calibri"/>
                <w:sz w:val="18"/>
                <w:szCs w:val="18"/>
              </w:rPr>
            </w:pPr>
          </w:p>
        </w:tc>
        <w:tc>
          <w:tcPr>
            <w:tcW w:w="3209" w:type="dxa"/>
            <w:tcBorders>
              <w:top w:val="single" w:sz="4" w:space="0" w:color="auto"/>
              <w:left w:val="single" w:sz="4" w:space="0" w:color="auto"/>
              <w:bottom w:val="single" w:sz="4" w:space="0" w:color="auto"/>
              <w:right w:val="single" w:sz="4" w:space="0" w:color="auto"/>
            </w:tcBorders>
          </w:tcPr>
          <w:p w14:paraId="6FF46509" w14:textId="43511DCF"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официально утвержденный и</w:t>
            </w:r>
            <w:r w:rsidR="00C45ABE">
              <w:rPr>
                <w:sz w:val="18"/>
                <w:szCs w:val="18"/>
              </w:rPr>
              <w:t> </w:t>
            </w:r>
            <w:r w:rsidRPr="00747270">
              <w:rPr>
                <w:sz w:val="18"/>
                <w:szCs w:val="18"/>
              </w:rPr>
              <w:t>откалиброванный для работы</w:t>
            </w:r>
            <w:r w:rsidR="00C45ABE">
              <w:rPr>
                <w:sz w:val="18"/>
                <w:szCs w:val="18"/>
              </w:rPr>
              <w:br/>
            </w:r>
            <w:r w:rsidRPr="00747270">
              <w:rPr>
                <w:sz w:val="18"/>
                <w:szCs w:val="18"/>
              </w:rPr>
              <w:t>на H-ассортименте и L-ассортименте газов</w:t>
            </w:r>
          </w:p>
        </w:tc>
        <w:tc>
          <w:tcPr>
            <w:tcW w:w="1708" w:type="dxa"/>
            <w:tcBorders>
              <w:top w:val="single" w:sz="4" w:space="0" w:color="auto"/>
              <w:left w:val="single" w:sz="4" w:space="0" w:color="auto"/>
              <w:bottom w:val="single" w:sz="4" w:space="0" w:color="auto"/>
              <w:right w:val="single" w:sz="4" w:space="0" w:color="auto"/>
            </w:tcBorders>
            <w:hideMark/>
          </w:tcPr>
          <w:p w14:paraId="0DD5084E" w14:textId="77777777" w:rsidR="00A56C56" w:rsidRPr="00747270" w:rsidRDefault="00A56C56" w:rsidP="00FC0236">
            <w:pPr>
              <w:suppressAutoHyphens w:val="0"/>
              <w:spacing w:before="120" w:after="120" w:line="240" w:lineRule="auto"/>
              <w:jc w:val="center"/>
              <w:rPr>
                <w:rFonts w:eastAsia="Calibri"/>
                <w:sz w:val="18"/>
                <w:szCs w:val="18"/>
              </w:rPr>
            </w:pPr>
            <w:r w:rsidRPr="00747270">
              <w:rPr>
                <w:rFonts w:eastAsia="Calibri"/>
                <w:sz w:val="18"/>
                <w:szCs w:val="18"/>
              </w:rPr>
              <w:t>HL</w:t>
            </w:r>
          </w:p>
        </w:tc>
      </w:tr>
      <w:tr w:rsidR="00747270" w:rsidRPr="00747270" w14:paraId="3C730C63" w14:textId="77777777" w:rsidTr="003F6708">
        <w:trPr>
          <w:cantSplit/>
          <w:jc w:val="center"/>
        </w:trPr>
        <w:tc>
          <w:tcPr>
            <w:tcW w:w="2547" w:type="dxa"/>
            <w:vMerge w:val="restart"/>
            <w:tcBorders>
              <w:left w:val="single" w:sz="4" w:space="0" w:color="auto"/>
              <w:right w:val="single" w:sz="4" w:space="0" w:color="auto"/>
            </w:tcBorders>
            <w:hideMark/>
          </w:tcPr>
          <w:p w14:paraId="2D977438" w14:textId="77777777" w:rsidR="00A56C56" w:rsidRPr="00747270" w:rsidRDefault="00A56C56" w:rsidP="00FC0236">
            <w:pPr>
              <w:suppressAutoHyphens w:val="0"/>
              <w:spacing w:before="120" w:after="120" w:line="240" w:lineRule="auto"/>
              <w:jc w:val="center"/>
              <w:rPr>
                <w:rFonts w:eastAsia="Calibri"/>
                <w:sz w:val="18"/>
                <w:szCs w:val="18"/>
              </w:rPr>
            </w:pPr>
          </w:p>
        </w:tc>
        <w:tc>
          <w:tcPr>
            <w:tcW w:w="3209" w:type="dxa"/>
            <w:tcBorders>
              <w:top w:val="single" w:sz="4" w:space="0" w:color="auto"/>
              <w:left w:val="single" w:sz="4" w:space="0" w:color="auto"/>
              <w:bottom w:val="single" w:sz="4" w:space="0" w:color="auto"/>
              <w:right w:val="single" w:sz="4" w:space="0" w:color="auto"/>
            </w:tcBorders>
          </w:tcPr>
          <w:p w14:paraId="26524869" w14:textId="27896C13"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официально утвержденный и</w:t>
            </w:r>
            <w:r w:rsidR="00C45ABE">
              <w:rPr>
                <w:sz w:val="18"/>
                <w:szCs w:val="18"/>
              </w:rPr>
              <w:t> </w:t>
            </w:r>
            <w:r w:rsidRPr="00747270">
              <w:rPr>
                <w:sz w:val="18"/>
                <w:szCs w:val="18"/>
              </w:rPr>
              <w:t>откалиброванный для работы на конкретном составе газов</w:t>
            </w:r>
            <w:r w:rsidR="00C45ABE">
              <w:rPr>
                <w:sz w:val="18"/>
                <w:szCs w:val="18"/>
              </w:rPr>
              <w:br/>
            </w:r>
            <w:r w:rsidRPr="00747270">
              <w:rPr>
                <w:sz w:val="18"/>
                <w:szCs w:val="18"/>
              </w:rPr>
              <w:t>из Н-ассортимента газов, но который может быть адаптирован для другого конкретного газа из Н-ассортимента газов посредством точной регулировки топливной системы двигателя</w:t>
            </w:r>
          </w:p>
        </w:tc>
        <w:tc>
          <w:tcPr>
            <w:tcW w:w="1708" w:type="dxa"/>
            <w:tcBorders>
              <w:top w:val="single" w:sz="4" w:space="0" w:color="auto"/>
              <w:left w:val="single" w:sz="4" w:space="0" w:color="auto"/>
              <w:bottom w:val="single" w:sz="4" w:space="0" w:color="auto"/>
              <w:right w:val="single" w:sz="4" w:space="0" w:color="auto"/>
            </w:tcBorders>
            <w:hideMark/>
          </w:tcPr>
          <w:p w14:paraId="3DB0A33C" w14:textId="77777777" w:rsidR="00A56C56" w:rsidRPr="00747270" w:rsidRDefault="00A56C56" w:rsidP="00FC0236">
            <w:pPr>
              <w:suppressAutoHyphens w:val="0"/>
              <w:spacing w:before="120" w:after="120" w:line="240" w:lineRule="auto"/>
              <w:jc w:val="center"/>
              <w:rPr>
                <w:rFonts w:eastAsia="Calibri"/>
                <w:sz w:val="18"/>
                <w:szCs w:val="18"/>
              </w:rPr>
            </w:pPr>
            <w:r w:rsidRPr="00747270">
              <w:rPr>
                <w:rFonts w:eastAsia="Calibri"/>
                <w:sz w:val="18"/>
                <w:szCs w:val="18"/>
              </w:rPr>
              <w:t>HT</w:t>
            </w:r>
          </w:p>
        </w:tc>
      </w:tr>
      <w:tr w:rsidR="00747270" w:rsidRPr="00747270" w14:paraId="6C2D99DA" w14:textId="77777777" w:rsidTr="003F6708">
        <w:trPr>
          <w:cantSplit/>
          <w:jc w:val="center"/>
        </w:trPr>
        <w:tc>
          <w:tcPr>
            <w:tcW w:w="2547" w:type="dxa"/>
            <w:vMerge/>
            <w:tcBorders>
              <w:left w:val="single" w:sz="4" w:space="0" w:color="auto"/>
              <w:right w:val="single" w:sz="4" w:space="0" w:color="auto"/>
            </w:tcBorders>
            <w:hideMark/>
          </w:tcPr>
          <w:p w14:paraId="24AF18C5" w14:textId="77777777" w:rsidR="00A56C56" w:rsidRPr="00747270" w:rsidRDefault="00A56C56" w:rsidP="00FC0236">
            <w:pPr>
              <w:suppressAutoHyphens w:val="0"/>
              <w:spacing w:before="120" w:after="120" w:line="240" w:lineRule="auto"/>
              <w:jc w:val="center"/>
              <w:rPr>
                <w:rFonts w:eastAsia="Calibri"/>
                <w:sz w:val="18"/>
                <w:szCs w:val="18"/>
              </w:rPr>
            </w:pPr>
          </w:p>
        </w:tc>
        <w:tc>
          <w:tcPr>
            <w:tcW w:w="3209" w:type="dxa"/>
            <w:tcBorders>
              <w:top w:val="single" w:sz="4" w:space="0" w:color="auto"/>
              <w:left w:val="single" w:sz="4" w:space="0" w:color="auto"/>
              <w:bottom w:val="single" w:sz="4" w:space="0" w:color="auto"/>
              <w:right w:val="single" w:sz="4" w:space="0" w:color="auto"/>
            </w:tcBorders>
          </w:tcPr>
          <w:p w14:paraId="6C55F922" w14:textId="171C25AF"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официально утвержденный и</w:t>
            </w:r>
            <w:r w:rsidR="00C07B89">
              <w:rPr>
                <w:sz w:val="18"/>
                <w:szCs w:val="18"/>
              </w:rPr>
              <w:t> </w:t>
            </w:r>
            <w:r w:rsidRPr="00747270">
              <w:rPr>
                <w:sz w:val="18"/>
                <w:szCs w:val="18"/>
              </w:rPr>
              <w:t>откалиброванный для работы на конкретном составе газов</w:t>
            </w:r>
            <w:r w:rsidR="00C45ABE">
              <w:rPr>
                <w:sz w:val="18"/>
                <w:szCs w:val="18"/>
              </w:rPr>
              <w:br/>
            </w:r>
            <w:r w:rsidRPr="00747270">
              <w:rPr>
                <w:sz w:val="18"/>
                <w:szCs w:val="18"/>
              </w:rPr>
              <w:t>из L-ассортимента газов, но который может быть адаптирован для другого конкретного газа из L-ассортимента газов посредством точной регулировки топливной системы двигателя</w:t>
            </w:r>
          </w:p>
        </w:tc>
        <w:tc>
          <w:tcPr>
            <w:tcW w:w="1708" w:type="dxa"/>
            <w:tcBorders>
              <w:top w:val="single" w:sz="4" w:space="0" w:color="auto"/>
              <w:left w:val="single" w:sz="4" w:space="0" w:color="auto"/>
              <w:bottom w:val="single" w:sz="4" w:space="0" w:color="auto"/>
              <w:right w:val="single" w:sz="4" w:space="0" w:color="auto"/>
            </w:tcBorders>
            <w:hideMark/>
          </w:tcPr>
          <w:p w14:paraId="394376B4"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LT</w:t>
            </w:r>
          </w:p>
        </w:tc>
      </w:tr>
      <w:tr w:rsidR="00747270" w:rsidRPr="00747270" w14:paraId="695715AB" w14:textId="77777777" w:rsidTr="003F6708">
        <w:trPr>
          <w:cantSplit/>
          <w:jc w:val="center"/>
        </w:trPr>
        <w:tc>
          <w:tcPr>
            <w:tcW w:w="2547" w:type="dxa"/>
            <w:vMerge/>
            <w:tcBorders>
              <w:left w:val="single" w:sz="4" w:space="0" w:color="auto"/>
              <w:right w:val="single" w:sz="4" w:space="0" w:color="auto"/>
            </w:tcBorders>
            <w:hideMark/>
          </w:tcPr>
          <w:p w14:paraId="2C741E75" w14:textId="77777777" w:rsidR="00A56C56" w:rsidRPr="00747270" w:rsidRDefault="00A56C56" w:rsidP="00FC0236">
            <w:pPr>
              <w:suppressAutoHyphens w:val="0"/>
              <w:spacing w:before="120" w:after="120" w:line="240" w:lineRule="auto"/>
              <w:jc w:val="center"/>
              <w:rPr>
                <w:rFonts w:eastAsia="Calibri"/>
                <w:sz w:val="18"/>
                <w:szCs w:val="18"/>
              </w:rPr>
            </w:pPr>
          </w:p>
        </w:tc>
        <w:tc>
          <w:tcPr>
            <w:tcW w:w="3209" w:type="dxa"/>
            <w:tcBorders>
              <w:top w:val="single" w:sz="4" w:space="0" w:color="auto"/>
              <w:left w:val="single" w:sz="4" w:space="0" w:color="auto"/>
              <w:bottom w:val="single" w:sz="4" w:space="0" w:color="auto"/>
              <w:right w:val="single" w:sz="4" w:space="0" w:color="auto"/>
            </w:tcBorders>
          </w:tcPr>
          <w:p w14:paraId="7DC13575" w14:textId="48D332FC"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официально утвержденный и</w:t>
            </w:r>
            <w:r w:rsidR="00C07B89">
              <w:rPr>
                <w:sz w:val="18"/>
                <w:szCs w:val="18"/>
              </w:rPr>
              <w:t> </w:t>
            </w:r>
            <w:r w:rsidRPr="00747270">
              <w:rPr>
                <w:sz w:val="18"/>
                <w:szCs w:val="18"/>
              </w:rPr>
              <w:t>откалиброванный для работы на конкретном составе газов либо</w:t>
            </w:r>
            <w:r w:rsidR="00D16B97">
              <w:rPr>
                <w:sz w:val="18"/>
                <w:szCs w:val="18"/>
              </w:rPr>
              <w:br/>
            </w:r>
            <w:r w:rsidRPr="00747270">
              <w:rPr>
                <w:sz w:val="18"/>
                <w:szCs w:val="18"/>
              </w:rPr>
              <w:t>из Н-ассортимента, либо</w:t>
            </w:r>
            <w:r w:rsidR="00D16B97">
              <w:rPr>
                <w:sz w:val="18"/>
                <w:szCs w:val="18"/>
              </w:rPr>
              <w:br/>
            </w:r>
            <w:r w:rsidRPr="00747270">
              <w:rPr>
                <w:sz w:val="18"/>
                <w:szCs w:val="18"/>
              </w:rPr>
              <w:t>из L-ассортимента газов, но который может быть адаптирован для другого конкретного газа либо</w:t>
            </w:r>
            <w:r w:rsidR="00D16B97">
              <w:rPr>
                <w:sz w:val="18"/>
                <w:szCs w:val="18"/>
              </w:rPr>
              <w:br/>
            </w:r>
            <w:r w:rsidRPr="00747270">
              <w:rPr>
                <w:sz w:val="18"/>
                <w:szCs w:val="18"/>
              </w:rPr>
              <w:t>из Н-ассортимента, либо</w:t>
            </w:r>
            <w:r w:rsidR="00D16B97">
              <w:rPr>
                <w:sz w:val="18"/>
                <w:szCs w:val="18"/>
              </w:rPr>
              <w:br/>
            </w:r>
            <w:r w:rsidRPr="00747270">
              <w:rPr>
                <w:sz w:val="18"/>
                <w:szCs w:val="18"/>
              </w:rPr>
              <w:t>из L-ассортимента газов посредством точной регулировки топливной системы двигателя</w:t>
            </w:r>
          </w:p>
        </w:tc>
        <w:tc>
          <w:tcPr>
            <w:tcW w:w="1708" w:type="dxa"/>
            <w:tcBorders>
              <w:top w:val="single" w:sz="4" w:space="0" w:color="auto"/>
              <w:left w:val="single" w:sz="4" w:space="0" w:color="auto"/>
              <w:bottom w:val="single" w:sz="4" w:space="0" w:color="auto"/>
              <w:right w:val="single" w:sz="4" w:space="0" w:color="auto"/>
            </w:tcBorders>
            <w:hideMark/>
          </w:tcPr>
          <w:p w14:paraId="782CCA3A" w14:textId="77777777" w:rsidR="00A56C56" w:rsidRPr="00747270" w:rsidRDefault="00A56C56" w:rsidP="00FC0236">
            <w:pPr>
              <w:suppressAutoHyphens w:val="0"/>
              <w:spacing w:before="120" w:after="120" w:line="240" w:lineRule="auto"/>
              <w:jc w:val="center"/>
              <w:rPr>
                <w:rFonts w:eastAsia="Calibri"/>
                <w:sz w:val="18"/>
                <w:szCs w:val="18"/>
              </w:rPr>
            </w:pPr>
            <w:r w:rsidRPr="00747270">
              <w:rPr>
                <w:rFonts w:eastAsia="Calibri"/>
                <w:sz w:val="18"/>
                <w:szCs w:val="18"/>
              </w:rPr>
              <w:t>HLT</w:t>
            </w:r>
          </w:p>
        </w:tc>
      </w:tr>
      <w:tr w:rsidR="00747270" w:rsidRPr="00747270" w14:paraId="1C5370DC" w14:textId="77777777" w:rsidTr="003F6708">
        <w:trPr>
          <w:cantSplit/>
          <w:jc w:val="center"/>
        </w:trPr>
        <w:tc>
          <w:tcPr>
            <w:tcW w:w="2547" w:type="dxa"/>
            <w:vMerge/>
            <w:tcBorders>
              <w:left w:val="single" w:sz="4" w:space="0" w:color="auto"/>
              <w:right w:val="single" w:sz="4" w:space="0" w:color="auto"/>
            </w:tcBorders>
            <w:hideMark/>
          </w:tcPr>
          <w:p w14:paraId="4CE7320A" w14:textId="77777777" w:rsidR="00A56C56" w:rsidRPr="00747270" w:rsidRDefault="00A56C56" w:rsidP="00FC0236">
            <w:pPr>
              <w:suppressAutoHyphens w:val="0"/>
              <w:spacing w:before="120" w:after="120" w:line="240" w:lineRule="auto"/>
              <w:jc w:val="center"/>
              <w:rPr>
                <w:rFonts w:eastAsia="Calibri"/>
                <w:sz w:val="18"/>
                <w:szCs w:val="18"/>
              </w:rPr>
            </w:pPr>
          </w:p>
        </w:tc>
        <w:tc>
          <w:tcPr>
            <w:tcW w:w="3209" w:type="dxa"/>
            <w:tcBorders>
              <w:top w:val="single" w:sz="4" w:space="0" w:color="auto"/>
              <w:left w:val="single" w:sz="4" w:space="0" w:color="auto"/>
              <w:bottom w:val="single" w:sz="4" w:space="0" w:color="auto"/>
              <w:right w:val="single" w:sz="4" w:space="0" w:color="auto"/>
            </w:tcBorders>
          </w:tcPr>
          <w:p w14:paraId="5C777935" w14:textId="73B0C31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официально утвержденный и</w:t>
            </w:r>
            <w:r w:rsidR="00112D9D">
              <w:rPr>
                <w:sz w:val="18"/>
                <w:szCs w:val="18"/>
              </w:rPr>
              <w:t> </w:t>
            </w:r>
            <w:r w:rsidRPr="00747270">
              <w:rPr>
                <w:sz w:val="18"/>
                <w:szCs w:val="18"/>
              </w:rPr>
              <w:t>откалиброванный для работы на конкретном составе сжиженного природного газа/сжиженного биометана, при котором коэффициент λ-смещения отличается не более чем на 3</w:t>
            </w:r>
            <w:r w:rsidR="00112D9D">
              <w:rPr>
                <w:sz w:val="18"/>
                <w:szCs w:val="18"/>
              </w:rPr>
              <w:t xml:space="preserve"> </w:t>
            </w:r>
            <w:r w:rsidRPr="00747270">
              <w:rPr>
                <w:sz w:val="18"/>
                <w:szCs w:val="18"/>
              </w:rPr>
              <w:t>% от коэффициента λ-смещения топлива G20, указанного в добавлении 4 к настоящим Правилам, и в котором содержание</w:t>
            </w:r>
            <w:r w:rsidR="00112D9D">
              <w:rPr>
                <w:sz w:val="18"/>
                <w:szCs w:val="18"/>
              </w:rPr>
              <w:br/>
            </w:r>
            <w:r w:rsidRPr="00747270">
              <w:rPr>
                <w:sz w:val="18"/>
                <w:szCs w:val="18"/>
              </w:rPr>
              <w:t>этана не превышает 1,5</w:t>
            </w:r>
            <w:r w:rsidR="00112D9D">
              <w:rPr>
                <w:sz w:val="18"/>
                <w:szCs w:val="18"/>
              </w:rPr>
              <w:t xml:space="preserve"> </w:t>
            </w:r>
            <w:r w:rsidRPr="00747270">
              <w:rPr>
                <w:sz w:val="18"/>
                <w:szCs w:val="18"/>
              </w:rPr>
              <w:t>%</w:t>
            </w:r>
          </w:p>
        </w:tc>
        <w:tc>
          <w:tcPr>
            <w:tcW w:w="1708" w:type="dxa"/>
            <w:tcBorders>
              <w:top w:val="single" w:sz="4" w:space="0" w:color="auto"/>
              <w:left w:val="single" w:sz="4" w:space="0" w:color="auto"/>
              <w:bottom w:val="single" w:sz="4" w:space="0" w:color="auto"/>
              <w:right w:val="single" w:sz="4" w:space="0" w:color="auto"/>
            </w:tcBorders>
            <w:hideMark/>
          </w:tcPr>
          <w:p w14:paraId="6E71BC58"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LN2</w:t>
            </w:r>
          </w:p>
        </w:tc>
      </w:tr>
      <w:tr w:rsidR="00747270" w:rsidRPr="00747270" w14:paraId="2A1359E7" w14:textId="77777777" w:rsidTr="003F6708">
        <w:trPr>
          <w:cantSplit/>
          <w:trHeight w:val="1244"/>
          <w:jc w:val="center"/>
        </w:trPr>
        <w:tc>
          <w:tcPr>
            <w:tcW w:w="2547" w:type="dxa"/>
            <w:vMerge/>
            <w:tcBorders>
              <w:left w:val="single" w:sz="4" w:space="0" w:color="auto"/>
              <w:right w:val="single" w:sz="4" w:space="0" w:color="auto"/>
            </w:tcBorders>
            <w:hideMark/>
          </w:tcPr>
          <w:p w14:paraId="481D692F" w14:textId="77777777" w:rsidR="00A56C56" w:rsidRPr="00747270" w:rsidRDefault="00A56C56" w:rsidP="00FC0236">
            <w:pPr>
              <w:suppressAutoHyphens w:val="0"/>
              <w:spacing w:before="120" w:after="120" w:line="240" w:lineRule="auto"/>
              <w:rPr>
                <w:rFonts w:eastAsia="Calibri"/>
                <w:sz w:val="18"/>
                <w:szCs w:val="18"/>
              </w:rPr>
            </w:pPr>
          </w:p>
        </w:tc>
        <w:tc>
          <w:tcPr>
            <w:tcW w:w="3209" w:type="dxa"/>
            <w:tcBorders>
              <w:top w:val="single" w:sz="4" w:space="0" w:color="auto"/>
              <w:left w:val="single" w:sz="4" w:space="0" w:color="auto"/>
              <w:right w:val="single" w:sz="4" w:space="0" w:color="auto"/>
            </w:tcBorders>
          </w:tcPr>
          <w:p w14:paraId="2B5911EF" w14:textId="1BC19755"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Двигатель, официально утвержденный и</w:t>
            </w:r>
            <w:r w:rsidR="00112D9D">
              <w:rPr>
                <w:sz w:val="18"/>
                <w:szCs w:val="18"/>
              </w:rPr>
              <w:t> </w:t>
            </w:r>
            <w:r w:rsidRPr="00747270">
              <w:rPr>
                <w:sz w:val="18"/>
                <w:szCs w:val="18"/>
              </w:rPr>
              <w:t>откалиброванный для работы на сжиженном природном газе/сжиженном биометане любого другого (помимо вышеуказанного) состава</w:t>
            </w:r>
          </w:p>
        </w:tc>
        <w:tc>
          <w:tcPr>
            <w:tcW w:w="1708" w:type="dxa"/>
            <w:tcBorders>
              <w:top w:val="single" w:sz="4" w:space="0" w:color="auto"/>
              <w:left w:val="single" w:sz="4" w:space="0" w:color="auto"/>
              <w:right w:val="single" w:sz="4" w:space="0" w:color="auto"/>
            </w:tcBorders>
            <w:hideMark/>
          </w:tcPr>
          <w:p w14:paraId="1311B9D8"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LNG</w:t>
            </w:r>
          </w:p>
        </w:tc>
      </w:tr>
      <w:tr w:rsidR="00747270" w:rsidRPr="00747270" w14:paraId="4FD170A0" w14:textId="77777777" w:rsidTr="003F6708">
        <w:trPr>
          <w:cantSplit/>
          <w:jc w:val="center"/>
        </w:trPr>
        <w:tc>
          <w:tcPr>
            <w:tcW w:w="2547" w:type="dxa"/>
            <w:vMerge w:val="restart"/>
            <w:tcBorders>
              <w:top w:val="single" w:sz="4" w:space="0" w:color="auto"/>
              <w:left w:val="single" w:sz="4" w:space="0" w:color="auto"/>
              <w:right w:val="single" w:sz="4" w:space="0" w:color="auto"/>
            </w:tcBorders>
            <w:vAlign w:val="center"/>
            <w:hideMark/>
          </w:tcPr>
          <w:p w14:paraId="436CC2DE"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Двухтопливные двигатели</w:t>
            </w:r>
          </w:p>
        </w:tc>
        <w:tc>
          <w:tcPr>
            <w:tcW w:w="3209" w:type="dxa"/>
            <w:tcBorders>
              <w:top w:val="single" w:sz="4" w:space="0" w:color="auto"/>
              <w:left w:val="single" w:sz="4" w:space="0" w:color="auto"/>
              <w:bottom w:val="single" w:sz="4" w:space="0" w:color="auto"/>
              <w:right w:val="single" w:sz="4" w:space="0" w:color="auto"/>
            </w:tcBorders>
          </w:tcPr>
          <w:p w14:paraId="3E7C9138"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для двухтопливных двигателей типа 1A</w:t>
            </w:r>
          </w:p>
        </w:tc>
        <w:tc>
          <w:tcPr>
            <w:tcW w:w="1708" w:type="dxa"/>
            <w:tcBorders>
              <w:top w:val="single" w:sz="4" w:space="0" w:color="auto"/>
              <w:left w:val="single" w:sz="4" w:space="0" w:color="auto"/>
              <w:bottom w:val="single" w:sz="4" w:space="0" w:color="auto"/>
              <w:right w:val="single" w:sz="4" w:space="0" w:color="auto"/>
            </w:tcBorders>
            <w:hideMark/>
          </w:tcPr>
          <w:p w14:paraId="4BDBF1A0"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1A</w:t>
            </w:r>
            <w:proofErr w:type="gramStart"/>
            <w:r w:rsidRPr="00747270">
              <w:rPr>
                <w:sz w:val="18"/>
                <w:szCs w:val="18"/>
              </w:rPr>
              <w:t>#</w:t>
            </w:r>
            <w:r w:rsidRPr="00747270">
              <w:rPr>
                <w:sz w:val="18"/>
                <w:szCs w:val="18"/>
                <w:vertAlign w:val="superscript"/>
              </w:rPr>
              <w:t>(</w:t>
            </w:r>
            <w:proofErr w:type="gramEnd"/>
            <w:r w:rsidRPr="00BF2AD5">
              <w:rPr>
                <w:sz w:val="18"/>
                <w:szCs w:val="18"/>
              </w:rPr>
              <w:t>*</w:t>
            </w:r>
            <w:r w:rsidRPr="00747270">
              <w:rPr>
                <w:sz w:val="18"/>
                <w:szCs w:val="18"/>
                <w:vertAlign w:val="superscript"/>
              </w:rPr>
              <w:t>)</w:t>
            </w:r>
          </w:p>
        </w:tc>
      </w:tr>
      <w:tr w:rsidR="00747270" w:rsidRPr="00747270" w14:paraId="33F7AD79" w14:textId="77777777" w:rsidTr="003F6708">
        <w:trPr>
          <w:cantSplit/>
          <w:jc w:val="center"/>
        </w:trPr>
        <w:tc>
          <w:tcPr>
            <w:tcW w:w="2547" w:type="dxa"/>
            <w:vMerge/>
            <w:tcBorders>
              <w:left w:val="single" w:sz="4" w:space="0" w:color="auto"/>
              <w:right w:val="single" w:sz="4" w:space="0" w:color="auto"/>
            </w:tcBorders>
            <w:hideMark/>
          </w:tcPr>
          <w:p w14:paraId="30DA7A60" w14:textId="77777777" w:rsidR="00A56C56" w:rsidRPr="00747270" w:rsidRDefault="00A56C56" w:rsidP="00FC0236">
            <w:pPr>
              <w:suppressAutoHyphens w:val="0"/>
              <w:spacing w:before="120" w:after="120" w:line="240" w:lineRule="auto"/>
              <w:jc w:val="center"/>
              <w:rPr>
                <w:rFonts w:eastAsia="Calibri"/>
                <w:sz w:val="18"/>
                <w:szCs w:val="18"/>
              </w:rPr>
            </w:pPr>
          </w:p>
        </w:tc>
        <w:tc>
          <w:tcPr>
            <w:tcW w:w="3209" w:type="dxa"/>
            <w:tcBorders>
              <w:top w:val="single" w:sz="4" w:space="0" w:color="auto"/>
              <w:left w:val="single" w:sz="4" w:space="0" w:color="auto"/>
              <w:bottom w:val="single" w:sz="4" w:space="0" w:color="auto"/>
              <w:right w:val="single" w:sz="4" w:space="0" w:color="auto"/>
            </w:tcBorders>
          </w:tcPr>
          <w:p w14:paraId="48957CF5"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для двухтопливных двигателей типа 1B</w:t>
            </w:r>
          </w:p>
        </w:tc>
        <w:tc>
          <w:tcPr>
            <w:tcW w:w="1708" w:type="dxa"/>
            <w:tcBorders>
              <w:top w:val="single" w:sz="4" w:space="0" w:color="auto"/>
              <w:left w:val="single" w:sz="4" w:space="0" w:color="auto"/>
              <w:bottom w:val="single" w:sz="4" w:space="0" w:color="auto"/>
              <w:right w:val="single" w:sz="4" w:space="0" w:color="auto"/>
            </w:tcBorders>
            <w:hideMark/>
          </w:tcPr>
          <w:p w14:paraId="29E792CE"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1B</w:t>
            </w:r>
            <w:proofErr w:type="gramStart"/>
            <w:r w:rsidRPr="00747270">
              <w:rPr>
                <w:sz w:val="18"/>
                <w:szCs w:val="18"/>
              </w:rPr>
              <w:t>#</w:t>
            </w:r>
            <w:r w:rsidRPr="00747270">
              <w:rPr>
                <w:sz w:val="18"/>
                <w:szCs w:val="18"/>
                <w:vertAlign w:val="superscript"/>
              </w:rPr>
              <w:t>(</w:t>
            </w:r>
            <w:proofErr w:type="gramEnd"/>
            <w:r w:rsidRPr="00BF2AD5">
              <w:rPr>
                <w:sz w:val="18"/>
                <w:szCs w:val="18"/>
              </w:rPr>
              <w:t>*</w:t>
            </w:r>
            <w:r w:rsidRPr="00747270">
              <w:rPr>
                <w:sz w:val="18"/>
                <w:szCs w:val="18"/>
                <w:vertAlign w:val="superscript"/>
              </w:rPr>
              <w:t>)</w:t>
            </w:r>
          </w:p>
        </w:tc>
      </w:tr>
      <w:tr w:rsidR="00747270" w:rsidRPr="00747270" w14:paraId="4D3FC383" w14:textId="77777777" w:rsidTr="003F6708">
        <w:trPr>
          <w:cantSplit/>
          <w:jc w:val="center"/>
        </w:trPr>
        <w:tc>
          <w:tcPr>
            <w:tcW w:w="2547" w:type="dxa"/>
            <w:vMerge/>
            <w:tcBorders>
              <w:left w:val="single" w:sz="4" w:space="0" w:color="auto"/>
              <w:right w:val="single" w:sz="4" w:space="0" w:color="auto"/>
            </w:tcBorders>
            <w:hideMark/>
          </w:tcPr>
          <w:p w14:paraId="3FC6BD1E" w14:textId="77777777" w:rsidR="00A56C56" w:rsidRPr="00747270" w:rsidRDefault="00A56C56" w:rsidP="00FC0236">
            <w:pPr>
              <w:suppressAutoHyphens w:val="0"/>
              <w:spacing w:before="120" w:after="120" w:line="240" w:lineRule="auto"/>
              <w:jc w:val="center"/>
              <w:rPr>
                <w:rFonts w:eastAsia="Calibri"/>
                <w:sz w:val="18"/>
                <w:szCs w:val="18"/>
              </w:rPr>
            </w:pPr>
          </w:p>
        </w:tc>
        <w:tc>
          <w:tcPr>
            <w:tcW w:w="3209" w:type="dxa"/>
            <w:tcBorders>
              <w:top w:val="single" w:sz="4" w:space="0" w:color="auto"/>
              <w:left w:val="single" w:sz="4" w:space="0" w:color="auto"/>
              <w:bottom w:val="single" w:sz="4" w:space="0" w:color="auto"/>
              <w:right w:val="single" w:sz="4" w:space="0" w:color="auto"/>
            </w:tcBorders>
          </w:tcPr>
          <w:p w14:paraId="465210A6"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для двухтопливных двигателей типа 2A</w:t>
            </w:r>
          </w:p>
        </w:tc>
        <w:tc>
          <w:tcPr>
            <w:tcW w:w="1708" w:type="dxa"/>
            <w:tcBorders>
              <w:top w:val="single" w:sz="4" w:space="0" w:color="auto"/>
              <w:left w:val="single" w:sz="4" w:space="0" w:color="auto"/>
              <w:bottom w:val="single" w:sz="4" w:space="0" w:color="auto"/>
              <w:right w:val="single" w:sz="4" w:space="0" w:color="auto"/>
            </w:tcBorders>
            <w:hideMark/>
          </w:tcPr>
          <w:p w14:paraId="55558798"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2A</w:t>
            </w:r>
            <w:proofErr w:type="gramStart"/>
            <w:r w:rsidRPr="00747270">
              <w:rPr>
                <w:sz w:val="18"/>
                <w:szCs w:val="18"/>
              </w:rPr>
              <w:t>#</w:t>
            </w:r>
            <w:r w:rsidRPr="00747270">
              <w:rPr>
                <w:sz w:val="18"/>
                <w:szCs w:val="18"/>
                <w:vertAlign w:val="superscript"/>
              </w:rPr>
              <w:t>(</w:t>
            </w:r>
            <w:proofErr w:type="gramEnd"/>
            <w:r w:rsidRPr="00BF2AD5">
              <w:rPr>
                <w:sz w:val="18"/>
                <w:szCs w:val="18"/>
              </w:rPr>
              <w:t>*</w:t>
            </w:r>
            <w:r w:rsidRPr="00747270">
              <w:rPr>
                <w:sz w:val="18"/>
                <w:szCs w:val="18"/>
                <w:vertAlign w:val="superscript"/>
              </w:rPr>
              <w:t>)</w:t>
            </w:r>
          </w:p>
        </w:tc>
      </w:tr>
      <w:tr w:rsidR="00747270" w:rsidRPr="00747270" w14:paraId="5B912283" w14:textId="77777777" w:rsidTr="003F6708">
        <w:trPr>
          <w:cantSplit/>
          <w:jc w:val="center"/>
        </w:trPr>
        <w:tc>
          <w:tcPr>
            <w:tcW w:w="2547" w:type="dxa"/>
            <w:vMerge/>
            <w:tcBorders>
              <w:left w:val="single" w:sz="4" w:space="0" w:color="auto"/>
              <w:right w:val="single" w:sz="4" w:space="0" w:color="auto"/>
            </w:tcBorders>
            <w:hideMark/>
          </w:tcPr>
          <w:p w14:paraId="223C44A5" w14:textId="77777777" w:rsidR="00A56C56" w:rsidRPr="00747270" w:rsidRDefault="00A56C56" w:rsidP="00FC0236">
            <w:pPr>
              <w:suppressAutoHyphens w:val="0"/>
              <w:spacing w:before="120" w:after="120" w:line="240" w:lineRule="auto"/>
              <w:jc w:val="center"/>
              <w:rPr>
                <w:rFonts w:eastAsia="Calibri"/>
                <w:sz w:val="18"/>
                <w:szCs w:val="18"/>
              </w:rPr>
            </w:pPr>
          </w:p>
        </w:tc>
        <w:tc>
          <w:tcPr>
            <w:tcW w:w="3209" w:type="dxa"/>
            <w:tcBorders>
              <w:top w:val="single" w:sz="4" w:space="0" w:color="auto"/>
              <w:left w:val="single" w:sz="4" w:space="0" w:color="auto"/>
              <w:bottom w:val="single" w:sz="4" w:space="0" w:color="auto"/>
              <w:right w:val="single" w:sz="4" w:space="0" w:color="auto"/>
            </w:tcBorders>
          </w:tcPr>
          <w:p w14:paraId="7D222F6D"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для двухтопливных двигателей типа 2B</w:t>
            </w:r>
          </w:p>
        </w:tc>
        <w:tc>
          <w:tcPr>
            <w:tcW w:w="1708" w:type="dxa"/>
            <w:tcBorders>
              <w:top w:val="single" w:sz="4" w:space="0" w:color="auto"/>
              <w:left w:val="single" w:sz="4" w:space="0" w:color="auto"/>
              <w:bottom w:val="single" w:sz="4" w:space="0" w:color="auto"/>
              <w:right w:val="single" w:sz="4" w:space="0" w:color="auto"/>
            </w:tcBorders>
            <w:hideMark/>
          </w:tcPr>
          <w:p w14:paraId="23825F5C"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2B</w:t>
            </w:r>
            <w:proofErr w:type="gramStart"/>
            <w:r w:rsidRPr="00747270">
              <w:rPr>
                <w:sz w:val="18"/>
                <w:szCs w:val="18"/>
              </w:rPr>
              <w:t>#</w:t>
            </w:r>
            <w:r w:rsidRPr="00747270">
              <w:rPr>
                <w:sz w:val="18"/>
                <w:szCs w:val="18"/>
                <w:vertAlign w:val="superscript"/>
              </w:rPr>
              <w:t>(</w:t>
            </w:r>
            <w:proofErr w:type="gramEnd"/>
            <w:r w:rsidRPr="00BF2AD5">
              <w:rPr>
                <w:sz w:val="18"/>
                <w:szCs w:val="18"/>
              </w:rPr>
              <w:t>*</w:t>
            </w:r>
            <w:r w:rsidRPr="00747270">
              <w:rPr>
                <w:sz w:val="18"/>
                <w:szCs w:val="18"/>
                <w:vertAlign w:val="superscript"/>
              </w:rPr>
              <w:t>)</w:t>
            </w:r>
          </w:p>
        </w:tc>
      </w:tr>
      <w:tr w:rsidR="00747270" w:rsidRPr="00747270" w14:paraId="2EAF6FF3" w14:textId="77777777" w:rsidTr="003F6708">
        <w:trPr>
          <w:cantSplit/>
          <w:jc w:val="center"/>
        </w:trPr>
        <w:tc>
          <w:tcPr>
            <w:tcW w:w="2547" w:type="dxa"/>
            <w:vMerge/>
            <w:tcBorders>
              <w:left w:val="single" w:sz="4" w:space="0" w:color="auto"/>
              <w:bottom w:val="single" w:sz="4" w:space="0" w:color="auto"/>
              <w:right w:val="single" w:sz="4" w:space="0" w:color="auto"/>
            </w:tcBorders>
            <w:hideMark/>
          </w:tcPr>
          <w:p w14:paraId="69E5F07A" w14:textId="77777777" w:rsidR="00A56C56" w:rsidRPr="00747270" w:rsidRDefault="00A56C56" w:rsidP="00FC0236">
            <w:pPr>
              <w:suppressAutoHyphens w:val="0"/>
              <w:spacing w:before="120" w:after="120" w:line="240" w:lineRule="auto"/>
              <w:jc w:val="center"/>
              <w:rPr>
                <w:rFonts w:eastAsia="Calibri"/>
                <w:sz w:val="18"/>
                <w:szCs w:val="18"/>
              </w:rPr>
            </w:pPr>
          </w:p>
        </w:tc>
        <w:tc>
          <w:tcPr>
            <w:tcW w:w="3209" w:type="dxa"/>
            <w:tcBorders>
              <w:top w:val="single" w:sz="4" w:space="0" w:color="auto"/>
              <w:left w:val="single" w:sz="4" w:space="0" w:color="auto"/>
              <w:bottom w:val="single" w:sz="4" w:space="0" w:color="auto"/>
              <w:right w:val="single" w:sz="4" w:space="0" w:color="auto"/>
            </w:tcBorders>
          </w:tcPr>
          <w:p w14:paraId="35475FF2"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для двухтопливных двигателей типа 3B</w:t>
            </w:r>
          </w:p>
        </w:tc>
        <w:tc>
          <w:tcPr>
            <w:tcW w:w="1708" w:type="dxa"/>
            <w:tcBorders>
              <w:top w:val="single" w:sz="4" w:space="0" w:color="auto"/>
              <w:left w:val="single" w:sz="4" w:space="0" w:color="auto"/>
              <w:bottom w:val="single" w:sz="4" w:space="0" w:color="auto"/>
              <w:right w:val="single" w:sz="4" w:space="0" w:color="auto"/>
            </w:tcBorders>
            <w:hideMark/>
          </w:tcPr>
          <w:p w14:paraId="0E38A8C6" w14:textId="77777777" w:rsidR="00A56C56" w:rsidRPr="00747270" w:rsidRDefault="00A56C56" w:rsidP="00FC0236">
            <w:pPr>
              <w:suppressAutoHyphens w:val="0"/>
              <w:spacing w:before="120" w:after="120" w:line="240" w:lineRule="auto"/>
              <w:jc w:val="center"/>
              <w:rPr>
                <w:rFonts w:eastAsia="Calibri"/>
                <w:sz w:val="18"/>
                <w:szCs w:val="18"/>
              </w:rPr>
            </w:pPr>
            <w:r w:rsidRPr="00747270">
              <w:rPr>
                <w:sz w:val="18"/>
                <w:szCs w:val="18"/>
              </w:rPr>
              <w:t>3B</w:t>
            </w:r>
            <w:proofErr w:type="gramStart"/>
            <w:r w:rsidRPr="00747270">
              <w:rPr>
                <w:sz w:val="18"/>
                <w:szCs w:val="18"/>
              </w:rPr>
              <w:t>#</w:t>
            </w:r>
            <w:r w:rsidRPr="00747270">
              <w:rPr>
                <w:sz w:val="18"/>
                <w:szCs w:val="18"/>
                <w:vertAlign w:val="superscript"/>
              </w:rPr>
              <w:t>(</w:t>
            </w:r>
            <w:proofErr w:type="gramEnd"/>
            <w:r w:rsidRPr="00BF2AD5">
              <w:rPr>
                <w:sz w:val="18"/>
                <w:szCs w:val="18"/>
              </w:rPr>
              <w:t>*</w:t>
            </w:r>
            <w:r w:rsidRPr="00747270">
              <w:rPr>
                <w:sz w:val="18"/>
                <w:szCs w:val="18"/>
                <w:vertAlign w:val="superscript"/>
              </w:rPr>
              <w:t>)</w:t>
            </w:r>
          </w:p>
        </w:tc>
      </w:tr>
      <w:tr w:rsidR="00747270" w:rsidRPr="00747270" w14:paraId="24C27AAC" w14:textId="77777777" w:rsidTr="003F6708">
        <w:trPr>
          <w:cantSplit/>
          <w:jc w:val="center"/>
        </w:trPr>
        <w:tc>
          <w:tcPr>
            <w:tcW w:w="2547" w:type="dxa"/>
            <w:vMerge w:val="restart"/>
            <w:tcBorders>
              <w:top w:val="single" w:sz="4" w:space="0" w:color="auto"/>
              <w:left w:val="single" w:sz="4" w:space="0" w:color="auto"/>
              <w:right w:val="single" w:sz="4" w:space="0" w:color="auto"/>
            </w:tcBorders>
            <w:vAlign w:val="center"/>
          </w:tcPr>
          <w:p w14:paraId="1B6683B6" w14:textId="77777777" w:rsidR="00A56C56" w:rsidRPr="00747270" w:rsidRDefault="00A56C56" w:rsidP="00FC0236">
            <w:pPr>
              <w:suppressAutoHyphens w:val="0"/>
              <w:spacing w:before="120" w:after="120" w:line="240" w:lineRule="auto"/>
              <w:jc w:val="center"/>
              <w:rPr>
                <w:rFonts w:eastAsia="Calibri"/>
                <w:b/>
                <w:bCs/>
                <w:sz w:val="18"/>
                <w:szCs w:val="18"/>
              </w:rPr>
            </w:pPr>
            <w:r w:rsidRPr="00747270">
              <w:rPr>
                <w:b/>
                <w:bCs/>
                <w:sz w:val="18"/>
                <w:szCs w:val="18"/>
              </w:rPr>
              <w:t>Двигатели, работающие исключительно на водороде</w:t>
            </w:r>
          </w:p>
        </w:tc>
        <w:tc>
          <w:tcPr>
            <w:tcW w:w="3209" w:type="dxa"/>
            <w:tcBorders>
              <w:top w:val="single" w:sz="4" w:space="0" w:color="auto"/>
              <w:left w:val="single" w:sz="4" w:space="0" w:color="auto"/>
              <w:bottom w:val="single" w:sz="4" w:space="0" w:color="auto"/>
              <w:right w:val="single" w:sz="4" w:space="0" w:color="auto"/>
            </w:tcBorders>
          </w:tcPr>
          <w:p w14:paraId="46D7AD11" w14:textId="76652FEB" w:rsidR="00A56C56" w:rsidRPr="00747270" w:rsidRDefault="00A56C56" w:rsidP="00FC0236">
            <w:pPr>
              <w:suppressAutoHyphens w:val="0"/>
              <w:spacing w:before="120" w:after="120" w:line="240" w:lineRule="auto"/>
              <w:jc w:val="center"/>
              <w:rPr>
                <w:rFonts w:eastAsia="Calibri"/>
                <w:b/>
                <w:bCs/>
                <w:sz w:val="18"/>
                <w:szCs w:val="18"/>
              </w:rPr>
            </w:pPr>
            <w:r w:rsidRPr="00747270">
              <w:rPr>
                <w:b/>
                <w:bCs/>
                <w:sz w:val="18"/>
                <w:szCs w:val="18"/>
              </w:rPr>
              <w:t>Двигатель с искровым зажиганием, официально утвержденный и</w:t>
            </w:r>
            <w:r w:rsidR="00BF2AD5">
              <w:rPr>
                <w:b/>
                <w:bCs/>
                <w:sz w:val="18"/>
                <w:szCs w:val="18"/>
              </w:rPr>
              <w:t> </w:t>
            </w:r>
            <w:r w:rsidRPr="00747270">
              <w:rPr>
                <w:b/>
                <w:bCs/>
                <w:sz w:val="18"/>
                <w:szCs w:val="18"/>
              </w:rPr>
              <w:t>откалиброванный для работы на газообразном водороде</w:t>
            </w:r>
            <w:r w:rsidRPr="00747270">
              <w:rPr>
                <w:b/>
                <w:bCs/>
                <w:sz w:val="18"/>
                <w:szCs w:val="18"/>
                <w:vertAlign w:val="superscript"/>
              </w:rPr>
              <w:t>1</w:t>
            </w:r>
          </w:p>
        </w:tc>
        <w:tc>
          <w:tcPr>
            <w:tcW w:w="1708" w:type="dxa"/>
            <w:tcBorders>
              <w:top w:val="single" w:sz="4" w:space="0" w:color="auto"/>
              <w:left w:val="single" w:sz="4" w:space="0" w:color="auto"/>
              <w:bottom w:val="single" w:sz="4" w:space="0" w:color="auto"/>
              <w:right w:val="single" w:sz="4" w:space="0" w:color="auto"/>
            </w:tcBorders>
          </w:tcPr>
          <w:p w14:paraId="5B1737BF" w14:textId="77777777" w:rsidR="00A56C56" w:rsidRPr="00747270" w:rsidRDefault="00A56C56" w:rsidP="00FC0236">
            <w:pPr>
              <w:suppressAutoHyphens w:val="0"/>
              <w:spacing w:before="120" w:after="120" w:line="240" w:lineRule="auto"/>
              <w:jc w:val="center"/>
              <w:rPr>
                <w:rFonts w:eastAsia="Calibri"/>
                <w:b/>
                <w:bCs/>
                <w:sz w:val="18"/>
                <w:szCs w:val="18"/>
              </w:rPr>
            </w:pPr>
            <w:r w:rsidRPr="00747270">
              <w:rPr>
                <w:b/>
                <w:bCs/>
                <w:sz w:val="18"/>
                <w:szCs w:val="18"/>
              </w:rPr>
              <w:t>T</w:t>
            </w:r>
          </w:p>
        </w:tc>
      </w:tr>
      <w:tr w:rsidR="00747270" w:rsidRPr="00747270" w14:paraId="2E20E1C9" w14:textId="77777777" w:rsidTr="003F6708">
        <w:trPr>
          <w:cantSplit/>
          <w:jc w:val="center"/>
        </w:trPr>
        <w:tc>
          <w:tcPr>
            <w:tcW w:w="2547" w:type="dxa"/>
            <w:vMerge/>
            <w:tcBorders>
              <w:left w:val="single" w:sz="4" w:space="0" w:color="auto"/>
              <w:right w:val="single" w:sz="4" w:space="0" w:color="auto"/>
            </w:tcBorders>
          </w:tcPr>
          <w:p w14:paraId="53E8DB9F" w14:textId="77777777" w:rsidR="00A56C56" w:rsidRPr="00747270" w:rsidRDefault="00A56C56" w:rsidP="00FC0236">
            <w:pPr>
              <w:suppressAutoHyphens w:val="0"/>
              <w:spacing w:before="120" w:after="120" w:line="240" w:lineRule="auto"/>
              <w:jc w:val="center"/>
              <w:rPr>
                <w:rFonts w:eastAsia="Calibri"/>
                <w:b/>
                <w:bCs/>
                <w:sz w:val="18"/>
                <w:szCs w:val="18"/>
              </w:rPr>
            </w:pPr>
          </w:p>
        </w:tc>
        <w:tc>
          <w:tcPr>
            <w:tcW w:w="3209" w:type="dxa"/>
            <w:tcBorders>
              <w:top w:val="single" w:sz="4" w:space="0" w:color="auto"/>
              <w:left w:val="single" w:sz="4" w:space="0" w:color="auto"/>
              <w:bottom w:val="single" w:sz="4" w:space="0" w:color="auto"/>
              <w:right w:val="single" w:sz="4" w:space="0" w:color="auto"/>
            </w:tcBorders>
          </w:tcPr>
          <w:p w14:paraId="273E3303" w14:textId="5D4942E8" w:rsidR="00A56C56" w:rsidRPr="00747270" w:rsidRDefault="00A56C56" w:rsidP="00FC0236">
            <w:pPr>
              <w:suppressAutoHyphens w:val="0"/>
              <w:spacing w:before="120" w:after="120" w:line="240" w:lineRule="auto"/>
              <w:jc w:val="center"/>
              <w:rPr>
                <w:rFonts w:eastAsia="Calibri"/>
                <w:b/>
                <w:bCs/>
                <w:sz w:val="18"/>
                <w:szCs w:val="18"/>
              </w:rPr>
            </w:pPr>
            <w:r w:rsidRPr="00747270">
              <w:rPr>
                <w:b/>
                <w:bCs/>
                <w:sz w:val="18"/>
                <w:szCs w:val="18"/>
              </w:rPr>
              <w:t>Двигатель с воспламенением от сжатия, официально утвержденный и</w:t>
            </w:r>
            <w:r w:rsidR="00BF2AD5">
              <w:rPr>
                <w:b/>
                <w:bCs/>
                <w:sz w:val="18"/>
                <w:szCs w:val="18"/>
              </w:rPr>
              <w:t> </w:t>
            </w:r>
            <w:r w:rsidRPr="00747270">
              <w:rPr>
                <w:b/>
                <w:bCs/>
                <w:sz w:val="18"/>
                <w:szCs w:val="18"/>
              </w:rPr>
              <w:t>откалиброванный для работы на газообразном водороде</w:t>
            </w:r>
            <w:r w:rsidRPr="00747270">
              <w:rPr>
                <w:b/>
                <w:bCs/>
                <w:sz w:val="18"/>
                <w:szCs w:val="18"/>
                <w:vertAlign w:val="superscript"/>
              </w:rPr>
              <w:t>1</w:t>
            </w:r>
          </w:p>
        </w:tc>
        <w:tc>
          <w:tcPr>
            <w:tcW w:w="1708" w:type="dxa"/>
            <w:tcBorders>
              <w:top w:val="single" w:sz="4" w:space="0" w:color="auto"/>
              <w:left w:val="single" w:sz="4" w:space="0" w:color="auto"/>
              <w:bottom w:val="single" w:sz="4" w:space="0" w:color="auto"/>
              <w:right w:val="single" w:sz="4" w:space="0" w:color="auto"/>
            </w:tcBorders>
          </w:tcPr>
          <w:p w14:paraId="1837C22C" w14:textId="77777777" w:rsidR="00A56C56" w:rsidRPr="00747270" w:rsidRDefault="00A56C56" w:rsidP="00FC0236">
            <w:pPr>
              <w:suppressAutoHyphens w:val="0"/>
              <w:spacing w:before="120" w:after="120" w:line="240" w:lineRule="auto"/>
              <w:jc w:val="center"/>
              <w:rPr>
                <w:rFonts w:eastAsia="Calibri"/>
                <w:b/>
                <w:bCs/>
                <w:sz w:val="18"/>
                <w:szCs w:val="18"/>
              </w:rPr>
            </w:pPr>
            <w:r w:rsidRPr="00747270">
              <w:rPr>
                <w:b/>
                <w:bCs/>
                <w:sz w:val="18"/>
                <w:szCs w:val="18"/>
              </w:rPr>
              <w:t>TD</w:t>
            </w:r>
          </w:p>
        </w:tc>
      </w:tr>
      <w:tr w:rsidR="00747270" w:rsidRPr="00747270" w14:paraId="3BC5FF84" w14:textId="77777777" w:rsidTr="003F6708">
        <w:trPr>
          <w:cantSplit/>
          <w:jc w:val="center"/>
        </w:trPr>
        <w:tc>
          <w:tcPr>
            <w:tcW w:w="2547" w:type="dxa"/>
            <w:vMerge/>
            <w:tcBorders>
              <w:left w:val="single" w:sz="4" w:space="0" w:color="auto"/>
              <w:right w:val="single" w:sz="4" w:space="0" w:color="auto"/>
            </w:tcBorders>
          </w:tcPr>
          <w:p w14:paraId="3E82A0A7" w14:textId="77777777" w:rsidR="00A56C56" w:rsidRPr="00747270" w:rsidRDefault="00A56C56" w:rsidP="00FC0236">
            <w:pPr>
              <w:suppressAutoHyphens w:val="0"/>
              <w:spacing w:before="120" w:after="120" w:line="240" w:lineRule="auto"/>
              <w:jc w:val="center"/>
              <w:rPr>
                <w:rFonts w:eastAsia="Calibri"/>
                <w:b/>
                <w:bCs/>
                <w:sz w:val="18"/>
                <w:szCs w:val="18"/>
              </w:rPr>
            </w:pPr>
          </w:p>
        </w:tc>
        <w:tc>
          <w:tcPr>
            <w:tcW w:w="3209" w:type="dxa"/>
            <w:tcBorders>
              <w:top w:val="single" w:sz="4" w:space="0" w:color="auto"/>
              <w:left w:val="single" w:sz="4" w:space="0" w:color="auto"/>
              <w:bottom w:val="single" w:sz="4" w:space="0" w:color="auto"/>
              <w:right w:val="single" w:sz="4" w:space="0" w:color="auto"/>
            </w:tcBorders>
          </w:tcPr>
          <w:p w14:paraId="345A0F32" w14:textId="1A4EF847" w:rsidR="00A56C56" w:rsidRPr="00747270" w:rsidRDefault="00A56C56" w:rsidP="00FC0236">
            <w:pPr>
              <w:suppressAutoHyphens w:val="0"/>
              <w:spacing w:before="120" w:after="120" w:line="240" w:lineRule="auto"/>
              <w:jc w:val="center"/>
              <w:rPr>
                <w:rFonts w:eastAsia="Calibri"/>
                <w:b/>
                <w:bCs/>
                <w:sz w:val="18"/>
                <w:szCs w:val="18"/>
                <w:vertAlign w:val="superscript"/>
              </w:rPr>
            </w:pPr>
            <w:r w:rsidRPr="00747270">
              <w:rPr>
                <w:b/>
                <w:bCs/>
                <w:sz w:val="18"/>
                <w:szCs w:val="18"/>
              </w:rPr>
              <w:t>Двигатель с искровым зажиганием, официально утвержденный и</w:t>
            </w:r>
            <w:r w:rsidR="00B41E80">
              <w:rPr>
                <w:b/>
                <w:bCs/>
                <w:sz w:val="18"/>
                <w:szCs w:val="18"/>
              </w:rPr>
              <w:t> </w:t>
            </w:r>
            <w:r w:rsidRPr="00747270">
              <w:rPr>
                <w:b/>
                <w:bCs/>
                <w:sz w:val="18"/>
                <w:szCs w:val="18"/>
              </w:rPr>
              <w:t>откалиброванный для работы на сжиженном водороде</w:t>
            </w:r>
            <w:r w:rsidRPr="00747270">
              <w:rPr>
                <w:b/>
                <w:bCs/>
                <w:sz w:val="18"/>
                <w:szCs w:val="18"/>
                <w:vertAlign w:val="superscript"/>
              </w:rPr>
              <w:t>1</w:t>
            </w:r>
          </w:p>
        </w:tc>
        <w:tc>
          <w:tcPr>
            <w:tcW w:w="1708" w:type="dxa"/>
            <w:tcBorders>
              <w:top w:val="single" w:sz="4" w:space="0" w:color="auto"/>
              <w:left w:val="single" w:sz="4" w:space="0" w:color="auto"/>
              <w:bottom w:val="single" w:sz="4" w:space="0" w:color="auto"/>
              <w:right w:val="single" w:sz="4" w:space="0" w:color="auto"/>
            </w:tcBorders>
          </w:tcPr>
          <w:p w14:paraId="7E05B38C" w14:textId="77777777" w:rsidR="00A56C56" w:rsidRPr="00747270" w:rsidRDefault="00A56C56" w:rsidP="00FC0236">
            <w:pPr>
              <w:suppressAutoHyphens w:val="0"/>
              <w:spacing w:before="120" w:after="120" w:line="240" w:lineRule="auto"/>
              <w:jc w:val="center"/>
              <w:rPr>
                <w:rFonts w:eastAsia="Calibri"/>
                <w:b/>
                <w:bCs/>
                <w:sz w:val="18"/>
                <w:szCs w:val="18"/>
              </w:rPr>
            </w:pPr>
            <w:r w:rsidRPr="00747270">
              <w:rPr>
                <w:b/>
                <w:bCs/>
                <w:sz w:val="18"/>
                <w:szCs w:val="18"/>
              </w:rPr>
              <w:t>U</w:t>
            </w:r>
          </w:p>
        </w:tc>
      </w:tr>
      <w:tr w:rsidR="00747270" w:rsidRPr="00747270" w14:paraId="03C0236C" w14:textId="77777777" w:rsidTr="003F6708">
        <w:trPr>
          <w:cantSplit/>
          <w:jc w:val="center"/>
        </w:trPr>
        <w:tc>
          <w:tcPr>
            <w:tcW w:w="2547" w:type="dxa"/>
            <w:vMerge/>
            <w:tcBorders>
              <w:left w:val="single" w:sz="4" w:space="0" w:color="auto"/>
              <w:bottom w:val="single" w:sz="4" w:space="0" w:color="auto"/>
              <w:right w:val="single" w:sz="4" w:space="0" w:color="auto"/>
            </w:tcBorders>
          </w:tcPr>
          <w:p w14:paraId="35E835F5" w14:textId="77777777" w:rsidR="00A56C56" w:rsidRPr="00747270" w:rsidRDefault="00A56C56" w:rsidP="00FC0236">
            <w:pPr>
              <w:suppressAutoHyphens w:val="0"/>
              <w:spacing w:before="120" w:after="120" w:line="240" w:lineRule="auto"/>
              <w:jc w:val="center"/>
              <w:rPr>
                <w:rFonts w:eastAsia="Calibri"/>
                <w:b/>
                <w:bCs/>
                <w:sz w:val="18"/>
                <w:szCs w:val="18"/>
              </w:rPr>
            </w:pPr>
          </w:p>
        </w:tc>
        <w:tc>
          <w:tcPr>
            <w:tcW w:w="3209" w:type="dxa"/>
            <w:tcBorders>
              <w:top w:val="single" w:sz="4" w:space="0" w:color="auto"/>
              <w:left w:val="single" w:sz="4" w:space="0" w:color="auto"/>
              <w:bottom w:val="single" w:sz="4" w:space="0" w:color="auto"/>
              <w:right w:val="single" w:sz="4" w:space="0" w:color="auto"/>
            </w:tcBorders>
          </w:tcPr>
          <w:p w14:paraId="286ACB07" w14:textId="686626C9" w:rsidR="00A56C56" w:rsidRPr="00747270" w:rsidRDefault="00A56C56" w:rsidP="00FC0236">
            <w:pPr>
              <w:suppressAutoHyphens w:val="0"/>
              <w:spacing w:before="120" w:after="120" w:line="240" w:lineRule="auto"/>
              <w:jc w:val="center"/>
              <w:rPr>
                <w:rFonts w:eastAsia="Calibri"/>
                <w:b/>
                <w:bCs/>
                <w:sz w:val="18"/>
                <w:szCs w:val="18"/>
                <w:vertAlign w:val="superscript"/>
              </w:rPr>
            </w:pPr>
            <w:r w:rsidRPr="00747270">
              <w:rPr>
                <w:b/>
                <w:bCs/>
                <w:sz w:val="18"/>
                <w:szCs w:val="18"/>
              </w:rPr>
              <w:t>Двигатель с воспламенением от сжатия, официально утвержденный и</w:t>
            </w:r>
            <w:r w:rsidR="00B41E80">
              <w:rPr>
                <w:b/>
                <w:bCs/>
                <w:sz w:val="18"/>
                <w:szCs w:val="18"/>
              </w:rPr>
              <w:t> </w:t>
            </w:r>
            <w:r w:rsidRPr="00747270">
              <w:rPr>
                <w:b/>
                <w:bCs/>
                <w:sz w:val="18"/>
                <w:szCs w:val="18"/>
              </w:rPr>
              <w:t>откалиброванный для работы на сжиженном водороде</w:t>
            </w:r>
            <w:r w:rsidRPr="00747270">
              <w:rPr>
                <w:b/>
                <w:bCs/>
                <w:sz w:val="18"/>
                <w:szCs w:val="18"/>
                <w:vertAlign w:val="superscript"/>
              </w:rPr>
              <w:t>1</w:t>
            </w:r>
          </w:p>
        </w:tc>
        <w:tc>
          <w:tcPr>
            <w:tcW w:w="1708" w:type="dxa"/>
            <w:tcBorders>
              <w:top w:val="single" w:sz="4" w:space="0" w:color="auto"/>
              <w:left w:val="single" w:sz="4" w:space="0" w:color="auto"/>
              <w:bottom w:val="single" w:sz="4" w:space="0" w:color="auto"/>
              <w:right w:val="single" w:sz="4" w:space="0" w:color="auto"/>
            </w:tcBorders>
          </w:tcPr>
          <w:p w14:paraId="23FB88E9" w14:textId="77777777" w:rsidR="00A56C56" w:rsidRPr="00747270" w:rsidRDefault="00A56C56" w:rsidP="00FC0236">
            <w:pPr>
              <w:suppressAutoHyphens w:val="0"/>
              <w:spacing w:before="120" w:after="120" w:line="240" w:lineRule="auto"/>
              <w:jc w:val="center"/>
              <w:rPr>
                <w:rFonts w:eastAsia="Calibri"/>
                <w:b/>
                <w:bCs/>
                <w:sz w:val="18"/>
                <w:szCs w:val="18"/>
              </w:rPr>
            </w:pPr>
            <w:r w:rsidRPr="00747270">
              <w:rPr>
                <w:b/>
                <w:bCs/>
                <w:sz w:val="18"/>
                <w:szCs w:val="18"/>
              </w:rPr>
              <w:t>UD</w:t>
            </w:r>
          </w:p>
        </w:tc>
      </w:tr>
      <w:tr w:rsidR="00747270" w:rsidRPr="00747270" w14:paraId="76D1117C" w14:textId="77777777" w:rsidTr="00FC0236">
        <w:trPr>
          <w:cantSplit/>
          <w:trHeight w:val="19"/>
          <w:jc w:val="center"/>
        </w:trPr>
        <w:tc>
          <w:tcPr>
            <w:tcW w:w="7464" w:type="dxa"/>
            <w:gridSpan w:val="3"/>
            <w:tcBorders>
              <w:top w:val="single" w:sz="12" w:space="0" w:color="auto"/>
              <w:left w:val="nil"/>
              <w:bottom w:val="nil"/>
              <w:right w:val="nil"/>
            </w:tcBorders>
            <w:vAlign w:val="center"/>
          </w:tcPr>
          <w:p w14:paraId="7D1B925D" w14:textId="52853701" w:rsidR="00A56C56" w:rsidRPr="00C45DCD" w:rsidRDefault="00A56C56" w:rsidP="00C45DCD">
            <w:pPr>
              <w:suppressAutoHyphens w:val="0"/>
              <w:spacing w:before="120" w:line="220" w:lineRule="exact"/>
              <w:ind w:firstLine="170"/>
              <w:rPr>
                <w:rFonts w:eastAsia="Calibri"/>
                <w:sz w:val="18"/>
                <w:szCs w:val="18"/>
              </w:rPr>
            </w:pPr>
            <w:r w:rsidRPr="00C45DCD">
              <w:rPr>
                <w:sz w:val="18"/>
                <w:szCs w:val="18"/>
                <w:vertAlign w:val="superscript"/>
              </w:rPr>
              <w:t>(</w:t>
            </w:r>
            <w:r w:rsidRPr="00C45DCD">
              <w:rPr>
                <w:sz w:val="18"/>
                <w:szCs w:val="18"/>
              </w:rPr>
              <w:t>*</w:t>
            </w:r>
            <w:proofErr w:type="gramStart"/>
            <w:r w:rsidRPr="00C45DCD">
              <w:rPr>
                <w:sz w:val="18"/>
                <w:szCs w:val="18"/>
                <w:vertAlign w:val="superscript"/>
              </w:rPr>
              <w:t>)</w:t>
            </w:r>
            <w:r w:rsidR="00C45DCD">
              <w:rPr>
                <w:sz w:val="18"/>
                <w:szCs w:val="18"/>
                <w:vertAlign w:val="superscript"/>
              </w:rPr>
              <w:t xml:space="preserve"> </w:t>
            </w:r>
            <w:r w:rsidRPr="00C45DCD">
              <w:rPr>
                <w:sz w:val="18"/>
                <w:szCs w:val="18"/>
              </w:rPr>
              <w:t xml:space="preserve"> Заменить</w:t>
            </w:r>
            <w:proofErr w:type="gramEnd"/>
            <w:r w:rsidRPr="00C45DCD">
              <w:rPr>
                <w:sz w:val="18"/>
                <w:szCs w:val="18"/>
              </w:rPr>
              <w:t xml:space="preserve"> </w:t>
            </w:r>
            <w:r w:rsidR="00B41E80" w:rsidRPr="00C45DCD">
              <w:rPr>
                <w:sz w:val="18"/>
                <w:szCs w:val="18"/>
              </w:rPr>
              <w:t>“</w:t>
            </w:r>
            <w:r w:rsidRPr="00C45DCD">
              <w:rPr>
                <w:sz w:val="18"/>
                <w:szCs w:val="18"/>
              </w:rPr>
              <w:t>#</w:t>
            </w:r>
            <w:r w:rsidR="00C45DCD" w:rsidRPr="00C45DCD">
              <w:rPr>
                <w:sz w:val="18"/>
                <w:szCs w:val="18"/>
              </w:rPr>
              <w:t>”</w:t>
            </w:r>
            <w:r w:rsidRPr="00C45DCD">
              <w:rPr>
                <w:sz w:val="18"/>
                <w:szCs w:val="18"/>
              </w:rPr>
              <w:t xml:space="preserve"> на соответствующий спецификации официально утвержденного газа индекс по таблице 3.</w:t>
            </w:r>
          </w:p>
          <w:p w14:paraId="25CAF977" w14:textId="5B9C0B89" w:rsidR="00A56C56" w:rsidRPr="00747270" w:rsidRDefault="00A56C56" w:rsidP="00C45DCD">
            <w:pPr>
              <w:suppressAutoHyphens w:val="0"/>
              <w:spacing w:line="220" w:lineRule="exact"/>
              <w:ind w:firstLine="170"/>
              <w:rPr>
                <w:rFonts w:eastAsia="Calibri"/>
              </w:rPr>
            </w:pPr>
            <w:r w:rsidRPr="00C45DCD">
              <w:rPr>
                <w:sz w:val="18"/>
                <w:szCs w:val="18"/>
                <w:vertAlign w:val="superscript"/>
              </w:rPr>
              <w:t>(1)</w:t>
            </w:r>
            <w:r w:rsidR="00C45DCD" w:rsidRPr="00C45DCD">
              <w:rPr>
                <w:sz w:val="18"/>
                <w:szCs w:val="18"/>
              </w:rPr>
              <w:t xml:space="preserve"> </w:t>
            </w:r>
            <w:r w:rsidRPr="00C45DCD">
              <w:rPr>
                <w:sz w:val="18"/>
                <w:szCs w:val="18"/>
              </w:rPr>
              <w:t xml:space="preserve"> </w:t>
            </w:r>
            <w:r w:rsidRPr="00C45DCD">
              <w:rPr>
                <w:b/>
                <w:bCs/>
                <w:sz w:val="18"/>
                <w:szCs w:val="18"/>
              </w:rPr>
              <w:t>Независимо от того, хранится ли это газообразное топливо в сжатом или сжиженном состоянии</w:t>
            </w:r>
            <w:r w:rsidRPr="00C45DCD">
              <w:rPr>
                <w:sz w:val="18"/>
                <w:szCs w:val="18"/>
              </w:rPr>
              <w:t>»</w:t>
            </w:r>
            <w:r w:rsidR="00C45DCD" w:rsidRPr="00C45DCD">
              <w:rPr>
                <w:sz w:val="18"/>
                <w:szCs w:val="18"/>
              </w:rPr>
              <w:t>.</w:t>
            </w:r>
          </w:p>
        </w:tc>
      </w:tr>
    </w:tbl>
    <w:p w14:paraId="4D98B849" w14:textId="77777777" w:rsidR="00A56C56" w:rsidRPr="00227CCC" w:rsidRDefault="00A56C56" w:rsidP="00543D2D">
      <w:pPr>
        <w:keepNext/>
        <w:keepLines/>
        <w:tabs>
          <w:tab w:val="right" w:pos="851"/>
        </w:tabs>
        <w:suppressAutoHyphens w:val="0"/>
        <w:spacing w:after="120"/>
        <w:ind w:left="2268" w:right="1134" w:hanging="1134"/>
        <w:rPr>
          <w:bCs/>
          <w:szCs w:val="20"/>
        </w:rPr>
      </w:pPr>
      <w:r w:rsidRPr="00747270">
        <w:rPr>
          <w:i/>
          <w:iCs/>
        </w:rPr>
        <w:lastRenderedPageBreak/>
        <w:t>Приложение 4, пункт 5.1.2</w:t>
      </w:r>
      <w:r w:rsidRPr="00747270">
        <w:t xml:space="preserve"> изменить следующим образом: </w:t>
      </w:r>
    </w:p>
    <w:p w14:paraId="76E29445" w14:textId="3A035AF5" w:rsidR="00A56C56" w:rsidRPr="00747270" w:rsidRDefault="00A56C56" w:rsidP="00543D2D">
      <w:pPr>
        <w:suppressAutoHyphens w:val="0"/>
        <w:spacing w:after="120"/>
        <w:ind w:left="2268" w:right="1134" w:hanging="1134"/>
        <w:jc w:val="both"/>
      </w:pPr>
      <w:r w:rsidRPr="00747270">
        <w:t>«5.1.2</w:t>
      </w:r>
      <w:r w:rsidRPr="00747270">
        <w:tab/>
        <w:t>Выбросы загрязняющих газообразных веществ и взвешенных частиц</w:t>
      </w:r>
    </w:p>
    <w:p w14:paraId="6D5F0D68" w14:textId="77777777" w:rsidR="00A56C56" w:rsidRPr="00747270" w:rsidRDefault="00A56C56" w:rsidP="00543D2D">
      <w:pPr>
        <w:suppressAutoHyphens w:val="0"/>
        <w:spacing w:after="120"/>
        <w:ind w:left="2835" w:right="1134" w:hanging="567"/>
        <w:jc w:val="both"/>
      </w:pPr>
      <w:r w:rsidRPr="00747270">
        <w:t>Загрязняющие вещества представлены:</w:t>
      </w:r>
    </w:p>
    <w:p w14:paraId="72922FD0" w14:textId="20500CAF" w:rsidR="00A56C56" w:rsidRPr="00747270" w:rsidRDefault="00A56C56" w:rsidP="00543D2D">
      <w:pPr>
        <w:suppressAutoHyphens w:val="0"/>
        <w:spacing w:after="120"/>
        <w:ind w:left="2268" w:right="1134"/>
        <w:jc w:val="both"/>
      </w:pPr>
      <w:r w:rsidRPr="00747270">
        <w:t>a)</w:t>
      </w:r>
      <w:r w:rsidR="00543D2D">
        <w:tab/>
      </w:r>
      <w:r w:rsidRPr="00747270">
        <w:t>оксидами азота (NO</w:t>
      </w:r>
      <w:r w:rsidRPr="00747270">
        <w:rPr>
          <w:vertAlign w:val="subscript"/>
        </w:rPr>
        <w:t>X</w:t>
      </w:r>
      <w:r w:rsidRPr="00747270">
        <w:t>);</w:t>
      </w:r>
    </w:p>
    <w:p w14:paraId="6D412117" w14:textId="04C75CF4" w:rsidR="00A56C56" w:rsidRPr="00747270" w:rsidRDefault="00A56C56" w:rsidP="00543D2D">
      <w:pPr>
        <w:suppressAutoHyphens w:val="0"/>
        <w:spacing w:after="120"/>
        <w:ind w:left="2835" w:right="1134" w:hanging="567"/>
        <w:jc w:val="both"/>
      </w:pPr>
      <w:r w:rsidRPr="00747270">
        <w:t>b)</w:t>
      </w:r>
      <w:r w:rsidR="00543D2D">
        <w:tab/>
      </w:r>
      <w:r w:rsidRPr="00747270">
        <w:t>углеводородами, которые выражаются общим количеством углеводородов (HC или THC);</w:t>
      </w:r>
    </w:p>
    <w:p w14:paraId="769F6A29" w14:textId="4E545C70" w:rsidR="00A56C56" w:rsidRPr="00747270" w:rsidRDefault="00A56C56" w:rsidP="00543D2D">
      <w:pPr>
        <w:suppressAutoHyphens w:val="0"/>
        <w:spacing w:after="120"/>
        <w:ind w:left="2268" w:right="1134"/>
        <w:jc w:val="both"/>
      </w:pPr>
      <w:r w:rsidRPr="00747270">
        <w:t>c)</w:t>
      </w:r>
      <w:r w:rsidR="00227CCC">
        <w:tab/>
      </w:r>
      <w:r w:rsidRPr="00747270">
        <w:t>взвешенными частицами (ВЧ);</w:t>
      </w:r>
    </w:p>
    <w:p w14:paraId="5CB89C02" w14:textId="5FB03E80" w:rsidR="00A56C56" w:rsidRPr="00747270" w:rsidRDefault="00A56C56" w:rsidP="00543D2D">
      <w:pPr>
        <w:suppressAutoHyphens w:val="0"/>
        <w:spacing w:after="120"/>
        <w:ind w:left="2268" w:right="1134"/>
        <w:jc w:val="both"/>
      </w:pPr>
      <w:r w:rsidRPr="00747270">
        <w:t>d)</w:t>
      </w:r>
      <w:r w:rsidR="00543D2D">
        <w:tab/>
      </w:r>
      <w:r w:rsidRPr="00747270">
        <w:t>взвешенными частицами в количественном выражении (КЧ);</w:t>
      </w:r>
    </w:p>
    <w:p w14:paraId="3145CEF8" w14:textId="39A5DF2C" w:rsidR="00A56C56" w:rsidRPr="00747270" w:rsidRDefault="00A56C56" w:rsidP="00543D2D">
      <w:pPr>
        <w:suppressAutoHyphens w:val="0"/>
        <w:spacing w:after="120"/>
        <w:ind w:left="2268" w:right="1134"/>
        <w:jc w:val="both"/>
      </w:pPr>
      <w:r w:rsidRPr="00747270">
        <w:t>e)</w:t>
      </w:r>
      <w:r w:rsidR="00543D2D">
        <w:tab/>
      </w:r>
      <w:r w:rsidRPr="00747270">
        <w:t>оксидом углерода (CO).</w:t>
      </w:r>
    </w:p>
    <w:p w14:paraId="5E21DC8E" w14:textId="50BB4DE3" w:rsidR="00A56C56" w:rsidRPr="00747270" w:rsidRDefault="00A56C56" w:rsidP="00543D2D">
      <w:pPr>
        <w:suppressAutoHyphens w:val="0"/>
        <w:spacing w:after="120"/>
        <w:ind w:left="2268" w:right="1134"/>
        <w:jc w:val="both"/>
      </w:pPr>
      <w:r w:rsidRPr="00747270">
        <w:t>Измеренные значения загрязняющих газообразных веществ и взвешенных частиц, выбрасываемых двигателем, относятся к удельным выбросам на этапе торможения и выражаются в граммах</w:t>
      </w:r>
      <w:r w:rsidR="00543D2D">
        <w:br/>
      </w:r>
      <w:r w:rsidRPr="00747270">
        <w:t>на киловатт-час (г/кВт·ч); в случае же количества частиц измеренные значения относятся к удельным выбросам на этапе торможения и выражаются в количестве частиц на киловатт-час (#/кВт·ч). Другая система единиц может использоваться при условии надлежащего преобразования величин.</w:t>
      </w:r>
    </w:p>
    <w:p w14:paraId="541712F8" w14:textId="77777777" w:rsidR="00A56C56" w:rsidRPr="00747270" w:rsidRDefault="00A56C56" w:rsidP="00543D2D">
      <w:pPr>
        <w:suppressAutoHyphens w:val="0"/>
        <w:spacing w:after="120"/>
        <w:ind w:left="2268" w:right="1134"/>
        <w:jc w:val="both"/>
      </w:pPr>
      <w:r w:rsidRPr="00747270">
        <w:t>Замеру подлежат выбросы тех загрязняющих газообразных веществ и взвешенных частиц, предельные значения которых относятся к подвергаемым испытанию двигателям подкатегорий, указанных в добавлении 2 к настоящим Правилам.</w:t>
      </w:r>
    </w:p>
    <w:p w14:paraId="143F96B4" w14:textId="77777777" w:rsidR="00A56C56" w:rsidRPr="00747270" w:rsidRDefault="00A56C56" w:rsidP="00543D2D">
      <w:pPr>
        <w:suppressAutoHyphens w:val="0"/>
        <w:spacing w:after="120"/>
        <w:ind w:left="2268" w:right="1134"/>
        <w:jc w:val="both"/>
        <w:rPr>
          <w:b/>
          <w:bCs/>
        </w:rPr>
      </w:pPr>
      <w:r w:rsidRPr="00747270">
        <w:rPr>
          <w:b/>
          <w:bCs/>
        </w:rPr>
        <w:t>Для двигателей, работающих исключительно на водороде, как это указано в пункте А.4.4 добавления 4, удельные выбросы на этапе торможения определяются согласно приложению 11, а для двигателей, работающих на всех прочих видах топлива, топливных смесях или эмульсиях, — согласно приложению 5.</w:t>
      </w:r>
    </w:p>
    <w:p w14:paraId="66852C5D" w14:textId="77777777" w:rsidR="00A56C56" w:rsidRPr="00747270" w:rsidRDefault="00A56C56" w:rsidP="00543D2D">
      <w:pPr>
        <w:suppressAutoHyphens w:val="0"/>
        <w:spacing w:after="120"/>
        <w:ind w:left="2268" w:right="1134"/>
        <w:jc w:val="both"/>
      </w:pPr>
      <w:r w:rsidRPr="00747270">
        <w:t>Результаты, определяемые по пункту 5.1 настоящих Правил, не должны превышать применимых предельных значений.</w:t>
      </w:r>
    </w:p>
    <w:p w14:paraId="1E03D5BC" w14:textId="77777777" w:rsidR="00A56C56" w:rsidRPr="00747270" w:rsidRDefault="00A56C56" w:rsidP="00543D2D">
      <w:pPr>
        <w:suppressAutoHyphens w:val="0"/>
        <w:spacing w:after="120"/>
        <w:ind w:left="2268" w:right="1134"/>
        <w:jc w:val="both"/>
        <w:rPr>
          <w:b/>
          <w:bCs/>
          <w:strike/>
        </w:rPr>
      </w:pPr>
      <w:r w:rsidRPr="00747270">
        <w:rPr>
          <w:strike/>
        </w:rPr>
        <w:t xml:space="preserve">Согласно </w:t>
      </w:r>
      <w:proofErr w:type="gramStart"/>
      <w:r w:rsidRPr="00747270">
        <w:rPr>
          <w:strike/>
        </w:rPr>
        <w:t>требованиям</w:t>
      </w:r>
      <w:proofErr w:type="gramEnd"/>
      <w:r w:rsidRPr="00747270">
        <w:rPr>
          <w:strike/>
        </w:rPr>
        <w:t xml:space="preserve"> </w:t>
      </w:r>
      <w:r w:rsidRPr="00747270">
        <w:rPr>
          <w:b/>
          <w:bCs/>
        </w:rPr>
        <w:t>В тех случаях, когда это предписано требованиями</w:t>
      </w:r>
      <w:r w:rsidRPr="00747270">
        <w:t xml:space="preserve"> пункта 6.1.4 настоящих Правил</w:t>
      </w:r>
      <w:r w:rsidRPr="00747270">
        <w:rPr>
          <w:b/>
          <w:bCs/>
        </w:rPr>
        <w:t>,</w:t>
      </w:r>
      <w:r w:rsidRPr="00747270">
        <w:t xml:space="preserve"> применительно ко всем подкатегориям двигателей измеряют и сообщают величину выбросов CO</w:t>
      </w:r>
      <w:r w:rsidRPr="00747270">
        <w:rPr>
          <w:vertAlign w:val="subscript"/>
        </w:rPr>
        <w:t>2</w:t>
      </w:r>
      <w:r w:rsidRPr="00747270">
        <w:t>.</w:t>
      </w:r>
    </w:p>
    <w:p w14:paraId="142B60FF" w14:textId="20732DFE" w:rsidR="00A56C56" w:rsidRPr="00747270" w:rsidRDefault="00A56C56" w:rsidP="00543D2D">
      <w:pPr>
        <w:suppressAutoHyphens w:val="0"/>
        <w:spacing w:after="120"/>
        <w:ind w:left="2268" w:right="1134"/>
        <w:jc w:val="both"/>
      </w:pPr>
      <w:r w:rsidRPr="00747270">
        <w:t>В случае средств ограничения выбросов NO</w:t>
      </w:r>
      <w:r w:rsidRPr="00747270">
        <w:rPr>
          <w:vertAlign w:val="subscript"/>
        </w:rPr>
        <w:t>X</w:t>
      </w:r>
      <w:r w:rsidRPr="00747270">
        <w:t xml:space="preserve"> </w:t>
      </w:r>
      <w:r w:rsidR="00F75C30">
        <w:rPr>
          <w:rFonts w:cs="Times New Roman"/>
        </w:rPr>
        <w:t>—</w:t>
      </w:r>
      <w:r w:rsidRPr="00747270">
        <w:t xml:space="preserve"> являющихся частью системы ограничения выбросов, </w:t>
      </w:r>
      <w:r w:rsidR="00F75C30">
        <w:rPr>
          <w:rFonts w:cs="Times New Roman"/>
        </w:rPr>
        <w:t>—</w:t>
      </w:r>
      <w:r w:rsidRPr="00747270">
        <w:t xml:space="preserve"> предусматривающих использование реагента, согласно требованиям пункта 3.4 приложения 9 дополнительно замеряют средний уровень выбросов аммиака (NH</w:t>
      </w:r>
      <w:r w:rsidRPr="00747270">
        <w:rPr>
          <w:vertAlign w:val="subscript"/>
        </w:rPr>
        <w:t>3</w:t>
      </w:r>
      <w:r w:rsidRPr="00747270">
        <w:t>), объем которых не должен превышать значения, указанного в этом пункте.</w:t>
      </w:r>
    </w:p>
    <w:p w14:paraId="5F34C5FD" w14:textId="2A5FBD09" w:rsidR="00A56C56" w:rsidRPr="00747270" w:rsidRDefault="00A56C56" w:rsidP="00543D2D">
      <w:pPr>
        <w:suppressAutoHyphens w:val="0"/>
        <w:spacing w:after="120"/>
        <w:ind w:left="2268" w:right="1134"/>
        <w:jc w:val="both"/>
        <w:rPr>
          <w:b/>
          <w:bCs/>
        </w:rPr>
      </w:pPr>
      <w:r w:rsidRPr="00747270">
        <w:t xml:space="preserve">Уровень выбросов определяют на основе рабочих циклов (устойчивый и/или переходный), описанных в пункте 7 настоящего приложения. Системы измерения должны отвечать требованиям в отношении калибровки и проверки технических характеристик по пункту 8 настоящего приложения при использовании измерительного оборудования, указанного в пункте 9 настоящего приложения. </w:t>
      </w:r>
      <w:r w:rsidRPr="00747270">
        <w:rPr>
          <w:b/>
          <w:bCs/>
        </w:rPr>
        <w:t>К</w:t>
      </w:r>
      <w:r w:rsidR="00E4264B">
        <w:rPr>
          <w:b/>
          <w:bCs/>
        </w:rPr>
        <w:t> </w:t>
      </w:r>
      <w:r w:rsidRPr="00747270">
        <w:rPr>
          <w:b/>
          <w:bCs/>
        </w:rPr>
        <w:t>двигателям, работающим исключительно на водороде, как это указано в пункте A.4.4 добавления 4,</w:t>
      </w:r>
      <w:r w:rsidRPr="00747270">
        <w:t xml:space="preserve"> </w:t>
      </w:r>
      <w:r w:rsidRPr="00747270">
        <w:rPr>
          <w:b/>
          <w:bCs/>
        </w:rPr>
        <w:t>дополнительно применяются требования, приведенные в приложении 11.</w:t>
      </w:r>
    </w:p>
    <w:p w14:paraId="069C7353" w14:textId="77777777" w:rsidR="00A56C56" w:rsidRPr="00747270" w:rsidRDefault="00A56C56" w:rsidP="00543D2D">
      <w:pPr>
        <w:suppressAutoHyphens w:val="0"/>
        <w:spacing w:after="120"/>
        <w:ind w:left="2268" w:right="1134"/>
        <w:jc w:val="both"/>
        <w:rPr>
          <w:bCs/>
          <w:i/>
          <w:iCs/>
        </w:rPr>
      </w:pPr>
      <w:r w:rsidRPr="00747270">
        <w:t>Орган по официальному утверждению типа может разрешить использование других систем или анализаторов, если будет установлено, что они обеспечивают эквивалентные результаты в соответствии с пунктом 5.1.3 настоящего приложения».</w:t>
      </w:r>
    </w:p>
    <w:p w14:paraId="3B00E6A8" w14:textId="77777777" w:rsidR="00A56C56" w:rsidRPr="00747270" w:rsidRDefault="00A56C56" w:rsidP="00E4264B">
      <w:pPr>
        <w:pageBreakBefore/>
        <w:suppressAutoHyphens w:val="0"/>
        <w:spacing w:after="120"/>
        <w:ind w:left="1134" w:right="1134" w:hanging="1134"/>
        <w:jc w:val="both"/>
        <w:rPr>
          <w:bCs/>
        </w:rPr>
      </w:pPr>
      <w:r w:rsidRPr="00747270">
        <w:lastRenderedPageBreak/>
        <w:tab/>
      </w:r>
      <w:r w:rsidRPr="00747270">
        <w:rPr>
          <w:i/>
          <w:iCs/>
        </w:rPr>
        <w:t xml:space="preserve">Приложение 4, пункт 8.1.9.2.3 </w:t>
      </w:r>
      <w:r w:rsidRPr="00747270">
        <w:t>изменить следующим образом:</w:t>
      </w:r>
    </w:p>
    <w:p w14:paraId="2C9D9B04" w14:textId="77777777" w:rsidR="00A56C56" w:rsidRPr="00747270" w:rsidRDefault="00A56C56" w:rsidP="00543D2D">
      <w:pPr>
        <w:suppressAutoHyphens w:val="0"/>
        <w:spacing w:after="120"/>
        <w:ind w:left="2268" w:right="1134" w:hanging="1134"/>
        <w:jc w:val="both"/>
      </w:pPr>
      <w:r w:rsidRPr="00747270">
        <w:t>«8.1.9.2.3</w:t>
      </w:r>
      <w:r w:rsidRPr="00747270">
        <w:tab/>
        <w:t>Требования к системе</w:t>
      </w:r>
    </w:p>
    <w:p w14:paraId="3550B614" w14:textId="77777777" w:rsidR="00A56C56" w:rsidRPr="00747270" w:rsidRDefault="00A56C56" w:rsidP="00543D2D">
      <w:pPr>
        <w:suppressAutoHyphens w:val="0"/>
        <w:spacing w:after="120"/>
        <w:ind w:left="2268" w:right="1134" w:hanging="1134"/>
        <w:jc w:val="both"/>
      </w:pPr>
      <w:r w:rsidRPr="00747270">
        <w:tab/>
        <w:t>Совокупная интерференция H</w:t>
      </w:r>
      <w:r w:rsidRPr="00747270">
        <w:rPr>
          <w:vertAlign w:val="subscript"/>
        </w:rPr>
        <w:t>2</w:t>
      </w:r>
      <w:r w:rsidRPr="00747270">
        <w:t>O и СО</w:t>
      </w:r>
      <w:r w:rsidRPr="00747270">
        <w:rPr>
          <w:vertAlign w:val="subscript"/>
        </w:rPr>
        <w:t>2</w:t>
      </w:r>
      <w:r w:rsidRPr="00747270">
        <w:t xml:space="preserve"> в анализаторе NDIR для СО не должна выходить за пределы ±2 % предполагаемой средней концентрации СО </w:t>
      </w:r>
      <w:r w:rsidRPr="00747270">
        <w:rPr>
          <w:b/>
          <w:bCs/>
        </w:rPr>
        <w:t>либо превышать 20 млн</w:t>
      </w:r>
      <w:r w:rsidRPr="00747270">
        <w:rPr>
          <w:b/>
          <w:bCs/>
          <w:vertAlign w:val="superscript"/>
        </w:rPr>
        <w:t>–1</w:t>
      </w:r>
      <w:r w:rsidRPr="00747270">
        <w:rPr>
          <w:b/>
          <w:bCs/>
        </w:rPr>
        <w:t xml:space="preserve"> в зависимости от того, какое из этих значений больше</w:t>
      </w:r>
      <w:r w:rsidRPr="00747270">
        <w:t>»</w:t>
      </w:r>
      <w:bookmarkStart w:id="2" w:name="_Hlk129342731"/>
      <w:bookmarkEnd w:id="2"/>
      <w:r w:rsidRPr="00747270">
        <w:t>.</w:t>
      </w:r>
    </w:p>
    <w:p w14:paraId="7465FDFF" w14:textId="77777777" w:rsidR="00A56C56" w:rsidRPr="00747270" w:rsidRDefault="00A56C56" w:rsidP="00543D2D">
      <w:pPr>
        <w:suppressAutoHyphens w:val="0"/>
        <w:spacing w:after="120"/>
        <w:ind w:left="2268" w:right="1134" w:hanging="1134"/>
        <w:jc w:val="both"/>
      </w:pPr>
      <w:r w:rsidRPr="00747270">
        <w:rPr>
          <w:i/>
          <w:iCs/>
        </w:rPr>
        <w:t>Приложение 4, пункт 9.4.10</w:t>
      </w:r>
      <w:r w:rsidRPr="00747270">
        <w:t xml:space="preserve"> изменить следующим образом:</w:t>
      </w:r>
    </w:p>
    <w:p w14:paraId="07CE0C96" w14:textId="3510EFA8" w:rsidR="00A56C56" w:rsidRPr="00747270" w:rsidRDefault="00A56C56" w:rsidP="00543D2D">
      <w:pPr>
        <w:suppressAutoHyphens w:val="0"/>
        <w:spacing w:after="120"/>
        <w:ind w:left="2268" w:right="1134" w:hanging="1134"/>
        <w:jc w:val="both"/>
      </w:pPr>
      <w:r w:rsidRPr="00747270">
        <w:t>«9.4.10</w:t>
      </w:r>
      <w:r w:rsidRPr="00747270">
        <w:tab/>
        <w:t xml:space="preserve">Измерения состава топливо-воздушной смеси </w:t>
      </w:r>
    </w:p>
    <w:p w14:paraId="06C58E2B" w14:textId="77777777" w:rsidR="00A56C56" w:rsidRPr="00747270" w:rsidRDefault="00A56C56" w:rsidP="00543D2D">
      <w:pPr>
        <w:suppressAutoHyphens w:val="0"/>
        <w:spacing w:after="120"/>
        <w:ind w:left="2268" w:right="1134"/>
        <w:jc w:val="both"/>
      </w:pPr>
      <w:r w:rsidRPr="00747270">
        <w:t xml:space="preserve">Для измерения состава </w:t>
      </w:r>
      <w:proofErr w:type="gramStart"/>
      <w:r w:rsidRPr="00747270">
        <w:t>топливо-воздушной</w:t>
      </w:r>
      <w:proofErr w:type="gramEnd"/>
      <w:r w:rsidRPr="00747270">
        <w:t xml:space="preserve"> смеси в первичных отработавших газах при непрерывном отборе проб может использоваться циркониевый (ZrO</w:t>
      </w:r>
      <w:r w:rsidRPr="00747270">
        <w:rPr>
          <w:vertAlign w:val="subscript"/>
        </w:rPr>
        <w:t>2</w:t>
      </w:r>
      <w:r w:rsidRPr="00747270">
        <w:t>) анализатор. Для расчета расхода потока отработавших газов в соответствии с приложением 5 могут использоваться результаты измерения содержания O</w:t>
      </w:r>
      <w:r w:rsidRPr="00747270">
        <w:rPr>
          <w:vertAlign w:val="subscript"/>
        </w:rPr>
        <w:t>2</w:t>
      </w:r>
      <w:r w:rsidRPr="00747270">
        <w:t xml:space="preserve"> во всасываемом воздухе или замеренные значения расхода топлива.</w:t>
      </w:r>
    </w:p>
    <w:p w14:paraId="63EBB985" w14:textId="77777777" w:rsidR="00A56C56" w:rsidRPr="00747270" w:rsidRDefault="00A56C56" w:rsidP="00543D2D">
      <w:pPr>
        <w:suppressAutoHyphens w:val="0"/>
        <w:spacing w:after="120"/>
        <w:ind w:left="2268" w:right="1134"/>
        <w:jc w:val="both"/>
        <w:rPr>
          <w:b/>
          <w:bCs/>
        </w:rPr>
      </w:pPr>
      <w:r w:rsidRPr="00747270">
        <w:rPr>
          <w:b/>
          <w:bCs/>
        </w:rPr>
        <w:t>Датчик устанавливают непосредственно на выхлопной трубе в том месте, где температура отработавших газов достаточно высока и позволяет устранить конденсацию водяных паров.</w:t>
      </w:r>
      <w:r w:rsidRPr="00747270">
        <w:t xml:space="preserve"> </w:t>
      </w:r>
    </w:p>
    <w:p w14:paraId="65392278" w14:textId="77777777" w:rsidR="00A56C56" w:rsidRPr="00747270" w:rsidRDefault="00A56C56" w:rsidP="00543D2D">
      <w:pPr>
        <w:suppressAutoHyphens w:val="0"/>
        <w:spacing w:after="120"/>
        <w:ind w:left="2268" w:right="1134"/>
        <w:jc w:val="both"/>
        <w:rPr>
          <w:b/>
          <w:bCs/>
        </w:rPr>
      </w:pPr>
      <w:r w:rsidRPr="00747270">
        <w:tab/>
      </w:r>
      <w:r w:rsidRPr="00747270">
        <w:rPr>
          <w:b/>
          <w:bCs/>
        </w:rPr>
        <w:t>Погрешность этого датчика со встроенной электронной схемой должна быть в следующих пределах:</w:t>
      </w:r>
    </w:p>
    <w:p w14:paraId="5BEC38CC" w14:textId="77777777" w:rsidR="00A56C56" w:rsidRPr="00747270" w:rsidRDefault="00A56C56" w:rsidP="00543D2D">
      <w:pPr>
        <w:suppressAutoHyphens w:val="0"/>
        <w:spacing w:after="120"/>
        <w:ind w:left="2268" w:right="1134"/>
        <w:jc w:val="both"/>
        <w:rPr>
          <w:b/>
          <w:bCs/>
        </w:rPr>
      </w:pPr>
      <w:r w:rsidRPr="00747270">
        <w:rPr>
          <w:b/>
          <w:bCs/>
        </w:rPr>
        <w:t>a)</w:t>
      </w:r>
      <w:r w:rsidRPr="00747270">
        <w:tab/>
      </w:r>
      <w:r w:rsidRPr="00747270">
        <w:rPr>
          <w:b/>
          <w:bCs/>
        </w:rPr>
        <w:t xml:space="preserve">±3 % показаний при λ </w:t>
      </w:r>
      <w:proofErr w:type="gramStart"/>
      <w:r w:rsidRPr="00747270">
        <w:rPr>
          <w:b/>
          <w:bCs/>
        </w:rPr>
        <w:t>&lt; 2</w:t>
      </w:r>
      <w:proofErr w:type="gramEnd"/>
      <w:r w:rsidRPr="00747270">
        <w:rPr>
          <w:b/>
          <w:bCs/>
        </w:rPr>
        <w:t>;</w:t>
      </w:r>
    </w:p>
    <w:p w14:paraId="104BD6D5" w14:textId="77777777" w:rsidR="00A56C56" w:rsidRPr="00747270" w:rsidRDefault="00A56C56" w:rsidP="00543D2D">
      <w:pPr>
        <w:suppressAutoHyphens w:val="0"/>
        <w:spacing w:after="120"/>
        <w:ind w:left="2268" w:right="1134"/>
        <w:jc w:val="both"/>
        <w:rPr>
          <w:b/>
          <w:bCs/>
        </w:rPr>
      </w:pPr>
      <w:r w:rsidRPr="00747270">
        <w:rPr>
          <w:b/>
          <w:bCs/>
        </w:rPr>
        <w:t>b)</w:t>
      </w:r>
      <w:r w:rsidRPr="00747270">
        <w:tab/>
      </w:r>
      <w:r w:rsidRPr="00747270">
        <w:rPr>
          <w:b/>
          <w:bCs/>
        </w:rPr>
        <w:t xml:space="preserve">±5 % показаний при 2 ≤ λ </w:t>
      </w:r>
      <w:proofErr w:type="gramStart"/>
      <w:r w:rsidRPr="00747270">
        <w:rPr>
          <w:b/>
          <w:bCs/>
        </w:rPr>
        <w:t>&lt; 5</w:t>
      </w:r>
      <w:proofErr w:type="gramEnd"/>
      <w:r w:rsidRPr="00747270">
        <w:rPr>
          <w:b/>
          <w:bCs/>
        </w:rPr>
        <w:t>;</w:t>
      </w:r>
    </w:p>
    <w:p w14:paraId="487D725C" w14:textId="77777777" w:rsidR="00A56C56" w:rsidRPr="00747270" w:rsidRDefault="00A56C56" w:rsidP="00543D2D">
      <w:pPr>
        <w:suppressAutoHyphens w:val="0"/>
        <w:spacing w:after="120"/>
        <w:ind w:left="2268" w:right="1134"/>
        <w:jc w:val="both"/>
        <w:rPr>
          <w:b/>
          <w:bCs/>
        </w:rPr>
      </w:pPr>
      <w:r w:rsidRPr="00747270">
        <w:rPr>
          <w:b/>
          <w:bCs/>
        </w:rPr>
        <w:t>c)</w:t>
      </w:r>
      <w:r w:rsidRPr="00747270">
        <w:tab/>
      </w:r>
      <w:r w:rsidRPr="00747270">
        <w:rPr>
          <w:b/>
          <w:bCs/>
        </w:rPr>
        <w:t>±10 % показаний при 5 ≤ λ.</w:t>
      </w:r>
    </w:p>
    <w:p w14:paraId="0F990A1E" w14:textId="77777777" w:rsidR="00A56C56" w:rsidRPr="00747270" w:rsidRDefault="00A56C56" w:rsidP="00543D2D">
      <w:pPr>
        <w:suppressAutoHyphens w:val="0"/>
        <w:spacing w:after="120"/>
        <w:ind w:left="2268" w:right="1134"/>
        <w:jc w:val="both"/>
        <w:rPr>
          <w:b/>
          <w:bCs/>
        </w:rPr>
      </w:pPr>
      <w:r w:rsidRPr="00747270">
        <w:rPr>
          <w:b/>
          <w:bCs/>
        </w:rPr>
        <w:t>Для того чтобы датчик удовлетворял указанным выше пределам погрешности, его необходимо подвергнуть калибровке в соответствии с инструкцией изготовителя прибора</w:t>
      </w:r>
      <w:r w:rsidRPr="002A7FE8">
        <w:t>».</w:t>
      </w:r>
    </w:p>
    <w:p w14:paraId="7D25DA71" w14:textId="77777777" w:rsidR="00A56C56" w:rsidRPr="00747270" w:rsidRDefault="00A56C56" w:rsidP="00543D2D">
      <w:pPr>
        <w:keepNext/>
        <w:keepLines/>
        <w:suppressAutoHyphens w:val="0"/>
        <w:spacing w:after="120"/>
        <w:ind w:left="2268" w:right="1134" w:hanging="1134"/>
        <w:jc w:val="both"/>
        <w:rPr>
          <w:i/>
          <w:iCs/>
        </w:rPr>
      </w:pPr>
      <w:r w:rsidRPr="00747270">
        <w:rPr>
          <w:i/>
          <w:iCs/>
        </w:rPr>
        <w:t xml:space="preserve">Приложение 5, заголовок </w:t>
      </w:r>
      <w:r w:rsidRPr="00747270">
        <w:t>изменить следующим образом:</w:t>
      </w:r>
    </w:p>
    <w:p w14:paraId="303A0E13" w14:textId="77777777" w:rsidR="00A56C56" w:rsidRPr="00747270" w:rsidRDefault="00A56C56" w:rsidP="002E334F">
      <w:pPr>
        <w:keepNext/>
        <w:keepLines/>
        <w:tabs>
          <w:tab w:val="right" w:pos="851"/>
        </w:tabs>
        <w:suppressAutoHyphens w:val="0"/>
        <w:spacing w:before="360" w:after="240" w:line="300" w:lineRule="exact"/>
        <w:ind w:left="1134" w:right="1134" w:hanging="1134"/>
        <w:rPr>
          <w:b/>
          <w:sz w:val="28"/>
          <w:szCs w:val="28"/>
        </w:rPr>
      </w:pPr>
      <w:bookmarkStart w:id="3" w:name="_Toc494903456"/>
      <w:bookmarkStart w:id="4" w:name="_Toc495070789"/>
      <w:r w:rsidRPr="00DC28DC">
        <w:rPr>
          <w:sz w:val="28"/>
          <w:szCs w:val="28"/>
        </w:rPr>
        <w:t>«</w:t>
      </w:r>
      <w:r w:rsidRPr="00747270">
        <w:rPr>
          <w:b/>
          <w:bCs/>
          <w:sz w:val="28"/>
          <w:szCs w:val="28"/>
        </w:rPr>
        <w:t>Приложение 5</w:t>
      </w:r>
      <w:bookmarkEnd w:id="3"/>
      <w:bookmarkEnd w:id="4"/>
    </w:p>
    <w:p w14:paraId="3E3AAD78" w14:textId="524CBE6D" w:rsidR="00A56C56" w:rsidRPr="00747270" w:rsidRDefault="00A56C56" w:rsidP="002E334F">
      <w:pPr>
        <w:keepNext/>
        <w:keepLines/>
        <w:tabs>
          <w:tab w:val="right" w:pos="851"/>
        </w:tabs>
        <w:suppressAutoHyphens w:val="0"/>
        <w:spacing w:before="360" w:after="240" w:line="300" w:lineRule="exact"/>
        <w:ind w:left="1134" w:right="1134" w:hanging="1134"/>
        <w:rPr>
          <w:b/>
          <w:sz w:val="28"/>
          <w:szCs w:val="28"/>
        </w:rPr>
      </w:pPr>
      <w:bookmarkStart w:id="5" w:name="_Toc495070790"/>
      <w:r w:rsidRPr="00747270">
        <w:rPr>
          <w:sz w:val="28"/>
          <w:szCs w:val="28"/>
        </w:rPr>
        <w:tab/>
      </w:r>
      <w:r w:rsidRPr="00747270">
        <w:rPr>
          <w:sz w:val="28"/>
          <w:szCs w:val="28"/>
        </w:rPr>
        <w:tab/>
      </w:r>
      <w:r w:rsidRPr="00747270">
        <w:rPr>
          <w:b/>
          <w:bCs/>
          <w:sz w:val="28"/>
          <w:szCs w:val="28"/>
        </w:rPr>
        <w:t>Методика оценки и расчета данных для двигателей, помимо тех, которые работают исключительно на</w:t>
      </w:r>
      <w:r w:rsidR="00DC28DC">
        <w:rPr>
          <w:b/>
          <w:bCs/>
          <w:sz w:val="28"/>
          <w:szCs w:val="28"/>
        </w:rPr>
        <w:t> </w:t>
      </w:r>
      <w:r w:rsidRPr="00747270">
        <w:rPr>
          <w:b/>
          <w:bCs/>
          <w:sz w:val="28"/>
          <w:szCs w:val="28"/>
        </w:rPr>
        <w:t>водороде</w:t>
      </w:r>
      <w:r w:rsidRPr="00F65419">
        <w:rPr>
          <w:sz w:val="28"/>
          <w:szCs w:val="28"/>
        </w:rPr>
        <w:t>»</w:t>
      </w:r>
      <w:bookmarkEnd w:id="5"/>
    </w:p>
    <w:p w14:paraId="6C1DA1C4" w14:textId="77777777" w:rsidR="00A56C56" w:rsidRPr="00747270" w:rsidRDefault="00A56C56" w:rsidP="002E334F">
      <w:pPr>
        <w:keepNext/>
        <w:keepLines/>
        <w:suppressAutoHyphens w:val="0"/>
        <w:spacing w:after="120"/>
        <w:ind w:left="2268" w:right="1134" w:hanging="1134"/>
        <w:jc w:val="both"/>
      </w:pPr>
      <w:r w:rsidRPr="00747270">
        <w:rPr>
          <w:i/>
          <w:iCs/>
        </w:rPr>
        <w:t>Приложение 5, пункт 1</w:t>
      </w:r>
      <w:r w:rsidRPr="00747270">
        <w:t xml:space="preserve"> изменить следующим образом:</w:t>
      </w:r>
    </w:p>
    <w:p w14:paraId="47D3DFDA" w14:textId="77777777" w:rsidR="00A56C56" w:rsidRPr="00747270" w:rsidRDefault="00A56C56" w:rsidP="002E334F">
      <w:pPr>
        <w:suppressAutoHyphens w:val="0"/>
        <w:spacing w:after="120"/>
        <w:ind w:left="2268" w:right="1134" w:hanging="1134"/>
        <w:jc w:val="both"/>
      </w:pPr>
      <w:r w:rsidRPr="00747270">
        <w:t>«1.</w:t>
      </w:r>
      <w:r w:rsidRPr="00747270">
        <w:tab/>
        <w:t>Общие требования</w:t>
      </w:r>
    </w:p>
    <w:p w14:paraId="263F8D95" w14:textId="77777777" w:rsidR="00A56C56" w:rsidRPr="00747270" w:rsidRDefault="00A56C56" w:rsidP="002E334F">
      <w:pPr>
        <w:suppressAutoHyphens w:val="0"/>
        <w:spacing w:after="120"/>
        <w:ind w:left="2268" w:right="1134"/>
        <w:jc w:val="both"/>
      </w:pPr>
      <w:r w:rsidRPr="00747270">
        <w:rPr>
          <w:b/>
          <w:bCs/>
        </w:rPr>
        <w:t xml:space="preserve">Для двигателей, помимо тех, которые работают исключительно на водороде в соответствии с пунктом А.4.4 добавления 4, </w:t>
      </w:r>
      <w:r w:rsidRPr="00747270">
        <w:rPr>
          <w:strike/>
        </w:rPr>
        <w:t>Р</w:t>
      </w:r>
      <w:r w:rsidRPr="00747270">
        <w:rPr>
          <w:b/>
          <w:bCs/>
        </w:rPr>
        <w:t>р</w:t>
      </w:r>
      <w:r w:rsidRPr="00747270">
        <w:t>асчет выбросов производят в соответствии либо с добавлением A.1 (расчеты на основе массы), либо добавлением A.2 (расчеты на основе молярности). Совмещения этих двух методов не допускается. Производить дублирующие расчеты как по добавлению A.1, так и добавлению A.2 не требуется.</w:t>
      </w:r>
    </w:p>
    <w:p w14:paraId="6F27495E" w14:textId="77777777" w:rsidR="00A56C56" w:rsidRPr="00747270" w:rsidRDefault="00A56C56" w:rsidP="002E334F">
      <w:pPr>
        <w:suppressAutoHyphens w:val="0"/>
        <w:spacing w:after="120"/>
        <w:ind w:left="2268" w:right="1134"/>
        <w:jc w:val="both"/>
      </w:pPr>
      <w:r w:rsidRPr="00747270">
        <w:t>Конкретные требования в отношении измерения количества частиц (КЧ), если это применимо, изложены в добавлении A.6».</w:t>
      </w:r>
    </w:p>
    <w:p w14:paraId="51369CD9" w14:textId="77777777" w:rsidR="00A56C56" w:rsidRPr="00747270" w:rsidRDefault="00A56C56" w:rsidP="002E334F">
      <w:pPr>
        <w:keepNext/>
        <w:keepLines/>
        <w:suppressAutoHyphens w:val="0"/>
        <w:spacing w:after="120"/>
        <w:ind w:left="567" w:right="1134" w:firstLine="567"/>
        <w:jc w:val="both"/>
      </w:pPr>
      <w:r w:rsidRPr="00747270">
        <w:rPr>
          <w:i/>
          <w:iCs/>
        </w:rPr>
        <w:t>Приложение 5, добавление А.1, пункт A.1.1.6.3 изм</w:t>
      </w:r>
      <w:r w:rsidRPr="00747270">
        <w:t>енить следующим образом:</w:t>
      </w:r>
    </w:p>
    <w:p w14:paraId="372C1ADB" w14:textId="77777777" w:rsidR="00A56C56" w:rsidRPr="00747270" w:rsidRDefault="00A56C56" w:rsidP="002E334F">
      <w:pPr>
        <w:numPr>
          <w:ilvl w:val="2"/>
          <w:numId w:val="0"/>
        </w:numPr>
        <w:suppressAutoHyphens w:val="0"/>
        <w:spacing w:after="120"/>
        <w:ind w:left="2268" w:right="1134" w:hanging="1133"/>
        <w:jc w:val="both"/>
        <w:rPr>
          <w:rFonts w:eastAsia="Calibri"/>
        </w:rPr>
      </w:pPr>
      <w:r w:rsidRPr="00747270">
        <w:t>«A.1.1.3</w:t>
      </w:r>
      <w:r w:rsidRPr="00747270">
        <w:tab/>
        <w:t>Преобразование сухой концентрации во влажную</w:t>
      </w:r>
      <w:bookmarkStart w:id="6" w:name="_Hlk129343911"/>
    </w:p>
    <w:p w14:paraId="320F1E39" w14:textId="77777777" w:rsidR="00A56C56" w:rsidRPr="00F65419" w:rsidRDefault="00A56C56" w:rsidP="002E334F">
      <w:pPr>
        <w:suppressAutoHyphens w:val="0"/>
        <w:spacing w:after="120"/>
        <w:ind w:left="2268" w:right="1134" w:hanging="1134"/>
        <w:jc w:val="both"/>
        <w:rPr>
          <w:rFonts w:eastAsia="Calibri"/>
        </w:rPr>
      </w:pPr>
      <w:r w:rsidRPr="00747270">
        <w:tab/>
        <w:t xml:space="preserve">Если выбросы измеряются на сухой основе, то измеренную концентрацию </w:t>
      </w:r>
      <w:r w:rsidRPr="00747270">
        <w:rPr>
          <w:i/>
          <w:iCs/>
        </w:rPr>
        <w:t>c</w:t>
      </w:r>
      <w:r w:rsidRPr="00747270">
        <w:rPr>
          <w:vertAlign w:val="subscript"/>
        </w:rPr>
        <w:t>d</w:t>
      </w:r>
      <w:r w:rsidRPr="00747270">
        <w:t xml:space="preserve"> на сухой основе преобразуют в концентрацию </w:t>
      </w:r>
      <w:r w:rsidRPr="00747270">
        <w:rPr>
          <w:i/>
          <w:iCs/>
        </w:rPr>
        <w:t>c</w:t>
      </w:r>
      <w:r w:rsidRPr="00747270">
        <w:rPr>
          <w:vertAlign w:val="subscript"/>
        </w:rPr>
        <w:t>w</w:t>
      </w:r>
      <w:r w:rsidRPr="00747270">
        <w:t xml:space="preserve"> на </w:t>
      </w:r>
      <w:r w:rsidRPr="00747270">
        <w:lastRenderedPageBreak/>
        <w:t xml:space="preserve">влажной основе при помощи уравнения (A.5-3). </w:t>
      </w:r>
      <w:r w:rsidRPr="00747270">
        <w:rPr>
          <w:b/>
          <w:bCs/>
        </w:rPr>
        <w:t>При использовании впрыска воды уравнения (A.5-4) и (A.5-7) не применяются</w:t>
      </w:r>
      <w:r w:rsidRPr="00F65419">
        <w:t>»</w:t>
      </w:r>
      <w:bookmarkEnd w:id="6"/>
      <w:r w:rsidRPr="00F65419">
        <w:t>.</w:t>
      </w:r>
    </w:p>
    <w:p w14:paraId="0907424F" w14:textId="77777777" w:rsidR="00A56C56" w:rsidRPr="00747270" w:rsidRDefault="00A56C56" w:rsidP="002E334F">
      <w:pPr>
        <w:keepNext/>
        <w:keepLines/>
        <w:suppressAutoHyphens w:val="0"/>
        <w:spacing w:after="120"/>
        <w:ind w:left="567" w:right="1134" w:firstLine="567"/>
        <w:jc w:val="both"/>
      </w:pPr>
      <w:r w:rsidRPr="00747270">
        <w:rPr>
          <w:i/>
          <w:iCs/>
        </w:rPr>
        <w:t>Приложение 5, добавление А.1, пункт A.1.1.6.3</w:t>
      </w:r>
      <w:r w:rsidRPr="00747270">
        <w:t xml:space="preserve"> изменить следующим образом:</w:t>
      </w:r>
    </w:p>
    <w:p w14:paraId="76877CC1" w14:textId="77777777" w:rsidR="00A56C56" w:rsidRPr="00747270" w:rsidRDefault="00A56C56" w:rsidP="002E334F">
      <w:pPr>
        <w:numPr>
          <w:ilvl w:val="3"/>
          <w:numId w:val="0"/>
        </w:numPr>
        <w:suppressAutoHyphens w:val="0"/>
        <w:spacing w:after="120"/>
        <w:ind w:left="2268" w:right="1134" w:hanging="1134"/>
        <w:jc w:val="both"/>
        <w:rPr>
          <w:rFonts w:eastAsia="Calibri"/>
        </w:rPr>
      </w:pPr>
      <w:r w:rsidRPr="00747270">
        <w:t>«A.1.1.6.3</w:t>
      </w:r>
      <w:r w:rsidRPr="00747270">
        <w:tab/>
        <w:t>Метод измерения воздушного потока и соотношения воздуха и топлива</w:t>
      </w:r>
    </w:p>
    <w:p w14:paraId="46C9F0D3" w14:textId="77777777" w:rsidR="00A56C56" w:rsidRPr="00747270" w:rsidRDefault="00A56C56" w:rsidP="002E334F">
      <w:pPr>
        <w:suppressAutoHyphens w:val="0"/>
        <w:spacing w:after="120"/>
        <w:ind w:left="2268" w:right="1134"/>
        <w:jc w:val="both"/>
        <w:rPr>
          <w:rFonts w:eastAsia="Calibri"/>
        </w:rPr>
      </w:pPr>
      <w:r w:rsidRPr="00747270">
        <w:t xml:space="preserve">Данный метод предполагает расчет массы отработавших газов на основе воздушного потока и соотношения воздуха и топлива. Мгновенный массовый расход потока отработавших газов </w:t>
      </w:r>
      <w:proofErr w:type="gramStart"/>
      <w:r w:rsidRPr="00747270">
        <w:rPr>
          <w:i/>
          <w:iCs/>
        </w:rPr>
        <w:t>q</w:t>
      </w:r>
      <w:r w:rsidRPr="00747270">
        <w:rPr>
          <w:vertAlign w:val="subscript"/>
        </w:rPr>
        <w:t>mew,i</w:t>
      </w:r>
      <w:proofErr w:type="gramEnd"/>
      <w:r w:rsidRPr="00747270">
        <w:t xml:space="preserve"> [кг/с] рассчитывают при помощи уравнения (A.5-17):</w:t>
      </w:r>
    </w:p>
    <w:p w14:paraId="4C289A1B" w14:textId="77777777" w:rsidR="00A56C56" w:rsidRPr="00747270" w:rsidRDefault="00A56C56" w:rsidP="00A56C56">
      <w:pPr>
        <w:suppressAutoHyphens w:val="0"/>
        <w:spacing w:before="120" w:after="120" w:line="240" w:lineRule="auto"/>
        <w:ind w:left="2268" w:right="1134" w:hanging="1134"/>
        <w:jc w:val="right"/>
        <w:rPr>
          <w:rFonts w:eastAsia="Calibri"/>
        </w:rPr>
      </w:pPr>
      <w:r w:rsidRPr="00747270">
        <w:rPr>
          <w:rFonts w:eastAsia="Calibri"/>
          <w:noProof/>
        </w:rPr>
        <w:drawing>
          <wp:inline distT="0" distB="0" distL="0" distR="0" wp14:anchorId="232C9045" wp14:editId="7FA75F56">
            <wp:extent cx="1762125" cy="490220"/>
            <wp:effectExtent l="0" t="0" r="9525" b="5080"/>
            <wp:docPr id="11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90220"/>
                    </a:xfrm>
                    <a:prstGeom prst="rect">
                      <a:avLst/>
                    </a:prstGeom>
                    <a:noFill/>
                    <a:ln w="38100">
                      <a:noFill/>
                    </a:ln>
                  </pic:spPr>
                </pic:pic>
              </a:graphicData>
            </a:graphic>
          </wp:inline>
        </w:drawing>
      </w:r>
      <w:r w:rsidRPr="00747270">
        <w:tab/>
      </w:r>
      <w:r w:rsidRPr="00747270">
        <w:tab/>
      </w:r>
      <w:r w:rsidRPr="00747270">
        <w:tab/>
      </w:r>
      <w:r w:rsidRPr="00747270">
        <w:tab/>
      </w:r>
      <w:r w:rsidRPr="00747270">
        <w:tab/>
        <w:t>(A.5-17),</w:t>
      </w:r>
    </w:p>
    <w:p w14:paraId="4CACD447" w14:textId="614EFCE4" w:rsidR="00A56C56" w:rsidRPr="00747270" w:rsidRDefault="00A56C56" w:rsidP="00F10B57">
      <w:pPr>
        <w:suppressAutoHyphens w:val="0"/>
        <w:spacing w:after="120"/>
        <w:ind w:left="2268" w:right="1134" w:hanging="1134"/>
        <w:jc w:val="both"/>
      </w:pPr>
      <w:r w:rsidRPr="00747270">
        <w:t>при этом:</w:t>
      </w:r>
    </w:p>
    <w:p w14:paraId="6538CF21" w14:textId="2E48A93F" w:rsidR="00A56C56" w:rsidRPr="00747270" w:rsidRDefault="00F65419" w:rsidP="00F10B57">
      <w:pPr>
        <w:suppressAutoHyphens w:val="0"/>
        <w:spacing w:after="120"/>
        <w:ind w:left="850" w:right="1134" w:hanging="1134"/>
        <w:jc w:val="center"/>
        <w:rPr>
          <w:rFonts w:eastAsia="Calibri"/>
        </w:rPr>
      </w:pPr>
      <w:r>
        <w:rPr>
          <w:noProof/>
        </w:rPr>
        <mc:AlternateContent>
          <mc:Choice Requires="wps">
            <w:drawing>
              <wp:anchor distT="0" distB="0" distL="114300" distR="114300" simplePos="0" relativeHeight="251675648" behindDoc="0" locked="0" layoutInCell="1" allowOverlap="1" wp14:anchorId="469AB614" wp14:editId="3CB4BCD7">
                <wp:simplePos x="0" y="0"/>
                <wp:positionH relativeFrom="column">
                  <wp:posOffset>2440350</wp:posOffset>
                </wp:positionH>
                <wp:positionV relativeFrom="paragraph">
                  <wp:posOffset>199590</wp:posOffset>
                </wp:positionV>
                <wp:extent cx="45719" cy="86777"/>
                <wp:effectExtent l="0" t="0" r="7620" b="3810"/>
                <wp:wrapNone/>
                <wp:docPr id="12" name="Надпись 12"/>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11FEBFFF" w14:textId="77777777" w:rsidR="00F65419" w:rsidRPr="006C563B" w:rsidRDefault="00F65419" w:rsidP="00F65419">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AB614" id="_x0000_t202" coordsize="21600,21600" o:spt="202" path="m,l,21600r21600,l21600,xe">
                <v:stroke joinstyle="miter"/>
                <v:path gradientshapeok="t" o:connecttype="rect"/>
              </v:shapetype>
              <v:shape id="Надпись 12" o:spid="_x0000_s1026" type="#_x0000_t202" style="position:absolute;left:0;text-align:left;margin-left:192.15pt;margin-top:15.7pt;width:3.6pt;height: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" fillcolor="white [3201]" stroked="f" strokeweight=".5pt">
                <v:textbox inset="0,0,0,0">
                  <w:txbxContent>
                    <w:p w14:paraId="11FEBFFF" w14:textId="77777777" w:rsidR="00F65419" w:rsidRPr="006C563B" w:rsidRDefault="00F65419" w:rsidP="00F65419">
                      <w:pPr>
                        <w:spacing w:line="100" w:lineRule="exact"/>
                        <w:rPr>
                          <w:sz w:val="12"/>
                          <w:szCs w:val="12"/>
                        </w:rPr>
                      </w:pPr>
                      <w:r>
                        <w:t>,</w:t>
                      </w:r>
                    </w:p>
                  </w:txbxContent>
                </v:textbox>
              </v:shape>
            </w:pict>
          </mc:Fallback>
        </mc:AlternateContent>
      </w:r>
      <w:r w:rsidR="00913F09">
        <w:rPr>
          <w:noProof/>
        </w:rPr>
        <mc:AlternateContent>
          <mc:Choice Requires="wps">
            <w:drawing>
              <wp:anchor distT="0" distB="0" distL="114300" distR="114300" simplePos="0" relativeHeight="251667456" behindDoc="0" locked="0" layoutInCell="1" allowOverlap="1" wp14:anchorId="447354D8" wp14:editId="4E21C690">
                <wp:simplePos x="0" y="0"/>
                <wp:positionH relativeFrom="column">
                  <wp:posOffset>4158481</wp:posOffset>
                </wp:positionH>
                <wp:positionV relativeFrom="paragraph">
                  <wp:posOffset>537526</wp:posOffset>
                </wp:positionV>
                <wp:extent cx="45719" cy="86777"/>
                <wp:effectExtent l="0" t="0" r="0" b="8890"/>
                <wp:wrapNone/>
                <wp:docPr id="8" name="Надпись 8"/>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13C3218C" w14:textId="77777777" w:rsidR="00913F09" w:rsidRPr="006C563B" w:rsidRDefault="00913F09" w:rsidP="00913F09">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354D8" id="Надпись 8" o:spid="_x0000_s1027" type="#_x0000_t202" style="position:absolute;left:0;text-align:left;margin-left:327.45pt;margin-top:42.3pt;width:3.6pt;height: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" fillcolor="white [3201]" stroked="f" strokeweight=".5pt">
                <v:textbox inset="0,0,0,0">
                  <w:txbxContent>
                    <w:p w14:paraId="13C3218C" w14:textId="77777777" w:rsidR="00913F09" w:rsidRPr="006C563B" w:rsidRDefault="00913F09" w:rsidP="00913F09">
                      <w:pPr>
                        <w:spacing w:line="100" w:lineRule="exact"/>
                        <w:rPr>
                          <w:sz w:val="12"/>
                          <w:szCs w:val="12"/>
                        </w:rPr>
                      </w:pPr>
                      <w:r>
                        <w:t>,</w:t>
                      </w:r>
                    </w:p>
                  </w:txbxContent>
                </v:textbox>
              </v:shape>
            </w:pict>
          </mc:Fallback>
        </mc:AlternateContent>
      </w:r>
      <w:r w:rsidR="00913F09">
        <w:rPr>
          <w:noProof/>
        </w:rPr>
        <mc:AlternateContent>
          <mc:Choice Requires="wps">
            <w:drawing>
              <wp:anchor distT="0" distB="0" distL="114300" distR="114300" simplePos="0" relativeHeight="251665408" behindDoc="0" locked="0" layoutInCell="1" allowOverlap="1" wp14:anchorId="36C4311C" wp14:editId="6C0B9795">
                <wp:simplePos x="0" y="0"/>
                <wp:positionH relativeFrom="column">
                  <wp:posOffset>3373864</wp:posOffset>
                </wp:positionH>
                <wp:positionV relativeFrom="paragraph">
                  <wp:posOffset>533922</wp:posOffset>
                </wp:positionV>
                <wp:extent cx="45719" cy="86777"/>
                <wp:effectExtent l="0" t="0" r="0" b="8890"/>
                <wp:wrapNone/>
                <wp:docPr id="7" name="Надпись 7"/>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0E92BCC1" w14:textId="77777777" w:rsidR="00913F09" w:rsidRPr="006C563B" w:rsidRDefault="00913F09" w:rsidP="00913F09">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4311C" id="Надпись 7" o:spid="_x0000_s1028" type="#_x0000_t202" style="position:absolute;left:0;text-align:left;margin-left:265.65pt;margin-top:42.05pt;width:3.6pt;height: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" fillcolor="white [3201]" stroked="f" strokeweight=".5pt">
                <v:textbox inset="0,0,0,0">
                  <w:txbxContent>
                    <w:p w14:paraId="0E92BCC1" w14:textId="77777777" w:rsidR="00913F09" w:rsidRPr="006C563B" w:rsidRDefault="00913F09" w:rsidP="00913F09">
                      <w:pPr>
                        <w:spacing w:line="100" w:lineRule="exact"/>
                        <w:rPr>
                          <w:sz w:val="12"/>
                          <w:szCs w:val="12"/>
                        </w:rPr>
                      </w:pPr>
                      <w:r>
                        <w:t>,</w:t>
                      </w:r>
                    </w:p>
                  </w:txbxContent>
                </v:textbox>
              </v:shape>
            </w:pict>
          </mc:Fallback>
        </mc:AlternateContent>
      </w:r>
      <w:r w:rsidR="00913F09">
        <w:rPr>
          <w:noProof/>
        </w:rPr>
        <mc:AlternateContent>
          <mc:Choice Requires="wps">
            <w:drawing>
              <wp:anchor distT="0" distB="0" distL="114300" distR="114300" simplePos="0" relativeHeight="251663360" behindDoc="0" locked="0" layoutInCell="1" allowOverlap="1" wp14:anchorId="417700B7" wp14:editId="0B03B09C">
                <wp:simplePos x="0" y="0"/>
                <wp:positionH relativeFrom="column">
                  <wp:posOffset>2615068</wp:posOffset>
                </wp:positionH>
                <wp:positionV relativeFrom="paragraph">
                  <wp:posOffset>525877</wp:posOffset>
                </wp:positionV>
                <wp:extent cx="45719" cy="86777"/>
                <wp:effectExtent l="0" t="0" r="0" b="8890"/>
                <wp:wrapNone/>
                <wp:docPr id="6" name="Надпись 6"/>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2F28CD58" w14:textId="77777777" w:rsidR="00913F09" w:rsidRPr="006C563B" w:rsidRDefault="00913F09" w:rsidP="00913F09">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700B7" id="Надпись 6" o:spid="_x0000_s1029" type="#_x0000_t202" style="position:absolute;left:0;text-align:left;margin-left:205.9pt;margin-top:41.4pt;width:3.6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" fillcolor="white [3201]" stroked="f" strokeweight=".5pt">
                <v:textbox inset="0,0,0,0">
                  <w:txbxContent>
                    <w:p w14:paraId="2F28CD58" w14:textId="77777777" w:rsidR="00913F09" w:rsidRPr="006C563B" w:rsidRDefault="00913F09" w:rsidP="00913F09">
                      <w:pPr>
                        <w:spacing w:line="100" w:lineRule="exact"/>
                        <w:rPr>
                          <w:sz w:val="12"/>
                          <w:szCs w:val="12"/>
                        </w:rPr>
                      </w:pPr>
                      <w:r>
                        <w:t>,</w:t>
                      </w:r>
                    </w:p>
                  </w:txbxContent>
                </v:textbox>
              </v:shape>
            </w:pict>
          </mc:Fallback>
        </mc:AlternateContent>
      </w:r>
      <w:r w:rsidR="00913F09">
        <w:rPr>
          <w:noProof/>
        </w:rPr>
        <mc:AlternateContent>
          <mc:Choice Requires="wps">
            <w:drawing>
              <wp:anchor distT="0" distB="0" distL="114300" distR="114300" simplePos="0" relativeHeight="251661312" behindDoc="0" locked="0" layoutInCell="1" allowOverlap="1" wp14:anchorId="157F701F" wp14:editId="07CBC3F2">
                <wp:simplePos x="0" y="0"/>
                <wp:positionH relativeFrom="column">
                  <wp:posOffset>1765935</wp:posOffset>
                </wp:positionH>
                <wp:positionV relativeFrom="paragraph">
                  <wp:posOffset>527794</wp:posOffset>
                </wp:positionV>
                <wp:extent cx="45719" cy="86777"/>
                <wp:effectExtent l="0" t="0" r="0" b="8890"/>
                <wp:wrapNone/>
                <wp:docPr id="5" name="Надпись 5"/>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4EE66B35" w14:textId="77777777" w:rsidR="00913F09" w:rsidRPr="006C563B" w:rsidRDefault="00913F09" w:rsidP="00913F09">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701F" id="Надпись 5" o:spid="_x0000_s1030" type="#_x0000_t202" style="position:absolute;left:0;text-align:left;margin-left:139.05pt;margin-top:41.55pt;width:3.6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" fillcolor="white [3201]" stroked="f" strokeweight=".5pt">
                <v:textbox inset="0,0,0,0">
                  <w:txbxContent>
                    <w:p w14:paraId="4EE66B35" w14:textId="77777777" w:rsidR="00913F09" w:rsidRPr="006C563B" w:rsidRDefault="00913F09" w:rsidP="00913F09">
                      <w:pPr>
                        <w:spacing w:line="100" w:lineRule="exact"/>
                        <w:rPr>
                          <w:sz w:val="12"/>
                          <w:szCs w:val="12"/>
                        </w:rPr>
                      </w:pPr>
                      <w:r>
                        <w:t>,</w:t>
                      </w:r>
                    </w:p>
                  </w:txbxContent>
                </v:textbox>
              </v:shape>
            </w:pict>
          </mc:Fallback>
        </mc:AlternateContent>
      </w:r>
      <w:r w:rsidR="006C563B">
        <w:rPr>
          <w:noProof/>
        </w:rPr>
        <mc:AlternateContent>
          <mc:Choice Requires="wps">
            <w:drawing>
              <wp:anchor distT="0" distB="0" distL="114300" distR="114300" simplePos="0" relativeHeight="251659264" behindDoc="0" locked="0" layoutInCell="1" allowOverlap="1" wp14:anchorId="620AC2D4" wp14:editId="46A1624A">
                <wp:simplePos x="0" y="0"/>
                <wp:positionH relativeFrom="column">
                  <wp:posOffset>1311166</wp:posOffset>
                </wp:positionH>
                <wp:positionV relativeFrom="paragraph">
                  <wp:posOffset>526415</wp:posOffset>
                </wp:positionV>
                <wp:extent cx="45719" cy="86777"/>
                <wp:effectExtent l="0" t="0" r="0" b="8890"/>
                <wp:wrapNone/>
                <wp:docPr id="4" name="Надпись 4"/>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5FD34CAB" w14:textId="7E036A76" w:rsidR="00321E9D" w:rsidRPr="006C563B" w:rsidRDefault="00321E9D" w:rsidP="006C563B">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AC2D4" id="Надпись 4" o:spid="_x0000_s1031" type="#_x0000_t202" style="position:absolute;left:0;text-align:left;margin-left:103.25pt;margin-top:41.45pt;width:3.6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" fillcolor="white [3201]" stroked="f" strokeweight=".5pt">
                <v:textbox inset="0,0,0,0">
                  <w:txbxContent>
                    <w:p w14:paraId="5FD34CAB" w14:textId="7E036A76" w:rsidR="00321E9D" w:rsidRPr="006C563B" w:rsidRDefault="00321E9D" w:rsidP="006C563B">
                      <w:pPr>
                        <w:spacing w:line="100" w:lineRule="exact"/>
                        <w:rPr>
                          <w:sz w:val="12"/>
                          <w:szCs w:val="12"/>
                        </w:rPr>
                      </w:pPr>
                      <w:r>
                        <w:t>,</w:t>
                      </w:r>
                    </w:p>
                  </w:txbxContent>
                </v:textbox>
              </v:shape>
            </w:pict>
          </mc:Fallback>
        </mc:AlternateContent>
      </w:r>
      <w:r w:rsidR="00A56C56" w:rsidRPr="00747270">
        <w:rPr>
          <w:rFonts w:eastAsia="Calibri"/>
          <w:noProof/>
        </w:rPr>
        <w:drawing>
          <wp:inline distT="0" distB="0" distL="0" distR="0" wp14:anchorId="53014FE4" wp14:editId="066CB7F8">
            <wp:extent cx="3969385" cy="643890"/>
            <wp:effectExtent l="0" t="0" r="0" b="3810"/>
            <wp:docPr id="12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9385" cy="643890"/>
                    </a:xfrm>
                    <a:prstGeom prst="rect">
                      <a:avLst/>
                    </a:prstGeom>
                    <a:noFill/>
                    <a:ln w="38100">
                      <a:noFill/>
                    </a:ln>
                  </pic:spPr>
                </pic:pic>
              </a:graphicData>
            </a:graphic>
          </wp:inline>
        </w:drawing>
      </w:r>
    </w:p>
    <w:p w14:paraId="4F6F08B8" w14:textId="1F8553CF" w:rsidR="00A56C56" w:rsidRPr="00747270" w:rsidRDefault="00A56C56" w:rsidP="00F10B57">
      <w:pPr>
        <w:suppressAutoHyphens w:val="0"/>
        <w:spacing w:after="120"/>
        <w:ind w:left="850" w:right="1134" w:hanging="1134"/>
        <w:jc w:val="right"/>
        <w:rPr>
          <w:rFonts w:eastAsia="Calibri"/>
        </w:rPr>
      </w:pPr>
      <w:r w:rsidRPr="00747270">
        <w:tab/>
        <w:t>(A.5-18),</w:t>
      </w:r>
    </w:p>
    <w:p w14:paraId="71AE4B9D" w14:textId="6EDC9677" w:rsidR="00A56C56" w:rsidRPr="00747270" w:rsidRDefault="00F65419" w:rsidP="00F10B57">
      <w:pPr>
        <w:suppressAutoHyphens w:val="0"/>
        <w:spacing w:after="120"/>
        <w:ind w:left="850" w:right="1134" w:hanging="1134"/>
        <w:jc w:val="center"/>
        <w:rPr>
          <w:rFonts w:eastAsia="Calibri"/>
        </w:rPr>
      </w:pPr>
      <w:r>
        <w:rPr>
          <w:noProof/>
        </w:rPr>
        <mc:AlternateContent>
          <mc:Choice Requires="wps">
            <w:drawing>
              <wp:anchor distT="0" distB="0" distL="114300" distR="114300" simplePos="0" relativeHeight="251673600" behindDoc="0" locked="0" layoutInCell="1" allowOverlap="1" wp14:anchorId="6E84B15A" wp14:editId="033B7A8E">
                <wp:simplePos x="0" y="0"/>
                <wp:positionH relativeFrom="column">
                  <wp:posOffset>2814955</wp:posOffset>
                </wp:positionH>
                <wp:positionV relativeFrom="paragraph">
                  <wp:posOffset>264576</wp:posOffset>
                </wp:positionV>
                <wp:extent cx="45719" cy="86777"/>
                <wp:effectExtent l="0" t="0" r="0" b="8890"/>
                <wp:wrapNone/>
                <wp:docPr id="11" name="Надпись 11"/>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023E89F3" w14:textId="77777777" w:rsidR="00F65419" w:rsidRPr="006C563B" w:rsidRDefault="00F65419" w:rsidP="00F65419">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4B15A" id="Надпись 11" o:spid="_x0000_s1032" type="#_x0000_t202" style="position:absolute;left:0;text-align:left;margin-left:221.65pt;margin-top:20.85pt;width:3.6pt;height: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" fillcolor="white [3201]" stroked="f" strokeweight=".5pt">
                <v:textbox inset="0,0,0,0">
                  <w:txbxContent>
                    <w:p w14:paraId="023E89F3" w14:textId="77777777" w:rsidR="00F65419" w:rsidRPr="006C563B" w:rsidRDefault="00F65419" w:rsidP="00F65419">
                      <w:pPr>
                        <w:spacing w:line="100" w:lineRule="exact"/>
                        <w:rPr>
                          <w:sz w:val="12"/>
                          <w:szCs w:val="12"/>
                        </w:rPr>
                      </w:pPr>
                      <w:r>
                        <w:t>,</w:t>
                      </w:r>
                    </w:p>
                  </w:txbxContent>
                </v:textbox>
              </v:shape>
            </w:pict>
          </mc:Fallback>
        </mc:AlternateContent>
      </w:r>
      <w:r w:rsidR="008923D5">
        <w:rPr>
          <w:noProof/>
        </w:rPr>
        <mc:AlternateContent>
          <mc:Choice Requires="wps">
            <w:drawing>
              <wp:anchor distT="0" distB="0" distL="114300" distR="114300" simplePos="0" relativeHeight="251671552" behindDoc="0" locked="0" layoutInCell="1" allowOverlap="1" wp14:anchorId="15B4D815" wp14:editId="66D47E89">
                <wp:simplePos x="0" y="0"/>
                <wp:positionH relativeFrom="column">
                  <wp:posOffset>1469342</wp:posOffset>
                </wp:positionH>
                <wp:positionV relativeFrom="paragraph">
                  <wp:posOffset>874266</wp:posOffset>
                </wp:positionV>
                <wp:extent cx="45719" cy="86777"/>
                <wp:effectExtent l="0" t="0" r="0" b="8890"/>
                <wp:wrapNone/>
                <wp:docPr id="10" name="Надпись 10"/>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7CA3F000" w14:textId="77777777" w:rsidR="008923D5" w:rsidRPr="006C563B" w:rsidRDefault="008923D5" w:rsidP="008923D5">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4D815" id="Надпись 10" o:spid="_x0000_s1033" type="#_x0000_t202" style="position:absolute;left:0;text-align:left;margin-left:115.7pt;margin-top:68.85pt;width:3.6pt;height: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" fillcolor="white [3201]" stroked="f" strokeweight=".5pt">
                <v:textbox inset="0,0,0,0">
                  <w:txbxContent>
                    <w:p w14:paraId="7CA3F000" w14:textId="77777777" w:rsidR="008923D5" w:rsidRPr="006C563B" w:rsidRDefault="008923D5" w:rsidP="008923D5">
                      <w:pPr>
                        <w:spacing w:line="100" w:lineRule="exact"/>
                        <w:rPr>
                          <w:sz w:val="12"/>
                          <w:szCs w:val="12"/>
                        </w:rPr>
                      </w:pPr>
                      <w:r>
                        <w:t>,</w:t>
                      </w:r>
                    </w:p>
                  </w:txbxContent>
                </v:textbox>
              </v:shape>
            </w:pict>
          </mc:Fallback>
        </mc:AlternateContent>
      </w:r>
      <w:r w:rsidR="008923D5">
        <w:rPr>
          <w:noProof/>
        </w:rPr>
        <mc:AlternateContent>
          <mc:Choice Requires="wps">
            <w:drawing>
              <wp:anchor distT="0" distB="0" distL="114300" distR="114300" simplePos="0" relativeHeight="251669504" behindDoc="0" locked="0" layoutInCell="1" allowOverlap="1" wp14:anchorId="5BC7F233" wp14:editId="25C1141A">
                <wp:simplePos x="0" y="0"/>
                <wp:positionH relativeFrom="column">
                  <wp:posOffset>2807266</wp:posOffset>
                </wp:positionH>
                <wp:positionV relativeFrom="paragraph">
                  <wp:posOffset>615910</wp:posOffset>
                </wp:positionV>
                <wp:extent cx="45719" cy="86777"/>
                <wp:effectExtent l="0" t="0" r="0" b="8890"/>
                <wp:wrapNone/>
                <wp:docPr id="9" name="Надпись 9"/>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4F318FA2" w14:textId="77777777" w:rsidR="008923D5" w:rsidRPr="006C563B" w:rsidRDefault="008923D5" w:rsidP="008923D5">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7F233" id="Надпись 9" o:spid="_x0000_s1034" type="#_x0000_t202" style="position:absolute;left:0;text-align:left;margin-left:221.05pt;margin-top:48.5pt;width:3.6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" fillcolor="white [3201]" stroked="f" strokeweight=".5pt">
                <v:textbox inset="0,0,0,0">
                  <w:txbxContent>
                    <w:p w14:paraId="4F318FA2" w14:textId="77777777" w:rsidR="008923D5" w:rsidRPr="006C563B" w:rsidRDefault="008923D5" w:rsidP="008923D5">
                      <w:pPr>
                        <w:spacing w:line="100" w:lineRule="exact"/>
                        <w:rPr>
                          <w:sz w:val="12"/>
                          <w:szCs w:val="12"/>
                        </w:rPr>
                      </w:pPr>
                      <w:r>
                        <w:t>,</w:t>
                      </w:r>
                    </w:p>
                  </w:txbxContent>
                </v:textbox>
              </v:shape>
            </w:pict>
          </mc:Fallback>
        </mc:AlternateContent>
      </w:r>
      <w:r w:rsidR="00A56C56" w:rsidRPr="00747270">
        <w:rPr>
          <w:rFonts w:eastAsia="Calibri"/>
          <w:noProof/>
          <w:position w:val="-60"/>
        </w:rPr>
        <w:drawing>
          <wp:inline distT="0" distB="0" distL="0" distR="0" wp14:anchorId="0AD96509" wp14:editId="5105D2B9">
            <wp:extent cx="4311650" cy="1072515"/>
            <wp:effectExtent l="0" t="0" r="0" b="0"/>
            <wp:docPr id="12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0" cy="1072515"/>
                    </a:xfrm>
                    <a:prstGeom prst="rect">
                      <a:avLst/>
                    </a:prstGeom>
                    <a:noFill/>
                    <a:ln w="38100">
                      <a:noFill/>
                    </a:ln>
                  </pic:spPr>
                </pic:pic>
              </a:graphicData>
            </a:graphic>
          </wp:inline>
        </w:drawing>
      </w:r>
    </w:p>
    <w:p w14:paraId="4697BEE5" w14:textId="77777777" w:rsidR="00A56C56" w:rsidRPr="00747270" w:rsidRDefault="00A56C56" w:rsidP="00F10B57">
      <w:pPr>
        <w:suppressAutoHyphens w:val="0"/>
        <w:spacing w:after="120"/>
        <w:ind w:left="850" w:right="1134" w:hanging="1134"/>
        <w:jc w:val="right"/>
        <w:rPr>
          <w:rFonts w:eastAsia="Calibri"/>
        </w:rPr>
      </w:pPr>
      <w:r w:rsidRPr="00747270">
        <w:t>(A.5-19),</w:t>
      </w:r>
    </w:p>
    <w:p w14:paraId="46833095" w14:textId="77777777" w:rsidR="00A56C56" w:rsidRPr="00747270" w:rsidRDefault="00A56C56" w:rsidP="00F10B57">
      <w:pPr>
        <w:suppressAutoHyphens w:val="0"/>
        <w:spacing w:after="120"/>
        <w:ind w:left="2268" w:right="1134" w:hanging="1134"/>
        <w:jc w:val="both"/>
        <w:rPr>
          <w:rFonts w:eastAsia="Calibri"/>
        </w:rPr>
      </w:pPr>
      <w:r w:rsidRPr="00747270">
        <w:t>где:</w:t>
      </w:r>
    </w:p>
    <w:p w14:paraId="31EB925B" w14:textId="1CFE873B" w:rsidR="00A56C56" w:rsidRPr="00747270" w:rsidRDefault="00A56C56" w:rsidP="00E85305">
      <w:pPr>
        <w:tabs>
          <w:tab w:val="left" w:pos="1701"/>
          <w:tab w:val="left" w:pos="2410"/>
        </w:tabs>
        <w:suppressAutoHyphens w:val="0"/>
        <w:spacing w:after="120"/>
        <w:ind w:left="2268" w:right="1134" w:hanging="1134"/>
        <w:jc w:val="both"/>
        <w:rPr>
          <w:rFonts w:eastAsia="Calibri"/>
        </w:rPr>
      </w:pPr>
      <w:proofErr w:type="gramStart"/>
      <w:r w:rsidRPr="00747270">
        <w:rPr>
          <w:i/>
          <w:iCs/>
        </w:rPr>
        <w:t>q</w:t>
      </w:r>
      <w:r w:rsidRPr="00747270">
        <w:rPr>
          <w:i/>
          <w:iCs/>
          <w:vertAlign w:val="subscript"/>
        </w:rPr>
        <w:t>maw,i</w:t>
      </w:r>
      <w:proofErr w:type="gramEnd"/>
      <w:r w:rsidRPr="00747270">
        <w:t xml:space="preserve"> </w:t>
      </w:r>
      <w:r w:rsidRPr="00747270">
        <w:tab/>
      </w:r>
      <w:r w:rsidR="00E92D59">
        <w:rPr>
          <w:rFonts w:cs="Times New Roman"/>
        </w:rPr>
        <w:t>—</w:t>
      </w:r>
      <w:r w:rsidR="00E92D59" w:rsidRPr="00747270">
        <w:tab/>
      </w:r>
      <w:r w:rsidRPr="00E85305">
        <w:rPr>
          <w:rFonts w:cs="Times New Roman"/>
        </w:rPr>
        <w:t>массовый</w:t>
      </w:r>
      <w:r w:rsidRPr="00747270">
        <w:t xml:space="preserve"> расход потока влажного всасываемого воздуха [кг/с],</w:t>
      </w:r>
    </w:p>
    <w:p w14:paraId="355A78D0" w14:textId="65532166" w:rsidR="00A56C56" w:rsidRPr="00747270" w:rsidRDefault="00A56C56" w:rsidP="00E85305">
      <w:pPr>
        <w:tabs>
          <w:tab w:val="left" w:pos="1701"/>
          <w:tab w:val="left" w:pos="2410"/>
        </w:tabs>
        <w:suppressAutoHyphens w:val="0"/>
        <w:spacing w:after="120"/>
        <w:ind w:left="2268" w:right="1134" w:hanging="1134"/>
        <w:jc w:val="both"/>
        <w:rPr>
          <w:rFonts w:eastAsia="Calibri"/>
        </w:rPr>
      </w:pPr>
      <w:r w:rsidRPr="00747270">
        <w:rPr>
          <w:i/>
          <w:iCs/>
        </w:rPr>
        <w:t>A/F</w:t>
      </w:r>
      <w:r w:rsidRPr="00747270">
        <w:rPr>
          <w:vertAlign w:val="subscript"/>
        </w:rPr>
        <w:t>st</w:t>
      </w:r>
      <w:r w:rsidRPr="00747270">
        <w:t xml:space="preserve"> </w:t>
      </w:r>
      <w:r w:rsidRPr="00747270">
        <w:tab/>
      </w:r>
      <w:r w:rsidR="00E92D59">
        <w:rPr>
          <w:rFonts w:cs="Times New Roman"/>
        </w:rPr>
        <w:t>—</w:t>
      </w:r>
      <w:r w:rsidR="00E92D59" w:rsidRPr="00747270">
        <w:tab/>
      </w:r>
      <w:r w:rsidRPr="00E92D59">
        <w:rPr>
          <w:rFonts w:cs="Times New Roman"/>
        </w:rPr>
        <w:t>стехиометрическое</w:t>
      </w:r>
      <w:r w:rsidRPr="00747270">
        <w:t xml:space="preserve"> соотношение воздуха и топлива [-],</w:t>
      </w:r>
    </w:p>
    <w:p w14:paraId="6AD98F8A" w14:textId="33BE24AF" w:rsidR="00A56C56" w:rsidRPr="00747270" w:rsidRDefault="00A56C56" w:rsidP="00106640">
      <w:pPr>
        <w:tabs>
          <w:tab w:val="left" w:pos="1701"/>
          <w:tab w:val="left" w:pos="2410"/>
        </w:tabs>
        <w:suppressAutoHyphens w:val="0"/>
        <w:spacing w:after="120"/>
        <w:ind w:left="2268" w:right="1134" w:hanging="1134"/>
        <w:jc w:val="both"/>
        <w:rPr>
          <w:rFonts w:eastAsia="Calibri"/>
        </w:rPr>
      </w:pPr>
      <w:r w:rsidRPr="00747270">
        <w:rPr>
          <w:rFonts w:eastAsia="Calibri"/>
          <w:i/>
        </w:rPr>
        <w:sym w:font="Symbol" w:char="F06C"/>
      </w:r>
      <w:r w:rsidRPr="00747270">
        <w:rPr>
          <w:i/>
          <w:iCs/>
          <w:vertAlign w:val="subscript"/>
        </w:rPr>
        <w:t>i</w:t>
      </w:r>
      <w:r w:rsidRPr="00747270">
        <w:t xml:space="preserve"> </w:t>
      </w:r>
      <w:r w:rsidRPr="00747270">
        <w:tab/>
      </w:r>
      <w:r w:rsidR="00E92D59">
        <w:rPr>
          <w:rFonts w:cs="Times New Roman"/>
        </w:rPr>
        <w:t>—</w:t>
      </w:r>
      <w:r w:rsidR="00E92D59" w:rsidRPr="00747270">
        <w:tab/>
      </w:r>
      <w:r w:rsidRPr="00E92D59">
        <w:rPr>
          <w:rFonts w:cs="Times New Roman"/>
        </w:rPr>
        <w:t>мгновенный</w:t>
      </w:r>
      <w:r w:rsidRPr="00747270">
        <w:t xml:space="preserve"> коэффициент избыточного воздуха</w:t>
      </w:r>
      <w:r w:rsidRPr="00747270">
        <w:rPr>
          <w:b/>
          <w:bCs/>
        </w:rPr>
        <w:t>, рассчитанный в соответствии с уравнением (A.5-19) или измеренный при помощи лямбда-зонда [-]</w:t>
      </w:r>
      <w:r w:rsidRPr="00747270">
        <w:t>,</w:t>
      </w:r>
    </w:p>
    <w:p w14:paraId="37648204" w14:textId="211EA945" w:rsidR="00A56C56" w:rsidRPr="00747270" w:rsidRDefault="00A56C56" w:rsidP="00E85305">
      <w:pPr>
        <w:tabs>
          <w:tab w:val="left" w:pos="1701"/>
          <w:tab w:val="left" w:pos="2410"/>
        </w:tabs>
        <w:suppressAutoHyphens w:val="0"/>
        <w:spacing w:after="120"/>
        <w:ind w:left="2268" w:right="1134" w:hanging="1134"/>
        <w:jc w:val="both"/>
        <w:rPr>
          <w:rFonts w:eastAsia="Calibri"/>
        </w:rPr>
      </w:pPr>
      <w:r w:rsidRPr="00747270">
        <w:rPr>
          <w:i/>
          <w:iCs/>
        </w:rPr>
        <w:t>c</w:t>
      </w:r>
      <w:r w:rsidRPr="00747270">
        <w:rPr>
          <w:vertAlign w:val="subscript"/>
        </w:rPr>
        <w:t>COd</w:t>
      </w:r>
      <w:r w:rsidRPr="00747270">
        <w:t xml:space="preserve"> </w:t>
      </w:r>
      <w:r w:rsidRPr="00747270">
        <w:tab/>
      </w:r>
      <w:r w:rsidR="00E92D59">
        <w:rPr>
          <w:rFonts w:cs="Times New Roman"/>
        </w:rPr>
        <w:t>—</w:t>
      </w:r>
      <w:r w:rsidR="00E92D59" w:rsidRPr="00747270">
        <w:tab/>
      </w:r>
      <w:r w:rsidRPr="00E92D59">
        <w:rPr>
          <w:rFonts w:cs="Times New Roman"/>
        </w:rPr>
        <w:t>концентрация</w:t>
      </w:r>
      <w:r w:rsidRPr="00747270">
        <w:t xml:space="preserve"> CO в первичных отработавших газах на сухой основе [млн</w:t>
      </w:r>
      <w:r w:rsidRPr="00747270">
        <w:rPr>
          <w:vertAlign w:val="superscript"/>
        </w:rPr>
        <w:t>−1</w:t>
      </w:r>
      <w:r w:rsidRPr="00747270">
        <w:t>],</w:t>
      </w:r>
    </w:p>
    <w:p w14:paraId="25DCA80D" w14:textId="1AF060DB" w:rsidR="00A56C56" w:rsidRPr="00747270" w:rsidRDefault="00A56C56" w:rsidP="00E85305">
      <w:pPr>
        <w:tabs>
          <w:tab w:val="left" w:pos="1701"/>
          <w:tab w:val="left" w:pos="2410"/>
        </w:tabs>
        <w:suppressAutoHyphens w:val="0"/>
        <w:spacing w:after="120"/>
        <w:ind w:left="2268" w:right="1134" w:hanging="1134"/>
        <w:jc w:val="both"/>
        <w:rPr>
          <w:rFonts w:eastAsia="Calibri"/>
        </w:rPr>
      </w:pPr>
      <w:r w:rsidRPr="00747270">
        <w:rPr>
          <w:i/>
          <w:iCs/>
        </w:rPr>
        <w:t>c</w:t>
      </w:r>
      <w:r w:rsidRPr="00747270">
        <w:rPr>
          <w:vertAlign w:val="subscript"/>
        </w:rPr>
        <w:t>CO2d</w:t>
      </w:r>
      <w:r w:rsidRPr="00747270">
        <w:t xml:space="preserve"> </w:t>
      </w:r>
      <w:r w:rsidRPr="00747270">
        <w:tab/>
      </w:r>
      <w:r w:rsidR="00E92D59">
        <w:rPr>
          <w:rFonts w:cs="Times New Roman"/>
        </w:rPr>
        <w:t>—</w:t>
      </w:r>
      <w:r w:rsidR="00E92D59" w:rsidRPr="00747270">
        <w:tab/>
      </w:r>
      <w:r w:rsidRPr="00E92D59">
        <w:rPr>
          <w:rFonts w:cs="Times New Roman"/>
        </w:rPr>
        <w:t>концентрация</w:t>
      </w:r>
      <w:r w:rsidRPr="00747270">
        <w:t xml:space="preserve"> CO</w:t>
      </w:r>
      <w:r w:rsidRPr="00747270">
        <w:rPr>
          <w:vertAlign w:val="subscript"/>
        </w:rPr>
        <w:t>2</w:t>
      </w:r>
      <w:r w:rsidRPr="00747270">
        <w:t xml:space="preserve"> в первичных отработавших газах на сухой основе [%],</w:t>
      </w:r>
    </w:p>
    <w:p w14:paraId="1D27B0F9" w14:textId="1EFF31D1" w:rsidR="00A56C56" w:rsidRPr="00747270" w:rsidRDefault="00A56C56" w:rsidP="00E85305">
      <w:pPr>
        <w:tabs>
          <w:tab w:val="left" w:pos="1701"/>
          <w:tab w:val="left" w:pos="2410"/>
        </w:tabs>
        <w:suppressAutoHyphens w:val="0"/>
        <w:spacing w:after="120"/>
        <w:ind w:left="2268" w:right="1134" w:hanging="1134"/>
        <w:jc w:val="both"/>
        <w:rPr>
          <w:rFonts w:eastAsia="Calibri"/>
        </w:rPr>
      </w:pPr>
      <w:r w:rsidRPr="00747270">
        <w:rPr>
          <w:i/>
          <w:iCs/>
        </w:rPr>
        <w:t>c</w:t>
      </w:r>
      <w:r w:rsidRPr="00747270">
        <w:rPr>
          <w:vertAlign w:val="subscript"/>
        </w:rPr>
        <w:t>HCw</w:t>
      </w:r>
      <w:r w:rsidRPr="00747270">
        <w:t xml:space="preserve"> </w:t>
      </w:r>
      <w:r w:rsidRPr="00747270">
        <w:tab/>
      </w:r>
      <w:r w:rsidR="00E92D59">
        <w:rPr>
          <w:rFonts w:cs="Times New Roman"/>
        </w:rPr>
        <w:t>—</w:t>
      </w:r>
      <w:r w:rsidR="00E92D59" w:rsidRPr="00747270">
        <w:tab/>
      </w:r>
      <w:r w:rsidRPr="00E92D59">
        <w:rPr>
          <w:rFonts w:cs="Times New Roman"/>
        </w:rPr>
        <w:t>концентрация</w:t>
      </w:r>
      <w:r w:rsidRPr="00747270">
        <w:t xml:space="preserve"> HC в первичных отработавших газах на влажной</w:t>
      </w:r>
      <w:r w:rsidR="00E85305">
        <w:br/>
      </w:r>
      <w:r w:rsidRPr="00747270">
        <w:t>основе [млн</w:t>
      </w:r>
      <w:r w:rsidRPr="00747270">
        <w:rPr>
          <w:vertAlign w:val="superscript"/>
        </w:rPr>
        <w:t>−1</w:t>
      </w:r>
      <w:r w:rsidRPr="00747270">
        <w:t xml:space="preserve"> C1],</w:t>
      </w:r>
    </w:p>
    <w:p w14:paraId="16BD076B" w14:textId="70506F2C" w:rsidR="00A56C56" w:rsidRPr="00747270" w:rsidRDefault="00A56C56" w:rsidP="00E85305">
      <w:pPr>
        <w:tabs>
          <w:tab w:val="left" w:pos="1701"/>
          <w:tab w:val="left" w:pos="2410"/>
        </w:tabs>
        <w:suppressAutoHyphens w:val="0"/>
        <w:spacing w:after="120"/>
        <w:ind w:left="2268" w:right="1134" w:hanging="1134"/>
        <w:jc w:val="both"/>
        <w:rPr>
          <w:rFonts w:eastAsia="Calibri"/>
        </w:rPr>
      </w:pPr>
      <w:r w:rsidRPr="00747270">
        <w:rPr>
          <w:i/>
          <w:iCs/>
        </w:rPr>
        <w:t>α</w:t>
      </w:r>
      <w:r w:rsidRPr="00747270">
        <w:tab/>
      </w:r>
      <w:r w:rsidR="00E92D59">
        <w:rPr>
          <w:rFonts w:cs="Times New Roman"/>
        </w:rPr>
        <w:t>—</w:t>
      </w:r>
      <w:r w:rsidR="00E92D59" w:rsidRPr="00747270">
        <w:tab/>
      </w:r>
      <w:r w:rsidRPr="00E92D59">
        <w:rPr>
          <w:rFonts w:cs="Times New Roman"/>
        </w:rPr>
        <w:t>молярное</w:t>
      </w:r>
      <w:r w:rsidRPr="00747270">
        <w:t xml:space="preserve"> соотношение водорода и углерода [-],</w:t>
      </w:r>
    </w:p>
    <w:p w14:paraId="6CD247DE" w14:textId="393EA065" w:rsidR="00A56C56" w:rsidRPr="00747270" w:rsidRDefault="00A56C56" w:rsidP="00E85305">
      <w:pPr>
        <w:tabs>
          <w:tab w:val="left" w:pos="1701"/>
          <w:tab w:val="left" w:pos="2410"/>
        </w:tabs>
        <w:suppressAutoHyphens w:val="0"/>
        <w:spacing w:after="120"/>
        <w:ind w:left="2268" w:right="1134" w:hanging="1134"/>
        <w:jc w:val="both"/>
        <w:rPr>
          <w:rFonts w:eastAsia="Calibri"/>
        </w:rPr>
      </w:pPr>
      <w:r w:rsidRPr="00747270">
        <w:rPr>
          <w:rFonts w:ascii="Symbol" w:eastAsia="Calibri" w:hAnsi="Symbol"/>
          <w:i/>
        </w:rPr>
        <w:sym w:font="Symbol" w:char="F064"/>
      </w:r>
      <w:r w:rsidRPr="00747270">
        <w:tab/>
      </w:r>
      <w:r w:rsidR="00E92D59">
        <w:rPr>
          <w:rFonts w:cs="Times New Roman"/>
        </w:rPr>
        <w:t>—</w:t>
      </w:r>
      <w:r w:rsidR="00E92D59" w:rsidRPr="00747270">
        <w:tab/>
      </w:r>
      <w:r w:rsidRPr="00E92D59">
        <w:rPr>
          <w:rFonts w:cs="Times New Roman"/>
        </w:rPr>
        <w:t>молярное</w:t>
      </w:r>
      <w:r w:rsidRPr="00747270">
        <w:t xml:space="preserve"> соотношение азота и углерода [-],</w:t>
      </w:r>
    </w:p>
    <w:p w14:paraId="5A1C1219" w14:textId="26702814" w:rsidR="00A56C56" w:rsidRPr="00747270" w:rsidRDefault="00A56C56" w:rsidP="00E85305">
      <w:pPr>
        <w:tabs>
          <w:tab w:val="left" w:pos="1701"/>
          <w:tab w:val="left" w:pos="2410"/>
        </w:tabs>
        <w:suppressAutoHyphens w:val="0"/>
        <w:spacing w:after="120"/>
        <w:ind w:left="2268" w:right="1134" w:hanging="1134"/>
        <w:jc w:val="both"/>
        <w:rPr>
          <w:rFonts w:eastAsia="Calibri"/>
        </w:rPr>
      </w:pPr>
      <w:r w:rsidRPr="00747270">
        <w:rPr>
          <w:rFonts w:ascii="Symbol" w:eastAsia="Calibri" w:hAnsi="Symbol"/>
          <w:i/>
        </w:rPr>
        <w:sym w:font="Symbol" w:char="F065"/>
      </w:r>
      <w:r w:rsidRPr="00747270">
        <w:tab/>
      </w:r>
      <w:r w:rsidR="00E92D59">
        <w:rPr>
          <w:rFonts w:cs="Times New Roman"/>
        </w:rPr>
        <w:t>—</w:t>
      </w:r>
      <w:r w:rsidR="00E92D59" w:rsidRPr="00747270">
        <w:tab/>
      </w:r>
      <w:r w:rsidRPr="00E92D59">
        <w:rPr>
          <w:rFonts w:cs="Times New Roman"/>
        </w:rPr>
        <w:t>молярное</w:t>
      </w:r>
      <w:r w:rsidRPr="00747270">
        <w:t xml:space="preserve"> соотношение кислорода и углерода [-],</w:t>
      </w:r>
    </w:p>
    <w:p w14:paraId="01EF2C11" w14:textId="181CB9FB" w:rsidR="00A56C56" w:rsidRPr="00747270" w:rsidRDefault="00A56C56" w:rsidP="00E85305">
      <w:pPr>
        <w:tabs>
          <w:tab w:val="left" w:pos="1701"/>
          <w:tab w:val="left" w:pos="2410"/>
        </w:tabs>
        <w:suppressAutoHyphens w:val="0"/>
        <w:spacing w:after="120"/>
        <w:ind w:left="2268" w:right="1134" w:hanging="1134"/>
        <w:jc w:val="both"/>
        <w:rPr>
          <w:rFonts w:eastAsia="Calibri"/>
        </w:rPr>
      </w:pPr>
      <w:r w:rsidRPr="00747270">
        <w:rPr>
          <w:rFonts w:ascii="Symbol" w:eastAsia="Calibri" w:hAnsi="Symbol"/>
          <w:i/>
        </w:rPr>
        <w:sym w:font="Symbol" w:char="F067"/>
      </w:r>
      <w:r w:rsidRPr="00747270">
        <w:tab/>
      </w:r>
      <w:r w:rsidR="00E92D59">
        <w:rPr>
          <w:rFonts w:cs="Times New Roman"/>
        </w:rPr>
        <w:t>—</w:t>
      </w:r>
      <w:r w:rsidR="00E92D59" w:rsidRPr="00747270">
        <w:tab/>
      </w:r>
      <w:r w:rsidRPr="00E92D59">
        <w:rPr>
          <w:rFonts w:cs="Times New Roman"/>
        </w:rPr>
        <w:t>атомное</w:t>
      </w:r>
      <w:r w:rsidRPr="00747270">
        <w:t xml:space="preserve"> соотношение серы и углерода [-]».</w:t>
      </w:r>
    </w:p>
    <w:p w14:paraId="4F7A39A1" w14:textId="66A5A3B2" w:rsidR="00A56C56" w:rsidRPr="00747270" w:rsidRDefault="00A56C56" w:rsidP="00E85305">
      <w:pPr>
        <w:keepNext/>
        <w:keepLines/>
        <w:pageBreakBefore/>
        <w:suppressAutoHyphens w:val="0"/>
        <w:spacing w:after="120"/>
        <w:ind w:right="1134"/>
        <w:jc w:val="both"/>
        <w:rPr>
          <w:i/>
          <w:iCs/>
        </w:rPr>
      </w:pPr>
      <w:r w:rsidRPr="00747270">
        <w:lastRenderedPageBreak/>
        <w:tab/>
      </w:r>
      <w:r w:rsidRPr="00747270">
        <w:tab/>
      </w:r>
      <w:r w:rsidRPr="00747270">
        <w:rPr>
          <w:i/>
          <w:iCs/>
        </w:rPr>
        <w:t>Приложение 6:</w:t>
      </w:r>
      <w:r w:rsidRPr="00747270">
        <w:t xml:space="preserve"> включить новый пункт следующего содержания: </w:t>
      </w:r>
    </w:p>
    <w:p w14:paraId="1F01AAD6" w14:textId="7B85BFEE" w:rsidR="00A56C56" w:rsidRPr="00747270" w:rsidRDefault="00A56C56" w:rsidP="00F10B57">
      <w:pPr>
        <w:keepNext/>
        <w:keepLines/>
        <w:suppressAutoHyphens w:val="0"/>
        <w:spacing w:after="120"/>
        <w:ind w:right="1134"/>
        <w:jc w:val="both"/>
        <w:rPr>
          <w:b/>
          <w:bCs/>
        </w:rPr>
      </w:pPr>
      <w:r w:rsidRPr="00747270">
        <w:tab/>
      </w:r>
      <w:r w:rsidRPr="00747270">
        <w:tab/>
      </w:r>
      <w:r w:rsidRPr="00557583">
        <w:t>«</w:t>
      </w:r>
      <w:r w:rsidRPr="00747270">
        <w:rPr>
          <w:b/>
          <w:bCs/>
        </w:rPr>
        <w:t>3.3</w:t>
      </w:r>
      <w:r w:rsidRPr="00747270">
        <w:tab/>
      </w:r>
      <w:r w:rsidRPr="00747270">
        <w:tab/>
      </w:r>
      <w:r w:rsidRPr="00747270">
        <w:rPr>
          <w:b/>
          <w:bCs/>
        </w:rPr>
        <w:t>Тип: водород</w:t>
      </w:r>
    </w:p>
    <w:tbl>
      <w:tblPr>
        <w:tblW w:w="7087" w:type="dxa"/>
        <w:tblInd w:w="1134" w:type="dxa"/>
        <w:tblLayout w:type="fixed"/>
        <w:tblLook w:val="0000" w:firstRow="0" w:lastRow="0" w:firstColumn="0" w:lastColumn="0" w:noHBand="0" w:noVBand="0"/>
      </w:tblPr>
      <w:tblGrid>
        <w:gridCol w:w="2689"/>
        <w:gridCol w:w="992"/>
        <w:gridCol w:w="1134"/>
        <w:gridCol w:w="1134"/>
        <w:gridCol w:w="1138"/>
      </w:tblGrid>
      <w:tr w:rsidR="00747270" w:rsidRPr="00747270" w14:paraId="48AF8DAA" w14:textId="77777777" w:rsidTr="00557583">
        <w:trPr>
          <w:trHeight w:val="225"/>
        </w:trPr>
        <w:tc>
          <w:tcPr>
            <w:tcW w:w="2689" w:type="dxa"/>
            <w:vMerge w:val="restart"/>
            <w:tcBorders>
              <w:top w:val="single" w:sz="4" w:space="0" w:color="auto"/>
              <w:left w:val="single" w:sz="4" w:space="0" w:color="auto"/>
              <w:right w:val="single" w:sz="4" w:space="0" w:color="auto"/>
            </w:tcBorders>
            <w:vAlign w:val="center"/>
          </w:tcPr>
          <w:p w14:paraId="1E0399F4" w14:textId="77777777" w:rsidR="00A56C56" w:rsidRPr="00E85305" w:rsidRDefault="00A56C56" w:rsidP="00FC0236">
            <w:pPr>
              <w:spacing w:before="120" w:after="120" w:line="240" w:lineRule="auto"/>
              <w:rPr>
                <w:rFonts w:eastAsia="Calibri"/>
                <w:b/>
                <w:bCs/>
                <w:i/>
                <w:noProof/>
                <w:spacing w:val="-2"/>
                <w:sz w:val="16"/>
                <w:szCs w:val="16"/>
              </w:rPr>
            </w:pPr>
            <w:r w:rsidRPr="00E85305">
              <w:rPr>
                <w:b/>
                <w:bCs/>
                <w:i/>
                <w:iCs/>
                <w:sz w:val="16"/>
                <w:szCs w:val="16"/>
              </w:rPr>
              <w:t>Параметр</w:t>
            </w:r>
            <w:r w:rsidRPr="00E85305">
              <w:rPr>
                <w:sz w:val="16"/>
                <w:szCs w:val="16"/>
              </w:rPr>
              <w:t xml:space="preserve"> </w:t>
            </w:r>
          </w:p>
        </w:tc>
        <w:tc>
          <w:tcPr>
            <w:tcW w:w="992" w:type="dxa"/>
            <w:vMerge w:val="restart"/>
            <w:tcBorders>
              <w:top w:val="single" w:sz="4" w:space="0" w:color="auto"/>
              <w:left w:val="single" w:sz="4" w:space="0" w:color="auto"/>
              <w:right w:val="single" w:sz="4" w:space="0" w:color="auto"/>
            </w:tcBorders>
            <w:vAlign w:val="center"/>
          </w:tcPr>
          <w:p w14:paraId="0B35E0B0" w14:textId="77777777" w:rsidR="00A56C56" w:rsidRPr="00E85305" w:rsidRDefault="00A56C56" w:rsidP="00FC0236">
            <w:pPr>
              <w:spacing w:before="120" w:after="120" w:line="240" w:lineRule="auto"/>
              <w:jc w:val="center"/>
              <w:rPr>
                <w:rFonts w:eastAsia="Calibri"/>
                <w:b/>
                <w:bCs/>
                <w:i/>
                <w:noProof/>
                <w:spacing w:val="-2"/>
                <w:sz w:val="16"/>
                <w:szCs w:val="16"/>
              </w:rPr>
            </w:pPr>
            <w:r w:rsidRPr="00E85305">
              <w:rPr>
                <w:b/>
                <w:bCs/>
                <w:i/>
                <w:iCs/>
                <w:sz w:val="16"/>
                <w:szCs w:val="16"/>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F97883" w14:textId="77777777" w:rsidR="00A56C56" w:rsidRPr="00E85305" w:rsidRDefault="00A56C56" w:rsidP="00FC0236">
            <w:pPr>
              <w:spacing w:before="120" w:after="120" w:line="240" w:lineRule="auto"/>
              <w:jc w:val="center"/>
              <w:rPr>
                <w:rFonts w:eastAsia="Calibri"/>
                <w:b/>
                <w:bCs/>
                <w:i/>
                <w:noProof/>
                <w:spacing w:val="-2"/>
                <w:sz w:val="16"/>
                <w:szCs w:val="16"/>
              </w:rPr>
            </w:pPr>
            <w:r w:rsidRPr="00E85305">
              <w:rPr>
                <w:b/>
                <w:bCs/>
                <w:i/>
                <w:iCs/>
                <w:sz w:val="16"/>
                <w:szCs w:val="16"/>
              </w:rPr>
              <w:t>Предельные значения</w:t>
            </w:r>
          </w:p>
        </w:tc>
        <w:tc>
          <w:tcPr>
            <w:tcW w:w="1138" w:type="dxa"/>
            <w:vMerge w:val="restart"/>
            <w:tcBorders>
              <w:top w:val="single" w:sz="4" w:space="0" w:color="auto"/>
              <w:left w:val="single" w:sz="4" w:space="0" w:color="auto"/>
              <w:right w:val="single" w:sz="4" w:space="0" w:color="auto"/>
            </w:tcBorders>
            <w:vAlign w:val="center"/>
          </w:tcPr>
          <w:p w14:paraId="7990F262" w14:textId="77777777" w:rsidR="00A56C56" w:rsidRPr="00E85305" w:rsidRDefault="00A56C56" w:rsidP="00FC0236">
            <w:pPr>
              <w:spacing w:before="120" w:after="120" w:line="240" w:lineRule="auto"/>
              <w:jc w:val="center"/>
              <w:rPr>
                <w:rFonts w:eastAsia="Calibri"/>
                <w:b/>
                <w:bCs/>
                <w:i/>
                <w:noProof/>
                <w:spacing w:val="-2"/>
                <w:sz w:val="16"/>
                <w:szCs w:val="16"/>
              </w:rPr>
            </w:pPr>
            <w:r w:rsidRPr="00E85305">
              <w:rPr>
                <w:b/>
                <w:bCs/>
                <w:i/>
                <w:iCs/>
                <w:sz w:val="16"/>
                <w:szCs w:val="16"/>
              </w:rPr>
              <w:t>Метод испытания</w:t>
            </w:r>
          </w:p>
        </w:tc>
      </w:tr>
      <w:tr w:rsidR="00747270" w:rsidRPr="00747270" w14:paraId="673B173F" w14:textId="77777777" w:rsidTr="00557583">
        <w:trPr>
          <w:trHeight w:val="225"/>
        </w:trPr>
        <w:tc>
          <w:tcPr>
            <w:tcW w:w="2689" w:type="dxa"/>
            <w:vMerge/>
            <w:tcBorders>
              <w:left w:val="single" w:sz="4" w:space="0" w:color="auto"/>
              <w:bottom w:val="single" w:sz="12" w:space="0" w:color="auto"/>
              <w:right w:val="single" w:sz="4" w:space="0" w:color="auto"/>
            </w:tcBorders>
            <w:vAlign w:val="center"/>
          </w:tcPr>
          <w:p w14:paraId="11DA9A89" w14:textId="77777777" w:rsidR="00A56C56" w:rsidRPr="00E85305" w:rsidRDefault="00A56C56" w:rsidP="00FC0236">
            <w:pPr>
              <w:spacing w:before="120" w:after="120" w:line="240" w:lineRule="auto"/>
              <w:rPr>
                <w:rFonts w:eastAsia="Calibri"/>
                <w:b/>
                <w:bCs/>
                <w:i/>
                <w:noProof/>
                <w:spacing w:val="-2"/>
                <w:sz w:val="16"/>
                <w:szCs w:val="16"/>
                <w:lang w:eastAsia="en-GB"/>
              </w:rPr>
            </w:pPr>
          </w:p>
        </w:tc>
        <w:tc>
          <w:tcPr>
            <w:tcW w:w="992" w:type="dxa"/>
            <w:vMerge/>
            <w:tcBorders>
              <w:left w:val="single" w:sz="4" w:space="0" w:color="auto"/>
              <w:bottom w:val="single" w:sz="12" w:space="0" w:color="auto"/>
              <w:right w:val="single" w:sz="4" w:space="0" w:color="auto"/>
            </w:tcBorders>
            <w:vAlign w:val="center"/>
          </w:tcPr>
          <w:p w14:paraId="0A674334" w14:textId="77777777" w:rsidR="00A56C56" w:rsidRPr="00E85305" w:rsidRDefault="00A56C56" w:rsidP="00FC0236">
            <w:pPr>
              <w:spacing w:before="120" w:after="120" w:line="240" w:lineRule="auto"/>
              <w:jc w:val="center"/>
              <w:rPr>
                <w:rFonts w:eastAsia="Calibri"/>
                <w:b/>
                <w:bCs/>
                <w:i/>
                <w:noProof/>
                <w:spacing w:val="-2"/>
                <w:sz w:val="16"/>
                <w:szCs w:val="16"/>
                <w:lang w:eastAsia="en-GB"/>
              </w:rPr>
            </w:pPr>
          </w:p>
        </w:tc>
        <w:tc>
          <w:tcPr>
            <w:tcW w:w="1134" w:type="dxa"/>
            <w:tcBorders>
              <w:top w:val="single" w:sz="4" w:space="0" w:color="auto"/>
              <w:left w:val="single" w:sz="4" w:space="0" w:color="auto"/>
              <w:bottom w:val="single" w:sz="12" w:space="0" w:color="auto"/>
              <w:right w:val="single" w:sz="4" w:space="0" w:color="auto"/>
            </w:tcBorders>
            <w:vAlign w:val="center"/>
          </w:tcPr>
          <w:p w14:paraId="3689D5AB" w14:textId="77777777" w:rsidR="00A56C56" w:rsidRPr="00E85305" w:rsidRDefault="00A56C56" w:rsidP="00FC0236">
            <w:pPr>
              <w:spacing w:before="120" w:after="120" w:line="240" w:lineRule="auto"/>
              <w:jc w:val="center"/>
              <w:rPr>
                <w:rFonts w:eastAsia="Calibri"/>
                <w:b/>
                <w:bCs/>
                <w:i/>
                <w:noProof/>
                <w:spacing w:val="-2"/>
                <w:sz w:val="16"/>
                <w:szCs w:val="16"/>
              </w:rPr>
            </w:pPr>
            <w:r w:rsidRPr="00E85305">
              <w:rPr>
                <w:b/>
                <w:bCs/>
                <w:i/>
                <w:iCs/>
                <w:sz w:val="16"/>
                <w:szCs w:val="16"/>
              </w:rPr>
              <w:t>минимум</w:t>
            </w:r>
          </w:p>
        </w:tc>
        <w:tc>
          <w:tcPr>
            <w:tcW w:w="1134" w:type="dxa"/>
            <w:tcBorders>
              <w:top w:val="single" w:sz="4" w:space="0" w:color="auto"/>
              <w:left w:val="single" w:sz="4" w:space="0" w:color="auto"/>
              <w:bottom w:val="single" w:sz="12" w:space="0" w:color="auto"/>
              <w:right w:val="single" w:sz="4" w:space="0" w:color="auto"/>
            </w:tcBorders>
            <w:vAlign w:val="center"/>
          </w:tcPr>
          <w:p w14:paraId="60D6C84D" w14:textId="77777777" w:rsidR="00A56C56" w:rsidRPr="00E85305" w:rsidRDefault="00A56C56" w:rsidP="00FC0236">
            <w:pPr>
              <w:spacing w:before="120" w:after="120" w:line="240" w:lineRule="auto"/>
              <w:jc w:val="center"/>
              <w:rPr>
                <w:rFonts w:eastAsia="Calibri"/>
                <w:b/>
                <w:bCs/>
                <w:i/>
                <w:noProof/>
                <w:spacing w:val="-2"/>
                <w:sz w:val="16"/>
                <w:szCs w:val="16"/>
              </w:rPr>
            </w:pPr>
            <w:r w:rsidRPr="00E85305">
              <w:rPr>
                <w:b/>
                <w:bCs/>
                <w:i/>
                <w:iCs/>
                <w:sz w:val="16"/>
                <w:szCs w:val="16"/>
              </w:rPr>
              <w:t>максимум</w:t>
            </w:r>
          </w:p>
        </w:tc>
        <w:tc>
          <w:tcPr>
            <w:tcW w:w="1138" w:type="dxa"/>
            <w:vMerge/>
            <w:tcBorders>
              <w:left w:val="single" w:sz="4" w:space="0" w:color="auto"/>
              <w:bottom w:val="single" w:sz="12" w:space="0" w:color="auto"/>
              <w:right w:val="single" w:sz="4" w:space="0" w:color="auto"/>
            </w:tcBorders>
            <w:vAlign w:val="center"/>
          </w:tcPr>
          <w:p w14:paraId="2ACF213E" w14:textId="77777777" w:rsidR="00A56C56" w:rsidRPr="00747270" w:rsidRDefault="00A56C56" w:rsidP="00FC0236">
            <w:pPr>
              <w:spacing w:before="120" w:after="120" w:line="240" w:lineRule="auto"/>
              <w:jc w:val="center"/>
              <w:rPr>
                <w:rFonts w:eastAsia="Calibri"/>
                <w:b/>
                <w:bCs/>
                <w:i/>
                <w:noProof/>
                <w:spacing w:val="-2"/>
                <w:sz w:val="18"/>
                <w:szCs w:val="18"/>
                <w:lang w:eastAsia="en-GB"/>
              </w:rPr>
            </w:pPr>
          </w:p>
        </w:tc>
      </w:tr>
      <w:tr w:rsidR="00747270" w:rsidRPr="00747270" w14:paraId="5514857A" w14:textId="77777777" w:rsidTr="00557583">
        <w:tc>
          <w:tcPr>
            <w:tcW w:w="2689" w:type="dxa"/>
            <w:tcBorders>
              <w:top w:val="single" w:sz="12" w:space="0" w:color="auto"/>
              <w:left w:val="single" w:sz="4" w:space="0" w:color="auto"/>
              <w:bottom w:val="single" w:sz="4" w:space="0" w:color="auto"/>
              <w:right w:val="single" w:sz="4" w:space="0" w:color="auto"/>
            </w:tcBorders>
            <w:vAlign w:val="center"/>
          </w:tcPr>
          <w:p w14:paraId="60F7AFEA" w14:textId="77777777" w:rsidR="00A56C56" w:rsidRPr="00747270" w:rsidRDefault="00A56C56" w:rsidP="00FC0236">
            <w:pPr>
              <w:spacing w:before="120" w:after="120" w:line="240" w:lineRule="auto"/>
              <w:rPr>
                <w:rFonts w:eastAsia="Calibri"/>
                <w:b/>
                <w:bCs/>
                <w:iCs/>
                <w:noProof/>
                <w:spacing w:val="-2"/>
                <w:sz w:val="18"/>
                <w:szCs w:val="18"/>
                <w:vertAlign w:val="superscript"/>
              </w:rPr>
            </w:pPr>
            <w:r w:rsidRPr="00747270">
              <w:rPr>
                <w:b/>
                <w:bCs/>
                <w:sz w:val="18"/>
                <w:szCs w:val="18"/>
              </w:rPr>
              <w:t>Индекс водородного топлива</w:t>
            </w:r>
            <w:r w:rsidRPr="00747270">
              <w:rPr>
                <w:sz w:val="18"/>
                <w:szCs w:val="18"/>
              </w:rPr>
              <w:t xml:space="preserve"> </w:t>
            </w:r>
          </w:p>
        </w:tc>
        <w:tc>
          <w:tcPr>
            <w:tcW w:w="992" w:type="dxa"/>
            <w:tcBorders>
              <w:top w:val="single" w:sz="12" w:space="0" w:color="auto"/>
              <w:left w:val="single" w:sz="4" w:space="0" w:color="auto"/>
              <w:bottom w:val="single" w:sz="4" w:space="0" w:color="auto"/>
              <w:right w:val="single" w:sz="4" w:space="0" w:color="auto"/>
            </w:tcBorders>
            <w:vAlign w:val="center"/>
          </w:tcPr>
          <w:p w14:paraId="192490A8" w14:textId="77777777" w:rsidR="00A56C56" w:rsidRPr="00747270" w:rsidRDefault="00A56C56" w:rsidP="00FC0236">
            <w:pPr>
              <w:spacing w:before="120" w:after="120" w:line="240" w:lineRule="auto"/>
              <w:ind w:left="113"/>
              <w:jc w:val="center"/>
              <w:rPr>
                <w:rFonts w:eastAsia="Calibri"/>
                <w:b/>
                <w:bCs/>
                <w:i/>
                <w:noProof/>
                <w:spacing w:val="-2"/>
                <w:sz w:val="18"/>
                <w:szCs w:val="18"/>
              </w:rPr>
            </w:pPr>
            <w:r w:rsidRPr="00747270">
              <w:rPr>
                <w:b/>
                <w:bCs/>
                <w:sz w:val="18"/>
                <w:szCs w:val="18"/>
              </w:rPr>
              <w:t>%</w:t>
            </w:r>
          </w:p>
        </w:tc>
        <w:tc>
          <w:tcPr>
            <w:tcW w:w="1134" w:type="dxa"/>
            <w:tcBorders>
              <w:top w:val="single" w:sz="12" w:space="0" w:color="auto"/>
              <w:left w:val="single" w:sz="4" w:space="0" w:color="auto"/>
              <w:bottom w:val="single" w:sz="4" w:space="0" w:color="auto"/>
              <w:right w:val="single" w:sz="4" w:space="0" w:color="auto"/>
            </w:tcBorders>
            <w:vAlign w:val="center"/>
          </w:tcPr>
          <w:p w14:paraId="2ACE3F0B"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99,97</w:t>
            </w:r>
          </w:p>
        </w:tc>
        <w:tc>
          <w:tcPr>
            <w:tcW w:w="1134" w:type="dxa"/>
            <w:tcBorders>
              <w:top w:val="single" w:sz="12" w:space="0" w:color="auto"/>
              <w:left w:val="single" w:sz="4" w:space="0" w:color="auto"/>
              <w:bottom w:val="single" w:sz="4" w:space="0" w:color="auto"/>
              <w:right w:val="single" w:sz="4" w:space="0" w:color="auto"/>
            </w:tcBorders>
            <w:vAlign w:val="center"/>
          </w:tcPr>
          <w:p w14:paraId="455563CF"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8" w:type="dxa"/>
            <w:tcBorders>
              <w:top w:val="single" w:sz="12" w:space="0" w:color="auto"/>
              <w:left w:val="single" w:sz="4" w:space="0" w:color="auto"/>
              <w:bottom w:val="single" w:sz="4" w:space="0" w:color="auto"/>
              <w:right w:val="single" w:sz="4" w:space="0" w:color="auto"/>
            </w:tcBorders>
            <w:vAlign w:val="center"/>
          </w:tcPr>
          <w:p w14:paraId="77E2DBBB" w14:textId="77777777" w:rsidR="00A56C56" w:rsidRPr="00747270" w:rsidRDefault="00A56C56" w:rsidP="00FC0236">
            <w:pPr>
              <w:spacing w:before="120" w:after="120" w:line="240" w:lineRule="auto"/>
              <w:jc w:val="center"/>
              <w:rPr>
                <w:rFonts w:eastAsia="Calibri"/>
                <w:b/>
                <w:bCs/>
                <w:i/>
                <w:strike/>
                <w:noProof/>
                <w:spacing w:val="-2"/>
                <w:sz w:val="18"/>
                <w:szCs w:val="18"/>
              </w:rPr>
            </w:pPr>
            <w:r w:rsidRPr="00747270">
              <w:rPr>
                <w:b/>
                <w:bCs/>
                <w:sz w:val="18"/>
                <w:szCs w:val="18"/>
                <w:vertAlign w:val="superscript"/>
              </w:rPr>
              <w:t>1</w:t>
            </w:r>
          </w:p>
        </w:tc>
      </w:tr>
      <w:tr w:rsidR="00747270" w:rsidRPr="00747270" w14:paraId="280CAE46"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0F516C92"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Общее содержание неводородных газов</w:t>
            </w:r>
          </w:p>
        </w:tc>
        <w:tc>
          <w:tcPr>
            <w:tcW w:w="992" w:type="dxa"/>
            <w:tcBorders>
              <w:top w:val="single" w:sz="4" w:space="0" w:color="auto"/>
              <w:left w:val="single" w:sz="4" w:space="0" w:color="auto"/>
              <w:bottom w:val="single" w:sz="4" w:space="0" w:color="auto"/>
              <w:right w:val="single" w:sz="4" w:space="0" w:color="auto"/>
            </w:tcBorders>
            <w:vAlign w:val="center"/>
          </w:tcPr>
          <w:p w14:paraId="41BEC8F3"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4F2FD6B0"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794BF18E"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717EC9B2" w14:textId="77777777" w:rsidR="00A56C56" w:rsidRPr="00747270" w:rsidRDefault="00A56C56" w:rsidP="00FC0236">
            <w:pPr>
              <w:spacing w:before="120" w:after="120" w:line="240" w:lineRule="auto"/>
              <w:jc w:val="center"/>
              <w:rPr>
                <w:rFonts w:eastAsia="Calibri"/>
                <w:b/>
                <w:bCs/>
                <w:i/>
                <w:noProof/>
                <w:spacing w:val="-2"/>
                <w:sz w:val="18"/>
                <w:szCs w:val="18"/>
                <w:lang w:eastAsia="en-GB"/>
              </w:rPr>
            </w:pPr>
          </w:p>
        </w:tc>
      </w:tr>
      <w:tr w:rsidR="00747270" w:rsidRPr="00747270" w14:paraId="5B538518" w14:textId="77777777" w:rsidTr="00FC0236">
        <w:tc>
          <w:tcPr>
            <w:tcW w:w="5949" w:type="dxa"/>
            <w:gridSpan w:val="4"/>
            <w:tcBorders>
              <w:top w:val="single" w:sz="4" w:space="0" w:color="auto"/>
              <w:left w:val="single" w:sz="4" w:space="0" w:color="auto"/>
              <w:bottom w:val="single" w:sz="4" w:space="0" w:color="auto"/>
              <w:right w:val="single" w:sz="4" w:space="0" w:color="auto"/>
            </w:tcBorders>
            <w:vAlign w:val="center"/>
          </w:tcPr>
          <w:p w14:paraId="0986699B" w14:textId="7A26B46B"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rPr>
              <w:t>Перечень неводородных газов и характеристики каждой из</w:t>
            </w:r>
            <w:r w:rsidR="008564D6">
              <w:rPr>
                <w:b/>
                <w:bCs/>
                <w:sz w:val="18"/>
                <w:szCs w:val="18"/>
              </w:rPr>
              <w:t> </w:t>
            </w:r>
            <w:r w:rsidRPr="00747270">
              <w:rPr>
                <w:b/>
                <w:bCs/>
                <w:sz w:val="18"/>
                <w:szCs w:val="18"/>
              </w:rPr>
              <w:t>примесей</w:t>
            </w:r>
            <w:r w:rsidRPr="00747270">
              <w:rPr>
                <w:b/>
                <w:bCs/>
                <w:sz w:val="18"/>
                <w:szCs w:val="18"/>
                <w:vertAlign w:val="superscript"/>
              </w:rPr>
              <w:t>6</w:t>
            </w:r>
            <w:r w:rsidRPr="00747270">
              <w:rPr>
                <w:b/>
                <w:bCs/>
                <w:sz w:val="18"/>
                <w:szCs w:val="18"/>
              </w:rPr>
              <w:t>:</w:t>
            </w:r>
            <w:r w:rsidRPr="00747270">
              <w:rPr>
                <w:sz w:val="18"/>
                <w:szCs w:val="18"/>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14:paraId="048E1F4D" w14:textId="77777777" w:rsidR="00A56C56" w:rsidRPr="00747270" w:rsidRDefault="00A56C56" w:rsidP="00FC0236">
            <w:pPr>
              <w:spacing w:before="120" w:after="120" w:line="240" w:lineRule="auto"/>
              <w:jc w:val="center"/>
              <w:rPr>
                <w:rFonts w:eastAsia="Calibri"/>
                <w:b/>
                <w:bCs/>
                <w:i/>
                <w:noProof/>
                <w:spacing w:val="-2"/>
                <w:sz w:val="18"/>
                <w:szCs w:val="18"/>
                <w:lang w:eastAsia="en-GB"/>
              </w:rPr>
            </w:pPr>
          </w:p>
        </w:tc>
      </w:tr>
      <w:tr w:rsidR="00747270" w:rsidRPr="00747270" w14:paraId="7AAA60FB"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2E25C56F"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Вода (H</w:t>
            </w:r>
            <w:r w:rsidRPr="00747270">
              <w:rPr>
                <w:b/>
                <w:bCs/>
                <w:sz w:val="18"/>
                <w:szCs w:val="18"/>
                <w:vertAlign w:val="subscript"/>
              </w:rPr>
              <w:t>2</w:t>
            </w:r>
            <w:r w:rsidRPr="00747270">
              <w:rPr>
                <w:b/>
                <w:bCs/>
                <w:sz w:val="18"/>
                <w:szCs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7A13F362"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6A6D026A"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73029A9C"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5</w:t>
            </w:r>
          </w:p>
        </w:tc>
        <w:tc>
          <w:tcPr>
            <w:tcW w:w="1138" w:type="dxa"/>
            <w:tcBorders>
              <w:top w:val="single" w:sz="4" w:space="0" w:color="auto"/>
              <w:left w:val="single" w:sz="4" w:space="0" w:color="auto"/>
              <w:bottom w:val="single" w:sz="4" w:space="0" w:color="auto"/>
              <w:right w:val="single" w:sz="4" w:space="0" w:color="auto"/>
            </w:tcBorders>
            <w:vAlign w:val="center"/>
          </w:tcPr>
          <w:p w14:paraId="45F24769"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58BD3FDF"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75577537" w14:textId="77777777" w:rsidR="00A56C56" w:rsidRPr="00747270" w:rsidRDefault="00A56C56" w:rsidP="00FC0236">
            <w:pPr>
              <w:spacing w:before="120" w:after="120" w:line="240" w:lineRule="auto"/>
              <w:rPr>
                <w:rFonts w:eastAsia="Calibri"/>
                <w:b/>
                <w:bCs/>
                <w:iCs/>
                <w:noProof/>
                <w:spacing w:val="-2"/>
                <w:sz w:val="18"/>
                <w:szCs w:val="18"/>
                <w:vertAlign w:val="superscript"/>
              </w:rPr>
            </w:pPr>
            <w:r w:rsidRPr="00747270">
              <w:rPr>
                <w:b/>
                <w:bCs/>
                <w:sz w:val="18"/>
                <w:szCs w:val="18"/>
              </w:rPr>
              <w:t>Общее содержание углеводородов, за исключением метана (эквивалент C1)</w:t>
            </w:r>
            <w:r w:rsidRPr="00747270">
              <w:rPr>
                <w:b/>
                <w:bCs/>
                <w:sz w:val="18"/>
                <w:szCs w:val="18"/>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14:paraId="3738BEE2"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16FFC057"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6C829415"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2</w:t>
            </w:r>
          </w:p>
        </w:tc>
        <w:tc>
          <w:tcPr>
            <w:tcW w:w="1138" w:type="dxa"/>
            <w:tcBorders>
              <w:top w:val="single" w:sz="4" w:space="0" w:color="auto"/>
              <w:left w:val="single" w:sz="4" w:space="0" w:color="auto"/>
              <w:bottom w:val="single" w:sz="4" w:space="0" w:color="auto"/>
              <w:right w:val="single" w:sz="4" w:space="0" w:color="auto"/>
            </w:tcBorders>
            <w:vAlign w:val="center"/>
          </w:tcPr>
          <w:p w14:paraId="6877D898"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02BACAED"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6F482321"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Метан (CH</w:t>
            </w:r>
            <w:r w:rsidRPr="00747270">
              <w:rPr>
                <w:b/>
                <w:bCs/>
                <w:sz w:val="18"/>
                <w:szCs w:val="18"/>
                <w:vertAlign w:val="subscript"/>
              </w:rPr>
              <w:t>4</w:t>
            </w:r>
            <w:r w:rsidRPr="00747270">
              <w:rPr>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3D789004"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5539BA00"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22A175F5"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100</w:t>
            </w:r>
          </w:p>
        </w:tc>
        <w:tc>
          <w:tcPr>
            <w:tcW w:w="1138" w:type="dxa"/>
            <w:tcBorders>
              <w:top w:val="single" w:sz="4" w:space="0" w:color="auto"/>
              <w:left w:val="single" w:sz="4" w:space="0" w:color="auto"/>
              <w:bottom w:val="single" w:sz="4" w:space="0" w:color="auto"/>
              <w:right w:val="single" w:sz="4" w:space="0" w:color="auto"/>
            </w:tcBorders>
            <w:vAlign w:val="center"/>
          </w:tcPr>
          <w:p w14:paraId="2736F752"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3CCD5BBF"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53079A2C"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Кислород (O</w:t>
            </w:r>
            <w:r w:rsidRPr="00747270">
              <w:rPr>
                <w:b/>
                <w:bCs/>
                <w:sz w:val="18"/>
                <w:szCs w:val="18"/>
                <w:vertAlign w:val="subscript"/>
              </w:rPr>
              <w:t>2</w:t>
            </w:r>
            <w:r w:rsidRPr="00747270">
              <w:rPr>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65B26D0A"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090E0E6C"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7B4C0D63"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5</w:t>
            </w:r>
          </w:p>
        </w:tc>
        <w:tc>
          <w:tcPr>
            <w:tcW w:w="1138" w:type="dxa"/>
            <w:tcBorders>
              <w:top w:val="single" w:sz="4" w:space="0" w:color="auto"/>
              <w:left w:val="single" w:sz="4" w:space="0" w:color="auto"/>
              <w:bottom w:val="single" w:sz="4" w:space="0" w:color="auto"/>
              <w:right w:val="single" w:sz="4" w:space="0" w:color="auto"/>
            </w:tcBorders>
            <w:vAlign w:val="center"/>
          </w:tcPr>
          <w:p w14:paraId="2FAA8C19"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4E42FF8B"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2D457EDC"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Гелий (He)</w:t>
            </w:r>
          </w:p>
        </w:tc>
        <w:tc>
          <w:tcPr>
            <w:tcW w:w="992" w:type="dxa"/>
            <w:tcBorders>
              <w:top w:val="single" w:sz="4" w:space="0" w:color="auto"/>
              <w:left w:val="single" w:sz="4" w:space="0" w:color="auto"/>
              <w:bottom w:val="single" w:sz="4" w:space="0" w:color="auto"/>
              <w:right w:val="single" w:sz="4" w:space="0" w:color="auto"/>
            </w:tcBorders>
            <w:vAlign w:val="center"/>
          </w:tcPr>
          <w:p w14:paraId="5E209AE8"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23E3A015"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6E810B62"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679EB2EC"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50BA0D96"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7B526257"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Азот (N</w:t>
            </w:r>
            <w:r w:rsidRPr="00747270">
              <w:rPr>
                <w:b/>
                <w:bCs/>
                <w:sz w:val="18"/>
                <w:szCs w:val="18"/>
                <w:vertAlign w:val="subscript"/>
              </w:rPr>
              <w:t>2</w:t>
            </w:r>
            <w:r w:rsidRPr="00747270">
              <w:rPr>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293A48F"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151CCCA8"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0CE4002F"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21E7B290"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17743E48"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0CA81414"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Аргон (Ar):</w:t>
            </w:r>
          </w:p>
        </w:tc>
        <w:tc>
          <w:tcPr>
            <w:tcW w:w="992" w:type="dxa"/>
            <w:tcBorders>
              <w:top w:val="single" w:sz="4" w:space="0" w:color="auto"/>
              <w:left w:val="single" w:sz="4" w:space="0" w:color="auto"/>
              <w:bottom w:val="single" w:sz="4" w:space="0" w:color="auto"/>
              <w:right w:val="single" w:sz="4" w:space="0" w:color="auto"/>
            </w:tcBorders>
            <w:vAlign w:val="center"/>
          </w:tcPr>
          <w:p w14:paraId="2716FBEA"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37CAFFC6"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01C31883"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34901B4E"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6790F256"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61860A73"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Диоксид углерода (СО</w:t>
            </w:r>
            <w:r w:rsidRPr="00747270">
              <w:rPr>
                <w:b/>
                <w:bCs/>
                <w:sz w:val="18"/>
                <w:szCs w:val="18"/>
                <w:vertAlign w:val="subscript"/>
              </w:rPr>
              <w:t>2</w:t>
            </w:r>
            <w:r w:rsidRPr="00747270">
              <w:rPr>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6E4BC3C1"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6BA1A51E"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3486038"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2</w:t>
            </w:r>
          </w:p>
        </w:tc>
        <w:tc>
          <w:tcPr>
            <w:tcW w:w="1138" w:type="dxa"/>
            <w:tcBorders>
              <w:top w:val="single" w:sz="4" w:space="0" w:color="auto"/>
              <w:left w:val="single" w:sz="4" w:space="0" w:color="auto"/>
              <w:bottom w:val="single" w:sz="4" w:space="0" w:color="auto"/>
              <w:right w:val="single" w:sz="4" w:space="0" w:color="auto"/>
            </w:tcBorders>
            <w:vAlign w:val="center"/>
          </w:tcPr>
          <w:p w14:paraId="7AA0029B"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1B271A60"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3EADBB2A"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Моноксид углерода (СО)</w:t>
            </w:r>
            <w:r w:rsidRPr="00747270">
              <w:rPr>
                <w:b/>
                <w:bCs/>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29F1FFA5"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43E9180F"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604CDD5A"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0,2</w:t>
            </w:r>
          </w:p>
        </w:tc>
        <w:tc>
          <w:tcPr>
            <w:tcW w:w="1138" w:type="dxa"/>
            <w:tcBorders>
              <w:top w:val="single" w:sz="4" w:space="0" w:color="auto"/>
              <w:left w:val="single" w:sz="4" w:space="0" w:color="auto"/>
              <w:bottom w:val="single" w:sz="4" w:space="0" w:color="auto"/>
              <w:right w:val="single" w:sz="4" w:space="0" w:color="auto"/>
            </w:tcBorders>
            <w:vAlign w:val="center"/>
          </w:tcPr>
          <w:p w14:paraId="7FD4A0BB"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6AE3DF39"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462B92D7" w14:textId="16142CA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Общее содержание сернистых соединений</w:t>
            </w:r>
            <w:r w:rsidR="00557583">
              <w:rPr>
                <w:b/>
                <w:bCs/>
                <w:sz w:val="18"/>
                <w:szCs w:val="18"/>
              </w:rPr>
              <w:t xml:space="preserve"> </w:t>
            </w:r>
            <w:r w:rsidRPr="00747270">
              <w:rPr>
                <w:b/>
                <w:bCs/>
                <w:sz w:val="18"/>
                <w:szCs w:val="18"/>
              </w:rPr>
              <w:t>(в</w:t>
            </w:r>
            <w:r w:rsidR="00557583">
              <w:rPr>
                <w:b/>
                <w:bCs/>
                <w:sz w:val="18"/>
                <w:szCs w:val="18"/>
              </w:rPr>
              <w:t xml:space="preserve"> </w:t>
            </w:r>
            <w:r w:rsidRPr="00747270">
              <w:rPr>
                <w:b/>
                <w:bCs/>
                <w:sz w:val="18"/>
                <w:szCs w:val="18"/>
              </w:rPr>
              <w:t>пересчете</w:t>
            </w:r>
            <w:r w:rsidR="00557583">
              <w:rPr>
                <w:b/>
                <w:bCs/>
                <w:sz w:val="18"/>
                <w:szCs w:val="18"/>
              </w:rPr>
              <w:br/>
            </w:r>
            <w:r w:rsidRPr="00747270">
              <w:rPr>
                <w:b/>
                <w:bCs/>
                <w:sz w:val="18"/>
                <w:szCs w:val="18"/>
              </w:rPr>
              <w:t>на H</w:t>
            </w:r>
            <w:r w:rsidRPr="00747270">
              <w:rPr>
                <w:b/>
                <w:bCs/>
                <w:sz w:val="18"/>
                <w:szCs w:val="18"/>
                <w:vertAlign w:val="subscript"/>
              </w:rPr>
              <w:t>2</w:t>
            </w:r>
            <w:r w:rsidRPr="00747270">
              <w:rPr>
                <w:b/>
                <w:bCs/>
                <w:sz w:val="18"/>
                <w:szCs w:val="18"/>
              </w:rPr>
              <w:t>S)</w:t>
            </w:r>
            <w:r w:rsidRPr="00747270">
              <w:rPr>
                <w:b/>
                <w:bCs/>
                <w:sz w:val="18"/>
                <w:szCs w:val="18"/>
                <w:vertAlign w:val="superscript"/>
              </w:rPr>
              <w:t>4</w:t>
            </w:r>
          </w:p>
        </w:tc>
        <w:tc>
          <w:tcPr>
            <w:tcW w:w="992" w:type="dxa"/>
            <w:tcBorders>
              <w:top w:val="single" w:sz="4" w:space="0" w:color="auto"/>
              <w:left w:val="single" w:sz="4" w:space="0" w:color="auto"/>
              <w:bottom w:val="single" w:sz="4" w:space="0" w:color="auto"/>
              <w:right w:val="single" w:sz="4" w:space="0" w:color="auto"/>
            </w:tcBorders>
            <w:vAlign w:val="center"/>
          </w:tcPr>
          <w:p w14:paraId="10AD2444"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5D54F63B"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1F7711BF"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0,004</w:t>
            </w:r>
          </w:p>
        </w:tc>
        <w:tc>
          <w:tcPr>
            <w:tcW w:w="1138" w:type="dxa"/>
            <w:tcBorders>
              <w:top w:val="single" w:sz="4" w:space="0" w:color="auto"/>
              <w:left w:val="single" w:sz="4" w:space="0" w:color="auto"/>
              <w:bottom w:val="single" w:sz="4" w:space="0" w:color="auto"/>
              <w:right w:val="single" w:sz="4" w:space="0" w:color="auto"/>
            </w:tcBorders>
            <w:vAlign w:val="center"/>
          </w:tcPr>
          <w:p w14:paraId="35F09DD6"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20BEE64C"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42F78EA9"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Формальдегид (HCHO)</w:t>
            </w:r>
          </w:p>
        </w:tc>
        <w:tc>
          <w:tcPr>
            <w:tcW w:w="992" w:type="dxa"/>
            <w:tcBorders>
              <w:top w:val="single" w:sz="4" w:space="0" w:color="auto"/>
              <w:left w:val="single" w:sz="4" w:space="0" w:color="auto"/>
              <w:bottom w:val="single" w:sz="4" w:space="0" w:color="auto"/>
              <w:right w:val="single" w:sz="4" w:space="0" w:color="auto"/>
            </w:tcBorders>
            <w:vAlign w:val="center"/>
          </w:tcPr>
          <w:p w14:paraId="2E28B419"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6A920097"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7E2D9511"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0,2</w:t>
            </w:r>
          </w:p>
        </w:tc>
        <w:tc>
          <w:tcPr>
            <w:tcW w:w="1138" w:type="dxa"/>
            <w:tcBorders>
              <w:top w:val="single" w:sz="4" w:space="0" w:color="auto"/>
              <w:left w:val="single" w:sz="4" w:space="0" w:color="auto"/>
              <w:bottom w:val="single" w:sz="4" w:space="0" w:color="auto"/>
              <w:right w:val="single" w:sz="4" w:space="0" w:color="auto"/>
            </w:tcBorders>
            <w:vAlign w:val="center"/>
          </w:tcPr>
          <w:p w14:paraId="35BCA2D0"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53F29783"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5695B831"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Муравьиная кислота (HCOOH)</w:t>
            </w:r>
          </w:p>
        </w:tc>
        <w:tc>
          <w:tcPr>
            <w:tcW w:w="992" w:type="dxa"/>
            <w:tcBorders>
              <w:top w:val="single" w:sz="4" w:space="0" w:color="auto"/>
              <w:left w:val="single" w:sz="4" w:space="0" w:color="auto"/>
              <w:bottom w:val="single" w:sz="4" w:space="0" w:color="auto"/>
              <w:right w:val="single" w:sz="4" w:space="0" w:color="auto"/>
            </w:tcBorders>
            <w:vAlign w:val="center"/>
          </w:tcPr>
          <w:p w14:paraId="48C80DB0"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3DC1E344"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523888BC"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0,2</w:t>
            </w:r>
          </w:p>
        </w:tc>
        <w:tc>
          <w:tcPr>
            <w:tcW w:w="1138" w:type="dxa"/>
            <w:tcBorders>
              <w:top w:val="single" w:sz="4" w:space="0" w:color="auto"/>
              <w:left w:val="single" w:sz="4" w:space="0" w:color="auto"/>
              <w:bottom w:val="single" w:sz="4" w:space="0" w:color="auto"/>
              <w:right w:val="single" w:sz="4" w:space="0" w:color="auto"/>
            </w:tcBorders>
            <w:vAlign w:val="center"/>
          </w:tcPr>
          <w:p w14:paraId="5DE276C0"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2E9A6516" w14:textId="77777777" w:rsidTr="00557583">
        <w:tc>
          <w:tcPr>
            <w:tcW w:w="2689" w:type="dxa"/>
            <w:tcBorders>
              <w:top w:val="single" w:sz="4" w:space="0" w:color="auto"/>
              <w:left w:val="single" w:sz="4" w:space="0" w:color="auto"/>
              <w:bottom w:val="single" w:sz="4" w:space="0" w:color="auto"/>
              <w:right w:val="single" w:sz="4" w:space="0" w:color="auto"/>
            </w:tcBorders>
            <w:vAlign w:val="center"/>
          </w:tcPr>
          <w:p w14:paraId="1CAB6EC8"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Аммиак (NH</w:t>
            </w:r>
            <w:r w:rsidRPr="00747270">
              <w:rPr>
                <w:b/>
                <w:bCs/>
                <w:sz w:val="18"/>
                <w:szCs w:val="18"/>
                <w:vertAlign w:val="subscript"/>
              </w:rPr>
              <w:t>3</w:t>
            </w:r>
            <w:r w:rsidRPr="00747270">
              <w:rPr>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7C5C199"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4" w:space="0" w:color="auto"/>
              <w:right w:val="single" w:sz="4" w:space="0" w:color="auto"/>
            </w:tcBorders>
            <w:vAlign w:val="center"/>
          </w:tcPr>
          <w:p w14:paraId="78A10DB4"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5597ADCC"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0,1</w:t>
            </w:r>
          </w:p>
        </w:tc>
        <w:tc>
          <w:tcPr>
            <w:tcW w:w="1138" w:type="dxa"/>
            <w:tcBorders>
              <w:top w:val="single" w:sz="4" w:space="0" w:color="auto"/>
              <w:left w:val="single" w:sz="4" w:space="0" w:color="auto"/>
              <w:bottom w:val="single" w:sz="4" w:space="0" w:color="auto"/>
              <w:right w:val="single" w:sz="4" w:space="0" w:color="auto"/>
            </w:tcBorders>
            <w:vAlign w:val="center"/>
          </w:tcPr>
          <w:p w14:paraId="36F34B3E"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r w:rsidR="00747270" w:rsidRPr="00747270" w14:paraId="73D08FE1" w14:textId="77777777" w:rsidTr="00557583">
        <w:tc>
          <w:tcPr>
            <w:tcW w:w="2689" w:type="dxa"/>
            <w:tcBorders>
              <w:top w:val="single" w:sz="4" w:space="0" w:color="auto"/>
              <w:left w:val="single" w:sz="4" w:space="0" w:color="auto"/>
              <w:bottom w:val="single" w:sz="12" w:space="0" w:color="auto"/>
              <w:right w:val="single" w:sz="4" w:space="0" w:color="auto"/>
            </w:tcBorders>
            <w:vAlign w:val="center"/>
          </w:tcPr>
          <w:p w14:paraId="7424D57B" w14:textId="77777777" w:rsidR="00A56C56" w:rsidRPr="00747270" w:rsidRDefault="00A56C56" w:rsidP="00FC0236">
            <w:pPr>
              <w:spacing w:before="120" w:after="120" w:line="240" w:lineRule="auto"/>
              <w:rPr>
                <w:rFonts w:eastAsia="Calibri"/>
                <w:b/>
                <w:bCs/>
                <w:iCs/>
                <w:noProof/>
                <w:spacing w:val="-2"/>
                <w:sz w:val="18"/>
                <w:szCs w:val="18"/>
              </w:rPr>
            </w:pPr>
            <w:r w:rsidRPr="00747270">
              <w:rPr>
                <w:b/>
                <w:bCs/>
                <w:sz w:val="18"/>
                <w:szCs w:val="18"/>
              </w:rPr>
              <w:t>Общее содержание галогенированных соединений (в пересчете на галогенат-ионы)</w:t>
            </w:r>
            <w:r w:rsidRPr="00747270">
              <w:rPr>
                <w:sz w:val="18"/>
                <w:szCs w:val="18"/>
              </w:rPr>
              <w:t xml:space="preserve"> </w:t>
            </w:r>
          </w:p>
        </w:tc>
        <w:tc>
          <w:tcPr>
            <w:tcW w:w="992" w:type="dxa"/>
            <w:tcBorders>
              <w:top w:val="single" w:sz="4" w:space="0" w:color="auto"/>
              <w:left w:val="single" w:sz="4" w:space="0" w:color="auto"/>
              <w:bottom w:val="single" w:sz="12" w:space="0" w:color="auto"/>
              <w:right w:val="single" w:sz="4" w:space="0" w:color="auto"/>
            </w:tcBorders>
            <w:vAlign w:val="center"/>
          </w:tcPr>
          <w:p w14:paraId="441EBD61" w14:textId="77777777" w:rsidR="00A56C56" w:rsidRPr="00747270" w:rsidRDefault="00A56C56" w:rsidP="00FC0236">
            <w:pPr>
              <w:spacing w:before="120" w:after="120" w:line="240" w:lineRule="auto"/>
              <w:jc w:val="center"/>
              <w:rPr>
                <w:rFonts w:eastAsia="Calibri"/>
                <w:b/>
                <w:bCs/>
                <w:noProof/>
                <w:spacing w:val="-2"/>
                <w:sz w:val="18"/>
                <w:szCs w:val="18"/>
              </w:rPr>
            </w:pPr>
            <w:r w:rsidRPr="00747270">
              <w:rPr>
                <w:b/>
                <w:bCs/>
                <w:sz w:val="18"/>
                <w:szCs w:val="18"/>
              </w:rPr>
              <w:t>мкмоль/моль</w:t>
            </w:r>
          </w:p>
        </w:tc>
        <w:tc>
          <w:tcPr>
            <w:tcW w:w="1134" w:type="dxa"/>
            <w:tcBorders>
              <w:top w:val="single" w:sz="4" w:space="0" w:color="auto"/>
              <w:left w:val="single" w:sz="4" w:space="0" w:color="auto"/>
              <w:bottom w:val="single" w:sz="12" w:space="0" w:color="auto"/>
              <w:right w:val="single" w:sz="4" w:space="0" w:color="auto"/>
            </w:tcBorders>
            <w:vAlign w:val="center"/>
          </w:tcPr>
          <w:p w14:paraId="6A540914" w14:textId="77777777" w:rsidR="00A56C56" w:rsidRPr="00747270" w:rsidRDefault="00A56C56" w:rsidP="00FC0236">
            <w:pPr>
              <w:spacing w:before="120" w:after="120" w:line="240" w:lineRule="auto"/>
              <w:jc w:val="center"/>
              <w:rPr>
                <w:rFonts w:eastAsia="Calibri"/>
                <w:b/>
                <w:bCs/>
                <w:iCs/>
                <w:noProof/>
                <w:spacing w:val="-2"/>
                <w:sz w:val="18"/>
                <w:szCs w:val="18"/>
                <w:lang w:eastAsia="en-GB"/>
              </w:rPr>
            </w:pPr>
          </w:p>
        </w:tc>
        <w:tc>
          <w:tcPr>
            <w:tcW w:w="1134" w:type="dxa"/>
            <w:tcBorders>
              <w:top w:val="single" w:sz="4" w:space="0" w:color="auto"/>
              <w:left w:val="single" w:sz="4" w:space="0" w:color="auto"/>
              <w:bottom w:val="single" w:sz="12" w:space="0" w:color="auto"/>
              <w:right w:val="single" w:sz="4" w:space="0" w:color="auto"/>
            </w:tcBorders>
            <w:vAlign w:val="center"/>
          </w:tcPr>
          <w:p w14:paraId="34ED321D" w14:textId="77777777" w:rsidR="00A56C56" w:rsidRPr="00747270" w:rsidRDefault="00A56C56" w:rsidP="00FC0236">
            <w:pPr>
              <w:spacing w:before="120" w:after="120" w:line="240" w:lineRule="auto"/>
              <w:jc w:val="center"/>
              <w:rPr>
                <w:rFonts w:eastAsia="Calibri"/>
                <w:b/>
                <w:bCs/>
                <w:iCs/>
                <w:noProof/>
                <w:spacing w:val="-2"/>
                <w:sz w:val="18"/>
                <w:szCs w:val="18"/>
              </w:rPr>
            </w:pPr>
            <w:r w:rsidRPr="00747270">
              <w:rPr>
                <w:b/>
                <w:bCs/>
                <w:sz w:val="18"/>
                <w:szCs w:val="18"/>
              </w:rPr>
              <w:t>0,05</w:t>
            </w:r>
          </w:p>
        </w:tc>
        <w:tc>
          <w:tcPr>
            <w:tcW w:w="1138" w:type="dxa"/>
            <w:tcBorders>
              <w:top w:val="single" w:sz="4" w:space="0" w:color="auto"/>
              <w:left w:val="single" w:sz="4" w:space="0" w:color="auto"/>
              <w:bottom w:val="single" w:sz="12" w:space="0" w:color="auto"/>
              <w:right w:val="single" w:sz="4" w:space="0" w:color="auto"/>
            </w:tcBorders>
            <w:vAlign w:val="center"/>
          </w:tcPr>
          <w:p w14:paraId="0AA840F4" w14:textId="77777777" w:rsidR="00A56C56" w:rsidRPr="00747270" w:rsidRDefault="00A56C56" w:rsidP="00FC0236">
            <w:pPr>
              <w:spacing w:before="120" w:after="120" w:line="240" w:lineRule="auto"/>
              <w:jc w:val="center"/>
              <w:rPr>
                <w:rFonts w:eastAsia="Calibri"/>
                <w:b/>
                <w:bCs/>
                <w:i/>
                <w:noProof/>
                <w:spacing w:val="-2"/>
                <w:sz w:val="18"/>
                <w:szCs w:val="18"/>
              </w:rPr>
            </w:pPr>
            <w:r w:rsidRPr="00747270">
              <w:rPr>
                <w:b/>
                <w:bCs/>
                <w:sz w:val="18"/>
                <w:szCs w:val="18"/>
                <w:vertAlign w:val="superscript"/>
              </w:rPr>
              <w:t>5</w:t>
            </w:r>
          </w:p>
        </w:tc>
      </w:tr>
    </w:tbl>
    <w:p w14:paraId="527BCA9B" w14:textId="77777777" w:rsidR="00A33D57" w:rsidRPr="00747270" w:rsidRDefault="00A33D57" w:rsidP="00732103">
      <w:pPr>
        <w:pageBreakBefore/>
        <w:suppressAutoHyphens w:val="0"/>
        <w:spacing w:after="120"/>
        <w:ind w:left="1276" w:right="1134"/>
        <w:rPr>
          <w:rFonts w:eastAsia="Calibri"/>
          <w:b/>
          <w:bCs/>
          <w:i/>
          <w:iCs/>
          <w:noProof/>
          <w:spacing w:val="-2"/>
          <w:sz w:val="18"/>
          <w:szCs w:val="18"/>
        </w:rPr>
      </w:pPr>
      <w:r w:rsidRPr="00747270">
        <w:rPr>
          <w:b/>
          <w:bCs/>
          <w:i/>
          <w:iCs/>
          <w:sz w:val="18"/>
          <w:szCs w:val="18"/>
        </w:rPr>
        <w:lastRenderedPageBreak/>
        <w:t>Примечания:</w:t>
      </w:r>
    </w:p>
    <w:p w14:paraId="721880A3" w14:textId="333432EB" w:rsidR="00A33D57" w:rsidRPr="00747270" w:rsidRDefault="00A33D57" w:rsidP="00732103">
      <w:pPr>
        <w:suppressAutoHyphens w:val="0"/>
        <w:spacing w:after="120"/>
        <w:ind w:left="1560" w:right="1559" w:hanging="284"/>
        <w:rPr>
          <w:rFonts w:eastAsia="Calibri"/>
          <w:b/>
          <w:bCs/>
          <w:noProof/>
          <w:spacing w:val="-2"/>
          <w:sz w:val="18"/>
          <w:szCs w:val="18"/>
        </w:rPr>
      </w:pPr>
      <w:r w:rsidRPr="00747270">
        <w:rPr>
          <w:b/>
          <w:bCs/>
          <w:sz w:val="18"/>
          <w:szCs w:val="18"/>
          <w:vertAlign w:val="superscript"/>
        </w:rPr>
        <w:t>1</w:t>
      </w:r>
      <w:r w:rsidRPr="00747270">
        <w:rPr>
          <w:sz w:val="18"/>
          <w:szCs w:val="18"/>
        </w:rPr>
        <w:tab/>
      </w:r>
      <w:r w:rsidRPr="00747270">
        <w:rPr>
          <w:b/>
          <w:bCs/>
          <w:sz w:val="18"/>
          <w:szCs w:val="18"/>
        </w:rPr>
        <w:t>Индекс водородного топлива рассчитывают путем вычитания «общего содержания неводородных газов», указанного в настоящей таблице и выраженного в % моля, из 100 % моля.</w:t>
      </w:r>
    </w:p>
    <w:p w14:paraId="310BCF5F" w14:textId="77777777" w:rsidR="00A33D57" w:rsidRPr="00747270" w:rsidRDefault="00A33D57" w:rsidP="00732103">
      <w:pPr>
        <w:suppressAutoHyphens w:val="0"/>
        <w:spacing w:after="120"/>
        <w:ind w:left="1560" w:right="1559" w:hanging="284"/>
        <w:rPr>
          <w:rFonts w:eastAsia="Calibri"/>
          <w:b/>
          <w:bCs/>
          <w:noProof/>
          <w:spacing w:val="-2"/>
          <w:sz w:val="18"/>
          <w:szCs w:val="18"/>
        </w:rPr>
      </w:pPr>
      <w:r w:rsidRPr="00747270">
        <w:rPr>
          <w:b/>
          <w:bCs/>
          <w:sz w:val="18"/>
          <w:szCs w:val="18"/>
          <w:vertAlign w:val="superscript"/>
        </w:rPr>
        <w:t>2</w:t>
      </w:r>
      <w:r w:rsidRPr="00747270">
        <w:rPr>
          <w:sz w:val="18"/>
          <w:szCs w:val="18"/>
        </w:rPr>
        <w:tab/>
      </w:r>
      <w:r w:rsidRPr="00747270">
        <w:rPr>
          <w:b/>
          <w:bCs/>
          <w:sz w:val="18"/>
          <w:szCs w:val="18"/>
        </w:rPr>
        <w:t>В общее содержание углеводородов, за исключением метана, включаются кислородосодержащие органические соединения.</w:t>
      </w:r>
    </w:p>
    <w:p w14:paraId="2D1F478E" w14:textId="2835C0F5" w:rsidR="00A33D57" w:rsidRPr="00747270" w:rsidRDefault="00A33D57" w:rsidP="00732103">
      <w:pPr>
        <w:suppressAutoHyphens w:val="0"/>
        <w:spacing w:after="120"/>
        <w:ind w:left="1560" w:right="1559" w:hanging="284"/>
        <w:rPr>
          <w:rFonts w:eastAsia="Calibri"/>
          <w:b/>
          <w:bCs/>
          <w:noProof/>
          <w:spacing w:val="-2"/>
          <w:sz w:val="18"/>
          <w:szCs w:val="18"/>
        </w:rPr>
      </w:pPr>
      <w:r w:rsidRPr="00747270">
        <w:rPr>
          <w:b/>
          <w:bCs/>
          <w:sz w:val="18"/>
          <w:szCs w:val="18"/>
          <w:vertAlign w:val="superscript"/>
        </w:rPr>
        <w:t>3</w:t>
      </w:r>
      <w:r w:rsidRPr="00747270">
        <w:rPr>
          <w:sz w:val="18"/>
          <w:szCs w:val="18"/>
        </w:rPr>
        <w:tab/>
      </w:r>
      <w:r w:rsidRPr="00747270">
        <w:rPr>
          <w:b/>
          <w:bCs/>
          <w:sz w:val="18"/>
          <w:szCs w:val="18"/>
        </w:rPr>
        <w:t>Сумма измеренных концентраций CO, HCHO и HCOOH не превышает 0,2</w:t>
      </w:r>
      <w:r w:rsidR="00732103">
        <w:rPr>
          <w:b/>
          <w:bCs/>
          <w:sz w:val="18"/>
          <w:szCs w:val="18"/>
        </w:rPr>
        <w:t> </w:t>
      </w:r>
      <w:r w:rsidRPr="00747270">
        <w:rPr>
          <w:b/>
          <w:bCs/>
          <w:sz w:val="18"/>
          <w:szCs w:val="18"/>
        </w:rPr>
        <w:t>мкмоль/моль.</w:t>
      </w:r>
    </w:p>
    <w:p w14:paraId="2408D679" w14:textId="77777777" w:rsidR="00A33D57" w:rsidRPr="00747270" w:rsidRDefault="00A33D57" w:rsidP="00732103">
      <w:pPr>
        <w:suppressAutoHyphens w:val="0"/>
        <w:spacing w:after="120"/>
        <w:ind w:left="1560" w:right="1559" w:hanging="284"/>
        <w:rPr>
          <w:rFonts w:eastAsia="Calibri"/>
          <w:b/>
          <w:bCs/>
          <w:noProof/>
          <w:spacing w:val="-2"/>
          <w:sz w:val="18"/>
          <w:szCs w:val="18"/>
        </w:rPr>
      </w:pPr>
      <w:r w:rsidRPr="00747270">
        <w:rPr>
          <w:b/>
          <w:bCs/>
          <w:sz w:val="18"/>
          <w:szCs w:val="18"/>
          <w:vertAlign w:val="superscript"/>
        </w:rPr>
        <w:t>4</w:t>
      </w:r>
      <w:r w:rsidRPr="00747270">
        <w:rPr>
          <w:sz w:val="18"/>
          <w:szCs w:val="18"/>
        </w:rPr>
        <w:tab/>
      </w:r>
      <w:r w:rsidRPr="00747270">
        <w:rPr>
          <w:b/>
          <w:bCs/>
          <w:sz w:val="18"/>
          <w:szCs w:val="18"/>
        </w:rPr>
        <w:t>К сернистым соединениям относятся, как минимум, H</w:t>
      </w:r>
      <w:r w:rsidRPr="00747270">
        <w:rPr>
          <w:b/>
          <w:bCs/>
          <w:sz w:val="18"/>
          <w:szCs w:val="18"/>
          <w:vertAlign w:val="subscript"/>
        </w:rPr>
        <w:t>2</w:t>
      </w:r>
      <w:r w:rsidRPr="00747270">
        <w:rPr>
          <w:b/>
          <w:bCs/>
          <w:sz w:val="18"/>
          <w:szCs w:val="18"/>
        </w:rPr>
        <w:t>S, COS, CS</w:t>
      </w:r>
      <w:r w:rsidRPr="00747270">
        <w:rPr>
          <w:b/>
          <w:bCs/>
          <w:sz w:val="18"/>
          <w:szCs w:val="18"/>
          <w:vertAlign w:val="subscript"/>
        </w:rPr>
        <w:t>2</w:t>
      </w:r>
      <w:r w:rsidRPr="00747270">
        <w:rPr>
          <w:b/>
          <w:bCs/>
          <w:sz w:val="18"/>
          <w:szCs w:val="18"/>
        </w:rPr>
        <w:t xml:space="preserve"> и меркаптаны, которые обычно содержатся в природном газе.</w:t>
      </w:r>
    </w:p>
    <w:p w14:paraId="0218A92B" w14:textId="77777777" w:rsidR="00A33D57" w:rsidRPr="00747270" w:rsidRDefault="00A33D57" w:rsidP="00732103">
      <w:pPr>
        <w:suppressAutoHyphens w:val="0"/>
        <w:spacing w:after="120"/>
        <w:ind w:left="1560" w:right="1559" w:hanging="284"/>
        <w:rPr>
          <w:rFonts w:eastAsia="Calibri"/>
          <w:b/>
          <w:bCs/>
          <w:noProof/>
          <w:spacing w:val="-2"/>
          <w:sz w:val="18"/>
          <w:szCs w:val="18"/>
        </w:rPr>
      </w:pPr>
      <w:r w:rsidRPr="00747270">
        <w:rPr>
          <w:b/>
          <w:bCs/>
          <w:sz w:val="18"/>
          <w:szCs w:val="18"/>
          <w:vertAlign w:val="superscript"/>
        </w:rPr>
        <w:t>5</w:t>
      </w:r>
      <w:r w:rsidRPr="00747270">
        <w:rPr>
          <w:sz w:val="18"/>
          <w:szCs w:val="18"/>
        </w:rPr>
        <w:tab/>
      </w:r>
      <w:r w:rsidRPr="00747270">
        <w:rPr>
          <w:b/>
          <w:bCs/>
          <w:sz w:val="18"/>
          <w:szCs w:val="18"/>
        </w:rPr>
        <w:t>Метод испытания обосновывают документально.</w:t>
      </w:r>
      <w:r w:rsidRPr="00747270">
        <w:rPr>
          <w:sz w:val="18"/>
          <w:szCs w:val="18"/>
        </w:rPr>
        <w:t xml:space="preserve"> </w:t>
      </w:r>
      <w:r w:rsidRPr="00747270">
        <w:rPr>
          <w:b/>
          <w:bCs/>
          <w:sz w:val="18"/>
          <w:szCs w:val="18"/>
        </w:rPr>
        <w:t>Предпочтение следует отдавать методам испытаний, определенным в стандарте ISO 21087.</w:t>
      </w:r>
    </w:p>
    <w:p w14:paraId="071E757F" w14:textId="77777777" w:rsidR="00A33D57" w:rsidRPr="00747270" w:rsidRDefault="00A33D57" w:rsidP="00732103">
      <w:pPr>
        <w:suppressAutoHyphens w:val="0"/>
        <w:spacing w:after="120"/>
        <w:ind w:left="1560" w:right="1559" w:hanging="284"/>
        <w:rPr>
          <w:rFonts w:eastAsia="Calibri"/>
          <w:b/>
          <w:bCs/>
          <w:noProof/>
          <w:spacing w:val="-2"/>
          <w:sz w:val="18"/>
          <w:szCs w:val="18"/>
        </w:rPr>
      </w:pPr>
      <w:r w:rsidRPr="00747270">
        <w:rPr>
          <w:b/>
          <w:bCs/>
          <w:sz w:val="18"/>
          <w:szCs w:val="18"/>
          <w:vertAlign w:val="superscript"/>
        </w:rPr>
        <w:t>6</w:t>
      </w:r>
      <w:r w:rsidRPr="00747270">
        <w:rPr>
          <w:sz w:val="18"/>
          <w:szCs w:val="18"/>
        </w:rPr>
        <w:tab/>
      </w:r>
      <w:r w:rsidRPr="00747270">
        <w:rPr>
          <w:b/>
          <w:bCs/>
          <w:sz w:val="18"/>
          <w:szCs w:val="18"/>
        </w:rPr>
        <w:t>Анализ конкретных загрязняющих веществ с учетом производственного процесса не проводят.</w:t>
      </w:r>
      <w:r w:rsidRPr="00747270">
        <w:rPr>
          <w:sz w:val="18"/>
          <w:szCs w:val="18"/>
        </w:rPr>
        <w:t xml:space="preserve"> </w:t>
      </w:r>
      <w:r w:rsidRPr="00747270">
        <w:rPr>
          <w:b/>
          <w:bCs/>
          <w:sz w:val="18"/>
          <w:szCs w:val="18"/>
        </w:rPr>
        <w:t>Изготовитель сообщает органу по официальному утверждению причины, обосновывающие изъятие конкретных загрязняющих веществ</w:t>
      </w:r>
      <w:r w:rsidRPr="006D1381">
        <w:rPr>
          <w:szCs w:val="20"/>
        </w:rPr>
        <w:t>».</w:t>
      </w:r>
    </w:p>
    <w:p w14:paraId="368E3652" w14:textId="77777777" w:rsidR="00A33D57" w:rsidRPr="00747270" w:rsidRDefault="00A33D57" w:rsidP="00732103">
      <w:pPr>
        <w:keepNext/>
        <w:keepLines/>
        <w:suppressAutoHyphens w:val="0"/>
        <w:spacing w:before="120" w:after="120"/>
        <w:ind w:left="567" w:right="1134" w:firstLine="567"/>
        <w:jc w:val="both"/>
      </w:pPr>
      <w:r w:rsidRPr="00747270">
        <w:rPr>
          <w:i/>
          <w:iCs/>
        </w:rPr>
        <w:t>Приложение 7, добавление А.2, пункт А.2.1</w:t>
      </w:r>
      <w:r w:rsidRPr="00747270">
        <w:t xml:space="preserve"> изменить следующим образом:</w:t>
      </w:r>
    </w:p>
    <w:p w14:paraId="08C6C691" w14:textId="77777777" w:rsidR="00A33D57" w:rsidRPr="00747270" w:rsidRDefault="00A33D57" w:rsidP="00732103">
      <w:pPr>
        <w:suppressAutoHyphens w:val="0"/>
        <w:spacing w:before="120" w:after="120"/>
        <w:ind w:left="2268" w:right="1134" w:hanging="1134"/>
        <w:jc w:val="both"/>
        <w:rPr>
          <w:rFonts w:eastAsia="Calibri"/>
        </w:rPr>
      </w:pPr>
      <w:r w:rsidRPr="00747270">
        <w:t>«A.2.1</w:t>
      </w:r>
      <w:r w:rsidRPr="00747270">
        <w:tab/>
        <w:t xml:space="preserve">Общие положения </w:t>
      </w:r>
    </w:p>
    <w:p w14:paraId="4CBC6A9D" w14:textId="27FBCBC2" w:rsidR="00A33D57" w:rsidRPr="00747270" w:rsidRDefault="00A33D57" w:rsidP="00732103">
      <w:pPr>
        <w:suppressAutoHyphens w:val="0"/>
        <w:spacing w:before="120" w:after="120"/>
        <w:ind w:left="2268" w:right="1134"/>
        <w:jc w:val="both"/>
        <w:rPr>
          <w:rFonts w:eastAsia="Calibri"/>
        </w:rPr>
      </w:pPr>
      <w:r w:rsidRPr="00747270">
        <w:t>В настоящем добавлении оговорены дополнительные требования и исключения, необходимые для проведения испытаний двухтопливных двигателей на выбросы, причем независимо от того, идет ли речь исключительно о выбросах отработавших газов или также о выбросах картерных газов, объем которых прибавляется к объему выбросов отработавших газов в соответствии с пунктом 6.10 приложения 4. Если</w:t>
      </w:r>
      <w:r w:rsidR="00732103">
        <w:t> </w:t>
      </w:r>
      <w:r w:rsidRPr="00747270">
        <w:t>никакие дополнительные требования или исключения не предусмотрены, то требования настоящих Правил применяются к двухтопливным двигателям аналогично тому, как они применяются в отношении любых других официально утвержденных типов двигателя или семейств двигателей.</w:t>
      </w:r>
    </w:p>
    <w:p w14:paraId="7352DCE1" w14:textId="708598C0" w:rsidR="00A33D57" w:rsidRPr="00747270" w:rsidRDefault="00A33D57" w:rsidP="00732103">
      <w:pPr>
        <w:suppressAutoHyphens w:val="0"/>
        <w:spacing w:before="120" w:after="120"/>
        <w:ind w:left="2268" w:right="1134"/>
        <w:jc w:val="both"/>
        <w:rPr>
          <w:rFonts w:eastAsia="Calibri"/>
        </w:rPr>
      </w:pPr>
      <w:r w:rsidRPr="00747270">
        <w:t>Испытание двухтопливных двигателей на выбросы осложняется тем обстоятельством, что используемое двигателем топливо может варьироваться от чистого жидкого до сочетания в основном газообразного топлива и лишь незначительного количества жидкого топлива как источника воспламенения. Соотношение видов топлива, используемых двухтопливным двигателем, также может динамически изменяться в зависимости от условий эксплуатации двигателя. В</w:t>
      </w:r>
      <w:r w:rsidR="00732103">
        <w:t> </w:t>
      </w:r>
      <w:r w:rsidRPr="00747270">
        <w:t xml:space="preserve">результате для проведения испытаний этих двигателей на выбросы необходимо соблюдать особые меры предосторожности и ограничения. </w:t>
      </w:r>
    </w:p>
    <w:p w14:paraId="4CF08764" w14:textId="77777777" w:rsidR="00A33D57" w:rsidRPr="00747270" w:rsidRDefault="00A33D57" w:rsidP="00732103">
      <w:pPr>
        <w:suppressAutoHyphens w:val="0"/>
        <w:spacing w:before="120" w:after="120"/>
        <w:ind w:left="2268" w:right="1134"/>
        <w:jc w:val="both"/>
        <w:rPr>
          <w:rFonts w:eastAsia="Calibri"/>
        </w:rPr>
      </w:pPr>
      <w:r w:rsidRPr="00747270">
        <w:rPr>
          <w:b/>
          <w:bCs/>
        </w:rPr>
        <w:t>Настоящее добавление не применяется, если одним из видов топлива, используемых в двухтопливном двигателе, является водород</w:t>
      </w:r>
      <w:r w:rsidRPr="00F05DAB">
        <w:t>».</w:t>
      </w:r>
    </w:p>
    <w:p w14:paraId="4286F7A5" w14:textId="77777777" w:rsidR="00A33D57" w:rsidRPr="00747270" w:rsidRDefault="00A33D57" w:rsidP="00732103">
      <w:pPr>
        <w:keepNext/>
        <w:keepLines/>
        <w:suppressAutoHyphens w:val="0"/>
        <w:spacing w:before="120" w:after="120"/>
        <w:ind w:right="1134"/>
        <w:jc w:val="both"/>
        <w:rPr>
          <w:i/>
          <w:iCs/>
        </w:rPr>
      </w:pPr>
      <w:r w:rsidRPr="00747270">
        <w:tab/>
      </w:r>
      <w:r w:rsidRPr="00747270">
        <w:tab/>
      </w:r>
      <w:r w:rsidRPr="00747270">
        <w:rPr>
          <w:i/>
          <w:iCs/>
        </w:rPr>
        <w:t>Приложение 10, пункт 2.4.6</w:t>
      </w:r>
      <w:r w:rsidRPr="00747270">
        <w:t xml:space="preserve"> изменить следующим образом: </w:t>
      </w:r>
    </w:p>
    <w:p w14:paraId="4ED7597F" w14:textId="293BC706" w:rsidR="00A33D57" w:rsidRPr="00747270" w:rsidRDefault="00A33D57" w:rsidP="00732103">
      <w:pPr>
        <w:suppressAutoHyphens w:val="0"/>
        <w:spacing w:before="120" w:after="120"/>
        <w:ind w:left="2268" w:right="1134" w:hanging="1134"/>
        <w:jc w:val="both"/>
        <w:rPr>
          <w:rFonts w:eastAsia="Calibri"/>
        </w:rPr>
      </w:pPr>
      <w:r w:rsidRPr="00747270">
        <w:t>«2.4.6</w:t>
      </w:r>
      <w:r w:rsidR="008038B2">
        <w:tab/>
      </w:r>
      <w:r w:rsidRPr="00747270">
        <w:t xml:space="preserve">Тип топлива: </w:t>
      </w:r>
    </w:p>
    <w:p w14:paraId="36912DD6" w14:textId="754F05D9" w:rsidR="00A33D57" w:rsidRPr="00747270" w:rsidRDefault="00A33D57" w:rsidP="00732103">
      <w:pPr>
        <w:suppressAutoHyphens w:val="0"/>
        <w:spacing w:before="120" w:after="120"/>
        <w:ind w:left="2835" w:right="1134" w:hanging="567"/>
        <w:jc w:val="both"/>
        <w:rPr>
          <w:rFonts w:eastAsia="Calibri"/>
        </w:rPr>
      </w:pPr>
      <w:r w:rsidRPr="00747270">
        <w:t>a)</w:t>
      </w:r>
      <w:r w:rsidRPr="00747270">
        <w:tab/>
        <w:t xml:space="preserve">дизельное (газойль внедорожный); </w:t>
      </w:r>
    </w:p>
    <w:p w14:paraId="7A983644" w14:textId="4EE49CA7" w:rsidR="00A33D57" w:rsidRPr="00747270" w:rsidRDefault="00A33D57" w:rsidP="00732103">
      <w:pPr>
        <w:suppressAutoHyphens w:val="0"/>
        <w:spacing w:before="120" w:after="120"/>
        <w:ind w:left="2835" w:right="1134" w:hanging="567"/>
        <w:jc w:val="both"/>
        <w:rPr>
          <w:rFonts w:eastAsia="Calibri"/>
        </w:rPr>
      </w:pPr>
      <w:r w:rsidRPr="00747270">
        <w:t>b)</w:t>
      </w:r>
      <w:r w:rsidRPr="00747270">
        <w:tab/>
        <w:t>этанол для специальных двигателей с воспламенением от сжатия</w:t>
      </w:r>
      <w:r w:rsidR="008038B2">
        <w:t> </w:t>
      </w:r>
      <w:r w:rsidRPr="00747270">
        <w:t xml:space="preserve">(ED95); </w:t>
      </w:r>
    </w:p>
    <w:p w14:paraId="3C66D281" w14:textId="335A8E15" w:rsidR="00A33D57" w:rsidRPr="00747270" w:rsidRDefault="00A33D57" w:rsidP="00732103">
      <w:pPr>
        <w:suppressAutoHyphens w:val="0"/>
        <w:spacing w:before="120" w:after="120"/>
        <w:ind w:left="2835" w:right="1134" w:hanging="567"/>
        <w:jc w:val="both"/>
        <w:rPr>
          <w:rFonts w:eastAsia="Calibri"/>
        </w:rPr>
      </w:pPr>
      <w:r w:rsidRPr="00747270">
        <w:t>c)</w:t>
      </w:r>
      <w:r w:rsidRPr="00747270">
        <w:tab/>
        <w:t xml:space="preserve">бензин (E10); </w:t>
      </w:r>
    </w:p>
    <w:p w14:paraId="4FA665D2" w14:textId="3409862F" w:rsidR="00A33D57" w:rsidRPr="00747270" w:rsidRDefault="00A33D57" w:rsidP="00732103">
      <w:pPr>
        <w:suppressAutoHyphens w:val="0"/>
        <w:spacing w:before="120" w:after="120"/>
        <w:ind w:left="2835" w:right="1134" w:hanging="567"/>
        <w:jc w:val="both"/>
        <w:rPr>
          <w:rFonts w:eastAsia="Calibri"/>
        </w:rPr>
      </w:pPr>
      <w:r w:rsidRPr="00747270">
        <w:t>d)</w:t>
      </w:r>
      <w:r w:rsidRPr="00747270">
        <w:tab/>
        <w:t>этанол (E85);</w:t>
      </w:r>
    </w:p>
    <w:p w14:paraId="3D9D03A7" w14:textId="6C6D88A5" w:rsidR="00A33D57" w:rsidRPr="00747270" w:rsidRDefault="00A33D57" w:rsidP="00732103">
      <w:pPr>
        <w:suppressAutoHyphens w:val="0"/>
        <w:spacing w:before="120" w:after="120"/>
        <w:ind w:left="2835" w:right="1134" w:hanging="567"/>
        <w:jc w:val="both"/>
        <w:rPr>
          <w:rFonts w:eastAsia="Calibri"/>
        </w:rPr>
      </w:pPr>
      <w:r w:rsidRPr="00747270">
        <w:t>e)</w:t>
      </w:r>
      <w:r w:rsidRPr="00747270">
        <w:tab/>
        <w:t>природный газ/биометан:</w:t>
      </w:r>
    </w:p>
    <w:p w14:paraId="4BA1F9C1" w14:textId="0E35FAE3" w:rsidR="00A33D57" w:rsidRPr="00747270" w:rsidRDefault="00A33D57" w:rsidP="00732103">
      <w:pPr>
        <w:suppressAutoHyphens w:val="0"/>
        <w:spacing w:before="120" w:after="120"/>
        <w:ind w:left="3402" w:right="1134" w:hanging="567"/>
        <w:jc w:val="both"/>
        <w:rPr>
          <w:rFonts w:eastAsia="Calibri"/>
        </w:rPr>
      </w:pPr>
      <w:r w:rsidRPr="00747270">
        <w:lastRenderedPageBreak/>
        <w:t>i)</w:t>
      </w:r>
      <w:r w:rsidRPr="00747270">
        <w:tab/>
        <w:t>топливо расширенного ассортимента — с высокой теплотворной способностью (H-газ) и низкой теплотворной способностью (L-газ),</w:t>
      </w:r>
    </w:p>
    <w:p w14:paraId="1FF74405" w14:textId="47E68CA3" w:rsidR="00A33D57" w:rsidRPr="00747270" w:rsidRDefault="00A33D57" w:rsidP="00732103">
      <w:pPr>
        <w:suppressAutoHyphens w:val="0"/>
        <w:spacing w:before="120" w:after="120"/>
        <w:ind w:left="3402" w:right="1134" w:hanging="567"/>
        <w:jc w:val="both"/>
        <w:rPr>
          <w:rFonts w:eastAsia="Calibri"/>
        </w:rPr>
      </w:pPr>
      <w:r w:rsidRPr="00747270">
        <w:t>ii)</w:t>
      </w:r>
      <w:r w:rsidRPr="00747270">
        <w:tab/>
        <w:t>топливо ограниченного ассортимента — с высокой теплотворной способностью (H-газ),</w:t>
      </w:r>
    </w:p>
    <w:p w14:paraId="6BF944A9" w14:textId="72AE2F90" w:rsidR="00A33D57" w:rsidRPr="00747270" w:rsidRDefault="00A33D57" w:rsidP="00732103">
      <w:pPr>
        <w:suppressAutoHyphens w:val="0"/>
        <w:spacing w:before="120" w:after="120"/>
        <w:ind w:left="3402" w:right="1134" w:hanging="567"/>
        <w:jc w:val="both"/>
        <w:rPr>
          <w:rFonts w:eastAsia="Calibri"/>
        </w:rPr>
      </w:pPr>
      <w:r w:rsidRPr="00747270">
        <w:t>iii)</w:t>
      </w:r>
      <w:r w:rsidRPr="00747270">
        <w:tab/>
        <w:t>топливо ограниченного ассортимента — с низкой теплотворной способностью (L-газ),</w:t>
      </w:r>
    </w:p>
    <w:p w14:paraId="54CC0739" w14:textId="1F63AC2A" w:rsidR="00A33D57" w:rsidRPr="00747270" w:rsidRDefault="00A33D57" w:rsidP="00732103">
      <w:pPr>
        <w:suppressAutoHyphens w:val="0"/>
        <w:spacing w:before="120" w:after="120"/>
        <w:ind w:left="3402" w:right="1134" w:hanging="567"/>
        <w:jc w:val="both"/>
        <w:rPr>
          <w:rFonts w:eastAsia="Calibri"/>
        </w:rPr>
      </w:pPr>
      <w:r w:rsidRPr="00747270">
        <w:t>iv)</w:t>
      </w:r>
      <w:r w:rsidRPr="00747270">
        <w:tab/>
        <w:t>топливо конкретного состава (СПГ);</w:t>
      </w:r>
    </w:p>
    <w:p w14:paraId="323DEB0D" w14:textId="77777777" w:rsidR="00A33D57" w:rsidRPr="00747270" w:rsidRDefault="00A33D57" w:rsidP="00732103">
      <w:pPr>
        <w:suppressAutoHyphens w:val="0"/>
        <w:spacing w:before="120" w:after="120"/>
        <w:ind w:left="2835" w:right="1134" w:hanging="567"/>
        <w:jc w:val="both"/>
        <w:rPr>
          <w:rFonts w:eastAsia="Calibri"/>
        </w:rPr>
      </w:pPr>
      <w:r w:rsidRPr="00747270">
        <w:t xml:space="preserve">f) </w:t>
      </w:r>
      <w:r w:rsidRPr="00747270">
        <w:tab/>
        <w:t>сжиженный нефтяной газ (СНГ);</w:t>
      </w:r>
    </w:p>
    <w:p w14:paraId="0C6F274B" w14:textId="77777777" w:rsidR="00A33D57" w:rsidRPr="00747270" w:rsidRDefault="00A33D57" w:rsidP="00732103">
      <w:pPr>
        <w:suppressAutoHyphens w:val="0"/>
        <w:spacing w:before="120" w:after="120"/>
        <w:ind w:left="2835" w:right="1134" w:hanging="567"/>
        <w:jc w:val="both"/>
        <w:rPr>
          <w:i/>
          <w:iCs/>
          <w:lang w:eastAsia="en-GB"/>
        </w:rPr>
      </w:pPr>
      <w:r w:rsidRPr="00747270">
        <w:rPr>
          <w:b/>
          <w:bCs/>
        </w:rPr>
        <w:t>g)</w:t>
      </w:r>
      <w:r w:rsidRPr="00747270">
        <w:tab/>
      </w:r>
      <w:r w:rsidRPr="00747270">
        <w:rPr>
          <w:b/>
          <w:bCs/>
        </w:rPr>
        <w:t>водород</w:t>
      </w:r>
      <w:r w:rsidRPr="00F03E4F">
        <w:t>».</w:t>
      </w:r>
    </w:p>
    <w:p w14:paraId="1F432C5C" w14:textId="77777777" w:rsidR="00A33D57" w:rsidRPr="00747270" w:rsidRDefault="00A33D57" w:rsidP="00F03E4F">
      <w:pPr>
        <w:keepNext/>
        <w:keepLines/>
        <w:suppressAutoHyphens w:val="0"/>
        <w:spacing w:before="120" w:after="120"/>
        <w:ind w:left="567" w:right="1134" w:firstLine="567"/>
        <w:jc w:val="both"/>
      </w:pPr>
      <w:r w:rsidRPr="00747270">
        <w:rPr>
          <w:i/>
          <w:iCs/>
        </w:rPr>
        <w:t>Включить новое приложение 11</w:t>
      </w:r>
      <w:r w:rsidRPr="00747270">
        <w:t xml:space="preserve"> следующего содержания:</w:t>
      </w:r>
    </w:p>
    <w:p w14:paraId="6F097D2A" w14:textId="77777777" w:rsidR="00A33D57" w:rsidRPr="00747270" w:rsidRDefault="00A33D57" w:rsidP="00F03E4F">
      <w:pPr>
        <w:keepNext/>
        <w:keepLines/>
        <w:tabs>
          <w:tab w:val="right" w:pos="851"/>
        </w:tabs>
        <w:suppressAutoHyphens w:val="0"/>
        <w:spacing w:before="360" w:after="240" w:line="300" w:lineRule="exact"/>
        <w:ind w:left="1134" w:right="1134" w:hanging="1134"/>
        <w:rPr>
          <w:b/>
          <w:sz w:val="28"/>
          <w:szCs w:val="28"/>
        </w:rPr>
      </w:pPr>
      <w:r w:rsidRPr="00F03E4F">
        <w:rPr>
          <w:sz w:val="28"/>
          <w:szCs w:val="28"/>
        </w:rPr>
        <w:t>«</w:t>
      </w:r>
      <w:r w:rsidRPr="00747270">
        <w:rPr>
          <w:b/>
          <w:bCs/>
          <w:sz w:val="28"/>
          <w:szCs w:val="28"/>
        </w:rPr>
        <w:t>Приложение 11</w:t>
      </w:r>
    </w:p>
    <w:p w14:paraId="5A13B9DB" w14:textId="77777777" w:rsidR="00A33D57" w:rsidRPr="00747270" w:rsidRDefault="00A33D57" w:rsidP="00F03E4F">
      <w:pPr>
        <w:keepNext/>
        <w:keepLines/>
        <w:suppressAutoHyphens w:val="0"/>
        <w:spacing w:before="360" w:after="240" w:line="300" w:lineRule="exact"/>
        <w:ind w:left="1134" w:right="1134"/>
        <w:rPr>
          <w:b/>
          <w:sz w:val="28"/>
          <w:szCs w:val="28"/>
        </w:rPr>
      </w:pPr>
      <w:r w:rsidRPr="00747270">
        <w:rPr>
          <w:b/>
          <w:bCs/>
          <w:sz w:val="28"/>
          <w:szCs w:val="28"/>
        </w:rPr>
        <w:t>Технические требования к двигателям, работающим исключительно на водороде</w:t>
      </w:r>
    </w:p>
    <w:p w14:paraId="41CDDB4D" w14:textId="3B0557FD" w:rsidR="00A33D57" w:rsidRPr="00747270" w:rsidRDefault="00A33D57" w:rsidP="00F03E4F">
      <w:pPr>
        <w:suppressAutoHyphens w:val="0"/>
        <w:spacing w:after="120"/>
        <w:ind w:left="2268" w:right="1134" w:hanging="1134"/>
        <w:jc w:val="both"/>
        <w:rPr>
          <w:b/>
          <w:bCs/>
          <w:szCs w:val="18"/>
        </w:rPr>
      </w:pPr>
      <w:r w:rsidRPr="00747270">
        <w:rPr>
          <w:b/>
          <w:bCs/>
        </w:rPr>
        <w:t>1.</w:t>
      </w:r>
      <w:r w:rsidRPr="00747270">
        <w:tab/>
      </w:r>
      <w:r w:rsidRPr="00747270">
        <w:rPr>
          <w:b/>
          <w:bCs/>
        </w:rPr>
        <w:t>Область применения</w:t>
      </w:r>
    </w:p>
    <w:p w14:paraId="11630386" w14:textId="77777777" w:rsidR="00A33D57" w:rsidRPr="00747270" w:rsidRDefault="00A33D57" w:rsidP="00F03E4F">
      <w:pPr>
        <w:suppressAutoHyphens w:val="0"/>
        <w:spacing w:after="120"/>
        <w:ind w:left="2268" w:right="1134"/>
        <w:jc w:val="both"/>
        <w:rPr>
          <w:b/>
          <w:bCs/>
        </w:rPr>
      </w:pPr>
      <w:r w:rsidRPr="00747270">
        <w:rPr>
          <w:b/>
          <w:bCs/>
        </w:rPr>
        <w:t>В настоящем приложении определены дополнительные требования и исключения, необходимые для проведения испытаний на выбросы из двигателей, работающих исключительно на водороде в соответствии с пунктом A.4.4 добавления 4,</w:t>
      </w:r>
      <w:r w:rsidRPr="00747270">
        <w:t xml:space="preserve"> </w:t>
      </w:r>
      <w:r w:rsidRPr="00747270">
        <w:rPr>
          <w:b/>
          <w:bCs/>
        </w:rPr>
        <w:t>причем независимо от того, идет ли речь только о выбросах отработавших газов или также о выбросах картерных газов, объем которых прибавляется к объему выбросов отработавших газов в соответствии с пунктом 6.10 приложения 4.</w:t>
      </w:r>
      <w:r w:rsidRPr="00747270">
        <w:t xml:space="preserve"> </w:t>
      </w:r>
      <w:r w:rsidRPr="00747270">
        <w:rPr>
          <w:b/>
          <w:bCs/>
        </w:rPr>
        <w:t>Если никакие дополнительные требования или исключения не предусмотрены, то требования настоящих Правил применяются к двигателям, работающим исключительно на водороде, аналогично тому, как они применяются в отношении любых других официально утвержденных типов двигателя или семейств двигателей.</w:t>
      </w:r>
    </w:p>
    <w:p w14:paraId="1E8AEA66" w14:textId="77777777" w:rsidR="00A33D57" w:rsidRPr="00747270" w:rsidRDefault="00A33D57" w:rsidP="00F03E4F">
      <w:pPr>
        <w:suppressAutoHyphens w:val="0"/>
        <w:spacing w:after="120"/>
        <w:ind w:left="2259" w:right="1134" w:hanging="1125"/>
        <w:jc w:val="both"/>
        <w:rPr>
          <w:rFonts w:eastAsia="SimSun"/>
          <w:b/>
          <w:bCs/>
          <w:szCs w:val="18"/>
        </w:rPr>
      </w:pPr>
      <w:r w:rsidRPr="00747270">
        <w:rPr>
          <w:b/>
          <w:bCs/>
        </w:rPr>
        <w:t>2.</w:t>
      </w:r>
      <w:r w:rsidRPr="00747270">
        <w:tab/>
      </w:r>
      <w:r w:rsidRPr="00747270">
        <w:rPr>
          <w:b/>
          <w:bCs/>
        </w:rPr>
        <w:t>Общие требования</w:t>
      </w:r>
    </w:p>
    <w:p w14:paraId="524EFFCE" w14:textId="77777777" w:rsidR="00A33D57" w:rsidRPr="00747270" w:rsidRDefault="00A33D57" w:rsidP="00F03E4F">
      <w:pPr>
        <w:suppressAutoHyphens w:val="0"/>
        <w:spacing w:after="120"/>
        <w:ind w:left="2259" w:right="1134" w:hanging="1125"/>
        <w:jc w:val="both"/>
        <w:rPr>
          <w:rFonts w:eastAsia="SimSun"/>
          <w:b/>
          <w:bCs/>
          <w:szCs w:val="18"/>
        </w:rPr>
      </w:pPr>
      <w:r w:rsidRPr="00747270">
        <w:tab/>
      </w:r>
      <w:r w:rsidRPr="00747270">
        <w:rPr>
          <w:b/>
          <w:bCs/>
        </w:rPr>
        <w:t>Применяют положения пункта 5 приложения 4.</w:t>
      </w:r>
    </w:p>
    <w:p w14:paraId="3BB856E1" w14:textId="77777777" w:rsidR="00A33D57" w:rsidRPr="00747270" w:rsidRDefault="00A33D57" w:rsidP="00F03E4F">
      <w:pPr>
        <w:suppressAutoHyphens w:val="0"/>
        <w:spacing w:after="120"/>
        <w:ind w:left="2259" w:right="1134" w:hanging="1125"/>
        <w:jc w:val="both"/>
        <w:rPr>
          <w:rFonts w:eastAsia="SimSun"/>
          <w:b/>
          <w:bCs/>
          <w:szCs w:val="18"/>
        </w:rPr>
      </w:pPr>
      <w:r w:rsidRPr="00747270">
        <w:rPr>
          <w:b/>
          <w:bCs/>
        </w:rPr>
        <w:t>3.</w:t>
      </w:r>
      <w:r w:rsidRPr="00747270">
        <w:tab/>
      </w:r>
      <w:r w:rsidRPr="00747270">
        <w:rPr>
          <w:b/>
          <w:bCs/>
        </w:rPr>
        <w:t>Условия проведения испытания</w:t>
      </w:r>
    </w:p>
    <w:p w14:paraId="29E9D5CC" w14:textId="77777777" w:rsidR="00A33D57" w:rsidRPr="00747270" w:rsidRDefault="00A33D57" w:rsidP="00F03E4F">
      <w:pPr>
        <w:suppressAutoHyphens w:val="0"/>
        <w:spacing w:after="120"/>
        <w:ind w:left="2259" w:right="1134" w:hanging="1125"/>
        <w:jc w:val="both"/>
        <w:rPr>
          <w:rFonts w:eastAsia="SimSun"/>
          <w:b/>
          <w:bCs/>
          <w:szCs w:val="18"/>
        </w:rPr>
      </w:pPr>
      <w:r w:rsidRPr="00747270">
        <w:tab/>
      </w:r>
      <w:r w:rsidRPr="00747270">
        <w:rPr>
          <w:b/>
          <w:bCs/>
        </w:rPr>
        <w:t>Применяют положения пункта 6 приложения 4.</w:t>
      </w:r>
      <w:r w:rsidRPr="00747270">
        <w:t xml:space="preserve"> </w:t>
      </w:r>
    </w:p>
    <w:p w14:paraId="0ABBC7B5" w14:textId="77777777" w:rsidR="00A33D57" w:rsidRPr="00747270" w:rsidRDefault="00A33D57" w:rsidP="00F03E4F">
      <w:pPr>
        <w:suppressAutoHyphens w:val="0"/>
        <w:spacing w:after="120"/>
        <w:ind w:left="2259" w:right="1134" w:hanging="1125"/>
        <w:jc w:val="both"/>
        <w:rPr>
          <w:rFonts w:eastAsia="SimSun"/>
          <w:b/>
          <w:bCs/>
          <w:szCs w:val="18"/>
        </w:rPr>
      </w:pPr>
      <w:r w:rsidRPr="00747270">
        <w:rPr>
          <w:b/>
          <w:bCs/>
        </w:rPr>
        <w:t>4.</w:t>
      </w:r>
      <w:r w:rsidRPr="00747270">
        <w:tab/>
      </w:r>
      <w:r w:rsidRPr="00747270">
        <w:rPr>
          <w:b/>
          <w:bCs/>
        </w:rPr>
        <w:t>Процедуры испытаний</w:t>
      </w:r>
    </w:p>
    <w:p w14:paraId="60E92100" w14:textId="77777777" w:rsidR="00A33D57" w:rsidRPr="00747270" w:rsidRDefault="00A33D57" w:rsidP="00F03E4F">
      <w:pPr>
        <w:suppressAutoHyphens w:val="0"/>
        <w:spacing w:after="120"/>
        <w:ind w:left="2257" w:right="1134" w:hanging="1123"/>
        <w:jc w:val="both"/>
        <w:rPr>
          <w:rFonts w:eastAsia="SimSun"/>
          <w:b/>
          <w:bCs/>
          <w:szCs w:val="18"/>
        </w:rPr>
      </w:pPr>
      <w:r w:rsidRPr="00747270">
        <w:tab/>
      </w:r>
      <w:r w:rsidRPr="00747270">
        <w:rPr>
          <w:b/>
          <w:bCs/>
        </w:rPr>
        <w:t>За исключением указанного в пункте 4.1, применяют положения пункта 7 приложения 4.</w:t>
      </w:r>
    </w:p>
    <w:p w14:paraId="6AA3EA51" w14:textId="77777777" w:rsidR="00A33D57" w:rsidRPr="00747270" w:rsidRDefault="00A33D57" w:rsidP="00F03E4F">
      <w:pPr>
        <w:suppressAutoHyphens w:val="0"/>
        <w:spacing w:after="120"/>
        <w:ind w:left="2257" w:right="1134" w:hanging="1123"/>
        <w:jc w:val="both"/>
        <w:rPr>
          <w:rFonts w:eastAsia="SimSun"/>
          <w:b/>
          <w:bCs/>
          <w:szCs w:val="18"/>
        </w:rPr>
      </w:pPr>
      <w:r w:rsidRPr="00747270">
        <w:rPr>
          <w:b/>
          <w:bCs/>
        </w:rPr>
        <w:t>4.1</w:t>
      </w:r>
      <w:r w:rsidRPr="00747270">
        <w:tab/>
      </w:r>
      <w:r w:rsidRPr="00747270">
        <w:rPr>
          <w:b/>
          <w:bCs/>
        </w:rPr>
        <w:t>Общую массу каждого газообразного компонента определяют по применимому циклу испытания с использованием непрерывного отбора проб, при котором концентрацию составных компонентов непрерывно измеряют в первичных отработавших газах.</w:t>
      </w:r>
    </w:p>
    <w:p w14:paraId="2D612627" w14:textId="77777777" w:rsidR="00A33D57" w:rsidRPr="00747270" w:rsidRDefault="00A33D57" w:rsidP="00F03E4F">
      <w:pPr>
        <w:suppressAutoHyphens w:val="0"/>
        <w:spacing w:after="120"/>
        <w:ind w:left="2257" w:right="1134" w:hanging="1123"/>
        <w:jc w:val="both"/>
        <w:rPr>
          <w:rFonts w:eastAsia="SimSun"/>
          <w:b/>
          <w:bCs/>
          <w:szCs w:val="18"/>
        </w:rPr>
      </w:pPr>
      <w:r w:rsidRPr="00747270">
        <w:rPr>
          <w:b/>
          <w:bCs/>
        </w:rPr>
        <w:t>5.</w:t>
      </w:r>
      <w:r w:rsidRPr="00747270">
        <w:tab/>
      </w:r>
      <w:r w:rsidRPr="00747270">
        <w:rPr>
          <w:b/>
          <w:bCs/>
        </w:rPr>
        <w:t>Процедуры измерения</w:t>
      </w:r>
    </w:p>
    <w:p w14:paraId="03018242" w14:textId="77777777" w:rsidR="00A33D57" w:rsidRPr="00747270" w:rsidRDefault="00A33D57" w:rsidP="00F03E4F">
      <w:pPr>
        <w:suppressAutoHyphens w:val="0"/>
        <w:spacing w:after="120"/>
        <w:ind w:left="2259" w:right="1134" w:hanging="1125"/>
        <w:jc w:val="both"/>
        <w:rPr>
          <w:rFonts w:eastAsia="SimSun"/>
          <w:b/>
          <w:bCs/>
          <w:szCs w:val="18"/>
        </w:rPr>
      </w:pPr>
      <w:r w:rsidRPr="00747270">
        <w:tab/>
      </w:r>
      <w:r w:rsidRPr="00747270">
        <w:rPr>
          <w:b/>
          <w:bCs/>
        </w:rPr>
        <w:t>За исключением указанного в пункте 5.1, применяют положения пункта 8 приложения 4.</w:t>
      </w:r>
    </w:p>
    <w:p w14:paraId="6BEEDA84" w14:textId="12C70A53" w:rsidR="00A33D57" w:rsidRPr="00747270" w:rsidRDefault="00A33D57" w:rsidP="00F03E4F">
      <w:pPr>
        <w:suppressAutoHyphens w:val="0"/>
        <w:spacing w:after="120"/>
        <w:ind w:left="2259" w:right="1134" w:hanging="1125"/>
        <w:jc w:val="both"/>
        <w:rPr>
          <w:b/>
          <w:bCs/>
          <w:szCs w:val="18"/>
        </w:rPr>
      </w:pPr>
      <w:r w:rsidRPr="00747270">
        <w:rPr>
          <w:b/>
          <w:bCs/>
        </w:rPr>
        <w:t>5.1</w:t>
      </w:r>
      <w:r w:rsidRPr="00747270">
        <w:tab/>
      </w:r>
      <w:r w:rsidRPr="00747270">
        <w:tab/>
      </w:r>
      <w:r w:rsidRPr="00747270">
        <w:rPr>
          <w:b/>
          <w:bCs/>
        </w:rPr>
        <w:t>Система измерения выбросов должна соответствовать требованиям в отношении калибровки и проверки технических характеристик при наивысшем уровне содержания воды в отработавших газах, который может ожидаться в ходе испытаний на выбросы.</w:t>
      </w:r>
      <w:r w:rsidRPr="00747270">
        <w:t xml:space="preserve"> </w:t>
      </w:r>
      <w:r w:rsidRPr="00747270">
        <w:rPr>
          <w:b/>
          <w:bCs/>
        </w:rPr>
        <w:lastRenderedPageBreak/>
        <w:t>В</w:t>
      </w:r>
      <w:r w:rsidR="004A5E54">
        <w:rPr>
          <w:b/>
          <w:bCs/>
        </w:rPr>
        <w:t> </w:t>
      </w:r>
      <w:r w:rsidRPr="00747270">
        <w:rPr>
          <w:b/>
          <w:bCs/>
        </w:rPr>
        <w:t>частности, следует удостовериться в том, чтобы температура всех компонентов, контактирующих с отбираемым в качестве пробы газом, системы измерения выбросов, за исключением осушителя для проб, поддерживалась по крайней мере на 10 К выше точки росы отбираемого в качестве пробы газа в соответствующем месте.</w:t>
      </w:r>
    </w:p>
    <w:p w14:paraId="4541F12B" w14:textId="77777777" w:rsidR="00A33D57" w:rsidRPr="00747270" w:rsidRDefault="00A33D57" w:rsidP="00F03E4F">
      <w:pPr>
        <w:suppressAutoHyphens w:val="0"/>
        <w:spacing w:after="120"/>
        <w:ind w:left="2259" w:right="1134" w:hanging="1125"/>
        <w:jc w:val="both"/>
        <w:rPr>
          <w:rFonts w:eastAsia="SimSun"/>
          <w:b/>
          <w:bCs/>
          <w:szCs w:val="18"/>
        </w:rPr>
      </w:pPr>
      <w:r w:rsidRPr="00747270">
        <w:rPr>
          <w:b/>
          <w:bCs/>
        </w:rPr>
        <w:t>6.</w:t>
      </w:r>
      <w:r w:rsidRPr="00747270">
        <w:tab/>
      </w:r>
      <w:r w:rsidRPr="00747270">
        <w:rPr>
          <w:b/>
          <w:bCs/>
        </w:rPr>
        <w:t>Измерительное оборудование</w:t>
      </w:r>
    </w:p>
    <w:p w14:paraId="0DCDC8BB" w14:textId="77777777" w:rsidR="00A33D57" w:rsidRPr="00747270" w:rsidRDefault="00A33D57" w:rsidP="00F03E4F">
      <w:pPr>
        <w:suppressAutoHyphens w:val="0"/>
        <w:spacing w:after="120"/>
        <w:ind w:left="2259" w:right="1134" w:hanging="1125"/>
        <w:jc w:val="both"/>
        <w:rPr>
          <w:rFonts w:eastAsia="SimSun"/>
          <w:b/>
          <w:bCs/>
          <w:szCs w:val="18"/>
        </w:rPr>
      </w:pPr>
      <w:r w:rsidRPr="00747270">
        <w:tab/>
      </w:r>
      <w:r w:rsidRPr="00747270">
        <w:tab/>
      </w:r>
      <w:r w:rsidRPr="00747270">
        <w:rPr>
          <w:b/>
          <w:bCs/>
        </w:rPr>
        <w:t>За исключением указанного в пункте 6.1 настоящего приложения, применяют положения пункта 9 приложения 4.</w:t>
      </w:r>
    </w:p>
    <w:p w14:paraId="2A9A53B3" w14:textId="77777777" w:rsidR="00A33D57" w:rsidRPr="00747270" w:rsidRDefault="00A33D57" w:rsidP="00F03E4F">
      <w:pPr>
        <w:suppressAutoHyphens w:val="0"/>
        <w:spacing w:after="120"/>
        <w:ind w:left="2259" w:right="1134" w:hanging="1125"/>
        <w:jc w:val="both"/>
        <w:rPr>
          <w:rFonts w:eastAsia="SimSun"/>
          <w:b/>
          <w:bCs/>
          <w:szCs w:val="18"/>
        </w:rPr>
      </w:pPr>
      <w:r w:rsidRPr="00747270">
        <w:rPr>
          <w:b/>
          <w:bCs/>
        </w:rPr>
        <w:t>6.1</w:t>
      </w:r>
      <w:r w:rsidRPr="00747270">
        <w:tab/>
      </w:r>
      <w:r w:rsidRPr="00747270">
        <w:rPr>
          <w:b/>
          <w:bCs/>
        </w:rPr>
        <w:t>При измерении газообразных выбросов не применяется процедура разбавления, изложенная в пункте 9.2 приложения 4.</w:t>
      </w:r>
    </w:p>
    <w:p w14:paraId="7D89C27B" w14:textId="77777777" w:rsidR="00A33D57" w:rsidRPr="00747270" w:rsidRDefault="00A33D57" w:rsidP="00F03E4F">
      <w:pPr>
        <w:suppressAutoHyphens w:val="0"/>
        <w:spacing w:after="120"/>
        <w:ind w:left="567" w:right="1134" w:firstLine="567"/>
        <w:jc w:val="both"/>
        <w:rPr>
          <w:b/>
          <w:bCs/>
          <w:szCs w:val="18"/>
        </w:rPr>
      </w:pPr>
      <w:r w:rsidRPr="00747270">
        <w:rPr>
          <w:b/>
          <w:bCs/>
        </w:rPr>
        <w:t>7.</w:t>
      </w:r>
      <w:r w:rsidRPr="00747270">
        <w:tab/>
      </w:r>
      <w:r w:rsidRPr="00747270">
        <w:tab/>
      </w:r>
      <w:r w:rsidRPr="00747270">
        <w:rPr>
          <w:b/>
          <w:bCs/>
        </w:rPr>
        <w:t>Измерение количества частиц в выбросах</w:t>
      </w:r>
    </w:p>
    <w:p w14:paraId="28F6DB53" w14:textId="77777777" w:rsidR="00A33D57" w:rsidRPr="00747270" w:rsidRDefault="00A33D57" w:rsidP="00F03E4F">
      <w:pPr>
        <w:suppressAutoHyphens w:val="0"/>
        <w:spacing w:after="120"/>
        <w:ind w:left="2259" w:right="1134" w:hanging="1125"/>
        <w:jc w:val="both"/>
        <w:rPr>
          <w:rFonts w:eastAsia="SimSun"/>
          <w:b/>
          <w:bCs/>
          <w:szCs w:val="18"/>
        </w:rPr>
      </w:pPr>
      <w:r w:rsidRPr="00747270">
        <w:tab/>
      </w:r>
      <w:r w:rsidRPr="00747270">
        <w:rPr>
          <w:b/>
          <w:bCs/>
        </w:rPr>
        <w:t>Применяют положения добавления A.1 к приложению 4.</w:t>
      </w:r>
    </w:p>
    <w:p w14:paraId="2148D5B2" w14:textId="77777777" w:rsidR="00A33D57" w:rsidRPr="00747270" w:rsidRDefault="00A33D57" w:rsidP="00F03E4F">
      <w:pPr>
        <w:suppressAutoHyphens w:val="0"/>
        <w:spacing w:after="120"/>
        <w:ind w:left="2259" w:right="1134" w:hanging="1125"/>
        <w:jc w:val="both"/>
        <w:rPr>
          <w:rFonts w:eastAsia="SimSun"/>
          <w:b/>
          <w:bCs/>
          <w:szCs w:val="18"/>
        </w:rPr>
      </w:pPr>
      <w:r w:rsidRPr="00747270">
        <w:rPr>
          <w:b/>
          <w:bCs/>
        </w:rPr>
        <w:t>8.</w:t>
      </w:r>
      <w:r w:rsidRPr="00747270">
        <w:t xml:space="preserve"> </w:t>
      </w:r>
      <w:r w:rsidRPr="00747270">
        <w:tab/>
      </w:r>
      <w:r w:rsidRPr="00747270">
        <w:rPr>
          <w:b/>
          <w:bCs/>
        </w:rPr>
        <w:t>Расчет выбросов</w:t>
      </w:r>
    </w:p>
    <w:p w14:paraId="023ADFA4" w14:textId="77777777" w:rsidR="00A33D57" w:rsidRPr="00747270" w:rsidRDefault="00A33D57" w:rsidP="00F03E4F">
      <w:pPr>
        <w:suppressAutoHyphens w:val="0"/>
        <w:spacing w:after="120"/>
        <w:ind w:left="2259" w:right="1134" w:hanging="1125"/>
        <w:jc w:val="both"/>
        <w:rPr>
          <w:rFonts w:eastAsia="SimSun"/>
          <w:b/>
          <w:bCs/>
          <w:szCs w:val="18"/>
        </w:rPr>
      </w:pPr>
      <w:r w:rsidRPr="00747270">
        <w:tab/>
      </w:r>
      <w:r w:rsidRPr="00747270">
        <w:rPr>
          <w:b/>
          <w:bCs/>
        </w:rPr>
        <w:t>Расчет выбросов производят согласно добавлению А.1 к приложению 5</w:t>
      </w:r>
      <w:r w:rsidRPr="00747270">
        <w:t xml:space="preserve"> </w:t>
      </w:r>
      <w:r w:rsidRPr="00747270">
        <w:rPr>
          <w:b/>
          <w:bCs/>
        </w:rPr>
        <w:t>(«Расчеты выбросов на основе массы»), за исключением случаев, указанных в пунктах 8.1–8.5 настоящего приложения.</w:t>
      </w:r>
    </w:p>
    <w:p w14:paraId="27A23F1E" w14:textId="77777777" w:rsidR="00A33D57" w:rsidRPr="00747270" w:rsidRDefault="00A33D57" w:rsidP="00F03E4F">
      <w:pPr>
        <w:suppressAutoHyphens w:val="0"/>
        <w:spacing w:after="120"/>
        <w:ind w:left="2259" w:right="1134" w:hanging="1125"/>
        <w:jc w:val="both"/>
        <w:rPr>
          <w:rFonts w:eastAsia="SimSun"/>
          <w:b/>
          <w:bCs/>
          <w:szCs w:val="18"/>
        </w:rPr>
      </w:pPr>
      <w:r w:rsidRPr="00747270">
        <w:rPr>
          <w:b/>
          <w:bCs/>
        </w:rPr>
        <w:t>8.1</w:t>
      </w:r>
      <w:r w:rsidRPr="00747270">
        <w:tab/>
      </w:r>
      <w:r w:rsidRPr="00747270">
        <w:tab/>
      </w:r>
      <w:r w:rsidRPr="00747270">
        <w:rPr>
          <w:b/>
          <w:bCs/>
        </w:rPr>
        <w:t>Измерение газообразных выбросов производят в первичных отработавших газах в соответствии с пунктом А.1.1 добавления А.1 к приложению 5.</w:t>
      </w:r>
    </w:p>
    <w:p w14:paraId="165C1FA5" w14:textId="77777777" w:rsidR="00A33D57" w:rsidRPr="00747270" w:rsidRDefault="00A33D57" w:rsidP="00F03E4F">
      <w:pPr>
        <w:suppressAutoHyphens w:val="0"/>
        <w:spacing w:after="120"/>
        <w:ind w:left="2259" w:right="1134" w:hanging="1125"/>
        <w:jc w:val="both"/>
        <w:rPr>
          <w:rFonts w:eastAsia="SimSun"/>
          <w:b/>
          <w:bCs/>
          <w:szCs w:val="18"/>
        </w:rPr>
      </w:pPr>
      <w:r w:rsidRPr="00747270">
        <w:rPr>
          <w:b/>
          <w:bCs/>
        </w:rPr>
        <w:t>8.2</w:t>
      </w:r>
      <w:r w:rsidRPr="00747270">
        <w:t xml:space="preserve"> </w:t>
      </w:r>
      <w:r w:rsidRPr="00747270">
        <w:tab/>
      </w:r>
      <w:r w:rsidRPr="00747270">
        <w:rPr>
          <w:b/>
          <w:bCs/>
        </w:rPr>
        <w:t>Преобразование сухой концентрации во влажную</w:t>
      </w:r>
    </w:p>
    <w:p w14:paraId="6736BAD5" w14:textId="58F2D730" w:rsidR="00A33D57" w:rsidRPr="00747270" w:rsidRDefault="00A33D57" w:rsidP="00F03E4F">
      <w:pPr>
        <w:suppressAutoHyphens w:val="0"/>
        <w:spacing w:after="120"/>
        <w:ind w:left="2259" w:right="1134" w:hanging="1125"/>
        <w:jc w:val="both"/>
        <w:rPr>
          <w:rFonts w:eastAsia="SimSun"/>
          <w:b/>
          <w:bCs/>
          <w:szCs w:val="18"/>
        </w:rPr>
      </w:pPr>
      <w:r w:rsidRPr="00747270">
        <w:tab/>
      </w:r>
      <w:r w:rsidRPr="00747270">
        <w:rPr>
          <w:b/>
          <w:bCs/>
        </w:rPr>
        <w:t>Если замер выбросов производится на сухой основе, то для двигателей, работающих исключительно на водороде, уравнение</w:t>
      </w:r>
      <w:r w:rsidR="004A5E54">
        <w:rPr>
          <w:b/>
          <w:bCs/>
        </w:rPr>
        <w:t> </w:t>
      </w:r>
      <w:r w:rsidRPr="00747270">
        <w:rPr>
          <w:b/>
          <w:bCs/>
        </w:rPr>
        <w:t>A.5-7 не применяется.</w:t>
      </w:r>
    </w:p>
    <w:p w14:paraId="39AA5891" w14:textId="77777777" w:rsidR="00A33D57" w:rsidRPr="00747270" w:rsidRDefault="00A33D57" w:rsidP="00F03E4F">
      <w:pPr>
        <w:suppressAutoHyphens w:val="0"/>
        <w:spacing w:after="120"/>
        <w:ind w:left="2259" w:right="1134" w:hanging="1125"/>
        <w:jc w:val="both"/>
        <w:rPr>
          <w:rFonts w:eastAsia="SimSun"/>
          <w:b/>
          <w:bCs/>
          <w:szCs w:val="18"/>
        </w:rPr>
      </w:pPr>
      <w:r w:rsidRPr="00747270">
        <w:rPr>
          <w:b/>
          <w:bCs/>
        </w:rPr>
        <w:t>8.3</w:t>
      </w:r>
      <w:r w:rsidRPr="00747270">
        <w:tab/>
      </w:r>
      <w:r w:rsidRPr="00747270">
        <w:rPr>
          <w:b/>
          <w:bCs/>
        </w:rPr>
        <w:t>Удельный коэффициент компонента (u)</w:t>
      </w:r>
    </w:p>
    <w:p w14:paraId="57148EB0" w14:textId="0C083179" w:rsidR="00A33D57" w:rsidRPr="00747270" w:rsidRDefault="00A33D57" w:rsidP="00F03E4F">
      <w:pPr>
        <w:suppressAutoHyphens w:val="0"/>
        <w:spacing w:after="120"/>
        <w:ind w:left="2259" w:right="1134" w:hanging="1125"/>
        <w:jc w:val="both"/>
        <w:rPr>
          <w:rFonts w:eastAsia="SimSun"/>
          <w:b/>
          <w:bCs/>
          <w:szCs w:val="18"/>
        </w:rPr>
      </w:pPr>
      <w:r w:rsidRPr="00747270">
        <w:tab/>
      </w:r>
      <w:r w:rsidRPr="00747270">
        <w:rPr>
          <w:b/>
          <w:bCs/>
        </w:rPr>
        <w:t>В случае двигателей, работающих исключительно на водороде, уравнение А.5-11 для расчета значений u не применяется.</w:t>
      </w:r>
      <w:r w:rsidRPr="00747270">
        <w:t xml:space="preserve"> </w:t>
      </w:r>
      <w:r w:rsidRPr="00747270">
        <w:rPr>
          <w:b/>
          <w:bCs/>
        </w:rPr>
        <w:t>Для</w:t>
      </w:r>
      <w:r w:rsidR="004A5E54">
        <w:rPr>
          <w:b/>
          <w:bCs/>
        </w:rPr>
        <w:t> </w:t>
      </w:r>
      <w:r w:rsidRPr="00747270">
        <w:rPr>
          <w:b/>
          <w:bCs/>
        </w:rPr>
        <w:t>расчета коэффициента u и плотности компонентов первичных отработавших газов</w:t>
      </w:r>
      <w:r w:rsidRPr="00747270">
        <w:t xml:space="preserve"> </w:t>
      </w:r>
      <w:r w:rsidRPr="00747270">
        <w:rPr>
          <w:b/>
          <w:bCs/>
        </w:rPr>
        <w:t>можно использовать значения из таблицы</w:t>
      </w:r>
      <w:r w:rsidR="006D1381">
        <w:rPr>
          <w:b/>
          <w:bCs/>
        </w:rPr>
        <w:t> </w:t>
      </w:r>
      <w:r w:rsidRPr="00747270">
        <w:rPr>
          <w:b/>
          <w:bCs/>
        </w:rPr>
        <w:t>А.11.1.</w:t>
      </w:r>
      <w:r w:rsidRPr="00747270">
        <w:t xml:space="preserve"> </w:t>
      </w:r>
      <w:r w:rsidRPr="00747270">
        <w:rPr>
          <w:b/>
          <w:bCs/>
        </w:rPr>
        <w:t>В качестве альтернативы для расчета значений u можно использовать уравнение А.5-12.</w:t>
      </w:r>
    </w:p>
    <w:p w14:paraId="492A5358" w14:textId="0A6CAD4B" w:rsidR="00A33D57" w:rsidRPr="00747270" w:rsidRDefault="00113075" w:rsidP="00113075">
      <w:pPr>
        <w:pStyle w:val="H23G"/>
        <w:rPr>
          <w:rFonts w:eastAsia="SimSun"/>
          <w:szCs w:val="18"/>
        </w:rPr>
      </w:pPr>
      <w:r>
        <w:tab/>
      </w:r>
      <w:r>
        <w:tab/>
      </w:r>
      <w:r w:rsidR="00A33D57" w:rsidRPr="00747270">
        <w:t>Таблица А.11.1</w:t>
      </w:r>
      <w:r>
        <w:rPr>
          <w:rFonts w:eastAsia="SimSun"/>
          <w:szCs w:val="18"/>
        </w:rPr>
        <w:br/>
      </w:r>
      <w:r w:rsidR="00A33D57" w:rsidRPr="00747270">
        <w:t>Значения коэффициента u и плотности компонентов первичных отработавших газов (для концентрации выбросов, выраженной в млн</w:t>
      </w:r>
      <w:r w:rsidR="00A33D57" w:rsidRPr="00747270">
        <w:rPr>
          <w:vertAlign w:val="superscript"/>
        </w:rPr>
        <w:t>−1</w:t>
      </w:r>
      <w:r w:rsidR="00A33D57" w:rsidRPr="00747270">
        <w:t>) в случае двигателей, работающих исключительно на водороде</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51"/>
        <w:gridCol w:w="997"/>
        <w:gridCol w:w="993"/>
        <w:gridCol w:w="1186"/>
        <w:gridCol w:w="1084"/>
        <w:gridCol w:w="993"/>
        <w:gridCol w:w="995"/>
      </w:tblGrid>
      <w:tr w:rsidR="00747270" w:rsidRPr="00747270" w14:paraId="5475B0CE" w14:textId="77777777" w:rsidTr="00FC0236">
        <w:trPr>
          <w:cantSplit/>
          <w:jc w:val="center"/>
        </w:trPr>
        <w:tc>
          <w:tcPr>
            <w:tcW w:w="1271" w:type="dxa"/>
            <w:vMerge w:val="restart"/>
            <w:vAlign w:val="center"/>
          </w:tcPr>
          <w:p w14:paraId="77CC300E" w14:textId="77777777" w:rsidR="00A33D57" w:rsidRPr="00747270" w:rsidRDefault="00A33D57" w:rsidP="00FC0236">
            <w:pPr>
              <w:suppressAutoHyphens w:val="0"/>
              <w:spacing w:before="120" w:after="120" w:line="240" w:lineRule="auto"/>
              <w:jc w:val="center"/>
              <w:rPr>
                <w:rFonts w:eastAsia="Calibri"/>
                <w:i/>
                <w:sz w:val="16"/>
                <w:szCs w:val="16"/>
              </w:rPr>
            </w:pPr>
            <w:r w:rsidRPr="00747270">
              <w:rPr>
                <w:i/>
                <w:iCs/>
                <w:sz w:val="16"/>
                <w:szCs w:val="16"/>
              </w:rPr>
              <w:t>Топливо</w:t>
            </w:r>
          </w:p>
        </w:tc>
        <w:tc>
          <w:tcPr>
            <w:tcW w:w="851" w:type="dxa"/>
            <w:vMerge w:val="restart"/>
            <w:vAlign w:val="center"/>
          </w:tcPr>
          <w:p w14:paraId="6F5C8829" w14:textId="77777777" w:rsidR="00A33D57" w:rsidRPr="00747270" w:rsidRDefault="00A33D57" w:rsidP="00FC0236">
            <w:pPr>
              <w:suppressAutoHyphens w:val="0"/>
              <w:spacing w:before="120" w:after="120" w:line="240" w:lineRule="auto"/>
              <w:jc w:val="center"/>
              <w:rPr>
                <w:rFonts w:eastAsia="Calibri"/>
                <w:i/>
                <w:sz w:val="16"/>
                <w:szCs w:val="16"/>
              </w:rPr>
            </w:pPr>
            <w:r w:rsidRPr="00747270">
              <w:rPr>
                <w:rFonts w:eastAsia="Calibri"/>
                <w:i/>
                <w:sz w:val="16"/>
                <w:szCs w:val="16"/>
              </w:rPr>
              <w:sym w:font="Symbol" w:char="F072"/>
            </w:r>
            <w:r w:rsidRPr="00747270">
              <w:rPr>
                <w:i/>
                <w:iCs/>
                <w:sz w:val="16"/>
                <w:szCs w:val="16"/>
                <w:vertAlign w:val="subscript"/>
              </w:rPr>
              <w:t>e</w:t>
            </w:r>
          </w:p>
        </w:tc>
        <w:tc>
          <w:tcPr>
            <w:tcW w:w="997" w:type="dxa"/>
            <w:tcBorders>
              <w:right w:val="nil"/>
            </w:tcBorders>
          </w:tcPr>
          <w:p w14:paraId="4BE08F7F"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3" w:type="dxa"/>
            <w:tcBorders>
              <w:left w:val="nil"/>
              <w:right w:val="nil"/>
            </w:tcBorders>
          </w:tcPr>
          <w:p w14:paraId="00EDC5B2" w14:textId="77777777" w:rsidR="00A33D57" w:rsidRPr="00747270" w:rsidRDefault="00A33D57" w:rsidP="00FC0236">
            <w:pPr>
              <w:suppressAutoHyphens w:val="0"/>
              <w:spacing w:before="120" w:after="120" w:line="240" w:lineRule="auto"/>
              <w:jc w:val="center"/>
              <w:rPr>
                <w:rFonts w:eastAsia="Calibri"/>
                <w:i/>
                <w:sz w:val="16"/>
                <w:szCs w:val="16"/>
              </w:rPr>
            </w:pPr>
          </w:p>
        </w:tc>
        <w:tc>
          <w:tcPr>
            <w:tcW w:w="1186" w:type="dxa"/>
            <w:tcBorders>
              <w:left w:val="nil"/>
              <w:right w:val="nil"/>
            </w:tcBorders>
          </w:tcPr>
          <w:p w14:paraId="3CC5E6E0" w14:textId="77777777" w:rsidR="00A33D57" w:rsidRPr="00747270" w:rsidRDefault="00A33D57" w:rsidP="00FC0236">
            <w:pPr>
              <w:suppressAutoHyphens w:val="0"/>
              <w:spacing w:before="120" w:after="120" w:line="240" w:lineRule="auto"/>
              <w:jc w:val="center"/>
              <w:rPr>
                <w:rFonts w:eastAsia="Calibri"/>
                <w:i/>
                <w:sz w:val="16"/>
                <w:szCs w:val="16"/>
              </w:rPr>
            </w:pPr>
            <w:r w:rsidRPr="00747270">
              <w:rPr>
                <w:i/>
                <w:iCs/>
                <w:sz w:val="16"/>
                <w:szCs w:val="16"/>
              </w:rPr>
              <w:t>Газ</w:t>
            </w:r>
          </w:p>
        </w:tc>
        <w:tc>
          <w:tcPr>
            <w:tcW w:w="1084" w:type="dxa"/>
            <w:tcBorders>
              <w:left w:val="nil"/>
              <w:right w:val="nil"/>
            </w:tcBorders>
          </w:tcPr>
          <w:p w14:paraId="0F36F579"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3" w:type="dxa"/>
            <w:tcBorders>
              <w:left w:val="nil"/>
              <w:right w:val="nil"/>
            </w:tcBorders>
          </w:tcPr>
          <w:p w14:paraId="4A73D695"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5" w:type="dxa"/>
            <w:tcBorders>
              <w:left w:val="nil"/>
            </w:tcBorders>
          </w:tcPr>
          <w:p w14:paraId="58FBF1BC" w14:textId="77777777" w:rsidR="00A33D57" w:rsidRPr="00747270" w:rsidRDefault="00A33D57" w:rsidP="00FC0236">
            <w:pPr>
              <w:suppressAutoHyphens w:val="0"/>
              <w:spacing w:before="120" w:after="120" w:line="240" w:lineRule="auto"/>
              <w:jc w:val="center"/>
              <w:rPr>
                <w:rFonts w:eastAsia="Calibri"/>
                <w:i/>
                <w:sz w:val="16"/>
                <w:szCs w:val="16"/>
              </w:rPr>
            </w:pPr>
          </w:p>
        </w:tc>
      </w:tr>
      <w:tr w:rsidR="00747270" w:rsidRPr="00747270" w14:paraId="2AA54108" w14:textId="77777777" w:rsidTr="00FC0236">
        <w:trPr>
          <w:cantSplit/>
          <w:jc w:val="center"/>
        </w:trPr>
        <w:tc>
          <w:tcPr>
            <w:tcW w:w="1271" w:type="dxa"/>
            <w:vMerge/>
          </w:tcPr>
          <w:p w14:paraId="420CC42D" w14:textId="77777777" w:rsidR="00A33D57" w:rsidRPr="00747270" w:rsidRDefault="00A33D57" w:rsidP="00FC0236">
            <w:pPr>
              <w:suppressAutoHyphens w:val="0"/>
              <w:spacing w:before="120" w:after="120" w:line="240" w:lineRule="auto"/>
              <w:jc w:val="center"/>
              <w:rPr>
                <w:rFonts w:eastAsia="Calibri"/>
                <w:i/>
                <w:sz w:val="16"/>
                <w:szCs w:val="16"/>
              </w:rPr>
            </w:pPr>
          </w:p>
        </w:tc>
        <w:tc>
          <w:tcPr>
            <w:tcW w:w="851" w:type="dxa"/>
            <w:vMerge/>
          </w:tcPr>
          <w:p w14:paraId="7ECEB70E"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7" w:type="dxa"/>
            <w:tcBorders>
              <w:bottom w:val="single" w:sz="4" w:space="0" w:color="auto"/>
            </w:tcBorders>
          </w:tcPr>
          <w:p w14:paraId="5B518394" w14:textId="77777777" w:rsidR="00A33D57" w:rsidRPr="00747270" w:rsidRDefault="00A33D57" w:rsidP="00FC0236">
            <w:pPr>
              <w:suppressAutoHyphens w:val="0"/>
              <w:spacing w:before="120" w:after="120" w:line="240" w:lineRule="auto"/>
              <w:jc w:val="center"/>
              <w:rPr>
                <w:rFonts w:eastAsia="Calibri"/>
                <w:i/>
                <w:sz w:val="16"/>
                <w:szCs w:val="16"/>
                <w:vertAlign w:val="subscript"/>
              </w:rPr>
            </w:pPr>
            <w:r w:rsidRPr="00747270">
              <w:rPr>
                <w:i/>
                <w:iCs/>
                <w:sz w:val="16"/>
                <w:szCs w:val="16"/>
              </w:rPr>
              <w:t>NOx</w:t>
            </w:r>
          </w:p>
        </w:tc>
        <w:tc>
          <w:tcPr>
            <w:tcW w:w="993" w:type="dxa"/>
            <w:tcBorders>
              <w:bottom w:val="single" w:sz="4" w:space="0" w:color="auto"/>
            </w:tcBorders>
          </w:tcPr>
          <w:p w14:paraId="6131A965" w14:textId="77777777" w:rsidR="00A33D57" w:rsidRPr="00747270" w:rsidRDefault="00A33D57" w:rsidP="00FC0236">
            <w:pPr>
              <w:suppressAutoHyphens w:val="0"/>
              <w:spacing w:before="120" w:after="120" w:line="240" w:lineRule="auto"/>
              <w:jc w:val="center"/>
              <w:rPr>
                <w:rFonts w:eastAsia="Calibri"/>
                <w:i/>
                <w:sz w:val="16"/>
                <w:szCs w:val="16"/>
              </w:rPr>
            </w:pPr>
            <w:r w:rsidRPr="00747270">
              <w:rPr>
                <w:i/>
                <w:iCs/>
                <w:sz w:val="16"/>
                <w:szCs w:val="16"/>
              </w:rPr>
              <w:t>CO</w:t>
            </w:r>
          </w:p>
        </w:tc>
        <w:tc>
          <w:tcPr>
            <w:tcW w:w="1186" w:type="dxa"/>
            <w:tcBorders>
              <w:bottom w:val="single" w:sz="4" w:space="0" w:color="auto"/>
            </w:tcBorders>
          </w:tcPr>
          <w:p w14:paraId="493C5F5B" w14:textId="77777777" w:rsidR="00A33D57" w:rsidRPr="00747270" w:rsidRDefault="00A33D57" w:rsidP="00FC0236">
            <w:pPr>
              <w:suppressAutoHyphens w:val="0"/>
              <w:spacing w:before="120" w:after="120" w:line="240" w:lineRule="auto"/>
              <w:jc w:val="center"/>
              <w:rPr>
                <w:rFonts w:eastAsia="Calibri"/>
                <w:i/>
                <w:sz w:val="16"/>
                <w:szCs w:val="16"/>
              </w:rPr>
            </w:pPr>
            <w:r w:rsidRPr="00747270">
              <w:rPr>
                <w:i/>
                <w:iCs/>
                <w:sz w:val="16"/>
                <w:szCs w:val="16"/>
              </w:rPr>
              <w:t>HC</w:t>
            </w:r>
          </w:p>
        </w:tc>
        <w:tc>
          <w:tcPr>
            <w:tcW w:w="1084" w:type="dxa"/>
            <w:tcBorders>
              <w:bottom w:val="single" w:sz="4" w:space="0" w:color="auto"/>
            </w:tcBorders>
          </w:tcPr>
          <w:p w14:paraId="2C2313D4" w14:textId="77777777" w:rsidR="00A33D57" w:rsidRPr="00747270" w:rsidRDefault="00A33D57" w:rsidP="00FC0236">
            <w:pPr>
              <w:suppressAutoHyphens w:val="0"/>
              <w:spacing w:before="120" w:after="120" w:line="240" w:lineRule="auto"/>
              <w:jc w:val="center"/>
              <w:rPr>
                <w:rFonts w:eastAsia="Calibri"/>
                <w:i/>
                <w:sz w:val="16"/>
                <w:szCs w:val="16"/>
              </w:rPr>
            </w:pPr>
            <w:r w:rsidRPr="00747270">
              <w:rPr>
                <w:i/>
                <w:iCs/>
                <w:sz w:val="16"/>
                <w:szCs w:val="16"/>
              </w:rPr>
              <w:t>CO</w:t>
            </w:r>
            <w:r w:rsidRPr="00747270">
              <w:rPr>
                <w:i/>
                <w:iCs/>
                <w:sz w:val="16"/>
                <w:szCs w:val="16"/>
                <w:vertAlign w:val="subscript"/>
              </w:rPr>
              <w:t>2</w:t>
            </w:r>
          </w:p>
        </w:tc>
        <w:tc>
          <w:tcPr>
            <w:tcW w:w="993" w:type="dxa"/>
            <w:tcBorders>
              <w:bottom w:val="single" w:sz="4" w:space="0" w:color="auto"/>
            </w:tcBorders>
          </w:tcPr>
          <w:p w14:paraId="58BC89D3" w14:textId="77777777" w:rsidR="00A33D57" w:rsidRPr="00747270" w:rsidRDefault="00A33D57" w:rsidP="00FC0236">
            <w:pPr>
              <w:suppressAutoHyphens w:val="0"/>
              <w:spacing w:before="120" w:after="120" w:line="240" w:lineRule="auto"/>
              <w:jc w:val="center"/>
              <w:rPr>
                <w:rFonts w:eastAsia="Calibri"/>
                <w:i/>
                <w:sz w:val="16"/>
                <w:szCs w:val="16"/>
                <w:vertAlign w:val="subscript"/>
              </w:rPr>
            </w:pPr>
            <w:r w:rsidRPr="00747270">
              <w:rPr>
                <w:i/>
                <w:iCs/>
                <w:sz w:val="16"/>
                <w:szCs w:val="16"/>
              </w:rPr>
              <w:t>O</w:t>
            </w:r>
            <w:r w:rsidRPr="00747270">
              <w:rPr>
                <w:i/>
                <w:iCs/>
                <w:sz w:val="16"/>
                <w:szCs w:val="16"/>
                <w:vertAlign w:val="subscript"/>
              </w:rPr>
              <w:t>2</w:t>
            </w:r>
          </w:p>
        </w:tc>
        <w:tc>
          <w:tcPr>
            <w:tcW w:w="995" w:type="dxa"/>
          </w:tcPr>
          <w:p w14:paraId="54004D60" w14:textId="77777777" w:rsidR="00A33D57" w:rsidRPr="00747270" w:rsidRDefault="00A33D57" w:rsidP="00FC0236">
            <w:pPr>
              <w:suppressAutoHyphens w:val="0"/>
              <w:spacing w:before="120" w:after="120" w:line="240" w:lineRule="auto"/>
              <w:jc w:val="center"/>
              <w:rPr>
                <w:rFonts w:eastAsia="Calibri"/>
                <w:i/>
                <w:sz w:val="16"/>
                <w:szCs w:val="16"/>
                <w:vertAlign w:val="subscript"/>
              </w:rPr>
            </w:pPr>
            <w:r w:rsidRPr="00747270">
              <w:rPr>
                <w:i/>
                <w:iCs/>
                <w:sz w:val="16"/>
                <w:szCs w:val="16"/>
              </w:rPr>
              <w:t>CH</w:t>
            </w:r>
            <w:r w:rsidRPr="00747270">
              <w:rPr>
                <w:i/>
                <w:iCs/>
                <w:sz w:val="16"/>
                <w:szCs w:val="16"/>
                <w:vertAlign w:val="subscript"/>
              </w:rPr>
              <w:t>4</w:t>
            </w:r>
          </w:p>
        </w:tc>
      </w:tr>
      <w:tr w:rsidR="00747270" w:rsidRPr="00747270" w14:paraId="5ED715B9" w14:textId="77777777" w:rsidTr="00FC0236">
        <w:trPr>
          <w:cantSplit/>
          <w:jc w:val="center"/>
        </w:trPr>
        <w:tc>
          <w:tcPr>
            <w:tcW w:w="1271" w:type="dxa"/>
            <w:vMerge/>
          </w:tcPr>
          <w:p w14:paraId="20BC8BA0" w14:textId="77777777" w:rsidR="00A33D57" w:rsidRPr="00747270" w:rsidRDefault="00A33D57" w:rsidP="00FC0236">
            <w:pPr>
              <w:suppressAutoHyphens w:val="0"/>
              <w:spacing w:before="120" w:after="120" w:line="240" w:lineRule="auto"/>
              <w:jc w:val="center"/>
              <w:rPr>
                <w:rFonts w:eastAsia="Calibri"/>
                <w:i/>
                <w:sz w:val="16"/>
                <w:szCs w:val="16"/>
              </w:rPr>
            </w:pPr>
          </w:p>
        </w:tc>
        <w:tc>
          <w:tcPr>
            <w:tcW w:w="851" w:type="dxa"/>
            <w:vMerge/>
          </w:tcPr>
          <w:p w14:paraId="7C454A0B"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7" w:type="dxa"/>
            <w:tcBorders>
              <w:right w:val="nil"/>
            </w:tcBorders>
          </w:tcPr>
          <w:p w14:paraId="09368ECC"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3" w:type="dxa"/>
            <w:tcBorders>
              <w:left w:val="nil"/>
              <w:right w:val="nil"/>
            </w:tcBorders>
          </w:tcPr>
          <w:p w14:paraId="0D10D2E6" w14:textId="77777777" w:rsidR="00A33D57" w:rsidRPr="00747270" w:rsidRDefault="00A33D57" w:rsidP="00FC0236">
            <w:pPr>
              <w:suppressAutoHyphens w:val="0"/>
              <w:spacing w:before="120" w:after="120" w:line="240" w:lineRule="auto"/>
              <w:jc w:val="center"/>
              <w:rPr>
                <w:rFonts w:eastAsia="Calibri"/>
                <w:i/>
                <w:sz w:val="16"/>
                <w:szCs w:val="16"/>
              </w:rPr>
            </w:pPr>
          </w:p>
        </w:tc>
        <w:tc>
          <w:tcPr>
            <w:tcW w:w="1186" w:type="dxa"/>
            <w:tcBorders>
              <w:left w:val="nil"/>
              <w:right w:val="nil"/>
            </w:tcBorders>
          </w:tcPr>
          <w:p w14:paraId="59776A2A" w14:textId="79824F0C" w:rsidR="00A33D57" w:rsidRPr="00747270" w:rsidRDefault="00A33D57" w:rsidP="00FC0236">
            <w:pPr>
              <w:suppressAutoHyphens w:val="0"/>
              <w:spacing w:before="120" w:after="120" w:line="240" w:lineRule="auto"/>
              <w:jc w:val="center"/>
              <w:rPr>
                <w:rFonts w:eastAsia="Calibri"/>
                <w:i/>
                <w:sz w:val="16"/>
                <w:szCs w:val="16"/>
              </w:rPr>
            </w:pPr>
            <w:r w:rsidRPr="00747270">
              <w:rPr>
                <w:rFonts w:eastAsia="Calibri"/>
                <w:i/>
                <w:sz w:val="16"/>
                <w:szCs w:val="16"/>
              </w:rPr>
              <w:sym w:font="Symbol" w:char="F072"/>
            </w:r>
            <w:r w:rsidRPr="00747270">
              <w:rPr>
                <w:i/>
                <w:iCs/>
                <w:sz w:val="16"/>
                <w:szCs w:val="16"/>
                <w:vertAlign w:val="subscript"/>
              </w:rPr>
              <w:t>gas</w:t>
            </w:r>
            <w:r w:rsidRPr="00747270">
              <w:rPr>
                <w:i/>
                <w:iCs/>
                <w:sz w:val="16"/>
                <w:szCs w:val="16"/>
              </w:rPr>
              <w:t xml:space="preserve"> [кг/м</w:t>
            </w:r>
            <w:r w:rsidRPr="00747270">
              <w:rPr>
                <w:i/>
                <w:iCs/>
                <w:sz w:val="16"/>
                <w:szCs w:val="16"/>
                <w:vertAlign w:val="superscript"/>
              </w:rPr>
              <w:t>3</w:t>
            </w:r>
            <w:r w:rsidRPr="00747270">
              <w:rPr>
                <w:i/>
                <w:iCs/>
                <w:sz w:val="16"/>
                <w:szCs w:val="16"/>
              </w:rPr>
              <w:t>]</w:t>
            </w:r>
          </w:p>
        </w:tc>
        <w:tc>
          <w:tcPr>
            <w:tcW w:w="1084" w:type="dxa"/>
            <w:tcBorders>
              <w:left w:val="nil"/>
              <w:right w:val="nil"/>
            </w:tcBorders>
          </w:tcPr>
          <w:p w14:paraId="5530B854"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3" w:type="dxa"/>
            <w:tcBorders>
              <w:left w:val="nil"/>
              <w:right w:val="nil"/>
            </w:tcBorders>
          </w:tcPr>
          <w:p w14:paraId="491C5E02"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5" w:type="dxa"/>
            <w:tcBorders>
              <w:left w:val="nil"/>
            </w:tcBorders>
          </w:tcPr>
          <w:p w14:paraId="604F575B" w14:textId="77777777" w:rsidR="00A33D57" w:rsidRPr="00747270" w:rsidRDefault="00A33D57" w:rsidP="00FC0236">
            <w:pPr>
              <w:suppressAutoHyphens w:val="0"/>
              <w:spacing w:before="120" w:after="120" w:line="240" w:lineRule="auto"/>
              <w:jc w:val="center"/>
              <w:rPr>
                <w:rFonts w:eastAsia="Calibri"/>
                <w:i/>
                <w:sz w:val="16"/>
                <w:szCs w:val="16"/>
              </w:rPr>
            </w:pPr>
          </w:p>
        </w:tc>
      </w:tr>
      <w:tr w:rsidR="00747270" w:rsidRPr="00747270" w14:paraId="1537A91A" w14:textId="77777777" w:rsidTr="00FC0236">
        <w:trPr>
          <w:cantSplit/>
          <w:jc w:val="center"/>
        </w:trPr>
        <w:tc>
          <w:tcPr>
            <w:tcW w:w="1271" w:type="dxa"/>
            <w:vMerge/>
          </w:tcPr>
          <w:p w14:paraId="7C6947F9" w14:textId="77777777" w:rsidR="00A33D57" w:rsidRPr="00747270" w:rsidRDefault="00A33D57" w:rsidP="00FC0236">
            <w:pPr>
              <w:suppressAutoHyphens w:val="0"/>
              <w:spacing w:before="120" w:after="120" w:line="240" w:lineRule="auto"/>
              <w:jc w:val="center"/>
              <w:rPr>
                <w:rFonts w:eastAsia="Calibri"/>
                <w:i/>
                <w:sz w:val="16"/>
                <w:szCs w:val="16"/>
              </w:rPr>
            </w:pPr>
          </w:p>
        </w:tc>
        <w:tc>
          <w:tcPr>
            <w:tcW w:w="851" w:type="dxa"/>
            <w:vMerge/>
          </w:tcPr>
          <w:p w14:paraId="6DFB1FA1"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7" w:type="dxa"/>
            <w:tcBorders>
              <w:bottom w:val="single" w:sz="4" w:space="0" w:color="auto"/>
            </w:tcBorders>
          </w:tcPr>
          <w:p w14:paraId="55F94D36" w14:textId="77777777" w:rsidR="00A33D57" w:rsidRPr="00747270" w:rsidRDefault="00A33D57" w:rsidP="00FC0236">
            <w:pPr>
              <w:suppressAutoHyphens w:val="0"/>
              <w:spacing w:before="120" w:after="120" w:line="240" w:lineRule="auto"/>
              <w:jc w:val="center"/>
              <w:rPr>
                <w:rFonts w:eastAsia="Calibri"/>
                <w:i/>
                <w:sz w:val="16"/>
                <w:szCs w:val="16"/>
              </w:rPr>
            </w:pPr>
            <w:r w:rsidRPr="00747270">
              <w:rPr>
                <w:i/>
                <w:iCs/>
                <w:sz w:val="16"/>
                <w:szCs w:val="16"/>
              </w:rPr>
              <w:t>2,053</w:t>
            </w:r>
          </w:p>
        </w:tc>
        <w:tc>
          <w:tcPr>
            <w:tcW w:w="993" w:type="dxa"/>
            <w:tcBorders>
              <w:bottom w:val="single" w:sz="4" w:space="0" w:color="auto"/>
            </w:tcBorders>
          </w:tcPr>
          <w:p w14:paraId="5813F5D8" w14:textId="77777777" w:rsidR="00A33D57" w:rsidRPr="00747270" w:rsidRDefault="00A33D57" w:rsidP="00FC0236">
            <w:pPr>
              <w:suppressAutoHyphens w:val="0"/>
              <w:spacing w:before="120" w:after="120" w:line="240" w:lineRule="auto"/>
              <w:jc w:val="center"/>
              <w:rPr>
                <w:rFonts w:eastAsia="Calibri"/>
                <w:i/>
                <w:sz w:val="16"/>
                <w:szCs w:val="16"/>
              </w:rPr>
            </w:pPr>
            <w:r w:rsidRPr="00747270">
              <w:rPr>
                <w:i/>
                <w:iCs/>
                <w:sz w:val="16"/>
                <w:szCs w:val="16"/>
              </w:rPr>
              <w:t>1,250</w:t>
            </w:r>
          </w:p>
        </w:tc>
        <w:tc>
          <w:tcPr>
            <w:tcW w:w="1186" w:type="dxa"/>
            <w:tcBorders>
              <w:bottom w:val="single" w:sz="4" w:space="0" w:color="auto"/>
            </w:tcBorders>
          </w:tcPr>
          <w:p w14:paraId="10CB4885" w14:textId="77777777" w:rsidR="00A33D57" w:rsidRPr="00747270" w:rsidRDefault="00A33D57" w:rsidP="00FC0236">
            <w:pPr>
              <w:suppressAutoHyphens w:val="0"/>
              <w:spacing w:before="120" w:after="120" w:line="240" w:lineRule="auto"/>
              <w:jc w:val="center"/>
              <w:rPr>
                <w:rFonts w:eastAsia="Calibri"/>
                <w:i/>
                <w:sz w:val="16"/>
                <w:szCs w:val="16"/>
                <w:vertAlign w:val="superscript"/>
              </w:rPr>
            </w:pPr>
            <w:r w:rsidRPr="00747270">
              <w:rPr>
                <w:i/>
                <w:iCs/>
                <w:sz w:val="16"/>
                <w:szCs w:val="16"/>
                <w:vertAlign w:val="superscript"/>
              </w:rPr>
              <w:t>a</w:t>
            </w:r>
          </w:p>
        </w:tc>
        <w:tc>
          <w:tcPr>
            <w:tcW w:w="1084" w:type="dxa"/>
            <w:tcBorders>
              <w:bottom w:val="single" w:sz="4" w:space="0" w:color="auto"/>
            </w:tcBorders>
          </w:tcPr>
          <w:p w14:paraId="61A9E31E" w14:textId="77777777" w:rsidR="00A33D57" w:rsidRPr="00747270" w:rsidRDefault="00A33D57" w:rsidP="00FC0236">
            <w:pPr>
              <w:suppressAutoHyphens w:val="0"/>
              <w:spacing w:before="120" w:after="120" w:line="240" w:lineRule="auto"/>
              <w:jc w:val="center"/>
              <w:rPr>
                <w:rFonts w:eastAsia="Calibri"/>
                <w:i/>
                <w:sz w:val="16"/>
                <w:szCs w:val="16"/>
              </w:rPr>
            </w:pPr>
            <w:r w:rsidRPr="00747270">
              <w:rPr>
                <w:i/>
                <w:iCs/>
                <w:sz w:val="16"/>
                <w:szCs w:val="16"/>
              </w:rPr>
              <w:t>1,9636</w:t>
            </w:r>
          </w:p>
        </w:tc>
        <w:tc>
          <w:tcPr>
            <w:tcW w:w="993" w:type="dxa"/>
            <w:tcBorders>
              <w:bottom w:val="single" w:sz="4" w:space="0" w:color="auto"/>
            </w:tcBorders>
          </w:tcPr>
          <w:p w14:paraId="4D7AD6B5" w14:textId="77777777" w:rsidR="00A33D57" w:rsidRPr="00747270" w:rsidRDefault="00A33D57" w:rsidP="00FC0236">
            <w:pPr>
              <w:suppressAutoHyphens w:val="0"/>
              <w:spacing w:before="120" w:after="120" w:line="240" w:lineRule="auto"/>
              <w:jc w:val="center"/>
              <w:rPr>
                <w:rFonts w:eastAsia="Calibri"/>
                <w:i/>
                <w:sz w:val="16"/>
                <w:szCs w:val="16"/>
              </w:rPr>
            </w:pPr>
            <w:r w:rsidRPr="00747270">
              <w:rPr>
                <w:i/>
                <w:iCs/>
                <w:sz w:val="16"/>
                <w:szCs w:val="16"/>
              </w:rPr>
              <w:t>1,4277</w:t>
            </w:r>
          </w:p>
        </w:tc>
        <w:tc>
          <w:tcPr>
            <w:tcW w:w="995" w:type="dxa"/>
          </w:tcPr>
          <w:p w14:paraId="7C8BAB4D" w14:textId="77777777" w:rsidR="00A33D57" w:rsidRPr="00747270" w:rsidRDefault="00A33D57" w:rsidP="00FC0236">
            <w:pPr>
              <w:suppressAutoHyphens w:val="0"/>
              <w:spacing w:before="120" w:after="120" w:line="240" w:lineRule="auto"/>
              <w:jc w:val="center"/>
              <w:rPr>
                <w:rFonts w:eastAsia="Calibri"/>
                <w:i/>
                <w:sz w:val="16"/>
                <w:szCs w:val="16"/>
              </w:rPr>
            </w:pPr>
            <w:r w:rsidRPr="00747270">
              <w:rPr>
                <w:i/>
                <w:iCs/>
                <w:sz w:val="16"/>
                <w:szCs w:val="16"/>
              </w:rPr>
              <w:t>0,716</w:t>
            </w:r>
          </w:p>
        </w:tc>
      </w:tr>
      <w:tr w:rsidR="00747270" w:rsidRPr="00747270" w14:paraId="4F4BA6C5" w14:textId="77777777" w:rsidTr="00FC0236">
        <w:trPr>
          <w:cantSplit/>
          <w:jc w:val="center"/>
        </w:trPr>
        <w:tc>
          <w:tcPr>
            <w:tcW w:w="1271" w:type="dxa"/>
            <w:vMerge/>
            <w:tcBorders>
              <w:bottom w:val="single" w:sz="4" w:space="0" w:color="auto"/>
            </w:tcBorders>
          </w:tcPr>
          <w:p w14:paraId="135F154D" w14:textId="77777777" w:rsidR="00A33D57" w:rsidRPr="00747270" w:rsidRDefault="00A33D57" w:rsidP="00FC0236">
            <w:pPr>
              <w:suppressAutoHyphens w:val="0"/>
              <w:spacing w:before="120" w:after="120" w:line="240" w:lineRule="auto"/>
              <w:jc w:val="center"/>
              <w:rPr>
                <w:rFonts w:eastAsia="Calibri"/>
                <w:i/>
                <w:sz w:val="16"/>
                <w:szCs w:val="16"/>
              </w:rPr>
            </w:pPr>
          </w:p>
        </w:tc>
        <w:tc>
          <w:tcPr>
            <w:tcW w:w="851" w:type="dxa"/>
            <w:vMerge/>
            <w:tcBorders>
              <w:bottom w:val="single" w:sz="4" w:space="0" w:color="auto"/>
            </w:tcBorders>
          </w:tcPr>
          <w:p w14:paraId="41C0F00F"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7" w:type="dxa"/>
            <w:tcBorders>
              <w:bottom w:val="single" w:sz="4" w:space="0" w:color="auto"/>
              <w:right w:val="nil"/>
            </w:tcBorders>
          </w:tcPr>
          <w:p w14:paraId="21C6350F"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3" w:type="dxa"/>
            <w:tcBorders>
              <w:left w:val="nil"/>
              <w:bottom w:val="single" w:sz="4" w:space="0" w:color="auto"/>
              <w:right w:val="nil"/>
            </w:tcBorders>
          </w:tcPr>
          <w:p w14:paraId="4BEE5079" w14:textId="77777777" w:rsidR="00A33D57" w:rsidRPr="00747270" w:rsidRDefault="00A33D57" w:rsidP="00FC0236">
            <w:pPr>
              <w:suppressAutoHyphens w:val="0"/>
              <w:spacing w:before="120" w:after="120" w:line="240" w:lineRule="auto"/>
              <w:jc w:val="center"/>
              <w:rPr>
                <w:rFonts w:eastAsia="Calibri"/>
                <w:i/>
                <w:sz w:val="16"/>
                <w:szCs w:val="16"/>
              </w:rPr>
            </w:pPr>
          </w:p>
        </w:tc>
        <w:tc>
          <w:tcPr>
            <w:tcW w:w="1186" w:type="dxa"/>
            <w:tcBorders>
              <w:left w:val="nil"/>
              <w:bottom w:val="single" w:sz="4" w:space="0" w:color="auto"/>
              <w:right w:val="nil"/>
            </w:tcBorders>
          </w:tcPr>
          <w:p w14:paraId="10920B80" w14:textId="77777777" w:rsidR="00A33D57" w:rsidRPr="00747270" w:rsidRDefault="00A33D57" w:rsidP="00FC0236">
            <w:pPr>
              <w:suppressAutoHyphens w:val="0"/>
              <w:spacing w:before="120" w:after="120" w:line="240" w:lineRule="auto"/>
              <w:jc w:val="center"/>
              <w:rPr>
                <w:rFonts w:eastAsia="Calibri"/>
                <w:i/>
                <w:sz w:val="16"/>
                <w:szCs w:val="16"/>
                <w:vertAlign w:val="superscript"/>
              </w:rPr>
            </w:pPr>
            <w:r w:rsidRPr="00747270">
              <w:rPr>
                <w:i/>
                <w:iCs/>
                <w:sz w:val="16"/>
                <w:szCs w:val="16"/>
              </w:rPr>
              <w:t>u</w:t>
            </w:r>
            <w:r w:rsidRPr="00747270">
              <w:rPr>
                <w:i/>
                <w:iCs/>
                <w:sz w:val="16"/>
                <w:szCs w:val="16"/>
                <w:vertAlign w:val="subscript"/>
              </w:rPr>
              <w:t>gas</w:t>
            </w:r>
            <w:r w:rsidRPr="00747270">
              <w:rPr>
                <w:i/>
                <w:iCs/>
                <w:sz w:val="16"/>
                <w:szCs w:val="16"/>
                <w:vertAlign w:val="superscript"/>
              </w:rPr>
              <w:t>b</w:t>
            </w:r>
          </w:p>
        </w:tc>
        <w:tc>
          <w:tcPr>
            <w:tcW w:w="1084" w:type="dxa"/>
            <w:tcBorders>
              <w:left w:val="nil"/>
              <w:bottom w:val="single" w:sz="4" w:space="0" w:color="auto"/>
              <w:right w:val="nil"/>
            </w:tcBorders>
          </w:tcPr>
          <w:p w14:paraId="4DCFE34C"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3" w:type="dxa"/>
            <w:tcBorders>
              <w:left w:val="nil"/>
              <w:bottom w:val="single" w:sz="4" w:space="0" w:color="auto"/>
              <w:right w:val="nil"/>
            </w:tcBorders>
          </w:tcPr>
          <w:p w14:paraId="3B4FC47C" w14:textId="77777777" w:rsidR="00A33D57" w:rsidRPr="00747270" w:rsidRDefault="00A33D57" w:rsidP="00FC0236">
            <w:pPr>
              <w:suppressAutoHyphens w:val="0"/>
              <w:spacing w:before="120" w:after="120" w:line="240" w:lineRule="auto"/>
              <w:jc w:val="center"/>
              <w:rPr>
                <w:rFonts w:eastAsia="Calibri"/>
                <w:i/>
                <w:sz w:val="16"/>
                <w:szCs w:val="16"/>
              </w:rPr>
            </w:pPr>
          </w:p>
        </w:tc>
        <w:tc>
          <w:tcPr>
            <w:tcW w:w="995" w:type="dxa"/>
            <w:tcBorders>
              <w:left w:val="nil"/>
              <w:bottom w:val="single" w:sz="4" w:space="0" w:color="auto"/>
            </w:tcBorders>
          </w:tcPr>
          <w:p w14:paraId="7E3195C5" w14:textId="77777777" w:rsidR="00A33D57" w:rsidRPr="00747270" w:rsidRDefault="00A33D57" w:rsidP="00FC0236">
            <w:pPr>
              <w:suppressAutoHyphens w:val="0"/>
              <w:spacing w:before="120" w:after="120" w:line="240" w:lineRule="auto"/>
              <w:jc w:val="center"/>
              <w:rPr>
                <w:rFonts w:eastAsia="Calibri"/>
                <w:i/>
                <w:sz w:val="16"/>
                <w:szCs w:val="16"/>
              </w:rPr>
            </w:pPr>
          </w:p>
        </w:tc>
      </w:tr>
      <w:tr w:rsidR="00747270" w:rsidRPr="00747270" w14:paraId="04A7A0AB" w14:textId="77777777" w:rsidTr="00FC0236">
        <w:trPr>
          <w:jc w:val="center"/>
        </w:trPr>
        <w:tc>
          <w:tcPr>
            <w:tcW w:w="1271" w:type="dxa"/>
            <w:tcBorders>
              <w:top w:val="single" w:sz="4" w:space="0" w:color="auto"/>
              <w:bottom w:val="single" w:sz="4" w:space="0" w:color="auto"/>
            </w:tcBorders>
          </w:tcPr>
          <w:p w14:paraId="2449A551" w14:textId="77777777" w:rsidR="00A33D57" w:rsidRPr="00747270" w:rsidRDefault="00A33D57" w:rsidP="00FC0236">
            <w:pPr>
              <w:suppressAutoHyphens w:val="0"/>
              <w:spacing w:before="120" w:after="120" w:line="240" w:lineRule="auto"/>
              <w:jc w:val="center"/>
              <w:rPr>
                <w:rFonts w:eastAsia="Calibri"/>
                <w:b/>
                <w:bCs/>
                <w:sz w:val="18"/>
                <w:szCs w:val="18"/>
              </w:rPr>
            </w:pPr>
            <w:r w:rsidRPr="00747270">
              <w:rPr>
                <w:b/>
                <w:bCs/>
                <w:sz w:val="18"/>
                <w:szCs w:val="18"/>
              </w:rPr>
              <w:t>Водород</w:t>
            </w:r>
          </w:p>
        </w:tc>
        <w:tc>
          <w:tcPr>
            <w:tcW w:w="851" w:type="dxa"/>
            <w:tcBorders>
              <w:top w:val="single" w:sz="4" w:space="0" w:color="auto"/>
              <w:bottom w:val="single" w:sz="4" w:space="0" w:color="auto"/>
            </w:tcBorders>
            <w:vAlign w:val="center"/>
          </w:tcPr>
          <w:p w14:paraId="3857CE6C" w14:textId="77777777" w:rsidR="00A33D57" w:rsidRPr="00747270" w:rsidRDefault="00A33D57" w:rsidP="00FC0236">
            <w:pPr>
              <w:suppressAutoHyphens w:val="0"/>
              <w:spacing w:before="120" w:after="120" w:line="240" w:lineRule="auto"/>
              <w:jc w:val="center"/>
              <w:rPr>
                <w:rFonts w:eastAsia="Calibri"/>
                <w:b/>
                <w:bCs/>
                <w:sz w:val="18"/>
                <w:szCs w:val="18"/>
              </w:rPr>
            </w:pPr>
            <w:r w:rsidRPr="00747270">
              <w:rPr>
                <w:b/>
                <w:bCs/>
                <w:sz w:val="18"/>
                <w:szCs w:val="18"/>
              </w:rPr>
              <w:t>1,1872</w:t>
            </w:r>
          </w:p>
        </w:tc>
        <w:tc>
          <w:tcPr>
            <w:tcW w:w="997" w:type="dxa"/>
            <w:tcBorders>
              <w:top w:val="single" w:sz="4" w:space="0" w:color="auto"/>
              <w:bottom w:val="single" w:sz="4" w:space="0" w:color="auto"/>
            </w:tcBorders>
            <w:vAlign w:val="center"/>
          </w:tcPr>
          <w:p w14:paraId="1B96CF57" w14:textId="77777777" w:rsidR="00A33D57" w:rsidRPr="00747270" w:rsidRDefault="00A33D57" w:rsidP="00FC0236">
            <w:pPr>
              <w:suppressAutoHyphens w:val="0"/>
              <w:spacing w:before="120" w:after="120" w:line="240" w:lineRule="auto"/>
              <w:jc w:val="center"/>
              <w:rPr>
                <w:rFonts w:eastAsia="Calibri"/>
                <w:b/>
                <w:bCs/>
                <w:sz w:val="18"/>
                <w:szCs w:val="18"/>
              </w:rPr>
            </w:pPr>
            <w:r w:rsidRPr="00747270">
              <w:rPr>
                <w:b/>
                <w:bCs/>
                <w:sz w:val="18"/>
                <w:szCs w:val="18"/>
              </w:rPr>
              <w:t>0,001729</w:t>
            </w:r>
          </w:p>
        </w:tc>
        <w:tc>
          <w:tcPr>
            <w:tcW w:w="993" w:type="dxa"/>
            <w:tcBorders>
              <w:top w:val="single" w:sz="4" w:space="0" w:color="auto"/>
              <w:bottom w:val="single" w:sz="4" w:space="0" w:color="auto"/>
            </w:tcBorders>
            <w:vAlign w:val="center"/>
          </w:tcPr>
          <w:p w14:paraId="039D08BD" w14:textId="77777777" w:rsidR="00A33D57" w:rsidRPr="00747270" w:rsidRDefault="00A33D57" w:rsidP="00FC0236">
            <w:pPr>
              <w:suppressAutoHyphens w:val="0"/>
              <w:spacing w:before="120" w:after="120" w:line="240" w:lineRule="auto"/>
              <w:jc w:val="center"/>
              <w:rPr>
                <w:rFonts w:eastAsia="Calibri"/>
                <w:b/>
                <w:bCs/>
                <w:sz w:val="18"/>
                <w:szCs w:val="18"/>
              </w:rPr>
            </w:pPr>
            <w:r w:rsidRPr="00747270">
              <w:rPr>
                <w:b/>
                <w:bCs/>
                <w:sz w:val="18"/>
                <w:szCs w:val="18"/>
              </w:rPr>
              <w:t>0,001053</w:t>
            </w:r>
          </w:p>
        </w:tc>
        <w:tc>
          <w:tcPr>
            <w:tcW w:w="1186" w:type="dxa"/>
            <w:tcBorders>
              <w:top w:val="single" w:sz="4" w:space="0" w:color="auto"/>
              <w:bottom w:val="single" w:sz="4" w:space="0" w:color="auto"/>
            </w:tcBorders>
            <w:vAlign w:val="center"/>
          </w:tcPr>
          <w:p w14:paraId="3A64DCC1" w14:textId="77777777" w:rsidR="00A33D57" w:rsidRPr="00747270" w:rsidRDefault="00A33D57" w:rsidP="00FC0236">
            <w:pPr>
              <w:suppressAutoHyphens w:val="0"/>
              <w:spacing w:before="120" w:after="120" w:line="240" w:lineRule="auto"/>
              <w:jc w:val="center"/>
              <w:rPr>
                <w:rFonts w:eastAsia="Calibri"/>
                <w:b/>
                <w:bCs/>
                <w:sz w:val="18"/>
                <w:szCs w:val="18"/>
              </w:rPr>
            </w:pPr>
            <w:r w:rsidRPr="00747270">
              <w:rPr>
                <w:b/>
                <w:bCs/>
                <w:sz w:val="18"/>
                <w:szCs w:val="18"/>
              </w:rPr>
              <w:t>0,000075</w:t>
            </w:r>
          </w:p>
        </w:tc>
        <w:tc>
          <w:tcPr>
            <w:tcW w:w="1084" w:type="dxa"/>
            <w:tcBorders>
              <w:top w:val="single" w:sz="4" w:space="0" w:color="auto"/>
              <w:bottom w:val="single" w:sz="4" w:space="0" w:color="auto"/>
            </w:tcBorders>
            <w:vAlign w:val="center"/>
          </w:tcPr>
          <w:p w14:paraId="4A75A464" w14:textId="77777777" w:rsidR="00A33D57" w:rsidRPr="00747270" w:rsidRDefault="00A33D57" w:rsidP="00FC0236">
            <w:pPr>
              <w:suppressAutoHyphens w:val="0"/>
              <w:spacing w:before="120" w:after="120" w:line="240" w:lineRule="auto"/>
              <w:jc w:val="center"/>
              <w:rPr>
                <w:rFonts w:eastAsia="Calibri"/>
                <w:b/>
                <w:bCs/>
                <w:sz w:val="18"/>
                <w:szCs w:val="18"/>
              </w:rPr>
            </w:pPr>
            <w:r w:rsidRPr="00747270">
              <w:rPr>
                <w:b/>
                <w:bCs/>
                <w:sz w:val="18"/>
                <w:szCs w:val="18"/>
              </w:rPr>
              <w:t>0,001654</w:t>
            </w:r>
          </w:p>
        </w:tc>
        <w:tc>
          <w:tcPr>
            <w:tcW w:w="993" w:type="dxa"/>
            <w:tcBorders>
              <w:top w:val="single" w:sz="4" w:space="0" w:color="auto"/>
              <w:bottom w:val="single" w:sz="4" w:space="0" w:color="auto"/>
            </w:tcBorders>
            <w:vAlign w:val="center"/>
          </w:tcPr>
          <w:p w14:paraId="1E3066B9" w14:textId="77777777" w:rsidR="00A33D57" w:rsidRPr="00747270" w:rsidRDefault="00A33D57" w:rsidP="00FC0236">
            <w:pPr>
              <w:suppressAutoHyphens w:val="0"/>
              <w:spacing w:before="120" w:after="120" w:line="240" w:lineRule="auto"/>
              <w:jc w:val="center"/>
              <w:rPr>
                <w:rFonts w:eastAsia="Calibri"/>
                <w:b/>
                <w:bCs/>
                <w:sz w:val="18"/>
                <w:szCs w:val="18"/>
              </w:rPr>
            </w:pPr>
            <w:r w:rsidRPr="00747270">
              <w:rPr>
                <w:b/>
                <w:bCs/>
                <w:sz w:val="18"/>
                <w:szCs w:val="18"/>
              </w:rPr>
              <w:t>0,001203</w:t>
            </w:r>
          </w:p>
        </w:tc>
        <w:tc>
          <w:tcPr>
            <w:tcW w:w="995" w:type="dxa"/>
            <w:tcBorders>
              <w:top w:val="single" w:sz="4" w:space="0" w:color="auto"/>
              <w:bottom w:val="single" w:sz="4" w:space="0" w:color="auto"/>
            </w:tcBorders>
            <w:vAlign w:val="center"/>
          </w:tcPr>
          <w:p w14:paraId="41E18B3E" w14:textId="77777777" w:rsidR="00A33D57" w:rsidRPr="00747270" w:rsidRDefault="00A33D57" w:rsidP="00FC0236">
            <w:pPr>
              <w:suppressAutoHyphens w:val="0"/>
              <w:spacing w:before="120" w:after="120" w:line="240" w:lineRule="auto"/>
              <w:jc w:val="center"/>
              <w:rPr>
                <w:rFonts w:eastAsia="Calibri"/>
                <w:b/>
                <w:bCs/>
                <w:sz w:val="18"/>
                <w:szCs w:val="18"/>
              </w:rPr>
            </w:pPr>
            <w:r w:rsidRPr="00747270">
              <w:rPr>
                <w:b/>
                <w:bCs/>
                <w:sz w:val="18"/>
                <w:szCs w:val="18"/>
              </w:rPr>
              <w:t>0,000603</w:t>
            </w:r>
          </w:p>
        </w:tc>
      </w:tr>
      <w:tr w:rsidR="00747270" w:rsidRPr="00747270" w14:paraId="6FFFCD1D" w14:textId="77777777" w:rsidTr="00FC0236">
        <w:trPr>
          <w:jc w:val="center"/>
        </w:trPr>
        <w:tc>
          <w:tcPr>
            <w:tcW w:w="8370" w:type="dxa"/>
            <w:gridSpan w:val="8"/>
            <w:tcBorders>
              <w:top w:val="nil"/>
              <w:left w:val="nil"/>
              <w:bottom w:val="nil"/>
              <w:right w:val="nil"/>
            </w:tcBorders>
          </w:tcPr>
          <w:p w14:paraId="2DCB7D1D" w14:textId="77777777" w:rsidR="00A33D57" w:rsidRPr="00747270" w:rsidRDefault="00A33D57" w:rsidP="00F264B3">
            <w:pPr>
              <w:tabs>
                <w:tab w:val="left" w:pos="273"/>
              </w:tabs>
              <w:suppressAutoHyphens w:val="0"/>
              <w:spacing w:before="120" w:line="220" w:lineRule="exact"/>
              <w:ind w:firstLine="34"/>
              <w:rPr>
                <w:rFonts w:eastAsia="Calibri"/>
                <w:sz w:val="18"/>
                <w:szCs w:val="18"/>
              </w:rPr>
            </w:pPr>
            <w:r w:rsidRPr="00747270">
              <w:rPr>
                <w:i/>
                <w:iCs/>
                <w:sz w:val="18"/>
                <w:szCs w:val="18"/>
                <w:vertAlign w:val="superscript"/>
              </w:rPr>
              <w:t>a</w:t>
            </w:r>
            <w:r w:rsidRPr="00747270">
              <w:rPr>
                <w:sz w:val="18"/>
                <w:szCs w:val="18"/>
              </w:rPr>
              <w:tab/>
              <w:t>в зависимости от топлива</w:t>
            </w:r>
          </w:p>
          <w:p w14:paraId="728B95D4" w14:textId="77777777" w:rsidR="00A33D57" w:rsidRPr="00747270" w:rsidRDefault="00A33D57" w:rsidP="00F264B3">
            <w:pPr>
              <w:tabs>
                <w:tab w:val="left" w:pos="273"/>
              </w:tabs>
              <w:suppressAutoHyphens w:val="0"/>
              <w:spacing w:line="220" w:lineRule="exact"/>
              <w:ind w:firstLine="32"/>
              <w:rPr>
                <w:rFonts w:eastAsia="Calibri"/>
                <w:sz w:val="18"/>
                <w:szCs w:val="18"/>
              </w:rPr>
            </w:pPr>
            <w:proofErr w:type="gramStart"/>
            <w:r w:rsidRPr="00747270">
              <w:rPr>
                <w:sz w:val="18"/>
                <w:szCs w:val="18"/>
                <w:vertAlign w:val="superscript"/>
              </w:rPr>
              <w:t>b</w:t>
            </w:r>
            <w:proofErr w:type="gramEnd"/>
            <w:r w:rsidRPr="00747270">
              <w:rPr>
                <w:sz w:val="18"/>
                <w:szCs w:val="18"/>
              </w:rPr>
              <w:tab/>
              <w:t>При λ = 2, сухом воздухе, 273 K, 101,3 кПa.</w:t>
            </w:r>
          </w:p>
        </w:tc>
      </w:tr>
    </w:tbl>
    <w:p w14:paraId="436CCF57" w14:textId="77777777" w:rsidR="00A33D57" w:rsidRPr="00747270" w:rsidRDefault="00A33D57" w:rsidP="006F10ED">
      <w:pPr>
        <w:pageBreakBefore/>
        <w:suppressAutoHyphens w:val="0"/>
        <w:spacing w:after="120"/>
        <w:ind w:left="2257" w:right="1134" w:hanging="1123"/>
        <w:rPr>
          <w:rFonts w:eastAsia="SimSun"/>
          <w:b/>
          <w:bCs/>
          <w:szCs w:val="18"/>
        </w:rPr>
      </w:pPr>
      <w:r w:rsidRPr="00747270">
        <w:rPr>
          <w:b/>
          <w:bCs/>
        </w:rPr>
        <w:lastRenderedPageBreak/>
        <w:t>8.4</w:t>
      </w:r>
      <w:r w:rsidRPr="00747270">
        <w:t xml:space="preserve"> </w:t>
      </w:r>
      <w:r w:rsidRPr="00747270">
        <w:tab/>
      </w:r>
      <w:r w:rsidRPr="00747270">
        <w:rPr>
          <w:b/>
          <w:bCs/>
        </w:rPr>
        <w:t>Расход потока отработавших газов по массе</w:t>
      </w:r>
    </w:p>
    <w:p w14:paraId="405B158C" w14:textId="77777777" w:rsidR="00A33D57" w:rsidRPr="00747270" w:rsidRDefault="00A33D57" w:rsidP="006F10ED">
      <w:pPr>
        <w:keepNext/>
        <w:keepLines/>
        <w:suppressAutoHyphens w:val="0"/>
        <w:spacing w:after="120"/>
        <w:ind w:left="2259" w:right="1134" w:hanging="1125"/>
        <w:jc w:val="both"/>
        <w:rPr>
          <w:b/>
          <w:bCs/>
          <w:szCs w:val="18"/>
        </w:rPr>
      </w:pPr>
      <w:r w:rsidRPr="00747270">
        <w:rPr>
          <w:b/>
          <w:bCs/>
        </w:rPr>
        <w:t>8.4.1</w:t>
      </w:r>
      <w:r w:rsidRPr="00747270">
        <w:tab/>
      </w:r>
      <w:r w:rsidRPr="00747270">
        <w:rPr>
          <w:b/>
          <w:bCs/>
        </w:rPr>
        <w:t>Для расчета расхода потока отработавших газов по массе используют уравнение A.5-15 или A.5-17.</w:t>
      </w:r>
    </w:p>
    <w:p w14:paraId="015666A4" w14:textId="77777777" w:rsidR="00A33D57" w:rsidRPr="00747270" w:rsidRDefault="00A33D57" w:rsidP="006F10ED">
      <w:pPr>
        <w:keepNext/>
        <w:keepLines/>
        <w:suppressAutoHyphens w:val="0"/>
        <w:spacing w:after="120"/>
        <w:ind w:left="2268" w:right="1134" w:hanging="1134"/>
        <w:jc w:val="both"/>
        <w:rPr>
          <w:b/>
          <w:bCs/>
          <w:szCs w:val="18"/>
        </w:rPr>
      </w:pPr>
      <w:r w:rsidRPr="00747270">
        <w:rPr>
          <w:b/>
          <w:bCs/>
        </w:rPr>
        <w:t>8.4.2</w:t>
      </w:r>
      <w:r w:rsidRPr="00747270">
        <w:tab/>
      </w:r>
      <w:r w:rsidRPr="00747270">
        <w:rPr>
          <w:b/>
          <w:bCs/>
        </w:rPr>
        <w:t>Если для расчета расхода потока отработавших газов по массе используется уравнение A.5-17, то уравнение A.5-18 для расчета A/F</w:t>
      </w:r>
      <w:r w:rsidRPr="00747270">
        <w:rPr>
          <w:b/>
          <w:bCs/>
          <w:vertAlign w:val="subscript"/>
        </w:rPr>
        <w:t>st</w:t>
      </w:r>
      <w:r w:rsidRPr="00747270">
        <w:rPr>
          <w:b/>
          <w:bCs/>
        </w:rPr>
        <w:t xml:space="preserve"> не применяют, а подставляют вместо этого значение 34,2282.</w:t>
      </w:r>
    </w:p>
    <w:p w14:paraId="6AAC5FB1" w14:textId="77777777" w:rsidR="00A33D57" w:rsidRPr="00747270" w:rsidRDefault="00A33D57" w:rsidP="006F10ED">
      <w:pPr>
        <w:keepNext/>
        <w:keepLines/>
        <w:suppressAutoHyphens w:val="0"/>
        <w:spacing w:after="120"/>
        <w:ind w:left="2268" w:right="1134" w:hanging="9"/>
        <w:jc w:val="both"/>
        <w:rPr>
          <w:rFonts w:eastAsia="Calibri"/>
          <w:b/>
          <w:bCs/>
        </w:rPr>
      </w:pPr>
      <w:r w:rsidRPr="00747270">
        <w:rPr>
          <w:b/>
          <w:bCs/>
        </w:rPr>
        <w:t>Для расчета коэффициента избытка воздуха (</w:t>
      </w:r>
      <w:r w:rsidRPr="00747270">
        <w:rPr>
          <w:rFonts w:eastAsia="Calibri"/>
          <w:b/>
          <w:bCs/>
          <w:i/>
          <w:lang w:eastAsia="en-GB"/>
        </w:rPr>
        <w:sym w:font="Symbol" w:char="F06C"/>
      </w:r>
      <w:r w:rsidRPr="00747270">
        <w:rPr>
          <w:b/>
          <w:bCs/>
          <w:i/>
          <w:iCs/>
          <w:vertAlign w:val="subscript"/>
        </w:rPr>
        <w:t>i</w:t>
      </w:r>
      <w:r w:rsidRPr="00747270">
        <w:rPr>
          <w:b/>
          <w:bCs/>
        </w:rPr>
        <w:t xml:space="preserve">) уравнение А.5-19 не используется; вместо этого значение </w:t>
      </w:r>
      <w:r w:rsidRPr="00747270">
        <w:rPr>
          <w:rFonts w:eastAsia="Calibri"/>
          <w:b/>
          <w:bCs/>
          <w:i/>
          <w:lang w:eastAsia="en-GB"/>
        </w:rPr>
        <w:sym w:font="Symbol" w:char="F06C"/>
      </w:r>
      <w:r w:rsidRPr="00747270">
        <w:rPr>
          <w:b/>
          <w:bCs/>
          <w:i/>
          <w:iCs/>
          <w:vertAlign w:val="subscript"/>
        </w:rPr>
        <w:t>i</w:t>
      </w:r>
      <w:r w:rsidRPr="00747270">
        <w:rPr>
          <w:b/>
          <w:bCs/>
        </w:rPr>
        <w:t xml:space="preserve"> измеряется лямбда-датчиком в соответствии с пунктом 9.4.10 приложения 4.</w:t>
      </w:r>
    </w:p>
    <w:p w14:paraId="71DFF964" w14:textId="77777777" w:rsidR="00A33D57" w:rsidRPr="00747270" w:rsidRDefault="00A33D57" w:rsidP="006F10ED">
      <w:pPr>
        <w:keepNext/>
        <w:keepLines/>
        <w:suppressAutoHyphens w:val="0"/>
        <w:spacing w:after="120"/>
        <w:ind w:left="2259" w:right="1134" w:hanging="1125"/>
        <w:jc w:val="both"/>
        <w:rPr>
          <w:b/>
          <w:bCs/>
          <w:szCs w:val="18"/>
        </w:rPr>
      </w:pPr>
      <w:r w:rsidRPr="00747270">
        <w:rPr>
          <w:b/>
          <w:bCs/>
        </w:rPr>
        <w:t>8.5</w:t>
      </w:r>
      <w:r w:rsidRPr="00747270">
        <w:tab/>
      </w:r>
      <w:r w:rsidRPr="00747270">
        <w:rPr>
          <w:b/>
          <w:bCs/>
        </w:rPr>
        <w:t>Соответствующие циклу выбросы CO</w:t>
      </w:r>
      <w:r w:rsidRPr="00747270">
        <w:rPr>
          <w:b/>
          <w:bCs/>
          <w:vertAlign w:val="subscript"/>
        </w:rPr>
        <w:t>2</w:t>
      </w:r>
    </w:p>
    <w:p w14:paraId="386F72CE" w14:textId="77777777" w:rsidR="00A33D57" w:rsidRPr="00747270" w:rsidRDefault="00A33D57" w:rsidP="006F10ED">
      <w:pPr>
        <w:keepNext/>
        <w:keepLines/>
        <w:suppressAutoHyphens w:val="0"/>
        <w:spacing w:after="120"/>
        <w:ind w:left="2259" w:right="1134" w:hanging="1125"/>
        <w:jc w:val="both"/>
        <w:rPr>
          <w:rFonts w:eastAsia="Calibri"/>
          <w:b/>
          <w:bCs/>
        </w:rPr>
      </w:pPr>
      <w:r w:rsidRPr="00747270">
        <w:tab/>
      </w:r>
      <w:r w:rsidRPr="00747270">
        <w:rPr>
          <w:b/>
          <w:bCs/>
        </w:rPr>
        <w:t>Расчет соответствующего циклу объема CO</w:t>
      </w:r>
      <w:r w:rsidRPr="00747270">
        <w:rPr>
          <w:b/>
          <w:bCs/>
          <w:vertAlign w:val="subscript"/>
        </w:rPr>
        <w:t>2</w:t>
      </w:r>
      <w:r w:rsidRPr="00747270">
        <w:rPr>
          <w:b/>
          <w:bCs/>
        </w:rPr>
        <w:t xml:space="preserve"> по уравнению A.5-63 не требуется.</w:t>
      </w:r>
    </w:p>
    <w:p w14:paraId="26941DE2" w14:textId="77777777" w:rsidR="00A33D57" w:rsidRPr="00747270" w:rsidRDefault="00A33D57" w:rsidP="006F10ED">
      <w:pPr>
        <w:suppressAutoHyphens w:val="0"/>
        <w:spacing w:after="120"/>
        <w:ind w:left="567" w:right="1134" w:firstLine="567"/>
        <w:rPr>
          <w:b/>
          <w:bCs/>
          <w:szCs w:val="18"/>
        </w:rPr>
      </w:pPr>
      <w:r w:rsidRPr="00747270">
        <w:rPr>
          <w:b/>
          <w:bCs/>
        </w:rPr>
        <w:t>9.</w:t>
      </w:r>
      <w:r w:rsidRPr="00747270">
        <w:t xml:space="preserve"> </w:t>
      </w:r>
      <w:r w:rsidRPr="00747270">
        <w:tab/>
      </w:r>
      <w:r w:rsidRPr="00747270">
        <w:tab/>
      </w:r>
      <w:r w:rsidRPr="00747270">
        <w:rPr>
          <w:b/>
          <w:bCs/>
        </w:rPr>
        <w:t>Проверка расхода углерода</w:t>
      </w:r>
    </w:p>
    <w:p w14:paraId="1B4B20CD" w14:textId="2BDE268C" w:rsidR="00A33D57" w:rsidRPr="00747270" w:rsidRDefault="00A33D57" w:rsidP="006F10ED">
      <w:pPr>
        <w:suppressAutoHyphens w:val="0"/>
        <w:spacing w:after="120"/>
        <w:ind w:left="2268" w:right="1134"/>
        <w:jc w:val="both"/>
        <w:rPr>
          <w:b/>
          <w:bCs/>
        </w:rPr>
      </w:pPr>
      <w:r w:rsidRPr="00747270">
        <w:tab/>
      </w:r>
      <w:r w:rsidRPr="00747270">
        <w:rPr>
          <w:b/>
          <w:bCs/>
        </w:rPr>
        <w:t>Проверка расхода углерода согласно добавлению А.5 к приложению</w:t>
      </w:r>
      <w:r w:rsidR="00507A8E">
        <w:rPr>
          <w:b/>
          <w:bCs/>
        </w:rPr>
        <w:t> </w:t>
      </w:r>
      <w:r w:rsidRPr="00747270">
        <w:rPr>
          <w:b/>
          <w:bCs/>
        </w:rPr>
        <w:t>5 не требуется.</w:t>
      </w:r>
      <w:r w:rsidRPr="00747270">
        <w:t xml:space="preserve"> </w:t>
      </w:r>
      <w:r w:rsidRPr="00747270">
        <w:rPr>
          <w:b/>
          <w:bCs/>
        </w:rPr>
        <w:t>На двигателе, работающем на дизельном топливе, проверку расхода углерода можно провести до установки двигателя, работающего исключительно на водороде</w:t>
      </w:r>
      <w:r w:rsidRPr="00507A8E">
        <w:t>».</w:t>
      </w:r>
    </w:p>
    <w:p w14:paraId="2C3606B4" w14:textId="77777777" w:rsidR="00A33D57" w:rsidRPr="00747270" w:rsidRDefault="00A33D57" w:rsidP="00A33D57">
      <w:pPr>
        <w:spacing w:before="240"/>
        <w:jc w:val="center"/>
        <w:rPr>
          <w:u w:val="single"/>
        </w:rPr>
      </w:pPr>
      <w:r w:rsidRPr="00747270">
        <w:rPr>
          <w:u w:val="single"/>
        </w:rPr>
        <w:tab/>
      </w:r>
      <w:r w:rsidRPr="00747270">
        <w:rPr>
          <w:u w:val="single"/>
        </w:rPr>
        <w:tab/>
      </w:r>
      <w:r w:rsidRPr="00747270">
        <w:rPr>
          <w:u w:val="single"/>
        </w:rPr>
        <w:tab/>
      </w:r>
    </w:p>
    <w:p w14:paraId="7ED14018" w14:textId="77777777" w:rsidR="00E12C5F" w:rsidRPr="00747270" w:rsidRDefault="00E12C5F" w:rsidP="00D9145B"/>
    <w:sectPr w:rsidR="00E12C5F" w:rsidRPr="00747270" w:rsidSect="0012498B">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4FF3" w14:textId="77777777" w:rsidR="00EC1411" w:rsidRPr="00A312BC" w:rsidRDefault="00EC1411" w:rsidP="00A312BC"/>
  </w:endnote>
  <w:endnote w:type="continuationSeparator" w:id="0">
    <w:p w14:paraId="0132796A" w14:textId="77777777" w:rsidR="00EC1411" w:rsidRPr="00A312BC" w:rsidRDefault="00EC141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24A1" w14:textId="7AEAD88B" w:rsidR="0012498B" w:rsidRPr="0012498B" w:rsidRDefault="0012498B">
    <w:pPr>
      <w:pStyle w:val="a8"/>
    </w:pPr>
    <w:r w:rsidRPr="0012498B">
      <w:rPr>
        <w:b/>
        <w:sz w:val="18"/>
      </w:rPr>
      <w:fldChar w:fldCharType="begin"/>
    </w:r>
    <w:r w:rsidRPr="0012498B">
      <w:rPr>
        <w:b/>
        <w:sz w:val="18"/>
      </w:rPr>
      <w:instrText xml:space="preserve"> PAGE  \* MERGEFORMAT </w:instrText>
    </w:r>
    <w:r w:rsidRPr="0012498B">
      <w:rPr>
        <w:b/>
        <w:sz w:val="18"/>
      </w:rPr>
      <w:fldChar w:fldCharType="separate"/>
    </w:r>
    <w:r w:rsidRPr="0012498B">
      <w:rPr>
        <w:b/>
        <w:noProof/>
        <w:sz w:val="18"/>
      </w:rPr>
      <w:t>2</w:t>
    </w:r>
    <w:r w:rsidRPr="0012498B">
      <w:rPr>
        <w:b/>
        <w:sz w:val="18"/>
      </w:rPr>
      <w:fldChar w:fldCharType="end"/>
    </w:r>
    <w:r>
      <w:rPr>
        <w:b/>
        <w:sz w:val="18"/>
      </w:rPr>
      <w:tab/>
    </w:r>
    <w:r>
      <w:t>GE.23-21116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515C" w14:textId="68C6DCC5" w:rsidR="0012498B" w:rsidRPr="0012498B" w:rsidRDefault="0012498B" w:rsidP="0012498B">
    <w:pPr>
      <w:pStyle w:val="a8"/>
      <w:tabs>
        <w:tab w:val="clear" w:pos="9639"/>
        <w:tab w:val="right" w:pos="9638"/>
      </w:tabs>
      <w:rPr>
        <w:b/>
        <w:sz w:val="18"/>
      </w:rPr>
    </w:pPr>
    <w:r>
      <w:t>GE.23-21116</w:t>
    </w:r>
    <w:r>
      <w:tab/>
    </w:r>
    <w:r w:rsidRPr="0012498B">
      <w:rPr>
        <w:b/>
        <w:sz w:val="18"/>
      </w:rPr>
      <w:fldChar w:fldCharType="begin"/>
    </w:r>
    <w:r w:rsidRPr="0012498B">
      <w:rPr>
        <w:b/>
        <w:sz w:val="18"/>
      </w:rPr>
      <w:instrText xml:space="preserve"> PAGE  \* MERGEFORMAT </w:instrText>
    </w:r>
    <w:r w:rsidRPr="0012498B">
      <w:rPr>
        <w:b/>
        <w:sz w:val="18"/>
      </w:rPr>
      <w:fldChar w:fldCharType="separate"/>
    </w:r>
    <w:r w:rsidRPr="0012498B">
      <w:rPr>
        <w:b/>
        <w:noProof/>
        <w:sz w:val="18"/>
      </w:rPr>
      <w:t>3</w:t>
    </w:r>
    <w:r w:rsidRPr="001249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BEF" w14:textId="00C6B5F0" w:rsidR="00042B72" w:rsidRPr="0012498B" w:rsidRDefault="0012498B" w:rsidP="0012498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F4944C9" wp14:editId="36827C2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23-21116  (R)</w:t>
    </w:r>
    <w:r>
      <w:rPr>
        <w:noProof/>
      </w:rPr>
      <w:drawing>
        <wp:anchor distT="0" distB="0" distL="114300" distR="114300" simplePos="0" relativeHeight="251659264" behindDoc="0" locked="0" layoutInCell="1" allowOverlap="1" wp14:anchorId="7FE19C9D" wp14:editId="7F8F8F1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418">
      <w:t xml:space="preserve">  081123  081223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FE9F" w14:textId="77777777" w:rsidR="00EC1411" w:rsidRPr="001075E9" w:rsidRDefault="00EC1411" w:rsidP="001075E9">
      <w:pPr>
        <w:tabs>
          <w:tab w:val="right" w:pos="2155"/>
        </w:tabs>
        <w:spacing w:after="80" w:line="240" w:lineRule="auto"/>
        <w:ind w:left="680"/>
        <w:rPr>
          <w:u w:val="single"/>
        </w:rPr>
      </w:pPr>
      <w:r>
        <w:rPr>
          <w:u w:val="single"/>
        </w:rPr>
        <w:tab/>
      </w:r>
    </w:p>
  </w:footnote>
  <w:footnote w:type="continuationSeparator" w:id="0">
    <w:p w14:paraId="24033E27" w14:textId="77777777" w:rsidR="00EC1411" w:rsidRDefault="00EC1411" w:rsidP="00407B78">
      <w:pPr>
        <w:tabs>
          <w:tab w:val="right" w:pos="2155"/>
        </w:tabs>
        <w:spacing w:after="80"/>
        <w:ind w:left="680"/>
        <w:rPr>
          <w:u w:val="single"/>
        </w:rPr>
      </w:pPr>
      <w:r>
        <w:rPr>
          <w:u w:val="single"/>
        </w:rPr>
        <w:tab/>
      </w:r>
    </w:p>
  </w:footnote>
  <w:footnote w:id="1">
    <w:p w14:paraId="6771F5D8" w14:textId="2DDFF61E" w:rsidR="00A56C56" w:rsidRPr="00547D55" w:rsidRDefault="00A56C56" w:rsidP="00A56C56">
      <w:pPr>
        <w:pStyle w:val="ad"/>
      </w:pPr>
      <w:r>
        <w:tab/>
      </w:r>
      <w:r w:rsidRPr="00A265ED">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2024 год (A/78/6 (разд. 20), таблица</w:t>
      </w:r>
      <w:r w:rsidR="00A265ED">
        <w:t> </w:t>
      </w:r>
      <w:r>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4B72" w14:textId="72127A2E" w:rsidR="0012498B" w:rsidRPr="0012498B" w:rsidRDefault="00665F00">
    <w:pPr>
      <w:pStyle w:val="a5"/>
    </w:pPr>
    <w:r>
      <w:fldChar w:fldCharType="begin"/>
    </w:r>
    <w:r>
      <w:instrText xml:space="preserve"> TITLE  \* MERGEFORMAT </w:instrText>
    </w:r>
    <w:r>
      <w:fldChar w:fldCharType="separate"/>
    </w:r>
    <w:r w:rsidR="00137EAC">
      <w:t>ECE/TRANS/WP.29/GRPE/2024/16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6477" w14:textId="1B4C3501" w:rsidR="0012498B" w:rsidRPr="0012498B" w:rsidRDefault="00665F00" w:rsidP="0012498B">
    <w:pPr>
      <w:pStyle w:val="a5"/>
      <w:jc w:val="right"/>
    </w:pPr>
    <w:r>
      <w:fldChar w:fldCharType="begin"/>
    </w:r>
    <w:r>
      <w:instrText xml:space="preserve"> TITLE  \* MERGEFORMAT </w:instrText>
    </w:r>
    <w:r>
      <w:fldChar w:fldCharType="separate"/>
    </w:r>
    <w:r w:rsidR="00137EAC">
      <w:t>ECE/TRANS/WP.29/GRPE/2024/16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03627031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84"/>
    <w:rsid w:val="00033EE1"/>
    <w:rsid w:val="00042B72"/>
    <w:rsid w:val="00052E4D"/>
    <w:rsid w:val="000558BD"/>
    <w:rsid w:val="000B57E7"/>
    <w:rsid w:val="000B6373"/>
    <w:rsid w:val="000E4E5B"/>
    <w:rsid w:val="000F09DF"/>
    <w:rsid w:val="000F61B2"/>
    <w:rsid w:val="00106640"/>
    <w:rsid w:val="001075E9"/>
    <w:rsid w:val="00112D9D"/>
    <w:rsid w:val="00113075"/>
    <w:rsid w:val="0012498B"/>
    <w:rsid w:val="00137EAC"/>
    <w:rsid w:val="0014152F"/>
    <w:rsid w:val="00180183"/>
    <w:rsid w:val="0018024D"/>
    <w:rsid w:val="0018649F"/>
    <w:rsid w:val="00196389"/>
    <w:rsid w:val="001B3EF6"/>
    <w:rsid w:val="001C7A89"/>
    <w:rsid w:val="00200D51"/>
    <w:rsid w:val="00216EEA"/>
    <w:rsid w:val="002266B0"/>
    <w:rsid w:val="00227CCC"/>
    <w:rsid w:val="00255343"/>
    <w:rsid w:val="0027151D"/>
    <w:rsid w:val="002A2EFC"/>
    <w:rsid w:val="002A7FE8"/>
    <w:rsid w:val="002B0106"/>
    <w:rsid w:val="002B74B1"/>
    <w:rsid w:val="002C0E18"/>
    <w:rsid w:val="002D5AAC"/>
    <w:rsid w:val="002E334F"/>
    <w:rsid w:val="002E5067"/>
    <w:rsid w:val="002F405F"/>
    <w:rsid w:val="002F7EEC"/>
    <w:rsid w:val="00301299"/>
    <w:rsid w:val="00305C08"/>
    <w:rsid w:val="00307FB6"/>
    <w:rsid w:val="00317339"/>
    <w:rsid w:val="00321E9D"/>
    <w:rsid w:val="00322004"/>
    <w:rsid w:val="003402C2"/>
    <w:rsid w:val="00354F60"/>
    <w:rsid w:val="00381C24"/>
    <w:rsid w:val="00387CD4"/>
    <w:rsid w:val="003958D0"/>
    <w:rsid w:val="003A0D43"/>
    <w:rsid w:val="003A2792"/>
    <w:rsid w:val="003A48CE"/>
    <w:rsid w:val="003B00E5"/>
    <w:rsid w:val="003E0B46"/>
    <w:rsid w:val="003F6708"/>
    <w:rsid w:val="00407B78"/>
    <w:rsid w:val="00424203"/>
    <w:rsid w:val="00452493"/>
    <w:rsid w:val="00453318"/>
    <w:rsid w:val="00454AF2"/>
    <w:rsid w:val="00454E07"/>
    <w:rsid w:val="00472C5C"/>
    <w:rsid w:val="00485F8A"/>
    <w:rsid w:val="004A5E54"/>
    <w:rsid w:val="004E05B7"/>
    <w:rsid w:val="0050108D"/>
    <w:rsid w:val="00507A8E"/>
    <w:rsid w:val="00513081"/>
    <w:rsid w:val="00517901"/>
    <w:rsid w:val="00526683"/>
    <w:rsid w:val="00526DB8"/>
    <w:rsid w:val="00543D2D"/>
    <w:rsid w:val="00543DC2"/>
    <w:rsid w:val="00557583"/>
    <w:rsid w:val="005639C1"/>
    <w:rsid w:val="005709E0"/>
    <w:rsid w:val="00572E19"/>
    <w:rsid w:val="005961C8"/>
    <w:rsid w:val="005966F1"/>
    <w:rsid w:val="005D7914"/>
    <w:rsid w:val="005E2B41"/>
    <w:rsid w:val="005F0B42"/>
    <w:rsid w:val="00617A43"/>
    <w:rsid w:val="0062456F"/>
    <w:rsid w:val="006345DB"/>
    <w:rsid w:val="00640F49"/>
    <w:rsid w:val="00680D03"/>
    <w:rsid w:val="00681A10"/>
    <w:rsid w:val="006A1ED8"/>
    <w:rsid w:val="006C2031"/>
    <w:rsid w:val="006C563B"/>
    <w:rsid w:val="006D1381"/>
    <w:rsid w:val="006D2179"/>
    <w:rsid w:val="006D461A"/>
    <w:rsid w:val="006F10ED"/>
    <w:rsid w:val="006F35EE"/>
    <w:rsid w:val="007021FF"/>
    <w:rsid w:val="00712895"/>
    <w:rsid w:val="00732103"/>
    <w:rsid w:val="00734ACB"/>
    <w:rsid w:val="00743486"/>
    <w:rsid w:val="00747270"/>
    <w:rsid w:val="00757357"/>
    <w:rsid w:val="007628A6"/>
    <w:rsid w:val="00792497"/>
    <w:rsid w:val="007D66A9"/>
    <w:rsid w:val="008038B2"/>
    <w:rsid w:val="00804E04"/>
    <w:rsid w:val="00806737"/>
    <w:rsid w:val="00825F8D"/>
    <w:rsid w:val="00827184"/>
    <w:rsid w:val="00834B71"/>
    <w:rsid w:val="008564D6"/>
    <w:rsid w:val="0086445C"/>
    <w:rsid w:val="008923D5"/>
    <w:rsid w:val="00894693"/>
    <w:rsid w:val="008A08D7"/>
    <w:rsid w:val="008A37C8"/>
    <w:rsid w:val="008B6909"/>
    <w:rsid w:val="008C0F59"/>
    <w:rsid w:val="008D3B12"/>
    <w:rsid w:val="008D53B6"/>
    <w:rsid w:val="008F7609"/>
    <w:rsid w:val="0090155F"/>
    <w:rsid w:val="00906890"/>
    <w:rsid w:val="00911BE4"/>
    <w:rsid w:val="00913F09"/>
    <w:rsid w:val="00951972"/>
    <w:rsid w:val="009608F3"/>
    <w:rsid w:val="009952B8"/>
    <w:rsid w:val="009A24AC"/>
    <w:rsid w:val="009C59D7"/>
    <w:rsid w:val="009C6FE6"/>
    <w:rsid w:val="009D7E7D"/>
    <w:rsid w:val="00A14DA8"/>
    <w:rsid w:val="00A265ED"/>
    <w:rsid w:val="00A312BC"/>
    <w:rsid w:val="00A33D57"/>
    <w:rsid w:val="00A53912"/>
    <w:rsid w:val="00A56C56"/>
    <w:rsid w:val="00A84021"/>
    <w:rsid w:val="00A84D35"/>
    <w:rsid w:val="00A917B3"/>
    <w:rsid w:val="00A9652C"/>
    <w:rsid w:val="00AB4B51"/>
    <w:rsid w:val="00AB5418"/>
    <w:rsid w:val="00B10CC7"/>
    <w:rsid w:val="00B36DF7"/>
    <w:rsid w:val="00B41E80"/>
    <w:rsid w:val="00B47906"/>
    <w:rsid w:val="00B539E7"/>
    <w:rsid w:val="00B5682F"/>
    <w:rsid w:val="00B6100D"/>
    <w:rsid w:val="00B62458"/>
    <w:rsid w:val="00B9133E"/>
    <w:rsid w:val="00BA7917"/>
    <w:rsid w:val="00BC18B2"/>
    <w:rsid w:val="00BD33EE"/>
    <w:rsid w:val="00BE1CC7"/>
    <w:rsid w:val="00BF2AD5"/>
    <w:rsid w:val="00C07B89"/>
    <w:rsid w:val="00C106D6"/>
    <w:rsid w:val="00C119AE"/>
    <w:rsid w:val="00C45ABE"/>
    <w:rsid w:val="00C45DCD"/>
    <w:rsid w:val="00C60F0C"/>
    <w:rsid w:val="00C71E84"/>
    <w:rsid w:val="00C805C9"/>
    <w:rsid w:val="00C92939"/>
    <w:rsid w:val="00CA1679"/>
    <w:rsid w:val="00CB151C"/>
    <w:rsid w:val="00CE5A1A"/>
    <w:rsid w:val="00CF55F6"/>
    <w:rsid w:val="00CF7CF9"/>
    <w:rsid w:val="00D16B97"/>
    <w:rsid w:val="00D248C2"/>
    <w:rsid w:val="00D33D63"/>
    <w:rsid w:val="00D5253A"/>
    <w:rsid w:val="00D86297"/>
    <w:rsid w:val="00D873A8"/>
    <w:rsid w:val="00D90028"/>
    <w:rsid w:val="00D90138"/>
    <w:rsid w:val="00D9145B"/>
    <w:rsid w:val="00DC28DC"/>
    <w:rsid w:val="00DD0E4D"/>
    <w:rsid w:val="00DD78D1"/>
    <w:rsid w:val="00DE32CD"/>
    <w:rsid w:val="00DF5767"/>
    <w:rsid w:val="00DF71B9"/>
    <w:rsid w:val="00E12C5F"/>
    <w:rsid w:val="00E4264B"/>
    <w:rsid w:val="00E73F76"/>
    <w:rsid w:val="00E85305"/>
    <w:rsid w:val="00E91A4A"/>
    <w:rsid w:val="00E92D59"/>
    <w:rsid w:val="00EA2C9F"/>
    <w:rsid w:val="00EA420E"/>
    <w:rsid w:val="00EC1411"/>
    <w:rsid w:val="00ED0BDA"/>
    <w:rsid w:val="00EE142A"/>
    <w:rsid w:val="00EF1360"/>
    <w:rsid w:val="00EF3220"/>
    <w:rsid w:val="00F03E4F"/>
    <w:rsid w:val="00F05DAB"/>
    <w:rsid w:val="00F10B57"/>
    <w:rsid w:val="00F2523A"/>
    <w:rsid w:val="00F264B3"/>
    <w:rsid w:val="00F43903"/>
    <w:rsid w:val="00F65419"/>
    <w:rsid w:val="00F73C9D"/>
    <w:rsid w:val="00F75C30"/>
    <w:rsid w:val="00F94155"/>
    <w:rsid w:val="00F9783F"/>
    <w:rsid w:val="00FA27D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C3DEF"/>
  <w15:docId w15:val="{DCF14683-9FF9-4E08-B13E-C63AF691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A56C56"/>
    <w:rPr>
      <w:lang w:val="ru-RU" w:eastAsia="en-US"/>
    </w:rPr>
  </w:style>
  <w:style w:type="character" w:customStyle="1" w:styleId="HChGChar">
    <w:name w:val="_ H _Ch_G Char"/>
    <w:link w:val="HChG"/>
    <w:uiPriority w:val="99"/>
    <w:rsid w:val="00A56C56"/>
    <w:rPr>
      <w:b/>
      <w:sz w:val="28"/>
      <w:lang w:val="ru-RU" w:eastAsia="ru-RU"/>
    </w:rPr>
  </w:style>
  <w:style w:type="character" w:customStyle="1" w:styleId="H1GChar">
    <w:name w:val="_ H_1_G Char"/>
    <w:link w:val="H1G"/>
    <w:rsid w:val="00A56C56"/>
    <w:rPr>
      <w:b/>
      <w:sz w:val="24"/>
      <w:lang w:val="ru-RU" w:eastAsia="ru-RU"/>
    </w:rPr>
  </w:style>
  <w:style w:type="paragraph" w:customStyle="1" w:styleId="ListBulletBox2">
    <w:name w:val="List Bullet Box 2"/>
    <w:basedOn w:val="a"/>
    <w:rsid w:val="00A56C56"/>
    <w:pPr>
      <w:numPr>
        <w:numId w:val="22"/>
      </w:numPr>
      <w:suppressAutoHyphens w:val="0"/>
      <w:spacing w:after="240" w:line="240" w:lineRule="auto"/>
      <w:ind w:right="1134"/>
      <w:jc w:val="both"/>
    </w:pPr>
    <w:rPr>
      <w:rFonts w:ascii="Arial" w:eastAsia="Times New Roman" w:hAnsi="Arial" w:cs="Arial"/>
      <w:sz w:val="18"/>
      <w:lang w:val="en-US" w:eastAsia="zh-CN"/>
    </w:rPr>
  </w:style>
  <w:style w:type="numbering" w:customStyle="1" w:styleId="NumberedNote4">
    <w:name w:val="Numbered Note4"/>
    <w:rsid w:val="00A56C56"/>
    <w:pPr>
      <w:numPr>
        <w:numId w:val="22"/>
      </w:numPr>
    </w:pPr>
  </w:style>
  <w:style w:type="character" w:styleId="af3">
    <w:name w:val="Unresolved Mention"/>
    <w:basedOn w:val="a0"/>
    <w:uiPriority w:val="99"/>
    <w:semiHidden/>
    <w:unhideWhenUsed/>
    <w:rsid w:val="00D8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wp29resolutions.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18F9D-C977-403D-BC61-0CD7DF59FC13}"/>
</file>

<file path=customXml/itemProps2.xml><?xml version="1.0" encoding="utf-8"?>
<ds:datastoreItem xmlns:ds="http://schemas.openxmlformats.org/officeDocument/2006/customXml" ds:itemID="{6D1B3C51-046D-45D4-8973-9A63FD9A0D45}"/>
</file>

<file path=docProps/app.xml><?xml version="1.0" encoding="utf-8"?>
<Properties xmlns="http://schemas.openxmlformats.org/officeDocument/2006/extended-properties" xmlns:vt="http://schemas.openxmlformats.org/officeDocument/2006/docPropsVTypes">
  <Template>ECE.dotm</Template>
  <TotalTime>0</TotalTime>
  <Pages>16</Pages>
  <Words>4285</Words>
  <Characters>29311</Characters>
  <Application>Microsoft Office Word</Application>
  <DocSecurity>0</DocSecurity>
  <Lines>915</Lines>
  <Paragraphs>442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ECE/TRANS/WP.29/GRPE/2024/16</vt:lpstr>
      <vt:lpstr>A/</vt:lpstr>
      <vt:lpstr>A/</vt:lpstr>
    </vt:vector>
  </TitlesOfParts>
  <Company>DCM</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ECE/TRANS/WP.29/GRPE/2024/16</dc:title>
  <dc:subject/>
  <dc:creator>Uliana ANTIPOVA</dc:creator>
  <cp:keywords/>
  <cp:lastModifiedBy>Uliana Antipova</cp:lastModifiedBy>
  <cp:revision>3</cp:revision>
  <cp:lastPrinted>2023-12-08T15:28:00Z</cp:lastPrinted>
  <dcterms:created xsi:type="dcterms:W3CDTF">2023-12-08T15:28:00Z</dcterms:created>
  <dcterms:modified xsi:type="dcterms:W3CDTF">2023-12-08T15:28:00Z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