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9CAE4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9DBADB" w14:textId="77777777" w:rsidR="002D5AAC" w:rsidRDefault="002D5AAC" w:rsidP="003852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162E1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F3DE1B" w14:textId="09F7280B" w:rsidR="002D5AAC" w:rsidRDefault="00385248" w:rsidP="00385248">
            <w:pPr>
              <w:jc w:val="right"/>
            </w:pPr>
            <w:r w:rsidRPr="00385248">
              <w:rPr>
                <w:sz w:val="40"/>
              </w:rPr>
              <w:t>ECE</w:t>
            </w:r>
            <w:r>
              <w:t>/TRANS/WP.29/GRPE/2024/15</w:t>
            </w:r>
          </w:p>
        </w:tc>
      </w:tr>
      <w:tr w:rsidR="002D5AAC" w:rsidRPr="00D81BDB" w14:paraId="15A317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D635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3EAEA6" wp14:editId="77BF0B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C7B9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F2772A" w14:textId="77777777" w:rsidR="002D5AAC" w:rsidRDefault="003852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9FD284" w14:textId="3F1D016F" w:rsidR="00385248" w:rsidRPr="00D81BDB" w:rsidRDefault="003C585B" w:rsidP="00385248">
            <w:pPr>
              <w:spacing w:line="240" w:lineRule="exact"/>
              <w:rPr>
                <w:lang w:val="en-US"/>
              </w:rPr>
            </w:pPr>
            <w:r w:rsidRPr="003C585B">
              <w:rPr>
                <w:lang w:val="en-US"/>
              </w:rPr>
              <w:t>3</w:t>
            </w:r>
            <w:r w:rsidRPr="00D81BDB">
              <w:rPr>
                <w:lang w:val="en-US"/>
              </w:rPr>
              <w:t>1 October 2023</w:t>
            </w:r>
          </w:p>
          <w:p w14:paraId="5882EA36" w14:textId="77777777" w:rsidR="00385248" w:rsidRDefault="00385248" w:rsidP="003852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26CD6A" w14:textId="47F7AD97" w:rsidR="00385248" w:rsidRPr="008D53B6" w:rsidRDefault="00385248" w:rsidP="003852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D8BBD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3789B2" w14:textId="77777777" w:rsidR="00385248" w:rsidRPr="005A74A6" w:rsidRDefault="00385248" w:rsidP="00385248">
      <w:pPr>
        <w:spacing w:before="120"/>
        <w:rPr>
          <w:sz w:val="28"/>
          <w:szCs w:val="28"/>
        </w:rPr>
      </w:pPr>
      <w:r w:rsidRPr="005A74A6">
        <w:rPr>
          <w:sz w:val="28"/>
          <w:szCs w:val="28"/>
        </w:rPr>
        <w:t>Комитет по внутреннему транспорту</w:t>
      </w:r>
    </w:p>
    <w:p w14:paraId="61AA2F7A" w14:textId="77777777" w:rsidR="00385248" w:rsidRPr="005A74A6" w:rsidRDefault="00385248" w:rsidP="00385248">
      <w:pPr>
        <w:spacing w:before="120"/>
        <w:rPr>
          <w:b/>
          <w:sz w:val="24"/>
          <w:szCs w:val="24"/>
        </w:rPr>
      </w:pPr>
      <w:r w:rsidRPr="005A74A6">
        <w:rPr>
          <w:b/>
          <w:bCs/>
          <w:sz w:val="24"/>
          <w:szCs w:val="24"/>
        </w:rPr>
        <w:t>Всемирный форум для согласования правил</w:t>
      </w:r>
      <w:r w:rsidRPr="005A74A6">
        <w:rPr>
          <w:b/>
          <w:bCs/>
          <w:sz w:val="24"/>
          <w:szCs w:val="24"/>
        </w:rPr>
        <w:br/>
        <w:t>в области транспортных средств</w:t>
      </w:r>
    </w:p>
    <w:p w14:paraId="58EC55E7" w14:textId="77777777" w:rsidR="00385248" w:rsidRPr="005A74A6" w:rsidRDefault="00385248" w:rsidP="00385248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5A74A6">
        <w:rPr>
          <w:b/>
          <w:bCs/>
        </w:rPr>
        <w:t xml:space="preserve">Рабочая группа по проблемам энергии </w:t>
      </w:r>
      <w:r w:rsidRPr="005A74A6">
        <w:rPr>
          <w:b/>
          <w:bCs/>
        </w:rPr>
        <w:br/>
        <w:t>и загрязнения окружающей среды</w:t>
      </w:r>
    </w:p>
    <w:p w14:paraId="7DA85F0C" w14:textId="77777777" w:rsidR="00385248" w:rsidRPr="00A64939" w:rsidRDefault="00385248" w:rsidP="00385248">
      <w:pPr>
        <w:rPr>
          <w:b/>
          <w:color w:val="000000" w:themeColor="text1"/>
        </w:rPr>
      </w:pPr>
      <w:r>
        <w:rPr>
          <w:b/>
          <w:bCs/>
        </w:rPr>
        <w:t>Девяностая сессия</w:t>
      </w:r>
    </w:p>
    <w:p w14:paraId="3F535149" w14:textId="5C0A173A" w:rsidR="00385248" w:rsidRPr="00A64939" w:rsidRDefault="00385248" w:rsidP="00385248">
      <w:pPr>
        <w:rPr>
          <w:color w:val="000000" w:themeColor="text1"/>
        </w:rPr>
      </w:pPr>
      <w:r>
        <w:t>Женева, 9–12 января 2024</w:t>
      </w:r>
      <w:r w:rsidR="00263CA7">
        <w:t> год</w:t>
      </w:r>
      <w:r>
        <w:t>а</w:t>
      </w:r>
    </w:p>
    <w:p w14:paraId="7A623628" w14:textId="77777777" w:rsidR="00385248" w:rsidRPr="00A64939" w:rsidRDefault="00385248" w:rsidP="00385248">
      <w:pPr>
        <w:rPr>
          <w:rFonts w:eastAsia="MS Mincho"/>
        </w:rPr>
      </w:pPr>
      <w:r>
        <w:t>Пункт 5 предварительной повестки дня</w:t>
      </w:r>
    </w:p>
    <w:p w14:paraId="24C4982A" w14:textId="17FB1E65" w:rsidR="00385248" w:rsidRPr="00A64939" w:rsidRDefault="00385248" w:rsidP="00385248">
      <w:pPr>
        <w:ind w:right="3827"/>
        <w:rPr>
          <w:rFonts w:eastAsia="MS Mincho"/>
          <w:b/>
          <w:bCs/>
        </w:rPr>
      </w:pPr>
      <w:r>
        <w:rPr>
          <w:b/>
          <w:bCs/>
        </w:rPr>
        <w:t xml:space="preserve">Правила ООН № 24 (видимые загрязняющие вещества, измерение мощности двигателей с воспламенением от сжатия (дизельный дым)), № 85 (измерение полезной мощности), </w:t>
      </w:r>
      <w:r>
        <w:rPr>
          <w:b/>
          <w:bCs/>
        </w:rPr>
        <w:br/>
        <w:t xml:space="preserve">№ 115 (модифицированные системы СНГ и КПГ), </w:t>
      </w:r>
      <w:r>
        <w:rPr>
          <w:b/>
          <w:bCs/>
        </w:rPr>
        <w:br/>
        <w:t>№ 133 (возможность утилизации автотранспортных средств) и</w:t>
      </w:r>
      <w:r>
        <w:rPr>
          <w:b/>
          <w:bCs/>
          <w:lang w:val="fr-CH"/>
        </w:rPr>
        <w:t> </w:t>
      </w:r>
      <w:r>
        <w:rPr>
          <w:b/>
          <w:bCs/>
        </w:rPr>
        <w:t>№ 143 (модифицированные системы двухтопливных двигателей большой мощности</w:t>
      </w:r>
      <w:r w:rsidR="00C44909">
        <w:rPr>
          <w:b/>
          <w:bCs/>
        </w:rPr>
        <w:t>)</w:t>
      </w:r>
    </w:p>
    <w:p w14:paraId="250E5202" w14:textId="77777777" w:rsidR="00385248" w:rsidRPr="00A64939" w:rsidRDefault="00385248" w:rsidP="00385248">
      <w:pPr>
        <w:pStyle w:val="HChG"/>
      </w:pPr>
      <w:r>
        <w:tab/>
      </w:r>
      <w:r>
        <w:tab/>
      </w:r>
      <w:r>
        <w:rPr>
          <w:bCs/>
        </w:rPr>
        <w:t>Предложение по новому дополнению к Правилам № 85 ООН (измерение полезной мощности)</w:t>
      </w:r>
    </w:p>
    <w:p w14:paraId="316CECE5" w14:textId="77777777" w:rsidR="00385248" w:rsidRPr="00A64939" w:rsidRDefault="00385248" w:rsidP="00385248">
      <w:pPr>
        <w:pStyle w:val="H1G"/>
      </w:pPr>
      <w:r>
        <w:tab/>
      </w:r>
      <w:r>
        <w:tab/>
      </w:r>
      <w:r>
        <w:rPr>
          <w:bCs/>
        </w:rPr>
        <w:t>Представлено экспертами от Международной организации предприятий автомобильной промышленности</w:t>
      </w:r>
      <w:r w:rsidRPr="00263CA7">
        <w:rPr>
          <w:rStyle w:val="H1GChar"/>
          <w:sz w:val="20"/>
        </w:rPr>
        <w:footnoteReference w:customMarkFollows="1" w:id="1"/>
        <w:t>*</w:t>
      </w:r>
      <w:r>
        <w:t xml:space="preserve"> </w:t>
      </w:r>
    </w:p>
    <w:p w14:paraId="3AC8E2AF" w14:textId="53E44722" w:rsidR="00385248" w:rsidRPr="00A64939" w:rsidRDefault="00385248" w:rsidP="00385248">
      <w:pPr>
        <w:pStyle w:val="SingleTxtG"/>
        <w:spacing w:before="240"/>
        <w:ind w:firstLine="567"/>
      </w:pPr>
      <w: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</w:t>
      </w:r>
      <w:r w:rsidRPr="00D36602">
        <w:t>Цель настоящего документа заключается в том, чтобы уточнить и модернизировать требования к установке вспомогательных устройств при проведении испытаний для измерения полезной мощности и максимальной 30-минутной мощности систем электротяги.</w:t>
      </w:r>
      <w:r>
        <w:t xml:space="preserve"> Изменения к существующему тексту Правил выделены жирным шрифтом в случае новых или зачеркиванием </w:t>
      </w:r>
      <w:r w:rsidR="0073391D" w:rsidRPr="0073391D">
        <w:t>—</w:t>
      </w:r>
      <w:r>
        <w:t xml:space="preserve"> в случае исключенных элементов.</w:t>
      </w:r>
    </w:p>
    <w:p w14:paraId="47AD3714" w14:textId="77777777" w:rsidR="00385248" w:rsidRDefault="00385248" w:rsidP="00385248">
      <w:pPr>
        <w:suppressAutoHyphens w:val="0"/>
        <w:spacing w:line="240" w:lineRule="auto"/>
      </w:pPr>
      <w:r>
        <w:br w:type="page"/>
      </w:r>
    </w:p>
    <w:p w14:paraId="5B26DC7F" w14:textId="77777777" w:rsidR="00385248" w:rsidRPr="00A64939" w:rsidRDefault="00385248" w:rsidP="00385248">
      <w:pPr>
        <w:keepNext/>
        <w:keepLines/>
        <w:spacing w:before="360" w:after="240" w:line="300" w:lineRule="exact"/>
        <w:ind w:left="567" w:right="1134"/>
        <w:rPr>
          <w:b/>
          <w:sz w:val="28"/>
        </w:rPr>
      </w:pPr>
      <w:r w:rsidRPr="00D36602">
        <w:rPr>
          <w:b/>
          <w:sz w:val="28"/>
        </w:rPr>
        <w:lastRenderedPageBreak/>
        <w:t>I</w:t>
      </w:r>
      <w:r w:rsidRPr="00A64939">
        <w:rPr>
          <w:b/>
          <w:sz w:val="28"/>
        </w:rPr>
        <w:t>.</w:t>
      </w:r>
      <w:r w:rsidRPr="00A64939">
        <w:rPr>
          <w:b/>
          <w:sz w:val="28"/>
        </w:rPr>
        <w:tab/>
        <w:t>Предложение</w:t>
      </w:r>
    </w:p>
    <w:p w14:paraId="7CE5D2FE" w14:textId="77777777" w:rsidR="00385248" w:rsidRPr="00A64939" w:rsidRDefault="00385248" w:rsidP="00385248">
      <w:pPr>
        <w:spacing w:after="120" w:line="240" w:lineRule="auto"/>
        <w:ind w:left="2268" w:right="1134" w:hanging="1134"/>
        <w:jc w:val="both"/>
        <w:rPr>
          <w:iCs/>
        </w:rPr>
      </w:pPr>
      <w:r>
        <w:rPr>
          <w:i/>
          <w:iCs/>
        </w:rPr>
        <w:t>Приложение 6, таблицу 1</w:t>
      </w:r>
      <w:r>
        <w:t xml:space="preserve"> изменить следующим образом:</w:t>
      </w:r>
    </w:p>
    <w:p w14:paraId="7B488EE9" w14:textId="6778D8D5" w:rsidR="00385248" w:rsidRPr="00A64939" w:rsidRDefault="00263CA7" w:rsidP="00263CA7">
      <w:pPr>
        <w:pStyle w:val="H23G"/>
      </w:pPr>
      <w:r>
        <w:tab/>
      </w:r>
      <w:r>
        <w:tab/>
      </w:r>
      <w:r>
        <w:rPr>
          <w:b w:val="0"/>
          <w:bCs/>
        </w:rPr>
        <w:t>«</w:t>
      </w:r>
      <w:r w:rsidR="00385248" w:rsidRPr="0073391D">
        <w:rPr>
          <w:b w:val="0"/>
          <w:bCs/>
        </w:rPr>
        <w:t>Таблица 1</w:t>
      </w:r>
      <w:bookmarkStart w:id="0" w:name="_Toc351376418"/>
      <w:bookmarkStart w:id="1" w:name="_Toc351376419"/>
      <w:bookmarkEnd w:id="0"/>
      <w:r>
        <w:br/>
      </w:r>
      <w:r w:rsidR="00385248">
        <w:t>Вспомогательные устройства, подлежащие установке при проведении испытания для измерения полезной мощности и максимальной 30-минутной мощности систем электротяги</w:t>
      </w:r>
      <w:bookmarkEnd w:id="1"/>
    </w:p>
    <w:p w14:paraId="299F6EF1" w14:textId="413A6D9D" w:rsidR="00385248" w:rsidRPr="0073391D" w:rsidRDefault="00385248" w:rsidP="00263CA7">
      <w:pPr>
        <w:pStyle w:val="1"/>
        <w:keepLines/>
        <w:spacing w:before="120" w:after="120"/>
        <w:ind w:left="1134" w:right="1134"/>
        <w:rPr>
          <w:b w:val="0"/>
          <w:bCs w:val="0"/>
        </w:rPr>
      </w:pPr>
      <w:bookmarkStart w:id="2" w:name="_Toc351376420"/>
      <w:r w:rsidRPr="0073391D">
        <w:rPr>
          <w:b w:val="0"/>
          <w:bCs w:val="0"/>
        </w:rPr>
        <w:t xml:space="preserve">(Под </w:t>
      </w:r>
      <w:r w:rsidR="00263CA7" w:rsidRPr="0073391D">
        <w:rPr>
          <w:b w:val="0"/>
          <w:bCs w:val="0"/>
        </w:rPr>
        <w:t>«</w:t>
      </w:r>
      <w:r w:rsidRPr="0073391D">
        <w:rPr>
          <w:b w:val="0"/>
          <w:bCs w:val="0"/>
          <w:i/>
          <w:iCs/>
        </w:rPr>
        <w:t>серийным оборудованием</w:t>
      </w:r>
      <w:r w:rsidR="00263CA7" w:rsidRPr="0073391D">
        <w:rPr>
          <w:b w:val="0"/>
          <w:bCs w:val="0"/>
        </w:rPr>
        <w:t>»</w:t>
      </w:r>
      <w:r w:rsidRPr="0073391D">
        <w:rPr>
          <w:b w:val="0"/>
          <w:bCs w:val="0"/>
        </w:rPr>
        <w:t xml:space="preserve"> подразумевается любое оборудование, предусмотренное изготовителем для использования в соответствии с конкретным назначением.)</w:t>
      </w:r>
      <w:bookmarkEnd w:id="2"/>
    </w:p>
    <w:p w14:paraId="646FD569" w14:textId="77777777" w:rsidR="00385248" w:rsidRPr="00A64939" w:rsidRDefault="00385248" w:rsidP="00385248">
      <w:pPr>
        <w:pStyle w:val="1"/>
        <w:keepLines/>
      </w:pP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180"/>
        <w:gridCol w:w="4442"/>
      </w:tblGrid>
      <w:tr w:rsidR="00385248" w:rsidRPr="00A64939" w14:paraId="1DAB2343" w14:textId="77777777" w:rsidTr="005E73EC">
        <w:trPr>
          <w:trHeight w:hRule="exact" w:val="590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14:paraId="315B1063" w14:textId="77777777" w:rsidR="00385248" w:rsidRPr="00D36602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  <w:rPr>
                <w:i/>
                <w:sz w:val="16"/>
                <w:szCs w:val="16"/>
              </w:rPr>
            </w:pPr>
            <w:r w:rsidRPr="00D36602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14:paraId="0D906761" w14:textId="77777777" w:rsidR="00385248" w:rsidRPr="00D36602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  <w:rPr>
                <w:i/>
                <w:sz w:val="16"/>
                <w:szCs w:val="16"/>
              </w:rPr>
            </w:pPr>
            <w:r w:rsidRPr="00D36602">
              <w:rPr>
                <w:i/>
                <w:iCs/>
                <w:sz w:val="16"/>
                <w:szCs w:val="16"/>
              </w:rPr>
              <w:t>Вспомогательные устройства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14:paraId="77DABDAA" w14:textId="77777777" w:rsidR="00385248" w:rsidRPr="00A64939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  <w:rPr>
                <w:i/>
                <w:sz w:val="16"/>
                <w:szCs w:val="16"/>
              </w:rPr>
            </w:pPr>
            <w:r w:rsidRPr="00D36602">
              <w:rPr>
                <w:i/>
                <w:iCs/>
                <w:sz w:val="16"/>
                <w:szCs w:val="16"/>
              </w:rPr>
              <w:t>Устанавливаются для испытания в целях определения полезной мощности и максимальной 30-минутной мощности</w:t>
            </w:r>
          </w:p>
        </w:tc>
      </w:tr>
      <w:tr w:rsidR="00385248" w:rsidRPr="00A64939" w14:paraId="3BAC8137" w14:textId="77777777" w:rsidTr="005E73EC">
        <w:trPr>
          <w:trHeight w:hRule="exact" w:val="20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14:paraId="49748899" w14:textId="77777777" w:rsidR="00385248" w:rsidRPr="00A64939" w:rsidRDefault="00385248" w:rsidP="005E73EC">
            <w:pPr>
              <w:keepNext/>
              <w:keepLines/>
              <w:spacing w:line="240" w:lineRule="auto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  <w:vAlign w:val="center"/>
          </w:tcPr>
          <w:p w14:paraId="16A92575" w14:textId="77777777" w:rsidR="00385248" w:rsidRPr="00A64939" w:rsidRDefault="00385248" w:rsidP="005E73EC">
            <w:pPr>
              <w:keepNext/>
              <w:keepLines/>
              <w:spacing w:line="240" w:lineRule="auto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14:paraId="720EC51B" w14:textId="77777777" w:rsidR="00385248" w:rsidRPr="00A64939" w:rsidRDefault="00385248" w:rsidP="005E73EC">
            <w:pPr>
              <w:keepNext/>
              <w:keepLines/>
              <w:spacing w:line="240" w:lineRule="auto"/>
              <w:ind w:left="113" w:right="113"/>
              <w:rPr>
                <w:i/>
                <w:sz w:val="16"/>
                <w:szCs w:val="16"/>
              </w:rPr>
            </w:pPr>
          </w:p>
        </w:tc>
      </w:tr>
      <w:tr w:rsidR="00385248" w:rsidRPr="00A64939" w14:paraId="1A349541" w14:textId="77777777" w:rsidTr="005E73EC">
        <w:trPr>
          <w:trHeight w:hRule="exact" w:val="468"/>
        </w:trPr>
        <w:tc>
          <w:tcPr>
            <w:tcW w:w="883" w:type="dxa"/>
          </w:tcPr>
          <w:p w14:paraId="63E5DDBD" w14:textId="77777777" w:rsidR="00385248" w:rsidRPr="000537C0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</w:pPr>
            <w:r>
              <w:t>1</w:t>
            </w:r>
          </w:p>
        </w:tc>
        <w:tc>
          <w:tcPr>
            <w:tcW w:w="3180" w:type="dxa"/>
          </w:tcPr>
          <w:p w14:paraId="047895CC" w14:textId="77777777" w:rsidR="00385248" w:rsidRPr="000537C0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</w:pPr>
            <w:r>
              <w:t>Источник напряжения постоянного тока</w:t>
            </w:r>
          </w:p>
        </w:tc>
        <w:tc>
          <w:tcPr>
            <w:tcW w:w="4442" w:type="dxa"/>
          </w:tcPr>
          <w:p w14:paraId="2117696F" w14:textId="535EEA02" w:rsidR="00385248" w:rsidRPr="00A64939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</w:pPr>
            <w:r>
              <w:t xml:space="preserve">Падение напряжения в течение испытания </w:t>
            </w:r>
            <w:r w:rsidR="00FC44F4" w:rsidRPr="00FC44F4">
              <w:t>—</w:t>
            </w:r>
            <w:r>
              <w:t xml:space="preserve"> менее 5</w:t>
            </w:r>
            <w:r w:rsidR="00FC44F4">
              <w:rPr>
                <w:lang w:val="fr-CH"/>
              </w:rPr>
              <w:t> </w:t>
            </w:r>
            <w:r>
              <w:t>%</w:t>
            </w:r>
          </w:p>
        </w:tc>
      </w:tr>
      <w:tr w:rsidR="00385248" w:rsidRPr="000537C0" w14:paraId="3E83C40F" w14:textId="77777777" w:rsidTr="005E73EC">
        <w:trPr>
          <w:trHeight w:hRule="exact" w:val="536"/>
        </w:trPr>
        <w:tc>
          <w:tcPr>
            <w:tcW w:w="883" w:type="dxa"/>
          </w:tcPr>
          <w:p w14:paraId="6E4E8E7D" w14:textId="77777777" w:rsidR="00385248" w:rsidRPr="000537C0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</w:pPr>
            <w:r>
              <w:t>2</w:t>
            </w:r>
          </w:p>
        </w:tc>
        <w:tc>
          <w:tcPr>
            <w:tcW w:w="3180" w:type="dxa"/>
          </w:tcPr>
          <w:p w14:paraId="56BD543C" w14:textId="77777777" w:rsidR="00385248" w:rsidRPr="00A64939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</w:pPr>
            <w:r>
              <w:t>Вариатор скорости и устройство управления</w:t>
            </w:r>
          </w:p>
        </w:tc>
        <w:tc>
          <w:tcPr>
            <w:tcW w:w="4442" w:type="dxa"/>
          </w:tcPr>
          <w:p w14:paraId="38556155" w14:textId="03D491D2" w:rsidR="00385248" w:rsidRPr="000537C0" w:rsidRDefault="00385248" w:rsidP="005E73EC">
            <w:pPr>
              <w:keepNext/>
              <w:keepLines/>
              <w:suppressAutoHyphens w:val="0"/>
              <w:spacing w:line="240" w:lineRule="auto"/>
              <w:ind w:left="113" w:right="113"/>
            </w:pPr>
            <w:r>
              <w:t xml:space="preserve">Да </w:t>
            </w:r>
            <w:r w:rsidR="00FC44F4">
              <w:rPr>
                <w:lang w:val="fr-CH"/>
              </w:rPr>
              <w:t>—</w:t>
            </w:r>
            <w:r>
              <w:t xml:space="preserve"> серийного производства</w:t>
            </w:r>
          </w:p>
        </w:tc>
      </w:tr>
      <w:tr w:rsidR="00385248" w:rsidRPr="000537C0" w14:paraId="4F20A541" w14:textId="77777777" w:rsidTr="005E73EC">
        <w:trPr>
          <w:trHeight w:hRule="exact" w:val="3236"/>
        </w:trPr>
        <w:tc>
          <w:tcPr>
            <w:tcW w:w="883" w:type="dxa"/>
            <w:vMerge w:val="restart"/>
          </w:tcPr>
          <w:p w14:paraId="6005468B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>3</w:t>
            </w:r>
          </w:p>
        </w:tc>
        <w:tc>
          <w:tcPr>
            <w:tcW w:w="3180" w:type="dxa"/>
          </w:tcPr>
          <w:p w14:paraId="45702D32" w14:textId="77777777" w:rsidR="00385248" w:rsidRPr="00A64939" w:rsidRDefault="00385248" w:rsidP="005E73EC">
            <w:pPr>
              <w:suppressAutoHyphens w:val="0"/>
              <w:spacing w:after="80" w:line="240" w:lineRule="auto"/>
              <w:ind w:left="113" w:right="113"/>
            </w:pPr>
            <w:r>
              <w:t>Жидкостное охлаждение</w:t>
            </w:r>
          </w:p>
          <w:p w14:paraId="1075770E" w14:textId="3E5B5590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 w:rsidRPr="000537C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CE689" wp14:editId="1BB4F4B5">
                      <wp:simplePos x="0" y="0"/>
                      <wp:positionH relativeFrom="column">
                        <wp:posOffset>1819487</wp:posOffset>
                      </wp:positionH>
                      <wp:positionV relativeFrom="paragraph">
                        <wp:posOffset>60749</wp:posOffset>
                      </wp:positionV>
                      <wp:extent cx="95250" cy="254000"/>
                      <wp:effectExtent l="0" t="0" r="19050" b="12700"/>
                      <wp:wrapNone/>
                      <wp:docPr id="7" name="Geschweifte Klammer 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54000"/>
                              </a:xfrm>
                              <a:prstGeom prst="rightBrace">
                                <a:avLst>
                                  <a:gd name="adj1" fmla="val 22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F86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7" o:spid="_x0000_s1026" type="#_x0000_t88" style="position:absolute;margin-left:143.25pt;margin-top:4.8pt;width:7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"/>
                  </w:pict>
                </mc:Fallback>
              </mc:AlternateContent>
            </w:r>
            <w:r>
              <w:t xml:space="preserve">Капот двигателя </w:t>
            </w:r>
          </w:p>
          <w:p w14:paraId="056514AE" w14:textId="77777777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>
              <w:t>Жалюзи капота</w:t>
            </w:r>
          </w:p>
          <w:p w14:paraId="11D6FA5B" w14:textId="77777777" w:rsidR="00385248" w:rsidRPr="00A64939" w:rsidRDefault="00385248" w:rsidP="005E73EC">
            <w:pPr>
              <w:suppressAutoHyphens w:val="0"/>
              <w:spacing w:line="240" w:lineRule="auto"/>
              <w:ind w:left="113" w:right="113"/>
            </w:pPr>
          </w:p>
          <w:p w14:paraId="6FCDA4E8" w14:textId="4308E4BA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 w:rsidRPr="000537C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1C7C8E" wp14:editId="47E2FAEC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9525</wp:posOffset>
                      </wp:positionV>
                      <wp:extent cx="152400" cy="768350"/>
                      <wp:effectExtent l="0" t="0" r="19050" b="12700"/>
                      <wp:wrapNone/>
                      <wp:docPr id="6" name="Geschweifte Klammer recht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768350"/>
                              </a:xfrm>
                              <a:prstGeom prst="rightBrace">
                                <a:avLst>
                                  <a:gd name="adj1" fmla="val 420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E54D" id="Geschweifte Klammer rechts 6" o:spid="_x0000_s1026" type="#_x0000_t88" style="position:absolute;margin-left:142.65pt;margin-top:.75pt;width:12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"/>
                  </w:pict>
                </mc:Fallback>
              </mc:AlternateContent>
            </w:r>
            <w:r>
              <w:t>Радиатор</w:t>
            </w:r>
            <w:r w:rsidRPr="00C17E37">
              <w:rPr>
                <w:sz w:val="18"/>
                <w:szCs w:val="18"/>
                <w:vertAlign w:val="superscript"/>
              </w:rPr>
              <w:t>1</w:t>
            </w:r>
            <w:r w:rsidRPr="00C17E37">
              <w:rPr>
                <w:strike/>
                <w:vertAlign w:val="superscript"/>
              </w:rPr>
              <w:t>,</w:t>
            </w:r>
            <w:r w:rsidR="00C17E37" w:rsidRPr="00D81BDB">
              <w:rPr>
                <w:strike/>
                <w:vertAlign w:val="superscript"/>
              </w:rPr>
              <w:t xml:space="preserve"> </w:t>
            </w:r>
            <w:r w:rsidRPr="00C17E37">
              <w:rPr>
                <w:strike/>
                <w:sz w:val="18"/>
                <w:szCs w:val="18"/>
                <w:vertAlign w:val="superscript"/>
              </w:rPr>
              <w:t>2</w:t>
            </w:r>
          </w:p>
          <w:p w14:paraId="3F3C51D1" w14:textId="77777777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>
              <w:t>Вентилятор</w:t>
            </w:r>
            <w:r w:rsidRPr="00C17E3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081B8A62" w14:textId="77777777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>
              <w:t xml:space="preserve">Обтекатель вентилятора                                 </w:t>
            </w:r>
          </w:p>
          <w:p w14:paraId="239881B5" w14:textId="77777777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>
              <w:t>Насос</w:t>
            </w:r>
            <w:r w:rsidRPr="00C17E37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2CB4C7C2" w14:textId="15D4F090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>
              <w:t>Термостат</w:t>
            </w:r>
            <w:r w:rsidRPr="00C17E37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>,</w:t>
            </w:r>
            <w:r w:rsidR="00BD3C7A" w:rsidRPr="00D81BDB">
              <w:rPr>
                <w:b/>
                <w:bCs/>
                <w:vertAlign w:val="superscript"/>
              </w:rPr>
              <w:t xml:space="preserve"> </w:t>
            </w:r>
            <w:r w:rsidRPr="00BD3C7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42" w:type="dxa"/>
          </w:tcPr>
          <w:p w14:paraId="3B315BDE" w14:textId="0CEAE49B" w:rsidR="00385248" w:rsidRDefault="00385248" w:rsidP="005E73EC">
            <w:pPr>
              <w:suppressAutoHyphens w:val="0"/>
              <w:spacing w:line="240" w:lineRule="auto"/>
              <w:ind w:left="113" w:right="113"/>
            </w:pPr>
          </w:p>
          <w:p w14:paraId="2A50D471" w14:textId="77777777" w:rsidR="00FC44F4" w:rsidRPr="00A64939" w:rsidRDefault="00FC44F4" w:rsidP="005E73EC">
            <w:pPr>
              <w:suppressAutoHyphens w:val="0"/>
              <w:spacing w:line="240" w:lineRule="auto"/>
              <w:ind w:left="113" w:right="113"/>
            </w:pPr>
          </w:p>
          <w:p w14:paraId="6F9E246B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>Нет</w:t>
            </w:r>
          </w:p>
          <w:p w14:paraId="20E815BC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</w:p>
          <w:p w14:paraId="02968054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</w:p>
          <w:p w14:paraId="62C5BE60" w14:textId="6A48CD13" w:rsidR="00385248" w:rsidRDefault="00385248" w:rsidP="005E73EC">
            <w:pPr>
              <w:suppressAutoHyphens w:val="0"/>
              <w:spacing w:line="240" w:lineRule="auto"/>
              <w:ind w:left="113" w:right="113"/>
            </w:pPr>
          </w:p>
          <w:p w14:paraId="57255AFE" w14:textId="0DDC7075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 xml:space="preserve">Да </w:t>
            </w:r>
            <w:r w:rsidR="008B4E9B">
              <w:rPr>
                <w:lang w:val="fr-CH"/>
              </w:rPr>
              <w:t>—</w:t>
            </w:r>
            <w:r>
              <w:t xml:space="preserve"> серийного производства</w:t>
            </w:r>
          </w:p>
        </w:tc>
      </w:tr>
      <w:tr w:rsidR="00385248" w:rsidRPr="000537C0" w14:paraId="32299DBE" w14:textId="77777777" w:rsidTr="005E73EC">
        <w:trPr>
          <w:trHeight w:hRule="exact" w:val="1608"/>
        </w:trPr>
        <w:tc>
          <w:tcPr>
            <w:tcW w:w="883" w:type="dxa"/>
            <w:vMerge/>
          </w:tcPr>
          <w:p w14:paraId="3270866E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</w:p>
        </w:tc>
        <w:tc>
          <w:tcPr>
            <w:tcW w:w="3180" w:type="dxa"/>
          </w:tcPr>
          <w:p w14:paraId="21E1FF4E" w14:textId="77777777" w:rsidR="00385248" w:rsidRPr="00A64939" w:rsidRDefault="00385248" w:rsidP="005E73EC">
            <w:pPr>
              <w:suppressAutoHyphens w:val="0"/>
              <w:spacing w:after="80" w:line="240" w:lineRule="auto"/>
              <w:ind w:left="113" w:right="113"/>
            </w:pPr>
            <w:r>
              <w:t>Воздушное охлаждение</w:t>
            </w:r>
          </w:p>
          <w:p w14:paraId="0AA3AA84" w14:textId="43841D0D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 w:rsidRPr="000537C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1176F" wp14:editId="2FACE626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5080</wp:posOffset>
                      </wp:positionV>
                      <wp:extent cx="152400" cy="558800"/>
                      <wp:effectExtent l="12700" t="11430" r="6350" b="10795"/>
                      <wp:wrapNone/>
                      <wp:docPr id="5" name="Geschweifte Klammer recht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58800"/>
                              </a:xfrm>
                              <a:prstGeom prst="rightBrace">
                                <a:avLst>
                                  <a:gd name="adj1" fmla="val 305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6D95F" id="Geschweifte Klammer rechts 5" o:spid="_x0000_s1026" type="#_x0000_t88" style="position:absolute;margin-left:143.45pt;margin-top:.4pt;width:12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"/>
                  </w:pict>
                </mc:Fallback>
              </mc:AlternateContent>
            </w:r>
            <w:r>
              <w:t xml:space="preserve">Воздушный фильтр </w:t>
            </w:r>
          </w:p>
          <w:p w14:paraId="43D149CB" w14:textId="77777777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>
              <w:t xml:space="preserve">Обтекатель </w:t>
            </w:r>
          </w:p>
          <w:p w14:paraId="4F08C14B" w14:textId="77777777" w:rsidR="00385248" w:rsidRPr="00A64939" w:rsidRDefault="00385248" w:rsidP="005E73EC">
            <w:pPr>
              <w:suppressAutoHyphens w:val="0"/>
              <w:spacing w:line="240" w:lineRule="auto"/>
              <w:ind w:left="298" w:right="113"/>
            </w:pPr>
            <w:r>
              <w:t xml:space="preserve">Воздуходувка </w:t>
            </w:r>
          </w:p>
          <w:p w14:paraId="1DEC3E34" w14:textId="77777777" w:rsidR="00385248" w:rsidRPr="000537C0" w:rsidRDefault="00385248" w:rsidP="005E73EC">
            <w:pPr>
              <w:suppressAutoHyphens w:val="0"/>
              <w:spacing w:line="240" w:lineRule="auto"/>
              <w:ind w:left="298" w:right="113"/>
            </w:pPr>
            <w:r>
              <w:t xml:space="preserve">Система регулировки температуры </w:t>
            </w:r>
          </w:p>
        </w:tc>
        <w:tc>
          <w:tcPr>
            <w:tcW w:w="4442" w:type="dxa"/>
          </w:tcPr>
          <w:p w14:paraId="0B1B1035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</w:p>
          <w:p w14:paraId="28498763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</w:p>
          <w:p w14:paraId="33B14179" w14:textId="248B38A6" w:rsidR="00385248" w:rsidRPr="000537C0" w:rsidRDefault="00385248" w:rsidP="002216DE">
            <w:pPr>
              <w:suppressAutoHyphens w:val="0"/>
              <w:spacing w:before="140" w:line="240" w:lineRule="auto"/>
              <w:ind w:left="113" w:right="113"/>
            </w:pPr>
            <w:r>
              <w:t xml:space="preserve">Да </w:t>
            </w:r>
            <w:r w:rsidR="008B4E9B">
              <w:rPr>
                <w:lang w:val="fr-CH"/>
              </w:rPr>
              <w:t>—</w:t>
            </w:r>
            <w:r>
              <w:t xml:space="preserve"> серийного производства</w:t>
            </w:r>
          </w:p>
        </w:tc>
      </w:tr>
      <w:tr w:rsidR="00385248" w:rsidRPr="000537C0" w14:paraId="25BBB310" w14:textId="77777777" w:rsidTr="005E73EC">
        <w:trPr>
          <w:trHeight w:hRule="exact" w:val="346"/>
        </w:trPr>
        <w:tc>
          <w:tcPr>
            <w:tcW w:w="883" w:type="dxa"/>
          </w:tcPr>
          <w:p w14:paraId="01955340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>4</w:t>
            </w:r>
          </w:p>
        </w:tc>
        <w:tc>
          <w:tcPr>
            <w:tcW w:w="3180" w:type="dxa"/>
          </w:tcPr>
          <w:p w14:paraId="58A76DD4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>Электрооборудование</w:t>
            </w:r>
          </w:p>
        </w:tc>
        <w:tc>
          <w:tcPr>
            <w:tcW w:w="4442" w:type="dxa"/>
          </w:tcPr>
          <w:p w14:paraId="2A2D44F8" w14:textId="4F6C50C1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 xml:space="preserve">Да </w:t>
            </w:r>
            <w:r w:rsidR="008B4E9B">
              <w:rPr>
                <w:lang w:val="fr-CH"/>
              </w:rPr>
              <w:t>—</w:t>
            </w:r>
            <w:r>
              <w:t xml:space="preserve"> серийного производства</w:t>
            </w:r>
          </w:p>
        </w:tc>
      </w:tr>
      <w:tr w:rsidR="00385248" w:rsidRPr="000537C0" w14:paraId="241FF2E9" w14:textId="77777777" w:rsidTr="005E73EC">
        <w:trPr>
          <w:trHeight w:hRule="exact" w:val="476"/>
        </w:trPr>
        <w:tc>
          <w:tcPr>
            <w:tcW w:w="883" w:type="dxa"/>
            <w:tcBorders>
              <w:bottom w:val="single" w:sz="12" w:space="0" w:color="auto"/>
            </w:tcBorders>
          </w:tcPr>
          <w:p w14:paraId="2CD145E7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>5</w:t>
            </w:r>
          </w:p>
        </w:tc>
        <w:tc>
          <w:tcPr>
            <w:tcW w:w="3180" w:type="dxa"/>
            <w:tcBorders>
              <w:bottom w:val="single" w:sz="12" w:space="0" w:color="auto"/>
            </w:tcBorders>
          </w:tcPr>
          <w:p w14:paraId="737387A1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>Вспомогательный стендовый вентилятор</w:t>
            </w:r>
          </w:p>
        </w:tc>
        <w:tc>
          <w:tcPr>
            <w:tcW w:w="4442" w:type="dxa"/>
            <w:tcBorders>
              <w:bottom w:val="single" w:sz="12" w:space="0" w:color="auto"/>
            </w:tcBorders>
          </w:tcPr>
          <w:p w14:paraId="32272E17" w14:textId="77777777" w:rsidR="00385248" w:rsidRPr="000537C0" w:rsidRDefault="00385248" w:rsidP="005E73EC">
            <w:pPr>
              <w:suppressAutoHyphens w:val="0"/>
              <w:spacing w:line="240" w:lineRule="auto"/>
              <w:ind w:left="113" w:right="113"/>
            </w:pPr>
            <w:r>
              <w:t>Да, при необходимости</w:t>
            </w:r>
          </w:p>
        </w:tc>
      </w:tr>
    </w:tbl>
    <w:p w14:paraId="72B82B7D" w14:textId="0A7DDB0E" w:rsidR="001708F9" w:rsidRPr="00040261" w:rsidRDefault="001708F9" w:rsidP="00040261">
      <w:pPr>
        <w:pStyle w:val="SingleTxtG"/>
        <w:tabs>
          <w:tab w:val="clear" w:pos="1701"/>
          <w:tab w:val="left" w:pos="431"/>
          <w:tab w:val="left" w:pos="1456"/>
        </w:tabs>
        <w:spacing w:before="120" w:after="0" w:line="220" w:lineRule="exact"/>
        <w:ind w:right="0" w:firstLine="170"/>
        <w:jc w:val="left"/>
        <w:rPr>
          <w:sz w:val="18"/>
          <w:szCs w:val="18"/>
        </w:rPr>
      </w:pPr>
      <w:r w:rsidRPr="00040261">
        <w:rPr>
          <w:sz w:val="18"/>
          <w:szCs w:val="18"/>
          <w:vertAlign w:val="superscript"/>
        </w:rPr>
        <w:t>1</w:t>
      </w:r>
      <w:r w:rsidRPr="00040261">
        <w:rPr>
          <w:sz w:val="18"/>
          <w:szCs w:val="18"/>
        </w:rPr>
        <w:tab/>
        <w:t>Относительное расположение радиатора, вентилятора, обтекателя вентилятора, водяного насоса и термостата на испытательном стенде должно быть таким же, как на транспортном средстве. Циркуляция охлаждающей жидкости должна осуществляться исключительно при помощи водяного насоса системы тяги.</w:t>
      </w:r>
    </w:p>
    <w:p w14:paraId="1E69421D" w14:textId="192AE0BF" w:rsidR="001708F9" w:rsidRPr="00040261" w:rsidRDefault="001708F9" w:rsidP="00C44909">
      <w:pPr>
        <w:pStyle w:val="SingleTxtG"/>
        <w:tabs>
          <w:tab w:val="left" w:pos="431"/>
        </w:tabs>
        <w:spacing w:after="0" w:line="220" w:lineRule="exact"/>
        <w:ind w:right="0"/>
        <w:jc w:val="left"/>
        <w:rPr>
          <w:sz w:val="18"/>
          <w:szCs w:val="18"/>
        </w:rPr>
      </w:pPr>
      <w:r w:rsidRPr="00040261">
        <w:rPr>
          <w:b/>
          <w:bCs/>
          <w:sz w:val="18"/>
          <w:szCs w:val="18"/>
        </w:rPr>
        <w:t>В случае насосов жидкостной системы охлаждения с электрическим приводом может быть использован наружный контур, включающий насос, радиатор и термостат, относительное расположение которых не такое же, как на транспортном средстве, при условии, что потери давления в</w:t>
      </w:r>
      <w:r w:rsidR="00040261">
        <w:rPr>
          <w:b/>
          <w:bCs/>
          <w:sz w:val="18"/>
          <w:szCs w:val="18"/>
        </w:rPr>
        <w:t> </w:t>
      </w:r>
      <w:r w:rsidRPr="00040261">
        <w:rPr>
          <w:b/>
          <w:bCs/>
          <w:sz w:val="18"/>
          <w:szCs w:val="18"/>
        </w:rPr>
        <w:t xml:space="preserve">этом контуре и/или объемный расход насоса будут сохраняться примерно на том же уровне, что </w:t>
      </w:r>
      <w:r w:rsidR="00040261">
        <w:rPr>
          <w:b/>
          <w:bCs/>
          <w:sz w:val="18"/>
          <w:szCs w:val="18"/>
        </w:rPr>
        <w:br/>
      </w:r>
      <w:r w:rsidRPr="00040261">
        <w:rPr>
          <w:b/>
          <w:bCs/>
          <w:sz w:val="18"/>
          <w:szCs w:val="18"/>
        </w:rPr>
        <w:t>и в системе охлаждения системы тяги для заданного использования.</w:t>
      </w:r>
    </w:p>
    <w:p w14:paraId="471A14FF" w14:textId="77777777" w:rsidR="001708F9" w:rsidRPr="00040261" w:rsidRDefault="001708F9" w:rsidP="00C44909">
      <w:pPr>
        <w:pStyle w:val="SingleTxtG"/>
        <w:tabs>
          <w:tab w:val="left" w:pos="431"/>
        </w:tabs>
        <w:spacing w:after="0" w:line="220" w:lineRule="exact"/>
        <w:ind w:right="0"/>
        <w:jc w:val="left"/>
        <w:rPr>
          <w:sz w:val="18"/>
          <w:szCs w:val="18"/>
        </w:rPr>
      </w:pPr>
      <w:r w:rsidRPr="00040261">
        <w:rPr>
          <w:sz w:val="18"/>
          <w:szCs w:val="18"/>
        </w:rPr>
        <w:t>Охлаждение жидкости может производиться либо в радиаторе системы тяги, либо в наружном контуре при условии, что потери давления в этом контуре и давление на входе насоса сохранятся примерно на таком же уровне, что и в системе охлаждения системы тяги. При наличии жалюзи радиатора должны быть открыты.</w:t>
      </w:r>
    </w:p>
    <w:p w14:paraId="4EA458E5" w14:textId="5831CEEC" w:rsidR="001708F9" w:rsidRPr="00040261" w:rsidRDefault="001708F9" w:rsidP="00C44909">
      <w:pPr>
        <w:pStyle w:val="SingleTxtG"/>
        <w:tabs>
          <w:tab w:val="left" w:pos="431"/>
        </w:tabs>
        <w:spacing w:after="0" w:line="220" w:lineRule="exact"/>
        <w:ind w:right="0"/>
        <w:jc w:val="left"/>
        <w:rPr>
          <w:sz w:val="18"/>
          <w:szCs w:val="18"/>
        </w:rPr>
      </w:pPr>
      <w:r w:rsidRPr="00040261">
        <w:rPr>
          <w:sz w:val="18"/>
          <w:szCs w:val="18"/>
        </w:rPr>
        <w:t>В тех случаях, когда радиатор и обтекатель вентилятора не могут быть удобно установлены на испытательном стенде, мощность, поглощаемая вентилятором, установленным отдельно в надлежащем положении по отношению к радиатору и обтекателю (если используются), должна определяться при количестве оборотов, соответствующем числу оборотов двигателя, используемому для измерения мощности двигателя, расчетным путем на основе типовых характеристик либо путем практических испытаний. Эту</w:t>
      </w:r>
      <w:r w:rsidR="00040261">
        <w:rPr>
          <w:sz w:val="18"/>
          <w:szCs w:val="18"/>
        </w:rPr>
        <w:t> </w:t>
      </w:r>
      <w:r w:rsidRPr="00040261">
        <w:rPr>
          <w:sz w:val="18"/>
          <w:szCs w:val="18"/>
        </w:rPr>
        <w:t>мощность, скорректированную на нормальные атмосферные условия, следует вычесть из приведенной мощности.</w:t>
      </w:r>
    </w:p>
    <w:p w14:paraId="11F3365D" w14:textId="77777777" w:rsidR="001708F9" w:rsidRPr="00040261" w:rsidRDefault="001708F9" w:rsidP="00040261">
      <w:pPr>
        <w:pStyle w:val="SingleTxtG"/>
        <w:tabs>
          <w:tab w:val="clear" w:pos="1701"/>
          <w:tab w:val="left" w:pos="431"/>
          <w:tab w:val="left" w:pos="1456"/>
        </w:tabs>
        <w:spacing w:after="0" w:line="220" w:lineRule="exact"/>
        <w:ind w:right="0" w:firstLine="170"/>
        <w:jc w:val="left"/>
        <w:rPr>
          <w:sz w:val="18"/>
          <w:szCs w:val="18"/>
        </w:rPr>
      </w:pPr>
      <w:r w:rsidRPr="00040261">
        <w:rPr>
          <w:sz w:val="18"/>
          <w:szCs w:val="18"/>
          <w:vertAlign w:val="superscript"/>
        </w:rPr>
        <w:t>2</w:t>
      </w:r>
      <w:r w:rsidRPr="00040261">
        <w:rPr>
          <w:sz w:val="18"/>
          <w:szCs w:val="18"/>
        </w:rPr>
        <w:tab/>
        <w:t>При наличии несъемного отключаемого или бесступенчатого вентилятора или воздуходувки испытание проводят при выключенном вентиляторе (воздуходувке) либо при его работе в режиме максимального проскальзывания.</w:t>
      </w:r>
    </w:p>
    <w:p w14:paraId="57C77A05" w14:textId="3A795A36" w:rsidR="00385248" w:rsidRPr="00040261" w:rsidRDefault="001708F9" w:rsidP="00040261">
      <w:pPr>
        <w:pStyle w:val="SingleTxtG"/>
        <w:tabs>
          <w:tab w:val="clear" w:pos="1701"/>
          <w:tab w:val="left" w:pos="431"/>
          <w:tab w:val="left" w:pos="1456"/>
        </w:tabs>
        <w:spacing w:after="0" w:line="220" w:lineRule="exact"/>
        <w:ind w:right="0" w:firstLine="170"/>
        <w:jc w:val="left"/>
        <w:rPr>
          <w:sz w:val="18"/>
          <w:szCs w:val="18"/>
        </w:rPr>
      </w:pPr>
      <w:r w:rsidRPr="00040261">
        <w:rPr>
          <w:sz w:val="18"/>
          <w:szCs w:val="18"/>
          <w:vertAlign w:val="superscript"/>
        </w:rPr>
        <w:t>3</w:t>
      </w:r>
      <w:r w:rsidRPr="00040261">
        <w:rPr>
          <w:sz w:val="18"/>
          <w:szCs w:val="18"/>
        </w:rPr>
        <w:tab/>
        <w:t>Термостат может быть установлен в полностью открытом положении».</w:t>
      </w:r>
    </w:p>
    <w:p w14:paraId="1AA0E644" w14:textId="77777777" w:rsidR="00385248" w:rsidRPr="00A64939" w:rsidRDefault="00385248" w:rsidP="00385248">
      <w:pPr>
        <w:spacing w:before="120" w:after="120"/>
        <w:ind w:left="567" w:right="1134"/>
        <w:rPr>
          <w:b/>
          <w:sz w:val="28"/>
        </w:rPr>
      </w:pPr>
      <w:r w:rsidRPr="00D36602">
        <w:rPr>
          <w:b/>
          <w:sz w:val="28"/>
        </w:rPr>
        <w:t>II</w:t>
      </w:r>
      <w:r w:rsidRPr="00A64939">
        <w:rPr>
          <w:b/>
          <w:sz w:val="28"/>
        </w:rPr>
        <w:t>.</w:t>
      </w:r>
      <w:r w:rsidRPr="00A64939">
        <w:rPr>
          <w:b/>
          <w:sz w:val="28"/>
        </w:rPr>
        <w:tab/>
        <w:t>Обоснование</w:t>
      </w:r>
    </w:p>
    <w:p w14:paraId="29AE7E05" w14:textId="77777777" w:rsidR="00385248" w:rsidRPr="00A64939" w:rsidRDefault="00385248" w:rsidP="00385248">
      <w:pPr>
        <w:suppressAutoHyphens w:val="0"/>
        <w:spacing w:after="120" w:line="240" w:lineRule="auto"/>
        <w:ind w:left="1134" w:right="1134"/>
        <w:jc w:val="both"/>
      </w:pPr>
      <w:r>
        <w:t>1.</w:t>
      </w:r>
      <w:r>
        <w:tab/>
        <w:t>Обычно в системах электротяги для циркуляции охлаждающей жидкости используются электронасосы, и температура регулируется не с помощью обычного термостата, а за счет регулирования работы насоса.</w:t>
      </w:r>
    </w:p>
    <w:p w14:paraId="26254BF4" w14:textId="77777777" w:rsidR="00385248" w:rsidRPr="00E05332" w:rsidRDefault="00385248" w:rsidP="00385248">
      <w:pPr>
        <w:spacing w:after="120"/>
        <w:ind w:left="1134" w:right="1134"/>
        <w:jc w:val="both"/>
      </w:pPr>
      <w:r>
        <w:t xml:space="preserve">2. </w:t>
      </w:r>
      <w:r>
        <w:tab/>
        <w:t>В этом случае отпадает необходимость в том, чтобы относительное расположение насоса и термостата на испытательном стенде было таким же, как на транспортном средстве.</w:t>
      </w:r>
    </w:p>
    <w:p w14:paraId="06DCD2A4" w14:textId="09DC1CA3" w:rsidR="00E12C5F" w:rsidRPr="008D53B6" w:rsidRDefault="00385248" w:rsidP="00040261">
      <w:pPr>
        <w:pStyle w:val="SingleTxtG"/>
        <w:spacing w:before="240" w:after="0"/>
        <w:ind w:left="149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38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0C64" w14:textId="77777777" w:rsidR="00AE0C7A" w:rsidRPr="00A312BC" w:rsidRDefault="00AE0C7A" w:rsidP="00A312BC"/>
  </w:endnote>
  <w:endnote w:type="continuationSeparator" w:id="0">
    <w:p w14:paraId="567698CD" w14:textId="77777777" w:rsidR="00AE0C7A" w:rsidRPr="00A312BC" w:rsidRDefault="00AE0C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C18A" w14:textId="3594BC45" w:rsidR="00385248" w:rsidRPr="00385248" w:rsidRDefault="00385248">
    <w:pPr>
      <w:pStyle w:val="a8"/>
    </w:pPr>
    <w:r w:rsidRPr="00385248">
      <w:rPr>
        <w:b/>
        <w:sz w:val="18"/>
      </w:rPr>
      <w:fldChar w:fldCharType="begin"/>
    </w:r>
    <w:r w:rsidRPr="00385248">
      <w:rPr>
        <w:b/>
        <w:sz w:val="18"/>
      </w:rPr>
      <w:instrText xml:space="preserve"> PAGE  \* MERGEFORMAT </w:instrText>
    </w:r>
    <w:r w:rsidRPr="00385248">
      <w:rPr>
        <w:b/>
        <w:sz w:val="18"/>
      </w:rPr>
      <w:fldChar w:fldCharType="separate"/>
    </w:r>
    <w:r w:rsidRPr="00385248">
      <w:rPr>
        <w:b/>
        <w:noProof/>
        <w:sz w:val="18"/>
      </w:rPr>
      <w:t>2</w:t>
    </w:r>
    <w:r w:rsidRPr="00385248">
      <w:rPr>
        <w:b/>
        <w:sz w:val="18"/>
      </w:rPr>
      <w:fldChar w:fldCharType="end"/>
    </w:r>
    <w:r>
      <w:rPr>
        <w:b/>
        <w:sz w:val="18"/>
      </w:rPr>
      <w:tab/>
    </w:r>
    <w:r>
      <w:t>GE.23-21114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2650" w14:textId="66ACD932" w:rsidR="00385248" w:rsidRPr="00385248" w:rsidRDefault="00385248" w:rsidP="00385248">
    <w:pPr>
      <w:pStyle w:val="a8"/>
      <w:tabs>
        <w:tab w:val="clear" w:pos="9639"/>
        <w:tab w:val="right" w:pos="9638"/>
      </w:tabs>
      <w:rPr>
        <w:b/>
        <w:sz w:val="18"/>
      </w:rPr>
    </w:pPr>
    <w:r>
      <w:t>GE.23-21114</w:t>
    </w:r>
    <w:r>
      <w:tab/>
    </w:r>
    <w:r w:rsidRPr="00385248">
      <w:rPr>
        <w:b/>
        <w:sz w:val="18"/>
      </w:rPr>
      <w:fldChar w:fldCharType="begin"/>
    </w:r>
    <w:r w:rsidRPr="00385248">
      <w:rPr>
        <w:b/>
        <w:sz w:val="18"/>
      </w:rPr>
      <w:instrText xml:space="preserve"> PAGE  \* MERGEFORMAT </w:instrText>
    </w:r>
    <w:r w:rsidRPr="00385248">
      <w:rPr>
        <w:b/>
        <w:sz w:val="18"/>
      </w:rPr>
      <w:fldChar w:fldCharType="separate"/>
    </w:r>
    <w:r w:rsidRPr="00385248">
      <w:rPr>
        <w:b/>
        <w:noProof/>
        <w:sz w:val="18"/>
      </w:rPr>
      <w:t>3</w:t>
    </w:r>
    <w:r w:rsidRPr="003852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EC65" w14:textId="49CBC13A" w:rsidR="00042B72" w:rsidRPr="00385248" w:rsidRDefault="00385248" w:rsidP="0038524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BC10B4" wp14:editId="411C6A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23-21114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968B71" wp14:editId="2E9503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021123  141123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FE2A" w14:textId="77777777" w:rsidR="00AE0C7A" w:rsidRPr="001075E9" w:rsidRDefault="00AE0C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3C6DE0" w14:textId="77777777" w:rsidR="00AE0C7A" w:rsidRDefault="00AE0C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061E11" w14:textId="7836A59C" w:rsidR="00385248" w:rsidRPr="007E5C8F" w:rsidRDefault="00385248" w:rsidP="00385248">
      <w:pPr>
        <w:pStyle w:val="ad"/>
      </w:pPr>
      <w:r>
        <w:tab/>
      </w:r>
      <w:r w:rsidRPr="0038524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</w:t>
      </w:r>
      <w:r w:rsidR="00263CA7">
        <w:rPr>
          <w:lang w:val="fr-CH"/>
        </w:rPr>
        <w:t> </w:t>
      </w:r>
      <w:r w:rsidR="00263CA7" w:rsidRPr="00263CA7">
        <w:t>год</w:t>
      </w:r>
      <w:r>
        <w:t>, изложенной в предлагаемом бюджете по программам на 2024</w:t>
      </w:r>
      <w:r w:rsidR="00263CA7">
        <w:t> год</w:t>
      </w:r>
      <w:r>
        <w:t xml:space="preserve"> (A/78/6 (разд. 20), таблица 20.5), Всемирный форум будет разрабатывать, согласовывать и обновлять правила</w:t>
      </w:r>
      <w:r>
        <w:rPr>
          <w:lang w:val="fr-CH"/>
        </w:rPr>
        <w:t> </w:t>
      </w:r>
      <w:r>
        <w:t xml:space="preserve">ООН в целях улучшения характеристик транспортных средств. Настоящий </w:t>
      </w:r>
      <w:r>
        <w:br/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725" w14:textId="54DB3FBB" w:rsidR="00385248" w:rsidRPr="00385248" w:rsidRDefault="00C71AE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ECE/TRANS/WP.29/GRPE/2024/15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81FA" w14:textId="0AE15F4B" w:rsidR="00385248" w:rsidRPr="00385248" w:rsidRDefault="00C71AE5" w:rsidP="00385248">
    <w:pPr>
      <w:pStyle w:val="a5"/>
      <w:jc w:val="right"/>
    </w:pPr>
    <w:r>
      <w:fldChar w:fldCharType="begin"/>
    </w:r>
    <w:r>
      <w:instrText xml:space="preserve"> </w:instrText>
    </w:r>
    <w:r>
      <w:instrText xml:space="preserve">TITLE  \* MERGEFORMAT </w:instrText>
    </w:r>
    <w:r>
      <w:fldChar w:fldCharType="separate"/>
    </w:r>
    <w:r>
      <w:t>ECE/TRANS/WP.29/GRPE/2024/15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7FB1" w14:textId="77777777" w:rsidR="00385248" w:rsidRDefault="00385248" w:rsidP="0038524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7A"/>
    <w:rsid w:val="00033EE1"/>
    <w:rsid w:val="0004026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8F9"/>
    <w:rsid w:val="00180183"/>
    <w:rsid w:val="0018024D"/>
    <w:rsid w:val="0018649F"/>
    <w:rsid w:val="00196389"/>
    <w:rsid w:val="001B3EF6"/>
    <w:rsid w:val="001C7A89"/>
    <w:rsid w:val="002216DE"/>
    <w:rsid w:val="00255343"/>
    <w:rsid w:val="00263CA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248"/>
    <w:rsid w:val="00387CD4"/>
    <w:rsid w:val="003958D0"/>
    <w:rsid w:val="003A0D43"/>
    <w:rsid w:val="003A48CE"/>
    <w:rsid w:val="003B00E5"/>
    <w:rsid w:val="003C585B"/>
    <w:rsid w:val="003E0B46"/>
    <w:rsid w:val="003F5783"/>
    <w:rsid w:val="00407B78"/>
    <w:rsid w:val="00424203"/>
    <w:rsid w:val="00452493"/>
    <w:rsid w:val="00453318"/>
    <w:rsid w:val="00454AF2"/>
    <w:rsid w:val="00454E07"/>
    <w:rsid w:val="00472C5C"/>
    <w:rsid w:val="0047596A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91D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4E9B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0C7A"/>
    <w:rsid w:val="00B10CC7"/>
    <w:rsid w:val="00B36DF7"/>
    <w:rsid w:val="00B539E7"/>
    <w:rsid w:val="00B62458"/>
    <w:rsid w:val="00B941A0"/>
    <w:rsid w:val="00BC18B2"/>
    <w:rsid w:val="00BD33EE"/>
    <w:rsid w:val="00BD3C7A"/>
    <w:rsid w:val="00BE1CC7"/>
    <w:rsid w:val="00BE215B"/>
    <w:rsid w:val="00C106D6"/>
    <w:rsid w:val="00C119AE"/>
    <w:rsid w:val="00C17E37"/>
    <w:rsid w:val="00C4245C"/>
    <w:rsid w:val="00C44909"/>
    <w:rsid w:val="00C60F0C"/>
    <w:rsid w:val="00C71AE5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1BD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C44F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5C5B"/>
  <w15:docId w15:val="{F4051E9D-EFFA-4720-BB1A-4C1F35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85248"/>
    <w:rPr>
      <w:lang w:val="ru-RU" w:eastAsia="en-US"/>
    </w:rPr>
  </w:style>
  <w:style w:type="character" w:customStyle="1" w:styleId="HChGChar">
    <w:name w:val="_ H _Ch_G Char"/>
    <w:link w:val="HChG"/>
    <w:rsid w:val="0038524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8524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1D3F5-988B-4F7F-83FC-9D88E5212235}"/>
</file>

<file path=customXml/itemProps2.xml><?xml version="1.0" encoding="utf-8"?>
<ds:datastoreItem xmlns:ds="http://schemas.openxmlformats.org/officeDocument/2006/customXml" ds:itemID="{949DB9E8-682D-4EAE-8D6D-CA5FC1F79AE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588</Words>
  <Characters>4198</Characters>
  <Application>Microsoft Office Word</Application>
  <DocSecurity>0</DocSecurity>
  <Lines>129</Lines>
  <Paragraphs>63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>ECE/TRANS/WP.29/GRPE/2024/15</vt:lpstr>
      <vt:lpstr>    Предложение по новому дополнению к Правилам № 85 ООН (измерение полезной мощно</vt:lpstr>
      <vt:lpstr>        Представлено экспертами от Международной организации предприятий автомобильной</vt:lpstr>
      <vt:lpstr>(Под «серийным оборудованием» подразумевается любое оборудование, предусмотренно</vt:lpstr>
      <vt:lpstr/>
      <vt:lpstr>A/</vt:lpstr>
      <vt:lpstr>A/</vt:lpstr>
    </vt:vector>
  </TitlesOfParts>
  <Company>DCM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ECE/TRANS/WP.29/GRPE/2024/15</dc:title>
  <dc:subject/>
  <dc:creator>Olga OVTCHINNIKOVA</dc:creator>
  <cp:keywords/>
  <cp:lastModifiedBy>Olga Ovchinnikova</cp:lastModifiedBy>
  <cp:revision>3</cp:revision>
  <cp:lastPrinted>2023-11-14T08:40:00Z</cp:lastPrinted>
  <dcterms:created xsi:type="dcterms:W3CDTF">2023-11-14T08:40:00Z</dcterms:created>
  <dcterms:modified xsi:type="dcterms:W3CDTF">2023-11-14T08:41:00Z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