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02AD0A" w14:textId="77777777" w:rsidTr="00C97039">
        <w:trPr>
          <w:trHeight w:hRule="exact" w:val="851"/>
        </w:trPr>
        <w:tc>
          <w:tcPr>
            <w:tcW w:w="1276" w:type="dxa"/>
            <w:tcBorders>
              <w:bottom w:val="single" w:sz="4" w:space="0" w:color="auto"/>
            </w:tcBorders>
          </w:tcPr>
          <w:p w14:paraId="40A98E50" w14:textId="77777777" w:rsidR="00F35BAF" w:rsidRPr="00DB58B5" w:rsidRDefault="00F35BAF" w:rsidP="00F713C8"/>
        </w:tc>
        <w:tc>
          <w:tcPr>
            <w:tcW w:w="2268" w:type="dxa"/>
            <w:tcBorders>
              <w:bottom w:val="single" w:sz="4" w:space="0" w:color="auto"/>
            </w:tcBorders>
            <w:vAlign w:val="bottom"/>
          </w:tcPr>
          <w:p w14:paraId="43C568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575273" w14:textId="34E63301" w:rsidR="00F35BAF" w:rsidRPr="00DB58B5" w:rsidRDefault="00F713C8" w:rsidP="00F713C8">
            <w:pPr>
              <w:jc w:val="right"/>
            </w:pPr>
            <w:r w:rsidRPr="00F713C8">
              <w:rPr>
                <w:sz w:val="40"/>
              </w:rPr>
              <w:t>ECE</w:t>
            </w:r>
            <w:r>
              <w:t>/TRANS/WP.29/GRPE/2024/6</w:t>
            </w:r>
          </w:p>
        </w:tc>
      </w:tr>
      <w:tr w:rsidR="00F35BAF" w:rsidRPr="00DB58B5" w14:paraId="5F4D929E" w14:textId="77777777" w:rsidTr="00C97039">
        <w:trPr>
          <w:trHeight w:hRule="exact" w:val="2835"/>
        </w:trPr>
        <w:tc>
          <w:tcPr>
            <w:tcW w:w="1276" w:type="dxa"/>
            <w:tcBorders>
              <w:top w:val="single" w:sz="4" w:space="0" w:color="auto"/>
              <w:bottom w:val="single" w:sz="12" w:space="0" w:color="auto"/>
            </w:tcBorders>
          </w:tcPr>
          <w:p w14:paraId="4DB5395D" w14:textId="77777777" w:rsidR="00F35BAF" w:rsidRPr="00DB58B5" w:rsidRDefault="00F35BAF" w:rsidP="00C97039">
            <w:pPr>
              <w:spacing w:before="120"/>
              <w:jc w:val="center"/>
            </w:pPr>
            <w:r>
              <w:rPr>
                <w:noProof/>
                <w:lang w:eastAsia="fr-CH"/>
              </w:rPr>
              <w:drawing>
                <wp:inline distT="0" distB="0" distL="0" distR="0" wp14:anchorId="3B82CD55" wp14:editId="240C0F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6691B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6C130C" w14:textId="77777777" w:rsidR="00F35BAF" w:rsidRDefault="00F713C8" w:rsidP="00C97039">
            <w:pPr>
              <w:spacing w:before="240"/>
            </w:pPr>
            <w:r>
              <w:t>Distr. générale</w:t>
            </w:r>
          </w:p>
          <w:p w14:paraId="7CDF09BD" w14:textId="77777777" w:rsidR="00F713C8" w:rsidRDefault="00F713C8" w:rsidP="00F713C8">
            <w:pPr>
              <w:spacing w:line="240" w:lineRule="exact"/>
            </w:pPr>
            <w:r>
              <w:t>30 octobre 2023</w:t>
            </w:r>
          </w:p>
          <w:p w14:paraId="7DBAA3C1" w14:textId="77777777" w:rsidR="00F713C8" w:rsidRDefault="00F713C8" w:rsidP="00F713C8">
            <w:pPr>
              <w:spacing w:line="240" w:lineRule="exact"/>
            </w:pPr>
            <w:r>
              <w:t>Français</w:t>
            </w:r>
          </w:p>
          <w:p w14:paraId="45F190D2" w14:textId="5164EA5C" w:rsidR="00F713C8" w:rsidRPr="00DB58B5" w:rsidRDefault="00F713C8" w:rsidP="00F713C8">
            <w:pPr>
              <w:spacing w:line="240" w:lineRule="exact"/>
            </w:pPr>
            <w:r>
              <w:t>Original : anglais</w:t>
            </w:r>
          </w:p>
        </w:tc>
      </w:tr>
    </w:tbl>
    <w:p w14:paraId="3DFE986E" w14:textId="77777777" w:rsidR="007F20FA" w:rsidRPr="000312C0" w:rsidRDefault="007F20FA" w:rsidP="007F20FA">
      <w:pPr>
        <w:spacing w:before="120"/>
        <w:rPr>
          <w:b/>
          <w:sz w:val="28"/>
          <w:szCs w:val="28"/>
        </w:rPr>
      </w:pPr>
      <w:r w:rsidRPr="000312C0">
        <w:rPr>
          <w:b/>
          <w:sz w:val="28"/>
          <w:szCs w:val="28"/>
        </w:rPr>
        <w:t>Commission économique pour l’Europe</w:t>
      </w:r>
    </w:p>
    <w:p w14:paraId="6B2A966A" w14:textId="77777777" w:rsidR="007F20FA" w:rsidRDefault="007F20FA" w:rsidP="007F20FA">
      <w:pPr>
        <w:spacing w:before="120"/>
        <w:rPr>
          <w:sz w:val="28"/>
          <w:szCs w:val="28"/>
        </w:rPr>
      </w:pPr>
      <w:r w:rsidRPr="00685843">
        <w:rPr>
          <w:sz w:val="28"/>
          <w:szCs w:val="28"/>
        </w:rPr>
        <w:t>Comité des transports intérieurs</w:t>
      </w:r>
    </w:p>
    <w:p w14:paraId="78263180" w14:textId="4E8C9205" w:rsidR="00A85C6B" w:rsidRPr="00590DD3" w:rsidRDefault="00A85C6B" w:rsidP="00A85C6B">
      <w:pPr>
        <w:tabs>
          <w:tab w:val="left" w:pos="567"/>
          <w:tab w:val="left" w:pos="1134"/>
        </w:tabs>
        <w:spacing w:before="120"/>
        <w:rPr>
          <w:rFonts w:eastAsia="MS Mincho"/>
          <w:sz w:val="22"/>
          <w:szCs w:val="22"/>
        </w:rPr>
      </w:pPr>
      <w:r w:rsidRPr="00590DD3">
        <w:rPr>
          <w:rFonts w:eastAsia="MS Mincho"/>
          <w:b/>
          <w:bCs/>
          <w:sz w:val="24"/>
          <w:szCs w:val="24"/>
        </w:rPr>
        <w:t>Forum mondial de l</w:t>
      </w:r>
      <w:r>
        <w:rPr>
          <w:rFonts w:eastAsia="MS Mincho"/>
          <w:b/>
          <w:bCs/>
          <w:sz w:val="24"/>
          <w:szCs w:val="24"/>
        </w:rPr>
        <w:t>’</w:t>
      </w:r>
      <w:r w:rsidRPr="00590DD3">
        <w:rPr>
          <w:rFonts w:eastAsia="MS Mincho"/>
          <w:b/>
          <w:bCs/>
          <w:sz w:val="24"/>
          <w:szCs w:val="24"/>
        </w:rPr>
        <w:t xml:space="preserve">harmonisation des Règlements </w:t>
      </w:r>
      <w:r w:rsidR="005C56BD">
        <w:rPr>
          <w:rFonts w:eastAsia="MS Mincho"/>
          <w:b/>
          <w:bCs/>
          <w:sz w:val="24"/>
          <w:szCs w:val="24"/>
        </w:rPr>
        <w:br/>
      </w:r>
      <w:r w:rsidRPr="00590DD3">
        <w:rPr>
          <w:rFonts w:eastAsia="MS Mincho"/>
          <w:b/>
          <w:bCs/>
          <w:sz w:val="24"/>
          <w:szCs w:val="24"/>
        </w:rPr>
        <w:t xml:space="preserve">concernant les véhicules </w:t>
      </w:r>
    </w:p>
    <w:p w14:paraId="6C4605E4" w14:textId="77777777" w:rsidR="00A85C6B" w:rsidRPr="00590DD3" w:rsidRDefault="00A85C6B" w:rsidP="00A85C6B">
      <w:pPr>
        <w:tabs>
          <w:tab w:val="left" w:pos="567"/>
          <w:tab w:val="left" w:pos="1134"/>
        </w:tabs>
        <w:spacing w:before="120" w:after="120"/>
        <w:rPr>
          <w:rFonts w:eastAsia="MS Mincho"/>
          <w:b/>
          <w:bCs/>
        </w:rPr>
      </w:pPr>
      <w:r w:rsidRPr="00590DD3">
        <w:rPr>
          <w:rFonts w:eastAsia="MS Mincho"/>
          <w:b/>
          <w:bCs/>
        </w:rPr>
        <w:t>Groupe de travail de la pollution et de l</w:t>
      </w:r>
      <w:r>
        <w:rPr>
          <w:rFonts w:eastAsia="MS Mincho"/>
          <w:b/>
          <w:bCs/>
        </w:rPr>
        <w:t>’</w:t>
      </w:r>
      <w:r w:rsidRPr="00590DD3">
        <w:rPr>
          <w:rFonts w:eastAsia="MS Mincho"/>
          <w:b/>
          <w:bCs/>
        </w:rPr>
        <w:t>énergie</w:t>
      </w:r>
    </w:p>
    <w:p w14:paraId="555CE88C" w14:textId="77777777" w:rsidR="00A85C6B" w:rsidRPr="00590DD3" w:rsidRDefault="00A85C6B" w:rsidP="00A85C6B">
      <w:pPr>
        <w:rPr>
          <w:rFonts w:eastAsia="MS Mincho"/>
          <w:b/>
        </w:rPr>
      </w:pPr>
      <w:r w:rsidRPr="00590DD3">
        <w:rPr>
          <w:rFonts w:eastAsia="MS Mincho"/>
          <w:b/>
        </w:rPr>
        <w:t>Quatre-vingt-dixième session</w:t>
      </w:r>
    </w:p>
    <w:p w14:paraId="68523247" w14:textId="77777777" w:rsidR="00A85C6B" w:rsidRPr="00590DD3" w:rsidRDefault="00A85C6B" w:rsidP="00A85C6B">
      <w:pPr>
        <w:tabs>
          <w:tab w:val="left" w:pos="567"/>
          <w:tab w:val="left" w:pos="1134"/>
        </w:tabs>
        <w:rPr>
          <w:rFonts w:eastAsia="MS Mincho"/>
          <w:bCs/>
        </w:rPr>
      </w:pPr>
      <w:r w:rsidRPr="00590DD3">
        <w:rPr>
          <w:rFonts w:eastAsia="MS Mincho"/>
        </w:rPr>
        <w:t>Genève</w:t>
      </w:r>
      <w:r w:rsidRPr="00590DD3">
        <w:rPr>
          <w:rFonts w:eastAsia="MS Mincho"/>
          <w:bCs/>
        </w:rPr>
        <w:t xml:space="preserve">, 9-12 </w:t>
      </w:r>
      <w:r>
        <w:rPr>
          <w:rFonts w:eastAsia="MS Mincho"/>
          <w:bCs/>
        </w:rPr>
        <w:t>janvier</w:t>
      </w:r>
      <w:r w:rsidRPr="00590DD3">
        <w:rPr>
          <w:rFonts w:eastAsia="MS Mincho"/>
          <w:bCs/>
        </w:rPr>
        <w:t xml:space="preserve"> 2024</w:t>
      </w:r>
    </w:p>
    <w:p w14:paraId="345FAB74" w14:textId="77777777" w:rsidR="00A85C6B" w:rsidRPr="00590DD3" w:rsidRDefault="00A85C6B" w:rsidP="00A85C6B">
      <w:pPr>
        <w:rPr>
          <w:rFonts w:eastAsia="MS Mincho"/>
        </w:rPr>
      </w:pPr>
      <w:r w:rsidRPr="00590DD3">
        <w:rPr>
          <w:rFonts w:eastAsia="MS Mincho"/>
        </w:rPr>
        <w:t>Point 9 a) de l</w:t>
      </w:r>
      <w:r>
        <w:rPr>
          <w:rFonts w:eastAsia="MS Mincho"/>
        </w:rPr>
        <w:t>’</w:t>
      </w:r>
      <w:r w:rsidRPr="00590DD3">
        <w:rPr>
          <w:rFonts w:eastAsia="MS Mincho"/>
        </w:rPr>
        <w:t>ordre du jour provisoire</w:t>
      </w:r>
    </w:p>
    <w:p w14:paraId="55415CED" w14:textId="585F39E6" w:rsidR="00A85C6B" w:rsidRPr="00590DD3" w:rsidRDefault="00A85C6B" w:rsidP="00A85C6B">
      <w:pPr>
        <w:rPr>
          <w:b/>
        </w:rPr>
      </w:pPr>
      <w:r w:rsidRPr="00590DD3">
        <w:rPr>
          <w:b/>
        </w:rPr>
        <w:t>Véhicules électriques et environnement (EVE)</w:t>
      </w:r>
      <w:r w:rsidR="005C56BD">
        <w:rPr>
          <w:b/>
        </w:rPr>
        <w:t> </w:t>
      </w:r>
      <w:r w:rsidRPr="00590DD3">
        <w:rPr>
          <w:b/>
        </w:rPr>
        <w:t>:</w:t>
      </w:r>
    </w:p>
    <w:p w14:paraId="4796DD7E" w14:textId="411CF2F0" w:rsidR="00A85C6B" w:rsidRPr="00590DD3" w:rsidRDefault="00A85C6B" w:rsidP="00A85C6B">
      <w:pPr>
        <w:rPr>
          <w:b/>
        </w:rPr>
      </w:pPr>
      <w:r w:rsidRPr="00590DD3">
        <w:rPr>
          <w:b/>
        </w:rPr>
        <w:t>Règlements techniques mondiaux ONU n</w:t>
      </w:r>
      <w:r w:rsidRPr="00590DD3">
        <w:rPr>
          <w:b/>
          <w:vertAlign w:val="superscript"/>
        </w:rPr>
        <w:t>os</w:t>
      </w:r>
      <w:r w:rsidR="005C56BD">
        <w:rPr>
          <w:b/>
        </w:rPr>
        <w:t> </w:t>
      </w:r>
      <w:r w:rsidRPr="00590DD3">
        <w:rPr>
          <w:b/>
        </w:rPr>
        <w:t xml:space="preserve">21 (Détermination </w:t>
      </w:r>
      <w:r w:rsidR="005C56BD">
        <w:rPr>
          <w:b/>
        </w:rPr>
        <w:br/>
      </w:r>
      <w:r w:rsidRPr="00590DD3">
        <w:rPr>
          <w:b/>
        </w:rPr>
        <w:t xml:space="preserve">de la puissance des véhicules électriques) et 22 (Durabilité </w:t>
      </w:r>
      <w:r w:rsidR="005C56BD">
        <w:rPr>
          <w:b/>
        </w:rPr>
        <w:br/>
      </w:r>
      <w:r w:rsidRPr="00590DD3">
        <w:rPr>
          <w:b/>
        </w:rPr>
        <w:t>des batteries des véhicules)</w:t>
      </w:r>
    </w:p>
    <w:p w14:paraId="01BC0C1C" w14:textId="1330AE00" w:rsidR="00A85C6B" w:rsidRPr="00E7600B" w:rsidRDefault="005C56BD" w:rsidP="005C56BD">
      <w:pPr>
        <w:pStyle w:val="HChG"/>
      </w:pPr>
      <w:r>
        <w:tab/>
      </w:r>
      <w:r>
        <w:tab/>
      </w:r>
      <w:r w:rsidR="00A85C6B" w:rsidRPr="00E7600B">
        <w:t>Proposition de nouvel amendement au RTM ONU n</w:t>
      </w:r>
      <w:r w:rsidR="00A85C6B" w:rsidRPr="00E7600B">
        <w:rPr>
          <w:vertAlign w:val="superscript"/>
        </w:rPr>
        <w:t>o</w:t>
      </w:r>
      <w:r>
        <w:t> </w:t>
      </w:r>
      <w:r w:rsidR="00A85C6B" w:rsidRPr="00E7600B">
        <w:t xml:space="preserve">22 </w:t>
      </w:r>
      <w:r>
        <w:br/>
      </w:r>
      <w:r w:rsidR="00A85C6B" w:rsidRPr="00E7600B">
        <w:t>sur la du</w:t>
      </w:r>
      <w:r w:rsidR="00A85C6B">
        <w:t xml:space="preserve">rabilité des batteries des voitures particulières </w:t>
      </w:r>
      <w:r>
        <w:br/>
      </w:r>
      <w:r w:rsidR="00A85C6B">
        <w:t>et des utilitaires légers électriques</w:t>
      </w:r>
    </w:p>
    <w:p w14:paraId="26293FC7" w14:textId="71C2A4A1" w:rsidR="00A85C6B" w:rsidRPr="00E7600B" w:rsidRDefault="005C56BD" w:rsidP="005C56BD">
      <w:pPr>
        <w:pStyle w:val="H1G"/>
      </w:pPr>
      <w:r>
        <w:tab/>
      </w:r>
      <w:r>
        <w:tab/>
      </w:r>
      <w:r w:rsidR="00A85C6B" w:rsidRPr="00E7600B">
        <w:t>Communication du</w:t>
      </w:r>
      <w:r w:rsidR="00A85C6B" w:rsidRPr="008A32EB">
        <w:t xml:space="preserve"> </w:t>
      </w:r>
      <w:r w:rsidR="00A85C6B" w:rsidRPr="00E7600B">
        <w:t xml:space="preserve">groupe de travail informel des véhicules </w:t>
      </w:r>
      <w:r>
        <w:br/>
      </w:r>
      <w:r w:rsidR="00A85C6B" w:rsidRPr="00E7600B">
        <w:t>électriques et de l</w:t>
      </w:r>
      <w:r w:rsidR="00A85C6B">
        <w:t>’</w:t>
      </w:r>
      <w:r w:rsidR="00A85C6B" w:rsidRPr="00E7600B">
        <w:t>environnement (</w:t>
      </w:r>
      <w:r w:rsidR="00A85C6B">
        <w:t xml:space="preserve">groupe </w:t>
      </w:r>
      <w:r w:rsidR="00A85C6B" w:rsidRPr="00E7600B">
        <w:t>EVE)</w:t>
      </w:r>
      <w:r w:rsidR="00A85C6B" w:rsidRPr="005C56BD">
        <w:rPr>
          <w:b w:val="0"/>
          <w:bCs/>
          <w:sz w:val="20"/>
          <w:szCs w:val="16"/>
        </w:rPr>
        <w:footnoteReference w:customMarkFollows="1" w:id="2"/>
        <w:t>*</w:t>
      </w:r>
    </w:p>
    <w:p w14:paraId="17807237" w14:textId="064C65ED" w:rsidR="00A85C6B" w:rsidRPr="002060FD" w:rsidRDefault="00A85C6B" w:rsidP="005C56BD">
      <w:pPr>
        <w:pStyle w:val="SingleTxtG"/>
        <w:ind w:firstLine="567"/>
      </w:pPr>
      <w:r>
        <w:t>L</w:t>
      </w:r>
      <w:r w:rsidRPr="000958D3">
        <w:t xml:space="preserve">e </w:t>
      </w:r>
      <w:r>
        <w:t xml:space="preserve">présent </w:t>
      </w:r>
      <w:r w:rsidRPr="000958D3">
        <w:t xml:space="preserve">document </w:t>
      </w:r>
      <w:r>
        <w:t>contient</w:t>
      </w:r>
      <w:r w:rsidRPr="000958D3">
        <w:t xml:space="preserve"> un</w:t>
      </w:r>
      <w:r>
        <w:t>e nouvelle proposition d’</w:t>
      </w:r>
      <w:r w:rsidRPr="000958D3">
        <w:t xml:space="preserve">amendement </w:t>
      </w:r>
      <w:r>
        <w:t>au RTM ONU n</w:t>
      </w:r>
      <w:r w:rsidRPr="00F14924">
        <w:rPr>
          <w:vertAlign w:val="superscript"/>
        </w:rPr>
        <w:t>o</w:t>
      </w:r>
      <w:r w:rsidR="005C56BD">
        <w:t> </w:t>
      </w:r>
      <w:r>
        <w:t>22</w:t>
      </w:r>
      <w:r w:rsidRPr="000958D3">
        <w:t xml:space="preserve">, </w:t>
      </w:r>
      <w:r w:rsidRPr="004038E5">
        <w:t>présenté</w:t>
      </w:r>
      <w:r>
        <w:t>e</w:t>
      </w:r>
      <w:r w:rsidRPr="004038E5">
        <w:t xml:space="preserve"> après incorporation des modifications proposées</w:t>
      </w:r>
      <w:r w:rsidRPr="000958D3">
        <w:t>.</w:t>
      </w:r>
      <w:r>
        <w:t xml:space="preserve"> </w:t>
      </w:r>
      <w:r w:rsidRPr="00E7600B">
        <w:t>Le texte ci-après a été établi par le groupe de travail informel des véhicules électriques et de l</w:t>
      </w:r>
      <w:r>
        <w:t>’</w:t>
      </w:r>
      <w:r w:rsidRPr="00E7600B">
        <w:t>environnement (EVE) comme suite à l</w:t>
      </w:r>
      <w:r>
        <w:t>’</w:t>
      </w:r>
      <w:r w:rsidRPr="00E7600B">
        <w:t>autorisation donnée par le Comité exécutif de l</w:t>
      </w:r>
      <w:r>
        <w:t>’</w:t>
      </w:r>
      <w:r w:rsidRPr="00E7600B">
        <w:t>Accord de 1998 (WP.29/AC.3)</w:t>
      </w:r>
      <w:r>
        <w:t xml:space="preserve"> d’améliorer continuellement</w:t>
      </w:r>
      <w:r w:rsidRPr="00E7600B">
        <w:t xml:space="preserve"> </w:t>
      </w:r>
      <w:r>
        <w:t>ce RTM ONU</w:t>
      </w:r>
      <w:r w:rsidRPr="00E7600B">
        <w:t xml:space="preserve"> (ECE/TRANS/WP.29/AC.3/57). </w:t>
      </w:r>
      <w:r w:rsidRPr="00471AAF">
        <w:rPr>
          <w:lang w:val="fr-FR"/>
        </w:rPr>
        <w:t>Il s</w:t>
      </w:r>
      <w:r>
        <w:rPr>
          <w:lang w:val="fr-FR"/>
        </w:rPr>
        <w:t>’</w:t>
      </w:r>
      <w:r w:rsidRPr="00471AAF">
        <w:rPr>
          <w:lang w:val="fr-FR"/>
        </w:rPr>
        <w:t>agit d</w:t>
      </w:r>
      <w:r>
        <w:rPr>
          <w:lang w:val="fr-FR"/>
        </w:rPr>
        <w:t>’</w:t>
      </w:r>
      <w:r w:rsidRPr="00471AAF">
        <w:rPr>
          <w:lang w:val="fr-FR"/>
        </w:rPr>
        <w:t>une version propre du texte</w:t>
      </w:r>
      <w:r>
        <w:rPr>
          <w:lang w:val="fr-FR"/>
        </w:rPr>
        <w:t> : l</w:t>
      </w:r>
      <w:r w:rsidRPr="002060FD">
        <w:t xml:space="preserve">es modifications </w:t>
      </w:r>
      <w:r>
        <w:t>qu’il est proposé d’</w:t>
      </w:r>
      <w:r w:rsidRPr="002060FD">
        <w:t>apport</w:t>
      </w:r>
      <w:r>
        <w:t>er</w:t>
      </w:r>
      <w:r w:rsidRPr="002060FD">
        <w:t xml:space="preserve"> au texte actuel du RTM ONU peuvent être consultées sur la page </w:t>
      </w:r>
      <w:r>
        <w:t>W</w:t>
      </w:r>
      <w:r w:rsidRPr="002060FD">
        <w:t xml:space="preserve">eb </w:t>
      </w:r>
      <w:r>
        <w:t>consacrée à</w:t>
      </w:r>
      <w:r w:rsidRPr="002060FD">
        <w:t xml:space="preserve"> la session correspondante du GRPE.</w:t>
      </w:r>
    </w:p>
    <w:p w14:paraId="35AA65F2" w14:textId="77777777" w:rsidR="00A85C6B" w:rsidRPr="002060FD" w:rsidRDefault="00A85C6B" w:rsidP="00A85C6B">
      <w:pPr>
        <w:suppressAutoHyphens w:val="0"/>
        <w:spacing w:line="240" w:lineRule="auto"/>
        <w:rPr>
          <w:b/>
          <w:bCs/>
        </w:rPr>
      </w:pPr>
      <w:r w:rsidRPr="002060FD">
        <w:rPr>
          <w:b/>
          <w:bCs/>
        </w:rPr>
        <w:br w:type="page"/>
      </w:r>
    </w:p>
    <w:p w14:paraId="6515D711" w14:textId="04D8617B" w:rsidR="00A85C6B" w:rsidRDefault="00A85C6B" w:rsidP="005C56BD">
      <w:pPr>
        <w:pStyle w:val="HChG"/>
        <w:rPr>
          <w:lang w:val="fr-FR" w:eastAsia="fr-FR"/>
        </w:rPr>
      </w:pPr>
      <w:r w:rsidRPr="002060FD">
        <w:rPr>
          <w:lang w:eastAsia="fr-FR"/>
        </w:rPr>
        <w:lastRenderedPageBreak/>
        <w:tab/>
      </w:r>
      <w:r w:rsidRPr="002060FD">
        <w:rPr>
          <w:lang w:eastAsia="fr-FR"/>
        </w:rPr>
        <w:tab/>
      </w:r>
      <w:r w:rsidRPr="0068431C">
        <w:rPr>
          <w:lang w:val="fr-FR" w:eastAsia="fr-FR"/>
        </w:rPr>
        <w:t xml:space="preserve">Règlement technique mondiale ONU sur la durabilité </w:t>
      </w:r>
      <w:r w:rsidR="005C56BD">
        <w:rPr>
          <w:lang w:val="fr-FR" w:eastAsia="fr-FR"/>
        </w:rPr>
        <w:br/>
      </w:r>
      <w:r w:rsidRPr="0068431C">
        <w:rPr>
          <w:lang w:val="fr-FR" w:eastAsia="fr-FR"/>
        </w:rPr>
        <w:t>des</w:t>
      </w:r>
      <w:r w:rsidR="005C56BD">
        <w:rPr>
          <w:lang w:val="fr-FR" w:eastAsia="fr-FR"/>
        </w:rPr>
        <w:t xml:space="preserve"> </w:t>
      </w:r>
      <w:r w:rsidRPr="0068431C">
        <w:rPr>
          <w:lang w:val="fr-FR" w:eastAsia="fr-FR"/>
        </w:rPr>
        <w:t xml:space="preserve">batteries des </w:t>
      </w:r>
      <w:r w:rsidRPr="002060FD">
        <w:rPr>
          <w:lang w:val="fr-FR" w:eastAsia="fr-FR"/>
        </w:rPr>
        <w:t xml:space="preserve">voitures particulières et des utilitaires </w:t>
      </w:r>
      <w:r w:rsidR="00AF348C">
        <w:rPr>
          <w:lang w:val="fr-FR" w:eastAsia="fr-FR"/>
        </w:rPr>
        <w:br/>
      </w:r>
      <w:r>
        <w:rPr>
          <w:lang w:val="fr-FR" w:eastAsia="fr-FR"/>
        </w:rPr>
        <w:t xml:space="preserve">légers </w:t>
      </w:r>
      <w:r w:rsidRPr="0068431C">
        <w:rPr>
          <w:lang w:val="fr-FR" w:eastAsia="fr-FR"/>
        </w:rPr>
        <w:t>électriques</w:t>
      </w:r>
    </w:p>
    <w:p w14:paraId="11E8A56F" w14:textId="426C0289" w:rsidR="00A85C6B" w:rsidRPr="00A04000" w:rsidRDefault="00A85C6B" w:rsidP="00A85C6B">
      <w:pPr>
        <w:spacing w:after="120"/>
        <w:rPr>
          <w:sz w:val="28"/>
          <w:lang w:val="fr-FR"/>
        </w:rPr>
      </w:pPr>
      <w:r w:rsidRPr="00A04000">
        <w:rPr>
          <w:sz w:val="28"/>
          <w:lang w:val="fr-FR"/>
        </w:rPr>
        <w:t>Table des matières</w:t>
      </w:r>
      <w:r>
        <w:rPr>
          <w:sz w:val="28"/>
          <w:lang w:val="fr-FR"/>
        </w:rPr>
        <w:t xml:space="preserve"> </w:t>
      </w:r>
    </w:p>
    <w:p w14:paraId="251F4946" w14:textId="77777777" w:rsidR="00A85C6B" w:rsidRPr="005C56BD" w:rsidRDefault="00A85C6B" w:rsidP="00A85C6B">
      <w:pPr>
        <w:tabs>
          <w:tab w:val="right" w:pos="9638"/>
        </w:tabs>
        <w:spacing w:after="120"/>
        <w:ind w:left="283"/>
        <w:rPr>
          <w:i/>
          <w:sz w:val="18"/>
          <w:highlight w:val="yellow"/>
          <w:lang w:val="fr-FR"/>
        </w:rPr>
      </w:pPr>
      <w:r w:rsidRPr="00A04000">
        <w:rPr>
          <w:i/>
          <w:sz w:val="18"/>
          <w:lang w:val="fr-FR"/>
        </w:rPr>
        <w:tab/>
      </w:r>
      <w:r w:rsidRPr="005C56BD">
        <w:rPr>
          <w:i/>
          <w:sz w:val="18"/>
          <w:highlight w:val="yellow"/>
          <w:lang w:val="fr-FR"/>
        </w:rPr>
        <w:t>Page</w:t>
      </w:r>
    </w:p>
    <w:p w14:paraId="3C4AD3E1" w14:textId="77777777" w:rsidR="00A85C6B" w:rsidRPr="001C145B" w:rsidRDefault="00A85C6B" w:rsidP="00A85C6B">
      <w:pPr>
        <w:tabs>
          <w:tab w:val="right" w:pos="850"/>
          <w:tab w:val="right" w:leader="dot" w:pos="8787"/>
          <w:tab w:val="right" w:pos="9638"/>
        </w:tabs>
        <w:spacing w:after="120"/>
        <w:ind w:left="1134" w:hanging="1134"/>
        <w:rPr>
          <w:lang w:val="fr-FR"/>
        </w:rPr>
      </w:pPr>
      <w:r w:rsidRPr="001C145B">
        <w:rPr>
          <w:lang w:val="fr-FR"/>
        </w:rPr>
        <w:tab/>
        <w:t>I.</w:t>
      </w:r>
      <w:r w:rsidRPr="001C145B">
        <w:rPr>
          <w:lang w:val="fr-FR"/>
        </w:rPr>
        <w:tab/>
        <w:t>Argumentaire technique et justification</w:t>
      </w:r>
      <w:r w:rsidRPr="001C145B">
        <w:rPr>
          <w:lang w:val="fr-FR"/>
        </w:rPr>
        <w:tab/>
      </w:r>
      <w:r w:rsidRPr="001C145B">
        <w:rPr>
          <w:lang w:val="fr-FR"/>
        </w:rPr>
        <w:tab/>
        <w:t>3</w:t>
      </w:r>
    </w:p>
    <w:p w14:paraId="1DAF233A" w14:textId="77777777" w:rsidR="00A85C6B" w:rsidRPr="001C145B" w:rsidRDefault="00A85C6B" w:rsidP="00A85C6B">
      <w:pPr>
        <w:tabs>
          <w:tab w:val="right" w:pos="850"/>
          <w:tab w:val="right" w:leader="dot" w:pos="8787"/>
          <w:tab w:val="right" w:pos="9638"/>
        </w:tabs>
        <w:spacing w:after="120"/>
        <w:ind w:left="1134" w:hanging="1134"/>
        <w:rPr>
          <w:lang w:val="fr-FR"/>
        </w:rPr>
      </w:pPr>
      <w:r w:rsidRPr="001C145B">
        <w:rPr>
          <w:lang w:val="fr-FR"/>
        </w:rPr>
        <w:tab/>
        <w:t>II.</w:t>
      </w:r>
      <w:r w:rsidRPr="001C145B">
        <w:rPr>
          <w:lang w:val="fr-FR"/>
        </w:rPr>
        <w:tab/>
        <w:t>Texte du RTM ONU</w:t>
      </w:r>
      <w:r w:rsidRPr="001C145B">
        <w:rPr>
          <w:lang w:val="fr-FR"/>
        </w:rPr>
        <w:tab/>
      </w:r>
      <w:r w:rsidRPr="001C145B">
        <w:rPr>
          <w:lang w:val="fr-FR"/>
        </w:rPr>
        <w:tab/>
        <w:t>15</w:t>
      </w:r>
    </w:p>
    <w:p w14:paraId="62E71C4B" w14:textId="77777777" w:rsidR="00A85C6B" w:rsidRPr="001C145B" w:rsidRDefault="00A85C6B" w:rsidP="00A85C6B">
      <w:pPr>
        <w:tabs>
          <w:tab w:val="right" w:leader="dot" w:pos="8787"/>
          <w:tab w:val="right" w:pos="9638"/>
        </w:tabs>
        <w:spacing w:after="120"/>
        <w:ind w:left="1559" w:hanging="425"/>
        <w:rPr>
          <w:lang w:val="fr-FR"/>
        </w:rPr>
      </w:pPr>
      <w:r w:rsidRPr="001C145B">
        <w:rPr>
          <w:lang w:val="fr-FR"/>
        </w:rPr>
        <w:t>1.</w:t>
      </w:r>
      <w:r w:rsidRPr="001C145B">
        <w:rPr>
          <w:lang w:val="fr-FR"/>
        </w:rPr>
        <w:tab/>
        <w:t>Objet</w:t>
      </w:r>
      <w:r w:rsidRPr="001C145B">
        <w:rPr>
          <w:lang w:val="fr-FR"/>
        </w:rPr>
        <w:tab/>
      </w:r>
      <w:r w:rsidRPr="001C145B">
        <w:rPr>
          <w:lang w:val="fr-FR"/>
        </w:rPr>
        <w:tab/>
        <w:t>15</w:t>
      </w:r>
    </w:p>
    <w:p w14:paraId="57355A3D" w14:textId="77777777" w:rsidR="00A85C6B" w:rsidRPr="001C145B" w:rsidRDefault="00A85C6B" w:rsidP="00A85C6B">
      <w:pPr>
        <w:tabs>
          <w:tab w:val="right" w:leader="dot" w:pos="8787"/>
          <w:tab w:val="right" w:pos="9638"/>
        </w:tabs>
        <w:spacing w:after="120"/>
        <w:ind w:left="1559" w:hanging="425"/>
        <w:rPr>
          <w:lang w:val="fr-FR"/>
        </w:rPr>
      </w:pPr>
      <w:r w:rsidRPr="001C145B">
        <w:rPr>
          <w:lang w:val="fr-FR"/>
        </w:rPr>
        <w:t>2.</w:t>
      </w:r>
      <w:r w:rsidRPr="001C145B">
        <w:rPr>
          <w:lang w:val="fr-FR"/>
        </w:rPr>
        <w:tab/>
        <w:t>Domaine d’application</w:t>
      </w:r>
      <w:r w:rsidRPr="001C145B">
        <w:rPr>
          <w:lang w:val="fr-FR"/>
        </w:rPr>
        <w:tab/>
      </w:r>
      <w:r w:rsidRPr="001C145B">
        <w:rPr>
          <w:lang w:val="fr-FR"/>
        </w:rPr>
        <w:tab/>
        <w:t>15</w:t>
      </w:r>
    </w:p>
    <w:p w14:paraId="34D3ACB4" w14:textId="77777777" w:rsidR="00A85C6B" w:rsidRPr="001C145B" w:rsidRDefault="00A85C6B" w:rsidP="00A85C6B">
      <w:pPr>
        <w:tabs>
          <w:tab w:val="right" w:leader="dot" w:pos="8787"/>
          <w:tab w:val="right" w:pos="9638"/>
        </w:tabs>
        <w:spacing w:after="120"/>
        <w:ind w:left="1559" w:hanging="425"/>
        <w:rPr>
          <w:lang w:val="fr-FR"/>
        </w:rPr>
      </w:pPr>
      <w:r w:rsidRPr="001C145B">
        <w:rPr>
          <w:lang w:val="fr-FR"/>
        </w:rPr>
        <w:t>3.</w:t>
      </w:r>
      <w:r w:rsidRPr="001C145B">
        <w:rPr>
          <w:lang w:val="fr-FR"/>
        </w:rPr>
        <w:tab/>
        <w:t>Définitions</w:t>
      </w:r>
      <w:r w:rsidRPr="001C145B">
        <w:rPr>
          <w:lang w:val="fr-FR"/>
        </w:rPr>
        <w:tab/>
      </w:r>
      <w:r w:rsidRPr="001C145B">
        <w:rPr>
          <w:lang w:val="fr-FR"/>
        </w:rPr>
        <w:tab/>
        <w:t>15</w:t>
      </w:r>
    </w:p>
    <w:p w14:paraId="3795475D" w14:textId="77777777" w:rsidR="00A85C6B" w:rsidRPr="001C145B" w:rsidRDefault="00A85C6B" w:rsidP="00A85C6B">
      <w:pPr>
        <w:tabs>
          <w:tab w:val="right" w:leader="dot" w:pos="8787"/>
          <w:tab w:val="right" w:pos="9638"/>
        </w:tabs>
        <w:spacing w:after="120"/>
        <w:ind w:left="1559" w:hanging="425"/>
        <w:rPr>
          <w:lang w:val="fr-FR"/>
        </w:rPr>
      </w:pPr>
      <w:r w:rsidRPr="001C145B">
        <w:rPr>
          <w:lang w:val="fr-FR"/>
        </w:rPr>
        <w:t>4.</w:t>
      </w:r>
      <w:r w:rsidRPr="001C145B">
        <w:rPr>
          <w:lang w:val="fr-FR"/>
        </w:rPr>
        <w:tab/>
        <w:t>Abréviations</w:t>
      </w:r>
      <w:r w:rsidRPr="001C145B">
        <w:rPr>
          <w:lang w:val="fr-FR"/>
        </w:rPr>
        <w:tab/>
      </w:r>
      <w:r w:rsidRPr="001C145B">
        <w:rPr>
          <w:lang w:val="fr-FR"/>
        </w:rPr>
        <w:tab/>
        <w:t>17</w:t>
      </w:r>
    </w:p>
    <w:p w14:paraId="74DF89AF" w14:textId="77777777" w:rsidR="00A85C6B" w:rsidRPr="001C145B" w:rsidRDefault="00A85C6B" w:rsidP="00A85C6B">
      <w:pPr>
        <w:tabs>
          <w:tab w:val="right" w:leader="dot" w:pos="8787"/>
          <w:tab w:val="right" w:pos="9638"/>
        </w:tabs>
        <w:spacing w:after="120"/>
        <w:ind w:left="1559" w:hanging="425"/>
        <w:rPr>
          <w:lang w:val="fr-FR"/>
        </w:rPr>
      </w:pPr>
      <w:r w:rsidRPr="001C145B">
        <w:rPr>
          <w:lang w:val="fr-FR"/>
        </w:rPr>
        <w:t>5.</w:t>
      </w:r>
      <w:r w:rsidRPr="001C145B">
        <w:rPr>
          <w:lang w:val="fr-FR"/>
        </w:rPr>
        <w:tab/>
        <w:t>Prescriptions</w:t>
      </w:r>
      <w:r w:rsidRPr="001C145B">
        <w:rPr>
          <w:lang w:val="fr-FR"/>
        </w:rPr>
        <w:tab/>
      </w:r>
      <w:r w:rsidRPr="001C145B">
        <w:rPr>
          <w:lang w:val="fr-FR"/>
        </w:rPr>
        <w:tab/>
        <w:t>17</w:t>
      </w:r>
    </w:p>
    <w:p w14:paraId="3EB1E2AE" w14:textId="10D2991D" w:rsidR="00A85C6B" w:rsidRPr="001C145B" w:rsidRDefault="00A85C6B" w:rsidP="00A85C6B">
      <w:pPr>
        <w:tabs>
          <w:tab w:val="right" w:leader="dot" w:pos="8787"/>
          <w:tab w:val="right" w:pos="9638"/>
        </w:tabs>
        <w:spacing w:after="120"/>
        <w:ind w:left="1984" w:hanging="425"/>
        <w:rPr>
          <w:lang w:val="fr-FR"/>
        </w:rPr>
      </w:pPr>
      <w:r w:rsidRPr="001C145B">
        <w:rPr>
          <w:lang w:val="fr-FR"/>
        </w:rPr>
        <w:t>5.1.</w:t>
      </w:r>
      <w:r w:rsidRPr="001C145B">
        <w:rPr>
          <w:lang w:val="fr-FR"/>
        </w:rPr>
        <w:tab/>
      </w:r>
      <w:r w:rsidR="001C145B" w:rsidRPr="001C145B">
        <w:rPr>
          <w:lang w:val="fr-FR"/>
        </w:rPr>
        <w:t xml:space="preserve">Analyseurs de l’état de l’autonomie certifiée et de l’état de l’énergie </w:t>
      </w:r>
      <w:r w:rsidR="001C145B" w:rsidRPr="001C145B">
        <w:rPr>
          <w:lang w:val="fr-FR"/>
        </w:rPr>
        <w:br/>
      </w:r>
      <w:r w:rsidR="001C145B" w:rsidRPr="001C145B">
        <w:rPr>
          <w:lang w:val="fr-FR"/>
        </w:rPr>
        <w:t>certifiée (SOCR et SOCE)</w:t>
      </w:r>
      <w:r w:rsidRPr="001C145B">
        <w:rPr>
          <w:lang w:val="fr-FR"/>
        </w:rPr>
        <w:tab/>
      </w:r>
      <w:r w:rsidRPr="001C145B">
        <w:rPr>
          <w:lang w:val="fr-FR"/>
        </w:rPr>
        <w:tab/>
        <w:t>17</w:t>
      </w:r>
    </w:p>
    <w:p w14:paraId="4951FA76" w14:textId="067FC07A" w:rsidR="00A85C6B" w:rsidRPr="001C145B" w:rsidRDefault="00A85C6B" w:rsidP="00A85C6B">
      <w:pPr>
        <w:tabs>
          <w:tab w:val="right" w:leader="dot" w:pos="8787"/>
          <w:tab w:val="right" w:pos="9638"/>
        </w:tabs>
        <w:spacing w:after="120"/>
        <w:ind w:left="1984" w:hanging="425"/>
        <w:rPr>
          <w:lang w:val="fr-FR"/>
        </w:rPr>
      </w:pPr>
      <w:r w:rsidRPr="001C145B">
        <w:rPr>
          <w:lang w:val="fr-FR"/>
        </w:rPr>
        <w:t>5.2</w:t>
      </w:r>
      <w:r w:rsidRPr="001C145B">
        <w:rPr>
          <w:lang w:val="fr-FR"/>
        </w:rPr>
        <w:tab/>
      </w:r>
      <w:r w:rsidR="001C145B" w:rsidRPr="001C145B">
        <w:rPr>
          <w:lang w:val="fr-FR"/>
        </w:rPr>
        <w:t>Prescriptions fonctionnelles relatives aux batteries</w:t>
      </w:r>
      <w:r w:rsidRPr="001C145B">
        <w:rPr>
          <w:lang w:val="fr-FR"/>
        </w:rPr>
        <w:tab/>
      </w:r>
      <w:r w:rsidRPr="001C145B">
        <w:rPr>
          <w:lang w:val="fr-FR"/>
        </w:rPr>
        <w:tab/>
        <w:t>1</w:t>
      </w:r>
      <w:r w:rsidR="001C145B">
        <w:rPr>
          <w:lang w:val="fr-FR"/>
        </w:rPr>
        <w:t>8</w:t>
      </w:r>
    </w:p>
    <w:p w14:paraId="6902651E" w14:textId="763CCCB6" w:rsidR="00A85C6B" w:rsidRPr="00831AC8" w:rsidRDefault="00A85C6B" w:rsidP="00A85C6B">
      <w:pPr>
        <w:tabs>
          <w:tab w:val="right" w:leader="dot" w:pos="8787"/>
          <w:tab w:val="right" w:pos="9638"/>
        </w:tabs>
        <w:spacing w:after="120"/>
        <w:ind w:left="1559" w:hanging="425"/>
        <w:rPr>
          <w:lang w:val="fr-FR"/>
        </w:rPr>
      </w:pPr>
      <w:r w:rsidRPr="00831AC8">
        <w:rPr>
          <w:lang w:val="fr-FR"/>
        </w:rPr>
        <w:t>6.</w:t>
      </w:r>
      <w:r w:rsidRPr="00831AC8">
        <w:rPr>
          <w:lang w:val="fr-FR"/>
        </w:rPr>
        <w:tab/>
        <w:t>Vérification pendant la période de service</w:t>
      </w:r>
      <w:r w:rsidRPr="00831AC8">
        <w:rPr>
          <w:lang w:val="fr-FR"/>
        </w:rPr>
        <w:tab/>
      </w:r>
      <w:r w:rsidRPr="00831AC8">
        <w:rPr>
          <w:lang w:val="fr-FR"/>
        </w:rPr>
        <w:tab/>
      </w:r>
      <w:r w:rsidR="00831AC8" w:rsidRPr="00831AC8">
        <w:rPr>
          <w:lang w:val="fr-FR"/>
        </w:rPr>
        <w:t>20</w:t>
      </w:r>
    </w:p>
    <w:p w14:paraId="1BEE3174" w14:textId="66164815" w:rsidR="00A85C6B" w:rsidRPr="00831AC8" w:rsidRDefault="00A85C6B" w:rsidP="00A85C6B">
      <w:pPr>
        <w:tabs>
          <w:tab w:val="right" w:leader="dot" w:pos="8787"/>
          <w:tab w:val="right" w:pos="9638"/>
        </w:tabs>
        <w:spacing w:after="120"/>
        <w:ind w:left="1984" w:hanging="425"/>
        <w:rPr>
          <w:lang w:val="fr-FR"/>
        </w:rPr>
      </w:pPr>
      <w:r w:rsidRPr="00831AC8">
        <w:rPr>
          <w:lang w:val="fr-FR"/>
        </w:rPr>
        <w:t>6.1</w:t>
      </w:r>
      <w:r w:rsidRPr="00831AC8">
        <w:rPr>
          <w:lang w:val="fr-FR"/>
        </w:rPr>
        <w:tab/>
        <w:t>Définitions des familles</w:t>
      </w:r>
      <w:r w:rsidRPr="00831AC8">
        <w:rPr>
          <w:lang w:val="fr-FR"/>
        </w:rPr>
        <w:tab/>
      </w:r>
      <w:r w:rsidRPr="00831AC8">
        <w:rPr>
          <w:lang w:val="fr-FR"/>
        </w:rPr>
        <w:tab/>
      </w:r>
      <w:r w:rsidR="00831AC8" w:rsidRPr="00831AC8">
        <w:rPr>
          <w:lang w:val="fr-FR"/>
        </w:rPr>
        <w:t>20</w:t>
      </w:r>
    </w:p>
    <w:p w14:paraId="1BEBE4CB" w14:textId="61103491" w:rsidR="00A85C6B" w:rsidRPr="00BB58B2" w:rsidRDefault="00A85C6B" w:rsidP="00A85C6B">
      <w:pPr>
        <w:tabs>
          <w:tab w:val="right" w:leader="dot" w:pos="8787"/>
          <w:tab w:val="right" w:pos="9638"/>
        </w:tabs>
        <w:spacing w:after="120"/>
        <w:ind w:left="1984" w:hanging="425"/>
        <w:rPr>
          <w:lang w:val="fr-FR"/>
        </w:rPr>
      </w:pPr>
      <w:r w:rsidRPr="00BB58B2">
        <w:rPr>
          <w:lang w:val="fr-FR"/>
        </w:rPr>
        <w:t>6.2</w:t>
      </w:r>
      <w:r w:rsidRPr="00BB58B2">
        <w:rPr>
          <w:lang w:val="fr-FR"/>
        </w:rPr>
        <w:tab/>
        <w:t>Collecte d’informations</w:t>
      </w:r>
      <w:r w:rsidRPr="00BB58B2">
        <w:rPr>
          <w:lang w:val="fr-FR"/>
        </w:rPr>
        <w:tab/>
      </w:r>
      <w:r w:rsidRPr="00BB58B2">
        <w:rPr>
          <w:lang w:val="fr-FR"/>
        </w:rPr>
        <w:tab/>
        <w:t>2</w:t>
      </w:r>
      <w:r w:rsidR="00BB58B2">
        <w:rPr>
          <w:lang w:val="fr-FR"/>
        </w:rPr>
        <w:t>1</w:t>
      </w:r>
    </w:p>
    <w:p w14:paraId="43B4F552" w14:textId="77777777" w:rsidR="00A85C6B" w:rsidRPr="00BB58B2" w:rsidRDefault="00A85C6B" w:rsidP="00A85C6B">
      <w:pPr>
        <w:tabs>
          <w:tab w:val="right" w:leader="dot" w:pos="8787"/>
          <w:tab w:val="right" w:pos="9638"/>
        </w:tabs>
        <w:spacing w:after="120"/>
        <w:ind w:left="1984" w:hanging="425"/>
        <w:rPr>
          <w:lang w:val="fr-FR"/>
        </w:rPr>
      </w:pPr>
      <w:r w:rsidRPr="00BB58B2">
        <w:rPr>
          <w:lang w:val="fr-FR"/>
        </w:rPr>
        <w:t>6.3</w:t>
      </w:r>
      <w:r w:rsidRPr="00BB58B2">
        <w:rPr>
          <w:lang w:val="fr-FR"/>
        </w:rPr>
        <w:tab/>
        <w:t>Partie A : Vérification des analyseurs SOCR ou SOCE</w:t>
      </w:r>
      <w:r w:rsidRPr="00BB58B2">
        <w:rPr>
          <w:lang w:val="fr-FR"/>
        </w:rPr>
        <w:tab/>
      </w:r>
      <w:r w:rsidRPr="00BB58B2">
        <w:rPr>
          <w:lang w:val="fr-FR"/>
        </w:rPr>
        <w:tab/>
        <w:t>21</w:t>
      </w:r>
    </w:p>
    <w:p w14:paraId="10341FC3" w14:textId="77777777" w:rsidR="00A85C6B" w:rsidRPr="00BB58B2" w:rsidRDefault="00A85C6B" w:rsidP="00A85C6B">
      <w:pPr>
        <w:tabs>
          <w:tab w:val="right" w:leader="dot" w:pos="8787"/>
          <w:tab w:val="right" w:pos="9638"/>
        </w:tabs>
        <w:spacing w:after="120"/>
        <w:ind w:left="1984" w:hanging="425"/>
        <w:rPr>
          <w:lang w:val="fr-FR"/>
        </w:rPr>
      </w:pPr>
      <w:r w:rsidRPr="00BB58B2">
        <w:rPr>
          <w:lang w:val="fr-FR"/>
        </w:rPr>
        <w:t>6.4</w:t>
      </w:r>
      <w:r w:rsidRPr="00BB58B2">
        <w:rPr>
          <w:lang w:val="fr-FR"/>
        </w:rPr>
        <w:tab/>
        <w:t>Partie B : Vérification de la durabilité de la batterie</w:t>
      </w:r>
      <w:r w:rsidRPr="00BB58B2">
        <w:rPr>
          <w:lang w:val="fr-FR"/>
        </w:rPr>
        <w:tab/>
      </w:r>
      <w:r w:rsidRPr="00BB58B2">
        <w:rPr>
          <w:lang w:val="fr-FR"/>
        </w:rPr>
        <w:tab/>
        <w:t>23</w:t>
      </w:r>
    </w:p>
    <w:p w14:paraId="3AB32E91" w14:textId="0A7D5D99" w:rsidR="00A85C6B" w:rsidRPr="00BB58B2" w:rsidRDefault="00A85C6B" w:rsidP="00A85C6B">
      <w:pPr>
        <w:tabs>
          <w:tab w:val="right" w:leader="dot" w:pos="8787"/>
          <w:tab w:val="right" w:pos="9638"/>
        </w:tabs>
        <w:spacing w:after="120"/>
        <w:ind w:left="1984" w:hanging="425"/>
        <w:rPr>
          <w:lang w:val="fr-FR"/>
        </w:rPr>
      </w:pPr>
      <w:r w:rsidRPr="00BB58B2">
        <w:rPr>
          <w:lang w:val="fr-FR"/>
        </w:rPr>
        <w:t>6.5</w:t>
      </w:r>
      <w:r w:rsidRPr="00BB58B2">
        <w:rPr>
          <w:lang w:val="fr-FR"/>
        </w:rPr>
        <w:tab/>
      </w:r>
      <w:r w:rsidR="00BB58B2" w:rsidRPr="00BB58B2">
        <w:rPr>
          <w:lang w:val="fr-FR" w:eastAsia="ja-JP"/>
        </w:rPr>
        <w:t>Vérification de la distance virtuelle communiquée</w:t>
      </w:r>
      <w:r w:rsidRPr="00BB58B2">
        <w:rPr>
          <w:lang w:val="fr-FR"/>
        </w:rPr>
        <w:tab/>
      </w:r>
      <w:r w:rsidRPr="00BB58B2">
        <w:rPr>
          <w:lang w:val="fr-FR"/>
        </w:rPr>
        <w:tab/>
        <w:t>2</w:t>
      </w:r>
      <w:r w:rsidR="00BB58B2">
        <w:rPr>
          <w:lang w:val="fr-FR"/>
        </w:rPr>
        <w:t>4</w:t>
      </w:r>
    </w:p>
    <w:p w14:paraId="6EDBC888" w14:textId="6C40072A" w:rsidR="00BB58B2" w:rsidRPr="00BB58B2" w:rsidRDefault="00BB58B2" w:rsidP="00A85C6B">
      <w:pPr>
        <w:tabs>
          <w:tab w:val="right" w:leader="dot" w:pos="8787"/>
          <w:tab w:val="right" w:pos="9638"/>
        </w:tabs>
        <w:spacing w:after="120"/>
        <w:ind w:left="1984" w:hanging="425"/>
        <w:rPr>
          <w:lang w:val="fr-FR"/>
        </w:rPr>
      </w:pPr>
      <w:r w:rsidRPr="00BB58B2">
        <w:rPr>
          <w:lang w:val="fr-FR"/>
        </w:rPr>
        <w:t>6.6</w:t>
      </w:r>
      <w:r w:rsidRPr="00BB58B2">
        <w:rPr>
          <w:lang w:val="fr-FR"/>
        </w:rPr>
        <w:tab/>
      </w:r>
      <w:r w:rsidRPr="00BB58B2">
        <w:rPr>
          <w:lang w:val="fr-FR"/>
        </w:rPr>
        <w:t>Diagrammes de décision pour la partie A et la partie B</w:t>
      </w:r>
      <w:r w:rsidRPr="00BB58B2">
        <w:rPr>
          <w:lang w:val="fr-FR"/>
        </w:rPr>
        <w:tab/>
      </w:r>
      <w:r w:rsidRPr="00BB58B2">
        <w:rPr>
          <w:lang w:val="fr-FR"/>
        </w:rPr>
        <w:tab/>
      </w:r>
      <w:r>
        <w:rPr>
          <w:lang w:val="fr-FR"/>
        </w:rPr>
        <w:t>24</w:t>
      </w:r>
    </w:p>
    <w:p w14:paraId="070E4965" w14:textId="4D932CBF" w:rsidR="00A85C6B" w:rsidRPr="00BB58B2" w:rsidRDefault="00A85C6B" w:rsidP="00A85C6B">
      <w:pPr>
        <w:tabs>
          <w:tab w:val="right" w:leader="dot" w:pos="8787"/>
          <w:tab w:val="right" w:pos="9638"/>
        </w:tabs>
        <w:spacing w:after="120"/>
        <w:ind w:left="1559" w:hanging="425"/>
        <w:rPr>
          <w:lang w:val="fr-FR"/>
        </w:rPr>
      </w:pPr>
      <w:r w:rsidRPr="00BB58B2">
        <w:rPr>
          <w:lang w:val="fr-FR"/>
        </w:rPr>
        <w:t>7.</w:t>
      </w:r>
      <w:r w:rsidRPr="00BB58B2">
        <w:rPr>
          <w:lang w:val="fr-FR"/>
        </w:rPr>
        <w:tab/>
        <w:t>Arrondis</w:t>
      </w:r>
      <w:r w:rsidRPr="00BB58B2">
        <w:rPr>
          <w:lang w:val="fr-FR"/>
        </w:rPr>
        <w:tab/>
      </w:r>
      <w:r w:rsidRPr="00BB58B2">
        <w:rPr>
          <w:lang w:val="fr-FR"/>
        </w:rPr>
        <w:tab/>
        <w:t>2</w:t>
      </w:r>
      <w:r w:rsidR="00BB58B2" w:rsidRPr="00BB58B2">
        <w:rPr>
          <w:lang w:val="fr-FR"/>
        </w:rPr>
        <w:t>6</w:t>
      </w:r>
    </w:p>
    <w:p w14:paraId="4A225D91" w14:textId="77777777" w:rsidR="00A85C6B" w:rsidRPr="007C5E40" w:rsidRDefault="00A85C6B" w:rsidP="00A85C6B">
      <w:pPr>
        <w:tabs>
          <w:tab w:val="right" w:pos="850"/>
        </w:tabs>
        <w:spacing w:after="120"/>
        <w:rPr>
          <w:lang w:val="fr-FR"/>
        </w:rPr>
      </w:pPr>
      <w:r w:rsidRPr="007C5E40">
        <w:rPr>
          <w:lang w:val="fr-FR"/>
        </w:rPr>
        <w:tab/>
        <w:t>Annexes</w:t>
      </w:r>
    </w:p>
    <w:p w14:paraId="236C4E28" w14:textId="3FF2A2C8" w:rsidR="00A85C6B" w:rsidRPr="007C5E40" w:rsidRDefault="00A85C6B" w:rsidP="00A85C6B">
      <w:pPr>
        <w:tabs>
          <w:tab w:val="right" w:pos="850"/>
          <w:tab w:val="right" w:leader="dot" w:pos="8787"/>
          <w:tab w:val="right" w:pos="9638"/>
        </w:tabs>
        <w:spacing w:after="120"/>
        <w:ind w:left="1134" w:hanging="1134"/>
        <w:rPr>
          <w:lang w:val="fr-FR"/>
        </w:rPr>
      </w:pPr>
      <w:r w:rsidRPr="007C5E40">
        <w:rPr>
          <w:lang w:val="fr-FR"/>
        </w:rPr>
        <w:tab/>
        <w:t>1.</w:t>
      </w:r>
      <w:r w:rsidRPr="007C5E40">
        <w:rPr>
          <w:lang w:val="fr-FR"/>
        </w:rPr>
        <w:tab/>
        <w:t>Questionnaire sur le véhicule</w:t>
      </w:r>
      <w:r w:rsidRPr="007C5E40">
        <w:rPr>
          <w:lang w:val="fr-FR"/>
        </w:rPr>
        <w:tab/>
      </w:r>
      <w:r w:rsidRPr="007C5E40">
        <w:rPr>
          <w:lang w:val="fr-FR"/>
        </w:rPr>
        <w:tab/>
        <w:t>2</w:t>
      </w:r>
      <w:r w:rsidR="007C5E40" w:rsidRPr="007C5E40">
        <w:rPr>
          <w:lang w:val="fr-FR"/>
        </w:rPr>
        <w:t>7</w:t>
      </w:r>
    </w:p>
    <w:p w14:paraId="0CFF1D24" w14:textId="09267620" w:rsidR="00A85C6B" w:rsidRPr="007C5E40" w:rsidRDefault="00A85C6B" w:rsidP="00A85C6B">
      <w:pPr>
        <w:tabs>
          <w:tab w:val="right" w:pos="850"/>
          <w:tab w:val="right" w:leader="dot" w:pos="8787"/>
          <w:tab w:val="right" w:pos="9638"/>
        </w:tabs>
        <w:spacing w:after="120"/>
        <w:ind w:left="1134" w:hanging="1134"/>
        <w:rPr>
          <w:lang w:val="fr-FR"/>
        </w:rPr>
      </w:pPr>
      <w:r w:rsidRPr="007C5E40">
        <w:rPr>
          <w:lang w:val="fr-FR"/>
        </w:rPr>
        <w:tab/>
        <w:t>2.</w:t>
      </w:r>
      <w:r w:rsidRPr="007C5E40">
        <w:rPr>
          <w:lang w:val="fr-FR"/>
        </w:rPr>
        <w:tab/>
        <w:t>Valeurs à lire sur les véhicules</w:t>
      </w:r>
      <w:r w:rsidRPr="007C5E40">
        <w:rPr>
          <w:lang w:val="fr-FR"/>
        </w:rPr>
        <w:tab/>
      </w:r>
      <w:r w:rsidRPr="007C5E40">
        <w:rPr>
          <w:lang w:val="fr-FR"/>
        </w:rPr>
        <w:tab/>
        <w:t>3</w:t>
      </w:r>
      <w:r w:rsidR="007C5E40" w:rsidRPr="007C5E40">
        <w:rPr>
          <w:lang w:val="fr-FR"/>
        </w:rPr>
        <w:t>1</w:t>
      </w:r>
    </w:p>
    <w:p w14:paraId="320DA1EE" w14:textId="3982186E" w:rsidR="00A85C6B" w:rsidRDefault="00A85C6B" w:rsidP="00A85C6B">
      <w:pPr>
        <w:tabs>
          <w:tab w:val="right" w:pos="850"/>
          <w:tab w:val="right" w:leader="dot" w:pos="8787"/>
          <w:tab w:val="right" w:pos="9638"/>
        </w:tabs>
        <w:spacing w:after="120"/>
        <w:ind w:left="1134" w:hanging="1134"/>
        <w:rPr>
          <w:lang w:val="fr-FR"/>
        </w:rPr>
      </w:pPr>
      <w:r w:rsidRPr="007C5E40">
        <w:rPr>
          <w:lang w:val="fr-FR"/>
        </w:rPr>
        <w:tab/>
        <w:t>3.</w:t>
      </w:r>
      <w:r w:rsidRPr="007C5E40">
        <w:rPr>
          <w:lang w:val="fr-FR"/>
        </w:rPr>
        <w:tab/>
      </w:r>
      <w:r w:rsidR="007C5E40" w:rsidRPr="007C5E40">
        <w:rPr>
          <w:lang w:val="fr-FR"/>
        </w:rPr>
        <w:t>Détermination des paramètres fonctionnels pendant la</w:t>
      </w:r>
      <w:r w:rsidR="007C5E40">
        <w:rPr>
          <w:lang w:val="fr-FR"/>
        </w:rPr>
        <w:t xml:space="preserve"> </w:t>
      </w:r>
      <w:r w:rsidR="007C5E40" w:rsidRPr="007C5E40">
        <w:rPr>
          <w:lang w:val="fr-FR"/>
        </w:rPr>
        <w:t xml:space="preserve">procédure d’essai </w:t>
      </w:r>
      <w:r w:rsidR="007C5E40">
        <w:rPr>
          <w:lang w:val="fr-FR"/>
        </w:rPr>
        <w:br/>
      </w:r>
      <w:r w:rsidR="007C5E40" w:rsidRPr="007C5E40">
        <w:rPr>
          <w:lang w:val="fr-FR"/>
        </w:rPr>
        <w:t>au titre de la partie A</w:t>
      </w:r>
      <w:r w:rsidRPr="007C5E40">
        <w:rPr>
          <w:lang w:val="fr-FR"/>
        </w:rPr>
        <w:tab/>
      </w:r>
      <w:r w:rsidRPr="007C5E40">
        <w:rPr>
          <w:lang w:val="fr-FR"/>
        </w:rPr>
        <w:tab/>
        <w:t>3</w:t>
      </w:r>
      <w:r w:rsidR="007C5E40" w:rsidRPr="007C5E40">
        <w:rPr>
          <w:lang w:val="fr-FR"/>
        </w:rPr>
        <w:t>2</w:t>
      </w:r>
    </w:p>
    <w:p w14:paraId="5009F59C" w14:textId="77777777" w:rsidR="00A85C6B" w:rsidRDefault="00A85C6B" w:rsidP="00A85C6B">
      <w:pPr>
        <w:tabs>
          <w:tab w:val="right" w:pos="850"/>
          <w:tab w:val="right" w:leader="dot" w:pos="8787"/>
          <w:tab w:val="right" w:pos="9638"/>
        </w:tabs>
        <w:spacing w:after="120"/>
        <w:ind w:left="1134" w:hanging="1134"/>
        <w:rPr>
          <w:lang w:val="fr-FR"/>
        </w:rPr>
      </w:pPr>
      <w:r>
        <w:rPr>
          <w:lang w:val="fr-FR"/>
        </w:rPr>
        <w:br w:type="page"/>
      </w:r>
    </w:p>
    <w:p w14:paraId="29204CD2" w14:textId="77777777" w:rsidR="00A85C6B" w:rsidRPr="00A04000" w:rsidRDefault="00A85C6B" w:rsidP="005C56BD">
      <w:pPr>
        <w:pStyle w:val="HChG"/>
        <w:rPr>
          <w:lang w:val="fr-FR"/>
        </w:rPr>
      </w:pPr>
      <w:r w:rsidRPr="00A04000">
        <w:rPr>
          <w:lang w:val="fr-FR"/>
        </w:rPr>
        <w:lastRenderedPageBreak/>
        <w:tab/>
        <w:t>I.</w:t>
      </w:r>
      <w:r w:rsidRPr="00A04000">
        <w:rPr>
          <w:lang w:val="fr-FR"/>
        </w:rPr>
        <w:tab/>
        <w:t>Argumentaire technique et justification</w:t>
      </w:r>
    </w:p>
    <w:p w14:paraId="572FE463" w14:textId="77777777" w:rsidR="00A85C6B" w:rsidRPr="00A04000" w:rsidRDefault="00A85C6B" w:rsidP="005C56BD">
      <w:pPr>
        <w:pStyle w:val="H1G"/>
        <w:rPr>
          <w:lang w:val="fr-FR"/>
        </w:rPr>
      </w:pPr>
      <w:r w:rsidRPr="00A04000">
        <w:rPr>
          <w:lang w:val="fr-FR"/>
        </w:rPr>
        <w:tab/>
        <w:t>A.</w:t>
      </w:r>
      <w:r w:rsidRPr="00A04000">
        <w:rPr>
          <w:lang w:val="fr-FR"/>
        </w:rPr>
        <w:tab/>
        <w:t>Introduction</w:t>
      </w:r>
    </w:p>
    <w:p w14:paraId="63598A78" w14:textId="77777777" w:rsidR="00A85C6B" w:rsidRPr="00A04000" w:rsidRDefault="00A85C6B" w:rsidP="005C56BD">
      <w:pPr>
        <w:pStyle w:val="SingleTxtG"/>
        <w:rPr>
          <w:lang w:val="fr-FR"/>
        </w:rPr>
      </w:pPr>
      <w:r w:rsidRPr="00A04000">
        <w:rPr>
          <w:lang w:val="fr-FR"/>
        </w:rPr>
        <w:t>1.</w:t>
      </w:r>
      <w:r w:rsidRPr="00A04000">
        <w:rPr>
          <w:lang w:val="fr-FR"/>
        </w:rPr>
        <w:tab/>
        <w:t>Compte tenu de l</w:t>
      </w:r>
      <w:r>
        <w:rPr>
          <w:lang w:val="fr-FR"/>
        </w:rPr>
        <w:t>’</w:t>
      </w:r>
      <w:r w:rsidRPr="00A04000">
        <w:rPr>
          <w:lang w:val="fr-FR"/>
        </w:rPr>
        <w:t>urgence qu</w:t>
      </w:r>
      <w:r>
        <w:rPr>
          <w:lang w:val="fr-FR"/>
        </w:rPr>
        <w:t>’</w:t>
      </w:r>
      <w:r w:rsidRPr="00A04000">
        <w:rPr>
          <w:lang w:val="fr-FR"/>
        </w:rPr>
        <w:t>il y a à réduire les émissions de gaz à effet de serre (GES) et d</w:t>
      </w:r>
      <w:r>
        <w:rPr>
          <w:lang w:val="fr-FR"/>
        </w:rPr>
        <w:t>’</w:t>
      </w:r>
      <w:r w:rsidRPr="00A04000">
        <w:rPr>
          <w:lang w:val="fr-FR"/>
        </w:rPr>
        <w:t>autres polluants atmosphériques, la part de marché des véhicules électriques est appelée à augmenter. Composant essentiel de ces véhicules, la batterie de traction, sert à stocker et fournir de l</w:t>
      </w:r>
      <w:r>
        <w:rPr>
          <w:lang w:val="fr-FR"/>
        </w:rPr>
        <w:t>’</w:t>
      </w:r>
      <w:r w:rsidRPr="00A04000">
        <w:rPr>
          <w:lang w:val="fr-FR"/>
        </w:rPr>
        <w:t>énergie pour permettre le déplacement du véhicule et à alimenter les systèmes qui l</w:t>
      </w:r>
      <w:r>
        <w:rPr>
          <w:lang w:val="fr-FR"/>
        </w:rPr>
        <w:t>’</w:t>
      </w:r>
      <w:r w:rsidRPr="00A04000">
        <w:rPr>
          <w:lang w:val="fr-FR"/>
        </w:rPr>
        <w:t>équipent. Les constructeurs s</w:t>
      </w:r>
      <w:r>
        <w:rPr>
          <w:lang w:val="fr-FR"/>
        </w:rPr>
        <w:t>’</w:t>
      </w:r>
      <w:r w:rsidRPr="00A04000">
        <w:rPr>
          <w:lang w:val="fr-FR"/>
        </w:rPr>
        <w:t>intéressent de près à l</w:t>
      </w:r>
      <w:r>
        <w:rPr>
          <w:lang w:val="fr-FR"/>
        </w:rPr>
        <w:t>’</w:t>
      </w:r>
      <w:r w:rsidRPr="00A04000">
        <w:rPr>
          <w:lang w:val="fr-FR"/>
        </w:rPr>
        <w:t>amélioration des batteries afin d</w:t>
      </w:r>
      <w:r>
        <w:rPr>
          <w:lang w:val="fr-FR"/>
        </w:rPr>
        <w:t>’</w:t>
      </w:r>
      <w:r w:rsidRPr="00A04000">
        <w:rPr>
          <w:lang w:val="fr-FR"/>
        </w:rPr>
        <w:t>accroître l</w:t>
      </w:r>
      <w:r>
        <w:rPr>
          <w:lang w:val="fr-FR"/>
        </w:rPr>
        <w:t>’</w:t>
      </w:r>
      <w:r w:rsidRPr="00A04000">
        <w:rPr>
          <w:lang w:val="fr-FR"/>
        </w:rPr>
        <w:t>autonomie, de réduire le temps de charge et de rendre ces véhicules plus abordables, et l</w:t>
      </w:r>
      <w:r>
        <w:rPr>
          <w:lang w:val="fr-FR"/>
        </w:rPr>
        <w:t>’</w:t>
      </w:r>
      <w:r w:rsidRPr="00A04000">
        <w:rPr>
          <w:lang w:val="fr-FR"/>
        </w:rPr>
        <w:t>on s</w:t>
      </w:r>
      <w:r>
        <w:rPr>
          <w:lang w:val="fr-FR"/>
        </w:rPr>
        <w:t>’</w:t>
      </w:r>
      <w:r w:rsidRPr="00A04000">
        <w:rPr>
          <w:lang w:val="fr-FR"/>
        </w:rPr>
        <w:t>attend à ce que l</w:t>
      </w:r>
      <w:r>
        <w:rPr>
          <w:lang w:val="fr-FR"/>
        </w:rPr>
        <w:t>’</w:t>
      </w:r>
      <w:r w:rsidRPr="00A04000">
        <w:rPr>
          <w:lang w:val="fr-FR"/>
        </w:rPr>
        <w:t>évolution technique dans ce domaine incite de plus en plus de consommateurs à opter pour les véhicules électriques.</w:t>
      </w:r>
    </w:p>
    <w:p w14:paraId="7D221BFF" w14:textId="77777777" w:rsidR="00A85C6B" w:rsidRPr="00A04000" w:rsidRDefault="00A85C6B" w:rsidP="00A85C6B">
      <w:pPr>
        <w:pStyle w:val="SingleTxtG"/>
        <w:rPr>
          <w:lang w:val="fr-FR"/>
        </w:rPr>
      </w:pPr>
      <w:r w:rsidRPr="00A04000">
        <w:rPr>
          <w:lang w:val="fr-FR"/>
        </w:rPr>
        <w:t>2.</w:t>
      </w:r>
      <w:r w:rsidRPr="00A04000">
        <w:rPr>
          <w:lang w:val="fr-FR"/>
        </w:rPr>
        <w:tab/>
        <w:t>On prévoit une amélioration de l</w:t>
      </w:r>
      <w:r>
        <w:rPr>
          <w:lang w:val="fr-FR"/>
        </w:rPr>
        <w:t>’</w:t>
      </w:r>
      <w:r w:rsidRPr="00A04000">
        <w:rPr>
          <w:lang w:val="fr-FR"/>
        </w:rPr>
        <w:t>efficacité des nouveaux véhicules électriques, mais il n</w:t>
      </w:r>
      <w:r>
        <w:rPr>
          <w:lang w:val="fr-FR"/>
        </w:rPr>
        <w:t>’</w:t>
      </w:r>
      <w:r w:rsidRPr="00A04000">
        <w:rPr>
          <w:lang w:val="fr-FR"/>
        </w:rPr>
        <w:t>existe pas encore de réglementation sur le maintien de la performance des batteries dans le temps. L</w:t>
      </w:r>
      <w:r>
        <w:rPr>
          <w:lang w:val="fr-FR"/>
        </w:rPr>
        <w:t>’</w:t>
      </w:r>
      <w:r w:rsidRPr="00A04000">
        <w:rPr>
          <w:lang w:val="fr-FR"/>
        </w:rPr>
        <w:t>élaboration d</w:t>
      </w:r>
      <w:r>
        <w:rPr>
          <w:lang w:val="fr-FR"/>
        </w:rPr>
        <w:t>’</w:t>
      </w:r>
      <w:r w:rsidRPr="00A04000">
        <w:rPr>
          <w:lang w:val="fr-FR"/>
        </w:rPr>
        <w:t>un Règlement technique mondial (RTM) sur la durabilité des batteries des véhicules a donc pour principale motivation le fait que l</w:t>
      </w:r>
      <w:r>
        <w:rPr>
          <w:lang w:val="fr-FR"/>
        </w:rPr>
        <w:t>’</w:t>
      </w:r>
      <w:r w:rsidRPr="00A04000">
        <w:rPr>
          <w:lang w:val="fr-FR"/>
        </w:rPr>
        <w:t>on considère</w:t>
      </w:r>
      <w:r>
        <w:rPr>
          <w:lang w:val="fr-FR"/>
        </w:rPr>
        <w:t xml:space="preserve"> que</w:t>
      </w:r>
      <w:r w:rsidRPr="00A04000">
        <w:rPr>
          <w:lang w:val="fr-FR"/>
        </w:rPr>
        <w:t xml:space="preserve"> la performance environnementale des véhicules électriques </w:t>
      </w:r>
      <w:r>
        <w:rPr>
          <w:lang w:val="fr-FR"/>
        </w:rPr>
        <w:t xml:space="preserve">est </w:t>
      </w:r>
      <w:r w:rsidRPr="00A04000">
        <w:rPr>
          <w:lang w:val="fr-FR"/>
        </w:rPr>
        <w:t>susceptible de pâtir d</w:t>
      </w:r>
      <w:r>
        <w:rPr>
          <w:lang w:val="fr-FR"/>
        </w:rPr>
        <w:t>’</w:t>
      </w:r>
      <w:r w:rsidRPr="00A04000">
        <w:rPr>
          <w:lang w:val="fr-FR"/>
        </w:rPr>
        <w:t>une dégradation excessive du système de batteries avec le temps.</w:t>
      </w:r>
    </w:p>
    <w:p w14:paraId="2098EFE3" w14:textId="77777777" w:rsidR="00A85C6B" w:rsidRPr="00A04000" w:rsidRDefault="00A85C6B" w:rsidP="00A85C6B">
      <w:pPr>
        <w:pStyle w:val="SingleTxtG"/>
        <w:rPr>
          <w:lang w:val="fr-FR"/>
        </w:rPr>
      </w:pPr>
      <w:r w:rsidRPr="00A04000">
        <w:rPr>
          <w:lang w:val="fr-FR"/>
        </w:rPr>
        <w:t>3.</w:t>
      </w:r>
      <w:r w:rsidRPr="00A04000">
        <w:rPr>
          <w:lang w:val="fr-FR"/>
        </w:rPr>
        <w:tab/>
        <w:t>La perte d</w:t>
      </w:r>
      <w:r>
        <w:rPr>
          <w:lang w:val="fr-FR"/>
        </w:rPr>
        <w:t>’</w:t>
      </w:r>
      <w:r w:rsidRPr="00A04000">
        <w:rPr>
          <w:lang w:val="fr-FR"/>
        </w:rPr>
        <w:t>autonomie électrique et d</w:t>
      </w:r>
      <w:r>
        <w:rPr>
          <w:lang w:val="fr-FR"/>
        </w:rPr>
        <w:t>’</w:t>
      </w:r>
      <w:r w:rsidRPr="00A04000">
        <w:rPr>
          <w:lang w:val="fr-FR"/>
        </w:rPr>
        <w:t>efficacité énergétique de ces véhicules sont deux préoccupations majeures. Si l</w:t>
      </w:r>
      <w:r>
        <w:rPr>
          <w:lang w:val="fr-FR"/>
        </w:rPr>
        <w:t>’</w:t>
      </w:r>
      <w:r w:rsidRPr="00A04000">
        <w:rPr>
          <w:lang w:val="fr-FR"/>
        </w:rPr>
        <w:t>autonomie des véhicules électriques diminue, on risque de les trouver moins utiles et donc de les conduire moins, ce qui pourrait empêcher qu</w:t>
      </w:r>
      <w:r>
        <w:rPr>
          <w:lang w:val="fr-FR"/>
        </w:rPr>
        <w:t>’</w:t>
      </w:r>
      <w:r w:rsidRPr="00A04000">
        <w:rPr>
          <w:lang w:val="fr-FR"/>
        </w:rPr>
        <w:t>ils ne roulent à la place de véhicules classiques. Cette perte d</w:t>
      </w:r>
      <w:r>
        <w:rPr>
          <w:lang w:val="fr-FR"/>
        </w:rPr>
        <w:t>’</w:t>
      </w:r>
      <w:r w:rsidRPr="00A04000">
        <w:rPr>
          <w:lang w:val="fr-FR"/>
        </w:rPr>
        <w:t>utilité risque aussi de freiner l</w:t>
      </w:r>
      <w:r>
        <w:rPr>
          <w:lang w:val="fr-FR"/>
        </w:rPr>
        <w:t>’</w:t>
      </w:r>
      <w:r w:rsidRPr="00A04000">
        <w:rPr>
          <w:lang w:val="fr-FR"/>
        </w:rPr>
        <w:t>engouement des consommateurs et donc la croissance du marché, qui est nécessaire pour que les ventes de véhicules électriques pèsent dans la réduction des émissions polluantes du parc automobile. La perte d</w:t>
      </w:r>
      <w:r>
        <w:rPr>
          <w:lang w:val="fr-FR"/>
        </w:rPr>
        <w:t>’</w:t>
      </w:r>
      <w:r w:rsidRPr="00A04000">
        <w:rPr>
          <w:lang w:val="fr-FR"/>
        </w:rPr>
        <w:t>efficacité des véhicules pourrait influer sur les émissions en amont en faisant augmenter la quantité d</w:t>
      </w:r>
      <w:r>
        <w:rPr>
          <w:lang w:val="fr-FR"/>
        </w:rPr>
        <w:t>’</w:t>
      </w:r>
      <w:r w:rsidRPr="00A04000">
        <w:rPr>
          <w:lang w:val="fr-FR"/>
        </w:rPr>
        <w:t>électricité nécessaire pour parcourir une distance donnée. Ces deux facteurs peuvent affecter non seulement l</w:t>
      </w:r>
      <w:r>
        <w:rPr>
          <w:lang w:val="fr-FR"/>
        </w:rPr>
        <w:t>’</w:t>
      </w:r>
      <w:r w:rsidRPr="00A04000">
        <w:rPr>
          <w:lang w:val="fr-FR"/>
        </w:rPr>
        <w:t>utilité du véhicule pour le consommateur, mais aussi sa performance environnementale. La perte de performance environnementale est d</w:t>
      </w:r>
      <w:r>
        <w:rPr>
          <w:lang w:val="fr-FR"/>
        </w:rPr>
        <w:t>’</w:t>
      </w:r>
      <w:r w:rsidRPr="00A04000">
        <w:rPr>
          <w:lang w:val="fr-FR"/>
        </w:rPr>
        <w:t>autant plus problématique que les programmes publics de mise en conformité avec la réglementation attribuent souvent aux véhicules électriques, sur le plan environnemental, des vertus qui pourraient se révéler surestimées si leurs batteries se dégradent excessivement.</w:t>
      </w:r>
    </w:p>
    <w:p w14:paraId="2637A0D2" w14:textId="77777777" w:rsidR="00A85C6B" w:rsidRPr="00A04000" w:rsidRDefault="00A85C6B" w:rsidP="00A85C6B">
      <w:pPr>
        <w:pStyle w:val="SingleTxtG"/>
        <w:rPr>
          <w:lang w:val="fr-FR"/>
        </w:rPr>
      </w:pPr>
      <w:r w:rsidRPr="00A04000">
        <w:rPr>
          <w:lang w:val="fr-FR"/>
        </w:rPr>
        <w:t>4.</w:t>
      </w:r>
      <w:r w:rsidRPr="00A04000">
        <w:rPr>
          <w:lang w:val="fr-FR"/>
        </w:rPr>
        <w:tab/>
        <w:t>Les véhicules électriques hybrides, qui ont des caractéristiques différentes en matière d</w:t>
      </w:r>
      <w:r>
        <w:rPr>
          <w:lang w:val="fr-FR"/>
        </w:rPr>
        <w:t>’’</w:t>
      </w:r>
      <w:r w:rsidRPr="00A04000">
        <w:rPr>
          <w:lang w:val="fr-FR"/>
        </w:rPr>
        <w:t>autonomie et de consommation d</w:t>
      </w:r>
      <w:r>
        <w:rPr>
          <w:lang w:val="fr-FR"/>
        </w:rPr>
        <w:t>’</w:t>
      </w:r>
      <w:r w:rsidRPr="00A04000">
        <w:rPr>
          <w:lang w:val="fr-FR"/>
        </w:rPr>
        <w:t>énergie, sont souvent équipés d</w:t>
      </w:r>
      <w:r>
        <w:rPr>
          <w:lang w:val="fr-FR"/>
        </w:rPr>
        <w:t>’</w:t>
      </w:r>
      <w:r w:rsidRPr="00A04000">
        <w:rPr>
          <w:lang w:val="fr-FR"/>
        </w:rPr>
        <w:t>un moteur classique et d</w:t>
      </w:r>
      <w:r>
        <w:rPr>
          <w:lang w:val="fr-FR"/>
        </w:rPr>
        <w:t>’</w:t>
      </w:r>
      <w:r w:rsidRPr="00A04000">
        <w:rPr>
          <w:lang w:val="fr-FR"/>
        </w:rPr>
        <w:t>un moteur électrique. Une dégradation progressive de leurs batteries pourrait avoir une incidence sur la quantité de polluants de référence émis par le moteur classique.</w:t>
      </w:r>
    </w:p>
    <w:p w14:paraId="3F216B76" w14:textId="77777777" w:rsidR="00A85C6B" w:rsidRPr="00A04000" w:rsidRDefault="00A85C6B" w:rsidP="00A85C6B">
      <w:pPr>
        <w:pStyle w:val="SingleTxtG"/>
        <w:rPr>
          <w:lang w:val="fr-FR"/>
        </w:rPr>
      </w:pPr>
      <w:r w:rsidRPr="00A04000">
        <w:rPr>
          <w:lang w:val="fr-FR"/>
        </w:rPr>
        <w:t>5.</w:t>
      </w:r>
      <w:r w:rsidRPr="00A04000">
        <w:rPr>
          <w:lang w:val="fr-FR"/>
        </w:rPr>
        <w:tab/>
        <w:t>Le présent RTM vise donc à répondre à ces préoccupations par l</w:t>
      </w:r>
      <w:r>
        <w:rPr>
          <w:lang w:val="fr-FR"/>
        </w:rPr>
        <w:t>’</w:t>
      </w:r>
      <w:r w:rsidRPr="00A04000">
        <w:rPr>
          <w:lang w:val="fr-FR"/>
        </w:rPr>
        <w:t>établissement d</w:t>
      </w:r>
      <w:r>
        <w:rPr>
          <w:lang w:val="fr-FR"/>
        </w:rPr>
        <w:t>’</w:t>
      </w:r>
      <w:r w:rsidRPr="00A04000">
        <w:rPr>
          <w:lang w:val="fr-FR"/>
        </w:rPr>
        <w:t>une méthode harmonisée permettant de contrôler l</w:t>
      </w:r>
      <w:r>
        <w:rPr>
          <w:lang w:val="fr-FR"/>
        </w:rPr>
        <w:t>’</w:t>
      </w:r>
      <w:r w:rsidRPr="00A04000">
        <w:rPr>
          <w:lang w:val="fr-FR"/>
        </w:rPr>
        <w:t>état de la batterie au fil du temps, ainsi que d</w:t>
      </w:r>
      <w:r>
        <w:rPr>
          <w:lang w:val="fr-FR"/>
        </w:rPr>
        <w:t>’</w:t>
      </w:r>
      <w:r w:rsidRPr="00A04000">
        <w:rPr>
          <w:lang w:val="fr-FR"/>
        </w:rPr>
        <w:t>exigences minimales en matière d</w:t>
      </w:r>
      <w:r>
        <w:rPr>
          <w:lang w:val="fr-FR"/>
        </w:rPr>
        <w:t>’</w:t>
      </w:r>
      <w:r w:rsidRPr="00A04000">
        <w:rPr>
          <w:lang w:val="fr-FR"/>
        </w:rPr>
        <w:t>efficacité relatives à la durabilité de la batterie.</w:t>
      </w:r>
    </w:p>
    <w:p w14:paraId="0024592D" w14:textId="77777777" w:rsidR="00A85C6B" w:rsidRPr="00A04000" w:rsidRDefault="00A85C6B" w:rsidP="005C56BD">
      <w:pPr>
        <w:pStyle w:val="H1G"/>
        <w:rPr>
          <w:lang w:val="fr-FR"/>
        </w:rPr>
      </w:pPr>
      <w:r w:rsidRPr="00A04000">
        <w:rPr>
          <w:lang w:val="fr-FR"/>
        </w:rPr>
        <w:tab/>
        <w:t>B.</w:t>
      </w:r>
      <w:r w:rsidRPr="00A04000">
        <w:rPr>
          <w:lang w:val="fr-FR"/>
        </w:rPr>
        <w:tab/>
        <w:t>Historique des travaux</w:t>
      </w:r>
    </w:p>
    <w:p w14:paraId="0D7DB585" w14:textId="77777777" w:rsidR="00A85C6B" w:rsidRPr="00A04000" w:rsidRDefault="00A85C6B" w:rsidP="00A85C6B">
      <w:pPr>
        <w:pStyle w:val="SingleTxtG"/>
        <w:rPr>
          <w:lang w:val="fr-FR"/>
        </w:rPr>
      </w:pPr>
      <w:bookmarkStart w:id="0" w:name="_Hlk68862481"/>
      <w:r w:rsidRPr="00A04000">
        <w:rPr>
          <w:lang w:val="fr-FR"/>
        </w:rPr>
        <w:t>6.</w:t>
      </w:r>
      <w:r w:rsidRPr="00A04000">
        <w:rPr>
          <w:lang w:val="fr-FR"/>
        </w:rPr>
        <w:tab/>
        <w:t>Le groupe de travail informel des véhicules électriques et de l</w:t>
      </w:r>
      <w:r>
        <w:rPr>
          <w:lang w:val="fr-FR"/>
        </w:rPr>
        <w:t>’</w:t>
      </w:r>
      <w:r w:rsidRPr="00A04000">
        <w:rPr>
          <w:lang w:val="fr-FR"/>
        </w:rPr>
        <w:t>environnement (EVE) a été créé en juin 2012 après l</w:t>
      </w:r>
      <w:r>
        <w:rPr>
          <w:lang w:val="fr-FR"/>
        </w:rPr>
        <w:t>’</w:t>
      </w:r>
      <w:r w:rsidRPr="00A04000">
        <w:rPr>
          <w:lang w:val="fr-FR"/>
        </w:rPr>
        <w:t>approbation par le Comité exécutif de l</w:t>
      </w:r>
      <w:r>
        <w:rPr>
          <w:lang w:val="fr-FR"/>
        </w:rPr>
        <w:t>’</w:t>
      </w:r>
      <w:r w:rsidRPr="00A04000">
        <w:rPr>
          <w:lang w:val="fr-FR"/>
        </w:rPr>
        <w:t>Accord de 1998 (AC.3) du document ECE/TRANS/WP.29/AC.3/32. Il était proposé dans ce document d</w:t>
      </w:r>
      <w:r>
        <w:rPr>
          <w:lang w:val="fr-FR"/>
        </w:rPr>
        <w:t>’</w:t>
      </w:r>
      <w:r w:rsidRPr="00A04000">
        <w:rPr>
          <w:lang w:val="fr-FR"/>
        </w:rPr>
        <w:t>établir deux groupes de travail informels distincts respectivement chargés d</w:t>
      </w:r>
      <w:r>
        <w:rPr>
          <w:lang w:val="fr-FR"/>
        </w:rPr>
        <w:t>’</w:t>
      </w:r>
      <w:r w:rsidRPr="00A04000">
        <w:rPr>
          <w:lang w:val="fr-FR"/>
        </w:rPr>
        <w:t>examiner les questions liées à l</w:t>
      </w:r>
      <w:r>
        <w:rPr>
          <w:lang w:val="fr-FR"/>
        </w:rPr>
        <w:t>’</w:t>
      </w:r>
      <w:r w:rsidRPr="00A04000">
        <w:rPr>
          <w:lang w:val="fr-FR"/>
        </w:rPr>
        <w:t>environnement et à la sécurité dans le cas des véhicules électriques, à savoir le groupe de travail informel EVE, qui dépendrait du Groupe de travail de la pollution et de l</w:t>
      </w:r>
      <w:r>
        <w:rPr>
          <w:lang w:val="fr-FR"/>
        </w:rPr>
        <w:t>’</w:t>
      </w:r>
      <w:r w:rsidRPr="00A04000">
        <w:rPr>
          <w:lang w:val="fr-FR"/>
        </w:rPr>
        <w:t>énergie (GRPE), et le groupe de travail informel de la sécurité des véhicules électriques (EVS), qui dépendrait du Groupe de travail de la sécurité passive (GRSP). Cette proposition a été appuyée par la Commission européenne, les États-Unis d</w:t>
      </w:r>
      <w:r>
        <w:rPr>
          <w:lang w:val="fr-FR"/>
        </w:rPr>
        <w:t>’</w:t>
      </w:r>
      <w:r w:rsidRPr="00A04000">
        <w:rPr>
          <w:lang w:val="fr-FR"/>
        </w:rPr>
        <w:t>Amérique, la Chine et le Japon.</w:t>
      </w:r>
      <w:bookmarkEnd w:id="0"/>
    </w:p>
    <w:p w14:paraId="2AA95C34" w14:textId="77777777" w:rsidR="00A85C6B" w:rsidRPr="00A04000" w:rsidRDefault="00A85C6B" w:rsidP="00A85C6B">
      <w:pPr>
        <w:pStyle w:val="SingleTxtG"/>
        <w:rPr>
          <w:lang w:val="fr-FR"/>
        </w:rPr>
      </w:pPr>
      <w:r w:rsidRPr="00A04000">
        <w:rPr>
          <w:lang w:val="fr-FR"/>
        </w:rPr>
        <w:t>7.</w:t>
      </w:r>
      <w:r w:rsidRPr="00A04000">
        <w:rPr>
          <w:lang w:val="fr-FR"/>
        </w:rPr>
        <w:tab/>
        <w:t>Au mois de novembre 2014, l</w:t>
      </w:r>
      <w:r>
        <w:rPr>
          <w:lang w:val="fr-FR"/>
        </w:rPr>
        <w:t>’</w:t>
      </w:r>
      <w:r w:rsidRPr="00A04000">
        <w:rPr>
          <w:lang w:val="fr-FR"/>
        </w:rPr>
        <w:t xml:space="preserve">AC.3 a approuvé le deuxième mandat du groupe EVE, qui comportait deux parties (A et B) et portait sur les travaux de recherche supplémentaires à mener </w:t>
      </w:r>
      <w:r>
        <w:rPr>
          <w:lang w:val="fr-FR"/>
        </w:rPr>
        <w:t>pour faire suite à</w:t>
      </w:r>
      <w:r w:rsidRPr="00A04000">
        <w:rPr>
          <w:lang w:val="fr-FR"/>
        </w:rPr>
        <w:t xml:space="preserve"> plusieurs recommandations issues du premier mandat et sur l</w:t>
      </w:r>
      <w:r>
        <w:rPr>
          <w:lang w:val="fr-FR"/>
        </w:rPr>
        <w:t>’</w:t>
      </w:r>
      <w:r w:rsidRPr="00A04000">
        <w:rPr>
          <w:lang w:val="fr-FR"/>
        </w:rPr>
        <w:t>élaboration d</w:t>
      </w:r>
      <w:r>
        <w:rPr>
          <w:lang w:val="fr-FR"/>
        </w:rPr>
        <w:t>’</w:t>
      </w:r>
      <w:r w:rsidRPr="00A04000">
        <w:rPr>
          <w:lang w:val="fr-FR"/>
        </w:rPr>
        <w:t>un ou plusieurs RTM ONU, si nécessaire. Le groupe EVS n</w:t>
      </w:r>
      <w:r>
        <w:rPr>
          <w:lang w:val="fr-FR"/>
        </w:rPr>
        <w:t>’</w:t>
      </w:r>
      <w:r w:rsidRPr="00A04000">
        <w:rPr>
          <w:lang w:val="fr-FR"/>
        </w:rPr>
        <w:t xml:space="preserve">était pas concerné par ce deuxième mandat. </w:t>
      </w:r>
    </w:p>
    <w:p w14:paraId="3E42F12B" w14:textId="77777777" w:rsidR="00A85C6B" w:rsidRPr="00A04000" w:rsidRDefault="00A85C6B" w:rsidP="005C56BD">
      <w:pPr>
        <w:pStyle w:val="SingleTxtG"/>
        <w:rPr>
          <w:lang w:val="fr-FR"/>
        </w:rPr>
      </w:pPr>
      <w:r w:rsidRPr="00A04000">
        <w:rPr>
          <w:lang w:val="fr-FR"/>
        </w:rPr>
        <w:lastRenderedPageBreak/>
        <w:t>8.</w:t>
      </w:r>
      <w:r w:rsidRPr="00A04000">
        <w:rPr>
          <w:lang w:val="fr-FR"/>
        </w:rPr>
        <w:tab/>
        <w:t>Dans la partie A du deuxième mandat du groupe EVE (ECE/TRANS/WP.29/AC.3/40), la question de l</w:t>
      </w:r>
      <w:r>
        <w:rPr>
          <w:lang w:val="fr-FR"/>
        </w:rPr>
        <w:t>’</w:t>
      </w:r>
      <w:r w:rsidRPr="00A04000">
        <w:rPr>
          <w:lang w:val="fr-FR"/>
        </w:rPr>
        <w:t xml:space="preserve">efficacité et de la durabilité des batteries était mentionnée </w:t>
      </w:r>
      <w:r w:rsidRPr="005C56BD">
        <w:t>parmi</w:t>
      </w:r>
      <w:r w:rsidRPr="00A04000">
        <w:rPr>
          <w:lang w:val="fr-FR"/>
        </w:rPr>
        <w:t xml:space="preserve"> les domaines de travail autorisés au titre de travaux de recherche et pour l</w:t>
      </w:r>
      <w:r>
        <w:rPr>
          <w:lang w:val="fr-FR"/>
        </w:rPr>
        <w:t>’</w:t>
      </w:r>
      <w:r w:rsidRPr="00A04000">
        <w:rPr>
          <w:lang w:val="fr-FR"/>
        </w:rPr>
        <w:t>élaboration éventuelle d</w:t>
      </w:r>
      <w:r>
        <w:rPr>
          <w:lang w:val="fr-FR"/>
        </w:rPr>
        <w:t>’</w:t>
      </w:r>
      <w:r w:rsidRPr="00A04000">
        <w:rPr>
          <w:lang w:val="fr-FR"/>
        </w:rPr>
        <w:t>un nouveau RTM. Plus précisément, il était question d</w:t>
      </w:r>
      <w:r>
        <w:rPr>
          <w:lang w:val="fr-FR"/>
        </w:rPr>
        <w:t>’</w:t>
      </w:r>
      <w:r w:rsidRPr="00A04000">
        <w:rPr>
          <w:lang w:val="fr-FR"/>
        </w:rPr>
        <w:t>étoffer les recommandations sur les activités à venir formulées dans le Guide de référence sur les Règlements concernant les véhicules électriques : i) en menant des recherches supplémentaires en application des recommandations ; ii) en déterminant quelles recommandations pouvaient donner lieu à l</w:t>
      </w:r>
      <w:r>
        <w:rPr>
          <w:lang w:val="fr-FR"/>
        </w:rPr>
        <w:t>’</w:t>
      </w:r>
      <w:r w:rsidRPr="00A04000">
        <w:rPr>
          <w:lang w:val="fr-FR"/>
        </w:rPr>
        <w:t>élaboration d</w:t>
      </w:r>
      <w:r>
        <w:rPr>
          <w:lang w:val="fr-FR"/>
        </w:rPr>
        <w:t>’</w:t>
      </w:r>
      <w:r w:rsidRPr="00A04000">
        <w:rPr>
          <w:lang w:val="fr-FR"/>
        </w:rPr>
        <w:t>un ou plusieurs Règlements techniques mondiaux (RTM) par le Forum mondial de l</w:t>
      </w:r>
      <w:r>
        <w:rPr>
          <w:lang w:val="fr-FR"/>
        </w:rPr>
        <w:t>’</w:t>
      </w:r>
      <w:r w:rsidRPr="00A04000">
        <w:rPr>
          <w:lang w:val="fr-FR"/>
        </w:rPr>
        <w:t>harmonisation des Règlements concernant les véhicules (WP.29) ; iii) en établissant un plan de travail. Le groupe EVE a rendu compte de l</w:t>
      </w:r>
      <w:r>
        <w:rPr>
          <w:lang w:val="fr-FR"/>
        </w:rPr>
        <w:t>’</w:t>
      </w:r>
      <w:r w:rsidRPr="00A04000">
        <w:rPr>
          <w:lang w:val="fr-FR"/>
        </w:rPr>
        <w:t>état des travaux sur l</w:t>
      </w:r>
      <w:r>
        <w:rPr>
          <w:lang w:val="fr-FR"/>
        </w:rPr>
        <w:t>’</w:t>
      </w:r>
      <w:r w:rsidRPr="00A04000">
        <w:rPr>
          <w:lang w:val="fr-FR"/>
        </w:rPr>
        <w:t>efficacité et la durabilité des batteries qu</w:t>
      </w:r>
      <w:r>
        <w:rPr>
          <w:lang w:val="fr-FR"/>
        </w:rPr>
        <w:t>’</w:t>
      </w:r>
      <w:r w:rsidRPr="00A04000">
        <w:rPr>
          <w:lang w:val="fr-FR"/>
        </w:rPr>
        <w:t>il avait menés au titre de la partie A de son mandat dans le document informel WP.29-170-31 présenté au WP.29 à sa 170</w:t>
      </w:r>
      <w:r w:rsidRPr="00A04000">
        <w:rPr>
          <w:vertAlign w:val="superscript"/>
          <w:lang w:val="fr-FR"/>
        </w:rPr>
        <w:t>e</w:t>
      </w:r>
      <w:r w:rsidRPr="00A04000">
        <w:rPr>
          <w:lang w:val="fr-FR"/>
        </w:rPr>
        <w:t> session, tenue du 15 au 18 novembre 2016.</w:t>
      </w:r>
    </w:p>
    <w:p w14:paraId="292AC61B" w14:textId="77777777" w:rsidR="00A85C6B" w:rsidRPr="00A04000" w:rsidRDefault="00A85C6B" w:rsidP="00A85C6B">
      <w:pPr>
        <w:pStyle w:val="SingleTxtG"/>
        <w:rPr>
          <w:lang w:val="fr-FR"/>
        </w:rPr>
      </w:pPr>
      <w:r w:rsidRPr="00A04000">
        <w:rPr>
          <w:lang w:val="fr-FR"/>
        </w:rPr>
        <w:t>9.</w:t>
      </w:r>
      <w:r w:rsidRPr="00A04000">
        <w:rPr>
          <w:lang w:val="fr-FR"/>
        </w:rPr>
        <w:tab/>
        <w:t>Après l</w:t>
      </w:r>
      <w:r>
        <w:rPr>
          <w:lang w:val="fr-FR"/>
        </w:rPr>
        <w:t>’</w:t>
      </w:r>
      <w:r w:rsidRPr="00A04000">
        <w:rPr>
          <w:lang w:val="fr-FR"/>
        </w:rPr>
        <w:t>exécution de la partie A de son mandat, le groupe EVE a recommandé au GRPE et au WP.29 d</w:t>
      </w:r>
      <w:r>
        <w:rPr>
          <w:lang w:val="fr-FR"/>
        </w:rPr>
        <w:t>’</w:t>
      </w:r>
      <w:r w:rsidRPr="00A04000">
        <w:rPr>
          <w:lang w:val="fr-FR"/>
        </w:rPr>
        <w:t>approuver la prolongation dudit mandat afin qu</w:t>
      </w:r>
      <w:r>
        <w:rPr>
          <w:lang w:val="fr-FR"/>
        </w:rPr>
        <w:t>’</w:t>
      </w:r>
      <w:r w:rsidRPr="00A04000">
        <w:rPr>
          <w:lang w:val="fr-FR"/>
        </w:rPr>
        <w:t>il puisse continuer ses recherches sur l</w:t>
      </w:r>
      <w:r>
        <w:rPr>
          <w:lang w:val="fr-FR"/>
        </w:rPr>
        <w:t>’</w:t>
      </w:r>
      <w:r w:rsidRPr="00A04000">
        <w:rPr>
          <w:lang w:val="fr-FR"/>
        </w:rPr>
        <w:t>efficacité et la durabilité des batteries sans s</w:t>
      </w:r>
      <w:r>
        <w:rPr>
          <w:lang w:val="fr-FR"/>
        </w:rPr>
        <w:t>’</w:t>
      </w:r>
      <w:r w:rsidRPr="00A04000">
        <w:rPr>
          <w:lang w:val="fr-FR"/>
        </w:rPr>
        <w:t>engager d</w:t>
      </w:r>
      <w:r>
        <w:rPr>
          <w:lang w:val="fr-FR"/>
        </w:rPr>
        <w:t>’</w:t>
      </w:r>
      <w:r w:rsidRPr="00A04000">
        <w:rPr>
          <w:lang w:val="fr-FR"/>
        </w:rPr>
        <w:t>emblée à élaborer un RTM. Cette recommandation ayant été approuvée, le groupe a poursuivi ses travaux sur la question dans le cadre de la partie B de son mandat.</w:t>
      </w:r>
    </w:p>
    <w:p w14:paraId="68FEB839" w14:textId="77777777" w:rsidR="00A85C6B" w:rsidRPr="00A04000" w:rsidRDefault="00A85C6B" w:rsidP="00A85C6B">
      <w:pPr>
        <w:pStyle w:val="SingleTxtG"/>
        <w:rPr>
          <w:lang w:val="fr-FR"/>
        </w:rPr>
      </w:pPr>
      <w:r w:rsidRPr="00A04000">
        <w:rPr>
          <w:lang w:val="fr-FR"/>
        </w:rPr>
        <w:t>10.</w:t>
      </w:r>
      <w:r w:rsidRPr="00A04000">
        <w:rPr>
          <w:lang w:val="fr-FR"/>
        </w:rPr>
        <w:tab/>
        <w:t>Le groupe EVE a présenté en mai 2019, à la soixante-dix-neuvième session du GRPE, un projet de rapport de situation concernant les recherches sur la durabilité et l</w:t>
      </w:r>
      <w:r>
        <w:rPr>
          <w:lang w:val="fr-FR"/>
        </w:rPr>
        <w:t>’</w:t>
      </w:r>
      <w:r w:rsidRPr="00A04000">
        <w:rPr>
          <w:lang w:val="fr-FR"/>
        </w:rPr>
        <w:t>efficacité des batteries de véhicules montrant qu</w:t>
      </w:r>
      <w:r>
        <w:rPr>
          <w:lang w:val="fr-FR"/>
        </w:rPr>
        <w:t>’</w:t>
      </w:r>
      <w:r w:rsidRPr="00A04000">
        <w:rPr>
          <w:lang w:val="fr-FR"/>
        </w:rPr>
        <w:t>il y avait suffisamment d</w:t>
      </w:r>
      <w:r>
        <w:rPr>
          <w:lang w:val="fr-FR"/>
        </w:rPr>
        <w:t>’</w:t>
      </w:r>
      <w:r w:rsidRPr="00A04000">
        <w:rPr>
          <w:lang w:val="fr-FR"/>
        </w:rPr>
        <w:t>informations pour commencer à élaborer un RTM ONU. Il recommandait que ce RTM ONU soit élaboré dans le cadre d</w:t>
      </w:r>
      <w:r>
        <w:rPr>
          <w:lang w:val="fr-FR"/>
        </w:rPr>
        <w:t>’</w:t>
      </w:r>
      <w:r w:rsidRPr="00A04000">
        <w:rPr>
          <w:lang w:val="fr-FR"/>
        </w:rPr>
        <w:t xml:space="preserve">un nouveau mandat. </w:t>
      </w:r>
    </w:p>
    <w:p w14:paraId="0EEE4850" w14:textId="77777777" w:rsidR="00A85C6B" w:rsidRPr="00A04000" w:rsidRDefault="00A85C6B" w:rsidP="005C56BD">
      <w:pPr>
        <w:pStyle w:val="SingleTxtG"/>
        <w:keepNext/>
        <w:rPr>
          <w:lang w:val="fr-FR"/>
        </w:rPr>
      </w:pPr>
      <w:r w:rsidRPr="00A04000">
        <w:rPr>
          <w:lang w:val="fr-FR"/>
        </w:rPr>
        <w:t>11.</w:t>
      </w:r>
      <w:r w:rsidRPr="00A04000">
        <w:rPr>
          <w:lang w:val="fr-FR"/>
        </w:rPr>
        <w:tab/>
        <w:t>L</w:t>
      </w:r>
      <w:r>
        <w:rPr>
          <w:lang w:val="fr-FR"/>
        </w:rPr>
        <w:t>’</w:t>
      </w:r>
      <w:r w:rsidRPr="00A04000">
        <w:rPr>
          <w:lang w:val="fr-FR"/>
        </w:rPr>
        <w:t>AC.3 a ensuite approuvé le document ECE/TRANS/WP.29/AC.3/57 dans lequel il autorisait le groupe EVE à élaborer en deux phases un nouveau RTM ONU sur la durabilité des batteries des véhicules :</w:t>
      </w:r>
    </w:p>
    <w:p w14:paraId="6658E43A" w14:textId="77777777" w:rsidR="00A85C6B" w:rsidRPr="00A04000" w:rsidRDefault="00A85C6B" w:rsidP="005C56BD">
      <w:pPr>
        <w:pStyle w:val="SingleTxtG"/>
        <w:keepNext/>
        <w:ind w:left="1701"/>
        <w:rPr>
          <w:lang w:val="fr-FR"/>
        </w:rPr>
      </w:pPr>
      <w:r w:rsidRPr="00A04000">
        <w:rPr>
          <w:lang w:val="fr-FR"/>
        </w:rPr>
        <w:t>Phase 1 :</w:t>
      </w:r>
    </w:p>
    <w:p w14:paraId="7B3863A0" w14:textId="77777777" w:rsidR="00A85C6B" w:rsidRPr="00A04000" w:rsidRDefault="00A85C6B" w:rsidP="005C56BD">
      <w:pPr>
        <w:pStyle w:val="SingleTxtG"/>
        <w:keepNext/>
        <w:ind w:firstLine="567"/>
        <w:rPr>
          <w:lang w:val="fr-FR"/>
        </w:rPr>
      </w:pPr>
      <w:r w:rsidRPr="00A04000">
        <w:rPr>
          <w:lang w:val="fr-FR"/>
        </w:rPr>
        <w:t>a)</w:t>
      </w:r>
      <w:r w:rsidRPr="00A04000">
        <w:rPr>
          <w:lang w:val="fr-FR"/>
        </w:rPr>
        <w:tab/>
        <w:t>Présentation à l</w:t>
      </w:r>
      <w:r>
        <w:rPr>
          <w:lang w:val="fr-FR"/>
        </w:rPr>
        <w:t>’</w:t>
      </w:r>
      <w:r w:rsidRPr="00A04000">
        <w:rPr>
          <w:lang w:val="fr-FR"/>
        </w:rPr>
        <w:t>AC.3, en novembre 2021 au plus tard, d</w:t>
      </w:r>
      <w:r>
        <w:rPr>
          <w:lang w:val="fr-FR"/>
        </w:rPr>
        <w:t>’</w:t>
      </w:r>
      <w:r w:rsidRPr="00A04000">
        <w:rPr>
          <w:lang w:val="fr-FR"/>
        </w:rPr>
        <w:t xml:space="preserve">une première version comprenant : </w:t>
      </w:r>
    </w:p>
    <w:p w14:paraId="3D52FA2B" w14:textId="77777777" w:rsidR="00A85C6B" w:rsidRPr="00A04000" w:rsidRDefault="00A85C6B" w:rsidP="00A85C6B">
      <w:pPr>
        <w:pStyle w:val="SingleTxtG"/>
        <w:ind w:left="1701"/>
        <w:rPr>
          <w:lang w:val="fr-FR"/>
        </w:rPr>
      </w:pPr>
      <w:r w:rsidRPr="00A04000">
        <w:rPr>
          <w:lang w:val="fr-FR"/>
        </w:rPr>
        <w:t>i)</w:t>
      </w:r>
      <w:r w:rsidRPr="00A04000">
        <w:rPr>
          <w:lang w:val="fr-FR"/>
        </w:rPr>
        <w:tab/>
        <w:t>La définition des critères d</w:t>
      </w:r>
      <w:r>
        <w:rPr>
          <w:lang w:val="fr-FR"/>
        </w:rPr>
        <w:t>’</w:t>
      </w:r>
      <w:r w:rsidRPr="00A04000">
        <w:rPr>
          <w:lang w:val="fr-FR"/>
        </w:rPr>
        <w:t xml:space="preserve">efficacité des batteries des véhicules électriques et les prescriptions à cet égard ; </w:t>
      </w:r>
    </w:p>
    <w:p w14:paraId="33542601" w14:textId="77777777" w:rsidR="00A85C6B" w:rsidRPr="00A04000" w:rsidRDefault="00A85C6B" w:rsidP="00A85C6B">
      <w:pPr>
        <w:pStyle w:val="SingleTxtG"/>
        <w:ind w:left="1701"/>
        <w:rPr>
          <w:lang w:val="fr-FR"/>
        </w:rPr>
      </w:pPr>
      <w:r w:rsidRPr="00A04000">
        <w:rPr>
          <w:lang w:val="fr-FR"/>
        </w:rPr>
        <w:t>ii)</w:t>
      </w:r>
      <w:r w:rsidRPr="00A04000">
        <w:rPr>
          <w:lang w:val="fr-FR"/>
        </w:rPr>
        <w:tab/>
        <w:t>Les prescriptions relatives à la lecture ou à l</w:t>
      </w:r>
      <w:r>
        <w:rPr>
          <w:lang w:val="fr-FR"/>
        </w:rPr>
        <w:t>’</w:t>
      </w:r>
      <w:r w:rsidRPr="00A04000">
        <w:rPr>
          <w:lang w:val="fr-FR"/>
        </w:rPr>
        <w:t>affichage des informations sur l</w:t>
      </w:r>
      <w:r>
        <w:rPr>
          <w:lang w:val="fr-FR"/>
        </w:rPr>
        <w:t>’</w:t>
      </w:r>
      <w:r w:rsidRPr="00A04000">
        <w:rPr>
          <w:lang w:val="fr-FR"/>
        </w:rPr>
        <w:t>état de la batterie et des données d</w:t>
      </w:r>
      <w:r>
        <w:rPr>
          <w:lang w:val="fr-FR"/>
        </w:rPr>
        <w:t>’</w:t>
      </w:r>
      <w:r w:rsidRPr="00A04000">
        <w:rPr>
          <w:lang w:val="fr-FR"/>
        </w:rPr>
        <w:t>utilisation du véhicule ;</w:t>
      </w:r>
    </w:p>
    <w:p w14:paraId="3E42BACC" w14:textId="77777777" w:rsidR="00A85C6B" w:rsidRPr="00A04000" w:rsidRDefault="00A85C6B" w:rsidP="00A85C6B">
      <w:pPr>
        <w:pStyle w:val="SingleTxtG"/>
        <w:ind w:left="1701"/>
        <w:rPr>
          <w:lang w:val="fr-FR"/>
        </w:rPr>
      </w:pPr>
      <w:r w:rsidRPr="00A04000">
        <w:rPr>
          <w:lang w:val="fr-FR"/>
        </w:rPr>
        <w:t>iii)</w:t>
      </w:r>
      <w:r w:rsidRPr="00A04000">
        <w:rPr>
          <w:lang w:val="fr-FR"/>
        </w:rPr>
        <w:tab/>
        <w:t>Une procédure provisoire de vérification de la conformité en service comprenant des critères d</w:t>
      </w:r>
      <w:r>
        <w:rPr>
          <w:lang w:val="fr-FR"/>
        </w:rPr>
        <w:t>’</w:t>
      </w:r>
      <w:r w:rsidRPr="00A04000">
        <w:rPr>
          <w:lang w:val="fr-FR"/>
        </w:rPr>
        <w:t xml:space="preserve">utilisation génériques et une méthode statistique. </w:t>
      </w:r>
    </w:p>
    <w:p w14:paraId="2104F40F" w14:textId="77777777" w:rsidR="00A85C6B" w:rsidRPr="00A04000" w:rsidRDefault="00A85C6B" w:rsidP="005C56BD">
      <w:pPr>
        <w:pStyle w:val="SingleTxtG"/>
        <w:keepNext/>
        <w:ind w:left="1701"/>
        <w:rPr>
          <w:lang w:val="fr-FR"/>
        </w:rPr>
      </w:pPr>
      <w:r w:rsidRPr="00A04000">
        <w:rPr>
          <w:lang w:val="fr-FR"/>
        </w:rPr>
        <w:t xml:space="preserve">Phase 2 : </w:t>
      </w:r>
    </w:p>
    <w:p w14:paraId="5613B605" w14:textId="77777777" w:rsidR="00A85C6B" w:rsidRPr="00A04000" w:rsidRDefault="00A85C6B" w:rsidP="005C56BD">
      <w:pPr>
        <w:pStyle w:val="SingleTxtG"/>
        <w:keepNext/>
        <w:ind w:firstLine="567"/>
        <w:rPr>
          <w:lang w:val="fr-FR"/>
        </w:rPr>
      </w:pPr>
      <w:r w:rsidRPr="00A04000">
        <w:rPr>
          <w:lang w:val="fr-FR"/>
        </w:rPr>
        <w:t>b)</w:t>
      </w:r>
      <w:r w:rsidRPr="00A04000">
        <w:rPr>
          <w:lang w:val="fr-FR"/>
        </w:rPr>
        <w:tab/>
        <w:t>Élaboration d</w:t>
      </w:r>
      <w:r>
        <w:rPr>
          <w:lang w:val="fr-FR"/>
        </w:rPr>
        <w:t>’</w:t>
      </w:r>
      <w:r w:rsidRPr="00A04000">
        <w:rPr>
          <w:lang w:val="fr-FR"/>
        </w:rPr>
        <w:t xml:space="preserve">une deuxième version du RTM ONU sur la durabilité des batteries des véhicules, comprenant : </w:t>
      </w:r>
    </w:p>
    <w:p w14:paraId="4D3ABE19" w14:textId="77777777" w:rsidR="00A85C6B" w:rsidRPr="00A04000" w:rsidRDefault="00A85C6B" w:rsidP="00A85C6B">
      <w:pPr>
        <w:pStyle w:val="SingleTxtG"/>
        <w:ind w:left="1701"/>
        <w:rPr>
          <w:lang w:val="fr-FR"/>
        </w:rPr>
      </w:pPr>
      <w:r w:rsidRPr="00A04000">
        <w:rPr>
          <w:lang w:val="fr-FR"/>
        </w:rPr>
        <w:t>i)</w:t>
      </w:r>
      <w:r w:rsidRPr="00A04000">
        <w:rPr>
          <w:lang w:val="fr-FR"/>
        </w:rPr>
        <w:tab/>
        <w:t>L</w:t>
      </w:r>
      <w:r>
        <w:rPr>
          <w:lang w:val="fr-FR"/>
        </w:rPr>
        <w:t>’</w:t>
      </w:r>
      <w:r w:rsidRPr="00A04000">
        <w:rPr>
          <w:lang w:val="fr-FR"/>
        </w:rPr>
        <w:t>élaboration d</w:t>
      </w:r>
      <w:r>
        <w:rPr>
          <w:lang w:val="fr-FR"/>
        </w:rPr>
        <w:t>’</w:t>
      </w:r>
      <w:r w:rsidRPr="00A04000">
        <w:rPr>
          <w:lang w:val="fr-FR"/>
        </w:rPr>
        <w:t>une méthode permettant de définir des indices d</w:t>
      </w:r>
      <w:r>
        <w:rPr>
          <w:lang w:val="fr-FR"/>
        </w:rPr>
        <w:t>’</w:t>
      </w:r>
      <w:r w:rsidRPr="00A04000">
        <w:rPr>
          <w:lang w:val="fr-FR"/>
        </w:rPr>
        <w:t xml:space="preserve">utilisation normale à partir des données lues sur les véhicules ; </w:t>
      </w:r>
    </w:p>
    <w:p w14:paraId="619BAE94" w14:textId="77777777" w:rsidR="00A85C6B" w:rsidRPr="00A04000" w:rsidRDefault="00A85C6B" w:rsidP="00A85C6B">
      <w:pPr>
        <w:pStyle w:val="SingleTxtG"/>
        <w:ind w:left="1701"/>
        <w:rPr>
          <w:lang w:val="fr-FR"/>
        </w:rPr>
      </w:pPr>
      <w:r w:rsidRPr="00A04000">
        <w:rPr>
          <w:lang w:val="fr-FR"/>
        </w:rPr>
        <w:t>ii)</w:t>
      </w:r>
      <w:r w:rsidRPr="00A04000">
        <w:rPr>
          <w:lang w:val="fr-FR"/>
        </w:rPr>
        <w:tab/>
        <w:t>Le perfectionnement des prescriptions relatives aux critères d</w:t>
      </w:r>
      <w:r>
        <w:rPr>
          <w:lang w:val="fr-FR"/>
        </w:rPr>
        <w:t>’</w:t>
      </w:r>
      <w:r w:rsidRPr="00A04000">
        <w:rPr>
          <w:lang w:val="fr-FR"/>
        </w:rPr>
        <w:t>efficacité pour la durabilité des batteries des véhicules, au moyen de l</w:t>
      </w:r>
      <w:r>
        <w:rPr>
          <w:lang w:val="fr-FR"/>
        </w:rPr>
        <w:t>’</w:t>
      </w:r>
      <w:r w:rsidRPr="00A04000">
        <w:rPr>
          <w:lang w:val="fr-FR"/>
        </w:rPr>
        <w:t>évaluation d</w:t>
      </w:r>
      <w:r>
        <w:rPr>
          <w:lang w:val="fr-FR"/>
        </w:rPr>
        <w:t>’</w:t>
      </w:r>
      <w:r w:rsidRPr="00A04000">
        <w:rPr>
          <w:lang w:val="fr-FR"/>
        </w:rPr>
        <w:t>autres modèles et de données recueillies sur des véhicules réels et à l</w:t>
      </w:r>
      <w:r>
        <w:rPr>
          <w:lang w:val="fr-FR"/>
        </w:rPr>
        <w:t>’</w:t>
      </w:r>
      <w:r w:rsidRPr="00A04000">
        <w:rPr>
          <w:lang w:val="fr-FR"/>
        </w:rPr>
        <w:t>aide des indices d</w:t>
      </w:r>
      <w:r>
        <w:rPr>
          <w:lang w:val="fr-FR"/>
        </w:rPr>
        <w:t>’</w:t>
      </w:r>
      <w:r w:rsidRPr="00A04000">
        <w:rPr>
          <w:lang w:val="fr-FR"/>
        </w:rPr>
        <w:t>utilisation normale.</w:t>
      </w:r>
    </w:p>
    <w:p w14:paraId="2C855A61" w14:textId="77777777" w:rsidR="00A85C6B" w:rsidRPr="00A04000" w:rsidRDefault="00A85C6B" w:rsidP="005C56BD">
      <w:pPr>
        <w:pStyle w:val="H1G"/>
        <w:rPr>
          <w:lang w:val="fr-FR"/>
        </w:rPr>
      </w:pPr>
      <w:r w:rsidRPr="00A04000">
        <w:rPr>
          <w:lang w:val="fr-FR"/>
        </w:rPr>
        <w:tab/>
        <w:t>C.</w:t>
      </w:r>
      <w:r w:rsidRPr="00A04000">
        <w:rPr>
          <w:lang w:val="fr-FR"/>
        </w:rPr>
        <w:tab/>
        <w:t>Considérations techniques</w:t>
      </w:r>
    </w:p>
    <w:p w14:paraId="12E90353" w14:textId="77777777" w:rsidR="00A85C6B" w:rsidRPr="00A04000" w:rsidRDefault="00A85C6B" w:rsidP="00A85C6B">
      <w:pPr>
        <w:pStyle w:val="H23G"/>
        <w:rPr>
          <w:lang w:val="fr-FR"/>
        </w:rPr>
      </w:pPr>
      <w:r w:rsidRPr="00A04000">
        <w:rPr>
          <w:lang w:val="fr-FR"/>
        </w:rPr>
        <w:tab/>
      </w:r>
      <w:r w:rsidRPr="00A04000">
        <w:rPr>
          <w:lang w:val="fr-FR"/>
        </w:rPr>
        <w:tab/>
        <w:t>Dégradation des batteries des véhicules électriques</w:t>
      </w:r>
    </w:p>
    <w:p w14:paraId="10313097" w14:textId="77777777" w:rsidR="00A85C6B" w:rsidRPr="00A04000" w:rsidRDefault="00A85C6B" w:rsidP="00A85C6B">
      <w:pPr>
        <w:pStyle w:val="SingleTxtG"/>
        <w:rPr>
          <w:lang w:val="fr-FR"/>
        </w:rPr>
      </w:pPr>
      <w:r w:rsidRPr="00A04000">
        <w:rPr>
          <w:lang w:val="fr-FR"/>
        </w:rPr>
        <w:t>12.</w:t>
      </w:r>
      <w:r w:rsidRPr="00A04000">
        <w:rPr>
          <w:lang w:val="fr-FR"/>
        </w:rPr>
        <w:tab/>
        <w:t>L</w:t>
      </w:r>
      <w:r>
        <w:rPr>
          <w:lang w:val="fr-FR"/>
        </w:rPr>
        <w:t>’</w:t>
      </w:r>
      <w:r w:rsidRPr="00A04000">
        <w:rPr>
          <w:lang w:val="fr-FR"/>
        </w:rPr>
        <w:t>effet de la dégradation des batteries sur la performance environnementale est susceptible de varier considérablement d</w:t>
      </w:r>
      <w:r>
        <w:rPr>
          <w:lang w:val="fr-FR"/>
        </w:rPr>
        <w:t>’</w:t>
      </w:r>
      <w:r w:rsidRPr="00A04000">
        <w:rPr>
          <w:lang w:val="fr-FR"/>
        </w:rPr>
        <w:t>un type de véhicule électrique à l</w:t>
      </w:r>
      <w:r>
        <w:rPr>
          <w:lang w:val="fr-FR"/>
        </w:rPr>
        <w:t>’</w:t>
      </w:r>
      <w:r w:rsidRPr="00A04000">
        <w:rPr>
          <w:lang w:val="fr-FR"/>
        </w:rPr>
        <w:t>autre (véhicule électrique pur (VEP), véhicule électrique hybride rechargeable de l</w:t>
      </w:r>
      <w:r>
        <w:rPr>
          <w:lang w:val="fr-FR"/>
        </w:rPr>
        <w:t>’</w:t>
      </w:r>
      <w:r w:rsidRPr="00A04000">
        <w:rPr>
          <w:lang w:val="fr-FR"/>
        </w:rPr>
        <w:t>extérieur (VEH-RE) ou véhicule électrique hybride non rechargeable de l</w:t>
      </w:r>
      <w:r>
        <w:rPr>
          <w:lang w:val="fr-FR"/>
        </w:rPr>
        <w:t>’</w:t>
      </w:r>
      <w:r w:rsidRPr="00A04000">
        <w:rPr>
          <w:lang w:val="fr-FR"/>
        </w:rPr>
        <w:t xml:space="preserve">extérieur (VEH-NRE)). Les principales </w:t>
      </w:r>
      <w:r w:rsidRPr="00A04000">
        <w:rPr>
          <w:lang w:val="fr-FR"/>
        </w:rPr>
        <w:lastRenderedPageBreak/>
        <w:t>formes de dégradation des batteries touchent à la capacité et à la puissance. La dégradation de la capacité, c</w:t>
      </w:r>
      <w:r>
        <w:rPr>
          <w:lang w:val="fr-FR"/>
        </w:rPr>
        <w:t>’</w:t>
      </w:r>
      <w:r w:rsidRPr="00A04000">
        <w:rPr>
          <w:lang w:val="fr-FR"/>
        </w:rPr>
        <w:t>est-à-dire la diminution de la capacité énergétique, se traduit par une perte d</w:t>
      </w:r>
      <w:r>
        <w:rPr>
          <w:lang w:val="fr-FR"/>
        </w:rPr>
        <w:t>’</w:t>
      </w:r>
      <w:r w:rsidRPr="00A04000">
        <w:rPr>
          <w:lang w:val="fr-FR"/>
        </w:rPr>
        <w:t>autonomie en mode électrique (pour les VEP et les VEH-RE) et peut aussi augmenter l</w:t>
      </w:r>
      <w:r>
        <w:rPr>
          <w:lang w:val="fr-FR"/>
        </w:rPr>
        <w:t>’</w:t>
      </w:r>
      <w:r w:rsidRPr="00A04000">
        <w:rPr>
          <w:lang w:val="fr-FR"/>
        </w:rPr>
        <w:t>utilisation du moteur classique lorsque le véhicule fonctionne en mode hybride (pour les VEH-NRE). La dégradation de la puissance, c</w:t>
      </w:r>
      <w:r>
        <w:rPr>
          <w:lang w:val="fr-FR"/>
        </w:rPr>
        <w:t>’</w:t>
      </w:r>
      <w:r w:rsidRPr="00A04000">
        <w:rPr>
          <w:lang w:val="fr-FR"/>
        </w:rPr>
        <w:t>est-à-dire la diminution de la puissance de la batterie, peut également entraîner une augmentation de l</w:t>
      </w:r>
      <w:r>
        <w:rPr>
          <w:lang w:val="fr-FR"/>
        </w:rPr>
        <w:t>’</w:t>
      </w:r>
      <w:r w:rsidRPr="00A04000">
        <w:rPr>
          <w:lang w:val="fr-FR"/>
        </w:rPr>
        <w:t>utilisation du moteur classique des VEH-RE et des VEH-NRE et, globalement, une baisse de performance du véhicule.</w:t>
      </w:r>
    </w:p>
    <w:p w14:paraId="4A21D57D" w14:textId="77777777" w:rsidR="00A85C6B" w:rsidRPr="00A04000" w:rsidRDefault="00A85C6B" w:rsidP="005C56BD">
      <w:pPr>
        <w:pStyle w:val="SingleTxtG"/>
        <w:keepNext/>
        <w:rPr>
          <w:lang w:val="fr-FR"/>
        </w:rPr>
      </w:pPr>
      <w:r w:rsidRPr="00A04000">
        <w:rPr>
          <w:lang w:val="fr-FR"/>
        </w:rPr>
        <w:t>13.</w:t>
      </w:r>
      <w:r w:rsidRPr="00A04000">
        <w:rPr>
          <w:lang w:val="fr-FR"/>
        </w:rPr>
        <w:tab/>
        <w:t>La durabilité des batteries dépend d</w:t>
      </w:r>
      <w:r>
        <w:rPr>
          <w:lang w:val="fr-FR"/>
        </w:rPr>
        <w:t>’</w:t>
      </w:r>
      <w:r w:rsidRPr="00A04000">
        <w:rPr>
          <w:lang w:val="fr-FR"/>
        </w:rPr>
        <w:t>au moins six grands paramètres liés au fonctionnement des véhicules, dont l</w:t>
      </w:r>
      <w:r>
        <w:rPr>
          <w:lang w:val="fr-FR"/>
        </w:rPr>
        <w:t>’</w:t>
      </w:r>
      <w:r w:rsidRPr="00A04000">
        <w:rPr>
          <w:lang w:val="fr-FR"/>
        </w:rPr>
        <w:t>importance varie en fonction de l</w:t>
      </w:r>
      <w:r>
        <w:rPr>
          <w:lang w:val="fr-FR"/>
        </w:rPr>
        <w:t>’</w:t>
      </w:r>
      <w:r w:rsidRPr="00A04000">
        <w:rPr>
          <w:lang w:val="fr-FR"/>
        </w:rPr>
        <w:t xml:space="preserve">architecture de véhicule </w:t>
      </w:r>
      <w:r w:rsidRPr="005C56BD">
        <w:t>électrique</w:t>
      </w:r>
      <w:r w:rsidRPr="00A04000">
        <w:rPr>
          <w:lang w:val="fr-FR"/>
        </w:rPr>
        <w:t xml:space="preserve"> : </w:t>
      </w:r>
    </w:p>
    <w:p w14:paraId="0F0804F0" w14:textId="77777777" w:rsidR="00A85C6B" w:rsidRPr="00A04000" w:rsidRDefault="00A85C6B" w:rsidP="00A85C6B">
      <w:pPr>
        <w:pStyle w:val="SingleTxtG"/>
        <w:ind w:firstLine="567"/>
        <w:rPr>
          <w:lang w:val="fr-FR"/>
        </w:rPr>
      </w:pPr>
      <w:r w:rsidRPr="00A04000">
        <w:rPr>
          <w:lang w:val="fr-FR"/>
        </w:rPr>
        <w:t>a)</w:t>
      </w:r>
      <w:r w:rsidRPr="00A04000">
        <w:rPr>
          <w:lang w:val="fr-FR"/>
        </w:rPr>
        <w:tab/>
        <w:t>Le régime de décharge, déterminé par le cycle d</w:t>
      </w:r>
      <w:r>
        <w:rPr>
          <w:lang w:val="fr-FR"/>
        </w:rPr>
        <w:t>’</w:t>
      </w:r>
      <w:r w:rsidRPr="00A04000">
        <w:rPr>
          <w:lang w:val="fr-FR"/>
        </w:rPr>
        <w:t>utilisation du véhicule et les conditions de conduite, notamment la vitesse du véhicule, les charges auxiliaires, le remorquage, la charge utile et les conditions ambiantes ;</w:t>
      </w:r>
    </w:p>
    <w:p w14:paraId="41B22D93" w14:textId="77777777" w:rsidR="00A85C6B" w:rsidRPr="00A04000" w:rsidRDefault="00A85C6B" w:rsidP="00A85C6B">
      <w:pPr>
        <w:pStyle w:val="SingleTxtG"/>
        <w:ind w:firstLine="567"/>
        <w:rPr>
          <w:lang w:val="fr-FR"/>
        </w:rPr>
      </w:pPr>
      <w:r w:rsidRPr="00A04000">
        <w:rPr>
          <w:lang w:val="fr-FR"/>
        </w:rPr>
        <w:t>b)</w:t>
      </w:r>
      <w:r w:rsidRPr="00A04000">
        <w:rPr>
          <w:lang w:val="fr-FR"/>
        </w:rPr>
        <w:tab/>
        <w:t xml:space="preserve">La vitesse de charge, déterminée par le type (normal, rapide, super rapide) et la fréquence de charge ; </w:t>
      </w:r>
    </w:p>
    <w:p w14:paraId="6B8B37B1" w14:textId="77777777" w:rsidR="00A85C6B" w:rsidRPr="00A04000" w:rsidRDefault="00A85C6B" w:rsidP="00A85C6B">
      <w:pPr>
        <w:pStyle w:val="SingleTxtG"/>
        <w:ind w:firstLine="567"/>
        <w:rPr>
          <w:lang w:val="fr-FR"/>
        </w:rPr>
      </w:pPr>
      <w:r w:rsidRPr="00A04000">
        <w:rPr>
          <w:lang w:val="fr-FR"/>
        </w:rPr>
        <w:t>c)</w:t>
      </w:r>
      <w:r w:rsidRPr="00A04000">
        <w:rPr>
          <w:lang w:val="fr-FR"/>
        </w:rPr>
        <w:tab/>
        <w:t xml:space="preserve">La plage de niveaux de charge utilisée pendant le fonctionnement de la batterie et la quantité généralement consommée entre les charges (profondeur de décharge) ; </w:t>
      </w:r>
    </w:p>
    <w:p w14:paraId="56E47297" w14:textId="77777777" w:rsidR="00A85C6B" w:rsidRPr="00A04000" w:rsidRDefault="00A85C6B" w:rsidP="00A85C6B">
      <w:pPr>
        <w:pStyle w:val="SingleTxtG"/>
        <w:ind w:firstLine="567"/>
        <w:rPr>
          <w:lang w:val="fr-FR"/>
        </w:rPr>
      </w:pPr>
      <w:r w:rsidRPr="00A04000">
        <w:rPr>
          <w:lang w:val="fr-FR"/>
        </w:rPr>
        <w:t>d)</w:t>
      </w:r>
      <w:r w:rsidRPr="00A04000">
        <w:rPr>
          <w:lang w:val="fr-FR"/>
        </w:rPr>
        <w:tab/>
        <w:t>La température de la batterie pendant le fonctionnement (ce paramètre inclut toutes les températures subies entre l</w:t>
      </w:r>
      <w:r>
        <w:rPr>
          <w:lang w:val="fr-FR"/>
        </w:rPr>
        <w:t>’</w:t>
      </w:r>
      <w:r w:rsidRPr="00A04000">
        <w:rPr>
          <w:lang w:val="fr-FR"/>
        </w:rPr>
        <w:t>achat du véhicule et sa mise hors service, tant pendant la conduite que pendant les périodes de charge et d</w:t>
      </w:r>
      <w:r>
        <w:rPr>
          <w:lang w:val="fr-FR"/>
        </w:rPr>
        <w:t>’</w:t>
      </w:r>
      <w:r w:rsidRPr="00A04000">
        <w:rPr>
          <w:lang w:val="fr-FR"/>
        </w:rPr>
        <w:t>inactivité) ;</w:t>
      </w:r>
    </w:p>
    <w:p w14:paraId="150CFD46" w14:textId="77777777" w:rsidR="00A85C6B" w:rsidRPr="00A04000" w:rsidRDefault="00A85C6B" w:rsidP="00A85C6B">
      <w:pPr>
        <w:pStyle w:val="SingleTxtG"/>
        <w:ind w:firstLine="567"/>
        <w:rPr>
          <w:lang w:val="fr-FR"/>
        </w:rPr>
      </w:pPr>
      <w:r w:rsidRPr="00A04000">
        <w:rPr>
          <w:lang w:val="fr-FR"/>
        </w:rPr>
        <w:t>e)</w:t>
      </w:r>
      <w:r w:rsidRPr="00A04000">
        <w:rPr>
          <w:lang w:val="fr-FR"/>
        </w:rPr>
        <w:tab/>
        <w:t>Le temps (durée de vie) ;</w:t>
      </w:r>
    </w:p>
    <w:p w14:paraId="2E5D27EB" w14:textId="77777777" w:rsidR="00A85C6B" w:rsidRPr="00A04000" w:rsidRDefault="00A85C6B" w:rsidP="00A85C6B">
      <w:pPr>
        <w:pStyle w:val="SingleTxtG"/>
        <w:ind w:firstLine="567"/>
        <w:rPr>
          <w:lang w:val="fr-FR"/>
        </w:rPr>
      </w:pPr>
      <w:r w:rsidRPr="00A04000">
        <w:rPr>
          <w:lang w:val="fr-FR"/>
        </w:rPr>
        <w:t>f)</w:t>
      </w:r>
      <w:r w:rsidRPr="00A04000">
        <w:rPr>
          <w:lang w:val="fr-FR"/>
        </w:rPr>
        <w:tab/>
        <w:t>Les autres utilisations non prises en compte dans la durée de vie ou la distance parcourue, par exemple les échanges entre le véhicule et le réseau électrique (« vehicle</w:t>
      </w:r>
      <w:r w:rsidRPr="00A04000">
        <w:rPr>
          <w:lang w:val="fr-FR"/>
        </w:rPr>
        <w:noBreakHyphen/>
        <w:t>to</w:t>
      </w:r>
      <w:r w:rsidRPr="00A04000">
        <w:rPr>
          <w:lang w:val="fr-FR"/>
        </w:rPr>
        <w:noBreakHyphen/>
        <w:t>grid » ou V2G).</w:t>
      </w:r>
    </w:p>
    <w:p w14:paraId="46D132C5" w14:textId="77777777" w:rsidR="00A85C6B" w:rsidRPr="00A04000" w:rsidRDefault="00A85C6B" w:rsidP="005C56BD">
      <w:pPr>
        <w:pStyle w:val="SingleTxtG"/>
        <w:keepNext/>
        <w:rPr>
          <w:lang w:val="fr-FR"/>
        </w:rPr>
      </w:pPr>
      <w:r w:rsidRPr="00A04000">
        <w:rPr>
          <w:lang w:val="fr-FR"/>
        </w:rPr>
        <w:t>14.</w:t>
      </w:r>
      <w:r w:rsidRPr="00A04000">
        <w:rPr>
          <w:lang w:val="fr-FR"/>
        </w:rPr>
        <w:tab/>
        <w:t>L</w:t>
      </w:r>
      <w:r>
        <w:rPr>
          <w:lang w:val="fr-FR"/>
        </w:rPr>
        <w:t>’</w:t>
      </w:r>
      <w:r w:rsidRPr="00A04000">
        <w:rPr>
          <w:lang w:val="fr-FR"/>
        </w:rPr>
        <w:t>ampleur et la nature de la dégradation des batteries sont le résultat de mécanismes complexes et dépendent en grande partie des caractéristiques chimiques des batteries et de leurs conditions de fonctionnement. Les processus physiques et électrochimiques variés qui influent sur la durabilité des batteries sont présentés de façon très complète dans une étude des publications existantes commanditée par le groupe EVE. Pour les batteries au lithium</w:t>
      </w:r>
      <w:r w:rsidRPr="00A04000">
        <w:rPr>
          <w:lang w:val="fr-FR"/>
        </w:rPr>
        <w:noBreakHyphen/>
        <w:t>ion habituelles, les principaux mécanismes responsables d</w:t>
      </w:r>
      <w:r>
        <w:rPr>
          <w:lang w:val="fr-FR"/>
        </w:rPr>
        <w:t>’</w:t>
      </w:r>
      <w:r w:rsidRPr="00A04000">
        <w:rPr>
          <w:lang w:val="fr-FR"/>
        </w:rPr>
        <w:t>une dégradation de la capacité sont :</w:t>
      </w:r>
    </w:p>
    <w:p w14:paraId="62958595" w14:textId="77777777" w:rsidR="00A85C6B" w:rsidRPr="00A04000" w:rsidRDefault="00A85C6B" w:rsidP="00A85C6B">
      <w:pPr>
        <w:pStyle w:val="SingleTxtG"/>
        <w:ind w:firstLine="567"/>
        <w:rPr>
          <w:lang w:val="fr-FR"/>
        </w:rPr>
      </w:pPr>
      <w:r w:rsidRPr="00A04000">
        <w:rPr>
          <w:lang w:val="fr-FR"/>
        </w:rPr>
        <w:t>a)</w:t>
      </w:r>
      <w:r w:rsidRPr="00A04000">
        <w:rPr>
          <w:lang w:val="fr-FR"/>
        </w:rPr>
        <w:tab/>
        <w:t>Une perte ou un dépôt de lithium cyclable ou un déséquilibre entre les électrodes ;</w:t>
      </w:r>
    </w:p>
    <w:p w14:paraId="1D32930D" w14:textId="77777777" w:rsidR="00A85C6B" w:rsidRPr="00A04000" w:rsidRDefault="00A85C6B" w:rsidP="00A85C6B">
      <w:pPr>
        <w:pStyle w:val="SingleTxtG"/>
        <w:ind w:firstLine="567"/>
        <w:rPr>
          <w:lang w:val="fr-FR"/>
        </w:rPr>
      </w:pPr>
      <w:r w:rsidRPr="00A04000">
        <w:rPr>
          <w:lang w:val="fr-FR"/>
        </w:rPr>
        <w:t>b)</w:t>
      </w:r>
      <w:r w:rsidRPr="00A04000">
        <w:rPr>
          <w:lang w:val="fr-FR"/>
        </w:rPr>
        <w:tab/>
        <w:t xml:space="preserve">Une diminution de la surface des électrodes ; </w:t>
      </w:r>
    </w:p>
    <w:p w14:paraId="38401F1B" w14:textId="77777777" w:rsidR="00A85C6B" w:rsidRPr="00A04000" w:rsidRDefault="00A85C6B" w:rsidP="00A85C6B">
      <w:pPr>
        <w:pStyle w:val="SingleTxtG"/>
        <w:ind w:firstLine="567"/>
        <w:rPr>
          <w:lang w:val="fr-FR"/>
        </w:rPr>
      </w:pPr>
      <w:r w:rsidRPr="00A04000">
        <w:rPr>
          <w:lang w:val="fr-FR"/>
        </w:rPr>
        <w:t>c)</w:t>
      </w:r>
      <w:r w:rsidRPr="00A04000">
        <w:rPr>
          <w:lang w:val="fr-FR"/>
        </w:rPr>
        <w:tab/>
        <w:t>Une perte de matière des électrodes ou une diminution de leur conductivité.</w:t>
      </w:r>
    </w:p>
    <w:p w14:paraId="0EF6304B" w14:textId="77777777" w:rsidR="00A85C6B" w:rsidRPr="00A04000" w:rsidRDefault="00A85C6B" w:rsidP="00A85C6B">
      <w:pPr>
        <w:pStyle w:val="SingleTxtG"/>
        <w:rPr>
          <w:lang w:val="fr-FR"/>
        </w:rPr>
      </w:pPr>
      <w:r w:rsidRPr="00A04000">
        <w:rPr>
          <w:lang w:val="fr-FR"/>
        </w:rPr>
        <w:t>15.</w:t>
      </w:r>
      <w:r w:rsidRPr="00A04000">
        <w:rPr>
          <w:lang w:val="fr-FR"/>
        </w:rPr>
        <w:tab/>
        <w:t>La complexité de ces processus de vieillissement est souvent accrue par l</w:t>
      </w:r>
      <w:r>
        <w:rPr>
          <w:lang w:val="fr-FR"/>
        </w:rPr>
        <w:t>’</w:t>
      </w:r>
      <w:r w:rsidRPr="00A04000">
        <w:rPr>
          <w:lang w:val="fr-FR"/>
        </w:rPr>
        <w:t>association de bon nombre de ces mécanismes à une augmentation de l</w:t>
      </w:r>
      <w:r>
        <w:rPr>
          <w:lang w:val="fr-FR"/>
        </w:rPr>
        <w:t>’</w:t>
      </w:r>
      <w:r w:rsidRPr="00A04000">
        <w:rPr>
          <w:lang w:val="fr-FR"/>
        </w:rPr>
        <w:t>impédance des batteries, qui entraîne une diminution de leur puissance maximale.</w:t>
      </w:r>
    </w:p>
    <w:p w14:paraId="15A76CCA" w14:textId="77777777" w:rsidR="00A85C6B" w:rsidRPr="00A04000" w:rsidRDefault="00A85C6B" w:rsidP="005C56BD">
      <w:pPr>
        <w:pStyle w:val="H23G"/>
        <w:rPr>
          <w:lang w:val="fr-FR"/>
        </w:rPr>
      </w:pPr>
      <w:r w:rsidRPr="00A04000">
        <w:rPr>
          <w:lang w:val="fr-FR"/>
        </w:rPr>
        <w:tab/>
      </w:r>
      <w:r w:rsidRPr="00A04000">
        <w:rPr>
          <w:lang w:val="fr-FR"/>
        </w:rPr>
        <w:tab/>
        <w:t>Gestion de la dégradation des batteries</w:t>
      </w:r>
    </w:p>
    <w:p w14:paraId="5305360E" w14:textId="77777777" w:rsidR="00A85C6B" w:rsidRPr="00A04000" w:rsidRDefault="00A85C6B" w:rsidP="005C56BD">
      <w:pPr>
        <w:pStyle w:val="SingleTxtG"/>
        <w:rPr>
          <w:lang w:val="fr-FR"/>
        </w:rPr>
      </w:pPr>
      <w:r w:rsidRPr="00A04000">
        <w:rPr>
          <w:lang w:val="fr-FR"/>
        </w:rPr>
        <w:t>16.</w:t>
      </w:r>
      <w:r w:rsidRPr="00A04000">
        <w:rPr>
          <w:lang w:val="fr-FR"/>
        </w:rPr>
        <w:tab/>
        <w:t xml:space="preserve">Si les constructeurs ont réussi à déterminer avec une certitude suffisante la durabilité de certains types de batteries pour être raisonnablement sûrs de donner satisfaction à leurs clients et </w:t>
      </w:r>
      <w:r w:rsidRPr="005C56BD">
        <w:t>de</w:t>
      </w:r>
      <w:r w:rsidRPr="00A04000">
        <w:rPr>
          <w:lang w:val="fr-FR"/>
        </w:rPr>
        <w:t xml:space="preserve"> leur offrir une garantie, tous ne n</w:t>
      </w:r>
      <w:r>
        <w:rPr>
          <w:lang w:val="fr-FR"/>
        </w:rPr>
        <w:t>’</w:t>
      </w:r>
      <w:r w:rsidRPr="00A04000">
        <w:rPr>
          <w:lang w:val="fr-FR"/>
        </w:rPr>
        <w:t>évaluent pas cette durabilité de la même manière. Il existe toutes sortes de régimes d</w:t>
      </w:r>
      <w:r>
        <w:rPr>
          <w:lang w:val="fr-FR"/>
        </w:rPr>
        <w:t>’</w:t>
      </w:r>
      <w:r w:rsidRPr="00A04000">
        <w:rPr>
          <w:lang w:val="fr-FR"/>
        </w:rPr>
        <w:t>essai, souvent élaborés en fonction de la configuration des produits, de leur usage, des catégories de consommateurs ou des considérations géographiques.</w:t>
      </w:r>
    </w:p>
    <w:p w14:paraId="09F7AB87" w14:textId="77777777" w:rsidR="00A85C6B" w:rsidRPr="00A04000" w:rsidRDefault="00A85C6B" w:rsidP="00A85C6B">
      <w:pPr>
        <w:pStyle w:val="SingleTxtG"/>
        <w:rPr>
          <w:lang w:val="fr-FR"/>
        </w:rPr>
      </w:pPr>
      <w:r w:rsidRPr="00A04000">
        <w:rPr>
          <w:lang w:val="fr-FR"/>
        </w:rPr>
        <w:t>17.</w:t>
      </w:r>
      <w:r w:rsidRPr="00A04000">
        <w:rPr>
          <w:lang w:val="fr-FR"/>
        </w:rPr>
        <w:tab/>
        <w:t>Pour réduire l</w:t>
      </w:r>
      <w:r>
        <w:rPr>
          <w:lang w:val="fr-FR"/>
        </w:rPr>
        <w:t>’</w:t>
      </w:r>
      <w:r w:rsidRPr="00A04000">
        <w:rPr>
          <w:lang w:val="fr-FR"/>
        </w:rPr>
        <w:t>effet de la dégradation de la capacité sur l</w:t>
      </w:r>
      <w:r>
        <w:rPr>
          <w:lang w:val="fr-FR"/>
        </w:rPr>
        <w:t>’</w:t>
      </w:r>
      <w:r w:rsidRPr="00A04000">
        <w:rPr>
          <w:lang w:val="fr-FR"/>
        </w:rPr>
        <w:t>autonomie, les constructeurs peuvent choisir de surdimensionner légèrement la batterie des VEP ou des VEH-RE en élargissant la plage de niveaux de charge de façon à compenser la dégradation par une capacité accrue. D</w:t>
      </w:r>
      <w:r>
        <w:rPr>
          <w:lang w:val="fr-FR"/>
        </w:rPr>
        <w:t>’</w:t>
      </w:r>
      <w:r w:rsidRPr="00A04000">
        <w:rPr>
          <w:lang w:val="fr-FR"/>
        </w:rPr>
        <w:t>autres concevront la batterie pour une autonomie donnée en début de vie et tiendront compte de la dégradation en garantissant le maintien d</w:t>
      </w:r>
      <w:r>
        <w:rPr>
          <w:lang w:val="fr-FR"/>
        </w:rPr>
        <w:t>’</w:t>
      </w:r>
      <w:r w:rsidRPr="00A04000">
        <w:rPr>
          <w:lang w:val="fr-FR"/>
        </w:rPr>
        <w:t>une certaine capacité sur une période ou un kilométrage donnés. Le client sera alors censé comprendre qu</w:t>
      </w:r>
      <w:r>
        <w:rPr>
          <w:lang w:val="fr-FR"/>
        </w:rPr>
        <w:t>’</w:t>
      </w:r>
      <w:r w:rsidRPr="00A04000">
        <w:rPr>
          <w:lang w:val="fr-FR"/>
        </w:rPr>
        <w:t>une diminution de l</w:t>
      </w:r>
      <w:r>
        <w:rPr>
          <w:lang w:val="fr-FR"/>
        </w:rPr>
        <w:t>’</w:t>
      </w:r>
      <w:r w:rsidRPr="00A04000">
        <w:rPr>
          <w:lang w:val="fr-FR"/>
        </w:rPr>
        <w:t>autonomie électrique pendant le cycle de vie du véhicule est prévisible.</w:t>
      </w:r>
    </w:p>
    <w:p w14:paraId="7D7C17DB" w14:textId="77777777" w:rsidR="00A85C6B" w:rsidRPr="00A04000" w:rsidRDefault="00A85C6B" w:rsidP="00A85C6B">
      <w:pPr>
        <w:pStyle w:val="SingleTxtG"/>
        <w:rPr>
          <w:lang w:val="fr-FR"/>
        </w:rPr>
      </w:pPr>
      <w:r w:rsidRPr="00A04000">
        <w:rPr>
          <w:lang w:val="fr-FR"/>
        </w:rPr>
        <w:lastRenderedPageBreak/>
        <w:t>18.</w:t>
      </w:r>
      <w:r w:rsidRPr="00A04000">
        <w:rPr>
          <w:lang w:val="fr-FR"/>
        </w:rPr>
        <w:tab/>
        <w:t>Bien que l</w:t>
      </w:r>
      <w:r>
        <w:rPr>
          <w:lang w:val="fr-FR"/>
        </w:rPr>
        <w:t>’</w:t>
      </w:r>
      <w:r w:rsidRPr="00A04000">
        <w:rPr>
          <w:lang w:val="fr-FR"/>
        </w:rPr>
        <w:t>on s</w:t>
      </w:r>
      <w:r>
        <w:rPr>
          <w:lang w:val="fr-FR"/>
        </w:rPr>
        <w:t>’</w:t>
      </w:r>
      <w:r w:rsidRPr="00A04000">
        <w:rPr>
          <w:lang w:val="fr-FR"/>
        </w:rPr>
        <w:t>attende à une diminution de l</w:t>
      </w:r>
      <w:r>
        <w:rPr>
          <w:lang w:val="fr-FR"/>
        </w:rPr>
        <w:t>’</w:t>
      </w:r>
      <w:r w:rsidRPr="00A04000">
        <w:rPr>
          <w:lang w:val="fr-FR"/>
        </w:rPr>
        <w:t>autonomie électrique et de la capacité de la batterie avec le temps, il n</w:t>
      </w:r>
      <w:r>
        <w:rPr>
          <w:lang w:val="fr-FR"/>
        </w:rPr>
        <w:t>’</w:t>
      </w:r>
      <w:r w:rsidRPr="00A04000">
        <w:rPr>
          <w:lang w:val="fr-FR"/>
        </w:rPr>
        <w:t>existe concrètement aucune réglementation uniforme à cet égard. Par exemple, dans les règles d</w:t>
      </w:r>
      <w:r>
        <w:rPr>
          <w:lang w:val="fr-FR"/>
        </w:rPr>
        <w:t>’</w:t>
      </w:r>
      <w:r w:rsidRPr="00A04000">
        <w:rPr>
          <w:lang w:val="fr-FR"/>
        </w:rPr>
        <w:t>étiquetage relatives à l</w:t>
      </w:r>
      <w:r>
        <w:rPr>
          <w:lang w:val="fr-FR"/>
        </w:rPr>
        <w:t>’</w:t>
      </w:r>
      <w:r w:rsidRPr="00A04000">
        <w:rPr>
          <w:lang w:val="fr-FR"/>
        </w:rPr>
        <w:t>autonomie des VEP et des VEH</w:t>
      </w:r>
      <w:r w:rsidRPr="00A04000">
        <w:rPr>
          <w:lang w:val="fr-FR"/>
        </w:rPr>
        <w:noBreakHyphen/>
        <w:t>RE établies par l</w:t>
      </w:r>
      <w:r>
        <w:rPr>
          <w:lang w:val="fr-FR"/>
        </w:rPr>
        <w:t>’</w:t>
      </w:r>
      <w:r w:rsidRPr="00A04000">
        <w:rPr>
          <w:lang w:val="fr-FR"/>
        </w:rPr>
        <w:t>Agence de protection de l</w:t>
      </w:r>
      <w:r>
        <w:rPr>
          <w:lang w:val="fr-FR"/>
        </w:rPr>
        <w:t>’</w:t>
      </w:r>
      <w:r w:rsidRPr="00A04000">
        <w:rPr>
          <w:lang w:val="fr-FR"/>
        </w:rPr>
        <w:t>environnement des États-Unis, l</w:t>
      </w:r>
      <w:r>
        <w:rPr>
          <w:lang w:val="fr-FR"/>
        </w:rPr>
        <w:t>’</w:t>
      </w:r>
      <w:r w:rsidRPr="00A04000">
        <w:rPr>
          <w:lang w:val="fr-FR"/>
        </w:rPr>
        <w:t>autonomie est de fait</w:t>
      </w:r>
      <w:r w:rsidRPr="00A04000" w:rsidDel="00A55786">
        <w:rPr>
          <w:lang w:val="fr-FR"/>
        </w:rPr>
        <w:t xml:space="preserve"> </w:t>
      </w:r>
      <w:r w:rsidRPr="00A04000">
        <w:rPr>
          <w:lang w:val="fr-FR"/>
        </w:rPr>
        <w:t>celle du début de vie, puisqu</w:t>
      </w:r>
      <w:r>
        <w:rPr>
          <w:lang w:val="fr-FR"/>
        </w:rPr>
        <w:t>’</w:t>
      </w:r>
      <w:r w:rsidRPr="00A04000">
        <w:rPr>
          <w:lang w:val="fr-FR"/>
        </w:rPr>
        <w:t>elle est calculée pour le véhicule neuf, en tenant certes compte du fonctionnement à froid et à haute vitesse, mais pas d</w:t>
      </w:r>
      <w:r>
        <w:rPr>
          <w:lang w:val="fr-FR"/>
        </w:rPr>
        <w:t>’</w:t>
      </w:r>
      <w:r w:rsidRPr="00A04000">
        <w:rPr>
          <w:lang w:val="fr-FR"/>
        </w:rPr>
        <w:t>une future dégradation de la capacité. Toutefois, dans le cas des VEH-RE, les constructeurs sont indirectement obligés de tenir compte de la dégradation de l</w:t>
      </w:r>
      <w:r>
        <w:rPr>
          <w:lang w:val="fr-FR"/>
        </w:rPr>
        <w:t>’</w:t>
      </w:r>
      <w:r w:rsidRPr="00A04000">
        <w:rPr>
          <w:lang w:val="fr-FR"/>
        </w:rPr>
        <w:t>autonomie, dans la mesure où celle-ci a une incidence directe sur les émissions pendant la période de service calculées ultérieurement. Les émissions de gaz à effet de serre (GES) des VEH-RE sont calculées selon la procédure SAE J1711, qui intègre le facteur d</w:t>
      </w:r>
      <w:r>
        <w:rPr>
          <w:lang w:val="fr-FR"/>
        </w:rPr>
        <w:t>’</w:t>
      </w:r>
      <w:r w:rsidRPr="00A04000">
        <w:rPr>
          <w:lang w:val="fr-FR"/>
        </w:rPr>
        <w:t>utilité, lequel dépend de l</w:t>
      </w:r>
      <w:r>
        <w:rPr>
          <w:lang w:val="fr-FR"/>
        </w:rPr>
        <w:t>’</w:t>
      </w:r>
      <w:r w:rsidRPr="00A04000">
        <w:rPr>
          <w:lang w:val="fr-FR"/>
        </w:rPr>
        <w:t>autonomie en mode électrique. Si l</w:t>
      </w:r>
      <w:r>
        <w:rPr>
          <w:lang w:val="fr-FR"/>
        </w:rPr>
        <w:t>’</w:t>
      </w:r>
      <w:r w:rsidRPr="00A04000">
        <w:rPr>
          <w:lang w:val="fr-FR"/>
        </w:rPr>
        <w:t>autonomie diminue pendant la durée de vie utile, la correction en fonction du facteur d</w:t>
      </w:r>
      <w:r>
        <w:rPr>
          <w:lang w:val="fr-FR"/>
        </w:rPr>
        <w:t>’</w:t>
      </w:r>
      <w:r w:rsidRPr="00A04000">
        <w:rPr>
          <w:lang w:val="fr-FR"/>
        </w:rPr>
        <w:t>utilité changera, donc les émissions de GES calculées augmenteront. Étant donné que les véhicules sont considérés comme non conformes si leurs émissions dépassent le niveau d</w:t>
      </w:r>
      <w:r>
        <w:rPr>
          <w:lang w:val="fr-FR"/>
        </w:rPr>
        <w:t>’</w:t>
      </w:r>
      <w:r w:rsidRPr="00A04000">
        <w:rPr>
          <w:lang w:val="fr-FR"/>
        </w:rPr>
        <w:t>émission certifié de plus de 10 % au cours de leur durée de vie utile, les constructeurs qui ne prennent pas en compte la dégradation de la capacité lors de la conception des VEH-RE risquent de dépasser les normes d</w:t>
      </w:r>
      <w:r>
        <w:rPr>
          <w:lang w:val="fr-FR"/>
        </w:rPr>
        <w:t>’</w:t>
      </w:r>
      <w:r w:rsidRPr="00A04000">
        <w:rPr>
          <w:lang w:val="fr-FR"/>
        </w:rPr>
        <w:t>émissions de GES pendant la période de service. En conséquence, pour ces types de véhicules, les constructeurs associent généralement une batterie surdimensionnée à une stratégie de gestion de l</w:t>
      </w:r>
      <w:r>
        <w:rPr>
          <w:lang w:val="fr-FR"/>
        </w:rPr>
        <w:t>’</w:t>
      </w:r>
      <w:r w:rsidRPr="00A04000">
        <w:rPr>
          <w:lang w:val="fr-FR"/>
        </w:rPr>
        <w:t>énergie de façon à maintenir l</w:t>
      </w:r>
      <w:r>
        <w:rPr>
          <w:lang w:val="fr-FR"/>
        </w:rPr>
        <w:t>’</w:t>
      </w:r>
      <w:r w:rsidRPr="00A04000">
        <w:rPr>
          <w:lang w:val="fr-FR"/>
        </w:rPr>
        <w:t>autonomie tout au long de la durée de vie utile.</w:t>
      </w:r>
    </w:p>
    <w:p w14:paraId="1CAC2725" w14:textId="77777777" w:rsidR="00A85C6B" w:rsidRPr="00A04000" w:rsidRDefault="00A85C6B" w:rsidP="00A85C6B">
      <w:pPr>
        <w:pStyle w:val="SingleTxtG"/>
        <w:rPr>
          <w:lang w:val="fr-FR"/>
        </w:rPr>
      </w:pPr>
      <w:r w:rsidRPr="00A04000">
        <w:rPr>
          <w:lang w:val="fr-FR"/>
        </w:rPr>
        <w:t>19.</w:t>
      </w:r>
      <w:r w:rsidRPr="00A04000">
        <w:rPr>
          <w:lang w:val="fr-FR"/>
        </w:rPr>
        <w:tab/>
        <w:t>Les constructeurs ont plusieurs autres façons de limiter la dégradation des batteries. Ils peuvent par exemple utiliser des systèmes de gestion optimisée ou des systèmes de régulation thermique de la batterie. Les premiers permettent de réduire les contraintes qui s</w:t>
      </w:r>
      <w:r>
        <w:rPr>
          <w:lang w:val="fr-FR"/>
        </w:rPr>
        <w:t>’</w:t>
      </w:r>
      <w:r w:rsidRPr="00A04000">
        <w:rPr>
          <w:lang w:val="fr-FR"/>
        </w:rPr>
        <w:t>exercent sur les batteries et de prolonger leur durée de vie en contrôlant certaines opérations visant à protéger les éléments de la batterie, à maintenir l</w:t>
      </w:r>
      <w:r>
        <w:rPr>
          <w:lang w:val="fr-FR"/>
        </w:rPr>
        <w:t>’</w:t>
      </w:r>
      <w:r w:rsidRPr="00A04000">
        <w:rPr>
          <w:lang w:val="fr-FR"/>
        </w:rPr>
        <w:t>équilibre de charge entre ces éléments et à limiter la température de la batterie. Ils peuvent par exemple, selon le cas, faire intervenir des systèmes de refroidissement élaborés, limiter les épisodes de charge rapide en modulant l</w:t>
      </w:r>
      <w:r>
        <w:rPr>
          <w:lang w:val="fr-FR"/>
        </w:rPr>
        <w:t>’</w:t>
      </w:r>
      <w:r w:rsidRPr="00A04000">
        <w:rPr>
          <w:lang w:val="fr-FR"/>
        </w:rPr>
        <w:t>intensité de charge, contrôler la plage de niveaux de charge disponible, équilibrer la tension entre les différents éléments de la batterie ou réduire le couple maximal disponible. Pour fonctionner, les systèmes de gestion de la batterie peuvent utiliser toutes sortes de données, des conditions ambiantes aux paramètres des différents éléments en passant par le comportement du conducteur. Chaque constructeur, véhicule, batterie ou élément peut disposer d</w:t>
      </w:r>
      <w:r>
        <w:rPr>
          <w:lang w:val="fr-FR"/>
        </w:rPr>
        <w:t>’</w:t>
      </w:r>
      <w:r w:rsidRPr="00A04000">
        <w:rPr>
          <w:lang w:val="fr-FR"/>
        </w:rPr>
        <w:t>un système de gestion de la batterie unique parfaitement optimisé, mis à jour et amélioré à chaque nouvelle version. Ces systèmes très complexes, généralement considérés comme protégés, ne doivent pas être manipulés au nom de l</w:t>
      </w:r>
      <w:r>
        <w:rPr>
          <w:lang w:val="fr-FR"/>
        </w:rPr>
        <w:t>’</w:t>
      </w:r>
      <w:r w:rsidRPr="00A04000">
        <w:rPr>
          <w:lang w:val="fr-FR"/>
        </w:rPr>
        <w:t>environnement ou de la sécurité. La capacité de régulation thermique de la batterie est un autre facteur important. Certaines batteries ne sont refroidies que de façon passive par l</w:t>
      </w:r>
      <w:r>
        <w:rPr>
          <w:lang w:val="fr-FR"/>
        </w:rPr>
        <w:t>’</w:t>
      </w:r>
      <w:r w:rsidRPr="00A04000">
        <w:rPr>
          <w:lang w:val="fr-FR"/>
        </w:rPr>
        <w:t>air ambiant, mais d</w:t>
      </w:r>
      <w:r>
        <w:rPr>
          <w:lang w:val="fr-FR"/>
        </w:rPr>
        <w:t>’</w:t>
      </w:r>
      <w:r w:rsidRPr="00A04000">
        <w:rPr>
          <w:lang w:val="fr-FR"/>
        </w:rPr>
        <w:t>autres sont équipées d</w:t>
      </w:r>
      <w:r>
        <w:rPr>
          <w:lang w:val="fr-FR"/>
        </w:rPr>
        <w:t>’</w:t>
      </w:r>
      <w:r w:rsidRPr="00A04000">
        <w:rPr>
          <w:lang w:val="fr-FR"/>
        </w:rPr>
        <w:t>un système actif de refroidissement ou de chauffage à air pulsé, à liquide de refroidissement ou à fluide frigorigène qui permet de mieux contrôler la température de fonctionnement de la batterie et donc d</w:t>
      </w:r>
      <w:r>
        <w:rPr>
          <w:lang w:val="fr-FR"/>
        </w:rPr>
        <w:t>’</w:t>
      </w:r>
      <w:r w:rsidRPr="00A04000">
        <w:rPr>
          <w:lang w:val="fr-FR"/>
        </w:rPr>
        <w:t>allonger sa durée de vie.</w:t>
      </w:r>
    </w:p>
    <w:p w14:paraId="13667037" w14:textId="77777777" w:rsidR="00A85C6B" w:rsidRPr="00A04000" w:rsidRDefault="00A85C6B" w:rsidP="00A85C6B">
      <w:pPr>
        <w:pStyle w:val="H23G"/>
        <w:rPr>
          <w:lang w:val="fr-FR"/>
        </w:rPr>
      </w:pPr>
      <w:r w:rsidRPr="00A04000">
        <w:rPr>
          <w:lang w:val="fr-FR"/>
        </w:rPr>
        <w:tab/>
      </w:r>
      <w:r w:rsidRPr="00A04000">
        <w:rPr>
          <w:lang w:val="fr-FR"/>
        </w:rPr>
        <w:tab/>
        <w:t>Prévision ou estimation de la dégradation de la batterie</w:t>
      </w:r>
    </w:p>
    <w:p w14:paraId="5BEBA32E" w14:textId="77777777" w:rsidR="00A85C6B" w:rsidRPr="00A04000" w:rsidRDefault="00A85C6B" w:rsidP="00A85C6B">
      <w:pPr>
        <w:pStyle w:val="SingleTxtG"/>
        <w:rPr>
          <w:lang w:val="fr-FR"/>
        </w:rPr>
      </w:pPr>
      <w:r w:rsidRPr="00A04000">
        <w:rPr>
          <w:lang w:val="fr-FR"/>
        </w:rPr>
        <w:t>20.</w:t>
      </w:r>
      <w:r w:rsidRPr="00A04000">
        <w:rPr>
          <w:lang w:val="fr-FR"/>
        </w:rPr>
        <w:tab/>
        <w:t>Les constructeurs ont souvent recours au vieillissement accéléré pour évaluer la durabilité des batteries. Cette méthode se fonde sur l</w:t>
      </w:r>
      <w:r>
        <w:rPr>
          <w:lang w:val="fr-FR"/>
        </w:rPr>
        <w:t>’</w:t>
      </w:r>
      <w:r w:rsidRPr="00A04000">
        <w:rPr>
          <w:lang w:val="fr-FR"/>
        </w:rPr>
        <w:t>hypothèse selon laquelle on peut déterminer la durée de vie utile à partir d</w:t>
      </w:r>
      <w:r>
        <w:rPr>
          <w:lang w:val="fr-FR"/>
        </w:rPr>
        <w:t>’</w:t>
      </w:r>
      <w:r w:rsidRPr="00A04000">
        <w:rPr>
          <w:lang w:val="fr-FR"/>
        </w:rPr>
        <w:t>une série de cycles de vieillissement rapide. Toutefois, on ne sait pas avec certitude si l</w:t>
      </w:r>
      <w:r>
        <w:rPr>
          <w:lang w:val="fr-FR"/>
        </w:rPr>
        <w:t>’</w:t>
      </w:r>
      <w:r w:rsidRPr="00A04000">
        <w:rPr>
          <w:lang w:val="fr-FR"/>
        </w:rPr>
        <w:t>équivalence entre le vieillissement accéléré et la durée de vie prévue est valable pour tous les types de batteries au lithium-ion actuels ou futurs, quels que soient leurs caractéristiques chimiques.</w:t>
      </w:r>
    </w:p>
    <w:p w14:paraId="79DFF433" w14:textId="77777777" w:rsidR="00A85C6B" w:rsidRPr="00A04000" w:rsidRDefault="00A85C6B" w:rsidP="00A85C6B">
      <w:pPr>
        <w:pStyle w:val="SingleTxtG"/>
        <w:rPr>
          <w:lang w:val="fr-FR"/>
        </w:rPr>
      </w:pPr>
      <w:r w:rsidRPr="00A04000">
        <w:rPr>
          <w:lang w:val="fr-FR"/>
        </w:rPr>
        <w:t>21.</w:t>
      </w:r>
      <w:r w:rsidRPr="00A04000">
        <w:rPr>
          <w:lang w:val="fr-FR"/>
        </w:rPr>
        <w:tab/>
        <w:t>L</w:t>
      </w:r>
      <w:r>
        <w:rPr>
          <w:lang w:val="fr-FR"/>
        </w:rPr>
        <w:t>’</w:t>
      </w:r>
      <w:r w:rsidRPr="00A04000">
        <w:rPr>
          <w:lang w:val="fr-FR"/>
        </w:rPr>
        <w:t>un des principaux mécanismes responsables de la dégradation de la capacité et de la puissance des batteries est la fragmentation microscopique dont s</w:t>
      </w:r>
      <w:r>
        <w:rPr>
          <w:lang w:val="fr-FR"/>
        </w:rPr>
        <w:t>’</w:t>
      </w:r>
      <w:r w:rsidRPr="00A04000">
        <w:rPr>
          <w:lang w:val="fr-FR"/>
        </w:rPr>
        <w:t>accompagnent la dilatation et la contraction des matériaux de l</w:t>
      </w:r>
      <w:r>
        <w:rPr>
          <w:lang w:val="fr-FR"/>
        </w:rPr>
        <w:t>’</w:t>
      </w:r>
      <w:r w:rsidRPr="00A04000">
        <w:rPr>
          <w:lang w:val="fr-FR"/>
        </w:rPr>
        <w:t>anode et de la cathode pendant le cyclage. À cet égard, on observe d</w:t>
      </w:r>
      <w:r>
        <w:rPr>
          <w:lang w:val="fr-FR"/>
        </w:rPr>
        <w:t>’</w:t>
      </w:r>
      <w:r w:rsidRPr="00A04000">
        <w:rPr>
          <w:lang w:val="fr-FR"/>
        </w:rPr>
        <w:t>importants écarts entre les batteries présentant des caractéristiques chimiques différentes, ce qui porte à croire que la corrélation entre cyclage rapide et cyclage de longue durée peut également être très différente. Il est donc possible que, dans un essai accéléré, la durée de vie utile estimée soit juste pour un type de batterie, sur le plan des caractéristiques chimiques, mais erronée pour un autre, même si, en situation réelle, les deux batteries pourront avoir la même durée de vie.</w:t>
      </w:r>
    </w:p>
    <w:p w14:paraId="1FA8363A" w14:textId="77777777" w:rsidR="00A85C6B" w:rsidRPr="00A04000" w:rsidRDefault="00A85C6B" w:rsidP="00A85C6B">
      <w:pPr>
        <w:pStyle w:val="SingleTxtG"/>
        <w:rPr>
          <w:lang w:val="fr-FR"/>
        </w:rPr>
      </w:pPr>
      <w:r w:rsidRPr="00A04000">
        <w:rPr>
          <w:lang w:val="fr-FR"/>
        </w:rPr>
        <w:lastRenderedPageBreak/>
        <w:t>22.</w:t>
      </w:r>
      <w:r w:rsidRPr="00A04000">
        <w:rPr>
          <w:lang w:val="fr-FR"/>
        </w:rPr>
        <w:tab/>
        <w:t>En outre, le vieillissement accéléré ne peut pas tenir compte de l</w:t>
      </w:r>
      <w:r>
        <w:rPr>
          <w:lang w:val="fr-FR"/>
        </w:rPr>
        <w:t>’</w:t>
      </w:r>
      <w:r w:rsidRPr="00A04000">
        <w:rPr>
          <w:lang w:val="fr-FR"/>
        </w:rPr>
        <w:t>utilisation réelle des batteries équipant les véhicules et ne permet donc d</w:t>
      </w:r>
      <w:r>
        <w:rPr>
          <w:lang w:val="fr-FR"/>
        </w:rPr>
        <w:t>’</w:t>
      </w:r>
      <w:r w:rsidRPr="00A04000">
        <w:rPr>
          <w:lang w:val="fr-FR"/>
        </w:rPr>
        <w:t xml:space="preserve">estimer que partiellement leur dégradation réelle. </w:t>
      </w:r>
    </w:p>
    <w:p w14:paraId="1334FF8D" w14:textId="77777777" w:rsidR="00A85C6B" w:rsidRPr="00A04000" w:rsidRDefault="00A85C6B" w:rsidP="00A85C6B">
      <w:pPr>
        <w:pStyle w:val="SingleTxtG"/>
        <w:rPr>
          <w:lang w:val="fr-FR"/>
        </w:rPr>
      </w:pPr>
      <w:r w:rsidRPr="00A04000">
        <w:rPr>
          <w:lang w:val="fr-FR"/>
        </w:rPr>
        <w:t>23.</w:t>
      </w:r>
      <w:r w:rsidRPr="00A04000">
        <w:rPr>
          <w:lang w:val="fr-FR"/>
        </w:rPr>
        <w:tab/>
        <w:t>Pour surveiller la dégradation due à l</w:t>
      </w:r>
      <w:r>
        <w:rPr>
          <w:lang w:val="fr-FR"/>
        </w:rPr>
        <w:t>’</w:t>
      </w:r>
      <w:r w:rsidRPr="00A04000">
        <w:rPr>
          <w:lang w:val="fr-FR"/>
        </w:rPr>
        <w:t>utilisation, la plupart des constructeurs évaluent la capacité grâce à un analyseur embarqué intégré au système de gestion de la batterie. L</w:t>
      </w:r>
      <w:r>
        <w:rPr>
          <w:lang w:val="fr-FR"/>
        </w:rPr>
        <w:t>’</w:t>
      </w:r>
      <w:r w:rsidRPr="00A04000">
        <w:rPr>
          <w:lang w:val="fr-FR"/>
        </w:rPr>
        <w:t>exactitude et la précision de cette estimation peuvent varier en fonction d</w:t>
      </w:r>
      <w:r>
        <w:rPr>
          <w:lang w:val="fr-FR"/>
        </w:rPr>
        <w:t>’</w:t>
      </w:r>
      <w:r w:rsidRPr="00A04000">
        <w:rPr>
          <w:lang w:val="fr-FR"/>
        </w:rPr>
        <w:t>un certain nombre de facteurs, dont les capteurs et l</w:t>
      </w:r>
      <w:r>
        <w:rPr>
          <w:lang w:val="fr-FR"/>
        </w:rPr>
        <w:t>’</w:t>
      </w:r>
      <w:r w:rsidRPr="00A04000">
        <w:rPr>
          <w:lang w:val="fr-FR"/>
        </w:rPr>
        <w:t>algorithme d</w:t>
      </w:r>
      <w:r>
        <w:rPr>
          <w:lang w:val="fr-FR"/>
        </w:rPr>
        <w:t>’</w:t>
      </w:r>
      <w:r w:rsidRPr="00A04000">
        <w:rPr>
          <w:lang w:val="fr-FR"/>
        </w:rPr>
        <w:t>estimation utilisés, le comportement de l</w:t>
      </w:r>
      <w:r>
        <w:rPr>
          <w:lang w:val="fr-FR"/>
        </w:rPr>
        <w:t>’</w:t>
      </w:r>
      <w:r w:rsidRPr="00A04000">
        <w:rPr>
          <w:lang w:val="fr-FR"/>
        </w:rPr>
        <w:t>utilisateur en matière de recharge et de décharge, le type de batterie et les paramètres du modèle. Des algorithmes protégés sont employés pour gérer les inexactitudes. Ils produisent une estimation pouvant être utilisée par d</w:t>
      </w:r>
      <w:r>
        <w:rPr>
          <w:lang w:val="fr-FR"/>
        </w:rPr>
        <w:t>’</w:t>
      </w:r>
      <w:r w:rsidRPr="00A04000">
        <w:rPr>
          <w:lang w:val="fr-FR"/>
        </w:rPr>
        <w:t xml:space="preserve">autres systèmes du véhicule. </w:t>
      </w:r>
    </w:p>
    <w:p w14:paraId="733C8BB4" w14:textId="77777777" w:rsidR="00A85C6B" w:rsidRPr="00A04000" w:rsidRDefault="00A85C6B" w:rsidP="00A85C6B">
      <w:pPr>
        <w:pStyle w:val="SingleTxtG"/>
        <w:rPr>
          <w:lang w:val="fr-FR"/>
        </w:rPr>
      </w:pPr>
      <w:r w:rsidRPr="00A04000">
        <w:rPr>
          <w:lang w:val="fr-FR"/>
        </w:rPr>
        <w:t>24.</w:t>
      </w:r>
      <w:r w:rsidRPr="00A04000">
        <w:rPr>
          <w:lang w:val="fr-FR"/>
        </w:rPr>
        <w:tab/>
        <w:t>À l</w:t>
      </w:r>
      <w:r>
        <w:rPr>
          <w:lang w:val="fr-FR"/>
        </w:rPr>
        <w:t>’</w:t>
      </w:r>
      <w:r w:rsidRPr="00A04000">
        <w:rPr>
          <w:lang w:val="fr-FR"/>
        </w:rPr>
        <w:t>heure actuelle, il n</w:t>
      </w:r>
      <w:r>
        <w:rPr>
          <w:lang w:val="fr-FR"/>
        </w:rPr>
        <w:t>’</w:t>
      </w:r>
      <w:r w:rsidRPr="00A04000">
        <w:rPr>
          <w:lang w:val="fr-FR"/>
        </w:rPr>
        <w:t>existe pas de prescriptions relatives à l</w:t>
      </w:r>
      <w:r>
        <w:rPr>
          <w:lang w:val="fr-FR"/>
        </w:rPr>
        <w:t>’</w:t>
      </w:r>
      <w:r w:rsidRPr="00A04000">
        <w:rPr>
          <w:lang w:val="fr-FR"/>
        </w:rPr>
        <w:t>exactitude des analyseurs embarqués et, en général, les estimations produites ne sont pas facilement accessibles à l</w:t>
      </w:r>
      <w:r>
        <w:rPr>
          <w:lang w:val="fr-FR"/>
        </w:rPr>
        <w:t>’</w:t>
      </w:r>
      <w:r w:rsidRPr="00A04000">
        <w:rPr>
          <w:lang w:val="fr-FR"/>
        </w:rPr>
        <w:t>utilisateur du véhicule. C</w:t>
      </w:r>
      <w:r>
        <w:rPr>
          <w:lang w:val="fr-FR"/>
        </w:rPr>
        <w:t>’</w:t>
      </w:r>
      <w:r w:rsidRPr="00A04000">
        <w:rPr>
          <w:lang w:val="fr-FR"/>
        </w:rPr>
        <w:t>est pourquoi le groupe EVE a pris la décision d</w:t>
      </w:r>
      <w:r>
        <w:rPr>
          <w:lang w:val="fr-FR"/>
        </w:rPr>
        <w:t>’</w:t>
      </w:r>
      <w:r w:rsidRPr="00A04000">
        <w:rPr>
          <w:lang w:val="fr-FR"/>
        </w:rPr>
        <w:t>établir des prescriptions fonctionnelles en la matière.</w:t>
      </w:r>
    </w:p>
    <w:p w14:paraId="74C85D2B" w14:textId="77777777" w:rsidR="00A85C6B" w:rsidRPr="00A04000" w:rsidRDefault="00A85C6B" w:rsidP="00A85C6B">
      <w:pPr>
        <w:pStyle w:val="H1G"/>
        <w:rPr>
          <w:lang w:val="fr-FR"/>
        </w:rPr>
      </w:pPr>
      <w:r w:rsidRPr="00A04000">
        <w:rPr>
          <w:lang w:val="fr-FR"/>
        </w:rPr>
        <w:tab/>
        <w:t>D.</w:t>
      </w:r>
      <w:r w:rsidRPr="00A04000">
        <w:rPr>
          <w:lang w:val="fr-FR"/>
        </w:rPr>
        <w:tab/>
        <w:t>Argumentaire technique et justification</w:t>
      </w:r>
    </w:p>
    <w:p w14:paraId="45AB204C" w14:textId="77777777" w:rsidR="00A85C6B" w:rsidRPr="00A04000" w:rsidRDefault="00A85C6B" w:rsidP="005C56BD">
      <w:pPr>
        <w:pStyle w:val="SingleTxtG"/>
        <w:keepNext/>
        <w:rPr>
          <w:lang w:val="fr-FR"/>
        </w:rPr>
      </w:pPr>
      <w:r w:rsidRPr="00A04000">
        <w:rPr>
          <w:lang w:val="fr-FR"/>
        </w:rPr>
        <w:t>25.</w:t>
      </w:r>
      <w:r w:rsidRPr="00A04000">
        <w:rPr>
          <w:lang w:val="fr-FR"/>
        </w:rPr>
        <w:tab/>
        <w:t>Le mandat de la première phase de l</w:t>
      </w:r>
      <w:r>
        <w:rPr>
          <w:lang w:val="fr-FR"/>
        </w:rPr>
        <w:t>’</w:t>
      </w:r>
      <w:r w:rsidRPr="00A04000">
        <w:rPr>
          <w:lang w:val="fr-FR"/>
        </w:rPr>
        <w:t>élaboration du présent RTM sur la durabilité des batteries des véhicules prévoit d</w:t>
      </w:r>
      <w:r>
        <w:rPr>
          <w:lang w:val="fr-FR"/>
        </w:rPr>
        <w:t>’</w:t>
      </w:r>
      <w:r w:rsidRPr="00A04000">
        <w:rPr>
          <w:lang w:val="fr-FR"/>
        </w:rPr>
        <w:t>établir :</w:t>
      </w:r>
    </w:p>
    <w:p w14:paraId="5102F02E" w14:textId="77777777" w:rsidR="00A85C6B" w:rsidRPr="00A04000" w:rsidRDefault="00A85C6B" w:rsidP="00A85C6B">
      <w:pPr>
        <w:pStyle w:val="SingleTxtG"/>
        <w:ind w:firstLine="567"/>
        <w:rPr>
          <w:lang w:val="fr-FR"/>
        </w:rPr>
      </w:pPr>
      <w:r w:rsidRPr="00A04000">
        <w:rPr>
          <w:lang w:val="fr-FR"/>
        </w:rPr>
        <w:t>a)</w:t>
      </w:r>
      <w:r w:rsidRPr="00A04000">
        <w:rPr>
          <w:lang w:val="fr-FR"/>
        </w:rPr>
        <w:tab/>
        <w:t>Les prescriptions relatives à la lecture ou à l</w:t>
      </w:r>
      <w:r>
        <w:rPr>
          <w:lang w:val="fr-FR"/>
        </w:rPr>
        <w:t>’</w:t>
      </w:r>
      <w:r w:rsidRPr="00A04000">
        <w:rPr>
          <w:lang w:val="fr-FR"/>
        </w:rPr>
        <w:t>affichage des informations sur l</w:t>
      </w:r>
      <w:r>
        <w:rPr>
          <w:lang w:val="fr-FR"/>
        </w:rPr>
        <w:t>’</w:t>
      </w:r>
      <w:r w:rsidRPr="00A04000">
        <w:rPr>
          <w:lang w:val="fr-FR"/>
        </w:rPr>
        <w:t>état de la batterie et des données d</w:t>
      </w:r>
      <w:r>
        <w:rPr>
          <w:lang w:val="fr-FR"/>
        </w:rPr>
        <w:t>’</w:t>
      </w:r>
      <w:r w:rsidRPr="00A04000">
        <w:rPr>
          <w:lang w:val="fr-FR"/>
        </w:rPr>
        <w:t>utilisation du véhicule ;</w:t>
      </w:r>
    </w:p>
    <w:p w14:paraId="78C4F61D" w14:textId="77777777" w:rsidR="00A85C6B" w:rsidRPr="00A04000" w:rsidRDefault="00A85C6B" w:rsidP="00A85C6B">
      <w:pPr>
        <w:pStyle w:val="SingleTxtG"/>
        <w:ind w:firstLine="567"/>
        <w:rPr>
          <w:lang w:val="fr-FR"/>
        </w:rPr>
      </w:pPr>
      <w:r w:rsidRPr="00A04000">
        <w:rPr>
          <w:lang w:val="fr-FR"/>
        </w:rPr>
        <w:t>b)</w:t>
      </w:r>
      <w:r w:rsidRPr="00A04000">
        <w:rPr>
          <w:lang w:val="fr-FR"/>
        </w:rPr>
        <w:tab/>
        <w:t xml:space="preserve">Les prescriptions relatives aux critères de performance en matière de durabilité des batteries des véhicules électriques ; </w:t>
      </w:r>
    </w:p>
    <w:p w14:paraId="3722BBD5" w14:textId="77777777" w:rsidR="00A85C6B" w:rsidRPr="00A04000" w:rsidRDefault="00A85C6B" w:rsidP="00A85C6B">
      <w:pPr>
        <w:pStyle w:val="SingleTxtG"/>
        <w:ind w:firstLine="567"/>
        <w:rPr>
          <w:lang w:val="fr-FR"/>
        </w:rPr>
      </w:pPr>
      <w:r w:rsidRPr="00A04000">
        <w:rPr>
          <w:lang w:val="fr-FR"/>
        </w:rPr>
        <w:t>c)</w:t>
      </w:r>
      <w:r w:rsidRPr="00A04000">
        <w:rPr>
          <w:lang w:val="fr-FR"/>
        </w:rPr>
        <w:tab/>
        <w:t>Une procédure provisoire de vérification de la conformité en service comprenant des critères d</w:t>
      </w:r>
      <w:r>
        <w:rPr>
          <w:lang w:val="fr-FR"/>
        </w:rPr>
        <w:t>’</w:t>
      </w:r>
      <w:r w:rsidRPr="00A04000">
        <w:rPr>
          <w:lang w:val="fr-FR"/>
        </w:rPr>
        <w:t>utilisation génériques et une méthode statistique.</w:t>
      </w:r>
    </w:p>
    <w:p w14:paraId="4A8CB99D" w14:textId="6AFC50B9" w:rsidR="00A85C6B" w:rsidRPr="00A04000" w:rsidRDefault="00A85C6B" w:rsidP="00A85C6B">
      <w:pPr>
        <w:pStyle w:val="SingleTxtG"/>
        <w:rPr>
          <w:lang w:val="fr-FR"/>
        </w:rPr>
      </w:pPr>
      <w:r w:rsidRPr="00A04000">
        <w:rPr>
          <w:lang w:val="fr-FR"/>
        </w:rPr>
        <w:t>26.</w:t>
      </w:r>
      <w:r w:rsidRPr="00A04000">
        <w:rPr>
          <w:lang w:val="fr-FR"/>
        </w:rPr>
        <w:tab/>
        <w:t>Il sera question dans la présente section des principaux points pris en considération par le groupe EVE pour les éléments de la première phase d</w:t>
      </w:r>
      <w:r>
        <w:rPr>
          <w:lang w:val="fr-FR"/>
        </w:rPr>
        <w:t>’</w:t>
      </w:r>
      <w:r w:rsidRPr="00A04000">
        <w:rPr>
          <w:lang w:val="fr-FR"/>
        </w:rPr>
        <w:t>élaboration du RTM (voir plus</w:t>
      </w:r>
      <w:r w:rsidR="005C56BD">
        <w:rPr>
          <w:lang w:val="fr-FR"/>
        </w:rPr>
        <w:t xml:space="preserve"> </w:t>
      </w:r>
      <w:r w:rsidRPr="00A04000">
        <w:rPr>
          <w:lang w:val="fr-FR"/>
        </w:rPr>
        <w:t>haut).</w:t>
      </w:r>
    </w:p>
    <w:p w14:paraId="13B990B5" w14:textId="43F99FB6" w:rsidR="00A85C6B" w:rsidRPr="00A04000" w:rsidRDefault="00A85C6B" w:rsidP="005C56BD">
      <w:pPr>
        <w:pStyle w:val="H23G"/>
        <w:rPr>
          <w:lang w:val="fr-FR"/>
        </w:rPr>
      </w:pPr>
      <w:r w:rsidRPr="00A04000">
        <w:rPr>
          <w:lang w:val="fr-FR"/>
        </w:rPr>
        <w:tab/>
      </w:r>
      <w:r w:rsidRPr="00A04000">
        <w:rPr>
          <w:lang w:val="fr-FR"/>
        </w:rPr>
        <w:tab/>
        <w:t xml:space="preserve">Analyseurs de </w:t>
      </w:r>
      <w:r w:rsidRPr="005C56BD">
        <w:t>l’état</w:t>
      </w:r>
      <w:r w:rsidRPr="00A04000">
        <w:rPr>
          <w:lang w:val="fr-FR"/>
        </w:rPr>
        <w:t xml:space="preserve"> de l</w:t>
      </w:r>
      <w:r>
        <w:rPr>
          <w:lang w:val="fr-FR"/>
        </w:rPr>
        <w:t>’</w:t>
      </w:r>
      <w:r w:rsidRPr="00A04000">
        <w:rPr>
          <w:lang w:val="fr-FR"/>
        </w:rPr>
        <w:t>autonomie certifiée et de l</w:t>
      </w:r>
      <w:r>
        <w:rPr>
          <w:lang w:val="fr-FR"/>
        </w:rPr>
        <w:t>’</w:t>
      </w:r>
      <w:r w:rsidRPr="00A04000">
        <w:rPr>
          <w:lang w:val="fr-FR"/>
        </w:rPr>
        <w:t>état de l</w:t>
      </w:r>
      <w:r>
        <w:rPr>
          <w:lang w:val="fr-FR"/>
        </w:rPr>
        <w:t>’</w:t>
      </w:r>
      <w:r w:rsidRPr="00A04000">
        <w:rPr>
          <w:lang w:val="fr-FR"/>
        </w:rPr>
        <w:t xml:space="preserve">énergie </w:t>
      </w:r>
      <w:r w:rsidR="005C56BD">
        <w:rPr>
          <w:lang w:val="fr-FR"/>
        </w:rPr>
        <w:br/>
      </w:r>
      <w:r w:rsidRPr="00A04000">
        <w:rPr>
          <w:lang w:val="fr-FR"/>
        </w:rPr>
        <w:t>certifiée (SOCR et SOCE)</w:t>
      </w:r>
    </w:p>
    <w:p w14:paraId="50F12CF8" w14:textId="77777777" w:rsidR="00A85C6B" w:rsidRPr="00A04000" w:rsidRDefault="00A85C6B" w:rsidP="00A85C6B">
      <w:pPr>
        <w:pStyle w:val="SingleTxtG"/>
        <w:rPr>
          <w:lang w:val="fr-FR"/>
        </w:rPr>
      </w:pPr>
      <w:r w:rsidRPr="00A04000">
        <w:rPr>
          <w:lang w:val="fr-FR"/>
        </w:rPr>
        <w:t>27.</w:t>
      </w:r>
      <w:r w:rsidRPr="00A04000">
        <w:rPr>
          <w:lang w:val="fr-FR"/>
        </w:rPr>
        <w:tab/>
        <w:t>Si l</w:t>
      </w:r>
      <w:r>
        <w:rPr>
          <w:lang w:val="fr-FR"/>
        </w:rPr>
        <w:t>’</w:t>
      </w:r>
      <w:r w:rsidRPr="00A04000">
        <w:rPr>
          <w:lang w:val="fr-FR"/>
        </w:rPr>
        <w:t>on parle couramment de « l</w:t>
      </w:r>
      <w:r>
        <w:rPr>
          <w:lang w:val="fr-FR"/>
        </w:rPr>
        <w:t>’</w:t>
      </w:r>
      <w:r w:rsidRPr="00A04000">
        <w:rPr>
          <w:lang w:val="fr-FR"/>
        </w:rPr>
        <w:t>état » d</w:t>
      </w:r>
      <w:r>
        <w:rPr>
          <w:lang w:val="fr-FR"/>
        </w:rPr>
        <w:t>’</w:t>
      </w:r>
      <w:r w:rsidRPr="00A04000">
        <w:rPr>
          <w:lang w:val="fr-FR"/>
        </w:rPr>
        <w:t>une batterie à un moment donné de sa période d</w:t>
      </w:r>
      <w:r>
        <w:rPr>
          <w:lang w:val="fr-FR"/>
        </w:rPr>
        <w:t>’</w:t>
      </w:r>
      <w:r w:rsidRPr="00A04000">
        <w:rPr>
          <w:lang w:val="fr-FR"/>
        </w:rPr>
        <w:t>utilisation, il n</w:t>
      </w:r>
      <w:r>
        <w:rPr>
          <w:lang w:val="fr-FR"/>
        </w:rPr>
        <w:t>’</w:t>
      </w:r>
      <w:r w:rsidRPr="00A04000">
        <w:rPr>
          <w:lang w:val="fr-FR"/>
        </w:rPr>
        <w:t>en existe pas de définition universelle et les méthodes utilisées pour déterminer cet état sont nombreuses. C</w:t>
      </w:r>
      <w:r>
        <w:rPr>
          <w:lang w:val="fr-FR"/>
        </w:rPr>
        <w:t>’</w:t>
      </w:r>
      <w:r w:rsidRPr="00A04000">
        <w:rPr>
          <w:lang w:val="fr-FR"/>
        </w:rPr>
        <w:t>est pourquoi il a été choisi de définir deux nouvelles valeurs connexes aux fins du RTM, à savoir l</w:t>
      </w:r>
      <w:r>
        <w:rPr>
          <w:lang w:val="fr-FR"/>
        </w:rPr>
        <w:t>’</w:t>
      </w:r>
      <w:r w:rsidRPr="00A04000">
        <w:rPr>
          <w:lang w:val="fr-FR"/>
        </w:rPr>
        <w:t>état de l</w:t>
      </w:r>
      <w:r>
        <w:rPr>
          <w:lang w:val="fr-FR"/>
        </w:rPr>
        <w:t>’</w:t>
      </w:r>
      <w:r w:rsidRPr="00A04000">
        <w:rPr>
          <w:lang w:val="fr-FR"/>
        </w:rPr>
        <w:t>énergie certifiée (SOCE) et l</w:t>
      </w:r>
      <w:r>
        <w:rPr>
          <w:lang w:val="fr-FR"/>
        </w:rPr>
        <w:t>’</w:t>
      </w:r>
      <w:r w:rsidRPr="00A04000">
        <w:rPr>
          <w:lang w:val="fr-FR"/>
        </w:rPr>
        <w:t>état de l</w:t>
      </w:r>
      <w:r>
        <w:rPr>
          <w:lang w:val="fr-FR"/>
        </w:rPr>
        <w:t>’</w:t>
      </w:r>
      <w:r w:rsidRPr="00A04000">
        <w:rPr>
          <w:lang w:val="fr-FR"/>
        </w:rPr>
        <w:t>autonomie certifiée (SOCR), qui représentent le pourcentage restant de l</w:t>
      </w:r>
      <w:r>
        <w:rPr>
          <w:lang w:val="fr-FR"/>
        </w:rPr>
        <w:t>’</w:t>
      </w:r>
      <w:r w:rsidRPr="00A04000">
        <w:rPr>
          <w:lang w:val="fr-FR"/>
        </w:rPr>
        <w:t>énergie certifiée ou de l</w:t>
      </w:r>
      <w:r>
        <w:rPr>
          <w:lang w:val="fr-FR"/>
        </w:rPr>
        <w:t>’</w:t>
      </w:r>
      <w:r w:rsidRPr="00A04000">
        <w:rPr>
          <w:lang w:val="fr-FR"/>
        </w:rPr>
        <w:t>autonomie certifiée de la batterie à un moment donné. Dans le cas du SOCE, il a été décidé que la valeur serait exprimée en pourcentage de l</w:t>
      </w:r>
      <w:r>
        <w:rPr>
          <w:lang w:val="fr-FR"/>
        </w:rPr>
        <w:t>’</w:t>
      </w:r>
      <w:r w:rsidRPr="00A04000">
        <w:rPr>
          <w:lang w:val="fr-FR"/>
        </w:rPr>
        <w:t>énergie utilisable de la batterie (EUB).</w:t>
      </w:r>
    </w:p>
    <w:p w14:paraId="4F570F4B" w14:textId="77777777" w:rsidR="00A85C6B" w:rsidRPr="00A04000" w:rsidRDefault="00A85C6B" w:rsidP="00A85C6B">
      <w:pPr>
        <w:pStyle w:val="SingleTxtG"/>
        <w:rPr>
          <w:lang w:val="fr-FR"/>
        </w:rPr>
      </w:pPr>
      <w:r w:rsidRPr="00A04000">
        <w:rPr>
          <w:lang w:val="fr-FR"/>
        </w:rPr>
        <w:t>28.</w:t>
      </w:r>
      <w:r w:rsidRPr="00A04000">
        <w:rPr>
          <w:lang w:val="fr-FR"/>
        </w:rPr>
        <w:tab/>
        <w:t>Ces indicateurs fondés sur l</w:t>
      </w:r>
      <w:r>
        <w:rPr>
          <w:lang w:val="fr-FR"/>
        </w:rPr>
        <w:t>’</w:t>
      </w:r>
      <w:r w:rsidRPr="00A04000">
        <w:rPr>
          <w:lang w:val="fr-FR"/>
        </w:rPr>
        <w:t>autonomie électrique et sur l</w:t>
      </w:r>
      <w:r>
        <w:rPr>
          <w:lang w:val="fr-FR"/>
        </w:rPr>
        <w:t>’</w:t>
      </w:r>
      <w:r w:rsidRPr="00A04000">
        <w:rPr>
          <w:lang w:val="fr-FR"/>
        </w:rPr>
        <w:t>EUB ont tous deux été choisis car leurs valeurs peuvent être déterminées à l</w:t>
      </w:r>
      <w:r>
        <w:rPr>
          <w:lang w:val="fr-FR"/>
        </w:rPr>
        <w:t>’</w:t>
      </w:r>
      <w:r w:rsidRPr="00A04000">
        <w:rPr>
          <w:lang w:val="fr-FR"/>
        </w:rPr>
        <w:t>aide des méthodes d</w:t>
      </w:r>
      <w:r>
        <w:rPr>
          <w:lang w:val="fr-FR"/>
        </w:rPr>
        <w:t>’</w:t>
      </w:r>
      <w:r w:rsidRPr="00A04000">
        <w:rPr>
          <w:lang w:val="fr-FR"/>
        </w:rPr>
        <w:t>essai de certification déjà appliquées par les Parties contractantes et utilisent les principaux paramètres fonctionnels relatifs à l</w:t>
      </w:r>
      <w:r>
        <w:rPr>
          <w:lang w:val="fr-FR"/>
        </w:rPr>
        <w:t>’</w:t>
      </w:r>
      <w:r w:rsidRPr="00A04000">
        <w:rPr>
          <w:lang w:val="fr-FR"/>
        </w:rPr>
        <w:t>état de la batterie. Ils doivent non seulement servir à l</w:t>
      </w:r>
      <w:r>
        <w:rPr>
          <w:lang w:val="fr-FR"/>
        </w:rPr>
        <w:t>’</w:t>
      </w:r>
      <w:r w:rsidRPr="00A04000">
        <w:rPr>
          <w:lang w:val="fr-FR"/>
        </w:rPr>
        <w:t>information des consommateurs, mais aussi permettre aux constructeurs et aux autorités de procéder à des évaluations par rapport aux exigences de performance minimales (EPM) relatives à la durabilité des batteries. Le groupe de travail informel a décidé d</w:t>
      </w:r>
      <w:r>
        <w:rPr>
          <w:lang w:val="fr-FR"/>
        </w:rPr>
        <w:t>’</w:t>
      </w:r>
      <w:r w:rsidRPr="00A04000">
        <w:rPr>
          <w:lang w:val="fr-FR"/>
        </w:rPr>
        <w:t>exclure les VEH-NRE de la première phase de l</w:t>
      </w:r>
      <w:r>
        <w:rPr>
          <w:lang w:val="fr-FR"/>
        </w:rPr>
        <w:t>’</w:t>
      </w:r>
      <w:r w:rsidRPr="00A04000">
        <w:rPr>
          <w:lang w:val="fr-FR"/>
        </w:rPr>
        <w:t>élaboration du RTM. En effet, bien que leur batterie puisse se dégrader, les véhicules de ce type n</w:t>
      </w:r>
      <w:r>
        <w:rPr>
          <w:lang w:val="fr-FR"/>
        </w:rPr>
        <w:t>’</w:t>
      </w:r>
      <w:r w:rsidRPr="00A04000">
        <w:rPr>
          <w:lang w:val="fr-FR"/>
        </w:rPr>
        <w:t>ont pas d</w:t>
      </w:r>
      <w:r>
        <w:rPr>
          <w:lang w:val="fr-FR"/>
        </w:rPr>
        <w:t>’</w:t>
      </w:r>
      <w:r w:rsidRPr="00A04000">
        <w:rPr>
          <w:lang w:val="fr-FR"/>
        </w:rPr>
        <w:t>autonomie en mode électrique et l</w:t>
      </w:r>
      <w:r>
        <w:rPr>
          <w:lang w:val="fr-FR"/>
        </w:rPr>
        <w:t>’</w:t>
      </w:r>
      <w:r w:rsidRPr="00A04000">
        <w:rPr>
          <w:lang w:val="fr-FR"/>
        </w:rPr>
        <w:t>énergie utilisable de leur batterie n</w:t>
      </w:r>
      <w:r>
        <w:rPr>
          <w:lang w:val="fr-FR"/>
        </w:rPr>
        <w:t>’</w:t>
      </w:r>
      <w:r w:rsidRPr="00A04000">
        <w:rPr>
          <w:lang w:val="fr-FR"/>
        </w:rPr>
        <w:t>est généralement pas déterminée au moment de la certification. En outre, dans un VEH-NRE, la dégradation de la batterie se traduira probablement par une réduction moindre de la consommation de carburant, ce qui peut être détecté par les pratiques actuelles de vérification de la conformité en service. Le groupe EVE continuera de réfléchir à la nécessité d</w:t>
      </w:r>
      <w:r>
        <w:rPr>
          <w:lang w:val="fr-FR"/>
        </w:rPr>
        <w:t>’</w:t>
      </w:r>
      <w:r w:rsidRPr="00A04000">
        <w:rPr>
          <w:lang w:val="fr-FR"/>
        </w:rPr>
        <w:t xml:space="preserve">élargir ultérieurement le présent RTM aux VEH-NRE. </w:t>
      </w:r>
    </w:p>
    <w:p w14:paraId="59F28AFC" w14:textId="77777777" w:rsidR="00A85C6B" w:rsidRPr="00A04000" w:rsidRDefault="00A85C6B" w:rsidP="00A85C6B">
      <w:pPr>
        <w:pStyle w:val="SingleTxtG"/>
        <w:rPr>
          <w:lang w:val="fr-FR"/>
        </w:rPr>
      </w:pPr>
      <w:r w:rsidRPr="00A04000">
        <w:rPr>
          <w:lang w:val="fr-FR"/>
        </w:rPr>
        <w:lastRenderedPageBreak/>
        <w:t>29.</w:t>
      </w:r>
      <w:r w:rsidRPr="00A04000">
        <w:rPr>
          <w:lang w:val="fr-FR"/>
        </w:rPr>
        <w:tab/>
        <w:t>À l</w:t>
      </w:r>
      <w:r>
        <w:rPr>
          <w:lang w:val="fr-FR"/>
        </w:rPr>
        <w:t>’</w:t>
      </w:r>
      <w:r w:rsidRPr="00A04000">
        <w:rPr>
          <w:lang w:val="fr-FR"/>
        </w:rPr>
        <w:t>issue des débats menés au sein du groupe de travail, il a été conclu qu</w:t>
      </w:r>
      <w:r>
        <w:rPr>
          <w:lang w:val="fr-FR"/>
        </w:rPr>
        <w:t>’</w:t>
      </w:r>
      <w:r w:rsidRPr="00A04000">
        <w:rPr>
          <w:lang w:val="fr-FR"/>
        </w:rPr>
        <w:t>il ne serait pas adéquat de définir le processus ou l</w:t>
      </w:r>
      <w:r>
        <w:rPr>
          <w:lang w:val="fr-FR"/>
        </w:rPr>
        <w:t>’</w:t>
      </w:r>
      <w:r w:rsidRPr="00A04000">
        <w:rPr>
          <w:lang w:val="fr-FR"/>
        </w:rPr>
        <w:t>algorithme à l</w:t>
      </w:r>
      <w:r>
        <w:rPr>
          <w:lang w:val="fr-FR"/>
        </w:rPr>
        <w:t>’</w:t>
      </w:r>
      <w:r w:rsidRPr="00A04000">
        <w:rPr>
          <w:lang w:val="fr-FR"/>
        </w:rPr>
        <w:t>aide duquel les analyseurs SOCR ou SOCE déterminent leurs valeurs estimatives. Il serait extrêmement complexe de définir un algorithme capable de tenir compte précisément de la diversité des caractéristiques chimiques des éléments de batterie et des stratégies de gestion des batteries qui existent sur le marché. Au lieu de cela, il a été décidé de laisser les constructeurs déterminer par eux-mêmes comment estimer ces indicateurs, mais de veiller à l</w:t>
      </w:r>
      <w:r>
        <w:rPr>
          <w:lang w:val="fr-FR"/>
        </w:rPr>
        <w:t>’</w:t>
      </w:r>
      <w:r w:rsidRPr="00A04000">
        <w:rPr>
          <w:lang w:val="fr-FR"/>
        </w:rPr>
        <w:t>exactitude de ces valeurs par une procédure de vérification pendant la période de service.</w:t>
      </w:r>
    </w:p>
    <w:p w14:paraId="48CABE1D" w14:textId="77777777" w:rsidR="00A85C6B" w:rsidRPr="00A04000" w:rsidRDefault="00A85C6B" w:rsidP="00A85C6B">
      <w:pPr>
        <w:pStyle w:val="H23G"/>
        <w:rPr>
          <w:lang w:val="fr-FR"/>
        </w:rPr>
      </w:pPr>
      <w:r w:rsidRPr="00A04000">
        <w:rPr>
          <w:lang w:val="fr-FR"/>
        </w:rPr>
        <w:tab/>
      </w:r>
      <w:r w:rsidRPr="00A04000">
        <w:rPr>
          <w:lang w:val="fr-FR"/>
        </w:rPr>
        <w:tab/>
        <w:t>Prescriptions fonctionnelles relatives aux batteries</w:t>
      </w:r>
    </w:p>
    <w:p w14:paraId="24EC2CD6" w14:textId="77777777" w:rsidR="00A85C6B" w:rsidRPr="00A04000" w:rsidRDefault="00A85C6B" w:rsidP="00A85C6B">
      <w:pPr>
        <w:pStyle w:val="SingleTxtG"/>
        <w:rPr>
          <w:lang w:val="fr-FR"/>
        </w:rPr>
      </w:pPr>
      <w:r w:rsidRPr="00A04000">
        <w:rPr>
          <w:lang w:val="fr-FR"/>
        </w:rPr>
        <w:t>30.</w:t>
      </w:r>
      <w:r w:rsidRPr="00A04000">
        <w:rPr>
          <w:lang w:val="fr-FR"/>
        </w:rPr>
        <w:tab/>
        <w:t>Les principales prescriptions relatives à la durabilité des batteries établies dans le présent RTM sont définies au moyen d</w:t>
      </w:r>
      <w:r>
        <w:rPr>
          <w:lang w:val="fr-FR"/>
        </w:rPr>
        <w:t>’</w:t>
      </w:r>
      <w:r w:rsidRPr="00A04000">
        <w:rPr>
          <w:lang w:val="fr-FR"/>
        </w:rPr>
        <w:t>exigences de performance minimales (EPM), qui représentent les valeurs minimales admissibles pour le SOCE ou le SOCR après un certain temps ou un certain kilométrage. Ce cadre est comparable à celui que les constructeurs proposent pour la garantie de leurs véhicules électriques.</w:t>
      </w:r>
    </w:p>
    <w:p w14:paraId="1380E077" w14:textId="77777777" w:rsidR="00A85C6B" w:rsidRPr="00A04000" w:rsidRDefault="00A85C6B" w:rsidP="00A85C6B">
      <w:pPr>
        <w:pStyle w:val="SingleTxtG"/>
        <w:rPr>
          <w:lang w:val="fr-FR"/>
        </w:rPr>
      </w:pPr>
      <w:r w:rsidRPr="00A04000">
        <w:rPr>
          <w:lang w:val="fr-FR"/>
        </w:rPr>
        <w:t>31.</w:t>
      </w:r>
      <w:r w:rsidRPr="00A04000">
        <w:rPr>
          <w:lang w:val="fr-FR"/>
        </w:rPr>
        <w:tab/>
        <w:t>Afin de déterminer des valeurs d</w:t>
      </w:r>
      <w:r>
        <w:rPr>
          <w:lang w:val="fr-FR"/>
        </w:rPr>
        <w:t>’</w:t>
      </w:r>
      <w:r w:rsidRPr="00A04000">
        <w:rPr>
          <w:lang w:val="fr-FR"/>
        </w:rPr>
        <w:t>EPM adéquates pour le présent RTM, le groupe EVE a pris en considération un large éventail de données accessibles au public, ainsi que les contributions de divers membres du groupe. Ces informations sont résumées aux paragraphes 32 à 37.</w:t>
      </w:r>
    </w:p>
    <w:p w14:paraId="522FFD16" w14:textId="77777777" w:rsidR="00A85C6B" w:rsidRPr="00A04000" w:rsidRDefault="00A85C6B" w:rsidP="00A85C6B">
      <w:pPr>
        <w:pStyle w:val="SingleTxtG"/>
        <w:rPr>
          <w:lang w:val="fr-FR"/>
        </w:rPr>
      </w:pPr>
      <w:r w:rsidRPr="00A04000">
        <w:rPr>
          <w:lang w:val="fr-FR"/>
        </w:rPr>
        <w:t>32.</w:t>
      </w:r>
      <w:r w:rsidRPr="00A04000">
        <w:rPr>
          <w:lang w:val="fr-FR"/>
        </w:rPr>
        <w:tab/>
        <w:t>L</w:t>
      </w:r>
      <w:r>
        <w:rPr>
          <w:lang w:val="fr-FR"/>
        </w:rPr>
        <w:t>’</w:t>
      </w:r>
      <w:r w:rsidRPr="00A04000">
        <w:rPr>
          <w:lang w:val="fr-FR"/>
        </w:rPr>
        <w:t>Agence de protection de l</w:t>
      </w:r>
      <w:r>
        <w:rPr>
          <w:lang w:val="fr-FR"/>
        </w:rPr>
        <w:t>’</w:t>
      </w:r>
      <w:r w:rsidRPr="00A04000">
        <w:rPr>
          <w:lang w:val="fr-FR"/>
        </w:rPr>
        <w:t>environnement des États-Unis a étudié les garanties offertes par les constructeurs pour les batteries des véhicules électriques. L</w:t>
      </w:r>
      <w:r>
        <w:rPr>
          <w:lang w:val="fr-FR"/>
        </w:rPr>
        <w:t>’</w:t>
      </w:r>
      <w:r w:rsidRPr="00A04000">
        <w:rPr>
          <w:lang w:val="fr-FR"/>
        </w:rPr>
        <w:t>analyse portait principalement sur le marché américain, mais ses résultats correspondaient à l</w:t>
      </w:r>
      <w:r>
        <w:rPr>
          <w:lang w:val="fr-FR"/>
        </w:rPr>
        <w:t>’</w:t>
      </w:r>
      <w:r w:rsidRPr="00A04000">
        <w:rPr>
          <w:lang w:val="fr-FR"/>
        </w:rPr>
        <w:t>offre du marché européen. Cette étude a révélé que les défaillances des batteries étaient couvertes pendant sept à dix ans et généralement jusqu</w:t>
      </w:r>
      <w:r>
        <w:rPr>
          <w:lang w:val="fr-FR"/>
        </w:rPr>
        <w:t>’</w:t>
      </w:r>
      <w:r w:rsidRPr="00A04000">
        <w:rPr>
          <w:lang w:val="fr-FR"/>
        </w:rPr>
        <w:t>à 160 000 km</w:t>
      </w:r>
      <w:r w:rsidRPr="001B3A9C">
        <w:rPr>
          <w:rStyle w:val="Appelnotedebasdep"/>
        </w:rPr>
        <w:footnoteReference w:id="3"/>
      </w:r>
      <w:r w:rsidRPr="00A04000">
        <w:rPr>
          <w:lang w:val="fr-FR"/>
        </w:rPr>
        <w:t>. Lorsque la défaillance était définie en fonction du maintien de la capacité, le seuil fixé pour la garantie se situait entre 60 % et 75 % de la capacité, et le plus souvent à 70 %. Il a été constaté que les garanties couvrant huit années ou 160 000 km étaient les plus courantes. Les constructeurs ont souligné que les garanties offertes ne dépendaient pas uniquement des performances techniques de la batterie, mais prenaient aussi en compte des considérations commerciales et la satisfaction des clients. Néanmoins, cette analyse permet de se faire une idée du degré de confiance dans les produits actuellement sur le marché.</w:t>
      </w:r>
    </w:p>
    <w:p w14:paraId="160D1641" w14:textId="77777777" w:rsidR="00A85C6B" w:rsidRPr="00A04000" w:rsidRDefault="00A85C6B" w:rsidP="00A85C6B">
      <w:pPr>
        <w:pStyle w:val="SingleTxtG"/>
        <w:rPr>
          <w:lang w:val="fr-FR"/>
        </w:rPr>
      </w:pPr>
      <w:r w:rsidRPr="00A04000">
        <w:rPr>
          <w:lang w:val="fr-FR"/>
        </w:rPr>
        <w:t>33.</w:t>
      </w:r>
      <w:r w:rsidRPr="00A04000">
        <w:rPr>
          <w:lang w:val="fr-FR"/>
        </w:rPr>
        <w:tab/>
        <w:t>Le Centre commun de recherche (CCR) de la Commission européenne a mis au point un module spécial d</w:t>
      </w:r>
      <w:r>
        <w:rPr>
          <w:lang w:val="fr-FR"/>
        </w:rPr>
        <w:t>’</w:t>
      </w:r>
      <w:r w:rsidRPr="00A04000">
        <w:rPr>
          <w:lang w:val="fr-FR"/>
        </w:rPr>
        <w:t>évaluation de la durabilité des batteries des véhicules sur sa plateforme TEMA (Transport tEchnology and Mobility Assessment). Il s</w:t>
      </w:r>
      <w:r>
        <w:rPr>
          <w:lang w:val="fr-FR"/>
        </w:rPr>
        <w:t>’</w:t>
      </w:r>
      <w:r w:rsidRPr="00A04000">
        <w:rPr>
          <w:lang w:val="fr-FR"/>
        </w:rPr>
        <w:t>appuie sur les modèles fondés sur les performances, qui sont les mieux adaptés à une utilisation avec des données de conduite en conditions réelles à large échelle. La plateforme TEMA est une plateforme modulaire de mégadonnées conçue pour reproduire les comportements de mobilité des véhicules à partir d</w:t>
      </w:r>
      <w:r>
        <w:rPr>
          <w:lang w:val="fr-FR"/>
        </w:rPr>
        <w:t>’</w:t>
      </w:r>
      <w:r w:rsidRPr="00A04000">
        <w:rPr>
          <w:lang w:val="fr-FR"/>
        </w:rPr>
        <w:t>ensembles de données provenant des systèmes de navigation de véhicules classiques fonctionnant au carburant, qui devrait permettre de quantifier les répercussions possibles des nouvelles technologies automobiles sur la mobilité réelle tout en facilitant l</w:t>
      </w:r>
      <w:r>
        <w:rPr>
          <w:lang w:val="fr-FR"/>
        </w:rPr>
        <w:t>’</w:t>
      </w:r>
      <w:r w:rsidRPr="00A04000">
        <w:rPr>
          <w:lang w:val="fr-FR"/>
        </w:rPr>
        <w:t>évaluation des politiques relatives aux transports.</w:t>
      </w:r>
    </w:p>
    <w:p w14:paraId="0F1B6640" w14:textId="77777777" w:rsidR="00A85C6B" w:rsidRPr="00A04000" w:rsidRDefault="00A85C6B" w:rsidP="00A85C6B">
      <w:pPr>
        <w:pStyle w:val="SingleTxtG"/>
        <w:rPr>
          <w:lang w:val="fr-FR"/>
        </w:rPr>
      </w:pPr>
      <w:r w:rsidRPr="00A04000">
        <w:rPr>
          <w:lang w:val="fr-FR"/>
        </w:rPr>
        <w:t>34.</w:t>
      </w:r>
      <w:r w:rsidRPr="00A04000">
        <w:rPr>
          <w:lang w:val="fr-FR"/>
        </w:rPr>
        <w:tab/>
        <w:t>La plateforme TEMA combine des modèles récents fondés sur les performances relatifs à la dégradation de la capacité et de la puissance des batteries au lithium-ion, tirés de publications existantes, avec des informations sur l</w:t>
      </w:r>
      <w:r>
        <w:rPr>
          <w:lang w:val="fr-FR"/>
        </w:rPr>
        <w:t>’</w:t>
      </w:r>
      <w:r w:rsidRPr="00A04000">
        <w:rPr>
          <w:lang w:val="fr-FR"/>
        </w:rPr>
        <w:t>architecture des batteries et des véhicules et avec des données de conduite en condition réelle provenant de différentes régions d</w:t>
      </w:r>
      <w:r>
        <w:rPr>
          <w:lang w:val="fr-FR"/>
        </w:rPr>
        <w:t>’</w:t>
      </w:r>
      <w:r w:rsidRPr="00A04000">
        <w:rPr>
          <w:lang w:val="fr-FR"/>
        </w:rPr>
        <w:t>Europe. À partir de ces données, une analyse reposant sur des scénarios est élaborée afin de prévoir la dégradation de l</w:t>
      </w:r>
      <w:r>
        <w:rPr>
          <w:lang w:val="fr-FR"/>
        </w:rPr>
        <w:t>’</w:t>
      </w:r>
      <w:r w:rsidRPr="00A04000">
        <w:rPr>
          <w:lang w:val="fr-FR"/>
        </w:rPr>
        <w:t>efficacité des batteries de traction des véhicules automobiles. L</w:t>
      </w:r>
      <w:r>
        <w:rPr>
          <w:lang w:val="fr-FR"/>
        </w:rPr>
        <w:t>’</w:t>
      </w:r>
      <w:r w:rsidRPr="00A04000">
        <w:rPr>
          <w:lang w:val="fr-FR"/>
        </w:rPr>
        <w:t>analyse porte sur la dégradation de la capacité par vieillissement calendaire et par cyclage pour trois variantes du lithium-ion (LiFePO</w:t>
      </w:r>
      <w:r w:rsidRPr="00A04000">
        <w:rPr>
          <w:vertAlign w:val="subscript"/>
          <w:lang w:val="fr-FR"/>
        </w:rPr>
        <w:t>4</w:t>
      </w:r>
      <w:r w:rsidRPr="00A04000">
        <w:rPr>
          <w:lang w:val="fr-FR"/>
        </w:rPr>
        <w:t>, NMC avec spinelle de manganèse et NMC</w:t>
      </w:r>
      <w:r w:rsidRPr="00A04000">
        <w:rPr>
          <w:lang w:val="fr-FR"/>
        </w:rPr>
        <w:noBreakHyphen/>
        <w:t>LMO) dans différentes architectures de véhicules (VEH-RE et VEP présentant des autonomies variables), combinées à plusieurs stratégies de recharge, afin d</w:t>
      </w:r>
      <w:r>
        <w:rPr>
          <w:lang w:val="fr-FR"/>
        </w:rPr>
        <w:t>’</w:t>
      </w:r>
      <w:r w:rsidRPr="00A04000">
        <w:rPr>
          <w:lang w:val="fr-FR"/>
        </w:rPr>
        <w:t>étudier l</w:t>
      </w:r>
      <w:r>
        <w:rPr>
          <w:lang w:val="fr-FR"/>
        </w:rPr>
        <w:t>’</w:t>
      </w:r>
      <w:r w:rsidRPr="00A04000">
        <w:rPr>
          <w:lang w:val="fr-FR"/>
        </w:rPr>
        <w:t>effet de différents cycles d</w:t>
      </w:r>
      <w:r>
        <w:rPr>
          <w:lang w:val="fr-FR"/>
        </w:rPr>
        <w:t>’</w:t>
      </w:r>
      <w:r w:rsidRPr="00A04000">
        <w:rPr>
          <w:lang w:val="fr-FR"/>
        </w:rPr>
        <w:t>essai de conduite par rapport à des habitudes de déplacement et à des températures ambiantes différentes. Des analyses préliminaires sur la dégradation de la puissance des batteries des véhicules ont également été effectuées.</w:t>
      </w:r>
    </w:p>
    <w:p w14:paraId="292E664A" w14:textId="77777777" w:rsidR="00A85C6B" w:rsidRPr="00A04000" w:rsidRDefault="00A85C6B" w:rsidP="00A85C6B">
      <w:pPr>
        <w:pStyle w:val="SingleTxtG"/>
        <w:rPr>
          <w:lang w:val="fr-FR"/>
        </w:rPr>
      </w:pPr>
      <w:r w:rsidRPr="00A04000">
        <w:rPr>
          <w:lang w:val="fr-FR"/>
        </w:rPr>
        <w:lastRenderedPageBreak/>
        <w:t>35.</w:t>
      </w:r>
      <w:r w:rsidRPr="00A04000">
        <w:rPr>
          <w:lang w:val="fr-FR"/>
        </w:rPr>
        <w:tab/>
        <w:t>Le modèle TEMA a été utilisé pour estimer le maintien de la capacité des batteries de traction en fonction du kilométrage ou de l</w:t>
      </w:r>
      <w:r>
        <w:rPr>
          <w:lang w:val="fr-FR"/>
        </w:rPr>
        <w:t>’</w:t>
      </w:r>
      <w:r w:rsidRPr="00A04000">
        <w:rPr>
          <w:lang w:val="fr-FR"/>
        </w:rPr>
        <w:t>âge afin de déterminer convenablement les EPM. Par exemple, comme le montre la figure I/1, les résultats de l</w:t>
      </w:r>
      <w:r>
        <w:rPr>
          <w:lang w:val="fr-FR"/>
        </w:rPr>
        <w:t>’</w:t>
      </w:r>
      <w:r w:rsidRPr="00A04000">
        <w:rPr>
          <w:lang w:val="fr-FR"/>
        </w:rPr>
        <w:t>application du modèle TEMA pour deux configurations différentes de véhicules électriques à batterie (VEB) de taille moyenne rechargés par charge lente ou rapide indiquent un maintien de la capacité supérieur à 70 % après huit ans. Ce résultat correspond généralement aux pratiques les plus répandues dans l</w:t>
      </w:r>
      <w:r>
        <w:rPr>
          <w:lang w:val="fr-FR"/>
        </w:rPr>
        <w:t>’</w:t>
      </w:r>
      <w:r w:rsidRPr="00A04000">
        <w:rPr>
          <w:lang w:val="fr-FR"/>
        </w:rPr>
        <w:t>enquête sur les garanties offertes. En outre, il avait été constaté auparavant que les résultats du modèle TEMA concordaient bien avec les données des essais fonctionnels sur la durée de vie des véhicules électriques communiquées par Environnement et Changement climatique Canada et Transports Canada pendant le mandat précédent du groupe EVE.</w:t>
      </w:r>
    </w:p>
    <w:p w14:paraId="7336ECE8" w14:textId="77777777" w:rsidR="005C56BD" w:rsidRDefault="00A85C6B" w:rsidP="005C56BD">
      <w:pPr>
        <w:pStyle w:val="Titre1"/>
        <w:rPr>
          <w:lang w:val="fr-FR"/>
        </w:rPr>
      </w:pPr>
      <w:r w:rsidRPr="00A04000">
        <w:rPr>
          <w:lang w:val="fr-FR"/>
        </w:rPr>
        <w:tab/>
      </w:r>
      <w:r w:rsidRPr="00A04000">
        <w:rPr>
          <w:bCs/>
          <w:lang w:val="fr-FR"/>
        </w:rPr>
        <w:t>Figure I/1</w:t>
      </w:r>
      <w:r w:rsidRPr="00A04000">
        <w:rPr>
          <w:lang w:val="fr-FR"/>
        </w:rPr>
        <w:t xml:space="preserve"> </w:t>
      </w:r>
    </w:p>
    <w:p w14:paraId="7416F1D5" w14:textId="52B13479" w:rsidR="00A85C6B" w:rsidRPr="005C56BD" w:rsidRDefault="00A85C6B" w:rsidP="005C56BD">
      <w:pPr>
        <w:pStyle w:val="Titre1"/>
        <w:spacing w:after="120"/>
        <w:ind w:right="1134"/>
        <w:rPr>
          <w:b/>
          <w:bCs/>
          <w:lang w:val="fr-FR"/>
        </w:rPr>
      </w:pPr>
      <w:r w:rsidRPr="005C56BD">
        <w:rPr>
          <w:b/>
          <w:bCs/>
          <w:lang w:val="fr-FR"/>
        </w:rPr>
        <w:t>Exemple de courbe de maintien de la capacité générée à partir du modèle TEMA du CCR pour deux configurations de VEB différentes</w:t>
      </w:r>
    </w:p>
    <w:p w14:paraId="2F486720" w14:textId="77777777" w:rsidR="00A85C6B" w:rsidRDefault="00A85C6B" w:rsidP="00A85C6B">
      <w:pPr>
        <w:pStyle w:val="SingleTxtG"/>
        <w:rPr>
          <w:lang w:val="fr-FR"/>
        </w:rPr>
      </w:pPr>
      <w:r w:rsidRPr="00A04000">
        <w:rPr>
          <w:noProof/>
          <w:lang w:val="fr-FR"/>
        </w:rPr>
        <w:drawing>
          <wp:inline distT="0" distB="0" distL="0" distR="0" wp14:anchorId="7A07ABF9" wp14:editId="135D695E">
            <wp:extent cx="4572000" cy="2420620"/>
            <wp:effectExtent l="0" t="0" r="0" b="1778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A8FC16" w14:textId="77777777" w:rsidR="00A85C6B" w:rsidRPr="00A04000" w:rsidRDefault="00A85C6B" w:rsidP="00A85C6B">
      <w:pPr>
        <w:pStyle w:val="SingleTxtG"/>
        <w:rPr>
          <w:lang w:val="fr-FR"/>
        </w:rPr>
      </w:pPr>
      <w:r w:rsidRPr="00A04000">
        <w:rPr>
          <w:noProof/>
          <w:lang w:val="fr-FR"/>
        </w:rPr>
        <w:drawing>
          <wp:inline distT="0" distB="0" distL="0" distR="0" wp14:anchorId="01A00302" wp14:editId="72A01E9E">
            <wp:extent cx="4570730" cy="2396490"/>
            <wp:effectExtent l="0" t="0" r="1270" b="381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DB9A13" w14:textId="77777777" w:rsidR="00A85C6B" w:rsidRPr="00A04000" w:rsidRDefault="00A85C6B" w:rsidP="00A85C6B">
      <w:pPr>
        <w:pStyle w:val="SingleTxtG"/>
        <w:spacing w:before="240"/>
        <w:rPr>
          <w:lang w:val="fr-FR"/>
        </w:rPr>
      </w:pPr>
      <w:r w:rsidRPr="00A04000">
        <w:rPr>
          <w:lang w:val="fr-FR"/>
        </w:rPr>
        <w:t>36.</w:t>
      </w:r>
      <w:r w:rsidRPr="00A04000">
        <w:rPr>
          <w:lang w:val="fr-FR"/>
        </w:rPr>
        <w:tab/>
        <w:t>La société Geotab (États-Unis) collecte des données sur l</w:t>
      </w:r>
      <w:r>
        <w:rPr>
          <w:lang w:val="fr-FR"/>
        </w:rPr>
        <w:t>’</w:t>
      </w:r>
      <w:r w:rsidRPr="00A04000">
        <w:rPr>
          <w:lang w:val="fr-FR"/>
        </w:rPr>
        <w:t>utilisation des véhicules en circulation et publie un ensemble de chronologies estimatives de la dégradation des batteries établies à partir de données recueillies pour des VEB et des véhicules électriques hybrides rechargeables (VEHR) de marques et de millésimes différents. Les données brutes proviennent des communications télématiques de 6 300 véhicules d</w:t>
      </w:r>
      <w:r>
        <w:rPr>
          <w:lang w:val="fr-FR"/>
        </w:rPr>
        <w:t>’</w:t>
      </w:r>
      <w:r w:rsidRPr="00A04000">
        <w:rPr>
          <w:lang w:val="fr-FR"/>
        </w:rPr>
        <w:t>entreprises ou de particuliers de 21 modèles différents, correspondant à 64 combinaisons distinctes de marques, de modèles et d</w:t>
      </w:r>
      <w:r>
        <w:rPr>
          <w:lang w:val="fr-FR"/>
        </w:rPr>
        <w:t>’</w:t>
      </w:r>
      <w:r w:rsidRPr="00A04000">
        <w:rPr>
          <w:lang w:val="fr-FR"/>
        </w:rPr>
        <w:t>années. Elles ont été converties en estimations de l</w:t>
      </w:r>
      <w:r>
        <w:rPr>
          <w:lang w:val="fr-FR"/>
        </w:rPr>
        <w:t>’</w:t>
      </w:r>
      <w:r w:rsidRPr="00A04000">
        <w:rPr>
          <w:lang w:val="fr-FR"/>
        </w:rPr>
        <w:t>état du stockage de l</w:t>
      </w:r>
      <w:r>
        <w:rPr>
          <w:lang w:val="fr-FR"/>
        </w:rPr>
        <w:t>’</w:t>
      </w:r>
      <w:r w:rsidRPr="00A04000">
        <w:rPr>
          <w:lang w:val="fr-FR"/>
        </w:rPr>
        <w:t>énergie au moyen d</w:t>
      </w:r>
      <w:r>
        <w:rPr>
          <w:lang w:val="fr-FR"/>
        </w:rPr>
        <w:t>’</w:t>
      </w:r>
      <w:r w:rsidRPr="00A04000">
        <w:rPr>
          <w:lang w:val="fr-FR"/>
        </w:rPr>
        <w:t>un algorithme exclusif appliqué aux données recueillies, telles que les mesures de l</w:t>
      </w:r>
      <w:r>
        <w:rPr>
          <w:lang w:val="fr-FR"/>
        </w:rPr>
        <w:t>’</w:t>
      </w:r>
      <w:r w:rsidRPr="00A04000">
        <w:rPr>
          <w:lang w:val="fr-FR"/>
        </w:rPr>
        <w:t>intensité et de la tension pendant la recharge et la décharge. Les données (voir la figure I/2) permettent également de se faire une idée de l</w:t>
      </w:r>
      <w:r>
        <w:rPr>
          <w:lang w:val="fr-FR"/>
        </w:rPr>
        <w:t>’</w:t>
      </w:r>
      <w:r w:rsidRPr="00A04000">
        <w:rPr>
          <w:lang w:val="fr-FR"/>
        </w:rPr>
        <w:t xml:space="preserve">utilisation extrême des véhicules, des conditions météorologiques extrêmes et des méthodes de recharge. </w:t>
      </w:r>
      <w:r w:rsidRPr="00A04000">
        <w:rPr>
          <w:lang w:val="fr-FR"/>
        </w:rPr>
        <w:lastRenderedPageBreak/>
        <w:t>Les estimations de Geotab sur l</w:t>
      </w:r>
      <w:r>
        <w:rPr>
          <w:lang w:val="fr-FR"/>
        </w:rPr>
        <w:t>’</w:t>
      </w:r>
      <w:r w:rsidRPr="00A04000">
        <w:rPr>
          <w:lang w:val="fr-FR"/>
        </w:rPr>
        <w:t>état du stockage de l</w:t>
      </w:r>
      <w:r>
        <w:rPr>
          <w:lang w:val="fr-FR"/>
        </w:rPr>
        <w:t>’</w:t>
      </w:r>
      <w:r w:rsidRPr="00A04000">
        <w:rPr>
          <w:lang w:val="fr-FR"/>
        </w:rPr>
        <w:t>énergie ont été étudiées pour comprendre la durabilité habituelle des batteries des véhicules en circulation, ainsi que pour effectuer une comparaison avec les prévisions de vieillissement du modèle TEMA du CCR, qui a fait apparaître une bonne corrélation.</w:t>
      </w:r>
    </w:p>
    <w:p w14:paraId="64560C5F" w14:textId="77777777" w:rsidR="005C56BD" w:rsidRDefault="00A85C6B" w:rsidP="005C56BD">
      <w:pPr>
        <w:pStyle w:val="Titre1"/>
        <w:rPr>
          <w:lang w:val="fr-FR"/>
        </w:rPr>
      </w:pPr>
      <w:r w:rsidRPr="00A04000">
        <w:rPr>
          <w:lang w:val="fr-FR"/>
        </w:rPr>
        <w:tab/>
      </w:r>
      <w:r w:rsidRPr="00A04000">
        <w:rPr>
          <w:bCs/>
          <w:lang w:val="fr-FR"/>
        </w:rPr>
        <w:t>Figure I/2</w:t>
      </w:r>
      <w:r w:rsidRPr="00A04000">
        <w:rPr>
          <w:lang w:val="fr-FR"/>
        </w:rPr>
        <w:t xml:space="preserve"> </w:t>
      </w:r>
    </w:p>
    <w:p w14:paraId="1BB2D30D" w14:textId="01A559A8" w:rsidR="00A85C6B" w:rsidRPr="005C56BD" w:rsidRDefault="00A85C6B" w:rsidP="005C56BD">
      <w:pPr>
        <w:pStyle w:val="Titre1"/>
        <w:spacing w:after="120"/>
        <w:ind w:right="1134"/>
        <w:rPr>
          <w:b/>
          <w:bCs/>
          <w:lang w:val="fr-FR"/>
        </w:rPr>
      </w:pPr>
      <w:r w:rsidRPr="005C56BD">
        <w:rPr>
          <w:b/>
          <w:bCs/>
          <w:lang w:val="fr-FR"/>
        </w:rPr>
        <w:t xml:space="preserve">Exemple de comparaison entre les résultats estimés au moyen du modèle TEMA </w:t>
      </w:r>
      <w:r w:rsidR="005C56BD">
        <w:rPr>
          <w:b/>
          <w:bCs/>
          <w:lang w:val="fr-FR"/>
        </w:rPr>
        <w:br/>
      </w:r>
      <w:r w:rsidRPr="005C56BD">
        <w:rPr>
          <w:b/>
          <w:bCs/>
          <w:lang w:val="fr-FR"/>
        </w:rPr>
        <w:t>et les données en conditions réelles de Geotab</w:t>
      </w:r>
    </w:p>
    <w:p w14:paraId="36574ED9" w14:textId="77777777" w:rsidR="00A85C6B" w:rsidRPr="00A04000" w:rsidRDefault="00A85C6B" w:rsidP="00A85C6B">
      <w:pPr>
        <w:ind w:left="1134"/>
        <w:rPr>
          <w:lang w:val="fr-FR"/>
        </w:rPr>
      </w:pPr>
      <w:r w:rsidRPr="00A04000">
        <w:rPr>
          <w:noProof/>
          <w:lang w:val="fr-FR"/>
        </w:rPr>
        <w:drawing>
          <wp:inline distT="0" distB="0" distL="0" distR="0" wp14:anchorId="03C38AC4" wp14:editId="7FAF277D">
            <wp:extent cx="4820856" cy="2861411"/>
            <wp:effectExtent l="0" t="0" r="0" b="0"/>
            <wp:docPr id="58" name="Image 58" descr="Une image contenant texte, ligne, diagramm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texte, ligne, diagramme, Tracé&#10;&#10;Description générée automatiquement"/>
                    <pic:cNvPicPr/>
                  </pic:nvPicPr>
                  <pic:blipFill>
                    <a:blip r:embed="rId11"/>
                    <a:stretch>
                      <a:fillRect/>
                    </a:stretch>
                  </pic:blipFill>
                  <pic:spPr>
                    <a:xfrm>
                      <a:off x="0" y="0"/>
                      <a:ext cx="4902104" cy="2909635"/>
                    </a:xfrm>
                    <a:prstGeom prst="rect">
                      <a:avLst/>
                    </a:prstGeom>
                  </pic:spPr>
                </pic:pic>
              </a:graphicData>
            </a:graphic>
          </wp:inline>
        </w:drawing>
      </w:r>
    </w:p>
    <w:p w14:paraId="4E78AC5A" w14:textId="77777777" w:rsidR="00A85C6B" w:rsidRPr="00A04000" w:rsidRDefault="00A85C6B" w:rsidP="005C56BD">
      <w:pPr>
        <w:spacing w:after="240"/>
        <w:ind w:left="1134"/>
        <w:rPr>
          <w:lang w:val="fr-FR"/>
        </w:rPr>
      </w:pPr>
      <w:r w:rsidRPr="00A04000">
        <w:rPr>
          <w:noProof/>
          <w:lang w:val="fr-FR"/>
        </w:rPr>
        <w:drawing>
          <wp:inline distT="0" distB="0" distL="0" distR="0" wp14:anchorId="7D8ADFA4" wp14:editId="53B292E2">
            <wp:extent cx="4786132" cy="2871679"/>
            <wp:effectExtent l="0" t="0" r="0" b="5080"/>
            <wp:docPr id="59" name="Image 59" descr="Une image contenant texte, ligne, reçu,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descr="Une image contenant texte, ligne, reçu, diagramme&#10;&#10;Description générée automatiquement"/>
                    <pic:cNvPicPr/>
                  </pic:nvPicPr>
                  <pic:blipFill>
                    <a:blip r:embed="rId12"/>
                    <a:stretch>
                      <a:fillRect/>
                    </a:stretch>
                  </pic:blipFill>
                  <pic:spPr>
                    <a:xfrm>
                      <a:off x="0" y="0"/>
                      <a:ext cx="4838759" cy="2903255"/>
                    </a:xfrm>
                    <a:prstGeom prst="rect">
                      <a:avLst/>
                    </a:prstGeom>
                  </pic:spPr>
                </pic:pic>
              </a:graphicData>
            </a:graphic>
          </wp:inline>
        </w:drawing>
      </w:r>
    </w:p>
    <w:p w14:paraId="0678EA84" w14:textId="77777777" w:rsidR="00A85C6B" w:rsidRPr="00A04000" w:rsidRDefault="00A85C6B" w:rsidP="00A85C6B">
      <w:pPr>
        <w:pStyle w:val="SingleTxtG"/>
        <w:rPr>
          <w:lang w:val="fr-FR"/>
        </w:rPr>
      </w:pPr>
      <w:r w:rsidRPr="00A04000">
        <w:rPr>
          <w:lang w:val="fr-FR"/>
        </w:rPr>
        <w:t>37.</w:t>
      </w:r>
      <w:r w:rsidRPr="00A04000">
        <w:rPr>
          <w:lang w:val="fr-FR"/>
        </w:rPr>
        <w:tab/>
        <w:t>Les données de Geotab accessibles au public ont également fait l</w:t>
      </w:r>
      <w:r>
        <w:rPr>
          <w:lang w:val="fr-FR"/>
        </w:rPr>
        <w:t>’</w:t>
      </w:r>
      <w:r w:rsidRPr="00A04000">
        <w:rPr>
          <w:lang w:val="fr-FR"/>
        </w:rPr>
        <w:t>objet d</w:t>
      </w:r>
      <w:r>
        <w:rPr>
          <w:lang w:val="fr-FR"/>
        </w:rPr>
        <w:t>’</w:t>
      </w:r>
      <w:r w:rsidRPr="00A04000">
        <w:rPr>
          <w:lang w:val="fr-FR"/>
        </w:rPr>
        <w:t>analyses de la part du Japon et de l</w:t>
      </w:r>
      <w:r>
        <w:rPr>
          <w:lang w:val="fr-FR"/>
        </w:rPr>
        <w:t>’</w:t>
      </w:r>
      <w:r w:rsidRPr="00A04000">
        <w:rPr>
          <w:lang w:val="fr-FR"/>
        </w:rPr>
        <w:t>Alliance for Automative Innovation. Les données sur la capacité de stockage de l</w:t>
      </w:r>
      <w:r>
        <w:rPr>
          <w:lang w:val="fr-FR"/>
        </w:rPr>
        <w:t>’</w:t>
      </w:r>
      <w:r w:rsidRPr="00A04000">
        <w:rPr>
          <w:lang w:val="fr-FR"/>
        </w:rPr>
        <w:t>énergie ont été extrapolées à cinq ans et à huit ans afin de comprendre dans quel état devraient être les batteries après ces périodes. Dans l</w:t>
      </w:r>
      <w:r>
        <w:rPr>
          <w:lang w:val="fr-FR"/>
        </w:rPr>
        <w:t>’</w:t>
      </w:r>
      <w:r w:rsidRPr="00A04000">
        <w:rPr>
          <w:lang w:val="fr-FR"/>
        </w:rPr>
        <w:t>analyse du Japon, il est apparu que, pour 90 % des modèles de véhicules de l</w:t>
      </w:r>
      <w:r>
        <w:rPr>
          <w:lang w:val="fr-FR"/>
        </w:rPr>
        <w:t>’</w:t>
      </w:r>
      <w:r w:rsidRPr="00A04000">
        <w:rPr>
          <w:lang w:val="fr-FR"/>
        </w:rPr>
        <w:t>échantillon, la capacité de stockage pourrait être d</w:t>
      </w:r>
      <w:r>
        <w:rPr>
          <w:lang w:val="fr-FR"/>
        </w:rPr>
        <w:t>’</w:t>
      </w:r>
      <w:r w:rsidRPr="00A04000">
        <w:rPr>
          <w:lang w:val="fr-FR"/>
        </w:rPr>
        <w:t>environ 80 % après cinq ans et 70 % après huit ans. L</w:t>
      </w:r>
      <w:r>
        <w:rPr>
          <w:lang w:val="fr-FR"/>
        </w:rPr>
        <w:t>’</w:t>
      </w:r>
      <w:r w:rsidRPr="00A04000">
        <w:rPr>
          <w:lang w:val="fr-FR"/>
        </w:rPr>
        <w:t>Alliance for Automative Innovation a réalisé une analyse similaire, mais avec des projections montrant qu</w:t>
      </w:r>
      <w:r>
        <w:rPr>
          <w:lang w:val="fr-FR"/>
        </w:rPr>
        <w:t>’</w:t>
      </w:r>
      <w:r w:rsidRPr="00A04000">
        <w:rPr>
          <w:lang w:val="fr-FR"/>
        </w:rPr>
        <w:t>entre 85 et 90 % des véhicules en circulation sur lesquels portent les données de Geotab pourraient parvenir à conserver une capacité de stockage de 80 % après cinq ans.</w:t>
      </w:r>
    </w:p>
    <w:p w14:paraId="67C97A0E" w14:textId="77777777" w:rsidR="00A85C6B" w:rsidRPr="00A04000" w:rsidRDefault="00A85C6B" w:rsidP="00A85C6B">
      <w:pPr>
        <w:pStyle w:val="SingleTxtG"/>
        <w:keepNext/>
        <w:keepLines/>
        <w:rPr>
          <w:lang w:val="fr-FR"/>
        </w:rPr>
      </w:pPr>
      <w:r w:rsidRPr="00A04000">
        <w:rPr>
          <w:lang w:val="fr-FR"/>
        </w:rPr>
        <w:lastRenderedPageBreak/>
        <w:t>38.</w:t>
      </w:r>
      <w:r w:rsidRPr="00A04000">
        <w:rPr>
          <w:lang w:val="fr-FR"/>
        </w:rPr>
        <w:tab/>
        <w:t>À l</w:t>
      </w:r>
      <w:r>
        <w:rPr>
          <w:lang w:val="fr-FR"/>
        </w:rPr>
        <w:t>’</w:t>
      </w:r>
      <w:r w:rsidRPr="00A04000">
        <w:rPr>
          <w:lang w:val="fr-FR"/>
        </w:rPr>
        <w:t>issue de l</w:t>
      </w:r>
      <w:r>
        <w:rPr>
          <w:lang w:val="fr-FR"/>
        </w:rPr>
        <w:t>’</w:t>
      </w:r>
      <w:r w:rsidRPr="00A04000">
        <w:rPr>
          <w:lang w:val="fr-FR"/>
        </w:rPr>
        <w:t>examen des données disponibles et des vues des membres du groupe EVE, deux ensembles de valeurs d</w:t>
      </w:r>
      <w:r>
        <w:rPr>
          <w:lang w:val="fr-FR"/>
        </w:rPr>
        <w:t>’</w:t>
      </w:r>
      <w:r w:rsidRPr="00A04000">
        <w:rPr>
          <w:lang w:val="fr-FR"/>
        </w:rPr>
        <w:t>EPM ont été déterminées sur la base de deux combinaisons différentes de durée et de distance. Cette approche permet de couvrir le vaste spectre des prescriptions établies en fonction de la distance par les Parties contractantes et permet à ces dernières de n</w:t>
      </w:r>
      <w:r>
        <w:rPr>
          <w:lang w:val="fr-FR"/>
        </w:rPr>
        <w:t>’</w:t>
      </w:r>
      <w:r w:rsidRPr="00A04000">
        <w:rPr>
          <w:lang w:val="fr-FR"/>
        </w:rPr>
        <w:t>appliquer qu</w:t>
      </w:r>
      <w:r>
        <w:rPr>
          <w:lang w:val="fr-FR"/>
        </w:rPr>
        <w:t>’</w:t>
      </w:r>
      <w:r w:rsidRPr="00A04000">
        <w:rPr>
          <w:lang w:val="fr-FR"/>
        </w:rPr>
        <w:t>une seule des EPM si cela convient pour leur marché.</w:t>
      </w:r>
    </w:p>
    <w:p w14:paraId="375C5C74" w14:textId="77777777" w:rsidR="00A85C6B" w:rsidRPr="00A04000" w:rsidRDefault="00A85C6B" w:rsidP="00A85C6B">
      <w:pPr>
        <w:pStyle w:val="SingleTxtG"/>
        <w:rPr>
          <w:lang w:val="fr-FR"/>
        </w:rPr>
      </w:pPr>
      <w:r w:rsidRPr="00A04000">
        <w:rPr>
          <w:lang w:val="fr-FR"/>
        </w:rPr>
        <w:t>39.</w:t>
      </w:r>
      <w:r w:rsidRPr="00A04000">
        <w:rPr>
          <w:lang w:val="fr-FR"/>
        </w:rPr>
        <w:tab/>
        <w:t>Les valeurs d</w:t>
      </w:r>
      <w:r>
        <w:rPr>
          <w:lang w:val="fr-FR"/>
        </w:rPr>
        <w:t>’</w:t>
      </w:r>
      <w:r w:rsidRPr="00A04000">
        <w:rPr>
          <w:lang w:val="fr-FR"/>
        </w:rPr>
        <w:t>EPM sélectionnées ont été jugées suffisamment faciles à atteindre d</w:t>
      </w:r>
      <w:r>
        <w:rPr>
          <w:lang w:val="fr-FR"/>
        </w:rPr>
        <w:t>’</w:t>
      </w:r>
      <w:r w:rsidRPr="00A04000">
        <w:rPr>
          <w:lang w:val="fr-FR"/>
        </w:rPr>
        <w:t>après les données disponibles présentées au groupe, mais suffisamment strictes pour empêcher l</w:t>
      </w:r>
      <w:r>
        <w:rPr>
          <w:lang w:val="fr-FR"/>
        </w:rPr>
        <w:t>’</w:t>
      </w:r>
      <w:r w:rsidRPr="00A04000">
        <w:rPr>
          <w:lang w:val="fr-FR"/>
        </w:rPr>
        <w:t>arrivée de produits non conformes sur le marché. Le groupe EVE, à l</w:t>
      </w:r>
      <w:r>
        <w:rPr>
          <w:lang w:val="fr-FR"/>
        </w:rPr>
        <w:t>’</w:t>
      </w:r>
      <w:r w:rsidRPr="00A04000">
        <w:rPr>
          <w:lang w:val="fr-FR"/>
        </w:rPr>
        <w:t>issue de débats, a décidé de fixer les mêmes EPM pour les VEH-RE et les VEP.</w:t>
      </w:r>
    </w:p>
    <w:p w14:paraId="6D53A129" w14:textId="77777777" w:rsidR="00A85C6B" w:rsidRPr="00A04000" w:rsidRDefault="00A85C6B" w:rsidP="00A85C6B">
      <w:pPr>
        <w:pStyle w:val="SingleTxtG"/>
        <w:rPr>
          <w:lang w:val="fr-FR"/>
        </w:rPr>
      </w:pPr>
      <w:r w:rsidRPr="00A04000">
        <w:rPr>
          <w:lang w:val="fr-FR"/>
        </w:rPr>
        <w:t>40.</w:t>
      </w:r>
      <w:r w:rsidRPr="00A04000">
        <w:rPr>
          <w:lang w:val="fr-FR"/>
        </w:rPr>
        <w:tab/>
        <w:t>Les constructeurs ont insisté sur le fait qu</w:t>
      </w:r>
      <w:r>
        <w:rPr>
          <w:lang w:val="fr-FR"/>
        </w:rPr>
        <w:t>’</w:t>
      </w:r>
      <w:r w:rsidRPr="00A04000">
        <w:rPr>
          <w:lang w:val="fr-FR"/>
        </w:rPr>
        <w:t>il était plus difficile, pour le moment, de comprendre et d</w:t>
      </w:r>
      <w:r>
        <w:rPr>
          <w:lang w:val="fr-FR"/>
        </w:rPr>
        <w:t>’</w:t>
      </w:r>
      <w:r w:rsidRPr="00A04000">
        <w:rPr>
          <w:lang w:val="fr-FR"/>
        </w:rPr>
        <w:t>estimer le SOCR que le SOCE après une durée d</w:t>
      </w:r>
      <w:r>
        <w:rPr>
          <w:lang w:val="fr-FR"/>
        </w:rPr>
        <w:t>’</w:t>
      </w:r>
      <w:r w:rsidRPr="00A04000">
        <w:rPr>
          <w:lang w:val="fr-FR"/>
        </w:rPr>
        <w:t>utilisation ou un kilométrage donnés. Le SOCR est nettement plus incertain à cause de nombreux facteurs extérieurs à la batterie tels que la méthode de mesure, les différences d</w:t>
      </w:r>
      <w:r>
        <w:rPr>
          <w:lang w:val="fr-FR"/>
        </w:rPr>
        <w:t>’</w:t>
      </w:r>
      <w:r w:rsidRPr="00A04000">
        <w:rPr>
          <w:lang w:val="fr-FR"/>
        </w:rPr>
        <w:t>un essai à l</w:t>
      </w:r>
      <w:r>
        <w:rPr>
          <w:lang w:val="fr-FR"/>
        </w:rPr>
        <w:t>’</w:t>
      </w:r>
      <w:r w:rsidRPr="00A04000">
        <w:rPr>
          <w:lang w:val="fr-FR"/>
        </w:rPr>
        <w:t>autre et la précision des calculs du maintien de l</w:t>
      </w:r>
      <w:r>
        <w:rPr>
          <w:lang w:val="fr-FR"/>
        </w:rPr>
        <w:t>’</w:t>
      </w:r>
      <w:r w:rsidRPr="00A04000">
        <w:rPr>
          <w:lang w:val="fr-FR"/>
        </w:rPr>
        <w:t>autonomie. Comme les données probantes évaluées par le groupe de travail informel reposaient en grande majorité sur la capacité ou l</w:t>
      </w:r>
      <w:r>
        <w:rPr>
          <w:lang w:val="fr-FR"/>
        </w:rPr>
        <w:t>’</w:t>
      </w:r>
      <w:r w:rsidRPr="00A04000">
        <w:rPr>
          <w:lang w:val="fr-FR"/>
        </w:rPr>
        <w:t>énergie restantes de la batterie, il a été décidé de se contenter, pour la première phase, de vérifier le SOCR sans l</w:t>
      </w:r>
      <w:r>
        <w:rPr>
          <w:lang w:val="fr-FR"/>
        </w:rPr>
        <w:t>’</w:t>
      </w:r>
      <w:r w:rsidRPr="00A04000">
        <w:rPr>
          <w:lang w:val="fr-FR"/>
        </w:rPr>
        <w:t>assortir d</w:t>
      </w:r>
      <w:r>
        <w:rPr>
          <w:lang w:val="fr-FR"/>
        </w:rPr>
        <w:t>’</w:t>
      </w:r>
      <w:r w:rsidRPr="00A04000">
        <w:rPr>
          <w:lang w:val="fr-FR"/>
        </w:rPr>
        <w:t>une EPM obligatoire. Ces préoccupations relatives à l</w:t>
      </w:r>
      <w:r>
        <w:rPr>
          <w:lang w:val="fr-FR"/>
        </w:rPr>
        <w:t>’</w:t>
      </w:r>
      <w:r w:rsidRPr="00A04000">
        <w:rPr>
          <w:lang w:val="fr-FR"/>
        </w:rPr>
        <w:t>estimation du SOCR expliquent pourquoi à ce jour aucune EPM fondée sur l</w:t>
      </w:r>
      <w:r>
        <w:rPr>
          <w:lang w:val="fr-FR"/>
        </w:rPr>
        <w:t>’</w:t>
      </w:r>
      <w:r w:rsidRPr="00A04000">
        <w:rPr>
          <w:lang w:val="fr-FR"/>
        </w:rPr>
        <w:t>autonomie électrique n</w:t>
      </w:r>
      <w:r>
        <w:rPr>
          <w:lang w:val="fr-FR"/>
        </w:rPr>
        <w:t>’</w:t>
      </w:r>
      <w:r w:rsidRPr="00A04000">
        <w:rPr>
          <w:lang w:val="fr-FR"/>
        </w:rPr>
        <w:t>a été déterminée. Toutefois, il a été souligné qu</w:t>
      </w:r>
      <w:r>
        <w:rPr>
          <w:lang w:val="fr-FR"/>
        </w:rPr>
        <w:t>’</w:t>
      </w:r>
      <w:r w:rsidRPr="00A04000">
        <w:rPr>
          <w:lang w:val="fr-FR"/>
        </w:rPr>
        <w:t>un certain nombre de Parties contractantes jugeaient important de le prévoir, et un espace a donc été réservé afin de permettre cet ajout à l</w:t>
      </w:r>
      <w:r>
        <w:rPr>
          <w:lang w:val="fr-FR"/>
        </w:rPr>
        <w:t>’</w:t>
      </w:r>
      <w:r w:rsidRPr="00A04000">
        <w:rPr>
          <w:lang w:val="fr-FR"/>
        </w:rPr>
        <w:t>occasion d</w:t>
      </w:r>
      <w:r>
        <w:rPr>
          <w:lang w:val="fr-FR"/>
        </w:rPr>
        <w:t>’</w:t>
      </w:r>
      <w:r w:rsidRPr="00A04000">
        <w:rPr>
          <w:lang w:val="fr-FR"/>
        </w:rPr>
        <w:t>un amendement ultérieur au RTM.</w:t>
      </w:r>
    </w:p>
    <w:p w14:paraId="3C5A85A0" w14:textId="72DBA038" w:rsidR="00A85C6B" w:rsidRPr="00A04000" w:rsidRDefault="00A85C6B" w:rsidP="00A85C6B">
      <w:pPr>
        <w:pStyle w:val="SingleTxtG"/>
        <w:rPr>
          <w:lang w:val="fr-FR"/>
        </w:rPr>
      </w:pPr>
      <w:r w:rsidRPr="00A04000">
        <w:rPr>
          <w:lang w:val="fr-FR"/>
        </w:rPr>
        <w:t>41.</w:t>
      </w:r>
      <w:r w:rsidRPr="00A04000">
        <w:rPr>
          <w:lang w:val="fr-FR"/>
        </w:rPr>
        <w:tab/>
        <w:t>Les véhicules électriques de la catégorie 2 n</w:t>
      </w:r>
      <w:r>
        <w:rPr>
          <w:lang w:val="fr-FR"/>
        </w:rPr>
        <w:t>’</w:t>
      </w:r>
      <w:r w:rsidRPr="00A04000">
        <w:rPr>
          <w:lang w:val="fr-FR"/>
        </w:rPr>
        <w:t>étant pas encore très présents dans le parc automobile de nombreuses Parties contractantes, les données d</w:t>
      </w:r>
      <w:r>
        <w:rPr>
          <w:lang w:val="fr-FR"/>
        </w:rPr>
        <w:t>’</w:t>
      </w:r>
      <w:r w:rsidRPr="00A04000">
        <w:rPr>
          <w:lang w:val="fr-FR"/>
        </w:rPr>
        <w:t xml:space="preserve">utilisation en conditions réelles relatives à la durabilité des batteries de ces véhicules </w:t>
      </w:r>
      <w:r>
        <w:rPr>
          <w:lang w:val="fr-FR"/>
        </w:rPr>
        <w:t>ne sont pas si faciles à obtenir</w:t>
      </w:r>
      <w:r w:rsidRPr="00A04000">
        <w:rPr>
          <w:lang w:val="fr-FR"/>
        </w:rPr>
        <w:t>.</w:t>
      </w:r>
      <w:r>
        <w:rPr>
          <w:lang w:val="fr-FR"/>
        </w:rPr>
        <w:t xml:space="preserve"> </w:t>
      </w:r>
      <w:r w:rsidRPr="00D3216B">
        <w:rPr>
          <w:lang w:val="fr-FR"/>
        </w:rPr>
        <w:t>Au cours de la deuxième phase de l</w:t>
      </w:r>
      <w:r>
        <w:rPr>
          <w:lang w:val="fr-FR"/>
        </w:rPr>
        <w:t>’</w:t>
      </w:r>
      <w:r w:rsidRPr="00D3216B">
        <w:rPr>
          <w:lang w:val="fr-FR"/>
        </w:rPr>
        <w:t xml:space="preserve">élaboration du présent RTM, </w:t>
      </w:r>
      <w:r>
        <w:rPr>
          <w:lang w:val="fr-FR"/>
        </w:rPr>
        <w:t xml:space="preserve">on a présenté </w:t>
      </w:r>
      <w:r w:rsidRPr="000F270D">
        <w:rPr>
          <w:lang w:val="fr-FR"/>
        </w:rPr>
        <w:t>un nouveau modèle TEMA</w:t>
      </w:r>
      <w:r w:rsidRPr="001B3A9C">
        <w:rPr>
          <w:lang w:val="fr-FR"/>
        </w:rPr>
        <w:t xml:space="preserve">, qui </w:t>
      </w:r>
      <w:r>
        <w:rPr>
          <w:lang w:val="fr-FR"/>
        </w:rPr>
        <w:t>confirme</w:t>
      </w:r>
      <w:r w:rsidRPr="001B3A9C">
        <w:rPr>
          <w:lang w:val="fr-FR"/>
        </w:rPr>
        <w:t xml:space="preserve"> </w:t>
      </w:r>
      <w:r w:rsidRPr="000F270D">
        <w:rPr>
          <w:lang w:val="fr-FR"/>
        </w:rPr>
        <w:t>qu</w:t>
      </w:r>
      <w:r>
        <w:rPr>
          <w:lang w:val="fr-FR"/>
        </w:rPr>
        <w:t>’</w:t>
      </w:r>
      <w:r w:rsidRPr="000F270D">
        <w:rPr>
          <w:lang w:val="fr-FR"/>
        </w:rPr>
        <w:t>un</w:t>
      </w:r>
      <w:r>
        <w:rPr>
          <w:lang w:val="fr-FR"/>
        </w:rPr>
        <w:t xml:space="preserve"> écart</w:t>
      </w:r>
      <w:r w:rsidRPr="000F270D">
        <w:rPr>
          <w:lang w:val="fr-FR"/>
        </w:rPr>
        <w:t xml:space="preserve"> de </w:t>
      </w:r>
      <w:r w:rsidRPr="001F0967">
        <w:rPr>
          <w:lang w:val="fr-FR"/>
        </w:rPr>
        <w:t>seulement 5</w:t>
      </w:r>
      <w:r w:rsidR="005C56BD">
        <w:rPr>
          <w:lang w:val="fr-FR"/>
        </w:rPr>
        <w:t> </w:t>
      </w:r>
      <w:r w:rsidRPr="001F0967">
        <w:rPr>
          <w:lang w:val="fr-FR"/>
        </w:rPr>
        <w:t xml:space="preserve">% permet de </w:t>
      </w:r>
      <w:r>
        <w:rPr>
          <w:lang w:val="fr-FR"/>
        </w:rPr>
        <w:t>rendre</w:t>
      </w:r>
      <w:r w:rsidRPr="001F0967">
        <w:rPr>
          <w:lang w:val="fr-FR"/>
        </w:rPr>
        <w:t xml:space="preserve"> compte de la différence d</w:t>
      </w:r>
      <w:r>
        <w:rPr>
          <w:lang w:val="fr-FR"/>
        </w:rPr>
        <w:t>’</w:t>
      </w:r>
      <w:r w:rsidRPr="001F0967">
        <w:rPr>
          <w:lang w:val="fr-FR"/>
        </w:rPr>
        <w:t>utilisation</w:t>
      </w:r>
      <w:r w:rsidRPr="000F270D">
        <w:rPr>
          <w:lang w:val="fr-FR"/>
        </w:rPr>
        <w:t xml:space="preserve"> entre les véhicules de la catégorie 1 et ceux de la catégorie 2</w:t>
      </w:r>
      <w:r w:rsidRPr="00A04000">
        <w:rPr>
          <w:lang w:val="fr-FR"/>
        </w:rPr>
        <w:t>. Certains constructeurs ont fait valoir que, par la suite, les batteries de ces véhicules pourraient également être utilisées à d</w:t>
      </w:r>
      <w:r>
        <w:rPr>
          <w:lang w:val="fr-FR"/>
        </w:rPr>
        <w:t>’</w:t>
      </w:r>
      <w:r w:rsidRPr="00A04000">
        <w:rPr>
          <w:lang w:val="fr-FR"/>
        </w:rPr>
        <w:t xml:space="preserve">autres fins que la </w:t>
      </w:r>
      <w:r>
        <w:rPr>
          <w:lang w:val="fr-FR"/>
        </w:rPr>
        <w:t>traction</w:t>
      </w:r>
      <w:r w:rsidRPr="00A04000">
        <w:rPr>
          <w:lang w:val="fr-FR"/>
        </w:rPr>
        <w:t xml:space="preserve">, ce qui pourrait avoir </w:t>
      </w:r>
      <w:r>
        <w:rPr>
          <w:lang w:val="fr-FR"/>
        </w:rPr>
        <w:t xml:space="preserve">d’autres effets </w:t>
      </w:r>
      <w:r w:rsidRPr="00A04000">
        <w:rPr>
          <w:lang w:val="fr-FR"/>
        </w:rPr>
        <w:t>sur la durabilité des batteries</w:t>
      </w:r>
      <w:r>
        <w:rPr>
          <w:lang w:val="fr-FR"/>
        </w:rPr>
        <w:t xml:space="preserve">. </w:t>
      </w:r>
      <w:r w:rsidRPr="009E1450">
        <w:rPr>
          <w:lang w:val="fr-FR"/>
        </w:rPr>
        <w:t xml:space="preserve">Il a donc été </w:t>
      </w:r>
      <w:r>
        <w:rPr>
          <w:lang w:val="fr-FR"/>
        </w:rPr>
        <w:t>décidé</w:t>
      </w:r>
      <w:r w:rsidRPr="009E1450">
        <w:rPr>
          <w:lang w:val="fr-FR"/>
        </w:rPr>
        <w:t xml:space="preserve"> de prendre également en compte l</w:t>
      </w:r>
      <w:r>
        <w:rPr>
          <w:lang w:val="fr-FR"/>
        </w:rPr>
        <w:t>’</w:t>
      </w:r>
      <w:r w:rsidRPr="009E1450">
        <w:rPr>
          <w:lang w:val="fr-FR"/>
        </w:rPr>
        <w:t>utilisation des batteries installées dans les véhicules de la catégorie 2 à des fins autres que la traction.</w:t>
      </w:r>
      <w:r>
        <w:rPr>
          <w:lang w:val="fr-FR"/>
        </w:rPr>
        <w:t xml:space="preserve"> Cette utilisation a été prise en compte dans le calcul du kilométrage virtuel.</w:t>
      </w:r>
    </w:p>
    <w:p w14:paraId="77C51BF8" w14:textId="77777777" w:rsidR="00A85C6B" w:rsidRPr="00A04000" w:rsidRDefault="00A85C6B" w:rsidP="00A85C6B">
      <w:pPr>
        <w:pStyle w:val="SingleTxtG"/>
        <w:rPr>
          <w:lang w:val="fr-FR"/>
        </w:rPr>
      </w:pPr>
      <w:r w:rsidRPr="00A04000">
        <w:rPr>
          <w:lang w:val="fr-FR"/>
        </w:rPr>
        <w:t>42.</w:t>
      </w:r>
      <w:r w:rsidRPr="00A04000">
        <w:rPr>
          <w:lang w:val="fr-FR"/>
        </w:rPr>
        <w:tab/>
        <w:t>La longévité de la batterie étant particulièrement importante pour les consommateurs et pour les organismes de réglementation, les constructeurs sont incités à homologuer des batteries dépassant les exigences minimales du présent RTM. Pour qu</w:t>
      </w:r>
      <w:r>
        <w:rPr>
          <w:lang w:val="fr-FR"/>
        </w:rPr>
        <w:t>’</w:t>
      </w:r>
      <w:r w:rsidRPr="00A04000">
        <w:rPr>
          <w:lang w:val="fr-FR"/>
        </w:rPr>
        <w:t>il soit possible aux constructeurs de faire valoir ou de quantifier les avantages d</w:t>
      </w:r>
      <w:r>
        <w:rPr>
          <w:lang w:val="fr-FR"/>
        </w:rPr>
        <w:t>’</w:t>
      </w:r>
      <w:r w:rsidRPr="00A04000">
        <w:rPr>
          <w:lang w:val="fr-FR"/>
        </w:rPr>
        <w:t>une technologie de batterie améliorée dont ils auraient équipé leurs véhicules, le RTM donne également la possibilité aux constructeurs de proposer un niveau de performance déclaré (EPD) fondé sur une valeur plus élevée du SOCE ou du SOCR. Afin de garantir l</w:t>
      </w:r>
      <w:r>
        <w:rPr>
          <w:lang w:val="fr-FR"/>
        </w:rPr>
        <w:t>’</w:t>
      </w:r>
      <w:r w:rsidRPr="00A04000">
        <w:rPr>
          <w:lang w:val="fr-FR"/>
        </w:rPr>
        <w:t>exactitude des valeurs déclarées, l</w:t>
      </w:r>
      <w:r>
        <w:rPr>
          <w:lang w:val="fr-FR"/>
        </w:rPr>
        <w:t>’</w:t>
      </w:r>
      <w:r w:rsidRPr="00A04000">
        <w:rPr>
          <w:lang w:val="fr-FR"/>
        </w:rPr>
        <w:t>EPD se substituerait alors à l</w:t>
      </w:r>
      <w:r>
        <w:rPr>
          <w:lang w:val="fr-FR"/>
        </w:rPr>
        <w:t>’</w:t>
      </w:r>
      <w:r w:rsidRPr="00A04000">
        <w:rPr>
          <w:lang w:val="fr-FR"/>
        </w:rPr>
        <w:t>EPM aux fins de la vérification pendant la période de service. L</w:t>
      </w:r>
      <w:r>
        <w:rPr>
          <w:lang w:val="fr-FR"/>
        </w:rPr>
        <w:t>’</w:t>
      </w:r>
      <w:r w:rsidRPr="00A04000">
        <w:rPr>
          <w:lang w:val="fr-FR"/>
        </w:rPr>
        <w:t>EPD n</w:t>
      </w:r>
      <w:r>
        <w:rPr>
          <w:lang w:val="fr-FR"/>
        </w:rPr>
        <w:t>’</w:t>
      </w:r>
      <w:r w:rsidRPr="00A04000">
        <w:rPr>
          <w:lang w:val="fr-FR"/>
        </w:rPr>
        <w:t>est pas censé avoir de valeur réglementaire sur le plan de la garantie. Les garanties des constructeurs ne relèvent pas du domaine d</w:t>
      </w:r>
      <w:r>
        <w:rPr>
          <w:lang w:val="fr-FR"/>
        </w:rPr>
        <w:t>’</w:t>
      </w:r>
      <w:r w:rsidRPr="00A04000">
        <w:rPr>
          <w:lang w:val="fr-FR"/>
        </w:rPr>
        <w:t>application du présent RTM. Un constructeur peut offrir des garanties supérieures à l</w:t>
      </w:r>
      <w:r>
        <w:rPr>
          <w:lang w:val="fr-FR"/>
        </w:rPr>
        <w:t>’</w:t>
      </w:r>
      <w:r w:rsidRPr="00A04000">
        <w:rPr>
          <w:lang w:val="fr-FR"/>
        </w:rPr>
        <w:t>EPM sur des batteries sans que celles-ci soient associées à une EPD.</w:t>
      </w:r>
    </w:p>
    <w:p w14:paraId="5FCEF8EB" w14:textId="77777777" w:rsidR="00A85C6B" w:rsidRPr="00A04000" w:rsidRDefault="00A85C6B" w:rsidP="00A85C6B">
      <w:pPr>
        <w:pStyle w:val="H23G"/>
        <w:rPr>
          <w:lang w:val="fr-FR"/>
        </w:rPr>
      </w:pPr>
      <w:r w:rsidRPr="00A04000">
        <w:rPr>
          <w:lang w:val="fr-FR"/>
        </w:rPr>
        <w:tab/>
      </w:r>
      <w:r w:rsidRPr="00A04000">
        <w:rPr>
          <w:lang w:val="fr-FR"/>
        </w:rPr>
        <w:tab/>
        <w:t>Vérification pendant la période de service</w:t>
      </w:r>
    </w:p>
    <w:p w14:paraId="22304B14" w14:textId="77777777" w:rsidR="00A85C6B" w:rsidRPr="00A04000" w:rsidRDefault="00A85C6B" w:rsidP="00A85C6B">
      <w:pPr>
        <w:pStyle w:val="SingleTxtG"/>
        <w:rPr>
          <w:lang w:val="fr-FR"/>
        </w:rPr>
      </w:pPr>
      <w:r w:rsidRPr="00A04000">
        <w:rPr>
          <w:lang w:val="fr-FR"/>
        </w:rPr>
        <w:t>44.</w:t>
      </w:r>
      <w:r w:rsidRPr="00A04000">
        <w:rPr>
          <w:lang w:val="fr-FR"/>
        </w:rPr>
        <w:tab/>
        <w:t>Pour garantir l</w:t>
      </w:r>
      <w:r>
        <w:rPr>
          <w:lang w:val="fr-FR"/>
        </w:rPr>
        <w:t>’</w:t>
      </w:r>
      <w:r w:rsidRPr="00A04000">
        <w:rPr>
          <w:lang w:val="fr-FR"/>
        </w:rPr>
        <w:t>exactitude des analyseurs SOCE ou SOCR et vérifier que les EPM sont satisfaites, il était nécessaire d</w:t>
      </w:r>
      <w:r>
        <w:rPr>
          <w:lang w:val="fr-FR"/>
        </w:rPr>
        <w:t>’</w:t>
      </w:r>
      <w:r w:rsidRPr="00A04000">
        <w:rPr>
          <w:lang w:val="fr-FR"/>
        </w:rPr>
        <w:t>introduire un processus de vérification pendant la période de service en deux parties, la partie A consistant à contrôler l</w:t>
      </w:r>
      <w:r>
        <w:rPr>
          <w:lang w:val="fr-FR"/>
        </w:rPr>
        <w:t>’</w:t>
      </w:r>
      <w:r w:rsidRPr="00A04000">
        <w:rPr>
          <w:lang w:val="fr-FR"/>
        </w:rPr>
        <w:t>exactitude des analyseurs et la partie B à vérifier la durabilité de la batterie par rapport à l</w:t>
      </w:r>
      <w:r>
        <w:rPr>
          <w:lang w:val="fr-FR"/>
        </w:rPr>
        <w:t>’</w:t>
      </w:r>
      <w:r w:rsidRPr="00A04000">
        <w:rPr>
          <w:lang w:val="fr-FR"/>
        </w:rPr>
        <w:t>EPM.</w:t>
      </w:r>
      <w:r>
        <w:rPr>
          <w:lang w:val="fr-FR"/>
        </w:rPr>
        <w:t xml:space="preserve"> </w:t>
      </w:r>
      <w:r w:rsidRPr="00D9671B">
        <w:rPr>
          <w:lang w:val="fr-FR"/>
        </w:rPr>
        <w:t xml:space="preserve">Une partie C a été ajoutée </w:t>
      </w:r>
      <w:r w:rsidRPr="001B3A9C">
        <w:rPr>
          <w:lang w:val="fr-FR"/>
        </w:rPr>
        <w:t>dans le cadre de</w:t>
      </w:r>
      <w:r w:rsidRPr="00D9671B">
        <w:rPr>
          <w:lang w:val="fr-FR"/>
        </w:rPr>
        <w:t xml:space="preserve"> la deuxième phase de l</w:t>
      </w:r>
      <w:r>
        <w:rPr>
          <w:lang w:val="fr-FR"/>
        </w:rPr>
        <w:t>’</w:t>
      </w:r>
      <w:r w:rsidRPr="00D9671B">
        <w:rPr>
          <w:lang w:val="fr-FR"/>
        </w:rPr>
        <w:t xml:space="preserve">élaboration du RTM afin </w:t>
      </w:r>
      <w:r w:rsidRPr="001B3A9C">
        <w:rPr>
          <w:lang w:val="fr-FR"/>
        </w:rPr>
        <w:t>de contrôler</w:t>
      </w:r>
      <w:r w:rsidRPr="00D9671B">
        <w:rPr>
          <w:lang w:val="fr-FR"/>
        </w:rPr>
        <w:t xml:space="preserve"> </w:t>
      </w:r>
      <w:r w:rsidRPr="001B3A9C">
        <w:rPr>
          <w:lang w:val="fr-FR"/>
        </w:rPr>
        <w:t>l</w:t>
      </w:r>
      <w:r>
        <w:rPr>
          <w:lang w:val="fr-FR"/>
        </w:rPr>
        <w:t>’</w:t>
      </w:r>
      <w:r w:rsidRPr="001B3A9C">
        <w:rPr>
          <w:lang w:val="fr-FR"/>
        </w:rPr>
        <w:t>exactitude</w:t>
      </w:r>
      <w:r w:rsidRPr="00D9671B">
        <w:rPr>
          <w:lang w:val="fr-FR"/>
        </w:rPr>
        <w:t xml:space="preserve"> du kilométrage virtuel </w:t>
      </w:r>
      <w:r>
        <w:rPr>
          <w:lang w:val="fr-FR"/>
        </w:rPr>
        <w:t>communiqué</w:t>
      </w:r>
      <w:r w:rsidRPr="00D9671B">
        <w:rPr>
          <w:lang w:val="fr-FR"/>
        </w:rPr>
        <w:t>.</w:t>
      </w:r>
    </w:p>
    <w:p w14:paraId="31BD13D6" w14:textId="77777777" w:rsidR="00A85C6B" w:rsidRPr="00A04000" w:rsidRDefault="00A85C6B" w:rsidP="005C56BD">
      <w:pPr>
        <w:pStyle w:val="SingleTxtG"/>
        <w:keepLines/>
        <w:rPr>
          <w:lang w:val="fr-FR"/>
        </w:rPr>
      </w:pPr>
      <w:r w:rsidRPr="00A04000">
        <w:rPr>
          <w:lang w:val="fr-FR"/>
        </w:rPr>
        <w:t>45.</w:t>
      </w:r>
      <w:r w:rsidRPr="00A04000">
        <w:rPr>
          <w:lang w:val="fr-FR"/>
        </w:rPr>
        <w:tab/>
        <w:t>La vérification au titre de la partie A implique de mesurer l</w:t>
      </w:r>
      <w:r>
        <w:rPr>
          <w:lang w:val="fr-FR"/>
        </w:rPr>
        <w:t>’</w:t>
      </w:r>
      <w:r w:rsidRPr="00A04000">
        <w:rPr>
          <w:lang w:val="fr-FR"/>
        </w:rPr>
        <w:t>EUB ou l</w:t>
      </w:r>
      <w:r>
        <w:rPr>
          <w:lang w:val="fr-FR"/>
        </w:rPr>
        <w:t>’</w:t>
      </w:r>
      <w:r w:rsidRPr="00A04000">
        <w:rPr>
          <w:lang w:val="fr-FR"/>
        </w:rPr>
        <w:t>autonomie électrique selon la procédure d</w:t>
      </w:r>
      <w:r>
        <w:rPr>
          <w:lang w:val="fr-FR"/>
        </w:rPr>
        <w:t>’</w:t>
      </w:r>
      <w:r w:rsidRPr="00A04000">
        <w:rPr>
          <w:lang w:val="fr-FR"/>
        </w:rPr>
        <w:t xml:space="preserve">essai applicable et de les diviser par les valeurs obtenues lors de la certification pour calculer, respectivement, le SOCE ou le SOCR. Ces valeurs mesurées </w:t>
      </w:r>
      <w:r w:rsidRPr="00A04000">
        <w:rPr>
          <w:lang w:val="fr-FR"/>
        </w:rPr>
        <w:lastRenderedPageBreak/>
        <w:t>peuvent ensuite être comparées aux valeurs communiquées par les analyseurs SOCE ou SOCR embarqués afin d</w:t>
      </w:r>
      <w:r>
        <w:rPr>
          <w:lang w:val="fr-FR"/>
        </w:rPr>
        <w:t>’</w:t>
      </w:r>
      <w:r w:rsidRPr="00A04000">
        <w:rPr>
          <w:lang w:val="fr-FR"/>
        </w:rPr>
        <w:t>en vérifier l</w:t>
      </w:r>
      <w:r>
        <w:rPr>
          <w:lang w:val="fr-FR"/>
        </w:rPr>
        <w:t>’</w:t>
      </w:r>
      <w:r w:rsidRPr="00A04000">
        <w:rPr>
          <w:lang w:val="fr-FR"/>
        </w:rPr>
        <w:t>exactitude avec une certaine tolérance. À cette fin, la résolution des valeurs des analyseurs SOCE ou SOCR embarqués a été fixée à un pour cent, et le degré d</w:t>
      </w:r>
      <w:r>
        <w:rPr>
          <w:lang w:val="fr-FR"/>
        </w:rPr>
        <w:t>’</w:t>
      </w:r>
      <w:r w:rsidRPr="00A04000">
        <w:rPr>
          <w:lang w:val="fr-FR"/>
        </w:rPr>
        <w:t>exactitude requis est défini par un processus statistique décrit ci-dessous.</w:t>
      </w:r>
    </w:p>
    <w:p w14:paraId="3DAEBCDA" w14:textId="77777777" w:rsidR="00A85C6B" w:rsidRPr="00A04000" w:rsidRDefault="00A85C6B" w:rsidP="00A85C6B">
      <w:pPr>
        <w:pStyle w:val="SingleTxtG"/>
        <w:rPr>
          <w:lang w:val="fr-FR"/>
        </w:rPr>
      </w:pPr>
      <w:r w:rsidRPr="00A04000">
        <w:rPr>
          <w:lang w:val="fr-FR"/>
        </w:rPr>
        <w:t>46.</w:t>
      </w:r>
      <w:r w:rsidRPr="00A04000">
        <w:rPr>
          <w:lang w:val="fr-FR"/>
        </w:rPr>
        <w:tab/>
        <w:t>Une décision d</w:t>
      </w:r>
      <w:r>
        <w:rPr>
          <w:lang w:val="fr-FR"/>
        </w:rPr>
        <w:t>’</w:t>
      </w:r>
      <w:r w:rsidRPr="00A04000">
        <w:rPr>
          <w:lang w:val="fr-FR"/>
        </w:rPr>
        <w:t>acceptation ou de rejet est prise pour un échantillon de véhicules au moyen d</w:t>
      </w:r>
      <w:r>
        <w:rPr>
          <w:lang w:val="fr-FR"/>
        </w:rPr>
        <w:t>’</w:t>
      </w:r>
      <w:r w:rsidRPr="00A04000">
        <w:rPr>
          <w:lang w:val="fr-FR"/>
        </w:rPr>
        <w:t>un processus statistique qui évalue la moyenne des ratios des SOCE ou des SOCR mesurés ou estimés par les analyseurs embarqués sur une série de véhicules soumis à essai. Après des essais sur au moins trois véhicules, on applique une formule statistique qui tient compte de l</w:t>
      </w:r>
      <w:r>
        <w:rPr>
          <w:lang w:val="fr-FR"/>
        </w:rPr>
        <w:t>’</w:t>
      </w:r>
      <w:r w:rsidRPr="00A04000">
        <w:rPr>
          <w:lang w:val="fr-FR"/>
        </w:rPr>
        <w:t>écart quantitatif de la moyenne susmentionnée par rapport à une valeur A = (1 + marge de tolérance) et de la variance de ces ratios sur l</w:t>
      </w:r>
      <w:r>
        <w:rPr>
          <w:lang w:val="fr-FR"/>
        </w:rPr>
        <w:t>’</w:t>
      </w:r>
      <w:r w:rsidRPr="00A04000">
        <w:rPr>
          <w:lang w:val="fr-FR"/>
        </w:rPr>
        <w:t>ensemble de la série d</w:t>
      </w:r>
      <w:r>
        <w:rPr>
          <w:lang w:val="fr-FR"/>
        </w:rPr>
        <w:t>’</w:t>
      </w:r>
      <w:r w:rsidRPr="00A04000">
        <w:rPr>
          <w:lang w:val="fr-FR"/>
        </w:rPr>
        <w:t>essais, une marge de tolérance de 5 % étant accordée pour un seul essai pour raisons techniques. La méthode proposée est particulièrement adaptée aux cas où une variable (le SOCE ou le SOCR par exemple) est susceptible d</w:t>
      </w:r>
      <w:r>
        <w:rPr>
          <w:lang w:val="fr-FR"/>
        </w:rPr>
        <w:t>’</w:t>
      </w:r>
      <w:r w:rsidRPr="00A04000">
        <w:rPr>
          <w:lang w:val="fr-FR"/>
        </w:rPr>
        <w:t>être constamment différente de la « véritable » variable mesurée, et elle correspond à la méthode utilisée pour évaluer la conformité de la production dans le Règlement ONU n</w:t>
      </w:r>
      <w:r w:rsidRPr="00A04000">
        <w:rPr>
          <w:vertAlign w:val="superscript"/>
          <w:lang w:val="fr-FR"/>
        </w:rPr>
        <w:t>o</w:t>
      </w:r>
      <w:r w:rsidRPr="00A04000">
        <w:rPr>
          <w:lang w:val="fr-FR"/>
        </w:rPr>
        <w:t> 154.</w:t>
      </w:r>
    </w:p>
    <w:p w14:paraId="738FD54D" w14:textId="77777777" w:rsidR="00A85C6B" w:rsidRPr="00A04000" w:rsidRDefault="00A85C6B" w:rsidP="00A85C6B">
      <w:pPr>
        <w:pStyle w:val="SingleTxtG"/>
        <w:rPr>
          <w:lang w:val="fr-FR"/>
        </w:rPr>
      </w:pPr>
      <w:r w:rsidRPr="00A04000">
        <w:rPr>
          <w:lang w:val="fr-FR"/>
        </w:rPr>
        <w:t>47.</w:t>
      </w:r>
      <w:r w:rsidRPr="00A04000">
        <w:rPr>
          <w:lang w:val="fr-FR"/>
        </w:rPr>
        <w:tab/>
        <w:t>Comme la vérification au titre de la partie A devrait porter sur un échantillon relativement limité de véhicules afin de simplifier les essais, il est important de veiller à ce que les résultats ne soient pas faussés si un véhicule faisant partie de l</w:t>
      </w:r>
      <w:r>
        <w:rPr>
          <w:lang w:val="fr-FR"/>
        </w:rPr>
        <w:t>’</w:t>
      </w:r>
      <w:r w:rsidRPr="00A04000">
        <w:rPr>
          <w:lang w:val="fr-FR"/>
        </w:rPr>
        <w:t>échantillon a été utilisé de façon anormale ou mal entretenu. On a donc prévu (voir annexe 1) un questionnaire visant à obtenir des informations permettant de s</w:t>
      </w:r>
      <w:r>
        <w:rPr>
          <w:lang w:val="fr-FR"/>
        </w:rPr>
        <w:t>’</w:t>
      </w:r>
      <w:r w:rsidRPr="00A04000">
        <w:rPr>
          <w:lang w:val="fr-FR"/>
        </w:rPr>
        <w:t>assurer que chaque véhicule a été utilisé et entretenu correctement, conformément aux spécifications du constructeur. Tout véhicule ne satisfaisant pas aux critères prescrits pourra être retiré de l</w:t>
      </w:r>
      <w:r>
        <w:rPr>
          <w:lang w:val="fr-FR"/>
        </w:rPr>
        <w:t>’</w:t>
      </w:r>
      <w:r w:rsidRPr="00A04000">
        <w:rPr>
          <w:lang w:val="fr-FR"/>
        </w:rPr>
        <w:t xml:space="preserve">échantillon. </w:t>
      </w:r>
    </w:p>
    <w:p w14:paraId="6FF6F091" w14:textId="77777777" w:rsidR="00A85C6B" w:rsidRPr="00A04000" w:rsidRDefault="00A85C6B" w:rsidP="00A85C6B">
      <w:pPr>
        <w:pStyle w:val="SingleTxtG"/>
        <w:rPr>
          <w:spacing w:val="-2"/>
          <w:lang w:val="fr-FR"/>
        </w:rPr>
      </w:pPr>
      <w:r w:rsidRPr="00A04000">
        <w:rPr>
          <w:spacing w:val="-2"/>
          <w:lang w:val="fr-FR"/>
        </w:rPr>
        <w:t>48.</w:t>
      </w:r>
      <w:r w:rsidRPr="00A04000">
        <w:rPr>
          <w:spacing w:val="-2"/>
          <w:lang w:val="fr-FR"/>
        </w:rPr>
        <w:tab/>
        <w:t>Une fois que l</w:t>
      </w:r>
      <w:r>
        <w:rPr>
          <w:spacing w:val="-2"/>
          <w:lang w:val="fr-FR"/>
        </w:rPr>
        <w:t>’</w:t>
      </w:r>
      <w:r w:rsidRPr="00A04000">
        <w:rPr>
          <w:spacing w:val="-2"/>
          <w:lang w:val="fr-FR"/>
        </w:rPr>
        <w:t>on s</w:t>
      </w:r>
      <w:r>
        <w:rPr>
          <w:spacing w:val="-2"/>
          <w:lang w:val="fr-FR"/>
        </w:rPr>
        <w:t>’</w:t>
      </w:r>
      <w:r w:rsidRPr="00A04000">
        <w:rPr>
          <w:spacing w:val="-2"/>
          <w:lang w:val="fr-FR"/>
        </w:rPr>
        <w:t>est assuré de l</w:t>
      </w:r>
      <w:r>
        <w:rPr>
          <w:spacing w:val="-2"/>
          <w:lang w:val="fr-FR"/>
        </w:rPr>
        <w:t>’</w:t>
      </w:r>
      <w:r w:rsidRPr="00A04000">
        <w:rPr>
          <w:spacing w:val="-2"/>
          <w:lang w:val="fr-FR"/>
        </w:rPr>
        <w:t>exactitude des analyseurs SOCE ou SOCR grâce à la vérification effectuée au titre de la partie A, il est possible de vérifier la durabilité de la batterie d</w:t>
      </w:r>
      <w:r>
        <w:rPr>
          <w:spacing w:val="-2"/>
          <w:lang w:val="fr-FR"/>
        </w:rPr>
        <w:t>’</w:t>
      </w:r>
      <w:r w:rsidRPr="00A04000">
        <w:rPr>
          <w:spacing w:val="-2"/>
          <w:lang w:val="fr-FR"/>
        </w:rPr>
        <w:t>un échantillon de véhicules dans le cadre de la partie B en recueillant à distance les valeurs transmises par les analyseurs de SOCE ou de SOCR embarqués, ainsi que des informations sur l</w:t>
      </w:r>
      <w:r>
        <w:rPr>
          <w:spacing w:val="-2"/>
          <w:lang w:val="fr-FR"/>
        </w:rPr>
        <w:t>’</w:t>
      </w:r>
      <w:r w:rsidRPr="00A04000">
        <w:rPr>
          <w:spacing w:val="-2"/>
          <w:lang w:val="fr-FR"/>
        </w:rPr>
        <w:t>âge des véhicules et la distance parcourue. Si un véhicule est équipé de fonctionnalités de communication avec son environnement (technologie « Vehicle</w:t>
      </w:r>
      <w:r w:rsidRPr="00A04000">
        <w:rPr>
          <w:spacing w:val="-2"/>
          <w:lang w:val="fr-FR"/>
        </w:rPr>
        <w:noBreakHyphen/>
        <w:t>to</w:t>
      </w:r>
      <w:r w:rsidRPr="00A04000">
        <w:rPr>
          <w:spacing w:val="-2"/>
          <w:lang w:val="fr-FR"/>
        </w:rPr>
        <w:noBreakHyphen/>
        <w:t>Everything » ou V2X), une distance virtuelle équivalente est calculée à partir de la décharge d</w:t>
      </w:r>
      <w:r>
        <w:rPr>
          <w:spacing w:val="-2"/>
          <w:lang w:val="fr-FR"/>
        </w:rPr>
        <w:t>’</w:t>
      </w:r>
      <w:r w:rsidRPr="00A04000">
        <w:rPr>
          <w:spacing w:val="-2"/>
          <w:lang w:val="fr-FR"/>
        </w:rPr>
        <w:t>énergie en mode V2X et de la consommation d</w:t>
      </w:r>
      <w:r>
        <w:rPr>
          <w:spacing w:val="-2"/>
          <w:lang w:val="fr-FR"/>
        </w:rPr>
        <w:t>’</w:t>
      </w:r>
      <w:r w:rsidRPr="00A04000">
        <w:rPr>
          <w:spacing w:val="-2"/>
          <w:lang w:val="fr-FR"/>
        </w:rPr>
        <w:t>énergie certifiée. Cette distance virtuelle est ajoutée à la distance parcourue afin d</w:t>
      </w:r>
      <w:r>
        <w:rPr>
          <w:spacing w:val="-2"/>
          <w:lang w:val="fr-FR"/>
        </w:rPr>
        <w:t>’</w:t>
      </w:r>
      <w:r w:rsidRPr="00A04000">
        <w:rPr>
          <w:spacing w:val="-2"/>
          <w:lang w:val="fr-FR"/>
        </w:rPr>
        <w:t>obtenir la distance totale. Cette approche permet d</w:t>
      </w:r>
      <w:r>
        <w:rPr>
          <w:spacing w:val="-2"/>
          <w:lang w:val="fr-FR"/>
        </w:rPr>
        <w:t>’</w:t>
      </w:r>
      <w:r w:rsidRPr="00A04000">
        <w:rPr>
          <w:spacing w:val="-2"/>
          <w:lang w:val="fr-FR"/>
        </w:rPr>
        <w:t>éviter de procéder à d</w:t>
      </w:r>
      <w:r>
        <w:rPr>
          <w:spacing w:val="-2"/>
          <w:lang w:val="fr-FR"/>
        </w:rPr>
        <w:t>’</w:t>
      </w:r>
      <w:r w:rsidRPr="00A04000">
        <w:rPr>
          <w:spacing w:val="-2"/>
          <w:lang w:val="fr-FR"/>
        </w:rPr>
        <w:t>autres essais sur les véhicules au titre de la partie B et simplifie l</w:t>
      </w:r>
      <w:r>
        <w:rPr>
          <w:spacing w:val="-2"/>
          <w:lang w:val="fr-FR"/>
        </w:rPr>
        <w:t>’</w:t>
      </w:r>
      <w:r w:rsidRPr="00A04000">
        <w:rPr>
          <w:spacing w:val="-2"/>
          <w:lang w:val="fr-FR"/>
        </w:rPr>
        <w:t>évaluation d</w:t>
      </w:r>
      <w:r>
        <w:rPr>
          <w:spacing w:val="-2"/>
          <w:lang w:val="fr-FR"/>
        </w:rPr>
        <w:t>’</w:t>
      </w:r>
      <w:r w:rsidRPr="00A04000">
        <w:rPr>
          <w:spacing w:val="-2"/>
          <w:lang w:val="fr-FR"/>
        </w:rPr>
        <w:t>un échantillon important de véhicules, ce qui réduit l</w:t>
      </w:r>
      <w:r>
        <w:rPr>
          <w:spacing w:val="-2"/>
          <w:lang w:val="fr-FR"/>
        </w:rPr>
        <w:t>’</w:t>
      </w:r>
      <w:r w:rsidRPr="00A04000">
        <w:rPr>
          <w:spacing w:val="-2"/>
          <w:lang w:val="fr-FR"/>
        </w:rPr>
        <w:t>effet que peuvent avoir les valeurs aberrantes (par exemple, en cas d</w:t>
      </w:r>
      <w:r>
        <w:rPr>
          <w:spacing w:val="-2"/>
          <w:lang w:val="fr-FR"/>
        </w:rPr>
        <w:t>’</w:t>
      </w:r>
      <w:r w:rsidRPr="00A04000">
        <w:rPr>
          <w:spacing w:val="-2"/>
          <w:lang w:val="fr-FR"/>
        </w:rPr>
        <w:t>utilisation anormale de véhicules) sur le résultat pour l</w:t>
      </w:r>
      <w:r>
        <w:rPr>
          <w:spacing w:val="-2"/>
          <w:lang w:val="fr-FR"/>
        </w:rPr>
        <w:t>’</w:t>
      </w:r>
      <w:r w:rsidRPr="00A04000">
        <w:rPr>
          <w:spacing w:val="-2"/>
          <w:lang w:val="fr-FR"/>
        </w:rPr>
        <w:t>ensemble de l</w:t>
      </w:r>
      <w:r>
        <w:rPr>
          <w:spacing w:val="-2"/>
          <w:lang w:val="fr-FR"/>
        </w:rPr>
        <w:t>’</w:t>
      </w:r>
      <w:r w:rsidRPr="00A04000">
        <w:rPr>
          <w:spacing w:val="-2"/>
          <w:lang w:val="fr-FR"/>
        </w:rPr>
        <w:t>échantillon.</w:t>
      </w:r>
    </w:p>
    <w:p w14:paraId="6F77E5C8" w14:textId="77777777" w:rsidR="00A85C6B" w:rsidRPr="00A04000" w:rsidRDefault="00A85C6B" w:rsidP="00A85C6B">
      <w:pPr>
        <w:pStyle w:val="SingleTxtG"/>
        <w:rPr>
          <w:lang w:val="fr-FR"/>
        </w:rPr>
      </w:pPr>
      <w:r w:rsidRPr="00A04000">
        <w:rPr>
          <w:lang w:val="fr-FR"/>
        </w:rPr>
        <w:t>49.</w:t>
      </w:r>
      <w:r w:rsidRPr="00A04000">
        <w:rPr>
          <w:lang w:val="fr-FR"/>
        </w:rPr>
        <w:tab/>
        <w:t>Il est admis que les valeurs du SOCE ou du SOCR lues à partir d</w:t>
      </w:r>
      <w:r>
        <w:rPr>
          <w:lang w:val="fr-FR"/>
        </w:rPr>
        <w:t>’</w:t>
      </w:r>
      <w:r w:rsidRPr="00A04000">
        <w:rPr>
          <w:lang w:val="fr-FR"/>
        </w:rPr>
        <w:t>un échantillon de véhicules sont susceptibles de se présenter sous la forme d</w:t>
      </w:r>
      <w:r>
        <w:rPr>
          <w:lang w:val="fr-FR"/>
        </w:rPr>
        <w:t>’</w:t>
      </w:r>
      <w:r w:rsidRPr="00A04000">
        <w:rPr>
          <w:lang w:val="fr-FR"/>
        </w:rPr>
        <w:t>une répartition, puisque les valeurs pour chaque véhicule dépendent de l</w:t>
      </w:r>
      <w:r>
        <w:rPr>
          <w:lang w:val="fr-FR"/>
        </w:rPr>
        <w:t>’</w:t>
      </w:r>
      <w:r w:rsidRPr="00A04000">
        <w:rPr>
          <w:lang w:val="fr-FR"/>
        </w:rPr>
        <w:t>utilisation du véhicule et de toute variation inhérente de l</w:t>
      </w:r>
      <w:r>
        <w:rPr>
          <w:lang w:val="fr-FR"/>
        </w:rPr>
        <w:t>’</w:t>
      </w:r>
      <w:r w:rsidRPr="00A04000">
        <w:rPr>
          <w:lang w:val="fr-FR"/>
        </w:rPr>
        <w:t>efficacité du véhicule ou de la batterie de traction. Lorsqu</w:t>
      </w:r>
      <w:r>
        <w:rPr>
          <w:lang w:val="fr-FR"/>
        </w:rPr>
        <w:t>’</w:t>
      </w:r>
      <w:r w:rsidRPr="00A04000">
        <w:rPr>
          <w:lang w:val="fr-FR"/>
        </w:rPr>
        <w:t>un véhicule a été utilisé de façon anormale (par exemple, longues périodes de stockage ou utilisation régulière à des températures extrêmes), cela peut également entraîner une dégradation plus marquée de l</w:t>
      </w:r>
      <w:r>
        <w:rPr>
          <w:lang w:val="fr-FR"/>
        </w:rPr>
        <w:t>’</w:t>
      </w:r>
      <w:r w:rsidRPr="00A04000">
        <w:rPr>
          <w:lang w:val="fr-FR"/>
        </w:rPr>
        <w:t>état de la batterie. Pour réduire l</w:t>
      </w:r>
      <w:r>
        <w:rPr>
          <w:lang w:val="fr-FR"/>
        </w:rPr>
        <w:t>’</w:t>
      </w:r>
      <w:r w:rsidRPr="00A04000">
        <w:rPr>
          <w:lang w:val="fr-FR"/>
        </w:rPr>
        <w:t>influence des véhicules pouvant avoir été utilisés de façon anormale, il a été convenu que la décision globale d</w:t>
      </w:r>
      <w:r>
        <w:rPr>
          <w:lang w:val="fr-FR"/>
        </w:rPr>
        <w:t>’</w:t>
      </w:r>
      <w:r w:rsidRPr="00A04000">
        <w:rPr>
          <w:lang w:val="fr-FR"/>
        </w:rPr>
        <w:t>acceptation serait conditionnée au fait qu</w:t>
      </w:r>
      <w:r>
        <w:rPr>
          <w:lang w:val="fr-FR"/>
        </w:rPr>
        <w:t>’</w:t>
      </w:r>
      <w:r w:rsidRPr="00A04000">
        <w:rPr>
          <w:lang w:val="fr-FR"/>
        </w:rPr>
        <w:t>au moins 90 % des valeurs des analyseurs lues à partir de l</w:t>
      </w:r>
      <w:r>
        <w:rPr>
          <w:lang w:val="fr-FR"/>
        </w:rPr>
        <w:t>’</w:t>
      </w:r>
      <w:r w:rsidRPr="00A04000">
        <w:rPr>
          <w:lang w:val="fr-FR"/>
        </w:rPr>
        <w:t>échantillon de véhicules se situent au-dessus de l</w:t>
      </w:r>
      <w:r>
        <w:rPr>
          <w:lang w:val="fr-FR"/>
        </w:rPr>
        <w:t>’</w:t>
      </w:r>
      <w:r w:rsidRPr="00A04000">
        <w:rPr>
          <w:lang w:val="fr-FR"/>
        </w:rPr>
        <w:t>EPM. Cette approche permet de s</w:t>
      </w:r>
      <w:r>
        <w:rPr>
          <w:lang w:val="fr-FR"/>
        </w:rPr>
        <w:t>’</w:t>
      </w:r>
      <w:r w:rsidRPr="00A04000">
        <w:rPr>
          <w:lang w:val="fr-FR"/>
        </w:rPr>
        <w:t>assurer que l</w:t>
      </w:r>
      <w:r>
        <w:rPr>
          <w:lang w:val="fr-FR"/>
        </w:rPr>
        <w:t>’</w:t>
      </w:r>
      <w:r w:rsidRPr="00A04000">
        <w:rPr>
          <w:lang w:val="fr-FR"/>
        </w:rPr>
        <w:t>immense majorité des véhicules de l</w:t>
      </w:r>
      <w:r>
        <w:rPr>
          <w:lang w:val="fr-FR"/>
        </w:rPr>
        <w:t>’</w:t>
      </w:r>
      <w:r w:rsidRPr="00A04000">
        <w:rPr>
          <w:lang w:val="fr-FR"/>
        </w:rPr>
        <w:t>échantillon répondent aux exigences, tout en tenant compte de l</w:t>
      </w:r>
      <w:r>
        <w:rPr>
          <w:lang w:val="fr-FR"/>
        </w:rPr>
        <w:t>’</w:t>
      </w:r>
      <w:r w:rsidRPr="00A04000">
        <w:rPr>
          <w:lang w:val="fr-FR"/>
        </w:rPr>
        <w:t>utilisation anormale.</w:t>
      </w:r>
    </w:p>
    <w:p w14:paraId="65B71447" w14:textId="77777777" w:rsidR="00A85C6B" w:rsidRPr="00A04000" w:rsidRDefault="00A85C6B" w:rsidP="00A85C6B">
      <w:pPr>
        <w:pStyle w:val="SingleTxtG"/>
        <w:rPr>
          <w:lang w:val="fr-FR"/>
        </w:rPr>
      </w:pPr>
      <w:r w:rsidRPr="00A04000">
        <w:rPr>
          <w:lang w:val="fr-FR"/>
        </w:rPr>
        <w:t>50.</w:t>
      </w:r>
      <w:r w:rsidRPr="00A04000">
        <w:rPr>
          <w:lang w:val="fr-FR"/>
        </w:rPr>
        <w:tab/>
        <w:t>Afin de réduire encore l</w:t>
      </w:r>
      <w:r>
        <w:rPr>
          <w:lang w:val="fr-FR"/>
        </w:rPr>
        <w:t>’</w:t>
      </w:r>
      <w:r w:rsidRPr="00A04000">
        <w:rPr>
          <w:lang w:val="fr-FR"/>
        </w:rPr>
        <w:t>influence des véhicules utilisés de façon anormale, il est possible, avec une justification adéquate, d</w:t>
      </w:r>
      <w:r>
        <w:rPr>
          <w:lang w:val="fr-FR"/>
        </w:rPr>
        <w:t>’</w:t>
      </w:r>
      <w:r w:rsidRPr="00A04000">
        <w:rPr>
          <w:lang w:val="fr-FR"/>
        </w:rPr>
        <w:t>exclure jusqu</w:t>
      </w:r>
      <w:r>
        <w:rPr>
          <w:lang w:val="fr-FR"/>
        </w:rPr>
        <w:t>’</w:t>
      </w:r>
      <w:r w:rsidRPr="00A04000">
        <w:rPr>
          <w:lang w:val="fr-FR"/>
        </w:rPr>
        <w:t>à 5 % des valeurs provenant de familles de durabilité plus réduites, composées de moins de 500 véhicules, dans l</w:t>
      </w:r>
      <w:r>
        <w:rPr>
          <w:lang w:val="fr-FR"/>
        </w:rPr>
        <w:t>’</w:t>
      </w:r>
      <w:r w:rsidRPr="00A04000">
        <w:rPr>
          <w:lang w:val="fr-FR"/>
        </w:rPr>
        <w:t xml:space="preserve">échantillon aux fins de la vérification au titre de la partie B. </w:t>
      </w:r>
    </w:p>
    <w:p w14:paraId="3B91D3EA" w14:textId="77777777" w:rsidR="00A85C6B" w:rsidRDefault="00A85C6B" w:rsidP="005C56BD">
      <w:pPr>
        <w:pStyle w:val="SingleTxtG"/>
        <w:keepLines/>
        <w:rPr>
          <w:lang w:val="fr-FR"/>
        </w:rPr>
      </w:pPr>
      <w:r w:rsidRPr="00A04000">
        <w:rPr>
          <w:lang w:val="fr-FR"/>
        </w:rPr>
        <w:t>51.</w:t>
      </w:r>
      <w:r w:rsidRPr="00A04000">
        <w:rPr>
          <w:lang w:val="fr-FR"/>
        </w:rPr>
        <w:tab/>
        <w:t>Pour faciliter ce processus de vérification pendant la période de service en deux parties tout en limitant la charge de travail des constructeurs associée à un plus grand nombre d</w:t>
      </w:r>
      <w:r>
        <w:rPr>
          <w:lang w:val="fr-FR"/>
        </w:rPr>
        <w:t>’</w:t>
      </w:r>
      <w:r w:rsidRPr="00A04000">
        <w:rPr>
          <w:lang w:val="fr-FR"/>
        </w:rPr>
        <w:t>essais au titre de la partie A, deux concepts de familles ont été mis au point dans le RTM : des familles d</w:t>
      </w:r>
      <w:r>
        <w:rPr>
          <w:lang w:val="fr-FR"/>
        </w:rPr>
        <w:t>’</w:t>
      </w:r>
      <w:r w:rsidRPr="00A04000">
        <w:rPr>
          <w:lang w:val="fr-FR"/>
        </w:rPr>
        <w:t xml:space="preserve">analyseurs à utiliser dans la partie A et des familles de durabilité pour la partie B. Il devrait donc être moins nécessaire de procéder à des essais supplémentaires lorsque plusieurs familles de durabilité de la batterie présentent les mêmes caractéristiques </w:t>
      </w:r>
      <w:r w:rsidRPr="00A04000">
        <w:rPr>
          <w:lang w:val="fr-FR"/>
        </w:rPr>
        <w:lastRenderedPageBreak/>
        <w:t>en ce qui concerne la vérification des analyseurs SOCE ou SOCR. En outre, la vérification pendant la période de service au titre de la partie A pour les véhicules de la même famille d</w:t>
      </w:r>
      <w:r>
        <w:rPr>
          <w:lang w:val="fr-FR"/>
        </w:rPr>
        <w:t>’</w:t>
      </w:r>
      <w:r w:rsidRPr="00A04000">
        <w:rPr>
          <w:lang w:val="fr-FR"/>
        </w:rPr>
        <w:t>analyseurs peut être combinée entre différentes régions avec l</w:t>
      </w:r>
      <w:r>
        <w:rPr>
          <w:lang w:val="fr-FR"/>
        </w:rPr>
        <w:t>’</w:t>
      </w:r>
      <w:r w:rsidRPr="00A04000">
        <w:rPr>
          <w:lang w:val="fr-FR"/>
        </w:rPr>
        <w:t>accord de toutes les Parties contractantes concernées. Cela contribue non seulement à limiter le plus possible la charge de travail associée aux essais, mais aussi à améliorer la fiabilité de la vérification. Toutefois, ce principe ne s</w:t>
      </w:r>
      <w:r>
        <w:rPr>
          <w:lang w:val="fr-FR"/>
        </w:rPr>
        <w:t>’</w:t>
      </w:r>
      <w:r w:rsidRPr="00A04000">
        <w:rPr>
          <w:lang w:val="fr-FR"/>
        </w:rPr>
        <w:t>applique pas à la partie B, car la dégradation des batteries peut varier d</w:t>
      </w:r>
      <w:r>
        <w:rPr>
          <w:lang w:val="fr-FR"/>
        </w:rPr>
        <w:t>’</w:t>
      </w:r>
      <w:r w:rsidRPr="00A04000">
        <w:rPr>
          <w:lang w:val="fr-FR"/>
        </w:rPr>
        <w:t>une région à l</w:t>
      </w:r>
      <w:r>
        <w:rPr>
          <w:lang w:val="fr-FR"/>
        </w:rPr>
        <w:t>’</w:t>
      </w:r>
      <w:r w:rsidRPr="00A04000">
        <w:rPr>
          <w:lang w:val="fr-FR"/>
        </w:rPr>
        <w:t>autre parce que les habitudes d</w:t>
      </w:r>
      <w:r>
        <w:rPr>
          <w:lang w:val="fr-FR"/>
        </w:rPr>
        <w:t>’</w:t>
      </w:r>
      <w:r w:rsidRPr="00A04000">
        <w:rPr>
          <w:lang w:val="fr-FR"/>
        </w:rPr>
        <w:t>utilisation et les conditions ambiantes peuvent y être différentes.</w:t>
      </w:r>
    </w:p>
    <w:p w14:paraId="647B95F7" w14:textId="4AAAED0B" w:rsidR="00A85C6B" w:rsidRPr="00A04000" w:rsidRDefault="00A85C6B" w:rsidP="00A85C6B">
      <w:pPr>
        <w:pStyle w:val="SingleTxtG"/>
        <w:rPr>
          <w:lang w:val="fr-FR"/>
        </w:rPr>
      </w:pPr>
      <w:r>
        <w:rPr>
          <w:lang w:val="fr-FR"/>
        </w:rPr>
        <w:t>51B.</w:t>
      </w:r>
      <w:r>
        <w:rPr>
          <w:lang w:val="fr-FR"/>
        </w:rPr>
        <w:tab/>
      </w:r>
      <w:r w:rsidRPr="006106E4">
        <w:rPr>
          <w:lang w:val="fr-FR"/>
        </w:rPr>
        <w:t xml:space="preserve">Afin </w:t>
      </w:r>
      <w:r w:rsidRPr="001B3A9C">
        <w:rPr>
          <w:lang w:val="fr-FR"/>
        </w:rPr>
        <w:t xml:space="preserve">de </w:t>
      </w:r>
      <w:r>
        <w:rPr>
          <w:lang w:val="fr-FR"/>
        </w:rPr>
        <w:t>contrôler</w:t>
      </w:r>
      <w:r w:rsidRPr="006106E4">
        <w:rPr>
          <w:lang w:val="fr-FR"/>
        </w:rPr>
        <w:t xml:space="preserve"> </w:t>
      </w:r>
      <w:r>
        <w:rPr>
          <w:lang w:val="fr-FR"/>
        </w:rPr>
        <w:t>l’exactitude du</w:t>
      </w:r>
      <w:r w:rsidRPr="006106E4">
        <w:rPr>
          <w:lang w:val="fr-FR"/>
        </w:rPr>
        <w:t xml:space="preserve"> kilométrage virtuel </w:t>
      </w:r>
      <w:r>
        <w:rPr>
          <w:lang w:val="fr-FR"/>
        </w:rPr>
        <w:t>communiqué par le véhicule</w:t>
      </w:r>
      <w:r w:rsidRPr="006106E4">
        <w:rPr>
          <w:lang w:val="fr-FR"/>
        </w:rPr>
        <w:t xml:space="preserve">, une vérification supplémentaire a été </w:t>
      </w:r>
      <w:r>
        <w:rPr>
          <w:lang w:val="fr-FR"/>
        </w:rPr>
        <w:t>ajoutée</w:t>
      </w:r>
      <w:r w:rsidRPr="006106E4">
        <w:rPr>
          <w:lang w:val="fr-FR"/>
        </w:rPr>
        <w:t xml:space="preserve"> </w:t>
      </w:r>
      <w:r w:rsidRPr="001B3A9C">
        <w:rPr>
          <w:lang w:val="fr-FR"/>
        </w:rPr>
        <w:t>(</w:t>
      </w:r>
      <w:r w:rsidRPr="006106E4">
        <w:rPr>
          <w:lang w:val="fr-FR"/>
        </w:rPr>
        <w:t>partie C</w:t>
      </w:r>
      <w:r w:rsidRPr="001B3A9C">
        <w:rPr>
          <w:lang w:val="fr-FR"/>
        </w:rPr>
        <w:t>)</w:t>
      </w:r>
      <w:r w:rsidRPr="006106E4">
        <w:rPr>
          <w:lang w:val="fr-FR"/>
        </w:rPr>
        <w:t>. On considère que l</w:t>
      </w:r>
      <w:r>
        <w:rPr>
          <w:lang w:val="fr-FR"/>
        </w:rPr>
        <w:t>’</w:t>
      </w:r>
      <w:r w:rsidRPr="006106E4">
        <w:rPr>
          <w:lang w:val="fr-FR"/>
        </w:rPr>
        <w:t>analyseur ne rend pas compte avec précision du kilométrage virtuel si on constate un écart de plus de 5</w:t>
      </w:r>
      <w:r w:rsidR="00AF348C">
        <w:rPr>
          <w:lang w:val="fr-FR"/>
        </w:rPr>
        <w:t> </w:t>
      </w:r>
      <w:r w:rsidRPr="006106E4">
        <w:rPr>
          <w:lang w:val="fr-FR"/>
        </w:rPr>
        <w:t xml:space="preserve">% entre le kilométrage virtuel </w:t>
      </w:r>
      <w:r>
        <w:rPr>
          <w:lang w:val="fr-FR"/>
        </w:rPr>
        <w:t xml:space="preserve">communiqué </w:t>
      </w:r>
      <w:r w:rsidRPr="006106E4">
        <w:rPr>
          <w:lang w:val="fr-FR"/>
        </w:rPr>
        <w:t>et celui mesuré lors de l</w:t>
      </w:r>
      <w:r>
        <w:rPr>
          <w:lang w:val="fr-FR"/>
        </w:rPr>
        <w:t>’</w:t>
      </w:r>
      <w:r w:rsidRPr="006106E4">
        <w:rPr>
          <w:lang w:val="fr-FR"/>
        </w:rPr>
        <w:t>utilisation réelle d</w:t>
      </w:r>
      <w:r>
        <w:rPr>
          <w:lang w:val="fr-FR"/>
        </w:rPr>
        <w:t>’</w:t>
      </w:r>
      <w:r w:rsidRPr="006106E4">
        <w:rPr>
          <w:lang w:val="fr-FR"/>
        </w:rPr>
        <w:t>un véhicule</w:t>
      </w:r>
      <w:r w:rsidRPr="001B3A9C">
        <w:rPr>
          <w:lang w:val="fr-FR"/>
        </w:rPr>
        <w:t>.</w:t>
      </w:r>
      <w:r w:rsidRPr="006106E4">
        <w:rPr>
          <w:lang w:val="fr-FR"/>
        </w:rPr>
        <w:t xml:space="preserve"> Dans ce cas, les valeurs de tous les kilométrages virtuels </w:t>
      </w:r>
      <w:r>
        <w:rPr>
          <w:lang w:val="fr-FR"/>
        </w:rPr>
        <w:t>communiqués</w:t>
      </w:r>
      <w:r w:rsidRPr="006106E4">
        <w:rPr>
          <w:lang w:val="fr-FR"/>
        </w:rPr>
        <w:t xml:space="preserve"> pour l</w:t>
      </w:r>
      <w:r>
        <w:rPr>
          <w:lang w:val="fr-FR"/>
        </w:rPr>
        <w:t>’</w:t>
      </w:r>
      <w:r w:rsidRPr="006106E4">
        <w:rPr>
          <w:lang w:val="fr-FR"/>
        </w:rPr>
        <w:t xml:space="preserve">ensemble de la famille de batteries </w:t>
      </w:r>
      <w:r>
        <w:rPr>
          <w:lang w:val="fr-FR"/>
        </w:rPr>
        <w:t>doivent être</w:t>
      </w:r>
      <w:r w:rsidRPr="006106E4">
        <w:rPr>
          <w:lang w:val="fr-FR"/>
        </w:rPr>
        <w:t xml:space="preserve"> corrigées </w:t>
      </w:r>
      <w:r>
        <w:rPr>
          <w:lang w:val="fr-FR"/>
        </w:rPr>
        <w:t>en fonction de</w:t>
      </w:r>
      <w:r w:rsidRPr="006106E4">
        <w:rPr>
          <w:lang w:val="fr-FR"/>
        </w:rPr>
        <w:t xml:space="preserve"> l</w:t>
      </w:r>
      <w:r>
        <w:rPr>
          <w:lang w:val="fr-FR"/>
        </w:rPr>
        <w:t>’</w:t>
      </w:r>
      <w:r w:rsidRPr="006106E4">
        <w:rPr>
          <w:lang w:val="fr-FR"/>
        </w:rPr>
        <w:t>écart réel</w:t>
      </w:r>
      <w:r>
        <w:rPr>
          <w:lang w:val="fr-FR"/>
        </w:rPr>
        <w:t>,</w:t>
      </w:r>
      <w:r w:rsidRPr="006106E4">
        <w:rPr>
          <w:lang w:val="fr-FR"/>
        </w:rPr>
        <w:t xml:space="preserve"> et les analyseurs </w:t>
      </w:r>
      <w:r>
        <w:rPr>
          <w:lang w:val="fr-FR"/>
        </w:rPr>
        <w:t>doivent être</w:t>
      </w:r>
      <w:r w:rsidRPr="006106E4">
        <w:rPr>
          <w:lang w:val="fr-FR"/>
        </w:rPr>
        <w:t xml:space="preserve"> mis en conformité.</w:t>
      </w:r>
    </w:p>
    <w:p w14:paraId="74351C63" w14:textId="77777777" w:rsidR="00A85C6B" w:rsidRPr="00A04000" w:rsidRDefault="00A85C6B" w:rsidP="005C56BD">
      <w:pPr>
        <w:pStyle w:val="H1G"/>
        <w:rPr>
          <w:lang w:val="fr-FR"/>
        </w:rPr>
      </w:pPr>
      <w:r w:rsidRPr="00A04000">
        <w:rPr>
          <w:lang w:val="fr-FR"/>
        </w:rPr>
        <w:tab/>
        <w:t>E.</w:t>
      </w:r>
      <w:r w:rsidRPr="00A04000">
        <w:rPr>
          <w:lang w:val="fr-FR"/>
        </w:rPr>
        <w:tab/>
        <w:t xml:space="preserve">Faisabilité </w:t>
      </w:r>
      <w:r w:rsidRPr="005C56BD">
        <w:t>technique</w:t>
      </w:r>
      <w:r w:rsidRPr="00A04000">
        <w:rPr>
          <w:lang w:val="fr-FR"/>
        </w:rPr>
        <w:t>, coûts prévus et avantages</w:t>
      </w:r>
    </w:p>
    <w:p w14:paraId="348F053D" w14:textId="77777777" w:rsidR="00A85C6B" w:rsidRPr="00A04000" w:rsidRDefault="00A85C6B" w:rsidP="00A85C6B">
      <w:pPr>
        <w:pStyle w:val="SingleTxtG"/>
        <w:rPr>
          <w:lang w:val="fr-FR"/>
        </w:rPr>
      </w:pPr>
      <w:r w:rsidRPr="00A04000">
        <w:rPr>
          <w:lang w:val="fr-FR"/>
        </w:rPr>
        <w:t>52.</w:t>
      </w:r>
      <w:r w:rsidRPr="00A04000">
        <w:rPr>
          <w:lang w:val="fr-FR"/>
        </w:rPr>
        <w:tab/>
        <w:t>La surveillance de l</w:t>
      </w:r>
      <w:r>
        <w:rPr>
          <w:lang w:val="fr-FR"/>
        </w:rPr>
        <w:t>’</w:t>
      </w:r>
      <w:r w:rsidRPr="00A04000">
        <w:rPr>
          <w:lang w:val="fr-FR"/>
        </w:rPr>
        <w:t>état de la batterie intégrée à certains véhicules électriques est déjà une pratique courante, et les constructeurs travaillent activement à l</w:t>
      </w:r>
      <w:r>
        <w:rPr>
          <w:lang w:val="fr-FR"/>
        </w:rPr>
        <w:t>’</w:t>
      </w:r>
      <w:r w:rsidRPr="00A04000">
        <w:rPr>
          <w:lang w:val="fr-FR"/>
        </w:rPr>
        <w:t>amélioration de l</w:t>
      </w:r>
      <w:r>
        <w:rPr>
          <w:lang w:val="fr-FR"/>
        </w:rPr>
        <w:t>’</w:t>
      </w:r>
      <w:r w:rsidRPr="00A04000">
        <w:rPr>
          <w:lang w:val="fr-FR"/>
        </w:rPr>
        <w:t>exactitude des analyseurs. Néanmoins, ces analyseurs devront être mis à jour afin qu</w:t>
      </w:r>
      <w:r>
        <w:rPr>
          <w:lang w:val="fr-FR"/>
        </w:rPr>
        <w:t>’</w:t>
      </w:r>
      <w:r w:rsidRPr="00A04000">
        <w:rPr>
          <w:lang w:val="fr-FR"/>
        </w:rPr>
        <w:t>ils soient conformes aux prescriptions énoncées dans le présent RTM et de façon à permettre la communication d</w:t>
      </w:r>
      <w:r>
        <w:rPr>
          <w:lang w:val="fr-FR"/>
        </w:rPr>
        <w:t>’</w:t>
      </w:r>
      <w:r w:rsidRPr="00A04000">
        <w:rPr>
          <w:lang w:val="fr-FR"/>
        </w:rPr>
        <w:t>informations au consommateur, ce qui pourra impliquer des coûts supplémentaires de mise au point pour les constructeurs. L</w:t>
      </w:r>
      <w:r>
        <w:rPr>
          <w:lang w:val="fr-FR"/>
        </w:rPr>
        <w:t>’</w:t>
      </w:r>
      <w:r w:rsidRPr="00A04000">
        <w:rPr>
          <w:lang w:val="fr-FR"/>
        </w:rPr>
        <w:t>ajout du SOCR aux fins de surveillance uniquement devrait laisser aux constructeurs le temps de rassembler suffisamment de données et de mieux comprendre la dégradation de l</w:t>
      </w:r>
      <w:r>
        <w:rPr>
          <w:lang w:val="fr-FR"/>
        </w:rPr>
        <w:t>’</w:t>
      </w:r>
      <w:r w:rsidRPr="00A04000">
        <w:rPr>
          <w:lang w:val="fr-FR"/>
        </w:rPr>
        <w:t>autonomie afin qu</w:t>
      </w:r>
      <w:r>
        <w:rPr>
          <w:lang w:val="fr-FR"/>
        </w:rPr>
        <w:t>’</w:t>
      </w:r>
      <w:r w:rsidRPr="00A04000">
        <w:rPr>
          <w:lang w:val="fr-FR"/>
        </w:rPr>
        <w:t>il soit techniquement faisable d</w:t>
      </w:r>
      <w:r>
        <w:rPr>
          <w:lang w:val="fr-FR"/>
        </w:rPr>
        <w:t>’</w:t>
      </w:r>
      <w:r w:rsidRPr="00A04000">
        <w:rPr>
          <w:lang w:val="fr-FR"/>
        </w:rPr>
        <w:t>inclure à l</w:t>
      </w:r>
      <w:r>
        <w:rPr>
          <w:lang w:val="fr-FR"/>
        </w:rPr>
        <w:t>’</w:t>
      </w:r>
      <w:r w:rsidRPr="00A04000">
        <w:rPr>
          <w:lang w:val="fr-FR"/>
        </w:rPr>
        <w:t>avenir une EPM fondée sur l</w:t>
      </w:r>
      <w:r>
        <w:rPr>
          <w:lang w:val="fr-FR"/>
        </w:rPr>
        <w:t>’</w:t>
      </w:r>
      <w:r w:rsidRPr="00A04000">
        <w:rPr>
          <w:lang w:val="fr-FR"/>
        </w:rPr>
        <w:t>autonomie.</w:t>
      </w:r>
    </w:p>
    <w:p w14:paraId="6DC8D7FD" w14:textId="77777777" w:rsidR="00A85C6B" w:rsidRPr="00A04000" w:rsidRDefault="00A85C6B" w:rsidP="00A85C6B">
      <w:pPr>
        <w:pStyle w:val="SingleTxtG"/>
        <w:rPr>
          <w:lang w:val="fr-FR"/>
        </w:rPr>
      </w:pPr>
      <w:r w:rsidRPr="00A04000">
        <w:rPr>
          <w:lang w:val="fr-FR"/>
        </w:rPr>
        <w:t>53.</w:t>
      </w:r>
      <w:r w:rsidRPr="00A04000">
        <w:rPr>
          <w:lang w:val="fr-FR"/>
        </w:rPr>
        <w:tab/>
        <w:t>La vérification de l</w:t>
      </w:r>
      <w:r>
        <w:rPr>
          <w:lang w:val="fr-FR"/>
        </w:rPr>
        <w:t>’</w:t>
      </w:r>
      <w:r w:rsidRPr="00A04000">
        <w:rPr>
          <w:lang w:val="fr-FR"/>
        </w:rPr>
        <w:t>exactitude des analyseurs SOCE ou SOCR au titre de la partie A signifiera des essais supplémentaires pour les constructeurs et, éventuellement, pour les autorités qui choisissent de contrôler l</w:t>
      </w:r>
      <w:r>
        <w:rPr>
          <w:lang w:val="fr-FR"/>
        </w:rPr>
        <w:t>’</w:t>
      </w:r>
      <w:r w:rsidRPr="00A04000">
        <w:rPr>
          <w:lang w:val="fr-FR"/>
        </w:rPr>
        <w:t>exactitude des analyseurs. Le surcoût associé à ces essais a été atténué dans une certaine mesure par le recours à la procédure d</w:t>
      </w:r>
      <w:r>
        <w:rPr>
          <w:lang w:val="fr-FR"/>
        </w:rPr>
        <w:t>’</w:t>
      </w:r>
      <w:r w:rsidRPr="00A04000">
        <w:rPr>
          <w:lang w:val="fr-FR"/>
        </w:rPr>
        <w:t>essai pertinente déjà appliquée pour déterminer l</w:t>
      </w:r>
      <w:r>
        <w:rPr>
          <w:lang w:val="fr-FR"/>
        </w:rPr>
        <w:t>’</w:t>
      </w:r>
      <w:r w:rsidRPr="00A04000">
        <w:rPr>
          <w:lang w:val="fr-FR"/>
        </w:rPr>
        <w:t>autonomie (ou l</w:t>
      </w:r>
      <w:r>
        <w:rPr>
          <w:lang w:val="fr-FR"/>
        </w:rPr>
        <w:t>’</w:t>
      </w:r>
      <w:r w:rsidRPr="00A04000">
        <w:rPr>
          <w:lang w:val="fr-FR"/>
        </w:rPr>
        <w:t>EUB) dans la Partie contractante concernée. Cela devrait permettre aux constructeurs d</w:t>
      </w:r>
      <w:r>
        <w:rPr>
          <w:lang w:val="fr-FR"/>
        </w:rPr>
        <w:t>’</w:t>
      </w:r>
      <w:r w:rsidRPr="00A04000">
        <w:rPr>
          <w:lang w:val="fr-FR"/>
        </w:rPr>
        <w:t>intégrer cette vérification dans les programmes de contrôle existants prévus pour ces véhicules.</w:t>
      </w:r>
    </w:p>
    <w:p w14:paraId="4D12F527" w14:textId="77777777" w:rsidR="00A85C6B" w:rsidRPr="00A04000" w:rsidRDefault="00A85C6B" w:rsidP="00A85C6B">
      <w:pPr>
        <w:pStyle w:val="SingleTxtG"/>
        <w:rPr>
          <w:lang w:val="fr-FR"/>
        </w:rPr>
      </w:pPr>
      <w:r w:rsidRPr="00A04000">
        <w:rPr>
          <w:lang w:val="fr-FR"/>
        </w:rPr>
        <w:t>54.</w:t>
      </w:r>
      <w:r w:rsidRPr="00A04000">
        <w:rPr>
          <w:lang w:val="fr-FR"/>
        </w:rPr>
        <w:tab/>
        <w:t>Les dépenses associées à la vérification au titre de la partie B devraient être supportées par les autorités des Parties contractantes appliquant le présent Règlement. Ils dépendront de la quantité de données recueillies aux fins de la vérification et des moyens choisis pour les collecter. En cas de rejet d</w:t>
      </w:r>
      <w:r>
        <w:rPr>
          <w:lang w:val="fr-FR"/>
        </w:rPr>
        <w:t>’</w:t>
      </w:r>
      <w:r w:rsidRPr="00A04000">
        <w:rPr>
          <w:lang w:val="fr-FR"/>
        </w:rPr>
        <w:t>une famille de durabilité de la batterie, les coûts des mesures convenues avec les autorités compétentes pour mettre ces véhicules en conformité pourront incomber au constructeur.</w:t>
      </w:r>
    </w:p>
    <w:p w14:paraId="6B53B6E7" w14:textId="77777777" w:rsidR="00A85C6B" w:rsidRPr="00A04000" w:rsidRDefault="00A85C6B" w:rsidP="00A85C6B">
      <w:pPr>
        <w:pStyle w:val="SingleTxtG"/>
        <w:rPr>
          <w:lang w:val="fr-FR"/>
        </w:rPr>
      </w:pPr>
      <w:r w:rsidRPr="00A04000">
        <w:rPr>
          <w:lang w:val="fr-FR"/>
        </w:rPr>
        <w:t>55.</w:t>
      </w:r>
      <w:r w:rsidRPr="00A04000">
        <w:rPr>
          <w:lang w:val="fr-FR"/>
        </w:rPr>
        <w:tab/>
        <w:t>Le présent RTM devrait présenter des avantages pour les constructeurs et les autorités puisqu</w:t>
      </w:r>
      <w:r>
        <w:rPr>
          <w:lang w:val="fr-FR"/>
        </w:rPr>
        <w:t>’</w:t>
      </w:r>
      <w:r w:rsidRPr="00A04000">
        <w:rPr>
          <w:lang w:val="fr-FR"/>
        </w:rPr>
        <w:t>il empêchera la commercialisation de produits de qualité inférieure risquant de nuire au marché. L</w:t>
      </w:r>
      <w:r>
        <w:rPr>
          <w:lang w:val="fr-FR"/>
        </w:rPr>
        <w:t>’</w:t>
      </w:r>
      <w:r w:rsidRPr="00A04000">
        <w:rPr>
          <w:lang w:val="fr-FR"/>
        </w:rPr>
        <w:t>arrivée sur le marché de tels produits pourrait désavantager les constructeurs qui ont investi dans la mise au point de technologies visant à garantir la longévité des batteries. Elle pourrait également réduire les retombées positives pour l</w:t>
      </w:r>
      <w:r>
        <w:rPr>
          <w:lang w:val="fr-FR"/>
        </w:rPr>
        <w:t>’</w:t>
      </w:r>
      <w:r w:rsidRPr="00A04000">
        <w:rPr>
          <w:lang w:val="fr-FR"/>
        </w:rPr>
        <w:t>environnement associées aux véhicules électriques et nuire à l</w:t>
      </w:r>
      <w:r>
        <w:rPr>
          <w:lang w:val="fr-FR"/>
        </w:rPr>
        <w:t>’</w:t>
      </w:r>
      <w:r w:rsidRPr="00A04000">
        <w:rPr>
          <w:lang w:val="fr-FR"/>
        </w:rPr>
        <w:t>acceptation de ces véhicules par le public.</w:t>
      </w:r>
    </w:p>
    <w:p w14:paraId="059C9EAD" w14:textId="77777777" w:rsidR="00A85C6B" w:rsidRPr="00A04000" w:rsidRDefault="00A85C6B" w:rsidP="005C56BD">
      <w:pPr>
        <w:pStyle w:val="SingleTxtG"/>
        <w:keepLines/>
        <w:rPr>
          <w:lang w:val="fr-FR"/>
        </w:rPr>
      </w:pPr>
      <w:r w:rsidRPr="00A04000">
        <w:rPr>
          <w:lang w:val="fr-FR"/>
        </w:rPr>
        <w:t>56.</w:t>
      </w:r>
      <w:r w:rsidRPr="00A04000">
        <w:rPr>
          <w:lang w:val="fr-FR"/>
        </w:rPr>
        <w:tab/>
        <w:t>La longévité des batteries constitue une préoccupation essentielle pour les futurs adeptes des véhicules électriques. L</w:t>
      </w:r>
      <w:r>
        <w:rPr>
          <w:lang w:val="fr-FR"/>
        </w:rPr>
        <w:t>’</w:t>
      </w:r>
      <w:r w:rsidRPr="00A04000">
        <w:rPr>
          <w:lang w:val="fr-FR"/>
        </w:rPr>
        <w:t>état de la batterie des véhicules vendus d</w:t>
      </w:r>
      <w:r>
        <w:rPr>
          <w:lang w:val="fr-FR"/>
        </w:rPr>
        <w:t>’</w:t>
      </w:r>
      <w:r w:rsidRPr="00A04000">
        <w:rPr>
          <w:lang w:val="fr-FR"/>
        </w:rPr>
        <w:t>occasion est également un point important à prendre en considération pour le consommateur, et il n</w:t>
      </w:r>
      <w:r>
        <w:rPr>
          <w:lang w:val="fr-FR"/>
        </w:rPr>
        <w:t>’</w:t>
      </w:r>
      <w:r w:rsidRPr="00A04000">
        <w:rPr>
          <w:lang w:val="fr-FR"/>
        </w:rPr>
        <w:t>est pas facile de s</w:t>
      </w:r>
      <w:r>
        <w:rPr>
          <w:lang w:val="fr-FR"/>
        </w:rPr>
        <w:t>’</w:t>
      </w:r>
      <w:r w:rsidRPr="00A04000">
        <w:rPr>
          <w:lang w:val="fr-FR"/>
        </w:rPr>
        <w:t>en faire une idée si l</w:t>
      </w:r>
      <w:r>
        <w:rPr>
          <w:lang w:val="fr-FR"/>
        </w:rPr>
        <w:t>’</w:t>
      </w:r>
      <w:r w:rsidRPr="00A04000">
        <w:rPr>
          <w:lang w:val="fr-FR"/>
        </w:rPr>
        <w:t>on n</w:t>
      </w:r>
      <w:r>
        <w:rPr>
          <w:lang w:val="fr-FR"/>
        </w:rPr>
        <w:t>’</w:t>
      </w:r>
      <w:r w:rsidRPr="00A04000">
        <w:rPr>
          <w:lang w:val="fr-FR"/>
        </w:rPr>
        <w:t>a pas accès à des analyseurs de l</w:t>
      </w:r>
      <w:r>
        <w:rPr>
          <w:lang w:val="fr-FR"/>
        </w:rPr>
        <w:t>’</w:t>
      </w:r>
      <w:r w:rsidRPr="00A04000">
        <w:rPr>
          <w:lang w:val="fr-FR"/>
        </w:rPr>
        <w:t>état des batteries fiables. Grâce au présent RTM, les consommateurs disposeront d</w:t>
      </w:r>
      <w:r>
        <w:rPr>
          <w:lang w:val="fr-FR"/>
        </w:rPr>
        <w:t>’</w:t>
      </w:r>
      <w:r w:rsidRPr="00A04000">
        <w:rPr>
          <w:lang w:val="fr-FR"/>
        </w:rPr>
        <w:t>informations précises sur l</w:t>
      </w:r>
      <w:r>
        <w:rPr>
          <w:lang w:val="fr-FR"/>
        </w:rPr>
        <w:t>’</w:t>
      </w:r>
      <w:r w:rsidRPr="00A04000">
        <w:rPr>
          <w:lang w:val="fr-FR"/>
        </w:rPr>
        <w:t>état des batteries et de garanties relatives à la longévité des batteries, ce qui devrait contribuer au maintien du coût des véhicules électriques et renforcer la confiance des consommateurs dans l</w:t>
      </w:r>
      <w:r>
        <w:rPr>
          <w:lang w:val="fr-FR"/>
        </w:rPr>
        <w:t>’</w:t>
      </w:r>
      <w:r w:rsidRPr="00A04000">
        <w:rPr>
          <w:lang w:val="fr-FR"/>
        </w:rPr>
        <w:t>achat d</w:t>
      </w:r>
      <w:r>
        <w:rPr>
          <w:lang w:val="fr-FR"/>
        </w:rPr>
        <w:t>’</w:t>
      </w:r>
      <w:r w:rsidRPr="00A04000">
        <w:rPr>
          <w:lang w:val="fr-FR"/>
        </w:rPr>
        <w:t>un tel véhicule.</w:t>
      </w:r>
    </w:p>
    <w:p w14:paraId="648015E8" w14:textId="77777777" w:rsidR="00A85C6B" w:rsidRPr="00A04000" w:rsidRDefault="00A85C6B" w:rsidP="005C56BD">
      <w:pPr>
        <w:pStyle w:val="H1G"/>
        <w:rPr>
          <w:lang w:val="fr-FR"/>
        </w:rPr>
      </w:pPr>
      <w:r w:rsidRPr="00A04000">
        <w:rPr>
          <w:lang w:val="fr-FR"/>
        </w:rPr>
        <w:lastRenderedPageBreak/>
        <w:tab/>
        <w:t>F.</w:t>
      </w:r>
      <w:r w:rsidRPr="00A04000">
        <w:rPr>
          <w:lang w:val="fr-FR"/>
        </w:rPr>
        <w:tab/>
      </w:r>
      <w:r w:rsidRPr="005C56BD">
        <w:t>Évolution</w:t>
      </w:r>
      <w:r w:rsidRPr="00A04000">
        <w:rPr>
          <w:lang w:val="fr-FR"/>
        </w:rPr>
        <w:t xml:space="preserve"> du RTM</w:t>
      </w:r>
    </w:p>
    <w:p w14:paraId="20D554ED" w14:textId="77777777" w:rsidR="00A85C6B" w:rsidRPr="00A04000" w:rsidRDefault="00A85C6B" w:rsidP="00A85C6B">
      <w:pPr>
        <w:pStyle w:val="SingleTxtG"/>
        <w:rPr>
          <w:lang w:val="fr-FR"/>
        </w:rPr>
      </w:pPr>
      <w:r w:rsidRPr="00A04000">
        <w:rPr>
          <w:lang w:val="fr-FR"/>
        </w:rPr>
        <w:t>57.</w:t>
      </w:r>
      <w:r w:rsidRPr="00A04000">
        <w:rPr>
          <w:lang w:val="fr-FR"/>
        </w:rPr>
        <w:tab/>
        <w:t>Le mandat relatif à l</w:t>
      </w:r>
      <w:r>
        <w:rPr>
          <w:lang w:val="fr-FR"/>
        </w:rPr>
        <w:t>’</w:t>
      </w:r>
      <w:r w:rsidRPr="00A04000">
        <w:rPr>
          <w:lang w:val="fr-FR"/>
        </w:rPr>
        <w:t>élaboration du présent RTM prévoyait la possibilité d</w:t>
      </w:r>
      <w:r>
        <w:rPr>
          <w:lang w:val="fr-FR"/>
        </w:rPr>
        <w:t>’</w:t>
      </w:r>
      <w:r w:rsidRPr="00A04000">
        <w:rPr>
          <w:lang w:val="fr-FR"/>
        </w:rPr>
        <w:t xml:space="preserve">améliorer </w:t>
      </w:r>
      <w:r>
        <w:rPr>
          <w:lang w:val="fr-FR"/>
        </w:rPr>
        <w:t>encore</w:t>
      </w:r>
      <w:r w:rsidRPr="00A04000">
        <w:rPr>
          <w:lang w:val="fr-FR"/>
        </w:rPr>
        <w:t xml:space="preserve"> cet instrument dans le cadre de la deuxième phase</w:t>
      </w:r>
      <w:r>
        <w:rPr>
          <w:lang w:val="fr-FR"/>
        </w:rPr>
        <w:t>.</w:t>
      </w:r>
    </w:p>
    <w:p w14:paraId="3327D44D" w14:textId="77777777" w:rsidR="00A85C6B" w:rsidRPr="00A04000" w:rsidRDefault="00A85C6B" w:rsidP="00A85C6B">
      <w:pPr>
        <w:pStyle w:val="SingleTxtG"/>
        <w:rPr>
          <w:lang w:val="fr-FR"/>
        </w:rPr>
      </w:pPr>
      <w:r w:rsidRPr="00A04000">
        <w:rPr>
          <w:lang w:val="fr-FR"/>
        </w:rPr>
        <w:t>59.</w:t>
      </w:r>
      <w:r w:rsidRPr="00A04000">
        <w:rPr>
          <w:lang w:val="fr-FR"/>
        </w:rPr>
        <w:tab/>
        <w:t>L</w:t>
      </w:r>
      <w:r>
        <w:rPr>
          <w:lang w:val="fr-FR"/>
        </w:rPr>
        <w:t>’</w:t>
      </w:r>
      <w:r w:rsidRPr="00A04000">
        <w:rPr>
          <w:lang w:val="fr-FR"/>
        </w:rPr>
        <w:t>application du présent RTM par les Parties contractantes permettra de recueillir de nouvelles données sur le SOCE et le SOCR avec lesquelles ou pourra mieux comprendre la dégradation de l</w:t>
      </w:r>
      <w:r>
        <w:rPr>
          <w:lang w:val="fr-FR"/>
        </w:rPr>
        <w:t>’</w:t>
      </w:r>
      <w:r w:rsidRPr="00A04000">
        <w:rPr>
          <w:lang w:val="fr-FR"/>
        </w:rPr>
        <w:t>état des batteries. Ces informations contribueront à leur tour à peaufiner le RTM, notamment les valeurs d</w:t>
      </w:r>
      <w:r>
        <w:rPr>
          <w:lang w:val="fr-FR"/>
        </w:rPr>
        <w:t>’</w:t>
      </w:r>
      <w:r w:rsidRPr="00A04000">
        <w:rPr>
          <w:lang w:val="fr-FR"/>
        </w:rPr>
        <w:t>EPM, en fonction des technologies de pointe disponibles sur le marché. Ces améliorations seront importantes compte tenu du développement technologique rapide qui est déjà à l</w:t>
      </w:r>
      <w:r>
        <w:rPr>
          <w:lang w:val="fr-FR"/>
        </w:rPr>
        <w:t>’</w:t>
      </w:r>
      <w:r w:rsidRPr="00A04000">
        <w:rPr>
          <w:lang w:val="fr-FR"/>
        </w:rPr>
        <w:t>œuvre dans le domaine des batteries pour les véhicules électriques.</w:t>
      </w:r>
    </w:p>
    <w:p w14:paraId="1A085D66" w14:textId="171B3F97" w:rsidR="00882610" w:rsidRDefault="00A85C6B" w:rsidP="00A85C6B">
      <w:pPr>
        <w:pStyle w:val="SingleTxtG"/>
        <w:rPr>
          <w:lang w:val="fr-FR"/>
        </w:rPr>
      </w:pPr>
      <w:r w:rsidRPr="00A04000">
        <w:rPr>
          <w:lang w:val="fr-FR"/>
        </w:rPr>
        <w:t>60.</w:t>
      </w:r>
      <w:r w:rsidRPr="00A04000">
        <w:rPr>
          <w:lang w:val="fr-FR"/>
        </w:rPr>
        <w:tab/>
        <w:t>L</w:t>
      </w:r>
      <w:r>
        <w:rPr>
          <w:lang w:val="fr-FR"/>
        </w:rPr>
        <w:t>’</w:t>
      </w:r>
      <w:r w:rsidRPr="00A04000">
        <w:rPr>
          <w:lang w:val="fr-FR"/>
        </w:rPr>
        <w:t>observation des valeurs de SOCR après l</w:t>
      </w:r>
      <w:r>
        <w:rPr>
          <w:lang w:val="fr-FR"/>
        </w:rPr>
        <w:t>’</w:t>
      </w:r>
      <w:r w:rsidRPr="00A04000">
        <w:rPr>
          <w:lang w:val="fr-FR"/>
        </w:rPr>
        <w:t>entrée en vigueur du présent RTM fournira une base solide pour la détermination d</w:t>
      </w:r>
      <w:r>
        <w:rPr>
          <w:lang w:val="fr-FR"/>
        </w:rPr>
        <w:t>’</w:t>
      </w:r>
      <w:r w:rsidRPr="00A04000">
        <w:rPr>
          <w:lang w:val="fr-FR"/>
        </w:rPr>
        <w:t>EPM adéquates fondées sur l</w:t>
      </w:r>
      <w:r>
        <w:rPr>
          <w:lang w:val="fr-FR"/>
        </w:rPr>
        <w:t>’</w:t>
      </w:r>
      <w:r w:rsidRPr="00A04000">
        <w:rPr>
          <w:lang w:val="fr-FR"/>
        </w:rPr>
        <w:t>autonomie lors d</w:t>
      </w:r>
      <w:r>
        <w:rPr>
          <w:lang w:val="fr-FR"/>
        </w:rPr>
        <w:t>’</w:t>
      </w:r>
      <w:r w:rsidRPr="00A04000">
        <w:rPr>
          <w:lang w:val="fr-FR"/>
        </w:rPr>
        <w:t xml:space="preserve">une révision ultérieure du Règlement. </w:t>
      </w:r>
    </w:p>
    <w:p w14:paraId="0B632EF1" w14:textId="77777777" w:rsidR="00882610" w:rsidRDefault="00882610">
      <w:pPr>
        <w:suppressAutoHyphens w:val="0"/>
        <w:kinsoku/>
        <w:overflowPunct/>
        <w:autoSpaceDE/>
        <w:autoSpaceDN/>
        <w:adjustRightInd/>
        <w:snapToGrid/>
        <w:spacing w:after="200" w:line="276" w:lineRule="auto"/>
        <w:rPr>
          <w:lang w:val="fr-FR"/>
        </w:rPr>
      </w:pPr>
      <w:r>
        <w:rPr>
          <w:lang w:val="fr-FR"/>
        </w:rPr>
        <w:br w:type="page"/>
      </w:r>
    </w:p>
    <w:p w14:paraId="4DF3DA36" w14:textId="77777777" w:rsidR="00A85C6B" w:rsidRPr="00A04000" w:rsidRDefault="00A85C6B" w:rsidP="00882610">
      <w:pPr>
        <w:pStyle w:val="HChG"/>
        <w:rPr>
          <w:lang w:val="fr-FR"/>
        </w:rPr>
      </w:pPr>
      <w:r w:rsidRPr="00A04000">
        <w:rPr>
          <w:lang w:val="fr-FR"/>
        </w:rPr>
        <w:tab/>
        <w:t>II.</w:t>
      </w:r>
      <w:r w:rsidRPr="00A04000">
        <w:rPr>
          <w:lang w:val="fr-FR"/>
        </w:rPr>
        <w:tab/>
      </w:r>
      <w:r w:rsidRPr="00882610">
        <w:t>Texte</w:t>
      </w:r>
      <w:r w:rsidRPr="00A04000">
        <w:rPr>
          <w:lang w:val="fr-FR"/>
        </w:rPr>
        <w:t xml:space="preserve"> du RTM ONU</w:t>
      </w:r>
    </w:p>
    <w:p w14:paraId="1F072063" w14:textId="77777777" w:rsidR="00A85C6B" w:rsidRPr="00A04000" w:rsidRDefault="00A85C6B" w:rsidP="00A85C6B">
      <w:pPr>
        <w:pStyle w:val="H1G"/>
        <w:ind w:left="2268"/>
        <w:rPr>
          <w:szCs w:val="18"/>
          <w:lang w:val="fr-FR"/>
        </w:rPr>
      </w:pPr>
      <w:bookmarkStart w:id="1" w:name="_Toc289686183"/>
      <w:bookmarkStart w:id="2" w:name="_Toc284587291"/>
      <w:bookmarkStart w:id="3" w:name="_Toc284587040"/>
      <w:bookmarkStart w:id="4" w:name="_Toc284586942"/>
      <w:r w:rsidRPr="00A04000">
        <w:rPr>
          <w:lang w:val="fr-FR"/>
        </w:rPr>
        <w:t>1.</w:t>
      </w:r>
      <w:r w:rsidRPr="00A04000">
        <w:rPr>
          <w:lang w:val="fr-FR"/>
        </w:rPr>
        <w:tab/>
        <w:t>Objet</w:t>
      </w:r>
      <w:bookmarkEnd w:id="1"/>
      <w:bookmarkEnd w:id="2"/>
      <w:bookmarkEnd w:id="3"/>
      <w:bookmarkEnd w:id="4"/>
    </w:p>
    <w:p w14:paraId="6F72367A" w14:textId="77777777" w:rsidR="00A85C6B" w:rsidRPr="00A04000" w:rsidRDefault="00A85C6B" w:rsidP="00A85C6B">
      <w:pPr>
        <w:pStyle w:val="SingleTxtG"/>
        <w:ind w:left="2268"/>
        <w:rPr>
          <w:lang w:val="fr-FR"/>
        </w:rPr>
      </w:pPr>
      <w:bookmarkStart w:id="5" w:name="_Toc289686184"/>
      <w:bookmarkStart w:id="6" w:name="_Toc284587292"/>
      <w:bookmarkStart w:id="7" w:name="_Toc284587041"/>
      <w:bookmarkStart w:id="8" w:name="_Toc284586943"/>
      <w:r w:rsidRPr="00A04000">
        <w:rPr>
          <w:lang w:val="fr-FR"/>
        </w:rPr>
        <w:t>Le présent Règlement technique mondial (RTM) définit une méthode harmonisée à l</w:t>
      </w:r>
      <w:r>
        <w:rPr>
          <w:lang w:val="fr-FR"/>
        </w:rPr>
        <w:t>’</w:t>
      </w:r>
      <w:r w:rsidRPr="00A04000">
        <w:rPr>
          <w:lang w:val="fr-FR"/>
        </w:rPr>
        <w:t>échelle mondiale pour déterminer et vérifier les performances minimales attendues des batteries des véhicules électriques purs (VEP) et des véhicules électriques hybrides rechargeables de l</w:t>
      </w:r>
      <w:r>
        <w:rPr>
          <w:lang w:val="fr-FR"/>
        </w:rPr>
        <w:t>’</w:t>
      </w:r>
      <w:r w:rsidRPr="00A04000">
        <w:rPr>
          <w:lang w:val="fr-FR"/>
        </w:rPr>
        <w:t xml:space="preserve">extérieur (VEH-RE) en matière de durabilité. </w:t>
      </w:r>
    </w:p>
    <w:p w14:paraId="0BA0CF39" w14:textId="77777777" w:rsidR="00A85C6B" w:rsidRPr="00A04000" w:rsidRDefault="00A85C6B" w:rsidP="00A85C6B">
      <w:pPr>
        <w:pStyle w:val="H1G"/>
        <w:ind w:left="2268"/>
        <w:rPr>
          <w:szCs w:val="18"/>
          <w:lang w:val="fr-FR"/>
        </w:rPr>
      </w:pPr>
      <w:r w:rsidRPr="00A04000">
        <w:rPr>
          <w:lang w:val="fr-FR"/>
        </w:rPr>
        <w:t>2.</w:t>
      </w:r>
      <w:r w:rsidRPr="00A04000">
        <w:rPr>
          <w:lang w:val="fr-FR"/>
        </w:rPr>
        <w:tab/>
        <w:t>Domaine d</w:t>
      </w:r>
      <w:r>
        <w:rPr>
          <w:lang w:val="fr-FR"/>
        </w:rPr>
        <w:t>’</w:t>
      </w:r>
      <w:r w:rsidRPr="00A04000">
        <w:rPr>
          <w:lang w:val="fr-FR"/>
        </w:rPr>
        <w:t>application</w:t>
      </w:r>
      <w:bookmarkEnd w:id="5"/>
      <w:bookmarkEnd w:id="6"/>
      <w:bookmarkEnd w:id="7"/>
      <w:bookmarkEnd w:id="8"/>
    </w:p>
    <w:p w14:paraId="333A7C93" w14:textId="77777777" w:rsidR="00A85C6B" w:rsidRPr="00A04000" w:rsidRDefault="00A85C6B" w:rsidP="00A85C6B">
      <w:pPr>
        <w:pStyle w:val="SingleTxtG"/>
        <w:ind w:left="2268"/>
        <w:rPr>
          <w:iCs/>
          <w:lang w:val="fr-FR"/>
        </w:rPr>
      </w:pPr>
      <w:r w:rsidRPr="00A04000">
        <w:rPr>
          <w:lang w:val="fr-FR"/>
        </w:rPr>
        <w:t>Le présent RTM ONU s</w:t>
      </w:r>
      <w:r>
        <w:rPr>
          <w:lang w:val="fr-FR"/>
        </w:rPr>
        <w:t>’</w:t>
      </w:r>
      <w:r w:rsidRPr="00A04000">
        <w:rPr>
          <w:lang w:val="fr-FR"/>
        </w:rPr>
        <w:t>applique aux véhicules des catégories 1-2 et 2 dont la masse en charge maximale techniquement admissible n</w:t>
      </w:r>
      <w:r>
        <w:rPr>
          <w:lang w:val="fr-FR"/>
        </w:rPr>
        <w:t>’</w:t>
      </w:r>
      <w:r w:rsidRPr="00A04000">
        <w:rPr>
          <w:lang w:val="fr-FR"/>
        </w:rPr>
        <w:t>excède pas 3 855 kg, et aux véhicules de la catégorie 1-1 qui a) sont des VEP ou des VEH-RE et b) sont équipés d</w:t>
      </w:r>
      <w:r>
        <w:rPr>
          <w:lang w:val="fr-FR"/>
        </w:rPr>
        <w:t>’</w:t>
      </w:r>
      <w:r w:rsidRPr="00A04000">
        <w:rPr>
          <w:lang w:val="fr-FR"/>
        </w:rPr>
        <w:t>une batterie montée d</w:t>
      </w:r>
      <w:r>
        <w:rPr>
          <w:lang w:val="fr-FR"/>
        </w:rPr>
        <w:t>’</w:t>
      </w:r>
      <w:r w:rsidRPr="00A04000">
        <w:rPr>
          <w:lang w:val="fr-FR"/>
        </w:rPr>
        <w:t>origine au sens du présent RTM ONU.</w:t>
      </w:r>
    </w:p>
    <w:p w14:paraId="65C9D616" w14:textId="77777777" w:rsidR="00A85C6B" w:rsidRPr="00A04000" w:rsidRDefault="00A85C6B" w:rsidP="00A85C6B">
      <w:pPr>
        <w:pStyle w:val="SingleTxtG"/>
        <w:ind w:left="2268"/>
        <w:rPr>
          <w:iCs/>
          <w:lang w:val="fr-FR"/>
        </w:rPr>
      </w:pPr>
      <w:r w:rsidRPr="00A04000">
        <w:rPr>
          <w:lang w:val="fr-FR"/>
        </w:rPr>
        <w:t>Les Parties contractantes peuvent choisir de limiter le domaine d</w:t>
      </w:r>
      <w:r>
        <w:rPr>
          <w:lang w:val="fr-FR"/>
        </w:rPr>
        <w:t>’</w:t>
      </w:r>
      <w:r w:rsidRPr="00A04000">
        <w:rPr>
          <w:lang w:val="fr-FR"/>
        </w:rPr>
        <w:t>application à une masse en charge maximale techniquement admissible de 3 500 kg pour les catégories concernées.</w:t>
      </w:r>
    </w:p>
    <w:p w14:paraId="0B26FD29" w14:textId="77777777" w:rsidR="00A85C6B" w:rsidRPr="00A04000" w:rsidRDefault="00A85C6B" w:rsidP="00A85C6B">
      <w:pPr>
        <w:pStyle w:val="SingleTxtG"/>
        <w:ind w:left="2268"/>
        <w:rPr>
          <w:iCs/>
          <w:lang w:val="fr-FR"/>
        </w:rPr>
      </w:pPr>
      <w:r w:rsidRPr="00A04000">
        <w:rPr>
          <w:lang w:val="fr-FR"/>
        </w:rPr>
        <w:t>Bien que les constructeurs estiment ou publient couramment d</w:t>
      </w:r>
      <w:r>
        <w:rPr>
          <w:lang w:val="fr-FR"/>
        </w:rPr>
        <w:t>’</w:t>
      </w:r>
      <w:r w:rsidRPr="00A04000">
        <w:rPr>
          <w:lang w:val="fr-FR"/>
        </w:rPr>
        <w:t>autres valeurs axées sur l</w:t>
      </w:r>
      <w:r>
        <w:rPr>
          <w:lang w:val="fr-FR"/>
        </w:rPr>
        <w:t>’</w:t>
      </w:r>
      <w:r w:rsidRPr="00A04000">
        <w:rPr>
          <w:lang w:val="fr-FR"/>
        </w:rPr>
        <w:t>autonomie à des fins d</w:t>
      </w:r>
      <w:r>
        <w:rPr>
          <w:lang w:val="fr-FR"/>
        </w:rPr>
        <w:t>’</w:t>
      </w:r>
      <w:r w:rsidRPr="00A04000">
        <w:rPr>
          <w:lang w:val="fr-FR"/>
        </w:rPr>
        <w:t>information (comme, par exemple, l</w:t>
      </w:r>
      <w:r>
        <w:rPr>
          <w:lang w:val="fr-FR"/>
        </w:rPr>
        <w:t>’</w:t>
      </w:r>
      <w:r w:rsidRPr="00A04000">
        <w:rPr>
          <w:lang w:val="fr-FR"/>
        </w:rPr>
        <w:t>autonomie en conditions réelles de circulation, ou l</w:t>
      </w:r>
      <w:r>
        <w:rPr>
          <w:lang w:val="fr-FR"/>
        </w:rPr>
        <w:t>’</w:t>
      </w:r>
      <w:r w:rsidRPr="00A04000">
        <w:rPr>
          <w:lang w:val="fr-FR"/>
        </w:rPr>
        <w:t>autonomie restante avant la prochaine recharge), les dispositions du présent RTM relatives à l</w:t>
      </w:r>
      <w:r>
        <w:rPr>
          <w:lang w:val="fr-FR"/>
        </w:rPr>
        <w:t>’</w:t>
      </w:r>
      <w:r w:rsidRPr="00A04000">
        <w:rPr>
          <w:lang w:val="fr-FR"/>
        </w:rPr>
        <w:t>autonomie ne concernent que l</w:t>
      </w:r>
      <w:r>
        <w:rPr>
          <w:lang w:val="fr-FR"/>
        </w:rPr>
        <w:t>’</w:t>
      </w:r>
      <w:r w:rsidRPr="00A04000">
        <w:rPr>
          <w:lang w:val="fr-FR"/>
        </w:rPr>
        <w:t>autonomie certifiée au titre de la procédure d</w:t>
      </w:r>
      <w:r>
        <w:rPr>
          <w:lang w:val="fr-FR"/>
        </w:rPr>
        <w:t>’</w:t>
      </w:r>
      <w:r w:rsidRPr="00A04000">
        <w:rPr>
          <w:lang w:val="fr-FR"/>
        </w:rPr>
        <w:t>essai applicable.</w:t>
      </w:r>
    </w:p>
    <w:p w14:paraId="71CAC856" w14:textId="77777777" w:rsidR="00A85C6B" w:rsidRPr="00A04000" w:rsidRDefault="00A85C6B" w:rsidP="00A85C6B">
      <w:pPr>
        <w:pStyle w:val="SingleTxtG"/>
        <w:ind w:left="2268"/>
        <w:rPr>
          <w:iCs/>
          <w:lang w:val="fr-FR"/>
        </w:rPr>
      </w:pPr>
      <w:r w:rsidRPr="00A04000">
        <w:rPr>
          <w:lang w:val="fr-FR"/>
        </w:rPr>
        <w:t>Il incombera aux autorités de prendre une décision en ce qui concerne l</w:t>
      </w:r>
      <w:r>
        <w:rPr>
          <w:lang w:val="fr-FR"/>
        </w:rPr>
        <w:t>’</w:t>
      </w:r>
      <w:r w:rsidRPr="00A04000">
        <w:rPr>
          <w:lang w:val="fr-FR"/>
        </w:rPr>
        <w:t>applicabilité du présent RTM aux petits constructeurs de leur pays.</w:t>
      </w:r>
    </w:p>
    <w:p w14:paraId="0B747F29" w14:textId="77777777" w:rsidR="00A85C6B" w:rsidRPr="00A04000" w:rsidRDefault="00A85C6B" w:rsidP="00A85C6B">
      <w:pPr>
        <w:pStyle w:val="H1G"/>
        <w:ind w:left="2268"/>
        <w:rPr>
          <w:szCs w:val="18"/>
          <w:lang w:val="fr-FR"/>
        </w:rPr>
      </w:pPr>
      <w:r w:rsidRPr="00A04000">
        <w:rPr>
          <w:lang w:val="fr-FR"/>
        </w:rPr>
        <w:t>3.</w:t>
      </w:r>
      <w:r w:rsidRPr="00A04000">
        <w:rPr>
          <w:lang w:val="fr-FR"/>
        </w:rPr>
        <w:tab/>
        <w:t>Définitions</w:t>
      </w:r>
    </w:p>
    <w:p w14:paraId="0F3EFB60" w14:textId="77777777" w:rsidR="00A85C6B" w:rsidRPr="00A04000" w:rsidRDefault="00A85C6B" w:rsidP="00882610">
      <w:pPr>
        <w:pStyle w:val="SingleTxtG"/>
        <w:keepNext/>
        <w:ind w:left="2268"/>
        <w:rPr>
          <w:lang w:val="fr-FR"/>
        </w:rPr>
      </w:pPr>
      <w:r w:rsidRPr="00A04000">
        <w:rPr>
          <w:lang w:val="fr-FR"/>
        </w:rPr>
        <w:t xml:space="preserve">Aux fins du présent RTM, on entend : </w:t>
      </w:r>
    </w:p>
    <w:p w14:paraId="7E3E3D2E" w14:textId="77777777" w:rsidR="00A85C6B" w:rsidRPr="00A04000" w:rsidRDefault="00A85C6B" w:rsidP="00A85C6B">
      <w:pPr>
        <w:pStyle w:val="SingleTxtG"/>
        <w:ind w:left="2268" w:hanging="1134"/>
        <w:rPr>
          <w:lang w:val="fr-FR"/>
        </w:rPr>
      </w:pPr>
      <w:r w:rsidRPr="00A04000">
        <w:rPr>
          <w:lang w:val="fr-FR"/>
        </w:rPr>
        <w:t>3.1</w:t>
      </w:r>
      <w:r w:rsidRPr="00A04000">
        <w:rPr>
          <w:lang w:val="fr-FR"/>
        </w:rPr>
        <w:tab/>
        <w:t>Par « </w:t>
      </w:r>
      <w:r w:rsidRPr="00A04000">
        <w:rPr>
          <w:i/>
          <w:iCs/>
          <w:lang w:val="fr-FR"/>
        </w:rPr>
        <w:t>batterie</w:t>
      </w:r>
      <w:r w:rsidRPr="00A04000">
        <w:rPr>
          <w:lang w:val="fr-FR"/>
        </w:rPr>
        <w:t> », un système rechargeable de stockage de l</w:t>
      </w:r>
      <w:r>
        <w:rPr>
          <w:lang w:val="fr-FR"/>
        </w:rPr>
        <w:t>’</w:t>
      </w:r>
      <w:r w:rsidRPr="00A04000">
        <w:rPr>
          <w:lang w:val="fr-FR"/>
        </w:rPr>
        <w:t xml:space="preserve">énergie électrique (SRSEE) monté sur un véhicule électrique et principalement utilisé pour la </w:t>
      </w:r>
      <w:r>
        <w:rPr>
          <w:lang w:val="fr-FR"/>
        </w:rPr>
        <w:t>traction</w:t>
      </w:r>
      <w:r w:rsidRPr="00A04000">
        <w:rPr>
          <w:lang w:val="fr-FR"/>
        </w:rPr>
        <w:t> ;</w:t>
      </w:r>
    </w:p>
    <w:p w14:paraId="34BE0D77" w14:textId="77777777" w:rsidR="00A85C6B" w:rsidRPr="00A04000" w:rsidRDefault="00A85C6B" w:rsidP="00A85C6B">
      <w:pPr>
        <w:pStyle w:val="SingleTxtG"/>
        <w:ind w:left="2268" w:hanging="1134"/>
        <w:rPr>
          <w:lang w:val="fr-FR"/>
        </w:rPr>
      </w:pPr>
      <w:r w:rsidRPr="00A04000">
        <w:rPr>
          <w:lang w:val="fr-FR"/>
        </w:rPr>
        <w:t>3.2</w:t>
      </w:r>
      <w:r w:rsidRPr="00A04000">
        <w:rPr>
          <w:lang w:val="fr-FR"/>
        </w:rPr>
        <w:tab/>
        <w:t>Par « </w:t>
      </w:r>
      <w:r w:rsidRPr="00A04000">
        <w:rPr>
          <w:i/>
          <w:iCs/>
          <w:lang w:val="fr-FR"/>
        </w:rPr>
        <w:t>batterie d</w:t>
      </w:r>
      <w:r>
        <w:rPr>
          <w:i/>
          <w:iCs/>
          <w:lang w:val="fr-FR"/>
        </w:rPr>
        <w:t>’</w:t>
      </w:r>
      <w:r w:rsidRPr="00A04000">
        <w:rPr>
          <w:i/>
          <w:iCs/>
          <w:lang w:val="fr-FR"/>
        </w:rPr>
        <w:t>origine</w:t>
      </w:r>
      <w:r w:rsidRPr="00A04000">
        <w:rPr>
          <w:lang w:val="fr-FR"/>
        </w:rPr>
        <w:t> », la batterie montée sur le véhicule au moment de la construction ou, si le véhicule est livré sans batterie, lors de sa première utilisation sur route ;</w:t>
      </w:r>
    </w:p>
    <w:p w14:paraId="7A175C87" w14:textId="77777777" w:rsidR="00A85C6B" w:rsidRPr="00A04000" w:rsidRDefault="00A85C6B" w:rsidP="00A85C6B">
      <w:pPr>
        <w:pStyle w:val="SingleTxtG"/>
        <w:ind w:left="2268" w:hanging="1134"/>
        <w:rPr>
          <w:lang w:val="fr-FR"/>
        </w:rPr>
      </w:pPr>
      <w:r w:rsidRPr="00A04000">
        <w:rPr>
          <w:lang w:val="fr-FR"/>
        </w:rPr>
        <w:lastRenderedPageBreak/>
        <w:t>3.3</w:t>
      </w:r>
      <w:r w:rsidRPr="00A04000">
        <w:rPr>
          <w:lang w:val="fr-FR"/>
        </w:rPr>
        <w:tab/>
        <w:t>Par « </w:t>
      </w:r>
      <w:r w:rsidRPr="00A04000">
        <w:rPr>
          <w:i/>
          <w:iCs/>
          <w:lang w:val="fr-FR"/>
        </w:rPr>
        <w:t>énergie utilisable de la batterie</w:t>
      </w:r>
      <w:r w:rsidRPr="00A04000">
        <w:rPr>
          <w:lang w:val="fr-FR"/>
        </w:rPr>
        <w:t> », ou EUB (en anglais UBE), l</w:t>
      </w:r>
      <w:r>
        <w:rPr>
          <w:lang w:val="fr-FR"/>
        </w:rPr>
        <w:t>’</w:t>
      </w:r>
      <w:r w:rsidRPr="00A04000">
        <w:rPr>
          <w:lang w:val="fr-FR"/>
        </w:rPr>
        <w:t>énergie fournie par la batterie entre le début de l</w:t>
      </w:r>
      <w:r>
        <w:rPr>
          <w:lang w:val="fr-FR"/>
        </w:rPr>
        <w:t>’</w:t>
      </w:r>
      <w:r w:rsidRPr="00A04000">
        <w:rPr>
          <w:lang w:val="fr-FR"/>
        </w:rPr>
        <w:t>essai de certification et l</w:t>
      </w:r>
      <w:r>
        <w:rPr>
          <w:lang w:val="fr-FR"/>
        </w:rPr>
        <w:t>’</w:t>
      </w:r>
      <w:r w:rsidRPr="00A04000">
        <w:rPr>
          <w:lang w:val="fr-FR"/>
        </w:rPr>
        <w:t>instant où le critère de déconnexion automatique applicable aux fins de la procédure d</w:t>
      </w:r>
      <w:r>
        <w:rPr>
          <w:lang w:val="fr-FR"/>
        </w:rPr>
        <w:t>’</w:t>
      </w:r>
      <w:r w:rsidRPr="00A04000">
        <w:rPr>
          <w:lang w:val="fr-FR"/>
        </w:rPr>
        <w:t xml:space="preserve">essai est atteint ; </w:t>
      </w:r>
    </w:p>
    <w:p w14:paraId="6D45A020" w14:textId="77777777" w:rsidR="00A85C6B" w:rsidRPr="00A04000" w:rsidRDefault="00A85C6B" w:rsidP="00A85C6B">
      <w:pPr>
        <w:pStyle w:val="SingleTxtG"/>
        <w:ind w:left="2268" w:hanging="1134"/>
        <w:rPr>
          <w:lang w:val="fr-FR"/>
        </w:rPr>
      </w:pPr>
      <w:r w:rsidRPr="00A04000">
        <w:rPr>
          <w:lang w:val="fr-FR"/>
        </w:rPr>
        <w:t>3.4</w:t>
      </w:r>
      <w:r w:rsidRPr="00A04000">
        <w:rPr>
          <w:lang w:val="fr-FR"/>
        </w:rPr>
        <w:tab/>
        <w:t>Par « </w:t>
      </w:r>
      <w:r w:rsidRPr="00A04000">
        <w:rPr>
          <w:i/>
          <w:iCs/>
          <w:lang w:val="fr-FR"/>
        </w:rPr>
        <w:t>énergie utilisable certifiée de la batterie </w:t>
      </w:r>
      <w:r w:rsidRPr="00A04000">
        <w:rPr>
          <w:lang w:val="fr-FR"/>
        </w:rPr>
        <w:t>» (UBE</w:t>
      </w:r>
      <w:r w:rsidRPr="00A04000">
        <w:rPr>
          <w:vertAlign w:val="subscript"/>
          <w:lang w:val="fr-FR"/>
        </w:rPr>
        <w:t>certified</w:t>
      </w:r>
      <w:r w:rsidRPr="00A04000">
        <w:rPr>
          <w:lang w:val="fr-FR"/>
        </w:rPr>
        <w:t>), l</w:t>
      </w:r>
      <w:r>
        <w:rPr>
          <w:lang w:val="fr-FR"/>
        </w:rPr>
        <w:t>’</w:t>
      </w:r>
      <w:r w:rsidRPr="00A04000">
        <w:rPr>
          <w:lang w:val="fr-FR"/>
        </w:rPr>
        <w:t>EUB qui a été déterminée lors de la certification du véhicule, conformément à l</w:t>
      </w:r>
      <w:r>
        <w:rPr>
          <w:lang w:val="fr-FR"/>
        </w:rPr>
        <w:t>’</w:t>
      </w:r>
      <w:r w:rsidRPr="00A04000">
        <w:rPr>
          <w:lang w:val="fr-FR"/>
        </w:rPr>
        <w:t>annexe 3 du présent RTM ;</w:t>
      </w:r>
    </w:p>
    <w:p w14:paraId="231CD9D9" w14:textId="77777777" w:rsidR="00A85C6B" w:rsidRPr="00A04000" w:rsidRDefault="00A85C6B" w:rsidP="00A85C6B">
      <w:pPr>
        <w:pStyle w:val="SingleTxtG"/>
        <w:ind w:left="2268" w:hanging="1134"/>
        <w:rPr>
          <w:lang w:val="fr-FR"/>
        </w:rPr>
      </w:pPr>
      <w:r w:rsidRPr="00A04000">
        <w:rPr>
          <w:lang w:val="fr-FR"/>
        </w:rPr>
        <w:t>3.5</w:t>
      </w:r>
      <w:r w:rsidRPr="00A04000">
        <w:rPr>
          <w:lang w:val="fr-FR"/>
        </w:rPr>
        <w:tab/>
        <w:t>Par « </w:t>
      </w:r>
      <w:r w:rsidRPr="00A04000">
        <w:rPr>
          <w:i/>
          <w:iCs/>
          <w:lang w:val="fr-FR"/>
        </w:rPr>
        <w:t>énergie utilisable mesurée de la batterie </w:t>
      </w:r>
      <w:r w:rsidRPr="00A04000">
        <w:rPr>
          <w:lang w:val="fr-FR"/>
        </w:rPr>
        <w:t>» (UBE</w:t>
      </w:r>
      <w:r w:rsidRPr="00A04000">
        <w:rPr>
          <w:vertAlign w:val="subscript"/>
          <w:lang w:val="fr-FR"/>
        </w:rPr>
        <w:t>measured</w:t>
      </w:r>
      <w:r w:rsidRPr="00A04000">
        <w:rPr>
          <w:lang w:val="fr-FR"/>
        </w:rPr>
        <w:t>), l</w:t>
      </w:r>
      <w:r>
        <w:rPr>
          <w:lang w:val="fr-FR"/>
        </w:rPr>
        <w:t>’</w:t>
      </w:r>
      <w:r w:rsidRPr="00A04000">
        <w:rPr>
          <w:lang w:val="fr-FR"/>
        </w:rPr>
        <w:t>EUB déterminée à l</w:t>
      </w:r>
      <w:r>
        <w:rPr>
          <w:lang w:val="fr-FR"/>
        </w:rPr>
        <w:t>’</w:t>
      </w:r>
      <w:r w:rsidRPr="00A04000">
        <w:rPr>
          <w:lang w:val="fr-FR"/>
        </w:rPr>
        <w:t>instant t du cycle de vie du véhicule au moyen de la procédure d</w:t>
      </w:r>
      <w:r>
        <w:rPr>
          <w:lang w:val="fr-FR"/>
        </w:rPr>
        <w:t>’</w:t>
      </w:r>
      <w:r w:rsidRPr="00A04000">
        <w:rPr>
          <w:lang w:val="fr-FR"/>
        </w:rPr>
        <w:t>essai de certification, conformément à l</w:t>
      </w:r>
      <w:r>
        <w:rPr>
          <w:lang w:val="fr-FR"/>
        </w:rPr>
        <w:t>’</w:t>
      </w:r>
      <w:r w:rsidRPr="00A04000">
        <w:rPr>
          <w:lang w:val="fr-FR"/>
        </w:rPr>
        <w:t>annexe 3 du présent RTM ;</w:t>
      </w:r>
    </w:p>
    <w:p w14:paraId="24DE14CD" w14:textId="77777777" w:rsidR="00A85C6B" w:rsidRPr="00A04000" w:rsidRDefault="00A85C6B" w:rsidP="00A85C6B">
      <w:pPr>
        <w:pStyle w:val="SingleTxtG"/>
        <w:ind w:left="2268" w:hanging="1134"/>
        <w:rPr>
          <w:lang w:val="fr-FR"/>
        </w:rPr>
      </w:pPr>
      <w:r w:rsidRPr="00A04000">
        <w:rPr>
          <w:lang w:val="fr-FR"/>
        </w:rPr>
        <w:t>3.6</w:t>
      </w:r>
      <w:r w:rsidRPr="00A04000">
        <w:rPr>
          <w:lang w:val="fr-FR"/>
        </w:rPr>
        <w:tab/>
        <w:t>Par « </w:t>
      </w:r>
      <w:r w:rsidRPr="00A04000">
        <w:rPr>
          <w:i/>
          <w:iCs/>
          <w:lang w:val="fr-FR"/>
        </w:rPr>
        <w:t>autonomie électrique </w:t>
      </w:r>
      <w:r w:rsidRPr="00A04000">
        <w:rPr>
          <w:lang w:val="fr-FR"/>
        </w:rPr>
        <w:t>», l</w:t>
      </w:r>
      <w:r>
        <w:rPr>
          <w:lang w:val="fr-FR"/>
        </w:rPr>
        <w:t>’</w:t>
      </w:r>
      <w:r w:rsidRPr="00A04000">
        <w:rPr>
          <w:lang w:val="fr-FR"/>
        </w:rPr>
        <w:t>autonomie qui serait déterminée par la procédure d</w:t>
      </w:r>
      <w:r>
        <w:rPr>
          <w:lang w:val="fr-FR"/>
        </w:rPr>
        <w:t>’</w:t>
      </w:r>
      <w:r w:rsidRPr="00A04000">
        <w:rPr>
          <w:lang w:val="fr-FR"/>
        </w:rPr>
        <w:t>essai d</w:t>
      </w:r>
      <w:r>
        <w:rPr>
          <w:lang w:val="fr-FR"/>
        </w:rPr>
        <w:t>’</w:t>
      </w:r>
      <w:r w:rsidRPr="00A04000">
        <w:rPr>
          <w:lang w:val="fr-FR"/>
        </w:rPr>
        <w:t>autonomie utilisée pour la certification du véhicule, si l</w:t>
      </w:r>
      <w:r>
        <w:rPr>
          <w:lang w:val="fr-FR"/>
        </w:rPr>
        <w:t>’</w:t>
      </w:r>
      <w:r w:rsidRPr="00A04000">
        <w:rPr>
          <w:lang w:val="fr-FR"/>
        </w:rPr>
        <w:t>essai était effectué à l</w:t>
      </w:r>
      <w:r>
        <w:rPr>
          <w:lang w:val="fr-FR"/>
        </w:rPr>
        <w:t>’</w:t>
      </w:r>
      <w:r w:rsidRPr="00A04000">
        <w:rPr>
          <w:lang w:val="fr-FR"/>
        </w:rPr>
        <w:t>instant t du cycle de vie du véhicule et avec la batterie montée d</w:t>
      </w:r>
      <w:r>
        <w:rPr>
          <w:lang w:val="fr-FR"/>
        </w:rPr>
        <w:t>’</w:t>
      </w:r>
      <w:r w:rsidRPr="00A04000">
        <w:rPr>
          <w:lang w:val="fr-FR"/>
        </w:rPr>
        <w:t xml:space="preserve">origine ; </w:t>
      </w:r>
    </w:p>
    <w:p w14:paraId="76D0D46F" w14:textId="77777777" w:rsidR="00A85C6B" w:rsidRPr="00A04000" w:rsidRDefault="00A85C6B" w:rsidP="00A85C6B">
      <w:pPr>
        <w:pStyle w:val="SingleTxtG"/>
        <w:ind w:left="2268" w:hanging="1134"/>
        <w:rPr>
          <w:lang w:val="fr-FR"/>
        </w:rPr>
      </w:pPr>
      <w:r w:rsidRPr="00A04000">
        <w:rPr>
          <w:lang w:val="fr-FR"/>
        </w:rPr>
        <w:t>3.7</w:t>
      </w:r>
      <w:r w:rsidRPr="00A04000">
        <w:rPr>
          <w:lang w:val="fr-FR"/>
        </w:rPr>
        <w:tab/>
        <w:t>Par « </w:t>
      </w:r>
      <w:r w:rsidRPr="00A04000">
        <w:rPr>
          <w:i/>
          <w:iCs/>
          <w:lang w:val="fr-FR"/>
        </w:rPr>
        <w:t>autonomie certifiée</w:t>
      </w:r>
      <w:r w:rsidRPr="00A04000">
        <w:rPr>
          <w:lang w:val="fr-FR"/>
        </w:rPr>
        <w:t> » (Range</w:t>
      </w:r>
      <w:r w:rsidRPr="00A04000">
        <w:rPr>
          <w:vertAlign w:val="subscript"/>
          <w:lang w:val="fr-FR"/>
        </w:rPr>
        <w:t>certified</w:t>
      </w:r>
      <w:r w:rsidRPr="00A04000">
        <w:rPr>
          <w:lang w:val="fr-FR"/>
        </w:rPr>
        <w:t>), l</w:t>
      </w:r>
      <w:r>
        <w:rPr>
          <w:lang w:val="fr-FR"/>
        </w:rPr>
        <w:t>’</w:t>
      </w:r>
      <w:r w:rsidRPr="00A04000">
        <w:rPr>
          <w:lang w:val="fr-FR"/>
        </w:rPr>
        <w:t>autonomie en conduite électrique qui a été déterminée lors de la certification du véhicule, conformément à l</w:t>
      </w:r>
      <w:r>
        <w:rPr>
          <w:lang w:val="fr-FR"/>
        </w:rPr>
        <w:t>’</w:t>
      </w:r>
      <w:r w:rsidRPr="00A04000">
        <w:rPr>
          <w:lang w:val="fr-FR"/>
        </w:rPr>
        <w:t xml:space="preserve">annexe 3 du présent RTM ; </w:t>
      </w:r>
    </w:p>
    <w:p w14:paraId="4472AFF8" w14:textId="77777777" w:rsidR="00A85C6B" w:rsidRPr="00A04000" w:rsidRDefault="00A85C6B" w:rsidP="00A85C6B">
      <w:pPr>
        <w:pStyle w:val="SingleTxtG"/>
        <w:ind w:left="2268" w:hanging="1134"/>
        <w:rPr>
          <w:lang w:val="fr-FR"/>
        </w:rPr>
      </w:pPr>
      <w:r w:rsidRPr="00A04000">
        <w:rPr>
          <w:lang w:val="fr-FR"/>
        </w:rPr>
        <w:t>3.8</w:t>
      </w:r>
      <w:r w:rsidRPr="00A04000">
        <w:rPr>
          <w:lang w:val="fr-FR"/>
        </w:rPr>
        <w:tab/>
        <w:t>Par « </w:t>
      </w:r>
      <w:r w:rsidRPr="00A04000">
        <w:rPr>
          <w:i/>
          <w:iCs/>
          <w:lang w:val="fr-FR"/>
        </w:rPr>
        <w:t>autonomie mesurée </w:t>
      </w:r>
      <w:r w:rsidRPr="00A04000">
        <w:rPr>
          <w:lang w:val="fr-FR"/>
        </w:rPr>
        <w:t>» (Range</w:t>
      </w:r>
      <w:r w:rsidRPr="00A04000">
        <w:rPr>
          <w:vertAlign w:val="subscript"/>
          <w:lang w:val="fr-FR"/>
        </w:rPr>
        <w:t>measured</w:t>
      </w:r>
      <w:r w:rsidRPr="00A04000">
        <w:rPr>
          <w:lang w:val="fr-FR"/>
        </w:rPr>
        <w:t>), l</w:t>
      </w:r>
      <w:r>
        <w:rPr>
          <w:lang w:val="fr-FR"/>
        </w:rPr>
        <w:t>’</w:t>
      </w:r>
      <w:r w:rsidRPr="00A04000">
        <w:rPr>
          <w:lang w:val="fr-FR"/>
        </w:rPr>
        <w:t>autonomie électrique déterminée à l</w:t>
      </w:r>
      <w:r>
        <w:rPr>
          <w:lang w:val="fr-FR"/>
        </w:rPr>
        <w:t>’</w:t>
      </w:r>
      <w:r w:rsidRPr="00A04000">
        <w:rPr>
          <w:lang w:val="fr-FR"/>
        </w:rPr>
        <w:t>instant t du cycle de vie du véhicule au moyen de la procédure d</w:t>
      </w:r>
      <w:r>
        <w:rPr>
          <w:lang w:val="fr-FR"/>
        </w:rPr>
        <w:t>’</w:t>
      </w:r>
      <w:r w:rsidRPr="00A04000">
        <w:rPr>
          <w:lang w:val="fr-FR"/>
        </w:rPr>
        <w:t>essai de certification, conformément à l</w:t>
      </w:r>
      <w:r>
        <w:rPr>
          <w:lang w:val="fr-FR"/>
        </w:rPr>
        <w:t>’</w:t>
      </w:r>
      <w:r w:rsidRPr="00A04000">
        <w:rPr>
          <w:lang w:val="fr-FR"/>
        </w:rPr>
        <w:t>annexe 3 du présent RTM ;</w:t>
      </w:r>
    </w:p>
    <w:p w14:paraId="7ED58A7E" w14:textId="77777777" w:rsidR="00A85C6B" w:rsidRPr="00A04000" w:rsidRDefault="00A85C6B" w:rsidP="00A85C6B">
      <w:pPr>
        <w:pStyle w:val="SingleTxtG"/>
        <w:ind w:left="2268" w:hanging="1134"/>
        <w:rPr>
          <w:lang w:val="fr-FR"/>
        </w:rPr>
      </w:pPr>
      <w:r w:rsidRPr="00A04000">
        <w:rPr>
          <w:lang w:val="fr-FR"/>
        </w:rPr>
        <w:t>3.9</w:t>
      </w:r>
      <w:r w:rsidRPr="00A04000">
        <w:rPr>
          <w:lang w:val="fr-FR"/>
        </w:rPr>
        <w:tab/>
        <w:t>Par « </w:t>
      </w:r>
      <w:r w:rsidRPr="00A04000">
        <w:rPr>
          <w:i/>
          <w:iCs/>
          <w:lang w:val="fr-FR"/>
        </w:rPr>
        <w:t>état de l</w:t>
      </w:r>
      <w:r>
        <w:rPr>
          <w:i/>
          <w:iCs/>
          <w:lang w:val="fr-FR"/>
        </w:rPr>
        <w:t>’</w:t>
      </w:r>
      <w:r w:rsidRPr="00A04000">
        <w:rPr>
          <w:i/>
          <w:iCs/>
          <w:lang w:val="fr-FR"/>
        </w:rPr>
        <w:t>énergie certifiée </w:t>
      </w:r>
      <w:r w:rsidRPr="00A04000">
        <w:rPr>
          <w:lang w:val="fr-FR"/>
        </w:rPr>
        <w:t>» (SOCE), l</w:t>
      </w:r>
      <w:r>
        <w:rPr>
          <w:lang w:val="fr-FR"/>
        </w:rPr>
        <w:t>’</w:t>
      </w:r>
      <w:r w:rsidRPr="00A04000">
        <w:rPr>
          <w:lang w:val="fr-FR"/>
        </w:rPr>
        <w:t>EUB mesurée ou estimée par un analyseur embarqué à un instant précis du cycle de vie du véhicule, exprimée en pourcentage de l</w:t>
      </w:r>
      <w:r>
        <w:rPr>
          <w:lang w:val="fr-FR"/>
        </w:rPr>
        <w:t>’</w:t>
      </w:r>
      <w:r w:rsidRPr="00A04000">
        <w:rPr>
          <w:lang w:val="fr-FR"/>
        </w:rPr>
        <w:t xml:space="preserve">énergie utilisable certifiée de la batterie ; </w:t>
      </w:r>
    </w:p>
    <w:p w14:paraId="612EF5F6" w14:textId="77777777" w:rsidR="00A85C6B" w:rsidRPr="00A04000" w:rsidRDefault="00A85C6B" w:rsidP="00A85C6B">
      <w:pPr>
        <w:pStyle w:val="SingleTxtG"/>
        <w:ind w:left="2268" w:hanging="1134"/>
        <w:rPr>
          <w:lang w:val="fr-FR"/>
        </w:rPr>
      </w:pPr>
      <w:r w:rsidRPr="00A04000">
        <w:rPr>
          <w:lang w:val="fr-FR"/>
        </w:rPr>
        <w:t>3.10</w:t>
      </w:r>
      <w:r w:rsidRPr="00A04000">
        <w:rPr>
          <w:lang w:val="fr-FR"/>
        </w:rPr>
        <w:tab/>
        <w:t>Par « </w:t>
      </w:r>
      <w:r w:rsidRPr="00A04000">
        <w:rPr>
          <w:i/>
          <w:iCs/>
          <w:lang w:val="fr-FR"/>
        </w:rPr>
        <w:t>état de l</w:t>
      </w:r>
      <w:r>
        <w:rPr>
          <w:i/>
          <w:iCs/>
          <w:lang w:val="fr-FR"/>
        </w:rPr>
        <w:t>’</w:t>
      </w:r>
      <w:r w:rsidRPr="00A04000">
        <w:rPr>
          <w:i/>
          <w:iCs/>
          <w:lang w:val="fr-FR"/>
        </w:rPr>
        <w:t>autonomie certifiée </w:t>
      </w:r>
      <w:r w:rsidRPr="00A04000">
        <w:rPr>
          <w:lang w:val="fr-FR"/>
        </w:rPr>
        <w:t>» (SOCR), l</w:t>
      </w:r>
      <w:r>
        <w:rPr>
          <w:lang w:val="fr-FR"/>
        </w:rPr>
        <w:t>’</w:t>
      </w:r>
      <w:r w:rsidRPr="00A04000">
        <w:rPr>
          <w:lang w:val="fr-FR"/>
        </w:rPr>
        <w:t>autonomie électrique mesurée ou estimée par un analyseur embarqué à un instant précis du cycle de vie du véhicule, exprimée en pourcentage de l</w:t>
      </w:r>
      <w:r>
        <w:rPr>
          <w:lang w:val="fr-FR"/>
        </w:rPr>
        <w:t>’</w:t>
      </w:r>
      <w:r w:rsidRPr="00A04000">
        <w:rPr>
          <w:lang w:val="fr-FR"/>
        </w:rPr>
        <w:t>autonomie certifiée ;</w:t>
      </w:r>
    </w:p>
    <w:p w14:paraId="619ED7AD" w14:textId="77777777" w:rsidR="00A85C6B" w:rsidRPr="00A04000" w:rsidRDefault="00A85C6B" w:rsidP="00A85C6B">
      <w:pPr>
        <w:pStyle w:val="SingleTxtG"/>
        <w:ind w:left="2268" w:hanging="1134"/>
        <w:rPr>
          <w:lang w:val="fr-FR"/>
        </w:rPr>
      </w:pPr>
      <w:r w:rsidRPr="00A04000">
        <w:rPr>
          <w:lang w:val="fr-FR"/>
        </w:rPr>
        <w:t>3.11</w:t>
      </w:r>
      <w:r w:rsidRPr="00A04000">
        <w:rPr>
          <w:lang w:val="fr-FR"/>
        </w:rPr>
        <w:tab/>
        <w:t>Par « </w:t>
      </w:r>
      <w:r w:rsidRPr="00A04000">
        <w:rPr>
          <w:i/>
          <w:iCs/>
          <w:lang w:val="fr-FR"/>
        </w:rPr>
        <w:t>exigence de performance minimale </w:t>
      </w:r>
      <w:r w:rsidRPr="00A04000">
        <w:rPr>
          <w:lang w:val="fr-FR"/>
        </w:rPr>
        <w:t>» (EPM), la durabilité minimale, qui se rapporte au SOCE ou au SOCR de la batterie à un instant précis du cycle de vie du véhicule et qui détermine la conformité aux prescriptions du présent RTM relatives à la durabilité ;</w:t>
      </w:r>
    </w:p>
    <w:p w14:paraId="25C4E49C" w14:textId="77777777" w:rsidR="00A85C6B" w:rsidRPr="00A04000" w:rsidRDefault="00A85C6B" w:rsidP="00A85C6B">
      <w:pPr>
        <w:pStyle w:val="SingleTxtG"/>
        <w:ind w:left="2268" w:hanging="1134"/>
        <w:rPr>
          <w:lang w:val="fr-FR"/>
        </w:rPr>
      </w:pPr>
      <w:r w:rsidRPr="00A04000">
        <w:rPr>
          <w:lang w:val="fr-FR"/>
        </w:rPr>
        <w:t>3.12</w:t>
      </w:r>
      <w:r w:rsidRPr="00A04000">
        <w:rPr>
          <w:lang w:val="fr-FR"/>
        </w:rPr>
        <w:tab/>
        <w:t>Par « exigence</w:t>
      </w:r>
      <w:r w:rsidRPr="00A04000">
        <w:rPr>
          <w:i/>
          <w:iCs/>
          <w:lang w:val="fr-FR"/>
        </w:rPr>
        <w:t xml:space="preserve"> de performance déclarée </w:t>
      </w:r>
      <w:r w:rsidRPr="00A04000">
        <w:rPr>
          <w:lang w:val="fr-FR"/>
        </w:rPr>
        <w:t>» (EPD), la valeur déclarée par le constructeur pour le SOCE ou le SOCR, qui est supérieure à l</w:t>
      </w:r>
      <w:r>
        <w:rPr>
          <w:lang w:val="fr-FR"/>
        </w:rPr>
        <w:t>’</w:t>
      </w:r>
      <w:r w:rsidRPr="00A04000">
        <w:rPr>
          <w:lang w:val="fr-FR"/>
        </w:rPr>
        <w:t>EPM correspondante et qui devient la norme minimale en matière de durabilité déterminant le respect par ce constructeur des prescriptions du présent RTM relatives à la durabilité ;</w:t>
      </w:r>
    </w:p>
    <w:p w14:paraId="0D830992" w14:textId="77777777" w:rsidR="00A85C6B" w:rsidRPr="00A04000" w:rsidRDefault="00A85C6B" w:rsidP="00A85C6B">
      <w:pPr>
        <w:pStyle w:val="SingleTxtG"/>
        <w:ind w:left="2268" w:hanging="1134"/>
        <w:rPr>
          <w:lang w:val="fr-FR"/>
        </w:rPr>
      </w:pPr>
      <w:r w:rsidRPr="00A04000">
        <w:rPr>
          <w:lang w:val="fr-FR"/>
        </w:rPr>
        <w:t>3.13</w:t>
      </w:r>
      <w:r w:rsidRPr="00A04000">
        <w:rPr>
          <w:lang w:val="fr-FR"/>
        </w:rPr>
        <w:tab/>
        <w:t>Par « </w:t>
      </w:r>
      <w:r w:rsidRPr="00A04000">
        <w:rPr>
          <w:i/>
          <w:iCs/>
          <w:lang w:val="fr-FR"/>
        </w:rPr>
        <w:t>analyseur SOCR </w:t>
      </w:r>
      <w:r w:rsidRPr="00A04000">
        <w:rPr>
          <w:lang w:val="fr-FR"/>
        </w:rPr>
        <w:t>», un appareil monté à bord du véhicule qui estime en continu l</w:t>
      </w:r>
      <w:r>
        <w:rPr>
          <w:lang w:val="fr-FR"/>
        </w:rPr>
        <w:t>’</w:t>
      </w:r>
      <w:r w:rsidRPr="00A04000">
        <w:rPr>
          <w:lang w:val="fr-FR"/>
        </w:rPr>
        <w:t>état de l</w:t>
      </w:r>
      <w:r>
        <w:rPr>
          <w:lang w:val="fr-FR"/>
        </w:rPr>
        <w:t>’</w:t>
      </w:r>
      <w:r w:rsidRPr="00A04000">
        <w:rPr>
          <w:lang w:val="fr-FR"/>
        </w:rPr>
        <w:t>autonomie certifiée au moyen d</w:t>
      </w:r>
      <w:r>
        <w:rPr>
          <w:lang w:val="fr-FR"/>
        </w:rPr>
        <w:t>’</w:t>
      </w:r>
      <w:r w:rsidRPr="00A04000">
        <w:rPr>
          <w:lang w:val="fr-FR"/>
        </w:rPr>
        <w:t>un algorithme fonctionnant grâce aux données collectées à partir des systèmes du véhicule ;</w:t>
      </w:r>
    </w:p>
    <w:p w14:paraId="7712D1CB" w14:textId="77777777" w:rsidR="00A85C6B" w:rsidRPr="00A04000" w:rsidRDefault="00A85C6B" w:rsidP="00A85C6B">
      <w:pPr>
        <w:pStyle w:val="SingleTxtG"/>
        <w:ind w:left="2268" w:hanging="1134"/>
        <w:rPr>
          <w:lang w:val="fr-FR"/>
        </w:rPr>
      </w:pPr>
      <w:r w:rsidRPr="00A04000">
        <w:rPr>
          <w:lang w:val="fr-FR"/>
        </w:rPr>
        <w:t>3.14</w:t>
      </w:r>
      <w:r w:rsidRPr="00A04000">
        <w:rPr>
          <w:lang w:val="fr-FR"/>
        </w:rPr>
        <w:tab/>
        <w:t>Par « </w:t>
      </w:r>
      <w:r w:rsidRPr="00A04000">
        <w:rPr>
          <w:i/>
          <w:iCs/>
          <w:lang w:val="fr-FR"/>
        </w:rPr>
        <w:t>analyseur SOCE </w:t>
      </w:r>
      <w:r w:rsidRPr="00A04000">
        <w:rPr>
          <w:lang w:val="fr-FR"/>
        </w:rPr>
        <w:t>», un appareil monté à bord du véhicule qui estime en continu l</w:t>
      </w:r>
      <w:r>
        <w:rPr>
          <w:lang w:val="fr-FR"/>
        </w:rPr>
        <w:t>’</w:t>
      </w:r>
      <w:r w:rsidRPr="00A04000">
        <w:rPr>
          <w:lang w:val="fr-FR"/>
        </w:rPr>
        <w:t>état de l</w:t>
      </w:r>
      <w:r>
        <w:rPr>
          <w:lang w:val="fr-FR"/>
        </w:rPr>
        <w:t>’</w:t>
      </w:r>
      <w:r w:rsidRPr="00A04000">
        <w:rPr>
          <w:lang w:val="fr-FR"/>
        </w:rPr>
        <w:t>énergie certifiée au moyen d</w:t>
      </w:r>
      <w:r>
        <w:rPr>
          <w:lang w:val="fr-FR"/>
        </w:rPr>
        <w:t>’</w:t>
      </w:r>
      <w:r w:rsidRPr="00A04000">
        <w:rPr>
          <w:lang w:val="fr-FR"/>
        </w:rPr>
        <w:t>un algorithme fonctionnant grâce aux données collectées à partir des systèmes du véhicule ;</w:t>
      </w:r>
    </w:p>
    <w:p w14:paraId="28075BF3" w14:textId="77777777" w:rsidR="00A85C6B" w:rsidRPr="00A04000" w:rsidRDefault="00A85C6B" w:rsidP="00A85C6B">
      <w:pPr>
        <w:pStyle w:val="SingleTxtG"/>
        <w:ind w:left="2268" w:hanging="1134"/>
        <w:rPr>
          <w:lang w:val="fr-FR"/>
        </w:rPr>
      </w:pPr>
      <w:r w:rsidRPr="00A04000">
        <w:rPr>
          <w:lang w:val="fr-FR"/>
        </w:rPr>
        <w:t>3.15</w:t>
      </w:r>
      <w:r w:rsidRPr="00A04000">
        <w:rPr>
          <w:lang w:val="fr-FR"/>
        </w:rPr>
        <w:tab/>
        <w:t>Par « </w:t>
      </w:r>
      <w:r w:rsidRPr="00A04000">
        <w:rPr>
          <w:i/>
          <w:iCs/>
          <w:lang w:val="fr-FR"/>
        </w:rPr>
        <w:t>SOCR de bord </w:t>
      </w:r>
      <w:r w:rsidRPr="00A04000">
        <w:rPr>
          <w:lang w:val="fr-FR"/>
        </w:rPr>
        <w:t>» (SOCR</w:t>
      </w:r>
      <w:r w:rsidRPr="00A04000">
        <w:rPr>
          <w:vertAlign w:val="subscript"/>
          <w:lang w:val="fr-FR"/>
        </w:rPr>
        <w:t>read</w:t>
      </w:r>
      <w:r w:rsidRPr="00A04000">
        <w:rPr>
          <w:lang w:val="fr-FR"/>
        </w:rPr>
        <w:t>), une estimation de l</w:t>
      </w:r>
      <w:r>
        <w:rPr>
          <w:lang w:val="fr-FR"/>
        </w:rPr>
        <w:t>’</w:t>
      </w:r>
      <w:r w:rsidRPr="00A04000">
        <w:rPr>
          <w:lang w:val="fr-FR"/>
        </w:rPr>
        <w:t>état de l</w:t>
      </w:r>
      <w:r>
        <w:rPr>
          <w:lang w:val="fr-FR"/>
        </w:rPr>
        <w:t>’</w:t>
      </w:r>
      <w:r w:rsidRPr="00A04000">
        <w:rPr>
          <w:lang w:val="fr-FR"/>
        </w:rPr>
        <w:t>autonomie certifiée produite par un analyseur SOCR ;</w:t>
      </w:r>
    </w:p>
    <w:p w14:paraId="3D5F2EDA" w14:textId="77777777" w:rsidR="00A85C6B" w:rsidRPr="00A04000" w:rsidRDefault="00A85C6B" w:rsidP="00A85C6B">
      <w:pPr>
        <w:pStyle w:val="SingleTxtG"/>
        <w:ind w:left="2268" w:hanging="1134"/>
        <w:rPr>
          <w:lang w:val="fr-FR"/>
        </w:rPr>
      </w:pPr>
      <w:r w:rsidRPr="00A04000">
        <w:rPr>
          <w:lang w:val="fr-FR"/>
        </w:rPr>
        <w:t>3.16</w:t>
      </w:r>
      <w:r w:rsidRPr="00A04000">
        <w:rPr>
          <w:lang w:val="fr-FR"/>
        </w:rPr>
        <w:tab/>
        <w:t>Par « </w:t>
      </w:r>
      <w:r w:rsidRPr="00A04000">
        <w:rPr>
          <w:i/>
          <w:iCs/>
          <w:lang w:val="fr-FR"/>
        </w:rPr>
        <w:t>SOCE de bord</w:t>
      </w:r>
      <w:r w:rsidRPr="00A04000">
        <w:rPr>
          <w:lang w:val="fr-FR"/>
        </w:rPr>
        <w:t> » (SOCE</w:t>
      </w:r>
      <w:r w:rsidRPr="00A04000">
        <w:rPr>
          <w:vertAlign w:val="subscript"/>
          <w:lang w:val="fr-FR"/>
        </w:rPr>
        <w:t>read</w:t>
      </w:r>
      <w:r w:rsidRPr="00A04000">
        <w:rPr>
          <w:lang w:val="fr-FR"/>
        </w:rPr>
        <w:t>), une estimation de l</w:t>
      </w:r>
      <w:r>
        <w:rPr>
          <w:lang w:val="fr-FR"/>
        </w:rPr>
        <w:t>’</w:t>
      </w:r>
      <w:r w:rsidRPr="00A04000">
        <w:rPr>
          <w:lang w:val="fr-FR"/>
        </w:rPr>
        <w:t>état de l</w:t>
      </w:r>
      <w:r>
        <w:rPr>
          <w:lang w:val="fr-FR"/>
        </w:rPr>
        <w:t>’</w:t>
      </w:r>
      <w:r w:rsidRPr="00A04000">
        <w:rPr>
          <w:lang w:val="fr-FR"/>
        </w:rPr>
        <w:t>énergie certifiée produite par un analyseur SOCE ;</w:t>
      </w:r>
    </w:p>
    <w:p w14:paraId="0795362B" w14:textId="77777777" w:rsidR="00A85C6B" w:rsidRPr="00A04000" w:rsidRDefault="00A85C6B" w:rsidP="00A85C6B">
      <w:pPr>
        <w:pStyle w:val="SingleTxtG"/>
        <w:ind w:left="2268" w:hanging="1134"/>
        <w:rPr>
          <w:lang w:val="fr-FR"/>
        </w:rPr>
      </w:pPr>
      <w:r w:rsidRPr="00A04000">
        <w:rPr>
          <w:lang w:val="fr-FR"/>
        </w:rPr>
        <w:t>3.17</w:t>
      </w:r>
      <w:r w:rsidRPr="00A04000">
        <w:rPr>
          <w:lang w:val="fr-FR"/>
        </w:rPr>
        <w:tab/>
        <w:t>Par « </w:t>
      </w:r>
      <w:r w:rsidRPr="00A04000">
        <w:rPr>
          <w:i/>
          <w:iCs/>
          <w:lang w:val="fr-FR"/>
        </w:rPr>
        <w:t>SOCR mesuré </w:t>
      </w:r>
      <w:r w:rsidRPr="00A04000">
        <w:rPr>
          <w:lang w:val="fr-FR"/>
        </w:rPr>
        <w:t>» (SOCR</w:t>
      </w:r>
      <w:r w:rsidRPr="00A04000">
        <w:rPr>
          <w:vertAlign w:val="subscript"/>
          <w:lang w:val="fr-FR"/>
        </w:rPr>
        <w:t>measured</w:t>
      </w:r>
      <w:r w:rsidRPr="00A04000">
        <w:rPr>
          <w:lang w:val="fr-FR"/>
        </w:rPr>
        <w:t>), l</w:t>
      </w:r>
      <w:r>
        <w:rPr>
          <w:lang w:val="fr-FR"/>
        </w:rPr>
        <w:t>’</w:t>
      </w:r>
      <w:r w:rsidRPr="00A04000">
        <w:rPr>
          <w:lang w:val="fr-FR"/>
        </w:rPr>
        <w:t>état de l</w:t>
      </w:r>
      <w:r>
        <w:rPr>
          <w:lang w:val="fr-FR"/>
        </w:rPr>
        <w:t>’</w:t>
      </w:r>
      <w:r w:rsidRPr="00A04000">
        <w:rPr>
          <w:lang w:val="fr-FR"/>
        </w:rPr>
        <w:t>autonomie certifiée obtenu en divisant l</w:t>
      </w:r>
      <w:r>
        <w:rPr>
          <w:lang w:val="fr-FR"/>
        </w:rPr>
        <w:t>’</w:t>
      </w:r>
      <w:r w:rsidRPr="00A04000">
        <w:rPr>
          <w:lang w:val="fr-FR"/>
        </w:rPr>
        <w:t>autonomie mesurée par l</w:t>
      </w:r>
      <w:r>
        <w:rPr>
          <w:lang w:val="fr-FR"/>
        </w:rPr>
        <w:t>’</w:t>
      </w:r>
      <w:r w:rsidRPr="00A04000">
        <w:rPr>
          <w:lang w:val="fr-FR"/>
        </w:rPr>
        <w:t>autonomie certifiée, conformément au paragraphe 6.3.2 du présent RTM ;</w:t>
      </w:r>
    </w:p>
    <w:p w14:paraId="024BC25A" w14:textId="77777777" w:rsidR="00A85C6B" w:rsidRPr="00A04000" w:rsidRDefault="00A85C6B" w:rsidP="00A85C6B">
      <w:pPr>
        <w:pStyle w:val="SingleTxtG"/>
        <w:ind w:left="2268" w:hanging="1134"/>
        <w:rPr>
          <w:lang w:val="fr-FR"/>
        </w:rPr>
      </w:pPr>
      <w:r w:rsidRPr="00A04000">
        <w:rPr>
          <w:lang w:val="fr-FR"/>
        </w:rPr>
        <w:t>3.18</w:t>
      </w:r>
      <w:r w:rsidRPr="00A04000">
        <w:rPr>
          <w:lang w:val="fr-FR"/>
        </w:rPr>
        <w:tab/>
        <w:t>Par « </w:t>
      </w:r>
      <w:r w:rsidRPr="00A04000">
        <w:rPr>
          <w:i/>
          <w:iCs/>
          <w:lang w:val="fr-FR"/>
        </w:rPr>
        <w:t>SOCE mesuré</w:t>
      </w:r>
      <w:r w:rsidRPr="00A04000">
        <w:rPr>
          <w:lang w:val="fr-FR"/>
        </w:rPr>
        <w:t> » (SOCE</w:t>
      </w:r>
      <w:r w:rsidRPr="00A04000">
        <w:rPr>
          <w:vertAlign w:val="subscript"/>
          <w:lang w:val="fr-FR"/>
        </w:rPr>
        <w:t>measured</w:t>
      </w:r>
      <w:r w:rsidRPr="00A04000">
        <w:rPr>
          <w:lang w:val="fr-FR"/>
        </w:rPr>
        <w:t>), l</w:t>
      </w:r>
      <w:r>
        <w:rPr>
          <w:lang w:val="fr-FR"/>
        </w:rPr>
        <w:t>’</w:t>
      </w:r>
      <w:r w:rsidRPr="00A04000">
        <w:rPr>
          <w:lang w:val="fr-FR"/>
        </w:rPr>
        <w:t>état de l</w:t>
      </w:r>
      <w:r>
        <w:rPr>
          <w:lang w:val="fr-FR"/>
        </w:rPr>
        <w:t>’</w:t>
      </w:r>
      <w:r w:rsidRPr="00A04000">
        <w:rPr>
          <w:lang w:val="fr-FR"/>
        </w:rPr>
        <w:t>énergie certifiée obtenu en divisant l</w:t>
      </w:r>
      <w:r>
        <w:rPr>
          <w:lang w:val="fr-FR"/>
        </w:rPr>
        <w:t>’</w:t>
      </w:r>
      <w:r w:rsidRPr="00A04000">
        <w:rPr>
          <w:lang w:val="fr-FR"/>
        </w:rPr>
        <w:t>énergie utilisable mesurée de la batterie par l</w:t>
      </w:r>
      <w:r>
        <w:rPr>
          <w:lang w:val="fr-FR"/>
        </w:rPr>
        <w:t>’</w:t>
      </w:r>
      <w:r w:rsidRPr="00A04000">
        <w:rPr>
          <w:lang w:val="fr-FR"/>
        </w:rPr>
        <w:t>énergie utilisable certifiée de la batterie ;</w:t>
      </w:r>
    </w:p>
    <w:p w14:paraId="2F6BA90C" w14:textId="77777777" w:rsidR="00A85C6B" w:rsidRPr="00A04000" w:rsidRDefault="00A85C6B" w:rsidP="00A85C6B">
      <w:pPr>
        <w:pStyle w:val="SingleTxtG"/>
        <w:ind w:left="2268" w:hanging="1134"/>
        <w:rPr>
          <w:lang w:val="fr-FR"/>
        </w:rPr>
      </w:pPr>
      <w:r w:rsidRPr="00A04000">
        <w:rPr>
          <w:lang w:val="fr-FR"/>
        </w:rPr>
        <w:lastRenderedPageBreak/>
        <w:t>3.19</w:t>
      </w:r>
      <w:r w:rsidRPr="00A04000">
        <w:rPr>
          <w:lang w:val="fr-FR"/>
        </w:rPr>
        <w:tab/>
        <w:t>Par « </w:t>
      </w:r>
      <w:r w:rsidRPr="00A04000">
        <w:rPr>
          <w:i/>
          <w:iCs/>
          <w:lang w:val="fr-FR"/>
        </w:rPr>
        <w:t>V2X</w:t>
      </w:r>
      <w:r w:rsidRPr="00A04000">
        <w:rPr>
          <w:lang w:val="fr-FR"/>
        </w:rPr>
        <w:t> », l</w:t>
      </w:r>
      <w:r>
        <w:rPr>
          <w:lang w:val="fr-FR"/>
        </w:rPr>
        <w:t>’</w:t>
      </w:r>
      <w:r w:rsidRPr="00A04000">
        <w:rPr>
          <w:lang w:val="fr-FR"/>
        </w:rPr>
        <w:t>utilisation des batteries de traction pour répondre à une demande extérieure d</w:t>
      </w:r>
      <w:r>
        <w:rPr>
          <w:lang w:val="fr-FR"/>
        </w:rPr>
        <w:t>’</w:t>
      </w:r>
      <w:r w:rsidRPr="00A04000">
        <w:rPr>
          <w:lang w:val="fr-FR"/>
        </w:rPr>
        <w:t>électricité et d</w:t>
      </w:r>
      <w:r>
        <w:rPr>
          <w:lang w:val="fr-FR"/>
        </w:rPr>
        <w:t>’</w:t>
      </w:r>
      <w:r w:rsidRPr="00A04000">
        <w:rPr>
          <w:lang w:val="fr-FR"/>
        </w:rPr>
        <w:t>énergie, par exemple à l</w:t>
      </w:r>
      <w:r>
        <w:rPr>
          <w:lang w:val="fr-FR"/>
        </w:rPr>
        <w:t>’</w:t>
      </w:r>
      <w:r w:rsidRPr="00A04000">
        <w:rPr>
          <w:lang w:val="fr-FR"/>
        </w:rPr>
        <w:t>aide de la technologie V2G (véhicule-réseau), qui permet de stabiliser le réseau électrique à l</w:t>
      </w:r>
      <w:r>
        <w:rPr>
          <w:lang w:val="fr-FR"/>
        </w:rPr>
        <w:t>’</w:t>
      </w:r>
      <w:r w:rsidRPr="00A04000">
        <w:rPr>
          <w:lang w:val="fr-FR"/>
        </w:rPr>
        <w:t>aide des batteries de traction, de la technologie V2H (véhicule-logement), qui permet d</w:t>
      </w:r>
      <w:r>
        <w:rPr>
          <w:lang w:val="fr-FR"/>
        </w:rPr>
        <w:t>’</w:t>
      </w:r>
      <w:r w:rsidRPr="00A04000">
        <w:rPr>
          <w:lang w:val="fr-FR"/>
        </w:rPr>
        <w:t>utiliser les batteries de traction comme stockage résidentiel à des fins d</w:t>
      </w:r>
      <w:r>
        <w:rPr>
          <w:lang w:val="fr-FR"/>
        </w:rPr>
        <w:t>’</w:t>
      </w:r>
      <w:r w:rsidRPr="00A04000">
        <w:rPr>
          <w:lang w:val="fr-FR"/>
        </w:rPr>
        <w:t>optimisation locale ou comme source d</w:t>
      </w:r>
      <w:r>
        <w:rPr>
          <w:lang w:val="fr-FR"/>
        </w:rPr>
        <w:t>’</w:t>
      </w:r>
      <w:r w:rsidRPr="00A04000">
        <w:rPr>
          <w:lang w:val="fr-FR"/>
        </w:rPr>
        <w:t>électricité d</w:t>
      </w:r>
      <w:r>
        <w:rPr>
          <w:lang w:val="fr-FR"/>
        </w:rPr>
        <w:t>’</w:t>
      </w:r>
      <w:r w:rsidRPr="00A04000">
        <w:rPr>
          <w:lang w:val="fr-FR"/>
        </w:rPr>
        <w:t>urgence en cas de coupure de courant, ou de la technologie V2L (véhicule-recharge), qui permet de recharger des objets (uniquement par branchement) en cas de coupure de courant ou pour des activités en plein air en temps normal ;</w:t>
      </w:r>
    </w:p>
    <w:p w14:paraId="50410D99" w14:textId="77777777" w:rsidR="00A85C6B" w:rsidRPr="00A04000" w:rsidRDefault="00A85C6B" w:rsidP="00A85C6B">
      <w:pPr>
        <w:pStyle w:val="SingleTxtG"/>
        <w:ind w:left="2268" w:hanging="1134"/>
        <w:rPr>
          <w:lang w:val="fr-FR"/>
        </w:rPr>
      </w:pPr>
      <w:r w:rsidRPr="00A04000">
        <w:rPr>
          <w:lang w:val="fr-FR"/>
        </w:rPr>
        <w:t>3.20</w:t>
      </w:r>
      <w:r w:rsidRPr="00A04000">
        <w:rPr>
          <w:lang w:val="fr-FR"/>
        </w:rPr>
        <w:tab/>
        <w:t>Par « </w:t>
      </w:r>
      <w:r w:rsidRPr="00A04000">
        <w:rPr>
          <w:i/>
          <w:iCs/>
          <w:lang w:val="fr-FR"/>
        </w:rPr>
        <w:t>décharge totale d</w:t>
      </w:r>
      <w:r>
        <w:rPr>
          <w:i/>
          <w:iCs/>
          <w:lang w:val="fr-FR"/>
        </w:rPr>
        <w:t>’</w:t>
      </w:r>
      <w:r w:rsidRPr="00A04000">
        <w:rPr>
          <w:i/>
          <w:iCs/>
          <w:lang w:val="fr-FR"/>
        </w:rPr>
        <w:t>énergie en mode V2X</w:t>
      </w:r>
      <w:r w:rsidRPr="00A04000">
        <w:rPr>
          <w:lang w:val="fr-FR"/>
        </w:rPr>
        <w:t> », la quantité totale d</w:t>
      </w:r>
      <w:r>
        <w:rPr>
          <w:lang w:val="fr-FR"/>
        </w:rPr>
        <w:t>’</w:t>
      </w:r>
      <w:r w:rsidRPr="00A04000">
        <w:rPr>
          <w:lang w:val="fr-FR"/>
        </w:rPr>
        <w:t>énergie déchargée pendant les échanges V2X, qui doit être indiquée conformément à l</w:t>
      </w:r>
      <w:r>
        <w:rPr>
          <w:lang w:val="fr-FR"/>
        </w:rPr>
        <w:t>’</w:t>
      </w:r>
      <w:r w:rsidRPr="00A04000">
        <w:rPr>
          <w:lang w:val="fr-FR"/>
        </w:rPr>
        <w:t>annexe 2 ;</w:t>
      </w:r>
    </w:p>
    <w:p w14:paraId="6AB38810" w14:textId="77777777" w:rsidR="00A85C6B" w:rsidRPr="00A04000" w:rsidRDefault="00A85C6B" w:rsidP="00A85C6B">
      <w:pPr>
        <w:pStyle w:val="SingleTxtG"/>
        <w:ind w:left="2268" w:hanging="1134"/>
        <w:rPr>
          <w:lang w:val="fr-FR"/>
        </w:rPr>
      </w:pPr>
      <w:r w:rsidRPr="00A04000">
        <w:rPr>
          <w:lang w:val="fr-FR"/>
        </w:rPr>
        <w:t>3.21</w:t>
      </w:r>
      <w:r w:rsidRPr="00A04000">
        <w:rPr>
          <w:lang w:val="fr-FR"/>
        </w:rPr>
        <w:tab/>
        <w:t>Par « </w:t>
      </w:r>
      <w:r w:rsidRPr="00A04000">
        <w:rPr>
          <w:i/>
          <w:iCs/>
          <w:lang w:val="fr-FR"/>
        </w:rPr>
        <w:t>véhicule électrique hybride rechargeable de l</w:t>
      </w:r>
      <w:r>
        <w:rPr>
          <w:i/>
          <w:iCs/>
          <w:lang w:val="fr-FR"/>
        </w:rPr>
        <w:t>’</w:t>
      </w:r>
      <w:r w:rsidRPr="00A04000">
        <w:rPr>
          <w:i/>
          <w:iCs/>
          <w:lang w:val="fr-FR"/>
        </w:rPr>
        <w:t>extérieur </w:t>
      </w:r>
      <w:r w:rsidRPr="00A04000">
        <w:rPr>
          <w:lang w:val="fr-FR"/>
        </w:rPr>
        <w:t>» (VEH-RE), un VEH-RE au sens du RTM ONU n</w:t>
      </w:r>
      <w:r w:rsidRPr="00A04000">
        <w:rPr>
          <w:vertAlign w:val="superscript"/>
          <w:lang w:val="fr-FR"/>
        </w:rPr>
        <w:t>o</w:t>
      </w:r>
      <w:r w:rsidRPr="00A04000">
        <w:rPr>
          <w:lang w:val="fr-FR"/>
        </w:rPr>
        <w:t> 15 ;</w:t>
      </w:r>
    </w:p>
    <w:p w14:paraId="0477B3B8" w14:textId="77777777" w:rsidR="00A85C6B" w:rsidRPr="00A04000" w:rsidRDefault="00A85C6B" w:rsidP="00882610">
      <w:pPr>
        <w:pStyle w:val="SingleTxtG"/>
        <w:keepNext/>
        <w:keepLines/>
        <w:ind w:left="2268" w:hanging="1134"/>
        <w:rPr>
          <w:lang w:val="fr-FR"/>
        </w:rPr>
      </w:pPr>
      <w:r w:rsidRPr="00A04000">
        <w:rPr>
          <w:lang w:val="fr-FR"/>
        </w:rPr>
        <w:t>3.22</w:t>
      </w:r>
      <w:r w:rsidRPr="00A04000">
        <w:rPr>
          <w:lang w:val="fr-FR"/>
        </w:rPr>
        <w:tab/>
        <w:t>Par « </w:t>
      </w:r>
      <w:r w:rsidRPr="00A04000">
        <w:rPr>
          <w:i/>
          <w:iCs/>
          <w:lang w:val="fr-FR"/>
        </w:rPr>
        <w:t>véhicule électrique pur</w:t>
      </w:r>
      <w:r w:rsidRPr="00A04000">
        <w:rPr>
          <w:lang w:val="fr-FR"/>
        </w:rPr>
        <w:t> » (VEP), un VEP au sens du RTM ONU n</w:t>
      </w:r>
      <w:r w:rsidRPr="00A04000">
        <w:rPr>
          <w:vertAlign w:val="superscript"/>
          <w:lang w:val="fr-FR"/>
        </w:rPr>
        <w:t>o</w:t>
      </w:r>
      <w:r w:rsidRPr="00A04000">
        <w:rPr>
          <w:lang w:val="fr-FR"/>
        </w:rPr>
        <w:t> 15 ;</w:t>
      </w:r>
    </w:p>
    <w:p w14:paraId="7F364E84" w14:textId="77777777" w:rsidR="00A85C6B" w:rsidRDefault="00A85C6B" w:rsidP="00A85C6B">
      <w:pPr>
        <w:pStyle w:val="SingleTxtG"/>
        <w:ind w:left="2268" w:hanging="1134"/>
        <w:rPr>
          <w:lang w:val="fr-FR"/>
        </w:rPr>
      </w:pPr>
      <w:r w:rsidRPr="00A04000">
        <w:rPr>
          <w:lang w:val="fr-FR"/>
        </w:rPr>
        <w:t>3.23</w:t>
      </w:r>
      <w:r w:rsidRPr="00A04000">
        <w:rPr>
          <w:lang w:val="fr-FR"/>
        </w:rPr>
        <w:tab/>
        <w:t>Par « </w:t>
      </w:r>
      <w:r w:rsidRPr="00A04000">
        <w:rPr>
          <w:i/>
          <w:iCs/>
          <w:lang w:val="fr-FR"/>
        </w:rPr>
        <w:t>puissance de charge maximale</w:t>
      </w:r>
      <w:r w:rsidRPr="00A04000">
        <w:rPr>
          <w:lang w:val="fr-FR"/>
        </w:rPr>
        <w:t> », la puissance de charge la plus élevée disponible pour une famille donnée au titre de la partie B</w:t>
      </w:r>
      <w:r>
        <w:rPr>
          <w:lang w:val="fr-FR"/>
        </w:rPr>
        <w:t> ;</w:t>
      </w:r>
    </w:p>
    <w:p w14:paraId="616F1264" w14:textId="5B8AEF77" w:rsidR="00A85C6B" w:rsidRPr="001B3A9C" w:rsidRDefault="00A85C6B" w:rsidP="00A85C6B">
      <w:pPr>
        <w:pStyle w:val="SingleTxtG"/>
        <w:ind w:left="2268" w:hanging="1134"/>
      </w:pPr>
      <w:r w:rsidRPr="00031718">
        <w:rPr>
          <w:lang w:val="fr-FR"/>
        </w:rPr>
        <w:t>3.24</w:t>
      </w:r>
      <w:r w:rsidRPr="00031718">
        <w:rPr>
          <w:lang w:val="fr-FR"/>
        </w:rPr>
        <w:tab/>
      </w:r>
      <w:r w:rsidRPr="001B3A9C">
        <w:t xml:space="preserve">Par </w:t>
      </w:r>
      <w:r w:rsidRPr="007E0C6C">
        <w:t>« </w:t>
      </w:r>
      <w:r w:rsidRPr="001B3A9C">
        <w:rPr>
          <w:i/>
          <w:iCs/>
        </w:rPr>
        <w:t>débit énergétique</w:t>
      </w:r>
      <w:r w:rsidRPr="007E0C6C">
        <w:t> »</w:t>
      </w:r>
      <w:r w:rsidRPr="001B3A9C">
        <w:t>, la quantité totale d</w:t>
      </w:r>
      <w:r>
        <w:t>’</w:t>
      </w:r>
      <w:r w:rsidRPr="001B3A9C">
        <w:t>énergie déchargée de la batterie</w:t>
      </w:r>
      <w:r>
        <w:t xml:space="preserve">, </w:t>
      </w:r>
      <w:r w:rsidRPr="00504A4A">
        <w:t>en kWh</w:t>
      </w:r>
      <w:r>
        <w:t> ;</w:t>
      </w:r>
    </w:p>
    <w:p w14:paraId="7D216AA7" w14:textId="3F3380BB" w:rsidR="00A85C6B" w:rsidRPr="001B3A9C" w:rsidRDefault="00A85C6B" w:rsidP="00A85C6B">
      <w:pPr>
        <w:pStyle w:val="SingleTxtG"/>
        <w:ind w:left="2268" w:hanging="1134"/>
      </w:pPr>
      <w:r w:rsidRPr="00031718">
        <w:rPr>
          <w:lang w:val="fr-FR"/>
        </w:rPr>
        <w:t>3.25</w:t>
      </w:r>
      <w:r w:rsidRPr="00031718">
        <w:rPr>
          <w:lang w:val="fr-FR"/>
        </w:rPr>
        <w:tab/>
      </w:r>
      <w:r w:rsidRPr="001B3A9C">
        <w:t>Par « </w:t>
      </w:r>
      <w:r w:rsidRPr="001B3A9C">
        <w:rPr>
          <w:i/>
          <w:iCs/>
        </w:rPr>
        <w:t>décharge d</w:t>
      </w:r>
      <w:r>
        <w:rPr>
          <w:i/>
          <w:iCs/>
        </w:rPr>
        <w:t>’</w:t>
      </w:r>
      <w:r w:rsidRPr="001B3A9C">
        <w:rPr>
          <w:i/>
          <w:iCs/>
        </w:rPr>
        <w:t>énergie totale à des fins autres que la traction</w:t>
      </w:r>
      <w:r w:rsidR="004814F6">
        <w:rPr>
          <w:i/>
          <w:iCs/>
        </w:rPr>
        <w:t> </w:t>
      </w:r>
      <w:r w:rsidRPr="001B3A9C">
        <w:t>», la quantité totale d</w:t>
      </w:r>
      <w:r>
        <w:t>’</w:t>
      </w:r>
      <w:r w:rsidRPr="001B3A9C">
        <w:t xml:space="preserve">énergie en kWh déchargée de la batterie à des fins autres que la traction pour </w:t>
      </w:r>
      <w:r>
        <w:t>alimenter</w:t>
      </w:r>
      <w:r w:rsidRPr="001B3A9C">
        <w:t xml:space="preserve"> </w:t>
      </w:r>
      <w:r>
        <w:t>les cas d’</w:t>
      </w:r>
      <w:r w:rsidRPr="001B3A9C">
        <w:t xml:space="preserve">utilisation </w:t>
      </w:r>
      <w:r>
        <w:t>propres aux</w:t>
      </w:r>
      <w:r w:rsidRPr="001B3A9C">
        <w:t xml:space="preserve"> véhicule</w:t>
      </w:r>
      <w:r>
        <w:t>s</w:t>
      </w:r>
      <w:r w:rsidRPr="001B3A9C">
        <w:t xml:space="preserve"> de </w:t>
      </w:r>
      <w:r>
        <w:t xml:space="preserve">la </w:t>
      </w:r>
      <w:r w:rsidRPr="001B3A9C">
        <w:t>catégorie 2, à l</w:t>
      </w:r>
      <w:r>
        <w:t>’</w:t>
      </w:r>
      <w:r w:rsidRPr="001B3A9C">
        <w:t>exclusion de la climatisation/du chauffage de l</w:t>
      </w:r>
      <w:r>
        <w:t>’</w:t>
      </w:r>
      <w:r w:rsidRPr="001B3A9C">
        <w:t>habitacle ou d</w:t>
      </w:r>
      <w:r>
        <w:t>’</w:t>
      </w:r>
      <w:r w:rsidRPr="001B3A9C">
        <w:t xml:space="preserve">autres utilisations déjà </w:t>
      </w:r>
      <w:r>
        <w:t>prévues</w:t>
      </w:r>
      <w:r w:rsidRPr="001B3A9C">
        <w:t xml:space="preserve"> </w:t>
      </w:r>
      <w:r>
        <w:t>pour</w:t>
      </w:r>
      <w:r w:rsidRPr="001B3A9C">
        <w:t xml:space="preserve"> les</w:t>
      </w:r>
      <w:r>
        <w:t xml:space="preserve"> véhicules de</w:t>
      </w:r>
      <w:r w:rsidRPr="001B3A9C">
        <w:t xml:space="preserve"> catégories 1-1 et 1-2</w:t>
      </w:r>
      <w:r>
        <w:t> ;</w:t>
      </w:r>
    </w:p>
    <w:p w14:paraId="06059131" w14:textId="2F439E25" w:rsidR="00A85C6B" w:rsidRPr="001B3A9C" w:rsidRDefault="00A85C6B" w:rsidP="00A85C6B">
      <w:pPr>
        <w:pStyle w:val="SingleTxtG"/>
        <w:ind w:left="2268" w:hanging="1134"/>
      </w:pPr>
      <w:r w:rsidRPr="00031718">
        <w:rPr>
          <w:lang w:val="fr-FR"/>
        </w:rPr>
        <w:t>3.26</w:t>
      </w:r>
      <w:r w:rsidRPr="00031718">
        <w:rPr>
          <w:lang w:val="fr-FR"/>
        </w:rPr>
        <w:tab/>
      </w:r>
      <w:r w:rsidRPr="001B3A9C">
        <w:t>Par « </w:t>
      </w:r>
      <w:r w:rsidRPr="001B3A9C">
        <w:rPr>
          <w:i/>
          <w:iCs/>
        </w:rPr>
        <w:t>compteur kilométrique</w:t>
      </w:r>
      <w:r w:rsidR="004814F6">
        <w:rPr>
          <w:i/>
          <w:iCs/>
        </w:rPr>
        <w:t> </w:t>
      </w:r>
      <w:r w:rsidRPr="001B3A9C">
        <w:t>»</w:t>
      </w:r>
      <w:r>
        <w:t>,</w:t>
      </w:r>
      <w:r w:rsidRPr="001B3A9C">
        <w:t xml:space="preserve"> le compteur qui indique au conducteur la distance totale enregistrée par le véhicule depuis sa mise en service.</w:t>
      </w:r>
    </w:p>
    <w:p w14:paraId="1E9FB67B" w14:textId="77777777" w:rsidR="00A85C6B" w:rsidRPr="00A04000" w:rsidRDefault="00A85C6B" w:rsidP="00A85C6B">
      <w:pPr>
        <w:pStyle w:val="H1G"/>
        <w:ind w:left="2268"/>
        <w:rPr>
          <w:szCs w:val="18"/>
          <w:lang w:val="fr-FR"/>
        </w:rPr>
      </w:pPr>
      <w:r w:rsidRPr="00A04000">
        <w:rPr>
          <w:lang w:val="fr-FR"/>
        </w:rPr>
        <w:t>4.</w:t>
      </w:r>
      <w:r w:rsidRPr="00A04000">
        <w:rPr>
          <w:lang w:val="fr-FR"/>
        </w:rPr>
        <w:tab/>
        <w:t>Abréviations</w:t>
      </w:r>
    </w:p>
    <w:p w14:paraId="70285091" w14:textId="77777777" w:rsidR="00A85C6B" w:rsidRPr="00A04000" w:rsidRDefault="00A85C6B" w:rsidP="00A85C6B">
      <w:pPr>
        <w:pStyle w:val="SingleTxtG"/>
        <w:ind w:left="3402" w:hanging="1134"/>
        <w:rPr>
          <w:lang w:val="fr-FR"/>
        </w:rPr>
      </w:pPr>
      <w:r w:rsidRPr="00A04000">
        <w:rPr>
          <w:lang w:val="fr-FR"/>
        </w:rPr>
        <w:t>EPD</w:t>
      </w:r>
      <w:r w:rsidRPr="00A04000">
        <w:rPr>
          <w:lang w:val="fr-FR"/>
        </w:rPr>
        <w:tab/>
        <w:t>Exigence de performance déclarée</w:t>
      </w:r>
    </w:p>
    <w:p w14:paraId="55A7BA3E" w14:textId="77777777" w:rsidR="00A85C6B" w:rsidRPr="00A04000" w:rsidRDefault="00A85C6B" w:rsidP="00A85C6B">
      <w:pPr>
        <w:pStyle w:val="SingleTxtG"/>
        <w:ind w:left="3402" w:hanging="1134"/>
        <w:rPr>
          <w:lang w:val="fr-FR"/>
        </w:rPr>
      </w:pPr>
      <w:r w:rsidRPr="00A04000">
        <w:rPr>
          <w:lang w:val="fr-FR"/>
        </w:rPr>
        <w:t>EPM</w:t>
      </w:r>
      <w:r w:rsidRPr="00A04000">
        <w:rPr>
          <w:lang w:val="fr-FR"/>
        </w:rPr>
        <w:tab/>
        <w:t>Exigence de performance minimale</w:t>
      </w:r>
    </w:p>
    <w:p w14:paraId="1EA0C833" w14:textId="77777777" w:rsidR="00A85C6B" w:rsidRPr="00A04000" w:rsidRDefault="00A85C6B" w:rsidP="00A85C6B">
      <w:pPr>
        <w:pStyle w:val="SingleTxtG"/>
        <w:ind w:left="3402" w:hanging="1134"/>
        <w:rPr>
          <w:lang w:val="fr-FR"/>
        </w:rPr>
      </w:pPr>
      <w:r w:rsidRPr="00A04000">
        <w:rPr>
          <w:lang w:val="fr-FR"/>
        </w:rPr>
        <w:t>EUB</w:t>
      </w:r>
      <w:r w:rsidRPr="00A04000">
        <w:rPr>
          <w:lang w:val="fr-FR"/>
        </w:rPr>
        <w:tab/>
        <w:t>Énergie utilisable de la batterie (en anglais UBE)</w:t>
      </w:r>
    </w:p>
    <w:p w14:paraId="192D00AE" w14:textId="77777777" w:rsidR="00A85C6B" w:rsidRPr="00A04000" w:rsidRDefault="00A85C6B" w:rsidP="00A85C6B">
      <w:pPr>
        <w:pStyle w:val="SingleTxtG"/>
        <w:ind w:left="3402" w:hanging="1134"/>
        <w:rPr>
          <w:lang w:val="fr-FR"/>
        </w:rPr>
      </w:pPr>
      <w:r w:rsidRPr="00A04000">
        <w:rPr>
          <w:lang w:val="fr-FR"/>
        </w:rPr>
        <w:t>SOCE</w:t>
      </w:r>
      <w:r w:rsidRPr="00A04000">
        <w:rPr>
          <w:lang w:val="fr-FR"/>
        </w:rPr>
        <w:tab/>
        <w:t>État de l</w:t>
      </w:r>
      <w:r>
        <w:rPr>
          <w:lang w:val="fr-FR"/>
        </w:rPr>
        <w:t>’</w:t>
      </w:r>
      <w:r w:rsidRPr="00A04000">
        <w:rPr>
          <w:lang w:val="fr-FR"/>
        </w:rPr>
        <w:t>énergie certifiée</w:t>
      </w:r>
    </w:p>
    <w:p w14:paraId="6E7FD6DE" w14:textId="77777777" w:rsidR="00A85C6B" w:rsidRPr="00A04000" w:rsidRDefault="00A85C6B" w:rsidP="00A85C6B">
      <w:pPr>
        <w:pStyle w:val="SingleTxtG"/>
        <w:ind w:left="3402" w:hanging="1134"/>
        <w:rPr>
          <w:lang w:val="fr-FR"/>
        </w:rPr>
      </w:pPr>
      <w:r w:rsidRPr="00A04000">
        <w:rPr>
          <w:lang w:val="fr-FR"/>
        </w:rPr>
        <w:t>SOCR</w:t>
      </w:r>
      <w:r w:rsidRPr="00A04000">
        <w:rPr>
          <w:lang w:val="fr-FR"/>
        </w:rPr>
        <w:tab/>
        <w:t>État de l</w:t>
      </w:r>
      <w:r>
        <w:rPr>
          <w:lang w:val="fr-FR"/>
        </w:rPr>
        <w:t>’</w:t>
      </w:r>
      <w:r w:rsidRPr="00A04000">
        <w:rPr>
          <w:lang w:val="fr-FR"/>
        </w:rPr>
        <w:t>autonomie certifiée</w:t>
      </w:r>
    </w:p>
    <w:p w14:paraId="396303AD" w14:textId="77777777" w:rsidR="00A85C6B" w:rsidRPr="00A04000" w:rsidRDefault="00A85C6B" w:rsidP="00A85C6B">
      <w:pPr>
        <w:pStyle w:val="SingleTxtG"/>
        <w:ind w:left="3402" w:hanging="1134"/>
        <w:jc w:val="left"/>
        <w:rPr>
          <w:lang w:val="fr-FR"/>
        </w:rPr>
      </w:pPr>
      <w:r w:rsidRPr="00A04000">
        <w:rPr>
          <w:lang w:val="fr-FR"/>
        </w:rPr>
        <w:t>SRSEE</w:t>
      </w:r>
      <w:r w:rsidRPr="00A04000">
        <w:rPr>
          <w:lang w:val="fr-FR"/>
        </w:rPr>
        <w:tab/>
        <w:t>Système rechargeable de stockage de l</w:t>
      </w:r>
      <w:r>
        <w:rPr>
          <w:lang w:val="fr-FR"/>
        </w:rPr>
        <w:t>’</w:t>
      </w:r>
      <w:r w:rsidRPr="00A04000">
        <w:rPr>
          <w:lang w:val="fr-FR"/>
        </w:rPr>
        <w:t xml:space="preserve">énergie électrique </w:t>
      </w:r>
      <w:r w:rsidRPr="00A04000">
        <w:rPr>
          <w:lang w:val="fr-FR"/>
        </w:rPr>
        <w:br/>
        <w:t>(en anglais REESS)</w:t>
      </w:r>
    </w:p>
    <w:p w14:paraId="2690D599" w14:textId="77777777" w:rsidR="00A85C6B" w:rsidRPr="00A04000" w:rsidRDefault="00A85C6B" w:rsidP="00A85C6B">
      <w:pPr>
        <w:pStyle w:val="SingleTxtG"/>
        <w:ind w:left="3402" w:hanging="1134"/>
        <w:rPr>
          <w:lang w:val="fr-FR"/>
        </w:rPr>
      </w:pPr>
      <w:r w:rsidRPr="00A04000">
        <w:rPr>
          <w:lang w:val="fr-FR"/>
        </w:rPr>
        <w:t>V2G</w:t>
      </w:r>
      <w:r w:rsidRPr="00A04000">
        <w:rPr>
          <w:lang w:val="fr-FR"/>
        </w:rPr>
        <w:tab/>
        <w:t>Vehicle to Grid (véhicule-réseau)</w:t>
      </w:r>
    </w:p>
    <w:p w14:paraId="1D5F0894" w14:textId="77777777" w:rsidR="00A85C6B" w:rsidRPr="001B3A9C" w:rsidRDefault="00A85C6B" w:rsidP="00A85C6B">
      <w:pPr>
        <w:pStyle w:val="SingleTxtG"/>
        <w:ind w:left="3402" w:hanging="1134"/>
        <w:rPr>
          <w:lang w:val="fr-FR"/>
        </w:rPr>
      </w:pPr>
      <w:r w:rsidRPr="001B3A9C">
        <w:rPr>
          <w:lang w:val="fr-FR"/>
        </w:rPr>
        <w:t>V2H</w:t>
      </w:r>
      <w:r w:rsidRPr="001B3A9C">
        <w:rPr>
          <w:lang w:val="fr-FR"/>
        </w:rPr>
        <w:tab/>
        <w:t>Vehicle to Home (véhicule-logement)</w:t>
      </w:r>
    </w:p>
    <w:p w14:paraId="61D8DFDE" w14:textId="77777777" w:rsidR="00A85C6B" w:rsidRPr="001B3A9C" w:rsidRDefault="00A85C6B" w:rsidP="00A85C6B">
      <w:pPr>
        <w:pStyle w:val="SingleTxtG"/>
        <w:ind w:left="3402" w:hanging="1134"/>
        <w:rPr>
          <w:lang w:val="fr-FR"/>
        </w:rPr>
      </w:pPr>
      <w:r w:rsidRPr="001B3A9C">
        <w:rPr>
          <w:lang w:val="fr-FR"/>
        </w:rPr>
        <w:t>V2L</w:t>
      </w:r>
      <w:r w:rsidRPr="001B3A9C">
        <w:rPr>
          <w:lang w:val="fr-FR"/>
        </w:rPr>
        <w:tab/>
        <w:t>Vehicle to Load (véhicule-recharge)</w:t>
      </w:r>
    </w:p>
    <w:p w14:paraId="58113A23" w14:textId="77777777" w:rsidR="00A85C6B" w:rsidRPr="00A04000" w:rsidRDefault="00A85C6B" w:rsidP="00A85C6B">
      <w:pPr>
        <w:pStyle w:val="H1G"/>
        <w:ind w:left="2268"/>
        <w:rPr>
          <w:szCs w:val="18"/>
          <w:lang w:val="fr-FR"/>
        </w:rPr>
      </w:pPr>
      <w:r w:rsidRPr="00A04000">
        <w:rPr>
          <w:lang w:val="fr-FR"/>
        </w:rPr>
        <w:t>5.</w:t>
      </w:r>
      <w:r w:rsidRPr="00A04000">
        <w:rPr>
          <w:lang w:val="fr-FR"/>
        </w:rPr>
        <w:tab/>
        <w:t>Prescriptions</w:t>
      </w:r>
    </w:p>
    <w:p w14:paraId="27F03F89" w14:textId="77777777" w:rsidR="00A85C6B" w:rsidRPr="00A04000" w:rsidRDefault="00A85C6B" w:rsidP="00A85C6B">
      <w:pPr>
        <w:pStyle w:val="SingleTxtG"/>
        <w:ind w:left="2268" w:hanging="1134"/>
        <w:rPr>
          <w:lang w:val="fr-FR"/>
        </w:rPr>
      </w:pPr>
      <w:r w:rsidRPr="00A04000">
        <w:rPr>
          <w:lang w:val="fr-FR"/>
        </w:rPr>
        <w:t>5.1</w:t>
      </w:r>
      <w:r w:rsidRPr="00A04000">
        <w:rPr>
          <w:lang w:val="fr-FR"/>
        </w:rPr>
        <w:tab/>
        <w:t>Analyseurs de l</w:t>
      </w:r>
      <w:r>
        <w:rPr>
          <w:lang w:val="fr-FR"/>
        </w:rPr>
        <w:t>’</w:t>
      </w:r>
      <w:r w:rsidRPr="00A04000">
        <w:rPr>
          <w:lang w:val="fr-FR"/>
        </w:rPr>
        <w:t>état de l</w:t>
      </w:r>
      <w:r>
        <w:rPr>
          <w:lang w:val="fr-FR"/>
        </w:rPr>
        <w:t>’</w:t>
      </w:r>
      <w:r w:rsidRPr="00A04000">
        <w:rPr>
          <w:lang w:val="fr-FR"/>
        </w:rPr>
        <w:t>autonomie certifiée et de l</w:t>
      </w:r>
      <w:r>
        <w:rPr>
          <w:lang w:val="fr-FR"/>
        </w:rPr>
        <w:t>’</w:t>
      </w:r>
      <w:r w:rsidRPr="00A04000">
        <w:rPr>
          <w:lang w:val="fr-FR"/>
        </w:rPr>
        <w:t>état de l</w:t>
      </w:r>
      <w:r>
        <w:rPr>
          <w:lang w:val="fr-FR"/>
        </w:rPr>
        <w:t>’</w:t>
      </w:r>
      <w:r w:rsidRPr="00A04000">
        <w:rPr>
          <w:lang w:val="fr-FR"/>
        </w:rPr>
        <w:t>énergie certifiée (SOCR et SOCE)</w:t>
      </w:r>
    </w:p>
    <w:p w14:paraId="46C2370C" w14:textId="77777777" w:rsidR="00A85C6B" w:rsidRPr="00A04000" w:rsidRDefault="00A85C6B" w:rsidP="00A85C6B">
      <w:pPr>
        <w:pStyle w:val="SingleTxtG"/>
        <w:ind w:left="2268"/>
        <w:rPr>
          <w:lang w:val="fr-FR"/>
        </w:rPr>
      </w:pPr>
      <w:r w:rsidRPr="00A04000">
        <w:rPr>
          <w:lang w:val="fr-FR"/>
        </w:rPr>
        <w:t>Le constructeur doit installer des analyseurs SOCR et SOCE qui fonctionnent pendant le cycle de vie du véhicule. L</w:t>
      </w:r>
      <w:r>
        <w:rPr>
          <w:lang w:val="fr-FR"/>
        </w:rPr>
        <w:t>’</w:t>
      </w:r>
      <w:r w:rsidRPr="00A04000">
        <w:rPr>
          <w:lang w:val="fr-FR"/>
        </w:rPr>
        <w:t>analyseur SOCR estime en continu l</w:t>
      </w:r>
      <w:r>
        <w:rPr>
          <w:lang w:val="fr-FR"/>
        </w:rPr>
        <w:t>’</w:t>
      </w:r>
      <w:r w:rsidRPr="00A04000">
        <w:rPr>
          <w:lang w:val="fr-FR"/>
        </w:rPr>
        <w:t>état de l</w:t>
      </w:r>
      <w:r>
        <w:rPr>
          <w:lang w:val="fr-FR"/>
        </w:rPr>
        <w:t>’</w:t>
      </w:r>
      <w:r w:rsidRPr="00A04000">
        <w:rPr>
          <w:lang w:val="fr-FR"/>
        </w:rPr>
        <w:t>autonomie certifiée (SOCR de bord), et l</w:t>
      </w:r>
      <w:r>
        <w:rPr>
          <w:lang w:val="fr-FR"/>
        </w:rPr>
        <w:t>’</w:t>
      </w:r>
      <w:r w:rsidRPr="00A04000">
        <w:rPr>
          <w:lang w:val="fr-FR"/>
        </w:rPr>
        <w:t>analyseur SOCE estime en continu l</w:t>
      </w:r>
      <w:r>
        <w:rPr>
          <w:lang w:val="fr-FR"/>
        </w:rPr>
        <w:t>’</w:t>
      </w:r>
      <w:r w:rsidRPr="00A04000">
        <w:rPr>
          <w:lang w:val="fr-FR"/>
        </w:rPr>
        <w:t>état de l</w:t>
      </w:r>
      <w:r>
        <w:rPr>
          <w:lang w:val="fr-FR"/>
        </w:rPr>
        <w:t>’</w:t>
      </w:r>
      <w:r w:rsidRPr="00A04000">
        <w:rPr>
          <w:lang w:val="fr-FR"/>
        </w:rPr>
        <w:t>énergie certifiée (SOCE de bord).</w:t>
      </w:r>
    </w:p>
    <w:p w14:paraId="23C69DC1" w14:textId="77777777" w:rsidR="00A85C6B" w:rsidRPr="00A04000" w:rsidRDefault="00A85C6B" w:rsidP="00A85C6B">
      <w:pPr>
        <w:pStyle w:val="SingleTxtG"/>
        <w:ind w:left="2268"/>
        <w:rPr>
          <w:lang w:val="fr-FR"/>
        </w:rPr>
      </w:pPr>
      <w:r w:rsidRPr="00A04000">
        <w:rPr>
          <w:lang w:val="fr-FR"/>
        </w:rPr>
        <w:lastRenderedPageBreak/>
        <w:t>Le constructeur doit définir les algorithmes au moyen desquels le SOCR et le SOCE de bord sont déterminés pour les véhicules qu</w:t>
      </w:r>
      <w:r>
        <w:rPr>
          <w:lang w:val="fr-FR"/>
        </w:rPr>
        <w:t>’</w:t>
      </w:r>
      <w:r w:rsidRPr="00A04000">
        <w:rPr>
          <w:lang w:val="fr-FR"/>
        </w:rPr>
        <w:t>il produit. Il doit mettre à jour les valeurs de SOCR et de SOCE de bord à une fréquence suffisante pour conserver le degré d</w:t>
      </w:r>
      <w:r>
        <w:rPr>
          <w:lang w:val="fr-FR"/>
        </w:rPr>
        <w:t>’</w:t>
      </w:r>
      <w:r w:rsidRPr="00A04000">
        <w:rPr>
          <w:lang w:val="fr-FR"/>
        </w:rPr>
        <w:t xml:space="preserve">exactitude nécessaire chaque fois que le véhicule fonctionne normalement. </w:t>
      </w:r>
    </w:p>
    <w:p w14:paraId="159EB927" w14:textId="77777777" w:rsidR="00A85C6B" w:rsidRPr="00A04000" w:rsidRDefault="00A85C6B" w:rsidP="00A85C6B">
      <w:pPr>
        <w:pStyle w:val="SingleTxtG"/>
        <w:ind w:left="2268"/>
        <w:rPr>
          <w:lang w:val="fr-FR"/>
        </w:rPr>
      </w:pPr>
      <w:r w:rsidRPr="00A04000">
        <w:rPr>
          <w:lang w:val="fr-FR"/>
        </w:rPr>
        <w:t>Les valeurs de SOCR et de SOCE de bord doivent avoir une résolution d</w:t>
      </w:r>
      <w:r>
        <w:rPr>
          <w:lang w:val="fr-FR"/>
        </w:rPr>
        <w:t>’au moins</w:t>
      </w:r>
      <w:r w:rsidRPr="00A04000">
        <w:rPr>
          <w:lang w:val="fr-FR"/>
        </w:rPr>
        <w:t xml:space="preserve"> 1 % et être arrondies</w:t>
      </w:r>
      <w:r>
        <w:rPr>
          <w:lang w:val="fr-FR"/>
        </w:rPr>
        <w:t>, aux fins de la vérification,</w:t>
      </w:r>
      <w:r w:rsidRPr="00A04000">
        <w:rPr>
          <w:lang w:val="fr-FR"/>
        </w:rPr>
        <w:t xml:space="preserve"> au nombre entier le plus proche entre 0 et 100.</w:t>
      </w:r>
    </w:p>
    <w:p w14:paraId="2A18EC34" w14:textId="77777777" w:rsidR="00882610" w:rsidRDefault="00A85C6B" w:rsidP="00A85C6B">
      <w:pPr>
        <w:pStyle w:val="SingleTxtG"/>
        <w:ind w:left="2268"/>
        <w:rPr>
          <w:lang w:val="fr-FR"/>
        </w:rPr>
        <w:sectPr w:rsidR="00882610" w:rsidSect="00F713C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pPr>
      <w:r w:rsidRPr="00A04000">
        <w:rPr>
          <w:lang w:val="fr-FR"/>
        </w:rPr>
        <w:t>Le constructeur doit mettre à disposition les valeurs les plus récentes de SOCR et de SOCE de bord via le port du système d</w:t>
      </w:r>
      <w:r>
        <w:rPr>
          <w:lang w:val="fr-FR"/>
        </w:rPr>
        <w:t>’</w:t>
      </w:r>
      <w:r w:rsidRPr="00A04000">
        <w:rPr>
          <w:lang w:val="fr-FR"/>
        </w:rPr>
        <w:t xml:space="preserve">autodiagnostic et, éventuellement, par transmission sans fil. </w:t>
      </w:r>
    </w:p>
    <w:p w14:paraId="6050D044" w14:textId="77777777" w:rsidR="00A85C6B" w:rsidRPr="00A04000" w:rsidRDefault="00A85C6B" w:rsidP="00882610">
      <w:pPr>
        <w:pStyle w:val="SingleTxtG"/>
        <w:keepLines/>
        <w:ind w:left="2268"/>
        <w:rPr>
          <w:lang w:val="fr-FR"/>
        </w:rPr>
      </w:pPr>
      <w:r w:rsidRPr="00A04000">
        <w:rPr>
          <w:lang w:val="fr-FR"/>
        </w:rPr>
        <w:t>À des fins d</w:t>
      </w:r>
      <w:r>
        <w:rPr>
          <w:lang w:val="fr-FR"/>
        </w:rPr>
        <w:t>’</w:t>
      </w:r>
      <w:r w:rsidRPr="00A04000">
        <w:rPr>
          <w:lang w:val="fr-FR"/>
        </w:rPr>
        <w:t>information du consommateur, le constructeur doit faire en sorte que le propriétaire du véhicule ait facilement accès à la valeur la plus récente déterminée par l</w:t>
      </w:r>
      <w:r>
        <w:rPr>
          <w:lang w:val="fr-FR"/>
        </w:rPr>
        <w:t>’</w:t>
      </w:r>
      <w:r w:rsidRPr="00A04000">
        <w:rPr>
          <w:lang w:val="fr-FR"/>
        </w:rPr>
        <w:t xml:space="preserve">analyseur SOCE, par au moins une méthode appropriée. La résolution </w:t>
      </w:r>
      <w:r>
        <w:rPr>
          <w:lang w:val="fr-FR"/>
        </w:rPr>
        <w:t xml:space="preserve">et la méthode </w:t>
      </w:r>
      <w:r w:rsidRPr="00A04000">
        <w:rPr>
          <w:lang w:val="fr-FR"/>
        </w:rPr>
        <w:t>pour les valeurs destinées au consommateur doi</w:t>
      </w:r>
      <w:r>
        <w:rPr>
          <w:lang w:val="fr-FR"/>
        </w:rPr>
        <w:t>ven</w:t>
      </w:r>
      <w:r w:rsidRPr="00A04000">
        <w:rPr>
          <w:lang w:val="fr-FR"/>
        </w:rPr>
        <w:t>t être déterminée</w:t>
      </w:r>
      <w:r>
        <w:rPr>
          <w:lang w:val="fr-FR"/>
        </w:rPr>
        <w:t>s</w:t>
      </w:r>
      <w:r w:rsidRPr="00A04000">
        <w:rPr>
          <w:lang w:val="fr-FR"/>
        </w:rPr>
        <w:t xml:space="preserve"> en accord avec les autorités. Par exemple :</w:t>
      </w:r>
    </w:p>
    <w:p w14:paraId="1752BB5D" w14:textId="77777777" w:rsidR="00A85C6B" w:rsidRPr="00A04000" w:rsidRDefault="00A85C6B" w:rsidP="00A85C6B">
      <w:pPr>
        <w:pStyle w:val="SingleTxtG"/>
        <w:ind w:left="2835" w:hanging="567"/>
        <w:rPr>
          <w:lang w:val="fr-FR"/>
        </w:rPr>
      </w:pPr>
      <w:r w:rsidRPr="00A04000">
        <w:rPr>
          <w:lang w:val="fr-FR"/>
        </w:rPr>
        <w:t>a)</w:t>
      </w:r>
      <w:r w:rsidRPr="00A04000">
        <w:rPr>
          <w:lang w:val="fr-FR"/>
        </w:rPr>
        <w:tab/>
        <w:t>Indicateur du tableau de bord ;</w:t>
      </w:r>
    </w:p>
    <w:p w14:paraId="5BEA9F86" w14:textId="77777777" w:rsidR="00A85C6B" w:rsidRPr="00A04000" w:rsidRDefault="00A85C6B" w:rsidP="00A85C6B">
      <w:pPr>
        <w:pStyle w:val="SingleTxtG"/>
        <w:ind w:left="2835" w:hanging="567"/>
        <w:rPr>
          <w:lang w:val="fr-FR"/>
        </w:rPr>
      </w:pPr>
      <w:r w:rsidRPr="00A04000">
        <w:rPr>
          <w:lang w:val="fr-FR"/>
        </w:rPr>
        <w:t>b)</w:t>
      </w:r>
      <w:r w:rsidRPr="00A04000">
        <w:rPr>
          <w:lang w:val="fr-FR"/>
        </w:rPr>
        <w:tab/>
        <w:t>Système d</w:t>
      </w:r>
      <w:r>
        <w:rPr>
          <w:lang w:val="fr-FR"/>
        </w:rPr>
        <w:t>’</w:t>
      </w:r>
      <w:r w:rsidRPr="00A04000">
        <w:rPr>
          <w:lang w:val="fr-FR"/>
        </w:rPr>
        <w:t>info-divertissement ;</w:t>
      </w:r>
    </w:p>
    <w:p w14:paraId="52F6AF1F" w14:textId="77777777" w:rsidR="00A85C6B" w:rsidRPr="00A04000" w:rsidRDefault="00A85C6B" w:rsidP="00A85C6B">
      <w:pPr>
        <w:pStyle w:val="SingleTxtG"/>
        <w:ind w:left="2835" w:hanging="567"/>
        <w:rPr>
          <w:lang w:val="fr-FR"/>
        </w:rPr>
      </w:pPr>
      <w:r w:rsidRPr="00A04000">
        <w:rPr>
          <w:lang w:val="fr-FR"/>
        </w:rPr>
        <w:t>c)</w:t>
      </w:r>
      <w:r w:rsidRPr="00A04000">
        <w:rPr>
          <w:lang w:val="fr-FR"/>
        </w:rPr>
        <w:tab/>
        <w:t>Accès à distance (par exemple via des applications pour téléphones mobiles).</w:t>
      </w:r>
    </w:p>
    <w:p w14:paraId="5CA91120" w14:textId="77777777" w:rsidR="00A85C6B" w:rsidRPr="00A04000" w:rsidRDefault="00A85C6B" w:rsidP="00A85C6B">
      <w:pPr>
        <w:pStyle w:val="SingleTxtG"/>
        <w:ind w:left="2268" w:hanging="1134"/>
        <w:rPr>
          <w:lang w:val="fr-FR"/>
        </w:rPr>
      </w:pPr>
      <w:r w:rsidRPr="00A04000">
        <w:rPr>
          <w:lang w:val="fr-FR"/>
        </w:rPr>
        <w:t>5.2</w:t>
      </w:r>
      <w:r w:rsidRPr="00A04000">
        <w:rPr>
          <w:lang w:val="fr-FR"/>
        </w:rPr>
        <w:tab/>
        <w:t xml:space="preserve">Prescriptions fonctionnelles relatives aux batteries </w:t>
      </w:r>
    </w:p>
    <w:p w14:paraId="5D02E2CC" w14:textId="77777777" w:rsidR="00A85C6B" w:rsidRPr="00A04000" w:rsidRDefault="00A85C6B" w:rsidP="00A85C6B">
      <w:pPr>
        <w:pStyle w:val="SingleTxtG"/>
        <w:ind w:left="2268"/>
        <w:rPr>
          <w:lang w:val="fr-FR"/>
        </w:rPr>
      </w:pPr>
      <w:r w:rsidRPr="00A04000">
        <w:rPr>
          <w:lang w:val="fr-FR"/>
        </w:rPr>
        <w:t>Les prescriptions du présent RTM relatives à la durabilité des batteries sont définies aux moyens d</w:t>
      </w:r>
      <w:r>
        <w:rPr>
          <w:lang w:val="fr-FR"/>
        </w:rPr>
        <w:t>’</w:t>
      </w:r>
      <w:r w:rsidRPr="00A04000">
        <w:rPr>
          <w:lang w:val="fr-FR"/>
        </w:rPr>
        <w:t>exigences minimales en matière d</w:t>
      </w:r>
      <w:r>
        <w:rPr>
          <w:lang w:val="fr-FR"/>
        </w:rPr>
        <w:t>’</w:t>
      </w:r>
      <w:r w:rsidRPr="00A04000">
        <w:rPr>
          <w:lang w:val="fr-FR"/>
        </w:rPr>
        <w:t>efficacité (EMP), qui donnent les valeurs minimales admissibles pour le SOCE et le SOCR à un instant précis du cycle de vie du véhicule. Les VEH-RE et les VEP doivent satisfaire aux Deux exigences énoncées dans les tableaux 1 et 2 ci-dessous. Les EPM peuvent différer en fonction de la catégorie du véhicule et du type de propulsion.</w:t>
      </w:r>
    </w:p>
    <w:p w14:paraId="52C394B5" w14:textId="77777777" w:rsidR="00A85C6B" w:rsidRPr="00A04000" w:rsidRDefault="00A85C6B" w:rsidP="00A85C6B">
      <w:pPr>
        <w:pStyle w:val="SingleTxtG"/>
        <w:ind w:left="2268"/>
        <w:rPr>
          <w:lang w:val="fr-FR"/>
        </w:rPr>
      </w:pPr>
      <w:r w:rsidRPr="00A04000">
        <w:rPr>
          <w:lang w:val="fr-FR"/>
        </w:rPr>
        <w:t>Afin de prendre en compte les particularités régionales, les Parties contractantes peuvent choisir de n</w:t>
      </w:r>
      <w:r>
        <w:rPr>
          <w:lang w:val="fr-FR"/>
        </w:rPr>
        <w:t>’</w:t>
      </w:r>
      <w:r w:rsidRPr="00A04000">
        <w:rPr>
          <w:lang w:val="fr-FR"/>
        </w:rPr>
        <w:t>appliquer qu</w:t>
      </w:r>
      <w:r>
        <w:rPr>
          <w:lang w:val="fr-FR"/>
        </w:rPr>
        <w:t>’</w:t>
      </w:r>
      <w:r w:rsidRPr="00A04000">
        <w:rPr>
          <w:lang w:val="fr-FR"/>
        </w:rPr>
        <w:t>une seule des deux exigences de performance minimales (EPM) qui figurent dans chacun des tableaux ci</w:t>
      </w:r>
      <w:r w:rsidRPr="00A04000">
        <w:rPr>
          <w:lang w:val="fr-FR"/>
        </w:rPr>
        <w:noBreakHyphen/>
        <w:t>dessous (à savoir jusqu</w:t>
      </w:r>
      <w:r>
        <w:rPr>
          <w:lang w:val="fr-FR"/>
        </w:rPr>
        <w:t>’</w:t>
      </w:r>
      <w:r w:rsidRPr="00A04000">
        <w:rPr>
          <w:lang w:val="fr-FR"/>
        </w:rPr>
        <w:t>à cinq ans ou 100 000 km, ou jusqu</w:t>
      </w:r>
      <w:r>
        <w:rPr>
          <w:lang w:val="fr-FR"/>
        </w:rPr>
        <w:t>’</w:t>
      </w:r>
      <w:r w:rsidRPr="00A04000">
        <w:rPr>
          <w:lang w:val="fr-FR"/>
        </w:rPr>
        <w:t xml:space="preserve">à huit ans ou 160 000 km). </w:t>
      </w:r>
    </w:p>
    <w:p w14:paraId="0CB398DF" w14:textId="77777777" w:rsidR="00882610" w:rsidRDefault="00A85C6B" w:rsidP="00882610">
      <w:pPr>
        <w:pStyle w:val="Titre1"/>
        <w:rPr>
          <w:lang w:val="fr-FR"/>
        </w:rPr>
      </w:pPr>
      <w:r w:rsidRPr="00A04000">
        <w:rPr>
          <w:lang w:val="fr-FR"/>
        </w:rPr>
        <w:tab/>
      </w:r>
      <w:r w:rsidRPr="00A04000">
        <w:rPr>
          <w:bCs/>
          <w:lang w:val="fr-FR"/>
        </w:rPr>
        <w:t>Tableau 1</w:t>
      </w:r>
      <w:r w:rsidRPr="00A04000">
        <w:rPr>
          <w:lang w:val="fr-FR"/>
        </w:rPr>
        <w:t xml:space="preserve"> </w:t>
      </w:r>
    </w:p>
    <w:p w14:paraId="342CD379" w14:textId="4952E8A3" w:rsidR="00A85C6B" w:rsidRPr="00882610" w:rsidRDefault="00A85C6B" w:rsidP="00882610">
      <w:pPr>
        <w:pStyle w:val="Titre1"/>
        <w:spacing w:after="120"/>
        <w:ind w:right="1134"/>
        <w:rPr>
          <w:b/>
          <w:bCs/>
          <w:lang w:val="fr-FR"/>
        </w:rPr>
      </w:pPr>
      <w:r w:rsidRPr="00882610">
        <w:rPr>
          <w:b/>
          <w:bCs/>
          <w:lang w:val="fr-FR"/>
        </w:rPr>
        <w:t xml:space="preserve">EPM fondée sur l’énergie de la batterie (SOCE)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A85C6B" w:rsidRPr="00A04000" w14:paraId="0798E78B" w14:textId="77777777" w:rsidTr="002D21E8">
        <w:trPr>
          <w:tblHeader/>
        </w:trPr>
        <w:tc>
          <w:tcPr>
            <w:tcW w:w="4172" w:type="dxa"/>
            <w:tcBorders>
              <w:top w:val="single" w:sz="4" w:space="0" w:color="auto"/>
              <w:bottom w:val="single" w:sz="12" w:space="0" w:color="auto"/>
            </w:tcBorders>
            <w:shd w:val="clear" w:color="auto" w:fill="auto"/>
            <w:vAlign w:val="bottom"/>
          </w:tcPr>
          <w:p w14:paraId="36B99C21" w14:textId="77777777" w:rsidR="00A85C6B" w:rsidRPr="00A04000" w:rsidRDefault="00A85C6B" w:rsidP="002D21E8">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69" w:type="dxa"/>
            <w:tcBorders>
              <w:top w:val="single" w:sz="4" w:space="0" w:color="auto"/>
              <w:bottom w:val="single" w:sz="12" w:space="0" w:color="auto"/>
            </w:tcBorders>
            <w:shd w:val="clear" w:color="auto" w:fill="auto"/>
            <w:vAlign w:val="bottom"/>
          </w:tcPr>
          <w:p w14:paraId="09A7694B" w14:textId="77777777" w:rsidR="00A85C6B" w:rsidRPr="00A04000" w:rsidRDefault="00A85C6B" w:rsidP="002D21E8">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767F2AC6" w14:textId="77777777" w:rsidR="00A85C6B" w:rsidRPr="00A04000" w:rsidRDefault="00A85C6B" w:rsidP="002D21E8">
            <w:pPr>
              <w:spacing w:before="80" w:after="80" w:line="200" w:lineRule="exact"/>
              <w:ind w:right="113"/>
              <w:rPr>
                <w:i/>
                <w:sz w:val="16"/>
                <w:lang w:val="fr-FR"/>
              </w:rPr>
            </w:pPr>
            <w:r w:rsidRPr="00A04000">
              <w:rPr>
                <w:i/>
                <w:sz w:val="16"/>
                <w:lang w:val="fr-FR"/>
              </w:rPr>
              <w:t>VEP</w:t>
            </w:r>
          </w:p>
        </w:tc>
      </w:tr>
      <w:tr w:rsidR="00A85C6B" w:rsidRPr="00A04000" w14:paraId="1D40AE30" w14:textId="77777777" w:rsidTr="002D21E8">
        <w:trPr>
          <w:trHeight w:hRule="exact" w:val="113"/>
          <w:tblHeader/>
        </w:trPr>
        <w:tc>
          <w:tcPr>
            <w:tcW w:w="4172" w:type="dxa"/>
            <w:tcBorders>
              <w:top w:val="single" w:sz="12" w:space="0" w:color="auto"/>
            </w:tcBorders>
            <w:shd w:val="clear" w:color="auto" w:fill="auto"/>
          </w:tcPr>
          <w:p w14:paraId="0FF76B7B" w14:textId="77777777" w:rsidR="00A85C6B" w:rsidRPr="00A04000" w:rsidRDefault="00A85C6B" w:rsidP="002D21E8">
            <w:pPr>
              <w:spacing w:before="40" w:after="120"/>
              <w:ind w:right="113"/>
              <w:rPr>
                <w:lang w:val="fr-FR"/>
              </w:rPr>
            </w:pPr>
          </w:p>
        </w:tc>
        <w:tc>
          <w:tcPr>
            <w:tcW w:w="1669" w:type="dxa"/>
            <w:tcBorders>
              <w:top w:val="single" w:sz="12" w:space="0" w:color="auto"/>
            </w:tcBorders>
            <w:shd w:val="clear" w:color="auto" w:fill="auto"/>
          </w:tcPr>
          <w:p w14:paraId="21E31910" w14:textId="77777777" w:rsidR="00A85C6B" w:rsidRPr="00A04000" w:rsidRDefault="00A85C6B" w:rsidP="002D21E8">
            <w:pPr>
              <w:spacing w:before="40" w:after="120"/>
              <w:ind w:right="113"/>
              <w:rPr>
                <w:lang w:val="fr-FR"/>
              </w:rPr>
            </w:pPr>
          </w:p>
        </w:tc>
        <w:tc>
          <w:tcPr>
            <w:tcW w:w="1529" w:type="dxa"/>
            <w:tcBorders>
              <w:top w:val="single" w:sz="12" w:space="0" w:color="auto"/>
            </w:tcBorders>
            <w:shd w:val="clear" w:color="auto" w:fill="auto"/>
          </w:tcPr>
          <w:p w14:paraId="20454A50" w14:textId="77777777" w:rsidR="00A85C6B" w:rsidRPr="00A04000" w:rsidRDefault="00A85C6B" w:rsidP="002D21E8">
            <w:pPr>
              <w:spacing w:before="40" w:after="120"/>
              <w:ind w:right="113"/>
              <w:rPr>
                <w:lang w:val="fr-FR"/>
              </w:rPr>
            </w:pPr>
          </w:p>
        </w:tc>
      </w:tr>
      <w:tr w:rsidR="00A85C6B" w:rsidRPr="00A04000" w14:paraId="1117E699" w14:textId="77777777" w:rsidTr="002D21E8">
        <w:tc>
          <w:tcPr>
            <w:tcW w:w="4172" w:type="dxa"/>
            <w:shd w:val="clear" w:color="auto" w:fill="auto"/>
          </w:tcPr>
          <w:p w14:paraId="55673A15" w14:textId="77777777" w:rsidR="00A85C6B" w:rsidRPr="00A04000" w:rsidRDefault="00A85C6B" w:rsidP="002D21E8">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742C1EE1" w14:textId="77777777" w:rsidR="00A85C6B" w:rsidRPr="00A04000" w:rsidRDefault="00A85C6B" w:rsidP="002D21E8">
            <w:pPr>
              <w:spacing w:before="40" w:after="120"/>
              <w:ind w:right="113"/>
              <w:rPr>
                <w:lang w:val="fr-FR"/>
              </w:rPr>
            </w:pPr>
            <w:r w:rsidRPr="00A04000">
              <w:rPr>
                <w:lang w:val="fr-FR"/>
              </w:rPr>
              <w:t>80 %</w:t>
            </w:r>
          </w:p>
        </w:tc>
        <w:tc>
          <w:tcPr>
            <w:tcW w:w="1529" w:type="dxa"/>
            <w:shd w:val="clear" w:color="auto" w:fill="auto"/>
          </w:tcPr>
          <w:p w14:paraId="5BA9831D" w14:textId="77777777" w:rsidR="00A85C6B" w:rsidRPr="00A04000" w:rsidRDefault="00A85C6B" w:rsidP="002D21E8">
            <w:pPr>
              <w:spacing w:before="40" w:after="120"/>
              <w:ind w:right="113"/>
              <w:rPr>
                <w:lang w:val="fr-FR"/>
              </w:rPr>
            </w:pPr>
            <w:r w:rsidRPr="00A04000">
              <w:rPr>
                <w:lang w:val="fr-FR"/>
              </w:rPr>
              <w:t>80 %</w:t>
            </w:r>
          </w:p>
        </w:tc>
      </w:tr>
      <w:tr w:rsidR="00A85C6B" w:rsidRPr="00A04000" w14:paraId="1BCD7022" w14:textId="77777777" w:rsidTr="002D21E8">
        <w:tc>
          <w:tcPr>
            <w:tcW w:w="4172" w:type="dxa"/>
            <w:tcBorders>
              <w:bottom w:val="single" w:sz="12" w:space="0" w:color="auto"/>
            </w:tcBorders>
            <w:shd w:val="clear" w:color="auto" w:fill="auto"/>
          </w:tcPr>
          <w:p w14:paraId="5CF6471C" w14:textId="77777777" w:rsidR="00A85C6B" w:rsidRPr="00A04000" w:rsidRDefault="00A85C6B" w:rsidP="002D21E8">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69" w:type="dxa"/>
            <w:tcBorders>
              <w:bottom w:val="single" w:sz="12" w:space="0" w:color="auto"/>
            </w:tcBorders>
            <w:shd w:val="clear" w:color="auto" w:fill="auto"/>
          </w:tcPr>
          <w:p w14:paraId="6F12DA9B" w14:textId="77777777" w:rsidR="00A85C6B" w:rsidRPr="00A04000" w:rsidRDefault="00A85C6B" w:rsidP="002D21E8">
            <w:pPr>
              <w:spacing w:before="40" w:after="120"/>
              <w:ind w:right="113"/>
              <w:rPr>
                <w:lang w:val="fr-FR"/>
              </w:rPr>
            </w:pPr>
            <w:r w:rsidRPr="00A04000">
              <w:rPr>
                <w:lang w:val="fr-FR"/>
              </w:rPr>
              <w:t>70 %</w:t>
            </w:r>
          </w:p>
        </w:tc>
        <w:tc>
          <w:tcPr>
            <w:tcW w:w="1529" w:type="dxa"/>
            <w:tcBorders>
              <w:bottom w:val="single" w:sz="12" w:space="0" w:color="auto"/>
            </w:tcBorders>
            <w:shd w:val="clear" w:color="auto" w:fill="auto"/>
          </w:tcPr>
          <w:p w14:paraId="4159598E" w14:textId="77777777" w:rsidR="00A85C6B" w:rsidRPr="00A04000" w:rsidRDefault="00A85C6B" w:rsidP="002D21E8">
            <w:pPr>
              <w:spacing w:before="40" w:after="120"/>
              <w:ind w:right="113"/>
              <w:rPr>
                <w:lang w:val="fr-FR"/>
              </w:rPr>
            </w:pPr>
            <w:r w:rsidRPr="00A04000">
              <w:rPr>
                <w:lang w:val="fr-FR"/>
              </w:rPr>
              <w:t>70 %</w:t>
            </w:r>
          </w:p>
        </w:tc>
      </w:tr>
    </w:tbl>
    <w:p w14:paraId="33539022" w14:textId="77777777" w:rsidR="00A85C6B" w:rsidRPr="00A04000" w:rsidRDefault="00A85C6B" w:rsidP="00A85C6B">
      <w:pPr>
        <w:pStyle w:val="SingleTxtG"/>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A85C6B" w:rsidRPr="00A04000" w14:paraId="6712AFC6" w14:textId="77777777" w:rsidTr="002D21E8">
        <w:trPr>
          <w:tblHeader/>
        </w:trPr>
        <w:tc>
          <w:tcPr>
            <w:tcW w:w="4172" w:type="dxa"/>
            <w:tcBorders>
              <w:top w:val="single" w:sz="4" w:space="0" w:color="auto"/>
              <w:bottom w:val="single" w:sz="12" w:space="0" w:color="auto"/>
            </w:tcBorders>
            <w:shd w:val="clear" w:color="auto" w:fill="auto"/>
            <w:vAlign w:val="bottom"/>
          </w:tcPr>
          <w:p w14:paraId="27CD42A4" w14:textId="77777777" w:rsidR="00A85C6B" w:rsidRPr="00A04000" w:rsidRDefault="00A85C6B" w:rsidP="002D21E8">
            <w:pPr>
              <w:spacing w:before="80" w:after="80" w:line="200" w:lineRule="exact"/>
              <w:ind w:right="113"/>
              <w:rPr>
                <w:i/>
                <w:sz w:val="16"/>
                <w:lang w:val="fr-FR"/>
              </w:rPr>
            </w:pPr>
            <w:r w:rsidRPr="00A04000">
              <w:rPr>
                <w:i/>
                <w:sz w:val="16"/>
                <w:lang w:val="fr-FR"/>
              </w:rPr>
              <w:lastRenderedPageBreak/>
              <w:t xml:space="preserve">Âge ou kilométrage du véhicule pour la catégorie 2 </w:t>
            </w:r>
            <w:r w:rsidRPr="00A04000">
              <w:rPr>
                <w:i/>
                <w:sz w:val="16"/>
                <w:lang w:val="fr-FR"/>
              </w:rPr>
              <w:br/>
              <w:t>visée par le présent RTM</w:t>
            </w:r>
          </w:p>
        </w:tc>
        <w:tc>
          <w:tcPr>
            <w:tcW w:w="1669" w:type="dxa"/>
            <w:tcBorders>
              <w:top w:val="single" w:sz="4" w:space="0" w:color="auto"/>
              <w:bottom w:val="single" w:sz="12" w:space="0" w:color="auto"/>
            </w:tcBorders>
            <w:shd w:val="clear" w:color="auto" w:fill="auto"/>
            <w:vAlign w:val="bottom"/>
          </w:tcPr>
          <w:p w14:paraId="088262B3" w14:textId="77777777" w:rsidR="00A85C6B" w:rsidRPr="00A04000" w:rsidRDefault="00A85C6B" w:rsidP="002D21E8">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0D112DB2" w14:textId="77777777" w:rsidR="00A85C6B" w:rsidRPr="00A04000" w:rsidRDefault="00A85C6B" w:rsidP="002D21E8">
            <w:pPr>
              <w:spacing w:before="80" w:after="80" w:line="200" w:lineRule="exact"/>
              <w:ind w:right="113"/>
              <w:rPr>
                <w:i/>
                <w:sz w:val="16"/>
                <w:lang w:val="fr-FR"/>
              </w:rPr>
            </w:pPr>
            <w:r w:rsidRPr="00A04000">
              <w:rPr>
                <w:i/>
                <w:sz w:val="16"/>
                <w:lang w:val="fr-FR"/>
              </w:rPr>
              <w:t>VEP</w:t>
            </w:r>
          </w:p>
        </w:tc>
      </w:tr>
      <w:tr w:rsidR="00A85C6B" w:rsidRPr="00A04000" w14:paraId="2911C7F7" w14:textId="77777777" w:rsidTr="002D21E8">
        <w:trPr>
          <w:trHeight w:hRule="exact" w:val="113"/>
          <w:tblHeader/>
        </w:trPr>
        <w:tc>
          <w:tcPr>
            <w:tcW w:w="4172" w:type="dxa"/>
            <w:tcBorders>
              <w:top w:val="single" w:sz="12" w:space="0" w:color="auto"/>
            </w:tcBorders>
            <w:shd w:val="clear" w:color="auto" w:fill="auto"/>
          </w:tcPr>
          <w:p w14:paraId="52EE1BEA" w14:textId="77777777" w:rsidR="00A85C6B" w:rsidRPr="00A04000" w:rsidRDefault="00A85C6B" w:rsidP="002D21E8">
            <w:pPr>
              <w:spacing w:before="40" w:after="120"/>
              <w:ind w:right="113"/>
              <w:rPr>
                <w:lang w:val="fr-FR"/>
              </w:rPr>
            </w:pPr>
          </w:p>
        </w:tc>
        <w:tc>
          <w:tcPr>
            <w:tcW w:w="1669" w:type="dxa"/>
            <w:tcBorders>
              <w:top w:val="single" w:sz="12" w:space="0" w:color="auto"/>
            </w:tcBorders>
            <w:shd w:val="clear" w:color="auto" w:fill="auto"/>
          </w:tcPr>
          <w:p w14:paraId="13B1C9CF" w14:textId="77777777" w:rsidR="00A85C6B" w:rsidRPr="00A04000" w:rsidRDefault="00A85C6B" w:rsidP="002D21E8">
            <w:pPr>
              <w:spacing w:before="40" w:after="120"/>
              <w:ind w:right="113"/>
              <w:rPr>
                <w:lang w:val="fr-FR"/>
              </w:rPr>
            </w:pPr>
          </w:p>
        </w:tc>
        <w:tc>
          <w:tcPr>
            <w:tcW w:w="1529" w:type="dxa"/>
            <w:tcBorders>
              <w:top w:val="single" w:sz="12" w:space="0" w:color="auto"/>
            </w:tcBorders>
            <w:shd w:val="clear" w:color="auto" w:fill="auto"/>
          </w:tcPr>
          <w:p w14:paraId="2697CFF6" w14:textId="77777777" w:rsidR="00A85C6B" w:rsidRPr="00A04000" w:rsidRDefault="00A85C6B" w:rsidP="002D21E8">
            <w:pPr>
              <w:spacing w:before="40" w:after="120"/>
              <w:ind w:right="113"/>
              <w:rPr>
                <w:lang w:val="fr-FR"/>
              </w:rPr>
            </w:pPr>
          </w:p>
        </w:tc>
      </w:tr>
      <w:tr w:rsidR="00A85C6B" w:rsidRPr="00A04000" w14:paraId="612F5F56" w14:textId="77777777" w:rsidTr="002D21E8">
        <w:tc>
          <w:tcPr>
            <w:tcW w:w="4172" w:type="dxa"/>
            <w:shd w:val="clear" w:color="auto" w:fill="auto"/>
          </w:tcPr>
          <w:p w14:paraId="2A312008" w14:textId="77777777" w:rsidR="00A85C6B" w:rsidRPr="00A04000" w:rsidRDefault="00A85C6B" w:rsidP="002D21E8">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39A68974" w14:textId="77777777" w:rsidR="00A85C6B" w:rsidRPr="00A04000" w:rsidRDefault="00A85C6B" w:rsidP="002D21E8">
            <w:pPr>
              <w:spacing w:before="40" w:after="120"/>
              <w:ind w:right="113"/>
              <w:rPr>
                <w:lang w:val="fr-FR"/>
              </w:rPr>
            </w:pPr>
            <w:r>
              <w:rPr>
                <w:lang w:val="fr-FR"/>
              </w:rPr>
              <w:t>75 %</w:t>
            </w:r>
          </w:p>
        </w:tc>
        <w:tc>
          <w:tcPr>
            <w:tcW w:w="1529" w:type="dxa"/>
            <w:shd w:val="clear" w:color="auto" w:fill="auto"/>
          </w:tcPr>
          <w:p w14:paraId="44F409F9" w14:textId="77777777" w:rsidR="00A85C6B" w:rsidRPr="00A04000" w:rsidRDefault="00A85C6B" w:rsidP="002D21E8">
            <w:pPr>
              <w:spacing w:before="40" w:after="120"/>
              <w:ind w:right="113"/>
              <w:rPr>
                <w:lang w:val="fr-FR"/>
              </w:rPr>
            </w:pPr>
            <w:r>
              <w:rPr>
                <w:lang w:val="fr-FR"/>
              </w:rPr>
              <w:t>75 %</w:t>
            </w:r>
          </w:p>
        </w:tc>
      </w:tr>
      <w:tr w:rsidR="00A85C6B" w:rsidRPr="00A04000" w14:paraId="39828E39" w14:textId="77777777" w:rsidTr="002D21E8">
        <w:tc>
          <w:tcPr>
            <w:tcW w:w="4172" w:type="dxa"/>
            <w:tcBorders>
              <w:bottom w:val="single" w:sz="12" w:space="0" w:color="auto"/>
            </w:tcBorders>
            <w:shd w:val="clear" w:color="auto" w:fill="auto"/>
          </w:tcPr>
          <w:p w14:paraId="716943D3" w14:textId="77777777" w:rsidR="00A85C6B" w:rsidRPr="00A04000" w:rsidRDefault="00A85C6B" w:rsidP="002D21E8">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69" w:type="dxa"/>
            <w:tcBorders>
              <w:bottom w:val="single" w:sz="12" w:space="0" w:color="auto"/>
            </w:tcBorders>
            <w:shd w:val="clear" w:color="auto" w:fill="auto"/>
          </w:tcPr>
          <w:p w14:paraId="6E5BF0D5" w14:textId="77777777" w:rsidR="00A85C6B" w:rsidRPr="00A04000" w:rsidRDefault="00A85C6B" w:rsidP="002D21E8">
            <w:pPr>
              <w:spacing w:before="40" w:after="120"/>
              <w:ind w:right="113"/>
              <w:rPr>
                <w:lang w:val="fr-FR"/>
              </w:rPr>
            </w:pPr>
            <w:r>
              <w:rPr>
                <w:lang w:val="fr-FR"/>
              </w:rPr>
              <w:t>65 %</w:t>
            </w:r>
          </w:p>
        </w:tc>
        <w:tc>
          <w:tcPr>
            <w:tcW w:w="1529" w:type="dxa"/>
            <w:tcBorders>
              <w:bottom w:val="single" w:sz="12" w:space="0" w:color="auto"/>
            </w:tcBorders>
            <w:shd w:val="clear" w:color="auto" w:fill="auto"/>
          </w:tcPr>
          <w:p w14:paraId="58330CE5" w14:textId="77777777" w:rsidR="00A85C6B" w:rsidRPr="00A04000" w:rsidRDefault="00A85C6B" w:rsidP="002D21E8">
            <w:pPr>
              <w:spacing w:before="40" w:after="120"/>
              <w:ind w:right="113"/>
              <w:rPr>
                <w:lang w:val="fr-FR"/>
              </w:rPr>
            </w:pPr>
            <w:r>
              <w:rPr>
                <w:lang w:val="fr-FR"/>
              </w:rPr>
              <w:t>65 %</w:t>
            </w:r>
          </w:p>
        </w:tc>
      </w:tr>
    </w:tbl>
    <w:p w14:paraId="06F938F0" w14:textId="77777777" w:rsidR="00882610" w:rsidRDefault="00A85C6B" w:rsidP="00882610">
      <w:pPr>
        <w:pStyle w:val="Titre1"/>
        <w:rPr>
          <w:lang w:val="fr-FR"/>
        </w:rPr>
      </w:pPr>
      <w:r w:rsidRPr="00A04000">
        <w:rPr>
          <w:lang w:val="fr-FR"/>
        </w:rPr>
        <w:tab/>
      </w:r>
      <w:r w:rsidRPr="00A04000">
        <w:rPr>
          <w:bCs/>
          <w:lang w:val="fr-FR"/>
        </w:rPr>
        <w:t>Tableau 2</w:t>
      </w:r>
      <w:r w:rsidRPr="00A04000">
        <w:rPr>
          <w:lang w:val="fr-FR"/>
        </w:rPr>
        <w:t xml:space="preserve"> </w:t>
      </w:r>
    </w:p>
    <w:p w14:paraId="60970329" w14:textId="52685106" w:rsidR="00A85C6B" w:rsidRPr="00882610" w:rsidRDefault="00A85C6B" w:rsidP="00882610">
      <w:pPr>
        <w:pStyle w:val="Titre1"/>
        <w:spacing w:after="120"/>
        <w:rPr>
          <w:b/>
          <w:bCs/>
          <w:lang w:val="fr-FR"/>
        </w:rPr>
      </w:pPr>
      <w:r w:rsidRPr="00882610">
        <w:rPr>
          <w:b/>
          <w:bCs/>
          <w:lang w:val="fr-FR"/>
        </w:rPr>
        <w:t>EPM fondée sur l’autonomie de la batterie (SOCR)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A85C6B" w:rsidRPr="00A04000" w14:paraId="6C25EE6D" w14:textId="77777777" w:rsidTr="002D21E8">
        <w:trPr>
          <w:tblHeader/>
        </w:trPr>
        <w:tc>
          <w:tcPr>
            <w:tcW w:w="4149" w:type="dxa"/>
            <w:tcBorders>
              <w:top w:val="single" w:sz="4" w:space="0" w:color="auto"/>
              <w:bottom w:val="single" w:sz="12" w:space="0" w:color="auto"/>
            </w:tcBorders>
            <w:shd w:val="clear" w:color="auto" w:fill="auto"/>
            <w:vAlign w:val="bottom"/>
          </w:tcPr>
          <w:p w14:paraId="1C612FA9" w14:textId="77777777" w:rsidR="00A85C6B" w:rsidRPr="00A04000" w:rsidRDefault="00A85C6B" w:rsidP="002D21E8">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79" w:type="dxa"/>
            <w:tcBorders>
              <w:top w:val="single" w:sz="4" w:space="0" w:color="auto"/>
              <w:bottom w:val="single" w:sz="12" w:space="0" w:color="auto"/>
            </w:tcBorders>
            <w:shd w:val="clear" w:color="auto" w:fill="auto"/>
            <w:vAlign w:val="bottom"/>
          </w:tcPr>
          <w:p w14:paraId="576E3239" w14:textId="77777777" w:rsidR="00A85C6B" w:rsidRPr="00A04000" w:rsidRDefault="00A85C6B" w:rsidP="002D21E8">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398987A7" w14:textId="77777777" w:rsidR="00A85C6B" w:rsidRPr="00A04000" w:rsidRDefault="00A85C6B" w:rsidP="002D21E8">
            <w:pPr>
              <w:spacing w:before="80" w:after="80" w:line="200" w:lineRule="exact"/>
              <w:ind w:right="113"/>
              <w:rPr>
                <w:i/>
                <w:sz w:val="16"/>
                <w:lang w:val="fr-FR"/>
              </w:rPr>
            </w:pPr>
            <w:r w:rsidRPr="00A04000">
              <w:rPr>
                <w:i/>
                <w:sz w:val="16"/>
                <w:lang w:val="fr-FR"/>
              </w:rPr>
              <w:t>VEP</w:t>
            </w:r>
          </w:p>
        </w:tc>
      </w:tr>
      <w:tr w:rsidR="00A85C6B" w:rsidRPr="00A04000" w14:paraId="7F121B1C" w14:textId="77777777" w:rsidTr="002D21E8">
        <w:trPr>
          <w:trHeight w:hRule="exact" w:val="113"/>
          <w:tblHeader/>
        </w:trPr>
        <w:tc>
          <w:tcPr>
            <w:tcW w:w="4149" w:type="dxa"/>
            <w:tcBorders>
              <w:top w:val="single" w:sz="12" w:space="0" w:color="auto"/>
            </w:tcBorders>
            <w:shd w:val="clear" w:color="auto" w:fill="auto"/>
          </w:tcPr>
          <w:p w14:paraId="0638C6DC" w14:textId="77777777" w:rsidR="00A85C6B" w:rsidRPr="00A04000" w:rsidRDefault="00A85C6B" w:rsidP="002D21E8">
            <w:pPr>
              <w:spacing w:before="40" w:after="120"/>
              <w:ind w:right="113"/>
              <w:rPr>
                <w:lang w:val="fr-FR"/>
              </w:rPr>
            </w:pPr>
          </w:p>
        </w:tc>
        <w:tc>
          <w:tcPr>
            <w:tcW w:w="1679" w:type="dxa"/>
            <w:tcBorders>
              <w:top w:val="single" w:sz="12" w:space="0" w:color="auto"/>
            </w:tcBorders>
            <w:shd w:val="clear" w:color="auto" w:fill="auto"/>
          </w:tcPr>
          <w:p w14:paraId="4B3191C1" w14:textId="77777777" w:rsidR="00A85C6B" w:rsidRPr="00A04000" w:rsidRDefault="00A85C6B" w:rsidP="002D21E8">
            <w:pPr>
              <w:spacing w:before="40" w:after="120"/>
              <w:ind w:right="113"/>
              <w:rPr>
                <w:lang w:val="fr-FR"/>
              </w:rPr>
            </w:pPr>
          </w:p>
        </w:tc>
        <w:tc>
          <w:tcPr>
            <w:tcW w:w="1542" w:type="dxa"/>
            <w:tcBorders>
              <w:top w:val="single" w:sz="12" w:space="0" w:color="auto"/>
            </w:tcBorders>
            <w:shd w:val="clear" w:color="auto" w:fill="auto"/>
          </w:tcPr>
          <w:p w14:paraId="47B17CEB" w14:textId="77777777" w:rsidR="00A85C6B" w:rsidRPr="00A04000" w:rsidRDefault="00A85C6B" w:rsidP="002D21E8">
            <w:pPr>
              <w:spacing w:before="40" w:after="120"/>
              <w:ind w:right="113"/>
              <w:rPr>
                <w:lang w:val="fr-FR"/>
              </w:rPr>
            </w:pPr>
          </w:p>
        </w:tc>
      </w:tr>
      <w:tr w:rsidR="00A85C6B" w:rsidRPr="00A04000" w14:paraId="1C97071B" w14:textId="77777777" w:rsidTr="002D21E8">
        <w:tc>
          <w:tcPr>
            <w:tcW w:w="4149" w:type="dxa"/>
            <w:shd w:val="clear" w:color="auto" w:fill="auto"/>
          </w:tcPr>
          <w:p w14:paraId="74A6F5E8" w14:textId="77777777" w:rsidR="00A85C6B" w:rsidRPr="00A04000" w:rsidRDefault="00A85C6B" w:rsidP="002D21E8">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4434C57C" w14:textId="77777777" w:rsidR="00A85C6B" w:rsidRPr="00A04000" w:rsidRDefault="00A85C6B" w:rsidP="002D21E8">
            <w:pPr>
              <w:spacing w:before="40" w:after="120"/>
              <w:ind w:right="113"/>
              <w:rPr>
                <w:lang w:val="fr-FR"/>
              </w:rPr>
            </w:pPr>
            <w:r w:rsidRPr="00A04000">
              <w:rPr>
                <w:lang w:val="fr-FR"/>
              </w:rPr>
              <w:t>(Réservé)</w:t>
            </w:r>
          </w:p>
        </w:tc>
        <w:tc>
          <w:tcPr>
            <w:tcW w:w="1542" w:type="dxa"/>
            <w:shd w:val="clear" w:color="auto" w:fill="auto"/>
          </w:tcPr>
          <w:p w14:paraId="3788F7CB" w14:textId="77777777" w:rsidR="00A85C6B" w:rsidRPr="00A04000" w:rsidRDefault="00A85C6B" w:rsidP="002D21E8">
            <w:pPr>
              <w:spacing w:before="40" w:after="120"/>
              <w:ind w:right="113"/>
              <w:rPr>
                <w:lang w:val="fr-FR"/>
              </w:rPr>
            </w:pPr>
            <w:r w:rsidRPr="00A04000">
              <w:rPr>
                <w:lang w:val="fr-FR"/>
              </w:rPr>
              <w:t>(Réservé)</w:t>
            </w:r>
          </w:p>
        </w:tc>
      </w:tr>
      <w:tr w:rsidR="00A85C6B" w:rsidRPr="00A04000" w14:paraId="67415442" w14:textId="77777777" w:rsidTr="002D21E8">
        <w:tc>
          <w:tcPr>
            <w:tcW w:w="4149" w:type="dxa"/>
            <w:tcBorders>
              <w:bottom w:val="single" w:sz="12" w:space="0" w:color="auto"/>
            </w:tcBorders>
            <w:shd w:val="clear" w:color="auto" w:fill="auto"/>
          </w:tcPr>
          <w:p w14:paraId="68F860E9" w14:textId="77777777" w:rsidR="00A85C6B" w:rsidRPr="00A04000" w:rsidRDefault="00A85C6B" w:rsidP="002D21E8">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79" w:type="dxa"/>
            <w:tcBorders>
              <w:bottom w:val="single" w:sz="12" w:space="0" w:color="auto"/>
            </w:tcBorders>
            <w:shd w:val="clear" w:color="auto" w:fill="auto"/>
          </w:tcPr>
          <w:p w14:paraId="1BAABD23" w14:textId="77777777" w:rsidR="00A85C6B" w:rsidRPr="00A04000" w:rsidRDefault="00A85C6B" w:rsidP="002D21E8">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0026B02D" w14:textId="77777777" w:rsidR="00A85C6B" w:rsidRPr="00A04000" w:rsidRDefault="00A85C6B" w:rsidP="002D21E8">
            <w:pPr>
              <w:spacing w:before="40" w:after="120"/>
              <w:ind w:right="113"/>
              <w:rPr>
                <w:lang w:val="fr-FR"/>
              </w:rPr>
            </w:pPr>
            <w:r w:rsidRPr="00A04000">
              <w:rPr>
                <w:lang w:val="fr-FR"/>
              </w:rPr>
              <w:t>(Réservé)</w:t>
            </w:r>
          </w:p>
        </w:tc>
      </w:tr>
    </w:tbl>
    <w:p w14:paraId="504A64BC" w14:textId="77777777" w:rsidR="00A85C6B" w:rsidRPr="00A04000" w:rsidRDefault="00A85C6B" w:rsidP="00A85C6B">
      <w:pPr>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A85C6B" w:rsidRPr="00A04000" w14:paraId="52135236" w14:textId="77777777" w:rsidTr="002D21E8">
        <w:trPr>
          <w:tblHeader/>
        </w:trPr>
        <w:tc>
          <w:tcPr>
            <w:tcW w:w="4149" w:type="dxa"/>
            <w:tcBorders>
              <w:top w:val="single" w:sz="4" w:space="0" w:color="auto"/>
              <w:bottom w:val="single" w:sz="12" w:space="0" w:color="auto"/>
            </w:tcBorders>
            <w:shd w:val="clear" w:color="auto" w:fill="auto"/>
            <w:vAlign w:val="bottom"/>
          </w:tcPr>
          <w:p w14:paraId="510752B8" w14:textId="77777777" w:rsidR="00A85C6B" w:rsidRPr="00A04000" w:rsidRDefault="00A85C6B" w:rsidP="002D21E8">
            <w:pPr>
              <w:spacing w:before="80" w:after="80" w:line="200" w:lineRule="exact"/>
              <w:ind w:right="113"/>
              <w:rPr>
                <w:i/>
                <w:sz w:val="16"/>
                <w:lang w:val="fr-FR"/>
              </w:rPr>
            </w:pPr>
            <w:r w:rsidRPr="00A04000">
              <w:rPr>
                <w:i/>
                <w:sz w:val="16"/>
                <w:lang w:val="fr-FR"/>
              </w:rPr>
              <w:t xml:space="preserve">Âge ou kilométrage du véhicule pour la catégorie 2 </w:t>
            </w:r>
            <w:r w:rsidRPr="00A04000">
              <w:rPr>
                <w:i/>
                <w:sz w:val="16"/>
                <w:lang w:val="fr-FR"/>
              </w:rPr>
              <w:br/>
              <w:t>visée par le présent RTM</w:t>
            </w:r>
          </w:p>
        </w:tc>
        <w:tc>
          <w:tcPr>
            <w:tcW w:w="1679" w:type="dxa"/>
            <w:tcBorders>
              <w:top w:val="single" w:sz="4" w:space="0" w:color="auto"/>
              <w:bottom w:val="single" w:sz="12" w:space="0" w:color="auto"/>
            </w:tcBorders>
            <w:shd w:val="clear" w:color="auto" w:fill="auto"/>
            <w:vAlign w:val="bottom"/>
          </w:tcPr>
          <w:p w14:paraId="20FD2F31" w14:textId="77777777" w:rsidR="00A85C6B" w:rsidRPr="00A04000" w:rsidRDefault="00A85C6B" w:rsidP="002D21E8">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2C08362E" w14:textId="77777777" w:rsidR="00A85C6B" w:rsidRPr="00A04000" w:rsidRDefault="00A85C6B" w:rsidP="002D21E8">
            <w:pPr>
              <w:spacing w:before="80" w:after="80" w:line="200" w:lineRule="exact"/>
              <w:ind w:right="113"/>
              <w:rPr>
                <w:i/>
                <w:sz w:val="16"/>
                <w:lang w:val="fr-FR"/>
              </w:rPr>
            </w:pPr>
            <w:r w:rsidRPr="00A04000">
              <w:rPr>
                <w:i/>
                <w:sz w:val="16"/>
                <w:lang w:val="fr-FR"/>
              </w:rPr>
              <w:t>VEP</w:t>
            </w:r>
          </w:p>
        </w:tc>
      </w:tr>
      <w:tr w:rsidR="00A85C6B" w:rsidRPr="00A04000" w14:paraId="69CB800A" w14:textId="77777777" w:rsidTr="002D21E8">
        <w:trPr>
          <w:trHeight w:hRule="exact" w:val="113"/>
          <w:tblHeader/>
        </w:trPr>
        <w:tc>
          <w:tcPr>
            <w:tcW w:w="4149" w:type="dxa"/>
            <w:tcBorders>
              <w:top w:val="single" w:sz="12" w:space="0" w:color="auto"/>
            </w:tcBorders>
            <w:shd w:val="clear" w:color="auto" w:fill="auto"/>
          </w:tcPr>
          <w:p w14:paraId="4A45B0BE" w14:textId="77777777" w:rsidR="00A85C6B" w:rsidRPr="00A04000" w:rsidRDefault="00A85C6B" w:rsidP="002D21E8">
            <w:pPr>
              <w:spacing w:before="40" w:after="120"/>
              <w:ind w:right="113"/>
              <w:rPr>
                <w:lang w:val="fr-FR"/>
              </w:rPr>
            </w:pPr>
          </w:p>
        </w:tc>
        <w:tc>
          <w:tcPr>
            <w:tcW w:w="1679" w:type="dxa"/>
            <w:tcBorders>
              <w:top w:val="single" w:sz="12" w:space="0" w:color="auto"/>
            </w:tcBorders>
            <w:shd w:val="clear" w:color="auto" w:fill="auto"/>
          </w:tcPr>
          <w:p w14:paraId="6E9A3BAB" w14:textId="77777777" w:rsidR="00A85C6B" w:rsidRPr="00A04000" w:rsidRDefault="00A85C6B" w:rsidP="002D21E8">
            <w:pPr>
              <w:spacing w:before="40" w:after="120"/>
              <w:ind w:right="113"/>
              <w:rPr>
                <w:lang w:val="fr-FR"/>
              </w:rPr>
            </w:pPr>
          </w:p>
        </w:tc>
        <w:tc>
          <w:tcPr>
            <w:tcW w:w="1542" w:type="dxa"/>
            <w:tcBorders>
              <w:top w:val="single" w:sz="12" w:space="0" w:color="auto"/>
            </w:tcBorders>
            <w:shd w:val="clear" w:color="auto" w:fill="auto"/>
          </w:tcPr>
          <w:p w14:paraId="2DEFF660" w14:textId="77777777" w:rsidR="00A85C6B" w:rsidRPr="00A04000" w:rsidRDefault="00A85C6B" w:rsidP="002D21E8">
            <w:pPr>
              <w:spacing w:before="40" w:after="120"/>
              <w:ind w:right="113"/>
              <w:rPr>
                <w:lang w:val="fr-FR"/>
              </w:rPr>
            </w:pPr>
          </w:p>
        </w:tc>
      </w:tr>
      <w:tr w:rsidR="00A85C6B" w:rsidRPr="00A04000" w14:paraId="0D81BFBE" w14:textId="77777777" w:rsidTr="002D21E8">
        <w:tc>
          <w:tcPr>
            <w:tcW w:w="4149" w:type="dxa"/>
            <w:shd w:val="clear" w:color="auto" w:fill="auto"/>
          </w:tcPr>
          <w:p w14:paraId="3EFBDE31" w14:textId="77777777" w:rsidR="00A85C6B" w:rsidRPr="00A04000" w:rsidRDefault="00A85C6B" w:rsidP="002D21E8">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5F87E07B" w14:textId="77777777" w:rsidR="00A85C6B" w:rsidRPr="00A04000" w:rsidRDefault="00A85C6B" w:rsidP="002D21E8">
            <w:pPr>
              <w:spacing w:before="40" w:after="120"/>
              <w:ind w:right="113"/>
              <w:rPr>
                <w:lang w:val="fr-FR"/>
              </w:rPr>
            </w:pPr>
            <w:r w:rsidRPr="00A04000">
              <w:rPr>
                <w:lang w:val="fr-FR"/>
              </w:rPr>
              <w:t>(Réservé)</w:t>
            </w:r>
          </w:p>
        </w:tc>
        <w:tc>
          <w:tcPr>
            <w:tcW w:w="1542" w:type="dxa"/>
            <w:shd w:val="clear" w:color="auto" w:fill="auto"/>
          </w:tcPr>
          <w:p w14:paraId="7ABBB0FC" w14:textId="77777777" w:rsidR="00A85C6B" w:rsidRPr="00A04000" w:rsidRDefault="00A85C6B" w:rsidP="002D21E8">
            <w:pPr>
              <w:spacing w:before="40" w:after="120"/>
              <w:ind w:right="113"/>
              <w:rPr>
                <w:lang w:val="fr-FR"/>
              </w:rPr>
            </w:pPr>
            <w:r w:rsidRPr="00A04000">
              <w:rPr>
                <w:lang w:val="fr-FR"/>
              </w:rPr>
              <w:t>(Réservé)</w:t>
            </w:r>
          </w:p>
        </w:tc>
      </w:tr>
      <w:tr w:rsidR="00A85C6B" w:rsidRPr="00A04000" w14:paraId="565D39C4" w14:textId="77777777" w:rsidTr="002D21E8">
        <w:tc>
          <w:tcPr>
            <w:tcW w:w="4149" w:type="dxa"/>
            <w:tcBorders>
              <w:bottom w:val="single" w:sz="12" w:space="0" w:color="auto"/>
            </w:tcBorders>
            <w:shd w:val="clear" w:color="auto" w:fill="auto"/>
          </w:tcPr>
          <w:p w14:paraId="45A589CE" w14:textId="77777777" w:rsidR="00A85C6B" w:rsidRPr="00A04000" w:rsidRDefault="00A85C6B" w:rsidP="002D21E8">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79" w:type="dxa"/>
            <w:tcBorders>
              <w:bottom w:val="single" w:sz="12" w:space="0" w:color="auto"/>
            </w:tcBorders>
            <w:shd w:val="clear" w:color="auto" w:fill="auto"/>
          </w:tcPr>
          <w:p w14:paraId="7AA47CFF" w14:textId="77777777" w:rsidR="00A85C6B" w:rsidRPr="00A04000" w:rsidRDefault="00A85C6B" w:rsidP="002D21E8">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135C48B0" w14:textId="77777777" w:rsidR="00A85C6B" w:rsidRPr="00A04000" w:rsidRDefault="00A85C6B" w:rsidP="002D21E8">
            <w:pPr>
              <w:spacing w:before="40" w:after="120"/>
              <w:ind w:right="113"/>
              <w:rPr>
                <w:lang w:val="fr-FR"/>
              </w:rPr>
            </w:pPr>
            <w:r w:rsidRPr="00A04000">
              <w:rPr>
                <w:lang w:val="fr-FR"/>
              </w:rPr>
              <w:t>(Réservé)</w:t>
            </w:r>
          </w:p>
        </w:tc>
      </w:tr>
    </w:tbl>
    <w:p w14:paraId="517DE606" w14:textId="3941BDBE" w:rsidR="00A85C6B" w:rsidRPr="00A04000" w:rsidRDefault="00A85C6B" w:rsidP="00882610">
      <w:pPr>
        <w:pStyle w:val="SingleTxtG"/>
        <w:spacing w:before="240"/>
        <w:ind w:left="2268"/>
        <w:rPr>
          <w:lang w:val="fr-FR"/>
        </w:rPr>
      </w:pPr>
      <w:r w:rsidRPr="00A02161">
        <w:rPr>
          <w:lang w:val="fr-FR"/>
        </w:rPr>
        <w:t>Les</w:t>
      </w:r>
      <w:r w:rsidRPr="00A04000">
        <w:rPr>
          <w:lang w:val="fr-FR"/>
        </w:rPr>
        <w:t xml:space="preserve"> analyseurs SOCR des véhicules de la catégorie 2 et des catégories 1-1 et</w:t>
      </w:r>
      <w:r w:rsidR="00882610">
        <w:rPr>
          <w:lang w:val="fr-FR"/>
        </w:rPr>
        <w:t> </w:t>
      </w:r>
      <w:r w:rsidRPr="00A04000">
        <w:rPr>
          <w:lang w:val="fr-FR"/>
        </w:rPr>
        <w:t>1</w:t>
      </w:r>
      <w:r w:rsidR="00882610">
        <w:rPr>
          <w:lang w:val="fr-FR"/>
        </w:rPr>
        <w:noBreakHyphen/>
      </w:r>
      <w:r w:rsidRPr="00A04000">
        <w:rPr>
          <w:lang w:val="fr-FR"/>
        </w:rPr>
        <w:t>2 doivent être installés et leurs valeurs relevées en vue de fixer les valeurs des tableaux</w:t>
      </w:r>
      <w:r>
        <w:rPr>
          <w:lang w:val="fr-FR"/>
        </w:rPr>
        <w:t xml:space="preserve"> pour la partie B et les prescriptions relatives à l’exactitude énoncées au paragraphe</w:t>
      </w:r>
      <w:r w:rsidR="00882610">
        <w:rPr>
          <w:lang w:val="fr-FR"/>
        </w:rPr>
        <w:t> </w:t>
      </w:r>
      <w:r>
        <w:rPr>
          <w:lang w:val="fr-FR"/>
        </w:rPr>
        <w:t>6.3 de la partie A</w:t>
      </w:r>
      <w:r w:rsidRPr="00A04000">
        <w:rPr>
          <w:lang w:val="fr-FR"/>
        </w:rPr>
        <w:t xml:space="preserve"> dans un amendement ultérieur au présent RTM.</w:t>
      </w:r>
      <w:r>
        <w:rPr>
          <w:lang w:val="fr-FR"/>
        </w:rPr>
        <w:t xml:space="preserve"> </w:t>
      </w:r>
    </w:p>
    <w:p w14:paraId="65EE5B81" w14:textId="77777777" w:rsidR="00A85C6B" w:rsidRPr="00A04000" w:rsidRDefault="00A85C6B" w:rsidP="00A85C6B">
      <w:pPr>
        <w:pStyle w:val="SingleTxtG"/>
        <w:ind w:left="2268"/>
        <w:rPr>
          <w:lang w:val="fr-FR"/>
        </w:rPr>
      </w:pPr>
      <w:r w:rsidRPr="00A04000">
        <w:rPr>
          <w:lang w:val="fr-FR"/>
        </w:rPr>
        <w:t>Un constructeur peut choisir de fixer une exigence de performance déclarée (EPD) d</w:t>
      </w:r>
      <w:r>
        <w:rPr>
          <w:lang w:val="fr-FR"/>
        </w:rPr>
        <w:t>’</w:t>
      </w:r>
      <w:r w:rsidRPr="00A04000">
        <w:rPr>
          <w:lang w:val="fr-FR"/>
        </w:rPr>
        <w:t>une valeur de SOCE ou de SOCR supérieure à celle de l</w:t>
      </w:r>
      <w:r>
        <w:rPr>
          <w:lang w:val="fr-FR"/>
        </w:rPr>
        <w:t>’</w:t>
      </w:r>
      <w:r w:rsidRPr="00A04000">
        <w:rPr>
          <w:lang w:val="fr-FR"/>
        </w:rPr>
        <w:t>EPM correspondante. L</w:t>
      </w:r>
      <w:r>
        <w:rPr>
          <w:lang w:val="fr-FR"/>
        </w:rPr>
        <w:t>’</w:t>
      </w:r>
      <w:r w:rsidRPr="00A04000">
        <w:rPr>
          <w:lang w:val="fr-FR"/>
        </w:rPr>
        <w:t>EPD remplace alors l</w:t>
      </w:r>
      <w:r>
        <w:rPr>
          <w:lang w:val="fr-FR"/>
        </w:rPr>
        <w:t>’</w:t>
      </w:r>
      <w:r w:rsidRPr="00A04000">
        <w:rPr>
          <w:lang w:val="fr-FR"/>
        </w:rPr>
        <w:t>EPM aux fins de l</w:t>
      </w:r>
      <w:r>
        <w:rPr>
          <w:lang w:val="fr-FR"/>
        </w:rPr>
        <w:t>’</w:t>
      </w:r>
      <w:r w:rsidRPr="00A04000">
        <w:rPr>
          <w:lang w:val="fr-FR"/>
        </w:rPr>
        <w:t>évaluation du respect des prescriptions applicables.</w:t>
      </w:r>
    </w:p>
    <w:p w14:paraId="04395037" w14:textId="77777777" w:rsidR="00A85C6B" w:rsidRPr="00A04000" w:rsidRDefault="00A85C6B" w:rsidP="00A85C6B">
      <w:pPr>
        <w:pStyle w:val="SingleTxtG"/>
        <w:ind w:left="2268"/>
        <w:rPr>
          <w:lang w:val="fr-FR"/>
        </w:rPr>
      </w:pPr>
      <w:r w:rsidRPr="00A04000">
        <w:rPr>
          <w:lang w:val="fr-FR"/>
        </w:rPr>
        <w:t>Le constructeur doit s</w:t>
      </w:r>
      <w:r>
        <w:rPr>
          <w:lang w:val="fr-FR"/>
        </w:rPr>
        <w:t>’</w:t>
      </w:r>
      <w:r w:rsidRPr="00A04000">
        <w:rPr>
          <w:lang w:val="fr-FR"/>
        </w:rPr>
        <w:t>assurer que les batteries montées à bord des véhicules sont conformes aux règles spécifiées au paragraphe 6.4.2 pour l</w:t>
      </w:r>
      <w:r>
        <w:rPr>
          <w:lang w:val="fr-FR"/>
        </w:rPr>
        <w:t>’</w:t>
      </w:r>
      <w:r w:rsidRPr="00A04000">
        <w:rPr>
          <w:lang w:val="fr-FR"/>
        </w:rPr>
        <w:t>EPM (ou l</w:t>
      </w:r>
      <w:r>
        <w:rPr>
          <w:lang w:val="fr-FR"/>
        </w:rPr>
        <w:t>’</w:t>
      </w:r>
      <w:r w:rsidRPr="00A04000">
        <w:rPr>
          <w:lang w:val="fr-FR"/>
        </w:rPr>
        <w:t xml:space="preserve">EPD, le cas échéant). </w:t>
      </w:r>
    </w:p>
    <w:p w14:paraId="25C6F41F" w14:textId="36571924" w:rsidR="00A85C6B" w:rsidRDefault="00A85C6B" w:rsidP="00A85C6B">
      <w:pPr>
        <w:pStyle w:val="SingleTxtG"/>
        <w:ind w:left="2268"/>
        <w:rPr>
          <w:lang w:val="fr-FR"/>
        </w:rPr>
      </w:pPr>
      <w:r w:rsidRPr="00A04000">
        <w:rPr>
          <w:lang w:val="fr-FR"/>
        </w:rPr>
        <w:t>À la demande du constructeur, pour les véhicules équipés de la technologie V2X</w:t>
      </w:r>
      <w:r w:rsidRPr="009E5D1B">
        <w:rPr>
          <w:lang w:val="fr-FR"/>
        </w:rPr>
        <w:t xml:space="preserve"> ou pour les véhicules de </w:t>
      </w:r>
      <w:r>
        <w:rPr>
          <w:lang w:val="fr-FR"/>
        </w:rPr>
        <w:t xml:space="preserve">la </w:t>
      </w:r>
      <w:r w:rsidRPr="009E5D1B">
        <w:rPr>
          <w:lang w:val="fr-FR"/>
        </w:rPr>
        <w:t>catégorie 2 utilisés à des fins autres que la traction</w:t>
      </w:r>
      <w:r w:rsidRPr="00A04000">
        <w:rPr>
          <w:lang w:val="fr-FR"/>
        </w:rPr>
        <w:t>, la distance virtuelle équivalente calculée à l</w:t>
      </w:r>
      <w:r>
        <w:rPr>
          <w:lang w:val="fr-FR"/>
        </w:rPr>
        <w:t>’</w:t>
      </w:r>
      <w:r w:rsidRPr="00A04000">
        <w:rPr>
          <w:lang w:val="fr-FR"/>
        </w:rPr>
        <w:t>aide de l</w:t>
      </w:r>
      <w:r>
        <w:rPr>
          <w:lang w:val="fr-FR"/>
        </w:rPr>
        <w:t>’</w:t>
      </w:r>
      <w:r w:rsidRPr="00A04000">
        <w:rPr>
          <w:lang w:val="fr-FR"/>
        </w:rPr>
        <w:t>équation ci</w:t>
      </w:r>
      <w:r w:rsidR="00EE610A">
        <w:rPr>
          <w:lang w:val="fr-FR"/>
        </w:rPr>
        <w:noBreakHyphen/>
      </w:r>
      <w:r w:rsidRPr="00A04000">
        <w:rPr>
          <w:lang w:val="fr-FR"/>
        </w:rPr>
        <w:t xml:space="preserve">dessous doit être communiquée par chaque véhicule. </w:t>
      </w:r>
    </w:p>
    <w:p w14:paraId="5C900E32" w14:textId="34FAFD77" w:rsidR="00A85C6B" w:rsidRDefault="00A85C6B" w:rsidP="00A85C6B">
      <w:pPr>
        <w:pStyle w:val="SingleTxtG"/>
        <w:ind w:left="2268"/>
        <w:rPr>
          <w:lang w:val="fr-FR"/>
        </w:rPr>
      </w:pPr>
      <m:oMathPara>
        <m:oMath>
          <m:r>
            <m:rPr>
              <m:sty m:val="bi"/>
            </m:rPr>
            <w:rPr>
              <w:rFonts w:ascii="Cambria Math" w:hAnsi="Cambria Math"/>
              <w:lang w:val="en-US"/>
            </w:rPr>
            <w:lastRenderedPageBreak/>
            <m:t xml:space="preserve">Distance virtuelle </m:t>
          </m:r>
          <m:d>
            <m:dPr>
              <m:ctrlPr>
                <w:rPr>
                  <w:rFonts w:ascii="Cambria Math" w:hAnsi="Cambria Math"/>
                  <w:i/>
                  <w:lang w:val="en-US"/>
                </w:rPr>
              </m:ctrlPr>
            </m:dPr>
            <m:e>
              <m:r>
                <w:rPr>
                  <w:rFonts w:ascii="Cambria Math" w:hAnsi="Cambria Math"/>
                  <w:lang w:val="en-US"/>
                </w:rPr>
                <m:t>km</m:t>
              </m:r>
            </m:e>
          </m:d>
          <m:r>
            <w:rPr>
              <w:rFonts w:ascii="Cambria Math" w:hAnsi="Cambria Math"/>
              <w:lang w:val="en-US"/>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 xml:space="preserve">décharge totale </m:t>
                  </m:r>
                  <m:sSup>
                    <m:sSupPr>
                      <m:ctrlPr>
                        <w:rPr>
                          <w:rFonts w:ascii="Cambria Math" w:hAnsi="Cambria Math"/>
                          <w:lang w:val="en-US"/>
                        </w:rPr>
                      </m:ctrlPr>
                    </m:sSupPr>
                    <m:e>
                      <m:r>
                        <m:rPr>
                          <m:sty m:val="p"/>
                        </m:rPr>
                        <w:rPr>
                          <w:rFonts w:ascii="Cambria Math" w:hAnsi="Cambria Math"/>
                          <w:lang w:val="en-US"/>
                        </w:rPr>
                        <m:t>d</m:t>
                      </m:r>
                    </m:e>
                    <m:sup>
                      <m:r>
                        <m:rPr>
                          <m:sty m:val="p"/>
                        </m:rPr>
                        <w:rPr>
                          <w:rFonts w:ascii="Cambria Math" w:hAnsi="Cambria Math"/>
                          <w:lang w:val="en-US"/>
                        </w:rPr>
                        <m:t>'</m:t>
                      </m:r>
                    </m:sup>
                  </m:sSup>
                  <m:r>
                    <m:rPr>
                      <m:sty m:val="p"/>
                    </m:rPr>
                    <w:rPr>
                      <w:rFonts w:ascii="Cambria Math" w:hAnsi="Cambria Math"/>
                      <w:lang w:val="en-US"/>
                    </w:rPr>
                    <m:t>énergie en mode V2X et à des fins autres que la traction</m:t>
                  </m:r>
                  <m:r>
                    <m:rPr>
                      <m:sty m:val="p"/>
                    </m:rPr>
                    <w:rPr>
                      <w:rStyle w:val="Appelnotedebasdep"/>
                      <w:rFonts w:ascii="Cambria Math" w:hAnsi="Cambria Math"/>
                      <w:lang w:val="en-US"/>
                    </w:rPr>
                    <w:footnoteReference w:id="4"/>
                  </m:r>
                  <m:r>
                    <w:rPr>
                      <w:rFonts w:ascii="Cambria Math" w:hAnsi="Cambria Math"/>
                      <w:lang w:val="en-US"/>
                    </w:rPr>
                    <m:t> [Wh]</m:t>
                  </m:r>
                </m:num>
                <m:den>
                  <m:eqArr>
                    <m:eqArrPr>
                      <m:ctrlPr>
                        <w:rPr>
                          <w:rFonts w:ascii="Cambria Math" w:hAnsi="Cambria Math"/>
                          <w:lang w:val="en-US"/>
                        </w:rPr>
                      </m:ctrlPr>
                    </m:eqArrPr>
                    <m:e>
                      <m:r>
                        <m:rPr>
                          <m:sty m:val="p"/>
                        </m:rPr>
                        <w:rPr>
                          <w:rFonts w:ascii="Cambria Math" w:hAnsi="Cambria Math"/>
                          <w:lang w:val="en-US"/>
                        </w:rPr>
                        <m:t xml:space="preserve">pire consommation </m:t>
                      </m:r>
                      <m:sSup>
                        <m:sSupPr>
                          <m:ctrlPr>
                            <w:rPr>
                              <w:rFonts w:ascii="Cambria Math" w:hAnsi="Cambria Math"/>
                              <w:lang w:val="en-US"/>
                            </w:rPr>
                          </m:ctrlPr>
                        </m:sSupPr>
                        <m:e>
                          <m:r>
                            <m:rPr>
                              <m:sty m:val="p"/>
                            </m:rPr>
                            <w:rPr>
                              <w:rFonts w:ascii="Cambria Math" w:hAnsi="Cambria Math"/>
                              <w:lang w:val="en-US"/>
                            </w:rPr>
                            <m:t>d</m:t>
                          </m:r>
                        </m:e>
                        <m:sup>
                          <m:r>
                            <m:rPr>
                              <m:sty m:val="p"/>
                            </m:rPr>
                            <w:rPr>
                              <w:rFonts w:ascii="Cambria Math" w:hAnsi="Cambria Math"/>
                              <w:lang w:val="en-US"/>
                            </w:rPr>
                            <m:t>'</m:t>
                          </m:r>
                        </m:sup>
                      </m:sSup>
                      <m:r>
                        <m:rPr>
                          <m:sty m:val="p"/>
                        </m:rPr>
                        <w:rPr>
                          <w:rFonts w:ascii="Cambria Math" w:hAnsi="Cambria Math"/>
                          <w:lang w:val="en-US"/>
                        </w:rPr>
                        <m:t>énergie certifiée pour</m:t>
                      </m:r>
                    </m:e>
                    <m:e>
                      <m:r>
                        <m:rPr>
                          <m:sty m:val="p"/>
                        </m:rPr>
                        <w:rPr>
                          <w:rFonts w:ascii="Cambria Math" w:hAnsi="Cambria Math"/>
                          <w:lang w:val="en-US"/>
                        </w:rPr>
                        <m:t>une famille au titre de la partie B [</m:t>
                      </m:r>
                      <m:r>
                        <w:rPr>
                          <w:rFonts w:ascii="Cambria Math" w:hAnsi="Cambria Math"/>
                          <w:lang w:val="en-US"/>
                        </w:rPr>
                        <m:t>Wh/km</m:t>
                      </m:r>
                      <m:r>
                        <m:rPr>
                          <m:sty m:val="p"/>
                        </m:rPr>
                        <w:rPr>
                          <w:rFonts w:ascii="Cambria Math" w:hAnsi="Cambria Math"/>
                          <w:lang w:val="en-US"/>
                        </w:rPr>
                        <m:t>]</m:t>
                      </m:r>
                    </m:e>
                  </m:eqArr>
                </m:den>
              </m:f>
            </m:e>
          </m:d>
        </m:oMath>
      </m:oMathPara>
    </w:p>
    <w:p w14:paraId="7092E6CA" w14:textId="77777777" w:rsidR="00A85C6B" w:rsidRPr="00A04000" w:rsidRDefault="00A85C6B" w:rsidP="00A85C6B">
      <w:pPr>
        <w:pStyle w:val="SingleTxtG"/>
        <w:ind w:left="2268"/>
        <w:rPr>
          <w:lang w:val="fr-FR"/>
        </w:rPr>
      </w:pPr>
      <w:r w:rsidRPr="00A04000">
        <w:rPr>
          <w:lang w:val="fr-FR"/>
        </w:rPr>
        <w:t>où :</w:t>
      </w:r>
    </w:p>
    <w:p w14:paraId="4EACD289" w14:textId="0AF9BFC1" w:rsidR="00A85C6B" w:rsidRPr="00A04000" w:rsidRDefault="00A85C6B" w:rsidP="00A85C6B">
      <w:pPr>
        <w:pStyle w:val="SingleTxtG"/>
        <w:ind w:left="2835"/>
        <w:rPr>
          <w:lang w:val="fr-FR"/>
        </w:rPr>
      </w:pPr>
      <w:r w:rsidRPr="00A04000">
        <w:rPr>
          <w:lang w:val="fr-FR"/>
        </w:rPr>
        <w:t>« </w:t>
      </w:r>
      <w:r w:rsidRPr="00002F4E">
        <w:rPr>
          <w:i/>
          <w:iCs/>
          <w:lang w:val="fr-FR"/>
        </w:rPr>
        <w:t>pire</w:t>
      </w:r>
      <w:r>
        <w:rPr>
          <w:lang w:val="fr-FR"/>
        </w:rPr>
        <w:t xml:space="preserve"> </w:t>
      </w:r>
      <w:r>
        <w:rPr>
          <w:i/>
          <w:iCs/>
          <w:lang w:val="fr-FR"/>
        </w:rPr>
        <w:t>consommation d’énergie certifiée pour une famille au titre de la partie B</w:t>
      </w:r>
      <w:r w:rsidRPr="00A04000" w:rsidDel="00D1328F">
        <w:rPr>
          <w:i/>
          <w:iCs/>
          <w:lang w:val="fr-FR"/>
        </w:rPr>
        <w:t xml:space="preserve"> </w:t>
      </w:r>
      <w:r w:rsidRPr="00A04000">
        <w:rPr>
          <w:i/>
          <w:iCs/>
          <w:lang w:val="fr-FR"/>
        </w:rPr>
        <w:t>il</w:t>
      </w:r>
      <w:r w:rsidR="00882610">
        <w:rPr>
          <w:i/>
          <w:iCs/>
          <w:lang w:val="fr-FR"/>
        </w:rPr>
        <w:t xml:space="preserve"> </w:t>
      </w:r>
      <w:r w:rsidRPr="00A04000">
        <w:rPr>
          <w:i/>
          <w:iCs/>
          <w:lang w:val="fr-FR"/>
        </w:rPr>
        <w:t>y</w:t>
      </w:r>
      <w:r w:rsidRPr="00A04000">
        <w:rPr>
          <w:lang w:val="fr-FR"/>
        </w:rPr>
        <w:t> » désigne la consommation d</w:t>
      </w:r>
      <w:r>
        <w:rPr>
          <w:lang w:val="fr-FR"/>
        </w:rPr>
        <w:t>’</w:t>
      </w:r>
      <w:r w:rsidRPr="00A04000">
        <w:rPr>
          <w:lang w:val="fr-FR"/>
        </w:rPr>
        <w:t>énergie certifiée dans le pire des cas pour une famille au titre de la partie B, qui doit être fournie conformément à l</w:t>
      </w:r>
      <w:r>
        <w:rPr>
          <w:lang w:val="fr-FR"/>
        </w:rPr>
        <w:t>’</w:t>
      </w:r>
      <w:r w:rsidRPr="00A04000">
        <w:rPr>
          <w:lang w:val="fr-FR"/>
        </w:rPr>
        <w:t>annexe 2.</w:t>
      </w:r>
    </w:p>
    <w:p w14:paraId="5715B50C" w14:textId="77777777" w:rsidR="00A85C6B" w:rsidRPr="00A04000" w:rsidRDefault="00A85C6B" w:rsidP="00A85C6B">
      <w:pPr>
        <w:pStyle w:val="SingleTxtG"/>
        <w:ind w:left="2268"/>
        <w:rPr>
          <w:lang w:val="fr-FR"/>
        </w:rPr>
      </w:pPr>
      <w:r w:rsidRPr="00A04000">
        <w:rPr>
          <w:lang w:val="fr-FR"/>
        </w:rPr>
        <w:t>Le constructeur peut être autorisé à utiliser une valeur de consommation d</w:t>
      </w:r>
      <w:r>
        <w:rPr>
          <w:lang w:val="fr-FR"/>
        </w:rPr>
        <w:t>’</w:t>
      </w:r>
      <w:r w:rsidRPr="00A04000">
        <w:rPr>
          <w:lang w:val="fr-FR"/>
        </w:rPr>
        <w:t>énergie plus élevée que la valeur de la consommation d</w:t>
      </w:r>
      <w:r>
        <w:rPr>
          <w:lang w:val="fr-FR"/>
        </w:rPr>
        <w:t>’</w:t>
      </w:r>
      <w:r w:rsidRPr="00A04000">
        <w:rPr>
          <w:lang w:val="fr-FR"/>
        </w:rPr>
        <w:t xml:space="preserve">énergie certifiée dans le pire des cas pour la famille au titre de la partie B. </w:t>
      </w:r>
    </w:p>
    <w:p w14:paraId="76CF810C" w14:textId="77777777" w:rsidR="00A85C6B" w:rsidRPr="00A04000" w:rsidRDefault="00A85C6B" w:rsidP="00A85C6B">
      <w:pPr>
        <w:pStyle w:val="SingleTxtG"/>
        <w:ind w:left="2268"/>
        <w:rPr>
          <w:lang w:val="fr-FR"/>
        </w:rPr>
      </w:pPr>
      <w:r w:rsidRPr="00A04000">
        <w:rPr>
          <w:lang w:val="fr-FR"/>
        </w:rPr>
        <w:t xml:space="preserve">La distance totale utilisée pour vérifier le respect des normes de performance minimales correspond à la somme de la distance parcourue et de la distance virtuelle. </w:t>
      </w:r>
      <w:r>
        <w:rPr>
          <w:lang w:val="fr-FR"/>
        </w:rPr>
        <w:t>La</w:t>
      </w:r>
      <w:r w:rsidRPr="00A04000">
        <w:rPr>
          <w:lang w:val="fr-FR"/>
        </w:rPr>
        <w:t xml:space="preserve"> distance virtuelle </w:t>
      </w:r>
      <w:r>
        <w:rPr>
          <w:lang w:val="fr-FR"/>
        </w:rPr>
        <w:t xml:space="preserve">totale </w:t>
      </w:r>
      <w:r w:rsidRPr="00A04000">
        <w:rPr>
          <w:lang w:val="fr-FR"/>
        </w:rPr>
        <w:t>doit être enregistré</w:t>
      </w:r>
      <w:r>
        <w:rPr>
          <w:lang w:val="fr-FR"/>
        </w:rPr>
        <w:t>e</w:t>
      </w:r>
      <w:r w:rsidRPr="00A04000">
        <w:rPr>
          <w:lang w:val="fr-FR"/>
        </w:rPr>
        <w:t xml:space="preserve"> et surveillé</w:t>
      </w:r>
      <w:r>
        <w:rPr>
          <w:lang w:val="fr-FR"/>
        </w:rPr>
        <w:t>e</w:t>
      </w:r>
      <w:r w:rsidRPr="00A04000">
        <w:rPr>
          <w:lang w:val="fr-FR"/>
        </w:rPr>
        <w:t xml:space="preserve">. </w:t>
      </w:r>
    </w:p>
    <w:p w14:paraId="11969496" w14:textId="77777777" w:rsidR="00A85C6B" w:rsidRPr="00A04000" w:rsidRDefault="00A85C6B" w:rsidP="00A85C6B">
      <w:pPr>
        <w:pStyle w:val="H1G"/>
        <w:ind w:left="2268"/>
        <w:rPr>
          <w:szCs w:val="18"/>
          <w:lang w:val="fr-FR"/>
        </w:rPr>
      </w:pPr>
      <w:bookmarkStart w:id="10" w:name="_Ref498940668"/>
      <w:r w:rsidRPr="00A04000">
        <w:rPr>
          <w:lang w:val="fr-FR"/>
        </w:rPr>
        <w:t>6.</w:t>
      </w:r>
      <w:r w:rsidRPr="00A04000">
        <w:rPr>
          <w:lang w:val="fr-FR"/>
        </w:rPr>
        <w:tab/>
        <w:t>Vérification pendant la période de service</w:t>
      </w:r>
      <w:bookmarkEnd w:id="10"/>
    </w:p>
    <w:p w14:paraId="58CEEF45" w14:textId="77777777" w:rsidR="00A85C6B" w:rsidRPr="00A04000" w:rsidRDefault="00A85C6B" w:rsidP="00A85C6B">
      <w:pPr>
        <w:pStyle w:val="SingleTxtG"/>
        <w:ind w:left="2268" w:hanging="1134"/>
        <w:rPr>
          <w:lang w:val="fr-FR"/>
        </w:rPr>
      </w:pPr>
      <w:r w:rsidRPr="00A04000">
        <w:rPr>
          <w:lang w:val="fr-FR"/>
        </w:rPr>
        <w:t>6.1</w:t>
      </w:r>
      <w:r w:rsidRPr="00A04000">
        <w:rPr>
          <w:lang w:val="fr-FR"/>
        </w:rPr>
        <w:tab/>
        <w:t>Définitions des familles</w:t>
      </w:r>
    </w:p>
    <w:p w14:paraId="15BE0D6D" w14:textId="77777777" w:rsidR="00A85C6B" w:rsidRPr="00A04000" w:rsidRDefault="00A85C6B" w:rsidP="00A85C6B">
      <w:pPr>
        <w:pStyle w:val="SingleTxtG"/>
        <w:ind w:left="2268"/>
        <w:rPr>
          <w:lang w:val="fr-FR"/>
        </w:rPr>
      </w:pPr>
      <w:r w:rsidRPr="00A04000">
        <w:rPr>
          <w:lang w:val="fr-FR"/>
        </w:rPr>
        <w:t xml:space="preserve">Les véhicules qui présentent les mêmes caractéristiques en ce qui concerne leur évaluation au titre de la partie A ou de la partie B ci-dessous sont regroupés en familles de véhicules aux fins de la vérification de la conformité. Les familles qui relèvent de la partie A doivent présenter les mêmes caractéristiques en ce qui concerne la vérification des analyseurs SOCR ou SOCE. Les familles qui relèvent de la partie B doivent présenter les mêmes caractéristiques en ce qui concerne la vérification de la durabilité des batteries. </w:t>
      </w:r>
    </w:p>
    <w:p w14:paraId="3715BC88" w14:textId="77777777" w:rsidR="00A85C6B" w:rsidRPr="00A04000" w:rsidRDefault="00A85C6B" w:rsidP="00A85C6B">
      <w:pPr>
        <w:pStyle w:val="SingleTxtG"/>
        <w:keepNext/>
        <w:ind w:left="2268"/>
        <w:rPr>
          <w:lang w:val="fr-FR"/>
        </w:rPr>
      </w:pPr>
      <w:r w:rsidRPr="00A04000">
        <w:rPr>
          <w:lang w:val="fr-FR"/>
        </w:rPr>
        <w:t xml:space="preserve">Les familles qui présentent les mêmes caractéristiques en ce qui concerne la vérification de la conformité sont définies comme suit : </w:t>
      </w:r>
    </w:p>
    <w:p w14:paraId="57EE6E25" w14:textId="77777777" w:rsidR="00A85C6B" w:rsidRPr="00A04000" w:rsidRDefault="00A85C6B" w:rsidP="00A85C6B">
      <w:pPr>
        <w:pStyle w:val="SingleTxtG"/>
        <w:keepNext/>
        <w:ind w:left="2268" w:hanging="1134"/>
        <w:rPr>
          <w:i/>
          <w:lang w:val="fr-FR"/>
        </w:rPr>
      </w:pPr>
      <w:r w:rsidRPr="00A04000">
        <w:rPr>
          <w:lang w:val="fr-FR"/>
        </w:rPr>
        <w:t>6.1.1</w:t>
      </w:r>
      <w:r w:rsidRPr="00A04000">
        <w:rPr>
          <w:lang w:val="fr-FR"/>
        </w:rPr>
        <w:tab/>
        <w:t>Pour la partie A : Vérification des analyseurs</w:t>
      </w:r>
    </w:p>
    <w:p w14:paraId="710458E1" w14:textId="77777777" w:rsidR="00A85C6B" w:rsidRPr="00A04000" w:rsidRDefault="00A85C6B" w:rsidP="00A85C6B">
      <w:pPr>
        <w:pStyle w:val="SingleTxtG"/>
        <w:keepNext/>
        <w:ind w:left="2268"/>
        <w:rPr>
          <w:lang w:val="fr-FR"/>
        </w:rPr>
      </w:pPr>
      <w:r w:rsidRPr="00A04000">
        <w:rPr>
          <w:lang w:val="fr-FR"/>
        </w:rPr>
        <w:t>Seuls des véhicules quasiment semblables en ce qui concerne les éléments suivants peuvent être considérés comme appartenant à la même famille d</w:t>
      </w:r>
      <w:r>
        <w:rPr>
          <w:lang w:val="fr-FR"/>
        </w:rPr>
        <w:t>’</w:t>
      </w:r>
      <w:r w:rsidRPr="00A04000">
        <w:rPr>
          <w:lang w:val="fr-FR"/>
        </w:rPr>
        <w:t>analyseurs :</w:t>
      </w:r>
    </w:p>
    <w:p w14:paraId="4ED2AEF7" w14:textId="77777777" w:rsidR="00A85C6B" w:rsidRPr="00A04000" w:rsidRDefault="00A85C6B" w:rsidP="00A85C6B">
      <w:pPr>
        <w:pStyle w:val="SingleTxtG"/>
        <w:keepNext/>
        <w:ind w:left="2835" w:hanging="567"/>
        <w:rPr>
          <w:lang w:val="fr-FR"/>
        </w:rPr>
      </w:pPr>
      <w:r w:rsidRPr="00A04000">
        <w:rPr>
          <w:lang w:val="fr-FR"/>
        </w:rPr>
        <w:t>a)</w:t>
      </w:r>
      <w:r w:rsidRPr="00A04000">
        <w:rPr>
          <w:lang w:val="fr-FR"/>
        </w:rPr>
        <w:tab/>
        <w:t>L</w:t>
      </w:r>
      <w:r>
        <w:rPr>
          <w:lang w:val="fr-FR"/>
        </w:rPr>
        <w:t>’</w:t>
      </w:r>
      <w:r w:rsidRPr="00A04000">
        <w:rPr>
          <w:lang w:val="fr-FR"/>
        </w:rPr>
        <w:t>algorithme permettant d</w:t>
      </w:r>
      <w:r>
        <w:rPr>
          <w:lang w:val="fr-FR"/>
        </w:rPr>
        <w:t>’</w:t>
      </w:r>
      <w:r w:rsidRPr="00A04000">
        <w:rPr>
          <w:lang w:val="fr-FR"/>
        </w:rPr>
        <w:t xml:space="preserve">estimer le SOCR et le SOCE de bord ; </w:t>
      </w:r>
    </w:p>
    <w:p w14:paraId="038F240F" w14:textId="77777777" w:rsidR="00A85C6B" w:rsidRPr="00A04000" w:rsidRDefault="00A85C6B" w:rsidP="00A85C6B">
      <w:pPr>
        <w:pStyle w:val="SingleTxtG"/>
        <w:ind w:left="2835" w:hanging="567"/>
        <w:rPr>
          <w:lang w:val="fr-FR"/>
        </w:rPr>
      </w:pPr>
      <w:r w:rsidRPr="00A04000">
        <w:rPr>
          <w:lang w:val="fr-FR"/>
        </w:rPr>
        <w:t>b)</w:t>
      </w:r>
      <w:r w:rsidRPr="00A04000">
        <w:rPr>
          <w:lang w:val="fr-FR"/>
        </w:rPr>
        <w:tab/>
        <w:t>La configuration des capteurs (pour les capteurs servant à déterminer les estimations du SOCR et du SOCE) ;</w:t>
      </w:r>
    </w:p>
    <w:p w14:paraId="2566FD43" w14:textId="77777777" w:rsidR="00A85C6B" w:rsidRPr="00A04000" w:rsidRDefault="00A85C6B" w:rsidP="00A85C6B">
      <w:pPr>
        <w:pStyle w:val="SingleTxtG"/>
        <w:ind w:left="2835" w:hanging="567"/>
        <w:rPr>
          <w:lang w:val="fr-FR"/>
        </w:rPr>
      </w:pPr>
      <w:r w:rsidRPr="00A04000">
        <w:rPr>
          <w:lang w:val="fr-FR"/>
        </w:rPr>
        <w:t>c)</w:t>
      </w:r>
      <w:r w:rsidRPr="00A04000">
        <w:rPr>
          <w:lang w:val="fr-FR"/>
        </w:rPr>
        <w:tab/>
        <w:t>Les caractéristiques des éléments de batterie qui ont une influence non négligeable sur la précision de l</w:t>
      </w:r>
      <w:r>
        <w:rPr>
          <w:lang w:val="fr-FR"/>
        </w:rPr>
        <w:t>’</w:t>
      </w:r>
      <w:r w:rsidRPr="00A04000">
        <w:rPr>
          <w:lang w:val="fr-FR"/>
        </w:rPr>
        <w:t>analyseur ;</w:t>
      </w:r>
    </w:p>
    <w:p w14:paraId="7B0EB473" w14:textId="77777777" w:rsidR="00A85C6B" w:rsidRPr="00A04000" w:rsidRDefault="00A85C6B" w:rsidP="00A85C6B">
      <w:pPr>
        <w:pStyle w:val="SingleTxtG"/>
        <w:ind w:left="2835" w:hanging="567"/>
        <w:rPr>
          <w:lang w:val="fr-FR"/>
        </w:rPr>
      </w:pPr>
      <w:r w:rsidRPr="00A04000">
        <w:rPr>
          <w:lang w:val="fr-FR"/>
        </w:rPr>
        <w:t>d)</w:t>
      </w:r>
      <w:r w:rsidRPr="00A04000">
        <w:rPr>
          <w:lang w:val="fr-FR"/>
        </w:rPr>
        <w:tab/>
        <w:t>Le type de véhicule (VEP ou VEH-RE).</w:t>
      </w:r>
    </w:p>
    <w:p w14:paraId="7E2D9A0F" w14:textId="77777777" w:rsidR="00A85C6B" w:rsidRPr="00A04000" w:rsidRDefault="00A85C6B" w:rsidP="00A85C6B">
      <w:pPr>
        <w:pStyle w:val="SingleTxtG"/>
        <w:ind w:left="2268"/>
        <w:rPr>
          <w:lang w:val="fr-FR"/>
        </w:rPr>
      </w:pPr>
      <w:r w:rsidRPr="00A04000">
        <w:rPr>
          <w:lang w:val="fr-FR"/>
        </w:rPr>
        <w:t>À la demande du constructeur, avec l</w:t>
      </w:r>
      <w:r>
        <w:rPr>
          <w:lang w:val="fr-FR"/>
        </w:rPr>
        <w:t>’</w:t>
      </w:r>
      <w:r w:rsidRPr="00A04000">
        <w:rPr>
          <w:lang w:val="fr-FR"/>
        </w:rPr>
        <w:t>accord de l</w:t>
      </w:r>
      <w:r>
        <w:rPr>
          <w:lang w:val="fr-FR"/>
        </w:rPr>
        <w:t>’</w:t>
      </w:r>
      <w:r w:rsidRPr="00A04000">
        <w:rPr>
          <w:lang w:val="fr-FR"/>
        </w:rPr>
        <w:t>autorité compétente et avec une justification technique suffisante, le constructeur peut déroger aux critères ci-dessus relatif</w:t>
      </w:r>
      <w:r>
        <w:rPr>
          <w:lang w:val="fr-FR"/>
        </w:rPr>
        <w:t>s</w:t>
      </w:r>
      <w:r w:rsidRPr="00A04000">
        <w:rPr>
          <w:lang w:val="fr-FR"/>
        </w:rPr>
        <w:t xml:space="preserve"> aux familles. </w:t>
      </w:r>
    </w:p>
    <w:p w14:paraId="367C1C13" w14:textId="77777777" w:rsidR="00A85C6B" w:rsidRPr="00A04000" w:rsidRDefault="00A85C6B" w:rsidP="00882610">
      <w:pPr>
        <w:pStyle w:val="SingleTxtG"/>
        <w:keepNext/>
        <w:ind w:left="2268" w:hanging="1134"/>
        <w:rPr>
          <w:i/>
          <w:lang w:val="fr-FR"/>
        </w:rPr>
      </w:pPr>
      <w:r w:rsidRPr="00A04000">
        <w:rPr>
          <w:lang w:val="fr-FR"/>
        </w:rPr>
        <w:t>6.1.2</w:t>
      </w:r>
      <w:r w:rsidRPr="00A04000">
        <w:rPr>
          <w:lang w:val="fr-FR"/>
        </w:rPr>
        <w:tab/>
        <w:t>Pour la partie B : Vérification de la durabilité de la batterie</w:t>
      </w:r>
    </w:p>
    <w:p w14:paraId="524DCAA9" w14:textId="77777777" w:rsidR="00A85C6B" w:rsidRPr="00A04000" w:rsidRDefault="00A85C6B" w:rsidP="00882610">
      <w:pPr>
        <w:pStyle w:val="SingleTxtG"/>
        <w:keepNext/>
        <w:ind w:left="2268"/>
        <w:rPr>
          <w:lang w:val="fr-FR"/>
        </w:rPr>
      </w:pPr>
      <w:r w:rsidRPr="00A04000">
        <w:rPr>
          <w:lang w:val="fr-FR"/>
        </w:rPr>
        <w:lastRenderedPageBreak/>
        <w:t>Seuls des véhicules quasiment semblables en ce qui concerne les éléments suivants peuvent être considérés comme appartenant à la même famille de durabilité de la batterie :</w:t>
      </w:r>
    </w:p>
    <w:p w14:paraId="0D64935C" w14:textId="77777777" w:rsidR="00A85C6B" w:rsidRPr="00A04000" w:rsidRDefault="00A85C6B" w:rsidP="00A85C6B">
      <w:pPr>
        <w:pStyle w:val="SingleTxtG"/>
        <w:ind w:left="2835" w:hanging="567"/>
        <w:rPr>
          <w:lang w:val="fr-FR"/>
        </w:rPr>
      </w:pPr>
      <w:r w:rsidRPr="00A04000">
        <w:rPr>
          <w:lang w:val="fr-FR"/>
        </w:rPr>
        <w:t>a)</w:t>
      </w:r>
      <w:r w:rsidRPr="00A04000">
        <w:rPr>
          <w:lang w:val="fr-FR"/>
        </w:rPr>
        <w:tab/>
        <w:t>Le type et le nombre de machines électriques, notamment la puissance nette, le type de construction (asynchrone ou synchrone, etc.) et toutes autres caractéristiques ayant une influence non négligeable sur la durabilité de la batterie ;</w:t>
      </w:r>
    </w:p>
    <w:p w14:paraId="6675DB5B" w14:textId="77777777" w:rsidR="00A85C6B" w:rsidRPr="00A04000" w:rsidRDefault="00A85C6B" w:rsidP="00A85C6B">
      <w:pPr>
        <w:pStyle w:val="SingleTxtG"/>
        <w:ind w:left="2835" w:hanging="567"/>
        <w:rPr>
          <w:lang w:val="fr-FR"/>
        </w:rPr>
      </w:pPr>
      <w:r w:rsidRPr="00A04000">
        <w:rPr>
          <w:lang w:val="fr-FR"/>
        </w:rPr>
        <w:t>b)</w:t>
      </w:r>
      <w:r w:rsidRPr="00A04000">
        <w:rPr>
          <w:lang w:val="fr-FR"/>
        </w:rPr>
        <w:tab/>
        <w:t>Le type de batterie (dimensions, type de cellule, y compris le format et les caractéristiques chimiques, capacité (ampère-heure), tension nominale, puissance nominale) ;</w:t>
      </w:r>
    </w:p>
    <w:p w14:paraId="526D0EF8" w14:textId="77777777" w:rsidR="00A85C6B" w:rsidRPr="00A04000" w:rsidRDefault="00A85C6B" w:rsidP="00A85C6B">
      <w:pPr>
        <w:pStyle w:val="SingleTxtG"/>
        <w:ind w:left="2835" w:hanging="567"/>
        <w:rPr>
          <w:lang w:val="fr-FR"/>
        </w:rPr>
      </w:pPr>
      <w:r w:rsidRPr="00A04000">
        <w:rPr>
          <w:lang w:val="fr-FR"/>
        </w:rPr>
        <w:t>c)</w:t>
      </w:r>
      <w:r w:rsidRPr="00A04000">
        <w:rPr>
          <w:lang w:val="fr-FR"/>
        </w:rPr>
        <w:tab/>
        <w:t>Le système de gestion de la batterie (en ce qui concerne la surveillance et l</w:t>
      </w:r>
      <w:r>
        <w:rPr>
          <w:lang w:val="fr-FR"/>
        </w:rPr>
        <w:t>’</w:t>
      </w:r>
      <w:r w:rsidRPr="00A04000">
        <w:rPr>
          <w:lang w:val="fr-FR"/>
        </w:rPr>
        <w:t>estimation de la durabilité de la batterie) ;</w:t>
      </w:r>
    </w:p>
    <w:p w14:paraId="3CE422ED" w14:textId="77777777" w:rsidR="00A85C6B" w:rsidRPr="00A04000" w:rsidRDefault="00A85C6B" w:rsidP="00A85C6B">
      <w:pPr>
        <w:pStyle w:val="SingleTxtG"/>
        <w:ind w:left="2835" w:hanging="567"/>
        <w:rPr>
          <w:lang w:val="fr-FR"/>
        </w:rPr>
      </w:pPr>
      <w:r w:rsidRPr="00A04000">
        <w:rPr>
          <w:lang w:val="fr-FR"/>
        </w:rPr>
        <w:t>d)</w:t>
      </w:r>
      <w:r w:rsidRPr="00A04000">
        <w:rPr>
          <w:lang w:val="fr-FR"/>
        </w:rPr>
        <w:tab/>
        <w:t>La gestion thermique passive et active de la batterie ;</w:t>
      </w:r>
    </w:p>
    <w:p w14:paraId="171CA7FB" w14:textId="77777777" w:rsidR="00A85C6B" w:rsidRPr="00A04000" w:rsidRDefault="00A85C6B" w:rsidP="00A85C6B">
      <w:pPr>
        <w:pStyle w:val="SingleTxtG"/>
        <w:ind w:left="2835" w:hanging="567"/>
        <w:rPr>
          <w:lang w:val="fr-FR"/>
        </w:rPr>
      </w:pPr>
      <w:r w:rsidRPr="00A04000">
        <w:rPr>
          <w:lang w:val="fr-FR"/>
        </w:rPr>
        <w:t>e)</w:t>
      </w:r>
      <w:r w:rsidRPr="00A04000">
        <w:rPr>
          <w:lang w:val="fr-FR"/>
        </w:rPr>
        <w:tab/>
        <w:t>Le type de convertisseur d</w:t>
      </w:r>
      <w:r>
        <w:rPr>
          <w:lang w:val="fr-FR"/>
        </w:rPr>
        <w:t>’</w:t>
      </w:r>
      <w:r w:rsidRPr="00A04000">
        <w:rPr>
          <w:lang w:val="fr-FR"/>
        </w:rPr>
        <w:t>énergie électrique entre la machine électrique et la batterie et entre le module de recharge sur secteur et la batterie, et toutes autres caractéristiques ayant une influence non négligeable sur la durabilité de la batterie ;</w:t>
      </w:r>
    </w:p>
    <w:p w14:paraId="4164FF68" w14:textId="77777777" w:rsidR="00A85C6B" w:rsidRPr="00A04000" w:rsidRDefault="00A85C6B" w:rsidP="00A85C6B">
      <w:pPr>
        <w:pStyle w:val="SingleTxtG"/>
        <w:ind w:left="2835" w:hanging="567"/>
        <w:rPr>
          <w:lang w:val="fr-FR"/>
        </w:rPr>
      </w:pPr>
      <w:r w:rsidRPr="00A04000">
        <w:rPr>
          <w:lang w:val="fr-FR"/>
        </w:rPr>
        <w:t>f)</w:t>
      </w:r>
      <w:r w:rsidRPr="00A04000">
        <w:rPr>
          <w:lang w:val="fr-FR"/>
        </w:rPr>
        <w:tab/>
        <w:t>La stratégie de fonctionnement de tous les composants influant sur la durabilité de la batterie ;</w:t>
      </w:r>
    </w:p>
    <w:p w14:paraId="5AA70D99" w14:textId="77777777" w:rsidR="00A85C6B" w:rsidRPr="00A04000" w:rsidRDefault="00A85C6B" w:rsidP="00A85C6B">
      <w:pPr>
        <w:pStyle w:val="SingleTxtG"/>
        <w:ind w:left="2835" w:hanging="567"/>
        <w:rPr>
          <w:lang w:val="fr-FR"/>
        </w:rPr>
      </w:pPr>
      <w:r w:rsidRPr="00A04000">
        <w:rPr>
          <w:lang w:val="fr-FR"/>
        </w:rPr>
        <w:t>g)</w:t>
      </w:r>
      <w:r w:rsidRPr="00A04000">
        <w:rPr>
          <w:lang w:val="fr-FR"/>
        </w:rPr>
        <w:tab/>
        <w:t>La puissance de charge maximale déclarée.</w:t>
      </w:r>
    </w:p>
    <w:p w14:paraId="55C19819" w14:textId="77777777" w:rsidR="00A85C6B" w:rsidRPr="00A04000" w:rsidRDefault="00A85C6B" w:rsidP="00A85C6B">
      <w:pPr>
        <w:pStyle w:val="SingleTxtG"/>
        <w:ind w:left="2268"/>
        <w:rPr>
          <w:lang w:val="fr-FR"/>
        </w:rPr>
      </w:pPr>
      <w:r w:rsidRPr="00A04000">
        <w:rPr>
          <w:lang w:val="fr-FR"/>
        </w:rPr>
        <w:t>À la demande du constructeur, avec l</w:t>
      </w:r>
      <w:r>
        <w:rPr>
          <w:lang w:val="fr-FR"/>
        </w:rPr>
        <w:t>’</w:t>
      </w:r>
      <w:r w:rsidRPr="00A04000">
        <w:rPr>
          <w:lang w:val="fr-FR"/>
        </w:rPr>
        <w:t>accord de l</w:t>
      </w:r>
      <w:r>
        <w:rPr>
          <w:lang w:val="fr-FR"/>
        </w:rPr>
        <w:t>’</w:t>
      </w:r>
      <w:r w:rsidRPr="00A04000">
        <w:rPr>
          <w:lang w:val="fr-FR"/>
        </w:rPr>
        <w:t>autorité compétente et moyennant une justification technique suffisante, le constructeur peut déroger aux critères ci-dessus relatif</w:t>
      </w:r>
      <w:r>
        <w:rPr>
          <w:lang w:val="fr-FR"/>
        </w:rPr>
        <w:t>s</w:t>
      </w:r>
      <w:r w:rsidRPr="00A04000">
        <w:rPr>
          <w:lang w:val="fr-FR"/>
        </w:rPr>
        <w:t xml:space="preserve"> aux familles. </w:t>
      </w:r>
    </w:p>
    <w:p w14:paraId="7EF4D809" w14:textId="77777777" w:rsidR="00A85C6B" w:rsidRPr="00A04000" w:rsidRDefault="00A85C6B" w:rsidP="00A85C6B">
      <w:pPr>
        <w:pStyle w:val="SingleTxtG"/>
        <w:ind w:left="2268" w:hanging="1134"/>
        <w:rPr>
          <w:lang w:val="fr-FR"/>
        </w:rPr>
      </w:pPr>
      <w:r w:rsidRPr="00A04000">
        <w:rPr>
          <w:lang w:val="fr-FR"/>
        </w:rPr>
        <w:t>6.2</w:t>
      </w:r>
      <w:r w:rsidRPr="00A04000">
        <w:rPr>
          <w:lang w:val="fr-FR"/>
        </w:rPr>
        <w:tab/>
        <w:t>Collecte d</w:t>
      </w:r>
      <w:r>
        <w:rPr>
          <w:lang w:val="fr-FR"/>
        </w:rPr>
        <w:t>’</w:t>
      </w:r>
      <w:r w:rsidRPr="00A04000">
        <w:rPr>
          <w:lang w:val="fr-FR"/>
        </w:rPr>
        <w:t>informations</w:t>
      </w:r>
    </w:p>
    <w:p w14:paraId="1210D320" w14:textId="77777777" w:rsidR="00A85C6B" w:rsidRPr="00A04000" w:rsidRDefault="00A85C6B" w:rsidP="00A85C6B">
      <w:pPr>
        <w:pStyle w:val="SingleTxtG"/>
        <w:ind w:left="2268"/>
        <w:rPr>
          <w:lang w:val="fr-FR"/>
        </w:rPr>
      </w:pPr>
      <w:r w:rsidRPr="00A04000">
        <w:rPr>
          <w:lang w:val="fr-FR"/>
        </w:rPr>
        <w:t>Les informations suivantes doivent être mises à la disposition des autorités par le constructeur, dans un format à convenir mutuellement : rapport annuel sur les réclamations pertinentes au titre de la garantie ; statistiques annuelles sur les réparations de batteries et d</w:t>
      </w:r>
      <w:r>
        <w:rPr>
          <w:lang w:val="fr-FR"/>
        </w:rPr>
        <w:t>’</w:t>
      </w:r>
      <w:r w:rsidRPr="00A04000">
        <w:rPr>
          <w:lang w:val="fr-FR"/>
        </w:rPr>
        <w:t>autres systèmes susceptibles d</w:t>
      </w:r>
      <w:r>
        <w:rPr>
          <w:lang w:val="fr-FR"/>
        </w:rPr>
        <w:t>’</w:t>
      </w:r>
      <w:r w:rsidRPr="00A04000">
        <w:rPr>
          <w:lang w:val="fr-FR"/>
        </w:rPr>
        <w:t>influencer la consommation d</w:t>
      </w:r>
      <w:r>
        <w:rPr>
          <w:lang w:val="fr-FR"/>
        </w:rPr>
        <w:t>’</w:t>
      </w:r>
      <w:r w:rsidRPr="00A04000">
        <w:rPr>
          <w:lang w:val="fr-FR"/>
        </w:rPr>
        <w:t>énergie électrique du véhicule. Ces informations doivent être communiquées une fois par an pour chaque famille de durabilité de la batterie jusqu</w:t>
      </w:r>
      <w:r>
        <w:rPr>
          <w:lang w:val="fr-FR"/>
        </w:rPr>
        <w:t>’</w:t>
      </w:r>
      <w:r w:rsidRPr="00A04000">
        <w:rPr>
          <w:lang w:val="fr-FR"/>
        </w:rPr>
        <w:t xml:space="preserve">à la fin de la période définie au paragraphe 5.2 après la vente du dernier véhicule de la famille en question. </w:t>
      </w:r>
      <w:bookmarkStart w:id="11" w:name="_Hlk51852096"/>
    </w:p>
    <w:bookmarkEnd w:id="11"/>
    <w:p w14:paraId="2A801DDC" w14:textId="77777777" w:rsidR="00A85C6B" w:rsidRPr="00A04000" w:rsidRDefault="00A85C6B" w:rsidP="00A85C6B">
      <w:pPr>
        <w:pStyle w:val="SingleTxtG"/>
        <w:keepNext/>
        <w:ind w:left="2268" w:hanging="1134"/>
        <w:rPr>
          <w:lang w:val="fr-FR"/>
        </w:rPr>
      </w:pPr>
      <w:r w:rsidRPr="00A04000">
        <w:rPr>
          <w:lang w:val="fr-FR"/>
        </w:rPr>
        <w:t>6.3</w:t>
      </w:r>
      <w:r w:rsidRPr="00A04000">
        <w:rPr>
          <w:lang w:val="fr-FR"/>
        </w:rPr>
        <w:tab/>
        <w:t xml:space="preserve">Partie A : Vérification des analyseurs SOCR ou SOCE </w:t>
      </w:r>
    </w:p>
    <w:p w14:paraId="10065359" w14:textId="77777777" w:rsidR="00A85C6B" w:rsidRPr="00A04000" w:rsidRDefault="00A85C6B" w:rsidP="00A85C6B">
      <w:pPr>
        <w:pStyle w:val="SingleTxtG"/>
        <w:keepNext/>
        <w:ind w:left="2268" w:hanging="1134"/>
        <w:rPr>
          <w:lang w:val="fr-FR"/>
        </w:rPr>
      </w:pPr>
      <w:r w:rsidRPr="00A04000">
        <w:rPr>
          <w:lang w:val="fr-FR"/>
        </w:rPr>
        <w:t>6.3.1</w:t>
      </w:r>
      <w:r w:rsidRPr="00A04000">
        <w:rPr>
          <w:lang w:val="fr-FR"/>
        </w:rPr>
        <w:tab/>
        <w:t xml:space="preserve">Périodicité des vérifications </w:t>
      </w:r>
    </w:p>
    <w:p w14:paraId="5DB82950" w14:textId="77777777" w:rsidR="00A85C6B" w:rsidRPr="00A04000" w:rsidRDefault="00A85C6B" w:rsidP="00A85C6B">
      <w:pPr>
        <w:pStyle w:val="SingleTxtG"/>
        <w:ind w:left="2268"/>
        <w:rPr>
          <w:lang w:val="fr-FR"/>
        </w:rPr>
      </w:pPr>
      <w:r w:rsidRPr="00A04000">
        <w:rPr>
          <w:lang w:val="fr-FR"/>
        </w:rPr>
        <w:t>Le constructeur doit mener à bien la procédure de vérification pendant la période de service pour la partie A à une fréquence convenue avec les autorités, jusqu</w:t>
      </w:r>
      <w:r>
        <w:rPr>
          <w:lang w:val="fr-FR"/>
        </w:rPr>
        <w:t>’</w:t>
      </w:r>
      <w:r w:rsidRPr="00A04000">
        <w:rPr>
          <w:lang w:val="fr-FR"/>
        </w:rPr>
        <w:t>à 5 ou 8 ans (conformément au paragraphe 5.2) après la vente du dernier véhicule de chaque famille d</w:t>
      </w:r>
      <w:r>
        <w:rPr>
          <w:lang w:val="fr-FR"/>
        </w:rPr>
        <w:t>’</w:t>
      </w:r>
      <w:r w:rsidRPr="00A04000">
        <w:rPr>
          <w:lang w:val="fr-FR"/>
        </w:rPr>
        <w:t>analyseurs, et communiquer les résultats des vérifications aux autorités. Les autorités peuvent décider de procéder à leurs propres vérifications au titre de la partie A, la fréquence et l</w:t>
      </w:r>
      <w:r>
        <w:rPr>
          <w:lang w:val="fr-FR"/>
        </w:rPr>
        <w:t>’</w:t>
      </w:r>
      <w:r w:rsidRPr="00A04000">
        <w:rPr>
          <w:lang w:val="fr-FR"/>
        </w:rPr>
        <w:t>ampleur de ces vérifications devant être fondées sur une évaluation des risques, ou demander des informations supplémentaires au constructeur. Avec l</w:t>
      </w:r>
      <w:r>
        <w:rPr>
          <w:lang w:val="fr-FR"/>
        </w:rPr>
        <w:t>’</w:t>
      </w:r>
      <w:r w:rsidRPr="00A04000">
        <w:rPr>
          <w:lang w:val="fr-FR"/>
        </w:rPr>
        <w:t>accord de toutes les Parties contractantes concernées, les vérifications au titre de la partie A pour les véhicules de la même famille d</w:t>
      </w:r>
      <w:r>
        <w:rPr>
          <w:lang w:val="fr-FR"/>
        </w:rPr>
        <w:t>’</w:t>
      </w:r>
      <w:r w:rsidRPr="00A04000">
        <w:rPr>
          <w:lang w:val="fr-FR"/>
        </w:rPr>
        <w:t xml:space="preserve">analyseurs peuvent être réparties entre différentes Parties contractantes, auquel cas ces dernières sont considérées comme une seule autorité aux fins desdites vérifications. </w:t>
      </w:r>
    </w:p>
    <w:p w14:paraId="7D15D3CD" w14:textId="77777777" w:rsidR="00A85C6B" w:rsidRPr="00A04000" w:rsidRDefault="00A85C6B" w:rsidP="00A85C6B">
      <w:pPr>
        <w:pStyle w:val="SingleTxtG"/>
        <w:ind w:left="2268"/>
        <w:rPr>
          <w:lang w:val="fr-FR"/>
        </w:rPr>
      </w:pPr>
      <w:r w:rsidRPr="00A04000">
        <w:rPr>
          <w:lang w:val="fr-FR"/>
        </w:rPr>
        <w:t>La vérification des analyseurs n</w:t>
      </w:r>
      <w:r>
        <w:rPr>
          <w:lang w:val="fr-FR"/>
        </w:rPr>
        <w:t>’</w:t>
      </w:r>
      <w:r w:rsidRPr="00A04000">
        <w:rPr>
          <w:lang w:val="fr-FR"/>
        </w:rPr>
        <w:t>est pas obligatoire si le volume de vente annuel de la famille d</w:t>
      </w:r>
      <w:r>
        <w:rPr>
          <w:lang w:val="fr-FR"/>
        </w:rPr>
        <w:t>’</w:t>
      </w:r>
      <w:r w:rsidRPr="00A04000">
        <w:rPr>
          <w:lang w:val="fr-FR"/>
        </w:rPr>
        <w:t>analyseurs a été inférieur à 5 000 véhicules pendant l</w:t>
      </w:r>
      <w:r>
        <w:rPr>
          <w:lang w:val="fr-FR"/>
        </w:rPr>
        <w:t>’</w:t>
      </w:r>
      <w:r w:rsidRPr="00A04000">
        <w:rPr>
          <w:lang w:val="fr-FR"/>
        </w:rPr>
        <w:t>année précédente. Les familles répondant à ce critère peuvent toutefois être sélectionnées pour être soumises aux essais relatifs à la partie A, à la demande des autorités compétentes.</w:t>
      </w:r>
    </w:p>
    <w:p w14:paraId="496B5556" w14:textId="77777777" w:rsidR="00A85C6B" w:rsidRPr="00A04000" w:rsidRDefault="00A85C6B" w:rsidP="00D75243">
      <w:pPr>
        <w:pStyle w:val="SingleTxtG"/>
        <w:keepNext/>
        <w:ind w:left="2268" w:hanging="1134"/>
        <w:rPr>
          <w:lang w:val="fr-FR"/>
        </w:rPr>
      </w:pPr>
      <w:r w:rsidRPr="00A04000">
        <w:rPr>
          <w:lang w:val="fr-FR"/>
        </w:rPr>
        <w:t>6.3.2</w:t>
      </w:r>
      <w:r w:rsidRPr="00A04000">
        <w:rPr>
          <w:lang w:val="fr-FR"/>
        </w:rPr>
        <w:tab/>
        <w:t>Procédure de vérification</w:t>
      </w:r>
    </w:p>
    <w:p w14:paraId="35B59371" w14:textId="77777777" w:rsidR="00A85C6B" w:rsidRPr="00A04000" w:rsidRDefault="00A85C6B" w:rsidP="00A85C6B">
      <w:pPr>
        <w:pStyle w:val="SingleTxtG"/>
        <w:ind w:left="2268"/>
        <w:rPr>
          <w:lang w:val="fr-FR"/>
        </w:rPr>
      </w:pPr>
      <w:r w:rsidRPr="00A04000">
        <w:rPr>
          <w:lang w:val="fr-FR"/>
        </w:rPr>
        <w:lastRenderedPageBreak/>
        <w:t>Aux fins de la vérification des analyseurs SOCR ou SOCE, l</w:t>
      </w:r>
      <w:r>
        <w:rPr>
          <w:lang w:val="fr-FR"/>
        </w:rPr>
        <w:t>’</w:t>
      </w:r>
      <w:r w:rsidRPr="00A04000">
        <w:rPr>
          <w:lang w:val="fr-FR"/>
        </w:rPr>
        <w:t>autonomie et l</w:t>
      </w:r>
      <w:r>
        <w:rPr>
          <w:lang w:val="fr-FR"/>
        </w:rPr>
        <w:t>’</w:t>
      </w:r>
      <w:r w:rsidRPr="00A04000">
        <w:rPr>
          <w:lang w:val="fr-FR"/>
        </w:rPr>
        <w:t>énergie utilisable de la batterie doivent être mesurées au moment de la vérification et les valeurs correspondantes affichées par les analyseurs doivent être collectées avant la procédure d</w:t>
      </w:r>
      <w:r>
        <w:rPr>
          <w:lang w:val="fr-FR"/>
        </w:rPr>
        <w:t>’</w:t>
      </w:r>
      <w:r w:rsidRPr="00A04000">
        <w:rPr>
          <w:lang w:val="fr-FR"/>
        </w:rPr>
        <w:t>essai de vérification. Les valeurs de ces indicateurs doivent être collectées de nouveau après la procédure d</w:t>
      </w:r>
      <w:r>
        <w:rPr>
          <w:lang w:val="fr-FR"/>
        </w:rPr>
        <w:t>’</w:t>
      </w:r>
      <w:r w:rsidRPr="00A04000">
        <w:rPr>
          <w:lang w:val="fr-FR"/>
        </w:rPr>
        <w:t>essai de vérification en vue de l</w:t>
      </w:r>
      <w:r>
        <w:rPr>
          <w:lang w:val="fr-FR"/>
        </w:rPr>
        <w:t>’</w:t>
      </w:r>
      <w:r w:rsidRPr="00A04000">
        <w:rPr>
          <w:lang w:val="fr-FR"/>
        </w:rPr>
        <w:t>amélioration ultérieure du RTM, mais elles ne doivent pas être prises en compte dans la vérification au titre de la partie A.</w:t>
      </w:r>
    </w:p>
    <w:p w14:paraId="11E62FAB" w14:textId="77777777" w:rsidR="00A85C6B" w:rsidRPr="00A04000" w:rsidRDefault="00A85C6B" w:rsidP="00A85C6B">
      <w:pPr>
        <w:pStyle w:val="SingleTxtG"/>
        <w:ind w:left="2268"/>
        <w:rPr>
          <w:lang w:val="fr-FR"/>
        </w:rPr>
      </w:pPr>
      <w:r w:rsidRPr="00A04000">
        <w:rPr>
          <w:lang w:val="fr-FR"/>
        </w:rPr>
        <w:t>Les valeurs du SOCR mesuré et du SOCE mesuré, exprimées en pourcentage, sont obtenues en divisant les valeurs mesurées de l</w:t>
      </w:r>
      <w:r>
        <w:rPr>
          <w:lang w:val="fr-FR"/>
        </w:rPr>
        <w:t>’</w:t>
      </w:r>
      <w:r w:rsidRPr="00A04000">
        <w:rPr>
          <w:lang w:val="fr-FR"/>
        </w:rPr>
        <w:t>autonomie et de l</w:t>
      </w:r>
      <w:r>
        <w:rPr>
          <w:lang w:val="fr-FR"/>
        </w:rPr>
        <w:t>’</w:t>
      </w:r>
      <w:r w:rsidRPr="00A04000">
        <w:rPr>
          <w:lang w:val="fr-FR"/>
        </w:rPr>
        <w:t>énergie utilisable de la batterie par les valeurs certifiées de l</w:t>
      </w:r>
      <w:r>
        <w:rPr>
          <w:lang w:val="fr-FR"/>
        </w:rPr>
        <w:t>’</w:t>
      </w:r>
      <w:r w:rsidRPr="00A04000">
        <w:rPr>
          <w:lang w:val="fr-FR"/>
        </w:rPr>
        <w:t>autonomie et de l</w:t>
      </w:r>
      <w:r>
        <w:rPr>
          <w:lang w:val="fr-FR"/>
        </w:rPr>
        <w:t>’</w:t>
      </w:r>
      <w:r w:rsidRPr="00A04000">
        <w:rPr>
          <w:lang w:val="fr-FR"/>
        </w:rPr>
        <w:t>énergie utilisable de la batterie, respectivement.</w:t>
      </w:r>
    </w:p>
    <w:p w14:paraId="46BF6FE3" w14:textId="77777777" w:rsidR="00A85C6B" w:rsidRDefault="00A85C6B" w:rsidP="00A85C6B">
      <w:pPr>
        <w:ind w:right="1134"/>
        <w:jc w:val="both"/>
        <w:rPr>
          <w:lang w:val="fr-FR"/>
        </w:rPr>
      </w:pPr>
      <m:oMathPara>
        <m:oMath>
          <m:sSub>
            <m:sSubPr>
              <m:ctrlPr>
                <w:rPr>
                  <w:rFonts w:ascii="Cambria Math" w:hAnsi="Cambria Math"/>
                  <w:i/>
                  <w:lang w:val="fr-FR"/>
                </w:rPr>
              </m:ctrlPr>
            </m:sSubPr>
            <m:e>
              <m:r>
                <w:rPr>
                  <w:rFonts w:ascii="Cambria Math" w:hAnsi="Cambria Math"/>
                  <w:lang w:val="fr-FR"/>
                </w:rPr>
                <m:t>SOCE</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certified</m:t>
                  </m:r>
                </m:sub>
              </m:sSub>
              <m:r>
                <w:rPr>
                  <w:rFonts w:ascii="Cambria Math" w:hAnsi="Cambria Math"/>
                  <w:lang w:val="fr-FR"/>
                </w:rPr>
                <m:t xml:space="preserve"> </m:t>
              </m:r>
            </m:den>
          </m:f>
          <m:r>
            <w:rPr>
              <w:rFonts w:ascii="Cambria Math" w:hAnsi="Cambria Math"/>
              <w:lang w:val="fr-FR"/>
            </w:rPr>
            <m:t>*100</m:t>
          </m:r>
        </m:oMath>
      </m:oMathPara>
    </w:p>
    <w:p w14:paraId="39343D38" w14:textId="77777777" w:rsidR="00A85C6B" w:rsidRPr="00A04000" w:rsidRDefault="00A85C6B" w:rsidP="00A85C6B">
      <w:pPr>
        <w:spacing w:after="120"/>
        <w:ind w:right="1134"/>
        <w:jc w:val="both"/>
        <w:rPr>
          <w:lang w:val="fr-FR"/>
        </w:rPr>
      </w:pPr>
      <m:oMathPara>
        <m:oMath>
          <m:sSub>
            <m:sSubPr>
              <m:ctrlPr>
                <w:rPr>
                  <w:rFonts w:ascii="Cambria Math" w:hAnsi="Cambria Math"/>
                  <w:i/>
                  <w:lang w:val="fr-FR"/>
                </w:rPr>
              </m:ctrlPr>
            </m:sSubPr>
            <m:e>
              <m:r>
                <w:rPr>
                  <w:rFonts w:ascii="Cambria Math" w:hAnsi="Cambria Math"/>
                  <w:lang w:val="fr-FR"/>
                </w:rPr>
                <m:t>SOCR</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certified</m:t>
                  </m:r>
                </m:sub>
              </m:sSub>
            </m:den>
          </m:f>
          <m:r>
            <w:rPr>
              <w:rFonts w:ascii="Cambria Math" w:hAnsi="Cambria Math"/>
              <w:lang w:val="fr-FR"/>
            </w:rPr>
            <m:t>*100</m:t>
          </m:r>
        </m:oMath>
      </m:oMathPara>
    </w:p>
    <w:p w14:paraId="241D5A72" w14:textId="7752A5A5" w:rsidR="00A85C6B" w:rsidRPr="00A04000" w:rsidRDefault="00A85C6B" w:rsidP="00A85C6B">
      <w:pPr>
        <w:pStyle w:val="SingleTxtG"/>
        <w:ind w:left="2268"/>
        <w:rPr>
          <w:lang w:val="fr-FR"/>
        </w:rPr>
      </w:pPr>
      <w:r w:rsidRPr="00A04000">
        <w:rPr>
          <w:lang w:val="fr-FR"/>
        </w:rPr>
        <w:t>Si UBE</w:t>
      </w:r>
      <w:r w:rsidRPr="00A04000">
        <w:rPr>
          <w:vertAlign w:val="subscript"/>
          <w:lang w:val="fr-FR"/>
        </w:rPr>
        <w:t>measured</w:t>
      </w:r>
      <w:r w:rsidRPr="00A04000">
        <w:rPr>
          <w:lang w:val="fr-FR"/>
        </w:rPr>
        <w:t xml:space="preserve"> est supérieure à UBE</w:t>
      </w:r>
      <w:r w:rsidRPr="00A04000">
        <w:rPr>
          <w:vertAlign w:val="subscript"/>
          <w:lang w:val="fr-FR"/>
        </w:rPr>
        <w:t>certified</w:t>
      </w:r>
      <w:r w:rsidRPr="00A04000">
        <w:rPr>
          <w:lang w:val="fr-FR"/>
        </w:rPr>
        <w:t>, SOCE</w:t>
      </w:r>
      <w:r w:rsidRPr="00A04000">
        <w:rPr>
          <w:vertAlign w:val="subscript"/>
          <w:lang w:val="fr-FR"/>
        </w:rPr>
        <w:t>measured</w:t>
      </w:r>
      <w:r w:rsidRPr="00A04000">
        <w:rPr>
          <w:lang w:val="fr-FR"/>
        </w:rPr>
        <w:t xml:space="preserve"> est fixé à 100 %. Si Range</w:t>
      </w:r>
      <w:r w:rsidRPr="00A04000">
        <w:rPr>
          <w:vertAlign w:val="subscript"/>
          <w:lang w:val="fr-FR"/>
        </w:rPr>
        <w:t>measured</w:t>
      </w:r>
      <w:r w:rsidRPr="00A04000">
        <w:rPr>
          <w:lang w:val="fr-FR"/>
        </w:rPr>
        <w:t xml:space="preserve"> est supérieure à Range</w:t>
      </w:r>
      <w:r w:rsidRPr="00A04000">
        <w:rPr>
          <w:vertAlign w:val="subscript"/>
          <w:lang w:val="fr-FR"/>
        </w:rPr>
        <w:t>certified</w:t>
      </w:r>
      <w:r w:rsidRPr="00A04000">
        <w:rPr>
          <w:lang w:val="fr-FR"/>
        </w:rPr>
        <w:t>, SOCR</w:t>
      </w:r>
      <w:r w:rsidRPr="00A04000">
        <w:rPr>
          <w:vertAlign w:val="subscript"/>
          <w:lang w:val="fr-FR"/>
        </w:rPr>
        <w:t>measured</w:t>
      </w:r>
      <w:r w:rsidRPr="00A04000">
        <w:rPr>
          <w:lang w:val="fr-FR"/>
        </w:rPr>
        <w:t xml:space="preserve"> est fixé à 100 %.</w:t>
      </w:r>
    </w:p>
    <w:p w14:paraId="15239DBC" w14:textId="77777777" w:rsidR="00A85C6B" w:rsidRPr="00A04000" w:rsidRDefault="00A85C6B" w:rsidP="00D75243">
      <w:pPr>
        <w:pStyle w:val="SingleTxtG"/>
        <w:keepNext/>
        <w:ind w:left="2268" w:hanging="1134"/>
        <w:rPr>
          <w:lang w:val="fr-FR"/>
        </w:rPr>
      </w:pPr>
      <w:r w:rsidRPr="00A04000">
        <w:rPr>
          <w:lang w:val="fr-FR"/>
        </w:rPr>
        <w:t>6.3.3</w:t>
      </w:r>
      <w:r w:rsidRPr="00A04000">
        <w:rPr>
          <w:lang w:val="fr-FR"/>
        </w:rPr>
        <w:tab/>
        <w:t>Méthode statistique aux fins de la décision d</w:t>
      </w:r>
      <w:r>
        <w:rPr>
          <w:lang w:val="fr-FR"/>
        </w:rPr>
        <w:t>’</w:t>
      </w:r>
      <w:r w:rsidRPr="00A04000">
        <w:rPr>
          <w:lang w:val="fr-FR"/>
        </w:rPr>
        <w:t>acceptation ou de rejet pour un échantillon de véhicules</w:t>
      </w:r>
    </w:p>
    <w:p w14:paraId="1266F25E" w14:textId="77777777" w:rsidR="00A85C6B" w:rsidRPr="00A04000" w:rsidRDefault="00A85C6B" w:rsidP="00A85C6B">
      <w:pPr>
        <w:pStyle w:val="SingleTxtG"/>
        <w:ind w:left="2268"/>
        <w:rPr>
          <w:lang w:val="fr-FR"/>
        </w:rPr>
      </w:pPr>
      <w:r w:rsidRPr="00A04000">
        <w:rPr>
          <w:lang w:val="fr-FR"/>
        </w:rPr>
        <w:t>Des calculs statistiques distincts doivent être effectués pour l</w:t>
      </w:r>
      <w:r>
        <w:rPr>
          <w:lang w:val="fr-FR"/>
        </w:rPr>
        <w:t>’</w:t>
      </w:r>
      <w:r w:rsidRPr="00A04000">
        <w:rPr>
          <w:lang w:val="fr-FR"/>
        </w:rPr>
        <w:t>analyseur SOCR et pour l</w:t>
      </w:r>
      <w:r>
        <w:rPr>
          <w:lang w:val="fr-FR"/>
        </w:rPr>
        <w:t>’</w:t>
      </w:r>
      <w:r w:rsidRPr="00A04000">
        <w:rPr>
          <w:lang w:val="fr-FR"/>
        </w:rPr>
        <w:t>analyseur SOCE.</w:t>
      </w:r>
    </w:p>
    <w:p w14:paraId="126CB50D" w14:textId="2281EBB4" w:rsidR="00A85C6B" w:rsidRPr="00A04000" w:rsidRDefault="00A85C6B" w:rsidP="00A85C6B">
      <w:pPr>
        <w:pStyle w:val="SingleTxtG"/>
        <w:ind w:left="2268"/>
        <w:rPr>
          <w:lang w:val="fr-FR"/>
        </w:rPr>
      </w:pPr>
      <w:r w:rsidRPr="00A04000">
        <w:rPr>
          <w:lang w:val="fr-FR"/>
        </w:rPr>
        <w:t>Aux fins de la réalisation des essais, un nombre adéquat de véhicules (au</w:t>
      </w:r>
      <w:r w:rsidR="00D75243">
        <w:rPr>
          <w:lang w:val="fr-FR"/>
        </w:rPr>
        <w:t xml:space="preserve"> </w:t>
      </w:r>
      <w:r w:rsidRPr="00A04000">
        <w:rPr>
          <w:lang w:val="fr-FR"/>
        </w:rPr>
        <w:t>minimum 3 et au maximum 16) doit être sélectionné dans une même famille d</w:t>
      </w:r>
      <w:r>
        <w:rPr>
          <w:lang w:val="fr-FR"/>
        </w:rPr>
        <w:t>’</w:t>
      </w:r>
      <w:r w:rsidRPr="00A04000">
        <w:rPr>
          <w:lang w:val="fr-FR"/>
        </w:rPr>
        <w:t>analyseurs sur la base d</w:t>
      </w:r>
      <w:r>
        <w:rPr>
          <w:lang w:val="fr-FR"/>
        </w:rPr>
        <w:t>’</w:t>
      </w:r>
      <w:r w:rsidRPr="00A04000">
        <w:rPr>
          <w:lang w:val="fr-FR"/>
        </w:rPr>
        <w:t>un questionnaire contenant des informations permettant de vérifier que chaque véhicule a été utilisé et entretenu correctement, conformément aux spécifications du constructeur (voir</w:t>
      </w:r>
      <w:r w:rsidR="00D75243">
        <w:rPr>
          <w:lang w:val="fr-FR"/>
        </w:rPr>
        <w:t xml:space="preserve"> </w:t>
      </w:r>
      <w:r w:rsidRPr="00A04000">
        <w:rPr>
          <w:lang w:val="fr-FR"/>
        </w:rPr>
        <w:t>annexe 1). Les décisions concernant l</w:t>
      </w:r>
      <w:r>
        <w:rPr>
          <w:lang w:val="fr-FR"/>
        </w:rPr>
        <w:t>’</w:t>
      </w:r>
      <w:r w:rsidRPr="00A04000">
        <w:rPr>
          <w:lang w:val="fr-FR"/>
        </w:rPr>
        <w:t>exactitude des analyseurs doivent être fondées sur les statistiques ci-après.</w:t>
      </w:r>
    </w:p>
    <w:p w14:paraId="6F6A7056" w14:textId="77777777" w:rsidR="00A85C6B" w:rsidRPr="00A04000" w:rsidRDefault="00A85C6B" w:rsidP="00A85C6B">
      <w:pPr>
        <w:pStyle w:val="SingleTxtG"/>
        <w:keepNext/>
        <w:ind w:left="2268"/>
        <w:rPr>
          <w:lang w:val="fr-FR"/>
        </w:rPr>
      </w:pPr>
      <w:r w:rsidRPr="00A04000">
        <w:rPr>
          <w:lang w:val="fr-FR"/>
        </w:rPr>
        <w:t>Aux fins de l</w:t>
      </w:r>
      <w:r>
        <w:rPr>
          <w:lang w:val="fr-FR"/>
        </w:rPr>
        <w:t>’</w:t>
      </w:r>
      <w:r w:rsidRPr="00A04000">
        <w:rPr>
          <w:lang w:val="fr-FR"/>
        </w:rPr>
        <w:t xml:space="preserve">évaluation des analyseurs SOCR ou SOCE, des valeurs normalisées doivent être calculées : </w:t>
      </w:r>
    </w:p>
    <w:p w14:paraId="6164916B" w14:textId="77777777" w:rsidR="00A85C6B" w:rsidRPr="00A04000" w:rsidRDefault="00A85C6B" w:rsidP="00A85C6B">
      <w:pPr>
        <w:pStyle w:val="SingleTxtG"/>
        <w:keepNext/>
        <w:ind w:left="2268"/>
        <w:rPr>
          <w:lang w:val="fr-FR"/>
        </w:rPr>
      </w:pPr>
      <m:oMathPara>
        <m:oMath>
          <m:sSub>
            <m:sSubPr>
              <m:ctrlPr>
                <w:rPr>
                  <w:rFonts w:ascii="Cambria Math" w:hAnsi="Cambria Math"/>
                  <w:i/>
                  <w:sz w:val="24"/>
                  <w:szCs w:val="24"/>
                  <w:lang w:val="fr-FR"/>
                </w:rPr>
              </m:ctrlPr>
            </m:sSubPr>
            <m:e>
              <m:r>
                <w:rPr>
                  <w:rFonts w:ascii="Cambria Math" w:hAnsi="Cambria Math"/>
                  <w:lang w:val="fr-FR"/>
                </w:rPr>
                <m:t>x</m:t>
              </m:r>
            </m:e>
            <m:sub>
              <m:r>
                <w:rPr>
                  <w:rFonts w:ascii="Cambria Math" w:hAnsi="Cambria Math"/>
                  <w:lang w:val="fr-FR"/>
                </w:rPr>
                <m:t>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read, 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measured,  i</m:t>
              </m:r>
            </m:sub>
          </m:sSub>
        </m:oMath>
      </m:oMathPara>
    </w:p>
    <w:p w14:paraId="6A2BB193" w14:textId="77777777" w:rsidR="00A85C6B" w:rsidRPr="00A04000" w:rsidRDefault="00A85C6B" w:rsidP="00A85C6B">
      <w:pPr>
        <w:pStyle w:val="SingleTxtG"/>
        <w:keepNext/>
        <w:ind w:left="2268"/>
        <w:rPr>
          <w:lang w:val="fr-FR"/>
        </w:rPr>
      </w:pPr>
      <w:r w:rsidRPr="00A04000">
        <w:rPr>
          <w:lang w:val="fr-FR"/>
        </w:rPr>
        <w:t>où :</w:t>
      </w:r>
    </w:p>
    <w:p w14:paraId="29485056" w14:textId="77777777" w:rsidR="00A85C6B" w:rsidRPr="00A04000" w:rsidRDefault="00A85C6B" w:rsidP="00A85C6B">
      <w:pPr>
        <w:pStyle w:val="SingleTxtG"/>
        <w:keepNext/>
        <w:tabs>
          <w:tab w:val="left" w:pos="3969"/>
        </w:tabs>
        <w:ind w:left="3969" w:hanging="1701"/>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read, i</m:t>
            </m:r>
          </m:sub>
        </m:sSub>
      </m:oMath>
      <w:r w:rsidRPr="00A04000">
        <w:rPr>
          <w:lang w:val="fr-FR"/>
        </w:rPr>
        <w:tab/>
        <w:t>est la valeur du SOCR ou de SOCE de bord lue sur le véhicule </w:t>
      </w:r>
      <w:r w:rsidRPr="00A04000">
        <w:rPr>
          <w:i/>
          <w:iCs/>
          <w:lang w:val="fr-FR"/>
        </w:rPr>
        <w:t>i</w:t>
      </w:r>
      <w:r w:rsidRPr="00A04000">
        <w:rPr>
          <w:lang w:val="fr-FR"/>
        </w:rPr>
        <w:t xml:space="preserve"> ; </w:t>
      </w:r>
    </w:p>
    <w:p w14:paraId="563EB75A" w14:textId="77777777" w:rsidR="00A85C6B" w:rsidRPr="00A04000" w:rsidRDefault="00A85C6B" w:rsidP="00A85C6B">
      <w:pPr>
        <w:pStyle w:val="SingleTxtG"/>
        <w:ind w:left="2268"/>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measured, i</m:t>
            </m:r>
          </m:sub>
        </m:sSub>
      </m:oMath>
      <w:r w:rsidRPr="00A04000">
        <w:rPr>
          <w:lang w:val="fr-FR"/>
        </w:rPr>
        <w:tab/>
        <w:t xml:space="preserve">est la valeur du SOCR ou SOCE mesuré du véhicule </w:t>
      </w:r>
      <w:r w:rsidRPr="00A04000">
        <w:rPr>
          <w:i/>
          <w:iCs/>
          <w:lang w:val="fr-FR"/>
        </w:rPr>
        <w:t>i</w:t>
      </w:r>
      <w:r w:rsidRPr="00A04000">
        <w:rPr>
          <w:lang w:val="fr-FR"/>
        </w:rPr>
        <w:t>.</w:t>
      </w:r>
    </w:p>
    <w:p w14:paraId="3F0CD5CE" w14:textId="77777777" w:rsidR="00A85C6B" w:rsidRPr="00A04000" w:rsidRDefault="00A85C6B" w:rsidP="00D75243">
      <w:pPr>
        <w:pStyle w:val="SingleTxtG"/>
        <w:keepNext/>
        <w:ind w:left="2268"/>
        <w:rPr>
          <w:lang w:val="fr-FR"/>
        </w:rPr>
      </w:pPr>
      <w:r w:rsidRPr="00A04000">
        <w:rPr>
          <w:lang w:val="fr-FR"/>
        </w:rPr>
        <w:t>Pour un nombre total d</w:t>
      </w:r>
      <w:r>
        <w:rPr>
          <w:lang w:val="fr-FR"/>
        </w:rPr>
        <w:t>’</w:t>
      </w:r>
      <w:r w:rsidRPr="00A04000">
        <w:rPr>
          <w:lang w:val="fr-FR"/>
        </w:rPr>
        <w:t xml:space="preserve">essais N et les valeurs normalisées des véhicules soumis à essai, </w:t>
      </w:r>
      <w:r w:rsidRPr="00A04000">
        <w:rPr>
          <w:i/>
          <w:iCs/>
          <w:lang w:val="fr-FR"/>
        </w:rPr>
        <w:t>x</w:t>
      </w:r>
      <w:r w:rsidRPr="00A04000">
        <w:rPr>
          <w:i/>
          <w:iCs/>
          <w:vertAlign w:val="subscript"/>
          <w:lang w:val="fr-FR"/>
        </w:rPr>
        <w:t>1</w:t>
      </w:r>
      <w:r w:rsidRPr="00A04000">
        <w:rPr>
          <w:lang w:val="fr-FR"/>
        </w:rPr>
        <w:t xml:space="preserve">, </w:t>
      </w:r>
      <w:r w:rsidRPr="00A04000">
        <w:rPr>
          <w:i/>
          <w:iCs/>
          <w:lang w:val="fr-FR"/>
        </w:rPr>
        <w:t>x</w:t>
      </w:r>
      <w:r w:rsidRPr="00A04000">
        <w:rPr>
          <w:i/>
          <w:iCs/>
          <w:vertAlign w:val="subscript"/>
          <w:lang w:val="fr-FR"/>
        </w:rPr>
        <w:t>2</w:t>
      </w:r>
      <w:r w:rsidRPr="00A04000">
        <w:rPr>
          <w:lang w:val="fr-FR"/>
        </w:rPr>
        <w:t xml:space="preserve">, ... </w:t>
      </w:r>
      <w:r w:rsidRPr="00A04000">
        <w:rPr>
          <w:i/>
          <w:iCs/>
          <w:lang w:val="fr-FR"/>
        </w:rPr>
        <w:t>x</w:t>
      </w:r>
      <w:r w:rsidRPr="00A04000">
        <w:rPr>
          <w:i/>
          <w:iCs/>
          <w:vertAlign w:val="subscript"/>
          <w:lang w:val="fr-FR"/>
        </w:rPr>
        <w:t>N</w:t>
      </w:r>
      <w:r w:rsidRPr="00A04000">
        <w:rPr>
          <w:lang w:val="fr-FR"/>
        </w:rPr>
        <w:t xml:space="preserve">, la moyenne </w:t>
      </w:r>
      <w:r w:rsidRPr="00A04000">
        <w:rPr>
          <w:i/>
          <w:iCs/>
          <w:lang w:val="fr-FR"/>
        </w:rPr>
        <w:t>X</w:t>
      </w:r>
      <w:r w:rsidRPr="00A04000">
        <w:rPr>
          <w:i/>
          <w:iCs/>
          <w:vertAlign w:val="subscript"/>
          <w:lang w:val="fr-FR"/>
        </w:rPr>
        <w:t>tests</w:t>
      </w:r>
      <w:r w:rsidRPr="00A04000">
        <w:rPr>
          <w:lang w:val="fr-FR"/>
        </w:rPr>
        <w:t xml:space="preserve"> et l</w:t>
      </w:r>
      <w:r>
        <w:rPr>
          <w:lang w:val="fr-FR"/>
        </w:rPr>
        <w:t>’</w:t>
      </w:r>
      <w:r w:rsidRPr="00A04000">
        <w:rPr>
          <w:lang w:val="fr-FR"/>
        </w:rPr>
        <w:t xml:space="preserve">écart type </w:t>
      </w:r>
      <w:r w:rsidRPr="00A04000">
        <w:rPr>
          <w:i/>
          <w:iCs/>
          <w:lang w:val="fr-FR"/>
        </w:rPr>
        <w:t>s</w:t>
      </w:r>
      <w:r w:rsidRPr="00A04000">
        <w:rPr>
          <w:lang w:val="fr-FR"/>
        </w:rPr>
        <w:t xml:space="preserve"> doivent être calculés comme suit :</w:t>
      </w:r>
    </w:p>
    <w:p w14:paraId="6A731F11" w14:textId="77777777" w:rsidR="00A85C6B" w:rsidRPr="00A04000" w:rsidRDefault="00A85C6B" w:rsidP="00A85C6B">
      <w:pPr>
        <w:pStyle w:val="SingleTxtG"/>
        <w:ind w:left="2268"/>
        <w:rPr>
          <w:lang w:val="fr-FR"/>
        </w:rPr>
      </w:pPr>
      <m:oMathPara>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 xml:space="preserve">= </m:t>
          </m:r>
          <m:f>
            <m:fPr>
              <m:ctrlPr>
                <w:rPr>
                  <w:rFonts w:ascii="Cambria Math" w:hAnsi="Cambria Math"/>
                  <w:i/>
                  <w:iCs/>
                  <w:lang w:val="fr-FR"/>
                </w:rPr>
              </m:ctrlPr>
            </m:fPr>
            <m:num>
              <m:d>
                <m:dPr>
                  <m:ctrlPr>
                    <w:rPr>
                      <w:rFonts w:ascii="Cambria Math" w:hAnsi="Cambria Math"/>
                      <w:i/>
                      <w:iCs/>
                      <w:lang w:val="fr-FR"/>
                    </w:rPr>
                  </m:ctrlPr>
                </m:dPr>
                <m:e>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3</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N</m:t>
                      </m:r>
                    </m:sub>
                  </m:sSub>
                </m:e>
              </m:d>
            </m:num>
            <m:den>
              <m:r>
                <w:rPr>
                  <w:rFonts w:ascii="Cambria Math" w:hAnsi="Cambria Math"/>
                  <w:lang w:val="fr-FR"/>
                </w:rPr>
                <m:t>N</m:t>
              </m:r>
            </m:den>
          </m:f>
        </m:oMath>
      </m:oMathPara>
    </w:p>
    <w:p w14:paraId="5D7BCA35" w14:textId="77777777" w:rsidR="00A85C6B" w:rsidRPr="00A04000" w:rsidRDefault="00A85C6B" w:rsidP="00A85C6B">
      <w:pPr>
        <w:pStyle w:val="SingleTxtG"/>
        <w:ind w:left="2268"/>
        <w:rPr>
          <w:lang w:val="fr-FR"/>
        </w:rPr>
      </w:pPr>
      <w:r w:rsidRPr="00A04000">
        <w:rPr>
          <w:lang w:val="fr-FR"/>
        </w:rPr>
        <w:t>et</w:t>
      </w:r>
    </w:p>
    <w:p w14:paraId="710936D5" w14:textId="77777777" w:rsidR="00A85C6B" w:rsidRPr="00A04000" w:rsidRDefault="00A85C6B" w:rsidP="00A85C6B">
      <w:pPr>
        <w:pStyle w:val="SingleTxtG"/>
        <w:ind w:left="2268"/>
        <w:rPr>
          <w:lang w:val="fr-FR"/>
        </w:rPr>
      </w:pPr>
      <m:oMathPara>
        <m:oMath>
          <m:r>
            <w:rPr>
              <w:rFonts w:ascii="Cambria Math" w:hAnsi="Cambria Math"/>
              <w:lang w:val="fr-FR"/>
            </w:rPr>
            <m:t>s=</m:t>
          </m:r>
          <m:rad>
            <m:radPr>
              <m:degHide m:val="1"/>
              <m:ctrlPr>
                <w:rPr>
                  <w:rFonts w:ascii="Cambria Math" w:hAnsi="Cambria Math"/>
                  <w:i/>
                  <w:lang w:val="fr-FR"/>
                </w:rPr>
              </m:ctrlPr>
            </m:radPr>
            <m:deg/>
            <m:e>
              <m:f>
                <m:fPr>
                  <m:ctrlPr>
                    <w:rPr>
                      <w:rFonts w:ascii="Cambria Math" w:hAnsi="Cambria Math"/>
                      <w:i/>
                      <w:lang w:val="fr-FR"/>
                    </w:rPr>
                  </m:ctrlPr>
                </m:fPr>
                <m:num>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num>
                <m:den>
                  <m:r>
                    <w:rPr>
                      <w:rFonts w:ascii="Cambria Math" w:hAnsi="Cambria Math"/>
                      <w:lang w:val="fr-FR"/>
                    </w:rPr>
                    <m:t>N-1</m:t>
                  </m:r>
                </m:den>
              </m:f>
            </m:e>
          </m:rad>
        </m:oMath>
      </m:oMathPara>
    </w:p>
    <w:p w14:paraId="09897295" w14:textId="77777777" w:rsidR="00A85C6B" w:rsidRPr="00A04000" w:rsidRDefault="00A85C6B" w:rsidP="00A85C6B">
      <w:pPr>
        <w:pStyle w:val="SingleTxtG"/>
        <w:ind w:left="2268"/>
        <w:rPr>
          <w:lang w:val="fr-FR"/>
        </w:rPr>
      </w:pPr>
      <w:r w:rsidRPr="00A04000">
        <w:rPr>
          <w:lang w:val="fr-FR"/>
        </w:rPr>
        <w:t xml:space="preserve">Pour chaque série de N essais (3 ≤ </w:t>
      </w:r>
      <w:r w:rsidRPr="00A04000">
        <w:rPr>
          <w:i/>
          <w:iCs/>
          <w:lang w:val="fr-FR"/>
        </w:rPr>
        <w:t>N</w:t>
      </w:r>
      <w:r w:rsidRPr="00A04000">
        <w:rPr>
          <w:lang w:val="fr-FR"/>
        </w:rPr>
        <w:t xml:space="preserve"> ≤ 16), l</w:t>
      </w:r>
      <w:r>
        <w:rPr>
          <w:lang w:val="fr-FR"/>
        </w:rPr>
        <w:t>’</w:t>
      </w:r>
      <w:r w:rsidRPr="00A04000">
        <w:rPr>
          <w:lang w:val="fr-FR"/>
        </w:rPr>
        <w:t xml:space="preserve">une des trois décisions suivantes peut être prise, le facteur A étant fixé à 5 : </w:t>
      </w:r>
    </w:p>
    <w:p w14:paraId="78FD7280" w14:textId="77777777" w:rsidR="00A85C6B" w:rsidRPr="00A04000" w:rsidRDefault="00A85C6B" w:rsidP="00A85C6B">
      <w:pPr>
        <w:pStyle w:val="SingleTxtG"/>
        <w:ind w:left="2268"/>
        <w:rPr>
          <w:lang w:val="fr-FR"/>
        </w:rPr>
      </w:pPr>
      <w:r w:rsidRPr="00A04000">
        <w:rPr>
          <w:lang w:val="fr-FR"/>
        </w:rPr>
        <w:t>a)</w:t>
      </w:r>
      <w:r w:rsidRPr="00A04000">
        <w:rPr>
          <w:lang w:val="fr-FR"/>
        </w:rPr>
        <w:tab/>
        <w:t xml:space="preserve">Accepter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m:t>
        </m:r>
      </m:oMath>
      <w:r w:rsidRPr="00A04000">
        <w:rPr>
          <w:lang w:val="fr-FR"/>
        </w:rPr>
        <w:t> ;</w:t>
      </w:r>
    </w:p>
    <w:p w14:paraId="2E1E976E" w14:textId="77777777" w:rsidR="00A85C6B" w:rsidRPr="00A04000" w:rsidRDefault="00A85C6B" w:rsidP="00A85C6B">
      <w:pPr>
        <w:pStyle w:val="SingleTxtG"/>
        <w:ind w:left="2268"/>
        <w:rPr>
          <w:lang w:val="fr-FR"/>
        </w:rPr>
      </w:pPr>
      <w:r w:rsidRPr="00A04000">
        <w:rPr>
          <w:lang w:val="fr-FR"/>
        </w:rPr>
        <w:t>b)</w:t>
      </w:r>
      <w:r w:rsidRPr="00A04000">
        <w:rPr>
          <w:lang w:val="fr-FR"/>
        </w:rPr>
        <w:tab/>
        <w:t xml:space="preserve">Rejeter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&gt;A+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w:r w:rsidRPr="00A04000">
        <w:rPr>
          <w:lang w:val="fr-FR"/>
        </w:rPr>
        <w:t> ;</w:t>
      </w:r>
    </w:p>
    <w:p w14:paraId="66A42569" w14:textId="77777777" w:rsidR="00A85C6B" w:rsidRPr="00A04000" w:rsidRDefault="00A85C6B" w:rsidP="00A85C6B">
      <w:pPr>
        <w:pStyle w:val="SingleTxtG"/>
        <w:ind w:left="2268"/>
        <w:rPr>
          <w:lang w:val="fr-FR"/>
        </w:rPr>
      </w:pPr>
      <w:r w:rsidRPr="00A04000">
        <w:rPr>
          <w:lang w:val="fr-FR"/>
        </w:rPr>
        <w:t>c)</w:t>
      </w:r>
      <w:r w:rsidRPr="00A04000">
        <w:rPr>
          <w:lang w:val="fr-FR"/>
        </w:rPr>
        <w:tab/>
        <w:t>Répéter la mesure si :</w:t>
      </w:r>
    </w:p>
    <w:p w14:paraId="423C0DCD" w14:textId="77777777" w:rsidR="00A85C6B" w:rsidRPr="00A04000" w:rsidRDefault="00A85C6B" w:rsidP="00A85C6B">
      <w:pPr>
        <w:pStyle w:val="SingleTxtG"/>
        <w:ind w:left="2268"/>
        <w:rPr>
          <w:lang w:val="fr-FR"/>
        </w:rPr>
      </w:pPr>
      <m:oMathPara>
        <m:oMath>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∙s&lt;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m:oMathPara>
    </w:p>
    <w:p w14:paraId="14EA5774" w14:textId="2A3E17DF" w:rsidR="00A85C6B" w:rsidRDefault="00A85C6B" w:rsidP="00A85C6B">
      <w:pPr>
        <w:pStyle w:val="SingleTxtG"/>
        <w:ind w:left="2268"/>
        <w:rPr>
          <w:lang w:val="fr-FR"/>
        </w:rPr>
      </w:pPr>
      <w:r w:rsidRPr="00A04000">
        <w:rPr>
          <w:lang w:val="fr-FR"/>
        </w:rPr>
        <w:t xml:space="preserve">où les paramètres </w:t>
      </w:r>
      <w:r w:rsidRPr="00A04000">
        <w:rPr>
          <w:i/>
          <w:lang w:val="fr-FR"/>
        </w:rPr>
        <w:t>t</w:t>
      </w:r>
      <w:r w:rsidRPr="00A04000">
        <w:rPr>
          <w:i/>
          <w:vertAlign w:val="subscript"/>
          <w:lang w:val="fr-FR"/>
        </w:rPr>
        <w:t>P1,N</w:t>
      </w:r>
      <w:r w:rsidRPr="00A04000">
        <w:rPr>
          <w:i/>
          <w:lang w:val="fr-FR"/>
        </w:rPr>
        <w:t>, t</w:t>
      </w:r>
      <w:r w:rsidRPr="00A04000">
        <w:rPr>
          <w:i/>
          <w:vertAlign w:val="subscript"/>
          <w:lang w:val="fr-FR"/>
        </w:rPr>
        <w:t xml:space="preserve">P2,N, </w:t>
      </w:r>
      <w:r w:rsidRPr="00A04000">
        <w:rPr>
          <w:i/>
          <w:lang w:val="fr-FR"/>
        </w:rPr>
        <w:t>t</w:t>
      </w:r>
      <w:r w:rsidRPr="00A04000">
        <w:rPr>
          <w:i/>
          <w:vertAlign w:val="subscript"/>
          <w:lang w:val="fr-FR"/>
        </w:rPr>
        <w:t xml:space="preserve">F1,N, </w:t>
      </w:r>
      <w:r w:rsidRPr="00A04000">
        <w:rPr>
          <w:lang w:val="fr-FR"/>
        </w:rPr>
        <w:t>et</w:t>
      </w:r>
      <w:r w:rsidRPr="00A04000">
        <w:rPr>
          <w:i/>
          <w:vertAlign w:val="subscript"/>
          <w:lang w:val="fr-FR"/>
        </w:rPr>
        <w:t xml:space="preserve"> </w:t>
      </w:r>
      <w:r w:rsidRPr="00A04000">
        <w:rPr>
          <w:i/>
          <w:lang w:val="fr-FR"/>
        </w:rPr>
        <w:t>t</w:t>
      </w:r>
      <w:r w:rsidRPr="00A04000">
        <w:rPr>
          <w:i/>
          <w:vertAlign w:val="subscript"/>
          <w:lang w:val="fr-FR"/>
        </w:rPr>
        <w:t>F2</w:t>
      </w:r>
      <w:r w:rsidRPr="00A04000">
        <w:rPr>
          <w:lang w:val="fr-FR"/>
        </w:rPr>
        <w:t xml:space="preserve"> sont tirés du tableau 3.</w:t>
      </w:r>
    </w:p>
    <w:p w14:paraId="7D29B8C8" w14:textId="77777777" w:rsidR="00A85C6B" w:rsidRPr="00A04000" w:rsidRDefault="00A85C6B" w:rsidP="00A85C6B">
      <w:pPr>
        <w:pStyle w:val="SingleTxtG"/>
        <w:ind w:left="2268"/>
        <w:rPr>
          <w:lang w:val="fr-FR"/>
        </w:rPr>
      </w:pPr>
      <w:r w:rsidRPr="000864DD">
        <w:rPr>
          <w:lang w:val="fr-FR"/>
        </w:rPr>
        <w:t xml:space="preserve">Étant donné </w:t>
      </w:r>
      <w:r>
        <w:rPr>
          <w:lang w:val="fr-FR"/>
        </w:rPr>
        <w:t>qu’actuellement</w:t>
      </w:r>
      <w:r w:rsidRPr="000864DD">
        <w:rPr>
          <w:lang w:val="fr-FR"/>
        </w:rPr>
        <w:t>, aucune prescription relative à l</w:t>
      </w:r>
      <w:r>
        <w:rPr>
          <w:lang w:val="fr-FR"/>
        </w:rPr>
        <w:t>’</w:t>
      </w:r>
      <w:r w:rsidRPr="000864DD">
        <w:rPr>
          <w:lang w:val="fr-FR"/>
        </w:rPr>
        <w:t>exactitude n</w:t>
      </w:r>
      <w:r>
        <w:rPr>
          <w:lang w:val="fr-FR"/>
        </w:rPr>
        <w:t>’</w:t>
      </w:r>
      <w:r w:rsidRPr="000864DD">
        <w:rPr>
          <w:lang w:val="fr-FR"/>
        </w:rPr>
        <w:t>est fixée pour l</w:t>
      </w:r>
      <w:r>
        <w:rPr>
          <w:lang w:val="fr-FR"/>
        </w:rPr>
        <w:t>’</w:t>
      </w:r>
      <w:r w:rsidRPr="000864DD">
        <w:rPr>
          <w:lang w:val="fr-FR"/>
        </w:rPr>
        <w:t>analyseur SOCR, des calculs statistiques distincts ne doivent pas être effectués pour cet analyseur</w:t>
      </w:r>
      <w:r>
        <w:rPr>
          <w:lang w:val="fr-FR"/>
        </w:rPr>
        <w:t xml:space="preserve"> </w:t>
      </w:r>
      <w:r w:rsidRPr="007E10CD">
        <w:rPr>
          <w:lang w:val="fr-FR"/>
        </w:rPr>
        <w:t>à des fins de vérification</w:t>
      </w:r>
      <w:r w:rsidRPr="000864DD">
        <w:rPr>
          <w:lang w:val="fr-FR"/>
        </w:rPr>
        <w:t>.</w:t>
      </w:r>
      <w:r>
        <w:rPr>
          <w:lang w:val="fr-FR"/>
        </w:rPr>
        <w:t xml:space="preserve"> Ils devront être effectués</w:t>
      </w:r>
      <w:r w:rsidRPr="00C921E0">
        <w:rPr>
          <w:lang w:val="fr-FR"/>
        </w:rPr>
        <w:t xml:space="preserve"> une fois que des prescriptions relatives à l</w:t>
      </w:r>
      <w:r>
        <w:rPr>
          <w:lang w:val="fr-FR"/>
        </w:rPr>
        <w:t>’</w:t>
      </w:r>
      <w:r w:rsidRPr="00C921E0">
        <w:rPr>
          <w:lang w:val="fr-FR"/>
        </w:rPr>
        <w:t>exactitude seront fixées pour la partie A dans un amendement ultérieur au présent RTM.</w:t>
      </w:r>
    </w:p>
    <w:p w14:paraId="70F0638B" w14:textId="77777777" w:rsidR="00D75243" w:rsidRDefault="00A85C6B" w:rsidP="00D75243">
      <w:pPr>
        <w:pStyle w:val="Titre1"/>
        <w:rPr>
          <w:bCs/>
          <w:lang w:val="fr-FR"/>
        </w:rPr>
      </w:pPr>
      <w:r w:rsidRPr="00A04000">
        <w:rPr>
          <w:lang w:val="fr-FR"/>
        </w:rPr>
        <w:tab/>
      </w:r>
      <w:r w:rsidRPr="00A04000">
        <w:rPr>
          <w:bCs/>
          <w:lang w:val="fr-FR"/>
        </w:rPr>
        <w:t xml:space="preserve">Tableau 3 </w:t>
      </w:r>
    </w:p>
    <w:p w14:paraId="44A2C0F9" w14:textId="4F970D91" w:rsidR="00A85C6B" w:rsidRPr="00D75243" w:rsidRDefault="00A85C6B" w:rsidP="00D75243">
      <w:pPr>
        <w:pStyle w:val="Titre1"/>
        <w:spacing w:after="120"/>
        <w:ind w:right="1134"/>
        <w:rPr>
          <w:b/>
          <w:bCs/>
          <w:lang w:val="fr-FR"/>
        </w:rPr>
      </w:pPr>
      <w:r w:rsidRPr="00D75243">
        <w:rPr>
          <w:b/>
          <w:bCs/>
          <w:lang w:val="fr-FR"/>
        </w:rPr>
        <w:t>Critères de décision d’acceptation ou de rejet en fonction de la taille de l’échantillon</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A85C6B" w:rsidRPr="00A04000" w14:paraId="5AE34C48" w14:textId="77777777" w:rsidTr="002D21E8">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D1F516" w14:textId="77777777" w:rsidR="00A85C6B" w:rsidRPr="00A04000" w:rsidRDefault="00A85C6B" w:rsidP="002D21E8">
            <w:pPr>
              <w:keepNext/>
              <w:suppressAutoHyphens w:val="0"/>
              <w:spacing w:before="80" w:after="80" w:line="200" w:lineRule="exact"/>
              <w:rPr>
                <w:bCs/>
                <w:i/>
                <w:spacing w:val="4"/>
                <w:w w:val="103"/>
                <w:kern w:val="14"/>
                <w:sz w:val="16"/>
                <w:szCs w:val="16"/>
                <w:lang w:val="fr-FR"/>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B424A9" w14:textId="77777777" w:rsidR="00A85C6B" w:rsidRPr="00A04000" w:rsidRDefault="00A85C6B" w:rsidP="00D75243">
            <w:pPr>
              <w:suppressAutoHyphens w:val="0"/>
              <w:spacing w:before="80" w:after="80" w:line="200" w:lineRule="exact"/>
              <w:jc w:val="center"/>
              <w:rPr>
                <w:bCs/>
                <w:i/>
                <w:spacing w:val="4"/>
                <w:w w:val="103"/>
                <w:kern w:val="14"/>
                <w:sz w:val="16"/>
                <w:szCs w:val="16"/>
                <w:lang w:val="fr-FR"/>
              </w:rPr>
            </w:pPr>
            <w:r w:rsidRPr="00A04000">
              <w:rPr>
                <w:i/>
                <w:iCs/>
                <w:sz w:val="16"/>
                <w:szCs w:val="16"/>
                <w:lang w:val="fr-FR"/>
              </w:rPr>
              <w:t>ACCEPTÉ</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EF2ECE" w14:textId="77777777" w:rsidR="00A85C6B" w:rsidRPr="00A04000" w:rsidRDefault="00A85C6B" w:rsidP="002D21E8">
            <w:pPr>
              <w:suppressAutoHyphens w:val="0"/>
              <w:spacing w:before="80" w:after="80" w:line="200" w:lineRule="exact"/>
              <w:jc w:val="center"/>
              <w:rPr>
                <w:bCs/>
                <w:i/>
                <w:spacing w:val="4"/>
                <w:w w:val="103"/>
                <w:kern w:val="14"/>
                <w:sz w:val="16"/>
                <w:szCs w:val="16"/>
                <w:lang w:val="fr-FR"/>
              </w:rPr>
            </w:pPr>
            <w:r w:rsidRPr="00A04000">
              <w:rPr>
                <w:i/>
                <w:iCs/>
                <w:sz w:val="16"/>
                <w:szCs w:val="16"/>
                <w:lang w:val="fr-FR"/>
              </w:rPr>
              <w:t>REJETÉ</w:t>
            </w:r>
          </w:p>
        </w:tc>
      </w:tr>
      <w:tr w:rsidR="00A85C6B" w:rsidRPr="00A04000" w14:paraId="03A1E040" w14:textId="77777777" w:rsidTr="002D21E8">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5CF24FE1" w14:textId="77777777" w:rsidR="00A85C6B" w:rsidRPr="00A04000" w:rsidRDefault="00A85C6B" w:rsidP="002D21E8">
            <w:pPr>
              <w:keepNext/>
              <w:suppressAutoHyphens w:val="0"/>
              <w:spacing w:before="80" w:after="80" w:line="200" w:lineRule="exact"/>
              <w:ind w:left="57"/>
              <w:rPr>
                <w:bCs/>
                <w:i/>
                <w:spacing w:val="4"/>
                <w:w w:val="103"/>
                <w:kern w:val="14"/>
                <w:sz w:val="16"/>
                <w:szCs w:val="16"/>
                <w:lang w:val="fr-FR"/>
              </w:rPr>
            </w:pPr>
            <w:r w:rsidRPr="00A04000">
              <w:rPr>
                <w:bCs/>
                <w:i/>
                <w:spacing w:val="4"/>
                <w:w w:val="103"/>
                <w:kern w:val="14"/>
                <w:sz w:val="16"/>
                <w:lang w:val="fr-FR"/>
              </w:rPr>
              <w:t>Essais (Tests) (N)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6EF4FE4" w14:textId="77777777" w:rsidR="00A85C6B" w:rsidRPr="00A04000" w:rsidRDefault="00A85C6B" w:rsidP="002D21E8">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5D8BFE9" w14:textId="77777777" w:rsidR="00A85C6B" w:rsidRPr="00A04000" w:rsidRDefault="00A85C6B" w:rsidP="002D21E8">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7471E91" w14:textId="77777777" w:rsidR="00A85C6B" w:rsidRPr="00A04000" w:rsidRDefault="00A85C6B" w:rsidP="002D21E8">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E6C811B" w14:textId="77777777" w:rsidR="00A85C6B" w:rsidRPr="00A04000" w:rsidRDefault="00A85C6B" w:rsidP="002D21E8">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F2</w:t>
            </w:r>
          </w:p>
        </w:tc>
      </w:tr>
      <w:tr w:rsidR="00A85C6B" w:rsidRPr="00A04000" w14:paraId="46086778" w14:textId="77777777" w:rsidTr="002D21E8">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742498E4"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B0A520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15F978F0"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1EA150FA"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DAC4CBB"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321E94BA"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B762FA6"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0ED0F8"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3736F85"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8A085A"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06F1FAA"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0FA24954"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3C607C"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4E68B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014DF85"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CFC862"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D4733FD"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429E1210"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FE3DBE1"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37721B4"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C54BD7F"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F6996F"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693189"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0C4E5AA3"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527B99E"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08B905"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9AEA76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C589879"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DDE1813"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147E7398"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4F7C880"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D3B390"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9C65B7"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EF7057B"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59A1E04"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2C6790AD"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2255686"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753761"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DA893D"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CFAC8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1A4F79"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35EBEFDC"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C260DC6" w14:textId="77777777" w:rsidR="00A85C6B" w:rsidRPr="00A04000" w:rsidRDefault="00A85C6B" w:rsidP="002D21E8">
            <w:pPr>
              <w:keepNext/>
              <w:suppressAutoHyphens w:val="0"/>
              <w:spacing w:before="40" w:after="40" w:line="220" w:lineRule="exact"/>
              <w:ind w:left="57"/>
              <w:rPr>
                <w:bCs/>
                <w:sz w:val="18"/>
                <w:szCs w:val="18"/>
                <w:lang w:val="fr-FR"/>
              </w:rPr>
            </w:pPr>
            <w:r w:rsidRPr="00A04000">
              <w:rPr>
                <w:sz w:val="18"/>
                <w:szCs w:val="18"/>
                <w:lang w:val="fr-FR"/>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AEB1EFF"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111413"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3BE510"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CF4738"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6F5B69A1"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75D8D76"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08A6B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F13CF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BD5C5A"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8CA324"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629F7682"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F03642"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E43B0"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D579C3D"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11C02E"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5066D65"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578D365D"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A92499F"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91F1DEB"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9CBB350"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AAD01D"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1FED062"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7EB1128C"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F6B63E0"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37D44"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3495AF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033979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4B3806"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52F17CD4" w14:textId="77777777" w:rsidTr="002D21E8">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A2172ED"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042E7D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1C59CC4"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51BEDB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B7C19AB"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r w:rsidR="00A85C6B" w:rsidRPr="00A04000" w14:paraId="7DC518C2" w14:textId="77777777" w:rsidTr="002D21E8">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154EA457" w14:textId="77777777" w:rsidR="00A85C6B" w:rsidRPr="00A04000" w:rsidRDefault="00A85C6B" w:rsidP="002D21E8">
            <w:pPr>
              <w:suppressAutoHyphens w:val="0"/>
              <w:spacing w:before="40" w:after="40" w:line="220" w:lineRule="exact"/>
              <w:ind w:left="57"/>
              <w:rPr>
                <w:bCs/>
                <w:sz w:val="18"/>
                <w:szCs w:val="18"/>
                <w:lang w:val="fr-FR"/>
              </w:rPr>
            </w:pPr>
            <w:r w:rsidRPr="00A04000">
              <w:rPr>
                <w:sz w:val="18"/>
                <w:szCs w:val="18"/>
                <w:lang w:val="fr-FR"/>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503507C"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B336555"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DC3683D"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3C82B777" w14:textId="77777777" w:rsidR="00A85C6B" w:rsidRPr="00A04000" w:rsidRDefault="00A85C6B" w:rsidP="002D21E8">
            <w:pPr>
              <w:suppressAutoHyphens w:val="0"/>
              <w:spacing w:before="40" w:after="40" w:line="220" w:lineRule="exact"/>
              <w:jc w:val="center"/>
              <w:rPr>
                <w:sz w:val="18"/>
                <w:szCs w:val="18"/>
                <w:lang w:val="fr-FR"/>
              </w:rPr>
            </w:pPr>
            <w:r w:rsidRPr="00A04000">
              <w:rPr>
                <w:sz w:val="18"/>
                <w:szCs w:val="18"/>
                <w:lang w:val="fr-FR"/>
              </w:rPr>
              <w:t>0,438</w:t>
            </w:r>
          </w:p>
        </w:tc>
      </w:tr>
    </w:tbl>
    <w:p w14:paraId="0D53C417" w14:textId="77777777" w:rsidR="00A85C6B" w:rsidRPr="00A04000" w:rsidRDefault="00A85C6B" w:rsidP="00D75243">
      <w:pPr>
        <w:pStyle w:val="SingleTxtG"/>
        <w:keepNext/>
        <w:spacing w:before="240"/>
        <w:ind w:left="2268" w:hanging="1134"/>
        <w:rPr>
          <w:lang w:val="fr-FR"/>
        </w:rPr>
      </w:pPr>
      <w:r w:rsidRPr="00A04000">
        <w:rPr>
          <w:lang w:val="fr-FR"/>
        </w:rPr>
        <w:t>6.3.4</w:t>
      </w:r>
      <w:r w:rsidRPr="00A04000">
        <w:rPr>
          <w:lang w:val="fr-FR"/>
        </w:rPr>
        <w:tab/>
        <w:t>Mesures correctives pour les analyseurs SOCR et SOCE</w:t>
      </w:r>
    </w:p>
    <w:p w14:paraId="61965256" w14:textId="77777777" w:rsidR="00A85C6B" w:rsidRPr="00A04000" w:rsidRDefault="00A85C6B" w:rsidP="00D75243">
      <w:pPr>
        <w:pStyle w:val="SingleTxtG"/>
        <w:ind w:left="2268"/>
        <w:rPr>
          <w:lang w:val="fr-FR"/>
        </w:rPr>
      </w:pPr>
      <w:r w:rsidRPr="00A04000">
        <w:rPr>
          <w:lang w:val="fr-FR"/>
        </w:rPr>
        <w:t>Une décision de rejet pour l</w:t>
      </w:r>
      <w:r>
        <w:rPr>
          <w:lang w:val="fr-FR"/>
        </w:rPr>
        <w:t>’</w:t>
      </w:r>
      <w:r w:rsidRPr="00A04000">
        <w:rPr>
          <w:lang w:val="fr-FR"/>
        </w:rPr>
        <w:t>échantillon signifie que les analyseurs ne rendent pas compte avec précision de la durabilité du système et que des mesures appropriées doivent être prises par le constructeur en accord avec l</w:t>
      </w:r>
      <w:r>
        <w:rPr>
          <w:lang w:val="fr-FR"/>
        </w:rPr>
        <w:t>’</w:t>
      </w:r>
      <w:r w:rsidRPr="00A04000">
        <w:rPr>
          <w:lang w:val="fr-FR"/>
        </w:rPr>
        <w:t>autorité compétente. Le constructeur peut par exemple être tenu de réparer ou de remplacer l</w:t>
      </w:r>
      <w:r>
        <w:rPr>
          <w:lang w:val="fr-FR"/>
        </w:rPr>
        <w:t>’</w:t>
      </w:r>
      <w:r w:rsidRPr="00A04000">
        <w:rPr>
          <w:lang w:val="fr-FR"/>
        </w:rPr>
        <w:t>analyseur défectueux, y compris les capteurs concernés, ou d</w:t>
      </w:r>
      <w:r>
        <w:rPr>
          <w:lang w:val="fr-FR"/>
        </w:rPr>
        <w:t>’</w:t>
      </w:r>
      <w:r w:rsidRPr="00A04000">
        <w:rPr>
          <w:lang w:val="fr-FR"/>
        </w:rPr>
        <w:t>intervenir au niveau du logiciel sur tous les véhicules concernés de la famille d</w:t>
      </w:r>
      <w:r>
        <w:rPr>
          <w:lang w:val="fr-FR"/>
        </w:rPr>
        <w:t>’</w:t>
      </w:r>
      <w:r w:rsidRPr="00A04000">
        <w:rPr>
          <w:lang w:val="fr-FR"/>
        </w:rPr>
        <w:t xml:space="preserve">analyseurs. </w:t>
      </w:r>
    </w:p>
    <w:p w14:paraId="5EE19EFB" w14:textId="77777777" w:rsidR="00A85C6B" w:rsidRDefault="00A85C6B" w:rsidP="00A85C6B">
      <w:pPr>
        <w:pStyle w:val="SingleTxtG"/>
        <w:ind w:left="2268"/>
        <w:rPr>
          <w:lang w:val="fr-FR"/>
        </w:rPr>
      </w:pPr>
      <w:r w:rsidRPr="00A04000">
        <w:rPr>
          <w:lang w:val="fr-FR"/>
        </w:rPr>
        <w:t>Une décision d</w:t>
      </w:r>
      <w:r>
        <w:rPr>
          <w:lang w:val="fr-FR"/>
        </w:rPr>
        <w:t>’</w:t>
      </w:r>
      <w:r w:rsidRPr="00A04000">
        <w:rPr>
          <w:lang w:val="fr-FR"/>
        </w:rPr>
        <w:t xml:space="preserve">acceptation ou la mise en conformité des véhicules est nécessaire pour passer à la partie B. </w:t>
      </w:r>
    </w:p>
    <w:p w14:paraId="109CF90D" w14:textId="77777777" w:rsidR="00A85C6B" w:rsidRPr="00A04000" w:rsidRDefault="00A85C6B" w:rsidP="00A85C6B">
      <w:pPr>
        <w:pStyle w:val="SingleTxtG"/>
        <w:ind w:left="2268"/>
        <w:rPr>
          <w:lang w:val="fr-FR"/>
        </w:rPr>
      </w:pPr>
      <w:r w:rsidRPr="00230AFF">
        <w:rPr>
          <w:lang w:val="fr-FR"/>
        </w:rPr>
        <w:t>Les analyseurs SOCR ne doivent pas donner lieu à une décision de rejet, mais doivent être surveillés en vue de fixer les prescriptions relatives à l</w:t>
      </w:r>
      <w:r>
        <w:rPr>
          <w:lang w:val="fr-FR"/>
        </w:rPr>
        <w:t>’</w:t>
      </w:r>
      <w:r w:rsidRPr="00230AFF">
        <w:rPr>
          <w:lang w:val="fr-FR"/>
        </w:rPr>
        <w:t>exactitude pour la partie A dans un amendement ultérieur au présent RTM.</w:t>
      </w:r>
    </w:p>
    <w:p w14:paraId="710B107B" w14:textId="77777777" w:rsidR="00A85C6B" w:rsidRPr="00A04000" w:rsidRDefault="00A85C6B" w:rsidP="00A85C6B">
      <w:pPr>
        <w:pStyle w:val="SingleTxtG"/>
        <w:ind w:left="2268" w:hanging="1134"/>
        <w:rPr>
          <w:lang w:val="fr-FR"/>
        </w:rPr>
      </w:pPr>
      <w:r w:rsidRPr="00A04000">
        <w:rPr>
          <w:lang w:val="fr-FR"/>
        </w:rPr>
        <w:t>6.4</w:t>
      </w:r>
      <w:r w:rsidRPr="00A04000">
        <w:rPr>
          <w:lang w:val="fr-FR"/>
        </w:rPr>
        <w:tab/>
        <w:t xml:space="preserve">Partie B : Vérification de la durabilité de la batterie </w:t>
      </w:r>
    </w:p>
    <w:p w14:paraId="508437B1" w14:textId="77777777" w:rsidR="00A85C6B" w:rsidRPr="00A04000" w:rsidRDefault="00A85C6B" w:rsidP="00A85C6B">
      <w:pPr>
        <w:pStyle w:val="SingleTxtG"/>
        <w:ind w:left="2268" w:hanging="1134"/>
        <w:rPr>
          <w:lang w:val="fr-FR"/>
        </w:rPr>
      </w:pPr>
      <w:r w:rsidRPr="00A04000">
        <w:rPr>
          <w:lang w:val="fr-FR"/>
        </w:rPr>
        <w:t>6.4.1</w:t>
      </w:r>
      <w:r w:rsidRPr="00A04000">
        <w:rPr>
          <w:lang w:val="fr-FR"/>
        </w:rPr>
        <w:tab/>
        <w:t>Périodicité des vérifications</w:t>
      </w:r>
    </w:p>
    <w:p w14:paraId="7B5968A0" w14:textId="77777777" w:rsidR="00A85C6B" w:rsidRPr="00A04000" w:rsidRDefault="00A85C6B" w:rsidP="00A85C6B">
      <w:pPr>
        <w:pStyle w:val="SingleTxtG"/>
        <w:ind w:left="2268"/>
        <w:rPr>
          <w:lang w:val="fr-FR"/>
        </w:rPr>
      </w:pPr>
      <w:r w:rsidRPr="00A04000">
        <w:rPr>
          <w:lang w:val="fr-FR"/>
        </w:rPr>
        <w:t>Les autorités doivent collecter chaque année des données à partir d</w:t>
      </w:r>
      <w:r>
        <w:rPr>
          <w:lang w:val="fr-FR"/>
        </w:rPr>
        <w:t>’</w:t>
      </w:r>
      <w:r w:rsidRPr="00A04000">
        <w:rPr>
          <w:lang w:val="fr-FR"/>
        </w:rPr>
        <w:t>un échantillon statistiquement adéquat de véhicules appartenant à une même famille de durabilité de la batterie</w:t>
      </w:r>
      <w:r>
        <w:rPr>
          <w:lang w:val="fr-FR"/>
        </w:rPr>
        <w:t xml:space="preserve"> et </w:t>
      </w:r>
      <w:r w:rsidRPr="008E0EE2">
        <w:rPr>
          <w:lang w:val="fr-FR"/>
        </w:rPr>
        <w:t xml:space="preserve">sélectionné au hasard </w:t>
      </w:r>
      <w:r>
        <w:rPr>
          <w:lang w:val="fr-FR"/>
        </w:rPr>
        <w:t>parmi</w:t>
      </w:r>
      <w:r w:rsidRPr="008E0EE2">
        <w:rPr>
          <w:lang w:val="fr-FR"/>
        </w:rPr>
        <w:t xml:space="preserve"> diverses conditions climatiques</w:t>
      </w:r>
      <w:r w:rsidRPr="00A04000">
        <w:rPr>
          <w:lang w:val="fr-FR"/>
        </w:rPr>
        <w:t>. Le nombre de véhicules dans l</w:t>
      </w:r>
      <w:r>
        <w:rPr>
          <w:lang w:val="fr-FR"/>
        </w:rPr>
        <w:t>’</w:t>
      </w:r>
      <w:r w:rsidRPr="00A04000">
        <w:rPr>
          <w:lang w:val="fr-FR"/>
        </w:rPr>
        <w:t>échantillon peut être fixé par l</w:t>
      </w:r>
      <w:r>
        <w:rPr>
          <w:lang w:val="fr-FR"/>
        </w:rPr>
        <w:t>’</w:t>
      </w:r>
      <w:r w:rsidRPr="00A04000">
        <w:rPr>
          <w:lang w:val="fr-FR"/>
        </w:rPr>
        <w:t>autorité compétente sur la base d</w:t>
      </w:r>
      <w:r>
        <w:rPr>
          <w:lang w:val="fr-FR"/>
        </w:rPr>
        <w:t>’</w:t>
      </w:r>
      <w:r w:rsidRPr="00A04000">
        <w:rPr>
          <w:lang w:val="fr-FR"/>
        </w:rPr>
        <w:t xml:space="preserve">une évaluation des risques, mais ne doit en principe pas être inférieur à 500. </w:t>
      </w:r>
    </w:p>
    <w:p w14:paraId="300FAE79" w14:textId="77777777" w:rsidR="00A85C6B" w:rsidRPr="00A04000" w:rsidRDefault="00A85C6B" w:rsidP="00A85C6B">
      <w:pPr>
        <w:pStyle w:val="SingleTxtG"/>
        <w:ind w:left="2268"/>
        <w:rPr>
          <w:lang w:val="fr-FR"/>
        </w:rPr>
      </w:pPr>
      <w:r w:rsidRPr="00A04000">
        <w:rPr>
          <w:lang w:val="fr-FR"/>
        </w:rPr>
        <w:t>Si le nombre de véhicules dans l</w:t>
      </w:r>
      <w:r>
        <w:rPr>
          <w:lang w:val="fr-FR"/>
        </w:rPr>
        <w:t>’</w:t>
      </w:r>
      <w:r w:rsidRPr="00A04000">
        <w:rPr>
          <w:lang w:val="fr-FR"/>
        </w:rPr>
        <w:t>échantillon est inférieur à 500, à la demande du constructeur et avec l</w:t>
      </w:r>
      <w:r>
        <w:rPr>
          <w:lang w:val="fr-FR"/>
        </w:rPr>
        <w:t>’</w:t>
      </w:r>
      <w:r w:rsidRPr="00A04000">
        <w:rPr>
          <w:lang w:val="fr-FR"/>
        </w:rPr>
        <w:t>accord de l</w:t>
      </w:r>
      <w:r>
        <w:rPr>
          <w:lang w:val="fr-FR"/>
        </w:rPr>
        <w:t>’</w:t>
      </w:r>
      <w:r w:rsidRPr="00A04000">
        <w:rPr>
          <w:lang w:val="fr-FR"/>
        </w:rPr>
        <w:t>autorité compétente, jusqu</w:t>
      </w:r>
      <w:r>
        <w:rPr>
          <w:lang w:val="fr-FR"/>
        </w:rPr>
        <w:t>’</w:t>
      </w:r>
      <w:r w:rsidRPr="00A04000">
        <w:rPr>
          <w:lang w:val="fr-FR"/>
        </w:rPr>
        <w:t>à 5 % des valeurs peuvent être exclues de l</w:t>
      </w:r>
      <w:r>
        <w:rPr>
          <w:lang w:val="fr-FR"/>
        </w:rPr>
        <w:t>’</w:t>
      </w:r>
      <w:r w:rsidRPr="00A04000">
        <w:rPr>
          <w:lang w:val="fr-FR"/>
        </w:rPr>
        <w:t>échantillon. Dans ce cas, le constructeur doit fournir à l</w:t>
      </w:r>
      <w:r>
        <w:rPr>
          <w:lang w:val="fr-FR"/>
        </w:rPr>
        <w:t>’</w:t>
      </w:r>
      <w:r w:rsidRPr="00A04000">
        <w:rPr>
          <w:lang w:val="fr-FR"/>
        </w:rPr>
        <w:t>autorité compétente des informations suffisantes sur la raison justifiant l</w:t>
      </w:r>
      <w:r>
        <w:rPr>
          <w:lang w:val="fr-FR"/>
        </w:rPr>
        <w:t>’</w:t>
      </w:r>
      <w:r w:rsidRPr="00A04000">
        <w:rPr>
          <w:lang w:val="fr-FR"/>
        </w:rPr>
        <w:t xml:space="preserve">exclusion pour chaque véhicule. </w:t>
      </w:r>
    </w:p>
    <w:p w14:paraId="64A5249B" w14:textId="77777777" w:rsidR="00A85C6B" w:rsidRPr="00A04000" w:rsidRDefault="00A85C6B" w:rsidP="00D75243">
      <w:pPr>
        <w:pStyle w:val="SingleTxtG"/>
        <w:keepLines/>
        <w:ind w:left="2268"/>
        <w:rPr>
          <w:lang w:val="fr-FR"/>
        </w:rPr>
      </w:pPr>
      <w:r w:rsidRPr="00A04000">
        <w:rPr>
          <w:lang w:val="fr-FR"/>
        </w:rPr>
        <w:t>Si le nombre de véhicules dans l</w:t>
      </w:r>
      <w:r>
        <w:rPr>
          <w:lang w:val="fr-FR"/>
        </w:rPr>
        <w:t>’</w:t>
      </w:r>
      <w:r w:rsidRPr="00A04000">
        <w:rPr>
          <w:lang w:val="fr-FR"/>
        </w:rPr>
        <w:t>échantillon est égal ou supérieur à 500, tous les véhicules doivent être inclus dans l</w:t>
      </w:r>
      <w:r>
        <w:rPr>
          <w:lang w:val="fr-FR"/>
        </w:rPr>
        <w:t>’</w:t>
      </w:r>
      <w:r w:rsidRPr="00A04000">
        <w:rPr>
          <w:lang w:val="fr-FR"/>
        </w:rPr>
        <w:t>échantillon. Les données à lire sont celles des analyseurs SOCR et SOCE (ainsi que les autres données pertinentes, telles que celles définies à l</w:t>
      </w:r>
      <w:r>
        <w:rPr>
          <w:lang w:val="fr-FR"/>
        </w:rPr>
        <w:t>’</w:t>
      </w:r>
      <w:r w:rsidRPr="00A04000">
        <w:rPr>
          <w:lang w:val="fr-FR"/>
        </w:rPr>
        <w:t>annexe 2). Les analyseurs SOCR et SOCE des véhicules de la catégorie 2 et les analyseurs SOCR des véhicules des catégories 1-1 et 1-2 doivent être contrôlés.</w:t>
      </w:r>
    </w:p>
    <w:p w14:paraId="2E7A478B" w14:textId="77777777" w:rsidR="00A85C6B" w:rsidRPr="00A04000" w:rsidRDefault="00A85C6B" w:rsidP="00D75243">
      <w:pPr>
        <w:pStyle w:val="SingleTxtG"/>
        <w:keepNext/>
        <w:ind w:left="2268" w:hanging="1134"/>
        <w:rPr>
          <w:lang w:val="fr-FR"/>
        </w:rPr>
      </w:pPr>
      <w:r w:rsidRPr="00A04000">
        <w:rPr>
          <w:lang w:val="fr-FR"/>
        </w:rPr>
        <w:t>6.4.2</w:t>
      </w:r>
      <w:r w:rsidRPr="00A04000">
        <w:rPr>
          <w:lang w:val="fr-FR"/>
        </w:rPr>
        <w:tab/>
        <w:t>Critères d</w:t>
      </w:r>
      <w:r>
        <w:rPr>
          <w:lang w:val="fr-FR"/>
        </w:rPr>
        <w:t>’</w:t>
      </w:r>
      <w:r w:rsidRPr="00A04000">
        <w:rPr>
          <w:lang w:val="fr-FR"/>
        </w:rPr>
        <w:t>acceptation et de rejet pour la famille de durabilité de la batterie</w:t>
      </w:r>
    </w:p>
    <w:p w14:paraId="2417754B" w14:textId="77777777" w:rsidR="00A85C6B" w:rsidRPr="00A04000" w:rsidRDefault="00A85C6B" w:rsidP="00A85C6B">
      <w:pPr>
        <w:pStyle w:val="SingleTxtG"/>
        <w:ind w:left="2268"/>
        <w:rPr>
          <w:lang w:val="fr-FR"/>
        </w:rPr>
      </w:pPr>
      <w:r w:rsidRPr="00A04000">
        <w:rPr>
          <w:lang w:val="fr-FR"/>
        </w:rPr>
        <w:t>Une famille de durabilité de la batterie est acceptée si au moins 90 % des valeurs lues sur l</w:t>
      </w:r>
      <w:r>
        <w:rPr>
          <w:lang w:val="fr-FR"/>
        </w:rPr>
        <w:t>’</w:t>
      </w:r>
      <w:r w:rsidRPr="00A04000">
        <w:rPr>
          <w:lang w:val="fr-FR"/>
        </w:rPr>
        <w:t>échantillon de véhicules sont supérieures à l</w:t>
      </w:r>
      <w:r>
        <w:rPr>
          <w:lang w:val="fr-FR"/>
        </w:rPr>
        <w:t>’</w:t>
      </w:r>
      <w:r w:rsidRPr="00A04000">
        <w:rPr>
          <w:lang w:val="fr-FR"/>
        </w:rPr>
        <w:t>EPM ou à l</w:t>
      </w:r>
      <w:r>
        <w:rPr>
          <w:lang w:val="fr-FR"/>
        </w:rPr>
        <w:t>’</w:t>
      </w:r>
      <w:r w:rsidRPr="00A04000">
        <w:rPr>
          <w:lang w:val="fr-FR"/>
        </w:rPr>
        <w:t>EPD.</w:t>
      </w:r>
    </w:p>
    <w:p w14:paraId="32FB70E6" w14:textId="77777777" w:rsidR="00A85C6B" w:rsidRPr="00A04000" w:rsidRDefault="00A85C6B" w:rsidP="00A85C6B">
      <w:pPr>
        <w:pStyle w:val="SingleTxtG"/>
        <w:ind w:left="2268"/>
        <w:rPr>
          <w:lang w:val="fr-FR"/>
        </w:rPr>
      </w:pPr>
      <w:r w:rsidRPr="00A04000">
        <w:rPr>
          <w:lang w:val="fr-FR"/>
        </w:rPr>
        <w:t>Une famille de durabilité de la batterie est rejetée si moins de 90 % des valeurs lues sur l</w:t>
      </w:r>
      <w:r>
        <w:rPr>
          <w:lang w:val="fr-FR"/>
        </w:rPr>
        <w:t>’</w:t>
      </w:r>
      <w:r w:rsidRPr="00A04000">
        <w:rPr>
          <w:lang w:val="fr-FR"/>
        </w:rPr>
        <w:t>échantillon de véhicules sont supérieures à l</w:t>
      </w:r>
      <w:r>
        <w:rPr>
          <w:lang w:val="fr-FR"/>
        </w:rPr>
        <w:t>’</w:t>
      </w:r>
      <w:r w:rsidRPr="00A04000">
        <w:rPr>
          <w:lang w:val="fr-FR"/>
        </w:rPr>
        <w:t>EPM ou à l</w:t>
      </w:r>
      <w:r>
        <w:rPr>
          <w:lang w:val="fr-FR"/>
        </w:rPr>
        <w:t>’</w:t>
      </w:r>
      <w:r w:rsidRPr="00A04000">
        <w:rPr>
          <w:lang w:val="fr-FR"/>
        </w:rPr>
        <w:t>EPD.</w:t>
      </w:r>
    </w:p>
    <w:p w14:paraId="7326F94C" w14:textId="77777777" w:rsidR="00A85C6B" w:rsidRPr="00A04000" w:rsidRDefault="00A85C6B" w:rsidP="00D75243">
      <w:pPr>
        <w:pStyle w:val="SingleTxtG"/>
        <w:keepNext/>
        <w:ind w:left="2268" w:hanging="1134"/>
        <w:rPr>
          <w:lang w:val="fr-FR"/>
        </w:rPr>
      </w:pPr>
      <w:r w:rsidRPr="00A04000">
        <w:rPr>
          <w:lang w:val="fr-FR"/>
        </w:rPr>
        <w:t>6.4.3</w:t>
      </w:r>
      <w:r w:rsidRPr="00A04000">
        <w:rPr>
          <w:lang w:val="fr-FR"/>
        </w:rPr>
        <w:tab/>
        <w:t>Mesures correctives pour les familles de durabilité de la batterie</w:t>
      </w:r>
    </w:p>
    <w:p w14:paraId="3936DF55" w14:textId="77777777" w:rsidR="00A85C6B" w:rsidRDefault="00A85C6B" w:rsidP="00A85C6B">
      <w:pPr>
        <w:pStyle w:val="SingleTxtG"/>
        <w:ind w:left="2268"/>
        <w:rPr>
          <w:lang w:val="fr-FR"/>
        </w:rPr>
      </w:pPr>
      <w:r w:rsidRPr="00A04000">
        <w:rPr>
          <w:lang w:val="fr-FR"/>
        </w:rPr>
        <w:t>En cas de rejet d</w:t>
      </w:r>
      <w:r>
        <w:rPr>
          <w:lang w:val="fr-FR"/>
        </w:rPr>
        <w:t>’</w:t>
      </w:r>
      <w:r w:rsidRPr="00A04000">
        <w:rPr>
          <w:lang w:val="fr-FR"/>
        </w:rPr>
        <w:t>une famille de durabilité de la batterie, des mesures correctives doivent être prises en accord avec l</w:t>
      </w:r>
      <w:r>
        <w:rPr>
          <w:lang w:val="fr-FR"/>
        </w:rPr>
        <w:t>’</w:t>
      </w:r>
      <w:r w:rsidRPr="00A04000">
        <w:rPr>
          <w:lang w:val="fr-FR"/>
        </w:rPr>
        <w:t>autorité compétente afin de mettre en conformité la famille ou la partie de la famille concernée par le problème.</w:t>
      </w:r>
    </w:p>
    <w:p w14:paraId="09228A23" w14:textId="77777777" w:rsidR="00A85C6B" w:rsidRPr="001B3A9C" w:rsidRDefault="00A85C6B" w:rsidP="00A85C6B">
      <w:pPr>
        <w:pStyle w:val="SingleTxtG"/>
        <w:ind w:leftChars="1134" w:left="2268"/>
        <w:rPr>
          <w:lang w:val="fr-FR" w:eastAsia="ja-JP"/>
        </w:rPr>
      </w:pPr>
      <w:r w:rsidRPr="001B3A9C">
        <w:rPr>
          <w:lang w:val="fr-FR" w:eastAsia="ja-JP"/>
        </w:rPr>
        <w:t xml:space="preserve">[PARTIE C: </w:t>
      </w:r>
    </w:p>
    <w:p w14:paraId="0D1A146B" w14:textId="28E6F2A6" w:rsidR="00A85C6B" w:rsidRPr="001B3A9C" w:rsidRDefault="00A85C6B" w:rsidP="00D75243">
      <w:pPr>
        <w:pStyle w:val="SingleTxtG"/>
        <w:keepNext/>
        <w:ind w:leftChars="567"/>
        <w:rPr>
          <w:lang w:val="fr-FR" w:eastAsia="ja-JP"/>
        </w:rPr>
      </w:pPr>
      <w:r w:rsidRPr="001B3A9C">
        <w:rPr>
          <w:lang w:val="fr-FR" w:eastAsia="ja-JP"/>
        </w:rPr>
        <w:t>6.5</w:t>
      </w:r>
      <w:r w:rsidRPr="001B3A9C">
        <w:rPr>
          <w:lang w:val="fr-FR" w:eastAsia="ja-JP"/>
        </w:rPr>
        <w:tab/>
      </w:r>
      <w:r w:rsidRPr="001B3A9C">
        <w:rPr>
          <w:lang w:val="fr-FR" w:eastAsia="ja-JP"/>
        </w:rPr>
        <w:tab/>
        <w:t xml:space="preserve">Vérification de la distance virtuelle </w:t>
      </w:r>
      <w:r>
        <w:rPr>
          <w:lang w:val="fr-FR" w:eastAsia="ja-JP"/>
        </w:rPr>
        <w:t>communiquée</w:t>
      </w:r>
    </w:p>
    <w:p w14:paraId="3C8E0D16" w14:textId="1D1EA1F8" w:rsidR="00A85C6B" w:rsidRPr="001B3A9C" w:rsidRDefault="00A85C6B" w:rsidP="00D75243">
      <w:pPr>
        <w:pStyle w:val="SingleTxtG"/>
        <w:keepNext/>
        <w:ind w:leftChars="567"/>
        <w:rPr>
          <w:bCs/>
          <w:lang w:val="fr-FR"/>
        </w:rPr>
      </w:pPr>
      <w:r w:rsidRPr="001B3A9C">
        <w:rPr>
          <w:bCs/>
          <w:lang w:val="fr-FR" w:eastAsia="ja-JP"/>
        </w:rPr>
        <w:t>6.5.1</w:t>
      </w:r>
      <w:r w:rsidRPr="001B3A9C">
        <w:rPr>
          <w:bCs/>
          <w:lang w:val="fr-FR" w:eastAsia="ja-JP"/>
        </w:rPr>
        <w:tab/>
      </w:r>
      <w:r w:rsidRPr="001B3A9C">
        <w:rPr>
          <w:bCs/>
          <w:lang w:val="fr-FR" w:eastAsia="ja-JP"/>
        </w:rPr>
        <w:tab/>
      </w:r>
      <w:r w:rsidRPr="001B3A9C">
        <w:rPr>
          <w:bCs/>
          <w:lang w:val="fr-FR"/>
        </w:rPr>
        <w:t xml:space="preserve">Procédure de </w:t>
      </w:r>
      <w:r w:rsidRPr="00805E15">
        <w:rPr>
          <w:bCs/>
          <w:lang w:val="fr-FR"/>
        </w:rPr>
        <w:t>vérification</w:t>
      </w:r>
    </w:p>
    <w:p w14:paraId="3098D205" w14:textId="77777777" w:rsidR="00A85C6B" w:rsidRPr="001B3A9C" w:rsidRDefault="00A85C6B" w:rsidP="00A85C6B">
      <w:pPr>
        <w:spacing w:after="120"/>
        <w:ind w:left="2268" w:right="1134"/>
        <w:jc w:val="both"/>
        <w:rPr>
          <w:lang w:val="fr-FR"/>
        </w:rPr>
      </w:pPr>
      <w:r w:rsidRPr="001B3A9C">
        <w:rPr>
          <w:bCs/>
          <w:lang w:val="fr-FR"/>
        </w:rPr>
        <w:t xml:space="preserve">Une vérification de la distance virtuelle </w:t>
      </w:r>
      <w:r>
        <w:rPr>
          <w:bCs/>
          <w:lang w:val="fr-FR"/>
        </w:rPr>
        <w:t>communiquée</w:t>
      </w:r>
      <w:r w:rsidRPr="001B3A9C">
        <w:rPr>
          <w:bCs/>
          <w:lang w:val="fr-FR"/>
        </w:rPr>
        <w:t xml:space="preserve"> </w:t>
      </w:r>
      <w:r>
        <w:rPr>
          <w:bCs/>
          <w:lang w:val="fr-FR"/>
        </w:rPr>
        <w:t xml:space="preserve">par le véhicule </w:t>
      </w:r>
      <w:r w:rsidRPr="001B3A9C">
        <w:rPr>
          <w:bCs/>
          <w:lang w:val="fr-FR"/>
        </w:rPr>
        <w:t>peut être effectuée en cas de besoin.</w:t>
      </w:r>
      <w:r w:rsidRPr="00805E15">
        <w:rPr>
          <w:bCs/>
          <w:lang w:val="fr-FR"/>
        </w:rPr>
        <w:t xml:space="preserve"> </w:t>
      </w:r>
      <w:r>
        <w:rPr>
          <w:bCs/>
          <w:lang w:val="fr-FR"/>
        </w:rPr>
        <w:t>Pour ce faire</w:t>
      </w:r>
      <w:r w:rsidRPr="001B3A9C">
        <w:rPr>
          <w:bCs/>
          <w:lang w:val="fr-FR"/>
        </w:rPr>
        <w:t xml:space="preserve">, </w:t>
      </w:r>
      <w:r w:rsidRPr="00312FAA">
        <w:rPr>
          <w:bCs/>
          <w:lang w:val="fr-FR"/>
        </w:rPr>
        <w:t xml:space="preserve">un essai doit être réalisé avec une utilisation adéquate du véhicule en mode V2X ou à des fins </w:t>
      </w:r>
      <w:r>
        <w:rPr>
          <w:bCs/>
          <w:lang w:val="fr-FR"/>
        </w:rPr>
        <w:t xml:space="preserve">autres que la </w:t>
      </w:r>
      <w:r w:rsidRPr="00312FAA">
        <w:rPr>
          <w:bCs/>
          <w:lang w:val="fr-FR"/>
        </w:rPr>
        <w:t>traction, le cas échéant, afin de vérifier si l</w:t>
      </w:r>
      <w:r>
        <w:rPr>
          <w:bCs/>
          <w:lang w:val="fr-FR"/>
        </w:rPr>
        <w:t>’</w:t>
      </w:r>
      <w:r w:rsidRPr="00312FAA">
        <w:rPr>
          <w:bCs/>
          <w:lang w:val="fr-FR"/>
        </w:rPr>
        <w:t xml:space="preserve">augmentation de la distance virtuelle communiquée est exacte. </w:t>
      </w:r>
      <w:r w:rsidRPr="00FD306D">
        <w:rPr>
          <w:lang w:val="fr-FR"/>
        </w:rPr>
        <w:t>La décharge d</w:t>
      </w:r>
      <w:r>
        <w:rPr>
          <w:lang w:val="fr-FR"/>
        </w:rPr>
        <w:t>’</w:t>
      </w:r>
      <w:r w:rsidRPr="00FD306D">
        <w:rPr>
          <w:lang w:val="fr-FR"/>
        </w:rPr>
        <w:t xml:space="preserve">énergie totale pendant cette utilisation doit être mesurée </w:t>
      </w:r>
      <w:r>
        <w:rPr>
          <w:lang w:val="fr-FR"/>
        </w:rPr>
        <w:t>aux fins du calcul de</w:t>
      </w:r>
      <w:r w:rsidRPr="00FD306D">
        <w:rPr>
          <w:lang w:val="fr-FR"/>
        </w:rPr>
        <w:t xml:space="preserve"> la distance virtuelle</w:t>
      </w:r>
      <w:r>
        <w:rPr>
          <w:lang w:val="fr-FR"/>
        </w:rPr>
        <w:t xml:space="preserve"> mesurée</w:t>
      </w:r>
      <w:r w:rsidRPr="001B3A9C">
        <w:rPr>
          <w:lang w:val="fr-FR"/>
        </w:rPr>
        <w:t xml:space="preserve">. </w:t>
      </w:r>
    </w:p>
    <w:p w14:paraId="71BDD92A" w14:textId="3B38613D" w:rsidR="00A85C6B" w:rsidRPr="001B3A9C" w:rsidRDefault="00A85C6B" w:rsidP="00A85C6B">
      <w:pPr>
        <w:pStyle w:val="SingleTxtG"/>
        <w:ind w:leftChars="567"/>
        <w:rPr>
          <w:lang w:val="fr-FR"/>
        </w:rPr>
      </w:pPr>
      <w:r w:rsidRPr="001B3A9C">
        <w:rPr>
          <w:lang w:val="fr-FR"/>
        </w:rPr>
        <w:t>6.5.2</w:t>
      </w:r>
      <w:r w:rsidRPr="001B3A9C">
        <w:rPr>
          <w:lang w:val="fr-FR"/>
        </w:rPr>
        <w:tab/>
      </w:r>
      <w:r w:rsidRPr="001B3A9C">
        <w:rPr>
          <w:lang w:val="fr-FR"/>
        </w:rPr>
        <w:tab/>
      </w:r>
      <w:r w:rsidRPr="001B3A9C">
        <w:rPr>
          <w:bCs/>
          <w:lang w:val="fr-FR"/>
        </w:rPr>
        <w:t>Décision d</w:t>
      </w:r>
      <w:r>
        <w:rPr>
          <w:bCs/>
          <w:lang w:val="fr-FR"/>
        </w:rPr>
        <w:t>’</w:t>
      </w:r>
      <w:r w:rsidRPr="001B3A9C">
        <w:rPr>
          <w:bCs/>
          <w:lang w:val="fr-FR"/>
        </w:rPr>
        <w:t xml:space="preserve">acceptation ou de rejet </w:t>
      </w:r>
      <w:r>
        <w:rPr>
          <w:bCs/>
          <w:lang w:val="fr-FR"/>
        </w:rPr>
        <w:t>de</w:t>
      </w:r>
      <w:r w:rsidRPr="001B3A9C">
        <w:rPr>
          <w:bCs/>
          <w:lang w:val="fr-FR"/>
        </w:rPr>
        <w:t xml:space="preserve"> la distance virtuelle </w:t>
      </w:r>
      <w:r>
        <w:rPr>
          <w:bCs/>
          <w:lang w:val="fr-FR"/>
        </w:rPr>
        <w:t>communiquée</w:t>
      </w:r>
    </w:p>
    <w:p w14:paraId="1B4107D0" w14:textId="5A47013A" w:rsidR="00A85C6B" w:rsidRPr="001B3A9C" w:rsidRDefault="00A85C6B" w:rsidP="00A85C6B">
      <w:pPr>
        <w:spacing w:after="120"/>
        <w:ind w:left="2268" w:right="1134"/>
        <w:jc w:val="both"/>
        <w:rPr>
          <w:lang w:val="fr-FR"/>
        </w:rPr>
      </w:pPr>
      <w:r>
        <w:rPr>
          <w:lang w:val="fr-FR"/>
        </w:rPr>
        <w:t>Un écart de plus de 5</w:t>
      </w:r>
      <w:r w:rsidR="00D75243">
        <w:rPr>
          <w:lang w:val="fr-FR"/>
        </w:rPr>
        <w:t> </w:t>
      </w:r>
      <w:r>
        <w:rPr>
          <w:lang w:val="fr-FR"/>
        </w:rPr>
        <w:t xml:space="preserve">% entre la distance virtuelle mesurée et la </w:t>
      </w:r>
      <w:r w:rsidRPr="006D29E1">
        <w:rPr>
          <w:lang w:val="fr-FR"/>
        </w:rPr>
        <w:t xml:space="preserve">distance virtuelle </w:t>
      </w:r>
      <w:r>
        <w:rPr>
          <w:lang w:val="fr-FR"/>
        </w:rPr>
        <w:t>communiquée</w:t>
      </w:r>
      <w:r w:rsidRPr="006D29E1">
        <w:rPr>
          <w:lang w:val="fr-FR"/>
        </w:rPr>
        <w:t xml:space="preserve"> </w:t>
      </w:r>
      <w:r>
        <w:rPr>
          <w:lang w:val="fr-FR"/>
        </w:rPr>
        <w:t>lors d’un seul essai réalisé</w:t>
      </w:r>
      <w:r w:rsidRPr="001B3A9C">
        <w:rPr>
          <w:lang w:val="fr-FR"/>
        </w:rPr>
        <w:t xml:space="preserve"> </w:t>
      </w:r>
      <w:r w:rsidRPr="001B3A9C">
        <w:rPr>
          <w:b/>
          <w:bCs/>
          <w:lang w:val="fr-FR"/>
        </w:rPr>
        <w:t>avec un à trois véhicules</w:t>
      </w:r>
      <w:r>
        <w:rPr>
          <w:b/>
          <w:bCs/>
          <w:lang w:val="fr-FR"/>
        </w:rPr>
        <w:t xml:space="preserve"> </w:t>
      </w:r>
      <w:r w:rsidRPr="001B3A9C">
        <w:rPr>
          <w:lang w:val="fr-FR"/>
        </w:rPr>
        <w:t xml:space="preserve">utilisés </w:t>
      </w:r>
      <w:r w:rsidRPr="00312FAA">
        <w:rPr>
          <w:bCs/>
          <w:lang w:val="fr-FR"/>
        </w:rPr>
        <w:t xml:space="preserve">en mode V2X ou à des fins </w:t>
      </w:r>
      <w:r>
        <w:rPr>
          <w:bCs/>
          <w:lang w:val="fr-FR"/>
        </w:rPr>
        <w:t xml:space="preserve">autres que la traction </w:t>
      </w:r>
      <w:r w:rsidRPr="001B3A9C">
        <w:rPr>
          <w:lang w:val="fr-FR"/>
        </w:rPr>
        <w:t xml:space="preserve">entraîne un </w:t>
      </w:r>
      <w:r>
        <w:rPr>
          <w:lang w:val="fr-FR"/>
        </w:rPr>
        <w:t>rejet</w:t>
      </w:r>
      <w:r w:rsidRPr="001B3A9C">
        <w:rPr>
          <w:lang w:val="fr-FR"/>
        </w:rPr>
        <w:t xml:space="preserve"> de la distance virtuelle </w:t>
      </w:r>
      <w:r>
        <w:rPr>
          <w:lang w:val="fr-FR"/>
        </w:rPr>
        <w:t>communiquée</w:t>
      </w:r>
      <w:r w:rsidRPr="001B3A9C">
        <w:rPr>
          <w:lang w:val="fr-FR"/>
        </w:rPr>
        <w:t xml:space="preserve">. </w:t>
      </w:r>
    </w:p>
    <w:p w14:paraId="28D56B3D" w14:textId="335A43C7" w:rsidR="00A85C6B" w:rsidRPr="001B3A9C" w:rsidRDefault="00A85C6B" w:rsidP="00A85C6B">
      <w:pPr>
        <w:pStyle w:val="SingleTxtG"/>
        <w:ind w:leftChars="567"/>
        <w:rPr>
          <w:lang w:val="fr-FR"/>
        </w:rPr>
      </w:pPr>
      <w:r w:rsidRPr="001B3A9C">
        <w:rPr>
          <w:lang w:val="fr-FR"/>
        </w:rPr>
        <w:t>6.5.3</w:t>
      </w:r>
      <w:r w:rsidRPr="001B3A9C">
        <w:rPr>
          <w:lang w:val="fr-FR"/>
        </w:rPr>
        <w:tab/>
      </w:r>
      <w:r w:rsidRPr="001B3A9C">
        <w:rPr>
          <w:lang w:val="fr-FR"/>
        </w:rPr>
        <w:tab/>
      </w:r>
      <w:r w:rsidRPr="001B3A9C">
        <w:rPr>
          <w:bCs/>
          <w:lang w:val="fr-FR"/>
        </w:rPr>
        <w:t xml:space="preserve">Mesures correctives pour la distance virtuelle </w:t>
      </w:r>
      <w:r>
        <w:rPr>
          <w:bCs/>
          <w:lang w:val="fr-FR"/>
        </w:rPr>
        <w:t>communiquée</w:t>
      </w:r>
    </w:p>
    <w:p w14:paraId="1E7FD13D" w14:textId="4FC5B475" w:rsidR="00A85C6B" w:rsidRDefault="00A85C6B" w:rsidP="00A85C6B">
      <w:pPr>
        <w:pStyle w:val="SingleTxtG"/>
        <w:ind w:left="2268"/>
        <w:rPr>
          <w:lang w:val="fr-FR"/>
        </w:rPr>
      </w:pPr>
      <w:r w:rsidRPr="001B3A9C">
        <w:rPr>
          <w:lang w:val="fr-FR"/>
        </w:rPr>
        <w:tab/>
        <w:t xml:space="preserve">En cas </w:t>
      </w:r>
      <w:r>
        <w:rPr>
          <w:lang w:val="fr-FR"/>
        </w:rPr>
        <w:t>de rejet</w:t>
      </w:r>
      <w:r w:rsidRPr="001B3A9C">
        <w:rPr>
          <w:lang w:val="fr-FR"/>
        </w:rPr>
        <w:t xml:space="preserve"> de la distance virtuelle </w:t>
      </w:r>
      <w:r>
        <w:rPr>
          <w:lang w:val="fr-FR"/>
        </w:rPr>
        <w:t>communiquée</w:t>
      </w:r>
      <w:r w:rsidRPr="001B3A9C">
        <w:rPr>
          <w:lang w:val="fr-FR"/>
        </w:rPr>
        <w:t xml:space="preserve">, toutes les distances virtuelles </w:t>
      </w:r>
      <w:r>
        <w:rPr>
          <w:lang w:val="fr-FR"/>
        </w:rPr>
        <w:t>communiquées</w:t>
      </w:r>
      <w:r w:rsidRPr="001B3A9C">
        <w:rPr>
          <w:lang w:val="fr-FR"/>
        </w:rPr>
        <w:t xml:space="preserve"> pour cette famille de batteries doivent être corrigées </w:t>
      </w:r>
      <w:r>
        <w:rPr>
          <w:lang w:val="fr-FR"/>
        </w:rPr>
        <w:t>en fonction de</w:t>
      </w:r>
      <w:r w:rsidRPr="001B3A9C">
        <w:rPr>
          <w:lang w:val="fr-FR"/>
        </w:rPr>
        <w:t xml:space="preserve"> l</w:t>
      </w:r>
      <w:r>
        <w:rPr>
          <w:lang w:val="fr-FR"/>
        </w:rPr>
        <w:t>’</w:t>
      </w:r>
      <w:r w:rsidRPr="001B3A9C">
        <w:rPr>
          <w:lang w:val="fr-FR"/>
        </w:rPr>
        <w:t>écart</w:t>
      </w:r>
      <w:r>
        <w:rPr>
          <w:lang w:val="fr-FR"/>
        </w:rPr>
        <w:t xml:space="preserve"> constaté</w:t>
      </w:r>
      <w:r w:rsidRPr="001B3A9C">
        <w:rPr>
          <w:lang w:val="fr-FR"/>
        </w:rPr>
        <w:t xml:space="preserve"> entre les valeurs mesurées et </w:t>
      </w:r>
      <w:r>
        <w:rPr>
          <w:lang w:val="fr-FR"/>
        </w:rPr>
        <w:t>les valeurs communiquées</w:t>
      </w:r>
      <w:r w:rsidRPr="001B3A9C">
        <w:rPr>
          <w:lang w:val="fr-FR"/>
        </w:rPr>
        <w:t xml:space="preserve"> conformément au</w:t>
      </w:r>
      <w:r>
        <w:rPr>
          <w:lang w:val="fr-FR"/>
        </w:rPr>
        <w:t xml:space="preserve"> paragraphe</w:t>
      </w:r>
      <w:r w:rsidR="00D75243">
        <w:rPr>
          <w:lang w:val="fr-FR"/>
        </w:rPr>
        <w:t> </w:t>
      </w:r>
      <w:r w:rsidRPr="001B3A9C">
        <w:rPr>
          <w:lang w:val="fr-FR"/>
        </w:rPr>
        <w:t>6.5.1</w:t>
      </w:r>
      <w:r>
        <w:rPr>
          <w:lang w:val="fr-FR"/>
        </w:rPr>
        <w:t>,</w:t>
      </w:r>
      <w:r w:rsidRPr="001B3A9C">
        <w:rPr>
          <w:lang w:val="fr-FR"/>
        </w:rPr>
        <w:t xml:space="preserve"> et la procédure de vérification </w:t>
      </w:r>
      <w:r>
        <w:rPr>
          <w:lang w:val="fr-FR"/>
        </w:rPr>
        <w:t>pour</w:t>
      </w:r>
      <w:r w:rsidRPr="001B3A9C">
        <w:rPr>
          <w:lang w:val="fr-FR"/>
        </w:rPr>
        <w:t xml:space="preserve"> la partie B doit être répétée pour confirmer </w:t>
      </w:r>
      <w:r>
        <w:rPr>
          <w:lang w:val="fr-FR"/>
        </w:rPr>
        <w:t>l’acceptation ou le rejet</w:t>
      </w:r>
      <w:r w:rsidRPr="001B3A9C">
        <w:rPr>
          <w:lang w:val="fr-FR"/>
        </w:rPr>
        <w:t>. Des mesures correctives doivent aussi être prises en accord avec l</w:t>
      </w:r>
      <w:r>
        <w:rPr>
          <w:lang w:val="fr-FR"/>
        </w:rPr>
        <w:t>’</w:t>
      </w:r>
      <w:r w:rsidRPr="001B3A9C">
        <w:rPr>
          <w:lang w:val="fr-FR"/>
        </w:rPr>
        <w:t xml:space="preserve">autorité compétente afin de </w:t>
      </w:r>
      <w:r>
        <w:rPr>
          <w:lang w:val="fr-FR"/>
        </w:rPr>
        <w:t>mettre en conformité</w:t>
      </w:r>
      <w:r w:rsidRPr="001B3A9C">
        <w:rPr>
          <w:lang w:val="fr-FR"/>
        </w:rPr>
        <w:t xml:space="preserve"> </w:t>
      </w:r>
      <w:r>
        <w:rPr>
          <w:lang w:val="fr-FR"/>
        </w:rPr>
        <w:t xml:space="preserve">l’analyseur de la </w:t>
      </w:r>
      <w:r w:rsidRPr="001B3A9C">
        <w:rPr>
          <w:lang w:val="fr-FR"/>
        </w:rPr>
        <w:t>distance virtuelle dans tous les véhicules concernés et futurs.</w:t>
      </w:r>
      <w:r>
        <w:rPr>
          <w:lang w:val="fr-FR"/>
        </w:rPr>
        <w:t>]</w:t>
      </w:r>
    </w:p>
    <w:p w14:paraId="288ACEFA" w14:textId="77777777" w:rsidR="00A85C6B" w:rsidRPr="00A04000" w:rsidRDefault="00A85C6B" w:rsidP="00D75243">
      <w:pPr>
        <w:pStyle w:val="SingleTxtG"/>
        <w:keepNext/>
        <w:ind w:left="2268" w:hanging="1134"/>
        <w:rPr>
          <w:lang w:val="fr-FR"/>
        </w:rPr>
      </w:pPr>
      <w:r w:rsidRPr="00A04000">
        <w:rPr>
          <w:lang w:val="fr-FR"/>
        </w:rPr>
        <w:t>6.</w:t>
      </w:r>
      <w:r>
        <w:rPr>
          <w:lang w:val="fr-FR"/>
        </w:rPr>
        <w:t>6</w:t>
      </w:r>
      <w:r w:rsidRPr="00A04000">
        <w:rPr>
          <w:lang w:val="fr-FR"/>
        </w:rPr>
        <w:tab/>
        <w:t>Diagrammes de décision pour la partie A et la partie B</w:t>
      </w:r>
    </w:p>
    <w:p w14:paraId="70332109" w14:textId="6A377646" w:rsidR="00A85C6B" w:rsidRPr="00A04000" w:rsidRDefault="00A85C6B" w:rsidP="00A85C6B">
      <w:pPr>
        <w:pStyle w:val="SingleTxtG"/>
        <w:ind w:left="2268"/>
        <w:rPr>
          <w:lang w:val="fr-FR"/>
        </w:rPr>
      </w:pPr>
      <w:r w:rsidRPr="00A04000">
        <w:rPr>
          <w:lang w:val="fr-FR"/>
        </w:rPr>
        <w:t>Les diagrammes de décision ci-après illustrent les différentes étapes du processus de vérification pour la partie A (fig</w:t>
      </w:r>
      <w:r w:rsidR="00D75243">
        <w:rPr>
          <w:lang w:val="fr-FR"/>
        </w:rPr>
        <w:t>.</w:t>
      </w:r>
      <w:r w:rsidRPr="00A04000">
        <w:rPr>
          <w:lang w:val="fr-FR"/>
        </w:rPr>
        <w:t> 1) et pour la partie B (fig</w:t>
      </w:r>
      <w:r w:rsidR="00D75243">
        <w:rPr>
          <w:lang w:val="fr-FR"/>
        </w:rPr>
        <w:t>.</w:t>
      </w:r>
      <w:r w:rsidRPr="00A04000">
        <w:rPr>
          <w:lang w:val="fr-FR"/>
        </w:rPr>
        <w:t> 2).</w:t>
      </w:r>
    </w:p>
    <w:p w14:paraId="4D7E816D" w14:textId="77777777" w:rsidR="00D75243" w:rsidRDefault="00A85C6B" w:rsidP="00D75243">
      <w:pPr>
        <w:pStyle w:val="Titre1"/>
        <w:rPr>
          <w:lang w:val="fr-FR"/>
        </w:rPr>
      </w:pPr>
      <w:r w:rsidRPr="00A04000">
        <w:rPr>
          <w:lang w:val="fr-FR"/>
        </w:rPr>
        <w:tab/>
      </w:r>
      <w:r w:rsidRPr="00A04000">
        <w:rPr>
          <w:bCs/>
          <w:lang w:val="fr-FR"/>
        </w:rPr>
        <w:t>Figure 1</w:t>
      </w:r>
    </w:p>
    <w:p w14:paraId="74875CC3" w14:textId="5512CE3B" w:rsidR="00A85C6B" w:rsidRPr="00D75243" w:rsidRDefault="00A85C6B" w:rsidP="00D75243">
      <w:pPr>
        <w:pStyle w:val="Titre1"/>
        <w:spacing w:after="120"/>
        <w:rPr>
          <w:b/>
          <w:bCs/>
          <w:lang w:val="fr-FR"/>
        </w:rPr>
      </w:pPr>
      <w:r w:rsidRPr="00D75243">
        <w:rPr>
          <w:b/>
          <w:bCs/>
          <w:lang w:val="fr-FR"/>
        </w:rPr>
        <w:t>Diagramme de décision pour la partie A : Vérification des analyseurs</w:t>
      </w:r>
    </w:p>
    <w:p w14:paraId="07FEA6D8" w14:textId="77777777" w:rsidR="00A85C6B" w:rsidRPr="00A04000" w:rsidRDefault="00A85C6B" w:rsidP="00A85C6B">
      <w:pPr>
        <w:pStyle w:val="SingleTxtG"/>
        <w:rPr>
          <w:lang w:val="fr-FR"/>
        </w:rPr>
      </w:pPr>
      <w:r w:rsidRPr="00A04000">
        <w:rPr>
          <w:noProof/>
          <w:lang w:val="fr-FR" w:eastAsia="fr-BE"/>
        </w:rPr>
        <mc:AlternateContent>
          <mc:Choice Requires="wpg">
            <w:drawing>
              <wp:inline distT="0" distB="0" distL="0" distR="0" wp14:anchorId="04B9CF22" wp14:editId="267E2382">
                <wp:extent cx="4958862" cy="6492240"/>
                <wp:effectExtent l="0" t="0" r="13335" b="22860"/>
                <wp:docPr id="5" name="Group 97"/>
                <wp:cNvGraphicFramePr/>
                <a:graphic xmlns:a="http://schemas.openxmlformats.org/drawingml/2006/main">
                  <a:graphicData uri="http://schemas.microsoft.com/office/word/2010/wordprocessingGroup">
                    <wpg:wgp>
                      <wpg:cNvGrpSpPr/>
                      <wpg:grpSpPr>
                        <a:xfrm>
                          <a:off x="0" y="0"/>
                          <a:ext cx="4958862" cy="6492240"/>
                          <a:chOff x="-21142" y="0"/>
                          <a:chExt cx="4859113" cy="6618609"/>
                        </a:xfrm>
                      </wpg:grpSpPr>
                      <wpg:grpSp>
                        <wpg:cNvPr id="6" name="グループ化 324"/>
                        <wpg:cNvGrpSpPr/>
                        <wpg:grpSpPr>
                          <a:xfrm>
                            <a:off x="-21142" y="0"/>
                            <a:ext cx="4859113" cy="6618609"/>
                            <a:chOff x="-21143" y="0"/>
                            <a:chExt cx="4859297" cy="6618954"/>
                          </a:xfrm>
                        </wpg:grpSpPr>
                        <wps:wsp>
                          <wps:cNvPr id="7"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7B67CEE3" w14:textId="77777777" w:rsidR="00A85C6B" w:rsidRPr="00D75CF0" w:rsidRDefault="00A85C6B" w:rsidP="00A85C6B">
                                <w:pPr>
                                  <w:spacing w:line="200" w:lineRule="exact"/>
                                </w:pPr>
                                <w:r w:rsidRPr="00D75CF0">
                                  <w:rPr>
                                    <w:lang w:val="fr-FR"/>
                                  </w:rPr>
                                  <w:t xml:space="preserve">OUI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8" name="グループ化 321"/>
                          <wpg:cNvGrpSpPr/>
                          <wpg:grpSpPr>
                            <a:xfrm>
                              <a:off x="-21143" y="0"/>
                              <a:ext cx="4859297" cy="6618954"/>
                              <a:chOff x="-21143" y="0"/>
                              <a:chExt cx="4859297" cy="6618954"/>
                            </a:xfrm>
                          </wpg:grpSpPr>
                          <wps:wsp>
                            <wps:cNvPr id="9"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2D7B3A1D" w14:textId="77777777" w:rsidR="00A85C6B" w:rsidRPr="00D75CF0" w:rsidRDefault="00A85C6B" w:rsidP="00A85C6B">
                                  <w:pPr>
                                    <w:spacing w:line="200" w:lineRule="exact"/>
                                  </w:pPr>
                                  <w:r w:rsidRPr="00D75CF0">
                                    <w:rPr>
                                      <w:lang w:val="fr-FR"/>
                                    </w:rPr>
                                    <w:t>Aucun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0"/>
                            <wpg:cNvGrpSpPr/>
                            <wpg:grpSpPr>
                              <a:xfrm>
                                <a:off x="-21143" y="0"/>
                                <a:ext cx="4859297" cy="6618954"/>
                                <a:chOff x="-21143" y="0"/>
                                <a:chExt cx="4859297" cy="6618954"/>
                              </a:xfrm>
                            </wpg:grpSpPr>
                            <wps:wsp>
                              <wps:cNvPr id="11" name="直線矢印コネクタ 284"/>
                              <wps:cNvCnPr/>
                              <wps:spPr>
                                <a:xfrm>
                                  <a:off x="1196629" y="2698650"/>
                                  <a:ext cx="2581" cy="52041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 name="グループ化 318"/>
                              <wpg:cNvGrpSpPr/>
                              <wpg:grpSpPr>
                                <a:xfrm>
                                  <a:off x="-21143" y="0"/>
                                  <a:ext cx="4859297" cy="6618954"/>
                                  <a:chOff x="-21143" y="0"/>
                                  <a:chExt cx="4859297" cy="6618954"/>
                                </a:xfrm>
                              </wpg:grpSpPr>
                              <wps:wsp>
                                <wps:cNvPr id="13" name="Flussdiagramm: Prozess 13"/>
                                <wps:cNvSpPr/>
                                <wps:spPr>
                                  <a:xfrm>
                                    <a:off x="-1" y="5510259"/>
                                    <a:ext cx="393870" cy="208561"/>
                                  </a:xfrm>
                                  <a:prstGeom prst="flowChartProcess">
                                    <a:avLst/>
                                  </a:prstGeom>
                                  <a:noFill/>
                                  <a:ln w="9525" cap="flat" cmpd="sng" algn="ctr">
                                    <a:noFill/>
                                    <a:prstDash val="solid"/>
                                  </a:ln>
                                  <a:effectLst/>
                                </wps:spPr>
                                <wps:txbx>
                                  <w:txbxContent>
                                    <w:p w14:paraId="71509FF4" w14:textId="77777777" w:rsidR="00A85C6B" w:rsidRPr="00D75CF0" w:rsidRDefault="00A85C6B" w:rsidP="00A85C6B">
                                      <w:pPr>
                                        <w:spacing w:line="200" w:lineRule="exact"/>
                                      </w:pPr>
                                      <w:r w:rsidRPr="00D75CF0">
                                        <w:rPr>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4" name="グループ化 317"/>
                                <wpg:cNvGrpSpPr/>
                                <wpg:grpSpPr>
                                  <a:xfrm>
                                    <a:off x="-21143" y="0"/>
                                    <a:ext cx="4859297" cy="6618954"/>
                                    <a:chOff x="-21143" y="0"/>
                                    <a:chExt cx="4859297" cy="6618954"/>
                                  </a:xfrm>
                                </wpg:grpSpPr>
                                <wps:wsp>
                                  <wps:cNvPr id="15" name="Flussdiagramm: Prozess 13"/>
                                  <wps:cNvSpPr/>
                                  <wps:spPr>
                                    <a:xfrm>
                                      <a:off x="1264555" y="5885198"/>
                                      <a:ext cx="375857" cy="235612"/>
                                    </a:xfrm>
                                    <a:prstGeom prst="flowChartProcess">
                                      <a:avLst/>
                                    </a:prstGeom>
                                    <a:noFill/>
                                    <a:ln w="9525" cap="flat" cmpd="sng" algn="ctr">
                                      <a:noFill/>
                                      <a:prstDash val="solid"/>
                                    </a:ln>
                                    <a:effectLst/>
                                  </wps:spPr>
                                  <wps:txbx>
                                    <w:txbxContent>
                                      <w:p w14:paraId="72FCBCB8" w14:textId="77777777" w:rsidR="00A85C6B" w:rsidRPr="00D75CF0" w:rsidRDefault="00A85C6B" w:rsidP="00A85C6B">
                                        <w:pPr>
                                          <w:spacing w:line="200" w:lineRule="exact"/>
                                        </w:pPr>
                                        <w:r w:rsidRPr="00D75CF0">
                                          <w:rPr>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6" name="グループ化 316"/>
                                  <wpg:cNvGrpSpPr/>
                                  <wpg:grpSpPr>
                                    <a:xfrm>
                                      <a:off x="-21143" y="0"/>
                                      <a:ext cx="4859297" cy="6618954"/>
                                      <a:chOff x="-21143" y="0"/>
                                      <a:chExt cx="4859297" cy="6618954"/>
                                    </a:xfrm>
                                  </wpg:grpSpPr>
                                  <wpg:grpSp>
                                    <wpg:cNvPr id="17" name="グループ化 314"/>
                                    <wpg:cNvGrpSpPr/>
                                    <wpg:grpSpPr>
                                      <a:xfrm>
                                        <a:off x="-21143" y="0"/>
                                        <a:ext cx="4859297" cy="6618954"/>
                                        <a:chOff x="-21143" y="0"/>
                                        <a:chExt cx="4859297" cy="6618954"/>
                                      </a:xfrm>
                                    </wpg:grpSpPr>
                                    <wpg:grpSp>
                                      <wpg:cNvPr id="18" name="グループ化 305"/>
                                      <wpg:cNvGrpSpPr/>
                                      <wpg:grpSpPr>
                                        <a:xfrm>
                                          <a:off x="-21143" y="0"/>
                                          <a:ext cx="4859297" cy="6618954"/>
                                          <a:chOff x="-21143" y="0"/>
                                          <a:chExt cx="4859297" cy="6618954"/>
                                        </a:xfrm>
                                      </wpg:grpSpPr>
                                      <wps:wsp>
                                        <wps:cNvPr id="19" name="フリーフォーム: 図形 293"/>
                                        <wps:cNvSpPr/>
                                        <wps:spPr>
                                          <a:xfrm rot="5400000">
                                            <a:off x="2661865" y="3784160"/>
                                            <a:ext cx="525000"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1DF42DE9" w14:textId="77777777" w:rsidR="00A85C6B" w:rsidRPr="00D75CF0" w:rsidRDefault="00A85C6B" w:rsidP="00A85C6B">
                                              <w:pPr>
                                                <w:jc w:val="center"/>
                                              </w:pPr>
                                              <w:r w:rsidRPr="00D75CF0">
                                                <w:rPr>
                                                  <w:b/>
                                                  <w:bCs/>
                                                  <w:lang w:val="fr-FR"/>
                                                </w:rPr>
                                                <w:t>Partie A : Vérification des analyseurs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フリーフォーム: 図形 256"/>
                                        <wps:cNvSpPr/>
                                        <wps:spPr>
                                          <a:xfrm>
                                            <a:off x="-21143" y="750588"/>
                                            <a:ext cx="386640" cy="4735506"/>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301"/>
                                        <wps:cNvCnPr/>
                                        <wps:spPr>
                                          <a:xfrm flipH="1">
                                            <a:off x="1197182" y="5872555"/>
                                            <a:ext cx="40" cy="248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96"/>
                                        <wps:cNvCnPr/>
                                        <wps:spPr>
                                          <a:xfrm>
                                            <a:off x="1209636" y="3842419"/>
                                            <a:ext cx="3084" cy="18538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28"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6B464079" w14:textId="77777777" w:rsidR="00A85C6B" w:rsidRPr="00D75CF0" w:rsidRDefault="00A85C6B" w:rsidP="00A85C6B">
                                              <w:pPr>
                                                <w:spacing w:line="240" w:lineRule="exact"/>
                                                <w:jc w:val="center"/>
                                              </w:pPr>
                                              <w:r w:rsidRPr="00D75CF0">
                                                <w:rPr>
                                                  <w:lang w:val="fr-FR"/>
                                                </w:rPr>
                                                <w:t>Achat d</w:t>
                                              </w:r>
                                              <w:r>
                                                <w:rPr>
                                                  <w:lang w:val="fr-FR"/>
                                                </w:rPr>
                                                <w:t>u</w:t>
                                              </w:r>
                                              <w:r w:rsidRPr="00D75CF0">
                                                <w:rPr>
                                                  <w:lang w:val="fr-FR"/>
                                                </w:rPr>
                                                <w:t xml:space="preserve"> véhicule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Flussdiagramm: Prozess 8"/>
                                        <wps:cNvSpPr/>
                                        <wps:spPr>
                                          <a:xfrm>
                                            <a:off x="365512" y="1141460"/>
                                            <a:ext cx="1674786" cy="389502"/>
                                          </a:xfrm>
                                          <a:prstGeom prst="flowChartProcess">
                                            <a:avLst/>
                                          </a:prstGeom>
                                          <a:solidFill>
                                            <a:schemeClr val="bg1"/>
                                          </a:solidFill>
                                          <a:ln w="9525" cap="flat" cmpd="sng" algn="ctr">
                                            <a:solidFill>
                                              <a:srgbClr val="33434C"/>
                                            </a:solidFill>
                                            <a:prstDash val="solid"/>
                                          </a:ln>
                                          <a:effectLst/>
                                        </wps:spPr>
                                        <wps:txbx>
                                          <w:txbxContent>
                                            <w:p w14:paraId="68E29294" w14:textId="77777777" w:rsidR="00A85C6B" w:rsidRPr="00D75CF0" w:rsidRDefault="00A85C6B" w:rsidP="00A85C6B">
                                              <w:pPr>
                                                <w:spacing w:line="240" w:lineRule="exact"/>
                                                <w:jc w:val="center"/>
                                                <w:rPr>
                                                  <w:lang w:val="fr-FR"/>
                                                </w:rPr>
                                              </w:pPr>
                                              <w:r w:rsidRPr="00D75CF0">
                                                <w:rPr>
                                                  <w:lang w:val="fr-FR"/>
                                                </w:rPr>
                                                <w:t xml:space="preserve">Questionnaire sur le véhicule </w:t>
                                              </w:r>
                                              <w:r>
                                                <w:rPr>
                                                  <w:lang w:val="fr-FR"/>
                                                </w:rPr>
                                                <w:t>(</w:t>
                                              </w:r>
                                              <w:r w:rsidRPr="00D75CF0">
                                                <w:rPr>
                                                  <w:lang w:val="fr-FR"/>
                                                </w:rPr>
                                                <w:t>annexe 1</w:t>
                                              </w:r>
                                              <w:r>
                                                <w:rPr>
                                                  <w:lang w:val="fr-FR"/>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Flussdiagramm: Prozess 8"/>
                                        <wps:cNvSpPr/>
                                        <wps:spPr>
                                          <a:xfrm>
                                            <a:off x="378972" y="3212832"/>
                                            <a:ext cx="1661326" cy="629964"/>
                                          </a:xfrm>
                                          <a:prstGeom prst="flowChartProcess">
                                            <a:avLst/>
                                          </a:prstGeom>
                                          <a:solidFill>
                                            <a:schemeClr val="bg1"/>
                                          </a:solidFill>
                                          <a:ln w="9525" cap="flat" cmpd="sng" algn="ctr">
                                            <a:solidFill>
                                              <a:srgbClr val="33434C"/>
                                            </a:solidFill>
                                            <a:prstDash val="solid"/>
                                          </a:ln>
                                          <a:effectLst/>
                                        </wps:spPr>
                                        <wps:txbx>
                                          <w:txbxContent>
                                            <w:p w14:paraId="38F7D48A" w14:textId="77777777" w:rsidR="00A85C6B" w:rsidRPr="00D75CF0" w:rsidRDefault="00A85C6B" w:rsidP="00A85C6B">
                                              <w:pPr>
                                                <w:spacing w:line="240" w:lineRule="exact"/>
                                                <w:rPr>
                                                  <w:rFonts w:eastAsia="MS Mincho" w:cstheme="minorBidi"/>
                                                  <w:color w:val="000000"/>
                                                  <w:kern w:val="24"/>
                                                  <w:lang w:val="fr-FR"/>
                                                </w:rPr>
                                              </w:pPr>
                                              <w:r w:rsidRPr="00D75CF0">
                                                <w:rPr>
                                                  <w:lang w:val="fr-FR"/>
                                                </w:rPr>
                                                <w:t xml:space="preserve">Obtenir les valeurs de SOCE/SOCR </w:t>
                                              </w:r>
                                              <w:r>
                                                <w:rPr>
                                                  <w:lang w:val="fr-FR"/>
                                                </w:rPr>
                                                <w:t>de bord</w:t>
                                              </w:r>
                                            </w:p>
                                            <w:p w14:paraId="16A17B57" w14:textId="77777777" w:rsidR="00A85C6B" w:rsidRPr="00D75CF0" w:rsidRDefault="00A85C6B" w:rsidP="00A85C6B">
                                              <w:pPr>
                                                <w:spacing w:line="240" w:lineRule="exact"/>
                                                <w:rPr>
                                                  <w:lang w:val="fr-FR"/>
                                                </w:rPr>
                                              </w:pPr>
                                              <w:r w:rsidRPr="00D75CF0">
                                                <w:rPr>
                                                  <w:lang w:val="fr-FR"/>
                                                </w:rPr>
                                                <w:t>(utilisées pour la vérification</w:t>
                                              </w:r>
                                              <w:r>
                                                <w:rPr>
                                                  <w:lang w:val="fr-FR"/>
                                                </w:rPr>
                                                <w:t>)</w:t>
                                              </w:r>
                                              <w:r w:rsidRPr="00D75CF0">
                                                <w:rPr>
                                                  <w:lang w:val="fr-FR"/>
                                                </w:rPr>
                                                <w:t xml:space="preserve"> au titre de la partie A)</w:t>
                                              </w:r>
                                            </w:p>
                                            <w:p w14:paraId="4C057DD7" w14:textId="77777777" w:rsidR="00A85C6B" w:rsidRPr="00D75CF0" w:rsidRDefault="00A85C6B" w:rsidP="00A85C6B">
                                              <w:pPr>
                                                <w:spacing w:line="240" w:lineRule="exact"/>
                                                <w:rPr>
                                                  <w:lang w:val="fr-FR"/>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1" name="Flussdiagramm: Prozess 8"/>
                                        <wps:cNvSpPr/>
                                        <wps:spPr>
                                          <a:xfrm>
                                            <a:off x="359431" y="6120811"/>
                                            <a:ext cx="1675501" cy="498143"/>
                                          </a:xfrm>
                                          <a:prstGeom prst="flowChartProcess">
                                            <a:avLst/>
                                          </a:prstGeom>
                                          <a:solidFill>
                                            <a:schemeClr val="bg1"/>
                                          </a:solidFill>
                                          <a:ln w="9525" cap="flat" cmpd="sng" algn="ctr">
                                            <a:solidFill>
                                              <a:srgbClr val="33434C"/>
                                            </a:solidFill>
                                            <a:prstDash val="solid"/>
                                          </a:ln>
                                          <a:effectLst/>
                                        </wps:spPr>
                                        <wps:txbx>
                                          <w:txbxContent>
                                            <w:p w14:paraId="2ABCF273" w14:textId="0739336C" w:rsidR="00A85C6B" w:rsidRPr="00D75CF0" w:rsidRDefault="00A85C6B" w:rsidP="00A85C6B">
                                              <w:pPr>
                                                <w:spacing w:line="240" w:lineRule="exact"/>
                                                <w:jc w:val="center"/>
                                                <w:rPr>
                                                  <w:lang w:val="fr-FR"/>
                                                </w:rPr>
                                              </w:pPr>
                                              <w:r w:rsidRPr="00D75CF0">
                                                <w:rPr>
                                                  <w:b/>
                                                  <w:bCs/>
                                                  <w:lang w:val="fr-FR"/>
                                                </w:rPr>
                                                <w:t xml:space="preserve">Décision d’acceptation </w:t>
                                              </w:r>
                                              <w:r w:rsidR="00DF702A">
                                                <w:rPr>
                                                  <w:b/>
                                                  <w:bCs/>
                                                  <w:lang w:val="fr-FR"/>
                                                </w:rPr>
                                                <w:br/>
                                              </w:r>
                                              <w:r w:rsidRPr="00D75CF0">
                                                <w:rPr>
                                                  <w:b/>
                                                  <w:bCs/>
                                                  <w:lang w:val="fr-FR"/>
                                                </w:rPr>
                                                <w:t>ou de rejet</w:t>
                                              </w:r>
                                              <w:r>
                                                <w:rPr>
                                                  <w:b/>
                                                  <w:bCs/>
                                                  <w:lang w:val="fr-FR"/>
                                                </w:rPr>
                                                <w:t xml:space="preserve"> </w:t>
                                              </w:r>
                                              <w:r w:rsidRPr="00D75CF0">
                                                <w:rPr>
                                                  <w:b/>
                                                  <w:bCs/>
                                                  <w:lang w:val="fr-FR"/>
                                                </w:rPr>
                                                <w:t xml:space="preserve">conformément </w:t>
                                              </w:r>
                                              <w:r>
                                                <w:rPr>
                                                  <w:b/>
                                                  <w:bCs/>
                                                  <w:lang w:val="fr-FR"/>
                                                </w:rPr>
                                                <w:br/>
                                              </w:r>
                                              <w:r w:rsidRPr="00D75CF0">
                                                <w:rPr>
                                                  <w:b/>
                                                  <w:bCs/>
                                                  <w:lang w:val="fr-FR"/>
                                                </w:rPr>
                                                <w:t>au paragraphe 6.3.3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2" name="フローチャート : 判断 88"/>
                                        <wps:cNvSpPr/>
                                        <wps:spPr>
                                          <a:xfrm>
                                            <a:off x="158572" y="5106913"/>
                                            <a:ext cx="2077300" cy="76564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3" name="Flussdiagramm: Prozess 8"/>
                                        <wps:cNvSpPr/>
                                        <wps:spPr>
                                          <a:xfrm>
                                            <a:off x="2415493" y="3370172"/>
                                            <a:ext cx="2422661" cy="1117659"/>
                                          </a:xfrm>
                                          <a:prstGeom prst="flowChartProcess">
                                            <a:avLst/>
                                          </a:prstGeom>
                                          <a:solidFill>
                                            <a:schemeClr val="bg1"/>
                                          </a:solidFill>
                                          <a:ln w="9525" cap="flat" cmpd="sng" algn="ctr">
                                            <a:solidFill>
                                              <a:srgbClr val="33434C"/>
                                            </a:solidFill>
                                            <a:prstDash val="solid"/>
                                          </a:ln>
                                          <a:effectLst/>
                                        </wps:spPr>
                                        <wps:txbx>
                                          <w:txbxContent>
                                            <w:p w14:paraId="0745614C" w14:textId="77777777" w:rsidR="00A85C6B" w:rsidRPr="00D75CF0" w:rsidRDefault="00A85C6B" w:rsidP="00A85C6B">
                                              <w:pPr>
                                                <w:spacing w:line="240" w:lineRule="exact"/>
                                                <w:rPr>
                                                  <w:lang w:val="fr-FR"/>
                                                </w:rPr>
                                              </w:pPr>
                                              <w:r w:rsidRPr="00D75CF0">
                                                <w:rPr>
                                                  <w:lang w:val="fr-FR"/>
                                                </w:rPr>
                                                <w:t xml:space="preserve">Obtenir les valeurs de SOCE/SOCR </w:t>
                                              </w:r>
                                              <w:r>
                                                <w:rPr>
                                                  <w:lang w:val="fr-FR"/>
                                                </w:rPr>
                                                <w:t>de bord</w:t>
                                              </w:r>
                                              <w:r w:rsidRPr="00D75CF0">
                                                <w:rPr>
                                                  <w:lang w:val="fr-FR"/>
                                                </w:rPr>
                                                <w:t xml:space="preserve"> avant et après la mise à jour </w:t>
                                              </w:r>
                                            </w:p>
                                            <w:p w14:paraId="0BB26147" w14:textId="77777777" w:rsidR="00A85C6B" w:rsidRPr="00D75CF0" w:rsidRDefault="00A85C6B" w:rsidP="00A85C6B">
                                              <w:pPr>
                                                <w:spacing w:line="240" w:lineRule="exact"/>
                                                <w:rPr>
                                                  <w:rFonts w:eastAsia="MS Mincho" w:cstheme="minorBidi"/>
                                                  <w:color w:val="000000"/>
                                                  <w:kern w:val="24"/>
                                                  <w:lang w:val="fr-FR"/>
                                                </w:rPr>
                                              </w:pPr>
                                              <w:r w:rsidRPr="00D75CF0">
                                                <w:rPr>
                                                  <w:lang w:val="fr-FR"/>
                                                </w:rPr>
                                                <w:t>Utiliser les valeurs collectées avant la mise à jour aux fins de surveillance</w:t>
                                              </w:r>
                                            </w:p>
                                            <w:p w14:paraId="554A8AE7" w14:textId="77777777" w:rsidR="00A85C6B" w:rsidRPr="00D75CF0" w:rsidRDefault="00A85C6B" w:rsidP="00A85C6B">
                                              <w:pPr>
                                                <w:spacing w:line="240" w:lineRule="exact"/>
                                                <w:rPr>
                                                  <w:lang w:val="fr-FR"/>
                                                </w:rPr>
                                              </w:pPr>
                                              <w:r w:rsidRPr="00D75CF0">
                                                <w:rPr>
                                                  <w:lang w:val="fr-FR"/>
                                                </w:rPr>
                                                <w:t>Utiliser les valeurs collectées après la mise à jour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95991" y="4016463"/>
                                            <a:ext cx="2190651" cy="960302"/>
                                          </a:xfrm>
                                          <a:prstGeom prst="flowChartProcess">
                                            <a:avLst/>
                                          </a:prstGeom>
                                          <a:solidFill>
                                            <a:schemeClr val="bg1"/>
                                          </a:solidFill>
                                          <a:ln w="9525" cap="flat" cmpd="sng" algn="ctr">
                                            <a:solidFill>
                                              <a:srgbClr val="33434C"/>
                                            </a:solidFill>
                                            <a:prstDash val="solid"/>
                                          </a:ln>
                                          <a:effectLst/>
                                        </wps:spPr>
                                        <wps:txbx>
                                          <w:txbxContent>
                                            <w:p w14:paraId="7CF333B7" w14:textId="77777777" w:rsidR="00A85C6B" w:rsidRPr="00D75CF0" w:rsidRDefault="00A85C6B" w:rsidP="00A85C6B">
                                              <w:pPr>
                                                <w:numPr>
                                                  <w:ilvl w:val="0"/>
                                                  <w:numId w:val="40"/>
                                                </w:numPr>
                                                <w:spacing w:line="240" w:lineRule="exact"/>
                                                <w:ind w:left="284" w:hanging="284"/>
                                                <w:rPr>
                                                  <w:rFonts w:eastAsia="Times New Roman"/>
                                                </w:rPr>
                                              </w:pPr>
                                              <w:r w:rsidRPr="00D75CF0">
                                                <w:rPr>
                                                  <w:lang w:val="fr-FR"/>
                                                </w:rPr>
                                                <w:t>Procéder aux essais de vérification</w:t>
                                              </w:r>
                                            </w:p>
                                            <w:p w14:paraId="1913DF9B" w14:textId="778C1FAB" w:rsidR="00A85C6B" w:rsidRPr="00D75CF0" w:rsidRDefault="00A85C6B" w:rsidP="00A85C6B">
                                              <w:pPr>
                                                <w:numPr>
                                                  <w:ilvl w:val="0"/>
                                                  <w:numId w:val="40"/>
                                                </w:numPr>
                                                <w:spacing w:line="240" w:lineRule="exact"/>
                                                <w:ind w:left="284" w:hanging="284"/>
                                                <w:rPr>
                                                  <w:rFonts w:eastAsia="Times New Roman"/>
                                                  <w:lang w:val="fr-FR"/>
                                                </w:rPr>
                                              </w:pPr>
                                              <w:r w:rsidRPr="00D75CF0">
                                                <w:rPr>
                                                  <w:lang w:val="fr-FR"/>
                                                </w:rPr>
                                                <w:t xml:space="preserve">Obtenir les valeurs de SOCE/SOCR </w:t>
                                              </w:r>
                                              <w:r w:rsidRPr="005427CE">
                                                <w:rPr>
                                                  <w:lang w:val="fr-FR"/>
                                                </w:rPr>
                                                <w:t>mesuré</w:t>
                                              </w:r>
                                              <w:r w:rsidR="00394778">
                                                <w:rPr>
                                                  <w:lang w:val="fr-FR"/>
                                                </w:rPr>
                                                <w:t>e</w:t>
                                              </w:r>
                                              <w:r w:rsidRPr="005427CE">
                                                <w:rPr>
                                                  <w:lang w:val="fr-FR"/>
                                                </w:rPr>
                                                <w:t>s</w:t>
                                              </w:r>
                                            </w:p>
                                            <w:p w14:paraId="2A75F4FB" w14:textId="77777777" w:rsidR="00A85C6B" w:rsidRPr="00D75CF0" w:rsidRDefault="00A85C6B" w:rsidP="00A85C6B">
                                              <w:pPr>
                                                <w:numPr>
                                                  <w:ilvl w:val="0"/>
                                                  <w:numId w:val="40"/>
                                                </w:numPr>
                                                <w:spacing w:line="240" w:lineRule="exact"/>
                                                <w:ind w:left="284" w:hanging="284"/>
                                                <w:rPr>
                                                  <w:lang w:val="fr-FR"/>
                                                </w:rPr>
                                              </w:pPr>
                                              <w:r w:rsidRPr="00D75CF0">
                                                <w:rPr>
                                                  <w:lang w:val="fr-FR"/>
                                                </w:rPr>
                                                <w:t xml:space="preserve">Obtenir les valeurs de SOCE/SOCR </w:t>
                                              </w:r>
                                              <w:r>
                                                <w:rPr>
                                                  <w:lang w:val="fr-FR"/>
                                                </w:rPr>
                                                <w:t>de bord</w:t>
                                              </w:r>
                                              <w:r w:rsidRPr="00D75CF0">
                                                <w:rPr>
                                                  <w:lang w:val="fr-FR"/>
                                                </w:rPr>
                                                <w:t xml:space="preserve"> (non utilisées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直線矢印コネクタ 69"/>
                                        <wps:cNvCnPr/>
                                        <wps:spPr>
                                          <a:xfrm>
                                            <a:off x="1191285" y="4976765"/>
                                            <a:ext cx="5937" cy="13014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フリーフォーム: 図形 71"/>
                                        <wps:cNvSpPr/>
                                        <wps:spPr>
                                          <a:xfrm>
                                            <a:off x="2103711" y="2373192"/>
                                            <a:ext cx="1464168" cy="201006"/>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71912991" w14:textId="77777777" w:rsidR="00A85C6B" w:rsidRPr="00D75CF0" w:rsidRDefault="00A85C6B" w:rsidP="00A85C6B">
                                            <w:pPr>
                                              <w:spacing w:line="200" w:lineRule="exact"/>
                                              <w:jc w:val="center"/>
                                            </w:pPr>
                                            <w:r>
                                              <w:rPr>
                                                <w:lang w:val="fr-FR"/>
                                              </w:rPr>
                                              <w:t>Vérifier</w:t>
                                            </w:r>
                                            <w:r w:rsidRPr="00D75CF0">
                                              <w:rPr>
                                                <w:lang w:val="fr-FR"/>
                                              </w:rPr>
                                              <w:t xml:space="preserve"> les critères d’exclusion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38" name="Flussdiagramm: Prozess 13"/>
                                    <wps:cNvSpPr/>
                                    <wps:spPr>
                                      <a:xfrm>
                                        <a:off x="393868" y="5318533"/>
                                        <a:ext cx="1591010" cy="482321"/>
                                      </a:xfrm>
                                      <a:prstGeom prst="flowChartProcess">
                                        <a:avLst/>
                                      </a:prstGeom>
                                      <a:noFill/>
                                      <a:ln w="9525" cap="flat" cmpd="sng" algn="ctr">
                                        <a:noFill/>
                                        <a:prstDash val="solid"/>
                                      </a:ln>
                                      <a:effectLst/>
                                    </wps:spPr>
                                    <wps:txbx>
                                      <w:txbxContent>
                                        <w:p w14:paraId="074DDE77" w14:textId="223F1621" w:rsidR="00A85C6B" w:rsidRPr="00D75CF0" w:rsidRDefault="00A85C6B" w:rsidP="00A85C6B">
                                          <w:pPr>
                                            <w:spacing w:line="200" w:lineRule="exact"/>
                                            <w:jc w:val="center"/>
                                            <w:rPr>
                                              <w:lang w:val="fr-FR"/>
                                            </w:rPr>
                                          </w:pPr>
                                          <w:r>
                                            <w:rPr>
                                              <w:lang w:val="fr-FR"/>
                                            </w:rPr>
                                            <w:t>P</w:t>
                                          </w:r>
                                          <w:r w:rsidRPr="00D75CF0">
                                            <w:rPr>
                                              <w:lang w:val="fr-FR"/>
                                            </w:rPr>
                                            <w:t>rocéder à d’autres essais conformément au paragraphe</w:t>
                                          </w:r>
                                          <w:r w:rsidR="00394778">
                                            <w:rPr>
                                              <w:lang w:val="fr-FR"/>
                                            </w:rPr>
                                            <w:t> </w:t>
                                          </w:r>
                                          <w:r w:rsidRPr="00D75CF0">
                                            <w:rPr>
                                              <w:lang w:val="fr-FR"/>
                                            </w:rPr>
                                            <w:t xml:space="preserve">6.3.3 </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39" name="Flussdiagramm: Prozess 8"/>
                        <wps:cNvSpPr/>
                        <wps:spPr>
                          <a:xfrm>
                            <a:off x="2585891" y="2573820"/>
                            <a:ext cx="1943674" cy="653021"/>
                          </a:xfrm>
                          <a:prstGeom prst="flowChartProcess">
                            <a:avLst/>
                          </a:prstGeom>
                          <a:solidFill>
                            <a:schemeClr val="bg1"/>
                          </a:solidFill>
                          <a:ln w="9525" cap="flat" cmpd="sng" algn="ctr">
                            <a:solidFill>
                              <a:srgbClr val="33434C"/>
                            </a:solidFill>
                            <a:prstDash val="solid"/>
                          </a:ln>
                          <a:effectLst/>
                        </wps:spPr>
                        <wps:txbx>
                          <w:txbxContent>
                            <w:p w14:paraId="55F1E486" w14:textId="77777777" w:rsidR="00A85C6B" w:rsidRPr="00D75CF0" w:rsidRDefault="00A85C6B" w:rsidP="00A85C6B">
                              <w:pPr>
                                <w:spacing w:line="240" w:lineRule="exact"/>
                                <w:jc w:val="center"/>
                                <w:rPr>
                                  <w:lang w:val="fr-FR"/>
                                </w:rPr>
                              </w:pPr>
                              <w:r w:rsidRPr="00D75CF0">
                                <w:rPr>
                                  <w:lang w:val="fr-FR"/>
                                </w:rPr>
                                <w:t>Exclure de l’échantillon</w:t>
                              </w:r>
                            </w:p>
                            <w:p w14:paraId="3BD8C897" w14:textId="77777777" w:rsidR="00A85C6B" w:rsidRPr="00D75CF0" w:rsidRDefault="00A85C6B" w:rsidP="00A85C6B">
                              <w:pPr>
                                <w:spacing w:line="240" w:lineRule="exact"/>
                                <w:jc w:val="center"/>
                                <w:rPr>
                                  <w:lang w:val="fr-FR"/>
                                </w:rPr>
                              </w:pPr>
                              <w:r w:rsidRPr="00D75CF0">
                                <w:rPr>
                                  <w:lang w:val="fr-FR"/>
                                </w:rPr>
                                <w:t xml:space="preserve">ou mettre à jour l’analyseur </w:t>
                              </w:r>
                              <w:r>
                                <w:rPr>
                                  <w:lang w:val="fr-FR"/>
                                </w:rPr>
                                <w:br/>
                              </w:r>
                              <w:r w:rsidRPr="00D75CF0">
                                <w:rPr>
                                  <w:lang w:val="fr-FR"/>
                                </w:rPr>
                                <w:t xml:space="preserve">selon la procédure figurant dans le questionnaire sur le véhicule </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04B9CF22" id="Group 97" o:spid="_x0000_s1026" style="width:390.45pt;height:511.2pt;mso-position-horizontal-relative:char;mso-position-vertical-relative:line" coordorigin="-211" coordsize="48591,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">
                <v:group id="グループ化 324" o:spid="_x0000_s1027" style="position:absolute;left:-211;width:48590;height:66186"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" filled="f" stroked="f">
                    <v:textbox inset="0,0,0,0">
                      <w:txbxContent>
                        <w:p w14:paraId="7B67CEE3" w14:textId="77777777" w:rsidR="00A85C6B" w:rsidRPr="00D75CF0" w:rsidRDefault="00A85C6B" w:rsidP="00A85C6B">
                          <w:pPr>
                            <w:spacing w:line="200" w:lineRule="exact"/>
                          </w:pPr>
                          <w:r w:rsidRPr="00D75CF0">
                            <w:rPr>
                              <w:lang w:val="fr-FR"/>
                            </w:rPr>
                            <w:t xml:space="preserve">OUI </w:t>
                          </w:r>
                        </w:p>
                      </w:txbxContent>
                    </v:textbox>
                  </v:shape>
                  <v:group id="グループ化 321" o:spid="_x0000_s1029"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2D7B3A1D" w14:textId="77777777" w:rsidR="00A85C6B" w:rsidRPr="00D75CF0" w:rsidRDefault="00A85C6B" w:rsidP="00A85C6B">
                            <w:pPr>
                              <w:spacing w:line="200" w:lineRule="exact"/>
                            </w:pPr>
                            <w:r w:rsidRPr="00D75CF0">
                              <w:rPr>
                                <w:lang w:val="fr-FR"/>
                              </w:rPr>
                              <w:t>Aucun</w:t>
                            </w:r>
                          </w:p>
                        </w:txbxContent>
                      </v:textbox>
                    </v:shape>
                    <v:group id="グループ化 320" o:spid="_x0000_s1031"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直線矢印コネクタ 284" o:spid="_x0000_s1032" type="#_x0000_t32" style="position:absolute;left:11966;top:26986;width:26;height:5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group id="グループ化 318" o:spid="_x0000_s1033"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lussdiagramm: Prozess 13" o:spid="_x0000_s1034" type="#_x0000_t109" style="position:absolute;top:55102;width:3938;height:208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QDwQAAANsAAAAPAAAAZHJzL2Rvd25yZXYueG1sRE9Na8JA&#10;EL0L/Q/LFHozGy0E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MfA9APBAAAA2wAAAA8AAAAA&#10;AAAAAAAAAAAABwIAAGRycy9kb3ducmV2LnhtbFBLBQYAAAAAAwADALcAAAD1AgAAAAA=&#10;" filled="f" stroked="f">
                          <v:textbox inset="0,0,0,0">
                            <w:txbxContent>
                              <w:p w14:paraId="71509FF4" w14:textId="77777777" w:rsidR="00A85C6B" w:rsidRPr="00D75CF0" w:rsidRDefault="00A85C6B" w:rsidP="00A85C6B">
                                <w:pPr>
                                  <w:spacing w:line="200" w:lineRule="exact"/>
                                </w:pPr>
                                <w:r w:rsidRPr="00D75CF0">
                                  <w:rPr>
                                    <w:lang w:val="fr-FR"/>
                                  </w:rPr>
                                  <w:t>OUI</w:t>
                                </w:r>
                              </w:p>
                            </w:txbxContent>
                          </v:textbox>
                        </v:shape>
                        <v:group id="グループ化 317" o:spid="_x0000_s1035"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lussdiagramm: Prozess 13" o:spid="_x0000_s1036" type="#_x0000_t109" style="position:absolute;left:12645;top:58851;width:3759;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nswQAAANsAAAAPAAAAZHJzL2Rvd25yZXYueG1sRE9Na8JA&#10;EL0L/Q/LFHozG4UG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CdlyezBAAAA2wAAAA8AAAAA&#10;AAAAAAAAAAAABwIAAGRycy9kb3ducmV2LnhtbFBLBQYAAAAAAwADALcAAAD1AgAAAAA=&#10;" filled="f" stroked="f">
                            <v:textbox inset="0,0,0,0">
                              <w:txbxContent>
                                <w:p w14:paraId="72FCBCB8" w14:textId="77777777" w:rsidR="00A85C6B" w:rsidRPr="00D75CF0" w:rsidRDefault="00A85C6B" w:rsidP="00A85C6B">
                                  <w:pPr>
                                    <w:spacing w:line="200" w:lineRule="exact"/>
                                  </w:pPr>
                                  <w:r w:rsidRPr="00D75CF0">
                                    <w:rPr>
                                      <w:lang w:val="fr-FR"/>
                                    </w:rPr>
                                    <w:t>NON</w:t>
                                  </w:r>
                                </w:p>
                              </w:txbxContent>
                            </v:textbox>
                          </v:shape>
                          <v:group id="グループ化 316" o:spid="_x0000_s1037"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314" o:spid="_x0000_s1038"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305" o:spid="_x0000_s1039"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525000,0;525000,1275633"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" fillcolor="white [3212]" strokecolor="#33434c" strokeweight="1pt">
                                  <v:textbox inset="1mm,1mm,1mm,1mm">
                                    <w:txbxContent>
                                      <w:p w14:paraId="1DF42DE9" w14:textId="77777777" w:rsidR="00A85C6B" w:rsidRPr="00D75CF0" w:rsidRDefault="00A85C6B" w:rsidP="00A85C6B">
                                        <w:pPr>
                                          <w:jc w:val="center"/>
                                        </w:pPr>
                                        <w:r w:rsidRPr="00D75CF0">
                                          <w:rPr>
                                            <w:b/>
                                            <w:bCs/>
                                            <w:lang w:val="fr-FR"/>
                                          </w:rPr>
                                          <w:t>Partie A : Vérification des analyseurs</w:t>
                                        </w:r>
                                      </w:p>
                                    </w:txbxContent>
                                  </v:textbox>
                                </v:shape>
                                <v:shape id="フリーフォーム: 図形 256" o:spid="_x0000_s1042" style="position:absolute;left:-211;top:7505;width:3865;height:47355;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" path="m256032,4272077l,4272077,,,321869,e" filled="f" strokecolor="black [3213]">
                                  <v:stroke endarrow="block"/>
                                  <v:path arrowok="t" o:connecttype="custom" o:connectlocs="307554,4735506;0,4735506;0,0;386640,0" o:connectangles="0,0,0,0"/>
                                </v:shape>
                                <v:shape id="直線矢印コネクタ 301" o:spid="_x0000_s1043" type="#_x0000_t32" style="position:absolute;left:11971;top:58725;width:1;height:2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" strokecolor="black [3213]">
                                  <v:stroke endarrow="block"/>
                                </v:shape>
                                <v:shape id="直線矢印コネクタ 296" o:spid="_x0000_s1044" type="#_x0000_t32" style="position:absolute;left:12096;top:38424;width:31;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" fillcolor="white [3212]" strokecolor="#33434c">
                                  <v:textbox inset="1mm,0,1mm,0">
                                    <w:txbxContent>
                                      <w:p w14:paraId="6B464079" w14:textId="77777777" w:rsidR="00A85C6B" w:rsidRPr="00D75CF0" w:rsidRDefault="00A85C6B" w:rsidP="00A85C6B">
                                        <w:pPr>
                                          <w:spacing w:line="240" w:lineRule="exact"/>
                                          <w:jc w:val="center"/>
                                        </w:pPr>
                                        <w:r w:rsidRPr="00D75CF0">
                                          <w:rPr>
                                            <w:lang w:val="fr-FR"/>
                                          </w:rPr>
                                          <w:t>Achat d</w:t>
                                        </w:r>
                                        <w:r>
                                          <w:rPr>
                                            <w:lang w:val="fr-FR"/>
                                          </w:rPr>
                                          <w:t>u</w:t>
                                        </w:r>
                                        <w:r w:rsidRPr="00D75CF0">
                                          <w:rPr>
                                            <w:lang w:val="fr-FR"/>
                                          </w:rPr>
                                          <w:t xml:space="preserve"> véhicule</w:t>
                                        </w:r>
                                      </w:p>
                                    </w:txbxContent>
                                  </v:textbox>
                                </v:shape>
                                <v:shape id="Flussdiagramm: Prozess 8" o:spid="_x0000_s1050" type="#_x0000_t109" style="position:absolute;left:3655;top:11414;width:16747;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" fillcolor="white [3212]" strokecolor="#33434c">
                                  <v:textbox inset="1mm,0,1mm,0">
                                    <w:txbxContent>
                                      <w:p w14:paraId="68E29294" w14:textId="77777777" w:rsidR="00A85C6B" w:rsidRPr="00D75CF0" w:rsidRDefault="00A85C6B" w:rsidP="00A85C6B">
                                        <w:pPr>
                                          <w:spacing w:line="240" w:lineRule="exact"/>
                                          <w:jc w:val="center"/>
                                          <w:rPr>
                                            <w:lang w:val="fr-FR"/>
                                          </w:rPr>
                                        </w:pPr>
                                        <w:r w:rsidRPr="00D75CF0">
                                          <w:rPr>
                                            <w:lang w:val="fr-FR"/>
                                          </w:rPr>
                                          <w:t xml:space="preserve">Questionnaire sur le véhicule </w:t>
                                        </w:r>
                                        <w:r>
                                          <w:rPr>
                                            <w:lang w:val="fr-FR"/>
                                          </w:rPr>
                                          <w:t>(</w:t>
                                        </w:r>
                                        <w:r w:rsidRPr="00D75CF0">
                                          <w:rPr>
                                            <w:lang w:val="fr-FR"/>
                                          </w:rPr>
                                          <w:t>annexe 1</w:t>
                                        </w:r>
                                        <w:r>
                                          <w:rPr>
                                            <w:lang w:val="fr-FR"/>
                                          </w:rPr>
                                          <w:t>)</w:t>
                                        </w:r>
                                      </w:p>
                                    </w:txbxContent>
                                  </v:textbox>
                                </v:shape>
                                <v:shape id="Flussdiagramm: Prozess 8" o:spid="_x0000_s1051" type="#_x0000_t109" style="position:absolute;left:3789;top:32128;width:16613;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" fillcolor="white [3212]" strokecolor="#33434c">
                                  <v:textbox inset="1mm,0,1mm,0">
                                    <w:txbxContent>
                                      <w:p w14:paraId="38F7D48A" w14:textId="77777777" w:rsidR="00A85C6B" w:rsidRPr="00D75CF0" w:rsidRDefault="00A85C6B" w:rsidP="00A85C6B">
                                        <w:pPr>
                                          <w:spacing w:line="240" w:lineRule="exact"/>
                                          <w:rPr>
                                            <w:rFonts w:eastAsia="MS Mincho" w:cstheme="minorBidi"/>
                                            <w:color w:val="000000"/>
                                            <w:kern w:val="24"/>
                                            <w:lang w:val="fr-FR"/>
                                          </w:rPr>
                                        </w:pPr>
                                        <w:r w:rsidRPr="00D75CF0">
                                          <w:rPr>
                                            <w:lang w:val="fr-FR"/>
                                          </w:rPr>
                                          <w:t xml:space="preserve">Obtenir les valeurs de SOCE/SOCR </w:t>
                                        </w:r>
                                        <w:r>
                                          <w:rPr>
                                            <w:lang w:val="fr-FR"/>
                                          </w:rPr>
                                          <w:t>de bord</w:t>
                                        </w:r>
                                      </w:p>
                                      <w:p w14:paraId="16A17B57" w14:textId="77777777" w:rsidR="00A85C6B" w:rsidRPr="00D75CF0" w:rsidRDefault="00A85C6B" w:rsidP="00A85C6B">
                                        <w:pPr>
                                          <w:spacing w:line="240" w:lineRule="exact"/>
                                          <w:rPr>
                                            <w:lang w:val="fr-FR"/>
                                          </w:rPr>
                                        </w:pPr>
                                        <w:r w:rsidRPr="00D75CF0">
                                          <w:rPr>
                                            <w:lang w:val="fr-FR"/>
                                          </w:rPr>
                                          <w:t>(utilisées pour la vérification</w:t>
                                        </w:r>
                                        <w:r>
                                          <w:rPr>
                                            <w:lang w:val="fr-FR"/>
                                          </w:rPr>
                                          <w:t>)</w:t>
                                        </w:r>
                                        <w:r w:rsidRPr="00D75CF0">
                                          <w:rPr>
                                            <w:lang w:val="fr-FR"/>
                                          </w:rPr>
                                          <w:t xml:space="preserve"> au titre de la partie A)</w:t>
                                        </w:r>
                                      </w:p>
                                      <w:p w14:paraId="4C057DD7" w14:textId="77777777" w:rsidR="00A85C6B" w:rsidRPr="00D75CF0" w:rsidRDefault="00A85C6B" w:rsidP="00A85C6B">
                                        <w:pPr>
                                          <w:spacing w:line="240" w:lineRule="exact"/>
                                          <w:rPr>
                                            <w:lang w:val="fr-FR"/>
                                          </w:rPr>
                                        </w:pPr>
                                      </w:p>
                                    </w:txbxContent>
                                  </v:textbox>
                                </v:shape>
                                <v:shape id="Flussdiagramm: Prozess 8" o:spid="_x0000_s1052" type="#_x0000_t109" style="position:absolute;left:3594;top:61208;width:16755;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" fillcolor="white [3212]" strokecolor="#33434c">
                                  <v:textbox inset="1mm,0,1mm,0">
                                    <w:txbxContent>
                                      <w:p w14:paraId="2ABCF273" w14:textId="0739336C" w:rsidR="00A85C6B" w:rsidRPr="00D75CF0" w:rsidRDefault="00A85C6B" w:rsidP="00A85C6B">
                                        <w:pPr>
                                          <w:spacing w:line="240" w:lineRule="exact"/>
                                          <w:jc w:val="center"/>
                                          <w:rPr>
                                            <w:lang w:val="fr-FR"/>
                                          </w:rPr>
                                        </w:pPr>
                                        <w:r w:rsidRPr="00D75CF0">
                                          <w:rPr>
                                            <w:b/>
                                            <w:bCs/>
                                            <w:lang w:val="fr-FR"/>
                                          </w:rPr>
                                          <w:t xml:space="preserve">Décision d’acceptation </w:t>
                                        </w:r>
                                        <w:r w:rsidR="00DF702A">
                                          <w:rPr>
                                            <w:b/>
                                            <w:bCs/>
                                            <w:lang w:val="fr-FR"/>
                                          </w:rPr>
                                          <w:br/>
                                        </w:r>
                                        <w:r w:rsidRPr="00D75CF0">
                                          <w:rPr>
                                            <w:b/>
                                            <w:bCs/>
                                            <w:lang w:val="fr-FR"/>
                                          </w:rPr>
                                          <w:t>ou de rejet</w:t>
                                        </w:r>
                                        <w:r>
                                          <w:rPr>
                                            <w:b/>
                                            <w:bCs/>
                                            <w:lang w:val="fr-FR"/>
                                          </w:rPr>
                                          <w:t xml:space="preserve"> </w:t>
                                        </w:r>
                                        <w:r w:rsidRPr="00D75CF0">
                                          <w:rPr>
                                            <w:b/>
                                            <w:bCs/>
                                            <w:lang w:val="fr-FR"/>
                                          </w:rPr>
                                          <w:t xml:space="preserve">conformément </w:t>
                                        </w:r>
                                        <w:r>
                                          <w:rPr>
                                            <w:b/>
                                            <w:bCs/>
                                            <w:lang w:val="fr-FR"/>
                                          </w:rPr>
                                          <w:br/>
                                        </w:r>
                                        <w:r w:rsidRPr="00D75CF0">
                                          <w:rPr>
                                            <w:b/>
                                            <w:bCs/>
                                            <w:lang w:val="fr-FR"/>
                                          </w:rPr>
                                          <w:t>au paragraphe 6.3.3</w:t>
                                        </w:r>
                                      </w:p>
                                    </w:txbxContent>
                                  </v:textbox>
                                </v:shape>
                                <v:shape id="フローチャート : 判断 88" o:spid="_x0000_s1053" type="#_x0000_t110" style="position:absolute;left:1585;top:51069;width:20773;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" fillcolor="white [3212]" strokecolor="#33434c">
                                  <v:textbox inset="1mm,1mm,1mm,1mm"/>
                                </v:shape>
                                <v:shape id="Flussdiagramm: Prozess 8" o:spid="_x0000_s1054" type="#_x0000_t109" style="position:absolute;left:24154;top:33701;width:24227;height:1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0745614C" w14:textId="77777777" w:rsidR="00A85C6B" w:rsidRPr="00D75CF0" w:rsidRDefault="00A85C6B" w:rsidP="00A85C6B">
                                        <w:pPr>
                                          <w:spacing w:line="240" w:lineRule="exact"/>
                                          <w:rPr>
                                            <w:lang w:val="fr-FR"/>
                                          </w:rPr>
                                        </w:pPr>
                                        <w:r w:rsidRPr="00D75CF0">
                                          <w:rPr>
                                            <w:lang w:val="fr-FR"/>
                                          </w:rPr>
                                          <w:t xml:space="preserve">Obtenir les valeurs de SOCE/SOCR </w:t>
                                        </w:r>
                                        <w:r>
                                          <w:rPr>
                                            <w:lang w:val="fr-FR"/>
                                          </w:rPr>
                                          <w:t>de bord</w:t>
                                        </w:r>
                                        <w:r w:rsidRPr="00D75CF0">
                                          <w:rPr>
                                            <w:lang w:val="fr-FR"/>
                                          </w:rPr>
                                          <w:t xml:space="preserve"> avant et après la mise à jour </w:t>
                                        </w:r>
                                      </w:p>
                                      <w:p w14:paraId="0BB26147" w14:textId="77777777" w:rsidR="00A85C6B" w:rsidRPr="00D75CF0" w:rsidRDefault="00A85C6B" w:rsidP="00A85C6B">
                                        <w:pPr>
                                          <w:spacing w:line="240" w:lineRule="exact"/>
                                          <w:rPr>
                                            <w:rFonts w:eastAsia="MS Mincho" w:cstheme="minorBidi"/>
                                            <w:color w:val="000000"/>
                                            <w:kern w:val="24"/>
                                            <w:lang w:val="fr-FR"/>
                                          </w:rPr>
                                        </w:pPr>
                                        <w:r w:rsidRPr="00D75CF0">
                                          <w:rPr>
                                            <w:lang w:val="fr-FR"/>
                                          </w:rPr>
                                          <w:t>Utiliser les valeurs collectées avant la mise à jour aux fins de surveillance</w:t>
                                        </w:r>
                                      </w:p>
                                      <w:p w14:paraId="554A8AE7" w14:textId="77777777" w:rsidR="00A85C6B" w:rsidRPr="00D75CF0" w:rsidRDefault="00A85C6B" w:rsidP="00A85C6B">
                                        <w:pPr>
                                          <w:spacing w:line="240" w:lineRule="exact"/>
                                          <w:rPr>
                                            <w:lang w:val="fr-FR"/>
                                          </w:rPr>
                                        </w:pPr>
                                        <w:r w:rsidRPr="00D75CF0">
                                          <w:rPr>
                                            <w:lang w:val="fr-FR"/>
                                          </w:rPr>
                                          <w:t>Utiliser les valeurs collectées après la mise à jour pour la vérification au titre de la partie A</w:t>
                                        </w:r>
                                      </w:p>
                                    </w:txbxContent>
                                  </v:textbox>
                                </v:shape>
                                <v:shape id="Flussdiagramm: Prozess 8" o:spid="_x0000_s1055" type="#_x0000_t109" style="position:absolute;left:959;top:40164;width:21907;height: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7CF333B7" w14:textId="77777777" w:rsidR="00A85C6B" w:rsidRPr="00D75CF0" w:rsidRDefault="00A85C6B" w:rsidP="00A85C6B">
                                        <w:pPr>
                                          <w:numPr>
                                            <w:ilvl w:val="0"/>
                                            <w:numId w:val="40"/>
                                          </w:numPr>
                                          <w:spacing w:line="240" w:lineRule="exact"/>
                                          <w:ind w:left="284" w:hanging="284"/>
                                          <w:rPr>
                                            <w:rFonts w:eastAsia="Times New Roman"/>
                                          </w:rPr>
                                        </w:pPr>
                                        <w:r w:rsidRPr="00D75CF0">
                                          <w:rPr>
                                            <w:lang w:val="fr-FR"/>
                                          </w:rPr>
                                          <w:t>Procéder aux essais de vérification</w:t>
                                        </w:r>
                                      </w:p>
                                      <w:p w14:paraId="1913DF9B" w14:textId="778C1FAB" w:rsidR="00A85C6B" w:rsidRPr="00D75CF0" w:rsidRDefault="00A85C6B" w:rsidP="00A85C6B">
                                        <w:pPr>
                                          <w:numPr>
                                            <w:ilvl w:val="0"/>
                                            <w:numId w:val="40"/>
                                          </w:numPr>
                                          <w:spacing w:line="240" w:lineRule="exact"/>
                                          <w:ind w:left="284" w:hanging="284"/>
                                          <w:rPr>
                                            <w:rFonts w:eastAsia="Times New Roman"/>
                                            <w:lang w:val="fr-FR"/>
                                          </w:rPr>
                                        </w:pPr>
                                        <w:r w:rsidRPr="00D75CF0">
                                          <w:rPr>
                                            <w:lang w:val="fr-FR"/>
                                          </w:rPr>
                                          <w:t xml:space="preserve">Obtenir les valeurs de SOCE/SOCR </w:t>
                                        </w:r>
                                        <w:r w:rsidRPr="005427CE">
                                          <w:rPr>
                                            <w:lang w:val="fr-FR"/>
                                          </w:rPr>
                                          <w:t>mesuré</w:t>
                                        </w:r>
                                        <w:r w:rsidR="00394778">
                                          <w:rPr>
                                            <w:lang w:val="fr-FR"/>
                                          </w:rPr>
                                          <w:t>e</w:t>
                                        </w:r>
                                        <w:r w:rsidRPr="005427CE">
                                          <w:rPr>
                                            <w:lang w:val="fr-FR"/>
                                          </w:rPr>
                                          <w:t>s</w:t>
                                        </w:r>
                                      </w:p>
                                      <w:p w14:paraId="2A75F4FB" w14:textId="77777777" w:rsidR="00A85C6B" w:rsidRPr="00D75CF0" w:rsidRDefault="00A85C6B" w:rsidP="00A85C6B">
                                        <w:pPr>
                                          <w:numPr>
                                            <w:ilvl w:val="0"/>
                                            <w:numId w:val="40"/>
                                          </w:numPr>
                                          <w:spacing w:line="240" w:lineRule="exact"/>
                                          <w:ind w:left="284" w:hanging="284"/>
                                          <w:rPr>
                                            <w:lang w:val="fr-FR"/>
                                          </w:rPr>
                                        </w:pPr>
                                        <w:r w:rsidRPr="00D75CF0">
                                          <w:rPr>
                                            <w:lang w:val="fr-FR"/>
                                          </w:rPr>
                                          <w:t xml:space="preserve">Obtenir les valeurs de SOCE/SOCR </w:t>
                                        </w:r>
                                        <w:r>
                                          <w:rPr>
                                            <w:lang w:val="fr-FR"/>
                                          </w:rPr>
                                          <w:t>de bord</w:t>
                                        </w:r>
                                        <w:r w:rsidRPr="00D75CF0">
                                          <w:rPr>
                                            <w:lang w:val="fr-FR"/>
                                          </w:rPr>
                                          <w:t xml:space="preserve"> (non utilisées pour la vérification au titre de la partie A)</w:t>
                                        </w:r>
                                      </w:p>
                                    </w:txbxContent>
                                  </v:textbox>
                                </v:shape>
                                <v:shape id="直線矢印コネクタ 69" o:spid="_x0000_s1056" type="#_x0000_t32" style="position:absolute;left:11912;top:49767;width:6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shape id="フリーフォーム: 図形 71" o:spid="_x0000_s1057" style="position:absolute;left:21037;top:23731;width:14641;height:201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V4wgAAANsAAAAPAAAAZHJzL2Rvd25yZXYueG1sRI/NasMw&#10;EITvgb6D2EJuidwE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CMrDV4wgAAANsAAAAPAAAA&#10;AAAAAAAAAAAAAAcCAABkcnMvZG93bnJldi54bWxQSwUGAAAAAAMAAwC3AAAA9gIAAAAA&#10;" path="m,l,,587829,r,256233e" filled="f" strokecolor="black [3213]">
                                  <v:stroke endarrow="block"/>
                                  <v:path arrowok="t" o:connecttype="custom" o:connectlocs="0,0;0,0;1464168,0;1464168,201006"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5gxAAAANsAAAAPAAAAZHJzL2Rvd25yZXYueG1sRI/NasMw&#10;EITvhbyD2EJvjVwX0s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PNOrmDEAAAA2wAAAA8A&#10;AAAAAAAAAAAAAAAABwIAAGRycy9kb3ducmV2LnhtbFBLBQYAAAAAAwADALcAAAD4AgAAAAA=&#10;" filled="f" stroked="f">
                                <v:textbox inset="0,0,0,0">
                                  <w:txbxContent>
                                    <w:p w14:paraId="71912991" w14:textId="77777777" w:rsidR="00A85C6B" w:rsidRPr="00D75CF0" w:rsidRDefault="00A85C6B" w:rsidP="00A85C6B">
                                      <w:pPr>
                                        <w:spacing w:line="200" w:lineRule="exact"/>
                                        <w:jc w:val="center"/>
                                      </w:pPr>
                                      <w:r>
                                        <w:rPr>
                                          <w:lang w:val="fr-FR"/>
                                        </w:rPr>
                                        <w:t>Vérifier</w:t>
                                      </w:r>
                                      <w:r w:rsidRPr="00D75CF0">
                                        <w:rPr>
                                          <w:lang w:val="fr-FR"/>
                                        </w:rPr>
                                        <w:t xml:space="preserve"> les critères d’exclusion</w:t>
                                      </w:r>
                                    </w:p>
                                  </w:txbxContent>
                                </v:textbox>
                              </v:shape>
                            </v:group>
                            <v:shape id="Flussdiagramm: Prozess 13" o:spid="_x0000_s1059" type="#_x0000_t109" style="position:absolute;left:3938;top:53185;width:15910;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oSwAAAANsAAAAPAAAAZHJzL2Rvd25yZXYueG1sRE/Pa8Iw&#10;FL4L+x/CE3bTVIV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gtE6EsAAAADbAAAADwAAAAAA&#10;AAAAAAAAAAAHAgAAZHJzL2Rvd25yZXYueG1sUEsFBgAAAAADAAMAtwAAAPQCAAAAAA==&#10;" filled="f" stroked="f">
                              <v:textbox inset="0,0,0,0">
                                <w:txbxContent>
                                  <w:p w14:paraId="074DDE77" w14:textId="223F1621" w:rsidR="00A85C6B" w:rsidRPr="00D75CF0" w:rsidRDefault="00A85C6B" w:rsidP="00A85C6B">
                                    <w:pPr>
                                      <w:spacing w:line="200" w:lineRule="exact"/>
                                      <w:jc w:val="center"/>
                                      <w:rPr>
                                        <w:lang w:val="fr-FR"/>
                                      </w:rPr>
                                    </w:pPr>
                                    <w:r>
                                      <w:rPr>
                                        <w:lang w:val="fr-FR"/>
                                      </w:rPr>
                                      <w:t>P</w:t>
                                    </w:r>
                                    <w:r w:rsidRPr="00D75CF0">
                                      <w:rPr>
                                        <w:lang w:val="fr-FR"/>
                                      </w:rPr>
                                      <w:t>rocéder à d’autres essais conformément au paragraphe</w:t>
                                    </w:r>
                                    <w:r w:rsidR="00394778">
                                      <w:rPr>
                                        <w:lang w:val="fr-FR"/>
                                      </w:rPr>
                                      <w:t> </w:t>
                                    </w:r>
                                    <w:r w:rsidRPr="00D75CF0">
                                      <w:rPr>
                                        <w:lang w:val="fr-FR"/>
                                      </w:rPr>
                                      <w:t xml:space="preserve">6.3.3 </w:t>
                                    </w:r>
                                  </w:p>
                                </w:txbxContent>
                              </v:textbox>
                            </v:shape>
                          </v:group>
                        </v:group>
                      </v:group>
                    </v:group>
                  </v:group>
                </v:group>
                <v:shape id="Flussdiagramm: Prozess 8" o:spid="_x0000_s1060" type="#_x0000_t109" style="position:absolute;left:25858;top:25738;width:19437;height: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" fillcolor="white [3212]" strokecolor="#33434c">
                  <v:textbox inset="1mm,0,1mm,0">
                    <w:txbxContent>
                      <w:p w14:paraId="55F1E486" w14:textId="77777777" w:rsidR="00A85C6B" w:rsidRPr="00D75CF0" w:rsidRDefault="00A85C6B" w:rsidP="00A85C6B">
                        <w:pPr>
                          <w:spacing w:line="240" w:lineRule="exact"/>
                          <w:jc w:val="center"/>
                          <w:rPr>
                            <w:lang w:val="fr-FR"/>
                          </w:rPr>
                        </w:pPr>
                        <w:r w:rsidRPr="00D75CF0">
                          <w:rPr>
                            <w:lang w:val="fr-FR"/>
                          </w:rPr>
                          <w:t>Exclure de l’échantillon</w:t>
                        </w:r>
                      </w:p>
                      <w:p w14:paraId="3BD8C897" w14:textId="77777777" w:rsidR="00A85C6B" w:rsidRPr="00D75CF0" w:rsidRDefault="00A85C6B" w:rsidP="00A85C6B">
                        <w:pPr>
                          <w:spacing w:line="240" w:lineRule="exact"/>
                          <w:jc w:val="center"/>
                          <w:rPr>
                            <w:lang w:val="fr-FR"/>
                          </w:rPr>
                        </w:pPr>
                        <w:r w:rsidRPr="00D75CF0">
                          <w:rPr>
                            <w:lang w:val="fr-FR"/>
                          </w:rPr>
                          <w:t xml:space="preserve">ou mettre à jour l’analyseur </w:t>
                        </w:r>
                        <w:r>
                          <w:rPr>
                            <w:lang w:val="fr-FR"/>
                          </w:rPr>
                          <w:br/>
                        </w:r>
                        <w:r w:rsidRPr="00D75CF0">
                          <w:rPr>
                            <w:lang w:val="fr-FR"/>
                          </w:rPr>
                          <w:t xml:space="preserve">selon la procédure figurant dans le questionnaire sur le véhicule </w:t>
                        </w:r>
                      </w:p>
                    </w:txbxContent>
                  </v:textbox>
                </v:shape>
                <w10:anchorlock/>
              </v:group>
            </w:pict>
          </mc:Fallback>
        </mc:AlternateContent>
      </w:r>
    </w:p>
    <w:p w14:paraId="3EBA3539" w14:textId="77777777" w:rsidR="00D75243" w:rsidRDefault="00A85C6B" w:rsidP="00D75243">
      <w:pPr>
        <w:pStyle w:val="Titre1"/>
        <w:rPr>
          <w:bCs/>
          <w:lang w:val="fr-FR"/>
        </w:rPr>
      </w:pPr>
      <w:r w:rsidRPr="00A04000">
        <w:rPr>
          <w:bCs/>
          <w:lang w:val="fr-FR"/>
        </w:rPr>
        <w:tab/>
        <w:t xml:space="preserve">Figure 2 </w:t>
      </w:r>
    </w:p>
    <w:p w14:paraId="4F5365A3" w14:textId="2FDCA532" w:rsidR="00A85C6B" w:rsidRPr="00D75243" w:rsidRDefault="00A85C6B" w:rsidP="00D75243">
      <w:pPr>
        <w:pStyle w:val="Titre1"/>
        <w:spacing w:after="120"/>
        <w:ind w:right="1134"/>
        <w:rPr>
          <w:b/>
          <w:bCs/>
          <w:lang w:val="fr-FR"/>
        </w:rPr>
      </w:pPr>
      <w:r w:rsidRPr="00D75243">
        <w:rPr>
          <w:b/>
          <w:bCs/>
          <w:lang w:val="fr-FR"/>
        </w:rPr>
        <w:t>Diagramme de décision pour la partie B : Vérification de la durabilité de la batterie</w:t>
      </w:r>
    </w:p>
    <w:p w14:paraId="4D6F0EC2" w14:textId="77777777" w:rsidR="00A85C6B" w:rsidRPr="00A04000" w:rsidRDefault="00A85C6B" w:rsidP="00A85C6B">
      <w:pPr>
        <w:pStyle w:val="SingleTxtG"/>
        <w:rPr>
          <w:lang w:val="fr-FR"/>
        </w:rPr>
      </w:pPr>
      <w:r w:rsidRPr="00A04000">
        <w:rPr>
          <w:noProof/>
          <w:lang w:val="fr-FR" w:eastAsia="fr-BE"/>
        </w:rPr>
        <mc:AlternateContent>
          <mc:Choice Requires="wpg">
            <w:drawing>
              <wp:inline distT="0" distB="0" distL="0" distR="0" wp14:anchorId="68148CDA" wp14:editId="776C70FE">
                <wp:extent cx="4179115" cy="4994327"/>
                <wp:effectExtent l="0" t="0" r="12065" b="15875"/>
                <wp:docPr id="87" name="グループ化 325"/>
                <wp:cNvGraphicFramePr/>
                <a:graphic xmlns:a="http://schemas.openxmlformats.org/drawingml/2006/main">
                  <a:graphicData uri="http://schemas.microsoft.com/office/word/2010/wordprocessingGroup">
                    <wpg:wgp>
                      <wpg:cNvGrpSpPr/>
                      <wpg:grpSpPr>
                        <a:xfrm>
                          <a:off x="0" y="0"/>
                          <a:ext cx="4179115" cy="4994327"/>
                          <a:chOff x="0" y="0"/>
                          <a:chExt cx="3218785" cy="3871635"/>
                        </a:xfrm>
                      </wpg:grpSpPr>
                      <wpg:grpSp>
                        <wpg:cNvPr id="88" name="グループ化 310"/>
                        <wpg:cNvGrpSpPr/>
                        <wpg:grpSpPr>
                          <a:xfrm>
                            <a:off x="0" y="0"/>
                            <a:ext cx="3218785" cy="3871635"/>
                            <a:chOff x="0" y="0"/>
                            <a:chExt cx="3218785" cy="3871635"/>
                          </a:xfrm>
                        </wpg:grpSpPr>
                        <wps:wsp>
                          <wps:cNvPr id="89" name="Flussdiagramm: Prozess 13"/>
                          <wps:cNvSpPr/>
                          <wps:spPr>
                            <a:xfrm>
                              <a:off x="983546" y="1779640"/>
                              <a:ext cx="375857" cy="235612"/>
                            </a:xfrm>
                            <a:prstGeom prst="flowChartProcess">
                              <a:avLst/>
                            </a:prstGeom>
                            <a:noFill/>
                            <a:ln w="9525" cap="flat" cmpd="sng" algn="ctr">
                              <a:noFill/>
                              <a:prstDash val="solid"/>
                            </a:ln>
                            <a:effectLst/>
                          </wps:spPr>
                          <wps:txbx>
                            <w:txbxContent>
                              <w:p w14:paraId="7923F971" w14:textId="77777777" w:rsidR="00A85C6B" w:rsidRPr="00521689" w:rsidRDefault="00A85C6B" w:rsidP="00A85C6B">
                                <w:pPr>
                                  <w:spacing w:line="200" w:lineRule="exact"/>
                                </w:pPr>
                                <w:r w:rsidRPr="00521689">
                                  <w:rPr>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18785" cy="3871635"/>
                              <a:chOff x="0" y="0"/>
                              <a:chExt cx="3218785" cy="3871635"/>
                            </a:xfrm>
                          </wpg:grpSpPr>
                          <wpg:grpSp>
                            <wpg:cNvPr id="91" name="グループ化 307"/>
                            <wpg:cNvGrpSpPr/>
                            <wpg:grpSpPr>
                              <a:xfrm>
                                <a:off x="0" y="0"/>
                                <a:ext cx="3218785" cy="3871635"/>
                                <a:chOff x="0" y="0"/>
                                <a:chExt cx="3218785" cy="3871635"/>
                              </a:xfrm>
                            </wpg:grpSpPr>
                            <wpg:grpSp>
                              <wpg:cNvPr id="92" name="グループ化 306"/>
                              <wpg:cNvGrpSpPr/>
                              <wpg:grpSpPr>
                                <a:xfrm>
                                  <a:off x="0" y="0"/>
                                  <a:ext cx="3218785" cy="3871635"/>
                                  <a:chOff x="0" y="0"/>
                                  <a:chExt cx="3218785" cy="3871635"/>
                                </a:xfrm>
                              </wpg:grpSpPr>
                              <wpg:grpSp>
                                <wpg:cNvPr id="93" name="グループ化 305"/>
                                <wpg:cNvGrpSpPr/>
                                <wpg:grpSpPr>
                                  <a:xfrm>
                                    <a:off x="0" y="0"/>
                                    <a:ext cx="3218785" cy="3871635"/>
                                    <a:chOff x="0" y="0"/>
                                    <a:chExt cx="3218785" cy="3871635"/>
                                  </a:xfrm>
                                </wpg:grpSpPr>
                                <wps:wsp>
                                  <wps:cNvPr id="94" name="直線矢印コネクタ 263"/>
                                  <wps:cNvCnPr>
                                    <a:endCxn id="547" idx="0"/>
                                  </wps:cNvCnPr>
                                  <wps:spPr>
                                    <a:xfrm>
                                      <a:off x="1258674" y="1844226"/>
                                      <a:ext cx="20019" cy="146837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261577" y="971409"/>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355384" y="1189560"/>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692C53E" w14:textId="77777777" w:rsidR="00A85C6B" w:rsidRPr="00521689" w:rsidRDefault="00A85C6B" w:rsidP="00A85C6B">
                                        <w:pPr>
                                          <w:jc w:val="center"/>
                                          <w:rPr>
                                            <w:lang w:val="fr-FR"/>
                                          </w:rPr>
                                        </w:pPr>
                                        <w:r w:rsidRPr="00521689">
                                          <w:rPr>
                                            <w:b/>
                                            <w:bCs/>
                                            <w:lang w:val="fr-FR"/>
                                          </w:rPr>
                                          <w:t>Partie B : Vérification de la durabilité de la batterie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26792" y="637018"/>
                                      <a:ext cx="2472782" cy="334370"/>
                                    </a:xfrm>
                                    <a:prstGeom prst="flowChartProcess">
                                      <a:avLst/>
                                    </a:prstGeom>
                                    <a:solidFill>
                                      <a:schemeClr val="bg1"/>
                                    </a:solidFill>
                                    <a:ln w="9525" cap="flat" cmpd="sng" algn="ctr">
                                      <a:solidFill>
                                        <a:srgbClr val="33434C"/>
                                      </a:solidFill>
                                      <a:prstDash val="solid"/>
                                    </a:ln>
                                    <a:effectLst/>
                                  </wps:spPr>
                                  <wps:txbx>
                                    <w:txbxContent>
                                      <w:p w14:paraId="0CFD2D82" w14:textId="77777777" w:rsidR="00A85C6B" w:rsidRPr="00521689" w:rsidRDefault="00A85C6B" w:rsidP="00A85C6B">
                                        <w:pPr>
                                          <w:spacing w:line="240" w:lineRule="exact"/>
                                          <w:jc w:val="center"/>
                                          <w:rPr>
                                            <w:lang w:val="fr-FR"/>
                                          </w:rPr>
                                        </w:pPr>
                                        <w:r w:rsidRPr="00521689">
                                          <w:rPr>
                                            <w:lang w:val="fr-FR"/>
                                          </w:rPr>
                                          <w:t>Acquisition des données conformément au paragraphe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00729" y="3312637"/>
                                      <a:ext cx="1556039" cy="558998"/>
                                    </a:xfrm>
                                    <a:prstGeom prst="flowChartProcess">
                                      <a:avLst/>
                                    </a:prstGeom>
                                    <a:solidFill>
                                      <a:schemeClr val="bg1"/>
                                    </a:solidFill>
                                    <a:ln w="9525" cap="flat" cmpd="sng" algn="ctr">
                                      <a:solidFill>
                                        <a:srgbClr val="33434C"/>
                                      </a:solidFill>
                                      <a:prstDash val="solid"/>
                                    </a:ln>
                                    <a:effectLst/>
                                  </wps:spPr>
                                  <wps:txbx>
                                    <w:txbxContent>
                                      <w:p w14:paraId="700C2F43" w14:textId="77777777" w:rsidR="00A85C6B" w:rsidRPr="00521689" w:rsidRDefault="00A85C6B" w:rsidP="00A85C6B">
                                        <w:pPr>
                                          <w:spacing w:line="240" w:lineRule="exact"/>
                                          <w:jc w:val="center"/>
                                          <w:rPr>
                                            <w:lang w:val="fr-FR"/>
                                          </w:rPr>
                                        </w:pPr>
                                        <w:r w:rsidRPr="00521689">
                                          <w:rPr>
                                            <w:b/>
                                            <w:bCs/>
                                            <w:lang w:val="fr-FR"/>
                                          </w:rPr>
                                          <w:t>Décision d’acceptation ou de rejet</w:t>
                                        </w:r>
                                        <w:r>
                                          <w:rPr>
                                            <w:b/>
                                            <w:bCs/>
                                            <w:lang w:val="fr-FR"/>
                                          </w:rPr>
                                          <w:t xml:space="preserve"> </w:t>
                                        </w:r>
                                        <w:r>
                                          <w:rPr>
                                            <w:b/>
                                            <w:bCs/>
                                            <w:lang w:val="fr-FR"/>
                                          </w:rPr>
                                          <w:br/>
                                        </w:r>
                                        <w:r w:rsidRPr="00521689">
                                          <w:rPr>
                                            <w:b/>
                                            <w:bCs/>
                                            <w:lang w:val="fr-FR"/>
                                          </w:rPr>
                                          <w:t>conformément au paragraphe 6.4.2</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384047" y="2230369"/>
                                      <a:ext cx="1834738" cy="683131"/>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2032" y="3142610"/>
                                      <a:ext cx="708494" cy="25027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96992"/>
                                    <a:ext cx="1177925" cy="464820"/>
                                  </a:xfrm>
                                  <a:prstGeom prst="flowChartProcess">
                                    <a:avLst/>
                                  </a:prstGeom>
                                  <a:noFill/>
                                  <a:ln w="9525" cap="flat" cmpd="sng" algn="ctr">
                                    <a:noFill/>
                                    <a:prstDash val="solid"/>
                                  </a:ln>
                                  <a:effectLst/>
                                </wps:spPr>
                                <wps:txbx>
                                  <w:txbxContent>
                                    <w:p w14:paraId="65E17F05" w14:textId="77777777" w:rsidR="00A85C6B" w:rsidRPr="00521689" w:rsidRDefault="00A85C6B" w:rsidP="00A85C6B">
                                      <w:pPr>
                                        <w:spacing w:line="200" w:lineRule="exact"/>
                                        <w:jc w:val="center"/>
                                        <w:rPr>
                                          <w:lang w:val="fr-FR"/>
                                        </w:rPr>
                                      </w:pPr>
                                      <w:r w:rsidRPr="00521689">
                                        <w:rPr>
                                          <w:lang w:val="fr-FR"/>
                                        </w:rPr>
                                        <w:t>Taille de l’échantillon annuel supérieure à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58910" y="1307188"/>
                                  <a:ext cx="375857" cy="235612"/>
                                </a:xfrm>
                                <a:prstGeom prst="flowChartProcess">
                                  <a:avLst/>
                                </a:prstGeom>
                                <a:noFill/>
                                <a:ln w="9525" cap="flat" cmpd="sng" algn="ctr">
                                  <a:noFill/>
                                  <a:prstDash val="solid"/>
                                </a:ln>
                                <a:effectLst/>
                              </wps:spPr>
                              <wps:txbx>
                                <w:txbxContent>
                                  <w:p w14:paraId="2F319878" w14:textId="77777777" w:rsidR="00A85C6B" w:rsidRPr="00521689" w:rsidRDefault="00A85C6B" w:rsidP="00A85C6B">
                                    <w:pPr>
                                      <w:spacing w:line="200" w:lineRule="exact"/>
                                    </w:pPr>
                                    <w:r w:rsidRPr="00521689">
                                      <w:rPr>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686366" y="2327442"/>
                                <a:ext cx="1213354" cy="501759"/>
                              </a:xfrm>
                              <a:prstGeom prst="flowChartProcess">
                                <a:avLst/>
                              </a:prstGeom>
                              <a:noFill/>
                              <a:ln w="9525" cap="flat" cmpd="sng" algn="ctr">
                                <a:noFill/>
                                <a:prstDash val="solid"/>
                              </a:ln>
                              <a:effectLst/>
                            </wps:spPr>
                            <wps:txbx>
                              <w:txbxContent>
                                <w:p w14:paraId="1B2E5779" w14:textId="77777777" w:rsidR="00A85C6B" w:rsidRPr="00521689" w:rsidRDefault="00A85C6B" w:rsidP="00A85C6B">
                                  <w:pPr>
                                    <w:spacing w:line="200" w:lineRule="exact"/>
                                    <w:jc w:val="center"/>
                                    <w:rPr>
                                      <w:lang w:val="fr-FR"/>
                                    </w:rPr>
                                  </w:pPr>
                                  <w:r w:rsidRPr="00521689">
                                    <w:rPr>
                                      <w:lang w:val="fr-FR"/>
                                    </w:rPr>
                                    <w:t>Exclure jusqu’à 5 % des valeurs avec l’accord de l’autorité compétente</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70121" y="1511936"/>
                            <a:ext cx="141962" cy="71794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148CDA" id="グループ化 325" o:spid="_x0000_s1061" style="width:329.05pt;height:393.25pt;mso-position-horizontal-relative:char;mso-position-vertical-relative:line" coordsize="32187,3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">
                <v:group id="グループ化 310" o:spid="_x0000_s1062"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7923F971" w14:textId="77777777" w:rsidR="00A85C6B" w:rsidRPr="00521689" w:rsidRDefault="00A85C6B" w:rsidP="00A85C6B">
                          <w:pPr>
                            <w:spacing w:line="200" w:lineRule="exact"/>
                          </w:pPr>
                          <w:r w:rsidRPr="00521689">
                            <w:rPr>
                              <w:lang w:val="fr-FR"/>
                            </w:rPr>
                            <w:t>OUI</w:t>
                          </w:r>
                        </w:p>
                      </w:txbxContent>
                    </v:textbox>
                  </v:shape>
                  <v:group id="グループ化 308" o:spid="_x0000_s1064"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5"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6"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7"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8" type="#_x0000_t32" style="position:absolute;left:12586;top:18442;width:200;height:14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9" type="#_x0000_t32" style="position:absolute;left:12615;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70" type="#_x0000_t110" style="position:absolute;left:3553;top:11895;width:18149;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692C53E" w14:textId="77777777" w:rsidR="00A85C6B" w:rsidRPr="00521689" w:rsidRDefault="00A85C6B" w:rsidP="00A85C6B">
                                  <w:pPr>
                                    <w:jc w:val="center"/>
                                    <w:rPr>
                                      <w:lang w:val="fr-FR"/>
                                    </w:rPr>
                                  </w:pPr>
                                  <w:r w:rsidRPr="00521689">
                                    <w:rPr>
                                      <w:b/>
                                      <w:bCs/>
                                      <w:lang w:val="fr-FR"/>
                                    </w:rPr>
                                    <w:t>Partie B : Vérification de la durabilité de la batterie</w:t>
                                  </w:r>
                                </w:p>
                              </w:txbxContent>
                            </v:textbox>
                          </v:shape>
                          <v:shape id="Flussdiagramm: Prozess 8" o:spid="_x0000_s1072" type="#_x0000_t109" style="position:absolute;left:267;top:6370;width:24728;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0CFD2D82" w14:textId="77777777" w:rsidR="00A85C6B" w:rsidRPr="00521689" w:rsidRDefault="00A85C6B" w:rsidP="00A85C6B">
                                  <w:pPr>
                                    <w:spacing w:line="240" w:lineRule="exact"/>
                                    <w:jc w:val="center"/>
                                    <w:rPr>
                                      <w:lang w:val="fr-FR"/>
                                    </w:rPr>
                                  </w:pPr>
                                  <w:r w:rsidRPr="00521689">
                                    <w:rPr>
                                      <w:lang w:val="fr-FR"/>
                                    </w:rPr>
                                    <w:t>Acquisition des données conformément au paragraphe 5.1</w:t>
                                  </w:r>
                                </w:p>
                              </w:txbxContent>
                            </v:textbox>
                          </v:shape>
                          <v:shape id="Flussdiagramm: Prozess 8" o:spid="_x0000_s1073" type="#_x0000_t109" style="position:absolute;left:5007;top:33126;width:15560;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700C2F43" w14:textId="77777777" w:rsidR="00A85C6B" w:rsidRPr="00521689" w:rsidRDefault="00A85C6B" w:rsidP="00A85C6B">
                                  <w:pPr>
                                    <w:spacing w:line="240" w:lineRule="exact"/>
                                    <w:jc w:val="center"/>
                                    <w:rPr>
                                      <w:lang w:val="fr-FR"/>
                                    </w:rPr>
                                  </w:pPr>
                                  <w:r w:rsidRPr="00521689">
                                    <w:rPr>
                                      <w:b/>
                                      <w:bCs/>
                                      <w:lang w:val="fr-FR"/>
                                    </w:rPr>
                                    <w:t>Décision d’acceptation ou de rejet</w:t>
                                  </w:r>
                                  <w:r>
                                    <w:rPr>
                                      <w:b/>
                                      <w:bCs/>
                                      <w:lang w:val="fr-FR"/>
                                    </w:rPr>
                                    <w:t xml:space="preserve"> </w:t>
                                  </w:r>
                                  <w:r>
                                    <w:rPr>
                                      <w:b/>
                                      <w:bCs/>
                                      <w:lang w:val="fr-FR"/>
                                    </w:rPr>
                                    <w:br/>
                                  </w:r>
                                  <w:r w:rsidRPr="00521689">
                                    <w:rPr>
                                      <w:b/>
                                      <w:bCs/>
                                      <w:lang w:val="fr-FR"/>
                                    </w:rPr>
                                    <w:t>conformément au paragraphe 6.4.2</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50270" o:connectangles="0,0,0,0"/>
                          </v:shape>
                        </v:group>
                        <v:shape id="Flussdiagramm: Prozess 13" o:spid="_x0000_s1076" type="#_x0000_t109" style="position:absolute;left:7207;top:12969;width:11779;height:46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65E17F05" w14:textId="77777777" w:rsidR="00A85C6B" w:rsidRPr="00521689" w:rsidRDefault="00A85C6B" w:rsidP="00A85C6B">
                                <w:pPr>
                                  <w:spacing w:line="200" w:lineRule="exact"/>
                                  <w:jc w:val="center"/>
                                  <w:rPr>
                                    <w:lang w:val="fr-FR"/>
                                  </w:rPr>
                                </w:pPr>
                                <w:r w:rsidRPr="00521689">
                                  <w:rPr>
                                    <w:lang w:val="fr-FR"/>
                                  </w:rPr>
                                  <w:t>Taille de l’échantillon annuel supérieure à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2F319878" w14:textId="77777777" w:rsidR="00A85C6B" w:rsidRPr="00521689" w:rsidRDefault="00A85C6B" w:rsidP="00A85C6B">
                              <w:pPr>
                                <w:spacing w:line="200" w:lineRule="exact"/>
                              </w:pPr>
                              <w:r w:rsidRPr="00521689">
                                <w:rPr>
                                  <w:lang w:val="fr-FR"/>
                                </w:rPr>
                                <w:t>NON</w:t>
                              </w:r>
                            </w:p>
                          </w:txbxContent>
                        </v:textbox>
                      </v:shape>
                    </v:group>
                    <v:shape id="Flussdiagramm: Prozess 13" o:spid="_x0000_s1078" type="#_x0000_t109" style="position:absolute;left:16863;top:23274;width:12134;height:50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1B2E5779" w14:textId="77777777" w:rsidR="00A85C6B" w:rsidRPr="00521689" w:rsidRDefault="00A85C6B" w:rsidP="00A85C6B">
                            <w:pPr>
                              <w:spacing w:line="200" w:lineRule="exact"/>
                              <w:jc w:val="center"/>
                              <w:rPr>
                                <w:lang w:val="fr-FR"/>
                              </w:rPr>
                            </w:pPr>
                            <w:r w:rsidRPr="00521689">
                              <w:rPr>
                                <w:lang w:val="fr-FR"/>
                              </w:rPr>
                              <w:t>Exclure jusqu’à 5 % des valeurs avec l’accord de l’autorité compétente</w:t>
                            </w:r>
                          </w:p>
                        </w:txbxContent>
                      </v:textbox>
                    </v:shape>
                  </v:group>
                </v:group>
                <v:shape id="フリーフォーム: 図形 74" o:spid="_x0000_s1079" style="position:absolute;left:21701;top:15119;width:1419;height:7179;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41962,0;141962,717940" o:connectangles="0,0,0,0"/>
                </v:shape>
                <w10:anchorlock/>
              </v:group>
            </w:pict>
          </mc:Fallback>
        </mc:AlternateContent>
      </w:r>
    </w:p>
    <w:p w14:paraId="3895FB93" w14:textId="77777777" w:rsidR="00A85C6B" w:rsidRPr="00A04000" w:rsidRDefault="00A85C6B" w:rsidP="00A85C6B">
      <w:pPr>
        <w:pStyle w:val="H1G"/>
        <w:ind w:left="2268"/>
        <w:rPr>
          <w:szCs w:val="18"/>
          <w:lang w:val="fr-FR"/>
        </w:rPr>
      </w:pPr>
      <w:r w:rsidRPr="00A04000">
        <w:rPr>
          <w:lang w:val="fr-FR"/>
        </w:rPr>
        <w:t>7.</w:t>
      </w:r>
      <w:r w:rsidRPr="00A04000">
        <w:rPr>
          <w:lang w:val="fr-FR"/>
        </w:rPr>
        <w:tab/>
        <w:t>Arrondis</w:t>
      </w:r>
    </w:p>
    <w:p w14:paraId="6CE0FABC" w14:textId="77777777" w:rsidR="00A85C6B" w:rsidRPr="00A04000" w:rsidRDefault="00A85C6B" w:rsidP="00A85C6B">
      <w:pPr>
        <w:pStyle w:val="SingleTxtG"/>
        <w:ind w:left="2268" w:hanging="1134"/>
        <w:rPr>
          <w:lang w:val="fr-FR"/>
        </w:rPr>
      </w:pPr>
      <w:r w:rsidRPr="00A04000">
        <w:rPr>
          <w:lang w:val="fr-FR"/>
        </w:rPr>
        <w:t>7.1</w:t>
      </w:r>
      <w:r w:rsidRPr="00A04000">
        <w:rPr>
          <w:lang w:val="fr-FR"/>
        </w:rPr>
        <w:tab/>
        <w:t>Lorsque le chiffre immédiatement à droite de la dernière décimale à conserver est inférieur à 5, cette décimale reste inchangée.</w:t>
      </w:r>
    </w:p>
    <w:p w14:paraId="0DFFF151" w14:textId="77777777" w:rsidR="00A85C6B" w:rsidRPr="00A04000" w:rsidRDefault="00A85C6B" w:rsidP="00D75243">
      <w:pPr>
        <w:pStyle w:val="SingleTxtG"/>
        <w:keepNext/>
        <w:ind w:left="2268"/>
        <w:rPr>
          <w:lang w:val="fr-FR"/>
        </w:rPr>
      </w:pPr>
      <w:r w:rsidRPr="00A04000">
        <w:rPr>
          <w:lang w:val="fr-FR"/>
        </w:rPr>
        <w:t>Exemple :</w:t>
      </w:r>
    </w:p>
    <w:p w14:paraId="2ED95D02" w14:textId="77777777" w:rsidR="00A85C6B" w:rsidRPr="00A04000" w:rsidRDefault="00A85C6B" w:rsidP="00A85C6B">
      <w:pPr>
        <w:pStyle w:val="SingleTxtG"/>
        <w:ind w:left="2268"/>
        <w:rPr>
          <w:lang w:val="fr-FR"/>
        </w:rPr>
      </w:pPr>
      <w:r w:rsidRPr="00A04000">
        <w:rPr>
          <w:lang w:val="fr-FR"/>
        </w:rPr>
        <w:t>Si on obtient un résultat égal à 1,2344 kWh alors qu</w:t>
      </w:r>
      <w:r>
        <w:rPr>
          <w:lang w:val="fr-FR"/>
        </w:rPr>
        <w:t>’</w:t>
      </w:r>
      <w:r w:rsidRPr="00A04000">
        <w:rPr>
          <w:lang w:val="fr-FR"/>
        </w:rPr>
        <w:t>il ne faut conserver que trois chiffres après la virgule, ce résultat est arrondi à 1,234 kWh.</w:t>
      </w:r>
    </w:p>
    <w:p w14:paraId="63D1F27C" w14:textId="77777777" w:rsidR="00A85C6B" w:rsidRPr="00A04000" w:rsidRDefault="00A85C6B" w:rsidP="00A85C6B">
      <w:pPr>
        <w:pStyle w:val="SingleTxtG"/>
        <w:ind w:left="2268" w:hanging="1134"/>
        <w:rPr>
          <w:lang w:val="fr-FR"/>
        </w:rPr>
      </w:pPr>
      <w:r w:rsidRPr="00A04000">
        <w:rPr>
          <w:lang w:val="fr-FR"/>
        </w:rPr>
        <w:t>7.2</w:t>
      </w:r>
      <w:r w:rsidRPr="00A04000">
        <w:rPr>
          <w:lang w:val="fr-FR"/>
        </w:rPr>
        <w:tab/>
        <w:t>Lorsque le chiffre immédiatement à droite de la dernière décimale à conserver est supérieur ou égal à 5, cette décimale est augmentée de 1.</w:t>
      </w:r>
    </w:p>
    <w:p w14:paraId="08507A4F" w14:textId="77777777" w:rsidR="00A85C6B" w:rsidRPr="00A04000" w:rsidRDefault="00A85C6B" w:rsidP="00D75243">
      <w:pPr>
        <w:pStyle w:val="SingleTxtG"/>
        <w:keepNext/>
        <w:ind w:left="2268"/>
        <w:rPr>
          <w:lang w:val="fr-FR"/>
        </w:rPr>
      </w:pPr>
      <w:r w:rsidRPr="00A04000">
        <w:rPr>
          <w:lang w:val="fr-FR"/>
        </w:rPr>
        <w:t>Exemple :</w:t>
      </w:r>
    </w:p>
    <w:p w14:paraId="1270D476" w14:textId="77777777" w:rsidR="00A85C6B" w:rsidRPr="00A04000" w:rsidRDefault="00A85C6B" w:rsidP="00A85C6B">
      <w:pPr>
        <w:pStyle w:val="SingleTxtG"/>
        <w:ind w:left="2268"/>
        <w:rPr>
          <w:lang w:val="fr-FR"/>
        </w:rPr>
      </w:pPr>
      <w:r w:rsidRPr="00A04000">
        <w:rPr>
          <w:lang w:val="fr-FR"/>
        </w:rPr>
        <w:t>Si on obtient un résultat égal à 1,2346 kWh mais qu</w:t>
      </w:r>
      <w:r>
        <w:rPr>
          <w:lang w:val="fr-FR"/>
        </w:rPr>
        <w:t>’</w:t>
      </w:r>
      <w:r w:rsidRPr="00A04000">
        <w:rPr>
          <w:lang w:val="fr-FR"/>
        </w:rPr>
        <w:t>il faut uniquement conserver trois chiffres après la virgule, 6 étant supérieur à 5, ce résultat est arrondi à 1,235 kWh.</w:t>
      </w:r>
    </w:p>
    <w:p w14:paraId="0D936958" w14:textId="77777777" w:rsidR="00A85C6B" w:rsidRPr="00A04000" w:rsidRDefault="00A85C6B" w:rsidP="00A85C6B">
      <w:pPr>
        <w:rPr>
          <w:lang w:val="fr-FR"/>
        </w:rPr>
      </w:pPr>
      <w:r w:rsidRPr="00A04000">
        <w:rPr>
          <w:lang w:val="fr-FR"/>
        </w:rPr>
        <w:br w:type="page"/>
      </w:r>
    </w:p>
    <w:p w14:paraId="6B3D0A77" w14:textId="77777777" w:rsidR="00A85C6B" w:rsidRPr="00D75243" w:rsidRDefault="00A85C6B" w:rsidP="00D75243">
      <w:pPr>
        <w:pStyle w:val="HChG"/>
      </w:pPr>
      <w:r w:rsidRPr="00A04000">
        <w:rPr>
          <w:lang w:val="fr-FR"/>
        </w:rPr>
        <w:t>Annexe 1</w:t>
      </w:r>
    </w:p>
    <w:p w14:paraId="1FC76B99" w14:textId="77777777" w:rsidR="00A85C6B" w:rsidRPr="00A04000" w:rsidRDefault="00A85C6B" w:rsidP="00D75243">
      <w:pPr>
        <w:pStyle w:val="HChG"/>
        <w:rPr>
          <w:szCs w:val="28"/>
          <w:lang w:val="fr-FR"/>
        </w:rPr>
      </w:pPr>
      <w:r w:rsidRPr="00A04000">
        <w:rPr>
          <w:lang w:val="fr-FR"/>
        </w:rPr>
        <w:tab/>
      </w:r>
      <w:r w:rsidRPr="00A04000">
        <w:rPr>
          <w:lang w:val="fr-FR"/>
        </w:rPr>
        <w:tab/>
        <w:t xml:space="preserve">Questionnaire sur le </w:t>
      </w:r>
      <w:r w:rsidRPr="00D75243">
        <w:t>véhicule</w:t>
      </w:r>
    </w:p>
    <w:p w14:paraId="40778381" w14:textId="77777777" w:rsidR="00A85C6B" w:rsidRPr="00A04000" w:rsidRDefault="00A85C6B" w:rsidP="00A85C6B">
      <w:pPr>
        <w:pStyle w:val="SingleTxtG"/>
        <w:rPr>
          <w:lang w:val="fr-FR"/>
        </w:rPr>
      </w:pPr>
      <w:r w:rsidRPr="00A04000">
        <w:rPr>
          <w:lang w:val="fr-FR"/>
        </w:rPr>
        <w:t>Le présent questionnaire doit être utilisé pour tous les véhicules sélectionnés pour les essais relatifs à la partie A de la vérification. Les véhicules répondant à l</w:t>
      </w:r>
      <w:r>
        <w:rPr>
          <w:lang w:val="fr-FR"/>
        </w:rPr>
        <w:t>’</w:t>
      </w:r>
      <w:r w:rsidRPr="00A04000">
        <w:rPr>
          <w:lang w:val="fr-FR"/>
        </w:rPr>
        <w:t>un des critères d</w:t>
      </w:r>
      <w:r>
        <w:rPr>
          <w:lang w:val="fr-FR"/>
        </w:rPr>
        <w:t>’</w:t>
      </w:r>
      <w:r w:rsidRPr="00A04000">
        <w:rPr>
          <w:lang w:val="fr-FR"/>
        </w:rPr>
        <w:t>exclusion ci-dessous doivent être éliminés des essais, ou leur analyseur doit être mis à jour conformément aux procédures décrites plus bas.</w:t>
      </w:r>
    </w:p>
    <w:tbl>
      <w:tblPr>
        <w:tblW w:w="4958" w:type="pct"/>
        <w:tblLayout w:type="fixed"/>
        <w:tblLook w:val="04A0" w:firstRow="1" w:lastRow="0" w:firstColumn="1" w:lastColumn="0" w:noHBand="0" w:noVBand="1"/>
      </w:tblPr>
      <w:tblGrid>
        <w:gridCol w:w="6096"/>
        <w:gridCol w:w="1133"/>
        <w:gridCol w:w="1133"/>
        <w:gridCol w:w="1195"/>
      </w:tblGrid>
      <w:tr w:rsidR="00A85C6B" w:rsidRPr="00A04000" w14:paraId="299A8C97" w14:textId="77777777" w:rsidTr="002D21E8">
        <w:trPr>
          <w:trHeight w:val="390"/>
        </w:trPr>
        <w:tc>
          <w:tcPr>
            <w:tcW w:w="3189" w:type="pct"/>
            <w:tcBorders>
              <w:top w:val="nil"/>
              <w:left w:val="nil"/>
              <w:bottom w:val="nil"/>
              <w:right w:val="nil"/>
            </w:tcBorders>
            <w:shd w:val="clear" w:color="auto" w:fill="auto"/>
            <w:noWrap/>
            <w:vAlign w:val="center"/>
            <w:hideMark/>
          </w:tcPr>
          <w:p w14:paraId="43FCCB2C" w14:textId="77777777" w:rsidR="00A85C6B" w:rsidRPr="00A04000" w:rsidRDefault="00A85C6B" w:rsidP="002D21E8">
            <w:pPr>
              <w:rPr>
                <w:rFonts w:ascii="Arial" w:hAnsi="Arial" w:cs="Arial"/>
                <w:b/>
                <w:bCs/>
                <w:sz w:val="18"/>
                <w:szCs w:val="18"/>
                <w:lang w:val="fr-FR"/>
              </w:rPr>
            </w:pPr>
          </w:p>
        </w:tc>
        <w:tc>
          <w:tcPr>
            <w:tcW w:w="593" w:type="pct"/>
            <w:tcBorders>
              <w:top w:val="nil"/>
              <w:left w:val="nil"/>
              <w:bottom w:val="nil"/>
              <w:right w:val="nil"/>
            </w:tcBorders>
            <w:shd w:val="clear" w:color="auto" w:fill="auto"/>
            <w:noWrap/>
            <w:vAlign w:val="center"/>
            <w:hideMark/>
          </w:tcPr>
          <w:p w14:paraId="540B329F" w14:textId="77777777" w:rsidR="00A85C6B" w:rsidRPr="00A04000" w:rsidRDefault="00A85C6B" w:rsidP="002D21E8">
            <w:pPr>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r w:rsidRPr="00A04000">
              <w:rPr>
                <w:sz w:val="18"/>
                <w:szCs w:val="18"/>
                <w:lang w:val="fr-FR"/>
              </w:rPr>
              <w:t xml:space="preserve"> </w:t>
            </w:r>
          </w:p>
        </w:tc>
        <w:tc>
          <w:tcPr>
            <w:tcW w:w="593" w:type="pct"/>
            <w:tcBorders>
              <w:top w:val="nil"/>
              <w:left w:val="nil"/>
              <w:bottom w:val="nil"/>
              <w:right w:val="nil"/>
            </w:tcBorders>
            <w:shd w:val="clear" w:color="auto" w:fill="auto"/>
            <w:noWrap/>
            <w:vAlign w:val="center"/>
            <w:hideMark/>
          </w:tcPr>
          <w:p w14:paraId="4CA1DD38" w14:textId="77777777" w:rsidR="00A85C6B" w:rsidRPr="00A04000" w:rsidRDefault="00A85C6B" w:rsidP="002D21E8">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hideMark/>
          </w:tcPr>
          <w:p w14:paraId="78B096EA" w14:textId="77777777" w:rsidR="00A85C6B" w:rsidRPr="00A04000" w:rsidRDefault="00A85C6B" w:rsidP="002D21E8">
            <w:pPr>
              <w:jc w:val="center"/>
              <w:rPr>
                <w:b/>
                <w:bCs/>
                <w:sz w:val="18"/>
                <w:szCs w:val="18"/>
                <w:lang w:val="fr-FR"/>
              </w:rPr>
            </w:pPr>
            <w:r w:rsidRPr="00A04000">
              <w:rPr>
                <w:b/>
                <w:bCs/>
                <w:sz w:val="18"/>
                <w:szCs w:val="18"/>
                <w:lang w:val="fr-FR"/>
              </w:rPr>
              <w:t>Confidentiel</w:t>
            </w:r>
          </w:p>
        </w:tc>
      </w:tr>
      <w:tr w:rsidR="00A85C6B" w:rsidRPr="00A04000" w14:paraId="0959EC25" w14:textId="77777777" w:rsidTr="002D21E8">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40D1" w14:textId="77777777" w:rsidR="00A85C6B" w:rsidRPr="00A04000" w:rsidRDefault="00A85C6B" w:rsidP="002D21E8">
            <w:pPr>
              <w:rPr>
                <w:b/>
                <w:bCs/>
                <w:lang w:val="fr-FR"/>
              </w:rPr>
            </w:pPr>
            <w:r w:rsidRPr="00A04000">
              <w:rPr>
                <w:b/>
                <w:bCs/>
                <w:lang w:val="fr-FR"/>
              </w:rPr>
              <w:t>Date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6F936219" w14:textId="77777777" w:rsidR="00A85C6B" w:rsidRPr="00A04000" w:rsidRDefault="00A85C6B" w:rsidP="002D21E8">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4274090" w14:textId="77777777" w:rsidR="00A85C6B" w:rsidRPr="00A04000" w:rsidRDefault="00A85C6B" w:rsidP="002D21E8">
            <w:pPr>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70E481F1" w14:textId="77777777" w:rsidR="00A85C6B" w:rsidRPr="00A04000" w:rsidRDefault="00A85C6B" w:rsidP="002D21E8">
            <w:pPr>
              <w:jc w:val="center"/>
              <w:rPr>
                <w:b/>
                <w:bCs/>
                <w:lang w:val="fr-FR"/>
              </w:rPr>
            </w:pPr>
            <w:r w:rsidRPr="00A04000">
              <w:rPr>
                <w:b/>
                <w:bCs/>
                <w:lang w:val="fr-FR"/>
              </w:rPr>
              <w:t>x</w:t>
            </w:r>
          </w:p>
        </w:tc>
      </w:tr>
      <w:tr w:rsidR="00A85C6B" w:rsidRPr="00A04000" w14:paraId="641ABECB"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9C50901" w14:textId="77777777" w:rsidR="00A85C6B" w:rsidRPr="00A04000" w:rsidRDefault="00A85C6B" w:rsidP="002D21E8">
            <w:pPr>
              <w:rPr>
                <w:b/>
                <w:bCs/>
                <w:lang w:val="fr-FR"/>
              </w:rPr>
            </w:pPr>
            <w:r w:rsidRPr="00A04000">
              <w:rPr>
                <w:b/>
                <w:bCs/>
                <w:lang w:val="fr-FR"/>
              </w:rPr>
              <w:t>Nom du vérificateur</w:t>
            </w:r>
          </w:p>
        </w:tc>
        <w:tc>
          <w:tcPr>
            <w:tcW w:w="593" w:type="pct"/>
            <w:tcBorders>
              <w:top w:val="nil"/>
              <w:left w:val="nil"/>
              <w:bottom w:val="single" w:sz="4" w:space="0" w:color="auto"/>
              <w:right w:val="single" w:sz="4" w:space="0" w:color="auto"/>
            </w:tcBorders>
            <w:shd w:val="clear" w:color="auto" w:fill="auto"/>
            <w:noWrap/>
            <w:vAlign w:val="center"/>
            <w:hideMark/>
          </w:tcPr>
          <w:p w14:paraId="76F742BA"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06C7D1D6"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3AC9A063" w14:textId="77777777" w:rsidR="00A85C6B" w:rsidRPr="00A04000" w:rsidRDefault="00A85C6B" w:rsidP="002D21E8">
            <w:pPr>
              <w:jc w:val="center"/>
              <w:rPr>
                <w:b/>
                <w:bCs/>
                <w:lang w:val="fr-FR"/>
              </w:rPr>
            </w:pPr>
            <w:r w:rsidRPr="00A04000">
              <w:rPr>
                <w:b/>
                <w:bCs/>
                <w:lang w:val="fr-FR"/>
              </w:rPr>
              <w:t>x</w:t>
            </w:r>
          </w:p>
        </w:tc>
      </w:tr>
      <w:tr w:rsidR="00A85C6B" w:rsidRPr="00A04000" w14:paraId="70AD35BC"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711660DD" w14:textId="77777777" w:rsidR="00A85C6B" w:rsidRPr="00A04000" w:rsidRDefault="00A85C6B" w:rsidP="002D21E8">
            <w:pPr>
              <w:rPr>
                <w:b/>
                <w:bCs/>
                <w:lang w:val="fr-FR"/>
              </w:rPr>
            </w:pPr>
            <w:r w:rsidRPr="00A04000">
              <w:rPr>
                <w:b/>
                <w:bCs/>
                <w:lang w:val="fr-FR"/>
              </w:rPr>
              <w:t>Lieu de l</w:t>
            </w:r>
            <w:r>
              <w:rPr>
                <w:b/>
                <w:bCs/>
                <w:lang w:val="fr-FR"/>
              </w:rPr>
              <w:t>’</w:t>
            </w:r>
            <w:r w:rsidRPr="00A04000">
              <w:rPr>
                <w:b/>
                <w:bCs/>
                <w:lang w:val="fr-FR"/>
              </w:rPr>
              <w:t>essai</w:t>
            </w:r>
          </w:p>
        </w:tc>
        <w:tc>
          <w:tcPr>
            <w:tcW w:w="593" w:type="pct"/>
            <w:tcBorders>
              <w:top w:val="nil"/>
              <w:left w:val="nil"/>
              <w:bottom w:val="single" w:sz="4" w:space="0" w:color="auto"/>
              <w:right w:val="single" w:sz="4" w:space="0" w:color="auto"/>
            </w:tcBorders>
            <w:shd w:val="clear" w:color="auto" w:fill="auto"/>
            <w:noWrap/>
            <w:vAlign w:val="center"/>
            <w:hideMark/>
          </w:tcPr>
          <w:p w14:paraId="028EE671"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F2B1CBF"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73FA9EDB" w14:textId="77777777" w:rsidR="00A85C6B" w:rsidRPr="00A04000" w:rsidRDefault="00A85C6B" w:rsidP="002D21E8">
            <w:pPr>
              <w:jc w:val="center"/>
              <w:rPr>
                <w:b/>
                <w:bCs/>
                <w:lang w:val="fr-FR"/>
              </w:rPr>
            </w:pPr>
            <w:r w:rsidRPr="00A04000">
              <w:rPr>
                <w:b/>
                <w:bCs/>
                <w:lang w:val="fr-FR"/>
              </w:rPr>
              <w:t>x</w:t>
            </w:r>
          </w:p>
        </w:tc>
      </w:tr>
      <w:tr w:rsidR="00A85C6B" w:rsidRPr="00A04000" w14:paraId="2CBECA01"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FF36901" w14:textId="77777777" w:rsidR="00A85C6B" w:rsidRPr="00A04000" w:rsidRDefault="00A85C6B" w:rsidP="002D21E8">
            <w:pPr>
              <w:rPr>
                <w:b/>
                <w:bCs/>
                <w:lang w:val="fr-FR"/>
              </w:rPr>
            </w:pPr>
            <w:r w:rsidRPr="00A04000">
              <w:rPr>
                <w:b/>
                <w:bCs/>
                <w:lang w:val="fr-FR"/>
              </w:rPr>
              <w:t>Pays d</w:t>
            </w:r>
            <w:r>
              <w:rPr>
                <w:b/>
                <w:bCs/>
                <w:lang w:val="fr-FR"/>
              </w:rPr>
              <w:t>’</w:t>
            </w:r>
            <w:r w:rsidRPr="00A04000">
              <w:rPr>
                <w:b/>
                <w:bCs/>
                <w:lang w:val="fr-FR"/>
              </w:rPr>
              <w:t>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78102101"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DCF14CF"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C5DFCFA" w14:textId="77777777" w:rsidR="00A85C6B" w:rsidRPr="00A04000" w:rsidRDefault="00A85C6B" w:rsidP="002D21E8">
            <w:pPr>
              <w:jc w:val="center"/>
              <w:rPr>
                <w:b/>
                <w:bCs/>
                <w:lang w:val="fr-FR"/>
              </w:rPr>
            </w:pPr>
            <w:r w:rsidRPr="00A04000">
              <w:rPr>
                <w:b/>
                <w:bCs/>
                <w:lang w:val="fr-FR"/>
              </w:rPr>
              <w:t xml:space="preserve"> </w:t>
            </w:r>
          </w:p>
        </w:tc>
      </w:tr>
      <w:tr w:rsidR="00A85C6B" w:rsidRPr="00A04000" w14:paraId="6C8145C1" w14:textId="77777777" w:rsidTr="002D21E8">
        <w:trPr>
          <w:trHeight w:val="345"/>
        </w:trPr>
        <w:tc>
          <w:tcPr>
            <w:tcW w:w="3189" w:type="pct"/>
            <w:tcBorders>
              <w:top w:val="nil"/>
              <w:left w:val="nil"/>
              <w:bottom w:val="nil"/>
              <w:right w:val="nil"/>
            </w:tcBorders>
            <w:shd w:val="clear" w:color="auto" w:fill="auto"/>
            <w:noWrap/>
            <w:vAlign w:val="center"/>
            <w:hideMark/>
          </w:tcPr>
          <w:p w14:paraId="2E585145" w14:textId="77777777" w:rsidR="00A85C6B" w:rsidRPr="00A04000" w:rsidRDefault="00A85C6B" w:rsidP="002D21E8">
            <w:pPr>
              <w:rPr>
                <w:rFonts w:ascii="Arial" w:hAnsi="Arial" w:cs="Arial"/>
                <w:b/>
                <w:bCs/>
                <w:lang w:val="fr-FR"/>
              </w:rPr>
            </w:pPr>
          </w:p>
        </w:tc>
        <w:tc>
          <w:tcPr>
            <w:tcW w:w="593" w:type="pct"/>
            <w:vMerge w:val="restart"/>
            <w:tcBorders>
              <w:top w:val="nil"/>
              <w:left w:val="nil"/>
              <w:bottom w:val="single" w:sz="4" w:space="0" w:color="000000"/>
              <w:right w:val="nil"/>
            </w:tcBorders>
            <w:shd w:val="clear" w:color="auto" w:fill="auto"/>
            <w:vAlign w:val="center"/>
            <w:hideMark/>
          </w:tcPr>
          <w:p w14:paraId="0D3293CB" w14:textId="77777777" w:rsidR="00A85C6B" w:rsidRPr="00A04000" w:rsidRDefault="00A85C6B" w:rsidP="002D21E8">
            <w:pPr>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r w:rsidRPr="00A04000">
              <w:rPr>
                <w:sz w:val="18"/>
                <w:szCs w:val="18"/>
                <w:lang w:val="fr-FR"/>
              </w:rPr>
              <w:t xml:space="preserve"> </w:t>
            </w:r>
          </w:p>
        </w:tc>
        <w:tc>
          <w:tcPr>
            <w:tcW w:w="593" w:type="pct"/>
            <w:vMerge w:val="restart"/>
            <w:tcBorders>
              <w:top w:val="nil"/>
              <w:left w:val="nil"/>
              <w:bottom w:val="single" w:sz="4" w:space="0" w:color="000000"/>
              <w:right w:val="nil"/>
            </w:tcBorders>
            <w:shd w:val="clear" w:color="auto" w:fill="auto"/>
            <w:vAlign w:val="center"/>
            <w:hideMark/>
          </w:tcPr>
          <w:p w14:paraId="685C9069" w14:textId="77777777" w:rsidR="00A85C6B" w:rsidRPr="00A04000" w:rsidRDefault="00A85C6B" w:rsidP="002D21E8">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hideMark/>
          </w:tcPr>
          <w:p w14:paraId="421CF8CA" w14:textId="77777777" w:rsidR="00A85C6B" w:rsidRPr="00A04000" w:rsidRDefault="00A85C6B" w:rsidP="002D21E8">
            <w:pPr>
              <w:jc w:val="center"/>
              <w:rPr>
                <w:rFonts w:ascii="Arial" w:hAnsi="Arial" w:cs="Arial"/>
                <w:sz w:val="18"/>
                <w:szCs w:val="18"/>
                <w:lang w:val="fr-FR"/>
              </w:rPr>
            </w:pPr>
          </w:p>
        </w:tc>
      </w:tr>
      <w:tr w:rsidR="00A85C6B" w:rsidRPr="00A04000" w14:paraId="14C6A4A0" w14:textId="77777777" w:rsidTr="002D21E8">
        <w:trPr>
          <w:trHeight w:val="345"/>
        </w:trPr>
        <w:tc>
          <w:tcPr>
            <w:tcW w:w="3189" w:type="pct"/>
            <w:tcBorders>
              <w:top w:val="nil"/>
              <w:left w:val="nil"/>
              <w:bottom w:val="nil"/>
              <w:right w:val="nil"/>
            </w:tcBorders>
            <w:shd w:val="clear" w:color="auto" w:fill="auto"/>
            <w:noWrap/>
            <w:vAlign w:val="center"/>
            <w:hideMark/>
          </w:tcPr>
          <w:p w14:paraId="365DFE4A" w14:textId="77777777" w:rsidR="00A85C6B" w:rsidRPr="00A04000" w:rsidRDefault="00A85C6B" w:rsidP="002D21E8">
            <w:pPr>
              <w:rPr>
                <w:b/>
                <w:bCs/>
                <w:lang w:val="fr-FR"/>
              </w:rPr>
            </w:pPr>
            <w:r w:rsidRPr="00A04000">
              <w:rPr>
                <w:b/>
                <w:bCs/>
                <w:lang w:val="fr-FR"/>
              </w:rPr>
              <w:t>Caractéristiques du véhicule</w:t>
            </w:r>
          </w:p>
        </w:tc>
        <w:tc>
          <w:tcPr>
            <w:tcW w:w="593" w:type="pct"/>
            <w:vMerge/>
            <w:tcBorders>
              <w:top w:val="nil"/>
              <w:left w:val="nil"/>
              <w:bottom w:val="single" w:sz="4" w:space="0" w:color="000000"/>
              <w:right w:val="nil"/>
            </w:tcBorders>
            <w:vAlign w:val="center"/>
            <w:hideMark/>
          </w:tcPr>
          <w:p w14:paraId="4EF13C6A" w14:textId="77777777" w:rsidR="00A85C6B" w:rsidRPr="00A04000" w:rsidRDefault="00A85C6B" w:rsidP="002D21E8">
            <w:pPr>
              <w:rPr>
                <w:b/>
                <w:bCs/>
                <w:sz w:val="18"/>
                <w:szCs w:val="18"/>
                <w:lang w:val="fr-FR"/>
              </w:rPr>
            </w:pPr>
          </w:p>
        </w:tc>
        <w:tc>
          <w:tcPr>
            <w:tcW w:w="593" w:type="pct"/>
            <w:vMerge/>
            <w:tcBorders>
              <w:top w:val="nil"/>
              <w:left w:val="nil"/>
              <w:bottom w:val="single" w:sz="4" w:space="0" w:color="000000"/>
              <w:right w:val="nil"/>
            </w:tcBorders>
            <w:vAlign w:val="center"/>
            <w:hideMark/>
          </w:tcPr>
          <w:p w14:paraId="17A79F0E" w14:textId="77777777" w:rsidR="00A85C6B" w:rsidRPr="00A04000" w:rsidRDefault="00A85C6B" w:rsidP="002D21E8">
            <w:pPr>
              <w:rPr>
                <w:b/>
                <w:bCs/>
                <w:sz w:val="18"/>
                <w:szCs w:val="18"/>
                <w:lang w:val="fr-FR"/>
              </w:rPr>
            </w:pPr>
          </w:p>
        </w:tc>
        <w:tc>
          <w:tcPr>
            <w:tcW w:w="625" w:type="pct"/>
            <w:tcBorders>
              <w:top w:val="nil"/>
              <w:left w:val="nil"/>
              <w:bottom w:val="nil"/>
              <w:right w:val="nil"/>
            </w:tcBorders>
            <w:shd w:val="clear" w:color="auto" w:fill="auto"/>
            <w:noWrap/>
            <w:vAlign w:val="center"/>
            <w:hideMark/>
          </w:tcPr>
          <w:p w14:paraId="148D88D2" w14:textId="77777777" w:rsidR="00A85C6B" w:rsidRPr="00A04000" w:rsidRDefault="00A85C6B" w:rsidP="002D21E8">
            <w:pPr>
              <w:jc w:val="center"/>
              <w:rPr>
                <w:b/>
                <w:bCs/>
                <w:sz w:val="18"/>
                <w:szCs w:val="18"/>
                <w:lang w:val="fr-FR"/>
              </w:rPr>
            </w:pPr>
            <w:r w:rsidRPr="00A04000">
              <w:rPr>
                <w:b/>
                <w:bCs/>
                <w:sz w:val="18"/>
                <w:szCs w:val="18"/>
                <w:lang w:val="fr-FR"/>
              </w:rPr>
              <w:t>Confidentiel</w:t>
            </w:r>
          </w:p>
        </w:tc>
      </w:tr>
      <w:tr w:rsidR="00A85C6B" w:rsidRPr="00A04000" w14:paraId="42CF7F68" w14:textId="77777777" w:rsidTr="002D21E8">
        <w:trPr>
          <w:trHeight w:val="345"/>
        </w:trPr>
        <w:tc>
          <w:tcPr>
            <w:tcW w:w="3189" w:type="pct"/>
            <w:tcBorders>
              <w:top w:val="nil"/>
              <w:left w:val="nil"/>
              <w:bottom w:val="nil"/>
              <w:right w:val="nil"/>
            </w:tcBorders>
            <w:shd w:val="clear" w:color="auto" w:fill="auto"/>
            <w:noWrap/>
            <w:vAlign w:val="center"/>
            <w:hideMark/>
          </w:tcPr>
          <w:p w14:paraId="23A65AC7" w14:textId="77777777" w:rsidR="00A85C6B" w:rsidRPr="00A04000" w:rsidRDefault="00A85C6B" w:rsidP="002D21E8">
            <w:pPr>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3FF5572A" w14:textId="77777777" w:rsidR="00A85C6B" w:rsidRPr="00A04000" w:rsidRDefault="00A85C6B" w:rsidP="002D21E8">
            <w:pPr>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421DBC0D" w14:textId="77777777" w:rsidR="00A85C6B" w:rsidRPr="00A04000" w:rsidRDefault="00A85C6B" w:rsidP="002D21E8">
            <w:pPr>
              <w:rPr>
                <w:rFonts w:ascii="Arial" w:hAnsi="Arial" w:cs="Arial"/>
                <w:b/>
                <w:bCs/>
                <w:lang w:val="fr-FR"/>
              </w:rPr>
            </w:pPr>
          </w:p>
        </w:tc>
        <w:tc>
          <w:tcPr>
            <w:tcW w:w="625" w:type="pct"/>
            <w:tcBorders>
              <w:top w:val="nil"/>
              <w:left w:val="nil"/>
              <w:bottom w:val="nil"/>
              <w:right w:val="nil"/>
            </w:tcBorders>
            <w:shd w:val="clear" w:color="auto" w:fill="auto"/>
            <w:noWrap/>
            <w:vAlign w:val="center"/>
            <w:hideMark/>
          </w:tcPr>
          <w:p w14:paraId="09C417BE" w14:textId="77777777" w:rsidR="00A85C6B" w:rsidRPr="00A04000" w:rsidRDefault="00A85C6B" w:rsidP="002D21E8">
            <w:pPr>
              <w:jc w:val="center"/>
              <w:rPr>
                <w:rFonts w:ascii="Arial" w:hAnsi="Arial" w:cs="Arial"/>
                <w:b/>
                <w:bCs/>
                <w:lang w:val="fr-FR"/>
              </w:rPr>
            </w:pPr>
          </w:p>
        </w:tc>
      </w:tr>
      <w:tr w:rsidR="00A85C6B" w:rsidRPr="00A04000" w14:paraId="2CDA2C9C" w14:textId="77777777" w:rsidTr="002D21E8">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9924" w14:textId="77777777" w:rsidR="00A85C6B" w:rsidRPr="00A04000" w:rsidRDefault="00A85C6B" w:rsidP="002D21E8">
            <w:pPr>
              <w:rPr>
                <w:b/>
                <w:bCs/>
                <w:lang w:val="fr-FR"/>
              </w:rPr>
            </w:pPr>
            <w:r w:rsidRPr="00A04000">
              <w:rPr>
                <w:b/>
                <w:bCs/>
                <w:lang w:val="fr-FR"/>
              </w:rPr>
              <w:t>Numéro d</w:t>
            </w:r>
            <w:r>
              <w:rPr>
                <w:b/>
                <w:bCs/>
                <w:lang w:val="fr-FR"/>
              </w:rPr>
              <w:t>’</w:t>
            </w:r>
            <w:r w:rsidRPr="00A04000">
              <w:rPr>
                <w:b/>
                <w:bCs/>
                <w:lang w:val="fr-FR"/>
              </w:rPr>
              <w:t>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149AC42F"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0650B34"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0F6B9259" w14:textId="77777777" w:rsidR="00A85C6B" w:rsidRPr="00A04000" w:rsidRDefault="00A85C6B" w:rsidP="002D21E8">
            <w:pPr>
              <w:jc w:val="center"/>
              <w:rPr>
                <w:b/>
                <w:bCs/>
                <w:lang w:val="fr-FR"/>
              </w:rPr>
            </w:pPr>
            <w:r w:rsidRPr="00A04000">
              <w:rPr>
                <w:b/>
                <w:bCs/>
                <w:lang w:val="fr-FR"/>
              </w:rPr>
              <w:t>x</w:t>
            </w:r>
          </w:p>
        </w:tc>
      </w:tr>
      <w:tr w:rsidR="00A85C6B" w:rsidRPr="00A04000" w14:paraId="2BB9B18C"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48EE3310" w14:textId="77777777" w:rsidR="00A85C6B" w:rsidRPr="00A04000" w:rsidRDefault="00A85C6B" w:rsidP="002D21E8">
            <w:pPr>
              <w:rPr>
                <w:b/>
                <w:bCs/>
                <w:lang w:val="fr-FR"/>
              </w:rPr>
            </w:pPr>
            <w:r w:rsidRPr="00A04000">
              <w:rPr>
                <w:b/>
                <w:bCs/>
                <w:lang w:val="fr-FR"/>
              </w:rPr>
              <w:t xml:space="preserve">Âge et kilométrage </w:t>
            </w:r>
            <w:r w:rsidRPr="00A04000">
              <w:rPr>
                <w:b/>
                <w:bCs/>
                <w:lang w:val="fr-FR"/>
              </w:rPr>
              <w:br/>
            </w:r>
            <w:r w:rsidRPr="00A04000">
              <w:rPr>
                <w:i/>
                <w:iCs/>
                <w:lang w:val="fr-FR"/>
              </w:rPr>
              <w:t>L</w:t>
            </w:r>
            <w:r>
              <w:rPr>
                <w:i/>
                <w:iCs/>
                <w:lang w:val="fr-FR"/>
              </w:rPr>
              <w:t>’</w:t>
            </w:r>
            <w:r w:rsidRPr="00A04000">
              <w:rPr>
                <w:i/>
                <w:iCs/>
                <w:lang w:val="fr-FR"/>
              </w:rPr>
              <w:t xml:space="preserve">âge du véhicule (défini comme le temps écoulé </w:t>
            </w:r>
            <w:r>
              <w:rPr>
                <w:i/>
                <w:iCs/>
                <w:lang w:val="fr-FR"/>
              </w:rPr>
              <w:t>depuis la construction</w:t>
            </w:r>
            <w:r w:rsidRPr="00A04000">
              <w:rPr>
                <w:i/>
                <w:iCs/>
                <w:lang w:val="fr-FR"/>
              </w:rPr>
              <w:t>) et la distance parcourue doivent être inférieurs à ceux prescrits au paragraphe 5.2 pour la vérification de l</w:t>
            </w:r>
            <w:r>
              <w:rPr>
                <w:i/>
                <w:iCs/>
                <w:lang w:val="fr-FR"/>
              </w:rPr>
              <w:t>’</w:t>
            </w:r>
            <w:r w:rsidRPr="00A04000">
              <w:rPr>
                <w:i/>
                <w:iCs/>
                <w:lang w:val="fr-FR"/>
              </w:rPr>
              <w:t>EPM.</w:t>
            </w:r>
          </w:p>
        </w:tc>
        <w:tc>
          <w:tcPr>
            <w:tcW w:w="593" w:type="pct"/>
            <w:tcBorders>
              <w:top w:val="nil"/>
              <w:left w:val="nil"/>
              <w:bottom w:val="single" w:sz="4" w:space="0" w:color="auto"/>
              <w:right w:val="single" w:sz="4" w:space="0" w:color="auto"/>
            </w:tcBorders>
            <w:shd w:val="clear" w:color="auto" w:fill="auto"/>
            <w:vAlign w:val="center"/>
            <w:hideMark/>
          </w:tcPr>
          <w:p w14:paraId="7529D735"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hideMark/>
          </w:tcPr>
          <w:p w14:paraId="613209C2"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57AD3AE8" w14:textId="77777777" w:rsidR="00A85C6B" w:rsidRPr="00A04000" w:rsidRDefault="00A85C6B" w:rsidP="002D21E8">
            <w:pPr>
              <w:jc w:val="center"/>
              <w:rPr>
                <w:b/>
                <w:bCs/>
                <w:lang w:val="fr-FR"/>
              </w:rPr>
            </w:pPr>
            <w:r w:rsidRPr="00A04000">
              <w:rPr>
                <w:b/>
                <w:bCs/>
                <w:lang w:val="fr-FR"/>
              </w:rPr>
              <w:t> </w:t>
            </w:r>
          </w:p>
        </w:tc>
      </w:tr>
      <w:tr w:rsidR="00A85C6B" w:rsidRPr="00A04000" w14:paraId="14FA181B" w14:textId="77777777" w:rsidTr="002D21E8">
        <w:trPr>
          <w:trHeight w:val="567"/>
        </w:trPr>
        <w:tc>
          <w:tcPr>
            <w:tcW w:w="3189" w:type="pct"/>
            <w:tcBorders>
              <w:top w:val="nil"/>
              <w:left w:val="single" w:sz="4" w:space="0" w:color="auto"/>
              <w:bottom w:val="single" w:sz="4" w:space="0" w:color="auto"/>
              <w:right w:val="single" w:sz="4" w:space="0" w:color="auto"/>
            </w:tcBorders>
            <w:shd w:val="clear" w:color="auto" w:fill="auto"/>
            <w:vAlign w:val="center"/>
          </w:tcPr>
          <w:p w14:paraId="0DDD047B" w14:textId="77777777" w:rsidR="00A85C6B" w:rsidRPr="00A04000" w:rsidRDefault="00A85C6B" w:rsidP="002D21E8">
            <w:pPr>
              <w:rPr>
                <w:b/>
                <w:bCs/>
                <w:lang w:val="fr-FR"/>
              </w:rPr>
            </w:pPr>
            <w:r w:rsidRPr="00A04000">
              <w:rPr>
                <w:b/>
                <w:bCs/>
                <w:lang w:val="fr-FR"/>
              </w:rPr>
              <w:t>Le véhicule est-il un VEP ou un VEH-RE ?</w:t>
            </w:r>
          </w:p>
          <w:p w14:paraId="73019422" w14:textId="77777777" w:rsidR="00A85C6B" w:rsidRPr="00A04000" w:rsidRDefault="00A85C6B" w:rsidP="002D21E8">
            <w:pPr>
              <w:rPr>
                <w:bCs/>
                <w:lang w:val="fr-FR"/>
              </w:rPr>
            </w:pPr>
            <w:r w:rsidRPr="00A04000">
              <w:rPr>
                <w:i/>
                <w:iCs/>
                <w:lang w:val="fr-FR"/>
              </w:rPr>
              <w:t>Si la réponse est non,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1E9CD80F"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tcPr>
          <w:p w14:paraId="02198D19" w14:textId="77777777" w:rsidR="00A85C6B" w:rsidRPr="00A04000" w:rsidRDefault="00A85C6B" w:rsidP="002D21E8">
            <w:pPr>
              <w:jc w:val="center"/>
              <w:rPr>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29469CCC" w14:textId="77777777" w:rsidR="00A85C6B" w:rsidRPr="00A04000" w:rsidRDefault="00A85C6B" w:rsidP="002D21E8">
            <w:pPr>
              <w:jc w:val="center"/>
              <w:rPr>
                <w:bCs/>
                <w:lang w:val="fr-FR"/>
              </w:rPr>
            </w:pPr>
          </w:p>
        </w:tc>
      </w:tr>
      <w:tr w:rsidR="00A85C6B" w:rsidRPr="00A04000" w14:paraId="705640EF" w14:textId="77777777" w:rsidTr="002D21E8">
        <w:trPr>
          <w:trHeight w:val="567"/>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597B6DB1" w14:textId="77777777" w:rsidR="00A85C6B" w:rsidRPr="00A04000" w:rsidRDefault="00A85C6B" w:rsidP="002D21E8">
            <w:pPr>
              <w:rPr>
                <w:b/>
                <w:bCs/>
                <w:lang w:val="fr-FR"/>
              </w:rPr>
            </w:pPr>
            <w:r w:rsidRPr="00A04000">
              <w:rPr>
                <w:b/>
                <w:bCs/>
                <w:lang w:val="fr-FR"/>
              </w:rPr>
              <w:t xml:space="preserve">Date de </w:t>
            </w:r>
            <w:r>
              <w:rPr>
                <w:b/>
                <w:bCs/>
                <w:lang w:val="fr-FR"/>
              </w:rPr>
              <w:t>construction</w:t>
            </w:r>
          </w:p>
        </w:tc>
        <w:tc>
          <w:tcPr>
            <w:tcW w:w="593" w:type="pct"/>
            <w:tcBorders>
              <w:top w:val="nil"/>
              <w:left w:val="nil"/>
              <w:bottom w:val="single" w:sz="4" w:space="0" w:color="auto"/>
              <w:right w:val="single" w:sz="4" w:space="0" w:color="auto"/>
            </w:tcBorders>
            <w:shd w:val="clear" w:color="auto" w:fill="auto"/>
            <w:vAlign w:val="center"/>
            <w:hideMark/>
          </w:tcPr>
          <w:p w14:paraId="6F2C0DBE"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hideMark/>
          </w:tcPr>
          <w:p w14:paraId="08182830"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1CA7E26" w14:textId="77777777" w:rsidR="00A85C6B" w:rsidRPr="00A04000" w:rsidRDefault="00A85C6B" w:rsidP="002D21E8">
            <w:pPr>
              <w:jc w:val="center"/>
              <w:rPr>
                <w:b/>
                <w:bCs/>
                <w:lang w:val="fr-FR"/>
              </w:rPr>
            </w:pPr>
            <w:r w:rsidRPr="00A04000">
              <w:rPr>
                <w:b/>
                <w:bCs/>
                <w:lang w:val="fr-FR"/>
              </w:rPr>
              <w:t> </w:t>
            </w:r>
          </w:p>
        </w:tc>
      </w:tr>
      <w:tr w:rsidR="00A85C6B" w:rsidRPr="00A04000" w14:paraId="1698BED4" w14:textId="77777777" w:rsidTr="002D21E8">
        <w:trPr>
          <w:trHeight w:val="375"/>
        </w:trPr>
        <w:tc>
          <w:tcPr>
            <w:tcW w:w="3189" w:type="pct"/>
            <w:tcBorders>
              <w:top w:val="nil"/>
              <w:left w:val="nil"/>
              <w:bottom w:val="nil"/>
              <w:right w:val="nil"/>
            </w:tcBorders>
            <w:shd w:val="clear" w:color="auto" w:fill="auto"/>
            <w:noWrap/>
            <w:vAlign w:val="bottom"/>
            <w:hideMark/>
          </w:tcPr>
          <w:p w14:paraId="3805F574" w14:textId="77777777" w:rsidR="00A85C6B" w:rsidRPr="00A04000" w:rsidRDefault="00A85C6B" w:rsidP="002D21E8">
            <w:pPr>
              <w:rPr>
                <w:lang w:val="fr-FR"/>
              </w:rPr>
            </w:pPr>
          </w:p>
        </w:tc>
        <w:tc>
          <w:tcPr>
            <w:tcW w:w="593" w:type="pct"/>
            <w:tcBorders>
              <w:top w:val="nil"/>
              <w:left w:val="nil"/>
              <w:bottom w:val="nil"/>
              <w:right w:val="nil"/>
            </w:tcBorders>
            <w:shd w:val="clear" w:color="auto" w:fill="auto"/>
            <w:noWrap/>
            <w:vAlign w:val="bottom"/>
            <w:hideMark/>
          </w:tcPr>
          <w:p w14:paraId="57A63AE1" w14:textId="77777777" w:rsidR="00A85C6B" w:rsidRPr="00A04000" w:rsidRDefault="00A85C6B" w:rsidP="002D21E8">
            <w:pPr>
              <w:jc w:val="center"/>
              <w:rPr>
                <w:b/>
                <w:bCs/>
                <w:lang w:val="fr-FR"/>
              </w:rPr>
            </w:pPr>
          </w:p>
        </w:tc>
        <w:tc>
          <w:tcPr>
            <w:tcW w:w="593" w:type="pct"/>
            <w:tcBorders>
              <w:top w:val="nil"/>
              <w:left w:val="nil"/>
              <w:bottom w:val="nil"/>
              <w:right w:val="nil"/>
            </w:tcBorders>
            <w:shd w:val="clear" w:color="auto" w:fill="auto"/>
            <w:noWrap/>
            <w:vAlign w:val="bottom"/>
            <w:hideMark/>
          </w:tcPr>
          <w:p w14:paraId="1F2DBE7B" w14:textId="77777777" w:rsidR="00A85C6B" w:rsidRPr="00A04000" w:rsidRDefault="00A85C6B" w:rsidP="002D21E8">
            <w:pPr>
              <w:jc w:val="center"/>
              <w:rPr>
                <w:b/>
                <w:bCs/>
                <w:lang w:val="fr-FR"/>
              </w:rPr>
            </w:pPr>
          </w:p>
        </w:tc>
        <w:tc>
          <w:tcPr>
            <w:tcW w:w="625" w:type="pct"/>
            <w:tcBorders>
              <w:top w:val="nil"/>
              <w:left w:val="nil"/>
              <w:bottom w:val="nil"/>
              <w:right w:val="nil"/>
            </w:tcBorders>
            <w:shd w:val="clear" w:color="auto" w:fill="auto"/>
            <w:noWrap/>
            <w:vAlign w:val="bottom"/>
            <w:hideMark/>
          </w:tcPr>
          <w:p w14:paraId="38F12803" w14:textId="77777777" w:rsidR="00A85C6B" w:rsidRPr="00A04000" w:rsidRDefault="00A85C6B" w:rsidP="002D21E8">
            <w:pPr>
              <w:jc w:val="center"/>
              <w:rPr>
                <w:lang w:val="fr-FR"/>
              </w:rPr>
            </w:pPr>
          </w:p>
        </w:tc>
      </w:tr>
      <w:tr w:rsidR="00A85C6B" w:rsidRPr="00A04000" w14:paraId="1BB197B9" w14:textId="77777777" w:rsidTr="002D21E8">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8648" w14:textId="77777777" w:rsidR="00A85C6B" w:rsidRPr="00A04000" w:rsidRDefault="00A85C6B" w:rsidP="002D21E8">
            <w:pPr>
              <w:rPr>
                <w:b/>
                <w:bCs/>
                <w:lang w:val="fr-FR"/>
              </w:rPr>
            </w:pPr>
            <w:r w:rsidRPr="00A04000">
              <w:rPr>
                <w:b/>
                <w:bCs/>
                <w:lang w:val="fr-FR"/>
              </w:rPr>
              <w:t>Numéro d</w:t>
            </w:r>
            <w:r>
              <w:rPr>
                <w:b/>
                <w:bCs/>
                <w:lang w:val="fr-FR"/>
              </w:rPr>
              <w:t>’</w:t>
            </w:r>
            <w:r w:rsidRPr="00A04000">
              <w:rPr>
                <w:b/>
                <w:bCs/>
                <w:lang w:val="fr-FR"/>
              </w:rPr>
              <w:t>identification du véhicule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9756BFF" w14:textId="77777777" w:rsidR="00A85C6B" w:rsidRPr="00A04000" w:rsidRDefault="00A85C6B" w:rsidP="002D21E8">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8BCE896"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23378E4" w14:textId="77777777" w:rsidR="00A85C6B" w:rsidRPr="00A04000" w:rsidRDefault="00A85C6B" w:rsidP="002D21E8">
            <w:pPr>
              <w:jc w:val="center"/>
              <w:rPr>
                <w:b/>
                <w:bCs/>
                <w:lang w:val="fr-FR"/>
              </w:rPr>
            </w:pPr>
            <w:r w:rsidRPr="00A04000">
              <w:rPr>
                <w:b/>
                <w:bCs/>
                <w:lang w:val="fr-FR"/>
              </w:rPr>
              <w:t> </w:t>
            </w:r>
          </w:p>
        </w:tc>
      </w:tr>
      <w:tr w:rsidR="00A85C6B" w:rsidRPr="00A04000" w14:paraId="2CB45F1B"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07166655" w14:textId="77777777" w:rsidR="00A85C6B" w:rsidRPr="00A04000" w:rsidRDefault="00A85C6B" w:rsidP="002D21E8">
            <w:pPr>
              <w:rPr>
                <w:b/>
                <w:bCs/>
                <w:lang w:val="fr-FR"/>
              </w:rPr>
            </w:pPr>
            <w:r w:rsidRPr="00A04000">
              <w:rPr>
                <w:b/>
                <w:bCs/>
                <w:lang w:val="fr-FR"/>
              </w:rPr>
              <w:t>Classe et caractéristiques d</w:t>
            </w:r>
            <w:r>
              <w:rPr>
                <w:b/>
                <w:bCs/>
                <w:lang w:val="fr-FR"/>
              </w:rPr>
              <w:t>’</w:t>
            </w:r>
            <w:r w:rsidRPr="00A04000">
              <w:rPr>
                <w:b/>
                <w:bCs/>
                <w:lang w:val="fr-FR"/>
              </w:rPr>
              <w:t>émissions ou année modèle</w:t>
            </w:r>
          </w:p>
        </w:tc>
        <w:tc>
          <w:tcPr>
            <w:tcW w:w="593" w:type="pct"/>
            <w:tcBorders>
              <w:top w:val="nil"/>
              <w:left w:val="nil"/>
              <w:bottom w:val="single" w:sz="4" w:space="0" w:color="auto"/>
              <w:right w:val="single" w:sz="4" w:space="0" w:color="auto"/>
            </w:tcBorders>
            <w:shd w:val="clear" w:color="auto" w:fill="auto"/>
            <w:noWrap/>
            <w:vAlign w:val="center"/>
            <w:hideMark/>
          </w:tcPr>
          <w:p w14:paraId="0160815B"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6E4F358E"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FC67CF3" w14:textId="77777777" w:rsidR="00A85C6B" w:rsidRPr="00A04000" w:rsidRDefault="00A85C6B" w:rsidP="002D21E8">
            <w:pPr>
              <w:jc w:val="center"/>
              <w:rPr>
                <w:b/>
                <w:bCs/>
                <w:lang w:val="fr-FR"/>
              </w:rPr>
            </w:pPr>
            <w:r w:rsidRPr="00A04000">
              <w:rPr>
                <w:b/>
                <w:bCs/>
                <w:lang w:val="fr-FR"/>
              </w:rPr>
              <w:t> </w:t>
            </w:r>
          </w:p>
        </w:tc>
      </w:tr>
      <w:tr w:rsidR="00A85C6B" w:rsidRPr="00A04000" w14:paraId="02B99CFA" w14:textId="77777777" w:rsidTr="002D21E8">
        <w:trPr>
          <w:trHeight w:val="48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EB146C8" w14:textId="77777777" w:rsidR="00A85C6B" w:rsidRPr="00A04000" w:rsidRDefault="00A85C6B" w:rsidP="002D21E8">
            <w:pPr>
              <w:rPr>
                <w:b/>
                <w:bCs/>
                <w:lang w:val="fr-FR"/>
              </w:rPr>
            </w:pPr>
            <w:r w:rsidRPr="00A04000">
              <w:rPr>
                <w:b/>
                <w:bCs/>
                <w:lang w:val="fr-FR"/>
              </w:rPr>
              <w:t>Pays d</w:t>
            </w:r>
            <w:r>
              <w:rPr>
                <w:b/>
                <w:bCs/>
                <w:lang w:val="fr-FR"/>
              </w:rPr>
              <w:t>’</w:t>
            </w:r>
            <w:r w:rsidRPr="00A04000">
              <w:rPr>
                <w:b/>
                <w:bCs/>
                <w:lang w:val="fr-FR"/>
              </w:rPr>
              <w:t>immatriculation</w:t>
            </w:r>
          </w:p>
          <w:p w14:paraId="11F5346F" w14:textId="77777777" w:rsidR="00A85C6B" w:rsidRPr="00A04000" w:rsidRDefault="00A85C6B" w:rsidP="002D21E8">
            <w:pPr>
              <w:rPr>
                <w:b/>
                <w:bCs/>
                <w:lang w:val="fr-FR"/>
              </w:rPr>
            </w:pPr>
            <w:r w:rsidRPr="00A04000">
              <w:rPr>
                <w:i/>
                <w:iCs/>
                <w:lang w:val="fr-FR"/>
              </w:rPr>
              <w:t>Le véhicule doit être immatriculé dans une Partie contractante.</w:t>
            </w:r>
          </w:p>
        </w:tc>
        <w:tc>
          <w:tcPr>
            <w:tcW w:w="593" w:type="pct"/>
            <w:tcBorders>
              <w:top w:val="nil"/>
              <w:left w:val="nil"/>
              <w:bottom w:val="single" w:sz="4" w:space="0" w:color="auto"/>
              <w:right w:val="single" w:sz="4" w:space="0" w:color="auto"/>
            </w:tcBorders>
            <w:shd w:val="clear" w:color="auto" w:fill="auto"/>
            <w:vAlign w:val="center"/>
            <w:hideMark/>
          </w:tcPr>
          <w:p w14:paraId="06E94EA2" w14:textId="77777777" w:rsidR="00A85C6B" w:rsidRPr="00A04000" w:rsidRDefault="00A85C6B" w:rsidP="002D21E8">
            <w:pPr>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3F7A5B31"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5409456F" w14:textId="77777777" w:rsidR="00A85C6B" w:rsidRPr="00A04000" w:rsidRDefault="00A85C6B" w:rsidP="002D21E8">
            <w:pPr>
              <w:jc w:val="center"/>
              <w:rPr>
                <w:b/>
                <w:bCs/>
                <w:lang w:val="fr-FR"/>
              </w:rPr>
            </w:pPr>
            <w:r w:rsidRPr="00A04000">
              <w:rPr>
                <w:b/>
                <w:bCs/>
                <w:lang w:val="fr-FR"/>
              </w:rPr>
              <w:t> </w:t>
            </w:r>
          </w:p>
        </w:tc>
      </w:tr>
      <w:tr w:rsidR="00A85C6B" w:rsidRPr="00A04000" w14:paraId="2E1A5E53"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25C7DAA5" w14:textId="77777777" w:rsidR="00A85C6B" w:rsidRPr="00A04000" w:rsidRDefault="00A85C6B" w:rsidP="002D21E8">
            <w:pPr>
              <w:rPr>
                <w:b/>
                <w:bCs/>
                <w:lang w:val="fr-FR"/>
              </w:rPr>
            </w:pPr>
            <w:r w:rsidRPr="00A04000">
              <w:rPr>
                <w:b/>
                <w:bCs/>
                <w:lang w:val="fr-FR"/>
              </w:rPr>
              <w:t>Modèle</w:t>
            </w:r>
          </w:p>
        </w:tc>
        <w:tc>
          <w:tcPr>
            <w:tcW w:w="593" w:type="pct"/>
            <w:tcBorders>
              <w:top w:val="nil"/>
              <w:left w:val="nil"/>
              <w:bottom w:val="single" w:sz="4" w:space="0" w:color="auto"/>
              <w:right w:val="single" w:sz="4" w:space="0" w:color="auto"/>
            </w:tcBorders>
            <w:shd w:val="clear" w:color="auto" w:fill="auto"/>
            <w:noWrap/>
            <w:vAlign w:val="center"/>
            <w:hideMark/>
          </w:tcPr>
          <w:p w14:paraId="7F1BABC7"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6399FF35"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5E06F4B" w14:textId="77777777" w:rsidR="00A85C6B" w:rsidRPr="00A04000" w:rsidRDefault="00A85C6B" w:rsidP="002D21E8">
            <w:pPr>
              <w:jc w:val="center"/>
              <w:rPr>
                <w:b/>
                <w:bCs/>
                <w:lang w:val="fr-FR"/>
              </w:rPr>
            </w:pPr>
            <w:r w:rsidRPr="00A04000">
              <w:rPr>
                <w:b/>
                <w:bCs/>
                <w:lang w:val="fr-FR"/>
              </w:rPr>
              <w:t> </w:t>
            </w:r>
          </w:p>
        </w:tc>
      </w:tr>
      <w:tr w:rsidR="00A85C6B" w:rsidRPr="00A04000" w14:paraId="3BF82AEF"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4A153F8" w14:textId="77777777" w:rsidR="00A85C6B" w:rsidRPr="00A04000" w:rsidRDefault="00A85C6B" w:rsidP="002D21E8">
            <w:pPr>
              <w:rPr>
                <w:b/>
                <w:bCs/>
                <w:lang w:val="fr-FR"/>
              </w:rPr>
            </w:pPr>
            <w:r w:rsidRPr="00A04000">
              <w:rPr>
                <w:b/>
                <w:bCs/>
                <w:lang w:val="fr-FR"/>
              </w:rPr>
              <w:t>Code du moteur</w:t>
            </w:r>
          </w:p>
        </w:tc>
        <w:tc>
          <w:tcPr>
            <w:tcW w:w="593" w:type="pct"/>
            <w:tcBorders>
              <w:top w:val="nil"/>
              <w:left w:val="nil"/>
              <w:bottom w:val="single" w:sz="4" w:space="0" w:color="auto"/>
              <w:right w:val="single" w:sz="4" w:space="0" w:color="auto"/>
            </w:tcBorders>
            <w:shd w:val="clear" w:color="auto" w:fill="auto"/>
            <w:noWrap/>
            <w:vAlign w:val="center"/>
            <w:hideMark/>
          </w:tcPr>
          <w:p w14:paraId="7C1F254F"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1E74E32"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31AFAFCD" w14:textId="77777777" w:rsidR="00A85C6B" w:rsidRPr="00A04000" w:rsidRDefault="00A85C6B" w:rsidP="002D21E8">
            <w:pPr>
              <w:jc w:val="center"/>
              <w:rPr>
                <w:b/>
                <w:bCs/>
                <w:lang w:val="fr-FR"/>
              </w:rPr>
            </w:pPr>
            <w:r w:rsidRPr="00A04000">
              <w:rPr>
                <w:b/>
                <w:bCs/>
                <w:lang w:val="fr-FR"/>
              </w:rPr>
              <w:t> </w:t>
            </w:r>
          </w:p>
        </w:tc>
      </w:tr>
      <w:tr w:rsidR="00A85C6B" w:rsidRPr="00A04000" w14:paraId="7FD2DA0C"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A93D609" w14:textId="77777777" w:rsidR="00A85C6B" w:rsidRPr="00A04000" w:rsidRDefault="00A85C6B" w:rsidP="002D21E8">
            <w:pPr>
              <w:rPr>
                <w:b/>
                <w:bCs/>
                <w:lang w:val="fr-FR"/>
              </w:rPr>
            </w:pPr>
            <w:r w:rsidRPr="00A04000">
              <w:rPr>
                <w:b/>
                <w:bCs/>
                <w:lang w:val="fr-FR"/>
              </w:rPr>
              <w:t>Cylindrée (l)</w:t>
            </w:r>
          </w:p>
        </w:tc>
        <w:tc>
          <w:tcPr>
            <w:tcW w:w="593" w:type="pct"/>
            <w:tcBorders>
              <w:top w:val="nil"/>
              <w:left w:val="nil"/>
              <w:bottom w:val="single" w:sz="4" w:space="0" w:color="auto"/>
              <w:right w:val="single" w:sz="4" w:space="0" w:color="auto"/>
            </w:tcBorders>
            <w:shd w:val="clear" w:color="auto" w:fill="auto"/>
            <w:noWrap/>
            <w:vAlign w:val="center"/>
            <w:hideMark/>
          </w:tcPr>
          <w:p w14:paraId="5486EE7C"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777F55E"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300D0DB0" w14:textId="77777777" w:rsidR="00A85C6B" w:rsidRPr="00A04000" w:rsidRDefault="00A85C6B" w:rsidP="002D21E8">
            <w:pPr>
              <w:jc w:val="center"/>
              <w:rPr>
                <w:b/>
                <w:bCs/>
                <w:lang w:val="fr-FR"/>
              </w:rPr>
            </w:pPr>
            <w:r w:rsidRPr="00A04000">
              <w:rPr>
                <w:b/>
                <w:bCs/>
                <w:lang w:val="fr-FR"/>
              </w:rPr>
              <w:t> </w:t>
            </w:r>
          </w:p>
        </w:tc>
      </w:tr>
      <w:tr w:rsidR="00A85C6B" w:rsidRPr="00A04000" w14:paraId="54609C1C"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703F8A4" w14:textId="77777777" w:rsidR="00A85C6B" w:rsidRPr="00A04000" w:rsidRDefault="00A85C6B" w:rsidP="002D21E8">
            <w:pPr>
              <w:rPr>
                <w:b/>
                <w:bCs/>
                <w:lang w:val="fr-FR"/>
              </w:rPr>
            </w:pPr>
            <w:r w:rsidRPr="00A04000">
              <w:rPr>
                <w:b/>
                <w:bCs/>
                <w:lang w:val="fr-FR"/>
              </w:rPr>
              <w:t>Puissance du moteur (kW)</w:t>
            </w:r>
          </w:p>
        </w:tc>
        <w:tc>
          <w:tcPr>
            <w:tcW w:w="593" w:type="pct"/>
            <w:tcBorders>
              <w:top w:val="nil"/>
              <w:left w:val="nil"/>
              <w:bottom w:val="single" w:sz="4" w:space="0" w:color="auto"/>
              <w:right w:val="single" w:sz="4" w:space="0" w:color="auto"/>
            </w:tcBorders>
            <w:shd w:val="clear" w:color="auto" w:fill="auto"/>
            <w:noWrap/>
            <w:vAlign w:val="center"/>
            <w:hideMark/>
          </w:tcPr>
          <w:p w14:paraId="4E669633"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09D0E93"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3444F465" w14:textId="77777777" w:rsidR="00A85C6B" w:rsidRPr="00A04000" w:rsidRDefault="00A85C6B" w:rsidP="002D21E8">
            <w:pPr>
              <w:jc w:val="center"/>
              <w:rPr>
                <w:b/>
                <w:bCs/>
                <w:lang w:val="fr-FR"/>
              </w:rPr>
            </w:pPr>
            <w:r w:rsidRPr="00A04000">
              <w:rPr>
                <w:b/>
                <w:bCs/>
                <w:lang w:val="fr-FR"/>
              </w:rPr>
              <w:t> </w:t>
            </w:r>
          </w:p>
        </w:tc>
      </w:tr>
      <w:tr w:rsidR="00A85C6B" w:rsidRPr="00A04000" w14:paraId="6595E74D"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951BAB6" w14:textId="77777777" w:rsidR="00A85C6B" w:rsidRPr="00A04000" w:rsidRDefault="00A85C6B" w:rsidP="002D21E8">
            <w:pPr>
              <w:rPr>
                <w:b/>
                <w:bCs/>
                <w:lang w:val="fr-FR"/>
              </w:rPr>
            </w:pPr>
            <w:r w:rsidRPr="00A04000">
              <w:rPr>
                <w:b/>
                <w:bCs/>
                <w:lang w:val="fr-FR"/>
              </w:rPr>
              <w:t>Code du moteur électrique</w:t>
            </w:r>
          </w:p>
        </w:tc>
        <w:tc>
          <w:tcPr>
            <w:tcW w:w="593" w:type="pct"/>
            <w:tcBorders>
              <w:top w:val="nil"/>
              <w:left w:val="nil"/>
              <w:bottom w:val="single" w:sz="4" w:space="0" w:color="auto"/>
              <w:right w:val="single" w:sz="4" w:space="0" w:color="auto"/>
            </w:tcBorders>
            <w:shd w:val="clear" w:color="auto" w:fill="auto"/>
            <w:noWrap/>
            <w:vAlign w:val="center"/>
          </w:tcPr>
          <w:p w14:paraId="6F74981A"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66FC224B"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1BC7308" w14:textId="77777777" w:rsidR="00A85C6B" w:rsidRPr="00A04000" w:rsidRDefault="00A85C6B" w:rsidP="002D21E8">
            <w:pPr>
              <w:jc w:val="center"/>
              <w:rPr>
                <w:b/>
                <w:bCs/>
                <w:lang w:val="fr-FR"/>
              </w:rPr>
            </w:pPr>
          </w:p>
        </w:tc>
      </w:tr>
      <w:tr w:rsidR="00A85C6B" w:rsidRPr="00A04000" w14:paraId="2BA57769"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2D7564E" w14:textId="77777777" w:rsidR="00A85C6B" w:rsidRPr="00A04000" w:rsidRDefault="00A85C6B" w:rsidP="002D21E8">
            <w:pPr>
              <w:rPr>
                <w:b/>
                <w:bCs/>
                <w:lang w:val="fr-FR"/>
              </w:rPr>
            </w:pPr>
            <w:r w:rsidRPr="00A04000">
              <w:rPr>
                <w:b/>
                <w:bCs/>
                <w:lang w:val="fr-FR"/>
              </w:rPr>
              <w:t>Puissance du moteur électrique (kW)</w:t>
            </w:r>
          </w:p>
        </w:tc>
        <w:tc>
          <w:tcPr>
            <w:tcW w:w="593" w:type="pct"/>
            <w:tcBorders>
              <w:top w:val="nil"/>
              <w:left w:val="nil"/>
              <w:bottom w:val="single" w:sz="4" w:space="0" w:color="auto"/>
              <w:right w:val="single" w:sz="4" w:space="0" w:color="auto"/>
            </w:tcBorders>
            <w:shd w:val="clear" w:color="auto" w:fill="auto"/>
            <w:noWrap/>
            <w:vAlign w:val="center"/>
          </w:tcPr>
          <w:p w14:paraId="5A16C64D"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36C25B41"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593399F0" w14:textId="77777777" w:rsidR="00A85C6B" w:rsidRPr="00A04000" w:rsidRDefault="00A85C6B" w:rsidP="002D21E8">
            <w:pPr>
              <w:jc w:val="center"/>
              <w:rPr>
                <w:b/>
                <w:bCs/>
                <w:lang w:val="fr-FR"/>
              </w:rPr>
            </w:pPr>
          </w:p>
        </w:tc>
      </w:tr>
      <w:tr w:rsidR="00A85C6B" w:rsidRPr="00A04000" w14:paraId="78D72FC7"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5E2CE37" w14:textId="77777777" w:rsidR="00A85C6B" w:rsidRPr="00A04000" w:rsidRDefault="00A85C6B" w:rsidP="002D21E8">
            <w:pPr>
              <w:rPr>
                <w:b/>
                <w:bCs/>
                <w:lang w:val="fr-FR"/>
              </w:rPr>
            </w:pPr>
            <w:r w:rsidRPr="00A04000">
              <w:rPr>
                <w:b/>
                <w:bCs/>
                <w:lang w:val="fr-FR"/>
              </w:rPr>
              <w:t>Type de groupe motopropulseur électrique</w:t>
            </w:r>
          </w:p>
        </w:tc>
        <w:tc>
          <w:tcPr>
            <w:tcW w:w="593" w:type="pct"/>
            <w:tcBorders>
              <w:top w:val="nil"/>
              <w:left w:val="nil"/>
              <w:bottom w:val="single" w:sz="4" w:space="0" w:color="auto"/>
              <w:right w:val="single" w:sz="4" w:space="0" w:color="auto"/>
            </w:tcBorders>
            <w:shd w:val="clear" w:color="auto" w:fill="auto"/>
            <w:noWrap/>
            <w:vAlign w:val="center"/>
          </w:tcPr>
          <w:p w14:paraId="690DCA00"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510B60C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C8C9905" w14:textId="77777777" w:rsidR="00A85C6B" w:rsidRPr="00A04000" w:rsidRDefault="00A85C6B" w:rsidP="002D21E8">
            <w:pPr>
              <w:jc w:val="center"/>
              <w:rPr>
                <w:b/>
                <w:bCs/>
                <w:lang w:val="fr-FR"/>
              </w:rPr>
            </w:pPr>
          </w:p>
        </w:tc>
      </w:tr>
      <w:tr w:rsidR="00A85C6B" w:rsidRPr="00A04000" w14:paraId="50962C3A"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250D2C3" w14:textId="77777777" w:rsidR="00A85C6B" w:rsidRPr="00A04000" w:rsidRDefault="00A85C6B" w:rsidP="002D21E8">
            <w:pPr>
              <w:rPr>
                <w:b/>
                <w:bCs/>
                <w:lang w:val="fr-FR"/>
              </w:rPr>
            </w:pPr>
            <w:r w:rsidRPr="00A04000">
              <w:rPr>
                <w:b/>
                <w:bCs/>
                <w:lang w:val="fr-FR"/>
              </w:rPr>
              <w:t>Capacité énergétique et type de batterie</w:t>
            </w:r>
          </w:p>
        </w:tc>
        <w:tc>
          <w:tcPr>
            <w:tcW w:w="593" w:type="pct"/>
            <w:tcBorders>
              <w:top w:val="nil"/>
              <w:left w:val="nil"/>
              <w:bottom w:val="single" w:sz="4" w:space="0" w:color="auto"/>
              <w:right w:val="single" w:sz="4" w:space="0" w:color="auto"/>
            </w:tcBorders>
            <w:shd w:val="clear" w:color="auto" w:fill="auto"/>
            <w:noWrap/>
            <w:vAlign w:val="center"/>
          </w:tcPr>
          <w:p w14:paraId="21B26B38"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54C7F7DE"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167CE627" w14:textId="77777777" w:rsidR="00A85C6B" w:rsidRPr="00A04000" w:rsidRDefault="00A85C6B" w:rsidP="002D21E8">
            <w:pPr>
              <w:jc w:val="center"/>
              <w:rPr>
                <w:b/>
                <w:bCs/>
                <w:lang w:val="fr-FR"/>
              </w:rPr>
            </w:pPr>
          </w:p>
        </w:tc>
      </w:tr>
      <w:tr w:rsidR="00A85C6B" w:rsidRPr="00A04000" w14:paraId="295DAF8F"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2C2B808B" w14:textId="77777777" w:rsidR="00A85C6B" w:rsidRPr="00A04000" w:rsidRDefault="00A85C6B" w:rsidP="002D21E8">
            <w:pPr>
              <w:rPr>
                <w:b/>
                <w:bCs/>
                <w:lang w:val="fr-FR"/>
              </w:rPr>
            </w:pPr>
            <w:r w:rsidRPr="00A04000">
              <w:rPr>
                <w:b/>
                <w:bCs/>
                <w:lang w:val="fr-FR"/>
              </w:rPr>
              <w:t>Type de boîte de vitesses (automatique ou manuelle)</w:t>
            </w:r>
          </w:p>
        </w:tc>
        <w:tc>
          <w:tcPr>
            <w:tcW w:w="593" w:type="pct"/>
            <w:tcBorders>
              <w:top w:val="nil"/>
              <w:left w:val="nil"/>
              <w:bottom w:val="single" w:sz="4" w:space="0" w:color="auto"/>
              <w:right w:val="single" w:sz="4" w:space="0" w:color="auto"/>
            </w:tcBorders>
            <w:shd w:val="clear" w:color="auto" w:fill="auto"/>
            <w:noWrap/>
            <w:vAlign w:val="center"/>
            <w:hideMark/>
          </w:tcPr>
          <w:p w14:paraId="1BEF1550"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E11561C"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3A2144EB" w14:textId="77777777" w:rsidR="00A85C6B" w:rsidRPr="00A04000" w:rsidRDefault="00A85C6B" w:rsidP="002D21E8">
            <w:pPr>
              <w:jc w:val="center"/>
              <w:rPr>
                <w:b/>
                <w:bCs/>
                <w:lang w:val="fr-FR"/>
              </w:rPr>
            </w:pPr>
            <w:r w:rsidRPr="00A04000">
              <w:rPr>
                <w:b/>
                <w:bCs/>
                <w:lang w:val="fr-FR"/>
              </w:rPr>
              <w:t> </w:t>
            </w:r>
          </w:p>
        </w:tc>
      </w:tr>
      <w:tr w:rsidR="00A85C6B" w:rsidRPr="00A04000" w14:paraId="0B41A80A"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0A24BFAB" w14:textId="77777777" w:rsidR="00A85C6B" w:rsidRPr="00A04000" w:rsidRDefault="00A85C6B" w:rsidP="002D21E8">
            <w:pPr>
              <w:rPr>
                <w:b/>
                <w:bCs/>
                <w:lang w:val="fr-FR"/>
              </w:rPr>
            </w:pPr>
            <w:r w:rsidRPr="00A04000">
              <w:rPr>
                <w:b/>
                <w:bCs/>
                <w:lang w:val="fr-FR"/>
              </w:rPr>
              <w:t>Essieu moteur (traction avant/4 roues motrices/propulsion arrière)</w:t>
            </w:r>
          </w:p>
        </w:tc>
        <w:tc>
          <w:tcPr>
            <w:tcW w:w="593" w:type="pct"/>
            <w:tcBorders>
              <w:top w:val="nil"/>
              <w:left w:val="nil"/>
              <w:bottom w:val="single" w:sz="4" w:space="0" w:color="auto"/>
              <w:right w:val="single" w:sz="4" w:space="0" w:color="auto"/>
            </w:tcBorders>
            <w:shd w:val="clear" w:color="auto" w:fill="auto"/>
            <w:noWrap/>
            <w:vAlign w:val="center"/>
            <w:hideMark/>
          </w:tcPr>
          <w:p w14:paraId="3ED9B7DF"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416FBB0E"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7667E824" w14:textId="77777777" w:rsidR="00A85C6B" w:rsidRPr="00A04000" w:rsidRDefault="00A85C6B" w:rsidP="002D21E8">
            <w:pPr>
              <w:jc w:val="center"/>
              <w:rPr>
                <w:b/>
                <w:bCs/>
                <w:lang w:val="fr-FR"/>
              </w:rPr>
            </w:pPr>
            <w:r w:rsidRPr="00A04000">
              <w:rPr>
                <w:b/>
                <w:bCs/>
                <w:lang w:val="fr-FR"/>
              </w:rPr>
              <w:t> </w:t>
            </w:r>
          </w:p>
        </w:tc>
      </w:tr>
      <w:tr w:rsidR="00A85C6B" w:rsidRPr="00A04000" w14:paraId="4E04CC94"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70D83DF4" w14:textId="77777777" w:rsidR="00A85C6B" w:rsidRPr="00A04000" w:rsidRDefault="00A85C6B" w:rsidP="002D21E8">
            <w:pPr>
              <w:rPr>
                <w:b/>
                <w:bCs/>
                <w:lang w:val="fr-FR"/>
              </w:rPr>
            </w:pPr>
            <w:r w:rsidRPr="00A04000">
              <w:rPr>
                <w:b/>
                <w:bCs/>
                <w:lang w:val="fr-FR"/>
              </w:rPr>
              <w:t>Taille des pneumatiques (avant et arrière si différente)</w:t>
            </w:r>
          </w:p>
        </w:tc>
        <w:tc>
          <w:tcPr>
            <w:tcW w:w="593" w:type="pct"/>
            <w:tcBorders>
              <w:top w:val="nil"/>
              <w:left w:val="nil"/>
              <w:bottom w:val="single" w:sz="4" w:space="0" w:color="auto"/>
              <w:right w:val="single" w:sz="4" w:space="0" w:color="auto"/>
            </w:tcBorders>
            <w:shd w:val="clear" w:color="auto" w:fill="auto"/>
            <w:noWrap/>
            <w:vAlign w:val="center"/>
            <w:hideMark/>
          </w:tcPr>
          <w:p w14:paraId="32CDADEE"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79659B5"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7DFC2AD9" w14:textId="77777777" w:rsidR="00A85C6B" w:rsidRPr="00A04000" w:rsidRDefault="00A85C6B" w:rsidP="002D21E8">
            <w:pPr>
              <w:jc w:val="center"/>
              <w:rPr>
                <w:b/>
                <w:bCs/>
                <w:lang w:val="fr-FR"/>
              </w:rPr>
            </w:pPr>
            <w:r w:rsidRPr="00A04000">
              <w:rPr>
                <w:b/>
                <w:bCs/>
                <w:lang w:val="fr-FR"/>
              </w:rPr>
              <w:t> </w:t>
            </w:r>
          </w:p>
        </w:tc>
      </w:tr>
      <w:tr w:rsidR="00A85C6B" w:rsidRPr="00A04000" w14:paraId="1F4102EF" w14:textId="77777777" w:rsidTr="002D21E8">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9292C73" w14:textId="77777777" w:rsidR="00A85C6B" w:rsidRPr="00A04000" w:rsidRDefault="00A85C6B" w:rsidP="00D75243">
            <w:pPr>
              <w:keepNext/>
              <w:rPr>
                <w:b/>
                <w:bCs/>
                <w:lang w:val="fr-FR"/>
              </w:rPr>
            </w:pPr>
            <w:r w:rsidRPr="00A04000">
              <w:rPr>
                <w:b/>
                <w:bCs/>
                <w:lang w:val="fr-FR"/>
              </w:rPr>
              <w:t>Consommation moyenne de carburant pour les VEHR</w:t>
            </w:r>
          </w:p>
        </w:tc>
        <w:tc>
          <w:tcPr>
            <w:tcW w:w="593" w:type="pct"/>
            <w:tcBorders>
              <w:top w:val="nil"/>
              <w:left w:val="nil"/>
              <w:bottom w:val="single" w:sz="4" w:space="0" w:color="auto"/>
              <w:right w:val="single" w:sz="4" w:space="0" w:color="auto"/>
            </w:tcBorders>
            <w:shd w:val="clear" w:color="auto" w:fill="auto"/>
            <w:noWrap/>
            <w:vAlign w:val="center"/>
          </w:tcPr>
          <w:p w14:paraId="2B9AF3B9" w14:textId="77777777" w:rsidR="00A85C6B" w:rsidRPr="00A04000" w:rsidRDefault="00A85C6B" w:rsidP="00D75243">
            <w:pPr>
              <w:keepNext/>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7284BFAB" w14:textId="77777777" w:rsidR="00A85C6B" w:rsidRPr="00A04000" w:rsidRDefault="00A85C6B" w:rsidP="00D75243">
            <w:pPr>
              <w:keepNext/>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69B9FD8D" w14:textId="77777777" w:rsidR="00A85C6B" w:rsidRPr="00A04000" w:rsidRDefault="00A85C6B" w:rsidP="00D75243">
            <w:pPr>
              <w:keepNext/>
              <w:jc w:val="center"/>
              <w:rPr>
                <w:b/>
                <w:bCs/>
                <w:lang w:val="fr-FR"/>
              </w:rPr>
            </w:pPr>
          </w:p>
        </w:tc>
      </w:tr>
      <w:tr w:rsidR="00A85C6B" w:rsidRPr="00A04000" w14:paraId="442B8D98"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1C1A5634" w14:textId="77777777" w:rsidR="00A85C6B" w:rsidRPr="00A04000" w:rsidRDefault="00A85C6B" w:rsidP="002D21E8">
            <w:pPr>
              <w:rPr>
                <w:b/>
                <w:bCs/>
                <w:lang w:val="fr-FR"/>
              </w:rPr>
            </w:pPr>
            <w:r w:rsidRPr="00A04000">
              <w:rPr>
                <w:b/>
                <w:bCs/>
                <w:lang w:val="fr-FR"/>
              </w:rPr>
              <w:t>Le véhicule fait-il l</w:t>
            </w:r>
            <w:r>
              <w:rPr>
                <w:b/>
                <w:bCs/>
                <w:lang w:val="fr-FR"/>
              </w:rPr>
              <w:t>’</w:t>
            </w:r>
            <w:r w:rsidRPr="00A04000">
              <w:rPr>
                <w:b/>
                <w:bCs/>
                <w:lang w:val="fr-FR"/>
              </w:rPr>
              <w:t>objet d</w:t>
            </w:r>
            <w:r>
              <w:rPr>
                <w:b/>
                <w:bCs/>
                <w:lang w:val="fr-FR"/>
              </w:rPr>
              <w:t>’</w:t>
            </w:r>
            <w:r w:rsidRPr="00A04000">
              <w:rPr>
                <w:b/>
                <w:bCs/>
                <w:lang w:val="fr-FR"/>
              </w:rPr>
              <w:t>une campagne de rappel ou de service ?</w:t>
            </w:r>
            <w:r w:rsidRPr="00A04000">
              <w:rPr>
                <w:lang w:val="fr-FR"/>
              </w:rPr>
              <w:t xml:space="preserve"> </w:t>
            </w:r>
            <w:r w:rsidRPr="00A04000">
              <w:rPr>
                <w:b/>
                <w:bCs/>
                <w:lang w:val="fr-FR"/>
              </w:rPr>
              <w:t>Si oui, laquelle ?</w:t>
            </w:r>
            <w:r w:rsidRPr="00A04000">
              <w:rPr>
                <w:lang w:val="fr-FR"/>
              </w:rPr>
              <w:t xml:space="preserve"> </w:t>
            </w:r>
            <w:r w:rsidRPr="00A04000">
              <w:rPr>
                <w:b/>
                <w:bCs/>
                <w:lang w:val="fr-FR"/>
              </w:rPr>
              <w:t>Les réparations liées à la campagne ont-elles déjà été effectuées ?</w:t>
            </w:r>
            <w:r w:rsidRPr="00A04000">
              <w:rPr>
                <w:lang w:val="fr-FR"/>
              </w:rPr>
              <w:t xml:space="preserve"> </w:t>
            </w:r>
          </w:p>
          <w:p w14:paraId="3969D864" w14:textId="77777777" w:rsidR="00A85C6B" w:rsidRPr="00A04000" w:rsidRDefault="00A85C6B" w:rsidP="002D21E8">
            <w:pPr>
              <w:rPr>
                <w:b/>
                <w:bCs/>
                <w:lang w:val="fr-FR"/>
              </w:rPr>
            </w:pPr>
            <w:r w:rsidRPr="00A04000">
              <w:rPr>
                <w:i/>
                <w:iCs/>
                <w:lang w:val="fr-FR"/>
              </w:rPr>
              <w:t>Les réparations doivent avoir été effectuées avant la sélection du véhicule.</w:t>
            </w:r>
          </w:p>
        </w:tc>
        <w:tc>
          <w:tcPr>
            <w:tcW w:w="593" w:type="pct"/>
            <w:tcBorders>
              <w:top w:val="nil"/>
              <w:left w:val="nil"/>
              <w:bottom w:val="single" w:sz="4" w:space="0" w:color="auto"/>
              <w:right w:val="single" w:sz="4" w:space="0" w:color="auto"/>
            </w:tcBorders>
            <w:shd w:val="clear" w:color="auto" w:fill="auto"/>
            <w:vAlign w:val="center"/>
            <w:hideMark/>
          </w:tcPr>
          <w:p w14:paraId="2C9F4374" w14:textId="77777777" w:rsidR="00A85C6B" w:rsidRPr="00A04000" w:rsidRDefault="00A85C6B" w:rsidP="002D21E8">
            <w:pPr>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74EB8BC9"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0B5E8546" w14:textId="77777777" w:rsidR="00A85C6B" w:rsidRPr="00A04000" w:rsidRDefault="00A85C6B" w:rsidP="002D21E8">
            <w:pPr>
              <w:jc w:val="center"/>
              <w:rPr>
                <w:b/>
                <w:bCs/>
                <w:lang w:val="fr-FR"/>
              </w:rPr>
            </w:pPr>
            <w:r w:rsidRPr="00A04000">
              <w:rPr>
                <w:b/>
                <w:bCs/>
                <w:lang w:val="fr-FR"/>
              </w:rPr>
              <w:t> </w:t>
            </w:r>
          </w:p>
        </w:tc>
      </w:tr>
      <w:tr w:rsidR="00A85C6B" w:rsidRPr="00A04000" w14:paraId="0BCC5000" w14:textId="77777777" w:rsidTr="002D21E8">
        <w:trPr>
          <w:trHeight w:val="420"/>
        </w:trPr>
        <w:tc>
          <w:tcPr>
            <w:tcW w:w="3189" w:type="pct"/>
            <w:tcBorders>
              <w:top w:val="nil"/>
              <w:left w:val="nil"/>
              <w:bottom w:val="nil"/>
              <w:right w:val="nil"/>
            </w:tcBorders>
            <w:shd w:val="clear" w:color="auto" w:fill="auto"/>
            <w:noWrap/>
            <w:vAlign w:val="center"/>
            <w:hideMark/>
          </w:tcPr>
          <w:p w14:paraId="55E3DEC7" w14:textId="77777777" w:rsidR="00A85C6B" w:rsidRPr="00A04000" w:rsidRDefault="00A85C6B" w:rsidP="002D21E8">
            <w:pPr>
              <w:spacing w:before="120"/>
              <w:rPr>
                <w:bCs/>
                <w:i/>
                <w:lang w:val="fr-FR"/>
              </w:rPr>
            </w:pPr>
            <w:r w:rsidRPr="00A04000">
              <w:rPr>
                <w:b/>
                <w:bCs/>
                <w:lang w:val="fr-FR"/>
              </w:rPr>
              <w:t>Entretien avec le propriétaire du véhicule</w:t>
            </w:r>
            <w:r w:rsidRPr="00A04000">
              <w:rPr>
                <w:lang w:val="fr-FR"/>
              </w:rPr>
              <w:t xml:space="preserve"> </w:t>
            </w:r>
          </w:p>
          <w:p w14:paraId="21E65AFA" w14:textId="77777777" w:rsidR="00A85C6B" w:rsidRPr="00A04000" w:rsidRDefault="00A85C6B" w:rsidP="002D21E8">
            <w:pPr>
              <w:rPr>
                <w:b/>
                <w:bCs/>
                <w:lang w:val="fr-FR"/>
              </w:rPr>
            </w:pPr>
            <w:r w:rsidRPr="00A04000">
              <w:rPr>
                <w:i/>
                <w:iCs/>
                <w:lang w:val="fr-FR"/>
              </w:rPr>
              <w:t>(le propriétaire ne se verra poser que les questions principales et doit ignorer les conséquences des réponses)</w:t>
            </w:r>
          </w:p>
        </w:tc>
        <w:tc>
          <w:tcPr>
            <w:tcW w:w="593" w:type="pct"/>
            <w:tcBorders>
              <w:top w:val="nil"/>
              <w:left w:val="nil"/>
              <w:bottom w:val="nil"/>
              <w:right w:val="nil"/>
            </w:tcBorders>
            <w:shd w:val="clear" w:color="auto" w:fill="auto"/>
            <w:noWrap/>
            <w:vAlign w:val="center"/>
            <w:hideMark/>
          </w:tcPr>
          <w:p w14:paraId="1D3CE4C4" w14:textId="77777777" w:rsidR="00A85C6B" w:rsidRPr="00A04000" w:rsidRDefault="00A85C6B" w:rsidP="002D21E8">
            <w:pPr>
              <w:jc w:val="center"/>
              <w:rPr>
                <w:b/>
                <w:bCs/>
                <w:lang w:val="fr-FR"/>
              </w:rPr>
            </w:pPr>
          </w:p>
        </w:tc>
        <w:tc>
          <w:tcPr>
            <w:tcW w:w="593" w:type="pct"/>
            <w:tcBorders>
              <w:top w:val="nil"/>
              <w:left w:val="nil"/>
              <w:bottom w:val="nil"/>
              <w:right w:val="nil"/>
            </w:tcBorders>
            <w:shd w:val="clear" w:color="auto" w:fill="auto"/>
            <w:noWrap/>
            <w:vAlign w:val="center"/>
            <w:hideMark/>
          </w:tcPr>
          <w:p w14:paraId="4420F2AB" w14:textId="77777777" w:rsidR="00A85C6B" w:rsidRPr="00A04000" w:rsidRDefault="00A85C6B" w:rsidP="002D21E8">
            <w:pPr>
              <w:jc w:val="center"/>
              <w:rPr>
                <w:b/>
                <w:bCs/>
                <w:lang w:val="fr-FR"/>
              </w:rPr>
            </w:pPr>
          </w:p>
        </w:tc>
        <w:tc>
          <w:tcPr>
            <w:tcW w:w="625" w:type="pct"/>
            <w:tcBorders>
              <w:top w:val="nil"/>
              <w:left w:val="nil"/>
              <w:bottom w:val="nil"/>
              <w:right w:val="nil"/>
            </w:tcBorders>
            <w:shd w:val="clear" w:color="auto" w:fill="auto"/>
            <w:noWrap/>
            <w:vAlign w:val="center"/>
            <w:hideMark/>
          </w:tcPr>
          <w:p w14:paraId="3F0A5E31" w14:textId="77777777" w:rsidR="00A85C6B" w:rsidRPr="00A04000" w:rsidRDefault="00A85C6B" w:rsidP="002D21E8">
            <w:pPr>
              <w:jc w:val="center"/>
              <w:rPr>
                <w:b/>
                <w:bCs/>
                <w:lang w:val="fr-FR"/>
              </w:rPr>
            </w:pPr>
          </w:p>
        </w:tc>
      </w:tr>
      <w:tr w:rsidR="00A85C6B" w:rsidRPr="00A04000" w14:paraId="369EDF60" w14:textId="77777777" w:rsidTr="002D21E8">
        <w:trPr>
          <w:trHeight w:val="255"/>
        </w:trPr>
        <w:tc>
          <w:tcPr>
            <w:tcW w:w="3189" w:type="pct"/>
            <w:tcBorders>
              <w:top w:val="nil"/>
              <w:left w:val="nil"/>
              <w:bottom w:val="nil"/>
              <w:right w:val="nil"/>
            </w:tcBorders>
            <w:shd w:val="clear" w:color="auto" w:fill="auto"/>
            <w:noWrap/>
            <w:vAlign w:val="bottom"/>
            <w:hideMark/>
          </w:tcPr>
          <w:p w14:paraId="3825CD71" w14:textId="77777777" w:rsidR="00A85C6B" w:rsidRPr="00A04000" w:rsidRDefault="00A85C6B" w:rsidP="002D21E8">
            <w:pPr>
              <w:rPr>
                <w:lang w:val="fr-FR"/>
              </w:rPr>
            </w:pPr>
          </w:p>
        </w:tc>
        <w:tc>
          <w:tcPr>
            <w:tcW w:w="593" w:type="pct"/>
            <w:tcBorders>
              <w:top w:val="nil"/>
              <w:left w:val="nil"/>
              <w:bottom w:val="nil"/>
              <w:right w:val="nil"/>
            </w:tcBorders>
            <w:shd w:val="clear" w:color="auto" w:fill="auto"/>
            <w:noWrap/>
            <w:vAlign w:val="bottom"/>
            <w:hideMark/>
          </w:tcPr>
          <w:p w14:paraId="1D473FCB" w14:textId="77777777" w:rsidR="00A85C6B" w:rsidRPr="00A04000" w:rsidRDefault="00A85C6B" w:rsidP="002D21E8">
            <w:pPr>
              <w:jc w:val="center"/>
              <w:rPr>
                <w:b/>
                <w:bCs/>
                <w:lang w:val="fr-FR"/>
              </w:rPr>
            </w:pPr>
          </w:p>
        </w:tc>
        <w:tc>
          <w:tcPr>
            <w:tcW w:w="593" w:type="pct"/>
            <w:tcBorders>
              <w:top w:val="nil"/>
              <w:left w:val="nil"/>
              <w:bottom w:val="nil"/>
              <w:right w:val="nil"/>
            </w:tcBorders>
            <w:shd w:val="clear" w:color="auto" w:fill="auto"/>
            <w:noWrap/>
            <w:vAlign w:val="center"/>
            <w:hideMark/>
          </w:tcPr>
          <w:p w14:paraId="51671D1F" w14:textId="77777777" w:rsidR="00A85C6B" w:rsidRPr="00A04000" w:rsidRDefault="00A85C6B" w:rsidP="002D21E8">
            <w:pPr>
              <w:jc w:val="center"/>
              <w:rPr>
                <w:b/>
                <w:bCs/>
                <w:lang w:val="fr-FR"/>
              </w:rPr>
            </w:pPr>
          </w:p>
        </w:tc>
        <w:tc>
          <w:tcPr>
            <w:tcW w:w="625" w:type="pct"/>
            <w:tcBorders>
              <w:top w:val="nil"/>
              <w:left w:val="nil"/>
              <w:bottom w:val="nil"/>
              <w:right w:val="nil"/>
            </w:tcBorders>
            <w:shd w:val="clear" w:color="auto" w:fill="auto"/>
            <w:noWrap/>
            <w:vAlign w:val="center"/>
            <w:hideMark/>
          </w:tcPr>
          <w:p w14:paraId="7BD507F3" w14:textId="77777777" w:rsidR="00A85C6B" w:rsidRPr="00A04000" w:rsidRDefault="00A85C6B" w:rsidP="002D21E8">
            <w:pPr>
              <w:jc w:val="center"/>
              <w:rPr>
                <w:b/>
                <w:bCs/>
                <w:lang w:val="fr-FR"/>
              </w:rPr>
            </w:pPr>
          </w:p>
        </w:tc>
      </w:tr>
      <w:tr w:rsidR="00A85C6B" w:rsidRPr="00A04000" w14:paraId="518E727A" w14:textId="77777777" w:rsidTr="002D21E8">
        <w:trPr>
          <w:trHeight w:val="37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4783" w14:textId="77777777" w:rsidR="00A85C6B" w:rsidRPr="00A04000" w:rsidRDefault="00A85C6B" w:rsidP="002D21E8">
            <w:pPr>
              <w:rPr>
                <w:b/>
                <w:bCs/>
                <w:lang w:val="fr-FR"/>
              </w:rPr>
            </w:pPr>
            <w:r w:rsidRPr="00A04000">
              <w:rPr>
                <w:b/>
                <w:bCs/>
                <w:lang w:val="fr-FR"/>
              </w:rPr>
              <w:t>Nom du propriétaire (communiqué uniquement à l</w:t>
            </w:r>
            <w:r>
              <w:rPr>
                <w:b/>
                <w:bCs/>
                <w:lang w:val="fr-FR"/>
              </w:rPr>
              <w:t>’</w:t>
            </w:r>
            <w:r w:rsidRPr="00A04000">
              <w:rPr>
                <w:b/>
                <w:bCs/>
                <w:lang w:val="fr-FR"/>
              </w:rPr>
              <w:t>organisme d</w:t>
            </w:r>
            <w:r>
              <w:rPr>
                <w:b/>
                <w:bCs/>
                <w:lang w:val="fr-FR"/>
              </w:rPr>
              <w:t>’</w:t>
            </w:r>
            <w:r w:rsidRPr="00A04000">
              <w:rPr>
                <w:b/>
                <w:bCs/>
                <w:lang w:val="fr-FR"/>
              </w:rPr>
              <w:t>inspection ou au laboratoire ou service technique agréé)</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E8013B5" w14:textId="77777777" w:rsidR="00A85C6B" w:rsidRPr="00A04000" w:rsidRDefault="00A85C6B" w:rsidP="002D21E8">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6280B32F" w14:textId="77777777" w:rsidR="00A85C6B" w:rsidRPr="00A04000" w:rsidRDefault="00A85C6B" w:rsidP="002D21E8">
            <w:pPr>
              <w:jc w:val="center"/>
              <w:rPr>
                <w:b/>
                <w:bCs/>
                <w:lang w:val="fr-FR"/>
              </w:rPr>
            </w:pPr>
            <w:r w:rsidRPr="00A04000">
              <w:rPr>
                <w:b/>
                <w:bCs/>
                <w:lang w:val="fr-FR"/>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E670742" w14:textId="77777777" w:rsidR="00A85C6B" w:rsidRPr="00A04000" w:rsidRDefault="00A85C6B" w:rsidP="002D21E8">
            <w:pPr>
              <w:jc w:val="center"/>
              <w:rPr>
                <w:lang w:val="fr-FR"/>
              </w:rPr>
            </w:pPr>
            <w:r w:rsidRPr="00A04000">
              <w:rPr>
                <w:b/>
                <w:bCs/>
                <w:lang w:val="fr-FR"/>
              </w:rPr>
              <w:t>x</w:t>
            </w:r>
          </w:p>
        </w:tc>
      </w:tr>
      <w:tr w:rsidR="00A85C6B" w:rsidRPr="00A04000" w14:paraId="2F5701D8" w14:textId="77777777" w:rsidTr="002D21E8">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60CA83C4" w14:textId="77777777" w:rsidR="00A85C6B" w:rsidRPr="00A04000" w:rsidRDefault="00A85C6B" w:rsidP="002D21E8">
            <w:pPr>
              <w:rPr>
                <w:b/>
                <w:bCs/>
                <w:lang w:val="fr-FR"/>
              </w:rPr>
            </w:pPr>
            <w:r w:rsidRPr="00A04000">
              <w:rPr>
                <w:b/>
                <w:bCs/>
                <w:lang w:val="fr-FR"/>
              </w:rPr>
              <w:t>Coordonnées (adresse et téléphone) (communiquées uniquement à l</w:t>
            </w:r>
            <w:r>
              <w:rPr>
                <w:b/>
                <w:bCs/>
                <w:lang w:val="fr-FR"/>
              </w:rPr>
              <w:t>’</w:t>
            </w:r>
            <w:r w:rsidRPr="00A04000">
              <w:rPr>
                <w:b/>
                <w:bCs/>
                <w:lang w:val="fr-FR"/>
              </w:rPr>
              <w:t>organisme d</w:t>
            </w:r>
            <w:r>
              <w:rPr>
                <w:b/>
                <w:bCs/>
                <w:lang w:val="fr-FR"/>
              </w:rPr>
              <w:t>’</w:t>
            </w:r>
            <w:r w:rsidRPr="00A04000">
              <w:rPr>
                <w:b/>
                <w:bCs/>
                <w:lang w:val="fr-FR"/>
              </w:rPr>
              <w:t>inspection ou au laboratoire ou service technique agréé)</w:t>
            </w:r>
          </w:p>
        </w:tc>
        <w:tc>
          <w:tcPr>
            <w:tcW w:w="593" w:type="pct"/>
            <w:tcBorders>
              <w:top w:val="nil"/>
              <w:left w:val="nil"/>
              <w:bottom w:val="single" w:sz="4" w:space="0" w:color="auto"/>
              <w:right w:val="single" w:sz="4" w:space="0" w:color="auto"/>
            </w:tcBorders>
            <w:shd w:val="clear" w:color="auto" w:fill="auto"/>
            <w:noWrap/>
            <w:vAlign w:val="center"/>
            <w:hideMark/>
          </w:tcPr>
          <w:p w14:paraId="542DE10D"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7F1F8A4F" w14:textId="77777777" w:rsidR="00A85C6B" w:rsidRPr="00A04000" w:rsidRDefault="00A85C6B" w:rsidP="002D21E8">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7809E9B0" w14:textId="77777777" w:rsidR="00A85C6B" w:rsidRPr="00A04000" w:rsidRDefault="00A85C6B" w:rsidP="002D21E8">
            <w:pPr>
              <w:jc w:val="center"/>
              <w:rPr>
                <w:lang w:val="fr-FR"/>
              </w:rPr>
            </w:pPr>
            <w:r w:rsidRPr="00A04000">
              <w:rPr>
                <w:b/>
                <w:bCs/>
                <w:lang w:val="fr-FR"/>
              </w:rPr>
              <w:t>x</w:t>
            </w:r>
          </w:p>
        </w:tc>
      </w:tr>
      <w:tr w:rsidR="00A85C6B" w:rsidRPr="00A04000" w14:paraId="50377ED1" w14:textId="77777777" w:rsidTr="002D21E8">
        <w:trPr>
          <w:trHeight w:val="375"/>
        </w:trPr>
        <w:tc>
          <w:tcPr>
            <w:tcW w:w="3189" w:type="pct"/>
            <w:tcBorders>
              <w:top w:val="nil"/>
              <w:left w:val="nil"/>
              <w:bottom w:val="nil"/>
              <w:right w:val="nil"/>
            </w:tcBorders>
            <w:shd w:val="clear" w:color="auto" w:fill="auto"/>
            <w:noWrap/>
            <w:vAlign w:val="center"/>
            <w:hideMark/>
          </w:tcPr>
          <w:p w14:paraId="37EE8D84" w14:textId="77777777" w:rsidR="00A85C6B" w:rsidRPr="00A04000" w:rsidRDefault="00A85C6B" w:rsidP="002D21E8">
            <w:pPr>
              <w:rPr>
                <w:b/>
                <w:bCs/>
                <w:lang w:val="fr-FR"/>
              </w:rPr>
            </w:pPr>
          </w:p>
        </w:tc>
        <w:tc>
          <w:tcPr>
            <w:tcW w:w="593" w:type="pct"/>
            <w:tcBorders>
              <w:top w:val="nil"/>
              <w:left w:val="nil"/>
              <w:bottom w:val="nil"/>
              <w:right w:val="nil"/>
            </w:tcBorders>
            <w:shd w:val="clear" w:color="auto" w:fill="auto"/>
            <w:noWrap/>
            <w:vAlign w:val="center"/>
            <w:hideMark/>
          </w:tcPr>
          <w:p w14:paraId="55B7D6D2" w14:textId="77777777" w:rsidR="00A85C6B" w:rsidRPr="00A04000" w:rsidRDefault="00A85C6B" w:rsidP="002D21E8">
            <w:pPr>
              <w:jc w:val="center"/>
              <w:rPr>
                <w:b/>
                <w:bCs/>
                <w:lang w:val="fr-FR"/>
              </w:rPr>
            </w:pPr>
          </w:p>
        </w:tc>
        <w:tc>
          <w:tcPr>
            <w:tcW w:w="593" w:type="pct"/>
            <w:tcBorders>
              <w:top w:val="nil"/>
              <w:left w:val="nil"/>
              <w:bottom w:val="nil"/>
              <w:right w:val="nil"/>
            </w:tcBorders>
            <w:shd w:val="clear" w:color="auto" w:fill="auto"/>
            <w:noWrap/>
            <w:vAlign w:val="bottom"/>
            <w:hideMark/>
          </w:tcPr>
          <w:p w14:paraId="08B91647" w14:textId="77777777" w:rsidR="00A85C6B" w:rsidRPr="00A04000" w:rsidRDefault="00A85C6B" w:rsidP="002D21E8">
            <w:pPr>
              <w:jc w:val="center"/>
              <w:rPr>
                <w:b/>
                <w:bCs/>
                <w:lang w:val="fr-FR"/>
              </w:rPr>
            </w:pPr>
          </w:p>
        </w:tc>
        <w:tc>
          <w:tcPr>
            <w:tcW w:w="625" w:type="pct"/>
            <w:tcBorders>
              <w:top w:val="nil"/>
              <w:left w:val="nil"/>
              <w:bottom w:val="nil"/>
              <w:right w:val="nil"/>
            </w:tcBorders>
            <w:shd w:val="clear" w:color="auto" w:fill="auto"/>
            <w:noWrap/>
            <w:vAlign w:val="bottom"/>
            <w:hideMark/>
          </w:tcPr>
          <w:p w14:paraId="3F98490E" w14:textId="77777777" w:rsidR="00A85C6B" w:rsidRPr="00A04000" w:rsidRDefault="00A85C6B" w:rsidP="002D21E8">
            <w:pPr>
              <w:jc w:val="center"/>
              <w:rPr>
                <w:lang w:val="fr-FR"/>
              </w:rPr>
            </w:pPr>
          </w:p>
        </w:tc>
      </w:tr>
      <w:tr w:rsidR="00A85C6B" w:rsidRPr="00A04000" w14:paraId="7FE48829" w14:textId="77777777" w:rsidTr="002D21E8">
        <w:trPr>
          <w:trHeight w:val="37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04DE" w14:textId="77777777" w:rsidR="00A85C6B" w:rsidRPr="00A04000" w:rsidRDefault="00A85C6B" w:rsidP="002D21E8">
            <w:pPr>
              <w:rPr>
                <w:b/>
                <w:bCs/>
                <w:lang w:val="fr-FR"/>
              </w:rPr>
            </w:pPr>
            <w:r w:rsidRPr="00A04000">
              <w:rPr>
                <w:b/>
                <w:bCs/>
                <w:lang w:val="fr-FR"/>
              </w:rPr>
              <w:t>Combien de propriétaires le véhicule a-t-il eu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10CBCE7" w14:textId="77777777" w:rsidR="00A85C6B" w:rsidRPr="00A04000" w:rsidRDefault="00A85C6B" w:rsidP="002D21E8">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60B78DF5"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CCDD801" w14:textId="77777777" w:rsidR="00A85C6B" w:rsidRPr="00A04000" w:rsidRDefault="00A85C6B" w:rsidP="002D21E8">
            <w:pPr>
              <w:jc w:val="center"/>
              <w:rPr>
                <w:lang w:val="fr-FR"/>
              </w:rPr>
            </w:pPr>
            <w:r w:rsidRPr="00A04000">
              <w:rPr>
                <w:lang w:val="fr-FR"/>
              </w:rPr>
              <w:t> </w:t>
            </w:r>
          </w:p>
        </w:tc>
      </w:tr>
      <w:tr w:rsidR="00A85C6B" w:rsidRPr="00A04000" w14:paraId="2225D250" w14:textId="77777777" w:rsidTr="002D21E8">
        <w:trPr>
          <w:trHeight w:val="517"/>
        </w:trPr>
        <w:tc>
          <w:tcPr>
            <w:tcW w:w="3189" w:type="pct"/>
            <w:tcBorders>
              <w:top w:val="nil"/>
              <w:left w:val="single" w:sz="4" w:space="0" w:color="auto"/>
              <w:bottom w:val="nil"/>
              <w:right w:val="single" w:sz="4" w:space="0" w:color="auto"/>
            </w:tcBorders>
            <w:shd w:val="clear" w:color="auto" w:fill="auto"/>
            <w:vAlign w:val="center"/>
            <w:hideMark/>
          </w:tcPr>
          <w:p w14:paraId="7D487903" w14:textId="77777777" w:rsidR="00A85C6B" w:rsidRPr="00A04000" w:rsidRDefault="00A85C6B" w:rsidP="002D21E8">
            <w:pPr>
              <w:rPr>
                <w:b/>
                <w:bCs/>
                <w:lang w:val="fr-FR"/>
              </w:rPr>
            </w:pPr>
            <w:r w:rsidRPr="00A04000">
              <w:rPr>
                <w:b/>
                <w:bCs/>
                <w:lang w:val="fr-FR"/>
              </w:rPr>
              <w:t>L</w:t>
            </w:r>
            <w:r>
              <w:rPr>
                <w:b/>
                <w:bCs/>
                <w:lang w:val="fr-FR"/>
              </w:rPr>
              <w:t>’</w:t>
            </w:r>
            <w:r w:rsidRPr="00A04000">
              <w:rPr>
                <w:b/>
                <w:bCs/>
                <w:lang w:val="fr-FR"/>
              </w:rPr>
              <w:t>odomètre fonctionne-t-il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nil"/>
              <w:right w:val="single" w:sz="4" w:space="0" w:color="auto"/>
            </w:tcBorders>
            <w:shd w:val="clear" w:color="auto" w:fill="auto"/>
            <w:vAlign w:val="center"/>
            <w:hideMark/>
          </w:tcPr>
          <w:p w14:paraId="60576C7D" w14:textId="77777777" w:rsidR="00A85C6B" w:rsidRPr="00A04000" w:rsidRDefault="00A85C6B" w:rsidP="002D21E8">
            <w:pPr>
              <w:jc w:val="center"/>
              <w:rPr>
                <w:b/>
                <w:bCs/>
                <w:lang w:val="fr-FR"/>
              </w:rPr>
            </w:pPr>
            <w:r w:rsidRPr="00A04000">
              <w:rPr>
                <w:b/>
                <w:bCs/>
                <w:lang w:val="fr-FR"/>
              </w:rPr>
              <w:t>x</w:t>
            </w:r>
            <w:r w:rsidRPr="00A04000">
              <w:rPr>
                <w:lang w:val="fr-FR"/>
              </w:rPr>
              <w:t xml:space="preserve"> </w:t>
            </w:r>
          </w:p>
        </w:tc>
        <w:tc>
          <w:tcPr>
            <w:tcW w:w="593" w:type="pct"/>
            <w:tcBorders>
              <w:top w:val="nil"/>
              <w:left w:val="nil"/>
              <w:bottom w:val="nil"/>
              <w:right w:val="single" w:sz="4" w:space="0" w:color="auto"/>
            </w:tcBorders>
            <w:shd w:val="clear" w:color="auto" w:fill="auto"/>
            <w:noWrap/>
            <w:vAlign w:val="bottom"/>
            <w:hideMark/>
          </w:tcPr>
          <w:p w14:paraId="14E9CFC1"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68D3D882" w14:textId="77777777" w:rsidR="00A85C6B" w:rsidRPr="00A04000" w:rsidRDefault="00A85C6B" w:rsidP="002D21E8">
            <w:pPr>
              <w:jc w:val="center"/>
              <w:rPr>
                <w:lang w:val="fr-FR"/>
              </w:rPr>
            </w:pPr>
            <w:r w:rsidRPr="00A04000">
              <w:rPr>
                <w:lang w:val="fr-FR"/>
              </w:rPr>
              <w:t> </w:t>
            </w:r>
          </w:p>
        </w:tc>
      </w:tr>
      <w:tr w:rsidR="00A85C6B" w:rsidRPr="00A04000" w14:paraId="3B779532" w14:textId="77777777" w:rsidTr="002D21E8">
        <w:trPr>
          <w:trHeight w:val="375"/>
        </w:trPr>
        <w:tc>
          <w:tcPr>
            <w:tcW w:w="3189" w:type="pct"/>
            <w:tcBorders>
              <w:top w:val="single" w:sz="4" w:space="0" w:color="auto"/>
              <w:left w:val="single" w:sz="4" w:space="0" w:color="auto"/>
              <w:bottom w:val="nil"/>
              <w:right w:val="single" w:sz="4" w:space="0" w:color="auto"/>
            </w:tcBorders>
            <w:shd w:val="clear" w:color="auto" w:fill="auto"/>
            <w:noWrap/>
            <w:vAlign w:val="center"/>
            <w:hideMark/>
          </w:tcPr>
          <w:p w14:paraId="20020DCC" w14:textId="77777777" w:rsidR="00A85C6B" w:rsidRPr="00A04000" w:rsidRDefault="00A85C6B" w:rsidP="002D21E8">
            <w:pPr>
              <w:rPr>
                <w:b/>
                <w:bCs/>
                <w:lang w:val="fr-FR"/>
              </w:rPr>
            </w:pPr>
            <w:r w:rsidRPr="00A04000">
              <w:rPr>
                <w:b/>
                <w:bCs/>
                <w:lang w:val="fr-FR"/>
              </w:rPr>
              <w:t>Le véhicule a-t-il été utilisé pour l</w:t>
            </w:r>
            <w:r>
              <w:rPr>
                <w:b/>
                <w:bCs/>
                <w:lang w:val="fr-FR"/>
              </w:rPr>
              <w:t>’</w:t>
            </w:r>
            <w:r w:rsidRPr="00A04000">
              <w:rPr>
                <w:b/>
                <w:bCs/>
                <w:lang w:val="fr-FR"/>
              </w:rPr>
              <w:t>un des usages suivants ?</w:t>
            </w:r>
          </w:p>
        </w:tc>
        <w:tc>
          <w:tcPr>
            <w:tcW w:w="593" w:type="pct"/>
            <w:tcBorders>
              <w:top w:val="single" w:sz="4" w:space="0" w:color="auto"/>
              <w:left w:val="nil"/>
              <w:bottom w:val="nil"/>
              <w:right w:val="single" w:sz="4" w:space="0" w:color="auto"/>
            </w:tcBorders>
            <w:shd w:val="clear" w:color="auto" w:fill="auto"/>
            <w:noWrap/>
            <w:vAlign w:val="center"/>
            <w:hideMark/>
          </w:tcPr>
          <w:p w14:paraId="09D81092" w14:textId="77777777" w:rsidR="00A85C6B" w:rsidRPr="00A04000" w:rsidRDefault="00A85C6B" w:rsidP="002D21E8">
            <w:pPr>
              <w:jc w:val="center"/>
              <w:rPr>
                <w:b/>
                <w:bCs/>
                <w:lang w:val="fr-FR"/>
              </w:rPr>
            </w:pPr>
            <w:r w:rsidRPr="00A04000">
              <w:rPr>
                <w:b/>
                <w:bCs/>
                <w:lang w:val="fr-FR"/>
              </w:rPr>
              <w:t> </w:t>
            </w:r>
          </w:p>
        </w:tc>
        <w:tc>
          <w:tcPr>
            <w:tcW w:w="593" w:type="pct"/>
            <w:tcBorders>
              <w:top w:val="single" w:sz="4" w:space="0" w:color="auto"/>
              <w:left w:val="nil"/>
              <w:bottom w:val="nil"/>
              <w:right w:val="single" w:sz="4" w:space="0" w:color="auto"/>
            </w:tcBorders>
            <w:shd w:val="clear" w:color="auto" w:fill="auto"/>
            <w:noWrap/>
            <w:vAlign w:val="bottom"/>
            <w:hideMark/>
          </w:tcPr>
          <w:p w14:paraId="41007320"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494D7468" w14:textId="77777777" w:rsidR="00A85C6B" w:rsidRPr="00A04000" w:rsidRDefault="00A85C6B" w:rsidP="002D21E8">
            <w:pPr>
              <w:jc w:val="center"/>
              <w:rPr>
                <w:lang w:val="fr-FR"/>
              </w:rPr>
            </w:pPr>
            <w:r w:rsidRPr="00A04000">
              <w:rPr>
                <w:lang w:val="fr-FR"/>
              </w:rPr>
              <w:t> </w:t>
            </w:r>
          </w:p>
        </w:tc>
      </w:tr>
      <w:tr w:rsidR="00A85C6B" w:rsidRPr="00A04000" w14:paraId="3D7AB405" w14:textId="77777777" w:rsidTr="002D21E8">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75A369B7" w14:textId="77777777" w:rsidR="00A85C6B" w:rsidRPr="00A04000" w:rsidRDefault="00A85C6B" w:rsidP="002D21E8">
            <w:pPr>
              <w:jc w:val="right"/>
              <w:rPr>
                <w:lang w:val="fr-FR"/>
              </w:rPr>
            </w:pPr>
            <w:r w:rsidRPr="00A04000">
              <w:rPr>
                <w:lang w:val="fr-FR"/>
              </w:rPr>
              <w:t>Comme modèle d</w:t>
            </w:r>
            <w:r>
              <w:rPr>
                <w:lang w:val="fr-FR"/>
              </w:rPr>
              <w:t>’</w:t>
            </w:r>
            <w:r w:rsidRPr="00A04000">
              <w:rPr>
                <w:lang w:val="fr-FR"/>
              </w:rPr>
              <w:t>exposition ?</w:t>
            </w:r>
          </w:p>
        </w:tc>
        <w:tc>
          <w:tcPr>
            <w:tcW w:w="593" w:type="pct"/>
            <w:tcBorders>
              <w:top w:val="nil"/>
              <w:left w:val="nil"/>
              <w:bottom w:val="nil"/>
              <w:right w:val="single" w:sz="4" w:space="0" w:color="auto"/>
            </w:tcBorders>
            <w:shd w:val="clear" w:color="auto" w:fill="auto"/>
            <w:noWrap/>
            <w:vAlign w:val="bottom"/>
            <w:hideMark/>
          </w:tcPr>
          <w:p w14:paraId="191B876C"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5026EA1D"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7FF036FE" w14:textId="77777777" w:rsidR="00A85C6B" w:rsidRPr="00A04000" w:rsidRDefault="00A85C6B" w:rsidP="002D21E8">
            <w:pPr>
              <w:jc w:val="center"/>
              <w:rPr>
                <w:lang w:val="fr-FR"/>
              </w:rPr>
            </w:pPr>
            <w:r w:rsidRPr="00A04000">
              <w:rPr>
                <w:lang w:val="fr-FR"/>
              </w:rPr>
              <w:t> </w:t>
            </w:r>
          </w:p>
        </w:tc>
      </w:tr>
      <w:tr w:rsidR="00A85C6B" w:rsidRPr="00A04000" w14:paraId="652D4265" w14:textId="77777777" w:rsidTr="002D21E8">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27590680" w14:textId="77777777" w:rsidR="00A85C6B" w:rsidRPr="00A04000" w:rsidRDefault="00A85C6B" w:rsidP="002D21E8">
            <w:pPr>
              <w:jc w:val="right"/>
              <w:rPr>
                <w:lang w:val="fr-FR"/>
              </w:rPr>
            </w:pPr>
            <w:r w:rsidRPr="00A04000">
              <w:rPr>
                <w:lang w:val="fr-FR"/>
              </w:rPr>
              <w:t xml:space="preserve">Comme taxi ? </w:t>
            </w:r>
          </w:p>
        </w:tc>
        <w:tc>
          <w:tcPr>
            <w:tcW w:w="593" w:type="pct"/>
            <w:tcBorders>
              <w:top w:val="nil"/>
              <w:left w:val="nil"/>
              <w:bottom w:val="nil"/>
              <w:right w:val="single" w:sz="4" w:space="0" w:color="auto"/>
            </w:tcBorders>
            <w:shd w:val="clear" w:color="auto" w:fill="auto"/>
            <w:noWrap/>
            <w:vAlign w:val="bottom"/>
            <w:hideMark/>
          </w:tcPr>
          <w:p w14:paraId="1D5B1872"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4AC58CE1"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17BA67D0" w14:textId="77777777" w:rsidR="00A85C6B" w:rsidRPr="00A04000" w:rsidRDefault="00A85C6B" w:rsidP="002D21E8">
            <w:pPr>
              <w:jc w:val="center"/>
              <w:rPr>
                <w:lang w:val="fr-FR"/>
              </w:rPr>
            </w:pPr>
            <w:r w:rsidRPr="00A04000">
              <w:rPr>
                <w:lang w:val="fr-FR"/>
              </w:rPr>
              <w:t> </w:t>
            </w:r>
          </w:p>
        </w:tc>
      </w:tr>
      <w:tr w:rsidR="00A85C6B" w:rsidRPr="00A04000" w14:paraId="4EB62FCE" w14:textId="77777777" w:rsidTr="002D21E8">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14590080" w14:textId="77777777" w:rsidR="00A85C6B" w:rsidRPr="00A04000" w:rsidRDefault="00A85C6B" w:rsidP="002D21E8">
            <w:pPr>
              <w:jc w:val="right"/>
              <w:rPr>
                <w:lang w:val="fr-FR"/>
              </w:rPr>
            </w:pPr>
            <w:r w:rsidRPr="00A04000">
              <w:rPr>
                <w:lang w:val="fr-FR"/>
              </w:rPr>
              <w:t>Comme véhicule de livraison ?</w:t>
            </w:r>
          </w:p>
        </w:tc>
        <w:tc>
          <w:tcPr>
            <w:tcW w:w="593" w:type="pct"/>
            <w:tcBorders>
              <w:top w:val="nil"/>
              <w:left w:val="nil"/>
              <w:bottom w:val="nil"/>
              <w:right w:val="single" w:sz="4" w:space="0" w:color="auto"/>
            </w:tcBorders>
            <w:shd w:val="clear" w:color="auto" w:fill="auto"/>
            <w:noWrap/>
            <w:vAlign w:val="bottom"/>
            <w:hideMark/>
          </w:tcPr>
          <w:p w14:paraId="3574DFE1"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5FBD891D"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541F73A" w14:textId="77777777" w:rsidR="00A85C6B" w:rsidRPr="00A04000" w:rsidRDefault="00A85C6B" w:rsidP="002D21E8">
            <w:pPr>
              <w:jc w:val="center"/>
              <w:rPr>
                <w:lang w:val="fr-FR"/>
              </w:rPr>
            </w:pPr>
            <w:r w:rsidRPr="00A04000">
              <w:rPr>
                <w:lang w:val="fr-FR"/>
              </w:rPr>
              <w:t> </w:t>
            </w:r>
          </w:p>
        </w:tc>
      </w:tr>
      <w:tr w:rsidR="00A85C6B" w:rsidRPr="00A04000" w14:paraId="56F8B050" w14:textId="77777777" w:rsidTr="002D21E8">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3E54D378" w14:textId="77777777" w:rsidR="00A85C6B" w:rsidRPr="00A04000" w:rsidRDefault="00A85C6B" w:rsidP="002D21E8">
            <w:pPr>
              <w:jc w:val="right"/>
              <w:rPr>
                <w:lang w:val="fr-FR"/>
              </w:rPr>
            </w:pPr>
            <w:r w:rsidRPr="00A04000">
              <w:rPr>
                <w:lang w:val="fr-FR"/>
              </w:rPr>
              <w:t>Comme véhicule de compétition ?</w:t>
            </w:r>
          </w:p>
        </w:tc>
        <w:tc>
          <w:tcPr>
            <w:tcW w:w="593" w:type="pct"/>
            <w:tcBorders>
              <w:top w:val="nil"/>
              <w:left w:val="nil"/>
              <w:bottom w:val="nil"/>
              <w:right w:val="single" w:sz="4" w:space="0" w:color="auto"/>
            </w:tcBorders>
            <w:shd w:val="clear" w:color="auto" w:fill="auto"/>
            <w:noWrap/>
            <w:vAlign w:val="bottom"/>
            <w:hideMark/>
          </w:tcPr>
          <w:p w14:paraId="57417012"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nil"/>
              <w:right w:val="single" w:sz="4" w:space="0" w:color="auto"/>
            </w:tcBorders>
            <w:shd w:val="clear" w:color="auto" w:fill="auto"/>
            <w:noWrap/>
            <w:vAlign w:val="bottom"/>
            <w:hideMark/>
          </w:tcPr>
          <w:p w14:paraId="04753557"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1F8BF312" w14:textId="77777777" w:rsidR="00A85C6B" w:rsidRPr="00A04000" w:rsidRDefault="00A85C6B" w:rsidP="002D21E8">
            <w:pPr>
              <w:jc w:val="center"/>
              <w:rPr>
                <w:lang w:val="fr-FR"/>
              </w:rPr>
            </w:pPr>
            <w:r w:rsidRPr="00A04000">
              <w:rPr>
                <w:lang w:val="fr-FR"/>
              </w:rPr>
              <w:t> </w:t>
            </w:r>
          </w:p>
        </w:tc>
      </w:tr>
      <w:tr w:rsidR="00A85C6B" w:rsidRPr="00A04000" w14:paraId="0EEE9198" w14:textId="77777777" w:rsidTr="002D21E8">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1D90BE70" w14:textId="77777777" w:rsidR="00A85C6B" w:rsidRPr="00A04000" w:rsidRDefault="00A85C6B" w:rsidP="002D21E8">
            <w:pPr>
              <w:jc w:val="right"/>
              <w:rPr>
                <w:lang w:val="fr-FR"/>
              </w:rPr>
            </w:pPr>
            <w:r w:rsidRPr="00A04000">
              <w:rPr>
                <w:lang w:val="fr-FR"/>
              </w:rPr>
              <w:t>Comme véhicule de location ?</w:t>
            </w:r>
          </w:p>
        </w:tc>
        <w:tc>
          <w:tcPr>
            <w:tcW w:w="593" w:type="pct"/>
            <w:tcBorders>
              <w:top w:val="nil"/>
              <w:left w:val="nil"/>
              <w:bottom w:val="nil"/>
              <w:right w:val="single" w:sz="4" w:space="0" w:color="auto"/>
            </w:tcBorders>
            <w:shd w:val="clear" w:color="auto" w:fill="auto"/>
            <w:noWrap/>
            <w:vAlign w:val="bottom"/>
            <w:hideMark/>
          </w:tcPr>
          <w:p w14:paraId="54E68C34"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2B9D859A"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551B2F33" w14:textId="77777777" w:rsidR="00A85C6B" w:rsidRPr="00A04000" w:rsidRDefault="00A85C6B" w:rsidP="002D21E8">
            <w:pPr>
              <w:jc w:val="center"/>
              <w:rPr>
                <w:lang w:val="fr-FR"/>
              </w:rPr>
            </w:pPr>
            <w:r w:rsidRPr="00A04000">
              <w:rPr>
                <w:lang w:val="fr-FR"/>
              </w:rPr>
              <w:t> </w:t>
            </w:r>
          </w:p>
        </w:tc>
      </w:tr>
      <w:tr w:rsidR="00A85C6B" w:rsidRPr="00A04000" w14:paraId="681059BF" w14:textId="77777777" w:rsidTr="002D21E8">
        <w:trPr>
          <w:trHeight w:val="615"/>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4346E" w14:textId="77777777" w:rsidR="00A85C6B" w:rsidRPr="00A04000" w:rsidRDefault="00A85C6B" w:rsidP="002D21E8">
            <w:pPr>
              <w:rPr>
                <w:b/>
                <w:bCs/>
                <w:lang w:val="fr-FR"/>
              </w:rPr>
            </w:pPr>
            <w:r w:rsidRPr="00A04000">
              <w:rPr>
                <w:b/>
                <w:bCs/>
                <w:lang w:val="fr-FR"/>
              </w:rPr>
              <w:t>Le véhicule a-t-il transporté des charges lourdes au-delà des spécifications du constructeur ?</w:t>
            </w:r>
            <w:r w:rsidRPr="00A04000">
              <w:rPr>
                <w:lang w:val="fr-FR"/>
              </w:rPr>
              <w:t xml:space="preserve"> </w:t>
            </w:r>
            <w:r w:rsidRPr="00A04000">
              <w:rPr>
                <w:lang w:val="fr-FR"/>
              </w:rPr>
              <w:br/>
            </w: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466C535A" w14:textId="77777777" w:rsidR="00A85C6B" w:rsidRPr="00A04000" w:rsidRDefault="00A85C6B" w:rsidP="002D21E8">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44C6730B" w14:textId="77777777" w:rsidR="00A85C6B" w:rsidRPr="00A04000" w:rsidRDefault="00A85C6B" w:rsidP="002D21E8">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bottom"/>
            <w:hideMark/>
          </w:tcPr>
          <w:p w14:paraId="0C38548D" w14:textId="77777777" w:rsidR="00A85C6B" w:rsidRPr="00A04000" w:rsidRDefault="00A85C6B" w:rsidP="002D21E8">
            <w:pPr>
              <w:jc w:val="center"/>
              <w:rPr>
                <w:lang w:val="fr-FR"/>
              </w:rPr>
            </w:pPr>
            <w:r w:rsidRPr="00A04000">
              <w:rPr>
                <w:lang w:val="fr-FR"/>
              </w:rPr>
              <w:t> </w:t>
            </w:r>
          </w:p>
        </w:tc>
      </w:tr>
      <w:tr w:rsidR="00A85C6B" w:rsidRPr="00A04000" w14:paraId="67E32F68" w14:textId="77777777" w:rsidTr="002D21E8">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64FDAE3" w14:textId="77777777" w:rsidR="00A85C6B" w:rsidRPr="00A04000" w:rsidRDefault="00A85C6B" w:rsidP="002D21E8">
            <w:pPr>
              <w:rPr>
                <w:b/>
                <w:bCs/>
                <w:lang w:val="fr-FR"/>
              </w:rPr>
            </w:pPr>
            <w:r w:rsidRPr="00A04000">
              <w:rPr>
                <w:b/>
                <w:bCs/>
                <w:lang w:val="fr-FR"/>
              </w:rPr>
              <w:t>Y a-t-il eu des réparations importantes du moteur, du moteur électrique ou du véhicule ?</w:t>
            </w:r>
          </w:p>
        </w:tc>
        <w:tc>
          <w:tcPr>
            <w:tcW w:w="593" w:type="pct"/>
            <w:tcBorders>
              <w:top w:val="nil"/>
              <w:left w:val="nil"/>
              <w:bottom w:val="single" w:sz="4" w:space="0" w:color="auto"/>
              <w:right w:val="single" w:sz="4" w:space="0" w:color="auto"/>
            </w:tcBorders>
            <w:shd w:val="clear" w:color="auto" w:fill="auto"/>
            <w:noWrap/>
            <w:vAlign w:val="center"/>
            <w:hideMark/>
          </w:tcPr>
          <w:p w14:paraId="508D22E3" w14:textId="77777777" w:rsidR="00A85C6B" w:rsidRPr="00A04000" w:rsidRDefault="00A85C6B" w:rsidP="002D21E8">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518031EF"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3E088500" w14:textId="77777777" w:rsidR="00A85C6B" w:rsidRPr="00A04000" w:rsidRDefault="00A85C6B" w:rsidP="002D21E8">
            <w:pPr>
              <w:jc w:val="center"/>
              <w:rPr>
                <w:lang w:val="fr-FR"/>
              </w:rPr>
            </w:pPr>
            <w:r w:rsidRPr="00A04000">
              <w:rPr>
                <w:lang w:val="fr-FR"/>
              </w:rPr>
              <w:t> </w:t>
            </w:r>
          </w:p>
        </w:tc>
      </w:tr>
      <w:tr w:rsidR="00A85C6B" w:rsidRPr="00A04000" w14:paraId="4D75B0AA" w14:textId="77777777" w:rsidTr="002D21E8">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19EA3E4" w14:textId="77777777" w:rsidR="00A85C6B" w:rsidRPr="00A04000" w:rsidRDefault="00A85C6B" w:rsidP="002D21E8">
            <w:pPr>
              <w:rPr>
                <w:b/>
                <w:bCs/>
                <w:lang w:val="fr-FR"/>
              </w:rPr>
            </w:pPr>
            <w:r w:rsidRPr="00A04000">
              <w:rPr>
                <w:b/>
                <w:bCs/>
                <w:lang w:val="fr-FR"/>
              </w:rPr>
              <w:t>Y a-t-il eu des réparations importantes non autorisées du moteur ou du véhicule ?</w:t>
            </w:r>
          </w:p>
          <w:p w14:paraId="0E022604" w14:textId="77777777" w:rsidR="00A85C6B" w:rsidRPr="00A04000" w:rsidRDefault="00A85C6B" w:rsidP="002D21E8">
            <w:pPr>
              <w:rPr>
                <w:b/>
                <w:bCs/>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0379262C"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59BA1ABC" w14:textId="77777777" w:rsidR="00A85C6B" w:rsidRPr="00A04000" w:rsidRDefault="00A85C6B" w:rsidP="002D21E8">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53A07357" w14:textId="77777777" w:rsidR="00A85C6B" w:rsidRPr="00A04000" w:rsidRDefault="00A85C6B" w:rsidP="002D21E8">
            <w:pPr>
              <w:jc w:val="center"/>
              <w:rPr>
                <w:lang w:val="fr-FR"/>
              </w:rPr>
            </w:pPr>
            <w:r w:rsidRPr="00A04000">
              <w:rPr>
                <w:lang w:val="fr-FR"/>
              </w:rPr>
              <w:t> </w:t>
            </w:r>
          </w:p>
        </w:tc>
      </w:tr>
      <w:tr w:rsidR="00A85C6B" w:rsidRPr="00A04000" w14:paraId="23C19A33" w14:textId="77777777" w:rsidTr="002D21E8">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37073E5A" w14:textId="77777777" w:rsidR="00A85C6B" w:rsidRPr="00A04000" w:rsidRDefault="00A85C6B" w:rsidP="002D21E8">
            <w:pPr>
              <w:rPr>
                <w:b/>
                <w:bCs/>
                <w:lang w:val="fr-FR"/>
              </w:rPr>
            </w:pPr>
            <w:r w:rsidRPr="00A04000">
              <w:rPr>
                <w:b/>
                <w:bCs/>
                <w:lang w:val="fr-FR"/>
              </w:rPr>
              <w:t xml:space="preserve">La batterie de </w:t>
            </w:r>
            <w:r>
              <w:rPr>
                <w:b/>
                <w:bCs/>
                <w:lang w:val="fr-FR"/>
              </w:rPr>
              <w:t>traction</w:t>
            </w:r>
            <w:r w:rsidRPr="00A04000">
              <w:rPr>
                <w:b/>
                <w:bCs/>
                <w:lang w:val="fr-FR"/>
              </w:rPr>
              <w:t xml:space="preserve"> a-t-elle été remplacée ou réparée ?</w:t>
            </w:r>
          </w:p>
          <w:p w14:paraId="2BEFDF4F" w14:textId="77777777" w:rsidR="00A85C6B" w:rsidRPr="00A04000" w:rsidRDefault="00A85C6B" w:rsidP="002D21E8">
            <w:pPr>
              <w:rPr>
                <w:bCs/>
                <w:i/>
                <w:lang w:val="fr-FR"/>
              </w:rPr>
            </w:pPr>
            <w:r w:rsidRPr="00A04000">
              <w:rPr>
                <w:i/>
                <w:iCs/>
                <w:lang w:val="fr-FR"/>
              </w:rPr>
              <w:t>Dans l</w:t>
            </w:r>
            <w:r>
              <w:rPr>
                <w:i/>
                <w:iCs/>
                <w:lang w:val="fr-FR"/>
              </w:rPr>
              <w:t>’</w:t>
            </w:r>
            <w:r w:rsidRPr="00A04000">
              <w:rPr>
                <w:i/>
                <w:iCs/>
                <w:lang w:val="fr-FR"/>
              </w:rPr>
              <w:t>affirmative, le véhicule ne peut pas être sélectionné pour les essais, mais des informations doivent être recueillies.</w:t>
            </w:r>
          </w:p>
        </w:tc>
        <w:tc>
          <w:tcPr>
            <w:tcW w:w="593" w:type="pct"/>
            <w:tcBorders>
              <w:top w:val="nil"/>
              <w:left w:val="nil"/>
              <w:bottom w:val="single" w:sz="4" w:space="0" w:color="auto"/>
              <w:right w:val="single" w:sz="4" w:space="0" w:color="auto"/>
            </w:tcBorders>
            <w:shd w:val="clear" w:color="auto" w:fill="auto"/>
            <w:noWrap/>
            <w:vAlign w:val="center"/>
          </w:tcPr>
          <w:p w14:paraId="2C56A0A8"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tcPr>
          <w:p w14:paraId="125E2766"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411A29C7" w14:textId="77777777" w:rsidR="00A85C6B" w:rsidRPr="00A04000" w:rsidRDefault="00A85C6B" w:rsidP="002D21E8">
            <w:pPr>
              <w:jc w:val="center"/>
              <w:rPr>
                <w:lang w:val="fr-FR"/>
              </w:rPr>
            </w:pPr>
          </w:p>
        </w:tc>
      </w:tr>
      <w:tr w:rsidR="00A85C6B" w:rsidRPr="00A04000" w14:paraId="1D95E92A" w14:textId="77777777" w:rsidTr="002D21E8">
        <w:trPr>
          <w:trHeight w:val="61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55456760" w14:textId="77777777" w:rsidR="00A85C6B" w:rsidRPr="00A04000" w:rsidRDefault="00A85C6B" w:rsidP="002D21E8">
            <w:pPr>
              <w:rPr>
                <w:b/>
                <w:bCs/>
                <w:lang w:val="fr-FR"/>
              </w:rPr>
            </w:pPr>
            <w:r w:rsidRPr="00A04000">
              <w:rPr>
                <w:b/>
                <w:bCs/>
                <w:lang w:val="fr-FR"/>
              </w:rPr>
              <w:t>Y a-t-il eu une augmentation ou un réglage de la puissance non autorisé ?</w:t>
            </w:r>
            <w:r w:rsidRPr="00A04000">
              <w:rPr>
                <w:lang w:val="fr-FR"/>
              </w:rPr>
              <w:t xml:space="preserve"> </w:t>
            </w:r>
            <w:r w:rsidRPr="00A04000">
              <w:rPr>
                <w:lang w:val="fr-FR"/>
              </w:rPr>
              <w:br/>
            </w: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629BA756"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086F89CD"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3A06451B" w14:textId="77777777" w:rsidR="00A85C6B" w:rsidRPr="00A04000" w:rsidRDefault="00A85C6B" w:rsidP="002D21E8">
            <w:pPr>
              <w:jc w:val="center"/>
              <w:rPr>
                <w:lang w:val="fr-FR"/>
              </w:rPr>
            </w:pPr>
            <w:r w:rsidRPr="00A04000">
              <w:rPr>
                <w:lang w:val="fr-FR"/>
              </w:rPr>
              <w:t> </w:t>
            </w:r>
          </w:p>
        </w:tc>
      </w:tr>
      <w:tr w:rsidR="00A85C6B" w:rsidRPr="00A04000" w14:paraId="4CF85AF3" w14:textId="77777777" w:rsidTr="002D21E8">
        <w:trPr>
          <w:trHeight w:val="58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B1EA742" w14:textId="77777777" w:rsidR="00A85C6B" w:rsidRPr="00A04000" w:rsidRDefault="00A85C6B" w:rsidP="002D21E8">
            <w:pPr>
              <w:rPr>
                <w:b/>
                <w:bCs/>
                <w:lang w:val="fr-FR"/>
              </w:rPr>
            </w:pPr>
            <w:r w:rsidRPr="00A04000">
              <w:rPr>
                <w:b/>
                <w:bCs/>
                <w:lang w:val="fr-FR"/>
              </w:rPr>
              <w:t>Une quelconque partie du système de traitement aval des émissions a-t-elle été modifiée ?</w:t>
            </w:r>
          </w:p>
          <w:p w14:paraId="02034EE5" w14:textId="77777777" w:rsidR="00A85C6B" w:rsidRPr="00A04000" w:rsidRDefault="00A85C6B" w:rsidP="002D21E8">
            <w:pPr>
              <w:rPr>
                <w:b/>
                <w:bCs/>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53F65858"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2CA807CE" w14:textId="77777777" w:rsidR="00A85C6B" w:rsidRPr="00A04000" w:rsidRDefault="00A85C6B" w:rsidP="002D21E8">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45404087" w14:textId="77777777" w:rsidR="00A85C6B" w:rsidRPr="00A04000" w:rsidRDefault="00A85C6B" w:rsidP="002D21E8">
            <w:pPr>
              <w:jc w:val="center"/>
              <w:rPr>
                <w:lang w:val="fr-FR"/>
              </w:rPr>
            </w:pPr>
            <w:r w:rsidRPr="00A04000">
              <w:rPr>
                <w:lang w:val="fr-FR"/>
              </w:rPr>
              <w:t> </w:t>
            </w:r>
          </w:p>
        </w:tc>
      </w:tr>
      <w:tr w:rsidR="00A85C6B" w:rsidRPr="00A04000" w14:paraId="561C8195" w14:textId="77777777" w:rsidTr="002D21E8">
        <w:trPr>
          <w:trHeight w:val="367"/>
        </w:trPr>
        <w:tc>
          <w:tcPr>
            <w:tcW w:w="3189" w:type="pct"/>
            <w:tcBorders>
              <w:top w:val="nil"/>
              <w:left w:val="single" w:sz="4" w:space="0" w:color="auto"/>
              <w:bottom w:val="nil"/>
              <w:right w:val="single" w:sz="4" w:space="0" w:color="auto"/>
            </w:tcBorders>
            <w:shd w:val="clear" w:color="auto" w:fill="auto"/>
            <w:vAlign w:val="center"/>
            <w:hideMark/>
          </w:tcPr>
          <w:p w14:paraId="6EC6094C" w14:textId="77777777" w:rsidR="00A85C6B" w:rsidRPr="00A04000" w:rsidRDefault="00A85C6B" w:rsidP="002D21E8">
            <w:pPr>
              <w:rPr>
                <w:b/>
                <w:bCs/>
                <w:lang w:val="fr-FR"/>
              </w:rPr>
            </w:pPr>
            <w:r w:rsidRPr="00A04000">
              <w:rPr>
                <w:b/>
                <w:bCs/>
                <w:lang w:val="fr-FR"/>
              </w:rPr>
              <w:t>Où utilisez-vous le plus souvent votre véhicule ?</w:t>
            </w:r>
          </w:p>
        </w:tc>
        <w:tc>
          <w:tcPr>
            <w:tcW w:w="593" w:type="pct"/>
            <w:tcBorders>
              <w:top w:val="nil"/>
              <w:left w:val="nil"/>
              <w:bottom w:val="nil"/>
              <w:right w:val="single" w:sz="4" w:space="0" w:color="auto"/>
            </w:tcBorders>
            <w:shd w:val="clear" w:color="auto" w:fill="auto"/>
            <w:vAlign w:val="center"/>
            <w:hideMark/>
          </w:tcPr>
          <w:p w14:paraId="3E5F8D77" w14:textId="77777777" w:rsidR="00A85C6B" w:rsidRPr="00A04000" w:rsidRDefault="00A85C6B" w:rsidP="002D21E8">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72C2D496" w14:textId="77777777" w:rsidR="00A85C6B" w:rsidRPr="00A04000" w:rsidRDefault="00A85C6B" w:rsidP="002D21E8">
            <w:pPr>
              <w:jc w:val="center"/>
              <w:rPr>
                <w:b/>
                <w:bCs/>
                <w:lang w:val="fr-FR"/>
              </w:rPr>
            </w:pPr>
            <w:r w:rsidRPr="00A04000">
              <w:rPr>
                <w:b/>
                <w:bCs/>
                <w:strike/>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37626DD6" w14:textId="77777777" w:rsidR="00A85C6B" w:rsidRPr="00A04000" w:rsidRDefault="00A85C6B" w:rsidP="002D21E8">
            <w:pPr>
              <w:jc w:val="center"/>
              <w:rPr>
                <w:lang w:val="fr-FR"/>
              </w:rPr>
            </w:pPr>
            <w:r w:rsidRPr="00A04000">
              <w:rPr>
                <w:strike/>
                <w:lang w:val="fr-FR"/>
              </w:rPr>
              <w:t> </w:t>
            </w:r>
          </w:p>
        </w:tc>
      </w:tr>
      <w:tr w:rsidR="00A85C6B" w:rsidRPr="00A04000" w14:paraId="296BAAB1" w14:textId="77777777" w:rsidTr="002D21E8">
        <w:trPr>
          <w:trHeight w:val="405"/>
        </w:trPr>
        <w:tc>
          <w:tcPr>
            <w:tcW w:w="3189" w:type="pct"/>
            <w:tcBorders>
              <w:top w:val="nil"/>
              <w:left w:val="single" w:sz="4" w:space="0" w:color="auto"/>
              <w:bottom w:val="nil"/>
              <w:right w:val="single" w:sz="4" w:space="0" w:color="auto"/>
            </w:tcBorders>
            <w:shd w:val="clear" w:color="auto" w:fill="auto"/>
            <w:vAlign w:val="center"/>
            <w:hideMark/>
          </w:tcPr>
          <w:p w14:paraId="1EA41EFA" w14:textId="77777777" w:rsidR="00A85C6B" w:rsidRPr="00A04000" w:rsidRDefault="00A85C6B" w:rsidP="002D21E8">
            <w:pPr>
              <w:jc w:val="right"/>
              <w:rPr>
                <w:lang w:val="fr-FR"/>
              </w:rPr>
            </w:pPr>
            <w:r w:rsidRPr="00A04000">
              <w:rPr>
                <w:lang w:val="fr-FR"/>
              </w:rPr>
              <w:t>% autoroute</w:t>
            </w:r>
          </w:p>
        </w:tc>
        <w:tc>
          <w:tcPr>
            <w:tcW w:w="593" w:type="pct"/>
            <w:tcBorders>
              <w:top w:val="nil"/>
              <w:left w:val="nil"/>
              <w:bottom w:val="nil"/>
              <w:right w:val="single" w:sz="4" w:space="0" w:color="auto"/>
            </w:tcBorders>
            <w:shd w:val="clear" w:color="auto" w:fill="auto"/>
            <w:vAlign w:val="center"/>
            <w:hideMark/>
          </w:tcPr>
          <w:p w14:paraId="19451B3D" w14:textId="77777777" w:rsidR="00A85C6B" w:rsidRPr="00A04000" w:rsidRDefault="00A85C6B" w:rsidP="002D21E8">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0B32B26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32F2D895" w14:textId="77777777" w:rsidR="00A85C6B" w:rsidRPr="00A04000" w:rsidRDefault="00A85C6B" w:rsidP="002D21E8">
            <w:pPr>
              <w:jc w:val="center"/>
              <w:rPr>
                <w:lang w:val="fr-FR"/>
              </w:rPr>
            </w:pPr>
            <w:r w:rsidRPr="00A04000">
              <w:rPr>
                <w:strike/>
                <w:lang w:val="fr-FR"/>
              </w:rPr>
              <w:t> </w:t>
            </w:r>
          </w:p>
        </w:tc>
      </w:tr>
      <w:tr w:rsidR="00A85C6B" w:rsidRPr="00A04000" w14:paraId="5BA132DA" w14:textId="77777777" w:rsidTr="002D21E8">
        <w:trPr>
          <w:trHeight w:val="405"/>
        </w:trPr>
        <w:tc>
          <w:tcPr>
            <w:tcW w:w="3189" w:type="pct"/>
            <w:tcBorders>
              <w:top w:val="nil"/>
              <w:left w:val="single" w:sz="4" w:space="0" w:color="auto"/>
              <w:bottom w:val="nil"/>
              <w:right w:val="single" w:sz="4" w:space="0" w:color="auto"/>
            </w:tcBorders>
            <w:shd w:val="clear" w:color="auto" w:fill="auto"/>
            <w:vAlign w:val="center"/>
            <w:hideMark/>
          </w:tcPr>
          <w:p w14:paraId="2280049F" w14:textId="77777777" w:rsidR="00A85C6B" w:rsidRPr="00A04000" w:rsidRDefault="00A85C6B" w:rsidP="002D21E8">
            <w:pPr>
              <w:jc w:val="right"/>
              <w:rPr>
                <w:lang w:val="fr-FR"/>
              </w:rPr>
            </w:pPr>
            <w:r w:rsidRPr="00A04000">
              <w:rPr>
                <w:lang w:val="fr-FR"/>
              </w:rPr>
              <w:t>% zone rurale</w:t>
            </w:r>
          </w:p>
        </w:tc>
        <w:tc>
          <w:tcPr>
            <w:tcW w:w="593" w:type="pct"/>
            <w:tcBorders>
              <w:top w:val="nil"/>
              <w:left w:val="nil"/>
              <w:bottom w:val="nil"/>
              <w:right w:val="single" w:sz="4" w:space="0" w:color="auto"/>
            </w:tcBorders>
            <w:shd w:val="clear" w:color="auto" w:fill="auto"/>
            <w:vAlign w:val="center"/>
            <w:hideMark/>
          </w:tcPr>
          <w:p w14:paraId="243E03B5" w14:textId="77777777" w:rsidR="00A85C6B" w:rsidRPr="00A04000" w:rsidRDefault="00A85C6B" w:rsidP="002D21E8">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7A20F63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5D929669" w14:textId="77777777" w:rsidR="00A85C6B" w:rsidRPr="00A04000" w:rsidRDefault="00A85C6B" w:rsidP="002D21E8">
            <w:pPr>
              <w:jc w:val="center"/>
              <w:rPr>
                <w:lang w:val="fr-FR"/>
              </w:rPr>
            </w:pPr>
            <w:r w:rsidRPr="00A04000">
              <w:rPr>
                <w:strike/>
                <w:lang w:val="fr-FR"/>
              </w:rPr>
              <w:t> </w:t>
            </w:r>
          </w:p>
        </w:tc>
      </w:tr>
      <w:tr w:rsidR="00A85C6B" w:rsidRPr="00A04000" w14:paraId="12043E42" w14:textId="77777777" w:rsidTr="002D21E8">
        <w:trPr>
          <w:trHeight w:val="37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5228C6F0" w14:textId="77777777" w:rsidR="00A85C6B" w:rsidRPr="00A04000" w:rsidRDefault="00A85C6B" w:rsidP="002D21E8">
            <w:pPr>
              <w:jc w:val="right"/>
              <w:rPr>
                <w:lang w:val="fr-FR"/>
              </w:rPr>
            </w:pPr>
            <w:r w:rsidRPr="00A04000">
              <w:rPr>
                <w:lang w:val="fr-FR"/>
              </w:rPr>
              <w:t>% zone urbaine</w:t>
            </w:r>
          </w:p>
        </w:tc>
        <w:tc>
          <w:tcPr>
            <w:tcW w:w="593" w:type="pct"/>
            <w:tcBorders>
              <w:top w:val="nil"/>
              <w:left w:val="nil"/>
              <w:bottom w:val="single" w:sz="4" w:space="0" w:color="auto"/>
              <w:right w:val="single" w:sz="4" w:space="0" w:color="auto"/>
            </w:tcBorders>
            <w:shd w:val="clear" w:color="auto" w:fill="auto"/>
            <w:vAlign w:val="center"/>
            <w:hideMark/>
          </w:tcPr>
          <w:p w14:paraId="0164B4B1" w14:textId="77777777" w:rsidR="00A85C6B" w:rsidRPr="00A04000" w:rsidRDefault="00A85C6B" w:rsidP="002D21E8">
            <w:pPr>
              <w:jc w:val="center"/>
              <w:rPr>
                <w:b/>
                <w:bCs/>
                <w:lang w:val="fr-FR"/>
              </w:rPr>
            </w:pPr>
            <w:r w:rsidRPr="00A04000">
              <w:rPr>
                <w:b/>
                <w:bCs/>
                <w:strike/>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0F749311"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63A9F77" w14:textId="77777777" w:rsidR="00A85C6B" w:rsidRPr="00A04000" w:rsidRDefault="00A85C6B" w:rsidP="002D21E8">
            <w:pPr>
              <w:jc w:val="center"/>
              <w:rPr>
                <w:lang w:val="fr-FR"/>
              </w:rPr>
            </w:pPr>
            <w:r w:rsidRPr="00A04000">
              <w:rPr>
                <w:strike/>
                <w:lang w:val="fr-FR"/>
              </w:rPr>
              <w:t> </w:t>
            </w:r>
          </w:p>
        </w:tc>
      </w:tr>
      <w:tr w:rsidR="00A85C6B" w:rsidRPr="00A04000" w14:paraId="221DD8EC" w14:textId="77777777" w:rsidTr="002D21E8">
        <w:trPr>
          <w:trHeight w:val="63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47D537A4" w14:textId="77777777" w:rsidR="00A85C6B" w:rsidRPr="00A04000" w:rsidRDefault="00A85C6B" w:rsidP="00D75243">
            <w:pPr>
              <w:keepNext/>
              <w:rPr>
                <w:b/>
                <w:bCs/>
                <w:lang w:val="fr-FR"/>
              </w:rPr>
            </w:pPr>
            <w:r w:rsidRPr="00A04000">
              <w:rPr>
                <w:b/>
                <w:bCs/>
                <w:lang w:val="fr-FR"/>
              </w:rPr>
              <w:t>Le véhicule a-t-il été entretenu et utilisé conformément aux instructions du constructeur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59C45F9D" w14:textId="77777777" w:rsidR="00A85C6B" w:rsidRPr="00A04000" w:rsidRDefault="00A85C6B" w:rsidP="00D75243">
            <w:pPr>
              <w:keepNext/>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5D94E1B3" w14:textId="77777777" w:rsidR="00A85C6B" w:rsidRPr="00A04000" w:rsidRDefault="00A85C6B" w:rsidP="00D75243">
            <w:pPr>
              <w:keepNext/>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33A37DCC" w14:textId="77777777" w:rsidR="00A85C6B" w:rsidRPr="00A04000" w:rsidRDefault="00A85C6B" w:rsidP="00D75243">
            <w:pPr>
              <w:keepNext/>
              <w:jc w:val="center"/>
              <w:rPr>
                <w:lang w:val="fr-FR"/>
              </w:rPr>
            </w:pPr>
            <w:r w:rsidRPr="00A04000">
              <w:rPr>
                <w:lang w:val="fr-FR"/>
              </w:rPr>
              <w:t> </w:t>
            </w:r>
          </w:p>
        </w:tc>
      </w:tr>
      <w:tr w:rsidR="00A85C6B" w:rsidRPr="00A04000" w14:paraId="253F3BCB" w14:textId="77777777" w:rsidTr="002D21E8">
        <w:trPr>
          <w:trHeight w:val="91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6E179918" w14:textId="77777777" w:rsidR="00A85C6B" w:rsidRPr="00A04000" w:rsidRDefault="00A85C6B" w:rsidP="002D21E8">
            <w:pPr>
              <w:rPr>
                <w:b/>
                <w:bCs/>
                <w:lang w:val="fr-FR"/>
              </w:rPr>
            </w:pPr>
            <w:r w:rsidRPr="00A04000">
              <w:rPr>
                <w:b/>
                <w:bCs/>
                <w:lang w:val="fr-FR"/>
              </w:rPr>
              <w:t>Historique complet des entretiens et des réparations, y compris les éventuelles remises en état</w:t>
            </w:r>
            <w:r w:rsidRPr="00A04000">
              <w:rPr>
                <w:lang w:val="fr-FR"/>
              </w:rPr>
              <w:t xml:space="preserve"> </w:t>
            </w:r>
            <w:r w:rsidRPr="00A04000">
              <w:rPr>
                <w:lang w:val="fr-FR"/>
              </w:rPr>
              <w:br/>
            </w:r>
            <w:r w:rsidRPr="00A04000">
              <w:rPr>
                <w:i/>
                <w:iCs/>
                <w:lang w:val="fr-FR"/>
              </w:rPr>
              <w:t>Si tous les documents justificatifs ne peuvent pas être fournis,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1A5912E0"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6635D73E"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3A8F4462" w14:textId="77777777" w:rsidR="00A85C6B" w:rsidRPr="00A04000" w:rsidRDefault="00A85C6B" w:rsidP="002D21E8">
            <w:pPr>
              <w:jc w:val="center"/>
              <w:rPr>
                <w:lang w:val="fr-FR"/>
              </w:rPr>
            </w:pPr>
            <w:r w:rsidRPr="00A04000">
              <w:rPr>
                <w:lang w:val="fr-FR"/>
              </w:rPr>
              <w:t> </w:t>
            </w:r>
          </w:p>
        </w:tc>
      </w:tr>
      <w:tr w:rsidR="00A85C6B" w:rsidRPr="00A04000" w14:paraId="050B12AE" w14:textId="77777777" w:rsidTr="002D21E8">
        <w:trPr>
          <w:trHeight w:val="527"/>
        </w:trPr>
        <w:tc>
          <w:tcPr>
            <w:tcW w:w="3189" w:type="pct"/>
            <w:tcBorders>
              <w:top w:val="nil"/>
              <w:left w:val="single" w:sz="4" w:space="0" w:color="auto"/>
              <w:bottom w:val="single" w:sz="4" w:space="0" w:color="auto"/>
              <w:right w:val="single" w:sz="4" w:space="0" w:color="auto"/>
            </w:tcBorders>
            <w:shd w:val="clear" w:color="auto" w:fill="FFFFFF" w:themeFill="background1"/>
            <w:vAlign w:val="center"/>
          </w:tcPr>
          <w:p w14:paraId="05E5AC92" w14:textId="77777777" w:rsidR="00A85C6B" w:rsidRPr="00A04000" w:rsidRDefault="00A85C6B" w:rsidP="002D21E8">
            <w:pPr>
              <w:rPr>
                <w:b/>
                <w:bCs/>
                <w:lang w:val="fr-FR"/>
              </w:rPr>
            </w:pPr>
            <w:r w:rsidRPr="00A04000">
              <w:rPr>
                <w:b/>
                <w:bCs/>
                <w:lang w:val="fr-FR"/>
              </w:rPr>
              <w:t>Vérifications relatives à la batterie</w:t>
            </w:r>
            <w:r w:rsidRPr="00A04000">
              <w:rPr>
                <w:lang w:val="fr-FR"/>
              </w:rPr>
              <w:t xml:space="preserve"> </w:t>
            </w:r>
          </w:p>
        </w:tc>
        <w:tc>
          <w:tcPr>
            <w:tcW w:w="593" w:type="pct"/>
            <w:tcBorders>
              <w:top w:val="nil"/>
              <w:left w:val="nil"/>
              <w:bottom w:val="single" w:sz="4" w:space="0" w:color="auto"/>
              <w:right w:val="single" w:sz="4" w:space="0" w:color="auto"/>
            </w:tcBorders>
            <w:shd w:val="clear" w:color="auto" w:fill="FFFFFF" w:themeFill="background1"/>
            <w:vAlign w:val="center"/>
          </w:tcPr>
          <w:p w14:paraId="571A1E00"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FFFFFF" w:themeFill="background1"/>
            <w:noWrap/>
            <w:vAlign w:val="bottom"/>
          </w:tcPr>
          <w:p w14:paraId="1FFDD259" w14:textId="77777777" w:rsidR="00A85C6B" w:rsidRPr="00A04000" w:rsidRDefault="00A85C6B" w:rsidP="002D21E8">
            <w:pPr>
              <w:jc w:val="center"/>
              <w:rPr>
                <w:b/>
                <w:bCs/>
                <w:lang w:val="fr-FR"/>
              </w:rPr>
            </w:pPr>
          </w:p>
        </w:tc>
        <w:tc>
          <w:tcPr>
            <w:tcW w:w="625" w:type="pct"/>
            <w:tcBorders>
              <w:top w:val="nil"/>
              <w:left w:val="nil"/>
              <w:bottom w:val="single" w:sz="4" w:space="0" w:color="auto"/>
              <w:right w:val="single" w:sz="4" w:space="0" w:color="auto"/>
            </w:tcBorders>
            <w:shd w:val="clear" w:color="auto" w:fill="FFFFFF" w:themeFill="background1"/>
            <w:noWrap/>
            <w:vAlign w:val="bottom"/>
          </w:tcPr>
          <w:p w14:paraId="677B6CD5" w14:textId="77777777" w:rsidR="00A85C6B" w:rsidRPr="00A04000" w:rsidRDefault="00A85C6B" w:rsidP="002D21E8">
            <w:pPr>
              <w:jc w:val="center"/>
              <w:rPr>
                <w:lang w:val="fr-FR"/>
              </w:rPr>
            </w:pPr>
          </w:p>
        </w:tc>
      </w:tr>
      <w:tr w:rsidR="00A85C6B" w:rsidRPr="00A04000" w14:paraId="076D6486" w14:textId="77777777" w:rsidTr="002D21E8">
        <w:trPr>
          <w:trHeight w:val="435"/>
        </w:trPr>
        <w:tc>
          <w:tcPr>
            <w:tcW w:w="3189" w:type="pct"/>
            <w:tcBorders>
              <w:top w:val="nil"/>
              <w:left w:val="single" w:sz="4" w:space="0" w:color="auto"/>
              <w:bottom w:val="single" w:sz="4" w:space="0" w:color="auto"/>
              <w:right w:val="single" w:sz="4" w:space="0" w:color="auto"/>
            </w:tcBorders>
            <w:shd w:val="clear" w:color="auto" w:fill="auto"/>
            <w:vAlign w:val="center"/>
          </w:tcPr>
          <w:p w14:paraId="14D854E3" w14:textId="77777777" w:rsidR="00A85C6B" w:rsidRPr="00A04000" w:rsidRDefault="00A85C6B" w:rsidP="002D21E8">
            <w:pPr>
              <w:rPr>
                <w:b/>
                <w:bCs/>
                <w:lang w:val="fr-FR"/>
              </w:rPr>
            </w:pPr>
            <w:r w:rsidRPr="00A04000">
              <w:rPr>
                <w:b/>
                <w:bCs/>
                <w:lang w:val="fr-FR"/>
              </w:rPr>
              <w:t>Dans quelle situation les recharges de la batterie ont-elles le plus souvent été effectuées ?</w:t>
            </w:r>
          </w:p>
          <w:p w14:paraId="4A3D3A5E" w14:textId="77777777" w:rsidR="00A85C6B" w:rsidRPr="00A04000" w:rsidRDefault="00A85C6B" w:rsidP="002D21E8">
            <w:pPr>
              <w:jc w:val="right"/>
              <w:rPr>
                <w:lang w:val="fr-FR"/>
              </w:rPr>
            </w:pPr>
            <w:r w:rsidRPr="00A04000">
              <w:rPr>
                <w:lang w:val="fr-FR"/>
              </w:rPr>
              <w:t>% lorsque la batterie était presque entièrement déchargée</w:t>
            </w:r>
          </w:p>
          <w:p w14:paraId="29F500F1" w14:textId="77777777" w:rsidR="00A85C6B" w:rsidRPr="00A04000" w:rsidRDefault="00A85C6B" w:rsidP="002D21E8">
            <w:pPr>
              <w:jc w:val="right"/>
              <w:rPr>
                <w:lang w:val="fr-FR"/>
              </w:rPr>
            </w:pPr>
            <w:r w:rsidRPr="00A04000">
              <w:rPr>
                <w:lang w:val="fr-FR"/>
              </w:rPr>
              <w:t>% lorsque la batterie était à moitié déchargée</w:t>
            </w:r>
          </w:p>
          <w:p w14:paraId="3731DA65" w14:textId="77777777" w:rsidR="00A85C6B" w:rsidRPr="00A04000" w:rsidRDefault="00A85C6B" w:rsidP="002D21E8">
            <w:pPr>
              <w:jc w:val="right"/>
              <w:rPr>
                <w:b/>
                <w:bCs/>
                <w:lang w:val="fr-FR"/>
              </w:rPr>
            </w:pPr>
            <w:r w:rsidRPr="00A04000">
              <w:rPr>
                <w:lang w:val="fr-FR"/>
              </w:rPr>
              <w:t>% lorsque la batterie était presque entièrement chargée</w:t>
            </w:r>
          </w:p>
        </w:tc>
        <w:tc>
          <w:tcPr>
            <w:tcW w:w="593" w:type="pct"/>
            <w:tcBorders>
              <w:top w:val="nil"/>
              <w:left w:val="nil"/>
              <w:bottom w:val="single" w:sz="4" w:space="0" w:color="auto"/>
              <w:right w:val="single" w:sz="4" w:space="0" w:color="auto"/>
            </w:tcBorders>
            <w:shd w:val="clear" w:color="auto" w:fill="auto"/>
            <w:vAlign w:val="center"/>
          </w:tcPr>
          <w:p w14:paraId="0E941B0D" w14:textId="77777777" w:rsidR="00A85C6B" w:rsidRPr="00A04000" w:rsidRDefault="00A85C6B" w:rsidP="002D21E8">
            <w:pPr>
              <w:jc w:val="center"/>
              <w:rPr>
                <w:b/>
                <w:bCs/>
                <w:strike/>
                <w:lang w:val="fr-FR"/>
              </w:rPr>
            </w:pPr>
          </w:p>
          <w:p w14:paraId="62DE8AB3" w14:textId="77777777" w:rsidR="00A85C6B" w:rsidRPr="00A04000" w:rsidRDefault="00A85C6B" w:rsidP="002D21E8">
            <w:pPr>
              <w:jc w:val="center"/>
              <w:rPr>
                <w:b/>
                <w:bCs/>
                <w:strike/>
                <w:lang w:val="fr-FR"/>
              </w:rPr>
            </w:pPr>
            <w:r w:rsidRPr="00A04000">
              <w:rPr>
                <w:b/>
                <w:bCs/>
                <w:strike/>
                <w:lang w:val="fr-FR"/>
              </w:rPr>
              <w:t>-</w:t>
            </w:r>
          </w:p>
          <w:p w14:paraId="0E7BF216" w14:textId="77777777" w:rsidR="00A85C6B" w:rsidRPr="00A04000" w:rsidRDefault="00A85C6B" w:rsidP="002D21E8">
            <w:pPr>
              <w:jc w:val="center"/>
              <w:rPr>
                <w:b/>
                <w:bCs/>
                <w:strike/>
                <w:lang w:val="fr-FR"/>
              </w:rPr>
            </w:pPr>
            <w:r w:rsidRPr="00A04000">
              <w:rPr>
                <w:b/>
                <w:bCs/>
                <w:strike/>
                <w:lang w:val="fr-FR"/>
              </w:rPr>
              <w:t>-</w:t>
            </w:r>
          </w:p>
          <w:p w14:paraId="4402EF8A" w14:textId="77777777" w:rsidR="00A85C6B" w:rsidRPr="00A04000" w:rsidRDefault="00A85C6B" w:rsidP="002D21E8">
            <w:pPr>
              <w:jc w:val="center"/>
              <w:rPr>
                <w:b/>
                <w:bCs/>
                <w:lang w:val="fr-FR"/>
              </w:rPr>
            </w:pPr>
            <w:r w:rsidRPr="00A04000">
              <w:rPr>
                <w:b/>
                <w:bCs/>
                <w:lang w:val="fr-FR"/>
              </w:rPr>
              <w:t>-</w:t>
            </w:r>
          </w:p>
        </w:tc>
        <w:tc>
          <w:tcPr>
            <w:tcW w:w="593" w:type="pct"/>
            <w:tcBorders>
              <w:top w:val="nil"/>
              <w:left w:val="nil"/>
              <w:bottom w:val="single" w:sz="4" w:space="0" w:color="auto"/>
              <w:right w:val="single" w:sz="4" w:space="0" w:color="auto"/>
            </w:tcBorders>
            <w:shd w:val="clear" w:color="auto" w:fill="auto"/>
            <w:noWrap/>
            <w:vAlign w:val="bottom"/>
          </w:tcPr>
          <w:p w14:paraId="3FAC47CA" w14:textId="77777777" w:rsidR="00A85C6B" w:rsidRPr="00A04000" w:rsidRDefault="00A85C6B" w:rsidP="002D21E8">
            <w:pPr>
              <w:jc w:val="center"/>
              <w:rPr>
                <w:b/>
                <w:bCs/>
                <w:lang w:val="fr-FR"/>
              </w:rPr>
            </w:pPr>
            <w:r w:rsidRPr="00A04000">
              <w:rPr>
                <w:b/>
                <w:bCs/>
                <w:lang w:val="fr-FR"/>
              </w:rPr>
              <w:t>x</w:t>
            </w:r>
          </w:p>
          <w:p w14:paraId="4F4AF53C" w14:textId="77777777" w:rsidR="00A85C6B" w:rsidRPr="00A04000" w:rsidRDefault="00A85C6B" w:rsidP="002D21E8">
            <w:pPr>
              <w:jc w:val="center"/>
              <w:rPr>
                <w:b/>
                <w:bCs/>
                <w:lang w:val="fr-FR"/>
              </w:rPr>
            </w:pPr>
            <w:r w:rsidRPr="00A04000">
              <w:rPr>
                <w:b/>
                <w:bCs/>
                <w:lang w:val="fr-FR"/>
              </w:rPr>
              <w:t>x</w:t>
            </w:r>
          </w:p>
          <w:p w14:paraId="09AEEB5F"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1688568F" w14:textId="77777777" w:rsidR="00A85C6B" w:rsidRPr="00A04000" w:rsidRDefault="00A85C6B" w:rsidP="002D21E8">
            <w:pPr>
              <w:jc w:val="center"/>
              <w:rPr>
                <w:strike/>
                <w:lang w:val="fr-FR"/>
              </w:rPr>
            </w:pPr>
          </w:p>
        </w:tc>
      </w:tr>
      <w:tr w:rsidR="00A85C6B" w:rsidRPr="00A04000" w14:paraId="53F11E8D" w14:textId="77777777" w:rsidTr="002D21E8">
        <w:trPr>
          <w:trHeight w:val="435"/>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0AB6217B" w14:textId="77777777" w:rsidR="00A85C6B" w:rsidRPr="00A04000" w:rsidRDefault="00A85C6B" w:rsidP="002D21E8">
            <w:pPr>
              <w:rPr>
                <w:b/>
                <w:bCs/>
                <w:lang w:val="fr-FR"/>
              </w:rPr>
            </w:pPr>
            <w:r w:rsidRPr="00A04000">
              <w:rPr>
                <w:b/>
                <w:bCs/>
                <w:lang w:val="fr-FR"/>
              </w:rPr>
              <w:t>En moyenne, à quelle fréquence mensuelle des bornes de recharge rapides ou super rapides ont-elles été utilisées ?</w:t>
            </w:r>
          </w:p>
        </w:tc>
        <w:tc>
          <w:tcPr>
            <w:tcW w:w="593" w:type="pct"/>
            <w:tcBorders>
              <w:top w:val="single" w:sz="4" w:space="0" w:color="auto"/>
              <w:left w:val="nil"/>
              <w:bottom w:val="single" w:sz="4" w:space="0" w:color="auto"/>
              <w:right w:val="single" w:sz="4" w:space="0" w:color="auto"/>
            </w:tcBorders>
            <w:shd w:val="clear" w:color="auto" w:fill="auto"/>
            <w:vAlign w:val="center"/>
          </w:tcPr>
          <w:p w14:paraId="082F1306" w14:textId="77777777" w:rsidR="00A85C6B" w:rsidRPr="00A04000" w:rsidRDefault="00A85C6B" w:rsidP="002D21E8">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10F98E85"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50DD46C7" w14:textId="77777777" w:rsidR="00A85C6B" w:rsidRPr="00A04000" w:rsidRDefault="00A85C6B" w:rsidP="002D21E8">
            <w:pPr>
              <w:jc w:val="center"/>
              <w:rPr>
                <w:strike/>
                <w:lang w:val="fr-FR"/>
              </w:rPr>
            </w:pPr>
          </w:p>
        </w:tc>
      </w:tr>
      <w:tr w:rsidR="00A85C6B" w:rsidRPr="00A04000" w14:paraId="6FE631A2" w14:textId="77777777" w:rsidTr="002D21E8">
        <w:trPr>
          <w:trHeight w:val="704"/>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642DF464" w14:textId="77777777" w:rsidR="00A85C6B" w:rsidRPr="00A04000" w:rsidRDefault="00A85C6B" w:rsidP="002D21E8">
            <w:pPr>
              <w:rPr>
                <w:b/>
                <w:bCs/>
                <w:lang w:val="fr-FR"/>
              </w:rPr>
            </w:pPr>
            <w:r w:rsidRPr="00A04000">
              <w:rPr>
                <w:b/>
                <w:bCs/>
                <w:lang w:val="fr-FR"/>
              </w:rPr>
              <w:t>À combien estimez-vous le pourcentage de temps pendant lequel le véhicule a été utilisé dans les plages de température ambiante suivantes ?</w:t>
            </w:r>
          </w:p>
          <w:p w14:paraId="5205931E" w14:textId="77777777" w:rsidR="00A85C6B" w:rsidRPr="00A04000" w:rsidRDefault="00A85C6B" w:rsidP="002D21E8">
            <w:pPr>
              <w:jc w:val="right"/>
              <w:rPr>
                <w:lang w:val="fr-FR"/>
              </w:rPr>
            </w:pPr>
            <w:r w:rsidRPr="00A04000">
              <w:rPr>
                <w:lang w:val="fr-FR"/>
              </w:rPr>
              <w:t>Températures inférieures à -7 °C</w:t>
            </w:r>
          </w:p>
          <w:p w14:paraId="3AE9CA3A" w14:textId="77777777" w:rsidR="00A85C6B" w:rsidRPr="00A04000" w:rsidRDefault="00A85C6B" w:rsidP="002D21E8">
            <w:pPr>
              <w:jc w:val="right"/>
              <w:rPr>
                <w:lang w:val="fr-FR"/>
              </w:rPr>
            </w:pPr>
            <w:r w:rsidRPr="00A04000">
              <w:rPr>
                <w:lang w:val="fr-FR"/>
              </w:rPr>
              <w:t>Températures comprises entre -7 °C et 35 °C</w:t>
            </w:r>
          </w:p>
          <w:p w14:paraId="35FFF53A" w14:textId="77777777" w:rsidR="00A85C6B" w:rsidRPr="00A04000" w:rsidRDefault="00A85C6B" w:rsidP="002D21E8">
            <w:pPr>
              <w:jc w:val="right"/>
              <w:rPr>
                <w:b/>
                <w:bCs/>
                <w:lang w:val="fr-FR"/>
              </w:rPr>
            </w:pPr>
            <w:r w:rsidRPr="00A04000">
              <w:rPr>
                <w:lang w:val="fr-FR"/>
              </w:rPr>
              <w:t>Températures supérieures à 35 °C</w:t>
            </w:r>
          </w:p>
        </w:tc>
        <w:tc>
          <w:tcPr>
            <w:tcW w:w="593" w:type="pct"/>
            <w:tcBorders>
              <w:top w:val="single" w:sz="4" w:space="0" w:color="auto"/>
              <w:left w:val="nil"/>
              <w:bottom w:val="single" w:sz="4" w:space="0" w:color="auto"/>
              <w:right w:val="single" w:sz="4" w:space="0" w:color="auto"/>
            </w:tcBorders>
            <w:shd w:val="clear" w:color="auto" w:fill="auto"/>
            <w:vAlign w:val="center"/>
          </w:tcPr>
          <w:p w14:paraId="376F89F6" w14:textId="77777777" w:rsidR="00A85C6B" w:rsidRPr="00A04000" w:rsidRDefault="00A85C6B" w:rsidP="002D21E8">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4D0C7EAE" w14:textId="77777777" w:rsidR="00A85C6B" w:rsidRPr="00A04000" w:rsidRDefault="00A85C6B" w:rsidP="002D21E8">
            <w:pPr>
              <w:jc w:val="center"/>
              <w:rPr>
                <w:b/>
                <w:bCs/>
                <w:lang w:val="fr-FR"/>
              </w:rPr>
            </w:pPr>
          </w:p>
          <w:p w14:paraId="7364AAA8" w14:textId="77777777" w:rsidR="00A85C6B" w:rsidRPr="00A04000" w:rsidRDefault="00A85C6B" w:rsidP="002D21E8">
            <w:pPr>
              <w:jc w:val="center"/>
              <w:rPr>
                <w:b/>
                <w:bCs/>
                <w:lang w:val="fr-FR"/>
              </w:rPr>
            </w:pPr>
            <w:r w:rsidRPr="00A04000">
              <w:rPr>
                <w:b/>
                <w:bCs/>
                <w:lang w:val="fr-FR"/>
              </w:rPr>
              <w:t>x</w:t>
            </w:r>
          </w:p>
          <w:p w14:paraId="77F3D9E0" w14:textId="77777777" w:rsidR="00A85C6B" w:rsidRPr="00A04000" w:rsidRDefault="00A85C6B" w:rsidP="002D21E8">
            <w:pPr>
              <w:jc w:val="center"/>
              <w:rPr>
                <w:b/>
                <w:bCs/>
                <w:lang w:val="fr-FR"/>
              </w:rPr>
            </w:pPr>
            <w:r w:rsidRPr="00A04000">
              <w:rPr>
                <w:b/>
                <w:bCs/>
                <w:lang w:val="fr-FR"/>
              </w:rPr>
              <w:t>x</w:t>
            </w:r>
          </w:p>
          <w:p w14:paraId="60FA677A"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01608BF7" w14:textId="77777777" w:rsidR="00A85C6B" w:rsidRPr="00A04000" w:rsidRDefault="00A85C6B" w:rsidP="002D21E8">
            <w:pPr>
              <w:jc w:val="center"/>
              <w:rPr>
                <w:lang w:val="fr-FR"/>
              </w:rPr>
            </w:pPr>
          </w:p>
        </w:tc>
      </w:tr>
      <w:tr w:rsidR="00A85C6B" w:rsidRPr="00A04000" w14:paraId="7F6E1818" w14:textId="77777777" w:rsidTr="002D21E8">
        <w:trPr>
          <w:trHeight w:val="390"/>
        </w:trPr>
        <w:tc>
          <w:tcPr>
            <w:tcW w:w="3189" w:type="pct"/>
            <w:tcBorders>
              <w:top w:val="nil"/>
              <w:left w:val="nil"/>
              <w:bottom w:val="nil"/>
              <w:right w:val="nil"/>
            </w:tcBorders>
            <w:shd w:val="clear" w:color="auto" w:fill="auto"/>
            <w:noWrap/>
            <w:vAlign w:val="center"/>
            <w:hideMark/>
          </w:tcPr>
          <w:p w14:paraId="6D0B08D0" w14:textId="77777777" w:rsidR="00A85C6B" w:rsidRPr="00A04000" w:rsidRDefault="00A85C6B" w:rsidP="002D21E8">
            <w:pPr>
              <w:ind w:firstLineChars="400" w:firstLine="800"/>
              <w:rPr>
                <w:lang w:val="fr-FR"/>
              </w:rPr>
            </w:pPr>
          </w:p>
        </w:tc>
        <w:tc>
          <w:tcPr>
            <w:tcW w:w="593" w:type="pct"/>
            <w:tcBorders>
              <w:top w:val="nil"/>
              <w:left w:val="nil"/>
              <w:bottom w:val="nil"/>
              <w:right w:val="nil"/>
            </w:tcBorders>
            <w:shd w:val="clear" w:color="auto" w:fill="auto"/>
            <w:noWrap/>
            <w:vAlign w:val="center"/>
            <w:hideMark/>
          </w:tcPr>
          <w:p w14:paraId="5B5E0DC5" w14:textId="77777777" w:rsidR="00A85C6B" w:rsidRPr="00A04000" w:rsidRDefault="00A85C6B" w:rsidP="002D21E8">
            <w:pPr>
              <w:jc w:val="center"/>
              <w:rPr>
                <w:b/>
                <w:lang w:val="fr-FR"/>
              </w:rPr>
            </w:pPr>
          </w:p>
        </w:tc>
        <w:tc>
          <w:tcPr>
            <w:tcW w:w="593" w:type="pct"/>
            <w:tcBorders>
              <w:top w:val="nil"/>
              <w:left w:val="nil"/>
              <w:bottom w:val="nil"/>
              <w:right w:val="nil"/>
            </w:tcBorders>
            <w:shd w:val="clear" w:color="auto" w:fill="auto"/>
            <w:noWrap/>
            <w:vAlign w:val="center"/>
            <w:hideMark/>
          </w:tcPr>
          <w:p w14:paraId="4243224C" w14:textId="77777777" w:rsidR="00A85C6B" w:rsidRPr="00A04000" w:rsidRDefault="00A85C6B" w:rsidP="002D21E8">
            <w:pPr>
              <w:jc w:val="center"/>
              <w:rPr>
                <w:b/>
                <w:bCs/>
                <w:lang w:val="fr-FR"/>
              </w:rPr>
            </w:pPr>
          </w:p>
        </w:tc>
        <w:tc>
          <w:tcPr>
            <w:tcW w:w="625" w:type="pct"/>
            <w:tcBorders>
              <w:top w:val="nil"/>
              <w:left w:val="nil"/>
              <w:bottom w:val="nil"/>
              <w:right w:val="nil"/>
            </w:tcBorders>
            <w:shd w:val="clear" w:color="auto" w:fill="auto"/>
            <w:noWrap/>
            <w:vAlign w:val="center"/>
            <w:hideMark/>
          </w:tcPr>
          <w:p w14:paraId="24878E62" w14:textId="77777777" w:rsidR="00A85C6B" w:rsidRPr="00A04000" w:rsidRDefault="00A85C6B" w:rsidP="002D21E8">
            <w:pPr>
              <w:jc w:val="center"/>
              <w:rPr>
                <w:b/>
                <w:bCs/>
                <w:lang w:val="fr-FR"/>
              </w:rPr>
            </w:pPr>
          </w:p>
        </w:tc>
      </w:tr>
      <w:tr w:rsidR="00A85C6B" w:rsidRPr="00A04000" w14:paraId="0E0E6FCA" w14:textId="77777777" w:rsidTr="002D21E8">
        <w:trPr>
          <w:trHeight w:val="480"/>
        </w:trPr>
        <w:tc>
          <w:tcPr>
            <w:tcW w:w="3189" w:type="pct"/>
            <w:tcBorders>
              <w:top w:val="nil"/>
              <w:left w:val="nil"/>
              <w:bottom w:val="nil"/>
              <w:right w:val="nil"/>
            </w:tcBorders>
            <w:shd w:val="clear" w:color="auto" w:fill="auto"/>
            <w:noWrap/>
            <w:vAlign w:val="bottom"/>
            <w:hideMark/>
          </w:tcPr>
          <w:p w14:paraId="3D9F5066" w14:textId="77777777" w:rsidR="00A85C6B" w:rsidRPr="00A04000" w:rsidRDefault="00A85C6B" w:rsidP="002D21E8">
            <w:pPr>
              <w:rPr>
                <w:lang w:val="fr-FR"/>
              </w:rPr>
            </w:pPr>
            <w:r w:rsidRPr="00A04000">
              <w:rPr>
                <w:b/>
                <w:bCs/>
                <w:lang w:val="fr-FR"/>
              </w:rPr>
              <w:t>Examen et entretien du véhicule par le centre d</w:t>
            </w:r>
            <w:r>
              <w:rPr>
                <w:b/>
                <w:bCs/>
                <w:lang w:val="fr-FR"/>
              </w:rPr>
              <w:t>’</w:t>
            </w:r>
            <w:r w:rsidRPr="00A04000">
              <w:rPr>
                <w:b/>
                <w:bCs/>
                <w:lang w:val="fr-FR"/>
              </w:rPr>
              <w:t>essai (veuillez utiliser les rubriques appropriées en fonction du type de véhicule)</w:t>
            </w:r>
          </w:p>
        </w:tc>
        <w:tc>
          <w:tcPr>
            <w:tcW w:w="593" w:type="pct"/>
            <w:tcBorders>
              <w:top w:val="nil"/>
              <w:left w:val="nil"/>
              <w:bottom w:val="nil"/>
              <w:right w:val="nil"/>
            </w:tcBorders>
            <w:shd w:val="clear" w:color="auto" w:fill="auto"/>
            <w:noWrap/>
            <w:vAlign w:val="bottom"/>
          </w:tcPr>
          <w:p w14:paraId="23DC2050" w14:textId="77777777" w:rsidR="00A85C6B" w:rsidRPr="00A04000" w:rsidRDefault="00A85C6B" w:rsidP="002D21E8">
            <w:pPr>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p>
        </w:tc>
        <w:tc>
          <w:tcPr>
            <w:tcW w:w="593" w:type="pct"/>
            <w:tcBorders>
              <w:top w:val="nil"/>
              <w:left w:val="nil"/>
              <w:bottom w:val="nil"/>
              <w:right w:val="nil"/>
            </w:tcBorders>
            <w:shd w:val="clear" w:color="auto" w:fill="auto"/>
            <w:noWrap/>
            <w:vAlign w:val="center"/>
          </w:tcPr>
          <w:p w14:paraId="4ED06CEF" w14:textId="77777777" w:rsidR="00A85C6B" w:rsidRPr="00A04000" w:rsidRDefault="00A85C6B" w:rsidP="002D21E8">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tcPr>
          <w:p w14:paraId="2CEFFECB" w14:textId="77777777" w:rsidR="00A85C6B" w:rsidRPr="00A04000" w:rsidRDefault="00A85C6B" w:rsidP="002D21E8">
            <w:pPr>
              <w:jc w:val="center"/>
              <w:rPr>
                <w:b/>
                <w:bCs/>
                <w:sz w:val="18"/>
                <w:szCs w:val="18"/>
                <w:lang w:val="fr-FR"/>
              </w:rPr>
            </w:pPr>
            <w:r w:rsidRPr="00A04000">
              <w:rPr>
                <w:b/>
                <w:bCs/>
                <w:sz w:val="18"/>
                <w:szCs w:val="18"/>
                <w:lang w:val="fr-FR"/>
              </w:rPr>
              <w:t>Concerne les VEB</w:t>
            </w:r>
          </w:p>
        </w:tc>
      </w:tr>
      <w:tr w:rsidR="00A85C6B" w:rsidRPr="00A04000" w14:paraId="19166096" w14:textId="77777777" w:rsidTr="002D21E8">
        <w:trPr>
          <w:trHeight w:val="255"/>
        </w:trPr>
        <w:tc>
          <w:tcPr>
            <w:tcW w:w="3189" w:type="pct"/>
            <w:tcBorders>
              <w:top w:val="nil"/>
              <w:left w:val="nil"/>
              <w:bottom w:val="single" w:sz="4" w:space="0" w:color="auto"/>
              <w:right w:val="nil"/>
            </w:tcBorders>
            <w:shd w:val="clear" w:color="auto" w:fill="auto"/>
            <w:noWrap/>
            <w:vAlign w:val="bottom"/>
            <w:hideMark/>
          </w:tcPr>
          <w:p w14:paraId="5AE35B25" w14:textId="77777777" w:rsidR="00A85C6B" w:rsidRPr="00A04000" w:rsidRDefault="00A85C6B" w:rsidP="002D21E8">
            <w:pPr>
              <w:rPr>
                <w:lang w:val="fr-FR"/>
              </w:rPr>
            </w:pPr>
          </w:p>
        </w:tc>
        <w:tc>
          <w:tcPr>
            <w:tcW w:w="593" w:type="pct"/>
            <w:tcBorders>
              <w:top w:val="nil"/>
              <w:left w:val="nil"/>
              <w:bottom w:val="single" w:sz="4" w:space="0" w:color="auto"/>
              <w:right w:val="nil"/>
            </w:tcBorders>
            <w:shd w:val="clear" w:color="auto" w:fill="auto"/>
            <w:noWrap/>
            <w:vAlign w:val="center"/>
            <w:hideMark/>
          </w:tcPr>
          <w:p w14:paraId="5F2C6E36" w14:textId="77777777" w:rsidR="00A85C6B" w:rsidRPr="00A04000" w:rsidRDefault="00A85C6B" w:rsidP="002D21E8">
            <w:pPr>
              <w:rPr>
                <w:b/>
                <w:bCs/>
                <w:lang w:val="fr-FR"/>
              </w:rPr>
            </w:pPr>
          </w:p>
        </w:tc>
        <w:tc>
          <w:tcPr>
            <w:tcW w:w="593" w:type="pct"/>
            <w:tcBorders>
              <w:top w:val="nil"/>
              <w:left w:val="nil"/>
              <w:bottom w:val="single" w:sz="4" w:space="0" w:color="auto"/>
              <w:right w:val="nil"/>
            </w:tcBorders>
            <w:shd w:val="clear" w:color="auto" w:fill="auto"/>
            <w:noWrap/>
            <w:vAlign w:val="center"/>
            <w:hideMark/>
          </w:tcPr>
          <w:p w14:paraId="468CEA4E" w14:textId="77777777" w:rsidR="00A85C6B" w:rsidRPr="00A04000" w:rsidRDefault="00A85C6B" w:rsidP="002D21E8">
            <w:pPr>
              <w:jc w:val="center"/>
              <w:rPr>
                <w:b/>
                <w:bCs/>
                <w:lang w:val="fr-FR"/>
              </w:rPr>
            </w:pPr>
          </w:p>
        </w:tc>
        <w:tc>
          <w:tcPr>
            <w:tcW w:w="625" w:type="pct"/>
            <w:tcBorders>
              <w:top w:val="nil"/>
              <w:left w:val="nil"/>
              <w:bottom w:val="single" w:sz="4" w:space="0" w:color="auto"/>
              <w:right w:val="nil"/>
            </w:tcBorders>
            <w:shd w:val="clear" w:color="auto" w:fill="auto"/>
            <w:noWrap/>
            <w:vAlign w:val="center"/>
            <w:hideMark/>
          </w:tcPr>
          <w:p w14:paraId="27058043" w14:textId="77777777" w:rsidR="00A85C6B" w:rsidRPr="00A04000" w:rsidRDefault="00A85C6B" w:rsidP="002D21E8">
            <w:pPr>
              <w:jc w:val="center"/>
              <w:rPr>
                <w:b/>
                <w:bCs/>
                <w:lang w:val="fr-FR"/>
              </w:rPr>
            </w:pPr>
          </w:p>
        </w:tc>
      </w:tr>
      <w:tr w:rsidR="00A85C6B" w:rsidRPr="00A04000" w14:paraId="220694C3" w14:textId="77777777" w:rsidTr="002D21E8">
        <w:trPr>
          <w:trHeight w:val="6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41098" w14:textId="77777777" w:rsidR="00A85C6B" w:rsidRPr="00A04000" w:rsidRDefault="00A85C6B" w:rsidP="002D21E8">
            <w:pPr>
              <w:rPr>
                <w:b/>
                <w:bCs/>
                <w:lang w:val="fr-FR"/>
              </w:rPr>
            </w:pPr>
            <w:r w:rsidRPr="00A04000">
              <w:rPr>
                <w:b/>
                <w:bCs/>
                <w:lang w:val="fr-FR"/>
              </w:rPr>
              <w:t>Le véhicule a-t-il été rechargé de façon incorrecte</w:t>
            </w:r>
            <w:r w:rsidRPr="00A04000">
              <w:rPr>
                <w:lang w:val="fr-FR"/>
              </w:rPr>
              <w:t>*</w:t>
            </w:r>
            <w:r w:rsidRPr="00A04000">
              <w:rPr>
                <w:b/>
                <w:bCs/>
                <w:lang w:val="fr-FR"/>
              </w:rPr>
              <w:t xml:space="preserve"> au cours du mois dernier ?</w:t>
            </w:r>
            <w:r w:rsidRPr="00A04000">
              <w:rPr>
                <w:lang w:val="fr-FR"/>
              </w:rPr>
              <w:t xml:space="preserve"> </w:t>
            </w:r>
          </w:p>
          <w:p w14:paraId="077D503E" w14:textId="77777777" w:rsidR="00A85C6B" w:rsidRPr="00A04000" w:rsidRDefault="00A85C6B" w:rsidP="002D21E8">
            <w:pPr>
              <w:rPr>
                <w:bCs/>
                <w:i/>
                <w:lang w:val="fr-FR"/>
              </w:rPr>
            </w:pPr>
            <w:r w:rsidRPr="00A04000">
              <w:rPr>
                <w:i/>
                <w:iCs/>
                <w:lang w:val="fr-FR"/>
              </w:rPr>
              <w:t>Si le véhicule n</w:t>
            </w:r>
            <w:r>
              <w:rPr>
                <w:i/>
                <w:iCs/>
                <w:lang w:val="fr-FR"/>
              </w:rPr>
              <w:t>’</w:t>
            </w:r>
            <w:r w:rsidRPr="00A04000">
              <w:rPr>
                <w:i/>
                <w:iCs/>
                <w:lang w:val="fr-FR"/>
              </w:rPr>
              <w:t>a pas été rechargé correctement au cours du mois dernier (comme le montrent les valeurs affichées par le véhicule au titre du point 9 de l</w:t>
            </w:r>
            <w:r>
              <w:rPr>
                <w:i/>
                <w:iCs/>
                <w:lang w:val="fr-FR"/>
              </w:rPr>
              <w:t>’</w:t>
            </w:r>
            <w:r w:rsidRPr="00A04000">
              <w:rPr>
                <w:i/>
                <w:iCs/>
                <w:lang w:val="fr-FR"/>
              </w:rPr>
              <w:t>annexe 2) et si le vérificateur souhaite l</w:t>
            </w:r>
            <w:r>
              <w:rPr>
                <w:i/>
                <w:iCs/>
                <w:lang w:val="fr-FR"/>
              </w:rPr>
              <w:t>’</w:t>
            </w:r>
            <w:r w:rsidRPr="00A04000">
              <w:rPr>
                <w:i/>
                <w:iCs/>
                <w:lang w:val="fr-FR"/>
              </w:rPr>
              <w:t>utiliser pour les essais, il faudra préparer le véhicule en le conduisant pendant au moins 50 km, de manière à décharger la batterie d</w:t>
            </w:r>
            <w:r>
              <w:rPr>
                <w:i/>
                <w:iCs/>
                <w:lang w:val="fr-FR"/>
              </w:rPr>
              <w:t>’</w:t>
            </w:r>
            <w:r w:rsidRPr="00A04000">
              <w:rPr>
                <w:i/>
                <w:iCs/>
                <w:lang w:val="fr-FR"/>
              </w:rPr>
              <w:t>au moins 50 % de sa capacité utilisable, puis en procédant à une recharge complète.</w:t>
            </w:r>
          </w:p>
          <w:p w14:paraId="6D7C16C3" w14:textId="77777777" w:rsidR="00A85C6B" w:rsidRPr="00A04000" w:rsidRDefault="00A85C6B" w:rsidP="002D21E8">
            <w:pPr>
              <w:spacing w:before="120"/>
              <w:rPr>
                <w:iCs/>
                <w:sz w:val="18"/>
                <w:szCs w:val="18"/>
                <w:lang w:val="fr-FR"/>
              </w:rPr>
            </w:pPr>
            <w:r w:rsidRPr="00A04000">
              <w:rPr>
                <w:i/>
                <w:iCs/>
                <w:lang w:val="fr-FR"/>
              </w:rPr>
              <w:t>Nota :</w:t>
            </w:r>
            <w:r w:rsidRPr="00A04000">
              <w:rPr>
                <w:lang w:val="fr-FR"/>
              </w:rPr>
              <w:t xml:space="preserve"> * Par « de façon incorrecte », on entend ici que le véhicule n</w:t>
            </w:r>
            <w:r>
              <w:rPr>
                <w:lang w:val="fr-FR"/>
              </w:rPr>
              <w:t>’</w:t>
            </w:r>
            <w:r w:rsidRPr="00A04000">
              <w:rPr>
                <w:lang w:val="fr-FR"/>
              </w:rPr>
              <w:t>a pas été rechargé d</w:t>
            </w:r>
            <w:r>
              <w:rPr>
                <w:lang w:val="fr-FR"/>
              </w:rPr>
              <w:t>’</w:t>
            </w:r>
            <w:r w:rsidRPr="00A04000">
              <w:rPr>
                <w:lang w:val="fr-FR"/>
              </w:rPr>
              <w:t>une manière qui permettrait d</w:t>
            </w:r>
            <w:r>
              <w:rPr>
                <w:lang w:val="fr-FR"/>
              </w:rPr>
              <w:t>’</w:t>
            </w:r>
            <w:r w:rsidRPr="00A04000">
              <w:rPr>
                <w:lang w:val="fr-FR"/>
              </w:rPr>
              <w:t>obtenir un SOCE ou un SOCR exacts.</w:t>
            </w:r>
          </w:p>
        </w:tc>
        <w:tc>
          <w:tcPr>
            <w:tcW w:w="593" w:type="pct"/>
            <w:tcBorders>
              <w:top w:val="single" w:sz="4" w:space="0" w:color="auto"/>
              <w:left w:val="nil"/>
              <w:bottom w:val="single" w:sz="4" w:space="0" w:color="auto"/>
              <w:right w:val="single" w:sz="4" w:space="0" w:color="auto"/>
            </w:tcBorders>
            <w:shd w:val="clear" w:color="auto" w:fill="auto"/>
            <w:vAlign w:val="center"/>
          </w:tcPr>
          <w:p w14:paraId="4C82388A" w14:textId="77777777" w:rsidR="00A85C6B" w:rsidRPr="00A04000" w:rsidRDefault="00A85C6B" w:rsidP="002D21E8">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3ABFF028" w14:textId="77777777" w:rsidR="00A85C6B" w:rsidRPr="00A04000" w:rsidRDefault="00A85C6B" w:rsidP="002D21E8">
            <w:pPr>
              <w:jc w:val="center"/>
              <w:rPr>
                <w:b/>
                <w:bCs/>
                <w:lang w:val="fr-FR"/>
              </w:rPr>
            </w:pP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706D0931" w14:textId="77777777" w:rsidR="00A85C6B" w:rsidRPr="00A04000" w:rsidRDefault="00A85C6B" w:rsidP="002D21E8">
            <w:pPr>
              <w:jc w:val="center"/>
              <w:rPr>
                <w:b/>
                <w:bCs/>
                <w:lang w:val="fr-FR"/>
              </w:rPr>
            </w:pPr>
          </w:p>
        </w:tc>
      </w:tr>
      <w:tr w:rsidR="00A85C6B" w:rsidRPr="00A04000" w14:paraId="12C9AFFA" w14:textId="77777777" w:rsidTr="002D21E8">
        <w:trPr>
          <w:trHeight w:val="69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5CF55" w14:textId="77777777" w:rsidR="00A85C6B" w:rsidRPr="00A04000" w:rsidRDefault="00A85C6B" w:rsidP="002D21E8">
            <w:pPr>
              <w:rPr>
                <w:lang w:val="fr-FR"/>
              </w:rPr>
            </w:pPr>
            <w:r w:rsidRPr="00A04000">
              <w:rPr>
                <w:b/>
                <w:bCs/>
                <w:lang w:val="fr-FR"/>
              </w:rPr>
              <w:t>Niveau du réservoir de carburant (plein ou vide)</w:t>
            </w:r>
            <w:r w:rsidRPr="00A04000">
              <w:rPr>
                <w:lang w:val="fr-FR"/>
              </w:rPr>
              <w:t xml:space="preserve"> </w:t>
            </w:r>
          </w:p>
          <w:p w14:paraId="356FEF8F" w14:textId="77777777" w:rsidR="00A85C6B" w:rsidRPr="00A04000" w:rsidRDefault="00A85C6B" w:rsidP="002D21E8">
            <w:pPr>
              <w:rPr>
                <w:lang w:val="fr-FR"/>
              </w:rPr>
            </w:pPr>
            <w:r w:rsidRPr="00A04000">
              <w:rPr>
                <w:lang w:val="fr-FR"/>
              </w:rPr>
              <w:t xml:space="preserve">Le témoin de la réserve de carburant est-il allumé ? </w:t>
            </w:r>
          </w:p>
          <w:p w14:paraId="22460835" w14:textId="77777777" w:rsidR="00A85C6B" w:rsidRPr="00A04000" w:rsidRDefault="00A85C6B" w:rsidP="002D21E8">
            <w:pPr>
              <w:rPr>
                <w:lang w:val="fr-FR"/>
              </w:rPr>
            </w:pPr>
            <w:r w:rsidRPr="00A04000">
              <w:rPr>
                <w:i/>
                <w:iCs/>
                <w:lang w:val="fr-FR"/>
              </w:rPr>
              <w:t>Dans l</w:t>
            </w:r>
            <w:r>
              <w:rPr>
                <w:i/>
                <w:iCs/>
                <w:lang w:val="fr-FR"/>
              </w:rPr>
              <w:t>’</w:t>
            </w:r>
            <w:r w:rsidRPr="00A04000">
              <w:rPr>
                <w:i/>
                <w:iCs/>
                <w:lang w:val="fr-FR"/>
              </w:rPr>
              <w:t>affirmative, faire le plein avant l</w:t>
            </w:r>
            <w:r>
              <w:rPr>
                <w:i/>
                <w:iCs/>
                <w:lang w:val="fr-FR"/>
              </w:rPr>
              <w:t>’</w:t>
            </w:r>
            <w:r w:rsidRPr="00A04000">
              <w:rPr>
                <w:i/>
                <w:iCs/>
                <w:lang w:val="fr-FR"/>
              </w:rPr>
              <w:t>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73B5A920" w14:textId="77777777" w:rsidR="00A85C6B" w:rsidRPr="00A04000" w:rsidRDefault="00A85C6B" w:rsidP="002D21E8">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1B262298" w14:textId="77777777" w:rsidR="00A85C6B" w:rsidRPr="00A04000" w:rsidRDefault="00A85C6B" w:rsidP="002D21E8">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2109DF56" w14:textId="77777777" w:rsidR="00A85C6B" w:rsidRPr="00A04000" w:rsidRDefault="00A85C6B" w:rsidP="002D21E8">
            <w:pPr>
              <w:jc w:val="center"/>
              <w:rPr>
                <w:b/>
                <w:bCs/>
                <w:lang w:val="fr-FR"/>
              </w:rPr>
            </w:pPr>
          </w:p>
        </w:tc>
      </w:tr>
      <w:tr w:rsidR="00A85C6B" w:rsidRPr="00A04000" w14:paraId="16137917" w14:textId="77777777" w:rsidTr="002D21E8">
        <w:trPr>
          <w:trHeight w:val="6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E70B31B" w14:textId="77777777" w:rsidR="00A85C6B" w:rsidRPr="00A04000" w:rsidRDefault="00A85C6B" w:rsidP="002D21E8">
            <w:pPr>
              <w:rPr>
                <w:i/>
                <w:iCs/>
                <w:lang w:val="fr-FR"/>
              </w:rPr>
            </w:pPr>
            <w:r w:rsidRPr="00A04000">
              <w:rPr>
                <w:b/>
                <w:bCs/>
                <w:lang w:val="fr-FR"/>
              </w:rPr>
              <w:t>Y a-t-il des témoins lumineux activés sur le tableau de bord indiquant un dysfonctionnement du véhicule ou du système de traitement aval des gaz d</w:t>
            </w:r>
            <w:r>
              <w:rPr>
                <w:b/>
                <w:bCs/>
                <w:lang w:val="fr-FR"/>
              </w:rPr>
              <w:t>’</w:t>
            </w:r>
            <w:r w:rsidRPr="00A04000">
              <w:rPr>
                <w:b/>
                <w:bCs/>
                <w:lang w:val="fr-FR"/>
              </w:rPr>
              <w:t>échappement qui ne peut être résolu par un entretien normal</w:t>
            </w:r>
            <w:r w:rsidRPr="00A04000">
              <w:rPr>
                <w:lang w:val="fr-FR"/>
              </w:rPr>
              <w:t xml:space="preserve"> </w:t>
            </w:r>
            <w:r w:rsidRPr="00A04000">
              <w:rPr>
                <w:b/>
                <w:bCs/>
                <w:lang w:val="fr-FR"/>
              </w:rPr>
              <w:t>(témoin de défaillance, témoin d</w:t>
            </w:r>
            <w:r>
              <w:rPr>
                <w:b/>
                <w:bCs/>
                <w:lang w:val="fr-FR"/>
              </w:rPr>
              <w:t>’</w:t>
            </w:r>
            <w:r w:rsidRPr="00A04000">
              <w:rPr>
                <w:b/>
                <w:bCs/>
                <w:lang w:val="fr-FR"/>
              </w:rPr>
              <w:t>entretien du moteur, etc.) ?</w:t>
            </w:r>
            <w:r w:rsidRPr="00A04000">
              <w:rPr>
                <w:lang w:val="fr-FR"/>
              </w:rPr>
              <w:t xml:space="preserve"> </w:t>
            </w:r>
          </w:p>
          <w:p w14:paraId="2493EFDF" w14:textId="77777777" w:rsidR="00A85C6B" w:rsidRPr="00A04000" w:rsidRDefault="00A85C6B" w:rsidP="002D21E8">
            <w:pPr>
              <w:rPr>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5A66086A"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175DB283" w14:textId="77777777" w:rsidR="00A85C6B" w:rsidRPr="00A04000" w:rsidRDefault="00A85C6B" w:rsidP="002D21E8">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00960391" w14:textId="77777777" w:rsidR="00A85C6B" w:rsidRPr="00A04000" w:rsidRDefault="00A85C6B" w:rsidP="002D21E8">
            <w:pPr>
              <w:jc w:val="center"/>
              <w:rPr>
                <w:b/>
                <w:bCs/>
                <w:lang w:val="fr-FR"/>
              </w:rPr>
            </w:pPr>
          </w:p>
        </w:tc>
      </w:tr>
      <w:tr w:rsidR="00A85C6B" w:rsidRPr="00A04000" w14:paraId="39B53846" w14:textId="77777777" w:rsidTr="002D21E8">
        <w:trPr>
          <w:trHeight w:val="6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4192FAB" w14:textId="77777777" w:rsidR="00A85C6B" w:rsidRPr="00A04000" w:rsidRDefault="00A85C6B" w:rsidP="002D21E8">
            <w:pPr>
              <w:rPr>
                <w:b/>
                <w:bCs/>
                <w:lang w:val="fr-FR"/>
              </w:rPr>
            </w:pPr>
            <w:r w:rsidRPr="00A04000">
              <w:rPr>
                <w:b/>
                <w:bCs/>
                <w:lang w:val="fr-FR"/>
              </w:rPr>
              <w:t>Le voyant SCR reste-t-il allumé après la mise en route du moteur ?</w:t>
            </w:r>
            <w:r w:rsidRPr="00A04000">
              <w:rPr>
                <w:lang w:val="fr-FR"/>
              </w:rPr>
              <w:t xml:space="preserve"> </w:t>
            </w:r>
          </w:p>
          <w:p w14:paraId="55465699" w14:textId="77777777" w:rsidR="00A85C6B" w:rsidRPr="00A04000" w:rsidRDefault="00A85C6B" w:rsidP="002D21E8">
            <w:pPr>
              <w:rPr>
                <w:lang w:val="fr-FR"/>
              </w:rPr>
            </w:pPr>
            <w:r w:rsidRPr="00A04000">
              <w:rPr>
                <w:i/>
                <w:iCs/>
                <w:lang w:val="fr-FR"/>
              </w:rPr>
              <w:t>Dans l</w:t>
            </w:r>
            <w:r>
              <w:rPr>
                <w:i/>
                <w:iCs/>
                <w:lang w:val="fr-FR"/>
              </w:rPr>
              <w:t>’</w:t>
            </w:r>
            <w:r w:rsidRPr="00A04000">
              <w:rPr>
                <w:i/>
                <w:iCs/>
                <w:lang w:val="fr-FR"/>
              </w:rPr>
              <w:t>affirmative, le réservoir de réactif doit être rempli ou la réparation effectuée avant que le véhicule soit soumis à essai.</w:t>
            </w:r>
          </w:p>
        </w:tc>
        <w:tc>
          <w:tcPr>
            <w:tcW w:w="593" w:type="pct"/>
            <w:tcBorders>
              <w:top w:val="nil"/>
              <w:left w:val="nil"/>
              <w:bottom w:val="single" w:sz="4" w:space="0" w:color="auto"/>
              <w:right w:val="single" w:sz="4" w:space="0" w:color="auto"/>
            </w:tcBorders>
            <w:shd w:val="clear" w:color="auto" w:fill="auto"/>
            <w:vAlign w:val="center"/>
          </w:tcPr>
          <w:p w14:paraId="067518DE"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5547C062" w14:textId="77777777" w:rsidR="00A85C6B" w:rsidRPr="00A04000" w:rsidRDefault="00A85C6B" w:rsidP="002D21E8">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3CAC513C" w14:textId="77777777" w:rsidR="00A85C6B" w:rsidRPr="00A04000" w:rsidRDefault="00A85C6B" w:rsidP="002D21E8">
            <w:pPr>
              <w:jc w:val="center"/>
              <w:rPr>
                <w:b/>
                <w:bCs/>
                <w:lang w:val="fr-FR"/>
              </w:rPr>
            </w:pPr>
          </w:p>
        </w:tc>
      </w:tr>
      <w:tr w:rsidR="00A85C6B" w:rsidRPr="00A04000" w14:paraId="1162A778" w14:textId="77777777" w:rsidTr="002D21E8">
        <w:trPr>
          <w:trHeight w:val="91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83CA839" w14:textId="77777777" w:rsidR="00A85C6B" w:rsidRPr="00A04000" w:rsidRDefault="00A85C6B" w:rsidP="002D21E8">
            <w:pPr>
              <w:rPr>
                <w:lang w:val="fr-FR"/>
              </w:rPr>
            </w:pPr>
            <w:r w:rsidRPr="00A04000">
              <w:rPr>
                <w:b/>
                <w:bCs/>
                <w:lang w:val="fr-FR"/>
              </w:rPr>
              <w:t>Contrôle visuel du système d</w:t>
            </w:r>
            <w:r>
              <w:rPr>
                <w:b/>
                <w:bCs/>
                <w:lang w:val="fr-FR"/>
              </w:rPr>
              <w:t>’</w:t>
            </w:r>
            <w:r w:rsidRPr="00A04000">
              <w:rPr>
                <w:b/>
                <w:bCs/>
                <w:lang w:val="fr-FR"/>
              </w:rPr>
              <w:t>échappement</w:t>
            </w:r>
            <w:r w:rsidRPr="00A04000">
              <w:rPr>
                <w:lang w:val="fr-FR"/>
              </w:rPr>
              <w:t xml:space="preserve"> </w:t>
            </w:r>
          </w:p>
          <w:p w14:paraId="4A0E87E5" w14:textId="77777777" w:rsidR="00A85C6B" w:rsidRPr="00A04000" w:rsidRDefault="00A85C6B" w:rsidP="002D21E8">
            <w:pPr>
              <w:rPr>
                <w:lang w:val="fr-FR"/>
              </w:rPr>
            </w:pPr>
            <w:r w:rsidRPr="00A04000">
              <w:rPr>
                <w:lang w:val="fr-FR"/>
              </w:rPr>
              <w:t>Vérifier l</w:t>
            </w:r>
            <w:r>
              <w:rPr>
                <w:lang w:val="fr-FR"/>
              </w:rPr>
              <w:t>’</w:t>
            </w:r>
            <w:r w:rsidRPr="00A04000">
              <w:rPr>
                <w:lang w:val="fr-FR"/>
              </w:rPr>
              <w:t>absence de fuites entre le collecteur d</w:t>
            </w:r>
            <w:r>
              <w:rPr>
                <w:lang w:val="fr-FR"/>
              </w:rPr>
              <w:t>’</w:t>
            </w:r>
            <w:r w:rsidRPr="00A04000">
              <w:rPr>
                <w:lang w:val="fr-FR"/>
              </w:rPr>
              <w:t>échappement et l</w:t>
            </w:r>
            <w:r>
              <w:rPr>
                <w:lang w:val="fr-FR"/>
              </w:rPr>
              <w:t>’</w:t>
            </w:r>
            <w:r w:rsidRPr="00A04000">
              <w:rPr>
                <w:lang w:val="fr-FR"/>
              </w:rPr>
              <w:t>extrémité du tuyau d</w:t>
            </w:r>
            <w:r>
              <w:rPr>
                <w:lang w:val="fr-FR"/>
              </w:rPr>
              <w:t>’</w:t>
            </w:r>
            <w:r w:rsidRPr="00A04000">
              <w:rPr>
                <w:lang w:val="fr-FR"/>
              </w:rPr>
              <w:t>échappement. Contrôler et consigner (photos à l</w:t>
            </w:r>
            <w:r>
              <w:rPr>
                <w:lang w:val="fr-FR"/>
              </w:rPr>
              <w:t>’</w:t>
            </w:r>
            <w:r w:rsidRPr="00A04000">
              <w:rPr>
                <w:lang w:val="fr-FR"/>
              </w:rPr>
              <w:t xml:space="preserve">appui) les éventuelles fuites. </w:t>
            </w:r>
          </w:p>
          <w:p w14:paraId="2A803954"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 y a des dommages ou des fuites,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14241CE4"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8751458"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E9A52AD" w14:textId="77777777" w:rsidR="00A85C6B" w:rsidRPr="00A04000" w:rsidRDefault="00A85C6B" w:rsidP="002D21E8">
            <w:pPr>
              <w:jc w:val="center"/>
              <w:rPr>
                <w:b/>
                <w:bCs/>
                <w:lang w:val="fr-FR"/>
              </w:rPr>
            </w:pPr>
          </w:p>
        </w:tc>
      </w:tr>
      <w:tr w:rsidR="00A85C6B" w:rsidRPr="00A04000" w14:paraId="5C49B477" w14:textId="77777777" w:rsidTr="002D21E8">
        <w:trPr>
          <w:trHeight w:val="9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0BF5A4C" w14:textId="77777777" w:rsidR="00A85C6B" w:rsidRPr="00A04000" w:rsidRDefault="00A85C6B" w:rsidP="002D21E8">
            <w:pPr>
              <w:rPr>
                <w:lang w:val="fr-FR"/>
              </w:rPr>
            </w:pPr>
            <w:r w:rsidRPr="00A04000">
              <w:rPr>
                <w:b/>
                <w:bCs/>
                <w:lang w:val="fr-FR"/>
              </w:rPr>
              <w:t>Composants pertinents pour les gaz d</w:t>
            </w:r>
            <w:r>
              <w:rPr>
                <w:b/>
                <w:bCs/>
                <w:lang w:val="fr-FR"/>
              </w:rPr>
              <w:t>’</w:t>
            </w:r>
            <w:r w:rsidRPr="00A04000">
              <w:rPr>
                <w:b/>
                <w:bCs/>
                <w:lang w:val="fr-FR"/>
              </w:rPr>
              <w:t>échappement</w:t>
            </w:r>
            <w:r w:rsidRPr="00A04000">
              <w:rPr>
                <w:lang w:val="fr-FR"/>
              </w:rPr>
              <w:t xml:space="preserve"> </w:t>
            </w:r>
          </w:p>
          <w:p w14:paraId="17F7D5D3" w14:textId="77777777" w:rsidR="00A85C6B" w:rsidRPr="00A04000" w:rsidRDefault="00A85C6B" w:rsidP="002D21E8">
            <w:pPr>
              <w:rPr>
                <w:lang w:val="fr-FR"/>
              </w:rPr>
            </w:pPr>
            <w:r w:rsidRPr="00A04000">
              <w:rPr>
                <w:lang w:val="fr-FR"/>
              </w:rPr>
              <w:t>Contrôler tous les composants influant sur les émissions et consigner (photos à l</w:t>
            </w:r>
            <w:r>
              <w:rPr>
                <w:lang w:val="fr-FR"/>
              </w:rPr>
              <w:t>’</w:t>
            </w:r>
            <w:r w:rsidRPr="00A04000">
              <w:rPr>
                <w:lang w:val="fr-FR"/>
              </w:rPr>
              <w:t xml:space="preserve">appui) les éventuels dommages. </w:t>
            </w:r>
          </w:p>
          <w:p w14:paraId="19D2CCAE"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 y a des dommages,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4702FE8F"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58EC9B80"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08165864" w14:textId="77777777" w:rsidR="00A85C6B" w:rsidRPr="00A04000" w:rsidRDefault="00A85C6B" w:rsidP="002D21E8">
            <w:pPr>
              <w:jc w:val="center"/>
              <w:rPr>
                <w:b/>
                <w:bCs/>
                <w:lang w:val="fr-FR"/>
              </w:rPr>
            </w:pPr>
          </w:p>
        </w:tc>
      </w:tr>
      <w:tr w:rsidR="00A85C6B" w:rsidRPr="00A04000" w14:paraId="1E14A578" w14:textId="77777777" w:rsidTr="002D21E8">
        <w:trPr>
          <w:trHeight w:val="100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29D25A8" w14:textId="77777777" w:rsidR="00A85C6B" w:rsidRPr="00A04000" w:rsidRDefault="00A85C6B" w:rsidP="002D21E8">
            <w:pPr>
              <w:rPr>
                <w:lang w:val="fr-FR"/>
              </w:rPr>
            </w:pPr>
            <w:r w:rsidRPr="00A04000">
              <w:rPr>
                <w:b/>
                <w:bCs/>
                <w:lang w:val="fr-FR"/>
              </w:rPr>
              <w:t>Filtre à air et filtre à huile</w:t>
            </w:r>
            <w:r w:rsidRPr="00A04000">
              <w:rPr>
                <w:lang w:val="fr-FR"/>
              </w:rPr>
              <w:t xml:space="preserve"> </w:t>
            </w:r>
          </w:p>
          <w:p w14:paraId="31BA4B24" w14:textId="77777777" w:rsidR="00A85C6B" w:rsidRPr="00A04000" w:rsidRDefault="00A85C6B" w:rsidP="002D21E8">
            <w:pPr>
              <w:rPr>
                <w:lang w:val="fr-FR"/>
              </w:rPr>
            </w:pPr>
            <w:r w:rsidRPr="00A04000">
              <w:rPr>
                <w:lang w:val="fr-FR"/>
              </w:rPr>
              <w:t>Vérifier l</w:t>
            </w:r>
            <w:r>
              <w:rPr>
                <w:lang w:val="fr-FR"/>
              </w:rPr>
              <w:t>’</w:t>
            </w:r>
            <w:r w:rsidRPr="00A04000">
              <w:rPr>
                <w:lang w:val="fr-FR"/>
              </w:rPr>
              <w:t>absence de contamination et de dommages. Remplacer si endommagés ou fortement contaminés ou s</w:t>
            </w:r>
            <w:r>
              <w:rPr>
                <w:lang w:val="fr-FR"/>
              </w:rPr>
              <w:t>’</w:t>
            </w:r>
            <w:r w:rsidRPr="00A04000">
              <w:rPr>
                <w:lang w:val="fr-FR"/>
              </w:rPr>
              <w:t>il reste moins de 800 km avant la prochaine vidange recommandée.</w:t>
            </w:r>
          </w:p>
        </w:tc>
        <w:tc>
          <w:tcPr>
            <w:tcW w:w="593" w:type="pct"/>
            <w:tcBorders>
              <w:top w:val="nil"/>
              <w:left w:val="nil"/>
              <w:bottom w:val="single" w:sz="4" w:space="0" w:color="auto"/>
              <w:right w:val="single" w:sz="4" w:space="0" w:color="auto"/>
            </w:tcBorders>
            <w:shd w:val="clear" w:color="auto" w:fill="auto"/>
            <w:vAlign w:val="center"/>
          </w:tcPr>
          <w:p w14:paraId="52E164E4"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2BE85D3D" w14:textId="77777777" w:rsidR="00A85C6B" w:rsidRPr="00A04000" w:rsidRDefault="00A85C6B" w:rsidP="002D21E8">
            <w:pPr>
              <w:jc w:val="center"/>
              <w:rPr>
                <w:b/>
                <w:bCs/>
                <w:lang w:val="fr-FR"/>
              </w:rPr>
            </w:pPr>
            <w:r w:rsidRPr="00A04000">
              <w:rPr>
                <w:b/>
                <w:bCs/>
                <w:lang w:val="fr-FR"/>
              </w:rPr>
              <w:t>x</w:t>
            </w:r>
            <w:r w:rsidRPr="00A04000">
              <w:rPr>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0C4DC1E8" w14:textId="77777777" w:rsidR="00A85C6B" w:rsidRPr="00A04000" w:rsidRDefault="00A85C6B" w:rsidP="002D21E8">
            <w:pPr>
              <w:jc w:val="center"/>
              <w:rPr>
                <w:b/>
                <w:bCs/>
                <w:lang w:val="fr-FR"/>
              </w:rPr>
            </w:pPr>
          </w:p>
        </w:tc>
      </w:tr>
      <w:tr w:rsidR="00A85C6B" w:rsidRPr="00A04000" w14:paraId="047C3161" w14:textId="77777777" w:rsidTr="002D21E8">
        <w:trPr>
          <w:trHeight w:val="81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91CAB50" w14:textId="77777777" w:rsidR="00A85C6B" w:rsidRPr="00A04000" w:rsidRDefault="00A85C6B" w:rsidP="002D21E8">
            <w:pPr>
              <w:rPr>
                <w:lang w:val="fr-FR"/>
              </w:rPr>
            </w:pPr>
            <w:r w:rsidRPr="00A04000">
              <w:rPr>
                <w:b/>
                <w:bCs/>
                <w:lang w:val="fr-FR"/>
              </w:rPr>
              <w:t>Roues (avant et arrière)</w:t>
            </w:r>
            <w:r w:rsidRPr="00A04000">
              <w:rPr>
                <w:lang w:val="fr-FR"/>
              </w:rPr>
              <w:t xml:space="preserve"> </w:t>
            </w:r>
          </w:p>
          <w:p w14:paraId="7BE4D0CF" w14:textId="77777777" w:rsidR="00A85C6B" w:rsidRPr="00A04000" w:rsidRDefault="00A85C6B" w:rsidP="002D21E8">
            <w:pPr>
              <w:rPr>
                <w:lang w:val="fr-FR"/>
              </w:rPr>
            </w:pPr>
            <w:r w:rsidRPr="00A04000">
              <w:rPr>
                <w:lang w:val="fr-FR"/>
              </w:rPr>
              <w:t xml:space="preserve">Vérifier si les roues peuvent tourner librement ou si elles sont bloquées ou entravées par le frein. </w:t>
            </w:r>
          </w:p>
          <w:p w14:paraId="142B909C" w14:textId="77777777" w:rsidR="00A85C6B" w:rsidRPr="00A04000" w:rsidRDefault="00A85C6B" w:rsidP="002D21E8">
            <w:pPr>
              <w:rPr>
                <w:lang w:val="fr-FR"/>
              </w:rPr>
            </w:pPr>
            <w:r w:rsidRPr="00A04000">
              <w:rPr>
                <w:i/>
                <w:iCs/>
                <w:lang w:val="fr-FR"/>
              </w:rPr>
              <w:t>Si les roues ne peuvent pas tourner librement,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66576A71"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29B4C9D"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5AD6FB86" w14:textId="77777777" w:rsidR="00A85C6B" w:rsidRPr="00A04000" w:rsidRDefault="00A85C6B" w:rsidP="002D21E8">
            <w:pPr>
              <w:jc w:val="center"/>
              <w:rPr>
                <w:b/>
                <w:bCs/>
                <w:lang w:val="fr-FR"/>
              </w:rPr>
            </w:pPr>
            <w:r w:rsidRPr="00A04000">
              <w:rPr>
                <w:b/>
                <w:bCs/>
                <w:lang w:val="fr-FR"/>
              </w:rPr>
              <w:t>Oui</w:t>
            </w:r>
          </w:p>
        </w:tc>
      </w:tr>
      <w:tr w:rsidR="00A85C6B" w:rsidRPr="00A04000" w14:paraId="2E81E32B"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B7F06B8" w14:textId="77777777" w:rsidR="00A85C6B" w:rsidRPr="00A04000" w:rsidRDefault="00A85C6B" w:rsidP="002D21E8">
            <w:pPr>
              <w:rPr>
                <w:lang w:val="fr-FR"/>
              </w:rPr>
            </w:pPr>
            <w:r w:rsidRPr="00A04000">
              <w:rPr>
                <w:b/>
                <w:bCs/>
                <w:lang w:val="fr-FR"/>
              </w:rPr>
              <w:t>Courroies de transmission et couvercle du refroidisseur</w:t>
            </w:r>
            <w:r w:rsidRPr="00A04000">
              <w:rPr>
                <w:lang w:val="fr-FR"/>
              </w:rPr>
              <w:t xml:space="preserve"> </w:t>
            </w:r>
          </w:p>
          <w:p w14:paraId="43318853"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ils sont endommagés,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5E47BCEE"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0127DC11"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71323756" w14:textId="77777777" w:rsidR="00A85C6B" w:rsidRPr="00A04000" w:rsidRDefault="00A85C6B" w:rsidP="002D21E8">
            <w:pPr>
              <w:jc w:val="center"/>
              <w:rPr>
                <w:b/>
                <w:bCs/>
                <w:lang w:val="fr-FR"/>
              </w:rPr>
            </w:pPr>
          </w:p>
        </w:tc>
      </w:tr>
      <w:tr w:rsidR="00A85C6B" w:rsidRPr="00A04000" w14:paraId="7C17EAB3"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7F4B07A" w14:textId="77777777" w:rsidR="00A85C6B" w:rsidRPr="00A04000" w:rsidRDefault="00A85C6B" w:rsidP="002D21E8">
            <w:pPr>
              <w:rPr>
                <w:lang w:val="fr-FR"/>
              </w:rPr>
            </w:pPr>
            <w:r w:rsidRPr="00A04000">
              <w:rPr>
                <w:b/>
                <w:bCs/>
                <w:lang w:val="fr-FR"/>
              </w:rPr>
              <w:t>Niveaux de liquide</w:t>
            </w:r>
            <w:r w:rsidRPr="00A04000">
              <w:rPr>
                <w:lang w:val="fr-FR"/>
              </w:rPr>
              <w:t xml:space="preserve"> </w:t>
            </w:r>
          </w:p>
          <w:p w14:paraId="11231995" w14:textId="77777777" w:rsidR="00A85C6B" w:rsidRPr="00A04000" w:rsidRDefault="00A85C6B" w:rsidP="002D21E8">
            <w:pPr>
              <w:rPr>
                <w:lang w:val="fr-FR"/>
              </w:rPr>
            </w:pPr>
            <w:r w:rsidRPr="00A04000">
              <w:rPr>
                <w:lang w:val="fr-FR"/>
              </w:rPr>
              <w:t>Contrôler les niveaux maximum et minimum (huile moteur, liquide de refroidissement), faire l</w:t>
            </w:r>
            <w:r>
              <w:rPr>
                <w:lang w:val="fr-FR"/>
              </w:rPr>
              <w:t>’</w:t>
            </w:r>
            <w:r w:rsidRPr="00A04000">
              <w:rPr>
                <w:lang w:val="fr-FR"/>
              </w:rPr>
              <w:t>appoint si le niveau est inférieur au minimum.</w:t>
            </w:r>
          </w:p>
        </w:tc>
        <w:tc>
          <w:tcPr>
            <w:tcW w:w="593" w:type="pct"/>
            <w:tcBorders>
              <w:top w:val="nil"/>
              <w:left w:val="nil"/>
              <w:bottom w:val="single" w:sz="4" w:space="0" w:color="auto"/>
              <w:right w:val="single" w:sz="4" w:space="0" w:color="auto"/>
            </w:tcBorders>
            <w:shd w:val="clear" w:color="auto" w:fill="auto"/>
            <w:vAlign w:val="center"/>
          </w:tcPr>
          <w:p w14:paraId="0A9913C4"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2D98073E"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C5AA27A" w14:textId="77777777" w:rsidR="00A85C6B" w:rsidRPr="00A04000" w:rsidRDefault="00A85C6B" w:rsidP="002D21E8">
            <w:pPr>
              <w:jc w:val="center"/>
              <w:rPr>
                <w:b/>
                <w:bCs/>
                <w:lang w:val="fr-FR"/>
              </w:rPr>
            </w:pPr>
          </w:p>
        </w:tc>
      </w:tr>
      <w:tr w:rsidR="00A85C6B" w:rsidRPr="00A04000" w14:paraId="0B602356"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3C93C0B3" w14:textId="77777777" w:rsidR="00A85C6B" w:rsidRPr="00A04000" w:rsidRDefault="00A85C6B" w:rsidP="002D21E8">
            <w:pPr>
              <w:rPr>
                <w:lang w:val="fr-FR"/>
              </w:rPr>
            </w:pPr>
            <w:r w:rsidRPr="00A04000">
              <w:rPr>
                <w:b/>
                <w:bCs/>
                <w:lang w:val="fr-FR"/>
              </w:rPr>
              <w:t>Flexibles d</w:t>
            </w:r>
            <w:r>
              <w:rPr>
                <w:b/>
                <w:bCs/>
                <w:lang w:val="fr-FR"/>
              </w:rPr>
              <w:t>’</w:t>
            </w:r>
            <w:r w:rsidRPr="00A04000">
              <w:rPr>
                <w:b/>
                <w:bCs/>
                <w:lang w:val="fr-FR"/>
              </w:rPr>
              <w:t>aspiration et câblage électrique</w:t>
            </w:r>
            <w:r w:rsidRPr="00A04000">
              <w:rPr>
                <w:lang w:val="fr-FR"/>
              </w:rPr>
              <w:t xml:space="preserve"> </w:t>
            </w:r>
          </w:p>
          <w:p w14:paraId="0B546D9F" w14:textId="77777777" w:rsidR="00A85C6B" w:rsidRPr="00A04000" w:rsidRDefault="00A85C6B" w:rsidP="002D21E8">
            <w:pPr>
              <w:rPr>
                <w:lang w:val="fr-FR"/>
              </w:rPr>
            </w:pPr>
            <w:r w:rsidRPr="00A04000">
              <w:rPr>
                <w:lang w:val="fr-FR"/>
              </w:rPr>
              <w:t xml:space="preserve">Vérifier leur intégrité. </w:t>
            </w:r>
          </w:p>
          <w:p w14:paraId="40FE1107"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ils sont endommagés,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6DE01015"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7D5EDF7"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7516EBC7" w14:textId="77777777" w:rsidR="00A85C6B" w:rsidRPr="00A04000" w:rsidRDefault="00A85C6B" w:rsidP="002D21E8">
            <w:pPr>
              <w:jc w:val="center"/>
              <w:rPr>
                <w:b/>
                <w:bCs/>
                <w:lang w:val="fr-FR"/>
              </w:rPr>
            </w:pPr>
            <w:r w:rsidRPr="00A04000">
              <w:rPr>
                <w:b/>
                <w:bCs/>
                <w:lang w:val="fr-FR"/>
              </w:rPr>
              <w:t>Oui</w:t>
            </w:r>
          </w:p>
        </w:tc>
      </w:tr>
      <w:tr w:rsidR="00A85C6B" w:rsidRPr="00A04000" w14:paraId="0EB571EB" w14:textId="77777777" w:rsidTr="002D21E8">
        <w:trPr>
          <w:trHeight w:val="69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85F68" w14:textId="77777777" w:rsidR="00A85C6B" w:rsidRPr="00A04000" w:rsidRDefault="00A85C6B" w:rsidP="002D21E8">
            <w:pPr>
              <w:rPr>
                <w:lang w:val="fr-FR"/>
              </w:rPr>
            </w:pPr>
            <w:r w:rsidRPr="00A04000">
              <w:rPr>
                <w:b/>
                <w:bCs/>
                <w:lang w:val="fr-FR"/>
              </w:rPr>
              <w:t>Soupapes d</w:t>
            </w:r>
            <w:r>
              <w:rPr>
                <w:b/>
                <w:bCs/>
                <w:lang w:val="fr-FR"/>
              </w:rPr>
              <w:t>’</w:t>
            </w:r>
            <w:r w:rsidRPr="00A04000">
              <w:rPr>
                <w:b/>
                <w:bCs/>
                <w:lang w:val="fr-FR"/>
              </w:rPr>
              <w:t>injection/câblage</w:t>
            </w:r>
            <w:r w:rsidRPr="00A04000">
              <w:rPr>
                <w:lang w:val="fr-FR"/>
              </w:rPr>
              <w:t xml:space="preserve"> </w:t>
            </w:r>
          </w:p>
          <w:p w14:paraId="47B0BEFF" w14:textId="77777777" w:rsidR="00A85C6B" w:rsidRPr="00A04000" w:rsidRDefault="00A85C6B" w:rsidP="002D21E8">
            <w:pPr>
              <w:rPr>
                <w:lang w:val="fr-FR"/>
              </w:rPr>
            </w:pPr>
            <w:r w:rsidRPr="00A04000">
              <w:rPr>
                <w:lang w:val="fr-FR"/>
              </w:rPr>
              <w:t xml:space="preserve">Vérifier tous les câbles et toutes les conduites de carburant. </w:t>
            </w:r>
          </w:p>
          <w:p w14:paraId="629C088A"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ils sont endommagés, le véhicule ne peut pas être soumis à 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1700870D" w14:textId="77777777" w:rsidR="00A85C6B" w:rsidRPr="00A04000" w:rsidRDefault="00A85C6B" w:rsidP="002D21E8">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0A49CD4D" w14:textId="77777777" w:rsidR="00A85C6B" w:rsidRPr="00A04000" w:rsidRDefault="00A85C6B" w:rsidP="002D21E8">
            <w:pPr>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4C55B2B4" w14:textId="77777777" w:rsidR="00A85C6B" w:rsidRPr="00A04000" w:rsidRDefault="00A85C6B" w:rsidP="002D21E8">
            <w:pPr>
              <w:jc w:val="center"/>
              <w:rPr>
                <w:b/>
                <w:bCs/>
                <w:lang w:val="fr-FR"/>
              </w:rPr>
            </w:pPr>
            <w:r w:rsidRPr="00A04000">
              <w:rPr>
                <w:b/>
                <w:bCs/>
                <w:lang w:val="fr-FR"/>
              </w:rPr>
              <w:t>Oui</w:t>
            </w:r>
          </w:p>
        </w:tc>
      </w:tr>
      <w:tr w:rsidR="00A85C6B" w:rsidRPr="00A04000" w14:paraId="0BB5DBB0"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1E005A2" w14:textId="77777777" w:rsidR="00A85C6B" w:rsidRPr="00A04000" w:rsidRDefault="00A85C6B" w:rsidP="002D21E8">
            <w:pPr>
              <w:rPr>
                <w:lang w:val="fr-FR"/>
              </w:rPr>
            </w:pPr>
            <w:r w:rsidRPr="00A04000">
              <w:rPr>
                <w:b/>
                <w:bCs/>
                <w:lang w:val="fr-FR"/>
              </w:rPr>
              <w:t>Câble d</w:t>
            </w:r>
            <w:r>
              <w:rPr>
                <w:b/>
                <w:bCs/>
                <w:lang w:val="fr-FR"/>
              </w:rPr>
              <w:t>’</w:t>
            </w:r>
            <w:r w:rsidRPr="00A04000">
              <w:rPr>
                <w:b/>
                <w:bCs/>
                <w:lang w:val="fr-FR"/>
              </w:rPr>
              <w:t>allumage (essence)</w:t>
            </w:r>
            <w:r w:rsidRPr="00A04000">
              <w:rPr>
                <w:lang w:val="fr-FR"/>
              </w:rPr>
              <w:t xml:space="preserve"> </w:t>
            </w:r>
          </w:p>
          <w:p w14:paraId="6A44F9B5" w14:textId="77777777" w:rsidR="00A85C6B" w:rsidRPr="00A04000" w:rsidRDefault="00A85C6B" w:rsidP="002D21E8">
            <w:pPr>
              <w:rPr>
                <w:lang w:val="fr-FR"/>
              </w:rPr>
            </w:pPr>
            <w:r w:rsidRPr="00A04000">
              <w:rPr>
                <w:lang w:val="fr-FR"/>
              </w:rPr>
              <w:t>Vérifier les bougies, les câbles, etc. S</w:t>
            </w:r>
            <w:r>
              <w:rPr>
                <w:lang w:val="fr-FR"/>
              </w:rPr>
              <w:t>’</w:t>
            </w:r>
            <w:r w:rsidRPr="00A04000">
              <w:rPr>
                <w:lang w:val="fr-FR"/>
              </w:rPr>
              <w:t>ils sont endommagés, les remplacer.</w:t>
            </w:r>
          </w:p>
        </w:tc>
        <w:tc>
          <w:tcPr>
            <w:tcW w:w="593" w:type="pct"/>
            <w:tcBorders>
              <w:top w:val="nil"/>
              <w:left w:val="nil"/>
              <w:bottom w:val="single" w:sz="4" w:space="0" w:color="auto"/>
              <w:right w:val="single" w:sz="4" w:space="0" w:color="auto"/>
            </w:tcBorders>
            <w:shd w:val="clear" w:color="auto" w:fill="auto"/>
            <w:vAlign w:val="center"/>
          </w:tcPr>
          <w:p w14:paraId="732C7722"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0BE3402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820C1C1" w14:textId="77777777" w:rsidR="00A85C6B" w:rsidRPr="00A04000" w:rsidRDefault="00A85C6B" w:rsidP="002D21E8">
            <w:pPr>
              <w:jc w:val="center"/>
              <w:rPr>
                <w:b/>
                <w:bCs/>
                <w:lang w:val="fr-FR"/>
              </w:rPr>
            </w:pPr>
          </w:p>
        </w:tc>
      </w:tr>
      <w:tr w:rsidR="00A85C6B" w:rsidRPr="00A04000" w14:paraId="0DF491E2" w14:textId="77777777" w:rsidTr="002D21E8">
        <w:trPr>
          <w:trHeight w:val="9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AB9A8DB" w14:textId="77777777" w:rsidR="00A85C6B" w:rsidRPr="00A04000" w:rsidRDefault="00A85C6B" w:rsidP="002D21E8">
            <w:pPr>
              <w:rPr>
                <w:lang w:val="fr-FR"/>
              </w:rPr>
            </w:pPr>
            <w:r w:rsidRPr="00A04000">
              <w:rPr>
                <w:b/>
                <w:bCs/>
                <w:lang w:val="fr-FR"/>
              </w:rPr>
              <w:t>RGE et catalyseur, filtre à particules</w:t>
            </w:r>
            <w:r w:rsidRPr="00A04000">
              <w:rPr>
                <w:lang w:val="fr-FR"/>
              </w:rPr>
              <w:t xml:space="preserve"> </w:t>
            </w:r>
          </w:p>
          <w:p w14:paraId="1F8FC30F" w14:textId="77777777" w:rsidR="00A85C6B" w:rsidRPr="00A04000" w:rsidRDefault="00A85C6B" w:rsidP="002D21E8">
            <w:pPr>
              <w:rPr>
                <w:lang w:val="fr-FR"/>
              </w:rPr>
            </w:pPr>
            <w:r w:rsidRPr="00A04000">
              <w:rPr>
                <w:lang w:val="fr-FR"/>
              </w:rPr>
              <w:t xml:space="preserve">Vérifier tous les câbles, fils et capteurs. </w:t>
            </w:r>
          </w:p>
          <w:p w14:paraId="693AE6B2" w14:textId="77777777" w:rsidR="00A85C6B" w:rsidRPr="00A04000" w:rsidRDefault="00A85C6B" w:rsidP="002D21E8">
            <w:pPr>
              <w:rPr>
                <w:lang w:val="fr-FR"/>
              </w:rPr>
            </w:pPr>
            <w:r w:rsidRPr="00A04000">
              <w:rPr>
                <w:i/>
                <w:iCs/>
                <w:lang w:val="fr-FR"/>
              </w:rPr>
              <w:t>S</w:t>
            </w:r>
            <w:r>
              <w:rPr>
                <w:i/>
                <w:iCs/>
                <w:lang w:val="fr-FR"/>
              </w:rPr>
              <w:t>’</w:t>
            </w:r>
            <w:r w:rsidRPr="00A04000">
              <w:rPr>
                <w:i/>
                <w:iCs/>
                <w:lang w:val="fr-FR"/>
              </w:rPr>
              <w:t>ils sont endommagés ou s</w:t>
            </w:r>
            <w:r>
              <w:rPr>
                <w:i/>
                <w:iCs/>
                <w:lang w:val="fr-FR"/>
              </w:rPr>
              <w:t>’</w:t>
            </w:r>
            <w:r w:rsidRPr="00A04000">
              <w:rPr>
                <w:i/>
                <w:iCs/>
                <w:lang w:val="fr-FR"/>
              </w:rPr>
              <w:t>il y a eu des modifications non autorisées, le véhicule ne peut pas être sélectionné.</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13B1291D" w14:textId="77777777" w:rsidR="00A85C6B" w:rsidRPr="00A04000" w:rsidRDefault="00A85C6B" w:rsidP="002D21E8">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0E82E6F9"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EE3A317" w14:textId="77777777" w:rsidR="00A85C6B" w:rsidRPr="00A04000" w:rsidRDefault="00A85C6B" w:rsidP="002D21E8">
            <w:pPr>
              <w:jc w:val="center"/>
              <w:rPr>
                <w:b/>
                <w:bCs/>
                <w:lang w:val="fr-FR"/>
              </w:rPr>
            </w:pPr>
          </w:p>
        </w:tc>
      </w:tr>
      <w:tr w:rsidR="00A85C6B" w:rsidRPr="00A04000" w14:paraId="0D1C9ACF" w14:textId="77777777" w:rsidTr="002D21E8">
        <w:trPr>
          <w:trHeight w:val="97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A8D4D7C" w14:textId="77777777" w:rsidR="00A85C6B" w:rsidRPr="00A04000" w:rsidRDefault="00A85C6B" w:rsidP="002D21E8">
            <w:pPr>
              <w:rPr>
                <w:lang w:val="fr-FR"/>
              </w:rPr>
            </w:pPr>
            <w:r w:rsidRPr="00A04000">
              <w:rPr>
                <w:b/>
                <w:bCs/>
                <w:lang w:val="fr-FR"/>
              </w:rPr>
              <w:t>État de sécurité</w:t>
            </w:r>
            <w:r w:rsidRPr="00A04000">
              <w:rPr>
                <w:lang w:val="fr-FR"/>
              </w:rPr>
              <w:t xml:space="preserve"> </w:t>
            </w:r>
          </w:p>
          <w:p w14:paraId="19E28BB4" w14:textId="77777777" w:rsidR="00A85C6B" w:rsidRPr="00A04000" w:rsidRDefault="00A85C6B" w:rsidP="002D21E8">
            <w:pPr>
              <w:rPr>
                <w:lang w:val="fr-FR"/>
              </w:rPr>
            </w:pPr>
            <w:r w:rsidRPr="00A04000">
              <w:rPr>
                <w:lang w:val="fr-FR"/>
              </w:rPr>
              <w:t>Vérifier que les pneus, la carrosserie, les systèmes électriques et le système de freinage sont en bon état en vue de l</w:t>
            </w:r>
            <w:r>
              <w:rPr>
                <w:lang w:val="fr-FR"/>
              </w:rPr>
              <w:t>’</w:t>
            </w:r>
            <w:r w:rsidRPr="00A04000">
              <w:rPr>
                <w:lang w:val="fr-FR"/>
              </w:rPr>
              <w:t>essai et qu</w:t>
            </w:r>
            <w:r>
              <w:rPr>
                <w:lang w:val="fr-FR"/>
              </w:rPr>
              <w:t>’</w:t>
            </w:r>
            <w:r w:rsidRPr="00A04000">
              <w:rPr>
                <w:lang w:val="fr-FR"/>
              </w:rPr>
              <w:t xml:space="preserve">ils sont conformes aux règles de circulation routière. </w:t>
            </w:r>
          </w:p>
          <w:p w14:paraId="23164365" w14:textId="77777777" w:rsidR="00A85C6B" w:rsidRPr="00A04000" w:rsidRDefault="00A85C6B" w:rsidP="002D21E8">
            <w:pPr>
              <w:rPr>
                <w:lang w:val="fr-FR"/>
              </w:rPr>
            </w:pP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28244CB7" w14:textId="77777777" w:rsidR="00A85C6B" w:rsidRPr="00A04000" w:rsidRDefault="00A85C6B" w:rsidP="002D21E8">
            <w:pPr>
              <w:jc w:val="center"/>
              <w:rPr>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139FC5DA" w14:textId="77777777" w:rsidR="00A85C6B" w:rsidRPr="00A04000" w:rsidRDefault="00A85C6B" w:rsidP="002D21E8">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7375E69A" w14:textId="77777777" w:rsidR="00A85C6B" w:rsidRPr="00A04000" w:rsidRDefault="00A85C6B" w:rsidP="002D21E8">
            <w:pPr>
              <w:jc w:val="center"/>
              <w:rPr>
                <w:b/>
                <w:bCs/>
                <w:lang w:val="fr-FR"/>
              </w:rPr>
            </w:pPr>
            <w:r w:rsidRPr="00A04000">
              <w:rPr>
                <w:b/>
                <w:bCs/>
                <w:lang w:val="fr-FR"/>
              </w:rPr>
              <w:t>Oui</w:t>
            </w:r>
          </w:p>
        </w:tc>
      </w:tr>
      <w:tr w:rsidR="00A85C6B" w:rsidRPr="00A04000" w14:paraId="679071B9" w14:textId="77777777" w:rsidTr="002D21E8">
        <w:trPr>
          <w:trHeight w:val="75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D6BAA3A" w14:textId="77777777" w:rsidR="00A85C6B" w:rsidRPr="00A04000" w:rsidRDefault="00A85C6B" w:rsidP="002D21E8">
            <w:pPr>
              <w:rPr>
                <w:lang w:val="fr-FR"/>
              </w:rPr>
            </w:pPr>
            <w:r w:rsidRPr="00A04000">
              <w:rPr>
                <w:b/>
                <w:bCs/>
                <w:lang w:val="fr-FR"/>
              </w:rPr>
              <w:t>Semi-remorque</w:t>
            </w:r>
            <w:r w:rsidRPr="00A04000">
              <w:rPr>
                <w:lang w:val="fr-FR"/>
              </w:rPr>
              <w:t xml:space="preserve"> </w:t>
            </w:r>
          </w:p>
          <w:p w14:paraId="466E414C" w14:textId="77777777" w:rsidR="00A85C6B" w:rsidRPr="00A04000" w:rsidRDefault="00A85C6B" w:rsidP="002D21E8">
            <w:pPr>
              <w:rPr>
                <w:lang w:val="fr-FR"/>
              </w:rPr>
            </w:pPr>
            <w:r w:rsidRPr="00A04000">
              <w:rPr>
                <w:lang w:val="fr-FR"/>
              </w:rPr>
              <w:t>Y a-t-il des câbles électriques prévus pour le raccordement d</w:t>
            </w:r>
            <w:r>
              <w:rPr>
                <w:lang w:val="fr-FR"/>
              </w:rPr>
              <w:t>’</w:t>
            </w:r>
            <w:r w:rsidRPr="00A04000">
              <w:rPr>
                <w:lang w:val="fr-FR"/>
              </w:rPr>
              <w:t>une semi</w:t>
            </w:r>
            <w:r w:rsidRPr="00A04000">
              <w:rPr>
                <w:lang w:val="fr-FR"/>
              </w:rPr>
              <w:noBreakHyphen/>
              <w:t xml:space="preserve">remorque, là où cela est nécessaire ? </w:t>
            </w:r>
          </w:p>
        </w:tc>
        <w:tc>
          <w:tcPr>
            <w:tcW w:w="593" w:type="pct"/>
            <w:tcBorders>
              <w:top w:val="nil"/>
              <w:left w:val="nil"/>
              <w:bottom w:val="single" w:sz="4" w:space="0" w:color="auto"/>
              <w:right w:val="single" w:sz="4" w:space="0" w:color="auto"/>
            </w:tcBorders>
            <w:shd w:val="clear" w:color="auto" w:fill="auto"/>
            <w:vAlign w:val="center"/>
          </w:tcPr>
          <w:p w14:paraId="0ECBCC5D" w14:textId="77777777" w:rsidR="00A85C6B" w:rsidRPr="00A04000" w:rsidRDefault="00A85C6B" w:rsidP="002D21E8">
            <w:pPr>
              <w:jc w:val="center"/>
              <w:rPr>
                <w:lang w:val="fr-FR"/>
              </w:rPr>
            </w:pPr>
          </w:p>
        </w:tc>
        <w:tc>
          <w:tcPr>
            <w:tcW w:w="593" w:type="pct"/>
            <w:tcBorders>
              <w:top w:val="nil"/>
              <w:left w:val="nil"/>
              <w:bottom w:val="single" w:sz="4" w:space="0" w:color="auto"/>
              <w:right w:val="single" w:sz="4" w:space="0" w:color="auto"/>
            </w:tcBorders>
            <w:shd w:val="clear" w:color="auto" w:fill="auto"/>
            <w:vAlign w:val="center"/>
          </w:tcPr>
          <w:p w14:paraId="3B6BD7C3"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34134B9" w14:textId="77777777" w:rsidR="00A85C6B" w:rsidRPr="00A04000" w:rsidRDefault="00A85C6B" w:rsidP="002D21E8">
            <w:pPr>
              <w:jc w:val="center"/>
              <w:rPr>
                <w:b/>
                <w:bCs/>
                <w:lang w:val="fr-FR"/>
              </w:rPr>
            </w:pPr>
            <w:r w:rsidRPr="00A04000">
              <w:rPr>
                <w:b/>
                <w:bCs/>
                <w:lang w:val="fr-FR"/>
              </w:rPr>
              <w:t>Oui</w:t>
            </w:r>
          </w:p>
        </w:tc>
      </w:tr>
      <w:tr w:rsidR="00A85C6B" w:rsidRPr="00A04000" w14:paraId="37526CC2"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B67C237" w14:textId="77777777" w:rsidR="00A85C6B" w:rsidRPr="00A04000" w:rsidRDefault="00A85C6B" w:rsidP="002D21E8">
            <w:pPr>
              <w:rPr>
                <w:lang w:val="fr-FR"/>
              </w:rPr>
            </w:pPr>
            <w:r w:rsidRPr="00A04000">
              <w:rPr>
                <w:b/>
                <w:bCs/>
                <w:lang w:val="fr-FR"/>
              </w:rPr>
              <w:t>Vérifier si le prochain entretien est prévu dans moins de 800 km ; dans l</w:t>
            </w:r>
            <w:r>
              <w:rPr>
                <w:b/>
                <w:bCs/>
                <w:lang w:val="fr-FR"/>
              </w:rPr>
              <w:t>’</w:t>
            </w:r>
            <w:r w:rsidRPr="00A04000">
              <w:rPr>
                <w:b/>
                <w:bCs/>
                <w:lang w:val="fr-FR"/>
              </w:rPr>
              <w:t>affirmative, effectuer l</w:t>
            </w:r>
            <w:r>
              <w:rPr>
                <w:b/>
                <w:bCs/>
                <w:lang w:val="fr-FR"/>
              </w:rPr>
              <w:t>’</w:t>
            </w:r>
            <w:r w:rsidRPr="00A04000">
              <w:rPr>
                <w:b/>
                <w:bCs/>
                <w:lang w:val="fr-FR"/>
              </w:rPr>
              <w:t>entretien.</w:t>
            </w:r>
          </w:p>
        </w:tc>
        <w:tc>
          <w:tcPr>
            <w:tcW w:w="593" w:type="pct"/>
            <w:tcBorders>
              <w:top w:val="nil"/>
              <w:left w:val="nil"/>
              <w:bottom w:val="single" w:sz="4" w:space="0" w:color="auto"/>
              <w:right w:val="single" w:sz="4" w:space="0" w:color="auto"/>
            </w:tcBorders>
            <w:shd w:val="clear" w:color="auto" w:fill="auto"/>
            <w:vAlign w:val="center"/>
          </w:tcPr>
          <w:p w14:paraId="4692830F" w14:textId="77777777" w:rsidR="00A85C6B" w:rsidRPr="00A04000" w:rsidRDefault="00A85C6B" w:rsidP="002D21E8">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7DBAB06F"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E0F984B" w14:textId="77777777" w:rsidR="00A85C6B" w:rsidRPr="00A04000" w:rsidRDefault="00A85C6B" w:rsidP="002D21E8">
            <w:pPr>
              <w:jc w:val="center"/>
              <w:rPr>
                <w:b/>
                <w:bCs/>
                <w:lang w:val="fr-FR"/>
              </w:rPr>
            </w:pPr>
            <w:r w:rsidRPr="00A04000">
              <w:rPr>
                <w:b/>
                <w:bCs/>
                <w:lang w:val="fr-FR"/>
              </w:rPr>
              <w:t>Oui</w:t>
            </w:r>
          </w:p>
        </w:tc>
      </w:tr>
      <w:tr w:rsidR="00A85C6B" w:rsidRPr="00A04000" w14:paraId="3EF47E9F"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0231D86" w14:textId="77777777" w:rsidR="00A85C6B" w:rsidRPr="00A04000" w:rsidRDefault="00A85C6B" w:rsidP="002D21E8">
            <w:pPr>
              <w:rPr>
                <w:lang w:val="fr-FR"/>
              </w:rPr>
            </w:pPr>
            <w:r w:rsidRPr="00A04000">
              <w:rPr>
                <w:b/>
                <w:bCs/>
                <w:lang w:val="fr-FR"/>
              </w:rPr>
              <w:t>Numéro de pièce et somme de contrôle de l</w:t>
            </w:r>
            <w:r>
              <w:rPr>
                <w:b/>
                <w:bCs/>
                <w:lang w:val="fr-FR"/>
              </w:rPr>
              <w:t>’</w:t>
            </w:r>
            <w:r w:rsidRPr="00A04000">
              <w:rPr>
                <w:b/>
                <w:bCs/>
                <w:lang w:val="fr-FR"/>
              </w:rPr>
              <w:t>étalonnage du module de commande du groupe motopropulseur</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0E308FB9" w14:textId="77777777" w:rsidR="00A85C6B" w:rsidRPr="00A04000" w:rsidRDefault="00A85C6B" w:rsidP="002D21E8">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tcPr>
          <w:p w14:paraId="7806715D"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A37EFBA" w14:textId="77777777" w:rsidR="00A85C6B" w:rsidRPr="00A04000" w:rsidRDefault="00A85C6B" w:rsidP="002D21E8">
            <w:pPr>
              <w:jc w:val="center"/>
              <w:rPr>
                <w:b/>
                <w:bCs/>
                <w:lang w:val="fr-FR"/>
              </w:rPr>
            </w:pPr>
            <w:r w:rsidRPr="00A04000">
              <w:rPr>
                <w:b/>
                <w:bCs/>
                <w:lang w:val="fr-FR"/>
              </w:rPr>
              <w:t>Oui</w:t>
            </w:r>
          </w:p>
        </w:tc>
      </w:tr>
      <w:tr w:rsidR="00A85C6B" w:rsidRPr="00A04000" w14:paraId="2B6CF215"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4AA819D" w14:textId="77777777" w:rsidR="00A85C6B" w:rsidRPr="00A04000" w:rsidRDefault="00A85C6B" w:rsidP="002D21E8">
            <w:pPr>
              <w:rPr>
                <w:lang w:val="fr-FR"/>
              </w:rPr>
            </w:pPr>
            <w:r w:rsidRPr="00A04000">
              <w:rPr>
                <w:b/>
                <w:bCs/>
                <w:lang w:val="fr-FR"/>
              </w:rPr>
              <w:t>Diagnostic OBD (avant ou après l</w:t>
            </w:r>
            <w:r>
              <w:rPr>
                <w:b/>
                <w:bCs/>
                <w:lang w:val="fr-FR"/>
              </w:rPr>
              <w:t>’</w:t>
            </w:r>
            <w:r w:rsidRPr="00A04000">
              <w:rPr>
                <w:b/>
                <w:bCs/>
                <w:lang w:val="fr-FR"/>
              </w:rPr>
              <w:t>essai d</w:t>
            </w:r>
            <w:r>
              <w:rPr>
                <w:b/>
                <w:bCs/>
                <w:lang w:val="fr-FR"/>
              </w:rPr>
              <w:t>’</w:t>
            </w:r>
            <w:r w:rsidRPr="00A04000">
              <w:rPr>
                <w:b/>
                <w:bCs/>
                <w:lang w:val="fr-FR"/>
              </w:rPr>
              <w:t>autonomie)</w:t>
            </w:r>
            <w:r w:rsidRPr="00A04000">
              <w:rPr>
                <w:lang w:val="fr-FR"/>
              </w:rPr>
              <w:t xml:space="preserve"> </w:t>
            </w:r>
          </w:p>
          <w:p w14:paraId="5C3B346F" w14:textId="77777777" w:rsidR="00A85C6B" w:rsidRPr="00A04000" w:rsidRDefault="00A85C6B" w:rsidP="002D21E8">
            <w:pPr>
              <w:rPr>
                <w:lang w:val="fr-FR"/>
              </w:rPr>
            </w:pPr>
            <w:r w:rsidRPr="00A04000">
              <w:rPr>
                <w:lang w:val="fr-FR"/>
              </w:rPr>
              <w:t>Lire les codes défaut et imprimer le journal des erreurs.</w:t>
            </w:r>
          </w:p>
        </w:tc>
        <w:tc>
          <w:tcPr>
            <w:tcW w:w="593" w:type="pct"/>
            <w:tcBorders>
              <w:top w:val="nil"/>
              <w:left w:val="nil"/>
              <w:bottom w:val="single" w:sz="4" w:space="0" w:color="auto"/>
              <w:right w:val="single" w:sz="4" w:space="0" w:color="auto"/>
            </w:tcBorders>
            <w:shd w:val="clear" w:color="auto" w:fill="auto"/>
            <w:vAlign w:val="center"/>
          </w:tcPr>
          <w:p w14:paraId="66575C57" w14:textId="77777777" w:rsidR="00A85C6B" w:rsidRPr="00A04000" w:rsidRDefault="00A85C6B" w:rsidP="002D21E8">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407E638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4BBCF76D" w14:textId="77777777" w:rsidR="00A85C6B" w:rsidRPr="00A04000" w:rsidRDefault="00A85C6B" w:rsidP="002D21E8">
            <w:pPr>
              <w:jc w:val="center"/>
              <w:rPr>
                <w:b/>
                <w:bCs/>
                <w:lang w:val="fr-FR"/>
              </w:rPr>
            </w:pPr>
          </w:p>
        </w:tc>
      </w:tr>
      <w:tr w:rsidR="00A85C6B" w:rsidRPr="00A04000" w14:paraId="7E657CEF"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D8FCF2C" w14:textId="77777777" w:rsidR="00A85C6B" w:rsidRPr="00A04000" w:rsidRDefault="00A85C6B" w:rsidP="002D21E8">
            <w:pPr>
              <w:rPr>
                <w:lang w:val="fr-FR"/>
              </w:rPr>
            </w:pPr>
            <w:r w:rsidRPr="00A04000">
              <w:rPr>
                <w:b/>
                <w:bCs/>
                <w:lang w:val="fr-FR"/>
              </w:rPr>
              <w:t>Demande d</w:t>
            </w:r>
            <w:r>
              <w:rPr>
                <w:b/>
                <w:bCs/>
                <w:lang w:val="fr-FR"/>
              </w:rPr>
              <w:t>’</w:t>
            </w:r>
            <w:r w:rsidRPr="00A04000">
              <w:rPr>
                <w:b/>
                <w:bCs/>
                <w:lang w:val="fr-FR"/>
              </w:rPr>
              <w:t>informations sur le véhicule dans le « mode service 09 » du système OBD (avant ou après l</w:t>
            </w:r>
            <w:r>
              <w:rPr>
                <w:b/>
                <w:bCs/>
                <w:lang w:val="fr-FR"/>
              </w:rPr>
              <w:t>’</w:t>
            </w:r>
            <w:r w:rsidRPr="00A04000">
              <w:rPr>
                <w:b/>
                <w:bCs/>
                <w:lang w:val="fr-FR"/>
              </w:rPr>
              <w:t>essai d</w:t>
            </w:r>
            <w:r>
              <w:rPr>
                <w:b/>
                <w:bCs/>
                <w:lang w:val="fr-FR"/>
              </w:rPr>
              <w:t>’</w:t>
            </w:r>
            <w:r w:rsidRPr="00A04000">
              <w:rPr>
                <w:b/>
                <w:bCs/>
                <w:lang w:val="fr-FR"/>
              </w:rPr>
              <w:t>autonomie)</w:t>
            </w:r>
            <w:r w:rsidRPr="00A04000">
              <w:rPr>
                <w:lang w:val="fr-FR"/>
              </w:rPr>
              <w:t xml:space="preserve"> </w:t>
            </w:r>
          </w:p>
          <w:p w14:paraId="610B7FA8" w14:textId="77777777" w:rsidR="00A85C6B" w:rsidRPr="00A04000" w:rsidRDefault="00A85C6B" w:rsidP="002D21E8">
            <w:pPr>
              <w:rPr>
                <w:lang w:val="fr-FR"/>
              </w:rPr>
            </w:pPr>
            <w:r w:rsidRPr="00A04000">
              <w:rPr>
                <w:lang w:val="fr-FR"/>
              </w:rPr>
              <w:t>Lire le mode service 09. Consigner les informations.</w:t>
            </w:r>
          </w:p>
        </w:tc>
        <w:tc>
          <w:tcPr>
            <w:tcW w:w="593" w:type="pct"/>
            <w:tcBorders>
              <w:top w:val="nil"/>
              <w:left w:val="nil"/>
              <w:bottom w:val="single" w:sz="4" w:space="0" w:color="auto"/>
              <w:right w:val="single" w:sz="4" w:space="0" w:color="auto"/>
            </w:tcBorders>
            <w:shd w:val="clear" w:color="auto" w:fill="auto"/>
            <w:vAlign w:val="center"/>
          </w:tcPr>
          <w:p w14:paraId="112D4479" w14:textId="77777777" w:rsidR="00A85C6B" w:rsidRPr="00A04000" w:rsidRDefault="00A85C6B" w:rsidP="002D21E8">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10A893C7" w14:textId="77777777" w:rsidR="00A85C6B" w:rsidRPr="00A04000" w:rsidRDefault="00A85C6B" w:rsidP="002D21E8">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E39E727" w14:textId="77777777" w:rsidR="00A85C6B" w:rsidRPr="00A04000" w:rsidRDefault="00A85C6B" w:rsidP="002D21E8">
            <w:pPr>
              <w:jc w:val="center"/>
              <w:rPr>
                <w:b/>
                <w:bCs/>
                <w:lang w:val="fr-FR"/>
              </w:rPr>
            </w:pPr>
          </w:p>
        </w:tc>
      </w:tr>
      <w:tr w:rsidR="00A85C6B" w:rsidRPr="00A04000" w14:paraId="03EB6A13" w14:textId="77777777" w:rsidTr="002D21E8">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676DEC1" w14:textId="77777777" w:rsidR="00A85C6B" w:rsidRPr="00A04000" w:rsidRDefault="00A85C6B" w:rsidP="002D21E8">
            <w:pPr>
              <w:rPr>
                <w:b/>
                <w:bCs/>
                <w:lang w:val="fr-FR"/>
              </w:rPr>
            </w:pPr>
            <w:r w:rsidRPr="00A04000">
              <w:rPr>
                <w:b/>
                <w:bCs/>
                <w:lang w:val="fr-FR"/>
              </w:rPr>
              <w:t>Mode 7 du système OBD (avant ou après l</w:t>
            </w:r>
            <w:r>
              <w:rPr>
                <w:b/>
                <w:bCs/>
                <w:lang w:val="fr-FR"/>
              </w:rPr>
              <w:t>’</w:t>
            </w:r>
            <w:r w:rsidRPr="00A04000">
              <w:rPr>
                <w:b/>
                <w:bCs/>
                <w:lang w:val="fr-FR"/>
              </w:rPr>
              <w:t>essai d</w:t>
            </w:r>
            <w:r>
              <w:rPr>
                <w:b/>
                <w:bCs/>
                <w:lang w:val="fr-FR"/>
              </w:rPr>
              <w:t>’</w:t>
            </w:r>
            <w:r w:rsidRPr="00A04000">
              <w:rPr>
                <w:b/>
                <w:bCs/>
                <w:lang w:val="fr-FR"/>
              </w:rPr>
              <w:t>autonomie)</w:t>
            </w:r>
          </w:p>
          <w:p w14:paraId="694C4463" w14:textId="77777777" w:rsidR="00A85C6B" w:rsidRPr="00A04000" w:rsidRDefault="00A85C6B" w:rsidP="002D21E8">
            <w:pPr>
              <w:rPr>
                <w:lang w:val="fr-FR"/>
              </w:rPr>
            </w:pPr>
            <w:r w:rsidRPr="00A04000">
              <w:rPr>
                <w:lang w:val="fr-FR"/>
              </w:rPr>
              <w:t>Lire le mode service 07. Consigner les informations.</w:t>
            </w:r>
          </w:p>
        </w:tc>
        <w:tc>
          <w:tcPr>
            <w:tcW w:w="593" w:type="pct"/>
            <w:tcBorders>
              <w:top w:val="nil"/>
              <w:left w:val="nil"/>
              <w:bottom w:val="single" w:sz="4" w:space="0" w:color="auto"/>
              <w:right w:val="single" w:sz="4" w:space="0" w:color="auto"/>
            </w:tcBorders>
            <w:shd w:val="clear" w:color="auto" w:fill="auto"/>
            <w:vAlign w:val="center"/>
          </w:tcPr>
          <w:p w14:paraId="2DE88599" w14:textId="77777777" w:rsidR="00A85C6B" w:rsidRPr="00A04000" w:rsidRDefault="00A85C6B" w:rsidP="002D21E8">
            <w:pP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4C5A0D2E" w14:textId="77777777" w:rsidR="00A85C6B" w:rsidRPr="00A04000" w:rsidRDefault="00A85C6B" w:rsidP="002D21E8">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35B88C4E" w14:textId="77777777" w:rsidR="00A85C6B" w:rsidRPr="00A04000" w:rsidRDefault="00A85C6B" w:rsidP="002D21E8">
            <w:pPr>
              <w:jc w:val="center"/>
              <w:rPr>
                <w:b/>
                <w:bCs/>
                <w:lang w:val="fr-FR"/>
              </w:rPr>
            </w:pPr>
          </w:p>
        </w:tc>
      </w:tr>
    </w:tbl>
    <w:p w14:paraId="7951174B" w14:textId="77777777" w:rsidR="00A85C6B" w:rsidRPr="00A04000" w:rsidRDefault="00A85C6B" w:rsidP="00A85C6B">
      <w:pPr>
        <w:spacing w:before="120"/>
        <w:ind w:left="142"/>
        <w:rPr>
          <w:b/>
          <w:bCs/>
          <w:sz w:val="18"/>
          <w:szCs w:val="18"/>
          <w:lang w:val="fr-FR"/>
        </w:rPr>
      </w:pPr>
      <w:r w:rsidRPr="00A04000">
        <w:rPr>
          <w:b/>
          <w:bCs/>
          <w:sz w:val="18"/>
          <w:szCs w:val="18"/>
          <w:lang w:val="fr-FR"/>
        </w:rPr>
        <w:t>Remarques concernant : les réparations/le remplacement de composants/les numéros de pièces</w:t>
      </w:r>
    </w:p>
    <w:p w14:paraId="36F78185" w14:textId="77777777" w:rsidR="00A85C6B" w:rsidRPr="00A04000" w:rsidRDefault="00A85C6B" w:rsidP="00A85C6B">
      <w:pPr>
        <w:rPr>
          <w:lang w:val="fr-FR"/>
        </w:rPr>
      </w:pPr>
      <w:r w:rsidRPr="00A04000">
        <w:rPr>
          <w:lang w:val="fr-FR"/>
        </w:rPr>
        <w:br w:type="page"/>
      </w:r>
    </w:p>
    <w:p w14:paraId="5030AD19" w14:textId="77777777" w:rsidR="00A85C6B" w:rsidRPr="00A04000" w:rsidRDefault="00A85C6B" w:rsidP="00D75243">
      <w:pPr>
        <w:pStyle w:val="HChG"/>
        <w:rPr>
          <w:lang w:val="fr-FR"/>
        </w:rPr>
      </w:pPr>
      <w:r w:rsidRPr="00D75243">
        <w:t>Annexe</w:t>
      </w:r>
      <w:r w:rsidRPr="00A04000">
        <w:rPr>
          <w:lang w:val="fr-FR"/>
        </w:rPr>
        <w:t> 2</w:t>
      </w:r>
    </w:p>
    <w:p w14:paraId="766D737E" w14:textId="77777777" w:rsidR="00A85C6B" w:rsidRDefault="00A85C6B" w:rsidP="00A85C6B">
      <w:pPr>
        <w:pStyle w:val="HChG"/>
        <w:rPr>
          <w:lang w:val="fr-FR"/>
        </w:rPr>
      </w:pPr>
      <w:r w:rsidRPr="00A04000">
        <w:rPr>
          <w:lang w:val="fr-FR"/>
        </w:rPr>
        <w:tab/>
      </w:r>
      <w:r w:rsidRPr="00A04000">
        <w:rPr>
          <w:lang w:val="fr-FR"/>
        </w:rPr>
        <w:tab/>
        <w:t>Valeurs à lire sur les véhicules</w:t>
      </w:r>
    </w:p>
    <w:p w14:paraId="5FF499B0" w14:textId="4E6AD065" w:rsidR="00A85C6B" w:rsidRDefault="00A85C6B" w:rsidP="00A85C6B">
      <w:pPr>
        <w:spacing w:after="120"/>
        <w:ind w:left="1701" w:right="1134" w:hanging="567"/>
        <w:rPr>
          <w:b/>
          <w:bCs/>
          <w:szCs w:val="24"/>
        </w:rPr>
      </w:pPr>
      <w:r>
        <w:rPr>
          <w:b/>
          <w:bCs/>
          <w:szCs w:val="24"/>
        </w:rPr>
        <w:t>Valeurs obligatoires</w:t>
      </w:r>
      <w:r w:rsidR="00D75243">
        <w:rPr>
          <w:b/>
          <w:bCs/>
          <w:szCs w:val="24"/>
        </w:rPr>
        <w:t> </w:t>
      </w:r>
      <w:r w:rsidRPr="0065555B">
        <w:rPr>
          <w:b/>
          <w:bCs/>
          <w:szCs w:val="24"/>
        </w:rPr>
        <w:t>:</w:t>
      </w:r>
    </w:p>
    <w:p w14:paraId="45B8EAF3" w14:textId="77777777" w:rsidR="00A85C6B" w:rsidRPr="00A04000" w:rsidRDefault="00A85C6B" w:rsidP="00A85C6B">
      <w:pPr>
        <w:pStyle w:val="SingleTxtG"/>
        <w:ind w:left="1701" w:hanging="567"/>
        <w:rPr>
          <w:szCs w:val="24"/>
          <w:lang w:val="fr-FR"/>
        </w:rPr>
      </w:pPr>
      <w:r w:rsidRPr="00A04000">
        <w:rPr>
          <w:lang w:val="fr-FR"/>
        </w:rPr>
        <w:t>1.</w:t>
      </w:r>
      <w:r w:rsidRPr="00A04000">
        <w:rPr>
          <w:lang w:val="fr-FR"/>
        </w:rPr>
        <w:tab/>
        <w:t>Valeur du SOCE de bord</w:t>
      </w:r>
      <w:r>
        <w:rPr>
          <w:lang w:val="fr-FR"/>
        </w:rPr>
        <w:t xml:space="preserve"> (en %)</w:t>
      </w:r>
    </w:p>
    <w:p w14:paraId="621A4956" w14:textId="77777777" w:rsidR="00A85C6B" w:rsidRPr="00A04000" w:rsidRDefault="00A85C6B" w:rsidP="00A85C6B">
      <w:pPr>
        <w:pStyle w:val="SingleTxtG"/>
        <w:ind w:left="1701" w:hanging="567"/>
        <w:rPr>
          <w:szCs w:val="24"/>
          <w:lang w:val="fr-FR"/>
        </w:rPr>
      </w:pPr>
      <w:r w:rsidRPr="00A04000">
        <w:rPr>
          <w:lang w:val="fr-FR"/>
        </w:rPr>
        <w:t>2.</w:t>
      </w:r>
      <w:r w:rsidRPr="00A04000">
        <w:rPr>
          <w:lang w:val="fr-FR"/>
        </w:rPr>
        <w:tab/>
        <w:t>Valeur du SOCR de bord</w:t>
      </w:r>
      <w:r>
        <w:rPr>
          <w:lang w:val="fr-FR"/>
        </w:rPr>
        <w:t xml:space="preserve"> (en %)</w:t>
      </w:r>
    </w:p>
    <w:p w14:paraId="257C5903" w14:textId="77777777" w:rsidR="00A85C6B" w:rsidRPr="00A04000" w:rsidRDefault="00A85C6B" w:rsidP="00A85C6B">
      <w:pPr>
        <w:pStyle w:val="SingleTxtG"/>
        <w:ind w:left="1701" w:hanging="567"/>
        <w:rPr>
          <w:szCs w:val="24"/>
          <w:lang w:val="fr-FR"/>
        </w:rPr>
      </w:pPr>
      <w:r w:rsidRPr="00A04000">
        <w:rPr>
          <w:lang w:val="fr-FR"/>
        </w:rPr>
        <w:t>3.</w:t>
      </w:r>
      <w:r w:rsidRPr="00A04000">
        <w:rPr>
          <w:lang w:val="fr-FR"/>
        </w:rPr>
        <w:tab/>
        <w:t>Odomètre</w:t>
      </w:r>
      <w:r>
        <w:rPr>
          <w:lang w:val="fr-FR"/>
        </w:rPr>
        <w:t xml:space="preserve"> (c’est-à-dire la distance parcourue par le véhicule)</w:t>
      </w:r>
      <w:r w:rsidRPr="00A04000">
        <w:rPr>
          <w:lang w:val="fr-FR"/>
        </w:rPr>
        <w:t xml:space="preserve"> (en km)</w:t>
      </w:r>
    </w:p>
    <w:p w14:paraId="2E6F89BA" w14:textId="77777777" w:rsidR="00A85C6B" w:rsidRDefault="00A85C6B" w:rsidP="00A85C6B">
      <w:pPr>
        <w:pStyle w:val="SingleTxtG"/>
        <w:ind w:left="1701" w:hanging="567"/>
        <w:rPr>
          <w:lang w:val="fr-FR"/>
        </w:rPr>
      </w:pPr>
      <w:r w:rsidRPr="00A04000">
        <w:rPr>
          <w:lang w:val="fr-FR"/>
        </w:rPr>
        <w:t>4.</w:t>
      </w:r>
      <w:r w:rsidRPr="00A04000">
        <w:rPr>
          <w:lang w:val="fr-FR"/>
        </w:rPr>
        <w:tab/>
        <w:t>Date de construction du véhicule</w:t>
      </w:r>
    </w:p>
    <w:p w14:paraId="080382E9" w14:textId="54D6B7AA" w:rsidR="00A85C6B" w:rsidRDefault="00A85C6B" w:rsidP="00A85C6B">
      <w:pPr>
        <w:pStyle w:val="SingleTxtG"/>
        <w:ind w:left="1701" w:hanging="567"/>
        <w:rPr>
          <w:lang w:val="fr-FR"/>
        </w:rPr>
      </w:pPr>
      <w:r>
        <w:rPr>
          <w:lang w:val="fr-FR"/>
        </w:rPr>
        <w:t>5.</w:t>
      </w:r>
      <w:r>
        <w:rPr>
          <w:lang w:val="fr-FR"/>
        </w:rPr>
        <w:tab/>
      </w:r>
      <w:r w:rsidRPr="00B95A15">
        <w:rPr>
          <w:lang w:val="fr-FR"/>
        </w:rPr>
        <w:t>Temps écoulé depuis la dernière recharge de plus de 50</w:t>
      </w:r>
      <w:r w:rsidR="0010786C">
        <w:rPr>
          <w:lang w:val="fr-FR"/>
        </w:rPr>
        <w:t> </w:t>
      </w:r>
      <w:r w:rsidRPr="00B95A15">
        <w:rPr>
          <w:lang w:val="fr-FR"/>
        </w:rPr>
        <w:t>% du niveau de charge [</w:t>
      </w:r>
      <w:r>
        <w:rPr>
          <w:lang w:val="fr-FR"/>
        </w:rPr>
        <w:t xml:space="preserve">en </w:t>
      </w:r>
      <w:r w:rsidRPr="00B95A15">
        <w:rPr>
          <w:lang w:val="fr-FR"/>
        </w:rPr>
        <w:t>jours]</w:t>
      </w:r>
    </w:p>
    <w:p w14:paraId="09C1CC0F" w14:textId="4D75A27D" w:rsidR="00A85C6B" w:rsidRDefault="00A85C6B" w:rsidP="00A85C6B">
      <w:pPr>
        <w:pStyle w:val="SingleTxtG"/>
        <w:ind w:left="1701" w:hanging="567"/>
        <w:rPr>
          <w:lang w:val="fr-FR"/>
        </w:rPr>
      </w:pPr>
      <w:r>
        <w:rPr>
          <w:lang w:val="fr-FR"/>
        </w:rPr>
        <w:t>6.</w:t>
      </w:r>
      <w:r>
        <w:tab/>
      </w:r>
      <w:r w:rsidRPr="00545510">
        <w:rPr>
          <w:lang w:val="fr-FR"/>
        </w:rPr>
        <w:t xml:space="preserve">Température moyenne de la batterie lorsque le système de propulsion est activé, </w:t>
      </w:r>
      <w:r>
        <w:rPr>
          <w:lang w:val="fr-FR"/>
        </w:rPr>
        <w:t>lorsque le véhicule est en charge</w:t>
      </w:r>
      <w:r w:rsidRPr="00545510">
        <w:rPr>
          <w:lang w:val="fr-FR"/>
        </w:rPr>
        <w:t xml:space="preserve"> et (si </w:t>
      </w:r>
      <w:r>
        <w:rPr>
          <w:lang w:val="fr-FR"/>
        </w:rPr>
        <w:t>possible</w:t>
      </w:r>
      <w:r w:rsidRPr="00545510">
        <w:rPr>
          <w:lang w:val="fr-FR"/>
        </w:rPr>
        <w:t xml:space="preserve">) </w:t>
      </w:r>
      <w:r>
        <w:rPr>
          <w:lang w:val="fr-FR"/>
        </w:rPr>
        <w:t>lorsque celui-ci n’est pas utilisé</w:t>
      </w:r>
      <w:r w:rsidRPr="00545510">
        <w:rPr>
          <w:lang w:val="fr-FR"/>
        </w:rPr>
        <w:t xml:space="preserve"> (c</w:t>
      </w:r>
      <w:r>
        <w:rPr>
          <w:lang w:val="fr-FR"/>
        </w:rPr>
        <w:t>’</w:t>
      </w:r>
      <w:r w:rsidRPr="00545510">
        <w:rPr>
          <w:lang w:val="fr-FR"/>
        </w:rPr>
        <w:t>est</w:t>
      </w:r>
      <w:r w:rsidR="0010786C">
        <w:rPr>
          <w:lang w:val="fr-FR"/>
        </w:rPr>
        <w:noBreakHyphen/>
      </w:r>
      <w:r w:rsidRPr="00545510">
        <w:rPr>
          <w:lang w:val="fr-FR"/>
        </w:rPr>
        <w:t>à</w:t>
      </w:r>
      <w:r w:rsidR="0010786C">
        <w:rPr>
          <w:lang w:val="fr-FR"/>
        </w:rPr>
        <w:noBreakHyphen/>
      </w:r>
      <w:r w:rsidRPr="00545510">
        <w:rPr>
          <w:lang w:val="fr-FR"/>
        </w:rPr>
        <w:t xml:space="preserve">dire </w:t>
      </w:r>
      <w:r>
        <w:rPr>
          <w:lang w:val="fr-FR"/>
        </w:rPr>
        <w:t>que</w:t>
      </w:r>
      <w:r w:rsidRPr="00545510">
        <w:rPr>
          <w:lang w:val="fr-FR"/>
        </w:rPr>
        <w:t xml:space="preserve"> le système de propulsion n</w:t>
      </w:r>
      <w:r>
        <w:rPr>
          <w:lang w:val="fr-FR"/>
        </w:rPr>
        <w:t>’</w:t>
      </w:r>
      <w:r w:rsidRPr="00545510">
        <w:rPr>
          <w:lang w:val="fr-FR"/>
        </w:rPr>
        <w:t xml:space="preserve">est pas activé et </w:t>
      </w:r>
      <w:r>
        <w:rPr>
          <w:lang w:val="fr-FR"/>
        </w:rPr>
        <w:t>que le véhicule</w:t>
      </w:r>
      <w:r w:rsidRPr="00545510">
        <w:rPr>
          <w:lang w:val="fr-FR"/>
        </w:rPr>
        <w:t xml:space="preserve"> </w:t>
      </w:r>
      <w:r>
        <w:rPr>
          <w:lang w:val="fr-FR"/>
        </w:rPr>
        <w:t>n’est pas en charge</w:t>
      </w:r>
      <w:r w:rsidRPr="00545510">
        <w:rPr>
          <w:lang w:val="fr-FR"/>
        </w:rPr>
        <w:t>).</w:t>
      </w:r>
    </w:p>
    <w:p w14:paraId="6ABE23C1" w14:textId="77777777" w:rsidR="00A85C6B" w:rsidRPr="001B3A9C" w:rsidRDefault="00A85C6B" w:rsidP="00A85C6B">
      <w:pPr>
        <w:spacing w:after="120"/>
        <w:ind w:left="1701" w:right="1134" w:hanging="567"/>
        <w:rPr>
          <w:b/>
          <w:bCs/>
          <w:szCs w:val="24"/>
          <w:lang w:val="fr-FR"/>
        </w:rPr>
      </w:pPr>
      <w:r w:rsidRPr="001B3A9C">
        <w:rPr>
          <w:b/>
          <w:bCs/>
          <w:szCs w:val="24"/>
          <w:lang w:val="fr-FR"/>
        </w:rPr>
        <w:t>Valeurs requises si le constructeur applique l</w:t>
      </w:r>
      <w:r>
        <w:rPr>
          <w:b/>
          <w:bCs/>
          <w:szCs w:val="24"/>
          <w:lang w:val="fr-FR"/>
        </w:rPr>
        <w:t>’</w:t>
      </w:r>
      <w:r w:rsidRPr="001B3A9C">
        <w:rPr>
          <w:b/>
          <w:bCs/>
          <w:szCs w:val="24"/>
          <w:lang w:val="fr-FR"/>
        </w:rPr>
        <w:t>option de kilométrage virtuel</w:t>
      </w:r>
      <w:r w:rsidRPr="00332DF6">
        <w:rPr>
          <w:b/>
          <w:bCs/>
          <w:szCs w:val="24"/>
          <w:lang w:val="fr-FR"/>
        </w:rPr>
        <w:t xml:space="preserve"> </w:t>
      </w:r>
      <w:r w:rsidRPr="001B3A9C">
        <w:rPr>
          <w:b/>
          <w:bCs/>
          <w:szCs w:val="24"/>
          <w:lang w:val="fr-FR"/>
        </w:rPr>
        <w:t>:</w:t>
      </w:r>
    </w:p>
    <w:p w14:paraId="1B6E87D2" w14:textId="77777777" w:rsidR="00A85C6B" w:rsidRPr="001B3A9C" w:rsidRDefault="00A85C6B" w:rsidP="00A85C6B">
      <w:pPr>
        <w:spacing w:after="120"/>
        <w:ind w:left="1701" w:right="1134" w:hanging="567"/>
        <w:rPr>
          <w:szCs w:val="24"/>
          <w:lang w:val="fr-FR"/>
        </w:rPr>
      </w:pPr>
      <w:r w:rsidRPr="001B3A9C">
        <w:rPr>
          <w:szCs w:val="24"/>
          <w:lang w:val="fr-FR"/>
        </w:rPr>
        <w:t>7.</w:t>
      </w:r>
      <w:r w:rsidRPr="001B3A9C">
        <w:rPr>
          <w:szCs w:val="24"/>
          <w:lang w:val="fr-FR"/>
        </w:rPr>
        <w:tab/>
        <w:t>Distance totale (somme de la distance parcourue indiquée par le compteur kilométrique et de la distance virtuelle) [</w:t>
      </w:r>
      <w:r>
        <w:rPr>
          <w:szCs w:val="24"/>
          <w:lang w:val="fr-FR"/>
        </w:rPr>
        <w:t xml:space="preserve">en </w:t>
      </w:r>
      <w:r w:rsidRPr="001B3A9C">
        <w:rPr>
          <w:szCs w:val="24"/>
          <w:lang w:val="fr-FR"/>
        </w:rPr>
        <w:t>km]</w:t>
      </w:r>
    </w:p>
    <w:p w14:paraId="7A5D3B8F" w14:textId="3BDB8FA7" w:rsidR="00A85C6B" w:rsidRPr="001B3A9C" w:rsidRDefault="00A85C6B" w:rsidP="00A85C6B">
      <w:pPr>
        <w:spacing w:after="120"/>
        <w:ind w:left="1701" w:right="1134" w:hanging="567"/>
        <w:rPr>
          <w:szCs w:val="24"/>
          <w:lang w:val="fr-FR"/>
        </w:rPr>
      </w:pPr>
      <w:r w:rsidRPr="001B3A9C">
        <w:rPr>
          <w:szCs w:val="24"/>
          <w:lang w:val="fr-FR"/>
        </w:rPr>
        <w:t>8.</w:t>
      </w:r>
      <w:r w:rsidRPr="001B3A9C">
        <w:rPr>
          <w:szCs w:val="24"/>
          <w:lang w:val="fr-FR"/>
        </w:rPr>
        <w:tab/>
        <w:t>Distance virtuelle (en km)</w:t>
      </w:r>
    </w:p>
    <w:p w14:paraId="65C2C699" w14:textId="2C05CE8C" w:rsidR="00A85C6B" w:rsidRPr="001B3A9C" w:rsidRDefault="00A85C6B" w:rsidP="00A85C6B">
      <w:pPr>
        <w:spacing w:after="120"/>
        <w:ind w:left="1701" w:right="1134" w:hanging="567"/>
        <w:rPr>
          <w:szCs w:val="24"/>
          <w:lang w:val="fr-FR"/>
        </w:rPr>
      </w:pPr>
      <w:r w:rsidRPr="001B3A9C">
        <w:rPr>
          <w:szCs w:val="24"/>
          <w:lang w:val="fr-FR"/>
        </w:rPr>
        <w:t>9.</w:t>
      </w:r>
      <w:r w:rsidRPr="001B3A9C">
        <w:rPr>
          <w:szCs w:val="24"/>
          <w:lang w:val="fr-FR"/>
        </w:rPr>
        <w:tab/>
      </w:r>
      <w:r>
        <w:rPr>
          <w:szCs w:val="24"/>
          <w:lang w:val="fr-FR"/>
        </w:rPr>
        <w:t>Pire c</w:t>
      </w:r>
      <w:r w:rsidRPr="001B3A9C">
        <w:rPr>
          <w:szCs w:val="24"/>
          <w:lang w:val="fr-FR"/>
        </w:rPr>
        <w:t>onsommation d</w:t>
      </w:r>
      <w:r>
        <w:rPr>
          <w:szCs w:val="24"/>
          <w:lang w:val="fr-FR"/>
        </w:rPr>
        <w:t>’</w:t>
      </w:r>
      <w:r w:rsidRPr="001B3A9C">
        <w:rPr>
          <w:szCs w:val="24"/>
          <w:lang w:val="fr-FR"/>
        </w:rPr>
        <w:t xml:space="preserve">énergie certifiée pour une famille au titre de la partie B </w:t>
      </w:r>
      <w:r>
        <w:rPr>
          <w:szCs w:val="24"/>
          <w:lang w:val="fr-FR"/>
        </w:rPr>
        <w:t>[</w:t>
      </w:r>
      <w:r w:rsidRPr="001B3A9C">
        <w:rPr>
          <w:szCs w:val="24"/>
          <w:lang w:val="fr-FR"/>
        </w:rPr>
        <w:t>en</w:t>
      </w:r>
      <w:r w:rsidR="0010786C">
        <w:rPr>
          <w:szCs w:val="24"/>
          <w:lang w:val="fr-FR"/>
        </w:rPr>
        <w:t> </w:t>
      </w:r>
      <w:r w:rsidRPr="001B3A9C">
        <w:rPr>
          <w:szCs w:val="24"/>
          <w:lang w:val="fr-FR"/>
        </w:rPr>
        <w:t>Wh/km</w:t>
      </w:r>
      <w:r>
        <w:rPr>
          <w:szCs w:val="24"/>
          <w:lang w:val="fr-FR"/>
        </w:rPr>
        <w:t>]</w:t>
      </w:r>
    </w:p>
    <w:p w14:paraId="7C49B9EA" w14:textId="77777777" w:rsidR="00A85C6B" w:rsidRPr="001B3A9C" w:rsidRDefault="00A85C6B" w:rsidP="00A85C6B">
      <w:pPr>
        <w:spacing w:after="120"/>
        <w:ind w:left="1701" w:right="1134" w:hanging="567"/>
        <w:rPr>
          <w:szCs w:val="24"/>
          <w:lang w:val="fr-FR"/>
        </w:rPr>
      </w:pPr>
      <w:r w:rsidRPr="001B3A9C">
        <w:rPr>
          <w:szCs w:val="24"/>
          <w:lang w:val="fr-FR"/>
        </w:rPr>
        <w:t>10.</w:t>
      </w:r>
      <w:r w:rsidRPr="001B3A9C">
        <w:rPr>
          <w:szCs w:val="24"/>
          <w:lang w:val="fr-FR"/>
        </w:rPr>
        <w:tab/>
        <w:t>Décharge totale d</w:t>
      </w:r>
      <w:r>
        <w:rPr>
          <w:szCs w:val="24"/>
          <w:lang w:val="fr-FR"/>
        </w:rPr>
        <w:t>’</w:t>
      </w:r>
      <w:r w:rsidRPr="001B3A9C">
        <w:rPr>
          <w:szCs w:val="24"/>
          <w:lang w:val="fr-FR"/>
        </w:rPr>
        <w:t>énergie en mode V2X [en kWh]</w:t>
      </w:r>
    </w:p>
    <w:p w14:paraId="336E3A26" w14:textId="77777777" w:rsidR="00A85C6B" w:rsidRDefault="00A85C6B" w:rsidP="00A85C6B">
      <w:pPr>
        <w:spacing w:after="120"/>
        <w:ind w:left="1701" w:right="1134" w:hanging="567"/>
        <w:rPr>
          <w:szCs w:val="24"/>
          <w:lang w:val="fr-FR"/>
        </w:rPr>
      </w:pPr>
      <w:r w:rsidRPr="001B3A9C">
        <w:rPr>
          <w:szCs w:val="24"/>
          <w:lang w:val="fr-FR"/>
        </w:rPr>
        <w:t>11.</w:t>
      </w:r>
      <w:r w:rsidRPr="001B3A9C">
        <w:rPr>
          <w:szCs w:val="24"/>
          <w:lang w:val="fr-FR"/>
        </w:rPr>
        <w:tab/>
        <w:t>Décharge totale d</w:t>
      </w:r>
      <w:r>
        <w:rPr>
          <w:szCs w:val="24"/>
          <w:lang w:val="fr-FR"/>
        </w:rPr>
        <w:t>’</w:t>
      </w:r>
      <w:r w:rsidRPr="001B3A9C">
        <w:rPr>
          <w:szCs w:val="24"/>
          <w:lang w:val="fr-FR"/>
        </w:rPr>
        <w:t>énergie à des fins autres que la traction [en kWh]</w:t>
      </w:r>
    </w:p>
    <w:p w14:paraId="26B98C43" w14:textId="77777777" w:rsidR="00A85C6B" w:rsidRPr="001B3A9C" w:rsidRDefault="00A85C6B" w:rsidP="00A85C6B">
      <w:pPr>
        <w:spacing w:after="120"/>
        <w:ind w:left="1701" w:right="1134" w:hanging="567"/>
        <w:rPr>
          <w:b/>
          <w:bCs/>
          <w:szCs w:val="24"/>
          <w:lang w:val="fr-FR"/>
        </w:rPr>
      </w:pPr>
      <w:r w:rsidRPr="001B3A9C">
        <w:rPr>
          <w:b/>
          <w:bCs/>
          <w:szCs w:val="24"/>
          <w:lang w:val="fr-FR"/>
        </w:rPr>
        <w:t>Valeurs pouvant être exigées par les réglementations régionales :</w:t>
      </w:r>
    </w:p>
    <w:p w14:paraId="3746B29E" w14:textId="77777777" w:rsidR="00A85C6B" w:rsidRDefault="00A85C6B" w:rsidP="00A85C6B">
      <w:pPr>
        <w:pStyle w:val="SingleTxtG"/>
        <w:ind w:left="1701" w:hanging="567"/>
        <w:rPr>
          <w:lang w:val="fr-FR"/>
        </w:rPr>
      </w:pPr>
      <w:r>
        <w:rPr>
          <w:szCs w:val="24"/>
        </w:rPr>
        <w:t>12.</w:t>
      </w:r>
      <w:r>
        <w:rPr>
          <w:szCs w:val="24"/>
        </w:rPr>
        <w:tab/>
      </w:r>
      <w:r w:rsidRPr="00F34AF6">
        <w:rPr>
          <w:szCs w:val="24"/>
        </w:rPr>
        <w:t>Débit d</w:t>
      </w:r>
      <w:r>
        <w:rPr>
          <w:szCs w:val="24"/>
        </w:rPr>
        <w:t>’</w:t>
      </w:r>
      <w:r w:rsidRPr="00F34AF6">
        <w:rPr>
          <w:szCs w:val="24"/>
        </w:rPr>
        <w:t>énergie [en kWh]</w:t>
      </w:r>
    </w:p>
    <w:p w14:paraId="2E3F2DCB" w14:textId="77777777" w:rsidR="00A85C6B" w:rsidRPr="00A04000" w:rsidRDefault="00A85C6B" w:rsidP="00A85C6B">
      <w:pPr>
        <w:rPr>
          <w:lang w:val="fr-FR"/>
        </w:rPr>
      </w:pPr>
      <w:r w:rsidRPr="00A04000">
        <w:rPr>
          <w:lang w:val="fr-FR"/>
        </w:rPr>
        <w:br w:type="page"/>
      </w:r>
    </w:p>
    <w:p w14:paraId="48CC88C8" w14:textId="77777777" w:rsidR="00A85C6B" w:rsidRPr="00A04000" w:rsidRDefault="00A85C6B" w:rsidP="00A85C6B">
      <w:pPr>
        <w:pStyle w:val="HChG"/>
        <w:rPr>
          <w:rFonts w:eastAsia="MS Mincho"/>
          <w:lang w:val="fr-FR"/>
        </w:rPr>
      </w:pPr>
      <w:r w:rsidRPr="00A04000">
        <w:rPr>
          <w:lang w:val="fr-FR"/>
        </w:rPr>
        <w:t>Annexe 3</w:t>
      </w:r>
    </w:p>
    <w:p w14:paraId="69A837CC" w14:textId="12F0CB96" w:rsidR="00A85C6B" w:rsidRPr="00A04000" w:rsidRDefault="00A85C6B" w:rsidP="00A85C6B">
      <w:pPr>
        <w:pStyle w:val="HChG"/>
        <w:rPr>
          <w:rFonts w:eastAsia="MS Mincho"/>
          <w:lang w:val="fr-FR"/>
        </w:rPr>
      </w:pPr>
      <w:r w:rsidRPr="00A04000">
        <w:rPr>
          <w:lang w:val="fr-FR"/>
        </w:rPr>
        <w:tab/>
      </w:r>
      <w:r w:rsidRPr="00A04000">
        <w:rPr>
          <w:lang w:val="fr-FR"/>
        </w:rPr>
        <w:tab/>
        <w:t xml:space="preserve">Détermination des paramètres fonctionnels pendant </w:t>
      </w:r>
      <w:r w:rsidR="00537383">
        <w:rPr>
          <w:lang w:val="fr-FR"/>
        </w:rPr>
        <w:br/>
      </w:r>
      <w:r w:rsidRPr="00A04000">
        <w:rPr>
          <w:lang w:val="fr-FR"/>
        </w:rPr>
        <w:t>la</w:t>
      </w:r>
      <w:r w:rsidR="00537383">
        <w:rPr>
          <w:lang w:val="fr-FR"/>
        </w:rPr>
        <w:t xml:space="preserve"> </w:t>
      </w:r>
      <w:r w:rsidRPr="00A04000">
        <w:rPr>
          <w:lang w:val="fr-FR"/>
        </w:rPr>
        <w:t>procédure d</w:t>
      </w:r>
      <w:r>
        <w:rPr>
          <w:lang w:val="fr-FR"/>
        </w:rPr>
        <w:t>’</w:t>
      </w:r>
      <w:r w:rsidRPr="00A04000">
        <w:rPr>
          <w:lang w:val="fr-FR"/>
        </w:rPr>
        <w:t>essai au titre de la partie A</w:t>
      </w:r>
    </w:p>
    <w:p w14:paraId="75717076" w14:textId="77777777" w:rsidR="00A85C6B" w:rsidRPr="00A04000" w:rsidRDefault="00A85C6B" w:rsidP="00A85C6B">
      <w:pPr>
        <w:pStyle w:val="SingleTxtG"/>
        <w:ind w:left="2268" w:hanging="1134"/>
        <w:rPr>
          <w:rFonts w:eastAsia="MS Mincho"/>
          <w:lang w:val="fr-FR"/>
        </w:rPr>
      </w:pPr>
      <w:r w:rsidRPr="00A04000">
        <w:rPr>
          <w:lang w:val="fr-FR"/>
        </w:rPr>
        <w:t>1.</w:t>
      </w:r>
      <w:r w:rsidRPr="00A04000">
        <w:rPr>
          <w:lang w:val="fr-FR"/>
        </w:rPr>
        <w:tab/>
        <w:t>Généralités</w:t>
      </w:r>
    </w:p>
    <w:p w14:paraId="1BF45987" w14:textId="77777777" w:rsidR="00A85C6B" w:rsidRPr="00A04000" w:rsidRDefault="00A85C6B" w:rsidP="00A85C6B">
      <w:pPr>
        <w:pStyle w:val="SingleTxtG"/>
        <w:ind w:left="2268"/>
        <w:rPr>
          <w:lang w:val="fr-FR"/>
        </w:rPr>
      </w:pPr>
      <w:r w:rsidRPr="00A04000">
        <w:rPr>
          <w:lang w:val="fr-FR"/>
        </w:rPr>
        <w:t>Pour le calcul du SOCE et du SOCR mesurés conformément au paragraphe 6.3.2 du présent RTM, les valeurs mesurées et certifiées de l</w:t>
      </w:r>
      <w:r>
        <w:rPr>
          <w:lang w:val="fr-FR"/>
        </w:rPr>
        <w:t>’</w:t>
      </w:r>
      <w:r w:rsidRPr="00A04000">
        <w:rPr>
          <w:lang w:val="fr-FR"/>
        </w:rPr>
        <w:t>énergie utilisable de la batterie (EUB) et de l</w:t>
      </w:r>
      <w:r>
        <w:rPr>
          <w:lang w:val="fr-FR"/>
        </w:rPr>
        <w:t>’</w:t>
      </w:r>
      <w:r w:rsidRPr="00A04000">
        <w:rPr>
          <w:lang w:val="fr-FR"/>
        </w:rPr>
        <w:t>autonomie électrique (autonomie électrique pure (PER) pour les VEP et autonomie équivalente en mode électrique (EAER) pour les VEH-RE) sont nécessaires :</w:t>
      </w:r>
    </w:p>
    <w:p w14:paraId="081B50DC" w14:textId="77777777" w:rsidR="00A85C6B" w:rsidRPr="00E91ACD" w:rsidRDefault="00A85C6B" w:rsidP="00A85C6B">
      <w:pPr>
        <w:widowControl w:val="0"/>
        <w:suppressAutoHyphens w:val="0"/>
        <w:spacing w:after="120" w:line="240" w:lineRule="auto"/>
        <w:ind w:left="2988" w:right="1134" w:hanging="360"/>
        <w:contextualSpacing/>
        <w:jc w:val="both"/>
        <w:rPr>
          <w:rFonts w:eastAsia="MS Mincho"/>
          <w:kern w:val="2"/>
          <w:lang w:val="en-US" w:eastAsia="ja-JP"/>
        </w:rPr>
      </w:pPr>
      <w:r w:rsidRPr="00A04000">
        <w:rPr>
          <w:rFonts w:ascii="Wingdings" w:eastAsia="MS Mincho" w:hAnsi="Wingdings" w:cs="Wingdings"/>
          <w:kern w:val="2"/>
          <w:lang w:val="fr-FR" w:eastAsia="ja-JP"/>
        </w:rPr>
        <w:t></w:t>
      </w:r>
      <w:r w:rsidRPr="00E91ACD">
        <w:rPr>
          <w:rFonts w:ascii="Wingdings" w:eastAsia="MS Mincho" w:hAnsi="Wingdings" w:cs="Wingdings"/>
          <w:kern w:val="2"/>
          <w:lang w:val="en-US" w:eastAsia="ja-JP"/>
        </w:rPr>
        <w:tab/>
      </w:r>
      <w:r w:rsidRPr="00E91ACD">
        <w:rPr>
          <w:rFonts w:eastAsia="MS Mincho"/>
          <w:kern w:val="2"/>
          <w:lang w:val="en-US" w:eastAsia="ja-JP"/>
        </w:rPr>
        <w:t>UBE</w:t>
      </w:r>
      <w:r w:rsidRPr="00E91ACD">
        <w:rPr>
          <w:rFonts w:eastAsia="MS Mincho"/>
          <w:kern w:val="2"/>
          <w:vertAlign w:val="subscript"/>
          <w:lang w:val="en-US" w:eastAsia="ja-JP"/>
        </w:rPr>
        <w:t xml:space="preserve">measured </w:t>
      </w:r>
      <w:r w:rsidRPr="00E91ACD">
        <w:rPr>
          <w:rFonts w:eastAsia="MS Mincho"/>
          <w:kern w:val="2"/>
          <w:lang w:val="en-US" w:eastAsia="ja-JP"/>
        </w:rPr>
        <w:t>and UBE</w:t>
      </w:r>
      <w:r w:rsidRPr="00E91ACD">
        <w:rPr>
          <w:rFonts w:eastAsia="MS Mincho"/>
          <w:kern w:val="2"/>
          <w:vertAlign w:val="subscript"/>
          <w:lang w:val="en-US" w:eastAsia="ja-JP"/>
        </w:rPr>
        <w:t>certified</w:t>
      </w:r>
    </w:p>
    <w:p w14:paraId="1AF9BFF9" w14:textId="77777777" w:rsidR="00A85C6B" w:rsidRPr="00E91ACD" w:rsidRDefault="00A85C6B" w:rsidP="00A85C6B">
      <w:pPr>
        <w:widowControl w:val="0"/>
        <w:suppressAutoHyphens w:val="0"/>
        <w:spacing w:after="120" w:line="240" w:lineRule="auto"/>
        <w:ind w:left="2988" w:right="1134" w:hanging="360"/>
        <w:contextualSpacing/>
        <w:jc w:val="both"/>
        <w:rPr>
          <w:rFonts w:eastAsia="MS Mincho"/>
          <w:szCs w:val="24"/>
          <w:lang w:val="en-US"/>
        </w:rPr>
      </w:pPr>
      <w:r w:rsidRPr="00A04000">
        <w:rPr>
          <w:rFonts w:ascii="Wingdings" w:eastAsia="MS Mincho" w:hAnsi="Wingdings" w:cs="Wingdings"/>
          <w:kern w:val="2"/>
          <w:lang w:val="fr-FR" w:eastAsia="ja-JP"/>
        </w:rPr>
        <w:t></w:t>
      </w:r>
      <w:r w:rsidRPr="00E91ACD">
        <w:rPr>
          <w:rFonts w:ascii="Wingdings" w:eastAsia="MS Mincho" w:hAnsi="Wingdings" w:cs="Wingdings"/>
          <w:kern w:val="2"/>
          <w:lang w:val="en-US" w:eastAsia="ja-JP"/>
        </w:rPr>
        <w:tab/>
      </w:r>
      <w:r w:rsidRPr="00E91ACD">
        <w:rPr>
          <w:rFonts w:eastAsia="MS Mincho"/>
          <w:kern w:val="2"/>
          <w:lang w:val="en-US" w:eastAsia="ja-JP"/>
        </w:rPr>
        <w:t>Range</w:t>
      </w:r>
      <w:r w:rsidRPr="00E91ACD">
        <w:rPr>
          <w:rFonts w:eastAsia="MS Mincho"/>
          <w:kern w:val="2"/>
          <w:vertAlign w:val="subscript"/>
          <w:lang w:val="en-US" w:eastAsia="ja-JP"/>
        </w:rPr>
        <w:t>measured</w:t>
      </w:r>
      <w:r w:rsidRPr="00E91ACD">
        <w:rPr>
          <w:rFonts w:eastAsia="MS Mincho"/>
          <w:kern w:val="2"/>
          <w:lang w:val="en-US" w:eastAsia="ja-JP"/>
        </w:rPr>
        <w:t xml:space="preserve"> and </w:t>
      </w:r>
      <w:r w:rsidRPr="00E91ACD">
        <w:rPr>
          <w:rFonts w:eastAsia="MS Mincho"/>
          <w:kern w:val="2"/>
          <w:vertAlign w:val="subscript"/>
          <w:lang w:val="en-US" w:eastAsia="ja-JP"/>
        </w:rPr>
        <w:t>Rangecertified</w:t>
      </w:r>
    </w:p>
    <w:p w14:paraId="7A4661D6" w14:textId="77777777" w:rsidR="00A85C6B" w:rsidRPr="00A04000" w:rsidRDefault="00A85C6B" w:rsidP="00A85C6B">
      <w:pPr>
        <w:pStyle w:val="SingleTxtG"/>
        <w:ind w:left="2268"/>
        <w:rPr>
          <w:rFonts w:eastAsia="MS Mincho"/>
          <w:szCs w:val="24"/>
          <w:lang w:val="fr-FR"/>
        </w:rPr>
      </w:pPr>
      <w:r w:rsidRPr="00A04000">
        <w:rPr>
          <w:lang w:val="fr-FR"/>
        </w:rPr>
        <w:t>La présente annexe décrit comment déterminer ces paramètres dans le cas de la procédure d</w:t>
      </w:r>
      <w:r>
        <w:rPr>
          <w:lang w:val="fr-FR"/>
        </w:rPr>
        <w:t>’</w:t>
      </w:r>
      <w:r w:rsidRPr="00A04000">
        <w:rPr>
          <w:lang w:val="fr-FR"/>
        </w:rPr>
        <w:t>essai mondiale harmonisée en ce qui concerne les émissions des voitures particulières et véhicules utilitaires légers (WLTP), au paragraphe 2 pour les VEP et au paragraphe 3 pour les VEH-RE, et donne des directives sur les mesures à effectuer et les valeurs certifiées à appliquer pour un véhicule sélectionné dans le cadre de la procédure de vérification au titre de la partie A. Les régions qui n</w:t>
      </w:r>
      <w:r>
        <w:rPr>
          <w:lang w:val="fr-FR"/>
        </w:rPr>
        <w:t>’</w:t>
      </w:r>
      <w:r w:rsidRPr="00A04000">
        <w:rPr>
          <w:lang w:val="fr-FR"/>
        </w:rPr>
        <w:t>appliquent pas le RTM ONU n</w:t>
      </w:r>
      <w:r w:rsidRPr="00A04000">
        <w:rPr>
          <w:vertAlign w:val="superscript"/>
          <w:lang w:val="fr-FR"/>
        </w:rPr>
        <w:t>o</w:t>
      </w:r>
      <w:r w:rsidRPr="00A04000">
        <w:rPr>
          <w:lang w:val="fr-FR"/>
        </w:rPr>
        <w:t> 15 ou le Règlement ONU n</w:t>
      </w:r>
      <w:r w:rsidRPr="00A04000">
        <w:rPr>
          <w:vertAlign w:val="superscript"/>
          <w:lang w:val="fr-FR"/>
        </w:rPr>
        <w:t>o</w:t>
      </w:r>
      <w:r w:rsidRPr="00A04000">
        <w:rPr>
          <w:lang w:val="fr-FR"/>
        </w:rPr>
        <w:t> 154 doivent définir une autre solution en s</w:t>
      </w:r>
      <w:r>
        <w:rPr>
          <w:lang w:val="fr-FR"/>
        </w:rPr>
        <w:t>’</w:t>
      </w:r>
      <w:r w:rsidRPr="00A04000">
        <w:rPr>
          <w:lang w:val="fr-FR"/>
        </w:rPr>
        <w:t>appuyant sur les directives ci</w:t>
      </w:r>
      <w:r w:rsidRPr="00A04000">
        <w:rPr>
          <w:lang w:val="fr-FR"/>
        </w:rPr>
        <w:noBreakHyphen/>
        <w:t xml:space="preserve">après. </w:t>
      </w:r>
    </w:p>
    <w:p w14:paraId="79243949" w14:textId="77777777" w:rsidR="00A85C6B" w:rsidRPr="00A04000" w:rsidRDefault="00A85C6B" w:rsidP="00A85C6B">
      <w:pPr>
        <w:pStyle w:val="SingleTxtG"/>
        <w:ind w:left="2268"/>
        <w:rPr>
          <w:rFonts w:eastAsia="MS Mincho"/>
          <w:szCs w:val="24"/>
          <w:lang w:val="fr-FR"/>
        </w:rPr>
      </w:pPr>
      <w:r w:rsidRPr="00A04000">
        <w:rPr>
          <w:lang w:val="fr-FR"/>
        </w:rPr>
        <w:t xml:space="preserve">Aux fins de la présente annexe, dans le cas des VEP, le terme « batterie » inclut non seulement le SRSEE utilisé principalement </w:t>
      </w:r>
      <w:r>
        <w:rPr>
          <w:lang w:val="fr-FR"/>
        </w:rPr>
        <w:t>à des</w:t>
      </w:r>
      <w:r w:rsidRPr="00A04000">
        <w:rPr>
          <w:lang w:val="fr-FR"/>
        </w:rPr>
        <w:t xml:space="preserve"> fins de traction, mais également tous les autres SRSEE. </w:t>
      </w:r>
    </w:p>
    <w:p w14:paraId="7DB6B11C" w14:textId="77777777" w:rsidR="00A85C6B" w:rsidRPr="00A04000" w:rsidRDefault="00A85C6B" w:rsidP="00A85C6B">
      <w:pPr>
        <w:pStyle w:val="SingleTxtG"/>
        <w:ind w:left="2268" w:hanging="1134"/>
        <w:rPr>
          <w:rFonts w:eastAsia="MS Mincho"/>
          <w:lang w:val="fr-FR"/>
        </w:rPr>
      </w:pPr>
      <w:r w:rsidRPr="00A04000">
        <w:rPr>
          <w:lang w:val="fr-FR"/>
        </w:rPr>
        <w:t>2.</w:t>
      </w:r>
      <w:r w:rsidRPr="00A04000">
        <w:rPr>
          <w:lang w:val="fr-FR"/>
        </w:rPr>
        <w:tab/>
        <w:t>Paramètres fonctionnels pour les VEP</w:t>
      </w:r>
    </w:p>
    <w:p w14:paraId="64B5684B" w14:textId="77777777" w:rsidR="00A85C6B" w:rsidRPr="00A04000" w:rsidRDefault="00A85C6B" w:rsidP="00A85C6B">
      <w:pPr>
        <w:pStyle w:val="SingleTxtG"/>
        <w:ind w:left="2268" w:hanging="1134"/>
        <w:rPr>
          <w:rFonts w:eastAsia="MS Mincho"/>
          <w:lang w:val="fr-FR"/>
        </w:rPr>
      </w:pPr>
      <w:r w:rsidRPr="00A04000">
        <w:rPr>
          <w:lang w:val="fr-FR"/>
        </w:rPr>
        <w:t>2.1</w:t>
      </w:r>
      <w:r w:rsidRPr="00A04000">
        <w:rPr>
          <w:lang w:val="fr-FR"/>
        </w:rPr>
        <w:tab/>
        <w:t>EUB pour les VEP</w:t>
      </w:r>
    </w:p>
    <w:p w14:paraId="1E6EFF75" w14:textId="77777777" w:rsidR="00A85C6B" w:rsidRPr="00A04000" w:rsidRDefault="00A85C6B" w:rsidP="00A85C6B">
      <w:pPr>
        <w:pStyle w:val="SingleTxtG"/>
        <w:ind w:left="2268" w:hanging="1134"/>
        <w:rPr>
          <w:lang w:val="fr-FR"/>
        </w:rPr>
      </w:pPr>
      <w:r w:rsidRPr="00A04000">
        <w:rPr>
          <w:lang w:val="fr-FR"/>
        </w:rPr>
        <w:t>2.1.1</w:t>
      </w:r>
      <w:r w:rsidRPr="00A04000">
        <w:rPr>
          <w:lang w:val="fr-FR"/>
        </w:rPr>
        <w:tab/>
        <w:t>Valeurs mesurées de l</w:t>
      </w:r>
      <w:r>
        <w:rPr>
          <w:lang w:val="fr-FR"/>
        </w:rPr>
        <w:t>’</w:t>
      </w:r>
      <w:r w:rsidRPr="00A04000">
        <w:rPr>
          <w:lang w:val="fr-FR"/>
        </w:rPr>
        <w:t>EUB pour les VEP</w:t>
      </w:r>
    </w:p>
    <w:tbl>
      <w:tblPr>
        <w:tblW w:w="8214" w:type="dxa"/>
        <w:tblInd w:w="1129" w:type="dxa"/>
        <w:tblLayout w:type="fixed"/>
        <w:tblLook w:val="04A0" w:firstRow="1" w:lastRow="0" w:firstColumn="1" w:lastColumn="0" w:noHBand="0" w:noVBand="1"/>
      </w:tblPr>
      <w:tblGrid>
        <w:gridCol w:w="1418"/>
        <w:gridCol w:w="3398"/>
        <w:gridCol w:w="3398"/>
      </w:tblGrid>
      <w:tr w:rsidR="00A85C6B" w:rsidRPr="00A04000" w14:paraId="048A1EA1" w14:textId="77777777" w:rsidTr="002D21E8">
        <w:trPr>
          <w:trHeight w:val="181"/>
        </w:trPr>
        <w:tc>
          <w:tcPr>
            <w:tcW w:w="1418" w:type="dxa"/>
            <w:tcBorders>
              <w:bottom w:val="single" w:sz="12" w:space="0" w:color="auto"/>
            </w:tcBorders>
            <w:vAlign w:val="center"/>
          </w:tcPr>
          <w:p w14:paraId="234AE8CC" w14:textId="77777777" w:rsidR="00A85C6B" w:rsidRPr="00A04000" w:rsidRDefault="00A85C6B" w:rsidP="002D21E8">
            <w:pPr>
              <w:spacing w:after="60"/>
              <w:ind w:leftChars="65" w:left="130" w:right="50"/>
              <w:rPr>
                <w:i/>
                <w:iCs/>
                <w:sz w:val="16"/>
                <w:szCs w:val="16"/>
                <w:lang w:val="fr-FR"/>
              </w:rPr>
            </w:pPr>
            <w:r w:rsidRPr="00A04000">
              <w:rPr>
                <w:i/>
                <w:iCs/>
                <w:sz w:val="16"/>
                <w:szCs w:val="16"/>
                <w:lang w:val="fr-FR"/>
              </w:rPr>
              <w:t>Paramètres</w:t>
            </w:r>
          </w:p>
        </w:tc>
        <w:tc>
          <w:tcPr>
            <w:tcW w:w="6796" w:type="dxa"/>
            <w:gridSpan w:val="2"/>
            <w:tcBorders>
              <w:bottom w:val="single" w:sz="12" w:space="0" w:color="auto"/>
            </w:tcBorders>
            <w:vAlign w:val="center"/>
          </w:tcPr>
          <w:p w14:paraId="0BD1A3EB" w14:textId="77777777" w:rsidR="00A85C6B" w:rsidRPr="00A04000" w:rsidRDefault="00A85C6B" w:rsidP="002D21E8">
            <w:pPr>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736969EB" w14:textId="77777777" w:rsidTr="002D21E8">
        <w:trPr>
          <w:trHeight w:val="363"/>
        </w:trPr>
        <w:tc>
          <w:tcPr>
            <w:tcW w:w="1418" w:type="dxa"/>
            <w:vMerge w:val="restart"/>
            <w:tcBorders>
              <w:top w:val="single" w:sz="12" w:space="0" w:color="auto"/>
            </w:tcBorders>
          </w:tcPr>
          <w:p w14:paraId="41C5B911" w14:textId="77777777" w:rsidR="00A85C6B" w:rsidRPr="00A04000" w:rsidRDefault="00A85C6B" w:rsidP="002D21E8">
            <w:pPr>
              <w:spacing w:after="60"/>
              <w:ind w:leftChars="65" w:left="130" w:right="50"/>
              <w:rPr>
                <w:sz w:val="18"/>
                <w:szCs w:val="18"/>
                <w:vertAlign w:val="subscript"/>
                <w:lang w:val="fr-FR"/>
              </w:rPr>
            </w:pPr>
            <w:r w:rsidRPr="00A04000">
              <w:rPr>
                <w:sz w:val="18"/>
                <w:szCs w:val="18"/>
                <w:lang w:val="fr-FR"/>
              </w:rPr>
              <w:t>UBE</w:t>
            </w:r>
            <w:r w:rsidRPr="00A04000">
              <w:rPr>
                <w:sz w:val="18"/>
                <w:szCs w:val="18"/>
                <w:vertAlign w:val="subscript"/>
                <w:lang w:val="fr-FR"/>
              </w:rPr>
              <w:t>measured</w:t>
            </w:r>
          </w:p>
          <w:p w14:paraId="59598BF4" w14:textId="77777777" w:rsidR="00A85C6B" w:rsidRPr="00A04000" w:rsidRDefault="00A85C6B" w:rsidP="002D21E8">
            <w:pPr>
              <w:spacing w:after="60"/>
              <w:ind w:leftChars="65" w:left="130" w:right="50"/>
              <w:rPr>
                <w:sz w:val="18"/>
                <w:szCs w:val="18"/>
                <w:lang w:val="fr-FR" w:eastAsia="ja-JP"/>
              </w:rPr>
            </w:pPr>
          </w:p>
        </w:tc>
        <w:tc>
          <w:tcPr>
            <w:tcW w:w="3398" w:type="dxa"/>
            <w:tcBorders>
              <w:top w:val="single" w:sz="12" w:space="0" w:color="auto"/>
            </w:tcBorders>
            <w:vAlign w:val="center"/>
          </w:tcPr>
          <w:p w14:paraId="5B5AF41E" w14:textId="77777777" w:rsidR="00A85C6B" w:rsidRPr="00A04000" w:rsidRDefault="00A85C6B" w:rsidP="002D21E8">
            <w:pPr>
              <w:spacing w:after="60"/>
              <w:ind w:leftChars="46" w:left="92" w:right="90"/>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398" w:type="dxa"/>
            <w:tcBorders>
              <w:top w:val="single" w:sz="12" w:space="0" w:color="auto"/>
            </w:tcBorders>
            <w:vAlign w:val="center"/>
          </w:tcPr>
          <w:p w14:paraId="4B5412FE" w14:textId="77777777" w:rsidR="00A85C6B" w:rsidRPr="00A04000" w:rsidRDefault="00A85C6B" w:rsidP="002D21E8">
            <w:pPr>
              <w:spacing w:after="60"/>
              <w:ind w:leftChars="46" w:left="92" w:right="90"/>
              <w:rPr>
                <w:sz w:val="18"/>
                <w:szCs w:val="18"/>
                <w:lang w:val="fr-FR"/>
              </w:rPr>
            </w:pPr>
            <w:r w:rsidRPr="00A04000">
              <w:rPr>
                <w:sz w:val="18"/>
                <w:szCs w:val="18"/>
                <w:lang w:val="fr-FR"/>
              </w:rPr>
              <w:t>Procédure avec cycles consécutifs</w:t>
            </w:r>
          </w:p>
        </w:tc>
      </w:tr>
      <w:tr w:rsidR="00A85C6B" w:rsidRPr="00A04000" w14:paraId="685E2F1F" w14:textId="77777777" w:rsidTr="002D21E8">
        <w:trPr>
          <w:trHeight w:val="363"/>
        </w:trPr>
        <w:tc>
          <w:tcPr>
            <w:tcW w:w="1418" w:type="dxa"/>
            <w:vMerge/>
          </w:tcPr>
          <w:p w14:paraId="2E115FCC" w14:textId="77777777" w:rsidR="00A85C6B" w:rsidRPr="00A04000" w:rsidRDefault="00A85C6B" w:rsidP="002D21E8">
            <w:pPr>
              <w:spacing w:after="60"/>
              <w:ind w:leftChars="65" w:left="130" w:right="50"/>
              <w:rPr>
                <w:sz w:val="18"/>
                <w:szCs w:val="18"/>
                <w:lang w:val="fr-FR" w:eastAsia="ja-JP"/>
              </w:rPr>
            </w:pPr>
          </w:p>
        </w:tc>
        <w:tc>
          <w:tcPr>
            <w:tcW w:w="3398" w:type="dxa"/>
          </w:tcPr>
          <w:p w14:paraId="6B94DFA9" w14:textId="77777777" w:rsidR="00A85C6B" w:rsidRPr="00A04000" w:rsidRDefault="00A85C6B" w:rsidP="002D21E8">
            <w:pPr>
              <w:spacing w:after="60"/>
              <w:ind w:leftChars="46" w:left="92" w:right="90"/>
              <w:rPr>
                <w:sz w:val="18"/>
                <w:szCs w:val="18"/>
                <w:lang w:val="fr-FR"/>
              </w:rPr>
            </w:pPr>
            <w:r w:rsidRPr="00A04000">
              <w:rPr>
                <w:sz w:val="18"/>
                <w:szCs w:val="18"/>
                <w:lang w:val="fr-FR"/>
              </w:rPr>
              <w:t>La valeur de l</w:t>
            </w:r>
            <w:r>
              <w:rPr>
                <w:sz w:val="18"/>
                <w:szCs w:val="18"/>
                <w:lang w:val="fr-FR"/>
              </w:rPr>
              <w:t>’</w:t>
            </w:r>
            <w:r w:rsidRPr="00A04000">
              <w:rPr>
                <w:sz w:val="18"/>
                <w:szCs w:val="18"/>
                <w:lang w:val="fr-FR"/>
              </w:rPr>
              <w:t>EUB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1 du tableau A8/11,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c>
          <w:tcPr>
            <w:tcW w:w="3398" w:type="dxa"/>
          </w:tcPr>
          <w:p w14:paraId="49554C55" w14:textId="77777777" w:rsidR="00A85C6B" w:rsidRPr="00A04000" w:rsidRDefault="00A85C6B" w:rsidP="002D21E8">
            <w:pPr>
              <w:spacing w:after="60"/>
              <w:ind w:leftChars="46" w:left="92" w:right="90"/>
              <w:rPr>
                <w:sz w:val="18"/>
                <w:szCs w:val="18"/>
                <w:lang w:val="fr-FR"/>
              </w:rPr>
            </w:pPr>
            <w:r w:rsidRPr="00A04000">
              <w:rPr>
                <w:sz w:val="18"/>
                <w:szCs w:val="18"/>
                <w:lang w:val="fr-FR"/>
              </w:rPr>
              <w:t>La valeur de l</w:t>
            </w:r>
            <w:r>
              <w:rPr>
                <w:sz w:val="18"/>
                <w:szCs w:val="18"/>
                <w:lang w:val="fr-FR"/>
              </w:rPr>
              <w:t>’</w:t>
            </w:r>
            <w:r w:rsidRPr="00A04000">
              <w:rPr>
                <w:sz w:val="18"/>
                <w:szCs w:val="18"/>
                <w:lang w:val="fr-FR"/>
              </w:rPr>
              <w:t>EUB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1 du tableau A8/10,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r>
      <w:tr w:rsidR="00A85C6B" w:rsidRPr="00A04000" w14:paraId="46FCEF76" w14:textId="77777777" w:rsidTr="002D21E8">
        <w:trPr>
          <w:trHeight w:val="363"/>
        </w:trPr>
        <w:tc>
          <w:tcPr>
            <w:tcW w:w="1418" w:type="dxa"/>
            <w:vMerge/>
          </w:tcPr>
          <w:p w14:paraId="004294BA" w14:textId="77777777" w:rsidR="00A85C6B" w:rsidRPr="00A04000" w:rsidRDefault="00A85C6B" w:rsidP="002D21E8">
            <w:pPr>
              <w:spacing w:after="60"/>
              <w:ind w:leftChars="65" w:left="130" w:right="50"/>
              <w:rPr>
                <w:sz w:val="18"/>
                <w:szCs w:val="18"/>
                <w:lang w:val="fr-FR" w:eastAsia="ja-JP"/>
              </w:rPr>
            </w:pPr>
          </w:p>
        </w:tc>
        <w:tc>
          <w:tcPr>
            <w:tcW w:w="6796" w:type="dxa"/>
            <w:gridSpan w:val="2"/>
          </w:tcPr>
          <w:p w14:paraId="15505C98" w14:textId="77777777" w:rsidR="00A85C6B" w:rsidRPr="00A04000" w:rsidRDefault="00A85C6B" w:rsidP="002D21E8">
            <w:pPr>
              <w:spacing w:after="60"/>
              <w:ind w:leftChars="46" w:left="92" w:right="90"/>
              <w:rPr>
                <w:sz w:val="18"/>
                <w:szCs w:val="18"/>
                <w:lang w:val="fr-FR"/>
              </w:rPr>
            </w:pPr>
            <w:r w:rsidRPr="00A04000">
              <w:rPr>
                <w:sz w:val="18"/>
                <w:szCs w:val="18"/>
                <w:lang w:val="fr-FR"/>
              </w:rPr>
              <w:t>Aucun arrondi n</w:t>
            </w:r>
            <w:r>
              <w:rPr>
                <w:sz w:val="18"/>
                <w:szCs w:val="18"/>
                <w:lang w:val="fr-FR"/>
              </w:rPr>
              <w:t>’</w:t>
            </w:r>
            <w:r w:rsidRPr="00A04000">
              <w:rPr>
                <w:sz w:val="18"/>
                <w:szCs w:val="18"/>
                <w:lang w:val="fr-FR"/>
              </w:rPr>
              <w:t>est appliqué à UBE</w:t>
            </w:r>
            <w:r w:rsidRPr="00A04000">
              <w:rPr>
                <w:sz w:val="18"/>
                <w:szCs w:val="18"/>
                <w:vertAlign w:val="subscript"/>
                <w:lang w:val="fr-FR"/>
              </w:rPr>
              <w:t>measured</w:t>
            </w:r>
            <w:r w:rsidRPr="00A04000">
              <w:rPr>
                <w:sz w:val="18"/>
                <w:szCs w:val="18"/>
                <w:lang w:val="fr-FR"/>
              </w:rPr>
              <w:t>.</w:t>
            </w:r>
          </w:p>
        </w:tc>
      </w:tr>
    </w:tbl>
    <w:p w14:paraId="707B6B92" w14:textId="77777777" w:rsidR="00A85C6B" w:rsidRPr="00A04000" w:rsidRDefault="00A85C6B" w:rsidP="00A85C6B">
      <w:pPr>
        <w:pStyle w:val="SingleTxtG"/>
        <w:keepNext/>
        <w:spacing w:before="120"/>
        <w:ind w:left="2268" w:hanging="1134"/>
        <w:rPr>
          <w:lang w:val="fr-FR"/>
        </w:rPr>
      </w:pPr>
      <w:r w:rsidRPr="00A04000">
        <w:rPr>
          <w:lang w:val="fr-FR"/>
        </w:rPr>
        <w:t>2.1.2</w:t>
      </w:r>
      <w:r w:rsidRPr="00A04000">
        <w:rPr>
          <w:lang w:val="fr-FR"/>
        </w:rPr>
        <w:tab/>
      </w:r>
      <w:r w:rsidRPr="00A04000">
        <w:rPr>
          <w:lang w:val="fr-FR"/>
        </w:rPr>
        <w:tab/>
        <w:t>Valeurs certifiées de l</w:t>
      </w:r>
      <w:r>
        <w:rPr>
          <w:lang w:val="fr-FR"/>
        </w:rPr>
        <w:t>’</w:t>
      </w:r>
      <w:r w:rsidRPr="00A04000">
        <w:rPr>
          <w:lang w:val="fr-FR"/>
        </w:rPr>
        <w:t>EUB pour les VEP</w:t>
      </w:r>
    </w:p>
    <w:tbl>
      <w:tblPr>
        <w:tblW w:w="8222" w:type="dxa"/>
        <w:tblInd w:w="1129" w:type="dxa"/>
        <w:tblLayout w:type="fixed"/>
        <w:tblLook w:val="04A0" w:firstRow="1" w:lastRow="0" w:firstColumn="1" w:lastColumn="0" w:noHBand="0" w:noVBand="1"/>
      </w:tblPr>
      <w:tblGrid>
        <w:gridCol w:w="1418"/>
        <w:gridCol w:w="3402"/>
        <w:gridCol w:w="3402"/>
      </w:tblGrid>
      <w:tr w:rsidR="00A85C6B" w:rsidRPr="00A04000" w14:paraId="305E3F6A" w14:textId="77777777" w:rsidTr="002D21E8">
        <w:trPr>
          <w:trHeight w:val="181"/>
          <w:tblHeader/>
        </w:trPr>
        <w:tc>
          <w:tcPr>
            <w:tcW w:w="1418" w:type="dxa"/>
            <w:tcBorders>
              <w:top w:val="single" w:sz="4" w:space="0" w:color="auto"/>
              <w:left w:val="single" w:sz="4" w:space="0" w:color="auto"/>
              <w:bottom w:val="single" w:sz="12" w:space="0" w:color="auto"/>
              <w:right w:val="single" w:sz="4" w:space="0" w:color="auto"/>
            </w:tcBorders>
            <w:vAlign w:val="center"/>
          </w:tcPr>
          <w:p w14:paraId="49DAAD0F" w14:textId="77777777" w:rsidR="00A85C6B" w:rsidRPr="00A04000" w:rsidRDefault="00A85C6B" w:rsidP="002D21E8">
            <w:pPr>
              <w:keepNext/>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652DFD60" w14:textId="77777777" w:rsidR="00A85C6B" w:rsidRPr="00A04000" w:rsidRDefault="00A85C6B" w:rsidP="002D21E8">
            <w:pPr>
              <w:keepNext/>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1A3E49AB" w14:textId="77777777" w:rsidTr="002D21E8">
        <w:trPr>
          <w:trHeight w:val="363"/>
        </w:trPr>
        <w:tc>
          <w:tcPr>
            <w:tcW w:w="1418" w:type="dxa"/>
            <w:vMerge w:val="restart"/>
            <w:tcBorders>
              <w:top w:val="single" w:sz="12" w:space="0" w:color="auto"/>
            </w:tcBorders>
          </w:tcPr>
          <w:p w14:paraId="2AB3A2CC" w14:textId="77777777" w:rsidR="00A85C6B" w:rsidRPr="002F25C8" w:rsidRDefault="00A85C6B" w:rsidP="002D21E8">
            <w:pPr>
              <w:keepNext/>
              <w:spacing w:after="60"/>
              <w:ind w:leftChars="65" w:left="130" w:right="50"/>
              <w:rPr>
                <w:sz w:val="18"/>
                <w:szCs w:val="18"/>
                <w:lang w:val="fr-FR"/>
              </w:rPr>
            </w:pPr>
            <w:r w:rsidRPr="002F25C8">
              <w:rPr>
                <w:sz w:val="18"/>
                <w:szCs w:val="18"/>
                <w:lang w:val="fr-FR" w:eastAsia="ja-JP"/>
              </w:rPr>
              <w:t>UBE</w:t>
            </w:r>
            <w:r w:rsidRPr="002F25C8">
              <w:rPr>
                <w:sz w:val="18"/>
                <w:szCs w:val="18"/>
                <w:vertAlign w:val="subscript"/>
                <w:lang w:val="fr-FR" w:eastAsia="ja-JP"/>
              </w:rPr>
              <w:t>certfied</w:t>
            </w:r>
          </w:p>
        </w:tc>
        <w:tc>
          <w:tcPr>
            <w:tcW w:w="3402" w:type="dxa"/>
            <w:tcBorders>
              <w:top w:val="single" w:sz="12" w:space="0" w:color="auto"/>
            </w:tcBorders>
            <w:vAlign w:val="center"/>
          </w:tcPr>
          <w:p w14:paraId="4879250E" w14:textId="77777777" w:rsidR="00A85C6B" w:rsidRPr="002F25C8" w:rsidRDefault="00A85C6B" w:rsidP="002D21E8">
            <w:pPr>
              <w:keepNext/>
              <w:spacing w:after="60"/>
              <w:ind w:leftChars="46" w:left="92" w:right="276"/>
              <w:rPr>
                <w:sz w:val="18"/>
                <w:szCs w:val="18"/>
                <w:lang w:val="fr-FR"/>
              </w:rPr>
            </w:pPr>
            <w:r w:rsidRPr="002F25C8">
              <w:rPr>
                <w:sz w:val="18"/>
                <w:szCs w:val="18"/>
                <w:lang w:val="fr-FR"/>
              </w:rPr>
              <w:t>Procédure d</w:t>
            </w:r>
            <w:r>
              <w:rPr>
                <w:sz w:val="18"/>
                <w:szCs w:val="18"/>
                <w:lang w:val="fr-FR"/>
              </w:rPr>
              <w:t>’</w:t>
            </w:r>
            <w:r w:rsidRPr="002F25C8">
              <w:rPr>
                <w:sz w:val="18"/>
                <w:szCs w:val="18"/>
                <w:lang w:val="fr-FR"/>
              </w:rPr>
              <w:t>essai abrégée</w:t>
            </w:r>
          </w:p>
        </w:tc>
        <w:tc>
          <w:tcPr>
            <w:tcW w:w="3402" w:type="dxa"/>
            <w:tcBorders>
              <w:top w:val="single" w:sz="12" w:space="0" w:color="auto"/>
            </w:tcBorders>
            <w:vAlign w:val="center"/>
          </w:tcPr>
          <w:p w14:paraId="6A8F65B9" w14:textId="77777777" w:rsidR="00A85C6B" w:rsidRPr="002F25C8" w:rsidRDefault="00A85C6B" w:rsidP="002D21E8">
            <w:pPr>
              <w:keepNext/>
              <w:spacing w:after="60"/>
              <w:ind w:leftChars="46" w:left="92" w:right="276"/>
              <w:rPr>
                <w:sz w:val="18"/>
                <w:szCs w:val="18"/>
                <w:lang w:val="fr-FR"/>
              </w:rPr>
            </w:pPr>
            <w:r w:rsidRPr="002F25C8">
              <w:rPr>
                <w:sz w:val="18"/>
                <w:szCs w:val="18"/>
                <w:lang w:val="fr-FR"/>
              </w:rPr>
              <w:t>Procédure avec cycles consécutifs</w:t>
            </w:r>
          </w:p>
        </w:tc>
      </w:tr>
      <w:tr w:rsidR="00A85C6B" w:rsidRPr="00A04000" w14:paraId="54D32117" w14:textId="77777777" w:rsidTr="002D21E8">
        <w:trPr>
          <w:trHeight w:val="363"/>
        </w:trPr>
        <w:tc>
          <w:tcPr>
            <w:tcW w:w="1418" w:type="dxa"/>
            <w:vMerge/>
          </w:tcPr>
          <w:p w14:paraId="629CE854" w14:textId="77777777" w:rsidR="00A85C6B" w:rsidRPr="002F25C8" w:rsidRDefault="00A85C6B" w:rsidP="002D21E8">
            <w:pPr>
              <w:keepNext/>
              <w:spacing w:after="60"/>
              <w:ind w:leftChars="65" w:left="130" w:right="50"/>
              <w:rPr>
                <w:sz w:val="18"/>
                <w:szCs w:val="18"/>
                <w:lang w:val="fr-FR" w:eastAsia="ja-JP"/>
              </w:rPr>
            </w:pPr>
          </w:p>
        </w:tc>
        <w:tc>
          <w:tcPr>
            <w:tcW w:w="3402" w:type="dxa"/>
          </w:tcPr>
          <w:p w14:paraId="3889DC19" w14:textId="77777777" w:rsidR="00A85C6B" w:rsidRPr="002F25C8" w:rsidRDefault="00A85C6B" w:rsidP="002D21E8">
            <w:pPr>
              <w:keepNext/>
              <w:spacing w:after="60" w:line="240" w:lineRule="auto"/>
              <w:ind w:leftChars="46" w:left="92" w:right="91"/>
              <w:rPr>
                <w:sz w:val="18"/>
                <w:szCs w:val="18"/>
                <w:lang w:val="fr-FR"/>
              </w:rPr>
            </w:pPr>
            <w:r w:rsidRPr="002F25C8">
              <w:rPr>
                <w:sz w:val="18"/>
                <w:szCs w:val="18"/>
                <w:lang w:val="fr-FR" w:eastAsia="ja-JP"/>
              </w:rPr>
              <w:t>UBE</w:t>
            </w:r>
            <w:r w:rsidRPr="002F25C8">
              <w:rPr>
                <w:sz w:val="18"/>
                <w:szCs w:val="18"/>
                <w:vertAlign w:val="subscript"/>
                <w:lang w:val="fr-FR" w:eastAsia="ja-JP"/>
              </w:rPr>
              <w:t>certfied</w:t>
            </w:r>
            <w:r w:rsidRPr="002F25C8">
              <w:rPr>
                <w:sz w:val="18"/>
                <w:szCs w:val="18"/>
                <w:lang w:val="fr-FR"/>
              </w:rPr>
              <w:tab/>
              <w:t>est la valeur ajustée de l</w:t>
            </w:r>
            <w:r>
              <w:rPr>
                <w:sz w:val="18"/>
                <w:szCs w:val="18"/>
                <w:lang w:val="fr-FR"/>
              </w:rPr>
              <w:t>’</w:t>
            </w:r>
            <w:r w:rsidRPr="002F25C8">
              <w:rPr>
                <w:sz w:val="18"/>
                <w:szCs w:val="18"/>
                <w:lang w:val="fr-FR"/>
              </w:rPr>
              <w:t>énergie utilisable mesurée de la batterie du véhicule au moment de la certification :</w:t>
            </w:r>
          </w:p>
          <w:p w14:paraId="1BCD6F0B" w14:textId="77777777" w:rsidR="00A85C6B" w:rsidRPr="002F25C8" w:rsidRDefault="00A85C6B" w:rsidP="002D21E8">
            <w:pPr>
              <w:keepNext/>
              <w:spacing w:after="60" w:line="240" w:lineRule="auto"/>
              <w:ind w:leftChars="46" w:left="92" w:right="91"/>
              <w:rPr>
                <w:sz w:val="18"/>
                <w:szCs w:val="18"/>
                <w:lang w:val="fr-FR"/>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m:oMathPara>
          </w:p>
          <w:p w14:paraId="3329C92C" w14:textId="77777777" w:rsidR="00A85C6B" w:rsidRPr="002F25C8" w:rsidRDefault="00A85C6B" w:rsidP="002D21E8">
            <w:pPr>
              <w:keepNext/>
              <w:spacing w:after="60"/>
              <w:ind w:leftChars="46" w:left="92" w:right="90"/>
              <w:rPr>
                <w:sz w:val="18"/>
                <w:szCs w:val="18"/>
                <w:lang w:val="fr-FR"/>
              </w:rPr>
            </w:pPr>
            <w:r w:rsidRPr="002F25C8">
              <w:rPr>
                <w:sz w:val="18"/>
                <w:szCs w:val="18"/>
                <w:lang w:val="fr-FR"/>
              </w:rPr>
              <w:t>où :</w:t>
            </w:r>
          </w:p>
          <w:p w14:paraId="65175E18" w14:textId="77777777" w:rsidR="00A85C6B" w:rsidRPr="002F25C8" w:rsidRDefault="00A85C6B" w:rsidP="002D21E8">
            <w:pPr>
              <w:keepNext/>
              <w:spacing w:after="60" w:line="240" w:lineRule="auto"/>
              <w:ind w:left="993" w:right="91" w:hanging="851"/>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oMath>
            <w:r w:rsidRPr="002F25C8">
              <w:rPr>
                <w:sz w:val="18"/>
                <w:szCs w:val="18"/>
                <w:lang w:val="fr-FR"/>
              </w:rPr>
              <w:t xml:space="preserve"> est l</w:t>
            </w:r>
            <w:r>
              <w:rPr>
                <w:sz w:val="18"/>
                <w:szCs w:val="18"/>
                <w:lang w:val="fr-FR"/>
              </w:rPr>
              <w:t>’</w:t>
            </w:r>
            <w:r w:rsidRPr="002F25C8">
              <w:rPr>
                <w:sz w:val="18"/>
                <w:szCs w:val="18"/>
                <w:lang w:val="fr-FR"/>
              </w:rPr>
              <w:t>énergie utilisable mesurée de la batterie conformément à l</w:t>
            </w:r>
            <w:r>
              <w:rPr>
                <w:sz w:val="18"/>
                <w:szCs w:val="18"/>
                <w:lang w:val="fr-FR"/>
              </w:rPr>
              <w:t>’</w:t>
            </w:r>
            <w:r w:rsidRPr="002F25C8">
              <w:rPr>
                <w:sz w:val="18"/>
                <w:szCs w:val="18"/>
                <w:lang w:val="fr-FR"/>
              </w:rPr>
              <w:t>étape n</w:t>
            </w:r>
            <w:r w:rsidRPr="002F25C8">
              <w:rPr>
                <w:sz w:val="18"/>
                <w:szCs w:val="18"/>
                <w:vertAlign w:val="superscript"/>
                <w:lang w:val="fr-FR"/>
              </w:rPr>
              <w:t>o</w:t>
            </w:r>
            <w:r w:rsidRPr="002F25C8">
              <w:rPr>
                <w:sz w:val="18"/>
                <w:szCs w:val="18"/>
                <w:lang w:val="fr-FR"/>
              </w:rPr>
              <w:t> 1 du tableau A8/11, à l</w:t>
            </w:r>
            <w:r>
              <w:rPr>
                <w:sz w:val="18"/>
                <w:szCs w:val="18"/>
                <w:lang w:val="fr-FR"/>
              </w:rPr>
              <w:t>’</w:t>
            </w:r>
            <w:r w:rsidRPr="002F25C8">
              <w:rPr>
                <w:sz w:val="18"/>
                <w:szCs w:val="18"/>
                <w:lang w:val="fr-FR"/>
              </w:rPr>
              <w:t>annexe 8 du RTM ONU n</w:t>
            </w:r>
            <w:r w:rsidRPr="002F25C8">
              <w:rPr>
                <w:sz w:val="18"/>
                <w:szCs w:val="18"/>
                <w:vertAlign w:val="superscript"/>
                <w:lang w:val="fr-FR"/>
              </w:rPr>
              <w:t>o</w:t>
            </w:r>
            <w:r w:rsidRPr="002F25C8">
              <w:rPr>
                <w:sz w:val="18"/>
                <w:szCs w:val="18"/>
                <w:lang w:val="fr-FR"/>
              </w:rPr>
              <w:t> 15, au moment de la certification. En cas d</w:t>
            </w:r>
            <w:r>
              <w:rPr>
                <w:sz w:val="18"/>
                <w:szCs w:val="18"/>
                <w:lang w:val="fr-FR"/>
              </w:rPr>
              <w:t>’</w:t>
            </w:r>
            <w:r w:rsidRPr="002F25C8">
              <w:rPr>
                <w:sz w:val="18"/>
                <w:szCs w:val="18"/>
                <w:lang w:val="fr-FR"/>
              </w:rPr>
              <w:t>essais multiples (nombre d</w:t>
            </w:r>
            <w:r>
              <w:rPr>
                <w:sz w:val="18"/>
                <w:szCs w:val="18"/>
                <w:lang w:val="fr-FR"/>
              </w:rPr>
              <w:t>’</w:t>
            </w:r>
            <w:r w:rsidRPr="002F25C8">
              <w:rPr>
                <w:sz w:val="18"/>
                <w:szCs w:val="18"/>
                <w:lang w:val="fr-FR"/>
              </w:rPr>
              <w:t>essais), il s</w:t>
            </w:r>
            <w:r>
              <w:rPr>
                <w:sz w:val="18"/>
                <w:szCs w:val="18"/>
                <w:lang w:val="fr-FR"/>
              </w:rPr>
              <w:t>’</w:t>
            </w:r>
            <w:r w:rsidRPr="002F25C8">
              <w:rPr>
                <w:sz w:val="18"/>
                <w:szCs w:val="18"/>
                <w:lang w:val="fr-FR"/>
              </w:rPr>
              <w:t>agit de la moyenne des valeurs déterminées de l</w:t>
            </w:r>
            <w:r>
              <w:rPr>
                <w:sz w:val="18"/>
                <w:szCs w:val="18"/>
                <w:lang w:val="fr-FR"/>
              </w:rPr>
              <w:t>’</w:t>
            </w:r>
            <w:r w:rsidRPr="002F25C8">
              <w:rPr>
                <w:sz w:val="18"/>
                <w:szCs w:val="18"/>
                <w:lang w:val="fr-FR"/>
              </w:rPr>
              <w:t>EUB ;</w:t>
            </w:r>
          </w:p>
          <w:p w14:paraId="4C81B900" w14:textId="77777777" w:rsidR="00A85C6B" w:rsidRPr="002F25C8" w:rsidRDefault="00A85C6B" w:rsidP="002D21E8">
            <w:pPr>
              <w:keepNext/>
              <w:spacing w:after="60" w:line="240" w:lineRule="auto"/>
              <w:ind w:left="993" w:right="91" w:hanging="851"/>
              <w:rPr>
                <w:iCs/>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w:r w:rsidRPr="002F25C8">
              <w:rPr>
                <w:sz w:val="18"/>
                <w:szCs w:val="18"/>
                <w:lang w:val="fr-FR"/>
              </w:rPr>
              <w:tab/>
              <w:t>est le facteur d</w:t>
            </w:r>
            <w:r>
              <w:rPr>
                <w:sz w:val="18"/>
                <w:szCs w:val="18"/>
                <w:lang w:val="fr-FR"/>
              </w:rPr>
              <w:t>’</w:t>
            </w:r>
            <w:r w:rsidRPr="002F25C8">
              <w:rPr>
                <w:sz w:val="18"/>
                <w:szCs w:val="18"/>
                <w:lang w:val="fr-FR"/>
              </w:rPr>
              <w:t>ajustement déterminé conformément à l</w:t>
            </w:r>
            <w:r>
              <w:rPr>
                <w:sz w:val="18"/>
                <w:szCs w:val="18"/>
                <w:lang w:val="fr-FR"/>
              </w:rPr>
              <w:t>’</w:t>
            </w:r>
            <w:r w:rsidRPr="002F25C8">
              <w:rPr>
                <w:sz w:val="18"/>
                <w:szCs w:val="18"/>
                <w:lang w:val="fr-FR"/>
              </w:rPr>
              <w:t>étape n</w:t>
            </w:r>
            <w:r w:rsidRPr="002F25C8">
              <w:rPr>
                <w:sz w:val="18"/>
                <w:szCs w:val="18"/>
                <w:vertAlign w:val="superscript"/>
                <w:lang w:val="fr-FR"/>
              </w:rPr>
              <w:t>o</w:t>
            </w:r>
            <w:r w:rsidRPr="002F25C8">
              <w:rPr>
                <w:sz w:val="18"/>
                <w:szCs w:val="18"/>
                <w:lang w:val="fr-FR"/>
              </w:rPr>
              <w:t xml:space="preserve"> 6 du tableau A8/11, </w:t>
            </w:r>
            <w:r w:rsidRPr="002F25C8">
              <w:rPr>
                <w:sz w:val="18"/>
                <w:szCs w:val="18"/>
                <w:lang w:val="fr-FR"/>
              </w:rPr>
              <w:br/>
              <w:t>à l</w:t>
            </w:r>
            <w:r>
              <w:rPr>
                <w:sz w:val="18"/>
                <w:szCs w:val="18"/>
                <w:lang w:val="fr-FR"/>
              </w:rPr>
              <w:t>’</w:t>
            </w:r>
            <w:r w:rsidRPr="002F25C8">
              <w:rPr>
                <w:sz w:val="18"/>
                <w:szCs w:val="18"/>
                <w:lang w:val="fr-FR"/>
              </w:rPr>
              <w:t>annexe 8 du RTM ONU n</w:t>
            </w:r>
            <w:r w:rsidRPr="002F25C8">
              <w:rPr>
                <w:sz w:val="18"/>
                <w:szCs w:val="18"/>
                <w:vertAlign w:val="superscript"/>
                <w:lang w:val="fr-FR"/>
              </w:rPr>
              <w:t>o</w:t>
            </w:r>
            <w:r w:rsidRPr="002F25C8">
              <w:rPr>
                <w:sz w:val="18"/>
                <w:szCs w:val="18"/>
                <w:lang w:val="fr-FR"/>
              </w:rPr>
              <w:t> 15.</w:t>
            </w:r>
          </w:p>
        </w:tc>
        <w:tc>
          <w:tcPr>
            <w:tcW w:w="3402" w:type="dxa"/>
          </w:tcPr>
          <w:p w14:paraId="27A31FA0" w14:textId="77777777" w:rsidR="00A85C6B" w:rsidRPr="002F25C8" w:rsidRDefault="00A85C6B" w:rsidP="002D21E8">
            <w:pPr>
              <w:keepNext/>
              <w:spacing w:after="60" w:line="240" w:lineRule="auto"/>
              <w:ind w:leftChars="46" w:left="92" w:right="91"/>
              <w:rPr>
                <w:sz w:val="18"/>
                <w:szCs w:val="18"/>
                <w:lang w:val="fr-FR"/>
              </w:rPr>
            </w:pPr>
            <w:r w:rsidRPr="002F25C8">
              <w:rPr>
                <w:sz w:val="18"/>
                <w:szCs w:val="18"/>
                <w:lang w:val="fr-FR"/>
              </w:rPr>
              <w:t>EUB</w:t>
            </w:r>
            <w:r w:rsidRPr="002F25C8">
              <w:rPr>
                <w:sz w:val="18"/>
                <w:szCs w:val="18"/>
                <w:vertAlign w:val="subscript"/>
                <w:lang w:val="fr-FR"/>
              </w:rPr>
              <w:t>certifiée</w:t>
            </w:r>
            <w:r w:rsidRPr="002F25C8">
              <w:rPr>
                <w:sz w:val="18"/>
                <w:szCs w:val="18"/>
                <w:lang w:val="fr-FR"/>
              </w:rPr>
              <w:tab/>
              <w:t>est la valeur ajustée de l</w:t>
            </w:r>
            <w:r>
              <w:rPr>
                <w:sz w:val="18"/>
                <w:szCs w:val="18"/>
                <w:lang w:val="fr-FR"/>
              </w:rPr>
              <w:t>’</w:t>
            </w:r>
            <w:r w:rsidRPr="002F25C8">
              <w:rPr>
                <w:sz w:val="18"/>
                <w:szCs w:val="18"/>
                <w:lang w:val="fr-FR"/>
              </w:rPr>
              <w:t>énergie utilisable mesurée de la batterie du véhicule au moment de la certification :</w:t>
            </w:r>
          </w:p>
          <w:p w14:paraId="380102CF" w14:textId="77777777" w:rsidR="00A85C6B" w:rsidRPr="002F25C8" w:rsidRDefault="00A85C6B" w:rsidP="002D21E8">
            <w:pPr>
              <w:keepNext/>
              <w:spacing w:after="60" w:line="240" w:lineRule="auto"/>
              <w:ind w:leftChars="46" w:left="92" w:right="91"/>
              <w:rPr>
                <w:sz w:val="18"/>
                <w:szCs w:val="18"/>
                <w:lang w:val="fr-FR"/>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m:oMathPara>
          </w:p>
          <w:p w14:paraId="19D59632" w14:textId="77777777" w:rsidR="00A85C6B" w:rsidRPr="002F25C8" w:rsidRDefault="00A85C6B" w:rsidP="002D21E8">
            <w:pPr>
              <w:keepNext/>
              <w:spacing w:after="60"/>
              <w:ind w:leftChars="46" w:left="92" w:right="90"/>
              <w:rPr>
                <w:sz w:val="18"/>
                <w:szCs w:val="18"/>
                <w:lang w:val="fr-FR"/>
              </w:rPr>
            </w:pPr>
            <w:r w:rsidRPr="002F25C8">
              <w:rPr>
                <w:sz w:val="18"/>
                <w:szCs w:val="18"/>
                <w:lang w:val="fr-FR"/>
              </w:rPr>
              <w:t>où :</w:t>
            </w:r>
          </w:p>
          <w:p w14:paraId="31EFAB38" w14:textId="77777777" w:rsidR="00A85C6B" w:rsidRPr="002F25C8" w:rsidRDefault="00A85C6B" w:rsidP="002D21E8">
            <w:pPr>
              <w:keepNext/>
              <w:spacing w:after="60" w:line="240" w:lineRule="auto"/>
              <w:ind w:left="993" w:right="91" w:hanging="851"/>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oMath>
            <w:r w:rsidRPr="002F25C8">
              <w:rPr>
                <w:sz w:val="18"/>
                <w:szCs w:val="18"/>
                <w:lang w:val="fr-FR"/>
              </w:rPr>
              <w:t xml:space="preserve"> est l</w:t>
            </w:r>
            <w:r>
              <w:rPr>
                <w:sz w:val="18"/>
                <w:szCs w:val="18"/>
                <w:lang w:val="fr-FR"/>
              </w:rPr>
              <w:t>’</w:t>
            </w:r>
            <w:r w:rsidRPr="002F25C8">
              <w:rPr>
                <w:sz w:val="18"/>
                <w:szCs w:val="18"/>
                <w:lang w:val="fr-FR"/>
              </w:rPr>
              <w:t>énergie utilisable mesurée de la batterie conformément à l</w:t>
            </w:r>
            <w:r>
              <w:rPr>
                <w:sz w:val="18"/>
                <w:szCs w:val="18"/>
                <w:lang w:val="fr-FR"/>
              </w:rPr>
              <w:t>’</w:t>
            </w:r>
            <w:r w:rsidRPr="002F25C8">
              <w:rPr>
                <w:sz w:val="18"/>
                <w:szCs w:val="18"/>
                <w:lang w:val="fr-FR"/>
              </w:rPr>
              <w:t>étape n</w:t>
            </w:r>
            <w:r w:rsidRPr="002F25C8">
              <w:rPr>
                <w:sz w:val="18"/>
                <w:szCs w:val="18"/>
                <w:vertAlign w:val="superscript"/>
                <w:lang w:val="fr-FR"/>
              </w:rPr>
              <w:t>o</w:t>
            </w:r>
            <w:r w:rsidRPr="002F25C8">
              <w:rPr>
                <w:sz w:val="18"/>
                <w:szCs w:val="18"/>
                <w:lang w:val="fr-FR"/>
              </w:rPr>
              <w:t> 1 du tableau A8/10, à l</w:t>
            </w:r>
            <w:r>
              <w:rPr>
                <w:sz w:val="18"/>
                <w:szCs w:val="18"/>
                <w:lang w:val="fr-FR"/>
              </w:rPr>
              <w:t>’</w:t>
            </w:r>
            <w:r w:rsidRPr="002F25C8">
              <w:rPr>
                <w:sz w:val="18"/>
                <w:szCs w:val="18"/>
                <w:lang w:val="fr-FR"/>
              </w:rPr>
              <w:t>annexe 8 du RTM ONU n</w:t>
            </w:r>
            <w:r w:rsidRPr="002F25C8">
              <w:rPr>
                <w:sz w:val="18"/>
                <w:szCs w:val="18"/>
                <w:vertAlign w:val="superscript"/>
                <w:lang w:val="fr-FR"/>
              </w:rPr>
              <w:t>o</w:t>
            </w:r>
            <w:r w:rsidRPr="002F25C8">
              <w:rPr>
                <w:sz w:val="18"/>
                <w:szCs w:val="18"/>
                <w:lang w:val="fr-FR"/>
              </w:rPr>
              <w:t> 15, au moment de la certification. En cas d</w:t>
            </w:r>
            <w:r>
              <w:rPr>
                <w:sz w:val="18"/>
                <w:szCs w:val="18"/>
                <w:lang w:val="fr-FR"/>
              </w:rPr>
              <w:t>’</w:t>
            </w:r>
            <w:r w:rsidRPr="002F25C8">
              <w:rPr>
                <w:sz w:val="18"/>
                <w:szCs w:val="18"/>
                <w:lang w:val="fr-FR"/>
              </w:rPr>
              <w:t>essais multiples (nombre d</w:t>
            </w:r>
            <w:r>
              <w:rPr>
                <w:sz w:val="18"/>
                <w:szCs w:val="18"/>
                <w:lang w:val="fr-FR"/>
              </w:rPr>
              <w:t>’</w:t>
            </w:r>
            <w:r w:rsidRPr="002F25C8">
              <w:rPr>
                <w:sz w:val="18"/>
                <w:szCs w:val="18"/>
                <w:lang w:val="fr-FR"/>
              </w:rPr>
              <w:t>essais), il s</w:t>
            </w:r>
            <w:r>
              <w:rPr>
                <w:sz w:val="18"/>
                <w:szCs w:val="18"/>
                <w:lang w:val="fr-FR"/>
              </w:rPr>
              <w:t>’</w:t>
            </w:r>
            <w:r w:rsidRPr="002F25C8">
              <w:rPr>
                <w:sz w:val="18"/>
                <w:szCs w:val="18"/>
                <w:lang w:val="fr-FR"/>
              </w:rPr>
              <w:t>agit de la moyenne des valeurs déterminées de l</w:t>
            </w:r>
            <w:r>
              <w:rPr>
                <w:sz w:val="18"/>
                <w:szCs w:val="18"/>
                <w:lang w:val="fr-FR"/>
              </w:rPr>
              <w:t>’</w:t>
            </w:r>
            <w:r w:rsidRPr="002F25C8">
              <w:rPr>
                <w:sz w:val="18"/>
                <w:szCs w:val="18"/>
                <w:lang w:val="fr-FR"/>
              </w:rPr>
              <w:t>EUB ;</w:t>
            </w:r>
          </w:p>
          <w:p w14:paraId="52885FE1" w14:textId="77777777" w:rsidR="00A85C6B" w:rsidRPr="002F25C8" w:rsidRDefault="00A85C6B" w:rsidP="002D21E8">
            <w:pPr>
              <w:keepNext/>
              <w:spacing w:after="60" w:line="240" w:lineRule="auto"/>
              <w:ind w:left="993" w:right="91" w:hanging="851"/>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w:r w:rsidRPr="002F25C8">
              <w:rPr>
                <w:sz w:val="18"/>
                <w:szCs w:val="18"/>
                <w:lang w:val="fr-FR"/>
              </w:rPr>
              <w:tab/>
              <w:t>est le facteur d</w:t>
            </w:r>
            <w:r>
              <w:rPr>
                <w:sz w:val="18"/>
                <w:szCs w:val="18"/>
                <w:lang w:val="fr-FR"/>
              </w:rPr>
              <w:t>’</w:t>
            </w:r>
            <w:r w:rsidRPr="002F25C8">
              <w:rPr>
                <w:sz w:val="18"/>
                <w:szCs w:val="18"/>
                <w:lang w:val="fr-FR"/>
              </w:rPr>
              <w:t>ajustement déterminé conformément à l</w:t>
            </w:r>
            <w:r>
              <w:rPr>
                <w:sz w:val="18"/>
                <w:szCs w:val="18"/>
                <w:lang w:val="fr-FR"/>
              </w:rPr>
              <w:t>’</w:t>
            </w:r>
            <w:r w:rsidRPr="002F25C8">
              <w:rPr>
                <w:sz w:val="18"/>
                <w:szCs w:val="18"/>
                <w:lang w:val="fr-FR"/>
              </w:rPr>
              <w:t>étape n</w:t>
            </w:r>
            <w:r w:rsidRPr="002F25C8">
              <w:rPr>
                <w:sz w:val="18"/>
                <w:szCs w:val="18"/>
                <w:vertAlign w:val="superscript"/>
                <w:lang w:val="fr-FR"/>
              </w:rPr>
              <w:t>o</w:t>
            </w:r>
            <w:r w:rsidRPr="002F25C8">
              <w:rPr>
                <w:sz w:val="18"/>
                <w:szCs w:val="18"/>
                <w:lang w:val="fr-FR"/>
              </w:rPr>
              <w:t xml:space="preserve"> 7 du tableau A8/10, </w:t>
            </w:r>
            <w:r w:rsidRPr="002F25C8">
              <w:rPr>
                <w:sz w:val="18"/>
                <w:szCs w:val="18"/>
                <w:lang w:val="fr-FR"/>
              </w:rPr>
              <w:br/>
              <w:t>à l</w:t>
            </w:r>
            <w:r>
              <w:rPr>
                <w:sz w:val="18"/>
                <w:szCs w:val="18"/>
                <w:lang w:val="fr-FR"/>
              </w:rPr>
              <w:t>’</w:t>
            </w:r>
            <w:r w:rsidRPr="002F25C8">
              <w:rPr>
                <w:sz w:val="18"/>
                <w:szCs w:val="18"/>
                <w:lang w:val="fr-FR"/>
              </w:rPr>
              <w:t>annexe 8 du RTM ONU n</w:t>
            </w:r>
            <w:r w:rsidRPr="002F25C8">
              <w:rPr>
                <w:sz w:val="18"/>
                <w:szCs w:val="18"/>
                <w:vertAlign w:val="superscript"/>
                <w:lang w:val="fr-FR"/>
              </w:rPr>
              <w:t>o</w:t>
            </w:r>
            <w:r w:rsidRPr="002F25C8">
              <w:rPr>
                <w:sz w:val="18"/>
                <w:szCs w:val="18"/>
                <w:lang w:val="fr-FR"/>
              </w:rPr>
              <w:t> 15.</w:t>
            </w:r>
          </w:p>
        </w:tc>
      </w:tr>
      <w:tr w:rsidR="00A85C6B" w:rsidRPr="00A04000" w14:paraId="33333758" w14:textId="77777777" w:rsidTr="002D21E8">
        <w:trPr>
          <w:trHeight w:val="363"/>
        </w:trPr>
        <w:tc>
          <w:tcPr>
            <w:tcW w:w="1418" w:type="dxa"/>
            <w:vMerge/>
          </w:tcPr>
          <w:p w14:paraId="42A94DD7" w14:textId="77777777" w:rsidR="00A85C6B" w:rsidRPr="00A04000" w:rsidRDefault="00A85C6B" w:rsidP="002D21E8">
            <w:pPr>
              <w:keepNext/>
              <w:spacing w:after="60"/>
              <w:ind w:leftChars="65" w:left="130" w:right="50"/>
              <w:rPr>
                <w:sz w:val="18"/>
                <w:szCs w:val="18"/>
                <w:lang w:val="fr-FR" w:eastAsia="ja-JP"/>
              </w:rPr>
            </w:pPr>
          </w:p>
        </w:tc>
        <w:tc>
          <w:tcPr>
            <w:tcW w:w="6804" w:type="dxa"/>
            <w:gridSpan w:val="2"/>
          </w:tcPr>
          <w:p w14:paraId="741C0CD1" w14:textId="77777777" w:rsidR="00A85C6B" w:rsidRPr="00A04000" w:rsidRDefault="00A85C6B" w:rsidP="002D21E8">
            <w:pPr>
              <w:keepNext/>
              <w:spacing w:after="60" w:line="240" w:lineRule="auto"/>
              <w:ind w:leftChars="46" w:left="92" w:right="91"/>
              <w:rPr>
                <w:sz w:val="18"/>
                <w:szCs w:val="18"/>
                <w:lang w:val="fr-FR"/>
              </w:rPr>
            </w:pPr>
            <w:r w:rsidRPr="001B3A9C">
              <w:rPr>
                <w:sz w:val="18"/>
                <w:szCs w:val="18"/>
                <w:lang w:val="fr-FR" w:eastAsia="ja-JP"/>
              </w:rPr>
              <w:t>UBE</w:t>
            </w:r>
            <w:r w:rsidRPr="001B3A9C">
              <w:rPr>
                <w:sz w:val="18"/>
                <w:szCs w:val="18"/>
                <w:vertAlign w:val="subscript"/>
                <w:lang w:val="fr-FR" w:eastAsia="ja-JP"/>
              </w:rPr>
              <w:t>certfied</w:t>
            </w:r>
            <w:r w:rsidRPr="007F456C">
              <w:rPr>
                <w:sz w:val="18"/>
                <w:szCs w:val="18"/>
                <w:lang w:val="fr-FR"/>
              </w:rPr>
              <w:t xml:space="preserve"> </w:t>
            </w:r>
            <w:r w:rsidRPr="00A04000">
              <w:rPr>
                <w:sz w:val="18"/>
                <w:szCs w:val="18"/>
                <w:lang w:val="fr-FR"/>
              </w:rPr>
              <w:t>doit être arrondie conformément au paragraphe 7 du présent RTM :</w:t>
            </w:r>
          </w:p>
          <w:p w14:paraId="7324945A" w14:textId="77777777" w:rsidR="00A85C6B" w:rsidRPr="00A04000" w:rsidRDefault="00A85C6B" w:rsidP="002D21E8">
            <w:pPr>
              <w:keepNext/>
              <w:spacing w:after="60" w:line="240" w:lineRule="auto"/>
              <w:ind w:leftChars="46" w:left="92" w:right="91"/>
              <w:rPr>
                <w:sz w:val="18"/>
                <w:szCs w:val="18"/>
                <w:lang w:val="fr-FR"/>
              </w:rPr>
            </w:pPr>
            <w:r w:rsidRPr="00A04000">
              <w:rPr>
                <w:sz w:val="18"/>
                <w:szCs w:val="18"/>
                <w:lang w:val="fr-FR"/>
              </w:rPr>
              <w:t>− Au nombre entier le plus proche si l</w:t>
            </w:r>
            <w:r>
              <w:rPr>
                <w:sz w:val="18"/>
                <w:szCs w:val="18"/>
                <w:lang w:val="fr-FR"/>
              </w:rPr>
              <w:t>’</w:t>
            </w:r>
            <w:r w:rsidRPr="00A04000">
              <w:rPr>
                <w:sz w:val="18"/>
                <w:szCs w:val="18"/>
                <w:lang w:val="fr-FR"/>
              </w:rPr>
              <w:t>unité est le Wh ;</w:t>
            </w:r>
          </w:p>
          <w:p w14:paraId="5D5C2639" w14:textId="77777777" w:rsidR="00A85C6B" w:rsidRPr="00A04000" w:rsidRDefault="00A85C6B" w:rsidP="002D21E8">
            <w:pPr>
              <w:keepNext/>
              <w:spacing w:after="60" w:line="240" w:lineRule="auto"/>
              <w:ind w:leftChars="46" w:left="92" w:right="91"/>
              <w:rPr>
                <w:sz w:val="18"/>
                <w:szCs w:val="18"/>
                <w:lang w:val="fr-FR"/>
              </w:rPr>
            </w:pPr>
            <w:r w:rsidRPr="00A04000">
              <w:rPr>
                <w:sz w:val="18"/>
                <w:szCs w:val="18"/>
                <w:lang w:val="fr-FR"/>
              </w:rPr>
              <w:t>− À trois chiffres significatifs si l</w:t>
            </w:r>
            <w:r>
              <w:rPr>
                <w:sz w:val="18"/>
                <w:szCs w:val="18"/>
                <w:lang w:val="fr-FR"/>
              </w:rPr>
              <w:t>’</w:t>
            </w:r>
            <w:r w:rsidRPr="00A04000">
              <w:rPr>
                <w:sz w:val="18"/>
                <w:szCs w:val="18"/>
                <w:lang w:val="fr-FR"/>
              </w:rPr>
              <w:t xml:space="preserve">unité est le kWh. </w:t>
            </w:r>
          </w:p>
        </w:tc>
      </w:tr>
      <w:tr w:rsidR="00A85C6B" w:rsidRPr="00A04000" w14:paraId="5D994AA0" w14:textId="77777777" w:rsidTr="002D21E8">
        <w:trPr>
          <w:trHeight w:val="363"/>
        </w:trPr>
        <w:tc>
          <w:tcPr>
            <w:tcW w:w="1418" w:type="dxa"/>
            <w:vMerge/>
          </w:tcPr>
          <w:p w14:paraId="4EDEEE41" w14:textId="77777777" w:rsidR="00A85C6B" w:rsidRPr="00A04000" w:rsidRDefault="00A85C6B" w:rsidP="002D21E8">
            <w:pPr>
              <w:keepNext/>
              <w:spacing w:after="60"/>
              <w:ind w:leftChars="65" w:left="130" w:right="50"/>
              <w:rPr>
                <w:sz w:val="18"/>
                <w:szCs w:val="18"/>
                <w:lang w:val="fr-FR" w:eastAsia="ja-JP"/>
              </w:rPr>
            </w:pPr>
          </w:p>
        </w:tc>
        <w:tc>
          <w:tcPr>
            <w:tcW w:w="6804" w:type="dxa"/>
            <w:gridSpan w:val="2"/>
          </w:tcPr>
          <w:p w14:paraId="596711CC" w14:textId="77777777" w:rsidR="00A85C6B" w:rsidRPr="00A04000" w:rsidRDefault="00A85C6B" w:rsidP="002D21E8">
            <w:pPr>
              <w:keepNext/>
              <w:spacing w:after="60" w:line="240" w:lineRule="auto"/>
              <w:ind w:leftChars="68" w:left="136" w:right="142"/>
              <w:rPr>
                <w:sz w:val="18"/>
                <w:szCs w:val="18"/>
                <w:lang w:val="fr-FR"/>
              </w:rPr>
            </w:pPr>
            <w:r w:rsidRPr="00A04000">
              <w:rPr>
                <w:sz w:val="18"/>
                <w:szCs w:val="18"/>
                <w:lang w:val="fr-FR"/>
              </w:rPr>
              <w:t>Dans le cas où la méthode d</w:t>
            </w:r>
            <w:r>
              <w:rPr>
                <w:sz w:val="18"/>
                <w:szCs w:val="18"/>
                <w:lang w:val="fr-FR"/>
              </w:rPr>
              <w:t>’</w:t>
            </w:r>
            <w:r w:rsidRPr="00A04000">
              <w:rPr>
                <w:sz w:val="18"/>
                <w:szCs w:val="18"/>
                <w:lang w:val="fr-FR"/>
              </w:rPr>
              <w:t xml:space="preserve">interpolation est </w:t>
            </w:r>
            <w:r w:rsidRPr="002F25C8">
              <w:rPr>
                <w:sz w:val="18"/>
                <w:szCs w:val="18"/>
                <w:lang w:val="fr-FR"/>
              </w:rPr>
              <w:t xml:space="preserve">appliquée, </w:t>
            </w:r>
            <w:r w:rsidRPr="001B3A9C">
              <w:rPr>
                <w:sz w:val="18"/>
                <w:szCs w:val="18"/>
                <w:lang w:val="fr-FR" w:eastAsia="ja-JP"/>
              </w:rPr>
              <w:t>UBE</w:t>
            </w:r>
            <w:r w:rsidRPr="001B3A9C">
              <w:rPr>
                <w:sz w:val="18"/>
                <w:szCs w:val="18"/>
                <w:vertAlign w:val="subscript"/>
                <w:lang w:val="fr-FR" w:eastAsia="ja-JP"/>
              </w:rPr>
              <w:t>certfied</w:t>
            </w:r>
            <w:r w:rsidRPr="002F25C8">
              <w:rPr>
                <w:sz w:val="18"/>
                <w:szCs w:val="18"/>
                <w:lang w:val="fr-FR"/>
              </w:rPr>
              <w:t xml:space="preserve"> doit être déterminée en choisissant :</w:t>
            </w:r>
          </w:p>
          <w:p w14:paraId="662CBE9C" w14:textId="204F7E6F" w:rsidR="00A85C6B" w:rsidRPr="00A04000" w:rsidRDefault="00A85C6B" w:rsidP="0010786C">
            <w:pPr>
              <w:keepNext/>
              <w:spacing w:after="60" w:line="240" w:lineRule="auto"/>
              <w:ind w:leftChars="68" w:left="136" w:right="142"/>
              <w:rPr>
                <w:sz w:val="18"/>
                <w:szCs w:val="18"/>
                <w:lang w:val="fr-FR"/>
              </w:rPr>
            </w:pPr>
            <w:r w:rsidRPr="00A04000">
              <w:rPr>
                <w:sz w:val="18"/>
                <w:szCs w:val="18"/>
                <w:lang w:val="fr-FR"/>
              </w:rPr>
              <w:t>− L</w:t>
            </w:r>
            <w:r>
              <w:rPr>
                <w:sz w:val="18"/>
                <w:szCs w:val="18"/>
                <w:lang w:val="fr-FR"/>
              </w:rPr>
              <w:t xml:space="preserve">a valeur </w:t>
            </w:r>
            <w:r w:rsidRPr="001B3A9C">
              <w:rPr>
                <w:sz w:val="18"/>
                <w:szCs w:val="18"/>
                <w:lang w:val="fr-FR" w:eastAsia="ja-JP"/>
              </w:rPr>
              <w:t>UBE</w:t>
            </w:r>
            <w:r w:rsidRPr="001B3A9C">
              <w:rPr>
                <w:sz w:val="18"/>
                <w:szCs w:val="18"/>
                <w:vertAlign w:val="subscript"/>
                <w:lang w:val="fr-FR" w:eastAsia="ja-JP"/>
              </w:rPr>
              <w:t xml:space="preserve">measured </w:t>
            </w:r>
            <w:r>
              <w:rPr>
                <w:sz w:val="18"/>
                <w:szCs w:val="18"/>
                <w:lang w:val="fr-FR"/>
              </w:rPr>
              <w:t xml:space="preserve">x AF </w:t>
            </w:r>
            <w:r w:rsidRPr="00A04000">
              <w:rPr>
                <w:sz w:val="18"/>
                <w:szCs w:val="18"/>
                <w:lang w:val="fr-FR"/>
              </w:rPr>
              <w:t>la plus grande, entre le véhicule H et le véhicule L</w:t>
            </w:r>
            <w:r>
              <w:rPr>
                <w:sz w:val="18"/>
                <w:szCs w:val="18"/>
                <w:lang w:val="fr-FR"/>
              </w:rPr>
              <w:t>.</w:t>
            </w:r>
          </w:p>
        </w:tc>
      </w:tr>
    </w:tbl>
    <w:p w14:paraId="5CD0C1CD" w14:textId="77777777" w:rsidR="00A85C6B" w:rsidRPr="00A04000" w:rsidRDefault="00A85C6B" w:rsidP="00A85C6B">
      <w:pPr>
        <w:pStyle w:val="SingleTxtG"/>
        <w:keepNext/>
        <w:spacing w:before="120"/>
        <w:ind w:left="2268" w:hanging="1134"/>
        <w:rPr>
          <w:rFonts w:eastAsia="MS Mincho"/>
          <w:lang w:val="fr-FR"/>
        </w:rPr>
      </w:pPr>
      <w:r w:rsidRPr="00A04000">
        <w:rPr>
          <w:lang w:val="fr-FR"/>
        </w:rPr>
        <w:t>2.2</w:t>
      </w:r>
      <w:r w:rsidRPr="00A04000">
        <w:rPr>
          <w:lang w:val="fr-FR"/>
        </w:rPr>
        <w:tab/>
        <w:t>Autonomie pour les VEP</w:t>
      </w:r>
    </w:p>
    <w:p w14:paraId="4FA7C1F8" w14:textId="77777777" w:rsidR="00A85C6B" w:rsidRPr="00A04000" w:rsidRDefault="00A85C6B" w:rsidP="00A85C6B">
      <w:pPr>
        <w:pStyle w:val="SingleTxtG"/>
        <w:keepNext/>
        <w:spacing w:before="120"/>
        <w:ind w:left="2268" w:hanging="1134"/>
        <w:rPr>
          <w:lang w:val="fr-FR"/>
        </w:rPr>
      </w:pPr>
      <w:r w:rsidRPr="00A04000">
        <w:rPr>
          <w:lang w:val="fr-FR"/>
        </w:rPr>
        <w:t>2.2.1</w:t>
      </w:r>
      <w:r w:rsidRPr="00A04000">
        <w:rPr>
          <w:lang w:val="fr-FR"/>
        </w:rPr>
        <w:tab/>
        <w:t>Valeurs mesurées de l</w:t>
      </w:r>
      <w:r>
        <w:rPr>
          <w:lang w:val="fr-FR"/>
        </w:rPr>
        <w:t>’</w:t>
      </w:r>
      <w:r w:rsidRPr="00A04000">
        <w:rPr>
          <w:lang w:val="fr-FR"/>
        </w:rPr>
        <w:t>autonomie pour les VEP</w:t>
      </w:r>
    </w:p>
    <w:tbl>
      <w:tblPr>
        <w:tblW w:w="8222" w:type="dxa"/>
        <w:tblInd w:w="1129" w:type="dxa"/>
        <w:tblLayout w:type="fixed"/>
        <w:tblLook w:val="04A0" w:firstRow="1" w:lastRow="0" w:firstColumn="1" w:lastColumn="0" w:noHBand="0" w:noVBand="1"/>
      </w:tblPr>
      <w:tblGrid>
        <w:gridCol w:w="1418"/>
        <w:gridCol w:w="3402"/>
        <w:gridCol w:w="3402"/>
      </w:tblGrid>
      <w:tr w:rsidR="00A85C6B" w:rsidRPr="00A04000" w14:paraId="59942ACD" w14:textId="77777777" w:rsidTr="002D21E8">
        <w:trPr>
          <w:trHeight w:val="181"/>
        </w:trPr>
        <w:tc>
          <w:tcPr>
            <w:tcW w:w="1418" w:type="dxa"/>
            <w:tcBorders>
              <w:top w:val="single" w:sz="4" w:space="0" w:color="auto"/>
              <w:left w:val="single" w:sz="4" w:space="0" w:color="auto"/>
              <w:bottom w:val="single" w:sz="12" w:space="0" w:color="auto"/>
              <w:right w:val="single" w:sz="4" w:space="0" w:color="auto"/>
            </w:tcBorders>
            <w:vAlign w:val="center"/>
          </w:tcPr>
          <w:p w14:paraId="71C92188" w14:textId="77777777" w:rsidR="00A85C6B" w:rsidRPr="00A04000" w:rsidRDefault="00A85C6B" w:rsidP="002D21E8">
            <w:pPr>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4C184176" w14:textId="77777777" w:rsidR="00A85C6B" w:rsidRPr="00A04000" w:rsidRDefault="00A85C6B" w:rsidP="002D21E8">
            <w:pPr>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294C1F90" w14:textId="77777777" w:rsidTr="002D21E8">
        <w:trPr>
          <w:trHeight w:val="181"/>
        </w:trPr>
        <w:tc>
          <w:tcPr>
            <w:tcW w:w="1418" w:type="dxa"/>
            <w:vMerge w:val="restart"/>
            <w:tcBorders>
              <w:top w:val="single" w:sz="12" w:space="0" w:color="auto"/>
            </w:tcBorders>
            <w:vAlign w:val="center"/>
          </w:tcPr>
          <w:p w14:paraId="243AD9A2" w14:textId="77777777" w:rsidR="00A85C6B" w:rsidRPr="00A04000" w:rsidRDefault="00A85C6B" w:rsidP="00D7532E">
            <w:pPr>
              <w:spacing w:after="60"/>
              <w:ind w:leftChars="72" w:left="144" w:right="35"/>
              <w:rPr>
                <w:sz w:val="18"/>
                <w:szCs w:val="18"/>
                <w:lang w:val="fr-FR"/>
              </w:rPr>
            </w:pPr>
            <w:r w:rsidRPr="00A04000">
              <w:rPr>
                <w:lang w:val="fr-FR" w:eastAsia="ja-JP"/>
              </w:rPr>
              <w:t>Range</w:t>
            </w:r>
            <w:r w:rsidRPr="00A04000">
              <w:rPr>
                <w:vertAlign w:val="subscript"/>
                <w:lang w:val="fr-FR" w:eastAsia="ja-JP"/>
              </w:rPr>
              <w:t>measured</w:t>
            </w:r>
          </w:p>
        </w:tc>
        <w:tc>
          <w:tcPr>
            <w:tcW w:w="3402" w:type="dxa"/>
            <w:tcBorders>
              <w:top w:val="single" w:sz="12" w:space="0" w:color="auto"/>
            </w:tcBorders>
            <w:vAlign w:val="center"/>
          </w:tcPr>
          <w:p w14:paraId="00BBE98E" w14:textId="77777777" w:rsidR="00A85C6B" w:rsidRPr="00A04000" w:rsidRDefault="00A85C6B" w:rsidP="002D21E8">
            <w:pPr>
              <w:spacing w:after="60"/>
              <w:ind w:leftChars="46" w:left="92" w:right="90"/>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402" w:type="dxa"/>
            <w:tcBorders>
              <w:top w:val="single" w:sz="12" w:space="0" w:color="auto"/>
            </w:tcBorders>
            <w:vAlign w:val="center"/>
          </w:tcPr>
          <w:p w14:paraId="43FBADEC" w14:textId="77777777" w:rsidR="00A85C6B" w:rsidRPr="00A04000" w:rsidRDefault="00A85C6B" w:rsidP="002D21E8">
            <w:pPr>
              <w:spacing w:after="60"/>
              <w:ind w:leftChars="21" w:left="42" w:right="140"/>
              <w:rPr>
                <w:sz w:val="18"/>
                <w:szCs w:val="18"/>
                <w:lang w:val="fr-FR"/>
              </w:rPr>
            </w:pPr>
            <w:r w:rsidRPr="00A04000">
              <w:rPr>
                <w:sz w:val="18"/>
                <w:szCs w:val="18"/>
                <w:lang w:val="fr-FR"/>
              </w:rPr>
              <w:t>Procédure avec cycles consécutifs</w:t>
            </w:r>
          </w:p>
        </w:tc>
      </w:tr>
      <w:tr w:rsidR="00A85C6B" w:rsidRPr="00A04000" w14:paraId="3C3D2C88" w14:textId="77777777" w:rsidTr="002D21E8">
        <w:trPr>
          <w:trHeight w:val="181"/>
        </w:trPr>
        <w:tc>
          <w:tcPr>
            <w:tcW w:w="1418" w:type="dxa"/>
            <w:vMerge/>
            <w:vAlign w:val="center"/>
          </w:tcPr>
          <w:p w14:paraId="68639AAC" w14:textId="77777777" w:rsidR="00A85C6B" w:rsidRPr="00A04000" w:rsidRDefault="00A85C6B" w:rsidP="002D21E8">
            <w:pPr>
              <w:spacing w:after="60"/>
              <w:ind w:leftChars="65" w:left="130" w:right="50"/>
              <w:rPr>
                <w:sz w:val="18"/>
                <w:szCs w:val="18"/>
                <w:lang w:val="fr-FR" w:eastAsia="ja-JP"/>
              </w:rPr>
            </w:pPr>
          </w:p>
        </w:tc>
        <w:tc>
          <w:tcPr>
            <w:tcW w:w="3402" w:type="dxa"/>
          </w:tcPr>
          <w:p w14:paraId="50319DA3" w14:textId="77777777" w:rsidR="00A85C6B" w:rsidRPr="00A04000" w:rsidRDefault="00A85C6B" w:rsidP="002D21E8">
            <w:pPr>
              <w:spacing w:after="60"/>
              <w:ind w:leftChars="46" w:left="92" w:right="90"/>
              <w:rPr>
                <w:sz w:val="18"/>
                <w:szCs w:val="18"/>
                <w:lang w:val="fr-FR"/>
              </w:rPr>
            </w:pPr>
            <w:r w:rsidRPr="00A04000">
              <w:rPr>
                <w:sz w:val="18"/>
                <w:szCs w:val="18"/>
                <w:lang w:val="fr-FR"/>
              </w:rPr>
              <w:t>La 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xml:space="preserve"> 4 </w:t>
            </w:r>
            <w:r w:rsidRPr="00A04000">
              <w:rPr>
                <w:sz w:val="18"/>
                <w:szCs w:val="18"/>
                <w:lang w:val="fr-FR"/>
              </w:rPr>
              <w:br/>
              <w:t>du tableau A8/11,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 </w:t>
            </w:r>
            <w:r w:rsidRPr="00A04000">
              <w:rPr>
                <w:sz w:val="18"/>
                <w:szCs w:val="18"/>
                <w:lang w:val="fr-FR"/>
              </w:rPr>
              <w:t>15.</w:t>
            </w:r>
          </w:p>
        </w:tc>
        <w:tc>
          <w:tcPr>
            <w:tcW w:w="3402" w:type="dxa"/>
          </w:tcPr>
          <w:p w14:paraId="1A79584C" w14:textId="77777777" w:rsidR="00A85C6B" w:rsidRPr="00A04000" w:rsidRDefault="00A85C6B" w:rsidP="002D21E8">
            <w:pPr>
              <w:spacing w:after="60"/>
              <w:ind w:leftChars="21" w:left="42" w:right="140"/>
              <w:rPr>
                <w:sz w:val="18"/>
                <w:szCs w:val="18"/>
                <w:lang w:val="fr-FR"/>
              </w:rPr>
            </w:pPr>
            <w:r w:rsidRPr="00A04000">
              <w:rPr>
                <w:sz w:val="18"/>
                <w:szCs w:val="18"/>
                <w:lang w:val="fr-FR"/>
              </w:rPr>
              <w:t>La 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5 du tableau A8/10,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r>
      <w:tr w:rsidR="00A85C6B" w:rsidRPr="00A04000" w14:paraId="3E70D6B8" w14:textId="77777777" w:rsidTr="002D21E8">
        <w:trPr>
          <w:trHeight w:val="363"/>
        </w:trPr>
        <w:tc>
          <w:tcPr>
            <w:tcW w:w="1418" w:type="dxa"/>
            <w:vMerge/>
          </w:tcPr>
          <w:p w14:paraId="11E23DD8" w14:textId="77777777" w:rsidR="00A85C6B" w:rsidRPr="00A04000" w:rsidRDefault="00A85C6B" w:rsidP="002D21E8">
            <w:pPr>
              <w:spacing w:after="60"/>
              <w:ind w:leftChars="65" w:left="130" w:right="50"/>
              <w:rPr>
                <w:sz w:val="18"/>
                <w:szCs w:val="18"/>
                <w:lang w:val="fr-FR"/>
              </w:rPr>
            </w:pPr>
          </w:p>
        </w:tc>
        <w:tc>
          <w:tcPr>
            <w:tcW w:w="6804" w:type="dxa"/>
            <w:gridSpan w:val="2"/>
          </w:tcPr>
          <w:p w14:paraId="2F6B322E" w14:textId="77777777" w:rsidR="00A85C6B" w:rsidRPr="00A04000" w:rsidRDefault="00A85C6B" w:rsidP="002D21E8">
            <w:pPr>
              <w:spacing w:after="60"/>
              <w:ind w:left="143" w:right="90"/>
              <w:rPr>
                <w:sz w:val="18"/>
                <w:szCs w:val="18"/>
                <w:lang w:val="fr-FR"/>
              </w:rPr>
            </w:pPr>
            <w:r w:rsidRPr="00A04000">
              <w:rPr>
                <w:sz w:val="18"/>
                <w:szCs w:val="18"/>
                <w:lang w:val="fr-FR"/>
              </w:rPr>
              <w:t>Aucun arrondi n</w:t>
            </w:r>
            <w:r>
              <w:rPr>
                <w:sz w:val="18"/>
                <w:szCs w:val="18"/>
                <w:lang w:val="fr-FR"/>
              </w:rPr>
              <w:t>’</w:t>
            </w:r>
            <w:r w:rsidRPr="00A04000">
              <w:rPr>
                <w:sz w:val="18"/>
                <w:szCs w:val="18"/>
                <w:lang w:val="fr-FR"/>
              </w:rPr>
              <w:t xml:space="preserve">est appliqué </w:t>
            </w:r>
            <w:r w:rsidRPr="00A04000">
              <w:rPr>
                <w:sz w:val="18"/>
                <w:szCs w:val="18"/>
                <w:lang w:val="fr-FR" w:eastAsia="ja-JP"/>
              </w:rPr>
              <w:t>Range</w:t>
            </w:r>
            <w:r w:rsidRPr="00A04000">
              <w:rPr>
                <w:sz w:val="18"/>
                <w:szCs w:val="18"/>
                <w:vertAlign w:val="subscript"/>
                <w:lang w:val="fr-FR" w:eastAsia="ja-JP"/>
              </w:rPr>
              <w:t>measured</w:t>
            </w:r>
            <w:r w:rsidRPr="00A04000">
              <w:rPr>
                <w:sz w:val="18"/>
                <w:szCs w:val="18"/>
                <w:lang w:val="fr-FR"/>
              </w:rPr>
              <w:t>.</w:t>
            </w:r>
          </w:p>
        </w:tc>
      </w:tr>
    </w:tbl>
    <w:p w14:paraId="09EA19AD" w14:textId="77777777" w:rsidR="00A85C6B" w:rsidRPr="00A04000" w:rsidRDefault="00A85C6B" w:rsidP="00A85C6B">
      <w:pPr>
        <w:pStyle w:val="SingleTxtG"/>
        <w:keepNext/>
        <w:spacing w:before="120"/>
        <w:ind w:left="2268" w:hanging="1134"/>
        <w:rPr>
          <w:lang w:val="fr-FR"/>
        </w:rPr>
      </w:pPr>
      <w:r w:rsidRPr="00A04000">
        <w:rPr>
          <w:lang w:val="fr-FR"/>
        </w:rPr>
        <w:t>2.2.2</w:t>
      </w:r>
      <w:r w:rsidRPr="00A04000">
        <w:rPr>
          <w:lang w:val="fr-FR"/>
        </w:rPr>
        <w:tab/>
        <w:t>Valeurs certifiées de l</w:t>
      </w:r>
      <w:r>
        <w:rPr>
          <w:lang w:val="fr-FR"/>
        </w:rPr>
        <w:t>’</w:t>
      </w:r>
      <w:r w:rsidRPr="00A04000">
        <w:rPr>
          <w:lang w:val="fr-FR"/>
        </w:rPr>
        <w:t>autonomie pour les VEP</w:t>
      </w:r>
    </w:p>
    <w:tbl>
      <w:tblPr>
        <w:tblW w:w="8222" w:type="dxa"/>
        <w:tblInd w:w="1129" w:type="dxa"/>
        <w:tblLayout w:type="fixed"/>
        <w:tblLook w:val="04A0" w:firstRow="1" w:lastRow="0" w:firstColumn="1" w:lastColumn="0" w:noHBand="0" w:noVBand="1"/>
      </w:tblPr>
      <w:tblGrid>
        <w:gridCol w:w="1418"/>
        <w:gridCol w:w="3402"/>
        <w:gridCol w:w="3402"/>
      </w:tblGrid>
      <w:tr w:rsidR="00A85C6B" w:rsidRPr="00A04000" w14:paraId="6EAAAB23" w14:textId="77777777" w:rsidTr="002D21E8">
        <w:trPr>
          <w:trHeight w:val="181"/>
        </w:trPr>
        <w:tc>
          <w:tcPr>
            <w:tcW w:w="1418" w:type="dxa"/>
            <w:tcBorders>
              <w:top w:val="single" w:sz="4" w:space="0" w:color="auto"/>
              <w:left w:val="single" w:sz="4" w:space="0" w:color="auto"/>
              <w:bottom w:val="single" w:sz="12" w:space="0" w:color="auto"/>
              <w:right w:val="single" w:sz="4" w:space="0" w:color="auto"/>
            </w:tcBorders>
            <w:vAlign w:val="center"/>
          </w:tcPr>
          <w:p w14:paraId="74E7CA9A" w14:textId="77777777" w:rsidR="00A85C6B" w:rsidRPr="00A04000" w:rsidRDefault="00A85C6B" w:rsidP="002D21E8">
            <w:pPr>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7B545E18" w14:textId="77777777" w:rsidR="00A85C6B" w:rsidRPr="00A04000" w:rsidRDefault="00A85C6B" w:rsidP="002D21E8">
            <w:pPr>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46842DC3" w14:textId="77777777" w:rsidTr="002D21E8">
        <w:trPr>
          <w:trHeight w:val="181"/>
        </w:trPr>
        <w:tc>
          <w:tcPr>
            <w:tcW w:w="1418" w:type="dxa"/>
            <w:vMerge w:val="restart"/>
            <w:tcBorders>
              <w:top w:val="single" w:sz="12" w:space="0" w:color="auto"/>
            </w:tcBorders>
            <w:vAlign w:val="center"/>
          </w:tcPr>
          <w:p w14:paraId="247457A0" w14:textId="77777777" w:rsidR="00A85C6B" w:rsidRPr="00A04000" w:rsidRDefault="00A85C6B" w:rsidP="002D21E8">
            <w:pPr>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certified</w:t>
            </w:r>
          </w:p>
          <w:p w14:paraId="1E525CFC" w14:textId="77777777" w:rsidR="00A85C6B" w:rsidRPr="00A04000" w:rsidRDefault="00A85C6B" w:rsidP="002D21E8">
            <w:pPr>
              <w:spacing w:after="60"/>
              <w:ind w:leftChars="65" w:left="130" w:right="50"/>
              <w:rPr>
                <w:sz w:val="18"/>
                <w:szCs w:val="18"/>
                <w:lang w:val="fr-FR" w:eastAsia="ja-JP"/>
              </w:rPr>
            </w:pPr>
          </w:p>
        </w:tc>
        <w:tc>
          <w:tcPr>
            <w:tcW w:w="3402" w:type="dxa"/>
            <w:tcBorders>
              <w:top w:val="single" w:sz="12" w:space="0" w:color="auto"/>
            </w:tcBorders>
            <w:vAlign w:val="center"/>
          </w:tcPr>
          <w:p w14:paraId="58C5EA70" w14:textId="77777777" w:rsidR="00A85C6B" w:rsidRPr="00A04000" w:rsidRDefault="00A85C6B" w:rsidP="002D21E8">
            <w:pPr>
              <w:spacing w:after="60"/>
              <w:ind w:leftChars="46" w:left="92" w:right="90"/>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402" w:type="dxa"/>
            <w:tcBorders>
              <w:top w:val="single" w:sz="12" w:space="0" w:color="auto"/>
            </w:tcBorders>
            <w:vAlign w:val="center"/>
          </w:tcPr>
          <w:p w14:paraId="3BBFC20D" w14:textId="77777777" w:rsidR="00A85C6B" w:rsidRPr="00A04000" w:rsidRDefault="00A85C6B" w:rsidP="002D21E8">
            <w:pPr>
              <w:spacing w:after="60"/>
              <w:ind w:leftChars="21" w:left="42" w:right="140"/>
              <w:rPr>
                <w:sz w:val="18"/>
                <w:szCs w:val="18"/>
                <w:lang w:val="fr-FR"/>
              </w:rPr>
            </w:pPr>
            <w:r w:rsidRPr="00A04000">
              <w:rPr>
                <w:sz w:val="18"/>
                <w:szCs w:val="18"/>
                <w:lang w:val="fr-FR"/>
              </w:rPr>
              <w:t>Procédure avec cycles consécutifs</w:t>
            </w:r>
          </w:p>
        </w:tc>
      </w:tr>
      <w:tr w:rsidR="00A85C6B" w:rsidRPr="00A04000" w14:paraId="72BF631F" w14:textId="77777777" w:rsidTr="002D21E8">
        <w:trPr>
          <w:trHeight w:val="363"/>
        </w:trPr>
        <w:tc>
          <w:tcPr>
            <w:tcW w:w="1418" w:type="dxa"/>
            <w:vMerge/>
          </w:tcPr>
          <w:p w14:paraId="57DC5ECA" w14:textId="77777777" w:rsidR="00A85C6B" w:rsidRPr="00A04000" w:rsidRDefault="00A85C6B" w:rsidP="002D21E8">
            <w:pPr>
              <w:spacing w:after="60"/>
              <w:ind w:leftChars="65" w:left="130" w:right="50"/>
              <w:rPr>
                <w:sz w:val="18"/>
                <w:szCs w:val="18"/>
                <w:lang w:val="fr-FR" w:eastAsia="ja-JP"/>
              </w:rPr>
            </w:pPr>
          </w:p>
        </w:tc>
        <w:tc>
          <w:tcPr>
            <w:tcW w:w="3402" w:type="dxa"/>
          </w:tcPr>
          <w:p w14:paraId="3C2D5A21" w14:textId="77777777" w:rsidR="00A85C6B" w:rsidRPr="00A04000" w:rsidRDefault="00A85C6B" w:rsidP="002D21E8">
            <w:pPr>
              <w:spacing w:after="60"/>
              <w:ind w:leftChars="46" w:left="92" w:right="90"/>
              <w:rPr>
                <w:sz w:val="18"/>
                <w:szCs w:val="18"/>
                <w:lang w:val="fr-FR"/>
              </w:rPr>
            </w:pPr>
            <w:r w:rsidRPr="00A04000">
              <w:rPr>
                <w:sz w:val="18"/>
                <w:szCs w:val="18"/>
                <w:lang w:val="fr-FR"/>
              </w:rPr>
              <w:t>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6 ou 9</w:t>
            </w:r>
            <w:r w:rsidRPr="00A04000">
              <w:rPr>
                <w:sz w:val="18"/>
                <w:szCs w:val="18"/>
                <w:vertAlign w:val="superscript"/>
                <w:lang w:val="fr-FR"/>
              </w:rPr>
              <w:t>†</w:t>
            </w:r>
            <w:r w:rsidRPr="00A04000">
              <w:rPr>
                <w:sz w:val="18"/>
                <w:szCs w:val="18"/>
                <w:lang w:val="fr-FR"/>
              </w:rPr>
              <w:t xml:space="preserve"> du tableau A8/11,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xml:space="preserve"> 15. </w:t>
            </w:r>
          </w:p>
        </w:tc>
        <w:tc>
          <w:tcPr>
            <w:tcW w:w="3402" w:type="dxa"/>
          </w:tcPr>
          <w:p w14:paraId="32E7694C" w14:textId="77777777" w:rsidR="00A85C6B" w:rsidRPr="00A04000" w:rsidRDefault="00A85C6B" w:rsidP="002D21E8">
            <w:pPr>
              <w:spacing w:after="60"/>
              <w:ind w:leftChars="21" w:left="42" w:right="140"/>
              <w:rPr>
                <w:sz w:val="18"/>
                <w:szCs w:val="18"/>
                <w:lang w:val="fr-FR"/>
              </w:rPr>
            </w:pPr>
            <w:r w:rsidRPr="00A04000">
              <w:rPr>
                <w:sz w:val="18"/>
                <w:szCs w:val="18"/>
                <w:lang w:val="fr-FR"/>
              </w:rPr>
              <w:t>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7 ou 10</w:t>
            </w:r>
            <w:r w:rsidRPr="00A04000">
              <w:rPr>
                <w:sz w:val="18"/>
                <w:szCs w:val="18"/>
                <w:vertAlign w:val="superscript"/>
                <w:lang w:val="fr-FR"/>
              </w:rPr>
              <w:t>†</w:t>
            </w:r>
            <w:r w:rsidRPr="00A04000">
              <w:rPr>
                <w:sz w:val="18"/>
                <w:szCs w:val="18"/>
                <w:lang w:val="fr-FR"/>
              </w:rPr>
              <w:t xml:space="preserve"> du tableau A8/10, à l</w:t>
            </w:r>
            <w:r>
              <w:rPr>
                <w:sz w:val="18"/>
                <w:szCs w:val="18"/>
                <w:lang w:val="fr-FR"/>
              </w:rPr>
              <w:t>’</w:t>
            </w:r>
            <w:r w:rsidRPr="00A04000">
              <w:rPr>
                <w:sz w:val="18"/>
                <w:szCs w:val="18"/>
                <w:lang w:val="fr-FR"/>
              </w:rPr>
              <w:t xml:space="preserve">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xml:space="preserve"> 15. </w:t>
            </w:r>
          </w:p>
        </w:tc>
      </w:tr>
      <w:tr w:rsidR="00A85C6B" w:rsidRPr="00A04000" w14:paraId="3F4EB18B" w14:textId="77777777" w:rsidTr="002D21E8">
        <w:trPr>
          <w:trHeight w:val="363"/>
        </w:trPr>
        <w:tc>
          <w:tcPr>
            <w:tcW w:w="1418" w:type="dxa"/>
            <w:vMerge/>
          </w:tcPr>
          <w:p w14:paraId="334A8649" w14:textId="77777777" w:rsidR="00A85C6B" w:rsidRPr="00A04000" w:rsidRDefault="00A85C6B" w:rsidP="002D21E8">
            <w:pPr>
              <w:spacing w:after="60"/>
              <w:ind w:leftChars="65" w:left="130" w:right="50"/>
              <w:rPr>
                <w:sz w:val="18"/>
                <w:szCs w:val="18"/>
                <w:lang w:val="fr-FR" w:eastAsia="ja-JP"/>
              </w:rPr>
            </w:pPr>
          </w:p>
        </w:tc>
        <w:tc>
          <w:tcPr>
            <w:tcW w:w="6804" w:type="dxa"/>
            <w:gridSpan w:val="2"/>
          </w:tcPr>
          <w:p w14:paraId="4D0E7942" w14:textId="77777777" w:rsidR="00A85C6B" w:rsidRPr="00A04000" w:rsidRDefault="00A85C6B" w:rsidP="002D21E8">
            <w:pPr>
              <w:spacing w:after="60"/>
              <w:ind w:leftChars="46" w:left="92" w:right="90"/>
              <w:rPr>
                <w:sz w:val="18"/>
                <w:szCs w:val="18"/>
                <w:lang w:val="fr-FR"/>
              </w:rPr>
            </w:pPr>
            <w:r w:rsidRPr="00A04000">
              <w:rPr>
                <w:sz w:val="18"/>
                <w:szCs w:val="18"/>
                <w:lang w:val="fr-FR" w:eastAsia="ja-JP"/>
              </w:rPr>
              <w:t>Range</w:t>
            </w:r>
            <w:r w:rsidRPr="00A04000">
              <w:rPr>
                <w:sz w:val="18"/>
                <w:szCs w:val="18"/>
                <w:vertAlign w:val="subscript"/>
                <w:lang w:val="fr-FR" w:eastAsia="ja-JP"/>
              </w:rPr>
              <w:t xml:space="preserve">certified </w:t>
            </w:r>
            <w:r w:rsidRPr="00A04000">
              <w:rPr>
                <w:sz w:val="18"/>
                <w:szCs w:val="18"/>
                <w:lang w:val="fr-FR"/>
              </w:rPr>
              <w:t xml:space="preserve">doit être arrondie au nombre entier le plus proche conformément au paragraphe 7 du présent RTM. </w:t>
            </w:r>
          </w:p>
        </w:tc>
      </w:tr>
    </w:tbl>
    <w:p w14:paraId="48FDEFCC" w14:textId="77777777" w:rsidR="00A85C6B" w:rsidRPr="00A04000" w:rsidRDefault="00A85C6B" w:rsidP="00A85C6B">
      <w:pPr>
        <w:pStyle w:val="SingleTxtG"/>
        <w:spacing w:before="120"/>
        <w:ind w:left="1276"/>
        <w:rPr>
          <w:rFonts w:eastAsia="MS Mincho"/>
          <w:sz w:val="18"/>
          <w:szCs w:val="18"/>
          <w:lang w:val="fr-FR"/>
        </w:rPr>
      </w:pPr>
      <w:r w:rsidRPr="00A04000">
        <w:rPr>
          <w:i/>
          <w:iCs/>
          <w:sz w:val="18"/>
          <w:szCs w:val="18"/>
          <w:lang w:val="fr-FR"/>
        </w:rPr>
        <w:t>Nota :</w:t>
      </w:r>
      <w:r w:rsidRPr="00A04000">
        <w:rPr>
          <w:sz w:val="18"/>
          <w:szCs w:val="18"/>
          <w:lang w:val="fr-FR"/>
        </w:rPr>
        <w:t xml:space="preserve"> </w:t>
      </w:r>
      <w:r w:rsidRPr="00A04000">
        <w:rPr>
          <w:sz w:val="18"/>
          <w:szCs w:val="18"/>
          <w:vertAlign w:val="superscript"/>
          <w:lang w:val="fr-FR"/>
        </w:rPr>
        <w:t xml:space="preserve">† </w:t>
      </w:r>
      <w:r w:rsidRPr="00A04000">
        <w:rPr>
          <w:sz w:val="18"/>
          <w:szCs w:val="18"/>
          <w:lang w:val="fr-FR"/>
        </w:rPr>
        <w:t>Selon que la méthode d</w:t>
      </w:r>
      <w:r>
        <w:rPr>
          <w:sz w:val="18"/>
          <w:szCs w:val="18"/>
          <w:lang w:val="fr-FR"/>
        </w:rPr>
        <w:t>’</w:t>
      </w:r>
      <w:r w:rsidRPr="00A04000">
        <w:rPr>
          <w:sz w:val="18"/>
          <w:szCs w:val="18"/>
          <w:lang w:val="fr-FR"/>
        </w:rPr>
        <w:t>interpolation est appliquée ou non.</w:t>
      </w:r>
    </w:p>
    <w:p w14:paraId="50E537D4" w14:textId="77777777" w:rsidR="00A85C6B" w:rsidRPr="00A04000" w:rsidRDefault="00A85C6B" w:rsidP="00A85C6B">
      <w:pPr>
        <w:pStyle w:val="SingleTxtG"/>
        <w:keepNext/>
        <w:spacing w:before="120"/>
        <w:ind w:left="2268" w:hanging="1134"/>
        <w:rPr>
          <w:rFonts w:eastAsia="MS Mincho"/>
          <w:lang w:val="fr-FR"/>
        </w:rPr>
      </w:pPr>
      <w:r w:rsidRPr="00A04000">
        <w:rPr>
          <w:lang w:val="fr-FR"/>
        </w:rPr>
        <w:t>3.</w:t>
      </w:r>
      <w:r w:rsidRPr="00A04000">
        <w:rPr>
          <w:lang w:val="fr-FR"/>
        </w:rPr>
        <w:tab/>
        <w:t>Paramètres fonctionnels pour les VEH-RE</w:t>
      </w:r>
    </w:p>
    <w:p w14:paraId="049BAE3D" w14:textId="77777777" w:rsidR="00A85C6B" w:rsidRPr="00A04000" w:rsidRDefault="00A85C6B" w:rsidP="00A85C6B">
      <w:pPr>
        <w:pStyle w:val="SingleTxtG"/>
        <w:keepNext/>
        <w:spacing w:before="120"/>
        <w:ind w:left="2268" w:hanging="1134"/>
        <w:rPr>
          <w:rFonts w:eastAsia="MS Mincho"/>
          <w:szCs w:val="24"/>
          <w:lang w:val="fr-FR"/>
        </w:rPr>
      </w:pPr>
      <w:r w:rsidRPr="00A04000">
        <w:rPr>
          <w:lang w:val="fr-FR"/>
        </w:rPr>
        <w:t>3.1</w:t>
      </w:r>
      <w:r w:rsidRPr="00A04000">
        <w:rPr>
          <w:lang w:val="fr-FR"/>
        </w:rPr>
        <w:tab/>
        <w:t>EUB pour les VEH-RE</w:t>
      </w:r>
    </w:p>
    <w:p w14:paraId="6378150D" w14:textId="77777777" w:rsidR="00A85C6B" w:rsidRPr="00A04000" w:rsidRDefault="00A85C6B" w:rsidP="00A85C6B">
      <w:pPr>
        <w:pStyle w:val="SingleTxtG"/>
        <w:keepNext/>
        <w:spacing w:before="120"/>
        <w:ind w:left="2268" w:hanging="1134"/>
        <w:rPr>
          <w:lang w:val="fr-FR"/>
        </w:rPr>
      </w:pPr>
      <w:r w:rsidRPr="00A04000">
        <w:rPr>
          <w:lang w:val="fr-FR"/>
        </w:rPr>
        <w:t>3.1.1</w:t>
      </w:r>
      <w:r w:rsidRPr="00A04000">
        <w:rPr>
          <w:lang w:val="fr-FR"/>
        </w:rPr>
        <w:tab/>
        <w:t>Valeurs mesurées de l</w:t>
      </w:r>
      <w:r>
        <w:rPr>
          <w:lang w:val="fr-FR"/>
        </w:rPr>
        <w:t>’</w:t>
      </w:r>
      <w:r w:rsidRPr="00A04000">
        <w:rPr>
          <w:lang w:val="fr-FR"/>
        </w:rPr>
        <w:t xml:space="preserve">EUB pour les VEH-RE </w:t>
      </w:r>
    </w:p>
    <w:tbl>
      <w:tblPr>
        <w:tblW w:w="8214" w:type="dxa"/>
        <w:tblInd w:w="1129" w:type="dxa"/>
        <w:tblLayout w:type="fixed"/>
        <w:tblLook w:val="04A0" w:firstRow="1" w:lastRow="0" w:firstColumn="1" w:lastColumn="0" w:noHBand="0" w:noVBand="1"/>
      </w:tblPr>
      <w:tblGrid>
        <w:gridCol w:w="1418"/>
        <w:gridCol w:w="6796"/>
      </w:tblGrid>
      <w:tr w:rsidR="00A85C6B" w:rsidRPr="00A04000" w14:paraId="3A08DBDC" w14:textId="77777777" w:rsidTr="002D21E8">
        <w:trPr>
          <w:trHeight w:val="181"/>
          <w:tblHeader/>
        </w:trPr>
        <w:tc>
          <w:tcPr>
            <w:tcW w:w="1418" w:type="dxa"/>
            <w:tcBorders>
              <w:bottom w:val="single" w:sz="12" w:space="0" w:color="auto"/>
            </w:tcBorders>
            <w:vAlign w:val="center"/>
          </w:tcPr>
          <w:p w14:paraId="10CC8B16" w14:textId="77777777" w:rsidR="00A85C6B" w:rsidRPr="00A04000" w:rsidRDefault="00A85C6B" w:rsidP="002D21E8">
            <w:pPr>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12008C08" w14:textId="77777777" w:rsidR="00A85C6B" w:rsidRPr="00A04000" w:rsidRDefault="00A85C6B" w:rsidP="002D21E8">
            <w:pPr>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3D5D1566" w14:textId="77777777" w:rsidTr="002D21E8">
        <w:trPr>
          <w:trHeight w:val="1098"/>
        </w:trPr>
        <w:tc>
          <w:tcPr>
            <w:tcW w:w="1418" w:type="dxa"/>
            <w:vMerge w:val="restart"/>
            <w:tcBorders>
              <w:top w:val="single" w:sz="12" w:space="0" w:color="auto"/>
            </w:tcBorders>
          </w:tcPr>
          <w:p w14:paraId="00E74F4F" w14:textId="77777777" w:rsidR="00A85C6B" w:rsidRPr="003F5E22" w:rsidRDefault="00A85C6B" w:rsidP="002D21E8">
            <w:pPr>
              <w:spacing w:after="60"/>
              <w:ind w:leftChars="65" w:left="130" w:right="50"/>
              <w:rPr>
                <w:sz w:val="18"/>
                <w:szCs w:val="18"/>
                <w:lang w:val="fr-FR"/>
              </w:rPr>
            </w:pPr>
            <w:r w:rsidRPr="003F5E22">
              <w:rPr>
                <w:sz w:val="18"/>
                <w:szCs w:val="18"/>
                <w:lang w:val="fr-FR" w:eastAsia="ja-JP"/>
              </w:rPr>
              <w:t>UBE</w:t>
            </w:r>
            <w:r w:rsidRPr="003F5E22">
              <w:rPr>
                <w:sz w:val="18"/>
                <w:szCs w:val="18"/>
                <w:vertAlign w:val="subscript"/>
                <w:lang w:val="fr-FR" w:eastAsia="ja-JP"/>
              </w:rPr>
              <w:t>measured</w:t>
            </w:r>
          </w:p>
        </w:tc>
        <w:tc>
          <w:tcPr>
            <w:tcW w:w="6796" w:type="dxa"/>
            <w:tcBorders>
              <w:top w:val="single" w:sz="12" w:space="0" w:color="auto"/>
            </w:tcBorders>
          </w:tcPr>
          <w:p w14:paraId="44DA28A5" w14:textId="77777777" w:rsidR="00A85C6B" w:rsidRPr="003F5E22" w:rsidRDefault="00A85C6B" w:rsidP="002D21E8">
            <w:pPr>
              <w:spacing w:after="60"/>
              <w:ind w:leftChars="69" w:left="138" w:right="90"/>
              <w:rPr>
                <w:sz w:val="18"/>
                <w:szCs w:val="18"/>
                <w:lang w:val="fr-FR"/>
              </w:rPr>
            </w:pPr>
            <w:r w:rsidRPr="003F5E22">
              <w:rPr>
                <w:sz w:val="18"/>
                <w:szCs w:val="18"/>
                <w:lang w:val="fr-FR" w:eastAsia="ja-JP"/>
              </w:rPr>
              <w:t>UBE</w:t>
            </w:r>
            <w:r w:rsidRPr="003F5E22">
              <w:rPr>
                <w:sz w:val="18"/>
                <w:szCs w:val="18"/>
                <w:vertAlign w:val="subscript"/>
                <w:lang w:val="fr-FR" w:eastAsia="ja-JP"/>
              </w:rPr>
              <w:t>measured</w:t>
            </w:r>
            <w:r w:rsidRPr="003F5E22">
              <w:rPr>
                <w:sz w:val="18"/>
                <w:szCs w:val="18"/>
                <w:lang w:val="fr-FR"/>
              </w:rPr>
              <w:t xml:space="preserve"> est l</w:t>
            </w:r>
            <w:r>
              <w:rPr>
                <w:sz w:val="18"/>
                <w:szCs w:val="18"/>
                <w:lang w:val="fr-FR"/>
              </w:rPr>
              <w:t>’</w:t>
            </w:r>
            <w:r w:rsidRPr="003F5E22">
              <w:rPr>
                <w:sz w:val="18"/>
                <w:szCs w:val="18"/>
                <w:lang w:val="fr-FR"/>
              </w:rPr>
              <w:t>énergie utilisable de la batterie calculée comme suit :</w:t>
            </w:r>
          </w:p>
          <w:p w14:paraId="00561C76" w14:textId="77777777" w:rsidR="00A85C6B" w:rsidRPr="003F5E22" w:rsidRDefault="00A85C6B" w:rsidP="002D21E8">
            <w:pPr>
              <w:spacing w:after="120"/>
              <w:jc w:val="both"/>
              <w:rPr>
                <w:sz w:val="18"/>
                <w:szCs w:val="18"/>
                <w:lang w:val="fr-FR" w:eastAsia="ja-JP"/>
              </w:rPr>
            </w:pPr>
            <m:oMathPara>
              <m:oMathParaPr>
                <m:jc m:val="centerGroup"/>
              </m:oMathParaPr>
              <m:oMath>
                <m:sSub>
                  <m:sSubPr>
                    <m:ctrlPr>
                      <w:rPr>
                        <w:rFonts w:ascii="Cambria Math" w:hAnsi="Cambria Math"/>
                        <w:sz w:val="18"/>
                        <w:szCs w:val="18"/>
                        <w:lang w:val="fr-FR" w:eastAsia="ja-JP"/>
                      </w:rPr>
                    </m:ctrlPr>
                  </m:sSubPr>
                  <m:e>
                    <m:r>
                      <w:rPr>
                        <w:rFonts w:ascii="Cambria Math" w:hAnsi="Cambria Math"/>
                        <w:sz w:val="18"/>
                        <w:szCs w:val="18"/>
                        <w:lang w:val="fr-FR" w:eastAsia="ja-JP"/>
                      </w:rPr>
                      <m:t>U</m:t>
                    </m:r>
                    <m:r>
                      <m:rPr>
                        <m:sty m:val="p"/>
                      </m:rPr>
                      <w:rPr>
                        <w:rFonts w:ascii="Cambria Math" w:hAnsi="Cambria Math"/>
                        <w:sz w:val="18"/>
                        <w:szCs w:val="18"/>
                        <w:lang w:val="fr-FR" w:eastAsia="ja-JP"/>
                      </w:rPr>
                      <m:t>BE</m:t>
                    </m:r>
                  </m:e>
                  <m:sub>
                    <m:r>
                      <w:rPr>
                        <w:rFonts w:ascii="Cambria Math" w:hAnsi="Cambria Math"/>
                        <w:sz w:val="18"/>
                        <w:szCs w:val="18"/>
                        <w:lang w:val="fr-FR" w:eastAsia="ja-JP"/>
                      </w:rPr>
                      <m:t>measured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w:rPr>
                        <w:rFonts w:ascii="Cambria Math" w:hAnsi="Cambria Math"/>
                        <w:sz w:val="18"/>
                        <w:szCs w:val="18"/>
                        <w:lang w:val="fr-FR" w:eastAsia="ja-JP"/>
                      </w:rPr>
                      <m:t>measured,nc</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m:t>
                    </m:r>
                    <m:r>
                      <w:rPr>
                        <w:rFonts w:ascii="Cambria Math" w:hAnsi="Cambria Math"/>
                        <w:sz w:val="18"/>
                        <w:szCs w:val="18"/>
                        <w:lang w:val="fr-FR" w:eastAsia="ja-JP"/>
                      </w:rPr>
                      <m:t>E</m:t>
                    </m:r>
                  </m:e>
                  <m:sub>
                    <m:sSub>
                      <m:sSubPr>
                        <m:ctrlPr>
                          <w:rPr>
                            <w:rFonts w:ascii="Cambria Math" w:eastAsia="Cambria Math" w:hAnsi="Cambria Math"/>
                            <w:sz w:val="18"/>
                            <w:szCs w:val="18"/>
                            <w:lang w:val="fr-FR"/>
                          </w:rPr>
                        </m:ctrlPr>
                      </m:sSubPr>
                      <m:e>
                        <m:r>
                          <w:rPr>
                            <w:rFonts w:ascii="Cambria Math" w:hAnsi="Cambria Math"/>
                            <w:sz w:val="18"/>
                            <w:szCs w:val="18"/>
                            <w:lang w:val="fr-FR"/>
                          </w:rPr>
                          <m:t>REESS</m:t>
                        </m:r>
                        <m:r>
                          <m:rPr>
                            <m:sty m:val="p"/>
                          </m:rPr>
                          <w:rPr>
                            <w:rFonts w:ascii="Cambria Math" w:hAnsi="Cambria Math"/>
                            <w:sz w:val="18"/>
                            <w:szCs w:val="18"/>
                            <w:lang w:val="fr-FR"/>
                          </w:rPr>
                          <m:t>,CC</m:t>
                        </m:r>
                      </m:e>
                      <m:sub>
                        <m:r>
                          <w:rPr>
                            <w:rFonts w:ascii="Cambria Math" w:hAnsi="Cambria Math"/>
                            <w:sz w:val="18"/>
                            <w:szCs w:val="18"/>
                            <w:lang w:val="fr-FR"/>
                          </w:rPr>
                          <m:t>ave</m:t>
                        </m:r>
                      </m:sub>
                    </m:sSub>
                  </m:sub>
                </m:sSub>
              </m:oMath>
            </m:oMathPara>
          </w:p>
          <w:p w14:paraId="028E83A2" w14:textId="77777777" w:rsidR="00A85C6B" w:rsidRPr="003F5E22" w:rsidRDefault="00A85C6B" w:rsidP="002D21E8">
            <w:pPr>
              <w:spacing w:after="60"/>
              <w:ind w:leftChars="69" w:left="138" w:right="134"/>
              <w:rPr>
                <w:sz w:val="18"/>
                <w:szCs w:val="18"/>
                <w:lang w:val="fr-FR"/>
              </w:rPr>
            </w:pPr>
            <w:r w:rsidRPr="003F5E22">
              <w:rPr>
                <w:sz w:val="18"/>
                <w:szCs w:val="18"/>
                <w:lang w:val="fr-FR"/>
              </w:rPr>
              <w:t>où :</w:t>
            </w:r>
          </w:p>
          <w:p w14:paraId="305C8A23" w14:textId="77777777" w:rsidR="00A85C6B" w:rsidRPr="003F5E22" w:rsidRDefault="00A85C6B" w:rsidP="002D21E8">
            <w:pPr>
              <w:spacing w:after="60"/>
              <w:ind w:leftChars="68" w:left="1270" w:rightChars="67" w:right="134" w:hanging="1134"/>
              <w:rPr>
                <w:sz w:val="18"/>
                <w:szCs w:val="18"/>
                <w:lang w:val="fr-FR"/>
              </w:rPr>
            </w:pPr>
            <w:r w:rsidRPr="003F5E22">
              <w:rPr>
                <w:sz w:val="18"/>
                <w:szCs w:val="18"/>
                <w:lang w:val="fr-FR"/>
              </w:rPr>
              <w:t>UBE</w:t>
            </w:r>
            <w:r w:rsidRPr="003F5E22">
              <w:rPr>
                <w:sz w:val="18"/>
                <w:szCs w:val="18"/>
                <w:vertAlign w:val="subscript"/>
                <w:lang w:val="fr-FR"/>
              </w:rPr>
              <w:t>measured,nc</w:t>
            </w:r>
            <w:r w:rsidRPr="003F5E22">
              <w:rPr>
                <w:sz w:val="18"/>
                <w:szCs w:val="18"/>
                <w:lang w:val="fr-FR"/>
              </w:rPr>
              <w:tab/>
              <w:t>est l</w:t>
            </w:r>
            <w:r>
              <w:rPr>
                <w:sz w:val="18"/>
                <w:szCs w:val="18"/>
                <w:lang w:val="fr-FR"/>
              </w:rPr>
              <w:t>’</w:t>
            </w:r>
            <w:r w:rsidRPr="003F5E22">
              <w:rPr>
                <w:sz w:val="18"/>
                <w:szCs w:val="18"/>
                <w:lang w:val="fr-FR"/>
              </w:rPr>
              <w:t>énergie utilisable mesurée de la batterie lors de l</w:t>
            </w:r>
            <w:r>
              <w:rPr>
                <w:sz w:val="18"/>
                <w:szCs w:val="18"/>
                <w:lang w:val="fr-FR"/>
              </w:rPr>
              <w:t>’</w:t>
            </w:r>
            <w:r w:rsidRPr="003F5E22">
              <w:rPr>
                <w:sz w:val="18"/>
                <w:szCs w:val="18"/>
                <w:lang w:val="fr-FR"/>
              </w:rPr>
              <w:t>essai d</w:t>
            </w:r>
            <w:r>
              <w:rPr>
                <w:sz w:val="18"/>
                <w:szCs w:val="18"/>
                <w:lang w:val="fr-FR"/>
              </w:rPr>
              <w:t>’</w:t>
            </w:r>
            <w:r w:rsidRPr="003F5E22">
              <w:rPr>
                <w:sz w:val="18"/>
                <w:szCs w:val="18"/>
                <w:lang w:val="fr-FR"/>
              </w:rPr>
              <w:t>épuisement de la charge, non corrigée (en Wh) ;</w:t>
            </w:r>
          </w:p>
          <w:p w14:paraId="692C2FFA" w14:textId="77777777" w:rsidR="00A85C6B" w:rsidRPr="003F5E22" w:rsidRDefault="00A85C6B" w:rsidP="002D21E8">
            <w:pPr>
              <w:spacing w:after="60"/>
              <w:ind w:leftChars="68" w:left="1270" w:rightChars="67" w:right="134" w:hanging="1134"/>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m:t>
                  </m:r>
                  <m:r>
                    <w:rPr>
                      <w:rFonts w:ascii="Cambria Math" w:hAnsi="Cambria Math"/>
                      <w:sz w:val="18"/>
                      <w:szCs w:val="18"/>
                      <w:lang w:val="fr-FR"/>
                    </w:rPr>
                    <m:t>E</m:t>
                  </m:r>
                </m:e>
                <m:sub>
                  <m:sSub>
                    <m:sSubPr>
                      <m:ctrlPr>
                        <w:rPr>
                          <w:rFonts w:ascii="Cambria Math" w:eastAsia="Cambria Math" w:hAnsi="Cambria Math"/>
                          <w:sz w:val="18"/>
                          <w:szCs w:val="18"/>
                          <w:lang w:val="fr-FR"/>
                        </w:rPr>
                      </m:ctrlPr>
                    </m:sSubPr>
                    <m:e>
                      <m:r>
                        <w:rPr>
                          <w:rFonts w:ascii="Cambria Math" w:hAnsi="Cambria Math"/>
                          <w:sz w:val="18"/>
                          <w:szCs w:val="18"/>
                          <w:lang w:val="fr-FR"/>
                        </w:rPr>
                        <m:t>REESS</m:t>
                      </m:r>
                      <m:r>
                        <m:rPr>
                          <m:sty m:val="p"/>
                        </m:rPr>
                        <w:rPr>
                          <w:rFonts w:ascii="Cambria Math" w:hAnsi="Cambria Math"/>
                          <w:sz w:val="18"/>
                          <w:szCs w:val="18"/>
                          <w:lang w:val="fr-FR"/>
                        </w:rPr>
                        <m:t>,CC</m:t>
                      </m:r>
                    </m:e>
                    <m:sub>
                      <m:r>
                        <w:rPr>
                          <w:rFonts w:ascii="Cambria Math" w:hAnsi="Cambria Math"/>
                          <w:sz w:val="18"/>
                          <w:szCs w:val="18"/>
                          <w:lang w:val="fr-FR"/>
                        </w:rPr>
                        <m:t>ave</m:t>
                      </m:r>
                    </m:sub>
                  </m:sSub>
                </m:sub>
              </m:sSub>
            </m:oMath>
            <w:r w:rsidRPr="003F5E22">
              <w:rPr>
                <w:sz w:val="18"/>
                <w:szCs w:val="18"/>
                <w:lang w:val="fr-FR"/>
              </w:rPr>
              <w:tab/>
              <w:t>est la variation énergétique électrique moyenne pendant le cycle de confirmation (en Wh) ;</w:t>
            </w:r>
          </w:p>
          <w:p w14:paraId="5F396A84" w14:textId="77777777" w:rsidR="00A85C6B" w:rsidRPr="003F5E22" w:rsidRDefault="00A85C6B" w:rsidP="002D21E8">
            <w:pPr>
              <w:spacing w:after="60"/>
              <w:ind w:leftChars="68" w:left="1270" w:rightChars="67" w:right="134" w:hanging="1134"/>
              <w:rPr>
                <w:sz w:val="18"/>
                <w:szCs w:val="18"/>
                <w:lang w:val="fr-FR"/>
              </w:rPr>
            </w:pPr>
            <w:r w:rsidRPr="003F5E22">
              <w:rPr>
                <w:sz w:val="18"/>
                <w:szCs w:val="18"/>
                <w:lang w:val="fr-FR"/>
              </w:rPr>
              <w:t>CC</w:t>
            </w:r>
            <w:r w:rsidRPr="003F5E22">
              <w:rPr>
                <w:sz w:val="18"/>
                <w:szCs w:val="18"/>
                <w:lang w:val="fr-FR"/>
              </w:rPr>
              <w:tab/>
              <w:t>désigne le cycle de confirmation au sens du paragraphe 3.2.4.4 de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15.</w:t>
            </w:r>
          </w:p>
          <w:p w14:paraId="38B82045" w14:textId="77777777" w:rsidR="00A85C6B" w:rsidRPr="003F5E22" w:rsidRDefault="00A85C6B" w:rsidP="002D21E8">
            <w:pPr>
              <w:spacing w:after="60"/>
              <w:ind w:leftChars="46" w:left="92" w:right="136"/>
              <w:rPr>
                <w:sz w:val="18"/>
                <w:szCs w:val="18"/>
                <w:lang w:val="fr-FR"/>
              </w:rPr>
            </w:pPr>
            <w:r w:rsidRPr="003F5E22">
              <w:rPr>
                <w:sz w:val="18"/>
                <w:szCs w:val="18"/>
                <w:lang w:val="fr-FR"/>
              </w:rPr>
              <w:t>Il est nécessaire d</w:t>
            </w:r>
            <w:r>
              <w:rPr>
                <w:sz w:val="18"/>
                <w:szCs w:val="18"/>
                <w:lang w:val="fr-FR"/>
              </w:rPr>
              <w:t>’</w:t>
            </w:r>
            <w:r w:rsidRPr="003F5E22">
              <w:rPr>
                <w:sz w:val="18"/>
                <w:szCs w:val="18"/>
                <w:lang w:val="fr-FR"/>
              </w:rPr>
              <w:t>appliquer une correction en fonction de la variation énergétique électrique moyenne pendant le cycle de confirmation, car le critère de déconnexion automatique, au sens du paragraphe 3.2.4.5 de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15, permet une certaine variation par rapport au niveau de référence absolu. La correction, qui compense cet effet, est représentée dans la figure ci-dessous :</w:t>
            </w:r>
            <w:r w:rsidRPr="001B3A9C">
              <w:rPr>
                <w:noProof/>
                <w:sz w:val="18"/>
                <w:szCs w:val="18"/>
                <w:lang w:val="fr-FR" w:eastAsia="fr-BE"/>
              </w:rPr>
              <w:t xml:space="preserve"> </w:t>
            </w:r>
          </w:p>
          <w:p w14:paraId="0ABADA80" w14:textId="77777777" w:rsidR="00A85C6B" w:rsidRPr="003F5E22" w:rsidRDefault="00A85C6B" w:rsidP="002D21E8">
            <w:pPr>
              <w:spacing w:after="60"/>
              <w:ind w:leftChars="46" w:left="92" w:right="90"/>
              <w:rPr>
                <w:sz w:val="18"/>
                <w:szCs w:val="18"/>
                <w:lang w:val="fr-FR" w:eastAsia="ja-JP"/>
              </w:rPr>
            </w:pPr>
            <w:r w:rsidRPr="001B3A9C">
              <w:rPr>
                <w:noProof/>
                <w:sz w:val="18"/>
                <w:szCs w:val="18"/>
                <w:lang w:val="fr-FR" w:eastAsia="fr-BE"/>
              </w:rPr>
              <mc:AlternateContent>
                <mc:Choice Requires="wps">
                  <w:drawing>
                    <wp:anchor distT="0" distB="0" distL="114300" distR="114300" simplePos="0" relativeHeight="251662336" behindDoc="0" locked="0" layoutInCell="1" allowOverlap="1" wp14:anchorId="1637AC66" wp14:editId="70DD7CB9">
                      <wp:simplePos x="0" y="0"/>
                      <wp:positionH relativeFrom="column">
                        <wp:posOffset>669534</wp:posOffset>
                      </wp:positionH>
                      <wp:positionV relativeFrom="paragraph">
                        <wp:posOffset>1903778</wp:posOffset>
                      </wp:positionV>
                      <wp:extent cx="3340100" cy="354330"/>
                      <wp:effectExtent l="0" t="0" r="0" b="7620"/>
                      <wp:wrapNone/>
                      <wp:docPr id="62"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0382D659" w14:textId="77777777" w:rsidR="00A85C6B" w:rsidRPr="00BB5A3B" w:rsidRDefault="00A85C6B" w:rsidP="00A85C6B">
                                  <w:pPr>
                                    <w:spacing w:line="240" w:lineRule="auto"/>
                                    <w:rPr>
                                      <w:sz w:val="14"/>
                                      <w:szCs w:val="14"/>
                                    </w:rPr>
                                  </w:pPr>
                                  <w:r w:rsidRPr="00BB5A3B">
                                    <w:rPr>
                                      <w:sz w:val="14"/>
                                      <w:szCs w:val="14"/>
                                    </w:rPr>
                                    <w:t>est la variation énergétique électrique non corrigée pendant le cycle de confirmation</w:t>
                                  </w:r>
                                </w:p>
                                <w:p w14:paraId="4D65CA6E" w14:textId="77777777" w:rsidR="00A85C6B" w:rsidRPr="00BB5A3B" w:rsidRDefault="00A85C6B" w:rsidP="00A85C6B">
                                  <w:pPr>
                                    <w:spacing w:line="240" w:lineRule="auto"/>
                                    <w:rPr>
                                      <w:sz w:val="14"/>
                                      <w:szCs w:val="14"/>
                                    </w:rPr>
                                  </w:pPr>
                                  <w:r w:rsidRPr="00BB5A3B">
                                    <w:rPr>
                                      <w:sz w:val="14"/>
                                      <w:szCs w:val="14"/>
                                    </w:rPr>
                                    <w:t>est la variation énergétique électrique moyenne pendant le cycle de confirmation</w:t>
                                  </w:r>
                                </w:p>
                                <w:p w14:paraId="5513BD58" w14:textId="77777777" w:rsidR="00A85C6B" w:rsidRPr="00BB5A3B" w:rsidRDefault="00A85C6B" w:rsidP="00A85C6B">
                                  <w:pPr>
                                    <w:spacing w:line="240" w:lineRule="auto"/>
                                    <w:rPr>
                                      <w:sz w:val="14"/>
                                      <w:szCs w:val="14"/>
                                    </w:rPr>
                                  </w:pPr>
                                  <w:r w:rsidRPr="00BB5A3B">
                                    <w:rPr>
                                      <w:sz w:val="14"/>
                                      <w:szCs w:val="14"/>
                                    </w:rPr>
                                    <w:t>est la variation énergétique électrique corrigée pendant le cycle de confirmation</w:t>
                                  </w:r>
                                </w:p>
                                <w:p w14:paraId="7153BB92" w14:textId="77777777" w:rsidR="00A85C6B" w:rsidRPr="00BB5A3B" w:rsidRDefault="00A85C6B" w:rsidP="00A85C6B">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7AC66" id="_x0000_t202" coordsize="21600,21600" o:spt="202" path="m,l,21600r21600,l21600,xe">
                      <v:stroke joinstyle="miter"/>
                      <v:path gradientshapeok="t" o:connecttype="rect"/>
                    </v:shapetype>
                    <v:shape id="Text Box 45" o:spid="_x0000_s1080" type="#_x0000_t202" style="position:absolute;left:0;text-align:left;margin-left:52.7pt;margin-top:149.9pt;width:263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" fillcolor="white [3201]" stroked="f" strokeweight=".5pt">
                      <v:textbox inset="0,0,0,0">
                        <w:txbxContent>
                          <w:p w14:paraId="0382D659" w14:textId="77777777" w:rsidR="00A85C6B" w:rsidRPr="00BB5A3B" w:rsidRDefault="00A85C6B" w:rsidP="00A85C6B">
                            <w:pPr>
                              <w:spacing w:line="240" w:lineRule="auto"/>
                              <w:rPr>
                                <w:sz w:val="14"/>
                                <w:szCs w:val="14"/>
                              </w:rPr>
                            </w:pPr>
                            <w:r w:rsidRPr="00BB5A3B">
                              <w:rPr>
                                <w:sz w:val="14"/>
                                <w:szCs w:val="14"/>
                              </w:rPr>
                              <w:t>est la variation énergétique électrique non corrigée pendant le cycle de confirmation</w:t>
                            </w:r>
                          </w:p>
                          <w:p w14:paraId="4D65CA6E" w14:textId="77777777" w:rsidR="00A85C6B" w:rsidRPr="00BB5A3B" w:rsidRDefault="00A85C6B" w:rsidP="00A85C6B">
                            <w:pPr>
                              <w:spacing w:line="240" w:lineRule="auto"/>
                              <w:rPr>
                                <w:sz w:val="14"/>
                                <w:szCs w:val="14"/>
                              </w:rPr>
                            </w:pPr>
                            <w:r w:rsidRPr="00BB5A3B">
                              <w:rPr>
                                <w:sz w:val="14"/>
                                <w:szCs w:val="14"/>
                              </w:rPr>
                              <w:t>est la variation énergétique électrique moyenne pendant le cycle de confirmation</w:t>
                            </w:r>
                          </w:p>
                          <w:p w14:paraId="5513BD58" w14:textId="77777777" w:rsidR="00A85C6B" w:rsidRPr="00BB5A3B" w:rsidRDefault="00A85C6B" w:rsidP="00A85C6B">
                            <w:pPr>
                              <w:spacing w:line="240" w:lineRule="auto"/>
                              <w:rPr>
                                <w:sz w:val="14"/>
                                <w:szCs w:val="14"/>
                              </w:rPr>
                            </w:pPr>
                            <w:r w:rsidRPr="00BB5A3B">
                              <w:rPr>
                                <w:sz w:val="14"/>
                                <w:szCs w:val="14"/>
                              </w:rPr>
                              <w:t>est la variation énergétique électrique corrigée pendant le cycle de confirmation</w:t>
                            </w:r>
                          </w:p>
                          <w:p w14:paraId="7153BB92" w14:textId="77777777" w:rsidR="00A85C6B" w:rsidRPr="00BB5A3B" w:rsidRDefault="00A85C6B" w:rsidP="00A85C6B">
                            <w:pPr>
                              <w:spacing w:line="240" w:lineRule="auto"/>
                              <w:rPr>
                                <w:sz w:val="14"/>
                                <w:szCs w:val="14"/>
                              </w:rPr>
                            </w:pPr>
                          </w:p>
                        </w:txbxContent>
                      </v:textbox>
                    </v:shape>
                  </w:pict>
                </mc:Fallback>
              </mc:AlternateContent>
            </w:r>
            <w:r w:rsidRPr="001B3A9C">
              <w:rPr>
                <w:noProof/>
                <w:sz w:val="18"/>
                <w:szCs w:val="18"/>
                <w:lang w:val="fr-FR" w:eastAsia="fr-BE"/>
              </w:rPr>
              <mc:AlternateContent>
                <mc:Choice Requires="wps">
                  <w:drawing>
                    <wp:anchor distT="0" distB="0" distL="114300" distR="114300" simplePos="0" relativeHeight="251661312" behindDoc="0" locked="0" layoutInCell="1" allowOverlap="1" wp14:anchorId="7C06C3D5" wp14:editId="2A93C1AF">
                      <wp:simplePos x="0" y="0"/>
                      <wp:positionH relativeFrom="column">
                        <wp:posOffset>198267</wp:posOffset>
                      </wp:positionH>
                      <wp:positionV relativeFrom="paragraph">
                        <wp:posOffset>236611</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752E29AE" w14:textId="77777777" w:rsidR="00A85C6B" w:rsidRPr="007114F8" w:rsidRDefault="00A85C6B" w:rsidP="00A85C6B">
                                  <w:pPr>
                                    <w:spacing w:line="240" w:lineRule="auto"/>
                                    <w:rPr>
                                      <w:color w:val="A6A6A6" w:themeColor="background1" w:themeShade="A6"/>
                                      <w:sz w:val="14"/>
                                      <w:szCs w:val="14"/>
                                    </w:rPr>
                                  </w:pPr>
                                  <w:r w:rsidRPr="003B7BC0">
                                    <w:rPr>
                                      <w:color w:val="A6A6A6" w:themeColor="background1" w:themeShade="A6"/>
                                      <w:sz w:val="14"/>
                                      <w:szCs w:val="14"/>
                                    </w:rPr>
                                    <w:t>Énergie [Wh]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6C3D5" id="Text Box 48" o:spid="_x0000_s1081" type="#_x0000_t202" style="position:absolute;left:0;text-align:left;margin-left:15.6pt;margin-top:18.65pt;width:10pt;height:5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" fillcolor="white [3201]" stroked="f" strokeweight=".5pt">
                      <v:textbox style="layout-flow:vertical;mso-layout-flow-alt:bottom-to-top" inset="0,0,0,0">
                        <w:txbxContent>
                          <w:p w14:paraId="752E29AE" w14:textId="77777777" w:rsidR="00A85C6B" w:rsidRPr="007114F8" w:rsidRDefault="00A85C6B" w:rsidP="00A85C6B">
                            <w:pPr>
                              <w:spacing w:line="240" w:lineRule="auto"/>
                              <w:rPr>
                                <w:color w:val="A6A6A6" w:themeColor="background1" w:themeShade="A6"/>
                                <w:sz w:val="14"/>
                                <w:szCs w:val="14"/>
                              </w:rPr>
                            </w:pPr>
                            <w:r w:rsidRPr="003B7BC0">
                              <w:rPr>
                                <w:color w:val="A6A6A6" w:themeColor="background1" w:themeShade="A6"/>
                                <w:sz w:val="14"/>
                                <w:szCs w:val="14"/>
                              </w:rPr>
                              <w:t>Énergie [Wh]</w:t>
                            </w:r>
                          </w:p>
                        </w:txbxContent>
                      </v:textbox>
                    </v:shape>
                  </w:pict>
                </mc:Fallback>
              </mc:AlternateContent>
            </w:r>
            <w:r w:rsidRPr="001B3A9C">
              <w:rPr>
                <w:noProof/>
                <w:sz w:val="18"/>
                <w:szCs w:val="18"/>
                <w:lang w:val="fr-FR" w:eastAsia="fr-BE"/>
              </w:rPr>
              <mc:AlternateContent>
                <mc:Choice Requires="wps">
                  <w:drawing>
                    <wp:anchor distT="0" distB="0" distL="114300" distR="114300" simplePos="0" relativeHeight="251660288" behindDoc="0" locked="0" layoutInCell="1" allowOverlap="1" wp14:anchorId="017A216F" wp14:editId="45613E0B">
                      <wp:simplePos x="0" y="0"/>
                      <wp:positionH relativeFrom="column">
                        <wp:posOffset>198266</wp:posOffset>
                      </wp:positionH>
                      <wp:positionV relativeFrom="paragraph">
                        <wp:posOffset>961097</wp:posOffset>
                      </wp:positionV>
                      <wp:extent cx="149383" cy="647323"/>
                      <wp:effectExtent l="0" t="0" r="3175" b="635"/>
                      <wp:wrapNone/>
                      <wp:docPr id="61"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71C36AE7" w14:textId="77777777" w:rsidR="00A85C6B" w:rsidRPr="00415F13" w:rsidRDefault="00A85C6B" w:rsidP="00A85C6B">
                                  <w:pPr>
                                    <w:spacing w:line="240" w:lineRule="auto"/>
                                    <w:rPr>
                                      <w:sz w:val="14"/>
                                      <w:szCs w:val="14"/>
                                    </w:rPr>
                                  </w:pPr>
                                  <w:r>
                                    <w:rPr>
                                      <w:sz w:val="14"/>
                                      <w:szCs w:val="14"/>
                                    </w:rPr>
                                    <w:t>Vitesse [km/h]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017A216F" id="Text Box 47" o:spid="_x0000_s1082" type="#_x0000_t202" style="position:absolute;left:0;text-align:left;margin-left:15.6pt;margin-top:75.7pt;width:11.75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" fillcolor="white [3201]" stroked="f" strokeweight=".5pt">
                      <v:textbox style="layout-flow:vertical;mso-layout-flow-alt:bottom-to-top" inset="0,0,0,0">
                        <w:txbxContent>
                          <w:p w14:paraId="71C36AE7" w14:textId="77777777" w:rsidR="00A85C6B" w:rsidRPr="00415F13" w:rsidRDefault="00A85C6B" w:rsidP="00A85C6B">
                            <w:pPr>
                              <w:spacing w:line="240" w:lineRule="auto"/>
                              <w:rPr>
                                <w:sz w:val="14"/>
                                <w:szCs w:val="14"/>
                              </w:rPr>
                            </w:pPr>
                            <w:r>
                              <w:rPr>
                                <w:sz w:val="14"/>
                                <w:szCs w:val="14"/>
                              </w:rPr>
                              <w:t>Vitesse [km/h]</w:t>
                            </w:r>
                          </w:p>
                        </w:txbxContent>
                      </v:textbox>
                    </v:shape>
                  </w:pict>
                </mc:Fallback>
              </mc:AlternateContent>
            </w:r>
            <w:r w:rsidRPr="001B3A9C">
              <w:rPr>
                <w:noProof/>
                <w:sz w:val="18"/>
                <w:szCs w:val="18"/>
                <w:lang w:val="fr-FR" w:eastAsia="fr-BE"/>
              </w:rPr>
              <mc:AlternateContent>
                <mc:Choice Requires="wps">
                  <w:drawing>
                    <wp:anchor distT="0" distB="0" distL="114300" distR="114300" simplePos="0" relativeHeight="251659264" behindDoc="0" locked="0" layoutInCell="1" allowOverlap="1" wp14:anchorId="3E9617F8" wp14:editId="1F226095">
                      <wp:simplePos x="0" y="0"/>
                      <wp:positionH relativeFrom="column">
                        <wp:posOffset>1140802</wp:posOffset>
                      </wp:positionH>
                      <wp:positionV relativeFrom="paragraph">
                        <wp:posOffset>25595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3B7C2BD5" w14:textId="77777777" w:rsidR="00A85C6B" w:rsidRPr="00415F13" w:rsidRDefault="00A85C6B" w:rsidP="00A85C6B">
                                  <w:pPr>
                                    <w:spacing w:line="240" w:lineRule="auto"/>
                                    <w:rPr>
                                      <w:sz w:val="14"/>
                                      <w:szCs w:val="14"/>
                                    </w:rPr>
                                  </w:pPr>
                                  <w:r>
                                    <w:rPr>
                                      <w:sz w:val="14"/>
                                      <w:szCs w:val="14"/>
                                    </w:rPr>
                                    <w:t>Cycle de confirmation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E9617F8" id="Text Box 44" o:spid="_x0000_s1083" type="#_x0000_t202" style="position:absolute;left:0;text-align:left;margin-left:89.85pt;margin-top:2pt;width:77pt;height:1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" fillcolor="white [3201]" stroked="f" strokeweight=".5pt">
                      <v:textbox inset="0,0,0,0">
                        <w:txbxContent>
                          <w:p w14:paraId="3B7C2BD5" w14:textId="77777777" w:rsidR="00A85C6B" w:rsidRPr="00415F13" w:rsidRDefault="00A85C6B" w:rsidP="00A85C6B">
                            <w:pPr>
                              <w:spacing w:line="240" w:lineRule="auto"/>
                              <w:rPr>
                                <w:sz w:val="14"/>
                                <w:szCs w:val="14"/>
                              </w:rPr>
                            </w:pPr>
                            <w:r>
                              <w:rPr>
                                <w:sz w:val="14"/>
                                <w:szCs w:val="14"/>
                              </w:rPr>
                              <w:t>Cycle de confirmation</w:t>
                            </w:r>
                          </w:p>
                        </w:txbxContent>
                      </v:textbox>
                    </v:shape>
                  </w:pict>
                </mc:Fallback>
              </mc:AlternateContent>
            </w:r>
            <w:r w:rsidRPr="003F5E22">
              <w:rPr>
                <w:noProof/>
                <w:sz w:val="18"/>
                <w:szCs w:val="18"/>
                <w:lang w:val="fr-FR" w:eastAsia="fr-BE"/>
              </w:rPr>
              <w:drawing>
                <wp:inline distT="0" distB="0" distL="0" distR="0" wp14:anchorId="04E005A8" wp14:editId="2145A31F">
                  <wp:extent cx="3645961" cy="2260600"/>
                  <wp:effectExtent l="0" t="0" r="0" b="6350"/>
                  <wp:docPr id="46" name="Picture 46" descr="Une image contenant capture d’écran, diagramme,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Une image contenant capture d’écran, diagramme, noir&#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A85C6B" w:rsidRPr="00A04000" w14:paraId="4EB4F14E" w14:textId="77777777" w:rsidTr="002D21E8">
        <w:trPr>
          <w:trHeight w:val="1096"/>
        </w:trPr>
        <w:tc>
          <w:tcPr>
            <w:tcW w:w="1418" w:type="dxa"/>
            <w:vMerge/>
          </w:tcPr>
          <w:p w14:paraId="370ACD09" w14:textId="77777777" w:rsidR="00A85C6B" w:rsidRPr="00A04000" w:rsidRDefault="00A85C6B" w:rsidP="002D21E8">
            <w:pPr>
              <w:spacing w:after="60"/>
              <w:ind w:leftChars="65" w:left="130" w:right="50"/>
              <w:rPr>
                <w:sz w:val="18"/>
                <w:szCs w:val="18"/>
                <w:lang w:val="fr-FR" w:eastAsia="ja-JP"/>
              </w:rPr>
            </w:pPr>
          </w:p>
        </w:tc>
        <w:tc>
          <w:tcPr>
            <w:tcW w:w="6796" w:type="dxa"/>
          </w:tcPr>
          <w:p w14:paraId="3468AA16" w14:textId="77777777" w:rsidR="00A85C6B" w:rsidRPr="003F5E22" w:rsidRDefault="00A85C6B" w:rsidP="002D21E8">
            <w:pPr>
              <w:spacing w:after="60"/>
              <w:ind w:leftChars="69" w:left="138" w:right="90"/>
              <w:rPr>
                <w:sz w:val="18"/>
                <w:szCs w:val="18"/>
                <w:lang w:val="fr-FR"/>
              </w:rPr>
            </w:pPr>
            <w:r w:rsidRPr="003F5E22">
              <w:rPr>
                <w:sz w:val="18"/>
                <w:szCs w:val="18"/>
                <w:lang w:val="fr-FR"/>
              </w:rPr>
              <w:t>Le paramètre d</w:t>
            </w:r>
            <w:r>
              <w:rPr>
                <w:sz w:val="18"/>
                <w:szCs w:val="18"/>
                <w:lang w:val="fr-FR"/>
              </w:rPr>
              <w:t>’</w:t>
            </w:r>
            <w:r w:rsidRPr="003F5E22">
              <w:rPr>
                <w:sz w:val="18"/>
                <w:szCs w:val="18"/>
                <w:lang w:val="fr-FR"/>
              </w:rPr>
              <w:t>entrée requis UBE</w:t>
            </w:r>
            <w:r w:rsidRPr="003F5E22">
              <w:rPr>
                <w:sz w:val="18"/>
                <w:szCs w:val="18"/>
                <w:vertAlign w:val="subscript"/>
                <w:lang w:val="fr-FR"/>
              </w:rPr>
              <w:t>measured,nc</w:t>
            </w:r>
            <w:r w:rsidRPr="003F5E22">
              <w:rPr>
                <w:sz w:val="18"/>
                <w:szCs w:val="18"/>
                <w:lang w:val="fr-FR"/>
              </w:rPr>
              <w:t xml:space="preserve"> est calculé comme suit :</w:t>
            </w:r>
          </w:p>
          <w:p w14:paraId="2E51E356" w14:textId="77777777" w:rsidR="00A85C6B" w:rsidRPr="003F5E22" w:rsidRDefault="00A85C6B" w:rsidP="002D21E8">
            <w:pPr>
              <w:spacing w:after="60"/>
              <w:ind w:leftChars="69" w:left="138" w:right="90"/>
              <w:rPr>
                <w:sz w:val="18"/>
                <w:szCs w:val="18"/>
                <w:lang w:val="fr-FR"/>
              </w:rPr>
            </w:pPr>
            <m:oMathPara>
              <m:oMath>
                <m:sSub>
                  <m:sSubPr>
                    <m:ctrlPr>
                      <w:rPr>
                        <w:rFonts w:ascii="Cambria Math" w:hAnsi="Cambria Math"/>
                        <w:sz w:val="18"/>
                        <w:szCs w:val="18"/>
                        <w:lang w:val="fr-FR"/>
                      </w:rPr>
                    </m:ctrlPr>
                  </m:sSubPr>
                  <m:e>
                    <m:r>
                      <m:rPr>
                        <m:sty m:val="p"/>
                      </m:rPr>
                      <w:rPr>
                        <w:rFonts w:ascii="Cambria Math" w:hAnsi="Cambria Math"/>
                        <w:sz w:val="18"/>
                        <w:szCs w:val="18"/>
                        <w:lang w:val="fr-FR"/>
                      </w:rPr>
                      <m:t>UBE</m:t>
                    </m:r>
                  </m:e>
                  <m:sub>
                    <m:r>
                      <m:rPr>
                        <m:sty m:val="p"/>
                      </m:rPr>
                      <w:rPr>
                        <w:rFonts w:ascii="Cambria Math" w:hAnsi="Cambria Math"/>
                        <w:sz w:val="18"/>
                        <w:szCs w:val="18"/>
                        <w:lang w:val="fr-FR"/>
                      </w:rPr>
                      <m:t>measured,nc</m:t>
                    </m:r>
                  </m:sub>
                </m:sSub>
                <m:r>
                  <m:rPr>
                    <m:sty m:val="p"/>
                  </m:rPr>
                  <w:rPr>
                    <w:rFonts w:ascii="Cambria Math" w:hAnsi="Cambria Math"/>
                    <w:sz w:val="18"/>
                    <w:szCs w:val="18"/>
                    <w:lang w:val="fr-FR"/>
                  </w:rPr>
                  <m:t xml:space="preserve">= </m:t>
                </m:r>
                <m:nary>
                  <m:naryPr>
                    <m:chr m:val="∑"/>
                    <m:limLoc m:val="undOvr"/>
                    <m:ctrlPr>
                      <w:rPr>
                        <w:rFonts w:ascii="Cambria Math" w:hAnsi="Cambria Math"/>
                        <w:sz w:val="18"/>
                        <w:szCs w:val="18"/>
                        <w:lang w:val="fr-FR"/>
                      </w:rPr>
                    </m:ctrlPr>
                  </m:naryPr>
                  <m:sub>
                    <m:r>
                      <m:rPr>
                        <m:sty m:val="p"/>
                      </m:rPr>
                      <w:rPr>
                        <w:rFonts w:ascii="Cambria Math" w:hAnsi="Cambria Math"/>
                        <w:sz w:val="18"/>
                        <w:szCs w:val="18"/>
                        <w:lang w:val="fr-FR"/>
                      </w:rPr>
                      <m:t>i=1</m:t>
                    </m:r>
                  </m:sub>
                  <m:sup>
                    <m:r>
                      <m:rPr>
                        <m:sty m:val="p"/>
                      </m:rPr>
                      <w:rPr>
                        <w:rFonts w:ascii="Cambria Math" w:hAnsi="Cambria Math"/>
                        <w:sz w:val="18"/>
                        <w:szCs w:val="18"/>
                        <w:lang w:val="fr-FR"/>
                      </w:rPr>
                      <m:t>n</m:t>
                    </m:r>
                  </m:sup>
                  <m:e>
                    <m:sSub>
                      <m:sSubPr>
                        <m:ctrlPr>
                          <w:rPr>
                            <w:rFonts w:ascii="Cambria Math" w:hAnsi="Cambria Math"/>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REESS,i</m:t>
                        </m:r>
                      </m:sub>
                    </m:sSub>
                  </m:e>
                </m:nary>
              </m:oMath>
            </m:oMathPara>
          </w:p>
          <w:p w14:paraId="168B2FD0" w14:textId="77777777" w:rsidR="00A85C6B" w:rsidRPr="003F5E22" w:rsidRDefault="00A85C6B" w:rsidP="002D21E8">
            <w:pPr>
              <w:spacing w:after="60"/>
              <w:ind w:leftChars="69" w:left="138" w:right="134"/>
              <w:rPr>
                <w:sz w:val="18"/>
                <w:szCs w:val="18"/>
                <w:lang w:val="fr-FR"/>
              </w:rPr>
            </w:pPr>
            <w:r w:rsidRPr="003F5E22">
              <w:rPr>
                <w:sz w:val="18"/>
                <w:szCs w:val="18"/>
                <w:lang w:val="fr-FR"/>
              </w:rPr>
              <w:t>où :</w:t>
            </w:r>
          </w:p>
          <w:p w14:paraId="74B602AB" w14:textId="77777777" w:rsidR="00A85C6B" w:rsidRPr="003F5E22" w:rsidRDefault="00A85C6B" w:rsidP="002D21E8">
            <w:pPr>
              <w:spacing w:after="60"/>
              <w:ind w:left="1131" w:right="276" w:hanging="985"/>
              <w:jc w:val="both"/>
              <w:rPr>
                <w:sz w:val="18"/>
                <w:szCs w:val="18"/>
                <w:lang w:val="fr-FR"/>
              </w:rPr>
            </w:pPr>
            <m:oMath>
              <m:r>
                <w:rPr>
                  <w:rFonts w:ascii="Cambria Math" w:hAnsi="Cambria Math"/>
                  <w:sz w:val="18"/>
                  <w:szCs w:val="18"/>
                  <w:lang w:val="fr-FR" w:eastAsia="ja-JP"/>
                </w:rPr>
                <m:t>∆</m:t>
              </m:r>
              <m:sSub>
                <m:sSubPr>
                  <m:ctrlPr>
                    <w:rPr>
                      <w:rFonts w:ascii="Cambria Math" w:hAnsi="Cambria Math"/>
                      <w:i/>
                      <w:sz w:val="18"/>
                      <w:szCs w:val="18"/>
                      <w:lang w:val="fr-FR" w:eastAsia="ja-JP"/>
                    </w:rPr>
                  </m:ctrlPr>
                </m:sSubPr>
                <m:e>
                  <m:r>
                    <w:rPr>
                      <w:rFonts w:ascii="Cambria Math" w:hAnsi="Cambria Math"/>
                      <w:sz w:val="18"/>
                      <w:szCs w:val="18"/>
                      <w:lang w:val="fr-FR" w:eastAsia="ja-JP"/>
                    </w:rPr>
                    <m:t>E</m:t>
                  </m:r>
                </m:e>
                <m:sub>
                  <m:r>
                    <w:rPr>
                      <w:rFonts w:ascii="Cambria Math" w:hAnsi="Cambria Math"/>
                      <w:sz w:val="18"/>
                      <w:szCs w:val="18"/>
                      <w:lang w:val="fr-FR" w:eastAsia="ja-JP"/>
                    </w:rPr>
                    <m:t>REESS,i</m:t>
                  </m:r>
                </m:sub>
              </m:sSub>
            </m:oMath>
            <w:r w:rsidRPr="003F5E22">
              <w:rPr>
                <w:sz w:val="18"/>
                <w:szCs w:val="18"/>
                <w:lang w:val="fr-FR"/>
              </w:rPr>
              <w:tab/>
              <w:t>est la variation énergétique électrique mesurée de la batterie i (en Wh) ;</w:t>
            </w:r>
          </w:p>
          <w:p w14:paraId="05915E99" w14:textId="77777777" w:rsidR="00A85C6B" w:rsidRPr="003F5E22" w:rsidRDefault="00A85C6B" w:rsidP="002D21E8">
            <w:pPr>
              <w:spacing w:after="60"/>
              <w:ind w:left="1131" w:right="276" w:hanging="985"/>
              <w:jc w:val="both"/>
              <w:rPr>
                <w:sz w:val="18"/>
                <w:szCs w:val="18"/>
                <w:lang w:val="fr-FR"/>
              </w:rPr>
            </w:pPr>
            <w:r w:rsidRPr="003F5E22">
              <w:rPr>
                <w:sz w:val="18"/>
                <w:szCs w:val="18"/>
                <w:lang w:val="fr-FR"/>
              </w:rPr>
              <w:t>i</w:t>
            </w:r>
            <w:r w:rsidRPr="003F5E22">
              <w:rPr>
                <w:sz w:val="18"/>
                <w:szCs w:val="18"/>
                <w:lang w:val="fr-FR"/>
              </w:rPr>
              <w:tab/>
              <w:t>est le numéro d</w:t>
            </w:r>
            <w:r>
              <w:rPr>
                <w:sz w:val="18"/>
                <w:szCs w:val="18"/>
                <w:lang w:val="fr-FR"/>
              </w:rPr>
              <w:t>’</w:t>
            </w:r>
            <w:r w:rsidRPr="003F5E22">
              <w:rPr>
                <w:sz w:val="18"/>
                <w:szCs w:val="18"/>
                <w:lang w:val="fr-FR"/>
              </w:rPr>
              <w:t>ordre de la batterie considérée ;</w:t>
            </w:r>
          </w:p>
          <w:p w14:paraId="34E6CC74" w14:textId="77777777" w:rsidR="00A85C6B" w:rsidRPr="003F5E22" w:rsidRDefault="00A85C6B" w:rsidP="002D21E8">
            <w:pPr>
              <w:spacing w:after="60"/>
              <w:ind w:left="1131" w:right="276" w:hanging="985"/>
              <w:jc w:val="both"/>
              <w:rPr>
                <w:sz w:val="18"/>
                <w:szCs w:val="18"/>
                <w:lang w:val="fr-FR"/>
              </w:rPr>
            </w:pPr>
            <w:r w:rsidRPr="003F5E22">
              <w:rPr>
                <w:sz w:val="18"/>
                <w:szCs w:val="18"/>
                <w:lang w:val="fr-FR"/>
              </w:rPr>
              <w:t>n</w:t>
            </w:r>
            <w:r w:rsidRPr="003F5E22">
              <w:rPr>
                <w:sz w:val="18"/>
                <w:szCs w:val="18"/>
                <w:lang w:val="fr-FR"/>
              </w:rPr>
              <w:tab/>
              <w:t>est le nombre total de batteries ;</w:t>
            </w:r>
          </w:p>
          <w:p w14:paraId="153E52D0" w14:textId="77777777" w:rsidR="00A85C6B" w:rsidRPr="003F5E22" w:rsidRDefault="00A85C6B" w:rsidP="002D21E8">
            <w:pPr>
              <w:spacing w:after="60"/>
              <w:ind w:left="144" w:right="276"/>
              <w:jc w:val="both"/>
              <w:rPr>
                <w:sz w:val="18"/>
                <w:szCs w:val="18"/>
                <w:lang w:val="fr-FR"/>
              </w:rPr>
            </w:pPr>
            <w:r w:rsidRPr="003F5E22">
              <w:rPr>
                <w:sz w:val="18"/>
                <w:szCs w:val="18"/>
                <w:lang w:val="fr-FR"/>
              </w:rPr>
              <w:t>et :</w:t>
            </w:r>
          </w:p>
          <w:p w14:paraId="12FBB2C8" w14:textId="77777777" w:rsidR="00A85C6B" w:rsidRPr="003F5E22" w:rsidRDefault="00A85C6B" w:rsidP="002D21E8">
            <w:pPr>
              <w:spacing w:after="60"/>
              <w:ind w:left="144" w:right="276"/>
              <w:jc w:val="both"/>
              <w:rPr>
                <w:sz w:val="18"/>
                <w:szCs w:val="18"/>
                <w:lang w:val="fr-FR"/>
              </w:rPr>
            </w:pPr>
            <m:oMathPara>
              <m:oMath>
                <m:sSub>
                  <m:sSubPr>
                    <m:ctrlPr>
                      <w:rPr>
                        <w:rFonts w:ascii="Cambria Math" w:hAnsi="Cambria Math"/>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REESS,i</m:t>
                    </m:r>
                  </m:sub>
                </m:sSub>
                <m:r>
                  <m:rPr>
                    <m:sty m:val="p"/>
                  </m:rPr>
                  <w:rPr>
                    <w:rFonts w:ascii="Cambria Math" w:hAnsi="Cambria Math"/>
                    <w:sz w:val="18"/>
                    <w:szCs w:val="18"/>
                    <w:lang w:val="fr-FR"/>
                  </w:rPr>
                  <m:t xml:space="preserve">= </m:t>
                </m:r>
                <m:f>
                  <m:fPr>
                    <m:ctrlPr>
                      <w:rPr>
                        <w:rFonts w:ascii="Cambria Math" w:hAnsi="Cambria Math"/>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3600</m:t>
                    </m:r>
                  </m:den>
                </m:f>
                <m:r>
                  <w:rPr>
                    <w:rFonts w:ascii="Cambria Math" w:hAnsi="Cambria Math"/>
                    <w:sz w:val="18"/>
                    <w:szCs w:val="18"/>
                    <w:lang w:val="fr-FR"/>
                  </w:rPr>
                  <m:t>×</m:t>
                </m:r>
                <m:nary>
                  <m:naryPr>
                    <m:limLoc m:val="undOvr"/>
                    <m:ctrlPr>
                      <w:rPr>
                        <w:rFonts w:ascii="Cambria Math" w:hAnsi="Cambria Math"/>
                        <w:sz w:val="18"/>
                        <w:szCs w:val="18"/>
                        <w:lang w:val="fr-FR"/>
                      </w:rPr>
                    </m:ctrlPr>
                  </m:naryPr>
                  <m:sub>
                    <m:sSub>
                      <m:sSubPr>
                        <m:ctrlPr>
                          <w:rPr>
                            <w:rFonts w:ascii="Cambria Math" w:hAnsi="Cambria Math"/>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0</m:t>
                        </m:r>
                      </m:sub>
                    </m:sSub>
                  </m:sub>
                  <m:sup>
                    <m:sSub>
                      <m:sSubPr>
                        <m:ctrlPr>
                          <w:rPr>
                            <w:rFonts w:ascii="Cambria Math" w:hAnsi="Cambria Math"/>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sub>
                    </m:sSub>
                  </m:sup>
                  <m:e>
                    <m:sSub>
                      <m:sSubPr>
                        <m:ctrlPr>
                          <w:rPr>
                            <w:rFonts w:ascii="Cambria Math" w:hAnsi="Cambria Math"/>
                            <w:sz w:val="18"/>
                            <w:szCs w:val="18"/>
                            <w:lang w:val="fr-FR"/>
                          </w:rPr>
                        </m:ctrlPr>
                      </m:sSubPr>
                      <m:e>
                        <m:r>
                          <m:rPr>
                            <m:sty m:val="p"/>
                          </m:rPr>
                          <w:rPr>
                            <w:rFonts w:ascii="Cambria Math" w:hAnsi="Cambria Math"/>
                            <w:sz w:val="18"/>
                            <w:szCs w:val="18"/>
                            <w:lang w:val="fr-FR"/>
                          </w:rPr>
                          <m:t>U(t)</m:t>
                        </m:r>
                      </m:e>
                      <m:sub>
                        <m:r>
                          <m:rPr>
                            <m:sty m:val="p"/>
                          </m:rPr>
                          <w:rPr>
                            <w:rFonts w:ascii="Cambria Math" w:hAnsi="Cambria Math"/>
                            <w:sz w:val="18"/>
                            <w:szCs w:val="18"/>
                            <w:lang w:val="fr-FR"/>
                          </w:rPr>
                          <m:t>REESS,i</m:t>
                        </m:r>
                      </m:sub>
                    </m:sSub>
                    <m:sSub>
                      <m:sSubPr>
                        <m:ctrlPr>
                          <w:rPr>
                            <w:rFonts w:ascii="Cambria Math" w:hAnsi="Cambria Math"/>
                            <w:sz w:val="18"/>
                            <w:szCs w:val="18"/>
                            <w:lang w:val="fr-FR"/>
                          </w:rPr>
                        </m:ctrlPr>
                      </m:sSubPr>
                      <m:e>
                        <m:r>
                          <m:rPr>
                            <m:sty m:val="p"/>
                          </m:rPr>
                          <w:rPr>
                            <w:rFonts w:ascii="Cambria Math" w:hAnsi="Cambria Math"/>
                            <w:sz w:val="18"/>
                            <w:szCs w:val="18"/>
                            <w:lang w:val="fr-FR"/>
                          </w:rPr>
                          <m:t>×I</m:t>
                        </m:r>
                        <m:d>
                          <m:dPr>
                            <m:ctrlPr>
                              <w:rPr>
                                <w:rFonts w:ascii="Cambria Math" w:hAnsi="Cambria Math"/>
                                <w:sz w:val="18"/>
                                <w:szCs w:val="18"/>
                                <w:lang w:val="fr-FR"/>
                              </w:rPr>
                            </m:ctrlPr>
                          </m:dPr>
                          <m:e>
                            <m:r>
                              <m:rPr>
                                <m:sty m:val="p"/>
                              </m:rPr>
                              <w:rPr>
                                <w:rFonts w:ascii="Cambria Math" w:hAnsi="Cambria Math"/>
                                <w:sz w:val="18"/>
                                <w:szCs w:val="18"/>
                                <w:lang w:val="fr-FR"/>
                              </w:rPr>
                              <m:t>t</m:t>
                            </m:r>
                          </m:e>
                        </m:d>
                      </m:e>
                      <m:sub>
                        <m:r>
                          <m:rPr>
                            <m:sty m:val="p"/>
                          </m:rPr>
                          <w:rPr>
                            <w:rFonts w:ascii="Cambria Math" w:hAnsi="Cambria Math"/>
                            <w:sz w:val="18"/>
                            <w:szCs w:val="18"/>
                            <w:lang w:val="fr-FR"/>
                          </w:rPr>
                          <m:t>REESS,i</m:t>
                        </m:r>
                      </m:sub>
                    </m:sSub>
                    <m:r>
                      <m:rPr>
                        <m:sty m:val="p"/>
                      </m:rPr>
                      <w:rPr>
                        <w:rFonts w:ascii="Cambria Math" w:hAnsi="Cambria Math"/>
                        <w:sz w:val="18"/>
                        <w:szCs w:val="18"/>
                        <w:lang w:val="fr-FR"/>
                      </w:rPr>
                      <m:t xml:space="preserve"> dt</m:t>
                    </m:r>
                  </m:e>
                </m:nary>
              </m:oMath>
            </m:oMathPara>
          </w:p>
          <w:p w14:paraId="5D06657E" w14:textId="77777777" w:rsidR="00A85C6B" w:rsidRPr="003F5E22" w:rsidRDefault="00A85C6B" w:rsidP="002D21E8">
            <w:pPr>
              <w:spacing w:after="60"/>
              <w:ind w:left="1208" w:hanging="1062"/>
              <w:jc w:val="both"/>
              <w:rPr>
                <w:sz w:val="18"/>
                <w:szCs w:val="18"/>
                <w:lang w:val="fr-FR"/>
              </w:rPr>
            </w:pPr>
            <w:r w:rsidRPr="003F5E22">
              <w:rPr>
                <w:sz w:val="18"/>
                <w:szCs w:val="18"/>
                <w:lang w:val="fr-FR"/>
              </w:rPr>
              <w:t>où :</w:t>
            </w:r>
          </w:p>
          <w:p w14:paraId="59706D83" w14:textId="77777777" w:rsidR="00A85C6B" w:rsidRPr="003F5E22" w:rsidRDefault="00A85C6B" w:rsidP="002D21E8">
            <w:pPr>
              <w:spacing w:after="60"/>
              <w:ind w:left="1131" w:right="559" w:hanging="992"/>
              <w:jc w:val="both"/>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U(t)</m:t>
                  </m:r>
                </m:e>
                <m:sub>
                  <m:r>
                    <m:rPr>
                      <m:sty m:val="p"/>
                    </m:rPr>
                    <w:rPr>
                      <w:rFonts w:ascii="Cambria Math" w:hAnsi="Cambria Math"/>
                      <w:sz w:val="18"/>
                      <w:szCs w:val="18"/>
                      <w:lang w:val="fr-FR"/>
                    </w:rPr>
                    <m:t>REESS,i</m:t>
                  </m:r>
                </m:sub>
              </m:sSub>
            </m:oMath>
            <w:r w:rsidRPr="003F5E22">
              <w:rPr>
                <w:sz w:val="18"/>
                <w:szCs w:val="18"/>
                <w:lang w:val="fr-FR"/>
              </w:rPr>
              <w:tab/>
              <w:t>est la tension de la batterie i (en V) ;</w:t>
            </w:r>
          </w:p>
          <w:p w14:paraId="49261328" w14:textId="77777777" w:rsidR="00A85C6B" w:rsidRPr="003F5E22" w:rsidRDefault="00A85C6B" w:rsidP="002D21E8">
            <w:pPr>
              <w:spacing w:after="60"/>
              <w:ind w:left="1131" w:right="559" w:hanging="992"/>
              <w:jc w:val="both"/>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I(t)</m:t>
                  </m:r>
                </m:e>
                <m:sub>
                  <m:r>
                    <m:rPr>
                      <m:sty m:val="p"/>
                    </m:rPr>
                    <w:rPr>
                      <w:rFonts w:ascii="Cambria Math" w:hAnsi="Cambria Math"/>
                      <w:sz w:val="18"/>
                      <w:szCs w:val="18"/>
                      <w:lang w:val="fr-FR"/>
                    </w:rPr>
                    <m:t>REESS,i</m:t>
                  </m:r>
                </m:sub>
              </m:sSub>
            </m:oMath>
            <w:r w:rsidRPr="003F5E22">
              <w:rPr>
                <w:sz w:val="18"/>
                <w:szCs w:val="18"/>
                <w:lang w:val="fr-FR"/>
              </w:rPr>
              <w:tab/>
              <w:t>est l</w:t>
            </w:r>
            <w:r>
              <w:rPr>
                <w:sz w:val="18"/>
                <w:szCs w:val="18"/>
                <w:lang w:val="fr-FR"/>
              </w:rPr>
              <w:t>’</w:t>
            </w:r>
            <w:r w:rsidRPr="003F5E22">
              <w:rPr>
                <w:sz w:val="18"/>
                <w:szCs w:val="18"/>
                <w:lang w:val="fr-FR"/>
              </w:rPr>
              <w:t>intensité du courant électrique de la batterie i (en A) ;</w:t>
            </w:r>
          </w:p>
          <w:p w14:paraId="54B9B3D5" w14:textId="77777777" w:rsidR="00A85C6B" w:rsidRPr="003F5E22" w:rsidRDefault="00A85C6B" w:rsidP="002D21E8">
            <w:pPr>
              <w:spacing w:after="60"/>
              <w:ind w:left="1131" w:right="276" w:hanging="992"/>
              <w:jc w:val="both"/>
              <w:rPr>
                <w:sz w:val="18"/>
                <w:szCs w:val="18"/>
                <w:lang w:val="fr-FR"/>
              </w:rPr>
            </w:pPr>
            <w:r w:rsidRPr="003F5E22">
              <w:rPr>
                <w:sz w:val="18"/>
                <w:szCs w:val="18"/>
                <w:lang w:val="fr-FR"/>
              </w:rPr>
              <w:t>t</w:t>
            </w:r>
            <w:r w:rsidRPr="003F5E22">
              <w:rPr>
                <w:sz w:val="18"/>
                <w:szCs w:val="18"/>
                <w:vertAlign w:val="subscript"/>
                <w:lang w:val="fr-FR"/>
              </w:rPr>
              <w:t>0</w:t>
            </w:r>
            <w:r w:rsidRPr="003F5E22">
              <w:rPr>
                <w:sz w:val="18"/>
                <w:szCs w:val="18"/>
                <w:lang w:val="fr-FR"/>
              </w:rPr>
              <w:tab/>
              <w:t>est le temps au début de l</w:t>
            </w:r>
            <w:r>
              <w:rPr>
                <w:sz w:val="18"/>
                <w:szCs w:val="18"/>
                <w:lang w:val="fr-FR"/>
              </w:rPr>
              <w:t>’</w:t>
            </w:r>
            <w:r w:rsidRPr="003F5E22">
              <w:rPr>
                <w:sz w:val="18"/>
                <w:szCs w:val="18"/>
                <w:lang w:val="fr-FR"/>
              </w:rPr>
              <w:t>essai d</w:t>
            </w:r>
            <w:r>
              <w:rPr>
                <w:sz w:val="18"/>
                <w:szCs w:val="18"/>
                <w:lang w:val="fr-FR"/>
              </w:rPr>
              <w:t>’</w:t>
            </w:r>
            <w:r w:rsidRPr="003F5E22">
              <w:rPr>
                <w:sz w:val="18"/>
                <w:szCs w:val="18"/>
                <w:lang w:val="fr-FR"/>
              </w:rPr>
              <w:t>épuisement de la charge (en s) ;</w:t>
            </w:r>
          </w:p>
          <w:p w14:paraId="7334C519" w14:textId="77777777" w:rsidR="00A85C6B" w:rsidRPr="003F5E22" w:rsidRDefault="00A85C6B" w:rsidP="002D21E8">
            <w:pPr>
              <w:spacing w:after="60"/>
              <w:ind w:leftChars="69" w:left="1130" w:right="90" w:hanging="992"/>
              <w:rPr>
                <w:sz w:val="18"/>
                <w:szCs w:val="18"/>
                <w:lang w:val="fr-FR"/>
              </w:rPr>
            </w:pPr>
            <w:r w:rsidRPr="003F5E22">
              <w:rPr>
                <w:sz w:val="18"/>
                <w:szCs w:val="18"/>
                <w:lang w:val="fr-FR"/>
              </w:rPr>
              <w:t>t</w:t>
            </w:r>
            <w:r w:rsidRPr="003F5E22">
              <w:rPr>
                <w:sz w:val="18"/>
                <w:szCs w:val="18"/>
                <w:vertAlign w:val="subscript"/>
                <w:lang w:val="fr-FR"/>
              </w:rPr>
              <w:t>end</w:t>
            </w:r>
            <w:r w:rsidRPr="003F5E22">
              <w:rPr>
                <w:sz w:val="18"/>
                <w:szCs w:val="18"/>
                <w:lang w:val="fr-FR"/>
              </w:rPr>
              <w:tab/>
            </w:r>
            <w:r w:rsidRPr="003F5E22">
              <w:rPr>
                <w:sz w:val="18"/>
                <w:szCs w:val="18"/>
                <w:lang w:val="fr-FR"/>
              </w:rPr>
              <w:tab/>
              <w:t>est le temps à la fin du cycle de confirmation de l</w:t>
            </w:r>
            <w:r>
              <w:rPr>
                <w:sz w:val="18"/>
                <w:szCs w:val="18"/>
                <w:lang w:val="fr-FR"/>
              </w:rPr>
              <w:t>’</w:t>
            </w:r>
            <w:r w:rsidRPr="003F5E22">
              <w:rPr>
                <w:sz w:val="18"/>
                <w:szCs w:val="18"/>
                <w:lang w:val="fr-FR"/>
              </w:rPr>
              <w:t>essai d</w:t>
            </w:r>
            <w:r>
              <w:rPr>
                <w:sz w:val="18"/>
                <w:szCs w:val="18"/>
                <w:lang w:val="fr-FR"/>
              </w:rPr>
              <w:t>’</w:t>
            </w:r>
            <w:r w:rsidRPr="003F5E22">
              <w:rPr>
                <w:sz w:val="18"/>
                <w:szCs w:val="18"/>
                <w:lang w:val="fr-FR"/>
              </w:rPr>
              <w:t>épuisement de la charge (en s) ;</w:t>
            </w:r>
          </w:p>
          <w:p w14:paraId="4A7A3E4D" w14:textId="77777777" w:rsidR="00A85C6B" w:rsidRPr="003F5E22" w:rsidRDefault="00A85C6B" w:rsidP="002D21E8">
            <w:pPr>
              <w:spacing w:after="60"/>
              <w:ind w:leftChars="70" w:left="1131" w:rightChars="45" w:right="90" w:hanging="991"/>
              <w:rPr>
                <w:sz w:val="18"/>
                <w:szCs w:val="18"/>
                <w:lang w:val="fr-FR"/>
              </w:rPr>
            </w:pPr>
            <m:oMath>
              <m:f>
                <m:fPr>
                  <m:ctrlPr>
                    <w:rPr>
                      <w:rFonts w:ascii="Cambria Math" w:hAnsi="Cambria Math"/>
                      <w:i/>
                      <w:sz w:val="18"/>
                      <w:szCs w:val="18"/>
                      <w:lang w:val="fr-FR"/>
                    </w:rPr>
                  </m:ctrlPr>
                </m:fPr>
                <m:num>
                  <m:r>
                    <w:rPr>
                      <w:rFonts w:ascii="Cambria Math" w:hAnsi="Cambria Math"/>
                      <w:sz w:val="18"/>
                      <w:szCs w:val="18"/>
                      <w:lang w:val="fr-FR"/>
                    </w:rPr>
                    <m:t>1</m:t>
                  </m:r>
                </m:num>
                <m:den>
                  <m:r>
                    <w:rPr>
                      <w:rFonts w:ascii="Cambria Math" w:hAnsi="Cambria Math"/>
                      <w:sz w:val="18"/>
                      <w:szCs w:val="18"/>
                      <w:lang w:val="fr-FR"/>
                    </w:rPr>
                    <m:t>3600</m:t>
                  </m:r>
                </m:den>
              </m:f>
            </m:oMath>
            <w:r w:rsidRPr="003F5E22">
              <w:rPr>
                <w:sz w:val="18"/>
                <w:szCs w:val="18"/>
                <w:lang w:val="fr-FR"/>
              </w:rPr>
              <w:tab/>
              <w:t>est le facteur de conversion des Ws en Wh.</w:t>
            </w:r>
          </w:p>
        </w:tc>
      </w:tr>
      <w:tr w:rsidR="00A85C6B" w:rsidRPr="00A04000" w14:paraId="5BDE7DD9" w14:textId="77777777" w:rsidTr="002D21E8">
        <w:trPr>
          <w:trHeight w:val="699"/>
        </w:trPr>
        <w:tc>
          <w:tcPr>
            <w:tcW w:w="1418" w:type="dxa"/>
            <w:vMerge/>
          </w:tcPr>
          <w:p w14:paraId="0E9A154E" w14:textId="77777777" w:rsidR="00A85C6B" w:rsidRPr="00A04000" w:rsidRDefault="00A85C6B" w:rsidP="002D21E8">
            <w:pPr>
              <w:spacing w:after="60"/>
              <w:ind w:leftChars="65" w:left="130" w:right="50"/>
              <w:rPr>
                <w:sz w:val="18"/>
                <w:szCs w:val="18"/>
                <w:lang w:val="fr-FR" w:eastAsia="ja-JP"/>
              </w:rPr>
            </w:pPr>
          </w:p>
        </w:tc>
        <w:tc>
          <w:tcPr>
            <w:tcW w:w="6796" w:type="dxa"/>
          </w:tcPr>
          <w:p w14:paraId="48300E41" w14:textId="77777777" w:rsidR="00A85C6B" w:rsidRPr="003F5E22" w:rsidRDefault="00A85C6B" w:rsidP="002D21E8">
            <w:pPr>
              <w:spacing w:after="60"/>
              <w:ind w:leftChars="69" w:left="138" w:right="90"/>
              <w:rPr>
                <w:sz w:val="18"/>
                <w:szCs w:val="18"/>
                <w:lang w:val="fr-FR"/>
              </w:rPr>
            </w:pPr>
            <w:r w:rsidRPr="003F5E22">
              <w:rPr>
                <w:sz w:val="18"/>
                <w:szCs w:val="18"/>
                <w:lang w:val="fr-FR"/>
              </w:rPr>
              <w:t>Le paramètre d</w:t>
            </w:r>
            <w:r>
              <w:rPr>
                <w:sz w:val="18"/>
                <w:szCs w:val="18"/>
                <w:lang w:val="fr-FR"/>
              </w:rPr>
              <w:t>’</w:t>
            </w:r>
            <w:r w:rsidRPr="003F5E22">
              <w:rPr>
                <w:sz w:val="18"/>
                <w:szCs w:val="18"/>
                <w:lang w:val="fr-FR"/>
              </w:rPr>
              <w:t xml:space="preserve">entrée requis </w:t>
            </w:r>
            <m:oMath>
              <m:sSub>
                <m:sSubPr>
                  <m:ctrlPr>
                    <w:rPr>
                      <w:rFonts w:ascii="Cambria Math" w:hAnsi="Cambria Math"/>
                      <w:i/>
                      <w:sz w:val="18"/>
                      <w:szCs w:val="18"/>
                      <w:lang w:val="fr-FR" w:eastAsia="ja-JP"/>
                    </w:rPr>
                  </m:ctrlPr>
                </m:sSubPr>
                <m:e>
                  <m:r>
                    <w:rPr>
                      <w:rFonts w:ascii="Cambria Math" w:hAnsi="Cambria Math"/>
                      <w:sz w:val="18"/>
                      <w:szCs w:val="18"/>
                      <w:lang w:val="fr-FR" w:eastAsia="ja-JP"/>
                    </w:rPr>
                    <m:t>∆E</m:t>
                  </m:r>
                </m:e>
                <m:sub>
                  <m:r>
                    <w:rPr>
                      <w:rFonts w:ascii="Cambria Math" w:hAnsi="Cambria Math"/>
                      <w:sz w:val="18"/>
                      <w:szCs w:val="18"/>
                      <w:lang w:val="fr-FR" w:eastAsia="ja-JP"/>
                    </w:rPr>
                    <m:t>REESS,CC,ave</m:t>
                  </m:r>
                </m:sub>
              </m:sSub>
            </m:oMath>
            <w:r w:rsidRPr="003F5E22">
              <w:rPr>
                <w:sz w:val="18"/>
                <w:szCs w:val="18"/>
                <w:lang w:val="fr-FR" w:eastAsia="ja-JP"/>
              </w:rPr>
              <w:t xml:space="preserve"> </w:t>
            </w:r>
            <w:r w:rsidRPr="003F5E22">
              <w:rPr>
                <w:sz w:val="18"/>
                <w:szCs w:val="18"/>
                <w:lang w:val="fr-FR"/>
              </w:rPr>
              <w:t>est calculé comme suit :</w:t>
            </w:r>
          </w:p>
          <w:p w14:paraId="769FA0F0" w14:textId="77777777" w:rsidR="00A85C6B" w:rsidRPr="003F5E22" w:rsidRDefault="00A85C6B" w:rsidP="002D21E8">
            <w:pPr>
              <w:ind w:left="1704"/>
              <w:rPr>
                <w:sz w:val="18"/>
                <w:szCs w:val="18"/>
                <w:lang w:val="fr-FR"/>
              </w:rPr>
            </w:pPr>
            <m:oMathPara>
              <m:oMathParaPr>
                <m:jc m:val="left"/>
              </m:oMathParaPr>
              <m:oMath>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REESS.CC,ave</m:t>
                    </m:r>
                  </m:sub>
                </m:sSub>
                <m:r>
                  <w:rPr>
                    <w:rFonts w:ascii="Cambria Math" w:hAnsi="Cambria Math"/>
                    <w:sz w:val="18"/>
                    <w:szCs w:val="18"/>
                    <w:lang w:val="fr-FR"/>
                  </w:rPr>
                  <m:t>=</m:t>
                </m:r>
                <m:nary>
                  <m:naryPr>
                    <m:chr m:val="∑"/>
                    <m:limLoc m:val="undOvr"/>
                    <m:ctrlPr>
                      <w:rPr>
                        <w:rFonts w:ascii="Cambria Math" w:hAnsi="Cambria Math"/>
                        <w:i/>
                        <w:sz w:val="18"/>
                        <w:szCs w:val="18"/>
                        <w:lang w:val="fr-FR"/>
                      </w:rPr>
                    </m:ctrlPr>
                  </m:naryPr>
                  <m:sub>
                    <m:r>
                      <w:rPr>
                        <w:rFonts w:ascii="Cambria Math" w:hAnsi="Cambria Math"/>
                        <w:sz w:val="18"/>
                        <w:szCs w:val="18"/>
                        <w:lang w:val="fr-FR"/>
                      </w:rPr>
                      <m:t>i=1</m:t>
                    </m:r>
                  </m:sub>
                  <m:sup>
                    <m:r>
                      <w:rPr>
                        <w:rFonts w:ascii="Cambria Math" w:hAnsi="Cambria Math"/>
                        <w:sz w:val="18"/>
                        <w:szCs w:val="18"/>
                        <w:lang w:val="fr-FR"/>
                      </w:rPr>
                      <m:t>n</m:t>
                    </m:r>
                  </m:sup>
                  <m:e>
                    <m:r>
                      <m:rPr>
                        <m:sty m:val="p"/>
                      </m:rPr>
                      <w:rPr>
                        <w:rFonts w:ascii="Cambria Math" w:hAnsi="Cambria Math"/>
                        <w:sz w:val="18"/>
                        <w:szCs w:val="18"/>
                        <w:lang w:val="fr-FR"/>
                      </w:rPr>
                      <m:t>Δ</m:t>
                    </m:r>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REESS,avg,i,CC</m:t>
                        </m:r>
                      </m:sub>
                    </m:sSub>
                  </m:e>
                </m:nary>
              </m:oMath>
            </m:oMathPara>
          </w:p>
          <w:p w14:paraId="64EE0268" w14:textId="77777777" w:rsidR="00A85C6B" w:rsidRPr="003F5E22" w:rsidRDefault="00A85C6B" w:rsidP="002D21E8">
            <w:pPr>
              <w:ind w:left="1414" w:hanging="1275"/>
              <w:rPr>
                <w:sz w:val="18"/>
                <w:szCs w:val="18"/>
                <w:lang w:val="fr-FR"/>
              </w:rPr>
            </w:pPr>
            <w:r w:rsidRPr="003F5E22">
              <w:rPr>
                <w:sz w:val="18"/>
                <w:szCs w:val="18"/>
                <w:lang w:val="fr-FR"/>
              </w:rPr>
              <w:t>où :</w:t>
            </w:r>
          </w:p>
          <w:p w14:paraId="19DF4D4A" w14:textId="77777777" w:rsidR="00A85C6B" w:rsidRPr="003F5E22" w:rsidRDefault="00A85C6B" w:rsidP="002D21E8">
            <w:pPr>
              <w:ind w:left="1414" w:right="561" w:hanging="1275"/>
              <w:rPr>
                <w:i/>
                <w:iCs/>
                <w:sz w:val="18"/>
                <w:szCs w:val="18"/>
                <w:lang w:val="fr-FR"/>
              </w:rPr>
            </w:pPr>
            <m:oMath>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REESS,avg,i,CC</m:t>
                  </m:r>
                </m:sub>
              </m:sSub>
            </m:oMath>
            <w:r w:rsidRPr="003F5E22">
              <w:rPr>
                <w:sz w:val="18"/>
                <w:szCs w:val="18"/>
                <w:lang w:val="fr-FR"/>
              </w:rPr>
              <w:tab/>
              <w:t xml:space="preserve">est la moyenne de la variation énergétique électrique mesurée de la batterie i pendant le cycle de confirmation (en Wh) ; </w:t>
            </w:r>
          </w:p>
          <w:p w14:paraId="26A4CCE0" w14:textId="77777777" w:rsidR="00A85C6B" w:rsidRPr="003F5E22" w:rsidRDefault="00A85C6B" w:rsidP="002D21E8">
            <w:pPr>
              <w:ind w:left="1414" w:hanging="1275"/>
              <w:rPr>
                <w:sz w:val="18"/>
                <w:szCs w:val="18"/>
                <w:lang w:val="fr-FR"/>
              </w:rPr>
            </w:pPr>
            <m:oMath>
              <m:r>
                <w:rPr>
                  <w:rFonts w:ascii="Cambria Math" w:hAnsi="Cambria Math"/>
                  <w:sz w:val="18"/>
                  <w:szCs w:val="18"/>
                  <w:lang w:val="fr-FR"/>
                </w:rPr>
                <m:t>i</m:t>
              </m:r>
              <m:r>
                <m:rPr>
                  <m:sty m:val="p"/>
                </m:rPr>
                <w:rPr>
                  <w:rFonts w:ascii="Cambria Math" w:hAnsi="Cambria Math"/>
                  <w:sz w:val="18"/>
                  <w:szCs w:val="18"/>
                  <w:lang w:val="fr-FR"/>
                </w:rPr>
                <m:t xml:space="preserve"> </m:t>
              </m:r>
            </m:oMath>
            <w:r w:rsidRPr="003F5E22">
              <w:rPr>
                <w:sz w:val="18"/>
                <w:szCs w:val="18"/>
                <w:lang w:val="fr-FR"/>
              </w:rPr>
              <w:tab/>
              <w:t>est le numéro d</w:t>
            </w:r>
            <w:r>
              <w:rPr>
                <w:sz w:val="18"/>
                <w:szCs w:val="18"/>
                <w:lang w:val="fr-FR"/>
              </w:rPr>
              <w:t>’</w:t>
            </w:r>
            <w:r w:rsidRPr="003F5E22">
              <w:rPr>
                <w:sz w:val="18"/>
                <w:szCs w:val="18"/>
                <w:lang w:val="fr-FR"/>
              </w:rPr>
              <w:t>ordre de la batterie considérée ;</w:t>
            </w:r>
          </w:p>
          <w:p w14:paraId="1B5481AC" w14:textId="77777777" w:rsidR="00A85C6B" w:rsidRDefault="00A85C6B" w:rsidP="002D21E8">
            <w:pPr>
              <w:ind w:left="1414" w:hanging="1275"/>
              <w:rPr>
                <w:color w:val="000000" w:themeColor="text1"/>
                <w:sz w:val="18"/>
                <w:szCs w:val="18"/>
                <w:lang w:val="fr-FR"/>
              </w:rPr>
            </w:pPr>
            <w:r w:rsidRPr="003F5E22">
              <w:rPr>
                <w:sz w:val="18"/>
                <w:szCs w:val="18"/>
                <w:lang w:val="fr-FR"/>
              </w:rPr>
              <w:t>n</w:t>
            </w:r>
            <w:r w:rsidRPr="003F5E22">
              <w:rPr>
                <w:sz w:val="18"/>
                <w:szCs w:val="18"/>
                <w:lang w:val="fr-FR"/>
              </w:rPr>
              <w:tab/>
              <w:t>est le nombre total de batteries ;</w:t>
            </w:r>
          </w:p>
          <w:p w14:paraId="13FF643A" w14:textId="77777777" w:rsidR="00A85C6B" w:rsidRPr="003F5E22" w:rsidRDefault="00A85C6B" w:rsidP="002D21E8">
            <w:pPr>
              <w:ind w:left="1414" w:hanging="1275"/>
              <w:rPr>
                <w:color w:val="000000" w:themeColor="text1"/>
                <w:sz w:val="18"/>
                <w:szCs w:val="18"/>
                <w:lang w:val="fr-FR"/>
              </w:rPr>
            </w:pPr>
            <w:r w:rsidRPr="003F5E22">
              <w:rPr>
                <w:sz w:val="18"/>
                <w:szCs w:val="18"/>
                <w:lang w:val="fr-FR"/>
              </w:rPr>
              <w:t>et :</w:t>
            </w:r>
          </w:p>
          <w:p w14:paraId="47B4B626" w14:textId="77777777" w:rsidR="00A85C6B" w:rsidRPr="003F5E22" w:rsidRDefault="00A85C6B" w:rsidP="002D21E8">
            <w:pPr>
              <w:rPr>
                <w:iCs/>
                <w:sz w:val="18"/>
                <w:szCs w:val="18"/>
                <w:lang w:val="fr-FR"/>
              </w:rPr>
            </w:pPr>
            <m:oMathPara>
              <m:oMath>
                <m:r>
                  <m:rPr>
                    <m:sty m:val="p"/>
                  </m:rPr>
                  <w:rPr>
                    <w:rFonts w:ascii="Cambria Math" w:hAnsi="Cambria Math"/>
                    <w:sz w:val="18"/>
                    <w:szCs w:val="18"/>
                    <w:lang w:val="fr-FR"/>
                  </w:rPr>
                  <m:t>Δ</m:t>
                </m:r>
                <m:sSub>
                  <m:sSubPr>
                    <m:ctrlPr>
                      <w:rPr>
                        <w:rFonts w:ascii="Cambria Math" w:hAnsi="Cambria Math"/>
                        <w:iCs/>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REESS,avg,i,CC</m:t>
                    </m:r>
                  </m:sub>
                </m:sSub>
                <m:r>
                  <m:rPr>
                    <m:sty m:val="p"/>
                  </m:rPr>
                  <w:rPr>
                    <w:rFonts w:ascii="Cambria Math" w:hAnsi="Cambria Math"/>
                    <w:sz w:val="18"/>
                    <w:szCs w:val="18"/>
                    <w:lang w:val="fr-FR"/>
                  </w:rPr>
                  <m:t xml:space="preserve">= </m:t>
                </m:r>
                <m:f>
                  <m:fPr>
                    <m:ctrlPr>
                      <w:rPr>
                        <w:rFonts w:ascii="Cambria Math" w:hAnsi="Cambria Math"/>
                        <w:iCs/>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3600</m:t>
                    </m:r>
                  </m:den>
                </m:f>
                <m:r>
                  <m:rPr>
                    <m:sty m:val="p"/>
                  </m:rPr>
                  <w:rPr>
                    <w:rFonts w:ascii="Cambria Math" w:hAnsi="Cambria Math"/>
                    <w:sz w:val="18"/>
                    <w:szCs w:val="18"/>
                    <w:lang w:val="fr-FR"/>
                  </w:rPr>
                  <m:t>×</m:t>
                </m:r>
                <m:f>
                  <m:fPr>
                    <m:ctrlPr>
                      <w:rPr>
                        <w:rFonts w:ascii="Cambria Math" w:hAnsi="Cambria Math"/>
                        <w:iCs/>
                        <w:sz w:val="18"/>
                        <w:szCs w:val="18"/>
                        <w:lang w:val="fr-FR"/>
                      </w:rPr>
                    </m:ctrlPr>
                  </m:fPr>
                  <m:num>
                    <m:r>
                      <m:rPr>
                        <m:sty m:val="p"/>
                      </m:rPr>
                      <w:rPr>
                        <w:rFonts w:ascii="Cambria Math" w:hAnsi="Cambria Math"/>
                        <w:sz w:val="18"/>
                        <w:szCs w:val="18"/>
                        <w:lang w:val="fr-FR"/>
                      </w:rPr>
                      <m:t>1</m:t>
                    </m:r>
                  </m:num>
                  <m:den>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end,CC</m:t>
                        </m:r>
                      </m:sub>
                    </m:sSub>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start,CC</m:t>
                        </m:r>
                      </m:sub>
                    </m:sSub>
                  </m:den>
                </m:f>
                <m:r>
                  <m:rPr>
                    <m:sty m:val="p"/>
                  </m:rPr>
                  <w:rPr>
                    <w:rFonts w:ascii="Cambria Math" w:hAnsi="Cambria Math"/>
                    <w:sz w:val="18"/>
                    <w:szCs w:val="18"/>
                    <w:lang w:val="fr-FR"/>
                  </w:rPr>
                  <m:t>×</m:t>
                </m:r>
                <m:nary>
                  <m:naryPr>
                    <m:limLoc m:val="subSup"/>
                    <m:ctrlPr>
                      <w:rPr>
                        <w:rFonts w:ascii="Cambria Math" w:hAnsi="Cambria Math"/>
                        <w:iCs/>
                        <w:sz w:val="18"/>
                        <w:szCs w:val="18"/>
                        <w:lang w:val="fr-FR"/>
                      </w:rPr>
                    </m:ctrlPr>
                  </m:naryPr>
                  <m:sub>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start,CC</m:t>
                        </m:r>
                      </m:sub>
                    </m:sSub>
                  </m:sub>
                  <m:sup>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r>
                          <w:rPr>
                            <w:rFonts w:ascii="Cambria Math" w:hAnsi="Cambria Math"/>
                            <w:sz w:val="18"/>
                            <w:szCs w:val="18"/>
                            <w:lang w:val="fr-FR"/>
                          </w:rPr>
                          <m:t>CC</m:t>
                        </m:r>
                      </m:sub>
                    </m:sSub>
                    <m:r>
                      <m:rPr>
                        <m:sty m:val="p"/>
                      </m:rPr>
                      <w:rPr>
                        <w:rFonts w:ascii="Cambria Math" w:hAnsi="Cambria Math"/>
                        <w:sz w:val="18"/>
                        <w:szCs w:val="18"/>
                        <w:lang w:val="fr-FR"/>
                      </w:rPr>
                      <m:t xml:space="preserve"> </m:t>
                    </m:r>
                  </m:sup>
                  <m:e>
                    <m:nary>
                      <m:naryPr>
                        <m:limLoc m:val="subSup"/>
                        <m:ctrlPr>
                          <w:rPr>
                            <w:rFonts w:ascii="Cambria Math" w:hAnsi="Cambria Math"/>
                            <w:iCs/>
                            <w:sz w:val="18"/>
                            <w:szCs w:val="18"/>
                            <w:lang w:val="fr-FR"/>
                          </w:rPr>
                        </m:ctrlPr>
                      </m:naryPr>
                      <m:sub>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m:t>
                            </m:r>
                            <m:r>
                              <w:rPr>
                                <w:rFonts w:ascii="Cambria Math" w:hAnsi="Cambria Math"/>
                                <w:sz w:val="18"/>
                                <w:szCs w:val="18"/>
                                <w:lang w:val="fr-FR"/>
                              </w:rPr>
                              <m:t>,CC</m:t>
                            </m:r>
                          </m:sub>
                        </m:sSub>
                      </m:sub>
                      <m:sup>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r>
                              <w:rPr>
                                <w:rFonts w:ascii="Cambria Math" w:hAnsi="Cambria Math"/>
                                <w:sz w:val="18"/>
                                <w:szCs w:val="18"/>
                                <w:lang w:val="fr-FR"/>
                              </w:rPr>
                              <m:t>CC</m:t>
                            </m:r>
                          </m:sub>
                        </m:sSub>
                      </m:sup>
                      <m:e>
                        <m:sSub>
                          <m:sSubPr>
                            <m:ctrlPr>
                              <w:rPr>
                                <w:rFonts w:ascii="Cambria Math" w:hAnsi="Cambria Math"/>
                                <w:iCs/>
                                <w:sz w:val="18"/>
                                <w:szCs w:val="18"/>
                                <w:lang w:val="fr-FR"/>
                              </w:rPr>
                            </m:ctrlPr>
                          </m:sSubPr>
                          <m:e>
                            <m:r>
                              <m:rPr>
                                <m:sty m:val="p"/>
                              </m:rPr>
                              <w:rPr>
                                <w:rFonts w:ascii="Cambria Math" w:hAnsi="Cambria Math"/>
                                <w:sz w:val="18"/>
                                <w:szCs w:val="18"/>
                                <w:lang w:val="fr-FR"/>
                              </w:rPr>
                              <m:t>U</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I</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r>
                          <w:rPr>
                            <w:rFonts w:ascii="Cambria Math" w:hAnsi="Cambria Math"/>
                            <w:sz w:val="18"/>
                            <w:szCs w:val="18"/>
                            <w:lang w:val="fr-FR"/>
                          </w:rPr>
                          <m:t>dt dt</m:t>
                        </m:r>
                      </m:e>
                    </m:nary>
                  </m:e>
                </m:nary>
              </m:oMath>
            </m:oMathPara>
          </w:p>
          <w:p w14:paraId="7ABCA8AB" w14:textId="77777777" w:rsidR="00A85C6B" w:rsidRPr="003F5E22" w:rsidRDefault="00A85C6B" w:rsidP="002D21E8">
            <w:pPr>
              <w:ind w:left="1414" w:hanging="1275"/>
              <w:rPr>
                <w:iCs/>
                <w:sz w:val="18"/>
                <w:szCs w:val="18"/>
                <w:lang w:val="fr-FR"/>
              </w:rPr>
            </w:pPr>
            <w:r w:rsidRPr="003F5E22">
              <w:rPr>
                <w:sz w:val="18"/>
                <w:szCs w:val="18"/>
                <w:lang w:val="fr-FR"/>
              </w:rPr>
              <w:t>où :</w:t>
            </w:r>
          </w:p>
          <w:bookmarkStart w:id="12" w:name="_Hlk78473471"/>
          <w:p w14:paraId="329F924C" w14:textId="77777777" w:rsidR="00A85C6B" w:rsidRPr="003F5E22" w:rsidRDefault="00A85C6B" w:rsidP="002D21E8">
            <w:pPr>
              <w:ind w:left="1414" w:right="126" w:hanging="1275"/>
              <w:rPr>
                <w:iCs/>
                <w:sz w:val="18"/>
                <w:szCs w:val="18"/>
                <w:lang w:val="fr-FR"/>
              </w:rPr>
            </w:pPr>
            <m:oMath>
              <m:sSub>
                <m:sSubPr>
                  <m:ctrlPr>
                    <w:rPr>
                      <w:rFonts w:ascii="Cambria Math" w:hAnsi="Cambria Math"/>
                      <w:iCs/>
                      <w:sz w:val="18"/>
                      <w:szCs w:val="18"/>
                      <w:lang w:val="fr-FR"/>
                    </w:rPr>
                  </m:ctrlPr>
                </m:sSubPr>
                <m:e>
                  <m:r>
                    <m:rPr>
                      <m:sty m:val="p"/>
                    </m:rPr>
                    <w:rPr>
                      <w:rFonts w:ascii="Cambria Math" w:hAnsi="Cambria Math"/>
                      <w:sz w:val="18"/>
                      <w:szCs w:val="18"/>
                      <w:lang w:val="fr-FR"/>
                    </w:rPr>
                    <m:t>U</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oMath>
            <w:r w:rsidRPr="003F5E22">
              <w:rPr>
                <w:sz w:val="18"/>
                <w:szCs w:val="18"/>
                <w:lang w:val="fr-FR"/>
              </w:rPr>
              <w:tab/>
              <w:t xml:space="preserve">est la tension de la batterie </w:t>
            </w:r>
            <w:r w:rsidRPr="003F5E22">
              <w:rPr>
                <w:i/>
                <w:iCs/>
                <w:sz w:val="18"/>
                <w:szCs w:val="18"/>
                <w:lang w:val="fr-FR"/>
              </w:rPr>
              <w:t>i</w:t>
            </w:r>
            <w:r w:rsidRPr="003F5E22">
              <w:rPr>
                <w:sz w:val="18"/>
                <w:szCs w:val="18"/>
                <w:lang w:val="fr-FR"/>
              </w:rPr>
              <w:t xml:space="preserve"> (en V) ;</w:t>
            </w:r>
          </w:p>
          <w:p w14:paraId="2EBC2FEC" w14:textId="77777777" w:rsidR="00A85C6B" w:rsidRPr="003F5E22" w:rsidRDefault="00A85C6B" w:rsidP="002D21E8">
            <w:pPr>
              <w:ind w:left="1414" w:right="126" w:hanging="1275"/>
              <w:rPr>
                <w:sz w:val="18"/>
                <w:szCs w:val="18"/>
                <w:lang w:val="fr-FR"/>
              </w:rPr>
            </w:pPr>
            <m:oMath>
              <m:sSub>
                <m:sSubPr>
                  <m:ctrlPr>
                    <w:rPr>
                      <w:rFonts w:ascii="Cambria Math" w:hAnsi="Cambria Math"/>
                      <w:iCs/>
                      <w:sz w:val="18"/>
                      <w:szCs w:val="18"/>
                      <w:lang w:val="fr-FR"/>
                    </w:rPr>
                  </m:ctrlPr>
                </m:sSubPr>
                <m:e>
                  <m:r>
                    <m:rPr>
                      <m:sty m:val="p"/>
                    </m:rPr>
                    <w:rPr>
                      <w:rFonts w:ascii="Cambria Math" w:hAnsi="Cambria Math"/>
                      <w:sz w:val="18"/>
                      <w:szCs w:val="18"/>
                      <w:lang w:val="fr-FR"/>
                    </w:rPr>
                    <m:t>I</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oMath>
            <w:r w:rsidRPr="003F5E22">
              <w:rPr>
                <w:sz w:val="18"/>
                <w:szCs w:val="18"/>
                <w:lang w:val="fr-FR"/>
              </w:rPr>
              <w:tab/>
              <w:t>est l</w:t>
            </w:r>
            <w:r>
              <w:rPr>
                <w:sz w:val="18"/>
                <w:szCs w:val="18"/>
                <w:lang w:val="fr-FR"/>
              </w:rPr>
              <w:t>’</w:t>
            </w:r>
            <w:r w:rsidRPr="003F5E22">
              <w:rPr>
                <w:sz w:val="18"/>
                <w:szCs w:val="18"/>
                <w:lang w:val="fr-FR"/>
              </w:rPr>
              <w:t xml:space="preserve">intensité de la batterie </w:t>
            </w:r>
            <w:r w:rsidRPr="003F5E22">
              <w:rPr>
                <w:i/>
                <w:iCs/>
                <w:sz w:val="18"/>
                <w:szCs w:val="18"/>
                <w:lang w:val="fr-FR"/>
              </w:rPr>
              <w:t>i</w:t>
            </w:r>
            <w:r w:rsidRPr="003F5E22">
              <w:rPr>
                <w:sz w:val="18"/>
                <w:szCs w:val="18"/>
                <w:lang w:val="fr-FR"/>
              </w:rPr>
              <w:t xml:space="preserve"> (en A) ;</w:t>
            </w:r>
          </w:p>
          <w:bookmarkEnd w:id="12"/>
          <w:p w14:paraId="04874110" w14:textId="77777777" w:rsidR="00A85C6B" w:rsidRPr="003F5E22" w:rsidRDefault="00A85C6B" w:rsidP="002D21E8">
            <w:pPr>
              <w:ind w:left="1414" w:right="126" w:hanging="1275"/>
              <w:rPr>
                <w:sz w:val="18"/>
                <w:szCs w:val="18"/>
                <w:lang w:val="fr-FR"/>
              </w:rPr>
            </w:pPr>
            <m:oMath>
              <m:sSub>
                <m:sSubPr>
                  <m:ctrlPr>
                    <w:rPr>
                      <w:rFonts w:ascii="Cambria Math" w:hAnsi="Cambria Math"/>
                      <w:i/>
                      <w:iCs/>
                      <w:color w:val="000000" w:themeColor="text1"/>
                      <w:sz w:val="18"/>
                      <w:szCs w:val="18"/>
                      <w:lang w:val="fr-FR"/>
                    </w:rPr>
                  </m:ctrlPr>
                </m:sSubPr>
                <m:e>
                  <m:r>
                    <w:rPr>
                      <w:rFonts w:ascii="Cambria Math" w:hAnsi="Cambria Math"/>
                      <w:color w:val="000000" w:themeColor="text1"/>
                      <w:sz w:val="18"/>
                      <w:szCs w:val="18"/>
                      <w:lang w:val="fr-FR"/>
                    </w:rPr>
                    <m:t>t</m:t>
                  </m:r>
                </m:e>
                <m:sub>
                  <m:r>
                    <w:rPr>
                      <w:rFonts w:ascii="Cambria Math" w:hAnsi="Cambria Math"/>
                      <w:color w:val="000000" w:themeColor="text1"/>
                      <w:sz w:val="18"/>
                      <w:szCs w:val="18"/>
                      <w:lang w:val="fr-FR"/>
                    </w:rPr>
                    <m:t>start,CC</m:t>
                  </m:r>
                </m:sub>
              </m:sSub>
            </m:oMath>
            <w:r w:rsidRPr="003F5E22">
              <w:rPr>
                <w:sz w:val="18"/>
                <w:szCs w:val="18"/>
                <w:lang w:val="fr-FR"/>
              </w:rPr>
              <w:tab/>
              <w:t>est le temps au début du cycle de confirmation de l</w:t>
            </w:r>
            <w:r>
              <w:rPr>
                <w:sz w:val="18"/>
                <w:szCs w:val="18"/>
                <w:lang w:val="fr-FR"/>
              </w:rPr>
              <w:t>’</w:t>
            </w:r>
            <w:r w:rsidRPr="003F5E22">
              <w:rPr>
                <w:sz w:val="18"/>
                <w:szCs w:val="18"/>
                <w:lang w:val="fr-FR"/>
              </w:rPr>
              <w:t>essai d</w:t>
            </w:r>
            <w:r>
              <w:rPr>
                <w:sz w:val="18"/>
                <w:szCs w:val="18"/>
                <w:lang w:val="fr-FR"/>
              </w:rPr>
              <w:t>’</w:t>
            </w:r>
            <w:r w:rsidRPr="003F5E22">
              <w:rPr>
                <w:sz w:val="18"/>
                <w:szCs w:val="18"/>
                <w:lang w:val="fr-FR"/>
              </w:rPr>
              <w:t>épuisement de la charge (en s) ;</w:t>
            </w:r>
          </w:p>
          <w:p w14:paraId="53D7AB7F" w14:textId="77777777" w:rsidR="00A85C6B" w:rsidRPr="003F5E22" w:rsidRDefault="00A85C6B" w:rsidP="002D21E8">
            <w:pPr>
              <w:ind w:left="1414" w:right="126" w:hanging="1275"/>
              <w:rPr>
                <w:sz w:val="18"/>
                <w:szCs w:val="18"/>
                <w:lang w:val="fr-FR"/>
              </w:rPr>
            </w:pPr>
            <m:oMath>
              <m:sSub>
                <m:sSubPr>
                  <m:ctrlPr>
                    <w:rPr>
                      <w:rFonts w:ascii="Cambria Math" w:hAnsi="Cambria Math"/>
                      <w:i/>
                      <w:sz w:val="18"/>
                      <w:szCs w:val="18"/>
                      <w:lang w:val="fr-FR"/>
                    </w:rPr>
                  </m:ctrlPr>
                </m:sSubPr>
                <m:e>
                  <m:r>
                    <w:rPr>
                      <w:rFonts w:ascii="Cambria Math" w:hAnsi="Cambria Math"/>
                      <w:sz w:val="18"/>
                      <w:szCs w:val="18"/>
                      <w:lang w:val="fr-FR"/>
                    </w:rPr>
                    <m:t>t</m:t>
                  </m:r>
                </m:e>
                <m:sub>
                  <m:r>
                    <w:rPr>
                      <w:rFonts w:ascii="Cambria Math" w:hAnsi="Cambria Math"/>
                      <w:sz w:val="18"/>
                      <w:szCs w:val="18"/>
                      <w:lang w:val="fr-FR"/>
                    </w:rPr>
                    <m:t>end,CC</m:t>
                  </m:r>
                </m:sub>
              </m:sSub>
            </m:oMath>
            <w:r w:rsidRPr="003F5E22">
              <w:rPr>
                <w:sz w:val="18"/>
                <w:szCs w:val="18"/>
                <w:lang w:val="fr-FR"/>
              </w:rPr>
              <w:tab/>
              <w:t>est le temps à la fin du cycle de confirmation de l</w:t>
            </w:r>
            <w:r>
              <w:rPr>
                <w:sz w:val="18"/>
                <w:szCs w:val="18"/>
                <w:lang w:val="fr-FR"/>
              </w:rPr>
              <w:t>’</w:t>
            </w:r>
            <w:r w:rsidRPr="003F5E22">
              <w:rPr>
                <w:sz w:val="18"/>
                <w:szCs w:val="18"/>
                <w:lang w:val="fr-FR"/>
              </w:rPr>
              <w:t>essai d</w:t>
            </w:r>
            <w:r>
              <w:rPr>
                <w:sz w:val="18"/>
                <w:szCs w:val="18"/>
                <w:lang w:val="fr-FR"/>
              </w:rPr>
              <w:t>’</w:t>
            </w:r>
            <w:r w:rsidRPr="003F5E22">
              <w:rPr>
                <w:sz w:val="18"/>
                <w:szCs w:val="18"/>
                <w:lang w:val="fr-FR"/>
              </w:rPr>
              <w:t>épuisement de la charge (en s) ;</w:t>
            </w:r>
          </w:p>
          <w:p w14:paraId="13DB192E" w14:textId="77777777" w:rsidR="00A85C6B" w:rsidRPr="003F5E22" w:rsidRDefault="00A85C6B" w:rsidP="002D21E8">
            <w:pPr>
              <w:spacing w:after="60"/>
              <w:ind w:leftChars="69" w:left="1413" w:right="126" w:hanging="1275"/>
              <w:rPr>
                <w:sz w:val="18"/>
                <w:szCs w:val="18"/>
                <w:lang w:val="fr-FR"/>
              </w:rPr>
            </w:pPr>
            <m:oMath>
              <m:f>
                <m:fPr>
                  <m:ctrlPr>
                    <w:rPr>
                      <w:rFonts w:ascii="Cambria Math" w:hAnsi="Cambria Math"/>
                      <w:i/>
                      <w:sz w:val="18"/>
                      <w:szCs w:val="18"/>
                      <w:lang w:val="fr-FR"/>
                    </w:rPr>
                  </m:ctrlPr>
                </m:fPr>
                <m:num>
                  <m:r>
                    <w:rPr>
                      <w:rFonts w:ascii="Cambria Math" w:hAnsi="Cambria Math"/>
                      <w:sz w:val="18"/>
                      <w:szCs w:val="18"/>
                      <w:lang w:val="fr-FR"/>
                    </w:rPr>
                    <m:t>1</m:t>
                  </m:r>
                </m:num>
                <m:den>
                  <m:r>
                    <w:rPr>
                      <w:rFonts w:ascii="Cambria Math" w:hAnsi="Cambria Math"/>
                      <w:sz w:val="18"/>
                      <w:szCs w:val="18"/>
                      <w:lang w:val="fr-FR"/>
                    </w:rPr>
                    <m:t>3600</m:t>
                  </m:r>
                </m:den>
              </m:f>
            </m:oMath>
            <w:r w:rsidRPr="003F5E22">
              <w:rPr>
                <w:sz w:val="18"/>
                <w:szCs w:val="18"/>
                <w:lang w:val="fr-FR"/>
              </w:rPr>
              <w:tab/>
              <w:t>est le facteur de conversion des Ws en Wh.</w:t>
            </w:r>
          </w:p>
          <w:p w14:paraId="5761BEB8" w14:textId="77777777" w:rsidR="00A85C6B" w:rsidRPr="003F5E22" w:rsidRDefault="00A85C6B" w:rsidP="002D21E8">
            <w:pPr>
              <w:ind w:left="1414" w:right="126" w:hanging="1275"/>
              <w:rPr>
                <w:sz w:val="18"/>
                <w:szCs w:val="18"/>
                <w:lang w:val="fr-FR"/>
              </w:rPr>
            </w:pPr>
            <w:r w:rsidRPr="003F5E22">
              <w:rPr>
                <w:sz w:val="18"/>
                <w:szCs w:val="18"/>
                <w:lang w:val="fr-FR"/>
              </w:rPr>
              <w:t>CC</w:t>
            </w:r>
            <w:r w:rsidRPr="003F5E22">
              <w:rPr>
                <w:sz w:val="18"/>
                <w:szCs w:val="18"/>
                <w:lang w:val="fr-FR"/>
              </w:rPr>
              <w:tab/>
              <w:t>désigne le cycle de confirmation au sens du paragraphe 3.2.4.4 de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15.</w:t>
            </w:r>
          </w:p>
        </w:tc>
      </w:tr>
      <w:tr w:rsidR="00A85C6B" w:rsidRPr="00A04000" w14:paraId="5CB46CFC" w14:textId="77777777" w:rsidTr="002D21E8">
        <w:trPr>
          <w:trHeight w:val="363"/>
        </w:trPr>
        <w:tc>
          <w:tcPr>
            <w:tcW w:w="8214" w:type="dxa"/>
            <w:gridSpan w:val="2"/>
          </w:tcPr>
          <w:p w14:paraId="018EC1FB" w14:textId="77777777" w:rsidR="00A85C6B" w:rsidRPr="00A04000" w:rsidRDefault="00A85C6B" w:rsidP="002D21E8">
            <w:pPr>
              <w:spacing w:after="60"/>
              <w:ind w:leftChars="65" w:left="130" w:right="50"/>
              <w:rPr>
                <w:sz w:val="18"/>
                <w:szCs w:val="18"/>
                <w:lang w:val="fr-FR"/>
              </w:rPr>
            </w:pPr>
            <w:r w:rsidRPr="00A04000">
              <w:rPr>
                <w:sz w:val="18"/>
                <w:szCs w:val="18"/>
                <w:lang w:val="fr-FR"/>
              </w:rPr>
              <w:t>Aucun arrondi n</w:t>
            </w:r>
            <w:r>
              <w:rPr>
                <w:sz w:val="18"/>
                <w:szCs w:val="18"/>
                <w:lang w:val="fr-FR"/>
              </w:rPr>
              <w:t>’</w:t>
            </w:r>
            <w:r w:rsidRPr="00A04000">
              <w:rPr>
                <w:sz w:val="18"/>
                <w:szCs w:val="18"/>
                <w:lang w:val="fr-FR"/>
              </w:rPr>
              <w:t xml:space="preserve">est appliqué à </w:t>
            </w:r>
            <w:r w:rsidRPr="00A04000">
              <w:rPr>
                <w:sz w:val="16"/>
                <w:szCs w:val="16"/>
                <w:lang w:val="fr-FR" w:eastAsia="ja-JP"/>
              </w:rPr>
              <w:t>UBE</w:t>
            </w:r>
            <w:r w:rsidRPr="00A04000">
              <w:rPr>
                <w:sz w:val="16"/>
                <w:szCs w:val="16"/>
                <w:vertAlign w:val="subscript"/>
                <w:lang w:val="fr-FR" w:eastAsia="ja-JP"/>
              </w:rPr>
              <w:t>measured</w:t>
            </w:r>
          </w:p>
        </w:tc>
      </w:tr>
    </w:tbl>
    <w:p w14:paraId="10C5DF3C" w14:textId="77777777" w:rsidR="00A85C6B" w:rsidRPr="00A04000" w:rsidRDefault="00A85C6B" w:rsidP="00A85C6B">
      <w:pPr>
        <w:pStyle w:val="SingleTxtG"/>
        <w:keepNext/>
        <w:spacing w:before="120"/>
        <w:ind w:left="2268" w:hanging="1134"/>
        <w:rPr>
          <w:lang w:val="fr-FR"/>
        </w:rPr>
      </w:pPr>
      <w:r w:rsidRPr="00A04000">
        <w:rPr>
          <w:lang w:val="fr-FR"/>
        </w:rPr>
        <w:t>3.1.2</w:t>
      </w:r>
      <w:r w:rsidRPr="00A04000">
        <w:rPr>
          <w:lang w:val="fr-FR"/>
        </w:rPr>
        <w:tab/>
        <w:t>Valeurs certifiées de l</w:t>
      </w:r>
      <w:r>
        <w:rPr>
          <w:lang w:val="fr-FR"/>
        </w:rPr>
        <w:t>’</w:t>
      </w:r>
      <w:r w:rsidRPr="00A04000">
        <w:rPr>
          <w:lang w:val="fr-FR"/>
        </w:rPr>
        <w:t>EUB pour les VEH-RE</w:t>
      </w:r>
    </w:p>
    <w:tbl>
      <w:tblPr>
        <w:tblW w:w="8222" w:type="dxa"/>
        <w:tblInd w:w="1129" w:type="dxa"/>
        <w:tblLayout w:type="fixed"/>
        <w:tblLook w:val="04A0" w:firstRow="1" w:lastRow="0" w:firstColumn="1" w:lastColumn="0" w:noHBand="0" w:noVBand="1"/>
      </w:tblPr>
      <w:tblGrid>
        <w:gridCol w:w="1418"/>
        <w:gridCol w:w="6804"/>
      </w:tblGrid>
      <w:tr w:rsidR="00A85C6B" w:rsidRPr="00A04000" w14:paraId="75CE8B9E" w14:textId="77777777" w:rsidTr="002D21E8">
        <w:trPr>
          <w:trHeight w:val="181"/>
        </w:trPr>
        <w:tc>
          <w:tcPr>
            <w:tcW w:w="1418" w:type="dxa"/>
            <w:tcBorders>
              <w:bottom w:val="single" w:sz="12" w:space="0" w:color="auto"/>
            </w:tcBorders>
            <w:vAlign w:val="center"/>
          </w:tcPr>
          <w:p w14:paraId="1211BE04" w14:textId="77777777" w:rsidR="00A85C6B" w:rsidRPr="00A04000" w:rsidRDefault="00A85C6B" w:rsidP="002D21E8">
            <w:pPr>
              <w:keepNext/>
              <w:spacing w:after="60"/>
              <w:ind w:leftChars="65" w:left="130" w:right="50"/>
              <w:rPr>
                <w:i/>
                <w:iCs/>
                <w:sz w:val="16"/>
                <w:szCs w:val="16"/>
                <w:lang w:val="fr-FR"/>
              </w:rPr>
            </w:pPr>
            <w:r w:rsidRPr="00A04000">
              <w:rPr>
                <w:i/>
                <w:iCs/>
                <w:sz w:val="16"/>
                <w:szCs w:val="16"/>
                <w:lang w:val="fr-FR"/>
              </w:rPr>
              <w:t>Paramètres</w:t>
            </w:r>
          </w:p>
        </w:tc>
        <w:tc>
          <w:tcPr>
            <w:tcW w:w="6804" w:type="dxa"/>
            <w:tcBorders>
              <w:bottom w:val="single" w:sz="12" w:space="0" w:color="auto"/>
            </w:tcBorders>
            <w:vAlign w:val="center"/>
          </w:tcPr>
          <w:p w14:paraId="4DB3624A" w14:textId="77777777" w:rsidR="00A85C6B" w:rsidRPr="00A04000" w:rsidRDefault="00A85C6B" w:rsidP="002D21E8">
            <w:pPr>
              <w:keepNext/>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613D4120" w14:textId="77777777" w:rsidTr="002D21E8">
        <w:trPr>
          <w:trHeight w:val="363"/>
        </w:trPr>
        <w:tc>
          <w:tcPr>
            <w:tcW w:w="1418" w:type="dxa"/>
            <w:vMerge w:val="restart"/>
            <w:tcBorders>
              <w:top w:val="single" w:sz="12" w:space="0" w:color="auto"/>
            </w:tcBorders>
          </w:tcPr>
          <w:p w14:paraId="0FCF2B55" w14:textId="77777777" w:rsidR="00A85C6B" w:rsidRPr="003F5E22" w:rsidRDefault="00A85C6B" w:rsidP="002D21E8">
            <w:pPr>
              <w:keepNext/>
              <w:spacing w:after="60"/>
              <w:ind w:leftChars="65" w:left="130" w:right="50"/>
              <w:rPr>
                <w:sz w:val="18"/>
                <w:szCs w:val="18"/>
                <w:lang w:val="fr-FR"/>
              </w:rPr>
            </w:pPr>
            <w:r w:rsidRPr="003F5E22">
              <w:rPr>
                <w:sz w:val="18"/>
                <w:szCs w:val="18"/>
                <w:lang w:val="fr-FR" w:eastAsia="ja-JP"/>
              </w:rPr>
              <w:t>UBE</w:t>
            </w:r>
            <w:r w:rsidRPr="003F5E22">
              <w:rPr>
                <w:sz w:val="18"/>
                <w:szCs w:val="18"/>
                <w:vertAlign w:val="subscript"/>
                <w:lang w:val="fr-FR" w:eastAsia="ja-JP"/>
              </w:rPr>
              <w:t>certified</w:t>
            </w:r>
          </w:p>
          <w:p w14:paraId="19BE03F8" w14:textId="77777777" w:rsidR="00A85C6B" w:rsidRPr="003F5E22" w:rsidRDefault="00A85C6B" w:rsidP="002D21E8">
            <w:pPr>
              <w:spacing w:after="60"/>
              <w:ind w:leftChars="65" w:left="130" w:right="50"/>
              <w:rPr>
                <w:sz w:val="18"/>
                <w:szCs w:val="18"/>
                <w:lang w:val="fr-FR"/>
              </w:rPr>
            </w:pPr>
          </w:p>
        </w:tc>
        <w:tc>
          <w:tcPr>
            <w:tcW w:w="6804" w:type="dxa"/>
            <w:tcBorders>
              <w:top w:val="single" w:sz="12" w:space="0" w:color="auto"/>
            </w:tcBorders>
          </w:tcPr>
          <w:p w14:paraId="29AAFB64" w14:textId="77777777" w:rsidR="00A85C6B" w:rsidRPr="003F5E22" w:rsidRDefault="00A85C6B" w:rsidP="002D21E8">
            <w:pPr>
              <w:keepNext/>
              <w:spacing w:after="60"/>
              <w:ind w:leftChars="70" w:left="1273" w:right="134" w:hanging="1133"/>
              <w:rPr>
                <w:sz w:val="18"/>
                <w:szCs w:val="18"/>
                <w:lang w:val="fr-FR"/>
              </w:rPr>
            </w:pPr>
            <w:r w:rsidRPr="003F5E22">
              <w:rPr>
                <w:sz w:val="18"/>
                <w:szCs w:val="18"/>
                <w:lang w:val="fr-FR" w:eastAsia="ja-JP"/>
              </w:rPr>
              <w:t>UBE</w:t>
            </w:r>
            <w:r w:rsidRPr="003F5E22">
              <w:rPr>
                <w:sz w:val="18"/>
                <w:szCs w:val="18"/>
                <w:vertAlign w:val="subscript"/>
                <w:lang w:val="fr-FR" w:eastAsia="ja-JP"/>
              </w:rPr>
              <w:t>certified</w:t>
            </w:r>
            <w:r w:rsidRPr="003F5E22">
              <w:rPr>
                <w:sz w:val="18"/>
                <w:szCs w:val="18"/>
                <w:lang w:val="fr-FR"/>
              </w:rPr>
              <w:tab/>
              <w:t>est la valeur ajustée de l</w:t>
            </w:r>
            <w:r>
              <w:rPr>
                <w:sz w:val="18"/>
                <w:szCs w:val="18"/>
                <w:lang w:val="fr-FR"/>
              </w:rPr>
              <w:t>’</w:t>
            </w:r>
            <w:r w:rsidRPr="003F5E22">
              <w:rPr>
                <w:sz w:val="18"/>
                <w:szCs w:val="18"/>
                <w:lang w:val="fr-FR"/>
              </w:rPr>
              <w:t>énergie utilisable mesurée de la batterie du véhicule au moment de la certification :</w:t>
            </w:r>
          </w:p>
          <w:p w14:paraId="1F7AEAF2" w14:textId="77777777" w:rsidR="00A85C6B" w:rsidRPr="003F5E22" w:rsidRDefault="00A85C6B" w:rsidP="002D21E8">
            <w:pPr>
              <w:spacing w:after="60"/>
              <w:ind w:leftChars="69" w:left="138" w:right="134"/>
              <w:rPr>
                <w:i/>
                <w:iCs/>
                <w:sz w:val="18"/>
                <w:szCs w:val="18"/>
                <w:lang w:val="fr-FR" w:eastAsia="ja-JP"/>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oMath>
            </m:oMathPara>
          </w:p>
          <w:p w14:paraId="4994018F" w14:textId="77777777" w:rsidR="00A85C6B" w:rsidRPr="003F5E22" w:rsidRDefault="00A85C6B" w:rsidP="002D21E8">
            <w:pPr>
              <w:keepNext/>
              <w:spacing w:after="60"/>
              <w:ind w:leftChars="69" w:left="138" w:right="134"/>
              <w:rPr>
                <w:sz w:val="18"/>
                <w:szCs w:val="18"/>
                <w:lang w:val="fr-FR"/>
              </w:rPr>
            </w:pPr>
            <w:r w:rsidRPr="003F5E22">
              <w:rPr>
                <w:sz w:val="18"/>
                <w:szCs w:val="18"/>
                <w:lang w:val="fr-FR"/>
              </w:rPr>
              <w:t>où :</w:t>
            </w:r>
          </w:p>
          <w:p w14:paraId="4E0C94E7" w14:textId="77777777" w:rsidR="00A85C6B" w:rsidRPr="003F5E22" w:rsidRDefault="00A85C6B" w:rsidP="002D21E8">
            <w:pPr>
              <w:keepNext/>
              <w:spacing w:after="60"/>
              <w:ind w:leftChars="69" w:left="1271" w:right="134" w:hanging="1133"/>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oMath>
            <w:r w:rsidRPr="003F5E22">
              <w:rPr>
                <w:sz w:val="18"/>
                <w:szCs w:val="18"/>
                <w:lang w:val="fr-FR"/>
              </w:rPr>
              <w:tab/>
              <w:t>est l</w:t>
            </w:r>
            <w:r>
              <w:rPr>
                <w:sz w:val="18"/>
                <w:szCs w:val="18"/>
                <w:lang w:val="fr-FR"/>
              </w:rPr>
              <w:t>’</w:t>
            </w:r>
            <w:r w:rsidRPr="003F5E22">
              <w:rPr>
                <w:sz w:val="18"/>
                <w:szCs w:val="18"/>
                <w:lang w:val="fr-FR"/>
              </w:rPr>
              <w:t>énergie utilisable mesurée de la batterie au moment de la certification, conformément au paragraphe 3.1.1 de la présente annexe (en Wh) ;</w:t>
            </w:r>
          </w:p>
          <w:p w14:paraId="53B94679" w14:textId="77777777" w:rsidR="00A85C6B" w:rsidRPr="003F5E22" w:rsidRDefault="00A85C6B" w:rsidP="002D21E8">
            <w:pPr>
              <w:spacing w:after="60"/>
              <w:ind w:leftChars="69" w:left="1271" w:right="134" w:hanging="1133"/>
              <w:rPr>
                <w:iCs/>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oMath>
            <w:r w:rsidRPr="003F5E22">
              <w:rPr>
                <w:sz w:val="18"/>
                <w:szCs w:val="18"/>
                <w:lang w:val="fr-FR"/>
              </w:rPr>
              <w:tab/>
              <w:t>est le facteur d</w:t>
            </w:r>
            <w:r>
              <w:rPr>
                <w:sz w:val="18"/>
                <w:szCs w:val="18"/>
                <w:lang w:val="fr-FR"/>
              </w:rPr>
              <w:t>’</w:t>
            </w:r>
            <w:r w:rsidRPr="003F5E22">
              <w:rPr>
                <w:sz w:val="18"/>
                <w:szCs w:val="18"/>
                <w:lang w:val="fr-FR"/>
              </w:rPr>
              <w:t>ajustement déterminé comme décrit ci-dessous.</w:t>
            </w:r>
          </w:p>
          <w:p w14:paraId="05D160A9" w14:textId="77777777" w:rsidR="00A85C6B" w:rsidRPr="003F5E22" w:rsidRDefault="00A85C6B" w:rsidP="002D21E8">
            <w:pPr>
              <w:spacing w:after="60"/>
              <w:ind w:leftChars="69" w:left="138" w:right="134"/>
              <w:rPr>
                <w:sz w:val="18"/>
                <w:szCs w:val="18"/>
                <w:lang w:val="fr-FR"/>
              </w:rPr>
            </w:pPr>
            <w:r w:rsidRPr="003F5E22">
              <w:rPr>
                <w:sz w:val="18"/>
                <w:szCs w:val="18"/>
                <w:lang w:val="fr-FR"/>
              </w:rPr>
              <w:t>L</w:t>
            </w:r>
            <w:r>
              <w:rPr>
                <w:sz w:val="18"/>
                <w:szCs w:val="18"/>
                <w:lang w:val="fr-FR"/>
              </w:rPr>
              <w:t>’</w:t>
            </w:r>
            <w:r w:rsidRPr="003F5E22">
              <w:rPr>
                <w:sz w:val="18"/>
                <w:szCs w:val="18"/>
                <w:lang w:val="fr-FR"/>
              </w:rPr>
              <w:t>un des deux facteurs d</w:t>
            </w:r>
            <w:r>
              <w:rPr>
                <w:sz w:val="18"/>
                <w:szCs w:val="18"/>
                <w:lang w:val="fr-FR"/>
              </w:rPr>
              <w:t>’</w:t>
            </w:r>
            <w:r w:rsidRPr="003F5E22">
              <w:rPr>
                <w:sz w:val="18"/>
                <w:szCs w:val="18"/>
                <w:lang w:val="fr-FR"/>
              </w:rPr>
              <w:t>ajustement suivants doit être sélectionné par la Partie contractante :</w:t>
            </w:r>
          </w:p>
          <w:p w14:paraId="4C75D88F" w14:textId="77777777" w:rsidR="00A85C6B" w:rsidRPr="003F5E22" w:rsidRDefault="00A85C6B" w:rsidP="002D21E8">
            <w:pPr>
              <w:spacing w:after="60"/>
              <w:ind w:leftChars="69" w:left="138" w:right="134"/>
              <w:rPr>
                <w:sz w:val="18"/>
                <w:szCs w:val="18"/>
                <w:lang w:val="fr-FR"/>
              </w:rPr>
            </w:pPr>
            <w:r w:rsidRPr="003F5E22">
              <w:rPr>
                <w:sz w:val="18"/>
                <w:szCs w:val="18"/>
                <w:lang w:val="fr-FR"/>
              </w:rPr>
              <w:t>− Facteur d</w:t>
            </w:r>
            <w:r>
              <w:rPr>
                <w:sz w:val="18"/>
                <w:szCs w:val="18"/>
                <w:lang w:val="fr-FR"/>
              </w:rPr>
              <w:t>’</w:t>
            </w:r>
            <w:r w:rsidRPr="003F5E22">
              <w:rPr>
                <w:sz w:val="18"/>
                <w:szCs w:val="18"/>
                <w:lang w:val="fr-FR"/>
              </w:rPr>
              <w:t>ajustement 1 :</w:t>
            </w:r>
          </w:p>
          <w:p w14:paraId="6001C362" w14:textId="77777777" w:rsidR="00A85C6B" w:rsidRPr="003F5E22" w:rsidRDefault="00A85C6B" w:rsidP="002D21E8">
            <w:pPr>
              <w:spacing w:after="60"/>
              <w:ind w:leftChars="69" w:left="138" w:right="134"/>
              <w:rPr>
                <w:sz w:val="18"/>
                <w:szCs w:val="18"/>
                <w:lang w:val="fr-FR"/>
              </w:rPr>
            </w:pPr>
            <m:oMathPara>
              <m:oMath>
                <m:sSub>
                  <m:sSubPr>
                    <m:ctrlPr>
                      <w:rPr>
                        <w:rFonts w:ascii="Cambria Math" w:hAnsi="Cambria Math"/>
                        <w:i/>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r>
                  <w:rPr>
                    <w:rFonts w:ascii="Cambria Math" w:hAnsi="Cambria Math"/>
                    <w:sz w:val="18"/>
                    <w:szCs w:val="18"/>
                    <w:lang w:val="fr-FR" w:eastAsia="ja-JP"/>
                  </w:rPr>
                  <m:t>=</m:t>
                </m:r>
                <m:f>
                  <m:fPr>
                    <m:ctrlPr>
                      <w:rPr>
                        <w:rFonts w:ascii="Cambria Math" w:hAnsi="Cambria Math"/>
                        <w:i/>
                        <w:sz w:val="18"/>
                        <w:szCs w:val="18"/>
                        <w:lang w:val="fr-FR" w:eastAsia="ja-JP"/>
                      </w:rPr>
                    </m:ctrlPr>
                  </m:fPr>
                  <m:num>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num>
                  <m:den>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den>
                </m:f>
              </m:oMath>
            </m:oMathPara>
          </w:p>
          <w:p w14:paraId="3EB173D9" w14:textId="77777777" w:rsidR="00A85C6B" w:rsidRPr="003F5E22" w:rsidRDefault="00A85C6B" w:rsidP="002D21E8">
            <w:pPr>
              <w:spacing w:after="60"/>
              <w:ind w:leftChars="69" w:left="138" w:right="134"/>
              <w:rPr>
                <w:sz w:val="18"/>
                <w:szCs w:val="18"/>
                <w:lang w:val="fr-FR"/>
              </w:rPr>
            </w:pPr>
            <w:r w:rsidRPr="003F5E22">
              <w:rPr>
                <w:sz w:val="18"/>
                <w:szCs w:val="18"/>
                <w:lang w:val="fr-FR"/>
              </w:rPr>
              <w:t>où :</w:t>
            </w:r>
          </w:p>
          <w:p w14:paraId="38B61F3A" w14:textId="77777777" w:rsidR="00A85C6B" w:rsidRPr="003F5E22" w:rsidRDefault="00A85C6B" w:rsidP="002D21E8">
            <w:pPr>
              <w:spacing w:after="60"/>
              <w:ind w:leftChars="69" w:left="1273" w:rightChars="67" w:right="134" w:hanging="1135"/>
              <w:rPr>
                <w:iCs/>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oMath>
            <w:r w:rsidRPr="003F5E22">
              <w:rPr>
                <w:sz w:val="18"/>
                <w:szCs w:val="18"/>
                <w:lang w:val="fr-FR"/>
              </w:rPr>
              <w:tab/>
              <w:t>est la consommation d</w:t>
            </w:r>
            <w:r>
              <w:rPr>
                <w:sz w:val="18"/>
                <w:szCs w:val="18"/>
                <w:lang w:val="fr-FR"/>
              </w:rPr>
              <w:t>’</w:t>
            </w:r>
            <w:r w:rsidRPr="003F5E22">
              <w:rPr>
                <w:sz w:val="18"/>
                <w:szCs w:val="18"/>
                <w:lang w:val="fr-FR"/>
              </w:rPr>
              <w:t>énergie électrique EC</w:t>
            </w:r>
            <w:r w:rsidRPr="003F5E22">
              <w:rPr>
                <w:sz w:val="18"/>
                <w:szCs w:val="18"/>
                <w:vertAlign w:val="subscript"/>
                <w:lang w:val="fr-FR"/>
              </w:rPr>
              <w:t>AC,CD</w:t>
            </w:r>
            <w:r w:rsidRPr="003F5E22">
              <w:rPr>
                <w:sz w:val="18"/>
                <w:szCs w:val="18"/>
                <w:lang w:val="fr-FR"/>
              </w:rPr>
              <w:t xml:space="preserve"> conformément à l</w:t>
            </w:r>
            <w:r>
              <w:rPr>
                <w:sz w:val="18"/>
                <w:szCs w:val="18"/>
                <w:lang w:val="fr-FR"/>
              </w:rPr>
              <w:t>’</w:t>
            </w:r>
            <w:r w:rsidRPr="003F5E22">
              <w:rPr>
                <w:sz w:val="18"/>
                <w:szCs w:val="18"/>
                <w:lang w:val="fr-FR"/>
              </w:rPr>
              <w:t>étape n</w:t>
            </w:r>
            <w:r w:rsidRPr="003F5E22">
              <w:rPr>
                <w:sz w:val="18"/>
                <w:szCs w:val="18"/>
                <w:vertAlign w:val="superscript"/>
                <w:lang w:val="fr-FR"/>
              </w:rPr>
              <w:t>o</w:t>
            </w:r>
            <w:r w:rsidRPr="003F5E22">
              <w:rPr>
                <w:sz w:val="18"/>
                <w:szCs w:val="18"/>
                <w:lang w:val="fr-FR"/>
              </w:rPr>
              <w:t> 14 du tableau A8/8, à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15, au moment de la certification (en Wh/km) ;</w:t>
            </w:r>
          </w:p>
          <w:p w14:paraId="3DD8D447" w14:textId="77777777" w:rsidR="00A85C6B" w:rsidRPr="003F5E22" w:rsidRDefault="00A85C6B" w:rsidP="002D21E8">
            <w:pPr>
              <w:spacing w:after="60"/>
              <w:ind w:leftChars="69" w:left="1273" w:rightChars="67" w:right="134" w:hanging="1135"/>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oMath>
            <w:r w:rsidRPr="003F5E22">
              <w:rPr>
                <w:sz w:val="18"/>
                <w:szCs w:val="18"/>
                <w:lang w:val="fr-FR"/>
              </w:rPr>
              <w:tab/>
              <w:t>est la consommation d</w:t>
            </w:r>
            <w:r>
              <w:rPr>
                <w:sz w:val="18"/>
                <w:szCs w:val="18"/>
                <w:lang w:val="fr-FR"/>
              </w:rPr>
              <w:t>’</w:t>
            </w:r>
            <w:r w:rsidRPr="003F5E22">
              <w:rPr>
                <w:sz w:val="18"/>
                <w:szCs w:val="18"/>
                <w:lang w:val="fr-FR"/>
              </w:rPr>
              <w:t>énergie électrique mesurée EC</w:t>
            </w:r>
            <w:r w:rsidRPr="003F5E22">
              <w:rPr>
                <w:sz w:val="18"/>
                <w:szCs w:val="18"/>
                <w:vertAlign w:val="subscript"/>
                <w:lang w:val="fr-FR"/>
              </w:rPr>
              <w:t>AC,CD</w:t>
            </w:r>
            <w:r w:rsidRPr="003F5E22">
              <w:rPr>
                <w:sz w:val="18"/>
                <w:szCs w:val="18"/>
                <w:lang w:val="fr-FR"/>
              </w:rPr>
              <w:t xml:space="preserve"> conformément à l</w:t>
            </w:r>
            <w:r>
              <w:rPr>
                <w:sz w:val="18"/>
                <w:szCs w:val="18"/>
                <w:lang w:val="fr-FR"/>
              </w:rPr>
              <w:t>’</w:t>
            </w:r>
            <w:r w:rsidRPr="003F5E22">
              <w:rPr>
                <w:sz w:val="18"/>
                <w:szCs w:val="18"/>
                <w:lang w:val="fr-FR"/>
              </w:rPr>
              <w:t>étape n</w:t>
            </w:r>
            <w:r w:rsidRPr="003F5E22">
              <w:rPr>
                <w:sz w:val="18"/>
                <w:szCs w:val="18"/>
                <w:vertAlign w:val="superscript"/>
                <w:lang w:val="fr-FR"/>
              </w:rPr>
              <w:t>o</w:t>
            </w:r>
            <w:r w:rsidRPr="003F5E22">
              <w:rPr>
                <w:sz w:val="18"/>
                <w:szCs w:val="18"/>
                <w:lang w:val="fr-FR"/>
              </w:rPr>
              <w:t> 13 du tableau A8/8, à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xml:space="preserve"> 15, au moment de la certification (en Wh/km). </w:t>
            </w:r>
          </w:p>
          <w:p w14:paraId="42548A53" w14:textId="77777777" w:rsidR="00A85C6B" w:rsidRPr="003F5E22" w:rsidRDefault="00A85C6B" w:rsidP="002D21E8">
            <w:pPr>
              <w:spacing w:after="60"/>
              <w:ind w:leftChars="69" w:left="138" w:right="134"/>
              <w:rPr>
                <w:sz w:val="18"/>
                <w:szCs w:val="18"/>
                <w:lang w:val="fr-FR"/>
              </w:rPr>
            </w:pPr>
            <w:r w:rsidRPr="003F5E22">
              <w:rPr>
                <w:sz w:val="18"/>
                <w:szCs w:val="18"/>
                <w:lang w:val="fr-FR"/>
              </w:rPr>
              <w:t>− Facteur d</w:t>
            </w:r>
            <w:r>
              <w:rPr>
                <w:sz w:val="18"/>
                <w:szCs w:val="18"/>
                <w:lang w:val="fr-FR"/>
              </w:rPr>
              <w:t>’</w:t>
            </w:r>
            <w:r w:rsidRPr="003F5E22">
              <w:rPr>
                <w:sz w:val="18"/>
                <w:szCs w:val="18"/>
                <w:lang w:val="fr-FR"/>
              </w:rPr>
              <w:t>ajustement 2 :</w:t>
            </w:r>
          </w:p>
          <w:p w14:paraId="404B6686" w14:textId="77777777" w:rsidR="00A85C6B" w:rsidRPr="003F5E22" w:rsidRDefault="00A85C6B" w:rsidP="002D21E8">
            <w:pPr>
              <w:spacing w:after="60"/>
              <w:ind w:leftChars="69" w:left="138" w:right="134"/>
              <w:rPr>
                <w:sz w:val="18"/>
                <w:szCs w:val="18"/>
                <w:lang w:val="fr-FR"/>
              </w:rPr>
            </w:pPr>
            <m:oMathPara>
              <m:oMath>
                <m:sSub>
                  <m:sSubPr>
                    <m:ctrlPr>
                      <w:rPr>
                        <w:rFonts w:ascii="Cambria Math" w:hAnsi="Cambria Math"/>
                        <w:i/>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r>
                  <w:rPr>
                    <w:rFonts w:ascii="Cambria Math" w:hAnsi="Cambria Math"/>
                    <w:sz w:val="18"/>
                    <w:szCs w:val="18"/>
                    <w:lang w:val="fr-FR" w:eastAsia="ja-JP"/>
                  </w:rPr>
                  <m:t>=</m:t>
                </m:r>
                <m:f>
                  <m:fPr>
                    <m:ctrlPr>
                      <w:rPr>
                        <w:rFonts w:ascii="Cambria Math" w:hAnsi="Cambria Math"/>
                        <w:i/>
                        <w:sz w:val="18"/>
                        <w:szCs w:val="18"/>
                        <w:lang w:val="fr-FR" w:eastAsia="ja-JP"/>
                      </w:rPr>
                    </m:ctrlPr>
                  </m:fPr>
                  <m:num>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num>
                  <m:den>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den>
                </m:f>
              </m:oMath>
            </m:oMathPara>
          </w:p>
          <w:p w14:paraId="27A8EA63" w14:textId="77777777" w:rsidR="00A85C6B" w:rsidRPr="003F5E22" w:rsidRDefault="00A85C6B" w:rsidP="002D21E8">
            <w:pPr>
              <w:spacing w:after="60"/>
              <w:ind w:leftChars="69" w:left="138" w:right="134"/>
              <w:rPr>
                <w:sz w:val="18"/>
                <w:szCs w:val="18"/>
                <w:lang w:val="fr-FR"/>
              </w:rPr>
            </w:pPr>
            <w:r w:rsidRPr="003F5E22">
              <w:rPr>
                <w:sz w:val="18"/>
                <w:szCs w:val="18"/>
                <w:lang w:val="fr-FR"/>
              </w:rPr>
              <w:t>où :</w:t>
            </w:r>
          </w:p>
          <w:p w14:paraId="1634AB4A" w14:textId="77777777" w:rsidR="00A85C6B" w:rsidRPr="003F5E22" w:rsidRDefault="00A85C6B" w:rsidP="002D21E8">
            <w:pPr>
              <w:spacing w:after="60"/>
              <w:ind w:leftChars="68" w:left="1271" w:rightChars="67" w:right="134" w:hanging="1135"/>
              <w:rPr>
                <w:iCs/>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oMath>
            <w:r w:rsidRPr="003F5E22">
              <w:rPr>
                <w:sz w:val="18"/>
                <w:szCs w:val="18"/>
                <w:lang w:val="fr-FR"/>
              </w:rPr>
              <w:tab/>
              <w:t>est la consommation d</w:t>
            </w:r>
            <w:r>
              <w:rPr>
                <w:sz w:val="18"/>
                <w:szCs w:val="18"/>
                <w:lang w:val="fr-FR"/>
              </w:rPr>
              <w:t>’</w:t>
            </w:r>
            <w:r w:rsidRPr="003F5E22">
              <w:rPr>
                <w:sz w:val="18"/>
                <w:szCs w:val="18"/>
                <w:lang w:val="fr-FR"/>
              </w:rPr>
              <w:t>énergie EC conformément à l</w:t>
            </w:r>
            <w:r>
              <w:rPr>
                <w:sz w:val="18"/>
                <w:szCs w:val="18"/>
                <w:lang w:val="fr-FR"/>
              </w:rPr>
              <w:t>’</w:t>
            </w:r>
            <w:r w:rsidRPr="003F5E22">
              <w:rPr>
                <w:sz w:val="18"/>
                <w:szCs w:val="18"/>
                <w:lang w:val="fr-FR"/>
              </w:rPr>
              <w:t>étape n</w:t>
            </w:r>
            <w:r w:rsidRPr="003F5E22">
              <w:rPr>
                <w:sz w:val="18"/>
                <w:szCs w:val="18"/>
                <w:vertAlign w:val="superscript"/>
                <w:lang w:val="fr-FR"/>
              </w:rPr>
              <w:t>o</w:t>
            </w:r>
            <w:r w:rsidRPr="003F5E22">
              <w:rPr>
                <w:sz w:val="18"/>
                <w:szCs w:val="18"/>
                <w:lang w:val="fr-FR"/>
              </w:rPr>
              <w:t> 8 du tableau A8/9, à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15, au moment de la certification (en Wh/km) ;</w:t>
            </w:r>
          </w:p>
          <w:p w14:paraId="7D9BE8C1" w14:textId="77777777" w:rsidR="00A85C6B" w:rsidRPr="003F5E22" w:rsidRDefault="00A85C6B" w:rsidP="002D21E8">
            <w:pPr>
              <w:spacing w:after="60"/>
              <w:ind w:leftChars="69" w:left="1271" w:rightChars="67" w:right="134" w:hanging="1133"/>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oMath>
            <w:r w:rsidRPr="003F5E22">
              <w:rPr>
                <w:sz w:val="18"/>
                <w:szCs w:val="18"/>
                <w:lang w:val="fr-FR"/>
              </w:rPr>
              <w:tab/>
              <w:t>est la consommation d</w:t>
            </w:r>
            <w:r>
              <w:rPr>
                <w:sz w:val="18"/>
                <w:szCs w:val="18"/>
                <w:lang w:val="fr-FR"/>
              </w:rPr>
              <w:t>’</w:t>
            </w:r>
            <w:r w:rsidRPr="003F5E22">
              <w:rPr>
                <w:sz w:val="18"/>
                <w:szCs w:val="18"/>
                <w:lang w:val="fr-FR"/>
              </w:rPr>
              <w:t>énergie EC mesurée conformément à l</w:t>
            </w:r>
            <w:r>
              <w:rPr>
                <w:sz w:val="18"/>
                <w:szCs w:val="18"/>
                <w:lang w:val="fr-FR"/>
              </w:rPr>
              <w:t>’</w:t>
            </w:r>
            <w:r w:rsidRPr="003F5E22">
              <w:rPr>
                <w:sz w:val="18"/>
                <w:szCs w:val="18"/>
                <w:lang w:val="fr-FR"/>
              </w:rPr>
              <w:t>étape n</w:t>
            </w:r>
            <w:r w:rsidRPr="003F5E22">
              <w:rPr>
                <w:sz w:val="18"/>
                <w:szCs w:val="18"/>
                <w:vertAlign w:val="superscript"/>
                <w:lang w:val="fr-FR"/>
              </w:rPr>
              <w:t>o</w:t>
            </w:r>
            <w:r w:rsidRPr="003F5E22">
              <w:rPr>
                <w:sz w:val="18"/>
                <w:szCs w:val="18"/>
                <w:lang w:val="fr-FR"/>
              </w:rPr>
              <w:t> 7 du tableau A8/9, à l</w:t>
            </w:r>
            <w:r>
              <w:rPr>
                <w:sz w:val="18"/>
                <w:szCs w:val="18"/>
                <w:lang w:val="fr-FR"/>
              </w:rPr>
              <w:t>’</w:t>
            </w:r>
            <w:r w:rsidRPr="003F5E22">
              <w:rPr>
                <w:sz w:val="18"/>
                <w:szCs w:val="18"/>
                <w:lang w:val="fr-FR"/>
              </w:rPr>
              <w:t>annexe 8 du RTM ONU n</w:t>
            </w:r>
            <w:r w:rsidRPr="003F5E22">
              <w:rPr>
                <w:sz w:val="18"/>
                <w:szCs w:val="18"/>
                <w:vertAlign w:val="superscript"/>
                <w:lang w:val="fr-FR"/>
              </w:rPr>
              <w:t>o</w:t>
            </w:r>
            <w:r w:rsidRPr="003F5E22">
              <w:rPr>
                <w:sz w:val="18"/>
                <w:szCs w:val="18"/>
                <w:lang w:val="fr-FR"/>
              </w:rPr>
              <w:t xml:space="preserve"> 15, au moment de la certification (en Wh/km). </w:t>
            </w:r>
          </w:p>
        </w:tc>
      </w:tr>
      <w:tr w:rsidR="00A85C6B" w:rsidRPr="00A04000" w14:paraId="5F0F3FBB" w14:textId="77777777" w:rsidTr="002D21E8">
        <w:trPr>
          <w:trHeight w:val="363"/>
        </w:trPr>
        <w:tc>
          <w:tcPr>
            <w:tcW w:w="1418" w:type="dxa"/>
            <w:vMerge/>
          </w:tcPr>
          <w:p w14:paraId="05F86323" w14:textId="77777777" w:rsidR="00A85C6B" w:rsidRPr="003F5E22" w:rsidRDefault="00A85C6B" w:rsidP="002D21E8">
            <w:pPr>
              <w:spacing w:after="60"/>
              <w:ind w:leftChars="65" w:left="130" w:right="50"/>
              <w:rPr>
                <w:sz w:val="18"/>
                <w:szCs w:val="18"/>
                <w:lang w:val="fr-FR" w:eastAsia="ja-JP"/>
              </w:rPr>
            </w:pPr>
          </w:p>
        </w:tc>
        <w:tc>
          <w:tcPr>
            <w:tcW w:w="6804" w:type="dxa"/>
          </w:tcPr>
          <w:p w14:paraId="24FFE885" w14:textId="77777777" w:rsidR="00A85C6B" w:rsidRPr="003F5E22" w:rsidRDefault="00A85C6B" w:rsidP="002D21E8">
            <w:pPr>
              <w:spacing w:after="60"/>
              <w:ind w:leftChars="69" w:left="138" w:right="134"/>
              <w:rPr>
                <w:sz w:val="18"/>
                <w:szCs w:val="18"/>
                <w:lang w:val="fr-FR"/>
              </w:rPr>
            </w:pPr>
            <w:r w:rsidRPr="003F5E22">
              <w:rPr>
                <w:sz w:val="18"/>
                <w:szCs w:val="18"/>
                <w:lang w:val="fr-FR"/>
              </w:rPr>
              <w:t xml:space="preserve"> </w:t>
            </w:r>
            <w:r w:rsidRPr="001B3A9C">
              <w:rPr>
                <w:sz w:val="18"/>
                <w:szCs w:val="18"/>
                <w:lang w:val="fr-FR" w:eastAsia="ja-JP"/>
              </w:rPr>
              <w:t>UBE</w:t>
            </w:r>
            <w:r w:rsidRPr="001B3A9C">
              <w:rPr>
                <w:sz w:val="18"/>
                <w:szCs w:val="18"/>
                <w:vertAlign w:val="subscript"/>
                <w:lang w:val="fr-FR" w:eastAsia="ja-JP"/>
              </w:rPr>
              <w:t>certfied</w:t>
            </w:r>
            <w:r w:rsidRPr="001B3A9C">
              <w:rPr>
                <w:sz w:val="18"/>
                <w:szCs w:val="18"/>
                <w:lang w:val="fr-FR" w:eastAsia="ja-JP"/>
              </w:rPr>
              <w:t xml:space="preserve"> </w:t>
            </w:r>
            <w:r w:rsidRPr="003F5E22">
              <w:rPr>
                <w:sz w:val="18"/>
                <w:szCs w:val="18"/>
                <w:lang w:val="fr-FR"/>
              </w:rPr>
              <w:t>doit être arrondie conformément au paragraphe 7 du présent RTM :</w:t>
            </w:r>
          </w:p>
          <w:p w14:paraId="0887EFA4" w14:textId="77777777" w:rsidR="00A85C6B" w:rsidRPr="003F5E22" w:rsidRDefault="00A85C6B" w:rsidP="002D21E8">
            <w:pPr>
              <w:spacing w:after="60"/>
              <w:ind w:leftChars="69" w:left="138" w:right="134"/>
              <w:rPr>
                <w:sz w:val="18"/>
                <w:szCs w:val="18"/>
                <w:lang w:val="fr-FR"/>
              </w:rPr>
            </w:pPr>
            <w:r w:rsidRPr="003F5E22">
              <w:rPr>
                <w:sz w:val="18"/>
                <w:szCs w:val="18"/>
                <w:lang w:val="fr-FR"/>
              </w:rPr>
              <w:t>− Au nombre entier le plus proche si l</w:t>
            </w:r>
            <w:r>
              <w:rPr>
                <w:sz w:val="18"/>
                <w:szCs w:val="18"/>
                <w:lang w:val="fr-FR"/>
              </w:rPr>
              <w:t>’</w:t>
            </w:r>
            <w:r w:rsidRPr="003F5E22">
              <w:rPr>
                <w:sz w:val="18"/>
                <w:szCs w:val="18"/>
                <w:lang w:val="fr-FR"/>
              </w:rPr>
              <w:t>unité est le Wh ;</w:t>
            </w:r>
          </w:p>
          <w:p w14:paraId="62011854" w14:textId="77777777" w:rsidR="00A85C6B" w:rsidRPr="003F5E22" w:rsidRDefault="00A85C6B" w:rsidP="002D21E8">
            <w:pPr>
              <w:spacing w:after="60"/>
              <w:ind w:leftChars="69" w:left="138" w:right="134"/>
              <w:rPr>
                <w:sz w:val="18"/>
                <w:szCs w:val="18"/>
                <w:lang w:val="fr-FR"/>
              </w:rPr>
            </w:pPr>
            <w:r w:rsidRPr="003F5E22">
              <w:rPr>
                <w:sz w:val="18"/>
                <w:szCs w:val="18"/>
                <w:lang w:val="fr-FR"/>
              </w:rPr>
              <w:t>− À trois chiffres significatifs si l</w:t>
            </w:r>
            <w:r>
              <w:rPr>
                <w:sz w:val="18"/>
                <w:szCs w:val="18"/>
                <w:lang w:val="fr-FR"/>
              </w:rPr>
              <w:t>’</w:t>
            </w:r>
            <w:r w:rsidRPr="003F5E22">
              <w:rPr>
                <w:sz w:val="18"/>
                <w:szCs w:val="18"/>
                <w:lang w:val="fr-FR"/>
              </w:rPr>
              <w:t xml:space="preserve">unité est le kWh. </w:t>
            </w:r>
          </w:p>
        </w:tc>
      </w:tr>
      <w:tr w:rsidR="00A85C6B" w:rsidRPr="00A04000" w14:paraId="29D7591E" w14:textId="77777777" w:rsidTr="002D21E8">
        <w:trPr>
          <w:trHeight w:val="363"/>
        </w:trPr>
        <w:tc>
          <w:tcPr>
            <w:tcW w:w="1418" w:type="dxa"/>
            <w:vMerge/>
          </w:tcPr>
          <w:p w14:paraId="670CD461" w14:textId="77777777" w:rsidR="00A85C6B" w:rsidRPr="003F5E22" w:rsidRDefault="00A85C6B" w:rsidP="002D21E8">
            <w:pPr>
              <w:spacing w:after="60"/>
              <w:ind w:leftChars="65" w:left="130" w:right="50"/>
              <w:rPr>
                <w:sz w:val="18"/>
                <w:szCs w:val="18"/>
                <w:lang w:val="fr-FR" w:eastAsia="ja-JP"/>
              </w:rPr>
            </w:pPr>
          </w:p>
        </w:tc>
        <w:tc>
          <w:tcPr>
            <w:tcW w:w="6804" w:type="dxa"/>
          </w:tcPr>
          <w:p w14:paraId="723C7935" w14:textId="77777777" w:rsidR="00A85C6B" w:rsidRPr="003F5E22" w:rsidRDefault="00A85C6B" w:rsidP="002D21E8">
            <w:pPr>
              <w:spacing w:after="60"/>
              <w:ind w:leftChars="69" w:left="138" w:right="134"/>
              <w:rPr>
                <w:sz w:val="18"/>
                <w:szCs w:val="18"/>
                <w:lang w:val="fr-FR"/>
              </w:rPr>
            </w:pPr>
            <w:r w:rsidRPr="003F5E22">
              <w:rPr>
                <w:sz w:val="18"/>
                <w:szCs w:val="18"/>
                <w:lang w:val="fr-FR"/>
              </w:rPr>
              <w:t>Dans le cas où la méthode d</w:t>
            </w:r>
            <w:r>
              <w:rPr>
                <w:sz w:val="18"/>
                <w:szCs w:val="18"/>
                <w:lang w:val="fr-FR"/>
              </w:rPr>
              <w:t>’</w:t>
            </w:r>
            <w:r w:rsidRPr="003F5E22">
              <w:rPr>
                <w:sz w:val="18"/>
                <w:szCs w:val="18"/>
                <w:lang w:val="fr-FR"/>
              </w:rPr>
              <w:t xml:space="preserve">interpolation est appliquée, </w:t>
            </w:r>
            <w:r w:rsidRPr="003F5E22">
              <w:rPr>
                <w:sz w:val="18"/>
                <w:szCs w:val="18"/>
                <w:lang w:val="fr-FR" w:eastAsia="ja-JP"/>
              </w:rPr>
              <w:t>UBE</w:t>
            </w:r>
            <w:r w:rsidRPr="003F5E22">
              <w:rPr>
                <w:sz w:val="18"/>
                <w:szCs w:val="18"/>
                <w:vertAlign w:val="subscript"/>
                <w:lang w:val="fr-FR" w:eastAsia="ja-JP"/>
              </w:rPr>
              <w:t>certified</w:t>
            </w:r>
            <w:r w:rsidRPr="003F5E22">
              <w:rPr>
                <w:sz w:val="18"/>
                <w:szCs w:val="18"/>
                <w:lang w:val="fr-FR"/>
              </w:rPr>
              <w:t xml:space="preserve"> doit être déterminée en choisissant :</w:t>
            </w:r>
          </w:p>
          <w:p w14:paraId="1502DCA5" w14:textId="77777777" w:rsidR="00A85C6B" w:rsidRPr="003F5E22" w:rsidRDefault="00A85C6B" w:rsidP="002D21E8">
            <w:pPr>
              <w:spacing w:after="60"/>
              <w:ind w:leftChars="69" w:left="138" w:right="134"/>
              <w:rPr>
                <w:sz w:val="18"/>
                <w:szCs w:val="18"/>
                <w:lang w:val="fr-FR"/>
              </w:rPr>
            </w:pPr>
            <w:r w:rsidRPr="003F5E22">
              <w:rPr>
                <w:sz w:val="18"/>
                <w:szCs w:val="18"/>
                <w:lang w:val="fr-FR"/>
              </w:rPr>
              <w:t xml:space="preserve">− La valeur </w:t>
            </w:r>
            <w:r w:rsidRPr="001B3A9C">
              <w:rPr>
                <w:sz w:val="18"/>
                <w:szCs w:val="18"/>
                <w:lang w:val="fr-FR" w:eastAsia="ja-JP"/>
              </w:rPr>
              <w:t>UBE</w:t>
            </w:r>
            <w:r w:rsidRPr="001B3A9C">
              <w:rPr>
                <w:sz w:val="18"/>
                <w:szCs w:val="18"/>
                <w:vertAlign w:val="subscript"/>
                <w:lang w:val="fr-FR" w:eastAsia="ja-JP"/>
              </w:rPr>
              <w:t xml:space="preserve">measured </w:t>
            </w:r>
            <w:r w:rsidRPr="001B3A9C">
              <w:rPr>
                <w:sz w:val="18"/>
                <w:szCs w:val="18"/>
                <w:lang w:val="fr-FR" w:eastAsia="ja-JP"/>
              </w:rPr>
              <w:t>x AF</w:t>
            </w:r>
            <w:r w:rsidRPr="003F5E22">
              <w:rPr>
                <w:sz w:val="18"/>
                <w:szCs w:val="18"/>
                <w:lang w:val="fr-FR"/>
              </w:rPr>
              <w:t xml:space="preserve"> la plus grande, entre le véhicule H et le véhicule L et (le cas échéant) le véhicule M.</w:t>
            </w:r>
          </w:p>
        </w:tc>
      </w:tr>
    </w:tbl>
    <w:p w14:paraId="2C1F3886" w14:textId="77777777" w:rsidR="00D75243" w:rsidRDefault="00D75243">
      <w:pPr>
        <w:suppressAutoHyphens w:val="0"/>
        <w:kinsoku/>
        <w:overflowPunct/>
        <w:autoSpaceDE/>
        <w:autoSpaceDN/>
        <w:adjustRightInd/>
        <w:snapToGrid/>
        <w:spacing w:after="200" w:line="276" w:lineRule="auto"/>
        <w:rPr>
          <w:lang w:val="fr-FR"/>
        </w:rPr>
      </w:pPr>
      <w:r>
        <w:rPr>
          <w:lang w:val="fr-FR"/>
        </w:rPr>
        <w:br w:type="page"/>
      </w:r>
    </w:p>
    <w:p w14:paraId="4582B00F" w14:textId="6AED493A" w:rsidR="00A85C6B" w:rsidRPr="00A04000" w:rsidRDefault="00A85C6B" w:rsidP="00D75243">
      <w:pPr>
        <w:pStyle w:val="SingleTxtG"/>
        <w:keepNext/>
        <w:keepLines/>
        <w:spacing w:before="120"/>
        <w:ind w:left="2268" w:hanging="1134"/>
        <w:rPr>
          <w:rFonts w:eastAsia="MS Mincho"/>
          <w:szCs w:val="24"/>
          <w:lang w:val="fr-FR"/>
        </w:rPr>
      </w:pPr>
      <w:r w:rsidRPr="00A04000">
        <w:rPr>
          <w:lang w:val="fr-FR"/>
        </w:rPr>
        <w:t>3.2</w:t>
      </w:r>
      <w:r w:rsidRPr="00A04000">
        <w:rPr>
          <w:lang w:val="fr-FR"/>
        </w:rPr>
        <w:tab/>
        <w:t xml:space="preserve">Autonomie pour les VEH-RE </w:t>
      </w:r>
    </w:p>
    <w:p w14:paraId="41A91953" w14:textId="77777777" w:rsidR="00A85C6B" w:rsidRPr="00A04000" w:rsidRDefault="00A85C6B" w:rsidP="00D75243">
      <w:pPr>
        <w:pStyle w:val="SingleTxtG"/>
        <w:keepNext/>
        <w:keepLines/>
        <w:spacing w:before="120"/>
        <w:ind w:left="2268" w:hanging="1134"/>
        <w:rPr>
          <w:lang w:val="fr-FR"/>
        </w:rPr>
      </w:pPr>
      <w:r w:rsidRPr="00A04000">
        <w:rPr>
          <w:lang w:val="fr-FR"/>
        </w:rPr>
        <w:t>3.2.1</w:t>
      </w:r>
      <w:r w:rsidRPr="00A04000">
        <w:rPr>
          <w:lang w:val="fr-FR"/>
        </w:rPr>
        <w:tab/>
        <w:t>Valeurs mesurées de l</w:t>
      </w:r>
      <w:r>
        <w:rPr>
          <w:lang w:val="fr-FR"/>
        </w:rPr>
        <w:t>’</w:t>
      </w:r>
      <w:r w:rsidRPr="00A04000">
        <w:rPr>
          <w:lang w:val="fr-FR"/>
        </w:rPr>
        <w:t>autonomie pour les VEH-RE</w:t>
      </w:r>
    </w:p>
    <w:tbl>
      <w:tblPr>
        <w:tblW w:w="8214" w:type="dxa"/>
        <w:tblInd w:w="1129" w:type="dxa"/>
        <w:tblLayout w:type="fixed"/>
        <w:tblLook w:val="04A0" w:firstRow="1" w:lastRow="0" w:firstColumn="1" w:lastColumn="0" w:noHBand="0" w:noVBand="1"/>
      </w:tblPr>
      <w:tblGrid>
        <w:gridCol w:w="1418"/>
        <w:gridCol w:w="6796"/>
      </w:tblGrid>
      <w:tr w:rsidR="00A85C6B" w:rsidRPr="00A04000" w14:paraId="0F854571" w14:textId="77777777" w:rsidTr="002D21E8">
        <w:trPr>
          <w:trHeight w:val="181"/>
        </w:trPr>
        <w:tc>
          <w:tcPr>
            <w:tcW w:w="1418" w:type="dxa"/>
            <w:tcBorders>
              <w:bottom w:val="single" w:sz="12" w:space="0" w:color="auto"/>
            </w:tcBorders>
            <w:vAlign w:val="center"/>
          </w:tcPr>
          <w:p w14:paraId="0F3D51E2" w14:textId="77777777" w:rsidR="00A85C6B" w:rsidRPr="00A04000" w:rsidRDefault="00A85C6B" w:rsidP="002D21E8">
            <w:pPr>
              <w:keepNext/>
              <w:keepLines/>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3E7AFE94" w14:textId="77777777" w:rsidR="00A85C6B" w:rsidRPr="00A04000" w:rsidRDefault="00A85C6B" w:rsidP="002D21E8">
            <w:pPr>
              <w:keepNext/>
              <w:keepLines/>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309F117D" w14:textId="77777777" w:rsidTr="002D21E8">
        <w:trPr>
          <w:trHeight w:val="363"/>
        </w:trPr>
        <w:tc>
          <w:tcPr>
            <w:tcW w:w="1418" w:type="dxa"/>
            <w:vMerge w:val="restart"/>
            <w:tcBorders>
              <w:top w:val="single" w:sz="12" w:space="0" w:color="auto"/>
            </w:tcBorders>
          </w:tcPr>
          <w:p w14:paraId="06C5B315" w14:textId="77777777" w:rsidR="00A85C6B" w:rsidRPr="00A04000" w:rsidRDefault="00A85C6B" w:rsidP="002D21E8">
            <w:pPr>
              <w:keepNext/>
              <w:keepLines/>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measured</w:t>
            </w:r>
          </w:p>
          <w:p w14:paraId="6973D47D" w14:textId="77777777" w:rsidR="00A85C6B" w:rsidRPr="00A04000" w:rsidRDefault="00A85C6B" w:rsidP="002D21E8">
            <w:pPr>
              <w:keepNext/>
              <w:keepLines/>
              <w:spacing w:after="60"/>
              <w:ind w:leftChars="65" w:left="130" w:right="50"/>
              <w:rPr>
                <w:sz w:val="18"/>
                <w:szCs w:val="18"/>
                <w:lang w:val="fr-FR"/>
              </w:rPr>
            </w:pPr>
          </w:p>
        </w:tc>
        <w:tc>
          <w:tcPr>
            <w:tcW w:w="6796" w:type="dxa"/>
            <w:tcBorders>
              <w:top w:val="single" w:sz="12" w:space="0" w:color="auto"/>
            </w:tcBorders>
          </w:tcPr>
          <w:p w14:paraId="1BABB187" w14:textId="77777777" w:rsidR="00A85C6B" w:rsidRPr="00A04000" w:rsidRDefault="00A85C6B" w:rsidP="002D21E8">
            <w:pPr>
              <w:keepNext/>
              <w:keepLines/>
              <w:spacing w:after="60"/>
              <w:ind w:leftChars="68" w:left="136" w:right="140"/>
              <w:rPr>
                <w:sz w:val="18"/>
                <w:szCs w:val="18"/>
                <w:lang w:val="fr-FR"/>
              </w:rPr>
            </w:pPr>
            <w:r w:rsidRPr="00A04000">
              <w:rPr>
                <w:sz w:val="16"/>
                <w:szCs w:val="16"/>
                <w:lang w:val="fr-FR"/>
              </w:rPr>
              <w:t>Range</w:t>
            </w:r>
            <w:r w:rsidRPr="00A04000">
              <w:rPr>
                <w:sz w:val="16"/>
                <w:szCs w:val="16"/>
                <w:vertAlign w:val="subscript"/>
                <w:lang w:val="fr-FR"/>
              </w:rPr>
              <w:t>measured</w:t>
            </w:r>
            <w:r w:rsidRPr="00A04000">
              <w:rPr>
                <w:sz w:val="16"/>
                <w:szCs w:val="16"/>
                <w:lang w:val="fr-FR"/>
              </w:rPr>
              <w:t xml:space="preserve"> </w:t>
            </w:r>
            <w:r w:rsidRPr="00A04000">
              <w:rPr>
                <w:sz w:val="18"/>
                <w:szCs w:val="18"/>
                <w:lang w:val="fr-FR"/>
              </w:rPr>
              <w:t>est l</w:t>
            </w:r>
            <w:r>
              <w:rPr>
                <w:sz w:val="18"/>
                <w:szCs w:val="18"/>
                <w:lang w:val="fr-FR"/>
              </w:rPr>
              <w:t>’</w:t>
            </w:r>
            <w:r w:rsidRPr="00A04000">
              <w:rPr>
                <w:sz w:val="18"/>
                <w:szCs w:val="18"/>
                <w:lang w:val="fr-FR"/>
              </w:rPr>
              <w:t>autonomie équivalente en mode électrique (EAER) définie par l</w:t>
            </w:r>
            <w:r>
              <w:rPr>
                <w:sz w:val="18"/>
                <w:szCs w:val="18"/>
                <w:lang w:val="fr-FR"/>
              </w:rPr>
              <w:t>’</w:t>
            </w:r>
            <w:r w:rsidRPr="00A04000">
              <w:rPr>
                <w:sz w:val="18"/>
                <w:szCs w:val="18"/>
                <w:lang w:val="fr-FR"/>
              </w:rPr>
              <w:t>équation suivante :</w:t>
            </w:r>
          </w:p>
          <w:p w14:paraId="24C65406" w14:textId="77777777" w:rsidR="00A85C6B" w:rsidRPr="00A04000" w:rsidRDefault="00A85C6B" w:rsidP="002D21E8">
            <w:pPr>
              <w:keepNext/>
              <w:keepLines/>
              <w:spacing w:after="60"/>
              <w:ind w:leftChars="68" w:left="136" w:right="140"/>
              <w:rPr>
                <w:iCs/>
                <w:sz w:val="18"/>
                <w:szCs w:val="18"/>
                <w:lang w:val="fr-FR"/>
              </w:rPr>
            </w:pPr>
            <m:oMathPara>
              <m:oMath>
                <m:sSub>
                  <m:sSubPr>
                    <m:ctrlPr>
                      <w:rPr>
                        <w:rFonts w:ascii="Cambria Math" w:hAnsi="Cambria Math"/>
                        <w:i/>
                        <w:iCs/>
                        <w:sz w:val="18"/>
                        <w:szCs w:val="18"/>
                        <w:lang w:val="fr-FR"/>
                      </w:rPr>
                    </m:ctrlPr>
                  </m:sSubPr>
                  <m:e>
                    <m:r>
                      <w:rPr>
                        <w:rFonts w:ascii="Cambria Math" w:hAnsi="Cambria Math"/>
                        <w:sz w:val="18"/>
                        <w:szCs w:val="18"/>
                        <w:lang w:val="fr-FR"/>
                      </w:rPr>
                      <m:t>EAER</m:t>
                    </m:r>
                  </m:e>
                  <m:sub>
                    <m:r>
                      <w:rPr>
                        <w:rFonts w:ascii="Cambria Math" w:hAnsi="Cambria Math"/>
                        <w:sz w:val="18"/>
                        <w:szCs w:val="18"/>
                        <w:lang w:val="fr-FR"/>
                      </w:rPr>
                      <m:t>measured</m:t>
                    </m:r>
                  </m:sub>
                </m:sSub>
                <m:r>
                  <w:rPr>
                    <w:rFonts w:ascii="Cambria Math" w:hAnsi="Cambria Math"/>
                    <w:sz w:val="18"/>
                    <w:szCs w:val="18"/>
                    <w:lang w:val="fr-FR"/>
                  </w:rPr>
                  <m:t>=</m:t>
                </m:r>
                <m:d>
                  <m:dPr>
                    <m:ctrlPr>
                      <w:rPr>
                        <w:rFonts w:ascii="Cambria Math" w:hAnsi="Cambria Math"/>
                        <w:i/>
                        <w:sz w:val="18"/>
                        <w:szCs w:val="18"/>
                        <w:lang w:val="fr-FR"/>
                      </w:rPr>
                    </m:ctrlPr>
                  </m:dPr>
                  <m:e>
                    <m:f>
                      <m:fPr>
                        <m:ctrlPr>
                          <w:rPr>
                            <w:rFonts w:ascii="Cambria Math" w:hAnsi="Cambria Math"/>
                            <w:i/>
                            <w:iCs/>
                            <w:sz w:val="18"/>
                            <w:szCs w:val="18"/>
                            <w:lang w:val="fr-FR"/>
                          </w:rPr>
                        </m:ctrlPr>
                      </m:fPr>
                      <m:num>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CO2,CS</m:t>
                            </m:r>
                          </m:sub>
                        </m:sSub>
                        <m:r>
                          <w:rPr>
                            <w:rFonts w:ascii="Cambria Math" w:hAnsi="Cambria Math"/>
                            <w:sz w:val="18"/>
                            <w:szCs w:val="18"/>
                            <w:lang w:val="fr-FR"/>
                          </w:rPr>
                          <m:t> - </m:t>
                        </m:r>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CO2,CD,avg</m:t>
                            </m:r>
                          </m:sub>
                        </m:sSub>
                      </m:num>
                      <m:den>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CO2,CS</m:t>
                            </m:r>
                          </m:sub>
                        </m:sSub>
                      </m:den>
                    </m:f>
                  </m:e>
                </m:d>
                <m:r>
                  <w:rPr>
                    <w:rFonts w:ascii="Cambria Math" w:hAnsi="Cambria Math"/>
                    <w:sz w:val="18"/>
                    <w:szCs w:val="18"/>
                    <w:lang w:val="fr-FR"/>
                  </w:rPr>
                  <m:t>×</m:t>
                </m:r>
                <m:sSub>
                  <m:sSubPr>
                    <m:ctrlPr>
                      <w:rPr>
                        <w:rFonts w:ascii="Cambria Math" w:hAnsi="Cambria Math"/>
                        <w:i/>
                        <w:iCs/>
                        <w:sz w:val="18"/>
                        <w:szCs w:val="18"/>
                        <w:lang w:val="fr-FR"/>
                      </w:rPr>
                    </m:ctrlPr>
                  </m:sSubPr>
                  <m:e>
                    <m:r>
                      <w:rPr>
                        <w:rFonts w:ascii="Cambria Math" w:hAnsi="Cambria Math"/>
                        <w:sz w:val="18"/>
                        <w:szCs w:val="18"/>
                        <w:lang w:val="fr-FR"/>
                      </w:rPr>
                      <m:t>R</m:t>
                    </m:r>
                  </m:e>
                  <m:sub>
                    <m:r>
                      <w:rPr>
                        <w:rFonts w:ascii="Cambria Math" w:hAnsi="Cambria Math"/>
                        <w:sz w:val="18"/>
                        <w:szCs w:val="18"/>
                        <w:lang w:val="fr-FR"/>
                      </w:rPr>
                      <m:t>cdc</m:t>
                    </m:r>
                  </m:sub>
                </m:sSub>
              </m:oMath>
            </m:oMathPara>
          </w:p>
          <w:p w14:paraId="679224B2" w14:textId="77777777" w:rsidR="00A85C6B" w:rsidRPr="00A04000" w:rsidRDefault="00A85C6B" w:rsidP="002D21E8">
            <w:pPr>
              <w:keepNext/>
              <w:keepLines/>
              <w:spacing w:after="60"/>
              <w:ind w:leftChars="64" w:left="128" w:right="140"/>
              <w:rPr>
                <w:sz w:val="18"/>
                <w:szCs w:val="18"/>
                <w:lang w:val="fr-FR"/>
              </w:rPr>
            </w:pPr>
            <w:r w:rsidRPr="00A04000">
              <w:rPr>
                <w:sz w:val="18"/>
                <w:szCs w:val="18"/>
                <w:lang w:val="fr-FR"/>
              </w:rPr>
              <w:t>où :</w:t>
            </w:r>
          </w:p>
          <w:p w14:paraId="6C96BB8B" w14:textId="77777777" w:rsidR="00A85C6B" w:rsidRPr="00A04000" w:rsidRDefault="00A85C6B" w:rsidP="002D21E8">
            <w:pPr>
              <w:keepNext/>
              <w:keepLines/>
              <w:spacing w:after="60"/>
              <w:ind w:left="1131" w:right="90" w:hanging="1026"/>
              <w:rPr>
                <w:sz w:val="18"/>
                <w:szCs w:val="18"/>
                <w:lang w:val="fr-FR"/>
              </w:rPr>
            </w:pPr>
            <w:r w:rsidRPr="00A04000">
              <w:rPr>
                <w:i/>
                <w:sz w:val="18"/>
                <w:szCs w:val="18"/>
                <w:lang w:val="fr-FR"/>
              </w:rPr>
              <w:t>M</w:t>
            </w:r>
            <w:r w:rsidRPr="00A04000">
              <w:rPr>
                <w:i/>
                <w:sz w:val="18"/>
                <w:szCs w:val="18"/>
                <w:vertAlign w:val="subscript"/>
                <w:lang w:val="fr-FR"/>
              </w:rPr>
              <w:t>CO2,CD,avg</w:t>
            </w:r>
            <w:r w:rsidRPr="00A04000">
              <w:rPr>
                <w:sz w:val="18"/>
                <w:szCs w:val="18"/>
                <w:vertAlign w:val="subscript"/>
                <w:lang w:val="fr-FR"/>
              </w:rPr>
              <w:tab/>
            </w:r>
            <w:r w:rsidRPr="00A04000">
              <w:rPr>
                <w:sz w:val="18"/>
                <w:szCs w:val="18"/>
                <w:lang w:val="fr-FR"/>
              </w:rPr>
              <w:t>est la moyenne arithmétique des émissions massiques de CO</w:t>
            </w:r>
            <w:r w:rsidRPr="00A04000">
              <w:rPr>
                <w:sz w:val="18"/>
                <w:szCs w:val="18"/>
                <w:vertAlign w:val="subscript"/>
                <w:lang w:val="fr-FR"/>
              </w:rPr>
              <w:t>2</w:t>
            </w:r>
            <w:r w:rsidRPr="00A04000">
              <w:rPr>
                <w:sz w:val="18"/>
                <w:szCs w:val="18"/>
                <w:lang w:val="fr-FR"/>
              </w:rPr>
              <w:t xml:space="preserve"> en mode épuisement de la charge conformément au paragraphe 4.4.4.1 de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 (en g/km) ;</w:t>
            </w:r>
          </w:p>
          <w:p w14:paraId="6DA5BF80" w14:textId="77777777" w:rsidR="00A85C6B" w:rsidRPr="00A04000" w:rsidRDefault="00A85C6B" w:rsidP="002D21E8">
            <w:pPr>
              <w:keepNext/>
              <w:keepLines/>
              <w:spacing w:after="60"/>
              <w:ind w:left="1131" w:right="90" w:hanging="1026"/>
              <w:rPr>
                <w:sz w:val="18"/>
                <w:szCs w:val="18"/>
                <w:lang w:val="fr-FR"/>
              </w:rPr>
            </w:pPr>
            <w:r w:rsidRPr="00A04000">
              <w:rPr>
                <w:i/>
                <w:sz w:val="18"/>
                <w:szCs w:val="18"/>
                <w:lang w:val="fr-FR"/>
              </w:rPr>
              <w:t>M</w:t>
            </w:r>
            <w:r w:rsidRPr="00A04000">
              <w:rPr>
                <w:i/>
                <w:sz w:val="18"/>
                <w:szCs w:val="18"/>
                <w:vertAlign w:val="subscript"/>
                <w:lang w:val="fr-FR"/>
              </w:rPr>
              <w:t>CO2,CS</w:t>
            </w:r>
            <w:r w:rsidRPr="00A04000">
              <w:rPr>
                <w:b/>
                <w:bCs/>
                <w:sz w:val="18"/>
                <w:szCs w:val="18"/>
                <w:vertAlign w:val="subscript"/>
                <w:lang w:val="fr-FR"/>
              </w:rPr>
              <w:tab/>
            </w:r>
            <w:r w:rsidRPr="00A04000">
              <w:rPr>
                <w:sz w:val="18"/>
                <w:szCs w:val="18"/>
                <w:lang w:val="fr-FR"/>
              </w:rPr>
              <w:t>désigne les émissions massiques de CO</w:t>
            </w:r>
            <w:r w:rsidRPr="00A04000">
              <w:rPr>
                <w:sz w:val="18"/>
                <w:szCs w:val="18"/>
                <w:vertAlign w:val="subscript"/>
                <w:lang w:val="fr-FR"/>
              </w:rPr>
              <w:t>2</w:t>
            </w:r>
            <w:r w:rsidRPr="00A04000">
              <w:rPr>
                <w:sz w:val="18"/>
                <w:szCs w:val="18"/>
                <w:lang w:val="fr-FR"/>
              </w:rPr>
              <w:t xml:space="preserve"> en mode maintien de la charge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5 du tableau A8/5,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 (en g/km) ;</w:t>
            </w:r>
          </w:p>
          <w:p w14:paraId="0AB08305" w14:textId="77777777" w:rsidR="00A85C6B" w:rsidRPr="00A04000" w:rsidRDefault="00A85C6B" w:rsidP="002D21E8">
            <w:pPr>
              <w:keepNext/>
              <w:keepLines/>
              <w:spacing w:after="60"/>
              <w:ind w:leftChars="68" w:left="1162" w:right="140" w:hanging="1026"/>
              <w:rPr>
                <w:sz w:val="18"/>
                <w:szCs w:val="18"/>
                <w:lang w:val="fr-FR" w:eastAsia="ja-JP"/>
              </w:rPr>
            </w:pPr>
            <w:r w:rsidRPr="00A04000">
              <w:rPr>
                <w:i/>
                <w:sz w:val="18"/>
                <w:szCs w:val="18"/>
                <w:lang w:val="fr-FR"/>
              </w:rPr>
              <w:t>R</w:t>
            </w:r>
            <w:r w:rsidRPr="00A04000">
              <w:rPr>
                <w:i/>
                <w:sz w:val="18"/>
                <w:szCs w:val="18"/>
                <w:vertAlign w:val="subscript"/>
                <w:lang w:val="fr-FR"/>
              </w:rPr>
              <w:t>CDC</w:t>
            </w:r>
            <w:r w:rsidRPr="00A04000">
              <w:rPr>
                <w:b/>
                <w:bCs/>
                <w:sz w:val="18"/>
                <w:szCs w:val="18"/>
                <w:vertAlign w:val="subscript"/>
                <w:lang w:val="fr-FR"/>
              </w:rPr>
              <w:tab/>
            </w:r>
            <w:r w:rsidRPr="00A04000">
              <w:rPr>
                <w:sz w:val="18"/>
                <w:szCs w:val="18"/>
                <w:lang w:val="fr-FR"/>
              </w:rPr>
              <w:t>est la longueur mesurée de l</w:t>
            </w:r>
            <w:r>
              <w:rPr>
                <w:sz w:val="18"/>
                <w:szCs w:val="18"/>
                <w:lang w:val="fr-FR"/>
              </w:rPr>
              <w:t>’</w:t>
            </w:r>
            <w:r w:rsidRPr="00A04000">
              <w:rPr>
                <w:sz w:val="18"/>
                <w:szCs w:val="18"/>
                <w:lang w:val="fr-FR"/>
              </w:rPr>
              <w:t>essai d</w:t>
            </w:r>
            <w:r>
              <w:rPr>
                <w:sz w:val="18"/>
                <w:szCs w:val="18"/>
                <w:lang w:val="fr-FR"/>
              </w:rPr>
              <w:t>’</w:t>
            </w:r>
            <w:r w:rsidRPr="00A04000">
              <w:rPr>
                <w:sz w:val="18"/>
                <w:szCs w:val="18"/>
                <w:lang w:val="fr-FR"/>
              </w:rPr>
              <w:t>épuisement de la charge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3 du tableau A8/8,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 (en km).</w:t>
            </w:r>
          </w:p>
        </w:tc>
      </w:tr>
      <w:tr w:rsidR="00A85C6B" w:rsidRPr="00A04000" w14:paraId="45C21A88" w14:textId="77777777" w:rsidTr="002D21E8">
        <w:trPr>
          <w:trHeight w:val="363"/>
        </w:trPr>
        <w:tc>
          <w:tcPr>
            <w:tcW w:w="1418" w:type="dxa"/>
            <w:vMerge/>
          </w:tcPr>
          <w:p w14:paraId="616EA480" w14:textId="77777777" w:rsidR="00A85C6B" w:rsidRPr="00A04000" w:rsidRDefault="00A85C6B" w:rsidP="002D21E8">
            <w:pPr>
              <w:keepNext/>
              <w:keepLines/>
              <w:spacing w:after="60"/>
              <w:ind w:leftChars="65" w:left="130" w:right="50"/>
              <w:rPr>
                <w:sz w:val="18"/>
                <w:szCs w:val="18"/>
                <w:lang w:val="fr-FR" w:eastAsia="ja-JP"/>
              </w:rPr>
            </w:pPr>
          </w:p>
        </w:tc>
        <w:tc>
          <w:tcPr>
            <w:tcW w:w="6796" w:type="dxa"/>
          </w:tcPr>
          <w:p w14:paraId="6CA9B643" w14:textId="77777777" w:rsidR="00A85C6B" w:rsidRPr="00A04000" w:rsidRDefault="00A85C6B" w:rsidP="002D21E8">
            <w:pPr>
              <w:keepNext/>
              <w:keepLines/>
              <w:spacing w:after="60"/>
              <w:ind w:leftChars="68" w:left="136" w:right="140"/>
              <w:rPr>
                <w:sz w:val="18"/>
                <w:szCs w:val="18"/>
                <w:lang w:val="fr-FR"/>
              </w:rPr>
            </w:pPr>
            <w:r w:rsidRPr="00A04000">
              <w:rPr>
                <w:sz w:val="18"/>
                <w:szCs w:val="18"/>
                <w:lang w:val="fr-FR"/>
              </w:rPr>
              <w:t>Aucun arrondi n</w:t>
            </w:r>
            <w:r>
              <w:rPr>
                <w:sz w:val="18"/>
                <w:szCs w:val="18"/>
                <w:lang w:val="fr-FR"/>
              </w:rPr>
              <w:t>’</w:t>
            </w:r>
            <w:r w:rsidRPr="00A04000">
              <w:rPr>
                <w:sz w:val="18"/>
                <w:szCs w:val="18"/>
                <w:lang w:val="fr-FR"/>
              </w:rPr>
              <w:t xml:space="preserve">est appliqué à </w:t>
            </w:r>
            <w:r w:rsidRPr="00A04000">
              <w:rPr>
                <w:sz w:val="16"/>
                <w:szCs w:val="16"/>
                <w:lang w:val="fr-FR" w:eastAsia="ja-JP"/>
              </w:rPr>
              <w:t>Range</w:t>
            </w:r>
            <w:r w:rsidRPr="00A04000">
              <w:rPr>
                <w:sz w:val="16"/>
                <w:szCs w:val="16"/>
                <w:vertAlign w:val="subscript"/>
                <w:lang w:val="fr-FR" w:eastAsia="ja-JP"/>
              </w:rPr>
              <w:t>measured</w:t>
            </w:r>
            <w:r w:rsidRPr="00A04000">
              <w:rPr>
                <w:sz w:val="18"/>
                <w:szCs w:val="18"/>
                <w:lang w:val="fr-FR"/>
              </w:rPr>
              <w:t>.</w:t>
            </w:r>
          </w:p>
        </w:tc>
      </w:tr>
    </w:tbl>
    <w:p w14:paraId="4280A65A" w14:textId="77777777" w:rsidR="00A85C6B" w:rsidRPr="00A04000" w:rsidRDefault="00A85C6B" w:rsidP="00A85C6B">
      <w:pPr>
        <w:pStyle w:val="SingleTxtG"/>
        <w:keepNext/>
        <w:spacing w:before="120"/>
        <w:ind w:left="2268" w:hanging="1134"/>
        <w:rPr>
          <w:lang w:val="fr-FR"/>
        </w:rPr>
      </w:pPr>
      <w:r w:rsidRPr="00A04000">
        <w:rPr>
          <w:lang w:val="fr-FR"/>
        </w:rPr>
        <w:t>3.2.2</w:t>
      </w:r>
      <w:r w:rsidRPr="00A04000">
        <w:rPr>
          <w:lang w:val="fr-FR"/>
        </w:rPr>
        <w:tab/>
        <w:t>Valeurs certifiées de l</w:t>
      </w:r>
      <w:r>
        <w:rPr>
          <w:lang w:val="fr-FR"/>
        </w:rPr>
        <w:t>’</w:t>
      </w:r>
      <w:r w:rsidRPr="00A04000">
        <w:rPr>
          <w:lang w:val="fr-FR"/>
        </w:rPr>
        <w:t>autonomie pour les VEH-RE</w:t>
      </w:r>
    </w:p>
    <w:tbl>
      <w:tblPr>
        <w:tblW w:w="8214" w:type="dxa"/>
        <w:tblInd w:w="1129" w:type="dxa"/>
        <w:tblLayout w:type="fixed"/>
        <w:tblLook w:val="04A0" w:firstRow="1" w:lastRow="0" w:firstColumn="1" w:lastColumn="0" w:noHBand="0" w:noVBand="1"/>
      </w:tblPr>
      <w:tblGrid>
        <w:gridCol w:w="1418"/>
        <w:gridCol w:w="6796"/>
      </w:tblGrid>
      <w:tr w:rsidR="00A85C6B" w:rsidRPr="00A04000" w14:paraId="398A032D" w14:textId="77777777" w:rsidTr="002D21E8">
        <w:trPr>
          <w:trHeight w:val="181"/>
        </w:trPr>
        <w:tc>
          <w:tcPr>
            <w:tcW w:w="1418" w:type="dxa"/>
            <w:tcBorders>
              <w:bottom w:val="single" w:sz="12" w:space="0" w:color="auto"/>
            </w:tcBorders>
            <w:vAlign w:val="center"/>
          </w:tcPr>
          <w:p w14:paraId="5C7AA775" w14:textId="77777777" w:rsidR="00A85C6B" w:rsidRPr="00A04000" w:rsidRDefault="00A85C6B" w:rsidP="002D21E8">
            <w:pPr>
              <w:keepNext/>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68770865" w14:textId="77777777" w:rsidR="00A85C6B" w:rsidRPr="00A04000" w:rsidRDefault="00A85C6B" w:rsidP="002D21E8">
            <w:pPr>
              <w:spacing w:after="60"/>
              <w:ind w:leftChars="46" w:left="92" w:right="90"/>
              <w:jc w:val="center"/>
              <w:rPr>
                <w:i/>
                <w:iCs/>
                <w:sz w:val="16"/>
                <w:szCs w:val="16"/>
                <w:lang w:val="fr-FR"/>
              </w:rPr>
            </w:pPr>
            <w:r w:rsidRPr="00A04000">
              <w:rPr>
                <w:i/>
                <w:iCs/>
                <w:sz w:val="16"/>
                <w:szCs w:val="16"/>
                <w:lang w:val="fr-FR"/>
              </w:rPr>
              <w:t>Explication</w:t>
            </w:r>
          </w:p>
        </w:tc>
      </w:tr>
      <w:tr w:rsidR="00A85C6B" w:rsidRPr="00A04000" w14:paraId="40D86F64" w14:textId="77777777" w:rsidTr="002D21E8">
        <w:trPr>
          <w:trHeight w:val="363"/>
        </w:trPr>
        <w:tc>
          <w:tcPr>
            <w:tcW w:w="1418" w:type="dxa"/>
            <w:vMerge w:val="restart"/>
            <w:tcBorders>
              <w:top w:val="single" w:sz="12" w:space="0" w:color="auto"/>
            </w:tcBorders>
          </w:tcPr>
          <w:p w14:paraId="7EA8B22E" w14:textId="77777777" w:rsidR="00A85C6B" w:rsidRPr="00A04000" w:rsidRDefault="00A85C6B" w:rsidP="002D21E8">
            <w:pPr>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certified</w:t>
            </w:r>
          </w:p>
          <w:p w14:paraId="28C890F0" w14:textId="77777777" w:rsidR="00A85C6B" w:rsidRPr="00A04000" w:rsidRDefault="00A85C6B" w:rsidP="002D21E8">
            <w:pPr>
              <w:spacing w:after="60"/>
              <w:ind w:leftChars="65" w:left="130" w:right="50"/>
              <w:rPr>
                <w:sz w:val="18"/>
                <w:szCs w:val="18"/>
                <w:lang w:val="fr-FR"/>
              </w:rPr>
            </w:pPr>
          </w:p>
        </w:tc>
        <w:tc>
          <w:tcPr>
            <w:tcW w:w="6796" w:type="dxa"/>
            <w:tcBorders>
              <w:top w:val="single" w:sz="12" w:space="0" w:color="auto"/>
            </w:tcBorders>
          </w:tcPr>
          <w:p w14:paraId="316D1557" w14:textId="77777777" w:rsidR="00A85C6B" w:rsidRPr="00A04000" w:rsidRDefault="00A85C6B" w:rsidP="002D21E8">
            <w:pPr>
              <w:spacing w:after="60"/>
              <w:ind w:leftChars="69" w:left="138" w:right="90"/>
              <w:rPr>
                <w:sz w:val="18"/>
                <w:szCs w:val="18"/>
                <w:lang w:val="fr-FR"/>
              </w:rPr>
            </w:pPr>
            <w:r w:rsidRPr="00A04000">
              <w:rPr>
                <w:sz w:val="16"/>
                <w:szCs w:val="16"/>
                <w:lang w:val="fr-FR" w:eastAsia="ja-JP"/>
              </w:rPr>
              <w:t>Range</w:t>
            </w:r>
            <w:r w:rsidRPr="00A04000">
              <w:rPr>
                <w:sz w:val="16"/>
                <w:szCs w:val="16"/>
                <w:vertAlign w:val="subscript"/>
                <w:lang w:val="fr-FR" w:eastAsia="ja-JP"/>
              </w:rPr>
              <w:t>certified</w:t>
            </w:r>
            <w:r w:rsidRPr="00A04000">
              <w:rPr>
                <w:sz w:val="16"/>
                <w:szCs w:val="16"/>
                <w:lang w:val="fr-FR" w:eastAsia="ja-JP"/>
              </w:rPr>
              <w:t xml:space="preserve"> </w:t>
            </w:r>
            <w:r w:rsidRPr="00A04000">
              <w:rPr>
                <w:sz w:val="18"/>
                <w:szCs w:val="18"/>
                <w:lang w:val="fr-FR"/>
              </w:rPr>
              <w:t>(EAER)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8 ou 9</w:t>
            </w:r>
            <w:r w:rsidRPr="00A04000">
              <w:rPr>
                <w:sz w:val="18"/>
                <w:szCs w:val="18"/>
                <w:vertAlign w:val="superscript"/>
                <w:lang w:val="fr-FR"/>
              </w:rPr>
              <w:t>†</w:t>
            </w:r>
            <w:r w:rsidRPr="00A04000">
              <w:rPr>
                <w:sz w:val="18"/>
                <w:szCs w:val="18"/>
                <w:lang w:val="fr-FR"/>
              </w:rPr>
              <w:t xml:space="preserve"> du tableau A8/9, à l</w:t>
            </w:r>
            <w:r>
              <w:rPr>
                <w:sz w:val="18"/>
                <w:szCs w:val="18"/>
                <w:lang w:val="fr-FR"/>
              </w:rPr>
              <w:t>’</w:t>
            </w:r>
            <w:r w:rsidRPr="00A04000">
              <w:rPr>
                <w:sz w:val="18"/>
                <w:szCs w:val="18"/>
                <w:lang w:val="fr-FR"/>
              </w:rPr>
              <w:t>annexe B8 du Règlement ONU n</w:t>
            </w:r>
            <w:r w:rsidRPr="00A04000">
              <w:rPr>
                <w:sz w:val="18"/>
                <w:szCs w:val="18"/>
                <w:vertAlign w:val="superscript"/>
                <w:lang w:val="fr-FR"/>
              </w:rPr>
              <w:t>o</w:t>
            </w:r>
            <w:r w:rsidRPr="00A04000">
              <w:rPr>
                <w:sz w:val="18"/>
                <w:szCs w:val="18"/>
                <w:lang w:val="fr-FR"/>
              </w:rPr>
              <w:t> 154 (série 02 ou ultérieure d</w:t>
            </w:r>
            <w:r>
              <w:rPr>
                <w:sz w:val="18"/>
                <w:szCs w:val="18"/>
                <w:lang w:val="fr-FR"/>
              </w:rPr>
              <w:t>’</w:t>
            </w:r>
            <w:r w:rsidRPr="00A04000">
              <w:rPr>
                <w:sz w:val="18"/>
                <w:szCs w:val="18"/>
                <w:lang w:val="fr-FR"/>
              </w:rPr>
              <w:t>amendements) au moment de la certification.</w:t>
            </w:r>
          </w:p>
        </w:tc>
      </w:tr>
      <w:tr w:rsidR="00A85C6B" w:rsidRPr="00A04000" w14:paraId="2512D8DA" w14:textId="77777777" w:rsidTr="002D21E8">
        <w:trPr>
          <w:trHeight w:val="363"/>
        </w:trPr>
        <w:tc>
          <w:tcPr>
            <w:tcW w:w="1418" w:type="dxa"/>
            <w:vMerge/>
          </w:tcPr>
          <w:p w14:paraId="4A361F6D" w14:textId="77777777" w:rsidR="00A85C6B" w:rsidRPr="00A04000" w:rsidRDefault="00A85C6B" w:rsidP="002D21E8">
            <w:pPr>
              <w:spacing w:after="60"/>
              <w:ind w:leftChars="65" w:left="130" w:right="50"/>
              <w:rPr>
                <w:sz w:val="18"/>
                <w:szCs w:val="18"/>
                <w:lang w:val="fr-FR" w:eastAsia="ja-JP"/>
              </w:rPr>
            </w:pPr>
          </w:p>
        </w:tc>
        <w:tc>
          <w:tcPr>
            <w:tcW w:w="6796" w:type="dxa"/>
          </w:tcPr>
          <w:p w14:paraId="1960791C" w14:textId="77777777" w:rsidR="00A85C6B" w:rsidRPr="00A04000" w:rsidRDefault="00A85C6B" w:rsidP="002D21E8">
            <w:pPr>
              <w:spacing w:after="60"/>
              <w:ind w:leftChars="46" w:left="92" w:right="90"/>
              <w:rPr>
                <w:sz w:val="18"/>
                <w:szCs w:val="18"/>
                <w:lang w:val="fr-FR"/>
              </w:rPr>
            </w:pPr>
            <w:r w:rsidRPr="00A04000">
              <w:rPr>
                <w:sz w:val="18"/>
                <w:szCs w:val="18"/>
                <w:lang w:val="fr-FR" w:eastAsia="ja-JP"/>
              </w:rPr>
              <w:t>Range</w:t>
            </w:r>
            <w:r w:rsidRPr="00A04000">
              <w:rPr>
                <w:sz w:val="18"/>
                <w:szCs w:val="18"/>
                <w:vertAlign w:val="subscript"/>
                <w:lang w:val="fr-FR" w:eastAsia="ja-JP"/>
              </w:rPr>
              <w:t>certified</w:t>
            </w:r>
            <w:r w:rsidRPr="00A04000">
              <w:rPr>
                <w:sz w:val="18"/>
                <w:szCs w:val="18"/>
                <w:lang w:val="fr-FR"/>
              </w:rPr>
              <w:t xml:space="preserve"> doit être arrondie au nombre entier le plus proche conformément au paragraphe 7 du présent RTM.</w:t>
            </w:r>
          </w:p>
        </w:tc>
      </w:tr>
    </w:tbl>
    <w:p w14:paraId="5F15E714" w14:textId="77777777" w:rsidR="00A85C6B" w:rsidRDefault="00A85C6B" w:rsidP="00A85C6B">
      <w:pPr>
        <w:pStyle w:val="SingleTxtG"/>
        <w:spacing w:before="120"/>
        <w:ind w:left="1276"/>
        <w:rPr>
          <w:sz w:val="18"/>
          <w:szCs w:val="18"/>
          <w:lang w:val="fr-FR"/>
        </w:rPr>
      </w:pPr>
      <w:r w:rsidRPr="00A04000">
        <w:rPr>
          <w:i/>
          <w:iCs/>
          <w:sz w:val="18"/>
          <w:szCs w:val="18"/>
          <w:lang w:val="fr-FR"/>
        </w:rPr>
        <w:t>Nota :</w:t>
      </w:r>
      <w:r w:rsidRPr="00A04000">
        <w:rPr>
          <w:sz w:val="18"/>
          <w:szCs w:val="18"/>
          <w:lang w:val="fr-FR"/>
        </w:rPr>
        <w:t xml:space="preserve"> </w:t>
      </w:r>
      <w:r w:rsidRPr="00A04000">
        <w:rPr>
          <w:sz w:val="18"/>
          <w:szCs w:val="18"/>
          <w:vertAlign w:val="superscript"/>
          <w:lang w:val="fr-FR"/>
        </w:rPr>
        <w:t xml:space="preserve">† </w:t>
      </w:r>
      <w:r w:rsidRPr="00A04000">
        <w:rPr>
          <w:sz w:val="18"/>
          <w:szCs w:val="18"/>
          <w:lang w:val="fr-FR"/>
        </w:rPr>
        <w:t>Selon que la méthode d</w:t>
      </w:r>
      <w:r>
        <w:rPr>
          <w:sz w:val="18"/>
          <w:szCs w:val="18"/>
          <w:lang w:val="fr-FR"/>
        </w:rPr>
        <w:t>’</w:t>
      </w:r>
      <w:r w:rsidRPr="00A04000">
        <w:rPr>
          <w:sz w:val="18"/>
          <w:szCs w:val="18"/>
          <w:lang w:val="fr-FR"/>
        </w:rPr>
        <w:t xml:space="preserve">interpolation est </w:t>
      </w:r>
      <w:r w:rsidRPr="00F73CA0">
        <w:rPr>
          <w:sz w:val="18"/>
          <w:szCs w:val="18"/>
          <w:lang w:val="fr-FR"/>
        </w:rPr>
        <w:t>appliquée</w:t>
      </w:r>
      <w:r w:rsidRPr="00A04000">
        <w:rPr>
          <w:sz w:val="18"/>
          <w:szCs w:val="18"/>
          <w:lang w:val="fr-FR"/>
        </w:rPr>
        <w:t xml:space="preserve"> ou non.</w:t>
      </w:r>
    </w:p>
    <w:p w14:paraId="16ACCCDA" w14:textId="720A29FD" w:rsidR="00D75243" w:rsidRPr="00D75243" w:rsidRDefault="00D75243" w:rsidP="00D7524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75243" w:rsidRPr="00D75243" w:rsidSect="00882610">
      <w:footnotePr>
        <w:numFmt w:val="chicago"/>
        <w:numStart w:val="2"/>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B22A" w14:textId="77777777" w:rsidR="00956CD3" w:rsidRDefault="00956CD3" w:rsidP="00F95C08">
      <w:pPr>
        <w:spacing w:line="240" w:lineRule="auto"/>
      </w:pPr>
    </w:p>
  </w:endnote>
  <w:endnote w:type="continuationSeparator" w:id="0">
    <w:p w14:paraId="38B58ABD" w14:textId="77777777" w:rsidR="00956CD3" w:rsidRPr="00AC3823" w:rsidRDefault="00956CD3" w:rsidP="00AC3823">
      <w:pPr>
        <w:pStyle w:val="Pieddepage"/>
      </w:pPr>
    </w:p>
  </w:endnote>
  <w:endnote w:type="continuationNotice" w:id="1">
    <w:p w14:paraId="17D1E424" w14:textId="77777777" w:rsidR="00956CD3" w:rsidRDefault="00956C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C674" w14:textId="2426C2C3" w:rsidR="00F713C8" w:rsidRPr="00F713C8" w:rsidRDefault="00F713C8" w:rsidP="00F713C8">
    <w:pPr>
      <w:pStyle w:val="Pieddepage"/>
      <w:tabs>
        <w:tab w:val="right" w:pos="9638"/>
      </w:tabs>
    </w:pPr>
    <w:r w:rsidRPr="00F713C8">
      <w:rPr>
        <w:b/>
        <w:sz w:val="18"/>
      </w:rPr>
      <w:fldChar w:fldCharType="begin"/>
    </w:r>
    <w:r w:rsidRPr="00F713C8">
      <w:rPr>
        <w:b/>
        <w:sz w:val="18"/>
      </w:rPr>
      <w:instrText xml:space="preserve"> PAGE  \* MERGEFORMAT </w:instrText>
    </w:r>
    <w:r w:rsidRPr="00F713C8">
      <w:rPr>
        <w:b/>
        <w:sz w:val="18"/>
      </w:rPr>
      <w:fldChar w:fldCharType="separate"/>
    </w:r>
    <w:r w:rsidRPr="00F713C8">
      <w:rPr>
        <w:b/>
        <w:noProof/>
        <w:sz w:val="18"/>
      </w:rPr>
      <w:t>2</w:t>
    </w:r>
    <w:r w:rsidRPr="00F713C8">
      <w:rPr>
        <w:b/>
        <w:sz w:val="18"/>
      </w:rPr>
      <w:fldChar w:fldCharType="end"/>
    </w:r>
    <w:r>
      <w:rPr>
        <w:b/>
        <w:sz w:val="18"/>
      </w:rPr>
      <w:tab/>
    </w:r>
    <w:r>
      <w:t>GE.23-21000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13E2" w14:textId="5C5EE551" w:rsidR="00F713C8" w:rsidRPr="00F713C8" w:rsidRDefault="00F713C8" w:rsidP="00F713C8">
    <w:pPr>
      <w:pStyle w:val="Pieddepage"/>
      <w:tabs>
        <w:tab w:val="right" w:pos="9638"/>
      </w:tabs>
      <w:rPr>
        <w:b/>
        <w:sz w:val="18"/>
      </w:rPr>
    </w:pPr>
    <w:r>
      <w:t>GE.23-21000</w:t>
    </w:r>
    <w:r>
      <w:tab/>
    </w:r>
    <w:r w:rsidRPr="00F713C8">
      <w:rPr>
        <w:b/>
        <w:sz w:val="18"/>
      </w:rPr>
      <w:fldChar w:fldCharType="begin"/>
    </w:r>
    <w:r w:rsidRPr="00F713C8">
      <w:rPr>
        <w:b/>
        <w:sz w:val="18"/>
      </w:rPr>
      <w:instrText xml:space="preserve"> PAGE  \* MERGEFORMAT </w:instrText>
    </w:r>
    <w:r w:rsidRPr="00F713C8">
      <w:rPr>
        <w:b/>
        <w:sz w:val="18"/>
      </w:rPr>
      <w:fldChar w:fldCharType="separate"/>
    </w:r>
    <w:r w:rsidRPr="00F713C8">
      <w:rPr>
        <w:b/>
        <w:noProof/>
        <w:sz w:val="18"/>
      </w:rPr>
      <w:t>3</w:t>
    </w:r>
    <w:r w:rsidRPr="00F71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EE33" w14:textId="1A063B44" w:rsidR="007F20FA" w:rsidRPr="00F713C8" w:rsidRDefault="00F713C8" w:rsidP="00F713C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39A237" wp14:editId="22295A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23-21000  (F)</w:t>
    </w:r>
    <w:r>
      <w:rPr>
        <w:noProof/>
        <w:sz w:val="20"/>
      </w:rPr>
      <w:drawing>
        <wp:anchor distT="0" distB="0" distL="114300" distR="114300" simplePos="0" relativeHeight="251660288" behindDoc="0" locked="0" layoutInCell="1" allowOverlap="1" wp14:anchorId="433DAAD6" wp14:editId="45596061">
          <wp:simplePos x="0" y="0"/>
          <wp:positionH relativeFrom="margin">
            <wp:posOffset>5489575</wp:posOffset>
          </wp:positionH>
          <wp:positionV relativeFrom="margin">
            <wp:posOffset>8891905</wp:posOffset>
          </wp:positionV>
          <wp:extent cx="638175" cy="638175"/>
          <wp:effectExtent l="0" t="0" r="9525" b="9525"/>
          <wp:wrapNone/>
          <wp:docPr id="2318533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201223    201223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B762" w14:textId="77777777" w:rsidR="00956CD3" w:rsidRPr="00AC3823" w:rsidRDefault="00956CD3" w:rsidP="00AC3823">
      <w:pPr>
        <w:pStyle w:val="Pieddepage"/>
        <w:tabs>
          <w:tab w:val="right" w:pos="2155"/>
        </w:tabs>
        <w:spacing w:after="80" w:line="240" w:lineRule="atLeast"/>
        <w:ind w:left="680"/>
        <w:rPr>
          <w:u w:val="single"/>
        </w:rPr>
      </w:pPr>
      <w:r>
        <w:rPr>
          <w:u w:val="single"/>
        </w:rPr>
        <w:tab/>
      </w:r>
    </w:p>
  </w:footnote>
  <w:footnote w:type="continuationSeparator" w:id="0">
    <w:p w14:paraId="0EA59A8D" w14:textId="77777777" w:rsidR="00956CD3" w:rsidRPr="00AC3823" w:rsidRDefault="00956CD3" w:rsidP="00AC3823">
      <w:pPr>
        <w:pStyle w:val="Pieddepage"/>
        <w:tabs>
          <w:tab w:val="right" w:pos="2155"/>
        </w:tabs>
        <w:spacing w:after="80" w:line="240" w:lineRule="atLeast"/>
        <w:ind w:left="680"/>
        <w:rPr>
          <w:u w:val="single"/>
        </w:rPr>
      </w:pPr>
      <w:r>
        <w:rPr>
          <w:u w:val="single"/>
        </w:rPr>
        <w:tab/>
      </w:r>
    </w:p>
  </w:footnote>
  <w:footnote w:type="continuationNotice" w:id="1">
    <w:p w14:paraId="2414B90A" w14:textId="77777777" w:rsidR="00956CD3" w:rsidRPr="00AC3823" w:rsidRDefault="00956CD3">
      <w:pPr>
        <w:spacing w:line="240" w:lineRule="auto"/>
        <w:rPr>
          <w:sz w:val="2"/>
          <w:szCs w:val="2"/>
        </w:rPr>
      </w:pPr>
    </w:p>
  </w:footnote>
  <w:footnote w:id="2">
    <w:p w14:paraId="078FB2BC" w14:textId="77777777" w:rsidR="00A85C6B" w:rsidRDefault="00A85C6B" w:rsidP="005C56BD">
      <w:pPr>
        <w:pStyle w:val="Notedebasdepage"/>
      </w:pPr>
      <w:r>
        <w:tab/>
      </w:r>
      <w:r w:rsidRPr="005C56BD">
        <w:rPr>
          <w:rStyle w:val="Appelnotedebasdep"/>
          <w:sz w:val="20"/>
          <w:vertAlign w:val="baseline"/>
        </w:rPr>
        <w:t>*</w:t>
      </w:r>
      <w:r w:rsidRPr="005C56BD">
        <w:rPr>
          <w:sz w:val="20"/>
        </w:rPr>
        <w:tab/>
      </w:r>
      <w:r w:rsidRPr="00E7600B">
        <w:t xml:space="preserve">Conformément au programme de travail du Comité des transports intérieurs pour </w:t>
      </w:r>
      <w:r>
        <w:t>2024</w:t>
      </w:r>
      <w:r w:rsidRPr="00E7600B">
        <w:t xml:space="preserve"> tel qu’il figure dans le projet de budget-programme pour 2024 (A/7</w:t>
      </w:r>
      <w:r>
        <w:t>6</w:t>
      </w:r>
      <w:r w:rsidRPr="00E7600B">
        <w:t xml:space="preserve">/6 (Sect. 20), </w:t>
      </w:r>
      <w:r>
        <w:t>tableau</w:t>
      </w:r>
      <w:r w:rsidRPr="00E7600B">
        <w:t xml:space="preserve"> 20.5), le Forum mondial a pour mission d’élaborer, d’harmoniser et de mettre à jour les Règlements ONU en vue d’améliorer les caractéristiques fonctionnelles des véhicules.</w:t>
      </w:r>
      <w:r>
        <w:t xml:space="preserve"> </w:t>
      </w:r>
      <w:r w:rsidRPr="00E7600B">
        <w:t>Le présent document est soumis en vertu de ce mandat.</w:t>
      </w:r>
    </w:p>
    <w:p w14:paraId="579F7115" w14:textId="77777777" w:rsidR="005C56BD" w:rsidRPr="00E7600B" w:rsidRDefault="005C56BD" w:rsidP="005C56BD">
      <w:pPr>
        <w:pStyle w:val="Notedebasdepage"/>
      </w:pPr>
    </w:p>
  </w:footnote>
  <w:footnote w:id="3">
    <w:p w14:paraId="2EC87AF0" w14:textId="77777777" w:rsidR="00A85C6B" w:rsidRPr="00A27DAE" w:rsidRDefault="00A85C6B" w:rsidP="00A85C6B">
      <w:pPr>
        <w:pStyle w:val="Notedebasdepage"/>
        <w:rPr>
          <w:lang w:val="fr-FR"/>
        </w:rPr>
      </w:pPr>
      <w:r w:rsidRPr="00E7600B">
        <w:tab/>
      </w:r>
      <w:r w:rsidRPr="001B3A9C">
        <w:rPr>
          <w:rStyle w:val="Appelnotedebasdep"/>
        </w:rPr>
        <w:footnoteRef/>
      </w:r>
      <w:r>
        <w:rPr>
          <w:lang w:val="fr-FR"/>
        </w:rPr>
        <w:tab/>
        <w:t>Un seul constructeur de véhicules offrait une garantie jusqu’à 1 000 000 km.</w:t>
      </w:r>
    </w:p>
  </w:footnote>
  <w:footnote w:id="4">
    <w:p w14:paraId="673D87FD" w14:textId="2FADD044" w:rsidR="00882610" w:rsidRPr="00EE610A" w:rsidRDefault="00882610" w:rsidP="00882610">
      <w:pPr>
        <w:pStyle w:val="Notedebasdepage"/>
      </w:pPr>
      <w:r>
        <w:tab/>
      </w:r>
      <w:r w:rsidR="00D75243" w:rsidRPr="00EE610A">
        <w:rPr>
          <w:vertAlign w:val="superscript"/>
        </w:rPr>
        <w:t>†</w:t>
      </w:r>
      <w:r w:rsidRPr="00EE610A">
        <w:tab/>
      </w:r>
      <w:bookmarkStart w:id="9" w:name="_GoBack"/>
      <w:bookmarkEnd w:id="9"/>
      <w:r w:rsidR="00EE610A" w:rsidRPr="005946E7">
        <w:rPr>
          <w:lang w:val="fr-FR"/>
        </w:rPr>
        <w:t>La distance virtuelle à des fins autres que la traction ne doit être prise en compte que pour les véhicules de la catégorie 2</w:t>
      </w:r>
      <w:r w:rsidRPr="00EE61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D01" w14:textId="5115B462" w:rsidR="00F713C8" w:rsidRPr="00F713C8" w:rsidRDefault="00F713C8">
    <w:pPr>
      <w:pStyle w:val="En-tte"/>
    </w:pPr>
    <w:fldSimple w:instr=" TITLE  \* MERGEFORMAT ">
      <w:r>
        <w:t>ECE/TRANS/WP.29/GRPE/2024/6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D704" w14:textId="1CE4646A" w:rsidR="00F713C8" w:rsidRPr="00F713C8" w:rsidRDefault="00F713C8" w:rsidP="00F713C8">
    <w:pPr>
      <w:pStyle w:val="En-tte"/>
      <w:jc w:val="right"/>
    </w:pPr>
    <w:fldSimple w:instr=" TITLE  \* MERGEFORMAT ">
      <w:r>
        <w:t>ECE/TRANS/WP.29/GRPE/2024/6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119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4D5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9" w15:restartNumberingAfterBreak="0">
    <w:nsid w:val="305321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1"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2"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5"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6" w15:restartNumberingAfterBreak="0">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9"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30"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1"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1402566">
    <w:abstractNumId w:val="33"/>
  </w:num>
  <w:num w:numId="2" w16cid:durableId="1832599971">
    <w:abstractNumId w:val="23"/>
  </w:num>
  <w:num w:numId="3" w16cid:durableId="594479878">
    <w:abstractNumId w:val="12"/>
  </w:num>
  <w:num w:numId="4" w16cid:durableId="1474441649">
    <w:abstractNumId w:val="8"/>
  </w:num>
  <w:num w:numId="5" w16cid:durableId="1768426519">
    <w:abstractNumId w:val="3"/>
  </w:num>
  <w:num w:numId="6" w16cid:durableId="1603298891">
    <w:abstractNumId w:val="2"/>
  </w:num>
  <w:num w:numId="7" w16cid:durableId="183635681">
    <w:abstractNumId w:val="1"/>
  </w:num>
  <w:num w:numId="8" w16cid:durableId="11687184">
    <w:abstractNumId w:val="0"/>
  </w:num>
  <w:num w:numId="9" w16cid:durableId="1535003482">
    <w:abstractNumId w:val="9"/>
  </w:num>
  <w:num w:numId="10" w16cid:durableId="550964470">
    <w:abstractNumId w:val="7"/>
  </w:num>
  <w:num w:numId="11" w16cid:durableId="1980376870">
    <w:abstractNumId w:val="6"/>
  </w:num>
  <w:num w:numId="12" w16cid:durableId="1220050647">
    <w:abstractNumId w:val="5"/>
  </w:num>
  <w:num w:numId="13" w16cid:durableId="101805924">
    <w:abstractNumId w:val="4"/>
  </w:num>
  <w:num w:numId="14" w16cid:durableId="1674995131">
    <w:abstractNumId w:val="33"/>
  </w:num>
  <w:num w:numId="15" w16cid:durableId="1539396841">
    <w:abstractNumId w:val="23"/>
  </w:num>
  <w:num w:numId="16" w16cid:durableId="785464746">
    <w:abstractNumId w:val="12"/>
  </w:num>
  <w:num w:numId="17" w16cid:durableId="1113327819">
    <w:abstractNumId w:val="19"/>
  </w:num>
  <w:num w:numId="18" w16cid:durableId="2113551837">
    <w:abstractNumId w:val="13"/>
  </w:num>
  <w:num w:numId="19" w16cid:durableId="310599334">
    <w:abstractNumId w:val="10"/>
  </w:num>
  <w:num w:numId="20" w16cid:durableId="1417021019">
    <w:abstractNumId w:val="32"/>
  </w:num>
  <w:num w:numId="21" w16cid:durableId="1895459743">
    <w:abstractNumId w:val="36"/>
  </w:num>
  <w:num w:numId="22" w16cid:durableId="2041784606">
    <w:abstractNumId w:val="18"/>
  </w:num>
  <w:num w:numId="23" w16cid:durableId="242764813">
    <w:abstractNumId w:val="24"/>
  </w:num>
  <w:num w:numId="24" w16cid:durableId="1550534606">
    <w:abstractNumId w:val="27"/>
  </w:num>
  <w:num w:numId="25" w16cid:durableId="1682969061">
    <w:abstractNumId w:val="26"/>
  </w:num>
  <w:num w:numId="26" w16cid:durableId="604118867">
    <w:abstractNumId w:val="28"/>
  </w:num>
  <w:num w:numId="27" w16cid:durableId="1904296851">
    <w:abstractNumId w:val="14"/>
  </w:num>
  <w:num w:numId="28" w16cid:durableId="607153017">
    <w:abstractNumId w:val="17"/>
  </w:num>
  <w:num w:numId="29" w16cid:durableId="1583097698">
    <w:abstractNumId w:val="15"/>
  </w:num>
  <w:num w:numId="30" w16cid:durableId="666859851">
    <w:abstractNumId w:val="34"/>
  </w:num>
  <w:num w:numId="31" w16cid:durableId="69936019">
    <w:abstractNumId w:val="20"/>
  </w:num>
  <w:num w:numId="32" w16cid:durableId="1894537784">
    <w:abstractNumId w:val="29"/>
  </w:num>
  <w:num w:numId="33" w16cid:durableId="1300960188">
    <w:abstractNumId w:val="16"/>
  </w:num>
  <w:num w:numId="34" w16cid:durableId="1355183871">
    <w:abstractNumId w:val="31"/>
  </w:num>
  <w:num w:numId="35" w16cid:durableId="1749687743">
    <w:abstractNumId w:val="25"/>
  </w:num>
  <w:num w:numId="36" w16cid:durableId="1504472491">
    <w:abstractNumId w:val="22"/>
  </w:num>
  <w:num w:numId="37" w16cid:durableId="2147042792">
    <w:abstractNumId w:val="35"/>
  </w:num>
  <w:num w:numId="38" w16cid:durableId="162205647">
    <w:abstractNumId w:val="30"/>
  </w:num>
  <w:num w:numId="39" w16cid:durableId="711460716">
    <w:abstractNumId w:val="11"/>
  </w:num>
  <w:num w:numId="40" w16cid:durableId="15828349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3"/>
    <w:rsid w:val="00017F94"/>
    <w:rsid w:val="00023842"/>
    <w:rsid w:val="000334F9"/>
    <w:rsid w:val="00045FEB"/>
    <w:rsid w:val="0007796D"/>
    <w:rsid w:val="000B7790"/>
    <w:rsid w:val="0010786C"/>
    <w:rsid w:val="00111F2F"/>
    <w:rsid w:val="0014365E"/>
    <w:rsid w:val="00143C66"/>
    <w:rsid w:val="00176178"/>
    <w:rsid w:val="001C145B"/>
    <w:rsid w:val="001F525A"/>
    <w:rsid w:val="00201148"/>
    <w:rsid w:val="00223272"/>
    <w:rsid w:val="0024779E"/>
    <w:rsid w:val="00257168"/>
    <w:rsid w:val="002744B8"/>
    <w:rsid w:val="002832AC"/>
    <w:rsid w:val="002D7C93"/>
    <w:rsid w:val="00305801"/>
    <w:rsid w:val="003916DE"/>
    <w:rsid w:val="00394778"/>
    <w:rsid w:val="00421996"/>
    <w:rsid w:val="00441C3B"/>
    <w:rsid w:val="00446FE5"/>
    <w:rsid w:val="00452396"/>
    <w:rsid w:val="00477EB2"/>
    <w:rsid w:val="004814F6"/>
    <w:rsid w:val="004837D8"/>
    <w:rsid w:val="004E2EED"/>
    <w:rsid w:val="004E468C"/>
    <w:rsid w:val="00537383"/>
    <w:rsid w:val="005505B7"/>
    <w:rsid w:val="00573BE5"/>
    <w:rsid w:val="00586ED3"/>
    <w:rsid w:val="00596AA9"/>
    <w:rsid w:val="005C56BD"/>
    <w:rsid w:val="0071601D"/>
    <w:rsid w:val="007A62E6"/>
    <w:rsid w:val="007C5E40"/>
    <w:rsid w:val="007F20FA"/>
    <w:rsid w:val="0080684C"/>
    <w:rsid w:val="00831AC8"/>
    <w:rsid w:val="00846901"/>
    <w:rsid w:val="00871C75"/>
    <w:rsid w:val="008776DC"/>
    <w:rsid w:val="00882610"/>
    <w:rsid w:val="008D5EF9"/>
    <w:rsid w:val="009446C0"/>
    <w:rsid w:val="00956CD3"/>
    <w:rsid w:val="009705C8"/>
    <w:rsid w:val="009C1CF4"/>
    <w:rsid w:val="009F681F"/>
    <w:rsid w:val="009F6B74"/>
    <w:rsid w:val="00A3029F"/>
    <w:rsid w:val="00A30353"/>
    <w:rsid w:val="00A85C6B"/>
    <w:rsid w:val="00AC3823"/>
    <w:rsid w:val="00AE323C"/>
    <w:rsid w:val="00AF0CB5"/>
    <w:rsid w:val="00AF348C"/>
    <w:rsid w:val="00B00181"/>
    <w:rsid w:val="00B00B0D"/>
    <w:rsid w:val="00B45F2E"/>
    <w:rsid w:val="00B765F7"/>
    <w:rsid w:val="00B77993"/>
    <w:rsid w:val="00B95769"/>
    <w:rsid w:val="00BA0CA9"/>
    <w:rsid w:val="00BB58B2"/>
    <w:rsid w:val="00C02897"/>
    <w:rsid w:val="00C97039"/>
    <w:rsid w:val="00D3439C"/>
    <w:rsid w:val="00D71108"/>
    <w:rsid w:val="00D75243"/>
    <w:rsid w:val="00D7532E"/>
    <w:rsid w:val="00D7622E"/>
    <w:rsid w:val="00DB1831"/>
    <w:rsid w:val="00DD3BFD"/>
    <w:rsid w:val="00DF6678"/>
    <w:rsid w:val="00DF702A"/>
    <w:rsid w:val="00E0299A"/>
    <w:rsid w:val="00E85C74"/>
    <w:rsid w:val="00EA6547"/>
    <w:rsid w:val="00ED7237"/>
    <w:rsid w:val="00EE610A"/>
    <w:rsid w:val="00EF2E22"/>
    <w:rsid w:val="00F35BAF"/>
    <w:rsid w:val="00F660DF"/>
    <w:rsid w:val="00F713C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063D"/>
  <w15:docId w15:val="{899AC563-DC7B-4728-B4F5-9C0117C0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rsid w:val="00A85C6B"/>
    <w:rPr>
      <w:rFonts w:ascii="Times New Roman" w:eastAsiaTheme="minorHAnsi" w:hAnsi="Times New Roman" w:cs="Times New Roman"/>
      <w:sz w:val="20"/>
      <w:szCs w:val="20"/>
      <w:lang w:eastAsia="en-US"/>
    </w:rPr>
  </w:style>
  <w:style w:type="character" w:styleId="Marquedecommentaire">
    <w:name w:val="annotation reference"/>
    <w:uiPriority w:val="99"/>
    <w:rsid w:val="00A85C6B"/>
    <w:rPr>
      <w:sz w:val="6"/>
    </w:rPr>
  </w:style>
  <w:style w:type="character" w:customStyle="1" w:styleId="HChGChar">
    <w:name w:val="_ H _Ch_G Char"/>
    <w:link w:val="HChG"/>
    <w:rsid w:val="00A85C6B"/>
    <w:rPr>
      <w:rFonts w:ascii="Times New Roman" w:eastAsiaTheme="minorHAnsi" w:hAnsi="Times New Roman" w:cs="Times New Roman"/>
      <w:b/>
      <w:sz w:val="28"/>
      <w:szCs w:val="20"/>
      <w:lang w:eastAsia="en-US"/>
    </w:rPr>
  </w:style>
  <w:style w:type="character" w:customStyle="1" w:styleId="H23GChar">
    <w:name w:val="_ H_2/3_G Char"/>
    <w:link w:val="H23G"/>
    <w:rsid w:val="00A85C6B"/>
    <w:rPr>
      <w:rFonts w:ascii="Times New Roman" w:eastAsiaTheme="minorHAnsi" w:hAnsi="Times New Roman" w:cs="Times New Roman"/>
      <w:b/>
      <w:sz w:val="20"/>
      <w:szCs w:val="20"/>
      <w:lang w:eastAsia="en-US"/>
    </w:rPr>
  </w:style>
  <w:style w:type="character" w:customStyle="1" w:styleId="H1GChar">
    <w:name w:val="_ H_1_G Char"/>
    <w:link w:val="H1G"/>
    <w:rsid w:val="00A85C6B"/>
    <w:rPr>
      <w:rFonts w:ascii="Times New Roman" w:eastAsiaTheme="minorHAnsi" w:hAnsi="Times New Roman" w:cs="Times New Roman"/>
      <w:b/>
      <w:sz w:val="24"/>
      <w:szCs w:val="20"/>
      <w:lang w:eastAsia="en-US"/>
    </w:rPr>
  </w:style>
  <w:style w:type="paragraph" w:customStyle="1" w:styleId="1">
    <w:name w:val="1"/>
    <w:uiPriority w:val="99"/>
    <w:rsid w:val="00A85C6B"/>
    <w:pPr>
      <w:spacing w:after="0" w:line="240" w:lineRule="auto"/>
    </w:pPr>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dirty="0">
                <a:solidFill>
                  <a:schemeClr val="tx1"/>
                </a:solidFill>
              </a:rPr>
              <a:t>VEB de taille </a:t>
            </a:r>
            <a:r>
              <a:rPr lang="en-US" sz="1200" b="1" i="0" baseline="0" dirty="0" err="1">
                <a:solidFill>
                  <a:schemeClr val="tx1"/>
                </a:solidFill>
              </a:rPr>
              <a:t>moyenne</a:t>
            </a:r>
            <a:endParaRPr lang="en-US" sz="1200" b="1" i="0" baseline="0" dirty="0">
              <a:solidFill>
                <a:schemeClr val="tx1"/>
              </a:solidFill>
            </a:endParaRPr>
          </a:p>
        </c:rich>
      </c:tx>
      <c:overlay val="0"/>
      <c:spPr>
        <a:noFill/>
        <a:ln>
          <a:noFill/>
        </a:ln>
        <a:effectLst/>
      </c:spPr>
    </c:title>
    <c:autoTitleDeleted val="0"/>
    <c:plotArea>
      <c:layout/>
      <c:scatterChart>
        <c:scatterStyle val="lineMarker"/>
        <c:varyColors val="0"/>
        <c:ser>
          <c:idx val="0"/>
          <c:order val="0"/>
          <c:spPr>
            <a:ln w="19050" cap="rnd">
              <a:solidFill>
                <a:schemeClr val="bg1">
                  <a:lumMod val="50000"/>
                </a:schemeClr>
              </a:solidFill>
              <a:round/>
            </a:ln>
            <a:effectLst/>
          </c:spPr>
          <c:marker>
            <c:symbol val="none"/>
          </c:marker>
          <c:xVal>
            <c:numRef>
              <c:f>Sheet2!$A$1:$A$88</c:f>
              <c:numCache>
                <c:formatCode>General</c:formatCode>
                <c:ptCount val="88"/>
                <c:pt idx="0">
                  <c:v>65</c:v>
                </c:pt>
                <c:pt idx="1">
                  <c:v>65.5</c:v>
                </c:pt>
                <c:pt idx="2">
                  <c:v>65.900000000000006</c:v>
                </c:pt>
                <c:pt idx="3">
                  <c:v>66.099999999999994</c:v>
                </c:pt>
                <c:pt idx="4">
                  <c:v>66.400000000000006</c:v>
                </c:pt>
                <c:pt idx="5">
                  <c:v>66.8</c:v>
                </c:pt>
                <c:pt idx="6">
                  <c:v>67.2</c:v>
                </c:pt>
                <c:pt idx="7">
                  <c:v>67.5</c:v>
                </c:pt>
                <c:pt idx="8">
                  <c:v>67.8</c:v>
                </c:pt>
                <c:pt idx="9">
                  <c:v>68.2</c:v>
                </c:pt>
                <c:pt idx="10">
                  <c:v>68.5</c:v>
                </c:pt>
                <c:pt idx="11">
                  <c:v>68.900000000000006</c:v>
                </c:pt>
                <c:pt idx="12">
                  <c:v>69.3</c:v>
                </c:pt>
                <c:pt idx="13">
                  <c:v>69.599999999999994</c:v>
                </c:pt>
                <c:pt idx="14">
                  <c:v>70</c:v>
                </c:pt>
                <c:pt idx="15">
                  <c:v>70.3</c:v>
                </c:pt>
                <c:pt idx="16">
                  <c:v>70.599999999999994</c:v>
                </c:pt>
                <c:pt idx="17">
                  <c:v>70.900000000000006</c:v>
                </c:pt>
                <c:pt idx="18">
                  <c:v>71.3</c:v>
                </c:pt>
                <c:pt idx="19">
                  <c:v>71.599999999999994</c:v>
                </c:pt>
                <c:pt idx="20">
                  <c:v>72</c:v>
                </c:pt>
                <c:pt idx="21">
                  <c:v>72.400000000000006</c:v>
                </c:pt>
                <c:pt idx="22">
                  <c:v>72.7</c:v>
                </c:pt>
                <c:pt idx="23">
                  <c:v>73</c:v>
                </c:pt>
                <c:pt idx="24">
                  <c:v>73.400000000000006</c:v>
                </c:pt>
                <c:pt idx="25">
                  <c:v>73.7</c:v>
                </c:pt>
                <c:pt idx="26">
                  <c:v>74</c:v>
                </c:pt>
                <c:pt idx="27">
                  <c:v>74.400000000000006</c:v>
                </c:pt>
                <c:pt idx="28">
                  <c:v>74.7</c:v>
                </c:pt>
                <c:pt idx="29">
                  <c:v>75</c:v>
                </c:pt>
                <c:pt idx="30">
                  <c:v>75.3</c:v>
                </c:pt>
                <c:pt idx="31">
                  <c:v>75.599999999999994</c:v>
                </c:pt>
                <c:pt idx="32">
                  <c:v>75.7</c:v>
                </c:pt>
                <c:pt idx="33">
                  <c:v>75.900000000000006</c:v>
                </c:pt>
                <c:pt idx="34">
                  <c:v>76.099999999999994</c:v>
                </c:pt>
                <c:pt idx="35">
                  <c:v>76.400000000000006</c:v>
                </c:pt>
                <c:pt idx="36">
                  <c:v>76.8</c:v>
                </c:pt>
                <c:pt idx="37">
                  <c:v>77.2</c:v>
                </c:pt>
                <c:pt idx="38">
                  <c:v>77.599999999999994</c:v>
                </c:pt>
                <c:pt idx="39">
                  <c:v>77.8</c:v>
                </c:pt>
                <c:pt idx="40">
                  <c:v>78</c:v>
                </c:pt>
                <c:pt idx="41">
                  <c:v>78.3</c:v>
                </c:pt>
                <c:pt idx="42">
                  <c:v>78.599999999999994</c:v>
                </c:pt>
                <c:pt idx="43">
                  <c:v>78.7</c:v>
                </c:pt>
                <c:pt idx="44">
                  <c:v>78.900000000000006</c:v>
                </c:pt>
                <c:pt idx="45">
                  <c:v>79.099999999999994</c:v>
                </c:pt>
                <c:pt idx="46">
                  <c:v>79.3</c:v>
                </c:pt>
                <c:pt idx="47">
                  <c:v>79.5</c:v>
                </c:pt>
                <c:pt idx="48">
                  <c:v>79.7</c:v>
                </c:pt>
                <c:pt idx="49">
                  <c:v>79.8</c:v>
                </c:pt>
                <c:pt idx="50">
                  <c:v>80</c:v>
                </c:pt>
                <c:pt idx="51">
                  <c:v>80.2</c:v>
                </c:pt>
                <c:pt idx="52">
                  <c:v>80.400000000000006</c:v>
                </c:pt>
                <c:pt idx="53">
                  <c:v>80.5</c:v>
                </c:pt>
                <c:pt idx="54">
                  <c:v>80.599999999999994</c:v>
                </c:pt>
                <c:pt idx="55">
                  <c:v>80.7</c:v>
                </c:pt>
                <c:pt idx="56">
                  <c:v>80.8</c:v>
                </c:pt>
                <c:pt idx="57">
                  <c:v>81</c:v>
                </c:pt>
                <c:pt idx="58">
                  <c:v>81.2</c:v>
                </c:pt>
                <c:pt idx="59">
                  <c:v>81.3</c:v>
                </c:pt>
                <c:pt idx="60">
                  <c:v>81.400000000000006</c:v>
                </c:pt>
                <c:pt idx="61">
                  <c:v>81.5</c:v>
                </c:pt>
                <c:pt idx="62">
                  <c:v>81.7</c:v>
                </c:pt>
                <c:pt idx="63">
                  <c:v>82</c:v>
                </c:pt>
                <c:pt idx="64">
                  <c:v>82.3</c:v>
                </c:pt>
                <c:pt idx="65">
                  <c:v>82.5</c:v>
                </c:pt>
                <c:pt idx="66">
                  <c:v>82.9</c:v>
                </c:pt>
                <c:pt idx="67">
                  <c:v>83.3</c:v>
                </c:pt>
                <c:pt idx="68">
                  <c:v>83.5</c:v>
                </c:pt>
                <c:pt idx="69">
                  <c:v>83.8</c:v>
                </c:pt>
                <c:pt idx="70">
                  <c:v>84.1</c:v>
                </c:pt>
                <c:pt idx="71">
                  <c:v>84.6</c:v>
                </c:pt>
                <c:pt idx="72">
                  <c:v>84.8</c:v>
                </c:pt>
                <c:pt idx="73">
                  <c:v>85</c:v>
                </c:pt>
                <c:pt idx="74">
                  <c:v>85.4</c:v>
                </c:pt>
                <c:pt idx="75">
                  <c:v>85.8</c:v>
                </c:pt>
                <c:pt idx="76">
                  <c:v>86.2</c:v>
                </c:pt>
                <c:pt idx="77">
                  <c:v>86.5</c:v>
                </c:pt>
                <c:pt idx="78">
                  <c:v>86.8</c:v>
                </c:pt>
                <c:pt idx="79">
                  <c:v>87.2</c:v>
                </c:pt>
                <c:pt idx="80">
                  <c:v>87.6</c:v>
                </c:pt>
                <c:pt idx="81">
                  <c:v>87.8</c:v>
                </c:pt>
                <c:pt idx="82">
                  <c:v>88</c:v>
                </c:pt>
                <c:pt idx="83">
                  <c:v>88.1</c:v>
                </c:pt>
                <c:pt idx="84">
                  <c:v>88.2</c:v>
                </c:pt>
                <c:pt idx="85">
                  <c:v>88.2</c:v>
                </c:pt>
                <c:pt idx="86">
                  <c:v>88.3</c:v>
                </c:pt>
                <c:pt idx="87">
                  <c:v>90</c:v>
                </c:pt>
              </c:numCache>
            </c:numRef>
          </c:xVal>
          <c:yVal>
            <c:numRef>
              <c:f>Sheet2!$B$1:$B$88</c:f>
              <c:numCache>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1.9300000000000001E-3</c:v>
                </c:pt>
                <c:pt idx="30">
                  <c:v>7.5900000000000004E-3</c:v>
                </c:pt>
                <c:pt idx="31">
                  <c:v>7.4799999999999997E-3</c:v>
                </c:pt>
                <c:pt idx="32">
                  <c:v>7.4099999999999999E-3</c:v>
                </c:pt>
                <c:pt idx="33">
                  <c:v>7.3499999999999998E-3</c:v>
                </c:pt>
                <c:pt idx="34">
                  <c:v>1.2999999999999999E-2</c:v>
                </c:pt>
                <c:pt idx="35">
                  <c:v>2.4400000000000002E-2</c:v>
                </c:pt>
                <c:pt idx="36">
                  <c:v>4.7399999999999998E-2</c:v>
                </c:pt>
                <c:pt idx="37">
                  <c:v>7.0300000000000001E-2</c:v>
                </c:pt>
                <c:pt idx="38">
                  <c:v>9.3200000000000005E-2</c:v>
                </c:pt>
                <c:pt idx="39">
                  <c:v>0.105</c:v>
                </c:pt>
                <c:pt idx="40">
                  <c:v>0.122</c:v>
                </c:pt>
                <c:pt idx="41">
                  <c:v>0.156</c:v>
                </c:pt>
                <c:pt idx="42">
                  <c:v>0.191</c:v>
                </c:pt>
                <c:pt idx="43">
                  <c:v>0.214</c:v>
                </c:pt>
                <c:pt idx="44">
                  <c:v>0.24299999999999999</c:v>
                </c:pt>
                <c:pt idx="45">
                  <c:v>0.27700000000000002</c:v>
                </c:pt>
                <c:pt idx="46">
                  <c:v>0.30599999999999999</c:v>
                </c:pt>
                <c:pt idx="47">
                  <c:v>0.33500000000000002</c:v>
                </c:pt>
                <c:pt idx="48">
                  <c:v>0.36399999999999999</c:v>
                </c:pt>
                <c:pt idx="49">
                  <c:v>0.38100000000000001</c:v>
                </c:pt>
                <c:pt idx="50">
                  <c:v>0.42099999999999999</c:v>
                </c:pt>
                <c:pt idx="51">
                  <c:v>0.46100000000000002</c:v>
                </c:pt>
                <c:pt idx="52">
                  <c:v>0.496</c:v>
                </c:pt>
                <c:pt idx="53">
                  <c:v>0.51300000000000001</c:v>
                </c:pt>
                <c:pt idx="54">
                  <c:v>0.53100000000000003</c:v>
                </c:pt>
                <c:pt idx="55">
                  <c:v>0.54800000000000004</c:v>
                </c:pt>
                <c:pt idx="56">
                  <c:v>0.56499999999999995</c:v>
                </c:pt>
                <c:pt idx="57">
                  <c:v>0.6</c:v>
                </c:pt>
                <c:pt idx="58">
                  <c:v>0.63400000000000001</c:v>
                </c:pt>
                <c:pt idx="59">
                  <c:v>0.66300000000000003</c:v>
                </c:pt>
                <c:pt idx="60">
                  <c:v>0.68</c:v>
                </c:pt>
                <c:pt idx="61">
                  <c:v>0.69699999999999995</c:v>
                </c:pt>
                <c:pt idx="62">
                  <c:v>0.73199999999999998</c:v>
                </c:pt>
                <c:pt idx="63">
                  <c:v>0.76700000000000002</c:v>
                </c:pt>
                <c:pt idx="64">
                  <c:v>0.80100000000000005</c:v>
                </c:pt>
                <c:pt idx="65">
                  <c:v>0.83</c:v>
                </c:pt>
                <c:pt idx="66">
                  <c:v>0.87</c:v>
                </c:pt>
                <c:pt idx="67">
                  <c:v>0.91600000000000004</c:v>
                </c:pt>
                <c:pt idx="68">
                  <c:v>0.93899999999999995</c:v>
                </c:pt>
                <c:pt idx="69">
                  <c:v>0.95</c:v>
                </c:pt>
                <c:pt idx="70">
                  <c:v>0.96199999999999997</c:v>
                </c:pt>
                <c:pt idx="71">
                  <c:v>0.97299999999999998</c:v>
                </c:pt>
                <c:pt idx="72">
                  <c:v>0.97899999999999998</c:v>
                </c:pt>
                <c:pt idx="73">
                  <c:v>0.98499999999999999</c:v>
                </c:pt>
                <c:pt idx="74">
                  <c:v>0.996</c:v>
                </c:pt>
                <c:pt idx="75">
                  <c:v>0.996</c:v>
                </c:pt>
                <c:pt idx="76">
                  <c:v>0.996</c:v>
                </c:pt>
                <c:pt idx="77">
                  <c:v>0.996</c:v>
                </c:pt>
                <c:pt idx="78">
                  <c:v>0.995</c:v>
                </c:pt>
                <c:pt idx="79">
                  <c:v>0.995</c:v>
                </c:pt>
                <c:pt idx="80">
                  <c:v>0.995</c:v>
                </c:pt>
                <c:pt idx="81">
                  <c:v>0.995</c:v>
                </c:pt>
                <c:pt idx="82">
                  <c:v>0.995</c:v>
                </c:pt>
                <c:pt idx="83">
                  <c:v>0.995</c:v>
                </c:pt>
                <c:pt idx="84">
                  <c:v>0.995</c:v>
                </c:pt>
                <c:pt idx="85">
                  <c:v>0.995</c:v>
                </c:pt>
                <c:pt idx="86">
                  <c:v>0.995</c:v>
                </c:pt>
                <c:pt idx="87">
                  <c:v>0.995</c:v>
                </c:pt>
              </c:numCache>
            </c:numRef>
          </c:yVal>
          <c:smooth val="0"/>
          <c:extLst>
            <c:ext xmlns:c16="http://schemas.microsoft.com/office/drawing/2014/chart" uri="{C3380CC4-5D6E-409C-BE32-E72D297353CC}">
              <c16:uniqueId val="{00000000-F575-42A2-98DA-56516B26A704}"/>
            </c:ext>
          </c:extLst>
        </c:ser>
        <c:dLbls>
          <c:showLegendKey val="0"/>
          <c:showVal val="0"/>
          <c:showCatName val="0"/>
          <c:showSerName val="0"/>
          <c:showPercent val="0"/>
          <c:showBubbleSize val="0"/>
        </c:dLbls>
        <c:axId val="170748736"/>
        <c:axId val="170752192"/>
      </c:scatterChart>
      <c:valAx>
        <c:axId val="170748736"/>
        <c:scaling>
          <c:orientation val="minMax"/>
          <c:max val="90"/>
          <c:min val="65"/>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0752192"/>
        <c:crosses val="autoZero"/>
        <c:crossBetween val="midCat"/>
      </c:valAx>
      <c:valAx>
        <c:axId val="1707521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Fonction</a:t>
                </a:r>
                <a:r>
                  <a:rPr lang="en-US" b="0" dirty="0"/>
                  <a:t> de </a:t>
                </a:r>
                <a:r>
                  <a:rPr lang="en-US" b="0" dirty="0" err="1"/>
                  <a:t>répartition</a:t>
                </a:r>
                <a:endParaRPr lang="en-US" b="0" dirty="0"/>
              </a:p>
            </c:rich>
          </c:tx>
          <c:layout>
            <c:manualLayout>
              <c:xMode val="edge"/>
              <c:yMode val="edge"/>
              <c:x val="1.9444444444444445E-2"/>
              <c:y val="0.2170952070130793"/>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0748736"/>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numRef>
              <c:f>Sheet1!$A$1:$A$17</c:f>
              <c:numCache>
                <c:formatCode>General</c:formatCode>
                <c:ptCount val="17"/>
                <c:pt idx="0">
                  <c:v>65</c:v>
                </c:pt>
                <c:pt idx="3">
                  <c:v>70</c:v>
                </c:pt>
                <c:pt idx="6">
                  <c:v>75</c:v>
                </c:pt>
                <c:pt idx="9">
                  <c:v>80</c:v>
                </c:pt>
                <c:pt idx="12">
                  <c:v>85</c:v>
                </c:pt>
                <c:pt idx="16">
                  <c:v>90</c:v>
                </c:pt>
              </c:numCache>
            </c:numRef>
          </c:cat>
          <c:val>
            <c:numRef>
              <c:f>Sheet1!$B$1:$B$17</c:f>
              <c:numCache>
                <c:formatCode>General</c:formatCode>
                <c:ptCount val="17"/>
                <c:pt idx="7">
                  <c:v>3.9399999999999998E-2</c:v>
                </c:pt>
                <c:pt idx="8">
                  <c:v>0.1925</c:v>
                </c:pt>
                <c:pt idx="9">
                  <c:v>0.3589</c:v>
                </c:pt>
                <c:pt idx="10">
                  <c:v>0.2989</c:v>
                </c:pt>
                <c:pt idx="11">
                  <c:v>0.10390000000000001</c:v>
                </c:pt>
                <c:pt idx="13">
                  <c:v>5.1539999999999997E-3</c:v>
                </c:pt>
              </c:numCache>
            </c:numRef>
          </c:val>
          <c:extLst>
            <c:ext xmlns:c16="http://schemas.microsoft.com/office/drawing/2014/chart" uri="{C3380CC4-5D6E-409C-BE32-E72D297353CC}">
              <c16:uniqueId val="{00000000-F499-49EB-92CB-C7B0DC2AA3FF}"/>
            </c:ext>
          </c:extLst>
        </c:ser>
        <c:dLbls>
          <c:showLegendKey val="0"/>
          <c:showVal val="0"/>
          <c:showCatName val="0"/>
          <c:showSerName val="0"/>
          <c:showPercent val="0"/>
          <c:showBubbleSize val="0"/>
        </c:dLbls>
        <c:gapWidth val="15"/>
        <c:overlap val="-27"/>
        <c:axId val="48433152"/>
        <c:axId val="138771200"/>
      </c:barChart>
      <c:catAx>
        <c:axId val="48433152"/>
        <c:scaling>
          <c:orientation val="minMax"/>
        </c:scaling>
        <c:delete val="0"/>
        <c:axPos val="b"/>
        <c:min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8771200"/>
        <c:crosses val="autoZero"/>
        <c:auto val="1"/>
        <c:lblAlgn val="ctr"/>
        <c:lblOffset val="100"/>
        <c:tickLblSkip val="1"/>
        <c:tickMarkSkip val="5"/>
        <c:noMultiLvlLbl val="0"/>
      </c:catAx>
      <c:valAx>
        <c:axId val="1387712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Loi</a:t>
                </a:r>
                <a:r>
                  <a:rPr lang="en-US" b="0" dirty="0"/>
                  <a:t> de </a:t>
                </a:r>
                <a:r>
                  <a:rPr lang="en-US" b="0" dirty="0" err="1"/>
                  <a:t>probabilité</a:t>
                </a:r>
                <a:endParaRPr lang="en-US" b="0" dirty="0"/>
              </a:p>
            </c:rich>
          </c:tx>
          <c:layout>
            <c:manualLayout>
              <c:xMode val="edge"/>
              <c:yMode val="edge"/>
              <c:x val="1.9449847179772158E-2"/>
              <c:y val="0.2126301382438483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4331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335C9-3867-4E10-8B2E-ACE997D72D3C}">
  <ds:schemaRefs>
    <ds:schemaRef ds:uri="http://schemas.openxmlformats.org/officeDocument/2006/bibliography"/>
  </ds:schemaRefs>
</ds:datastoreItem>
</file>

<file path=customXml/itemProps2.xml><?xml version="1.0" encoding="utf-8"?>
<ds:datastoreItem xmlns:ds="http://schemas.openxmlformats.org/officeDocument/2006/customXml" ds:itemID="{29058261-9296-4DC9-BDCA-9EA9BA659823}"/>
</file>

<file path=customXml/itemProps3.xml><?xml version="1.0" encoding="utf-8"?>
<ds:datastoreItem xmlns:ds="http://schemas.openxmlformats.org/officeDocument/2006/customXml" ds:itemID="{F7B2DCFA-242E-4FB0-90B3-3D0AA08BF9B2}"/>
</file>

<file path=docProps/app.xml><?xml version="1.0" encoding="utf-8"?>
<Properties xmlns="http://schemas.openxmlformats.org/officeDocument/2006/extended-properties" xmlns:vt="http://schemas.openxmlformats.org/officeDocument/2006/docPropsVTypes">
  <Template>ECE_TRANS.dotm</Template>
  <TotalTime>0</TotalTime>
  <Pages>37</Pages>
  <Words>14804</Words>
  <Characters>78820</Characters>
  <Application>Microsoft Office Word</Application>
  <DocSecurity>0</DocSecurity>
  <Lines>1911</Lines>
  <Paragraphs>791</Paragraphs>
  <ScaleCrop>false</ScaleCrop>
  <HeadingPairs>
    <vt:vector size="2" baseType="variant">
      <vt:variant>
        <vt:lpstr>Titre</vt:lpstr>
      </vt:variant>
      <vt:variant>
        <vt:i4>1</vt:i4>
      </vt:variant>
    </vt:vector>
  </HeadingPairs>
  <TitlesOfParts>
    <vt:vector size="1" baseType="lpstr">
      <vt:lpstr>ECE/TRANS/WP.29/GRPE/2024/6</vt:lpstr>
    </vt:vector>
  </TitlesOfParts>
  <Company>DCM</Company>
  <LinksUpToDate>false</LinksUpToDate>
  <CharactersWithSpaces>93145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ECE/TRANS/WP.29/GRPE/2024/6</dc:title>
  <dc:subject/>
  <dc:creator>Christine CHAUTAGNAT</dc:creator>
  <cp:keywords/>
  <cp:lastModifiedBy>Christine Chautagnat</cp:lastModifiedBy>
  <cp:revision>2</cp:revision>
  <cp:lastPrinted>2014-05-14T10:59:00Z</cp:lastPrinted>
  <dcterms:created xsi:type="dcterms:W3CDTF">2023-12-20T14:07:00Z</dcterms:created>
  <dcterms:modified xsi:type="dcterms:W3CDTF">2023-12-20T14:07:00Z</dcterms:modified>
</cp:coreProperties>
</file>