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17526B" w:rsidRPr="0017526B" w14:paraId="562F3A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930637" w14:textId="77777777" w:rsidR="002D5AAC" w:rsidRPr="0017526B" w:rsidRDefault="002D5AAC" w:rsidP="001752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6218DD" w14:textId="77777777" w:rsidR="002D5AAC" w:rsidRPr="0017526B" w:rsidRDefault="00DF71B9" w:rsidP="00387CD4">
            <w:pPr>
              <w:spacing w:after="80" w:line="300" w:lineRule="exact"/>
              <w:rPr>
                <w:sz w:val="28"/>
              </w:rPr>
            </w:pPr>
            <w:r w:rsidRPr="0017526B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60A88E" w14:textId="1008F6A5" w:rsidR="002D5AAC" w:rsidRPr="0017526B" w:rsidRDefault="0017526B" w:rsidP="0017526B">
            <w:pPr>
              <w:jc w:val="right"/>
            </w:pPr>
            <w:r w:rsidRPr="0017526B">
              <w:rPr>
                <w:sz w:val="40"/>
              </w:rPr>
              <w:t>ECE</w:t>
            </w:r>
            <w:r w:rsidRPr="0017526B">
              <w:t>/TRANS/WP.29/2024/3</w:t>
            </w:r>
          </w:p>
        </w:tc>
      </w:tr>
      <w:tr w:rsidR="0017526B" w:rsidRPr="0017526B" w14:paraId="6CA0FCF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EAF0A" w14:textId="77777777" w:rsidR="002D5AAC" w:rsidRPr="0017526B" w:rsidRDefault="002E5067" w:rsidP="00387CD4">
            <w:pPr>
              <w:spacing w:before="120"/>
              <w:jc w:val="center"/>
            </w:pPr>
            <w:r w:rsidRPr="0017526B">
              <w:rPr>
                <w:noProof/>
                <w:lang w:val="fr-CH" w:eastAsia="fr-CH"/>
              </w:rPr>
              <w:drawing>
                <wp:inline distT="0" distB="0" distL="0" distR="0" wp14:anchorId="6F919648" wp14:editId="3F3F35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EE07BF" w14:textId="77777777" w:rsidR="002D5AAC" w:rsidRPr="0017526B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17526B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17526B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05C234" w14:textId="77777777" w:rsidR="002D5AAC" w:rsidRPr="0017526B" w:rsidRDefault="0017526B" w:rsidP="00387CD4">
            <w:pPr>
              <w:spacing w:before="240"/>
              <w:rPr>
                <w:lang w:val="en-US"/>
              </w:rPr>
            </w:pPr>
            <w:r w:rsidRPr="0017526B">
              <w:rPr>
                <w:lang w:val="en-US"/>
              </w:rPr>
              <w:t>Distr.: General</w:t>
            </w:r>
          </w:p>
          <w:p w14:paraId="5E9DB245" w14:textId="77777777" w:rsidR="0017526B" w:rsidRPr="0017526B" w:rsidRDefault="0017526B" w:rsidP="0017526B">
            <w:pPr>
              <w:spacing w:line="240" w:lineRule="exact"/>
              <w:rPr>
                <w:lang w:val="en-US"/>
              </w:rPr>
            </w:pPr>
            <w:r w:rsidRPr="0017526B">
              <w:rPr>
                <w:lang w:val="en-US"/>
              </w:rPr>
              <w:t>19 December 2023</w:t>
            </w:r>
          </w:p>
          <w:p w14:paraId="2AC7C7A8" w14:textId="77777777" w:rsidR="0017526B" w:rsidRPr="0017526B" w:rsidRDefault="0017526B" w:rsidP="0017526B">
            <w:pPr>
              <w:spacing w:line="240" w:lineRule="exact"/>
              <w:rPr>
                <w:lang w:val="en-US"/>
              </w:rPr>
            </w:pPr>
            <w:r w:rsidRPr="0017526B">
              <w:rPr>
                <w:lang w:val="en-US"/>
              </w:rPr>
              <w:t>Russian</w:t>
            </w:r>
          </w:p>
          <w:p w14:paraId="07AC00A2" w14:textId="27922D40" w:rsidR="0017526B" w:rsidRPr="0017526B" w:rsidRDefault="0017526B" w:rsidP="0017526B">
            <w:pPr>
              <w:spacing w:line="240" w:lineRule="exact"/>
              <w:rPr>
                <w:lang w:val="en-US"/>
              </w:rPr>
            </w:pPr>
            <w:r w:rsidRPr="0017526B">
              <w:rPr>
                <w:lang w:val="en-US"/>
              </w:rPr>
              <w:t>Original: English</w:t>
            </w:r>
          </w:p>
        </w:tc>
      </w:tr>
    </w:tbl>
    <w:p w14:paraId="7714D5A8" w14:textId="77777777" w:rsidR="008A37C8" w:rsidRPr="0017526B" w:rsidRDefault="008A37C8" w:rsidP="00255343">
      <w:pPr>
        <w:spacing w:before="120"/>
        <w:rPr>
          <w:b/>
          <w:sz w:val="28"/>
          <w:szCs w:val="28"/>
        </w:rPr>
      </w:pPr>
      <w:r w:rsidRPr="0017526B">
        <w:rPr>
          <w:b/>
          <w:sz w:val="28"/>
          <w:szCs w:val="28"/>
        </w:rPr>
        <w:t>Европейская экономическая комиссия</w:t>
      </w:r>
    </w:p>
    <w:p w14:paraId="522D7A85" w14:textId="77777777" w:rsidR="0017526B" w:rsidRPr="0017526B" w:rsidRDefault="0017526B" w:rsidP="0017526B">
      <w:pPr>
        <w:spacing w:before="120"/>
        <w:rPr>
          <w:sz w:val="28"/>
          <w:szCs w:val="28"/>
        </w:rPr>
      </w:pPr>
      <w:r w:rsidRPr="0017526B">
        <w:rPr>
          <w:sz w:val="28"/>
          <w:szCs w:val="28"/>
        </w:rPr>
        <w:t xml:space="preserve">Комитет по внутреннему транспорту </w:t>
      </w:r>
    </w:p>
    <w:p w14:paraId="35C2241F" w14:textId="77777777" w:rsidR="0017526B" w:rsidRPr="0017526B" w:rsidRDefault="0017526B" w:rsidP="0017526B">
      <w:pPr>
        <w:spacing w:before="120"/>
        <w:rPr>
          <w:sz w:val="24"/>
          <w:szCs w:val="24"/>
        </w:rPr>
      </w:pPr>
      <w:r w:rsidRPr="0017526B">
        <w:rPr>
          <w:b/>
          <w:bCs/>
          <w:sz w:val="24"/>
          <w:szCs w:val="24"/>
        </w:rPr>
        <w:t>Всемирный форум для согласования правил</w:t>
      </w:r>
      <w:r w:rsidRPr="0017526B">
        <w:rPr>
          <w:b/>
          <w:bCs/>
          <w:sz w:val="24"/>
          <w:szCs w:val="24"/>
        </w:rPr>
        <w:br/>
        <w:t>в области транспортных средств</w:t>
      </w:r>
      <w:r w:rsidRPr="0017526B">
        <w:rPr>
          <w:sz w:val="24"/>
          <w:szCs w:val="24"/>
        </w:rPr>
        <w:t xml:space="preserve"> </w:t>
      </w:r>
    </w:p>
    <w:p w14:paraId="73F09100" w14:textId="77777777" w:rsidR="0017526B" w:rsidRPr="0017526B" w:rsidRDefault="0017526B" w:rsidP="00F42C1A">
      <w:pPr>
        <w:spacing w:before="120"/>
        <w:rPr>
          <w:b/>
        </w:rPr>
      </w:pPr>
      <w:r w:rsidRPr="0017526B">
        <w:rPr>
          <w:b/>
          <w:bCs/>
        </w:rPr>
        <w:t>Сто девяносто вторая сессия</w:t>
      </w:r>
      <w:r w:rsidRPr="0017526B">
        <w:t xml:space="preserve"> </w:t>
      </w:r>
    </w:p>
    <w:p w14:paraId="6EF7A1BC" w14:textId="77777777" w:rsidR="0017526B" w:rsidRPr="0017526B" w:rsidRDefault="0017526B" w:rsidP="0017526B">
      <w:pPr>
        <w:rPr>
          <w:bCs/>
        </w:rPr>
      </w:pPr>
      <w:r w:rsidRPr="0017526B">
        <w:t>Женева, 5–8 марта 2024 года</w:t>
      </w:r>
    </w:p>
    <w:p w14:paraId="2D04A980" w14:textId="77777777" w:rsidR="0017526B" w:rsidRPr="0017526B" w:rsidRDefault="0017526B" w:rsidP="0017526B">
      <w:pPr>
        <w:rPr>
          <w:bCs/>
        </w:rPr>
      </w:pPr>
      <w:r w:rsidRPr="0017526B">
        <w:t>Пункт 4.5.2 предварительной повестки дня</w:t>
      </w:r>
    </w:p>
    <w:p w14:paraId="26E76540" w14:textId="77777777" w:rsidR="0017526B" w:rsidRPr="0017526B" w:rsidRDefault="0017526B" w:rsidP="0017526B">
      <w:pPr>
        <w:rPr>
          <w:b/>
          <w:bCs/>
        </w:rPr>
      </w:pPr>
      <w:r w:rsidRPr="0017526B">
        <w:rPr>
          <w:b/>
          <w:bCs/>
        </w:rPr>
        <w:t xml:space="preserve">Соглашение 1958 года: </w:t>
      </w:r>
    </w:p>
    <w:p w14:paraId="7E76F4FD" w14:textId="41022CFD" w:rsidR="0017526B" w:rsidRPr="0017526B" w:rsidRDefault="0017526B" w:rsidP="0017526B">
      <w:pPr>
        <w:rPr>
          <w:b/>
          <w:bCs/>
          <w:szCs w:val="20"/>
          <w:shd w:val="clear" w:color="auto" w:fill="FFFFFF"/>
        </w:rPr>
      </w:pPr>
      <w:r w:rsidRPr="0017526B">
        <w:rPr>
          <w:b/>
          <w:bCs/>
          <w:szCs w:val="20"/>
          <w:shd w:val="clear" w:color="auto" w:fill="FFFFFF"/>
        </w:rPr>
        <w:t xml:space="preserve">Рассмотрение проектов поправок </w:t>
      </w:r>
      <w:r>
        <w:rPr>
          <w:b/>
          <w:bCs/>
          <w:szCs w:val="20"/>
          <w:shd w:val="clear" w:color="auto" w:fill="FFFFFF"/>
        </w:rPr>
        <w:br/>
      </w:r>
      <w:r w:rsidRPr="0017526B">
        <w:rPr>
          <w:b/>
          <w:bCs/>
          <w:szCs w:val="20"/>
          <w:shd w:val="clear" w:color="auto" w:fill="FFFFFF"/>
        </w:rPr>
        <w:t>к существующим</w:t>
      </w:r>
      <w:r w:rsidRPr="0017526B">
        <w:rPr>
          <w:b/>
          <w:bCs/>
          <w:szCs w:val="20"/>
          <w:shd w:val="clear" w:color="auto" w:fill="FFFFFF"/>
        </w:rPr>
        <w:t xml:space="preserve"> </w:t>
      </w:r>
      <w:r w:rsidRPr="0017526B">
        <w:rPr>
          <w:b/>
          <w:bCs/>
          <w:szCs w:val="20"/>
          <w:shd w:val="clear" w:color="auto" w:fill="FFFFFF"/>
        </w:rPr>
        <w:t xml:space="preserve">Правилам ООН, </w:t>
      </w:r>
      <w:r>
        <w:rPr>
          <w:b/>
          <w:bCs/>
          <w:szCs w:val="20"/>
          <w:shd w:val="clear" w:color="auto" w:fill="FFFFFF"/>
        </w:rPr>
        <w:br/>
      </w:r>
      <w:r w:rsidRPr="0017526B">
        <w:rPr>
          <w:b/>
          <w:bCs/>
          <w:szCs w:val="20"/>
          <w:shd w:val="clear" w:color="auto" w:fill="FFFFFF"/>
        </w:rPr>
        <w:t xml:space="preserve">представленных </w:t>
      </w:r>
      <w:r w:rsidRPr="0017526B">
        <w:rPr>
          <w:b/>
          <w:bCs/>
          <w:szCs w:val="20"/>
        </w:rPr>
        <w:t>GRBP</w:t>
      </w:r>
    </w:p>
    <w:p w14:paraId="34A18067" w14:textId="77777777" w:rsidR="0017526B" w:rsidRPr="0017526B" w:rsidRDefault="0017526B" w:rsidP="0017526B">
      <w:pPr>
        <w:pStyle w:val="HChG"/>
        <w:rPr>
          <w:sz w:val="24"/>
          <w:szCs w:val="24"/>
        </w:rPr>
      </w:pPr>
      <w:r w:rsidRPr="0017526B">
        <w:tab/>
      </w:r>
      <w:r w:rsidRPr="0017526B">
        <w:tab/>
        <w:t>Предложение по дополнению 21 к Правилам № 106 ООН (шины для сельскохозяйственных транспортных средств и их прицепов)</w:t>
      </w:r>
    </w:p>
    <w:p w14:paraId="32C7B7E0" w14:textId="77777777" w:rsidR="0017526B" w:rsidRPr="0017526B" w:rsidRDefault="0017526B" w:rsidP="0017526B">
      <w:pPr>
        <w:pStyle w:val="H1G"/>
      </w:pPr>
      <w:r w:rsidRPr="0017526B">
        <w:tab/>
      </w:r>
      <w:r w:rsidRPr="0017526B">
        <w:tab/>
      </w:r>
      <w:r w:rsidRPr="0017526B">
        <w:rPr>
          <w:shd w:val="clear" w:color="auto" w:fill="FFFFFF"/>
        </w:rPr>
        <w:t>Представлено Рабочей группой по вопросам шума и шин</w:t>
      </w:r>
      <w:r w:rsidRPr="0017526B">
        <w:rPr>
          <w:b w:val="0"/>
          <w:bCs/>
          <w:sz w:val="20"/>
        </w:rPr>
        <w:footnoteReference w:customMarkFollows="1" w:id="1"/>
        <w:t>*</w:t>
      </w:r>
    </w:p>
    <w:p w14:paraId="4D5ABC36" w14:textId="77777777" w:rsidR="0017526B" w:rsidRDefault="0017526B" w:rsidP="0017526B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17526B">
        <w:rPr>
          <w:shd w:val="clear" w:color="auto" w:fill="FFFFFF"/>
        </w:rPr>
        <w:t>Воспроизведенный ниже текст был принят Рабочей группой по вопросам шума и шин (GRBP) на ее семьдесят восьмой сессии (ECE/TRANS/WP.29/GRBP/76, п</w:t>
      </w:r>
      <w:r w:rsidRPr="0017526B">
        <w:rPr>
          <w:shd w:val="clear" w:color="auto" w:fill="FFFFFF"/>
        </w:rPr>
        <w:t xml:space="preserve">. </w:t>
      </w:r>
      <w:r w:rsidRPr="0017526B">
        <w:rPr>
          <w:shd w:val="clear" w:color="auto" w:fill="FFFFFF"/>
        </w:rPr>
        <w:t>19).</w:t>
      </w:r>
      <w:r w:rsidRPr="0017526B">
        <w:t xml:space="preserve"> </w:t>
      </w:r>
      <w:r w:rsidRPr="0017526B">
        <w:rPr>
          <w:shd w:val="clear" w:color="auto" w:fill="FFFFFF"/>
        </w:rPr>
        <w:t>В его основу положен документ ECE/TRANS/WP.29/GRBP/2023/9.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32E5D8A7" w14:textId="70782CC7" w:rsidR="0017526B" w:rsidRPr="0017526B" w:rsidRDefault="0017526B" w:rsidP="0017526B">
      <w:pPr>
        <w:pStyle w:val="SingleTxtG"/>
      </w:pPr>
      <w:r w:rsidRPr="0017526B">
        <w:br w:type="page"/>
      </w:r>
    </w:p>
    <w:p w14:paraId="658D0AD8" w14:textId="7F8B56E7" w:rsidR="0017526B" w:rsidRPr="0017526B" w:rsidRDefault="0017526B" w:rsidP="0017526B">
      <w:pPr>
        <w:pStyle w:val="SingleTxtG"/>
        <w:rPr>
          <w:i/>
        </w:rPr>
      </w:pPr>
      <w:bookmarkStart w:id="0" w:name="_Hlk116996355"/>
      <w:r w:rsidRPr="0017526B">
        <w:rPr>
          <w:i/>
          <w:iCs/>
        </w:rPr>
        <w:lastRenderedPageBreak/>
        <w:t>Пункт 1.2.1</w:t>
      </w:r>
      <w:r w:rsidRPr="0017526B">
        <w:t xml:space="preserve"> изменить следующим образом: </w:t>
      </w:r>
    </w:p>
    <w:p w14:paraId="6EE5FDF9" w14:textId="093097FF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bookmarkStart w:id="1" w:name="_Hlk116986355"/>
      <w:bookmarkEnd w:id="0"/>
      <w:r w:rsidRPr="0017526B">
        <w:t>«1.2.1</w:t>
      </w:r>
      <w:r w:rsidRPr="0017526B">
        <w:tab/>
        <w:t>шинам, имеющим обозначения категории скорости, соответствующие скоростям более 70</w:t>
      </w:r>
      <w:r w:rsidR="00F42C1A">
        <w:rPr>
          <w:lang w:val="en-US"/>
        </w:rPr>
        <w:t> </w:t>
      </w:r>
      <w:r w:rsidRPr="0017526B">
        <w:t>км/ч (т. е. обозначения категории скорости выше “E”);</w:t>
      </w:r>
      <w:bookmarkStart w:id="2" w:name="_Hlk116986567"/>
      <w:bookmarkEnd w:id="1"/>
      <w:bookmarkEnd w:id="2"/>
      <w:r w:rsidRPr="0017526B">
        <w:t>».</w:t>
      </w:r>
    </w:p>
    <w:p w14:paraId="084D1CD1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r w:rsidRPr="0017526B">
        <w:rPr>
          <w:i/>
          <w:iCs/>
        </w:rPr>
        <w:t>Пункт 2.1</w:t>
      </w:r>
      <w:r w:rsidRPr="0017526B">
        <w:t xml:space="preserve"> изменить следующим образом:</w:t>
      </w:r>
    </w:p>
    <w:p w14:paraId="11572C03" w14:textId="77777777" w:rsidR="0017526B" w:rsidRPr="0017526B" w:rsidRDefault="0017526B" w:rsidP="0017526B">
      <w:pPr>
        <w:autoSpaceDE w:val="0"/>
        <w:autoSpaceDN w:val="0"/>
        <w:adjustRightInd w:val="0"/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17526B">
        <w:t>«2.1</w:t>
      </w:r>
      <w:r w:rsidRPr="0017526B">
        <w:tab/>
        <w:t>“</w:t>
      </w:r>
      <w:r w:rsidRPr="0017526B">
        <w:rPr>
          <w:i/>
          <w:iCs/>
        </w:rPr>
        <w:t>тип шины для сельскохозяйственных транспортных средств</w:t>
      </w:r>
      <w:r w:rsidRPr="0017526B">
        <w:t>” означает категорию шин, не имеющих между собой различий по таким существенным аспектам, как:</w:t>
      </w:r>
    </w:p>
    <w:p w14:paraId="58401766" w14:textId="77777777" w:rsidR="0017526B" w:rsidRPr="0017526B" w:rsidRDefault="0017526B" w:rsidP="0017526B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 w:rsidRPr="0017526B">
        <w:t>a)</w:t>
      </w:r>
      <w:r w:rsidRPr="0017526B">
        <w:tab/>
        <w:t>наименование изготовителя;</w:t>
      </w:r>
    </w:p>
    <w:p w14:paraId="2DCE999E" w14:textId="77777777" w:rsidR="0017526B" w:rsidRPr="0017526B" w:rsidRDefault="0017526B" w:rsidP="0017526B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 w:rsidRPr="0017526B">
        <w:t>b)</w:t>
      </w:r>
      <w:r w:rsidRPr="0017526B">
        <w:tab/>
        <w:t>обозначение размера шины;</w:t>
      </w:r>
    </w:p>
    <w:p w14:paraId="69E81C03" w14:textId="77777777" w:rsidR="0017526B" w:rsidRPr="0017526B" w:rsidRDefault="0017526B" w:rsidP="0017526B">
      <w:pPr>
        <w:pStyle w:val="af3"/>
        <w:rPr>
          <w:rFonts w:asciiTheme="majorBidi" w:hAnsiTheme="majorBidi" w:cstheme="majorBidi"/>
          <w:bCs/>
          <w:lang w:val="ru-RU"/>
        </w:rPr>
      </w:pPr>
      <w:r w:rsidRPr="0017526B">
        <w:rPr>
          <w:lang w:val="ru-RU"/>
        </w:rPr>
        <w:t>c)</w:t>
      </w:r>
      <w:r w:rsidRPr="0017526B">
        <w:rPr>
          <w:lang w:val="ru-RU"/>
        </w:rPr>
        <w:tab/>
        <w:t xml:space="preserve">категория использования: </w:t>
      </w:r>
    </w:p>
    <w:p w14:paraId="08878239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i)</w:t>
      </w:r>
      <w:r w:rsidRPr="0017526B">
        <w:rPr>
          <w:lang w:val="ru-RU"/>
        </w:rPr>
        <w:tab/>
        <w:t>управляемые колеса трактора;</w:t>
      </w:r>
    </w:p>
    <w:p w14:paraId="519B8418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ii)</w:t>
      </w:r>
      <w:r w:rsidRPr="0017526B">
        <w:rPr>
          <w:lang w:val="ru-RU"/>
        </w:rPr>
        <w:tab/>
        <w:t>ведущие колеса трактора — стандартный протектор;</w:t>
      </w:r>
      <w:bookmarkStart w:id="3" w:name="_Hlk116997224"/>
      <w:bookmarkEnd w:id="3"/>
    </w:p>
    <w:p w14:paraId="5627802F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iii)</w:t>
      </w:r>
      <w:r w:rsidRPr="0017526B">
        <w:rPr>
          <w:lang w:val="ru-RU"/>
        </w:rPr>
        <w:tab/>
        <w:t>ведущие колеса трактора</w:t>
      </w:r>
      <w:r w:rsidRPr="0017526B">
        <w:rPr>
          <w:b/>
          <w:bCs/>
          <w:lang w:val="ru-RU"/>
        </w:rPr>
        <w:t xml:space="preserve"> </w:t>
      </w:r>
      <w:r w:rsidRPr="0017526B">
        <w:rPr>
          <w:lang w:val="ru-RU"/>
        </w:rPr>
        <w:t>— специальный протектор;</w:t>
      </w:r>
    </w:p>
    <w:p w14:paraId="446D6164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iv)</w:t>
      </w:r>
      <w:r w:rsidRPr="0017526B">
        <w:rPr>
          <w:lang w:val="ru-RU"/>
        </w:rPr>
        <w:tab/>
        <w:t>сельскохозяйственная машина — ведущие колеса;</w:t>
      </w:r>
    </w:p>
    <w:p w14:paraId="333E1CC2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v)</w:t>
      </w:r>
      <w:r w:rsidRPr="0017526B">
        <w:rPr>
          <w:lang w:val="ru-RU"/>
        </w:rPr>
        <w:tab/>
        <w:t>сельскохозяйственная машина — колеса прицепа;</w:t>
      </w:r>
    </w:p>
    <w:p w14:paraId="70E219BD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vi)</w:t>
      </w:r>
      <w:r w:rsidRPr="0017526B">
        <w:rPr>
          <w:lang w:val="ru-RU"/>
        </w:rPr>
        <w:tab/>
        <w:t>сельскохозяйственная машина — универсальное применение;</w:t>
      </w:r>
    </w:p>
    <w:p w14:paraId="2D024AA4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lang w:val="ru-RU"/>
        </w:rPr>
      </w:pPr>
      <w:r w:rsidRPr="0017526B">
        <w:rPr>
          <w:lang w:val="ru-RU"/>
        </w:rPr>
        <w:t>vii)</w:t>
      </w:r>
      <w:r w:rsidRPr="0017526B">
        <w:rPr>
          <w:lang w:val="ru-RU"/>
        </w:rPr>
        <w:tab/>
        <w:t>лесохозяйственные машины — стандартный протектор;</w:t>
      </w:r>
    </w:p>
    <w:p w14:paraId="4BF64D78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bCs/>
          <w:lang w:val="ru-RU"/>
        </w:rPr>
      </w:pPr>
      <w:r w:rsidRPr="0017526B">
        <w:rPr>
          <w:lang w:val="ru-RU"/>
        </w:rPr>
        <w:t>viii)</w:t>
      </w:r>
      <w:r w:rsidRPr="0017526B">
        <w:rPr>
          <w:lang w:val="ru-RU"/>
        </w:rPr>
        <w:tab/>
        <w:t>лесохозяйственные машины — специальный протектор;</w:t>
      </w:r>
    </w:p>
    <w:p w14:paraId="4306D0E8" w14:textId="77777777" w:rsidR="0017526B" w:rsidRPr="0017526B" w:rsidRDefault="0017526B" w:rsidP="0017526B">
      <w:pPr>
        <w:pStyle w:val="af3"/>
        <w:ind w:left="3402"/>
        <w:rPr>
          <w:rFonts w:asciiTheme="majorBidi" w:hAnsiTheme="majorBidi" w:cstheme="majorBidi"/>
          <w:bCs/>
          <w:lang w:val="ru-RU"/>
        </w:rPr>
      </w:pPr>
      <w:r w:rsidRPr="0017526B">
        <w:rPr>
          <w:lang w:val="ru-RU"/>
        </w:rPr>
        <w:t>ix)</w:t>
      </w:r>
      <w:r w:rsidRPr="0017526B">
        <w:rPr>
          <w:lang w:val="ru-RU"/>
        </w:rPr>
        <w:tab/>
        <w:t>применение на строительстве (IND);</w:t>
      </w:r>
    </w:p>
    <w:p w14:paraId="778925BA" w14:textId="77777777" w:rsidR="0017526B" w:rsidRPr="0017526B" w:rsidRDefault="0017526B" w:rsidP="0017526B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 w:rsidRPr="0017526B">
        <w:t>d)</w:t>
      </w:r>
      <w:r w:rsidRPr="0017526B">
        <w:tab/>
        <w:t>конструкция (диагональная (с перекрещивающимися слоями корда), диагонально-опоясанная, радиальная</w:t>
      </w:r>
      <w:r w:rsidRPr="0017526B">
        <w:rPr>
          <w:b/>
          <w:bCs/>
        </w:rPr>
        <w:t xml:space="preserve"> (</w:t>
      </w:r>
      <w:r w:rsidRPr="0017526B">
        <w:t>с радиальным кордом</w:t>
      </w:r>
      <w:r w:rsidRPr="0017526B">
        <w:rPr>
          <w:b/>
          <w:bCs/>
        </w:rPr>
        <w:t>)</w:t>
      </w:r>
      <w:r w:rsidRPr="0017526B">
        <w:t>);</w:t>
      </w:r>
    </w:p>
    <w:p w14:paraId="63793B6B" w14:textId="77777777" w:rsidR="0017526B" w:rsidRPr="0017526B" w:rsidRDefault="0017526B" w:rsidP="0017526B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 w:rsidRPr="0017526B">
        <w:t>e)</w:t>
      </w:r>
      <w:r w:rsidRPr="0017526B">
        <w:tab/>
        <w:t>обозначение категории скорости;</w:t>
      </w:r>
    </w:p>
    <w:p w14:paraId="3CE9529C" w14:textId="77777777" w:rsidR="0017526B" w:rsidRPr="0017526B" w:rsidRDefault="0017526B" w:rsidP="0017526B">
      <w:pPr>
        <w:autoSpaceDE w:val="0"/>
        <w:autoSpaceDN w:val="0"/>
        <w:adjustRightInd w:val="0"/>
        <w:spacing w:after="120" w:line="240" w:lineRule="auto"/>
        <w:ind w:left="2835" w:hanging="567"/>
        <w:rPr>
          <w:rFonts w:asciiTheme="majorBidi" w:hAnsiTheme="majorBidi" w:cstheme="majorBidi"/>
        </w:rPr>
      </w:pPr>
      <w:r w:rsidRPr="0017526B">
        <w:t>f)</w:t>
      </w:r>
      <w:r w:rsidRPr="0017526B">
        <w:tab/>
        <w:t>индекс несущей способности;</w:t>
      </w:r>
    </w:p>
    <w:p w14:paraId="5E13033C" w14:textId="77777777" w:rsidR="0017526B" w:rsidRPr="0017526B" w:rsidRDefault="0017526B" w:rsidP="0017526B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17526B">
        <w:t>g)</w:t>
      </w:r>
      <w:r w:rsidRPr="0017526B">
        <w:tab/>
        <w:t>поперечное сечение шины;».</w:t>
      </w:r>
    </w:p>
    <w:p w14:paraId="1A700976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bookmarkStart w:id="4" w:name="_Hlk117064089"/>
      <w:r w:rsidRPr="0017526B">
        <w:rPr>
          <w:i/>
          <w:iCs/>
        </w:rPr>
        <w:t>Пункт 2.6.3</w:t>
      </w:r>
      <w:r w:rsidRPr="0017526B">
        <w:t xml:space="preserve"> изменить следующим образом:</w:t>
      </w:r>
    </w:p>
    <w:p w14:paraId="5727C696" w14:textId="77777777" w:rsidR="0017526B" w:rsidRPr="0017526B" w:rsidRDefault="0017526B" w:rsidP="0017526B">
      <w:pPr>
        <w:spacing w:after="120"/>
        <w:ind w:left="2268" w:right="1134" w:hanging="1134"/>
        <w:jc w:val="both"/>
      </w:pPr>
      <w:r w:rsidRPr="0017526B">
        <w:t>«2.6.3</w:t>
      </w:r>
      <w:r w:rsidRPr="0017526B">
        <w:tab/>
      </w:r>
      <w:r w:rsidRPr="0017526B">
        <w:tab/>
        <w:t>“</w:t>
      </w:r>
      <w:r w:rsidRPr="0017526B">
        <w:rPr>
          <w:i/>
          <w:iCs/>
        </w:rPr>
        <w:t>радиальная</w:t>
      </w:r>
      <w:r w:rsidRPr="0017526B">
        <w:t>” или “</w:t>
      </w:r>
      <w:r w:rsidRPr="0017526B">
        <w:rPr>
          <w:i/>
          <w:iCs/>
        </w:rPr>
        <w:t>с радиальным кордом</w:t>
      </w:r>
      <w:r w:rsidRPr="0017526B">
        <w:t>” —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пояса;».</w:t>
      </w:r>
    </w:p>
    <w:p w14:paraId="2BFA56B7" w14:textId="77777777" w:rsidR="0017526B" w:rsidRPr="0017526B" w:rsidRDefault="0017526B" w:rsidP="0017526B">
      <w:pPr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bookmarkStart w:id="5" w:name="_Hlk117065514"/>
      <w:r w:rsidRPr="0017526B">
        <w:rPr>
          <w:i/>
          <w:iCs/>
        </w:rPr>
        <w:t>Пункт 2.18.10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>):</w:t>
      </w:r>
    </w:p>
    <w:p w14:paraId="3DDD6560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bookmarkStart w:id="6" w:name="_Hlk117065536"/>
      <w:bookmarkEnd w:id="4"/>
      <w:bookmarkEnd w:id="5"/>
      <w:r w:rsidRPr="0017526B">
        <w:t>«2.18.10</w:t>
      </w:r>
      <w:r w:rsidRPr="0017526B">
        <w:tab/>
        <w:t>буквы “CFO”, проставляемые после обозначения номинального диаметра обода на шинах ведущих колес трактора “с повышенным прогибом” или “с очень высокой степенью прогиба”, специально предназначенных для оборудования машин в целях использования в циклических полевых работах;».</w:t>
      </w:r>
      <w:bookmarkStart w:id="7" w:name="_Hlk117064470"/>
      <w:bookmarkStart w:id="8" w:name="_Hlk117064454"/>
      <w:bookmarkStart w:id="9" w:name="_Hlk117064166"/>
      <w:bookmarkEnd w:id="6"/>
      <w:bookmarkEnd w:id="7"/>
      <w:bookmarkEnd w:id="8"/>
      <w:bookmarkEnd w:id="9"/>
    </w:p>
    <w:p w14:paraId="7186E4DF" w14:textId="77777777" w:rsidR="0017526B" w:rsidRPr="0017526B" w:rsidRDefault="0017526B" w:rsidP="0017526B">
      <w:pPr>
        <w:pageBreakBefore/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 w:rsidRPr="0017526B">
        <w:rPr>
          <w:i/>
          <w:iCs/>
        </w:rPr>
        <w:lastRenderedPageBreak/>
        <w:t>Пункт 2.18.11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>):</w:t>
      </w:r>
    </w:p>
    <w:p w14:paraId="5F072669" w14:textId="77777777" w:rsidR="0017526B" w:rsidRPr="0017526B" w:rsidRDefault="0017526B" w:rsidP="0017526B">
      <w:pPr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asciiTheme="majorBidi" w:hAnsiTheme="majorBidi" w:cstheme="majorBidi"/>
        </w:rPr>
      </w:pPr>
      <w:bookmarkStart w:id="10" w:name="_Hlk117064383"/>
      <w:r w:rsidRPr="0017526B">
        <w:t>«2.18.11</w:t>
      </w:r>
      <w:r w:rsidRPr="0017526B">
        <w:tab/>
        <w:t>буквы “CHO”, проставляемые после обозначения номинального диаметра обода на стандартных шинах ведущих колес трактора, специально предназначенных для оборудования машин в целях использования в циклических уборочных работах;».</w:t>
      </w:r>
      <w:bookmarkEnd w:id="10"/>
    </w:p>
    <w:p w14:paraId="30597D76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bookmarkStart w:id="11" w:name="_Hlk117268015"/>
      <w:bookmarkStart w:id="12" w:name="_Hlk118712683"/>
      <w:r w:rsidRPr="0017526B">
        <w:rPr>
          <w:i/>
          <w:iCs/>
        </w:rPr>
        <w:t>Пункт 2.23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>):</w:t>
      </w:r>
    </w:p>
    <w:p w14:paraId="742EE03F" w14:textId="77777777" w:rsidR="0017526B" w:rsidRPr="0017526B" w:rsidRDefault="0017526B" w:rsidP="0017526B">
      <w:pPr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asciiTheme="majorBidi" w:hAnsiTheme="majorBidi" w:cstheme="majorBidi"/>
        </w:rPr>
      </w:pPr>
      <w:bookmarkStart w:id="13" w:name="_Hlk117268528"/>
      <w:bookmarkEnd w:id="11"/>
      <w:bookmarkEnd w:id="12"/>
      <w:r w:rsidRPr="0017526B">
        <w:t>«2.23</w:t>
      </w:r>
      <w:r w:rsidRPr="0017526B">
        <w:tab/>
        <w:t>“</w:t>
      </w:r>
      <w:r w:rsidRPr="0017526B">
        <w:rPr>
          <w:i/>
          <w:iCs/>
        </w:rPr>
        <w:t>шина для ведущих колес тракторов</w:t>
      </w:r>
      <w:r w:rsidRPr="0017526B">
        <w:t>” означает шину, предназначенную для установки на ведущих осях сельскохозяйственных и лесохозяйственных тракторов (транспортные средства категории T) и пригодную для продолжительной эксплуатации при высоких значениях крутящего момента. Рисунок протектора шины состоит из грунтозацепов;».</w:t>
      </w:r>
      <w:bookmarkEnd w:id="13"/>
    </w:p>
    <w:p w14:paraId="455DBC8F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r w:rsidRPr="0017526B">
        <w:rPr>
          <w:i/>
          <w:iCs/>
        </w:rPr>
        <w:t>Пункт 2.30</w:t>
      </w:r>
      <w:r w:rsidRPr="0017526B">
        <w:t xml:space="preserve"> изменить следующим образом:</w:t>
      </w:r>
    </w:p>
    <w:p w14:paraId="3817948A" w14:textId="77777777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>«2.30</w:t>
      </w:r>
      <w:r w:rsidRPr="0017526B">
        <w:rPr>
          <w:lang w:val="ru-RU"/>
        </w:rPr>
        <w:tab/>
      </w:r>
      <w:r w:rsidRPr="0017526B">
        <w:rPr>
          <w:lang w:val="ru-RU"/>
        </w:rPr>
        <w:tab/>
        <w:t>“</w:t>
      </w:r>
      <w:r w:rsidRPr="0017526B">
        <w:rPr>
          <w:i/>
          <w:iCs/>
          <w:lang w:val="ru-RU"/>
        </w:rPr>
        <w:t>дополнительное эксплуатационное описание</w:t>
      </w:r>
      <w:r w:rsidRPr="0017526B">
        <w:rPr>
          <w:lang w:val="ru-RU"/>
        </w:rPr>
        <w:t>” означает дополнительное эксплуатационное описание, проставляемое в круге и определяющее специальный тип эксплуатации (индекс несущей способности</w:t>
      </w:r>
      <w:r w:rsidRPr="0017526B">
        <w:rPr>
          <w:b/>
          <w:bCs/>
          <w:lang w:val="ru-RU"/>
        </w:rPr>
        <w:t xml:space="preserve"> </w:t>
      </w:r>
      <w:r w:rsidRPr="0017526B">
        <w:rPr>
          <w:lang w:val="ru-RU"/>
        </w:rPr>
        <w:t>и категория скорости), который также является разрешенным для шины помимо применимых значений изменения несущей способности</w:t>
      </w:r>
      <w:r w:rsidRPr="0017526B">
        <w:rPr>
          <w:b/>
          <w:bCs/>
          <w:lang w:val="ru-RU"/>
        </w:rPr>
        <w:t xml:space="preserve"> </w:t>
      </w:r>
      <w:r w:rsidRPr="0017526B">
        <w:rPr>
          <w:lang w:val="ru-RU"/>
        </w:rPr>
        <w:t>в зависимости от скорости (см. приложение 7);».</w:t>
      </w:r>
    </w:p>
    <w:p w14:paraId="7BAA3CC2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bookmarkStart w:id="14" w:name="_Hlk117268431"/>
      <w:r w:rsidRPr="0017526B">
        <w:rPr>
          <w:i/>
          <w:iCs/>
        </w:rPr>
        <w:t>Пункт 2.31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>):</w:t>
      </w:r>
    </w:p>
    <w:bookmarkEnd w:id="14"/>
    <w:p w14:paraId="4CE9DB62" w14:textId="77777777" w:rsidR="0017526B" w:rsidRPr="0017526B" w:rsidRDefault="0017526B" w:rsidP="0017526B">
      <w:pPr>
        <w:spacing w:after="120"/>
        <w:ind w:left="2268" w:right="1134" w:hanging="1134"/>
        <w:jc w:val="both"/>
      </w:pPr>
      <w:r w:rsidRPr="0017526B">
        <w:t>«2.31</w:t>
      </w:r>
      <w:r w:rsidRPr="0017526B">
        <w:tab/>
      </w:r>
      <w:r w:rsidRPr="0017526B">
        <w:tab/>
        <w:t>“</w:t>
      </w:r>
      <w:r w:rsidRPr="0017526B">
        <w:rPr>
          <w:i/>
          <w:iCs/>
        </w:rPr>
        <w:t>индекс несущей способности</w:t>
      </w:r>
      <w:r w:rsidRPr="0017526B">
        <w:t>” означает число, указывающее нагрузку, которую может выдержать одинарная шина при скорости, соответствующей установленной для нее категории скорости, и при эксплуатации в соответствии с предписаниями по эксплуатации, установленными изготовителем. Перечень этих индексов и соответствующих им масс приведен в приложении 4;».</w:t>
      </w:r>
      <w:bookmarkStart w:id="15" w:name="_Hlk117269037"/>
      <w:bookmarkEnd w:id="15"/>
    </w:p>
    <w:p w14:paraId="429210A6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bookmarkStart w:id="16" w:name="_Hlk117065874"/>
      <w:r w:rsidRPr="0017526B">
        <w:rPr>
          <w:i/>
          <w:iCs/>
        </w:rPr>
        <w:t>Пункт 2.32</w:t>
      </w:r>
      <w:r w:rsidRPr="0017526B">
        <w:t xml:space="preserve"> изменить следующим образом: </w:t>
      </w:r>
    </w:p>
    <w:p w14:paraId="7895862B" w14:textId="77777777" w:rsidR="0017526B" w:rsidRPr="0017526B" w:rsidRDefault="0017526B" w:rsidP="0017526B">
      <w:pPr>
        <w:pStyle w:val="para"/>
        <w:rPr>
          <w:lang w:val="ru-RU"/>
        </w:rPr>
      </w:pPr>
      <w:bookmarkStart w:id="17" w:name="_Hlk117064004"/>
      <w:bookmarkEnd w:id="16"/>
      <w:r w:rsidRPr="0017526B">
        <w:rPr>
          <w:lang w:val="ru-RU"/>
        </w:rPr>
        <w:t>«2.32</w:t>
      </w:r>
      <w:r w:rsidRPr="0017526B">
        <w:rPr>
          <w:lang w:val="ru-RU"/>
        </w:rPr>
        <w:tab/>
      </w:r>
      <w:r w:rsidRPr="0017526B">
        <w:rPr>
          <w:lang w:val="ru-RU"/>
        </w:rPr>
        <w:tab/>
        <w:t>“</w:t>
      </w:r>
      <w:r w:rsidRPr="0017526B">
        <w:rPr>
          <w:i/>
          <w:iCs/>
          <w:lang w:val="ru-RU"/>
        </w:rPr>
        <w:t>категория скорости</w:t>
      </w:r>
      <w:r w:rsidRPr="0017526B">
        <w:rPr>
          <w:lang w:val="ru-RU"/>
        </w:rPr>
        <w:t>” означает контрольную скорость, выраженную обозначением категории скорости, как это показано в таблице ниже:</w:t>
      </w:r>
      <w:bookmarkEnd w:id="17"/>
    </w:p>
    <w:tbl>
      <w:tblPr>
        <w:tblW w:w="0" w:type="auto"/>
        <w:tblInd w:w="2545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17526B" w:rsidRPr="0017526B" w14:paraId="6EBB1B72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14:paraId="1B4925F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604268C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Контрольная скорость (км/ч)</w:t>
            </w:r>
          </w:p>
        </w:tc>
      </w:tr>
      <w:tr w:rsidR="0017526B" w:rsidRPr="0017526B" w14:paraId="3F3C84EA" w14:textId="77777777" w:rsidTr="003F5B71">
        <w:tc>
          <w:tcPr>
            <w:tcW w:w="2835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18CD3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A2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1867B7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10</w:t>
            </w:r>
          </w:p>
        </w:tc>
      </w:tr>
      <w:tr w:rsidR="0017526B" w:rsidRPr="0017526B" w14:paraId="06AEEFD7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C3CD5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A4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5A85AC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20</w:t>
            </w:r>
          </w:p>
        </w:tc>
      </w:tr>
      <w:tr w:rsidR="0017526B" w:rsidRPr="0017526B" w14:paraId="305D77CB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33CE6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A6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81B08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30</w:t>
            </w:r>
          </w:p>
        </w:tc>
      </w:tr>
      <w:tr w:rsidR="0017526B" w:rsidRPr="0017526B" w14:paraId="4C976136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C985A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A8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1A435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40</w:t>
            </w:r>
          </w:p>
        </w:tc>
      </w:tr>
      <w:tr w:rsidR="0017526B" w:rsidRPr="0017526B" w14:paraId="6573ED82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793C5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40BD84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50</w:t>
            </w:r>
          </w:p>
        </w:tc>
      </w:tr>
      <w:tr w:rsidR="0017526B" w:rsidRPr="0017526B" w14:paraId="54163D03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6B816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D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FF27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65</w:t>
            </w:r>
          </w:p>
        </w:tc>
      </w:tr>
      <w:tr w:rsidR="0017526B" w:rsidRPr="0017526B" w14:paraId="0C42C4AF" w14:textId="77777777" w:rsidTr="003F5B71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14:paraId="742F7E3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5D0B0EC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70</w:t>
            </w:r>
          </w:p>
        </w:tc>
      </w:tr>
    </w:tbl>
    <w:p w14:paraId="78801FA0" w14:textId="77777777" w:rsidR="0017526B" w:rsidRPr="0017526B" w:rsidRDefault="0017526B" w:rsidP="0017526B">
      <w:pPr>
        <w:spacing w:after="120"/>
        <w:ind w:left="1134" w:right="1134"/>
        <w:jc w:val="right"/>
        <w:rPr>
          <w:iCs/>
        </w:rPr>
      </w:pPr>
      <w:bookmarkStart w:id="18" w:name="_Hlk116988765"/>
      <w:r w:rsidRPr="0017526B">
        <w:rPr>
          <w:iCs/>
        </w:rPr>
        <w:t>»</w:t>
      </w:r>
    </w:p>
    <w:p w14:paraId="664A23DA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bookmarkStart w:id="19" w:name="_Hlk117270022"/>
      <w:r w:rsidRPr="0017526B">
        <w:rPr>
          <w:i/>
          <w:iCs/>
        </w:rPr>
        <w:t>Пункт 2.34.1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 xml:space="preserve">): </w:t>
      </w:r>
    </w:p>
    <w:p w14:paraId="454E3D3C" w14:textId="77777777" w:rsidR="0017526B" w:rsidRPr="0017526B" w:rsidRDefault="0017526B" w:rsidP="0017526B">
      <w:pPr>
        <w:pStyle w:val="para"/>
        <w:rPr>
          <w:lang w:val="ru-RU"/>
        </w:rPr>
      </w:pPr>
      <w:bookmarkStart w:id="20" w:name="_Hlk117270060"/>
      <w:bookmarkEnd w:id="19"/>
      <w:r w:rsidRPr="0017526B">
        <w:rPr>
          <w:lang w:val="ru-RU"/>
        </w:rPr>
        <w:t>«2.34.1</w:t>
      </w:r>
      <w:r w:rsidRPr="0017526B">
        <w:rPr>
          <w:lang w:val="ru-RU"/>
        </w:rPr>
        <w:tab/>
      </w:r>
      <w:r w:rsidRPr="0017526B">
        <w:rPr>
          <w:lang w:val="ru-RU"/>
        </w:rPr>
        <w:tab/>
        <w:t xml:space="preserve">она не должна превышать процентной величины, соответствующей индексу несущей способности шины, как это указано в таблице </w:t>
      </w:r>
      <w:r w:rsidRPr="0017526B">
        <w:rPr>
          <w:lang w:val="ru-RU"/>
        </w:rPr>
        <w:tab/>
        <w:t xml:space="preserve">“изменения несущей способности в зависимости от скорости” (см. пункты 2.30 и 2.33 выше), с учетом категории использования, обозначения категории скорости шины и максимальной скорости транспортного средства, на котором устанавливается данная шина;». </w:t>
      </w:r>
      <w:bookmarkStart w:id="21" w:name="_Hlk117268803"/>
      <w:bookmarkEnd w:id="20"/>
      <w:bookmarkEnd w:id="21"/>
    </w:p>
    <w:p w14:paraId="658FF4DF" w14:textId="77777777" w:rsidR="0017526B" w:rsidRPr="0017526B" w:rsidRDefault="0017526B" w:rsidP="0017526B">
      <w:pPr>
        <w:pageBreakBefore/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lastRenderedPageBreak/>
        <w:t>Включить новый пункт 3.1.5.3</w:t>
      </w:r>
      <w:r w:rsidRPr="0017526B">
        <w:t xml:space="preserve"> следующего содержания:</w:t>
      </w:r>
    </w:p>
    <w:p w14:paraId="5EB1F330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t>«3.1.5.3</w:t>
      </w:r>
      <w:r w:rsidRPr="0017526B">
        <w:tab/>
        <w:t>в случае шины для сельскохозяйственных машин универсального применения, если эксплуатационные описания для применения на колесах прицепа и для применения на ведущих колесах совпадают, соответствующие обозначения применения (см. пункты 2.26 и 2.27 выше) могут не проставляться и на боковинах шины может быть нанесено только одно эксплуатационное описание;».</w:t>
      </w:r>
    </w:p>
    <w:p w14:paraId="6BCB7305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bookmarkStart w:id="22" w:name="_Hlk117268964"/>
      <w:r w:rsidRPr="0017526B">
        <w:rPr>
          <w:i/>
          <w:iCs/>
        </w:rPr>
        <w:t>Пункт 3.1.8</w:t>
      </w:r>
      <w:r w:rsidRPr="0017526B">
        <w:t xml:space="preserve"> изменить следующим образом: </w:t>
      </w:r>
    </w:p>
    <w:bookmarkEnd w:id="22"/>
    <w:p w14:paraId="770866F2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t>«3.1.8</w:t>
      </w:r>
      <w:r w:rsidRPr="0017526B">
        <w:tab/>
        <w:t>надписи “F-1”, или “F-2”,</w:t>
      </w:r>
      <w:r w:rsidRPr="0017526B">
        <w:rPr>
          <w:b/>
          <w:bCs/>
        </w:rPr>
        <w:t xml:space="preserve"> </w:t>
      </w:r>
      <w:r w:rsidRPr="0017526B">
        <w:t>или “F-2M”,</w:t>
      </w:r>
      <w:r w:rsidRPr="0017526B">
        <w:rPr>
          <w:b/>
          <w:bCs/>
        </w:rPr>
        <w:t xml:space="preserve"> </w:t>
      </w:r>
      <w:r w:rsidRPr="0017526B">
        <w:t>или “F-3” в случае шины для управляемых колес тракторов, если она уже не промаркирована в соответствии с пунктом 2.18.6 выше;».</w:t>
      </w:r>
      <w:bookmarkStart w:id="23" w:name="_Hlk117174899"/>
      <w:bookmarkStart w:id="24" w:name="_Hlk117110641"/>
      <w:bookmarkEnd w:id="23"/>
      <w:bookmarkEnd w:id="24"/>
    </w:p>
    <w:p w14:paraId="186253EB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rPr>
          <w:i/>
          <w:iCs/>
        </w:rPr>
        <w:t>Пункт 3.4.1,</w:t>
      </w:r>
      <w:r w:rsidRPr="0017526B">
        <w:t xml:space="preserve"> изменить нумерацию на 3.3.1.</w:t>
      </w:r>
    </w:p>
    <w:p w14:paraId="0F3A178B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t>Пункт 4.1.6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 xml:space="preserve">): </w:t>
      </w:r>
    </w:p>
    <w:p w14:paraId="42A5F9AD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bookmarkStart w:id="25" w:name="_Hlk117269135"/>
      <w:r w:rsidRPr="0017526B">
        <w:t>«4.1.6</w:t>
      </w:r>
      <w:r w:rsidRPr="0017526B">
        <w:tab/>
        <w:t>индекс несущей способности шины с указанием — в случае шин для сельскохозяйственных машин — того, что шина предназначена (только) для ведущих колес или, когда это применимо, для колес прицепа;».</w:t>
      </w:r>
      <w:bookmarkEnd w:id="25"/>
    </w:p>
    <w:p w14:paraId="746834F1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t>Пункт 6.5.3</w:t>
      </w:r>
      <w:r w:rsidRPr="0017526B">
        <w:t xml:space="preserve"> изменить следующим образом: </w:t>
      </w:r>
    </w:p>
    <w:p w14:paraId="5CC3EC3F" w14:textId="2AFD85FB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>«6.5.3</w:t>
      </w:r>
      <w:r w:rsidRPr="0017526B">
        <w:rPr>
          <w:lang w:val="ru-RU"/>
        </w:rPr>
        <w:tab/>
      </w:r>
      <w:r w:rsidRPr="0017526B">
        <w:rPr>
          <w:lang w:val="ru-RU"/>
        </w:rPr>
        <w:tab/>
        <w:t>Процедуры испытаний, в случае шин с обозначением категории скорости</w:t>
      </w:r>
      <w:r w:rsidR="00F905EB">
        <w:rPr>
          <w:lang w:val="en-US"/>
        </w:rPr>
        <w:t> </w:t>
      </w:r>
      <w:r w:rsidRPr="0017526B">
        <w:rPr>
          <w:lang w:val="ru-RU"/>
        </w:rPr>
        <w:t>D или E, для оценки соответствия шины указанным для нее параметрам описаны в приложении 9».</w:t>
      </w:r>
      <w:bookmarkStart w:id="26" w:name="_Hlk118716360"/>
      <w:bookmarkEnd w:id="26"/>
    </w:p>
    <w:p w14:paraId="634B1FE6" w14:textId="77777777" w:rsidR="0017526B" w:rsidRPr="0017526B" w:rsidRDefault="0017526B" w:rsidP="0017526B">
      <w:pPr>
        <w:spacing w:after="120"/>
        <w:ind w:left="1134" w:right="1134"/>
        <w:jc w:val="both"/>
      </w:pPr>
      <w:r w:rsidRPr="0017526B">
        <w:rPr>
          <w:i/>
          <w:iCs/>
        </w:rPr>
        <w:t>Включить новые пункты 6.5.3.3 и 6.5.3.3.1</w:t>
      </w:r>
      <w:r w:rsidRPr="0017526B">
        <w:t xml:space="preserve"> следующего содержания:</w:t>
      </w:r>
    </w:p>
    <w:p w14:paraId="5413B3CA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t>«6.5.3.3</w:t>
      </w:r>
      <w:r w:rsidRPr="0017526B">
        <w:tab/>
        <w:t>В случае заявки на официальное утверждение типа шины, на которой проставлена комбинация величин нагрузки и скорости в дополнение к той, на которую распространяется изменение нагрузки в зависимости от скорости, как это указано в таблицах приложения 7 (дополнительное эксплуатационное описание), дополнительное испытание на нагрузку/скорость, предписанное в пункте 6.5.3 выше, должно проводиться также и на второй шине того же типа в условиях дополнительной комбинации нагрузки/скорости.</w:t>
      </w:r>
      <w:bookmarkEnd w:id="18"/>
    </w:p>
    <w:p w14:paraId="12E5222E" w14:textId="77777777" w:rsidR="0017526B" w:rsidRPr="0017526B" w:rsidRDefault="0017526B" w:rsidP="0017526B">
      <w:pPr>
        <w:spacing w:after="120"/>
        <w:ind w:left="2268" w:right="1134" w:hanging="1134"/>
        <w:jc w:val="both"/>
      </w:pPr>
      <w:r w:rsidRPr="0017526B">
        <w:t>6.5.3.3.1</w:t>
      </w:r>
      <w:r w:rsidRPr="0017526B">
        <w:tab/>
        <w:t>Шины, на которых проставлено обозначение номинальной категории скорости D и дополнительное эксплуатационное описание с обозначением категории скорости E и индексом несущей способности, сниженным на 3 пункта* или более, по отношению к номинальному индексу несущей способности, могут быть освобождены от проведения дополнительного испытания на нагрузку/скорость.</w:t>
      </w:r>
      <w:bookmarkStart w:id="27" w:name="_Hlk118726073"/>
    </w:p>
    <w:p w14:paraId="7B5CF15C" w14:textId="77777777" w:rsidR="0017526B" w:rsidRPr="0017526B" w:rsidRDefault="0017526B" w:rsidP="0017526B">
      <w:pPr>
        <w:spacing w:after="120" w:line="220" w:lineRule="exact"/>
        <w:ind w:left="2268" w:right="1134" w:firstLine="170"/>
      </w:pPr>
      <w:r w:rsidRPr="0017526B">
        <w:t xml:space="preserve">*  </w:t>
      </w:r>
      <w:r w:rsidRPr="0017526B">
        <w:rPr>
          <w:sz w:val="18"/>
          <w:szCs w:val="18"/>
        </w:rPr>
        <w:t>Это соответствует снижению несущей способности при скорости 70 км/ч, применимому к обозначению категории скорости D, что приблизительно соответствует снижению на 9 %, которое указано в частях A и C приложения 7</w:t>
      </w:r>
      <w:r w:rsidRPr="0017526B">
        <w:t>».</w:t>
      </w:r>
    </w:p>
    <w:bookmarkEnd w:id="27"/>
    <w:p w14:paraId="37A44E88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/>
        </w:rPr>
      </w:pPr>
      <w:r w:rsidRPr="0017526B">
        <w:rPr>
          <w:i/>
          <w:iCs/>
        </w:rPr>
        <w:t>Приложение 1</w:t>
      </w:r>
    </w:p>
    <w:p w14:paraId="356597D7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rPr>
          <w:i/>
          <w:iCs/>
        </w:rPr>
        <w:t>Пункт 4.5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>):</w:t>
      </w:r>
    </w:p>
    <w:p w14:paraId="157EE42E" w14:textId="77777777" w:rsidR="0017526B" w:rsidRPr="0017526B" w:rsidRDefault="0017526B" w:rsidP="0017526B">
      <w:pPr>
        <w:widowControl w:val="0"/>
        <w:tabs>
          <w:tab w:val="left" w:pos="709"/>
          <w:tab w:val="right" w:leader="dot" w:pos="8505"/>
        </w:tabs>
        <w:autoSpaceDE w:val="0"/>
        <w:autoSpaceDN w:val="0"/>
        <w:adjustRightInd w:val="0"/>
        <w:spacing w:after="240" w:line="240" w:lineRule="auto"/>
        <w:ind w:left="1701" w:right="1133" w:hanging="567"/>
      </w:pPr>
      <w:r w:rsidRPr="0017526B">
        <w:t>«4.5</w:t>
      </w:r>
      <w:r w:rsidRPr="0017526B">
        <w:tab/>
        <w:t xml:space="preserve">Индекс несущей способности: </w:t>
      </w:r>
      <w:r w:rsidRPr="0017526B">
        <w:tab/>
      </w:r>
      <w:bookmarkStart w:id="28" w:name="_Hlk117269649"/>
      <w:r w:rsidRPr="0017526B">
        <w:t>»</w:t>
      </w:r>
    </w:p>
    <w:bookmarkEnd w:id="28"/>
    <w:p w14:paraId="400480B8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t>Пункт 4.8</w:t>
      </w:r>
      <w:r w:rsidRPr="0017526B">
        <w:t xml:space="preserve"> изменить следующим образом: </w:t>
      </w:r>
    </w:p>
    <w:p w14:paraId="07CADBAE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/>
          <w:iCs/>
        </w:rPr>
      </w:pPr>
      <w:r w:rsidRPr="0017526B">
        <w:t>«4.8</w:t>
      </w:r>
      <w:r w:rsidRPr="0017526B">
        <w:tab/>
        <w:t xml:space="preserve">Давление воздуха в шине (кПа/бар </w:t>
      </w:r>
      <w:r w:rsidRPr="0017526B">
        <w:rPr>
          <w:vertAlign w:val="superscript"/>
        </w:rPr>
        <w:t>2</w:t>
      </w:r>
      <w:r w:rsidRPr="0017526B">
        <w:t>)».</w:t>
      </w:r>
      <w:r w:rsidRPr="0017526B">
        <w:tab/>
      </w:r>
    </w:p>
    <w:p w14:paraId="0C5A449B" w14:textId="77777777" w:rsidR="0017526B" w:rsidRPr="0017526B" w:rsidRDefault="0017526B" w:rsidP="0017526B">
      <w:pPr>
        <w:pageBreakBefore/>
        <w:spacing w:after="120"/>
        <w:ind w:left="2268" w:right="1134" w:hanging="1134"/>
        <w:jc w:val="both"/>
      </w:pPr>
      <w:r w:rsidRPr="0017526B">
        <w:rPr>
          <w:i/>
          <w:iCs/>
        </w:rPr>
        <w:lastRenderedPageBreak/>
        <w:t>Приложение 3, часть C</w:t>
      </w:r>
      <w:r w:rsidRPr="0017526B">
        <w:t xml:space="preserve"> изменить следующим образом:</w:t>
      </w:r>
    </w:p>
    <w:p w14:paraId="7E06B018" w14:textId="77777777" w:rsidR="0017526B" w:rsidRPr="0017526B" w:rsidRDefault="0017526B" w:rsidP="0017526B">
      <w:pPr>
        <w:spacing w:after="120"/>
        <w:ind w:left="2268" w:right="1134" w:hanging="1134"/>
        <w:jc w:val="both"/>
      </w:pPr>
      <w:bookmarkStart w:id="29" w:name="_Hlk117286797"/>
      <w:r w:rsidRPr="0017526B">
        <w:t>«Часть С: Шины для сельскохозяйственных машин</w:t>
      </w:r>
      <w:bookmarkEnd w:id="29"/>
    </w:p>
    <w:p w14:paraId="619E74FD" w14:textId="77777777" w:rsidR="0017526B" w:rsidRPr="0017526B" w:rsidRDefault="0017526B" w:rsidP="0017526B">
      <w:pPr>
        <w:pStyle w:val="SingleTxtG"/>
      </w:pPr>
      <w:bookmarkStart w:id="30" w:name="_Toc365964489"/>
      <w:r w:rsidRPr="0017526B">
        <w:t>Пример маркировки, которая должна наноситься на типы шин, соответствующие настоящим Правилам</w:t>
      </w:r>
      <w:bookmarkEnd w:id="3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09"/>
        <w:gridCol w:w="356"/>
        <w:gridCol w:w="434"/>
        <w:gridCol w:w="1069"/>
        <w:gridCol w:w="23"/>
        <w:gridCol w:w="391"/>
      </w:tblGrid>
      <w:tr w:rsidR="0017526B" w:rsidRPr="0017526B" w14:paraId="07002F53" w14:textId="77777777" w:rsidTr="003F5B71">
        <w:trPr>
          <w:cantSplit/>
          <w:trHeight w:val="188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AF9E2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5512320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4BD5C2B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</w:pPr>
            <w:r w:rsidRPr="0017526B"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  <w:t>↓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6F85936B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727559BE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14:paraId="1B00C131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iCs/>
                <w:noProof/>
                <w:sz w:val="28"/>
                <w:szCs w:val="28"/>
                <w:lang w:val="en-GB"/>
              </w:rPr>
            </w:pPr>
            <w:r w:rsidRPr="0017526B">
              <w:rPr>
                <w:iCs/>
                <w:noProof/>
                <w:sz w:val="28"/>
                <w:szCs w:val="28"/>
                <w:lang w:val="en-GB"/>
              </w:rPr>
              <w:t>↓</w:t>
            </w:r>
          </w:p>
        </w:tc>
      </w:tr>
      <w:tr w:rsidR="0017526B" w:rsidRPr="0017526B" w14:paraId="2E1235B3" w14:textId="77777777" w:rsidTr="003F5B71">
        <w:trPr>
          <w:cantSplit/>
          <w:trHeight w:val="188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314F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17526B">
              <w:rPr>
                <w:b/>
                <w:bCs/>
                <w:sz w:val="28"/>
                <w:szCs w:val="28"/>
              </w:rPr>
              <w:t>250/70 R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0847957" w14:textId="77777777" w:rsidR="0017526B" w:rsidRPr="0017526B" w:rsidRDefault="0017526B" w:rsidP="003F5B71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17526B">
              <w:rPr>
                <w:sz w:val="28"/>
                <w:szCs w:val="28"/>
              </w:rPr>
              <w:t xml:space="preserve"> </w:t>
            </w:r>
            <w:r w:rsidRPr="0017526B">
              <w:rPr>
                <w:b/>
                <w:bCs/>
                <w:sz w:val="28"/>
                <w:szCs w:val="28"/>
              </w:rPr>
              <w:t>IMP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2FF00C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17526B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</w:tcPr>
          <w:p w14:paraId="2B18D65A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17526B">
              <w:rPr>
                <w:b/>
                <w:bCs/>
                <w:sz w:val="28"/>
                <w:szCs w:val="28"/>
              </w:rPr>
              <w:t>@ 240 kPa</w:t>
            </w:r>
          </w:p>
        </w:tc>
        <w:tc>
          <w:tcPr>
            <w:tcW w:w="414" w:type="dxa"/>
            <w:gridSpan w:val="2"/>
            <w:tcBorders>
              <w:top w:val="nil"/>
              <w:bottom w:val="nil"/>
            </w:tcBorders>
          </w:tcPr>
          <w:p w14:paraId="72E3F3F0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17526B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17526B" w:rsidRPr="0017526B" w14:paraId="215767BF" w14:textId="77777777" w:rsidTr="003F5B71">
        <w:trPr>
          <w:cantSplit/>
          <w:trHeight w:val="180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BA2E315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2EE41F2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0964A5ED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</w:pPr>
            <w:r w:rsidRPr="0017526B"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  <w:t>↑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753E33BD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6E53C4CC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14:paraId="1EB1AD70" w14:textId="77777777" w:rsidR="0017526B" w:rsidRPr="0017526B" w:rsidRDefault="0017526B" w:rsidP="003F5B7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b/>
                <w:iCs/>
                <w:noProof/>
                <w:sz w:val="28"/>
                <w:szCs w:val="28"/>
                <w:lang w:val="en-GB"/>
              </w:rPr>
            </w:pPr>
            <w:r w:rsidRPr="0017526B">
              <w:rPr>
                <w:b/>
                <w:iCs/>
                <w:noProof/>
                <w:sz w:val="28"/>
                <w:szCs w:val="28"/>
                <w:lang w:val="en-GB"/>
              </w:rPr>
              <w:t>↑</w:t>
            </w:r>
          </w:p>
        </w:tc>
      </w:tr>
    </w:tbl>
    <w:p w14:paraId="3133DDDC" w14:textId="77777777" w:rsidR="0017526B" w:rsidRPr="0017526B" w:rsidRDefault="0017526B" w:rsidP="0017526B">
      <w:pPr>
        <w:spacing w:after="120"/>
        <w:ind w:left="1134" w:right="1134"/>
        <w:jc w:val="both"/>
        <w:rPr>
          <w:lang w:val="en-GB"/>
        </w:rPr>
      </w:pPr>
      <w:r w:rsidRPr="0017526B">
        <w:rPr>
          <w:noProof/>
          <w:lang w:val="en-GB" w:eastAsia="fr-BE"/>
        </w:rPr>
        <w:drawing>
          <wp:inline distT="0" distB="0" distL="0" distR="0" wp14:anchorId="0371553D" wp14:editId="2DDFBCE9">
            <wp:extent cx="2954216" cy="142952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6255"/>
                    <a:stretch/>
                  </pic:blipFill>
                  <pic:spPr bwMode="auto">
                    <a:xfrm>
                      <a:off x="0" y="0"/>
                      <a:ext cx="2969361" cy="14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301BC" w14:textId="77777777" w:rsidR="0017526B" w:rsidRPr="0017526B" w:rsidRDefault="0017526B" w:rsidP="0017526B">
      <w:pPr>
        <w:spacing w:after="240"/>
        <w:ind w:left="1134"/>
        <w:outlineLvl w:val="0"/>
      </w:pPr>
      <w:bookmarkStart w:id="31" w:name="_Toc365964490"/>
      <w:r w:rsidRPr="0017526B">
        <w:t>Минимальные значения высоты маркировки (мм)</w:t>
      </w:r>
      <w:bookmarkEnd w:id="31"/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1538"/>
        <w:gridCol w:w="1538"/>
        <w:gridCol w:w="1538"/>
      </w:tblGrid>
      <w:tr w:rsidR="0017526B" w:rsidRPr="0017526B" w14:paraId="0D5D75B0" w14:textId="77777777" w:rsidTr="003F5B71">
        <w:tc>
          <w:tcPr>
            <w:tcW w:w="2757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667B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Шины, имеющие номинальную ширину профиля</w:t>
            </w: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5F8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Шины, имеющие код диаметра обода</w:t>
            </w:r>
          </w:p>
        </w:tc>
      </w:tr>
      <w:tr w:rsidR="0017526B" w:rsidRPr="0017526B" w14:paraId="7FFA5095" w14:textId="77777777" w:rsidTr="003F5B71">
        <w:tc>
          <w:tcPr>
            <w:tcW w:w="275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789FA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0F91A4C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до 12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616B61B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от 13 до 19,5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6F8FF01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20 и более</w:t>
            </w:r>
          </w:p>
        </w:tc>
      </w:tr>
      <w:tr w:rsidR="0017526B" w:rsidRPr="0017526B" w14:paraId="58E2B351" w14:textId="77777777" w:rsidTr="003F5B71">
        <w:tc>
          <w:tcPr>
            <w:tcW w:w="2757" w:type="dxa"/>
            <w:tcBorders>
              <w:top w:val="single" w:sz="12" w:space="0" w:color="auto"/>
            </w:tcBorders>
            <w:shd w:val="clear" w:color="auto" w:fill="auto"/>
          </w:tcPr>
          <w:p w14:paraId="40F2672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17526B">
              <w:t>до 130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14:paraId="2E6D1DB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4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7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14:paraId="2B19AC5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6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14:paraId="12F4EAD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9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</w:tr>
      <w:tr w:rsidR="0017526B" w:rsidRPr="0017526B" w14:paraId="37700A0B" w14:textId="77777777" w:rsidTr="003F5B71"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0C06098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17526B">
              <w:t>от 135 до 235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5EA7AD5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6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61B10E9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6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608A5F1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9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</w:tr>
      <w:tr w:rsidR="0017526B" w:rsidRPr="0017526B" w14:paraId="739CB328" w14:textId="77777777" w:rsidTr="003F5B71">
        <w:tc>
          <w:tcPr>
            <w:tcW w:w="2757" w:type="dxa"/>
            <w:tcBorders>
              <w:bottom w:val="single" w:sz="12" w:space="0" w:color="auto"/>
            </w:tcBorders>
            <w:shd w:val="clear" w:color="auto" w:fill="auto"/>
          </w:tcPr>
          <w:p w14:paraId="603E236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17526B">
              <w:t>240 и более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4AE13DB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9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3E08CB9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9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7277A90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17526B">
              <w:rPr>
                <w:lang w:val="en-GB"/>
              </w:rPr>
              <w:t>b = 9</w:t>
            </w:r>
            <w:r w:rsidRPr="0017526B">
              <w:rPr>
                <w:lang w:val="en-GB"/>
              </w:rPr>
              <w:br/>
              <w:t>c = 4</w:t>
            </w:r>
            <w:r w:rsidRPr="0017526B">
              <w:rPr>
                <w:lang w:val="en-GB"/>
              </w:rPr>
              <w:br/>
              <w:t>d = 12</w:t>
            </w:r>
          </w:p>
        </w:tc>
      </w:tr>
    </w:tbl>
    <w:p w14:paraId="5D91ED28" w14:textId="77777777" w:rsidR="0017526B" w:rsidRPr="0017526B" w:rsidRDefault="0017526B" w:rsidP="0017526B">
      <w:pPr>
        <w:spacing w:before="120" w:after="120"/>
        <w:ind w:left="2268" w:right="1134" w:hanging="567"/>
        <w:jc w:val="both"/>
      </w:pPr>
      <w:r w:rsidRPr="0017526B">
        <w:t>Эта маркировка обозначает шину для сельскохозяйственных машин:</w:t>
      </w:r>
    </w:p>
    <w:p w14:paraId="4243F976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a)</w:t>
      </w:r>
      <w:r w:rsidRPr="0017526B">
        <w:tab/>
        <w:t>имеющую номинальную ширину профиля 250;</w:t>
      </w:r>
    </w:p>
    <w:p w14:paraId="44C60D37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b)</w:t>
      </w:r>
      <w:r w:rsidRPr="0017526B">
        <w:tab/>
        <w:t>имеющую номинальное отношение высоты профиля к его ширине 70;</w:t>
      </w:r>
    </w:p>
    <w:p w14:paraId="7CF5DFA7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c)</w:t>
      </w:r>
      <w:r w:rsidRPr="0017526B">
        <w:tab/>
        <w:t>имеющую радиальную конструкцию (R);</w:t>
      </w:r>
    </w:p>
    <w:p w14:paraId="7F92005A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d)</w:t>
      </w:r>
      <w:r w:rsidRPr="0017526B">
        <w:tab/>
        <w:t>имеющую номинальный диаметр обода 508 мм, что соответствует коду 20;</w:t>
      </w:r>
    </w:p>
    <w:p w14:paraId="1F24721C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e)</w:t>
      </w:r>
      <w:r w:rsidRPr="0017526B">
        <w:tab/>
        <w:t>предназначенную в основном для установки на сельскохозяйственных машинах, механизмах или прицепах (IMP);</w:t>
      </w:r>
    </w:p>
    <w:p w14:paraId="543A67EC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f)</w:t>
      </w:r>
      <w:r w:rsidRPr="0017526B">
        <w:tab/>
        <w:t>имеющую несущую способность 690 кг, соответствующую индексу несущей способности 95, приведенному в приложении 4, при использовании на ведущих осях, как это определено соответствующим обозначением;</w:t>
      </w:r>
    </w:p>
    <w:p w14:paraId="5FB1BB13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g)</w:t>
      </w:r>
      <w:r w:rsidRPr="0017526B">
        <w:tab/>
        <w:t>имеющую несущую способность 1000 кг, соответствующую индексу несущей способности 108, приведенному в приложении 4, при использовании на неведущих осях, как это определено соответствующим обозначением;</w:t>
      </w:r>
    </w:p>
    <w:p w14:paraId="4062A8C9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h)</w:t>
      </w:r>
      <w:r w:rsidRPr="0017526B">
        <w:tab/>
        <w:t>оба типа применения отнесены к обозначению</w:t>
      </w:r>
      <w:r w:rsidRPr="0017526B">
        <w:rPr>
          <w:b/>
          <w:bCs/>
        </w:rPr>
        <w:t xml:space="preserve"> </w:t>
      </w:r>
      <w:r w:rsidRPr="0017526B">
        <w:t>номинальной категории скорости A6 (контрольная скорость 30 км/ч);</w:t>
      </w:r>
    </w:p>
    <w:p w14:paraId="23F1FB8A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lastRenderedPageBreak/>
        <w:t>i)</w:t>
      </w:r>
      <w:r w:rsidRPr="0017526B">
        <w:tab/>
        <w:t>подлежащую использованию без камер (“tubeless”);</w:t>
      </w:r>
    </w:p>
    <w:p w14:paraId="154BB2C7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j)</w:t>
      </w:r>
      <w:r w:rsidRPr="0017526B">
        <w:tab/>
        <w:t>изготовленную в течение 25-й недели 2006 года (см. пункт 3.2 настоящих Правил);</w:t>
      </w:r>
    </w:p>
    <w:p w14:paraId="14164760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k)</w:t>
      </w:r>
      <w:r w:rsidRPr="0017526B">
        <w:tab/>
        <w:t>которую необходимо накачать до 240 кПа для проведения измерений, оценки устойчивости шины к разрыву и, если это применимо, испытания на нагрузку/скорость.</w:t>
      </w:r>
    </w:p>
    <w:p w14:paraId="35BCE180" w14:textId="77777777" w:rsidR="0017526B" w:rsidRPr="0017526B" w:rsidRDefault="0017526B" w:rsidP="0017526B">
      <w:pPr>
        <w:spacing w:after="120"/>
        <w:ind w:left="2268" w:right="1134"/>
        <w:jc w:val="both"/>
      </w:pPr>
      <w:r w:rsidRPr="0017526B">
        <w:t>Размещение и порядок маркировки, составляющей обозначение шины, являются следующими:</w:t>
      </w:r>
    </w:p>
    <w:p w14:paraId="2A23CB1C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a)</w:t>
      </w:r>
      <w:r w:rsidRPr="0017526B">
        <w:tab/>
        <w:t xml:space="preserve">обозначение размера шины, включающее предшествующую ему надпись (если она имеется), номинальную ширину профиля, номинальное отношение высоты профиля к его ширине, обозначение типа конструкции (в соответствующих случаях), номинальный диаметр обода и, факультативно, буквы “IMP”, должно быть сгруппировано, как указано в примерах: </w:t>
      </w:r>
    </w:p>
    <w:p w14:paraId="3A33C252" w14:textId="2E800215" w:rsidR="0017526B" w:rsidRPr="0017526B" w:rsidRDefault="0017526B" w:rsidP="0017526B">
      <w:pPr>
        <w:spacing w:after="120"/>
        <w:ind w:left="2835" w:right="1134"/>
        <w:jc w:val="both"/>
      </w:pPr>
      <w:r w:rsidRPr="0017526B">
        <w:t>250/70 R 20 IMP, VF 650/55 R 26</w:t>
      </w:r>
      <w:r w:rsidR="006935DA">
        <w:t>,</w:t>
      </w:r>
      <w:r w:rsidRPr="0017526B">
        <w:t>5 IMP;</w:t>
      </w:r>
    </w:p>
    <w:p w14:paraId="6EB292C3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b)</w:t>
      </w:r>
      <w:r w:rsidRPr="0017526B">
        <w:tab/>
        <w:t>эксплуатационное описание (индекс несущей способности и обозначение категории скорости) и соответствующее обозначение типа применения проставляют рядом с обозначением размера. Они могут помещаться либо до или после него, либо над или под ним;</w:t>
      </w:r>
    </w:p>
    <w:p w14:paraId="53B52DE9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c)</w:t>
      </w:r>
      <w:r w:rsidRPr="0017526B">
        <w:tab/>
        <w:t xml:space="preserve">обозначение </w:t>
      </w:r>
      <w:bookmarkStart w:id="32" w:name="_Hlk122345383"/>
      <w:r w:rsidRPr="0017526B">
        <w:t>“</w:t>
      </w:r>
      <w:bookmarkEnd w:id="32"/>
      <w:r w:rsidRPr="0017526B">
        <w:t>TUBELESS”, I-3, если таковое имеется, факультативное слово “RADIAL</w:t>
      </w:r>
      <w:bookmarkStart w:id="33" w:name="_Hlk122345432"/>
      <w:r w:rsidRPr="0017526B">
        <w:t>”</w:t>
      </w:r>
      <w:bookmarkEnd w:id="33"/>
      <w:r w:rsidRPr="0017526B">
        <w:t>, факультативное слово “IMPLEMENT” и дата изготовления могут проставляться отдельно от обозначения размера;</w:t>
      </w:r>
    </w:p>
    <w:p w14:paraId="68AF3336" w14:textId="77777777" w:rsidR="0017526B" w:rsidRPr="0017526B" w:rsidRDefault="0017526B" w:rsidP="0017526B">
      <w:pPr>
        <w:spacing w:after="120"/>
        <w:ind w:left="2835" w:right="1134" w:hanging="567"/>
        <w:jc w:val="both"/>
      </w:pPr>
      <w:r w:rsidRPr="0017526B">
        <w:t>d)</w:t>
      </w:r>
      <w:r w:rsidRPr="0017526B">
        <w:tab/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ним».</w:t>
      </w:r>
    </w:p>
    <w:p w14:paraId="244C8A37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bookmarkStart w:id="34" w:name="_Hlk117269113"/>
      <w:r w:rsidRPr="0017526B">
        <w:rPr>
          <w:i/>
          <w:iCs/>
        </w:rPr>
        <w:t>Приложение 5, таблица 1, примечание 1</w:t>
      </w:r>
      <w:r w:rsidRPr="0017526B">
        <w:t xml:space="preserve"> изменить следующим образом:</w:t>
      </w:r>
    </w:p>
    <w:p w14:paraId="275F3387" w14:textId="6361CAD3" w:rsidR="0017526B" w:rsidRPr="0017526B" w:rsidRDefault="005800E5" w:rsidP="005800E5">
      <w:pPr>
        <w:pStyle w:val="SingleTxtG"/>
        <w:tabs>
          <w:tab w:val="left" w:pos="1276"/>
        </w:tabs>
        <w:spacing w:line="220" w:lineRule="exact"/>
        <w:jc w:val="left"/>
        <w:rPr>
          <w:iCs/>
        </w:rPr>
      </w:pPr>
      <w:r>
        <w:tab/>
      </w:r>
      <w:r w:rsidR="0017526B" w:rsidRPr="0017526B">
        <w:t>«</w:t>
      </w:r>
      <w:r w:rsidR="0017526B" w:rsidRPr="0017526B">
        <w:rPr>
          <w:sz w:val="18"/>
          <w:szCs w:val="18"/>
        </w:rPr>
        <w:t>1.  Шины для управляемых колес сельскохозяйственных транспортных средств обозначают либо индексом “Front”, добавляемым после обозначения размера шины (например,</w:t>
      </w:r>
      <w:r w:rsidR="0017526B" w:rsidRPr="0017526B">
        <w:rPr>
          <w:sz w:val="18"/>
          <w:szCs w:val="18"/>
        </w:rPr>
        <w:br/>
        <w:t>4</w:t>
      </w:r>
      <w:r w:rsidR="006935DA">
        <w:rPr>
          <w:sz w:val="18"/>
          <w:szCs w:val="18"/>
        </w:rPr>
        <w:t>,</w:t>
      </w:r>
      <w:r w:rsidR="0017526B" w:rsidRPr="0017526B">
        <w:rPr>
          <w:sz w:val="18"/>
          <w:szCs w:val="18"/>
        </w:rPr>
        <w:t xml:space="preserve">00−9 Front), либо одной из следующих дополнительных маркировок, проставляемых на боковинах шины: </w:t>
      </w:r>
      <w:bookmarkStart w:id="35" w:name="_Hlk122345662"/>
      <w:r w:rsidR="0017526B" w:rsidRPr="0017526B">
        <w:rPr>
          <w:sz w:val="18"/>
          <w:szCs w:val="18"/>
        </w:rPr>
        <w:t>“</w:t>
      </w:r>
      <w:bookmarkEnd w:id="35"/>
      <w:r w:rsidR="0017526B" w:rsidRPr="0017526B">
        <w:rPr>
          <w:sz w:val="18"/>
          <w:szCs w:val="18"/>
        </w:rPr>
        <w:t>F-1”, “F-2”, “F-2M” или “F-3”</w:t>
      </w:r>
      <w:r w:rsidR="0017526B" w:rsidRPr="0017526B">
        <w:t>».</w:t>
      </w:r>
    </w:p>
    <w:p w14:paraId="0A4889D4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rPr>
          <w:i/>
          <w:iCs/>
        </w:rPr>
        <w:t>Приложение 6, пункт 4</w:t>
      </w:r>
      <w:r w:rsidRPr="0017526B">
        <w:t xml:space="preserve"> изменить следующим образом:</w:t>
      </w:r>
    </w:p>
    <w:p w14:paraId="1BDC3DF2" w14:textId="77777777" w:rsidR="0017526B" w:rsidRPr="0017526B" w:rsidRDefault="0017526B" w:rsidP="0017526B">
      <w:pPr>
        <w:pStyle w:val="para"/>
        <w:rPr>
          <w:lang w:val="ru-RU"/>
        </w:rPr>
      </w:pPr>
      <w:bookmarkStart w:id="36" w:name="_Hlk117268986"/>
      <w:bookmarkEnd w:id="34"/>
      <w:r w:rsidRPr="0017526B">
        <w:rPr>
          <w:lang w:val="ru-RU"/>
        </w:rPr>
        <w:t>«4.</w:t>
      </w:r>
      <w:r w:rsidRPr="0017526B">
        <w:rPr>
          <w:lang w:val="ru-RU"/>
        </w:rPr>
        <w:tab/>
        <w:t>В шести точках, расположенных на одинаковом расстоянии друг от друга, измеряется габаритная ширина с учетом толщины защитных ребер или полос. В качестве габаритной ширины принимают максимальное измеренное значение».</w:t>
      </w:r>
      <w:bookmarkEnd w:id="36"/>
    </w:p>
    <w:p w14:paraId="6B411BAB" w14:textId="77777777" w:rsidR="0017526B" w:rsidRPr="0017526B" w:rsidRDefault="0017526B" w:rsidP="0017526B">
      <w:pPr>
        <w:pStyle w:val="para"/>
        <w:rPr>
          <w:i/>
          <w:iCs/>
          <w:lang w:val="ru-RU"/>
        </w:rPr>
      </w:pPr>
      <w:r w:rsidRPr="0017526B">
        <w:rPr>
          <w:i/>
          <w:iCs/>
          <w:lang w:val="ru-RU"/>
        </w:rPr>
        <w:t>Приложение 7</w:t>
      </w:r>
    </w:p>
    <w:p w14:paraId="3BCF5626" w14:textId="77777777" w:rsidR="0017526B" w:rsidRPr="0017526B" w:rsidRDefault="0017526B" w:rsidP="0017526B">
      <w:pPr>
        <w:pStyle w:val="para"/>
        <w:rPr>
          <w:iCs/>
          <w:lang w:val="ru-RU"/>
        </w:rPr>
      </w:pPr>
      <w:r w:rsidRPr="0017526B">
        <w:rPr>
          <w:i/>
          <w:iCs/>
          <w:lang w:val="ru-RU"/>
        </w:rPr>
        <w:t xml:space="preserve">Часть </w:t>
      </w:r>
      <w:r w:rsidRPr="0017526B">
        <w:rPr>
          <w:i/>
          <w:iCs/>
        </w:rPr>
        <w:t>A</w:t>
      </w:r>
      <w:r w:rsidRPr="0017526B">
        <w:rPr>
          <w:lang w:val="ru-RU"/>
        </w:rPr>
        <w:t xml:space="preserve"> изменить следующим образом:</w:t>
      </w:r>
    </w:p>
    <w:p w14:paraId="1C28C05B" w14:textId="77777777" w:rsidR="0017526B" w:rsidRPr="0017526B" w:rsidRDefault="0017526B" w:rsidP="0017526B">
      <w:pPr>
        <w:pStyle w:val="SingleTxtG"/>
      </w:pPr>
      <w:r w:rsidRPr="0017526B">
        <w:t>«Часть A: Шины для ведущих колес сельскохозяйственных тракторов</w:t>
      </w:r>
    </w:p>
    <w:p w14:paraId="626820A6" w14:textId="77777777" w:rsidR="0017526B" w:rsidRPr="0017526B" w:rsidRDefault="0017526B" w:rsidP="0017526B">
      <w:pPr>
        <w:pStyle w:val="SingleTxtG"/>
        <w:ind w:left="2041"/>
      </w:pPr>
      <w:r w:rsidRPr="0017526B">
        <w:t xml:space="preserve">Применяется к шинам, отнесенным к категории использования “для ведущих колес тракторов” (см. пункт 2.23 настоящих Правил) </w:t>
      </w:r>
    </w:p>
    <w:p w14:paraId="4FB965FB" w14:textId="77777777" w:rsidR="0017526B" w:rsidRPr="0017526B" w:rsidRDefault="0017526B" w:rsidP="0017526B">
      <w:pPr>
        <w:pStyle w:val="SingleTxtG"/>
        <w:ind w:left="2041"/>
      </w:pPr>
      <w:r w:rsidRPr="0017526B">
        <w:t xml:space="preserve">(cм. пункт 2.23 настоящих Правил) </w:t>
      </w:r>
    </w:p>
    <w:p w14:paraId="7ABD6826" w14:textId="77777777" w:rsidR="006935DA" w:rsidRDefault="006935DA" w:rsidP="0017526B">
      <w:pPr>
        <w:pStyle w:val="SingleTxtG"/>
      </w:pPr>
      <w:r>
        <w:br w:type="page"/>
      </w:r>
    </w:p>
    <w:p w14:paraId="168A3AAF" w14:textId="112605E9" w:rsidR="0017526B" w:rsidRPr="0017526B" w:rsidRDefault="0017526B" w:rsidP="0017526B">
      <w:pPr>
        <w:pStyle w:val="SingleTxtG"/>
      </w:pPr>
      <w:r w:rsidRPr="0017526B">
        <w:lastRenderedPageBreak/>
        <w:t>Изменение несущей способности (%)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85"/>
        <w:gridCol w:w="528"/>
        <w:gridCol w:w="529"/>
        <w:gridCol w:w="529"/>
        <w:gridCol w:w="530"/>
        <w:gridCol w:w="554"/>
        <w:gridCol w:w="453"/>
        <w:gridCol w:w="534"/>
        <w:gridCol w:w="534"/>
        <w:gridCol w:w="486"/>
        <w:gridCol w:w="584"/>
        <w:gridCol w:w="535"/>
        <w:gridCol w:w="534"/>
        <w:gridCol w:w="538"/>
        <w:gridCol w:w="259"/>
        <w:gridCol w:w="640"/>
        <w:gridCol w:w="641"/>
      </w:tblGrid>
      <w:tr w:rsidR="0017526B" w:rsidRPr="0017526B" w14:paraId="50DE81C0" w14:textId="77777777" w:rsidTr="003F5B7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FF9FFA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/>
              <w:rPr>
                <w:bCs/>
                <w:i/>
                <w:iCs/>
                <w:spacing w:val="-4"/>
                <w:sz w:val="16"/>
                <w:szCs w:val="16"/>
              </w:rPr>
            </w:pPr>
            <w:r w:rsidRPr="0017526B">
              <w:rPr>
                <w:i/>
                <w:iCs/>
                <w:spacing w:val="-4"/>
                <w:sz w:val="16"/>
                <w:szCs w:val="16"/>
                <w:lang w:val="fr-FR"/>
              </w:rPr>
              <w:t>Скорость</w:t>
            </w:r>
          </w:p>
          <w:p w14:paraId="44D1665C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pacing w:val="-6"/>
                <w:sz w:val="16"/>
                <w:szCs w:val="16"/>
              </w:rPr>
              <w:t>(км/ч)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0B635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E07A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27E43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(2)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22B74A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(3)</w:t>
            </w:r>
          </w:p>
        </w:tc>
      </w:tr>
      <w:tr w:rsidR="0017526B" w:rsidRPr="0017526B" w14:paraId="2AFD1461" w14:textId="77777777" w:rsidTr="003F5B71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32483DC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30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1FC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</w:rPr>
              <w:t>Стандартные шины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9D4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</w:rPr>
              <w:t>Шины IF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D38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</w:rPr>
              <w:t>Шины VF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DA10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4873B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4C02B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</w:tr>
      <w:tr w:rsidR="0017526B" w:rsidRPr="0017526B" w14:paraId="1BAA643C" w14:textId="77777777" w:rsidTr="003F5B71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39026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BDE384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CDED08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A6</w:t>
            </w:r>
          </w:p>
          <w:p w14:paraId="570B40F1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C7531C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2ACC5927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14:paraId="7C84E9EE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B</w:t>
            </w:r>
          </w:p>
          <w:p w14:paraId="120F5B94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390A04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11421FB6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30C73E18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E</w:t>
            </w:r>
          </w:p>
          <w:p w14:paraId="66A5E24D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E79E09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44A66EA0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14:paraId="3FEEC22C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B</w:t>
            </w:r>
          </w:p>
          <w:p w14:paraId="459BE7DA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1A762F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57349056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486" w:type="dxa"/>
            <w:tcBorders>
              <w:bottom w:val="single" w:sz="12" w:space="0" w:color="auto"/>
            </w:tcBorders>
          </w:tcPr>
          <w:p w14:paraId="169213FA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E</w:t>
            </w:r>
          </w:p>
          <w:p w14:paraId="7D152466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2614E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54FBB7BD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14:paraId="57C4B5A9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B</w:t>
            </w:r>
          </w:p>
          <w:p w14:paraId="3079F2BB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61BDB5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2DB7B76D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14:paraId="7C048EEF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E</w:t>
            </w:r>
          </w:p>
          <w:p w14:paraId="55EC6BD2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7526B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14103" w14:textId="77777777" w:rsidR="0017526B" w:rsidRPr="0017526B" w:rsidRDefault="0017526B" w:rsidP="003F5B71">
            <w:pPr>
              <w:keepNext/>
              <w:keepLines/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57F53E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82D9B" w14:textId="77777777" w:rsidR="0017526B" w:rsidRPr="0017526B" w:rsidRDefault="0017526B" w:rsidP="003F5B71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</w:tr>
      <w:tr w:rsidR="0017526B" w:rsidRPr="0017526B" w14:paraId="31B0E688" w14:textId="77777777" w:rsidTr="003F5B71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D40BD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D814B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9FC55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+40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63578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+50</w:t>
            </w:r>
          </w:p>
        </w:tc>
        <w:tc>
          <w:tcPr>
            <w:tcW w:w="529" w:type="dxa"/>
            <w:tcBorders>
              <w:top w:val="single" w:sz="12" w:space="0" w:color="auto"/>
              <w:bottom w:val="dotted" w:sz="4" w:space="0" w:color="auto"/>
            </w:tcBorders>
          </w:tcPr>
          <w:p w14:paraId="2D22A31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D7DF0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+50</w:t>
            </w:r>
          </w:p>
        </w:tc>
        <w:tc>
          <w:tcPr>
            <w:tcW w:w="554" w:type="dxa"/>
            <w:tcBorders>
              <w:top w:val="single" w:sz="12" w:space="0" w:color="auto"/>
              <w:bottom w:val="dotted" w:sz="4" w:space="0" w:color="auto"/>
            </w:tcBorders>
          </w:tcPr>
          <w:p w14:paraId="0895084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6B971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+27 </w:t>
            </w:r>
          </w:p>
        </w:tc>
        <w:tc>
          <w:tcPr>
            <w:tcW w:w="534" w:type="dxa"/>
            <w:tcBorders>
              <w:top w:val="single" w:sz="12" w:space="0" w:color="auto"/>
              <w:bottom w:val="dotted" w:sz="4" w:space="0" w:color="auto"/>
            </w:tcBorders>
          </w:tcPr>
          <w:p w14:paraId="328FF42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+27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96F2E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+27</w:t>
            </w:r>
          </w:p>
        </w:tc>
        <w:tc>
          <w:tcPr>
            <w:tcW w:w="486" w:type="dxa"/>
            <w:tcBorders>
              <w:top w:val="single" w:sz="12" w:space="0" w:color="auto"/>
              <w:bottom w:val="dotted" w:sz="4" w:space="0" w:color="auto"/>
            </w:tcBorders>
          </w:tcPr>
          <w:p w14:paraId="54F18D9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1B57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+10 </w:t>
            </w:r>
          </w:p>
        </w:tc>
        <w:tc>
          <w:tcPr>
            <w:tcW w:w="535" w:type="dxa"/>
            <w:tcBorders>
              <w:top w:val="single" w:sz="12" w:space="0" w:color="auto"/>
              <w:bottom w:val="dotted" w:sz="4" w:space="0" w:color="auto"/>
            </w:tcBorders>
          </w:tcPr>
          <w:p w14:paraId="752C823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CFB0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+10</w:t>
            </w:r>
          </w:p>
        </w:tc>
        <w:tc>
          <w:tcPr>
            <w:tcW w:w="538" w:type="dxa"/>
            <w:tcBorders>
              <w:top w:val="single" w:sz="12" w:space="0" w:color="auto"/>
              <w:bottom w:val="dotted" w:sz="4" w:space="0" w:color="auto"/>
            </w:tcBorders>
          </w:tcPr>
          <w:p w14:paraId="0686530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BB1B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4EB87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+58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6888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+56</w:t>
            </w:r>
          </w:p>
        </w:tc>
      </w:tr>
      <w:tr w:rsidR="0017526B" w:rsidRPr="0017526B" w14:paraId="652EA97C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88C56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0AAE2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C7F9E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CB677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04E0C5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3B341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+34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734A978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A3BBE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+15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176B9C9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638F1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+15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0474783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38A5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B4E778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C6D0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5AFFA78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B5EF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06A03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+32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D353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+44</w:t>
            </w:r>
          </w:p>
        </w:tc>
      </w:tr>
      <w:tr w:rsidR="0017526B" w:rsidRPr="0017526B" w14:paraId="4A330C1C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28F09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A26B9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06ED3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+20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C7B4B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+23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96BD65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0AEB5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+23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32F2A49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A0519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+8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1E665AC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+8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B47C9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+8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421CD54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+8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84A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+4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5019FF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191C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+4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1C22661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88A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8E31A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+26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3BC7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+33</w:t>
            </w:r>
          </w:p>
        </w:tc>
      </w:tr>
      <w:tr w:rsidR="0017526B" w:rsidRPr="0017526B" w14:paraId="6E5C11B3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645BF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28589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DB4E2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51277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E6329F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4EA62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pacing w:val="-4"/>
                <w:sz w:val="18"/>
                <w:szCs w:val="18"/>
                <w:lang w:val="fr-FR" w:eastAsia="zh-CN"/>
              </w:rPr>
            </w:pPr>
            <w:r w:rsidRPr="0017526B">
              <w:rPr>
                <w:spacing w:val="-4"/>
                <w:sz w:val="18"/>
                <w:szCs w:val="18"/>
                <w:lang w:val="fr-FR" w:eastAsia="zh-CN"/>
              </w:rPr>
              <w:t>+18,5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0D481B0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pacing w:val="-4"/>
                <w:sz w:val="18"/>
                <w:szCs w:val="18"/>
                <w:lang w:val="fr-FR" w:eastAsia="zh-CN"/>
              </w:rPr>
            </w:pPr>
            <w:r w:rsidRPr="0017526B">
              <w:rPr>
                <w:spacing w:val="-4"/>
                <w:sz w:val="18"/>
                <w:szCs w:val="18"/>
                <w:lang w:val="fr-FR"/>
              </w:rPr>
              <w:t>+18,5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41A99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+6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4C14F69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445FF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+6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692326A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FBCC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949D06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D869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4AB03F8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198C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CFAEE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+19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5201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+22</w:t>
            </w:r>
          </w:p>
        </w:tc>
      </w:tr>
      <w:tr w:rsidR="0017526B" w:rsidRPr="0017526B" w14:paraId="0274A5D7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20050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6DA0E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C2A31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F6CB9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FEE63C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75F0E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62A6B4B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6EB2A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+4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21C9A8E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60C09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+4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2ACA310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8E71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+2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B57152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D28BC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0648FD4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583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2B3F5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A511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+11</w:t>
            </w:r>
          </w:p>
        </w:tc>
      </w:tr>
      <w:tr w:rsidR="0017526B" w:rsidRPr="0017526B" w14:paraId="4DBEFECF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0AD71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EB3B3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24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4CA3D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368C0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7A5E9D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08B10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+12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7F7C1DC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902D8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 +2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512F356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1FEA4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 xml:space="preserve">+2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326BCBC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4B82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54C89DF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197D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4E0B4EB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808D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D70C3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+10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BC4F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+6</w:t>
            </w:r>
          </w:p>
        </w:tc>
      </w:tr>
      <w:tr w:rsidR="0017526B" w:rsidRPr="0017526B" w14:paraId="6C4F7553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4219F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EA557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DCCBE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8766C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77F0F4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78E91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+9,5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7993AF5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+9,5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BB549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7AA9A5A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44243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262D852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B089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E6511E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D63B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5D988E7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7E9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C7781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7B88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</w:tr>
      <w:tr w:rsidR="0017526B" w:rsidRPr="0017526B" w14:paraId="2A36D4AC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54E04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2C9F4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E7CD1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B5060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EB5770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A57AF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716AA9E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04AC6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6257C3B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FC0F7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6FE9DC6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8967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971E8B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8997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1923D81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129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A33C9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72BC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</w:tr>
      <w:tr w:rsidR="0017526B" w:rsidRPr="0017526B" w14:paraId="69EAC07C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89957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38AF6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AEF2B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A1412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214D284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0ECB4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5A98524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99E8F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4B8C1D0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43988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1140135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3D53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79867CA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A352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008591C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54D4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E1ED5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BEEF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</w:tr>
      <w:tr w:rsidR="0017526B" w:rsidRPr="0017526B" w14:paraId="13823DAA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E7379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4BFD2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3AEF9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05954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13D559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0A02B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5016CD1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C5F3E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662B6A0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90028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71BD1F3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4B4E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557D46C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03A8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03A2DDF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E1D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6C713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FED6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</w:tr>
      <w:tr w:rsidR="0017526B" w:rsidRPr="0017526B" w14:paraId="0F926E5B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8468A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B02DA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D44F1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EADCA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51FCE7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40258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 w:eastAsia="zh-CN"/>
              </w:rPr>
              <w:t>+1,5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37ECDA1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fr-FR"/>
              </w:rPr>
              <w:t>+1,5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77EF6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582880C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E2741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1E8C8FF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BC90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54DAEFC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D528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5BC4B9F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F5BB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0DBE7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1A0C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</w:tr>
      <w:tr w:rsidR="0017526B" w:rsidRPr="0017526B" w14:paraId="2BA4C1D5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A04E0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DE72D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E90F6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00C61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FBB90B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AB465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7AB7837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3AC3E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027AF30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C91EB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5BAD2D6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392C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D118A6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80D5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6B241CE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F4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006A6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F6A7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</w:tr>
      <w:tr w:rsidR="0017526B" w:rsidRPr="0017526B" w14:paraId="480E079C" w14:textId="77777777" w:rsidTr="003F5B71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ACD75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CE82C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7B88B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37F94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12" w:space="0" w:color="auto"/>
            </w:tcBorders>
          </w:tcPr>
          <w:p w14:paraId="286389E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E9D6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54" w:type="dxa"/>
            <w:tcBorders>
              <w:top w:val="dotted" w:sz="4" w:space="0" w:color="auto"/>
              <w:bottom w:val="single" w:sz="12" w:space="0" w:color="auto"/>
            </w:tcBorders>
          </w:tcPr>
          <w:p w14:paraId="7ED9C95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0D122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single" w:sz="12" w:space="0" w:color="auto"/>
            </w:tcBorders>
          </w:tcPr>
          <w:p w14:paraId="047E210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C618F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486" w:type="dxa"/>
            <w:tcBorders>
              <w:top w:val="dotted" w:sz="4" w:space="0" w:color="auto"/>
              <w:bottom w:val="single" w:sz="12" w:space="0" w:color="auto"/>
            </w:tcBorders>
          </w:tcPr>
          <w:p w14:paraId="4BB83BC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B2EB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single" w:sz="12" w:space="0" w:color="auto"/>
            </w:tcBorders>
          </w:tcPr>
          <w:p w14:paraId="749C1D5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F4E6E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12" w:space="0" w:color="auto"/>
            </w:tcBorders>
          </w:tcPr>
          <w:p w14:paraId="60109D1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17526B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8427D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CBB74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4256E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17526B">
              <w:rPr>
                <w:sz w:val="16"/>
                <w:szCs w:val="16"/>
                <w:lang w:val="en-US"/>
              </w:rPr>
              <w:t>‒</w:t>
            </w:r>
          </w:p>
        </w:tc>
      </w:tr>
    </w:tbl>
    <w:p w14:paraId="5D46BE04" w14:textId="77777777" w:rsidR="0017526B" w:rsidRPr="0017526B" w:rsidRDefault="0017526B" w:rsidP="0017526B">
      <w:pPr>
        <w:spacing w:before="120" w:after="120"/>
        <w:ind w:left="1134" w:right="1134"/>
        <w:jc w:val="both"/>
      </w:pPr>
      <w:r w:rsidRPr="0017526B"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14:paraId="7DF49131" w14:textId="759E91C1" w:rsidR="0017526B" w:rsidRPr="0017526B" w:rsidRDefault="005800E5" w:rsidP="0017526B">
      <w:pPr>
        <w:spacing w:after="120"/>
        <w:ind w:left="1701" w:right="1134" w:hanging="567"/>
        <w:jc w:val="both"/>
      </w:pPr>
      <w:r>
        <w:t>(</w:t>
      </w:r>
      <w:r w:rsidR="0017526B" w:rsidRPr="0017526B">
        <w:t>1)</w:t>
      </w:r>
      <w:r w:rsidR="0017526B" w:rsidRPr="0017526B">
        <w:tab/>
        <w:t>Для целей практического применения в условиях продолжительной эксплуатации при высоких значениях крутящего момента применяют значения, указанные в строке, соответствующей скорости 30 км/ч.</w:t>
      </w:r>
    </w:p>
    <w:p w14:paraId="2A72FAAA" w14:textId="5EBBECE9" w:rsidR="0017526B" w:rsidRPr="0017526B" w:rsidRDefault="005800E5" w:rsidP="0017526B">
      <w:pPr>
        <w:spacing w:after="120"/>
        <w:ind w:left="1701" w:right="1134" w:hanging="567"/>
        <w:jc w:val="both"/>
      </w:pPr>
      <w:r>
        <w:t>(</w:t>
      </w:r>
      <w:r w:rsidR="0017526B" w:rsidRPr="0017526B">
        <w:t>2)</w:t>
      </w:r>
      <w:r w:rsidR="0017526B" w:rsidRPr="0017526B">
        <w:tab/>
        <w:t>Эти процентные значения применяют только в случае шин с номинальным диаметром обода (d) 381 мм и более, перечисленных в таблице 7 приложения 5, на которых проставлено обозначение категории скорости “B”.</w:t>
      </w:r>
    </w:p>
    <w:p w14:paraId="18071AF6" w14:textId="47FE8BDB" w:rsidR="0017526B" w:rsidRPr="0017526B" w:rsidRDefault="005800E5" w:rsidP="0017526B">
      <w:pPr>
        <w:spacing w:after="120"/>
        <w:ind w:left="1701" w:right="1134" w:hanging="567"/>
        <w:jc w:val="both"/>
      </w:pPr>
      <w:r>
        <w:t>(</w:t>
      </w:r>
      <w:r w:rsidR="0017526B" w:rsidRPr="0017526B">
        <w:t>3)</w:t>
      </w:r>
      <w:r w:rsidR="0017526B" w:rsidRPr="0017526B">
        <w:tab/>
        <w:t xml:space="preserve">Эти процентные значения применяют только в случае шин диагональной конструкции, перечисленных в таблице 2 приложения 5 (“Шины для ведущих колес сельскохозяйственных тракторов </w:t>
      </w:r>
      <w:r w:rsidR="0017526B" w:rsidRPr="0017526B">
        <w:rPr>
          <w:rFonts w:cs="Times New Roman"/>
        </w:rPr>
        <w:t>—</w:t>
      </w:r>
      <w:r w:rsidR="0017526B" w:rsidRPr="0017526B">
        <w:t xml:space="preserve"> шины нормального сечения” с номинальной шириной профиля (S1) 211 мм и выше (например, с кодом ширины профиля 8.3 и выше), на которых проставлено обозначение категории скорости “A8”».</w:t>
      </w:r>
    </w:p>
    <w:p w14:paraId="63A2029E" w14:textId="77777777" w:rsidR="0017526B" w:rsidRPr="0017526B" w:rsidRDefault="0017526B" w:rsidP="0017526B">
      <w:pPr>
        <w:spacing w:after="120"/>
        <w:ind w:left="1701" w:right="1134" w:hanging="567"/>
        <w:jc w:val="both"/>
        <w:rPr>
          <w:iCs/>
        </w:rPr>
      </w:pPr>
      <w:r w:rsidRPr="0017526B">
        <w:rPr>
          <w:i/>
          <w:iCs/>
        </w:rPr>
        <w:t>Часть B</w:t>
      </w:r>
      <w:r w:rsidRPr="0017526B">
        <w:t xml:space="preserve"> изменить следующим образом:</w:t>
      </w:r>
    </w:p>
    <w:p w14:paraId="594B4A87" w14:textId="77777777" w:rsidR="0017526B" w:rsidRPr="0017526B" w:rsidRDefault="0017526B" w:rsidP="0017526B">
      <w:pPr>
        <w:pStyle w:val="para"/>
        <w:ind w:left="1134" w:firstLine="0"/>
        <w:rPr>
          <w:lang w:val="ru-RU"/>
        </w:rPr>
      </w:pPr>
      <w:r w:rsidRPr="0017526B">
        <w:rPr>
          <w:lang w:val="ru-RU"/>
        </w:rPr>
        <w:t>«Часть В: Шины для управляемых колес сельскохозяйственных и лесохозяйственных тракторов</w:t>
      </w:r>
    </w:p>
    <w:p w14:paraId="387702CC" w14:textId="77777777" w:rsidR="0017526B" w:rsidRPr="0017526B" w:rsidRDefault="0017526B" w:rsidP="0017526B">
      <w:pPr>
        <w:pStyle w:val="bloc"/>
        <w:ind w:left="2041"/>
        <w:rPr>
          <w:lang w:val="ru-RU"/>
        </w:rPr>
      </w:pPr>
      <w:r w:rsidRPr="0017526B">
        <w:rPr>
          <w:lang w:val="ru-RU"/>
        </w:rPr>
        <w:t>Применяется к шинам, отнесенным к категории использования «для управляемых колес тракторов» и имеющим маркировку “Front”, или</w:t>
      </w:r>
      <w:r w:rsidRPr="0017526B">
        <w:rPr>
          <w:lang w:val="ru-RU"/>
        </w:rPr>
        <w:br/>
      </w:r>
      <w:bookmarkStart w:id="37" w:name="_Hlk122347334"/>
      <w:r w:rsidRPr="0017526B">
        <w:rPr>
          <w:lang w:val="ru-RU"/>
        </w:rPr>
        <w:t>“</w:t>
      </w:r>
      <w:bookmarkEnd w:id="37"/>
      <w:r w:rsidRPr="0017526B">
        <w:rPr>
          <w:lang w:val="ru-RU"/>
        </w:rPr>
        <w:t>F-1”, или “F-2”, “F-2M”,</w:t>
      </w:r>
      <w:r w:rsidRPr="0017526B">
        <w:rPr>
          <w:b/>
          <w:bCs/>
          <w:lang w:val="ru-RU"/>
        </w:rPr>
        <w:t xml:space="preserve"> </w:t>
      </w:r>
      <w:r w:rsidRPr="0017526B">
        <w:rPr>
          <w:lang w:val="ru-RU"/>
        </w:rPr>
        <w:t>или “F-3” (см. пункт 2.24 настоящих Правил)</w:t>
      </w:r>
    </w:p>
    <w:p w14:paraId="48B31936" w14:textId="77777777" w:rsidR="0017526B" w:rsidRPr="0017526B" w:rsidRDefault="0017526B" w:rsidP="0017526B">
      <w:pPr>
        <w:pStyle w:val="para"/>
        <w:ind w:left="1134" w:firstLine="0"/>
        <w:rPr>
          <w:lang w:val="ru-RU"/>
        </w:rPr>
      </w:pPr>
      <w:r w:rsidRPr="0017526B">
        <w:rPr>
          <w:lang w:val="ru-RU"/>
        </w:rPr>
        <w:t>Изменение несущей способности (%) (см. пункт 2.33 настоящих Правил)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547"/>
      </w:tblGrid>
      <w:tr w:rsidR="0017526B" w:rsidRPr="0017526B" w14:paraId="31EE8EE1" w14:textId="77777777" w:rsidTr="006C5BD5">
        <w:trPr>
          <w:tblHeader/>
        </w:trPr>
        <w:tc>
          <w:tcPr>
            <w:tcW w:w="2409" w:type="dxa"/>
            <w:vMerge w:val="restart"/>
            <w:shd w:val="clear" w:color="auto" w:fill="auto"/>
            <w:vAlign w:val="bottom"/>
          </w:tcPr>
          <w:p w14:paraId="19DB02F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020C6E4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</w:tr>
      <w:tr w:rsidR="0017526B" w:rsidRPr="0017526B" w14:paraId="63E06ED8" w14:textId="77777777" w:rsidTr="006C5BD5">
        <w:trPr>
          <w:tblHeader/>
        </w:trPr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EC0A5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255633E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526B">
              <w:rPr>
                <w:bCs/>
                <w:i/>
                <w:sz w:val="16"/>
                <w:szCs w:val="16"/>
                <w:lang w:val="en-GB"/>
              </w:rPr>
              <w:t>A6</w:t>
            </w:r>
          </w:p>
        </w:tc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77110B03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526B">
              <w:rPr>
                <w:bCs/>
                <w:i/>
                <w:sz w:val="16"/>
                <w:szCs w:val="16"/>
                <w:lang w:val="en-GB"/>
              </w:rPr>
              <w:t>A8</w:t>
            </w:r>
          </w:p>
        </w:tc>
      </w:tr>
      <w:tr w:rsidR="0017526B" w:rsidRPr="0017526B" w14:paraId="41D36828" w14:textId="77777777" w:rsidTr="003F5B71"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4093EF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1C081A9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254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13B0FA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+67</w:t>
            </w:r>
          </w:p>
        </w:tc>
      </w:tr>
      <w:tr w:rsidR="0017526B" w:rsidRPr="0017526B" w14:paraId="5A134FD0" w14:textId="77777777" w:rsidTr="003F5B71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4FAA1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DDD6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+43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62603F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+50</w:t>
            </w:r>
          </w:p>
        </w:tc>
      </w:tr>
      <w:tr w:rsidR="0017526B" w:rsidRPr="0017526B" w14:paraId="5C0416AE" w14:textId="77777777" w:rsidTr="003F5B71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E9D36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EEA8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84962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+39</w:t>
            </w:r>
          </w:p>
        </w:tc>
      </w:tr>
      <w:tr w:rsidR="0017526B" w:rsidRPr="0017526B" w14:paraId="59301AB1" w14:textId="77777777" w:rsidTr="003F5B71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70880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DD091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7421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+28</w:t>
            </w:r>
          </w:p>
        </w:tc>
      </w:tr>
      <w:tr w:rsidR="0017526B" w:rsidRPr="0017526B" w14:paraId="7588EE31" w14:textId="77777777" w:rsidTr="003F5B71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7CCF2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385E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5938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+11</w:t>
            </w:r>
          </w:p>
        </w:tc>
      </w:tr>
      <w:tr w:rsidR="0017526B" w:rsidRPr="0017526B" w14:paraId="7BD9EB52" w14:textId="77777777" w:rsidTr="003F5B71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26B355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A7C2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</w:rPr>
              <w:t>10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9A77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</w:t>
            </w:r>
          </w:p>
        </w:tc>
      </w:tr>
      <w:tr w:rsidR="0017526B" w:rsidRPr="0017526B" w14:paraId="4E7C89E3" w14:textId="77777777" w:rsidTr="003F5B71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25B55A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AB349C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</w:rPr>
              <w:t>20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0E0256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</w:tr>
      <w:tr w:rsidR="0017526B" w:rsidRPr="0017526B" w14:paraId="2CAE2376" w14:textId="77777777" w:rsidTr="003F5B71"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AC2B1D8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A2D5FE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254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9C599E7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</w:rPr>
              <w:t>7</w:t>
            </w:r>
          </w:p>
        </w:tc>
      </w:tr>
    </w:tbl>
    <w:p w14:paraId="2F93391D" w14:textId="77777777" w:rsidR="0017526B" w:rsidRPr="0017526B" w:rsidRDefault="0017526B" w:rsidP="0017526B">
      <w:pPr>
        <w:pStyle w:val="notessoustab"/>
        <w:suppressAutoHyphens/>
        <w:spacing w:before="120" w:after="120"/>
        <w:ind w:left="1701" w:right="1134"/>
        <w:jc w:val="right"/>
        <w:rPr>
          <w:lang w:val="ru-RU"/>
        </w:rPr>
      </w:pPr>
      <w:bookmarkStart w:id="38" w:name="_Hlk117075535"/>
      <w:r w:rsidRPr="0017526B">
        <w:rPr>
          <w:lang w:val="ru-RU"/>
        </w:rPr>
        <w:t>»</w:t>
      </w:r>
    </w:p>
    <w:p w14:paraId="3E02DFCF" w14:textId="77777777" w:rsidR="0017526B" w:rsidRPr="00F63D13" w:rsidRDefault="0017526B" w:rsidP="0017526B">
      <w:pPr>
        <w:spacing w:after="120"/>
        <w:ind w:left="2268" w:right="1134" w:hanging="1134"/>
        <w:jc w:val="both"/>
        <w:rPr>
          <w:iCs/>
          <w:lang w:val="en-US"/>
        </w:rPr>
      </w:pPr>
      <w:r w:rsidRPr="0017526B">
        <w:rPr>
          <w:i/>
          <w:iCs/>
        </w:rPr>
        <w:t>Часть C</w:t>
      </w:r>
      <w:r w:rsidRPr="0017526B">
        <w:t xml:space="preserve"> изменить следующим образом:</w:t>
      </w:r>
    </w:p>
    <w:p w14:paraId="0F50CC9D" w14:textId="77777777" w:rsidR="0017526B" w:rsidRPr="0017526B" w:rsidRDefault="0017526B" w:rsidP="0017526B">
      <w:pPr>
        <w:pStyle w:val="para"/>
        <w:rPr>
          <w:lang w:val="ru-RU"/>
        </w:rPr>
      </w:pPr>
      <w:bookmarkStart w:id="39" w:name="_Hlk117076615"/>
      <w:bookmarkStart w:id="40" w:name="_Hlk117075555"/>
      <w:bookmarkEnd w:id="38"/>
      <w:r w:rsidRPr="0017526B">
        <w:rPr>
          <w:lang w:val="ru-RU"/>
        </w:rPr>
        <w:t>«Часть С: шины для сельскохозяйственных машин</w:t>
      </w:r>
      <w:bookmarkEnd w:id="39"/>
      <w:bookmarkEnd w:id="40"/>
    </w:p>
    <w:p w14:paraId="29C6504B" w14:textId="77777777" w:rsidR="0017526B" w:rsidRPr="0017526B" w:rsidRDefault="0017526B" w:rsidP="0017526B">
      <w:pPr>
        <w:pStyle w:val="bloc"/>
        <w:ind w:left="2041"/>
        <w:rPr>
          <w:lang w:val="ru-RU"/>
        </w:rPr>
      </w:pPr>
      <w:r w:rsidRPr="0017526B">
        <w:rPr>
          <w:lang w:val="ru-RU"/>
        </w:rPr>
        <w:t xml:space="preserve">Применяется к шинам, отнесенным к категории использования «для сельскохозяйственных машин» и имеющим маркировку “IMP” или </w:t>
      </w:r>
      <w:bookmarkStart w:id="41" w:name="_Hlk122347589"/>
      <w:r w:rsidRPr="0017526B">
        <w:rPr>
          <w:lang w:val="ru-RU"/>
        </w:rPr>
        <w:t>“</w:t>
      </w:r>
      <w:bookmarkEnd w:id="41"/>
      <w:r w:rsidRPr="0017526B">
        <w:rPr>
          <w:lang w:val="ru-RU"/>
        </w:rPr>
        <w:t>IMPLEMENT</w:t>
      </w:r>
      <w:bookmarkStart w:id="42" w:name="_Hlk122347603"/>
      <w:r w:rsidRPr="0017526B">
        <w:rPr>
          <w:lang w:val="ru-RU"/>
        </w:rPr>
        <w:t>”</w:t>
      </w:r>
      <w:bookmarkEnd w:id="42"/>
      <w:r w:rsidRPr="0017526B">
        <w:rPr>
          <w:lang w:val="ru-RU"/>
        </w:rPr>
        <w:t xml:space="preserve"> (см. пункт 2.25 настоящих Правил)</w:t>
      </w:r>
    </w:p>
    <w:p w14:paraId="38031BFF" w14:textId="77777777" w:rsidR="0017526B" w:rsidRPr="0017526B" w:rsidRDefault="0017526B" w:rsidP="0017526B">
      <w:pPr>
        <w:pStyle w:val="para"/>
        <w:ind w:left="1134" w:firstLine="0"/>
        <w:rPr>
          <w:lang w:val="ru-RU"/>
        </w:rPr>
      </w:pPr>
      <w:bookmarkStart w:id="43" w:name="_Toc365964534"/>
      <w:r w:rsidRPr="0017526B">
        <w:rPr>
          <w:lang w:val="ru-RU"/>
        </w:rPr>
        <w:t>Изменение несущей способности (%) (см. пункты 2.33 и 2.34 настоящих Правил)</w:t>
      </w:r>
      <w:bookmarkEnd w:id="43"/>
    </w:p>
    <w:tbl>
      <w:tblPr>
        <w:tblW w:w="807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7"/>
        <w:gridCol w:w="851"/>
        <w:gridCol w:w="992"/>
        <w:gridCol w:w="993"/>
        <w:gridCol w:w="850"/>
        <w:gridCol w:w="851"/>
        <w:gridCol w:w="851"/>
        <w:gridCol w:w="425"/>
        <w:gridCol w:w="709"/>
      </w:tblGrid>
      <w:tr w:rsidR="0017526B" w:rsidRPr="0017526B" w14:paraId="54D09E38" w14:textId="77777777" w:rsidTr="003F5B71">
        <w:tc>
          <w:tcPr>
            <w:tcW w:w="846" w:type="dxa"/>
            <w:vMerge w:val="restart"/>
            <w:vAlign w:val="bottom"/>
          </w:tcPr>
          <w:p w14:paraId="6A55DBC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DE435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9D10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8648F0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17526B" w:rsidRPr="0017526B" w14:paraId="629E7850" w14:textId="77777777" w:rsidTr="003F5B7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6252A28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732339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Стандартные шины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F20F2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Шины IF и VF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440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968C01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(1)</w:t>
            </w:r>
          </w:p>
        </w:tc>
      </w:tr>
      <w:tr w:rsidR="0017526B" w:rsidRPr="0017526B" w14:paraId="52B4FD0C" w14:textId="77777777" w:rsidTr="003F5B7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747A913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14:paraId="1D21EA5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526B">
              <w:rPr>
                <w:i/>
                <w:sz w:val="16"/>
                <w:szCs w:val="16"/>
                <w:lang w:val="en-GB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39289D2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526B">
              <w:rPr>
                <w:i/>
                <w:sz w:val="16"/>
                <w:szCs w:val="16"/>
                <w:lang w:val="en-GB"/>
              </w:rPr>
              <w:t>A6(*)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6225AF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526B">
              <w:rPr>
                <w:i/>
                <w:sz w:val="16"/>
                <w:szCs w:val="16"/>
                <w:lang w:val="en-GB"/>
              </w:rPr>
              <w:t>A8(*)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9194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526B">
              <w:rPr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BF80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6B06538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en-GB"/>
              </w:rPr>
            </w:pPr>
            <w:r w:rsidRPr="0017526B">
              <w:rPr>
                <w:i/>
                <w:iCs/>
                <w:sz w:val="16"/>
                <w:szCs w:val="16"/>
                <w:lang w:val="en-GB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FEE2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F8B4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72E350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17526B" w:rsidRPr="0017526B" w14:paraId="57519F2E" w14:textId="77777777" w:rsidTr="003F5B71">
        <w:tc>
          <w:tcPr>
            <w:tcW w:w="846" w:type="dxa"/>
            <w:tcBorders>
              <w:top w:val="single" w:sz="12" w:space="0" w:color="auto"/>
              <w:bottom w:val="dotted" w:sz="4" w:space="0" w:color="auto"/>
            </w:tcBorders>
          </w:tcPr>
          <w:p w14:paraId="045C955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12" w:space="0" w:color="auto"/>
              <w:bottom w:val="dotted" w:sz="4" w:space="0" w:color="auto"/>
            </w:tcBorders>
          </w:tcPr>
          <w:p w14:paraId="6EDA1E9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</w:tcPr>
          <w:p w14:paraId="40D48DF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</w:tcPr>
          <w:p w14:paraId="3556904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+40</w:t>
            </w: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EA987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E7D37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A7511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+64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BDEE4A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B9D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2443C7B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+58</w:t>
            </w:r>
          </w:p>
        </w:tc>
      </w:tr>
      <w:tr w:rsidR="0017526B" w:rsidRPr="0017526B" w14:paraId="16D4997F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154908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5439B60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50917D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E553A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C6E36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+73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0E563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+73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0F0CA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64EF6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3DF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F3677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+32</w:t>
            </w:r>
          </w:p>
        </w:tc>
      </w:tr>
      <w:tr w:rsidR="0017526B" w:rsidRPr="0017526B" w14:paraId="68FE5E6E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511543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34D8628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C479C0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3A402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BB7F8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17CE0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47018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11CFC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E348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111FD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+26</w:t>
            </w:r>
          </w:p>
        </w:tc>
      </w:tr>
      <w:tr w:rsidR="0017526B" w:rsidRPr="0017526B" w14:paraId="2E97F24A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0179831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2DA60C9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63E393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263DC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1CB30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0D65D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9CA5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3690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0349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ED530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+19</w:t>
            </w:r>
          </w:p>
        </w:tc>
      </w:tr>
      <w:tr w:rsidR="0017526B" w:rsidRPr="0017526B" w14:paraId="6F44C47E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636CF3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4FB710C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D0C29F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B2C9F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FBBFE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FE0EA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861C8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12F6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2E0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44B79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+12</w:t>
            </w:r>
          </w:p>
        </w:tc>
      </w:tr>
      <w:tr w:rsidR="0017526B" w:rsidRPr="0017526B" w14:paraId="7112F51D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C331A6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0F888204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F0877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89493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CB18F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8A16A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+44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494E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20781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04D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9EB1A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+10</w:t>
            </w:r>
          </w:p>
        </w:tc>
      </w:tr>
      <w:tr w:rsidR="0017526B" w:rsidRPr="0017526B" w14:paraId="433F1977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F524D5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136F2ED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B640B2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0BA67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FED76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9AB45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+36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05DF6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582BD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5A9A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9A230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</w:t>
            </w:r>
          </w:p>
        </w:tc>
      </w:tr>
      <w:tr w:rsidR="0017526B" w:rsidRPr="0017526B" w14:paraId="26C7BDEA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66C0B41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09CA73C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6C7AE4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7664C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046DC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5069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0AED1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36F04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C10C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0DA03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</w:t>
            </w:r>
          </w:p>
        </w:tc>
      </w:tr>
      <w:tr w:rsidR="0017526B" w:rsidRPr="0017526B" w14:paraId="17BD97E7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57CD775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00696EA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C6A8C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4699C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86B00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BC79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+21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C5F8E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EA7D1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175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62A76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</w:tr>
      <w:tr w:rsidR="0017526B" w:rsidRPr="0017526B" w14:paraId="4C45A6DD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5F793F3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55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497A6FE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923CBB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D4BA47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159D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10B3F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D51EA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05427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45EC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448F9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</w:tr>
      <w:tr w:rsidR="0017526B" w:rsidRPr="0017526B" w14:paraId="21A16573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71F54A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77FFB23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7647AC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C761A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F9844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547E5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80CF9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A9905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GB"/>
              </w:rPr>
              <w:t>+6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3B02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5896E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</w:tr>
      <w:tr w:rsidR="0017526B" w:rsidRPr="0017526B" w14:paraId="43B55555" w14:textId="77777777" w:rsidTr="003F5B71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7BD9E3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506C12C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D1931D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9AAF66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4793C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FDFEB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213A6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CB24D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028C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389B9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</w:tr>
      <w:tr w:rsidR="0017526B" w:rsidRPr="0017526B" w14:paraId="3E824ADC" w14:textId="77777777" w:rsidTr="003F5B71">
        <w:tc>
          <w:tcPr>
            <w:tcW w:w="846" w:type="dxa"/>
            <w:tcBorders>
              <w:top w:val="dotted" w:sz="4" w:space="0" w:color="auto"/>
              <w:bottom w:val="single" w:sz="12" w:space="0" w:color="auto"/>
            </w:tcBorders>
          </w:tcPr>
          <w:p w14:paraId="1E976C2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12" w:space="0" w:color="auto"/>
            </w:tcBorders>
          </w:tcPr>
          <w:p w14:paraId="321DF36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</w:tcPr>
          <w:p w14:paraId="4210B12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156A12F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166851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50CAAC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01FFA16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  <w:r w:rsidRPr="0017526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6E0C16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8F22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501E893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  <w:lang w:val="en-US"/>
              </w:rPr>
              <w:t>‒</w:t>
            </w:r>
          </w:p>
        </w:tc>
      </w:tr>
    </w:tbl>
    <w:p w14:paraId="277EB1E4" w14:textId="77777777" w:rsidR="0017526B" w:rsidRPr="0017526B" w:rsidRDefault="0017526B" w:rsidP="0017526B">
      <w:pPr>
        <w:pStyle w:val="para"/>
        <w:spacing w:before="120"/>
        <w:ind w:left="1134" w:firstLine="0"/>
        <w:rPr>
          <w:lang w:val="ru-RU"/>
        </w:rPr>
      </w:pPr>
      <w:r w:rsidRPr="0017526B">
        <w:rPr>
          <w:lang w:val="ru-RU"/>
        </w:rPr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14:paraId="427B34BF" w14:textId="288871D5" w:rsidR="0017526B" w:rsidRPr="0017526B" w:rsidRDefault="005800E5" w:rsidP="00F42C1A">
      <w:pPr>
        <w:pStyle w:val="notessoustab"/>
        <w:suppressAutoHyphens/>
        <w:spacing w:after="120" w:line="240" w:lineRule="atLeast"/>
        <w:ind w:left="1701" w:right="1134"/>
        <w:rPr>
          <w:lang w:val="ru-RU"/>
        </w:rPr>
      </w:pPr>
      <w:r>
        <w:rPr>
          <w:lang w:val="ru-RU"/>
        </w:rPr>
        <w:t>(</w:t>
      </w:r>
      <w:r w:rsidR="0017526B" w:rsidRPr="0017526B">
        <w:rPr>
          <w:lang w:val="ru-RU"/>
        </w:rPr>
        <w:t>*)</w:t>
      </w:r>
      <w:r w:rsidR="0017526B" w:rsidRPr="0017526B">
        <w:rPr>
          <w:lang w:val="ru-RU"/>
        </w:rPr>
        <w:tab/>
        <w:t xml:space="preserve">Для шин с номинальным диаметром обода, имеющим код 24 и выше, кроме кодов 24.5, 26.5, 28.5 и 30.5, применяется часть А приложения 7. </w:t>
      </w:r>
    </w:p>
    <w:p w14:paraId="0BA350B7" w14:textId="1583CB7A" w:rsidR="0017526B" w:rsidRPr="0017526B" w:rsidRDefault="005800E5" w:rsidP="0017526B">
      <w:pPr>
        <w:pStyle w:val="notessoustab"/>
        <w:suppressAutoHyphens/>
        <w:spacing w:after="120" w:line="240" w:lineRule="atLeast"/>
        <w:ind w:left="1701" w:right="1134"/>
        <w:rPr>
          <w:lang w:val="ru-RU"/>
        </w:rPr>
      </w:pPr>
      <w:r>
        <w:rPr>
          <w:lang w:val="ru-RU"/>
        </w:rPr>
        <w:t>(</w:t>
      </w:r>
      <w:r w:rsidR="0017526B" w:rsidRPr="0017526B">
        <w:rPr>
          <w:lang w:val="ru-RU"/>
        </w:rPr>
        <w:t>1)</w:t>
      </w:r>
      <w:r w:rsidR="0017526B" w:rsidRPr="0017526B">
        <w:rPr>
          <w:lang w:val="ru-RU"/>
        </w:rPr>
        <w:tab/>
        <w:t>Эти процентные значения применяют только в случае шин с номинальным диаметром обода (d) 381 мм и более, перечисленных в таблице 7 приложения 5, на которых проставлено обозначение категории скорости “B”».</w:t>
      </w:r>
    </w:p>
    <w:p w14:paraId="135C4158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r w:rsidRPr="0017526B">
        <w:rPr>
          <w:i/>
          <w:iCs/>
        </w:rPr>
        <w:t>Часть D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>):</w:t>
      </w:r>
    </w:p>
    <w:p w14:paraId="55437DAC" w14:textId="77777777" w:rsidR="0017526B" w:rsidRPr="0017526B" w:rsidRDefault="0017526B" w:rsidP="0017526B">
      <w:pPr>
        <w:spacing w:after="120"/>
        <w:ind w:left="2268" w:right="993" w:hanging="1134"/>
        <w:jc w:val="both"/>
      </w:pPr>
      <w:r w:rsidRPr="0017526B">
        <w:t>«Часть D: Шины для лесохозяйственных машин</w:t>
      </w:r>
    </w:p>
    <w:p w14:paraId="19390BE0" w14:textId="0186363D" w:rsidR="0017526B" w:rsidRPr="005800E5" w:rsidRDefault="0017526B" w:rsidP="0017526B">
      <w:pPr>
        <w:spacing w:after="120"/>
        <w:ind w:left="2041" w:right="1134"/>
        <w:jc w:val="both"/>
      </w:pPr>
      <w:r w:rsidRPr="0017526B">
        <w:t>Применяется к шинам, отнесенным к категории использования “для лесохозяйственных машин” (см. пункт 2.44 настоящих Правил)</w:t>
      </w:r>
      <w:r w:rsidR="005800E5">
        <w:t>.</w:t>
      </w:r>
    </w:p>
    <w:p w14:paraId="3C89426D" w14:textId="14DB71E4" w:rsidR="0017526B" w:rsidRPr="0017526B" w:rsidRDefault="0017526B" w:rsidP="0017526B">
      <w:pPr>
        <w:pStyle w:val="SingleTxtG"/>
        <w:rPr>
          <w:bCs/>
        </w:rPr>
      </w:pPr>
      <w:r w:rsidRPr="0017526B">
        <w:t>Изменение несущей способности (в процентах) для шин, на которых проставлены обозначения категорий скорости A6 и А8 (см. пункты 2.33 и 2.34 настоящих Правил)</w:t>
      </w:r>
      <w:r w:rsidR="005800E5">
        <w:t>.</w:t>
      </w:r>
    </w:p>
    <w:tbl>
      <w:tblPr>
        <w:tblW w:w="7370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628"/>
        <w:gridCol w:w="1549"/>
        <w:gridCol w:w="1718"/>
        <w:gridCol w:w="1475"/>
      </w:tblGrid>
      <w:tr w:rsidR="0017526B" w:rsidRPr="0017526B" w14:paraId="2B65BA63" w14:textId="77777777" w:rsidTr="003F5B71">
        <w:trPr>
          <w:jc w:val="center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78C63652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ind w:left="113"/>
              <w:rPr>
                <w:rFonts w:ascii="Futura Std Condensed" w:hAnsi="Futura Std Condensed" w:cs="Futura Std Condensed"/>
                <w:bCs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lastRenderedPageBreak/>
              <w:t>Условия эксплуатации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671EE91D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Futura Std Condensed" w:hAnsi="Futura Std Condensed" w:cs="Futura Std Condensed"/>
                <w:bCs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27E1EB28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17526B">
              <w:rPr>
                <w:bCs/>
                <w:i/>
                <w:sz w:val="16"/>
                <w:szCs w:val="16"/>
                <w:lang w:val="en-GB"/>
              </w:rPr>
              <w:t>A6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21072D68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17526B">
              <w:rPr>
                <w:bCs/>
                <w:i/>
                <w:sz w:val="16"/>
                <w:szCs w:val="16"/>
                <w:lang w:val="en-GB"/>
              </w:rPr>
              <w:t>A8</w:t>
            </w:r>
          </w:p>
        </w:tc>
      </w:tr>
      <w:tr w:rsidR="0017526B" w:rsidRPr="0017526B" w14:paraId="376115BE" w14:textId="77777777" w:rsidTr="003F5B71">
        <w:trPr>
          <w:trHeight w:val="200"/>
          <w:jc w:val="center"/>
        </w:trPr>
        <w:tc>
          <w:tcPr>
            <w:tcW w:w="26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</w:tcPr>
          <w:p w14:paraId="78AC2601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left="113"/>
              <w:rPr>
                <w:rFonts w:ascii="ITC Garamond Std Book" w:hAnsi="ITC Garamond Std Book" w:cs="ITC Garamond Std Book"/>
                <w:bCs/>
                <w:sz w:val="16"/>
                <w:szCs w:val="16"/>
              </w:rPr>
            </w:pPr>
            <w:r w:rsidRPr="0017526B">
              <w:t>Эксплуатация на дороге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7F3ADD7C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526B">
              <w:t>20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04FD842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+15 %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2281957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+23 %</w:t>
            </w:r>
          </w:p>
        </w:tc>
      </w:tr>
      <w:tr w:rsidR="0017526B" w:rsidRPr="0017526B" w14:paraId="3C44BED5" w14:textId="77777777" w:rsidTr="003F5B71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28BEC86" w14:textId="77777777" w:rsidR="0017526B" w:rsidRPr="0017526B" w:rsidRDefault="0017526B" w:rsidP="003F5B71">
            <w:pPr>
              <w:autoSpaceDE w:val="0"/>
              <w:autoSpaceDN w:val="0"/>
              <w:adjustRightInd w:val="0"/>
              <w:spacing w:line="240" w:lineRule="auto"/>
              <w:rPr>
                <w:rFonts w:ascii="Modern" w:eastAsia="Calibri" w:hAnsi="Modern"/>
                <w:bCs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CFD83A1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526B">
              <w:t>30</w:t>
            </w:r>
          </w:p>
        </w:tc>
        <w:tc>
          <w:tcPr>
            <w:tcW w:w="1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54AFA51C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526B">
              <w:t>0</w:t>
            </w:r>
          </w:p>
        </w:tc>
        <w:tc>
          <w:tcPr>
            <w:tcW w:w="14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715DF31E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/>
              </w:rPr>
              <w:t>+7 %</w:t>
            </w:r>
          </w:p>
        </w:tc>
      </w:tr>
      <w:tr w:rsidR="0017526B" w:rsidRPr="0017526B" w14:paraId="08B3A7C3" w14:textId="77777777" w:rsidTr="003F5B71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459D1D0" w14:textId="77777777" w:rsidR="0017526B" w:rsidRPr="0017526B" w:rsidRDefault="0017526B" w:rsidP="003F5B71">
            <w:pPr>
              <w:autoSpaceDE w:val="0"/>
              <w:autoSpaceDN w:val="0"/>
              <w:adjustRightInd w:val="0"/>
              <w:spacing w:line="240" w:lineRule="auto"/>
              <w:rPr>
                <w:rFonts w:ascii="Modern" w:eastAsia="Calibri" w:hAnsi="Modern"/>
                <w:bCs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74D2E9A2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526B">
              <w:t>40</w:t>
            </w:r>
          </w:p>
        </w:tc>
        <w:tc>
          <w:tcPr>
            <w:tcW w:w="170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5A59DA38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/>
              </w:rPr>
              <w:t>10 %</w:t>
            </w:r>
          </w:p>
        </w:tc>
        <w:tc>
          <w:tcPr>
            <w:tcW w:w="146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4415859D" w14:textId="77777777" w:rsidR="0017526B" w:rsidRPr="0017526B" w:rsidRDefault="0017526B" w:rsidP="003F5B7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526B">
              <w:t>0</w:t>
            </w:r>
          </w:p>
        </w:tc>
      </w:tr>
    </w:tbl>
    <w:p w14:paraId="6F37A181" w14:textId="77777777" w:rsidR="0017526B" w:rsidRPr="0017526B" w:rsidRDefault="0017526B" w:rsidP="0017526B">
      <w:pPr>
        <w:pStyle w:val="notessoustab"/>
        <w:suppressAutoHyphens/>
        <w:spacing w:before="120"/>
        <w:ind w:left="1701" w:right="1134"/>
        <w:jc w:val="right"/>
        <w:rPr>
          <w:lang w:val="ru-RU"/>
        </w:rPr>
      </w:pPr>
      <w:r w:rsidRPr="0017526B">
        <w:rPr>
          <w:lang w:val="ru-RU"/>
        </w:rPr>
        <w:t>»</w:t>
      </w:r>
    </w:p>
    <w:p w14:paraId="443BBE82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iCs/>
        </w:rPr>
      </w:pPr>
      <w:r w:rsidRPr="0017526B">
        <w:rPr>
          <w:i/>
          <w:iCs/>
        </w:rPr>
        <w:t>Часть E</w:t>
      </w:r>
      <w:r w:rsidRPr="0017526B">
        <w:t xml:space="preserve"> изменить следующим образом:</w:t>
      </w:r>
    </w:p>
    <w:p w14:paraId="430869C0" w14:textId="77777777" w:rsidR="0017526B" w:rsidRPr="0017526B" w:rsidRDefault="0017526B" w:rsidP="0017526B">
      <w:pPr>
        <w:pStyle w:val="SingleTxtG"/>
        <w:rPr>
          <w:b/>
          <w:bCs/>
        </w:rPr>
      </w:pPr>
      <w:r w:rsidRPr="0017526B">
        <w:t>«Часть E: Шины для применения на строительстве (на тракторах-тягачах или погрузчиках с бортовым поворотом/мини-погрузчиках)</w:t>
      </w:r>
      <w:bookmarkStart w:id="44" w:name="_Hlk117092481"/>
      <w:bookmarkEnd w:id="44"/>
    </w:p>
    <w:p w14:paraId="34CDD380" w14:textId="25D99DD3" w:rsidR="0017526B" w:rsidRPr="0017526B" w:rsidRDefault="0017526B" w:rsidP="0017526B">
      <w:pPr>
        <w:tabs>
          <w:tab w:val="left" w:pos="2268"/>
        </w:tabs>
        <w:autoSpaceDE w:val="0"/>
        <w:spacing w:after="120"/>
        <w:ind w:left="2155" w:right="1134"/>
        <w:jc w:val="both"/>
        <w:rPr>
          <w:bCs/>
        </w:rPr>
      </w:pPr>
      <w:r w:rsidRPr="0017526B">
        <w:t>Применяется к шинам, отнесенным к категории использования “применение на строительстве” (см. пункт 2.45) и имеющим маркировку “IND”, или “R-4</w:t>
      </w:r>
      <w:bookmarkStart w:id="45" w:name="_Hlk122363761"/>
      <w:r w:rsidRPr="0017526B">
        <w:t>”</w:t>
      </w:r>
      <w:bookmarkEnd w:id="45"/>
      <w:r w:rsidRPr="0017526B">
        <w:t>, или “SS”, или “NHS” (см. пункты 3.1.14 и 2.18.12.1 настоящих Правил)</w:t>
      </w:r>
      <w:r w:rsidR="005800E5">
        <w:t>.</w:t>
      </w:r>
    </w:p>
    <w:p w14:paraId="5737ACCA" w14:textId="77777777" w:rsidR="0017526B" w:rsidRPr="0017526B" w:rsidRDefault="0017526B" w:rsidP="0017526B">
      <w:pPr>
        <w:autoSpaceDE w:val="0"/>
        <w:spacing w:after="120"/>
        <w:ind w:left="1134" w:right="1134"/>
        <w:jc w:val="both"/>
        <w:rPr>
          <w:bCs/>
        </w:rPr>
      </w:pPr>
      <w:r w:rsidRPr="0017526B">
        <w:t>Изменение несущей способности (%) (см. пункт 2.33 настоящих Правил)</w:t>
      </w:r>
    </w:p>
    <w:tbl>
      <w:tblPr>
        <w:tblW w:w="8504" w:type="dxa"/>
        <w:tblInd w:w="1134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66"/>
        <w:gridCol w:w="544"/>
        <w:gridCol w:w="1115"/>
        <w:gridCol w:w="1357"/>
        <w:gridCol w:w="1116"/>
        <w:gridCol w:w="1145"/>
        <w:gridCol w:w="1123"/>
        <w:gridCol w:w="1138"/>
      </w:tblGrid>
      <w:tr w:rsidR="0017526B" w:rsidRPr="0017526B" w14:paraId="33D1F968" w14:textId="77777777" w:rsidTr="003F5B71">
        <w:trPr>
          <w:cantSplit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B2AE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7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2E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ind w:left="567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</w:tr>
      <w:tr w:rsidR="0017526B" w:rsidRPr="0017526B" w14:paraId="7A3688FE" w14:textId="77777777" w:rsidTr="003F5B71">
        <w:trPr>
          <w:cantSplit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DB2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rPr>
                <w:bCs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273A49B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rPr>
                <w:bCs/>
                <w:i/>
                <w:sz w:val="16"/>
                <w:szCs w:val="16"/>
                <w:lang w:val="en-GB" w:eastAsia="ar-SA"/>
              </w:rPr>
            </w:pPr>
            <w:r w:rsidRPr="0017526B">
              <w:rPr>
                <w:bCs/>
                <w:i/>
                <w:sz w:val="16"/>
                <w:szCs w:val="16"/>
                <w:lang w:val="en-GB" w:eastAsia="ar-SA"/>
              </w:rPr>
              <w:t>A2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527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  <w:r w:rsidRPr="0017526B">
              <w:rPr>
                <w:bCs/>
                <w:i/>
                <w:sz w:val="16"/>
                <w:szCs w:val="16"/>
                <w:lang w:val="en-GB" w:eastAsia="ar-SA"/>
              </w:rPr>
              <w:t>A8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12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  <w:r w:rsidRPr="0017526B">
              <w:rPr>
                <w:bCs/>
                <w:i/>
                <w:sz w:val="16"/>
                <w:szCs w:val="16"/>
                <w:lang w:val="en-GB" w:eastAsia="ar-SA"/>
              </w:rPr>
              <w:t>B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D0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  <w:r w:rsidRPr="0017526B">
              <w:rPr>
                <w:bCs/>
                <w:i/>
                <w:sz w:val="16"/>
                <w:szCs w:val="16"/>
                <w:lang w:val="en-GB" w:eastAsia="ar-SA"/>
              </w:rPr>
              <w:t>D</w:t>
            </w:r>
          </w:p>
        </w:tc>
      </w:tr>
      <w:tr w:rsidR="0017526B" w:rsidRPr="0017526B" w14:paraId="2382498B" w14:textId="77777777" w:rsidTr="003F5B71">
        <w:trPr>
          <w:cantSplit/>
        </w:trPr>
        <w:tc>
          <w:tcPr>
            <w:tcW w:w="96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932709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80" w:after="80" w:line="200" w:lineRule="exact"/>
              <w:ind w:left="567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16DFB9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ind w:left="567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B9187E2" w14:textId="77777777" w:rsidR="0017526B" w:rsidRPr="0017526B" w:rsidRDefault="0017526B" w:rsidP="003F5B71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916D479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Циклическая нагрузка (+)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BE20B0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bCs/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9CE336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bCs/>
                <w:i/>
                <w:iCs/>
                <w:sz w:val="16"/>
                <w:szCs w:val="16"/>
              </w:rPr>
              <w:t>Циклическая нагрузка (+)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960BA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49991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Циклическая нагрузка (+)</w:t>
            </w:r>
          </w:p>
        </w:tc>
      </w:tr>
      <w:tr w:rsidR="0017526B" w:rsidRPr="0017526B" w14:paraId="4E62404E" w14:textId="77777777" w:rsidTr="003F5B71"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84C12A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74F44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+11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6CD011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+45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1AED3F3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+67 (1)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B05E4E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+45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C2B1A4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+67 (1)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9CF88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+67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F6428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+92 (1)</w:t>
            </w:r>
          </w:p>
        </w:tc>
      </w:tr>
      <w:tr w:rsidR="0017526B" w:rsidRPr="0017526B" w14:paraId="6D145B1E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A49CA5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E3B1C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92756F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+25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540F6F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+50 (2)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84F070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+25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ACE1C5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+50 (2)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23273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+44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A4B72E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+73 (2)</w:t>
            </w:r>
          </w:p>
        </w:tc>
      </w:tr>
      <w:tr w:rsidR="0017526B" w:rsidRPr="0017526B" w14:paraId="1F0B8E3B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0F86E0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A2048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21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39527F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+13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C2AA53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+34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B11063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+13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727967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+34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C5099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+30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60D809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+54</w:t>
            </w:r>
          </w:p>
        </w:tc>
      </w:tr>
      <w:tr w:rsidR="0017526B" w:rsidRPr="0017526B" w14:paraId="0C2AD922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95C31B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EB3F5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24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BEA1053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+9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D81159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+23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C256A0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+9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61DFF7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+23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D9FADE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+26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7A055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+42</w:t>
            </w:r>
          </w:p>
        </w:tc>
      </w:tr>
      <w:tr w:rsidR="0017526B" w:rsidRPr="0017526B" w14:paraId="0CE83CD1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2D8A59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C56AE6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28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46DD05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+6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3DE0CB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+11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89ABF6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+6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3AD4349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+11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FB06D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+22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4205D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+28</w:t>
            </w:r>
          </w:p>
        </w:tc>
      </w:tr>
      <w:tr w:rsidR="0017526B" w:rsidRPr="0017526B" w14:paraId="151CAD23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471DAB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DF9E0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32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3BF4C30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+4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CDAA3C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+7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AC9068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+4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D0CDDC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+7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A43E7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FCE65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+23</w:t>
            </w:r>
          </w:p>
        </w:tc>
      </w:tr>
      <w:tr w:rsidR="0017526B" w:rsidRPr="0017526B" w14:paraId="59585C3E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82AC6E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1E0FD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33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852AF9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+2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7269FF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+3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FD4F4A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+2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7BB27D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  <w:lang w:val="en-GB" w:eastAsia="ar-SA"/>
              </w:rPr>
              <w:t>+3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F4A6F7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+18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B64A97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+19</w:t>
            </w:r>
          </w:p>
        </w:tc>
      </w:tr>
      <w:tr w:rsidR="0017526B" w:rsidRPr="0017526B" w14:paraId="7F92E6A0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DD7AB1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CC434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34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83E39D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63E8DC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8D2EC5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EC234B3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6CA88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8ABD7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+15</w:t>
            </w:r>
          </w:p>
        </w:tc>
      </w:tr>
      <w:tr w:rsidR="0017526B" w:rsidRPr="0017526B" w14:paraId="2A002796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1A68003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45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89BE8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35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E5FB0F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814BEB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E6055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66D829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97F476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2E22DB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+12</w:t>
            </w:r>
          </w:p>
        </w:tc>
      </w:tr>
      <w:tr w:rsidR="0017526B" w:rsidRPr="0017526B" w14:paraId="51047002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FB6D1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50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630F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37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E1C42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9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E2FFEFE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bCs/>
                <w:sz w:val="18"/>
                <w:szCs w:val="18"/>
                <w:lang w:val="en-GB" w:eastAsia="ar-SA"/>
              </w:rPr>
              <w:t>9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56076D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967C06F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4E220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+8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7BB61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+8</w:t>
            </w:r>
          </w:p>
        </w:tc>
      </w:tr>
      <w:tr w:rsidR="0017526B" w:rsidRPr="0017526B" w14:paraId="0A0833C5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9E1A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55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62B73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1B498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EE1127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B8D54B0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7F6CEE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6C1F7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+5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FF6D12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+5</w:t>
            </w:r>
          </w:p>
        </w:tc>
      </w:tr>
      <w:tr w:rsidR="0017526B" w:rsidRPr="0017526B" w14:paraId="0723487A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6B31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60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0EE0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B8E580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549409C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64063B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F3EEC93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06B5F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+3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7FBA8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sz w:val="18"/>
                <w:szCs w:val="18"/>
                <w:lang w:val="en-GB"/>
              </w:rPr>
              <w:t>+3</w:t>
            </w:r>
          </w:p>
        </w:tc>
      </w:tr>
      <w:tr w:rsidR="0017526B" w:rsidRPr="0017526B" w14:paraId="427B9D12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A020B9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65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44015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EB4E9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A33563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E7F67E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8C0EBC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C22A868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A37991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0</w:t>
            </w:r>
          </w:p>
        </w:tc>
      </w:tr>
      <w:tr w:rsidR="0017526B" w:rsidRPr="0017526B" w14:paraId="596725FE" w14:textId="77777777" w:rsidTr="003F5B71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459CE0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sz w:val="18"/>
                <w:szCs w:val="18"/>
                <w:lang w:val="en-GB"/>
              </w:rPr>
            </w:pPr>
            <w:r w:rsidRPr="0017526B">
              <w:rPr>
                <w:sz w:val="18"/>
                <w:szCs w:val="18"/>
              </w:rPr>
              <w:t>70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9FEEFA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9FD01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FFF42C6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EB16AC9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75A9E74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7526B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7D7E50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63A96B" w14:textId="77777777" w:rsidR="0017526B" w:rsidRPr="0017526B" w:rsidRDefault="0017526B" w:rsidP="003F5B71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7526B">
              <w:rPr>
                <w:bCs/>
                <w:sz w:val="18"/>
                <w:szCs w:val="18"/>
              </w:rPr>
              <w:t>–</w:t>
            </w:r>
            <w:r w:rsidRPr="0017526B">
              <w:rPr>
                <w:sz w:val="18"/>
                <w:szCs w:val="18"/>
              </w:rPr>
              <w:t>9</w:t>
            </w:r>
          </w:p>
        </w:tc>
      </w:tr>
    </w:tbl>
    <w:p w14:paraId="65295CFC" w14:textId="77777777" w:rsidR="0017526B" w:rsidRPr="0017526B" w:rsidRDefault="0017526B" w:rsidP="0017526B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after="120"/>
        <w:ind w:left="1701" w:right="1134" w:hanging="567"/>
        <w:jc w:val="both"/>
        <w:rPr>
          <w:szCs w:val="20"/>
        </w:rPr>
      </w:pPr>
      <w:r w:rsidRPr="0017526B">
        <w:rPr>
          <w:szCs w:val="20"/>
        </w:rPr>
        <w:t>(+)</w:t>
      </w:r>
      <w:r w:rsidRPr="0017526B">
        <w:rPr>
          <w:szCs w:val="20"/>
        </w:rPr>
        <w:tab/>
        <w:t xml:space="preserve">Что касается циклической нагрузки, то в данном случае подразумевается ситуация, когда при движении в одну сторону шины используются под нагрузкой, а обратно — без нагрузки (например, на погрузчиках). </w:t>
      </w:r>
    </w:p>
    <w:p w14:paraId="7EE115F8" w14:textId="77777777" w:rsidR="0017526B" w:rsidRPr="0017526B" w:rsidRDefault="0017526B" w:rsidP="0017526B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after="120"/>
        <w:ind w:left="1134" w:right="1843"/>
        <w:jc w:val="both"/>
        <w:rPr>
          <w:szCs w:val="20"/>
        </w:rPr>
      </w:pPr>
      <w:r w:rsidRPr="0017526B">
        <w:rPr>
          <w:szCs w:val="20"/>
        </w:rPr>
        <w:t>(1)</w:t>
      </w:r>
      <w:r w:rsidRPr="0017526B">
        <w:rPr>
          <w:szCs w:val="20"/>
        </w:rPr>
        <w:tab/>
        <w:t>Расстояние в одну сторону в 150 м с полной загрузкой.</w:t>
      </w:r>
    </w:p>
    <w:p w14:paraId="1C14D6EA" w14:textId="77777777" w:rsidR="0017526B" w:rsidRPr="0017526B" w:rsidRDefault="0017526B" w:rsidP="0017526B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after="120"/>
        <w:ind w:left="1134" w:right="1843"/>
        <w:jc w:val="both"/>
        <w:rPr>
          <w:szCs w:val="20"/>
        </w:rPr>
      </w:pPr>
      <w:r w:rsidRPr="0017526B">
        <w:rPr>
          <w:szCs w:val="20"/>
        </w:rPr>
        <w:t>(2)</w:t>
      </w:r>
      <w:r w:rsidRPr="0017526B">
        <w:rPr>
          <w:szCs w:val="20"/>
        </w:rPr>
        <w:tab/>
        <w:t>Расстояние в одну сторону в 600 м с полной загрузкой.</w:t>
      </w:r>
    </w:p>
    <w:p w14:paraId="66858062" w14:textId="43F6853A" w:rsidR="0017526B" w:rsidRPr="005800E5" w:rsidRDefault="005800E5" w:rsidP="005800E5">
      <w:pPr>
        <w:pStyle w:val="SingleTxtG"/>
        <w:tabs>
          <w:tab w:val="left" w:pos="1276"/>
        </w:tabs>
        <w:jc w:val="left"/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17526B" w:rsidRPr="005800E5">
        <w:rPr>
          <w:i/>
          <w:iCs/>
          <w:sz w:val="18"/>
          <w:szCs w:val="18"/>
        </w:rPr>
        <w:t>Примечание</w:t>
      </w:r>
      <w:r w:rsidR="0017526B" w:rsidRPr="005800E5">
        <w:rPr>
          <w:sz w:val="18"/>
          <w:szCs w:val="18"/>
        </w:rPr>
        <w:t>: Обозначение категории скорости A2 применяется к шинам, на которые нанесены буквы “SS” или “NHS”.».</w:t>
      </w:r>
    </w:p>
    <w:p w14:paraId="2A9B2457" w14:textId="77777777" w:rsidR="0017526B" w:rsidRPr="0017526B" w:rsidRDefault="0017526B" w:rsidP="0017526B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line="240" w:lineRule="auto"/>
        <w:ind w:left="1134" w:right="1134"/>
        <w:rPr>
          <w:i/>
        </w:rPr>
      </w:pPr>
      <w:r w:rsidRPr="0017526B">
        <w:rPr>
          <w:i/>
          <w:iCs/>
        </w:rPr>
        <w:t>Приложение 9</w:t>
      </w:r>
      <w:r w:rsidRPr="0017526B">
        <w:t xml:space="preserve"> </w:t>
      </w:r>
    </w:p>
    <w:p w14:paraId="1CCDF74C" w14:textId="77777777" w:rsidR="0017526B" w:rsidRPr="0017526B" w:rsidRDefault="0017526B" w:rsidP="0017526B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right="1134"/>
        <w:rPr>
          <w:i/>
        </w:rPr>
      </w:pPr>
      <w:r w:rsidRPr="0017526B">
        <w:rPr>
          <w:i/>
          <w:iCs/>
        </w:rPr>
        <w:t>Пункт 1.1</w:t>
      </w:r>
      <w:r w:rsidRPr="0017526B">
        <w:t xml:space="preserve"> изменить следующим образом: </w:t>
      </w:r>
    </w:p>
    <w:p w14:paraId="2494E259" w14:textId="77777777" w:rsidR="0017526B" w:rsidRPr="0017526B" w:rsidRDefault="0017526B" w:rsidP="0017526B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iCs/>
        </w:rPr>
      </w:pPr>
      <w:bookmarkStart w:id="46" w:name="_Hlk117076858"/>
      <w:r w:rsidRPr="0017526B">
        <w:t>«1.1</w:t>
      </w:r>
      <w:r w:rsidRPr="0017526B">
        <w:tab/>
        <w:t>Данную процедуру испытания применяют к новым шинам с обозначением категории скорости “D” или “E”».</w:t>
      </w:r>
      <w:bookmarkStart w:id="47" w:name="_Hlk116986658"/>
      <w:bookmarkEnd w:id="46"/>
      <w:bookmarkEnd w:id="47"/>
    </w:p>
    <w:p w14:paraId="7EBC2B99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bookmarkStart w:id="48" w:name="_Hlk117067468"/>
      <w:r w:rsidRPr="0017526B">
        <w:rPr>
          <w:i/>
          <w:iCs/>
        </w:rPr>
        <w:t>Пункт 3.2</w:t>
      </w:r>
      <w:r w:rsidRPr="0017526B">
        <w:t xml:space="preserve"> изменить следующим образом: </w:t>
      </w:r>
    </w:p>
    <w:p w14:paraId="13E1806D" w14:textId="77777777" w:rsidR="0017526B" w:rsidRPr="0017526B" w:rsidRDefault="0017526B" w:rsidP="0017526B">
      <w:pPr>
        <w:spacing w:after="120"/>
        <w:ind w:left="2268" w:right="1134" w:hanging="1134"/>
        <w:jc w:val="both"/>
        <w:rPr>
          <w:rFonts w:asciiTheme="majorBidi" w:hAnsiTheme="majorBidi" w:cstheme="majorBidi"/>
          <w:strike/>
        </w:rPr>
      </w:pPr>
      <w:bookmarkStart w:id="49" w:name="_Hlk117067489"/>
      <w:bookmarkEnd w:id="48"/>
      <w:r w:rsidRPr="0017526B">
        <w:t>«3.2</w:t>
      </w:r>
      <w:r w:rsidRPr="0017526B">
        <w:tab/>
        <w:t>Скорость вращения испытательного барабана</w:t>
      </w:r>
      <w:r w:rsidRPr="00640CE2">
        <w:t xml:space="preserve">: </w:t>
      </w:r>
      <w:bookmarkEnd w:id="49"/>
    </w:p>
    <w:p w14:paraId="4D08822E" w14:textId="77777777" w:rsidR="0017526B" w:rsidRPr="0017526B" w:rsidRDefault="0017526B" w:rsidP="0017526B">
      <w:pPr>
        <w:pStyle w:val="Bullet2G"/>
        <w:numPr>
          <w:ilvl w:val="0"/>
          <w:numId w:val="17"/>
        </w:numPr>
        <w:tabs>
          <w:tab w:val="left" w:pos="2552"/>
        </w:tabs>
        <w:ind w:firstLine="0"/>
        <w:rPr>
          <w:rFonts w:asciiTheme="majorBidi" w:hAnsiTheme="majorBidi" w:cstheme="majorBidi"/>
        </w:rPr>
      </w:pPr>
      <w:r w:rsidRPr="0017526B">
        <w:t xml:space="preserve">20 км/ч в случае шин с обозначением категории скорости D или </w:t>
      </w:r>
    </w:p>
    <w:p w14:paraId="5A76FB79" w14:textId="77777777" w:rsidR="0017526B" w:rsidRPr="0017526B" w:rsidRDefault="0017526B" w:rsidP="0017526B">
      <w:pPr>
        <w:pStyle w:val="Bullet2G"/>
        <w:numPr>
          <w:ilvl w:val="0"/>
          <w:numId w:val="17"/>
        </w:numPr>
        <w:tabs>
          <w:tab w:val="left" w:pos="2552"/>
        </w:tabs>
        <w:ind w:firstLine="0"/>
        <w:rPr>
          <w:rFonts w:asciiTheme="majorBidi" w:hAnsiTheme="majorBidi" w:cstheme="majorBidi"/>
        </w:rPr>
      </w:pPr>
      <w:r w:rsidRPr="0017526B">
        <w:lastRenderedPageBreak/>
        <w:t>25 км/ч в случае шин с обозначением категории скорости E».</w:t>
      </w:r>
    </w:p>
    <w:p w14:paraId="219A25DA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bookmarkStart w:id="50" w:name="_Hlk117266541"/>
      <w:r w:rsidRPr="0017526B">
        <w:rPr>
          <w:i/>
          <w:iCs/>
        </w:rPr>
        <w:t>Пункт 3.3.1</w:t>
      </w:r>
      <w:r w:rsidRPr="0017526B">
        <w:t xml:space="preserve"> изменить следующим образом: </w:t>
      </w:r>
    </w:p>
    <w:bookmarkEnd w:id="50"/>
    <w:p w14:paraId="31AAEE51" w14:textId="77777777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>«3.3.1</w:t>
      </w:r>
      <w:r w:rsidRPr="0017526B">
        <w:rPr>
          <w:lang w:val="ru-RU"/>
        </w:rPr>
        <w:tab/>
        <w:t>массе, соответствующей индексу несущей способности, проставленному на шине, в случае шин с обозначением категории скорости D или E».</w:t>
      </w:r>
    </w:p>
    <w:p w14:paraId="05857644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t>Пункт 3.4</w:t>
      </w:r>
      <w:r w:rsidRPr="0017526B">
        <w:t xml:space="preserve"> изменить следующим образом: </w:t>
      </w:r>
    </w:p>
    <w:p w14:paraId="6C16C433" w14:textId="77777777" w:rsidR="0017526B" w:rsidRPr="0017526B" w:rsidRDefault="0017526B" w:rsidP="0017526B">
      <w:pPr>
        <w:pStyle w:val="para"/>
        <w:keepNext/>
        <w:keepLines/>
        <w:rPr>
          <w:lang w:val="ru-RU"/>
        </w:rPr>
      </w:pPr>
      <w:r w:rsidRPr="0017526B">
        <w:rPr>
          <w:lang w:val="ru-RU"/>
        </w:rPr>
        <w:t>«3.4</w:t>
      </w:r>
      <w:r w:rsidRPr="0017526B">
        <w:rPr>
          <w:lang w:val="ru-RU"/>
        </w:rPr>
        <w:tab/>
        <w:t>Программа испытания на нагрузку/скорость: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984"/>
        <w:gridCol w:w="1705"/>
      </w:tblGrid>
      <w:tr w:rsidR="0017526B" w:rsidRPr="0017526B" w14:paraId="7460E044" w14:textId="77777777" w:rsidTr="003F5B71"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71CCE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Обозначение категории скорости шины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CE241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Этап испытания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4C4BD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Процент испытательной нагрузки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06791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Продолжительность (часы)</w:t>
            </w:r>
          </w:p>
        </w:tc>
      </w:tr>
      <w:tr w:rsidR="0017526B" w:rsidRPr="0017526B" w14:paraId="37AE32DF" w14:textId="77777777" w:rsidTr="003F5B71">
        <w:tc>
          <w:tcPr>
            <w:tcW w:w="1980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87A4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D и E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5C7CD1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D138FE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66 %</w:t>
            </w:r>
          </w:p>
        </w:tc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2851CC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7</w:t>
            </w:r>
          </w:p>
        </w:tc>
      </w:tr>
      <w:tr w:rsidR="0017526B" w:rsidRPr="0017526B" w14:paraId="18E3640E" w14:textId="77777777" w:rsidTr="003F5B71"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E2656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59432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269D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84 %</w:t>
            </w: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23C6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16</w:t>
            </w:r>
          </w:p>
        </w:tc>
      </w:tr>
      <w:tr w:rsidR="0017526B" w:rsidRPr="0017526B" w14:paraId="44440160" w14:textId="77777777" w:rsidTr="003F5B71">
        <w:tc>
          <w:tcPr>
            <w:tcW w:w="1980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6822881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A58B84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8A2465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101 %</w:t>
            </w:r>
          </w:p>
        </w:tc>
        <w:tc>
          <w:tcPr>
            <w:tcW w:w="170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47193E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17526B">
              <w:rPr>
                <w:sz w:val="18"/>
                <w:szCs w:val="18"/>
              </w:rPr>
              <w:t>24</w:t>
            </w:r>
          </w:p>
        </w:tc>
      </w:tr>
    </w:tbl>
    <w:p w14:paraId="7FF58E79" w14:textId="77777777" w:rsidR="0017526B" w:rsidRPr="0017526B" w:rsidRDefault="0017526B" w:rsidP="0017526B">
      <w:pPr>
        <w:spacing w:before="120" w:after="120"/>
        <w:ind w:left="1134" w:right="1134"/>
        <w:jc w:val="right"/>
        <w:rPr>
          <w:i/>
        </w:rPr>
      </w:pPr>
      <w:r w:rsidRPr="0017526B">
        <w:rPr>
          <w:rFonts w:asciiTheme="majorBidi" w:hAnsiTheme="majorBidi" w:cstheme="majorBidi"/>
          <w:iCs/>
        </w:rPr>
        <w:t>»</w:t>
      </w:r>
    </w:p>
    <w:p w14:paraId="0A67A68E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t>Пункт 3.4.1</w:t>
      </w:r>
      <w:r w:rsidRPr="0017526B">
        <w:t xml:space="preserve"> изменить следующим образом (</w:t>
      </w:r>
      <w:r w:rsidRPr="0017526B">
        <w:rPr>
          <w:i/>
          <w:iCs/>
        </w:rPr>
        <w:t>К тексту на русском языке не относится.</w:t>
      </w:r>
      <w:r w:rsidRPr="0017526B">
        <w:t xml:space="preserve">): </w:t>
      </w:r>
    </w:p>
    <w:p w14:paraId="456D4CF5" w14:textId="77777777" w:rsidR="0017526B" w:rsidRPr="0017526B" w:rsidRDefault="0017526B" w:rsidP="0017526B">
      <w:pPr>
        <w:pStyle w:val="para"/>
        <w:spacing w:before="240"/>
        <w:rPr>
          <w:lang w:val="ru-RU"/>
        </w:rPr>
      </w:pPr>
      <w:r w:rsidRPr="0017526B">
        <w:rPr>
          <w:lang w:val="ru-RU"/>
        </w:rPr>
        <w:t>«3.4.1</w:t>
      </w:r>
      <w:r w:rsidRPr="0017526B">
        <w:rPr>
          <w:lang w:val="ru-RU"/>
        </w:rPr>
        <w:tab/>
        <w:t>В случае испытательного барабана диаметром 1700 мм ± 1 % указанный выше “процент испытательной нагрузки” увеличивают следующим образом:</w:t>
      </w:r>
    </w:p>
    <w:p w14:paraId="0D2E35C3" w14:textId="77777777" w:rsidR="0017526B" w:rsidRPr="0017526B" w:rsidRDefault="0017526B" w:rsidP="0017526B">
      <w:pPr>
        <w:pStyle w:val="para"/>
      </w:pPr>
      <w:r w:rsidRPr="0017526B">
        <w:rPr>
          <w:lang w:val="ru-RU"/>
        </w:rPr>
        <w:tab/>
        <w:t>F</w:t>
      </w:r>
      <w:r w:rsidRPr="0017526B">
        <w:rPr>
          <w:vertAlign w:val="subscript"/>
          <w:lang w:val="ru-RU"/>
        </w:rPr>
        <w:t>1</w:t>
      </w:r>
      <w:r w:rsidRPr="0017526B">
        <w:rPr>
          <w:lang w:val="ru-RU"/>
        </w:rPr>
        <w:t xml:space="preserve"> = K ·F</w:t>
      </w:r>
      <w:r w:rsidRPr="0017526B">
        <w:rPr>
          <w:vertAlign w:val="subscript"/>
          <w:lang w:val="ru-RU"/>
        </w:rPr>
        <w:t>2</w:t>
      </w:r>
      <w:r w:rsidRPr="0017526B">
        <w:rPr>
          <w:lang w:val="ru-RU"/>
        </w:rPr>
        <w:t>,</w:t>
      </w:r>
      <w:r w:rsidRPr="0017526B">
        <w:rPr>
          <w:lang w:val="ru-RU"/>
        </w:rPr>
        <w:tab/>
      </w:r>
    </w:p>
    <w:p w14:paraId="40D13CC0" w14:textId="77777777" w:rsidR="0017526B" w:rsidRPr="0017526B" w:rsidRDefault="0017526B" w:rsidP="0017526B">
      <w:pPr>
        <w:pStyle w:val="para"/>
        <w:ind w:firstLine="0"/>
      </w:pPr>
      <w:r w:rsidRPr="0017526B">
        <w:rPr>
          <w:lang w:val="ru-RU"/>
        </w:rPr>
        <w:t>где:</w:t>
      </w:r>
    </w:p>
    <w:p w14:paraId="36147375" w14:textId="77777777" w:rsidR="0017526B" w:rsidRPr="0017526B" w:rsidRDefault="0017526B" w:rsidP="0017526B">
      <w:pPr>
        <w:pStyle w:val="para"/>
      </w:pPr>
      <w:r w:rsidRPr="0017526B">
        <w:tab/>
      </w:r>
      <w:r w:rsidRPr="0017526B">
        <w:rPr>
          <w:noProof/>
          <w:position w:val="-32"/>
          <w:lang w:eastAsia="fr-BE"/>
        </w:rPr>
        <w:drawing>
          <wp:inline distT="0" distB="0" distL="0" distR="0" wp14:anchorId="7B5EEF83" wp14:editId="04176FA0">
            <wp:extent cx="1629410" cy="484505"/>
            <wp:effectExtent l="0" t="0" r="889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23F3" w14:textId="77777777" w:rsidR="0017526B" w:rsidRPr="0017526B" w:rsidRDefault="0017526B" w:rsidP="0017526B">
      <w:pPr>
        <w:pStyle w:val="para"/>
        <w:rPr>
          <w:b/>
          <w:bCs/>
          <w:lang w:val="ru-RU"/>
        </w:rPr>
      </w:pPr>
      <w:r w:rsidRPr="0017526B">
        <w:rPr>
          <w:lang w:val="ru-RU"/>
        </w:rPr>
        <w:tab/>
        <w:t>R</w:t>
      </w:r>
      <w:r w:rsidRPr="0017526B">
        <w:rPr>
          <w:vertAlign w:val="subscript"/>
          <w:lang w:val="ru-RU"/>
        </w:rPr>
        <w:t>1</w:t>
      </w:r>
      <w:r w:rsidRPr="0017526B">
        <w:rPr>
          <w:lang w:val="ru-RU"/>
        </w:rPr>
        <w:tab/>
        <w:t>—</w:t>
      </w:r>
      <w:r w:rsidRPr="0017526B">
        <w:rPr>
          <w:lang w:val="ru-RU"/>
        </w:rPr>
        <w:tab/>
        <w:t>диаметр испытательного барабана в миллиметрах;</w:t>
      </w:r>
    </w:p>
    <w:p w14:paraId="52D5EFF4" w14:textId="77777777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ab/>
        <w:t>R</w:t>
      </w:r>
      <w:r w:rsidRPr="0017526B">
        <w:rPr>
          <w:vertAlign w:val="subscript"/>
          <w:lang w:val="ru-RU"/>
        </w:rPr>
        <w:t>2</w:t>
      </w:r>
      <w:r w:rsidRPr="0017526B">
        <w:rPr>
          <w:lang w:val="ru-RU"/>
        </w:rPr>
        <w:tab/>
        <w:t>—</w:t>
      </w:r>
      <w:r w:rsidRPr="0017526B">
        <w:rPr>
          <w:lang w:val="ru-RU"/>
        </w:rPr>
        <w:tab/>
        <w:t>диаметр эталонного испытательного барабана 1700 мм;</w:t>
      </w:r>
    </w:p>
    <w:p w14:paraId="746332D6" w14:textId="77777777" w:rsidR="0017526B" w:rsidRPr="0017526B" w:rsidRDefault="0017526B" w:rsidP="0017526B">
      <w:pPr>
        <w:pStyle w:val="para"/>
        <w:tabs>
          <w:tab w:val="left" w:pos="2268"/>
          <w:tab w:val="left" w:pos="2835"/>
        </w:tabs>
        <w:ind w:left="3402" w:hanging="2268"/>
        <w:rPr>
          <w:b/>
          <w:bCs/>
          <w:lang w:val="ru-RU"/>
        </w:rPr>
      </w:pPr>
      <w:r w:rsidRPr="0017526B">
        <w:rPr>
          <w:lang w:val="ru-RU"/>
        </w:rPr>
        <w:tab/>
        <w:t>r</w:t>
      </w:r>
      <w:r w:rsidRPr="0017526B">
        <w:rPr>
          <w:vertAlign w:val="subscript"/>
          <w:lang w:val="ru-RU"/>
        </w:rPr>
        <w:t>T</w:t>
      </w:r>
      <w:r w:rsidRPr="0017526B">
        <w:rPr>
          <w:lang w:val="ru-RU"/>
        </w:rPr>
        <w:tab/>
        <w:t>—</w:t>
      </w:r>
      <w:r w:rsidRPr="0017526B">
        <w:rPr>
          <w:lang w:val="ru-RU"/>
        </w:rPr>
        <w:tab/>
        <w:t>наружный диаметр шины (см. пункт 6.2 настоящих Правил) в миллиметрах;</w:t>
      </w:r>
    </w:p>
    <w:p w14:paraId="1CA23BB9" w14:textId="77777777" w:rsidR="0017526B" w:rsidRPr="0017526B" w:rsidRDefault="0017526B" w:rsidP="0017526B">
      <w:pPr>
        <w:pStyle w:val="para"/>
        <w:tabs>
          <w:tab w:val="left" w:pos="2268"/>
          <w:tab w:val="left" w:pos="2835"/>
        </w:tabs>
        <w:ind w:left="3402" w:hanging="2268"/>
        <w:rPr>
          <w:lang w:val="ru-RU"/>
        </w:rPr>
      </w:pPr>
      <w:r w:rsidRPr="0017526B">
        <w:rPr>
          <w:lang w:val="ru-RU"/>
        </w:rPr>
        <w:tab/>
        <w:t>F</w:t>
      </w:r>
      <w:r w:rsidRPr="0017526B">
        <w:rPr>
          <w:vertAlign w:val="subscript"/>
          <w:lang w:val="ru-RU"/>
        </w:rPr>
        <w:t>1</w:t>
      </w:r>
      <w:r w:rsidRPr="0017526B">
        <w:rPr>
          <w:lang w:val="ru-RU"/>
        </w:rPr>
        <w:tab/>
        <w:t>—</w:t>
      </w:r>
      <w:r w:rsidRPr="0017526B">
        <w:rPr>
          <w:lang w:val="ru-RU"/>
        </w:rPr>
        <w:tab/>
        <w:t>процент нагрузки, прилагаемой к испытательному барабану;</w:t>
      </w:r>
    </w:p>
    <w:p w14:paraId="16D9E4FA" w14:textId="77777777" w:rsidR="0017526B" w:rsidRPr="0017526B" w:rsidRDefault="0017526B" w:rsidP="0017526B">
      <w:pPr>
        <w:pStyle w:val="para"/>
        <w:tabs>
          <w:tab w:val="left" w:pos="2268"/>
          <w:tab w:val="left" w:pos="2835"/>
        </w:tabs>
        <w:ind w:left="3402" w:hanging="2268"/>
        <w:rPr>
          <w:lang w:val="ru-RU"/>
        </w:rPr>
      </w:pPr>
      <w:r w:rsidRPr="0017526B">
        <w:rPr>
          <w:lang w:val="ru-RU"/>
        </w:rPr>
        <w:tab/>
        <w:t>F</w:t>
      </w:r>
      <w:r w:rsidRPr="0017526B">
        <w:rPr>
          <w:vertAlign w:val="subscript"/>
          <w:lang w:val="ru-RU"/>
        </w:rPr>
        <w:t>2</w:t>
      </w:r>
      <w:r w:rsidRPr="0017526B">
        <w:rPr>
          <w:lang w:val="ru-RU"/>
        </w:rPr>
        <w:tab/>
        <w:t>—</w:t>
      </w:r>
      <w:r w:rsidRPr="0017526B">
        <w:rPr>
          <w:lang w:val="ru-RU"/>
        </w:rPr>
        <w:tab/>
        <w:t>процент нагрузки, согласно вышеуказанной таблице, прилагаемой к эталонному испытательному барабану диаметром 1700 мм.</w:t>
      </w:r>
    </w:p>
    <w:p w14:paraId="40320A36" w14:textId="77777777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ab/>
        <w:t>Пример:</w:t>
      </w:r>
    </w:p>
    <w:p w14:paraId="5ABE86B8" w14:textId="77777777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ab/>
        <w:t>K = 1 для испытательного барабана диаметром 1700 мм;</w:t>
      </w:r>
    </w:p>
    <w:p w14:paraId="5A431729" w14:textId="77777777" w:rsidR="0017526B" w:rsidRPr="0017526B" w:rsidRDefault="0017526B" w:rsidP="0017526B">
      <w:pPr>
        <w:pStyle w:val="para"/>
        <w:rPr>
          <w:lang w:val="ru-RU"/>
        </w:rPr>
      </w:pPr>
      <w:r w:rsidRPr="0017526B">
        <w:rPr>
          <w:lang w:val="ru-RU"/>
        </w:rPr>
        <w:tab/>
      </w:r>
      <w:r w:rsidRPr="0017526B">
        <w:rPr>
          <w:lang w:val="ru-RU"/>
        </w:rPr>
        <w:tab/>
        <w:t>в случае испытательного барабана диаметром 3000 мм и диаметра шины 1500 мм:</w:t>
      </w:r>
    </w:p>
    <w:p w14:paraId="5ADC6353" w14:textId="77777777" w:rsidR="0017526B" w:rsidRPr="0017526B" w:rsidRDefault="0017526B" w:rsidP="0017526B">
      <w:pPr>
        <w:widowControl w:val="0"/>
        <w:tabs>
          <w:tab w:val="left" w:pos="2244"/>
        </w:tabs>
        <w:autoSpaceDE w:val="0"/>
        <w:autoSpaceDN w:val="0"/>
        <w:adjustRightInd w:val="0"/>
        <w:spacing w:after="240" w:line="240" w:lineRule="auto"/>
        <w:ind w:left="2245" w:hanging="2245"/>
        <w:jc w:val="both"/>
        <w:rPr>
          <w:sz w:val="24"/>
          <w:szCs w:val="24"/>
        </w:rPr>
      </w:pPr>
      <w:r w:rsidRPr="001752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0A7F" wp14:editId="3EF9548C">
                <wp:simplePos x="0" y="0"/>
                <wp:positionH relativeFrom="margin">
                  <wp:posOffset>3709144</wp:posOffset>
                </wp:positionH>
                <wp:positionV relativeFrom="paragraph">
                  <wp:posOffset>153779</wp:posOffset>
                </wp:positionV>
                <wp:extent cx="46594" cy="149116"/>
                <wp:effectExtent l="0" t="0" r="0" b="38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94" cy="1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11B410" w14:textId="77777777" w:rsidR="0017526B" w:rsidRPr="00687511" w:rsidRDefault="0017526B" w:rsidP="00175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0A7F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92.05pt;margin-top:12.1pt;width:3.6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" stroked="f">
                <v:stroke joinstyle="round"/>
                <v:path arrowok="t"/>
                <v:textbox inset="0,0,0,0">
                  <w:txbxContent>
                    <w:p w14:paraId="1511B410" w14:textId="77777777" w:rsidR="0017526B" w:rsidRPr="00687511" w:rsidRDefault="0017526B" w:rsidP="0017526B">
                      <w:pPr>
                        <w:rPr>
                          <w:sz w:val="16"/>
                          <w:szCs w:val="16"/>
                        </w:rPr>
                      </w:pPr>
                      <w: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26B">
        <w:rPr>
          <w:sz w:val="24"/>
          <w:szCs w:val="24"/>
        </w:rPr>
        <w:tab/>
      </w:r>
      <w:r w:rsidRPr="005800E5">
        <w:rPr>
          <w:noProof/>
          <w:position w:val="-30"/>
          <w:szCs w:val="20"/>
          <w:lang w:val="en-GB" w:eastAsia="fr-BE"/>
        </w:rPr>
        <w:drawing>
          <wp:inline distT="0" distB="0" distL="0" distR="0" wp14:anchorId="7E2D515A" wp14:editId="2B96E960">
            <wp:extent cx="2512060" cy="470535"/>
            <wp:effectExtent l="0" t="0" r="2540" b="5715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26B">
        <w:rPr>
          <w:iCs/>
        </w:rPr>
        <w:t>».</w:t>
      </w:r>
    </w:p>
    <w:p w14:paraId="53DB426A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bookmarkStart w:id="51" w:name="_Hlk116987261"/>
      <w:r w:rsidRPr="0017526B">
        <w:rPr>
          <w:i/>
          <w:iCs/>
        </w:rPr>
        <w:t>Пункт 4.2</w:t>
      </w:r>
      <w:r w:rsidRPr="0017526B">
        <w:t xml:space="preserve"> изменить следующим образом: </w:t>
      </w:r>
    </w:p>
    <w:p w14:paraId="1D8FBF7E" w14:textId="77777777" w:rsidR="0017526B" w:rsidRPr="0017526B" w:rsidRDefault="0017526B" w:rsidP="0017526B">
      <w:pPr>
        <w:autoSpaceDE w:val="0"/>
        <w:autoSpaceDN w:val="0"/>
        <w:adjustRightInd w:val="0"/>
        <w:spacing w:after="120" w:line="240" w:lineRule="exact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bookmarkStart w:id="52" w:name="_Hlk116987316"/>
      <w:bookmarkEnd w:id="51"/>
      <w:r w:rsidRPr="0017526B">
        <w:t xml:space="preserve">«4.2 </w:t>
      </w:r>
      <w:r w:rsidRPr="0017526B">
        <w:tab/>
        <w:t>К прицепу прилагают массу, так чтобы на каждую шину в равной степени приходилась испытательная нагрузка, соответствующая несущей способности, предусмотренной для данного типа шины при</w:t>
      </w:r>
      <w:r w:rsidRPr="005800E5">
        <w:t>:</w:t>
      </w:r>
      <w:bookmarkEnd w:id="52"/>
    </w:p>
    <w:p w14:paraId="2EB1F63A" w14:textId="6B200933" w:rsidR="0017526B" w:rsidRPr="0017526B" w:rsidRDefault="0017526B" w:rsidP="0017526B">
      <w:pPr>
        <w:pStyle w:val="Bullet2G"/>
        <w:numPr>
          <w:ilvl w:val="0"/>
          <w:numId w:val="17"/>
        </w:numPr>
        <w:tabs>
          <w:tab w:val="left" w:pos="2552"/>
        </w:tabs>
        <w:ind w:firstLine="0"/>
        <w:rPr>
          <w:rFonts w:asciiTheme="majorBidi" w:hAnsiTheme="majorBidi" w:cstheme="majorBidi"/>
        </w:rPr>
      </w:pPr>
      <w:r w:rsidRPr="0017526B">
        <w:t>15 км/ч в случае шин с обозначением категории скорости D</w:t>
      </w:r>
      <w:r w:rsidR="005800E5">
        <w:t xml:space="preserve"> </w:t>
      </w:r>
      <w:r w:rsidRPr="0017526B">
        <w:t>или</w:t>
      </w:r>
    </w:p>
    <w:p w14:paraId="2D0BC6A9" w14:textId="77777777" w:rsidR="005800E5" w:rsidRDefault="005800E5" w:rsidP="0017526B">
      <w:pPr>
        <w:pStyle w:val="Bullet2G"/>
        <w:numPr>
          <w:ilvl w:val="0"/>
          <w:numId w:val="17"/>
        </w:numPr>
        <w:tabs>
          <w:tab w:val="left" w:pos="2552"/>
        </w:tabs>
        <w:ind w:firstLine="0"/>
      </w:pPr>
      <w:r>
        <w:br w:type="page"/>
      </w:r>
    </w:p>
    <w:p w14:paraId="7C3FE469" w14:textId="183E6740" w:rsidR="0017526B" w:rsidRPr="0017526B" w:rsidRDefault="0017526B" w:rsidP="0017526B">
      <w:pPr>
        <w:pStyle w:val="Bullet2G"/>
        <w:numPr>
          <w:ilvl w:val="0"/>
          <w:numId w:val="17"/>
        </w:numPr>
        <w:tabs>
          <w:tab w:val="left" w:pos="2552"/>
        </w:tabs>
        <w:ind w:firstLine="0"/>
        <w:rPr>
          <w:rFonts w:asciiTheme="majorBidi" w:hAnsiTheme="majorBidi" w:cstheme="majorBidi"/>
        </w:rPr>
      </w:pPr>
      <w:r w:rsidRPr="0017526B">
        <w:lastRenderedPageBreak/>
        <w:t>20 км/ч в случае шин с обозначением категории скорости E</w:t>
      </w:r>
    </w:p>
    <w:p w14:paraId="3A2A8C14" w14:textId="37D11504" w:rsidR="0017526B" w:rsidRPr="0017526B" w:rsidRDefault="0017526B" w:rsidP="0017526B">
      <w:pPr>
        <w:tabs>
          <w:tab w:val="left" w:pos="2552"/>
        </w:tabs>
        <w:autoSpaceDE w:val="0"/>
        <w:autoSpaceDN w:val="0"/>
        <w:adjustRightInd w:val="0"/>
        <w:spacing w:after="120" w:line="240" w:lineRule="exact"/>
        <w:ind w:left="2268" w:right="1134"/>
        <w:jc w:val="both"/>
        <w:rPr>
          <w:rFonts w:asciiTheme="majorBidi" w:hAnsiTheme="majorBidi" w:cstheme="majorBidi"/>
        </w:rPr>
      </w:pPr>
      <w:r w:rsidRPr="0017526B">
        <w:t>(см. изменения нагрузки в приложении 7)».</w:t>
      </w:r>
    </w:p>
    <w:p w14:paraId="0D4C9F87" w14:textId="77777777" w:rsidR="0017526B" w:rsidRPr="0017526B" w:rsidRDefault="0017526B" w:rsidP="0017526B">
      <w:pPr>
        <w:spacing w:after="120"/>
        <w:ind w:left="1134" w:right="1134"/>
        <w:jc w:val="both"/>
        <w:rPr>
          <w:iCs/>
        </w:rPr>
      </w:pPr>
      <w:r w:rsidRPr="0017526B">
        <w:rPr>
          <w:i/>
          <w:iCs/>
        </w:rPr>
        <w:t>Пункт 4.3</w:t>
      </w:r>
      <w:r w:rsidRPr="0017526B">
        <w:t xml:space="preserve"> изменить следующим образом:</w:t>
      </w:r>
    </w:p>
    <w:p w14:paraId="4F90C3BA" w14:textId="77777777" w:rsidR="0017526B" w:rsidRPr="0017526B" w:rsidRDefault="0017526B" w:rsidP="0017526B">
      <w:pPr>
        <w:spacing w:after="120"/>
        <w:ind w:left="2268" w:right="1134" w:hanging="1134"/>
        <w:jc w:val="both"/>
      </w:pPr>
      <w:r w:rsidRPr="0017526B">
        <w:t>«4.3</w:t>
      </w:r>
      <w:r w:rsidRPr="0017526B">
        <w:tab/>
        <w:t>Прицеп буксируется в течение 48 часов при постоянной скорости:</w:t>
      </w:r>
    </w:p>
    <w:p w14:paraId="7FB18D8F" w14:textId="77777777" w:rsidR="0017526B" w:rsidRPr="0017526B" w:rsidRDefault="0017526B" w:rsidP="0017526B">
      <w:pPr>
        <w:pStyle w:val="Bullet2G"/>
        <w:numPr>
          <w:ilvl w:val="0"/>
          <w:numId w:val="17"/>
        </w:numPr>
        <w:tabs>
          <w:tab w:val="left" w:pos="2552"/>
        </w:tabs>
        <w:ind w:left="2552" w:hanging="284"/>
        <w:rPr>
          <w:rFonts w:asciiTheme="majorBidi" w:hAnsiTheme="majorBidi" w:cstheme="majorBidi"/>
        </w:rPr>
      </w:pPr>
      <w:r w:rsidRPr="0017526B">
        <w:t>15 км/ч ± 1 км/ч в случае шин с обозначением категории скорости D или</w:t>
      </w:r>
    </w:p>
    <w:p w14:paraId="5990A2BB" w14:textId="77777777" w:rsidR="0017526B" w:rsidRPr="0017526B" w:rsidRDefault="0017526B" w:rsidP="0017526B">
      <w:pPr>
        <w:pStyle w:val="Bullet2G"/>
        <w:numPr>
          <w:ilvl w:val="0"/>
          <w:numId w:val="17"/>
        </w:numPr>
        <w:tabs>
          <w:tab w:val="left" w:pos="2552"/>
        </w:tabs>
        <w:suppressAutoHyphens w:val="0"/>
        <w:spacing w:line="240" w:lineRule="auto"/>
        <w:ind w:left="2552" w:hanging="284"/>
        <w:rPr>
          <w:b/>
          <w:bCs/>
        </w:rPr>
      </w:pPr>
      <w:r w:rsidRPr="0017526B">
        <w:t>20 км/ч ± 1 км/ч в случае шин с обозначением категории скорости E».</w:t>
      </w:r>
      <w:bookmarkStart w:id="53" w:name="_Toc365964540"/>
    </w:p>
    <w:p w14:paraId="1CBFBC79" w14:textId="77777777" w:rsidR="0017526B" w:rsidRPr="0017526B" w:rsidRDefault="0017526B" w:rsidP="0017526B">
      <w:pPr>
        <w:spacing w:after="120"/>
        <w:ind w:left="1134" w:right="1134"/>
        <w:jc w:val="both"/>
        <w:rPr>
          <w:i/>
        </w:rPr>
      </w:pPr>
      <w:r w:rsidRPr="0017526B">
        <w:rPr>
          <w:i/>
          <w:iCs/>
        </w:rPr>
        <w:t xml:space="preserve">Приложение 10 </w:t>
      </w:r>
      <w:r w:rsidRPr="0017526B">
        <w:t>изменить следующим образом:</w:t>
      </w:r>
    </w:p>
    <w:p w14:paraId="02AE2DF3" w14:textId="77777777" w:rsidR="0017526B" w:rsidRPr="0017526B" w:rsidRDefault="0017526B" w:rsidP="0017526B">
      <w:pPr>
        <w:pStyle w:val="HChG"/>
      </w:pPr>
      <w:r w:rsidRPr="005800E5">
        <w:rPr>
          <w:b w:val="0"/>
          <w:bCs/>
          <w:sz w:val="20"/>
        </w:rPr>
        <w:t>«</w:t>
      </w:r>
      <w:r w:rsidRPr="0017526B">
        <w:t>Приложение 10</w:t>
      </w:r>
      <w:bookmarkEnd w:id="53"/>
    </w:p>
    <w:p w14:paraId="6F257B65" w14:textId="77777777" w:rsidR="0017526B" w:rsidRPr="0017526B" w:rsidRDefault="0017526B" w:rsidP="0017526B">
      <w:pPr>
        <w:pStyle w:val="HChG"/>
      </w:pPr>
      <w:r w:rsidRPr="0017526B">
        <w:tab/>
      </w:r>
      <w:r w:rsidRPr="0017526B">
        <w:tab/>
        <w:t>Классификационные коды шин</w:t>
      </w:r>
      <w:bookmarkStart w:id="54" w:name="_Toc365964541"/>
      <w:bookmarkEnd w:id="54"/>
    </w:p>
    <w:p w14:paraId="0BFBD3C6" w14:textId="77777777" w:rsidR="0017526B" w:rsidRPr="0017526B" w:rsidRDefault="0017526B" w:rsidP="0017526B">
      <w:pPr>
        <w:spacing w:after="120"/>
        <w:ind w:left="1134" w:right="1134"/>
        <w:jc w:val="both"/>
      </w:pPr>
      <w:r w:rsidRPr="0017526B">
        <w:t>(Факультативная маркировка)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504"/>
      </w:tblGrid>
      <w:tr w:rsidR="0017526B" w:rsidRPr="0017526B" w14:paraId="08FD7878" w14:textId="77777777" w:rsidTr="00640CE2">
        <w:trPr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F803B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Классификационный код</w:t>
            </w:r>
          </w:p>
        </w:tc>
        <w:tc>
          <w:tcPr>
            <w:tcW w:w="7450" w:type="dxa"/>
            <w:tcBorders>
              <w:bottom w:val="single" w:sz="12" w:space="0" w:color="auto"/>
            </w:tcBorders>
            <w:shd w:val="clear" w:color="auto" w:fill="auto"/>
          </w:tcPr>
          <w:p w14:paraId="03B31A1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526B">
              <w:rPr>
                <w:i/>
                <w:iCs/>
                <w:sz w:val="16"/>
                <w:szCs w:val="16"/>
              </w:rPr>
              <w:t>Номенклатура</w:t>
            </w:r>
          </w:p>
        </w:tc>
      </w:tr>
      <w:tr w:rsidR="0017526B" w:rsidRPr="0017526B" w14:paraId="19FCDABB" w14:textId="77777777" w:rsidTr="003F5B71"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F03545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F-1</w:t>
            </w:r>
          </w:p>
        </w:tc>
        <w:tc>
          <w:tcPr>
            <w:tcW w:w="74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DC7185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управляемых колес сельскохозяйственных тракторов: однореберный протектор</w:t>
            </w:r>
          </w:p>
        </w:tc>
      </w:tr>
      <w:tr w:rsidR="0017526B" w:rsidRPr="0017526B" w14:paraId="4DD28B50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6002B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F-2 или F-2M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4E49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управляемых колес сельскохозяйственных тракторов: многореберный протектор</w:t>
            </w:r>
          </w:p>
        </w:tc>
      </w:tr>
      <w:tr w:rsidR="0017526B" w:rsidRPr="0017526B" w14:paraId="49A3491D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374BB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F-3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60622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управляемых колес: промышленное назначение (применение на строительстве)</w:t>
            </w:r>
          </w:p>
        </w:tc>
      </w:tr>
      <w:tr w:rsidR="0017526B" w:rsidRPr="0017526B" w14:paraId="545A9495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38C58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G-1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FEF71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садово-огородных тракторов (шины для сельскохозяйственных машин): для ведущих колес</w:t>
            </w:r>
          </w:p>
        </w:tc>
      </w:tr>
      <w:tr w:rsidR="0017526B" w:rsidRPr="0017526B" w14:paraId="67479E32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0306C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G-2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8A4D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садово-огородных тракторов (шины для сельскохозяйственных машин): для ведущих колес, широкопрофильные</w:t>
            </w:r>
          </w:p>
        </w:tc>
      </w:tr>
      <w:tr w:rsidR="0017526B" w:rsidRPr="0017526B" w14:paraId="6164BF96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8CCDD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G-3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C082B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садово-огородных тракторов (шины для сельскохозяйственных машин): с максимально широким профилем</w:t>
            </w:r>
          </w:p>
        </w:tc>
      </w:tr>
      <w:tr w:rsidR="0017526B" w:rsidRPr="0017526B" w14:paraId="7A27BD56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6D46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HF-1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DF576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Широкопрофильные шины: неглубокий протектор</w:t>
            </w:r>
          </w:p>
        </w:tc>
      </w:tr>
      <w:tr w:rsidR="0017526B" w:rsidRPr="0017526B" w14:paraId="3067E28B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9786A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HF-2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166D3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Широкопрофильные шины: обычный протектор</w:t>
            </w:r>
          </w:p>
        </w:tc>
      </w:tr>
      <w:tr w:rsidR="0017526B" w:rsidRPr="0017526B" w14:paraId="2FC8417D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6ABDF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HF-3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7AEC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Широкопрофильные шины: глубокий протектор</w:t>
            </w:r>
          </w:p>
        </w:tc>
      </w:tr>
      <w:tr w:rsidR="0017526B" w:rsidRPr="0017526B" w14:paraId="10AA8389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85194D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HF-4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285DF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Широкопрофильные шины: очень глубокий протектор</w:t>
            </w:r>
          </w:p>
        </w:tc>
      </w:tr>
      <w:tr w:rsidR="0017526B" w:rsidRPr="0017526B" w14:paraId="540D728F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84E35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I-1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1EF1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сельскохозяйственных машин: многореберный протектор</w:t>
            </w:r>
          </w:p>
        </w:tc>
      </w:tr>
      <w:tr w:rsidR="0017526B" w:rsidRPr="0017526B" w14:paraId="62371467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F0BCCE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I-2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87F10C" w14:textId="77777777" w:rsidR="0017526B" w:rsidRPr="0017526B" w:rsidRDefault="0017526B" w:rsidP="003F5B71">
            <w:pPr>
              <w:widowControl w:val="0"/>
              <w:tabs>
                <w:tab w:val="left" w:pos="198"/>
                <w:tab w:val="left" w:pos="3032"/>
              </w:tabs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сельскохозяйственных машин: для ведущих колес, средние значения крутящего момента</w:t>
            </w:r>
          </w:p>
        </w:tc>
      </w:tr>
      <w:tr w:rsidR="0017526B" w:rsidRPr="0017526B" w14:paraId="2CC55069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16925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I-3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F965DA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сельскохозяйственных машин: со специальным протектором для ведущих колес</w:t>
            </w:r>
          </w:p>
        </w:tc>
      </w:tr>
      <w:tr w:rsidR="0017526B" w:rsidRPr="0017526B" w14:paraId="46979926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AA9B6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I-4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19387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сельскохозяйственных машин: для колес рамы плуга</w:t>
            </w:r>
          </w:p>
        </w:tc>
      </w:tr>
      <w:tr w:rsidR="0017526B" w:rsidRPr="0017526B" w14:paraId="4231D57E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B2CE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I-5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579668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сельскохозяйственных машин: для управляемых колес</w:t>
            </w:r>
          </w:p>
        </w:tc>
      </w:tr>
      <w:tr w:rsidR="0017526B" w:rsidRPr="0017526B" w14:paraId="4ADB366A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D82814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I-6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650EB" w14:textId="77777777" w:rsidR="0017526B" w:rsidRPr="0017526B" w:rsidRDefault="0017526B" w:rsidP="003F5B71">
            <w:pPr>
              <w:widowControl w:val="0"/>
              <w:tabs>
                <w:tab w:val="left" w:pos="0"/>
                <w:tab w:val="left" w:pos="96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сельскохозяйственных машин: гладкий протектор</w:t>
            </w:r>
          </w:p>
        </w:tc>
      </w:tr>
      <w:tr w:rsidR="0017526B" w:rsidRPr="0017526B" w14:paraId="0B45BB0B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C361B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LS-1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78D5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лесопогрузчиков и лесных тракторов: обычный протектор</w:t>
            </w:r>
          </w:p>
        </w:tc>
      </w:tr>
      <w:tr w:rsidR="0017526B" w:rsidRPr="0017526B" w14:paraId="5F33923B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253B37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LS-2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D5284" w14:textId="77777777" w:rsidR="0017526B" w:rsidRPr="0017526B" w:rsidRDefault="0017526B" w:rsidP="003F5B71">
            <w:pPr>
              <w:widowControl w:val="0"/>
              <w:tabs>
                <w:tab w:val="left" w:pos="198"/>
                <w:tab w:val="left" w:pos="3032"/>
              </w:tabs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лесопогрузчиков и лесных тракторов: протектор промежуточной глубины</w:t>
            </w:r>
          </w:p>
        </w:tc>
      </w:tr>
      <w:tr w:rsidR="0017526B" w:rsidRPr="0017526B" w14:paraId="56A2A695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7DBA1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LS-3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58402B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лесопогрузчиков и лесных тракторов: глубокий протектор</w:t>
            </w:r>
          </w:p>
        </w:tc>
      </w:tr>
      <w:tr w:rsidR="0017526B" w:rsidRPr="0017526B" w14:paraId="28798E4F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DD90B9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LS-4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05E6F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лесопогрузчиков и лесных тракторов: неглубокий протектор</w:t>
            </w:r>
          </w:p>
        </w:tc>
      </w:tr>
      <w:tr w:rsidR="0017526B" w:rsidRPr="0017526B" w14:paraId="3AA83EAF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552F9C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R-1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10556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ведущих колес сельскохозяйственных тракторов: обычный протектор</w:t>
            </w:r>
          </w:p>
        </w:tc>
      </w:tr>
      <w:tr w:rsidR="0017526B" w:rsidRPr="0017526B" w14:paraId="0FABA165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98E3F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lastRenderedPageBreak/>
              <w:t>R-2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52FC73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ведущих колес сельскохозяйственных тракторов: для эксплуатации на плантациях сахарного тростника и рисовых полях (глубокий протектор)</w:t>
            </w:r>
          </w:p>
        </w:tc>
      </w:tr>
      <w:tr w:rsidR="0017526B" w:rsidRPr="0017526B" w14:paraId="4E1FE314" w14:textId="77777777" w:rsidTr="003F5B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5B5C7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R-3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F6DA42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ведущих колес сельскохозяйственных тракторов: широкопрофильные (неглубокий протектор)</w:t>
            </w:r>
          </w:p>
        </w:tc>
      </w:tr>
      <w:tr w:rsidR="0017526B" w:rsidRPr="0017526B" w14:paraId="14BDF037" w14:textId="77777777" w:rsidTr="003F5B71"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8574C95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17526B">
              <w:rPr>
                <w:lang w:val="en-GB"/>
              </w:rPr>
              <w:t>R-4</w:t>
            </w:r>
          </w:p>
        </w:tc>
        <w:tc>
          <w:tcPr>
            <w:tcW w:w="74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821D390" w14:textId="77777777" w:rsidR="0017526B" w:rsidRPr="0017526B" w:rsidRDefault="0017526B" w:rsidP="003F5B71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 w:rsidRPr="0017526B">
              <w:t>Шины для ведущих колес: промышленное назначение (применение на строительстве)</w:t>
            </w:r>
          </w:p>
        </w:tc>
      </w:tr>
    </w:tbl>
    <w:p w14:paraId="55B52A99" w14:textId="4E2178A6" w:rsidR="0017526B" w:rsidRPr="0017526B" w:rsidRDefault="0017526B" w:rsidP="0017526B">
      <w:pPr>
        <w:spacing w:after="120"/>
        <w:ind w:left="1134" w:right="1134"/>
        <w:jc w:val="right"/>
        <w:rPr>
          <w:rFonts w:asciiTheme="majorBidi" w:hAnsiTheme="majorBidi" w:cstheme="majorBidi"/>
          <w:iCs/>
        </w:rPr>
      </w:pPr>
      <w:r w:rsidRPr="0017526B">
        <w:rPr>
          <w:rFonts w:asciiTheme="majorBidi" w:hAnsiTheme="majorBidi" w:cstheme="majorBidi"/>
          <w:iCs/>
        </w:rPr>
        <w:t>»</w:t>
      </w:r>
    </w:p>
    <w:p w14:paraId="5A6FB25A" w14:textId="61B46D79" w:rsidR="00E12C5F" w:rsidRPr="0017526B" w:rsidRDefault="0017526B" w:rsidP="0017526B">
      <w:pPr>
        <w:pStyle w:val="SingleTxtG"/>
        <w:spacing w:before="240" w:after="0"/>
        <w:jc w:val="center"/>
        <w:rPr>
          <w:u w:val="single"/>
        </w:rPr>
      </w:pPr>
      <w:r w:rsidRPr="0017526B">
        <w:rPr>
          <w:u w:val="single"/>
        </w:rPr>
        <w:tab/>
      </w:r>
      <w:r w:rsidRPr="0017526B">
        <w:rPr>
          <w:u w:val="single"/>
        </w:rPr>
        <w:tab/>
      </w:r>
      <w:r w:rsidRPr="0017526B">
        <w:rPr>
          <w:u w:val="single"/>
        </w:rPr>
        <w:tab/>
      </w:r>
    </w:p>
    <w:sectPr w:rsidR="00E12C5F" w:rsidRPr="0017526B" w:rsidSect="0017526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EBAE" w14:textId="77777777" w:rsidR="00AC3AA5" w:rsidRPr="00A312BC" w:rsidRDefault="00AC3AA5" w:rsidP="00A312BC"/>
  </w:endnote>
  <w:endnote w:type="continuationSeparator" w:id="0">
    <w:p w14:paraId="50BDFAF2" w14:textId="77777777" w:rsidR="00AC3AA5" w:rsidRPr="00A312BC" w:rsidRDefault="00AC3A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0612" w14:textId="236F1771" w:rsidR="0017526B" w:rsidRPr="0017526B" w:rsidRDefault="0017526B">
    <w:pPr>
      <w:pStyle w:val="a8"/>
    </w:pPr>
    <w:r w:rsidRPr="0017526B">
      <w:rPr>
        <w:b/>
        <w:sz w:val="18"/>
      </w:rPr>
      <w:fldChar w:fldCharType="begin"/>
    </w:r>
    <w:r w:rsidRPr="0017526B">
      <w:rPr>
        <w:b/>
        <w:sz w:val="18"/>
      </w:rPr>
      <w:instrText xml:space="preserve"> PAGE  \* MERGEFORMAT </w:instrText>
    </w:r>
    <w:r w:rsidRPr="0017526B">
      <w:rPr>
        <w:b/>
        <w:sz w:val="18"/>
      </w:rPr>
      <w:fldChar w:fldCharType="separate"/>
    </w:r>
    <w:r w:rsidRPr="0017526B">
      <w:rPr>
        <w:b/>
        <w:noProof/>
        <w:sz w:val="18"/>
      </w:rPr>
      <w:t>2</w:t>
    </w:r>
    <w:r w:rsidRPr="0017526B">
      <w:rPr>
        <w:b/>
        <w:sz w:val="18"/>
      </w:rPr>
      <w:fldChar w:fldCharType="end"/>
    </w:r>
    <w:r>
      <w:rPr>
        <w:b/>
        <w:sz w:val="18"/>
      </w:rPr>
      <w:tab/>
    </w:r>
    <w:r>
      <w:t>GE.23-25542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276B" w14:textId="7EDA67EE" w:rsidR="0017526B" w:rsidRPr="0017526B" w:rsidRDefault="0017526B" w:rsidP="0017526B">
    <w:pPr>
      <w:pStyle w:val="a8"/>
      <w:tabs>
        <w:tab w:val="clear" w:pos="9639"/>
        <w:tab w:val="right" w:pos="9638"/>
      </w:tabs>
      <w:rPr>
        <w:b/>
        <w:sz w:val="18"/>
      </w:rPr>
    </w:pPr>
    <w:r>
      <w:t>GE.23-25542</w:t>
    </w:r>
    <w:r>
      <w:tab/>
    </w:r>
    <w:r w:rsidRPr="0017526B">
      <w:rPr>
        <w:b/>
        <w:sz w:val="18"/>
      </w:rPr>
      <w:fldChar w:fldCharType="begin"/>
    </w:r>
    <w:r w:rsidRPr="0017526B">
      <w:rPr>
        <w:b/>
        <w:sz w:val="18"/>
      </w:rPr>
      <w:instrText xml:space="preserve"> PAGE  \* MERGEFORMAT </w:instrText>
    </w:r>
    <w:r w:rsidRPr="0017526B">
      <w:rPr>
        <w:b/>
        <w:sz w:val="18"/>
      </w:rPr>
      <w:fldChar w:fldCharType="separate"/>
    </w:r>
    <w:r w:rsidRPr="0017526B">
      <w:rPr>
        <w:b/>
        <w:noProof/>
        <w:sz w:val="18"/>
      </w:rPr>
      <w:t>3</w:t>
    </w:r>
    <w:r w:rsidRPr="001752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1CBD" w14:textId="3EBF16DC" w:rsidR="00042B72" w:rsidRPr="0017526B" w:rsidRDefault="0017526B" w:rsidP="0017526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E11875" wp14:editId="22FD68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23-25542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1779F2" wp14:editId="11A45E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291223  030124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2488" w14:textId="77777777" w:rsidR="00AC3AA5" w:rsidRPr="001075E9" w:rsidRDefault="00AC3A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231AFA" w14:textId="77777777" w:rsidR="00AC3AA5" w:rsidRDefault="00AC3A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574BAD" w14:textId="0D3B6424" w:rsidR="0017526B" w:rsidRPr="00281860" w:rsidRDefault="0017526B" w:rsidP="0017526B">
      <w:pPr>
        <w:pStyle w:val="ad"/>
      </w:pPr>
      <w:r>
        <w:tab/>
      </w:r>
      <w:r w:rsidRPr="009B426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518" w14:textId="00F537FD" w:rsidR="0017526B" w:rsidRPr="0017526B" w:rsidRDefault="0017526B">
    <w:pPr>
      <w:pStyle w:val="a5"/>
    </w:pPr>
    <w:fldSimple w:instr=" TITLE  \* MERGEFORMAT ">
      <w:r w:rsidR="00476CCD">
        <w:t>ECE/TRANS/WP.29/2024/3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C83" w14:textId="53E9F463" w:rsidR="0017526B" w:rsidRPr="0017526B" w:rsidRDefault="0017526B" w:rsidP="0017526B">
    <w:pPr>
      <w:pStyle w:val="a5"/>
      <w:jc w:val="right"/>
    </w:pPr>
    <w:fldSimple w:instr=" TITLE  \* MERGEFORMAT ">
      <w:r w:rsidR="00476CCD">
        <w:t>ECE/TRANS/WP.29/2024/3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7602"/>
    <w:multiLevelType w:val="hybridMultilevel"/>
    <w:tmpl w:val="F236874C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B2F73C3"/>
    <w:multiLevelType w:val="hybridMultilevel"/>
    <w:tmpl w:val="A81EF7F4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CD2356"/>
    <w:multiLevelType w:val="hybridMultilevel"/>
    <w:tmpl w:val="B7085554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2056733885">
    <w:abstractNumId w:val="18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2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2"/>
  </w:num>
  <w:num w:numId="21" w16cid:durableId="1591162185">
    <w:abstractNumId w:val="16"/>
  </w:num>
  <w:num w:numId="22" w16cid:durableId="753674192">
    <w:abstractNumId w:val="20"/>
  </w:num>
  <w:num w:numId="23" w16cid:durableId="354313396">
    <w:abstractNumId w:val="14"/>
  </w:num>
  <w:num w:numId="24" w16cid:durableId="59443438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A5"/>
    <w:rsid w:val="000119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26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6CCD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00E5"/>
    <w:rsid w:val="005961C8"/>
    <w:rsid w:val="005966F1"/>
    <w:rsid w:val="005D5238"/>
    <w:rsid w:val="005D7914"/>
    <w:rsid w:val="005E2B41"/>
    <w:rsid w:val="005F0B42"/>
    <w:rsid w:val="00617A43"/>
    <w:rsid w:val="006345DB"/>
    <w:rsid w:val="00640CE2"/>
    <w:rsid w:val="00640F49"/>
    <w:rsid w:val="00680D03"/>
    <w:rsid w:val="00681A10"/>
    <w:rsid w:val="006935DA"/>
    <w:rsid w:val="006A1ED8"/>
    <w:rsid w:val="006C2031"/>
    <w:rsid w:val="006C5BD5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3AA5"/>
    <w:rsid w:val="00B0628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732"/>
    <w:rsid w:val="00E62453"/>
    <w:rsid w:val="00E64A34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2C1A"/>
    <w:rsid w:val="00F43903"/>
    <w:rsid w:val="00F63D13"/>
    <w:rsid w:val="00F73C9D"/>
    <w:rsid w:val="00F905E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0FA30"/>
  <w15:docId w15:val="{7C413EE2-9997-4CBD-8C78-44C0FC27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7526B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17526B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7526B"/>
    <w:rPr>
      <w:lang w:val="en-GB" w:eastAsia="en-US"/>
    </w:rPr>
  </w:style>
  <w:style w:type="paragraph" w:customStyle="1" w:styleId="notessoustab">
    <w:name w:val="notes sous tab"/>
    <w:basedOn w:val="a"/>
    <w:qFormat/>
    <w:rsid w:val="0017526B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af3">
    <w:name w:val="(a)"/>
    <w:basedOn w:val="para"/>
    <w:qFormat/>
    <w:rsid w:val="0017526B"/>
    <w:pPr>
      <w:ind w:left="2835" w:hanging="567"/>
    </w:pPr>
  </w:style>
  <w:style w:type="paragraph" w:customStyle="1" w:styleId="bloc">
    <w:name w:val="bloc"/>
    <w:basedOn w:val="para"/>
    <w:qFormat/>
    <w:rsid w:val="0017526B"/>
    <w:pPr>
      <w:ind w:firstLine="0"/>
    </w:pPr>
  </w:style>
  <w:style w:type="paragraph" w:styleId="af4">
    <w:name w:val="List Paragraph"/>
    <w:basedOn w:val="a"/>
    <w:uiPriority w:val="34"/>
    <w:qFormat/>
    <w:rsid w:val="0017526B"/>
    <w:pPr>
      <w:ind w:left="708"/>
    </w:pPr>
    <w:rPr>
      <w:rFonts w:eastAsia="Times New Roman" w:cs="Times New Roman"/>
      <w:szCs w:val="20"/>
      <w:lang w:val="en-GB"/>
    </w:rPr>
  </w:style>
  <w:style w:type="character" w:styleId="af5">
    <w:name w:val="annotation reference"/>
    <w:basedOn w:val="a0"/>
    <w:semiHidden/>
    <w:unhideWhenUsed/>
    <w:rsid w:val="0017526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7526B"/>
    <w:pPr>
      <w:spacing w:line="240" w:lineRule="auto"/>
    </w:pPr>
    <w:rPr>
      <w:szCs w:val="20"/>
    </w:rPr>
  </w:style>
  <w:style w:type="character" w:customStyle="1" w:styleId="af7">
    <w:name w:val="Текст примечания Знак"/>
    <w:basedOn w:val="a0"/>
    <w:link w:val="af6"/>
    <w:semiHidden/>
    <w:rsid w:val="0017526B"/>
    <w:rPr>
      <w:rFonts w:eastAsiaTheme="minorHAnsi" w:cstheme="minorBidi"/>
      <w:lang w:val="ru-RU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17526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7526B"/>
    <w:rPr>
      <w:rFonts w:eastAsiaTheme="minorHAnsi" w:cstheme="minorBidi"/>
      <w:b/>
      <w:bCs/>
      <w:lang w:val="ru-RU" w:eastAsia="en-US"/>
    </w:rPr>
  </w:style>
  <w:style w:type="paragraph" w:styleId="afa">
    <w:name w:val="Revision"/>
    <w:hidden/>
    <w:uiPriority w:val="99"/>
    <w:semiHidden/>
    <w:rsid w:val="0017526B"/>
    <w:rPr>
      <w:rFonts w:eastAsiaTheme="minorHAnsi" w:cstheme="minorBidi"/>
      <w:szCs w:val="22"/>
      <w:lang w:val="ru-RU" w:eastAsia="en-US"/>
    </w:rPr>
  </w:style>
  <w:style w:type="paragraph" w:styleId="afb">
    <w:name w:val="Body Text Indent"/>
    <w:basedOn w:val="a"/>
    <w:link w:val="afc"/>
    <w:rsid w:val="0017526B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c">
    <w:name w:val="Основной текст с отступом Знак"/>
    <w:basedOn w:val="a0"/>
    <w:link w:val="afb"/>
    <w:rsid w:val="0017526B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12</Pages>
  <Words>3200</Words>
  <Characters>18337</Characters>
  <Application>Microsoft Office Word</Application>
  <DocSecurity>0</DocSecurity>
  <Lines>1146</Lines>
  <Paragraphs>936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ECE/TRANS/WP.29/2024/3</vt:lpstr>
      <vt:lpstr>A/</vt:lpstr>
      <vt:lpstr>A/</vt:lpstr>
    </vt:vector>
  </TitlesOfParts>
  <Company>DCM</Company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</dc:title>
  <dc:subject/>
  <dc:creator>Elena IZOTOVA</dc:creator>
  <cp:keywords/>
  <cp:lastModifiedBy>Elena Izotova</cp:lastModifiedBy>
  <cp:revision>3</cp:revision>
  <cp:lastPrinted>2024-01-03T09:28:00Z</cp:lastPrinted>
  <dcterms:created xsi:type="dcterms:W3CDTF">2024-01-03T09:28:00Z</dcterms:created>
  <dcterms:modified xsi:type="dcterms:W3CDTF">2024-01-03T09:28:00Z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