
<file path=[Content_Types].xml><?xml version="1.0" encoding="utf-8"?>
<Types xmlns="http://schemas.openxmlformats.org/package/2006/content-types">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16B9D" w:rsidRPr="00FF02F5" w14:paraId="6A58AD63" w14:textId="77777777" w:rsidTr="0078766A">
        <w:trPr>
          <w:cantSplit/>
          <w:trHeight w:hRule="exact" w:val="851"/>
        </w:trPr>
        <w:tc>
          <w:tcPr>
            <w:tcW w:w="1276" w:type="dxa"/>
            <w:tcBorders>
              <w:bottom w:val="single" w:sz="4" w:space="0" w:color="auto"/>
            </w:tcBorders>
            <w:vAlign w:val="bottom"/>
          </w:tcPr>
          <w:p w14:paraId="271E85C9" w14:textId="77777777" w:rsidR="00016B9D" w:rsidRPr="00FF02F5" w:rsidRDefault="00016B9D" w:rsidP="0078766A">
            <w:pPr>
              <w:spacing w:after="80"/>
            </w:pPr>
          </w:p>
        </w:tc>
        <w:tc>
          <w:tcPr>
            <w:tcW w:w="2268" w:type="dxa"/>
            <w:tcBorders>
              <w:bottom w:val="single" w:sz="4" w:space="0" w:color="auto"/>
            </w:tcBorders>
            <w:vAlign w:val="bottom"/>
          </w:tcPr>
          <w:p w14:paraId="58FF2DE9" w14:textId="77777777" w:rsidR="00016B9D" w:rsidRPr="00FF02F5" w:rsidRDefault="00016B9D" w:rsidP="0078766A">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50911ED5" w14:textId="592527EE" w:rsidR="00016B9D" w:rsidRPr="00FF02F5" w:rsidRDefault="00016B9D" w:rsidP="0078766A">
            <w:pPr>
              <w:jc w:val="right"/>
            </w:pPr>
            <w:r w:rsidRPr="00983869">
              <w:rPr>
                <w:sz w:val="40"/>
              </w:rPr>
              <w:t>ECE</w:t>
            </w:r>
            <w:r>
              <w:t>/TRANS/2024/1</w:t>
            </w:r>
            <w:r w:rsidR="009A0F25">
              <w:t>2</w:t>
            </w:r>
          </w:p>
        </w:tc>
      </w:tr>
      <w:tr w:rsidR="00016B9D" w:rsidRPr="00FF02F5" w14:paraId="04D317C6" w14:textId="77777777" w:rsidTr="0078766A">
        <w:trPr>
          <w:cantSplit/>
          <w:trHeight w:hRule="exact" w:val="2835"/>
        </w:trPr>
        <w:tc>
          <w:tcPr>
            <w:tcW w:w="1276" w:type="dxa"/>
            <w:tcBorders>
              <w:top w:val="single" w:sz="4" w:space="0" w:color="auto"/>
              <w:bottom w:val="single" w:sz="12" w:space="0" w:color="auto"/>
            </w:tcBorders>
          </w:tcPr>
          <w:p w14:paraId="6700B143" w14:textId="77777777" w:rsidR="00016B9D" w:rsidRPr="00FF02F5" w:rsidRDefault="00016B9D" w:rsidP="0078766A">
            <w:pPr>
              <w:spacing w:before="120"/>
            </w:pPr>
            <w:r w:rsidRPr="00FF02F5">
              <w:rPr>
                <w:noProof/>
                <w:lang w:val="fr-CH" w:eastAsia="fr-CH"/>
              </w:rPr>
              <w:drawing>
                <wp:inline distT="0" distB="0" distL="0" distR="0" wp14:anchorId="283BD623" wp14:editId="1A92C63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9D52AD" w14:textId="77777777" w:rsidR="00016B9D" w:rsidRPr="00FF02F5" w:rsidRDefault="00016B9D" w:rsidP="0078766A">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4E796993" w14:textId="77777777" w:rsidR="00016B9D" w:rsidRPr="00FF02F5" w:rsidRDefault="00016B9D" w:rsidP="0078766A">
            <w:pPr>
              <w:spacing w:before="240" w:line="240" w:lineRule="exact"/>
            </w:pPr>
            <w:r w:rsidRPr="00FF02F5">
              <w:t>Distr.: General</w:t>
            </w:r>
          </w:p>
          <w:p w14:paraId="22D4051F" w14:textId="1F4FDD00" w:rsidR="00016B9D" w:rsidRPr="00FF02F5" w:rsidRDefault="009A51DD" w:rsidP="0078766A">
            <w:pPr>
              <w:spacing w:line="240" w:lineRule="exact"/>
            </w:pPr>
            <w:r>
              <w:t>11</w:t>
            </w:r>
            <w:r w:rsidR="00016B9D">
              <w:t xml:space="preserve"> December </w:t>
            </w:r>
            <w:r w:rsidR="00016B9D" w:rsidRPr="00FF02F5">
              <w:t>20</w:t>
            </w:r>
            <w:r w:rsidR="00016B9D">
              <w:t>23</w:t>
            </w:r>
          </w:p>
          <w:p w14:paraId="3AD52C23" w14:textId="77777777" w:rsidR="00016B9D" w:rsidRPr="00FF02F5" w:rsidRDefault="00016B9D" w:rsidP="0078766A">
            <w:pPr>
              <w:spacing w:line="240" w:lineRule="exact"/>
            </w:pPr>
          </w:p>
          <w:p w14:paraId="1F0B0532" w14:textId="77777777" w:rsidR="00016B9D" w:rsidRPr="00FF02F5" w:rsidRDefault="00016B9D" w:rsidP="0078766A">
            <w:pPr>
              <w:spacing w:line="240" w:lineRule="exact"/>
            </w:pPr>
            <w:r w:rsidRPr="00FF02F5">
              <w:t>Original: English</w:t>
            </w:r>
          </w:p>
        </w:tc>
      </w:tr>
    </w:tbl>
    <w:p w14:paraId="3143BAC8" w14:textId="77777777" w:rsidR="00016B9D" w:rsidRPr="00FF02F5" w:rsidRDefault="00016B9D" w:rsidP="0078766A">
      <w:pPr>
        <w:spacing w:before="120"/>
        <w:rPr>
          <w:b/>
          <w:bCs/>
          <w:sz w:val="28"/>
          <w:szCs w:val="28"/>
        </w:rPr>
      </w:pPr>
      <w:r w:rsidRPr="00FF02F5">
        <w:rPr>
          <w:b/>
          <w:bCs/>
          <w:sz w:val="28"/>
          <w:szCs w:val="28"/>
        </w:rPr>
        <w:t>Economic Commission for Europe</w:t>
      </w:r>
    </w:p>
    <w:p w14:paraId="0E6158CF" w14:textId="77777777" w:rsidR="00016B9D" w:rsidRPr="00FF02F5" w:rsidRDefault="00016B9D" w:rsidP="0078766A">
      <w:pPr>
        <w:spacing w:before="120"/>
        <w:rPr>
          <w:sz w:val="28"/>
          <w:szCs w:val="28"/>
        </w:rPr>
      </w:pPr>
      <w:r w:rsidRPr="00FF02F5">
        <w:rPr>
          <w:sz w:val="28"/>
          <w:szCs w:val="28"/>
        </w:rPr>
        <w:t>Inland Transport Committee</w:t>
      </w:r>
    </w:p>
    <w:p w14:paraId="4798C1FC" w14:textId="77777777" w:rsidR="00016B9D" w:rsidRPr="00FF02F5" w:rsidRDefault="00016B9D" w:rsidP="0078766A">
      <w:pPr>
        <w:spacing w:before="120"/>
        <w:rPr>
          <w:b/>
          <w:bCs/>
        </w:rPr>
      </w:pPr>
      <w:r w:rsidRPr="00FF02F5">
        <w:rPr>
          <w:b/>
          <w:bCs/>
        </w:rPr>
        <w:t>Eighty-</w:t>
      </w:r>
      <w:r>
        <w:rPr>
          <w:b/>
          <w:bCs/>
        </w:rPr>
        <w:t>sixth</w:t>
      </w:r>
      <w:r w:rsidRPr="00FF02F5">
        <w:rPr>
          <w:b/>
          <w:bCs/>
        </w:rPr>
        <w:t xml:space="preserve"> session</w:t>
      </w:r>
    </w:p>
    <w:p w14:paraId="4A56B0A5" w14:textId="14F4ECD6" w:rsidR="00016B9D" w:rsidRPr="00B73425" w:rsidRDefault="00016B9D" w:rsidP="0078766A">
      <w:pPr>
        <w:rPr>
          <w:b/>
          <w:bCs/>
        </w:rPr>
      </w:pPr>
      <w:r w:rsidRPr="00FF02F5">
        <w:t>Geneva, 2</w:t>
      </w:r>
      <w:r>
        <w:t>0</w:t>
      </w:r>
      <w:r w:rsidRPr="00FF02F5">
        <w:t>-2</w:t>
      </w:r>
      <w:r>
        <w:t>3</w:t>
      </w:r>
      <w:r w:rsidRPr="00FF02F5">
        <w:t xml:space="preserve"> February 202</w:t>
      </w:r>
      <w:r>
        <w:t>4</w:t>
      </w:r>
      <w:r w:rsidRPr="00FF02F5">
        <w:br/>
      </w:r>
      <w:r w:rsidRPr="00D06076">
        <w:t xml:space="preserve">Item </w:t>
      </w:r>
      <w:r w:rsidR="00461EB2">
        <w:t>8</w:t>
      </w:r>
      <w:r w:rsidRPr="00B73425">
        <w:t xml:space="preserve"> (a) of the provisional agenda</w:t>
      </w:r>
      <w:r w:rsidRPr="00B73425">
        <w:br/>
      </w:r>
      <w:r w:rsidRPr="00B73425">
        <w:rPr>
          <w:b/>
          <w:bCs/>
        </w:rPr>
        <w:t>Programmatic Issues:</w:t>
      </w:r>
    </w:p>
    <w:p w14:paraId="7AC38A72" w14:textId="7BBA6127" w:rsidR="00016B9D" w:rsidRPr="00B73425" w:rsidRDefault="00016B9D" w:rsidP="0078766A">
      <w:pPr>
        <w:rPr>
          <w:b/>
          <w:bCs/>
        </w:rPr>
      </w:pPr>
      <w:r w:rsidRPr="00B73425">
        <w:rPr>
          <w:b/>
          <w:bCs/>
        </w:rPr>
        <w:t xml:space="preserve">Programme of Work for 2024 and </w:t>
      </w:r>
      <w:r w:rsidR="000A3C06">
        <w:rPr>
          <w:b/>
          <w:bCs/>
          <w:lang w:val="en-CH"/>
        </w:rPr>
        <w:t>r</w:t>
      </w:r>
      <w:proofErr w:type="spellStart"/>
      <w:r w:rsidRPr="00B73425">
        <w:rPr>
          <w:b/>
          <w:bCs/>
        </w:rPr>
        <w:t>ecommendations</w:t>
      </w:r>
      <w:proofErr w:type="spellEnd"/>
      <w:r w:rsidRPr="00B73425">
        <w:rPr>
          <w:b/>
          <w:bCs/>
        </w:rPr>
        <w:t xml:space="preserve"> </w:t>
      </w:r>
    </w:p>
    <w:p w14:paraId="3AA335D2" w14:textId="19594099" w:rsidR="00016B9D" w:rsidRPr="00FF02F5" w:rsidRDefault="00016B9D" w:rsidP="0078766A">
      <w:pPr>
        <w:rPr>
          <w:b/>
          <w:bCs/>
        </w:rPr>
      </w:pPr>
      <w:r w:rsidRPr="00B73425">
        <w:rPr>
          <w:b/>
          <w:bCs/>
        </w:rPr>
        <w:t>on</w:t>
      </w:r>
      <w:r w:rsidR="00521312" w:rsidRPr="00B73425">
        <w:rPr>
          <w:b/>
          <w:bCs/>
        </w:rPr>
        <w:t xml:space="preserve"> key components of the programme of work for 2026</w:t>
      </w:r>
    </w:p>
    <w:p w14:paraId="22547D40" w14:textId="106B73E6" w:rsidR="00016B9D" w:rsidRDefault="00016B9D" w:rsidP="0078766A">
      <w:pPr>
        <w:pStyle w:val="HChG"/>
      </w:pPr>
      <w:r>
        <w:tab/>
      </w:r>
      <w:r>
        <w:tab/>
      </w:r>
      <w:r>
        <w:tab/>
      </w:r>
      <w:r w:rsidRPr="00B145A5">
        <w:t xml:space="preserve">Draft </w:t>
      </w:r>
      <w:r w:rsidR="009A0F25">
        <w:t>P</w:t>
      </w:r>
      <w:r w:rsidRPr="00B145A5">
        <w:t xml:space="preserve">rogramme of </w:t>
      </w:r>
      <w:r w:rsidR="009A0F25">
        <w:t>W</w:t>
      </w:r>
      <w:r w:rsidRPr="00B145A5">
        <w:t xml:space="preserve">ork of the Transport </w:t>
      </w:r>
      <w:r w:rsidR="009A0F25">
        <w:t>S</w:t>
      </w:r>
      <w:r w:rsidRPr="00B145A5">
        <w:t>ubprogramme for</w:t>
      </w:r>
      <w:r>
        <w:t xml:space="preserve"> </w:t>
      </w:r>
      <w:r w:rsidRPr="00EB7D3B">
        <w:t>202</w:t>
      </w:r>
      <w:r>
        <w:t>4</w:t>
      </w:r>
    </w:p>
    <w:p w14:paraId="1E55D06D" w14:textId="4F4A8AD1" w:rsidR="00016B9D" w:rsidRDefault="00016B9D" w:rsidP="0078766A">
      <w:pPr>
        <w:pStyle w:val="H1G"/>
      </w:pPr>
      <w:r>
        <w:tab/>
      </w:r>
      <w:r>
        <w:tab/>
        <w:t xml:space="preserve">Note by the </w:t>
      </w:r>
      <w:r w:rsidR="00521312">
        <w:rPr>
          <w:lang w:val="en-CH"/>
        </w:rPr>
        <w:t>s</w:t>
      </w:r>
      <w:proofErr w:type="spellStart"/>
      <w:r>
        <w:t>ecretariat</w:t>
      </w:r>
      <w:proofErr w:type="spellEnd"/>
    </w:p>
    <w:p w14:paraId="5D29A6B5" w14:textId="77777777" w:rsidR="00016B9D" w:rsidRPr="005B5DE1" w:rsidRDefault="00016B9D" w:rsidP="0078766A">
      <w:pPr>
        <w:pStyle w:val="HChG"/>
      </w:pPr>
      <w:r>
        <w:tab/>
      </w:r>
      <w:r>
        <w:tab/>
        <w:t>Introduction</w:t>
      </w:r>
    </w:p>
    <w:p w14:paraId="21ED680A" w14:textId="77777777" w:rsidR="00016B9D" w:rsidRPr="00A468B4" w:rsidRDefault="00016B9D" w:rsidP="0078766A">
      <w:pPr>
        <w:pStyle w:val="SingleTxtG"/>
      </w:pPr>
      <w:r>
        <w:t>1.</w:t>
      </w:r>
      <w:r>
        <w:tab/>
      </w:r>
      <w:r w:rsidRPr="00B758DF">
        <w:t xml:space="preserve">The present document sets out the draft programme of work of the Transport subprogramme (“the subprogramme”) for </w:t>
      </w:r>
      <w:r>
        <w:t>2024</w:t>
      </w:r>
      <w:r w:rsidRPr="00B758DF">
        <w:t xml:space="preserve">. The Inland Transport Committee (“the Committee”) is invited to </w:t>
      </w:r>
      <w:r w:rsidRPr="00F25806">
        <w:rPr>
          <w:b/>
          <w:bCs/>
        </w:rPr>
        <w:t>adopt and recommend it for approval</w:t>
      </w:r>
      <w:r w:rsidRPr="00B758DF">
        <w:t xml:space="preserve"> to the Executive Committee (EXCOM). Any subsequent additional, discontinued or carried over deliverables </w:t>
      </w:r>
      <w:r w:rsidRPr="003F240E">
        <w:rPr>
          <w:rFonts w:eastAsia="Calibri"/>
          <w:spacing w:val="4"/>
          <w:w w:val="103"/>
          <w:kern w:val="14"/>
        </w:rPr>
        <w:t>will</w:t>
      </w:r>
      <w:r w:rsidRPr="00B758DF">
        <w:t xml:space="preserve"> be reflected in </w:t>
      </w:r>
      <w:r>
        <w:t xml:space="preserve">the </w:t>
      </w:r>
      <w:r w:rsidRPr="00B758DF">
        <w:t xml:space="preserve">United Nations Umoja system used by the secretariat for planning, monitoring and reporting on the implementation of the programme. </w:t>
      </w:r>
    </w:p>
    <w:p w14:paraId="2BBD0BE5" w14:textId="77777777" w:rsidR="00016B9D" w:rsidRPr="00A468B4" w:rsidRDefault="00016B9D" w:rsidP="0078766A">
      <w:pPr>
        <w:pStyle w:val="SingleTxtG"/>
      </w:pPr>
      <w:r w:rsidRPr="00A468B4">
        <w:t>2.</w:t>
      </w:r>
      <w:r w:rsidRPr="00A468B4">
        <w:tab/>
        <w:t xml:space="preserve">The draft programme of work applies a results-based management (RBM) approach, a broad </w:t>
      </w:r>
      <w:r w:rsidRPr="00A468B4">
        <w:rPr>
          <w:rFonts w:eastAsia="Calibri"/>
        </w:rPr>
        <w:t>management</w:t>
      </w:r>
      <w:r w:rsidRPr="00A468B4">
        <w:t xml:space="preserve"> approach </w:t>
      </w:r>
      <w:r>
        <w:t>that</w:t>
      </w:r>
      <w:r w:rsidRPr="00A468B4">
        <w:t xml:space="preserve"> establishes </w:t>
      </w:r>
      <w:r>
        <w:t xml:space="preserve">a </w:t>
      </w:r>
      <w:r w:rsidRPr="00A468B4">
        <w:t>logical relationship between the hierarchical results (deliverables – results - objectives – impact)</w:t>
      </w:r>
      <w:r>
        <w:t>,</w:t>
      </w:r>
      <w:r w:rsidRPr="00A468B4">
        <w:t xml:space="preserve"> known as ‘results chain’, the resources (human and financial)</w:t>
      </w:r>
      <w:r>
        <w:t>,</w:t>
      </w:r>
      <w:r w:rsidRPr="00A468B4">
        <w:t xml:space="preserve"> known as ‘inputs’</w:t>
      </w:r>
      <w:r>
        <w:t>,</w:t>
      </w:r>
      <w:r w:rsidRPr="00A468B4">
        <w:t xml:space="preserve"> and the external factors (strategic, governance, operational, financial)</w:t>
      </w:r>
      <w:r>
        <w:t xml:space="preserve"> that</w:t>
      </w:r>
      <w:r w:rsidRPr="00A468B4">
        <w:t xml:space="preserve"> can prevent achieving the objective. </w:t>
      </w:r>
    </w:p>
    <w:p w14:paraId="22B90372" w14:textId="77777777" w:rsidR="00F73029" w:rsidRDefault="00016B9D" w:rsidP="0078766A">
      <w:pPr>
        <w:pStyle w:val="SingleTxtG"/>
      </w:pPr>
      <w:r w:rsidRPr="00A468B4">
        <w:t>3.</w:t>
      </w:r>
      <w:r w:rsidRPr="00A468B4">
        <w:tab/>
        <w:t>The objective, the strategy, the planned results and the deliverables in the draft programme of work correspond to those contained in the ECE proposed programme budget for 202</w:t>
      </w:r>
      <w:r w:rsidR="00287226">
        <w:t>4</w:t>
      </w:r>
      <w:r w:rsidRPr="00A468B4">
        <w:t xml:space="preserve"> (A/7</w:t>
      </w:r>
      <w:r w:rsidR="00287226">
        <w:t>8</w:t>
      </w:r>
      <w:r w:rsidRPr="00A468B4">
        <w:t xml:space="preserve">/6 (Sect.20)). The work of the subprogramme is aligned with the Sustainable Development Goals. </w:t>
      </w:r>
      <w:r w:rsidRPr="00226326">
        <w:t>In attaining its objective, the subprogramme builds on cross-sectoral collaboration with other subprogrammes in relevant ECE areas where multiple SDGs converge</w:t>
      </w:r>
      <w:r w:rsidRPr="00226326">
        <w:rPr>
          <w:vertAlign w:val="superscript"/>
          <w:lang w:val="fr-CH"/>
        </w:rPr>
        <w:footnoteReference w:id="2"/>
      </w:r>
      <w:r w:rsidRPr="00226326">
        <w:t>.</w:t>
      </w:r>
      <w:r>
        <w:t xml:space="preserve"> </w:t>
      </w:r>
      <w:r w:rsidRPr="00A468B4">
        <w:t xml:space="preserve">This type of collaboration enables the </w:t>
      </w:r>
      <w:r w:rsidRPr="00A468B4">
        <w:rPr>
          <w:rFonts w:eastAsia="Calibri"/>
        </w:rPr>
        <w:t>subprogramme</w:t>
      </w:r>
      <w:r w:rsidRPr="00A468B4">
        <w:t xml:space="preserve"> to maximize existing synergies, increase the efficiency of its work and have a multiplying effect on the impact of its actions to support countries to implement the Sustainable Development Goals.</w:t>
      </w:r>
    </w:p>
    <w:p w14:paraId="0E7E15E1" w14:textId="2CF16499" w:rsidR="00016B9D" w:rsidRPr="00A468B4" w:rsidRDefault="00F73029" w:rsidP="0078766A">
      <w:pPr>
        <w:pStyle w:val="SingleTxtG"/>
      </w:pPr>
      <w:r>
        <w:t>4.</w:t>
      </w:r>
      <w:r>
        <w:tab/>
      </w:r>
      <w:r w:rsidR="00016B9D" w:rsidRPr="00185F45">
        <w:t xml:space="preserve">The deliverables of the subprogramme fall into the following main categories: (a) facilitation of the intergovernmental process and expert bodies; (b) generation and transfer </w:t>
      </w:r>
      <w:r w:rsidR="00016B9D" w:rsidRPr="00185F45">
        <w:lastRenderedPageBreak/>
        <w:t>of knowledge, including technical cooperation projects, training events, seminars, workshops, and publications; (c) other substantive deliverables, and (d) communication deliverables.</w:t>
      </w:r>
    </w:p>
    <w:p w14:paraId="161A095F" w14:textId="43ACFEB9" w:rsidR="00016B9D" w:rsidRPr="00A468B4" w:rsidRDefault="00F73029" w:rsidP="0078766A">
      <w:pPr>
        <w:pStyle w:val="SingleTxtG"/>
      </w:pPr>
      <w:r>
        <w:t>5</w:t>
      </w:r>
      <w:r w:rsidR="00016B9D">
        <w:t>.</w:t>
      </w:r>
      <w:r w:rsidR="00016B9D">
        <w:tab/>
      </w:r>
      <w:bookmarkStart w:id="0" w:name="_Hlk5788519"/>
      <w:r w:rsidR="00016B9D">
        <w:t xml:space="preserve">The details of the proposed publications are provided in Annex I. The overall ECE legislative </w:t>
      </w:r>
      <w:r w:rsidR="00016B9D" w:rsidRPr="058CCFBB">
        <w:rPr>
          <w:rFonts w:eastAsia="Calibri"/>
        </w:rPr>
        <w:t>mandates</w:t>
      </w:r>
      <w:r w:rsidR="00016B9D">
        <w:t xml:space="preserve"> and those specific for the subprogramme are listed in Annex II.</w:t>
      </w:r>
      <w:bookmarkEnd w:id="0"/>
    </w:p>
    <w:p w14:paraId="7FE63090" w14:textId="77777777" w:rsidR="00016B9D" w:rsidRDefault="00016B9D" w:rsidP="0078766A">
      <w:pPr>
        <w:pStyle w:val="HChG"/>
      </w:pPr>
      <w:r>
        <w:tab/>
        <w:t>I.</w:t>
      </w:r>
      <w:r>
        <w:tab/>
        <w:t xml:space="preserve">Objective </w:t>
      </w:r>
    </w:p>
    <w:p w14:paraId="3CE20736" w14:textId="77777777" w:rsidR="00016B9D" w:rsidRPr="00A468B4" w:rsidRDefault="00016B9D" w:rsidP="0078766A">
      <w:pPr>
        <w:pStyle w:val="SingleTxtG"/>
      </w:pPr>
      <w:r>
        <w:t>6.</w:t>
      </w:r>
      <w:r>
        <w:tab/>
      </w:r>
      <w:r w:rsidRPr="00BE5DCB">
        <w:rPr>
          <w:color w:val="000000"/>
        </w:rPr>
        <w:t xml:space="preserve">The objective, to which this subprogramme contributes, is to advance a regionally and globally sustainable inland transport (road, rail, inland waterway and </w:t>
      </w:r>
      <w:proofErr w:type="spellStart"/>
      <w:r w:rsidRPr="00BE5DCB">
        <w:rPr>
          <w:color w:val="000000"/>
        </w:rPr>
        <w:t>intermodality</w:t>
      </w:r>
      <w:proofErr w:type="spellEnd"/>
      <w:r w:rsidRPr="00BE5DCB">
        <w:rPr>
          <w:color w:val="000000"/>
        </w:rPr>
        <w:t>) system by making it safer, cleaner, more efficient and more affordable, both for freight transport and people’s mobility.</w:t>
      </w:r>
    </w:p>
    <w:p w14:paraId="463B890B" w14:textId="77777777" w:rsidR="00016B9D" w:rsidRDefault="00016B9D" w:rsidP="0078766A">
      <w:pPr>
        <w:pStyle w:val="HChG"/>
      </w:pPr>
      <w:r>
        <w:rPr>
          <w:lang w:val="en-US"/>
        </w:rPr>
        <w:tab/>
      </w:r>
      <w:r w:rsidRPr="00EB6464">
        <w:t>II.</w:t>
      </w:r>
      <w:r>
        <w:tab/>
      </w:r>
      <w:r w:rsidRPr="00A468B4">
        <w:t>Strategy</w:t>
      </w:r>
    </w:p>
    <w:p w14:paraId="75055072" w14:textId="77777777" w:rsidR="00016B9D" w:rsidRPr="0045305B" w:rsidRDefault="00016B9D" w:rsidP="0078766A">
      <w:pPr>
        <w:pStyle w:val="SingleTxtG"/>
      </w:pPr>
      <w:r w:rsidRPr="00A468B4">
        <w:t>7.</w:t>
      </w:r>
      <w:r w:rsidRPr="00A468B4">
        <w:tab/>
      </w:r>
      <w:r w:rsidRPr="0045305B">
        <w:t>To contribute to the objective, the subprogramme will:</w:t>
      </w:r>
    </w:p>
    <w:p w14:paraId="67EC235E" w14:textId="77777777" w:rsidR="00016B9D" w:rsidRDefault="00016B9D" w:rsidP="0078766A">
      <w:pPr>
        <w:pStyle w:val="SingleTxtG"/>
      </w:pPr>
      <w:r w:rsidRPr="0045305B">
        <w:tab/>
      </w:r>
      <w:r w:rsidRPr="0045305B">
        <w:tab/>
        <w:t>(a)</w:t>
      </w:r>
      <w:r w:rsidRPr="0045305B">
        <w:tab/>
      </w:r>
      <w:r>
        <w:t>Service the Inland Transport Committee and its 20 working parties and 11 administrative committees, as well as the Committee of Experts on the Transport of Dangerous Goods and on the Globally Harmonized System of Classification and Labelling of Chemicals and more than 50 formal and informal expert networks;</w:t>
      </w:r>
    </w:p>
    <w:p w14:paraId="6915B406" w14:textId="77777777" w:rsidR="00016B9D" w:rsidRDefault="00016B9D" w:rsidP="0078766A">
      <w:pPr>
        <w:pStyle w:val="SingleTxtG"/>
      </w:pPr>
      <w:r w:rsidRPr="0045305B">
        <w:tab/>
      </w:r>
      <w:r w:rsidRPr="0045305B">
        <w:tab/>
        <w:t>(b)</w:t>
      </w:r>
      <w:r w:rsidRPr="0045305B">
        <w:tab/>
        <w:t>Administer the international regulatory framework for inland transport, which includes 59 United Nations legal instruments on safety, pollution, efficiency</w:t>
      </w:r>
      <w:r>
        <w:t>, multimodality</w:t>
      </w:r>
      <w:r w:rsidRPr="0045305B">
        <w:t xml:space="preserve"> and effectiveness (normative function), </w:t>
      </w:r>
      <w:r>
        <w:t xml:space="preserve">and ensure that the Committee’s regulatory functions are up to date with current technologies and transport innovations, such as intelligent transport systems, autonomous vehicles and digitalization, and are open to all United Nations Member States, as appropriate, </w:t>
      </w:r>
      <w:r w:rsidRPr="0045305B">
        <w:t>by developing new and updating existing legal instruments, as necessary, including maintaining the database of international regulatory frameworks for inland transport</w:t>
      </w:r>
      <w:r>
        <w:t>;</w:t>
      </w:r>
    </w:p>
    <w:p w14:paraId="00A83315" w14:textId="77777777" w:rsidR="00016B9D" w:rsidRDefault="00016B9D" w:rsidP="0078766A">
      <w:pPr>
        <w:pStyle w:val="SingleTxtG"/>
      </w:pPr>
      <w:r w:rsidRPr="0045305B">
        <w:tab/>
      </w:r>
      <w:r w:rsidRPr="0045305B">
        <w:tab/>
        <w:t>(c)</w:t>
      </w:r>
      <w:r w:rsidRPr="0045305B">
        <w:tab/>
        <w:t>Provide an intergovernmental policy dialogue platform at the annual sessions of the Inland Transport Committee to review emerging challenges and emergency situations; support consensus-building during the Committee’s events in favour of regional and interregional connectivity, among other matters, including through the adoption of high</w:t>
      </w:r>
      <w:r>
        <w:t>-level statements or resolutions on harmonized action by member States and contracting parties in order to enable the full implementation of the Committee’s mandate;</w:t>
      </w:r>
    </w:p>
    <w:p w14:paraId="4FBC6B7E" w14:textId="77777777" w:rsidR="00016B9D" w:rsidRDefault="00016B9D" w:rsidP="0078766A">
      <w:pPr>
        <w:pStyle w:val="SingleTxtG"/>
      </w:pPr>
      <w:r w:rsidRPr="0045305B">
        <w:tab/>
      </w:r>
      <w:r w:rsidRPr="0045305B">
        <w:tab/>
        <w:t>(d)</w:t>
      </w:r>
      <w:r w:rsidRPr="0045305B">
        <w:tab/>
      </w:r>
      <w:r>
        <w:t>Analyse and provide technical assistance and capacity-building on accession to and implementation of legal instruments, at the request of member States and contracting parties;</w:t>
      </w:r>
    </w:p>
    <w:p w14:paraId="0A74A9D4" w14:textId="55DE1580" w:rsidR="00016B9D" w:rsidRPr="0045305B" w:rsidRDefault="00016B9D" w:rsidP="0078766A">
      <w:pPr>
        <w:pStyle w:val="SingleTxtG"/>
      </w:pPr>
      <w:r w:rsidRPr="0045305B">
        <w:tab/>
      </w:r>
      <w:r w:rsidRPr="0045305B">
        <w:tab/>
        <w:t>(e)</w:t>
      </w:r>
      <w:r w:rsidRPr="0045305B">
        <w:tab/>
        <w:t>Contribute to the work of the Special Envoy of the Secretary-General for Road Safety and the operation of the United Nations Road Safety Fund to facilitate global improvements in road safety through policy dialogue at Committee meetings, and provide capacity-building and advisory assistance with regard to promoting legal instruments, calls for proposals and other related activities, as appropriate;</w:t>
      </w:r>
    </w:p>
    <w:p w14:paraId="38A3DBEB" w14:textId="77777777" w:rsidR="00016B9D" w:rsidRPr="0045305B" w:rsidRDefault="00016B9D" w:rsidP="0078766A">
      <w:pPr>
        <w:pStyle w:val="SingleTxtG"/>
      </w:pPr>
      <w:r w:rsidRPr="0045305B">
        <w:tab/>
      </w:r>
      <w:r w:rsidRPr="0045305B">
        <w:tab/>
        <w:t>(f)</w:t>
      </w:r>
      <w:r w:rsidRPr="0045305B">
        <w:tab/>
        <w:t>Support the efforts of member States to respond to and recover from emergency situations, including pandemics, while minimizing disruptions to the functioning of national, regional and international transport systems and the implementation of the sustainable development agenda</w:t>
      </w:r>
      <w:r>
        <w:t xml:space="preserve">, </w:t>
      </w:r>
      <w:r w:rsidRPr="00E2757B">
        <w:t>including Sustainable Development Goal 5, on gender equality;</w:t>
      </w:r>
    </w:p>
    <w:p w14:paraId="01389F2A" w14:textId="77777777" w:rsidR="00016B9D" w:rsidRPr="00A468B4" w:rsidRDefault="00016B9D" w:rsidP="0078766A">
      <w:pPr>
        <w:pStyle w:val="SingleTxtG"/>
        <w:rPr>
          <w:rFonts w:eastAsia="Calibri"/>
        </w:rPr>
      </w:pPr>
      <w:r w:rsidRPr="0045305B">
        <w:tab/>
      </w:r>
      <w:r w:rsidRPr="0045305B">
        <w:tab/>
        <w:t>(g)</w:t>
      </w:r>
      <w:r w:rsidRPr="0045305B">
        <w:tab/>
        <w:t>Promote knowledge-sharing and cooperation among Governments and key stakeholders</w:t>
      </w:r>
      <w:r>
        <w:t xml:space="preserve"> to </w:t>
      </w:r>
      <w:r w:rsidRPr="0045305B">
        <w:t xml:space="preserve">raise awareness of emerging issues and best responses, </w:t>
      </w:r>
      <w:r>
        <w:t xml:space="preserve">to improve tracking and measuring of progress towards achieving the Goals, and to </w:t>
      </w:r>
      <w:r w:rsidRPr="0045305B">
        <w:t>facilitate the adaptation of legally binding instruments and frameworks to new realities</w:t>
      </w:r>
      <w:r>
        <w:t>, including through new guidance materials.</w:t>
      </w:r>
    </w:p>
    <w:p w14:paraId="743ECB19" w14:textId="77777777" w:rsidR="00016B9D" w:rsidRPr="00727D6A" w:rsidRDefault="00016B9D" w:rsidP="0078766A">
      <w:pPr>
        <w:pStyle w:val="SingleTxtG"/>
        <w:rPr>
          <w:rFonts w:eastAsia="Calibri"/>
        </w:rPr>
      </w:pPr>
      <w:r>
        <w:rPr>
          <w:rFonts w:eastAsia="Calibri"/>
        </w:rPr>
        <w:t>8</w:t>
      </w:r>
      <w:r w:rsidRPr="00A468B4">
        <w:rPr>
          <w:rFonts w:eastAsia="Calibri"/>
        </w:rPr>
        <w:t>.</w:t>
      </w:r>
      <w:r w:rsidRPr="00A468B4">
        <w:rPr>
          <w:rFonts w:eastAsia="Calibri"/>
        </w:rPr>
        <w:tab/>
      </w:r>
      <w:r w:rsidRPr="00727D6A">
        <w:rPr>
          <w:rFonts w:eastAsia="Calibri"/>
        </w:rPr>
        <w:t>The above-mentioned work is expected to result in:</w:t>
      </w:r>
    </w:p>
    <w:p w14:paraId="28026ACE" w14:textId="77777777" w:rsidR="00016B9D" w:rsidRPr="00727D6A" w:rsidRDefault="00016B9D" w:rsidP="0078766A">
      <w:pPr>
        <w:pStyle w:val="SingleTxtG"/>
        <w:rPr>
          <w:rFonts w:eastAsia="Calibri"/>
        </w:rPr>
      </w:pPr>
      <w:r w:rsidRPr="00727D6A">
        <w:rPr>
          <w:rFonts w:eastAsia="Calibri"/>
        </w:rPr>
        <w:lastRenderedPageBreak/>
        <w:tab/>
      </w:r>
      <w:r w:rsidRPr="00727D6A">
        <w:rPr>
          <w:rFonts w:eastAsia="Calibri"/>
        </w:rPr>
        <w:tab/>
        <w:t>(a)</w:t>
      </w:r>
      <w:r w:rsidRPr="00727D6A">
        <w:rPr>
          <w:rFonts w:eastAsia="Calibri"/>
        </w:rPr>
        <w:tab/>
        <w:t>Improvements in sustainable mobility, and in monitoring and measuring the Sustainable Development Goals;</w:t>
      </w:r>
    </w:p>
    <w:p w14:paraId="7FC8356D" w14:textId="77777777" w:rsidR="00016B9D" w:rsidRPr="00727D6A" w:rsidRDefault="00016B9D" w:rsidP="0078766A">
      <w:pPr>
        <w:pStyle w:val="SingleTxtG"/>
        <w:rPr>
          <w:rFonts w:eastAsia="Calibri"/>
        </w:rPr>
      </w:pPr>
      <w:r w:rsidRPr="00727D6A">
        <w:rPr>
          <w:rFonts w:eastAsia="Calibri"/>
        </w:rPr>
        <w:tab/>
      </w:r>
      <w:r w:rsidRPr="00727D6A">
        <w:rPr>
          <w:rFonts w:eastAsia="Calibri"/>
        </w:rPr>
        <w:tab/>
        <w:t>(b)</w:t>
      </w:r>
      <w:r w:rsidRPr="00727D6A">
        <w:rPr>
          <w:rFonts w:eastAsia="Calibri"/>
        </w:rPr>
        <w:tab/>
        <w:t xml:space="preserve">Improvements in inland transport, leading to safer, cleaner, more efficient and more affordable </w:t>
      </w:r>
      <w:r>
        <w:rPr>
          <w:rFonts w:eastAsia="Calibri"/>
        </w:rPr>
        <w:t xml:space="preserve">multimodal </w:t>
      </w:r>
      <w:r w:rsidRPr="00727D6A">
        <w:rPr>
          <w:rFonts w:eastAsia="Calibri"/>
        </w:rPr>
        <w:t>systems for contracting parties to the United Nations inland transport conventions;</w:t>
      </w:r>
    </w:p>
    <w:p w14:paraId="3EB69993" w14:textId="77777777" w:rsidR="00016B9D" w:rsidRPr="00727D6A" w:rsidRDefault="00016B9D" w:rsidP="0078766A">
      <w:pPr>
        <w:pStyle w:val="SingleTxtG"/>
        <w:rPr>
          <w:rFonts w:eastAsia="Calibri"/>
        </w:rPr>
      </w:pPr>
      <w:r w:rsidRPr="00727D6A">
        <w:rPr>
          <w:rFonts w:eastAsia="Calibri"/>
        </w:rPr>
        <w:tab/>
      </w:r>
      <w:r w:rsidRPr="00727D6A">
        <w:rPr>
          <w:rFonts w:eastAsia="Calibri"/>
        </w:rPr>
        <w:tab/>
        <w:t>(c)</w:t>
      </w:r>
      <w:r w:rsidRPr="00727D6A">
        <w:rPr>
          <w:rFonts w:eastAsia="Calibri"/>
        </w:rPr>
        <w:tab/>
        <w:t>More efficient and resilient cross-border flows of goods and people regionally and globally;</w:t>
      </w:r>
    </w:p>
    <w:p w14:paraId="7E2E635B" w14:textId="77777777" w:rsidR="00016B9D" w:rsidRPr="00A468B4" w:rsidRDefault="00016B9D" w:rsidP="0078766A">
      <w:pPr>
        <w:pStyle w:val="SingleTxtG"/>
      </w:pPr>
      <w:r w:rsidRPr="00727D6A">
        <w:rPr>
          <w:rFonts w:eastAsia="Calibri"/>
        </w:rPr>
        <w:tab/>
      </w:r>
      <w:r w:rsidRPr="00727D6A">
        <w:rPr>
          <w:rFonts w:eastAsia="Calibri"/>
        </w:rPr>
        <w:tab/>
        <w:t xml:space="preserve">(d) </w:t>
      </w:r>
      <w:r w:rsidRPr="00727D6A">
        <w:rPr>
          <w:rFonts w:eastAsia="Calibri"/>
        </w:rPr>
        <w:tab/>
        <w:t>Enhanced intergovernmental cooperation in emergency situations and minimized disruptions to the continued implementation and updating of United Nations inland transport conventions.</w:t>
      </w:r>
    </w:p>
    <w:p w14:paraId="54A69AC9" w14:textId="77777777" w:rsidR="00016B9D" w:rsidRDefault="00016B9D" w:rsidP="0078766A">
      <w:pPr>
        <w:pStyle w:val="HChG"/>
      </w:pPr>
      <w:r>
        <w:tab/>
        <w:t xml:space="preserve">III. </w:t>
      </w:r>
      <w:r>
        <w:tab/>
      </w:r>
      <w:r w:rsidRPr="000153E5">
        <w:t>Planned</w:t>
      </w:r>
      <w:r>
        <w:t xml:space="preserve"> results</w:t>
      </w:r>
      <w:r w:rsidRPr="00EB6464">
        <w:t xml:space="preserve"> for </w:t>
      </w:r>
      <w:r w:rsidRPr="00B846DE">
        <w:t>202</w:t>
      </w:r>
      <w:r>
        <w:t>4</w:t>
      </w:r>
    </w:p>
    <w:p w14:paraId="168CED42" w14:textId="77777777" w:rsidR="00016B9D" w:rsidRDefault="00016B9D" w:rsidP="0078766A">
      <w:pPr>
        <w:pStyle w:val="H23"/>
        <w:spacing w:after="120"/>
        <w:ind w:left="1134" w:right="1134"/>
        <w:jc w:val="both"/>
        <w:rPr>
          <w:w w:val="102"/>
          <w:lang w:val="en-GB"/>
        </w:rPr>
      </w:pPr>
      <w:r w:rsidRPr="00435450">
        <w:rPr>
          <w:w w:val="102"/>
          <w:lang w:val="en-GB"/>
        </w:rPr>
        <w:t xml:space="preserve">Result 1: </w:t>
      </w:r>
      <w:r>
        <w:rPr>
          <w:w w:val="102"/>
          <w:lang w:val="en-GB"/>
        </w:rPr>
        <w:t>s</w:t>
      </w:r>
      <w:r w:rsidRPr="003D4F24">
        <w:rPr>
          <w:w w:val="102"/>
          <w:lang w:val="en-GB"/>
        </w:rPr>
        <w:t>trengthened regulatory support in road safety contributing to fewer worldwide road accident fatalities and injuries</w:t>
      </w:r>
      <w:r w:rsidRPr="00435450">
        <w:rPr>
          <w:w w:val="102"/>
          <w:lang w:val="en-GB"/>
        </w:rPr>
        <w:t xml:space="preserve"> </w:t>
      </w:r>
    </w:p>
    <w:p w14:paraId="3776C775" w14:textId="77777777" w:rsidR="00016B9D" w:rsidRPr="005517FC" w:rsidRDefault="00016B9D" w:rsidP="0078766A">
      <w:pPr>
        <w:pStyle w:val="H23"/>
        <w:spacing w:after="120"/>
        <w:ind w:left="1134" w:right="1134"/>
        <w:rPr>
          <w:w w:val="102"/>
          <w:lang w:val="en-GB"/>
        </w:rPr>
      </w:pPr>
      <w:r w:rsidRPr="005517FC">
        <w:rPr>
          <w:w w:val="102"/>
          <w:lang w:val="en-GB"/>
        </w:rPr>
        <w:tab/>
        <w:t>Programme performance in 202</w:t>
      </w:r>
      <w:r>
        <w:rPr>
          <w:w w:val="102"/>
          <w:lang w:val="en-GB"/>
        </w:rPr>
        <w:t>2</w:t>
      </w:r>
      <w:r w:rsidRPr="005517FC">
        <w:rPr>
          <w:w w:val="102"/>
          <w:lang w:val="en-GB"/>
        </w:rPr>
        <w:t xml:space="preserve"> and target for 202</w:t>
      </w:r>
      <w:r>
        <w:rPr>
          <w:w w:val="102"/>
          <w:lang w:val="en-GB"/>
        </w:rPr>
        <w:t>4</w:t>
      </w:r>
    </w:p>
    <w:p w14:paraId="62CE9C1C" w14:textId="77777777" w:rsidR="00016B9D" w:rsidRPr="00C06C82" w:rsidRDefault="00016B9D" w:rsidP="0078766A">
      <w:pPr>
        <w:pStyle w:val="SingleTxtG"/>
        <w:rPr>
          <w:rFonts w:eastAsia="Calibri"/>
          <w:spacing w:val="3"/>
          <w:w w:val="102"/>
        </w:rPr>
      </w:pPr>
      <w:r>
        <w:rPr>
          <w:rFonts w:eastAsia="Calibri"/>
          <w:spacing w:val="3"/>
          <w:w w:val="102"/>
        </w:rPr>
        <w:t>9.</w:t>
      </w:r>
      <w:r>
        <w:rPr>
          <w:rFonts w:eastAsia="Calibri"/>
          <w:spacing w:val="3"/>
          <w:w w:val="102"/>
        </w:rPr>
        <w:tab/>
      </w:r>
      <w:r w:rsidRPr="001678EE">
        <w:rPr>
          <w:rFonts w:eastAsia="Calibri"/>
          <w:spacing w:val="3"/>
          <w:w w:val="102"/>
        </w:rPr>
        <w:t>The subprogramme’s work contributed to an increase to 426 contracting parties to core United Nations road safety conventions, which exceeded the planned target of 411.</w:t>
      </w:r>
      <w:r w:rsidRPr="00841BD9">
        <w:rPr>
          <w:rFonts w:eastAsia="Calibri"/>
          <w:w w:val="103"/>
        </w:rPr>
        <w:t xml:space="preserve"> </w:t>
      </w:r>
    </w:p>
    <w:p w14:paraId="2B47B863" w14:textId="43EBBACC" w:rsidR="00016B9D" w:rsidRPr="00537600" w:rsidRDefault="00016B9D" w:rsidP="0078766A">
      <w:pPr>
        <w:pStyle w:val="SingleTxtG"/>
        <w:rPr>
          <w:rFonts w:eastAsia="Calibri"/>
          <w:w w:val="103"/>
        </w:rPr>
      </w:pPr>
      <w:r w:rsidRPr="00841BD9">
        <w:rPr>
          <w:rFonts w:eastAsia="Calibri"/>
          <w:w w:val="103"/>
        </w:rPr>
        <w:tab/>
      </w:r>
      <w:r>
        <w:rPr>
          <w:rFonts w:eastAsia="Calibri"/>
          <w:w w:val="103"/>
        </w:rPr>
        <w:t>10.</w:t>
      </w:r>
      <w:r w:rsidRPr="00841BD9">
        <w:rPr>
          <w:rFonts w:eastAsia="Calibri"/>
          <w:w w:val="103"/>
        </w:rPr>
        <w:tab/>
      </w:r>
      <w:r w:rsidR="002D6581">
        <w:rPr>
          <w:rFonts w:eastAsia="Calibri"/>
          <w:w w:val="103"/>
        </w:rPr>
        <w:t>P</w:t>
      </w:r>
      <w:r w:rsidRPr="00841BD9">
        <w:rPr>
          <w:rFonts w:eastAsia="Calibri"/>
          <w:w w:val="103"/>
        </w:rPr>
        <w:t>rogress towards the objective and the target for 202</w:t>
      </w:r>
      <w:r>
        <w:rPr>
          <w:rFonts w:eastAsia="Calibri"/>
          <w:w w:val="103"/>
        </w:rPr>
        <w:t>4</w:t>
      </w:r>
      <w:r w:rsidRPr="00841BD9">
        <w:rPr>
          <w:rFonts w:eastAsia="Calibri"/>
          <w:w w:val="103"/>
        </w:rPr>
        <w:t xml:space="preserve"> are presented in the performance measure below (see figure </w:t>
      </w:r>
      <w:r>
        <w:rPr>
          <w:rFonts w:eastAsia="Calibri"/>
          <w:w w:val="103"/>
        </w:rPr>
        <w:t>1</w:t>
      </w:r>
      <w:r w:rsidRPr="00841BD9">
        <w:rPr>
          <w:rFonts w:eastAsia="Calibri"/>
          <w:w w:val="103"/>
        </w:rPr>
        <w:t>).</w:t>
      </w:r>
    </w:p>
    <w:p w14:paraId="79797C1D" w14:textId="77777777" w:rsidR="00016B9D" w:rsidRPr="00537600" w:rsidRDefault="00016B9D" w:rsidP="0078766A">
      <w:pPr>
        <w:pStyle w:val="Heading1"/>
        <w:keepNext/>
        <w:ind w:left="142"/>
        <w:rPr>
          <w:rFonts w:eastAsia="Calibri"/>
          <w:w w:val="103"/>
        </w:rPr>
      </w:pPr>
      <w:r w:rsidRPr="00537600">
        <w:rPr>
          <w:rFonts w:eastAsia="Calibri"/>
          <w:w w:val="103"/>
        </w:rPr>
        <w:t xml:space="preserve">Figure </w:t>
      </w:r>
      <w:r>
        <w:rPr>
          <w:rFonts w:eastAsia="Calibri"/>
          <w:w w:val="103"/>
        </w:rPr>
        <w:t>1</w:t>
      </w:r>
    </w:p>
    <w:p w14:paraId="449B4FAF" w14:textId="77777777" w:rsidR="00016B9D" w:rsidRPr="00C06C82" w:rsidRDefault="00016B9D" w:rsidP="0078766A">
      <w:pPr>
        <w:pStyle w:val="Heading1"/>
        <w:keepNext/>
        <w:ind w:left="142"/>
        <w:rPr>
          <w:rFonts w:ascii="Times New Roman Bold" w:eastAsia="Calibri" w:hAnsi="Times New Roman Bold"/>
          <w:b/>
          <w:spacing w:val="2"/>
          <w:w w:val="103"/>
        </w:rPr>
      </w:pPr>
      <w:r w:rsidRPr="00085ED7">
        <w:rPr>
          <w:rFonts w:ascii="Times New Roman Bold" w:eastAsia="Calibri" w:hAnsi="Times New Roman Bold"/>
          <w:b/>
          <w:spacing w:val="2"/>
          <w:w w:val="103"/>
        </w:rPr>
        <w:t xml:space="preserve">Performance measure: number of </w:t>
      </w:r>
      <w:r w:rsidRPr="00391FBA">
        <w:rPr>
          <w:rFonts w:ascii="Times New Roman Bold" w:eastAsia="Calibri" w:hAnsi="Times New Roman Bold"/>
          <w:b/>
          <w:spacing w:val="2"/>
          <w:w w:val="103"/>
        </w:rPr>
        <w:t xml:space="preserve">contracting parties to core United Nations road safety </w:t>
      </w:r>
      <w:proofErr w:type="spellStart"/>
      <w:r w:rsidRPr="00391FBA">
        <w:rPr>
          <w:rFonts w:ascii="Times New Roman Bold" w:eastAsia="Calibri" w:hAnsi="Times New Roman Bold"/>
          <w:b/>
          <w:spacing w:val="2"/>
          <w:w w:val="103"/>
        </w:rPr>
        <w:t>conventions</w:t>
      </w:r>
      <w:r w:rsidRPr="00060EEC">
        <w:rPr>
          <w:rFonts w:ascii="Times New Roman Bold" w:eastAsia="Calibri" w:hAnsi="Times New Roman Bold"/>
          <w:b/>
          <w:i/>
          <w:iCs/>
          <w:spacing w:val="2"/>
          <w:w w:val="103"/>
          <w:vertAlign w:val="superscript"/>
        </w:rPr>
        <w:t>a</w:t>
      </w:r>
      <w:proofErr w:type="spellEnd"/>
      <w:r>
        <w:rPr>
          <w:rFonts w:ascii="Times New Roman Bold" w:eastAsia="Calibri" w:hAnsi="Times New Roman Bold"/>
          <w:b/>
          <w:spacing w:val="2"/>
          <w:w w:val="103"/>
          <w:vertAlign w:val="superscript"/>
        </w:rPr>
        <w:t xml:space="preserve"> </w:t>
      </w:r>
      <w:r w:rsidRPr="00391FBA">
        <w:rPr>
          <w:rFonts w:ascii="Times New Roman Bold" w:eastAsia="Calibri" w:hAnsi="Times New Roman Bold"/>
          <w:b/>
          <w:spacing w:val="2"/>
          <w:w w:val="103"/>
        </w:rPr>
        <w:t>(cumulative)</w:t>
      </w:r>
    </w:p>
    <w:p w14:paraId="154CBCD3" w14:textId="77777777" w:rsidR="00016B9D" w:rsidRPr="00537600" w:rsidRDefault="00016B9D" w:rsidP="0078766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7"/>
        <w:jc w:val="both"/>
        <w:rPr>
          <w:rFonts w:eastAsia="Calibri"/>
          <w:spacing w:val="4"/>
          <w:w w:val="103"/>
          <w:kern w:val="14"/>
          <w:sz w:val="10"/>
        </w:rPr>
      </w:pPr>
      <w:r>
        <w:rPr>
          <w:noProof/>
        </w:rPr>
        <w:drawing>
          <wp:anchor distT="0" distB="0" distL="114300" distR="114300" simplePos="0" relativeHeight="251658240" behindDoc="0" locked="0" layoutInCell="1" allowOverlap="1" wp14:anchorId="0BCB3374" wp14:editId="0D81AC34">
            <wp:simplePos x="0" y="0"/>
            <wp:positionH relativeFrom="column">
              <wp:posOffset>0</wp:posOffset>
            </wp:positionH>
            <wp:positionV relativeFrom="paragraph">
              <wp:posOffset>75565</wp:posOffset>
            </wp:positionV>
            <wp:extent cx="6233795" cy="2120900"/>
            <wp:effectExtent l="0" t="0" r="0" b="0"/>
            <wp:wrapTopAndBottom/>
            <wp:docPr id="3" name="Chart 3">
              <a:extLst xmlns:a="http://schemas.openxmlformats.org/drawingml/2006/main">
                <a:ext uri="{FF2B5EF4-FFF2-40B4-BE49-F238E27FC236}">
                  <a16:creationId xmlns:a16="http://schemas.microsoft.com/office/drawing/2014/main" id="{A4A0B984-A635-4DA2-B973-B11C6556D6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3BF4B2BC" w14:textId="77777777" w:rsidR="00016B9D" w:rsidRPr="00D47DD0" w:rsidRDefault="00016B9D" w:rsidP="0078766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pacing w:val="4"/>
          <w:w w:val="103"/>
          <w:kern w:val="14"/>
          <w:sz w:val="12"/>
          <w:szCs w:val="22"/>
        </w:rPr>
      </w:pPr>
    </w:p>
    <w:p w14:paraId="3579A619" w14:textId="77777777" w:rsidR="00016B9D" w:rsidRDefault="00016B9D" w:rsidP="0078766A">
      <w:pPr>
        <w:pStyle w:val="H23"/>
        <w:keepNext/>
        <w:spacing w:after="120"/>
        <w:ind w:left="142" w:right="-142"/>
        <w:jc w:val="both"/>
        <w:rPr>
          <w:b w:val="0"/>
          <w:bCs/>
          <w:w w:val="102"/>
          <w:sz w:val="18"/>
          <w:szCs w:val="18"/>
          <w:lang w:val="en-GB"/>
        </w:rPr>
      </w:pPr>
      <w:proofErr w:type="spellStart"/>
      <w:r w:rsidRPr="00060EEC">
        <w:rPr>
          <w:i/>
          <w:iCs/>
          <w:w w:val="102"/>
          <w:vertAlign w:val="superscript"/>
          <w:lang w:val="en-GB"/>
        </w:rPr>
        <w:t>a</w:t>
      </w:r>
      <w:proofErr w:type="spellEnd"/>
      <w:r>
        <w:rPr>
          <w:w w:val="102"/>
          <w:lang w:val="en-GB"/>
        </w:rPr>
        <w:t xml:space="preserve"> </w:t>
      </w:r>
      <w:r w:rsidRPr="0084364B">
        <w:rPr>
          <w:b w:val="0"/>
          <w:bCs/>
          <w:w w:val="102"/>
          <w:sz w:val="18"/>
          <w:szCs w:val="18"/>
          <w:lang w:val="en-GB"/>
        </w:rPr>
        <w:t>For the 2023 and 2024 targets, the performance measure will include eight core United Nations road safety conventions; the additional instrument is the European Agreement concerning the Work of Crews of Vehicles Engaged in International Road Transport.</w:t>
      </w:r>
    </w:p>
    <w:p w14:paraId="16E5D1B8" w14:textId="77777777" w:rsidR="00016B9D" w:rsidRDefault="00016B9D">
      <w:pPr>
        <w:suppressAutoHyphens w:val="0"/>
        <w:spacing w:line="240" w:lineRule="auto"/>
        <w:rPr>
          <w:spacing w:val="4"/>
          <w:w w:val="103"/>
          <w:kern w:val="14"/>
          <w:lang w:eastAsia="en-US"/>
        </w:rPr>
      </w:pPr>
      <w:r>
        <w:br w:type="page"/>
      </w:r>
    </w:p>
    <w:p w14:paraId="0A10091E" w14:textId="77777777" w:rsidR="00016B9D" w:rsidRPr="00787937" w:rsidRDefault="00016B9D" w:rsidP="0078766A">
      <w:pPr>
        <w:pStyle w:val="H23"/>
        <w:keepNext/>
        <w:spacing w:after="120"/>
        <w:ind w:left="1138" w:right="1138"/>
        <w:jc w:val="both"/>
        <w:rPr>
          <w:w w:val="102"/>
          <w:lang w:val="en-GB"/>
        </w:rPr>
      </w:pPr>
      <w:r w:rsidRPr="00787937">
        <w:rPr>
          <w:w w:val="102"/>
          <w:lang w:val="en-GB"/>
        </w:rPr>
        <w:lastRenderedPageBreak/>
        <w:t xml:space="preserve">Result 2: </w:t>
      </w:r>
      <w:r w:rsidRPr="00A31468">
        <w:rPr>
          <w:w w:val="102"/>
          <w:lang w:val="en-GB"/>
        </w:rPr>
        <w:t>enhanced regulatory framework for sustainable inland transport systems</w:t>
      </w:r>
    </w:p>
    <w:p w14:paraId="243A74D4" w14:textId="77777777" w:rsidR="00016B9D" w:rsidRPr="00787937" w:rsidRDefault="00016B9D" w:rsidP="0078766A">
      <w:pPr>
        <w:pStyle w:val="H23"/>
        <w:spacing w:after="120"/>
        <w:ind w:left="1134" w:right="1134"/>
        <w:rPr>
          <w:w w:val="102"/>
          <w:lang w:val="en-GB"/>
        </w:rPr>
      </w:pPr>
      <w:r w:rsidRPr="00787937">
        <w:rPr>
          <w:w w:val="102"/>
          <w:lang w:val="en-GB"/>
        </w:rPr>
        <w:t>Programme performance in 202</w:t>
      </w:r>
      <w:r>
        <w:rPr>
          <w:w w:val="102"/>
          <w:lang w:val="en-GB"/>
        </w:rPr>
        <w:t>2</w:t>
      </w:r>
      <w:r w:rsidRPr="00787937">
        <w:rPr>
          <w:w w:val="102"/>
          <w:lang w:val="en-GB"/>
        </w:rPr>
        <w:t xml:space="preserve"> and target for 202</w:t>
      </w:r>
      <w:r>
        <w:rPr>
          <w:w w:val="102"/>
          <w:lang w:val="en-GB"/>
        </w:rPr>
        <w:t>4</w:t>
      </w:r>
    </w:p>
    <w:p w14:paraId="71A0B3F1" w14:textId="77777777" w:rsidR="00016B9D" w:rsidRDefault="00016B9D" w:rsidP="0078766A">
      <w:pPr>
        <w:pStyle w:val="SingleTxtG"/>
        <w:rPr>
          <w:rFonts w:eastAsia="Calibri"/>
          <w:w w:val="103"/>
        </w:rPr>
      </w:pPr>
      <w:r>
        <w:rPr>
          <w:rFonts w:eastAsia="Calibri"/>
          <w:spacing w:val="1"/>
          <w:w w:val="101"/>
        </w:rPr>
        <w:t>11.</w:t>
      </w:r>
      <w:r>
        <w:rPr>
          <w:rFonts w:eastAsia="Calibri"/>
          <w:spacing w:val="1"/>
          <w:w w:val="101"/>
        </w:rPr>
        <w:tab/>
      </w:r>
      <w:r w:rsidRPr="00973FD1">
        <w:rPr>
          <w:rFonts w:eastAsia="Calibri"/>
          <w:w w:val="103"/>
        </w:rPr>
        <w:t xml:space="preserve">The subprogramme’s work contributed to </w:t>
      </w:r>
      <w:r>
        <w:rPr>
          <w:rFonts w:eastAsia="Calibri"/>
          <w:w w:val="103"/>
        </w:rPr>
        <w:t xml:space="preserve">an increase to 1,822 contracting parties to United Nations legal instruments </w:t>
      </w:r>
      <w:r w:rsidRPr="00AB6F76">
        <w:rPr>
          <w:rFonts w:eastAsia="Calibri"/>
          <w:w w:val="103"/>
        </w:rPr>
        <w:t>on transport administered by ECE, which exceeded the planned target of 1,81</w:t>
      </w:r>
      <w:r>
        <w:rPr>
          <w:rFonts w:eastAsia="Calibri"/>
          <w:w w:val="103"/>
        </w:rPr>
        <w:t>0.</w:t>
      </w:r>
    </w:p>
    <w:p w14:paraId="3D2416F7" w14:textId="77777777" w:rsidR="00016B9D" w:rsidRPr="00537600" w:rsidRDefault="00016B9D" w:rsidP="0078766A">
      <w:pPr>
        <w:pStyle w:val="SingleTxtG"/>
        <w:rPr>
          <w:rFonts w:eastAsia="Calibri"/>
          <w:w w:val="103"/>
        </w:rPr>
      </w:pPr>
      <w:r>
        <w:rPr>
          <w:rFonts w:eastAsia="Calibri"/>
          <w:w w:val="103"/>
        </w:rPr>
        <w:t>12.</w:t>
      </w:r>
      <w:r w:rsidRPr="00973FD1">
        <w:rPr>
          <w:rFonts w:eastAsia="Calibri"/>
          <w:w w:val="103"/>
        </w:rPr>
        <w:tab/>
      </w:r>
      <w:r>
        <w:rPr>
          <w:rFonts w:eastAsia="Calibri"/>
          <w:w w:val="103"/>
        </w:rPr>
        <w:t>P</w:t>
      </w:r>
      <w:r w:rsidRPr="00973FD1">
        <w:rPr>
          <w:rFonts w:eastAsia="Calibri"/>
          <w:w w:val="103"/>
        </w:rPr>
        <w:t>rogress towards the objective and the target for 202</w:t>
      </w:r>
      <w:r>
        <w:rPr>
          <w:rFonts w:eastAsia="Calibri"/>
          <w:w w:val="103"/>
        </w:rPr>
        <w:t>4</w:t>
      </w:r>
      <w:r w:rsidRPr="00973FD1">
        <w:rPr>
          <w:rFonts w:eastAsia="Calibri"/>
          <w:w w:val="103"/>
        </w:rPr>
        <w:t xml:space="preserve"> are presented in the performance measure below (see figure 2).</w:t>
      </w:r>
    </w:p>
    <w:p w14:paraId="2C91E9A8" w14:textId="77777777" w:rsidR="00016B9D" w:rsidRPr="00537600" w:rsidRDefault="00016B9D" w:rsidP="0078766A">
      <w:pPr>
        <w:pStyle w:val="Heading1"/>
        <w:ind w:left="426"/>
        <w:rPr>
          <w:rFonts w:eastAsia="Calibri"/>
          <w:w w:val="103"/>
        </w:rPr>
      </w:pPr>
      <w:r w:rsidRPr="00537600">
        <w:rPr>
          <w:rFonts w:eastAsia="Calibri"/>
          <w:w w:val="103"/>
        </w:rPr>
        <w:t>Figure 2</w:t>
      </w:r>
    </w:p>
    <w:p w14:paraId="74BDA965" w14:textId="77777777" w:rsidR="00016B9D" w:rsidRPr="00537600" w:rsidRDefault="00016B9D" w:rsidP="0078766A">
      <w:pPr>
        <w:pStyle w:val="Heading1"/>
        <w:ind w:left="426"/>
        <w:rPr>
          <w:rFonts w:eastAsia="Calibri"/>
          <w:b/>
          <w:w w:val="103"/>
        </w:rPr>
      </w:pPr>
      <w:r w:rsidRPr="00622094">
        <w:rPr>
          <w:rFonts w:ascii="Times New Roman Bold" w:eastAsia="Calibri" w:hAnsi="Times New Roman Bold"/>
          <w:b/>
          <w:spacing w:val="2"/>
          <w:w w:val="103"/>
        </w:rPr>
        <w:t xml:space="preserve">Performance measure: number of contracting parties to United Nations </w:t>
      </w:r>
      <w:r>
        <w:rPr>
          <w:rFonts w:ascii="Times New Roman Bold" w:eastAsia="Calibri" w:hAnsi="Times New Roman Bold"/>
          <w:b/>
          <w:spacing w:val="2"/>
          <w:w w:val="103"/>
        </w:rPr>
        <w:t xml:space="preserve">legal instruments on transport administered by </w:t>
      </w:r>
      <w:proofErr w:type="spellStart"/>
      <w:r>
        <w:rPr>
          <w:rFonts w:ascii="Times New Roman Bold" w:eastAsia="Calibri" w:hAnsi="Times New Roman Bold"/>
          <w:b/>
          <w:spacing w:val="2"/>
          <w:w w:val="103"/>
        </w:rPr>
        <w:t>ECE</w:t>
      </w:r>
      <w:bookmarkStart w:id="1" w:name="_Hlk146727837"/>
      <w:r w:rsidRPr="00622094">
        <w:rPr>
          <w:rFonts w:ascii="Times New Roman Bold" w:eastAsia="Calibri" w:hAnsi="Times New Roman Bold"/>
          <w:b/>
          <w:bCs/>
          <w:i/>
          <w:iCs/>
          <w:spacing w:val="2"/>
          <w:w w:val="103"/>
          <w:vertAlign w:val="superscript"/>
        </w:rPr>
        <w:t>a</w:t>
      </w:r>
      <w:bookmarkEnd w:id="1"/>
      <w:proofErr w:type="spellEnd"/>
      <w:r>
        <w:rPr>
          <w:rFonts w:ascii="Times New Roman Bold" w:eastAsia="Calibri" w:hAnsi="Times New Roman Bold"/>
          <w:b/>
          <w:spacing w:val="2"/>
          <w:w w:val="103"/>
        </w:rPr>
        <w:t xml:space="preserve"> (cumulative)</w:t>
      </w:r>
    </w:p>
    <w:p w14:paraId="2B187FF4" w14:textId="77777777" w:rsidR="00016B9D" w:rsidRPr="00537600" w:rsidRDefault="00016B9D" w:rsidP="0078766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noProof/>
          <w:spacing w:val="4"/>
          <w:w w:val="103"/>
          <w:kern w:val="14"/>
          <w:sz w:val="10"/>
          <w:lang w:val="en-US"/>
        </w:rPr>
      </w:pPr>
      <w:r>
        <w:rPr>
          <w:noProof/>
        </w:rPr>
        <w:drawing>
          <wp:anchor distT="0" distB="0" distL="114300" distR="114300" simplePos="0" relativeHeight="251658242" behindDoc="0" locked="0" layoutInCell="1" allowOverlap="1" wp14:anchorId="42B8102C" wp14:editId="2A513430">
            <wp:simplePos x="0" y="0"/>
            <wp:positionH relativeFrom="column">
              <wp:posOffset>0</wp:posOffset>
            </wp:positionH>
            <wp:positionV relativeFrom="paragraph">
              <wp:posOffset>75565</wp:posOffset>
            </wp:positionV>
            <wp:extent cx="6210300" cy="1843405"/>
            <wp:effectExtent l="0" t="0" r="0" b="4445"/>
            <wp:wrapTopAndBottom/>
            <wp:docPr id="26" name="Chart 26">
              <a:extLst xmlns:a="http://schemas.openxmlformats.org/drawingml/2006/main">
                <a:ext uri="{FF2B5EF4-FFF2-40B4-BE49-F238E27FC236}">
                  <a16:creationId xmlns:a16="http://schemas.microsoft.com/office/drawing/2014/main" id="{A4A0B984-A635-4DA2-B973-B11C6556D6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65F17BA5" w14:textId="77777777" w:rsidR="00016B9D" w:rsidRDefault="00016B9D" w:rsidP="0078766A">
      <w:pPr>
        <w:widowControl w:val="0"/>
        <w:tabs>
          <w:tab w:val="right" w:pos="216"/>
          <w:tab w:val="left" w:pos="288"/>
          <w:tab w:val="right" w:pos="576"/>
          <w:tab w:val="left" w:pos="648"/>
        </w:tabs>
        <w:spacing w:line="210" w:lineRule="exact"/>
        <w:ind w:left="288" w:hanging="288"/>
        <w:rPr>
          <w:rFonts w:eastAsia="Calibri"/>
          <w:spacing w:val="5"/>
          <w:w w:val="103"/>
          <w:kern w:val="14"/>
          <w:sz w:val="18"/>
          <w:szCs w:val="22"/>
        </w:rPr>
      </w:pPr>
      <w:r w:rsidRPr="00E726FF">
        <w:rPr>
          <w:rFonts w:eastAsia="Calibri"/>
          <w:spacing w:val="5"/>
          <w:w w:val="103"/>
          <w:kern w:val="14"/>
          <w:sz w:val="18"/>
          <w:szCs w:val="22"/>
        </w:rPr>
        <w:tab/>
      </w:r>
      <w:proofErr w:type="spellStart"/>
      <w:r w:rsidRPr="00E726FF">
        <w:rPr>
          <w:rFonts w:eastAsia="Calibri"/>
          <w:i/>
          <w:iCs/>
          <w:spacing w:val="5"/>
          <w:w w:val="103"/>
          <w:kern w:val="14"/>
          <w:sz w:val="18"/>
          <w:szCs w:val="22"/>
          <w:vertAlign w:val="superscript"/>
        </w:rPr>
        <w:t>a</w:t>
      </w:r>
      <w:proofErr w:type="spellEnd"/>
      <w:r w:rsidRPr="00E726FF">
        <w:rPr>
          <w:rFonts w:eastAsia="Calibri"/>
          <w:spacing w:val="5"/>
          <w:w w:val="103"/>
          <w:kern w:val="14"/>
          <w:sz w:val="18"/>
          <w:szCs w:val="22"/>
        </w:rPr>
        <w:tab/>
      </w:r>
      <w:r w:rsidRPr="00500CF4">
        <w:rPr>
          <w:rFonts w:eastAsia="Calibri"/>
          <w:spacing w:val="5"/>
          <w:w w:val="103"/>
          <w:kern w:val="14"/>
          <w:sz w:val="18"/>
          <w:szCs w:val="22"/>
        </w:rPr>
        <w:t>The actual value for 2021 was increased on the basis of recent actual data</w:t>
      </w:r>
      <w:r>
        <w:rPr>
          <w:rFonts w:eastAsia="Calibri"/>
          <w:spacing w:val="5"/>
          <w:w w:val="103"/>
          <w:kern w:val="14"/>
          <w:sz w:val="18"/>
          <w:szCs w:val="22"/>
        </w:rPr>
        <w:t>.</w:t>
      </w:r>
    </w:p>
    <w:p w14:paraId="7C215822" w14:textId="77777777" w:rsidR="00016B9D" w:rsidRDefault="00016B9D" w:rsidP="0078766A">
      <w:pPr>
        <w:widowControl w:val="0"/>
        <w:tabs>
          <w:tab w:val="right" w:pos="216"/>
          <w:tab w:val="left" w:pos="288"/>
          <w:tab w:val="right" w:pos="576"/>
          <w:tab w:val="left" w:pos="648"/>
        </w:tabs>
        <w:spacing w:line="210" w:lineRule="exact"/>
        <w:rPr>
          <w:rFonts w:eastAsia="Calibri"/>
          <w:spacing w:val="5"/>
          <w:w w:val="103"/>
          <w:kern w:val="14"/>
          <w:sz w:val="18"/>
          <w:szCs w:val="22"/>
        </w:rPr>
      </w:pPr>
    </w:p>
    <w:p w14:paraId="263EFF79" w14:textId="77777777" w:rsidR="00016B9D" w:rsidRPr="00E726FF" w:rsidRDefault="00016B9D" w:rsidP="0078766A">
      <w:pPr>
        <w:widowControl w:val="0"/>
        <w:tabs>
          <w:tab w:val="right" w:pos="216"/>
          <w:tab w:val="left" w:pos="288"/>
          <w:tab w:val="right" w:pos="576"/>
          <w:tab w:val="left" w:pos="648"/>
        </w:tabs>
        <w:spacing w:line="210" w:lineRule="exact"/>
        <w:rPr>
          <w:rFonts w:eastAsia="Calibri"/>
          <w:spacing w:val="5"/>
          <w:w w:val="103"/>
          <w:kern w:val="14"/>
          <w:sz w:val="18"/>
          <w:szCs w:val="22"/>
        </w:rPr>
      </w:pPr>
    </w:p>
    <w:p w14:paraId="59DB86D1" w14:textId="77777777" w:rsidR="00016B9D" w:rsidRPr="0048303F" w:rsidRDefault="00016B9D" w:rsidP="0078766A">
      <w:pPr>
        <w:pStyle w:val="H23"/>
        <w:keepNext/>
        <w:spacing w:after="120"/>
        <w:ind w:left="1138" w:right="1138"/>
        <w:rPr>
          <w:w w:val="102"/>
          <w:lang w:val="en-GB"/>
        </w:rPr>
      </w:pPr>
      <w:r w:rsidRPr="0048303F">
        <w:rPr>
          <w:w w:val="102"/>
          <w:lang w:val="en-GB"/>
        </w:rPr>
        <w:t xml:space="preserve">Result 3: </w:t>
      </w:r>
      <w:r w:rsidRPr="00990529">
        <w:rPr>
          <w:w w:val="102"/>
          <w:lang w:val="en-GB"/>
        </w:rPr>
        <w:t>increased number of new and updated legal instruments strengthening capacity of Member States to address climate change</w:t>
      </w:r>
    </w:p>
    <w:p w14:paraId="55CFF32A" w14:textId="77777777" w:rsidR="00016B9D" w:rsidRPr="0048303F" w:rsidRDefault="00016B9D" w:rsidP="0078766A">
      <w:pPr>
        <w:pStyle w:val="H23"/>
        <w:keepNext/>
        <w:spacing w:after="120"/>
        <w:ind w:left="1138" w:right="1138"/>
        <w:rPr>
          <w:w w:val="102"/>
          <w:lang w:val="en-GB"/>
        </w:rPr>
      </w:pPr>
      <w:r w:rsidRPr="0048303F">
        <w:rPr>
          <w:w w:val="102"/>
          <w:lang w:val="en-GB"/>
        </w:rPr>
        <w:t>Proposed programme plan for 202</w:t>
      </w:r>
      <w:r>
        <w:rPr>
          <w:w w:val="102"/>
          <w:lang w:val="en-GB"/>
        </w:rPr>
        <w:t>4</w:t>
      </w:r>
    </w:p>
    <w:p w14:paraId="25B07A09" w14:textId="77777777" w:rsidR="00016B9D" w:rsidRDefault="00016B9D" w:rsidP="0078766A">
      <w:pPr>
        <w:pStyle w:val="SingleTxtG"/>
      </w:pPr>
      <w:r>
        <w:rPr>
          <w:rFonts w:eastAsia="Calibri"/>
          <w:w w:val="103"/>
        </w:rPr>
        <w:t>13.</w:t>
      </w:r>
      <w:r>
        <w:rPr>
          <w:rFonts w:eastAsia="Calibri"/>
          <w:w w:val="103"/>
        </w:rPr>
        <w:tab/>
      </w:r>
      <w:r>
        <w:t xml:space="preserve">There is a growing demand from Member States to support them in advancing sustainable inland transport and mobility. The 2019 adoption of the Inland Transport Committee strategy until 2030 and the endorsement of the revised terms of reference of the Committee by the Economic and Social Council in 2022 provided an enhanced mandate for the subprogramme to develop new and strengthen existing United Nations regulations essential for sustainable transport systems. The subprogramme has focused on, among others, improved adaptation to the most recent technological innovations and introducing more stringent limits for road vehicles aimed at increasing their environmental performance. </w:t>
      </w:r>
    </w:p>
    <w:p w14:paraId="7E4674B2" w14:textId="77777777" w:rsidR="00016B9D" w:rsidRPr="00D5482A" w:rsidRDefault="00016B9D" w:rsidP="0078766A">
      <w:pPr>
        <w:pStyle w:val="SingleTxtG"/>
        <w:rPr>
          <w:rFonts w:eastAsia="Calibri"/>
          <w:i/>
          <w:iCs/>
          <w:w w:val="103"/>
        </w:rPr>
      </w:pPr>
      <w:r w:rsidRPr="00D5482A">
        <w:rPr>
          <w:i/>
          <w:iCs/>
        </w:rPr>
        <w:t>Lessons learned and planned change</w:t>
      </w:r>
    </w:p>
    <w:p w14:paraId="6FF7D12A" w14:textId="77777777" w:rsidR="00016B9D" w:rsidRPr="00BA4040" w:rsidRDefault="00016B9D" w:rsidP="0078766A">
      <w:pPr>
        <w:pStyle w:val="SingleTxtG"/>
      </w:pPr>
      <w:r>
        <w:rPr>
          <w:rFonts w:eastAsia="Calibri"/>
          <w:w w:val="103"/>
        </w:rPr>
        <w:t>14.</w:t>
      </w:r>
      <w:r w:rsidRPr="007834B9">
        <w:rPr>
          <w:rFonts w:eastAsia="Calibri"/>
          <w:w w:val="103"/>
        </w:rPr>
        <w:tab/>
        <w:t xml:space="preserve"> The lesson for the subprogramme was that</w:t>
      </w:r>
      <w:r>
        <w:rPr>
          <w:rFonts w:eastAsia="Calibri"/>
          <w:w w:val="103"/>
        </w:rPr>
        <w:t>,</w:t>
      </w:r>
      <w:r w:rsidRPr="007834B9">
        <w:rPr>
          <w:rFonts w:eastAsia="Calibri"/>
          <w:w w:val="103"/>
        </w:rPr>
        <w:t xml:space="preserve"> the</w:t>
      </w:r>
      <w:r>
        <w:rPr>
          <w:rFonts w:eastAsia="Calibri"/>
          <w:w w:val="103"/>
        </w:rPr>
        <w:t xml:space="preserve"> </w:t>
      </w:r>
      <w:r>
        <w:t>strengthened regulatory framework notwithstanding, there was a growing demand from Member States to support them in advancing sustainable inland transport and mobility and there were opportunities to accelerate the regulatory support to implement the Inland Transport Committee strategy towards a sustainable and decarbonized or low-emission inland transport sector (ECE/TRANS/316, para. 54). In applying the lesson,</w:t>
      </w:r>
      <w:r>
        <w:rPr>
          <w:rFonts w:eastAsia="Calibri"/>
        </w:rPr>
        <w:t xml:space="preserve"> the subprogramme </w:t>
      </w:r>
      <w:r>
        <w:t xml:space="preserve">will enhance its focus on areas of increased demand, in particular addressing climate change, </w:t>
      </w:r>
      <w:proofErr w:type="spellStart"/>
      <w:r>
        <w:t>through</w:t>
      </w:r>
      <w:proofErr w:type="spellEnd"/>
      <w:r>
        <w:t>, among others, dedicated high-level Committee meetings, declarations and commitments, thus further accelerating its work on modernizing its legal instruments. Furthermore, the subprogramme will develop and implement new analytical and training tools, policy reviews and capacity-building workshops that further assist Member States and contracting parties in achieving their targets regionally and globally.</w:t>
      </w:r>
    </w:p>
    <w:p w14:paraId="112025E2" w14:textId="77777777" w:rsidR="00016B9D" w:rsidRPr="00537600" w:rsidRDefault="00016B9D" w:rsidP="0078766A">
      <w:pPr>
        <w:pStyle w:val="SingleTxtG"/>
        <w:rPr>
          <w:rFonts w:eastAsia="Calibri"/>
          <w:w w:val="103"/>
        </w:rPr>
      </w:pPr>
      <w:r>
        <w:rPr>
          <w:rFonts w:eastAsia="Calibri"/>
          <w:w w:val="103"/>
        </w:rPr>
        <w:t>15.</w:t>
      </w:r>
      <w:r w:rsidRPr="007834B9">
        <w:rPr>
          <w:rFonts w:eastAsia="Calibri"/>
          <w:w w:val="103"/>
        </w:rPr>
        <w:tab/>
        <w:t xml:space="preserve"> </w:t>
      </w:r>
      <w:r>
        <w:rPr>
          <w:rFonts w:eastAsia="Calibri"/>
          <w:w w:val="103"/>
        </w:rPr>
        <w:t>E</w:t>
      </w:r>
      <w:r w:rsidRPr="007834B9">
        <w:rPr>
          <w:rFonts w:eastAsia="Calibri"/>
          <w:w w:val="103"/>
        </w:rPr>
        <w:t xml:space="preserve">xpected progress towards the objective is presented in the performance measure below (see figure </w:t>
      </w:r>
      <w:r>
        <w:rPr>
          <w:rFonts w:eastAsia="Calibri"/>
          <w:w w:val="103"/>
        </w:rPr>
        <w:t>3</w:t>
      </w:r>
      <w:r w:rsidRPr="007834B9">
        <w:rPr>
          <w:rFonts w:eastAsia="Calibri"/>
          <w:w w:val="103"/>
        </w:rPr>
        <w:t>).</w:t>
      </w:r>
    </w:p>
    <w:p w14:paraId="1959F8B1" w14:textId="77777777" w:rsidR="00016B9D" w:rsidRPr="00537600" w:rsidRDefault="00016B9D" w:rsidP="007211AA">
      <w:pPr>
        <w:pStyle w:val="Heading1"/>
        <w:keepNext/>
        <w:keepLines/>
        <w:ind w:left="0"/>
        <w:rPr>
          <w:rFonts w:eastAsia="Calibri"/>
          <w:w w:val="103"/>
        </w:rPr>
      </w:pPr>
      <w:r w:rsidRPr="00537600">
        <w:rPr>
          <w:rFonts w:eastAsia="Calibri"/>
          <w:w w:val="103"/>
        </w:rPr>
        <w:lastRenderedPageBreak/>
        <w:t xml:space="preserve">Figure </w:t>
      </w:r>
      <w:r>
        <w:rPr>
          <w:rFonts w:eastAsia="Calibri"/>
          <w:w w:val="103"/>
        </w:rPr>
        <w:t>3</w:t>
      </w:r>
    </w:p>
    <w:p w14:paraId="2BA64A83" w14:textId="3B766A4F" w:rsidR="00016B9D" w:rsidRPr="00537600" w:rsidRDefault="00016B9D" w:rsidP="007211AA">
      <w:pPr>
        <w:pStyle w:val="Heading1"/>
        <w:keepNext/>
        <w:keepLines/>
        <w:ind w:left="0"/>
        <w:rPr>
          <w:rFonts w:eastAsia="Calibri"/>
          <w:b/>
          <w:w w:val="103"/>
        </w:rPr>
      </w:pPr>
      <w:r w:rsidRPr="00465CB7">
        <w:rPr>
          <w:rFonts w:eastAsia="Calibri"/>
          <w:b/>
          <w:w w:val="103"/>
        </w:rPr>
        <w:t xml:space="preserve">Performance measure: number of </w:t>
      </w:r>
      <w:r w:rsidRPr="00DD1673">
        <w:rPr>
          <w:rFonts w:eastAsia="Calibri"/>
          <w:b/>
          <w:w w:val="103"/>
        </w:rPr>
        <w:t xml:space="preserve">new and updated United Nations legal instruments under ECE purview entering into force annually and improving the climate performance of the transport </w:t>
      </w:r>
      <w:proofErr w:type="spellStart"/>
      <w:r w:rsidRPr="00DD1673">
        <w:rPr>
          <w:rFonts w:eastAsia="Calibri"/>
          <w:b/>
          <w:w w:val="103"/>
        </w:rPr>
        <w:t>sector</w:t>
      </w:r>
      <w:r w:rsidRPr="00622094">
        <w:rPr>
          <w:rFonts w:ascii="Times New Roman Bold" w:eastAsia="Calibri" w:hAnsi="Times New Roman Bold"/>
          <w:b/>
          <w:bCs/>
          <w:i/>
          <w:iCs/>
          <w:spacing w:val="2"/>
          <w:w w:val="103"/>
          <w:vertAlign w:val="superscript"/>
        </w:rPr>
        <w:t>a</w:t>
      </w:r>
      <w:proofErr w:type="spellEnd"/>
      <w:r>
        <w:rPr>
          <w:rFonts w:eastAsia="Calibri"/>
          <w:b/>
          <w:w w:val="103"/>
        </w:rPr>
        <w:t xml:space="preserve"> </w:t>
      </w:r>
      <w:r w:rsidRPr="00DD1673">
        <w:rPr>
          <w:rFonts w:eastAsia="Calibri"/>
          <w:b/>
          <w:w w:val="103"/>
        </w:rPr>
        <w:t>(cumulative)</w:t>
      </w:r>
    </w:p>
    <w:p w14:paraId="25853D83" w14:textId="77777777" w:rsidR="00016B9D" w:rsidRDefault="00016B9D" w:rsidP="0078766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7"/>
        <w:jc w:val="both"/>
      </w:pPr>
      <w:bookmarkStart w:id="2" w:name="_Hlk532372812"/>
      <w:r>
        <w:rPr>
          <w:noProof/>
          <w:color w:val="4472C4"/>
          <w:lang w:eastAsia="en-GB"/>
        </w:rPr>
        <w:drawing>
          <wp:anchor distT="0" distB="0" distL="114300" distR="114300" simplePos="0" relativeHeight="251658241" behindDoc="0" locked="0" layoutInCell="1" allowOverlap="1" wp14:anchorId="084BE4DD" wp14:editId="6297BA70">
            <wp:simplePos x="0" y="0"/>
            <wp:positionH relativeFrom="column">
              <wp:posOffset>0</wp:posOffset>
            </wp:positionH>
            <wp:positionV relativeFrom="paragraph">
              <wp:posOffset>75565</wp:posOffset>
            </wp:positionV>
            <wp:extent cx="6254115" cy="1974850"/>
            <wp:effectExtent l="0" t="0" r="0" b="6350"/>
            <wp:wrapTopAndBottom/>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bookmarkEnd w:id="2"/>
    <w:p w14:paraId="03958DBB" w14:textId="77777777" w:rsidR="00016B9D" w:rsidRDefault="00016B9D" w:rsidP="0078766A">
      <w:pPr>
        <w:pStyle w:val="SingleTxtG"/>
        <w:ind w:left="284"/>
        <w:rPr>
          <w:lang w:val="en-US"/>
        </w:rPr>
      </w:pPr>
      <w:proofErr w:type="spellStart"/>
      <w:r w:rsidRPr="00E726FF">
        <w:rPr>
          <w:rFonts w:eastAsia="Calibri"/>
          <w:i/>
          <w:iCs/>
          <w:w w:val="103"/>
          <w:vertAlign w:val="superscript"/>
        </w:rPr>
        <w:t>a</w:t>
      </w:r>
      <w:proofErr w:type="spellEnd"/>
      <w:r>
        <w:rPr>
          <w:rFonts w:eastAsia="Calibri"/>
          <w:w w:val="103"/>
        </w:rPr>
        <w:t xml:space="preserve"> </w:t>
      </w:r>
      <w:r w:rsidRPr="004D0883">
        <w:rPr>
          <w:rFonts w:eastAsia="Calibri"/>
          <w:w w:val="103"/>
          <w:sz w:val="18"/>
          <w:szCs w:val="18"/>
        </w:rPr>
        <w:t>The chart reflects data since the 2015 Paris Agreement.</w:t>
      </w:r>
    </w:p>
    <w:p w14:paraId="1B6AE8D2" w14:textId="072478CC" w:rsidR="00016B9D" w:rsidRPr="005A7488" w:rsidRDefault="00A40AAB" w:rsidP="00A40AAB">
      <w:pPr>
        <w:pStyle w:val="HChG"/>
        <w:rPr>
          <w:lang w:val="en-US"/>
        </w:rPr>
      </w:pPr>
      <w:r>
        <w:rPr>
          <w:lang w:val="en-US"/>
        </w:rPr>
        <w:tab/>
      </w:r>
      <w:r w:rsidR="00016B9D" w:rsidRPr="00B438B6">
        <w:rPr>
          <w:lang w:val="en-US"/>
        </w:rPr>
        <w:t>I</w:t>
      </w:r>
      <w:r w:rsidR="00016B9D">
        <w:rPr>
          <w:lang w:val="en-US"/>
        </w:rPr>
        <w:t>V</w:t>
      </w:r>
      <w:r>
        <w:rPr>
          <w:lang w:val="en-US"/>
        </w:rPr>
        <w:t>.</w:t>
      </w:r>
      <w:r>
        <w:rPr>
          <w:lang w:val="en-US"/>
        </w:rPr>
        <w:tab/>
      </w:r>
      <w:r>
        <w:rPr>
          <w:lang w:val="en-US"/>
        </w:rPr>
        <w:tab/>
      </w:r>
      <w:r w:rsidR="00016B9D" w:rsidRPr="005A7488">
        <w:rPr>
          <w:lang w:val="en-US"/>
        </w:rPr>
        <w:t>External factors</w:t>
      </w:r>
    </w:p>
    <w:p w14:paraId="6F72885E" w14:textId="77777777" w:rsidR="00016B9D" w:rsidRPr="005A7488" w:rsidRDefault="00016B9D" w:rsidP="0078766A">
      <w:pPr>
        <w:pStyle w:val="SingleTxtG"/>
        <w:rPr>
          <w:highlight w:val="yellow"/>
        </w:rPr>
      </w:pPr>
      <w:r w:rsidRPr="005A7488">
        <w:t xml:space="preserve">18. </w:t>
      </w:r>
      <w:r w:rsidRPr="005A7488">
        <w:tab/>
        <w:t xml:space="preserve">The subprogramme is expected to achieve its objective on the assumption that: (a) interested </w:t>
      </w:r>
      <w:r w:rsidRPr="005A7488">
        <w:rPr>
          <w:rFonts w:eastAsia="Calibri"/>
          <w:spacing w:val="4"/>
          <w:w w:val="103"/>
          <w:kern w:val="14"/>
        </w:rPr>
        <w:t>parties</w:t>
      </w:r>
      <w:r w:rsidRPr="005A7488">
        <w:t xml:space="preserve"> reach consensus on the updating of existing legal instruments and the development of new ones; (b) the environment is conducive to the accession to the United Nations transport conventions and their implementation and enforcement nationally; (c) there is a stable political climate internationally that supports the extension of transport infrastructure and networks, and border crossing facilitation; (d) there is political will to promote sustainable mobility.</w:t>
      </w:r>
    </w:p>
    <w:p w14:paraId="17E67450" w14:textId="77777777" w:rsidR="00016B9D" w:rsidRDefault="00016B9D" w:rsidP="0078766A">
      <w:pPr>
        <w:pStyle w:val="HChG"/>
        <w:rPr>
          <w:highlight w:val="yellow"/>
        </w:rPr>
      </w:pPr>
      <w:r>
        <w:rPr>
          <w:lang w:val="en-US"/>
        </w:rPr>
        <w:tab/>
        <w:t>V.</w:t>
      </w:r>
      <w:r>
        <w:rPr>
          <w:lang w:val="en-US"/>
        </w:rPr>
        <w:tab/>
        <w:t>Deliverables</w:t>
      </w:r>
      <w:r w:rsidRPr="00B438B6">
        <w:rPr>
          <w:lang w:val="en-US"/>
        </w:rPr>
        <w:t xml:space="preserve"> to be </w:t>
      </w:r>
      <w:r>
        <w:rPr>
          <w:lang w:val="en-US"/>
        </w:rPr>
        <w:t>implement</w:t>
      </w:r>
      <w:r w:rsidRPr="00B438B6">
        <w:rPr>
          <w:lang w:val="en-US"/>
        </w:rPr>
        <w:t xml:space="preserve">ed </w:t>
      </w:r>
      <w:r>
        <w:rPr>
          <w:lang w:val="en-US"/>
        </w:rPr>
        <w:t>in</w:t>
      </w:r>
      <w:r w:rsidRPr="00B438B6">
        <w:rPr>
          <w:lang w:val="en-US"/>
        </w:rPr>
        <w:t xml:space="preserve"> </w:t>
      </w:r>
      <w:r w:rsidRPr="00D22CA5">
        <w:t>202</w:t>
      </w:r>
      <w:r>
        <w:t>4</w:t>
      </w:r>
      <w:r w:rsidRPr="00B438B6">
        <w:t xml:space="preserve"> </w:t>
      </w:r>
    </w:p>
    <w:p w14:paraId="7F08E5C5" w14:textId="77777777" w:rsidR="00016B9D" w:rsidRPr="0081129B" w:rsidRDefault="00016B9D" w:rsidP="0078766A">
      <w:pPr>
        <w:pStyle w:val="SingleTxtG"/>
        <w:rPr>
          <w:lang w:val="en-US"/>
        </w:rPr>
      </w:pPr>
      <w:r>
        <w:rPr>
          <w:lang w:val="en-US"/>
        </w:rPr>
        <w:t>19</w:t>
      </w:r>
      <w:r w:rsidRPr="0081129B">
        <w:rPr>
          <w:lang w:val="en-US"/>
        </w:rPr>
        <w:t xml:space="preserve">. </w:t>
      </w:r>
      <w:r>
        <w:rPr>
          <w:lang w:val="en-US"/>
        </w:rPr>
        <w:tab/>
      </w:r>
      <w:r w:rsidRPr="000772F2">
        <w:rPr>
          <w:lang w:val="en-US"/>
        </w:rPr>
        <w:t xml:space="preserve">The table below lists all deliverables, by category and subcategory, that </w:t>
      </w:r>
      <w:r>
        <w:rPr>
          <w:lang w:val="en-US"/>
        </w:rPr>
        <w:t>are expected to</w:t>
      </w:r>
      <w:r w:rsidRPr="000772F2">
        <w:rPr>
          <w:lang w:val="en-US"/>
        </w:rPr>
        <w:t xml:space="preserve"> contribute to the attainment of the objective stated above</w:t>
      </w:r>
      <w:r>
        <w:rPr>
          <w:lang w:val="en-US"/>
        </w:rPr>
        <w:t>.</w:t>
      </w:r>
    </w:p>
    <w:tbl>
      <w:tblPr>
        <w:tblStyle w:val="TableGrid1"/>
        <w:tblW w:w="828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196"/>
        <w:gridCol w:w="1084"/>
      </w:tblGrid>
      <w:tr w:rsidR="00016B9D" w:rsidRPr="00AB6FC3" w14:paraId="53B340EE" w14:textId="77777777" w:rsidTr="0078766A">
        <w:trPr>
          <w:tblHeader/>
        </w:trPr>
        <w:tc>
          <w:tcPr>
            <w:tcW w:w="7196" w:type="dxa"/>
            <w:tcBorders>
              <w:top w:val="single" w:sz="4" w:space="0" w:color="auto"/>
              <w:bottom w:val="single" w:sz="12" w:space="0" w:color="auto"/>
            </w:tcBorders>
            <w:shd w:val="clear" w:color="auto" w:fill="auto"/>
            <w:vAlign w:val="bottom"/>
          </w:tcPr>
          <w:p w14:paraId="1363A610" w14:textId="77777777" w:rsidR="00016B9D" w:rsidRPr="00AB6FC3" w:rsidRDefault="00016B9D" w:rsidP="0078766A">
            <w:pPr>
              <w:spacing w:before="81" w:after="81" w:line="160" w:lineRule="exact"/>
              <w:ind w:right="40"/>
              <w:rPr>
                <w:i/>
                <w:spacing w:val="4"/>
                <w:w w:val="103"/>
                <w:kern w:val="14"/>
                <w:sz w:val="14"/>
              </w:rPr>
            </w:pPr>
            <w:r w:rsidRPr="00AB6FC3">
              <w:rPr>
                <w:i/>
                <w:spacing w:val="4"/>
                <w:w w:val="103"/>
                <w:kern w:val="14"/>
                <w:sz w:val="14"/>
              </w:rPr>
              <w:t>Category and subcategory</w:t>
            </w:r>
          </w:p>
        </w:tc>
        <w:tc>
          <w:tcPr>
            <w:tcW w:w="1084" w:type="dxa"/>
            <w:tcBorders>
              <w:top w:val="single" w:sz="4" w:space="0" w:color="auto"/>
              <w:bottom w:val="single" w:sz="12" w:space="0" w:color="auto"/>
            </w:tcBorders>
            <w:shd w:val="clear" w:color="auto" w:fill="auto"/>
            <w:vAlign w:val="bottom"/>
          </w:tcPr>
          <w:p w14:paraId="70E67213" w14:textId="77777777" w:rsidR="00016B9D" w:rsidRPr="00AB6FC3" w:rsidRDefault="00016B9D" w:rsidP="0078766A">
            <w:pPr>
              <w:spacing w:before="81" w:after="81" w:line="160" w:lineRule="exact"/>
              <w:ind w:left="101" w:right="40"/>
              <w:jc w:val="right"/>
              <w:rPr>
                <w:i/>
                <w:spacing w:val="4"/>
                <w:w w:val="103"/>
                <w:kern w:val="14"/>
                <w:sz w:val="14"/>
              </w:rPr>
            </w:pPr>
            <w:r w:rsidRPr="00AB6FC3">
              <w:rPr>
                <w:i/>
                <w:spacing w:val="4"/>
                <w:w w:val="103"/>
                <w:kern w:val="14"/>
                <w:sz w:val="14"/>
              </w:rPr>
              <w:t>202</w:t>
            </w:r>
            <w:r>
              <w:rPr>
                <w:i/>
                <w:spacing w:val="4"/>
                <w:w w:val="103"/>
                <w:kern w:val="14"/>
                <w:sz w:val="14"/>
              </w:rPr>
              <w:t>4</w:t>
            </w:r>
            <w:r w:rsidRPr="00AB6FC3">
              <w:rPr>
                <w:i/>
                <w:spacing w:val="4"/>
                <w:w w:val="103"/>
                <w:kern w:val="14"/>
                <w:sz w:val="14"/>
              </w:rPr>
              <w:t xml:space="preserve"> planned</w:t>
            </w:r>
          </w:p>
        </w:tc>
      </w:tr>
      <w:tr w:rsidR="00016B9D" w:rsidRPr="00AB6FC3" w14:paraId="15436108" w14:textId="77777777" w:rsidTr="0078766A">
        <w:trPr>
          <w:trHeight w:hRule="exact" w:val="115"/>
          <w:tblHeader/>
        </w:trPr>
        <w:tc>
          <w:tcPr>
            <w:tcW w:w="7196" w:type="dxa"/>
            <w:tcBorders>
              <w:top w:val="single" w:sz="12" w:space="0" w:color="auto"/>
            </w:tcBorders>
            <w:shd w:val="clear" w:color="auto" w:fill="auto"/>
            <w:vAlign w:val="bottom"/>
          </w:tcPr>
          <w:p w14:paraId="1ECED862" w14:textId="77777777" w:rsidR="00016B9D" w:rsidRPr="00AB6FC3" w:rsidRDefault="00016B9D" w:rsidP="0078766A">
            <w:pPr>
              <w:spacing w:before="40" w:after="40" w:line="210" w:lineRule="exact"/>
              <w:ind w:right="40"/>
              <w:rPr>
                <w:spacing w:val="4"/>
                <w:w w:val="103"/>
                <w:kern w:val="14"/>
                <w:sz w:val="17"/>
              </w:rPr>
            </w:pPr>
          </w:p>
        </w:tc>
        <w:tc>
          <w:tcPr>
            <w:tcW w:w="1084" w:type="dxa"/>
            <w:tcBorders>
              <w:top w:val="single" w:sz="12" w:space="0" w:color="auto"/>
            </w:tcBorders>
            <w:shd w:val="clear" w:color="auto" w:fill="auto"/>
            <w:vAlign w:val="bottom"/>
          </w:tcPr>
          <w:p w14:paraId="004FECFD" w14:textId="77777777" w:rsidR="00016B9D" w:rsidRPr="00AB6FC3" w:rsidRDefault="00016B9D" w:rsidP="0078766A">
            <w:pPr>
              <w:spacing w:before="40" w:after="40" w:line="210" w:lineRule="exact"/>
              <w:ind w:left="101" w:right="40"/>
              <w:jc w:val="right"/>
              <w:rPr>
                <w:spacing w:val="4"/>
                <w:w w:val="103"/>
                <w:kern w:val="14"/>
                <w:sz w:val="17"/>
              </w:rPr>
            </w:pPr>
          </w:p>
        </w:tc>
      </w:tr>
      <w:tr w:rsidR="00016B9D" w:rsidRPr="007B4C33" w14:paraId="017B7671" w14:textId="77777777" w:rsidTr="0078766A">
        <w:tc>
          <w:tcPr>
            <w:tcW w:w="7196" w:type="dxa"/>
            <w:shd w:val="clear" w:color="auto" w:fill="auto"/>
            <w:vAlign w:val="bottom"/>
          </w:tcPr>
          <w:p w14:paraId="54EE2F72" w14:textId="77777777" w:rsidR="00016B9D" w:rsidRPr="00AB6FC3" w:rsidRDefault="00016B9D" w:rsidP="0078766A">
            <w:pPr>
              <w:tabs>
                <w:tab w:val="left" w:pos="288"/>
                <w:tab w:val="left" w:pos="576"/>
                <w:tab w:val="left" w:pos="864"/>
                <w:tab w:val="left" w:pos="1152"/>
              </w:tabs>
              <w:spacing w:before="40" w:after="40" w:line="210" w:lineRule="exact"/>
              <w:ind w:right="40"/>
              <w:rPr>
                <w:b/>
                <w:bCs/>
                <w:spacing w:val="4"/>
                <w:w w:val="103"/>
                <w:kern w:val="14"/>
                <w:sz w:val="17"/>
              </w:rPr>
            </w:pPr>
            <w:r w:rsidRPr="00C9204A">
              <w:rPr>
                <w:b/>
                <w:bCs/>
                <w:sz w:val="17"/>
              </w:rPr>
              <w:t>A.</w:t>
            </w:r>
            <w:r w:rsidRPr="00C9204A">
              <w:rPr>
                <w:b/>
                <w:bCs/>
                <w:sz w:val="17"/>
              </w:rPr>
              <w:tab/>
              <w:t>Facilitation of the intergovernmental process and expert bodies</w:t>
            </w:r>
          </w:p>
        </w:tc>
        <w:tc>
          <w:tcPr>
            <w:tcW w:w="1084" w:type="dxa"/>
            <w:shd w:val="clear" w:color="auto" w:fill="auto"/>
            <w:vAlign w:val="bottom"/>
          </w:tcPr>
          <w:p w14:paraId="509F11D2"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p>
        </w:tc>
      </w:tr>
      <w:tr w:rsidR="00016B9D" w:rsidRPr="00AB6FC3" w14:paraId="2E873357" w14:textId="77777777">
        <w:tc>
          <w:tcPr>
            <w:tcW w:w="7196" w:type="dxa"/>
            <w:shd w:val="clear" w:color="auto" w:fill="auto"/>
            <w:vAlign w:val="bottom"/>
          </w:tcPr>
          <w:p w14:paraId="787B75A9"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b/>
                <w:bCs/>
                <w:sz w:val="17"/>
              </w:rPr>
              <w:t>Parliamentary documentation</w:t>
            </w:r>
            <w:r w:rsidRPr="00C9204A">
              <w:rPr>
                <w:sz w:val="17"/>
              </w:rPr>
              <w:t xml:space="preserve"> (number of documents)</w:t>
            </w:r>
          </w:p>
        </w:tc>
        <w:tc>
          <w:tcPr>
            <w:tcW w:w="1084" w:type="dxa"/>
            <w:shd w:val="clear" w:color="auto" w:fill="auto"/>
            <w:vAlign w:val="center"/>
          </w:tcPr>
          <w:p w14:paraId="335DBF78"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b/>
                <w:bCs/>
                <w:spacing w:val="4"/>
                <w:w w:val="103"/>
                <w:kern w:val="14"/>
                <w:sz w:val="17"/>
              </w:rPr>
            </w:pPr>
            <w:r w:rsidRPr="00C9204A">
              <w:rPr>
                <w:b/>
                <w:bCs/>
                <w:sz w:val="17"/>
                <w:szCs w:val="17"/>
              </w:rPr>
              <w:t>1</w:t>
            </w:r>
            <w:r>
              <w:rPr>
                <w:b/>
                <w:bCs/>
                <w:sz w:val="17"/>
                <w:szCs w:val="17"/>
              </w:rPr>
              <w:t>145</w:t>
            </w:r>
            <w:r w:rsidRPr="00C9204A">
              <w:rPr>
                <w:b/>
                <w:bCs/>
                <w:sz w:val="17"/>
                <w:szCs w:val="17"/>
              </w:rPr>
              <w:t xml:space="preserve"> </w:t>
            </w:r>
          </w:p>
        </w:tc>
      </w:tr>
      <w:tr w:rsidR="00016B9D" w:rsidRPr="00AB6FC3" w14:paraId="3A1FBFFB" w14:textId="77777777">
        <w:tc>
          <w:tcPr>
            <w:tcW w:w="7196" w:type="dxa"/>
            <w:shd w:val="clear" w:color="auto" w:fill="auto"/>
            <w:vAlign w:val="bottom"/>
          </w:tcPr>
          <w:p w14:paraId="13C954CB"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Pr>
                <w:sz w:val="17"/>
              </w:rPr>
              <w:t xml:space="preserve">1.   </w:t>
            </w:r>
            <w:r w:rsidRPr="00C9204A">
              <w:rPr>
                <w:sz w:val="17"/>
              </w:rPr>
              <w:t>Documentation for the Inland Transport Committee</w:t>
            </w:r>
          </w:p>
        </w:tc>
        <w:tc>
          <w:tcPr>
            <w:tcW w:w="1084" w:type="dxa"/>
            <w:shd w:val="clear" w:color="auto" w:fill="auto"/>
            <w:vAlign w:val="center"/>
          </w:tcPr>
          <w:p w14:paraId="2DC6AE76"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szCs w:val="17"/>
              </w:rPr>
              <w:t xml:space="preserve">985 </w:t>
            </w:r>
          </w:p>
        </w:tc>
      </w:tr>
      <w:tr w:rsidR="00016B9D" w:rsidRPr="00AB6FC3" w14:paraId="2909B0BC" w14:textId="77777777">
        <w:tc>
          <w:tcPr>
            <w:tcW w:w="7196" w:type="dxa"/>
            <w:shd w:val="clear" w:color="auto" w:fill="auto"/>
            <w:vAlign w:val="bottom"/>
          </w:tcPr>
          <w:p w14:paraId="6F14D53A"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a.</w:t>
            </w:r>
            <w:r w:rsidRPr="00C9204A">
              <w:rPr>
                <w:sz w:val="17"/>
              </w:rPr>
              <w:tab/>
              <w:t>Inland Transport Committee and Bureau</w:t>
            </w:r>
          </w:p>
        </w:tc>
        <w:tc>
          <w:tcPr>
            <w:tcW w:w="1084" w:type="dxa"/>
            <w:shd w:val="clear" w:color="auto" w:fill="auto"/>
            <w:vAlign w:val="center"/>
          </w:tcPr>
          <w:p w14:paraId="0D44F222"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31</w:t>
            </w:r>
          </w:p>
        </w:tc>
      </w:tr>
      <w:tr w:rsidR="00016B9D" w:rsidRPr="00AB6FC3" w14:paraId="26E21B08" w14:textId="77777777">
        <w:tc>
          <w:tcPr>
            <w:tcW w:w="7196" w:type="dxa"/>
            <w:shd w:val="clear" w:color="auto" w:fill="auto"/>
            <w:vAlign w:val="bottom"/>
          </w:tcPr>
          <w:p w14:paraId="73CDE07B"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b.</w:t>
            </w:r>
            <w:r w:rsidRPr="00C9204A">
              <w:rPr>
                <w:sz w:val="17"/>
              </w:rPr>
              <w:tab/>
              <w:t>World Forum for Harmonization of Vehicle Regulations</w:t>
            </w:r>
          </w:p>
        </w:tc>
        <w:tc>
          <w:tcPr>
            <w:tcW w:w="1084" w:type="dxa"/>
            <w:shd w:val="clear" w:color="auto" w:fill="auto"/>
            <w:vAlign w:val="center"/>
          </w:tcPr>
          <w:p w14:paraId="3C29B3C3"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5</w:t>
            </w:r>
            <w:r>
              <w:rPr>
                <w:sz w:val="17"/>
                <w:szCs w:val="17"/>
              </w:rPr>
              <w:t>50</w:t>
            </w:r>
          </w:p>
        </w:tc>
      </w:tr>
      <w:tr w:rsidR="00016B9D" w:rsidRPr="00AB6FC3" w14:paraId="4A6F4FA6" w14:textId="77777777">
        <w:tc>
          <w:tcPr>
            <w:tcW w:w="7196" w:type="dxa"/>
            <w:shd w:val="clear" w:color="auto" w:fill="auto"/>
            <w:vAlign w:val="bottom"/>
          </w:tcPr>
          <w:p w14:paraId="4B33B78E"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c.</w:t>
            </w:r>
            <w:r w:rsidRPr="00C9204A">
              <w:rPr>
                <w:sz w:val="17"/>
              </w:rPr>
              <w:tab/>
              <w:t>Working Party on the Transport of Perishable Foodstuffs</w:t>
            </w:r>
          </w:p>
        </w:tc>
        <w:tc>
          <w:tcPr>
            <w:tcW w:w="1084" w:type="dxa"/>
            <w:shd w:val="clear" w:color="auto" w:fill="auto"/>
            <w:vAlign w:val="center"/>
          </w:tcPr>
          <w:p w14:paraId="1A159E87"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33</w:t>
            </w:r>
          </w:p>
        </w:tc>
      </w:tr>
      <w:tr w:rsidR="00016B9D" w:rsidRPr="00AB6FC3" w14:paraId="53A06D04" w14:textId="77777777">
        <w:tc>
          <w:tcPr>
            <w:tcW w:w="7196" w:type="dxa"/>
            <w:shd w:val="clear" w:color="auto" w:fill="auto"/>
            <w:vAlign w:val="bottom"/>
          </w:tcPr>
          <w:p w14:paraId="2B4F6C65"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d.</w:t>
            </w:r>
            <w:r w:rsidRPr="00C9204A">
              <w:rPr>
                <w:sz w:val="17"/>
              </w:rPr>
              <w:tab/>
              <w:t>Working Party on the Transport of Dangerous Goods</w:t>
            </w:r>
          </w:p>
        </w:tc>
        <w:tc>
          <w:tcPr>
            <w:tcW w:w="1084" w:type="dxa"/>
            <w:shd w:val="clear" w:color="auto" w:fill="auto"/>
            <w:vAlign w:val="center"/>
          </w:tcPr>
          <w:p w14:paraId="20FE3769"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szCs w:val="17"/>
              </w:rPr>
              <w:t>160</w:t>
            </w:r>
            <w:r w:rsidRPr="00C9204A">
              <w:rPr>
                <w:sz w:val="6"/>
                <w:szCs w:val="6"/>
              </w:rPr>
              <w:t> </w:t>
            </w:r>
          </w:p>
        </w:tc>
      </w:tr>
      <w:tr w:rsidR="00016B9D" w:rsidRPr="00AB6FC3" w14:paraId="0A328F33" w14:textId="77777777">
        <w:tc>
          <w:tcPr>
            <w:tcW w:w="7196" w:type="dxa"/>
            <w:shd w:val="clear" w:color="auto" w:fill="auto"/>
            <w:vAlign w:val="bottom"/>
          </w:tcPr>
          <w:p w14:paraId="4C83234B"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e.</w:t>
            </w:r>
            <w:r w:rsidRPr="00C9204A">
              <w:rPr>
                <w:sz w:val="17"/>
              </w:rPr>
              <w:tab/>
            </w:r>
            <w:r w:rsidRPr="00C9204A">
              <w:rPr>
                <w:w w:val="101"/>
                <w:sz w:val="17"/>
              </w:rPr>
              <w:t>Working Party on Transport Trends and Economics and subsidiary groups of experts</w:t>
            </w:r>
          </w:p>
        </w:tc>
        <w:tc>
          <w:tcPr>
            <w:tcW w:w="1084" w:type="dxa"/>
            <w:shd w:val="clear" w:color="auto" w:fill="auto"/>
            <w:vAlign w:val="center"/>
          </w:tcPr>
          <w:p w14:paraId="5DEDE337"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2</w:t>
            </w:r>
            <w:r>
              <w:rPr>
                <w:sz w:val="17"/>
                <w:szCs w:val="17"/>
              </w:rPr>
              <w:t>3</w:t>
            </w:r>
          </w:p>
        </w:tc>
      </w:tr>
      <w:tr w:rsidR="00016B9D" w:rsidRPr="00AB6FC3" w14:paraId="2851A6B8" w14:textId="77777777">
        <w:tc>
          <w:tcPr>
            <w:tcW w:w="7196" w:type="dxa"/>
            <w:shd w:val="clear" w:color="auto" w:fill="auto"/>
            <w:vAlign w:val="bottom"/>
          </w:tcPr>
          <w:p w14:paraId="50AC3F50"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f.</w:t>
            </w:r>
            <w:r w:rsidRPr="00C9204A">
              <w:rPr>
                <w:sz w:val="17"/>
              </w:rPr>
              <w:tab/>
              <w:t>Working Party on Transport Statistics</w:t>
            </w:r>
          </w:p>
        </w:tc>
        <w:tc>
          <w:tcPr>
            <w:tcW w:w="1084" w:type="dxa"/>
            <w:shd w:val="clear" w:color="auto" w:fill="auto"/>
            <w:vAlign w:val="center"/>
          </w:tcPr>
          <w:p w14:paraId="7B05CB35"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14</w:t>
            </w:r>
          </w:p>
        </w:tc>
      </w:tr>
      <w:tr w:rsidR="00016B9D" w:rsidRPr="00AB6FC3" w14:paraId="1F95C56B" w14:textId="77777777">
        <w:tc>
          <w:tcPr>
            <w:tcW w:w="7196" w:type="dxa"/>
            <w:shd w:val="clear" w:color="auto" w:fill="auto"/>
            <w:vAlign w:val="bottom"/>
          </w:tcPr>
          <w:p w14:paraId="5F759B10"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g.</w:t>
            </w:r>
            <w:r w:rsidRPr="00C9204A">
              <w:rPr>
                <w:sz w:val="17"/>
              </w:rPr>
              <w:tab/>
              <w:t>Working Party on Road Transport and subsidiary groups of experts</w:t>
            </w:r>
          </w:p>
        </w:tc>
        <w:tc>
          <w:tcPr>
            <w:tcW w:w="1084" w:type="dxa"/>
            <w:shd w:val="clear" w:color="auto" w:fill="auto"/>
            <w:vAlign w:val="center"/>
          </w:tcPr>
          <w:p w14:paraId="3DCA93D2"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szCs w:val="17"/>
              </w:rPr>
              <w:t xml:space="preserve">15 </w:t>
            </w:r>
          </w:p>
        </w:tc>
      </w:tr>
      <w:tr w:rsidR="00016B9D" w:rsidRPr="00AB6FC3" w14:paraId="2BD20280" w14:textId="77777777">
        <w:tc>
          <w:tcPr>
            <w:tcW w:w="7196" w:type="dxa"/>
            <w:shd w:val="clear" w:color="auto" w:fill="auto"/>
            <w:vAlign w:val="bottom"/>
          </w:tcPr>
          <w:p w14:paraId="4FC36373"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h.</w:t>
            </w:r>
            <w:r w:rsidRPr="00C9204A">
              <w:rPr>
                <w:sz w:val="17"/>
              </w:rPr>
              <w:tab/>
              <w:t>Global Forum for Road Traffic Safety and subsidiary groups of experts</w:t>
            </w:r>
          </w:p>
        </w:tc>
        <w:tc>
          <w:tcPr>
            <w:tcW w:w="1084" w:type="dxa"/>
            <w:shd w:val="clear" w:color="auto" w:fill="auto"/>
            <w:vAlign w:val="center"/>
          </w:tcPr>
          <w:p w14:paraId="15CB1ADB"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szCs w:val="17"/>
              </w:rPr>
              <w:t xml:space="preserve">22 </w:t>
            </w:r>
          </w:p>
        </w:tc>
      </w:tr>
      <w:tr w:rsidR="00016B9D" w:rsidRPr="00AB6FC3" w14:paraId="3B4D05CD" w14:textId="77777777">
        <w:tc>
          <w:tcPr>
            <w:tcW w:w="7196" w:type="dxa"/>
            <w:shd w:val="clear" w:color="auto" w:fill="auto"/>
            <w:vAlign w:val="bottom"/>
          </w:tcPr>
          <w:p w14:paraId="32B6B228"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i.</w:t>
            </w:r>
            <w:r w:rsidRPr="00C9204A">
              <w:rPr>
                <w:sz w:val="17"/>
              </w:rPr>
              <w:tab/>
              <w:t>Working Party on Rail Transport and subsidiary groups of experts</w:t>
            </w:r>
          </w:p>
        </w:tc>
        <w:tc>
          <w:tcPr>
            <w:tcW w:w="1084" w:type="dxa"/>
            <w:shd w:val="clear" w:color="auto" w:fill="auto"/>
            <w:vAlign w:val="center"/>
          </w:tcPr>
          <w:p w14:paraId="25DD7137"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30</w:t>
            </w:r>
          </w:p>
        </w:tc>
      </w:tr>
      <w:tr w:rsidR="00016B9D" w:rsidRPr="00AB6FC3" w14:paraId="1F1F4FC2" w14:textId="77777777">
        <w:tc>
          <w:tcPr>
            <w:tcW w:w="7196" w:type="dxa"/>
            <w:shd w:val="clear" w:color="auto" w:fill="auto"/>
            <w:vAlign w:val="bottom"/>
          </w:tcPr>
          <w:p w14:paraId="14E45381"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j.</w:t>
            </w:r>
            <w:r w:rsidRPr="00C9204A">
              <w:rPr>
                <w:sz w:val="17"/>
              </w:rPr>
              <w:tab/>
              <w:t>Working Party on Intermodal Transport and Logistics</w:t>
            </w:r>
          </w:p>
        </w:tc>
        <w:tc>
          <w:tcPr>
            <w:tcW w:w="1084" w:type="dxa"/>
            <w:shd w:val="clear" w:color="auto" w:fill="auto"/>
            <w:vAlign w:val="center"/>
          </w:tcPr>
          <w:p w14:paraId="16644106"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1</w:t>
            </w:r>
            <w:r>
              <w:rPr>
                <w:sz w:val="17"/>
                <w:szCs w:val="17"/>
              </w:rPr>
              <w:t>2</w:t>
            </w:r>
          </w:p>
        </w:tc>
      </w:tr>
      <w:tr w:rsidR="00016B9D" w:rsidRPr="00AB6FC3" w14:paraId="11D180D0" w14:textId="77777777">
        <w:tc>
          <w:tcPr>
            <w:tcW w:w="7196" w:type="dxa"/>
            <w:shd w:val="clear" w:color="auto" w:fill="auto"/>
            <w:vAlign w:val="bottom"/>
          </w:tcPr>
          <w:p w14:paraId="0F439162"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k.</w:t>
            </w:r>
            <w:r w:rsidRPr="00C9204A">
              <w:rPr>
                <w:sz w:val="17"/>
              </w:rPr>
              <w:tab/>
              <w:t>Working Party on Inland Water Transport</w:t>
            </w:r>
          </w:p>
        </w:tc>
        <w:tc>
          <w:tcPr>
            <w:tcW w:w="1084" w:type="dxa"/>
            <w:shd w:val="clear" w:color="auto" w:fill="auto"/>
            <w:vAlign w:val="center"/>
          </w:tcPr>
          <w:p w14:paraId="2E2D1027"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4</w:t>
            </w:r>
            <w:r>
              <w:rPr>
                <w:sz w:val="17"/>
                <w:szCs w:val="17"/>
              </w:rPr>
              <w:t>5</w:t>
            </w:r>
          </w:p>
        </w:tc>
      </w:tr>
      <w:tr w:rsidR="00016B9D" w:rsidRPr="00AB6FC3" w14:paraId="67B75265" w14:textId="77777777" w:rsidTr="0078766A">
        <w:tc>
          <w:tcPr>
            <w:tcW w:w="7196" w:type="dxa"/>
            <w:shd w:val="clear" w:color="auto" w:fill="auto"/>
            <w:vAlign w:val="bottom"/>
          </w:tcPr>
          <w:p w14:paraId="2D475A78" w14:textId="77777777" w:rsidR="00016B9D" w:rsidRPr="00AB6FC3" w:rsidRDefault="00016B9D" w:rsidP="0078766A">
            <w:pPr>
              <w:tabs>
                <w:tab w:val="left" w:pos="288"/>
                <w:tab w:val="left" w:pos="576"/>
                <w:tab w:val="left" w:pos="864"/>
                <w:tab w:val="left" w:pos="1152"/>
              </w:tabs>
              <w:spacing w:before="40" w:after="40" w:line="210" w:lineRule="exact"/>
              <w:ind w:left="864" w:right="14" w:hanging="864"/>
              <w:rPr>
                <w:spacing w:val="2"/>
                <w:w w:val="101"/>
                <w:kern w:val="14"/>
                <w:sz w:val="17"/>
              </w:rPr>
            </w:pPr>
            <w:r w:rsidRPr="00C9204A">
              <w:rPr>
                <w:spacing w:val="2"/>
                <w:w w:val="101"/>
                <w:sz w:val="17"/>
              </w:rPr>
              <w:tab/>
            </w:r>
            <w:r w:rsidRPr="00C9204A">
              <w:rPr>
                <w:spacing w:val="2"/>
                <w:w w:val="101"/>
                <w:sz w:val="17"/>
              </w:rPr>
              <w:tab/>
              <w:t>l.</w:t>
            </w:r>
            <w:r w:rsidRPr="00C9204A">
              <w:rPr>
                <w:spacing w:val="2"/>
                <w:w w:val="101"/>
                <w:sz w:val="17"/>
              </w:rPr>
              <w:tab/>
            </w:r>
            <w:r w:rsidRPr="00C9204A">
              <w:rPr>
                <w:sz w:val="17"/>
              </w:rPr>
              <w:t>Working Party on Customs Questions Affecting Transport and subsidiary groups of experts</w:t>
            </w:r>
          </w:p>
        </w:tc>
        <w:tc>
          <w:tcPr>
            <w:tcW w:w="1084" w:type="dxa"/>
            <w:shd w:val="clear" w:color="auto" w:fill="auto"/>
            <w:vAlign w:val="bottom"/>
          </w:tcPr>
          <w:p w14:paraId="25667C32"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szCs w:val="17"/>
              </w:rPr>
              <w:t xml:space="preserve">50 </w:t>
            </w:r>
          </w:p>
        </w:tc>
      </w:tr>
      <w:tr w:rsidR="00016B9D" w:rsidRPr="00AB6FC3" w14:paraId="14A8581F" w14:textId="77777777" w:rsidTr="0078766A">
        <w:tc>
          <w:tcPr>
            <w:tcW w:w="7196" w:type="dxa"/>
            <w:shd w:val="clear" w:color="auto" w:fill="auto"/>
            <w:vAlign w:val="bottom"/>
          </w:tcPr>
          <w:p w14:paraId="7EE0CA6C"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t>2.</w:t>
            </w:r>
            <w:r w:rsidRPr="00C9204A">
              <w:rPr>
                <w:sz w:val="17"/>
              </w:rPr>
              <w:tab/>
              <w:t>Documentation for the Economic and Social Council</w:t>
            </w:r>
          </w:p>
        </w:tc>
        <w:tc>
          <w:tcPr>
            <w:tcW w:w="1084" w:type="dxa"/>
            <w:shd w:val="clear" w:color="auto" w:fill="auto"/>
            <w:vAlign w:val="bottom"/>
          </w:tcPr>
          <w:p w14:paraId="10C29A5B"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1</w:t>
            </w:r>
            <w:r>
              <w:rPr>
                <w:sz w:val="17"/>
                <w:szCs w:val="17"/>
              </w:rPr>
              <w:t xml:space="preserve">57 </w:t>
            </w:r>
          </w:p>
        </w:tc>
      </w:tr>
      <w:tr w:rsidR="00016B9D" w:rsidRPr="00AB6FC3" w14:paraId="190DD874" w14:textId="77777777" w:rsidTr="0078766A">
        <w:tc>
          <w:tcPr>
            <w:tcW w:w="7196" w:type="dxa"/>
            <w:shd w:val="clear" w:color="auto" w:fill="auto"/>
            <w:vAlign w:val="bottom"/>
          </w:tcPr>
          <w:p w14:paraId="1949668B" w14:textId="77777777" w:rsidR="00016B9D" w:rsidRPr="00AB6FC3" w:rsidRDefault="00016B9D" w:rsidP="0078766A">
            <w:pPr>
              <w:tabs>
                <w:tab w:val="left" w:pos="288"/>
                <w:tab w:val="left" w:pos="576"/>
                <w:tab w:val="left" w:pos="864"/>
                <w:tab w:val="left" w:pos="1152"/>
              </w:tabs>
              <w:spacing w:before="40" w:after="40" w:line="210" w:lineRule="exact"/>
              <w:ind w:left="864" w:right="40" w:hanging="864"/>
              <w:rPr>
                <w:spacing w:val="4"/>
                <w:w w:val="103"/>
                <w:kern w:val="14"/>
                <w:sz w:val="17"/>
              </w:rPr>
            </w:pPr>
            <w:r w:rsidRPr="00C9204A">
              <w:rPr>
                <w:sz w:val="17"/>
              </w:rPr>
              <w:tab/>
            </w:r>
            <w:r w:rsidRPr="00C9204A">
              <w:rPr>
                <w:sz w:val="17"/>
              </w:rPr>
              <w:tab/>
              <w:t>a.</w:t>
            </w:r>
            <w:r w:rsidRPr="00C9204A">
              <w:rPr>
                <w:sz w:val="17"/>
              </w:rPr>
              <w:tab/>
              <w:t>Committee of Experts on the Transport of Dangerous Goods and on the Globally Harmonized System of Classification and Labelling of Chemicals</w:t>
            </w:r>
          </w:p>
        </w:tc>
        <w:tc>
          <w:tcPr>
            <w:tcW w:w="1084" w:type="dxa"/>
            <w:shd w:val="clear" w:color="auto" w:fill="auto"/>
            <w:vAlign w:val="bottom"/>
          </w:tcPr>
          <w:p w14:paraId="2FEFAEB3"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szCs w:val="17"/>
              </w:rPr>
              <w:t xml:space="preserve">5 </w:t>
            </w:r>
          </w:p>
        </w:tc>
      </w:tr>
      <w:tr w:rsidR="00016B9D" w:rsidRPr="00AB6FC3" w14:paraId="473A8DC0" w14:textId="77777777" w:rsidTr="0078766A">
        <w:tc>
          <w:tcPr>
            <w:tcW w:w="7196" w:type="dxa"/>
            <w:shd w:val="clear" w:color="auto" w:fill="auto"/>
            <w:vAlign w:val="bottom"/>
          </w:tcPr>
          <w:p w14:paraId="4335A24C"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b.</w:t>
            </w:r>
            <w:r w:rsidRPr="00C9204A">
              <w:rPr>
                <w:sz w:val="17"/>
              </w:rPr>
              <w:tab/>
              <w:t>Subcommittee of Experts on the Transport of Dangerous Goods</w:t>
            </w:r>
          </w:p>
        </w:tc>
        <w:tc>
          <w:tcPr>
            <w:tcW w:w="1084" w:type="dxa"/>
            <w:shd w:val="clear" w:color="auto" w:fill="auto"/>
            <w:vAlign w:val="bottom"/>
          </w:tcPr>
          <w:p w14:paraId="7BA0145F"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1</w:t>
            </w:r>
            <w:r>
              <w:rPr>
                <w:sz w:val="17"/>
                <w:szCs w:val="17"/>
              </w:rPr>
              <w:t xml:space="preserve">20 </w:t>
            </w:r>
          </w:p>
        </w:tc>
      </w:tr>
      <w:tr w:rsidR="00016B9D" w:rsidRPr="00AB6FC3" w14:paraId="45DAA459" w14:textId="77777777" w:rsidTr="0078766A">
        <w:tc>
          <w:tcPr>
            <w:tcW w:w="7196" w:type="dxa"/>
            <w:shd w:val="clear" w:color="auto" w:fill="auto"/>
            <w:vAlign w:val="bottom"/>
          </w:tcPr>
          <w:p w14:paraId="2C5CE7BA" w14:textId="77777777" w:rsidR="00016B9D" w:rsidRPr="00AB6FC3" w:rsidRDefault="00016B9D" w:rsidP="0078766A">
            <w:pPr>
              <w:tabs>
                <w:tab w:val="left" w:pos="288"/>
                <w:tab w:val="left" w:pos="576"/>
                <w:tab w:val="left" w:pos="864"/>
                <w:tab w:val="left" w:pos="1152"/>
              </w:tabs>
              <w:spacing w:before="40" w:after="40" w:line="210" w:lineRule="exact"/>
              <w:ind w:left="864" w:right="40" w:hanging="864"/>
              <w:rPr>
                <w:spacing w:val="4"/>
                <w:w w:val="103"/>
                <w:kern w:val="14"/>
                <w:sz w:val="17"/>
              </w:rPr>
            </w:pPr>
            <w:r w:rsidRPr="00C9204A">
              <w:rPr>
                <w:sz w:val="17"/>
              </w:rPr>
              <w:lastRenderedPageBreak/>
              <w:tab/>
            </w:r>
            <w:r w:rsidRPr="00C9204A">
              <w:rPr>
                <w:sz w:val="17"/>
              </w:rPr>
              <w:tab/>
              <w:t>c.</w:t>
            </w:r>
            <w:r w:rsidRPr="00C9204A">
              <w:rPr>
                <w:sz w:val="17"/>
              </w:rPr>
              <w:tab/>
              <w:t>Subcommittee of Experts on the Globally Harmonized System of Classification and Labelling of Chemicals</w:t>
            </w:r>
          </w:p>
        </w:tc>
        <w:tc>
          <w:tcPr>
            <w:tcW w:w="1084" w:type="dxa"/>
            <w:shd w:val="clear" w:color="auto" w:fill="auto"/>
            <w:vAlign w:val="bottom"/>
          </w:tcPr>
          <w:p w14:paraId="03329068"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32</w:t>
            </w:r>
          </w:p>
        </w:tc>
      </w:tr>
      <w:tr w:rsidR="00016B9D" w:rsidRPr="00AB6FC3" w14:paraId="5024A032" w14:textId="77777777" w:rsidTr="0078766A">
        <w:tc>
          <w:tcPr>
            <w:tcW w:w="7196" w:type="dxa"/>
            <w:shd w:val="clear" w:color="auto" w:fill="auto"/>
            <w:vAlign w:val="bottom"/>
          </w:tcPr>
          <w:p w14:paraId="6FDFB782"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t>3.</w:t>
            </w:r>
            <w:r w:rsidRPr="00C9204A">
              <w:rPr>
                <w:sz w:val="17"/>
              </w:rPr>
              <w:tab/>
              <w:t>Documentation for the High-level Meeting on Transport, Health and Environment</w:t>
            </w:r>
          </w:p>
        </w:tc>
        <w:tc>
          <w:tcPr>
            <w:tcW w:w="1084" w:type="dxa"/>
            <w:shd w:val="clear" w:color="auto" w:fill="auto"/>
            <w:vAlign w:val="bottom"/>
          </w:tcPr>
          <w:p w14:paraId="748FEA83"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3</w:t>
            </w:r>
          </w:p>
        </w:tc>
      </w:tr>
      <w:tr w:rsidR="00016B9D" w:rsidRPr="00AB6FC3" w14:paraId="5B2366B9" w14:textId="77777777" w:rsidTr="0078766A">
        <w:tc>
          <w:tcPr>
            <w:tcW w:w="7196" w:type="dxa"/>
            <w:shd w:val="clear" w:color="auto" w:fill="auto"/>
            <w:vAlign w:val="bottom"/>
          </w:tcPr>
          <w:p w14:paraId="28227AB4"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b/>
                <w:bCs/>
                <w:sz w:val="17"/>
              </w:rPr>
              <w:t>Substantive services for meetings</w:t>
            </w:r>
            <w:r w:rsidRPr="00C9204A">
              <w:rPr>
                <w:sz w:val="17"/>
              </w:rPr>
              <w:t xml:space="preserve"> (number of three-hour meetings)</w:t>
            </w:r>
          </w:p>
        </w:tc>
        <w:tc>
          <w:tcPr>
            <w:tcW w:w="1084" w:type="dxa"/>
            <w:shd w:val="clear" w:color="auto" w:fill="auto"/>
            <w:vAlign w:val="bottom"/>
          </w:tcPr>
          <w:p w14:paraId="4DCA0B61"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b/>
                <w:bCs/>
                <w:spacing w:val="4"/>
                <w:w w:val="103"/>
                <w:kern w:val="14"/>
                <w:sz w:val="17"/>
              </w:rPr>
            </w:pPr>
            <w:r w:rsidRPr="00C9204A">
              <w:rPr>
                <w:b/>
                <w:bCs/>
                <w:sz w:val="17"/>
                <w:szCs w:val="17"/>
              </w:rPr>
              <w:t>4</w:t>
            </w:r>
            <w:r>
              <w:rPr>
                <w:b/>
                <w:bCs/>
                <w:sz w:val="17"/>
                <w:szCs w:val="17"/>
              </w:rPr>
              <w:t xml:space="preserve">07 </w:t>
            </w:r>
          </w:p>
        </w:tc>
      </w:tr>
      <w:tr w:rsidR="00016B9D" w:rsidRPr="00AB6FC3" w14:paraId="557532A3" w14:textId="77777777" w:rsidTr="0078766A">
        <w:tc>
          <w:tcPr>
            <w:tcW w:w="7196" w:type="dxa"/>
            <w:shd w:val="clear" w:color="auto" w:fill="auto"/>
            <w:vAlign w:val="bottom"/>
          </w:tcPr>
          <w:p w14:paraId="7828A2EB"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t>4.</w:t>
            </w:r>
            <w:r w:rsidRPr="00C9204A">
              <w:rPr>
                <w:sz w:val="17"/>
              </w:rPr>
              <w:tab/>
              <w:t>Meetings of the Inland Transport Committee</w:t>
            </w:r>
          </w:p>
        </w:tc>
        <w:tc>
          <w:tcPr>
            <w:tcW w:w="1084" w:type="dxa"/>
            <w:shd w:val="clear" w:color="auto" w:fill="auto"/>
            <w:vAlign w:val="bottom"/>
          </w:tcPr>
          <w:p w14:paraId="49FEF7CC"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szCs w:val="17"/>
              </w:rPr>
              <w:t xml:space="preserve">365 </w:t>
            </w:r>
          </w:p>
        </w:tc>
      </w:tr>
      <w:tr w:rsidR="00016B9D" w:rsidRPr="00AB6FC3" w14:paraId="08AEB5FB" w14:textId="77777777" w:rsidTr="0078766A">
        <w:tc>
          <w:tcPr>
            <w:tcW w:w="7196" w:type="dxa"/>
            <w:shd w:val="clear" w:color="auto" w:fill="auto"/>
            <w:vAlign w:val="bottom"/>
          </w:tcPr>
          <w:p w14:paraId="0C2475C7"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a.</w:t>
            </w:r>
            <w:r w:rsidRPr="00C9204A">
              <w:rPr>
                <w:sz w:val="17"/>
              </w:rPr>
              <w:tab/>
              <w:t>Inland Transport Committee and Bureau</w:t>
            </w:r>
          </w:p>
        </w:tc>
        <w:tc>
          <w:tcPr>
            <w:tcW w:w="1084" w:type="dxa"/>
            <w:shd w:val="clear" w:color="auto" w:fill="auto"/>
            <w:vAlign w:val="bottom"/>
          </w:tcPr>
          <w:p w14:paraId="6DC70F9C"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16</w:t>
            </w:r>
          </w:p>
        </w:tc>
      </w:tr>
      <w:tr w:rsidR="00016B9D" w:rsidRPr="00AB6FC3" w14:paraId="14CD5E13" w14:textId="77777777" w:rsidTr="0078766A">
        <w:tc>
          <w:tcPr>
            <w:tcW w:w="7196" w:type="dxa"/>
            <w:shd w:val="clear" w:color="auto" w:fill="auto"/>
            <w:vAlign w:val="bottom"/>
          </w:tcPr>
          <w:p w14:paraId="31881DA6"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b.</w:t>
            </w:r>
            <w:r w:rsidRPr="00C9204A">
              <w:rPr>
                <w:sz w:val="17"/>
              </w:rPr>
              <w:tab/>
              <w:t>World Forum for Harmonization of Vehicle Regulations</w:t>
            </w:r>
          </w:p>
        </w:tc>
        <w:tc>
          <w:tcPr>
            <w:tcW w:w="1084" w:type="dxa"/>
            <w:shd w:val="clear" w:color="auto" w:fill="auto"/>
            <w:vAlign w:val="bottom"/>
          </w:tcPr>
          <w:p w14:paraId="4DE63D60"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szCs w:val="17"/>
              </w:rPr>
              <w:t xml:space="preserve">121 </w:t>
            </w:r>
          </w:p>
        </w:tc>
      </w:tr>
      <w:tr w:rsidR="00016B9D" w:rsidRPr="00AB6FC3" w14:paraId="4F143B7E" w14:textId="77777777" w:rsidTr="0078766A">
        <w:tc>
          <w:tcPr>
            <w:tcW w:w="7196" w:type="dxa"/>
            <w:shd w:val="clear" w:color="auto" w:fill="auto"/>
            <w:vAlign w:val="bottom"/>
          </w:tcPr>
          <w:p w14:paraId="259EBC58"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c.</w:t>
            </w:r>
            <w:r w:rsidRPr="00C9204A">
              <w:rPr>
                <w:sz w:val="17"/>
              </w:rPr>
              <w:tab/>
              <w:t>Working Party on the Transport of Perishable Foodstuffs</w:t>
            </w:r>
          </w:p>
        </w:tc>
        <w:tc>
          <w:tcPr>
            <w:tcW w:w="1084" w:type="dxa"/>
            <w:shd w:val="clear" w:color="auto" w:fill="auto"/>
            <w:vAlign w:val="bottom"/>
          </w:tcPr>
          <w:p w14:paraId="55AC53B5"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8</w:t>
            </w:r>
          </w:p>
        </w:tc>
      </w:tr>
      <w:tr w:rsidR="00016B9D" w:rsidRPr="00AB6FC3" w14:paraId="3855175D" w14:textId="77777777" w:rsidTr="0078766A">
        <w:tc>
          <w:tcPr>
            <w:tcW w:w="7196" w:type="dxa"/>
            <w:shd w:val="clear" w:color="auto" w:fill="auto"/>
            <w:vAlign w:val="bottom"/>
          </w:tcPr>
          <w:p w14:paraId="563B2A76"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d.</w:t>
            </w:r>
            <w:r w:rsidRPr="00C9204A">
              <w:rPr>
                <w:sz w:val="17"/>
              </w:rPr>
              <w:tab/>
              <w:t>Working Party on the Transport of Dangerous Goods</w:t>
            </w:r>
          </w:p>
        </w:tc>
        <w:tc>
          <w:tcPr>
            <w:tcW w:w="1084" w:type="dxa"/>
            <w:shd w:val="clear" w:color="auto" w:fill="auto"/>
            <w:vAlign w:val="bottom"/>
          </w:tcPr>
          <w:p w14:paraId="36D8DAF7"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szCs w:val="17"/>
              </w:rPr>
              <w:t>5</w:t>
            </w:r>
            <w:r w:rsidRPr="00C9204A">
              <w:rPr>
                <w:sz w:val="17"/>
                <w:szCs w:val="17"/>
              </w:rPr>
              <w:t>8</w:t>
            </w:r>
          </w:p>
        </w:tc>
      </w:tr>
      <w:tr w:rsidR="00016B9D" w:rsidRPr="00AB6FC3" w14:paraId="68572E8A" w14:textId="77777777" w:rsidTr="0078766A">
        <w:tc>
          <w:tcPr>
            <w:tcW w:w="7196" w:type="dxa"/>
            <w:shd w:val="clear" w:color="auto" w:fill="auto"/>
            <w:vAlign w:val="bottom"/>
          </w:tcPr>
          <w:p w14:paraId="336E1843"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e.</w:t>
            </w:r>
            <w:r w:rsidRPr="00C9204A">
              <w:rPr>
                <w:sz w:val="17"/>
              </w:rPr>
              <w:tab/>
            </w:r>
            <w:r w:rsidRPr="00C9204A">
              <w:rPr>
                <w:w w:val="101"/>
                <w:sz w:val="17"/>
              </w:rPr>
              <w:t>Working Party on Transport Trends and Economics and subsidiary groups of experts</w:t>
            </w:r>
          </w:p>
        </w:tc>
        <w:tc>
          <w:tcPr>
            <w:tcW w:w="1084" w:type="dxa"/>
            <w:shd w:val="clear" w:color="auto" w:fill="auto"/>
            <w:vAlign w:val="bottom"/>
          </w:tcPr>
          <w:p w14:paraId="21A59523"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szCs w:val="17"/>
              </w:rPr>
              <w:t xml:space="preserve">18 </w:t>
            </w:r>
          </w:p>
        </w:tc>
      </w:tr>
      <w:tr w:rsidR="00016B9D" w:rsidRPr="00AB6FC3" w14:paraId="38103DB8" w14:textId="77777777" w:rsidTr="0078766A">
        <w:tc>
          <w:tcPr>
            <w:tcW w:w="7196" w:type="dxa"/>
            <w:shd w:val="clear" w:color="auto" w:fill="auto"/>
            <w:vAlign w:val="bottom"/>
          </w:tcPr>
          <w:p w14:paraId="73A14144"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f.</w:t>
            </w:r>
            <w:r w:rsidRPr="00C9204A">
              <w:rPr>
                <w:sz w:val="17"/>
              </w:rPr>
              <w:tab/>
              <w:t>Working Party on Transport Statistics</w:t>
            </w:r>
          </w:p>
        </w:tc>
        <w:tc>
          <w:tcPr>
            <w:tcW w:w="1084" w:type="dxa"/>
            <w:shd w:val="clear" w:color="auto" w:fill="auto"/>
            <w:vAlign w:val="bottom"/>
          </w:tcPr>
          <w:p w14:paraId="0C51C571"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6</w:t>
            </w:r>
          </w:p>
        </w:tc>
      </w:tr>
      <w:tr w:rsidR="00016B9D" w:rsidRPr="00AB6FC3" w14:paraId="238F50D1" w14:textId="77777777" w:rsidTr="0078766A">
        <w:tc>
          <w:tcPr>
            <w:tcW w:w="7196" w:type="dxa"/>
            <w:shd w:val="clear" w:color="auto" w:fill="auto"/>
            <w:vAlign w:val="bottom"/>
          </w:tcPr>
          <w:p w14:paraId="621C8220"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g.</w:t>
            </w:r>
            <w:r w:rsidRPr="00C9204A">
              <w:rPr>
                <w:sz w:val="17"/>
              </w:rPr>
              <w:tab/>
              <w:t>Working Party on Road Transport and subsidiary groups of experts</w:t>
            </w:r>
          </w:p>
        </w:tc>
        <w:tc>
          <w:tcPr>
            <w:tcW w:w="1084" w:type="dxa"/>
            <w:shd w:val="clear" w:color="auto" w:fill="auto"/>
            <w:vAlign w:val="bottom"/>
          </w:tcPr>
          <w:p w14:paraId="7AB8EDFF"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szCs w:val="17"/>
              </w:rPr>
              <w:t xml:space="preserve">12 </w:t>
            </w:r>
          </w:p>
        </w:tc>
      </w:tr>
      <w:tr w:rsidR="00016B9D" w:rsidRPr="00AB6FC3" w14:paraId="0B6ED570" w14:textId="77777777" w:rsidTr="0078766A">
        <w:tc>
          <w:tcPr>
            <w:tcW w:w="7196" w:type="dxa"/>
            <w:shd w:val="clear" w:color="auto" w:fill="auto"/>
            <w:vAlign w:val="bottom"/>
          </w:tcPr>
          <w:p w14:paraId="4C1C1B18"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h.</w:t>
            </w:r>
            <w:r w:rsidRPr="00C9204A">
              <w:rPr>
                <w:sz w:val="17"/>
              </w:rPr>
              <w:tab/>
              <w:t>Global Forum for Road Traffic Safety and subsidiary groups of experts</w:t>
            </w:r>
          </w:p>
        </w:tc>
        <w:tc>
          <w:tcPr>
            <w:tcW w:w="1084" w:type="dxa"/>
            <w:shd w:val="clear" w:color="auto" w:fill="auto"/>
            <w:vAlign w:val="bottom"/>
          </w:tcPr>
          <w:p w14:paraId="6D485842"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28</w:t>
            </w:r>
          </w:p>
        </w:tc>
      </w:tr>
      <w:tr w:rsidR="00016B9D" w:rsidRPr="00AB6FC3" w14:paraId="12B7B025" w14:textId="77777777" w:rsidTr="0078766A">
        <w:tc>
          <w:tcPr>
            <w:tcW w:w="7196" w:type="dxa"/>
            <w:shd w:val="clear" w:color="auto" w:fill="auto"/>
            <w:vAlign w:val="bottom"/>
          </w:tcPr>
          <w:p w14:paraId="35FEEE19"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i.</w:t>
            </w:r>
            <w:r w:rsidRPr="00C9204A">
              <w:rPr>
                <w:sz w:val="17"/>
              </w:rPr>
              <w:tab/>
              <w:t>Working Party on Rail Transport and subsidiary groups of experts</w:t>
            </w:r>
          </w:p>
        </w:tc>
        <w:tc>
          <w:tcPr>
            <w:tcW w:w="1084" w:type="dxa"/>
            <w:shd w:val="clear" w:color="auto" w:fill="auto"/>
            <w:vAlign w:val="bottom"/>
          </w:tcPr>
          <w:p w14:paraId="100108B5"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szCs w:val="17"/>
              </w:rPr>
              <w:t xml:space="preserve">24 </w:t>
            </w:r>
          </w:p>
        </w:tc>
      </w:tr>
      <w:tr w:rsidR="00016B9D" w:rsidRPr="00AB6FC3" w14:paraId="6B8C9DBE" w14:textId="77777777" w:rsidTr="0078766A">
        <w:tc>
          <w:tcPr>
            <w:tcW w:w="7196" w:type="dxa"/>
            <w:shd w:val="clear" w:color="auto" w:fill="auto"/>
            <w:vAlign w:val="bottom"/>
          </w:tcPr>
          <w:p w14:paraId="2BED2B3F"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j.</w:t>
            </w:r>
            <w:r w:rsidRPr="00C9204A">
              <w:rPr>
                <w:sz w:val="17"/>
              </w:rPr>
              <w:tab/>
              <w:t>Working Party on Intermodal Transport and Logistics</w:t>
            </w:r>
          </w:p>
        </w:tc>
        <w:tc>
          <w:tcPr>
            <w:tcW w:w="1084" w:type="dxa"/>
            <w:shd w:val="clear" w:color="auto" w:fill="auto"/>
            <w:vAlign w:val="bottom"/>
          </w:tcPr>
          <w:p w14:paraId="44A0E561"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szCs w:val="17"/>
              </w:rPr>
              <w:t xml:space="preserve">6 </w:t>
            </w:r>
            <w:r w:rsidRPr="00C9204A">
              <w:rPr>
                <w:sz w:val="6"/>
                <w:szCs w:val="6"/>
              </w:rPr>
              <w:t> </w:t>
            </w:r>
          </w:p>
        </w:tc>
      </w:tr>
      <w:tr w:rsidR="00016B9D" w:rsidRPr="00AB6FC3" w14:paraId="698F0A04" w14:textId="77777777" w:rsidTr="0078766A">
        <w:tc>
          <w:tcPr>
            <w:tcW w:w="7196" w:type="dxa"/>
            <w:shd w:val="clear" w:color="auto" w:fill="auto"/>
            <w:vAlign w:val="bottom"/>
          </w:tcPr>
          <w:p w14:paraId="0C8C6442"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k.</w:t>
            </w:r>
            <w:r w:rsidRPr="00C9204A">
              <w:rPr>
                <w:sz w:val="17"/>
              </w:rPr>
              <w:tab/>
              <w:t>Working Party on Inland Water Transport</w:t>
            </w:r>
          </w:p>
        </w:tc>
        <w:tc>
          <w:tcPr>
            <w:tcW w:w="1084" w:type="dxa"/>
            <w:shd w:val="clear" w:color="auto" w:fill="auto"/>
            <w:vAlign w:val="bottom"/>
          </w:tcPr>
          <w:p w14:paraId="00EEF08D"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18</w:t>
            </w:r>
          </w:p>
        </w:tc>
      </w:tr>
      <w:tr w:rsidR="00016B9D" w:rsidRPr="00AB6FC3" w14:paraId="510F35B4" w14:textId="77777777" w:rsidTr="0078766A">
        <w:tc>
          <w:tcPr>
            <w:tcW w:w="7196" w:type="dxa"/>
            <w:shd w:val="clear" w:color="auto" w:fill="auto"/>
            <w:vAlign w:val="bottom"/>
          </w:tcPr>
          <w:p w14:paraId="2F802F85" w14:textId="77777777" w:rsidR="00016B9D" w:rsidRPr="00AB6FC3" w:rsidRDefault="00016B9D" w:rsidP="0078766A">
            <w:pPr>
              <w:tabs>
                <w:tab w:val="left" w:pos="288"/>
                <w:tab w:val="left" w:pos="576"/>
                <w:tab w:val="left" w:pos="864"/>
                <w:tab w:val="left" w:pos="1152"/>
              </w:tabs>
              <w:spacing w:before="40" w:after="40" w:line="210" w:lineRule="exact"/>
              <w:ind w:left="864" w:hanging="864"/>
              <w:rPr>
                <w:spacing w:val="2"/>
                <w:w w:val="101"/>
                <w:kern w:val="14"/>
                <w:sz w:val="17"/>
              </w:rPr>
            </w:pPr>
            <w:r w:rsidRPr="00C9204A">
              <w:rPr>
                <w:spacing w:val="2"/>
                <w:w w:val="101"/>
                <w:sz w:val="17"/>
              </w:rPr>
              <w:tab/>
            </w:r>
            <w:r w:rsidRPr="00C9204A">
              <w:rPr>
                <w:spacing w:val="2"/>
                <w:w w:val="101"/>
                <w:sz w:val="17"/>
              </w:rPr>
              <w:tab/>
              <w:t>l.</w:t>
            </w:r>
            <w:r w:rsidRPr="00C9204A">
              <w:rPr>
                <w:spacing w:val="2"/>
                <w:w w:val="101"/>
                <w:sz w:val="17"/>
              </w:rPr>
              <w:tab/>
            </w:r>
            <w:r w:rsidRPr="00C9204A">
              <w:rPr>
                <w:sz w:val="17"/>
              </w:rPr>
              <w:t>Working Party on Customs Questions Affecting Transport and subsidiary groups of experts</w:t>
            </w:r>
          </w:p>
        </w:tc>
        <w:tc>
          <w:tcPr>
            <w:tcW w:w="1084" w:type="dxa"/>
            <w:shd w:val="clear" w:color="auto" w:fill="auto"/>
            <w:vAlign w:val="bottom"/>
          </w:tcPr>
          <w:p w14:paraId="63ABCE1E"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szCs w:val="17"/>
              </w:rPr>
              <w:t>5</w:t>
            </w:r>
            <w:r w:rsidRPr="00C9204A">
              <w:rPr>
                <w:sz w:val="17"/>
                <w:szCs w:val="17"/>
              </w:rPr>
              <w:t>0</w:t>
            </w:r>
          </w:p>
        </w:tc>
      </w:tr>
      <w:tr w:rsidR="00016B9D" w:rsidRPr="00AB6FC3" w14:paraId="5C7CF026" w14:textId="77777777" w:rsidTr="0078766A">
        <w:tc>
          <w:tcPr>
            <w:tcW w:w="7196" w:type="dxa"/>
            <w:shd w:val="clear" w:color="auto" w:fill="auto"/>
            <w:vAlign w:val="bottom"/>
          </w:tcPr>
          <w:p w14:paraId="4F8C2E4E"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t>5.</w:t>
            </w:r>
            <w:r w:rsidRPr="00C9204A">
              <w:rPr>
                <w:sz w:val="17"/>
              </w:rPr>
              <w:tab/>
              <w:t>Meetings of the Economic and Social Council</w:t>
            </w:r>
          </w:p>
        </w:tc>
        <w:tc>
          <w:tcPr>
            <w:tcW w:w="1084" w:type="dxa"/>
            <w:shd w:val="clear" w:color="auto" w:fill="auto"/>
            <w:vAlign w:val="bottom"/>
          </w:tcPr>
          <w:p w14:paraId="4FD94019"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szCs w:val="17"/>
              </w:rPr>
              <w:t xml:space="preserve">40 </w:t>
            </w:r>
          </w:p>
        </w:tc>
      </w:tr>
      <w:tr w:rsidR="00016B9D" w:rsidRPr="00AB6FC3" w14:paraId="0702F712" w14:textId="77777777" w:rsidTr="0078766A">
        <w:tc>
          <w:tcPr>
            <w:tcW w:w="7196" w:type="dxa"/>
            <w:shd w:val="clear" w:color="auto" w:fill="auto"/>
            <w:vAlign w:val="bottom"/>
          </w:tcPr>
          <w:p w14:paraId="4015BF51" w14:textId="77777777" w:rsidR="00016B9D" w:rsidRPr="00AB6FC3" w:rsidRDefault="00016B9D" w:rsidP="0078766A">
            <w:pPr>
              <w:tabs>
                <w:tab w:val="left" w:pos="288"/>
                <w:tab w:val="left" w:pos="576"/>
                <w:tab w:val="left" w:pos="864"/>
                <w:tab w:val="left" w:pos="1152"/>
              </w:tabs>
              <w:spacing w:before="40" w:after="40" w:line="210" w:lineRule="exact"/>
              <w:ind w:left="864" w:right="40" w:hanging="864"/>
              <w:rPr>
                <w:spacing w:val="4"/>
                <w:w w:val="103"/>
                <w:kern w:val="14"/>
                <w:sz w:val="17"/>
              </w:rPr>
            </w:pPr>
            <w:r w:rsidRPr="00C9204A">
              <w:rPr>
                <w:sz w:val="17"/>
              </w:rPr>
              <w:tab/>
            </w:r>
            <w:r w:rsidRPr="00C9204A">
              <w:rPr>
                <w:sz w:val="17"/>
              </w:rPr>
              <w:tab/>
              <w:t>a.</w:t>
            </w:r>
            <w:r w:rsidRPr="00C9204A">
              <w:rPr>
                <w:sz w:val="17"/>
              </w:rPr>
              <w:tab/>
              <w:t>Committee of Experts on the Transport of Dangerous Goods and on the Globally Harmonized System of Classification and Labelling of Chemicals</w:t>
            </w:r>
          </w:p>
        </w:tc>
        <w:tc>
          <w:tcPr>
            <w:tcW w:w="1084" w:type="dxa"/>
            <w:shd w:val="clear" w:color="auto" w:fill="auto"/>
            <w:vAlign w:val="bottom"/>
          </w:tcPr>
          <w:p w14:paraId="1D595447"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szCs w:val="17"/>
              </w:rPr>
              <w:t xml:space="preserve"> 1</w:t>
            </w:r>
          </w:p>
        </w:tc>
      </w:tr>
      <w:tr w:rsidR="00016B9D" w:rsidRPr="00AB6FC3" w14:paraId="7200A72C" w14:textId="77777777" w:rsidTr="0078766A">
        <w:tc>
          <w:tcPr>
            <w:tcW w:w="7196" w:type="dxa"/>
            <w:shd w:val="clear" w:color="auto" w:fill="auto"/>
            <w:vAlign w:val="bottom"/>
          </w:tcPr>
          <w:p w14:paraId="17CD27C3"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b.</w:t>
            </w:r>
            <w:r w:rsidRPr="00C9204A">
              <w:rPr>
                <w:sz w:val="17"/>
              </w:rPr>
              <w:tab/>
              <w:t>Subcommittee of Experts on the Transport of Dangerous Goods</w:t>
            </w:r>
          </w:p>
        </w:tc>
        <w:tc>
          <w:tcPr>
            <w:tcW w:w="1084" w:type="dxa"/>
            <w:shd w:val="clear" w:color="auto" w:fill="auto"/>
            <w:vAlign w:val="bottom"/>
          </w:tcPr>
          <w:p w14:paraId="347B1C7D"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szCs w:val="17"/>
              </w:rPr>
              <w:t xml:space="preserve">29 </w:t>
            </w:r>
          </w:p>
        </w:tc>
      </w:tr>
      <w:tr w:rsidR="00016B9D" w:rsidRPr="00AB6FC3" w14:paraId="7333BB07" w14:textId="77777777" w:rsidTr="0078766A">
        <w:tc>
          <w:tcPr>
            <w:tcW w:w="7196" w:type="dxa"/>
            <w:shd w:val="clear" w:color="auto" w:fill="auto"/>
            <w:vAlign w:val="bottom"/>
          </w:tcPr>
          <w:p w14:paraId="1E1A32EE" w14:textId="77777777" w:rsidR="00016B9D" w:rsidRPr="00AB6FC3" w:rsidRDefault="00016B9D" w:rsidP="0078766A">
            <w:pPr>
              <w:tabs>
                <w:tab w:val="left" w:pos="288"/>
                <w:tab w:val="left" w:pos="576"/>
                <w:tab w:val="left" w:pos="864"/>
                <w:tab w:val="left" w:pos="1152"/>
              </w:tabs>
              <w:spacing w:before="40" w:after="40" w:line="210" w:lineRule="exact"/>
              <w:ind w:left="864" w:right="40" w:hanging="864"/>
              <w:rPr>
                <w:spacing w:val="4"/>
                <w:w w:val="103"/>
                <w:kern w:val="14"/>
                <w:sz w:val="17"/>
              </w:rPr>
            </w:pPr>
            <w:r w:rsidRPr="00C9204A">
              <w:rPr>
                <w:sz w:val="17"/>
              </w:rPr>
              <w:tab/>
            </w:r>
            <w:r w:rsidRPr="00C9204A">
              <w:rPr>
                <w:sz w:val="17"/>
              </w:rPr>
              <w:tab/>
              <w:t>c.</w:t>
            </w:r>
            <w:r w:rsidRPr="00C9204A">
              <w:rPr>
                <w:sz w:val="17"/>
              </w:rPr>
              <w:tab/>
              <w:t>Subcommittee of Experts on the Globally Harmonized System of Classification and Labelling of Chemicals</w:t>
            </w:r>
          </w:p>
        </w:tc>
        <w:tc>
          <w:tcPr>
            <w:tcW w:w="1084" w:type="dxa"/>
            <w:shd w:val="clear" w:color="auto" w:fill="auto"/>
            <w:vAlign w:val="bottom"/>
          </w:tcPr>
          <w:p w14:paraId="6E209652"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10</w:t>
            </w:r>
          </w:p>
        </w:tc>
      </w:tr>
      <w:tr w:rsidR="00016B9D" w:rsidRPr="00AB6FC3" w14:paraId="6AC61422" w14:textId="77777777" w:rsidTr="0078766A">
        <w:tc>
          <w:tcPr>
            <w:tcW w:w="7196" w:type="dxa"/>
            <w:shd w:val="clear" w:color="auto" w:fill="auto"/>
            <w:vAlign w:val="bottom"/>
          </w:tcPr>
          <w:p w14:paraId="229AE378"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t>6.</w:t>
            </w:r>
            <w:r w:rsidRPr="00C9204A">
              <w:rPr>
                <w:sz w:val="17"/>
              </w:rPr>
              <w:tab/>
              <w:t>Meetings of the High-level Meeting on Transport, Health and Environment</w:t>
            </w:r>
          </w:p>
        </w:tc>
        <w:tc>
          <w:tcPr>
            <w:tcW w:w="1084" w:type="dxa"/>
            <w:shd w:val="clear" w:color="auto" w:fill="auto"/>
            <w:vAlign w:val="bottom"/>
          </w:tcPr>
          <w:p w14:paraId="2B154A09"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2</w:t>
            </w:r>
          </w:p>
        </w:tc>
      </w:tr>
      <w:tr w:rsidR="00016B9D" w:rsidRPr="007B4C33" w14:paraId="37C05262" w14:textId="77777777" w:rsidTr="0078766A">
        <w:tc>
          <w:tcPr>
            <w:tcW w:w="7196" w:type="dxa"/>
            <w:shd w:val="clear" w:color="auto" w:fill="auto"/>
            <w:vAlign w:val="bottom"/>
          </w:tcPr>
          <w:p w14:paraId="4BFF4686" w14:textId="77777777" w:rsidR="00016B9D" w:rsidRPr="00AB6FC3" w:rsidRDefault="00016B9D" w:rsidP="0078766A">
            <w:pPr>
              <w:tabs>
                <w:tab w:val="left" w:pos="288"/>
                <w:tab w:val="left" w:pos="576"/>
                <w:tab w:val="left" w:pos="864"/>
                <w:tab w:val="left" w:pos="1152"/>
              </w:tabs>
              <w:spacing w:before="40" w:after="40" w:line="210" w:lineRule="exact"/>
              <w:ind w:right="40"/>
              <w:rPr>
                <w:b/>
                <w:bCs/>
                <w:spacing w:val="4"/>
                <w:w w:val="103"/>
                <w:kern w:val="14"/>
                <w:sz w:val="17"/>
              </w:rPr>
            </w:pPr>
            <w:r w:rsidRPr="00C9204A">
              <w:rPr>
                <w:b/>
                <w:bCs/>
                <w:sz w:val="17"/>
              </w:rPr>
              <w:t>B.</w:t>
            </w:r>
            <w:r w:rsidRPr="00C9204A">
              <w:rPr>
                <w:b/>
                <w:bCs/>
                <w:sz w:val="17"/>
              </w:rPr>
              <w:tab/>
              <w:t>Generation and transfer of knowledge</w:t>
            </w:r>
          </w:p>
        </w:tc>
        <w:tc>
          <w:tcPr>
            <w:tcW w:w="1084" w:type="dxa"/>
            <w:shd w:val="clear" w:color="auto" w:fill="auto"/>
            <w:vAlign w:val="bottom"/>
          </w:tcPr>
          <w:p w14:paraId="1B416B5B"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p>
        </w:tc>
      </w:tr>
      <w:tr w:rsidR="00016B9D" w:rsidRPr="00AB6FC3" w14:paraId="1870ED58" w14:textId="77777777" w:rsidTr="0078766A">
        <w:tc>
          <w:tcPr>
            <w:tcW w:w="7196" w:type="dxa"/>
            <w:shd w:val="clear" w:color="auto" w:fill="auto"/>
            <w:vAlign w:val="bottom"/>
          </w:tcPr>
          <w:p w14:paraId="682548A6"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b/>
                <w:bCs/>
                <w:sz w:val="17"/>
              </w:rPr>
              <w:t>Field and technical cooperation projects</w:t>
            </w:r>
            <w:r w:rsidRPr="00C9204A">
              <w:rPr>
                <w:sz w:val="17"/>
              </w:rPr>
              <w:t xml:space="preserve"> (number of projects)</w:t>
            </w:r>
          </w:p>
        </w:tc>
        <w:tc>
          <w:tcPr>
            <w:tcW w:w="1084" w:type="dxa"/>
            <w:shd w:val="clear" w:color="auto" w:fill="auto"/>
            <w:vAlign w:val="bottom"/>
          </w:tcPr>
          <w:p w14:paraId="7960FA58"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b/>
                <w:bCs/>
                <w:spacing w:val="4"/>
                <w:w w:val="103"/>
                <w:kern w:val="14"/>
                <w:sz w:val="17"/>
              </w:rPr>
            </w:pPr>
            <w:r w:rsidRPr="00C9204A">
              <w:rPr>
                <w:b/>
                <w:bCs/>
                <w:sz w:val="17"/>
              </w:rPr>
              <w:t>2</w:t>
            </w:r>
          </w:p>
        </w:tc>
      </w:tr>
      <w:tr w:rsidR="00016B9D" w:rsidRPr="00AB6FC3" w14:paraId="4DBFF7FB" w14:textId="77777777" w:rsidTr="0078766A">
        <w:tc>
          <w:tcPr>
            <w:tcW w:w="7196" w:type="dxa"/>
            <w:shd w:val="clear" w:color="auto" w:fill="auto"/>
            <w:vAlign w:val="bottom"/>
          </w:tcPr>
          <w:p w14:paraId="3F4E07AF"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t>7.</w:t>
            </w:r>
            <w:r w:rsidRPr="00C9204A">
              <w:rPr>
                <w:sz w:val="17"/>
              </w:rPr>
              <w:tab/>
              <w:t xml:space="preserve">On the Trans-European North-South Motorway </w:t>
            </w:r>
          </w:p>
        </w:tc>
        <w:tc>
          <w:tcPr>
            <w:tcW w:w="1084" w:type="dxa"/>
            <w:shd w:val="clear" w:color="auto" w:fill="auto"/>
            <w:vAlign w:val="bottom"/>
          </w:tcPr>
          <w:p w14:paraId="2F899FB0"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rPr>
              <w:t>1</w:t>
            </w:r>
          </w:p>
        </w:tc>
      </w:tr>
      <w:tr w:rsidR="00016B9D" w:rsidRPr="00AB6FC3" w14:paraId="31599683" w14:textId="77777777" w:rsidTr="0078766A">
        <w:tc>
          <w:tcPr>
            <w:tcW w:w="7196" w:type="dxa"/>
            <w:shd w:val="clear" w:color="auto" w:fill="auto"/>
            <w:vAlign w:val="bottom"/>
          </w:tcPr>
          <w:p w14:paraId="5899383E"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t>8.</w:t>
            </w:r>
            <w:r w:rsidRPr="00C9204A">
              <w:rPr>
                <w:sz w:val="17"/>
              </w:rPr>
              <w:tab/>
              <w:t>On the Trans-European Railway</w:t>
            </w:r>
          </w:p>
        </w:tc>
        <w:tc>
          <w:tcPr>
            <w:tcW w:w="1084" w:type="dxa"/>
            <w:shd w:val="clear" w:color="auto" w:fill="auto"/>
            <w:vAlign w:val="bottom"/>
          </w:tcPr>
          <w:p w14:paraId="090F771F"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rPr>
              <w:t>1</w:t>
            </w:r>
          </w:p>
        </w:tc>
      </w:tr>
      <w:tr w:rsidR="00016B9D" w:rsidRPr="00AB6FC3" w14:paraId="63275DCB" w14:textId="77777777" w:rsidTr="0078766A">
        <w:tc>
          <w:tcPr>
            <w:tcW w:w="7196" w:type="dxa"/>
            <w:shd w:val="clear" w:color="auto" w:fill="auto"/>
            <w:vAlign w:val="bottom"/>
          </w:tcPr>
          <w:p w14:paraId="54EFE68C"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b/>
                <w:bCs/>
                <w:sz w:val="17"/>
              </w:rPr>
              <w:t>Seminars, workshops and training events</w:t>
            </w:r>
            <w:r w:rsidRPr="00C9204A">
              <w:rPr>
                <w:sz w:val="17"/>
              </w:rPr>
              <w:t xml:space="preserve"> (number of days)</w:t>
            </w:r>
          </w:p>
        </w:tc>
        <w:tc>
          <w:tcPr>
            <w:tcW w:w="1084" w:type="dxa"/>
            <w:shd w:val="clear" w:color="auto" w:fill="auto"/>
            <w:vAlign w:val="bottom"/>
          </w:tcPr>
          <w:p w14:paraId="126C633A"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b/>
                <w:bCs/>
                <w:spacing w:val="4"/>
                <w:w w:val="103"/>
                <w:kern w:val="14"/>
                <w:sz w:val="17"/>
              </w:rPr>
            </w:pPr>
            <w:r w:rsidRPr="00C9204A">
              <w:rPr>
                <w:b/>
                <w:bCs/>
                <w:sz w:val="17"/>
              </w:rPr>
              <w:t>1</w:t>
            </w:r>
            <w:r>
              <w:rPr>
                <w:b/>
                <w:bCs/>
                <w:sz w:val="17"/>
              </w:rPr>
              <w:t xml:space="preserve">3 </w:t>
            </w:r>
          </w:p>
        </w:tc>
      </w:tr>
      <w:tr w:rsidR="00016B9D" w:rsidRPr="00AB6FC3" w14:paraId="6CCCCB7D" w14:textId="77777777" w:rsidTr="0078766A">
        <w:tc>
          <w:tcPr>
            <w:tcW w:w="7196" w:type="dxa"/>
            <w:shd w:val="clear" w:color="auto" w:fill="auto"/>
            <w:vAlign w:val="bottom"/>
          </w:tcPr>
          <w:p w14:paraId="784617A6" w14:textId="77777777" w:rsidR="00016B9D" w:rsidRPr="00AB6FC3" w:rsidRDefault="00016B9D" w:rsidP="0078766A">
            <w:pPr>
              <w:tabs>
                <w:tab w:val="left" w:pos="288"/>
                <w:tab w:val="left" w:pos="576"/>
                <w:tab w:val="left" w:pos="864"/>
                <w:tab w:val="left" w:pos="1152"/>
              </w:tabs>
              <w:spacing w:before="40" w:after="40" w:line="210" w:lineRule="exact"/>
              <w:ind w:left="576" w:right="40" w:hanging="576"/>
              <w:rPr>
                <w:spacing w:val="2"/>
                <w:w w:val="102"/>
                <w:kern w:val="14"/>
                <w:sz w:val="17"/>
              </w:rPr>
            </w:pPr>
            <w:r w:rsidRPr="00C9204A">
              <w:rPr>
                <w:spacing w:val="2"/>
                <w:w w:val="102"/>
                <w:sz w:val="17"/>
              </w:rPr>
              <w:tab/>
              <w:t>9.</w:t>
            </w:r>
            <w:r w:rsidRPr="00C9204A">
              <w:rPr>
                <w:spacing w:val="2"/>
                <w:w w:val="102"/>
                <w:sz w:val="17"/>
              </w:rPr>
              <w:tab/>
            </w:r>
            <w:r w:rsidRPr="00C9204A">
              <w:rPr>
                <w:sz w:val="17"/>
              </w:rPr>
              <w:t>Workshops for government officials and other stakeholders in the ECE region and in contracting parties to legal instruments under the purview of the Inland Transport Committee on intelligent transport systems; transport statistics and trends; road, rail, inland water, intermodal and intersectoral transport issues; and vehicle agreements and regulations</w:t>
            </w:r>
          </w:p>
        </w:tc>
        <w:tc>
          <w:tcPr>
            <w:tcW w:w="1084" w:type="dxa"/>
            <w:shd w:val="clear" w:color="auto" w:fill="auto"/>
            <w:vAlign w:val="bottom"/>
          </w:tcPr>
          <w:p w14:paraId="34063284"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szCs w:val="17"/>
              </w:rPr>
              <w:t xml:space="preserve">10 </w:t>
            </w:r>
          </w:p>
        </w:tc>
      </w:tr>
      <w:tr w:rsidR="00016B9D" w:rsidRPr="00AB6FC3" w14:paraId="64894D7E" w14:textId="77777777" w:rsidTr="0078766A">
        <w:tc>
          <w:tcPr>
            <w:tcW w:w="7196" w:type="dxa"/>
            <w:shd w:val="clear" w:color="auto" w:fill="auto"/>
            <w:vAlign w:val="bottom"/>
          </w:tcPr>
          <w:p w14:paraId="07A77CF0" w14:textId="1AB0B4D5" w:rsidR="00016B9D" w:rsidRPr="00AB6FC3" w:rsidRDefault="00016B9D" w:rsidP="0078766A">
            <w:pPr>
              <w:tabs>
                <w:tab w:val="left" w:pos="288"/>
                <w:tab w:val="left" w:pos="576"/>
                <w:tab w:val="left" w:pos="864"/>
                <w:tab w:val="left" w:pos="1152"/>
              </w:tabs>
              <w:spacing w:before="40" w:after="40" w:line="210" w:lineRule="exact"/>
              <w:ind w:left="576" w:hanging="576"/>
              <w:rPr>
                <w:spacing w:val="2"/>
                <w:w w:val="102"/>
                <w:kern w:val="14"/>
                <w:sz w:val="17"/>
              </w:rPr>
            </w:pPr>
            <w:r w:rsidRPr="00C9204A">
              <w:rPr>
                <w:spacing w:val="2"/>
                <w:w w:val="102"/>
                <w:sz w:val="17"/>
              </w:rPr>
              <w:tab/>
              <w:t>10.</w:t>
            </w:r>
            <w:r w:rsidRPr="00C9204A">
              <w:rPr>
                <w:spacing w:val="2"/>
                <w:w w:val="102"/>
                <w:sz w:val="17"/>
              </w:rPr>
              <w:tab/>
            </w:r>
            <w:r w:rsidRPr="00C9204A">
              <w:rPr>
                <w:sz w:val="17"/>
              </w:rPr>
              <w:t xml:space="preserve">Seminars for national coordinators, experts, customs officials and transport industry on the </w:t>
            </w:r>
            <w:r w:rsidR="004F533B">
              <w:rPr>
                <w:sz w:val="17"/>
              </w:rPr>
              <w:t xml:space="preserve">efforts </w:t>
            </w:r>
            <w:r w:rsidR="008D34FD">
              <w:rPr>
                <w:sz w:val="17"/>
              </w:rPr>
              <w:t xml:space="preserve">to digitalize the inland transport conventions, including the </w:t>
            </w:r>
            <w:r w:rsidRPr="00C9204A">
              <w:rPr>
                <w:sz w:val="17"/>
              </w:rPr>
              <w:t>Customs Convention on the International Transport of Goods under Cover of TIR Carnets (TIR Convention)</w:t>
            </w:r>
            <w:r>
              <w:rPr>
                <w:sz w:val="17"/>
              </w:rPr>
              <w:t xml:space="preserve">, the Customs Convention on the Temporary Importation of Private Road Vehicles, the Additional Protocol to the Convention on the Contract for the International Carriage of Goods by Road concerning the electronic consignment note </w:t>
            </w:r>
            <w:r w:rsidRPr="00C9204A">
              <w:rPr>
                <w:sz w:val="17"/>
              </w:rPr>
              <w:t>and the Trans-European North-South Motorway and Trans-European Railway projects</w:t>
            </w:r>
          </w:p>
        </w:tc>
        <w:tc>
          <w:tcPr>
            <w:tcW w:w="1084" w:type="dxa"/>
            <w:shd w:val="clear" w:color="auto" w:fill="auto"/>
            <w:vAlign w:val="bottom"/>
          </w:tcPr>
          <w:p w14:paraId="3F70C6D9"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szCs w:val="17"/>
              </w:rPr>
              <w:t xml:space="preserve">3 </w:t>
            </w:r>
          </w:p>
        </w:tc>
      </w:tr>
      <w:tr w:rsidR="00016B9D" w:rsidRPr="00AB6FC3" w14:paraId="76CD8D30" w14:textId="77777777" w:rsidTr="0078766A">
        <w:tc>
          <w:tcPr>
            <w:tcW w:w="7196" w:type="dxa"/>
            <w:shd w:val="clear" w:color="auto" w:fill="auto"/>
            <w:vAlign w:val="bottom"/>
          </w:tcPr>
          <w:p w14:paraId="026ED2BD"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b/>
                <w:bCs/>
                <w:sz w:val="17"/>
              </w:rPr>
              <w:t>Publications</w:t>
            </w:r>
            <w:r w:rsidRPr="00C9204A">
              <w:rPr>
                <w:sz w:val="17"/>
              </w:rPr>
              <w:t xml:space="preserve"> (number of publications)</w:t>
            </w:r>
          </w:p>
        </w:tc>
        <w:tc>
          <w:tcPr>
            <w:tcW w:w="1084" w:type="dxa"/>
            <w:shd w:val="clear" w:color="auto" w:fill="auto"/>
            <w:vAlign w:val="bottom"/>
          </w:tcPr>
          <w:p w14:paraId="709748B7"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b/>
                <w:bCs/>
                <w:spacing w:val="4"/>
                <w:w w:val="103"/>
                <w:kern w:val="14"/>
                <w:sz w:val="17"/>
              </w:rPr>
            </w:pPr>
            <w:r>
              <w:rPr>
                <w:b/>
                <w:bCs/>
                <w:sz w:val="17"/>
              </w:rPr>
              <w:t xml:space="preserve">10 </w:t>
            </w:r>
          </w:p>
        </w:tc>
      </w:tr>
      <w:tr w:rsidR="00016B9D" w:rsidRPr="00AB6FC3" w14:paraId="793B630B" w14:textId="77777777" w:rsidTr="0078766A">
        <w:tc>
          <w:tcPr>
            <w:tcW w:w="7196" w:type="dxa"/>
            <w:shd w:val="clear" w:color="auto" w:fill="auto"/>
            <w:vAlign w:val="bottom"/>
          </w:tcPr>
          <w:p w14:paraId="46AE732E"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t>11.</w:t>
            </w:r>
            <w:r w:rsidRPr="00C9204A">
              <w:rPr>
                <w:sz w:val="17"/>
              </w:rPr>
              <w:tab/>
              <w:t xml:space="preserve">On the transport of dangerous goods </w:t>
            </w:r>
          </w:p>
        </w:tc>
        <w:tc>
          <w:tcPr>
            <w:tcW w:w="1084" w:type="dxa"/>
            <w:shd w:val="clear" w:color="auto" w:fill="auto"/>
            <w:vAlign w:val="bottom"/>
          </w:tcPr>
          <w:p w14:paraId="2D859895"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rPr>
              <w:t xml:space="preserve">2 </w:t>
            </w:r>
          </w:p>
        </w:tc>
      </w:tr>
      <w:tr w:rsidR="00016B9D" w:rsidRPr="00AB6FC3" w14:paraId="46CAA17B" w14:textId="77777777" w:rsidTr="0078766A">
        <w:tc>
          <w:tcPr>
            <w:tcW w:w="7196" w:type="dxa"/>
            <w:shd w:val="clear" w:color="auto" w:fill="auto"/>
            <w:vAlign w:val="bottom"/>
          </w:tcPr>
          <w:p w14:paraId="765391CE"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t>12.</w:t>
            </w:r>
            <w:r w:rsidRPr="00C9204A">
              <w:rPr>
                <w:sz w:val="17"/>
              </w:rPr>
              <w:tab/>
              <w:t>On the transport of perishable foodstuffs</w:t>
            </w:r>
          </w:p>
        </w:tc>
        <w:tc>
          <w:tcPr>
            <w:tcW w:w="1084" w:type="dxa"/>
            <w:shd w:val="clear" w:color="auto" w:fill="auto"/>
            <w:vAlign w:val="bottom"/>
          </w:tcPr>
          <w:p w14:paraId="7F0D92EE"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1</w:t>
            </w:r>
          </w:p>
        </w:tc>
      </w:tr>
      <w:tr w:rsidR="00016B9D" w:rsidRPr="00AB6FC3" w14:paraId="175BC8E8" w14:textId="77777777" w:rsidTr="0078766A">
        <w:tc>
          <w:tcPr>
            <w:tcW w:w="7196" w:type="dxa"/>
            <w:shd w:val="clear" w:color="auto" w:fill="auto"/>
            <w:vAlign w:val="bottom"/>
          </w:tcPr>
          <w:p w14:paraId="66A1D09C"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t>13.</w:t>
            </w:r>
            <w:r w:rsidRPr="00C9204A">
              <w:rPr>
                <w:sz w:val="17"/>
              </w:rPr>
              <w:tab/>
            </w:r>
            <w:r w:rsidRPr="00E82B10">
              <w:rPr>
                <w:sz w:val="17"/>
              </w:rPr>
              <w:t>On decarbonization of the inland transport sector and safe transport and cross-cutting issues</w:t>
            </w:r>
            <w:r>
              <w:rPr>
                <w:sz w:val="17"/>
              </w:rPr>
              <w:t xml:space="preserve"> </w:t>
            </w:r>
          </w:p>
        </w:tc>
        <w:tc>
          <w:tcPr>
            <w:tcW w:w="1084" w:type="dxa"/>
            <w:shd w:val="clear" w:color="auto" w:fill="auto"/>
            <w:vAlign w:val="bottom"/>
          </w:tcPr>
          <w:p w14:paraId="68CCE436"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rPr>
              <w:t>4</w:t>
            </w:r>
          </w:p>
        </w:tc>
      </w:tr>
      <w:tr w:rsidR="00016B9D" w:rsidRPr="00AB6FC3" w14:paraId="5060E836" w14:textId="77777777" w:rsidTr="0078766A">
        <w:tc>
          <w:tcPr>
            <w:tcW w:w="7196" w:type="dxa"/>
            <w:shd w:val="clear" w:color="auto" w:fill="auto"/>
            <w:vAlign w:val="bottom"/>
          </w:tcPr>
          <w:p w14:paraId="3737253A"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t>14.</w:t>
            </w:r>
            <w:r w:rsidRPr="00C9204A">
              <w:rPr>
                <w:sz w:val="17"/>
              </w:rPr>
              <w:tab/>
            </w:r>
            <w:r w:rsidRPr="00A15795">
              <w:rPr>
                <w:sz w:val="17"/>
              </w:rPr>
              <w:t>On vehicle regulations</w:t>
            </w:r>
            <w:r>
              <w:rPr>
                <w:sz w:val="17"/>
              </w:rPr>
              <w:t xml:space="preserve"> </w:t>
            </w:r>
          </w:p>
        </w:tc>
        <w:tc>
          <w:tcPr>
            <w:tcW w:w="1084" w:type="dxa"/>
            <w:shd w:val="clear" w:color="auto" w:fill="auto"/>
            <w:vAlign w:val="bottom"/>
          </w:tcPr>
          <w:p w14:paraId="599BFDB5"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szCs w:val="17"/>
              </w:rPr>
              <w:t xml:space="preserve">1 </w:t>
            </w:r>
          </w:p>
        </w:tc>
      </w:tr>
      <w:tr w:rsidR="00016B9D" w:rsidRPr="00AB6FC3" w14:paraId="73BBE7C6" w14:textId="77777777" w:rsidTr="0078766A">
        <w:tc>
          <w:tcPr>
            <w:tcW w:w="7196" w:type="dxa"/>
            <w:shd w:val="clear" w:color="auto" w:fill="auto"/>
            <w:vAlign w:val="bottom"/>
          </w:tcPr>
          <w:p w14:paraId="30B94931"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t>15.</w:t>
            </w:r>
            <w:r w:rsidRPr="00C9204A">
              <w:rPr>
                <w:sz w:val="17"/>
              </w:rPr>
              <w:tab/>
            </w:r>
            <w:r>
              <w:rPr>
                <w:sz w:val="17"/>
              </w:rPr>
              <w:t>On statistics</w:t>
            </w:r>
          </w:p>
        </w:tc>
        <w:tc>
          <w:tcPr>
            <w:tcW w:w="1084" w:type="dxa"/>
            <w:shd w:val="clear" w:color="auto" w:fill="auto"/>
            <w:vAlign w:val="bottom"/>
          </w:tcPr>
          <w:p w14:paraId="4F39B404"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pacing w:val="4"/>
                <w:w w:val="103"/>
                <w:kern w:val="14"/>
                <w:sz w:val="17"/>
              </w:rPr>
              <w:t>1</w:t>
            </w:r>
          </w:p>
        </w:tc>
      </w:tr>
      <w:tr w:rsidR="00016B9D" w:rsidRPr="00AB6FC3" w14:paraId="2576B46B" w14:textId="77777777" w:rsidTr="0078766A">
        <w:tc>
          <w:tcPr>
            <w:tcW w:w="7196" w:type="dxa"/>
            <w:shd w:val="clear" w:color="auto" w:fill="auto"/>
            <w:vAlign w:val="bottom"/>
          </w:tcPr>
          <w:p w14:paraId="0AB78D78"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t>16.</w:t>
            </w:r>
            <w:r w:rsidRPr="00C9204A">
              <w:rPr>
                <w:sz w:val="17"/>
              </w:rPr>
              <w:tab/>
              <w:t xml:space="preserve">On </w:t>
            </w:r>
            <w:r>
              <w:rPr>
                <w:sz w:val="17"/>
              </w:rPr>
              <w:t>border crossing facilitation</w:t>
            </w:r>
          </w:p>
        </w:tc>
        <w:tc>
          <w:tcPr>
            <w:tcW w:w="1084" w:type="dxa"/>
            <w:shd w:val="clear" w:color="auto" w:fill="auto"/>
            <w:vAlign w:val="bottom"/>
          </w:tcPr>
          <w:p w14:paraId="3EBAF5DB"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1</w:t>
            </w:r>
          </w:p>
        </w:tc>
      </w:tr>
      <w:tr w:rsidR="00016B9D" w:rsidRPr="00AB6FC3" w14:paraId="0925CF4B" w14:textId="77777777" w:rsidTr="0078766A">
        <w:tc>
          <w:tcPr>
            <w:tcW w:w="7196" w:type="dxa"/>
            <w:shd w:val="clear" w:color="auto" w:fill="auto"/>
            <w:vAlign w:val="bottom"/>
          </w:tcPr>
          <w:p w14:paraId="55F428E3"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b/>
                <w:bCs/>
                <w:sz w:val="17"/>
              </w:rPr>
              <w:t>Technical materials</w:t>
            </w:r>
            <w:r w:rsidRPr="00C9204A">
              <w:rPr>
                <w:sz w:val="17"/>
              </w:rPr>
              <w:t xml:space="preserve"> (number of materials)</w:t>
            </w:r>
          </w:p>
        </w:tc>
        <w:tc>
          <w:tcPr>
            <w:tcW w:w="1084" w:type="dxa"/>
            <w:shd w:val="clear" w:color="auto" w:fill="auto"/>
            <w:vAlign w:val="bottom"/>
          </w:tcPr>
          <w:p w14:paraId="12D17944"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b/>
                <w:bCs/>
                <w:spacing w:val="4"/>
                <w:w w:val="103"/>
                <w:kern w:val="14"/>
                <w:sz w:val="17"/>
              </w:rPr>
            </w:pPr>
            <w:r>
              <w:rPr>
                <w:b/>
                <w:bCs/>
                <w:sz w:val="17"/>
              </w:rPr>
              <w:t xml:space="preserve">2 </w:t>
            </w:r>
          </w:p>
        </w:tc>
      </w:tr>
      <w:tr w:rsidR="00016B9D" w:rsidRPr="00AB6FC3" w14:paraId="0B270EBD" w14:textId="77777777" w:rsidTr="0078766A">
        <w:tc>
          <w:tcPr>
            <w:tcW w:w="7196" w:type="dxa"/>
            <w:shd w:val="clear" w:color="auto" w:fill="auto"/>
            <w:vAlign w:val="bottom"/>
          </w:tcPr>
          <w:p w14:paraId="0A8E1C75"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t>17.</w:t>
            </w:r>
            <w:r w:rsidRPr="00C9204A">
              <w:rPr>
                <w:sz w:val="17"/>
              </w:rPr>
              <w:tab/>
            </w:r>
            <w:r w:rsidRPr="004466EA">
              <w:rPr>
                <w:sz w:val="17"/>
              </w:rPr>
              <w:t xml:space="preserve">Recommendations for performance evaluation of automated driving systems </w:t>
            </w:r>
          </w:p>
        </w:tc>
        <w:tc>
          <w:tcPr>
            <w:tcW w:w="1084" w:type="dxa"/>
            <w:shd w:val="clear" w:color="auto" w:fill="auto"/>
            <w:vAlign w:val="bottom"/>
          </w:tcPr>
          <w:p w14:paraId="08E66E6D"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rPr>
              <w:t xml:space="preserve">1 </w:t>
            </w:r>
          </w:p>
        </w:tc>
      </w:tr>
      <w:tr w:rsidR="00016B9D" w:rsidRPr="00AB6FC3" w14:paraId="572D8980" w14:textId="77777777" w:rsidTr="0078766A">
        <w:tc>
          <w:tcPr>
            <w:tcW w:w="7196" w:type="dxa"/>
            <w:shd w:val="clear" w:color="auto" w:fill="auto"/>
            <w:vAlign w:val="bottom"/>
          </w:tcPr>
          <w:p w14:paraId="746D128B"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t>18.</w:t>
            </w:r>
            <w:r w:rsidRPr="00C9204A">
              <w:rPr>
                <w:sz w:val="17"/>
              </w:rPr>
              <w:tab/>
              <w:t>Transport statistics – country profiles</w:t>
            </w:r>
          </w:p>
        </w:tc>
        <w:tc>
          <w:tcPr>
            <w:tcW w:w="1084" w:type="dxa"/>
            <w:shd w:val="clear" w:color="auto" w:fill="auto"/>
            <w:vAlign w:val="bottom"/>
          </w:tcPr>
          <w:p w14:paraId="176D4CF1"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1</w:t>
            </w:r>
          </w:p>
        </w:tc>
      </w:tr>
      <w:tr w:rsidR="00016B9D" w:rsidRPr="00AB6FC3" w14:paraId="1D49E1CA" w14:textId="77777777" w:rsidTr="0078766A">
        <w:tc>
          <w:tcPr>
            <w:tcW w:w="7196" w:type="dxa"/>
            <w:shd w:val="clear" w:color="auto" w:fill="auto"/>
            <w:vAlign w:val="bottom"/>
          </w:tcPr>
          <w:p w14:paraId="0900C613"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b/>
                <w:bCs/>
                <w:sz w:val="17"/>
              </w:rPr>
              <w:t>C.</w:t>
            </w:r>
            <w:r w:rsidRPr="00C9204A">
              <w:rPr>
                <w:b/>
                <w:bCs/>
                <w:sz w:val="17"/>
              </w:rPr>
              <w:tab/>
              <w:t>Substantive deliverables</w:t>
            </w:r>
          </w:p>
        </w:tc>
        <w:tc>
          <w:tcPr>
            <w:tcW w:w="1084" w:type="dxa"/>
            <w:shd w:val="clear" w:color="auto" w:fill="auto"/>
            <w:vAlign w:val="bottom"/>
          </w:tcPr>
          <w:p w14:paraId="7DBB80D2"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p>
        </w:tc>
      </w:tr>
      <w:tr w:rsidR="00016B9D" w:rsidRPr="00584234" w14:paraId="480858EF" w14:textId="77777777" w:rsidTr="0078766A">
        <w:tc>
          <w:tcPr>
            <w:tcW w:w="8280" w:type="dxa"/>
            <w:gridSpan w:val="2"/>
            <w:shd w:val="clear" w:color="auto" w:fill="auto"/>
            <w:vAlign w:val="bottom"/>
          </w:tcPr>
          <w:p w14:paraId="3667D2A2" w14:textId="77777777" w:rsidR="00016B9D" w:rsidRPr="00AB6FC3" w:rsidRDefault="00016B9D" w:rsidP="0078766A">
            <w:pPr>
              <w:keepNext/>
              <w:tabs>
                <w:tab w:val="left" w:pos="288"/>
                <w:tab w:val="left" w:pos="576"/>
                <w:tab w:val="left" w:pos="864"/>
                <w:tab w:val="left" w:pos="1152"/>
              </w:tabs>
              <w:spacing w:before="40" w:after="40" w:line="210" w:lineRule="exact"/>
              <w:ind w:left="283" w:right="43"/>
              <w:jc w:val="both"/>
              <w:rPr>
                <w:spacing w:val="4"/>
                <w:w w:val="103"/>
                <w:kern w:val="14"/>
                <w:sz w:val="17"/>
              </w:rPr>
            </w:pPr>
            <w:r w:rsidRPr="00C9204A">
              <w:rPr>
                <w:b/>
                <w:bCs/>
                <w:sz w:val="17"/>
              </w:rPr>
              <w:lastRenderedPageBreak/>
              <w:t>Consultation, advice and advocacy</w:t>
            </w:r>
            <w:r w:rsidRPr="00C9204A">
              <w:rPr>
                <w:sz w:val="17"/>
              </w:rPr>
              <w:t>: advisory services for contracting parties of United Nations transport conventions administered by ECE on legal instruments relating to inland transport; facilitation of transport; border crossing; road safety; vehicle construction; and transport of dangerous goods and other special cargo.</w:t>
            </w:r>
          </w:p>
        </w:tc>
      </w:tr>
      <w:tr w:rsidR="00016B9D" w:rsidRPr="007B4C33" w14:paraId="1313F6C3" w14:textId="77777777" w:rsidTr="0078766A">
        <w:tc>
          <w:tcPr>
            <w:tcW w:w="8280" w:type="dxa"/>
            <w:gridSpan w:val="2"/>
            <w:shd w:val="clear" w:color="auto" w:fill="auto"/>
            <w:vAlign w:val="bottom"/>
          </w:tcPr>
          <w:p w14:paraId="034898A0" w14:textId="77777777" w:rsidR="00016B9D" w:rsidRPr="00700A0C" w:rsidRDefault="00016B9D" w:rsidP="0078766A">
            <w:pPr>
              <w:keepNext/>
              <w:tabs>
                <w:tab w:val="left" w:pos="288"/>
                <w:tab w:val="left" w:pos="576"/>
                <w:tab w:val="left" w:pos="864"/>
                <w:tab w:val="left" w:pos="1152"/>
              </w:tabs>
              <w:spacing w:before="40" w:after="40" w:line="210" w:lineRule="exact"/>
              <w:ind w:left="283" w:right="43"/>
              <w:jc w:val="both"/>
              <w:rPr>
                <w:sz w:val="17"/>
                <w:szCs w:val="17"/>
              </w:rPr>
            </w:pPr>
            <w:r w:rsidRPr="00C9204A">
              <w:rPr>
                <w:b/>
                <w:bCs/>
                <w:sz w:val="17"/>
              </w:rPr>
              <w:t>Databases and substantive digital materials</w:t>
            </w:r>
            <w:r w:rsidRPr="00C9204A">
              <w:rPr>
                <w:sz w:val="17"/>
              </w:rPr>
              <w:t xml:space="preserve">: the International TIR Data Bank </w:t>
            </w:r>
            <w:r w:rsidRPr="00A3270B">
              <w:rPr>
                <w:sz w:val="17"/>
                <w:szCs w:val="17"/>
              </w:rPr>
              <w:t xml:space="preserve">for users from more than 70 contracting parties of the TIR Convention, which includes the list of the more than 31,000 transport companies authorized to use the TIR system; TIR and </w:t>
            </w:r>
            <w:proofErr w:type="spellStart"/>
            <w:r w:rsidRPr="00A3270B">
              <w:rPr>
                <w:sz w:val="17"/>
                <w:szCs w:val="17"/>
              </w:rPr>
              <w:t>eTIR</w:t>
            </w:r>
            <w:proofErr w:type="spellEnd"/>
            <w:r w:rsidRPr="00A3270B">
              <w:rPr>
                <w:sz w:val="17"/>
                <w:szCs w:val="17"/>
              </w:rPr>
              <w:t xml:space="preserve"> portals; the </w:t>
            </w:r>
            <w:proofErr w:type="spellStart"/>
            <w:r w:rsidRPr="00A3270B">
              <w:rPr>
                <w:sz w:val="17"/>
                <w:szCs w:val="17"/>
              </w:rPr>
              <w:t>eTIR</w:t>
            </w:r>
            <w:proofErr w:type="spellEnd"/>
            <w:r w:rsidRPr="00A3270B">
              <w:rPr>
                <w:sz w:val="17"/>
                <w:szCs w:val="17"/>
              </w:rPr>
              <w:t xml:space="preserve"> international system allowing the exchange of data among the </w:t>
            </w:r>
            <w:proofErr w:type="spellStart"/>
            <w:r w:rsidRPr="00A3270B">
              <w:rPr>
                <w:sz w:val="17"/>
                <w:szCs w:val="17"/>
              </w:rPr>
              <w:t>eTIR</w:t>
            </w:r>
            <w:proofErr w:type="spellEnd"/>
            <w:r w:rsidRPr="00A3270B">
              <w:rPr>
                <w:sz w:val="17"/>
                <w:szCs w:val="17"/>
              </w:rPr>
              <w:t xml:space="preserve"> stakeholders in the course of TIR transports following the </w:t>
            </w:r>
            <w:proofErr w:type="spellStart"/>
            <w:r w:rsidRPr="00A3270B">
              <w:rPr>
                <w:sz w:val="17"/>
                <w:szCs w:val="17"/>
              </w:rPr>
              <w:t>eTIR</w:t>
            </w:r>
            <w:proofErr w:type="spellEnd"/>
            <w:r w:rsidRPr="00A3270B">
              <w:rPr>
                <w:sz w:val="17"/>
                <w:szCs w:val="17"/>
              </w:rPr>
              <w:t xml:space="preserve"> procedure; the International Transport Infrastructure Observatory, hosting data on a large variety of transport infrastructure networks and nodes; the Sustainable Inland Transport Connectivity Indicators online user platform, offering a set of measurable criteria for Governments to evaluate the extent to which they implement the relevant United Nations legal instruments in the field of transport and the degree to which their inland transport systems are interoperable with those in neighbouring countries; the database of main standards and parameters of the E Waterway Network; inventory of existing European Agreement on Main International Railway Lines and European Agreement on Important International Combined Transport Lines and Related Installations standards and parameters; databases on transport statistics, road traffic accidents, transport of dangerous goods, transport of perishable foodstuffs, urban transport and transport and environment; Rail Security Observatory; digitized signs and signals (E-</w:t>
            </w:r>
            <w:proofErr w:type="spellStart"/>
            <w:r w:rsidRPr="00A3270B">
              <w:rPr>
                <w:sz w:val="17"/>
                <w:szCs w:val="17"/>
              </w:rPr>
              <w:t>CoRSS</w:t>
            </w:r>
            <w:proofErr w:type="spellEnd"/>
            <w:r w:rsidRPr="00A3270B">
              <w:rPr>
                <w:sz w:val="17"/>
                <w:szCs w:val="17"/>
              </w:rPr>
              <w:t>) under the Convention on Road Signs and Signals; and the database of specimens of the International Certificate for Operators of Pleasure Craft.</w:t>
            </w:r>
          </w:p>
        </w:tc>
      </w:tr>
      <w:tr w:rsidR="00016B9D" w:rsidRPr="00AB6FC3" w14:paraId="2D953E6A" w14:textId="77777777" w:rsidTr="0078766A">
        <w:tc>
          <w:tcPr>
            <w:tcW w:w="7196" w:type="dxa"/>
            <w:shd w:val="clear" w:color="auto" w:fill="auto"/>
            <w:vAlign w:val="bottom"/>
          </w:tcPr>
          <w:p w14:paraId="7FEE5900" w14:textId="77777777" w:rsidR="00016B9D" w:rsidRPr="00AB6FC3" w:rsidRDefault="00016B9D" w:rsidP="0078766A">
            <w:pPr>
              <w:tabs>
                <w:tab w:val="left" w:pos="288"/>
                <w:tab w:val="left" w:pos="576"/>
                <w:tab w:val="left" w:pos="864"/>
                <w:tab w:val="left" w:pos="1152"/>
              </w:tabs>
              <w:spacing w:before="40" w:after="40" w:line="210" w:lineRule="exact"/>
              <w:ind w:right="40"/>
              <w:rPr>
                <w:b/>
                <w:bCs/>
                <w:spacing w:val="4"/>
                <w:w w:val="103"/>
                <w:kern w:val="14"/>
                <w:sz w:val="17"/>
              </w:rPr>
            </w:pPr>
            <w:r w:rsidRPr="00C9204A">
              <w:rPr>
                <w:b/>
                <w:bCs/>
                <w:sz w:val="17"/>
              </w:rPr>
              <w:t>D.</w:t>
            </w:r>
            <w:r w:rsidRPr="00C9204A">
              <w:rPr>
                <w:b/>
                <w:bCs/>
                <w:sz w:val="17"/>
              </w:rPr>
              <w:tab/>
              <w:t>Communication deliverables</w:t>
            </w:r>
          </w:p>
        </w:tc>
        <w:tc>
          <w:tcPr>
            <w:tcW w:w="1084" w:type="dxa"/>
            <w:shd w:val="clear" w:color="auto" w:fill="auto"/>
            <w:vAlign w:val="bottom"/>
          </w:tcPr>
          <w:p w14:paraId="75D954C0"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p>
        </w:tc>
      </w:tr>
      <w:tr w:rsidR="00016B9D" w:rsidRPr="007B4C33" w14:paraId="7257EE28" w14:textId="77777777" w:rsidTr="0078766A">
        <w:tc>
          <w:tcPr>
            <w:tcW w:w="8280" w:type="dxa"/>
            <w:gridSpan w:val="2"/>
            <w:shd w:val="clear" w:color="auto" w:fill="auto"/>
            <w:vAlign w:val="bottom"/>
          </w:tcPr>
          <w:p w14:paraId="51883B4E" w14:textId="77777777" w:rsidR="00016B9D" w:rsidRPr="00AB6FC3" w:rsidRDefault="00016B9D" w:rsidP="0078766A">
            <w:pPr>
              <w:tabs>
                <w:tab w:val="left" w:pos="288"/>
                <w:tab w:val="left" w:pos="576"/>
                <w:tab w:val="left" w:pos="864"/>
                <w:tab w:val="left" w:pos="1152"/>
              </w:tabs>
              <w:spacing w:before="40" w:after="40" w:line="210" w:lineRule="exact"/>
              <w:ind w:left="283" w:right="40"/>
              <w:jc w:val="both"/>
              <w:rPr>
                <w:spacing w:val="4"/>
                <w:w w:val="103"/>
                <w:kern w:val="14"/>
                <w:sz w:val="17"/>
              </w:rPr>
            </w:pPr>
            <w:r w:rsidRPr="00C9204A">
              <w:rPr>
                <w:sz w:val="17"/>
              </w:rPr>
              <w:tab/>
            </w:r>
            <w:r w:rsidRPr="00C9204A">
              <w:rPr>
                <w:b/>
                <w:bCs/>
                <w:sz w:val="17"/>
              </w:rPr>
              <w:t>Outreach programmes, special events and information materials</w:t>
            </w:r>
            <w:r w:rsidRPr="00C9204A">
              <w:rPr>
                <w:sz w:val="17"/>
              </w:rPr>
              <w:t>: information materials</w:t>
            </w:r>
            <w:r>
              <w:rPr>
                <w:sz w:val="17"/>
              </w:rPr>
              <w:t>, including brochures</w:t>
            </w:r>
            <w:r w:rsidRPr="00C9204A">
              <w:rPr>
                <w:sz w:val="17"/>
              </w:rPr>
              <w:t xml:space="preserve"> on legal instruments and activities of the subprogramme for </w:t>
            </w:r>
            <w:r>
              <w:rPr>
                <w:sz w:val="17"/>
              </w:rPr>
              <w:t>global</w:t>
            </w:r>
            <w:r w:rsidRPr="00C9204A">
              <w:rPr>
                <w:sz w:val="17"/>
              </w:rPr>
              <w:t xml:space="preserve"> and regional </w:t>
            </w:r>
            <w:r>
              <w:rPr>
                <w:sz w:val="17"/>
              </w:rPr>
              <w:t>audiences</w:t>
            </w:r>
            <w:r w:rsidRPr="00C9204A">
              <w:rPr>
                <w:sz w:val="17"/>
              </w:rPr>
              <w:t>.</w:t>
            </w:r>
          </w:p>
        </w:tc>
      </w:tr>
      <w:tr w:rsidR="00016B9D" w:rsidRPr="007B4C33" w14:paraId="07019C5B" w14:textId="77777777" w:rsidTr="0078766A">
        <w:tc>
          <w:tcPr>
            <w:tcW w:w="8280" w:type="dxa"/>
            <w:gridSpan w:val="2"/>
            <w:shd w:val="clear" w:color="auto" w:fill="auto"/>
            <w:vAlign w:val="bottom"/>
          </w:tcPr>
          <w:p w14:paraId="32587808" w14:textId="77777777" w:rsidR="00016B9D" w:rsidRPr="00AB6FC3" w:rsidRDefault="00016B9D" w:rsidP="0078766A">
            <w:pPr>
              <w:tabs>
                <w:tab w:val="left" w:pos="288"/>
                <w:tab w:val="left" w:pos="576"/>
                <w:tab w:val="left" w:pos="864"/>
                <w:tab w:val="left" w:pos="1152"/>
              </w:tabs>
              <w:spacing w:before="40" w:after="40" w:line="210" w:lineRule="exact"/>
              <w:ind w:left="101" w:right="40"/>
              <w:jc w:val="both"/>
              <w:rPr>
                <w:spacing w:val="4"/>
                <w:w w:val="103"/>
                <w:kern w:val="14"/>
                <w:sz w:val="17"/>
              </w:rPr>
            </w:pPr>
            <w:r w:rsidRPr="00C9204A">
              <w:rPr>
                <w:sz w:val="17"/>
              </w:rPr>
              <w:tab/>
            </w:r>
            <w:r w:rsidRPr="00C9204A">
              <w:rPr>
                <w:b/>
                <w:bCs/>
                <w:sz w:val="17"/>
              </w:rPr>
              <w:t>External and media relations</w:t>
            </w:r>
            <w:r w:rsidRPr="00C9204A">
              <w:rPr>
                <w:sz w:val="17"/>
              </w:rPr>
              <w:t>: press releases for the subprogramme.</w:t>
            </w:r>
          </w:p>
        </w:tc>
      </w:tr>
      <w:tr w:rsidR="00016B9D" w:rsidRPr="007B4C33" w14:paraId="73729615" w14:textId="77777777" w:rsidTr="0078766A">
        <w:tc>
          <w:tcPr>
            <w:tcW w:w="8280" w:type="dxa"/>
            <w:gridSpan w:val="2"/>
            <w:shd w:val="clear" w:color="auto" w:fill="auto"/>
            <w:vAlign w:val="bottom"/>
          </w:tcPr>
          <w:p w14:paraId="63D8138B" w14:textId="77777777" w:rsidR="00016B9D" w:rsidRPr="00EA64AA" w:rsidRDefault="00016B9D" w:rsidP="0078766A">
            <w:pPr>
              <w:tabs>
                <w:tab w:val="left" w:pos="288"/>
                <w:tab w:val="left" w:pos="576"/>
                <w:tab w:val="left" w:pos="864"/>
                <w:tab w:val="left" w:pos="1152"/>
              </w:tabs>
              <w:spacing w:before="40" w:after="40" w:line="210" w:lineRule="exact"/>
              <w:ind w:left="283" w:right="40"/>
              <w:jc w:val="both"/>
              <w:rPr>
                <w:spacing w:val="4"/>
                <w:w w:val="103"/>
                <w:kern w:val="14"/>
                <w:sz w:val="17"/>
              </w:rPr>
            </w:pPr>
            <w:r w:rsidRPr="00C9204A">
              <w:rPr>
                <w:sz w:val="17"/>
              </w:rPr>
              <w:tab/>
            </w:r>
            <w:r w:rsidRPr="00C9204A">
              <w:rPr>
                <w:b/>
                <w:bCs/>
                <w:sz w:val="17"/>
              </w:rPr>
              <w:t>Digital platforms and multimedia content</w:t>
            </w:r>
            <w:r w:rsidRPr="00C9204A">
              <w:rPr>
                <w:sz w:val="17"/>
              </w:rPr>
              <w:t>:</w:t>
            </w:r>
            <w:r>
              <w:t xml:space="preserve"> </w:t>
            </w:r>
            <w:r w:rsidRPr="0031220A">
              <w:rPr>
                <w:sz w:val="17"/>
              </w:rPr>
              <w:t>Learn</w:t>
            </w:r>
            <w:r>
              <w:rPr>
                <w:sz w:val="17"/>
              </w:rPr>
              <w:t xml:space="preserve"> </w:t>
            </w:r>
            <w:r w:rsidRPr="0031220A">
              <w:rPr>
                <w:sz w:val="17"/>
              </w:rPr>
              <w:t>ITC and other digital platforms and multimedia content on sustainable transport and mobility; and website of the subprogramme for global and regional audiences.</w:t>
            </w:r>
          </w:p>
        </w:tc>
      </w:tr>
    </w:tbl>
    <w:p w14:paraId="0DF494A0" w14:textId="77777777" w:rsidR="00016B9D" w:rsidRDefault="00016B9D" w:rsidP="0078766A">
      <w:pPr>
        <w:pStyle w:val="HChG"/>
      </w:pPr>
      <w:r>
        <w:rPr>
          <w:szCs w:val="24"/>
        </w:rPr>
        <w:br w:type="page"/>
      </w:r>
      <w:r>
        <w:lastRenderedPageBreak/>
        <w:t>Annex I</w:t>
      </w:r>
    </w:p>
    <w:p w14:paraId="7AF66E4D" w14:textId="77777777" w:rsidR="00016B9D" w:rsidRDefault="00016B9D" w:rsidP="0078766A">
      <w:pPr>
        <w:pStyle w:val="HChG"/>
      </w:pPr>
      <w:r>
        <w:tab/>
      </w:r>
      <w:r>
        <w:tab/>
        <w:t xml:space="preserve">Details of proposed publications and information materials for </w:t>
      </w:r>
      <w:r w:rsidRPr="00BD3F6B">
        <w:t>202</w:t>
      </w:r>
      <w:r>
        <w:t>4</w:t>
      </w:r>
      <w:r w:rsidRPr="00BD3F6B">
        <w:t xml:space="preserve"> </w:t>
      </w:r>
    </w:p>
    <w:p w14:paraId="5AF2784E" w14:textId="77777777" w:rsidR="00016B9D" w:rsidRDefault="00016B9D" w:rsidP="0078766A">
      <w:pPr>
        <w:pStyle w:val="H1G"/>
      </w:pPr>
      <w:r>
        <w:tab/>
        <w:t>A.</w:t>
      </w:r>
      <w:r>
        <w:tab/>
      </w:r>
      <w:r w:rsidRPr="00B145A5">
        <w:t xml:space="preserve">Recurrent </w:t>
      </w:r>
      <w:r>
        <w:t>P</w:t>
      </w:r>
      <w:r w:rsidRPr="007226D0">
        <w:t>ublications</w:t>
      </w:r>
    </w:p>
    <w:tbl>
      <w:tblPr>
        <w:tblW w:w="8505" w:type="dxa"/>
        <w:tblInd w:w="1134" w:type="dxa"/>
        <w:tblLayout w:type="fixed"/>
        <w:tblCellMar>
          <w:left w:w="0" w:type="dxa"/>
          <w:right w:w="0" w:type="dxa"/>
        </w:tblCellMar>
        <w:tblLook w:val="01E0" w:firstRow="1" w:lastRow="1" w:firstColumn="1" w:lastColumn="1" w:noHBand="0" w:noVBand="0"/>
      </w:tblPr>
      <w:tblGrid>
        <w:gridCol w:w="408"/>
        <w:gridCol w:w="3986"/>
        <w:gridCol w:w="933"/>
        <w:gridCol w:w="1020"/>
        <w:gridCol w:w="1050"/>
        <w:gridCol w:w="1108"/>
      </w:tblGrid>
      <w:tr w:rsidR="00016B9D" w:rsidRPr="00DA76C6" w14:paraId="1D9E277C" w14:textId="77777777">
        <w:trPr>
          <w:cantSplit/>
          <w:tblHeader/>
        </w:trPr>
        <w:tc>
          <w:tcPr>
            <w:tcW w:w="408" w:type="dxa"/>
            <w:tcBorders>
              <w:top w:val="single" w:sz="4" w:space="0" w:color="auto"/>
              <w:bottom w:val="single" w:sz="12" w:space="0" w:color="auto"/>
            </w:tcBorders>
            <w:shd w:val="clear" w:color="auto" w:fill="auto"/>
            <w:vAlign w:val="bottom"/>
            <w:hideMark/>
          </w:tcPr>
          <w:p w14:paraId="22FE3DC0" w14:textId="77777777" w:rsidR="00016B9D" w:rsidRPr="009E75D3" w:rsidRDefault="00016B9D">
            <w:pPr>
              <w:spacing w:before="80" w:after="80" w:line="200" w:lineRule="exact"/>
              <w:ind w:right="113"/>
              <w:rPr>
                <w:i/>
                <w:sz w:val="16"/>
              </w:rPr>
            </w:pPr>
            <w:r w:rsidRPr="009E75D3">
              <w:rPr>
                <w:i/>
                <w:sz w:val="16"/>
              </w:rPr>
              <w:t>Item no.</w:t>
            </w:r>
          </w:p>
        </w:tc>
        <w:tc>
          <w:tcPr>
            <w:tcW w:w="3986" w:type="dxa"/>
            <w:tcBorders>
              <w:top w:val="single" w:sz="4" w:space="0" w:color="auto"/>
              <w:bottom w:val="single" w:sz="12" w:space="0" w:color="auto"/>
            </w:tcBorders>
            <w:shd w:val="clear" w:color="auto" w:fill="auto"/>
            <w:vAlign w:val="bottom"/>
            <w:hideMark/>
          </w:tcPr>
          <w:p w14:paraId="0E93BA6E" w14:textId="77777777" w:rsidR="00016B9D" w:rsidRPr="009E75D3" w:rsidRDefault="00016B9D">
            <w:pPr>
              <w:spacing w:before="80" w:after="80" w:line="200" w:lineRule="exact"/>
              <w:ind w:right="113"/>
              <w:rPr>
                <w:i/>
                <w:sz w:val="16"/>
              </w:rPr>
            </w:pPr>
            <w:r w:rsidRPr="009E75D3">
              <w:rPr>
                <w:i/>
                <w:sz w:val="16"/>
              </w:rPr>
              <w:t>Title</w:t>
            </w:r>
          </w:p>
        </w:tc>
        <w:tc>
          <w:tcPr>
            <w:tcW w:w="933" w:type="dxa"/>
            <w:tcBorders>
              <w:top w:val="single" w:sz="4" w:space="0" w:color="auto"/>
              <w:bottom w:val="single" w:sz="12" w:space="0" w:color="auto"/>
            </w:tcBorders>
            <w:shd w:val="clear" w:color="auto" w:fill="auto"/>
            <w:vAlign w:val="bottom"/>
            <w:hideMark/>
          </w:tcPr>
          <w:p w14:paraId="5463D2F8" w14:textId="77777777" w:rsidR="00016B9D" w:rsidRPr="009E75D3" w:rsidRDefault="00016B9D">
            <w:pPr>
              <w:spacing w:before="80" w:after="80" w:line="200" w:lineRule="exact"/>
              <w:ind w:right="113"/>
              <w:rPr>
                <w:i/>
                <w:sz w:val="16"/>
              </w:rPr>
            </w:pPr>
            <w:r w:rsidRPr="009E75D3">
              <w:rPr>
                <w:i/>
                <w:sz w:val="16"/>
              </w:rPr>
              <w:t>Print and/or digital</w:t>
            </w:r>
          </w:p>
        </w:tc>
        <w:tc>
          <w:tcPr>
            <w:tcW w:w="1020" w:type="dxa"/>
            <w:tcBorders>
              <w:top w:val="single" w:sz="4" w:space="0" w:color="auto"/>
              <w:bottom w:val="single" w:sz="12" w:space="0" w:color="auto"/>
            </w:tcBorders>
            <w:shd w:val="clear" w:color="auto" w:fill="auto"/>
            <w:vAlign w:val="bottom"/>
            <w:hideMark/>
          </w:tcPr>
          <w:p w14:paraId="14A1591A" w14:textId="77777777" w:rsidR="00016B9D" w:rsidRPr="009E75D3" w:rsidRDefault="00016B9D">
            <w:pPr>
              <w:spacing w:before="80" w:after="80" w:line="200" w:lineRule="exact"/>
              <w:ind w:right="113"/>
              <w:rPr>
                <w:i/>
                <w:sz w:val="16"/>
              </w:rPr>
            </w:pPr>
            <w:r w:rsidRPr="009E75D3">
              <w:rPr>
                <w:i/>
                <w:sz w:val="16"/>
              </w:rPr>
              <w:t>No. of pages</w:t>
            </w:r>
          </w:p>
        </w:tc>
        <w:tc>
          <w:tcPr>
            <w:tcW w:w="1050" w:type="dxa"/>
            <w:tcBorders>
              <w:top w:val="single" w:sz="4" w:space="0" w:color="auto"/>
              <w:bottom w:val="single" w:sz="12" w:space="0" w:color="auto"/>
            </w:tcBorders>
            <w:shd w:val="clear" w:color="auto" w:fill="auto"/>
            <w:vAlign w:val="bottom"/>
            <w:hideMark/>
          </w:tcPr>
          <w:p w14:paraId="0CE3E83B" w14:textId="77777777" w:rsidR="00016B9D" w:rsidRPr="009E75D3" w:rsidRDefault="00016B9D">
            <w:pPr>
              <w:spacing w:before="80" w:after="80" w:line="200" w:lineRule="exact"/>
              <w:ind w:right="113"/>
              <w:rPr>
                <w:i/>
                <w:sz w:val="16"/>
              </w:rPr>
            </w:pPr>
            <w:r w:rsidRPr="009E75D3">
              <w:rPr>
                <w:i/>
                <w:sz w:val="16"/>
              </w:rPr>
              <w:t>Original language(s)</w:t>
            </w:r>
            <w:r w:rsidRPr="009E75D3">
              <w:rPr>
                <w:i/>
                <w:sz w:val="16"/>
                <w:szCs w:val="18"/>
                <w:vertAlign w:val="superscript"/>
              </w:rPr>
              <w:t>1</w:t>
            </w:r>
          </w:p>
        </w:tc>
        <w:tc>
          <w:tcPr>
            <w:tcW w:w="1108" w:type="dxa"/>
            <w:tcBorders>
              <w:top w:val="single" w:sz="4" w:space="0" w:color="auto"/>
              <w:bottom w:val="single" w:sz="12" w:space="0" w:color="auto"/>
            </w:tcBorders>
            <w:shd w:val="clear" w:color="auto" w:fill="auto"/>
            <w:vAlign w:val="bottom"/>
            <w:hideMark/>
          </w:tcPr>
          <w:p w14:paraId="1E50D23D" w14:textId="77777777" w:rsidR="00016B9D" w:rsidRPr="009E75D3" w:rsidRDefault="00016B9D">
            <w:pPr>
              <w:spacing w:before="80" w:after="80" w:line="200" w:lineRule="exact"/>
              <w:ind w:right="113"/>
              <w:rPr>
                <w:i/>
                <w:sz w:val="16"/>
              </w:rPr>
            </w:pPr>
            <w:r w:rsidRPr="009E75D3">
              <w:rPr>
                <w:i/>
                <w:sz w:val="16"/>
              </w:rPr>
              <w:t>Translated language(s)</w:t>
            </w:r>
          </w:p>
        </w:tc>
      </w:tr>
      <w:tr w:rsidR="00016B9D" w:rsidRPr="00DA76C6" w14:paraId="5F90ECC7" w14:textId="77777777">
        <w:trPr>
          <w:cantSplit/>
          <w:trHeight w:hRule="exact" w:val="113"/>
          <w:tblHeader/>
        </w:trPr>
        <w:tc>
          <w:tcPr>
            <w:tcW w:w="408" w:type="dxa"/>
            <w:tcBorders>
              <w:top w:val="single" w:sz="12" w:space="0" w:color="auto"/>
            </w:tcBorders>
            <w:shd w:val="clear" w:color="auto" w:fill="auto"/>
          </w:tcPr>
          <w:p w14:paraId="575D71CC" w14:textId="77777777" w:rsidR="00016B9D" w:rsidRPr="009E75D3" w:rsidRDefault="00016B9D">
            <w:pPr>
              <w:spacing w:before="40" w:after="120"/>
              <w:ind w:right="113"/>
            </w:pPr>
          </w:p>
        </w:tc>
        <w:tc>
          <w:tcPr>
            <w:tcW w:w="3986" w:type="dxa"/>
            <w:tcBorders>
              <w:top w:val="single" w:sz="12" w:space="0" w:color="auto"/>
            </w:tcBorders>
            <w:shd w:val="clear" w:color="auto" w:fill="auto"/>
          </w:tcPr>
          <w:p w14:paraId="36E39054" w14:textId="77777777" w:rsidR="00016B9D" w:rsidRPr="009E75D3" w:rsidRDefault="00016B9D">
            <w:pPr>
              <w:spacing w:before="40" w:after="120"/>
              <w:ind w:right="113"/>
            </w:pPr>
          </w:p>
        </w:tc>
        <w:tc>
          <w:tcPr>
            <w:tcW w:w="933" w:type="dxa"/>
            <w:tcBorders>
              <w:top w:val="single" w:sz="12" w:space="0" w:color="auto"/>
            </w:tcBorders>
            <w:shd w:val="clear" w:color="auto" w:fill="auto"/>
          </w:tcPr>
          <w:p w14:paraId="5324AB99" w14:textId="77777777" w:rsidR="00016B9D" w:rsidRPr="009E75D3" w:rsidRDefault="00016B9D">
            <w:pPr>
              <w:spacing w:before="40" w:after="120"/>
              <w:ind w:right="113"/>
            </w:pPr>
          </w:p>
        </w:tc>
        <w:tc>
          <w:tcPr>
            <w:tcW w:w="1020" w:type="dxa"/>
            <w:tcBorders>
              <w:top w:val="single" w:sz="12" w:space="0" w:color="auto"/>
            </w:tcBorders>
            <w:shd w:val="clear" w:color="auto" w:fill="auto"/>
          </w:tcPr>
          <w:p w14:paraId="40D7F88E" w14:textId="77777777" w:rsidR="00016B9D" w:rsidRPr="009E75D3" w:rsidRDefault="00016B9D">
            <w:pPr>
              <w:spacing w:before="40" w:after="120"/>
              <w:ind w:right="113"/>
            </w:pPr>
          </w:p>
        </w:tc>
        <w:tc>
          <w:tcPr>
            <w:tcW w:w="1050" w:type="dxa"/>
            <w:tcBorders>
              <w:top w:val="single" w:sz="12" w:space="0" w:color="auto"/>
            </w:tcBorders>
            <w:shd w:val="clear" w:color="auto" w:fill="auto"/>
          </w:tcPr>
          <w:p w14:paraId="38672F9C" w14:textId="77777777" w:rsidR="00016B9D" w:rsidRPr="009E75D3" w:rsidRDefault="00016B9D">
            <w:pPr>
              <w:spacing w:before="40" w:after="120"/>
              <w:ind w:right="113"/>
            </w:pPr>
          </w:p>
        </w:tc>
        <w:tc>
          <w:tcPr>
            <w:tcW w:w="1108" w:type="dxa"/>
            <w:tcBorders>
              <w:top w:val="single" w:sz="12" w:space="0" w:color="auto"/>
            </w:tcBorders>
            <w:shd w:val="clear" w:color="auto" w:fill="auto"/>
          </w:tcPr>
          <w:p w14:paraId="699A4D35" w14:textId="77777777" w:rsidR="00016B9D" w:rsidRPr="009E75D3" w:rsidRDefault="00016B9D">
            <w:pPr>
              <w:spacing w:before="40" w:after="120"/>
              <w:ind w:right="113"/>
            </w:pPr>
          </w:p>
        </w:tc>
      </w:tr>
      <w:tr w:rsidR="00016B9D" w:rsidRPr="00DA76C6" w14:paraId="7ADFC4D2" w14:textId="77777777">
        <w:trPr>
          <w:cantSplit/>
        </w:trPr>
        <w:tc>
          <w:tcPr>
            <w:tcW w:w="408" w:type="dxa"/>
            <w:shd w:val="clear" w:color="auto" w:fill="auto"/>
          </w:tcPr>
          <w:p w14:paraId="55D8782A" w14:textId="77777777" w:rsidR="00016B9D" w:rsidRPr="009E75D3" w:rsidRDefault="00016B9D">
            <w:pPr>
              <w:spacing w:before="40" w:after="120"/>
              <w:ind w:right="113"/>
              <w:rPr>
                <w:szCs w:val="18"/>
                <w:lang w:val="ru-RU"/>
              </w:rPr>
            </w:pPr>
            <w:r w:rsidRPr="009E75D3">
              <w:rPr>
                <w:szCs w:val="18"/>
                <w:lang w:val="ru-RU"/>
              </w:rPr>
              <w:t>1</w:t>
            </w:r>
          </w:p>
        </w:tc>
        <w:tc>
          <w:tcPr>
            <w:tcW w:w="3986" w:type="dxa"/>
            <w:shd w:val="clear" w:color="auto" w:fill="auto"/>
          </w:tcPr>
          <w:p w14:paraId="6C86D658" w14:textId="77777777" w:rsidR="00016B9D" w:rsidRPr="009E75D3" w:rsidRDefault="00016B9D">
            <w:pPr>
              <w:spacing w:before="40" w:after="120"/>
              <w:ind w:right="113"/>
              <w:rPr>
                <w:szCs w:val="18"/>
              </w:rPr>
            </w:pPr>
            <w:r w:rsidRPr="009E75D3">
              <w:t>Agreement concerning the International Carriage of Dangerous Goods by Road (ADR 2025) (Volume I and II)</w:t>
            </w:r>
          </w:p>
        </w:tc>
        <w:tc>
          <w:tcPr>
            <w:tcW w:w="933" w:type="dxa"/>
            <w:shd w:val="clear" w:color="auto" w:fill="auto"/>
          </w:tcPr>
          <w:p w14:paraId="0BD9EE2D" w14:textId="77777777" w:rsidR="00016B9D" w:rsidRPr="009E75D3" w:rsidRDefault="00016B9D">
            <w:pPr>
              <w:spacing w:before="40" w:after="120"/>
              <w:ind w:right="113"/>
              <w:rPr>
                <w:szCs w:val="18"/>
              </w:rPr>
            </w:pPr>
            <w:r w:rsidRPr="009E75D3">
              <w:rPr>
                <w:szCs w:val="18"/>
              </w:rPr>
              <w:t>Print and digital</w:t>
            </w:r>
          </w:p>
        </w:tc>
        <w:tc>
          <w:tcPr>
            <w:tcW w:w="1020" w:type="dxa"/>
            <w:shd w:val="clear" w:color="auto" w:fill="auto"/>
          </w:tcPr>
          <w:p w14:paraId="4292DFBB" w14:textId="77777777" w:rsidR="00016B9D" w:rsidRPr="009E75D3" w:rsidRDefault="00016B9D">
            <w:pPr>
              <w:spacing w:before="40" w:after="120"/>
              <w:ind w:right="113"/>
              <w:rPr>
                <w:szCs w:val="18"/>
              </w:rPr>
            </w:pPr>
            <w:r w:rsidRPr="009E75D3">
              <w:t xml:space="preserve">Vol. I: 700  </w:t>
            </w:r>
            <w:proofErr w:type="spellStart"/>
            <w:r w:rsidRPr="009E75D3">
              <w:t>Vol.II</w:t>
            </w:r>
            <w:proofErr w:type="spellEnd"/>
            <w:r w:rsidRPr="009E75D3">
              <w:t>: 700</w:t>
            </w:r>
          </w:p>
        </w:tc>
        <w:tc>
          <w:tcPr>
            <w:tcW w:w="1050" w:type="dxa"/>
            <w:shd w:val="clear" w:color="auto" w:fill="auto"/>
          </w:tcPr>
          <w:p w14:paraId="179DE94B" w14:textId="77777777" w:rsidR="00016B9D" w:rsidRPr="009E75D3" w:rsidRDefault="00016B9D">
            <w:pPr>
              <w:spacing w:before="40" w:after="120"/>
              <w:ind w:right="113"/>
              <w:rPr>
                <w:szCs w:val="18"/>
                <w:lang w:val="en-US"/>
              </w:rPr>
            </w:pPr>
            <w:r w:rsidRPr="009E75D3">
              <w:rPr>
                <w:szCs w:val="18"/>
              </w:rPr>
              <w:t>E, F</w:t>
            </w:r>
          </w:p>
        </w:tc>
        <w:tc>
          <w:tcPr>
            <w:tcW w:w="1108" w:type="dxa"/>
            <w:shd w:val="clear" w:color="auto" w:fill="auto"/>
          </w:tcPr>
          <w:p w14:paraId="200BAC5A" w14:textId="69BFC945" w:rsidR="00016B9D" w:rsidRPr="009E75D3" w:rsidRDefault="007E327F">
            <w:pPr>
              <w:spacing w:before="40" w:after="120"/>
              <w:ind w:right="113"/>
              <w:rPr>
                <w:szCs w:val="18"/>
              </w:rPr>
            </w:pPr>
            <w:r>
              <w:rPr>
                <w:szCs w:val="18"/>
              </w:rPr>
              <w:t xml:space="preserve">A, </w:t>
            </w:r>
            <w:r w:rsidR="00016B9D" w:rsidRPr="009E75D3">
              <w:rPr>
                <w:szCs w:val="18"/>
              </w:rPr>
              <w:t>R</w:t>
            </w:r>
          </w:p>
        </w:tc>
      </w:tr>
      <w:tr w:rsidR="00016B9D" w:rsidRPr="00DA76C6" w14:paraId="5FE38731" w14:textId="77777777">
        <w:trPr>
          <w:cantSplit/>
        </w:trPr>
        <w:tc>
          <w:tcPr>
            <w:tcW w:w="408" w:type="dxa"/>
            <w:shd w:val="clear" w:color="auto" w:fill="auto"/>
          </w:tcPr>
          <w:p w14:paraId="758E9B1B" w14:textId="77777777" w:rsidR="00016B9D" w:rsidRPr="009E75D3" w:rsidRDefault="00016B9D">
            <w:pPr>
              <w:spacing w:before="40" w:after="120"/>
              <w:ind w:right="113"/>
              <w:rPr>
                <w:szCs w:val="18"/>
                <w:lang w:val="ru-RU"/>
              </w:rPr>
            </w:pPr>
            <w:r w:rsidRPr="009E75D3">
              <w:rPr>
                <w:szCs w:val="18"/>
                <w:lang w:val="ru-RU"/>
              </w:rPr>
              <w:t>2</w:t>
            </w:r>
          </w:p>
        </w:tc>
        <w:tc>
          <w:tcPr>
            <w:tcW w:w="3986" w:type="dxa"/>
            <w:shd w:val="clear" w:color="auto" w:fill="auto"/>
          </w:tcPr>
          <w:p w14:paraId="7AE14D85" w14:textId="77777777" w:rsidR="00016B9D" w:rsidRPr="009E75D3" w:rsidRDefault="00016B9D">
            <w:pPr>
              <w:spacing w:before="40" w:after="120"/>
              <w:ind w:right="113"/>
              <w:rPr>
                <w:szCs w:val="18"/>
              </w:rPr>
            </w:pPr>
            <w:r w:rsidRPr="007E327F">
              <w:t>European Agreement concerning the International Carriage of Dangerous Goods by Inland Waterways (ADN 2025) (Volume I and II)</w:t>
            </w:r>
          </w:p>
        </w:tc>
        <w:tc>
          <w:tcPr>
            <w:tcW w:w="933" w:type="dxa"/>
            <w:shd w:val="clear" w:color="auto" w:fill="auto"/>
          </w:tcPr>
          <w:p w14:paraId="3067EB1E" w14:textId="77777777" w:rsidR="00016B9D" w:rsidRPr="009E75D3" w:rsidRDefault="00016B9D">
            <w:pPr>
              <w:spacing w:before="40" w:after="120"/>
              <w:ind w:right="113"/>
              <w:rPr>
                <w:szCs w:val="18"/>
              </w:rPr>
            </w:pPr>
            <w:r w:rsidRPr="009E75D3">
              <w:rPr>
                <w:szCs w:val="18"/>
              </w:rPr>
              <w:t>Print and digital</w:t>
            </w:r>
          </w:p>
        </w:tc>
        <w:tc>
          <w:tcPr>
            <w:tcW w:w="1020" w:type="dxa"/>
            <w:shd w:val="clear" w:color="auto" w:fill="auto"/>
          </w:tcPr>
          <w:p w14:paraId="1DB3A4DC" w14:textId="77777777" w:rsidR="00016B9D" w:rsidRPr="009E75D3" w:rsidRDefault="00016B9D">
            <w:pPr>
              <w:spacing w:before="40" w:after="120"/>
              <w:ind w:right="113"/>
              <w:rPr>
                <w:szCs w:val="18"/>
              </w:rPr>
            </w:pPr>
            <w:r w:rsidRPr="009E75D3">
              <w:t xml:space="preserve">Vol. I: 650  </w:t>
            </w:r>
            <w:proofErr w:type="spellStart"/>
            <w:r w:rsidRPr="009E75D3">
              <w:t>Vol.II</w:t>
            </w:r>
            <w:proofErr w:type="spellEnd"/>
            <w:r w:rsidRPr="009E75D3">
              <w:t>: 500</w:t>
            </w:r>
          </w:p>
        </w:tc>
        <w:tc>
          <w:tcPr>
            <w:tcW w:w="1050" w:type="dxa"/>
            <w:shd w:val="clear" w:color="auto" w:fill="auto"/>
          </w:tcPr>
          <w:p w14:paraId="0FC83FED" w14:textId="77777777" w:rsidR="00016B9D" w:rsidRPr="009E75D3" w:rsidRDefault="00016B9D">
            <w:pPr>
              <w:spacing w:before="40" w:after="120"/>
              <w:ind w:right="113"/>
              <w:rPr>
                <w:szCs w:val="18"/>
                <w:lang w:val="en-US"/>
              </w:rPr>
            </w:pPr>
            <w:r w:rsidRPr="009E75D3">
              <w:rPr>
                <w:szCs w:val="18"/>
              </w:rPr>
              <w:t xml:space="preserve">E, F,  </w:t>
            </w:r>
          </w:p>
        </w:tc>
        <w:tc>
          <w:tcPr>
            <w:tcW w:w="1108" w:type="dxa"/>
            <w:shd w:val="clear" w:color="auto" w:fill="auto"/>
          </w:tcPr>
          <w:p w14:paraId="10491CD3" w14:textId="77777777" w:rsidR="00016B9D" w:rsidRPr="009E75D3" w:rsidRDefault="00016B9D">
            <w:pPr>
              <w:spacing w:before="40" w:after="120"/>
              <w:ind w:right="113"/>
              <w:rPr>
                <w:szCs w:val="18"/>
              </w:rPr>
            </w:pPr>
            <w:r w:rsidRPr="009E75D3">
              <w:rPr>
                <w:szCs w:val="18"/>
              </w:rPr>
              <w:t>R</w:t>
            </w:r>
          </w:p>
        </w:tc>
      </w:tr>
      <w:tr w:rsidR="00016B9D" w:rsidRPr="00DA76C6" w14:paraId="44756D18" w14:textId="77777777">
        <w:trPr>
          <w:cantSplit/>
        </w:trPr>
        <w:tc>
          <w:tcPr>
            <w:tcW w:w="408" w:type="dxa"/>
            <w:shd w:val="clear" w:color="auto" w:fill="auto"/>
          </w:tcPr>
          <w:p w14:paraId="36C65A03" w14:textId="77777777" w:rsidR="00016B9D" w:rsidRPr="009E75D3" w:rsidRDefault="00016B9D">
            <w:pPr>
              <w:spacing w:before="40" w:after="120"/>
              <w:ind w:right="113"/>
              <w:rPr>
                <w:szCs w:val="18"/>
                <w:lang w:val="ru-RU"/>
              </w:rPr>
            </w:pPr>
            <w:r w:rsidRPr="009E75D3">
              <w:rPr>
                <w:szCs w:val="18"/>
                <w:lang w:val="ru-RU"/>
              </w:rPr>
              <w:t>3</w:t>
            </w:r>
          </w:p>
        </w:tc>
        <w:tc>
          <w:tcPr>
            <w:tcW w:w="3986" w:type="dxa"/>
            <w:shd w:val="clear" w:color="auto" w:fill="auto"/>
          </w:tcPr>
          <w:p w14:paraId="7277FE8D" w14:textId="77777777" w:rsidR="00016B9D" w:rsidRPr="002B0C3B" w:rsidRDefault="00016B9D">
            <w:pPr>
              <w:spacing w:before="40" w:after="120"/>
              <w:ind w:right="113"/>
            </w:pPr>
            <w:r w:rsidRPr="007E327F">
              <w:rPr>
                <w:szCs w:val="18"/>
              </w:rPr>
              <w:t>Agreement on the International Carriage of Perishable Foodstuffs and on the Special Equipment to be Used for such Carriage (ATP)</w:t>
            </w:r>
          </w:p>
        </w:tc>
        <w:tc>
          <w:tcPr>
            <w:tcW w:w="933" w:type="dxa"/>
            <w:shd w:val="clear" w:color="auto" w:fill="auto"/>
          </w:tcPr>
          <w:p w14:paraId="006D62C9" w14:textId="77777777" w:rsidR="00016B9D" w:rsidRPr="009E75D3" w:rsidRDefault="00016B9D">
            <w:pPr>
              <w:spacing w:before="40" w:after="120"/>
              <w:ind w:right="113"/>
              <w:rPr>
                <w:szCs w:val="18"/>
              </w:rPr>
            </w:pPr>
            <w:r w:rsidRPr="009E75D3">
              <w:rPr>
                <w:szCs w:val="18"/>
              </w:rPr>
              <w:t>Print and digital</w:t>
            </w:r>
          </w:p>
        </w:tc>
        <w:tc>
          <w:tcPr>
            <w:tcW w:w="1020" w:type="dxa"/>
            <w:shd w:val="clear" w:color="auto" w:fill="auto"/>
          </w:tcPr>
          <w:p w14:paraId="7F735A5C" w14:textId="77777777" w:rsidR="00016B9D" w:rsidRPr="009E75D3" w:rsidRDefault="00016B9D">
            <w:pPr>
              <w:spacing w:before="40" w:after="120"/>
              <w:ind w:right="113"/>
            </w:pPr>
            <w:r w:rsidRPr="009E75D3">
              <w:rPr>
                <w:szCs w:val="18"/>
              </w:rPr>
              <w:t>150</w:t>
            </w:r>
          </w:p>
        </w:tc>
        <w:tc>
          <w:tcPr>
            <w:tcW w:w="1050" w:type="dxa"/>
            <w:shd w:val="clear" w:color="auto" w:fill="auto"/>
          </w:tcPr>
          <w:p w14:paraId="075E751C" w14:textId="77777777" w:rsidR="00016B9D" w:rsidRPr="009E75D3" w:rsidRDefault="00016B9D">
            <w:pPr>
              <w:spacing w:before="40" w:after="120"/>
              <w:ind w:right="113"/>
              <w:rPr>
                <w:szCs w:val="18"/>
              </w:rPr>
            </w:pPr>
            <w:r w:rsidRPr="009E75D3">
              <w:rPr>
                <w:szCs w:val="18"/>
              </w:rPr>
              <w:t>E, F</w:t>
            </w:r>
          </w:p>
        </w:tc>
        <w:tc>
          <w:tcPr>
            <w:tcW w:w="1108" w:type="dxa"/>
            <w:shd w:val="clear" w:color="auto" w:fill="auto"/>
          </w:tcPr>
          <w:p w14:paraId="4DBF7196" w14:textId="77777777" w:rsidR="00016B9D" w:rsidRPr="009E75D3" w:rsidRDefault="00016B9D">
            <w:pPr>
              <w:spacing w:before="40" w:after="120"/>
              <w:ind w:right="113"/>
              <w:rPr>
                <w:szCs w:val="18"/>
              </w:rPr>
            </w:pPr>
            <w:r w:rsidRPr="009E75D3">
              <w:rPr>
                <w:szCs w:val="18"/>
              </w:rPr>
              <w:t>R</w:t>
            </w:r>
          </w:p>
        </w:tc>
      </w:tr>
      <w:tr w:rsidR="00016B9D" w:rsidRPr="00DA76C6" w14:paraId="00B7714F" w14:textId="77777777">
        <w:trPr>
          <w:cantSplit/>
        </w:trPr>
        <w:tc>
          <w:tcPr>
            <w:tcW w:w="408" w:type="dxa"/>
            <w:shd w:val="clear" w:color="auto" w:fill="auto"/>
          </w:tcPr>
          <w:p w14:paraId="67E7173F" w14:textId="77777777" w:rsidR="00016B9D" w:rsidRPr="002B0C3B" w:rsidRDefault="00016B9D">
            <w:pPr>
              <w:spacing w:before="40" w:after="120"/>
              <w:ind w:right="113"/>
              <w:rPr>
                <w:szCs w:val="18"/>
                <w:lang w:val="ru-RU"/>
              </w:rPr>
            </w:pPr>
            <w:r w:rsidRPr="002B0C3B">
              <w:rPr>
                <w:szCs w:val="18"/>
                <w:lang w:val="ru-RU"/>
              </w:rPr>
              <w:t>4</w:t>
            </w:r>
          </w:p>
        </w:tc>
        <w:tc>
          <w:tcPr>
            <w:tcW w:w="3986" w:type="dxa"/>
            <w:shd w:val="clear" w:color="auto" w:fill="auto"/>
          </w:tcPr>
          <w:p w14:paraId="2773AA73" w14:textId="77777777" w:rsidR="00016B9D" w:rsidRPr="002B0C3B" w:rsidRDefault="00016B9D">
            <w:pPr>
              <w:spacing w:before="40" w:after="120"/>
              <w:ind w:right="113"/>
              <w:rPr>
                <w:szCs w:val="18"/>
              </w:rPr>
            </w:pPr>
            <w:r w:rsidRPr="007E327F">
              <w:rPr>
                <w:szCs w:val="18"/>
              </w:rPr>
              <w:t>World Forum for Harmonization of Vehicle Regulations (WP.29). How it works - how to join it</w:t>
            </w:r>
          </w:p>
        </w:tc>
        <w:tc>
          <w:tcPr>
            <w:tcW w:w="933" w:type="dxa"/>
            <w:shd w:val="clear" w:color="auto" w:fill="auto"/>
          </w:tcPr>
          <w:p w14:paraId="1B5EBA19" w14:textId="77777777" w:rsidR="00016B9D" w:rsidRPr="009E75D3" w:rsidRDefault="00016B9D">
            <w:pPr>
              <w:spacing w:before="40" w:after="120"/>
              <w:ind w:right="113"/>
              <w:rPr>
                <w:szCs w:val="18"/>
              </w:rPr>
            </w:pPr>
            <w:r w:rsidRPr="009E75D3">
              <w:rPr>
                <w:szCs w:val="18"/>
              </w:rPr>
              <w:t>Print and digital</w:t>
            </w:r>
          </w:p>
        </w:tc>
        <w:tc>
          <w:tcPr>
            <w:tcW w:w="1020" w:type="dxa"/>
            <w:shd w:val="clear" w:color="auto" w:fill="auto"/>
          </w:tcPr>
          <w:p w14:paraId="1C160D07" w14:textId="77777777" w:rsidR="00016B9D" w:rsidRPr="009E75D3" w:rsidRDefault="00016B9D">
            <w:pPr>
              <w:spacing w:before="40" w:after="120"/>
              <w:ind w:right="113"/>
              <w:rPr>
                <w:szCs w:val="18"/>
              </w:rPr>
            </w:pPr>
            <w:r w:rsidRPr="009E75D3">
              <w:rPr>
                <w:szCs w:val="18"/>
              </w:rPr>
              <w:t>120</w:t>
            </w:r>
          </w:p>
        </w:tc>
        <w:tc>
          <w:tcPr>
            <w:tcW w:w="1050" w:type="dxa"/>
            <w:shd w:val="clear" w:color="auto" w:fill="auto"/>
          </w:tcPr>
          <w:p w14:paraId="14FE8503" w14:textId="77777777" w:rsidR="00016B9D" w:rsidRPr="009E75D3" w:rsidRDefault="00016B9D">
            <w:pPr>
              <w:spacing w:before="40" w:after="120"/>
              <w:ind w:right="113"/>
              <w:rPr>
                <w:szCs w:val="18"/>
                <w:lang w:val="en-US"/>
              </w:rPr>
            </w:pPr>
            <w:r w:rsidRPr="009E75D3">
              <w:rPr>
                <w:szCs w:val="18"/>
              </w:rPr>
              <w:t>E</w:t>
            </w:r>
          </w:p>
        </w:tc>
        <w:tc>
          <w:tcPr>
            <w:tcW w:w="1108" w:type="dxa"/>
            <w:shd w:val="clear" w:color="auto" w:fill="auto"/>
          </w:tcPr>
          <w:p w14:paraId="034171CD" w14:textId="03E2BBD2" w:rsidR="00016B9D" w:rsidRPr="009E75D3" w:rsidRDefault="00392465">
            <w:pPr>
              <w:spacing w:before="40" w:after="120"/>
              <w:ind w:right="113"/>
              <w:rPr>
                <w:szCs w:val="18"/>
              </w:rPr>
            </w:pPr>
            <w:r>
              <w:rPr>
                <w:szCs w:val="18"/>
              </w:rPr>
              <w:t xml:space="preserve">A, C, </w:t>
            </w:r>
            <w:r w:rsidR="00016B9D" w:rsidRPr="009E75D3">
              <w:rPr>
                <w:szCs w:val="18"/>
              </w:rPr>
              <w:t>F, R</w:t>
            </w:r>
            <w:r>
              <w:rPr>
                <w:szCs w:val="18"/>
              </w:rPr>
              <w:t>, S</w:t>
            </w:r>
          </w:p>
        </w:tc>
      </w:tr>
      <w:tr w:rsidR="00016B9D" w:rsidRPr="00DA76C6" w14:paraId="3608BA4D" w14:textId="77777777">
        <w:trPr>
          <w:cantSplit/>
        </w:trPr>
        <w:tc>
          <w:tcPr>
            <w:tcW w:w="408" w:type="dxa"/>
            <w:shd w:val="clear" w:color="auto" w:fill="auto"/>
          </w:tcPr>
          <w:p w14:paraId="1882A125" w14:textId="77777777" w:rsidR="00016B9D" w:rsidRPr="002B0C3B" w:rsidRDefault="00016B9D">
            <w:pPr>
              <w:spacing w:before="40" w:after="120"/>
              <w:ind w:right="113"/>
              <w:rPr>
                <w:szCs w:val="18"/>
                <w:lang w:val="ru-RU"/>
              </w:rPr>
            </w:pPr>
            <w:r w:rsidRPr="002B0C3B">
              <w:rPr>
                <w:szCs w:val="18"/>
                <w:lang w:val="ru-RU"/>
              </w:rPr>
              <w:t>5</w:t>
            </w:r>
          </w:p>
        </w:tc>
        <w:tc>
          <w:tcPr>
            <w:tcW w:w="3986" w:type="dxa"/>
            <w:shd w:val="clear" w:color="auto" w:fill="auto"/>
          </w:tcPr>
          <w:p w14:paraId="666CD0D0" w14:textId="77777777" w:rsidR="00016B9D" w:rsidRPr="002B0C3B" w:rsidRDefault="00016B9D">
            <w:pPr>
              <w:spacing w:before="40" w:after="120"/>
              <w:ind w:right="113"/>
              <w:rPr>
                <w:szCs w:val="18"/>
              </w:rPr>
            </w:pPr>
            <w:r w:rsidRPr="007E327F">
              <w:rPr>
                <w:szCs w:val="18"/>
              </w:rPr>
              <w:t>2024 Inland Transport Statistics for Europe and North America (Volume LXII)</w:t>
            </w:r>
          </w:p>
        </w:tc>
        <w:tc>
          <w:tcPr>
            <w:tcW w:w="933" w:type="dxa"/>
            <w:shd w:val="clear" w:color="auto" w:fill="auto"/>
          </w:tcPr>
          <w:p w14:paraId="7793BA78" w14:textId="61FF95DB" w:rsidR="00016B9D" w:rsidRPr="00DA76C6" w:rsidRDefault="00392465">
            <w:pPr>
              <w:spacing w:before="40" w:after="120"/>
              <w:ind w:right="113"/>
              <w:rPr>
                <w:szCs w:val="18"/>
              </w:rPr>
            </w:pPr>
            <w:r>
              <w:rPr>
                <w:szCs w:val="18"/>
              </w:rPr>
              <w:t>D</w:t>
            </w:r>
            <w:r w:rsidR="00016B9D" w:rsidRPr="00DA76C6">
              <w:rPr>
                <w:szCs w:val="18"/>
              </w:rPr>
              <w:t>igital</w:t>
            </w:r>
          </w:p>
        </w:tc>
        <w:tc>
          <w:tcPr>
            <w:tcW w:w="1020" w:type="dxa"/>
            <w:shd w:val="clear" w:color="auto" w:fill="auto"/>
          </w:tcPr>
          <w:p w14:paraId="79658A1F" w14:textId="77777777" w:rsidR="00016B9D" w:rsidRPr="00DA76C6" w:rsidRDefault="00016B9D">
            <w:pPr>
              <w:spacing w:before="40" w:after="120"/>
              <w:ind w:right="113"/>
              <w:rPr>
                <w:szCs w:val="18"/>
              </w:rPr>
            </w:pPr>
            <w:r>
              <w:rPr>
                <w:szCs w:val="18"/>
              </w:rPr>
              <w:t>180</w:t>
            </w:r>
          </w:p>
        </w:tc>
        <w:tc>
          <w:tcPr>
            <w:tcW w:w="1050" w:type="dxa"/>
            <w:shd w:val="clear" w:color="auto" w:fill="auto"/>
          </w:tcPr>
          <w:p w14:paraId="4770C345" w14:textId="77777777" w:rsidR="00016B9D" w:rsidRPr="00DA76C6" w:rsidRDefault="00016B9D">
            <w:pPr>
              <w:spacing w:before="40" w:after="120"/>
              <w:ind w:right="113"/>
              <w:rPr>
                <w:szCs w:val="18"/>
              </w:rPr>
            </w:pPr>
            <w:r>
              <w:rPr>
                <w:szCs w:val="18"/>
              </w:rPr>
              <w:t>E</w:t>
            </w:r>
          </w:p>
        </w:tc>
        <w:tc>
          <w:tcPr>
            <w:tcW w:w="1108" w:type="dxa"/>
            <w:shd w:val="clear" w:color="auto" w:fill="auto"/>
          </w:tcPr>
          <w:p w14:paraId="4BFFF938" w14:textId="77777777" w:rsidR="00016B9D" w:rsidRPr="00DA76C6" w:rsidRDefault="00016B9D">
            <w:pPr>
              <w:spacing w:before="40" w:after="120"/>
              <w:ind w:right="113"/>
              <w:rPr>
                <w:szCs w:val="18"/>
              </w:rPr>
            </w:pPr>
            <w:r>
              <w:rPr>
                <w:szCs w:val="18"/>
              </w:rPr>
              <w:t>F, R</w:t>
            </w:r>
          </w:p>
        </w:tc>
      </w:tr>
      <w:tr w:rsidR="00016B9D" w:rsidRPr="00DA76C6" w14:paraId="71438CF4" w14:textId="77777777">
        <w:trPr>
          <w:cantSplit/>
        </w:trPr>
        <w:tc>
          <w:tcPr>
            <w:tcW w:w="408" w:type="dxa"/>
            <w:shd w:val="clear" w:color="auto" w:fill="auto"/>
          </w:tcPr>
          <w:p w14:paraId="07DFF777" w14:textId="77777777" w:rsidR="00016B9D" w:rsidRDefault="00016B9D">
            <w:pPr>
              <w:spacing w:before="40" w:after="120"/>
              <w:ind w:right="113"/>
              <w:rPr>
                <w:szCs w:val="18"/>
                <w:lang w:val="en-US"/>
              </w:rPr>
            </w:pPr>
            <w:r>
              <w:rPr>
                <w:szCs w:val="18"/>
                <w:lang w:val="en-US"/>
              </w:rPr>
              <w:t>6</w:t>
            </w:r>
          </w:p>
        </w:tc>
        <w:tc>
          <w:tcPr>
            <w:tcW w:w="3986" w:type="dxa"/>
            <w:shd w:val="clear" w:color="auto" w:fill="auto"/>
          </w:tcPr>
          <w:p w14:paraId="36253B64" w14:textId="77777777" w:rsidR="00016B9D" w:rsidRPr="002B0C3B" w:rsidRDefault="00016B9D">
            <w:pPr>
              <w:spacing w:before="40" w:after="120"/>
              <w:ind w:right="113"/>
              <w:rPr>
                <w:szCs w:val="18"/>
              </w:rPr>
            </w:pPr>
            <w:r w:rsidRPr="007E327F">
              <w:rPr>
                <w:szCs w:val="18"/>
              </w:rPr>
              <w:t>Transport trends and economics - General trends and developments surrounding Electric Vehicles and their charging infrastructure</w:t>
            </w:r>
          </w:p>
        </w:tc>
        <w:tc>
          <w:tcPr>
            <w:tcW w:w="933" w:type="dxa"/>
            <w:shd w:val="clear" w:color="auto" w:fill="auto"/>
          </w:tcPr>
          <w:p w14:paraId="4D6436C8" w14:textId="77777777" w:rsidR="00016B9D" w:rsidRPr="00236C1A" w:rsidRDefault="00016B9D">
            <w:pPr>
              <w:spacing w:before="40" w:after="120"/>
              <w:ind w:right="113"/>
              <w:rPr>
                <w:szCs w:val="18"/>
              </w:rPr>
            </w:pPr>
            <w:r w:rsidRPr="00DA76C6">
              <w:rPr>
                <w:szCs w:val="18"/>
              </w:rPr>
              <w:t>Print and digital</w:t>
            </w:r>
          </w:p>
        </w:tc>
        <w:tc>
          <w:tcPr>
            <w:tcW w:w="1020" w:type="dxa"/>
            <w:shd w:val="clear" w:color="auto" w:fill="auto"/>
          </w:tcPr>
          <w:p w14:paraId="18966D20" w14:textId="77777777" w:rsidR="00016B9D" w:rsidRDefault="00016B9D">
            <w:pPr>
              <w:spacing w:before="40" w:after="120"/>
              <w:ind w:right="113"/>
              <w:rPr>
                <w:szCs w:val="18"/>
              </w:rPr>
            </w:pPr>
            <w:r>
              <w:rPr>
                <w:szCs w:val="18"/>
              </w:rPr>
              <w:t>150</w:t>
            </w:r>
          </w:p>
        </w:tc>
        <w:tc>
          <w:tcPr>
            <w:tcW w:w="1050" w:type="dxa"/>
            <w:shd w:val="clear" w:color="auto" w:fill="auto"/>
          </w:tcPr>
          <w:p w14:paraId="5DE52FA0" w14:textId="77777777" w:rsidR="00016B9D" w:rsidRPr="00CD1854" w:rsidRDefault="00016B9D">
            <w:pPr>
              <w:spacing w:before="40" w:after="120"/>
              <w:ind w:right="113"/>
              <w:rPr>
                <w:szCs w:val="18"/>
              </w:rPr>
            </w:pPr>
            <w:r w:rsidRPr="00DA76C6">
              <w:rPr>
                <w:szCs w:val="18"/>
              </w:rPr>
              <w:t>E</w:t>
            </w:r>
          </w:p>
        </w:tc>
        <w:tc>
          <w:tcPr>
            <w:tcW w:w="1108" w:type="dxa"/>
            <w:shd w:val="clear" w:color="auto" w:fill="auto"/>
          </w:tcPr>
          <w:p w14:paraId="3C610682" w14:textId="77777777" w:rsidR="00016B9D" w:rsidRDefault="00016B9D">
            <w:pPr>
              <w:spacing w:before="40" w:after="120"/>
              <w:ind w:right="113"/>
              <w:rPr>
                <w:szCs w:val="18"/>
              </w:rPr>
            </w:pPr>
            <w:r w:rsidRPr="00DA76C6">
              <w:rPr>
                <w:szCs w:val="18"/>
              </w:rPr>
              <w:t>F, R</w:t>
            </w:r>
          </w:p>
        </w:tc>
      </w:tr>
      <w:tr w:rsidR="00016B9D" w:rsidRPr="00DA76C6" w14:paraId="004DDC78" w14:textId="77777777">
        <w:trPr>
          <w:cantSplit/>
        </w:trPr>
        <w:tc>
          <w:tcPr>
            <w:tcW w:w="408" w:type="dxa"/>
            <w:tcBorders>
              <w:bottom w:val="single" w:sz="12" w:space="0" w:color="auto"/>
            </w:tcBorders>
            <w:shd w:val="clear" w:color="auto" w:fill="auto"/>
          </w:tcPr>
          <w:p w14:paraId="478363C7" w14:textId="77777777" w:rsidR="00016B9D" w:rsidRDefault="00016B9D">
            <w:pPr>
              <w:spacing w:before="40" w:after="120"/>
              <w:ind w:right="113"/>
              <w:rPr>
                <w:szCs w:val="18"/>
                <w:lang w:val="en-US"/>
              </w:rPr>
            </w:pPr>
            <w:r>
              <w:rPr>
                <w:szCs w:val="18"/>
                <w:lang w:val="en-US"/>
              </w:rPr>
              <w:t>7</w:t>
            </w:r>
          </w:p>
        </w:tc>
        <w:tc>
          <w:tcPr>
            <w:tcW w:w="3986" w:type="dxa"/>
            <w:tcBorders>
              <w:bottom w:val="single" w:sz="12" w:space="0" w:color="auto"/>
            </w:tcBorders>
            <w:shd w:val="clear" w:color="auto" w:fill="auto"/>
          </w:tcPr>
          <w:p w14:paraId="16979BF1" w14:textId="77777777" w:rsidR="00016B9D" w:rsidRDefault="00016B9D">
            <w:pPr>
              <w:spacing w:before="40" w:after="120"/>
              <w:ind w:right="113"/>
              <w:rPr>
                <w:szCs w:val="18"/>
              </w:rPr>
            </w:pPr>
            <w:r w:rsidRPr="007E327F">
              <w:rPr>
                <w:szCs w:val="18"/>
              </w:rPr>
              <w:t>The TIR Handbook</w:t>
            </w:r>
          </w:p>
        </w:tc>
        <w:tc>
          <w:tcPr>
            <w:tcW w:w="933" w:type="dxa"/>
            <w:tcBorders>
              <w:bottom w:val="single" w:sz="12" w:space="0" w:color="auto"/>
            </w:tcBorders>
            <w:shd w:val="clear" w:color="auto" w:fill="auto"/>
          </w:tcPr>
          <w:p w14:paraId="51462D70" w14:textId="77777777" w:rsidR="00016B9D" w:rsidRPr="00DA76C6" w:rsidRDefault="00016B9D">
            <w:pPr>
              <w:spacing w:before="40" w:after="120"/>
              <w:ind w:right="113"/>
              <w:rPr>
                <w:szCs w:val="18"/>
              </w:rPr>
            </w:pPr>
            <w:r w:rsidRPr="00236C1A">
              <w:rPr>
                <w:szCs w:val="18"/>
              </w:rPr>
              <w:t>Print and digital</w:t>
            </w:r>
          </w:p>
        </w:tc>
        <w:tc>
          <w:tcPr>
            <w:tcW w:w="1020" w:type="dxa"/>
            <w:tcBorders>
              <w:bottom w:val="single" w:sz="12" w:space="0" w:color="auto"/>
            </w:tcBorders>
            <w:shd w:val="clear" w:color="auto" w:fill="auto"/>
          </w:tcPr>
          <w:p w14:paraId="0C4A0712" w14:textId="77777777" w:rsidR="00016B9D" w:rsidRDefault="00016B9D">
            <w:pPr>
              <w:spacing w:before="40" w:after="120"/>
              <w:ind w:right="113"/>
              <w:rPr>
                <w:szCs w:val="18"/>
              </w:rPr>
            </w:pPr>
            <w:r>
              <w:rPr>
                <w:szCs w:val="18"/>
              </w:rPr>
              <w:t>400</w:t>
            </w:r>
          </w:p>
        </w:tc>
        <w:tc>
          <w:tcPr>
            <w:tcW w:w="1050" w:type="dxa"/>
            <w:tcBorders>
              <w:bottom w:val="single" w:sz="12" w:space="0" w:color="auto"/>
            </w:tcBorders>
            <w:shd w:val="clear" w:color="auto" w:fill="auto"/>
          </w:tcPr>
          <w:p w14:paraId="0EFDE7CD" w14:textId="77777777" w:rsidR="00016B9D" w:rsidRPr="00DA76C6" w:rsidRDefault="00016B9D">
            <w:pPr>
              <w:spacing w:before="40" w:after="120"/>
              <w:ind w:right="113"/>
              <w:rPr>
                <w:szCs w:val="18"/>
              </w:rPr>
            </w:pPr>
            <w:r w:rsidRPr="00CD1854">
              <w:rPr>
                <w:szCs w:val="18"/>
              </w:rPr>
              <w:t>E, F, R</w:t>
            </w:r>
          </w:p>
        </w:tc>
        <w:tc>
          <w:tcPr>
            <w:tcW w:w="1108" w:type="dxa"/>
            <w:tcBorders>
              <w:bottom w:val="single" w:sz="12" w:space="0" w:color="auto"/>
            </w:tcBorders>
            <w:shd w:val="clear" w:color="auto" w:fill="auto"/>
          </w:tcPr>
          <w:p w14:paraId="3DB26808" w14:textId="77777777" w:rsidR="00016B9D" w:rsidRPr="00DA76C6" w:rsidRDefault="00016B9D">
            <w:pPr>
              <w:spacing w:before="40" w:after="120"/>
              <w:ind w:right="113"/>
              <w:rPr>
                <w:szCs w:val="18"/>
              </w:rPr>
            </w:pPr>
            <w:r>
              <w:rPr>
                <w:szCs w:val="18"/>
              </w:rPr>
              <w:t>A, C, S</w:t>
            </w:r>
          </w:p>
        </w:tc>
      </w:tr>
    </w:tbl>
    <w:p w14:paraId="460F87BD" w14:textId="77777777" w:rsidR="00016B9D" w:rsidRPr="00672EEB" w:rsidRDefault="00016B9D" w:rsidP="0078766A">
      <w:pPr>
        <w:spacing w:line="220" w:lineRule="exact"/>
        <w:ind w:left="1134" w:firstLine="170"/>
        <w:rPr>
          <w:sz w:val="18"/>
          <w:szCs w:val="18"/>
        </w:rPr>
      </w:pPr>
      <w:r>
        <w:rPr>
          <w:sz w:val="18"/>
          <w:szCs w:val="18"/>
          <w:vertAlign w:val="superscript"/>
        </w:rPr>
        <w:t>1</w:t>
      </w:r>
      <w:r w:rsidRPr="00672EEB">
        <w:t xml:space="preserve"> </w:t>
      </w:r>
      <w:r w:rsidRPr="00150C03">
        <w:rPr>
          <w:sz w:val="18"/>
          <w:szCs w:val="18"/>
        </w:rPr>
        <w:t>Arabic</w:t>
      </w:r>
      <w:r w:rsidRPr="00672EEB">
        <w:rPr>
          <w:sz w:val="18"/>
          <w:szCs w:val="18"/>
        </w:rPr>
        <w:t>=A</w:t>
      </w:r>
      <w:r>
        <w:rPr>
          <w:sz w:val="18"/>
          <w:szCs w:val="18"/>
        </w:rPr>
        <w:t>,</w:t>
      </w:r>
      <w:r w:rsidRPr="00672EEB">
        <w:rPr>
          <w:sz w:val="18"/>
          <w:szCs w:val="18"/>
        </w:rPr>
        <w:t xml:space="preserve"> Chinese=C</w:t>
      </w:r>
      <w:r>
        <w:rPr>
          <w:sz w:val="18"/>
          <w:szCs w:val="18"/>
        </w:rPr>
        <w:t>,</w:t>
      </w:r>
      <w:r w:rsidRPr="00672EEB">
        <w:rPr>
          <w:sz w:val="18"/>
          <w:szCs w:val="18"/>
        </w:rPr>
        <w:t xml:space="preserve"> English=E</w:t>
      </w:r>
      <w:r>
        <w:rPr>
          <w:sz w:val="18"/>
          <w:szCs w:val="18"/>
        </w:rPr>
        <w:t>, French=F, Russian=R, Spanish=S</w:t>
      </w:r>
    </w:p>
    <w:p w14:paraId="5CD73494" w14:textId="794D52E4" w:rsidR="00016B9D" w:rsidRDefault="00016B9D" w:rsidP="0078766A">
      <w:pPr>
        <w:pStyle w:val="H1G"/>
      </w:pPr>
      <w:r>
        <w:tab/>
        <w:t>B.</w:t>
      </w:r>
      <w:r>
        <w:tab/>
      </w:r>
      <w:r w:rsidRPr="00B145A5">
        <w:t xml:space="preserve">Non-recurrent </w:t>
      </w:r>
      <w:r w:rsidR="00A40AAB">
        <w:t>P</w:t>
      </w:r>
      <w:r w:rsidRPr="00B145A5">
        <w:t>ublications</w:t>
      </w:r>
    </w:p>
    <w:tbl>
      <w:tblPr>
        <w:tblW w:w="8505" w:type="dxa"/>
        <w:tblInd w:w="1134" w:type="dxa"/>
        <w:tblLayout w:type="fixed"/>
        <w:tblCellMar>
          <w:left w:w="0" w:type="dxa"/>
          <w:right w:w="0" w:type="dxa"/>
        </w:tblCellMar>
        <w:tblLook w:val="01E0" w:firstRow="1" w:lastRow="1" w:firstColumn="1" w:lastColumn="1" w:noHBand="0" w:noVBand="0"/>
      </w:tblPr>
      <w:tblGrid>
        <w:gridCol w:w="418"/>
        <w:gridCol w:w="4087"/>
        <w:gridCol w:w="1015"/>
        <w:gridCol w:w="597"/>
        <w:gridCol w:w="1194"/>
        <w:gridCol w:w="1194"/>
      </w:tblGrid>
      <w:tr w:rsidR="00016B9D" w:rsidRPr="00DA76C6" w14:paraId="01E50091" w14:textId="77777777">
        <w:trPr>
          <w:cantSplit/>
          <w:tblHeader/>
        </w:trPr>
        <w:tc>
          <w:tcPr>
            <w:tcW w:w="418" w:type="dxa"/>
            <w:tcBorders>
              <w:top w:val="single" w:sz="4" w:space="0" w:color="auto"/>
              <w:bottom w:val="single" w:sz="12" w:space="0" w:color="auto"/>
            </w:tcBorders>
            <w:shd w:val="clear" w:color="auto" w:fill="auto"/>
            <w:vAlign w:val="bottom"/>
            <w:hideMark/>
          </w:tcPr>
          <w:p w14:paraId="4708EE9A" w14:textId="77777777" w:rsidR="00016B9D" w:rsidRPr="00DA76C6" w:rsidRDefault="00016B9D">
            <w:pPr>
              <w:spacing w:before="80" w:after="80" w:line="200" w:lineRule="exact"/>
              <w:ind w:right="113"/>
              <w:rPr>
                <w:i/>
                <w:sz w:val="16"/>
              </w:rPr>
            </w:pPr>
            <w:r w:rsidRPr="00DA76C6">
              <w:rPr>
                <w:i/>
                <w:sz w:val="16"/>
              </w:rPr>
              <w:t>Item no.</w:t>
            </w:r>
          </w:p>
        </w:tc>
        <w:tc>
          <w:tcPr>
            <w:tcW w:w="4087" w:type="dxa"/>
            <w:tcBorders>
              <w:top w:val="single" w:sz="4" w:space="0" w:color="auto"/>
              <w:bottom w:val="single" w:sz="12" w:space="0" w:color="auto"/>
            </w:tcBorders>
            <w:shd w:val="clear" w:color="auto" w:fill="auto"/>
            <w:vAlign w:val="bottom"/>
            <w:hideMark/>
          </w:tcPr>
          <w:p w14:paraId="3CB665CF" w14:textId="77777777" w:rsidR="00016B9D" w:rsidRPr="00DA76C6" w:rsidRDefault="00016B9D">
            <w:pPr>
              <w:spacing w:before="80" w:after="80" w:line="200" w:lineRule="exact"/>
              <w:ind w:right="113"/>
              <w:rPr>
                <w:i/>
                <w:sz w:val="16"/>
              </w:rPr>
            </w:pPr>
            <w:r w:rsidRPr="00DA76C6">
              <w:rPr>
                <w:i/>
                <w:sz w:val="16"/>
              </w:rPr>
              <w:t>Title</w:t>
            </w:r>
          </w:p>
        </w:tc>
        <w:tc>
          <w:tcPr>
            <w:tcW w:w="1015" w:type="dxa"/>
            <w:tcBorders>
              <w:top w:val="single" w:sz="4" w:space="0" w:color="auto"/>
              <w:bottom w:val="single" w:sz="12" w:space="0" w:color="auto"/>
            </w:tcBorders>
            <w:shd w:val="clear" w:color="auto" w:fill="auto"/>
            <w:vAlign w:val="bottom"/>
            <w:hideMark/>
          </w:tcPr>
          <w:p w14:paraId="3C6C8433" w14:textId="77777777" w:rsidR="00016B9D" w:rsidRPr="00DA76C6" w:rsidRDefault="00016B9D">
            <w:pPr>
              <w:spacing w:before="80" w:after="80" w:line="200" w:lineRule="exact"/>
              <w:ind w:right="113"/>
              <w:rPr>
                <w:i/>
                <w:sz w:val="16"/>
              </w:rPr>
            </w:pPr>
            <w:r w:rsidRPr="00DA76C6">
              <w:rPr>
                <w:i/>
                <w:sz w:val="16"/>
              </w:rPr>
              <w:t xml:space="preserve">Print and/or </w:t>
            </w:r>
            <w:r w:rsidRPr="00DA76C6">
              <w:rPr>
                <w:i/>
                <w:iCs/>
                <w:sz w:val="16"/>
                <w:szCs w:val="16"/>
              </w:rPr>
              <w:t>digital</w:t>
            </w:r>
          </w:p>
        </w:tc>
        <w:tc>
          <w:tcPr>
            <w:tcW w:w="597" w:type="dxa"/>
            <w:tcBorders>
              <w:top w:val="single" w:sz="4" w:space="0" w:color="auto"/>
              <w:bottom w:val="single" w:sz="12" w:space="0" w:color="auto"/>
            </w:tcBorders>
            <w:shd w:val="clear" w:color="auto" w:fill="auto"/>
            <w:vAlign w:val="bottom"/>
            <w:hideMark/>
          </w:tcPr>
          <w:p w14:paraId="2A1875BD" w14:textId="77777777" w:rsidR="00016B9D" w:rsidRPr="00DA76C6" w:rsidRDefault="00016B9D">
            <w:pPr>
              <w:spacing w:before="80" w:after="80" w:line="200" w:lineRule="exact"/>
              <w:ind w:right="113"/>
              <w:rPr>
                <w:i/>
                <w:sz w:val="16"/>
              </w:rPr>
            </w:pPr>
            <w:r w:rsidRPr="00DA76C6">
              <w:rPr>
                <w:i/>
                <w:sz w:val="16"/>
              </w:rPr>
              <w:t>No. of pages</w:t>
            </w:r>
          </w:p>
        </w:tc>
        <w:tc>
          <w:tcPr>
            <w:tcW w:w="1194" w:type="dxa"/>
            <w:tcBorders>
              <w:top w:val="single" w:sz="4" w:space="0" w:color="auto"/>
              <w:bottom w:val="single" w:sz="12" w:space="0" w:color="auto"/>
            </w:tcBorders>
            <w:shd w:val="clear" w:color="auto" w:fill="auto"/>
            <w:vAlign w:val="bottom"/>
            <w:hideMark/>
          </w:tcPr>
          <w:p w14:paraId="0769AC01" w14:textId="77777777" w:rsidR="00016B9D" w:rsidRPr="00DA76C6" w:rsidRDefault="00016B9D">
            <w:pPr>
              <w:spacing w:before="80" w:after="80" w:line="200" w:lineRule="exact"/>
              <w:ind w:right="113"/>
              <w:rPr>
                <w:i/>
                <w:sz w:val="16"/>
              </w:rPr>
            </w:pPr>
            <w:r w:rsidRPr="00DA76C6">
              <w:rPr>
                <w:i/>
                <w:iCs/>
                <w:sz w:val="16"/>
                <w:szCs w:val="16"/>
              </w:rPr>
              <w:t>Original language(s)</w:t>
            </w:r>
            <w:r w:rsidRPr="00DA76C6">
              <w:rPr>
                <w:i/>
                <w:sz w:val="16"/>
                <w:szCs w:val="18"/>
                <w:vertAlign w:val="superscript"/>
              </w:rPr>
              <w:t>1</w:t>
            </w:r>
          </w:p>
        </w:tc>
        <w:tc>
          <w:tcPr>
            <w:tcW w:w="1194" w:type="dxa"/>
            <w:tcBorders>
              <w:top w:val="single" w:sz="4" w:space="0" w:color="auto"/>
              <w:bottom w:val="single" w:sz="12" w:space="0" w:color="auto"/>
            </w:tcBorders>
            <w:shd w:val="clear" w:color="auto" w:fill="auto"/>
            <w:vAlign w:val="bottom"/>
            <w:hideMark/>
          </w:tcPr>
          <w:p w14:paraId="7BF85BC1" w14:textId="77777777" w:rsidR="00016B9D" w:rsidRPr="00DA76C6" w:rsidRDefault="00016B9D">
            <w:pPr>
              <w:spacing w:before="80" w:after="80" w:line="200" w:lineRule="exact"/>
              <w:ind w:right="113"/>
              <w:rPr>
                <w:i/>
                <w:sz w:val="16"/>
              </w:rPr>
            </w:pPr>
            <w:r w:rsidRPr="00DA76C6">
              <w:rPr>
                <w:i/>
                <w:iCs/>
                <w:sz w:val="16"/>
                <w:szCs w:val="16"/>
              </w:rPr>
              <w:t>Translated language(s)</w:t>
            </w:r>
          </w:p>
        </w:tc>
      </w:tr>
      <w:tr w:rsidR="00016B9D" w:rsidRPr="00DA76C6" w14:paraId="4107191B" w14:textId="77777777">
        <w:trPr>
          <w:cantSplit/>
          <w:trHeight w:hRule="exact" w:val="113"/>
          <w:tblHeader/>
        </w:trPr>
        <w:tc>
          <w:tcPr>
            <w:tcW w:w="418" w:type="dxa"/>
            <w:tcBorders>
              <w:top w:val="single" w:sz="12" w:space="0" w:color="auto"/>
            </w:tcBorders>
            <w:shd w:val="clear" w:color="auto" w:fill="auto"/>
          </w:tcPr>
          <w:p w14:paraId="49535B1F" w14:textId="77777777" w:rsidR="00016B9D" w:rsidRPr="00DA76C6" w:rsidRDefault="00016B9D">
            <w:pPr>
              <w:spacing w:before="40" w:after="120"/>
              <w:ind w:right="113"/>
            </w:pPr>
          </w:p>
        </w:tc>
        <w:tc>
          <w:tcPr>
            <w:tcW w:w="4087" w:type="dxa"/>
            <w:tcBorders>
              <w:top w:val="single" w:sz="12" w:space="0" w:color="auto"/>
            </w:tcBorders>
            <w:shd w:val="clear" w:color="auto" w:fill="auto"/>
          </w:tcPr>
          <w:p w14:paraId="1DDB80B1" w14:textId="77777777" w:rsidR="00016B9D" w:rsidRPr="00DA76C6" w:rsidRDefault="00016B9D">
            <w:pPr>
              <w:spacing w:before="40" w:after="120"/>
              <w:ind w:right="113"/>
            </w:pPr>
          </w:p>
        </w:tc>
        <w:tc>
          <w:tcPr>
            <w:tcW w:w="1015" w:type="dxa"/>
            <w:tcBorders>
              <w:top w:val="single" w:sz="12" w:space="0" w:color="auto"/>
            </w:tcBorders>
            <w:shd w:val="clear" w:color="auto" w:fill="auto"/>
          </w:tcPr>
          <w:p w14:paraId="08E4DB46" w14:textId="77777777" w:rsidR="00016B9D" w:rsidRPr="00DA76C6" w:rsidRDefault="00016B9D">
            <w:pPr>
              <w:spacing w:before="40" w:after="120"/>
              <w:ind w:right="113"/>
            </w:pPr>
          </w:p>
        </w:tc>
        <w:tc>
          <w:tcPr>
            <w:tcW w:w="597" w:type="dxa"/>
            <w:tcBorders>
              <w:top w:val="single" w:sz="12" w:space="0" w:color="auto"/>
            </w:tcBorders>
            <w:shd w:val="clear" w:color="auto" w:fill="auto"/>
          </w:tcPr>
          <w:p w14:paraId="4EBCBF28" w14:textId="77777777" w:rsidR="00016B9D" w:rsidRPr="00DA76C6" w:rsidRDefault="00016B9D">
            <w:pPr>
              <w:spacing w:before="40" w:after="120"/>
              <w:ind w:right="113"/>
            </w:pPr>
          </w:p>
        </w:tc>
        <w:tc>
          <w:tcPr>
            <w:tcW w:w="1194" w:type="dxa"/>
            <w:tcBorders>
              <w:top w:val="single" w:sz="12" w:space="0" w:color="auto"/>
            </w:tcBorders>
            <w:shd w:val="clear" w:color="auto" w:fill="auto"/>
          </w:tcPr>
          <w:p w14:paraId="39FE3A3F" w14:textId="77777777" w:rsidR="00016B9D" w:rsidRPr="00DA76C6" w:rsidRDefault="00016B9D">
            <w:pPr>
              <w:spacing w:before="40" w:after="120"/>
              <w:ind w:right="113"/>
              <w:rPr>
                <w:iCs/>
                <w:szCs w:val="16"/>
              </w:rPr>
            </w:pPr>
          </w:p>
        </w:tc>
        <w:tc>
          <w:tcPr>
            <w:tcW w:w="1194" w:type="dxa"/>
            <w:tcBorders>
              <w:top w:val="single" w:sz="12" w:space="0" w:color="auto"/>
            </w:tcBorders>
            <w:shd w:val="clear" w:color="auto" w:fill="auto"/>
          </w:tcPr>
          <w:p w14:paraId="690D5F1F" w14:textId="77777777" w:rsidR="00016B9D" w:rsidRPr="00DA76C6" w:rsidRDefault="00016B9D">
            <w:pPr>
              <w:spacing w:before="40" w:after="120"/>
              <w:ind w:right="113"/>
              <w:rPr>
                <w:iCs/>
                <w:szCs w:val="16"/>
              </w:rPr>
            </w:pPr>
          </w:p>
        </w:tc>
      </w:tr>
      <w:tr w:rsidR="00016B9D" w:rsidRPr="00DA76C6" w14:paraId="708292B6" w14:textId="77777777">
        <w:trPr>
          <w:cantSplit/>
        </w:trPr>
        <w:tc>
          <w:tcPr>
            <w:tcW w:w="418" w:type="dxa"/>
            <w:shd w:val="clear" w:color="auto" w:fill="auto"/>
          </w:tcPr>
          <w:p w14:paraId="485AE96A" w14:textId="77777777" w:rsidR="00016B9D" w:rsidRPr="00FB3D11" w:rsidRDefault="00016B9D">
            <w:pPr>
              <w:spacing w:before="40" w:after="120"/>
              <w:ind w:right="113"/>
              <w:rPr>
                <w:szCs w:val="18"/>
                <w:lang w:val="en-US"/>
              </w:rPr>
            </w:pPr>
            <w:r>
              <w:rPr>
                <w:szCs w:val="18"/>
                <w:lang w:val="en-US"/>
              </w:rPr>
              <w:t>1</w:t>
            </w:r>
          </w:p>
        </w:tc>
        <w:tc>
          <w:tcPr>
            <w:tcW w:w="4087" w:type="dxa"/>
            <w:shd w:val="clear" w:color="auto" w:fill="auto"/>
          </w:tcPr>
          <w:p w14:paraId="62B961B8" w14:textId="196B9B11" w:rsidR="00016B9D" w:rsidRPr="00DA76C6" w:rsidRDefault="00016B9D">
            <w:pPr>
              <w:spacing w:before="40" w:after="120"/>
              <w:ind w:right="113"/>
              <w:rPr>
                <w:szCs w:val="18"/>
              </w:rPr>
            </w:pPr>
            <w:r w:rsidRPr="007E327F">
              <w:t>Road safety</w:t>
            </w:r>
            <w:r>
              <w:t xml:space="preserve"> </w:t>
            </w:r>
          </w:p>
        </w:tc>
        <w:tc>
          <w:tcPr>
            <w:tcW w:w="1015" w:type="dxa"/>
            <w:shd w:val="clear" w:color="auto" w:fill="auto"/>
          </w:tcPr>
          <w:p w14:paraId="7CE6C45B" w14:textId="77777777" w:rsidR="00016B9D" w:rsidRPr="00DA76C6" w:rsidRDefault="00016B9D">
            <w:pPr>
              <w:spacing w:before="40" w:after="120"/>
              <w:ind w:right="113"/>
              <w:rPr>
                <w:szCs w:val="18"/>
              </w:rPr>
            </w:pPr>
            <w:r w:rsidRPr="00DA76C6">
              <w:rPr>
                <w:szCs w:val="18"/>
              </w:rPr>
              <w:t>Print and digital</w:t>
            </w:r>
          </w:p>
        </w:tc>
        <w:tc>
          <w:tcPr>
            <w:tcW w:w="597" w:type="dxa"/>
            <w:shd w:val="clear" w:color="auto" w:fill="auto"/>
          </w:tcPr>
          <w:p w14:paraId="3C07C235" w14:textId="77777777" w:rsidR="00016B9D" w:rsidRPr="00DA76C6" w:rsidRDefault="00016B9D">
            <w:pPr>
              <w:spacing w:before="40" w:after="120"/>
              <w:ind w:right="113"/>
              <w:rPr>
                <w:szCs w:val="18"/>
              </w:rPr>
            </w:pPr>
            <w:r>
              <w:rPr>
                <w:szCs w:val="18"/>
              </w:rPr>
              <w:t>150</w:t>
            </w:r>
          </w:p>
        </w:tc>
        <w:tc>
          <w:tcPr>
            <w:tcW w:w="1194" w:type="dxa"/>
            <w:shd w:val="clear" w:color="auto" w:fill="auto"/>
          </w:tcPr>
          <w:p w14:paraId="10B23B81" w14:textId="77777777" w:rsidR="00016B9D" w:rsidRPr="00DA76C6" w:rsidRDefault="00016B9D">
            <w:pPr>
              <w:spacing w:before="40" w:after="120"/>
              <w:ind w:right="113"/>
              <w:rPr>
                <w:szCs w:val="18"/>
              </w:rPr>
            </w:pPr>
            <w:r w:rsidRPr="00DA76C6">
              <w:rPr>
                <w:szCs w:val="18"/>
              </w:rPr>
              <w:t>E</w:t>
            </w:r>
          </w:p>
        </w:tc>
        <w:tc>
          <w:tcPr>
            <w:tcW w:w="1194" w:type="dxa"/>
            <w:shd w:val="clear" w:color="auto" w:fill="auto"/>
          </w:tcPr>
          <w:p w14:paraId="20A18BF2" w14:textId="77777777" w:rsidR="00016B9D" w:rsidRPr="00DA76C6" w:rsidRDefault="00016B9D">
            <w:pPr>
              <w:spacing w:before="40" w:after="120"/>
              <w:ind w:right="113"/>
              <w:rPr>
                <w:szCs w:val="18"/>
              </w:rPr>
            </w:pPr>
            <w:r w:rsidRPr="00DA76C6">
              <w:rPr>
                <w:szCs w:val="18"/>
              </w:rPr>
              <w:t>F, R</w:t>
            </w:r>
          </w:p>
        </w:tc>
      </w:tr>
      <w:tr w:rsidR="00016B9D" w:rsidRPr="00DA76C6" w14:paraId="6252148A" w14:textId="77777777">
        <w:trPr>
          <w:cantSplit/>
        </w:trPr>
        <w:tc>
          <w:tcPr>
            <w:tcW w:w="418" w:type="dxa"/>
            <w:shd w:val="clear" w:color="auto" w:fill="auto"/>
          </w:tcPr>
          <w:p w14:paraId="5C433B1D" w14:textId="77777777" w:rsidR="00016B9D" w:rsidRPr="00525865" w:rsidRDefault="00016B9D">
            <w:pPr>
              <w:spacing w:before="40" w:after="120"/>
              <w:ind w:right="113"/>
              <w:rPr>
                <w:szCs w:val="18"/>
                <w:lang w:val="en-US"/>
              </w:rPr>
            </w:pPr>
            <w:r>
              <w:rPr>
                <w:szCs w:val="18"/>
                <w:lang w:val="en-US"/>
              </w:rPr>
              <w:t>2</w:t>
            </w:r>
          </w:p>
        </w:tc>
        <w:tc>
          <w:tcPr>
            <w:tcW w:w="4087" w:type="dxa"/>
            <w:shd w:val="clear" w:color="auto" w:fill="auto"/>
          </w:tcPr>
          <w:p w14:paraId="1A3FB010" w14:textId="50288F7A" w:rsidR="00016B9D" w:rsidRPr="00DA76C6" w:rsidRDefault="00016B9D">
            <w:pPr>
              <w:spacing w:before="40" w:after="120"/>
              <w:ind w:right="113"/>
            </w:pPr>
            <w:r w:rsidRPr="007E327F">
              <w:t>Rail Transport</w:t>
            </w:r>
            <w:r>
              <w:t xml:space="preserve"> </w:t>
            </w:r>
          </w:p>
        </w:tc>
        <w:tc>
          <w:tcPr>
            <w:tcW w:w="1015" w:type="dxa"/>
            <w:shd w:val="clear" w:color="auto" w:fill="auto"/>
          </w:tcPr>
          <w:p w14:paraId="18521834" w14:textId="77777777" w:rsidR="00016B9D" w:rsidRPr="00DA76C6" w:rsidRDefault="00016B9D">
            <w:pPr>
              <w:spacing w:before="40" w:after="120"/>
              <w:ind w:right="113"/>
              <w:rPr>
                <w:szCs w:val="18"/>
              </w:rPr>
            </w:pPr>
            <w:r w:rsidRPr="00DA76C6">
              <w:rPr>
                <w:szCs w:val="18"/>
              </w:rPr>
              <w:t>Print and digital</w:t>
            </w:r>
          </w:p>
        </w:tc>
        <w:tc>
          <w:tcPr>
            <w:tcW w:w="597" w:type="dxa"/>
            <w:shd w:val="clear" w:color="auto" w:fill="auto"/>
          </w:tcPr>
          <w:p w14:paraId="207733D2" w14:textId="77777777" w:rsidR="00016B9D" w:rsidRPr="00DA76C6" w:rsidRDefault="00016B9D">
            <w:pPr>
              <w:spacing w:before="40" w:after="120"/>
              <w:ind w:right="113"/>
              <w:rPr>
                <w:szCs w:val="18"/>
              </w:rPr>
            </w:pPr>
            <w:r>
              <w:rPr>
                <w:szCs w:val="18"/>
              </w:rPr>
              <w:t>150</w:t>
            </w:r>
          </w:p>
        </w:tc>
        <w:tc>
          <w:tcPr>
            <w:tcW w:w="1194" w:type="dxa"/>
            <w:shd w:val="clear" w:color="auto" w:fill="auto"/>
          </w:tcPr>
          <w:p w14:paraId="180BCA38" w14:textId="77777777" w:rsidR="00016B9D" w:rsidRPr="00DA76C6" w:rsidRDefault="00016B9D">
            <w:pPr>
              <w:spacing w:before="40" w:after="120"/>
              <w:ind w:right="113"/>
              <w:rPr>
                <w:szCs w:val="18"/>
              </w:rPr>
            </w:pPr>
            <w:r w:rsidRPr="00DA76C6">
              <w:rPr>
                <w:szCs w:val="18"/>
              </w:rPr>
              <w:t>E</w:t>
            </w:r>
          </w:p>
        </w:tc>
        <w:tc>
          <w:tcPr>
            <w:tcW w:w="1194" w:type="dxa"/>
            <w:shd w:val="clear" w:color="auto" w:fill="auto"/>
          </w:tcPr>
          <w:p w14:paraId="17599266" w14:textId="77777777" w:rsidR="00016B9D" w:rsidRPr="00DA76C6" w:rsidRDefault="00016B9D">
            <w:pPr>
              <w:spacing w:before="40" w:after="120"/>
              <w:ind w:right="113"/>
              <w:rPr>
                <w:szCs w:val="18"/>
              </w:rPr>
            </w:pPr>
            <w:r w:rsidRPr="00DA76C6">
              <w:rPr>
                <w:szCs w:val="18"/>
              </w:rPr>
              <w:t>F, R</w:t>
            </w:r>
          </w:p>
        </w:tc>
      </w:tr>
      <w:tr w:rsidR="00016B9D" w:rsidRPr="00DA76C6" w14:paraId="1318A5E2" w14:textId="77777777">
        <w:trPr>
          <w:cantSplit/>
        </w:trPr>
        <w:tc>
          <w:tcPr>
            <w:tcW w:w="418" w:type="dxa"/>
            <w:tcBorders>
              <w:bottom w:val="single" w:sz="12" w:space="0" w:color="auto"/>
            </w:tcBorders>
            <w:shd w:val="clear" w:color="auto" w:fill="auto"/>
          </w:tcPr>
          <w:p w14:paraId="01EAE8E6" w14:textId="77777777" w:rsidR="00016B9D" w:rsidRDefault="00016B9D">
            <w:pPr>
              <w:spacing w:before="40" w:after="120"/>
              <w:ind w:right="113"/>
              <w:rPr>
                <w:szCs w:val="18"/>
                <w:lang w:val="en-US"/>
              </w:rPr>
            </w:pPr>
            <w:r>
              <w:rPr>
                <w:szCs w:val="18"/>
                <w:lang w:val="en-US"/>
              </w:rPr>
              <w:t>3</w:t>
            </w:r>
          </w:p>
        </w:tc>
        <w:tc>
          <w:tcPr>
            <w:tcW w:w="4087" w:type="dxa"/>
            <w:tcBorders>
              <w:bottom w:val="single" w:sz="12" w:space="0" w:color="auto"/>
            </w:tcBorders>
            <w:shd w:val="clear" w:color="auto" w:fill="auto"/>
          </w:tcPr>
          <w:p w14:paraId="2BF56F36" w14:textId="3F150CEB" w:rsidR="00016B9D" w:rsidRPr="00666137" w:rsidRDefault="00016B9D">
            <w:pPr>
              <w:spacing w:before="40" w:after="120"/>
              <w:ind w:right="113"/>
            </w:pPr>
            <w:r w:rsidRPr="007E327F">
              <w:t xml:space="preserve">Intermodal transport </w:t>
            </w:r>
          </w:p>
        </w:tc>
        <w:tc>
          <w:tcPr>
            <w:tcW w:w="1015" w:type="dxa"/>
            <w:tcBorders>
              <w:bottom w:val="single" w:sz="12" w:space="0" w:color="auto"/>
            </w:tcBorders>
            <w:shd w:val="clear" w:color="auto" w:fill="auto"/>
          </w:tcPr>
          <w:p w14:paraId="01B8322E" w14:textId="77777777" w:rsidR="00016B9D" w:rsidRPr="00DA76C6" w:rsidRDefault="00016B9D">
            <w:pPr>
              <w:spacing w:before="40" w:after="120"/>
              <w:ind w:right="113"/>
              <w:rPr>
                <w:szCs w:val="18"/>
              </w:rPr>
            </w:pPr>
            <w:r w:rsidRPr="00DA76C6">
              <w:rPr>
                <w:szCs w:val="18"/>
              </w:rPr>
              <w:t>Print and digital</w:t>
            </w:r>
          </w:p>
        </w:tc>
        <w:tc>
          <w:tcPr>
            <w:tcW w:w="597" w:type="dxa"/>
            <w:tcBorders>
              <w:bottom w:val="single" w:sz="12" w:space="0" w:color="auto"/>
            </w:tcBorders>
            <w:shd w:val="clear" w:color="auto" w:fill="auto"/>
          </w:tcPr>
          <w:p w14:paraId="1269C4BD" w14:textId="77777777" w:rsidR="00016B9D" w:rsidRDefault="00016B9D">
            <w:pPr>
              <w:spacing w:before="40" w:after="120"/>
              <w:ind w:right="113"/>
              <w:rPr>
                <w:szCs w:val="18"/>
              </w:rPr>
            </w:pPr>
            <w:r>
              <w:rPr>
                <w:szCs w:val="18"/>
              </w:rPr>
              <w:t>70</w:t>
            </w:r>
          </w:p>
        </w:tc>
        <w:tc>
          <w:tcPr>
            <w:tcW w:w="1194" w:type="dxa"/>
            <w:tcBorders>
              <w:bottom w:val="single" w:sz="12" w:space="0" w:color="auto"/>
            </w:tcBorders>
            <w:shd w:val="clear" w:color="auto" w:fill="auto"/>
          </w:tcPr>
          <w:p w14:paraId="7EAD38B6" w14:textId="77777777" w:rsidR="00016B9D" w:rsidRPr="00DA76C6" w:rsidRDefault="00016B9D">
            <w:pPr>
              <w:spacing w:before="40" w:after="120"/>
              <w:ind w:right="113"/>
              <w:rPr>
                <w:szCs w:val="18"/>
              </w:rPr>
            </w:pPr>
            <w:r w:rsidRPr="00DA76C6">
              <w:rPr>
                <w:szCs w:val="18"/>
              </w:rPr>
              <w:t>E</w:t>
            </w:r>
          </w:p>
        </w:tc>
        <w:tc>
          <w:tcPr>
            <w:tcW w:w="1194" w:type="dxa"/>
            <w:tcBorders>
              <w:bottom w:val="single" w:sz="12" w:space="0" w:color="auto"/>
            </w:tcBorders>
            <w:shd w:val="clear" w:color="auto" w:fill="auto"/>
          </w:tcPr>
          <w:p w14:paraId="56659BD9" w14:textId="77777777" w:rsidR="00016B9D" w:rsidRPr="00DA76C6" w:rsidRDefault="00016B9D">
            <w:pPr>
              <w:spacing w:before="40" w:after="120"/>
              <w:ind w:right="113"/>
              <w:rPr>
                <w:szCs w:val="18"/>
              </w:rPr>
            </w:pPr>
            <w:r w:rsidRPr="00DA76C6">
              <w:rPr>
                <w:szCs w:val="18"/>
              </w:rPr>
              <w:t>F, R</w:t>
            </w:r>
          </w:p>
        </w:tc>
      </w:tr>
    </w:tbl>
    <w:p w14:paraId="33A07E9B" w14:textId="77777777" w:rsidR="00016B9D" w:rsidRDefault="00016B9D" w:rsidP="0078766A">
      <w:pPr>
        <w:spacing w:line="220" w:lineRule="exact"/>
        <w:ind w:left="1134" w:firstLine="170"/>
        <w:rPr>
          <w:sz w:val="18"/>
          <w:szCs w:val="18"/>
        </w:rPr>
      </w:pPr>
      <w:r>
        <w:rPr>
          <w:sz w:val="18"/>
          <w:szCs w:val="18"/>
          <w:vertAlign w:val="superscript"/>
        </w:rPr>
        <w:t>1</w:t>
      </w:r>
      <w:r w:rsidRPr="00672EEB">
        <w:t xml:space="preserve"> </w:t>
      </w:r>
      <w:r w:rsidRPr="00150C03">
        <w:rPr>
          <w:sz w:val="18"/>
          <w:szCs w:val="18"/>
        </w:rPr>
        <w:t>Arabic</w:t>
      </w:r>
      <w:r w:rsidRPr="00672EEB">
        <w:rPr>
          <w:sz w:val="18"/>
          <w:szCs w:val="18"/>
        </w:rPr>
        <w:t>=A</w:t>
      </w:r>
      <w:r>
        <w:rPr>
          <w:sz w:val="18"/>
          <w:szCs w:val="18"/>
        </w:rPr>
        <w:t>,</w:t>
      </w:r>
      <w:r w:rsidRPr="00672EEB">
        <w:rPr>
          <w:sz w:val="18"/>
          <w:szCs w:val="18"/>
        </w:rPr>
        <w:t xml:space="preserve"> Chinese=C</w:t>
      </w:r>
      <w:r>
        <w:rPr>
          <w:sz w:val="18"/>
          <w:szCs w:val="18"/>
        </w:rPr>
        <w:t>,</w:t>
      </w:r>
      <w:r w:rsidRPr="00672EEB">
        <w:rPr>
          <w:sz w:val="18"/>
          <w:szCs w:val="18"/>
        </w:rPr>
        <w:t xml:space="preserve"> English=E</w:t>
      </w:r>
      <w:r>
        <w:rPr>
          <w:sz w:val="18"/>
          <w:szCs w:val="18"/>
        </w:rPr>
        <w:t>,</w:t>
      </w:r>
      <w:r w:rsidRPr="00672EEB">
        <w:rPr>
          <w:sz w:val="18"/>
          <w:szCs w:val="18"/>
        </w:rPr>
        <w:t xml:space="preserve"> French=F</w:t>
      </w:r>
      <w:r>
        <w:rPr>
          <w:sz w:val="18"/>
          <w:szCs w:val="18"/>
        </w:rPr>
        <w:t>,</w:t>
      </w:r>
      <w:r w:rsidRPr="00672EEB">
        <w:rPr>
          <w:sz w:val="18"/>
          <w:szCs w:val="18"/>
        </w:rPr>
        <w:t xml:space="preserve"> </w:t>
      </w:r>
      <w:r>
        <w:rPr>
          <w:sz w:val="18"/>
          <w:szCs w:val="18"/>
        </w:rPr>
        <w:t>Russian=R, Spanish=S</w:t>
      </w:r>
    </w:p>
    <w:p w14:paraId="1F82CDBF" w14:textId="77777777" w:rsidR="00016B9D" w:rsidRDefault="00016B9D" w:rsidP="0078766A">
      <w:pPr>
        <w:pStyle w:val="HChG"/>
      </w:pPr>
      <w:r w:rsidRPr="007C55B4">
        <w:rPr>
          <w:i/>
          <w:iCs/>
          <w:sz w:val="24"/>
        </w:rPr>
        <w:br w:type="page"/>
      </w:r>
      <w:r>
        <w:lastRenderedPageBreak/>
        <w:t>Annex II</w:t>
      </w:r>
    </w:p>
    <w:p w14:paraId="781BDEF7" w14:textId="27F15703" w:rsidR="00016B9D" w:rsidRPr="0013260D" w:rsidRDefault="00016B9D" w:rsidP="0078766A">
      <w:pPr>
        <w:pStyle w:val="HChG"/>
        <w:rPr>
          <w:b w:val="0"/>
          <w:i/>
        </w:rPr>
      </w:pPr>
      <w:r>
        <w:tab/>
      </w:r>
      <w:r>
        <w:tab/>
      </w:r>
      <w:r w:rsidRPr="00B802D9">
        <w:t xml:space="preserve">Legislative </w:t>
      </w:r>
      <w:r w:rsidR="00A40AAB">
        <w:t>m</w:t>
      </w:r>
      <w:r w:rsidRPr="00B802D9">
        <w:t>andates</w:t>
      </w:r>
    </w:p>
    <w:p w14:paraId="6045ADFA" w14:textId="77777777" w:rsidR="00016B9D" w:rsidRPr="009F13B2" w:rsidRDefault="00016B9D" w:rsidP="0078766A">
      <w:pPr>
        <w:pStyle w:val="H1G"/>
        <w:rPr>
          <w:b w:val="0"/>
          <w:bCs/>
          <w:i/>
          <w:iCs/>
        </w:rPr>
      </w:pPr>
      <w:r>
        <w:tab/>
        <w:t>A.</w:t>
      </w:r>
      <w:r>
        <w:tab/>
        <w:t xml:space="preserve">Overall ECE legislative mandates </w:t>
      </w:r>
    </w:p>
    <w:p w14:paraId="6C304096" w14:textId="77777777" w:rsidR="00016B9D" w:rsidRDefault="00016B9D" w:rsidP="0078766A">
      <w:pPr>
        <w:pStyle w:val="H23G"/>
        <w:spacing w:after="240"/>
      </w:pPr>
      <w:r>
        <w:tab/>
        <w:t>1.</w:t>
      </w:r>
      <w:r>
        <w:tab/>
        <w:t>Resolutions</w:t>
      </w:r>
      <w:r w:rsidRPr="00D850EB">
        <w:t xml:space="preserve"> </w:t>
      </w:r>
      <w:r>
        <w:t>of the General Assembly</w:t>
      </w:r>
    </w:p>
    <w:tbl>
      <w:tblPr>
        <w:tblStyle w:val="TableGrid"/>
        <w:tblW w:w="4440" w:type="pc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6815"/>
      </w:tblGrid>
      <w:tr w:rsidR="00016B9D" w:rsidRPr="00247DDD" w14:paraId="472CF1F3" w14:textId="77777777" w:rsidTr="0078766A">
        <w:tc>
          <w:tcPr>
            <w:tcW w:w="1019" w:type="pct"/>
            <w:shd w:val="clear" w:color="auto" w:fill="auto"/>
          </w:tcPr>
          <w:bookmarkStart w:id="3" w:name="_Hlk100326343"/>
          <w:p w14:paraId="122AA27F" w14:textId="77777777" w:rsidR="00016B9D" w:rsidRPr="00247DDD" w:rsidRDefault="00016B9D">
            <w:pPr>
              <w:pStyle w:val="DualTxt"/>
              <w:spacing w:before="40" w:after="40" w:line="200" w:lineRule="exact"/>
              <w:ind w:right="43"/>
              <w:jc w:val="left"/>
              <w:rPr>
                <w:rStyle w:val="Hyperlink"/>
                <w:rFonts w:asciiTheme="majorBidi" w:hAnsiTheme="majorBidi" w:cstheme="majorBidi"/>
                <w:sz w:val="17"/>
                <w:szCs w:val="17"/>
              </w:rPr>
            </w:pPr>
            <w:r w:rsidRPr="00247DDD">
              <w:rPr>
                <w:sz w:val="17"/>
                <w:szCs w:val="17"/>
              </w:rPr>
              <w:fldChar w:fldCharType="begin"/>
            </w:r>
            <w:r w:rsidRPr="00247DDD">
              <w:rPr>
                <w:sz w:val="17"/>
                <w:szCs w:val="17"/>
              </w:rPr>
              <w:instrText xml:space="preserve"> HYPERLINK "https://undocs.org/en/A/RES/66/288" </w:instrText>
            </w:r>
            <w:r w:rsidRPr="00247DDD">
              <w:rPr>
                <w:sz w:val="17"/>
                <w:szCs w:val="17"/>
              </w:rPr>
            </w:r>
            <w:r w:rsidRPr="00247DDD">
              <w:rPr>
                <w:sz w:val="17"/>
                <w:szCs w:val="17"/>
              </w:rPr>
              <w:fldChar w:fldCharType="separate"/>
            </w:r>
            <w:r w:rsidRPr="00247DDD">
              <w:rPr>
                <w:rStyle w:val="Hyperlink"/>
                <w:sz w:val="17"/>
                <w:szCs w:val="17"/>
              </w:rPr>
              <w:t>66/288</w:t>
            </w:r>
            <w:r w:rsidRPr="00247DDD">
              <w:rPr>
                <w:sz w:val="17"/>
                <w:szCs w:val="17"/>
              </w:rPr>
              <w:fldChar w:fldCharType="end"/>
            </w:r>
          </w:p>
        </w:tc>
        <w:tc>
          <w:tcPr>
            <w:tcW w:w="3981" w:type="pct"/>
            <w:shd w:val="clear" w:color="auto" w:fill="auto"/>
          </w:tcPr>
          <w:p w14:paraId="08A89A1D" w14:textId="77777777" w:rsidR="00016B9D" w:rsidRPr="00247DDD" w:rsidRDefault="00016B9D">
            <w:pPr>
              <w:pStyle w:val="DualTxt"/>
              <w:spacing w:before="40" w:after="40" w:line="200" w:lineRule="exact"/>
              <w:ind w:left="86" w:right="43"/>
              <w:jc w:val="left"/>
              <w:rPr>
                <w:rFonts w:asciiTheme="majorBidi" w:hAnsiTheme="majorBidi" w:cstheme="majorBidi"/>
                <w:sz w:val="17"/>
                <w:szCs w:val="17"/>
              </w:rPr>
            </w:pPr>
            <w:r w:rsidRPr="00247DDD">
              <w:rPr>
                <w:sz w:val="17"/>
                <w:szCs w:val="17"/>
              </w:rPr>
              <w:t>The future we want</w:t>
            </w:r>
          </w:p>
        </w:tc>
      </w:tr>
      <w:tr w:rsidR="00016B9D" w:rsidRPr="00247DDD" w14:paraId="4DFB1903" w14:textId="77777777" w:rsidTr="0078766A">
        <w:tc>
          <w:tcPr>
            <w:tcW w:w="1019" w:type="pct"/>
            <w:shd w:val="clear" w:color="auto" w:fill="auto"/>
          </w:tcPr>
          <w:p w14:paraId="224ABF96" w14:textId="77777777" w:rsidR="00016B9D" w:rsidRPr="00247DDD" w:rsidRDefault="001F697B">
            <w:pPr>
              <w:pStyle w:val="DualTxt"/>
              <w:spacing w:before="40" w:after="40" w:line="200" w:lineRule="exact"/>
              <w:ind w:right="43"/>
              <w:jc w:val="left"/>
              <w:rPr>
                <w:rStyle w:val="Hyperlink"/>
                <w:rFonts w:asciiTheme="majorBidi" w:hAnsiTheme="majorBidi" w:cstheme="majorBidi"/>
                <w:sz w:val="17"/>
                <w:szCs w:val="17"/>
              </w:rPr>
            </w:pPr>
            <w:hyperlink r:id="rId15" w:history="1">
              <w:r w:rsidR="00016B9D" w:rsidRPr="00247DDD">
                <w:rPr>
                  <w:rStyle w:val="Hyperlink"/>
                  <w:sz w:val="17"/>
                  <w:szCs w:val="17"/>
                </w:rPr>
                <w:t>67/10</w:t>
              </w:r>
            </w:hyperlink>
            <w:r w:rsidR="00016B9D" w:rsidRPr="00247DDD">
              <w:rPr>
                <w:rStyle w:val="Hyperlink"/>
                <w:sz w:val="17"/>
                <w:szCs w:val="17"/>
              </w:rPr>
              <w:t xml:space="preserve"> </w:t>
            </w:r>
          </w:p>
        </w:tc>
        <w:tc>
          <w:tcPr>
            <w:tcW w:w="3981" w:type="pct"/>
            <w:shd w:val="clear" w:color="auto" w:fill="auto"/>
          </w:tcPr>
          <w:p w14:paraId="28A49BD6" w14:textId="77777777" w:rsidR="00016B9D" w:rsidRPr="00247DDD" w:rsidRDefault="00016B9D">
            <w:pPr>
              <w:pStyle w:val="DualTxt"/>
              <w:spacing w:before="40" w:after="40" w:line="200" w:lineRule="exact"/>
              <w:ind w:left="86" w:right="43"/>
              <w:jc w:val="left"/>
              <w:rPr>
                <w:rFonts w:asciiTheme="majorBidi" w:hAnsiTheme="majorBidi" w:cstheme="majorBidi"/>
                <w:sz w:val="17"/>
                <w:szCs w:val="17"/>
              </w:rPr>
            </w:pPr>
            <w:r w:rsidRPr="00247DDD">
              <w:rPr>
                <w:sz w:val="17"/>
                <w:szCs w:val="17"/>
              </w:rPr>
              <w:t>Cooperation between the United Nations and the Eurasian Economic Community</w:t>
            </w:r>
          </w:p>
        </w:tc>
      </w:tr>
      <w:tr w:rsidR="00016B9D" w:rsidRPr="00247DDD" w14:paraId="211C6DAC" w14:textId="77777777" w:rsidTr="0078766A">
        <w:tc>
          <w:tcPr>
            <w:tcW w:w="1019" w:type="pct"/>
            <w:shd w:val="clear" w:color="auto" w:fill="auto"/>
          </w:tcPr>
          <w:p w14:paraId="34FB71BD" w14:textId="77777777" w:rsidR="00016B9D" w:rsidRPr="00247DDD" w:rsidRDefault="001F697B">
            <w:pPr>
              <w:pStyle w:val="DualTxt"/>
              <w:spacing w:before="40" w:after="40" w:line="200" w:lineRule="exact"/>
              <w:ind w:right="43"/>
              <w:jc w:val="left"/>
              <w:rPr>
                <w:rStyle w:val="Hyperlink"/>
                <w:rFonts w:asciiTheme="majorBidi" w:hAnsiTheme="majorBidi" w:cstheme="majorBidi"/>
                <w:sz w:val="17"/>
                <w:szCs w:val="17"/>
              </w:rPr>
            </w:pPr>
            <w:hyperlink r:id="rId16" w:history="1">
              <w:r w:rsidR="00016B9D" w:rsidRPr="00247DDD">
                <w:rPr>
                  <w:rStyle w:val="Hyperlink"/>
                  <w:sz w:val="17"/>
                  <w:szCs w:val="17"/>
                </w:rPr>
                <w:t>67/290</w:t>
              </w:r>
            </w:hyperlink>
            <w:r w:rsidR="00016B9D" w:rsidRPr="00247DDD">
              <w:rPr>
                <w:rStyle w:val="Hyperlink"/>
                <w:sz w:val="17"/>
                <w:szCs w:val="17"/>
              </w:rPr>
              <w:t xml:space="preserve"> </w:t>
            </w:r>
          </w:p>
        </w:tc>
        <w:tc>
          <w:tcPr>
            <w:tcW w:w="3981" w:type="pct"/>
            <w:shd w:val="clear" w:color="auto" w:fill="auto"/>
          </w:tcPr>
          <w:p w14:paraId="2D473DD9" w14:textId="77777777" w:rsidR="00016B9D" w:rsidRPr="00247DDD" w:rsidRDefault="00016B9D">
            <w:pPr>
              <w:pStyle w:val="DualTxt"/>
              <w:spacing w:before="40" w:after="40" w:line="200" w:lineRule="exact"/>
              <w:ind w:left="86" w:right="43"/>
              <w:jc w:val="left"/>
              <w:rPr>
                <w:rFonts w:asciiTheme="majorBidi" w:hAnsiTheme="majorBidi" w:cstheme="majorBidi"/>
                <w:sz w:val="17"/>
                <w:szCs w:val="17"/>
              </w:rPr>
            </w:pPr>
            <w:r w:rsidRPr="00247DDD">
              <w:rPr>
                <w:sz w:val="17"/>
                <w:szCs w:val="17"/>
              </w:rPr>
              <w:t>Format and organizational aspects of the high-level political forum on sustainable development</w:t>
            </w:r>
          </w:p>
        </w:tc>
      </w:tr>
      <w:tr w:rsidR="00016B9D" w:rsidRPr="00247DDD" w14:paraId="300D8B9A" w14:textId="77777777" w:rsidTr="0078766A">
        <w:tc>
          <w:tcPr>
            <w:tcW w:w="1019" w:type="pct"/>
            <w:shd w:val="clear" w:color="auto" w:fill="auto"/>
          </w:tcPr>
          <w:p w14:paraId="5AA83008" w14:textId="77777777" w:rsidR="00016B9D" w:rsidRPr="00247DDD" w:rsidRDefault="001F697B">
            <w:pPr>
              <w:pStyle w:val="DualTxt"/>
              <w:spacing w:before="40" w:after="40" w:line="200" w:lineRule="exact"/>
              <w:ind w:right="43"/>
              <w:jc w:val="left"/>
              <w:rPr>
                <w:rFonts w:asciiTheme="majorBidi" w:hAnsiTheme="majorBidi" w:cstheme="majorBidi"/>
                <w:sz w:val="17"/>
                <w:szCs w:val="17"/>
              </w:rPr>
            </w:pPr>
            <w:hyperlink r:id="rId17" w:history="1">
              <w:r w:rsidR="00016B9D" w:rsidRPr="00247DDD">
                <w:rPr>
                  <w:rStyle w:val="Hyperlink"/>
                  <w:sz w:val="17"/>
                  <w:szCs w:val="17"/>
                </w:rPr>
                <w:t>69/277</w:t>
              </w:r>
            </w:hyperlink>
          </w:p>
        </w:tc>
        <w:tc>
          <w:tcPr>
            <w:tcW w:w="3981" w:type="pct"/>
            <w:shd w:val="clear" w:color="auto" w:fill="auto"/>
          </w:tcPr>
          <w:p w14:paraId="014786DD" w14:textId="77777777" w:rsidR="00016B9D" w:rsidRPr="00247DDD" w:rsidRDefault="00016B9D">
            <w:pPr>
              <w:pStyle w:val="DualTxt"/>
              <w:spacing w:before="40" w:after="40" w:line="200" w:lineRule="exact"/>
              <w:ind w:left="86" w:right="43"/>
              <w:jc w:val="left"/>
              <w:rPr>
                <w:rFonts w:asciiTheme="majorBidi" w:hAnsiTheme="majorBidi" w:cstheme="majorBidi"/>
                <w:sz w:val="17"/>
                <w:szCs w:val="17"/>
              </w:rPr>
            </w:pPr>
            <w:r w:rsidRPr="00247DDD">
              <w:rPr>
                <w:sz w:val="17"/>
                <w:szCs w:val="17"/>
              </w:rPr>
              <w:t>Political declaration on strengthening cooperation between the United Nations and regional and subregional organizations</w:t>
            </w:r>
          </w:p>
        </w:tc>
      </w:tr>
      <w:tr w:rsidR="00016B9D" w:rsidRPr="00247DDD" w14:paraId="4ECCCE98" w14:textId="77777777" w:rsidTr="0078766A">
        <w:tc>
          <w:tcPr>
            <w:tcW w:w="1019" w:type="pct"/>
            <w:shd w:val="clear" w:color="auto" w:fill="auto"/>
          </w:tcPr>
          <w:p w14:paraId="12B15915" w14:textId="77777777" w:rsidR="00016B9D" w:rsidRPr="00247DDD" w:rsidRDefault="001F697B">
            <w:pPr>
              <w:pStyle w:val="DualTxt"/>
              <w:spacing w:before="40" w:after="40" w:line="200" w:lineRule="exact"/>
              <w:ind w:right="43"/>
              <w:jc w:val="left"/>
              <w:rPr>
                <w:sz w:val="17"/>
              </w:rPr>
            </w:pPr>
            <w:hyperlink r:id="rId18" w:history="1">
              <w:r w:rsidR="00016B9D" w:rsidRPr="00247DDD">
                <w:rPr>
                  <w:rStyle w:val="Hyperlink"/>
                  <w:rFonts w:eastAsia="Calibri"/>
                  <w:sz w:val="17"/>
                  <w:szCs w:val="17"/>
                </w:rPr>
                <w:t>69</w:t>
              </w:r>
              <w:r w:rsidR="00016B9D" w:rsidRPr="00247DDD">
                <w:rPr>
                  <w:rStyle w:val="Hyperlink"/>
                  <w:rFonts w:eastAsiaTheme="minorEastAsia"/>
                  <w:sz w:val="17"/>
                  <w:szCs w:val="17"/>
                </w:rPr>
                <w:t>/283</w:t>
              </w:r>
            </w:hyperlink>
          </w:p>
        </w:tc>
        <w:tc>
          <w:tcPr>
            <w:tcW w:w="3981" w:type="pct"/>
            <w:shd w:val="clear" w:color="auto" w:fill="auto"/>
          </w:tcPr>
          <w:p w14:paraId="38B33A35" w14:textId="77777777" w:rsidR="00016B9D" w:rsidRPr="00247DDD" w:rsidRDefault="00016B9D">
            <w:pPr>
              <w:pStyle w:val="DualTxt"/>
              <w:spacing w:before="40" w:after="40" w:line="200" w:lineRule="exact"/>
              <w:ind w:left="86" w:right="43"/>
              <w:jc w:val="left"/>
              <w:rPr>
                <w:sz w:val="17"/>
                <w:szCs w:val="17"/>
              </w:rPr>
            </w:pPr>
            <w:r w:rsidRPr="00247DDD">
              <w:rPr>
                <w:sz w:val="17"/>
                <w:szCs w:val="17"/>
              </w:rPr>
              <w:t>Sendai Framework for Disaster Risk Reduction 2015–2030</w:t>
            </w:r>
          </w:p>
        </w:tc>
      </w:tr>
      <w:tr w:rsidR="00016B9D" w:rsidRPr="00247DDD" w14:paraId="525E78E3" w14:textId="77777777" w:rsidTr="0078766A">
        <w:tc>
          <w:tcPr>
            <w:tcW w:w="1019" w:type="pct"/>
            <w:shd w:val="clear" w:color="auto" w:fill="auto"/>
          </w:tcPr>
          <w:p w14:paraId="221E7C61" w14:textId="77777777" w:rsidR="00016B9D" w:rsidRPr="00247DDD" w:rsidRDefault="001F697B">
            <w:pPr>
              <w:pStyle w:val="DualTxt"/>
              <w:spacing w:before="40" w:after="40" w:line="200" w:lineRule="exact"/>
              <w:ind w:right="43"/>
              <w:jc w:val="left"/>
              <w:rPr>
                <w:rStyle w:val="Hyperlink"/>
                <w:rFonts w:asciiTheme="majorBidi" w:hAnsiTheme="majorBidi" w:cstheme="majorBidi"/>
                <w:sz w:val="17"/>
                <w:szCs w:val="17"/>
              </w:rPr>
            </w:pPr>
            <w:hyperlink r:id="rId19" w:history="1">
              <w:r w:rsidR="00016B9D" w:rsidRPr="00247DDD">
                <w:rPr>
                  <w:rStyle w:val="Hyperlink"/>
                  <w:sz w:val="17"/>
                  <w:szCs w:val="17"/>
                </w:rPr>
                <w:t>69/313</w:t>
              </w:r>
            </w:hyperlink>
          </w:p>
        </w:tc>
        <w:tc>
          <w:tcPr>
            <w:tcW w:w="3981" w:type="pct"/>
            <w:shd w:val="clear" w:color="auto" w:fill="auto"/>
          </w:tcPr>
          <w:p w14:paraId="069662F1" w14:textId="77777777" w:rsidR="00016B9D" w:rsidRPr="00247DDD" w:rsidRDefault="00016B9D">
            <w:pPr>
              <w:pStyle w:val="DualTxt"/>
              <w:spacing w:before="40" w:after="40" w:line="200" w:lineRule="exact"/>
              <w:ind w:left="86" w:right="43"/>
              <w:jc w:val="left"/>
              <w:rPr>
                <w:rFonts w:asciiTheme="majorBidi" w:hAnsiTheme="majorBidi" w:cstheme="majorBidi"/>
                <w:sz w:val="17"/>
                <w:szCs w:val="17"/>
              </w:rPr>
            </w:pPr>
            <w:r w:rsidRPr="00247DDD">
              <w:rPr>
                <w:sz w:val="17"/>
                <w:szCs w:val="17"/>
              </w:rPr>
              <w:t>Addis Ababa Action Agenda of the Third International Conference on Financing for Development (Addis Ababa Action Agenda)</w:t>
            </w:r>
          </w:p>
        </w:tc>
      </w:tr>
      <w:tr w:rsidR="00016B9D" w:rsidRPr="00247DDD" w14:paraId="228DC040" w14:textId="77777777" w:rsidTr="0078766A">
        <w:tc>
          <w:tcPr>
            <w:tcW w:w="1019" w:type="pct"/>
            <w:shd w:val="clear" w:color="auto" w:fill="auto"/>
          </w:tcPr>
          <w:p w14:paraId="0D50854B" w14:textId="77777777" w:rsidR="00016B9D" w:rsidRPr="00247DDD" w:rsidRDefault="001F697B">
            <w:pPr>
              <w:pStyle w:val="DualTxt"/>
              <w:spacing w:before="40" w:after="40" w:line="200" w:lineRule="exact"/>
              <w:ind w:right="43"/>
              <w:jc w:val="left"/>
              <w:rPr>
                <w:sz w:val="17"/>
              </w:rPr>
            </w:pPr>
            <w:hyperlink r:id="rId20" w:history="1">
              <w:r w:rsidR="00016B9D" w:rsidRPr="00247DDD">
                <w:rPr>
                  <w:rStyle w:val="Hyperlink"/>
                  <w:sz w:val="17"/>
                  <w:szCs w:val="17"/>
                </w:rPr>
                <w:t>70/1</w:t>
              </w:r>
            </w:hyperlink>
          </w:p>
        </w:tc>
        <w:tc>
          <w:tcPr>
            <w:tcW w:w="3981" w:type="pct"/>
            <w:shd w:val="clear" w:color="auto" w:fill="auto"/>
          </w:tcPr>
          <w:p w14:paraId="65164624" w14:textId="77777777" w:rsidR="00016B9D" w:rsidRPr="00247DDD" w:rsidRDefault="00016B9D">
            <w:pPr>
              <w:pStyle w:val="DualTxt"/>
              <w:spacing w:before="40" w:after="40" w:line="200" w:lineRule="exact"/>
              <w:ind w:left="86" w:right="43"/>
              <w:jc w:val="left"/>
              <w:rPr>
                <w:rFonts w:asciiTheme="majorBidi" w:hAnsiTheme="majorBidi" w:cstheme="majorBidi"/>
                <w:sz w:val="17"/>
                <w:szCs w:val="17"/>
              </w:rPr>
            </w:pPr>
            <w:r w:rsidRPr="00247DDD">
              <w:rPr>
                <w:sz w:val="17"/>
                <w:szCs w:val="17"/>
              </w:rPr>
              <w:t>Transforming our world: the 2030 Agenda for Sustainable Development</w:t>
            </w:r>
          </w:p>
        </w:tc>
      </w:tr>
      <w:tr w:rsidR="00016B9D" w:rsidRPr="00247DDD" w14:paraId="0EA30882" w14:textId="77777777" w:rsidTr="0078766A">
        <w:tc>
          <w:tcPr>
            <w:tcW w:w="1019" w:type="pct"/>
            <w:shd w:val="clear" w:color="auto" w:fill="auto"/>
          </w:tcPr>
          <w:p w14:paraId="331523AE" w14:textId="77777777" w:rsidR="00016B9D" w:rsidRPr="00247DDD" w:rsidRDefault="001F697B">
            <w:pPr>
              <w:pStyle w:val="DualTxt"/>
              <w:spacing w:before="40" w:after="40" w:line="200" w:lineRule="exact"/>
              <w:ind w:right="43"/>
              <w:jc w:val="left"/>
              <w:rPr>
                <w:rStyle w:val="Hyperlink"/>
                <w:rFonts w:asciiTheme="majorBidi" w:hAnsiTheme="majorBidi" w:cstheme="majorBidi"/>
                <w:sz w:val="17"/>
                <w:szCs w:val="17"/>
              </w:rPr>
            </w:pPr>
            <w:hyperlink r:id="rId21" w:history="1">
              <w:r w:rsidR="00016B9D" w:rsidRPr="00247DDD">
                <w:rPr>
                  <w:rStyle w:val="Hyperlink"/>
                  <w:sz w:val="17"/>
                  <w:szCs w:val="17"/>
                </w:rPr>
                <w:t>71/16</w:t>
              </w:r>
            </w:hyperlink>
          </w:p>
        </w:tc>
        <w:tc>
          <w:tcPr>
            <w:tcW w:w="3981" w:type="pct"/>
            <w:shd w:val="clear" w:color="auto" w:fill="auto"/>
          </w:tcPr>
          <w:p w14:paraId="4D06882D" w14:textId="77777777" w:rsidR="00016B9D" w:rsidRPr="00247DDD" w:rsidRDefault="00016B9D">
            <w:pPr>
              <w:pStyle w:val="DualTxt"/>
              <w:spacing w:before="40" w:after="40" w:line="200" w:lineRule="exact"/>
              <w:ind w:left="86" w:right="43"/>
              <w:jc w:val="left"/>
              <w:rPr>
                <w:rFonts w:asciiTheme="majorBidi" w:hAnsiTheme="majorBidi" w:cstheme="majorBidi"/>
                <w:spacing w:val="2"/>
                <w:w w:val="102"/>
                <w:sz w:val="17"/>
                <w:szCs w:val="17"/>
              </w:rPr>
            </w:pPr>
            <w:r w:rsidRPr="00247DDD">
              <w:rPr>
                <w:spacing w:val="2"/>
                <w:w w:val="102"/>
                <w:sz w:val="17"/>
                <w:szCs w:val="17"/>
              </w:rPr>
              <w:t>Cooperation between the United Nations and the Economic Cooperation Organization</w:t>
            </w:r>
          </w:p>
        </w:tc>
      </w:tr>
      <w:tr w:rsidR="00016B9D" w:rsidRPr="00247DDD" w14:paraId="4D28830B" w14:textId="77777777" w:rsidTr="0078766A">
        <w:tc>
          <w:tcPr>
            <w:tcW w:w="1019" w:type="pct"/>
            <w:shd w:val="clear" w:color="auto" w:fill="auto"/>
          </w:tcPr>
          <w:p w14:paraId="1F8A14C2" w14:textId="77777777" w:rsidR="00016B9D" w:rsidRPr="00247DDD" w:rsidRDefault="001F697B">
            <w:pPr>
              <w:pStyle w:val="DualTxt"/>
              <w:spacing w:before="40" w:after="40" w:line="200" w:lineRule="exact"/>
              <w:ind w:right="43"/>
              <w:jc w:val="left"/>
              <w:rPr>
                <w:sz w:val="17"/>
              </w:rPr>
            </w:pPr>
            <w:hyperlink r:id="rId22" w:history="1">
              <w:r w:rsidR="00016B9D" w:rsidRPr="00247DDD">
                <w:rPr>
                  <w:rStyle w:val="Hyperlink"/>
                  <w:rFonts w:eastAsia="Arial"/>
                  <w:sz w:val="17"/>
                  <w:szCs w:val="17"/>
                </w:rPr>
                <w:t>71/256</w:t>
              </w:r>
            </w:hyperlink>
          </w:p>
        </w:tc>
        <w:tc>
          <w:tcPr>
            <w:tcW w:w="3981" w:type="pct"/>
            <w:shd w:val="clear" w:color="auto" w:fill="auto"/>
          </w:tcPr>
          <w:p w14:paraId="0F4B0C6E" w14:textId="77777777" w:rsidR="00016B9D" w:rsidRPr="00247DDD" w:rsidRDefault="00016B9D">
            <w:pPr>
              <w:pStyle w:val="DualTxt"/>
              <w:spacing w:before="40" w:after="40" w:line="200" w:lineRule="exact"/>
              <w:ind w:left="86" w:right="43"/>
              <w:jc w:val="left"/>
              <w:rPr>
                <w:sz w:val="17"/>
                <w:szCs w:val="17"/>
              </w:rPr>
            </w:pPr>
            <w:r w:rsidRPr="00247DDD">
              <w:rPr>
                <w:rFonts w:eastAsia="Arial"/>
                <w:sz w:val="17"/>
                <w:szCs w:val="17"/>
              </w:rPr>
              <w:t>New Urban Agenda</w:t>
            </w:r>
          </w:p>
        </w:tc>
      </w:tr>
      <w:tr w:rsidR="00016B9D" w:rsidRPr="00247DDD" w14:paraId="40D45E14" w14:textId="77777777" w:rsidTr="0078766A">
        <w:tc>
          <w:tcPr>
            <w:tcW w:w="1019" w:type="pct"/>
            <w:shd w:val="clear" w:color="auto" w:fill="auto"/>
          </w:tcPr>
          <w:p w14:paraId="263827D9" w14:textId="77777777" w:rsidR="00016B9D" w:rsidRPr="00247DDD" w:rsidRDefault="001F697B">
            <w:pPr>
              <w:pStyle w:val="DualTxt"/>
              <w:spacing w:before="40" w:after="40" w:line="200" w:lineRule="exact"/>
              <w:ind w:right="43"/>
              <w:jc w:val="left"/>
              <w:rPr>
                <w:rStyle w:val="Hyperlink"/>
                <w:rFonts w:asciiTheme="majorBidi" w:hAnsiTheme="majorBidi" w:cstheme="majorBidi"/>
                <w:sz w:val="17"/>
                <w:szCs w:val="17"/>
              </w:rPr>
            </w:pPr>
            <w:hyperlink r:id="rId23" w:history="1">
              <w:r w:rsidR="00016B9D" w:rsidRPr="00247DDD">
                <w:rPr>
                  <w:rStyle w:val="Hyperlink"/>
                  <w:sz w:val="17"/>
                  <w:szCs w:val="17"/>
                </w:rPr>
                <w:t>72/279</w:t>
              </w:r>
            </w:hyperlink>
          </w:p>
        </w:tc>
        <w:tc>
          <w:tcPr>
            <w:tcW w:w="3981" w:type="pct"/>
            <w:shd w:val="clear" w:color="auto" w:fill="auto"/>
          </w:tcPr>
          <w:p w14:paraId="535D640E" w14:textId="77777777" w:rsidR="00016B9D" w:rsidRPr="00247DDD" w:rsidRDefault="00016B9D">
            <w:pPr>
              <w:pStyle w:val="DualTxt"/>
              <w:spacing w:before="40" w:after="40" w:line="200" w:lineRule="exact"/>
              <w:ind w:left="86" w:right="43"/>
              <w:jc w:val="left"/>
              <w:rPr>
                <w:rFonts w:asciiTheme="majorBidi" w:hAnsiTheme="majorBidi" w:cstheme="majorBidi"/>
                <w:sz w:val="17"/>
                <w:szCs w:val="17"/>
              </w:rPr>
            </w:pPr>
            <w:r w:rsidRPr="00247DDD">
              <w:rPr>
                <w:sz w:val="17"/>
                <w:szCs w:val="17"/>
              </w:rPr>
              <w:t>Repositioning of the United Nations development system in the context of the quadrennial comprehensive policy review of operational activities for development of the United Nations system</w:t>
            </w:r>
          </w:p>
        </w:tc>
      </w:tr>
      <w:tr w:rsidR="00016B9D" w:rsidRPr="00247DDD" w14:paraId="7E2F94E1" w14:textId="77777777" w:rsidTr="0078766A">
        <w:tc>
          <w:tcPr>
            <w:tcW w:w="1019" w:type="pct"/>
            <w:shd w:val="clear" w:color="auto" w:fill="auto"/>
          </w:tcPr>
          <w:p w14:paraId="2E29FBCF" w14:textId="77777777" w:rsidR="00016B9D" w:rsidRPr="00247DDD" w:rsidRDefault="001F697B">
            <w:pPr>
              <w:pStyle w:val="DualTxt"/>
              <w:spacing w:before="40" w:after="40" w:line="200" w:lineRule="exact"/>
              <w:ind w:right="43"/>
              <w:jc w:val="left"/>
              <w:rPr>
                <w:rStyle w:val="Hyperlink"/>
                <w:rFonts w:asciiTheme="majorBidi" w:hAnsiTheme="majorBidi" w:cstheme="majorBidi"/>
                <w:sz w:val="17"/>
                <w:szCs w:val="17"/>
              </w:rPr>
            </w:pPr>
            <w:hyperlink r:id="rId24" w:history="1">
              <w:r w:rsidR="00016B9D" w:rsidRPr="00247DDD">
                <w:rPr>
                  <w:rStyle w:val="Hyperlink"/>
                  <w:sz w:val="17"/>
                  <w:szCs w:val="17"/>
                </w:rPr>
                <w:t>73/10</w:t>
              </w:r>
            </w:hyperlink>
          </w:p>
        </w:tc>
        <w:tc>
          <w:tcPr>
            <w:tcW w:w="3981" w:type="pct"/>
            <w:shd w:val="clear" w:color="auto" w:fill="auto"/>
          </w:tcPr>
          <w:p w14:paraId="1BAE062C" w14:textId="77777777" w:rsidR="00016B9D" w:rsidRPr="00247DDD" w:rsidRDefault="00016B9D">
            <w:pPr>
              <w:pStyle w:val="DualTxt"/>
              <w:spacing w:before="40" w:after="40" w:line="200" w:lineRule="exact"/>
              <w:ind w:left="86" w:right="43"/>
              <w:jc w:val="left"/>
              <w:rPr>
                <w:rFonts w:asciiTheme="majorBidi" w:hAnsiTheme="majorBidi" w:cstheme="majorBidi"/>
                <w:sz w:val="17"/>
                <w:szCs w:val="17"/>
              </w:rPr>
            </w:pPr>
            <w:r w:rsidRPr="00247DDD">
              <w:rPr>
                <w:sz w:val="17"/>
                <w:szCs w:val="17"/>
              </w:rPr>
              <w:t>Cooperation between the United Nations and the Central European Initiative</w:t>
            </w:r>
          </w:p>
        </w:tc>
      </w:tr>
      <w:tr w:rsidR="00016B9D" w:rsidRPr="00247DDD" w14:paraId="3F5B751F" w14:textId="77777777" w:rsidTr="0078766A">
        <w:tc>
          <w:tcPr>
            <w:tcW w:w="1019" w:type="pct"/>
            <w:shd w:val="clear" w:color="auto" w:fill="auto"/>
          </w:tcPr>
          <w:p w14:paraId="026F8636" w14:textId="77777777" w:rsidR="00016B9D" w:rsidRPr="00247DDD" w:rsidRDefault="001F697B">
            <w:pPr>
              <w:pStyle w:val="DualTxt"/>
              <w:spacing w:before="40" w:after="40" w:line="200" w:lineRule="exact"/>
              <w:ind w:right="43"/>
              <w:jc w:val="left"/>
              <w:rPr>
                <w:rStyle w:val="Hyperlink"/>
                <w:rFonts w:asciiTheme="majorBidi" w:hAnsiTheme="majorBidi" w:cstheme="majorBidi"/>
                <w:sz w:val="17"/>
                <w:szCs w:val="17"/>
              </w:rPr>
            </w:pPr>
            <w:hyperlink r:id="rId25" w:history="1">
              <w:r w:rsidR="00016B9D" w:rsidRPr="00247DDD">
                <w:rPr>
                  <w:rStyle w:val="Hyperlink"/>
                  <w:sz w:val="17"/>
                  <w:szCs w:val="17"/>
                </w:rPr>
                <w:t>73/195</w:t>
              </w:r>
            </w:hyperlink>
          </w:p>
        </w:tc>
        <w:tc>
          <w:tcPr>
            <w:tcW w:w="3981" w:type="pct"/>
            <w:shd w:val="clear" w:color="auto" w:fill="auto"/>
          </w:tcPr>
          <w:p w14:paraId="0B7C6C82" w14:textId="77777777" w:rsidR="00016B9D" w:rsidRPr="00247DDD" w:rsidRDefault="00016B9D">
            <w:pPr>
              <w:pStyle w:val="DualTxt"/>
              <w:spacing w:before="40" w:after="40" w:line="200" w:lineRule="exact"/>
              <w:ind w:left="86" w:right="43"/>
              <w:jc w:val="left"/>
              <w:rPr>
                <w:rFonts w:asciiTheme="majorBidi" w:hAnsiTheme="majorBidi" w:cstheme="majorBidi"/>
                <w:sz w:val="17"/>
                <w:szCs w:val="17"/>
              </w:rPr>
            </w:pPr>
            <w:r w:rsidRPr="00247DDD">
              <w:rPr>
                <w:sz w:val="17"/>
                <w:szCs w:val="17"/>
              </w:rPr>
              <w:t>Global Compact for Safe, Orderly and Regular Migration</w:t>
            </w:r>
          </w:p>
        </w:tc>
      </w:tr>
      <w:tr w:rsidR="00016B9D" w:rsidRPr="00247DDD" w14:paraId="5BC5988B" w14:textId="77777777" w:rsidTr="0078766A">
        <w:tc>
          <w:tcPr>
            <w:tcW w:w="1019" w:type="pct"/>
            <w:shd w:val="clear" w:color="auto" w:fill="auto"/>
          </w:tcPr>
          <w:p w14:paraId="32A8F215" w14:textId="77777777" w:rsidR="00016B9D" w:rsidRPr="00247DDD" w:rsidRDefault="001F697B">
            <w:pPr>
              <w:pStyle w:val="DualTxt"/>
              <w:spacing w:before="40" w:after="40" w:line="200" w:lineRule="exact"/>
              <w:ind w:right="43"/>
              <w:jc w:val="left"/>
              <w:rPr>
                <w:rStyle w:val="Hyperlink"/>
                <w:rFonts w:asciiTheme="majorBidi" w:hAnsiTheme="majorBidi" w:cstheme="majorBidi"/>
                <w:sz w:val="17"/>
                <w:szCs w:val="17"/>
              </w:rPr>
            </w:pPr>
            <w:hyperlink r:id="rId26" w:history="1">
              <w:r w:rsidR="00016B9D" w:rsidRPr="00247DDD">
                <w:rPr>
                  <w:rStyle w:val="Hyperlink"/>
                  <w:sz w:val="17"/>
                  <w:szCs w:val="17"/>
                </w:rPr>
                <w:t>74/122</w:t>
              </w:r>
            </w:hyperlink>
          </w:p>
        </w:tc>
        <w:tc>
          <w:tcPr>
            <w:tcW w:w="3981" w:type="pct"/>
            <w:shd w:val="clear" w:color="auto" w:fill="auto"/>
          </w:tcPr>
          <w:p w14:paraId="165BD34B" w14:textId="77777777" w:rsidR="00016B9D" w:rsidRPr="00247DDD" w:rsidRDefault="00016B9D">
            <w:pPr>
              <w:pStyle w:val="DualTxt"/>
              <w:spacing w:before="40" w:after="40" w:line="200" w:lineRule="exact"/>
              <w:ind w:left="86" w:right="43"/>
              <w:jc w:val="left"/>
              <w:rPr>
                <w:rFonts w:asciiTheme="majorBidi" w:hAnsiTheme="majorBidi" w:cstheme="majorBidi"/>
                <w:sz w:val="17"/>
                <w:szCs w:val="17"/>
              </w:rPr>
            </w:pPr>
            <w:r w:rsidRPr="00247DDD">
              <w:rPr>
                <w:sz w:val="17"/>
                <w:szCs w:val="17"/>
              </w:rPr>
              <w:t>Implementation of the outcome of the World Summit for Social Development and of the twenty-fourth special session of the General Assembly</w:t>
            </w:r>
          </w:p>
        </w:tc>
      </w:tr>
      <w:tr w:rsidR="00016B9D" w:rsidRPr="00247DDD" w14:paraId="5D542C71" w14:textId="77777777" w:rsidTr="0078766A">
        <w:tc>
          <w:tcPr>
            <w:tcW w:w="1019" w:type="pct"/>
            <w:shd w:val="clear" w:color="auto" w:fill="auto"/>
          </w:tcPr>
          <w:p w14:paraId="467A0475" w14:textId="77777777" w:rsidR="00016B9D" w:rsidRPr="00247DDD" w:rsidRDefault="001F697B">
            <w:pPr>
              <w:pStyle w:val="DualTxt"/>
              <w:spacing w:before="40" w:after="40" w:line="200" w:lineRule="exact"/>
              <w:ind w:right="43"/>
              <w:jc w:val="left"/>
              <w:rPr>
                <w:rStyle w:val="Hyperlink"/>
                <w:rFonts w:asciiTheme="majorBidi" w:hAnsiTheme="majorBidi" w:cstheme="majorBidi"/>
                <w:sz w:val="17"/>
                <w:szCs w:val="17"/>
              </w:rPr>
            </w:pPr>
            <w:hyperlink r:id="rId27" w:history="1">
              <w:r w:rsidR="00016B9D" w:rsidRPr="00247DDD">
                <w:rPr>
                  <w:rStyle w:val="Hyperlink"/>
                  <w:sz w:val="17"/>
                  <w:szCs w:val="17"/>
                </w:rPr>
                <w:t>74/128</w:t>
              </w:r>
            </w:hyperlink>
          </w:p>
        </w:tc>
        <w:tc>
          <w:tcPr>
            <w:tcW w:w="3981" w:type="pct"/>
            <w:shd w:val="clear" w:color="auto" w:fill="auto"/>
          </w:tcPr>
          <w:p w14:paraId="5209CEED" w14:textId="77777777" w:rsidR="00016B9D" w:rsidRPr="00247DDD" w:rsidRDefault="00016B9D">
            <w:pPr>
              <w:pStyle w:val="DualTxt"/>
              <w:spacing w:before="40" w:after="40" w:line="200" w:lineRule="exact"/>
              <w:ind w:left="86" w:right="43"/>
              <w:jc w:val="left"/>
              <w:rPr>
                <w:rFonts w:asciiTheme="majorBidi" w:hAnsiTheme="majorBidi" w:cstheme="majorBidi"/>
                <w:sz w:val="17"/>
                <w:szCs w:val="17"/>
              </w:rPr>
            </w:pPr>
            <w:r w:rsidRPr="00247DDD">
              <w:rPr>
                <w:sz w:val="17"/>
                <w:szCs w:val="17"/>
              </w:rPr>
              <w:t>Follow-up to the Fourth World Conference on Women and full implementation of the Beijing Declaration and Platform for Action and the outcome of the twenty-third special session of the General Assembly</w:t>
            </w:r>
          </w:p>
        </w:tc>
      </w:tr>
      <w:tr w:rsidR="00016B9D" w:rsidRPr="00247DDD" w14:paraId="36666B03" w14:textId="77777777" w:rsidTr="0078766A">
        <w:tc>
          <w:tcPr>
            <w:tcW w:w="1019" w:type="pct"/>
            <w:shd w:val="clear" w:color="auto" w:fill="auto"/>
          </w:tcPr>
          <w:p w14:paraId="0139DCCC" w14:textId="77777777" w:rsidR="00016B9D" w:rsidRPr="00247DDD" w:rsidRDefault="001F697B">
            <w:pPr>
              <w:pStyle w:val="DualTxt"/>
              <w:spacing w:before="40" w:after="40" w:line="200" w:lineRule="exact"/>
              <w:ind w:right="43"/>
              <w:jc w:val="left"/>
              <w:rPr>
                <w:rStyle w:val="Hyperlink"/>
                <w:rFonts w:asciiTheme="majorBidi" w:hAnsiTheme="majorBidi" w:cstheme="majorBidi"/>
                <w:sz w:val="17"/>
                <w:szCs w:val="17"/>
              </w:rPr>
            </w:pPr>
            <w:hyperlink r:id="rId28" w:history="1">
              <w:r w:rsidR="00016B9D" w:rsidRPr="00247DDD">
                <w:rPr>
                  <w:rStyle w:val="Hyperlink"/>
                  <w:sz w:val="17"/>
                  <w:szCs w:val="17"/>
                </w:rPr>
                <w:t>74/144</w:t>
              </w:r>
            </w:hyperlink>
          </w:p>
        </w:tc>
        <w:tc>
          <w:tcPr>
            <w:tcW w:w="3981" w:type="pct"/>
            <w:shd w:val="clear" w:color="auto" w:fill="auto"/>
          </w:tcPr>
          <w:p w14:paraId="23D8273F" w14:textId="77777777" w:rsidR="00016B9D" w:rsidRPr="00247DDD" w:rsidRDefault="00016B9D">
            <w:pPr>
              <w:pStyle w:val="DualTxt"/>
              <w:spacing w:before="40" w:after="40" w:line="200" w:lineRule="exact"/>
              <w:ind w:left="86" w:right="43"/>
              <w:jc w:val="left"/>
              <w:rPr>
                <w:rFonts w:asciiTheme="majorBidi" w:hAnsiTheme="majorBidi" w:cstheme="majorBidi"/>
                <w:sz w:val="17"/>
                <w:szCs w:val="17"/>
              </w:rPr>
            </w:pPr>
            <w:r w:rsidRPr="00247DDD">
              <w:rPr>
                <w:sz w:val="17"/>
                <w:szCs w:val="17"/>
              </w:rPr>
              <w:t>Implementation of the Convention on the Rights of Persons with Disabilities and the Optional Protocol thereto: accessibility</w:t>
            </w:r>
          </w:p>
        </w:tc>
      </w:tr>
      <w:tr w:rsidR="00016B9D" w:rsidRPr="00247DDD" w14:paraId="7A0DF963" w14:textId="77777777" w:rsidTr="0078766A">
        <w:tc>
          <w:tcPr>
            <w:tcW w:w="1019" w:type="pct"/>
            <w:shd w:val="clear" w:color="auto" w:fill="auto"/>
          </w:tcPr>
          <w:p w14:paraId="1224303E" w14:textId="77777777" w:rsidR="00016B9D" w:rsidRPr="00247DDD" w:rsidRDefault="001F697B">
            <w:pPr>
              <w:pStyle w:val="DualTxt"/>
              <w:spacing w:before="40" w:after="40" w:line="200" w:lineRule="exact"/>
              <w:ind w:right="43"/>
              <w:jc w:val="left"/>
              <w:rPr>
                <w:rStyle w:val="Hyperlink"/>
                <w:rFonts w:asciiTheme="majorBidi" w:hAnsiTheme="majorBidi" w:cstheme="majorBidi"/>
                <w:sz w:val="17"/>
                <w:szCs w:val="17"/>
              </w:rPr>
            </w:pPr>
            <w:hyperlink r:id="rId29" w:history="1">
              <w:r w:rsidR="00016B9D" w:rsidRPr="00247DDD">
                <w:rPr>
                  <w:rStyle w:val="Hyperlink"/>
                  <w:sz w:val="17"/>
                  <w:szCs w:val="17"/>
                </w:rPr>
                <w:t>74/216</w:t>
              </w:r>
            </w:hyperlink>
          </w:p>
        </w:tc>
        <w:tc>
          <w:tcPr>
            <w:tcW w:w="3981" w:type="pct"/>
            <w:shd w:val="clear" w:color="auto" w:fill="auto"/>
          </w:tcPr>
          <w:p w14:paraId="115B63BD" w14:textId="77777777" w:rsidR="00016B9D" w:rsidRPr="00247DDD" w:rsidRDefault="00016B9D">
            <w:pPr>
              <w:pStyle w:val="DualTxt"/>
              <w:spacing w:before="40" w:after="40" w:line="200" w:lineRule="exact"/>
              <w:ind w:left="86" w:right="43"/>
              <w:jc w:val="left"/>
              <w:rPr>
                <w:rFonts w:asciiTheme="majorBidi" w:hAnsiTheme="majorBidi" w:cstheme="majorBidi"/>
                <w:sz w:val="17"/>
                <w:szCs w:val="17"/>
              </w:rPr>
            </w:pPr>
            <w:r w:rsidRPr="00247DDD">
              <w:rPr>
                <w:sz w:val="17"/>
                <w:szCs w:val="17"/>
              </w:rPr>
              <w:t>Implementation of Agenda 21, the Programme for the Further Implementation of Agenda 21 and the outcomes of the World Summit on Sustainable Development and of the United Nations Conference on Sustainable Development</w:t>
            </w:r>
          </w:p>
        </w:tc>
      </w:tr>
      <w:tr w:rsidR="00016B9D" w:rsidRPr="00247DDD" w14:paraId="4927DB25" w14:textId="77777777" w:rsidTr="0078766A">
        <w:tc>
          <w:tcPr>
            <w:tcW w:w="1019" w:type="pct"/>
            <w:shd w:val="clear" w:color="auto" w:fill="auto"/>
          </w:tcPr>
          <w:p w14:paraId="05253FDB" w14:textId="77777777" w:rsidR="00016B9D" w:rsidRPr="00247DDD" w:rsidRDefault="001F697B">
            <w:pPr>
              <w:pStyle w:val="DualTxt"/>
              <w:spacing w:before="40" w:after="40" w:line="200" w:lineRule="exact"/>
              <w:ind w:right="43"/>
              <w:jc w:val="left"/>
              <w:rPr>
                <w:rStyle w:val="Hyperlink"/>
                <w:rFonts w:asciiTheme="majorBidi" w:hAnsiTheme="majorBidi" w:cstheme="majorBidi"/>
                <w:sz w:val="17"/>
                <w:szCs w:val="17"/>
              </w:rPr>
            </w:pPr>
            <w:hyperlink r:id="rId30" w:history="1">
              <w:r w:rsidR="00016B9D" w:rsidRPr="00247DDD">
                <w:rPr>
                  <w:rStyle w:val="Hyperlink"/>
                  <w:sz w:val="17"/>
                  <w:szCs w:val="17"/>
                </w:rPr>
                <w:t>74/231</w:t>
              </w:r>
            </w:hyperlink>
            <w:r w:rsidR="00016B9D" w:rsidRPr="00247DDD">
              <w:rPr>
                <w:rStyle w:val="Hyperlink"/>
                <w:sz w:val="17"/>
                <w:szCs w:val="17"/>
              </w:rPr>
              <w:t xml:space="preserve">, </w:t>
            </w:r>
            <w:hyperlink r:id="rId31" w:history="1">
              <w:r w:rsidR="00016B9D" w:rsidRPr="00247DDD">
                <w:rPr>
                  <w:rStyle w:val="Hyperlink"/>
                  <w:sz w:val="17"/>
                  <w:szCs w:val="17"/>
                </w:rPr>
                <w:t>76/215</w:t>
              </w:r>
            </w:hyperlink>
          </w:p>
        </w:tc>
        <w:tc>
          <w:tcPr>
            <w:tcW w:w="3981" w:type="pct"/>
            <w:shd w:val="clear" w:color="auto" w:fill="auto"/>
          </w:tcPr>
          <w:p w14:paraId="010F75D3" w14:textId="77777777" w:rsidR="00016B9D" w:rsidRPr="00247DDD" w:rsidRDefault="00016B9D">
            <w:pPr>
              <w:pStyle w:val="DualTxt"/>
              <w:spacing w:before="40" w:after="40" w:line="200" w:lineRule="exact"/>
              <w:ind w:left="86" w:right="43"/>
              <w:jc w:val="left"/>
              <w:rPr>
                <w:rFonts w:asciiTheme="majorBidi" w:hAnsiTheme="majorBidi" w:cstheme="majorBidi"/>
                <w:sz w:val="17"/>
                <w:szCs w:val="17"/>
              </w:rPr>
            </w:pPr>
            <w:r w:rsidRPr="00247DDD">
              <w:rPr>
                <w:sz w:val="17"/>
                <w:szCs w:val="17"/>
              </w:rPr>
              <w:t>Development cooperation with middle-income countries</w:t>
            </w:r>
          </w:p>
        </w:tc>
      </w:tr>
      <w:tr w:rsidR="00016B9D" w:rsidRPr="00247DDD" w14:paraId="53B67527" w14:textId="77777777" w:rsidTr="0078766A">
        <w:tc>
          <w:tcPr>
            <w:tcW w:w="1019" w:type="pct"/>
            <w:shd w:val="clear" w:color="auto" w:fill="auto"/>
          </w:tcPr>
          <w:p w14:paraId="190EFCD3" w14:textId="77777777" w:rsidR="00016B9D" w:rsidRPr="00247DDD" w:rsidRDefault="001F697B">
            <w:pPr>
              <w:pStyle w:val="DualTxt"/>
              <w:spacing w:before="40" w:after="40" w:line="200" w:lineRule="exact"/>
              <w:ind w:right="43"/>
              <w:jc w:val="left"/>
              <w:rPr>
                <w:rStyle w:val="Hyperlink"/>
                <w:rFonts w:asciiTheme="majorBidi" w:hAnsiTheme="majorBidi" w:cstheme="majorBidi"/>
                <w:sz w:val="17"/>
                <w:szCs w:val="17"/>
              </w:rPr>
            </w:pPr>
            <w:hyperlink r:id="rId32" w:history="1">
              <w:r w:rsidR="00016B9D" w:rsidRPr="00247DDD">
                <w:rPr>
                  <w:rStyle w:val="Hyperlink"/>
                  <w:sz w:val="17"/>
                  <w:szCs w:val="17"/>
                </w:rPr>
                <w:t>74/235</w:t>
              </w:r>
            </w:hyperlink>
          </w:p>
        </w:tc>
        <w:tc>
          <w:tcPr>
            <w:tcW w:w="3981" w:type="pct"/>
            <w:shd w:val="clear" w:color="auto" w:fill="auto"/>
          </w:tcPr>
          <w:p w14:paraId="6F05FC8C" w14:textId="77777777" w:rsidR="00016B9D" w:rsidRPr="00247DDD" w:rsidRDefault="00016B9D">
            <w:pPr>
              <w:pStyle w:val="DualTxt"/>
              <w:spacing w:before="40" w:after="40" w:line="200" w:lineRule="exact"/>
              <w:ind w:left="86" w:right="43"/>
              <w:jc w:val="left"/>
              <w:rPr>
                <w:rFonts w:asciiTheme="majorBidi" w:hAnsiTheme="majorBidi" w:cstheme="majorBidi"/>
                <w:sz w:val="17"/>
                <w:szCs w:val="17"/>
              </w:rPr>
            </w:pPr>
            <w:r w:rsidRPr="00247DDD">
              <w:rPr>
                <w:sz w:val="17"/>
                <w:szCs w:val="17"/>
              </w:rPr>
              <w:t>Women in development</w:t>
            </w:r>
          </w:p>
        </w:tc>
      </w:tr>
      <w:tr w:rsidR="00016B9D" w:rsidRPr="00247DDD" w14:paraId="10337E74" w14:textId="77777777" w:rsidTr="0078766A">
        <w:tc>
          <w:tcPr>
            <w:tcW w:w="1019" w:type="pct"/>
            <w:shd w:val="clear" w:color="auto" w:fill="auto"/>
          </w:tcPr>
          <w:p w14:paraId="19B94165" w14:textId="77777777" w:rsidR="00016B9D" w:rsidRPr="00247DDD" w:rsidRDefault="001F697B">
            <w:pPr>
              <w:pStyle w:val="DualTxt"/>
              <w:spacing w:before="40" w:after="40" w:line="200" w:lineRule="exact"/>
              <w:ind w:right="43"/>
              <w:jc w:val="left"/>
              <w:rPr>
                <w:rStyle w:val="Hyperlink"/>
                <w:rFonts w:asciiTheme="majorBidi" w:hAnsiTheme="majorBidi" w:cstheme="majorBidi"/>
                <w:sz w:val="17"/>
                <w:szCs w:val="17"/>
              </w:rPr>
            </w:pPr>
            <w:hyperlink r:id="rId33" w:history="1">
              <w:r w:rsidR="00016B9D" w:rsidRPr="00247DDD">
                <w:rPr>
                  <w:rStyle w:val="Hyperlink"/>
                  <w:sz w:val="17"/>
                  <w:szCs w:val="17"/>
                </w:rPr>
                <w:t>74/271</w:t>
              </w:r>
            </w:hyperlink>
          </w:p>
        </w:tc>
        <w:tc>
          <w:tcPr>
            <w:tcW w:w="3981" w:type="pct"/>
            <w:shd w:val="clear" w:color="auto" w:fill="auto"/>
          </w:tcPr>
          <w:p w14:paraId="730E8C91" w14:textId="77777777" w:rsidR="00016B9D" w:rsidRPr="00247DDD" w:rsidRDefault="00016B9D">
            <w:pPr>
              <w:pStyle w:val="DualTxt"/>
              <w:spacing w:before="40" w:after="40" w:line="200" w:lineRule="exact"/>
              <w:ind w:left="86" w:right="43"/>
              <w:jc w:val="left"/>
              <w:rPr>
                <w:rFonts w:asciiTheme="majorBidi" w:hAnsiTheme="majorBidi" w:cstheme="majorBidi"/>
                <w:sz w:val="17"/>
                <w:szCs w:val="17"/>
              </w:rPr>
            </w:pPr>
            <w:r w:rsidRPr="00247DDD">
              <w:rPr>
                <w:sz w:val="17"/>
                <w:szCs w:val="17"/>
              </w:rPr>
              <w:t>Progress towards an accountability system in the United Nations Secretariat</w:t>
            </w:r>
          </w:p>
        </w:tc>
      </w:tr>
      <w:tr w:rsidR="00016B9D" w:rsidRPr="00247DDD" w14:paraId="179A3DC9" w14:textId="77777777" w:rsidTr="0078766A">
        <w:tc>
          <w:tcPr>
            <w:tcW w:w="1019" w:type="pct"/>
            <w:shd w:val="clear" w:color="auto" w:fill="auto"/>
          </w:tcPr>
          <w:p w14:paraId="2286F1A6" w14:textId="77777777" w:rsidR="00016B9D" w:rsidRPr="00247DDD" w:rsidRDefault="001F697B">
            <w:pPr>
              <w:pStyle w:val="DualTxt"/>
              <w:spacing w:before="40" w:after="40" w:line="200" w:lineRule="exact"/>
              <w:ind w:right="43"/>
              <w:jc w:val="left"/>
              <w:rPr>
                <w:rStyle w:val="Hyperlink"/>
                <w:rFonts w:asciiTheme="majorBidi" w:hAnsiTheme="majorBidi" w:cstheme="majorBidi"/>
                <w:sz w:val="17"/>
                <w:szCs w:val="17"/>
              </w:rPr>
            </w:pPr>
            <w:hyperlink r:id="rId34" w:history="1">
              <w:r w:rsidR="00016B9D" w:rsidRPr="00247DDD">
                <w:rPr>
                  <w:rStyle w:val="Hyperlink"/>
                  <w:sz w:val="17"/>
                  <w:szCs w:val="17"/>
                </w:rPr>
                <w:t>74/297</w:t>
              </w:r>
            </w:hyperlink>
          </w:p>
        </w:tc>
        <w:tc>
          <w:tcPr>
            <w:tcW w:w="3981" w:type="pct"/>
            <w:shd w:val="clear" w:color="auto" w:fill="auto"/>
          </w:tcPr>
          <w:p w14:paraId="2DF1280D" w14:textId="77777777" w:rsidR="00016B9D" w:rsidRPr="00247DDD" w:rsidRDefault="00016B9D">
            <w:pPr>
              <w:pStyle w:val="DualTxt"/>
              <w:spacing w:before="40" w:after="40" w:line="200" w:lineRule="exact"/>
              <w:ind w:left="86" w:right="43"/>
              <w:jc w:val="left"/>
              <w:rPr>
                <w:rFonts w:asciiTheme="majorBidi" w:hAnsiTheme="majorBidi" w:cstheme="majorBidi"/>
                <w:sz w:val="17"/>
                <w:szCs w:val="17"/>
              </w:rPr>
            </w:pPr>
            <w:r w:rsidRPr="00247DDD">
              <w:rPr>
                <w:sz w:val="17"/>
                <w:szCs w:val="17"/>
              </w:rPr>
              <w:t xml:space="preserve">Progress in the implementation of General Assembly resolution </w:t>
            </w:r>
            <w:hyperlink r:id="rId35" w:history="1">
              <w:r w:rsidRPr="00247DDD">
                <w:rPr>
                  <w:rStyle w:val="Hyperlink"/>
                  <w:sz w:val="17"/>
                  <w:szCs w:val="17"/>
                </w:rPr>
                <w:t>71/243</w:t>
              </w:r>
            </w:hyperlink>
            <w:r w:rsidRPr="00247DDD">
              <w:rPr>
                <w:sz w:val="17"/>
                <w:szCs w:val="17"/>
              </w:rPr>
              <w:t xml:space="preserve"> on the quadrennial comprehensive policy review of operational activities for development of the United Nations system</w:t>
            </w:r>
          </w:p>
        </w:tc>
      </w:tr>
      <w:tr w:rsidR="00016B9D" w:rsidRPr="00247DDD" w14:paraId="665224C5" w14:textId="77777777" w:rsidTr="0078766A">
        <w:tc>
          <w:tcPr>
            <w:tcW w:w="1019" w:type="pct"/>
            <w:shd w:val="clear" w:color="auto" w:fill="auto"/>
          </w:tcPr>
          <w:p w14:paraId="1341114D" w14:textId="77777777" w:rsidR="00016B9D" w:rsidRPr="00247DDD" w:rsidRDefault="001F697B">
            <w:pPr>
              <w:pStyle w:val="DualTxt"/>
              <w:spacing w:before="40" w:after="40" w:line="200" w:lineRule="exact"/>
              <w:ind w:right="43"/>
              <w:jc w:val="left"/>
              <w:rPr>
                <w:rStyle w:val="Hyperlink"/>
                <w:rFonts w:asciiTheme="majorBidi" w:hAnsiTheme="majorBidi"/>
                <w:sz w:val="17"/>
              </w:rPr>
            </w:pPr>
            <w:hyperlink r:id="rId36" w:history="1">
              <w:r w:rsidR="00016B9D" w:rsidRPr="00247DDD">
                <w:rPr>
                  <w:rStyle w:val="Hyperlink"/>
                  <w:sz w:val="17"/>
                  <w:szCs w:val="17"/>
                </w:rPr>
                <w:t>75/8</w:t>
              </w:r>
            </w:hyperlink>
            <w:r w:rsidR="00016B9D">
              <w:rPr>
                <w:rStyle w:val="Hyperlink"/>
                <w:sz w:val="17"/>
                <w:szCs w:val="17"/>
              </w:rPr>
              <w:t>,</w:t>
            </w:r>
            <w:r w:rsidR="00016B9D">
              <w:rPr>
                <w:rStyle w:val="Hyperlink"/>
                <w:szCs w:val="17"/>
              </w:rPr>
              <w:t xml:space="preserve"> </w:t>
            </w:r>
            <w:hyperlink r:id="rId37" w:history="1">
              <w:r w:rsidR="00016B9D" w:rsidRPr="00F62E55">
                <w:rPr>
                  <w:rStyle w:val="Hyperlink"/>
                  <w:sz w:val="18"/>
                  <w:szCs w:val="16"/>
                </w:rPr>
                <w:t>77/15</w:t>
              </w:r>
            </w:hyperlink>
          </w:p>
        </w:tc>
        <w:tc>
          <w:tcPr>
            <w:tcW w:w="3981" w:type="pct"/>
            <w:shd w:val="clear" w:color="auto" w:fill="auto"/>
          </w:tcPr>
          <w:p w14:paraId="4241832D" w14:textId="77777777" w:rsidR="00016B9D" w:rsidRPr="00247DDD" w:rsidRDefault="00016B9D">
            <w:pPr>
              <w:pStyle w:val="DualTxt"/>
              <w:spacing w:before="40" w:after="40" w:line="200" w:lineRule="exact"/>
              <w:ind w:left="86" w:right="43"/>
              <w:jc w:val="left"/>
              <w:rPr>
                <w:rFonts w:asciiTheme="majorBidi" w:hAnsiTheme="majorBidi"/>
                <w:sz w:val="17"/>
              </w:rPr>
            </w:pPr>
            <w:r w:rsidRPr="00247DDD">
              <w:rPr>
                <w:sz w:val="17"/>
                <w:szCs w:val="17"/>
              </w:rPr>
              <w:t>Cooperation between the United Nations and the Organization for Democracy and Economic Development – GUAM</w:t>
            </w:r>
          </w:p>
        </w:tc>
      </w:tr>
      <w:tr w:rsidR="00016B9D" w:rsidRPr="00247DDD" w14:paraId="64C61B80" w14:textId="77777777" w:rsidTr="0078766A">
        <w:tc>
          <w:tcPr>
            <w:tcW w:w="1019" w:type="pct"/>
            <w:shd w:val="clear" w:color="auto" w:fill="auto"/>
          </w:tcPr>
          <w:p w14:paraId="78598815" w14:textId="77777777" w:rsidR="00016B9D" w:rsidRPr="00247DDD" w:rsidRDefault="001F697B">
            <w:pPr>
              <w:pStyle w:val="DualTxt"/>
              <w:spacing w:before="40" w:after="40" w:line="200" w:lineRule="exact"/>
              <w:ind w:right="43"/>
              <w:jc w:val="left"/>
              <w:rPr>
                <w:sz w:val="17"/>
              </w:rPr>
            </w:pPr>
            <w:hyperlink r:id="rId38" w:history="1">
              <w:r w:rsidR="00016B9D" w:rsidRPr="00247DDD">
                <w:rPr>
                  <w:rStyle w:val="Hyperlink"/>
                  <w:sz w:val="17"/>
                  <w:szCs w:val="17"/>
                </w:rPr>
                <w:t>75/9</w:t>
              </w:r>
            </w:hyperlink>
            <w:r w:rsidR="00016B9D">
              <w:rPr>
                <w:rStyle w:val="Hyperlink"/>
                <w:sz w:val="17"/>
                <w:szCs w:val="17"/>
              </w:rPr>
              <w:t>,</w:t>
            </w:r>
            <w:r w:rsidR="00016B9D">
              <w:rPr>
                <w:rStyle w:val="Hyperlink"/>
                <w:szCs w:val="17"/>
              </w:rPr>
              <w:t xml:space="preserve"> </w:t>
            </w:r>
            <w:hyperlink r:id="rId39" w:history="1">
              <w:r w:rsidR="00016B9D" w:rsidRPr="001878F9">
                <w:rPr>
                  <w:rStyle w:val="Hyperlink"/>
                  <w:sz w:val="18"/>
                  <w:szCs w:val="16"/>
                </w:rPr>
                <w:t>77/16</w:t>
              </w:r>
            </w:hyperlink>
          </w:p>
        </w:tc>
        <w:tc>
          <w:tcPr>
            <w:tcW w:w="3981" w:type="pct"/>
            <w:shd w:val="clear" w:color="auto" w:fill="auto"/>
          </w:tcPr>
          <w:p w14:paraId="1DC68AC3" w14:textId="77777777" w:rsidR="00016B9D" w:rsidRPr="00247DDD" w:rsidRDefault="00016B9D">
            <w:pPr>
              <w:pStyle w:val="DualTxt"/>
              <w:spacing w:before="40" w:after="40" w:line="200" w:lineRule="exact"/>
              <w:ind w:left="86" w:right="43"/>
              <w:jc w:val="left"/>
              <w:rPr>
                <w:rFonts w:asciiTheme="majorBidi" w:hAnsiTheme="majorBidi" w:cstheme="majorBidi"/>
                <w:spacing w:val="2"/>
                <w:w w:val="101"/>
                <w:sz w:val="17"/>
                <w:szCs w:val="17"/>
              </w:rPr>
            </w:pPr>
            <w:r w:rsidRPr="00247DDD">
              <w:rPr>
                <w:spacing w:val="2"/>
                <w:w w:val="101"/>
                <w:sz w:val="17"/>
                <w:szCs w:val="17"/>
              </w:rPr>
              <w:t>Cooperation between the United Nations and the Commonwealth of Independent States</w:t>
            </w:r>
          </w:p>
        </w:tc>
      </w:tr>
      <w:tr w:rsidR="00016B9D" w:rsidRPr="00247DDD" w14:paraId="6674EEDE" w14:textId="77777777" w:rsidTr="0078766A">
        <w:tc>
          <w:tcPr>
            <w:tcW w:w="1019" w:type="pct"/>
            <w:shd w:val="clear" w:color="auto" w:fill="auto"/>
          </w:tcPr>
          <w:p w14:paraId="1F19F457" w14:textId="77777777" w:rsidR="00016B9D" w:rsidRPr="00247DDD" w:rsidRDefault="001F697B">
            <w:pPr>
              <w:pStyle w:val="DualTxt"/>
              <w:spacing w:before="40" w:after="40" w:line="200" w:lineRule="exact"/>
              <w:ind w:right="43"/>
              <w:jc w:val="left"/>
              <w:rPr>
                <w:rStyle w:val="Hyperlink"/>
                <w:rFonts w:asciiTheme="majorBidi" w:hAnsiTheme="majorBidi"/>
                <w:strike/>
                <w:sz w:val="17"/>
              </w:rPr>
            </w:pPr>
            <w:hyperlink r:id="rId40" w:history="1">
              <w:r w:rsidR="00016B9D" w:rsidRPr="00247DDD">
                <w:rPr>
                  <w:rStyle w:val="Hyperlink"/>
                  <w:sz w:val="17"/>
                  <w:szCs w:val="17"/>
                </w:rPr>
                <w:t>75/12</w:t>
              </w:r>
            </w:hyperlink>
          </w:p>
        </w:tc>
        <w:tc>
          <w:tcPr>
            <w:tcW w:w="3981" w:type="pct"/>
            <w:shd w:val="clear" w:color="auto" w:fill="auto"/>
          </w:tcPr>
          <w:p w14:paraId="41BF643A" w14:textId="77777777" w:rsidR="00016B9D" w:rsidRPr="00247DDD" w:rsidRDefault="00016B9D">
            <w:pPr>
              <w:pStyle w:val="DualTxt"/>
              <w:spacing w:before="40" w:after="40" w:line="200" w:lineRule="exact"/>
              <w:ind w:left="86" w:right="43"/>
              <w:jc w:val="left"/>
              <w:rPr>
                <w:rFonts w:asciiTheme="majorBidi" w:hAnsiTheme="majorBidi"/>
                <w:strike/>
                <w:sz w:val="17"/>
              </w:rPr>
            </w:pPr>
            <w:r w:rsidRPr="00247DDD">
              <w:rPr>
                <w:sz w:val="17"/>
                <w:szCs w:val="17"/>
              </w:rPr>
              <w:t>Cooperation between the United Nations and the Black Sea Economic Cooperation Organization</w:t>
            </w:r>
          </w:p>
        </w:tc>
      </w:tr>
      <w:tr w:rsidR="00016B9D" w:rsidRPr="00247DDD" w14:paraId="09255958" w14:textId="77777777" w:rsidTr="0078766A">
        <w:tc>
          <w:tcPr>
            <w:tcW w:w="1019" w:type="pct"/>
            <w:shd w:val="clear" w:color="auto" w:fill="auto"/>
          </w:tcPr>
          <w:p w14:paraId="2EFCA6C5" w14:textId="77777777" w:rsidR="00016B9D" w:rsidRPr="00247DDD" w:rsidRDefault="001F697B">
            <w:pPr>
              <w:pStyle w:val="DualTxt"/>
              <w:spacing w:before="40" w:after="40" w:line="200" w:lineRule="exact"/>
              <w:ind w:right="43"/>
              <w:jc w:val="left"/>
              <w:rPr>
                <w:rStyle w:val="Hyperlink"/>
                <w:rFonts w:asciiTheme="majorBidi" w:hAnsiTheme="majorBidi"/>
                <w:sz w:val="17"/>
              </w:rPr>
            </w:pPr>
            <w:hyperlink r:id="rId41" w:history="1">
              <w:r w:rsidR="00016B9D" w:rsidRPr="00247DDD">
                <w:rPr>
                  <w:rStyle w:val="Hyperlink"/>
                  <w:sz w:val="17"/>
                  <w:szCs w:val="17"/>
                </w:rPr>
                <w:t>75/216</w:t>
              </w:r>
            </w:hyperlink>
            <w:r w:rsidR="00016B9D" w:rsidRPr="00247DDD">
              <w:rPr>
                <w:rStyle w:val="Hyperlink"/>
                <w:sz w:val="17"/>
                <w:szCs w:val="17"/>
              </w:rPr>
              <w:t xml:space="preserve">; </w:t>
            </w:r>
            <w:hyperlink r:id="rId42" w:history="1">
              <w:r w:rsidR="00016B9D" w:rsidRPr="00247DDD">
                <w:rPr>
                  <w:rStyle w:val="Hyperlink"/>
                  <w:sz w:val="17"/>
                  <w:szCs w:val="17"/>
                </w:rPr>
                <w:t>76/204</w:t>
              </w:r>
            </w:hyperlink>
          </w:p>
        </w:tc>
        <w:tc>
          <w:tcPr>
            <w:tcW w:w="3981" w:type="pct"/>
            <w:shd w:val="clear" w:color="auto" w:fill="auto"/>
          </w:tcPr>
          <w:p w14:paraId="2D96B187" w14:textId="77777777" w:rsidR="00016B9D" w:rsidRPr="00247DDD" w:rsidRDefault="00016B9D">
            <w:pPr>
              <w:pStyle w:val="DualTxt"/>
              <w:spacing w:before="40" w:after="40" w:line="200" w:lineRule="exact"/>
              <w:ind w:left="86" w:right="43"/>
              <w:jc w:val="left"/>
              <w:rPr>
                <w:rFonts w:asciiTheme="majorBidi" w:hAnsiTheme="majorBidi"/>
                <w:sz w:val="17"/>
              </w:rPr>
            </w:pPr>
            <w:r w:rsidRPr="00247DDD">
              <w:rPr>
                <w:sz w:val="17"/>
                <w:szCs w:val="17"/>
              </w:rPr>
              <w:t>Disaster risk reduction</w:t>
            </w:r>
          </w:p>
        </w:tc>
      </w:tr>
      <w:tr w:rsidR="00016B9D" w:rsidRPr="00247DDD" w14:paraId="05AAFDFA" w14:textId="77777777" w:rsidTr="0078766A">
        <w:tc>
          <w:tcPr>
            <w:tcW w:w="1019" w:type="pct"/>
            <w:shd w:val="clear" w:color="auto" w:fill="auto"/>
          </w:tcPr>
          <w:p w14:paraId="78E13B83" w14:textId="77777777" w:rsidR="00016B9D" w:rsidRPr="00247DDD" w:rsidRDefault="001F697B">
            <w:pPr>
              <w:pStyle w:val="DualTxt"/>
              <w:spacing w:before="40" w:after="40" w:line="200" w:lineRule="exact"/>
              <w:ind w:right="43"/>
              <w:jc w:val="left"/>
              <w:rPr>
                <w:sz w:val="17"/>
              </w:rPr>
            </w:pPr>
            <w:hyperlink r:id="rId43" w:history="1">
              <w:r w:rsidR="00016B9D" w:rsidRPr="00247DDD">
                <w:rPr>
                  <w:rStyle w:val="Hyperlink"/>
                  <w:sz w:val="17"/>
                  <w:szCs w:val="17"/>
                </w:rPr>
                <w:t>75/221</w:t>
              </w:r>
            </w:hyperlink>
          </w:p>
        </w:tc>
        <w:tc>
          <w:tcPr>
            <w:tcW w:w="3981" w:type="pct"/>
            <w:shd w:val="clear" w:color="auto" w:fill="auto"/>
          </w:tcPr>
          <w:p w14:paraId="73B519C8" w14:textId="77777777" w:rsidR="00016B9D" w:rsidRPr="00247DDD" w:rsidRDefault="00016B9D">
            <w:pPr>
              <w:pStyle w:val="DualTxt"/>
              <w:spacing w:before="40" w:after="40" w:line="200" w:lineRule="exact"/>
              <w:ind w:left="86" w:right="43"/>
              <w:jc w:val="left"/>
              <w:rPr>
                <w:sz w:val="17"/>
                <w:szCs w:val="17"/>
              </w:rPr>
            </w:pPr>
            <w:r w:rsidRPr="00247DDD">
              <w:rPr>
                <w:sz w:val="17"/>
                <w:szCs w:val="17"/>
              </w:rPr>
              <w:t>Ensuring access to affordable, reliable, sustainable and modern energy for all</w:t>
            </w:r>
          </w:p>
        </w:tc>
      </w:tr>
      <w:tr w:rsidR="00016B9D" w:rsidRPr="00247DDD" w14:paraId="04C05FCE" w14:textId="77777777" w:rsidTr="0078766A">
        <w:tc>
          <w:tcPr>
            <w:tcW w:w="1019" w:type="pct"/>
            <w:shd w:val="clear" w:color="auto" w:fill="auto"/>
          </w:tcPr>
          <w:p w14:paraId="0BDE1E17" w14:textId="77777777" w:rsidR="00016B9D" w:rsidRPr="00247DDD" w:rsidRDefault="001F697B">
            <w:pPr>
              <w:pStyle w:val="DualTxt"/>
              <w:spacing w:before="40" w:after="40" w:line="200" w:lineRule="exact"/>
              <w:ind w:right="43"/>
              <w:jc w:val="left"/>
              <w:rPr>
                <w:sz w:val="17"/>
              </w:rPr>
            </w:pPr>
            <w:hyperlink r:id="rId44" w:history="1">
              <w:r w:rsidR="00016B9D" w:rsidRPr="00247DDD">
                <w:rPr>
                  <w:rStyle w:val="Hyperlink"/>
                  <w:sz w:val="17"/>
                  <w:szCs w:val="17"/>
                </w:rPr>
                <w:t>75/233</w:t>
              </w:r>
            </w:hyperlink>
          </w:p>
        </w:tc>
        <w:tc>
          <w:tcPr>
            <w:tcW w:w="3981" w:type="pct"/>
            <w:shd w:val="clear" w:color="auto" w:fill="auto"/>
          </w:tcPr>
          <w:p w14:paraId="633509A8" w14:textId="77777777" w:rsidR="00016B9D" w:rsidRPr="00247DDD" w:rsidRDefault="00016B9D">
            <w:pPr>
              <w:pStyle w:val="DualTxt"/>
              <w:spacing w:before="40" w:after="40" w:line="200" w:lineRule="exact"/>
              <w:ind w:left="86" w:right="43"/>
              <w:jc w:val="left"/>
              <w:rPr>
                <w:sz w:val="17"/>
                <w:szCs w:val="17"/>
              </w:rPr>
            </w:pPr>
            <w:r w:rsidRPr="00247DDD">
              <w:rPr>
                <w:sz w:val="17"/>
                <w:szCs w:val="17"/>
              </w:rPr>
              <w:t>Quadrennial comprehensive policy review of operational activities for development of the United Nations system</w:t>
            </w:r>
          </w:p>
        </w:tc>
      </w:tr>
      <w:tr w:rsidR="00016B9D" w:rsidRPr="00247DDD" w14:paraId="65ED7B91" w14:textId="77777777" w:rsidTr="0078766A">
        <w:tc>
          <w:tcPr>
            <w:tcW w:w="1019" w:type="pct"/>
            <w:shd w:val="clear" w:color="auto" w:fill="auto"/>
          </w:tcPr>
          <w:p w14:paraId="63281948" w14:textId="77777777" w:rsidR="00016B9D" w:rsidRPr="00247DDD" w:rsidRDefault="001F697B">
            <w:pPr>
              <w:pStyle w:val="DualTxt"/>
              <w:spacing w:before="40" w:after="40" w:line="200" w:lineRule="exact"/>
              <w:ind w:right="43"/>
              <w:jc w:val="left"/>
              <w:rPr>
                <w:sz w:val="17"/>
              </w:rPr>
            </w:pPr>
            <w:hyperlink r:id="rId45" w:history="1">
              <w:r w:rsidR="00016B9D">
                <w:rPr>
                  <w:rStyle w:val="Hyperlink"/>
                  <w:sz w:val="17"/>
                  <w:szCs w:val="17"/>
                </w:rPr>
                <w:t>75/290</w:t>
              </w:r>
            </w:hyperlink>
            <w:r w:rsidR="00016B9D" w:rsidRPr="00CB15D8">
              <w:rPr>
                <w:rStyle w:val="Hyperlink"/>
                <w:sz w:val="17"/>
                <w:szCs w:val="17"/>
              </w:rPr>
              <w:t xml:space="preserve"> B</w:t>
            </w:r>
          </w:p>
        </w:tc>
        <w:tc>
          <w:tcPr>
            <w:tcW w:w="3981" w:type="pct"/>
            <w:shd w:val="clear" w:color="auto" w:fill="auto"/>
          </w:tcPr>
          <w:p w14:paraId="145EC8E2" w14:textId="77777777" w:rsidR="00016B9D" w:rsidRPr="00247DDD" w:rsidRDefault="00016B9D">
            <w:pPr>
              <w:pStyle w:val="DualTxt"/>
              <w:spacing w:before="40" w:after="40" w:line="200" w:lineRule="exact"/>
              <w:ind w:left="86" w:right="43"/>
              <w:jc w:val="left"/>
              <w:rPr>
                <w:sz w:val="17"/>
                <w:szCs w:val="17"/>
              </w:rPr>
            </w:pPr>
            <w:r w:rsidRPr="00247DDD">
              <w:rPr>
                <w:sz w:val="17"/>
                <w:szCs w:val="17"/>
              </w:rPr>
              <w:t xml:space="preserve">Review of the implementation of General Assembly resolution </w:t>
            </w:r>
            <w:hyperlink r:id="rId46" w:history="1">
              <w:r w:rsidRPr="00247DDD">
                <w:rPr>
                  <w:rStyle w:val="Hyperlink"/>
                  <w:sz w:val="17"/>
                  <w:szCs w:val="17"/>
                </w:rPr>
                <w:t>72/305</w:t>
              </w:r>
            </w:hyperlink>
            <w:r w:rsidRPr="00247DDD">
              <w:rPr>
                <w:sz w:val="17"/>
                <w:szCs w:val="17"/>
              </w:rPr>
              <w:t xml:space="preserve"> on the strengthening of the Economic and Social Council</w:t>
            </w:r>
          </w:p>
          <w:p w14:paraId="134D44E5" w14:textId="77777777" w:rsidR="00016B9D" w:rsidRPr="00247DDD" w:rsidRDefault="00016B9D">
            <w:pPr>
              <w:pStyle w:val="DualTxt"/>
              <w:spacing w:before="40" w:after="40" w:line="200" w:lineRule="exact"/>
              <w:ind w:left="86" w:right="43"/>
              <w:jc w:val="left"/>
              <w:rPr>
                <w:sz w:val="17"/>
                <w:szCs w:val="17"/>
              </w:rPr>
            </w:pPr>
            <w:r w:rsidRPr="00247DDD">
              <w:rPr>
                <w:sz w:val="17"/>
                <w:szCs w:val="17"/>
              </w:rPr>
              <w:t xml:space="preserve">Review of the implementation of General Assembly resolutions </w:t>
            </w:r>
            <w:hyperlink r:id="rId47" w:history="1">
              <w:r w:rsidRPr="00247DDD">
                <w:rPr>
                  <w:rStyle w:val="Hyperlink"/>
                  <w:sz w:val="17"/>
                  <w:szCs w:val="17"/>
                </w:rPr>
                <w:t>67/290</w:t>
              </w:r>
            </w:hyperlink>
            <w:r w:rsidRPr="00247DDD">
              <w:rPr>
                <w:sz w:val="17"/>
                <w:szCs w:val="17"/>
              </w:rPr>
              <w:t xml:space="preserve"> on the format and organizational aspects of the high-level political forum on sustainable development and </w:t>
            </w:r>
            <w:hyperlink r:id="rId48" w:history="1">
              <w:r w:rsidRPr="00247DDD">
                <w:rPr>
                  <w:rStyle w:val="Hyperlink"/>
                  <w:sz w:val="17"/>
                  <w:szCs w:val="17"/>
                </w:rPr>
                <w:t>70/299</w:t>
              </w:r>
            </w:hyperlink>
            <w:r w:rsidRPr="00247DDD">
              <w:rPr>
                <w:sz w:val="17"/>
                <w:szCs w:val="17"/>
              </w:rPr>
              <w:t xml:space="preserve"> on the follow-up and review of the 2030 Agenda for Sustainable Development at the global level</w:t>
            </w:r>
          </w:p>
          <w:p w14:paraId="1658C0EA" w14:textId="77777777" w:rsidR="00016B9D" w:rsidRPr="00247DDD" w:rsidRDefault="00016B9D">
            <w:pPr>
              <w:pStyle w:val="DualTxt"/>
              <w:spacing w:before="40" w:after="40" w:line="200" w:lineRule="exact"/>
              <w:ind w:left="86" w:right="43"/>
              <w:jc w:val="left"/>
              <w:rPr>
                <w:sz w:val="17"/>
                <w:szCs w:val="17"/>
              </w:rPr>
            </w:pPr>
            <w:r w:rsidRPr="00247DDD">
              <w:rPr>
                <w:sz w:val="17"/>
                <w:szCs w:val="17"/>
              </w:rPr>
              <w:lastRenderedPageBreak/>
              <w:t>High-level political forum on sustainable development</w:t>
            </w:r>
          </w:p>
        </w:tc>
      </w:tr>
      <w:tr w:rsidR="00016B9D" w:rsidRPr="00247DDD" w14:paraId="5D0C69E4" w14:textId="77777777" w:rsidTr="0078766A">
        <w:tc>
          <w:tcPr>
            <w:tcW w:w="1019" w:type="pct"/>
            <w:shd w:val="clear" w:color="auto" w:fill="auto"/>
          </w:tcPr>
          <w:p w14:paraId="62AA4A1B" w14:textId="77777777" w:rsidR="00016B9D" w:rsidRPr="00247DDD" w:rsidRDefault="001F697B">
            <w:pPr>
              <w:pStyle w:val="DualTxt"/>
              <w:spacing w:before="40" w:after="40" w:line="200" w:lineRule="exact"/>
              <w:ind w:right="43"/>
              <w:jc w:val="left"/>
              <w:rPr>
                <w:sz w:val="17"/>
              </w:rPr>
            </w:pPr>
            <w:hyperlink r:id="rId49" w:history="1">
              <w:r w:rsidR="00016B9D" w:rsidRPr="00247DDD">
                <w:rPr>
                  <w:rStyle w:val="Hyperlink"/>
                  <w:sz w:val="17"/>
                  <w:szCs w:val="17"/>
                </w:rPr>
                <w:t>75/324</w:t>
              </w:r>
            </w:hyperlink>
          </w:p>
        </w:tc>
        <w:tc>
          <w:tcPr>
            <w:tcW w:w="3981" w:type="pct"/>
            <w:shd w:val="clear" w:color="auto" w:fill="auto"/>
          </w:tcPr>
          <w:p w14:paraId="39E9E53F" w14:textId="77777777" w:rsidR="00016B9D" w:rsidRPr="00247DDD" w:rsidRDefault="00016B9D">
            <w:pPr>
              <w:pStyle w:val="DualTxt"/>
              <w:spacing w:before="40" w:after="40" w:line="200" w:lineRule="exact"/>
              <w:ind w:left="86" w:right="43"/>
              <w:jc w:val="left"/>
              <w:rPr>
                <w:spacing w:val="2"/>
                <w:w w:val="102"/>
                <w:sz w:val="17"/>
                <w:szCs w:val="17"/>
              </w:rPr>
            </w:pPr>
            <w:r w:rsidRPr="00247DDD">
              <w:rPr>
                <w:spacing w:val="2"/>
                <w:w w:val="102"/>
                <w:sz w:val="17"/>
                <w:szCs w:val="17"/>
              </w:rPr>
              <w:t>Cooperation between the United Nations and the Economic Cooperation Organization</w:t>
            </w:r>
          </w:p>
        </w:tc>
      </w:tr>
      <w:tr w:rsidR="00016B9D" w:rsidRPr="00247DDD" w14:paraId="097065FA" w14:textId="77777777" w:rsidTr="0078766A">
        <w:tc>
          <w:tcPr>
            <w:tcW w:w="1019" w:type="pct"/>
            <w:shd w:val="clear" w:color="auto" w:fill="auto"/>
          </w:tcPr>
          <w:p w14:paraId="40473F06" w14:textId="77777777" w:rsidR="00016B9D" w:rsidRPr="00247DDD" w:rsidRDefault="001F697B">
            <w:pPr>
              <w:pStyle w:val="DualTxt"/>
              <w:spacing w:before="40" w:after="40" w:line="200" w:lineRule="exact"/>
              <w:ind w:right="43"/>
              <w:jc w:val="left"/>
              <w:rPr>
                <w:sz w:val="17"/>
                <w:szCs w:val="17"/>
              </w:rPr>
            </w:pPr>
            <w:hyperlink r:id="rId50" w:history="1">
              <w:r w:rsidR="00016B9D" w:rsidRPr="00631203">
                <w:rPr>
                  <w:rStyle w:val="Hyperlink"/>
                  <w:sz w:val="18"/>
                  <w:szCs w:val="18"/>
                </w:rPr>
                <w:t>77/185</w:t>
              </w:r>
            </w:hyperlink>
          </w:p>
        </w:tc>
        <w:tc>
          <w:tcPr>
            <w:tcW w:w="3981" w:type="pct"/>
            <w:shd w:val="clear" w:color="auto" w:fill="auto"/>
          </w:tcPr>
          <w:p w14:paraId="084991F0" w14:textId="77777777" w:rsidR="00016B9D" w:rsidRPr="00247DDD" w:rsidRDefault="00016B9D">
            <w:pPr>
              <w:pStyle w:val="DualTxt"/>
              <w:spacing w:before="40" w:after="40" w:line="200" w:lineRule="exact"/>
              <w:ind w:left="86" w:right="43"/>
              <w:jc w:val="left"/>
              <w:rPr>
                <w:sz w:val="17"/>
                <w:szCs w:val="17"/>
              </w:rPr>
            </w:pPr>
            <w:r w:rsidRPr="00247DDD">
              <w:rPr>
                <w:sz w:val="17"/>
                <w:szCs w:val="17"/>
              </w:rPr>
              <w:t>South-South cooperation</w:t>
            </w:r>
          </w:p>
        </w:tc>
      </w:tr>
    </w:tbl>
    <w:bookmarkEnd w:id="3"/>
    <w:p w14:paraId="3020E478" w14:textId="77777777" w:rsidR="00016B9D" w:rsidRDefault="00016B9D" w:rsidP="0078766A">
      <w:pPr>
        <w:pStyle w:val="H23G"/>
      </w:pPr>
      <w:r>
        <w:tab/>
        <w:t>2.</w:t>
      </w:r>
      <w:r>
        <w:tab/>
        <w:t>Resolutions of the Economic and Social Council</w:t>
      </w:r>
    </w:p>
    <w:tbl>
      <w:tblPr>
        <w:tblStyle w:val="TableGrid"/>
        <w:tblW w:w="4440" w:type="pc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6815"/>
      </w:tblGrid>
      <w:tr w:rsidR="00016B9D" w:rsidRPr="00247DDD" w14:paraId="5E95E0AA" w14:textId="77777777" w:rsidTr="0078766A">
        <w:tc>
          <w:tcPr>
            <w:tcW w:w="1019" w:type="pct"/>
          </w:tcPr>
          <w:p w14:paraId="78E998A5" w14:textId="77777777" w:rsidR="00016B9D" w:rsidRPr="00247DDD" w:rsidRDefault="00016B9D" w:rsidP="0078766A">
            <w:pPr>
              <w:pStyle w:val="DualTxt"/>
              <w:spacing w:before="40" w:after="40" w:line="200" w:lineRule="exact"/>
              <w:ind w:left="180" w:right="43" w:hanging="113"/>
              <w:jc w:val="left"/>
              <w:rPr>
                <w:rStyle w:val="Hyperlink"/>
                <w:szCs w:val="17"/>
              </w:rPr>
            </w:pPr>
            <w:r w:rsidRPr="00247DDD">
              <w:rPr>
                <w:rStyle w:val="Hyperlink"/>
                <w:sz w:val="17"/>
                <w:szCs w:val="17"/>
              </w:rPr>
              <w:t>1998/46</w:t>
            </w:r>
          </w:p>
        </w:tc>
        <w:tc>
          <w:tcPr>
            <w:tcW w:w="3981" w:type="pct"/>
          </w:tcPr>
          <w:p w14:paraId="3491F5F7" w14:textId="77777777" w:rsidR="00016B9D" w:rsidRPr="00247DDD" w:rsidRDefault="00016B9D">
            <w:pPr>
              <w:pStyle w:val="DualTxt"/>
              <w:spacing w:before="40" w:after="40" w:line="200" w:lineRule="exact"/>
              <w:ind w:left="86" w:right="43"/>
              <w:jc w:val="left"/>
              <w:rPr>
                <w:sz w:val="17"/>
              </w:rPr>
            </w:pPr>
            <w:r w:rsidRPr="00247DDD">
              <w:rPr>
                <w:sz w:val="17"/>
                <w:szCs w:val="17"/>
              </w:rPr>
              <w:t>Further measures for the restructuring and revitalization of the United Nations in the economic, social and related fields</w:t>
            </w:r>
          </w:p>
        </w:tc>
      </w:tr>
      <w:tr w:rsidR="00016B9D" w:rsidRPr="00247DDD" w14:paraId="6BAB6A20" w14:textId="77777777" w:rsidTr="0078766A">
        <w:tc>
          <w:tcPr>
            <w:tcW w:w="1019" w:type="pct"/>
          </w:tcPr>
          <w:p w14:paraId="36D8D517" w14:textId="77777777" w:rsidR="00016B9D" w:rsidRPr="00247DDD" w:rsidRDefault="001F697B" w:rsidP="0078766A">
            <w:pPr>
              <w:pStyle w:val="DualTxt"/>
              <w:spacing w:before="40" w:after="40" w:line="200" w:lineRule="exact"/>
              <w:ind w:left="180" w:right="43" w:hanging="113"/>
              <w:jc w:val="left"/>
              <w:rPr>
                <w:rStyle w:val="Hyperlink"/>
                <w:szCs w:val="17"/>
              </w:rPr>
            </w:pPr>
            <w:hyperlink r:id="rId51" w:history="1">
              <w:r w:rsidR="00016B9D" w:rsidRPr="00247DDD">
                <w:rPr>
                  <w:rStyle w:val="Hyperlink"/>
                  <w:sz w:val="17"/>
                  <w:szCs w:val="17"/>
                </w:rPr>
                <w:t>2006/38</w:t>
              </w:r>
            </w:hyperlink>
          </w:p>
        </w:tc>
        <w:tc>
          <w:tcPr>
            <w:tcW w:w="3981" w:type="pct"/>
          </w:tcPr>
          <w:p w14:paraId="3773AC72" w14:textId="77777777" w:rsidR="00016B9D" w:rsidRPr="00247DDD" w:rsidRDefault="00016B9D">
            <w:pPr>
              <w:pStyle w:val="DualTxt"/>
              <w:spacing w:before="40" w:after="40" w:line="200" w:lineRule="exact"/>
              <w:ind w:left="86" w:right="43"/>
              <w:jc w:val="left"/>
              <w:rPr>
                <w:sz w:val="17"/>
              </w:rPr>
            </w:pPr>
            <w:r w:rsidRPr="00247DDD">
              <w:rPr>
                <w:sz w:val="17"/>
                <w:szCs w:val="17"/>
              </w:rPr>
              <w:t>Workplan on reform of the Economic Commission for Europe and revised terms of reference of the Commission</w:t>
            </w:r>
          </w:p>
        </w:tc>
      </w:tr>
      <w:tr w:rsidR="00016B9D" w:rsidRPr="00247DDD" w14:paraId="1D6E48B4" w14:textId="77777777" w:rsidTr="0078766A">
        <w:tc>
          <w:tcPr>
            <w:tcW w:w="1019" w:type="pct"/>
          </w:tcPr>
          <w:p w14:paraId="2A13503A" w14:textId="77777777" w:rsidR="00016B9D" w:rsidRPr="00AA3D81" w:rsidRDefault="001F697B" w:rsidP="0078766A">
            <w:pPr>
              <w:pStyle w:val="DualTxt"/>
              <w:spacing w:before="40" w:after="40" w:line="200" w:lineRule="exact"/>
              <w:ind w:left="180" w:right="43" w:hanging="113"/>
              <w:jc w:val="left"/>
              <w:rPr>
                <w:color w:val="0000FF"/>
                <w:sz w:val="17"/>
                <w:szCs w:val="17"/>
              </w:rPr>
            </w:pPr>
            <w:hyperlink r:id="rId52" w:history="1">
              <w:r w:rsidR="00016B9D" w:rsidRPr="00247DDD">
                <w:rPr>
                  <w:rStyle w:val="Hyperlink"/>
                  <w:sz w:val="17"/>
                  <w:szCs w:val="17"/>
                </w:rPr>
                <w:t>2013/1</w:t>
              </w:r>
            </w:hyperlink>
          </w:p>
        </w:tc>
        <w:tc>
          <w:tcPr>
            <w:tcW w:w="3981" w:type="pct"/>
          </w:tcPr>
          <w:p w14:paraId="41F98BA0" w14:textId="77777777" w:rsidR="00016B9D" w:rsidRPr="00247DDD" w:rsidRDefault="00016B9D" w:rsidP="0078766A">
            <w:pPr>
              <w:pStyle w:val="DualTxt"/>
              <w:spacing w:before="40" w:after="40" w:line="200" w:lineRule="exact"/>
              <w:ind w:left="86" w:right="43"/>
              <w:jc w:val="left"/>
              <w:rPr>
                <w:sz w:val="17"/>
                <w:szCs w:val="17"/>
              </w:rPr>
            </w:pPr>
            <w:r w:rsidRPr="00247DDD">
              <w:rPr>
                <w:sz w:val="17"/>
                <w:szCs w:val="17"/>
              </w:rPr>
              <w:t>Outcome of the review of the 2005 reform of the Economic Commission for Europ</w:t>
            </w:r>
            <w:r>
              <w:rPr>
                <w:sz w:val="17"/>
                <w:szCs w:val="17"/>
              </w:rPr>
              <w:t>e</w:t>
            </w:r>
          </w:p>
        </w:tc>
      </w:tr>
      <w:tr w:rsidR="00016B9D" w:rsidRPr="00247DDD" w14:paraId="011429CD" w14:textId="77777777" w:rsidTr="0078766A">
        <w:tc>
          <w:tcPr>
            <w:tcW w:w="1019" w:type="pct"/>
          </w:tcPr>
          <w:p w14:paraId="2AE7D11F" w14:textId="77777777" w:rsidR="00016B9D" w:rsidRDefault="001F697B" w:rsidP="0078766A">
            <w:pPr>
              <w:pStyle w:val="DualTxt"/>
              <w:spacing w:before="40" w:after="40" w:line="200" w:lineRule="exact"/>
              <w:ind w:left="180" w:right="43" w:hanging="113"/>
              <w:jc w:val="left"/>
            </w:pPr>
            <w:hyperlink r:id="rId53" w:history="1">
              <w:r w:rsidR="00016B9D" w:rsidRPr="000F7D49">
                <w:rPr>
                  <w:rStyle w:val="Hyperlink"/>
                  <w:sz w:val="18"/>
                  <w:szCs w:val="18"/>
                </w:rPr>
                <w:t xml:space="preserve">2022/18                                                  </w:t>
              </w:r>
            </w:hyperlink>
            <w:r w:rsidR="00016B9D">
              <w:rPr>
                <w:rStyle w:val="Hyperlink"/>
                <w:sz w:val="18"/>
                <w:szCs w:val="18"/>
              </w:rPr>
              <w:t xml:space="preserve"> </w:t>
            </w:r>
          </w:p>
        </w:tc>
        <w:tc>
          <w:tcPr>
            <w:tcW w:w="3981" w:type="pct"/>
          </w:tcPr>
          <w:p w14:paraId="1A4E60CA" w14:textId="77777777" w:rsidR="00016B9D" w:rsidRPr="003A06A0" w:rsidRDefault="00016B9D" w:rsidP="0078766A">
            <w:pPr>
              <w:pStyle w:val="DualTxt"/>
              <w:spacing w:before="40" w:after="40" w:line="200" w:lineRule="exact"/>
              <w:ind w:left="86" w:right="43"/>
              <w:rPr>
                <w:sz w:val="17"/>
                <w:szCs w:val="17"/>
              </w:rPr>
            </w:pPr>
            <w:r w:rsidRPr="003A06A0">
              <w:rPr>
                <w:sz w:val="17"/>
                <w:szCs w:val="17"/>
              </w:rPr>
              <w:t xml:space="preserve">Mainstreaming a gender perspective into all policies and programmes in the United </w:t>
            </w:r>
          </w:p>
          <w:p w14:paraId="4BE3E6A5" w14:textId="77777777" w:rsidR="00016B9D" w:rsidRPr="00247DDD" w:rsidRDefault="00016B9D" w:rsidP="0078766A">
            <w:pPr>
              <w:pStyle w:val="DualTxt"/>
              <w:spacing w:before="40" w:after="40" w:line="200" w:lineRule="exact"/>
              <w:ind w:left="86" w:right="43"/>
              <w:jc w:val="left"/>
              <w:rPr>
                <w:sz w:val="17"/>
                <w:szCs w:val="17"/>
              </w:rPr>
            </w:pPr>
            <w:r w:rsidRPr="003A06A0">
              <w:rPr>
                <w:sz w:val="17"/>
                <w:szCs w:val="17"/>
              </w:rPr>
              <w:t>Nations system</w:t>
            </w:r>
          </w:p>
        </w:tc>
      </w:tr>
    </w:tbl>
    <w:p w14:paraId="3F39FD35" w14:textId="77777777" w:rsidR="00016B9D" w:rsidRDefault="00016B9D" w:rsidP="0078766A">
      <w:pPr>
        <w:pStyle w:val="H23G"/>
      </w:pPr>
      <w:r>
        <w:tab/>
        <w:t>3.</w:t>
      </w:r>
      <w:r>
        <w:tab/>
      </w:r>
      <w:r w:rsidRPr="00D91531">
        <w:t>Economic Commission for Europe decisions</w:t>
      </w:r>
    </w:p>
    <w:tbl>
      <w:tblPr>
        <w:tblStyle w:val="TableGrid"/>
        <w:tblW w:w="4440" w:type="pc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6815"/>
      </w:tblGrid>
      <w:tr w:rsidR="00016B9D" w:rsidRPr="00247DDD" w14:paraId="7CD7C54F" w14:textId="77777777" w:rsidTr="0078766A">
        <w:tc>
          <w:tcPr>
            <w:tcW w:w="1019" w:type="pct"/>
          </w:tcPr>
          <w:p w14:paraId="2EB3B5BE" w14:textId="77777777" w:rsidR="00016B9D" w:rsidRPr="00247DDD" w:rsidRDefault="001F697B" w:rsidP="0078766A">
            <w:pPr>
              <w:pStyle w:val="DualTxt"/>
              <w:spacing w:before="40" w:after="40" w:line="200" w:lineRule="exact"/>
              <w:ind w:left="270" w:right="43" w:hanging="113"/>
              <w:jc w:val="left"/>
              <w:rPr>
                <w:sz w:val="17"/>
              </w:rPr>
            </w:pPr>
            <w:hyperlink r:id="rId54" w:history="1">
              <w:r w:rsidR="00016B9D" w:rsidRPr="00247DDD">
                <w:rPr>
                  <w:rStyle w:val="Hyperlink"/>
                  <w:sz w:val="17"/>
                  <w:szCs w:val="17"/>
                </w:rPr>
                <w:t>A (64</w:t>
              </w:r>
            </w:hyperlink>
            <w:r w:rsidR="00016B9D" w:rsidRPr="00247DDD">
              <w:rPr>
                <w:rStyle w:val="Hyperlink"/>
                <w:sz w:val="17"/>
                <w:szCs w:val="17"/>
              </w:rPr>
              <w:t>)</w:t>
            </w:r>
          </w:p>
        </w:tc>
        <w:tc>
          <w:tcPr>
            <w:tcW w:w="3981" w:type="pct"/>
          </w:tcPr>
          <w:p w14:paraId="3F500B8C" w14:textId="77777777" w:rsidR="00016B9D" w:rsidRPr="00247DDD" w:rsidRDefault="00016B9D">
            <w:pPr>
              <w:pStyle w:val="DualTxt"/>
              <w:spacing w:before="40" w:after="40" w:line="200" w:lineRule="exact"/>
              <w:ind w:left="86" w:right="43"/>
              <w:jc w:val="left"/>
              <w:rPr>
                <w:sz w:val="17"/>
              </w:rPr>
            </w:pPr>
            <w:r w:rsidRPr="00247DDD">
              <w:rPr>
                <w:sz w:val="17"/>
                <w:szCs w:val="17"/>
              </w:rPr>
              <w:t>The work of the Economic Commission for Europe</w:t>
            </w:r>
          </w:p>
        </w:tc>
      </w:tr>
      <w:tr w:rsidR="00016B9D" w:rsidRPr="00247DDD" w14:paraId="4B1ACEFB" w14:textId="77777777" w:rsidTr="0078766A">
        <w:tc>
          <w:tcPr>
            <w:tcW w:w="1019" w:type="pct"/>
            <w:shd w:val="clear" w:color="auto" w:fill="auto"/>
          </w:tcPr>
          <w:p w14:paraId="7CB96487" w14:textId="77777777" w:rsidR="00016B9D" w:rsidRPr="00247DDD" w:rsidRDefault="001F697B" w:rsidP="0078766A">
            <w:pPr>
              <w:pStyle w:val="DualTxt"/>
              <w:spacing w:before="40" w:after="40" w:line="200" w:lineRule="exact"/>
              <w:ind w:left="270" w:right="43" w:hanging="113"/>
              <w:jc w:val="left"/>
              <w:rPr>
                <w:sz w:val="17"/>
              </w:rPr>
            </w:pPr>
            <w:hyperlink r:id="rId55" w:history="1">
              <w:r w:rsidR="00016B9D" w:rsidRPr="00247DDD">
                <w:rPr>
                  <w:rStyle w:val="Hyperlink"/>
                  <w:sz w:val="17"/>
                  <w:szCs w:val="17"/>
                </w:rPr>
                <w:t>A (65)</w:t>
              </w:r>
            </w:hyperlink>
          </w:p>
        </w:tc>
        <w:tc>
          <w:tcPr>
            <w:tcW w:w="3981" w:type="pct"/>
            <w:shd w:val="clear" w:color="auto" w:fill="auto"/>
          </w:tcPr>
          <w:p w14:paraId="6F52808F" w14:textId="77777777" w:rsidR="00016B9D" w:rsidRPr="00247DDD" w:rsidRDefault="00016B9D">
            <w:pPr>
              <w:pStyle w:val="DualTxt"/>
              <w:spacing w:before="40" w:after="40" w:line="200" w:lineRule="exact"/>
              <w:ind w:left="86" w:right="43"/>
              <w:jc w:val="left"/>
              <w:rPr>
                <w:sz w:val="17"/>
              </w:rPr>
            </w:pPr>
            <w:r w:rsidRPr="00247DDD">
              <w:rPr>
                <w:sz w:val="17"/>
                <w:szCs w:val="17"/>
              </w:rPr>
              <w:t>Outcome of the review of the 2005 reform of ECE</w:t>
            </w:r>
          </w:p>
        </w:tc>
      </w:tr>
      <w:tr w:rsidR="00016B9D" w:rsidRPr="00247DDD" w14:paraId="082B6FE8" w14:textId="77777777" w:rsidTr="0078766A">
        <w:tc>
          <w:tcPr>
            <w:tcW w:w="1019" w:type="pct"/>
          </w:tcPr>
          <w:p w14:paraId="5E8355B6" w14:textId="77777777" w:rsidR="00016B9D" w:rsidRPr="00247DDD" w:rsidRDefault="001F697B" w:rsidP="0078766A">
            <w:pPr>
              <w:pStyle w:val="DualTxt"/>
              <w:spacing w:before="40" w:after="40" w:line="200" w:lineRule="exact"/>
              <w:ind w:left="270" w:right="43" w:hanging="113"/>
              <w:jc w:val="left"/>
              <w:rPr>
                <w:sz w:val="17"/>
              </w:rPr>
            </w:pPr>
            <w:hyperlink r:id="rId56" w:history="1">
              <w:r w:rsidR="00016B9D" w:rsidRPr="00247DDD">
                <w:rPr>
                  <w:rStyle w:val="Hyperlink"/>
                  <w:sz w:val="17"/>
                  <w:szCs w:val="17"/>
                </w:rPr>
                <w:t>A (66)</w:t>
              </w:r>
            </w:hyperlink>
          </w:p>
        </w:tc>
        <w:tc>
          <w:tcPr>
            <w:tcW w:w="3981" w:type="pct"/>
          </w:tcPr>
          <w:p w14:paraId="6F7C21D9" w14:textId="77777777" w:rsidR="00016B9D" w:rsidRPr="00247DDD" w:rsidRDefault="00016B9D">
            <w:pPr>
              <w:pStyle w:val="DualTxt"/>
              <w:spacing w:before="40" w:after="40" w:line="200" w:lineRule="exact"/>
              <w:ind w:left="86" w:right="43"/>
              <w:jc w:val="left"/>
              <w:rPr>
                <w:sz w:val="17"/>
              </w:rPr>
            </w:pPr>
            <w:r w:rsidRPr="00247DDD">
              <w:rPr>
                <w:sz w:val="17"/>
                <w:szCs w:val="17"/>
              </w:rPr>
              <w:t>Endorsement of the High-level statement on the post-2015 development agenda and expected sustainable development goals in the ECE region</w:t>
            </w:r>
          </w:p>
        </w:tc>
      </w:tr>
      <w:tr w:rsidR="00016B9D" w:rsidRPr="00247DDD" w14:paraId="662B6698" w14:textId="77777777" w:rsidTr="0078766A">
        <w:tc>
          <w:tcPr>
            <w:tcW w:w="1019" w:type="pct"/>
          </w:tcPr>
          <w:p w14:paraId="0570C451" w14:textId="77777777" w:rsidR="00016B9D" w:rsidRPr="00247DDD" w:rsidRDefault="001F697B" w:rsidP="0078766A">
            <w:pPr>
              <w:pStyle w:val="DualTxt"/>
              <w:spacing w:before="40" w:after="40" w:line="200" w:lineRule="exact"/>
              <w:ind w:left="270" w:right="43" w:hanging="113"/>
              <w:jc w:val="left"/>
              <w:rPr>
                <w:rStyle w:val="Hyperlink"/>
                <w:sz w:val="17"/>
                <w:szCs w:val="17"/>
              </w:rPr>
            </w:pPr>
            <w:hyperlink r:id="rId57" w:history="1">
              <w:r w:rsidR="00016B9D" w:rsidRPr="00247DDD">
                <w:rPr>
                  <w:rStyle w:val="Hyperlink"/>
                  <w:sz w:val="17"/>
                  <w:szCs w:val="17"/>
                </w:rPr>
                <w:t>A (69)</w:t>
              </w:r>
            </w:hyperlink>
          </w:p>
        </w:tc>
        <w:tc>
          <w:tcPr>
            <w:tcW w:w="3981" w:type="pct"/>
          </w:tcPr>
          <w:p w14:paraId="52281145" w14:textId="77777777" w:rsidR="00016B9D" w:rsidRPr="00247DDD" w:rsidRDefault="00016B9D">
            <w:pPr>
              <w:pStyle w:val="DualTxt"/>
              <w:spacing w:before="40" w:after="40" w:line="200" w:lineRule="exact"/>
              <w:ind w:left="86" w:right="43"/>
              <w:jc w:val="left"/>
              <w:rPr>
                <w:sz w:val="17"/>
                <w:szCs w:val="17"/>
              </w:rPr>
            </w:pPr>
            <w:r w:rsidRPr="00247DDD">
              <w:rPr>
                <w:sz w:val="17"/>
                <w:szCs w:val="17"/>
              </w:rPr>
              <w:t>High-level statement</w:t>
            </w:r>
          </w:p>
        </w:tc>
      </w:tr>
      <w:tr w:rsidR="00016B9D" w:rsidRPr="00247DDD" w14:paraId="7B2FA8A6" w14:textId="77777777" w:rsidTr="0078766A">
        <w:tc>
          <w:tcPr>
            <w:tcW w:w="1019" w:type="pct"/>
          </w:tcPr>
          <w:p w14:paraId="2A0BCFF4" w14:textId="77777777" w:rsidR="00016B9D" w:rsidRPr="00247DDD" w:rsidRDefault="001F697B" w:rsidP="0078766A">
            <w:pPr>
              <w:pStyle w:val="DualTxt"/>
              <w:spacing w:before="40" w:after="40" w:line="200" w:lineRule="exact"/>
              <w:ind w:left="270" w:right="43" w:hanging="113"/>
              <w:jc w:val="left"/>
              <w:rPr>
                <w:sz w:val="17"/>
              </w:rPr>
            </w:pPr>
            <w:hyperlink r:id="rId58" w:history="1">
              <w:r w:rsidR="00016B9D" w:rsidRPr="00247DDD">
                <w:rPr>
                  <w:rStyle w:val="Hyperlink"/>
                  <w:sz w:val="17"/>
                  <w:szCs w:val="17"/>
                </w:rPr>
                <w:t>B (69)</w:t>
              </w:r>
            </w:hyperlink>
          </w:p>
        </w:tc>
        <w:tc>
          <w:tcPr>
            <w:tcW w:w="3981" w:type="pct"/>
          </w:tcPr>
          <w:p w14:paraId="22358B59" w14:textId="77777777" w:rsidR="00016B9D" w:rsidRPr="00247DDD" w:rsidRDefault="00016B9D">
            <w:pPr>
              <w:pStyle w:val="DualTxt"/>
              <w:spacing w:before="40" w:after="40" w:line="200" w:lineRule="exact"/>
              <w:ind w:left="86" w:right="43"/>
              <w:jc w:val="left"/>
              <w:rPr>
                <w:sz w:val="17"/>
                <w:szCs w:val="17"/>
              </w:rPr>
            </w:pPr>
            <w:r w:rsidRPr="00247DDD">
              <w:rPr>
                <w:sz w:val="17"/>
                <w:szCs w:val="17"/>
              </w:rPr>
              <w:t>Circular economy and the sustainable use of natural resources</w:t>
            </w:r>
          </w:p>
        </w:tc>
      </w:tr>
      <w:tr w:rsidR="00016B9D" w:rsidRPr="00247DDD" w14:paraId="514DA5C4" w14:textId="77777777" w:rsidTr="0078766A">
        <w:tc>
          <w:tcPr>
            <w:tcW w:w="1019" w:type="pct"/>
          </w:tcPr>
          <w:p w14:paraId="6E65E7E8" w14:textId="77777777" w:rsidR="00016B9D" w:rsidRPr="00247DDD" w:rsidRDefault="001F697B" w:rsidP="0078766A">
            <w:pPr>
              <w:pStyle w:val="DualTxt"/>
              <w:spacing w:before="40" w:after="40" w:line="200" w:lineRule="exact"/>
              <w:ind w:left="270" w:right="43" w:hanging="113"/>
              <w:jc w:val="left"/>
              <w:rPr>
                <w:sz w:val="17"/>
              </w:rPr>
            </w:pPr>
            <w:hyperlink r:id="rId59" w:history="1">
              <w:r w:rsidR="00016B9D" w:rsidRPr="00247DDD">
                <w:rPr>
                  <w:rStyle w:val="Hyperlink"/>
                  <w:sz w:val="17"/>
                  <w:szCs w:val="17"/>
                </w:rPr>
                <w:t>C (69)</w:t>
              </w:r>
            </w:hyperlink>
          </w:p>
        </w:tc>
        <w:tc>
          <w:tcPr>
            <w:tcW w:w="3981" w:type="pct"/>
          </w:tcPr>
          <w:p w14:paraId="567E9602" w14:textId="77777777" w:rsidR="00016B9D" w:rsidRPr="00247DDD" w:rsidRDefault="00016B9D">
            <w:pPr>
              <w:pStyle w:val="DualTxt"/>
              <w:spacing w:before="40" w:after="40" w:line="200" w:lineRule="exact"/>
              <w:ind w:left="86" w:right="43"/>
              <w:jc w:val="left"/>
              <w:rPr>
                <w:sz w:val="17"/>
                <w:szCs w:val="17"/>
              </w:rPr>
            </w:pPr>
            <w:r w:rsidRPr="00247DDD">
              <w:rPr>
                <w:sz w:val="17"/>
                <w:szCs w:val="17"/>
              </w:rPr>
              <w:t>Extension of the mandate of the Regional Forum on Sustainable Development</w:t>
            </w:r>
          </w:p>
        </w:tc>
      </w:tr>
    </w:tbl>
    <w:p w14:paraId="7FDF6DF8" w14:textId="77777777" w:rsidR="00016B9D" w:rsidRDefault="00016B9D" w:rsidP="0078766A">
      <w:pPr>
        <w:pStyle w:val="H1G"/>
      </w:pPr>
      <w:r>
        <w:tab/>
        <w:t>B.</w:t>
      </w:r>
      <w:r>
        <w:tab/>
        <w:t>Legislative mandates specific to the subprogramme</w:t>
      </w:r>
    </w:p>
    <w:p w14:paraId="398ABDAD" w14:textId="77777777" w:rsidR="00016B9D" w:rsidRDefault="00016B9D" w:rsidP="0078766A">
      <w:pPr>
        <w:pStyle w:val="H23G"/>
      </w:pPr>
      <w:r>
        <w:tab/>
        <w:t>1.</w:t>
      </w:r>
      <w:r>
        <w:tab/>
        <w:t>Resolutions</w:t>
      </w:r>
      <w:r w:rsidRPr="00D850EB">
        <w:t xml:space="preserve"> </w:t>
      </w:r>
      <w:r>
        <w:t>of the General Assembly</w:t>
      </w:r>
    </w:p>
    <w:tbl>
      <w:tblPr>
        <w:tblW w:w="4393" w:type="pct"/>
        <w:tblInd w:w="1170" w:type="dxa"/>
        <w:tblLook w:val="04A0" w:firstRow="1" w:lastRow="0" w:firstColumn="1" w:lastColumn="0" w:noHBand="0" w:noVBand="1"/>
      </w:tblPr>
      <w:tblGrid>
        <w:gridCol w:w="1655"/>
        <w:gridCol w:w="6814"/>
      </w:tblGrid>
      <w:tr w:rsidR="00016B9D" w:rsidRPr="00247DDD" w14:paraId="6EBEECE0" w14:textId="77777777" w:rsidTr="0078766A">
        <w:tc>
          <w:tcPr>
            <w:tcW w:w="977" w:type="pct"/>
            <w:tcMar>
              <w:left w:w="0" w:type="dxa"/>
              <w:right w:w="0" w:type="dxa"/>
            </w:tcMar>
          </w:tcPr>
          <w:p w14:paraId="1A9B75FC" w14:textId="77777777" w:rsidR="00016B9D" w:rsidRPr="00247DDD" w:rsidRDefault="001F697B">
            <w:pPr>
              <w:pStyle w:val="DualTxt"/>
              <w:spacing w:before="40" w:after="40" w:line="200" w:lineRule="exact"/>
              <w:ind w:right="43"/>
              <w:jc w:val="left"/>
              <w:rPr>
                <w:sz w:val="17"/>
                <w:szCs w:val="17"/>
              </w:rPr>
            </w:pPr>
            <w:hyperlink r:id="rId60" w:history="1">
              <w:r w:rsidR="00016B9D" w:rsidRPr="00247DDD">
                <w:rPr>
                  <w:rStyle w:val="Hyperlink"/>
                  <w:sz w:val="17"/>
                  <w:szCs w:val="17"/>
                </w:rPr>
                <w:t>58/9</w:t>
              </w:r>
            </w:hyperlink>
          </w:p>
        </w:tc>
        <w:tc>
          <w:tcPr>
            <w:tcW w:w="4023" w:type="pct"/>
            <w:tcMar>
              <w:left w:w="0" w:type="dxa"/>
              <w:right w:w="0" w:type="dxa"/>
            </w:tcMar>
          </w:tcPr>
          <w:p w14:paraId="5909F9BF" w14:textId="77777777" w:rsidR="00016B9D" w:rsidRPr="00247DDD" w:rsidRDefault="00016B9D">
            <w:pPr>
              <w:pStyle w:val="DualTxt"/>
              <w:spacing w:before="40" w:after="40" w:line="200" w:lineRule="exact"/>
              <w:ind w:left="86" w:right="43"/>
              <w:jc w:val="left"/>
              <w:rPr>
                <w:sz w:val="17"/>
              </w:rPr>
            </w:pPr>
            <w:r w:rsidRPr="00247DDD">
              <w:rPr>
                <w:sz w:val="17"/>
              </w:rPr>
              <w:t>Global road safety crisis</w:t>
            </w:r>
          </w:p>
        </w:tc>
      </w:tr>
      <w:tr w:rsidR="00016B9D" w:rsidRPr="00247DDD" w14:paraId="00758F16" w14:textId="77777777" w:rsidTr="0078766A">
        <w:tc>
          <w:tcPr>
            <w:tcW w:w="977" w:type="pct"/>
            <w:tcMar>
              <w:left w:w="0" w:type="dxa"/>
              <w:right w:w="0" w:type="dxa"/>
            </w:tcMar>
          </w:tcPr>
          <w:p w14:paraId="2D923B12" w14:textId="77777777" w:rsidR="00016B9D" w:rsidRPr="00247DDD" w:rsidRDefault="001F697B">
            <w:pPr>
              <w:pStyle w:val="DualTxt"/>
              <w:spacing w:before="40" w:after="40" w:line="200" w:lineRule="exact"/>
              <w:ind w:right="43"/>
              <w:jc w:val="left"/>
              <w:rPr>
                <w:sz w:val="17"/>
                <w:szCs w:val="17"/>
              </w:rPr>
            </w:pPr>
            <w:hyperlink r:id="rId61" w:history="1">
              <w:r w:rsidR="00016B9D" w:rsidRPr="00247DDD">
                <w:rPr>
                  <w:rStyle w:val="Hyperlink"/>
                  <w:sz w:val="17"/>
                  <w:szCs w:val="17"/>
                </w:rPr>
                <w:t>68/269</w:t>
              </w:r>
            </w:hyperlink>
          </w:p>
        </w:tc>
        <w:tc>
          <w:tcPr>
            <w:tcW w:w="4023" w:type="pct"/>
            <w:tcMar>
              <w:left w:w="0" w:type="dxa"/>
              <w:right w:w="0" w:type="dxa"/>
            </w:tcMar>
          </w:tcPr>
          <w:p w14:paraId="5DF0F861" w14:textId="77777777" w:rsidR="00016B9D" w:rsidRPr="00247DDD" w:rsidRDefault="00016B9D">
            <w:pPr>
              <w:pStyle w:val="DualTxt"/>
              <w:spacing w:before="40" w:after="40" w:line="200" w:lineRule="exact"/>
              <w:ind w:left="86" w:right="43"/>
              <w:jc w:val="left"/>
              <w:rPr>
                <w:rFonts w:eastAsia="Times"/>
                <w:sz w:val="17"/>
              </w:rPr>
            </w:pPr>
            <w:r w:rsidRPr="00247DDD">
              <w:rPr>
                <w:sz w:val="17"/>
              </w:rPr>
              <w:t>Improving global road safety</w:t>
            </w:r>
          </w:p>
        </w:tc>
      </w:tr>
      <w:tr w:rsidR="00016B9D" w:rsidRPr="00247DDD" w14:paraId="72B3F497" w14:textId="77777777" w:rsidTr="0078766A">
        <w:tc>
          <w:tcPr>
            <w:tcW w:w="977" w:type="pct"/>
            <w:tcMar>
              <w:left w:w="0" w:type="dxa"/>
              <w:right w:w="0" w:type="dxa"/>
            </w:tcMar>
          </w:tcPr>
          <w:p w14:paraId="38FEFD69" w14:textId="77777777" w:rsidR="00016B9D" w:rsidRPr="00247DDD" w:rsidRDefault="001F697B">
            <w:pPr>
              <w:pStyle w:val="DualTxt"/>
              <w:spacing w:before="40" w:after="40" w:line="200" w:lineRule="exact"/>
              <w:ind w:right="43"/>
              <w:jc w:val="left"/>
              <w:rPr>
                <w:sz w:val="17"/>
                <w:szCs w:val="17"/>
              </w:rPr>
            </w:pPr>
            <w:hyperlink r:id="rId62" w:history="1">
              <w:r w:rsidR="00016B9D" w:rsidRPr="00247DDD">
                <w:rPr>
                  <w:rStyle w:val="Hyperlink"/>
                  <w:sz w:val="17"/>
                  <w:szCs w:val="17"/>
                </w:rPr>
                <w:t>69/137</w:t>
              </w:r>
            </w:hyperlink>
          </w:p>
        </w:tc>
        <w:tc>
          <w:tcPr>
            <w:tcW w:w="4023" w:type="pct"/>
            <w:tcMar>
              <w:left w:w="0" w:type="dxa"/>
              <w:right w:w="0" w:type="dxa"/>
            </w:tcMar>
          </w:tcPr>
          <w:p w14:paraId="294C6463" w14:textId="77777777" w:rsidR="00016B9D" w:rsidRPr="00247DDD" w:rsidRDefault="00016B9D">
            <w:pPr>
              <w:pStyle w:val="DualTxt"/>
              <w:spacing w:before="40" w:after="40" w:line="200" w:lineRule="exact"/>
              <w:ind w:left="86" w:right="43"/>
              <w:jc w:val="left"/>
              <w:rPr>
                <w:rFonts w:eastAsia="Times"/>
                <w:sz w:val="17"/>
              </w:rPr>
            </w:pPr>
            <w:r w:rsidRPr="00247DDD">
              <w:rPr>
                <w:sz w:val="17"/>
              </w:rPr>
              <w:t>Programme of Action for Landlocked Developing Countries for the Decade 2014–2024</w:t>
            </w:r>
          </w:p>
        </w:tc>
      </w:tr>
      <w:tr w:rsidR="00016B9D" w:rsidRPr="00247DDD" w14:paraId="63F38568" w14:textId="77777777" w:rsidTr="0078766A">
        <w:tc>
          <w:tcPr>
            <w:tcW w:w="977" w:type="pct"/>
            <w:tcMar>
              <w:left w:w="0" w:type="dxa"/>
              <w:right w:w="0" w:type="dxa"/>
            </w:tcMar>
          </w:tcPr>
          <w:p w14:paraId="7CBB41C2" w14:textId="77777777" w:rsidR="00016B9D" w:rsidRPr="00247DDD" w:rsidRDefault="001F697B">
            <w:pPr>
              <w:pStyle w:val="DualTxt"/>
              <w:spacing w:before="40" w:after="40" w:line="200" w:lineRule="exact"/>
              <w:ind w:right="43"/>
              <w:jc w:val="left"/>
              <w:rPr>
                <w:sz w:val="17"/>
                <w:szCs w:val="17"/>
              </w:rPr>
            </w:pPr>
            <w:hyperlink r:id="rId63" w:history="1">
              <w:r w:rsidR="00016B9D" w:rsidRPr="00247DDD">
                <w:rPr>
                  <w:rStyle w:val="Hyperlink"/>
                  <w:sz w:val="17"/>
                  <w:szCs w:val="17"/>
                </w:rPr>
                <w:t>69/213</w:t>
              </w:r>
            </w:hyperlink>
          </w:p>
        </w:tc>
        <w:tc>
          <w:tcPr>
            <w:tcW w:w="4023" w:type="pct"/>
            <w:tcMar>
              <w:left w:w="0" w:type="dxa"/>
              <w:right w:w="0" w:type="dxa"/>
            </w:tcMar>
          </w:tcPr>
          <w:p w14:paraId="36D6A7E3" w14:textId="77777777" w:rsidR="00016B9D" w:rsidRPr="00247DDD" w:rsidRDefault="00016B9D">
            <w:pPr>
              <w:pStyle w:val="DualTxt"/>
              <w:spacing w:before="40" w:after="40" w:line="200" w:lineRule="exact"/>
              <w:ind w:left="86" w:right="43"/>
              <w:jc w:val="left"/>
              <w:rPr>
                <w:rFonts w:eastAsia="Times"/>
                <w:sz w:val="17"/>
              </w:rPr>
            </w:pPr>
            <w:r w:rsidRPr="00247DDD">
              <w:rPr>
                <w:sz w:val="17"/>
              </w:rPr>
              <w:t>Role of transport and transit corridors in ensuring international cooperation for sustainable development</w:t>
            </w:r>
          </w:p>
        </w:tc>
      </w:tr>
      <w:tr w:rsidR="00016B9D" w:rsidRPr="00247DDD" w14:paraId="34FD8F95" w14:textId="77777777" w:rsidTr="0078766A">
        <w:tc>
          <w:tcPr>
            <w:tcW w:w="977" w:type="pct"/>
            <w:tcMar>
              <w:left w:w="0" w:type="dxa"/>
              <w:right w:w="0" w:type="dxa"/>
            </w:tcMar>
          </w:tcPr>
          <w:p w14:paraId="1051CDBC" w14:textId="77777777" w:rsidR="00016B9D" w:rsidRPr="00247DDD" w:rsidRDefault="001F697B">
            <w:pPr>
              <w:pStyle w:val="DualTxt"/>
              <w:spacing w:before="40" w:after="40" w:line="200" w:lineRule="exact"/>
              <w:ind w:right="43"/>
              <w:jc w:val="left"/>
              <w:rPr>
                <w:sz w:val="17"/>
                <w:szCs w:val="17"/>
              </w:rPr>
            </w:pPr>
            <w:hyperlink r:id="rId64" w:history="1">
              <w:r w:rsidR="00016B9D" w:rsidRPr="00247DDD">
                <w:rPr>
                  <w:rStyle w:val="Hyperlink"/>
                  <w:sz w:val="17"/>
                  <w:szCs w:val="17"/>
                </w:rPr>
                <w:t>70/197</w:t>
              </w:r>
            </w:hyperlink>
          </w:p>
        </w:tc>
        <w:tc>
          <w:tcPr>
            <w:tcW w:w="4023" w:type="pct"/>
            <w:tcMar>
              <w:left w:w="0" w:type="dxa"/>
              <w:right w:w="0" w:type="dxa"/>
            </w:tcMar>
          </w:tcPr>
          <w:p w14:paraId="2D4E6ECE" w14:textId="77777777" w:rsidR="00016B9D" w:rsidRPr="00247DDD" w:rsidRDefault="00016B9D">
            <w:pPr>
              <w:pStyle w:val="DualTxt"/>
              <w:spacing w:before="40" w:after="40" w:line="200" w:lineRule="exact"/>
              <w:ind w:left="86" w:right="43"/>
              <w:jc w:val="left"/>
              <w:rPr>
                <w:sz w:val="17"/>
              </w:rPr>
            </w:pPr>
            <w:r w:rsidRPr="00247DDD">
              <w:rPr>
                <w:sz w:val="17"/>
              </w:rPr>
              <w:t>Towards comprehensive cooperation among all modes of transport for promoting sustainable multimodal transit corridors</w:t>
            </w:r>
          </w:p>
        </w:tc>
      </w:tr>
      <w:tr w:rsidR="00016B9D" w:rsidRPr="00247DDD" w14:paraId="4B79C8FB" w14:textId="77777777" w:rsidTr="0078766A">
        <w:tc>
          <w:tcPr>
            <w:tcW w:w="977" w:type="pct"/>
            <w:tcMar>
              <w:left w:w="0" w:type="dxa"/>
              <w:right w:w="0" w:type="dxa"/>
            </w:tcMar>
          </w:tcPr>
          <w:p w14:paraId="7E7A0A30" w14:textId="77777777" w:rsidR="00016B9D" w:rsidRPr="00247DDD" w:rsidRDefault="001F697B">
            <w:pPr>
              <w:pStyle w:val="DualTxt"/>
              <w:spacing w:before="40" w:after="40" w:line="200" w:lineRule="exact"/>
              <w:ind w:right="43"/>
              <w:jc w:val="left"/>
              <w:rPr>
                <w:sz w:val="17"/>
                <w:szCs w:val="17"/>
              </w:rPr>
            </w:pPr>
            <w:hyperlink r:id="rId65" w:history="1">
              <w:r w:rsidR="00016B9D" w:rsidRPr="00247DDD">
                <w:rPr>
                  <w:rStyle w:val="Hyperlink"/>
                  <w:sz w:val="17"/>
                  <w:szCs w:val="17"/>
                </w:rPr>
                <w:t>70/217</w:t>
              </w:r>
            </w:hyperlink>
          </w:p>
        </w:tc>
        <w:tc>
          <w:tcPr>
            <w:tcW w:w="4023" w:type="pct"/>
            <w:tcMar>
              <w:left w:w="0" w:type="dxa"/>
              <w:right w:w="0" w:type="dxa"/>
            </w:tcMar>
          </w:tcPr>
          <w:p w14:paraId="2AE5C315" w14:textId="77777777" w:rsidR="00016B9D" w:rsidRPr="00247DDD" w:rsidRDefault="00016B9D">
            <w:pPr>
              <w:pStyle w:val="DualTxt"/>
              <w:spacing w:before="40" w:after="40" w:line="200" w:lineRule="exact"/>
              <w:ind w:left="86" w:right="43"/>
              <w:jc w:val="left"/>
              <w:rPr>
                <w:sz w:val="17"/>
              </w:rPr>
            </w:pPr>
            <w:r w:rsidRPr="00247DDD">
              <w:rPr>
                <w:sz w:val="17"/>
              </w:rPr>
              <w:t>Follow-up to the second United Nations Conference on Landlocked Developing Countries</w:t>
            </w:r>
          </w:p>
        </w:tc>
      </w:tr>
      <w:tr w:rsidR="00016B9D" w:rsidRPr="00247DDD" w14:paraId="125BC773" w14:textId="77777777" w:rsidTr="0078766A">
        <w:tc>
          <w:tcPr>
            <w:tcW w:w="977" w:type="pct"/>
            <w:tcMar>
              <w:left w:w="0" w:type="dxa"/>
              <w:right w:w="0" w:type="dxa"/>
            </w:tcMar>
          </w:tcPr>
          <w:p w14:paraId="1A20228C" w14:textId="77777777" w:rsidR="00016B9D" w:rsidRPr="00247DDD" w:rsidRDefault="001F697B">
            <w:pPr>
              <w:pStyle w:val="DualTxt"/>
              <w:spacing w:before="40" w:after="40" w:line="200" w:lineRule="exact"/>
              <w:ind w:right="43"/>
              <w:jc w:val="left"/>
              <w:rPr>
                <w:sz w:val="17"/>
                <w:szCs w:val="17"/>
              </w:rPr>
            </w:pPr>
            <w:hyperlink r:id="rId66" w:history="1">
              <w:r w:rsidR="00016B9D" w:rsidRPr="00247DDD">
                <w:rPr>
                  <w:rStyle w:val="Hyperlink"/>
                  <w:sz w:val="17"/>
                  <w:szCs w:val="17"/>
                </w:rPr>
                <w:t>72/212</w:t>
              </w:r>
            </w:hyperlink>
          </w:p>
        </w:tc>
        <w:tc>
          <w:tcPr>
            <w:tcW w:w="4023" w:type="pct"/>
            <w:tcMar>
              <w:left w:w="0" w:type="dxa"/>
              <w:right w:w="0" w:type="dxa"/>
            </w:tcMar>
          </w:tcPr>
          <w:p w14:paraId="5DDA14C6" w14:textId="77777777" w:rsidR="00016B9D" w:rsidRPr="00247DDD" w:rsidRDefault="00016B9D">
            <w:pPr>
              <w:pStyle w:val="DualTxt"/>
              <w:spacing w:before="40" w:after="40" w:line="200" w:lineRule="exact"/>
              <w:ind w:left="86" w:right="43"/>
              <w:jc w:val="left"/>
              <w:rPr>
                <w:sz w:val="17"/>
              </w:rPr>
            </w:pPr>
            <w:r w:rsidRPr="00247DDD">
              <w:rPr>
                <w:sz w:val="17"/>
              </w:rPr>
              <w:t>Strengthening the links between all modes of transport to achieve the Sustainable Development Goals</w:t>
            </w:r>
          </w:p>
        </w:tc>
      </w:tr>
      <w:tr w:rsidR="00016B9D" w:rsidRPr="00247DDD" w14:paraId="0ABB5E2A" w14:textId="77777777" w:rsidTr="0078766A">
        <w:tc>
          <w:tcPr>
            <w:tcW w:w="977" w:type="pct"/>
            <w:tcMar>
              <w:left w:w="0" w:type="dxa"/>
              <w:right w:w="0" w:type="dxa"/>
            </w:tcMar>
          </w:tcPr>
          <w:p w14:paraId="65FF403F" w14:textId="77777777" w:rsidR="00016B9D" w:rsidRPr="00247DDD" w:rsidRDefault="001F697B">
            <w:pPr>
              <w:pStyle w:val="DualTxt"/>
              <w:spacing w:before="40" w:after="40" w:line="200" w:lineRule="exact"/>
              <w:ind w:right="43"/>
              <w:jc w:val="left"/>
              <w:rPr>
                <w:sz w:val="17"/>
                <w:szCs w:val="17"/>
              </w:rPr>
            </w:pPr>
            <w:hyperlink r:id="rId67" w:history="1">
              <w:r w:rsidR="00016B9D" w:rsidRPr="00247DDD">
                <w:rPr>
                  <w:rStyle w:val="Hyperlink"/>
                  <w:sz w:val="17"/>
                  <w:szCs w:val="17"/>
                </w:rPr>
                <w:t>72/271</w:t>
              </w:r>
            </w:hyperlink>
          </w:p>
        </w:tc>
        <w:tc>
          <w:tcPr>
            <w:tcW w:w="4023" w:type="pct"/>
            <w:tcMar>
              <w:left w:w="0" w:type="dxa"/>
              <w:right w:w="0" w:type="dxa"/>
            </w:tcMar>
          </w:tcPr>
          <w:p w14:paraId="0C5096F1" w14:textId="77777777" w:rsidR="00016B9D" w:rsidRPr="00247DDD" w:rsidRDefault="00016B9D">
            <w:pPr>
              <w:pStyle w:val="DualTxt"/>
              <w:spacing w:before="40" w:after="40" w:line="200" w:lineRule="exact"/>
              <w:ind w:left="86" w:right="43"/>
              <w:jc w:val="left"/>
              <w:rPr>
                <w:sz w:val="17"/>
              </w:rPr>
            </w:pPr>
            <w:r w:rsidRPr="00247DDD">
              <w:rPr>
                <w:sz w:val="17"/>
              </w:rPr>
              <w:t>Improving global road safety</w:t>
            </w:r>
          </w:p>
        </w:tc>
      </w:tr>
      <w:tr w:rsidR="00016B9D" w:rsidRPr="00247DDD" w14:paraId="728F87B1" w14:textId="77777777" w:rsidTr="0078766A">
        <w:tc>
          <w:tcPr>
            <w:tcW w:w="977" w:type="pct"/>
            <w:tcMar>
              <w:left w:w="0" w:type="dxa"/>
              <w:right w:w="0" w:type="dxa"/>
            </w:tcMar>
          </w:tcPr>
          <w:p w14:paraId="51183717" w14:textId="77777777" w:rsidR="00016B9D" w:rsidRPr="00247DDD" w:rsidRDefault="001F697B">
            <w:pPr>
              <w:pStyle w:val="DualTxt"/>
              <w:spacing w:before="40" w:after="40" w:line="200" w:lineRule="exact"/>
              <w:ind w:right="43"/>
              <w:jc w:val="left"/>
              <w:rPr>
                <w:sz w:val="17"/>
                <w:szCs w:val="17"/>
              </w:rPr>
            </w:pPr>
            <w:hyperlink r:id="rId68" w:history="1">
              <w:r w:rsidR="00016B9D" w:rsidRPr="00247DDD">
                <w:rPr>
                  <w:rStyle w:val="Hyperlink"/>
                  <w:sz w:val="17"/>
                  <w:szCs w:val="17"/>
                </w:rPr>
                <w:t>73/243</w:t>
              </w:r>
            </w:hyperlink>
          </w:p>
        </w:tc>
        <w:tc>
          <w:tcPr>
            <w:tcW w:w="4023" w:type="pct"/>
            <w:tcMar>
              <w:left w:w="0" w:type="dxa"/>
              <w:right w:w="0" w:type="dxa"/>
            </w:tcMar>
          </w:tcPr>
          <w:p w14:paraId="29065249" w14:textId="77777777" w:rsidR="00016B9D" w:rsidRPr="00247DDD" w:rsidRDefault="00016B9D">
            <w:pPr>
              <w:pStyle w:val="DualTxt"/>
              <w:spacing w:before="40" w:after="40" w:line="200" w:lineRule="exact"/>
              <w:ind w:left="86" w:right="43"/>
              <w:jc w:val="left"/>
              <w:rPr>
                <w:sz w:val="17"/>
              </w:rPr>
            </w:pPr>
            <w:r w:rsidRPr="00247DDD">
              <w:rPr>
                <w:sz w:val="17"/>
              </w:rPr>
              <w:t>Follow-up to the Second United Nations Conference on Landlocked Developing Countries</w:t>
            </w:r>
          </w:p>
        </w:tc>
      </w:tr>
      <w:tr w:rsidR="00016B9D" w:rsidRPr="00247DDD" w14:paraId="2958EF00" w14:textId="77777777" w:rsidTr="0078766A">
        <w:tc>
          <w:tcPr>
            <w:tcW w:w="977" w:type="pct"/>
            <w:tcMar>
              <w:left w:w="0" w:type="dxa"/>
              <w:right w:w="0" w:type="dxa"/>
            </w:tcMar>
          </w:tcPr>
          <w:p w14:paraId="075594F4" w14:textId="77777777" w:rsidR="00016B9D" w:rsidRPr="00F6300A" w:rsidRDefault="001F697B" w:rsidP="0078766A">
            <w:pPr>
              <w:pStyle w:val="DualTxt"/>
              <w:spacing w:before="40" w:after="40" w:line="200" w:lineRule="exact"/>
              <w:ind w:right="43"/>
              <w:jc w:val="left"/>
              <w:rPr>
                <w:color w:val="0000FF"/>
                <w:sz w:val="17"/>
                <w:szCs w:val="17"/>
              </w:rPr>
            </w:pPr>
            <w:hyperlink r:id="rId69" w:history="1">
              <w:r w:rsidR="00016B9D" w:rsidRPr="00247DDD">
                <w:rPr>
                  <w:rStyle w:val="Hyperlink"/>
                  <w:sz w:val="17"/>
                  <w:szCs w:val="17"/>
                </w:rPr>
                <w:t>74/299</w:t>
              </w:r>
            </w:hyperlink>
          </w:p>
        </w:tc>
        <w:tc>
          <w:tcPr>
            <w:tcW w:w="4023" w:type="pct"/>
            <w:tcMar>
              <w:left w:w="0" w:type="dxa"/>
              <w:right w:w="0" w:type="dxa"/>
            </w:tcMar>
          </w:tcPr>
          <w:p w14:paraId="79400DA8" w14:textId="77777777" w:rsidR="00016B9D" w:rsidRPr="00247DDD" w:rsidRDefault="00016B9D" w:rsidP="0078766A">
            <w:pPr>
              <w:pStyle w:val="DualTxt"/>
              <w:spacing w:before="40" w:after="40" w:line="200" w:lineRule="exact"/>
              <w:ind w:left="86" w:right="43"/>
              <w:jc w:val="left"/>
              <w:rPr>
                <w:sz w:val="17"/>
              </w:rPr>
            </w:pPr>
            <w:r w:rsidRPr="00247DDD">
              <w:rPr>
                <w:sz w:val="17"/>
              </w:rPr>
              <w:t>Improving global road safet</w:t>
            </w:r>
            <w:r>
              <w:rPr>
                <w:sz w:val="17"/>
              </w:rPr>
              <w:t>y</w:t>
            </w:r>
          </w:p>
        </w:tc>
      </w:tr>
      <w:tr w:rsidR="00016B9D" w:rsidRPr="00247DDD" w14:paraId="3D41BE9B" w14:textId="77777777" w:rsidTr="0078766A">
        <w:tc>
          <w:tcPr>
            <w:tcW w:w="977" w:type="pct"/>
            <w:tcMar>
              <w:left w:w="0" w:type="dxa"/>
              <w:right w:w="0" w:type="dxa"/>
            </w:tcMar>
          </w:tcPr>
          <w:p w14:paraId="53D5AE56" w14:textId="77777777" w:rsidR="00016B9D" w:rsidRDefault="001F697B" w:rsidP="0078766A">
            <w:pPr>
              <w:pStyle w:val="DualTxt"/>
              <w:spacing w:before="40" w:after="40" w:line="200" w:lineRule="exact"/>
              <w:ind w:right="43"/>
              <w:jc w:val="left"/>
              <w:rPr>
                <w:rStyle w:val="Hyperlink"/>
                <w:sz w:val="17"/>
                <w:szCs w:val="17"/>
              </w:rPr>
            </w:pPr>
            <w:hyperlink r:id="rId70" w:history="1">
              <w:r w:rsidR="00016B9D" w:rsidRPr="00A53507">
                <w:rPr>
                  <w:rStyle w:val="Hyperlink"/>
                  <w:sz w:val="17"/>
                  <w:szCs w:val="17"/>
                </w:rPr>
                <w:t>76/255</w:t>
              </w:r>
            </w:hyperlink>
          </w:p>
          <w:p w14:paraId="478E0331" w14:textId="77777777" w:rsidR="00016B9D" w:rsidRDefault="00016B9D">
            <w:pPr>
              <w:pStyle w:val="DualTxt"/>
              <w:spacing w:before="40" w:after="40" w:line="200" w:lineRule="exact"/>
              <w:ind w:right="43"/>
              <w:jc w:val="left"/>
            </w:pPr>
          </w:p>
        </w:tc>
        <w:tc>
          <w:tcPr>
            <w:tcW w:w="4023" w:type="pct"/>
            <w:tcMar>
              <w:left w:w="0" w:type="dxa"/>
              <w:right w:w="0" w:type="dxa"/>
            </w:tcMar>
          </w:tcPr>
          <w:p w14:paraId="2E1D427F" w14:textId="77777777" w:rsidR="00016B9D" w:rsidRPr="00AC5EF4" w:rsidRDefault="00016B9D" w:rsidP="0078766A">
            <w:pPr>
              <w:pStyle w:val="DualTxt"/>
              <w:spacing w:before="40" w:after="40" w:line="200" w:lineRule="exact"/>
              <w:ind w:left="86" w:right="43"/>
              <w:rPr>
                <w:sz w:val="17"/>
              </w:rPr>
            </w:pPr>
            <w:r w:rsidRPr="00AC5EF4">
              <w:rPr>
                <w:sz w:val="17"/>
              </w:rPr>
              <w:t xml:space="preserve">Integration of mainstream bicycling into public transportation systems for </w:t>
            </w:r>
          </w:p>
          <w:p w14:paraId="338CD7DB" w14:textId="77777777" w:rsidR="00016B9D" w:rsidRPr="00247DDD" w:rsidRDefault="00016B9D" w:rsidP="0078766A">
            <w:pPr>
              <w:pStyle w:val="DualTxt"/>
              <w:spacing w:before="40" w:after="40" w:line="200" w:lineRule="exact"/>
              <w:ind w:left="86" w:right="43"/>
              <w:jc w:val="left"/>
              <w:rPr>
                <w:sz w:val="17"/>
              </w:rPr>
            </w:pPr>
            <w:r w:rsidRPr="00AC5EF4">
              <w:rPr>
                <w:sz w:val="17"/>
              </w:rPr>
              <w:t>sustainable development</w:t>
            </w:r>
          </w:p>
        </w:tc>
      </w:tr>
    </w:tbl>
    <w:p w14:paraId="1E3A162E" w14:textId="77777777" w:rsidR="00016B9D" w:rsidRDefault="00016B9D" w:rsidP="0078766A">
      <w:pPr>
        <w:pStyle w:val="H23G"/>
      </w:pPr>
      <w:r>
        <w:tab/>
        <w:t>2.</w:t>
      </w:r>
      <w:r>
        <w:tab/>
        <w:t xml:space="preserve">Resolutions of the Economic and Social Council </w:t>
      </w:r>
    </w:p>
    <w:tbl>
      <w:tblPr>
        <w:tblW w:w="4393" w:type="pct"/>
        <w:tblInd w:w="1170" w:type="dxa"/>
        <w:tblLook w:val="04A0" w:firstRow="1" w:lastRow="0" w:firstColumn="1" w:lastColumn="0" w:noHBand="0" w:noVBand="1"/>
      </w:tblPr>
      <w:tblGrid>
        <w:gridCol w:w="1655"/>
        <w:gridCol w:w="6814"/>
      </w:tblGrid>
      <w:tr w:rsidR="00016B9D" w:rsidRPr="00247DDD" w14:paraId="7842D398" w14:textId="77777777" w:rsidTr="0078766A">
        <w:tc>
          <w:tcPr>
            <w:tcW w:w="977" w:type="pct"/>
            <w:tcMar>
              <w:left w:w="0" w:type="dxa"/>
              <w:right w:w="0" w:type="dxa"/>
            </w:tcMar>
          </w:tcPr>
          <w:p w14:paraId="35719C55" w14:textId="77777777" w:rsidR="00016B9D" w:rsidRPr="00247DDD" w:rsidRDefault="001F697B">
            <w:pPr>
              <w:pStyle w:val="DualTxt"/>
              <w:spacing w:before="40" w:after="40" w:line="194" w:lineRule="exact"/>
              <w:ind w:right="43"/>
              <w:jc w:val="left"/>
              <w:rPr>
                <w:rFonts w:eastAsia="Times"/>
                <w:sz w:val="17"/>
              </w:rPr>
            </w:pPr>
            <w:hyperlink r:id="rId71" w:history="1">
              <w:r w:rsidR="00016B9D" w:rsidRPr="00C55757">
                <w:rPr>
                  <w:rStyle w:val="Hyperlink"/>
                  <w:rFonts w:eastAsia="Times"/>
                  <w:sz w:val="17"/>
                </w:rPr>
                <w:t>1999/65</w:t>
              </w:r>
            </w:hyperlink>
          </w:p>
        </w:tc>
        <w:tc>
          <w:tcPr>
            <w:tcW w:w="4023" w:type="pct"/>
            <w:tcMar>
              <w:left w:w="0" w:type="dxa"/>
              <w:right w:w="0" w:type="dxa"/>
            </w:tcMar>
          </w:tcPr>
          <w:p w14:paraId="62873681" w14:textId="77777777" w:rsidR="00016B9D" w:rsidRPr="00247DDD" w:rsidRDefault="00016B9D">
            <w:pPr>
              <w:pStyle w:val="DualTxt"/>
              <w:spacing w:before="40" w:after="40" w:line="194" w:lineRule="exact"/>
              <w:ind w:left="86" w:right="43"/>
              <w:jc w:val="left"/>
              <w:rPr>
                <w:sz w:val="17"/>
              </w:rPr>
            </w:pPr>
            <w:r w:rsidRPr="00247DDD">
              <w:rPr>
                <w:sz w:val="17"/>
              </w:rPr>
              <w:t>Reconfiguration of the Committee of Experts on the Transport of Dangerous Goods into a Committee of Experts on the Transport of Dangerous Goods and on the Globally Harmonized System of Classification and Labelling of Chemicals</w:t>
            </w:r>
          </w:p>
        </w:tc>
      </w:tr>
      <w:tr w:rsidR="00016B9D" w:rsidRPr="00247DDD" w14:paraId="37366D83" w14:textId="77777777" w:rsidTr="0078766A">
        <w:tc>
          <w:tcPr>
            <w:tcW w:w="977" w:type="pct"/>
            <w:tcMar>
              <w:left w:w="0" w:type="dxa"/>
              <w:right w:w="0" w:type="dxa"/>
            </w:tcMar>
          </w:tcPr>
          <w:p w14:paraId="36BC5B2A" w14:textId="77777777" w:rsidR="00016B9D" w:rsidRPr="00247DDD" w:rsidRDefault="001F697B">
            <w:pPr>
              <w:pStyle w:val="DualTxt"/>
              <w:spacing w:before="40" w:after="40" w:line="194" w:lineRule="exact"/>
              <w:ind w:right="43"/>
              <w:jc w:val="left"/>
              <w:rPr>
                <w:rFonts w:eastAsia="Times"/>
                <w:sz w:val="17"/>
              </w:rPr>
            </w:pPr>
            <w:hyperlink r:id="rId72" w:history="1">
              <w:r w:rsidR="00016B9D" w:rsidRPr="00247DDD">
                <w:rPr>
                  <w:rStyle w:val="Hyperlink"/>
                  <w:rFonts w:eastAsia="Times"/>
                  <w:sz w:val="17"/>
                </w:rPr>
                <w:t>2013/7</w:t>
              </w:r>
            </w:hyperlink>
          </w:p>
        </w:tc>
        <w:tc>
          <w:tcPr>
            <w:tcW w:w="4023" w:type="pct"/>
            <w:tcMar>
              <w:left w:w="0" w:type="dxa"/>
              <w:right w:w="0" w:type="dxa"/>
            </w:tcMar>
          </w:tcPr>
          <w:p w14:paraId="7302384A" w14:textId="77777777" w:rsidR="00016B9D" w:rsidRPr="00247DDD" w:rsidRDefault="00016B9D">
            <w:pPr>
              <w:pStyle w:val="DualTxt"/>
              <w:spacing w:before="40" w:after="40" w:line="194" w:lineRule="exact"/>
              <w:ind w:left="86" w:right="43"/>
              <w:jc w:val="left"/>
              <w:rPr>
                <w:sz w:val="17"/>
              </w:rPr>
            </w:pPr>
            <w:r w:rsidRPr="00247DDD">
              <w:rPr>
                <w:sz w:val="17"/>
              </w:rPr>
              <w:t>Europe-Africa fixed link through the Strait of Gibraltar</w:t>
            </w:r>
          </w:p>
        </w:tc>
      </w:tr>
      <w:tr w:rsidR="00016B9D" w:rsidRPr="00247DDD" w14:paraId="1F72D68E" w14:textId="77777777" w:rsidTr="0078766A">
        <w:tc>
          <w:tcPr>
            <w:tcW w:w="977" w:type="pct"/>
            <w:tcMar>
              <w:left w:w="0" w:type="dxa"/>
              <w:right w:w="0" w:type="dxa"/>
            </w:tcMar>
          </w:tcPr>
          <w:p w14:paraId="3E141388" w14:textId="77777777" w:rsidR="00016B9D" w:rsidRPr="00247DDD" w:rsidRDefault="001F697B">
            <w:pPr>
              <w:pStyle w:val="DualTxt"/>
              <w:spacing w:before="40" w:after="40" w:line="200" w:lineRule="exact"/>
              <w:ind w:right="43"/>
              <w:jc w:val="left"/>
              <w:rPr>
                <w:rFonts w:eastAsia="Times"/>
                <w:sz w:val="17"/>
              </w:rPr>
            </w:pPr>
            <w:hyperlink r:id="rId73" w:history="1">
              <w:r w:rsidR="00016B9D" w:rsidRPr="00247DDD">
                <w:rPr>
                  <w:rStyle w:val="Hyperlink"/>
                  <w:rFonts w:eastAsia="Times"/>
                  <w:sz w:val="17"/>
                </w:rPr>
                <w:t>2021/13</w:t>
              </w:r>
            </w:hyperlink>
          </w:p>
        </w:tc>
        <w:tc>
          <w:tcPr>
            <w:tcW w:w="4023" w:type="pct"/>
            <w:tcMar>
              <w:left w:w="0" w:type="dxa"/>
              <w:right w:w="0" w:type="dxa"/>
            </w:tcMar>
          </w:tcPr>
          <w:p w14:paraId="233E1330" w14:textId="77777777" w:rsidR="00016B9D" w:rsidRPr="00247DDD" w:rsidRDefault="00016B9D">
            <w:pPr>
              <w:pStyle w:val="DualTxt"/>
              <w:spacing w:before="40" w:after="40" w:line="200" w:lineRule="exact"/>
              <w:ind w:left="86" w:right="43"/>
              <w:jc w:val="left"/>
              <w:rPr>
                <w:sz w:val="17"/>
              </w:rPr>
            </w:pPr>
            <w:r w:rsidRPr="00247DDD">
              <w:rPr>
                <w:sz w:val="17"/>
              </w:rPr>
              <w:t>Work of the Committee of Experts on the Transport of Dangerous Goods and on the Globally Harmonized System of Classification and Labelling of Chemicals</w:t>
            </w:r>
          </w:p>
        </w:tc>
      </w:tr>
      <w:tr w:rsidR="00016B9D" w:rsidRPr="00247DDD" w14:paraId="00EC83F8" w14:textId="77777777" w:rsidTr="0078766A">
        <w:tc>
          <w:tcPr>
            <w:tcW w:w="977" w:type="pct"/>
            <w:tcMar>
              <w:left w:w="0" w:type="dxa"/>
              <w:right w:w="0" w:type="dxa"/>
            </w:tcMar>
          </w:tcPr>
          <w:p w14:paraId="139DCF52" w14:textId="77777777" w:rsidR="00016B9D" w:rsidRPr="00247DDD" w:rsidRDefault="001F697B">
            <w:pPr>
              <w:pStyle w:val="DualTxt"/>
              <w:spacing w:before="40" w:after="40" w:line="200" w:lineRule="exact"/>
              <w:ind w:right="43"/>
              <w:jc w:val="left"/>
              <w:rPr>
                <w:sz w:val="17"/>
              </w:rPr>
            </w:pPr>
            <w:hyperlink r:id="rId74" w:history="1">
              <w:r w:rsidR="00016B9D" w:rsidRPr="00247DDD">
                <w:rPr>
                  <w:rStyle w:val="Hyperlink"/>
                  <w:sz w:val="17"/>
                </w:rPr>
                <w:t>2022/2</w:t>
              </w:r>
            </w:hyperlink>
          </w:p>
        </w:tc>
        <w:tc>
          <w:tcPr>
            <w:tcW w:w="4023" w:type="pct"/>
            <w:tcMar>
              <w:left w:w="0" w:type="dxa"/>
              <w:right w:w="0" w:type="dxa"/>
            </w:tcMar>
          </w:tcPr>
          <w:p w14:paraId="28272614" w14:textId="77777777" w:rsidR="00016B9D" w:rsidRPr="00247DDD" w:rsidRDefault="00016B9D">
            <w:pPr>
              <w:pStyle w:val="DualTxt"/>
              <w:spacing w:before="40" w:after="40" w:line="200" w:lineRule="exact"/>
              <w:ind w:left="86" w:right="43"/>
              <w:jc w:val="left"/>
              <w:rPr>
                <w:sz w:val="17"/>
              </w:rPr>
            </w:pPr>
            <w:r w:rsidRPr="00247DDD">
              <w:rPr>
                <w:sz w:val="17"/>
              </w:rPr>
              <w:t>Revised terms of reference of the Inland Transport Committee of the Economic Commission for Europe</w:t>
            </w:r>
          </w:p>
        </w:tc>
      </w:tr>
    </w:tbl>
    <w:p w14:paraId="31CBB388" w14:textId="77777777" w:rsidR="00016B9D" w:rsidRDefault="00016B9D" w:rsidP="0078766A">
      <w:pPr>
        <w:pStyle w:val="H23G"/>
      </w:pPr>
      <w:r>
        <w:lastRenderedPageBreak/>
        <w:tab/>
        <w:t>3.</w:t>
      </w:r>
      <w:r>
        <w:tab/>
      </w:r>
      <w:r w:rsidRPr="0067018B">
        <w:t>Economic Commission for Europe decisions</w:t>
      </w:r>
    </w:p>
    <w:tbl>
      <w:tblPr>
        <w:tblW w:w="4393" w:type="pct"/>
        <w:tblInd w:w="1170" w:type="dxa"/>
        <w:tblLook w:val="04A0" w:firstRow="1" w:lastRow="0" w:firstColumn="1" w:lastColumn="0" w:noHBand="0" w:noVBand="1"/>
      </w:tblPr>
      <w:tblGrid>
        <w:gridCol w:w="1655"/>
        <w:gridCol w:w="6814"/>
      </w:tblGrid>
      <w:tr w:rsidR="00016B9D" w:rsidRPr="00247DDD" w14:paraId="4263F78D" w14:textId="77777777" w:rsidTr="0078766A">
        <w:tc>
          <w:tcPr>
            <w:tcW w:w="977" w:type="pct"/>
            <w:tcMar>
              <w:left w:w="0" w:type="dxa"/>
              <w:right w:w="0" w:type="dxa"/>
            </w:tcMar>
          </w:tcPr>
          <w:p w14:paraId="6EB344F1" w14:textId="77777777" w:rsidR="00016B9D" w:rsidRPr="00247DDD" w:rsidRDefault="001F697B" w:rsidP="0078766A">
            <w:pPr>
              <w:pStyle w:val="DualTxt"/>
              <w:spacing w:before="40" w:after="40" w:line="194" w:lineRule="exact"/>
              <w:ind w:right="43"/>
              <w:jc w:val="left"/>
              <w:rPr>
                <w:spacing w:val="0"/>
                <w:w w:val="100"/>
                <w:sz w:val="17"/>
                <w:szCs w:val="17"/>
                <w:lang w:eastAsia="zh-CN"/>
              </w:rPr>
            </w:pPr>
            <w:hyperlink r:id="rId75" w:history="1">
              <w:r w:rsidR="00016B9D" w:rsidRPr="00855553">
                <w:rPr>
                  <w:rStyle w:val="Hyperlink"/>
                  <w:rFonts w:eastAsia="Calibri"/>
                  <w:spacing w:val="0"/>
                  <w:w w:val="100"/>
                  <w:sz w:val="17"/>
                  <w:szCs w:val="17"/>
                </w:rPr>
                <w:t>ECE/AC.21/2014/2</w:t>
              </w:r>
            </w:hyperlink>
          </w:p>
        </w:tc>
        <w:tc>
          <w:tcPr>
            <w:tcW w:w="4023" w:type="pct"/>
            <w:tcMar>
              <w:left w:w="0" w:type="dxa"/>
              <w:right w:w="0" w:type="dxa"/>
            </w:tcMar>
          </w:tcPr>
          <w:p w14:paraId="6E68B7E6" w14:textId="77777777" w:rsidR="00016B9D" w:rsidRPr="00247DDD" w:rsidRDefault="00016B9D" w:rsidP="0078766A">
            <w:pPr>
              <w:pStyle w:val="DualTxt"/>
              <w:spacing w:before="40" w:after="40" w:line="194" w:lineRule="exact"/>
              <w:ind w:left="86" w:right="43"/>
              <w:jc w:val="left"/>
              <w:rPr>
                <w:sz w:val="17"/>
              </w:rPr>
            </w:pPr>
            <w:r w:rsidRPr="00247DDD">
              <w:rPr>
                <w:sz w:val="17"/>
              </w:rPr>
              <w:t>Report of the High-level Meeting on Transport, Health and Environment on its fourth session</w:t>
            </w:r>
          </w:p>
        </w:tc>
      </w:tr>
      <w:tr w:rsidR="00016B9D" w:rsidRPr="00247DDD" w14:paraId="27090042" w14:textId="77777777" w:rsidTr="0078766A">
        <w:tc>
          <w:tcPr>
            <w:tcW w:w="977" w:type="pct"/>
            <w:tcMar>
              <w:left w:w="0" w:type="dxa"/>
              <w:right w:w="0" w:type="dxa"/>
            </w:tcMar>
          </w:tcPr>
          <w:p w14:paraId="101CC5F3" w14:textId="77777777" w:rsidR="00016B9D" w:rsidRPr="00247DDD" w:rsidRDefault="001F697B" w:rsidP="0078766A">
            <w:pPr>
              <w:pStyle w:val="DualTxt"/>
              <w:spacing w:before="40" w:after="40" w:line="194" w:lineRule="exact"/>
              <w:ind w:right="43"/>
              <w:jc w:val="left"/>
              <w:rPr>
                <w:rFonts w:eastAsia="Times"/>
                <w:spacing w:val="0"/>
                <w:w w:val="101"/>
                <w:sz w:val="17"/>
                <w:szCs w:val="17"/>
              </w:rPr>
            </w:pPr>
            <w:hyperlink r:id="rId76" w:history="1">
              <w:r w:rsidR="00016B9D" w:rsidRPr="00855553">
                <w:rPr>
                  <w:rStyle w:val="Hyperlink"/>
                  <w:rFonts w:eastAsia="Calibri"/>
                  <w:spacing w:val="0"/>
                  <w:w w:val="101"/>
                  <w:sz w:val="17"/>
                  <w:szCs w:val="17"/>
                </w:rPr>
                <w:t>ECE/TRANS/224</w:t>
              </w:r>
            </w:hyperlink>
          </w:p>
        </w:tc>
        <w:tc>
          <w:tcPr>
            <w:tcW w:w="4023" w:type="pct"/>
            <w:tcMar>
              <w:left w:w="0" w:type="dxa"/>
              <w:right w:w="0" w:type="dxa"/>
            </w:tcMar>
          </w:tcPr>
          <w:p w14:paraId="3AE2BA11" w14:textId="77777777" w:rsidR="00016B9D" w:rsidRPr="00247DDD" w:rsidRDefault="00016B9D" w:rsidP="0078766A">
            <w:pPr>
              <w:pStyle w:val="DualTxt"/>
              <w:spacing w:before="40" w:after="40" w:line="194" w:lineRule="exact"/>
              <w:ind w:left="86" w:right="14"/>
              <w:jc w:val="left"/>
              <w:rPr>
                <w:sz w:val="17"/>
                <w:szCs w:val="17"/>
                <w:lang w:eastAsia="zh-CN"/>
              </w:rPr>
            </w:pPr>
            <w:r w:rsidRPr="00247DDD">
              <w:rPr>
                <w:rFonts w:eastAsia="Times"/>
                <w:iCs/>
                <w:sz w:val="17"/>
                <w:szCs w:val="17"/>
              </w:rPr>
              <w:t>Report of the Inland Transport Committee on its seventy-fourth session (UNECE Road Map for promoting ITS-20 global actions 2012–2020)</w:t>
            </w:r>
          </w:p>
        </w:tc>
      </w:tr>
      <w:tr w:rsidR="00016B9D" w:rsidRPr="00247DDD" w14:paraId="2133A9FC" w14:textId="77777777" w:rsidTr="0078766A">
        <w:tc>
          <w:tcPr>
            <w:tcW w:w="977" w:type="pct"/>
            <w:tcMar>
              <w:left w:w="0" w:type="dxa"/>
              <w:right w:w="0" w:type="dxa"/>
            </w:tcMar>
          </w:tcPr>
          <w:p w14:paraId="1F5BB4E7" w14:textId="77777777" w:rsidR="00016B9D" w:rsidRPr="00247DDD" w:rsidRDefault="001F697B" w:rsidP="0078766A">
            <w:pPr>
              <w:pStyle w:val="DualTxt"/>
              <w:spacing w:before="40" w:after="40" w:line="194" w:lineRule="exact"/>
              <w:ind w:right="43"/>
              <w:jc w:val="left"/>
              <w:rPr>
                <w:rFonts w:eastAsia="Times"/>
                <w:spacing w:val="0"/>
                <w:w w:val="101"/>
                <w:sz w:val="17"/>
                <w:szCs w:val="17"/>
              </w:rPr>
            </w:pPr>
            <w:hyperlink r:id="rId77" w:history="1">
              <w:r w:rsidR="00016B9D" w:rsidRPr="00855553">
                <w:rPr>
                  <w:rStyle w:val="Hyperlink"/>
                  <w:rFonts w:eastAsia="Calibri"/>
                  <w:spacing w:val="0"/>
                  <w:w w:val="101"/>
                  <w:sz w:val="17"/>
                  <w:szCs w:val="17"/>
                </w:rPr>
                <w:t>ECE/TRANS/236</w:t>
              </w:r>
            </w:hyperlink>
          </w:p>
        </w:tc>
        <w:tc>
          <w:tcPr>
            <w:tcW w:w="4023" w:type="pct"/>
            <w:tcMar>
              <w:left w:w="0" w:type="dxa"/>
              <w:right w:w="0" w:type="dxa"/>
            </w:tcMar>
          </w:tcPr>
          <w:p w14:paraId="1C37BBFD" w14:textId="77777777" w:rsidR="00016B9D" w:rsidRPr="00247DDD" w:rsidRDefault="00016B9D" w:rsidP="0078766A">
            <w:pPr>
              <w:pStyle w:val="DualTxt"/>
              <w:spacing w:before="40" w:after="40" w:line="194" w:lineRule="exact"/>
              <w:ind w:left="86" w:right="43"/>
              <w:jc w:val="left"/>
              <w:rPr>
                <w:sz w:val="17"/>
                <w:szCs w:val="17"/>
                <w:lang w:eastAsia="zh-CN"/>
              </w:rPr>
            </w:pPr>
            <w:r w:rsidRPr="00247DDD">
              <w:rPr>
                <w:rFonts w:eastAsia="Times"/>
                <w:spacing w:val="2"/>
                <w:sz w:val="17"/>
                <w:szCs w:val="17"/>
              </w:rPr>
              <w:t>Report of the Inland Transport Committee on</w:t>
            </w:r>
            <w:r w:rsidRPr="00247DDD">
              <w:rPr>
                <w:rFonts w:eastAsia="Times"/>
                <w:sz w:val="17"/>
                <w:szCs w:val="17"/>
              </w:rPr>
              <w:t xml:space="preserve"> </w:t>
            </w:r>
            <w:r w:rsidRPr="00247DDD">
              <w:rPr>
                <w:rFonts w:eastAsia="Times"/>
                <w:spacing w:val="2"/>
                <w:sz w:val="17"/>
                <w:szCs w:val="17"/>
              </w:rPr>
              <w:t>its seventy-fifth session (Joint Declaration on</w:t>
            </w:r>
            <w:r w:rsidRPr="00247DDD">
              <w:rPr>
                <w:rFonts w:eastAsia="Times"/>
                <w:sz w:val="17"/>
                <w:szCs w:val="17"/>
              </w:rPr>
              <w:t xml:space="preserve"> the promotion of Euro-Asian Rail Transport </w:t>
            </w:r>
            <w:r w:rsidRPr="00247DDD">
              <w:rPr>
                <w:rFonts w:eastAsia="Times"/>
                <w:spacing w:val="2"/>
                <w:sz w:val="17"/>
                <w:szCs w:val="17"/>
              </w:rPr>
              <w:t>and Activities towards Unified Railway Law;</w:t>
            </w:r>
            <w:r w:rsidRPr="00247DDD">
              <w:rPr>
                <w:rFonts w:eastAsia="Times"/>
                <w:sz w:val="17"/>
                <w:szCs w:val="17"/>
              </w:rPr>
              <w:t xml:space="preserve"> and Joint Statement on Future Development of Euro-Asian Transport Links)</w:t>
            </w:r>
          </w:p>
        </w:tc>
      </w:tr>
      <w:tr w:rsidR="00016B9D" w:rsidRPr="00247DDD" w14:paraId="323511A1" w14:textId="77777777" w:rsidTr="0078766A">
        <w:tc>
          <w:tcPr>
            <w:tcW w:w="977" w:type="pct"/>
            <w:tcMar>
              <w:left w:w="0" w:type="dxa"/>
              <w:right w:w="0" w:type="dxa"/>
            </w:tcMar>
          </w:tcPr>
          <w:p w14:paraId="560CF08D" w14:textId="77777777" w:rsidR="00016B9D" w:rsidRPr="00247DDD" w:rsidRDefault="001F697B" w:rsidP="0078766A">
            <w:pPr>
              <w:pStyle w:val="DualTxt"/>
              <w:spacing w:before="40" w:after="40" w:line="194" w:lineRule="exact"/>
              <w:ind w:right="43"/>
              <w:jc w:val="left"/>
              <w:rPr>
                <w:rFonts w:eastAsia="Times"/>
                <w:spacing w:val="0"/>
                <w:w w:val="101"/>
                <w:sz w:val="17"/>
                <w:szCs w:val="17"/>
              </w:rPr>
            </w:pPr>
            <w:hyperlink r:id="rId78" w:history="1">
              <w:r w:rsidR="00016B9D" w:rsidRPr="00855553">
                <w:rPr>
                  <w:rStyle w:val="Hyperlink"/>
                  <w:rFonts w:eastAsia="Calibri"/>
                  <w:spacing w:val="0"/>
                  <w:w w:val="101"/>
                  <w:sz w:val="17"/>
                  <w:szCs w:val="17"/>
                </w:rPr>
                <w:t>ECE/TRANS/248</w:t>
              </w:r>
            </w:hyperlink>
          </w:p>
        </w:tc>
        <w:tc>
          <w:tcPr>
            <w:tcW w:w="4023" w:type="pct"/>
            <w:tcMar>
              <w:left w:w="0" w:type="dxa"/>
              <w:right w:w="0" w:type="dxa"/>
            </w:tcMar>
          </w:tcPr>
          <w:p w14:paraId="4975406A" w14:textId="77777777" w:rsidR="00016B9D" w:rsidRPr="00247DDD" w:rsidRDefault="00016B9D" w:rsidP="0078766A">
            <w:pPr>
              <w:pStyle w:val="DualTxt"/>
              <w:spacing w:before="40" w:after="40" w:line="194" w:lineRule="exact"/>
              <w:ind w:left="86" w:right="43"/>
              <w:jc w:val="left"/>
              <w:rPr>
                <w:sz w:val="17"/>
                <w:szCs w:val="17"/>
                <w:lang w:eastAsia="zh-CN"/>
              </w:rPr>
            </w:pPr>
            <w:r w:rsidRPr="00247DDD">
              <w:rPr>
                <w:rFonts w:eastAsia="Times"/>
                <w:sz w:val="17"/>
                <w:szCs w:val="17"/>
              </w:rPr>
              <w:t>Report of the Inland Transport Committee on its seventy-seventh session</w:t>
            </w:r>
          </w:p>
        </w:tc>
      </w:tr>
      <w:tr w:rsidR="00016B9D" w:rsidRPr="00247DDD" w14:paraId="085FAAEE" w14:textId="77777777" w:rsidTr="0078766A">
        <w:tc>
          <w:tcPr>
            <w:tcW w:w="977" w:type="pct"/>
            <w:tcMar>
              <w:left w:w="0" w:type="dxa"/>
              <w:right w:w="0" w:type="dxa"/>
            </w:tcMar>
          </w:tcPr>
          <w:p w14:paraId="38F20F47" w14:textId="77777777" w:rsidR="00016B9D" w:rsidRPr="00247DDD" w:rsidRDefault="001F697B" w:rsidP="0078766A">
            <w:pPr>
              <w:pStyle w:val="DualTxt"/>
              <w:spacing w:before="40" w:after="40" w:line="194" w:lineRule="exact"/>
              <w:ind w:right="43"/>
              <w:jc w:val="left"/>
              <w:rPr>
                <w:rFonts w:eastAsia="Times"/>
                <w:spacing w:val="0"/>
                <w:w w:val="101"/>
                <w:sz w:val="17"/>
                <w:szCs w:val="17"/>
              </w:rPr>
            </w:pPr>
            <w:hyperlink r:id="rId79" w:history="1">
              <w:r w:rsidR="00016B9D" w:rsidRPr="00855553">
                <w:rPr>
                  <w:rStyle w:val="Hyperlink"/>
                  <w:rFonts w:eastAsia="Calibri"/>
                  <w:spacing w:val="0"/>
                  <w:w w:val="101"/>
                  <w:sz w:val="17"/>
                  <w:szCs w:val="17"/>
                </w:rPr>
                <w:t>ECE/TRANS/254</w:t>
              </w:r>
            </w:hyperlink>
          </w:p>
        </w:tc>
        <w:tc>
          <w:tcPr>
            <w:tcW w:w="4023" w:type="pct"/>
            <w:tcMar>
              <w:left w:w="0" w:type="dxa"/>
              <w:right w:w="0" w:type="dxa"/>
            </w:tcMar>
          </w:tcPr>
          <w:p w14:paraId="3940DCB4" w14:textId="77777777" w:rsidR="00016B9D" w:rsidRPr="00247DDD" w:rsidRDefault="00016B9D" w:rsidP="0078766A">
            <w:pPr>
              <w:pStyle w:val="DualTxt"/>
              <w:spacing w:before="40" w:after="40" w:line="194" w:lineRule="exact"/>
              <w:ind w:left="86" w:right="43"/>
              <w:jc w:val="left"/>
              <w:rPr>
                <w:sz w:val="17"/>
                <w:szCs w:val="17"/>
                <w:lang w:eastAsia="zh-CN"/>
              </w:rPr>
            </w:pPr>
            <w:r w:rsidRPr="00247DDD">
              <w:rPr>
                <w:rFonts w:eastAsia="Times"/>
                <w:sz w:val="17"/>
                <w:szCs w:val="17"/>
              </w:rPr>
              <w:t>Report of the Inland Transport Committee on its seventy-eighth session</w:t>
            </w:r>
          </w:p>
        </w:tc>
      </w:tr>
      <w:tr w:rsidR="00016B9D" w:rsidRPr="00247DDD" w14:paraId="314A28CE" w14:textId="77777777" w:rsidTr="0078766A">
        <w:tc>
          <w:tcPr>
            <w:tcW w:w="977" w:type="pct"/>
            <w:tcMar>
              <w:left w:w="0" w:type="dxa"/>
              <w:right w:w="0" w:type="dxa"/>
            </w:tcMar>
          </w:tcPr>
          <w:p w14:paraId="592D0F27" w14:textId="77777777" w:rsidR="00016B9D" w:rsidRPr="00247DDD" w:rsidRDefault="001F697B" w:rsidP="0078766A">
            <w:pPr>
              <w:pStyle w:val="DualTxt"/>
              <w:spacing w:before="40" w:after="40" w:line="200" w:lineRule="exact"/>
              <w:ind w:right="43"/>
              <w:jc w:val="left"/>
              <w:rPr>
                <w:rFonts w:eastAsia="Times"/>
                <w:spacing w:val="0"/>
                <w:w w:val="101"/>
                <w:sz w:val="17"/>
                <w:szCs w:val="17"/>
              </w:rPr>
            </w:pPr>
            <w:hyperlink r:id="rId80" w:history="1">
              <w:r w:rsidR="00016B9D" w:rsidRPr="00855553">
                <w:rPr>
                  <w:rStyle w:val="Hyperlink"/>
                  <w:rFonts w:eastAsia="Calibri"/>
                  <w:spacing w:val="0"/>
                  <w:w w:val="101"/>
                  <w:sz w:val="17"/>
                  <w:szCs w:val="17"/>
                </w:rPr>
                <w:t>ECE/TRANS/270</w:t>
              </w:r>
            </w:hyperlink>
          </w:p>
        </w:tc>
        <w:tc>
          <w:tcPr>
            <w:tcW w:w="4023" w:type="pct"/>
            <w:tcMar>
              <w:left w:w="0" w:type="dxa"/>
              <w:right w:w="0" w:type="dxa"/>
            </w:tcMar>
          </w:tcPr>
          <w:p w14:paraId="30AB28D4" w14:textId="77777777" w:rsidR="00016B9D" w:rsidRPr="00247DDD" w:rsidRDefault="00016B9D" w:rsidP="0078766A">
            <w:pPr>
              <w:pStyle w:val="DualTxt"/>
              <w:spacing w:before="40" w:after="40" w:line="200" w:lineRule="exact"/>
              <w:ind w:left="86" w:right="14"/>
              <w:jc w:val="left"/>
              <w:rPr>
                <w:spacing w:val="2"/>
                <w:w w:val="101"/>
                <w:sz w:val="17"/>
                <w:szCs w:val="17"/>
                <w:lang w:eastAsia="zh-CN"/>
              </w:rPr>
            </w:pPr>
            <w:r w:rsidRPr="00247DDD">
              <w:rPr>
                <w:rFonts w:eastAsia="Times"/>
                <w:spacing w:val="2"/>
                <w:w w:val="101"/>
                <w:sz w:val="17"/>
                <w:szCs w:val="17"/>
              </w:rPr>
              <w:t>Report of the Inland Transport Committee on its seventy-ninth session (adopting Ministerial Resolution on embracing the new era for sustainable inland transport and mobility)</w:t>
            </w:r>
          </w:p>
        </w:tc>
      </w:tr>
      <w:tr w:rsidR="00016B9D" w:rsidRPr="00247DDD" w14:paraId="5B3C3B26" w14:textId="77777777" w:rsidTr="0078766A">
        <w:tc>
          <w:tcPr>
            <w:tcW w:w="977" w:type="pct"/>
            <w:tcMar>
              <w:left w:w="0" w:type="dxa"/>
              <w:right w:w="0" w:type="dxa"/>
            </w:tcMar>
          </w:tcPr>
          <w:p w14:paraId="050C2DDF" w14:textId="77777777" w:rsidR="00016B9D" w:rsidRPr="00247DDD" w:rsidRDefault="001F697B" w:rsidP="0078766A">
            <w:pPr>
              <w:pStyle w:val="DualTxt"/>
              <w:spacing w:before="40" w:after="40" w:line="200" w:lineRule="exact"/>
              <w:ind w:right="43"/>
              <w:jc w:val="left"/>
              <w:rPr>
                <w:rFonts w:eastAsia="Times"/>
                <w:spacing w:val="0"/>
                <w:w w:val="101"/>
                <w:sz w:val="17"/>
                <w:szCs w:val="17"/>
              </w:rPr>
            </w:pPr>
            <w:hyperlink r:id="rId81" w:history="1">
              <w:r w:rsidR="00016B9D" w:rsidRPr="00855553">
                <w:rPr>
                  <w:rStyle w:val="Hyperlink"/>
                  <w:rFonts w:eastAsia="Calibri"/>
                  <w:spacing w:val="0"/>
                  <w:w w:val="101"/>
                  <w:sz w:val="17"/>
                  <w:szCs w:val="17"/>
                </w:rPr>
                <w:t>ECE/TRANS/274</w:t>
              </w:r>
            </w:hyperlink>
          </w:p>
        </w:tc>
        <w:tc>
          <w:tcPr>
            <w:tcW w:w="4023" w:type="pct"/>
            <w:tcMar>
              <w:left w:w="0" w:type="dxa"/>
              <w:right w:w="0" w:type="dxa"/>
            </w:tcMar>
          </w:tcPr>
          <w:p w14:paraId="3F487EFB" w14:textId="77777777" w:rsidR="00016B9D" w:rsidRPr="00247DDD" w:rsidRDefault="00016B9D" w:rsidP="0078766A">
            <w:pPr>
              <w:pStyle w:val="DualTxt"/>
              <w:spacing w:before="40" w:after="40" w:line="200" w:lineRule="exact"/>
              <w:ind w:left="86" w:right="43"/>
              <w:jc w:val="left"/>
              <w:rPr>
                <w:sz w:val="17"/>
                <w:szCs w:val="17"/>
                <w:lang w:eastAsia="zh-CN"/>
              </w:rPr>
            </w:pPr>
            <w:r w:rsidRPr="00247DDD">
              <w:rPr>
                <w:rFonts w:eastAsia="Times"/>
                <w:sz w:val="17"/>
                <w:szCs w:val="17"/>
              </w:rPr>
              <w:t>Report of the Inland Transport Committee on its eightieth session</w:t>
            </w:r>
          </w:p>
        </w:tc>
      </w:tr>
      <w:tr w:rsidR="00016B9D" w:rsidRPr="00247DDD" w14:paraId="6F8547A5" w14:textId="77777777" w:rsidTr="0078766A">
        <w:tc>
          <w:tcPr>
            <w:tcW w:w="977" w:type="pct"/>
            <w:tcMar>
              <w:left w:w="0" w:type="dxa"/>
              <w:right w:w="0" w:type="dxa"/>
            </w:tcMar>
          </w:tcPr>
          <w:p w14:paraId="30B60416" w14:textId="77777777" w:rsidR="00016B9D" w:rsidRPr="00247DDD" w:rsidRDefault="001F697B" w:rsidP="0078766A">
            <w:pPr>
              <w:pStyle w:val="DualTxt"/>
              <w:spacing w:before="40" w:after="40" w:line="200" w:lineRule="exact"/>
              <w:ind w:right="43"/>
              <w:jc w:val="left"/>
              <w:rPr>
                <w:rFonts w:eastAsia="Times"/>
                <w:spacing w:val="0"/>
                <w:w w:val="101"/>
                <w:sz w:val="17"/>
                <w:szCs w:val="17"/>
              </w:rPr>
            </w:pPr>
            <w:hyperlink r:id="rId82" w:history="1">
              <w:r w:rsidR="00016B9D" w:rsidRPr="00855553">
                <w:rPr>
                  <w:rStyle w:val="Hyperlink"/>
                  <w:rFonts w:eastAsia="Calibri"/>
                  <w:spacing w:val="0"/>
                  <w:w w:val="101"/>
                  <w:sz w:val="17"/>
                  <w:szCs w:val="17"/>
                </w:rPr>
                <w:t>ECE/TRANS/288</w:t>
              </w:r>
            </w:hyperlink>
          </w:p>
        </w:tc>
        <w:tc>
          <w:tcPr>
            <w:tcW w:w="4023" w:type="pct"/>
            <w:tcMar>
              <w:left w:w="0" w:type="dxa"/>
              <w:right w:w="0" w:type="dxa"/>
            </w:tcMar>
          </w:tcPr>
          <w:p w14:paraId="51C78D51" w14:textId="77777777" w:rsidR="00016B9D" w:rsidRPr="00247DDD" w:rsidRDefault="00016B9D" w:rsidP="0078766A">
            <w:pPr>
              <w:pStyle w:val="DualTxt"/>
              <w:spacing w:before="40" w:after="40" w:line="200" w:lineRule="exact"/>
              <w:ind w:left="86" w:right="43"/>
              <w:jc w:val="left"/>
              <w:rPr>
                <w:spacing w:val="2"/>
                <w:sz w:val="17"/>
                <w:szCs w:val="17"/>
                <w:lang w:eastAsia="zh-CN"/>
              </w:rPr>
            </w:pPr>
            <w:r w:rsidRPr="00247DDD">
              <w:rPr>
                <w:rFonts w:eastAsia="Times"/>
                <w:spacing w:val="2"/>
                <w:sz w:val="17"/>
                <w:szCs w:val="17"/>
              </w:rPr>
              <w:t>Report of the Inland Transport Committee on its eighty-first session (adopting Ministerial Resolution on enhancing cooperation, harmonization and integration in the era of transport digitalization and automation; Committee resolution no. 265 on the ministerial declaration “Inland Navigation in a Global Setting” and on facilitating the development of the inland water transport; and the Committee strategy until 2030)</w:t>
            </w:r>
          </w:p>
        </w:tc>
      </w:tr>
      <w:tr w:rsidR="00016B9D" w:rsidRPr="00247DDD" w14:paraId="7D66D9B5" w14:textId="77777777" w:rsidTr="0078766A">
        <w:tc>
          <w:tcPr>
            <w:tcW w:w="977" w:type="pct"/>
            <w:tcMar>
              <w:left w:w="0" w:type="dxa"/>
              <w:right w:w="0" w:type="dxa"/>
            </w:tcMar>
          </w:tcPr>
          <w:p w14:paraId="671A825F" w14:textId="77777777" w:rsidR="00016B9D" w:rsidRPr="00247DDD" w:rsidRDefault="001F697B">
            <w:pPr>
              <w:pStyle w:val="DualTxt"/>
              <w:spacing w:before="40" w:after="40" w:line="200" w:lineRule="exact"/>
              <w:ind w:right="43"/>
              <w:jc w:val="left"/>
              <w:rPr>
                <w:sz w:val="17"/>
                <w:szCs w:val="17"/>
                <w:lang w:eastAsia="zh-CN"/>
              </w:rPr>
            </w:pPr>
            <w:hyperlink r:id="rId83" w:history="1">
              <w:r w:rsidR="00016B9D" w:rsidRPr="002C11B5">
                <w:rPr>
                  <w:rStyle w:val="Hyperlink"/>
                  <w:rFonts w:eastAsia="Times"/>
                  <w:sz w:val="17"/>
                  <w:szCs w:val="17"/>
                </w:rPr>
                <w:t>B (66)</w:t>
              </w:r>
            </w:hyperlink>
          </w:p>
        </w:tc>
        <w:tc>
          <w:tcPr>
            <w:tcW w:w="4023" w:type="pct"/>
            <w:tcMar>
              <w:left w:w="0" w:type="dxa"/>
              <w:right w:w="0" w:type="dxa"/>
            </w:tcMar>
          </w:tcPr>
          <w:p w14:paraId="7F08530B" w14:textId="77777777" w:rsidR="00016B9D" w:rsidRPr="00247DDD" w:rsidRDefault="00016B9D">
            <w:pPr>
              <w:pStyle w:val="DualTxt"/>
              <w:spacing w:before="40" w:after="40" w:line="200" w:lineRule="exact"/>
              <w:ind w:left="86" w:right="43"/>
              <w:jc w:val="left"/>
              <w:rPr>
                <w:sz w:val="17"/>
                <w:szCs w:val="17"/>
                <w:lang w:eastAsia="zh-CN"/>
              </w:rPr>
            </w:pPr>
            <w:r w:rsidRPr="00247DDD">
              <w:rPr>
                <w:rFonts w:eastAsia="Times"/>
                <w:sz w:val="17"/>
                <w:szCs w:val="17"/>
              </w:rPr>
              <w:t>Endorsement of the Geneva Charter on Sustainable Housing</w:t>
            </w:r>
          </w:p>
        </w:tc>
      </w:tr>
      <w:tr w:rsidR="00016B9D" w:rsidRPr="00247DDD" w14:paraId="21E01B30" w14:textId="77777777" w:rsidTr="0078766A">
        <w:trPr>
          <w:cantSplit/>
        </w:trPr>
        <w:tc>
          <w:tcPr>
            <w:tcW w:w="977" w:type="pct"/>
            <w:tcMar>
              <w:left w:w="0" w:type="dxa"/>
              <w:right w:w="0" w:type="dxa"/>
            </w:tcMar>
          </w:tcPr>
          <w:p w14:paraId="6DBAF9C0" w14:textId="77777777" w:rsidR="00016B9D" w:rsidRPr="00247DDD" w:rsidRDefault="001F697B">
            <w:pPr>
              <w:pStyle w:val="DualTxt"/>
              <w:spacing w:before="40" w:after="40" w:line="200" w:lineRule="exact"/>
              <w:ind w:right="43"/>
              <w:jc w:val="left"/>
              <w:rPr>
                <w:rFonts w:eastAsia="Times"/>
                <w:spacing w:val="0"/>
                <w:w w:val="101"/>
                <w:sz w:val="17"/>
                <w:szCs w:val="17"/>
              </w:rPr>
            </w:pPr>
            <w:hyperlink r:id="rId84" w:history="1">
              <w:r w:rsidR="00016B9D" w:rsidRPr="00855553">
                <w:rPr>
                  <w:rStyle w:val="Hyperlink"/>
                  <w:rFonts w:eastAsia="Calibri"/>
                  <w:spacing w:val="0"/>
                  <w:w w:val="101"/>
                  <w:sz w:val="17"/>
                  <w:szCs w:val="17"/>
                </w:rPr>
                <w:t>ECE/TRANS/294</w:t>
              </w:r>
            </w:hyperlink>
          </w:p>
        </w:tc>
        <w:tc>
          <w:tcPr>
            <w:tcW w:w="4023" w:type="pct"/>
            <w:tcMar>
              <w:left w:w="0" w:type="dxa"/>
              <w:right w:w="0" w:type="dxa"/>
            </w:tcMar>
          </w:tcPr>
          <w:p w14:paraId="390C2479" w14:textId="77777777" w:rsidR="00016B9D" w:rsidRPr="00247DDD" w:rsidRDefault="00016B9D">
            <w:pPr>
              <w:pStyle w:val="DualTxt"/>
              <w:spacing w:before="40" w:after="40" w:line="200" w:lineRule="exact"/>
              <w:ind w:left="86" w:right="43"/>
              <w:jc w:val="left"/>
              <w:rPr>
                <w:rFonts w:eastAsia="Times"/>
                <w:sz w:val="17"/>
                <w:szCs w:val="17"/>
              </w:rPr>
            </w:pPr>
            <w:r w:rsidRPr="00247DDD">
              <w:rPr>
                <w:rFonts w:eastAsia="Times"/>
                <w:sz w:val="17"/>
                <w:szCs w:val="17"/>
              </w:rPr>
              <w:t>Report of the Inland Transport Committee on its eighty-second session (adopting Ministerial Declaration on enhancing sustainable inland transport solutions to global climate and environmental challenges: a united call to action)</w:t>
            </w:r>
          </w:p>
        </w:tc>
      </w:tr>
      <w:tr w:rsidR="00016B9D" w:rsidRPr="00247DDD" w14:paraId="5D9C2855" w14:textId="77777777" w:rsidTr="0078766A">
        <w:trPr>
          <w:cantSplit/>
        </w:trPr>
        <w:tc>
          <w:tcPr>
            <w:tcW w:w="977" w:type="pct"/>
            <w:tcMar>
              <w:left w:w="0" w:type="dxa"/>
              <w:right w:w="0" w:type="dxa"/>
            </w:tcMar>
          </w:tcPr>
          <w:p w14:paraId="2D7FC320" w14:textId="77777777" w:rsidR="00016B9D" w:rsidRPr="00247DDD" w:rsidRDefault="001F697B" w:rsidP="0078766A">
            <w:pPr>
              <w:pStyle w:val="DualTxt"/>
              <w:spacing w:before="40" w:after="40" w:line="200" w:lineRule="exact"/>
              <w:ind w:right="43"/>
              <w:jc w:val="left"/>
              <w:rPr>
                <w:sz w:val="17"/>
              </w:rPr>
            </w:pPr>
            <w:hyperlink r:id="rId85" w:history="1">
              <w:r w:rsidR="00016B9D" w:rsidRPr="0039698C">
                <w:rPr>
                  <w:rStyle w:val="Hyperlink"/>
                  <w:rFonts w:eastAsia="Times"/>
                  <w:spacing w:val="0"/>
                  <w:w w:val="101"/>
                  <w:sz w:val="17"/>
                  <w:szCs w:val="17"/>
                </w:rPr>
                <w:t>ECE/TRANS/304</w:t>
              </w:r>
            </w:hyperlink>
            <w:r w:rsidR="00016B9D" w:rsidRPr="00247DDD">
              <w:rPr>
                <w:sz w:val="17"/>
              </w:rPr>
              <w:t xml:space="preserve"> </w:t>
            </w:r>
          </w:p>
          <w:p w14:paraId="196D6F6E" w14:textId="77777777" w:rsidR="00016B9D" w:rsidRPr="00247DDD" w:rsidRDefault="00016B9D">
            <w:pPr>
              <w:pStyle w:val="DualTxt"/>
              <w:spacing w:before="40" w:after="40" w:line="200" w:lineRule="exact"/>
              <w:ind w:right="43"/>
              <w:jc w:val="left"/>
              <w:rPr>
                <w:sz w:val="17"/>
              </w:rPr>
            </w:pPr>
          </w:p>
        </w:tc>
        <w:tc>
          <w:tcPr>
            <w:tcW w:w="4023" w:type="pct"/>
            <w:tcMar>
              <w:left w:w="0" w:type="dxa"/>
              <w:right w:w="0" w:type="dxa"/>
            </w:tcMar>
          </w:tcPr>
          <w:p w14:paraId="16588968" w14:textId="77777777" w:rsidR="00016B9D" w:rsidRPr="00247DDD" w:rsidRDefault="00016B9D" w:rsidP="0078766A">
            <w:pPr>
              <w:pStyle w:val="DualTxt"/>
              <w:spacing w:before="40" w:after="40" w:line="200" w:lineRule="exact"/>
              <w:ind w:left="86" w:right="43"/>
              <w:rPr>
                <w:rFonts w:eastAsia="Times"/>
                <w:sz w:val="17"/>
                <w:szCs w:val="17"/>
              </w:rPr>
            </w:pPr>
            <w:r w:rsidRPr="00247DDD">
              <w:rPr>
                <w:rFonts w:eastAsia="Times"/>
                <w:sz w:val="17"/>
                <w:szCs w:val="17"/>
              </w:rPr>
              <w:t>Report of the Inland Transport Committee on its eighty-third session (adopting Ministerial resolution on enhancing resilient inland transport connectivity in emergency situations: an urgent call for concerted action</w:t>
            </w:r>
            <w:r>
              <w:rPr>
                <w:rFonts w:eastAsia="Times"/>
                <w:sz w:val="17"/>
                <w:szCs w:val="17"/>
              </w:rPr>
              <w:t xml:space="preserve">, </w:t>
            </w:r>
            <w:r w:rsidRPr="00710FCD">
              <w:rPr>
                <w:rFonts w:eastAsia="Times"/>
                <w:sz w:val="17"/>
                <w:szCs w:val="17"/>
              </w:rPr>
              <w:t>and adopting the updated ECE road</w:t>
            </w:r>
            <w:r>
              <w:rPr>
                <w:rFonts w:eastAsia="Times"/>
                <w:sz w:val="17"/>
                <w:szCs w:val="17"/>
              </w:rPr>
              <w:t xml:space="preserve"> </w:t>
            </w:r>
            <w:r w:rsidRPr="00710FCD">
              <w:rPr>
                <w:rFonts w:eastAsia="Times"/>
                <w:sz w:val="17"/>
                <w:szCs w:val="17"/>
              </w:rPr>
              <w:t>map on intelligent transport systems</w:t>
            </w:r>
            <w:r w:rsidRPr="00247DDD">
              <w:rPr>
                <w:rFonts w:eastAsia="Times"/>
                <w:sz w:val="17"/>
                <w:szCs w:val="17"/>
              </w:rPr>
              <w:t>)</w:t>
            </w:r>
          </w:p>
        </w:tc>
      </w:tr>
      <w:tr w:rsidR="00016B9D" w:rsidRPr="00247DDD" w14:paraId="69801973" w14:textId="77777777" w:rsidTr="0078766A">
        <w:trPr>
          <w:cantSplit/>
        </w:trPr>
        <w:tc>
          <w:tcPr>
            <w:tcW w:w="977" w:type="pct"/>
            <w:tcMar>
              <w:left w:w="0" w:type="dxa"/>
              <w:right w:w="0" w:type="dxa"/>
            </w:tcMar>
          </w:tcPr>
          <w:p w14:paraId="4AC41EA5" w14:textId="77777777" w:rsidR="00016B9D" w:rsidRPr="00247DDD" w:rsidRDefault="001F697B">
            <w:pPr>
              <w:pStyle w:val="DualTxt"/>
              <w:spacing w:before="40" w:after="40" w:line="200" w:lineRule="exact"/>
              <w:ind w:right="43"/>
              <w:jc w:val="left"/>
              <w:rPr>
                <w:rFonts w:eastAsia="Times"/>
                <w:spacing w:val="0"/>
                <w:w w:val="101"/>
                <w:sz w:val="17"/>
                <w:szCs w:val="17"/>
              </w:rPr>
            </w:pPr>
            <w:hyperlink r:id="rId86" w:history="1">
              <w:r w:rsidR="00016B9D" w:rsidRPr="00FA3AE0">
                <w:rPr>
                  <w:rStyle w:val="Hyperlink"/>
                  <w:sz w:val="17"/>
                </w:rPr>
                <w:t>ECE/TRANS/316</w:t>
              </w:r>
            </w:hyperlink>
          </w:p>
        </w:tc>
        <w:tc>
          <w:tcPr>
            <w:tcW w:w="4023" w:type="pct"/>
            <w:tcMar>
              <w:left w:w="0" w:type="dxa"/>
              <w:right w:w="0" w:type="dxa"/>
            </w:tcMar>
          </w:tcPr>
          <w:p w14:paraId="60D86AA5" w14:textId="77777777" w:rsidR="00016B9D" w:rsidRPr="00247DDD" w:rsidRDefault="00016B9D" w:rsidP="0078766A">
            <w:pPr>
              <w:pStyle w:val="DualTxt"/>
              <w:spacing w:before="40" w:after="40" w:line="200" w:lineRule="exact"/>
              <w:ind w:left="86" w:right="43"/>
              <w:rPr>
                <w:rFonts w:eastAsia="Times"/>
                <w:sz w:val="17"/>
                <w:szCs w:val="17"/>
              </w:rPr>
            </w:pPr>
            <w:r w:rsidRPr="00783347">
              <w:rPr>
                <w:rFonts w:eastAsia="Times"/>
                <w:sz w:val="17"/>
                <w:szCs w:val="17"/>
              </w:rPr>
              <w:t>Report of the Inland Transport Committee on its eighty-fourth session (adopting</w:t>
            </w:r>
            <w:r>
              <w:rPr>
                <w:rFonts w:eastAsia="Times"/>
                <w:sz w:val="17"/>
                <w:szCs w:val="17"/>
              </w:rPr>
              <w:t xml:space="preserve"> </w:t>
            </w:r>
            <w:r w:rsidRPr="00783347">
              <w:rPr>
                <w:rFonts w:eastAsia="Times"/>
                <w:sz w:val="17"/>
                <w:szCs w:val="17"/>
              </w:rPr>
              <w:t>ministerial resolution on ushering in a decade of delivery for sustainable inland</w:t>
            </w:r>
            <w:r>
              <w:rPr>
                <w:rFonts w:eastAsia="Times"/>
                <w:sz w:val="17"/>
                <w:szCs w:val="17"/>
              </w:rPr>
              <w:t xml:space="preserve"> </w:t>
            </w:r>
            <w:r w:rsidRPr="00783347">
              <w:rPr>
                <w:rFonts w:eastAsia="Times"/>
                <w:sz w:val="17"/>
                <w:szCs w:val="17"/>
              </w:rPr>
              <w:t>transport and sustainable development</w:t>
            </w:r>
            <w:r w:rsidRPr="00247DDD">
              <w:rPr>
                <w:rFonts w:eastAsia="Times"/>
                <w:sz w:val="17"/>
                <w:szCs w:val="17"/>
              </w:rPr>
              <w:t>)</w:t>
            </w:r>
          </w:p>
        </w:tc>
      </w:tr>
    </w:tbl>
    <w:p w14:paraId="725D44FD" w14:textId="77777777" w:rsidR="00016B9D" w:rsidRDefault="00016B9D" w:rsidP="0078766A">
      <w:pPr>
        <w:pStyle w:val="H23G"/>
      </w:pPr>
      <w:r>
        <w:tab/>
        <w:t>4.</w:t>
      </w:r>
      <w:r>
        <w:tab/>
      </w:r>
      <w:r w:rsidRPr="00983C4A">
        <w:t>Decisions of the treaty bodies of United Nations transport agreements</w:t>
      </w:r>
    </w:p>
    <w:tbl>
      <w:tblPr>
        <w:tblW w:w="4393" w:type="pct"/>
        <w:tblInd w:w="1170" w:type="dxa"/>
        <w:tblCellMar>
          <w:left w:w="115" w:type="dxa"/>
          <w:right w:w="115" w:type="dxa"/>
        </w:tblCellMar>
        <w:tblLook w:val="04A0" w:firstRow="1" w:lastRow="0" w:firstColumn="1" w:lastColumn="0" w:noHBand="0" w:noVBand="1"/>
      </w:tblPr>
      <w:tblGrid>
        <w:gridCol w:w="1738"/>
        <w:gridCol w:w="6731"/>
      </w:tblGrid>
      <w:tr w:rsidR="00016B9D" w:rsidRPr="00247DDD" w14:paraId="6C7887E0" w14:textId="77777777" w:rsidTr="0078766A">
        <w:tc>
          <w:tcPr>
            <w:tcW w:w="1026" w:type="pct"/>
            <w:tcMar>
              <w:left w:w="0" w:type="dxa"/>
              <w:right w:w="0" w:type="dxa"/>
            </w:tcMar>
          </w:tcPr>
          <w:p w14:paraId="7F2C938B" w14:textId="77777777" w:rsidR="00016B9D" w:rsidRPr="00247DDD" w:rsidRDefault="001F697B" w:rsidP="0078766A">
            <w:pPr>
              <w:pStyle w:val="DualTxt"/>
              <w:spacing w:before="40" w:after="40" w:line="200" w:lineRule="exact"/>
              <w:ind w:right="43"/>
              <w:jc w:val="left"/>
              <w:rPr>
                <w:spacing w:val="0"/>
                <w:w w:val="100"/>
                <w:sz w:val="17"/>
                <w:lang w:eastAsia="zh-CN"/>
              </w:rPr>
            </w:pPr>
            <w:hyperlink r:id="rId87" w:history="1">
              <w:r w:rsidR="00016B9D" w:rsidRPr="00855553">
                <w:rPr>
                  <w:rStyle w:val="Hyperlink"/>
                  <w:rFonts w:eastAsia="Calibri"/>
                  <w:spacing w:val="0"/>
                  <w:w w:val="100"/>
                  <w:sz w:val="17"/>
                  <w:szCs w:val="17"/>
                </w:rPr>
                <w:t>E/ECE/TRANS/</w:t>
              </w:r>
              <w:r w:rsidR="00016B9D" w:rsidRPr="00855553">
                <w:rPr>
                  <w:rStyle w:val="Hyperlink"/>
                  <w:rFonts w:eastAsia="Calibri"/>
                  <w:spacing w:val="0"/>
                  <w:w w:val="100"/>
                  <w:sz w:val="17"/>
                  <w:szCs w:val="17"/>
                </w:rPr>
                <w:br/>
                <w:t>505/Rev.3</w:t>
              </w:r>
            </w:hyperlink>
          </w:p>
        </w:tc>
        <w:tc>
          <w:tcPr>
            <w:tcW w:w="3974" w:type="pct"/>
            <w:tcMar>
              <w:left w:w="0" w:type="dxa"/>
              <w:right w:w="0" w:type="dxa"/>
            </w:tcMar>
          </w:tcPr>
          <w:p w14:paraId="6C254297" w14:textId="77777777" w:rsidR="00016B9D" w:rsidRPr="00247DDD" w:rsidRDefault="00016B9D" w:rsidP="0078766A">
            <w:pPr>
              <w:pStyle w:val="DualTxt"/>
              <w:spacing w:before="40" w:after="40" w:line="200" w:lineRule="exact"/>
              <w:ind w:left="86" w:right="43"/>
              <w:jc w:val="left"/>
              <w:rPr>
                <w:sz w:val="17"/>
                <w:lang w:eastAsia="zh-CN"/>
              </w:rPr>
            </w:pPr>
            <w:r w:rsidRPr="00247DDD">
              <w:rPr>
                <w:rFonts w:eastAsia="Times"/>
                <w:sz w:val="17"/>
                <w:szCs w:val="17"/>
              </w:rPr>
              <w:t>1958 Agreement 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p>
        </w:tc>
      </w:tr>
      <w:tr w:rsidR="00016B9D" w:rsidRPr="00247DDD" w14:paraId="510210BF" w14:textId="77777777" w:rsidTr="0078766A">
        <w:tc>
          <w:tcPr>
            <w:tcW w:w="1026" w:type="pct"/>
            <w:tcMar>
              <w:left w:w="0" w:type="dxa"/>
              <w:right w:w="0" w:type="dxa"/>
            </w:tcMar>
          </w:tcPr>
          <w:p w14:paraId="6701814D" w14:textId="77777777" w:rsidR="00016B9D" w:rsidRPr="00247DDD" w:rsidRDefault="001F697B" w:rsidP="0078766A">
            <w:pPr>
              <w:pStyle w:val="DualTxt"/>
              <w:spacing w:before="40" w:after="40" w:line="200" w:lineRule="exact"/>
              <w:ind w:right="43"/>
              <w:jc w:val="left"/>
              <w:rPr>
                <w:spacing w:val="-4"/>
                <w:w w:val="100"/>
                <w:sz w:val="17"/>
                <w:lang w:eastAsia="zh-CN"/>
              </w:rPr>
            </w:pPr>
            <w:hyperlink r:id="rId88" w:history="1">
              <w:r w:rsidR="00016B9D" w:rsidRPr="000A773B">
                <w:rPr>
                  <w:rStyle w:val="Hyperlink"/>
                  <w:rFonts w:eastAsia="Calibri"/>
                  <w:spacing w:val="0"/>
                  <w:w w:val="100"/>
                  <w:sz w:val="17"/>
                  <w:szCs w:val="17"/>
                </w:rPr>
                <w:t>ECE/RCTE/CONF/4</w:t>
              </w:r>
            </w:hyperlink>
          </w:p>
        </w:tc>
        <w:tc>
          <w:tcPr>
            <w:tcW w:w="3974" w:type="pct"/>
            <w:tcMar>
              <w:left w:w="0" w:type="dxa"/>
              <w:right w:w="0" w:type="dxa"/>
            </w:tcMar>
          </w:tcPr>
          <w:p w14:paraId="3FCA5A96" w14:textId="77777777" w:rsidR="00016B9D" w:rsidRPr="00247DDD" w:rsidRDefault="00016B9D" w:rsidP="0078766A">
            <w:pPr>
              <w:pStyle w:val="DualTxt"/>
              <w:spacing w:before="40" w:after="40" w:line="200" w:lineRule="exact"/>
              <w:ind w:left="86" w:right="43"/>
              <w:jc w:val="left"/>
              <w:rPr>
                <w:spacing w:val="2"/>
                <w:w w:val="101"/>
                <w:sz w:val="17"/>
                <w:lang w:eastAsia="zh-CN"/>
              </w:rPr>
            </w:pPr>
            <w:r w:rsidRPr="00247DDD">
              <w:rPr>
                <w:rFonts w:eastAsia="Times"/>
                <w:spacing w:val="2"/>
                <w:w w:val="101"/>
                <w:sz w:val="17"/>
                <w:szCs w:val="17"/>
              </w:rPr>
              <w:t>1997 Agreement concerning the adoption of uniform conditions for periodical technical inspections of wheeled vehicles and the reciprocal recognition of such inspections</w:t>
            </w:r>
          </w:p>
        </w:tc>
      </w:tr>
      <w:tr w:rsidR="00016B9D" w:rsidRPr="00247DDD" w14:paraId="7EA84F71" w14:textId="77777777" w:rsidTr="0078766A">
        <w:trPr>
          <w:cantSplit/>
        </w:trPr>
        <w:tc>
          <w:tcPr>
            <w:tcW w:w="1026" w:type="pct"/>
            <w:tcMar>
              <w:left w:w="0" w:type="dxa"/>
              <w:right w:w="0" w:type="dxa"/>
            </w:tcMar>
          </w:tcPr>
          <w:p w14:paraId="57494A93" w14:textId="77777777" w:rsidR="00016B9D" w:rsidRPr="00247DDD" w:rsidRDefault="001F697B" w:rsidP="0078766A">
            <w:pPr>
              <w:pStyle w:val="DualTxt"/>
              <w:spacing w:before="40" w:after="40" w:line="200" w:lineRule="exact"/>
              <w:ind w:right="43"/>
              <w:jc w:val="left"/>
              <w:rPr>
                <w:rFonts w:eastAsia="Times"/>
                <w:spacing w:val="0"/>
                <w:w w:val="100"/>
                <w:sz w:val="17"/>
                <w:szCs w:val="17"/>
              </w:rPr>
            </w:pPr>
            <w:hyperlink r:id="rId89" w:history="1">
              <w:r w:rsidR="00016B9D" w:rsidRPr="00855553">
                <w:rPr>
                  <w:rStyle w:val="Hyperlink"/>
                  <w:rFonts w:eastAsia="Calibri"/>
                  <w:spacing w:val="0"/>
                  <w:w w:val="100"/>
                  <w:sz w:val="17"/>
                  <w:szCs w:val="17"/>
                </w:rPr>
                <w:t>ECE/TRANS/132</w:t>
              </w:r>
            </w:hyperlink>
          </w:p>
        </w:tc>
        <w:tc>
          <w:tcPr>
            <w:tcW w:w="3974" w:type="pct"/>
            <w:tcMar>
              <w:left w:w="0" w:type="dxa"/>
              <w:right w:w="0" w:type="dxa"/>
            </w:tcMar>
          </w:tcPr>
          <w:p w14:paraId="31BEC56A" w14:textId="77777777" w:rsidR="00016B9D" w:rsidRPr="00247DDD" w:rsidRDefault="00016B9D" w:rsidP="0078766A">
            <w:pPr>
              <w:pStyle w:val="DualTxt"/>
              <w:spacing w:before="40" w:after="40" w:line="200" w:lineRule="exact"/>
              <w:ind w:left="86" w:right="43"/>
              <w:jc w:val="left"/>
              <w:rPr>
                <w:sz w:val="17"/>
                <w:lang w:eastAsia="zh-CN"/>
              </w:rPr>
            </w:pPr>
            <w:r w:rsidRPr="00247DDD">
              <w:rPr>
                <w:rFonts w:eastAsia="Times"/>
                <w:spacing w:val="2"/>
                <w:w w:val="101"/>
                <w:sz w:val="17"/>
                <w:szCs w:val="17"/>
              </w:rPr>
              <w:t>1998 Agreement concerning the establishment</w:t>
            </w:r>
            <w:r w:rsidRPr="00247DDD">
              <w:rPr>
                <w:rFonts w:eastAsia="Times"/>
                <w:sz w:val="17"/>
                <w:szCs w:val="17"/>
              </w:rPr>
              <w:t xml:space="preserve"> of global technical regulations for wheeled vehicles, equipment and parts which can be fitted and/or used on wheeled vehicles</w:t>
            </w:r>
          </w:p>
        </w:tc>
      </w:tr>
      <w:tr w:rsidR="00016B9D" w:rsidRPr="00247DDD" w14:paraId="149DCBC3" w14:textId="77777777" w:rsidTr="0078766A">
        <w:tc>
          <w:tcPr>
            <w:tcW w:w="1026" w:type="pct"/>
            <w:tcMar>
              <w:left w:w="0" w:type="dxa"/>
              <w:right w:w="0" w:type="dxa"/>
            </w:tcMar>
          </w:tcPr>
          <w:p w14:paraId="19FC9D63" w14:textId="77777777" w:rsidR="00016B9D" w:rsidRPr="00247DDD" w:rsidRDefault="001F697B" w:rsidP="0078766A">
            <w:pPr>
              <w:pStyle w:val="DualTxt"/>
              <w:spacing w:before="40" w:after="40" w:line="200" w:lineRule="exact"/>
              <w:ind w:right="43"/>
              <w:jc w:val="left"/>
              <w:rPr>
                <w:rFonts w:eastAsia="Times"/>
                <w:spacing w:val="0"/>
                <w:w w:val="100"/>
                <w:sz w:val="17"/>
                <w:szCs w:val="17"/>
              </w:rPr>
            </w:pPr>
            <w:hyperlink r:id="rId90" w:history="1">
              <w:r w:rsidR="00016B9D" w:rsidRPr="00855553">
                <w:rPr>
                  <w:rStyle w:val="Hyperlink"/>
                  <w:rFonts w:eastAsia="Calibri"/>
                  <w:spacing w:val="0"/>
                  <w:w w:val="100"/>
                  <w:sz w:val="17"/>
                  <w:szCs w:val="17"/>
                </w:rPr>
                <w:t>ECE/TRANS/</w:t>
              </w:r>
              <w:r w:rsidR="00016B9D" w:rsidRPr="00855553">
                <w:rPr>
                  <w:rStyle w:val="Hyperlink"/>
                  <w:rFonts w:eastAsia="Calibri"/>
                  <w:spacing w:val="0"/>
                  <w:w w:val="100"/>
                  <w:sz w:val="17"/>
                  <w:szCs w:val="17"/>
                </w:rPr>
                <w:br/>
                <w:t>ADN/CONF/10/</w:t>
              </w:r>
              <w:r w:rsidR="00016B9D" w:rsidRPr="00855553">
                <w:rPr>
                  <w:rStyle w:val="Hyperlink"/>
                  <w:rFonts w:eastAsia="Calibri"/>
                  <w:spacing w:val="0"/>
                  <w:w w:val="100"/>
                  <w:sz w:val="17"/>
                  <w:szCs w:val="17"/>
                </w:rPr>
                <w:br/>
                <w:t>Add.1</w:t>
              </w:r>
            </w:hyperlink>
            <w:r w:rsidR="00016B9D" w:rsidRPr="00855553">
              <w:rPr>
                <w:rFonts w:eastAsia="Calibri"/>
                <w:spacing w:val="0"/>
                <w:w w:val="100"/>
                <w:sz w:val="17"/>
                <w:szCs w:val="17"/>
              </w:rPr>
              <w:t xml:space="preserve"> </w:t>
            </w:r>
          </w:p>
        </w:tc>
        <w:tc>
          <w:tcPr>
            <w:tcW w:w="3974" w:type="pct"/>
            <w:tcMar>
              <w:left w:w="0" w:type="dxa"/>
              <w:right w:w="0" w:type="dxa"/>
            </w:tcMar>
          </w:tcPr>
          <w:p w14:paraId="0B2E91D8" w14:textId="77777777" w:rsidR="00016B9D" w:rsidRPr="00247DDD" w:rsidRDefault="00016B9D" w:rsidP="0078766A">
            <w:pPr>
              <w:pStyle w:val="DualTxt"/>
              <w:spacing w:before="40" w:after="40" w:line="200" w:lineRule="exact"/>
              <w:ind w:left="86" w:right="43"/>
              <w:jc w:val="left"/>
              <w:rPr>
                <w:sz w:val="17"/>
                <w:lang w:eastAsia="zh-CN"/>
              </w:rPr>
            </w:pPr>
            <w:r w:rsidRPr="00247DDD">
              <w:rPr>
                <w:rFonts w:eastAsia="Times"/>
                <w:sz w:val="17"/>
                <w:szCs w:val="17"/>
              </w:rPr>
              <w:t>European Agreement concerning the International Carriage of Dangerous Goods by Inland Waterways</w:t>
            </w:r>
          </w:p>
        </w:tc>
      </w:tr>
      <w:tr w:rsidR="00016B9D" w:rsidRPr="00247DDD" w14:paraId="67DE98FF" w14:textId="77777777" w:rsidTr="0078766A">
        <w:tc>
          <w:tcPr>
            <w:tcW w:w="1026" w:type="pct"/>
            <w:tcMar>
              <w:left w:w="0" w:type="dxa"/>
              <w:right w:w="0" w:type="dxa"/>
            </w:tcMar>
          </w:tcPr>
          <w:p w14:paraId="049EA57A" w14:textId="77777777" w:rsidR="00016B9D" w:rsidRPr="00247DDD" w:rsidRDefault="001F697B">
            <w:pPr>
              <w:pStyle w:val="DualTxt"/>
              <w:spacing w:before="40" w:after="40" w:line="200" w:lineRule="exact"/>
              <w:ind w:right="43"/>
              <w:jc w:val="left"/>
              <w:rPr>
                <w:spacing w:val="0"/>
                <w:w w:val="100"/>
                <w:sz w:val="17"/>
                <w:lang w:eastAsia="zh-CN"/>
              </w:rPr>
            </w:pPr>
            <w:hyperlink r:id="rId91" w:history="1">
              <w:r w:rsidR="00016B9D" w:rsidRPr="00B84ADB">
                <w:rPr>
                  <w:rStyle w:val="Hyperlink"/>
                  <w:rFonts w:eastAsia="Times"/>
                  <w:spacing w:val="0"/>
                  <w:w w:val="100"/>
                  <w:sz w:val="17"/>
                  <w:szCs w:val="17"/>
                </w:rPr>
                <w:t>ECE/TRANS/ WP.30/AC.2/125</w:t>
              </w:r>
            </w:hyperlink>
          </w:p>
        </w:tc>
        <w:tc>
          <w:tcPr>
            <w:tcW w:w="3974" w:type="pct"/>
            <w:tcMar>
              <w:left w:w="0" w:type="dxa"/>
              <w:right w:w="0" w:type="dxa"/>
            </w:tcMar>
          </w:tcPr>
          <w:p w14:paraId="553EDE2F" w14:textId="77777777" w:rsidR="00016B9D" w:rsidRPr="00247DDD" w:rsidRDefault="00016B9D">
            <w:pPr>
              <w:pStyle w:val="DualTxt"/>
              <w:spacing w:before="40" w:after="40" w:line="200" w:lineRule="exact"/>
              <w:ind w:left="86" w:right="43"/>
              <w:jc w:val="left"/>
              <w:rPr>
                <w:rFonts w:eastAsia="Times"/>
                <w:iCs/>
                <w:spacing w:val="2"/>
                <w:sz w:val="17"/>
                <w:szCs w:val="17"/>
              </w:rPr>
            </w:pPr>
            <w:r w:rsidRPr="00247DDD">
              <w:rPr>
                <w:rFonts w:eastAsia="Times"/>
                <w:iCs/>
                <w:spacing w:val="2"/>
                <w:sz w:val="17"/>
                <w:szCs w:val="17"/>
              </w:rPr>
              <w:t>Report of the Administrative Committee for the TIR Convention 1975 on its sixty-first session (annex II, “Joint statement on the computerization of the TIR procedure”)</w:t>
            </w:r>
          </w:p>
        </w:tc>
      </w:tr>
      <w:tr w:rsidR="00016B9D" w:rsidRPr="00247DDD" w14:paraId="1CF5A84B" w14:textId="77777777" w:rsidTr="0078766A">
        <w:tc>
          <w:tcPr>
            <w:tcW w:w="1026" w:type="pct"/>
            <w:tcMar>
              <w:left w:w="0" w:type="dxa"/>
              <w:right w:w="0" w:type="dxa"/>
            </w:tcMar>
          </w:tcPr>
          <w:p w14:paraId="61A06C5D" w14:textId="77777777" w:rsidR="00016B9D" w:rsidRPr="00247DDD" w:rsidRDefault="001F697B">
            <w:pPr>
              <w:pStyle w:val="DualTxt"/>
              <w:spacing w:before="40" w:after="40" w:line="200" w:lineRule="exact"/>
              <w:ind w:right="43"/>
              <w:jc w:val="left"/>
              <w:rPr>
                <w:rFonts w:eastAsia="Times"/>
                <w:spacing w:val="0"/>
                <w:w w:val="100"/>
                <w:sz w:val="17"/>
                <w:szCs w:val="17"/>
              </w:rPr>
            </w:pPr>
            <w:hyperlink r:id="rId92" w:history="1">
              <w:r w:rsidR="00016B9D" w:rsidRPr="00291BFE">
                <w:rPr>
                  <w:rStyle w:val="Hyperlink"/>
                  <w:rFonts w:eastAsia="Times"/>
                  <w:spacing w:val="0"/>
                  <w:w w:val="100"/>
                  <w:sz w:val="17"/>
                  <w:szCs w:val="17"/>
                </w:rPr>
                <w:t>ECE/TRANS/ WP.30/AC.2/147</w:t>
              </w:r>
            </w:hyperlink>
            <w:r w:rsidR="00016B9D" w:rsidRPr="00247DDD">
              <w:rPr>
                <w:rFonts w:eastAsia="Times"/>
                <w:spacing w:val="0"/>
                <w:w w:val="100"/>
                <w:sz w:val="17"/>
                <w:szCs w:val="17"/>
              </w:rPr>
              <w:t xml:space="preserve"> and </w:t>
            </w:r>
            <w:hyperlink r:id="rId93" w:history="1">
              <w:r w:rsidR="00016B9D" w:rsidRPr="00291BFE">
                <w:rPr>
                  <w:rStyle w:val="Hyperlink"/>
                  <w:rFonts w:eastAsia="Times"/>
                  <w:spacing w:val="0"/>
                  <w:w w:val="100"/>
                  <w:sz w:val="17"/>
                  <w:szCs w:val="17"/>
                </w:rPr>
                <w:t>Corr.1</w:t>
              </w:r>
            </w:hyperlink>
          </w:p>
        </w:tc>
        <w:tc>
          <w:tcPr>
            <w:tcW w:w="3974" w:type="pct"/>
            <w:tcMar>
              <w:left w:w="0" w:type="dxa"/>
              <w:right w:w="0" w:type="dxa"/>
            </w:tcMar>
          </w:tcPr>
          <w:p w14:paraId="626A240B" w14:textId="77777777" w:rsidR="00016B9D" w:rsidRPr="00247DDD" w:rsidRDefault="00016B9D">
            <w:pPr>
              <w:pStyle w:val="DualTxt"/>
              <w:spacing w:before="40" w:after="40" w:line="200" w:lineRule="exact"/>
              <w:ind w:left="86" w:right="43"/>
              <w:jc w:val="left"/>
              <w:rPr>
                <w:rFonts w:eastAsia="Times"/>
                <w:iCs/>
                <w:spacing w:val="2"/>
                <w:sz w:val="17"/>
                <w:szCs w:val="17"/>
              </w:rPr>
            </w:pPr>
            <w:r w:rsidRPr="00247DDD">
              <w:rPr>
                <w:rFonts w:eastAsia="Times"/>
                <w:sz w:val="17"/>
                <w:szCs w:val="17"/>
              </w:rPr>
              <w:t xml:space="preserve">Report of the Administrative Committee for the TIR Convention 1975 on its seventy-second session (annex I: Consolidated draft </w:t>
            </w:r>
            <w:proofErr w:type="spellStart"/>
            <w:r w:rsidRPr="00247DDD">
              <w:rPr>
                <w:rFonts w:eastAsia="Times"/>
                <w:sz w:val="17"/>
                <w:szCs w:val="17"/>
              </w:rPr>
              <w:t>eTIR</w:t>
            </w:r>
            <w:proofErr w:type="spellEnd"/>
            <w:r w:rsidRPr="00247DDD">
              <w:rPr>
                <w:rFonts w:eastAsia="Times"/>
                <w:sz w:val="17"/>
                <w:szCs w:val="17"/>
              </w:rPr>
              <w:t xml:space="preserve"> legal framework).</w:t>
            </w:r>
          </w:p>
        </w:tc>
      </w:tr>
    </w:tbl>
    <w:p w14:paraId="7D911562" w14:textId="08729065" w:rsidR="008F1119" w:rsidRPr="00857398" w:rsidRDefault="00016B9D" w:rsidP="007211AA">
      <w:pPr>
        <w:spacing w:before="240"/>
        <w:jc w:val="center"/>
      </w:pPr>
      <w:r w:rsidRPr="00B145A5">
        <w:rPr>
          <w:u w:val="single"/>
        </w:rPr>
        <w:tab/>
      </w:r>
      <w:r w:rsidRPr="00B145A5">
        <w:rPr>
          <w:u w:val="single"/>
        </w:rPr>
        <w:tab/>
      </w:r>
      <w:r w:rsidRPr="00B145A5">
        <w:rPr>
          <w:u w:val="single"/>
        </w:rPr>
        <w:tab/>
      </w:r>
    </w:p>
    <w:sectPr w:rsidR="008F1119" w:rsidRPr="00857398" w:rsidSect="0078766A">
      <w:headerReference w:type="even" r:id="rId94"/>
      <w:headerReference w:type="default" r:id="rId95"/>
      <w:footerReference w:type="even" r:id="rId96"/>
      <w:footerReference w:type="default" r:id="rId9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A8FFE" w14:textId="77777777" w:rsidR="007B6678" w:rsidRDefault="007B6678"/>
  </w:endnote>
  <w:endnote w:type="continuationSeparator" w:id="0">
    <w:p w14:paraId="55925509" w14:textId="77777777" w:rsidR="007B6678" w:rsidRDefault="007B6678"/>
  </w:endnote>
  <w:endnote w:type="continuationNotice" w:id="1">
    <w:p w14:paraId="2FF83642" w14:textId="77777777" w:rsidR="007B6678" w:rsidRDefault="007B6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RYOVXV+AvantGarde-Book">
    <w:altName w:val="Calibri"/>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398C" w14:textId="77777777" w:rsidR="0078766A" w:rsidRPr="00954785" w:rsidRDefault="00287226" w:rsidP="0078766A">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4042" w14:textId="77777777" w:rsidR="0078766A" w:rsidRPr="00954785" w:rsidRDefault="00287226" w:rsidP="0078766A">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066F5" w14:textId="77777777" w:rsidR="007B6678" w:rsidRPr="000B175B" w:rsidRDefault="007B6678" w:rsidP="000B175B">
      <w:pPr>
        <w:tabs>
          <w:tab w:val="right" w:pos="2155"/>
        </w:tabs>
        <w:spacing w:after="80"/>
        <w:ind w:left="680"/>
        <w:rPr>
          <w:u w:val="single"/>
        </w:rPr>
      </w:pPr>
      <w:r>
        <w:rPr>
          <w:u w:val="single"/>
        </w:rPr>
        <w:tab/>
      </w:r>
    </w:p>
  </w:footnote>
  <w:footnote w:type="continuationSeparator" w:id="0">
    <w:p w14:paraId="40E820FA" w14:textId="77777777" w:rsidR="007B6678" w:rsidRPr="00FC68B7" w:rsidRDefault="007B6678" w:rsidP="00FC68B7">
      <w:pPr>
        <w:tabs>
          <w:tab w:val="left" w:pos="2155"/>
        </w:tabs>
        <w:spacing w:after="80"/>
        <w:ind w:left="680"/>
        <w:rPr>
          <w:u w:val="single"/>
        </w:rPr>
      </w:pPr>
      <w:r>
        <w:rPr>
          <w:u w:val="single"/>
        </w:rPr>
        <w:tab/>
      </w:r>
    </w:p>
  </w:footnote>
  <w:footnote w:type="continuationNotice" w:id="1">
    <w:p w14:paraId="28E983AF" w14:textId="77777777" w:rsidR="007B6678" w:rsidRDefault="007B6678"/>
  </w:footnote>
  <w:footnote w:id="2">
    <w:p w14:paraId="13ADD3CE" w14:textId="5B96F13F" w:rsidR="00016B9D" w:rsidRPr="00A3078F" w:rsidRDefault="00016B9D" w:rsidP="0078766A">
      <w:pPr>
        <w:pStyle w:val="FootnoteText"/>
        <w:rPr>
          <w:szCs w:val="18"/>
          <w:lang w:val="en-US"/>
        </w:rPr>
      </w:pPr>
      <w:r>
        <w:rPr>
          <w:lang w:val="en-US"/>
        </w:rPr>
        <w:tab/>
      </w:r>
      <w:r>
        <w:rPr>
          <w:rStyle w:val="FootnoteReference"/>
        </w:rPr>
        <w:footnoteRef/>
      </w:r>
      <w:r w:rsidRPr="006C0A79">
        <w:rPr>
          <w:lang w:val="en-US"/>
        </w:rPr>
        <w:t xml:space="preserve"> </w:t>
      </w:r>
      <w:r>
        <w:rPr>
          <w:lang w:val="en-US"/>
        </w:rPr>
        <w:tab/>
      </w:r>
      <w:r w:rsidRPr="00A3078F">
        <w:rPr>
          <w:szCs w:val="18"/>
          <w:lang w:val="en-US"/>
        </w:rPr>
        <w:t xml:space="preserve">The ECE cross-sectoral collaboration areas are as follows: 1) </w:t>
      </w:r>
      <w:r w:rsidR="00636432">
        <w:rPr>
          <w:szCs w:val="18"/>
          <w:lang w:val="en-US"/>
        </w:rPr>
        <w:t xml:space="preserve">Digital and green transformations for sustainable development in the ECE region; </w:t>
      </w:r>
      <w:r w:rsidR="002816A6">
        <w:rPr>
          <w:szCs w:val="18"/>
          <w:lang w:val="en-US"/>
        </w:rPr>
        <w:t xml:space="preserve">2) </w:t>
      </w:r>
      <w:r>
        <w:rPr>
          <w:szCs w:val="18"/>
          <w:lang w:val="en-US"/>
        </w:rPr>
        <w:t>C</w:t>
      </w:r>
      <w:r w:rsidRPr="00E83007">
        <w:rPr>
          <w:szCs w:val="18"/>
          <w:lang w:val="en-US"/>
        </w:rPr>
        <w:t>ircular economy and the sustainable use of natural resources</w:t>
      </w:r>
      <w:r>
        <w:rPr>
          <w:szCs w:val="18"/>
          <w:lang w:val="en-US"/>
        </w:rPr>
        <w:t xml:space="preserve">; </w:t>
      </w:r>
      <w:r w:rsidR="002816A6">
        <w:rPr>
          <w:szCs w:val="18"/>
          <w:lang w:val="en-US"/>
        </w:rPr>
        <w:t>3</w:t>
      </w:r>
      <w:r>
        <w:rPr>
          <w:szCs w:val="18"/>
          <w:lang w:val="en-US"/>
        </w:rPr>
        <w:t xml:space="preserve">) </w:t>
      </w:r>
      <w:r w:rsidRPr="00A3078F">
        <w:rPr>
          <w:szCs w:val="18"/>
          <w:lang w:val="en-US"/>
        </w:rPr>
        <w:t xml:space="preserve">Sustainable and smart cities for all ages; </w:t>
      </w:r>
      <w:r w:rsidR="002816A6">
        <w:rPr>
          <w:szCs w:val="18"/>
          <w:lang w:val="en-US"/>
        </w:rPr>
        <w:t>4</w:t>
      </w:r>
      <w:r w:rsidRPr="00A3078F">
        <w:rPr>
          <w:szCs w:val="18"/>
          <w:lang w:val="en-US"/>
        </w:rPr>
        <w:t xml:space="preserve">) Sustainable mobility and smart connectivity; and </w:t>
      </w:r>
      <w:r w:rsidR="002816A6">
        <w:rPr>
          <w:szCs w:val="18"/>
          <w:lang w:val="en-US"/>
        </w:rPr>
        <w:t>5</w:t>
      </w:r>
      <w:r w:rsidRPr="00A3078F">
        <w:rPr>
          <w:szCs w:val="18"/>
          <w:lang w:val="en-US"/>
        </w:rPr>
        <w:t xml:space="preserve">) Measuring and monitoring progress towards achieving the </w:t>
      </w:r>
      <w:r w:rsidRPr="00A468B4">
        <w:t>Sustainable Development Goals</w:t>
      </w:r>
      <w:r w:rsidRPr="00A3078F">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4873" w14:textId="56C09861" w:rsidR="0078766A" w:rsidRPr="00954785" w:rsidRDefault="00287226" w:rsidP="0078766A">
    <w:pPr>
      <w:pStyle w:val="Header"/>
    </w:pPr>
    <w:r>
      <w:t>ECE/TRANS/2024/1</w:t>
    </w:r>
    <w:r w:rsidR="009A0F25">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2A9A" w14:textId="3B7A308C" w:rsidR="0078766A" w:rsidRPr="00954785" w:rsidRDefault="00287226" w:rsidP="0078766A">
    <w:pPr>
      <w:pStyle w:val="Header"/>
      <w:jc w:val="right"/>
    </w:pPr>
    <w:r>
      <w:t>ECE/TRANS/2024/1</w:t>
    </w:r>
    <w:r w:rsidR="009A0F25">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74D7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8D3BE8"/>
    <w:multiLevelType w:val="hybridMultilevel"/>
    <w:tmpl w:val="7DEAE566"/>
    <w:lvl w:ilvl="0" w:tplc="118470C2">
      <w:start w:val="1"/>
      <w:numFmt w:val="decimal"/>
      <w:lvlText w:val="%1."/>
      <w:lvlJc w:val="left"/>
      <w:pPr>
        <w:ind w:left="450" w:hanging="360"/>
      </w:pPr>
      <w:rPr>
        <w:rFonts w:hint="default"/>
        <w:b w:val="0"/>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FC7AC6"/>
    <w:multiLevelType w:val="hybridMultilevel"/>
    <w:tmpl w:val="964686CA"/>
    <w:lvl w:ilvl="0" w:tplc="622245C0">
      <w:start w:val="1"/>
      <w:numFmt w:val="lowerRoman"/>
      <w:lvlText w:val="(%1)"/>
      <w:lvlJc w:val="left"/>
      <w:pPr>
        <w:ind w:left="1405" w:hanging="360"/>
      </w:pPr>
      <w:rPr>
        <w:rFonts w:hint="default"/>
      </w:rPr>
    </w:lvl>
    <w:lvl w:ilvl="1" w:tplc="08090003" w:tentative="1">
      <w:start w:val="1"/>
      <w:numFmt w:val="bullet"/>
      <w:lvlText w:val="o"/>
      <w:lvlJc w:val="left"/>
      <w:pPr>
        <w:ind w:left="2125" w:hanging="360"/>
      </w:pPr>
      <w:rPr>
        <w:rFonts w:ascii="Courier New" w:hAnsi="Courier New" w:cs="Courier New" w:hint="default"/>
      </w:rPr>
    </w:lvl>
    <w:lvl w:ilvl="2" w:tplc="08090005" w:tentative="1">
      <w:start w:val="1"/>
      <w:numFmt w:val="bullet"/>
      <w:lvlText w:val=""/>
      <w:lvlJc w:val="left"/>
      <w:pPr>
        <w:ind w:left="2845" w:hanging="360"/>
      </w:pPr>
      <w:rPr>
        <w:rFonts w:ascii="Wingdings" w:hAnsi="Wingdings" w:hint="default"/>
      </w:rPr>
    </w:lvl>
    <w:lvl w:ilvl="3" w:tplc="08090001" w:tentative="1">
      <w:start w:val="1"/>
      <w:numFmt w:val="bullet"/>
      <w:lvlText w:val=""/>
      <w:lvlJc w:val="left"/>
      <w:pPr>
        <w:ind w:left="3565" w:hanging="360"/>
      </w:pPr>
      <w:rPr>
        <w:rFonts w:ascii="Symbol" w:hAnsi="Symbol" w:hint="default"/>
      </w:rPr>
    </w:lvl>
    <w:lvl w:ilvl="4" w:tplc="08090003" w:tentative="1">
      <w:start w:val="1"/>
      <w:numFmt w:val="bullet"/>
      <w:lvlText w:val="o"/>
      <w:lvlJc w:val="left"/>
      <w:pPr>
        <w:ind w:left="4285" w:hanging="360"/>
      </w:pPr>
      <w:rPr>
        <w:rFonts w:ascii="Courier New" w:hAnsi="Courier New" w:cs="Courier New" w:hint="default"/>
      </w:rPr>
    </w:lvl>
    <w:lvl w:ilvl="5" w:tplc="08090005" w:tentative="1">
      <w:start w:val="1"/>
      <w:numFmt w:val="bullet"/>
      <w:lvlText w:val=""/>
      <w:lvlJc w:val="left"/>
      <w:pPr>
        <w:ind w:left="5005" w:hanging="360"/>
      </w:pPr>
      <w:rPr>
        <w:rFonts w:ascii="Wingdings" w:hAnsi="Wingdings" w:hint="default"/>
      </w:rPr>
    </w:lvl>
    <w:lvl w:ilvl="6" w:tplc="08090001" w:tentative="1">
      <w:start w:val="1"/>
      <w:numFmt w:val="bullet"/>
      <w:lvlText w:val=""/>
      <w:lvlJc w:val="left"/>
      <w:pPr>
        <w:ind w:left="5725" w:hanging="360"/>
      </w:pPr>
      <w:rPr>
        <w:rFonts w:ascii="Symbol" w:hAnsi="Symbol" w:hint="default"/>
      </w:rPr>
    </w:lvl>
    <w:lvl w:ilvl="7" w:tplc="08090003" w:tentative="1">
      <w:start w:val="1"/>
      <w:numFmt w:val="bullet"/>
      <w:lvlText w:val="o"/>
      <w:lvlJc w:val="left"/>
      <w:pPr>
        <w:ind w:left="6445" w:hanging="360"/>
      </w:pPr>
      <w:rPr>
        <w:rFonts w:ascii="Courier New" w:hAnsi="Courier New" w:cs="Courier New" w:hint="default"/>
      </w:rPr>
    </w:lvl>
    <w:lvl w:ilvl="8" w:tplc="08090005" w:tentative="1">
      <w:start w:val="1"/>
      <w:numFmt w:val="bullet"/>
      <w:lvlText w:val=""/>
      <w:lvlJc w:val="left"/>
      <w:pPr>
        <w:ind w:left="7165" w:hanging="360"/>
      </w:pPr>
      <w:rPr>
        <w:rFonts w:ascii="Wingdings" w:hAnsi="Wingdings" w:hint="default"/>
      </w:rPr>
    </w:lvl>
  </w:abstractNum>
  <w:abstractNum w:abstractNumId="14" w15:restartNumberingAfterBreak="0">
    <w:nsid w:val="0D0C4362"/>
    <w:multiLevelType w:val="hybridMultilevel"/>
    <w:tmpl w:val="87229778"/>
    <w:lvl w:ilvl="0" w:tplc="50982E9A">
      <w:start w:val="1"/>
      <w:numFmt w:val="decimal"/>
      <w:pStyle w:val="ParaNo"/>
      <w:lvlText w:val="%1."/>
      <w:lvlJc w:val="left"/>
      <w:pPr>
        <w:tabs>
          <w:tab w:val="num" w:pos="360"/>
        </w:tabs>
        <w:ind w:left="360"/>
      </w:pPr>
      <w:rPr>
        <w:rFonts w:ascii="Times" w:hAnsi="Times" w:cs="Times"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9EF842">
      <w:start w:val="2"/>
      <w:numFmt w:val="upperLetter"/>
      <w:lvlText w:val="%2."/>
      <w:lvlJc w:val="left"/>
      <w:pPr>
        <w:tabs>
          <w:tab w:val="num" w:pos="1980"/>
        </w:tabs>
        <w:ind w:left="1980" w:hanging="90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0EA57A8A"/>
    <w:multiLevelType w:val="hybridMultilevel"/>
    <w:tmpl w:val="E788023C"/>
    <w:lvl w:ilvl="0" w:tplc="1472A850">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876CD0DA">
      <w:numFmt w:val="none"/>
      <w:lvlText w:val=""/>
      <w:lvlJc w:val="left"/>
      <w:pPr>
        <w:tabs>
          <w:tab w:val="num" w:pos="360"/>
        </w:tabs>
      </w:pPr>
    </w:lvl>
    <w:lvl w:ilvl="2" w:tplc="C2EA43F4">
      <w:numFmt w:val="none"/>
      <w:lvlText w:val=""/>
      <w:lvlJc w:val="left"/>
      <w:pPr>
        <w:tabs>
          <w:tab w:val="num" w:pos="360"/>
        </w:tabs>
      </w:pPr>
    </w:lvl>
    <w:lvl w:ilvl="3" w:tplc="79844F66">
      <w:numFmt w:val="none"/>
      <w:lvlText w:val=""/>
      <w:lvlJc w:val="left"/>
      <w:pPr>
        <w:tabs>
          <w:tab w:val="num" w:pos="360"/>
        </w:tabs>
      </w:pPr>
    </w:lvl>
    <w:lvl w:ilvl="4" w:tplc="804A170E">
      <w:numFmt w:val="none"/>
      <w:lvlText w:val=""/>
      <w:lvlJc w:val="left"/>
      <w:pPr>
        <w:tabs>
          <w:tab w:val="num" w:pos="360"/>
        </w:tabs>
      </w:pPr>
    </w:lvl>
    <w:lvl w:ilvl="5" w:tplc="E50EE03A">
      <w:numFmt w:val="none"/>
      <w:lvlText w:val=""/>
      <w:lvlJc w:val="left"/>
      <w:pPr>
        <w:tabs>
          <w:tab w:val="num" w:pos="360"/>
        </w:tabs>
      </w:pPr>
    </w:lvl>
    <w:lvl w:ilvl="6" w:tplc="AD041E6A">
      <w:numFmt w:val="none"/>
      <w:lvlText w:val=""/>
      <w:lvlJc w:val="left"/>
      <w:pPr>
        <w:tabs>
          <w:tab w:val="num" w:pos="360"/>
        </w:tabs>
      </w:pPr>
    </w:lvl>
    <w:lvl w:ilvl="7" w:tplc="42A4210C">
      <w:numFmt w:val="none"/>
      <w:lvlText w:val=""/>
      <w:lvlJc w:val="left"/>
      <w:pPr>
        <w:tabs>
          <w:tab w:val="num" w:pos="360"/>
        </w:tabs>
      </w:pPr>
    </w:lvl>
    <w:lvl w:ilvl="8" w:tplc="32E257FC">
      <w:numFmt w:val="none"/>
      <w:lvlText w:val=""/>
      <w:lvlJc w:val="left"/>
      <w:pPr>
        <w:tabs>
          <w:tab w:val="num" w:pos="360"/>
        </w:tabs>
      </w:pPr>
    </w:lvl>
  </w:abstractNum>
  <w:abstractNum w:abstractNumId="17" w15:restartNumberingAfterBreak="0">
    <w:nsid w:val="186B6A9A"/>
    <w:multiLevelType w:val="hybridMultilevel"/>
    <w:tmpl w:val="B05A02CC"/>
    <w:lvl w:ilvl="0" w:tplc="2466E062">
      <w:start w:val="1"/>
      <w:numFmt w:val="lowerRoman"/>
      <w:lvlText w:val="(%1)"/>
      <w:lvlJc w:val="left"/>
      <w:pPr>
        <w:tabs>
          <w:tab w:val="num" w:pos="812"/>
        </w:tabs>
        <w:ind w:left="778" w:hanging="360"/>
      </w:pPr>
      <w:rPr>
        <w:rFonts w:hint="default"/>
      </w:rPr>
    </w:lvl>
    <w:lvl w:ilvl="1" w:tplc="04090019" w:tentative="1">
      <w:start w:val="1"/>
      <w:numFmt w:val="lowerLetter"/>
      <w:lvlText w:val="%2."/>
      <w:lvlJc w:val="left"/>
      <w:pPr>
        <w:tabs>
          <w:tab w:val="num" w:pos="778"/>
        </w:tabs>
        <w:ind w:left="778" w:hanging="360"/>
      </w:pPr>
    </w:lvl>
    <w:lvl w:ilvl="2" w:tplc="0409001B" w:tentative="1">
      <w:start w:val="1"/>
      <w:numFmt w:val="lowerRoman"/>
      <w:lvlText w:val="%3."/>
      <w:lvlJc w:val="right"/>
      <w:pPr>
        <w:tabs>
          <w:tab w:val="num" w:pos="1498"/>
        </w:tabs>
        <w:ind w:left="1498" w:hanging="180"/>
      </w:pPr>
    </w:lvl>
    <w:lvl w:ilvl="3" w:tplc="0409000F" w:tentative="1">
      <w:start w:val="1"/>
      <w:numFmt w:val="decimal"/>
      <w:lvlText w:val="%4."/>
      <w:lvlJc w:val="left"/>
      <w:pPr>
        <w:tabs>
          <w:tab w:val="num" w:pos="2218"/>
        </w:tabs>
        <w:ind w:left="2218" w:hanging="360"/>
      </w:pPr>
    </w:lvl>
    <w:lvl w:ilvl="4" w:tplc="04090019" w:tentative="1">
      <w:start w:val="1"/>
      <w:numFmt w:val="lowerLetter"/>
      <w:lvlText w:val="%5."/>
      <w:lvlJc w:val="left"/>
      <w:pPr>
        <w:tabs>
          <w:tab w:val="num" w:pos="2938"/>
        </w:tabs>
        <w:ind w:left="2938" w:hanging="360"/>
      </w:pPr>
    </w:lvl>
    <w:lvl w:ilvl="5" w:tplc="0409001B" w:tentative="1">
      <w:start w:val="1"/>
      <w:numFmt w:val="lowerRoman"/>
      <w:lvlText w:val="%6."/>
      <w:lvlJc w:val="right"/>
      <w:pPr>
        <w:tabs>
          <w:tab w:val="num" w:pos="3658"/>
        </w:tabs>
        <w:ind w:left="3658" w:hanging="180"/>
      </w:pPr>
    </w:lvl>
    <w:lvl w:ilvl="6" w:tplc="0409000F" w:tentative="1">
      <w:start w:val="1"/>
      <w:numFmt w:val="decimal"/>
      <w:lvlText w:val="%7."/>
      <w:lvlJc w:val="left"/>
      <w:pPr>
        <w:tabs>
          <w:tab w:val="num" w:pos="4378"/>
        </w:tabs>
        <w:ind w:left="4378" w:hanging="360"/>
      </w:pPr>
    </w:lvl>
    <w:lvl w:ilvl="7" w:tplc="04090019" w:tentative="1">
      <w:start w:val="1"/>
      <w:numFmt w:val="lowerLetter"/>
      <w:lvlText w:val="%8."/>
      <w:lvlJc w:val="left"/>
      <w:pPr>
        <w:tabs>
          <w:tab w:val="num" w:pos="5098"/>
        </w:tabs>
        <w:ind w:left="5098" w:hanging="360"/>
      </w:pPr>
    </w:lvl>
    <w:lvl w:ilvl="8" w:tplc="0409001B" w:tentative="1">
      <w:start w:val="1"/>
      <w:numFmt w:val="lowerRoman"/>
      <w:lvlText w:val="%9."/>
      <w:lvlJc w:val="right"/>
      <w:pPr>
        <w:tabs>
          <w:tab w:val="num" w:pos="5818"/>
        </w:tabs>
        <w:ind w:left="5818" w:hanging="180"/>
      </w:p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4811D0"/>
    <w:multiLevelType w:val="multilevel"/>
    <w:tmpl w:val="E2A6AAC6"/>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1242"/>
        </w:tabs>
        <w:ind w:left="1242"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290C90"/>
    <w:multiLevelType w:val="hybridMultilevel"/>
    <w:tmpl w:val="2E4447DA"/>
    <w:lvl w:ilvl="0" w:tplc="E4F658EC">
      <w:start w:val="1"/>
      <w:numFmt w:val="decimal"/>
      <w:lvlText w:val="%1."/>
      <w:lvlJc w:val="left"/>
      <w:pPr>
        <w:ind w:left="644" w:hanging="360"/>
      </w:pPr>
      <w:rPr>
        <w:rFonts w:hint="default"/>
        <w:b w:val="0"/>
        <w:bCs w:val="0"/>
        <w:i w:val="0"/>
        <w:color w:val="auto"/>
        <w:w w:val="103"/>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72A3851"/>
    <w:multiLevelType w:val="hybridMultilevel"/>
    <w:tmpl w:val="81446E2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2C8A5CD7"/>
    <w:multiLevelType w:val="hybridMultilevel"/>
    <w:tmpl w:val="C7AEE5F2"/>
    <w:lvl w:ilvl="0" w:tplc="9B3022F2">
      <w:start w:val="1"/>
      <w:numFmt w:val="lowerLetter"/>
      <w:lvlText w:val="(%1)"/>
      <w:lvlJc w:val="left"/>
      <w:pPr>
        <w:tabs>
          <w:tab w:val="num" w:pos="1040"/>
        </w:tabs>
        <w:ind w:left="1040" w:hanging="360"/>
      </w:pPr>
      <w:rPr>
        <w:rFonts w:hint="default"/>
      </w:rPr>
    </w:lvl>
    <w:lvl w:ilvl="1" w:tplc="04090019">
      <w:start w:val="1"/>
      <w:numFmt w:val="lowerLetter"/>
      <w:lvlText w:val="%2."/>
      <w:lvlJc w:val="left"/>
      <w:pPr>
        <w:tabs>
          <w:tab w:val="num" w:pos="1760"/>
        </w:tabs>
        <w:ind w:left="1760" w:hanging="360"/>
      </w:pPr>
    </w:lvl>
    <w:lvl w:ilvl="2" w:tplc="0388BD96">
      <w:start w:val="4"/>
      <w:numFmt w:val="upperRoman"/>
      <w:lvlText w:val="%3."/>
      <w:lvlJc w:val="left"/>
      <w:pPr>
        <w:tabs>
          <w:tab w:val="num" w:pos="3020"/>
        </w:tabs>
        <w:ind w:left="3020" w:hanging="720"/>
      </w:pPr>
      <w:rPr>
        <w:rFonts w:hint="default"/>
      </w:r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25" w15:restartNumberingAfterBreak="0">
    <w:nsid w:val="2E4010BA"/>
    <w:multiLevelType w:val="singleLevel"/>
    <w:tmpl w:val="9C7272E0"/>
    <w:lvl w:ilvl="0">
      <w:start w:val="3"/>
      <w:numFmt w:val="decimal"/>
      <w:lvlRestart w:val="0"/>
      <w:lvlText w:val="S.4.%1."/>
      <w:lvlJc w:val="left"/>
      <w:pPr>
        <w:tabs>
          <w:tab w:val="num" w:pos="475"/>
        </w:tabs>
        <w:ind w:left="0" w:firstLine="0"/>
      </w:pPr>
      <w:rPr>
        <w:spacing w:val="0"/>
        <w:w w:val="100"/>
      </w:rPr>
    </w:lvl>
  </w:abstractNum>
  <w:abstractNum w:abstractNumId="26" w15:restartNumberingAfterBreak="0">
    <w:nsid w:val="309C0CF2"/>
    <w:multiLevelType w:val="hybridMultilevel"/>
    <w:tmpl w:val="D310BDFE"/>
    <w:lvl w:ilvl="0" w:tplc="C1EC28B6">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4560F8B"/>
    <w:multiLevelType w:val="hybridMultilevel"/>
    <w:tmpl w:val="8242962A"/>
    <w:lvl w:ilvl="0" w:tplc="F4889EFA">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1" w15:restartNumberingAfterBreak="0">
    <w:nsid w:val="4A6E1B18"/>
    <w:multiLevelType w:val="hybridMultilevel"/>
    <w:tmpl w:val="E018A07A"/>
    <w:lvl w:ilvl="0" w:tplc="82CADD2C">
      <w:start w:val="1"/>
      <w:numFmt w:val="decimal"/>
      <w:pStyle w:val="ParaNo0"/>
      <w:lvlText w:val="%1."/>
      <w:lvlJc w:val="left"/>
      <w:pPr>
        <w:tabs>
          <w:tab w:val="num" w:pos="180"/>
        </w:tabs>
        <w:ind w:left="180" w:firstLine="0"/>
      </w:pPr>
      <w:rPr>
        <w:rFonts w:ascii="Times New Roman" w:hAnsi="Times New Roman" w:hint="default"/>
        <w:b w:val="0"/>
        <w:i w:val="0"/>
        <w:caps w:val="0"/>
        <w:strike w:val="0"/>
        <w:dstrike w:val="0"/>
        <w:vanish w:val="0"/>
        <w:color w:val="auto"/>
        <w:sz w:val="24"/>
        <w:u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4A749F60">
      <w:start w:val="20"/>
      <w:numFmt w:val="lowerLetter"/>
      <w:lvlText w:val="(%2)"/>
      <w:lvlJc w:val="left"/>
      <w:pPr>
        <w:tabs>
          <w:tab w:val="num" w:pos="900"/>
        </w:tabs>
        <w:ind w:left="900" w:hanging="360"/>
      </w:pPr>
      <w:rPr>
        <w:rFonts w:hint="default"/>
      </w:rPr>
    </w:lvl>
    <w:lvl w:ilvl="2" w:tplc="00C03EB2">
      <w:start w:val="2"/>
      <w:numFmt w:val="upperRoman"/>
      <w:lvlText w:val="%3."/>
      <w:lvlJc w:val="left"/>
      <w:pPr>
        <w:tabs>
          <w:tab w:val="num" w:pos="2160"/>
        </w:tabs>
        <w:ind w:left="2160" w:hanging="720"/>
      </w:pPr>
      <w:rPr>
        <w:rFonts w:hint="default"/>
      </w:rPr>
    </w:lvl>
    <w:lvl w:ilvl="3" w:tplc="04090001" w:tentative="1">
      <w:start w:val="1"/>
      <w:numFmt w:val="decimal"/>
      <w:lvlText w:val="%4."/>
      <w:lvlJc w:val="left"/>
      <w:pPr>
        <w:tabs>
          <w:tab w:val="num" w:pos="2340"/>
        </w:tabs>
        <w:ind w:left="2340" w:hanging="360"/>
      </w:pPr>
    </w:lvl>
    <w:lvl w:ilvl="4" w:tplc="04090003" w:tentative="1">
      <w:start w:val="1"/>
      <w:numFmt w:val="lowerLetter"/>
      <w:lvlText w:val="%5."/>
      <w:lvlJc w:val="left"/>
      <w:pPr>
        <w:tabs>
          <w:tab w:val="num" w:pos="3060"/>
        </w:tabs>
        <w:ind w:left="3060" w:hanging="360"/>
      </w:pPr>
    </w:lvl>
    <w:lvl w:ilvl="5" w:tplc="04090005" w:tentative="1">
      <w:start w:val="1"/>
      <w:numFmt w:val="lowerRoman"/>
      <w:lvlText w:val="%6."/>
      <w:lvlJc w:val="right"/>
      <w:pPr>
        <w:tabs>
          <w:tab w:val="num" w:pos="3780"/>
        </w:tabs>
        <w:ind w:left="3780" w:hanging="180"/>
      </w:pPr>
    </w:lvl>
    <w:lvl w:ilvl="6" w:tplc="04090001" w:tentative="1">
      <w:start w:val="1"/>
      <w:numFmt w:val="decimal"/>
      <w:lvlText w:val="%7."/>
      <w:lvlJc w:val="left"/>
      <w:pPr>
        <w:tabs>
          <w:tab w:val="num" w:pos="4500"/>
        </w:tabs>
        <w:ind w:left="4500" w:hanging="360"/>
      </w:pPr>
    </w:lvl>
    <w:lvl w:ilvl="7" w:tplc="04090003" w:tentative="1">
      <w:start w:val="1"/>
      <w:numFmt w:val="lowerLetter"/>
      <w:lvlText w:val="%8."/>
      <w:lvlJc w:val="left"/>
      <w:pPr>
        <w:tabs>
          <w:tab w:val="num" w:pos="5220"/>
        </w:tabs>
        <w:ind w:left="5220" w:hanging="360"/>
      </w:pPr>
    </w:lvl>
    <w:lvl w:ilvl="8" w:tplc="04090005" w:tentative="1">
      <w:start w:val="1"/>
      <w:numFmt w:val="lowerRoman"/>
      <w:lvlText w:val="%9."/>
      <w:lvlJc w:val="right"/>
      <w:pPr>
        <w:tabs>
          <w:tab w:val="num" w:pos="5940"/>
        </w:tabs>
        <w:ind w:left="5940" w:hanging="180"/>
      </w:pPr>
    </w:lvl>
  </w:abstractNum>
  <w:abstractNum w:abstractNumId="32" w15:restartNumberingAfterBreak="0">
    <w:nsid w:val="4E415296"/>
    <w:multiLevelType w:val="hybridMultilevel"/>
    <w:tmpl w:val="917A5CD4"/>
    <w:lvl w:ilvl="0" w:tplc="9C24AB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D67B46"/>
    <w:multiLevelType w:val="hybridMultilevel"/>
    <w:tmpl w:val="0040017E"/>
    <w:lvl w:ilvl="0" w:tplc="7A98B5D8">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7A547B"/>
    <w:multiLevelType w:val="hybridMultilevel"/>
    <w:tmpl w:val="BEC4D698"/>
    <w:lvl w:ilvl="0" w:tplc="105AB27A">
      <w:start w:val="1"/>
      <w:numFmt w:val="decimal"/>
      <w:lvlText w:val="%1."/>
      <w:lvlJc w:val="left"/>
      <w:pPr>
        <w:ind w:left="360" w:hanging="360"/>
      </w:pPr>
      <w:rPr>
        <w:rFonts w:hint="default"/>
        <w:b w:val="0"/>
        <w:bCs w:val="0"/>
        <w:i w:val="0"/>
        <w:color w:val="auto"/>
        <w:w w:val="103"/>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AB0322"/>
    <w:multiLevelType w:val="hybridMultilevel"/>
    <w:tmpl w:val="9FD43332"/>
    <w:lvl w:ilvl="0" w:tplc="2C5C0C78">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A4155E"/>
    <w:multiLevelType w:val="hybridMultilevel"/>
    <w:tmpl w:val="BA60766C"/>
    <w:lvl w:ilvl="0" w:tplc="2466E062">
      <w:start w:val="1"/>
      <w:numFmt w:val="lowerRoman"/>
      <w:lvlText w:val="(%1)"/>
      <w:lvlJc w:val="left"/>
      <w:pPr>
        <w:tabs>
          <w:tab w:val="num" w:pos="812"/>
        </w:tabs>
        <w:ind w:left="77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20FD7"/>
    <w:multiLevelType w:val="hybridMultilevel"/>
    <w:tmpl w:val="CA20B186"/>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3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8175FC"/>
    <w:multiLevelType w:val="hybridMultilevel"/>
    <w:tmpl w:val="0968300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1" w15:restartNumberingAfterBreak="0">
    <w:nsid w:val="70A706F2"/>
    <w:multiLevelType w:val="hybridMultilevel"/>
    <w:tmpl w:val="2D7EA1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AC250F"/>
    <w:multiLevelType w:val="hybridMultilevel"/>
    <w:tmpl w:val="DBA606F2"/>
    <w:lvl w:ilvl="0" w:tplc="55C8530A">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F51678"/>
    <w:multiLevelType w:val="hybridMultilevel"/>
    <w:tmpl w:val="589CCFF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5" w15:restartNumberingAfterBreak="0">
    <w:nsid w:val="7F500521"/>
    <w:multiLevelType w:val="hybridMultilevel"/>
    <w:tmpl w:val="FFDAD53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16cid:durableId="1921795393">
    <w:abstractNumId w:val="11"/>
  </w:num>
  <w:num w:numId="2" w16cid:durableId="322125458">
    <w:abstractNumId w:val="39"/>
  </w:num>
  <w:num w:numId="3" w16cid:durableId="855658752">
    <w:abstractNumId w:val="15"/>
  </w:num>
  <w:num w:numId="4" w16cid:durableId="980116801">
    <w:abstractNumId w:val="38"/>
  </w:num>
  <w:num w:numId="5" w16cid:durableId="966353387">
    <w:abstractNumId w:val="1"/>
  </w:num>
  <w:num w:numId="6" w16cid:durableId="768308952">
    <w:abstractNumId w:val="45"/>
  </w:num>
  <w:num w:numId="7" w16cid:durableId="101003295">
    <w:abstractNumId w:val="44"/>
  </w:num>
  <w:num w:numId="8" w16cid:durableId="1195853158">
    <w:abstractNumId w:val="40"/>
  </w:num>
  <w:num w:numId="9" w16cid:durableId="416946751">
    <w:abstractNumId w:val="26"/>
  </w:num>
  <w:num w:numId="10" w16cid:durableId="380443542">
    <w:abstractNumId w:val="23"/>
  </w:num>
  <w:num w:numId="11" w16cid:durableId="2030257397">
    <w:abstractNumId w:val="0"/>
  </w:num>
  <w:num w:numId="12" w16cid:durableId="623653906">
    <w:abstractNumId w:val="2"/>
  </w:num>
  <w:num w:numId="13" w16cid:durableId="1226258330">
    <w:abstractNumId w:val="3"/>
  </w:num>
  <w:num w:numId="14" w16cid:durableId="1413430378">
    <w:abstractNumId w:val="8"/>
  </w:num>
  <w:num w:numId="15" w16cid:durableId="1714424599">
    <w:abstractNumId w:val="9"/>
  </w:num>
  <w:num w:numId="16" w16cid:durableId="759301411">
    <w:abstractNumId w:val="7"/>
  </w:num>
  <w:num w:numId="17" w16cid:durableId="1337029214">
    <w:abstractNumId w:val="6"/>
  </w:num>
  <w:num w:numId="18" w16cid:durableId="1214779074">
    <w:abstractNumId w:val="5"/>
  </w:num>
  <w:num w:numId="19" w16cid:durableId="1611158265">
    <w:abstractNumId w:val="4"/>
  </w:num>
  <w:num w:numId="20" w16cid:durableId="1531335399">
    <w:abstractNumId w:val="27"/>
  </w:num>
  <w:num w:numId="21" w16cid:durableId="765079433">
    <w:abstractNumId w:val="21"/>
  </w:num>
  <w:num w:numId="22" w16cid:durableId="1190021457">
    <w:abstractNumId w:val="10"/>
  </w:num>
  <w:num w:numId="23" w16cid:durableId="1548639579">
    <w:abstractNumId w:val="18"/>
  </w:num>
  <w:num w:numId="24" w16cid:durableId="829293081">
    <w:abstractNumId w:val="29"/>
  </w:num>
  <w:num w:numId="25" w16cid:durableId="467095109">
    <w:abstractNumId w:val="20"/>
  </w:num>
  <w:num w:numId="26" w16cid:durableId="2087847583">
    <w:abstractNumId w:val="37"/>
  </w:num>
  <w:num w:numId="27" w16cid:durableId="704255876">
    <w:abstractNumId w:val="42"/>
  </w:num>
  <w:num w:numId="28" w16cid:durableId="1387681738">
    <w:abstractNumId w:val="14"/>
  </w:num>
  <w:num w:numId="29" w16cid:durableId="473061175">
    <w:abstractNumId w:val="16"/>
  </w:num>
  <w:num w:numId="30" w16cid:durableId="687413426">
    <w:abstractNumId w:val="35"/>
  </w:num>
  <w:num w:numId="31" w16cid:durableId="494107060">
    <w:abstractNumId w:val="43"/>
  </w:num>
  <w:num w:numId="32" w16cid:durableId="912817586">
    <w:abstractNumId w:val="33"/>
  </w:num>
  <w:num w:numId="33" w16cid:durableId="1668433590">
    <w:abstractNumId w:val="31"/>
  </w:num>
  <w:num w:numId="34" w16cid:durableId="1701975595">
    <w:abstractNumId w:val="31"/>
    <w:lvlOverride w:ilvl="0">
      <w:startOverride w:val="81"/>
    </w:lvlOverride>
  </w:num>
  <w:num w:numId="35" w16cid:durableId="510754129">
    <w:abstractNumId w:val="24"/>
  </w:num>
  <w:num w:numId="36" w16cid:durableId="1390109063">
    <w:abstractNumId w:val="32"/>
  </w:num>
  <w:num w:numId="37" w16cid:durableId="1368916164">
    <w:abstractNumId w:val="28"/>
  </w:num>
  <w:num w:numId="38" w16cid:durableId="2106337837">
    <w:abstractNumId w:val="41"/>
  </w:num>
  <w:num w:numId="39" w16cid:durableId="1120688012">
    <w:abstractNumId w:val="17"/>
  </w:num>
  <w:num w:numId="40" w16cid:durableId="1333558851">
    <w:abstractNumId w:val="36"/>
  </w:num>
  <w:num w:numId="41" w16cid:durableId="635836439">
    <w:abstractNumId w:val="34"/>
  </w:num>
  <w:num w:numId="42" w16cid:durableId="1797410228">
    <w:abstractNumId w:val="19"/>
  </w:num>
  <w:num w:numId="43" w16cid:durableId="648362932">
    <w:abstractNumId w:val="22"/>
  </w:num>
  <w:num w:numId="44" w16cid:durableId="945312123">
    <w:abstractNumId w:val="13"/>
  </w:num>
  <w:num w:numId="45" w16cid:durableId="563955748">
    <w:abstractNumId w:val="25"/>
  </w:num>
  <w:num w:numId="46" w16cid:durableId="1326544885">
    <w:abstractNumId w:val="12"/>
  </w:num>
  <w:num w:numId="47" w16cid:durableId="1379890575">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7D"/>
    <w:rsid w:val="0000417E"/>
    <w:rsid w:val="00016B9D"/>
    <w:rsid w:val="000248E4"/>
    <w:rsid w:val="00024EA7"/>
    <w:rsid w:val="00050F6B"/>
    <w:rsid w:val="0005684F"/>
    <w:rsid w:val="0006283C"/>
    <w:rsid w:val="00072C8C"/>
    <w:rsid w:val="000766DD"/>
    <w:rsid w:val="0009013C"/>
    <w:rsid w:val="000931C0"/>
    <w:rsid w:val="000A3C06"/>
    <w:rsid w:val="000A42B7"/>
    <w:rsid w:val="000B175B"/>
    <w:rsid w:val="000B37FB"/>
    <w:rsid w:val="000B3A0F"/>
    <w:rsid w:val="000B675E"/>
    <w:rsid w:val="000C20AF"/>
    <w:rsid w:val="000D2325"/>
    <w:rsid w:val="000D3518"/>
    <w:rsid w:val="000D389B"/>
    <w:rsid w:val="000E0415"/>
    <w:rsid w:val="001007BE"/>
    <w:rsid w:val="00103A5F"/>
    <w:rsid w:val="001065E3"/>
    <w:rsid w:val="00113393"/>
    <w:rsid w:val="001209AB"/>
    <w:rsid w:val="00126078"/>
    <w:rsid w:val="001332CE"/>
    <w:rsid w:val="0015158B"/>
    <w:rsid w:val="00153F7D"/>
    <w:rsid w:val="00170FA2"/>
    <w:rsid w:val="00183944"/>
    <w:rsid w:val="00195AF0"/>
    <w:rsid w:val="001B3149"/>
    <w:rsid w:val="001B4B04"/>
    <w:rsid w:val="001B5052"/>
    <w:rsid w:val="001C6663"/>
    <w:rsid w:val="001C7895"/>
    <w:rsid w:val="001D20C5"/>
    <w:rsid w:val="001D26DF"/>
    <w:rsid w:val="001F1320"/>
    <w:rsid w:val="001F3AED"/>
    <w:rsid w:val="001F697B"/>
    <w:rsid w:val="00203738"/>
    <w:rsid w:val="00211E0B"/>
    <w:rsid w:val="00215791"/>
    <w:rsid w:val="0021659B"/>
    <w:rsid w:val="00260286"/>
    <w:rsid w:val="00262DC2"/>
    <w:rsid w:val="0026770C"/>
    <w:rsid w:val="002704FB"/>
    <w:rsid w:val="0027256B"/>
    <w:rsid w:val="002816A6"/>
    <w:rsid w:val="00287226"/>
    <w:rsid w:val="00287B5C"/>
    <w:rsid w:val="00291BE1"/>
    <w:rsid w:val="00293F79"/>
    <w:rsid w:val="002A30B9"/>
    <w:rsid w:val="002A6040"/>
    <w:rsid w:val="002B0C3B"/>
    <w:rsid w:val="002B44AF"/>
    <w:rsid w:val="002C2359"/>
    <w:rsid w:val="002C37E4"/>
    <w:rsid w:val="002D4629"/>
    <w:rsid w:val="002D5A1C"/>
    <w:rsid w:val="002D6581"/>
    <w:rsid w:val="002D6A8D"/>
    <w:rsid w:val="002E530A"/>
    <w:rsid w:val="003107FA"/>
    <w:rsid w:val="003229D8"/>
    <w:rsid w:val="0033745A"/>
    <w:rsid w:val="00344FFC"/>
    <w:rsid w:val="00353133"/>
    <w:rsid w:val="0035560B"/>
    <w:rsid w:val="00355F68"/>
    <w:rsid w:val="003663BC"/>
    <w:rsid w:val="00374655"/>
    <w:rsid w:val="003821F8"/>
    <w:rsid w:val="00392465"/>
    <w:rsid w:val="0039277A"/>
    <w:rsid w:val="003942F6"/>
    <w:rsid w:val="003972E0"/>
    <w:rsid w:val="003A6806"/>
    <w:rsid w:val="003B7070"/>
    <w:rsid w:val="003C2CC4"/>
    <w:rsid w:val="003D2563"/>
    <w:rsid w:val="003D4B23"/>
    <w:rsid w:val="003E1FE6"/>
    <w:rsid w:val="003E30A6"/>
    <w:rsid w:val="004014FC"/>
    <w:rsid w:val="0041657A"/>
    <w:rsid w:val="004216A0"/>
    <w:rsid w:val="004325CB"/>
    <w:rsid w:val="00432B27"/>
    <w:rsid w:val="004353A8"/>
    <w:rsid w:val="00442210"/>
    <w:rsid w:val="00446DE4"/>
    <w:rsid w:val="00460CB2"/>
    <w:rsid w:val="00461EB2"/>
    <w:rsid w:val="00472BE6"/>
    <w:rsid w:val="004741EB"/>
    <w:rsid w:val="004750C7"/>
    <w:rsid w:val="00475A34"/>
    <w:rsid w:val="0048721F"/>
    <w:rsid w:val="004A41CA"/>
    <w:rsid w:val="004C7F37"/>
    <w:rsid w:val="004F0833"/>
    <w:rsid w:val="004F4868"/>
    <w:rsid w:val="004F533B"/>
    <w:rsid w:val="00503228"/>
    <w:rsid w:val="00505384"/>
    <w:rsid w:val="0051534B"/>
    <w:rsid w:val="00521312"/>
    <w:rsid w:val="005258BB"/>
    <w:rsid w:val="005275A0"/>
    <w:rsid w:val="005420F2"/>
    <w:rsid w:val="0055195E"/>
    <w:rsid w:val="0057617F"/>
    <w:rsid w:val="0058241E"/>
    <w:rsid w:val="005908D8"/>
    <w:rsid w:val="00593CF2"/>
    <w:rsid w:val="005969D0"/>
    <w:rsid w:val="005A2EE2"/>
    <w:rsid w:val="005A6DD4"/>
    <w:rsid w:val="005B3DB3"/>
    <w:rsid w:val="005C5240"/>
    <w:rsid w:val="005D3081"/>
    <w:rsid w:val="005D66F0"/>
    <w:rsid w:val="005E7439"/>
    <w:rsid w:val="005F4C58"/>
    <w:rsid w:val="00602906"/>
    <w:rsid w:val="00603233"/>
    <w:rsid w:val="00611FC4"/>
    <w:rsid w:val="006176FB"/>
    <w:rsid w:val="00627ED0"/>
    <w:rsid w:val="00632341"/>
    <w:rsid w:val="00636432"/>
    <w:rsid w:val="0064075C"/>
    <w:rsid w:val="00640B26"/>
    <w:rsid w:val="006426C6"/>
    <w:rsid w:val="00650BC7"/>
    <w:rsid w:val="006563A0"/>
    <w:rsid w:val="00664A2E"/>
    <w:rsid w:val="00665595"/>
    <w:rsid w:val="00667A31"/>
    <w:rsid w:val="006749F2"/>
    <w:rsid w:val="00691271"/>
    <w:rsid w:val="006A7392"/>
    <w:rsid w:val="006B0C71"/>
    <w:rsid w:val="006B779B"/>
    <w:rsid w:val="006D696A"/>
    <w:rsid w:val="006E0BE0"/>
    <w:rsid w:val="006E564B"/>
    <w:rsid w:val="006E75B3"/>
    <w:rsid w:val="007211AA"/>
    <w:rsid w:val="007248AE"/>
    <w:rsid w:val="0072632A"/>
    <w:rsid w:val="007327D0"/>
    <w:rsid w:val="007369EB"/>
    <w:rsid w:val="00763C1B"/>
    <w:rsid w:val="00764E17"/>
    <w:rsid w:val="00784E47"/>
    <w:rsid w:val="00786483"/>
    <w:rsid w:val="0078766A"/>
    <w:rsid w:val="0079163B"/>
    <w:rsid w:val="007B6678"/>
    <w:rsid w:val="007B6BA5"/>
    <w:rsid w:val="007C06D1"/>
    <w:rsid w:val="007C3390"/>
    <w:rsid w:val="007C4F4B"/>
    <w:rsid w:val="007E27A8"/>
    <w:rsid w:val="007E327F"/>
    <w:rsid w:val="007F0B83"/>
    <w:rsid w:val="007F6611"/>
    <w:rsid w:val="008107B5"/>
    <w:rsid w:val="00815180"/>
    <w:rsid w:val="008175E9"/>
    <w:rsid w:val="008242D7"/>
    <w:rsid w:val="008260FD"/>
    <w:rsid w:val="008311A3"/>
    <w:rsid w:val="00833D65"/>
    <w:rsid w:val="0083668B"/>
    <w:rsid w:val="00843F40"/>
    <w:rsid w:val="00846B31"/>
    <w:rsid w:val="00854EC0"/>
    <w:rsid w:val="00861F97"/>
    <w:rsid w:val="008639A7"/>
    <w:rsid w:val="00871FD5"/>
    <w:rsid w:val="00876672"/>
    <w:rsid w:val="00880753"/>
    <w:rsid w:val="00884050"/>
    <w:rsid w:val="008904FB"/>
    <w:rsid w:val="008979B1"/>
    <w:rsid w:val="008A6B25"/>
    <w:rsid w:val="008A6C4F"/>
    <w:rsid w:val="008B6354"/>
    <w:rsid w:val="008C1248"/>
    <w:rsid w:val="008C3261"/>
    <w:rsid w:val="008D0990"/>
    <w:rsid w:val="008D34FD"/>
    <w:rsid w:val="008E0C6C"/>
    <w:rsid w:val="008E0E46"/>
    <w:rsid w:val="008E4C9A"/>
    <w:rsid w:val="008F1119"/>
    <w:rsid w:val="0090369A"/>
    <w:rsid w:val="00907AD2"/>
    <w:rsid w:val="009121AD"/>
    <w:rsid w:val="009173E3"/>
    <w:rsid w:val="00922CF9"/>
    <w:rsid w:val="00924F60"/>
    <w:rsid w:val="00935B24"/>
    <w:rsid w:val="009408A5"/>
    <w:rsid w:val="00941234"/>
    <w:rsid w:val="009459D1"/>
    <w:rsid w:val="00946B62"/>
    <w:rsid w:val="00951C9B"/>
    <w:rsid w:val="00952464"/>
    <w:rsid w:val="00954421"/>
    <w:rsid w:val="00963CBA"/>
    <w:rsid w:val="00964EC0"/>
    <w:rsid w:val="00971063"/>
    <w:rsid w:val="00974A8D"/>
    <w:rsid w:val="00985113"/>
    <w:rsid w:val="009857F9"/>
    <w:rsid w:val="009870B7"/>
    <w:rsid w:val="00991261"/>
    <w:rsid w:val="009951EF"/>
    <w:rsid w:val="009A0F25"/>
    <w:rsid w:val="009A47C0"/>
    <w:rsid w:val="009A51DD"/>
    <w:rsid w:val="009B4DB5"/>
    <w:rsid w:val="009C1BBB"/>
    <w:rsid w:val="009C5540"/>
    <w:rsid w:val="009D68E3"/>
    <w:rsid w:val="009F3A17"/>
    <w:rsid w:val="009F4BA1"/>
    <w:rsid w:val="00A04840"/>
    <w:rsid w:val="00A121E8"/>
    <w:rsid w:val="00A1427D"/>
    <w:rsid w:val="00A23762"/>
    <w:rsid w:val="00A37D4B"/>
    <w:rsid w:val="00A40AAB"/>
    <w:rsid w:val="00A43A48"/>
    <w:rsid w:val="00A621B8"/>
    <w:rsid w:val="00A72F22"/>
    <w:rsid w:val="00A748A6"/>
    <w:rsid w:val="00A753E8"/>
    <w:rsid w:val="00A879A4"/>
    <w:rsid w:val="00AA7FB5"/>
    <w:rsid w:val="00AC145F"/>
    <w:rsid w:val="00AD7881"/>
    <w:rsid w:val="00AE1204"/>
    <w:rsid w:val="00AE76E6"/>
    <w:rsid w:val="00B03DFC"/>
    <w:rsid w:val="00B07472"/>
    <w:rsid w:val="00B10E94"/>
    <w:rsid w:val="00B21B03"/>
    <w:rsid w:val="00B30179"/>
    <w:rsid w:val="00B33EC0"/>
    <w:rsid w:val="00B6391C"/>
    <w:rsid w:val="00B6782E"/>
    <w:rsid w:val="00B70306"/>
    <w:rsid w:val="00B71EB1"/>
    <w:rsid w:val="00B75097"/>
    <w:rsid w:val="00B81E12"/>
    <w:rsid w:val="00B846C3"/>
    <w:rsid w:val="00B875BA"/>
    <w:rsid w:val="00B9758B"/>
    <w:rsid w:val="00BB1801"/>
    <w:rsid w:val="00BC4C71"/>
    <w:rsid w:val="00BC74E9"/>
    <w:rsid w:val="00BD6197"/>
    <w:rsid w:val="00BE4F74"/>
    <w:rsid w:val="00BE618E"/>
    <w:rsid w:val="00BF1A85"/>
    <w:rsid w:val="00C004BA"/>
    <w:rsid w:val="00C10643"/>
    <w:rsid w:val="00C154B7"/>
    <w:rsid w:val="00C17699"/>
    <w:rsid w:val="00C209DE"/>
    <w:rsid w:val="00C300D4"/>
    <w:rsid w:val="00C32830"/>
    <w:rsid w:val="00C358DD"/>
    <w:rsid w:val="00C463DD"/>
    <w:rsid w:val="00C47298"/>
    <w:rsid w:val="00C60090"/>
    <w:rsid w:val="00C66370"/>
    <w:rsid w:val="00C745C3"/>
    <w:rsid w:val="00C76E32"/>
    <w:rsid w:val="00C9372D"/>
    <w:rsid w:val="00C938EF"/>
    <w:rsid w:val="00C979D9"/>
    <w:rsid w:val="00CA5C79"/>
    <w:rsid w:val="00CA7CFF"/>
    <w:rsid w:val="00CB3E2D"/>
    <w:rsid w:val="00CD78B8"/>
    <w:rsid w:val="00CE4A8F"/>
    <w:rsid w:val="00CE517D"/>
    <w:rsid w:val="00CF1EAE"/>
    <w:rsid w:val="00D01783"/>
    <w:rsid w:val="00D2031B"/>
    <w:rsid w:val="00D25FE2"/>
    <w:rsid w:val="00D26776"/>
    <w:rsid w:val="00D317BB"/>
    <w:rsid w:val="00D328FC"/>
    <w:rsid w:val="00D36CB8"/>
    <w:rsid w:val="00D415AE"/>
    <w:rsid w:val="00D43252"/>
    <w:rsid w:val="00D45423"/>
    <w:rsid w:val="00D52495"/>
    <w:rsid w:val="00D8068D"/>
    <w:rsid w:val="00D93992"/>
    <w:rsid w:val="00D978C6"/>
    <w:rsid w:val="00DA67AD"/>
    <w:rsid w:val="00DA705C"/>
    <w:rsid w:val="00DB4100"/>
    <w:rsid w:val="00DB5D0F"/>
    <w:rsid w:val="00DC5F89"/>
    <w:rsid w:val="00DD2609"/>
    <w:rsid w:val="00DE1543"/>
    <w:rsid w:val="00DE289F"/>
    <w:rsid w:val="00DE3F53"/>
    <w:rsid w:val="00DF0F82"/>
    <w:rsid w:val="00DF12F7"/>
    <w:rsid w:val="00E02C81"/>
    <w:rsid w:val="00E1057D"/>
    <w:rsid w:val="00E130AB"/>
    <w:rsid w:val="00E26381"/>
    <w:rsid w:val="00E3517E"/>
    <w:rsid w:val="00E42A6A"/>
    <w:rsid w:val="00E67DA6"/>
    <w:rsid w:val="00E7222B"/>
    <w:rsid w:val="00E7260F"/>
    <w:rsid w:val="00E73145"/>
    <w:rsid w:val="00E7528F"/>
    <w:rsid w:val="00E87921"/>
    <w:rsid w:val="00E96630"/>
    <w:rsid w:val="00EA6BC5"/>
    <w:rsid w:val="00EA715E"/>
    <w:rsid w:val="00EB5A4B"/>
    <w:rsid w:val="00EC23C2"/>
    <w:rsid w:val="00ED574C"/>
    <w:rsid w:val="00ED6328"/>
    <w:rsid w:val="00ED7A2A"/>
    <w:rsid w:val="00EF1D7F"/>
    <w:rsid w:val="00F02D56"/>
    <w:rsid w:val="00F20223"/>
    <w:rsid w:val="00F23517"/>
    <w:rsid w:val="00F26689"/>
    <w:rsid w:val="00F30A0F"/>
    <w:rsid w:val="00F50824"/>
    <w:rsid w:val="00F53EDA"/>
    <w:rsid w:val="00F558A3"/>
    <w:rsid w:val="00F72386"/>
    <w:rsid w:val="00F73029"/>
    <w:rsid w:val="00F742EA"/>
    <w:rsid w:val="00F7753D"/>
    <w:rsid w:val="00F85F34"/>
    <w:rsid w:val="00F9218E"/>
    <w:rsid w:val="00FA06F7"/>
    <w:rsid w:val="00FA3FBC"/>
    <w:rsid w:val="00FB171A"/>
    <w:rsid w:val="00FC68B7"/>
    <w:rsid w:val="00FD14FA"/>
    <w:rsid w:val="00FD7BF6"/>
    <w:rsid w:val="00FE3E1B"/>
    <w:rsid w:val="058CCFB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BC60B"/>
  <w15:docId w15:val="{01CFD8E4-BF19-4134-9E3E-B43B1EB1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8BB"/>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link w:val="Heading8Char"/>
    <w:qFormat/>
    <w:rsid w:val="00503228"/>
    <w:pPr>
      <w:spacing w:line="240" w:lineRule="auto"/>
      <w:outlineLvl w:val="7"/>
    </w:pPr>
  </w:style>
  <w:style w:type="paragraph" w:styleId="Heading9">
    <w:name w:val="heading 9"/>
    <w:basedOn w:val="Normal"/>
    <w:next w:val="Normal"/>
    <w:link w:val="Heading9Char"/>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qFormat/>
    <w:rsid w:val="00503228"/>
    <w:pPr>
      <w:pBdr>
        <w:bottom w:val="single" w:sz="4" w:space="4" w:color="auto"/>
      </w:pBdr>
      <w:spacing w:line="240" w:lineRule="auto"/>
    </w:pPr>
    <w:rPr>
      <w:b/>
      <w:sz w:val="18"/>
    </w:rPr>
  </w:style>
  <w:style w:type="table" w:styleId="TableGrid">
    <w:name w:val="Table Grid"/>
    <w:basedOn w:val="TableNormal"/>
    <w:rsid w:val="00DC5F8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408A5"/>
    <w:rPr>
      <w:color w:val="0000FF"/>
      <w:u w:val="none"/>
    </w:rPr>
  </w:style>
  <w:style w:type="character" w:styleId="FollowedHyperlink">
    <w:name w:val="FollowedHyperlink"/>
    <w:basedOn w:val="DefaultParagraphFont"/>
    <w:rsid w:val="009408A5"/>
    <w:rPr>
      <w:color w:val="0000FF"/>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Footnote Text Char2,Footnote Text Char1 Char,Footnote Text Char Char Char,Footnote Text Char1 Char Char Char Char,Footnote Text Char Char Char Char Char Char,Footnote Text Char1 Char Char1 Char,Footnote Text Char Char Char Char1 Char"/>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basedOn w:val="DefaultParagraphFont"/>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customStyle="1" w:styleId="ParNoG">
    <w:name w:val="_ParNo_G"/>
    <w:basedOn w:val="SingleTxtG"/>
    <w:qFormat/>
    <w:rsid w:val="00F9218E"/>
    <w:pPr>
      <w:numPr>
        <w:numId w:val="3"/>
      </w:numPr>
      <w:suppressAutoHyphens w:val="0"/>
    </w:pPr>
  </w:style>
  <w:style w:type="character" w:customStyle="1" w:styleId="SingleTxtGChar">
    <w:name w:val="_ Single Txt_G Char"/>
    <w:link w:val="SingleTxtG"/>
    <w:rsid w:val="00CB3E2D"/>
    <w:rPr>
      <w:lang w:val="en-GB"/>
    </w:rPr>
  </w:style>
  <w:style w:type="character" w:customStyle="1" w:styleId="H1GChar">
    <w:name w:val="_ H_1_G Char"/>
    <w:link w:val="H1G"/>
    <w:rsid w:val="00CB3E2D"/>
    <w:rPr>
      <w:b/>
      <w:sz w:val="24"/>
      <w:lang w:val="en-GB"/>
    </w:rPr>
  </w:style>
  <w:style w:type="character" w:customStyle="1" w:styleId="HChGChar">
    <w:name w:val="_ H _Ch_G Char"/>
    <w:link w:val="HChG"/>
    <w:rsid w:val="00CB3E2D"/>
    <w:rPr>
      <w:b/>
      <w:sz w:val="28"/>
      <w:lang w:val="en-GB"/>
    </w:rPr>
  </w:style>
  <w:style w:type="paragraph" w:styleId="ListNumber4">
    <w:name w:val="List Number 4"/>
    <w:basedOn w:val="Normal"/>
    <w:semiHidden/>
    <w:rsid w:val="00667A31"/>
    <w:pPr>
      <w:numPr>
        <w:numId w:val="5"/>
      </w:numPr>
    </w:pPr>
    <w:rPr>
      <w:lang w:val="fr-CH" w:eastAsia="en-US"/>
    </w:rPr>
  </w:style>
  <w:style w:type="character" w:styleId="UnresolvedMention">
    <w:name w:val="Unresolved Mention"/>
    <w:basedOn w:val="DefaultParagraphFont"/>
    <w:uiPriority w:val="99"/>
    <w:semiHidden/>
    <w:unhideWhenUsed/>
    <w:rsid w:val="00EA715E"/>
    <w:rPr>
      <w:color w:val="605E5C"/>
      <w:shd w:val="clear" w:color="auto" w:fill="E1DFDD"/>
    </w:rPr>
  </w:style>
  <w:style w:type="character" w:styleId="CommentReference">
    <w:name w:val="annotation reference"/>
    <w:basedOn w:val="DefaultParagraphFont"/>
    <w:semiHidden/>
    <w:unhideWhenUsed/>
    <w:rsid w:val="006426C6"/>
    <w:rPr>
      <w:sz w:val="16"/>
      <w:szCs w:val="16"/>
    </w:rPr>
  </w:style>
  <w:style w:type="paragraph" w:styleId="CommentText">
    <w:name w:val="annotation text"/>
    <w:basedOn w:val="Normal"/>
    <w:link w:val="CommentTextChar"/>
    <w:unhideWhenUsed/>
    <w:rsid w:val="006426C6"/>
    <w:pPr>
      <w:spacing w:line="240" w:lineRule="auto"/>
    </w:pPr>
  </w:style>
  <w:style w:type="character" w:customStyle="1" w:styleId="CommentTextChar">
    <w:name w:val="Comment Text Char"/>
    <w:basedOn w:val="DefaultParagraphFont"/>
    <w:link w:val="CommentText"/>
    <w:rsid w:val="006426C6"/>
    <w:rPr>
      <w:lang w:val="en-GB"/>
    </w:rPr>
  </w:style>
  <w:style w:type="paragraph" w:styleId="CommentSubject">
    <w:name w:val="annotation subject"/>
    <w:basedOn w:val="CommentText"/>
    <w:next w:val="CommentText"/>
    <w:link w:val="CommentSubjectChar"/>
    <w:unhideWhenUsed/>
    <w:rsid w:val="006426C6"/>
    <w:rPr>
      <w:b/>
      <w:bCs/>
    </w:rPr>
  </w:style>
  <w:style w:type="character" w:customStyle="1" w:styleId="CommentSubjectChar">
    <w:name w:val="Comment Subject Char"/>
    <w:basedOn w:val="CommentTextChar"/>
    <w:link w:val="CommentSubject"/>
    <w:rsid w:val="006426C6"/>
    <w:rPr>
      <w:b/>
      <w:bCs/>
      <w:lang w:val="en-GB"/>
    </w:rPr>
  </w:style>
  <w:style w:type="paragraph" w:styleId="Revision">
    <w:name w:val="Revision"/>
    <w:hidden/>
    <w:uiPriority w:val="99"/>
    <w:semiHidden/>
    <w:rsid w:val="006426C6"/>
    <w:rPr>
      <w:lang w:val="en-GB"/>
    </w:rPr>
  </w:style>
  <w:style w:type="paragraph" w:styleId="BalloonText">
    <w:name w:val="Balloon Text"/>
    <w:basedOn w:val="Normal"/>
    <w:link w:val="BalloonTextChar"/>
    <w:semiHidden/>
    <w:unhideWhenUsed/>
    <w:rsid w:val="006426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426C6"/>
    <w:rPr>
      <w:rFonts w:ascii="Segoe UI" w:hAnsi="Segoe UI" w:cs="Segoe UI"/>
      <w:sz w:val="18"/>
      <w:szCs w:val="18"/>
      <w:lang w:val="en-GB"/>
    </w:rPr>
  </w:style>
  <w:style w:type="character" w:customStyle="1" w:styleId="FootnoteTextChar">
    <w:name w:val="Footnote Text Char"/>
    <w:aliases w:val="5_G Char,Footnote Text Char2 Char1,Footnote Text Char1 Char Char1,Footnote Text Char Char Char Char1,Footnote Text Char1 Char Char Char Char Char1,Footnote Text Char Char Char Char Char Char Char1"/>
    <w:link w:val="FootnoteText"/>
    <w:rsid w:val="00016B9D"/>
    <w:rPr>
      <w:sz w:val="18"/>
      <w:lang w:val="en-GB"/>
    </w:rPr>
  </w:style>
  <w:style w:type="paragraph" w:styleId="BodyText3">
    <w:name w:val="Body Text 3"/>
    <w:basedOn w:val="Normal"/>
    <w:link w:val="BodyText3Char"/>
    <w:rsid w:val="00016B9D"/>
    <w:pPr>
      <w:tabs>
        <w:tab w:val="left" w:pos="0"/>
        <w:tab w:val="left" w:pos="720"/>
        <w:tab w:val="left" w:pos="6361"/>
        <w:tab w:val="left" w:pos="6939"/>
      </w:tabs>
      <w:suppressAutoHyphens w:val="0"/>
      <w:spacing w:line="240" w:lineRule="auto"/>
      <w:jc w:val="both"/>
    </w:pPr>
    <w:rPr>
      <w:rFonts w:eastAsia="Times New Roman"/>
      <w:snapToGrid w:val="0"/>
      <w:sz w:val="24"/>
      <w:lang w:eastAsia="en-US"/>
    </w:rPr>
  </w:style>
  <w:style w:type="character" w:customStyle="1" w:styleId="BodyText3Char">
    <w:name w:val="Body Text 3 Char"/>
    <w:basedOn w:val="DefaultParagraphFont"/>
    <w:link w:val="BodyText3"/>
    <w:rsid w:val="00016B9D"/>
    <w:rPr>
      <w:rFonts w:eastAsia="Times New Roman"/>
      <w:snapToGrid w:val="0"/>
      <w:sz w:val="24"/>
      <w:lang w:val="en-GB" w:eastAsia="en-US"/>
    </w:rPr>
  </w:style>
  <w:style w:type="paragraph" w:styleId="BodyTextIndent">
    <w:name w:val="Body Text Indent"/>
    <w:basedOn w:val="Normal"/>
    <w:link w:val="BodyTextIndentChar"/>
    <w:rsid w:val="00016B9D"/>
    <w:pPr>
      <w:suppressAutoHyphens w:val="0"/>
      <w:spacing w:line="240" w:lineRule="auto"/>
      <w:ind w:left="720"/>
    </w:pPr>
    <w:rPr>
      <w:rFonts w:eastAsia="Times New Roman"/>
      <w:sz w:val="24"/>
      <w:szCs w:val="24"/>
      <w:lang w:eastAsia="en-US"/>
    </w:rPr>
  </w:style>
  <w:style w:type="character" w:customStyle="1" w:styleId="BodyTextIndentChar">
    <w:name w:val="Body Text Indent Char"/>
    <w:basedOn w:val="DefaultParagraphFont"/>
    <w:link w:val="BodyTextIndent"/>
    <w:rsid w:val="00016B9D"/>
    <w:rPr>
      <w:rFonts w:eastAsia="Times New Roman"/>
      <w:sz w:val="24"/>
      <w:szCs w:val="24"/>
      <w:lang w:val="en-GB" w:eastAsia="en-US"/>
    </w:rPr>
  </w:style>
  <w:style w:type="paragraph" w:customStyle="1" w:styleId="H1">
    <w:name w:val="_ H_1"/>
    <w:basedOn w:val="Normal"/>
    <w:next w:val="Normal"/>
    <w:rsid w:val="00016B9D"/>
    <w:pPr>
      <w:keepNext/>
      <w:keepLines/>
      <w:spacing w:line="270" w:lineRule="exact"/>
      <w:outlineLvl w:val="0"/>
    </w:pPr>
    <w:rPr>
      <w:rFonts w:eastAsia="Times New Roman"/>
      <w:b/>
      <w:spacing w:val="4"/>
      <w:w w:val="103"/>
      <w:kern w:val="14"/>
      <w:sz w:val="24"/>
      <w:lang w:eastAsia="en-US"/>
    </w:rPr>
  </w:style>
  <w:style w:type="paragraph" w:styleId="BodyText">
    <w:name w:val="Body Text"/>
    <w:aliases w:val="Body"/>
    <w:basedOn w:val="Normal"/>
    <w:link w:val="BodyTextChar"/>
    <w:rsid w:val="00016B9D"/>
    <w:pPr>
      <w:tabs>
        <w:tab w:val="left" w:pos="567"/>
        <w:tab w:val="left" w:pos="1134"/>
        <w:tab w:val="left" w:pos="1701"/>
      </w:tabs>
      <w:suppressAutoHyphens w:val="0"/>
      <w:spacing w:after="240" w:line="240" w:lineRule="auto"/>
      <w:jc w:val="center"/>
    </w:pPr>
    <w:rPr>
      <w:rFonts w:eastAsia="Times New Roman"/>
      <w:b/>
      <w:bCs/>
      <w:sz w:val="24"/>
      <w:szCs w:val="24"/>
      <w:lang w:val="fr-CH" w:eastAsia="en-US"/>
    </w:rPr>
  </w:style>
  <w:style w:type="character" w:customStyle="1" w:styleId="BodyTextChar">
    <w:name w:val="Body Text Char"/>
    <w:aliases w:val="Body Char"/>
    <w:basedOn w:val="DefaultParagraphFont"/>
    <w:link w:val="BodyText"/>
    <w:rsid w:val="00016B9D"/>
    <w:rPr>
      <w:rFonts w:eastAsia="Times New Roman"/>
      <w:b/>
      <w:bCs/>
      <w:sz w:val="24"/>
      <w:szCs w:val="24"/>
      <w:lang w:val="fr-CH" w:eastAsia="en-US"/>
    </w:rPr>
  </w:style>
  <w:style w:type="paragraph" w:styleId="BodyTextIndent2">
    <w:name w:val="Body Text Indent 2"/>
    <w:basedOn w:val="Normal"/>
    <w:link w:val="BodyTextIndent2Char"/>
    <w:rsid w:val="00016B9D"/>
    <w:pPr>
      <w:suppressAutoHyphens w:val="0"/>
      <w:spacing w:line="240" w:lineRule="auto"/>
      <w:ind w:firstLine="680"/>
    </w:pPr>
    <w:rPr>
      <w:rFonts w:eastAsia="Times New Roman"/>
      <w:sz w:val="24"/>
      <w:szCs w:val="24"/>
      <w:lang w:eastAsia="en-US"/>
    </w:rPr>
  </w:style>
  <w:style w:type="character" w:customStyle="1" w:styleId="BodyTextIndent2Char">
    <w:name w:val="Body Text Indent 2 Char"/>
    <w:basedOn w:val="DefaultParagraphFont"/>
    <w:link w:val="BodyTextIndent2"/>
    <w:rsid w:val="00016B9D"/>
    <w:rPr>
      <w:rFonts w:eastAsia="Times New Roman"/>
      <w:sz w:val="24"/>
      <w:szCs w:val="24"/>
      <w:lang w:val="en-GB" w:eastAsia="en-US"/>
    </w:rPr>
  </w:style>
  <w:style w:type="paragraph" w:styleId="BodyText2">
    <w:name w:val="Body Text 2"/>
    <w:basedOn w:val="Normal"/>
    <w:link w:val="BodyText2Char"/>
    <w:rsid w:val="00016B9D"/>
    <w:pPr>
      <w:tabs>
        <w:tab w:val="left" w:pos="0"/>
        <w:tab w:val="left" w:pos="720"/>
        <w:tab w:val="left" w:pos="6361"/>
        <w:tab w:val="left" w:pos="6939"/>
      </w:tabs>
      <w:suppressAutoHyphens w:val="0"/>
      <w:spacing w:line="240" w:lineRule="auto"/>
      <w:jc w:val="both"/>
    </w:pPr>
    <w:rPr>
      <w:rFonts w:eastAsia="Times New Roman"/>
      <w:snapToGrid w:val="0"/>
      <w:sz w:val="22"/>
      <w:lang w:eastAsia="en-US"/>
    </w:rPr>
  </w:style>
  <w:style w:type="character" w:customStyle="1" w:styleId="BodyText2Char">
    <w:name w:val="Body Text 2 Char"/>
    <w:basedOn w:val="DefaultParagraphFont"/>
    <w:link w:val="BodyText2"/>
    <w:rsid w:val="00016B9D"/>
    <w:rPr>
      <w:rFonts w:eastAsia="Times New Roman"/>
      <w:snapToGrid w:val="0"/>
      <w:sz w:val="22"/>
      <w:lang w:val="en-GB" w:eastAsia="en-US"/>
    </w:rPr>
  </w:style>
  <w:style w:type="paragraph" w:styleId="BodyTextIndent3">
    <w:name w:val="Body Text Indent 3"/>
    <w:basedOn w:val="Normal"/>
    <w:link w:val="BodyTextIndent3Char"/>
    <w:rsid w:val="00016B9D"/>
    <w:pPr>
      <w:tabs>
        <w:tab w:val="left" w:pos="567"/>
        <w:tab w:val="left" w:pos="1134"/>
      </w:tabs>
      <w:suppressAutoHyphens w:val="0"/>
      <w:spacing w:after="240" w:line="240" w:lineRule="auto"/>
      <w:ind w:left="851" w:hanging="851"/>
    </w:pPr>
    <w:rPr>
      <w:rFonts w:eastAsia="Times New Roman"/>
      <w:sz w:val="24"/>
      <w:szCs w:val="24"/>
      <w:lang w:val="fr-CH" w:eastAsia="en-US"/>
    </w:rPr>
  </w:style>
  <w:style w:type="character" w:customStyle="1" w:styleId="BodyTextIndent3Char">
    <w:name w:val="Body Text Indent 3 Char"/>
    <w:basedOn w:val="DefaultParagraphFont"/>
    <w:link w:val="BodyTextIndent3"/>
    <w:rsid w:val="00016B9D"/>
    <w:rPr>
      <w:rFonts w:eastAsia="Times New Roman"/>
      <w:sz w:val="24"/>
      <w:szCs w:val="24"/>
      <w:lang w:val="fr-CH" w:eastAsia="en-US"/>
    </w:rPr>
  </w:style>
  <w:style w:type="paragraph" w:customStyle="1" w:styleId="style2">
    <w:name w:val="style2"/>
    <w:basedOn w:val="Normal"/>
    <w:rsid w:val="00016B9D"/>
    <w:pPr>
      <w:suppressAutoHyphens w:val="0"/>
      <w:spacing w:before="100" w:beforeAutospacing="1" w:after="100" w:afterAutospacing="1" w:line="240" w:lineRule="auto"/>
    </w:pPr>
    <w:rPr>
      <w:rFonts w:eastAsia="Times New Roman"/>
      <w:color w:val="000066"/>
      <w:sz w:val="24"/>
      <w:szCs w:val="24"/>
      <w:lang w:val="en-US" w:eastAsia="en-US"/>
    </w:rPr>
  </w:style>
  <w:style w:type="paragraph" w:customStyle="1" w:styleId="style2style2">
    <w:name w:val="style2 style2"/>
    <w:basedOn w:val="Normal"/>
    <w:rsid w:val="00016B9D"/>
    <w:pPr>
      <w:suppressAutoHyphens w:val="0"/>
      <w:spacing w:before="100" w:beforeAutospacing="1" w:after="100" w:afterAutospacing="1" w:line="240" w:lineRule="auto"/>
    </w:pPr>
    <w:rPr>
      <w:rFonts w:eastAsia="Times New Roman"/>
      <w:sz w:val="24"/>
      <w:szCs w:val="24"/>
      <w:lang w:val="en-US" w:eastAsia="en-US"/>
    </w:rPr>
  </w:style>
  <w:style w:type="paragraph" w:styleId="NormalWeb">
    <w:name w:val="Normal (Web)"/>
    <w:basedOn w:val="Normal"/>
    <w:rsid w:val="00016B9D"/>
    <w:pPr>
      <w:suppressAutoHyphens w:val="0"/>
      <w:spacing w:before="100" w:beforeAutospacing="1" w:after="100" w:afterAutospacing="1" w:line="240" w:lineRule="auto"/>
    </w:pPr>
    <w:rPr>
      <w:rFonts w:eastAsia="Times New Roman"/>
      <w:sz w:val="24"/>
      <w:szCs w:val="24"/>
      <w:lang w:val="en-US" w:eastAsia="en-US"/>
    </w:rPr>
  </w:style>
  <w:style w:type="character" w:styleId="Emphasis">
    <w:name w:val="Emphasis"/>
    <w:qFormat/>
    <w:rsid w:val="00016B9D"/>
    <w:rPr>
      <w:i/>
      <w:iCs/>
    </w:rPr>
  </w:style>
  <w:style w:type="character" w:customStyle="1" w:styleId="style21">
    <w:name w:val="style21"/>
    <w:rsid w:val="00016B9D"/>
    <w:rPr>
      <w:color w:val="000066"/>
    </w:rPr>
  </w:style>
  <w:style w:type="paragraph" w:customStyle="1" w:styleId="Default">
    <w:name w:val="Default"/>
    <w:rsid w:val="00016B9D"/>
    <w:pPr>
      <w:widowControl w:val="0"/>
      <w:autoSpaceDE w:val="0"/>
      <w:autoSpaceDN w:val="0"/>
      <w:adjustRightInd w:val="0"/>
    </w:pPr>
    <w:rPr>
      <w:rFonts w:eastAsia="Times New Roman"/>
      <w:color w:val="000000"/>
      <w:sz w:val="24"/>
      <w:szCs w:val="24"/>
      <w:lang w:val="en-US" w:eastAsia="en-US"/>
    </w:rPr>
  </w:style>
  <w:style w:type="paragraph" w:customStyle="1" w:styleId="CM1">
    <w:name w:val="CM1"/>
    <w:basedOn w:val="Default"/>
    <w:next w:val="Default"/>
    <w:rsid w:val="00016B9D"/>
    <w:pPr>
      <w:spacing w:line="520" w:lineRule="atLeast"/>
    </w:pPr>
    <w:rPr>
      <w:color w:val="auto"/>
    </w:rPr>
  </w:style>
  <w:style w:type="paragraph" w:customStyle="1" w:styleId="CM2">
    <w:name w:val="CM2"/>
    <w:basedOn w:val="Default"/>
    <w:next w:val="Default"/>
    <w:rsid w:val="00016B9D"/>
    <w:rPr>
      <w:color w:val="auto"/>
    </w:rPr>
  </w:style>
  <w:style w:type="paragraph" w:customStyle="1" w:styleId="CM13">
    <w:name w:val="CM13"/>
    <w:basedOn w:val="Default"/>
    <w:next w:val="Default"/>
    <w:rsid w:val="00016B9D"/>
    <w:pPr>
      <w:spacing w:after="1045"/>
    </w:pPr>
    <w:rPr>
      <w:color w:val="auto"/>
    </w:rPr>
  </w:style>
  <w:style w:type="paragraph" w:customStyle="1" w:styleId="CM3">
    <w:name w:val="CM3"/>
    <w:basedOn w:val="Default"/>
    <w:next w:val="Default"/>
    <w:rsid w:val="00016B9D"/>
    <w:pPr>
      <w:spacing w:line="260" w:lineRule="atLeast"/>
    </w:pPr>
    <w:rPr>
      <w:color w:val="auto"/>
    </w:rPr>
  </w:style>
  <w:style w:type="paragraph" w:customStyle="1" w:styleId="CM4">
    <w:name w:val="CM4"/>
    <w:basedOn w:val="Default"/>
    <w:next w:val="Default"/>
    <w:rsid w:val="00016B9D"/>
    <w:pPr>
      <w:spacing w:line="260" w:lineRule="atLeast"/>
    </w:pPr>
    <w:rPr>
      <w:color w:val="auto"/>
    </w:rPr>
  </w:style>
  <w:style w:type="paragraph" w:customStyle="1" w:styleId="CM14">
    <w:name w:val="CM14"/>
    <w:basedOn w:val="Default"/>
    <w:next w:val="Default"/>
    <w:rsid w:val="00016B9D"/>
    <w:pPr>
      <w:spacing w:after="228"/>
    </w:pPr>
    <w:rPr>
      <w:color w:val="auto"/>
    </w:rPr>
  </w:style>
  <w:style w:type="paragraph" w:customStyle="1" w:styleId="CM15">
    <w:name w:val="CM15"/>
    <w:basedOn w:val="Default"/>
    <w:next w:val="Default"/>
    <w:rsid w:val="00016B9D"/>
    <w:pPr>
      <w:spacing w:after="93"/>
    </w:pPr>
    <w:rPr>
      <w:color w:val="auto"/>
    </w:rPr>
  </w:style>
  <w:style w:type="paragraph" w:customStyle="1" w:styleId="CM5">
    <w:name w:val="CM5"/>
    <w:basedOn w:val="Default"/>
    <w:next w:val="Default"/>
    <w:rsid w:val="00016B9D"/>
    <w:pPr>
      <w:spacing w:line="260" w:lineRule="atLeast"/>
    </w:pPr>
    <w:rPr>
      <w:color w:val="auto"/>
    </w:rPr>
  </w:style>
  <w:style w:type="paragraph" w:customStyle="1" w:styleId="CM6">
    <w:name w:val="CM6"/>
    <w:basedOn w:val="Default"/>
    <w:next w:val="Default"/>
    <w:rsid w:val="00016B9D"/>
    <w:pPr>
      <w:spacing w:line="260" w:lineRule="atLeast"/>
    </w:pPr>
    <w:rPr>
      <w:color w:val="auto"/>
    </w:rPr>
  </w:style>
  <w:style w:type="paragraph" w:customStyle="1" w:styleId="CM16">
    <w:name w:val="CM16"/>
    <w:basedOn w:val="Default"/>
    <w:next w:val="Default"/>
    <w:rsid w:val="00016B9D"/>
    <w:pPr>
      <w:spacing w:after="728"/>
    </w:pPr>
    <w:rPr>
      <w:color w:val="auto"/>
    </w:rPr>
  </w:style>
  <w:style w:type="paragraph" w:customStyle="1" w:styleId="CM7">
    <w:name w:val="CM7"/>
    <w:basedOn w:val="Default"/>
    <w:next w:val="Default"/>
    <w:rsid w:val="00016B9D"/>
    <w:rPr>
      <w:color w:val="auto"/>
    </w:rPr>
  </w:style>
  <w:style w:type="paragraph" w:customStyle="1" w:styleId="CM19">
    <w:name w:val="CM19"/>
    <w:basedOn w:val="Default"/>
    <w:next w:val="Default"/>
    <w:rsid w:val="00016B9D"/>
    <w:pPr>
      <w:spacing w:after="343"/>
    </w:pPr>
    <w:rPr>
      <w:color w:val="auto"/>
    </w:rPr>
  </w:style>
  <w:style w:type="paragraph" w:customStyle="1" w:styleId="CM20">
    <w:name w:val="CM20"/>
    <w:basedOn w:val="Default"/>
    <w:next w:val="Default"/>
    <w:rsid w:val="00016B9D"/>
    <w:pPr>
      <w:spacing w:after="52"/>
    </w:pPr>
    <w:rPr>
      <w:color w:val="auto"/>
    </w:rPr>
  </w:style>
  <w:style w:type="paragraph" w:customStyle="1" w:styleId="CM8">
    <w:name w:val="CM8"/>
    <w:basedOn w:val="Default"/>
    <w:next w:val="Default"/>
    <w:rsid w:val="00016B9D"/>
    <w:pPr>
      <w:spacing w:line="153" w:lineRule="atLeast"/>
    </w:pPr>
    <w:rPr>
      <w:color w:val="auto"/>
    </w:rPr>
  </w:style>
  <w:style w:type="paragraph" w:customStyle="1" w:styleId="CM21">
    <w:name w:val="CM21"/>
    <w:basedOn w:val="Default"/>
    <w:next w:val="Default"/>
    <w:rsid w:val="00016B9D"/>
    <w:pPr>
      <w:spacing w:after="125"/>
    </w:pPr>
    <w:rPr>
      <w:color w:val="auto"/>
    </w:rPr>
  </w:style>
  <w:style w:type="paragraph" w:customStyle="1" w:styleId="CM9">
    <w:name w:val="CM9"/>
    <w:basedOn w:val="Default"/>
    <w:next w:val="Default"/>
    <w:rsid w:val="00016B9D"/>
    <w:pPr>
      <w:spacing w:line="260" w:lineRule="atLeast"/>
    </w:pPr>
    <w:rPr>
      <w:color w:val="auto"/>
    </w:rPr>
  </w:style>
  <w:style w:type="paragraph" w:customStyle="1" w:styleId="CM11">
    <w:name w:val="CM11"/>
    <w:basedOn w:val="Default"/>
    <w:next w:val="Default"/>
    <w:rsid w:val="00016B9D"/>
    <w:pPr>
      <w:spacing w:line="153" w:lineRule="atLeast"/>
    </w:pPr>
    <w:rPr>
      <w:color w:val="auto"/>
    </w:rPr>
  </w:style>
  <w:style w:type="paragraph" w:customStyle="1" w:styleId="CM12">
    <w:name w:val="CM12"/>
    <w:basedOn w:val="Default"/>
    <w:next w:val="Default"/>
    <w:rsid w:val="00016B9D"/>
    <w:rPr>
      <w:color w:val="auto"/>
    </w:rPr>
  </w:style>
  <w:style w:type="paragraph" w:customStyle="1" w:styleId="SingleTxt">
    <w:name w:val="__Single Txt"/>
    <w:basedOn w:val="Normal"/>
    <w:link w:val="SingleTxtChar"/>
    <w:qFormat/>
    <w:rsid w:val="00016B9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imes New Roman"/>
      <w:spacing w:val="4"/>
      <w:w w:val="103"/>
      <w:kern w:val="14"/>
      <w:lang w:eastAsia="en-US"/>
    </w:rPr>
  </w:style>
  <w:style w:type="paragraph" w:customStyle="1" w:styleId="Pa5">
    <w:name w:val="Pa5"/>
    <w:basedOn w:val="Default"/>
    <w:next w:val="Default"/>
    <w:rsid w:val="00016B9D"/>
    <w:pPr>
      <w:widowControl/>
      <w:spacing w:line="161" w:lineRule="atLeast"/>
    </w:pPr>
    <w:rPr>
      <w:rFonts w:ascii="RYOVXV+AvantGarde-Book" w:hAnsi="RYOVXV+AvantGarde-Book" w:cs="RYOVXV+AvantGarde-Book"/>
      <w:color w:val="auto"/>
    </w:rPr>
  </w:style>
  <w:style w:type="paragraph" w:customStyle="1" w:styleId="ParaNo">
    <w:name w:val="Para No."/>
    <w:basedOn w:val="Normal"/>
    <w:link w:val="ParaNoChar"/>
    <w:rsid w:val="00016B9D"/>
    <w:pPr>
      <w:numPr>
        <w:numId w:val="28"/>
      </w:numPr>
      <w:suppressAutoHyphens w:val="0"/>
      <w:spacing w:after="240" w:line="240" w:lineRule="auto"/>
      <w:jc w:val="both"/>
    </w:pPr>
    <w:rPr>
      <w:rFonts w:eastAsia="Times New Roman"/>
      <w:sz w:val="24"/>
      <w:szCs w:val="24"/>
      <w:lang w:eastAsia="en-US"/>
    </w:rPr>
  </w:style>
  <w:style w:type="character" w:customStyle="1" w:styleId="ParaNoChar">
    <w:name w:val="Para No. Char"/>
    <w:link w:val="ParaNo"/>
    <w:locked/>
    <w:rsid w:val="00016B9D"/>
    <w:rPr>
      <w:rFonts w:eastAsia="Times New Roman"/>
      <w:sz w:val="24"/>
      <w:szCs w:val="24"/>
      <w:lang w:val="en-GB" w:eastAsia="en-US"/>
    </w:rPr>
  </w:style>
  <w:style w:type="paragraph" w:styleId="TOC1">
    <w:name w:val="toc 1"/>
    <w:basedOn w:val="Normal"/>
    <w:next w:val="Normal"/>
    <w:autoRedefine/>
    <w:semiHidden/>
    <w:rsid w:val="00016B9D"/>
    <w:pPr>
      <w:tabs>
        <w:tab w:val="right" w:leader="dot" w:pos="9540"/>
      </w:tabs>
      <w:suppressAutoHyphens w:val="0"/>
      <w:spacing w:before="120" w:after="120" w:line="240" w:lineRule="auto"/>
      <w:ind w:left="539"/>
    </w:pPr>
    <w:rPr>
      <w:rFonts w:eastAsia="Times New Roman"/>
      <w:sz w:val="24"/>
      <w:szCs w:val="24"/>
      <w:lang w:val="fr-CH" w:eastAsia="en-US"/>
    </w:rPr>
  </w:style>
  <w:style w:type="paragraph" w:styleId="Title">
    <w:name w:val="Title"/>
    <w:basedOn w:val="Normal"/>
    <w:link w:val="TitleChar"/>
    <w:qFormat/>
    <w:rsid w:val="00016B9D"/>
    <w:pPr>
      <w:suppressAutoHyphens w:val="0"/>
      <w:spacing w:line="240" w:lineRule="auto"/>
      <w:jc w:val="center"/>
    </w:pPr>
    <w:rPr>
      <w:rFonts w:eastAsia="Times New Roman"/>
      <w:b/>
      <w:bCs/>
      <w:sz w:val="28"/>
      <w:szCs w:val="24"/>
      <w:lang w:eastAsia="en-US"/>
    </w:rPr>
  </w:style>
  <w:style w:type="character" w:customStyle="1" w:styleId="TitleChar">
    <w:name w:val="Title Char"/>
    <w:basedOn w:val="DefaultParagraphFont"/>
    <w:link w:val="Title"/>
    <w:rsid w:val="00016B9D"/>
    <w:rPr>
      <w:rFonts w:eastAsia="Times New Roman"/>
      <w:b/>
      <w:bCs/>
      <w:sz w:val="28"/>
      <w:szCs w:val="24"/>
      <w:lang w:val="en-GB" w:eastAsia="en-US"/>
    </w:rPr>
  </w:style>
  <w:style w:type="paragraph" w:styleId="Subtitle">
    <w:name w:val="Subtitle"/>
    <w:basedOn w:val="Normal"/>
    <w:link w:val="SubtitleChar"/>
    <w:qFormat/>
    <w:rsid w:val="00016B9D"/>
    <w:pPr>
      <w:suppressAutoHyphens w:val="0"/>
      <w:spacing w:line="240" w:lineRule="auto"/>
      <w:jc w:val="center"/>
    </w:pPr>
    <w:rPr>
      <w:rFonts w:eastAsia="Times New Roman"/>
      <w:b/>
      <w:bCs/>
      <w:sz w:val="24"/>
      <w:szCs w:val="24"/>
      <w:lang w:eastAsia="en-US"/>
    </w:rPr>
  </w:style>
  <w:style w:type="character" w:customStyle="1" w:styleId="SubtitleChar">
    <w:name w:val="Subtitle Char"/>
    <w:basedOn w:val="DefaultParagraphFont"/>
    <w:link w:val="Subtitle"/>
    <w:rsid w:val="00016B9D"/>
    <w:rPr>
      <w:rFonts w:eastAsia="Times New Roman"/>
      <w:b/>
      <w:bCs/>
      <w:sz w:val="24"/>
      <w:szCs w:val="24"/>
      <w:lang w:val="en-GB" w:eastAsia="en-US"/>
    </w:rPr>
  </w:style>
  <w:style w:type="paragraph" w:styleId="TOC2">
    <w:name w:val="toc 2"/>
    <w:basedOn w:val="Normal"/>
    <w:next w:val="Normal"/>
    <w:autoRedefine/>
    <w:semiHidden/>
    <w:rsid w:val="00016B9D"/>
    <w:pPr>
      <w:tabs>
        <w:tab w:val="left" w:pos="540"/>
        <w:tab w:val="left" w:pos="720"/>
        <w:tab w:val="left" w:pos="1080"/>
        <w:tab w:val="left" w:pos="1620"/>
        <w:tab w:val="right" w:leader="dot" w:pos="9344"/>
      </w:tabs>
      <w:suppressAutoHyphens w:val="0"/>
      <w:spacing w:line="240" w:lineRule="auto"/>
      <w:jc w:val="center"/>
    </w:pPr>
    <w:rPr>
      <w:rFonts w:eastAsia="Times New Roman"/>
      <w:noProof/>
      <w:sz w:val="22"/>
      <w:szCs w:val="24"/>
      <w:lang w:eastAsia="en-US"/>
    </w:rPr>
  </w:style>
  <w:style w:type="character" w:customStyle="1" w:styleId="FootnoteTextChar1">
    <w:name w:val="Footnote Text Char1"/>
    <w:aliases w:val="Footnote Text Char2 Char,Footnote Text Char1 Char Char,Footnote Text Char Char Char Char,Footnote Text Char1 Char Char Char Char Char,Footnote Text Char Char Char Char Char Char Char,Footnote Text Char1 Char Char1 Char Char"/>
    <w:semiHidden/>
    <w:rsid w:val="00016B9D"/>
    <w:rPr>
      <w:lang w:val="fr-CH" w:eastAsia="en-US" w:bidi="ar-SA"/>
    </w:rPr>
  </w:style>
  <w:style w:type="paragraph" w:customStyle="1" w:styleId="TitleGeneral">
    <w:name w:val="Title General"/>
    <w:basedOn w:val="Heading1"/>
    <w:rsid w:val="00016B9D"/>
    <w:pPr>
      <w:keepNext/>
      <w:suppressAutoHyphens w:val="0"/>
      <w:spacing w:after="200"/>
      <w:ind w:left="0"/>
      <w:jc w:val="center"/>
    </w:pPr>
    <w:rPr>
      <w:rFonts w:eastAsia="Times New Roman"/>
      <w:b/>
      <w:caps/>
      <w:snapToGrid w:val="0"/>
      <w:sz w:val="24"/>
      <w:lang w:eastAsia="en-US"/>
    </w:rPr>
  </w:style>
  <w:style w:type="paragraph" w:customStyle="1" w:styleId="TitleSecondary">
    <w:name w:val="Title Secondary"/>
    <w:basedOn w:val="Heading2"/>
    <w:rsid w:val="00016B9D"/>
    <w:pPr>
      <w:keepNext/>
      <w:suppressAutoHyphens w:val="0"/>
      <w:spacing w:after="200"/>
      <w:ind w:left="567" w:hanging="567"/>
    </w:pPr>
    <w:rPr>
      <w:rFonts w:ascii="Times New Roman Bold" w:eastAsia="Times New Roman" w:hAnsi="Times New Roman Bold"/>
      <w:snapToGrid w:val="0"/>
      <w:sz w:val="24"/>
      <w:u w:val="single"/>
      <w:lang w:eastAsia="en-US"/>
    </w:rPr>
  </w:style>
  <w:style w:type="paragraph" w:customStyle="1" w:styleId="Para">
    <w:name w:val="Para"/>
    <w:basedOn w:val="Normal"/>
    <w:link w:val="ParaChar"/>
    <w:rsid w:val="00016B9D"/>
    <w:pPr>
      <w:suppressAutoHyphens w:val="0"/>
      <w:spacing w:after="200" w:line="240" w:lineRule="auto"/>
      <w:jc w:val="both"/>
    </w:pPr>
    <w:rPr>
      <w:rFonts w:eastAsia="Times New Roman"/>
      <w:sz w:val="24"/>
      <w:szCs w:val="24"/>
      <w:lang w:eastAsia="en-US"/>
    </w:rPr>
  </w:style>
  <w:style w:type="character" w:customStyle="1" w:styleId="ParaChar">
    <w:name w:val="Para Char"/>
    <w:link w:val="Para"/>
    <w:rsid w:val="00016B9D"/>
    <w:rPr>
      <w:rFonts w:eastAsia="Times New Roman"/>
      <w:sz w:val="24"/>
      <w:szCs w:val="24"/>
      <w:lang w:val="en-GB" w:eastAsia="en-US"/>
    </w:rPr>
  </w:style>
  <w:style w:type="character" w:styleId="Strong">
    <w:name w:val="Strong"/>
    <w:qFormat/>
    <w:rsid w:val="00016B9D"/>
    <w:rPr>
      <w:b/>
      <w:bCs/>
    </w:rPr>
  </w:style>
  <w:style w:type="paragraph" w:customStyle="1" w:styleId="ParaNo0">
    <w:name w:val="Para No"/>
    <w:basedOn w:val="Para"/>
    <w:link w:val="ParaNoChar0"/>
    <w:rsid w:val="00016B9D"/>
    <w:pPr>
      <w:numPr>
        <w:numId w:val="33"/>
      </w:numPr>
      <w:spacing w:after="240"/>
    </w:pPr>
  </w:style>
  <w:style w:type="paragraph" w:customStyle="1" w:styleId="Chaptertitle">
    <w:name w:val="Chapter title"/>
    <w:basedOn w:val="Heading2"/>
    <w:rsid w:val="00016B9D"/>
    <w:pPr>
      <w:keepNext/>
      <w:suppressAutoHyphens w:val="0"/>
      <w:spacing w:after="240"/>
      <w:jc w:val="center"/>
    </w:pPr>
    <w:rPr>
      <w:rFonts w:ascii="Times New Roman Bold" w:eastAsia="Times New Roman" w:hAnsi="Times New Roman Bold"/>
      <w:b/>
      <w:caps/>
      <w:sz w:val="24"/>
      <w:lang w:eastAsia="en-US"/>
    </w:rPr>
  </w:style>
  <w:style w:type="character" w:customStyle="1" w:styleId="ParaNoChar0">
    <w:name w:val="Para No Char"/>
    <w:link w:val="ParaNo0"/>
    <w:rsid w:val="00016B9D"/>
    <w:rPr>
      <w:rFonts w:eastAsia="Times New Roman"/>
      <w:sz w:val="24"/>
      <w:szCs w:val="24"/>
      <w:lang w:val="en-GB" w:eastAsia="en-US"/>
    </w:rPr>
  </w:style>
  <w:style w:type="character" w:customStyle="1" w:styleId="Heading2Char">
    <w:name w:val="Heading 2 Char"/>
    <w:link w:val="Heading2"/>
    <w:rsid w:val="00016B9D"/>
    <w:rPr>
      <w:lang w:val="en-GB"/>
    </w:rPr>
  </w:style>
  <w:style w:type="character" w:customStyle="1" w:styleId="Heading8Char">
    <w:name w:val="Heading 8 Char"/>
    <w:link w:val="Heading8"/>
    <w:rsid w:val="00016B9D"/>
    <w:rPr>
      <w:lang w:val="en-GB"/>
    </w:rPr>
  </w:style>
  <w:style w:type="character" w:customStyle="1" w:styleId="Heading9Char">
    <w:name w:val="Heading 9 Char"/>
    <w:link w:val="Heading9"/>
    <w:rsid w:val="00016B9D"/>
    <w:rPr>
      <w:lang w:val="en-GB"/>
    </w:rPr>
  </w:style>
  <w:style w:type="paragraph" w:styleId="ListParagraph">
    <w:name w:val="List Paragraph"/>
    <w:basedOn w:val="Normal"/>
    <w:uiPriority w:val="34"/>
    <w:qFormat/>
    <w:rsid w:val="00016B9D"/>
    <w:pPr>
      <w:suppressAutoHyphens w:val="0"/>
      <w:spacing w:after="200" w:line="252" w:lineRule="auto"/>
      <w:ind w:left="720"/>
      <w:contextualSpacing/>
    </w:pPr>
    <w:rPr>
      <w:rFonts w:ascii="Cambria" w:hAnsi="Cambria"/>
      <w:sz w:val="24"/>
      <w:szCs w:val="22"/>
      <w:lang w:val="en-US" w:eastAsia="ja-JP"/>
    </w:rPr>
  </w:style>
  <w:style w:type="character" w:customStyle="1" w:styleId="SingleTxtChar">
    <w:name w:val="__Single Txt Char"/>
    <w:link w:val="SingleTxt"/>
    <w:qFormat/>
    <w:rsid w:val="00016B9D"/>
    <w:rPr>
      <w:rFonts w:eastAsia="Times New Roman"/>
      <w:spacing w:val="4"/>
      <w:w w:val="103"/>
      <w:kern w:val="14"/>
      <w:lang w:val="en-GB" w:eastAsia="en-US"/>
    </w:rPr>
  </w:style>
  <w:style w:type="paragraph" w:customStyle="1" w:styleId="H23">
    <w:name w:val="_ H_2/3"/>
    <w:basedOn w:val="Normal"/>
    <w:next w:val="SingleTxt"/>
    <w:link w:val="H23Char"/>
    <w:qFormat/>
    <w:rsid w:val="00016B9D"/>
    <w:pPr>
      <w:spacing w:line="240" w:lineRule="exact"/>
      <w:outlineLvl w:val="1"/>
    </w:pPr>
    <w:rPr>
      <w:rFonts w:eastAsiaTheme="minorHAnsi"/>
      <w:b/>
      <w:spacing w:val="4"/>
      <w:w w:val="103"/>
      <w:kern w:val="14"/>
      <w:lang w:val="en-US" w:eastAsia="en-US"/>
    </w:rPr>
  </w:style>
  <w:style w:type="table" w:customStyle="1" w:styleId="TableGrid1">
    <w:name w:val="Table Grid1"/>
    <w:basedOn w:val="TableNormal"/>
    <w:next w:val="TableGrid"/>
    <w:rsid w:val="00016B9D"/>
    <w:pPr>
      <w:suppressAutoHyphens/>
      <w:spacing w:line="240" w:lineRule="exact"/>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3">
    <w:name w:val="Bullet 3"/>
    <w:basedOn w:val="SingleTxt"/>
    <w:qFormat/>
    <w:rsid w:val="00016B9D"/>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num" w:pos="360"/>
      </w:tabs>
      <w:spacing w:line="240" w:lineRule="atLeast"/>
      <w:ind w:left="1267" w:right="1264" w:firstLine="0"/>
    </w:pPr>
    <w:rPr>
      <w:rFonts w:eastAsiaTheme="minorHAnsi"/>
    </w:rPr>
  </w:style>
  <w:style w:type="character" w:customStyle="1" w:styleId="H23Char">
    <w:name w:val="_ H_2/3 Char"/>
    <w:link w:val="H23"/>
    <w:locked/>
    <w:rsid w:val="00016B9D"/>
    <w:rPr>
      <w:rFonts w:eastAsiaTheme="minorHAnsi"/>
      <w:b/>
      <w:spacing w:val="4"/>
      <w:w w:val="103"/>
      <w:kern w:val="14"/>
      <w:lang w:val="en-US" w:eastAsia="en-US"/>
    </w:rPr>
  </w:style>
  <w:style w:type="paragraph" w:customStyle="1" w:styleId="H4">
    <w:name w:val="_ H_4"/>
    <w:basedOn w:val="Normal"/>
    <w:next w:val="SingleTxt"/>
    <w:rsid w:val="00016B9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4" w:right="1264" w:hanging="1264"/>
      <w:outlineLvl w:val="3"/>
    </w:pPr>
    <w:rPr>
      <w:rFonts w:eastAsiaTheme="minorHAnsi"/>
      <w:i/>
      <w:spacing w:val="3"/>
      <w:w w:val="103"/>
      <w:kern w:val="14"/>
      <w:lang w:eastAsia="en-US"/>
    </w:rPr>
  </w:style>
  <w:style w:type="paragraph" w:customStyle="1" w:styleId="DualTxt">
    <w:name w:val="__Dual Txt"/>
    <w:basedOn w:val="Normal"/>
    <w:rsid w:val="00016B9D"/>
    <w:pPr>
      <w:tabs>
        <w:tab w:val="left" w:pos="480"/>
        <w:tab w:val="left" w:pos="960"/>
        <w:tab w:val="left" w:pos="1440"/>
        <w:tab w:val="left" w:pos="1915"/>
        <w:tab w:val="left" w:pos="2405"/>
        <w:tab w:val="left" w:pos="2880"/>
        <w:tab w:val="left" w:pos="3355"/>
      </w:tabs>
      <w:spacing w:after="120" w:line="240" w:lineRule="exact"/>
      <w:jc w:val="both"/>
    </w:pPr>
    <w:rPr>
      <w:rFonts w:eastAsiaTheme="minorHAnsi"/>
      <w:spacing w:val="4"/>
      <w:w w:val="103"/>
      <w:kern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undocs.org/en/A/RES/74/122" TargetMode="External"/><Relationship Id="rId21" Type="http://schemas.openxmlformats.org/officeDocument/2006/relationships/hyperlink" Target="https://undocs.org/en/A/RES/71/16" TargetMode="External"/><Relationship Id="rId34" Type="http://schemas.openxmlformats.org/officeDocument/2006/relationships/hyperlink" Target="https://undocs.org/en/A/RES/74/297" TargetMode="External"/><Relationship Id="rId42" Type="http://schemas.openxmlformats.org/officeDocument/2006/relationships/hyperlink" Target="https://undocs.org/en/A/RES/76/204" TargetMode="External"/><Relationship Id="rId47" Type="http://schemas.openxmlformats.org/officeDocument/2006/relationships/hyperlink" Target="https://undocs.org/en/A/RES/67/290" TargetMode="External"/><Relationship Id="rId50" Type="http://schemas.openxmlformats.org/officeDocument/2006/relationships/hyperlink" Target="https://documents-dds-ny.un.org/doc/UNDOC/GEN/N22/757/29/PDF/N2275729.pdf?OpenElement" TargetMode="External"/><Relationship Id="rId55" Type="http://schemas.openxmlformats.org/officeDocument/2006/relationships/hyperlink" Target="https://unece.org/info/Sessions-of-the-Commission/events/18372" TargetMode="External"/><Relationship Id="rId63" Type="http://schemas.openxmlformats.org/officeDocument/2006/relationships/hyperlink" Target="https://undocs.org/en/A/RES/69/213" TargetMode="External"/><Relationship Id="rId68" Type="http://schemas.openxmlformats.org/officeDocument/2006/relationships/hyperlink" Target="https://undocs.org/en/A/RES/73/243" TargetMode="External"/><Relationship Id="rId76" Type="http://schemas.openxmlformats.org/officeDocument/2006/relationships/hyperlink" Target="https://undocs.org/en/ECE/TRANS/224" TargetMode="External"/><Relationship Id="rId84" Type="http://schemas.openxmlformats.org/officeDocument/2006/relationships/hyperlink" Target="https://undocs.org/en/ECE/TRANS/294" TargetMode="External"/><Relationship Id="rId89" Type="http://schemas.openxmlformats.org/officeDocument/2006/relationships/hyperlink" Target="https://undocs.org/en/ECE/TRANS/132" TargetMode="External"/><Relationship Id="rId97"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s://www.un.org/ecosoc/sites/www.un.org.ecosoc/files/documents/2020/resolution-1999-65.pdf" TargetMode="External"/><Relationship Id="rId92" Type="http://schemas.openxmlformats.org/officeDocument/2006/relationships/hyperlink" Target="https://documents-dds-ny.un.org/doc/UNDOC/GEN/G20/034/52/pdf/G2003452.pdf?OpenElement" TargetMode="External"/><Relationship Id="rId2" Type="http://schemas.openxmlformats.org/officeDocument/2006/relationships/customXml" Target="../customXml/item2.xml"/><Relationship Id="rId16" Type="http://schemas.openxmlformats.org/officeDocument/2006/relationships/hyperlink" Target="https://undocs.org/en/A/RES/67/290" TargetMode="External"/><Relationship Id="rId29" Type="http://schemas.openxmlformats.org/officeDocument/2006/relationships/hyperlink" Target="https://undocs.org/en/A/RES/74/216" TargetMode="External"/><Relationship Id="rId11" Type="http://schemas.openxmlformats.org/officeDocument/2006/relationships/image" Target="media/image1.wmf"/><Relationship Id="rId24" Type="http://schemas.openxmlformats.org/officeDocument/2006/relationships/hyperlink" Target="https://undocs.org/en/A/RES/73/10" TargetMode="External"/><Relationship Id="rId32" Type="http://schemas.openxmlformats.org/officeDocument/2006/relationships/hyperlink" Target="https://undocs.org/en/A/RES/74/235" TargetMode="External"/><Relationship Id="rId37" Type="http://schemas.openxmlformats.org/officeDocument/2006/relationships/hyperlink" Target="https://documents-dds-ny.un.org/doc/UNDOC/GEN/N22/707/80/PDF/N2270780.pdf?OpenElement" TargetMode="External"/><Relationship Id="rId40" Type="http://schemas.openxmlformats.org/officeDocument/2006/relationships/hyperlink" Target="https://undocs.org/en/A/RES/75/12" TargetMode="External"/><Relationship Id="rId45" Type="http://schemas.openxmlformats.org/officeDocument/2006/relationships/hyperlink" Target="https://undocs.org/en/A/RES/75/290B" TargetMode="External"/><Relationship Id="rId53" Type="http://schemas.openxmlformats.org/officeDocument/2006/relationships/hyperlink" Target="https://documents-dds-ny.un.org/doc/UNDOC/GEN/N22/439/44/PDF/N2243944.pdf?OpenElement" TargetMode="External"/><Relationship Id="rId58" Type="http://schemas.openxmlformats.org/officeDocument/2006/relationships/hyperlink" Target="https://unece.org/info/Sessions-of-the-Commission/events/349487" TargetMode="External"/><Relationship Id="rId66" Type="http://schemas.openxmlformats.org/officeDocument/2006/relationships/hyperlink" Target="https://undocs.org/en/A/RES/72/212" TargetMode="External"/><Relationship Id="rId74" Type="http://schemas.openxmlformats.org/officeDocument/2006/relationships/hyperlink" Target="https://undocs.org/en/E/RES/2022/2" TargetMode="External"/><Relationship Id="rId79" Type="http://schemas.openxmlformats.org/officeDocument/2006/relationships/hyperlink" Target="https://undocs.org/en/ECE/TRANS/254" TargetMode="External"/><Relationship Id="rId87" Type="http://schemas.openxmlformats.org/officeDocument/2006/relationships/hyperlink" Target="https://undocs.org/en/E/ECE/TRANS/505/Rev.3" TargetMode="External"/><Relationship Id="rId5" Type="http://schemas.openxmlformats.org/officeDocument/2006/relationships/numbering" Target="numbering.xml"/><Relationship Id="rId61" Type="http://schemas.openxmlformats.org/officeDocument/2006/relationships/hyperlink" Target="https://undocs.org/en/A/RES/68/269" TargetMode="External"/><Relationship Id="rId82" Type="http://schemas.openxmlformats.org/officeDocument/2006/relationships/hyperlink" Target="https://undocs.org/en/ECE/TRANS/288" TargetMode="External"/><Relationship Id="rId90" Type="http://schemas.openxmlformats.org/officeDocument/2006/relationships/hyperlink" Target="https://undocs.org/en/ECE/TRANS/ADN/CONF/10/Add.1" TargetMode="External"/><Relationship Id="rId95" Type="http://schemas.openxmlformats.org/officeDocument/2006/relationships/header" Target="header2.xml"/><Relationship Id="rId19" Type="http://schemas.openxmlformats.org/officeDocument/2006/relationships/hyperlink" Target="https://undocs.org/en/A/RES/69/313" TargetMode="External"/><Relationship Id="rId14" Type="http://schemas.openxmlformats.org/officeDocument/2006/relationships/chart" Target="charts/chart3.xml"/><Relationship Id="rId22" Type="http://schemas.openxmlformats.org/officeDocument/2006/relationships/hyperlink" Target="https://undocs.org/en/A/RES/71/256" TargetMode="External"/><Relationship Id="rId27" Type="http://schemas.openxmlformats.org/officeDocument/2006/relationships/hyperlink" Target="https://undocs.org/en/A/RES/74/128" TargetMode="External"/><Relationship Id="rId30" Type="http://schemas.openxmlformats.org/officeDocument/2006/relationships/hyperlink" Target="https://undocs.org/en/A/RES/74/231" TargetMode="External"/><Relationship Id="rId35" Type="http://schemas.openxmlformats.org/officeDocument/2006/relationships/hyperlink" Target="https://undocs.org/en/A/RES/71/243" TargetMode="External"/><Relationship Id="rId43" Type="http://schemas.openxmlformats.org/officeDocument/2006/relationships/hyperlink" Target="https://undocs.org/en/A/RES/75/221" TargetMode="External"/><Relationship Id="rId48" Type="http://schemas.openxmlformats.org/officeDocument/2006/relationships/hyperlink" Target="https://undocs.org/en/A/RES/70/299" TargetMode="External"/><Relationship Id="rId56" Type="http://schemas.openxmlformats.org/officeDocument/2006/relationships/hyperlink" Target="https://unece.org/info/Sessions-of-the-Commission/events/18369" TargetMode="External"/><Relationship Id="rId64" Type="http://schemas.openxmlformats.org/officeDocument/2006/relationships/hyperlink" Target="https://undocs.org/en/A/RES/70/197" TargetMode="External"/><Relationship Id="rId69" Type="http://schemas.openxmlformats.org/officeDocument/2006/relationships/hyperlink" Target="https://undocs.org/en/A/RES/74/299" TargetMode="External"/><Relationship Id="rId77" Type="http://schemas.openxmlformats.org/officeDocument/2006/relationships/hyperlink" Target="https://undocs.org/en/ECE/TRANS/236" TargetMode="External"/><Relationship Id="rId8" Type="http://schemas.openxmlformats.org/officeDocument/2006/relationships/webSettings" Target="webSettings.xml"/><Relationship Id="rId51" Type="http://schemas.openxmlformats.org/officeDocument/2006/relationships/hyperlink" Target="https://www.un.org/ecosoc/en/documents/resolutions" TargetMode="External"/><Relationship Id="rId72" Type="http://schemas.openxmlformats.org/officeDocument/2006/relationships/hyperlink" Target="https://undocs.org/en/E/RES/2013/7" TargetMode="External"/><Relationship Id="rId80" Type="http://schemas.openxmlformats.org/officeDocument/2006/relationships/hyperlink" Target="https://undocs.org/en/ECE/TRANS/270" TargetMode="External"/><Relationship Id="rId85" Type="http://schemas.openxmlformats.org/officeDocument/2006/relationships/hyperlink" Target="https://documents-dds-ny.un.org/doc/UNDOC/GEN/G21/085/59/pdf/G2108559.pdf?OpenElement" TargetMode="External"/><Relationship Id="rId93" Type="http://schemas.openxmlformats.org/officeDocument/2006/relationships/hyperlink" Target="https://documents-dds-ny.un.org/doc/UNDOC/GEN/G21/068/82/pdf/G2106882.pdf?OpenElement" TargetMode="Externa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hart" Target="charts/chart1.xml"/><Relationship Id="rId17" Type="http://schemas.openxmlformats.org/officeDocument/2006/relationships/hyperlink" Target="https://undocs.org/en/A/RES/69/277" TargetMode="External"/><Relationship Id="rId25" Type="http://schemas.openxmlformats.org/officeDocument/2006/relationships/hyperlink" Target="https://undocs.org/en/A/RES/73/195" TargetMode="External"/><Relationship Id="rId33" Type="http://schemas.openxmlformats.org/officeDocument/2006/relationships/hyperlink" Target="https://undocs.org/en/A/RES/74/271" TargetMode="External"/><Relationship Id="rId38" Type="http://schemas.openxmlformats.org/officeDocument/2006/relationships/hyperlink" Target="https://undocs.org/en/A/RES/75/9" TargetMode="External"/><Relationship Id="rId46" Type="http://schemas.openxmlformats.org/officeDocument/2006/relationships/hyperlink" Target="https://undocs.org/en/A/RES/72/305" TargetMode="External"/><Relationship Id="rId59" Type="http://schemas.openxmlformats.org/officeDocument/2006/relationships/hyperlink" Target="https://unece.org/info/Sessions-of-the-Commission/events/349487" TargetMode="External"/><Relationship Id="rId67" Type="http://schemas.openxmlformats.org/officeDocument/2006/relationships/hyperlink" Target="https://undocs.org/en/A/RES/72/271" TargetMode="External"/><Relationship Id="rId20" Type="http://schemas.openxmlformats.org/officeDocument/2006/relationships/hyperlink" Target="https://undocs.org/en/A/RES/70/1" TargetMode="External"/><Relationship Id="rId41" Type="http://schemas.openxmlformats.org/officeDocument/2006/relationships/hyperlink" Target="https://undocs.org/en/A/RES/75/216" TargetMode="External"/><Relationship Id="rId54" Type="http://schemas.openxmlformats.org/officeDocument/2006/relationships/hyperlink" Target="https://www.un.org/ecosoc/sites/www.un.org.ecosoc/files/documents/2020/resolution-1998-46.pdf" TargetMode="External"/><Relationship Id="rId62" Type="http://schemas.openxmlformats.org/officeDocument/2006/relationships/hyperlink" Target="https://undocs.org/en/A/RES/69/137" TargetMode="External"/><Relationship Id="rId70" Type="http://schemas.openxmlformats.org/officeDocument/2006/relationships/hyperlink" Target="https://documents-dds-ny.un.org/doc/UNDOC/GEN/N22/288/95/PDF/N2228895.pdf?OpenElement" TargetMode="External"/><Relationship Id="rId75" Type="http://schemas.openxmlformats.org/officeDocument/2006/relationships/hyperlink" Target="https://undocs.org/en/ECE/AC.21/2014/2" TargetMode="External"/><Relationship Id="rId83" Type="http://schemas.openxmlformats.org/officeDocument/2006/relationships/hyperlink" Target="https://unece.org/fileadmin/DAM/commission/2015/G1516824_E.pdf" TargetMode="External"/><Relationship Id="rId88" Type="http://schemas.openxmlformats.org/officeDocument/2006/relationships/hyperlink" Target="https://documents-dds-ny.un.org/doc/UNDOC/GEN/G97/244/33/img/G9724433.pdf?OpenElement" TargetMode="External"/><Relationship Id="rId91" Type="http://schemas.openxmlformats.org/officeDocument/2006/relationships/hyperlink" Target="https://documents-dds-ny.un.org/doc/UNDOC/GEN/G15/133/57/pdf/G1513357.pdf?OpenElement"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ndocs.org/en/A/RES/67/10" TargetMode="External"/><Relationship Id="rId23" Type="http://schemas.openxmlformats.org/officeDocument/2006/relationships/hyperlink" Target="https://undocs.org/en/A/RES/72/279" TargetMode="External"/><Relationship Id="rId28" Type="http://schemas.openxmlformats.org/officeDocument/2006/relationships/hyperlink" Target="https://undocs.org/en/A/RES/74/144" TargetMode="External"/><Relationship Id="rId36" Type="http://schemas.openxmlformats.org/officeDocument/2006/relationships/hyperlink" Target="https://undocs.org/en/A/RES/75/8" TargetMode="External"/><Relationship Id="rId49" Type="http://schemas.openxmlformats.org/officeDocument/2006/relationships/hyperlink" Target="https://undocs.org/en/A/RES/75/324" TargetMode="External"/><Relationship Id="rId57" Type="http://schemas.openxmlformats.org/officeDocument/2006/relationships/hyperlink" Target="https://unece.org/info/Sessions-of-the-Commission/events/349487" TargetMode="External"/><Relationship Id="rId10" Type="http://schemas.openxmlformats.org/officeDocument/2006/relationships/endnotes" Target="endnotes.xml"/><Relationship Id="rId31" Type="http://schemas.openxmlformats.org/officeDocument/2006/relationships/hyperlink" Target="https://undocs.org/en/A/RES/76/215" TargetMode="External"/><Relationship Id="rId44" Type="http://schemas.openxmlformats.org/officeDocument/2006/relationships/hyperlink" Target="https://undocs.org/en/A/RES/75/233" TargetMode="External"/><Relationship Id="rId52" Type="http://schemas.openxmlformats.org/officeDocument/2006/relationships/hyperlink" Target="https://undocs.org/en/E/RES/2013/1" TargetMode="External"/><Relationship Id="rId60" Type="http://schemas.openxmlformats.org/officeDocument/2006/relationships/hyperlink" Target="https://undocs.org/en/A/RES/58/9" TargetMode="External"/><Relationship Id="rId65" Type="http://schemas.openxmlformats.org/officeDocument/2006/relationships/hyperlink" Target="https://undocs.org/en/A/RES/70/217" TargetMode="External"/><Relationship Id="rId73" Type="http://schemas.openxmlformats.org/officeDocument/2006/relationships/hyperlink" Target="https://undocs.org/en/E/RES/2021/13" TargetMode="External"/><Relationship Id="rId78" Type="http://schemas.openxmlformats.org/officeDocument/2006/relationships/hyperlink" Target="https://undocs.org/en/ECE/TRANS/248" TargetMode="External"/><Relationship Id="rId81" Type="http://schemas.openxmlformats.org/officeDocument/2006/relationships/hyperlink" Target="https://undocs.org/en/ECE/TRANS/274" TargetMode="External"/><Relationship Id="rId86" Type="http://schemas.openxmlformats.org/officeDocument/2006/relationships/hyperlink" Target="https://documents-dds-ny.un.org/doc/UNDOC/GEN/G22/329/97/pdf/G2232997.pdf?OpenElement" TargetMode="External"/><Relationship Id="rId94" Type="http://schemas.openxmlformats.org/officeDocument/2006/relationships/header" Target="header1.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hyperlink" Target="https://undocs.org/en/A/RES/69/283" TargetMode="External"/><Relationship Id="rId39" Type="http://schemas.openxmlformats.org/officeDocument/2006/relationships/hyperlink" Target="https://documents-dds-ny.un.org/doc/UNDOC/GEN/N22/707/86/PDF/N2270786.pdf?OpenEl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PlainPage\PlainPage_E.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9393200784518525E-2"/>
          <c:y val="2.9449254594789542E-2"/>
          <c:w val="0.95060679921548152"/>
          <c:h val="0.85303833278325236"/>
        </c:manualLayout>
      </c:layout>
      <c:barChart>
        <c:barDir val="col"/>
        <c:grouping val="clustered"/>
        <c:varyColors val="0"/>
        <c:ser>
          <c:idx val="0"/>
          <c:order val="0"/>
          <c:tx>
            <c:strRef>
              <c:f>'Revised Indicator 2'!$C$2</c:f>
              <c:strCache>
                <c:ptCount val="1"/>
                <c:pt idx="0">
                  <c:v>Contracting Parties to core UN Road Safety conventions </c:v>
                </c:pt>
              </c:strCache>
            </c:strRef>
          </c:tx>
          <c:spPr>
            <a:solidFill>
              <a:sysClr val="window" lastClr="FFFFFF">
                <a:lumMod val="75000"/>
              </a:sysClr>
            </a:solidFill>
            <a:ln>
              <a:noFill/>
            </a:ln>
            <a:effectLst/>
          </c:spPr>
          <c:invertIfNegative val="0"/>
          <c:dLbls>
            <c:dLbl>
              <c:idx val="4"/>
              <c:tx>
                <c:rich>
                  <a:bodyPr/>
                  <a:lstStyle/>
                  <a:p>
                    <a:fld id="{E1116DFE-11AC-40AE-8C75-1A8D0EC42C4A}" type="VALUE">
                      <a:rPr lang="en-US"/>
                      <a:pPr/>
                      <a:t>[VALUE]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A9A8-4AB1-9304-8F2D72960AFB}"/>
                </c:ext>
              </c:extLst>
            </c:dLbl>
            <c:numFmt formatCode="#\ ##0" sourceLinked="0"/>
            <c:spPr>
              <a:noFill/>
              <a:ln>
                <a:noFill/>
              </a:ln>
              <a:effectLst/>
            </c:spPr>
            <c:txPr>
              <a:bodyPr rot="0" spcFirstLastPara="1" vertOverflow="ellipsis" vert="horz" wrap="square" lIns="38100" tIns="19050" rIns="38100" bIns="19050" numCol="1"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'Revised Indicator 2'!$B$3:$B$7</c:f>
              <c:strCache>
                <c:ptCount val="5"/>
                <c:pt idx="0">
                  <c:v>2020 (actual)</c:v>
                </c:pt>
                <c:pt idx="1">
                  <c:v>2021 (actual)</c:v>
                </c:pt>
                <c:pt idx="2">
                  <c:v>2022 (actual)</c:v>
                </c:pt>
                <c:pt idx="3">
                  <c:v>2023 (planned)</c:v>
                </c:pt>
                <c:pt idx="4">
                  <c:v>2024 (planned)</c:v>
                </c:pt>
              </c:strCache>
            </c:strRef>
          </c:cat>
          <c:val>
            <c:numRef>
              <c:f>'Revised Indicator 2'!$C$3:$C$7</c:f>
              <c:numCache>
                <c:formatCode>General</c:formatCode>
                <c:ptCount val="5"/>
                <c:pt idx="0">
                  <c:v>401</c:v>
                </c:pt>
                <c:pt idx="1">
                  <c:v>403</c:v>
                </c:pt>
                <c:pt idx="2">
                  <c:v>426</c:v>
                </c:pt>
                <c:pt idx="3">
                  <c:v>473</c:v>
                </c:pt>
                <c:pt idx="4">
                  <c:v>482</c:v>
                </c:pt>
              </c:numCache>
            </c:numRef>
          </c:val>
          <c:extLst>
            <c:ext xmlns:c16="http://schemas.microsoft.com/office/drawing/2014/chart" uri="{C3380CC4-5D6E-409C-BE32-E72D297353CC}">
              <c16:uniqueId val="{00000001-A9A8-4AB1-9304-8F2D72960AFB}"/>
            </c:ext>
          </c:extLst>
        </c:ser>
        <c:dLbls>
          <c:dLblPos val="outEnd"/>
          <c:showLegendKey val="0"/>
          <c:showVal val="1"/>
          <c:showCatName val="0"/>
          <c:showSerName val="0"/>
          <c:showPercent val="0"/>
          <c:showBubbleSize val="0"/>
        </c:dLbls>
        <c:gapWidth val="200"/>
        <c:axId val="659331552"/>
        <c:axId val="659329584"/>
      </c:barChart>
      <c:catAx>
        <c:axId val="659331552"/>
        <c:scaling>
          <c:orientation val="minMax"/>
        </c:scaling>
        <c:delete val="0"/>
        <c:axPos val="b"/>
        <c:numFmt formatCode="General" sourceLinked="1"/>
        <c:majorTickMark val="out"/>
        <c:minorTickMark val="none"/>
        <c:tickLblPos val="nextTo"/>
        <c:spPr>
          <a:noFill/>
          <a:ln w="6350" cap="flat" cmpd="sng" algn="ctr">
            <a:solidFill>
              <a:sysClr val="windowText" lastClr="000000"/>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29584"/>
        <c:crosses val="autoZero"/>
        <c:auto val="1"/>
        <c:lblAlgn val="ctr"/>
        <c:lblOffset val="100"/>
        <c:noMultiLvlLbl val="0"/>
      </c:catAx>
      <c:valAx>
        <c:axId val="659329584"/>
        <c:scaling>
          <c:orientation val="minMax"/>
        </c:scaling>
        <c:delete val="0"/>
        <c:axPos val="l"/>
        <c:numFmt formatCode="#\ ##0" sourceLinked="0"/>
        <c:majorTickMark val="out"/>
        <c:minorTickMark val="none"/>
        <c:tickLblPos val="nextTo"/>
        <c:spPr>
          <a:noFill/>
          <a:ln w="6350">
            <a:solidFill>
              <a:sysClr val="windowText" lastClr="000000"/>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31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193211278038095E-2"/>
          <c:y val="3.4447123665173961E-2"/>
          <c:w val="0.93280678872196188"/>
          <c:h val="0.82111635804394589"/>
        </c:manualLayout>
      </c:layout>
      <c:barChart>
        <c:barDir val="col"/>
        <c:grouping val="clustered"/>
        <c:varyColors val="0"/>
        <c:ser>
          <c:idx val="0"/>
          <c:order val="0"/>
          <c:tx>
            <c:strRef>
              <c:f>'Revised Indicator 2'!$C$2</c:f>
              <c:strCache>
                <c:ptCount val="1"/>
                <c:pt idx="0">
                  <c:v>Total number of Contracting Parties to all conventions </c:v>
                </c:pt>
              </c:strCache>
            </c:strRef>
          </c:tx>
          <c:spPr>
            <a:solidFill>
              <a:sysClr val="window" lastClr="FFFFFF">
                <a:lumMod val="75000"/>
              </a:sysClr>
            </a:solidFill>
            <a:ln>
              <a:noFill/>
            </a:ln>
            <a:effectLst/>
          </c:spPr>
          <c:invertIfNegative val="0"/>
          <c:dLbls>
            <c:numFmt formatCode="#\ ##0" sourceLinked="0"/>
            <c:spPr>
              <a:noFill/>
              <a:ln>
                <a:noFill/>
              </a:ln>
              <a:effectLst/>
            </c:spPr>
            <c:txPr>
              <a:bodyPr rot="0" spcFirstLastPara="1" vertOverflow="ellipsis" vert="horz" wrap="square" lIns="38100" tIns="19050" rIns="38100" bIns="19050" numCol="1"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'Revised Indicator 2'!$B$3:$B$7</c:f>
              <c:strCache>
                <c:ptCount val="5"/>
                <c:pt idx="0">
                  <c:v>2020 (actual)</c:v>
                </c:pt>
                <c:pt idx="1">
                  <c:v>2021 (actual)</c:v>
                </c:pt>
                <c:pt idx="2">
                  <c:v>2022 (actual)</c:v>
                </c:pt>
                <c:pt idx="3">
                  <c:v>2023 (planned)</c:v>
                </c:pt>
                <c:pt idx="4">
                  <c:v>2024 (planned)</c:v>
                </c:pt>
              </c:strCache>
            </c:strRef>
          </c:cat>
          <c:val>
            <c:numRef>
              <c:f>'Revised Indicator 2'!$C$3:$C$7</c:f>
              <c:numCache>
                <c:formatCode>General</c:formatCode>
                <c:ptCount val="5"/>
                <c:pt idx="0">
                  <c:v>1802</c:v>
                </c:pt>
                <c:pt idx="1">
                  <c:v>1808</c:v>
                </c:pt>
                <c:pt idx="2">
                  <c:v>1822</c:v>
                </c:pt>
                <c:pt idx="3">
                  <c:v>1813</c:v>
                </c:pt>
                <c:pt idx="4">
                  <c:v>1825</c:v>
                </c:pt>
              </c:numCache>
            </c:numRef>
          </c:val>
          <c:extLst>
            <c:ext xmlns:c16="http://schemas.microsoft.com/office/drawing/2014/chart" uri="{C3380CC4-5D6E-409C-BE32-E72D297353CC}">
              <c16:uniqueId val="{00000000-73BF-4171-A75A-247429F74F6A}"/>
            </c:ext>
          </c:extLst>
        </c:ser>
        <c:dLbls>
          <c:dLblPos val="outEnd"/>
          <c:showLegendKey val="0"/>
          <c:showVal val="1"/>
          <c:showCatName val="0"/>
          <c:showSerName val="0"/>
          <c:showPercent val="0"/>
          <c:showBubbleSize val="0"/>
        </c:dLbls>
        <c:gapWidth val="200"/>
        <c:axId val="659331552"/>
        <c:axId val="659329584"/>
      </c:barChart>
      <c:catAx>
        <c:axId val="659331552"/>
        <c:scaling>
          <c:orientation val="minMax"/>
        </c:scaling>
        <c:delete val="0"/>
        <c:axPos val="b"/>
        <c:numFmt formatCode="General" sourceLinked="1"/>
        <c:majorTickMark val="out"/>
        <c:minorTickMark val="none"/>
        <c:tickLblPos val="nextTo"/>
        <c:spPr>
          <a:noFill/>
          <a:ln w="6350" cap="flat" cmpd="sng" algn="ctr">
            <a:solidFill>
              <a:sysClr val="windowText" lastClr="000000"/>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29584"/>
        <c:crosses val="autoZero"/>
        <c:auto val="1"/>
        <c:lblAlgn val="ctr"/>
        <c:lblOffset val="100"/>
        <c:noMultiLvlLbl val="0"/>
      </c:catAx>
      <c:valAx>
        <c:axId val="659329584"/>
        <c:scaling>
          <c:orientation val="minMax"/>
        </c:scaling>
        <c:delete val="0"/>
        <c:axPos val="l"/>
        <c:numFmt formatCode="#\ ##0" sourceLinked="0"/>
        <c:majorTickMark val="out"/>
        <c:minorTickMark val="none"/>
        <c:tickLblPos val="nextTo"/>
        <c:spPr>
          <a:noFill/>
          <a:ln w="6350">
            <a:solidFill>
              <a:sysClr val="windowText" lastClr="000000"/>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31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535137166478767E-2"/>
          <c:y val="0.25202609087332584"/>
          <c:w val="0.89671776102614043"/>
          <c:h val="0.74797390912667416"/>
        </c:manualLayout>
      </c:layout>
      <c:barChart>
        <c:barDir val="col"/>
        <c:grouping val="clustered"/>
        <c:varyColors val="0"/>
        <c:ser>
          <c:idx val="0"/>
          <c:order val="0"/>
          <c:tx>
            <c:strRef>
              <c:f>Sheet1!$B$1</c:f>
              <c:strCache>
                <c:ptCount val="1"/>
                <c:pt idx="0">
                  <c:v>Column1</c:v>
                </c:pt>
              </c:strCache>
            </c:strRef>
          </c:tx>
          <c:spPr>
            <a:solidFill>
              <a:sysClr val="window" lastClr="FFFFFF">
                <a:lumMod val="75000"/>
              </a:sysClr>
            </a:solidFill>
            <a:ln w="19050">
              <a:solidFill>
                <a:schemeClr val="bg1"/>
              </a:solidFill>
            </a:ln>
          </c:spPr>
          <c:invertIfNegative val="0"/>
          <c:dPt>
            <c:idx val="2"/>
            <c:invertIfNegative val="0"/>
            <c:bubble3D val="0"/>
            <c:extLst>
              <c:ext xmlns:c16="http://schemas.microsoft.com/office/drawing/2014/chart" uri="{C3380CC4-5D6E-409C-BE32-E72D297353CC}">
                <c16:uniqueId val="{00000000-1E58-44A2-82F4-F0FD5CB9DA60}"/>
              </c:ext>
            </c:extLst>
          </c:dPt>
          <c:dPt>
            <c:idx val="4"/>
            <c:invertIfNegative val="0"/>
            <c:bubble3D val="0"/>
            <c:extLst>
              <c:ext xmlns:c16="http://schemas.microsoft.com/office/drawing/2014/chart" uri="{C3380CC4-5D6E-409C-BE32-E72D297353CC}">
                <c16:uniqueId val="{00000001-1E58-44A2-82F4-F0FD5CB9DA60}"/>
              </c:ext>
            </c:extLst>
          </c:dPt>
          <c:dLbls>
            <c:dLbl>
              <c:idx val="1"/>
              <c:numFmt formatCode="_(* #\ ##0_);_(* \(#\ ##0\);_(* &quot;-&quot;??_);_(@_)" sourceLinked="0"/>
              <c:spPr>
                <a:noFill/>
                <a:ln>
                  <a:noFill/>
                </a:ln>
                <a:effectLst/>
              </c:spPr>
              <c:txPr>
                <a:bodyPr/>
                <a:lstStyle/>
                <a:p>
                  <a:pPr>
                    <a:defRPr b="1"/>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E58-44A2-82F4-F0FD5CB9DA60}"/>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E58-44A2-82F4-F0FD5CB9DA60}"/>
                </c:ext>
              </c:extLst>
            </c:dLbl>
            <c:numFmt formatCode="_(* #\ ##0_);_(* \(#\ ##0\);_(* &quot;-&quot;??_);_(@_)" sourceLinked="0"/>
            <c:spPr>
              <a:solidFill>
                <a:sysClr val="window" lastClr="FFFFFF">
                  <a:alpha val="50000"/>
                </a:sysClr>
              </a:solidFill>
              <a:ln>
                <a:noFill/>
              </a:ln>
              <a:effectLst/>
            </c:spPr>
            <c:txPr>
              <a:bodyPr/>
              <a:lstStyle/>
              <a:p>
                <a:pPr>
                  <a:defRPr b="1"/>
                </a:pPr>
                <a:endParaRPr lang="en-US"/>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Ref>
              <c:f>Sheet1!$A$2:$A$6</c:f>
              <c:strCache>
                <c:ptCount val="5"/>
                <c:pt idx="0">
                  <c:v>2020 
(actual)</c:v>
                </c:pt>
                <c:pt idx="1">
                  <c:v>2021 
(actual)</c:v>
                </c:pt>
                <c:pt idx="2">
                  <c:v>2022 
(actual) </c:v>
                </c:pt>
                <c:pt idx="3">
                  <c:v>2023
(planned)</c:v>
                </c:pt>
                <c:pt idx="4">
                  <c:v>2024 
(planned)</c:v>
                </c:pt>
              </c:strCache>
            </c:strRef>
          </c:cat>
          <c:val>
            <c:numRef>
              <c:f>Sheet1!$B$2:$B$6</c:f>
              <c:numCache>
                <c:formatCode>0</c:formatCode>
                <c:ptCount val="5"/>
                <c:pt idx="0">
                  <c:v>13</c:v>
                </c:pt>
                <c:pt idx="1">
                  <c:v>19</c:v>
                </c:pt>
                <c:pt idx="2">
                  <c:v>24</c:v>
                </c:pt>
                <c:pt idx="3">
                  <c:v>28</c:v>
                </c:pt>
                <c:pt idx="4">
                  <c:v>32</c:v>
                </c:pt>
              </c:numCache>
            </c:numRef>
          </c:val>
          <c:extLst>
            <c:ext xmlns:c16="http://schemas.microsoft.com/office/drawing/2014/chart" uri="{C3380CC4-5D6E-409C-BE32-E72D297353CC}">
              <c16:uniqueId val="{00000003-1E58-44A2-82F4-F0FD5CB9DA60}"/>
            </c:ext>
          </c:extLst>
        </c:ser>
        <c:dLbls>
          <c:showLegendKey val="0"/>
          <c:showVal val="0"/>
          <c:showCatName val="0"/>
          <c:showSerName val="0"/>
          <c:showPercent val="0"/>
          <c:showBubbleSize val="0"/>
        </c:dLbls>
        <c:gapWidth val="230"/>
        <c:axId val="246724864"/>
        <c:axId val="246730752"/>
      </c:barChart>
      <c:catAx>
        <c:axId val="246724864"/>
        <c:scaling>
          <c:orientation val="minMax"/>
        </c:scaling>
        <c:delete val="0"/>
        <c:axPos val="b"/>
        <c:numFmt formatCode="General" sourceLinked="0"/>
        <c:majorTickMark val="out"/>
        <c:minorTickMark val="none"/>
        <c:tickLblPos val="nextTo"/>
        <c:spPr>
          <a:ln w="6350">
            <a:solidFill>
              <a:sysClr val="windowText" lastClr="000000"/>
            </a:solidFill>
          </a:ln>
        </c:spPr>
        <c:crossAx val="246730752"/>
        <c:crosses val="autoZero"/>
        <c:auto val="0"/>
        <c:lblAlgn val="ctr"/>
        <c:lblOffset val="100"/>
        <c:noMultiLvlLbl val="0"/>
      </c:catAx>
      <c:valAx>
        <c:axId val="246730752"/>
        <c:scaling>
          <c:orientation val="minMax"/>
        </c:scaling>
        <c:delete val="0"/>
        <c:axPos val="l"/>
        <c:numFmt formatCode="_(* #\ ##0_);_(* \(#\ ##0\);_(* &quot;-&quot;??_);_(@_)" sourceLinked="0"/>
        <c:majorTickMark val="out"/>
        <c:minorTickMark val="none"/>
        <c:tickLblPos val="nextTo"/>
        <c:spPr>
          <a:ln>
            <a:solidFill>
              <a:sysClr val="windowText" lastClr="000000"/>
            </a:solidFill>
          </a:ln>
        </c:spPr>
        <c:txPr>
          <a:bodyPr rot="0" vert="horz"/>
          <a:lstStyle/>
          <a:p>
            <a:pPr>
              <a:defRPr/>
            </a:pPr>
            <a:endParaRPr lang="en-US"/>
          </a:p>
        </c:txPr>
        <c:crossAx val="246724864"/>
        <c:crosses val="autoZero"/>
        <c:crossBetween val="between"/>
      </c:valAx>
      <c:spPr>
        <a:ln>
          <a:noFill/>
        </a:ln>
      </c:spPr>
    </c:plotArea>
    <c:plotVisOnly val="1"/>
    <c:dispBlanksAs val="gap"/>
    <c:showDLblsOverMax val="0"/>
  </c:chart>
  <c:spPr>
    <a:ln>
      <a:noFill/>
    </a:ln>
  </c:spPr>
  <c:txPr>
    <a:bodyPr/>
    <a:lstStyle/>
    <a:p>
      <a:pPr>
        <a:defRPr sz="85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DOS Color Scheme">
    <a:dk1>
      <a:srgbClr val="3CBBED"/>
    </a:dk1>
    <a:lt1>
      <a:srgbClr val="FFFFFF"/>
    </a:lt1>
    <a:dk2>
      <a:srgbClr val="117DB3"/>
    </a:dk2>
    <a:lt2>
      <a:srgbClr val="80878A"/>
    </a:lt2>
    <a:accent1>
      <a:srgbClr val="A8E6F8"/>
    </a:accent1>
    <a:accent2>
      <a:srgbClr val="FC8604"/>
    </a:accent2>
    <a:accent3>
      <a:srgbClr val="D13F05"/>
    </a:accent3>
    <a:accent4>
      <a:srgbClr val="FACD8A"/>
    </a:accent4>
    <a:accent5>
      <a:srgbClr val="4E5254"/>
    </a:accent5>
    <a:accent6>
      <a:srgbClr val="C3C6C7"/>
    </a:accent6>
    <a:hlink>
      <a:srgbClr val="3CBBED"/>
    </a:hlink>
    <a:folHlink>
      <a:srgbClr val="3CBBE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Yuwei Li</DisplayName>
        <AccountId>42</AccountId>
        <AccountType/>
      </UserInfo>
      <UserInfo>
        <DisplayName>Franziska Hirsch</DisplayName>
        <AccountId>1339</AccountId>
        <AccountType/>
      </UserInfo>
      <UserInfo>
        <DisplayName>Christine Seifert</DisplayName>
        <AccountId>941</AccountId>
        <AccountType/>
      </UserInfo>
      <UserInfo>
        <DisplayName>Anastasia Barinova</DisplayName>
        <AccountId>19</AccountId>
        <AccountType/>
      </UserInfo>
      <UserInfo>
        <DisplayName>Walter Nissler</DisplayName>
        <AccountId>27</AccountId>
        <AccountType/>
      </UserInfo>
    </SharedWithUsers>
  </documentManagement>
</p:properties>
</file>

<file path=customXml/itemProps1.xml><?xml version="1.0" encoding="utf-8"?>
<ds:datastoreItem xmlns:ds="http://schemas.openxmlformats.org/officeDocument/2006/customXml" ds:itemID="{02FC0982-A08F-468D-96AC-1F392E215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4203B-ADD9-4DBE-8EBB-DC0D41378D30}">
  <ds:schemaRefs>
    <ds:schemaRef ds:uri="http://schemas.microsoft.com/sharepoint/v3/contenttype/forms"/>
  </ds:schemaRefs>
</ds:datastoreItem>
</file>

<file path=customXml/itemProps3.xml><?xml version="1.0" encoding="utf-8"?>
<ds:datastoreItem xmlns:ds="http://schemas.openxmlformats.org/officeDocument/2006/customXml" ds:itemID="{453708A2-9E1B-4C13-8710-FED1A5A9C64B}">
  <ds:schemaRefs>
    <ds:schemaRef ds:uri="http://schemas.openxmlformats.org/officeDocument/2006/bibliography"/>
  </ds:schemaRefs>
</ds:datastoreItem>
</file>

<file path=customXml/itemProps4.xml><?xml version="1.0" encoding="utf-8"?>
<ds:datastoreItem xmlns:ds="http://schemas.openxmlformats.org/officeDocument/2006/customXml" ds:itemID="{DF9EB4CB-3DA5-4934-AED7-07FFC7C0412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schemas.openxmlformats.org/package/2006/metadata/core-properties"/>
    <ds:schemaRef ds:uri="http://purl.org/dc/terms/"/>
    <ds:schemaRef ds:uri="985ec44e-1bab-4c0b-9df0-6ba128686fc9"/>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PlainPage_E.dotm</Template>
  <TotalTime>4</TotalTime>
  <Pages>11</Pages>
  <Words>4131</Words>
  <Characters>24704</Characters>
  <Application>Microsoft Office Word</Application>
  <DocSecurity>0</DocSecurity>
  <Lines>680</Lines>
  <Paragraphs>420</Paragraphs>
  <ScaleCrop>false</ScaleCrop>
  <HeadingPairs>
    <vt:vector size="2" baseType="variant">
      <vt:variant>
        <vt:lpstr>Title</vt:lpstr>
      </vt:variant>
      <vt:variant>
        <vt:i4>1</vt:i4>
      </vt:variant>
    </vt:vector>
  </HeadingPairs>
  <TitlesOfParts>
    <vt:vector size="1" baseType="lpstr">
      <vt:lpstr>Informal document No. 4</vt:lpstr>
    </vt:vector>
  </TitlesOfParts>
  <Company>CSD</Company>
  <LinksUpToDate>false</LinksUpToDate>
  <CharactersWithSpaces>28673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document No. 4</dc:title>
  <dc:subject/>
  <dc:creator>Anastasia Barinova</dc:creator>
  <cp:keywords/>
  <cp:lastModifiedBy>Anastasia Barinova</cp:lastModifiedBy>
  <cp:revision>9</cp:revision>
  <cp:lastPrinted>2019-05-14T10:39:00Z</cp:lastPrinted>
  <dcterms:created xsi:type="dcterms:W3CDTF">2023-12-10T22:51:00Z</dcterms:created>
  <dcterms:modified xsi:type="dcterms:W3CDTF">2023-12-11T13:08:00Z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3226200</vt:r8>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