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33946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5F27D1" w14:textId="77777777" w:rsidR="002D5AAC" w:rsidRDefault="002D5AAC" w:rsidP="00966B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875F2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5A6077" w14:textId="5CBC3B8F" w:rsidR="002D5AAC" w:rsidRDefault="00966B9A" w:rsidP="00966B9A">
            <w:pPr>
              <w:jc w:val="right"/>
            </w:pPr>
            <w:r w:rsidRPr="00966B9A">
              <w:rPr>
                <w:sz w:val="40"/>
              </w:rPr>
              <w:t>ECE</w:t>
            </w:r>
            <w:r>
              <w:t>/TRANS/WP.29/GRBP/2024/7</w:t>
            </w:r>
          </w:p>
        </w:tc>
      </w:tr>
      <w:tr w:rsidR="002D5AAC" w:rsidRPr="00844573" w14:paraId="03D815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D08E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F6BDA0" wp14:editId="1BD581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E58A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80267D" w14:textId="77777777" w:rsidR="002D5AAC" w:rsidRDefault="00966B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56BEDD" w14:textId="77777777" w:rsidR="00966B9A" w:rsidRDefault="00966B9A" w:rsidP="00966B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2023</w:t>
            </w:r>
          </w:p>
          <w:p w14:paraId="6FE006B0" w14:textId="77777777" w:rsidR="00966B9A" w:rsidRDefault="00966B9A" w:rsidP="00966B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9F55559" w14:textId="04AB1B92" w:rsidR="00966B9A" w:rsidRPr="008D53B6" w:rsidRDefault="00966B9A" w:rsidP="00966B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C40EE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4F9B4A" w14:textId="77777777" w:rsidR="00966B9A" w:rsidRPr="00AD0908" w:rsidRDefault="00966B9A" w:rsidP="00966B9A">
      <w:pPr>
        <w:spacing w:before="120"/>
        <w:rPr>
          <w:sz w:val="40"/>
          <w:szCs w:val="40"/>
        </w:rPr>
      </w:pPr>
      <w:r w:rsidRPr="00AD0908">
        <w:rPr>
          <w:sz w:val="28"/>
          <w:szCs w:val="32"/>
        </w:rPr>
        <w:t>Комитет по внутреннему транспорту</w:t>
      </w:r>
    </w:p>
    <w:p w14:paraId="25054F89" w14:textId="77777777" w:rsidR="00966B9A" w:rsidRPr="00AD0908" w:rsidRDefault="00966B9A" w:rsidP="00966B9A">
      <w:pPr>
        <w:spacing w:before="120"/>
        <w:rPr>
          <w:b/>
          <w:sz w:val="32"/>
          <w:szCs w:val="32"/>
        </w:rPr>
      </w:pPr>
      <w:r w:rsidRPr="00AD0908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AD0908">
        <w:rPr>
          <w:b/>
          <w:bCs/>
          <w:sz w:val="24"/>
          <w:szCs w:val="28"/>
        </w:rPr>
        <w:br/>
        <w:t>в области транспортных средств</w:t>
      </w:r>
    </w:p>
    <w:p w14:paraId="57C8F297" w14:textId="77777777" w:rsidR="00966B9A" w:rsidRPr="00AD0908" w:rsidRDefault="00966B9A" w:rsidP="00966B9A">
      <w:pPr>
        <w:spacing w:before="120"/>
        <w:rPr>
          <w:b/>
        </w:rPr>
      </w:pPr>
      <w:r w:rsidRPr="00AD0908">
        <w:rPr>
          <w:b/>
          <w:bCs/>
        </w:rPr>
        <w:t>Рабочая группа по вопросам шума и шин</w:t>
      </w:r>
    </w:p>
    <w:p w14:paraId="530F710F" w14:textId="77777777" w:rsidR="00966B9A" w:rsidRPr="00AD0908" w:rsidRDefault="00966B9A" w:rsidP="00966B9A">
      <w:pPr>
        <w:spacing w:before="120"/>
        <w:rPr>
          <w:b/>
        </w:rPr>
      </w:pPr>
      <w:r w:rsidRPr="00AD0908">
        <w:rPr>
          <w:b/>
          <w:bCs/>
        </w:rPr>
        <w:t>Семьдесят девятая сессия</w:t>
      </w:r>
    </w:p>
    <w:p w14:paraId="12711D00" w14:textId="77777777" w:rsidR="00966B9A" w:rsidRPr="00AD0908" w:rsidRDefault="00966B9A" w:rsidP="00966B9A">
      <w:r w:rsidRPr="00AD0908">
        <w:t xml:space="preserve">Женева, </w:t>
      </w:r>
      <w:r w:rsidRPr="00AD0908">
        <w:rPr>
          <w:bCs/>
        </w:rPr>
        <w:t xml:space="preserve">6–9 февраля </w:t>
      </w:r>
      <w:r w:rsidRPr="00AD0908">
        <w:t>2024 года</w:t>
      </w:r>
    </w:p>
    <w:p w14:paraId="18724698" w14:textId="77777777" w:rsidR="00966B9A" w:rsidRPr="00AD0908" w:rsidRDefault="00966B9A" w:rsidP="00966B9A">
      <w:r w:rsidRPr="00AD0908">
        <w:t xml:space="preserve">Пункт 7 </w:t>
      </w:r>
      <w:r w:rsidRPr="00AD0908">
        <w:rPr>
          <w:bCs/>
        </w:rPr>
        <w:t>d</w:t>
      </w:r>
      <w:r w:rsidRPr="00AD0908">
        <w:t>) предварительной повестки дня</w:t>
      </w:r>
    </w:p>
    <w:p w14:paraId="730AF488" w14:textId="77777777" w:rsidR="00966B9A" w:rsidRPr="00AD0908" w:rsidRDefault="00966B9A" w:rsidP="00966B9A">
      <w:pPr>
        <w:rPr>
          <w:b/>
          <w:bCs/>
        </w:rPr>
      </w:pPr>
      <w:r w:rsidRPr="00AD0908">
        <w:rPr>
          <w:b/>
          <w:bCs/>
        </w:rPr>
        <w:t xml:space="preserve">Шины: Правила № 117 ООН (сопротивление шин качению, </w:t>
      </w:r>
      <w:r w:rsidRPr="00AD0908">
        <w:rPr>
          <w:b/>
          <w:bCs/>
          <w:sz w:val="24"/>
          <w:szCs w:val="28"/>
        </w:rPr>
        <w:br/>
      </w:r>
      <w:r w:rsidRPr="00AD0908">
        <w:rPr>
          <w:b/>
          <w:bCs/>
        </w:rPr>
        <w:t xml:space="preserve">шум, издаваемый шинами при качении, и их сцепление </w:t>
      </w:r>
      <w:r w:rsidRPr="00AD0908">
        <w:rPr>
          <w:b/>
          <w:bCs/>
          <w:sz w:val="24"/>
          <w:szCs w:val="28"/>
        </w:rPr>
        <w:br/>
      </w:r>
      <w:r w:rsidRPr="00AD0908">
        <w:rPr>
          <w:b/>
          <w:bCs/>
        </w:rPr>
        <w:t>на мокрой поверхности)</w:t>
      </w:r>
    </w:p>
    <w:p w14:paraId="0653F1E8" w14:textId="082D1BA5" w:rsidR="00966B9A" w:rsidRPr="008955F5" w:rsidRDefault="00966B9A" w:rsidP="00966B9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>
        <w:tab/>
      </w:r>
      <w:r w:rsidRPr="00966B9A">
        <w:rPr>
          <w:b/>
          <w:sz w:val="28"/>
        </w:rPr>
        <w:t>Предложение по дополнению 16 к поправкам серии 02 к</w:t>
      </w:r>
      <w:r>
        <w:rPr>
          <w:b/>
          <w:sz w:val="28"/>
          <w:lang w:val="en-US"/>
        </w:rPr>
        <w:t> </w:t>
      </w:r>
      <w:r w:rsidRPr="00966B9A">
        <w:rPr>
          <w:b/>
          <w:sz w:val="28"/>
        </w:rPr>
        <w:t>Правилам № 117 ООН</w:t>
      </w:r>
    </w:p>
    <w:p w14:paraId="5D74055B" w14:textId="77777777" w:rsidR="00966B9A" w:rsidRPr="008955F5" w:rsidRDefault="00966B9A" w:rsidP="00966B9A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>
        <w:tab/>
      </w:r>
      <w:r>
        <w:tab/>
      </w:r>
      <w:r w:rsidRPr="00966B9A">
        <w:rPr>
          <w:b/>
          <w:sz w:val="24"/>
        </w:rPr>
        <w:t>Представлено экспертами от Европейской технической организации по вопросам пневматических шин и ободьев колес</w:t>
      </w:r>
      <w:r w:rsidRPr="00F17781">
        <w:rPr>
          <w:bCs/>
          <w:szCs w:val="20"/>
        </w:rPr>
        <w:footnoteReference w:customMarkFollows="1" w:id="1"/>
        <w:t>*</w:t>
      </w:r>
      <w:r>
        <w:t xml:space="preserve">  </w:t>
      </w:r>
    </w:p>
    <w:p w14:paraId="46FE571D" w14:textId="77777777" w:rsidR="00966B9A" w:rsidRPr="008955F5" w:rsidRDefault="00966B9A" w:rsidP="00966B9A">
      <w:pPr>
        <w:pStyle w:val="SingleTxtG"/>
        <w:tabs>
          <w:tab w:val="left" w:pos="8505"/>
        </w:tabs>
        <w:spacing w:before="240" w:after="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75DC5625" w14:textId="012D9D20" w:rsidR="00966B9A" w:rsidRDefault="00966B9A" w:rsidP="00D9145B">
      <w:r>
        <w:br w:type="page"/>
      </w:r>
    </w:p>
    <w:p w14:paraId="0D21E844" w14:textId="44AA5262" w:rsidR="00966B9A" w:rsidRPr="000A1E7F" w:rsidRDefault="00F17781" w:rsidP="00F17781">
      <w:pPr>
        <w:pStyle w:val="HChG"/>
      </w:pPr>
      <w:r>
        <w:lastRenderedPageBreak/>
        <w:tab/>
      </w:r>
      <w:r w:rsidR="00966B9A" w:rsidRPr="000A1E7F">
        <w:t>I.</w:t>
      </w:r>
      <w:r w:rsidR="00966B9A" w:rsidRPr="000A1E7F">
        <w:tab/>
        <w:t>Предложение</w:t>
      </w:r>
    </w:p>
    <w:p w14:paraId="68D8328C" w14:textId="77777777" w:rsidR="00966B9A" w:rsidRPr="000A1E7F" w:rsidRDefault="00966B9A" w:rsidP="00966B9A">
      <w:pPr>
        <w:spacing w:after="120"/>
        <w:ind w:left="1134" w:right="1134"/>
        <w:jc w:val="both"/>
        <w:rPr>
          <w:iCs/>
        </w:rPr>
      </w:pPr>
      <w:bookmarkStart w:id="0" w:name="_Hlk116996355"/>
      <w:r w:rsidRPr="000A1E7F">
        <w:rPr>
          <w:webHidden/>
        </w:rPr>
        <w:tab/>
      </w:r>
      <w:bookmarkEnd w:id="0"/>
      <w:r w:rsidRPr="000A1E7F">
        <w:rPr>
          <w:i/>
          <w:iCs/>
        </w:rPr>
        <w:t xml:space="preserve">Пункт 2.18 </w:t>
      </w:r>
      <w:r w:rsidRPr="000A1E7F">
        <w:t>изменить следующим образом:</w:t>
      </w:r>
    </w:p>
    <w:p w14:paraId="49180764" w14:textId="5436BE64" w:rsidR="00966B9A" w:rsidRPr="000A1E7F" w:rsidRDefault="00966B9A" w:rsidP="00966B9A">
      <w:pPr>
        <w:spacing w:after="120"/>
        <w:ind w:left="2268" w:right="1134" w:hanging="1134"/>
        <w:jc w:val="both"/>
      </w:pPr>
      <w:r w:rsidRPr="000A1E7F">
        <w:t>«2.18</w:t>
      </w:r>
      <w:r w:rsidRPr="000A1E7F">
        <w:tab/>
      </w:r>
      <w:r w:rsidR="00763FD7">
        <w:rPr>
          <w:rFonts w:cs="Times New Roman"/>
        </w:rPr>
        <w:t>"</w:t>
      </w:r>
      <w:r w:rsidRPr="00FB3744">
        <w:rPr>
          <w:i/>
          <w:iCs/>
        </w:rPr>
        <w:t>Стандартная эталонная испытательная шина</w:t>
      </w:r>
      <w:r w:rsidR="00763FD7">
        <w:rPr>
          <w:rFonts w:cs="Times New Roman"/>
        </w:rPr>
        <w:t>"</w:t>
      </w:r>
      <w:r w:rsidRPr="000A1E7F">
        <w:t xml:space="preserve">, или </w:t>
      </w:r>
      <w:r w:rsidR="00763FD7">
        <w:rPr>
          <w:rFonts w:cs="Times New Roman"/>
        </w:rPr>
        <w:t>"</w:t>
      </w:r>
      <w:r w:rsidRPr="00FB3744">
        <w:rPr>
          <w:i/>
          <w:iCs/>
        </w:rPr>
        <w:t>СЭИШ</w:t>
      </w:r>
      <w:r w:rsidR="00763FD7">
        <w:rPr>
          <w:rFonts w:cs="Times New Roman"/>
        </w:rPr>
        <w:t>"</w:t>
      </w:r>
      <w:r w:rsidRPr="000A1E7F">
        <w:t xml:space="preserve">, означает шину, которая изготавливается, проверяется и хранится в соответствии со стандартами </w:t>
      </w:r>
      <w:r w:rsidR="00763FD7">
        <w:rPr>
          <w:rFonts w:cs="Times New Roman"/>
        </w:rPr>
        <w:t>"</w:t>
      </w:r>
      <w:r w:rsidRPr="000A1E7F">
        <w:t>АСТМ интернэшнл</w:t>
      </w:r>
      <w:r w:rsidR="00763FD7">
        <w:rPr>
          <w:rFonts w:cs="Times New Roman"/>
        </w:rPr>
        <w:t>"</w:t>
      </w:r>
      <w:r w:rsidRPr="000A1E7F">
        <w:t>:</w:t>
      </w:r>
    </w:p>
    <w:p w14:paraId="39E05BB3" w14:textId="208B1590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t>a)</w:t>
      </w:r>
      <w:r w:rsidRPr="000A1E7F">
        <w:tab/>
        <w:t xml:space="preserve">E1136 </w:t>
      </w:r>
      <w:r w:rsidR="00D9110D">
        <w:t>—</w:t>
      </w:r>
      <w:r w:rsidRPr="000A1E7F">
        <w:t xml:space="preserve"> </w:t>
      </w:r>
      <w:r w:rsidRPr="000A1E7F">
        <w:rPr>
          <w:strike/>
        </w:rPr>
        <w:t>17</w:t>
      </w:r>
      <w:r w:rsidRPr="000A1E7F">
        <w:rPr>
          <w:b/>
          <w:bCs/>
        </w:rPr>
        <w:t>19</w:t>
      </w:r>
      <w:r w:rsidRPr="000A1E7F">
        <w:t xml:space="preserve"> для размера P195/75R14 и которую называют </w:t>
      </w:r>
      <w:r w:rsidR="00763FD7">
        <w:rPr>
          <w:rFonts w:cs="Times New Roman"/>
        </w:rPr>
        <w:t>"</w:t>
      </w:r>
      <w:r w:rsidRPr="000A1E7F">
        <w:t>СЭИШ14</w:t>
      </w:r>
      <w:r w:rsidR="00763FD7">
        <w:rPr>
          <w:rFonts w:cs="Times New Roman"/>
        </w:rPr>
        <w:t>"</w:t>
      </w:r>
      <w:r w:rsidRPr="000A1E7F">
        <w:t>;</w:t>
      </w:r>
      <w:bookmarkStart w:id="1" w:name="_Hlk148358654"/>
    </w:p>
    <w:p w14:paraId="6F2AA9BB" w14:textId="10701058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t>b)</w:t>
      </w:r>
      <w:r w:rsidRPr="000A1E7F">
        <w:tab/>
        <w:t xml:space="preserve">F2493 </w:t>
      </w:r>
      <w:r w:rsidR="00D9110D">
        <w:t>—</w:t>
      </w:r>
      <w:r w:rsidRPr="000A1E7F">
        <w:t xml:space="preserve"> </w:t>
      </w:r>
      <w:r w:rsidRPr="000A1E7F">
        <w:rPr>
          <w:strike/>
        </w:rPr>
        <w:t>20</w:t>
      </w:r>
      <w:r w:rsidRPr="000A1E7F">
        <w:rPr>
          <w:b/>
          <w:bCs/>
        </w:rPr>
        <w:t>23</w:t>
      </w:r>
      <w:r w:rsidRPr="000A1E7F">
        <w:t xml:space="preserve"> для размера P225/60R16 и которую называют </w:t>
      </w:r>
      <w:r w:rsidR="00763FD7">
        <w:rPr>
          <w:rFonts w:cs="Times New Roman"/>
        </w:rPr>
        <w:t>"</w:t>
      </w:r>
      <w:r w:rsidRPr="000A1E7F">
        <w:t>СЭИШ16</w:t>
      </w:r>
      <w:r w:rsidR="00763FD7">
        <w:rPr>
          <w:rFonts w:cs="Times New Roman"/>
        </w:rPr>
        <w:t>"</w:t>
      </w:r>
      <w:r w:rsidRPr="000A1E7F">
        <w:t>;</w:t>
      </w:r>
      <w:bookmarkStart w:id="2" w:name="_Hlk147405774"/>
      <w:bookmarkEnd w:id="2"/>
    </w:p>
    <w:p w14:paraId="52BE649E" w14:textId="5D29A36C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t>c)</w:t>
      </w:r>
      <w:r w:rsidRPr="000A1E7F">
        <w:tab/>
      </w:r>
      <w:r w:rsidRPr="000A1E7F">
        <w:tab/>
        <w:t xml:space="preserve">F2872 </w:t>
      </w:r>
      <w:r w:rsidR="00D9110D">
        <w:t>—</w:t>
      </w:r>
      <w:r w:rsidRPr="000A1E7F">
        <w:t xml:space="preserve"> </w:t>
      </w:r>
      <w:r w:rsidRPr="000A1E7F">
        <w:rPr>
          <w:strike/>
        </w:rPr>
        <w:t>16</w:t>
      </w:r>
      <w:r w:rsidRPr="000A1E7F">
        <w:rPr>
          <w:b/>
          <w:bCs/>
        </w:rPr>
        <w:t>19</w:t>
      </w:r>
      <w:r w:rsidRPr="000A1E7F">
        <w:t xml:space="preserve"> для размера 225/75R16C и которую называют </w:t>
      </w:r>
      <w:r w:rsidR="00763FD7">
        <w:rPr>
          <w:rFonts w:cs="Times New Roman"/>
        </w:rPr>
        <w:t>"</w:t>
      </w:r>
      <w:r w:rsidRPr="000A1E7F">
        <w:t>СЭИШ16C</w:t>
      </w:r>
      <w:r w:rsidR="00763FD7">
        <w:rPr>
          <w:rFonts w:cs="Times New Roman"/>
        </w:rPr>
        <w:t>"</w:t>
      </w:r>
      <w:r w:rsidRPr="000A1E7F">
        <w:t>;</w:t>
      </w:r>
    </w:p>
    <w:p w14:paraId="6D26DAA3" w14:textId="48131B5F" w:rsidR="00966B9A" w:rsidRPr="000A1E7F" w:rsidRDefault="00966B9A" w:rsidP="00966B9A">
      <w:pPr>
        <w:spacing w:after="120"/>
        <w:ind w:left="2835" w:right="1134" w:hanging="567"/>
        <w:jc w:val="both"/>
      </w:pPr>
      <w:r w:rsidRPr="00B66ACF">
        <w:rPr>
          <w:bCs/>
          <w:lang w:val="en-US"/>
        </w:rPr>
        <w:t>d</w:t>
      </w:r>
      <w:r w:rsidRPr="000A1E7F">
        <w:t>)</w:t>
      </w:r>
      <w:r w:rsidRPr="000A1E7F">
        <w:tab/>
        <w:t xml:space="preserve">F2871 </w:t>
      </w:r>
      <w:r w:rsidR="00D9110D">
        <w:t>—</w:t>
      </w:r>
      <w:r w:rsidRPr="000A1E7F">
        <w:t xml:space="preserve"> </w:t>
      </w:r>
      <w:r w:rsidRPr="000A1E7F">
        <w:rPr>
          <w:strike/>
        </w:rPr>
        <w:t>16</w:t>
      </w:r>
      <w:r w:rsidRPr="000A1E7F">
        <w:rPr>
          <w:b/>
          <w:bCs/>
        </w:rPr>
        <w:t>23</w:t>
      </w:r>
      <w:r w:rsidRPr="000A1E7F">
        <w:t xml:space="preserve"> для размера 245/70R19,5 и которую называют </w:t>
      </w:r>
      <w:r w:rsidR="00763FD7">
        <w:rPr>
          <w:rFonts w:cs="Times New Roman"/>
        </w:rPr>
        <w:t>"</w:t>
      </w:r>
      <w:r w:rsidRPr="000A1E7F">
        <w:t>СЭИШ19,5</w:t>
      </w:r>
      <w:r w:rsidR="00763FD7">
        <w:rPr>
          <w:rFonts w:cs="Times New Roman"/>
        </w:rPr>
        <w:t>"</w:t>
      </w:r>
      <w:r w:rsidRPr="000A1E7F">
        <w:t>;</w:t>
      </w:r>
    </w:p>
    <w:p w14:paraId="069E85DF" w14:textId="4EDFADFB" w:rsidR="00966B9A" w:rsidRPr="000A1E7F" w:rsidRDefault="00966B9A" w:rsidP="00966B9A">
      <w:pPr>
        <w:spacing w:after="120"/>
        <w:ind w:left="2835" w:right="1134" w:hanging="567"/>
        <w:jc w:val="both"/>
        <w:rPr>
          <w:b/>
          <w:bCs/>
        </w:rPr>
      </w:pPr>
      <w:r w:rsidRPr="000A1E7F">
        <w:t>e)</w:t>
      </w:r>
      <w:r w:rsidRPr="000A1E7F">
        <w:tab/>
        <w:t xml:space="preserve">F2870 </w:t>
      </w:r>
      <w:r w:rsidR="00D9110D">
        <w:t>—</w:t>
      </w:r>
      <w:r w:rsidRPr="000A1E7F">
        <w:t xml:space="preserve"> </w:t>
      </w:r>
      <w:r w:rsidRPr="000A1E7F">
        <w:rPr>
          <w:strike/>
        </w:rPr>
        <w:t>16</w:t>
      </w:r>
      <w:r w:rsidRPr="000A1E7F">
        <w:rPr>
          <w:b/>
          <w:bCs/>
        </w:rPr>
        <w:t>23</w:t>
      </w:r>
      <w:r w:rsidRPr="000A1E7F">
        <w:t xml:space="preserve"> для размера 315/70R22,5 и которую называют </w:t>
      </w:r>
      <w:r w:rsidR="00763FD7">
        <w:rPr>
          <w:rFonts w:cs="Times New Roman"/>
        </w:rPr>
        <w:t>"</w:t>
      </w:r>
      <w:r w:rsidRPr="000A1E7F">
        <w:t>СЭИШ22,5</w:t>
      </w:r>
      <w:r w:rsidR="00763FD7">
        <w:rPr>
          <w:rFonts w:cs="Times New Roman"/>
        </w:rPr>
        <w:t>"</w:t>
      </w:r>
      <w:r w:rsidRPr="000A1E7F">
        <w:rPr>
          <w:b/>
          <w:bCs/>
        </w:rPr>
        <w:t>;</w:t>
      </w:r>
    </w:p>
    <w:bookmarkEnd w:id="1"/>
    <w:p w14:paraId="0A8269CC" w14:textId="1E1F9F73" w:rsidR="00966B9A" w:rsidRPr="00763FD7" w:rsidRDefault="00966B9A" w:rsidP="00966B9A">
      <w:pPr>
        <w:spacing w:after="120"/>
        <w:ind w:left="2835" w:right="1134" w:hanging="567"/>
        <w:jc w:val="both"/>
        <w:rPr>
          <w:b/>
          <w:bCs/>
        </w:rPr>
      </w:pPr>
      <w:r w:rsidRPr="00844573">
        <w:rPr>
          <w:b/>
          <w:bCs/>
        </w:rPr>
        <w:t>f)</w:t>
      </w:r>
      <w:r w:rsidRPr="000A1E7F">
        <w:tab/>
      </w:r>
      <w:r w:rsidRPr="000A1E7F">
        <w:rPr>
          <w:b/>
          <w:bCs/>
        </w:rPr>
        <w:t xml:space="preserve">F3678 </w:t>
      </w:r>
      <w:r w:rsidR="00D9110D">
        <w:t>—</w:t>
      </w:r>
      <w:r w:rsidRPr="000A1E7F">
        <w:rPr>
          <w:b/>
          <w:bCs/>
        </w:rPr>
        <w:t xml:space="preserve"> 23 для размера 245/70R19,5 и которую называют </w:t>
      </w:r>
      <w:r w:rsidR="00763FD7" w:rsidRPr="00763FD7">
        <w:rPr>
          <w:rFonts w:cs="Times New Roman"/>
          <w:b/>
          <w:bCs/>
        </w:rPr>
        <w:t>"</w:t>
      </w:r>
      <w:r w:rsidRPr="00763FD7">
        <w:rPr>
          <w:b/>
          <w:bCs/>
        </w:rPr>
        <w:t>СЭИШ19,5 с узкими прорезями</w:t>
      </w:r>
      <w:r w:rsidR="00763FD7" w:rsidRPr="00763FD7">
        <w:rPr>
          <w:rFonts w:cs="Times New Roman"/>
          <w:b/>
          <w:bCs/>
        </w:rPr>
        <w:t>"</w:t>
      </w:r>
      <w:r w:rsidRPr="00763FD7">
        <w:rPr>
          <w:b/>
          <w:bCs/>
        </w:rPr>
        <w:t>;</w:t>
      </w:r>
    </w:p>
    <w:p w14:paraId="482169E9" w14:textId="06B2B8C6" w:rsidR="00966B9A" w:rsidRPr="00763FD7" w:rsidRDefault="00966B9A" w:rsidP="00966B9A">
      <w:pPr>
        <w:spacing w:after="120"/>
        <w:ind w:left="2835" w:right="1134" w:hanging="567"/>
        <w:jc w:val="both"/>
        <w:rPr>
          <w:b/>
          <w:bCs/>
        </w:rPr>
      </w:pPr>
      <w:r w:rsidRPr="00763FD7">
        <w:rPr>
          <w:b/>
          <w:bCs/>
        </w:rPr>
        <w:t>g)</w:t>
      </w:r>
      <w:r w:rsidRPr="00763FD7">
        <w:rPr>
          <w:b/>
          <w:bCs/>
        </w:rPr>
        <w:tab/>
        <w:t xml:space="preserve">F3677 </w:t>
      </w:r>
      <w:r w:rsidR="00D9110D">
        <w:t>—</w:t>
      </w:r>
      <w:r w:rsidRPr="00763FD7">
        <w:rPr>
          <w:b/>
          <w:bCs/>
        </w:rPr>
        <w:t xml:space="preserve"> 23 для размера 315/70R22,5 и которую называют </w:t>
      </w:r>
      <w:r w:rsidR="00763FD7" w:rsidRPr="00763FD7">
        <w:rPr>
          <w:rFonts w:cs="Times New Roman"/>
          <w:b/>
          <w:bCs/>
        </w:rPr>
        <w:t>"</w:t>
      </w:r>
      <w:r w:rsidRPr="00763FD7">
        <w:rPr>
          <w:b/>
          <w:bCs/>
        </w:rPr>
        <w:t>СЭИШ22,5 с узкими прорезями</w:t>
      </w:r>
      <w:r w:rsidR="00763FD7" w:rsidRPr="00763FD7">
        <w:rPr>
          <w:rFonts w:cs="Times New Roman"/>
          <w:b/>
          <w:bCs/>
        </w:rPr>
        <w:t>"</w:t>
      </w:r>
      <w:r w:rsidRPr="00763FD7">
        <w:t>».</w:t>
      </w:r>
    </w:p>
    <w:p w14:paraId="44E8EF54" w14:textId="77777777" w:rsidR="00966B9A" w:rsidRPr="000A1E7F" w:rsidRDefault="00966B9A" w:rsidP="00966B9A">
      <w:pPr>
        <w:spacing w:after="120"/>
        <w:ind w:left="1134" w:right="1134"/>
        <w:jc w:val="both"/>
        <w:rPr>
          <w:iCs/>
        </w:rPr>
      </w:pPr>
      <w:r w:rsidRPr="000A1E7F">
        <w:rPr>
          <w:i/>
          <w:iCs/>
        </w:rPr>
        <w:t>Пункт 6.5.1</w:t>
      </w:r>
      <w:r w:rsidRPr="000A1E7F">
        <w:t xml:space="preserve"> изменить следующим образом:</w:t>
      </w:r>
    </w:p>
    <w:p w14:paraId="373241A2" w14:textId="77777777" w:rsidR="00966B9A" w:rsidRPr="000A1E7F" w:rsidRDefault="00966B9A" w:rsidP="00966B9A">
      <w:pPr>
        <w:spacing w:after="120"/>
        <w:ind w:left="2268" w:right="1134" w:hanging="1134"/>
        <w:jc w:val="both"/>
      </w:pPr>
      <w:r w:rsidRPr="000A1E7F">
        <w:t>«6.5.1</w:t>
      </w:r>
      <w:r w:rsidRPr="000A1E7F">
        <w:tab/>
        <w:t>Требования, касающиеся эффективности шин классов C1, C2 и C3 на заснеженном дорожном покрытии</w:t>
      </w:r>
    </w:p>
    <w:p w14:paraId="1E0CAEB5" w14:textId="77777777" w:rsidR="00966B9A" w:rsidRPr="000A1E7F" w:rsidRDefault="00966B9A" w:rsidP="00966B9A">
      <w:pPr>
        <w:spacing w:after="120" w:line="240" w:lineRule="auto"/>
        <w:ind w:left="2268" w:right="1133" w:hanging="1134"/>
        <w:jc w:val="both"/>
      </w:pPr>
      <w:r w:rsidRPr="000A1E7F">
        <w:tab/>
        <w:t>Минимальное значение коэффициента эффективности на заснеженном дорожном покрытии, рассчитанное в соответствии с процедурой, описанной в приложении 7, по сравнению с СЭИШ должно быть следующим:</w:t>
      </w:r>
    </w:p>
    <w:tbl>
      <w:tblPr>
        <w:tblW w:w="839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2410"/>
        <w:gridCol w:w="2160"/>
      </w:tblGrid>
      <w:tr w:rsidR="00966B9A" w:rsidRPr="000A1E7F" w14:paraId="705D3160" w14:textId="77777777" w:rsidTr="00763FD7">
        <w:tc>
          <w:tcPr>
            <w:tcW w:w="59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71AD6" w14:textId="60BBACEB" w:rsidR="00966B9A" w:rsidRPr="000A1E7F" w:rsidRDefault="00966B9A" w:rsidP="00763FD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6" w:hanging="567"/>
              <w:jc w:val="center"/>
              <w:rPr>
                <w:i/>
                <w:iCs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688" w:type="pct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38F80" w14:textId="1167267A" w:rsidR="00966B9A" w:rsidRPr="000A1E7F" w:rsidRDefault="00966B9A" w:rsidP="00763FD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 xml:space="preserve">Коэффициент сцепления шины </w:t>
            </w:r>
            <w:r w:rsidR="00D9110D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>с заснеженным дорожным покрытием</w:t>
            </w:r>
            <w:r w:rsidR="00763FD7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>(метод торможения на снегу)</w:t>
            </w:r>
            <w:r w:rsidRPr="000A1E7F">
              <w:rPr>
                <w:i/>
                <w:iCs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435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F48A7" w14:textId="3DC97285" w:rsidR="00966B9A" w:rsidRPr="000A1E7F" w:rsidRDefault="00966B9A" w:rsidP="00763FD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Cs/>
                <w:i/>
                <w:sz w:val="16"/>
                <w:szCs w:val="16"/>
                <w:u w:val="single"/>
              </w:rPr>
            </w:pPr>
            <w:r w:rsidRPr="000A1E7F">
              <w:rPr>
                <w:i/>
                <w:iCs/>
                <w:sz w:val="16"/>
                <w:szCs w:val="16"/>
              </w:rPr>
              <w:t>Коэффициент сцепления шины с заснеженным дорожным покрытием</w:t>
            </w:r>
            <w:r w:rsidR="00763FD7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>(метод испытания тяги на повороте)</w:t>
            </w:r>
            <w:r w:rsidRPr="000A1E7F">
              <w:rPr>
                <w:i/>
                <w:iCs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286" w:type="pct"/>
            <w:tcBorders>
              <w:bottom w:val="single" w:sz="12" w:space="0" w:color="auto"/>
            </w:tcBorders>
            <w:vAlign w:val="center"/>
          </w:tcPr>
          <w:p w14:paraId="3B0CAD32" w14:textId="1C67CC92" w:rsidR="00966B9A" w:rsidRPr="000A1E7F" w:rsidRDefault="00966B9A" w:rsidP="00763FD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Коэффициент сцепления шины с заснеженным дорожным покрытием</w:t>
            </w:r>
            <w:r w:rsidR="00763FD7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>(метод ускорения)</w:t>
            </w:r>
            <w:r w:rsidRPr="000A1E7F">
              <w:rPr>
                <w:i/>
                <w:iCs/>
                <w:sz w:val="16"/>
                <w:szCs w:val="16"/>
                <w:vertAlign w:val="superscript"/>
              </w:rPr>
              <w:t>c)</w:t>
            </w:r>
          </w:p>
        </w:tc>
      </w:tr>
      <w:tr w:rsidR="00966B9A" w:rsidRPr="000A1E7F" w14:paraId="0C4B397D" w14:textId="77777777" w:rsidTr="00763FD7">
        <w:tc>
          <w:tcPr>
            <w:tcW w:w="59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23C2464" w14:textId="77777777" w:rsidR="00966B9A" w:rsidRPr="000A1E7F" w:rsidRDefault="00966B9A" w:rsidP="00FA49CD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i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4CD531" w14:textId="04C23D2B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 xml:space="preserve">Эталон = </w:t>
            </w:r>
            <w:r w:rsidR="00763FD7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>СЭИШ14, СЭИШ16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569B6981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Эталон</w:t>
            </w:r>
            <w:r w:rsidRPr="000A1E7F">
              <w:rPr>
                <w:sz w:val="16"/>
                <w:szCs w:val="16"/>
              </w:rPr>
              <w:t xml:space="preserve"> </w:t>
            </w:r>
            <w:r w:rsidRPr="000A1E7F">
              <w:rPr>
                <w:i/>
                <w:iCs/>
                <w:sz w:val="16"/>
                <w:szCs w:val="16"/>
              </w:rPr>
              <w:t>= СЭИШ16C</w:t>
            </w:r>
          </w:p>
        </w:tc>
        <w:tc>
          <w:tcPr>
            <w:tcW w:w="1435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32B5640" w14:textId="06DBEE2B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Эталон</w:t>
            </w:r>
            <w:r w:rsidRPr="000A1E7F">
              <w:rPr>
                <w:sz w:val="16"/>
                <w:szCs w:val="16"/>
              </w:rPr>
              <w:t xml:space="preserve"> </w:t>
            </w:r>
            <w:r w:rsidRPr="000A1E7F">
              <w:rPr>
                <w:i/>
                <w:iCs/>
                <w:sz w:val="16"/>
                <w:szCs w:val="16"/>
              </w:rPr>
              <w:t xml:space="preserve">= </w:t>
            </w:r>
            <w:r w:rsidR="00763FD7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>СЭИШ14, СЭИШ16</w:t>
            </w:r>
          </w:p>
        </w:tc>
        <w:tc>
          <w:tcPr>
            <w:tcW w:w="1286" w:type="pct"/>
            <w:tcBorders>
              <w:top w:val="single" w:sz="12" w:space="0" w:color="auto"/>
            </w:tcBorders>
          </w:tcPr>
          <w:p w14:paraId="5098ADAA" w14:textId="1AE5B034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 xml:space="preserve">Эталоны = </w:t>
            </w:r>
            <w:r w:rsidR="00763FD7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</w:rPr>
              <w:t xml:space="preserve">СЭИШ19,5, СЭИШ22,5, </w:t>
            </w:r>
            <w:r w:rsidRPr="000A1E7F">
              <w:rPr>
                <w:b/>
                <w:bCs/>
                <w:i/>
                <w:iCs/>
                <w:sz w:val="16"/>
                <w:szCs w:val="16"/>
              </w:rPr>
              <w:t xml:space="preserve">СЭИШ19,5 с узкими прорезями, СЭИШ22,5 </w:t>
            </w:r>
            <w:r w:rsidR="00763FD7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0A1E7F">
              <w:rPr>
                <w:b/>
                <w:bCs/>
                <w:i/>
                <w:iCs/>
                <w:sz w:val="16"/>
                <w:szCs w:val="16"/>
              </w:rPr>
              <w:t>с узкими прорезями</w:t>
            </w:r>
          </w:p>
        </w:tc>
      </w:tr>
      <w:tr w:rsidR="00966B9A" w:rsidRPr="000A1E7F" w14:paraId="3CD7ADA0" w14:textId="77777777" w:rsidTr="00763FD7">
        <w:tc>
          <w:tcPr>
            <w:tcW w:w="591" w:type="pct"/>
            <w:tcMar>
              <w:left w:w="28" w:type="dxa"/>
              <w:right w:w="28" w:type="dxa"/>
            </w:tcMar>
          </w:tcPr>
          <w:p w14:paraId="3CE92503" w14:textId="77777777" w:rsidR="00966B9A" w:rsidRPr="000A1E7F" w:rsidRDefault="00966B9A" w:rsidP="00FA49CD">
            <w:pPr>
              <w:keepNext/>
              <w:keepLines/>
              <w:tabs>
                <w:tab w:val="left" w:pos="-720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 xml:space="preserve">С1 </w:t>
            </w:r>
          </w:p>
        </w:tc>
        <w:tc>
          <w:tcPr>
            <w:tcW w:w="1013" w:type="pct"/>
            <w:tcMar>
              <w:left w:w="28" w:type="dxa"/>
              <w:right w:w="28" w:type="dxa"/>
            </w:tcMar>
          </w:tcPr>
          <w:p w14:paraId="573DAB32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6492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1,07</w:t>
            </w:r>
          </w:p>
        </w:tc>
        <w:tc>
          <w:tcPr>
            <w:tcW w:w="675" w:type="pct"/>
          </w:tcPr>
          <w:p w14:paraId="73DD8576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  <w:tc>
          <w:tcPr>
            <w:tcW w:w="1435" w:type="pct"/>
            <w:tcMar>
              <w:left w:w="28" w:type="dxa"/>
              <w:right w:w="28" w:type="dxa"/>
            </w:tcMar>
          </w:tcPr>
          <w:p w14:paraId="1455FA14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  <w:vertAlign w:val="superscript"/>
              </w:rPr>
            </w:pPr>
            <w:r w:rsidRPr="000A1E7F">
              <w:rPr>
                <w:sz w:val="16"/>
                <w:szCs w:val="16"/>
              </w:rPr>
              <w:t>1,10</w:t>
            </w:r>
          </w:p>
        </w:tc>
        <w:tc>
          <w:tcPr>
            <w:tcW w:w="1286" w:type="pct"/>
          </w:tcPr>
          <w:p w14:paraId="41678EA2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</w:tr>
      <w:tr w:rsidR="00966B9A" w:rsidRPr="000A1E7F" w14:paraId="2C31A90E" w14:textId="77777777" w:rsidTr="00763FD7">
        <w:tc>
          <w:tcPr>
            <w:tcW w:w="59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2CA59F" w14:textId="77777777" w:rsidR="00966B9A" w:rsidRPr="000A1E7F" w:rsidRDefault="00966B9A" w:rsidP="00FA49CD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C2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DA9E15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DEF2C85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1,02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BE08E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  <w:vertAlign w:val="superscript"/>
              </w:rPr>
            </w:pPr>
            <w:r w:rsidRPr="000A1E7F">
              <w:rPr>
                <w:sz w:val="16"/>
                <w:szCs w:val="16"/>
              </w:rPr>
              <w:t>1,10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00327EA8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</w:tr>
      <w:tr w:rsidR="00966B9A" w:rsidRPr="000A1E7F" w14:paraId="3EE2F70A" w14:textId="77777777" w:rsidTr="00763FD7">
        <w:tc>
          <w:tcPr>
            <w:tcW w:w="59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82F5682" w14:textId="77777777" w:rsidR="00966B9A" w:rsidRPr="000A1E7F" w:rsidRDefault="00966B9A" w:rsidP="00FA49CD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C3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B16619E" w14:textId="77777777" w:rsidR="00966B9A" w:rsidRPr="000A1E7F" w:rsidDel="00C4075C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44AB9A34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  <w:tc>
          <w:tcPr>
            <w:tcW w:w="1435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79263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н.д.</w:t>
            </w:r>
          </w:p>
        </w:tc>
        <w:tc>
          <w:tcPr>
            <w:tcW w:w="1286" w:type="pct"/>
            <w:tcBorders>
              <w:bottom w:val="single" w:sz="12" w:space="0" w:color="auto"/>
            </w:tcBorders>
          </w:tcPr>
          <w:p w14:paraId="02C79D1C" w14:textId="77777777" w:rsidR="00966B9A" w:rsidRPr="000A1E7F" w:rsidRDefault="00966B9A" w:rsidP="00FA49CD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1,25</w:t>
            </w:r>
          </w:p>
        </w:tc>
      </w:tr>
    </w:tbl>
    <w:p w14:paraId="242C197F" w14:textId="77777777" w:rsidR="00966B9A" w:rsidRPr="000A1E7F" w:rsidRDefault="00966B9A" w:rsidP="00966B9A">
      <w:pPr>
        <w:keepNext/>
        <w:keepLines/>
        <w:tabs>
          <w:tab w:val="left" w:pos="2300"/>
          <w:tab w:val="left" w:pos="2694"/>
        </w:tabs>
        <w:spacing w:before="120" w:line="220" w:lineRule="exact"/>
        <w:ind w:left="2268" w:right="1134"/>
        <w:rPr>
          <w:sz w:val="18"/>
          <w:szCs w:val="18"/>
        </w:rPr>
      </w:pPr>
      <w:r w:rsidRPr="000A1E7F">
        <w:rPr>
          <w:i/>
          <w:iCs/>
          <w:sz w:val="18"/>
          <w:szCs w:val="18"/>
          <w:vertAlign w:val="superscript"/>
        </w:rPr>
        <w:t>a)</w:t>
      </w:r>
      <w:r w:rsidRPr="000A1E7F">
        <w:rPr>
          <w:sz w:val="18"/>
          <w:szCs w:val="18"/>
        </w:rPr>
        <w:tab/>
        <w:t>См. пункт 3 приложения 7 к настоящим Правилам.</w:t>
      </w:r>
    </w:p>
    <w:p w14:paraId="4ADAE5F7" w14:textId="77777777" w:rsidR="00966B9A" w:rsidRPr="000A1E7F" w:rsidRDefault="00966B9A" w:rsidP="00966B9A">
      <w:pPr>
        <w:keepNext/>
        <w:keepLines/>
        <w:tabs>
          <w:tab w:val="left" w:pos="2300"/>
          <w:tab w:val="left" w:pos="2694"/>
        </w:tabs>
        <w:ind w:left="2268" w:right="1304"/>
        <w:rPr>
          <w:sz w:val="18"/>
          <w:szCs w:val="18"/>
        </w:rPr>
      </w:pPr>
      <w:r w:rsidRPr="000A1E7F">
        <w:rPr>
          <w:i/>
          <w:iCs/>
          <w:sz w:val="18"/>
          <w:szCs w:val="18"/>
          <w:vertAlign w:val="superscript"/>
        </w:rPr>
        <w:t>b)</w:t>
      </w:r>
      <w:r w:rsidRPr="000A1E7F">
        <w:rPr>
          <w:sz w:val="18"/>
          <w:szCs w:val="18"/>
        </w:rPr>
        <w:tab/>
        <w:t>См. пункт 2 приложения 7 к настоящим Правилам.</w:t>
      </w:r>
    </w:p>
    <w:p w14:paraId="4AB523D9" w14:textId="77777777" w:rsidR="00966B9A" w:rsidRPr="000A1E7F" w:rsidRDefault="00966B9A" w:rsidP="00966B9A">
      <w:pPr>
        <w:tabs>
          <w:tab w:val="left" w:pos="2694"/>
        </w:tabs>
        <w:spacing w:after="120"/>
        <w:ind w:left="2268" w:right="1134"/>
        <w:jc w:val="both"/>
        <w:rPr>
          <w:shd w:val="clear" w:color="auto" w:fill="E5B8B7" w:themeFill="accent2" w:themeFillTint="66"/>
        </w:rPr>
      </w:pPr>
      <w:r w:rsidRPr="000A1E7F">
        <w:rPr>
          <w:i/>
          <w:iCs/>
          <w:sz w:val="18"/>
          <w:szCs w:val="18"/>
          <w:vertAlign w:val="superscript"/>
        </w:rPr>
        <w:t>c)</w:t>
      </w:r>
      <w:r w:rsidRPr="000A1E7F">
        <w:rPr>
          <w:sz w:val="18"/>
          <w:szCs w:val="18"/>
        </w:rPr>
        <w:tab/>
        <w:t>См. пункт 4 приложения 7 к настоящим Правилам</w:t>
      </w:r>
      <w:r w:rsidRPr="000A1E7F">
        <w:t>».</w:t>
      </w:r>
    </w:p>
    <w:p w14:paraId="222D23FC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iCs/>
        </w:rPr>
      </w:pPr>
      <w:r w:rsidRPr="000A1E7F">
        <w:rPr>
          <w:i/>
          <w:iCs/>
        </w:rPr>
        <w:t>Включить новые пункты 12.1</w:t>
      </w:r>
      <w:r>
        <w:rPr>
          <w:i/>
          <w:iCs/>
        </w:rPr>
        <w:t>8</w:t>
      </w:r>
      <w:r w:rsidRPr="000A1E7F">
        <w:rPr>
          <w:i/>
          <w:iCs/>
        </w:rPr>
        <w:t>–12.2</w:t>
      </w:r>
      <w:r>
        <w:rPr>
          <w:i/>
          <w:iCs/>
        </w:rPr>
        <w:t>3</w:t>
      </w:r>
      <w:r w:rsidRPr="000A1E7F">
        <w:t xml:space="preserve"> следующего содержания:</w:t>
      </w:r>
    </w:p>
    <w:p w14:paraId="38CA4075" w14:textId="38355A3E" w:rsidR="00966B9A" w:rsidRPr="000A1E7F" w:rsidRDefault="00966B9A" w:rsidP="00966B9A">
      <w:pPr>
        <w:spacing w:after="120"/>
        <w:ind w:left="2268" w:right="1134" w:hanging="1134"/>
        <w:jc w:val="both"/>
        <w:rPr>
          <w:b/>
        </w:rPr>
      </w:pPr>
      <w:r w:rsidRPr="00F17781">
        <w:t>«</w:t>
      </w:r>
      <w:r w:rsidRPr="000A1E7F">
        <w:rPr>
          <w:b/>
          <w:bCs/>
        </w:rPr>
        <w:t>12.</w:t>
      </w:r>
      <w:r>
        <w:rPr>
          <w:b/>
          <w:bCs/>
        </w:rPr>
        <w:t>18</w:t>
      </w:r>
      <w:r w:rsidRPr="000A1E7F">
        <w:tab/>
      </w:r>
      <w:r w:rsidRPr="000A1E7F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впервые предоставленные после 31</w:t>
      </w:r>
      <w:r w:rsidR="00D9110D">
        <w:rPr>
          <w:b/>
          <w:bCs/>
        </w:rPr>
        <w:t> </w:t>
      </w:r>
      <w:r w:rsidRPr="000A1E7F">
        <w:rPr>
          <w:b/>
          <w:bCs/>
        </w:rPr>
        <w:t>августа 2028 года в соответствии с дополнением [</w:t>
      </w:r>
      <w:r>
        <w:rPr>
          <w:b/>
          <w:bCs/>
        </w:rPr>
        <w:t>16</w:t>
      </w:r>
      <w:r w:rsidRPr="000A1E7F">
        <w:rPr>
          <w:b/>
          <w:bCs/>
        </w:rPr>
        <w:t>] к поправкам серии 0</w:t>
      </w:r>
      <w:r>
        <w:rPr>
          <w:b/>
          <w:bCs/>
        </w:rPr>
        <w:t>2</w:t>
      </w:r>
      <w:r w:rsidRPr="000A1E7F">
        <w:rPr>
          <w:b/>
          <w:bCs/>
        </w:rPr>
        <w:t xml:space="preserve"> к настоящим Правилам на основе процедур испытаний для </w:t>
      </w:r>
      <w:r w:rsidRPr="000A1E7F">
        <w:rPr>
          <w:b/>
          <w:bCs/>
        </w:rPr>
        <w:lastRenderedPageBreak/>
        <w:t>измерения эффективности сцепления шин в новом состоянии с мокрым дорожным покрытием, описанных в приложении 5 к настоящим Правилам, с использованием в качестве эталона одной из двух эквивалентных стандартных эталонных испытательных шин СЭИШ19,5 или СЭИШ22,5.</w:t>
      </w:r>
    </w:p>
    <w:p w14:paraId="42178E0A" w14:textId="63E54136" w:rsidR="00966B9A" w:rsidRPr="000A1E7F" w:rsidRDefault="00966B9A" w:rsidP="00966B9A">
      <w:pPr>
        <w:spacing w:after="120"/>
        <w:ind w:left="2268" w:right="1134" w:hanging="1134"/>
        <w:jc w:val="both"/>
        <w:rPr>
          <w:b/>
        </w:rPr>
      </w:pPr>
      <w:r w:rsidRPr="000A1E7F">
        <w:rPr>
          <w:b/>
          <w:bCs/>
        </w:rPr>
        <w:t>12.</w:t>
      </w:r>
      <w:r>
        <w:rPr>
          <w:b/>
          <w:bCs/>
        </w:rPr>
        <w:t>19</w:t>
      </w:r>
      <w:r w:rsidRPr="000A1E7F">
        <w:tab/>
      </w:r>
      <w:r w:rsidRPr="000A1E7F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впервые предоставленные после 31</w:t>
      </w:r>
      <w:r w:rsidR="00D9110D">
        <w:rPr>
          <w:b/>
          <w:bCs/>
        </w:rPr>
        <w:t> </w:t>
      </w:r>
      <w:r w:rsidRPr="000A1E7F">
        <w:rPr>
          <w:b/>
          <w:bCs/>
        </w:rPr>
        <w:t>августа 2028 года в соответствии с дополнением [</w:t>
      </w:r>
      <w:r>
        <w:rPr>
          <w:b/>
          <w:bCs/>
        </w:rPr>
        <w:t>16</w:t>
      </w:r>
      <w:r w:rsidRPr="000A1E7F">
        <w:rPr>
          <w:b/>
          <w:bCs/>
        </w:rPr>
        <w:t>] к поправкам серии 0</w:t>
      </w:r>
      <w:r>
        <w:rPr>
          <w:b/>
          <w:bCs/>
        </w:rPr>
        <w:t>2</w:t>
      </w:r>
      <w:r w:rsidRPr="000A1E7F">
        <w:rPr>
          <w:b/>
          <w:bCs/>
        </w:rPr>
        <w:t xml:space="preserve"> к настоящим Правилам на основе процедур испытаний для определения эффективности на заснеженном дорожном покрытии, описанных в приложении 7 к настоящим Правилам, с использованием в качестве эталона одной из двух эквивалентных стандартных эталонных испытательных шин СЭИШ19,5 или СЭИШ22,5.</w:t>
      </w:r>
    </w:p>
    <w:p w14:paraId="1CB0DEB1" w14:textId="753648A8" w:rsidR="00966B9A" w:rsidRPr="000A1E7F" w:rsidRDefault="00966B9A" w:rsidP="00966B9A">
      <w:pPr>
        <w:spacing w:after="120"/>
        <w:ind w:left="2268" w:right="1134" w:hanging="1134"/>
        <w:jc w:val="both"/>
        <w:rPr>
          <w:b/>
        </w:rPr>
      </w:pPr>
      <w:r w:rsidRPr="000A1E7F">
        <w:rPr>
          <w:b/>
          <w:bCs/>
        </w:rPr>
        <w:t>12.2</w:t>
      </w:r>
      <w:r>
        <w:rPr>
          <w:b/>
          <w:bCs/>
        </w:rPr>
        <w:t>0</w:t>
      </w:r>
      <w:r w:rsidRPr="000A1E7F">
        <w:tab/>
      </w:r>
      <w:r w:rsidRPr="000A1E7F">
        <w:rPr>
          <w:b/>
          <w:bCs/>
        </w:rPr>
        <w:t>Независимо от положений пункта 12.</w:t>
      </w:r>
      <w:r>
        <w:rPr>
          <w:b/>
          <w:bCs/>
        </w:rPr>
        <w:t>18</w:t>
      </w:r>
      <w:r w:rsidRPr="000A1E7F">
        <w:rPr>
          <w:b/>
          <w:bCs/>
        </w:rPr>
        <w:t xml:space="preserve">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С3 в соответствии с поправками серии 0</w:t>
      </w:r>
      <w:r>
        <w:rPr>
          <w:b/>
          <w:bCs/>
        </w:rPr>
        <w:t>2</w:t>
      </w:r>
      <w:r w:rsidRPr="000A1E7F">
        <w:rPr>
          <w:b/>
          <w:bCs/>
        </w:rPr>
        <w:t xml:space="preserve"> к настоящим Правилам, впервые предоставленных до 1 сентября 2028 года на основе процедур испытаний для измерения эффективности сцепления шин в новом состоянии с мокрым дорожным покрытием, описанных в приложении 5 к настоящим Правилам, с использованием в качестве эталона одной из двух эквивалентных стандартных эталонных испытательных шин СЭИШ19,5 или СЭИШ22,5.</w:t>
      </w:r>
      <w:r w:rsidRPr="000A1E7F">
        <w:t xml:space="preserve"> </w:t>
      </w:r>
      <w:r w:rsidRPr="000A1E7F">
        <w:rPr>
          <w:b/>
          <w:bCs/>
        </w:rPr>
        <w:t xml:space="preserve">Если для целей распространения, подлежащего предоставлению после 1 сентября 2028 года, требуется проведение нового испытания на репрезентативной шине другого размера, то используют 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>СЭИШ19,5 с узкими прорезями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 xml:space="preserve"> или 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>СЭИШ22,5 с узкими прорезями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>.</w:t>
      </w:r>
    </w:p>
    <w:p w14:paraId="485BE399" w14:textId="7FFEB0CB" w:rsidR="00966B9A" w:rsidRPr="000A1E7F" w:rsidRDefault="00966B9A" w:rsidP="00966B9A">
      <w:pPr>
        <w:spacing w:after="120"/>
        <w:ind w:left="2268" w:right="1134" w:hanging="1134"/>
        <w:jc w:val="both"/>
        <w:rPr>
          <w:b/>
        </w:rPr>
      </w:pPr>
      <w:r w:rsidRPr="000A1E7F">
        <w:rPr>
          <w:b/>
          <w:bCs/>
        </w:rPr>
        <w:t>12.2</w:t>
      </w:r>
      <w:r>
        <w:rPr>
          <w:b/>
          <w:bCs/>
        </w:rPr>
        <w:t>1</w:t>
      </w:r>
      <w:r w:rsidRPr="000A1E7F">
        <w:t xml:space="preserve">  </w:t>
      </w:r>
      <w:r w:rsidRPr="000A1E7F">
        <w:tab/>
      </w:r>
      <w:r w:rsidRPr="000A1E7F">
        <w:rPr>
          <w:b/>
          <w:bCs/>
        </w:rPr>
        <w:t>Независимо от положений пункта 12.</w:t>
      </w:r>
      <w:r>
        <w:rPr>
          <w:b/>
          <w:bCs/>
        </w:rPr>
        <w:t>19</w:t>
      </w:r>
      <w:r w:rsidRPr="000A1E7F">
        <w:rPr>
          <w:b/>
          <w:bCs/>
        </w:rPr>
        <w:t xml:space="preserve">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С3 в соответствии с поправками серии 0</w:t>
      </w:r>
      <w:r>
        <w:rPr>
          <w:b/>
          <w:bCs/>
        </w:rPr>
        <w:t>2</w:t>
      </w:r>
      <w:r w:rsidRPr="000A1E7F">
        <w:rPr>
          <w:b/>
          <w:bCs/>
        </w:rPr>
        <w:t xml:space="preserve"> к настоящим Правилам, впервые предоставленных до 1 сентября 2028 года, на основе процедур испытаний для определения эффективности на заснеженном дорожном покрытии, описанных в приложении 7 к настоящим Правилам, с использованием в качестве эталона либо СЭИШ19,5, либо СЭИШ22,5.</w:t>
      </w:r>
      <w:r w:rsidRPr="000A1E7F">
        <w:t xml:space="preserve"> </w:t>
      </w:r>
      <w:r w:rsidRPr="000A1E7F">
        <w:rPr>
          <w:b/>
          <w:bCs/>
        </w:rPr>
        <w:t xml:space="preserve">Если для целей распространения, подлежащего предоставлению после 1 сентября 2028 года, требуется проведение нового испытания на репрезентативной шине другого размера, то используют 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>СЭИШ19,5 с узкими прорезями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 xml:space="preserve"> или 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>СЭИШ22,5 с узкими прорезями</w:t>
      </w:r>
      <w:r w:rsidR="00FD2B16">
        <w:rPr>
          <w:rFonts w:cs="Times New Roman"/>
          <w:b/>
          <w:bCs/>
        </w:rPr>
        <w:t>"</w:t>
      </w:r>
      <w:r w:rsidRPr="000A1E7F">
        <w:rPr>
          <w:b/>
          <w:bCs/>
        </w:rPr>
        <w:t>.</w:t>
      </w:r>
    </w:p>
    <w:p w14:paraId="0837405F" w14:textId="77777777" w:rsidR="00966B9A" w:rsidRPr="000A1E7F" w:rsidRDefault="00966B9A" w:rsidP="00966B9A">
      <w:pPr>
        <w:spacing w:after="120"/>
        <w:ind w:left="2268" w:right="1134" w:hanging="1134"/>
        <w:jc w:val="both"/>
        <w:rPr>
          <w:b/>
        </w:rPr>
      </w:pPr>
      <w:r w:rsidRPr="000A1E7F">
        <w:rPr>
          <w:b/>
          <w:bCs/>
        </w:rPr>
        <w:t>12.2</w:t>
      </w:r>
      <w:r>
        <w:rPr>
          <w:b/>
          <w:bCs/>
        </w:rPr>
        <w:t>2</w:t>
      </w:r>
      <w:r w:rsidRPr="000A1E7F">
        <w:t xml:space="preserve"> </w:t>
      </w:r>
      <w:r w:rsidRPr="000A1E7F">
        <w:tab/>
      </w:r>
      <w:r w:rsidRPr="000A1E7F">
        <w:rPr>
          <w:b/>
          <w:bCs/>
        </w:rPr>
        <w:t>Начиная с момента вступления в силу настоящего дополнения и до 31 августа 2028 года Договаривающиеся стороны, применяющие настоящие Правила, признают официальные утверждения типа на основании дополнения [</w:t>
      </w:r>
      <w:r>
        <w:rPr>
          <w:b/>
          <w:bCs/>
        </w:rPr>
        <w:t>16</w:t>
      </w:r>
      <w:r w:rsidRPr="000A1E7F">
        <w:rPr>
          <w:b/>
          <w:bCs/>
        </w:rPr>
        <w:t>] к поправкам серии 0</w:t>
      </w:r>
      <w:r>
        <w:rPr>
          <w:b/>
          <w:bCs/>
        </w:rPr>
        <w:t>2</w:t>
      </w:r>
      <w:r w:rsidRPr="000A1E7F">
        <w:rPr>
          <w:b/>
          <w:bCs/>
        </w:rPr>
        <w:t xml:space="preserve"> к настоящим Правилам, впервые предоставленные до 1 сентября 2028 года, если характеристики испытательного трека для измерения эффективности сцепления шин в новом состоянии с мокрым дорожным покрытием установлены с использованием следующих эталонных шин: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966B9A" w:rsidRPr="000A1E7F" w14:paraId="00C9F8FC" w14:textId="77777777" w:rsidTr="00FA49CD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AAD438B" w14:textId="77777777" w:rsidR="00966B9A" w:rsidRPr="00763FD7" w:rsidRDefault="00966B9A" w:rsidP="00763FD7">
            <w:pPr>
              <w:pageBreakBefore/>
              <w:spacing w:before="60" w:after="60" w:line="200" w:lineRule="exact"/>
              <w:ind w:left="113" w:right="113"/>
              <w:rPr>
                <w:b/>
                <w:i/>
                <w:sz w:val="18"/>
                <w:szCs w:val="18"/>
              </w:rPr>
            </w:pPr>
            <w:r w:rsidRPr="00763FD7">
              <w:rPr>
                <w:b/>
                <w:bCs/>
                <w:i/>
                <w:iCs/>
                <w:sz w:val="18"/>
                <w:szCs w:val="18"/>
              </w:rPr>
              <w:lastRenderedPageBreak/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050CD3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i/>
                <w:iCs/>
                <w:sz w:val="18"/>
                <w:szCs w:val="18"/>
              </w:rPr>
            </w:pPr>
            <w:r w:rsidRPr="00763FD7">
              <w:rPr>
                <w:b/>
                <w:bCs/>
                <w:i/>
                <w:iCs/>
                <w:sz w:val="18"/>
                <w:szCs w:val="18"/>
              </w:rPr>
              <w:t>Эталонные шины</w:t>
            </w:r>
          </w:p>
        </w:tc>
      </w:tr>
      <w:tr w:rsidR="00966B9A" w:rsidRPr="000A1E7F" w14:paraId="36B4440E" w14:textId="77777777" w:rsidTr="00FA49CD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5F61989D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3E289A4D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>СЭИШ16 или СЭИШ16C</w:t>
            </w:r>
          </w:p>
        </w:tc>
      </w:tr>
      <w:tr w:rsidR="00966B9A" w:rsidRPr="000A1E7F" w14:paraId="3787289C" w14:textId="77777777" w:rsidTr="00FA49CD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3CA39CE3" w14:textId="405746C1" w:rsidR="00966B9A" w:rsidRPr="00763FD7" w:rsidRDefault="00966B9A" w:rsidP="00FD2B16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6BC67519" w14:textId="15A9BF28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 xml:space="preserve">СЭИШ16, СЭИШ19,5, СЭИШ22,5, СЭИШ19,5 </w:t>
            </w:r>
            <w:r w:rsidR="00FD2B16">
              <w:rPr>
                <w:b/>
                <w:bCs/>
                <w:sz w:val="18"/>
                <w:szCs w:val="18"/>
              </w:rPr>
              <w:br/>
            </w:r>
            <w:r w:rsidRPr="00763FD7">
              <w:rPr>
                <w:b/>
                <w:bCs/>
                <w:sz w:val="18"/>
                <w:szCs w:val="18"/>
              </w:rPr>
              <w:t>с узкими прорезями или СЭИШ22,5 с узкими прорезями</w:t>
            </w:r>
          </w:p>
        </w:tc>
      </w:tr>
    </w:tbl>
    <w:p w14:paraId="0E0B159D" w14:textId="77777777" w:rsidR="00966B9A" w:rsidRPr="000A1E7F" w:rsidRDefault="00966B9A" w:rsidP="00F17781">
      <w:pPr>
        <w:spacing w:before="120" w:after="120"/>
        <w:ind w:left="2268" w:right="1134" w:hanging="1134"/>
        <w:jc w:val="both"/>
        <w:rPr>
          <w:b/>
        </w:rPr>
      </w:pPr>
      <w:r w:rsidRPr="000A1E7F">
        <w:rPr>
          <w:b/>
          <w:bCs/>
        </w:rPr>
        <w:t>12.2</w:t>
      </w:r>
      <w:r>
        <w:rPr>
          <w:b/>
          <w:bCs/>
        </w:rPr>
        <w:t>3</w:t>
      </w:r>
      <w:r w:rsidRPr="000A1E7F">
        <w:tab/>
      </w:r>
      <w:r w:rsidRPr="000A1E7F">
        <w:rPr>
          <w:b/>
          <w:bCs/>
        </w:rPr>
        <w:t>Начиная с 1 сентября 2028 года Договаривающиеся стороны, применяющие настоящие Правила, не обязаны признавать официальные утверждения типа, выданные на основании дополнения [</w:t>
      </w:r>
      <w:r>
        <w:rPr>
          <w:b/>
          <w:bCs/>
        </w:rPr>
        <w:t>16</w:t>
      </w:r>
      <w:r w:rsidRPr="000A1E7F">
        <w:rPr>
          <w:b/>
          <w:bCs/>
        </w:rPr>
        <w:t>] к поправкам серии 0</w:t>
      </w:r>
      <w:r>
        <w:rPr>
          <w:b/>
          <w:bCs/>
        </w:rPr>
        <w:t xml:space="preserve">2 </w:t>
      </w:r>
      <w:r w:rsidRPr="000A1E7F">
        <w:rPr>
          <w:b/>
          <w:bCs/>
        </w:rPr>
        <w:t>к настоящим Правилам, если характеристики испытательного трека для измерения эффективности сцепления шин в новом состоянии с мокрым дорожным покрытием не были установлены с использованием следующих эталонных шин: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966B9A" w:rsidRPr="00763FD7" w14:paraId="7BCC5584" w14:textId="77777777" w:rsidTr="00FA49C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48EED7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i/>
                <w:iCs/>
                <w:sz w:val="18"/>
                <w:szCs w:val="18"/>
              </w:rPr>
              <w:t>Класс шины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FA0E5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i/>
                <w:iCs/>
                <w:sz w:val="18"/>
                <w:szCs w:val="18"/>
              </w:rPr>
              <w:t>Эталонные шины</w:t>
            </w:r>
          </w:p>
        </w:tc>
      </w:tr>
      <w:tr w:rsidR="00966B9A" w:rsidRPr="00763FD7" w14:paraId="61228EE2" w14:textId="77777777" w:rsidTr="00FA49C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F9B178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1A46FF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>СЭИШ16C</w:t>
            </w:r>
          </w:p>
        </w:tc>
      </w:tr>
      <w:tr w:rsidR="00966B9A" w:rsidRPr="00763FD7" w14:paraId="777FA063" w14:textId="77777777" w:rsidTr="00FA49C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D063AC" w14:textId="77777777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8C82B8" w14:textId="2C17135C" w:rsidR="00966B9A" w:rsidRPr="00763FD7" w:rsidRDefault="00966B9A" w:rsidP="00763FD7">
            <w:pPr>
              <w:spacing w:before="60" w:after="60" w:line="200" w:lineRule="exact"/>
              <w:ind w:left="113" w:right="113"/>
              <w:rPr>
                <w:b/>
                <w:sz w:val="18"/>
                <w:szCs w:val="18"/>
              </w:rPr>
            </w:pPr>
            <w:r w:rsidRPr="00763FD7">
              <w:rPr>
                <w:b/>
                <w:bCs/>
                <w:sz w:val="18"/>
                <w:szCs w:val="18"/>
              </w:rPr>
              <w:t xml:space="preserve">СЭИШ19,5 с узкими прорезями или СЭИШ22,5 </w:t>
            </w:r>
            <w:r w:rsidR="00FD2B16">
              <w:rPr>
                <w:b/>
                <w:bCs/>
                <w:sz w:val="18"/>
                <w:szCs w:val="18"/>
              </w:rPr>
              <w:br/>
            </w:r>
            <w:r w:rsidRPr="00763FD7">
              <w:rPr>
                <w:b/>
                <w:bCs/>
                <w:sz w:val="18"/>
                <w:szCs w:val="18"/>
              </w:rPr>
              <w:t>с узкими прорезями</w:t>
            </w:r>
          </w:p>
        </w:tc>
      </w:tr>
    </w:tbl>
    <w:p w14:paraId="7638E41B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t>»</w:t>
      </w:r>
    </w:p>
    <w:p w14:paraId="7F93E09B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>Приложение 5, часть В, пункт 1.1 и его подпункты</w:t>
      </w:r>
      <w:r w:rsidRPr="000A1E7F">
        <w:t xml:space="preserve"> изменить следующим образом:</w:t>
      </w:r>
    </w:p>
    <w:p w14:paraId="671CA3CD" w14:textId="77777777" w:rsidR="00966B9A" w:rsidRPr="000A1E7F" w:rsidRDefault="00966B9A" w:rsidP="00966B9A">
      <w:pPr>
        <w:spacing w:after="120" w:line="240" w:lineRule="auto"/>
        <w:ind w:left="2268" w:right="1134" w:hanging="1134"/>
        <w:jc w:val="both"/>
      </w:pPr>
      <w:r w:rsidRPr="000A1E7F">
        <w:t>«1.1</w:t>
      </w:r>
      <w:r w:rsidRPr="000A1E7F">
        <w:tab/>
        <w:t>Характеристики испытательного трека</w:t>
      </w:r>
    </w:p>
    <w:p w14:paraId="50C4D54D" w14:textId="4D17671F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Поверхность должна представлять собой плотную асфальтовую поверхность с равномерным уклоном, градиент которого не превышает 2</w:t>
      </w:r>
      <w:r w:rsidR="00F17781">
        <w:rPr>
          <w:lang w:val="en-US"/>
        </w:rPr>
        <w:t> </w:t>
      </w:r>
      <w:r w:rsidRPr="000A1E7F">
        <w:t>%, а ее отклонение при проверке с использованием трехметровой линейки не должно превышать на 6 мм.</w:t>
      </w:r>
    </w:p>
    <w:p w14:paraId="2A37BF0B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Покрытие испытательной поверхности должно быть однородным с точки зрения срока эксплуатации, состава и степени износа. На испытательной поверхности не должно быть рыхлых материалов или инородных отложений.</w:t>
      </w:r>
    </w:p>
    <w:p w14:paraId="37A8DB31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Максимальный размер скола должен составлять от 8 до 13 мм.</w:t>
      </w:r>
    </w:p>
    <w:p w14:paraId="63EDCA9A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 xml:space="preserve">Средняя глубина текстуры, измеряемая по методу, указанному в стандарте ASTM E 965-96 (подтвержденном в 2006 году), должна составлять (0,7 ± 0,3) мм. </w:t>
      </w:r>
    </w:p>
    <w:p w14:paraId="3482740D" w14:textId="77777777" w:rsidR="00966B9A" w:rsidRPr="000A1E7F" w:rsidRDefault="00966B9A" w:rsidP="00966B9A">
      <w:pPr>
        <w:spacing w:after="120"/>
        <w:ind w:left="2268" w:right="1134" w:hanging="1134"/>
        <w:contextualSpacing/>
        <w:jc w:val="both"/>
      </w:pPr>
      <w:r w:rsidRPr="000A1E7F">
        <w:t>1.1.1</w:t>
      </w:r>
      <w:r w:rsidRPr="000A1E7F">
        <w:tab/>
        <w:t>Величина поверхностного трения на мокрой площадке определяется при помощи одного или другого из указанных ниже методов</w:t>
      </w:r>
      <w:r w:rsidRPr="000A1E7F">
        <w:rPr>
          <w:b/>
          <w:bCs/>
        </w:rPr>
        <w:t xml:space="preserve"> в зависимости от класса потенциальной шины и метода (с использованием прицепа или транспортного средства)</w:t>
      </w:r>
      <w:r w:rsidRPr="000A1E7F">
        <w:t xml:space="preserve"> </w:t>
      </w:r>
      <w:r w:rsidRPr="000A1E7F">
        <w:rPr>
          <w:strike/>
        </w:rPr>
        <w:t>по усмотрению Договаривающейся стороны</w:t>
      </w:r>
      <w:r w:rsidRPr="000A1E7F">
        <w:t>.</w:t>
      </w:r>
    </w:p>
    <w:tbl>
      <w:tblPr>
        <w:tblStyle w:val="ad"/>
        <w:tblW w:w="5377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266"/>
      </w:tblGrid>
      <w:tr w:rsidR="00966B9A" w:rsidRPr="00AD0908" w14:paraId="5E62AEAD" w14:textId="77777777" w:rsidTr="00AD06CE">
        <w:trPr>
          <w:cantSplit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AAE51A" w14:textId="77777777" w:rsidR="00966B9A" w:rsidRPr="003B59E5" w:rsidRDefault="00966B9A" w:rsidP="00AD06CE">
            <w:pPr>
              <w:pStyle w:val="affff3"/>
              <w:spacing w:before="40" w:after="80" w:line="200" w:lineRule="exact"/>
              <w:ind w:left="0" w:right="9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B59E5">
              <w:rPr>
                <w:b/>
                <w:bCs/>
                <w:i/>
                <w:iCs/>
                <w:sz w:val="16"/>
                <w:szCs w:val="16"/>
                <w:lang w:val="ru-RU"/>
              </w:rPr>
              <w:t>Класс шины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23C9C6" w14:textId="77777777" w:rsidR="00966B9A" w:rsidRPr="003B59E5" w:rsidRDefault="00966B9A" w:rsidP="00AD06CE">
            <w:pPr>
              <w:pStyle w:val="affff3"/>
              <w:spacing w:before="40" w:after="80" w:line="200" w:lineRule="exact"/>
              <w:ind w:left="0" w:right="11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B59E5">
              <w:rPr>
                <w:b/>
                <w:bCs/>
                <w:i/>
                <w:iCs/>
                <w:sz w:val="16"/>
                <w:szCs w:val="16"/>
                <w:lang w:val="ru-RU"/>
              </w:rPr>
              <w:t>СЭИШ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87F64" w14:textId="2A5EF50A" w:rsidR="00966B9A" w:rsidRPr="003B59E5" w:rsidRDefault="00966B9A" w:rsidP="00AD06CE">
            <w:pPr>
              <w:pStyle w:val="affff3"/>
              <w:spacing w:before="40" w:after="80" w:line="20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B59E5">
              <w:rPr>
                <w:b/>
                <w:bCs/>
                <w:i/>
                <w:iCs/>
                <w:sz w:val="16"/>
                <w:szCs w:val="16"/>
                <w:lang w:val="ru-RU"/>
              </w:rPr>
              <w:t>Метод с использованием прицепа</w:t>
            </w: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,</w:t>
            </w:r>
            <w:r w:rsidR="00F17781">
              <w:rPr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3B59E5">
              <w:rPr>
                <w:b/>
                <w:bCs/>
                <w:i/>
                <w:iCs/>
                <w:sz w:val="16"/>
                <w:szCs w:val="16"/>
                <w:lang w:val="ru-RU"/>
              </w:rPr>
              <w:t>диапазон значений</w:t>
            </w: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16"/>
                      <w:szCs w:val="16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6"/>
                      <w:szCs w:val="16"/>
                      <w:lang w:val="ru-RU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lang w:val="ru-RU"/>
                    </w:rPr>
                    <m:t>peak</m:t>
                  </m:r>
                </m:sub>
              </m:sSub>
            </m:oMath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086DA3" w14:textId="11F3C76C" w:rsidR="00966B9A" w:rsidRPr="003B59E5" w:rsidRDefault="00966B9A" w:rsidP="00AD06CE">
            <w:pPr>
              <w:pStyle w:val="affff3"/>
              <w:spacing w:before="40" w:after="80" w:line="20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B59E5">
              <w:rPr>
                <w:b/>
                <w:bCs/>
                <w:i/>
                <w:iCs/>
                <w:sz w:val="16"/>
                <w:szCs w:val="16"/>
                <w:lang w:val="ru-RU"/>
              </w:rPr>
              <w:t>Метод с использованием транспортного средства</w:t>
            </w:r>
            <w:r>
              <w:rPr>
                <w:b/>
                <w:bCs/>
                <w:i/>
                <w:iCs/>
                <w:sz w:val="16"/>
                <w:szCs w:val="16"/>
                <w:lang w:val="ru-RU"/>
              </w:rPr>
              <w:t>,</w:t>
            </w:r>
            <w:r w:rsidR="00F17781">
              <w:rPr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3B59E5">
              <w:rPr>
                <w:b/>
                <w:bCs/>
                <w:i/>
                <w:iCs/>
                <w:sz w:val="16"/>
                <w:szCs w:val="16"/>
                <w:lang w:val="ru-RU"/>
              </w:rPr>
              <w:t>диапазон значений BFC</w:t>
            </w:r>
          </w:p>
        </w:tc>
      </w:tr>
      <w:tr w:rsidR="00966B9A" w:rsidRPr="00AD0908" w14:paraId="2BF68A87" w14:textId="77777777" w:rsidTr="00FA49CD">
        <w:trPr>
          <w:cantSplit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3FFFD" w14:textId="77777777" w:rsidR="00966B9A" w:rsidRPr="003B59E5" w:rsidRDefault="00966B9A" w:rsidP="00763FD7">
            <w:pPr>
              <w:pStyle w:val="affff3"/>
              <w:tabs>
                <w:tab w:val="left" w:pos="413"/>
              </w:tabs>
              <w:spacing w:before="40" w:after="80" w:line="200" w:lineRule="exact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C2, C3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10458F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493EB7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0,65–0,90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F7BC10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-</w:t>
            </w:r>
          </w:p>
        </w:tc>
      </w:tr>
      <w:tr w:rsidR="00966B9A" w:rsidRPr="00AD0908" w14:paraId="33ADF704" w14:textId="77777777" w:rsidTr="00FA49CD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C2D3948" w14:textId="77777777" w:rsidR="00966B9A" w:rsidRPr="003B59E5" w:rsidRDefault="00966B9A" w:rsidP="00763FD7">
            <w:pPr>
              <w:pStyle w:val="affff3"/>
              <w:tabs>
                <w:tab w:val="left" w:pos="413"/>
              </w:tabs>
              <w:spacing w:before="40" w:after="80" w:line="200" w:lineRule="exact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FB49A2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СЭИШ16C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4BAD3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0,44–0,77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BFE481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0,36–0,69</w:t>
            </w:r>
          </w:p>
        </w:tc>
      </w:tr>
      <w:tr w:rsidR="00966B9A" w:rsidRPr="00AD0908" w14:paraId="6B77E050" w14:textId="77777777" w:rsidTr="00FA49CD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A193D" w14:textId="77777777" w:rsidR="00966B9A" w:rsidRPr="003B59E5" w:rsidRDefault="00966B9A" w:rsidP="00763FD7">
            <w:pPr>
              <w:pStyle w:val="affff3"/>
              <w:tabs>
                <w:tab w:val="left" w:pos="413"/>
              </w:tabs>
              <w:spacing w:before="40" w:after="80" w:line="200" w:lineRule="exact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0942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СЭИШ19,5, СЭИШ22,5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B097B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0,51–0,67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7B216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0,35–0,61</w:t>
            </w:r>
          </w:p>
        </w:tc>
      </w:tr>
      <w:tr w:rsidR="00966B9A" w:rsidRPr="00AD0908" w14:paraId="5C6E52E8" w14:textId="77777777" w:rsidTr="00FA49CD">
        <w:trPr>
          <w:cantSplit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55399" w14:textId="77777777" w:rsidR="00966B9A" w:rsidRPr="003B59E5" w:rsidRDefault="00966B9A" w:rsidP="00763FD7">
            <w:pPr>
              <w:pStyle w:val="affff3"/>
              <w:tabs>
                <w:tab w:val="left" w:pos="413"/>
              </w:tabs>
              <w:spacing w:before="40" w:after="80" w:line="200" w:lineRule="exact"/>
              <w:ind w:left="0" w:right="9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C3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C4FC36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 w:right="1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СЭИШ19,5 с узкими прорезями, СЭИШ22,5 с узкими прорезями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C5F30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0,53–0,70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AC776C" w14:textId="77777777" w:rsidR="00966B9A" w:rsidRPr="003B59E5" w:rsidRDefault="00966B9A" w:rsidP="00763FD7">
            <w:pPr>
              <w:pStyle w:val="affff3"/>
              <w:spacing w:before="40" w:after="80" w:line="200" w:lineRule="exact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B59E5">
              <w:rPr>
                <w:b/>
                <w:bCs/>
                <w:sz w:val="18"/>
                <w:szCs w:val="18"/>
                <w:lang w:val="ru-RU"/>
              </w:rPr>
              <w:t>0,36–0,64</w:t>
            </w:r>
          </w:p>
        </w:tc>
      </w:tr>
    </w:tbl>
    <w:p w14:paraId="444FCD04" w14:textId="77777777" w:rsidR="00966B9A" w:rsidRPr="000A1E7F" w:rsidRDefault="00966B9A" w:rsidP="00966B9A">
      <w:pPr>
        <w:spacing w:after="120"/>
        <w:ind w:left="2268" w:right="1134" w:hanging="1134"/>
        <w:jc w:val="both"/>
        <w:rPr>
          <w:b/>
          <w:bCs/>
        </w:rPr>
      </w:pPr>
      <w:r w:rsidRPr="000A1E7F">
        <w:lastRenderedPageBreak/>
        <w:t>1.1.1.</w:t>
      </w:r>
      <w:r w:rsidRPr="000A1E7F">
        <w:rPr>
          <w:b/>
          <w:bCs/>
        </w:rPr>
        <w:t>1</w:t>
      </w:r>
      <w:r w:rsidRPr="000A1E7F">
        <w:tab/>
        <w:t xml:space="preserve">Метод, предполагающий использование стандартной эталонной испытательной шины </w:t>
      </w:r>
      <w:r w:rsidRPr="000A1E7F">
        <w:rPr>
          <w:b/>
          <w:bCs/>
        </w:rPr>
        <w:t>СЭИШ16</w:t>
      </w:r>
    </w:p>
    <w:p w14:paraId="4478DA02" w14:textId="77777777" w:rsidR="00966B9A" w:rsidRPr="000A1E7F" w:rsidRDefault="00966B9A" w:rsidP="00966B9A">
      <w:pPr>
        <w:spacing w:after="120"/>
        <w:ind w:left="2268" w:right="1134"/>
        <w:jc w:val="both"/>
        <w:rPr>
          <w:bCs/>
          <w:strike/>
        </w:rPr>
      </w:pPr>
      <w:r w:rsidRPr="000A1E7F">
        <w:rPr>
          <w:strike/>
        </w:rPr>
        <w:t>В данном методе используется СЭИШ16.</w:t>
      </w:r>
    </w:p>
    <w:p w14:paraId="6B506A79" w14:textId="3D59E361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 xml:space="preserve">С использованием </w:t>
      </w:r>
      <w:r w:rsidRPr="000A1E7F">
        <w:rPr>
          <w:strike/>
        </w:rPr>
        <w:t>процедуры, описанной</w:t>
      </w:r>
      <w:r w:rsidRPr="000A1E7F">
        <w:t xml:space="preserve"> </w:t>
      </w:r>
      <w:r w:rsidRPr="000A1E7F">
        <w:rPr>
          <w:b/>
          <w:bCs/>
        </w:rPr>
        <w:t xml:space="preserve">метода, описанного </w:t>
      </w:r>
      <w:r w:rsidRPr="000A1E7F">
        <w:t>в пункте</w:t>
      </w:r>
      <w:r w:rsidR="00CA2D87">
        <w:rPr>
          <w:lang w:val="en-US"/>
        </w:rPr>
        <w:t> </w:t>
      </w:r>
      <w:r w:rsidRPr="000A1E7F">
        <w:t>4.2 части А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шести (6) испытательных прогонов в одном и том же направлении.</w:t>
      </w:r>
    </w:p>
    <w:p w14:paraId="07118571" w14:textId="686C339E" w:rsidR="00966B9A" w:rsidRPr="000A1E7F" w:rsidRDefault="00966B9A" w:rsidP="00966B9A">
      <w:pPr>
        <w:spacing w:after="120"/>
        <w:ind w:left="2268" w:right="1134"/>
        <w:jc w:val="both"/>
      </w:pPr>
      <w:r w:rsidRPr="000A1E7F">
        <w:t xml:space="preserve">Производят оценку результатов испытания на торможение, как это предусмотрено в пунктах 4.2.8.1 и 4.2.8.2 части А настоящего приложения. Если коэффициент разброса </w:t>
      </w:r>
      <w:r w:rsidRPr="000A1E7F">
        <w:rPr>
          <w:i/>
          <w:iCs/>
        </w:rPr>
        <w:t>CVµ</w:t>
      </w:r>
      <w:r w:rsidRPr="000A1E7F">
        <w:t xml:space="preserve"> превышает 4</w:t>
      </w:r>
      <w:r w:rsidR="00CA2D87">
        <w:rPr>
          <w:lang w:val="en-US"/>
        </w:rPr>
        <w:t> </w:t>
      </w:r>
      <w:r w:rsidRPr="000A1E7F">
        <w:t>%, результаты не учитывают и испытание на торможение повторяют.</w:t>
      </w:r>
    </w:p>
    <w:p w14:paraId="4638FFAA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Среднее арифметическое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peak</m:t>
                </m:r>
              </m:sub>
            </m:sSub>
          </m:e>
        </m:acc>
      </m:oMath>
      <w:r w:rsidRPr="000A1E7F">
        <w:t>) измеренных значений пиковых коэффициентов тормозной силы корректируют с учетом температурного воздействия следующим образом:</w:t>
      </w:r>
    </w:p>
    <w:p w14:paraId="13B4FEC4" w14:textId="1A052EAF" w:rsidR="00966B9A" w:rsidRPr="00CA2D87" w:rsidRDefault="00BD1B97" w:rsidP="00966B9A">
      <w:pPr>
        <w:spacing w:after="120"/>
        <w:ind w:left="2268" w:right="1134" w:hanging="1134"/>
        <w:jc w:val="center"/>
        <w:rPr>
          <w:strike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peak,corr</m:t>
            </m:r>
          </m:sub>
        </m:sSub>
        <m:r>
          <w:rPr>
            <w:rFonts w:ascii="Cambria Math" w:hAnsi="Cambria Math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peak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ϑ</m:t>
            </m:r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</m:oMath>
      <w:r w:rsidR="00CA2D87" w:rsidRPr="00CA2D87">
        <w:rPr>
          <w:rFonts w:eastAsiaTheme="minorEastAsia"/>
          <w:lang w:val="en-US"/>
        </w:rPr>
        <w:t>,</w:t>
      </w:r>
    </w:p>
    <w:p w14:paraId="219E6F29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где:</w:t>
      </w:r>
    </w:p>
    <w:p w14:paraId="561B3616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rPr>
          <w:i/>
          <w:iCs/>
        </w:rPr>
        <w:t>ϑ</w:t>
      </w:r>
      <w:r w:rsidRPr="000A1E7F">
        <w:t xml:space="preserve"> − температура мокрой поверхности трека в градусах Цельсия,</w:t>
      </w:r>
    </w:p>
    <w:p w14:paraId="6CF6BAB0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Cs/>
        </w:rPr>
      </w:pPr>
      <m:oMath>
        <m:r>
          <w:rPr>
            <w:rFonts w:ascii="Cambria Math" w:hAnsi="Cambria Math"/>
          </w:rPr>
          <m:t>a= 0.002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℃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0A1E7F"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=20 ℃</m:t>
        </m:r>
      </m:oMath>
      <w:r w:rsidRPr="000A1E7F">
        <w:t>.</w:t>
      </w:r>
    </w:p>
    <w:p w14:paraId="5064E3D4" w14:textId="77777777" w:rsidR="00966B9A" w:rsidRPr="000A1E7F" w:rsidRDefault="00966B9A" w:rsidP="00966B9A">
      <w:pPr>
        <w:spacing w:after="120"/>
        <w:ind w:left="2268" w:right="1134"/>
        <w:jc w:val="both"/>
        <w:rPr>
          <w:bCs/>
        </w:rPr>
      </w:pPr>
      <w:r w:rsidRPr="000A1E7F">
        <w:t xml:space="preserve">Скорректированный по температуре средний пиковый коэффициент тормозной силы </w:t>
      </w:r>
      <w:r w:rsidRPr="004D7736">
        <w:rPr>
          <w:bCs/>
        </w:rPr>
        <w:t>(</w:t>
      </w:r>
      <w:r w:rsidRPr="004D7736">
        <w:rPr>
          <w:bCs/>
          <w:i/>
          <w:iCs/>
        </w:rPr>
        <w:t>µ</w:t>
      </w:r>
      <w:r w:rsidRPr="000A1E7F">
        <w:rPr>
          <w:bCs/>
          <w:vertAlign w:val="subscript"/>
          <w:lang w:val="en-GB"/>
        </w:rPr>
        <w:t>peak</w:t>
      </w:r>
      <w:r w:rsidRPr="004D7736">
        <w:rPr>
          <w:bCs/>
          <w:vertAlign w:val="subscript"/>
        </w:rPr>
        <w:t>,</w:t>
      </w:r>
      <w:r w:rsidRPr="000A1E7F">
        <w:rPr>
          <w:bCs/>
          <w:vertAlign w:val="subscript"/>
          <w:lang w:val="en-GB"/>
        </w:rPr>
        <w:t>corr</w:t>
      </w:r>
      <w:r w:rsidRPr="004D7736">
        <w:rPr>
          <w:bCs/>
        </w:rPr>
        <w:t xml:space="preserve">) </w:t>
      </w:r>
      <w:r w:rsidRPr="000A1E7F">
        <w:t>должен составлять не менее 0,65 и не более 0,90.</w:t>
      </w:r>
    </w:p>
    <w:p w14:paraId="49851973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Испытание проводят с использованием тех полос движения и той длины испытательного трека, которые предусмотрены для измерения показателя сцепления c мокрым дорожным покрытием.</w:t>
      </w:r>
    </w:p>
    <w:p w14:paraId="122E3E07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В случае применения метода с использованием прицепа испытание проводится таким образом, чтобы торможение начиналось на расстоянии 10 м от места замера характеристик поверхности.</w:t>
      </w:r>
    </w:p>
    <w:p w14:paraId="130E3F94" w14:textId="77777777" w:rsidR="00966B9A" w:rsidRPr="000A1E7F" w:rsidRDefault="00966B9A" w:rsidP="00966B9A">
      <w:pPr>
        <w:spacing w:after="120"/>
        <w:ind w:left="2268" w:right="1134" w:hanging="1134"/>
        <w:jc w:val="both"/>
        <w:rPr>
          <w:b/>
          <w:bCs/>
        </w:rPr>
      </w:pPr>
      <w:r w:rsidRPr="000A1E7F">
        <w:rPr>
          <w:b/>
          <w:bCs/>
        </w:rPr>
        <w:t>1.1.1.2</w:t>
      </w:r>
      <w:r w:rsidRPr="000A1E7F">
        <w:tab/>
      </w:r>
      <w:r w:rsidRPr="000A1E7F">
        <w:rPr>
          <w:b/>
          <w:bCs/>
        </w:rPr>
        <w:t>Метод, предполагающий использование стандартной эталонной испытательной шины СЭИШ16C, СЭИШ19,5, СЭИШ22,5, СЭИШ19,5 с узкими прорезями, СЭИШ22,5 с узкими прорезями;</w:t>
      </w:r>
    </w:p>
    <w:p w14:paraId="24A9CA9D" w14:textId="77777777" w:rsidR="00966B9A" w:rsidRPr="000A1E7F" w:rsidRDefault="00966B9A" w:rsidP="00966B9A">
      <w:pPr>
        <w:spacing w:after="120"/>
        <w:ind w:left="2268" w:right="1134" w:hanging="1134"/>
        <w:jc w:val="both"/>
        <w:rPr>
          <w:b/>
          <w:bCs/>
        </w:rPr>
      </w:pPr>
      <w:r w:rsidRPr="000A1E7F">
        <w:rPr>
          <w:b/>
          <w:bCs/>
        </w:rPr>
        <w:t>1.1.1.2.1</w:t>
      </w:r>
      <w:r w:rsidRPr="000A1E7F">
        <w:tab/>
      </w:r>
      <w:r w:rsidRPr="000A1E7F">
        <w:rPr>
          <w:b/>
          <w:bCs/>
        </w:rPr>
        <w:t>С использованием метода, описанного в пункте 2.1 части B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восьми (8) зачетных испытательных прогонов в одном и том же направлении в ходе одного и того же испытания.</w:t>
      </w:r>
    </w:p>
    <w:p w14:paraId="20CEA534" w14:textId="71ECABDD" w:rsidR="00966B9A" w:rsidRPr="000A1E7F" w:rsidRDefault="00966B9A" w:rsidP="00966B9A">
      <w:pPr>
        <w:spacing w:after="120"/>
        <w:ind w:left="2268" w:right="1134"/>
        <w:jc w:val="both"/>
        <w:rPr>
          <w:b/>
          <w:bCs/>
        </w:rPr>
      </w:pPr>
      <w:r w:rsidRPr="000A1E7F">
        <w:rPr>
          <w:b/>
          <w:bCs/>
        </w:rPr>
        <w:t>Производят оценку результатов испытания на торможение, как это предусмотрено в пунктах 2.1.2.12 и 2.1.2.13 части B настоящего приложения.</w:t>
      </w:r>
      <w:r w:rsidRPr="000A1E7F">
        <w:t xml:space="preserve"> </w:t>
      </w:r>
      <w:r w:rsidRPr="000A1E7F">
        <w:rPr>
          <w:b/>
          <w:bCs/>
        </w:rPr>
        <w:t xml:space="preserve">Если коэффициент разброса </w:t>
      </w:r>
      <w:r w:rsidRPr="000A1E7F">
        <w:rPr>
          <w:b/>
          <w:bCs/>
          <w:i/>
          <w:iCs/>
        </w:rPr>
        <w:t>CVµ</w:t>
      </w:r>
      <w:r w:rsidRPr="000A1E7F">
        <w:rPr>
          <w:b/>
          <w:bCs/>
        </w:rPr>
        <w:t xml:space="preserve"> превышает 5</w:t>
      </w:r>
      <w:r w:rsidR="006F549A">
        <w:rPr>
          <w:b/>
          <w:bCs/>
        </w:rPr>
        <w:t> </w:t>
      </w:r>
      <w:r w:rsidRPr="000A1E7F">
        <w:rPr>
          <w:b/>
          <w:bCs/>
        </w:rPr>
        <w:t>%, результаты не учитывают и испытание на торможение повторяют.</w:t>
      </w:r>
    </w:p>
    <w:p w14:paraId="32A49043" w14:textId="77777777" w:rsidR="00966B9A" w:rsidRPr="000A1E7F" w:rsidRDefault="00966B9A" w:rsidP="00966B9A">
      <w:pPr>
        <w:spacing w:after="120"/>
        <w:ind w:left="2268" w:right="1134"/>
        <w:jc w:val="both"/>
        <w:rPr>
          <w:b/>
          <w:bCs/>
        </w:rPr>
      </w:pPr>
      <w:r w:rsidRPr="000A1E7F">
        <w:rPr>
          <w:b/>
          <w:bCs/>
        </w:rPr>
        <w:t>Корректировку по температуре не проводят.</w:t>
      </w:r>
    </w:p>
    <w:p w14:paraId="6E3F220B" w14:textId="77777777" w:rsidR="00966B9A" w:rsidRPr="000A1E7F" w:rsidRDefault="00966B9A" w:rsidP="00966B9A">
      <w:pPr>
        <w:spacing w:after="120"/>
        <w:ind w:left="2268" w:right="1134"/>
        <w:jc w:val="both"/>
        <w:rPr>
          <w:b/>
          <w:bCs/>
        </w:rPr>
      </w:pPr>
      <w:r w:rsidRPr="000A1E7F">
        <w:rPr>
          <w:b/>
          <w:bCs/>
        </w:rPr>
        <w:t xml:space="preserve">Средний пиковый коэффициент тормозной силы </w:t>
      </w:r>
      <w:r w:rsidRPr="00966B9A">
        <w:rPr>
          <w:b/>
          <w:bCs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lang w:val="en-GB"/>
                  </w:rPr>
                  <m:t>peak</m:t>
                </m:r>
              </m:sub>
            </m:sSub>
          </m:e>
        </m:acc>
      </m:oMath>
      <w:r w:rsidRPr="00966B9A">
        <w:rPr>
          <w:b/>
          <w:bCs/>
        </w:rPr>
        <w:t xml:space="preserve">) </w:t>
      </w:r>
      <w:r w:rsidRPr="000A1E7F">
        <w:rPr>
          <w:b/>
          <w:bCs/>
        </w:rPr>
        <w:t>должен находиться в диапазоне, указанном в таблице в пункте 1.1.1.</w:t>
      </w:r>
    </w:p>
    <w:p w14:paraId="0709F9AF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/>
          <w:bCs/>
        </w:rPr>
      </w:pPr>
      <w:r w:rsidRPr="000A1E7F">
        <w:rPr>
          <w:b/>
          <w:bCs/>
        </w:rPr>
        <w:t>Испытание проводят с использованием тех полос движения и той длины испытательного трека, которые предусмотрены для измерения показателя сцепления c мокрым дорожным покрытием.</w:t>
      </w:r>
    </w:p>
    <w:p w14:paraId="24BC6174" w14:textId="77777777" w:rsidR="00966B9A" w:rsidRPr="000A1E7F" w:rsidRDefault="00966B9A" w:rsidP="00966B9A">
      <w:pPr>
        <w:spacing w:after="120"/>
        <w:ind w:left="2268" w:right="1134" w:hanging="1134"/>
        <w:jc w:val="both"/>
        <w:rPr>
          <w:b/>
          <w:bCs/>
        </w:rPr>
      </w:pPr>
      <w:r w:rsidRPr="000A1E7F">
        <w:rPr>
          <w:b/>
          <w:bCs/>
        </w:rPr>
        <w:t>1.1.1.2.2</w:t>
      </w:r>
      <w:r w:rsidRPr="000A1E7F">
        <w:tab/>
      </w:r>
      <w:r w:rsidRPr="000A1E7F">
        <w:rPr>
          <w:b/>
          <w:bCs/>
        </w:rPr>
        <w:t xml:space="preserve">С использованием метода, описанного в пункте 2.2 части B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шести (6) зачетных </w:t>
      </w:r>
      <w:r w:rsidRPr="000A1E7F">
        <w:rPr>
          <w:b/>
          <w:bCs/>
        </w:rPr>
        <w:lastRenderedPageBreak/>
        <w:t>испытательных прогонов в одном и том же направлении в ходе одного и того же испытания.</w:t>
      </w:r>
    </w:p>
    <w:p w14:paraId="69F35F6D" w14:textId="53DCB3D5" w:rsidR="00966B9A" w:rsidRPr="000A1E7F" w:rsidRDefault="00966B9A" w:rsidP="00966B9A">
      <w:pPr>
        <w:spacing w:after="120"/>
        <w:ind w:left="2268" w:right="1134"/>
        <w:jc w:val="both"/>
        <w:rPr>
          <w:b/>
          <w:bCs/>
        </w:rPr>
      </w:pPr>
      <w:r w:rsidRPr="000A1E7F">
        <w:rPr>
          <w:b/>
          <w:bCs/>
        </w:rPr>
        <w:t xml:space="preserve">Производят оценку результатов испытания на торможение, как это предусмотрено в пунктах 2.2.2.7.1, 2.2.2.7.2 и 2.2.2.7.4 части B настоящего приложения. Если коэффициент разброса </w:t>
      </w:r>
      <w:r w:rsidRPr="000A1E7F">
        <w:rPr>
          <w:b/>
          <w:bCs/>
          <w:i/>
          <w:iCs/>
          <w:lang w:val="en-GB"/>
        </w:rPr>
        <w:t>CV</w:t>
      </w:r>
      <w:r w:rsidRPr="000A1E7F">
        <w:rPr>
          <w:b/>
          <w:bCs/>
          <w:i/>
          <w:iCs/>
          <w:vertAlign w:val="subscript"/>
          <w:lang w:val="en-GB"/>
        </w:rPr>
        <w:t>BFC</w:t>
      </w:r>
      <w:r w:rsidRPr="000A1E7F">
        <w:rPr>
          <w:b/>
          <w:bCs/>
        </w:rPr>
        <w:t xml:space="preserve"> превышает 3</w:t>
      </w:r>
      <w:r w:rsidR="00CA2D87">
        <w:rPr>
          <w:b/>
          <w:bCs/>
        </w:rPr>
        <w:t> </w:t>
      </w:r>
      <w:r w:rsidRPr="000A1E7F">
        <w:rPr>
          <w:b/>
          <w:bCs/>
        </w:rPr>
        <w:t>%, результаты не учитывают и испытание на торможение повторяют.</w:t>
      </w:r>
    </w:p>
    <w:p w14:paraId="38A0D2F5" w14:textId="77777777" w:rsidR="00966B9A" w:rsidRPr="000A1E7F" w:rsidRDefault="00966B9A" w:rsidP="00966B9A">
      <w:pPr>
        <w:spacing w:after="120"/>
        <w:ind w:left="2268" w:right="1134"/>
        <w:jc w:val="both"/>
        <w:rPr>
          <w:b/>
          <w:bCs/>
        </w:rPr>
      </w:pPr>
      <w:r w:rsidRPr="000A1E7F">
        <w:rPr>
          <w:b/>
          <w:bCs/>
        </w:rPr>
        <w:t>Корректировку по температуре не проводят.</w:t>
      </w:r>
    </w:p>
    <w:p w14:paraId="0CC9CC3C" w14:textId="77777777" w:rsidR="00966B9A" w:rsidRPr="000A1E7F" w:rsidRDefault="00966B9A" w:rsidP="00966B9A">
      <w:pPr>
        <w:spacing w:after="120"/>
        <w:ind w:left="2268" w:right="1134"/>
        <w:jc w:val="both"/>
        <w:rPr>
          <w:b/>
          <w:bCs/>
        </w:rPr>
      </w:pPr>
      <w:r w:rsidRPr="000A1E7F">
        <w:rPr>
          <w:b/>
          <w:bCs/>
        </w:rPr>
        <w:t>Коэффициент тормозной силы (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BFC</m:t>
            </m:r>
          </m:e>
        </m:bar>
      </m:oMath>
      <w:r w:rsidRPr="000A1E7F">
        <w:rPr>
          <w:b/>
          <w:bCs/>
        </w:rPr>
        <w:t>) должен находиться в диапазоне, указанном в таблице в пункте 1.1.1.</w:t>
      </w:r>
    </w:p>
    <w:p w14:paraId="34ACDB5C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/>
          <w:bCs/>
        </w:rPr>
      </w:pPr>
      <w:r w:rsidRPr="000A1E7F">
        <w:rPr>
          <w:b/>
          <w:bCs/>
        </w:rPr>
        <w:t>Испытание проводят с использованием тех полос движения и той длины испытательного трека, которые предусмотрены для измерения показателя сцепления c мокрым дорожным покрытием</w:t>
      </w:r>
      <w:r w:rsidRPr="00CA2D87">
        <w:t>».</w:t>
      </w:r>
    </w:p>
    <w:p w14:paraId="66682FC9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 xml:space="preserve">Пункт 1.4 </w:t>
      </w:r>
      <w:r w:rsidRPr="000A1E7F">
        <w:t>изменить следующим образом:</w:t>
      </w:r>
    </w:p>
    <w:p w14:paraId="45FE2A48" w14:textId="77777777" w:rsidR="00966B9A" w:rsidRPr="000A1E7F" w:rsidRDefault="00966B9A" w:rsidP="00966B9A">
      <w:pPr>
        <w:spacing w:after="120" w:line="240" w:lineRule="auto"/>
        <w:ind w:left="2259" w:right="1134" w:hanging="1125"/>
        <w:jc w:val="both"/>
      </w:pPr>
      <w:r w:rsidRPr="000A1E7F">
        <w:t>«1.4</w:t>
      </w:r>
      <w:r w:rsidRPr="000A1E7F">
        <w:tab/>
        <w:t>Для того чтобы охватить все размеры шин, предназначенных для грузовых транспортных средств, с целью измерения относительного коэффициента сцепления с мокрым дорожным покрытием используют стандартные эталонные испытательные шины (СЭИШ), как показано в следующей таблице:</w:t>
      </w:r>
    </w:p>
    <w:tbl>
      <w:tblPr>
        <w:tblW w:w="623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</w:tblGrid>
      <w:tr w:rsidR="00966B9A" w:rsidRPr="00F17781" w14:paraId="7EC28937" w14:textId="77777777" w:rsidTr="00FA49CD"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14:paraId="42A8D416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7781">
              <w:rPr>
                <w:i/>
                <w:iCs/>
                <w:sz w:val="18"/>
                <w:szCs w:val="18"/>
              </w:rPr>
              <w:t>Для шин класса С3</w:t>
            </w:r>
          </w:p>
          <w:p w14:paraId="61DD3837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СЭИШ19,5, СЭИШ22,5, СЭИШ19,5 с узкими прорезями или СЭИШ22,5 с узкими прорезями</w:t>
            </w:r>
          </w:p>
        </w:tc>
      </w:tr>
      <w:tr w:rsidR="00966B9A" w:rsidRPr="00F17781" w14:paraId="36EE9BE8" w14:textId="77777777" w:rsidTr="00FA49CD">
        <w:tc>
          <w:tcPr>
            <w:tcW w:w="3119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8171120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strike/>
                <w:sz w:val="18"/>
                <w:szCs w:val="18"/>
              </w:rPr>
              <w:t>Узкая серия</w:t>
            </w:r>
          </w:p>
          <w:p w14:paraId="77F89BC3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i/>
                <w:iCs/>
                <w:sz w:val="18"/>
                <w:szCs w:val="18"/>
              </w:rPr>
              <w:t>S</w:t>
            </w:r>
            <w:r w:rsidRPr="00F17781">
              <w:rPr>
                <w:strike/>
                <w:sz w:val="18"/>
                <w:szCs w:val="18"/>
                <w:vertAlign w:val="subscript"/>
              </w:rPr>
              <w:t>Nominal</w:t>
            </w:r>
            <w:r w:rsidRPr="00F17781">
              <w:rPr>
                <w:strike/>
                <w:sz w:val="18"/>
                <w:szCs w:val="18"/>
              </w:rPr>
              <w:t xml:space="preserve"> &lt; 285 мм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77C8F50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strike/>
                <w:sz w:val="18"/>
                <w:szCs w:val="18"/>
              </w:rPr>
              <w:t>Широкая серия</w:t>
            </w:r>
          </w:p>
          <w:p w14:paraId="2092B320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i/>
                <w:iCs/>
                <w:sz w:val="18"/>
                <w:szCs w:val="18"/>
              </w:rPr>
              <w:t>S</w:t>
            </w:r>
            <w:r w:rsidRPr="00F17781">
              <w:rPr>
                <w:strike/>
                <w:sz w:val="18"/>
                <w:szCs w:val="18"/>
                <w:vertAlign w:val="subscript"/>
              </w:rPr>
              <w:t>Nominal</w:t>
            </w:r>
            <w:r w:rsidRPr="00F17781">
              <w:rPr>
                <w:strike/>
                <w:sz w:val="18"/>
                <w:szCs w:val="18"/>
              </w:rPr>
              <w:t xml:space="preserve">  &gt; 285 мм</w:t>
            </w:r>
          </w:p>
        </w:tc>
      </w:tr>
      <w:tr w:rsidR="00966B9A" w:rsidRPr="00F17781" w14:paraId="40C7551D" w14:textId="77777777" w:rsidTr="00FA49CD">
        <w:tc>
          <w:tcPr>
            <w:tcW w:w="311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ADFDF7B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strike/>
                <w:sz w:val="18"/>
                <w:szCs w:val="18"/>
              </w:rPr>
              <w:t>СЭИШ19,5</w:t>
            </w:r>
          </w:p>
        </w:tc>
        <w:tc>
          <w:tcPr>
            <w:tcW w:w="311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98D6778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strike/>
                <w:sz w:val="18"/>
                <w:szCs w:val="18"/>
              </w:rPr>
              <w:t>СЭИШ22,5</w:t>
            </w:r>
          </w:p>
        </w:tc>
      </w:tr>
      <w:tr w:rsidR="00966B9A" w:rsidRPr="00F17781" w14:paraId="107217A0" w14:textId="77777777" w:rsidTr="00FA49CD">
        <w:trPr>
          <w:trHeight w:val="530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191061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7781">
              <w:rPr>
                <w:i/>
                <w:iCs/>
                <w:sz w:val="18"/>
                <w:szCs w:val="18"/>
              </w:rPr>
              <w:t>Для шин класса С2</w:t>
            </w:r>
          </w:p>
          <w:p w14:paraId="6E9620B8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17781">
              <w:rPr>
                <w:sz w:val="18"/>
                <w:szCs w:val="18"/>
              </w:rPr>
              <w:t>СЭИШ16C</w:t>
            </w:r>
          </w:p>
        </w:tc>
      </w:tr>
      <w:tr w:rsidR="00966B9A" w:rsidRPr="00F17781" w14:paraId="3879F92F" w14:textId="77777777" w:rsidTr="00FA49CD">
        <w:trPr>
          <w:trHeight w:val="303"/>
        </w:trPr>
        <w:tc>
          <w:tcPr>
            <w:tcW w:w="6237" w:type="dxa"/>
            <w:gridSpan w:val="2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4011472" w14:textId="77777777" w:rsidR="00966B9A" w:rsidRPr="00F17781" w:rsidRDefault="00966B9A" w:rsidP="00F17781">
            <w:pPr>
              <w:spacing w:before="60" w:after="60" w:line="20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F17781">
              <w:rPr>
                <w:strike/>
                <w:sz w:val="18"/>
                <w:szCs w:val="18"/>
              </w:rPr>
              <w:t>S</w:t>
            </w:r>
            <w:r w:rsidRPr="00F17781">
              <w:rPr>
                <w:strike/>
                <w:sz w:val="18"/>
                <w:szCs w:val="18"/>
                <w:vertAlign w:val="subscript"/>
              </w:rPr>
              <w:t>Nominal</w:t>
            </w:r>
            <w:r w:rsidRPr="00F17781">
              <w:rPr>
                <w:strike/>
                <w:sz w:val="18"/>
                <w:szCs w:val="18"/>
              </w:rPr>
              <w:t xml:space="preserve"> = номинальная ширина профиля шины</w:t>
            </w:r>
          </w:p>
        </w:tc>
      </w:tr>
    </w:tbl>
    <w:p w14:paraId="3A595A83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bCs/>
        </w:rPr>
        <w:t>»</w:t>
      </w:r>
    </w:p>
    <w:p w14:paraId="10F236A6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 xml:space="preserve">Пункт 2.1.2.13 </w:t>
      </w:r>
      <w:r w:rsidRPr="000A1E7F">
        <w:t>изменить следующим образом:</w:t>
      </w:r>
    </w:p>
    <w:p w14:paraId="372736BA" w14:textId="77777777" w:rsidR="00966B9A" w:rsidRPr="000A1E7F" w:rsidRDefault="00966B9A" w:rsidP="00966B9A">
      <w:pPr>
        <w:spacing w:after="120"/>
        <w:ind w:left="2268" w:right="1134" w:hanging="1134"/>
        <w:jc w:val="both"/>
      </w:pPr>
      <w:r w:rsidRPr="000A1E7F">
        <w:t>«2.1.2.13</w:t>
      </w:r>
      <w:r w:rsidRPr="000A1E7F">
        <w:tab/>
        <w:t>Проверка результатов:</w:t>
      </w:r>
    </w:p>
    <w:p w14:paraId="766B4ECA" w14:textId="77777777" w:rsidR="00966B9A" w:rsidRPr="000A1E7F" w:rsidRDefault="00966B9A" w:rsidP="00966B9A">
      <w:pPr>
        <w:spacing w:after="120"/>
        <w:ind w:left="2268" w:right="1134"/>
        <w:jc w:val="both"/>
      </w:pPr>
      <w:r w:rsidRPr="000A1E7F">
        <w:t>Для эталонной шины:</w:t>
      </w:r>
    </w:p>
    <w:p w14:paraId="0DBA97B1" w14:textId="3B5BC046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b/>
          <w:bCs/>
        </w:rPr>
        <w:t>a)</w:t>
      </w:r>
      <w:r w:rsidRPr="000A1E7F">
        <w:tab/>
        <w:t>Если коэффициент разброса пикового коэффициента тормозной силы эталонной шины</w:t>
      </w:r>
      <w:r w:rsidRPr="00966B9A">
        <w:rPr>
          <w:i/>
        </w:rPr>
        <w:t xml:space="preserve"> </w:t>
      </w:r>
      <w:r w:rsidRPr="000A1E7F">
        <w:rPr>
          <w:i/>
          <w:lang w:val="en-GB"/>
        </w:rPr>
        <w:t>CV</w:t>
      </w:r>
      <w:r w:rsidRPr="00966B9A">
        <w:rPr>
          <w:vertAlign w:val="subscript"/>
        </w:rPr>
        <w:t>µ</w:t>
      </w:r>
      <w:r w:rsidRPr="000A1E7F">
        <w:t>, рассчитанный по формуле из пункт</w:t>
      </w:r>
      <w:r w:rsidR="00CA2D87">
        <w:t> </w:t>
      </w:r>
      <w:r w:rsidRPr="000A1E7F">
        <w:t>4.2.8.2 части А настоящего приложения, выше 5</w:t>
      </w:r>
      <w:r w:rsidR="00CA2D87">
        <w:t> </w:t>
      </w:r>
      <w:r w:rsidRPr="000A1E7F">
        <w:t xml:space="preserve">%, то все данные не учитываются и испытание для этой эталонной шины повторяют.  </w:t>
      </w:r>
      <w:bookmarkStart w:id="3" w:name="_Hlk527877184"/>
      <w:bookmarkEnd w:id="3"/>
    </w:p>
    <w:p w14:paraId="4A5A21F7" w14:textId="5C04079E" w:rsidR="00966B9A" w:rsidRPr="000A1E7F" w:rsidRDefault="00966B9A" w:rsidP="00966B9A">
      <w:pPr>
        <w:suppressAutoHyphens w:val="0"/>
        <w:spacing w:after="120"/>
        <w:ind w:left="2835" w:right="1134" w:hanging="567"/>
        <w:jc w:val="both"/>
        <w:textAlignment w:val="center"/>
        <w:rPr>
          <w:b/>
          <w:bCs/>
          <w:i/>
        </w:rPr>
      </w:pPr>
      <w:r w:rsidRPr="000A1E7F">
        <w:rPr>
          <w:b/>
          <w:bCs/>
        </w:rPr>
        <w:t>b)</w:t>
      </w:r>
      <w:r w:rsidRPr="000A1E7F">
        <w:tab/>
      </w:r>
      <w:r w:rsidRPr="000A1E7F">
        <w:rPr>
          <w:b/>
          <w:bCs/>
        </w:rPr>
        <w:t>Средние пиковые коэффициенты тормозной силы (</w:t>
      </w:r>
      <m:oMath>
        <m:acc>
          <m:accPr>
            <m:chr m:val="̅"/>
            <m:ctrlPr>
              <w:rPr>
                <w:rFonts w:ascii="Cambria Math" w:hAnsi="Cambria Math" w:cs="Calibri"/>
                <w:b/>
                <w:bCs/>
                <w:sz w:val="22"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b/>
                    <w:bCs/>
                    <w:sz w:val="22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peak</m:t>
                </m:r>
              </m:sub>
            </m:sSub>
          </m:e>
        </m:acc>
      </m:oMath>
      <w:r w:rsidRPr="000A1E7F">
        <w:rPr>
          <w:b/>
          <w:bCs/>
        </w:rPr>
        <w:t>, см.</w:t>
      </w:r>
      <w:r w:rsidR="00CA2D87">
        <w:rPr>
          <w:b/>
          <w:bCs/>
        </w:rPr>
        <w:t> </w:t>
      </w:r>
      <w:r w:rsidRPr="000A1E7F">
        <w:rPr>
          <w:b/>
          <w:bCs/>
        </w:rPr>
        <w:t>пункт 1.1.1.2.1 настоящего приложения), рассчитанные по первоначальному и заключительному испытаниям на торможение эталонной шины в рамках испытательного цикла, должны находиться в диапазоне, указанном в таблице в пункте 1.1.1.</w:t>
      </w:r>
    </w:p>
    <w:p w14:paraId="7ED5D133" w14:textId="77777777" w:rsidR="00966B9A" w:rsidRPr="000A1E7F" w:rsidRDefault="00966B9A" w:rsidP="00966B9A">
      <w:pPr>
        <w:suppressAutoHyphens w:val="0"/>
        <w:spacing w:after="120"/>
        <w:ind w:left="2268" w:right="1134"/>
        <w:jc w:val="both"/>
        <w:textAlignment w:val="center"/>
        <w:rPr>
          <w:b/>
          <w:bCs/>
        </w:rPr>
      </w:pPr>
      <w:r w:rsidRPr="000A1E7F">
        <w:rPr>
          <w:b/>
          <w:bCs/>
        </w:rPr>
        <w:t>Если одно или более из вышеуказанных условий не соблюдаются, то весь испытательный цикл проводят заново.</w:t>
      </w:r>
    </w:p>
    <w:p w14:paraId="6BC794E0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t>Для потенциальных шин:</w:t>
      </w:r>
    </w:p>
    <w:p w14:paraId="62A73F3F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t>...»</w:t>
      </w:r>
    </w:p>
    <w:p w14:paraId="4532470D" w14:textId="77777777" w:rsidR="00966B9A" w:rsidRPr="000A1E7F" w:rsidRDefault="00966B9A" w:rsidP="00F17781">
      <w:pPr>
        <w:pageBreakBefore/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lastRenderedPageBreak/>
        <w:t xml:space="preserve">Пункт 2.1.2.14 </w:t>
      </w:r>
      <w:r w:rsidRPr="000A1E7F">
        <w:t>изменить следующим образом:</w:t>
      </w:r>
    </w:p>
    <w:p w14:paraId="34DC9E88" w14:textId="77777777" w:rsidR="00966B9A" w:rsidRPr="000A1E7F" w:rsidRDefault="00966B9A" w:rsidP="00966B9A">
      <w:pPr>
        <w:keepNext/>
        <w:spacing w:before="120" w:after="120" w:line="240" w:lineRule="auto"/>
        <w:ind w:left="2268" w:right="1134" w:hanging="1134"/>
        <w:jc w:val="both"/>
      </w:pPr>
      <w:r w:rsidRPr="000A1E7F">
        <w:t>«2.1.2.14</w:t>
      </w:r>
      <w:r w:rsidRPr="000A1E7F">
        <w:tab/>
        <w:t>Коэффициент сцепления с мокрым дорожным покрытием (G) рассчитывают следующим образом:</w:t>
      </w:r>
    </w:p>
    <w:p w14:paraId="0EBA94F6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ab/>
        <w:t xml:space="preserve">Коэффициент сцепления с мокрым дорожным покрытием </w:t>
      </w:r>
    </w:p>
    <w:p w14:paraId="26F154C5" w14:textId="56CA6809" w:rsidR="00966B9A" w:rsidRPr="00CA2D87" w:rsidRDefault="00966B9A" w:rsidP="00966B9A">
      <w:pPr>
        <w:spacing w:after="120" w:line="240" w:lineRule="auto"/>
        <w:ind w:left="2268" w:right="1134"/>
        <w:jc w:val="both"/>
        <w:rPr>
          <w:lang w:val="en-US"/>
        </w:rPr>
      </w:pPr>
      <w:r w:rsidRPr="000A1E7F">
        <w:rPr>
          <w:strike/>
          <w:lang w:val="en-GB"/>
        </w:rPr>
        <w:t>(G) =</w:t>
      </w:r>
      <w:r w:rsidRPr="000A1E7F">
        <w:rPr>
          <w:b/>
          <w:bCs/>
          <w:strike/>
          <w:lang w:val="en-GB"/>
        </w:rPr>
        <w:t xml:space="preserve"> </w:t>
      </w:r>
      <w:r w:rsidRPr="000A1E7F">
        <w:rPr>
          <w:strike/>
          <w:lang w:val="en-GB"/>
        </w:rPr>
        <w:t xml:space="preserve">μ </w:t>
      </w:r>
      <w:r w:rsidRPr="000A1E7F">
        <w:rPr>
          <w:strike/>
          <w:vertAlign w:val="subscript"/>
          <w:lang w:val="en-GB"/>
        </w:rPr>
        <w:t xml:space="preserve">peak,ave </w:t>
      </w:r>
      <w:r w:rsidRPr="000A1E7F">
        <w:rPr>
          <w:strike/>
          <w:lang w:val="en-GB"/>
        </w:rPr>
        <w:t xml:space="preserve"> (T)/μ </w:t>
      </w:r>
      <w:r w:rsidRPr="000A1E7F">
        <w:rPr>
          <w:strike/>
          <w:vertAlign w:val="subscript"/>
          <w:lang w:val="en-GB"/>
        </w:rPr>
        <w:t>peak, ave</w:t>
      </w:r>
      <w:r w:rsidRPr="000A1E7F">
        <w:rPr>
          <w:strike/>
          <w:lang w:val="en-GB"/>
        </w:rPr>
        <w:t xml:space="preserve"> (R)</w:t>
      </w:r>
      <m:oMath>
        <m:d>
          <m:d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  <w:lang w:val="en-GB"/>
          </w:rPr>
          <m:t>=f∙</m:t>
        </m:r>
        <m:f>
          <m:f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peak ave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peak ave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R</m:t>
                </m:r>
              </m:e>
            </m:d>
          </m:den>
        </m:f>
      </m:oMath>
      <w:r w:rsidR="00CA2D87" w:rsidRPr="00CA2D87">
        <w:rPr>
          <w:rFonts w:eastAsiaTheme="minorEastAsia"/>
          <w:b/>
          <w:bCs/>
          <w:lang w:val="en-US"/>
        </w:rPr>
        <w:t xml:space="preserve"> </w:t>
      </w:r>
      <w:r w:rsidR="00CA2D87" w:rsidRPr="00CA2D87">
        <w:rPr>
          <w:rFonts w:eastAsiaTheme="minorEastAsia"/>
          <w:lang w:val="en-US"/>
        </w:rPr>
        <w:t>,</w:t>
      </w:r>
    </w:p>
    <w:p w14:paraId="134DD446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/>
          <w:bCs/>
        </w:rPr>
      </w:pPr>
      <w:r w:rsidRPr="000A1E7F">
        <w:t xml:space="preserve">где: </w:t>
      </w:r>
    </w:p>
    <w:tbl>
      <w:tblPr>
        <w:tblStyle w:val="ad"/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</w:tblGrid>
      <w:tr w:rsidR="00966B9A" w:rsidRPr="00F17781" w14:paraId="44DCA3AC" w14:textId="77777777" w:rsidTr="00FA49CD">
        <w:tc>
          <w:tcPr>
            <w:tcW w:w="5670" w:type="dxa"/>
            <w:gridSpan w:val="2"/>
          </w:tcPr>
          <w:p w14:paraId="2BD53894" w14:textId="77777777" w:rsidR="00966B9A" w:rsidRPr="00F17781" w:rsidRDefault="00966B9A" w:rsidP="00F17781">
            <w:pPr>
              <w:spacing w:before="60" w:after="60" w:line="200" w:lineRule="exact"/>
              <w:ind w:left="-57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Для шин класса С2</w:t>
            </w:r>
          </w:p>
          <w:p w14:paraId="2DE8539E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sz w:val="18"/>
                <w:szCs w:val="18"/>
              </w:rPr>
              <w:t>СЭИШ16C</w:t>
            </w:r>
          </w:p>
        </w:tc>
      </w:tr>
      <w:tr w:rsidR="00966B9A" w:rsidRPr="00F17781" w14:paraId="4777112F" w14:textId="77777777" w:rsidTr="00FA49CD">
        <w:tc>
          <w:tcPr>
            <w:tcW w:w="5670" w:type="dxa"/>
            <w:gridSpan w:val="2"/>
          </w:tcPr>
          <w:p w14:paraId="5F7FDE11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F17781">
              <w:rPr>
                <w:b/>
                <w:bCs/>
                <w:sz w:val="18"/>
                <w:szCs w:val="18"/>
              </w:rPr>
              <w:t xml:space="preserve"> = 1</w:t>
            </w:r>
          </w:p>
        </w:tc>
      </w:tr>
      <w:tr w:rsidR="00966B9A" w:rsidRPr="00F17781" w14:paraId="1A227A79" w14:textId="77777777" w:rsidTr="00FA49CD">
        <w:tc>
          <w:tcPr>
            <w:tcW w:w="5670" w:type="dxa"/>
            <w:gridSpan w:val="2"/>
          </w:tcPr>
          <w:p w14:paraId="3DDB1E34" w14:textId="77777777" w:rsidR="00966B9A" w:rsidRPr="00F17781" w:rsidRDefault="00966B9A" w:rsidP="00F17781">
            <w:pPr>
              <w:spacing w:before="60" w:after="60" w:line="200" w:lineRule="exact"/>
              <w:ind w:left="-57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Для шин класса С3</w:t>
            </w:r>
          </w:p>
        </w:tc>
      </w:tr>
      <w:tr w:rsidR="00966B9A" w:rsidRPr="00F17781" w14:paraId="25AD0D41" w14:textId="77777777" w:rsidTr="00FA49CD">
        <w:tc>
          <w:tcPr>
            <w:tcW w:w="2694" w:type="dxa"/>
            <w:tcBorders>
              <w:bottom w:val="single" w:sz="4" w:space="0" w:color="auto"/>
            </w:tcBorders>
          </w:tcPr>
          <w:p w14:paraId="37C135AC" w14:textId="77777777" w:rsidR="00966B9A" w:rsidRPr="00F17781" w:rsidRDefault="00966B9A" w:rsidP="00F17781">
            <w:pPr>
              <w:spacing w:after="120" w:line="200" w:lineRule="exact"/>
              <w:ind w:right="8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sz w:val="18"/>
                <w:szCs w:val="18"/>
              </w:rPr>
              <w:t>СЭИШ19,5, СЭИШ22,5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A34C66E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sz w:val="18"/>
                <w:szCs w:val="18"/>
              </w:rPr>
              <w:t>СЭИШ19,5 с узкими прорезями, СЭИШ22,5 с узкими прорезями</w:t>
            </w:r>
          </w:p>
        </w:tc>
      </w:tr>
      <w:tr w:rsidR="00966B9A" w:rsidRPr="00F17781" w14:paraId="0C7AA312" w14:textId="77777777" w:rsidTr="00FA49CD">
        <w:tc>
          <w:tcPr>
            <w:tcW w:w="2694" w:type="dxa"/>
            <w:tcBorders>
              <w:bottom w:val="single" w:sz="12" w:space="0" w:color="auto"/>
            </w:tcBorders>
          </w:tcPr>
          <w:p w14:paraId="7AE23F4A" w14:textId="77777777" w:rsidR="00966B9A" w:rsidRPr="00F17781" w:rsidRDefault="00966B9A" w:rsidP="00F17781">
            <w:pPr>
              <w:spacing w:after="120" w:line="200" w:lineRule="exact"/>
              <w:ind w:right="82"/>
              <w:jc w:val="center"/>
              <w:rPr>
                <w:b/>
                <w:b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F17781">
              <w:rPr>
                <w:b/>
                <w:bCs/>
                <w:sz w:val="18"/>
                <w:szCs w:val="18"/>
              </w:rPr>
              <w:t xml:space="preserve"> = 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54A3016D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F17781">
              <w:rPr>
                <w:b/>
                <w:bCs/>
                <w:sz w:val="18"/>
                <w:szCs w:val="18"/>
              </w:rPr>
              <w:t xml:space="preserve"> = 1,04</w:t>
            </w:r>
          </w:p>
        </w:tc>
      </w:tr>
    </w:tbl>
    <w:p w14:paraId="2A5C6BCB" w14:textId="77777777" w:rsidR="00966B9A" w:rsidRPr="000A1E7F" w:rsidRDefault="00966B9A" w:rsidP="00F17781">
      <w:pPr>
        <w:spacing w:before="120" w:after="120" w:line="240" w:lineRule="auto"/>
        <w:ind w:left="2835" w:right="1134" w:hanging="567"/>
        <w:jc w:val="both"/>
        <w:rPr>
          <w:b/>
          <w:bCs/>
        </w:rPr>
      </w:pPr>
      <w:r w:rsidRPr="000A1E7F">
        <w:rPr>
          <w:b/>
          <w:bCs/>
          <w:i/>
          <w:iCs/>
        </w:rPr>
        <w:t>f</w:t>
      </w:r>
      <w:r w:rsidRPr="000A1E7F">
        <w:rPr>
          <w:b/>
          <w:bCs/>
        </w:rPr>
        <w:t>:</w:t>
      </w:r>
      <w:r w:rsidRPr="000A1E7F">
        <w:tab/>
      </w:r>
      <w:r w:rsidRPr="000A1E7F">
        <w:rPr>
          <w:b/>
          <w:bCs/>
        </w:rPr>
        <w:t>поправочный коэффициент, значение которого зависит от используемой СЭИШ.</w:t>
      </w:r>
    </w:p>
    <w:p w14:paraId="36A01706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Cs/>
        </w:rPr>
      </w:pPr>
      <w:r w:rsidRPr="000A1E7F">
        <w:t>Он представляет собой относительный коэффициент сцепления с мокрым дорожным покрытием, характеризующий эффективность торможения потенциальной шины (T) по сравнению с эталонной шиной (R)».</w:t>
      </w:r>
    </w:p>
    <w:p w14:paraId="36A01793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 xml:space="preserve">Пункт 2.2.4 </w:t>
      </w:r>
      <w:r w:rsidRPr="000A1E7F">
        <w:t>изменить следующим образом:</w:t>
      </w:r>
    </w:p>
    <w:p w14:paraId="36B52670" w14:textId="77777777" w:rsidR="00966B9A" w:rsidRPr="000A1E7F" w:rsidRDefault="00966B9A" w:rsidP="00966B9A">
      <w:pPr>
        <w:keepNext/>
        <w:keepLines/>
        <w:spacing w:after="120" w:line="240" w:lineRule="auto"/>
        <w:ind w:left="2268" w:right="1134" w:hanging="1134"/>
        <w:jc w:val="both"/>
      </w:pPr>
      <w:r w:rsidRPr="000A1E7F">
        <w:t>«2.2.2.4</w:t>
      </w:r>
      <w:r w:rsidRPr="000A1E7F">
        <w:tab/>
        <w:t>Нагрузка на шину</w:t>
      </w:r>
    </w:p>
    <w:p w14:paraId="5E906DD4" w14:textId="7645BC74" w:rsidR="00966B9A" w:rsidRPr="000A1E7F" w:rsidRDefault="00966B9A" w:rsidP="00966B9A">
      <w:pPr>
        <w:keepNext/>
        <w:keepLines/>
        <w:spacing w:after="120" w:line="240" w:lineRule="auto"/>
        <w:ind w:left="2268" w:right="1134"/>
        <w:jc w:val="both"/>
      </w:pPr>
      <w:r w:rsidRPr="000A1E7F">
        <w:t>Статическая нагрузка на каждую ось должна оставаться неизменной в процессе осуществления всей процедуры проведения испытания. Статическая нагрузка на каждую шину оси</w:t>
      </w:r>
      <w:r w:rsidRPr="000A1E7F">
        <w:rPr>
          <w:b/>
          <w:bCs/>
        </w:rPr>
        <w:t xml:space="preserve">, выраженная в процентах от номинальной статической нагрузки и округленная до ближайшего целого числа, </w:t>
      </w:r>
      <w:r w:rsidRPr="000A1E7F">
        <w:t>должна находиться в пределах 60–100</w:t>
      </w:r>
      <w:r w:rsidR="00CA2D87">
        <w:t> </w:t>
      </w:r>
      <w:r w:rsidRPr="000A1E7F">
        <w:t xml:space="preserve">% от несущей способности </w:t>
      </w:r>
      <w:r w:rsidRPr="000A1E7F">
        <w:rPr>
          <w:b/>
          <w:bCs/>
        </w:rPr>
        <w:t xml:space="preserve">СЭИШ и </w:t>
      </w:r>
      <w:r w:rsidRPr="000A1E7F">
        <w:t xml:space="preserve">потенциальной шины. </w:t>
      </w:r>
      <w:r w:rsidRPr="000A1E7F">
        <w:rPr>
          <w:strike/>
        </w:rPr>
        <w:t>Это значение не должно превышать 100</w:t>
      </w:r>
      <w:r w:rsidR="00CA2D87">
        <w:rPr>
          <w:strike/>
        </w:rPr>
        <w:t> </w:t>
      </w:r>
      <w:r w:rsidRPr="000A1E7F">
        <w:rPr>
          <w:strike/>
        </w:rPr>
        <w:t>% несущей способности эталонной шины.</w:t>
      </w:r>
    </w:p>
    <w:p w14:paraId="65D2415E" w14:textId="6C5BA24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Нагрузки на шины на одной и той же оси не должны различаться более чем на 10</w:t>
      </w:r>
      <w:r w:rsidR="00CA2D87">
        <w:t> </w:t>
      </w:r>
      <w:r w:rsidRPr="000A1E7F">
        <w:t>%.</w:t>
      </w:r>
    </w:p>
    <w:p w14:paraId="4E22ADCE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Монтаж в соответствии с конфигурациями 2 и 3 должен отвечать следующим дополнительным требованиям:</w:t>
      </w:r>
    </w:p>
    <w:p w14:paraId="23729EF0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Конфигурация 2: нагрузка на переднюю ось &gt; нагрузки на заднюю ось.</w:t>
      </w:r>
    </w:p>
    <w:p w14:paraId="7F4834A0" w14:textId="77777777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Задняя ось может быть оснащена двумя или четырьмя шинами.</w:t>
      </w:r>
    </w:p>
    <w:p w14:paraId="1017DD5B" w14:textId="126D6C9D" w:rsidR="00966B9A" w:rsidRPr="000A1E7F" w:rsidRDefault="00966B9A" w:rsidP="00966B9A">
      <w:pPr>
        <w:spacing w:after="120" w:line="240" w:lineRule="auto"/>
        <w:ind w:left="2268" w:right="1134"/>
        <w:jc w:val="both"/>
        <w:rPr>
          <w:bCs/>
        </w:rPr>
      </w:pPr>
      <w:r w:rsidRPr="000A1E7F">
        <w:t xml:space="preserve">Конфигурация 3: нагрузка на заднюю ось &gt; нагрузки на переднюю </w:t>
      </w:r>
      <w:r w:rsidR="00CA2D87">
        <w:br/>
      </w:r>
      <w:r w:rsidRPr="000A1E7F">
        <w:t>ось х 1,8».</w:t>
      </w:r>
    </w:p>
    <w:p w14:paraId="7E93B004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 xml:space="preserve">Пункт 2.2.2.7.2 </w:t>
      </w:r>
      <w:r w:rsidRPr="000A1E7F">
        <w:t>изменить следующим образом:</w:t>
      </w:r>
    </w:p>
    <w:p w14:paraId="02D47FFE" w14:textId="77777777" w:rsidR="00966B9A" w:rsidRPr="000A1E7F" w:rsidRDefault="00966B9A" w:rsidP="00966B9A">
      <w:pPr>
        <w:spacing w:after="120"/>
        <w:ind w:left="2268" w:right="1134" w:hanging="1134"/>
        <w:jc w:val="both"/>
      </w:pPr>
      <w:r w:rsidRPr="000A1E7F">
        <w:t>«2.2.2.7.2</w:t>
      </w:r>
      <w:r w:rsidRPr="000A1E7F">
        <w:tab/>
        <w:t>Проверка результатов:</w:t>
      </w:r>
    </w:p>
    <w:p w14:paraId="2D3EF48A" w14:textId="77777777" w:rsidR="00966B9A" w:rsidRPr="000A1E7F" w:rsidRDefault="00966B9A" w:rsidP="00966B9A">
      <w:pPr>
        <w:spacing w:after="120"/>
        <w:ind w:left="2268" w:right="1134"/>
        <w:jc w:val="both"/>
      </w:pPr>
      <w:r w:rsidRPr="000A1E7F">
        <w:t>Для эталонной шины:</w:t>
      </w:r>
    </w:p>
    <w:p w14:paraId="63380DA0" w14:textId="21871328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b/>
          <w:bCs/>
        </w:rPr>
        <w:t>a)</w:t>
      </w:r>
      <w:r w:rsidRPr="000A1E7F">
        <w:tab/>
        <w:t xml:space="preserve">Если коэффициент разброса </w:t>
      </w:r>
      <w:r w:rsidR="00CA2D87">
        <w:rPr>
          <w:rFonts w:cs="Times New Roman"/>
        </w:rPr>
        <w:t>"</w:t>
      </w:r>
      <w:r w:rsidRPr="000A1E7F">
        <w:t>AD</w:t>
      </w:r>
      <w:r w:rsidR="00CA2D87">
        <w:rPr>
          <w:rFonts w:cs="Times New Roman"/>
        </w:rPr>
        <w:t>"</w:t>
      </w:r>
      <w:r w:rsidRPr="000A1E7F">
        <w:t xml:space="preserve"> для каждых двух последовательных групп из 3 прогонов эталонной шины выше 3</w:t>
      </w:r>
      <w:r w:rsidR="00CA2D87">
        <w:t> </w:t>
      </w:r>
      <w:r w:rsidRPr="000A1E7F">
        <w:t>%, то все данные не учитываются и испытание повторяют для всех шин (потенциальных шин и эталонных шин). Коэффициент разброса рассчитывают по следующей формуле: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</w:tblGrid>
      <w:tr w:rsidR="00966B9A" w:rsidRPr="00A53046" w14:paraId="1991B9DB" w14:textId="77777777" w:rsidTr="00F17781">
        <w:trPr>
          <w:jc w:val="center"/>
        </w:trPr>
        <w:tc>
          <w:tcPr>
            <w:tcW w:w="2518" w:type="dxa"/>
            <w:shd w:val="clear" w:color="auto" w:fill="auto"/>
          </w:tcPr>
          <w:p w14:paraId="786FAC81" w14:textId="77777777" w:rsidR="00966B9A" w:rsidRPr="00A53046" w:rsidRDefault="00966B9A" w:rsidP="00FA49CD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стандартное отклонение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9DAF4" w14:textId="77777777" w:rsidR="00966B9A" w:rsidRPr="00A53046" w:rsidRDefault="00966B9A" w:rsidP="00FA49CD">
            <w:pPr>
              <w:spacing w:line="240" w:lineRule="auto"/>
            </w:pPr>
            <w:r w:rsidRPr="00A53046">
              <w:t>х</w:t>
            </w:r>
            <w:r>
              <w:t xml:space="preserve"> </w:t>
            </w:r>
            <w:r w:rsidRPr="00A53046">
              <w:t>100.</w:t>
            </w:r>
          </w:p>
        </w:tc>
      </w:tr>
      <w:tr w:rsidR="00966B9A" w:rsidRPr="00A53046" w14:paraId="50C79B60" w14:textId="77777777" w:rsidTr="00F17781">
        <w:trPr>
          <w:jc w:val="center"/>
        </w:trPr>
        <w:tc>
          <w:tcPr>
            <w:tcW w:w="2518" w:type="dxa"/>
            <w:shd w:val="clear" w:color="auto" w:fill="auto"/>
          </w:tcPr>
          <w:p w14:paraId="0693B9BD" w14:textId="77777777" w:rsidR="00966B9A" w:rsidRPr="00A53046" w:rsidRDefault="00966B9A" w:rsidP="00FA49CD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среднее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14:paraId="6C493D75" w14:textId="77777777" w:rsidR="00966B9A" w:rsidRPr="00A53046" w:rsidRDefault="00966B9A" w:rsidP="00FA49CD">
            <w:pPr>
              <w:spacing w:line="240" w:lineRule="auto"/>
            </w:pPr>
          </w:p>
        </w:tc>
      </w:tr>
    </w:tbl>
    <w:p w14:paraId="71E85170" w14:textId="257DADC2" w:rsidR="00966B9A" w:rsidRPr="000A1E7F" w:rsidRDefault="00966B9A" w:rsidP="00966B9A">
      <w:pPr>
        <w:suppressAutoHyphens w:val="0"/>
        <w:spacing w:after="120"/>
        <w:ind w:left="2835" w:right="1134" w:hanging="567"/>
        <w:jc w:val="both"/>
        <w:textAlignment w:val="center"/>
        <w:rPr>
          <w:b/>
          <w:bCs/>
        </w:rPr>
      </w:pPr>
      <w:r w:rsidRPr="000A1E7F">
        <w:rPr>
          <w:b/>
          <w:bCs/>
        </w:rPr>
        <w:lastRenderedPageBreak/>
        <w:t>b)</w:t>
      </w:r>
      <w:r w:rsidRPr="000A1E7F">
        <w:tab/>
      </w:r>
      <w:r w:rsidRPr="000A1E7F">
        <w:rPr>
          <w:b/>
          <w:bCs/>
        </w:rPr>
        <w:t>Средние коэффициенты тормозной силы (</w:t>
      </w:r>
      <m:oMath>
        <m:acc>
          <m:accPr>
            <m:chr m:val="̅"/>
            <m:ctrlPr>
              <w:rPr>
                <w:rFonts w:ascii="Cambria Math" w:hAnsi="Cambria Math" w:cs="Calibri"/>
                <w:b/>
                <w:bCs/>
                <w:sz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BFC</m:t>
            </m:r>
          </m:e>
        </m:acc>
      </m:oMath>
      <w:r w:rsidRPr="000A1E7F">
        <w:rPr>
          <w:b/>
          <w:bCs/>
        </w:rPr>
        <w:t>, см. пункт</w:t>
      </w:r>
      <w:r w:rsidR="00CA2D87">
        <w:rPr>
          <w:b/>
          <w:bCs/>
        </w:rPr>
        <w:t> </w:t>
      </w:r>
      <w:r w:rsidRPr="000A1E7F">
        <w:rPr>
          <w:b/>
          <w:bCs/>
        </w:rPr>
        <w:t>1.1.1.2.2 настоящего приложения), рассчитанные по первоначальному и заключительному испытаниям на торможение эталонной шины в рамках испытательного цикла, должны находиться в диапазоне, указанном в таблице в пункте 1.1.1.</w:t>
      </w:r>
      <w:r w:rsidRPr="000A1E7F">
        <w:t xml:space="preserve"> </w:t>
      </w:r>
    </w:p>
    <w:p w14:paraId="78892999" w14:textId="77777777" w:rsidR="00966B9A" w:rsidRPr="000A1E7F" w:rsidRDefault="00966B9A" w:rsidP="00966B9A">
      <w:pPr>
        <w:spacing w:after="120"/>
        <w:ind w:left="2268" w:right="1134"/>
        <w:jc w:val="both"/>
      </w:pPr>
      <w:r w:rsidRPr="000A1E7F">
        <w:rPr>
          <w:b/>
          <w:bCs/>
        </w:rPr>
        <w:t>Если одно или более из вышеуказанных условий не соблюдаются, то весь испытательный цикл проводят заново.</w:t>
      </w:r>
      <w:r w:rsidRPr="000A1E7F">
        <w:t xml:space="preserve"> </w:t>
      </w:r>
    </w:p>
    <w:p w14:paraId="410DD2C9" w14:textId="77777777" w:rsidR="00966B9A" w:rsidRPr="000A1E7F" w:rsidRDefault="00966B9A" w:rsidP="00966B9A">
      <w:pPr>
        <w:spacing w:after="120"/>
        <w:ind w:left="2268" w:right="1134"/>
        <w:jc w:val="both"/>
      </w:pPr>
      <w:r w:rsidRPr="000A1E7F">
        <w:t>Для потенциальных шин:</w:t>
      </w:r>
    </w:p>
    <w:p w14:paraId="4A5C3AC4" w14:textId="77777777" w:rsidR="00966B9A" w:rsidRPr="000A1E7F" w:rsidRDefault="00966B9A" w:rsidP="00966B9A">
      <w:pPr>
        <w:spacing w:after="120"/>
        <w:ind w:left="2268" w:right="1134"/>
      </w:pPr>
      <w:r w:rsidRPr="000A1E7F">
        <w:t>Коэффициенты разброса рассчитывают для всех потенциальных шин.</w:t>
      </w:r>
    </w:p>
    <w:tbl>
      <w:tblPr>
        <w:tblStyle w:val="a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</w:tblGrid>
      <w:tr w:rsidR="00966B9A" w:rsidRPr="00A53046" w14:paraId="655893FF" w14:textId="77777777" w:rsidTr="00FA49CD">
        <w:tc>
          <w:tcPr>
            <w:tcW w:w="2518" w:type="dxa"/>
            <w:shd w:val="clear" w:color="auto" w:fill="auto"/>
          </w:tcPr>
          <w:p w14:paraId="4F47518F" w14:textId="77777777" w:rsidR="00966B9A" w:rsidRPr="00A53046" w:rsidRDefault="00966B9A" w:rsidP="00FA49CD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стандартное отклонение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0CB6A" w14:textId="77777777" w:rsidR="00966B9A" w:rsidRPr="00A53046" w:rsidRDefault="00966B9A" w:rsidP="00FA49CD">
            <w:pPr>
              <w:spacing w:line="240" w:lineRule="auto"/>
            </w:pPr>
            <w:r w:rsidRPr="00A53046">
              <w:t>х</w:t>
            </w:r>
            <w:r>
              <w:t xml:space="preserve"> </w:t>
            </w:r>
            <w:r w:rsidRPr="00A53046">
              <w:t>100.</w:t>
            </w:r>
          </w:p>
        </w:tc>
      </w:tr>
      <w:tr w:rsidR="00966B9A" w:rsidRPr="00A53046" w14:paraId="04B33F0D" w14:textId="77777777" w:rsidTr="00FA49CD">
        <w:tc>
          <w:tcPr>
            <w:tcW w:w="2518" w:type="dxa"/>
            <w:shd w:val="clear" w:color="auto" w:fill="auto"/>
          </w:tcPr>
          <w:p w14:paraId="12328C75" w14:textId="77777777" w:rsidR="00966B9A" w:rsidRPr="00A53046" w:rsidRDefault="00966B9A" w:rsidP="00FA49CD">
            <w:pPr>
              <w:spacing w:line="240" w:lineRule="auto"/>
              <w:rPr>
                <w:szCs w:val="18"/>
              </w:rPr>
            </w:pPr>
            <w:r w:rsidRPr="00A53046">
              <w:rPr>
                <w:szCs w:val="18"/>
              </w:rPr>
              <w:t>среднее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14:paraId="384330C8" w14:textId="77777777" w:rsidR="00966B9A" w:rsidRPr="00A53046" w:rsidRDefault="00966B9A" w:rsidP="00FA49CD">
            <w:pPr>
              <w:spacing w:line="240" w:lineRule="auto"/>
            </w:pPr>
          </w:p>
        </w:tc>
      </w:tr>
    </w:tbl>
    <w:p w14:paraId="25C57E9F" w14:textId="617FB25B" w:rsidR="00966B9A" w:rsidRPr="000A1E7F" w:rsidRDefault="00966B9A" w:rsidP="00F17781">
      <w:pPr>
        <w:spacing w:before="120" w:after="120"/>
        <w:ind w:left="2268" w:right="1134"/>
        <w:jc w:val="both"/>
        <w:rPr>
          <w:bCs/>
        </w:rPr>
      </w:pPr>
      <w:r w:rsidRPr="000A1E7F">
        <w:t>Если один из коэффициентов разброса выше 3</w:t>
      </w:r>
      <w:r w:rsidR="00CA2D87">
        <w:t> </w:t>
      </w:r>
      <w:r w:rsidRPr="000A1E7F">
        <w:t>%, то данные для этой потенциальной шины не учитываются и испытание повторяют».</w:t>
      </w:r>
    </w:p>
    <w:p w14:paraId="5CEADE47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>Пункт 2.2.2.7.5</w:t>
      </w:r>
      <w:r w:rsidRPr="000A1E7F">
        <w:t xml:space="preserve"> изменить следующим образом:</w:t>
      </w:r>
    </w:p>
    <w:p w14:paraId="395E2CC6" w14:textId="77777777" w:rsidR="00966B9A" w:rsidRPr="000A1E7F" w:rsidRDefault="00966B9A" w:rsidP="00966B9A">
      <w:pPr>
        <w:spacing w:after="120"/>
        <w:ind w:left="2268" w:right="1134" w:hanging="1134"/>
        <w:jc w:val="both"/>
      </w:pPr>
      <w:r w:rsidRPr="000A1E7F">
        <w:t>«2.2.2.7.5</w:t>
      </w:r>
      <w:r w:rsidRPr="000A1E7F">
        <w:tab/>
        <w:t>Расчет относительного коэффициента сцепления с мокрым дорожным покрытием</w:t>
      </w:r>
    </w:p>
    <w:p w14:paraId="6CE87FBE" w14:textId="77777777" w:rsidR="00966B9A" w:rsidRPr="000A1E7F" w:rsidRDefault="00966B9A" w:rsidP="00966B9A">
      <w:pPr>
        <w:spacing w:after="120"/>
        <w:ind w:left="2268" w:right="1134"/>
        <w:jc w:val="both"/>
      </w:pPr>
      <w:r w:rsidRPr="000A1E7F">
        <w:t>Коэффициент сцепления с мокрым дорожным покрытием представляет собой относительную характеристику потенциальной шины по сравнению с эталонной шиной. Способ его расчета зависит от конфигурации испытания согласно пункту 2.2.2.2 настоящего приложения. Коэффициент сцепления шины с мокрым дорожным покрытием, G, рассчитывают в соответствии с таблицей 7:</w:t>
      </w:r>
    </w:p>
    <w:p w14:paraId="2E7997BB" w14:textId="77777777" w:rsidR="00966B9A" w:rsidRPr="000A1E7F" w:rsidRDefault="00966B9A" w:rsidP="00AC2135">
      <w:pPr>
        <w:keepNext/>
        <w:keepLines/>
        <w:spacing w:after="120" w:line="240" w:lineRule="auto"/>
        <w:ind w:left="1701" w:hanging="567"/>
        <w:outlineLvl w:val="0"/>
      </w:pPr>
      <w:r w:rsidRPr="000A1E7F">
        <w:t>Таблица 7</w:t>
      </w:r>
    </w:p>
    <w:tbl>
      <w:tblPr>
        <w:tblW w:w="7371" w:type="dxa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392"/>
        <w:gridCol w:w="3979"/>
      </w:tblGrid>
      <w:tr w:rsidR="00966B9A" w:rsidRPr="000544DE" w14:paraId="64CC3675" w14:textId="77777777" w:rsidTr="00AC2135">
        <w:trPr>
          <w:trHeight w:val="800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EB695" w14:textId="7AEA46D0" w:rsidR="00966B9A" w:rsidRPr="00F17781" w:rsidRDefault="00966B9A" w:rsidP="00F17781">
            <w:pPr>
              <w:widowControl w:val="0"/>
              <w:suppressAutoHyphens w:val="0"/>
              <w:kinsoku w:val="0"/>
              <w:spacing w:before="60" w:after="60" w:line="200" w:lineRule="exact"/>
              <w:ind w:left="-40" w:right="-108"/>
              <w:rPr>
                <w:sz w:val="18"/>
                <w:szCs w:val="18"/>
              </w:rPr>
            </w:pPr>
            <w:r w:rsidRPr="00F17781">
              <w:rPr>
                <w:sz w:val="18"/>
                <w:szCs w:val="18"/>
              </w:rPr>
              <w:t xml:space="preserve">Конфигурация С1: </w:t>
            </w:r>
            <w:r w:rsidR="00CA2D87">
              <w:rPr>
                <w:sz w:val="18"/>
                <w:szCs w:val="18"/>
              </w:rPr>
              <w:br/>
            </w:r>
            <w:r w:rsidRPr="00F17781">
              <w:rPr>
                <w:sz w:val="18"/>
                <w:szCs w:val="18"/>
              </w:rPr>
              <w:t>потенциальные шины на обеих осях</w:t>
            </w:r>
          </w:p>
        </w:tc>
        <w:tc>
          <w:tcPr>
            <w:tcW w:w="3979" w:type="dxa"/>
            <w:tcBorders>
              <w:top w:val="single" w:sz="4" w:space="0" w:color="auto"/>
              <w:bottom w:val="nil"/>
            </w:tcBorders>
            <w:vAlign w:val="center"/>
          </w:tcPr>
          <w:p w14:paraId="746F16D7" w14:textId="77777777" w:rsidR="00966B9A" w:rsidRPr="000544DE" w:rsidRDefault="00966B9A" w:rsidP="00AC2135">
            <w:pPr>
              <w:numPr>
                <w:ilvl w:val="12"/>
                <w:numId w:val="0"/>
              </w:numPr>
              <w:suppressAutoHyphens w:val="0"/>
              <w:spacing w:before="80" w:after="100" w:line="200" w:lineRule="exact"/>
              <w:ind w:left="-113" w:right="-113"/>
              <w:jc w:val="center"/>
              <w:rPr>
                <w:i/>
                <w:spacing w:val="5"/>
                <w:sz w:val="18"/>
                <w:szCs w:val="18"/>
                <w:lang w:val="fr-CH"/>
              </w:rPr>
            </w:pPr>
            <m:oMathPara>
              <m:oMath>
                <m:r>
                  <w:rPr>
                    <w:rFonts w:ascii="Cambria Math"/>
                    <w:sz w:val="14"/>
                    <w:szCs w:val="14"/>
                  </w:rPr>
                  <m:t>G=</m:t>
                </m:r>
                <m:r>
                  <m:rPr>
                    <m:sty m:val="bi"/>
                  </m:rPr>
                  <w:rPr>
                    <w:rFonts w:ascii="Cambria Math"/>
                    <w:sz w:val="14"/>
                    <w:szCs w:val="14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14"/>
                    <w:szCs w:val="1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/>
                        <w:sz w:val="14"/>
                        <w:szCs w:val="14"/>
                      </w:rPr>
                      <m:t>BFC(T)</m:t>
                    </m:r>
                  </m:num>
                  <m:den>
                    <m:r>
                      <w:rPr>
                        <w:rFonts w:ascii="Cambria Math"/>
                        <w:sz w:val="14"/>
                        <w:szCs w:val="14"/>
                      </w:rPr>
                      <m:t>BFC(R)</m:t>
                    </m:r>
                  </m:den>
                </m:f>
              </m:oMath>
            </m:oMathPara>
          </w:p>
        </w:tc>
      </w:tr>
      <w:tr w:rsidR="00966B9A" w:rsidRPr="00F17781" w14:paraId="44940D70" w14:textId="77777777" w:rsidTr="00AC2135">
        <w:trPr>
          <w:trHeight w:val="10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631" w14:textId="08ABA023" w:rsidR="00966B9A" w:rsidRPr="00F17781" w:rsidRDefault="00966B9A" w:rsidP="00F17781">
            <w:pPr>
              <w:widowControl w:val="0"/>
              <w:suppressAutoHyphens w:val="0"/>
              <w:kinsoku w:val="0"/>
              <w:spacing w:before="60" w:after="60" w:line="200" w:lineRule="exact"/>
              <w:ind w:left="-40" w:right="-108"/>
              <w:rPr>
                <w:sz w:val="18"/>
                <w:szCs w:val="18"/>
              </w:rPr>
            </w:pPr>
            <w:r w:rsidRPr="00F17781">
              <w:rPr>
                <w:sz w:val="18"/>
                <w:szCs w:val="18"/>
              </w:rPr>
              <w:t xml:space="preserve">Конфигурация С2: </w:t>
            </w:r>
            <w:r w:rsidR="00CA2D87">
              <w:rPr>
                <w:sz w:val="18"/>
                <w:szCs w:val="18"/>
              </w:rPr>
              <w:br/>
            </w:r>
            <w:r w:rsidRPr="00F17781">
              <w:rPr>
                <w:sz w:val="18"/>
                <w:szCs w:val="18"/>
              </w:rPr>
              <w:t>потенциальные шины на передней оси и эталонные шины на задней оси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vAlign w:val="center"/>
          </w:tcPr>
          <w:p w14:paraId="2AC4378E" w14:textId="77777777" w:rsidR="00966B9A" w:rsidRPr="00F17781" w:rsidRDefault="00966B9A" w:rsidP="00AC2135">
            <w:pPr>
              <w:numPr>
                <w:ilvl w:val="12"/>
                <w:numId w:val="0"/>
              </w:numPr>
              <w:suppressAutoHyphens w:val="0"/>
              <w:spacing w:before="80" w:after="100" w:line="200" w:lineRule="exact"/>
              <w:ind w:left="-113" w:right="-113"/>
              <w:jc w:val="center"/>
              <w:rPr>
                <w:i/>
                <w:spacing w:val="5"/>
                <w:sz w:val="18"/>
                <w:szCs w:val="18"/>
              </w:rPr>
            </w:pPr>
            <w:r w:rsidRPr="00F17781">
              <w:rPr>
                <w:rFonts w:ascii="Cambria Math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/>
                  <w:sz w:val="18"/>
                  <w:szCs w:val="18"/>
                </w:rPr>
                <m:t>G=</m:t>
              </m:r>
              <m:r>
                <m:rPr>
                  <m:sty m:val="bi"/>
                </m:rPr>
                <w:rPr>
                  <w:rFonts w:ascii="Cambria Math"/>
                  <w:sz w:val="18"/>
                  <w:szCs w:val="18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18"/>
                  <w:szCs w:val="1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/>
                      <w:sz w:val="18"/>
                      <w:szCs w:val="18"/>
                    </w:rPr>
                    <m:t>BFC(T)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18"/>
                          <w:szCs w:val="18"/>
                        </w:rPr>
                        <m:t>a+b+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h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∙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BFC(R)</m:t>
                      </m:r>
                    </m:e>
                  </m:d>
                  <m:r>
                    <w:rPr>
                      <w:rFonts w:ascii="Cambria Math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/>
                      <w:sz w:val="18"/>
                      <w:szCs w:val="18"/>
                    </w:rPr>
                    <m:t>a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r>
                    <w:rPr>
                      <w:rFonts w:ascii="Cambria Math"/>
                      <w:sz w:val="18"/>
                      <w:szCs w:val="18"/>
                    </w:rPr>
                    <m:t>BFC(R)</m:t>
                  </m:r>
                </m:num>
                <m:den>
                  <m:r>
                    <w:rPr>
                      <w:rFonts w:ascii="Cambria Math"/>
                      <w:sz w:val="18"/>
                      <w:szCs w:val="18"/>
                    </w:rPr>
                    <m:t>BFC(R)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18"/>
                          <w:szCs w:val="18"/>
                        </w:rPr>
                        <m:t>b+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h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∙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BFC(T)</m:t>
                      </m:r>
                    </m:e>
                  </m:d>
                </m:den>
              </m:f>
            </m:oMath>
          </w:p>
        </w:tc>
      </w:tr>
      <w:tr w:rsidR="00966B9A" w:rsidRPr="00F17781" w14:paraId="597F4940" w14:textId="77777777" w:rsidTr="00AC2135">
        <w:trPr>
          <w:trHeight w:val="10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46D22" w14:textId="56094BD0" w:rsidR="00966B9A" w:rsidRPr="00F17781" w:rsidRDefault="00966B9A" w:rsidP="00F17781">
            <w:pPr>
              <w:widowControl w:val="0"/>
              <w:suppressAutoHyphens w:val="0"/>
              <w:kinsoku w:val="0"/>
              <w:spacing w:before="60" w:after="60" w:line="200" w:lineRule="exact"/>
              <w:ind w:left="-40" w:right="-108"/>
              <w:rPr>
                <w:sz w:val="18"/>
                <w:szCs w:val="18"/>
              </w:rPr>
            </w:pPr>
            <w:r w:rsidRPr="00F17781">
              <w:rPr>
                <w:sz w:val="18"/>
                <w:szCs w:val="18"/>
              </w:rPr>
              <w:t xml:space="preserve">Конфигурация С3: </w:t>
            </w:r>
            <w:r w:rsidR="00526224">
              <w:rPr>
                <w:sz w:val="18"/>
                <w:szCs w:val="18"/>
              </w:rPr>
              <w:br/>
            </w:r>
            <w:r w:rsidRPr="00F17781">
              <w:rPr>
                <w:sz w:val="18"/>
                <w:szCs w:val="18"/>
              </w:rPr>
              <w:t>эталонные шины на передней оси и потенциальные шины на задней оси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6B9D53" w14:textId="77777777" w:rsidR="00966B9A" w:rsidRPr="00F17781" w:rsidRDefault="00966B9A" w:rsidP="00AC2135">
            <w:pPr>
              <w:numPr>
                <w:ilvl w:val="12"/>
                <w:numId w:val="0"/>
              </w:numPr>
              <w:suppressAutoHyphens w:val="0"/>
              <w:spacing w:before="100" w:after="100" w:line="200" w:lineRule="exact"/>
              <w:ind w:left="-113" w:right="-113"/>
              <w:jc w:val="center"/>
              <w:rPr>
                <w:i/>
                <w:spacing w:val="5"/>
                <w:sz w:val="18"/>
                <w:szCs w:val="18"/>
              </w:rPr>
            </w:pPr>
            <w:r w:rsidRPr="00F17781">
              <w:rPr>
                <w:rFonts w:ascii="Cambria Math"/>
                <w:i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/>
                  <w:sz w:val="18"/>
                  <w:szCs w:val="18"/>
                </w:rPr>
                <m:t>G=</m:t>
              </m:r>
              <m:r>
                <m:rPr>
                  <m:sty m:val="bi"/>
                </m:rPr>
                <w:rPr>
                  <w:rFonts w:ascii="Cambria Math"/>
                  <w:sz w:val="18"/>
                  <w:szCs w:val="18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18"/>
                  <w:szCs w:val="1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/>
                      <w:sz w:val="18"/>
                      <w:szCs w:val="18"/>
                    </w:rPr>
                    <m:t>BFC(T)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18"/>
                          <w:szCs w:val="18"/>
                        </w:rPr>
                        <m:t>-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a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-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b+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h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∙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BFC(R)</m:t>
                      </m:r>
                    </m:e>
                  </m:d>
                  <m:r>
                    <w:rPr>
                      <w:rFonts w:ascii="Cambria Math"/>
                      <w:sz w:val="18"/>
                      <w:szCs w:val="18"/>
                    </w:rPr>
                    <m:t>+b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r>
                    <w:rPr>
                      <w:rFonts w:ascii="Cambria Math"/>
                      <w:sz w:val="18"/>
                      <w:szCs w:val="18"/>
                    </w:rPr>
                    <m:t>BFC(R)</m:t>
                  </m:r>
                </m:num>
                <m:den>
                  <m:r>
                    <w:rPr>
                      <w:rFonts w:ascii="Cambria Math"/>
                      <w:sz w:val="18"/>
                      <w:szCs w:val="18"/>
                    </w:rPr>
                    <m:t>BFC(R)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18"/>
                          <w:szCs w:val="18"/>
                        </w:rPr>
                        <m:t>-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a+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h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∙</m:t>
                      </m:r>
                      <m:r>
                        <w:rPr>
                          <w:rFonts w:ascii="Cambria Math"/>
                          <w:sz w:val="18"/>
                          <w:szCs w:val="18"/>
                        </w:rPr>
                        <m:t>BFC(T)</m:t>
                      </m:r>
                    </m:e>
                  </m:d>
                </m:den>
              </m:f>
            </m:oMath>
          </w:p>
        </w:tc>
      </w:tr>
    </w:tbl>
    <w:p w14:paraId="0329FCC3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/>
          <w:bCs/>
        </w:rPr>
      </w:pPr>
      <w:r w:rsidRPr="000A1E7F">
        <w:rPr>
          <w:b/>
          <w:bCs/>
        </w:rPr>
        <w:t xml:space="preserve">где: </w:t>
      </w:r>
    </w:p>
    <w:tbl>
      <w:tblPr>
        <w:tblStyle w:val="ad"/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</w:tblGrid>
      <w:tr w:rsidR="00966B9A" w:rsidRPr="000A1E7F" w14:paraId="3CBDFB2D" w14:textId="77777777" w:rsidTr="00FA49CD">
        <w:tc>
          <w:tcPr>
            <w:tcW w:w="5670" w:type="dxa"/>
            <w:gridSpan w:val="2"/>
          </w:tcPr>
          <w:p w14:paraId="7CD27684" w14:textId="77777777" w:rsidR="00966B9A" w:rsidRPr="00F17781" w:rsidRDefault="00966B9A" w:rsidP="00F17781">
            <w:pPr>
              <w:spacing w:before="60" w:after="60" w:line="200" w:lineRule="exact"/>
              <w:ind w:left="-57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Для шин класса С2</w:t>
            </w:r>
          </w:p>
          <w:p w14:paraId="31199034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sz w:val="18"/>
                <w:szCs w:val="18"/>
              </w:rPr>
              <w:t>СЭИШ16C</w:t>
            </w:r>
          </w:p>
        </w:tc>
      </w:tr>
      <w:tr w:rsidR="00966B9A" w:rsidRPr="000A1E7F" w14:paraId="0ED4554C" w14:textId="77777777" w:rsidTr="00FA49CD">
        <w:tc>
          <w:tcPr>
            <w:tcW w:w="5670" w:type="dxa"/>
            <w:gridSpan w:val="2"/>
          </w:tcPr>
          <w:p w14:paraId="5F59B07B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F17781">
              <w:rPr>
                <w:b/>
                <w:bCs/>
                <w:sz w:val="18"/>
                <w:szCs w:val="18"/>
              </w:rPr>
              <w:t xml:space="preserve"> = 1</w:t>
            </w:r>
          </w:p>
        </w:tc>
      </w:tr>
      <w:tr w:rsidR="00966B9A" w:rsidRPr="000A1E7F" w14:paraId="5BC8B219" w14:textId="77777777" w:rsidTr="00FA49CD">
        <w:tc>
          <w:tcPr>
            <w:tcW w:w="5670" w:type="dxa"/>
            <w:gridSpan w:val="2"/>
          </w:tcPr>
          <w:p w14:paraId="02D90CB2" w14:textId="77777777" w:rsidR="00966B9A" w:rsidRPr="00F17781" w:rsidRDefault="00966B9A" w:rsidP="00F17781">
            <w:pPr>
              <w:spacing w:before="60" w:after="60" w:line="200" w:lineRule="exact"/>
              <w:ind w:left="-57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Для шин класса С3</w:t>
            </w:r>
          </w:p>
        </w:tc>
      </w:tr>
      <w:tr w:rsidR="00966B9A" w:rsidRPr="000A1E7F" w14:paraId="7F41856D" w14:textId="77777777" w:rsidTr="00FA49CD">
        <w:tc>
          <w:tcPr>
            <w:tcW w:w="2694" w:type="dxa"/>
            <w:tcBorders>
              <w:bottom w:val="single" w:sz="4" w:space="0" w:color="auto"/>
            </w:tcBorders>
          </w:tcPr>
          <w:p w14:paraId="3D655415" w14:textId="77777777" w:rsidR="00966B9A" w:rsidRPr="00F17781" w:rsidRDefault="00966B9A" w:rsidP="00F17781">
            <w:pPr>
              <w:spacing w:after="120" w:line="200" w:lineRule="exact"/>
              <w:ind w:right="8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sz w:val="18"/>
                <w:szCs w:val="18"/>
              </w:rPr>
              <w:t>СЭИШ19,5, СЭИШ22,5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5782CA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7781">
              <w:rPr>
                <w:b/>
                <w:bCs/>
                <w:sz w:val="18"/>
                <w:szCs w:val="18"/>
              </w:rPr>
              <w:t>СЭИШ19,5 с узкими прорезями, СЭИШ22,5 с узкими прорезями</w:t>
            </w:r>
          </w:p>
        </w:tc>
      </w:tr>
      <w:tr w:rsidR="00966B9A" w:rsidRPr="000A1E7F" w14:paraId="1E4DA31C" w14:textId="77777777" w:rsidTr="00FA49CD">
        <w:tc>
          <w:tcPr>
            <w:tcW w:w="2694" w:type="dxa"/>
            <w:tcBorders>
              <w:bottom w:val="single" w:sz="12" w:space="0" w:color="auto"/>
            </w:tcBorders>
          </w:tcPr>
          <w:p w14:paraId="0FA8A528" w14:textId="77777777" w:rsidR="00966B9A" w:rsidRPr="00F17781" w:rsidRDefault="00966B9A" w:rsidP="00F17781">
            <w:pPr>
              <w:spacing w:after="120" w:line="200" w:lineRule="exact"/>
              <w:ind w:right="82"/>
              <w:jc w:val="center"/>
              <w:rPr>
                <w:b/>
                <w:b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F17781">
              <w:rPr>
                <w:b/>
                <w:bCs/>
                <w:sz w:val="18"/>
                <w:szCs w:val="18"/>
              </w:rPr>
              <w:t xml:space="preserve"> = 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53D49B10" w14:textId="77777777" w:rsidR="00966B9A" w:rsidRPr="00F17781" w:rsidRDefault="00966B9A" w:rsidP="00F17781">
            <w:pPr>
              <w:spacing w:after="120" w:line="200" w:lineRule="exact"/>
              <w:ind w:right="42"/>
              <w:jc w:val="center"/>
              <w:rPr>
                <w:b/>
                <w:bCs/>
                <w:sz w:val="18"/>
                <w:szCs w:val="18"/>
              </w:rPr>
            </w:pPr>
            <w:r w:rsidRPr="00F17781">
              <w:rPr>
                <w:b/>
                <w:bCs/>
                <w:i/>
                <w:iCs/>
                <w:sz w:val="18"/>
                <w:szCs w:val="18"/>
              </w:rPr>
              <w:t>f</w:t>
            </w:r>
            <w:r w:rsidRPr="00F17781">
              <w:rPr>
                <w:b/>
                <w:bCs/>
                <w:sz w:val="18"/>
                <w:szCs w:val="18"/>
              </w:rPr>
              <w:t xml:space="preserve"> = 1,04</w:t>
            </w:r>
          </w:p>
        </w:tc>
      </w:tr>
    </w:tbl>
    <w:p w14:paraId="23772B09" w14:textId="77777777" w:rsidR="00966B9A" w:rsidRPr="000A1E7F" w:rsidRDefault="00966B9A" w:rsidP="00966B9A">
      <w:pPr>
        <w:keepNext/>
        <w:keepLines/>
        <w:spacing w:before="120" w:after="120"/>
        <w:ind w:left="2268" w:right="1134"/>
        <w:jc w:val="both"/>
      </w:pPr>
      <w:r w:rsidRPr="000A1E7F">
        <w:t>где (см. также рис. 1):</w:t>
      </w:r>
    </w:p>
    <w:p w14:paraId="2DBAC526" w14:textId="77777777" w:rsidR="00966B9A" w:rsidRPr="000A1E7F" w:rsidRDefault="00966B9A" w:rsidP="00966B9A">
      <w:pPr>
        <w:spacing w:after="120" w:line="240" w:lineRule="auto"/>
        <w:ind w:left="2835" w:right="1134" w:hanging="567"/>
        <w:jc w:val="both"/>
        <w:rPr>
          <w:b/>
          <w:bCs/>
        </w:rPr>
      </w:pPr>
      <w:r w:rsidRPr="000A1E7F">
        <w:rPr>
          <w:b/>
          <w:bCs/>
          <w:i/>
          <w:iCs/>
        </w:rPr>
        <w:t>f</w:t>
      </w:r>
      <w:r w:rsidRPr="000A1E7F">
        <w:rPr>
          <w:b/>
          <w:bCs/>
        </w:rPr>
        <w:t>:</w:t>
      </w:r>
      <w:r w:rsidRPr="000A1E7F">
        <w:tab/>
      </w:r>
      <w:r w:rsidRPr="000A1E7F">
        <w:rPr>
          <w:b/>
          <w:bCs/>
        </w:rPr>
        <w:t>поправочный коэффициент, значение которого зависит от используемой СЭИШ;</w:t>
      </w:r>
    </w:p>
    <w:p w14:paraId="712A0437" w14:textId="77777777" w:rsidR="00966B9A" w:rsidRPr="000A1E7F" w:rsidRDefault="00966B9A" w:rsidP="00966B9A">
      <w:pPr>
        <w:keepNext/>
        <w:keepLines/>
        <w:spacing w:after="120"/>
        <w:ind w:left="2835" w:right="1134" w:hanging="567"/>
        <w:jc w:val="both"/>
      </w:pPr>
      <w:r w:rsidRPr="000A1E7F">
        <w:rPr>
          <w:i/>
          <w:iCs/>
        </w:rPr>
        <w:t>cog</w:t>
      </w:r>
      <w:r w:rsidRPr="000A1E7F">
        <w:t xml:space="preserve">: </w:t>
      </w:r>
      <w:r w:rsidRPr="000A1E7F">
        <w:tab/>
        <w:t xml:space="preserve">центр тяжести груженого транспортного средства; </w:t>
      </w:r>
    </w:p>
    <w:p w14:paraId="73F0A1C5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m</w:t>
      </w:r>
      <w:r w:rsidRPr="000A1E7F">
        <w:t xml:space="preserve">: </w:t>
      </w:r>
      <w:r w:rsidRPr="000A1E7F">
        <w:tab/>
        <w:t>масса (в кг) груженого транспортного средства;</w:t>
      </w:r>
    </w:p>
    <w:p w14:paraId="717B0311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lastRenderedPageBreak/>
        <w:t>a</w:t>
      </w:r>
      <w:r w:rsidRPr="000A1E7F">
        <w:t xml:space="preserve">: </w:t>
      </w:r>
      <w:r w:rsidRPr="000A1E7F">
        <w:tab/>
        <w:t>горизонтальное расстояние между передней осью и центром тяжести груженого транспортного средства (м);</w:t>
      </w:r>
    </w:p>
    <w:p w14:paraId="173190CC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b</w:t>
      </w:r>
      <w:r w:rsidRPr="000A1E7F">
        <w:t xml:space="preserve">: </w:t>
      </w:r>
      <w:r w:rsidRPr="000A1E7F">
        <w:tab/>
        <w:t xml:space="preserve">горизонтальное расстояние между задней осью и центром тяжести груженого транспортного средства; </w:t>
      </w:r>
    </w:p>
    <w:p w14:paraId="638CB20E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h</w:t>
      </w:r>
      <w:r w:rsidRPr="000A1E7F">
        <w:t xml:space="preserve">: </w:t>
      </w:r>
      <w:r w:rsidRPr="000A1E7F">
        <w:tab/>
        <w:t xml:space="preserve">вертикальное расстояние от поверхности земли до центра тяжести груженого транспортного средства (м). </w:t>
      </w:r>
    </w:p>
    <w:p w14:paraId="2797BC06" w14:textId="77777777" w:rsidR="00966B9A" w:rsidRPr="000A1E7F" w:rsidRDefault="00966B9A" w:rsidP="00966B9A">
      <w:pPr>
        <w:spacing w:after="120"/>
        <w:ind w:left="2835" w:right="1134"/>
        <w:jc w:val="both"/>
      </w:pPr>
      <w:r w:rsidRPr="000A1E7F">
        <w:rPr>
          <w:i/>
          <w:iCs/>
        </w:rPr>
        <w:t>Примечание:</w:t>
      </w:r>
      <w:r w:rsidRPr="000A1E7F">
        <w:t xml:space="preserve"> когда значение </w:t>
      </w:r>
      <w:r w:rsidRPr="000A1E7F">
        <w:rPr>
          <w:i/>
          <w:iCs/>
        </w:rPr>
        <w:t>h</w:t>
      </w:r>
      <w:r w:rsidRPr="000A1E7F">
        <w:t xml:space="preserve"> точно не известно, применяют следующие значения, соответствующие наихудшему сценарию: 1,2 для конфигурации С2 и 1,5 для конфигурации С3.</w:t>
      </w:r>
    </w:p>
    <w:p w14:paraId="0314EC1A" w14:textId="6F719495" w:rsidR="00966B9A" w:rsidRPr="000A1E7F" w:rsidRDefault="00526224" w:rsidP="00966B9A">
      <w:pPr>
        <w:spacing w:after="120"/>
        <w:ind w:left="2835" w:right="1134" w:hanging="567"/>
        <w:jc w:val="both"/>
      </w:pPr>
      <w:r w:rsidRPr="00526224">
        <w:rPr>
          <w:noProof/>
        </w:rPr>
        <w:drawing>
          <wp:anchor distT="0" distB="0" distL="114300" distR="114300" simplePos="0" relativeHeight="251662336" behindDoc="0" locked="0" layoutInCell="1" allowOverlap="1" wp14:anchorId="749FC986" wp14:editId="192A21B5">
            <wp:simplePos x="0" y="0"/>
            <wp:positionH relativeFrom="column">
              <wp:posOffset>1439689</wp:posOffset>
            </wp:positionH>
            <wp:positionV relativeFrom="paragraph">
              <wp:posOffset>-1924</wp:posOffset>
            </wp:positionV>
            <wp:extent cx="6120130" cy="155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B9A" w:rsidRPr="000A1E7F">
        <w:tab/>
        <w:t>ускорение груженого транспортного средства (м/с</w:t>
      </w:r>
      <w:r w:rsidR="00966B9A" w:rsidRPr="000A1E7F">
        <w:rPr>
          <w:vertAlign w:val="superscript"/>
        </w:rPr>
        <w:t>2</w:t>
      </w:r>
      <w:r w:rsidR="00966B9A" w:rsidRPr="000A1E7F">
        <w:t>);</w:t>
      </w:r>
    </w:p>
    <w:p w14:paraId="54B26495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g:</w:t>
      </w:r>
      <w:r w:rsidRPr="000A1E7F">
        <w:tab/>
        <w:t>ускорение свободного падения (м/с</w:t>
      </w:r>
      <w:r w:rsidRPr="000A1E7F">
        <w:rPr>
          <w:vertAlign w:val="superscript"/>
        </w:rPr>
        <w:t>2</w:t>
      </w:r>
      <w:r w:rsidRPr="000A1E7F">
        <w:t xml:space="preserve">); </w:t>
      </w:r>
    </w:p>
    <w:p w14:paraId="5AC97861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X</w:t>
      </w:r>
      <w:r w:rsidRPr="000A1E7F">
        <w:rPr>
          <w:vertAlign w:val="subscript"/>
        </w:rPr>
        <w:t>1</w:t>
      </w:r>
      <w:r w:rsidRPr="000A1E7F">
        <w:t>:</w:t>
      </w:r>
      <w:r w:rsidRPr="000A1E7F">
        <w:tab/>
        <w:t xml:space="preserve">продольная (по направлению оси Х) реакция передней шины на дороге; </w:t>
      </w:r>
    </w:p>
    <w:p w14:paraId="7E1C0052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X</w:t>
      </w:r>
      <w:r w:rsidRPr="000A1E7F">
        <w:rPr>
          <w:vertAlign w:val="subscript"/>
        </w:rPr>
        <w:t>2</w:t>
      </w:r>
      <w:r w:rsidRPr="000A1E7F">
        <w:t>:</w:t>
      </w:r>
      <w:r w:rsidRPr="000A1E7F">
        <w:tab/>
        <w:t xml:space="preserve">продольная (по направлению оси Х) реакция задней шины на дороге; </w:t>
      </w:r>
    </w:p>
    <w:p w14:paraId="134536E3" w14:textId="77777777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Z</w:t>
      </w:r>
      <w:r w:rsidRPr="000A1E7F">
        <w:rPr>
          <w:vertAlign w:val="subscript"/>
        </w:rPr>
        <w:t>1</w:t>
      </w:r>
      <w:r w:rsidRPr="000A1E7F">
        <w:t>:</w:t>
      </w:r>
      <w:r w:rsidRPr="000A1E7F">
        <w:tab/>
        <w:t xml:space="preserve">перпендикулярная (по направлению оси Z) реакция передней шины на дороге; </w:t>
      </w:r>
    </w:p>
    <w:p w14:paraId="615767EC" w14:textId="28DD6BAA" w:rsidR="00966B9A" w:rsidRPr="000A1E7F" w:rsidRDefault="00966B9A" w:rsidP="00966B9A">
      <w:pPr>
        <w:spacing w:after="120"/>
        <w:ind w:left="2835" w:right="1134" w:hanging="567"/>
        <w:jc w:val="both"/>
      </w:pPr>
      <w:r w:rsidRPr="000A1E7F">
        <w:rPr>
          <w:i/>
          <w:iCs/>
        </w:rPr>
        <w:t>Z</w:t>
      </w:r>
      <w:r w:rsidRPr="000A1E7F">
        <w:rPr>
          <w:vertAlign w:val="subscript"/>
        </w:rPr>
        <w:t>2</w:t>
      </w:r>
      <w:r w:rsidRPr="000A1E7F">
        <w:t>:</w:t>
      </w:r>
      <w:r w:rsidRPr="000A1E7F">
        <w:tab/>
        <w:t xml:space="preserve">перпендикулярная (по направлению оси Z) реакция задней шины на дороге. </w:t>
      </w:r>
    </w:p>
    <w:p w14:paraId="713AB12F" w14:textId="6BED23AA" w:rsidR="00966B9A" w:rsidRPr="000A1E7F" w:rsidRDefault="00966B9A" w:rsidP="00966B9A">
      <w:pPr>
        <w:keepNext/>
        <w:keepLines/>
        <w:spacing w:line="240" w:lineRule="auto"/>
        <w:ind w:left="1134"/>
        <w:outlineLvl w:val="0"/>
      </w:pPr>
      <w:r w:rsidRPr="000A1E7F">
        <w:t xml:space="preserve">Рис. 1 </w:t>
      </w:r>
    </w:p>
    <w:p w14:paraId="73AC39DA" w14:textId="246E45E5" w:rsidR="00966B9A" w:rsidRDefault="00966B9A" w:rsidP="00966B9A">
      <w:pPr>
        <w:keepNext/>
        <w:keepLines/>
        <w:spacing w:after="120"/>
        <w:ind w:left="1134" w:right="1134"/>
        <w:jc w:val="both"/>
        <w:rPr>
          <w:b/>
          <w:bCs/>
        </w:rPr>
      </w:pPr>
      <w:r w:rsidRPr="000A1E7F">
        <w:rPr>
          <w:b/>
          <w:bCs/>
        </w:rPr>
        <w:t>Схематическое разъяснение, касающееся коэффициента сцепления шины</w:t>
      </w:r>
    </w:p>
    <w:p w14:paraId="233FD87C" w14:textId="0E0D5CB5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  <w:r w:rsidRPr="000A1E7F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F591AF" wp14:editId="3D4B05C7">
                <wp:simplePos x="0" y="0"/>
                <wp:positionH relativeFrom="column">
                  <wp:posOffset>770890</wp:posOffset>
                </wp:positionH>
                <wp:positionV relativeFrom="paragraph">
                  <wp:posOffset>14278</wp:posOffset>
                </wp:positionV>
                <wp:extent cx="4790440" cy="2686685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90440" cy="2686685"/>
                          <a:chOff x="0" y="0"/>
                          <a:chExt cx="5635" cy="3160"/>
                        </a:xfrm>
                      </wpg:grpSpPr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35" cy="3160"/>
                            <a:chOff x="0" y="0"/>
                            <a:chExt cx="5635" cy="3160"/>
                          </a:xfrm>
                        </wpg:grpSpPr>
                        <wpg:grpSp>
                          <wpg:cNvPr id="259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35" cy="3160"/>
                              <a:chOff x="0" y="0"/>
                              <a:chExt cx="5635" cy="3160"/>
                            </a:xfrm>
                          </wpg:grpSpPr>
                          <wpg:grpSp>
                            <wpg:cNvPr id="261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5" cy="3160"/>
                                <a:chOff x="0" y="0"/>
                                <a:chExt cx="5635" cy="3160"/>
                              </a:xfrm>
                            </wpg:grpSpPr>
                            <wpg:grpSp>
                              <wpg:cNvPr id="26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635" cy="3160"/>
                                  <a:chOff x="0" y="0"/>
                                  <a:chExt cx="5635" cy="3160"/>
                                </a:xfrm>
                              </wpg:grpSpPr>
                              <wpg:grpSp>
                                <wpg:cNvPr id="265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635" cy="3160"/>
                                    <a:chOff x="0" y="0"/>
                                    <a:chExt cx="5635" cy="3160"/>
                                  </a:xfrm>
                                </wpg:grpSpPr>
                                <wpg:grpSp>
                                  <wpg:cNvPr id="267" name="Group 2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635" cy="3160"/>
                                      <a:chOff x="0" y="0"/>
                                      <a:chExt cx="5635" cy="3160"/>
                                    </a:xfrm>
                                  </wpg:grpSpPr>
                                  <wpg:grpSp>
                                    <wpg:cNvPr id="269" name="Group 2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5635" cy="3160"/>
                                        <a:chOff x="0" y="0"/>
                                        <a:chExt cx="5635" cy="3160"/>
                                      </a:xfrm>
                                    </wpg:grpSpPr>
                                    <wpg:grpSp>
                                      <wpg:cNvPr id="271" name="Group 2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5635" cy="3160"/>
                                          <a:chOff x="0" y="0"/>
                                          <a:chExt cx="5635" cy="3160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273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5" cy="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s:wsp>
                                        <wps:cNvPr id="274" name="Text Box 12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14" y="1022"/>
                                            <a:ext cx="550" cy="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710A463" w14:textId="77777777" w:rsidR="00966B9A" w:rsidRPr="009565C1" w:rsidRDefault="00966B9A" w:rsidP="00966B9A">
                                              <w:pPr>
                                                <w:rPr>
                                                  <w:color w:val="FF0000"/>
                                                </w:rPr>
                                              </w:pPr>
                                              <w:r w:rsidRPr="009565C1">
                                                <w:rPr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  <w:t xml:space="preserve">m </w:t>
                                              </w:r>
                                              <w:r w:rsidRPr="009565C1">
                                                <w:rPr>
                                                  <w:color w:val="FF0000"/>
                                                </w:rPr>
                                                <w:t xml:space="preserve">∙ </w:t>
                                              </w:r>
                                              <w:r w:rsidRPr="009565C1">
                                                <w:rPr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  <w:t>ɣ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1080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2" name="Text Box 126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56" y="2539"/>
                                          <a:ext cx="383" cy="2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F453F6E" w14:textId="77777777" w:rsidR="00966B9A" w:rsidRPr="009565C1" w:rsidRDefault="00966B9A" w:rsidP="00966B9A">
                                            <w:pPr>
                                              <w:rPr>
                                                <w:color w:val="FF0000"/>
                                              </w:rPr>
                                            </w:pPr>
                                            <w:r w:rsidRPr="009565C1">
                                              <w:rPr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  <w:t>X</w:t>
                                            </w:r>
                                            <w:r w:rsidRPr="009565C1">
                                              <w:rPr>
                                                <w:color w:val="FF0000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54000" tIns="10800" rIns="54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0" name="Text Box 12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69" y="2474"/>
                                        <a:ext cx="383" cy="2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246891C" w14:textId="77777777" w:rsidR="00966B9A" w:rsidRPr="009565C1" w:rsidRDefault="00966B9A" w:rsidP="00966B9A">
                                          <w:pPr>
                                            <w:rPr>
                                              <w:color w:val="FF0000"/>
                                            </w:rPr>
                                          </w:pPr>
                                          <w:r w:rsidRPr="009565C1">
                                            <w:rPr>
                                              <w:i/>
                                              <w:iCs/>
                                              <w:color w:val="FF0000"/>
                                            </w:rPr>
                                            <w:t>X</w:t>
                                          </w:r>
                                          <w:r w:rsidRPr="009565C1">
                                            <w:rPr>
                                              <w:color w:val="FF0000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54000" tIns="10800" rIns="54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8" name="Text Box 12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61" y="2474"/>
                                      <a:ext cx="477" cy="2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16A906" w14:textId="77777777" w:rsidR="00966B9A" w:rsidRDefault="00966B9A" w:rsidP="00966B9A"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 xml:space="preserve">m </w:t>
                                        </w:r>
                                        <w:r>
                                          <w:t xml:space="preserve">∙ 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4000" tIns="10800" rIns="54000" bIns="108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6" name="Text Box 1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6" y="1733"/>
                                    <a:ext cx="38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F95889" w14:textId="77777777" w:rsidR="00966B9A" w:rsidRDefault="00966B9A" w:rsidP="00966B9A">
                                      <w:pPr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10800" rIns="5400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4" name="Text Box 1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8" y="329"/>
                                  <a:ext cx="383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07FC51" w14:textId="77777777" w:rsidR="00966B9A" w:rsidRDefault="00966B9A" w:rsidP="00966B9A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54000" tIns="10800" rIns="54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2" name="Text Box 1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7" y="330"/>
                                <a:ext cx="382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BE64D" w14:textId="77777777" w:rsidR="00966B9A" w:rsidRDefault="00966B9A" w:rsidP="00966B9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60" name="Text Box 1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" y="1679"/>
                              <a:ext cx="312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E1518" w14:textId="77777777" w:rsidR="00966B9A" w:rsidRDefault="00966B9A" w:rsidP="00966B9A">
                                <w:r w:rsidRPr="009565C1">
                                  <w:rPr>
                                    <w:i/>
                                    <w:iCs/>
                                    <w:color w:val="0070C0"/>
                                  </w:rPr>
                                  <w:t>Z</w:t>
                                </w:r>
                                <w:r w:rsidRPr="009565C1">
                                  <w:rPr>
                                    <w:color w:val="0070C0"/>
                                    <w:vertAlign w:val="subscript"/>
                                  </w:rPr>
                                  <w:t>1</w:t>
                                </w:r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258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1642"/>
                            <a:ext cx="312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823B4" w14:textId="77777777" w:rsidR="00966B9A" w:rsidRDefault="00966B9A" w:rsidP="00966B9A">
                              <w:r w:rsidRPr="009565C1">
                                <w:rPr>
                                  <w:i/>
                                  <w:iCs/>
                                  <w:color w:val="0070C0"/>
                                </w:rPr>
                                <w:t>Z</w:t>
                              </w:r>
                              <w:r w:rsidRPr="009565C1">
                                <w:rPr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591AF" id="Group 48" o:spid="_x0000_s1026" style="position:absolute;left:0;text-align:left;margin-left:60.7pt;margin-top:1.1pt;width:377.2pt;height:211.55pt;z-index:251660288" coordsize="5635,3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">
                <v:group id="Group 257" o:spid="_x0000_s1027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group id="Group 259" o:spid="_x0000_s1028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group id="Group 261" o:spid="_x0000_s1029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group id="Group 263" o:spid="_x0000_s1030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group id="Group 265" o:spid="_x0000_s1031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group id="Group 267" o:spid="_x0000_s1032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<v:group id="Group 269" o:spid="_x0000_s1033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<v:group id="Group 271" o:spid="_x0000_s1034" style="position:absolute;width:5635;height:3160" coordsize="5635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73" o:spid="_x0000_s1035" type="#_x0000_t75" style="position:absolute;width:5635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">
                                  <v:imagedata r:id="rId11" o:title=""/>
                                </v:shape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259" o:spid="_x0000_s1036" type="#_x0000_t202" style="position:absolute;left:2114;top:1022;width:55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" stroked="f">
                                  <v:textbox inset=",.3mm">
                                    <w:txbxContent>
                                      <w:p w14:paraId="4710A463" w14:textId="77777777" w:rsidR="00966B9A" w:rsidRPr="009565C1" w:rsidRDefault="00966B9A" w:rsidP="00966B9A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9565C1">
                                          <w:rPr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m </w:t>
                                        </w:r>
                                        <w:r w:rsidRPr="009565C1">
                                          <w:rPr>
                                            <w:color w:val="FF0000"/>
                                          </w:rPr>
                                          <w:t xml:space="preserve">∙ </w:t>
                                        </w:r>
                                        <w:r w:rsidRPr="009565C1">
                                          <w:rPr>
                                            <w:i/>
                                            <w:iCs/>
                                            <w:color w:val="FF0000"/>
                                          </w:rPr>
                                          <w:t>ɣ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264" o:spid="_x0000_s1037" type="#_x0000_t202" style="position:absolute;left:1156;top:2539;width:38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" stroked="f">
                                <v:textbox inset="1.5mm,.3mm,1.5mm,.3mm">
                                  <w:txbxContent>
                                    <w:p w14:paraId="7F453F6E" w14:textId="77777777" w:rsidR="00966B9A" w:rsidRPr="009565C1" w:rsidRDefault="00966B9A" w:rsidP="00966B9A">
                                      <w:pPr>
                                        <w:rPr>
                                          <w:color w:val="FF0000"/>
                                        </w:rPr>
                                      </w:pPr>
                                      <w:r w:rsidRPr="009565C1">
                                        <w:rPr>
                                          <w:i/>
                                          <w:iCs/>
                                          <w:color w:val="FF0000"/>
                                        </w:rPr>
                                        <w:t>X</w:t>
                                      </w:r>
                                      <w:r w:rsidRPr="009565C1">
                                        <w:rPr>
                                          <w:color w:val="FF0000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266" o:spid="_x0000_s1038" type="#_x0000_t202" style="position:absolute;left:3869;top:2474;width:38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" stroked="f">
                              <v:textbox inset="1.5mm,.3mm,1.5mm,.3mm">
                                <w:txbxContent>
                                  <w:p w14:paraId="6246891C" w14:textId="77777777" w:rsidR="00966B9A" w:rsidRPr="009565C1" w:rsidRDefault="00966B9A" w:rsidP="00966B9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9565C1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X</w:t>
                                    </w:r>
                                    <w:r w:rsidRPr="009565C1">
                                      <w:rPr>
                                        <w:color w:val="FF000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268" o:spid="_x0000_s1039" type="#_x0000_t202" style="position:absolute;left:2961;top:2474;width:47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" stroked="f">
                            <v:textbox inset="1.5mm,.3mm,1.5mm,.3mm">
                              <w:txbxContent>
                                <w:p w14:paraId="6F16A906" w14:textId="77777777" w:rsidR="00966B9A" w:rsidRDefault="00966B9A" w:rsidP="00966B9A"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m </w:t>
                                  </w:r>
                                  <w:r>
                                    <w:t xml:space="preserve">∙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70" o:spid="_x0000_s1040" type="#_x0000_t202" style="position:absolute;left:4766;top:1733;width:3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" stroked="f">
                          <v:textbox inset="1.5mm,.3mm,1.5mm,.3mm">
                            <w:txbxContent>
                              <w:p w14:paraId="04F95889" w14:textId="77777777" w:rsidR="00966B9A" w:rsidRDefault="00966B9A" w:rsidP="00966B9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72" o:spid="_x0000_s1041" type="#_x0000_t202" style="position:absolute;left:3218;top:329;width:38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" stroked="f">
                        <v:textbox inset="1.5mm,.3mm,1.5mm,.3mm">
                          <w:txbxContent>
                            <w:p w14:paraId="0907FC51" w14:textId="77777777" w:rsidR="00966B9A" w:rsidRDefault="00966B9A" w:rsidP="00966B9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1274" o:spid="_x0000_s1042" type="#_x0000_t202" style="position:absolute;left:1677;top:330;width:38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" stroked="f">
                      <v:textbox inset="1.5mm,.3mm,1.5mm,.3mm">
                        <w:txbxContent>
                          <w:p w14:paraId="20CBE64D" w14:textId="77777777" w:rsidR="00966B9A" w:rsidRDefault="00966B9A" w:rsidP="00966B9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1276" o:spid="_x0000_s1043" type="#_x0000_t202" style="position:absolute;left:487;top:1679;width:31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" stroked="f">
                    <v:textbox inset="1.5mm,.3mm,1.5mm,.3mm">
                      <w:txbxContent>
                        <w:p w14:paraId="73AE1518" w14:textId="77777777" w:rsidR="00966B9A" w:rsidRDefault="00966B9A" w:rsidP="00966B9A">
                          <w:r w:rsidRPr="009565C1">
                            <w:rPr>
                              <w:i/>
                              <w:iCs/>
                              <w:color w:val="0070C0"/>
                            </w:rPr>
                            <w:t>Z</w:t>
                          </w:r>
                          <w:r w:rsidRPr="009565C1">
                            <w:rPr>
                              <w:color w:val="0070C0"/>
                              <w:vertAlign w:val="subscript"/>
                            </w:rPr>
                            <w:t>1</w:t>
                          </w:r>
                          <w:r>
                            <w:t>g</w:t>
                          </w:r>
                        </w:p>
                      </w:txbxContent>
                    </v:textbox>
                  </v:shape>
                </v:group>
                <v:shape id="Text Box 1278" o:spid="_x0000_s1044" type="#_x0000_t202" style="position:absolute;left:3189;top:1642;width:31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" stroked="f">
                  <v:textbox inset="1.5mm,.3mm,1.5mm,.3mm">
                    <w:txbxContent>
                      <w:p w14:paraId="6B0823B4" w14:textId="77777777" w:rsidR="00966B9A" w:rsidRDefault="00966B9A" w:rsidP="00966B9A">
                        <w:r w:rsidRPr="009565C1">
                          <w:rPr>
                            <w:i/>
                            <w:iCs/>
                            <w:color w:val="0070C0"/>
                          </w:rPr>
                          <w:t>Z</w:t>
                        </w:r>
                        <w:r w:rsidRPr="009565C1">
                          <w:rPr>
                            <w:color w:val="0070C0"/>
                            <w:vertAlign w:val="subscript"/>
                          </w:rPr>
                          <w:t>2</w:t>
                        </w:r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89C68A" w14:textId="22966127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7F40C018" w14:textId="0A2088A8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5EA8E41E" w14:textId="68D96D72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24A2C73F" w14:textId="7848A28D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  <w:r w:rsidRPr="000A1E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652F0" wp14:editId="60A9FE8F">
                <wp:simplePos x="0" y="0"/>
                <wp:positionH relativeFrom="column">
                  <wp:posOffset>3289061</wp:posOffset>
                </wp:positionH>
                <wp:positionV relativeFrom="page">
                  <wp:posOffset>5923818</wp:posOffset>
                </wp:positionV>
                <wp:extent cx="246380" cy="195580"/>
                <wp:effectExtent l="0" t="0" r="1270" b="13970"/>
                <wp:wrapNone/>
                <wp:docPr id="252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4D10" w14:textId="7497A05E" w:rsidR="00966B9A" w:rsidRPr="009565C1" w:rsidRDefault="00966B9A" w:rsidP="00966B9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t>co</w:t>
                            </w:r>
                            <w:r w:rsidR="009565C1"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652F0" id="Text Box 757" o:spid="_x0000_s1045" type="#_x0000_t202" style="position:absolute;left:0;text-align:left;margin-left:259pt;margin-top:466.45pt;width:19.4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" filled="f" stroked="f" strokeweight=".5pt">
                <v:textbox inset="0,0,0,0">
                  <w:txbxContent>
                    <w:p w14:paraId="47B74D10" w14:textId="7497A05E" w:rsidR="00966B9A" w:rsidRPr="009565C1" w:rsidRDefault="00966B9A" w:rsidP="00966B9A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t>co</w:t>
                      </w:r>
                      <w:r w:rsidR="009565C1"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118AA1" w14:textId="0BCF42F9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4048DFD4" w14:textId="5A8A3569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3EB736FE" w14:textId="11BB65F2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55685931" w14:textId="691CF4F5" w:rsidR="009565C1" w:rsidRDefault="009565C1" w:rsidP="00966B9A">
      <w:pPr>
        <w:keepNext/>
        <w:keepLines/>
        <w:spacing w:after="120"/>
        <w:ind w:left="1134" w:right="1134"/>
        <w:jc w:val="both"/>
        <w:rPr>
          <w:b/>
          <w:bCs/>
        </w:rPr>
      </w:pPr>
    </w:p>
    <w:p w14:paraId="6F2DA137" w14:textId="366B6C75" w:rsidR="009565C1" w:rsidRPr="000A1E7F" w:rsidRDefault="009565C1" w:rsidP="00966B9A">
      <w:pPr>
        <w:keepNext/>
        <w:keepLines/>
        <w:spacing w:after="120"/>
        <w:ind w:left="1134" w:right="1134"/>
        <w:jc w:val="both"/>
      </w:pPr>
    </w:p>
    <w:p w14:paraId="4E05EFBD" w14:textId="5C3051B4" w:rsidR="009565C1" w:rsidRDefault="009565C1" w:rsidP="00966B9A">
      <w:pPr>
        <w:spacing w:after="120"/>
        <w:ind w:left="1134"/>
        <w:jc w:val="both"/>
      </w:pPr>
    </w:p>
    <w:p w14:paraId="0B793A83" w14:textId="7D0F8CA0" w:rsidR="009565C1" w:rsidRDefault="009565C1" w:rsidP="00966B9A">
      <w:pPr>
        <w:spacing w:after="120"/>
        <w:ind w:left="1134"/>
        <w:jc w:val="both"/>
      </w:pPr>
    </w:p>
    <w:p w14:paraId="2A6A1BF2" w14:textId="44C76620" w:rsidR="00966B9A" w:rsidRPr="000A1E7F" w:rsidRDefault="00966B9A" w:rsidP="009565C1">
      <w:pPr>
        <w:spacing w:after="120"/>
        <w:ind w:left="1134"/>
        <w:jc w:val="both"/>
        <w:rPr>
          <w:bCs/>
        </w:rPr>
      </w:pPr>
      <w:r w:rsidRPr="000A1E7F">
        <w:rPr>
          <w:bCs/>
        </w:rPr>
        <w:t>»</w:t>
      </w:r>
    </w:p>
    <w:p w14:paraId="43BEDE4B" w14:textId="54CA6F3C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 xml:space="preserve">Пункт 2.2.2.8.4 </w:t>
      </w:r>
      <w:r w:rsidRPr="000A1E7F">
        <w:t>изменить следующим образом:</w:t>
      </w:r>
    </w:p>
    <w:p w14:paraId="0C62B2C0" w14:textId="22E3328B" w:rsidR="00966B9A" w:rsidRPr="000A1E7F" w:rsidRDefault="00966B9A" w:rsidP="00966B9A">
      <w:pPr>
        <w:spacing w:after="120" w:line="240" w:lineRule="auto"/>
        <w:ind w:left="2259" w:right="1134" w:hanging="1125"/>
        <w:jc w:val="both"/>
      </w:pPr>
      <w:r w:rsidRPr="000A1E7F">
        <w:t>«2.2.2.8.4</w:t>
      </w:r>
      <w:r w:rsidRPr="000A1E7F">
        <w:tab/>
        <w:t>Коэффициент сцепления с мокрым дорожным покрытием потенциальной шины по сравнению с эталонной шиной выводят путем умножения значений относительной эффективности, рассчитанных выше:</w:t>
      </w:r>
    </w:p>
    <w:p w14:paraId="41701883" w14:textId="47713256" w:rsidR="00966B9A" w:rsidRPr="000A1E7F" w:rsidRDefault="00966B9A" w:rsidP="00966B9A">
      <w:pPr>
        <w:spacing w:after="120" w:line="240" w:lineRule="auto"/>
        <w:ind w:left="2268" w:right="1134"/>
        <w:jc w:val="both"/>
      </w:pPr>
      <w:r w:rsidRPr="000A1E7F">
        <w:t>(коэффициент сцепления с мокрым дорожным покрытием 1 х коэффициент сцепления с мокрым дорожным покрытием 2).</w:t>
      </w:r>
    </w:p>
    <w:p w14:paraId="04692C3D" w14:textId="3DCA74D2" w:rsidR="00966B9A" w:rsidRPr="000A1E7F" w:rsidRDefault="00966B9A" w:rsidP="00966B9A">
      <w:pPr>
        <w:spacing w:after="120"/>
        <w:ind w:left="2268" w:right="1134"/>
        <w:jc w:val="both"/>
        <w:rPr>
          <w:strike/>
        </w:rPr>
      </w:pPr>
      <w:r w:rsidRPr="000A1E7F">
        <w:rPr>
          <w:i/>
          <w:iCs/>
          <w:strike/>
        </w:rPr>
        <w:t>Примечание</w:t>
      </w:r>
      <w:r w:rsidRPr="000A1E7F">
        <w:rPr>
          <w:strike/>
        </w:rPr>
        <w:t>: Когда эксперт по проведению испытания решает использовать в качестве контрольной шину СЭИШ (т.</w:t>
      </w:r>
      <w:r w:rsidR="005B41FD">
        <w:rPr>
          <w:strike/>
        </w:rPr>
        <w:t> </w:t>
      </w:r>
      <w:r w:rsidRPr="000A1E7F">
        <w:rPr>
          <w:strike/>
        </w:rPr>
        <w:t xml:space="preserve">е. в ходе процедуры испытания идет прямое сопоставление двух СЭИШ вместо сравнения одной СЭИШ с контрольной шиной), результат сопоставления СЭИШ именуется </w:t>
      </w:r>
      <w:r w:rsidR="005B41FD">
        <w:rPr>
          <w:rFonts w:cs="Times New Roman"/>
          <w:strike/>
        </w:rPr>
        <w:t>"</w:t>
      </w:r>
      <w:r w:rsidRPr="000A1E7F">
        <w:rPr>
          <w:strike/>
        </w:rPr>
        <w:t>локальным коэффициентом смещения</w:t>
      </w:r>
      <w:r w:rsidR="005B41FD">
        <w:rPr>
          <w:rFonts w:cs="Times New Roman"/>
          <w:strike/>
        </w:rPr>
        <w:t>"</w:t>
      </w:r>
      <w:r w:rsidRPr="000A1E7F">
        <w:rPr>
          <w:strike/>
        </w:rPr>
        <w:t>.</w:t>
      </w:r>
      <w:r w:rsidRPr="000A1E7F">
        <w:t xml:space="preserve"> </w:t>
      </w:r>
    </w:p>
    <w:p w14:paraId="51D2E10C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strike/>
        </w:rPr>
      </w:pPr>
      <w:r w:rsidRPr="000A1E7F">
        <w:rPr>
          <w:strike/>
        </w:rPr>
        <w:lastRenderedPageBreak/>
        <w:t>Допускается использование предыдущего сопоставления СЭИШ.</w:t>
      </w:r>
      <w:r w:rsidRPr="000A1E7F">
        <w:t xml:space="preserve"> </w:t>
      </w:r>
    </w:p>
    <w:p w14:paraId="22106EBD" w14:textId="77777777" w:rsidR="00966B9A" w:rsidRPr="000A1E7F" w:rsidRDefault="00966B9A" w:rsidP="00966B9A">
      <w:pPr>
        <w:spacing w:after="120" w:line="240" w:lineRule="auto"/>
        <w:ind w:left="2268" w:right="1134"/>
        <w:jc w:val="both"/>
        <w:rPr>
          <w:bCs/>
        </w:rPr>
      </w:pPr>
      <w:r w:rsidRPr="000A1E7F">
        <w:rPr>
          <w:strike/>
        </w:rPr>
        <w:t>Результаты сопоставления должны периодически проверяться</w:t>
      </w:r>
      <w:r w:rsidRPr="000A1E7F">
        <w:t>».</w:t>
      </w:r>
    </w:p>
    <w:p w14:paraId="6B751948" w14:textId="77777777" w:rsidR="00966B9A" w:rsidRPr="000A1E7F" w:rsidRDefault="00966B9A" w:rsidP="009565C1">
      <w:pPr>
        <w:pStyle w:val="SingleTxtG"/>
        <w:rPr>
          <w:bCs/>
        </w:rPr>
      </w:pPr>
      <w:r w:rsidRPr="000A1E7F">
        <w:rPr>
          <w:i/>
          <w:iCs/>
        </w:rPr>
        <w:t xml:space="preserve">Приложение 5, добавление </w:t>
      </w:r>
      <w:r w:rsidRPr="000A1E7F">
        <w:t>изменить следующим образом:</w:t>
      </w:r>
    </w:p>
    <w:p w14:paraId="0657CA15" w14:textId="47C38204" w:rsidR="00966B9A" w:rsidRPr="000A1E7F" w:rsidRDefault="00356A2C" w:rsidP="00356A2C">
      <w:pPr>
        <w:pStyle w:val="HChG"/>
      </w:pPr>
      <w:r>
        <w:tab/>
      </w:r>
      <w:r>
        <w:tab/>
      </w:r>
      <w:r w:rsidR="00966B9A" w:rsidRPr="00356A2C">
        <w:rPr>
          <w:b w:val="0"/>
          <w:bCs/>
          <w:sz w:val="20"/>
        </w:rPr>
        <w:t>«</w:t>
      </w:r>
      <w:r w:rsidR="00966B9A" w:rsidRPr="000A1E7F">
        <w:t>Примеры протоколов испытания для определения коэффициента сцепления шин в новом состоянии с</w:t>
      </w:r>
      <w:r>
        <w:t> </w:t>
      </w:r>
      <w:r w:rsidR="00966B9A" w:rsidRPr="000A1E7F">
        <w:t>мокрым дорожным покрытием</w:t>
      </w:r>
    </w:p>
    <w:p w14:paraId="70F042E5" w14:textId="77777777" w:rsidR="00966B9A" w:rsidRPr="000A1E7F" w:rsidRDefault="00966B9A" w:rsidP="009565C1">
      <w:pPr>
        <w:pStyle w:val="SingleTxtG"/>
      </w:pPr>
      <w:r w:rsidRPr="000A1E7F">
        <w:rPr>
          <w:i/>
          <w:iCs/>
        </w:rPr>
        <w:t>Пример 1</w:t>
      </w:r>
      <w:r w:rsidRPr="000A1E7F">
        <w:t>: Протокол испытания для определения коэффициента сцепления шин в новом состоянии с мокрым дорожным покрытием на основе метода с использованием прицепа или транспортного средства, оборудованного для испытания шин</w:t>
      </w:r>
    </w:p>
    <w:tbl>
      <w:tblPr>
        <w:tblStyle w:val="ad"/>
        <w:tblW w:w="6899" w:type="dxa"/>
        <w:tblLayout w:type="fixed"/>
        <w:tblLook w:val="04A0" w:firstRow="1" w:lastRow="0" w:firstColumn="1" w:lastColumn="0" w:noHBand="0" w:noVBand="1"/>
      </w:tblPr>
      <w:tblGrid>
        <w:gridCol w:w="1701"/>
        <w:gridCol w:w="1070"/>
        <w:gridCol w:w="222"/>
        <w:gridCol w:w="1984"/>
        <w:gridCol w:w="961"/>
        <w:gridCol w:w="961"/>
      </w:tblGrid>
      <w:tr w:rsidR="00966B9A" w:rsidRPr="003B3D1A" w14:paraId="2A057CB0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3F08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Номер протокола испытания: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8DA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CFF6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EE7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Дата испытания: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FAD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3B3D1A" w14:paraId="5945ED2F" w14:textId="77777777" w:rsidTr="00FA49CD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D3871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0BFC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C7A095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84C65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7977B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B2CE4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3B3D1A" w14:paraId="31BDCA51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136A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Трек: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68F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06238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B5D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33B7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Миним.: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C0A8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Максим.:</w:t>
            </w:r>
          </w:p>
        </w:tc>
      </w:tr>
      <w:tr w:rsidR="00966B9A" w:rsidRPr="003B3D1A" w14:paraId="2231612A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4BC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Глубина текстуры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BF0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3BF49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6BA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B27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B20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3B3D1A" w14:paraId="64A1F3CF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495F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µ</w:t>
            </w:r>
            <w:r w:rsidRPr="003B3D1A">
              <w:rPr>
                <w:sz w:val="16"/>
                <w:szCs w:val="16"/>
                <w:vertAlign w:val="subscript"/>
              </w:rPr>
              <w:t>peak,corr</w:t>
            </w:r>
            <w:r w:rsidRPr="003B3D1A">
              <w:rPr>
                <w:sz w:val="16"/>
                <w:szCs w:val="16"/>
                <w:vertAlign w:val="superscript"/>
              </w:rPr>
              <w:t>4)</w:t>
            </w:r>
            <w:r w:rsidRPr="003B3D1A">
              <w:rPr>
                <w:sz w:val="16"/>
                <w:szCs w:val="16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56E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18795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4B40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Темп. окружающей среды (°C):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449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CCA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3B3D1A" w14:paraId="7792CEAD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F68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Толщина слоя воды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624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CF95B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F92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A3C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5EC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3B3D1A" w14:paraId="0BEAF56E" w14:textId="77777777" w:rsidTr="00FA49CD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FAAEC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D051D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59FA29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EBB73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32B3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7C3AF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3B3D1A" w14:paraId="11B5EA1C" w14:textId="77777777" w:rsidTr="00844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351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3D1A">
              <w:rPr>
                <w:sz w:val="16"/>
                <w:szCs w:val="16"/>
              </w:rPr>
              <w:t>Скорость (км/час):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9C4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A38143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2A0E3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2EB1F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2E91E" w14:textId="77777777" w:rsidR="00966B9A" w:rsidRPr="003B3D1A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EFFEFEA" w14:textId="77777777" w:rsidR="00966B9A" w:rsidRPr="000A1E7F" w:rsidRDefault="00966B9A" w:rsidP="00966B9A"/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96"/>
        <w:gridCol w:w="1416"/>
        <w:gridCol w:w="1416"/>
        <w:gridCol w:w="1416"/>
        <w:gridCol w:w="1419"/>
        <w:gridCol w:w="1420"/>
      </w:tblGrid>
      <w:tr w:rsidR="00966B9A" w:rsidRPr="000A1E7F" w14:paraId="003004C7" w14:textId="77777777" w:rsidTr="00A06539">
        <w:trPr>
          <w:tblHeader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BA3C32A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831652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FC2F91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B9971B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E6C0F3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D84F175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966B9A" w:rsidRPr="000A1E7F" w14:paraId="40DFAE7B" w14:textId="77777777" w:rsidTr="00A06539">
        <w:tc>
          <w:tcPr>
            <w:tcW w:w="192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33EFA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Марка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DBDB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B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03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3B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1BBAF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447FBC0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572F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Рисунок/коммерческое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004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СЭИШ…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EE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51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52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A2A95C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СЭИШ…</w:t>
            </w:r>
          </w:p>
        </w:tc>
      </w:tr>
      <w:tr w:rsidR="00966B9A" w:rsidRPr="000A1E7F" w14:paraId="53ABB9BE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91B99C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Размер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8A6CB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B0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3C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9A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7ED0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14B6A5A8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01965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Эксплуатационное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F0D90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FB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E3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56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6603C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7D666D3B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FDD8E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Исходное (испытательное) давление в шине</w:t>
            </w:r>
            <w:r w:rsidRPr="000A1E7F">
              <w:rPr>
                <w:sz w:val="16"/>
                <w:szCs w:val="16"/>
                <w:vertAlign w:val="superscript"/>
              </w:rPr>
              <w:t>1)</w:t>
            </w:r>
            <w:r w:rsidRPr="000A1E7F">
              <w:rPr>
                <w:sz w:val="16"/>
                <w:szCs w:val="16"/>
              </w:rPr>
              <w:t>, (кПа)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77CD1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91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736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15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1A421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594A8D59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795A7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Идентификационный номер 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90153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41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4A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3C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AE6AF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71F1CA65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1D86B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Маркировка M+S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51BB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55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95A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70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1D9BE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1BC1DA20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EE85B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Маркировка 3PMSF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8CB59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23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21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22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11B7B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43C1ECAE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D9ADA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Обод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E7CA1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55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7C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7F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3FFC6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F156452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A1A81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Нагрузка (кг)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B9CB1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08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B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9B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098A8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9DEE198" w14:textId="77777777" w:rsidTr="00FA49CD"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B6657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Давление (кПа)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08C7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DB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8A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8D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5B1B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D413654" w14:textId="77777777" w:rsidTr="00FA49CD">
        <w:trPr>
          <w:cantSplit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353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µ</w:t>
            </w:r>
            <w:r w:rsidRPr="000A1E7F">
              <w:rPr>
                <w:sz w:val="16"/>
                <w:szCs w:val="16"/>
                <w:vertAlign w:val="subscript"/>
              </w:rPr>
              <w:t>peak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E39D9A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220B3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B6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1D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D0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85134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632AC2D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FC86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5D698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A58F5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B1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A2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F8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98BA6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605F3F95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EFC5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1245F6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12CFB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E1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C6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AC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77861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4D975660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33EC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2FBF66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CE7DA6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21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EB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AC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D2371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2A4300DA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A7D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3CF08A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E4C3E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A89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91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B9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DFDD8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1B9B43BB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7F7D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1BC58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750A0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C6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8B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EC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41EFDA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44D4369D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25FD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F8389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F14D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00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DB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74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C11F2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04F9E67" w14:textId="77777777" w:rsidTr="00FA49CD"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0805" w14:textId="77777777" w:rsidR="00966B9A" w:rsidRPr="000A1E7F" w:rsidRDefault="00966B9A" w:rsidP="00FA49CD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80594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ED816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EB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69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CF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C7EF6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7F78C428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7C92CA" w14:textId="77777777" w:rsidR="00966B9A" w:rsidRPr="000A1E7F" w:rsidRDefault="00BD1B97" w:rsidP="00FA49CD">
            <w:pPr>
              <w:spacing w:beforeLines="20" w:before="48" w:afterLines="20" w:after="48"/>
              <w:rPr>
                <w:i/>
                <w:iCs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peak</m:t>
                      </m:r>
                    </m:sub>
                  </m:sSub>
                </m:e>
              </m:acc>
            </m:oMath>
            <w:r w:rsidR="00966B9A" w:rsidRPr="000A1E7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17F9CC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19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60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F2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62558C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72A0F327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0A2CBD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iCs/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 xml:space="preserve">Стандартное отклонение, </w:t>
            </w:r>
            <w:r w:rsidRPr="000A1E7F">
              <w:rPr>
                <w:i/>
                <w:iCs/>
                <w:sz w:val="16"/>
                <w:szCs w:val="16"/>
              </w:rPr>
              <w:t>σ</w:t>
            </w:r>
            <w:r w:rsidRPr="000A1E7F">
              <w:rPr>
                <w:i/>
                <w:iCs/>
                <w:sz w:val="16"/>
                <w:szCs w:val="16"/>
                <w:vertAlign w:val="subscript"/>
              </w:rPr>
              <w:t>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3326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71A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2F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0D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82EBE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3F02EE15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9D1123" w14:textId="77777777" w:rsidR="00966B9A" w:rsidRPr="000A1E7F" w:rsidRDefault="00966B9A" w:rsidP="00FA49CD">
            <w:pPr>
              <w:spacing w:beforeLines="20" w:before="48" w:afterLines="20" w:after="48"/>
              <w:rPr>
                <w:iCs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CVµ</w:t>
            </w:r>
            <w:r w:rsidRPr="000A1E7F">
              <w:rPr>
                <w:sz w:val="16"/>
                <w:szCs w:val="16"/>
              </w:rPr>
              <w:t xml:space="preserve"> ≤ 4% </w:t>
            </w:r>
            <w:r w:rsidRPr="000A1E7F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A729D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A1C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3D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5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8F31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221AB8F9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479F6" w14:textId="77777777" w:rsidR="00966B9A" w:rsidRPr="000A1E7F" w:rsidRDefault="00966B9A" w:rsidP="00FA49CD">
            <w:pPr>
              <w:suppressAutoHyphens w:val="0"/>
              <w:spacing w:before="60" w:after="60" w:line="240" w:lineRule="auto"/>
              <w:ind w:left="567" w:hanging="567"/>
              <w:rPr>
                <w:iCs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CVal</w:t>
            </w:r>
            <w:r w:rsidRPr="000A1E7F">
              <w:rPr>
                <w:sz w:val="16"/>
                <w:szCs w:val="16"/>
              </w:rPr>
              <w:t>(</w:t>
            </w:r>
            <w:r w:rsidRPr="000A1E7F">
              <w:rPr>
                <w:i/>
                <w:iCs/>
                <w:sz w:val="16"/>
                <w:szCs w:val="16"/>
              </w:rPr>
              <w:t>µ</w:t>
            </w:r>
            <w:r w:rsidRPr="000A1E7F">
              <w:rPr>
                <w:sz w:val="16"/>
                <w:szCs w:val="16"/>
                <w:vertAlign w:val="subscript"/>
              </w:rPr>
              <w:t>peak</w:t>
            </w:r>
            <w:r w:rsidRPr="000A1E7F">
              <w:rPr>
                <w:sz w:val="16"/>
                <w:szCs w:val="16"/>
              </w:rPr>
              <w:t xml:space="preserve">) ≤ 5% </w:t>
            </w:r>
            <w:r w:rsidRPr="000A1E7F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577C68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5F0731A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209D2DA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DEACB9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123E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18AD7519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36E585" w14:textId="77777777" w:rsidR="00966B9A" w:rsidRPr="000A1E7F" w:rsidRDefault="00966B9A" w:rsidP="00FA49CD">
            <w:pPr>
              <w:spacing w:beforeLines="20" w:before="48" w:afterLines="20" w:after="48"/>
              <w:rPr>
                <w:iCs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µ</w:t>
            </w:r>
            <w:r w:rsidRPr="000A1E7F">
              <w:rPr>
                <w:sz w:val="16"/>
                <w:szCs w:val="16"/>
                <w:vertAlign w:val="subscript"/>
              </w:rPr>
              <w:t>peak,corr</w:t>
            </w:r>
            <w:r w:rsidRPr="000A1E7F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1020F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CCCA0A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213D18F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FF388D5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D529B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50C2044D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71F50E" w14:textId="77777777" w:rsidR="00966B9A" w:rsidRPr="000A1E7F" w:rsidRDefault="00966B9A" w:rsidP="00FA49CD">
            <w:pPr>
              <w:spacing w:beforeLines="20" w:before="48" w:afterLines="20" w:after="48"/>
              <w:rPr>
                <w:i/>
                <w:iCs/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µ</w:t>
            </w:r>
            <w:r w:rsidRPr="000A1E7F">
              <w:rPr>
                <w:sz w:val="16"/>
                <w:szCs w:val="16"/>
                <w:vertAlign w:val="subscript"/>
              </w:rPr>
              <w:t>peak,adj</w:t>
            </w:r>
            <w:r w:rsidRPr="000A1E7F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D3040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0F8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97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2D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4E6AE8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59628289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2BCBAC" w14:textId="77777777" w:rsidR="00966B9A" w:rsidRPr="000A1E7F" w:rsidRDefault="00966B9A" w:rsidP="00FA49CD">
            <w:pPr>
              <w:spacing w:beforeLines="20" w:before="48" w:afterLines="20" w:after="48"/>
              <w:rPr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0A1E7F">
              <w:rPr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316D30" w14:textId="77777777" w:rsidR="00966B9A" w:rsidRPr="000A1E7F" w:rsidRDefault="00966B9A" w:rsidP="00FA49CD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368CE6" w14:textId="77777777" w:rsidR="00966B9A" w:rsidRPr="000A1E7F" w:rsidRDefault="00966B9A" w:rsidP="00FA49CD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C831D0" w14:textId="77777777" w:rsidR="00966B9A" w:rsidRPr="000A1E7F" w:rsidRDefault="00966B9A" w:rsidP="00FA49CD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2BE5BC" w14:textId="77777777" w:rsidR="00966B9A" w:rsidRPr="000A1E7F" w:rsidRDefault="00966B9A" w:rsidP="00FA49CD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1929B9" w14:textId="77777777" w:rsidR="00966B9A" w:rsidRPr="000A1E7F" w:rsidRDefault="00966B9A" w:rsidP="00FA49CD">
            <w:pPr>
              <w:spacing w:beforeLines="20" w:before="48" w:afterLines="20" w:after="48"/>
              <w:rPr>
                <w:b/>
                <w:bCs/>
                <w:sz w:val="16"/>
                <w:szCs w:val="16"/>
              </w:rPr>
            </w:pPr>
          </w:p>
        </w:tc>
      </w:tr>
      <w:tr w:rsidR="00966B9A" w:rsidRPr="000A1E7F" w14:paraId="10A80B5F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36A3ED" w14:textId="77777777" w:rsidR="00966B9A" w:rsidRPr="000A1E7F" w:rsidRDefault="00966B9A" w:rsidP="009565C1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Коэффициент сцепления с мокрым дорожным покрытием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23B92F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039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C27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F0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258F973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2D95572B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C8E37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CA857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75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F51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6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4C1A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29E45F0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3DD51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 xml:space="preserve">Темп. окружающей среды (°C):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242C8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6E3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CD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16D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7055F4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66B9A" w:rsidRPr="000A1E7F" w14:paraId="0AA59CA4" w14:textId="77777777" w:rsidTr="00FA49CD">
        <w:trPr>
          <w:trHeight w:val="22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CEDC8EE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942038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EB4FF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24622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95DFB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3673D40" w14:textId="77777777" w:rsidR="00966B9A" w:rsidRPr="000A1E7F" w:rsidRDefault="00966B9A" w:rsidP="00FA49CD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</w:tbl>
    <w:p w14:paraId="0E76F1A2" w14:textId="77777777" w:rsidR="00966B9A" w:rsidRPr="000A1E7F" w:rsidRDefault="00966B9A" w:rsidP="00966B9A">
      <w:pPr>
        <w:spacing w:before="120" w:after="120" w:line="240" w:lineRule="auto"/>
        <w:ind w:left="992" w:right="851"/>
        <w:jc w:val="both"/>
        <w:outlineLvl w:val="0"/>
        <w:rPr>
          <w:sz w:val="18"/>
          <w:szCs w:val="18"/>
        </w:rPr>
      </w:pPr>
      <w:r w:rsidRPr="000A1E7F">
        <w:rPr>
          <w:sz w:val="18"/>
          <w:szCs w:val="18"/>
          <w:vertAlign w:val="superscript"/>
        </w:rPr>
        <w:t>1)</w:t>
      </w:r>
      <w:r w:rsidRPr="000A1E7F">
        <w:rPr>
          <w:sz w:val="18"/>
          <w:szCs w:val="18"/>
        </w:rPr>
        <w:t xml:space="preserve"> Для шин классов C2 и C3: соответствующее указанному давлению в маркировке на боковине согласно пункту 4.1 настоящих Правил.</w:t>
      </w:r>
    </w:p>
    <w:p w14:paraId="04209438" w14:textId="1AF0651F" w:rsidR="00966B9A" w:rsidRPr="000A1E7F" w:rsidRDefault="00966B9A" w:rsidP="00966B9A">
      <w:pPr>
        <w:spacing w:before="120" w:after="120" w:line="240" w:lineRule="auto"/>
        <w:ind w:left="992" w:right="851"/>
        <w:jc w:val="both"/>
        <w:outlineLvl w:val="0"/>
        <w:rPr>
          <w:sz w:val="18"/>
          <w:szCs w:val="18"/>
        </w:rPr>
      </w:pPr>
      <w:r w:rsidRPr="000A1E7F">
        <w:rPr>
          <w:sz w:val="18"/>
          <w:szCs w:val="18"/>
          <w:vertAlign w:val="superscript"/>
        </w:rPr>
        <w:t>2)</w:t>
      </w:r>
      <w:r w:rsidRPr="000A1E7F">
        <w:rPr>
          <w:sz w:val="18"/>
          <w:szCs w:val="18"/>
        </w:rPr>
        <w:t xml:space="preserve"> Для шин классов C2 и C3: предельное значение составляет 5</w:t>
      </w:r>
      <w:r w:rsidR="005B41FD">
        <w:rPr>
          <w:sz w:val="18"/>
          <w:szCs w:val="18"/>
        </w:rPr>
        <w:t> </w:t>
      </w:r>
      <w:r w:rsidRPr="000A1E7F">
        <w:rPr>
          <w:sz w:val="18"/>
          <w:szCs w:val="18"/>
        </w:rPr>
        <w:t>%.</w:t>
      </w:r>
    </w:p>
    <w:p w14:paraId="70E2DCF1" w14:textId="77777777" w:rsidR="00966B9A" w:rsidRPr="000A1E7F" w:rsidRDefault="00966B9A" w:rsidP="00966B9A">
      <w:pPr>
        <w:spacing w:before="120" w:after="120" w:line="240" w:lineRule="auto"/>
        <w:ind w:left="992" w:right="851"/>
        <w:jc w:val="both"/>
        <w:outlineLvl w:val="0"/>
        <w:rPr>
          <w:sz w:val="18"/>
          <w:szCs w:val="18"/>
        </w:rPr>
      </w:pPr>
      <w:r w:rsidRPr="000A1E7F">
        <w:rPr>
          <w:sz w:val="18"/>
          <w:szCs w:val="18"/>
          <w:vertAlign w:val="superscript"/>
        </w:rPr>
        <w:t>3)</w:t>
      </w:r>
      <w:r w:rsidRPr="000A1E7F">
        <w:rPr>
          <w:sz w:val="18"/>
          <w:szCs w:val="18"/>
        </w:rPr>
        <w:t xml:space="preserve"> Для шин классов C2 и C3: коэффициент </w:t>
      </w:r>
      <w:r w:rsidRPr="000A1E7F">
        <w:rPr>
          <w:i/>
          <w:iCs/>
          <w:sz w:val="18"/>
          <w:szCs w:val="18"/>
        </w:rPr>
        <w:t>CVal</w:t>
      </w:r>
      <w:r w:rsidRPr="000A1E7F">
        <w:rPr>
          <w:sz w:val="18"/>
          <w:szCs w:val="18"/>
        </w:rPr>
        <w:t>(</w:t>
      </w:r>
      <w:r w:rsidRPr="000A1E7F">
        <w:rPr>
          <w:i/>
          <w:iCs/>
          <w:sz w:val="18"/>
          <w:szCs w:val="18"/>
        </w:rPr>
        <w:t>µ</w:t>
      </w:r>
      <w:r w:rsidRPr="000A1E7F">
        <w:rPr>
          <w:sz w:val="18"/>
          <w:szCs w:val="18"/>
          <w:vertAlign w:val="subscript"/>
        </w:rPr>
        <w:t>peak</w:t>
      </w:r>
      <w:r w:rsidRPr="000A1E7F">
        <w:rPr>
          <w:sz w:val="18"/>
          <w:szCs w:val="18"/>
        </w:rPr>
        <w:t>) не определяется и не применяется.</w:t>
      </w:r>
    </w:p>
    <w:p w14:paraId="4A42F705" w14:textId="77777777" w:rsidR="00966B9A" w:rsidRPr="000A1E7F" w:rsidRDefault="00966B9A" w:rsidP="00966B9A">
      <w:pPr>
        <w:spacing w:before="120" w:after="120" w:line="240" w:lineRule="auto"/>
        <w:ind w:left="992" w:right="851"/>
        <w:jc w:val="both"/>
        <w:outlineLvl w:val="0"/>
        <w:rPr>
          <w:b/>
          <w:bCs/>
          <w:spacing w:val="-3"/>
          <w:sz w:val="18"/>
          <w:szCs w:val="18"/>
        </w:rPr>
      </w:pPr>
      <w:r w:rsidRPr="000A1E7F">
        <w:rPr>
          <w:b/>
          <w:bCs/>
          <w:sz w:val="18"/>
          <w:szCs w:val="18"/>
          <w:vertAlign w:val="superscript"/>
        </w:rPr>
        <w:t>4)</w:t>
      </w:r>
      <w:r w:rsidRPr="000A1E7F">
        <w:rPr>
          <w:b/>
          <w:bCs/>
          <w:sz w:val="18"/>
          <w:szCs w:val="18"/>
        </w:rPr>
        <w:t xml:space="preserve"> Для шин классов C2 и C3 корректировку по температуре не проводят.</w:t>
      </w:r>
    </w:p>
    <w:p w14:paraId="060B6332" w14:textId="77777777" w:rsidR="00966B9A" w:rsidRPr="000A1E7F" w:rsidRDefault="00966B9A" w:rsidP="009565C1">
      <w:pPr>
        <w:pStyle w:val="SingleTxtG"/>
      </w:pPr>
      <w:r w:rsidRPr="000A1E7F">
        <w:rPr>
          <w:i/>
          <w:iCs/>
        </w:rPr>
        <w:t>Пример 2</w:t>
      </w:r>
      <w:r w:rsidRPr="000A1E7F">
        <w:t>: Протокол испытания для определения коэффициента сцепления шин в новом состоянии с мокрым дорожным покрытием на основе метода с использованием транспортного средства</w:t>
      </w:r>
    </w:p>
    <w:tbl>
      <w:tblPr>
        <w:tblStyle w:val="ad"/>
        <w:tblW w:w="9842" w:type="dxa"/>
        <w:tblLayout w:type="fixed"/>
        <w:tblLook w:val="04A0" w:firstRow="1" w:lastRow="0" w:firstColumn="1" w:lastColumn="0" w:noHBand="0" w:noVBand="1"/>
      </w:tblPr>
      <w:tblGrid>
        <w:gridCol w:w="1701"/>
        <w:gridCol w:w="1070"/>
        <w:gridCol w:w="222"/>
        <w:gridCol w:w="1984"/>
        <w:gridCol w:w="961"/>
        <w:gridCol w:w="961"/>
        <w:gridCol w:w="222"/>
        <w:gridCol w:w="1587"/>
        <w:gridCol w:w="596"/>
        <w:gridCol w:w="538"/>
      </w:tblGrid>
      <w:tr w:rsidR="00966B9A" w:rsidRPr="00215EAB" w14:paraId="0A4E0496" w14:textId="77777777" w:rsidTr="00FA49CD">
        <w:trPr>
          <w:gridAfter w:val="4"/>
          <w:wAfter w:w="2943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299C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" w:name="_Hlk25312641"/>
            <w:r w:rsidRPr="00215EAB">
              <w:rPr>
                <w:sz w:val="16"/>
                <w:szCs w:val="16"/>
              </w:rPr>
              <w:t>Номер протокола испытания: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B91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5EA4A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96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Дата испытания: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23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7BAFBC1D" w14:textId="77777777" w:rsidTr="00FA49CD">
        <w:trPr>
          <w:gridAfter w:val="4"/>
          <w:wAfter w:w="2943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293B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A5156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CF395D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89EE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57A10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85F60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440190FA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75D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Трек: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3F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A830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62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EA5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Миним.: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870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Максим.: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079E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28AE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Транспортное средство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BCD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669EDF5A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A7EE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Глубина текстуры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88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F95F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CAB7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234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B51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F37E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8A5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Марка: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F5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09D0EA39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7EB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i/>
                <w:iCs/>
                <w:sz w:val="16"/>
                <w:szCs w:val="16"/>
              </w:rPr>
              <w:t>BFC</w:t>
            </w:r>
            <w:r w:rsidRPr="00215EAB">
              <w:rPr>
                <w:sz w:val="16"/>
                <w:szCs w:val="16"/>
                <w:vertAlign w:val="subscript"/>
              </w:rPr>
              <w:t>ave,corr,1</w:t>
            </w:r>
            <w:r w:rsidRPr="00215EAB">
              <w:rPr>
                <w:sz w:val="16"/>
                <w:szCs w:val="16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E4C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C285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797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Темп. окружающей среды (°C):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15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6D7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111F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5C5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Модель: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79E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46085933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4DAC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i/>
                <w:iCs/>
                <w:sz w:val="16"/>
                <w:szCs w:val="16"/>
              </w:rPr>
              <w:t>BFC</w:t>
            </w:r>
            <w:r w:rsidRPr="00215EAB">
              <w:rPr>
                <w:sz w:val="16"/>
                <w:szCs w:val="16"/>
                <w:vertAlign w:val="subscript"/>
              </w:rPr>
              <w:t>ave,corr,2</w:t>
            </w:r>
            <w:r w:rsidRPr="00215EAB">
              <w:rPr>
                <w:sz w:val="16"/>
                <w:szCs w:val="16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578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1918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90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C7D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FAC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798A4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886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Тип: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D98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6156536B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038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i/>
                <w:iCs/>
                <w:sz w:val="16"/>
                <w:szCs w:val="16"/>
              </w:rPr>
              <w:t>CVal</w:t>
            </w:r>
            <w:r w:rsidRPr="00215EAB">
              <w:rPr>
                <w:sz w:val="16"/>
                <w:szCs w:val="16"/>
              </w:rPr>
              <w:t>(</w:t>
            </w:r>
            <w:r w:rsidRPr="00215EAB">
              <w:rPr>
                <w:i/>
                <w:iCs/>
                <w:sz w:val="16"/>
                <w:szCs w:val="16"/>
              </w:rPr>
              <w:t>BFC</w:t>
            </w:r>
            <w:r w:rsidRPr="00215EAB">
              <w:rPr>
                <w:sz w:val="16"/>
                <w:szCs w:val="16"/>
                <w:vertAlign w:val="subscript"/>
              </w:rPr>
              <w:t>ave,corr</w:t>
            </w:r>
            <w:r w:rsidRPr="00215EAB">
              <w:rPr>
                <w:sz w:val="16"/>
                <w:szCs w:val="16"/>
              </w:rPr>
              <w:t>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441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D8844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3EC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B18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0B3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59B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C7C0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Год регистрации: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DC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20E9AE1E" w14:textId="77777777" w:rsidTr="005B41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C71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Толщина слоя воды (мм):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C7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7F371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ED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88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11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C81A2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0230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Максимальная нагрузка на ось: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B94A" w14:textId="00E7EF19" w:rsidR="00966B9A" w:rsidRPr="005B41FD" w:rsidRDefault="00966B9A" w:rsidP="00FA49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41FD">
              <w:rPr>
                <w:sz w:val="14"/>
                <w:szCs w:val="14"/>
              </w:rPr>
              <w:t>Передняя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1B27" w14:textId="77777777" w:rsidR="00966B9A" w:rsidRPr="005B41FD" w:rsidRDefault="00966B9A" w:rsidP="00FA49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41FD">
              <w:rPr>
                <w:sz w:val="14"/>
                <w:szCs w:val="14"/>
              </w:rPr>
              <w:t>Задняя</w:t>
            </w:r>
          </w:p>
        </w:tc>
      </w:tr>
      <w:tr w:rsidR="00966B9A" w:rsidRPr="00215EAB" w14:paraId="49F27E97" w14:textId="77777777" w:rsidTr="00FA49CD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6D9F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F337F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E7549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533A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C08E7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E6154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D8C46E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4A5F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01E9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6B9A" w:rsidRPr="00215EAB" w14:paraId="68E73D7B" w14:textId="77777777" w:rsidTr="00FA49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4AB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Начальная скорость (км/ч):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D01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B2FFB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8A3F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EAB">
              <w:rPr>
                <w:sz w:val="16"/>
                <w:szCs w:val="16"/>
              </w:rPr>
              <w:t>Конечная скорость (км/ч):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977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09755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1A6E33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25799" w14:textId="77777777" w:rsidR="00966B9A" w:rsidRPr="00215EAB" w:rsidRDefault="00966B9A" w:rsidP="00FA4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424A393" w14:textId="77777777" w:rsidR="00966B9A" w:rsidRPr="000A1E7F" w:rsidRDefault="00966B9A" w:rsidP="00966B9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18"/>
          <w:szCs w:val="18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8"/>
        <w:gridCol w:w="681"/>
        <w:gridCol w:w="733"/>
        <w:gridCol w:w="683"/>
        <w:gridCol w:w="704"/>
        <w:gridCol w:w="6"/>
        <w:gridCol w:w="712"/>
        <w:gridCol w:w="701"/>
        <w:gridCol w:w="9"/>
        <w:gridCol w:w="711"/>
        <w:gridCol w:w="696"/>
        <w:gridCol w:w="16"/>
        <w:gridCol w:w="709"/>
        <w:gridCol w:w="694"/>
        <w:gridCol w:w="16"/>
        <w:gridCol w:w="816"/>
        <w:gridCol w:w="15"/>
      </w:tblGrid>
      <w:tr w:rsidR="00966B9A" w:rsidRPr="000A1E7F" w14:paraId="60266BC5" w14:textId="77777777" w:rsidTr="00844573">
        <w:trPr>
          <w:trHeight w:val="113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4"/>
          <w:p w14:paraId="7CA413BE" w14:textId="77777777" w:rsidR="00966B9A" w:rsidRPr="000A1E7F" w:rsidRDefault="00966B9A" w:rsidP="00FA49CD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965BF5" w14:textId="77777777" w:rsidR="00966B9A" w:rsidRPr="000A1E7F" w:rsidRDefault="00966B9A" w:rsidP="00FA49CD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528A43" w14:textId="77777777" w:rsidR="00966B9A" w:rsidRPr="000A1E7F" w:rsidRDefault="00966B9A" w:rsidP="00FA49CD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8F1864" w14:textId="77777777" w:rsidR="00966B9A" w:rsidRPr="000A1E7F" w:rsidRDefault="00966B9A" w:rsidP="00FA49CD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A764F5" w14:textId="77777777" w:rsidR="00966B9A" w:rsidRPr="000A1E7F" w:rsidRDefault="00966B9A" w:rsidP="00FA49CD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D8E06D" w14:textId="77777777" w:rsidR="00966B9A" w:rsidRPr="000A1E7F" w:rsidRDefault="00966B9A" w:rsidP="00FA49CD">
            <w:pPr>
              <w:keepNext/>
              <w:keepLines/>
              <w:spacing w:before="2" w:after="2" w:line="240" w:lineRule="auto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966B9A" w:rsidRPr="000A1E7F" w14:paraId="3A3DB9F1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014AE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Марка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3F7D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8684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5057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0983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CC0D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27911569" w14:textId="77777777" w:rsidTr="009565C1">
        <w:trPr>
          <w:gridAfter w:val="1"/>
          <w:wAfter w:w="15" w:type="dxa"/>
          <w:trHeight w:val="3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131CE1" w14:textId="77777777" w:rsidR="00966B9A" w:rsidRPr="000A1E7F" w:rsidRDefault="00966B9A" w:rsidP="00356A2C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Рисунок/коммерческое описание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47C4C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СЭИШ…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49C1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53F7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00CD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49B42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СЭИШ…</w:t>
            </w:r>
          </w:p>
        </w:tc>
      </w:tr>
      <w:tr w:rsidR="00966B9A" w:rsidRPr="000A1E7F" w14:paraId="5438F257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EF1D8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lastRenderedPageBreak/>
              <w:t>Размер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BDF3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BE21E9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7A99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18CF9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A101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2B3E71BD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B5CA39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Эксплуатационное описание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1BC5A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A3C1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FD61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A5B9E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D9A29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2F185622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9E2A11" w14:textId="77777777" w:rsidR="00966B9A" w:rsidRPr="000A1E7F" w:rsidRDefault="00966B9A" w:rsidP="00FA49CD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Исходное (испытательное) давление в шине</w:t>
            </w:r>
            <w:r w:rsidRPr="000A1E7F">
              <w:rPr>
                <w:sz w:val="16"/>
                <w:szCs w:val="16"/>
                <w:vertAlign w:val="superscript"/>
              </w:rPr>
              <w:t>1)</w:t>
            </w:r>
            <w:r w:rsidRPr="000A1E7F">
              <w:rPr>
                <w:sz w:val="16"/>
                <w:szCs w:val="16"/>
              </w:rPr>
              <w:t>, (кПа)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08FC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9FCE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7D16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9520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DC3A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54245747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AD161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Идентификационный номер шины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6467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A9E6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B6DF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7994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09AE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1995FE8F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352F30" w14:textId="77777777" w:rsidR="00966B9A" w:rsidRPr="000A1E7F" w:rsidRDefault="00966B9A" w:rsidP="00FA49CD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Маркировка M+S (да/нет)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00999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CFF29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593C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3D30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365D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34F969CE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53828D" w14:textId="77777777" w:rsidR="00966B9A" w:rsidRPr="000A1E7F" w:rsidRDefault="00966B9A" w:rsidP="00FA49CD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Маркировка 3PMSF (да/нет)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4237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0F6E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BD22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9254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75D0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53CE6720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5CD28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Обод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4BAC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EB0F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909C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889F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1491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4E817E6C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571A0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Давление на переднюю ось (кПа)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8F665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475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FA9FE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01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110B3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67A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7FB65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6D6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AB43A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8CE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</w:tr>
      <w:tr w:rsidR="00966B9A" w:rsidRPr="000A1E7F" w14:paraId="00469120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DBC7A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Давление на заднюю ось (кПа)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874A6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369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651AE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CFA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BD362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5E3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D355D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6FA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18E23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AC264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</w:tr>
      <w:tr w:rsidR="00966B9A" w:rsidRPr="000A1E7F" w14:paraId="3CE797A1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3A25C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Нагрузка на переднюю ось (кг)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C93DF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AED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4FFE3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85F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F413D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0A9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DF420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276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F5E6C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A2140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</w:tr>
      <w:tr w:rsidR="00966B9A" w:rsidRPr="000A1E7F" w14:paraId="73D440F3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B0C6B8" w14:textId="77777777" w:rsidR="00966B9A" w:rsidRPr="000A1E7F" w:rsidRDefault="00966B9A" w:rsidP="00FA49CD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Нагрузка на заднюю ось (кг)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C4426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72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65EEB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76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F10CE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293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A2317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9B3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BBA0A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слева: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E4E0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справа:</w:t>
            </w:r>
          </w:p>
        </w:tc>
      </w:tr>
      <w:tr w:rsidR="00966B9A" w:rsidRPr="000A1E7F" w14:paraId="7AEDA78F" w14:textId="77777777" w:rsidTr="009565C1">
        <w:trPr>
          <w:gridAfter w:val="1"/>
          <w:wAfter w:w="15" w:type="dxa"/>
          <w:trHeight w:val="52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CCA563" w14:textId="77777777" w:rsidR="00966B9A" w:rsidRPr="000A1E7F" w:rsidRDefault="00966B9A" w:rsidP="00FA49CD">
            <w:pPr>
              <w:spacing w:before="2" w:after="2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5F18B3A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Тормозной путь (м)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E76F5C2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BFC</w:t>
            </w:r>
            <w:r w:rsidRPr="005B41FD">
              <w:rPr>
                <w:i/>
                <w:iCs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4BEC41C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Тормозной путь (м)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576153B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BFC</w:t>
            </w:r>
            <w:r w:rsidRPr="005B41FD">
              <w:rPr>
                <w:i/>
                <w:iCs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192E9B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Тормозной путь (м)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71DD6A9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BFC</w:t>
            </w:r>
            <w:r w:rsidRPr="005B41FD">
              <w:rPr>
                <w:i/>
                <w:iCs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EC0EFE0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Тормозной путь (м)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ABF6673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BFC</w:t>
            </w:r>
            <w:r w:rsidRPr="005B41FD">
              <w:rPr>
                <w:i/>
                <w:iCs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BCA3035" w14:textId="77777777" w:rsidR="00966B9A" w:rsidRPr="005B41FD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4"/>
                <w:szCs w:val="14"/>
              </w:rPr>
            </w:pPr>
            <w:r w:rsidRPr="005B41FD">
              <w:rPr>
                <w:i/>
                <w:iCs/>
                <w:sz w:val="14"/>
                <w:szCs w:val="14"/>
              </w:rPr>
              <w:t>Тормозной путь (м)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A82059" w14:textId="77777777" w:rsidR="00966B9A" w:rsidRPr="000A1E7F" w:rsidRDefault="00966B9A" w:rsidP="00FA49CD">
            <w:pPr>
              <w:spacing w:beforeLines="10" w:before="24" w:afterLines="10" w:after="24" w:line="240" w:lineRule="auto"/>
              <w:jc w:val="center"/>
              <w:rPr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BFC</w:t>
            </w:r>
            <w:r w:rsidRPr="000A1E7F">
              <w:rPr>
                <w:i/>
                <w:iCs/>
                <w:sz w:val="16"/>
                <w:szCs w:val="16"/>
                <w:vertAlign w:val="subscript"/>
              </w:rPr>
              <w:t>i</w:t>
            </w:r>
          </w:p>
        </w:tc>
      </w:tr>
      <w:tr w:rsidR="00966B9A" w:rsidRPr="000A1E7F" w14:paraId="60548670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41FFC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Измерение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FD4AA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26DE9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E34FC9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CC5673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71D48D5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97FB8B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DD49AD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B60307D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430FF8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6C8C3C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F0A7C6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102ABD53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667E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BCF45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F77FC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9ED058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F8D90A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AB30CB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77BC59E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59317E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2CC624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E202EB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A96F11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AD3DDB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5224EFDC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ADC68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A738A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D349323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FDA25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1490053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9E568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69718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133FECA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2C24334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199081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6D85143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3B281A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61EB1D93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29EF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6A487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76B077A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00A8BAC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9CE96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1B1E1F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035A86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8A46B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C6D4E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AE1C12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1BD152B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DE1FE7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134C88C0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A793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69845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E0677B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2A675D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CC3F1E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9E1DB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E5E73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E31F1E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E2D6CFC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FBAC409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AFF417E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806FC5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74228DB8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6D95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6D6D5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07C6F7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968EC5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93E993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187EEBB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6DE2E0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499E325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EABD94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1BB8D0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31D1DC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F0C40E6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1DFA6133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3C7B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31019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178096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9ACB5D6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1C8A73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9C2AB1D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C2B46BC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4573EA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7C94C7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86455A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C37FEAD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322677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73AC2786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6F9D5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F32AA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0B93186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BADB321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1BDBD7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71AA58C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44DB68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618FD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D75F82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77A724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B53CA4B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884A49E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5FF05477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52FA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B0CEF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A018CC9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82E2CC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043759D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03E924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C13F38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4716538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D44E897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79BBB20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C66A566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E40DBF" w14:textId="77777777" w:rsidR="00966B9A" w:rsidRPr="000A1E7F" w:rsidRDefault="00966B9A" w:rsidP="00FA49CD">
            <w:pPr>
              <w:tabs>
                <w:tab w:val="left" w:pos="2016"/>
              </w:tabs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520F1C37" w14:textId="77777777" w:rsidTr="009565C1">
        <w:trPr>
          <w:gridAfter w:val="1"/>
          <w:wAfter w:w="15" w:type="dxa"/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551A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79D67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E24B36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1031DC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995CD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98A806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16C343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F1C5BE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DFD932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403969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8B4DAA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D34EA5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5B46C853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BA598D" w14:textId="77777777" w:rsidR="00966B9A" w:rsidRPr="000A1E7F" w:rsidRDefault="00BD1B97" w:rsidP="00FA49CD">
            <w:pPr>
              <w:spacing w:before="2" w:after="2" w:line="240" w:lineRule="auto"/>
              <w:rPr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BFC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ave</m:t>
                      </m:r>
                    </m:sub>
                  </m:sSub>
                </m:e>
              </m:acc>
            </m:oMath>
            <w:r w:rsidR="00966B9A" w:rsidRPr="000A1E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A3B7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7CB0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5798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3244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34810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6A14075E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800FB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Стандартное отклонение, σ</w:t>
            </w:r>
            <w:r w:rsidRPr="000A1E7F">
              <w:rPr>
                <w:sz w:val="16"/>
                <w:szCs w:val="16"/>
                <w:vertAlign w:val="subscript"/>
              </w:rPr>
              <w:t>BFC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89B9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649E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DC61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540E8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F470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09704DED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6B93B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CVBFC</w:t>
            </w:r>
            <w:r w:rsidRPr="000A1E7F">
              <w:rPr>
                <w:sz w:val="16"/>
                <w:szCs w:val="16"/>
              </w:rPr>
              <w:t xml:space="preserve"> ≤ 4% </w:t>
            </w:r>
            <w:r w:rsidRPr="000A1E7F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EA2E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C667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2AD7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05220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6DC5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79C2FFD8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6A3FC9" w14:textId="77777777" w:rsidR="00966B9A" w:rsidRPr="000A1E7F" w:rsidRDefault="00966B9A" w:rsidP="00FA49CD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CVal</w:t>
            </w:r>
            <w:r w:rsidRPr="000A1E7F">
              <w:rPr>
                <w:sz w:val="16"/>
                <w:szCs w:val="16"/>
              </w:rPr>
              <w:t>(</w:t>
            </w:r>
            <w:r w:rsidRPr="000A1E7F">
              <w:rPr>
                <w:i/>
                <w:iCs/>
                <w:sz w:val="16"/>
                <w:szCs w:val="16"/>
              </w:rPr>
              <w:t>BFC</w:t>
            </w:r>
            <w:r w:rsidRPr="000A1E7F">
              <w:rPr>
                <w:sz w:val="16"/>
                <w:szCs w:val="16"/>
                <w:vertAlign w:val="subscript"/>
              </w:rPr>
              <w:t>ave</w:t>
            </w:r>
            <w:r w:rsidRPr="000A1E7F">
              <w:rPr>
                <w:sz w:val="16"/>
                <w:szCs w:val="16"/>
              </w:rPr>
              <w:t xml:space="preserve">) ≤ 5% </w:t>
            </w:r>
            <w:r w:rsidRPr="000A1E7F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DCED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42F1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F9FA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BE3B2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ACEF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13A89A1B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DDF60F" w14:textId="77777777" w:rsidR="00966B9A" w:rsidRPr="000A1E7F" w:rsidRDefault="00966B9A" w:rsidP="00FA49CD">
            <w:pPr>
              <w:spacing w:before="2" w:after="2" w:line="240" w:lineRule="auto"/>
              <w:rPr>
                <w:spacing w:val="-1"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BFC</w:t>
            </w:r>
            <w:r w:rsidRPr="000A1E7F">
              <w:rPr>
                <w:sz w:val="16"/>
                <w:szCs w:val="16"/>
                <w:vertAlign w:val="subscript"/>
              </w:rPr>
              <w:t>ave,corr</w:t>
            </w:r>
            <w:r w:rsidRPr="000A1E7F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5693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11BBD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1148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D79E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B4EB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6FDEFC76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2CB16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BFC</w:t>
            </w:r>
            <w:r w:rsidRPr="000A1E7F">
              <w:rPr>
                <w:sz w:val="16"/>
                <w:szCs w:val="16"/>
                <w:vertAlign w:val="subscript"/>
              </w:rPr>
              <w:t>adj</w:t>
            </w:r>
            <w:r w:rsidRPr="000A1E7F">
              <w:rPr>
                <w:sz w:val="16"/>
                <w:szCs w:val="16"/>
              </w:rPr>
              <w:t>(R)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FCEE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D277F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15A6F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7193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5DF72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6D87CA79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8839A5" w14:textId="77777777" w:rsidR="00966B9A" w:rsidRPr="000A1E7F" w:rsidRDefault="00966B9A" w:rsidP="00FA49CD">
            <w:pPr>
              <w:spacing w:before="20" w:after="20"/>
              <w:rPr>
                <w:b/>
                <w:bCs/>
                <w:i/>
                <w:iCs/>
                <w:sz w:val="16"/>
                <w:szCs w:val="16"/>
              </w:rPr>
            </w:pPr>
            <w:r w:rsidRPr="000A1E7F">
              <w:rPr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855AA" w14:textId="77777777" w:rsidR="00966B9A" w:rsidRPr="000A1E7F" w:rsidRDefault="00966B9A" w:rsidP="00FA49CD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9B5C16" w14:textId="77777777" w:rsidR="00966B9A" w:rsidRPr="000A1E7F" w:rsidRDefault="00966B9A" w:rsidP="00FA49CD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87F40" w14:textId="77777777" w:rsidR="00966B9A" w:rsidRPr="000A1E7F" w:rsidRDefault="00966B9A" w:rsidP="00FA49CD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68A1F" w14:textId="77777777" w:rsidR="00966B9A" w:rsidRPr="000A1E7F" w:rsidRDefault="00966B9A" w:rsidP="00FA49CD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DB93B" w14:textId="77777777" w:rsidR="00966B9A" w:rsidRPr="000A1E7F" w:rsidRDefault="00966B9A" w:rsidP="00FA49CD">
            <w:pPr>
              <w:spacing w:before="2" w:after="2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66B9A" w:rsidRPr="000A1E7F" w14:paraId="0E1ABD7A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6F6D16" w14:textId="77777777" w:rsidR="00966B9A" w:rsidRPr="000A1E7F" w:rsidRDefault="00966B9A" w:rsidP="00FA49CD">
            <w:pPr>
              <w:spacing w:before="20" w:after="20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Коэффициент сцепления с мокрым дорожным покрытием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8927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80F9C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DBC3D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4E5CB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0A30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74DFF69C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E3AFD0" w14:textId="77777777" w:rsidR="00966B9A" w:rsidRPr="000A1E7F" w:rsidRDefault="00966B9A" w:rsidP="00FA49CD">
            <w:pPr>
              <w:spacing w:before="20" w:after="20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 xml:space="preserve">Темп. мокрой поверхности (°C):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DC84C5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DE5AF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4E163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57987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1C14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64B7F534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04C59E" w14:textId="77777777" w:rsidR="00966B9A" w:rsidRPr="000A1E7F" w:rsidRDefault="00966B9A" w:rsidP="00FA49CD">
            <w:pPr>
              <w:spacing w:before="20" w:after="20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 xml:space="preserve">Темп. окружающей среды (°C):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E1D7D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DE4C7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E921E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84B10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4673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  <w:tr w:rsidR="00966B9A" w:rsidRPr="000A1E7F" w14:paraId="67F334E5" w14:textId="77777777" w:rsidTr="009565C1">
        <w:trPr>
          <w:gridAfter w:val="1"/>
          <w:wAfter w:w="15" w:type="dxa"/>
          <w:trHeight w:val="2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46B864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  <w:r w:rsidRPr="000A1E7F">
              <w:rPr>
                <w:sz w:val="16"/>
                <w:szCs w:val="16"/>
              </w:rPr>
              <w:t>Замечания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C8868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9BA7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3A121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93B6A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935D6" w14:textId="77777777" w:rsidR="00966B9A" w:rsidRPr="000A1E7F" w:rsidRDefault="00966B9A" w:rsidP="00FA49CD">
            <w:pPr>
              <w:spacing w:before="2" w:after="2" w:line="240" w:lineRule="auto"/>
              <w:rPr>
                <w:sz w:val="16"/>
                <w:szCs w:val="16"/>
              </w:rPr>
            </w:pPr>
          </w:p>
        </w:tc>
      </w:tr>
    </w:tbl>
    <w:p w14:paraId="78413371" w14:textId="77777777" w:rsidR="00966B9A" w:rsidRPr="000A1E7F" w:rsidRDefault="00966B9A" w:rsidP="00966B9A">
      <w:pPr>
        <w:spacing w:before="120" w:after="120" w:line="240" w:lineRule="auto"/>
        <w:ind w:left="992" w:right="1134"/>
        <w:jc w:val="both"/>
        <w:outlineLvl w:val="0"/>
        <w:rPr>
          <w:sz w:val="18"/>
          <w:szCs w:val="18"/>
        </w:rPr>
      </w:pPr>
      <w:r w:rsidRPr="000A1E7F">
        <w:rPr>
          <w:sz w:val="18"/>
          <w:szCs w:val="18"/>
          <w:vertAlign w:val="superscript"/>
        </w:rPr>
        <w:t>1)</w:t>
      </w:r>
      <w:r w:rsidRPr="000A1E7F">
        <w:rPr>
          <w:sz w:val="18"/>
          <w:szCs w:val="18"/>
        </w:rPr>
        <w:t xml:space="preserve"> Для шин классов C2 и C3: соответствующее указанному давлению в маркировке на боковине согласно пункту 4.1 настоящих Правил.</w:t>
      </w:r>
    </w:p>
    <w:p w14:paraId="785F78B9" w14:textId="0816E548" w:rsidR="00966B9A" w:rsidRPr="000A1E7F" w:rsidRDefault="00966B9A" w:rsidP="00966B9A">
      <w:pPr>
        <w:spacing w:before="120" w:after="120" w:line="240" w:lineRule="auto"/>
        <w:ind w:left="992" w:right="1134"/>
        <w:jc w:val="both"/>
        <w:outlineLvl w:val="0"/>
        <w:rPr>
          <w:sz w:val="18"/>
          <w:szCs w:val="18"/>
        </w:rPr>
      </w:pPr>
      <w:r w:rsidRPr="000A1E7F">
        <w:rPr>
          <w:sz w:val="18"/>
          <w:szCs w:val="18"/>
          <w:vertAlign w:val="superscript"/>
        </w:rPr>
        <w:t>2)</w:t>
      </w:r>
      <w:r w:rsidRPr="000A1E7F">
        <w:rPr>
          <w:sz w:val="18"/>
          <w:szCs w:val="18"/>
        </w:rPr>
        <w:t xml:space="preserve"> Для шин классов C 2 и C 3: предельное значение составляет 3</w:t>
      </w:r>
      <w:r w:rsidR="005B41FD">
        <w:rPr>
          <w:sz w:val="18"/>
          <w:szCs w:val="18"/>
        </w:rPr>
        <w:t> </w:t>
      </w:r>
      <w:r w:rsidRPr="000A1E7F">
        <w:rPr>
          <w:sz w:val="18"/>
          <w:szCs w:val="18"/>
        </w:rPr>
        <w:t>%.</w:t>
      </w:r>
    </w:p>
    <w:p w14:paraId="01A74906" w14:textId="2255E044" w:rsidR="00966B9A" w:rsidRPr="000A1E7F" w:rsidRDefault="00966B9A" w:rsidP="00423720">
      <w:pPr>
        <w:spacing w:before="120" w:after="120" w:line="240" w:lineRule="auto"/>
        <w:ind w:left="992" w:right="1134"/>
        <w:jc w:val="both"/>
        <w:outlineLvl w:val="0"/>
        <w:rPr>
          <w:spacing w:val="-3"/>
          <w:sz w:val="18"/>
          <w:szCs w:val="18"/>
        </w:rPr>
      </w:pPr>
      <w:r w:rsidRPr="000A1E7F">
        <w:rPr>
          <w:sz w:val="18"/>
          <w:szCs w:val="18"/>
          <w:vertAlign w:val="superscript"/>
        </w:rPr>
        <w:t>3)</w:t>
      </w:r>
      <w:r w:rsidRPr="000A1E7F">
        <w:rPr>
          <w:sz w:val="18"/>
          <w:szCs w:val="18"/>
        </w:rPr>
        <w:t xml:space="preserve"> Для шин классов C2 и C3: коэффициент </w:t>
      </w:r>
      <w:r w:rsidRPr="000A1E7F">
        <w:rPr>
          <w:i/>
          <w:iCs/>
          <w:sz w:val="18"/>
          <w:szCs w:val="18"/>
        </w:rPr>
        <w:t>CVal(BFC</w:t>
      </w:r>
      <w:r w:rsidRPr="000A1E7F">
        <w:rPr>
          <w:i/>
          <w:iCs/>
          <w:sz w:val="18"/>
          <w:szCs w:val="18"/>
          <w:vertAlign w:val="subscript"/>
        </w:rPr>
        <w:t>ave</w:t>
      </w:r>
      <w:r w:rsidRPr="000A1E7F">
        <w:rPr>
          <w:i/>
          <w:iCs/>
          <w:sz w:val="18"/>
          <w:szCs w:val="18"/>
        </w:rPr>
        <w:t>)</w:t>
      </w:r>
      <w:r w:rsidRPr="000A1E7F">
        <w:rPr>
          <w:sz w:val="18"/>
          <w:szCs w:val="18"/>
        </w:rPr>
        <w:t xml:space="preserve"> не определяется и не применяется</w:t>
      </w:r>
      <w:r w:rsidR="009565C1" w:rsidRPr="000A1E7F">
        <w:rPr>
          <w:bCs/>
        </w:rPr>
        <w:t>»</w:t>
      </w:r>
      <w:r w:rsidRPr="000A1E7F">
        <w:rPr>
          <w:sz w:val="18"/>
          <w:szCs w:val="18"/>
        </w:rPr>
        <w:t>.</w:t>
      </w:r>
    </w:p>
    <w:p w14:paraId="34D9896F" w14:textId="77777777" w:rsidR="00966B9A" w:rsidRPr="000A1E7F" w:rsidRDefault="00966B9A" w:rsidP="009565C1">
      <w:pPr>
        <w:pageBreakBefore/>
        <w:spacing w:after="120"/>
        <w:ind w:left="2410" w:right="1134" w:hanging="1276"/>
        <w:jc w:val="both"/>
        <w:rPr>
          <w:bCs/>
          <w:i/>
          <w:iCs/>
        </w:rPr>
      </w:pPr>
      <w:r w:rsidRPr="000A1E7F">
        <w:rPr>
          <w:i/>
          <w:iCs/>
        </w:rPr>
        <w:lastRenderedPageBreak/>
        <w:t>Приложение 7,</w:t>
      </w:r>
      <w:r w:rsidRPr="000A1E7F">
        <w:t xml:space="preserve"> </w:t>
      </w:r>
    </w:p>
    <w:p w14:paraId="187A3956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 xml:space="preserve">Пункт 4.8.4 </w:t>
      </w:r>
      <w:r w:rsidRPr="000A1E7F">
        <w:t>изменить следующим образом:</w:t>
      </w:r>
    </w:p>
    <w:p w14:paraId="23F65772" w14:textId="77777777" w:rsidR="00966B9A" w:rsidRPr="000A1E7F" w:rsidRDefault="00966B9A" w:rsidP="00966B9A">
      <w:pPr>
        <w:keepNext/>
        <w:keepLines/>
        <w:spacing w:before="120" w:after="120"/>
        <w:ind w:left="2268" w:right="1134" w:hanging="1134"/>
        <w:jc w:val="both"/>
      </w:pPr>
      <w:r w:rsidRPr="000A1E7F">
        <w:t>«4.8.4</w:t>
      </w:r>
      <w:r w:rsidRPr="000A1E7F">
        <w:tab/>
        <w:t>Расчет относительного коэффициента сцепления с заснеженным дорожным покрытием</w:t>
      </w:r>
    </w:p>
    <w:p w14:paraId="3C857F47" w14:textId="77777777" w:rsidR="00966B9A" w:rsidRPr="000A1E7F" w:rsidRDefault="00966B9A" w:rsidP="00966B9A">
      <w:pPr>
        <w:keepNext/>
        <w:keepLines/>
        <w:spacing w:before="120" w:after="120"/>
        <w:ind w:left="2268" w:right="1134"/>
        <w:jc w:val="both"/>
      </w:pPr>
      <w:r w:rsidRPr="000A1E7F">
        <w:t xml:space="preserve">Коэффициент сцепления с заснеженным дорожным покрытием представляет собой относительную характеристику потенциальной шины по сравнению с эталонной шиной. </w:t>
      </w:r>
    </w:p>
    <w:p w14:paraId="6870943B" w14:textId="0B0151A1" w:rsidR="00966B9A" w:rsidRPr="000A1E7F" w:rsidRDefault="00966B9A" w:rsidP="00966B9A">
      <w:pPr>
        <w:spacing w:before="120" w:after="120"/>
        <w:ind w:left="2268" w:right="1134" w:hanging="1134"/>
        <w:jc w:val="center"/>
        <w:rPr>
          <w:bCs/>
        </w:rPr>
      </w:pPr>
      <m:oMath>
        <m:r>
          <w:rPr>
            <w:rFonts w:ascii="Cambria Math" w:hAnsi="Cambria Math"/>
          </w:rPr>
          <m:t>SG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Tn</m:t>
            </m:r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f∙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SRTT</m:t>
                </m:r>
              </m:sub>
            </m:sSub>
          </m:den>
        </m:f>
      </m:oMath>
      <w:r w:rsidR="005B41FD">
        <w:rPr>
          <w:rFonts w:eastAsiaTheme="minorEastAsia"/>
          <w:bCs/>
        </w:rPr>
        <w:t xml:space="preserve"> ,</w:t>
      </w:r>
    </w:p>
    <w:p w14:paraId="3531613B" w14:textId="4CA556D8" w:rsidR="00966B9A" w:rsidRPr="000A1E7F" w:rsidRDefault="00966B9A" w:rsidP="00966B9A">
      <w:pPr>
        <w:keepNext/>
        <w:keepLines/>
        <w:spacing w:before="120" w:after="120"/>
        <w:ind w:left="2268" w:right="1134"/>
        <w:jc w:val="both"/>
        <w:rPr>
          <w:bCs/>
        </w:rPr>
      </w:pPr>
      <w:r w:rsidRPr="000A1E7F"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AA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Tn</m:t>
                </m:r>
              </m:sub>
            </m:sSub>
          </m:e>
        </m:acc>
      </m:oMath>
      <w:r w:rsidRPr="000A1E7F">
        <w:t xml:space="preserve"> — среднее арифметическое значение средних ускорений в </w:t>
      </w:r>
      <w:r w:rsidR="005B41FD">
        <w:br/>
      </w:r>
      <w:r w:rsidRPr="000A1E7F">
        <w:rPr>
          <w:i/>
          <w:iCs/>
        </w:rPr>
        <w:t>n</w:t>
      </w:r>
      <w:r w:rsidRPr="000A1E7F">
        <w:t xml:space="preserve">-ом испытании потенциальной шины, </w:t>
      </w:r>
    </w:p>
    <w:p w14:paraId="426BE043" w14:textId="77777777" w:rsidR="00966B9A" w:rsidRPr="000A1E7F" w:rsidRDefault="00966B9A" w:rsidP="00966B9A">
      <w:pPr>
        <w:keepNext/>
        <w:keepLines/>
        <w:spacing w:before="120" w:after="120"/>
        <w:ind w:left="2268" w:right="1134"/>
        <w:jc w:val="both"/>
        <w:rPr>
          <w:b/>
        </w:rPr>
      </w:pPr>
      <w:r w:rsidRPr="000A1E7F">
        <w:rPr>
          <w:b/>
          <w:bCs/>
        </w:rPr>
        <w:t xml:space="preserve">а значение </w:t>
      </w:r>
      <w:r w:rsidRPr="000A1E7F">
        <w:rPr>
          <w:b/>
          <w:bCs/>
          <w:i/>
          <w:iCs/>
        </w:rPr>
        <w:t>f</w:t>
      </w:r>
      <w:r w:rsidRPr="000A1E7F">
        <w:rPr>
          <w:b/>
          <w:bCs/>
        </w:rPr>
        <w:t xml:space="preserve"> приводится в следующей таблице:</w:t>
      </w:r>
    </w:p>
    <w:tbl>
      <w:tblPr>
        <w:tblStyle w:val="TableGrid1"/>
        <w:tblW w:w="552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</w:tblGrid>
      <w:tr w:rsidR="00966B9A" w:rsidRPr="009565C1" w14:paraId="3762FD0D" w14:textId="77777777" w:rsidTr="00FA49CD"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3F873D49" w14:textId="77777777" w:rsidR="00966B9A" w:rsidRPr="009565C1" w:rsidRDefault="00966B9A" w:rsidP="009565C1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565C1">
              <w:rPr>
                <w:b/>
                <w:bCs/>
                <w:i/>
                <w:iCs/>
                <w:sz w:val="18"/>
                <w:szCs w:val="18"/>
              </w:rPr>
              <w:t>Эталонная шина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246F648" w14:textId="77777777" w:rsidR="00966B9A" w:rsidRPr="009565C1" w:rsidRDefault="00966B9A" w:rsidP="009565C1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565C1">
              <w:rPr>
                <w:b/>
                <w:bCs/>
                <w:i/>
                <w:iCs/>
                <w:sz w:val="18"/>
                <w:szCs w:val="18"/>
              </w:rPr>
              <w:t>Коэффициент</w:t>
            </w:r>
          </w:p>
        </w:tc>
      </w:tr>
      <w:tr w:rsidR="00966B9A" w:rsidRPr="009565C1" w14:paraId="042BD047" w14:textId="77777777" w:rsidTr="00FA49CD"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6B92ADD7" w14:textId="77777777" w:rsidR="00966B9A" w:rsidRPr="009565C1" w:rsidRDefault="00966B9A" w:rsidP="009565C1">
            <w:pPr>
              <w:spacing w:after="120" w:line="200" w:lineRule="exact"/>
              <w:ind w:right="42"/>
              <w:jc w:val="center"/>
              <w:rPr>
                <w:b/>
                <w:sz w:val="18"/>
                <w:szCs w:val="18"/>
              </w:rPr>
            </w:pPr>
            <w:r w:rsidRPr="009565C1">
              <w:rPr>
                <w:b/>
                <w:bCs/>
                <w:sz w:val="18"/>
                <w:szCs w:val="18"/>
              </w:rPr>
              <w:t>СЭИШ19,5, СЭИШ22,5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7524144D" w14:textId="77777777" w:rsidR="00966B9A" w:rsidRPr="009565C1" w:rsidRDefault="00966B9A" w:rsidP="009565C1">
            <w:pPr>
              <w:keepNext/>
              <w:keepLines/>
              <w:suppressAutoHyphens w:val="0"/>
              <w:spacing w:before="40" w:after="40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=1</m:t>
              </m:r>
            </m:oMath>
            <w:r w:rsidRPr="009565C1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66B9A" w:rsidRPr="009565C1" w14:paraId="79D19A0B" w14:textId="77777777" w:rsidTr="00FA49CD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FE1E27A" w14:textId="77777777" w:rsidR="00966B9A" w:rsidRPr="009565C1" w:rsidRDefault="00966B9A" w:rsidP="009565C1">
            <w:pPr>
              <w:spacing w:after="120" w:line="200" w:lineRule="exact"/>
              <w:ind w:right="42"/>
              <w:jc w:val="center"/>
              <w:rPr>
                <w:b/>
                <w:sz w:val="18"/>
                <w:szCs w:val="18"/>
              </w:rPr>
            </w:pPr>
            <w:r w:rsidRPr="009565C1">
              <w:rPr>
                <w:b/>
                <w:bCs/>
                <w:sz w:val="18"/>
                <w:szCs w:val="18"/>
              </w:rPr>
              <w:t>СЭИШ19,5 с узкими прорезями, СЭИШ22,5 с узкими прорезями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BA1C04" w14:textId="6CEA3E81" w:rsidR="00966B9A" w:rsidRPr="005B41FD" w:rsidRDefault="005B41FD" w:rsidP="009565C1">
            <w:pPr>
              <w:keepNext/>
              <w:keepLines/>
              <w:suppressAutoHyphens w:val="0"/>
              <w:spacing w:before="40" w:after="40" w:line="200" w:lineRule="exact"/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f</m:t>
              </m:r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=1</m:t>
              </m:r>
            </m:oMath>
            <w:r w:rsidRPr="009565C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670</w:t>
            </w:r>
          </w:p>
        </w:tc>
      </w:tr>
    </w:tbl>
    <w:p w14:paraId="790F9AF8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bCs/>
        </w:rPr>
        <w:t>»</w:t>
      </w:r>
    </w:p>
    <w:p w14:paraId="66B90969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t>Пункт 4.9.2</w:t>
      </w:r>
      <w:r w:rsidRPr="000A1E7F">
        <w:t xml:space="preserve"> изменить следующим образом:</w:t>
      </w:r>
    </w:p>
    <w:p w14:paraId="63AB01F2" w14:textId="77777777" w:rsidR="00966B9A" w:rsidRPr="000A1E7F" w:rsidRDefault="00966B9A" w:rsidP="00966B9A">
      <w:pPr>
        <w:spacing w:before="120" w:after="120"/>
        <w:ind w:left="2268" w:right="1134" w:hanging="1134"/>
        <w:jc w:val="both"/>
      </w:pPr>
      <w:r w:rsidRPr="000A1E7F">
        <w:t>«4.9.2</w:t>
      </w:r>
      <w:r w:rsidRPr="000A1E7F">
        <w:tab/>
        <w:t>Принцип подхода</w:t>
      </w:r>
    </w:p>
    <w:p w14:paraId="327683F8" w14:textId="77777777" w:rsidR="00966B9A" w:rsidRPr="000A1E7F" w:rsidRDefault="00966B9A" w:rsidP="00966B9A">
      <w:pPr>
        <w:spacing w:before="120" w:after="120"/>
        <w:ind w:left="2268" w:right="1134"/>
        <w:jc w:val="both"/>
      </w:pPr>
      <w:r w:rsidRPr="000A1E7F">
        <w:t>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шиной.</w:t>
      </w:r>
    </w:p>
    <w:p w14:paraId="07B19FE2" w14:textId="77777777" w:rsidR="00966B9A" w:rsidRPr="000A1E7F" w:rsidRDefault="00966B9A" w:rsidP="00966B9A">
      <w:pPr>
        <w:spacing w:before="120" w:after="120"/>
        <w:ind w:left="2268" w:right="1134"/>
        <w:jc w:val="both"/>
      </w:pPr>
      <w:r w:rsidRPr="000A1E7F">
        <w:t>Одно транспортное средство может быть оснащено эталонной шиной и контрольной шиной, а другое — контрольной шиной и потенциальной шиной. Все условия соответствуют пункту 4.7 выше.</w:t>
      </w:r>
    </w:p>
    <w:p w14:paraId="444F4BF6" w14:textId="77777777" w:rsidR="00966B9A" w:rsidRPr="000A1E7F" w:rsidRDefault="00966B9A" w:rsidP="00966B9A">
      <w:pPr>
        <w:spacing w:before="120" w:after="120"/>
        <w:ind w:left="2268" w:right="1134"/>
        <w:jc w:val="both"/>
      </w:pPr>
      <w:r w:rsidRPr="000A1E7F">
        <w:t xml:space="preserve">В ходе первой оценки контрольную шину </w:t>
      </w:r>
      <w:r w:rsidRPr="000A1E7F">
        <w:rPr>
          <w:b/>
          <w:bCs/>
        </w:rPr>
        <w:t>C</w:t>
      </w:r>
      <w:r w:rsidRPr="000A1E7F">
        <w:t xml:space="preserve"> сравнивают с эталонной шиной. Полученный результат (коэффициент сцепления с заснеженным дорожным покрытием SG1) представляет собой относительную эффективность контрольной шины по сравнению с эталонной шиной.</w:t>
      </w:r>
    </w:p>
    <w:p w14:paraId="3121F250" w14:textId="77777777" w:rsidR="00966B9A" w:rsidRPr="000A1E7F" w:rsidRDefault="00966B9A" w:rsidP="00966B9A">
      <w:pPr>
        <w:spacing w:after="120" w:line="240" w:lineRule="auto"/>
        <w:ind w:left="2268" w:right="1133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r>
            <m:rPr>
              <m:sty m:val="bi"/>
            </m:rPr>
            <w:rPr>
              <w:rFonts w:ascii="Cambria Math" w:hAnsi="Cambria Math"/>
            </w:rPr>
            <m:t>1=f∙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50817B2C" w14:textId="77777777" w:rsidR="00966B9A" w:rsidRPr="000A1E7F" w:rsidRDefault="00966B9A" w:rsidP="00966B9A">
      <w:pPr>
        <w:spacing w:before="120" w:after="120"/>
        <w:ind w:left="2268" w:right="1134"/>
        <w:jc w:val="both"/>
      </w:pPr>
      <w:r w:rsidRPr="000A1E7F">
        <w:t xml:space="preserve">В ходе второй оценки потенциальную шину </w:t>
      </w:r>
      <w:r w:rsidRPr="000A1E7F">
        <w:rPr>
          <w:b/>
          <w:bCs/>
        </w:rPr>
        <w:t>Tn</w:t>
      </w:r>
      <w:r w:rsidRPr="000A1E7F">
        <w:t xml:space="preserve"> сравнивают с контрольной шиной </w:t>
      </w:r>
      <w:r w:rsidRPr="000A1E7F">
        <w:rPr>
          <w:b/>
          <w:bCs/>
        </w:rPr>
        <w:t>C</w:t>
      </w:r>
      <w:r w:rsidRPr="000A1E7F">
        <w:t>. Полученный результат (коэффициент сцепления с заснеженным дорожным покрытием SG2) представляет собой относительную эффективность потенциальной шины по сравнению с контрольной шиной.</w:t>
      </w:r>
    </w:p>
    <w:p w14:paraId="125F282B" w14:textId="77777777" w:rsidR="00966B9A" w:rsidRPr="000A1E7F" w:rsidRDefault="00966B9A" w:rsidP="00966B9A">
      <w:pPr>
        <w:spacing w:after="120" w:line="240" w:lineRule="auto"/>
        <w:ind w:left="2268" w:right="1133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SG</m:t>
          </m:r>
          <m:r>
            <m:rPr>
              <m:sty m:val="bi"/>
            </m:rPr>
            <w:rPr>
              <w:rFonts w:ascii="Cambria Math" w:hAnsi="Cambria Math"/>
            </w:rPr>
            <m:t>2=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den>
          </m:f>
        </m:oMath>
      </m:oMathPara>
    </w:p>
    <w:p w14:paraId="5122A2D3" w14:textId="0BF078DE" w:rsidR="00966B9A" w:rsidRPr="000A1E7F" w:rsidRDefault="00966B9A" w:rsidP="00966B9A">
      <w:pPr>
        <w:spacing w:before="120" w:after="120"/>
        <w:ind w:left="2268" w:right="1134"/>
        <w:jc w:val="both"/>
      </w:pPr>
      <w:r w:rsidRPr="000A1E7F">
        <w:t xml:space="preserve">Вторая оценка проводится на том же треке, что и первая. Температура воздуха должна быть в диапазоне </w:t>
      </w:r>
      <w:r w:rsidRPr="00966B9A">
        <w:t>±5</w:t>
      </w:r>
      <w:r w:rsidR="00F01036" w:rsidRPr="00F01036">
        <w:t xml:space="preserve"> </w:t>
      </w:r>
      <w:r w:rsidRPr="000A1E7F">
        <w:t>°С от температуры первой оценки. Комплект контрольных шин должен быть тем же, что и комплект, использованный для первой оценки.</w:t>
      </w:r>
    </w:p>
    <w:p w14:paraId="38CD6B98" w14:textId="77777777" w:rsidR="00966B9A" w:rsidRPr="000A1E7F" w:rsidRDefault="00966B9A" w:rsidP="009565C1">
      <w:pPr>
        <w:pStyle w:val="SingleTxtG"/>
        <w:ind w:left="2268"/>
      </w:pPr>
      <w:r w:rsidRPr="000A1E7F">
        <w:t>Коэффициент сцепления с заснеженным дорожным покрытием потенциальной шины по сравнению с эталонной шиной выводят путем умножения значений относительной эффективности, рассчитанных выше:</w:t>
      </w:r>
    </w:p>
    <w:p w14:paraId="3BA5721F" w14:textId="77777777" w:rsidR="00966B9A" w:rsidRPr="000A1E7F" w:rsidRDefault="00966B9A" w:rsidP="00966B9A">
      <w:pPr>
        <w:spacing w:after="120"/>
        <w:ind w:left="2268" w:right="1134"/>
      </w:pPr>
      <m:oMathPara>
        <m:oMath>
          <m:r>
            <m:rPr>
              <m:nor/>
            </m:rPr>
            <w:rPr>
              <w:rFonts w:ascii="Cambria Math" w:hAnsi="Helv" w:cs="Helv"/>
            </w:rPr>
            <m:t>SG</m:t>
          </m:r>
          <m:r>
            <m:rPr>
              <m:sty m:val="p"/>
            </m:rPr>
            <w:rPr>
              <w:rFonts w:ascii="Cambria Math" w:hAnsi="Helv" w:cs="Helv"/>
            </w:rPr>
            <m:t>=</m:t>
          </m:r>
          <m:r>
            <m:rPr>
              <m:nor/>
            </m:rPr>
            <w:rPr>
              <w:rFonts w:ascii="Cambria Math" w:hAnsi="Helv" w:cs="Helv"/>
            </w:rPr>
            <m:t>SG1</m:t>
          </m:r>
          <m:r>
            <m:rPr>
              <m:sty m:val="p"/>
            </m:rPr>
            <w:rPr>
              <w:rFonts w:ascii="Cambria Math" w:hAnsi="Cambria Math" w:cs="Helv"/>
            </w:rPr>
            <m:t>∙</m:t>
          </m:r>
          <m:r>
            <m:rPr>
              <m:nor/>
            </m:rPr>
            <w:rPr>
              <w:rFonts w:ascii="Cambria Math" w:hAnsi="Helv" w:cs="Helv"/>
            </w:rPr>
            <m:t>SG2</m:t>
          </m:r>
        </m:oMath>
      </m:oMathPara>
    </w:p>
    <w:p w14:paraId="5517E92D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bCs/>
        </w:rPr>
        <w:t>»</w:t>
      </w:r>
    </w:p>
    <w:p w14:paraId="11593BFE" w14:textId="77777777" w:rsidR="00966B9A" w:rsidRPr="000A1E7F" w:rsidRDefault="00966B9A" w:rsidP="00966B9A">
      <w:pPr>
        <w:spacing w:after="120"/>
        <w:ind w:left="2410" w:right="1134" w:hanging="1276"/>
        <w:jc w:val="both"/>
        <w:rPr>
          <w:bCs/>
        </w:rPr>
      </w:pPr>
      <w:r w:rsidRPr="000A1E7F">
        <w:rPr>
          <w:i/>
          <w:iCs/>
        </w:rPr>
        <w:lastRenderedPageBreak/>
        <w:t>Приложение 7, добавление 3, часть 5</w:t>
      </w:r>
      <w:r w:rsidRPr="000A1E7F">
        <w:t xml:space="preserve"> изменить следующим образом:</w:t>
      </w:r>
    </w:p>
    <w:p w14:paraId="275F2E2E" w14:textId="77777777" w:rsidR="00966B9A" w:rsidRPr="000A1E7F" w:rsidRDefault="00966B9A" w:rsidP="00966B9A">
      <w:pPr>
        <w:spacing w:after="120"/>
        <w:ind w:left="2268" w:right="1134" w:hanging="1134"/>
        <w:jc w:val="both"/>
      </w:pPr>
      <w:r w:rsidRPr="000A1E7F">
        <w:t>«5.</w:t>
      </w:r>
      <w:r w:rsidRPr="000A1E7F">
        <w:tab/>
        <w:t>Результаты испытаний: среднее значений ускорений (м/с²)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65"/>
        <w:gridCol w:w="1120"/>
        <w:gridCol w:w="1344"/>
        <w:gridCol w:w="1329"/>
        <w:gridCol w:w="1321"/>
        <w:gridCol w:w="1037"/>
      </w:tblGrid>
      <w:tr w:rsidR="00966B9A" w:rsidRPr="000A1E7F" w14:paraId="1A58ED82" w14:textId="77777777" w:rsidTr="00AD06CE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7B6950" w14:textId="77777777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Номер прогона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3EA4B" w14:textId="77777777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Технические требования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05C01CFC" w14:textId="528C6D10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 xml:space="preserve">СЭИШ </w:t>
            </w:r>
            <w:r w:rsidR="00356A2C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  <w:vertAlign w:val="subscript"/>
              </w:rPr>
              <w:t>(1-е испытание)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3624ABF1" w14:textId="77777777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Потенциальная шина 1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14:paraId="37E4FF76" w14:textId="77777777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Потенциальная шина 2</w:t>
            </w:r>
          </w:p>
        </w:tc>
        <w:tc>
          <w:tcPr>
            <w:tcW w:w="1321" w:type="dxa"/>
            <w:tcBorders>
              <w:bottom w:val="single" w:sz="12" w:space="0" w:color="auto"/>
            </w:tcBorders>
            <w:vAlign w:val="center"/>
          </w:tcPr>
          <w:p w14:paraId="67293392" w14:textId="77777777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>Потенциальная шина 3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14:paraId="32AC62D9" w14:textId="7040D487" w:rsidR="00966B9A" w:rsidRPr="000A1E7F" w:rsidRDefault="00966B9A" w:rsidP="00AD06CE">
            <w:pPr>
              <w:keepNext/>
              <w:keepLines/>
              <w:spacing w:before="4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0A1E7F">
              <w:rPr>
                <w:i/>
                <w:iCs/>
                <w:sz w:val="16"/>
                <w:szCs w:val="16"/>
              </w:rPr>
              <w:t xml:space="preserve">СЭИШ </w:t>
            </w:r>
            <w:r w:rsidR="00356A2C">
              <w:rPr>
                <w:i/>
                <w:iCs/>
                <w:sz w:val="16"/>
                <w:szCs w:val="16"/>
              </w:rPr>
              <w:br/>
            </w:r>
            <w:r w:rsidRPr="000A1E7F">
              <w:rPr>
                <w:i/>
                <w:iCs/>
                <w:sz w:val="16"/>
                <w:szCs w:val="16"/>
                <w:vertAlign w:val="subscript"/>
              </w:rPr>
              <w:t>(2-е испытание)</w:t>
            </w:r>
          </w:p>
        </w:tc>
      </w:tr>
      <w:tr w:rsidR="00966B9A" w:rsidRPr="000A1E7F" w14:paraId="32232920" w14:textId="77777777" w:rsidTr="00356A2C">
        <w:trPr>
          <w:jc w:val="center"/>
        </w:trPr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</w:tcPr>
          <w:p w14:paraId="609C636D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</w:tcPr>
          <w:p w14:paraId="6A9F2636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14:paraId="7689C8B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</w:tcPr>
          <w:p w14:paraId="1EE72D2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14:paraId="25BB8B55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26DCF9C6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0666D5C2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7EFF0361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09ED8C9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14:paraId="7936454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320CB43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2C6BADA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39F2A90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2D4C4472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61EA926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37FAEC73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1831A68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14:paraId="43CDB63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45D573BD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28C6063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4FE9E6D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5B49A50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334D4FC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0FFC3F84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304DB91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14:paraId="30C3765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55A085A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0A35516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3A7FE90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581B95D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35516E2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658228E4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5B1D60E6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14:paraId="111B4F5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5FC08DA2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79065A70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03C86BA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3AD7C8C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033D661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25A3360F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4D6796E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14:paraId="1A163315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60B2617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36517B2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6EEE631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4A5CD7C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66CEC688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075AA12D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015DB17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14:paraId="026D2DA5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317CD482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1CF13BB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6D8D3E7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5EA29FB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1FD69D3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64538DEF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3AE5EC6D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14:paraId="21ABEA7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5B4E9B0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719EB73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70E84226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193EA56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135CA5D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5C495B7B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7478FFA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14:paraId="60F5D20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51888275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7D01A9C0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43DA367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2569507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5440FD7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53357C43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05476AE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Среднее значение</w:t>
            </w:r>
          </w:p>
        </w:tc>
        <w:tc>
          <w:tcPr>
            <w:tcW w:w="1265" w:type="dxa"/>
            <w:shd w:val="clear" w:color="auto" w:fill="auto"/>
          </w:tcPr>
          <w:p w14:paraId="1FDDFFD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22AD54C5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6E99C5B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1C4391A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673814F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6D899C1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06A30330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45ECFDD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Стандартное отклонение</w:t>
            </w:r>
          </w:p>
        </w:tc>
        <w:tc>
          <w:tcPr>
            <w:tcW w:w="1265" w:type="dxa"/>
            <w:shd w:val="clear" w:color="auto" w:fill="auto"/>
          </w:tcPr>
          <w:p w14:paraId="2FD20ED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28905F18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14:paraId="459CE167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2E80036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000FA89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73C278D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08534FB1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36BE0E59" w14:textId="6F2B7356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 xml:space="preserve">Коэффициент скольжения </w:t>
            </w:r>
            <w:r w:rsidR="00356A2C">
              <w:rPr>
                <w:sz w:val="18"/>
                <w:szCs w:val="18"/>
              </w:rPr>
              <w:br/>
            </w:r>
            <w:r w:rsidRPr="000A1E7F">
              <w:rPr>
                <w:sz w:val="18"/>
                <w:szCs w:val="18"/>
              </w:rPr>
              <w:t>(в процентах)</w:t>
            </w:r>
          </w:p>
        </w:tc>
        <w:tc>
          <w:tcPr>
            <w:tcW w:w="1265" w:type="dxa"/>
            <w:shd w:val="clear" w:color="auto" w:fill="auto"/>
          </w:tcPr>
          <w:p w14:paraId="343931D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13ADAB5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E5090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299138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58E4F9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7F916818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31E71045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7F24ED3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Коэффициент разброса</w:t>
            </w:r>
          </w:p>
        </w:tc>
        <w:tc>
          <w:tcPr>
            <w:tcW w:w="1265" w:type="dxa"/>
            <w:shd w:val="clear" w:color="auto" w:fill="auto"/>
          </w:tcPr>
          <w:p w14:paraId="46AD9F30" w14:textId="3284F6AD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sz w:val="18"/>
                <w:szCs w:val="18"/>
              </w:rPr>
            </w:pPr>
            <w:r w:rsidRPr="000A1E7F">
              <w:rPr>
                <w:i/>
                <w:iCs/>
                <w:sz w:val="18"/>
                <w:szCs w:val="18"/>
              </w:rPr>
              <w:t>CV</w:t>
            </w:r>
            <w:r w:rsidRPr="000A1E7F">
              <w:rPr>
                <w:i/>
                <w:iCs/>
                <w:sz w:val="18"/>
                <w:szCs w:val="18"/>
                <w:vertAlign w:val="subscript"/>
              </w:rPr>
              <w:t>AA</w:t>
            </w:r>
            <w:r w:rsidRPr="000A1E7F">
              <w:rPr>
                <w:sz w:val="18"/>
                <w:szCs w:val="18"/>
              </w:rPr>
              <w:t xml:space="preserve"> ≤ 6</w:t>
            </w:r>
            <w:r w:rsidR="00AD06CE">
              <w:rPr>
                <w:sz w:val="18"/>
                <w:szCs w:val="18"/>
                <w:lang w:val="en-US"/>
              </w:rPr>
              <w:t> </w:t>
            </w:r>
            <w:r w:rsidRPr="000A1E7F">
              <w:rPr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DC0DB78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B034B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4E2BA6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914DEA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14:paraId="10AF589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51C4D734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0867F85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 xml:space="preserve">Коэффициент проверки </w:t>
            </w:r>
          </w:p>
        </w:tc>
        <w:tc>
          <w:tcPr>
            <w:tcW w:w="1265" w:type="dxa"/>
            <w:shd w:val="clear" w:color="auto" w:fill="auto"/>
          </w:tcPr>
          <w:p w14:paraId="17AFE4B3" w14:textId="31F8243D" w:rsidR="00966B9A" w:rsidRPr="00356A2C" w:rsidRDefault="00966B9A" w:rsidP="00356A2C">
            <w:pPr>
              <w:keepNext/>
              <w:keepLines/>
              <w:spacing w:before="40" w:after="80" w:line="200" w:lineRule="exact"/>
              <w:rPr>
                <w:bCs/>
                <w:spacing w:val="-4"/>
                <w:sz w:val="18"/>
                <w:szCs w:val="18"/>
              </w:rPr>
            </w:pPr>
            <w:proofErr w:type="spellStart"/>
            <w:r w:rsidRPr="00356A2C">
              <w:rPr>
                <w:i/>
                <w:iCs/>
                <w:spacing w:val="-4"/>
                <w:sz w:val="18"/>
                <w:szCs w:val="18"/>
              </w:rPr>
              <w:t>CVal</w:t>
            </w:r>
            <w:r w:rsidRPr="00356A2C">
              <w:rPr>
                <w:i/>
                <w:iCs/>
                <w:spacing w:val="-4"/>
                <w:sz w:val="18"/>
                <w:szCs w:val="18"/>
                <w:vertAlign w:val="subscript"/>
              </w:rPr>
              <w:t>AA</w:t>
            </w:r>
            <w:proofErr w:type="spellEnd"/>
            <w:r w:rsidRPr="00356A2C">
              <w:rPr>
                <w:spacing w:val="-4"/>
                <w:sz w:val="18"/>
                <w:szCs w:val="18"/>
              </w:rPr>
              <w:t>(SRTT) ≤ 6</w:t>
            </w:r>
            <w:r w:rsidR="00AD06CE">
              <w:rPr>
                <w:spacing w:val="-4"/>
                <w:sz w:val="18"/>
                <w:szCs w:val="18"/>
                <w:lang w:val="en-US"/>
              </w:rPr>
              <w:t> </w:t>
            </w:r>
            <w:r w:rsidRPr="00356A2C">
              <w:rPr>
                <w:spacing w:val="-4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l2br w:val="single" w:sz="4" w:space="0" w:color="auto"/>
              <w:tr2bl w:val="single" w:sz="4" w:space="0" w:color="auto"/>
            </w:tcBorders>
          </w:tcPr>
          <w:p w14:paraId="51E5637E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26C90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FA7C0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75607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8020D4C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0076605F" w14:textId="77777777" w:rsidTr="00356A2C">
        <w:trPr>
          <w:jc w:val="center"/>
        </w:trPr>
        <w:tc>
          <w:tcPr>
            <w:tcW w:w="1838" w:type="dxa"/>
            <w:shd w:val="clear" w:color="auto" w:fill="auto"/>
          </w:tcPr>
          <w:p w14:paraId="0780C162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Средневзвешенное значение СЭИШ</w:t>
            </w:r>
          </w:p>
        </w:tc>
        <w:tc>
          <w:tcPr>
            <w:tcW w:w="1265" w:type="dxa"/>
            <w:shd w:val="clear" w:color="auto" w:fill="auto"/>
          </w:tcPr>
          <w:p w14:paraId="718777C2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14:paraId="750A3F4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l2br w:val="single" w:sz="4" w:space="0" w:color="auto"/>
              <w:tr2bl w:val="single" w:sz="4" w:space="0" w:color="auto"/>
            </w:tcBorders>
          </w:tcPr>
          <w:p w14:paraId="252AF6CA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tl2br w:val="single" w:sz="4" w:space="0" w:color="auto"/>
              <w:tr2bl w:val="single" w:sz="4" w:space="0" w:color="auto"/>
            </w:tcBorders>
          </w:tcPr>
          <w:p w14:paraId="7C4A756D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l2br w:val="single" w:sz="4" w:space="0" w:color="auto"/>
              <w:tr2bl w:val="single" w:sz="4" w:space="0" w:color="auto"/>
            </w:tcBorders>
          </w:tcPr>
          <w:p w14:paraId="4F87D2D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AFEF26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66B9A" w:rsidRPr="000A1E7F" w14:paraId="702B243A" w14:textId="77777777" w:rsidTr="00356A2C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85BCEA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/>
                <w:i/>
                <w:iCs/>
                <w:sz w:val="18"/>
                <w:szCs w:val="18"/>
              </w:rPr>
            </w:pPr>
            <w:r w:rsidRPr="000A1E7F">
              <w:rPr>
                <w:b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551330E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5C483CF3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571C1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DE0BE0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7A88F0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E41CA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66B9A" w:rsidRPr="000A1E7F" w14:paraId="39FACBF6" w14:textId="77777777" w:rsidTr="00356A2C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</w:tcPr>
          <w:p w14:paraId="4219B9CF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Коэффициент сцепления с заснеженным дорожным покрытием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</w:tcPr>
          <w:p w14:paraId="6FFA140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14:paraId="67DF954D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  <w:r w:rsidRPr="000A1E7F">
              <w:rPr>
                <w:sz w:val="18"/>
                <w:szCs w:val="18"/>
              </w:rPr>
              <w:t>1,00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14:paraId="076FAAE1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14:paraId="61FB2F89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14:paraId="7C5B84A4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DFC7AAB" w14:textId="77777777" w:rsidR="00966B9A" w:rsidRPr="000A1E7F" w:rsidRDefault="00966B9A" w:rsidP="00356A2C">
            <w:pPr>
              <w:keepNext/>
              <w:keepLines/>
              <w:spacing w:before="40" w:after="80"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56F6E09" w14:textId="77777777" w:rsidR="00966B9A" w:rsidRPr="000A1E7F" w:rsidRDefault="00966B9A" w:rsidP="00966B9A">
      <w:pPr>
        <w:tabs>
          <w:tab w:val="left" w:pos="1418"/>
        </w:tabs>
        <w:spacing w:after="120"/>
        <w:ind w:left="1134" w:right="1134"/>
        <w:jc w:val="both"/>
        <w:rPr>
          <w:bCs/>
          <w:sz w:val="18"/>
          <w:szCs w:val="18"/>
        </w:rPr>
      </w:pPr>
      <w:r w:rsidRPr="000A1E7F">
        <w:rPr>
          <w:sz w:val="18"/>
          <w:szCs w:val="18"/>
          <w:vertAlign w:val="superscript"/>
        </w:rPr>
        <w:t>1)</w:t>
      </w:r>
      <w:r w:rsidRPr="000A1E7F">
        <w:rPr>
          <w:sz w:val="18"/>
          <w:szCs w:val="18"/>
        </w:rPr>
        <w:tab/>
        <w:t xml:space="preserve">Соответствующее указанному давлению в маркировке на боковине согласно пункту 4.1 настоящих Правил. </w:t>
      </w:r>
    </w:p>
    <w:p w14:paraId="7EDD4F05" w14:textId="77777777" w:rsidR="00966B9A" w:rsidRPr="000A1E7F" w:rsidRDefault="00966B9A" w:rsidP="00966B9A">
      <w:pPr>
        <w:tabs>
          <w:tab w:val="left" w:pos="1418"/>
        </w:tabs>
        <w:spacing w:after="120"/>
        <w:ind w:left="1134" w:right="1134"/>
        <w:rPr>
          <w:bCs/>
        </w:rPr>
      </w:pPr>
      <w:r w:rsidRPr="000A1E7F">
        <w:rPr>
          <w:sz w:val="18"/>
          <w:szCs w:val="18"/>
          <w:vertAlign w:val="superscript"/>
        </w:rPr>
        <w:t>2)</w:t>
      </w:r>
      <w:r w:rsidRPr="000A1E7F">
        <w:rPr>
          <w:sz w:val="18"/>
          <w:szCs w:val="18"/>
        </w:rPr>
        <w:tab/>
        <w:t>См. разовое применение</w:t>
      </w:r>
      <w:r w:rsidRPr="000A1E7F">
        <w:t>».</w:t>
      </w:r>
    </w:p>
    <w:p w14:paraId="0B2D6769" w14:textId="77777777" w:rsidR="00966B9A" w:rsidRPr="00F17781" w:rsidRDefault="00966B9A" w:rsidP="00C656C4">
      <w:pPr>
        <w:pStyle w:val="HChG"/>
        <w:pageBreakBefore/>
      </w:pPr>
      <w:r w:rsidRPr="00F17781">
        <w:lastRenderedPageBreak/>
        <w:tab/>
      </w:r>
      <w:r w:rsidRPr="000A1E7F">
        <w:rPr>
          <w:lang w:val="en-GB"/>
        </w:rPr>
        <w:t>II</w:t>
      </w:r>
      <w:r w:rsidRPr="00F17781">
        <w:t>.</w:t>
      </w:r>
      <w:r w:rsidRPr="00F17781">
        <w:tab/>
        <w:t>Обоснование</w:t>
      </w:r>
    </w:p>
    <w:p w14:paraId="67E4CC88" w14:textId="2B45DDBD" w:rsidR="00966B9A" w:rsidRPr="000A1E7F" w:rsidRDefault="009565C1" w:rsidP="009565C1">
      <w:pPr>
        <w:pStyle w:val="SingleTxtG"/>
      </w:pPr>
      <w:r w:rsidRPr="009565C1">
        <w:t>1.</w:t>
      </w:r>
      <w:r>
        <w:tab/>
      </w:r>
      <w:r w:rsidR="00966B9A" w:rsidRPr="000A1E7F">
        <w:t>Как указано в неофициальном документе GRBP-78-28-Rev.1, основная цель этого дополнения заключается в улучшении воспроизводимости метода проведения испытаний для измерения сцепления с заснеженным дорожным покрытием путем замены нынешних эталонных шин класса C3 СЭИШ19,5 и 22,5 на новые эталонные шины класса C3 СЭИШ19,5 и 22,5 с узкими прорезями.</w:t>
      </w:r>
    </w:p>
    <w:p w14:paraId="4F876FBF" w14:textId="7E68CFB7" w:rsidR="00966B9A" w:rsidRPr="000A1E7F" w:rsidRDefault="009565C1" w:rsidP="009565C1">
      <w:pPr>
        <w:pStyle w:val="SingleTxtG"/>
      </w:pPr>
      <w:r w:rsidRPr="009565C1">
        <w:t>2.</w:t>
      </w:r>
      <w:r>
        <w:tab/>
      </w:r>
      <w:r w:rsidR="00966B9A" w:rsidRPr="000A1E7F">
        <w:t>Поскольку эти новые эталонные шины будут также использоваться для оценки эффективности сцепления с мокрым дорожным покрытием, необходимо внести изменения в процедуру определения коэффициента сцепления шин класса C2 и класса</w:t>
      </w:r>
      <w:r w:rsidR="00AD06CE">
        <w:rPr>
          <w:lang w:val="en-US"/>
        </w:rPr>
        <w:t> </w:t>
      </w:r>
      <w:r w:rsidR="00966B9A" w:rsidRPr="000A1E7F">
        <w:t>C3 с мокрым дорожным покрытием, описанную в части B приложения 5. Кроме того, в настоящем документе предлагаются дополнительные изменения, направленные на совершенствование этой процедуры. Название пункта 7 в содержании отныне соответствует названию пункта 7.</w:t>
      </w:r>
    </w:p>
    <w:p w14:paraId="19D6D346" w14:textId="397C3E07" w:rsidR="00966B9A" w:rsidRPr="000A1E7F" w:rsidRDefault="009565C1" w:rsidP="009565C1">
      <w:pPr>
        <w:pStyle w:val="SingleTxtG"/>
      </w:pPr>
      <w:r w:rsidRPr="009565C1">
        <w:t>3.</w:t>
      </w:r>
      <w:r>
        <w:tab/>
      </w:r>
      <w:r w:rsidR="00966B9A" w:rsidRPr="000A1E7F">
        <w:t>В отличие от процедуры испытания для измерения сцепления с заснеженным дорожным покрытием, СЭИШ19,5 и СЭИШ22,5 в настоящее время не могут заменять друг друга при проведении испытания для определения коэффициента сцепления с мокрым дорожным покрытием, поскольку выбор той или иной шины зависит от ширины профиля потенциальной шины. При проведении испытаний это положение порождает неопределенность и логистические трудности, поскольку на одно и то же транспортное средство не всегда можно установить СЭИШ и потенциальную шину. Как и предполагалось в неофициальном документе GRBP-78-28-Rev.1, анализ результатов испытаний для оценки сцепления с мокрым дорожным покрытием подтвердил статистическую эквивалентность двух новых шин класса C3 СЭИШ19,5 и СЭИШ 22,5 с узкими прорезями и двух нынешних СЭИШ19,5 и СЭИШ22,5. В этой связи предлагается устранить существующие ненужные ограничения. Более жесткие ограничения по нагрузке, предусмотренные в пункте 2.2.2.4, обеспечивают соответствие данного дополнения действующему варианту правил ООН: на практике изменение эталонной шины не будет распространяться на бо́льшую часть потенциальных шин, а в случае потенциальных шин определенных размеров, которых на сегодняшний день с трудом поддаются испытаниям, можно будет проводить их сопоставление непосредственно с нужной эталонной шиной.</w:t>
      </w:r>
    </w:p>
    <w:p w14:paraId="6173D295" w14:textId="52D812B6" w:rsidR="00966B9A" w:rsidRPr="000A1E7F" w:rsidRDefault="009565C1" w:rsidP="009565C1">
      <w:pPr>
        <w:pStyle w:val="SingleTxtG"/>
      </w:pPr>
      <w:r w:rsidRPr="009565C1">
        <w:t>4.</w:t>
      </w:r>
      <w:r>
        <w:tab/>
      </w:r>
      <w:r w:rsidR="00966B9A" w:rsidRPr="000A1E7F">
        <w:t xml:space="preserve">В основе применяемого на сегодняшний день метода измерения и проверки фрикционных свойств мокрого дорожного покрытия треков для класса C2 и C3 лежит значение </w:t>
      </w:r>
      <w:r w:rsidR="00AD06CE" w:rsidRPr="0021201B">
        <w:t>µ-</w:t>
      </w:r>
      <w:proofErr w:type="spellStart"/>
      <w:r w:rsidR="00AD06CE" w:rsidRPr="0021201B">
        <w:t>peak</w:t>
      </w:r>
      <w:proofErr w:type="spellEnd"/>
      <w:r w:rsidR="00AD06CE" w:rsidRPr="000A1E7F">
        <w:t xml:space="preserve"> </w:t>
      </w:r>
      <w:r w:rsidR="00966B9A" w:rsidRPr="000A1E7F">
        <w:t xml:space="preserve">СЭИШ16 класса С1. Данное положение является сложным и не вполне эффективным, в результате чего во время испытаний невозможно проводить проверку фрикционных свойств трассы в конкретных условиях. Как и предполагалось в неофициальном документе GRBP-78-28-Rev.1, по аналогии с предписаниями в отношении процедур определения коэффициента сцепления с мокрым дорожным покрытием шин класса C1 (новых и изношенных), было предложено проводить проверку поверхности трека для классов C2 и C3 и результатов испытаний в каждой сессии испытаний с использованием того же метода и тех же эталонных шин, которые используются в самой программе оценки. Анализ результатов испытаний для определения коэффициента сцепления с мокрым дорожным покрытием (в различных условиях и на разных треках) позволил получить предлагаемые значения фрикционных свойств мокрого дорожного покрытия (для каждой эталонной шины и для каждого из методов). </w:t>
      </w:r>
      <w:bookmarkStart w:id="5" w:name="_Hlk150778977"/>
      <w:bookmarkEnd w:id="5"/>
    </w:p>
    <w:p w14:paraId="33629A23" w14:textId="03422A98" w:rsidR="00966B9A" w:rsidRPr="000A1E7F" w:rsidRDefault="009565C1" w:rsidP="009565C1">
      <w:pPr>
        <w:pStyle w:val="SingleTxtG"/>
      </w:pPr>
      <w:r w:rsidRPr="009565C1">
        <w:t>5.</w:t>
      </w:r>
      <w:r>
        <w:tab/>
      </w:r>
      <w:r w:rsidR="00966B9A" w:rsidRPr="000A1E7F">
        <w:t>В настоящий момент проводится пересмотр стандарта ISO 15222, аналогичный пересмотру, предлагаемому в настоящем документе в целях обеспечения глобальной стандартизации и содействия гармонизации предписаний во всем мире.</w:t>
      </w:r>
    </w:p>
    <w:p w14:paraId="68BFFBCA" w14:textId="41C9C5E4" w:rsidR="00966B9A" w:rsidRPr="000A1E7F" w:rsidRDefault="009565C1" w:rsidP="009565C1">
      <w:pPr>
        <w:pStyle w:val="SingleTxtG"/>
      </w:pPr>
      <w:r w:rsidRPr="009565C1">
        <w:t>6.</w:t>
      </w:r>
      <w:r>
        <w:tab/>
      </w:r>
      <w:r w:rsidR="00966B9A" w:rsidRPr="000A1E7F">
        <w:t>Для того чтобы технические службы могли по мере необходимости адаптировать испытательные треки к новым требованиям и чтобы обеспечить плавный переход на использование новых СЭИШ19,5 и СЭИШ22,5 с узкими прорезями без необходимости преждевременного отказа от нынешних СЭИШ19,5 и СЭИШ22,5, вводятся переходные положения. Использование нынешних СЭИШ19,5 и СЭИШ22,5 будет прекращено в конце 2028 года.</w:t>
      </w:r>
    </w:p>
    <w:p w14:paraId="282B74BD" w14:textId="35EB2EB9" w:rsidR="00966B9A" w:rsidRPr="000A1E7F" w:rsidRDefault="009565C1" w:rsidP="009565C1">
      <w:pPr>
        <w:pStyle w:val="SingleTxtG"/>
      </w:pPr>
      <w:r w:rsidRPr="009565C1">
        <w:lastRenderedPageBreak/>
        <w:t>7.</w:t>
      </w:r>
      <w:r>
        <w:tab/>
      </w:r>
      <w:r w:rsidR="00966B9A" w:rsidRPr="000A1E7F">
        <w:t>Образцы протоколов испытаний приведены в соответствие с пересмотренной процедурой испытаний.</w:t>
      </w:r>
    </w:p>
    <w:p w14:paraId="262A2FE8" w14:textId="27BDF315" w:rsidR="00966B9A" w:rsidRPr="00966B9A" w:rsidRDefault="009565C1" w:rsidP="009565C1">
      <w:pPr>
        <w:pStyle w:val="SingleTxtG"/>
      </w:pPr>
      <w:r w:rsidRPr="009565C1">
        <w:t>8.</w:t>
      </w:r>
      <w:r>
        <w:tab/>
      </w:r>
      <w:r w:rsidR="00966B9A" w:rsidRPr="000A1E7F">
        <w:t>Ссылки обновлены в соответствии с внесенными изменениями, касающимися нумерации пунктов</w:t>
      </w:r>
      <w:r w:rsidR="00966B9A">
        <w:t xml:space="preserve">. </w:t>
      </w:r>
    </w:p>
    <w:p w14:paraId="3B7CA86E" w14:textId="77777777" w:rsidR="00966B9A" w:rsidRPr="00966B9A" w:rsidRDefault="00966B9A" w:rsidP="00966B9A">
      <w:pPr>
        <w:spacing w:before="240"/>
        <w:jc w:val="center"/>
        <w:rPr>
          <w:u w:val="single"/>
        </w:rPr>
      </w:pPr>
      <w:r w:rsidRPr="00966B9A">
        <w:rPr>
          <w:u w:val="single"/>
        </w:rPr>
        <w:tab/>
      </w:r>
      <w:r w:rsidRPr="00966B9A">
        <w:rPr>
          <w:u w:val="single"/>
        </w:rPr>
        <w:tab/>
      </w:r>
      <w:r w:rsidRPr="00966B9A">
        <w:rPr>
          <w:u w:val="single"/>
        </w:rPr>
        <w:tab/>
      </w:r>
    </w:p>
    <w:p w14:paraId="4DF1979C" w14:textId="77777777" w:rsidR="00E12C5F" w:rsidRPr="008D53B6" w:rsidRDefault="00E12C5F" w:rsidP="00D9145B"/>
    <w:sectPr w:rsidR="00E12C5F" w:rsidRPr="008D53B6" w:rsidSect="00966B9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C3B0" w14:textId="77777777" w:rsidR="00CA311C" w:rsidRPr="00A312BC" w:rsidRDefault="00CA311C" w:rsidP="00A312BC"/>
  </w:endnote>
  <w:endnote w:type="continuationSeparator" w:id="0">
    <w:p w14:paraId="526EE1BF" w14:textId="77777777" w:rsidR="00CA311C" w:rsidRPr="00A312BC" w:rsidRDefault="00CA31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F74" w14:textId="4F2CA5F0" w:rsidR="00966B9A" w:rsidRPr="00966B9A" w:rsidRDefault="00966B9A">
    <w:pPr>
      <w:pStyle w:val="a9"/>
    </w:pPr>
    <w:r w:rsidRPr="00966B9A">
      <w:rPr>
        <w:b/>
        <w:sz w:val="18"/>
      </w:rPr>
      <w:fldChar w:fldCharType="begin"/>
    </w:r>
    <w:r w:rsidRPr="00966B9A">
      <w:rPr>
        <w:b/>
        <w:sz w:val="18"/>
      </w:rPr>
      <w:instrText xml:space="preserve"> PAGE  \* MERGEFORMAT </w:instrText>
    </w:r>
    <w:r w:rsidRPr="00966B9A">
      <w:rPr>
        <w:b/>
        <w:sz w:val="18"/>
      </w:rPr>
      <w:fldChar w:fldCharType="separate"/>
    </w:r>
    <w:r w:rsidRPr="00966B9A">
      <w:rPr>
        <w:b/>
        <w:noProof/>
        <w:sz w:val="18"/>
      </w:rPr>
      <w:t>2</w:t>
    </w:r>
    <w:r w:rsidRPr="00966B9A">
      <w:rPr>
        <w:b/>
        <w:sz w:val="18"/>
      </w:rPr>
      <w:fldChar w:fldCharType="end"/>
    </w:r>
    <w:r>
      <w:rPr>
        <w:b/>
        <w:sz w:val="18"/>
      </w:rPr>
      <w:tab/>
    </w:r>
    <w:r>
      <w:t>GE.23-22855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F165" w14:textId="5477E37F" w:rsidR="00966B9A" w:rsidRPr="00966B9A" w:rsidRDefault="00966B9A" w:rsidP="00966B9A">
    <w:pPr>
      <w:pStyle w:val="a9"/>
      <w:tabs>
        <w:tab w:val="clear" w:pos="9639"/>
        <w:tab w:val="right" w:pos="9638"/>
      </w:tabs>
      <w:rPr>
        <w:b/>
        <w:sz w:val="18"/>
      </w:rPr>
    </w:pPr>
    <w:r>
      <w:t>GE.23-22855</w:t>
    </w:r>
    <w:r>
      <w:tab/>
    </w:r>
    <w:r w:rsidRPr="00966B9A">
      <w:rPr>
        <w:b/>
        <w:sz w:val="18"/>
      </w:rPr>
      <w:fldChar w:fldCharType="begin"/>
    </w:r>
    <w:r w:rsidRPr="00966B9A">
      <w:rPr>
        <w:b/>
        <w:sz w:val="18"/>
      </w:rPr>
      <w:instrText xml:space="preserve"> PAGE  \* MERGEFORMAT </w:instrText>
    </w:r>
    <w:r w:rsidRPr="00966B9A">
      <w:rPr>
        <w:b/>
        <w:sz w:val="18"/>
      </w:rPr>
      <w:fldChar w:fldCharType="separate"/>
    </w:r>
    <w:r w:rsidRPr="00966B9A">
      <w:rPr>
        <w:b/>
        <w:noProof/>
        <w:sz w:val="18"/>
      </w:rPr>
      <w:t>3</w:t>
    </w:r>
    <w:r w:rsidRPr="00966B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1FB6" w14:textId="55572024" w:rsidR="00042B72" w:rsidRPr="00966B9A" w:rsidRDefault="00966B9A" w:rsidP="00966B9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921D60" wp14:editId="7C7ADB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23-22855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69FCA7" wp14:editId="2A2E97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291123  041223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920" w14:textId="77777777" w:rsidR="00CA311C" w:rsidRPr="001075E9" w:rsidRDefault="00CA31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A2B168" w14:textId="77777777" w:rsidR="00CA311C" w:rsidRDefault="00CA31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60D252" w14:textId="77777777" w:rsidR="00966B9A" w:rsidRPr="00EA370C" w:rsidRDefault="00966B9A" w:rsidP="00F17781">
      <w:pPr>
        <w:pStyle w:val="ae"/>
      </w:pPr>
      <w:r>
        <w:tab/>
      </w:r>
      <w:r w:rsidRPr="00F1778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F6C2" w14:textId="5F3208EB" w:rsidR="00966B9A" w:rsidRPr="00966B9A" w:rsidRDefault="00BD1B97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ECE/TRANS/WP.29/GRBP/2024/7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40CD" w14:textId="4909E732" w:rsidR="00966B9A" w:rsidRPr="00966B9A" w:rsidRDefault="00BD1B97" w:rsidP="00966B9A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ECE/TRANS/WP.29/GRBP/2024/7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61E"/>
    <w:multiLevelType w:val="hybridMultilevel"/>
    <w:tmpl w:val="3BB4B6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B7BB3"/>
    <w:multiLevelType w:val="hybridMultilevel"/>
    <w:tmpl w:val="FFAE61B4"/>
    <w:lvl w:ilvl="0" w:tplc="17D47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68E186E"/>
    <w:multiLevelType w:val="hybridMultilevel"/>
    <w:tmpl w:val="B42212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7D5457B"/>
    <w:multiLevelType w:val="hybridMultilevel"/>
    <w:tmpl w:val="998E522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>
      <w:start w:val="1"/>
      <w:numFmt w:val="lowerLetter"/>
      <w:lvlText w:val="%2."/>
      <w:lvlJc w:val="left"/>
      <w:pPr>
        <w:ind w:left="2574" w:hanging="360"/>
      </w:pPr>
    </w:lvl>
    <w:lvl w:ilvl="2" w:tplc="080C001B">
      <w:start w:val="1"/>
      <w:numFmt w:val="lowerRoman"/>
      <w:lvlText w:val="%3."/>
      <w:lvlJc w:val="right"/>
      <w:pPr>
        <w:ind w:left="3294" w:hanging="180"/>
      </w:pPr>
    </w:lvl>
    <w:lvl w:ilvl="3" w:tplc="080C000F">
      <w:start w:val="1"/>
      <w:numFmt w:val="decimal"/>
      <w:lvlText w:val="%4."/>
      <w:lvlJc w:val="left"/>
      <w:pPr>
        <w:ind w:left="4014" w:hanging="360"/>
      </w:pPr>
    </w:lvl>
    <w:lvl w:ilvl="4" w:tplc="080C0019">
      <w:start w:val="1"/>
      <w:numFmt w:val="lowerLetter"/>
      <w:lvlText w:val="%5."/>
      <w:lvlJc w:val="left"/>
      <w:pPr>
        <w:ind w:left="4734" w:hanging="360"/>
      </w:pPr>
    </w:lvl>
    <w:lvl w:ilvl="5" w:tplc="080C001B">
      <w:start w:val="1"/>
      <w:numFmt w:val="lowerRoman"/>
      <w:lvlText w:val="%6."/>
      <w:lvlJc w:val="right"/>
      <w:pPr>
        <w:ind w:left="5454" w:hanging="180"/>
      </w:pPr>
    </w:lvl>
    <w:lvl w:ilvl="6" w:tplc="080C000F">
      <w:start w:val="1"/>
      <w:numFmt w:val="decimal"/>
      <w:lvlText w:val="%7."/>
      <w:lvlJc w:val="left"/>
      <w:pPr>
        <w:ind w:left="6174" w:hanging="360"/>
      </w:pPr>
    </w:lvl>
    <w:lvl w:ilvl="7" w:tplc="080C0019">
      <w:start w:val="1"/>
      <w:numFmt w:val="lowerLetter"/>
      <w:lvlText w:val="%8."/>
      <w:lvlJc w:val="left"/>
      <w:pPr>
        <w:ind w:left="6894" w:hanging="360"/>
      </w:pPr>
    </w:lvl>
    <w:lvl w:ilvl="8" w:tplc="080C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1C4"/>
    <w:multiLevelType w:val="multilevel"/>
    <w:tmpl w:val="030E8F7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  <w:color w:val="0000FF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55FC609B"/>
    <w:multiLevelType w:val="hybridMultilevel"/>
    <w:tmpl w:val="EE527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47825B7"/>
    <w:multiLevelType w:val="hybridMultilevel"/>
    <w:tmpl w:val="09600C62"/>
    <w:lvl w:ilvl="0" w:tplc="75BE75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21628"/>
    <w:multiLevelType w:val="hybridMultilevel"/>
    <w:tmpl w:val="885CCA5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93845F3"/>
    <w:multiLevelType w:val="hybridMultilevel"/>
    <w:tmpl w:val="7ED6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1D2462A"/>
    <w:multiLevelType w:val="multilevel"/>
    <w:tmpl w:val="D79E843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2433AE5"/>
    <w:multiLevelType w:val="hybridMultilevel"/>
    <w:tmpl w:val="6060B8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3885">
    <w:abstractNumId w:val="32"/>
  </w:num>
  <w:num w:numId="2" w16cid:durableId="966817556">
    <w:abstractNumId w:val="18"/>
  </w:num>
  <w:num w:numId="3" w16cid:durableId="1816291531">
    <w:abstractNumId w:val="15"/>
  </w:num>
  <w:num w:numId="4" w16cid:durableId="1492480875">
    <w:abstractNumId w:val="33"/>
  </w:num>
  <w:num w:numId="5" w16cid:durableId="1298685170">
    <w:abstractNumId w:val="2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8"/>
  </w:num>
  <w:num w:numId="17" w16cid:durableId="53941411">
    <w:abstractNumId w:val="20"/>
  </w:num>
  <w:num w:numId="18" w16cid:durableId="961153681">
    <w:abstractNumId w:val="24"/>
  </w:num>
  <w:num w:numId="19" w16cid:durableId="1272468768">
    <w:abstractNumId w:val="28"/>
  </w:num>
  <w:num w:numId="20" w16cid:durableId="807743971">
    <w:abstractNumId w:val="20"/>
  </w:num>
  <w:num w:numId="21" w16cid:durableId="1591162185">
    <w:abstractNumId w:val="24"/>
  </w:num>
  <w:num w:numId="22" w16cid:durableId="1387752959">
    <w:abstractNumId w:val="30"/>
  </w:num>
  <w:num w:numId="23" w16cid:durableId="410781871">
    <w:abstractNumId w:val="19"/>
  </w:num>
  <w:num w:numId="24" w16cid:durableId="1228149500">
    <w:abstractNumId w:val="25"/>
  </w:num>
  <w:num w:numId="25" w16cid:durableId="238907813">
    <w:abstractNumId w:val="14"/>
  </w:num>
  <w:num w:numId="26" w16cid:durableId="312372116">
    <w:abstractNumId w:val="13"/>
  </w:num>
  <w:num w:numId="27" w16cid:durableId="1741126436">
    <w:abstractNumId w:val="11"/>
  </w:num>
  <w:num w:numId="28" w16cid:durableId="14539840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7298958">
    <w:abstractNumId w:val="12"/>
  </w:num>
  <w:num w:numId="30" w16cid:durableId="1877425937">
    <w:abstractNumId w:val="29"/>
  </w:num>
  <w:num w:numId="31" w16cid:durableId="522018563">
    <w:abstractNumId w:val="22"/>
  </w:num>
  <w:num w:numId="32" w16cid:durableId="864833853">
    <w:abstractNumId w:val="35"/>
  </w:num>
  <w:num w:numId="33" w16cid:durableId="1669553292">
    <w:abstractNumId w:val="10"/>
  </w:num>
  <w:num w:numId="34" w16cid:durableId="905143296">
    <w:abstractNumId w:val="17"/>
  </w:num>
  <w:num w:numId="35" w16cid:durableId="242223531">
    <w:abstractNumId w:val="26"/>
  </w:num>
  <w:num w:numId="36" w16cid:durableId="1586105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6124343">
    <w:abstractNumId w:val="21"/>
  </w:num>
  <w:num w:numId="38" w16cid:durableId="1126630317">
    <w:abstractNumId w:val="34"/>
  </w:num>
  <w:num w:numId="39" w16cid:durableId="117187224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C"/>
    <w:rsid w:val="00033EE1"/>
    <w:rsid w:val="00042B72"/>
    <w:rsid w:val="000544DE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29E7"/>
    <w:rsid w:val="002F405F"/>
    <w:rsid w:val="002F7EEC"/>
    <w:rsid w:val="00301299"/>
    <w:rsid w:val="00305C08"/>
    <w:rsid w:val="00307FB6"/>
    <w:rsid w:val="00317339"/>
    <w:rsid w:val="00322004"/>
    <w:rsid w:val="003402C2"/>
    <w:rsid w:val="00356A2C"/>
    <w:rsid w:val="00381C24"/>
    <w:rsid w:val="00387CD4"/>
    <w:rsid w:val="003958D0"/>
    <w:rsid w:val="003A0D43"/>
    <w:rsid w:val="003A48CE"/>
    <w:rsid w:val="003B00E5"/>
    <w:rsid w:val="003E0B46"/>
    <w:rsid w:val="00407B78"/>
    <w:rsid w:val="00423720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224"/>
    <w:rsid w:val="00526683"/>
    <w:rsid w:val="00526DB8"/>
    <w:rsid w:val="005639C1"/>
    <w:rsid w:val="005709E0"/>
    <w:rsid w:val="00572E19"/>
    <w:rsid w:val="005961C8"/>
    <w:rsid w:val="005966F1"/>
    <w:rsid w:val="005B41F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49A"/>
    <w:rsid w:val="007021FF"/>
    <w:rsid w:val="00712895"/>
    <w:rsid w:val="00734ACB"/>
    <w:rsid w:val="00757357"/>
    <w:rsid w:val="00763FD7"/>
    <w:rsid w:val="00792497"/>
    <w:rsid w:val="00806737"/>
    <w:rsid w:val="00813DD0"/>
    <w:rsid w:val="00825F8D"/>
    <w:rsid w:val="00834B71"/>
    <w:rsid w:val="0084457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5C1"/>
    <w:rsid w:val="009608F3"/>
    <w:rsid w:val="00966B9A"/>
    <w:rsid w:val="009A24AC"/>
    <w:rsid w:val="009C59D7"/>
    <w:rsid w:val="009C6FE6"/>
    <w:rsid w:val="009D7E7D"/>
    <w:rsid w:val="00A06539"/>
    <w:rsid w:val="00A14DA8"/>
    <w:rsid w:val="00A312BC"/>
    <w:rsid w:val="00A84021"/>
    <w:rsid w:val="00A84D35"/>
    <w:rsid w:val="00A917B3"/>
    <w:rsid w:val="00AB4B51"/>
    <w:rsid w:val="00AC2135"/>
    <w:rsid w:val="00AD06CE"/>
    <w:rsid w:val="00B10CC7"/>
    <w:rsid w:val="00B36DF7"/>
    <w:rsid w:val="00B539E7"/>
    <w:rsid w:val="00B62458"/>
    <w:rsid w:val="00BC18B2"/>
    <w:rsid w:val="00BD1B97"/>
    <w:rsid w:val="00BD33EE"/>
    <w:rsid w:val="00BE1CC7"/>
    <w:rsid w:val="00C106D6"/>
    <w:rsid w:val="00C119AE"/>
    <w:rsid w:val="00C60F0C"/>
    <w:rsid w:val="00C656C4"/>
    <w:rsid w:val="00C71E84"/>
    <w:rsid w:val="00C805C9"/>
    <w:rsid w:val="00C92939"/>
    <w:rsid w:val="00CA1679"/>
    <w:rsid w:val="00CA2D87"/>
    <w:rsid w:val="00CA311C"/>
    <w:rsid w:val="00CB151C"/>
    <w:rsid w:val="00CE5A1A"/>
    <w:rsid w:val="00CF55F6"/>
    <w:rsid w:val="00D27E9D"/>
    <w:rsid w:val="00D33D63"/>
    <w:rsid w:val="00D5253A"/>
    <w:rsid w:val="00D873A8"/>
    <w:rsid w:val="00D90028"/>
    <w:rsid w:val="00D90138"/>
    <w:rsid w:val="00D9110D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01036"/>
    <w:rsid w:val="00F17781"/>
    <w:rsid w:val="00F2523A"/>
    <w:rsid w:val="00F43903"/>
    <w:rsid w:val="00F73C9D"/>
    <w:rsid w:val="00F94155"/>
    <w:rsid w:val="00F9783F"/>
    <w:rsid w:val="00FB3744"/>
    <w:rsid w:val="00FD2B1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F8409"/>
  <w15:docId w15:val="{99CDA122-BB87-4484-A266-C46FF719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66B9A"/>
    <w:rPr>
      <w:lang w:val="ru-RU" w:eastAsia="en-US"/>
    </w:rPr>
  </w:style>
  <w:style w:type="character" w:styleId="af4">
    <w:name w:val="annotation reference"/>
    <w:rsid w:val="00966B9A"/>
    <w:rPr>
      <w:sz w:val="16"/>
      <w:szCs w:val="16"/>
    </w:rPr>
  </w:style>
  <w:style w:type="paragraph" w:styleId="af5">
    <w:name w:val="annotation text"/>
    <w:basedOn w:val="a0"/>
    <w:link w:val="af6"/>
    <w:uiPriority w:val="99"/>
    <w:qFormat/>
    <w:rsid w:val="00966B9A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uiPriority w:val="99"/>
    <w:rsid w:val="00966B9A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966B9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66B9A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966B9A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966B9A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966B9A"/>
    <w:rPr>
      <w:lang w:val="fr-CH" w:eastAsia="en-US"/>
    </w:rPr>
  </w:style>
  <w:style w:type="paragraph" w:customStyle="1" w:styleId="Default">
    <w:name w:val="Default"/>
    <w:rsid w:val="00966B9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1">
    <w:name w:val="Body Text Indent 2"/>
    <w:basedOn w:val="a0"/>
    <w:link w:val="22"/>
    <w:rsid w:val="00966B9A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966B9A"/>
    <w:rPr>
      <w:sz w:val="24"/>
      <w:szCs w:val="24"/>
      <w:lang w:val="fr-FR" w:eastAsia="fr-FR"/>
    </w:rPr>
  </w:style>
  <w:style w:type="paragraph" w:styleId="afc">
    <w:name w:val="Body Text Indent"/>
    <w:basedOn w:val="a0"/>
    <w:link w:val="afd"/>
    <w:rsid w:val="00966B9A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966B9A"/>
    <w:rPr>
      <w:lang w:val="fr-CH" w:eastAsia="en-US"/>
    </w:rPr>
  </w:style>
  <w:style w:type="character" w:customStyle="1" w:styleId="WW8Num2z0">
    <w:name w:val="WW8Num2z0"/>
    <w:rsid w:val="00966B9A"/>
    <w:rPr>
      <w:rFonts w:ascii="Symbol" w:hAnsi="Symbol"/>
    </w:rPr>
  </w:style>
  <w:style w:type="character" w:customStyle="1" w:styleId="H56GChar">
    <w:name w:val="_ H_5/6_G Char"/>
    <w:link w:val="H56G"/>
    <w:rsid w:val="00966B9A"/>
    <w:rPr>
      <w:lang w:val="ru-RU" w:eastAsia="ru-RU"/>
    </w:rPr>
  </w:style>
  <w:style w:type="character" w:customStyle="1" w:styleId="HChGChar">
    <w:name w:val="_ H _Ch_G Char"/>
    <w:link w:val="HChG"/>
    <w:rsid w:val="00966B9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66B9A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966B9A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966B9A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966B9A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966B9A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966B9A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966B9A"/>
    <w:rPr>
      <w:rFonts w:cs="Courier New"/>
      <w:lang w:val="en-GB" w:eastAsia="en-US"/>
    </w:rPr>
  </w:style>
  <w:style w:type="paragraph" w:styleId="aff0">
    <w:name w:val="Block Text"/>
    <w:basedOn w:val="a0"/>
    <w:rsid w:val="00966B9A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966B9A"/>
    <w:rPr>
      <w:sz w:val="14"/>
    </w:rPr>
  </w:style>
  <w:style w:type="numbering" w:styleId="111111">
    <w:name w:val="Outline List 2"/>
    <w:basedOn w:val="a3"/>
    <w:rsid w:val="00966B9A"/>
    <w:pPr>
      <w:numPr>
        <w:numId w:val="24"/>
      </w:numPr>
    </w:pPr>
  </w:style>
  <w:style w:type="numbering" w:styleId="1ai">
    <w:name w:val="Outline List 1"/>
    <w:basedOn w:val="a3"/>
    <w:rsid w:val="00966B9A"/>
    <w:pPr>
      <w:numPr>
        <w:numId w:val="25"/>
      </w:numPr>
    </w:pPr>
  </w:style>
  <w:style w:type="numbering" w:styleId="a">
    <w:name w:val="Outline List 3"/>
    <w:basedOn w:val="a3"/>
    <w:rsid w:val="00966B9A"/>
    <w:pPr>
      <w:numPr>
        <w:numId w:val="26"/>
      </w:numPr>
    </w:pPr>
  </w:style>
  <w:style w:type="paragraph" w:styleId="23">
    <w:name w:val="Body Text 2"/>
    <w:basedOn w:val="a0"/>
    <w:link w:val="24"/>
    <w:rsid w:val="00966B9A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966B9A"/>
    <w:rPr>
      <w:lang w:val="en-GB" w:eastAsia="en-US"/>
    </w:rPr>
  </w:style>
  <w:style w:type="paragraph" w:styleId="31">
    <w:name w:val="Body Text 3"/>
    <w:basedOn w:val="a0"/>
    <w:link w:val="32"/>
    <w:rsid w:val="00966B9A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966B9A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966B9A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966B9A"/>
    <w:rPr>
      <w:lang w:val="en-GB" w:eastAsia="en-US"/>
    </w:rPr>
  </w:style>
  <w:style w:type="paragraph" w:styleId="25">
    <w:name w:val="Body Text First Indent 2"/>
    <w:basedOn w:val="afc"/>
    <w:link w:val="26"/>
    <w:rsid w:val="00966B9A"/>
    <w:pPr>
      <w:ind w:firstLine="210"/>
    </w:pPr>
    <w:rPr>
      <w:lang w:val="en-GB"/>
    </w:rPr>
  </w:style>
  <w:style w:type="character" w:customStyle="1" w:styleId="26">
    <w:name w:val="Красная строка 2 Знак"/>
    <w:basedOn w:val="afd"/>
    <w:link w:val="25"/>
    <w:rsid w:val="00966B9A"/>
    <w:rPr>
      <w:lang w:val="en-GB" w:eastAsia="en-US"/>
    </w:rPr>
  </w:style>
  <w:style w:type="paragraph" w:styleId="33">
    <w:name w:val="Body Text Indent 3"/>
    <w:basedOn w:val="a0"/>
    <w:link w:val="34"/>
    <w:rsid w:val="00966B9A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966B9A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966B9A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966B9A"/>
    <w:rPr>
      <w:lang w:val="en-GB" w:eastAsia="en-US"/>
    </w:rPr>
  </w:style>
  <w:style w:type="paragraph" w:styleId="aff6">
    <w:name w:val="Date"/>
    <w:basedOn w:val="a0"/>
    <w:next w:val="a0"/>
    <w:link w:val="aff7"/>
    <w:rsid w:val="00966B9A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966B9A"/>
    <w:rPr>
      <w:lang w:val="en-GB" w:eastAsia="en-US"/>
    </w:rPr>
  </w:style>
  <w:style w:type="paragraph" w:styleId="aff8">
    <w:name w:val="E-mail Signature"/>
    <w:basedOn w:val="a0"/>
    <w:link w:val="aff9"/>
    <w:rsid w:val="00966B9A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966B9A"/>
    <w:rPr>
      <w:lang w:val="en-GB" w:eastAsia="en-US"/>
    </w:rPr>
  </w:style>
  <w:style w:type="character" w:styleId="affa">
    <w:name w:val="Emphasis"/>
    <w:qFormat/>
    <w:rsid w:val="00966B9A"/>
    <w:rPr>
      <w:i/>
      <w:iCs/>
    </w:rPr>
  </w:style>
  <w:style w:type="paragraph" w:styleId="27">
    <w:name w:val="envelope return"/>
    <w:basedOn w:val="a0"/>
    <w:rsid w:val="00966B9A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966B9A"/>
  </w:style>
  <w:style w:type="paragraph" w:styleId="HTML0">
    <w:name w:val="HTML Address"/>
    <w:basedOn w:val="a0"/>
    <w:link w:val="HTML1"/>
    <w:rsid w:val="00966B9A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966B9A"/>
    <w:rPr>
      <w:i/>
      <w:iCs/>
      <w:lang w:val="en-GB" w:eastAsia="en-US"/>
    </w:rPr>
  </w:style>
  <w:style w:type="character" w:styleId="HTML2">
    <w:name w:val="HTML Cite"/>
    <w:rsid w:val="00966B9A"/>
    <w:rPr>
      <w:i/>
      <w:iCs/>
    </w:rPr>
  </w:style>
  <w:style w:type="character" w:styleId="HTML3">
    <w:name w:val="HTML Code"/>
    <w:rsid w:val="00966B9A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66B9A"/>
    <w:rPr>
      <w:i/>
      <w:iCs/>
    </w:rPr>
  </w:style>
  <w:style w:type="character" w:styleId="HTML5">
    <w:name w:val="HTML Keyboard"/>
    <w:rsid w:val="00966B9A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966B9A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966B9A"/>
    <w:rPr>
      <w:rFonts w:ascii="Courier New" w:hAnsi="Courier New" w:cs="Courier New"/>
      <w:lang w:val="en-GB" w:eastAsia="en-US"/>
    </w:rPr>
  </w:style>
  <w:style w:type="character" w:styleId="HTML8">
    <w:name w:val="HTML Sample"/>
    <w:rsid w:val="00966B9A"/>
    <w:rPr>
      <w:rFonts w:ascii="Courier New" w:hAnsi="Courier New" w:cs="Courier New"/>
    </w:rPr>
  </w:style>
  <w:style w:type="character" w:styleId="HTML9">
    <w:name w:val="HTML Typewriter"/>
    <w:rsid w:val="00966B9A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66B9A"/>
    <w:rPr>
      <w:i/>
      <w:iCs/>
    </w:rPr>
  </w:style>
  <w:style w:type="paragraph" w:styleId="affb">
    <w:name w:val="List"/>
    <w:basedOn w:val="a0"/>
    <w:rsid w:val="00966B9A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966B9A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966B9A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966B9A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966B9A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966B9A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966B9A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966B9A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966B9A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966B9A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966B9A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966B9A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966B9A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966B9A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966B9A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966B9A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966B9A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966B9A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966B9A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966B9A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966B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966B9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rsid w:val="00966B9A"/>
    <w:rPr>
      <w:rFonts w:eastAsia="Times New Roman" w:cs="Times New Roman"/>
      <w:sz w:val="24"/>
      <w:szCs w:val="24"/>
      <w:lang w:val="en-GB"/>
    </w:rPr>
  </w:style>
  <w:style w:type="paragraph" w:styleId="afff2">
    <w:name w:val="Normal Indent"/>
    <w:basedOn w:val="a0"/>
    <w:rsid w:val="00966B9A"/>
    <w:pPr>
      <w:ind w:left="567"/>
    </w:pPr>
    <w:rPr>
      <w:rFonts w:eastAsia="Times New Roman" w:cs="Times New Roman"/>
      <w:szCs w:val="20"/>
      <w:lang w:val="en-GB"/>
    </w:rPr>
  </w:style>
  <w:style w:type="paragraph" w:styleId="afff3">
    <w:name w:val="Note Heading"/>
    <w:basedOn w:val="a0"/>
    <w:next w:val="a0"/>
    <w:link w:val="afff4"/>
    <w:rsid w:val="00966B9A"/>
    <w:rPr>
      <w:rFonts w:eastAsia="Times New Roman" w:cs="Times New Roman"/>
      <w:szCs w:val="20"/>
      <w:lang w:val="en-GB"/>
    </w:rPr>
  </w:style>
  <w:style w:type="character" w:customStyle="1" w:styleId="afff4">
    <w:name w:val="Заголовок записки Знак"/>
    <w:basedOn w:val="a1"/>
    <w:link w:val="afff3"/>
    <w:rsid w:val="00966B9A"/>
    <w:rPr>
      <w:lang w:val="en-GB" w:eastAsia="en-US"/>
    </w:rPr>
  </w:style>
  <w:style w:type="paragraph" w:styleId="afff5">
    <w:name w:val="Salutation"/>
    <w:basedOn w:val="a0"/>
    <w:next w:val="a0"/>
    <w:link w:val="afff6"/>
    <w:rsid w:val="00966B9A"/>
    <w:rPr>
      <w:rFonts w:eastAsia="Times New Roman" w:cs="Times New Roman"/>
      <w:szCs w:val="20"/>
      <w:lang w:val="en-GB"/>
    </w:rPr>
  </w:style>
  <w:style w:type="character" w:customStyle="1" w:styleId="afff6">
    <w:name w:val="Приветствие Знак"/>
    <w:basedOn w:val="a1"/>
    <w:link w:val="afff5"/>
    <w:rsid w:val="00966B9A"/>
    <w:rPr>
      <w:lang w:val="en-GB" w:eastAsia="en-US"/>
    </w:rPr>
  </w:style>
  <w:style w:type="paragraph" w:styleId="afff7">
    <w:name w:val="Signature"/>
    <w:basedOn w:val="a0"/>
    <w:link w:val="afff8"/>
    <w:rsid w:val="00966B9A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8">
    <w:name w:val="Подпись Знак"/>
    <w:basedOn w:val="a1"/>
    <w:link w:val="afff7"/>
    <w:rsid w:val="00966B9A"/>
    <w:rPr>
      <w:lang w:val="en-GB" w:eastAsia="en-US"/>
    </w:rPr>
  </w:style>
  <w:style w:type="character" w:styleId="afff9">
    <w:name w:val="Strong"/>
    <w:qFormat/>
    <w:rsid w:val="00966B9A"/>
    <w:rPr>
      <w:b/>
      <w:bCs/>
    </w:rPr>
  </w:style>
  <w:style w:type="paragraph" w:styleId="afffa">
    <w:name w:val="Subtitle"/>
    <w:basedOn w:val="a0"/>
    <w:link w:val="afffb"/>
    <w:qFormat/>
    <w:rsid w:val="00966B9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b">
    <w:name w:val="Подзаголовок Знак"/>
    <w:basedOn w:val="a1"/>
    <w:link w:val="afffa"/>
    <w:rsid w:val="00966B9A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966B9A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966B9A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966B9A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966B9A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966B9A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966B9A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966B9A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966B9A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966B9A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966B9A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966B9A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2"/>
    <w:rsid w:val="00966B9A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966B9A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966B9A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966B9A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0"/>
    <w:link w:val="affff1"/>
    <w:qFormat/>
    <w:rsid w:val="00966B9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1">
    <w:name w:val="Заголовок Знак"/>
    <w:basedOn w:val="a1"/>
    <w:link w:val="affff0"/>
    <w:rsid w:val="00966B9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2">
    <w:name w:val="envelope address"/>
    <w:basedOn w:val="a0"/>
    <w:rsid w:val="00966B9A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966B9A"/>
    <w:rPr>
      <w:b/>
      <w:lang w:val="ru-RU" w:eastAsia="ru-RU"/>
    </w:rPr>
  </w:style>
  <w:style w:type="character" w:customStyle="1" w:styleId="CharChar4">
    <w:name w:val="Char Char4"/>
    <w:semiHidden/>
    <w:rsid w:val="00966B9A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966B9A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affff3">
    <w:name w:val="List Paragraph"/>
    <w:basedOn w:val="a0"/>
    <w:uiPriority w:val="34"/>
    <w:qFormat/>
    <w:rsid w:val="00966B9A"/>
    <w:pPr>
      <w:ind w:left="708"/>
    </w:pPr>
    <w:rPr>
      <w:rFonts w:eastAsia="Times New Roman" w:cs="Times New Roman"/>
      <w:szCs w:val="20"/>
      <w:lang w:val="en-GB"/>
    </w:rPr>
  </w:style>
  <w:style w:type="paragraph" w:customStyle="1" w:styleId="notessoustab">
    <w:name w:val="notes sous tab"/>
    <w:basedOn w:val="a0"/>
    <w:qFormat/>
    <w:rsid w:val="00966B9A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affff4">
    <w:name w:val="(a)"/>
    <w:basedOn w:val="a0"/>
    <w:qFormat/>
    <w:rsid w:val="00966B9A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18">
    <w:name w:val="toc 1"/>
    <w:basedOn w:val="a0"/>
    <w:next w:val="a0"/>
    <w:uiPriority w:val="39"/>
    <w:rsid w:val="00966B9A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ableheader">
    <w:name w:val="Table header"/>
    <w:basedOn w:val="a0"/>
    <w:rsid w:val="00966B9A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Rom2">
    <w:name w:val="Rom2"/>
    <w:basedOn w:val="a0"/>
    <w:rsid w:val="00966B9A"/>
    <w:pPr>
      <w:numPr>
        <w:numId w:val="34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 w:cs="Times New Roman"/>
      <w:sz w:val="24"/>
      <w:szCs w:val="20"/>
      <w:lang w:val="en-GB"/>
    </w:rPr>
  </w:style>
  <w:style w:type="character" w:customStyle="1" w:styleId="ui-provider">
    <w:name w:val="ui-provider"/>
    <w:basedOn w:val="a1"/>
    <w:rsid w:val="00966B9A"/>
  </w:style>
  <w:style w:type="character" w:styleId="affff5">
    <w:name w:val="Placeholder Text"/>
    <w:basedOn w:val="a1"/>
    <w:uiPriority w:val="99"/>
    <w:semiHidden/>
    <w:rsid w:val="00966B9A"/>
    <w:rPr>
      <w:color w:val="666666"/>
    </w:rPr>
  </w:style>
  <w:style w:type="character" w:customStyle="1" w:styleId="20">
    <w:name w:val="Заголовок 2 Знак"/>
    <w:basedOn w:val="a1"/>
    <w:link w:val="2"/>
    <w:rsid w:val="00966B9A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966B9A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966B9A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966B9A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966B9A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966B9A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966B9A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966B9A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1111111">
    <w:name w:val="1 / 1.1 / 1.1.11"/>
    <w:basedOn w:val="a3"/>
    <w:next w:val="111111"/>
    <w:rsid w:val="00966B9A"/>
  </w:style>
  <w:style w:type="numbering" w:customStyle="1" w:styleId="1ai1">
    <w:name w:val="1 / a / i1"/>
    <w:basedOn w:val="a3"/>
    <w:next w:val="1ai"/>
    <w:rsid w:val="00966B9A"/>
  </w:style>
  <w:style w:type="numbering" w:customStyle="1" w:styleId="ArticleSection1">
    <w:name w:val="Article / Section1"/>
    <w:basedOn w:val="a3"/>
    <w:next w:val="a"/>
    <w:rsid w:val="00966B9A"/>
  </w:style>
  <w:style w:type="paragraph" w:customStyle="1" w:styleId="SingleTxtGR">
    <w:name w:val="_ Single Txt_GR"/>
    <w:basedOn w:val="a0"/>
    <w:link w:val="SingleTxtGR0"/>
    <w:qFormat/>
    <w:rsid w:val="00966B9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1"/>
    <w:link w:val="SingleTxtGR"/>
    <w:rsid w:val="00966B9A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ACD96-A737-49E8-AC39-EE410D7FE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FA8E0-811A-414B-900F-EC246B73F8CC}"/>
</file>

<file path=customXml/itemProps3.xml><?xml version="1.0" encoding="utf-8"?>
<ds:datastoreItem xmlns:ds="http://schemas.openxmlformats.org/officeDocument/2006/customXml" ds:itemID="{922FC4CA-75DD-4574-93F4-E537DF19968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16</Pages>
  <Words>4011</Words>
  <Characters>25274</Characters>
  <Application>Microsoft Office Word</Application>
  <DocSecurity>0</DocSecurity>
  <Lines>428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ECE/TRANS/WP.29/GRBP/2024/7</vt:lpstr>
      <vt:lpstr>A/</vt:lpstr>
      <vt:lpstr>A/</vt:lpstr>
    </vt:vector>
  </TitlesOfParts>
  <Company>DCM</Company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ECE/TRANS/WP.29/GRBP/2024/7</dc:title>
  <dc:subject/>
  <dc:creator>No author</dc:creator>
  <cp:keywords/>
  <cp:lastModifiedBy>No author</cp:lastModifiedBy>
  <cp:revision>3</cp:revision>
  <cp:lastPrinted>2023-12-04T14:21:00Z</cp:lastPrinted>
  <dcterms:created xsi:type="dcterms:W3CDTF">2023-12-04T14:21:00Z</dcterms:created>
  <dcterms:modified xsi:type="dcterms:W3CDTF">2023-12-04T14:23:00Z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