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CC1AAA1" w14:textId="77777777" w:rsidTr="00387CD4">
        <w:trPr>
          <w:trHeight w:hRule="exact" w:val="851"/>
        </w:trPr>
        <w:tc>
          <w:tcPr>
            <w:tcW w:w="142" w:type="dxa"/>
            <w:tcBorders>
              <w:bottom w:val="single" w:sz="4" w:space="0" w:color="auto"/>
            </w:tcBorders>
          </w:tcPr>
          <w:p w14:paraId="483D746F" w14:textId="77777777" w:rsidR="002D5AAC" w:rsidRDefault="002D5AAC" w:rsidP="0089114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8A89B8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76304F2" w14:textId="74570324" w:rsidR="002D5AAC" w:rsidRDefault="00891144" w:rsidP="00891144">
            <w:pPr>
              <w:jc w:val="right"/>
            </w:pPr>
            <w:r w:rsidRPr="00891144">
              <w:rPr>
                <w:sz w:val="40"/>
              </w:rPr>
              <w:t>ECE</w:t>
            </w:r>
            <w:r>
              <w:t>/TRANS/WP.15/AC.2/2024/28</w:t>
            </w:r>
          </w:p>
        </w:tc>
      </w:tr>
      <w:tr w:rsidR="002D5AAC" w14:paraId="588492F9" w14:textId="77777777" w:rsidTr="00387CD4">
        <w:trPr>
          <w:trHeight w:hRule="exact" w:val="2835"/>
        </w:trPr>
        <w:tc>
          <w:tcPr>
            <w:tcW w:w="1280" w:type="dxa"/>
            <w:gridSpan w:val="2"/>
            <w:tcBorders>
              <w:top w:val="single" w:sz="4" w:space="0" w:color="auto"/>
              <w:bottom w:val="single" w:sz="12" w:space="0" w:color="auto"/>
            </w:tcBorders>
          </w:tcPr>
          <w:p w14:paraId="1CBBBFED" w14:textId="77777777" w:rsidR="002D5AAC" w:rsidRDefault="002E5067" w:rsidP="00387CD4">
            <w:pPr>
              <w:spacing w:before="120"/>
              <w:jc w:val="center"/>
            </w:pPr>
            <w:r>
              <w:rPr>
                <w:noProof/>
                <w:lang w:val="fr-CH" w:eastAsia="fr-CH"/>
              </w:rPr>
              <w:drawing>
                <wp:inline distT="0" distB="0" distL="0" distR="0" wp14:anchorId="5EB4B403" wp14:editId="556AB85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9BEADF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6C0BAB7" w14:textId="77777777" w:rsidR="002D5AAC" w:rsidRDefault="00891144" w:rsidP="00387CD4">
            <w:pPr>
              <w:spacing w:before="240"/>
              <w:rPr>
                <w:lang w:val="en-US"/>
              </w:rPr>
            </w:pPr>
            <w:r>
              <w:rPr>
                <w:lang w:val="en-US"/>
              </w:rPr>
              <w:t>Distr.: General</w:t>
            </w:r>
          </w:p>
          <w:p w14:paraId="43A67C0E" w14:textId="77777777" w:rsidR="00891144" w:rsidRDefault="00891144" w:rsidP="00891144">
            <w:pPr>
              <w:spacing w:line="240" w:lineRule="exact"/>
              <w:rPr>
                <w:lang w:val="en-US"/>
              </w:rPr>
            </w:pPr>
            <w:r>
              <w:rPr>
                <w:lang w:val="en-US"/>
              </w:rPr>
              <w:t>10 November 2023</w:t>
            </w:r>
          </w:p>
          <w:p w14:paraId="015C50E5" w14:textId="77777777" w:rsidR="00891144" w:rsidRDefault="00891144" w:rsidP="00891144">
            <w:pPr>
              <w:spacing w:line="240" w:lineRule="exact"/>
              <w:rPr>
                <w:lang w:val="en-US"/>
              </w:rPr>
            </w:pPr>
            <w:r>
              <w:rPr>
                <w:lang w:val="en-US"/>
              </w:rPr>
              <w:t>Russian</w:t>
            </w:r>
          </w:p>
          <w:p w14:paraId="53254994" w14:textId="5CC2A849" w:rsidR="00891144" w:rsidRPr="008D53B6" w:rsidRDefault="00891144" w:rsidP="00891144">
            <w:pPr>
              <w:spacing w:line="240" w:lineRule="exact"/>
              <w:rPr>
                <w:lang w:val="en-US"/>
              </w:rPr>
            </w:pPr>
            <w:r>
              <w:rPr>
                <w:lang w:val="en-US"/>
              </w:rPr>
              <w:t>Original: English</w:t>
            </w:r>
          </w:p>
        </w:tc>
      </w:tr>
    </w:tbl>
    <w:p w14:paraId="71073CF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2BF2D82" w14:textId="77777777" w:rsidR="00524135" w:rsidRPr="00A06B7A" w:rsidRDefault="00524135" w:rsidP="00524135">
      <w:pPr>
        <w:spacing w:before="120"/>
        <w:rPr>
          <w:sz w:val="28"/>
          <w:szCs w:val="28"/>
        </w:rPr>
      </w:pPr>
      <w:r w:rsidRPr="00A06B7A">
        <w:rPr>
          <w:sz w:val="28"/>
          <w:szCs w:val="28"/>
        </w:rPr>
        <w:t>Комитет по внутреннему транспорту</w:t>
      </w:r>
    </w:p>
    <w:p w14:paraId="3B41AB98" w14:textId="77777777" w:rsidR="00524135" w:rsidRPr="00A06B7A" w:rsidRDefault="00524135" w:rsidP="00524135">
      <w:pPr>
        <w:spacing w:before="120"/>
        <w:rPr>
          <w:b/>
          <w:sz w:val="24"/>
          <w:szCs w:val="24"/>
        </w:rPr>
      </w:pPr>
      <w:r w:rsidRPr="00A06B7A">
        <w:rPr>
          <w:b/>
          <w:bCs/>
          <w:sz w:val="24"/>
          <w:szCs w:val="24"/>
        </w:rPr>
        <w:t>Рабочая группа по перевозкам опасных грузов</w:t>
      </w:r>
    </w:p>
    <w:p w14:paraId="6160B81D" w14:textId="26ECFE8E" w:rsidR="00524135" w:rsidRPr="00F273B8" w:rsidRDefault="00524135" w:rsidP="00524135">
      <w:pPr>
        <w:spacing w:before="120"/>
        <w:rPr>
          <w:b/>
        </w:rPr>
      </w:pPr>
      <w:r>
        <w:rPr>
          <w:b/>
          <w:bCs/>
        </w:rPr>
        <w:t>Совместное совещание экспертов по Правилам,</w:t>
      </w:r>
      <w:r w:rsidR="00A06B7A">
        <w:rPr>
          <w:b/>
          <w:bCs/>
        </w:rPr>
        <w:br/>
      </w:r>
      <w:r>
        <w:rPr>
          <w:b/>
          <w:bCs/>
        </w:rPr>
        <w:t>прилагаемым к Европейскому соглашению</w:t>
      </w:r>
      <w:r w:rsidR="00A06B7A">
        <w:rPr>
          <w:b/>
          <w:bCs/>
        </w:rPr>
        <w:br/>
      </w:r>
      <w:r>
        <w:rPr>
          <w:b/>
          <w:bCs/>
        </w:rPr>
        <w:t>о международной перевозке опасных грузов</w:t>
      </w:r>
      <w:r w:rsidR="00A06B7A">
        <w:rPr>
          <w:b/>
          <w:bCs/>
        </w:rPr>
        <w:br/>
      </w:r>
      <w:r>
        <w:rPr>
          <w:b/>
          <w:bCs/>
        </w:rPr>
        <w:t>по внутренним водным путям (ВОПОГ)</w:t>
      </w:r>
      <w:r w:rsidR="00A06B7A">
        <w:rPr>
          <w:b/>
          <w:bCs/>
        </w:rPr>
        <w:br/>
      </w:r>
      <w:r>
        <w:rPr>
          <w:b/>
          <w:bCs/>
        </w:rPr>
        <w:t>(Комитет по вопросам безопасности ВОПОГ)</w:t>
      </w:r>
    </w:p>
    <w:p w14:paraId="56841ED4" w14:textId="77777777" w:rsidR="00524135" w:rsidRPr="00F273B8" w:rsidRDefault="00524135" w:rsidP="00524135">
      <w:pPr>
        <w:spacing w:before="120"/>
        <w:rPr>
          <w:b/>
        </w:rPr>
      </w:pPr>
      <w:r>
        <w:rPr>
          <w:b/>
          <w:bCs/>
        </w:rPr>
        <w:t>Сорок третья сессия</w:t>
      </w:r>
    </w:p>
    <w:p w14:paraId="259F933E" w14:textId="77777777" w:rsidR="00524135" w:rsidRPr="00F273B8" w:rsidRDefault="00524135" w:rsidP="00524135">
      <w:r>
        <w:t>Женева, 22–26 января 2024 года</w:t>
      </w:r>
    </w:p>
    <w:p w14:paraId="75E07E66" w14:textId="77777777" w:rsidR="00524135" w:rsidRPr="00F273B8" w:rsidRDefault="00524135" w:rsidP="00524135">
      <w:r>
        <w:t>Пункт 5 b) предварительной повестки дня</w:t>
      </w:r>
    </w:p>
    <w:p w14:paraId="6FD312E2" w14:textId="7FE0BA25" w:rsidR="00524135" w:rsidRPr="009C6913" w:rsidRDefault="00524135" w:rsidP="00524135">
      <w:pPr>
        <w:contextualSpacing/>
        <w:rPr>
          <w:b/>
        </w:rPr>
      </w:pPr>
      <w:r>
        <w:rPr>
          <w:b/>
          <w:bCs/>
        </w:rPr>
        <w:t>Предложения о внесении поправок в Правила,</w:t>
      </w:r>
      <w:r w:rsidR="00A06B7A">
        <w:rPr>
          <w:b/>
          <w:bCs/>
        </w:rPr>
        <w:br/>
      </w:r>
      <w:r>
        <w:rPr>
          <w:b/>
          <w:bCs/>
        </w:rPr>
        <w:t>прилагаемые к ВОПОГ:</w:t>
      </w:r>
      <w:r w:rsidR="009C6913">
        <w:rPr>
          <w:b/>
        </w:rPr>
        <w:t xml:space="preserve"> </w:t>
      </w:r>
      <w:r>
        <w:rPr>
          <w:b/>
          <w:bCs/>
        </w:rPr>
        <w:t>другие предложения</w:t>
      </w:r>
    </w:p>
    <w:p w14:paraId="0F884936" w14:textId="14E325D1" w:rsidR="00524135" w:rsidRPr="00A06B7A" w:rsidRDefault="00524135" w:rsidP="00A06B7A">
      <w:pPr>
        <w:pStyle w:val="HChG"/>
      </w:pPr>
      <w:r w:rsidRPr="00A06B7A">
        <w:tab/>
      </w:r>
      <w:r w:rsidRPr="00A06B7A">
        <w:tab/>
        <w:t xml:space="preserve">Максимальное количество из расчета на один сосуд проб груза на борту </w:t>
      </w:r>
      <w:r w:rsidR="00A06B7A">
        <w:t>«</w:t>
      </w:r>
      <w:r w:rsidRPr="00A06B7A">
        <w:t>судов снабжения или других судов, доставляющих продукты, необходимые для эксплуатации судов</w:t>
      </w:r>
      <w:r w:rsidR="00A06B7A">
        <w:t>»</w:t>
      </w:r>
      <w:r w:rsidRPr="00A06B7A">
        <w:t xml:space="preserve"> (согласно пунктам 7.2.4.1.3 и</w:t>
      </w:r>
      <w:r w:rsidR="00A06B7A">
        <w:t> </w:t>
      </w:r>
      <w:r w:rsidRPr="00A06B7A">
        <w:t>7.2.4.1.4 ВОПОГ)</w:t>
      </w:r>
    </w:p>
    <w:p w14:paraId="7A6D5FAD" w14:textId="47D02991" w:rsidR="00524135" w:rsidRDefault="00524135" w:rsidP="00524135">
      <w:pPr>
        <w:pStyle w:val="H1G"/>
      </w:pPr>
      <w:r>
        <w:tab/>
      </w:r>
      <w:r>
        <w:tab/>
      </w:r>
      <w:r>
        <w:rPr>
          <w:bCs/>
        </w:rPr>
        <w:t>Передано Европейским союзом речного судоходства и</w:t>
      </w:r>
      <w:r w:rsidR="00A06B7A">
        <w:rPr>
          <w:bCs/>
        </w:rPr>
        <w:t> </w:t>
      </w:r>
      <w:r>
        <w:rPr>
          <w:bCs/>
        </w:rPr>
        <w:t>Европейской организацией судоводителей (ЕСРС/ЕОС)</w:t>
      </w:r>
      <w:r w:rsidRPr="00A06B7A">
        <w:rPr>
          <w:rStyle w:val="aa"/>
          <w:b w:val="0"/>
          <w:bCs/>
          <w:sz w:val="20"/>
          <w:vertAlign w:val="baseline"/>
        </w:rPr>
        <w:footnoteReference w:customMarkFollows="1" w:id="1"/>
        <w:t>*</w:t>
      </w:r>
      <w:r w:rsidRPr="00A06B7A">
        <w:rPr>
          <w:b w:val="0"/>
          <w:bCs/>
          <w:sz w:val="20"/>
        </w:rPr>
        <w:t xml:space="preserve"> </w:t>
      </w:r>
      <w:r w:rsidRPr="00A06B7A">
        <w:rPr>
          <w:rStyle w:val="aa"/>
          <w:b w:val="0"/>
          <w:bCs/>
          <w:sz w:val="20"/>
          <w:vertAlign w:val="baseline"/>
        </w:rPr>
        <w:footnoteReference w:customMarkFollows="1" w:id="2"/>
        <w:t>**</w:t>
      </w:r>
      <w:bookmarkStart w:id="0" w:name="_Hlk131514861"/>
      <w:bookmarkEnd w:id="0"/>
    </w:p>
    <w:tbl>
      <w:tblPr>
        <w:tblStyle w:val="ac"/>
        <w:tblW w:w="0" w:type="auto"/>
        <w:jc w:val="center"/>
        <w:tblLook w:val="05E0" w:firstRow="1" w:lastRow="1" w:firstColumn="1" w:lastColumn="1" w:noHBand="0" w:noVBand="1"/>
      </w:tblPr>
      <w:tblGrid>
        <w:gridCol w:w="9628"/>
      </w:tblGrid>
      <w:tr w:rsidR="00A06B7A" w:rsidRPr="00A06B7A" w14:paraId="50D0EC5B" w14:textId="77777777" w:rsidTr="00850215">
        <w:trPr>
          <w:jc w:val="center"/>
        </w:trPr>
        <w:tc>
          <w:tcPr>
            <w:tcW w:w="9637" w:type="dxa"/>
            <w:tcBorders>
              <w:bottom w:val="nil"/>
            </w:tcBorders>
          </w:tcPr>
          <w:p w14:paraId="32C87F85" w14:textId="77777777" w:rsidR="00A06B7A" w:rsidRPr="00A06B7A" w:rsidRDefault="00A06B7A" w:rsidP="00850215">
            <w:pPr>
              <w:tabs>
                <w:tab w:val="left" w:pos="255"/>
              </w:tabs>
              <w:spacing w:before="240" w:after="120"/>
              <w:rPr>
                <w:rFonts w:cs="Times New Roman"/>
                <w:sz w:val="24"/>
              </w:rPr>
            </w:pPr>
            <w:r w:rsidRPr="00A06B7A">
              <w:rPr>
                <w:rFonts w:cs="Times New Roman"/>
              </w:rPr>
              <w:tab/>
            </w:r>
            <w:r w:rsidRPr="00A06B7A">
              <w:rPr>
                <w:rFonts w:cs="Times New Roman"/>
                <w:i/>
                <w:sz w:val="24"/>
              </w:rPr>
              <w:t>Резюме</w:t>
            </w:r>
          </w:p>
        </w:tc>
      </w:tr>
      <w:tr w:rsidR="00A06B7A" w:rsidRPr="00A06B7A" w14:paraId="26B85588" w14:textId="77777777" w:rsidTr="00850215">
        <w:trPr>
          <w:jc w:val="center"/>
        </w:trPr>
        <w:tc>
          <w:tcPr>
            <w:tcW w:w="9637" w:type="dxa"/>
            <w:tcBorders>
              <w:top w:val="nil"/>
              <w:bottom w:val="nil"/>
            </w:tcBorders>
            <w:shd w:val="clear" w:color="auto" w:fill="auto"/>
          </w:tcPr>
          <w:p w14:paraId="7A082D21" w14:textId="28B8BE4F" w:rsidR="00A06B7A" w:rsidRPr="00A06B7A" w:rsidRDefault="00A06B7A" w:rsidP="00447A51">
            <w:pPr>
              <w:pStyle w:val="SingleTxtG"/>
              <w:ind w:left="3969" w:hanging="2835"/>
              <w:jc w:val="left"/>
            </w:pPr>
            <w:r w:rsidRPr="00A06B7A">
              <w:rPr>
                <w:b/>
                <w:bCs/>
              </w:rPr>
              <w:t>Справочные документы:</w:t>
            </w:r>
            <w:r w:rsidR="00447A51" w:rsidRPr="00447A51">
              <w:t xml:space="preserve"> </w:t>
            </w:r>
            <w:r w:rsidR="00447A51" w:rsidRPr="00447A51">
              <w:tab/>
            </w:r>
            <w:r w:rsidRPr="00A06B7A">
              <w:t>документ ECE/TRANS/WP.15/AC.2/2023/40</w:t>
            </w:r>
            <w:r w:rsidR="00447A51">
              <w:br/>
            </w:r>
            <w:r w:rsidRPr="00A06B7A">
              <w:t>сорок второй сессии;</w:t>
            </w:r>
          </w:p>
        </w:tc>
      </w:tr>
      <w:tr w:rsidR="00A06B7A" w:rsidRPr="00A06B7A" w14:paraId="75D0D9EB" w14:textId="77777777" w:rsidTr="00850215">
        <w:trPr>
          <w:jc w:val="center"/>
        </w:trPr>
        <w:tc>
          <w:tcPr>
            <w:tcW w:w="9637" w:type="dxa"/>
            <w:tcBorders>
              <w:top w:val="nil"/>
              <w:bottom w:val="nil"/>
            </w:tcBorders>
            <w:shd w:val="clear" w:color="auto" w:fill="auto"/>
          </w:tcPr>
          <w:p w14:paraId="4A27D987" w14:textId="69F924AB" w:rsidR="00A06B7A" w:rsidRPr="00447A51" w:rsidRDefault="00447A51" w:rsidP="00447A51">
            <w:pPr>
              <w:pStyle w:val="SingleTxtG"/>
              <w:ind w:left="3962"/>
              <w:jc w:val="left"/>
            </w:pPr>
            <w:r w:rsidRPr="00447A51">
              <w:tab/>
              <w:t>ECE/TRANS/WP.15/AC.2/86; пункт 53</w:t>
            </w:r>
            <w:r>
              <w:br/>
            </w:r>
            <w:r w:rsidRPr="00447A51">
              <w:t>(Доклад о работе сорок</w:t>
            </w:r>
            <w:r>
              <w:t xml:space="preserve"> </w:t>
            </w:r>
            <w:r w:rsidRPr="00447A51">
              <w:t>второй сессии)</w:t>
            </w:r>
          </w:p>
        </w:tc>
      </w:tr>
      <w:tr w:rsidR="00A06B7A" w:rsidRPr="00A06B7A" w14:paraId="4C91B821" w14:textId="77777777" w:rsidTr="00850215">
        <w:trPr>
          <w:jc w:val="center"/>
        </w:trPr>
        <w:tc>
          <w:tcPr>
            <w:tcW w:w="9637" w:type="dxa"/>
            <w:tcBorders>
              <w:top w:val="nil"/>
            </w:tcBorders>
          </w:tcPr>
          <w:p w14:paraId="08B616B4" w14:textId="77777777" w:rsidR="00A06B7A" w:rsidRPr="00A06B7A" w:rsidRDefault="00A06B7A" w:rsidP="00850215">
            <w:pPr>
              <w:rPr>
                <w:rFonts w:cs="Times New Roman"/>
              </w:rPr>
            </w:pPr>
          </w:p>
        </w:tc>
      </w:tr>
    </w:tbl>
    <w:p w14:paraId="3AE898B7" w14:textId="77777777" w:rsidR="00524135" w:rsidRPr="00F273B8" w:rsidRDefault="00524135" w:rsidP="00850E62">
      <w:pPr>
        <w:pStyle w:val="HChG"/>
        <w:pageBreakBefore/>
      </w:pPr>
      <w:r>
        <w:lastRenderedPageBreak/>
        <w:tab/>
      </w:r>
      <w:r>
        <w:tab/>
      </w:r>
      <w:r>
        <w:rPr>
          <w:bCs/>
        </w:rPr>
        <w:t>Введение</w:t>
      </w:r>
      <w:r>
        <w:t xml:space="preserve"> </w:t>
      </w:r>
    </w:p>
    <w:p w14:paraId="08378A50" w14:textId="77777777" w:rsidR="00524135" w:rsidRPr="00F273B8" w:rsidRDefault="00524135" w:rsidP="00524135">
      <w:pPr>
        <w:pStyle w:val="SingleTxtG"/>
      </w:pPr>
      <w:r>
        <w:t>1.</w:t>
      </w:r>
      <w:r>
        <w:tab/>
        <w:t>В морских портах многие суда типа N 2.3 и типа C 2.2 ВОПОГ используются для снабжения морских судов судовым топливом. Судовое топливо, поставляемое на эти суда, должно соответствовать глобальным нормативным требованиям (положения МАРПОЛ, приложение VI, глава 3, правила 14 и 18, содержание оксидов серы и качество судового топлива). Для выполнения этих положений на борту таких судов снабжения и других судов, доставляющих продукты, необходимые для эксплуатации судов (как указано в пунктах 7.2.4.1.3 и 7.2.4.1.4 ВОПОГ), отбираются и хранятся репрезентативные пробы доставленного судового топлива.</w:t>
      </w:r>
    </w:p>
    <w:p w14:paraId="55C1CCC5" w14:textId="3628904F" w:rsidR="00524135" w:rsidRPr="00F273B8" w:rsidRDefault="00524135" w:rsidP="00524135">
      <w:pPr>
        <w:pStyle w:val="SingleTxtG"/>
      </w:pPr>
      <w:r>
        <w:t>2.</w:t>
      </w:r>
      <w:r>
        <w:tab/>
        <w:t>Порядок отбора проб по вышеупомянутым правилам определен</w:t>
      </w:r>
      <w:r w:rsidR="00071635">
        <w:br/>
      </w:r>
      <w:r>
        <w:t xml:space="preserve">в стандарте ISO 13739:2020 «Процедуры передачи бункеров на суда». Поставщики, заказчики, покупатели и </w:t>
      </w:r>
      <w:r w:rsidRPr="00564971">
        <w:t>досмотрщик</w:t>
      </w:r>
      <w:r>
        <w:t>и</w:t>
      </w:r>
      <w:r w:rsidRPr="00564971">
        <w:t xml:space="preserve"> </w:t>
      </w:r>
      <w:r>
        <w:t>включили эти процедуры в собственные регламенты и предоставляют, отбирают и хранят репрезентативные пробы доставленного судового топлива. Портовые власти обязаны проверять соблюдение этих процедур и используют для этого систему контроля судов государством порта</w:t>
      </w:r>
      <w:r w:rsidR="00071635">
        <w:t> </w:t>
      </w:r>
      <w:r>
        <w:t>(КГП) Международной морской организации (ИМО).</w:t>
      </w:r>
    </w:p>
    <w:p w14:paraId="06D973C4" w14:textId="77777777" w:rsidR="00524135" w:rsidRPr="00F273B8" w:rsidRDefault="00524135" w:rsidP="00524135">
      <w:pPr>
        <w:pStyle w:val="SingleTxtG"/>
      </w:pPr>
      <w:r>
        <w:t>3.</w:t>
      </w:r>
      <w:r>
        <w:tab/>
        <w:t>В пункте 7.2.4.1.1 ВОПОГ («Ограничение перевозимых количеств») указано, что максимальное количество пробы груза составляет 500 мл на один сосуд. Однако ограничение на уровне 500 мл не соответствует нынешним требованиям, которые опираются на стандарт ISO 13739:2020 «Процедуры передачи бункеров на суда», применительно к судам снабжения топливом (бункерным судам). На практике объемы проб, отбираемых и хранящихся на борту судов снабжения или других судов, доставляющих продукты, необходимые для эксплуатации судов, превышают 500 мл. Этим стандартом руководствуются поставщики, заказчики, покупатели бункерного топлива и портовые власти.</w:t>
      </w:r>
      <w:bookmarkStart w:id="1" w:name="_Hlk131070766"/>
      <w:bookmarkEnd w:id="1"/>
    </w:p>
    <w:p w14:paraId="5F3AE3A5" w14:textId="77777777" w:rsidR="00524135" w:rsidRPr="00F273B8" w:rsidRDefault="00524135" w:rsidP="00524135">
      <w:pPr>
        <w:pStyle w:val="HChG"/>
      </w:pPr>
      <w:r>
        <w:rPr>
          <w:bCs/>
        </w:rPr>
        <w:tab/>
        <w:t>I.</w:t>
      </w:r>
      <w:r>
        <w:tab/>
      </w:r>
      <w:r>
        <w:rPr>
          <w:bCs/>
        </w:rPr>
        <w:t>Суть проблемы</w:t>
      </w:r>
      <w:r>
        <w:t xml:space="preserve"> </w:t>
      </w:r>
    </w:p>
    <w:p w14:paraId="713C08AE" w14:textId="72C38AF2" w:rsidR="00524135" w:rsidRPr="00F273B8" w:rsidRDefault="00524135" w:rsidP="00524135">
      <w:pPr>
        <w:pStyle w:val="SingleTxtG"/>
      </w:pPr>
      <w:r>
        <w:t>4.</w:t>
      </w:r>
      <w:r>
        <w:tab/>
        <w:t>Хотя согласно вышеупомянутому требованию относительно отбора репрезентативных проб судового топлива в соответствии со стандартом ISO</w:t>
      </w:r>
      <w:r w:rsidR="00071635">
        <w:t> </w:t>
      </w:r>
      <w:r>
        <w:t>13739:2020 (второе издание, 2020-02, должно применяться с апреля 2022 года) репрезентативные пробы топлива/бункера должны отбираться, минимальное количество пробы более нигде не прописано, и на практике отбираются и передаются на хранение на борту судов (как указано в пунктах 7.2.4.1.3 и 7.2.4.1.4 ВОПОГ) пробы объемом 1 литр (л). В случае возникновения проблем с качеством, после передачи топлив/бункеров на судно, сохранившиеся образцы используются для проверки и подтверждения соответствия доставленного судового топлива установленным законом требованиям.</w:t>
      </w:r>
    </w:p>
    <w:p w14:paraId="2725EFF3" w14:textId="77777777" w:rsidR="00524135" w:rsidRPr="00F273B8" w:rsidRDefault="00524135" w:rsidP="00524135">
      <w:pPr>
        <w:pStyle w:val="SingleTxtG"/>
      </w:pPr>
      <w:r>
        <w:t>5.</w:t>
      </w:r>
      <w:r>
        <w:tab/>
        <w:t>В пункте 7.2.4.1.1 ВОПОГ указано максимальное количество пробы, составляющее 500 мл на один сосуд. Согласно пункту 7.2.4.1.1 ВОПОГ число проб груза ограничено 30 сосудами.</w:t>
      </w:r>
    </w:p>
    <w:p w14:paraId="7573171D" w14:textId="77777777" w:rsidR="00524135" w:rsidRPr="00F273B8" w:rsidRDefault="00524135" w:rsidP="00524135">
      <w:pPr>
        <w:pStyle w:val="SingleTxtG"/>
      </w:pPr>
      <w:r>
        <w:t>6.</w:t>
      </w:r>
      <w:r>
        <w:tab/>
        <w:t>В пункте 7.2.4.1.4 ВОПОГ предусматривается, что «на борту судов снабжения или других судов, доставляющих продукты, необходимые для эксплуатации судов, количество проб груза, указанное в пункте 7.2.4.1.1, может быть увеличено с 30 до не более 500».</w:t>
      </w:r>
    </w:p>
    <w:p w14:paraId="5B4AAB92" w14:textId="77777777" w:rsidR="00524135" w:rsidRPr="00F273B8" w:rsidRDefault="00524135" w:rsidP="00524135">
      <w:pPr>
        <w:pStyle w:val="HChG"/>
      </w:pPr>
      <w:r>
        <w:rPr>
          <w:bCs/>
        </w:rPr>
        <w:tab/>
        <w:t>II.</w:t>
      </w:r>
      <w:r>
        <w:tab/>
      </w:r>
      <w:r>
        <w:rPr>
          <w:bCs/>
        </w:rPr>
        <w:t>Предложение</w:t>
      </w:r>
    </w:p>
    <w:p w14:paraId="5AA4D994" w14:textId="77777777" w:rsidR="00524135" w:rsidRPr="00F273B8" w:rsidRDefault="00524135" w:rsidP="00524135">
      <w:pPr>
        <w:pStyle w:val="SingleTxtG"/>
      </w:pPr>
      <w:r>
        <w:t>7.</w:t>
      </w:r>
      <w:r>
        <w:tab/>
        <w:t>ЕСР</w:t>
      </w:r>
      <w:r>
        <w:rPr>
          <w:lang w:val="en-US"/>
        </w:rPr>
        <w:t>C</w:t>
      </w:r>
      <w:r>
        <w:t xml:space="preserve">/ЕОС предлагают изменить пункт 7.2.4.1.4 ВОПОГ следующим образом (изменения выделены жирным шрифтом, курсивом и подчеркиванием): </w:t>
      </w:r>
    </w:p>
    <w:p w14:paraId="013BDEEE" w14:textId="3082AA87" w:rsidR="00524135" w:rsidRPr="00F273B8" w:rsidRDefault="002F19BF" w:rsidP="00524135">
      <w:pPr>
        <w:pStyle w:val="SingleTxtG"/>
      </w:pPr>
      <w:r>
        <w:t>«</w:t>
      </w:r>
      <w:r w:rsidR="00524135">
        <w:t>7.2.4.1.4</w:t>
      </w:r>
      <w:r w:rsidR="00524135">
        <w:tab/>
        <w:t>На борту судов снабжения или других судов, доставляющих продукты, необходимые для эксплуатации судов</w:t>
      </w:r>
      <w:r w:rsidR="00524135">
        <w:rPr>
          <w:b/>
          <w:bCs/>
          <w:i/>
          <w:iCs/>
          <w:u w:val="single"/>
        </w:rPr>
        <w:t xml:space="preserve">, максимальное количество из расчета на один сосуд проб груза, указанное в пункте 7.2.4.1.1, может быть увеличено до не более </w:t>
      </w:r>
      <w:r w:rsidR="00524135">
        <w:rPr>
          <w:b/>
          <w:bCs/>
          <w:i/>
          <w:iCs/>
          <w:u w:val="single"/>
        </w:rPr>
        <w:lastRenderedPageBreak/>
        <w:t>1</w:t>
      </w:r>
      <w:r>
        <w:rPr>
          <w:b/>
          <w:bCs/>
          <w:i/>
          <w:iCs/>
          <w:u w:val="single"/>
        </w:rPr>
        <w:t> </w:t>
      </w:r>
      <w:r w:rsidR="00524135">
        <w:rPr>
          <w:b/>
          <w:bCs/>
          <w:i/>
          <w:iCs/>
          <w:u w:val="single"/>
        </w:rPr>
        <w:t>литра на один сосуд.</w:t>
      </w:r>
      <w:r w:rsidR="00524135" w:rsidRPr="00B455F8">
        <w:rPr>
          <w:u w:val="single"/>
        </w:rPr>
        <w:t xml:space="preserve"> </w:t>
      </w:r>
      <w:r w:rsidR="00524135">
        <w:rPr>
          <w:b/>
          <w:bCs/>
          <w:i/>
          <w:iCs/>
          <w:u w:val="single"/>
        </w:rPr>
        <w:t>Общее количество проб груза в литрах на борту судна не должно превышать 250 литров</w:t>
      </w:r>
      <w:r>
        <w:t>»</w:t>
      </w:r>
      <w:r w:rsidR="00524135">
        <w:t xml:space="preserve">. </w:t>
      </w:r>
    </w:p>
    <w:p w14:paraId="70E413F8" w14:textId="77777777" w:rsidR="00524135" w:rsidRPr="00F273B8" w:rsidRDefault="00524135" w:rsidP="00524135">
      <w:pPr>
        <w:pStyle w:val="HChG"/>
      </w:pPr>
      <w:r>
        <w:rPr>
          <w:bCs/>
        </w:rPr>
        <w:tab/>
        <w:t>III.</w:t>
      </w:r>
      <w:r>
        <w:tab/>
      </w:r>
      <w:r>
        <w:rPr>
          <w:bCs/>
        </w:rPr>
        <w:t>Замечание</w:t>
      </w:r>
    </w:p>
    <w:p w14:paraId="78DF042E" w14:textId="77777777" w:rsidR="00524135" w:rsidRPr="00F273B8" w:rsidRDefault="00524135" w:rsidP="00524135">
      <w:pPr>
        <w:pStyle w:val="SingleTxtG"/>
      </w:pPr>
      <w:r>
        <w:t>8.</w:t>
      </w:r>
      <w:r>
        <w:tab/>
        <w:t xml:space="preserve">Внесение такой поправки позволяет привести требование ВОПОГ в соответствие с отраслевой практикой и требованиями портовых властей. </w:t>
      </w:r>
    </w:p>
    <w:p w14:paraId="1EB06474" w14:textId="77777777" w:rsidR="00524135" w:rsidRPr="00F273B8" w:rsidRDefault="00524135" w:rsidP="00524135">
      <w:pPr>
        <w:pStyle w:val="SingleTxtG"/>
      </w:pPr>
      <w:r>
        <w:t>9.</w:t>
      </w:r>
      <w:r>
        <w:tab/>
        <w:t>Второй абзац пункта 7.2.4.1.1 остается в прежней редакции, т. е.:</w:t>
      </w:r>
    </w:p>
    <w:p w14:paraId="700A86D6" w14:textId="77777777" w:rsidR="00524135" w:rsidRPr="00F273B8" w:rsidRDefault="00524135" w:rsidP="00524135">
      <w:pPr>
        <w:pStyle w:val="SingleTxtG"/>
        <w:ind w:left="1701"/>
      </w:pPr>
      <w:r>
        <w:t xml:space="preserve">«Сосуды должны удовлетворять требованиям в отношении упаковки, указанным в части 4 ДОПОГ, и размещаться на борту в строго определенном месте в пределах грузового пространства таким образом, чтобы в нормальных условиях перевозки они не могли разбиться или получить прокол и чтобы их содержимое не могло разлиться в трюмном помещении. Хрупкие сосуды должны быть обложены надлежащим прокладочным материалом». </w:t>
      </w:r>
    </w:p>
    <w:p w14:paraId="5EE3B1A2" w14:textId="77777777" w:rsidR="00524135" w:rsidRPr="00F273B8" w:rsidRDefault="00524135" w:rsidP="00524135">
      <w:pPr>
        <w:pStyle w:val="SingleTxtG"/>
      </w:pPr>
      <w:r>
        <w:t>10.</w:t>
      </w:r>
      <w:r>
        <w:tab/>
        <w:t>В соответствии с правилами 14 и 18 главы 3 приложения VI МАРПОЛ и стандартом ISO 13739:2020 срок хранения репрезентативных проб доставленного судового топлива составляет один год. По мнению представителей бункеровочной отрасли, общее количество проб груза в литрах не превысит 250 литров в год.</w:t>
      </w:r>
    </w:p>
    <w:p w14:paraId="60227149" w14:textId="401F91FC" w:rsidR="00524135" w:rsidRPr="00F273B8" w:rsidRDefault="00524135" w:rsidP="00524135">
      <w:pPr>
        <w:pStyle w:val="SingleTxtG"/>
      </w:pPr>
      <w:r>
        <w:t>11.</w:t>
      </w:r>
      <w:r>
        <w:tab/>
        <w:t>Увеличение количества на один сосуд до максимального количества в 250</w:t>
      </w:r>
      <w:r w:rsidR="002F19BF">
        <w:t> </w:t>
      </w:r>
      <w:r>
        <w:t>литров не повлияет отрицательно на безопасность по сравнению с действующими нормами и не окажет негативного влияния на остойчивость этих судов таким образом, что они не будут соответствовать минимальным требованиям в отношении остойчивости по сравнению с действующими нормами.</w:t>
      </w:r>
    </w:p>
    <w:p w14:paraId="1A229C5A" w14:textId="52EB7938" w:rsidR="00E12C5F" w:rsidRPr="002F19BF" w:rsidRDefault="00524135" w:rsidP="002F19BF">
      <w:pPr>
        <w:spacing w:before="240"/>
        <w:jc w:val="center"/>
        <w:rPr>
          <w:u w:val="single"/>
        </w:rPr>
      </w:pPr>
      <w:r w:rsidRPr="00F273B8">
        <w:rPr>
          <w:u w:val="single"/>
        </w:rPr>
        <w:tab/>
      </w:r>
      <w:r w:rsidRPr="00F273B8">
        <w:rPr>
          <w:u w:val="single"/>
        </w:rPr>
        <w:tab/>
      </w:r>
      <w:r w:rsidRPr="00F273B8">
        <w:rPr>
          <w:u w:val="single"/>
        </w:rPr>
        <w:tab/>
      </w:r>
    </w:p>
    <w:sectPr w:rsidR="00E12C5F" w:rsidRPr="002F19BF" w:rsidSect="0089114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48F2" w14:textId="77777777" w:rsidR="000633D8" w:rsidRPr="00A312BC" w:rsidRDefault="000633D8" w:rsidP="00A312BC"/>
  </w:endnote>
  <w:endnote w:type="continuationSeparator" w:id="0">
    <w:p w14:paraId="67A65298" w14:textId="77777777" w:rsidR="000633D8" w:rsidRPr="00A312BC" w:rsidRDefault="000633D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19D1" w14:textId="071CBE20" w:rsidR="00891144" w:rsidRPr="00891144" w:rsidRDefault="00891144">
    <w:pPr>
      <w:pStyle w:val="a8"/>
    </w:pPr>
    <w:r w:rsidRPr="00891144">
      <w:rPr>
        <w:b/>
        <w:sz w:val="18"/>
      </w:rPr>
      <w:fldChar w:fldCharType="begin"/>
    </w:r>
    <w:r w:rsidRPr="00891144">
      <w:rPr>
        <w:b/>
        <w:sz w:val="18"/>
      </w:rPr>
      <w:instrText xml:space="preserve"> PAGE  \* MERGEFORMAT </w:instrText>
    </w:r>
    <w:r w:rsidRPr="00891144">
      <w:rPr>
        <w:b/>
        <w:sz w:val="18"/>
      </w:rPr>
      <w:fldChar w:fldCharType="separate"/>
    </w:r>
    <w:r w:rsidRPr="00891144">
      <w:rPr>
        <w:b/>
        <w:noProof/>
        <w:sz w:val="18"/>
      </w:rPr>
      <w:t>2</w:t>
    </w:r>
    <w:r w:rsidRPr="00891144">
      <w:rPr>
        <w:b/>
        <w:sz w:val="18"/>
      </w:rPr>
      <w:fldChar w:fldCharType="end"/>
    </w:r>
    <w:r>
      <w:rPr>
        <w:b/>
        <w:sz w:val="18"/>
      </w:rPr>
      <w:tab/>
    </w:r>
    <w:r>
      <w:t>GE.23-21995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5747" w14:textId="58649034" w:rsidR="00891144" w:rsidRPr="00891144" w:rsidRDefault="00891144" w:rsidP="00891144">
    <w:pPr>
      <w:pStyle w:val="a8"/>
      <w:tabs>
        <w:tab w:val="clear" w:pos="9639"/>
        <w:tab w:val="right" w:pos="9638"/>
      </w:tabs>
      <w:rPr>
        <w:b/>
        <w:sz w:val="18"/>
      </w:rPr>
    </w:pPr>
    <w:r>
      <w:t>GE.23-21995</w:t>
    </w:r>
    <w:r>
      <w:tab/>
    </w:r>
    <w:r w:rsidRPr="00891144">
      <w:rPr>
        <w:b/>
        <w:sz w:val="18"/>
      </w:rPr>
      <w:fldChar w:fldCharType="begin"/>
    </w:r>
    <w:r w:rsidRPr="00891144">
      <w:rPr>
        <w:b/>
        <w:sz w:val="18"/>
      </w:rPr>
      <w:instrText xml:space="preserve"> PAGE  \* MERGEFORMAT </w:instrText>
    </w:r>
    <w:r w:rsidRPr="00891144">
      <w:rPr>
        <w:b/>
        <w:sz w:val="18"/>
      </w:rPr>
      <w:fldChar w:fldCharType="separate"/>
    </w:r>
    <w:r w:rsidRPr="00891144">
      <w:rPr>
        <w:b/>
        <w:noProof/>
        <w:sz w:val="18"/>
      </w:rPr>
      <w:t>3</w:t>
    </w:r>
    <w:r w:rsidRPr="008911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C8C1" w14:textId="2E5DD540" w:rsidR="00042B72" w:rsidRPr="00A06B7A" w:rsidRDefault="00891144" w:rsidP="0089114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CE01CDE" wp14:editId="428FA99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21995  (</w:t>
    </w:r>
    <w:proofErr w:type="gramEnd"/>
    <w:r>
      <w:t>R)</w:t>
    </w:r>
    <w:r>
      <w:rPr>
        <w:noProof/>
      </w:rPr>
      <w:drawing>
        <wp:anchor distT="0" distB="0" distL="114300" distR="114300" simplePos="0" relativeHeight="251659264" behindDoc="0" locked="0" layoutInCell="1" allowOverlap="1" wp14:anchorId="2D97732C" wp14:editId="54DF490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B7A">
      <w:rPr>
        <w:lang w:val="en-US"/>
      </w:rPr>
      <w:t xml:space="preserve">  221123  241123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FF54" w14:textId="77777777" w:rsidR="000633D8" w:rsidRPr="001075E9" w:rsidRDefault="000633D8" w:rsidP="001075E9">
      <w:pPr>
        <w:tabs>
          <w:tab w:val="right" w:pos="2155"/>
        </w:tabs>
        <w:spacing w:after="80" w:line="240" w:lineRule="auto"/>
        <w:ind w:left="680"/>
        <w:rPr>
          <w:u w:val="single"/>
        </w:rPr>
      </w:pPr>
      <w:r>
        <w:rPr>
          <w:u w:val="single"/>
        </w:rPr>
        <w:tab/>
      </w:r>
    </w:p>
  </w:footnote>
  <w:footnote w:type="continuationSeparator" w:id="0">
    <w:p w14:paraId="1E29A453" w14:textId="77777777" w:rsidR="000633D8" w:rsidRDefault="000633D8" w:rsidP="00407B78">
      <w:pPr>
        <w:tabs>
          <w:tab w:val="right" w:pos="2155"/>
        </w:tabs>
        <w:spacing w:after="80"/>
        <w:ind w:left="680"/>
        <w:rPr>
          <w:u w:val="single"/>
        </w:rPr>
      </w:pPr>
      <w:r>
        <w:rPr>
          <w:u w:val="single"/>
        </w:rPr>
        <w:tab/>
      </w:r>
    </w:p>
  </w:footnote>
  <w:footnote w:id="1">
    <w:p w14:paraId="6FBDB1CA" w14:textId="77777777" w:rsidR="00524135" w:rsidRPr="00F273B8" w:rsidRDefault="00524135" w:rsidP="00524135">
      <w:pPr>
        <w:pStyle w:val="ad"/>
        <w:rPr>
          <w:szCs w:val="18"/>
        </w:rPr>
      </w:pPr>
      <w:r>
        <w:tab/>
      </w:r>
      <w:r w:rsidRPr="00850E62">
        <w:rPr>
          <w:sz w:val="20"/>
        </w:rPr>
        <w:t>*</w:t>
      </w:r>
      <w:r>
        <w:tab/>
        <w:t>Распространено на немецком языке Центральной комиссией судоходства по Рейну под условным обозначением CCNR-ZKR/ADN/WP.15/AC.2/2024/28.</w:t>
      </w:r>
    </w:p>
  </w:footnote>
  <w:footnote w:id="2">
    <w:p w14:paraId="5B5A74EA" w14:textId="77777777" w:rsidR="00524135" w:rsidRPr="00D73F68" w:rsidRDefault="00524135" w:rsidP="00524135">
      <w:pPr>
        <w:pStyle w:val="ad"/>
        <w:rPr>
          <w:szCs w:val="18"/>
        </w:rPr>
      </w:pPr>
      <w:r>
        <w:tab/>
      </w:r>
      <w:r w:rsidRPr="00850E62">
        <w:rPr>
          <w:sz w:val="20"/>
        </w:rPr>
        <w:t>**</w:t>
      </w:r>
      <w:r>
        <w:tab/>
        <w:t>A/78/6 (разд. 20), таблица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7A49" w14:textId="5E25A2B0" w:rsidR="00891144" w:rsidRPr="00891144" w:rsidRDefault="00891144">
    <w:pPr>
      <w:pStyle w:val="a5"/>
    </w:pPr>
    <w:fldSimple w:instr=" TITLE  \* MERGEFORMAT ">
      <w:r w:rsidR="00FE0A9C">
        <w:t>ECE/TRANS/WP.15/AC.2/2024/28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876E" w14:textId="5D0C4AB4" w:rsidR="00891144" w:rsidRPr="00891144" w:rsidRDefault="00891144" w:rsidP="00891144">
    <w:pPr>
      <w:pStyle w:val="a5"/>
      <w:jc w:val="right"/>
    </w:pPr>
    <w:r>
      <w:fldChar w:fldCharType="begin"/>
    </w:r>
    <w:r>
      <w:instrText xml:space="preserve"> TITLE  \* MERGEFORMAT </w:instrText>
    </w:r>
    <w:r>
      <w:fldChar w:fldCharType="separate"/>
    </w:r>
    <w:r w:rsidR="00FE0A9C">
      <w:t>ECE/TRANS/WP.15/AC.2/2024/28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44519576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D8"/>
    <w:rsid w:val="00033EE1"/>
    <w:rsid w:val="00042B72"/>
    <w:rsid w:val="000558BD"/>
    <w:rsid w:val="000633D8"/>
    <w:rsid w:val="00071635"/>
    <w:rsid w:val="0008442F"/>
    <w:rsid w:val="000B57E7"/>
    <w:rsid w:val="000B6373"/>
    <w:rsid w:val="000E4E5B"/>
    <w:rsid w:val="000F09DF"/>
    <w:rsid w:val="000F61B2"/>
    <w:rsid w:val="000F7CB0"/>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19BF"/>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7851"/>
    <w:rsid w:val="003E0B46"/>
    <w:rsid w:val="00407B78"/>
    <w:rsid w:val="00424203"/>
    <w:rsid w:val="00447A51"/>
    <w:rsid w:val="00452493"/>
    <w:rsid w:val="00453318"/>
    <w:rsid w:val="00454AF2"/>
    <w:rsid w:val="00454E07"/>
    <w:rsid w:val="00472C5C"/>
    <w:rsid w:val="00485F8A"/>
    <w:rsid w:val="004E05B7"/>
    <w:rsid w:val="0050108D"/>
    <w:rsid w:val="00513081"/>
    <w:rsid w:val="00517901"/>
    <w:rsid w:val="00524135"/>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50E62"/>
    <w:rsid w:val="0086445C"/>
    <w:rsid w:val="00891144"/>
    <w:rsid w:val="00894693"/>
    <w:rsid w:val="008A08D7"/>
    <w:rsid w:val="008A37C8"/>
    <w:rsid w:val="008B6909"/>
    <w:rsid w:val="008D53B6"/>
    <w:rsid w:val="008F7609"/>
    <w:rsid w:val="00906890"/>
    <w:rsid w:val="00911BE4"/>
    <w:rsid w:val="00951972"/>
    <w:rsid w:val="009608F3"/>
    <w:rsid w:val="009A24AC"/>
    <w:rsid w:val="009C59D7"/>
    <w:rsid w:val="009C6913"/>
    <w:rsid w:val="009C6FE6"/>
    <w:rsid w:val="009D7E7D"/>
    <w:rsid w:val="00A06B7A"/>
    <w:rsid w:val="00A14DA8"/>
    <w:rsid w:val="00A312BC"/>
    <w:rsid w:val="00A84021"/>
    <w:rsid w:val="00A84D35"/>
    <w:rsid w:val="00A917B3"/>
    <w:rsid w:val="00AB4B51"/>
    <w:rsid w:val="00B10CC7"/>
    <w:rsid w:val="00B36DF7"/>
    <w:rsid w:val="00B455F8"/>
    <w:rsid w:val="00B539E7"/>
    <w:rsid w:val="00B62458"/>
    <w:rsid w:val="00B635F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0A9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1368A"/>
  <w15:docId w15:val="{B539927D-0D03-470D-85EE-9920BE10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524135"/>
    <w:rPr>
      <w:lang w:val="ru-RU" w:eastAsia="en-US"/>
    </w:rPr>
  </w:style>
  <w:style w:type="paragraph" w:customStyle="1" w:styleId="ParNoG">
    <w:name w:val="_ParNo_G"/>
    <w:basedOn w:val="a"/>
    <w:qFormat/>
    <w:rsid w:val="00524135"/>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3</Pages>
  <Words>759</Words>
  <Characters>4997</Characters>
  <Application>Microsoft Office Word</Application>
  <DocSecurity>0</DocSecurity>
  <Lines>107</Lines>
  <Paragraphs>37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ECE/TRANS/WP.15/AC.2/2024/28</dc:title>
  <dc:subject/>
  <dc:creator>Uliana ANTIPOVA</dc:creator>
  <cp:keywords/>
  <cp:lastModifiedBy>Uliana Antipova</cp:lastModifiedBy>
  <cp:revision>3</cp:revision>
  <cp:lastPrinted>2023-11-24T07:11:00Z</cp:lastPrinted>
  <dcterms:created xsi:type="dcterms:W3CDTF">2023-11-24T07:11:00Z</dcterms:created>
  <dcterms:modified xsi:type="dcterms:W3CDTF">2023-11-24T07:12:00Z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