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951191" w14:paraId="63F2B566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5F12812E" w14:textId="77777777" w:rsidR="00F61D5D" w:rsidRPr="00F61D5D" w:rsidRDefault="00F61D5D" w:rsidP="00F61D5D">
            <w:pPr>
              <w:jc w:val="right"/>
              <w:rPr>
                <w:lang w:val="en-US"/>
              </w:rPr>
            </w:pPr>
            <w:r w:rsidRPr="00F61D5D">
              <w:rPr>
                <w:sz w:val="40"/>
                <w:lang w:val="en-US"/>
              </w:rPr>
              <w:t>E</w:t>
            </w:r>
            <w:r w:rsidRPr="00F61D5D">
              <w:rPr>
                <w:lang w:val="en-US"/>
              </w:rPr>
              <w:t xml:space="preserve">/ECE/324/Rev.1/Add.47/Rev.13/Amend.5 </w:t>
            </w:r>
            <w:r w:rsidRPr="00F61D5D">
              <w:rPr>
                <w:rFonts w:cs="Times New Roman"/>
                <w:lang w:val="en-US"/>
              </w:rPr>
              <w:t>−</w:t>
            </w:r>
            <w:r w:rsidRPr="00F61D5D">
              <w:rPr>
                <w:sz w:val="40"/>
                <w:lang w:val="en-US"/>
              </w:rPr>
              <w:t>E</w:t>
            </w:r>
            <w:r w:rsidRPr="00F61D5D">
              <w:rPr>
                <w:lang w:val="en-US"/>
              </w:rPr>
              <w:t>/ECE/TRANS/505/Rev.1/Add.47/Rev.13/Amend.5</w:t>
            </w:r>
          </w:p>
        </w:tc>
      </w:tr>
      <w:tr w:rsidR="00E9100F" w:rsidRPr="00F61D5D" w14:paraId="167F8376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7125F546" w14:textId="77777777" w:rsidR="00E9100F" w:rsidRPr="00F61D5D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83F7BDC" w14:textId="3DBD8116" w:rsidR="00E9100F" w:rsidRPr="00245734" w:rsidRDefault="00F61D5D" w:rsidP="00F61D5D">
            <w:pPr>
              <w:spacing w:before="960"/>
              <w:rPr>
                <w:lang w:val="en-US"/>
              </w:rPr>
            </w:pPr>
            <w:r w:rsidRPr="00F61D5D">
              <w:rPr>
                <w:rFonts w:eastAsia="Times New Roman" w:cs="Times New Roman"/>
                <w:szCs w:val="20"/>
                <w:lang w:val="en-GB"/>
              </w:rPr>
              <w:t>19 June 2023</w:t>
            </w:r>
          </w:p>
        </w:tc>
      </w:tr>
    </w:tbl>
    <w:p w14:paraId="34E305DB" w14:textId="77777777" w:rsidR="00E9100F" w:rsidRPr="00392A12" w:rsidRDefault="00E9100F" w:rsidP="00E9100F">
      <w:pPr>
        <w:pStyle w:val="HChG"/>
        <w:spacing w:before="240" w:after="120"/>
      </w:pPr>
      <w:r w:rsidRPr="00F61D5D">
        <w:rPr>
          <w:lang w:val="en-US"/>
        </w:rPr>
        <w:tab/>
      </w:r>
      <w:r w:rsidRPr="00F61D5D">
        <w:rPr>
          <w:lang w:val="en-US"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464810C" w14:textId="166BE22C" w:rsidR="00E9100F" w:rsidRPr="00C57DD2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О </w:t>
      </w:r>
      <w:r w:rsidR="00F61D5D">
        <w:rPr>
          <w:bCs/>
        </w:rPr>
        <w:t>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F61D5D" w:rsidRPr="00180540">
        <w:rPr>
          <w:rStyle w:val="aa"/>
          <w:b w:val="0"/>
          <w:position w:val="4"/>
          <w:sz w:val="20"/>
          <w:vertAlign w:val="baseline"/>
        </w:rPr>
        <w:footnoteReference w:customMarkFollows="1" w:id="1"/>
        <w:t>*</w:t>
      </w:r>
    </w:p>
    <w:p w14:paraId="1EB75EB6" w14:textId="08613BA2" w:rsidR="00E9100F" w:rsidRPr="00C57DD2" w:rsidRDefault="00E9100F" w:rsidP="00E9100F">
      <w:pPr>
        <w:pStyle w:val="SingleTxtG"/>
        <w:spacing w:before="120"/>
      </w:pPr>
      <w:r>
        <w:t>(</w:t>
      </w:r>
      <w:r w:rsidR="00F61D5D" w:rsidRPr="00F61D5D">
        <w:t>Пересмотр 3, включающий поправки, вступившие в силу 14 сентября 2017 года</w:t>
      </w:r>
      <w:r>
        <w:t>)</w:t>
      </w:r>
    </w:p>
    <w:p w14:paraId="23DF901B" w14:textId="77777777" w:rsidR="00F61D5D" w:rsidRPr="0029791D" w:rsidRDefault="00F61D5D" w:rsidP="00F61D5D">
      <w:pPr>
        <w:spacing w:after="240"/>
        <w:ind w:left="1134" w:right="1134"/>
        <w:jc w:val="center"/>
      </w:pPr>
      <w:r>
        <w:t>_______________</w:t>
      </w:r>
    </w:p>
    <w:p w14:paraId="09E0C62B" w14:textId="257EF8E5" w:rsidR="00E9100F" w:rsidRPr="00C57DD2" w:rsidRDefault="00E9100F" w:rsidP="00E9100F">
      <w:pPr>
        <w:pStyle w:val="H1G"/>
        <w:spacing w:before="240" w:after="120"/>
      </w:pPr>
      <w:r>
        <w:tab/>
      </w:r>
      <w:r>
        <w:tab/>
      </w:r>
      <w:r w:rsidR="00F61D5D" w:rsidRPr="00F61D5D">
        <w:rPr>
          <w:bCs/>
        </w:rPr>
        <w:t>Добавление 47 — Правила № 48 ООН</w:t>
      </w:r>
    </w:p>
    <w:p w14:paraId="0F1F1101" w14:textId="246A93A2" w:rsidR="00E9100F" w:rsidRPr="00E9100F" w:rsidRDefault="00E9100F" w:rsidP="00E9100F">
      <w:pPr>
        <w:pStyle w:val="H1G"/>
        <w:spacing w:before="240"/>
      </w:pPr>
      <w:r>
        <w:tab/>
      </w:r>
      <w:r>
        <w:tab/>
      </w:r>
      <w:r w:rsidR="00F61D5D" w:rsidRPr="00F61D5D">
        <w:rPr>
          <w:bCs/>
        </w:rPr>
        <w:t>Пересмотр 13 — Поправка 5</w:t>
      </w:r>
    </w:p>
    <w:p w14:paraId="35DBFB60" w14:textId="6D4E2F74" w:rsidR="00E9100F" w:rsidRPr="00E9100F" w:rsidRDefault="00F61D5D" w:rsidP="00E9100F">
      <w:pPr>
        <w:pStyle w:val="SingleTxtG"/>
        <w:spacing w:after="360"/>
        <w:rPr>
          <w:spacing w:val="-2"/>
        </w:rPr>
      </w:pPr>
      <w:r w:rsidRPr="00F61D5D">
        <w:t>Дополнение 4 к поправкам серии 07 — Дата вступления в силу: 5 июня 2023 года</w:t>
      </w:r>
    </w:p>
    <w:p w14:paraId="53476B90" w14:textId="34FCC505" w:rsidR="00E9100F" w:rsidRPr="004C697C" w:rsidRDefault="00E9100F" w:rsidP="00E9100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</w:t>
      </w:r>
      <w:r w:rsidR="00F61D5D" w:rsidRPr="00F61D5D">
        <w:rPr>
          <w:bCs/>
        </w:rPr>
        <w:t>официального утверждения транспортных средств в отношении установки устройств освещения и световой сигнализации</w:t>
      </w:r>
    </w:p>
    <w:p w14:paraId="75F65D68" w14:textId="622631C1" w:rsidR="00F61D5D" w:rsidRDefault="00F61D5D" w:rsidP="00F61D5D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ADD9" wp14:editId="3F391192">
                <wp:simplePos x="0" y="0"/>
                <wp:positionH relativeFrom="margin">
                  <wp:posOffset>-3505</wp:posOffset>
                </wp:positionH>
                <wp:positionV relativeFrom="margin">
                  <wp:posOffset>6062980</wp:posOffset>
                </wp:positionV>
                <wp:extent cx="6119495" cy="1353312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53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FED1" w14:textId="77777777" w:rsidR="00E9100F" w:rsidRPr="0029791D" w:rsidRDefault="00E9100F" w:rsidP="00F61D5D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5396746" w14:textId="77777777" w:rsidR="00E9100F" w:rsidRDefault="00E9100F" w:rsidP="00F61D5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81717D6" wp14:editId="18FA40F7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3BCFFB" w14:textId="77777777" w:rsidR="00E9100F" w:rsidRDefault="00E9100F" w:rsidP="00E9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5ADD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3pt;margin-top:477.4pt;width:481.85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" stroked="f">
                <v:textbox inset="0,0,0,0">
                  <w:txbxContent>
                    <w:p w14:paraId="2A21FED1" w14:textId="77777777" w:rsidR="00E9100F" w:rsidRPr="0029791D" w:rsidRDefault="00E9100F" w:rsidP="00F61D5D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5396746" w14:textId="77777777" w:rsidR="00E9100F" w:rsidRDefault="00E9100F" w:rsidP="00F61D5D">
                      <w:pPr>
                        <w:spacing w:after="12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81717D6" wp14:editId="18FA40F7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3BCFFB" w14:textId="77777777" w:rsidR="00E9100F" w:rsidRDefault="00E9100F" w:rsidP="00E910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61D5D">
        <w:t>Настоящий документ опубликован исключительно в информационных целях. Аутентичным и юридически обязательным текстом является документ ECE/TRANS/ WP.29/2022/113.</w:t>
      </w:r>
    </w:p>
    <w:p w14:paraId="076A66C8" w14:textId="7AD540DC" w:rsidR="00F12933" w:rsidRDefault="00F12933" w:rsidP="00802C92"/>
    <w:p w14:paraId="14002F77" w14:textId="6629A239" w:rsidR="00F61D5D" w:rsidRDefault="00F61D5D" w:rsidP="00802C92"/>
    <w:p w14:paraId="6641552C" w14:textId="736D6B79" w:rsidR="00F61D5D" w:rsidRDefault="00F61D5D" w:rsidP="00802C92"/>
    <w:p w14:paraId="47C0EFC7" w14:textId="4FBB71A5" w:rsidR="00F61D5D" w:rsidRDefault="00F61D5D" w:rsidP="00802C92"/>
    <w:p w14:paraId="6503A44D" w14:textId="57C30440" w:rsidR="00F61D5D" w:rsidRDefault="00F61D5D" w:rsidP="00802C92"/>
    <w:p w14:paraId="6F86E2C3" w14:textId="24B6590A" w:rsidR="00F61D5D" w:rsidRDefault="00F61D5D" w:rsidP="00802C92"/>
    <w:p w14:paraId="02829467" w14:textId="6683D6A2" w:rsidR="00F61D5D" w:rsidRDefault="00F61D5D" w:rsidP="00802C92"/>
    <w:p w14:paraId="6ACDECED" w14:textId="79073C67" w:rsidR="00F61D5D" w:rsidRDefault="00F61D5D" w:rsidP="00802C92"/>
    <w:p w14:paraId="4E23B522" w14:textId="77777777" w:rsidR="00F61D5D" w:rsidRPr="00F61D5D" w:rsidRDefault="00F61D5D" w:rsidP="00F61D5D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i/>
          <w:iCs/>
          <w:szCs w:val="20"/>
        </w:rPr>
        <w:lastRenderedPageBreak/>
        <w:t>Пункт 6.26.1</w:t>
      </w:r>
      <w:r w:rsidRPr="00F61D5D">
        <w:rPr>
          <w:rFonts w:eastAsia="Times New Roman" w:cs="Times New Roman"/>
          <w:szCs w:val="20"/>
        </w:rPr>
        <w:t xml:space="preserve"> изменить следующим образом:</w:t>
      </w:r>
    </w:p>
    <w:p w14:paraId="4AE8BF2E" w14:textId="77777777" w:rsidR="00F61D5D" w:rsidRPr="00F61D5D" w:rsidRDefault="00F61D5D" w:rsidP="00F61D5D">
      <w:pPr>
        <w:spacing w:after="120"/>
        <w:ind w:left="1134" w:right="1134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>«6.26.1</w:t>
      </w:r>
      <w:r w:rsidRPr="00F61D5D">
        <w:rPr>
          <w:rFonts w:eastAsia="Times New Roman" w:cs="Times New Roman"/>
          <w:szCs w:val="20"/>
        </w:rPr>
        <w:tab/>
        <w:t>Установка</w:t>
      </w:r>
    </w:p>
    <w:p w14:paraId="5DFB1BC7" w14:textId="53F9FE73" w:rsidR="00F61D5D" w:rsidRPr="00F61D5D" w:rsidRDefault="00F61D5D" w:rsidP="00C936DE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ab/>
        <w:t>Факультативна для автомобилей и прицепов».</w:t>
      </w:r>
    </w:p>
    <w:p w14:paraId="056599DB" w14:textId="77777777" w:rsidR="00F61D5D" w:rsidRPr="00F61D5D" w:rsidRDefault="00F61D5D" w:rsidP="00F61D5D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i/>
          <w:iCs/>
          <w:szCs w:val="20"/>
        </w:rPr>
        <w:t xml:space="preserve">Пункт 6.26.7 </w:t>
      </w:r>
      <w:r w:rsidRPr="00F61D5D">
        <w:rPr>
          <w:rFonts w:eastAsia="Times New Roman" w:cs="Times New Roman"/>
          <w:szCs w:val="20"/>
        </w:rPr>
        <w:t>изменить следующим образом:</w:t>
      </w:r>
    </w:p>
    <w:p w14:paraId="25CC2400" w14:textId="38A35579" w:rsidR="00F61D5D" w:rsidRPr="00F61D5D" w:rsidRDefault="00F61D5D" w:rsidP="00F61D5D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>«6.26.7</w:t>
      </w:r>
      <w:r w:rsidRPr="00F61D5D">
        <w:rPr>
          <w:rFonts w:eastAsia="Times New Roman" w:cs="Times New Roman"/>
          <w:szCs w:val="20"/>
        </w:rPr>
        <w:tab/>
        <w:t>Функциональная электрическая схема</w:t>
      </w:r>
    </w:p>
    <w:p w14:paraId="238DEBBE" w14:textId="77777777" w:rsidR="00F61D5D" w:rsidRPr="00F61D5D" w:rsidRDefault="00F61D5D" w:rsidP="00F61D5D">
      <w:pPr>
        <w:spacing w:after="120"/>
        <w:ind w:left="2268" w:right="1134"/>
        <w:jc w:val="both"/>
        <w:rPr>
          <w:rFonts w:eastAsia="Times New Roman" w:cs="Times New Roman"/>
          <w:color w:val="000000"/>
          <w:szCs w:val="20"/>
        </w:rPr>
      </w:pPr>
      <w:r w:rsidRPr="00F61D5D">
        <w:rPr>
          <w:rFonts w:eastAsia="Times New Roman" w:cs="Times New Roman"/>
          <w:szCs w:val="20"/>
        </w:rPr>
        <w:tab/>
        <w:t>Автомобили: огни маневрирования должны быть подключены таким образом, чтобы их нельзя было включить при выключенных фарах дальнего света или фарах ближнего света автомобиля.</w:t>
      </w:r>
    </w:p>
    <w:p w14:paraId="1699A667" w14:textId="77777777" w:rsidR="00F61D5D" w:rsidRPr="00F61D5D" w:rsidRDefault="00F61D5D" w:rsidP="00F61D5D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ab/>
        <w:t>Огонь (огни) маневрирования включается(ются) автоматически при маневрировании на низких скоростях до 15 км/ч при соблюдении одного из следующих условий:</w:t>
      </w:r>
    </w:p>
    <w:p w14:paraId="1F9170BF" w14:textId="77777777" w:rsidR="00F61D5D" w:rsidRPr="00F61D5D" w:rsidRDefault="00F61D5D" w:rsidP="00F61D5D">
      <w:pPr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  <w:lang w:val="en-GB"/>
        </w:rPr>
        <w:t>a</w:t>
      </w:r>
      <w:r w:rsidRPr="00F61D5D">
        <w:rPr>
          <w:rFonts w:eastAsia="Times New Roman" w:cs="Times New Roman"/>
          <w:szCs w:val="20"/>
        </w:rPr>
        <w:t>)</w:t>
      </w:r>
      <w:r w:rsidRPr="00F61D5D">
        <w:rPr>
          <w:rFonts w:eastAsia="Times New Roman" w:cs="Times New Roman"/>
          <w:szCs w:val="20"/>
        </w:rPr>
        <w:tab/>
        <w:t>до начала движения транспортного средства после каждой активации силовой установки вручную; или</w:t>
      </w:r>
    </w:p>
    <w:p w14:paraId="299F1320" w14:textId="77777777" w:rsidR="00F61D5D" w:rsidRPr="00F61D5D" w:rsidRDefault="00F61D5D" w:rsidP="00F61D5D">
      <w:pPr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  <w:lang w:val="en-GB"/>
        </w:rPr>
        <w:t>b</w:t>
      </w:r>
      <w:r w:rsidRPr="00F61D5D">
        <w:rPr>
          <w:rFonts w:eastAsia="Times New Roman" w:cs="Times New Roman"/>
          <w:szCs w:val="20"/>
        </w:rPr>
        <w:t>)</w:t>
      </w:r>
      <w:r w:rsidRPr="00F61D5D">
        <w:rPr>
          <w:rFonts w:eastAsia="Times New Roman" w:cs="Times New Roman"/>
          <w:szCs w:val="20"/>
        </w:rPr>
        <w:tab/>
        <w:t>при включении задней передачи; или</w:t>
      </w:r>
    </w:p>
    <w:p w14:paraId="56AD6DE4" w14:textId="77777777" w:rsidR="00F61D5D" w:rsidRPr="00F61D5D" w:rsidRDefault="00F61D5D" w:rsidP="00F61D5D">
      <w:pPr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  <w:lang w:val="en-GB"/>
        </w:rPr>
        <w:t>c</w:t>
      </w:r>
      <w:r w:rsidRPr="00F61D5D">
        <w:rPr>
          <w:rFonts w:eastAsia="Times New Roman" w:cs="Times New Roman"/>
          <w:szCs w:val="20"/>
        </w:rPr>
        <w:t>)</w:t>
      </w:r>
      <w:r w:rsidRPr="00F61D5D">
        <w:rPr>
          <w:rFonts w:eastAsia="Times New Roman" w:cs="Times New Roman"/>
          <w:szCs w:val="20"/>
        </w:rPr>
        <w:tab/>
        <w:t xml:space="preserve">при функционировании системы видеокамеры, оказывающей помощь при парковочных маневрах. </w:t>
      </w:r>
    </w:p>
    <w:p w14:paraId="565DB7AB" w14:textId="070F36E6" w:rsidR="00F61D5D" w:rsidRPr="00F61D5D" w:rsidRDefault="00F61D5D" w:rsidP="00F61D5D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ab/>
        <w:t>Огни маневрирования должны выключаться автоматически,</w:t>
      </w:r>
      <w:r w:rsidR="00C936DE">
        <w:rPr>
          <w:rFonts w:eastAsia="Times New Roman" w:cs="Times New Roman"/>
          <w:szCs w:val="20"/>
        </w:rPr>
        <w:br/>
      </w:r>
      <w:r w:rsidRPr="00F61D5D">
        <w:rPr>
          <w:rFonts w:eastAsia="Times New Roman" w:cs="Times New Roman"/>
          <w:szCs w:val="20"/>
        </w:rPr>
        <w:t>если скорость транспортного средства при движении вперед превышает 15</w:t>
      </w:r>
      <w:r w:rsidRPr="00F61D5D">
        <w:rPr>
          <w:rFonts w:eastAsia="Times New Roman" w:cs="Times New Roman"/>
          <w:szCs w:val="20"/>
          <w:lang w:val="en-US"/>
        </w:rPr>
        <w:t> </w:t>
      </w:r>
      <w:r w:rsidRPr="00F61D5D">
        <w:rPr>
          <w:rFonts w:eastAsia="Times New Roman" w:cs="Times New Roman"/>
          <w:szCs w:val="20"/>
        </w:rPr>
        <w:t>км/ч, и оставаться выключенными до тех пор, пока не будут вновь соблюдены условия их включения.</w:t>
      </w:r>
    </w:p>
    <w:p w14:paraId="645BEDEA" w14:textId="77777777" w:rsidR="00F61D5D" w:rsidRPr="00F61D5D" w:rsidRDefault="00F61D5D" w:rsidP="00F61D5D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>Прицепы: Огни маневрирования должны быть подключены таким образом, чтобы их нельзя было включить при выключенных габаритных огнях прицепа; входные данные о скорости должны поступать непосредственно от прицепа.</w:t>
      </w:r>
    </w:p>
    <w:p w14:paraId="35C31F32" w14:textId="77777777" w:rsidR="00F61D5D" w:rsidRPr="00F61D5D" w:rsidRDefault="00F61D5D" w:rsidP="00F61D5D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>Огонь (огни) маневрирования включается(ются) автоматически при маневрировании на низких скоростях до 15 км/ч при соблюдении одного из следующих условий:</w:t>
      </w:r>
    </w:p>
    <w:p w14:paraId="19909E4D" w14:textId="77777777" w:rsidR="00F61D5D" w:rsidRPr="00F61D5D" w:rsidRDefault="00F61D5D" w:rsidP="00F61D5D">
      <w:pPr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  <w:lang w:val="en-GB"/>
        </w:rPr>
        <w:t>a</w:t>
      </w:r>
      <w:r w:rsidRPr="00F61D5D">
        <w:rPr>
          <w:rFonts w:eastAsia="Times New Roman" w:cs="Times New Roman"/>
          <w:szCs w:val="20"/>
        </w:rPr>
        <w:t>)</w:t>
      </w:r>
      <w:r w:rsidRPr="00F61D5D">
        <w:rPr>
          <w:rFonts w:eastAsia="Times New Roman" w:cs="Times New Roman"/>
          <w:szCs w:val="20"/>
        </w:rPr>
        <w:tab/>
        <w:t>до начала движения прицепа после каждой активации силовой установки транспортного средства вручную; или</w:t>
      </w:r>
    </w:p>
    <w:p w14:paraId="5C15C158" w14:textId="77777777" w:rsidR="00F61D5D" w:rsidRPr="00F61D5D" w:rsidRDefault="00F61D5D" w:rsidP="00F61D5D">
      <w:pPr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  <w:lang w:val="en-GB"/>
        </w:rPr>
        <w:t>b</w:t>
      </w:r>
      <w:r w:rsidRPr="00F61D5D">
        <w:rPr>
          <w:rFonts w:eastAsia="Times New Roman" w:cs="Times New Roman"/>
          <w:szCs w:val="20"/>
        </w:rPr>
        <w:t>)</w:t>
      </w:r>
      <w:r w:rsidRPr="00F61D5D">
        <w:rPr>
          <w:rFonts w:eastAsia="Times New Roman" w:cs="Times New Roman"/>
          <w:szCs w:val="20"/>
        </w:rPr>
        <w:tab/>
        <w:t>при включении огня заднего хода; или</w:t>
      </w:r>
    </w:p>
    <w:p w14:paraId="49A730D9" w14:textId="6DB9C522" w:rsidR="00F61D5D" w:rsidRPr="00F61D5D" w:rsidRDefault="00F61D5D" w:rsidP="00F61D5D">
      <w:pPr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  <w:lang w:val="en-GB"/>
        </w:rPr>
        <w:t>c</w:t>
      </w:r>
      <w:r w:rsidRPr="00F61D5D">
        <w:rPr>
          <w:rFonts w:eastAsia="Times New Roman" w:cs="Times New Roman"/>
          <w:szCs w:val="20"/>
        </w:rPr>
        <w:t>)</w:t>
      </w:r>
      <w:r w:rsidRPr="00F61D5D">
        <w:rPr>
          <w:rFonts w:eastAsia="Times New Roman" w:cs="Times New Roman"/>
          <w:szCs w:val="20"/>
        </w:rPr>
        <w:tab/>
        <w:t>при функционировании системы видеокамеры, оказывающей помощь при парковочных маневрах.</w:t>
      </w:r>
    </w:p>
    <w:p w14:paraId="2E09D38B" w14:textId="2E7666B6" w:rsidR="00F61D5D" w:rsidRDefault="00F61D5D" w:rsidP="00F61D5D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1D5D">
        <w:rPr>
          <w:rFonts w:eastAsia="Times New Roman" w:cs="Times New Roman"/>
          <w:szCs w:val="20"/>
        </w:rPr>
        <w:tab/>
        <w:t>Огни маневрирования должны выключаться автоматически, если скорость прицепа при движении вперед превышает 15 км/ч, и оставаться выключенными до тех пор, пока не будут вновь соблюдены условия их включения».</w:t>
      </w:r>
    </w:p>
    <w:p w14:paraId="0F4F1A1A" w14:textId="7A403C01" w:rsidR="00F61D5D" w:rsidRPr="00F61D5D" w:rsidRDefault="00F61D5D" w:rsidP="00F61D5D">
      <w:pPr>
        <w:spacing w:before="240"/>
        <w:ind w:left="2268" w:right="1134"/>
        <w:jc w:val="center"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sectPr w:rsidR="00F61D5D" w:rsidRPr="00F61D5D" w:rsidSect="00F61D5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9C84" w14:textId="77777777" w:rsidR="007F0A24" w:rsidRPr="00A312BC" w:rsidRDefault="007F0A24" w:rsidP="00A312BC"/>
  </w:endnote>
  <w:endnote w:type="continuationSeparator" w:id="0">
    <w:p w14:paraId="7AADCDE2" w14:textId="77777777" w:rsidR="007F0A24" w:rsidRPr="00A312BC" w:rsidRDefault="007F0A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D691" w14:textId="77777777" w:rsidR="00F61D5D" w:rsidRPr="00F61D5D" w:rsidRDefault="00F61D5D">
    <w:pPr>
      <w:pStyle w:val="a8"/>
    </w:pPr>
    <w:r w:rsidRPr="00F61D5D">
      <w:rPr>
        <w:b/>
        <w:sz w:val="18"/>
      </w:rPr>
      <w:fldChar w:fldCharType="begin"/>
    </w:r>
    <w:r w:rsidRPr="00F61D5D">
      <w:rPr>
        <w:b/>
        <w:sz w:val="18"/>
      </w:rPr>
      <w:instrText xml:space="preserve"> PAGE  \* MERGEFORMAT </w:instrText>
    </w:r>
    <w:r w:rsidRPr="00F61D5D">
      <w:rPr>
        <w:b/>
        <w:sz w:val="18"/>
      </w:rPr>
      <w:fldChar w:fldCharType="separate"/>
    </w:r>
    <w:r w:rsidRPr="00F61D5D">
      <w:rPr>
        <w:b/>
        <w:noProof/>
        <w:sz w:val="18"/>
      </w:rPr>
      <w:t>2</w:t>
    </w:r>
    <w:r w:rsidRPr="00F61D5D">
      <w:rPr>
        <w:b/>
        <w:sz w:val="18"/>
      </w:rPr>
      <w:fldChar w:fldCharType="end"/>
    </w:r>
    <w:r>
      <w:rPr>
        <w:b/>
        <w:sz w:val="18"/>
      </w:rPr>
      <w:tab/>
    </w:r>
    <w:r>
      <w:t>GE.23-11758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DCE6" w14:textId="77777777" w:rsidR="00F61D5D" w:rsidRPr="00F61D5D" w:rsidRDefault="00F61D5D" w:rsidP="00F61D5D">
    <w:pPr>
      <w:pStyle w:val="a8"/>
      <w:tabs>
        <w:tab w:val="clear" w:pos="9639"/>
        <w:tab w:val="right" w:pos="9638"/>
      </w:tabs>
      <w:rPr>
        <w:b/>
        <w:sz w:val="18"/>
      </w:rPr>
    </w:pPr>
    <w:r>
      <w:t>GE.23-11758</w:t>
    </w:r>
    <w:r>
      <w:tab/>
    </w:r>
    <w:r w:rsidRPr="00F61D5D">
      <w:rPr>
        <w:b/>
        <w:sz w:val="18"/>
      </w:rPr>
      <w:fldChar w:fldCharType="begin"/>
    </w:r>
    <w:r w:rsidRPr="00F61D5D">
      <w:rPr>
        <w:b/>
        <w:sz w:val="18"/>
      </w:rPr>
      <w:instrText xml:space="preserve"> PAGE  \* MERGEFORMAT </w:instrText>
    </w:r>
    <w:r w:rsidRPr="00F61D5D">
      <w:rPr>
        <w:b/>
        <w:sz w:val="18"/>
      </w:rPr>
      <w:fldChar w:fldCharType="separate"/>
    </w:r>
    <w:r w:rsidRPr="00F61D5D">
      <w:rPr>
        <w:b/>
        <w:noProof/>
        <w:sz w:val="18"/>
      </w:rPr>
      <w:t>3</w:t>
    </w:r>
    <w:r w:rsidRPr="00F61D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42B8" w14:textId="0C5FD2E0" w:rsidR="00042B72" w:rsidRPr="00F61D5D" w:rsidRDefault="00F61D5D" w:rsidP="00F61D5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B31B17" wp14:editId="77231F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23-11758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7BA5F4" wp14:editId="2A9A3F4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061023  111023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C1A3" w14:textId="77777777" w:rsidR="007F0A24" w:rsidRPr="001075E9" w:rsidRDefault="007F0A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CDBE21" w14:textId="77777777" w:rsidR="007F0A24" w:rsidRDefault="007F0A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04D279" w14:textId="77777777" w:rsidR="00F61D5D" w:rsidRPr="0012293A" w:rsidRDefault="00F61D5D" w:rsidP="00F61D5D">
      <w:pPr>
        <w:pStyle w:val="ad"/>
      </w:pPr>
      <w:r>
        <w:tab/>
        <w:t>*</w:t>
      </w:r>
      <w:r>
        <w:tab/>
        <w:t>Прежние названия Соглашения:</w:t>
      </w:r>
    </w:p>
    <w:p w14:paraId="530B128B" w14:textId="77777777" w:rsidR="00F61D5D" w:rsidRPr="0012293A" w:rsidRDefault="00F61D5D" w:rsidP="00F61D5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AD34D3D" w14:textId="6C436D0A" w:rsidR="00F61D5D" w:rsidRPr="0012293A" w:rsidRDefault="00F61D5D" w:rsidP="00F61D5D">
      <w:pPr>
        <w:pStyle w:val="ad"/>
        <w:spacing w:after="240"/>
      </w:pPr>
      <w:r>
        <w:tab/>
      </w:r>
      <w:r>
        <w:tab/>
      </w:r>
      <w:r w:rsidR="00C936DE">
        <w:t>С</w:t>
      </w:r>
      <w:r>
        <w:t>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 w:rsidR="00C936DE">
        <w:br/>
      </w:r>
      <w: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2221" w14:textId="7955D7F6" w:rsidR="00F61D5D" w:rsidRPr="00F61D5D" w:rsidRDefault="00F31C1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51191">
      <w:t xml:space="preserve">E/ECE/324/Rev.1/Add.47/Rev.13/Amend.5 </w:t>
    </w:r>
    <w:r>
      <w:fldChar w:fldCharType="end"/>
    </w:r>
    <w:r w:rsidR="00F61D5D">
      <w:br/>
    </w:r>
    <w:r>
      <w:fldChar w:fldCharType="begin"/>
    </w:r>
    <w:r>
      <w:instrText xml:space="preserve"> KEYWORDS  \* MERGEFORMAT </w:instrText>
    </w:r>
    <w:r>
      <w:fldChar w:fldCharType="separate"/>
    </w:r>
    <w:r w:rsidR="00951191">
      <w:t>E/ECE/TRANS/505/Rev.1/Add.47/Rev.13/Amend.5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D5CD" w14:textId="0CBD6989" w:rsidR="00F61D5D" w:rsidRPr="00F61D5D" w:rsidRDefault="00F31C14" w:rsidP="00F61D5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1191">
      <w:t xml:space="preserve">E/ECE/324/Rev.1/Add.47/Rev.13/Amend.5 </w:t>
    </w:r>
    <w:r>
      <w:fldChar w:fldCharType="end"/>
    </w:r>
    <w:r w:rsidR="00F61D5D">
      <w:br/>
    </w:r>
    <w:r>
      <w:fldChar w:fldCharType="begin"/>
    </w:r>
    <w:r>
      <w:instrText xml:space="preserve"> KEYWORDS  \* MERGEFORMAT </w:instrText>
    </w:r>
    <w:r>
      <w:fldChar w:fldCharType="separate"/>
    </w:r>
    <w:r w:rsidR="00951191">
      <w:t>E/ECE/TRANS/505/Rev.1/Add.47/Rev.13/Amend.5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5830784">
    <w:abstractNumId w:val="17"/>
  </w:num>
  <w:num w:numId="2" w16cid:durableId="1912228548">
    <w:abstractNumId w:val="11"/>
  </w:num>
  <w:num w:numId="3" w16cid:durableId="1294797173">
    <w:abstractNumId w:val="14"/>
  </w:num>
  <w:num w:numId="4" w16cid:durableId="2001928868">
    <w:abstractNumId w:val="10"/>
  </w:num>
  <w:num w:numId="5" w16cid:durableId="1633516454">
    <w:abstractNumId w:val="15"/>
  </w:num>
  <w:num w:numId="6" w16cid:durableId="190729866">
    <w:abstractNumId w:val="8"/>
  </w:num>
  <w:num w:numId="7" w16cid:durableId="29959814">
    <w:abstractNumId w:val="3"/>
  </w:num>
  <w:num w:numId="8" w16cid:durableId="505633235">
    <w:abstractNumId w:val="2"/>
  </w:num>
  <w:num w:numId="9" w16cid:durableId="1736392377">
    <w:abstractNumId w:val="1"/>
  </w:num>
  <w:num w:numId="10" w16cid:durableId="1453742958">
    <w:abstractNumId w:val="0"/>
  </w:num>
  <w:num w:numId="11" w16cid:durableId="1549025990">
    <w:abstractNumId w:val="9"/>
  </w:num>
  <w:num w:numId="12" w16cid:durableId="1332564689">
    <w:abstractNumId w:val="7"/>
  </w:num>
  <w:num w:numId="13" w16cid:durableId="867836229">
    <w:abstractNumId w:val="6"/>
  </w:num>
  <w:num w:numId="14" w16cid:durableId="1961718455">
    <w:abstractNumId w:val="5"/>
  </w:num>
  <w:num w:numId="15" w16cid:durableId="936444398">
    <w:abstractNumId w:val="4"/>
  </w:num>
  <w:num w:numId="16" w16cid:durableId="1797018550">
    <w:abstractNumId w:val="16"/>
  </w:num>
  <w:num w:numId="17" w16cid:durableId="959796220">
    <w:abstractNumId w:val="12"/>
  </w:num>
  <w:num w:numId="18" w16cid:durableId="263536694">
    <w:abstractNumId w:val="13"/>
  </w:num>
  <w:num w:numId="19" w16cid:durableId="1907379508">
    <w:abstractNumId w:val="16"/>
  </w:num>
  <w:num w:numId="20" w16cid:durableId="426312472">
    <w:abstractNumId w:val="12"/>
  </w:num>
  <w:num w:numId="21" w16cid:durableId="1203400544">
    <w:abstractNumId w:val="13"/>
  </w:num>
  <w:num w:numId="22" w16cid:durableId="1169099455">
    <w:abstractNumId w:val="16"/>
  </w:num>
  <w:num w:numId="23" w16cid:durableId="1878541631">
    <w:abstractNumId w:val="12"/>
  </w:num>
  <w:num w:numId="24" w16cid:durableId="18462375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24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80183"/>
    <w:rsid w:val="0018024D"/>
    <w:rsid w:val="00180540"/>
    <w:rsid w:val="0018649F"/>
    <w:rsid w:val="00196389"/>
    <w:rsid w:val="001B3EF6"/>
    <w:rsid w:val="001C503C"/>
    <w:rsid w:val="001C7A89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7D4"/>
    <w:rsid w:val="00372FED"/>
    <w:rsid w:val="00381C24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B1F40"/>
    <w:rsid w:val="005D3991"/>
    <w:rsid w:val="005D6E72"/>
    <w:rsid w:val="005D7914"/>
    <w:rsid w:val="005E2B41"/>
    <w:rsid w:val="005F0B42"/>
    <w:rsid w:val="00605EA7"/>
    <w:rsid w:val="00681A10"/>
    <w:rsid w:val="006A1ED8"/>
    <w:rsid w:val="006C2031"/>
    <w:rsid w:val="006D461A"/>
    <w:rsid w:val="006F19F1"/>
    <w:rsid w:val="006F35EE"/>
    <w:rsid w:val="007021FF"/>
    <w:rsid w:val="00712895"/>
    <w:rsid w:val="00757357"/>
    <w:rsid w:val="007948BC"/>
    <w:rsid w:val="007F0A24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E4BD6"/>
    <w:rsid w:val="008F19E2"/>
    <w:rsid w:val="00906890"/>
    <w:rsid w:val="00911BE4"/>
    <w:rsid w:val="00951191"/>
    <w:rsid w:val="00951972"/>
    <w:rsid w:val="009608F3"/>
    <w:rsid w:val="00963B49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D33EE"/>
    <w:rsid w:val="00BE3A57"/>
    <w:rsid w:val="00C06E60"/>
    <w:rsid w:val="00C106D6"/>
    <w:rsid w:val="00C21584"/>
    <w:rsid w:val="00C60F0C"/>
    <w:rsid w:val="00C805C9"/>
    <w:rsid w:val="00C92939"/>
    <w:rsid w:val="00C936DE"/>
    <w:rsid w:val="00CA1679"/>
    <w:rsid w:val="00CB151C"/>
    <w:rsid w:val="00CD3B57"/>
    <w:rsid w:val="00CE5A1A"/>
    <w:rsid w:val="00CF193D"/>
    <w:rsid w:val="00CF55F6"/>
    <w:rsid w:val="00D0440E"/>
    <w:rsid w:val="00D31093"/>
    <w:rsid w:val="00D33D63"/>
    <w:rsid w:val="00D3438F"/>
    <w:rsid w:val="00D34CB8"/>
    <w:rsid w:val="00D86A33"/>
    <w:rsid w:val="00D90028"/>
    <w:rsid w:val="00D90138"/>
    <w:rsid w:val="00DF0DB0"/>
    <w:rsid w:val="00DF71B9"/>
    <w:rsid w:val="00DF71C7"/>
    <w:rsid w:val="00E73F76"/>
    <w:rsid w:val="00E9100F"/>
    <w:rsid w:val="00EA2C9F"/>
    <w:rsid w:val="00ED0BDA"/>
    <w:rsid w:val="00EF1360"/>
    <w:rsid w:val="00EF3220"/>
    <w:rsid w:val="00F024DB"/>
    <w:rsid w:val="00F12933"/>
    <w:rsid w:val="00F31C14"/>
    <w:rsid w:val="00F4702A"/>
    <w:rsid w:val="00F61D5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0B735"/>
  <w15:docId w15:val="{0C873E59-62F9-417F-9B23-5A8C5DB1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uiPriority w:val="99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uiPriority w:val="99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5D5F-5AF3-41DD-B71E-F745C7FB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3</TotalTime>
  <Pages>2</Pages>
  <Words>339</Words>
  <Characters>2411</Characters>
  <Application>Microsoft Office Word</Application>
  <DocSecurity>0</DocSecurity>
  <Lines>67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E/ECE/324/Rev.1/Add.47/Rev.13/Amend.5 </dc:title>
  <dc:creator>Anna KISSELEVA</dc:creator>
  <cp:keywords>E/ECE/TRANS/505/Rev.1/Add.47/Rev.13/Amend.5</cp:keywords>
  <cp:lastModifiedBy>Anna Kisseleva</cp:lastModifiedBy>
  <cp:revision>4</cp:revision>
  <cp:lastPrinted>2023-10-11T07:49:00Z</cp:lastPrinted>
  <dcterms:created xsi:type="dcterms:W3CDTF">2023-10-11T07:49:00Z</dcterms:created>
  <dcterms:modified xsi:type="dcterms:W3CDTF">2023-10-11T07:50:00Z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