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F8B12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9127AC" w14:textId="77777777" w:rsidR="002D5AAC" w:rsidRDefault="002D5AAC" w:rsidP="007A2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ABC3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81ADE3" w14:textId="54141F9E" w:rsidR="002D5AAC" w:rsidRDefault="007A25B5" w:rsidP="007A25B5">
            <w:pPr>
              <w:jc w:val="right"/>
            </w:pPr>
            <w:r w:rsidRPr="007A25B5">
              <w:rPr>
                <w:sz w:val="40"/>
              </w:rPr>
              <w:t>ECE</w:t>
            </w:r>
            <w:r>
              <w:t>/TRANS/WP.15/AC.2/2023/34</w:t>
            </w:r>
          </w:p>
        </w:tc>
      </w:tr>
      <w:tr w:rsidR="002D5AAC" w14:paraId="63CFD36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B1479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C52B64" wp14:editId="581E7D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1524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14EB17" w14:textId="77777777" w:rsidR="002D5AAC" w:rsidRDefault="007A25B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B0B3DB" w14:textId="77777777" w:rsidR="007A25B5" w:rsidRDefault="007A25B5" w:rsidP="007A25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June 2023</w:t>
            </w:r>
          </w:p>
          <w:p w14:paraId="01FD4590" w14:textId="77777777" w:rsidR="007A25B5" w:rsidRDefault="007A25B5" w:rsidP="007A25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16267F" w14:textId="152E60F7" w:rsidR="007A25B5" w:rsidRPr="008D53B6" w:rsidRDefault="007A25B5" w:rsidP="007A25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EE7E5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2D7DF7" w14:textId="77777777" w:rsidR="007A25B5" w:rsidRPr="00A567D2" w:rsidRDefault="007A25B5" w:rsidP="007A25B5">
      <w:pPr>
        <w:spacing w:before="120"/>
        <w:rPr>
          <w:sz w:val="28"/>
          <w:szCs w:val="28"/>
        </w:rPr>
      </w:pPr>
      <w:r w:rsidRPr="00A567D2">
        <w:rPr>
          <w:sz w:val="28"/>
          <w:szCs w:val="28"/>
        </w:rPr>
        <w:t>Комитет по внутреннему транспорту</w:t>
      </w:r>
    </w:p>
    <w:p w14:paraId="52461FC1" w14:textId="77777777" w:rsidR="007A25B5" w:rsidRPr="00EF60B4" w:rsidRDefault="007A25B5" w:rsidP="007A25B5">
      <w:pPr>
        <w:spacing w:before="120"/>
        <w:rPr>
          <w:b/>
          <w:sz w:val="24"/>
          <w:szCs w:val="24"/>
        </w:rPr>
      </w:pPr>
      <w:r w:rsidRPr="00EF60B4">
        <w:rPr>
          <w:b/>
          <w:bCs/>
          <w:sz w:val="24"/>
          <w:szCs w:val="24"/>
        </w:rPr>
        <w:t>Рабочая группа по перевозкам опасных грузов</w:t>
      </w:r>
    </w:p>
    <w:p w14:paraId="673D23B3" w14:textId="26DD78C9" w:rsidR="007A25B5" w:rsidRPr="003134DF" w:rsidRDefault="007A25B5" w:rsidP="007A25B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DF1BC5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DF1BC5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DF1BC5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DF1BC5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2F8F7C25" w14:textId="77777777" w:rsidR="007A25B5" w:rsidRPr="003134DF" w:rsidRDefault="007A25B5" w:rsidP="007A25B5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2E9A636C" w14:textId="6512BC40" w:rsidR="007A25B5" w:rsidRDefault="007A25B5" w:rsidP="007A25B5">
      <w:r>
        <w:t>Женева, 21</w:t>
      </w:r>
      <w:r w:rsidR="00DF1BC5">
        <w:rPr>
          <w:lang w:val="en-US"/>
        </w:rPr>
        <w:t>–</w:t>
      </w:r>
      <w:r>
        <w:t>25 августа 2023 года</w:t>
      </w:r>
    </w:p>
    <w:p w14:paraId="73E4E0C0" w14:textId="77777777" w:rsidR="007A25B5" w:rsidRPr="003134DF" w:rsidRDefault="007A25B5" w:rsidP="007A25B5">
      <w:r>
        <w:t>Пункт 3 b) предварительной повестки дня</w:t>
      </w:r>
    </w:p>
    <w:p w14:paraId="43E3BC7F" w14:textId="59263094" w:rsidR="007A25B5" w:rsidRDefault="007A25B5" w:rsidP="007A25B5">
      <w:pPr>
        <w:rPr>
          <w:b/>
          <w:bCs/>
        </w:rPr>
      </w:pPr>
      <w:r>
        <w:rPr>
          <w:b/>
          <w:bCs/>
        </w:rPr>
        <w:t xml:space="preserve">Применение Европейского соглашения </w:t>
      </w:r>
      <w:r w:rsidR="00D05E7F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D05E7F">
        <w:rPr>
          <w:b/>
          <w:bCs/>
        </w:rPr>
        <w:br/>
      </w:r>
      <w:r>
        <w:rPr>
          <w:b/>
          <w:bCs/>
        </w:rPr>
        <w:t>по внутренним водным путям (ВОПОГ):</w:t>
      </w:r>
      <w:r w:rsidR="00D05E7F" w:rsidRPr="00D05E7F">
        <w:rPr>
          <w:b/>
          <w:bCs/>
        </w:rPr>
        <w:t xml:space="preserve"> </w:t>
      </w:r>
      <w:r w:rsidR="00D05E7F">
        <w:rPr>
          <w:b/>
          <w:bCs/>
        </w:rPr>
        <w:br/>
      </w:r>
      <w:r>
        <w:rPr>
          <w:b/>
          <w:bCs/>
        </w:rPr>
        <w:t xml:space="preserve">специальные разрешения, отступления </w:t>
      </w:r>
      <w:r w:rsidR="00D05E7F">
        <w:rPr>
          <w:b/>
          <w:bCs/>
        </w:rPr>
        <w:br/>
      </w:r>
      <w:r>
        <w:rPr>
          <w:b/>
          <w:bCs/>
        </w:rPr>
        <w:t>и эквивалентные аналоги</w:t>
      </w:r>
    </w:p>
    <w:p w14:paraId="12C31F38" w14:textId="64536372" w:rsidR="007A25B5" w:rsidRPr="003134DF" w:rsidRDefault="007A25B5" w:rsidP="007A25B5">
      <w:pPr>
        <w:pStyle w:val="HChG"/>
      </w:pPr>
      <w:r>
        <w:tab/>
      </w:r>
      <w:r>
        <w:tab/>
      </w:r>
      <w:r>
        <w:rPr>
          <w:bCs/>
        </w:rPr>
        <w:t xml:space="preserve">Запрос на рекомендацию по использованию водородных топливных элементов для обеспечения движения судна </w:t>
      </w:r>
      <w:r w:rsidR="001705BC">
        <w:rPr>
          <w:bCs/>
        </w:rPr>
        <w:t>«</w:t>
      </w:r>
      <w:proofErr w:type="spellStart"/>
      <w:r>
        <w:rPr>
          <w:bCs/>
        </w:rPr>
        <w:t>Rhenus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Mannheim</w:t>
      </w:r>
      <w:proofErr w:type="spellEnd"/>
      <w:r w:rsidR="001705BC">
        <w:rPr>
          <w:bCs/>
        </w:rPr>
        <w:t>»</w:t>
      </w:r>
    </w:p>
    <w:p w14:paraId="62915AF8" w14:textId="341D1AE0" w:rsidR="007A25B5" w:rsidRDefault="007A25B5" w:rsidP="007A25B5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75195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75195F">
        <w:rPr>
          <w:b w:val="0"/>
          <w:bCs/>
          <w:sz w:val="20"/>
        </w:rPr>
        <w:t xml:space="preserve"> </w:t>
      </w:r>
      <w:r w:rsidRPr="0075195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75195F">
        <w:rPr>
          <w:b w:val="0"/>
          <w:bCs/>
          <w:sz w:val="20"/>
        </w:rPr>
        <w:t xml:space="preserve"> </w:t>
      </w:r>
    </w:p>
    <w:p w14:paraId="7D5BBBB3" w14:textId="77777777" w:rsidR="007A25B5" w:rsidRPr="0045244D" w:rsidRDefault="007A25B5" w:rsidP="007A25B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33CB98A" w14:textId="1C86B4AE" w:rsidR="007A25B5" w:rsidRPr="006B2906" w:rsidRDefault="007A25B5" w:rsidP="007A25B5">
      <w:pPr>
        <w:pStyle w:val="SingleTxtG"/>
      </w:pPr>
      <w:bookmarkStart w:id="0" w:name="_Hlk135736653"/>
      <w:r>
        <w:t>1.</w:t>
      </w:r>
      <w:r>
        <w:tab/>
        <w:t xml:space="preserve">В контексте энергетического перехода на более экологически чистые виды топлива в настоящее время ведется строительство нескольких судов, для обеспечения движения которых предусмотрено использование альтернативных видов топлива. Одним из них является </w:t>
      </w:r>
      <w:r w:rsidR="001705BC">
        <w:t>«</w:t>
      </w:r>
      <w:proofErr w:type="spellStart"/>
      <w:r>
        <w:t>Rhenus</w:t>
      </w:r>
      <w:proofErr w:type="spellEnd"/>
      <w:r>
        <w:t xml:space="preserve"> </w:t>
      </w:r>
      <w:proofErr w:type="spellStart"/>
      <w:r>
        <w:t>Mannheim</w:t>
      </w:r>
      <w:proofErr w:type="spellEnd"/>
      <w:r w:rsidR="001705BC">
        <w:t>»</w:t>
      </w:r>
      <w:r>
        <w:t>, которое будет оснащено водородной топливной системой в составе гибридной силовой установки. Водород будет храниться в сменных 20-футовых контейнерах.</w:t>
      </w:r>
    </w:p>
    <w:p w14:paraId="0BA6B230" w14:textId="48F2354F" w:rsidR="007A25B5" w:rsidRPr="006B2906" w:rsidRDefault="007A25B5" w:rsidP="007A25B5">
      <w:pPr>
        <w:pStyle w:val="SingleTxtG"/>
      </w:pPr>
      <w:r>
        <w:t>2.</w:t>
      </w:r>
      <w:r>
        <w:tab/>
      </w:r>
      <w:r w:rsidR="001705BC">
        <w:t>«</w:t>
      </w:r>
      <w:proofErr w:type="spellStart"/>
      <w:r>
        <w:t>Rhenus</w:t>
      </w:r>
      <w:proofErr w:type="spellEnd"/>
      <w:r>
        <w:t xml:space="preserve"> </w:t>
      </w:r>
      <w:proofErr w:type="spellStart"/>
      <w:r>
        <w:t>Mannheim</w:t>
      </w:r>
      <w:proofErr w:type="spellEnd"/>
      <w:r w:rsidR="001705BC">
        <w:t>»</w:t>
      </w:r>
      <w:r>
        <w:t xml:space="preserve"> представляет собой самоходный контейнеровоз. Он будет являться частью состава для перевозки контейнеров.</w:t>
      </w:r>
    </w:p>
    <w:p w14:paraId="150E80C1" w14:textId="508B99BD" w:rsidR="007A25B5" w:rsidRPr="006B2906" w:rsidRDefault="007A25B5" w:rsidP="007A25B5">
      <w:pPr>
        <w:pStyle w:val="SingleTxtG"/>
      </w:pPr>
      <w:r>
        <w:t>3.</w:t>
      </w:r>
      <w:r>
        <w:tab/>
        <w:t xml:space="preserve">Ожидается, что в июне этого года для </w:t>
      </w:r>
      <w:r w:rsidR="001705BC">
        <w:t>«</w:t>
      </w:r>
      <w:proofErr w:type="spellStart"/>
      <w:r>
        <w:t>Rhenus</w:t>
      </w:r>
      <w:proofErr w:type="spellEnd"/>
      <w:r>
        <w:t xml:space="preserve"> </w:t>
      </w:r>
      <w:proofErr w:type="spellStart"/>
      <w:r>
        <w:t>Mannheim</w:t>
      </w:r>
      <w:proofErr w:type="spellEnd"/>
      <w:r w:rsidR="001705BC">
        <w:t>»</w:t>
      </w:r>
      <w:r>
        <w:t xml:space="preserve"> будет получено отступление от правил Центральной комиссии судоходства по Рейну (ЦКСР). Об этом отступлении Комитету по вопросам безопасности ВОПОГ будет сообщено в неофициальном документе. Кроме того, ЦКСР работает над расширением главы 30 </w:t>
      </w:r>
      <w:r>
        <w:lastRenderedPageBreak/>
        <w:t>и</w:t>
      </w:r>
      <w:r w:rsidR="00D55BFB">
        <w:t> </w:t>
      </w:r>
      <w:r>
        <w:t>приложения 8 Европейского стандарта, устанавливающего технические требования для судов внутреннего плавания (ЕС-ТТСВП), для включения в них правил, касающихся водородных топливных систем, с тем чтобы обеспечить возможность использования таких силовых установок на постоянной основе.</w:t>
      </w:r>
    </w:p>
    <w:p w14:paraId="686E311F" w14:textId="243CEF77" w:rsidR="007A25B5" w:rsidRPr="006B2906" w:rsidRDefault="007A25B5" w:rsidP="007A25B5">
      <w:pPr>
        <w:pStyle w:val="SingleTxtG"/>
      </w:pPr>
      <w:r>
        <w:t>4.</w:t>
      </w:r>
      <w:r>
        <w:tab/>
        <w:t>Поскольку в настоящее время использование водорода в качестве топлива не допускается в соответствии с пунктами 7.1.3.31 и 9.1.0.31.1 ВОПОГ, Нидерланды хотели бы запросить рекомендацию Административного комитета ВОПОГ о</w:t>
      </w:r>
      <w:r w:rsidR="003947F2">
        <w:t> </w:t>
      </w:r>
      <w:r>
        <w:t>предоставлении отступления для этого судна.</w:t>
      </w:r>
    </w:p>
    <w:p w14:paraId="665F5743" w14:textId="77777777" w:rsidR="007A25B5" w:rsidRPr="002F68B8" w:rsidRDefault="007A25B5" w:rsidP="007A25B5">
      <w:pPr>
        <w:pStyle w:val="SingleTxtG"/>
      </w:pPr>
      <w:r>
        <w:t>5.</w:t>
      </w:r>
      <w:r>
        <w:tab/>
        <w:t>В поддержку этой просьбы в неофициальном документе INF.5 сорок второй сессии представлены следующие документы на английском языке:</w:t>
      </w:r>
    </w:p>
    <w:p w14:paraId="72A39FD8" w14:textId="5D854649" w:rsidR="007A25B5" w:rsidRPr="00417A28" w:rsidRDefault="007A25B5" w:rsidP="007A25B5">
      <w:pPr>
        <w:pStyle w:val="SingleTxtG"/>
        <w:ind w:firstLine="567"/>
      </w:pPr>
      <w:r>
        <w:t>a)</w:t>
      </w:r>
      <w:r>
        <w:tab/>
        <w:t xml:space="preserve">описание водородной системы </w:t>
      </w:r>
      <w:proofErr w:type="spellStart"/>
      <w:r>
        <w:t>Rhenus</w:t>
      </w:r>
      <w:proofErr w:type="spellEnd"/>
      <w:r>
        <w:t xml:space="preserve"> с топливным элементом мощностью 800 кВт (400 кВт) и резервуаром для хранения водорода при давлении 500</w:t>
      </w:r>
      <w:r w:rsidR="00CE17F1">
        <w:t> </w:t>
      </w:r>
      <w:r>
        <w:t>бар (Rev04) (см. неофициальный документ INF.5, приложение I);</w:t>
      </w:r>
    </w:p>
    <w:p w14:paraId="0A382100" w14:textId="77777777" w:rsidR="007A25B5" w:rsidRPr="00417A28" w:rsidRDefault="007A25B5" w:rsidP="007A25B5">
      <w:pPr>
        <w:pStyle w:val="SingleTxtG"/>
        <w:ind w:firstLine="567"/>
      </w:pPr>
      <w:r>
        <w:t>b)</w:t>
      </w:r>
      <w:r>
        <w:tab/>
        <w:t>отчет о выявленных факторах опасности (HAZID), составленный Регистром Ллойда (см. неофициальный документ INF.5, приложение II); и</w:t>
      </w:r>
    </w:p>
    <w:p w14:paraId="2656B679" w14:textId="77777777" w:rsidR="007A25B5" w:rsidRPr="00417A28" w:rsidRDefault="007A25B5" w:rsidP="007A25B5">
      <w:pPr>
        <w:pStyle w:val="SingleTxtG"/>
        <w:ind w:firstLine="567"/>
      </w:pPr>
      <w:r>
        <w:t>c)</w:t>
      </w:r>
      <w:r>
        <w:tab/>
        <w:t>чертеж общего расположения (см. неофициальный документ INF.3, приложение III).</w:t>
      </w:r>
    </w:p>
    <w:p w14:paraId="67A2FFA5" w14:textId="77777777" w:rsidR="007A25B5" w:rsidRPr="00417A28" w:rsidRDefault="007A25B5" w:rsidP="007A25B5">
      <w:pPr>
        <w:pStyle w:val="SingleTxtG"/>
      </w:pPr>
      <w:r>
        <w:t>6.</w:t>
      </w:r>
      <w:r>
        <w:tab/>
        <w:t>Принципиальный текст отступления представлен в приложении к настоящему документу.</w:t>
      </w:r>
      <w:bookmarkEnd w:id="0"/>
    </w:p>
    <w:p w14:paraId="733645EA" w14:textId="77777777" w:rsidR="007A25B5" w:rsidRPr="00925F79" w:rsidRDefault="007A25B5" w:rsidP="007A25B5">
      <w:pPr>
        <w:pStyle w:val="HChG"/>
      </w:pPr>
      <w:r>
        <w:tab/>
      </w:r>
      <w:r>
        <w:tab/>
      </w:r>
      <w:r>
        <w:rPr>
          <w:bCs/>
        </w:rPr>
        <w:t>Обоснование и связь с целями устойчивого развития</w:t>
      </w:r>
    </w:p>
    <w:p w14:paraId="04250E35" w14:textId="77777777" w:rsidR="007A25B5" w:rsidRPr="00A53C6F" w:rsidRDefault="007A25B5" w:rsidP="007A25B5">
      <w:pPr>
        <w:pStyle w:val="SingleTxtG"/>
      </w:pPr>
      <w:r>
        <w:t>7.</w:t>
      </w:r>
      <w:r>
        <w:tab/>
        <w:t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ЦКСР планирует расширить главу 30 и приложение 8 ЕС-ТТСВП, включив в них водородные топливные системы. Комитет по вопросам безопасности ВОПОГ может принять решение о распространении существующего исключения в отношении использования сжиженного природного газа (СПГ) на другие системы, которые будут включены в ЕС-ТТСВП. В связи с этим отступлением Комитет по вопросам безопасности ВОПОГ может получить дополнительную информацию, которая может помочь в принятии такого решения в будущем.</w:t>
      </w:r>
    </w:p>
    <w:p w14:paraId="1C9EC5D2" w14:textId="5162F111" w:rsidR="007A25B5" w:rsidRPr="00A53C6F" w:rsidRDefault="007A25B5" w:rsidP="007A25B5">
      <w:pPr>
        <w:pStyle w:val="SingleTxtG"/>
      </w:pPr>
      <w:r>
        <w:t>8.</w:t>
      </w:r>
      <w:r>
        <w:tab/>
        <w:t xml:space="preserve">Вынесение этой рекомендации является шагом к регулированию таких систем в рамках ВОПОГ, и данное предложение можно увязать с целями в области устойчивого развития 7 (недорогостоящая и чистая энергия </w:t>
      </w:r>
      <w:r w:rsidR="00CF2922">
        <w:t>—</w:t>
      </w:r>
      <w:r>
        <w:t xml:space="preserve"> значительное увеличение доли возобновляемых источников энергии в мировом энергетическом балансе) и 13 (борьба с изменением климата).</w:t>
      </w:r>
    </w:p>
    <w:p w14:paraId="1217D678" w14:textId="77777777" w:rsidR="007A25B5" w:rsidRPr="00925F79" w:rsidRDefault="007A25B5" w:rsidP="007A25B5">
      <w:pPr>
        <w:pStyle w:val="HChG"/>
      </w:pPr>
      <w:r>
        <w:tab/>
      </w:r>
      <w:r>
        <w:tab/>
      </w:r>
      <w:r>
        <w:rPr>
          <w:bCs/>
        </w:rPr>
        <w:t>Предлагаемые действия</w:t>
      </w:r>
    </w:p>
    <w:p w14:paraId="378B7084" w14:textId="77777777" w:rsidR="007A25B5" w:rsidRDefault="007A25B5" w:rsidP="007A25B5">
      <w:pPr>
        <w:pStyle w:val="SingleTxtG"/>
      </w:pPr>
      <w:r>
        <w:t>9.</w:t>
      </w:r>
      <w:r>
        <w:tab/>
        <w:t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</w:t>
      </w:r>
    </w:p>
    <w:p w14:paraId="234AD588" w14:textId="18B55F12" w:rsidR="007A25B5" w:rsidRDefault="007A25B5">
      <w:pPr>
        <w:suppressAutoHyphens w:val="0"/>
        <w:spacing w:line="240" w:lineRule="auto"/>
      </w:pPr>
      <w:r>
        <w:br w:type="page"/>
      </w:r>
    </w:p>
    <w:p w14:paraId="122FA9FF" w14:textId="77777777" w:rsidR="007A25B5" w:rsidRPr="006F15D2" w:rsidRDefault="007A25B5" w:rsidP="007A25B5">
      <w:pPr>
        <w:pStyle w:val="HChG"/>
      </w:pPr>
      <w:r>
        <w:rPr>
          <w:bCs/>
        </w:rPr>
        <w:lastRenderedPageBreak/>
        <w:t>Приложение</w:t>
      </w:r>
    </w:p>
    <w:p w14:paraId="499964FE" w14:textId="076FBD29" w:rsidR="007A25B5" w:rsidRDefault="007A25B5" w:rsidP="007A25B5">
      <w:pPr>
        <w:pStyle w:val="HChG"/>
      </w:pPr>
      <w:r>
        <w:tab/>
      </w:r>
      <w:r>
        <w:tab/>
      </w:r>
      <w:r>
        <w:rPr>
          <w:bCs/>
        </w:rPr>
        <w:t>Решение Административного комитета ВОПОГ в</w:t>
      </w:r>
      <w:r w:rsidR="000C75D5">
        <w:rPr>
          <w:bCs/>
        </w:rPr>
        <w:t> </w:t>
      </w:r>
      <w:r>
        <w:rPr>
          <w:bCs/>
        </w:rPr>
        <w:t xml:space="preserve">отношении использования водородной топливной системы на судне </w:t>
      </w:r>
      <w:r w:rsidR="001705BC">
        <w:rPr>
          <w:bCs/>
        </w:rPr>
        <w:t>«</w:t>
      </w:r>
      <w:proofErr w:type="spellStart"/>
      <w:r>
        <w:rPr>
          <w:bCs/>
        </w:rPr>
        <w:t>Rhenus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Mannheim</w:t>
      </w:r>
      <w:proofErr w:type="spellEnd"/>
      <w:r w:rsidR="001705BC">
        <w:rPr>
          <w:bCs/>
        </w:rPr>
        <w:t>»</w:t>
      </w:r>
      <w:r>
        <w:rPr>
          <w:bCs/>
        </w:rPr>
        <w:t xml:space="preserve"> (04814490)</w:t>
      </w:r>
    </w:p>
    <w:p w14:paraId="1CC43772" w14:textId="77777777" w:rsidR="007A25B5" w:rsidRPr="0029610D" w:rsidRDefault="007A25B5" w:rsidP="007A25B5">
      <w:pPr>
        <w:pStyle w:val="H1G"/>
      </w:pPr>
      <w:r>
        <w:tab/>
      </w:r>
      <w:r>
        <w:tab/>
      </w:r>
      <w:r>
        <w:rPr>
          <w:bCs/>
        </w:rPr>
        <w:t>Отступление № X/2023 от 25 августа 2023 года</w:t>
      </w:r>
    </w:p>
    <w:p w14:paraId="2E8FDBB8" w14:textId="1A686E42" w:rsidR="007A25B5" w:rsidRPr="006F15D2" w:rsidRDefault="007A25B5" w:rsidP="007A25B5">
      <w:pPr>
        <w:pStyle w:val="SingleTxtG"/>
      </w:pPr>
      <w:r>
        <w:t>1.</w:t>
      </w:r>
      <w:r>
        <w:tab/>
        <w:t xml:space="preserve">Компетентному органу Нидерландов разрешается выдать дополнение к свидетельству о допущении толкача </w:t>
      </w:r>
      <w:r w:rsidR="001705BC">
        <w:t>«</w:t>
      </w:r>
      <w:proofErr w:type="spellStart"/>
      <w:r>
        <w:t>Rhenus</w:t>
      </w:r>
      <w:proofErr w:type="spellEnd"/>
      <w:r>
        <w:t xml:space="preserve"> </w:t>
      </w:r>
      <w:proofErr w:type="spellStart"/>
      <w:r>
        <w:t>Mannheim</w:t>
      </w:r>
      <w:proofErr w:type="spellEnd"/>
      <w:r w:rsidR="001705BC">
        <w:t>»</w:t>
      </w:r>
      <w:r>
        <w:t xml:space="preserve"> (04814490), позволяющее использовать на нем водородную топливную систему для обеспечения движения.</w:t>
      </w:r>
      <w:bookmarkStart w:id="1" w:name="_Hlk135992458"/>
      <w:bookmarkEnd w:id="1"/>
    </w:p>
    <w:p w14:paraId="5FECEA5F" w14:textId="4CEBE61D" w:rsidR="007A25B5" w:rsidRPr="006F15D2" w:rsidRDefault="007A25B5" w:rsidP="007A25B5">
      <w:pPr>
        <w:pStyle w:val="SingleTxtG"/>
      </w:pPr>
      <w:r>
        <w:t>2.</w:t>
      </w:r>
      <w:r>
        <w:tab/>
        <w:t>В соответствии с подразделом 1.5.3.2 Правил, прилагаемых к ВОПОГ, вышеупомянутое судно может отступать до 30 июня 2028 года от требований пунктов</w:t>
      </w:r>
      <w:r w:rsidR="000C75D5">
        <w:t> </w:t>
      </w:r>
      <w:r>
        <w:t>7.1.3.31 и 9.1.0.31.1 об использовании топлива с температурой вспышки выше 55</w:t>
      </w:r>
      <w:r w:rsidR="00D905A8">
        <w:t> </w:t>
      </w:r>
      <w:r>
        <w:t>°С. Судно оснащено водородной топливной системой.</w:t>
      </w:r>
    </w:p>
    <w:p w14:paraId="1EE8381F" w14:textId="77777777" w:rsidR="007A25B5" w:rsidRPr="006F15D2" w:rsidRDefault="007A25B5" w:rsidP="007A25B5">
      <w:pPr>
        <w:pStyle w:val="SingleTxtG"/>
      </w:pPr>
      <w:r>
        <w:t>3.</w:t>
      </w:r>
      <w:r>
        <w:tab/>
        <w:t>Административный комитет постановляет, что использование данной водородной топливной системы является достаточно безопасным при условии неизменного выполнения требований, установленных Центральной комиссией судоходства по Рейну (ЦКСР).</w:t>
      </w:r>
    </w:p>
    <w:p w14:paraId="4DBDCF88" w14:textId="77777777" w:rsidR="007A25B5" w:rsidRPr="006F15D2" w:rsidRDefault="007A25B5" w:rsidP="007A25B5">
      <w:pPr>
        <w:pStyle w:val="SingleTxtG"/>
      </w:pPr>
      <w:r>
        <w:t>4.</w:t>
      </w:r>
      <w:r>
        <w:tab/>
        <w:t>Применяется также следующее условие.</w:t>
      </w:r>
    </w:p>
    <w:p w14:paraId="05CF7F2F" w14:textId="77777777" w:rsidR="007A25B5" w:rsidRDefault="007A25B5" w:rsidP="007A25B5">
      <w:pPr>
        <w:pStyle w:val="SingleTxtG"/>
        <w:ind w:left="1701"/>
      </w:pPr>
      <w:r>
        <w:t>Перевозчик собирает все данные, связанные с использованием водородной топливной системы. Эти данные по запросу направляются в соответствующий компетентный орган.</w:t>
      </w:r>
    </w:p>
    <w:p w14:paraId="044EDB56" w14:textId="77777777" w:rsidR="007A25B5" w:rsidRPr="00916D1F" w:rsidRDefault="007A25B5" w:rsidP="007A25B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25B5" w:rsidRPr="00916D1F" w:rsidSect="007A2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C185" w14:textId="77777777" w:rsidR="00A77CFC" w:rsidRPr="00A312BC" w:rsidRDefault="00A77CFC" w:rsidP="00A312BC"/>
  </w:endnote>
  <w:endnote w:type="continuationSeparator" w:id="0">
    <w:p w14:paraId="33D45C8D" w14:textId="77777777" w:rsidR="00A77CFC" w:rsidRPr="00A312BC" w:rsidRDefault="00A77C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F5B6" w14:textId="753BF94B" w:rsidR="007A25B5" w:rsidRPr="007A25B5" w:rsidRDefault="007A25B5">
    <w:pPr>
      <w:pStyle w:val="a8"/>
    </w:pPr>
    <w:r w:rsidRPr="007A25B5">
      <w:rPr>
        <w:b/>
        <w:sz w:val="18"/>
      </w:rPr>
      <w:fldChar w:fldCharType="begin"/>
    </w:r>
    <w:r w:rsidRPr="007A25B5">
      <w:rPr>
        <w:b/>
        <w:sz w:val="18"/>
      </w:rPr>
      <w:instrText xml:space="preserve"> PAGE  \* MERGEFORMAT </w:instrText>
    </w:r>
    <w:r w:rsidRPr="007A25B5">
      <w:rPr>
        <w:b/>
        <w:sz w:val="18"/>
      </w:rPr>
      <w:fldChar w:fldCharType="separate"/>
    </w:r>
    <w:r w:rsidRPr="007A25B5">
      <w:rPr>
        <w:b/>
        <w:noProof/>
        <w:sz w:val="18"/>
      </w:rPr>
      <w:t>2</w:t>
    </w:r>
    <w:r w:rsidRPr="007A25B5">
      <w:rPr>
        <w:b/>
        <w:sz w:val="18"/>
      </w:rPr>
      <w:fldChar w:fldCharType="end"/>
    </w:r>
    <w:r>
      <w:rPr>
        <w:b/>
        <w:sz w:val="18"/>
      </w:rPr>
      <w:tab/>
    </w:r>
    <w:r>
      <w:t>GE.23-10760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6428" w14:textId="0B31BB34" w:rsidR="007A25B5" w:rsidRPr="007A25B5" w:rsidRDefault="007A25B5" w:rsidP="007A25B5">
    <w:pPr>
      <w:pStyle w:val="a8"/>
      <w:tabs>
        <w:tab w:val="clear" w:pos="9639"/>
        <w:tab w:val="right" w:pos="9638"/>
      </w:tabs>
      <w:rPr>
        <w:b/>
        <w:sz w:val="18"/>
      </w:rPr>
    </w:pPr>
    <w:r>
      <w:t>GE.23-10760</w:t>
    </w:r>
    <w:r>
      <w:tab/>
    </w:r>
    <w:r w:rsidRPr="007A25B5">
      <w:rPr>
        <w:b/>
        <w:sz w:val="18"/>
      </w:rPr>
      <w:fldChar w:fldCharType="begin"/>
    </w:r>
    <w:r w:rsidRPr="007A25B5">
      <w:rPr>
        <w:b/>
        <w:sz w:val="18"/>
      </w:rPr>
      <w:instrText xml:space="preserve"> PAGE  \* MERGEFORMAT </w:instrText>
    </w:r>
    <w:r w:rsidRPr="007A25B5">
      <w:rPr>
        <w:b/>
        <w:sz w:val="18"/>
      </w:rPr>
      <w:fldChar w:fldCharType="separate"/>
    </w:r>
    <w:r w:rsidRPr="007A25B5">
      <w:rPr>
        <w:b/>
        <w:noProof/>
        <w:sz w:val="18"/>
      </w:rPr>
      <w:t>3</w:t>
    </w:r>
    <w:r w:rsidRPr="007A25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58DC" w14:textId="6E74F6D0" w:rsidR="00042B72" w:rsidRPr="007A25B5" w:rsidRDefault="007A25B5" w:rsidP="007A25B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D3C1D1" wp14:editId="5FE7C5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10760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FCE8FB" wp14:editId="447B77F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080623  260623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F612" w14:textId="77777777" w:rsidR="00A77CFC" w:rsidRPr="001075E9" w:rsidRDefault="00A77C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8A93BE" w14:textId="77777777" w:rsidR="00A77CFC" w:rsidRDefault="00A77C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685742" w14:textId="77777777" w:rsidR="007A25B5" w:rsidRPr="00771558" w:rsidRDefault="007A25B5" w:rsidP="007A25B5">
      <w:pPr>
        <w:pStyle w:val="ad"/>
      </w:pPr>
      <w:r>
        <w:tab/>
      </w:r>
      <w:r w:rsidRPr="005C260E">
        <w:rPr>
          <w:rStyle w:val="aa"/>
          <w:bCs/>
          <w:sz w:val="20"/>
          <w:vertAlign w:val="baseline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CCNR-ZKR/ADN/WP.15/AC.2/2023/34.</w:t>
      </w:r>
    </w:p>
  </w:footnote>
  <w:footnote w:id="2">
    <w:p w14:paraId="6CE880FA" w14:textId="77777777" w:rsidR="007A25B5" w:rsidRPr="00404A27" w:rsidRDefault="007A25B5" w:rsidP="007A25B5">
      <w:pPr>
        <w:pStyle w:val="ad"/>
      </w:pPr>
      <w:r>
        <w:tab/>
      </w:r>
      <w:r w:rsidRPr="005C260E">
        <w:rPr>
          <w:rStyle w:val="aa"/>
          <w:bCs/>
          <w:sz w:val="20"/>
          <w:vertAlign w:val="baseline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461B" w14:textId="3895B841" w:rsidR="007A25B5" w:rsidRPr="007A25B5" w:rsidRDefault="007A25B5">
    <w:pPr>
      <w:pStyle w:val="a5"/>
    </w:pPr>
    <w:fldSimple w:instr=" TITLE  \* MERGEFORMAT ">
      <w:r w:rsidR="00B870B2">
        <w:t>ECE/TRANS/WP.15/AC.2/2023/34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4AB2" w14:textId="08064AA4" w:rsidR="007A25B5" w:rsidRPr="007A25B5" w:rsidRDefault="007A25B5" w:rsidP="007A25B5">
    <w:pPr>
      <w:pStyle w:val="a5"/>
      <w:jc w:val="right"/>
    </w:pPr>
    <w:fldSimple w:instr=" TITLE  \* MERGEFORMAT ">
      <w:r w:rsidR="00B870B2">
        <w:t>ECE/TRANS/WP.15/AC.2/2023/34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D12A" w14:textId="77777777" w:rsidR="007A25B5" w:rsidRDefault="007A25B5" w:rsidP="007A25B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22249229">
    <w:abstractNumId w:val="17"/>
  </w:num>
  <w:num w:numId="2" w16cid:durableId="922496967">
    <w:abstractNumId w:val="12"/>
  </w:num>
  <w:num w:numId="3" w16cid:durableId="2032031830">
    <w:abstractNumId w:val="11"/>
  </w:num>
  <w:num w:numId="4" w16cid:durableId="748965441">
    <w:abstractNumId w:val="18"/>
  </w:num>
  <w:num w:numId="5" w16cid:durableId="110824318">
    <w:abstractNumId w:val="14"/>
  </w:num>
  <w:num w:numId="6" w16cid:durableId="421267573">
    <w:abstractNumId w:val="8"/>
  </w:num>
  <w:num w:numId="7" w16cid:durableId="1738943120">
    <w:abstractNumId w:val="3"/>
  </w:num>
  <w:num w:numId="8" w16cid:durableId="1356342565">
    <w:abstractNumId w:val="2"/>
  </w:num>
  <w:num w:numId="9" w16cid:durableId="174199980">
    <w:abstractNumId w:val="1"/>
  </w:num>
  <w:num w:numId="10" w16cid:durableId="1460881424">
    <w:abstractNumId w:val="0"/>
  </w:num>
  <w:num w:numId="11" w16cid:durableId="242838182">
    <w:abstractNumId w:val="9"/>
  </w:num>
  <w:num w:numId="12" w16cid:durableId="1899389857">
    <w:abstractNumId w:val="7"/>
  </w:num>
  <w:num w:numId="13" w16cid:durableId="1640576594">
    <w:abstractNumId w:val="6"/>
  </w:num>
  <w:num w:numId="14" w16cid:durableId="1693220132">
    <w:abstractNumId w:val="5"/>
  </w:num>
  <w:num w:numId="15" w16cid:durableId="383679315">
    <w:abstractNumId w:val="4"/>
  </w:num>
  <w:num w:numId="16" w16cid:durableId="651718085">
    <w:abstractNumId w:val="16"/>
  </w:num>
  <w:num w:numId="17" w16cid:durableId="1434664705">
    <w:abstractNumId w:val="13"/>
  </w:num>
  <w:num w:numId="18" w16cid:durableId="1214388345">
    <w:abstractNumId w:val="15"/>
  </w:num>
  <w:num w:numId="19" w16cid:durableId="1495564044">
    <w:abstractNumId w:val="16"/>
  </w:num>
  <w:num w:numId="20" w16cid:durableId="1313175714">
    <w:abstractNumId w:val="13"/>
  </w:num>
  <w:num w:numId="21" w16cid:durableId="252663275">
    <w:abstractNumId w:val="15"/>
  </w:num>
  <w:num w:numId="22" w16cid:durableId="89917207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FC"/>
    <w:rsid w:val="00033EE1"/>
    <w:rsid w:val="00042B72"/>
    <w:rsid w:val="000558BD"/>
    <w:rsid w:val="000B57E7"/>
    <w:rsid w:val="000B6373"/>
    <w:rsid w:val="000C75D5"/>
    <w:rsid w:val="000E4E5B"/>
    <w:rsid w:val="000F09DF"/>
    <w:rsid w:val="000F61B2"/>
    <w:rsid w:val="001075E9"/>
    <w:rsid w:val="0014152F"/>
    <w:rsid w:val="001705BC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7F2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260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195F"/>
    <w:rsid w:val="00757357"/>
    <w:rsid w:val="00792497"/>
    <w:rsid w:val="007A25B5"/>
    <w:rsid w:val="007D0CC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7A5D"/>
    <w:rsid w:val="00951972"/>
    <w:rsid w:val="009608F3"/>
    <w:rsid w:val="009A24AC"/>
    <w:rsid w:val="009C59D7"/>
    <w:rsid w:val="009C6FE6"/>
    <w:rsid w:val="009D7E7D"/>
    <w:rsid w:val="009E3F3E"/>
    <w:rsid w:val="00A14DA8"/>
    <w:rsid w:val="00A312BC"/>
    <w:rsid w:val="00A567D2"/>
    <w:rsid w:val="00A77CFC"/>
    <w:rsid w:val="00A84021"/>
    <w:rsid w:val="00A84D35"/>
    <w:rsid w:val="00A917B3"/>
    <w:rsid w:val="00AB4B51"/>
    <w:rsid w:val="00B10CC7"/>
    <w:rsid w:val="00B36DF7"/>
    <w:rsid w:val="00B539E7"/>
    <w:rsid w:val="00B62458"/>
    <w:rsid w:val="00B870B2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17F1"/>
    <w:rsid w:val="00CE5A1A"/>
    <w:rsid w:val="00CF2922"/>
    <w:rsid w:val="00CF55F6"/>
    <w:rsid w:val="00D05E7F"/>
    <w:rsid w:val="00D33D63"/>
    <w:rsid w:val="00D5253A"/>
    <w:rsid w:val="00D55BFB"/>
    <w:rsid w:val="00D873A8"/>
    <w:rsid w:val="00D90028"/>
    <w:rsid w:val="00D90138"/>
    <w:rsid w:val="00D905A8"/>
    <w:rsid w:val="00D9145B"/>
    <w:rsid w:val="00DD78D1"/>
    <w:rsid w:val="00DE32CD"/>
    <w:rsid w:val="00DF1BC5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60B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FF8ED"/>
  <w15:docId w15:val="{EB6CC776-A213-4107-B6D8-77DA440B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A25B5"/>
    <w:rPr>
      <w:lang w:val="ru-RU" w:eastAsia="en-US"/>
    </w:rPr>
  </w:style>
  <w:style w:type="paragraph" w:customStyle="1" w:styleId="ParNoG">
    <w:name w:val="_ParNo_G"/>
    <w:basedOn w:val="SingleTxtG"/>
    <w:qFormat/>
    <w:rsid w:val="007A25B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19959-D82E-4476-AD46-A60EA1859CF2}"/>
</file>

<file path=customXml/itemProps2.xml><?xml version="1.0" encoding="utf-8"?>
<ds:datastoreItem xmlns:ds="http://schemas.openxmlformats.org/officeDocument/2006/customXml" ds:itemID="{39533E48-C8F3-4DD9-82A0-6EDCCF647A4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665</Words>
  <Characters>4637</Characters>
  <Application>Microsoft Office Word</Application>
  <DocSecurity>0</DocSecurity>
  <Lines>104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2023-06-26T09:54:00Z</dcterms:created>
  <dcterms:modified xsi:type="dcterms:W3CDTF">2023-06-26T09:54:00Z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