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3A4239C2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A38C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088A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73328" w14:textId="77777777" w:rsidR="00B56E9C" w:rsidRPr="00593753" w:rsidRDefault="00803BF8" w:rsidP="005B36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7D1345">
              <w:t>VA</w:t>
            </w:r>
            <w:r w:rsidRPr="00593753">
              <w:t>/20</w:t>
            </w:r>
            <w:r w:rsidR="007D1345">
              <w:t>2</w:t>
            </w:r>
            <w:r w:rsidR="008B7DA0">
              <w:t>4</w:t>
            </w:r>
            <w:r w:rsidRPr="00593753">
              <w:t>/</w:t>
            </w:r>
            <w:r w:rsidR="00D05E5E" w:rsidRPr="00593753">
              <w:t>1</w:t>
            </w:r>
            <w:r w:rsidR="00C81412">
              <w:t>/Add.1</w:t>
            </w:r>
          </w:p>
        </w:tc>
      </w:tr>
      <w:tr w:rsidR="00B56E9C" w:rsidRPr="00593753" w14:paraId="786998DC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AE921C" w14:textId="177F34E1" w:rsidR="00B56E9C" w:rsidRPr="00593753" w:rsidRDefault="00C56D0C" w:rsidP="00D5792F">
            <w:pPr>
              <w:spacing w:before="120"/>
            </w:pPr>
            <w:r w:rsidRPr="00593753">
              <w:rPr>
                <w:noProof/>
              </w:rPr>
              <w:drawing>
                <wp:inline distT="0" distB="0" distL="0" distR="0" wp14:anchorId="4C66873E" wp14:editId="372B699B">
                  <wp:extent cx="711200" cy="591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27EC59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A30AAA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68DD1105" w14:textId="77777777" w:rsidR="00803BF8" w:rsidRPr="00593753" w:rsidRDefault="007D1345" w:rsidP="00D5792F">
            <w:pPr>
              <w:spacing w:line="240" w:lineRule="exact"/>
            </w:pPr>
            <w:r>
              <w:t>13 November</w:t>
            </w:r>
            <w:r w:rsidR="00803BF8" w:rsidRPr="00593753">
              <w:t xml:space="preserve"> 20</w:t>
            </w:r>
            <w:r>
              <w:t>23</w:t>
            </w:r>
          </w:p>
          <w:p w14:paraId="03E2D100" w14:textId="77777777" w:rsidR="00803BF8" w:rsidRPr="00593753" w:rsidRDefault="00803BF8" w:rsidP="00D5792F">
            <w:pPr>
              <w:spacing w:line="240" w:lineRule="exact"/>
            </w:pPr>
          </w:p>
          <w:p w14:paraId="2F789ADC" w14:textId="77777777" w:rsidR="003C17CC" w:rsidRPr="00593753" w:rsidRDefault="007D1345" w:rsidP="00D5792F">
            <w:pPr>
              <w:spacing w:line="240" w:lineRule="exact"/>
            </w:pPr>
            <w:r>
              <w:t xml:space="preserve">Original: </w:t>
            </w:r>
            <w:r w:rsidR="00803BF8" w:rsidRPr="00593753">
              <w:t>English</w:t>
            </w:r>
          </w:p>
          <w:p w14:paraId="40D9A3B1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61A2EC8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814FB3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CDB63D7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4791F277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7D1345">
        <w:rPr>
          <w:b/>
        </w:rPr>
        <w:t>Automated/Autonomous and Connected Vehicles</w:t>
      </w:r>
    </w:p>
    <w:p w14:paraId="450FA462" w14:textId="77777777" w:rsidR="00C96DF2" w:rsidRPr="00593753" w:rsidRDefault="007D1345" w:rsidP="00C96DF2">
      <w:pPr>
        <w:spacing w:before="120"/>
        <w:rPr>
          <w:b/>
        </w:rPr>
      </w:pPr>
      <w:r>
        <w:rPr>
          <w:b/>
        </w:rPr>
        <w:t>E</w:t>
      </w:r>
      <w:r w:rsidRPr="007D1345">
        <w:rPr>
          <w:b/>
        </w:rPr>
        <w:t>ighteenth</w:t>
      </w:r>
      <w:r w:rsidR="000F179D" w:rsidRPr="00593753">
        <w:rPr>
          <w:b/>
        </w:rPr>
        <w:t xml:space="preserve"> </w:t>
      </w:r>
      <w:r w:rsidR="00182290" w:rsidRPr="00593753">
        <w:rPr>
          <w:b/>
        </w:rPr>
        <w:t>session</w:t>
      </w:r>
    </w:p>
    <w:p w14:paraId="042225B0" w14:textId="77777777" w:rsidR="0067362F" w:rsidRPr="00593753" w:rsidRDefault="00915EF6" w:rsidP="00C96DF2">
      <w:r w:rsidRPr="00593753">
        <w:t>Gen</w:t>
      </w:r>
      <w:r w:rsidR="003C17CC" w:rsidRPr="00593753">
        <w:t>e</w:t>
      </w:r>
      <w:r w:rsidRPr="00593753">
        <w:t>v</w:t>
      </w:r>
      <w:r w:rsidR="003C17CC" w:rsidRPr="00593753">
        <w:t>a</w:t>
      </w:r>
      <w:r w:rsidRPr="00593753">
        <w:t xml:space="preserve">, </w:t>
      </w:r>
      <w:r w:rsidR="007D1345">
        <w:t>22</w:t>
      </w:r>
      <w:r w:rsidR="000F179D">
        <w:t>–</w:t>
      </w:r>
      <w:r w:rsidR="007D1345">
        <w:t>26</w:t>
      </w:r>
      <w:r w:rsidR="000F179D">
        <w:t xml:space="preserve"> </w:t>
      </w:r>
      <w:r w:rsidR="007D1345">
        <w:t>January</w:t>
      </w:r>
      <w:r w:rsidR="000F179D">
        <w:t xml:space="preserve"> </w:t>
      </w:r>
      <w:r w:rsidR="00856FAA" w:rsidRPr="00593753">
        <w:t>20</w:t>
      </w:r>
      <w:r w:rsidR="007D1345">
        <w:t>2</w:t>
      </w:r>
      <w:r w:rsidR="005B3652">
        <w:t>4</w:t>
      </w:r>
    </w:p>
    <w:p w14:paraId="2D0C7B80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52EA9792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0CC58D1D" w14:textId="77777777" w:rsidR="00C81412" w:rsidRPr="00352181" w:rsidRDefault="00C81412" w:rsidP="00C81412">
      <w:pPr>
        <w:pStyle w:val="HChG"/>
      </w:pPr>
      <w:bookmarkStart w:id="0" w:name="OLE_LINK2"/>
      <w:r>
        <w:tab/>
      </w:r>
      <w:r>
        <w:tab/>
      </w:r>
      <w:r w:rsidRPr="00352181">
        <w:t xml:space="preserve">Annotated provisional agenda for the </w:t>
      </w:r>
      <w:r w:rsidR="007D1345">
        <w:t>eighteenth</w:t>
      </w:r>
      <w:r w:rsidRPr="00593753">
        <w:t xml:space="preserve"> </w:t>
      </w:r>
      <w:r w:rsidRPr="00352181">
        <w:t>session</w:t>
      </w:r>
      <w:bookmarkEnd w:id="0"/>
    </w:p>
    <w:p w14:paraId="11C3598B" w14:textId="77777777" w:rsidR="00C81412" w:rsidRPr="006E39F1" w:rsidRDefault="00C81412" w:rsidP="00C81412">
      <w:pPr>
        <w:pStyle w:val="SingleTxtG"/>
        <w:rPr>
          <w:b/>
        </w:rPr>
      </w:pPr>
      <w:r w:rsidRPr="006C5959">
        <w:rPr>
          <w:b/>
        </w:rPr>
        <w:t>Addendum</w:t>
      </w:r>
    </w:p>
    <w:p w14:paraId="0E4EF254" w14:textId="77777777" w:rsidR="00C81412" w:rsidRPr="00C81412" w:rsidRDefault="00C81412" w:rsidP="007D1345">
      <w:pPr>
        <w:pStyle w:val="H23G"/>
      </w:pPr>
      <w:r>
        <w:tab/>
      </w:r>
      <w:r>
        <w:tab/>
      </w:r>
      <w:r w:rsidR="007D1345">
        <w:t>Page 5</w:t>
      </w:r>
    </w:p>
    <w:p w14:paraId="05B34946" w14:textId="77777777" w:rsidR="00C81412" w:rsidRPr="00311122" w:rsidRDefault="00C81412" w:rsidP="00C81412">
      <w:pPr>
        <w:pStyle w:val="SingleTxtG"/>
        <w:rPr>
          <w:iCs/>
        </w:rPr>
      </w:pPr>
      <w:r w:rsidRPr="00311122">
        <w:rPr>
          <w:i/>
        </w:rPr>
        <w:t xml:space="preserve">Agenda item </w:t>
      </w:r>
      <w:r w:rsidR="007D1345">
        <w:rPr>
          <w:i/>
        </w:rPr>
        <w:t>6</w:t>
      </w:r>
      <w:r w:rsidRPr="00311122">
        <w:rPr>
          <w:i/>
        </w:rPr>
        <w:t>(b),</w:t>
      </w:r>
      <w:r w:rsidRPr="003F2861">
        <w:t xml:space="preserve"> </w:t>
      </w:r>
      <w:r w:rsidR="007D1345">
        <w:t xml:space="preserve">insert a reference to </w:t>
      </w:r>
      <w:r w:rsidR="007D1345" w:rsidRPr="00C81412">
        <w:rPr>
          <w:lang w:val="fr-CH"/>
        </w:rPr>
        <w:t>ECE/TRANS/WP.29/GR</w:t>
      </w:r>
      <w:r w:rsidR="007D1345">
        <w:rPr>
          <w:lang w:val="fr-CH"/>
        </w:rPr>
        <w:t>VA</w:t>
      </w:r>
      <w:r w:rsidR="007D1345" w:rsidRPr="00C81412">
        <w:rPr>
          <w:lang w:val="fr-CH"/>
        </w:rPr>
        <w:t>/20</w:t>
      </w:r>
      <w:r w:rsidR="007D1345">
        <w:rPr>
          <w:lang w:val="fr-CH"/>
        </w:rPr>
        <w:t>2</w:t>
      </w:r>
      <w:r w:rsidR="007D1345" w:rsidRPr="00C81412">
        <w:rPr>
          <w:lang w:val="fr-CH"/>
        </w:rPr>
        <w:t>4/</w:t>
      </w:r>
      <w:r w:rsidR="007D1345">
        <w:rPr>
          <w:lang w:val="fr-CH"/>
        </w:rPr>
        <w:t>12</w:t>
      </w:r>
      <w:r w:rsidR="007D1345">
        <w:t>, to read</w:t>
      </w:r>
      <w:r w:rsidRPr="00311122">
        <w:t>:</w:t>
      </w:r>
    </w:p>
    <w:p w14:paraId="4A0EC437" w14:textId="77777777" w:rsidR="00E409B9" w:rsidRDefault="007D1345" w:rsidP="007D1345">
      <w:pPr>
        <w:pStyle w:val="SingleTxtG"/>
        <w:rPr>
          <w:iCs/>
        </w:rPr>
      </w:pPr>
      <w:r>
        <w:rPr>
          <w:iCs/>
        </w:rPr>
        <w:t>“</w:t>
      </w:r>
      <w:r w:rsidR="00C81412">
        <w:rPr>
          <w:iCs/>
        </w:rPr>
        <w:tab/>
      </w:r>
      <w:r>
        <w:rPr>
          <w:iCs/>
        </w:rPr>
        <w:t>…</w:t>
      </w:r>
      <w:r>
        <w:t>GRVA may wish to consider any other amendment proposal to UN Regulation No. 79, if available.</w:t>
      </w:r>
    </w:p>
    <w:p w14:paraId="338A5E41" w14:textId="77777777" w:rsidR="00C81412" w:rsidRDefault="00C81412" w:rsidP="00C81412">
      <w:pPr>
        <w:pStyle w:val="SingleTxtG"/>
        <w:rPr>
          <w:lang w:val="fr-CH"/>
        </w:rPr>
      </w:pPr>
      <w:r w:rsidRPr="00C81412">
        <w:rPr>
          <w:b/>
          <w:iCs/>
          <w:lang w:val="fr-CH"/>
        </w:rPr>
        <w:t>Documentation:</w:t>
      </w:r>
      <w:r w:rsidRPr="00C81412">
        <w:rPr>
          <w:iCs/>
          <w:lang w:val="fr-CH"/>
        </w:rPr>
        <w:tab/>
      </w:r>
      <w:r w:rsidRPr="00C81412">
        <w:rPr>
          <w:lang w:val="fr-CH"/>
        </w:rPr>
        <w:t>ECE/TRANS/WP.29/GR</w:t>
      </w:r>
      <w:r w:rsidR="007D1345">
        <w:rPr>
          <w:lang w:val="fr-CH"/>
        </w:rPr>
        <w:t>VA</w:t>
      </w:r>
      <w:r w:rsidRPr="00C81412">
        <w:rPr>
          <w:lang w:val="fr-CH"/>
        </w:rPr>
        <w:t>/20</w:t>
      </w:r>
      <w:r w:rsidR="007D1345">
        <w:rPr>
          <w:lang w:val="fr-CH"/>
        </w:rPr>
        <w:t>2</w:t>
      </w:r>
      <w:r w:rsidRPr="00C81412">
        <w:rPr>
          <w:lang w:val="fr-CH"/>
        </w:rPr>
        <w:t>4/</w:t>
      </w:r>
      <w:r w:rsidR="007D1345">
        <w:rPr>
          <w:lang w:val="fr-CH"/>
        </w:rPr>
        <w:t>12</w:t>
      </w:r>
      <w:r>
        <w:rPr>
          <w:lang w:val="fr-CH"/>
        </w:rPr>
        <w:t>"</w:t>
      </w:r>
    </w:p>
    <w:p w14:paraId="5E4EA925" w14:textId="77777777" w:rsidR="007D1345" w:rsidRDefault="007D1345" w:rsidP="00C81412">
      <w:pPr>
        <w:pStyle w:val="SingleTxtG"/>
        <w:rPr>
          <w:b/>
          <w:iCs/>
          <w:lang w:val="fr-CH"/>
        </w:rPr>
      </w:pPr>
    </w:p>
    <w:p w14:paraId="0ABBDFDD" w14:textId="77777777" w:rsidR="007D1345" w:rsidRDefault="007D1345" w:rsidP="00C81412">
      <w:pPr>
        <w:pStyle w:val="SingleTxtG"/>
        <w:rPr>
          <w:b/>
          <w:iCs/>
          <w:lang w:val="fr-CH"/>
        </w:rPr>
      </w:pPr>
      <w:r>
        <w:rPr>
          <w:b/>
          <w:iCs/>
          <w:lang w:val="fr-CH"/>
        </w:rPr>
        <w:t>Page 6</w:t>
      </w:r>
    </w:p>
    <w:p w14:paraId="6487D895" w14:textId="77777777" w:rsidR="007D1345" w:rsidRDefault="007D1345" w:rsidP="00C81412">
      <w:pPr>
        <w:pStyle w:val="SingleTxtG"/>
        <w:rPr>
          <w:bCs/>
          <w:iCs/>
          <w:lang w:val="fr-CH"/>
        </w:rPr>
      </w:pPr>
      <w:r>
        <w:rPr>
          <w:bCs/>
          <w:i/>
          <w:lang w:val="fr-CH"/>
        </w:rPr>
        <w:t xml:space="preserve">Agenda item 8(b), </w:t>
      </w:r>
      <w:r>
        <w:rPr>
          <w:bCs/>
          <w:iCs/>
          <w:lang w:val="fr-CH"/>
        </w:rPr>
        <w:t xml:space="preserve">insert a </w:t>
      </w:r>
      <w:r>
        <w:t xml:space="preserve">reference to </w:t>
      </w:r>
      <w:r w:rsidRPr="00C81412">
        <w:rPr>
          <w:lang w:val="fr-CH"/>
        </w:rPr>
        <w:t>ECE/TRANS/WP.29/GR</w:t>
      </w:r>
      <w:r>
        <w:rPr>
          <w:lang w:val="fr-CH"/>
        </w:rPr>
        <w:t>VA</w:t>
      </w:r>
      <w:r w:rsidRPr="00C81412">
        <w:rPr>
          <w:lang w:val="fr-CH"/>
        </w:rPr>
        <w:t>/20</w:t>
      </w:r>
      <w:r>
        <w:rPr>
          <w:lang w:val="fr-CH"/>
        </w:rPr>
        <w:t>2</w:t>
      </w:r>
      <w:r w:rsidRPr="00C81412">
        <w:rPr>
          <w:lang w:val="fr-CH"/>
        </w:rPr>
        <w:t>4/</w:t>
      </w:r>
      <w:r>
        <w:rPr>
          <w:lang w:val="fr-CH"/>
        </w:rPr>
        <w:t xml:space="preserve">13 and </w:t>
      </w:r>
      <w:r w:rsidRPr="00C81412">
        <w:rPr>
          <w:lang w:val="fr-CH"/>
        </w:rPr>
        <w:t>ECE/TRANS/WP.29/GR</w:t>
      </w:r>
      <w:r>
        <w:rPr>
          <w:lang w:val="fr-CH"/>
        </w:rPr>
        <w:t>VA</w:t>
      </w:r>
      <w:r w:rsidRPr="00C81412">
        <w:rPr>
          <w:lang w:val="fr-CH"/>
        </w:rPr>
        <w:t>/20</w:t>
      </w:r>
      <w:r>
        <w:rPr>
          <w:lang w:val="fr-CH"/>
        </w:rPr>
        <w:t>2</w:t>
      </w:r>
      <w:r w:rsidRPr="00C81412">
        <w:rPr>
          <w:lang w:val="fr-CH"/>
        </w:rPr>
        <w:t>4</w:t>
      </w:r>
      <w:r>
        <w:rPr>
          <w:lang w:val="fr-CH"/>
        </w:rPr>
        <w:t>/14</w:t>
      </w:r>
      <w:r>
        <w:t>, to read</w:t>
      </w:r>
      <w:r w:rsidRPr="00311122">
        <w:t>:</w:t>
      </w:r>
    </w:p>
    <w:p w14:paraId="4A8CA7EA" w14:textId="77777777" w:rsidR="007D1345" w:rsidRDefault="007D1345" w:rsidP="00C81412">
      <w:pPr>
        <w:pStyle w:val="SingleTxtG"/>
      </w:pPr>
      <w:r>
        <w:t xml:space="preserve">“GRVA may wish to receive a status report of the Special Interest Group (SIG) on </w:t>
      </w:r>
      <w:proofErr w:type="spellStart"/>
      <w:r>
        <w:t>ElectroMechanical</w:t>
      </w:r>
      <w:proofErr w:type="spellEnd"/>
      <w:r>
        <w:t xml:space="preserve"> Braking (EMB)</w:t>
      </w:r>
      <w:r w:rsidRPr="007D1345">
        <w:rPr>
          <w:strike/>
        </w:rPr>
        <w:t>, if any</w:t>
      </w:r>
      <w:r>
        <w:t>.</w:t>
      </w:r>
    </w:p>
    <w:p w14:paraId="1112A968" w14:textId="77777777" w:rsidR="007D1345" w:rsidRDefault="007D1345" w:rsidP="007D1345">
      <w:pPr>
        <w:pStyle w:val="SingleTxtG"/>
        <w:ind w:left="2835" w:hanging="1701"/>
        <w:rPr>
          <w:lang w:val="fr-CH"/>
        </w:rPr>
      </w:pPr>
      <w:r w:rsidRPr="00C81412">
        <w:rPr>
          <w:b/>
          <w:iCs/>
          <w:lang w:val="fr-CH"/>
        </w:rPr>
        <w:t>Documentation:</w:t>
      </w:r>
      <w:r w:rsidRPr="00C81412">
        <w:rPr>
          <w:iCs/>
          <w:lang w:val="fr-CH"/>
        </w:rPr>
        <w:tab/>
      </w:r>
      <w:r w:rsidRPr="00C81412">
        <w:rPr>
          <w:lang w:val="fr-CH"/>
        </w:rPr>
        <w:t>ECE/TRANS/WP.29/GR</w:t>
      </w:r>
      <w:r>
        <w:rPr>
          <w:lang w:val="fr-CH"/>
        </w:rPr>
        <w:t>VA</w:t>
      </w:r>
      <w:r w:rsidRPr="00C81412">
        <w:rPr>
          <w:lang w:val="fr-CH"/>
        </w:rPr>
        <w:t>/20</w:t>
      </w:r>
      <w:r>
        <w:rPr>
          <w:lang w:val="fr-CH"/>
        </w:rPr>
        <w:t>2</w:t>
      </w:r>
      <w:r w:rsidRPr="00C81412">
        <w:rPr>
          <w:lang w:val="fr-CH"/>
        </w:rPr>
        <w:t>4/</w:t>
      </w:r>
      <w:r>
        <w:rPr>
          <w:lang w:val="fr-CH"/>
        </w:rPr>
        <w:t>13</w:t>
      </w:r>
      <w:r>
        <w:rPr>
          <w:lang w:val="fr-CH"/>
        </w:rPr>
        <w:br/>
      </w:r>
      <w:r w:rsidRPr="00C81412">
        <w:rPr>
          <w:lang w:val="fr-CH"/>
        </w:rPr>
        <w:t>ECE/TRANS/WP.29/GR</w:t>
      </w:r>
      <w:r>
        <w:rPr>
          <w:lang w:val="fr-CH"/>
        </w:rPr>
        <w:t>VA</w:t>
      </w:r>
      <w:r w:rsidRPr="00C81412">
        <w:rPr>
          <w:lang w:val="fr-CH"/>
        </w:rPr>
        <w:t>/20</w:t>
      </w:r>
      <w:r>
        <w:rPr>
          <w:lang w:val="fr-CH"/>
        </w:rPr>
        <w:t>2</w:t>
      </w:r>
      <w:r w:rsidRPr="00C81412">
        <w:rPr>
          <w:lang w:val="fr-CH"/>
        </w:rPr>
        <w:t>4/</w:t>
      </w:r>
      <w:r>
        <w:rPr>
          <w:lang w:val="fr-CH"/>
        </w:rPr>
        <w:t>14</w:t>
      </w:r>
    </w:p>
    <w:p w14:paraId="13F9B5C1" w14:textId="77777777" w:rsidR="007D1345" w:rsidRPr="007D1345" w:rsidRDefault="007D1345" w:rsidP="007D1345">
      <w:pPr>
        <w:pStyle w:val="SingleTxtG"/>
        <w:ind w:left="2835" w:hanging="1701"/>
        <w:rPr>
          <w:lang w:val="fr-CH"/>
        </w:rPr>
      </w:pPr>
      <w:r w:rsidRPr="007D1345">
        <w:rPr>
          <w:bCs/>
          <w:iCs/>
          <w:lang w:val="fr-CH"/>
        </w:rPr>
        <w:t>…</w:t>
      </w:r>
      <w:r>
        <w:rPr>
          <w:lang w:val="fr-CH"/>
        </w:rPr>
        <w:t>"</w:t>
      </w:r>
    </w:p>
    <w:p w14:paraId="6DBE5EB7" w14:textId="3DDDD648" w:rsidR="00E409B9" w:rsidRPr="00C56D0C" w:rsidRDefault="00C56D0C" w:rsidP="00C56D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4475C3" w14:textId="77777777" w:rsidR="00E409B9" w:rsidRPr="00C81412" w:rsidRDefault="00E409B9" w:rsidP="00C81412">
      <w:pPr>
        <w:pStyle w:val="SingleTxtG"/>
        <w:rPr>
          <w:iCs/>
          <w:lang w:val="fr-CH"/>
        </w:rPr>
      </w:pPr>
    </w:p>
    <w:sectPr w:rsidR="00E409B9" w:rsidRPr="00C81412" w:rsidSect="007D134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B72" w14:textId="77777777" w:rsidR="005E00A6" w:rsidRDefault="005E00A6"/>
  </w:endnote>
  <w:endnote w:type="continuationSeparator" w:id="0">
    <w:p w14:paraId="7C5729B7" w14:textId="77777777" w:rsidR="005E00A6" w:rsidRDefault="005E00A6"/>
  </w:endnote>
  <w:endnote w:type="continuationNotice" w:id="1">
    <w:p w14:paraId="0958FAE9" w14:textId="77777777" w:rsidR="005E00A6" w:rsidRDefault="005E0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1F75" w14:textId="77777777" w:rsidR="00C81412" w:rsidRPr="00803BF8" w:rsidRDefault="00C81412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409B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B69" w14:textId="77777777" w:rsidR="00C81412" w:rsidRPr="00803BF8" w:rsidRDefault="00C81412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409B9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C16F" w14:textId="3B7696FA" w:rsidR="00E84C67" w:rsidRDefault="00E84C67" w:rsidP="00E84C6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43697FC" wp14:editId="6D71A29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AC9DD" w14:textId="6F14588B" w:rsidR="00E84C67" w:rsidRPr="00E84C67" w:rsidRDefault="00E84C67" w:rsidP="00E84C67">
    <w:pPr>
      <w:pStyle w:val="Footer"/>
      <w:ind w:right="1134"/>
      <w:rPr>
        <w:sz w:val="20"/>
      </w:rPr>
    </w:pPr>
    <w:r>
      <w:rPr>
        <w:sz w:val="20"/>
      </w:rPr>
      <w:t>GE.23-22119(E)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E77CDC" wp14:editId="31356B6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215B" w14:textId="77777777" w:rsidR="005E00A6" w:rsidRPr="000B175B" w:rsidRDefault="005E00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7C0C57" w14:textId="77777777" w:rsidR="005E00A6" w:rsidRPr="00FC68B7" w:rsidRDefault="005E00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BB12A0" w14:textId="77777777" w:rsidR="005E00A6" w:rsidRDefault="005E0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B1DB" w14:textId="77777777" w:rsidR="00C81412" w:rsidRPr="00803BF8" w:rsidRDefault="00C81412">
    <w:pPr>
      <w:pStyle w:val="Header"/>
    </w:pPr>
    <w:r>
      <w:t>ECE/TRANS/WP.29/GRSG/2014/1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B542" w14:textId="77777777" w:rsidR="00C81412" w:rsidRPr="00803BF8" w:rsidRDefault="00C81412" w:rsidP="00803BF8">
    <w:pPr>
      <w:pStyle w:val="Header"/>
      <w:jc w:val="right"/>
    </w:pPr>
    <w:r>
      <w:t>ECE/TRANS/WP.29/GRSG/2014/1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208390">
    <w:abstractNumId w:val="1"/>
  </w:num>
  <w:num w:numId="2" w16cid:durableId="990982882">
    <w:abstractNumId w:val="0"/>
  </w:num>
  <w:num w:numId="3" w16cid:durableId="1046098033">
    <w:abstractNumId w:val="2"/>
  </w:num>
  <w:num w:numId="4" w16cid:durableId="732042465">
    <w:abstractNumId w:val="3"/>
  </w:num>
  <w:num w:numId="5" w16cid:durableId="683821868">
    <w:abstractNumId w:val="8"/>
  </w:num>
  <w:num w:numId="6" w16cid:durableId="528614038">
    <w:abstractNumId w:val="9"/>
  </w:num>
  <w:num w:numId="7" w16cid:durableId="1539010511">
    <w:abstractNumId w:val="7"/>
  </w:num>
  <w:num w:numId="8" w16cid:durableId="597493919">
    <w:abstractNumId w:val="6"/>
  </w:num>
  <w:num w:numId="9" w16cid:durableId="2052613382">
    <w:abstractNumId w:val="5"/>
  </w:num>
  <w:num w:numId="10" w16cid:durableId="1386446269">
    <w:abstractNumId w:val="4"/>
  </w:num>
  <w:num w:numId="11" w16cid:durableId="304627423">
    <w:abstractNumId w:val="14"/>
  </w:num>
  <w:num w:numId="12" w16cid:durableId="645548338">
    <w:abstractNumId w:val="12"/>
  </w:num>
  <w:num w:numId="13" w16cid:durableId="1141190192">
    <w:abstractNumId w:val="11"/>
  </w:num>
  <w:num w:numId="14" w16cid:durableId="296643215">
    <w:abstractNumId w:val="15"/>
  </w:num>
  <w:num w:numId="15" w16cid:durableId="1248806441">
    <w:abstractNumId w:val="16"/>
  </w:num>
  <w:num w:numId="16" w16cid:durableId="1610578242">
    <w:abstractNumId w:val="10"/>
  </w:num>
  <w:num w:numId="17" w16cid:durableId="709383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13D2A"/>
    <w:rsid w:val="00022E54"/>
    <w:rsid w:val="00031ABF"/>
    <w:rsid w:val="000333D4"/>
    <w:rsid w:val="00034C7C"/>
    <w:rsid w:val="0003564D"/>
    <w:rsid w:val="00042571"/>
    <w:rsid w:val="00043AE3"/>
    <w:rsid w:val="00046A36"/>
    <w:rsid w:val="00046B1F"/>
    <w:rsid w:val="00046CDF"/>
    <w:rsid w:val="00050F6B"/>
    <w:rsid w:val="00052635"/>
    <w:rsid w:val="00056C6B"/>
    <w:rsid w:val="00057E97"/>
    <w:rsid w:val="000646F4"/>
    <w:rsid w:val="00065561"/>
    <w:rsid w:val="00066C0D"/>
    <w:rsid w:val="00072C8C"/>
    <w:rsid w:val="000733B5"/>
    <w:rsid w:val="00073F5F"/>
    <w:rsid w:val="00074B8A"/>
    <w:rsid w:val="00075E1A"/>
    <w:rsid w:val="00081286"/>
    <w:rsid w:val="0008164E"/>
    <w:rsid w:val="00081815"/>
    <w:rsid w:val="000876DE"/>
    <w:rsid w:val="000931C0"/>
    <w:rsid w:val="00094271"/>
    <w:rsid w:val="00094F47"/>
    <w:rsid w:val="000A2D95"/>
    <w:rsid w:val="000A525F"/>
    <w:rsid w:val="000A5649"/>
    <w:rsid w:val="000B0595"/>
    <w:rsid w:val="000B175B"/>
    <w:rsid w:val="000B1CD2"/>
    <w:rsid w:val="000B2F02"/>
    <w:rsid w:val="000B3A0F"/>
    <w:rsid w:val="000B4EF7"/>
    <w:rsid w:val="000C2C03"/>
    <w:rsid w:val="000C2D2E"/>
    <w:rsid w:val="000C7CD0"/>
    <w:rsid w:val="000D40F1"/>
    <w:rsid w:val="000D4EB3"/>
    <w:rsid w:val="000D4FA5"/>
    <w:rsid w:val="000D70AC"/>
    <w:rsid w:val="000D726B"/>
    <w:rsid w:val="000E034C"/>
    <w:rsid w:val="000E0415"/>
    <w:rsid w:val="000E5E72"/>
    <w:rsid w:val="000F179D"/>
    <w:rsid w:val="000F1AC1"/>
    <w:rsid w:val="00101131"/>
    <w:rsid w:val="001044E5"/>
    <w:rsid w:val="001058B4"/>
    <w:rsid w:val="00105A35"/>
    <w:rsid w:val="001103AA"/>
    <w:rsid w:val="0011666B"/>
    <w:rsid w:val="00122CBC"/>
    <w:rsid w:val="00123206"/>
    <w:rsid w:val="00130E03"/>
    <w:rsid w:val="001359D2"/>
    <w:rsid w:val="00143418"/>
    <w:rsid w:val="00147241"/>
    <w:rsid w:val="00152F47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D24"/>
    <w:rsid w:val="001A3955"/>
    <w:rsid w:val="001A4B82"/>
    <w:rsid w:val="001A5101"/>
    <w:rsid w:val="001B4B04"/>
    <w:rsid w:val="001C6663"/>
    <w:rsid w:val="001C7895"/>
    <w:rsid w:val="001D0C8C"/>
    <w:rsid w:val="001D1419"/>
    <w:rsid w:val="001D26DF"/>
    <w:rsid w:val="001D3A03"/>
    <w:rsid w:val="001D4261"/>
    <w:rsid w:val="001D6907"/>
    <w:rsid w:val="001E0C22"/>
    <w:rsid w:val="001E2593"/>
    <w:rsid w:val="001E47B9"/>
    <w:rsid w:val="001E7B67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33BB0"/>
    <w:rsid w:val="00243627"/>
    <w:rsid w:val="0024772E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5141"/>
    <w:rsid w:val="002C567B"/>
    <w:rsid w:val="002C64E5"/>
    <w:rsid w:val="002C6BB6"/>
    <w:rsid w:val="002D4643"/>
    <w:rsid w:val="002D4CFC"/>
    <w:rsid w:val="002E0008"/>
    <w:rsid w:val="002E093F"/>
    <w:rsid w:val="002E2EB7"/>
    <w:rsid w:val="002E5684"/>
    <w:rsid w:val="002F04B8"/>
    <w:rsid w:val="002F175C"/>
    <w:rsid w:val="002F1D8E"/>
    <w:rsid w:val="002F5AC5"/>
    <w:rsid w:val="002F7DE0"/>
    <w:rsid w:val="0030272D"/>
    <w:rsid w:val="00302E18"/>
    <w:rsid w:val="00311122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19B5"/>
    <w:rsid w:val="00361AC3"/>
    <w:rsid w:val="00361D03"/>
    <w:rsid w:val="00365763"/>
    <w:rsid w:val="00371178"/>
    <w:rsid w:val="003777F1"/>
    <w:rsid w:val="003800C8"/>
    <w:rsid w:val="00383155"/>
    <w:rsid w:val="00384D24"/>
    <w:rsid w:val="00392E47"/>
    <w:rsid w:val="00394CC7"/>
    <w:rsid w:val="00396E5F"/>
    <w:rsid w:val="003A06B5"/>
    <w:rsid w:val="003A3D17"/>
    <w:rsid w:val="003A5828"/>
    <w:rsid w:val="003A6810"/>
    <w:rsid w:val="003B1EDF"/>
    <w:rsid w:val="003B2962"/>
    <w:rsid w:val="003C17CC"/>
    <w:rsid w:val="003C2CC4"/>
    <w:rsid w:val="003C46E4"/>
    <w:rsid w:val="003C534D"/>
    <w:rsid w:val="003D4B23"/>
    <w:rsid w:val="003E120B"/>
    <w:rsid w:val="003E130E"/>
    <w:rsid w:val="003F00E3"/>
    <w:rsid w:val="003F080C"/>
    <w:rsid w:val="003F6FC1"/>
    <w:rsid w:val="004007E0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1F56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3889"/>
    <w:rsid w:val="004C2461"/>
    <w:rsid w:val="004C3774"/>
    <w:rsid w:val="004C6885"/>
    <w:rsid w:val="004C7462"/>
    <w:rsid w:val="004D0424"/>
    <w:rsid w:val="004D65FF"/>
    <w:rsid w:val="004D6B8D"/>
    <w:rsid w:val="004E0683"/>
    <w:rsid w:val="004E0FDB"/>
    <w:rsid w:val="004E77B2"/>
    <w:rsid w:val="004F1622"/>
    <w:rsid w:val="004F1CBD"/>
    <w:rsid w:val="004F631A"/>
    <w:rsid w:val="00501396"/>
    <w:rsid w:val="0050463D"/>
    <w:rsid w:val="00504B2D"/>
    <w:rsid w:val="00506FA1"/>
    <w:rsid w:val="0052136D"/>
    <w:rsid w:val="00527001"/>
    <w:rsid w:val="0052775E"/>
    <w:rsid w:val="005420F2"/>
    <w:rsid w:val="0055161F"/>
    <w:rsid w:val="0055217D"/>
    <w:rsid w:val="0055307C"/>
    <w:rsid w:val="00554D08"/>
    <w:rsid w:val="00556130"/>
    <w:rsid w:val="0056209A"/>
    <w:rsid w:val="005628B6"/>
    <w:rsid w:val="00563B67"/>
    <w:rsid w:val="00570E73"/>
    <w:rsid w:val="0057118C"/>
    <w:rsid w:val="005751FB"/>
    <w:rsid w:val="00582908"/>
    <w:rsid w:val="0058345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B04D8"/>
    <w:rsid w:val="005B320C"/>
    <w:rsid w:val="005B3652"/>
    <w:rsid w:val="005B3DB3"/>
    <w:rsid w:val="005B4E13"/>
    <w:rsid w:val="005C1629"/>
    <w:rsid w:val="005C342F"/>
    <w:rsid w:val="005C5509"/>
    <w:rsid w:val="005C7D1E"/>
    <w:rsid w:val="005D33F4"/>
    <w:rsid w:val="005E00A6"/>
    <w:rsid w:val="005E1D9B"/>
    <w:rsid w:val="005F07F6"/>
    <w:rsid w:val="005F4257"/>
    <w:rsid w:val="005F5F21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52D0A"/>
    <w:rsid w:val="00662BB6"/>
    <w:rsid w:val="00663B3A"/>
    <w:rsid w:val="00664F9E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7635"/>
    <w:rsid w:val="006958E8"/>
    <w:rsid w:val="006A0BC2"/>
    <w:rsid w:val="006A2530"/>
    <w:rsid w:val="006A2748"/>
    <w:rsid w:val="006A36E4"/>
    <w:rsid w:val="006A46E9"/>
    <w:rsid w:val="006B4E9F"/>
    <w:rsid w:val="006B5488"/>
    <w:rsid w:val="006B5E0D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3577"/>
    <w:rsid w:val="00705894"/>
    <w:rsid w:val="007072C1"/>
    <w:rsid w:val="00716CB7"/>
    <w:rsid w:val="007247D3"/>
    <w:rsid w:val="0072632A"/>
    <w:rsid w:val="00731186"/>
    <w:rsid w:val="007327D5"/>
    <w:rsid w:val="00733316"/>
    <w:rsid w:val="00750B8D"/>
    <w:rsid w:val="00757F2F"/>
    <w:rsid w:val="007629C8"/>
    <w:rsid w:val="0077047D"/>
    <w:rsid w:val="00775F7C"/>
    <w:rsid w:val="00790A9A"/>
    <w:rsid w:val="00793B94"/>
    <w:rsid w:val="007A52E6"/>
    <w:rsid w:val="007B0C74"/>
    <w:rsid w:val="007B6BA5"/>
    <w:rsid w:val="007C1AE2"/>
    <w:rsid w:val="007C2E71"/>
    <w:rsid w:val="007C3390"/>
    <w:rsid w:val="007C3B1C"/>
    <w:rsid w:val="007C4F4B"/>
    <w:rsid w:val="007C5A2B"/>
    <w:rsid w:val="007D0567"/>
    <w:rsid w:val="007D1345"/>
    <w:rsid w:val="007D1CD2"/>
    <w:rsid w:val="007E01E9"/>
    <w:rsid w:val="007E3C7D"/>
    <w:rsid w:val="007E63F3"/>
    <w:rsid w:val="007F3673"/>
    <w:rsid w:val="007F53E5"/>
    <w:rsid w:val="007F6611"/>
    <w:rsid w:val="007F6FD3"/>
    <w:rsid w:val="007F727B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CEC"/>
    <w:rsid w:val="00851184"/>
    <w:rsid w:val="008513ED"/>
    <w:rsid w:val="008562C9"/>
    <w:rsid w:val="00856494"/>
    <w:rsid w:val="00856FAA"/>
    <w:rsid w:val="00861117"/>
    <w:rsid w:val="0086135A"/>
    <w:rsid w:val="00864ED9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0BC"/>
    <w:rsid w:val="008A137D"/>
    <w:rsid w:val="008A1ED5"/>
    <w:rsid w:val="008A4091"/>
    <w:rsid w:val="008A6467"/>
    <w:rsid w:val="008A6B25"/>
    <w:rsid w:val="008A6C4F"/>
    <w:rsid w:val="008B2335"/>
    <w:rsid w:val="008B2E36"/>
    <w:rsid w:val="008B7DA0"/>
    <w:rsid w:val="008D37F7"/>
    <w:rsid w:val="008D7558"/>
    <w:rsid w:val="008E05FB"/>
    <w:rsid w:val="008E0678"/>
    <w:rsid w:val="008E0A6D"/>
    <w:rsid w:val="008E2291"/>
    <w:rsid w:val="008E305A"/>
    <w:rsid w:val="008E6DB5"/>
    <w:rsid w:val="008F31D2"/>
    <w:rsid w:val="008F4D26"/>
    <w:rsid w:val="0090098B"/>
    <w:rsid w:val="009014E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2EEF"/>
    <w:rsid w:val="00973F77"/>
    <w:rsid w:val="00974C2D"/>
    <w:rsid w:val="009760F3"/>
    <w:rsid w:val="009764DA"/>
    <w:rsid w:val="00976CFB"/>
    <w:rsid w:val="00981AA1"/>
    <w:rsid w:val="00985228"/>
    <w:rsid w:val="00997605"/>
    <w:rsid w:val="009A0830"/>
    <w:rsid w:val="009A08AC"/>
    <w:rsid w:val="009A0E8D"/>
    <w:rsid w:val="009A26E0"/>
    <w:rsid w:val="009A5E59"/>
    <w:rsid w:val="009B1581"/>
    <w:rsid w:val="009B26E7"/>
    <w:rsid w:val="009B42BB"/>
    <w:rsid w:val="009B4F00"/>
    <w:rsid w:val="009B5B90"/>
    <w:rsid w:val="009B64BB"/>
    <w:rsid w:val="009B69E9"/>
    <w:rsid w:val="009C5020"/>
    <w:rsid w:val="009D272C"/>
    <w:rsid w:val="009D4BEE"/>
    <w:rsid w:val="009D7A9F"/>
    <w:rsid w:val="009E15C8"/>
    <w:rsid w:val="009E5620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1EDA"/>
    <w:rsid w:val="00A23763"/>
    <w:rsid w:val="00A3026E"/>
    <w:rsid w:val="00A338F1"/>
    <w:rsid w:val="00A351F2"/>
    <w:rsid w:val="00A3529B"/>
    <w:rsid w:val="00A35BE0"/>
    <w:rsid w:val="00A36D92"/>
    <w:rsid w:val="00A46495"/>
    <w:rsid w:val="00A508DF"/>
    <w:rsid w:val="00A51DCC"/>
    <w:rsid w:val="00A52B68"/>
    <w:rsid w:val="00A6129C"/>
    <w:rsid w:val="00A72F22"/>
    <w:rsid w:val="00A7360F"/>
    <w:rsid w:val="00A748A6"/>
    <w:rsid w:val="00A769F4"/>
    <w:rsid w:val="00A776B4"/>
    <w:rsid w:val="00A81C59"/>
    <w:rsid w:val="00A86546"/>
    <w:rsid w:val="00A877CE"/>
    <w:rsid w:val="00A94361"/>
    <w:rsid w:val="00A94F7E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E02E1"/>
    <w:rsid w:val="00AE03EE"/>
    <w:rsid w:val="00AF1FC6"/>
    <w:rsid w:val="00AF6850"/>
    <w:rsid w:val="00B00483"/>
    <w:rsid w:val="00B00545"/>
    <w:rsid w:val="00B01C30"/>
    <w:rsid w:val="00B045EC"/>
    <w:rsid w:val="00B048EE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4B1F"/>
    <w:rsid w:val="00B6553F"/>
    <w:rsid w:val="00B65E57"/>
    <w:rsid w:val="00B74954"/>
    <w:rsid w:val="00B77D05"/>
    <w:rsid w:val="00B81206"/>
    <w:rsid w:val="00B8192C"/>
    <w:rsid w:val="00B81E12"/>
    <w:rsid w:val="00B82966"/>
    <w:rsid w:val="00B8584A"/>
    <w:rsid w:val="00B924F0"/>
    <w:rsid w:val="00BA124B"/>
    <w:rsid w:val="00BA12BA"/>
    <w:rsid w:val="00BA2B79"/>
    <w:rsid w:val="00BA523F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77B"/>
    <w:rsid w:val="00BD5980"/>
    <w:rsid w:val="00BE1BD5"/>
    <w:rsid w:val="00BE1CA9"/>
    <w:rsid w:val="00BE54D3"/>
    <w:rsid w:val="00BF21DF"/>
    <w:rsid w:val="00BF68A8"/>
    <w:rsid w:val="00C04469"/>
    <w:rsid w:val="00C06463"/>
    <w:rsid w:val="00C0710B"/>
    <w:rsid w:val="00C11A03"/>
    <w:rsid w:val="00C12B1F"/>
    <w:rsid w:val="00C22715"/>
    <w:rsid w:val="00C22C0C"/>
    <w:rsid w:val="00C24EC4"/>
    <w:rsid w:val="00C27BD6"/>
    <w:rsid w:val="00C30E2E"/>
    <w:rsid w:val="00C425BC"/>
    <w:rsid w:val="00C4527F"/>
    <w:rsid w:val="00C463DD"/>
    <w:rsid w:val="00C4724C"/>
    <w:rsid w:val="00C51808"/>
    <w:rsid w:val="00C522C3"/>
    <w:rsid w:val="00C56D0C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412"/>
    <w:rsid w:val="00C81F83"/>
    <w:rsid w:val="00C843AA"/>
    <w:rsid w:val="00C85255"/>
    <w:rsid w:val="00C85C77"/>
    <w:rsid w:val="00C867D9"/>
    <w:rsid w:val="00C86E02"/>
    <w:rsid w:val="00C91017"/>
    <w:rsid w:val="00C953EC"/>
    <w:rsid w:val="00C96DF2"/>
    <w:rsid w:val="00C9755B"/>
    <w:rsid w:val="00CA2232"/>
    <w:rsid w:val="00CB3E03"/>
    <w:rsid w:val="00CC138B"/>
    <w:rsid w:val="00CD4AA6"/>
    <w:rsid w:val="00CE31B3"/>
    <w:rsid w:val="00CE4A8F"/>
    <w:rsid w:val="00CE5946"/>
    <w:rsid w:val="00CF1FA5"/>
    <w:rsid w:val="00CF263E"/>
    <w:rsid w:val="00CF2B7C"/>
    <w:rsid w:val="00CF7C95"/>
    <w:rsid w:val="00D0541A"/>
    <w:rsid w:val="00D05E5E"/>
    <w:rsid w:val="00D10851"/>
    <w:rsid w:val="00D12117"/>
    <w:rsid w:val="00D153A7"/>
    <w:rsid w:val="00D16032"/>
    <w:rsid w:val="00D2031B"/>
    <w:rsid w:val="00D248B6"/>
    <w:rsid w:val="00D25FE2"/>
    <w:rsid w:val="00D26E07"/>
    <w:rsid w:val="00D342A8"/>
    <w:rsid w:val="00D3460F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6D39"/>
    <w:rsid w:val="00DD13A2"/>
    <w:rsid w:val="00DD385D"/>
    <w:rsid w:val="00DE5FF7"/>
    <w:rsid w:val="00DF49B0"/>
    <w:rsid w:val="00E00E2E"/>
    <w:rsid w:val="00E00FC9"/>
    <w:rsid w:val="00E03443"/>
    <w:rsid w:val="00E040EC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4CD5"/>
    <w:rsid w:val="00E36EB6"/>
    <w:rsid w:val="00E4015E"/>
    <w:rsid w:val="00E409B9"/>
    <w:rsid w:val="00E40A45"/>
    <w:rsid w:val="00E525B6"/>
    <w:rsid w:val="00E55173"/>
    <w:rsid w:val="00E560CA"/>
    <w:rsid w:val="00E626FC"/>
    <w:rsid w:val="00E71BC8"/>
    <w:rsid w:val="00E7260F"/>
    <w:rsid w:val="00E73F5D"/>
    <w:rsid w:val="00E767AC"/>
    <w:rsid w:val="00E76A6A"/>
    <w:rsid w:val="00E77E4E"/>
    <w:rsid w:val="00E83966"/>
    <w:rsid w:val="00E84C6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D09AC"/>
    <w:rsid w:val="00ED46C6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15DC0"/>
    <w:rsid w:val="00F20293"/>
    <w:rsid w:val="00F2770E"/>
    <w:rsid w:val="00F31E5F"/>
    <w:rsid w:val="00F435BD"/>
    <w:rsid w:val="00F452EF"/>
    <w:rsid w:val="00F51A5B"/>
    <w:rsid w:val="00F5203B"/>
    <w:rsid w:val="00F54668"/>
    <w:rsid w:val="00F55ADC"/>
    <w:rsid w:val="00F6100A"/>
    <w:rsid w:val="00F7336D"/>
    <w:rsid w:val="00F80A68"/>
    <w:rsid w:val="00F836E5"/>
    <w:rsid w:val="00F93781"/>
    <w:rsid w:val="00F947D6"/>
    <w:rsid w:val="00F9569F"/>
    <w:rsid w:val="00F96D3C"/>
    <w:rsid w:val="00FB0E26"/>
    <w:rsid w:val="00FB1056"/>
    <w:rsid w:val="00FB4FEB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FF295"/>
  <w15:chartTrackingRefBased/>
  <w15:docId w15:val="{1046D16F-E14F-40B5-8BF0-5E415DA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9B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HChGChar">
    <w:name w:val="_ H _Ch_G Char"/>
    <w:link w:val="HChG"/>
    <w:rsid w:val="00C81412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9BAAB-DB16-4B08-9BD3-14F95F5E4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98582-B90C-42AB-9DCE-74D753148B0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732E08E-B836-44B9-91AA-974709998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AB862-7C2E-4CB8-8880-2316150A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129</Words>
  <Characters>884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ECE/TRANS/WP.29/GRVA/2024/1/Add.1</dc:title>
  <dc:subject>2322119</dc:subject>
  <dc:creator>Romera</dc:creator>
  <cp:keywords/>
  <dc:description/>
  <cp:lastModifiedBy>Maria Rosario Corazon Gatmaytan</cp:lastModifiedBy>
  <cp:revision>2</cp:revision>
  <cp:lastPrinted>2014-03-27T15:14:00Z</cp:lastPrinted>
  <dcterms:created xsi:type="dcterms:W3CDTF">2023-11-13T13:05:00Z</dcterms:created>
  <dcterms:modified xsi:type="dcterms:W3CDTF">2023-11-13T13:05:00Z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