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BAB07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E19F10" w14:textId="77777777" w:rsidR="002D5AAC" w:rsidRDefault="002D5AAC" w:rsidP="008869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A010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AEFA08" w14:textId="1826F58C" w:rsidR="002D5AAC" w:rsidRDefault="00886946" w:rsidP="00886946">
            <w:pPr>
              <w:jc w:val="right"/>
            </w:pPr>
            <w:r w:rsidRPr="00886946">
              <w:rPr>
                <w:sz w:val="40"/>
              </w:rPr>
              <w:t>ECE</w:t>
            </w:r>
            <w:r>
              <w:t>/TRANS/WP.29/GRPE/2024/10</w:t>
            </w:r>
          </w:p>
        </w:tc>
      </w:tr>
      <w:tr w:rsidR="002D5AAC" w:rsidRPr="00F428E9" w14:paraId="2D9B2E9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0FA6F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6A2E1D" wp14:editId="7777D0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85D36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6CEFD1" w14:textId="77777777" w:rsidR="002D5AAC" w:rsidRDefault="008869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122582" w14:textId="60B9A418" w:rsidR="00886946" w:rsidRPr="00741CF6" w:rsidRDefault="00741CF6" w:rsidP="00886946">
            <w:pPr>
              <w:spacing w:line="240" w:lineRule="exact"/>
            </w:pPr>
            <w:r>
              <w:t xml:space="preserve">31 </w:t>
            </w:r>
            <w:r w:rsidR="003D64B2">
              <w:rPr>
                <w:lang w:val="fr-CH"/>
              </w:rPr>
              <w:t>O</w:t>
            </w:r>
            <w:r>
              <w:rPr>
                <w:lang w:val="fr-CH"/>
              </w:rPr>
              <w:t>ctober</w:t>
            </w:r>
            <w:r>
              <w:t xml:space="preserve"> 2023</w:t>
            </w:r>
          </w:p>
          <w:p w14:paraId="660A44E4" w14:textId="77777777" w:rsidR="00886946" w:rsidRDefault="00886946" w:rsidP="008869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0C3006" w14:textId="669D0CB1" w:rsidR="00886946" w:rsidRPr="008D53B6" w:rsidRDefault="00886946" w:rsidP="008869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EC7D54" w14:textId="77777777" w:rsidR="00F428E9" w:rsidRPr="005A74A6" w:rsidRDefault="00F428E9" w:rsidP="00F428E9">
      <w:pPr>
        <w:spacing w:before="120"/>
        <w:rPr>
          <w:b/>
          <w:sz w:val="28"/>
          <w:szCs w:val="28"/>
        </w:rPr>
      </w:pPr>
      <w:r w:rsidRPr="005A74A6">
        <w:rPr>
          <w:b/>
          <w:sz w:val="28"/>
          <w:szCs w:val="28"/>
        </w:rPr>
        <w:t>Европейская экономическая комиссия</w:t>
      </w:r>
    </w:p>
    <w:p w14:paraId="3790BB3C" w14:textId="77777777" w:rsidR="00F428E9" w:rsidRPr="005A74A6" w:rsidRDefault="00F428E9" w:rsidP="00F428E9">
      <w:pPr>
        <w:spacing w:before="120"/>
        <w:rPr>
          <w:sz w:val="28"/>
          <w:szCs w:val="28"/>
        </w:rPr>
      </w:pPr>
      <w:r w:rsidRPr="005A74A6">
        <w:rPr>
          <w:sz w:val="28"/>
          <w:szCs w:val="28"/>
        </w:rPr>
        <w:t>Комитет по внутреннему транспорту</w:t>
      </w:r>
    </w:p>
    <w:p w14:paraId="466BBDB8" w14:textId="77777777" w:rsidR="00F428E9" w:rsidRPr="005A74A6" w:rsidRDefault="00F428E9" w:rsidP="00F428E9">
      <w:pPr>
        <w:spacing w:before="120"/>
        <w:rPr>
          <w:b/>
          <w:sz w:val="24"/>
          <w:szCs w:val="24"/>
        </w:rPr>
      </w:pPr>
      <w:r w:rsidRPr="005A74A6">
        <w:rPr>
          <w:b/>
          <w:bCs/>
          <w:sz w:val="24"/>
          <w:szCs w:val="24"/>
        </w:rPr>
        <w:t>Всемирный форум для согласования правил</w:t>
      </w:r>
      <w:r w:rsidRPr="005A74A6">
        <w:rPr>
          <w:b/>
          <w:bCs/>
          <w:sz w:val="24"/>
          <w:szCs w:val="24"/>
        </w:rPr>
        <w:br/>
        <w:t>в области транспортных средств</w:t>
      </w:r>
    </w:p>
    <w:p w14:paraId="2E5A1C47" w14:textId="77777777" w:rsidR="00F428E9" w:rsidRPr="005A74A6" w:rsidRDefault="00F428E9" w:rsidP="00F428E9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5A74A6">
        <w:rPr>
          <w:b/>
          <w:bCs/>
        </w:rPr>
        <w:t xml:space="preserve">Рабочая группа по проблемам энергии </w:t>
      </w:r>
      <w:r w:rsidRPr="005A74A6">
        <w:rPr>
          <w:b/>
          <w:bCs/>
        </w:rPr>
        <w:br/>
        <w:t>и загрязнения окружающей среды</w:t>
      </w:r>
    </w:p>
    <w:p w14:paraId="51FBA0DD" w14:textId="77777777" w:rsidR="00F428E9" w:rsidRPr="007B37C9" w:rsidRDefault="00F428E9" w:rsidP="00F428E9">
      <w:pPr>
        <w:rPr>
          <w:b/>
          <w:color w:val="000000" w:themeColor="text1"/>
        </w:rPr>
      </w:pPr>
      <w:r>
        <w:rPr>
          <w:b/>
          <w:bCs/>
        </w:rPr>
        <w:t>Девяностая сессия</w:t>
      </w:r>
    </w:p>
    <w:p w14:paraId="3D572CA8" w14:textId="77777777" w:rsidR="00F428E9" w:rsidRPr="007B37C9" w:rsidRDefault="00F428E9" w:rsidP="00F428E9">
      <w:pPr>
        <w:rPr>
          <w:color w:val="000000" w:themeColor="text1"/>
        </w:rPr>
      </w:pPr>
      <w:r>
        <w:t>Женева, 9–12 января 2024 года</w:t>
      </w:r>
    </w:p>
    <w:p w14:paraId="5458F1DC" w14:textId="77777777" w:rsidR="00F428E9" w:rsidRPr="007B37C9" w:rsidRDefault="00F428E9" w:rsidP="00F428E9">
      <w:r>
        <w:t>Пункт 3 а) предварительной повестки дня</w:t>
      </w:r>
    </w:p>
    <w:p w14:paraId="7343740A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 xml:space="preserve">Транспортные средства малой грузоподъемности: </w:t>
      </w:r>
    </w:p>
    <w:p w14:paraId="3E300721" w14:textId="0D3E2354" w:rsidR="00F428E9" w:rsidRPr="007B37C9" w:rsidRDefault="00F428E9" w:rsidP="00F428E9">
      <w:pPr>
        <w:rPr>
          <w:b/>
          <w:bCs/>
        </w:rPr>
      </w:pPr>
      <w:r>
        <w:rPr>
          <w:b/>
          <w:bCs/>
        </w:rPr>
        <w:t xml:space="preserve">Правила ООН № 68 (измерение максимальной скорости, </w:t>
      </w:r>
      <w:r>
        <w:rPr>
          <w:b/>
          <w:bCs/>
        </w:rPr>
        <w:br/>
      </w:r>
      <w:r>
        <w:rPr>
          <w:b/>
          <w:bCs/>
        </w:rPr>
        <w:t xml:space="preserve">включая электромобили), № 83 (выбросы загрязняющих </w:t>
      </w:r>
      <w:r>
        <w:rPr>
          <w:b/>
          <w:bCs/>
        </w:rPr>
        <w:br/>
      </w:r>
      <w:r>
        <w:rPr>
          <w:b/>
          <w:bCs/>
        </w:rPr>
        <w:t>веществ транспортными средствами категорий M</w:t>
      </w:r>
      <w:r w:rsidRPr="00807623"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 w:rsidRPr="00807623"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>
        <w:rPr>
          <w:b/>
          <w:bCs/>
        </w:rPr>
        <w:br/>
      </w:r>
      <w:r>
        <w:rPr>
          <w:b/>
          <w:bCs/>
        </w:rPr>
        <w:t>№ 101 (выбросы СО</w:t>
      </w:r>
      <w:r w:rsidRPr="00807623"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№ 103 (сменные </w:t>
      </w:r>
      <w:r>
        <w:rPr>
          <w:b/>
          <w:bCs/>
        </w:rPr>
        <w:br/>
      </w:r>
      <w:r>
        <w:rPr>
          <w:b/>
          <w:bCs/>
        </w:rPr>
        <w:t xml:space="preserve">устройства для предотвращения загрязнения) и </w:t>
      </w:r>
      <w:r>
        <w:rPr>
          <w:b/>
          <w:bCs/>
        </w:rPr>
        <w:br/>
      </w:r>
      <w:r>
        <w:rPr>
          <w:b/>
          <w:bCs/>
        </w:rPr>
        <w:t xml:space="preserve">№ 154 (всемирные согласованные процедуры испытания </w:t>
      </w:r>
      <w:r>
        <w:rPr>
          <w:b/>
          <w:bCs/>
        </w:rPr>
        <w:br/>
      </w:r>
      <w:r>
        <w:rPr>
          <w:b/>
          <w:bCs/>
        </w:rPr>
        <w:t>транспортных средств малой грузоподъемности (ВПИМ))</w:t>
      </w:r>
    </w:p>
    <w:p w14:paraId="538E4DFC" w14:textId="16ED010B" w:rsidR="00F428E9" w:rsidRPr="007B37C9" w:rsidRDefault="00F428E9" w:rsidP="00F428E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ab/>
      </w:r>
      <w:r w:rsidRPr="007B37C9">
        <w:rPr>
          <w:b/>
          <w:sz w:val="28"/>
        </w:rPr>
        <w:tab/>
        <w:t>Предложение по дополнению 2 к поправкам серии 02 к</w:t>
      </w:r>
      <w:r>
        <w:rPr>
          <w:b/>
          <w:sz w:val="28"/>
          <w:lang w:val="fr-CH"/>
        </w:rPr>
        <w:t> </w:t>
      </w:r>
      <w:r w:rsidRPr="007B37C9">
        <w:rPr>
          <w:b/>
          <w:sz w:val="28"/>
        </w:rPr>
        <w:t>Правилам № 154 ООН (всемирные согласованные процедуры испытания транспортных средств малой грузоподъемности (ВПИМ))</w:t>
      </w:r>
    </w:p>
    <w:p w14:paraId="1552A3F3" w14:textId="1D377310" w:rsidR="00F428E9" w:rsidRPr="007B37C9" w:rsidRDefault="001E012C" w:rsidP="001E012C">
      <w:pPr>
        <w:pStyle w:val="H1G"/>
        <w:rPr>
          <w:szCs w:val="24"/>
        </w:rPr>
      </w:pPr>
      <w:r>
        <w:tab/>
      </w:r>
      <w:r>
        <w:tab/>
      </w:r>
      <w:r w:rsidR="00F428E9">
        <w:t>Представлено экспертами от Японии</w:t>
      </w:r>
      <w:r w:rsidR="00F428E9" w:rsidRPr="001E012C">
        <w:rPr>
          <w:b w:val="0"/>
          <w:bCs/>
          <w:sz w:val="20"/>
        </w:rPr>
        <w:footnoteReference w:customMarkFollows="1" w:id="1"/>
        <w:t>*</w:t>
      </w:r>
      <w:r w:rsidR="00F428E9" w:rsidRPr="00F428E9">
        <w:t xml:space="preserve"> </w:t>
      </w:r>
    </w:p>
    <w:p w14:paraId="1E686E3B" w14:textId="6AD32020" w:rsidR="00F428E9" w:rsidRPr="007B37C9" w:rsidRDefault="00F428E9" w:rsidP="001E012C">
      <w:pPr>
        <w:pStyle w:val="SingleTxtG"/>
        <w:rPr>
          <w:b/>
          <w:color w:val="000000"/>
        </w:rPr>
      </w:pPr>
      <w:r>
        <w:tab/>
      </w:r>
      <w:r w:rsidRPr="007B37C9">
        <w:t xml:space="preserve">Приведенный ниже текст представляет собой предложение по дополнению 2 к поправкам серии 02 к Правилам № 154 ООН о единообразных предписаниях, касающихся официального утверждения пассажирских и коммерческих транспортных средств малой грузоподъемности в отношении коэффициентов ухудшения в случае использования дизельного топлива. Данное дополнение необходимо для приведения Правил в соответствие с </w:t>
      </w:r>
      <w:r>
        <w:t>последними</w:t>
      </w:r>
      <w:r w:rsidRPr="007B37C9">
        <w:t xml:space="preserve"> региональными требованиями. Изменения к действующему тексту Правил выделены жирным шрифтом.</w:t>
      </w:r>
    </w:p>
    <w:p w14:paraId="275995D1" w14:textId="77777777" w:rsidR="00F428E9" w:rsidRPr="007B37C9" w:rsidRDefault="00F428E9" w:rsidP="00F428E9">
      <w:pPr>
        <w:pStyle w:val="HChG"/>
        <w:tabs>
          <w:tab w:val="left" w:pos="8505"/>
        </w:tabs>
        <w:spacing w:before="320" w:after="200" w:line="240" w:lineRule="atLeast"/>
        <w:ind w:left="0" w:right="-40" w:firstLine="0"/>
        <w:rPr>
          <w:bCs/>
          <w:color w:val="000000" w:themeColor="text1"/>
          <w:szCs w:val="28"/>
        </w:rPr>
      </w:pPr>
      <w:r w:rsidRPr="007B37C9">
        <w:rPr>
          <w:bCs/>
          <w:color w:val="000000" w:themeColor="text1"/>
          <w:szCs w:val="28"/>
        </w:rPr>
        <w:br w:type="page"/>
      </w:r>
    </w:p>
    <w:p w14:paraId="32D5383C" w14:textId="77777777" w:rsidR="00F428E9" w:rsidRPr="007B37C9" w:rsidRDefault="00F428E9" w:rsidP="00F428E9">
      <w:pPr>
        <w:pStyle w:val="HChG"/>
        <w:tabs>
          <w:tab w:val="clear" w:pos="851"/>
        </w:tabs>
        <w:spacing w:before="320" w:after="200" w:line="240" w:lineRule="atLeast"/>
        <w:ind w:left="567" w:right="-40" w:firstLine="3"/>
      </w:pPr>
      <w:r>
        <w:rPr>
          <w:bCs/>
        </w:rPr>
        <w:lastRenderedPageBreak/>
        <w:t>I.</w:t>
      </w:r>
      <w:r>
        <w:tab/>
      </w:r>
      <w:r>
        <w:rPr>
          <w:bCs/>
        </w:rPr>
        <w:t>Предложение</w:t>
      </w:r>
    </w:p>
    <w:p w14:paraId="38DB3050" w14:textId="77777777" w:rsidR="00F428E9" w:rsidRPr="007B37C9" w:rsidRDefault="00F428E9" w:rsidP="00F428E9">
      <w:pPr>
        <w:keepNext/>
        <w:spacing w:after="120"/>
        <w:ind w:left="1134" w:right="522"/>
        <w:jc w:val="both"/>
        <w:rPr>
          <w:b/>
          <w:bCs/>
          <w:color w:val="000000"/>
        </w:rPr>
      </w:pPr>
      <w:bookmarkStart w:id="0" w:name="_Hlk147247119"/>
      <w:r w:rsidRPr="00614B86">
        <w:rPr>
          <w:i/>
          <w:iCs/>
        </w:rPr>
        <w:t>Пункт 6.7.2</w:t>
      </w:r>
      <w:r>
        <w:t xml:space="preserve">, </w:t>
      </w:r>
      <w:r w:rsidRPr="00614B86">
        <w:rPr>
          <w:b/>
          <w:bCs/>
        </w:rPr>
        <w:t>таблицу 3b</w:t>
      </w:r>
      <w:r>
        <w:t xml:space="preserve"> изменить следующим образом:</w:t>
      </w:r>
      <w:bookmarkEnd w:id="0"/>
    </w:p>
    <w:p w14:paraId="4BD930B9" w14:textId="15AACE55" w:rsidR="00F428E9" w:rsidRPr="007B37C9" w:rsidRDefault="00F428E9" w:rsidP="00F428E9">
      <w:pPr>
        <w:spacing w:after="120"/>
        <w:ind w:left="2268" w:right="1134" w:hanging="1134"/>
        <w:jc w:val="both"/>
        <w:rPr>
          <w:color w:val="000000"/>
        </w:rPr>
      </w:pPr>
      <w:r>
        <w:t>6.7.2.</w:t>
      </w:r>
      <w:r>
        <w:tab/>
        <w:t>Независимо от предписаний пункта 6.7.1 изготовитель — в качестве альтернативы испытанию по пункту 6.7.1 — может выбрать коэффициенты ухудшения, которые указаны в таблице 3a или 3b (в</w:t>
      </w:r>
      <w:r w:rsidR="001E012C">
        <w:rPr>
          <w:lang w:val="fr-CH"/>
        </w:rPr>
        <w:t> </w:t>
      </w:r>
      <w:r>
        <w:t>зависимости от того, что применимо).</w:t>
      </w:r>
    </w:p>
    <w:p w14:paraId="04F85A19" w14:textId="6E026527" w:rsidR="00F428E9" w:rsidRPr="00764C0F" w:rsidRDefault="00F428E9" w:rsidP="00F428E9">
      <w:pPr>
        <w:pStyle w:val="H23G"/>
        <w:rPr>
          <w:b w:val="0"/>
          <w:bCs/>
          <w:color w:val="000000"/>
        </w:rPr>
      </w:pPr>
      <w:r>
        <w:tab/>
      </w:r>
      <w:r>
        <w:tab/>
      </w:r>
      <w:r w:rsidRPr="001E012C">
        <w:t>Таблица 3b</w:t>
      </w:r>
      <w:r>
        <w:br/>
      </w:r>
      <w:r>
        <w:rPr>
          <w:bCs/>
        </w:rPr>
        <w:t>Настоящая таблица применима только для целей уровня 1В.</w:t>
      </w:r>
      <w:r>
        <w:rPr>
          <w:bCs/>
        </w:rPr>
        <w:t xml:space="preserve"> </w:t>
      </w:r>
      <w:r>
        <w:rPr>
          <w:bCs/>
        </w:rPr>
        <w:t>Аддитивные коэффициенты ухудшения</w:t>
      </w:r>
    </w:p>
    <w:tbl>
      <w:tblPr>
        <w:tblpPr w:leftFromText="142" w:rightFromText="142" w:vertAnchor="text" w:horzAnchor="margin" w:tblpXSpec="center" w:tblpY="358"/>
        <w:tblW w:w="10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96"/>
        <w:gridCol w:w="1707"/>
        <w:gridCol w:w="523"/>
        <w:gridCol w:w="523"/>
        <w:gridCol w:w="394"/>
        <w:gridCol w:w="523"/>
        <w:gridCol w:w="523"/>
        <w:gridCol w:w="393"/>
        <w:gridCol w:w="523"/>
        <w:gridCol w:w="523"/>
        <w:gridCol w:w="393"/>
        <w:gridCol w:w="653"/>
        <w:gridCol w:w="523"/>
        <w:gridCol w:w="393"/>
        <w:gridCol w:w="523"/>
        <w:gridCol w:w="526"/>
        <w:gridCol w:w="141"/>
        <w:gridCol w:w="284"/>
      </w:tblGrid>
      <w:tr w:rsidR="00F428E9" w:rsidRPr="00614B86" w14:paraId="69688F8B" w14:textId="77777777" w:rsidTr="00F81713">
        <w:trPr>
          <w:trHeight w:val="363"/>
        </w:trPr>
        <w:tc>
          <w:tcPr>
            <w:tcW w:w="14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6A51D11" w14:textId="77777777" w:rsidR="00F428E9" w:rsidRPr="00614B86" w:rsidRDefault="00F428E9" w:rsidP="00F81713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758E08E" w14:textId="77777777" w:rsidR="00F428E9" w:rsidRPr="007B37C9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Технически допустимая максимальная масса в груженом состоянии</w:t>
            </w:r>
          </w:p>
          <w:p w14:paraId="37AB7716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(GVW) (кг)</w:t>
            </w:r>
          </w:p>
        </w:tc>
        <w:tc>
          <w:tcPr>
            <w:tcW w:w="73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04561E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Присвоенные аддитивные коэффициенты ухудшения</w:t>
            </w:r>
          </w:p>
        </w:tc>
      </w:tr>
      <w:tr w:rsidR="00F428E9" w:rsidRPr="00614B86" w14:paraId="1F6A14DD" w14:textId="77777777" w:rsidTr="00F81713">
        <w:trPr>
          <w:trHeight w:val="1077"/>
        </w:trPr>
        <w:tc>
          <w:tcPr>
            <w:tcW w:w="14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AEBF" w14:textId="77777777" w:rsidR="00F428E9" w:rsidRPr="00614B86" w:rsidRDefault="00F428E9" w:rsidP="00F81713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BAC4" w14:textId="77777777" w:rsidR="00F428E9" w:rsidRPr="00614B86" w:rsidRDefault="00F428E9" w:rsidP="00F81713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C1E6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моноксида углерода (СО)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8672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неметановых углеводородов</w:t>
            </w:r>
          </w:p>
          <w:p w14:paraId="7B45A0D9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(NMHC)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9389214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оксидов азота</w:t>
            </w:r>
          </w:p>
          <w:p w14:paraId="4A48DCCF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(NOx)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DF57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взвешенных частиц</w:t>
            </w:r>
          </w:p>
          <w:p w14:paraId="41C40D42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(ВЧ)</w:t>
            </w: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7219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Количество частиц</w:t>
            </w:r>
          </w:p>
          <w:p w14:paraId="654EE9BE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(КЧ)</w:t>
            </w:r>
          </w:p>
        </w:tc>
      </w:tr>
      <w:tr w:rsidR="00F428E9" w:rsidRPr="00614B86" w14:paraId="76DA3A25" w14:textId="77777777" w:rsidTr="00F81713">
        <w:trPr>
          <w:trHeight w:val="651"/>
        </w:trPr>
        <w:tc>
          <w:tcPr>
            <w:tcW w:w="14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18E8" w14:textId="77777777" w:rsidR="00F428E9" w:rsidRPr="00614B86" w:rsidRDefault="00F428E9" w:rsidP="00F81713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6615" w14:textId="77777777" w:rsidR="00F428E9" w:rsidRPr="00614B86" w:rsidRDefault="00F428E9" w:rsidP="00F81713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F963" w14:textId="77777777" w:rsidR="00F428E9" w:rsidRPr="00614B86" w:rsidRDefault="00F428E9" w:rsidP="00F81713">
            <w:pPr>
              <w:spacing w:before="80" w:after="80" w:line="200" w:lineRule="exact"/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  <w:p w14:paraId="0FD728EE" w14:textId="77777777" w:rsidR="00F428E9" w:rsidRPr="00614B86" w:rsidRDefault="00F428E9" w:rsidP="00F81713">
            <w:pPr>
              <w:spacing w:before="80" w:after="80" w:line="200" w:lineRule="exact"/>
              <w:ind w:left="283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DD65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3</w:t>
            </w:r>
          </w:p>
          <w:p w14:paraId="48BF489A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6D511EC6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4</w:t>
            </w:r>
          </w:p>
          <w:p w14:paraId="5C16822C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AFB8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5</w:t>
            </w:r>
          </w:p>
          <w:p w14:paraId="3E3E089A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BEDB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6</w:t>
            </w:r>
          </w:p>
          <w:p w14:paraId="6B92B943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(число/км)</w:t>
            </w:r>
          </w:p>
        </w:tc>
      </w:tr>
      <w:tr w:rsidR="00F428E9" w:rsidRPr="00614B86" w14:paraId="02735C6E" w14:textId="77777777" w:rsidTr="00F428E9">
        <w:trPr>
          <w:trHeight w:val="36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2CF5928E" w14:textId="77777777" w:rsidR="00F428E9" w:rsidRPr="00614B86" w:rsidRDefault="00F428E9" w:rsidP="00F428E9">
            <w:pPr>
              <w:spacing w:before="80" w:after="80" w:line="200" w:lineRule="exact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640427D4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Класс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14:paraId="0E78CC7B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4B4943B4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B732FF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132C3BFA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2305A968" w14:textId="77777777" w:rsidR="00F428E9" w:rsidRPr="00614B86" w:rsidRDefault="00F428E9" w:rsidP="00F81713">
            <w:pPr>
              <w:spacing w:before="80" w:after="80" w:line="200" w:lineRule="exact"/>
              <w:ind w:left="113" w:firstLineChars="50" w:firstLine="80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40CE7A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703DF409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13C7F5AF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7928EA27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ABC11F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251C8BEB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G*1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307F0D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0686F6E9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14:paraId="02BAEC51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G*1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087E38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14:paraId="58DF1D49" w14:textId="77777777" w:rsidR="00F428E9" w:rsidRPr="00614B86" w:rsidRDefault="00F428E9" w:rsidP="00F81713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</w:tr>
      <w:tr w:rsidR="00F428E9" w:rsidRPr="00614B86" w14:paraId="7982FDBE" w14:textId="77777777" w:rsidTr="00F428E9">
        <w:trPr>
          <w:trHeight w:val="288"/>
        </w:trPr>
        <w:tc>
          <w:tcPr>
            <w:tcW w:w="8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EAD927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3D7F8E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F73BBF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Все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5FDA4C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127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A64D4A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[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a]</w:t>
            </w:r>
          </w:p>
        </w:tc>
        <w:tc>
          <w:tcPr>
            <w:tcW w:w="39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5CEFED2B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2E73">
              <w:rPr>
                <w:color w:val="000000"/>
                <w:szCs w:val="20"/>
                <w:lang w:eastAsia="ja-JP"/>
              </w:rPr>
              <w:t>*</w:t>
            </w:r>
            <w:r w:rsidRPr="00764C0F"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B6A69ED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EAB1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0489"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 w:rsidRPr="00B60489">
              <w:rPr>
                <w:b/>
                <w:bCs/>
                <w:color w:val="000000"/>
                <w:sz w:val="18"/>
                <w:szCs w:val="18"/>
                <w:lang w:eastAsia="ja-JP"/>
              </w:rPr>
              <w:t>.1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7CA6BD9D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2E73">
              <w:rPr>
                <w:color w:val="000000"/>
                <w:szCs w:val="20"/>
                <w:lang w:eastAsia="ja-JP"/>
              </w:rPr>
              <w:t>*</w:t>
            </w:r>
            <w:r w:rsidRPr="00764C0F"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3C52094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5C7FA102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50C25D" w14:textId="77777777" w:rsidR="00F428E9" w:rsidRPr="00764C0F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0C2E73">
              <w:rPr>
                <w:color w:val="000000"/>
                <w:szCs w:val="20"/>
                <w:lang w:eastAsia="ja-JP"/>
              </w:rPr>
              <w:t>*</w:t>
            </w:r>
            <w:r w:rsidRPr="00764C0F">
              <w:rPr>
                <w:color w:val="000000"/>
                <w:sz w:val="18"/>
                <w:szCs w:val="18"/>
                <w:lang w:eastAsia="ja-JP"/>
              </w:rPr>
              <w:t>4</w:t>
            </w:r>
          </w:p>
          <w:p w14:paraId="603D2E31" w14:textId="77777777" w:rsidR="00F428E9" w:rsidRPr="00764C0F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262207C9" w14:textId="77777777" w:rsidR="00F428E9" w:rsidRPr="00764C0F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029178C6" w14:textId="77777777" w:rsidR="00F428E9" w:rsidRPr="00764C0F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21D2F3BC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4DD48CB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3E67E4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7D246EFD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2E73">
              <w:rPr>
                <w:color w:val="000000"/>
                <w:szCs w:val="20"/>
                <w:lang w:eastAsia="ja-JP"/>
              </w:rPr>
              <w:t>*</w:t>
            </w:r>
            <w:r w:rsidRPr="00764C0F"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79C2E5F4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FCC032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2F66101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C2E73">
              <w:rPr>
                <w:color w:val="000000"/>
                <w:szCs w:val="20"/>
                <w:lang w:eastAsia="ja-JP"/>
              </w:rPr>
              <w:t>*</w:t>
            </w:r>
            <w:r w:rsidRPr="00764C0F">
              <w:rPr>
                <w:color w:val="000000"/>
                <w:sz w:val="18"/>
                <w:szCs w:val="18"/>
                <w:lang w:eastAsia="ja-JP"/>
              </w:rPr>
              <w:t>4</w:t>
            </w:r>
          </w:p>
        </w:tc>
      </w:tr>
      <w:tr w:rsidR="00F428E9" w:rsidRPr="00614B86" w14:paraId="1536C4A5" w14:textId="77777777" w:rsidTr="00F428E9">
        <w:trPr>
          <w:trHeight w:val="313"/>
        </w:trPr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14D4A4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N</w:t>
            </w:r>
            <w:r w:rsidRPr="00A07486">
              <w:rPr>
                <w:sz w:val="18"/>
                <w:szCs w:val="18"/>
                <w:vertAlign w:val="subscript"/>
              </w:rPr>
              <w:t>1</w:t>
            </w:r>
            <w:r w:rsidRPr="00614B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D26463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</w:t>
            </w:r>
            <w:r w:rsidRPr="000C2E73">
              <w:rPr>
                <w:szCs w:val="20"/>
              </w:rPr>
              <w:t>*</w:t>
            </w:r>
            <w:r w:rsidRPr="00614B86">
              <w:rPr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0600146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GVW ≤ 1700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E1D9FE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BAFEB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[a]</w:t>
            </w:r>
          </w:p>
        </w:tc>
        <w:tc>
          <w:tcPr>
            <w:tcW w:w="3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E885CA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16171CC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5769A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0489"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 w:rsidRPr="00B60489">
              <w:rPr>
                <w:b/>
                <w:bCs/>
                <w:color w:val="000000"/>
                <w:sz w:val="18"/>
                <w:szCs w:val="18"/>
                <w:lang w:eastAsia="ja-JP"/>
              </w:rPr>
              <w:t>.1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E7D6E55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CFE88F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BD986FC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1C32CF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BD6110E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592878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724A06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8EBE7E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2EBA6C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B2822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E9" w:rsidRPr="00614B86" w14:paraId="36A88084" w14:textId="77777777" w:rsidTr="00F428E9">
        <w:trPr>
          <w:trHeight w:val="326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1229833" w14:textId="77777777" w:rsidR="00F428E9" w:rsidRPr="00614B86" w:rsidRDefault="00F428E9" w:rsidP="00F81713">
            <w:pPr>
              <w:spacing w:before="40" w:after="4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735DE74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8A3E0C8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1700 &lt; GVW ≤ 3500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1F32DED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35ABB2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[a]</w:t>
            </w: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B08BA4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8DE53B6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4FDF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0489"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 w:rsidRPr="00B60489">
              <w:rPr>
                <w:b/>
                <w:bCs/>
                <w:color w:val="000000"/>
                <w:sz w:val="18"/>
                <w:szCs w:val="18"/>
                <w:lang w:eastAsia="ja-JP"/>
              </w:rPr>
              <w:t>.1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58B074A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1A35D3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33C4E8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9CECA1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E2EABB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D588D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BAFC5A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E6FEE74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7EE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4DF540E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8E9" w:rsidRPr="00614B86" w14:paraId="5D395D74" w14:textId="77777777" w:rsidTr="00F428E9">
        <w:trPr>
          <w:trHeight w:val="326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957234A" w14:textId="77777777" w:rsidR="00F428E9" w:rsidRPr="00614B86" w:rsidRDefault="00F428E9" w:rsidP="00F81713">
            <w:pPr>
              <w:spacing w:before="40" w:after="4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EF1B7D5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</w:t>
            </w:r>
            <w:r w:rsidRPr="000C2E73">
              <w:rPr>
                <w:szCs w:val="20"/>
              </w:rPr>
              <w:t>*</w:t>
            </w:r>
            <w:r w:rsidRPr="00614B86">
              <w:rPr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A263A3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Все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794805C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0D3997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1672C7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E21F6E5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09A056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458C15B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BFEB028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4B897D1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8A509FC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E7CF950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755A23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00FD617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A952758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131F87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3AD5F99" w14:textId="77777777" w:rsidR="00F428E9" w:rsidRPr="00614B86" w:rsidRDefault="00F428E9" w:rsidP="00F81713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F428E9" w:rsidRPr="007B37C9" w14:paraId="50A55FFE" w14:textId="77777777" w:rsidTr="003127E1">
        <w:trPr>
          <w:gridAfter w:val="1"/>
          <w:wAfter w:w="284" w:type="dxa"/>
          <w:trHeight w:val="326"/>
        </w:trPr>
        <w:tc>
          <w:tcPr>
            <w:tcW w:w="10198" w:type="dxa"/>
            <w:gridSpan w:val="18"/>
            <w:tcBorders>
              <w:top w:val="single" w:sz="6" w:space="0" w:color="000000"/>
            </w:tcBorders>
            <w:vAlign w:val="center"/>
          </w:tcPr>
          <w:p w14:paraId="7CC30221" w14:textId="3E29D902" w:rsidR="00F428E9" w:rsidRPr="00D47308" w:rsidRDefault="00F428E9" w:rsidP="008108CB">
            <w:pPr>
              <w:spacing w:before="120" w:after="60" w:line="220" w:lineRule="exact"/>
              <w:rPr>
                <w:color w:val="000000"/>
                <w:sz w:val="18"/>
                <w:szCs w:val="18"/>
              </w:rPr>
            </w:pPr>
            <w:r w:rsidRPr="009D7660">
              <w:rPr>
                <w:sz w:val="18"/>
                <w:szCs w:val="18"/>
              </w:rPr>
              <w:t>G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Бензин, СНГ</w:t>
            </w:r>
            <w:r w:rsidR="00D47308" w:rsidRPr="00D47308">
              <w:rPr>
                <w:sz w:val="18"/>
                <w:szCs w:val="18"/>
              </w:rPr>
              <w:t>.</w:t>
            </w:r>
          </w:p>
          <w:p w14:paraId="6035A7C5" w14:textId="3AE813DE" w:rsidR="00F428E9" w:rsidRPr="00D47308" w:rsidRDefault="00F428E9" w:rsidP="008108CB">
            <w:pPr>
              <w:spacing w:after="60" w:line="220" w:lineRule="exact"/>
              <w:rPr>
                <w:color w:val="000000"/>
                <w:sz w:val="18"/>
                <w:szCs w:val="18"/>
              </w:rPr>
            </w:pPr>
            <w:r w:rsidRPr="009D7660">
              <w:rPr>
                <w:sz w:val="18"/>
                <w:szCs w:val="18"/>
              </w:rPr>
              <w:t>D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Дизельное топливо</w:t>
            </w:r>
            <w:r w:rsidR="00D47308" w:rsidRPr="00D47308">
              <w:rPr>
                <w:sz w:val="18"/>
                <w:szCs w:val="18"/>
              </w:rPr>
              <w:t>.</w:t>
            </w:r>
          </w:p>
          <w:p w14:paraId="05720D1B" w14:textId="060B06BF" w:rsidR="00F428E9" w:rsidRPr="00D47308" w:rsidRDefault="00F428E9" w:rsidP="008108CB">
            <w:pPr>
              <w:spacing w:after="60" w:line="220" w:lineRule="exact"/>
              <w:rPr>
                <w:color w:val="000000"/>
                <w:sz w:val="18"/>
                <w:szCs w:val="18"/>
              </w:rPr>
            </w:pPr>
            <w:r w:rsidRPr="009D7660">
              <w:rPr>
                <w:sz w:val="18"/>
                <w:szCs w:val="18"/>
              </w:rPr>
              <w:t>O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Иное топливо</w:t>
            </w:r>
            <w:r w:rsidR="00D47308" w:rsidRPr="00D47308">
              <w:rPr>
                <w:sz w:val="18"/>
                <w:szCs w:val="18"/>
              </w:rPr>
              <w:t>.</w:t>
            </w:r>
          </w:p>
          <w:p w14:paraId="036D84CD" w14:textId="200E6703" w:rsidR="00F428E9" w:rsidRPr="007B37C9" w:rsidRDefault="00F428E9" w:rsidP="008108CB">
            <w:pPr>
              <w:spacing w:after="60" w:line="220" w:lineRule="exact"/>
              <w:ind w:left="567" w:hanging="567"/>
              <w:rPr>
                <w:color w:val="000000"/>
                <w:sz w:val="18"/>
                <w:szCs w:val="18"/>
              </w:rPr>
            </w:pPr>
            <w:r w:rsidRPr="008108CB">
              <w:rPr>
                <w:szCs w:val="20"/>
              </w:rPr>
              <w:t>*</w:t>
            </w:r>
            <w:r w:rsidRPr="00614B86">
              <w:rPr>
                <w:sz w:val="18"/>
                <w:szCs w:val="18"/>
              </w:rPr>
              <w:t>1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В случае бензина или СНГ предельные значения массы и количества взвешенных частиц применяют только к транспортным средствам, оснащенным двигателями с прямым впрыском.</w:t>
            </w:r>
          </w:p>
          <w:p w14:paraId="1B8C6499" w14:textId="2F82CB21" w:rsidR="00F428E9" w:rsidRPr="007B37C9" w:rsidRDefault="00F428E9" w:rsidP="008108CB">
            <w:pPr>
              <w:spacing w:after="60" w:line="220" w:lineRule="exact"/>
              <w:ind w:left="567" w:hanging="567"/>
              <w:rPr>
                <w:color w:val="000000"/>
                <w:sz w:val="18"/>
                <w:szCs w:val="18"/>
              </w:rPr>
            </w:pPr>
            <w:r w:rsidRPr="008108CB">
              <w:rPr>
                <w:szCs w:val="20"/>
              </w:rPr>
              <w:t>*</w:t>
            </w:r>
            <w:r w:rsidRPr="00614B86">
              <w:rPr>
                <w:sz w:val="18"/>
                <w:szCs w:val="18"/>
              </w:rPr>
              <w:t>2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За исключением транспортных средств с рабочим объемом двигателя не более 0,660 л, транспортных средств длиной не свыше 3,40 м, транспортных средств шириной до 1,48 м и транспортных средств высотой не более 2,00 м, число сидячих мест в которых (помимо сиденья водителя) не превышает 3, а полезная нагрузка составляет до 350 кг.</w:t>
            </w:r>
          </w:p>
          <w:p w14:paraId="73FBF6EE" w14:textId="37B7744D" w:rsidR="00F428E9" w:rsidRPr="007B37C9" w:rsidRDefault="00F428E9" w:rsidP="008108CB">
            <w:pPr>
              <w:spacing w:after="60" w:line="220" w:lineRule="exact"/>
              <w:ind w:left="567" w:hanging="567"/>
              <w:rPr>
                <w:color w:val="000000"/>
                <w:sz w:val="18"/>
                <w:szCs w:val="18"/>
              </w:rPr>
            </w:pPr>
            <w:r w:rsidRPr="008108CB">
              <w:rPr>
                <w:szCs w:val="20"/>
              </w:rPr>
              <w:t>*</w:t>
            </w:r>
            <w:r w:rsidRPr="00614B86">
              <w:rPr>
                <w:sz w:val="18"/>
                <w:szCs w:val="18"/>
              </w:rPr>
              <w:t>3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Транспортные средства с рабочим объемом двигателя не более 0,660 л, транспортные средства длиной не свыше 3,40 м, транспортные средства шириной до 1,48 м и транспортные средства высотой не более 2,00 м, число сидячих мест в которых (помимо сиденья водителя) не превышает 3, а полезная нагрузка составляет до 350 кг.</w:t>
            </w:r>
          </w:p>
          <w:p w14:paraId="243CEEE4" w14:textId="4A77E910" w:rsidR="00F428E9" w:rsidRPr="007B37C9" w:rsidRDefault="00F428E9" w:rsidP="008108CB">
            <w:pPr>
              <w:spacing w:after="60" w:line="220" w:lineRule="exact"/>
              <w:ind w:left="567" w:hanging="567"/>
              <w:rPr>
                <w:color w:val="000000"/>
                <w:sz w:val="18"/>
                <w:szCs w:val="18"/>
              </w:rPr>
            </w:pPr>
            <w:r w:rsidRPr="008108CB">
              <w:rPr>
                <w:szCs w:val="20"/>
              </w:rPr>
              <w:t>*</w:t>
            </w:r>
            <w:r w:rsidRPr="00614B86">
              <w:rPr>
                <w:sz w:val="18"/>
                <w:szCs w:val="18"/>
              </w:rPr>
              <w:t>4</w:t>
            </w:r>
            <w:r w:rsidR="00187141">
              <w:rPr>
                <w:sz w:val="18"/>
                <w:szCs w:val="18"/>
              </w:rPr>
              <w:tab/>
            </w:r>
            <w:r w:rsidRPr="00614B86">
              <w:rPr>
                <w:sz w:val="18"/>
                <w:szCs w:val="18"/>
              </w:rPr>
              <w:t>В отсутствие присвоенных коэффициентов ухудшения для транспортных средств, оснащенных двигателями с воспламенением от сжатия</w:t>
            </w:r>
            <w:r w:rsidRPr="00614B86">
              <w:rPr>
                <w:b/>
                <w:bCs/>
                <w:sz w:val="18"/>
                <w:szCs w:val="18"/>
              </w:rPr>
              <w:t>, в которых используются другие виды топлива,</w:t>
            </w:r>
            <w:r w:rsidRPr="00614B86">
              <w:rPr>
                <w:sz w:val="18"/>
                <w:szCs w:val="18"/>
              </w:rPr>
              <w:t xml:space="preserve"> для установления таких коэффициентов изготовители проводят ресурсное испытание комплектного транспортного средства на долговечность.</w:t>
            </w:r>
          </w:p>
        </w:tc>
      </w:tr>
      <w:tr w:rsidR="00187141" w:rsidRPr="007B37C9" w14:paraId="33FD18A5" w14:textId="77777777" w:rsidTr="003127E1">
        <w:trPr>
          <w:gridAfter w:val="1"/>
          <w:wAfter w:w="284" w:type="dxa"/>
          <w:trHeight w:val="326"/>
        </w:trPr>
        <w:tc>
          <w:tcPr>
            <w:tcW w:w="10198" w:type="dxa"/>
            <w:gridSpan w:val="18"/>
            <w:vAlign w:val="center"/>
          </w:tcPr>
          <w:p w14:paraId="2C0AC38F" w14:textId="77777777" w:rsidR="00187141" w:rsidRPr="009D7660" w:rsidRDefault="00187141" w:rsidP="00187141">
            <w:pPr>
              <w:spacing w:before="120" w:after="60" w:line="220" w:lineRule="exact"/>
              <w:jc w:val="both"/>
              <w:rPr>
                <w:sz w:val="18"/>
                <w:szCs w:val="18"/>
              </w:rPr>
            </w:pPr>
          </w:p>
        </w:tc>
      </w:tr>
    </w:tbl>
    <w:p w14:paraId="76BC4506" w14:textId="36E18780" w:rsidR="00F428E9" w:rsidRPr="00F428E9" w:rsidRDefault="00F428E9" w:rsidP="00F428E9">
      <w:pPr>
        <w:pStyle w:val="HChG"/>
        <w:spacing w:before="120"/>
        <w:ind w:right="0"/>
        <w:jc w:val="right"/>
        <w:rPr>
          <w:b w:val="0"/>
          <w:sz w:val="20"/>
        </w:rPr>
      </w:pPr>
      <w:r w:rsidRPr="00F428E9">
        <w:rPr>
          <w:b w:val="0"/>
          <w:sz w:val="20"/>
        </w:rPr>
        <w:t>»</w:t>
      </w:r>
    </w:p>
    <w:p w14:paraId="1F9A9191" w14:textId="77777777" w:rsidR="00F428E9" w:rsidRDefault="00F428E9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3A0FB0D5" w14:textId="10C6398D" w:rsidR="00F428E9" w:rsidRPr="007B37C9" w:rsidRDefault="00F428E9" w:rsidP="00F428E9">
      <w:pPr>
        <w:pStyle w:val="HChG"/>
        <w:spacing w:before="12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6FFA1D1" w14:textId="77777777" w:rsidR="00F428E9" w:rsidRPr="007B37C9" w:rsidRDefault="00F428E9" w:rsidP="00F428E9">
      <w:pPr>
        <w:pStyle w:val="SingleTxtG"/>
      </w:pPr>
      <w:r w:rsidRPr="007B37C9">
        <w:t>1.</w:t>
      </w:r>
      <w:r w:rsidRPr="007B37C9">
        <w:tab/>
      </w:r>
      <w:r>
        <w:t>Начиная с октября 2024 года в рамках регулирования на региональном уровне в Японии планируется ввести аддитивные коэффициенты ухудшения в случае использования дизельного топлива.</w:t>
      </w:r>
    </w:p>
    <w:p w14:paraId="17EF7884" w14:textId="77777777" w:rsidR="00F428E9" w:rsidRPr="007B37C9" w:rsidRDefault="00F428E9" w:rsidP="00F428E9">
      <w:pPr>
        <w:pStyle w:val="SingleTxtG"/>
      </w:pPr>
      <w:r w:rsidRPr="007B37C9">
        <w:t>2.</w:t>
      </w:r>
      <w:r w:rsidRPr="007B37C9">
        <w:tab/>
      </w:r>
      <w:r>
        <w:t xml:space="preserve">Потребность в принятии данной поправки обусловлена необходимостью устранить возможные манипуляции, наблюдаемые в последнее время в нашем регионе, причем данная проблема требует безотлагательного решения. </w:t>
      </w:r>
    </w:p>
    <w:p w14:paraId="58EF0C29" w14:textId="77777777" w:rsidR="00F428E9" w:rsidRPr="007B37C9" w:rsidRDefault="00F428E9" w:rsidP="00F428E9">
      <w:pPr>
        <w:pStyle w:val="SingleTxtG"/>
      </w:pPr>
      <w:r w:rsidRPr="007B37C9">
        <w:t>3.</w:t>
      </w:r>
      <w:r w:rsidRPr="007B37C9">
        <w:tab/>
      </w:r>
      <w:r>
        <w:t>Для целей национальной правовой процедуры данную поправку желательно также отразить в Правилах № 154 ООН.</w:t>
      </w:r>
    </w:p>
    <w:p w14:paraId="65B2612D" w14:textId="77777777" w:rsidR="00F428E9" w:rsidRPr="007B37C9" w:rsidRDefault="00F428E9" w:rsidP="00F428E9">
      <w:pPr>
        <w:pStyle w:val="SingleTxtG"/>
      </w:pPr>
      <w:r w:rsidRPr="007B37C9">
        <w:t>4.</w:t>
      </w:r>
      <w:r w:rsidRPr="007B37C9">
        <w:tab/>
      </w:r>
      <w:r>
        <w:t>С учетом временны́х ограничений Япония просит GRPE утвердить это решение в ходе своей девяностой сессии в январе 2024 года.</w:t>
      </w:r>
    </w:p>
    <w:p w14:paraId="0746E4DA" w14:textId="77777777" w:rsidR="00F428E9" w:rsidRPr="007B37C9" w:rsidRDefault="00F428E9" w:rsidP="00F428E9">
      <w:pPr>
        <w:pStyle w:val="SingleTxtG"/>
      </w:pPr>
      <w:r w:rsidRPr="007B37C9">
        <w:t>5.</w:t>
      </w:r>
      <w:r w:rsidRPr="007B37C9">
        <w:tab/>
      </w:r>
      <w:r>
        <w:t>В то же время Япония понимает, что с учетом действующей в ЕЭК ООН процедуры внесения изменений, а также процесса омологации во всех регионах частое внесение изменений в данные Правила представляется нецелесообразным. Поэтому Япония поддержит GRPE, если будет решено вынести данную поправку на голосование в WP.29 в рамках консолидированного документа, включающего другие поправки, которые появятся в ближайшее время.</w:t>
      </w:r>
    </w:p>
    <w:p w14:paraId="3E5F1150" w14:textId="19065261" w:rsidR="00E12C5F" w:rsidRPr="008D53B6" w:rsidRDefault="00F428E9" w:rsidP="00F428E9">
      <w:pPr>
        <w:spacing w:before="240"/>
        <w:jc w:val="center"/>
      </w:pPr>
      <w:r w:rsidRPr="007B37C9">
        <w:rPr>
          <w:u w:val="single"/>
        </w:rPr>
        <w:tab/>
      </w:r>
      <w:r w:rsidRPr="007B37C9">
        <w:rPr>
          <w:u w:val="single"/>
        </w:rPr>
        <w:tab/>
      </w:r>
      <w:r w:rsidRPr="007B37C9">
        <w:rPr>
          <w:u w:val="single"/>
        </w:rPr>
        <w:tab/>
      </w:r>
    </w:p>
    <w:sectPr w:rsidR="00E12C5F" w:rsidRPr="008D53B6" w:rsidSect="00886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928E" w14:textId="77777777" w:rsidR="00242C9B" w:rsidRPr="00A312BC" w:rsidRDefault="00242C9B" w:rsidP="00A312BC"/>
  </w:endnote>
  <w:endnote w:type="continuationSeparator" w:id="0">
    <w:p w14:paraId="23985969" w14:textId="77777777" w:rsidR="00242C9B" w:rsidRPr="00A312BC" w:rsidRDefault="00242C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290" w14:textId="4F8C5929" w:rsidR="00886946" w:rsidRPr="00886946" w:rsidRDefault="00886946">
    <w:pPr>
      <w:pStyle w:val="a8"/>
    </w:pPr>
    <w:r w:rsidRPr="00886946">
      <w:rPr>
        <w:b/>
        <w:sz w:val="18"/>
      </w:rPr>
      <w:fldChar w:fldCharType="begin"/>
    </w:r>
    <w:r w:rsidRPr="00886946">
      <w:rPr>
        <w:b/>
        <w:sz w:val="18"/>
      </w:rPr>
      <w:instrText xml:space="preserve"> PAGE  \* MERGEFORMAT </w:instrText>
    </w:r>
    <w:r w:rsidRPr="00886946">
      <w:rPr>
        <w:b/>
        <w:sz w:val="18"/>
      </w:rPr>
      <w:fldChar w:fldCharType="separate"/>
    </w:r>
    <w:r w:rsidRPr="00886946">
      <w:rPr>
        <w:b/>
        <w:noProof/>
        <w:sz w:val="18"/>
      </w:rPr>
      <w:t>2</w:t>
    </w:r>
    <w:r w:rsidRPr="00886946">
      <w:rPr>
        <w:b/>
        <w:sz w:val="18"/>
      </w:rPr>
      <w:fldChar w:fldCharType="end"/>
    </w:r>
    <w:r>
      <w:rPr>
        <w:b/>
        <w:sz w:val="18"/>
      </w:rPr>
      <w:tab/>
    </w:r>
    <w:r>
      <w:t>GE.23-21022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5BE3" w14:textId="20EFB6C7" w:rsidR="00886946" w:rsidRPr="00886946" w:rsidRDefault="00886946" w:rsidP="00886946">
    <w:pPr>
      <w:pStyle w:val="a8"/>
      <w:tabs>
        <w:tab w:val="clear" w:pos="9639"/>
        <w:tab w:val="right" w:pos="9638"/>
      </w:tabs>
      <w:rPr>
        <w:b/>
        <w:sz w:val="18"/>
      </w:rPr>
    </w:pPr>
    <w:r>
      <w:t>GE.23-21022</w:t>
    </w:r>
    <w:r>
      <w:tab/>
    </w:r>
    <w:r w:rsidRPr="00886946">
      <w:rPr>
        <w:b/>
        <w:sz w:val="18"/>
      </w:rPr>
      <w:fldChar w:fldCharType="begin"/>
    </w:r>
    <w:r w:rsidRPr="00886946">
      <w:rPr>
        <w:b/>
        <w:sz w:val="18"/>
      </w:rPr>
      <w:instrText xml:space="preserve"> PAGE  \* MERGEFORMAT </w:instrText>
    </w:r>
    <w:r w:rsidRPr="00886946">
      <w:rPr>
        <w:b/>
        <w:sz w:val="18"/>
      </w:rPr>
      <w:fldChar w:fldCharType="separate"/>
    </w:r>
    <w:r w:rsidRPr="00886946">
      <w:rPr>
        <w:b/>
        <w:noProof/>
        <w:sz w:val="18"/>
      </w:rPr>
      <w:t>3</w:t>
    </w:r>
    <w:r w:rsidRPr="008869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DEB9" w14:textId="7AB6E256" w:rsidR="00042B72" w:rsidRPr="00886946" w:rsidRDefault="00886946" w:rsidP="0088694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78BF07" wp14:editId="58FF5F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23-21022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FD648D" wp14:editId="088557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021123  021123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0549" w14:textId="77777777" w:rsidR="00242C9B" w:rsidRPr="001075E9" w:rsidRDefault="00242C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4BF579" w14:textId="77777777" w:rsidR="00242C9B" w:rsidRDefault="00242C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22D2B5" w14:textId="77777777" w:rsidR="00F428E9" w:rsidRPr="007B37C9" w:rsidRDefault="00F428E9" w:rsidP="00F428E9">
      <w:pPr>
        <w:pStyle w:val="ad"/>
      </w:pPr>
      <w:r>
        <w:tab/>
      </w:r>
      <w:r w:rsidRPr="00F428E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20FE" w14:textId="5D9922F5" w:rsidR="00886946" w:rsidRPr="00886946" w:rsidRDefault="004F7604">
    <w:pPr>
      <w:pStyle w:val="a5"/>
    </w:pP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926910">
      <w:t>ECE/TRANS/WP.29/GRPE/2024/10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D17" w14:textId="44BE25C8" w:rsidR="00886946" w:rsidRPr="00886946" w:rsidRDefault="004F7604" w:rsidP="0088694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6910">
      <w:t>ECE/TRANS/WP.29/GRPE/2024/10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B5C" w14:textId="77777777" w:rsidR="00886946" w:rsidRDefault="00886946" w:rsidP="0088694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43027201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B"/>
    <w:rsid w:val="00033EE1"/>
    <w:rsid w:val="00042B72"/>
    <w:rsid w:val="000558BD"/>
    <w:rsid w:val="000B57E7"/>
    <w:rsid w:val="000B6373"/>
    <w:rsid w:val="000C2E73"/>
    <w:rsid w:val="000E3B4E"/>
    <w:rsid w:val="000E4E5B"/>
    <w:rsid w:val="000E7001"/>
    <w:rsid w:val="000F09DF"/>
    <w:rsid w:val="000F61B2"/>
    <w:rsid w:val="001075E9"/>
    <w:rsid w:val="0014152F"/>
    <w:rsid w:val="00180183"/>
    <w:rsid w:val="0018024D"/>
    <w:rsid w:val="0018649F"/>
    <w:rsid w:val="00187141"/>
    <w:rsid w:val="00196389"/>
    <w:rsid w:val="001B3EF6"/>
    <w:rsid w:val="001C7A89"/>
    <w:rsid w:val="001E012C"/>
    <w:rsid w:val="00200926"/>
    <w:rsid w:val="00242C9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7E1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4B2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7604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5D0A"/>
    <w:rsid w:val="006A1ED8"/>
    <w:rsid w:val="006C2031"/>
    <w:rsid w:val="006D461A"/>
    <w:rsid w:val="006F35EE"/>
    <w:rsid w:val="007021FF"/>
    <w:rsid w:val="00712895"/>
    <w:rsid w:val="00734ACB"/>
    <w:rsid w:val="00741CF6"/>
    <w:rsid w:val="00757357"/>
    <w:rsid w:val="00792497"/>
    <w:rsid w:val="00806737"/>
    <w:rsid w:val="008108CB"/>
    <w:rsid w:val="00825F8D"/>
    <w:rsid w:val="00834B71"/>
    <w:rsid w:val="0086445C"/>
    <w:rsid w:val="00886946"/>
    <w:rsid w:val="00894693"/>
    <w:rsid w:val="008A08D7"/>
    <w:rsid w:val="008A37C8"/>
    <w:rsid w:val="008B6909"/>
    <w:rsid w:val="008D53B6"/>
    <w:rsid w:val="008F7609"/>
    <w:rsid w:val="00906890"/>
    <w:rsid w:val="00911BE4"/>
    <w:rsid w:val="00926910"/>
    <w:rsid w:val="00951972"/>
    <w:rsid w:val="009608F3"/>
    <w:rsid w:val="009A24AC"/>
    <w:rsid w:val="009C59D7"/>
    <w:rsid w:val="009C6FE6"/>
    <w:rsid w:val="009D7660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7308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24B4"/>
    <w:rsid w:val="00E73F76"/>
    <w:rsid w:val="00EA2C9F"/>
    <w:rsid w:val="00EA420E"/>
    <w:rsid w:val="00EA45E6"/>
    <w:rsid w:val="00ED0BDA"/>
    <w:rsid w:val="00EE142A"/>
    <w:rsid w:val="00EF1360"/>
    <w:rsid w:val="00EF3220"/>
    <w:rsid w:val="00F2523A"/>
    <w:rsid w:val="00F428E9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C0A9D"/>
  <w15:docId w15:val="{FB70F4B5-9671-411C-946D-3B08191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428E9"/>
    <w:rPr>
      <w:lang w:val="ru-RU" w:eastAsia="en-US"/>
    </w:rPr>
  </w:style>
  <w:style w:type="character" w:customStyle="1" w:styleId="HChGChar">
    <w:name w:val="_ H _Ch_G Char"/>
    <w:link w:val="HChG"/>
    <w:rsid w:val="00F428E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405DB-CD54-410E-B40E-5043E20D8BFB}"/>
</file>

<file path=customXml/itemProps2.xml><?xml version="1.0" encoding="utf-8"?>
<ds:datastoreItem xmlns:ds="http://schemas.openxmlformats.org/officeDocument/2006/customXml" ds:itemID="{68A89DF7-CFF5-4EB0-B887-4B64C017726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668</Words>
  <Characters>4066</Characters>
  <Application>Microsoft Office Word</Application>
  <DocSecurity>0</DocSecurity>
  <Lines>211</Lines>
  <Paragraphs>124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ECE/TRANS/WP.29/GRPE/2024/10</vt:lpstr>
      <vt:lpstr>        Представлено экспертами от Японии* </vt:lpstr>
      <vt:lpstr>    </vt:lpstr>
      <vt:lpstr>    I.	Предложение</vt:lpstr>
      <vt:lpstr>    »</vt:lpstr>
      <vt:lpstr>    II.	Обоснование</vt:lpstr>
      <vt:lpstr>A/</vt:lpstr>
      <vt:lpstr>A/</vt:lpstr>
    </vt:vector>
  </TitlesOfParts>
  <Company>DCM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ECE/TRANS/WP.29/GRPE/2024/10</dc:title>
  <dc:subject/>
  <dc:creator>Olga OVTCHINNIKOVA</dc:creator>
  <cp:keywords/>
  <cp:lastModifiedBy>Olga Ovchinnikova</cp:lastModifiedBy>
  <cp:revision>4</cp:revision>
  <cp:lastPrinted>2023-11-02T15:20:00Z</cp:lastPrinted>
  <dcterms:created xsi:type="dcterms:W3CDTF">2023-11-02T15:20:00Z</dcterms:created>
  <dcterms:modified xsi:type="dcterms:W3CDTF">2023-11-02T15:20:00Z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