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3EDF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15FC2C" w14:textId="77777777" w:rsidR="002D5AAC" w:rsidRDefault="002D5AAC" w:rsidP="009C2C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77E7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E780A5" w14:textId="7A498020" w:rsidR="002D5AAC" w:rsidRDefault="009C2CC9" w:rsidP="009C2CC9">
            <w:pPr>
              <w:jc w:val="right"/>
            </w:pPr>
            <w:r w:rsidRPr="009C2CC9">
              <w:rPr>
                <w:sz w:val="40"/>
              </w:rPr>
              <w:t>ECE</w:t>
            </w:r>
            <w:r>
              <w:t>/TRANS/WP.29/AC.3/60</w:t>
            </w:r>
          </w:p>
        </w:tc>
      </w:tr>
      <w:tr w:rsidR="002D5AAC" w:rsidRPr="00332E6E" w14:paraId="06C112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1BCB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FF2612" wp14:editId="1B644D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AAC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F1DAD3" w14:textId="77777777" w:rsidR="002D5AAC" w:rsidRDefault="009C2C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99C5E7" w14:textId="77777777" w:rsidR="009C2CC9" w:rsidRDefault="009C2CC9" w:rsidP="009C2C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2023</w:t>
            </w:r>
          </w:p>
          <w:p w14:paraId="2FF8709A" w14:textId="77777777" w:rsidR="009C2CC9" w:rsidRDefault="009C2CC9" w:rsidP="009C2C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D371C9" w14:textId="701D8596" w:rsidR="009C2CC9" w:rsidRPr="008D53B6" w:rsidRDefault="009C2CC9" w:rsidP="009C2C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FEC42B" w14:textId="77777777" w:rsidR="008A37C8" w:rsidRDefault="008A37C8" w:rsidP="00B1016B">
      <w:pPr>
        <w:spacing w:before="120" w:line="240" w:lineRule="auto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4BDDBD" w14:textId="77777777" w:rsidR="009C2CC9" w:rsidRPr="00A703D2" w:rsidRDefault="009C2CC9" w:rsidP="00B1016B">
      <w:pPr>
        <w:spacing w:before="120" w:line="240" w:lineRule="auto"/>
        <w:rPr>
          <w:sz w:val="28"/>
          <w:szCs w:val="28"/>
        </w:rPr>
      </w:pPr>
      <w:r w:rsidRPr="00A703D2">
        <w:rPr>
          <w:sz w:val="28"/>
          <w:szCs w:val="28"/>
        </w:rPr>
        <w:t>Комитет по внутреннему транспорту</w:t>
      </w:r>
    </w:p>
    <w:p w14:paraId="430992B4" w14:textId="77751C1C" w:rsidR="009C2CC9" w:rsidRPr="009C2CC9" w:rsidRDefault="009C2CC9" w:rsidP="00B1016B">
      <w:pPr>
        <w:spacing w:before="120" w:line="240" w:lineRule="auto"/>
        <w:rPr>
          <w:b/>
          <w:bCs/>
          <w:sz w:val="24"/>
          <w:szCs w:val="24"/>
        </w:rPr>
      </w:pPr>
      <w:r w:rsidRPr="009C2CC9">
        <w:rPr>
          <w:b/>
          <w:bCs/>
          <w:sz w:val="24"/>
          <w:szCs w:val="24"/>
        </w:rPr>
        <w:t xml:space="preserve">Всемирный форум для согласования </w:t>
      </w:r>
      <w:r w:rsidRPr="009C2CC9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6DE10696" w14:textId="2733CA47" w:rsidR="009C2CC9" w:rsidRPr="00A703D2" w:rsidRDefault="009C2CC9" w:rsidP="006A630E">
      <w:pPr>
        <w:tabs>
          <w:tab w:val="center" w:pos="4819"/>
        </w:tabs>
        <w:spacing w:before="120" w:line="240" w:lineRule="auto"/>
        <w:rPr>
          <w:b/>
        </w:rPr>
      </w:pPr>
      <w:r>
        <w:rPr>
          <w:b/>
          <w:bCs/>
        </w:rPr>
        <w:t>Сто девяносто первая сессия</w:t>
      </w:r>
      <w:r w:rsidR="006A630E">
        <w:rPr>
          <w:b/>
          <w:bCs/>
        </w:rPr>
        <w:br/>
      </w:r>
      <w:r>
        <w:t>Женева, 14–16 ноября 2023 года</w:t>
      </w:r>
      <w:r w:rsidR="006A630E">
        <w:br/>
      </w:r>
      <w:r>
        <w:t xml:space="preserve">Пункт 17.8 предварительной повестки дня </w:t>
      </w:r>
      <w:r w:rsidR="006A630E">
        <w:br/>
      </w:r>
      <w:r>
        <w:rPr>
          <w:b/>
          <w:bCs/>
        </w:rPr>
        <w:t xml:space="preserve">Ход разработки новых ГТП ООН </w:t>
      </w:r>
      <w:r>
        <w:rPr>
          <w:b/>
          <w:bCs/>
        </w:rPr>
        <w:br/>
        <w:t>и поправок</w:t>
      </w:r>
      <w:r w:rsidRPr="009C2CC9">
        <w:rPr>
          <w:b/>
          <w:bCs/>
        </w:rPr>
        <w:t xml:space="preserve"> </w:t>
      </w:r>
      <w:r>
        <w:rPr>
          <w:b/>
          <w:bCs/>
        </w:rPr>
        <w:t>к введенным ГТП ООН</w:t>
      </w:r>
    </w:p>
    <w:p w14:paraId="6CC69B5B" w14:textId="1B968A35" w:rsidR="009C2CC9" w:rsidRPr="000C5826" w:rsidRDefault="009C2CC9" w:rsidP="009C2CC9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 xml:space="preserve">Разрешение на разработку новых ГТП ООН, </w:t>
      </w:r>
      <w:r>
        <w:rPr>
          <w:bCs/>
        </w:rPr>
        <w:br/>
        <w:t>касающихся долговечности аккумуляторных батарей для электрифицированных транспортных средств большой грузоподъемности</w:t>
      </w:r>
    </w:p>
    <w:p w14:paraId="1A42DD6F" w14:textId="77777777" w:rsidR="009C2CC9" w:rsidRPr="000C5826" w:rsidRDefault="009C2CC9" w:rsidP="009C2CC9">
      <w:pPr>
        <w:pStyle w:val="H1G"/>
        <w:rPr>
          <w:szCs w:val="24"/>
        </w:rPr>
      </w:pPr>
      <w:r>
        <w:tab/>
      </w:r>
      <w:r>
        <w:tab/>
        <w:t>Передано представителями Канады, Китая, Соединенного Королевства Великобритании и Северной Ирландии, Соединенных Штатов Америки, Японии и Европейской комиссии</w:t>
      </w:r>
      <w:r w:rsidRPr="009C2CC9">
        <w:rPr>
          <w:b w:val="0"/>
          <w:bCs/>
          <w:sz w:val="20"/>
        </w:rPr>
        <w:t>*</w:t>
      </w:r>
    </w:p>
    <w:p w14:paraId="55B4E0AF" w14:textId="3CDA403C" w:rsidR="009C2CC9" w:rsidRDefault="009C2CC9" w:rsidP="009C2CC9">
      <w:pPr>
        <w:pStyle w:val="SingleTxtG"/>
      </w:pPr>
      <w:r>
        <w:tab/>
      </w:r>
      <w:r>
        <w:footnoteReference w:customMarkFollows="1" w:id="1"/>
        <w:t>Воспроизведенный ниже текст был подготовлен представителями Канады, Китая, Соединенного Королевства Великобритании и Северной Ирландии, Соединенных Штатов Америки, Японии и Европейского союза. Он был принят Исполнительным комитетом (AC.3) Соглашения 1998 года на его сессии в июне 2023</w:t>
      </w:r>
      <w:r>
        <w:rPr>
          <w:lang w:val="en-US"/>
        </w:rPr>
        <w:t> </w:t>
      </w:r>
      <w:r>
        <w:t>года (ECE/TRANS/WP.29/1173, п. 193). В его основу положен документ ECE/TRANS/WP.29/2023/85. Настоящее разрешение передается Рабочей группе по проблемам энергии и загрязнения окружающей среды (GRPE). Настоящий документ будет включен в ГТП ООН в качестве добавления в соответствии с положениями пунктов 6.3.4.2, 6.3.7 и 6.4 Соглашения 1998 года.</w:t>
      </w:r>
    </w:p>
    <w:p w14:paraId="1235AA0B" w14:textId="01131FBA" w:rsidR="009C2CC9" w:rsidRPr="000C5826" w:rsidRDefault="009C2CC9" w:rsidP="009C2CC9">
      <w:pPr>
        <w:pStyle w:val="SingleTxtG"/>
      </w:pPr>
      <w:r w:rsidRPr="000C5826">
        <w:br w:type="page"/>
      </w:r>
    </w:p>
    <w:p w14:paraId="2FC91CBF" w14:textId="77777777" w:rsidR="009C2CC9" w:rsidRPr="00A703D2" w:rsidRDefault="009C2CC9" w:rsidP="009C2CC9">
      <w:pPr>
        <w:pStyle w:val="HChG"/>
        <w:rPr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Мандат и цели</w:t>
      </w:r>
    </w:p>
    <w:p w14:paraId="5160A06E" w14:textId="77777777" w:rsidR="009C2CC9" w:rsidRPr="00A703D2" w:rsidRDefault="009C2CC9" w:rsidP="009C2CC9">
      <w:pPr>
        <w:pStyle w:val="SingleTxtG"/>
      </w:pPr>
      <w:r>
        <w:t>1.</w:t>
      </w:r>
      <w:r>
        <w:tab/>
        <w:t xml:space="preserve">В рамках Соглашения 1998 года и в контексте продолжающейся работы неофициальной рабочей группы (НРГ) по электромобилям и окружающей среде (ЭМОС) основная цель настоящего предложения состоит в том, чтобы получить для НРГ по ЭМОС разрешение приступить к осуществлению нового мандата, в частности к разработке новых ГТП ООН, касающихся эксплуатационных характеристик и долговечности бортовых аккумуляторных батарей, установленных на транспортные средства большой грузоподъемности. </w:t>
      </w:r>
    </w:p>
    <w:p w14:paraId="02F77C06" w14:textId="77777777" w:rsidR="009C2CC9" w:rsidRPr="001C0C02" w:rsidRDefault="009C2CC9" w:rsidP="009C2CC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1C0C02">
        <w:rPr>
          <w:b/>
          <w:bCs/>
          <w:sz w:val="28"/>
          <w:szCs w:val="28"/>
        </w:rPr>
        <w:t>II.</w:t>
      </w:r>
      <w:r w:rsidRPr="001C0C02">
        <w:rPr>
          <w:sz w:val="28"/>
          <w:szCs w:val="28"/>
        </w:rPr>
        <w:tab/>
      </w:r>
      <w:r w:rsidRPr="001C0C02">
        <w:rPr>
          <w:b/>
          <w:bCs/>
          <w:sz w:val="28"/>
          <w:szCs w:val="28"/>
        </w:rPr>
        <w:t>Введение</w:t>
      </w:r>
    </w:p>
    <w:p w14:paraId="6B5DA068" w14:textId="77777777" w:rsidR="009C2CC9" w:rsidRPr="00A703D2" w:rsidRDefault="009C2CC9" w:rsidP="009C2CC9">
      <w:pPr>
        <w:pStyle w:val="SingleTxtG"/>
        <w:rPr>
          <w:rFonts w:eastAsia="SimSun"/>
        </w:rPr>
      </w:pPr>
      <w:r>
        <w:t>2.</w:t>
      </w:r>
      <w:r>
        <w:tab/>
        <w:t>В мае 2019 года НРГ по ЭМОС представила GRPE проект доклада о ходе работы по методу определения энергопотребления и об исследованиях в области долговечности и эксплуатационных характеристик бортовых аккумуляторных батарей. Как отмечалось в этом докладе, для начала работы над ГТП ООН, касающимися долговечности бортовых аккумуляторных батарей, имеется достаточно информации. На семьдесят девятой сессии GRPE в мае 2019 года НРГ по ЭМОС рекомендовала разработать ГТП ООН, касающиеся долговечности бортовых аккумуляторных батарей, в рамках нового мандата. На данный момент работа над этими ГТП (ГТП № 22 ООН) завершена.</w:t>
      </w:r>
    </w:p>
    <w:p w14:paraId="01DFB8C3" w14:textId="77777777" w:rsidR="009C2CC9" w:rsidRPr="00A703D2" w:rsidRDefault="009C2CC9" w:rsidP="009C2CC9">
      <w:pPr>
        <w:pStyle w:val="SingleTxtG"/>
        <w:rPr>
          <w:rFonts w:eastAsia="SimSun"/>
        </w:rPr>
      </w:pPr>
      <w:r>
        <w:t>3.</w:t>
      </w:r>
      <w:r>
        <w:tab/>
        <w:t>В ноябре 2021 года НРГ по ЭМОС представила GRPE обновленный круг ведения (GRPE-84–10), который включал новую задачу по оценке возможностей применения ГТП ООН, касающихся долговечности бортовых аккумуляторных батарей (ГТП № 22 ООН), к транспортным средствам большой грузоподъемности.</w:t>
      </w:r>
    </w:p>
    <w:p w14:paraId="7EBFC882" w14:textId="77777777" w:rsidR="009C2CC9" w:rsidRPr="00A703D2" w:rsidRDefault="009C2CC9" w:rsidP="009C2CC9">
      <w:pPr>
        <w:pStyle w:val="SingleTxtG"/>
        <w:rPr>
          <w:rFonts w:eastAsia="SimSun"/>
        </w:rPr>
      </w:pPr>
      <w:r>
        <w:t>4.</w:t>
      </w:r>
      <w:r>
        <w:tab/>
        <w:t>В сентябре 2022 года на своем пятьдесят седьмом совещании в Брюсселе НРГ по ЭМОС определила дальнейшие планы работы над предварительным вариантом ГТП ООН, касающихся транспортных средств большой грузоподъемности.</w:t>
      </w:r>
    </w:p>
    <w:p w14:paraId="1E7C21DC" w14:textId="77777777" w:rsidR="009C2CC9" w:rsidRPr="00CB368F" w:rsidRDefault="009C2CC9" w:rsidP="009C2CC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CB368F">
        <w:rPr>
          <w:b/>
          <w:bCs/>
          <w:sz w:val="28"/>
          <w:szCs w:val="28"/>
        </w:rPr>
        <w:t>III.</w:t>
      </w:r>
      <w:r w:rsidRPr="00CB368F">
        <w:rPr>
          <w:b/>
          <w:bCs/>
          <w:sz w:val="28"/>
          <w:szCs w:val="28"/>
        </w:rPr>
        <w:tab/>
        <w:t>Направления работы</w:t>
      </w:r>
    </w:p>
    <w:p w14:paraId="1B2BBE6E" w14:textId="77CAA164" w:rsidR="009C2CC9" w:rsidRPr="00A703D2" w:rsidRDefault="009C2CC9" w:rsidP="009C2CC9">
      <w:pPr>
        <w:pStyle w:val="SingleTxtG"/>
      </w:pPr>
      <w:r>
        <w:t>5.</w:t>
      </w:r>
      <w:r>
        <w:tab/>
        <w:t xml:space="preserve">НРГ по ЭМОС подготовит проект новых ГТП ООН, касающихся процедуры обеспечения долговечности бортовых аккумуляторных батарей для транспортных средств большой грузоподъемности. Эти ГТП ООН будут в целом основаны на </w:t>
      </w:r>
      <w:r w:rsidR="00B96DB2">
        <w:br/>
      </w:r>
      <w:r>
        <w:t>ГТП</w:t>
      </w:r>
      <w:r w:rsidR="00B96DB2">
        <w:t> </w:t>
      </w:r>
      <w:r>
        <w:t>№</w:t>
      </w:r>
      <w:r w:rsidR="00B96DB2">
        <w:t> </w:t>
      </w:r>
      <w:r>
        <w:t xml:space="preserve">22 ООН с необходимыми изменениями для учета электрифицированных транспортных средств большой грузоподъемности. </w:t>
      </w:r>
    </w:p>
    <w:p w14:paraId="78353CB4" w14:textId="77777777" w:rsidR="009C2CC9" w:rsidRPr="00DA7343" w:rsidRDefault="009C2CC9" w:rsidP="009C2CC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SimSun"/>
          <w:b/>
          <w:sz w:val="28"/>
          <w:szCs w:val="28"/>
        </w:rPr>
      </w:pPr>
      <w:r>
        <w:rPr>
          <w:b/>
          <w:bCs/>
        </w:rPr>
        <w:tab/>
      </w:r>
      <w:r w:rsidRPr="00DA7343">
        <w:rPr>
          <w:b/>
          <w:bCs/>
          <w:sz w:val="28"/>
          <w:szCs w:val="28"/>
        </w:rPr>
        <w:t>IV.</w:t>
      </w:r>
      <w:r w:rsidRPr="00DA7343">
        <w:rPr>
          <w:sz w:val="28"/>
          <w:szCs w:val="28"/>
        </w:rPr>
        <w:tab/>
      </w:r>
      <w:r w:rsidRPr="00DA7343">
        <w:rPr>
          <w:b/>
          <w:bCs/>
          <w:sz w:val="28"/>
          <w:szCs w:val="28"/>
        </w:rPr>
        <w:t>Существующие правила</w:t>
      </w:r>
    </w:p>
    <w:p w14:paraId="2D66AED1" w14:textId="5084C695" w:rsidR="009C2CC9" w:rsidRPr="00A703D2" w:rsidRDefault="009C2CC9" w:rsidP="009C2CC9">
      <w:pPr>
        <w:pStyle w:val="SingleTxtG"/>
        <w:rPr>
          <w:b/>
          <w:sz w:val="28"/>
          <w:szCs w:val="28"/>
        </w:rPr>
      </w:pPr>
      <w:r w:rsidRPr="00DA7343">
        <w:t>6.</w:t>
      </w:r>
      <w:r>
        <w:tab/>
        <w:t xml:space="preserve">В настоящее время отсутствуют ГТП ООН, в которых рассматривалась бы долговечность бортовых аккумуляторных батарей, установленных на транспортные средства большегрузного класса. Первоначальный формат, который предполагается использовать для таких ГТП ООН, задан в ГТП № 22 ООН, регламентирующих вопросы долговечности бортовых аккумуляторных батарей на транспортных средствах малой грузоподъемности. </w:t>
      </w:r>
    </w:p>
    <w:p w14:paraId="574D5148" w14:textId="77777777" w:rsidR="009C2CC9" w:rsidRPr="00DA7343" w:rsidRDefault="009C2CC9" w:rsidP="009C2CC9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DA7343">
        <w:rPr>
          <w:b/>
          <w:bCs/>
          <w:sz w:val="28"/>
          <w:szCs w:val="28"/>
        </w:rPr>
        <w:t>V.</w:t>
      </w:r>
      <w:r w:rsidRPr="00DA7343">
        <w:rPr>
          <w:sz w:val="28"/>
          <w:szCs w:val="28"/>
        </w:rPr>
        <w:tab/>
      </w:r>
      <w:r w:rsidRPr="00DA7343">
        <w:rPr>
          <w:b/>
          <w:bCs/>
          <w:sz w:val="28"/>
          <w:szCs w:val="28"/>
        </w:rPr>
        <w:t>Сроки</w:t>
      </w:r>
    </w:p>
    <w:p w14:paraId="4C340A54" w14:textId="77777777" w:rsidR="009C2CC9" w:rsidRPr="00A703D2" w:rsidRDefault="009C2CC9" w:rsidP="009C2CC9">
      <w:pPr>
        <w:pStyle w:val="SingleTxtG"/>
      </w:pPr>
      <w:r>
        <w:t>7.</w:t>
      </w:r>
      <w:r>
        <w:tab/>
        <w:t>Сроки, предложенные ниже для нового мандата, являются целевыми. План будет регулярно пересматриваться и обновляться с учетом хода работы и практической возможности соблюдения следующего графика:</w:t>
      </w:r>
    </w:p>
    <w:p w14:paraId="037D03D3" w14:textId="3112AB0F" w:rsidR="009C2CC9" w:rsidRPr="00A703D2" w:rsidRDefault="009C2CC9" w:rsidP="009C2CC9">
      <w:pPr>
        <w:pStyle w:val="SingleTxtG"/>
        <w:rPr>
          <w:bCs/>
        </w:rPr>
      </w:pPr>
      <w:r>
        <w:tab/>
        <w:t>a)</w:t>
      </w:r>
      <w:r>
        <w:tab/>
        <w:t>январь 2023 года: запрос на получение разрешения передается GRPE;</w:t>
      </w:r>
    </w:p>
    <w:p w14:paraId="6E0857D1" w14:textId="34391E37" w:rsidR="009C2CC9" w:rsidRPr="00A703D2" w:rsidRDefault="009C2CC9" w:rsidP="009C2CC9">
      <w:pPr>
        <w:pStyle w:val="SingleTxtG"/>
        <w:rPr>
          <w:rFonts w:eastAsia="SimSun"/>
          <w:bCs/>
        </w:rPr>
      </w:pPr>
      <w:r>
        <w:tab/>
        <w:t>b)</w:t>
      </w:r>
      <w:r>
        <w:tab/>
        <w:t>июнь 2023 года: запрос на получение разрешения рассматривается WP.29 и AC.3;</w:t>
      </w:r>
    </w:p>
    <w:p w14:paraId="511DE689" w14:textId="66963A2D" w:rsidR="009C2CC9" w:rsidRPr="00A703D2" w:rsidRDefault="009C2CC9" w:rsidP="009C2CC9">
      <w:pPr>
        <w:pStyle w:val="SingleTxtG"/>
        <w:rPr>
          <w:bCs/>
        </w:rPr>
      </w:pPr>
      <w:r>
        <w:lastRenderedPageBreak/>
        <w:tab/>
        <w:t>c)</w:t>
      </w:r>
      <w:r>
        <w:tab/>
        <w:t xml:space="preserve">январь 2024 года: НРГ по ЭМОС представляет обновленную информацию о ходе разработки и текущий проект ГТП ООН, касающихся долговечности аккумуляторных батарей для транспортных средств большой грузоподъемности, в качестве неофициального документа для дальнейшего обсуждения и вынесения рекомендаций. НРГ по ЭМОС представляет обновленную информацию о будущих рамках для принятия решений по ГТП ООН, касающихся долговечности в отношении транспортных средств большой грузоподъемности; </w:t>
      </w:r>
    </w:p>
    <w:p w14:paraId="0321E81F" w14:textId="2C42B162" w:rsidR="009C2CC9" w:rsidRPr="00A703D2" w:rsidRDefault="009C2CC9" w:rsidP="009C2CC9">
      <w:pPr>
        <w:pStyle w:val="SingleTxtG"/>
        <w:rPr>
          <w:rFonts w:eastAsia="SimSun"/>
          <w:bCs/>
        </w:rPr>
      </w:pPr>
      <w:r>
        <w:tab/>
        <w:t>d)</w:t>
      </w:r>
      <w:r>
        <w:tab/>
        <w:t>июнь 2024 года: НРГ по ЭМОС представляет проект ГТП ООН в качестве рабочего документа на совещании GRPE в июне 2024 года.</w:t>
      </w:r>
    </w:p>
    <w:p w14:paraId="46D29247" w14:textId="77777777" w:rsidR="009C2CC9" w:rsidRPr="00A703D2" w:rsidRDefault="009C2CC9" w:rsidP="009C2CC9">
      <w:pPr>
        <w:spacing w:before="240"/>
        <w:jc w:val="center"/>
        <w:rPr>
          <w:u w:val="single"/>
          <w:lang w:eastAsia="fr-FR"/>
        </w:rPr>
      </w:pPr>
      <w:r w:rsidRPr="00A703D2">
        <w:rPr>
          <w:u w:val="single"/>
          <w:lang w:eastAsia="fr-FR"/>
        </w:rPr>
        <w:tab/>
      </w:r>
      <w:r w:rsidRPr="00A703D2">
        <w:rPr>
          <w:u w:val="single"/>
          <w:lang w:eastAsia="fr-FR"/>
        </w:rPr>
        <w:tab/>
      </w:r>
      <w:r w:rsidRPr="00A703D2">
        <w:rPr>
          <w:u w:val="single"/>
          <w:lang w:eastAsia="fr-FR"/>
        </w:rPr>
        <w:tab/>
      </w:r>
    </w:p>
    <w:p w14:paraId="4F927E72" w14:textId="77777777" w:rsidR="00E12C5F" w:rsidRPr="008D53B6" w:rsidRDefault="00E12C5F" w:rsidP="00D9145B"/>
    <w:sectPr w:rsidR="00E12C5F" w:rsidRPr="008D53B6" w:rsidSect="009C2C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917D" w14:textId="77777777" w:rsidR="004D6822" w:rsidRPr="00A312BC" w:rsidRDefault="004D6822" w:rsidP="00A312BC"/>
  </w:endnote>
  <w:endnote w:type="continuationSeparator" w:id="0">
    <w:p w14:paraId="4082AE90" w14:textId="77777777" w:rsidR="004D6822" w:rsidRPr="00A312BC" w:rsidRDefault="004D68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A0D0" w14:textId="6C06E083" w:rsidR="009C2CC9" w:rsidRPr="009C2CC9" w:rsidRDefault="009C2CC9">
    <w:pPr>
      <w:pStyle w:val="a8"/>
    </w:pPr>
    <w:r w:rsidRPr="009C2CC9">
      <w:rPr>
        <w:b/>
        <w:sz w:val="18"/>
      </w:rPr>
      <w:fldChar w:fldCharType="begin"/>
    </w:r>
    <w:r w:rsidRPr="009C2CC9">
      <w:rPr>
        <w:b/>
        <w:sz w:val="18"/>
      </w:rPr>
      <w:instrText xml:space="preserve"> PAGE  \* MERGEFORMAT </w:instrText>
    </w:r>
    <w:r w:rsidRPr="009C2CC9">
      <w:rPr>
        <w:b/>
        <w:sz w:val="18"/>
      </w:rPr>
      <w:fldChar w:fldCharType="separate"/>
    </w:r>
    <w:r w:rsidRPr="009C2CC9">
      <w:rPr>
        <w:b/>
        <w:noProof/>
        <w:sz w:val="18"/>
      </w:rPr>
      <w:t>2</w:t>
    </w:r>
    <w:r w:rsidRPr="009C2CC9">
      <w:rPr>
        <w:b/>
        <w:sz w:val="18"/>
      </w:rPr>
      <w:fldChar w:fldCharType="end"/>
    </w:r>
    <w:r>
      <w:rPr>
        <w:b/>
        <w:sz w:val="18"/>
      </w:rPr>
      <w:tab/>
    </w:r>
    <w:r>
      <w:t>GE.23-14662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19F4" w14:textId="216A9A31" w:rsidR="009C2CC9" w:rsidRPr="009C2CC9" w:rsidRDefault="009C2CC9" w:rsidP="009C2CC9">
    <w:pPr>
      <w:pStyle w:val="a8"/>
      <w:tabs>
        <w:tab w:val="clear" w:pos="9639"/>
        <w:tab w:val="right" w:pos="9638"/>
      </w:tabs>
      <w:rPr>
        <w:b/>
        <w:sz w:val="18"/>
      </w:rPr>
    </w:pPr>
    <w:r>
      <w:t>GE.23-14662</w:t>
    </w:r>
    <w:r>
      <w:tab/>
    </w:r>
    <w:r w:rsidRPr="009C2CC9">
      <w:rPr>
        <w:b/>
        <w:sz w:val="18"/>
      </w:rPr>
      <w:fldChar w:fldCharType="begin"/>
    </w:r>
    <w:r w:rsidRPr="009C2CC9">
      <w:rPr>
        <w:b/>
        <w:sz w:val="18"/>
      </w:rPr>
      <w:instrText xml:space="preserve"> PAGE  \* MERGEFORMAT </w:instrText>
    </w:r>
    <w:r w:rsidRPr="009C2CC9">
      <w:rPr>
        <w:b/>
        <w:sz w:val="18"/>
      </w:rPr>
      <w:fldChar w:fldCharType="separate"/>
    </w:r>
    <w:r w:rsidRPr="009C2CC9">
      <w:rPr>
        <w:b/>
        <w:noProof/>
        <w:sz w:val="18"/>
      </w:rPr>
      <w:t>3</w:t>
    </w:r>
    <w:r w:rsidRPr="009C2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549B" w14:textId="03EE017E" w:rsidR="00042B72" w:rsidRPr="009C2CC9" w:rsidRDefault="009C2CC9" w:rsidP="009C2CC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DDC686" wp14:editId="06F396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23-14662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01C077" wp14:editId="32350F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280823  110923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42C3" w14:textId="77777777" w:rsidR="004D6822" w:rsidRPr="001075E9" w:rsidRDefault="004D68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50D53B" w14:textId="77777777" w:rsidR="004D6822" w:rsidRDefault="004D68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427D4C" w14:textId="328836E3" w:rsidR="009C2CC9" w:rsidRDefault="009C2CC9" w:rsidP="009C2CC9">
      <w:pPr>
        <w:pStyle w:val="ad"/>
      </w:pPr>
      <w:r>
        <w:tab/>
      </w:r>
      <w:r w:rsidRPr="009C2CC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</w:t>
      </w:r>
      <w:r w:rsidR="00332E6E" w:rsidRPr="00332E6E">
        <w:t>)</w:t>
      </w:r>
      <w:r>
        <w:t>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B44D" w14:textId="26B5E52C" w:rsidR="009C2CC9" w:rsidRPr="009C2CC9" w:rsidRDefault="009B476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ECE/TRANS/WP.29/AC.3/60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E17" w14:textId="5D321257" w:rsidR="009C2CC9" w:rsidRPr="009C2CC9" w:rsidRDefault="009B4767" w:rsidP="009C2CC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ECE/TRANS/WP.29/AC.3/60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43328650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E6E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682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30E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2201"/>
    <w:rsid w:val="008D53B6"/>
    <w:rsid w:val="008F7609"/>
    <w:rsid w:val="00906890"/>
    <w:rsid w:val="00911BE4"/>
    <w:rsid w:val="00951972"/>
    <w:rsid w:val="009608F3"/>
    <w:rsid w:val="00994F20"/>
    <w:rsid w:val="009A24AC"/>
    <w:rsid w:val="009B4767"/>
    <w:rsid w:val="009C2CC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16B"/>
    <w:rsid w:val="00B10CC7"/>
    <w:rsid w:val="00B36DF7"/>
    <w:rsid w:val="00B539E7"/>
    <w:rsid w:val="00B62458"/>
    <w:rsid w:val="00B96DB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F15B"/>
  <w15:docId w15:val="{30459DA7-9AF1-46E5-9CF4-511B628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9C2CC9"/>
    <w:rPr>
      <w:lang w:val="ru-RU" w:eastAsia="en-US"/>
    </w:rPr>
  </w:style>
  <w:style w:type="character" w:customStyle="1" w:styleId="H1GChar">
    <w:name w:val="_ H_1_G Char"/>
    <w:link w:val="H1G"/>
    <w:rsid w:val="009C2CC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C2CC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C449D-78DC-46AB-BAF6-D6D3D82BD56D}"/>
</file>

<file path=customXml/itemProps2.xml><?xml version="1.0" encoding="utf-8"?>
<ds:datastoreItem xmlns:ds="http://schemas.openxmlformats.org/officeDocument/2006/customXml" ds:itemID="{855E04BD-06AD-4D16-AE23-67541FC34C1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626</Words>
  <Characters>4183</Characters>
  <Application>Microsoft Office Word</Application>
  <DocSecurity>0</DocSecurity>
  <Lines>92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ECE/TRANS/WP.29/AC.3/60</vt:lpstr>
      <vt:lpstr>A/</vt:lpstr>
      <vt:lpstr>A/</vt:lpstr>
    </vt:vector>
  </TitlesOfParts>
  <Company>DCM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ECE/TRANS/WP.29/AC.3/60</dc:title>
  <dc:subject/>
  <dc:creator>Elena IZOTOVA</dc:creator>
  <cp:keywords/>
  <cp:lastModifiedBy>Tatiana Chvets</cp:lastModifiedBy>
  <cp:revision>3</cp:revision>
  <cp:lastPrinted>2023-09-11T08:24:00Z</cp:lastPrinted>
  <dcterms:created xsi:type="dcterms:W3CDTF">2023-09-11T08:24:00Z</dcterms:created>
  <dcterms:modified xsi:type="dcterms:W3CDTF">2023-09-11T08:24:00Z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