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A13ED8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949B9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22C8A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796B3D" w14:textId="34CD3F52" w:rsidR="009E6CB7" w:rsidRPr="00D47EEA" w:rsidRDefault="00096C29" w:rsidP="00096C29">
            <w:pPr>
              <w:jc w:val="right"/>
            </w:pPr>
            <w:r w:rsidRPr="00096C29">
              <w:rPr>
                <w:sz w:val="40"/>
              </w:rPr>
              <w:t>ECE</w:t>
            </w:r>
            <w:r>
              <w:t>/TRANS/WP.29/2023/121/Corr.1</w:t>
            </w:r>
          </w:p>
        </w:tc>
      </w:tr>
      <w:tr w:rsidR="009E6CB7" w14:paraId="1150A84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8D5E1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3D7F62" wp14:editId="7B4C966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5F7BB5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D38E13" w14:textId="77777777" w:rsidR="009E6CB7" w:rsidRDefault="00096C29" w:rsidP="00096C29">
            <w:pPr>
              <w:spacing w:before="240" w:line="240" w:lineRule="exact"/>
            </w:pPr>
            <w:r>
              <w:t>Distr.: General</w:t>
            </w:r>
          </w:p>
          <w:p w14:paraId="55E10512" w14:textId="77777777" w:rsidR="00096C29" w:rsidRDefault="00096C29" w:rsidP="00096C29">
            <w:pPr>
              <w:spacing w:line="240" w:lineRule="exact"/>
            </w:pPr>
            <w:r>
              <w:t>16 October 2023</w:t>
            </w:r>
          </w:p>
          <w:p w14:paraId="0C341262" w14:textId="02CBFC04" w:rsidR="00096C29" w:rsidRDefault="0046552E" w:rsidP="00096C29">
            <w:pPr>
              <w:spacing w:line="240" w:lineRule="exact"/>
            </w:pPr>
            <w:r>
              <w:t>English</w:t>
            </w:r>
          </w:p>
          <w:p w14:paraId="6D19C969" w14:textId="682A96B4" w:rsidR="00096C29" w:rsidRDefault="00096C29" w:rsidP="00096C29">
            <w:pPr>
              <w:spacing w:line="240" w:lineRule="exact"/>
            </w:pPr>
            <w:r>
              <w:t>Original: English</w:t>
            </w:r>
            <w:r w:rsidR="0046552E">
              <w:t xml:space="preserve"> and Russian only</w:t>
            </w:r>
          </w:p>
        </w:tc>
      </w:tr>
    </w:tbl>
    <w:p w14:paraId="4FC9A32D" w14:textId="77777777" w:rsidR="00E00FB6" w:rsidRPr="00440781" w:rsidRDefault="00E00FB6" w:rsidP="00E00FB6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0585D52F" w14:textId="77777777" w:rsidR="00E00FB6" w:rsidRPr="00440781" w:rsidRDefault="00E00FB6" w:rsidP="00E00FB6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7A502BC3" w14:textId="77777777" w:rsidR="00E00FB6" w:rsidRPr="00440781" w:rsidRDefault="00E00FB6" w:rsidP="00E00FB6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0810D7D6" w14:textId="77777777" w:rsidR="00E00FB6" w:rsidRPr="006D33D9" w:rsidRDefault="00E00FB6" w:rsidP="00E00FB6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0934F25B" w14:textId="77777777" w:rsidR="00E00FB6" w:rsidRPr="00C64574" w:rsidRDefault="00E00FB6" w:rsidP="00E00FB6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4F4236B8" w14:textId="77777777" w:rsidR="00E00FB6" w:rsidRDefault="00E00FB6" w:rsidP="00E00FB6">
      <w:r>
        <w:t>Item 4.8.17 of the provisional agenda</w:t>
      </w:r>
    </w:p>
    <w:p w14:paraId="3A3A0A62" w14:textId="77777777" w:rsidR="00E00FB6" w:rsidRDefault="00E00FB6" w:rsidP="00E00FB6">
      <w:pPr>
        <w:rPr>
          <w:b/>
        </w:rPr>
      </w:pPr>
      <w:r>
        <w:rPr>
          <w:b/>
        </w:rPr>
        <w:t>1958 Agreement:</w:t>
      </w:r>
    </w:p>
    <w:p w14:paraId="5FAD2DC3" w14:textId="77777777" w:rsidR="00E00FB6" w:rsidRDefault="00E00FB6" w:rsidP="00E00FB6">
      <w:pPr>
        <w:rPr>
          <w:b/>
        </w:rPr>
      </w:pPr>
      <w:r>
        <w:rPr>
          <w:b/>
        </w:rPr>
        <w:t>Consideration of draft amendments to existing</w:t>
      </w:r>
    </w:p>
    <w:p w14:paraId="11C17BB7" w14:textId="77777777" w:rsidR="00E00FB6" w:rsidRPr="005365BD" w:rsidRDefault="00E00FB6" w:rsidP="00E00FB6">
      <w:pPr>
        <w:rPr>
          <w:b/>
          <w:bCs/>
        </w:rPr>
      </w:pPr>
      <w:r>
        <w:rPr>
          <w:b/>
        </w:rPr>
        <w:t>UN Regulations submitted by GRSP</w:t>
      </w:r>
    </w:p>
    <w:p w14:paraId="46B3E835" w14:textId="77777777" w:rsidR="00E00FB6" w:rsidRPr="00440781" w:rsidRDefault="00E00FB6" w:rsidP="00E00FB6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>Supplement 3 to the original version of</w:t>
      </w:r>
      <w:r w:rsidRPr="00161A0D">
        <w:t xml:space="preserve"> UN Regulation No. </w:t>
      </w:r>
      <w:r>
        <w:t>135</w:t>
      </w:r>
      <w:r w:rsidRPr="00161A0D">
        <w:t xml:space="preserve"> (</w:t>
      </w:r>
      <w:r>
        <w:t>Pole side impact</w:t>
      </w:r>
      <w:r w:rsidRPr="00161A0D">
        <w:t>)</w:t>
      </w:r>
    </w:p>
    <w:p w14:paraId="72591019" w14:textId="77777777" w:rsidR="0046552E" w:rsidRDefault="00E00FB6" w:rsidP="0046552E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the </w:t>
      </w:r>
      <w:r w:rsidR="0046552E">
        <w:t>secretariat</w:t>
      </w:r>
    </w:p>
    <w:p w14:paraId="5DCB90C8" w14:textId="77777777" w:rsidR="0046552E" w:rsidRDefault="0046552E" w:rsidP="0046552E">
      <w:pPr>
        <w:pStyle w:val="H23G"/>
      </w:pPr>
      <w:r>
        <w:tab/>
      </w:r>
      <w:r>
        <w:tab/>
        <w:t>Corrigendum</w:t>
      </w:r>
    </w:p>
    <w:p w14:paraId="657E32AE" w14:textId="77777777" w:rsidR="0046552E" w:rsidRPr="00AD22DD" w:rsidRDefault="0046552E" w:rsidP="0046552E">
      <w:pPr>
        <w:pStyle w:val="H23G"/>
      </w:pPr>
      <w:r>
        <w:tab/>
      </w:r>
      <w:r>
        <w:tab/>
      </w:r>
      <w:r w:rsidRPr="00AD22DD">
        <w:t>Page 1</w:t>
      </w:r>
    </w:p>
    <w:p w14:paraId="356B17E0" w14:textId="77777777" w:rsidR="0046552E" w:rsidRPr="00AD22DD" w:rsidRDefault="0046552E" w:rsidP="0046552E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687FBDF8" w14:textId="2E5C8F07" w:rsidR="0046552E" w:rsidRPr="0084554F" w:rsidRDefault="0046552E" w:rsidP="0046552E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</w:t>
      </w:r>
      <w:r>
        <w:t>21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07A7CBE2" w14:textId="77777777" w:rsidR="0046552E" w:rsidRPr="00F857C3" w:rsidRDefault="0046552E" w:rsidP="004655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54916" w14:textId="77777777" w:rsidR="0046552E" w:rsidRPr="000977DD" w:rsidRDefault="0046552E" w:rsidP="0046552E"/>
    <w:p w14:paraId="51F1259E" w14:textId="3C119C5F" w:rsidR="001C6663" w:rsidRPr="00096C29" w:rsidRDefault="001C6663" w:rsidP="00E00FB6"/>
    <w:sectPr w:rsidR="001C6663" w:rsidRPr="00096C29" w:rsidSect="00096C2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E450" w14:textId="77777777" w:rsidR="00CF567E" w:rsidRDefault="00CF567E"/>
  </w:endnote>
  <w:endnote w:type="continuationSeparator" w:id="0">
    <w:p w14:paraId="172B01C7" w14:textId="77777777" w:rsidR="00CF567E" w:rsidRDefault="00CF567E"/>
  </w:endnote>
  <w:endnote w:type="continuationNotice" w:id="1">
    <w:p w14:paraId="7839088B" w14:textId="77777777" w:rsidR="00CF567E" w:rsidRDefault="00CF5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40E4" w14:textId="04CA0232" w:rsidR="00096C29" w:rsidRPr="00096C29" w:rsidRDefault="00096C29" w:rsidP="00096C29">
    <w:pPr>
      <w:pStyle w:val="Footer"/>
      <w:tabs>
        <w:tab w:val="right" w:pos="9638"/>
      </w:tabs>
      <w:rPr>
        <w:sz w:val="18"/>
      </w:rPr>
    </w:pPr>
    <w:r w:rsidRPr="00096C29">
      <w:rPr>
        <w:b/>
        <w:sz w:val="18"/>
      </w:rPr>
      <w:fldChar w:fldCharType="begin"/>
    </w:r>
    <w:r w:rsidRPr="00096C29">
      <w:rPr>
        <w:b/>
        <w:sz w:val="18"/>
      </w:rPr>
      <w:instrText xml:space="preserve"> PAGE  \* MERGEFORMAT </w:instrText>
    </w:r>
    <w:r w:rsidRPr="00096C29">
      <w:rPr>
        <w:b/>
        <w:sz w:val="18"/>
      </w:rPr>
      <w:fldChar w:fldCharType="separate"/>
    </w:r>
    <w:r w:rsidRPr="00096C29">
      <w:rPr>
        <w:b/>
        <w:noProof/>
        <w:sz w:val="18"/>
      </w:rPr>
      <w:t>2</w:t>
    </w:r>
    <w:r w:rsidRPr="00096C2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3B5" w14:textId="6B4BF1D7" w:rsidR="00096C29" w:rsidRPr="00096C29" w:rsidRDefault="00096C29" w:rsidP="00096C29">
    <w:pPr>
      <w:pStyle w:val="Footer"/>
      <w:tabs>
        <w:tab w:val="right" w:pos="9638"/>
      </w:tabs>
      <w:rPr>
        <w:b/>
        <w:sz w:val="18"/>
      </w:rPr>
    </w:pPr>
    <w:r>
      <w:tab/>
    </w:r>
    <w:r w:rsidRPr="00096C29">
      <w:rPr>
        <w:b/>
        <w:sz w:val="18"/>
      </w:rPr>
      <w:fldChar w:fldCharType="begin"/>
    </w:r>
    <w:r w:rsidRPr="00096C29">
      <w:rPr>
        <w:b/>
        <w:sz w:val="18"/>
      </w:rPr>
      <w:instrText xml:space="preserve"> PAGE  \* MERGEFORMAT </w:instrText>
    </w:r>
    <w:r w:rsidRPr="00096C29">
      <w:rPr>
        <w:b/>
        <w:sz w:val="18"/>
      </w:rPr>
      <w:fldChar w:fldCharType="separate"/>
    </w:r>
    <w:r w:rsidRPr="00096C29">
      <w:rPr>
        <w:b/>
        <w:noProof/>
        <w:sz w:val="18"/>
      </w:rPr>
      <w:t>3</w:t>
    </w:r>
    <w:r w:rsidRPr="00096C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BFE3" w14:textId="75624754" w:rsidR="0035223F" w:rsidRDefault="0059459B" w:rsidP="0059459B">
    <w:pPr>
      <w:pStyle w:val="Footer"/>
      <w:rPr>
        <w:sz w:val="20"/>
      </w:rPr>
    </w:pPr>
    <w:r w:rsidRPr="0059459B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37CE01ED" wp14:editId="752CA5B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F7455" w14:textId="63BB302B" w:rsidR="0059459B" w:rsidRPr="0059459B" w:rsidRDefault="0059459B" w:rsidP="0059459B">
    <w:pPr>
      <w:pStyle w:val="Footer"/>
      <w:ind w:right="1134"/>
      <w:rPr>
        <w:sz w:val="20"/>
      </w:rPr>
    </w:pPr>
    <w:r>
      <w:rPr>
        <w:sz w:val="20"/>
      </w:rPr>
      <w:t>GE.23-19987(E)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6B98CBA" wp14:editId="7E71459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0398420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CB1A" w14:textId="77777777" w:rsidR="00CF567E" w:rsidRPr="000B175B" w:rsidRDefault="00CF56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22FE92" w14:textId="77777777" w:rsidR="00CF567E" w:rsidRPr="00FC68B7" w:rsidRDefault="00CF56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6DA02C" w14:textId="77777777" w:rsidR="00CF567E" w:rsidRDefault="00CF5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D581" w14:textId="698AF0DC" w:rsidR="00096C29" w:rsidRPr="00096C29" w:rsidRDefault="005945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96C29">
      <w:t>ECE/TRANS/WP.29/2023/121/Corr.1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217D" w14:textId="4EBC5A15" w:rsidR="00096C29" w:rsidRPr="00096C29" w:rsidRDefault="0059459B" w:rsidP="00096C2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96C29">
      <w:t>ECE/TRANS/WP.29/2023/121/Corr.1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031247">
    <w:abstractNumId w:val="1"/>
  </w:num>
  <w:num w:numId="2" w16cid:durableId="732433928">
    <w:abstractNumId w:val="0"/>
  </w:num>
  <w:num w:numId="3" w16cid:durableId="927419136">
    <w:abstractNumId w:val="2"/>
  </w:num>
  <w:num w:numId="4" w16cid:durableId="1039401966">
    <w:abstractNumId w:val="3"/>
  </w:num>
  <w:num w:numId="5" w16cid:durableId="992290831">
    <w:abstractNumId w:val="8"/>
  </w:num>
  <w:num w:numId="6" w16cid:durableId="968820699">
    <w:abstractNumId w:val="9"/>
  </w:num>
  <w:num w:numId="7" w16cid:durableId="1619948682">
    <w:abstractNumId w:val="7"/>
  </w:num>
  <w:num w:numId="8" w16cid:durableId="10685230">
    <w:abstractNumId w:val="6"/>
  </w:num>
  <w:num w:numId="9" w16cid:durableId="1843003766">
    <w:abstractNumId w:val="5"/>
  </w:num>
  <w:num w:numId="10" w16cid:durableId="2025940369">
    <w:abstractNumId w:val="4"/>
  </w:num>
  <w:num w:numId="11" w16cid:durableId="206573548">
    <w:abstractNumId w:val="15"/>
  </w:num>
  <w:num w:numId="12" w16cid:durableId="1275553621">
    <w:abstractNumId w:val="14"/>
  </w:num>
  <w:num w:numId="13" w16cid:durableId="1441677658">
    <w:abstractNumId w:val="10"/>
  </w:num>
  <w:num w:numId="14" w16cid:durableId="523861428">
    <w:abstractNumId w:val="12"/>
  </w:num>
  <w:num w:numId="15" w16cid:durableId="1592202814">
    <w:abstractNumId w:val="16"/>
  </w:num>
  <w:num w:numId="16" w16cid:durableId="1928268543">
    <w:abstractNumId w:val="13"/>
  </w:num>
  <w:num w:numId="17" w16cid:durableId="1342469830">
    <w:abstractNumId w:val="17"/>
  </w:num>
  <w:num w:numId="18" w16cid:durableId="1631977520">
    <w:abstractNumId w:val="18"/>
  </w:num>
  <w:num w:numId="19" w16cid:durableId="197579214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9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6C29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6552E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606AE"/>
    <w:rsid w:val="00584173"/>
    <w:rsid w:val="0059459B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CF567E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00FB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709FF"/>
  <w15:docId w15:val="{8CD12D56-3316-405B-95EC-1E13C88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E00FB6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4655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459D5-E71B-4599-B862-B28F992E5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93</Words>
  <Characters>581</Characters>
  <Application>Microsoft Office Word</Application>
  <DocSecurity>0</DocSecurity>
  <Lines>28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ECE/TRANS/WP.29/2023/121/Corr.1</dc:title>
  <dc:subject>2319987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2023-10-16T07:07:00Z</dcterms:created>
  <dcterms:modified xsi:type="dcterms:W3CDTF">2023-10-16T07:07:00Z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