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18473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6BCC47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88706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4DB4A6" w14:textId="77777777" w:rsidR="002D5AAC" w:rsidRDefault="00D16C87" w:rsidP="00D16C87">
            <w:pPr>
              <w:jc w:val="right"/>
            </w:pPr>
            <w:r w:rsidRPr="00D16C87">
              <w:rPr>
                <w:sz w:val="40"/>
              </w:rPr>
              <w:t>ECE</w:t>
            </w:r>
            <w:r>
              <w:t>/TRANS/WP.29/2023/119/Corr.1</w:t>
            </w:r>
          </w:p>
        </w:tc>
      </w:tr>
      <w:tr w:rsidR="002D5AAC" w:rsidRPr="001F283D" w14:paraId="49A74B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707C5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66E1F8" wp14:editId="41F7DB0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5E14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53D354" w14:textId="77777777" w:rsidR="002D5AAC" w:rsidRDefault="00D16C87" w:rsidP="00D16C87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DF2464" w14:textId="77777777" w:rsidR="00D16C87" w:rsidRDefault="00D16C87" w:rsidP="00D16C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2023</w:t>
            </w:r>
          </w:p>
          <w:p w14:paraId="5683F93A" w14:textId="7C533599" w:rsidR="00D16C87" w:rsidRDefault="00D16C87" w:rsidP="00D16C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FD0B4D" w14:textId="3F4E93A2" w:rsidR="00D16C87" w:rsidRPr="008D53B6" w:rsidRDefault="00D16C87" w:rsidP="00D16C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Russian</w:t>
            </w:r>
          </w:p>
        </w:tc>
      </w:tr>
    </w:tbl>
    <w:p w14:paraId="6C5D92DD" w14:textId="77777777" w:rsidR="00D16C87" w:rsidRDefault="00D16C87" w:rsidP="00D16C87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D81B60" w14:textId="77777777" w:rsidR="00D16C87" w:rsidRPr="00F02A77" w:rsidRDefault="00D16C87" w:rsidP="00D16C87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699F0BB6" w14:textId="77777777" w:rsidR="00D16C87" w:rsidRDefault="00D16C87" w:rsidP="00D16C87">
      <w:pPr>
        <w:spacing w:before="120"/>
        <w:rPr>
          <w:b/>
          <w:bCs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7FE3DA8E" w14:textId="77777777" w:rsidR="00D16C87" w:rsidRPr="00F02A77" w:rsidRDefault="00D16C87" w:rsidP="00D16C87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63446E2C" w14:textId="77777777" w:rsidR="00D16C87" w:rsidRPr="00F02A77" w:rsidRDefault="00D16C87" w:rsidP="00D16C87">
      <w:r w:rsidRPr="00F02A77">
        <w:t xml:space="preserve">Женева, </w:t>
      </w:r>
      <w:r w:rsidRPr="00DE3669">
        <w:t xml:space="preserve">14–16 </w:t>
      </w:r>
      <w:r w:rsidRPr="00F02A77">
        <w:t>ноября 2023 года</w:t>
      </w:r>
    </w:p>
    <w:p w14:paraId="53438019" w14:textId="77777777" w:rsidR="00D16C87" w:rsidRPr="00DE3669" w:rsidRDefault="00D16C87" w:rsidP="00D16C87">
      <w:r>
        <w:t>Пункт 4.8.1</w:t>
      </w:r>
      <w:r w:rsidRPr="00DE3669">
        <w:t>5</w:t>
      </w:r>
      <w:r>
        <w:t xml:space="preserve"> предварительной повестки дня</w:t>
      </w:r>
    </w:p>
    <w:p w14:paraId="5F96316C" w14:textId="77777777" w:rsidR="00D16C87" w:rsidRPr="00DE3669" w:rsidRDefault="00D16C87" w:rsidP="00D16C87">
      <w:pPr>
        <w:rPr>
          <w:b/>
        </w:rPr>
      </w:pPr>
      <w:r>
        <w:rPr>
          <w:b/>
          <w:bCs/>
        </w:rPr>
        <w:t>Соглашение 1958 года:</w:t>
      </w:r>
    </w:p>
    <w:p w14:paraId="1FF2DD1E" w14:textId="77777777" w:rsidR="00D16C87" w:rsidRPr="00B961D6" w:rsidRDefault="00D16C87" w:rsidP="00D16C87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  <w:r>
        <w:rPr>
          <w:b/>
        </w:rPr>
        <w:br/>
      </w:r>
      <w:r>
        <w:rPr>
          <w:b/>
          <w:bCs/>
        </w:rPr>
        <w:t>правилам ООН, представленных GRSP</w:t>
      </w:r>
    </w:p>
    <w:p w14:paraId="43199C6B" w14:textId="77777777" w:rsidR="00D16C87" w:rsidRPr="00DF202D" w:rsidRDefault="00D16C87" w:rsidP="00D16C87">
      <w:pPr>
        <w:pStyle w:val="HChG"/>
      </w:pPr>
      <w:r w:rsidRPr="00DF202D">
        <w:tab/>
      </w:r>
      <w:r w:rsidRPr="00DF202D">
        <w:tab/>
        <w:t>Предложение по дополнению 3 к поправкам серии 03 к</w:t>
      </w:r>
      <w:r>
        <w:rPr>
          <w:lang w:val="en-US"/>
        </w:rPr>
        <w:t> </w:t>
      </w:r>
      <w:r w:rsidRPr="00DF202D">
        <w:t>Правилам № 100 ООН (транспортные средства с</w:t>
      </w:r>
      <w:r>
        <w:rPr>
          <w:lang w:val="en-US"/>
        </w:rPr>
        <w:t> </w:t>
      </w:r>
      <w:r w:rsidRPr="00DF202D">
        <w:t xml:space="preserve">электроприводом) </w:t>
      </w:r>
    </w:p>
    <w:p w14:paraId="692E82A1" w14:textId="77777777" w:rsidR="00D16C87" w:rsidRDefault="00D16C87" w:rsidP="00D16C87">
      <w:pPr>
        <w:pStyle w:val="H1G"/>
      </w:pPr>
      <w:r>
        <w:tab/>
      </w:r>
      <w:r>
        <w:tab/>
        <w:t>Представлено</w:t>
      </w:r>
      <w:r w:rsidRPr="001F283D">
        <w:t xml:space="preserve"> </w:t>
      </w:r>
      <w:r>
        <w:t>секретариатом</w:t>
      </w:r>
    </w:p>
    <w:p w14:paraId="385639CC" w14:textId="77777777" w:rsidR="00D16C87" w:rsidRDefault="00D16C87" w:rsidP="00D16C87">
      <w:pPr>
        <w:pStyle w:val="H23G"/>
      </w:pPr>
      <w:r>
        <w:tab/>
      </w:r>
      <w:r>
        <w:tab/>
      </w:r>
      <w:r w:rsidRPr="006C0B13">
        <w:t>Исправление</w:t>
      </w:r>
    </w:p>
    <w:p w14:paraId="5EF422BF" w14:textId="77777777" w:rsidR="00D16C87" w:rsidRPr="00C31FAB" w:rsidRDefault="00D16C87" w:rsidP="00D16C87">
      <w:pPr>
        <w:pStyle w:val="H23G"/>
      </w:pPr>
      <w:r>
        <w:tab/>
      </w:r>
      <w:r>
        <w:tab/>
        <w:t>Стр. 1</w:t>
      </w:r>
    </w:p>
    <w:p w14:paraId="56E5D8D8" w14:textId="77777777" w:rsidR="00D16C87" w:rsidRPr="006C0B13" w:rsidRDefault="00D16C87" w:rsidP="00D16C87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4ABCC00B" w14:textId="6D10919F" w:rsidR="00D16C87" w:rsidRPr="006C0B13" w:rsidRDefault="00D16C87" w:rsidP="00D16C87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ECE/TRANS/WP.29/2023/11</w:t>
      </w:r>
      <w:r w:rsidRPr="001F283D">
        <w:t xml:space="preserve">9 </w:t>
      </w:r>
      <w:r w:rsidRPr="006C0B13">
        <w:t xml:space="preserve">следует читать так, как </w:t>
      </w:r>
      <w:r>
        <w:t>указано выше</w:t>
      </w:r>
      <w:r w:rsidRPr="006C0B13">
        <w:t>.</w:t>
      </w:r>
    </w:p>
    <w:bookmarkEnd w:id="0"/>
    <w:p w14:paraId="46203D36" w14:textId="77777777" w:rsidR="00D16C87" w:rsidRPr="00AF3BA1" w:rsidRDefault="00D16C87" w:rsidP="00D16C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0E5F32" w14:textId="77777777" w:rsidR="00D1462E" w:rsidRPr="001F283D" w:rsidRDefault="00D1462E" w:rsidP="00D16C87"/>
    <w:sectPr w:rsidR="00D1462E" w:rsidRPr="001F283D" w:rsidSect="00D16C8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0722" w14:textId="77777777" w:rsidR="00D16C87" w:rsidRPr="00A312BC" w:rsidRDefault="00D16C87" w:rsidP="00A312BC"/>
  </w:endnote>
  <w:endnote w:type="continuationSeparator" w:id="0">
    <w:p w14:paraId="43FBF3E5" w14:textId="77777777" w:rsidR="00D16C87" w:rsidRPr="00A312BC" w:rsidRDefault="00D16C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6640" w14:textId="77777777" w:rsidR="00D16C87" w:rsidRPr="00D16C87" w:rsidRDefault="00D16C87">
    <w:pPr>
      <w:pStyle w:val="a8"/>
      <w:rPr>
        <w:sz w:val="18"/>
      </w:rPr>
    </w:pPr>
    <w:r w:rsidRPr="00D16C87">
      <w:rPr>
        <w:b/>
        <w:sz w:val="18"/>
      </w:rPr>
      <w:fldChar w:fldCharType="begin"/>
    </w:r>
    <w:r w:rsidRPr="00D16C87">
      <w:rPr>
        <w:b/>
        <w:sz w:val="18"/>
      </w:rPr>
      <w:instrText xml:space="preserve"> PAGE  \* MERGEFORMAT </w:instrText>
    </w:r>
    <w:r w:rsidRPr="00D16C87">
      <w:rPr>
        <w:b/>
        <w:sz w:val="18"/>
      </w:rPr>
      <w:fldChar w:fldCharType="separate"/>
    </w:r>
    <w:r w:rsidRPr="00D16C87">
      <w:rPr>
        <w:b/>
        <w:noProof/>
        <w:sz w:val="18"/>
      </w:rPr>
      <w:t>2</w:t>
    </w:r>
    <w:r w:rsidRPr="00D16C8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DB55" w14:textId="77777777" w:rsidR="00D16C87" w:rsidRPr="00D16C87" w:rsidRDefault="00D16C87">
    <w:pPr>
      <w:pStyle w:val="a8"/>
      <w:rPr>
        <w:b/>
        <w:sz w:val="18"/>
      </w:rPr>
    </w:pPr>
    <w:r>
      <w:tab/>
    </w:r>
    <w:r w:rsidRPr="00D16C87">
      <w:rPr>
        <w:b/>
        <w:sz w:val="18"/>
      </w:rPr>
      <w:fldChar w:fldCharType="begin"/>
    </w:r>
    <w:r w:rsidRPr="00D16C87">
      <w:rPr>
        <w:b/>
        <w:sz w:val="18"/>
      </w:rPr>
      <w:instrText xml:space="preserve"> PAGE  \* MERGEFORMAT </w:instrText>
    </w:r>
    <w:r w:rsidRPr="00D16C87">
      <w:rPr>
        <w:b/>
        <w:sz w:val="18"/>
      </w:rPr>
      <w:fldChar w:fldCharType="separate"/>
    </w:r>
    <w:r w:rsidRPr="00D16C87">
      <w:rPr>
        <w:b/>
        <w:noProof/>
        <w:sz w:val="18"/>
      </w:rPr>
      <w:t>3</w:t>
    </w:r>
    <w:r w:rsidRPr="00D16C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B7B7" w14:textId="110BD245" w:rsidR="00042B72" w:rsidRPr="00D16C87" w:rsidRDefault="009A4940" w:rsidP="00C106D6"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88CDE3" wp14:editId="27DF6998">
          <wp:simplePos x="0" y="0"/>
          <wp:positionH relativeFrom="margin">
            <wp:posOffset>2715895</wp:posOffset>
          </wp:positionH>
          <wp:positionV relativeFrom="margin">
            <wp:posOffset>9115425</wp:posOffset>
          </wp:positionV>
          <wp:extent cx="2656205" cy="27686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5CFC93C" wp14:editId="0D8E6661">
          <wp:simplePos x="0" y="0"/>
          <wp:positionH relativeFrom="column">
            <wp:posOffset>5492750</wp:posOffset>
          </wp:positionH>
          <wp:positionV relativeFrom="paragraph">
            <wp:posOffset>-548640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491">
      <w:t>GE.23-19</w:t>
    </w:r>
    <w:r w:rsidR="00C94491">
      <w:rPr>
        <w:lang w:val="en-US"/>
      </w:rPr>
      <w:t>979</w:t>
    </w:r>
    <w:r w:rsidR="00C94491">
      <w:t xml:space="preserve">  (R)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8CD6" w14:textId="77777777" w:rsidR="00D16C87" w:rsidRPr="001075E9" w:rsidRDefault="00D16C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7B33B4" w14:textId="77777777" w:rsidR="00D16C87" w:rsidRDefault="00D16C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6333" w14:textId="1BE2AE58" w:rsidR="00D16C87" w:rsidRPr="00D16C87" w:rsidRDefault="007477B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ECE/TRANS/WP.29/2023/119/Corr.1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4799" w14:textId="5EB6046B" w:rsidR="00D16C87" w:rsidRPr="00D16C87" w:rsidRDefault="007477B9" w:rsidP="00D16C8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ECE/TRANS/WP.29/2023/119/Corr.1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94517842">
    <w:abstractNumId w:val="17"/>
  </w:num>
  <w:num w:numId="2" w16cid:durableId="2014187133">
    <w:abstractNumId w:val="12"/>
  </w:num>
  <w:num w:numId="3" w16cid:durableId="1983654547">
    <w:abstractNumId w:val="11"/>
  </w:num>
  <w:num w:numId="4" w16cid:durableId="470292984">
    <w:abstractNumId w:val="18"/>
  </w:num>
  <w:num w:numId="5" w16cid:durableId="227230472">
    <w:abstractNumId w:val="14"/>
  </w:num>
  <w:num w:numId="6" w16cid:durableId="782382697">
    <w:abstractNumId w:val="8"/>
  </w:num>
  <w:num w:numId="7" w16cid:durableId="1386177751">
    <w:abstractNumId w:val="3"/>
  </w:num>
  <w:num w:numId="8" w16cid:durableId="1649163480">
    <w:abstractNumId w:val="2"/>
  </w:num>
  <w:num w:numId="9" w16cid:durableId="323751483">
    <w:abstractNumId w:val="1"/>
  </w:num>
  <w:num w:numId="10" w16cid:durableId="757557121">
    <w:abstractNumId w:val="0"/>
  </w:num>
  <w:num w:numId="11" w16cid:durableId="1993631377">
    <w:abstractNumId w:val="9"/>
  </w:num>
  <w:num w:numId="12" w16cid:durableId="955478255">
    <w:abstractNumId w:val="7"/>
  </w:num>
  <w:num w:numId="13" w16cid:durableId="227496898">
    <w:abstractNumId w:val="6"/>
  </w:num>
  <w:num w:numId="14" w16cid:durableId="1970740481">
    <w:abstractNumId w:val="5"/>
  </w:num>
  <w:num w:numId="15" w16cid:durableId="640426814">
    <w:abstractNumId w:val="4"/>
  </w:num>
  <w:num w:numId="16" w16cid:durableId="414519871">
    <w:abstractNumId w:val="16"/>
  </w:num>
  <w:num w:numId="17" w16cid:durableId="574824725">
    <w:abstractNumId w:val="13"/>
  </w:num>
  <w:num w:numId="18" w16cid:durableId="1745758912">
    <w:abstractNumId w:val="15"/>
  </w:num>
  <w:num w:numId="19" w16cid:durableId="1806124284">
    <w:abstractNumId w:val="16"/>
  </w:num>
  <w:num w:numId="20" w16cid:durableId="1213157087">
    <w:abstractNumId w:val="13"/>
  </w:num>
  <w:num w:numId="21" w16cid:durableId="171379075">
    <w:abstractNumId w:val="15"/>
  </w:num>
  <w:num w:numId="22" w16cid:durableId="1499929528">
    <w:abstractNumId w:val="10"/>
  </w:num>
  <w:num w:numId="23" w16cid:durableId="360908316">
    <w:abstractNumId w:val="10"/>
  </w:num>
  <w:num w:numId="24" w16cid:durableId="992413166">
    <w:abstractNumId w:val="16"/>
  </w:num>
  <w:num w:numId="25" w16cid:durableId="1479415988">
    <w:abstractNumId w:val="13"/>
  </w:num>
  <w:num w:numId="26" w16cid:durableId="55162100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87"/>
    <w:rsid w:val="00033EE1"/>
    <w:rsid w:val="00042B72"/>
    <w:rsid w:val="000558BD"/>
    <w:rsid w:val="000663FA"/>
    <w:rsid w:val="00081FA4"/>
    <w:rsid w:val="000B57E7"/>
    <w:rsid w:val="000B6373"/>
    <w:rsid w:val="000E4E5B"/>
    <w:rsid w:val="000F09DF"/>
    <w:rsid w:val="000F61B2"/>
    <w:rsid w:val="001075E9"/>
    <w:rsid w:val="0014152F"/>
    <w:rsid w:val="00152DA3"/>
    <w:rsid w:val="00180183"/>
    <w:rsid w:val="0018024D"/>
    <w:rsid w:val="0018649F"/>
    <w:rsid w:val="001907AE"/>
    <w:rsid w:val="00196389"/>
    <w:rsid w:val="001B3EF6"/>
    <w:rsid w:val="001C7A89"/>
    <w:rsid w:val="001F283D"/>
    <w:rsid w:val="00251226"/>
    <w:rsid w:val="00255343"/>
    <w:rsid w:val="0027151D"/>
    <w:rsid w:val="002A2EFC"/>
    <w:rsid w:val="002B0106"/>
    <w:rsid w:val="002B74B1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FB6"/>
    <w:rsid w:val="003139F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9C1"/>
    <w:rsid w:val="003E0B46"/>
    <w:rsid w:val="00407B78"/>
    <w:rsid w:val="00415B3B"/>
    <w:rsid w:val="00424203"/>
    <w:rsid w:val="00452493"/>
    <w:rsid w:val="00453318"/>
    <w:rsid w:val="00454AF2"/>
    <w:rsid w:val="00454E07"/>
    <w:rsid w:val="00472C5C"/>
    <w:rsid w:val="004808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477B9"/>
    <w:rsid w:val="00757357"/>
    <w:rsid w:val="00792497"/>
    <w:rsid w:val="007A4C17"/>
    <w:rsid w:val="00806737"/>
    <w:rsid w:val="00825F8D"/>
    <w:rsid w:val="00834B71"/>
    <w:rsid w:val="0086445C"/>
    <w:rsid w:val="00894693"/>
    <w:rsid w:val="008A08D7"/>
    <w:rsid w:val="008A37C8"/>
    <w:rsid w:val="008B6909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A4940"/>
    <w:rsid w:val="009A77C2"/>
    <w:rsid w:val="009C59D7"/>
    <w:rsid w:val="009C6FE6"/>
    <w:rsid w:val="009D7E7D"/>
    <w:rsid w:val="00A14DA8"/>
    <w:rsid w:val="00A1555A"/>
    <w:rsid w:val="00A312BC"/>
    <w:rsid w:val="00A52104"/>
    <w:rsid w:val="00A84021"/>
    <w:rsid w:val="00A84D35"/>
    <w:rsid w:val="00A917B3"/>
    <w:rsid w:val="00AB4B51"/>
    <w:rsid w:val="00B10CC7"/>
    <w:rsid w:val="00B36DF7"/>
    <w:rsid w:val="00B44B7D"/>
    <w:rsid w:val="00B539E7"/>
    <w:rsid w:val="00B62458"/>
    <w:rsid w:val="00B746FF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92939"/>
    <w:rsid w:val="00C94491"/>
    <w:rsid w:val="00CA0173"/>
    <w:rsid w:val="00CA1679"/>
    <w:rsid w:val="00CB151C"/>
    <w:rsid w:val="00CE5A1A"/>
    <w:rsid w:val="00CF55F6"/>
    <w:rsid w:val="00D00477"/>
    <w:rsid w:val="00D1462E"/>
    <w:rsid w:val="00D16C87"/>
    <w:rsid w:val="00D33D63"/>
    <w:rsid w:val="00D5253A"/>
    <w:rsid w:val="00D873A8"/>
    <w:rsid w:val="00D90028"/>
    <w:rsid w:val="00D90138"/>
    <w:rsid w:val="00DD3846"/>
    <w:rsid w:val="00DD78D1"/>
    <w:rsid w:val="00DE32CD"/>
    <w:rsid w:val="00DF5767"/>
    <w:rsid w:val="00DF71B9"/>
    <w:rsid w:val="00E12C5F"/>
    <w:rsid w:val="00E26C88"/>
    <w:rsid w:val="00E73F76"/>
    <w:rsid w:val="00EA2C9F"/>
    <w:rsid w:val="00EA420E"/>
    <w:rsid w:val="00EC3AEE"/>
    <w:rsid w:val="00ED0BDA"/>
    <w:rsid w:val="00EE142A"/>
    <w:rsid w:val="00EF1360"/>
    <w:rsid w:val="00EF3220"/>
    <w:rsid w:val="00F2523A"/>
    <w:rsid w:val="00F43903"/>
    <w:rsid w:val="00F94155"/>
    <w:rsid w:val="00F9783F"/>
    <w:rsid w:val="00FA73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3552E"/>
  <w15:docId w15:val="{99FA6517-A5B4-4BF0-97DA-CE8F2929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D16C87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72C3C3C-7A1F-4978-BA1C-6976F2B1C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2</TotalTime>
  <Pages>1</Pages>
  <Words>101</Words>
  <Characters>717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ECE/TRANS/WP.29/2023/119/Corr.1</dc:title>
  <dc:subject/>
  <dc:creator>Editorial</dc:creator>
  <cp:keywords/>
  <dc:description/>
  <cp:lastModifiedBy>Elena Izotova</cp:lastModifiedBy>
  <cp:revision>3</cp:revision>
  <cp:lastPrinted>2023-10-16T15:11:00Z</cp:lastPrinted>
  <dcterms:created xsi:type="dcterms:W3CDTF">2023-10-16T15:11:00Z</dcterms:created>
  <dcterms:modified xsi:type="dcterms:W3CDTF">2023-10-16T15:11:00Z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