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D6FF42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4AC001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8D7F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54B9FD" w14:textId="1BE7EDC7" w:rsidR="009E6CB7" w:rsidRPr="00D47EEA" w:rsidRDefault="00C41141" w:rsidP="00C41141">
            <w:pPr>
              <w:jc w:val="right"/>
            </w:pPr>
            <w:r w:rsidRPr="00C41141">
              <w:rPr>
                <w:sz w:val="40"/>
              </w:rPr>
              <w:t>ECE</w:t>
            </w:r>
            <w:r>
              <w:t>/TRANS/WP.29/2023/119/Corr.1</w:t>
            </w:r>
          </w:p>
        </w:tc>
      </w:tr>
      <w:tr w:rsidR="009E6CB7" w14:paraId="57C99BC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F7574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E01B09" wp14:editId="717A0B6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DD605D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F2E6D4" w14:textId="77777777" w:rsidR="009E6CB7" w:rsidRDefault="00C41141" w:rsidP="00C41141">
            <w:pPr>
              <w:spacing w:before="240" w:line="240" w:lineRule="exact"/>
            </w:pPr>
            <w:r>
              <w:t>Distr.: General</w:t>
            </w:r>
          </w:p>
          <w:p w14:paraId="4722C4F0" w14:textId="77777777" w:rsidR="00C41141" w:rsidRDefault="00C41141" w:rsidP="00C41141">
            <w:pPr>
              <w:spacing w:line="240" w:lineRule="exact"/>
            </w:pPr>
            <w:r>
              <w:t>16 October 2023</w:t>
            </w:r>
          </w:p>
          <w:p w14:paraId="7A659682" w14:textId="4690A20B" w:rsidR="00C41141" w:rsidRDefault="00B52D5B" w:rsidP="00C41141">
            <w:pPr>
              <w:spacing w:line="240" w:lineRule="exact"/>
            </w:pPr>
            <w:r>
              <w:t>English</w:t>
            </w:r>
          </w:p>
          <w:p w14:paraId="30C6DAEE" w14:textId="120B91F4" w:rsidR="00C41141" w:rsidRDefault="00C41141" w:rsidP="00C41141">
            <w:pPr>
              <w:spacing w:line="240" w:lineRule="exact"/>
            </w:pPr>
            <w:r>
              <w:t>Original: English</w:t>
            </w:r>
            <w:r w:rsidR="00B52D5B">
              <w:t xml:space="preserve"> and Russian</w:t>
            </w:r>
          </w:p>
        </w:tc>
      </w:tr>
    </w:tbl>
    <w:p w14:paraId="17A43DB5" w14:textId="77777777" w:rsidR="001F4E31" w:rsidRPr="00440781" w:rsidRDefault="001F4E31" w:rsidP="001F4E31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12DFFF61" w14:textId="77777777" w:rsidR="001F4E31" w:rsidRPr="00440781" w:rsidRDefault="001F4E31" w:rsidP="001F4E31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3654EFAD" w14:textId="77777777" w:rsidR="001F4E31" w:rsidRPr="00440781" w:rsidRDefault="001F4E31" w:rsidP="001F4E31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64C16944" w14:textId="77777777" w:rsidR="001F4E31" w:rsidRPr="006D33D9" w:rsidRDefault="001F4E31" w:rsidP="001F4E31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6AF04D83" w14:textId="77777777" w:rsidR="001F4E31" w:rsidRPr="00C64574" w:rsidRDefault="001F4E31" w:rsidP="001F4E31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1FDA8571" w14:textId="77777777" w:rsidR="001F4E31" w:rsidRDefault="001F4E31" w:rsidP="001F4E31">
      <w:r>
        <w:t>Item 4.8.15 of the provisional agenda</w:t>
      </w:r>
    </w:p>
    <w:p w14:paraId="1D3DF46E" w14:textId="77777777" w:rsidR="001F4E31" w:rsidRDefault="001F4E31" w:rsidP="001F4E31">
      <w:pPr>
        <w:rPr>
          <w:b/>
        </w:rPr>
      </w:pPr>
      <w:r>
        <w:rPr>
          <w:b/>
        </w:rPr>
        <w:t>1958 Agreement:</w:t>
      </w:r>
    </w:p>
    <w:p w14:paraId="6CD6D229" w14:textId="77777777" w:rsidR="001F4E31" w:rsidRDefault="001F4E31" w:rsidP="001F4E31">
      <w:pPr>
        <w:rPr>
          <w:b/>
        </w:rPr>
      </w:pPr>
      <w:r>
        <w:rPr>
          <w:b/>
        </w:rPr>
        <w:t>Consideration of draft amendments to existing</w:t>
      </w:r>
    </w:p>
    <w:p w14:paraId="08496390" w14:textId="77777777" w:rsidR="001F4E31" w:rsidRPr="005365BD" w:rsidRDefault="001F4E31" w:rsidP="001F4E31">
      <w:pPr>
        <w:rPr>
          <w:b/>
          <w:bCs/>
        </w:rPr>
      </w:pPr>
      <w:r>
        <w:rPr>
          <w:b/>
        </w:rPr>
        <w:t>UN Regulations submitted by GRSP</w:t>
      </w:r>
    </w:p>
    <w:p w14:paraId="027D37C0" w14:textId="77777777" w:rsidR="001F4E31" w:rsidRPr="00440781" w:rsidRDefault="001F4E31" w:rsidP="001F4E31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</w:t>
      </w:r>
      <w:r w:rsidRPr="00161A0D">
        <w:t xml:space="preserve"> </w:t>
      </w:r>
      <w:r>
        <w:t xml:space="preserve">Supplement 3 to the </w:t>
      </w:r>
      <w:r w:rsidRPr="00161A0D">
        <w:t>0</w:t>
      </w:r>
      <w:r>
        <w:t>3</w:t>
      </w:r>
      <w:r w:rsidRPr="00161A0D">
        <w:t xml:space="preserve"> series of amendment</w:t>
      </w:r>
      <w:r>
        <w:t>s</w:t>
      </w:r>
      <w:r w:rsidRPr="00161A0D">
        <w:t xml:space="preserve"> to UN Regulation No. 1</w:t>
      </w:r>
      <w:r>
        <w:t>00</w:t>
      </w:r>
      <w:r w:rsidRPr="00161A0D">
        <w:t xml:space="preserve"> (</w:t>
      </w:r>
      <w:r>
        <w:t>Electric power trained vehicles)</w:t>
      </w:r>
      <w:r w:rsidRPr="00440781">
        <w:t xml:space="preserve"> </w:t>
      </w:r>
    </w:p>
    <w:p w14:paraId="0259A195" w14:textId="77777777" w:rsidR="00F857C3" w:rsidRDefault="001F4E31" w:rsidP="00F857C3">
      <w:pPr>
        <w:pStyle w:val="H1G"/>
      </w:pPr>
      <w:r w:rsidRPr="00440781">
        <w:tab/>
      </w:r>
      <w:r w:rsidRPr="00440781">
        <w:tab/>
      </w:r>
      <w:r>
        <w:rPr>
          <w:szCs w:val="24"/>
        </w:rPr>
        <w:t xml:space="preserve">Submitted by the </w:t>
      </w:r>
      <w:r w:rsidR="00F857C3">
        <w:t>secretariat</w:t>
      </w:r>
    </w:p>
    <w:p w14:paraId="439873E5" w14:textId="77777777" w:rsidR="00F857C3" w:rsidRDefault="00F857C3" w:rsidP="00F857C3">
      <w:pPr>
        <w:pStyle w:val="H23G"/>
      </w:pPr>
      <w:r>
        <w:tab/>
      </w:r>
      <w:r>
        <w:tab/>
        <w:t>Corrigendum</w:t>
      </w:r>
    </w:p>
    <w:p w14:paraId="4AA2FCD2" w14:textId="77777777" w:rsidR="00F857C3" w:rsidRPr="00AD22DD" w:rsidRDefault="00F857C3" w:rsidP="00F857C3">
      <w:pPr>
        <w:pStyle w:val="H23G"/>
      </w:pPr>
      <w:r>
        <w:tab/>
      </w:r>
      <w:r>
        <w:tab/>
      </w:r>
      <w:r w:rsidRPr="00AD22DD">
        <w:t>Page 1</w:t>
      </w:r>
    </w:p>
    <w:p w14:paraId="69C9F2F5" w14:textId="77777777" w:rsidR="00F857C3" w:rsidRPr="00AD22DD" w:rsidRDefault="00F857C3" w:rsidP="00F857C3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037A85B6" w14:textId="1FDEBFA7" w:rsidR="00F857C3" w:rsidRPr="0084554F" w:rsidRDefault="00F857C3" w:rsidP="00F857C3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ECE/TRANS/WP.29/2023/11</w:t>
      </w:r>
      <w:r>
        <w:t>9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1B7C3C20" w14:textId="3F6B2756" w:rsidR="001C6663" w:rsidRPr="00F857C3" w:rsidRDefault="00F857C3" w:rsidP="00F857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F857C3" w:rsidSect="00C4114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8899" w14:textId="77777777" w:rsidR="00482542" w:rsidRDefault="00482542"/>
  </w:endnote>
  <w:endnote w:type="continuationSeparator" w:id="0">
    <w:p w14:paraId="1DAF214D" w14:textId="77777777" w:rsidR="00482542" w:rsidRDefault="00482542"/>
  </w:endnote>
  <w:endnote w:type="continuationNotice" w:id="1">
    <w:p w14:paraId="48D4918A" w14:textId="77777777" w:rsidR="00482542" w:rsidRDefault="00482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74A4" w14:textId="30D19BB4" w:rsidR="00C41141" w:rsidRPr="00C41141" w:rsidRDefault="00C41141" w:rsidP="00C41141">
    <w:pPr>
      <w:pStyle w:val="Footer"/>
      <w:tabs>
        <w:tab w:val="right" w:pos="9638"/>
      </w:tabs>
      <w:rPr>
        <w:sz w:val="18"/>
      </w:rPr>
    </w:pPr>
    <w:r w:rsidRPr="00C41141">
      <w:rPr>
        <w:b/>
        <w:sz w:val="18"/>
      </w:rPr>
      <w:fldChar w:fldCharType="begin"/>
    </w:r>
    <w:r w:rsidRPr="00C41141">
      <w:rPr>
        <w:b/>
        <w:sz w:val="18"/>
      </w:rPr>
      <w:instrText xml:space="preserve"> PAGE  \* MERGEFORMAT </w:instrText>
    </w:r>
    <w:r w:rsidRPr="00C41141">
      <w:rPr>
        <w:b/>
        <w:sz w:val="18"/>
      </w:rPr>
      <w:fldChar w:fldCharType="separate"/>
    </w:r>
    <w:r w:rsidRPr="00C41141">
      <w:rPr>
        <w:b/>
        <w:noProof/>
        <w:sz w:val="18"/>
      </w:rPr>
      <w:t>2</w:t>
    </w:r>
    <w:r w:rsidRPr="00C4114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3B38" w14:textId="0387B7F9" w:rsidR="00C41141" w:rsidRPr="00C41141" w:rsidRDefault="00C41141" w:rsidP="00C41141">
    <w:pPr>
      <w:pStyle w:val="Footer"/>
      <w:tabs>
        <w:tab w:val="right" w:pos="9638"/>
      </w:tabs>
      <w:rPr>
        <w:b/>
        <w:sz w:val="18"/>
      </w:rPr>
    </w:pPr>
    <w:r>
      <w:tab/>
    </w:r>
    <w:r w:rsidRPr="00C41141">
      <w:rPr>
        <w:b/>
        <w:sz w:val="18"/>
      </w:rPr>
      <w:fldChar w:fldCharType="begin"/>
    </w:r>
    <w:r w:rsidRPr="00C41141">
      <w:rPr>
        <w:b/>
        <w:sz w:val="18"/>
      </w:rPr>
      <w:instrText xml:space="preserve"> PAGE  \* MERGEFORMAT </w:instrText>
    </w:r>
    <w:r w:rsidRPr="00C41141">
      <w:rPr>
        <w:b/>
        <w:sz w:val="18"/>
      </w:rPr>
      <w:fldChar w:fldCharType="separate"/>
    </w:r>
    <w:r w:rsidRPr="00C41141">
      <w:rPr>
        <w:b/>
        <w:noProof/>
        <w:sz w:val="18"/>
      </w:rPr>
      <w:t>3</w:t>
    </w:r>
    <w:r w:rsidRPr="00C411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969" w14:textId="5ECAA156" w:rsidR="0035223F" w:rsidRDefault="00A80294" w:rsidP="00A80294">
    <w:pPr>
      <w:pStyle w:val="Footer"/>
      <w:rPr>
        <w:sz w:val="20"/>
      </w:rPr>
    </w:pPr>
    <w:r w:rsidRPr="00A80294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78FF321B" wp14:editId="713228B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4B565" w14:textId="07DDDA87" w:rsidR="00A80294" w:rsidRPr="00A80294" w:rsidRDefault="00A80294" w:rsidP="00A80294">
    <w:pPr>
      <w:pStyle w:val="Footer"/>
      <w:ind w:right="1134"/>
      <w:rPr>
        <w:sz w:val="20"/>
      </w:rPr>
    </w:pPr>
    <w:r>
      <w:rPr>
        <w:sz w:val="20"/>
      </w:rPr>
      <w:t>GE.23-19979(E)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59357C3F" wp14:editId="5611065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2916571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24FA" w14:textId="77777777" w:rsidR="00482542" w:rsidRPr="000B175B" w:rsidRDefault="004825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E5C7B4" w14:textId="77777777" w:rsidR="00482542" w:rsidRPr="00FC68B7" w:rsidRDefault="004825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E137EB" w14:textId="77777777" w:rsidR="00482542" w:rsidRDefault="00482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15EC" w14:textId="03E40AB0" w:rsidR="00C41141" w:rsidRPr="00C41141" w:rsidRDefault="00A8029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41141">
      <w:t>ECE/TRANS/WP.29/2023/119/Corr.1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9B4" w14:textId="598FB8F2" w:rsidR="00C41141" w:rsidRPr="00C41141" w:rsidRDefault="00A80294" w:rsidP="00C4114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41141">
      <w:t>ECE/TRANS/WP.29/2023/119/Corr.1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690593">
    <w:abstractNumId w:val="1"/>
  </w:num>
  <w:num w:numId="2" w16cid:durableId="1986471851">
    <w:abstractNumId w:val="0"/>
  </w:num>
  <w:num w:numId="3" w16cid:durableId="554312555">
    <w:abstractNumId w:val="2"/>
  </w:num>
  <w:num w:numId="4" w16cid:durableId="1816098097">
    <w:abstractNumId w:val="3"/>
  </w:num>
  <w:num w:numId="5" w16cid:durableId="1201093685">
    <w:abstractNumId w:val="8"/>
  </w:num>
  <w:num w:numId="6" w16cid:durableId="703359586">
    <w:abstractNumId w:val="9"/>
  </w:num>
  <w:num w:numId="7" w16cid:durableId="2095781530">
    <w:abstractNumId w:val="7"/>
  </w:num>
  <w:num w:numId="8" w16cid:durableId="1495754434">
    <w:abstractNumId w:val="6"/>
  </w:num>
  <w:num w:numId="9" w16cid:durableId="1142573592">
    <w:abstractNumId w:val="5"/>
  </w:num>
  <w:num w:numId="10" w16cid:durableId="933631501">
    <w:abstractNumId w:val="4"/>
  </w:num>
  <w:num w:numId="11" w16cid:durableId="991640871">
    <w:abstractNumId w:val="15"/>
  </w:num>
  <w:num w:numId="12" w16cid:durableId="92019458">
    <w:abstractNumId w:val="14"/>
  </w:num>
  <w:num w:numId="13" w16cid:durableId="1623413389">
    <w:abstractNumId w:val="10"/>
  </w:num>
  <w:num w:numId="14" w16cid:durableId="2075807760">
    <w:abstractNumId w:val="12"/>
  </w:num>
  <w:num w:numId="15" w16cid:durableId="1994331783">
    <w:abstractNumId w:val="16"/>
  </w:num>
  <w:num w:numId="16" w16cid:durableId="1908569288">
    <w:abstractNumId w:val="13"/>
  </w:num>
  <w:num w:numId="17" w16cid:durableId="2077825047">
    <w:abstractNumId w:val="17"/>
  </w:num>
  <w:num w:numId="18" w16cid:durableId="1450122816">
    <w:abstractNumId w:val="18"/>
  </w:num>
  <w:num w:numId="19" w16cid:durableId="8784674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41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4E31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82542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55D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0294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2D5B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1141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57C3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870C"/>
  <w15:docId w15:val="{E2B03D03-1B7B-4AEE-BC29-81DFD113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1F4E31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F857C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3DE3D-F540-454E-B1B4-15FC1A8F6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1</Pages>
  <Words>95</Words>
  <Characters>596</Characters>
  <Application>Microsoft Office Word</Application>
  <DocSecurity>0</DocSecurity>
  <Lines>27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ECE/TRANS/WP.29/2023/119/Corr.1</dc:title>
  <dc:subject>2319979</dc:subject>
  <dc:creator>Editorial</dc:creator>
  <cp:keywords/>
  <dc:description/>
  <cp:lastModifiedBy>Maria Cecilia PACIS MAMANGUN</cp:lastModifiedBy>
  <cp:revision>2</cp:revision>
  <cp:lastPrinted>2009-02-18T09:36:00Z</cp:lastPrinted>
  <dcterms:created xsi:type="dcterms:W3CDTF">2023-10-16T07:14:00Z</dcterms:created>
  <dcterms:modified xsi:type="dcterms:W3CDTF">2023-10-16T07:14:00Z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