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9D0BA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184B73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1356D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F83F31" w14:textId="77777777" w:rsidR="002D5AAC" w:rsidRDefault="00E75678" w:rsidP="00E75678">
            <w:pPr>
              <w:jc w:val="right"/>
            </w:pPr>
            <w:r w:rsidRPr="00E75678">
              <w:rPr>
                <w:sz w:val="40"/>
              </w:rPr>
              <w:t>ECE</w:t>
            </w:r>
            <w:r>
              <w:t>/TRANS/WP.29/2023/117/Corr.1</w:t>
            </w:r>
          </w:p>
        </w:tc>
      </w:tr>
      <w:tr w:rsidR="002D5AAC" w:rsidRPr="001645C4" w14:paraId="43D86C1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D4B8C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16EFB4" wp14:editId="45F6B55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C132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C52A79" w14:textId="77777777" w:rsidR="002D5AAC" w:rsidRDefault="00E75678" w:rsidP="00E75678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FB3050" w14:textId="67FB4417" w:rsidR="00E75678" w:rsidRDefault="00E75678" w:rsidP="00E756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r w:rsidR="008451D4">
              <w:rPr>
                <w:lang w:val="en-US"/>
              </w:rPr>
              <w:t>O</w:t>
            </w:r>
            <w:r>
              <w:rPr>
                <w:lang w:val="en-US"/>
              </w:rPr>
              <w:t>ctober 2023</w:t>
            </w:r>
          </w:p>
          <w:p w14:paraId="1A792410" w14:textId="5213FE1D" w:rsidR="00E75678" w:rsidRDefault="00FE359C" w:rsidP="00E756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6939BA" w14:textId="12EBECCF" w:rsidR="00E75678" w:rsidRPr="008D53B6" w:rsidRDefault="00E75678" w:rsidP="00E756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FE359C">
              <w:rPr>
                <w:lang w:val="en-US"/>
              </w:rPr>
              <w:t xml:space="preserve">English and </w:t>
            </w:r>
            <w:r>
              <w:rPr>
                <w:lang w:val="en-US"/>
              </w:rPr>
              <w:t>Russian</w:t>
            </w:r>
            <w:r w:rsidR="00FE359C">
              <w:rPr>
                <w:lang w:val="en-US"/>
              </w:rPr>
              <w:t xml:space="preserve"> only</w:t>
            </w:r>
          </w:p>
        </w:tc>
      </w:tr>
    </w:tbl>
    <w:p w14:paraId="1D4DD148" w14:textId="77777777" w:rsidR="0066569A" w:rsidRDefault="0066569A" w:rsidP="0066569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626F21" w14:textId="77777777" w:rsidR="0066569A" w:rsidRPr="00F02A77" w:rsidRDefault="0066569A" w:rsidP="0066569A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544E12C3" w14:textId="77777777" w:rsidR="0066569A" w:rsidRDefault="0066569A" w:rsidP="0066569A">
      <w:pPr>
        <w:spacing w:before="120"/>
        <w:rPr>
          <w:b/>
          <w:bCs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7DD0ACED" w14:textId="77777777" w:rsidR="0066569A" w:rsidRPr="00F02A77" w:rsidRDefault="0066569A" w:rsidP="0066569A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49870518" w14:textId="77777777" w:rsidR="0066569A" w:rsidRPr="00F02A77" w:rsidRDefault="0066569A" w:rsidP="0066569A">
      <w:r w:rsidRPr="00F02A77">
        <w:t xml:space="preserve">Женева, </w:t>
      </w:r>
      <w:r w:rsidRPr="00402FA5">
        <w:t xml:space="preserve">14–16 </w:t>
      </w:r>
      <w:r w:rsidRPr="00F02A77">
        <w:t>ноября 2023 года</w:t>
      </w:r>
    </w:p>
    <w:p w14:paraId="5BDB5371" w14:textId="77777777" w:rsidR="0066569A" w:rsidRPr="00402FA5" w:rsidRDefault="0066569A" w:rsidP="0066569A">
      <w:r>
        <w:t>Пункт 4.8.13 предварительной повестки дня</w:t>
      </w:r>
    </w:p>
    <w:p w14:paraId="081CFB35" w14:textId="77777777" w:rsidR="0066569A" w:rsidRPr="00402FA5" w:rsidRDefault="0066569A" w:rsidP="0066569A">
      <w:pPr>
        <w:rPr>
          <w:b/>
          <w:bCs/>
        </w:rPr>
      </w:pPr>
      <w:r>
        <w:rPr>
          <w:b/>
          <w:bCs/>
        </w:rPr>
        <w:t>Соглашение 1958 года:</w:t>
      </w:r>
      <w:r w:rsidRPr="00473960">
        <w:rPr>
          <w:b/>
          <w:bCs/>
        </w:rPr>
        <w:t xml:space="preserve"> </w:t>
      </w:r>
      <w:r w:rsidRPr="00473960">
        <w:rPr>
          <w:b/>
          <w:bCs/>
        </w:rPr>
        <w:br/>
      </w:r>
      <w:r>
        <w:rPr>
          <w:b/>
          <w:bCs/>
        </w:rPr>
        <w:t>Рассмотрение проектов поправок к существующим</w:t>
      </w:r>
      <w:r w:rsidRPr="00473960">
        <w:rPr>
          <w:b/>
          <w:bCs/>
        </w:rPr>
        <w:t xml:space="preserve"> </w:t>
      </w:r>
      <w:r w:rsidRPr="00473960">
        <w:rPr>
          <w:b/>
          <w:bCs/>
        </w:rPr>
        <w:br/>
      </w:r>
      <w:r>
        <w:rPr>
          <w:b/>
          <w:bCs/>
        </w:rPr>
        <w:t xml:space="preserve">правилам ООН, представленных </w:t>
      </w:r>
      <w:r>
        <w:rPr>
          <w:b/>
        </w:rPr>
        <w:t>GRSP</w:t>
      </w:r>
    </w:p>
    <w:p w14:paraId="5ADDDBF8" w14:textId="77777777" w:rsidR="0066569A" w:rsidRPr="00473960" w:rsidRDefault="0066569A" w:rsidP="0066569A">
      <w:pPr>
        <w:pStyle w:val="HChG"/>
      </w:pPr>
      <w:r w:rsidRPr="00473960">
        <w:tab/>
      </w:r>
      <w:r w:rsidRPr="00473960">
        <w:tab/>
        <w:t>Предложение по дополнению 4 к поправкам серии 05 к</w:t>
      </w:r>
      <w:r>
        <w:rPr>
          <w:lang w:val="en-US"/>
        </w:rPr>
        <w:t> </w:t>
      </w:r>
      <w:r w:rsidRPr="00473960">
        <w:t xml:space="preserve">Правилам № 95 ООН (боковое столкновение) </w:t>
      </w:r>
    </w:p>
    <w:p w14:paraId="3C193A9B" w14:textId="77777777" w:rsidR="00D418E1" w:rsidRDefault="0066569A" w:rsidP="00D418E1">
      <w:pPr>
        <w:pStyle w:val="H1G"/>
      </w:pPr>
      <w:r w:rsidRPr="00744420">
        <w:tab/>
      </w:r>
      <w:r w:rsidRPr="00744420">
        <w:tab/>
        <w:t>Представлено</w:t>
      </w:r>
      <w:r w:rsidR="00D418E1" w:rsidRPr="001645C4">
        <w:t xml:space="preserve"> </w:t>
      </w:r>
      <w:r w:rsidR="00D418E1">
        <w:t>секретариатом</w:t>
      </w:r>
    </w:p>
    <w:p w14:paraId="2EEA1B5C" w14:textId="77777777" w:rsidR="00D418E1" w:rsidRDefault="00D418E1" w:rsidP="00D418E1">
      <w:pPr>
        <w:pStyle w:val="H23G"/>
      </w:pPr>
      <w:r>
        <w:tab/>
      </w:r>
      <w:r>
        <w:tab/>
      </w:r>
      <w:r w:rsidRPr="006C0B13">
        <w:t>Исправление</w:t>
      </w:r>
    </w:p>
    <w:p w14:paraId="66286419" w14:textId="77777777" w:rsidR="00D418E1" w:rsidRPr="00C31FAB" w:rsidRDefault="00D418E1" w:rsidP="00D418E1">
      <w:pPr>
        <w:pStyle w:val="H23G"/>
      </w:pPr>
      <w:r>
        <w:tab/>
      </w:r>
      <w:r>
        <w:tab/>
        <w:t>Стр. 1</w:t>
      </w:r>
    </w:p>
    <w:p w14:paraId="3694FE75" w14:textId="77777777" w:rsidR="00D418E1" w:rsidRPr="006C0B13" w:rsidRDefault="00D418E1" w:rsidP="00D418E1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0CF28D26" w14:textId="58C7580C" w:rsidR="00D418E1" w:rsidRPr="006C0B13" w:rsidRDefault="00D418E1" w:rsidP="00D418E1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ECE/TRANS/WP.29/2023/11</w:t>
      </w:r>
      <w:r w:rsidRPr="001645C4">
        <w:t xml:space="preserve">7 </w:t>
      </w:r>
      <w:r w:rsidRPr="006C0B13">
        <w:t xml:space="preserve">следует читать так, как </w:t>
      </w:r>
      <w:r>
        <w:t>указано выше</w:t>
      </w:r>
      <w:r w:rsidRPr="006C0B13">
        <w:t>.</w:t>
      </w:r>
    </w:p>
    <w:bookmarkEnd w:id="0"/>
    <w:p w14:paraId="501D9896" w14:textId="77777777" w:rsidR="00D418E1" w:rsidRPr="00AF3BA1" w:rsidRDefault="00D418E1" w:rsidP="00D418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738BA9" w14:textId="77777777" w:rsidR="00D418E1" w:rsidRPr="001645C4" w:rsidRDefault="00D418E1" w:rsidP="00D418E1"/>
    <w:p w14:paraId="60B767D3" w14:textId="5DC18BB7" w:rsidR="00D1462E" w:rsidRPr="001645C4" w:rsidRDefault="00D1462E" w:rsidP="0066569A"/>
    <w:sectPr w:rsidR="00D1462E" w:rsidRPr="001645C4" w:rsidSect="00E7567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5C55" w14:textId="77777777" w:rsidR="00117D5C" w:rsidRPr="00A312BC" w:rsidRDefault="00117D5C" w:rsidP="00A312BC"/>
  </w:endnote>
  <w:endnote w:type="continuationSeparator" w:id="0">
    <w:p w14:paraId="42C1DA10" w14:textId="77777777" w:rsidR="00117D5C" w:rsidRPr="00A312BC" w:rsidRDefault="00117D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117F" w14:textId="77777777" w:rsidR="00E75678" w:rsidRPr="00E75678" w:rsidRDefault="00E75678">
    <w:pPr>
      <w:pStyle w:val="a8"/>
      <w:rPr>
        <w:sz w:val="18"/>
      </w:rPr>
    </w:pPr>
    <w:r w:rsidRPr="00E75678">
      <w:rPr>
        <w:b/>
        <w:sz w:val="18"/>
      </w:rPr>
      <w:fldChar w:fldCharType="begin"/>
    </w:r>
    <w:r w:rsidRPr="00E75678">
      <w:rPr>
        <w:b/>
        <w:sz w:val="18"/>
      </w:rPr>
      <w:instrText xml:space="preserve"> PAGE  \* MERGEFORMAT </w:instrText>
    </w:r>
    <w:r w:rsidRPr="00E75678">
      <w:rPr>
        <w:b/>
        <w:sz w:val="18"/>
      </w:rPr>
      <w:fldChar w:fldCharType="separate"/>
    </w:r>
    <w:r w:rsidRPr="00E75678">
      <w:rPr>
        <w:b/>
        <w:noProof/>
        <w:sz w:val="18"/>
      </w:rPr>
      <w:t>2</w:t>
    </w:r>
    <w:r w:rsidRPr="00E7567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9985" w14:textId="77777777" w:rsidR="00E75678" w:rsidRPr="00E75678" w:rsidRDefault="00E75678">
    <w:pPr>
      <w:pStyle w:val="a8"/>
      <w:rPr>
        <w:b/>
        <w:sz w:val="18"/>
      </w:rPr>
    </w:pPr>
    <w:r>
      <w:tab/>
    </w:r>
    <w:r w:rsidRPr="00E75678">
      <w:rPr>
        <w:b/>
        <w:sz w:val="18"/>
      </w:rPr>
      <w:fldChar w:fldCharType="begin"/>
    </w:r>
    <w:r w:rsidRPr="00E75678">
      <w:rPr>
        <w:b/>
        <w:sz w:val="18"/>
      </w:rPr>
      <w:instrText xml:space="preserve"> PAGE  \* MERGEFORMAT </w:instrText>
    </w:r>
    <w:r w:rsidRPr="00E75678">
      <w:rPr>
        <w:b/>
        <w:sz w:val="18"/>
      </w:rPr>
      <w:fldChar w:fldCharType="separate"/>
    </w:r>
    <w:r w:rsidRPr="00E75678">
      <w:rPr>
        <w:b/>
        <w:noProof/>
        <w:sz w:val="18"/>
      </w:rPr>
      <w:t>3</w:t>
    </w:r>
    <w:r w:rsidRPr="00E756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5C1B" w14:textId="163DF46D" w:rsidR="00042B72" w:rsidRPr="00E75678" w:rsidRDefault="001645C4" w:rsidP="001645C4">
    <w:pPr>
      <w:spacing w:line="240" w:lineRule="auto"/>
      <w:ind w:right="1134"/>
    </w:pP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96CA147" wp14:editId="55F6305A">
          <wp:simplePos x="0" y="0"/>
          <wp:positionH relativeFrom="column">
            <wp:posOffset>5480050</wp:posOffset>
          </wp:positionH>
          <wp:positionV relativeFrom="paragraph">
            <wp:posOffset>-497840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84A246" wp14:editId="79A13373">
          <wp:simplePos x="0" y="0"/>
          <wp:positionH relativeFrom="margin">
            <wp:posOffset>2728595</wp:posOffset>
          </wp:positionH>
          <wp:positionV relativeFrom="margin">
            <wp:posOffset>9140825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5C4">
      <w:rPr>
        <w:rFonts w:cs="Times New Roman"/>
        <w:lang w:val="en-GB" w:eastAsia="fr-FR"/>
      </w:rPr>
      <w:t>GE.23-19978</w:t>
    </w:r>
    <w:r>
      <w:rPr>
        <w:rFonts w:cs="Times New Roman"/>
        <w:lang w:val="en-GB" w:eastAsia="fr-FR"/>
      </w:rPr>
      <w:t xml:space="preserve">  </w:t>
    </w:r>
    <w:r w:rsidRPr="001645C4">
      <w:rPr>
        <w:rFonts w:cs="Times New Roman"/>
        <w:lang w:val="en-GB" w:eastAsia="fr-FR"/>
      </w:rPr>
      <w:t>(</w:t>
    </w:r>
    <w:r>
      <w:rPr>
        <w:rFonts w:cs="Times New Roman"/>
        <w:lang w:val="en-GB" w:eastAsia="fr-FR"/>
      </w:rPr>
      <w:t>R</w:t>
    </w:r>
    <w:r w:rsidRPr="001645C4">
      <w:rPr>
        <w:rFonts w:cs="Times New Roman"/>
        <w:lang w:val="en-GB" w:eastAsia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7CDD" w14:textId="77777777" w:rsidR="00117D5C" w:rsidRPr="001075E9" w:rsidRDefault="00117D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0EFBA4" w14:textId="77777777" w:rsidR="00117D5C" w:rsidRDefault="00117D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1D06" w14:textId="143FD692" w:rsidR="00E75678" w:rsidRPr="00E75678" w:rsidRDefault="00D71BC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71D0F">
      <w:t>ECE/TRANS/WP.29/2023/117/Corr.1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7B46" w14:textId="4C3DC72C" w:rsidR="00E75678" w:rsidRPr="00E75678" w:rsidRDefault="00D71BC3" w:rsidP="00E7567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71D0F">
      <w:t>ECE/TRANS/WP.29/2023/117/Corr.1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35097545">
    <w:abstractNumId w:val="17"/>
  </w:num>
  <w:num w:numId="2" w16cid:durableId="327177084">
    <w:abstractNumId w:val="12"/>
  </w:num>
  <w:num w:numId="3" w16cid:durableId="1683435223">
    <w:abstractNumId w:val="11"/>
  </w:num>
  <w:num w:numId="4" w16cid:durableId="157307538">
    <w:abstractNumId w:val="18"/>
  </w:num>
  <w:num w:numId="5" w16cid:durableId="1901405770">
    <w:abstractNumId w:val="14"/>
  </w:num>
  <w:num w:numId="6" w16cid:durableId="234974121">
    <w:abstractNumId w:val="8"/>
  </w:num>
  <w:num w:numId="7" w16cid:durableId="552352858">
    <w:abstractNumId w:val="3"/>
  </w:num>
  <w:num w:numId="8" w16cid:durableId="591820580">
    <w:abstractNumId w:val="2"/>
  </w:num>
  <w:num w:numId="9" w16cid:durableId="2012440748">
    <w:abstractNumId w:val="1"/>
  </w:num>
  <w:num w:numId="10" w16cid:durableId="1836332927">
    <w:abstractNumId w:val="0"/>
  </w:num>
  <w:num w:numId="11" w16cid:durableId="1311519431">
    <w:abstractNumId w:val="9"/>
  </w:num>
  <w:num w:numId="12" w16cid:durableId="1001666625">
    <w:abstractNumId w:val="7"/>
  </w:num>
  <w:num w:numId="13" w16cid:durableId="902716301">
    <w:abstractNumId w:val="6"/>
  </w:num>
  <w:num w:numId="14" w16cid:durableId="1364211285">
    <w:abstractNumId w:val="5"/>
  </w:num>
  <w:num w:numId="15" w16cid:durableId="554003338">
    <w:abstractNumId w:val="4"/>
  </w:num>
  <w:num w:numId="16" w16cid:durableId="1540431780">
    <w:abstractNumId w:val="16"/>
  </w:num>
  <w:num w:numId="17" w16cid:durableId="1352606278">
    <w:abstractNumId w:val="13"/>
  </w:num>
  <w:num w:numId="18" w16cid:durableId="1056125227">
    <w:abstractNumId w:val="15"/>
  </w:num>
  <w:num w:numId="19" w16cid:durableId="979503278">
    <w:abstractNumId w:val="16"/>
  </w:num>
  <w:num w:numId="20" w16cid:durableId="648629777">
    <w:abstractNumId w:val="13"/>
  </w:num>
  <w:num w:numId="21" w16cid:durableId="1558777459">
    <w:abstractNumId w:val="15"/>
  </w:num>
  <w:num w:numId="22" w16cid:durableId="1119452838">
    <w:abstractNumId w:val="10"/>
  </w:num>
  <w:num w:numId="23" w16cid:durableId="476382207">
    <w:abstractNumId w:val="10"/>
  </w:num>
  <w:num w:numId="24" w16cid:durableId="137918939">
    <w:abstractNumId w:val="16"/>
  </w:num>
  <w:num w:numId="25" w16cid:durableId="1681271894">
    <w:abstractNumId w:val="13"/>
  </w:num>
  <w:num w:numId="26" w16cid:durableId="45332797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78"/>
    <w:rsid w:val="00033EE1"/>
    <w:rsid w:val="00042B72"/>
    <w:rsid w:val="000558BD"/>
    <w:rsid w:val="000663FA"/>
    <w:rsid w:val="00081FA4"/>
    <w:rsid w:val="000B57E7"/>
    <w:rsid w:val="000B6373"/>
    <w:rsid w:val="000E4E5B"/>
    <w:rsid w:val="000F09DF"/>
    <w:rsid w:val="000F61B2"/>
    <w:rsid w:val="001075E9"/>
    <w:rsid w:val="00117D5C"/>
    <w:rsid w:val="0014152F"/>
    <w:rsid w:val="00152DA3"/>
    <w:rsid w:val="001645C4"/>
    <w:rsid w:val="00180183"/>
    <w:rsid w:val="0018024D"/>
    <w:rsid w:val="0018649F"/>
    <w:rsid w:val="001907AE"/>
    <w:rsid w:val="00196389"/>
    <w:rsid w:val="001B3EF6"/>
    <w:rsid w:val="001C7A89"/>
    <w:rsid w:val="00251226"/>
    <w:rsid w:val="00255343"/>
    <w:rsid w:val="0027151D"/>
    <w:rsid w:val="002A2EFC"/>
    <w:rsid w:val="002B0106"/>
    <w:rsid w:val="002B74B1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FB6"/>
    <w:rsid w:val="003139F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9C1"/>
    <w:rsid w:val="003E0B46"/>
    <w:rsid w:val="00407B78"/>
    <w:rsid w:val="004211D1"/>
    <w:rsid w:val="00424203"/>
    <w:rsid w:val="00452493"/>
    <w:rsid w:val="00453318"/>
    <w:rsid w:val="00454AF2"/>
    <w:rsid w:val="00454E07"/>
    <w:rsid w:val="00472C5C"/>
    <w:rsid w:val="004808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569A"/>
    <w:rsid w:val="00680D03"/>
    <w:rsid w:val="00681A10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57357"/>
    <w:rsid w:val="00792497"/>
    <w:rsid w:val="007A4C17"/>
    <w:rsid w:val="00806737"/>
    <w:rsid w:val="00825F8D"/>
    <w:rsid w:val="00834B71"/>
    <w:rsid w:val="008451D4"/>
    <w:rsid w:val="0086445C"/>
    <w:rsid w:val="00894693"/>
    <w:rsid w:val="008A08D7"/>
    <w:rsid w:val="008A37C8"/>
    <w:rsid w:val="008B6909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A77C2"/>
    <w:rsid w:val="009C59D7"/>
    <w:rsid w:val="009C6FE6"/>
    <w:rsid w:val="009D7E7D"/>
    <w:rsid w:val="00A14DA8"/>
    <w:rsid w:val="00A1555A"/>
    <w:rsid w:val="00A312BC"/>
    <w:rsid w:val="00A52104"/>
    <w:rsid w:val="00A84021"/>
    <w:rsid w:val="00A84D35"/>
    <w:rsid w:val="00A917B3"/>
    <w:rsid w:val="00AB4B51"/>
    <w:rsid w:val="00B10CC7"/>
    <w:rsid w:val="00B36DF7"/>
    <w:rsid w:val="00B44B7D"/>
    <w:rsid w:val="00B539E7"/>
    <w:rsid w:val="00B62458"/>
    <w:rsid w:val="00B746FF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92939"/>
    <w:rsid w:val="00CA0173"/>
    <w:rsid w:val="00CA1679"/>
    <w:rsid w:val="00CB151C"/>
    <w:rsid w:val="00CE5A1A"/>
    <w:rsid w:val="00CF55F6"/>
    <w:rsid w:val="00D00477"/>
    <w:rsid w:val="00D1462E"/>
    <w:rsid w:val="00D33D63"/>
    <w:rsid w:val="00D418E1"/>
    <w:rsid w:val="00D5253A"/>
    <w:rsid w:val="00D71BC3"/>
    <w:rsid w:val="00D71D0F"/>
    <w:rsid w:val="00D873A8"/>
    <w:rsid w:val="00D90028"/>
    <w:rsid w:val="00D90138"/>
    <w:rsid w:val="00DD78D1"/>
    <w:rsid w:val="00DE32CD"/>
    <w:rsid w:val="00DF5767"/>
    <w:rsid w:val="00DF71B9"/>
    <w:rsid w:val="00E12C5F"/>
    <w:rsid w:val="00E26C88"/>
    <w:rsid w:val="00E73F76"/>
    <w:rsid w:val="00E75678"/>
    <w:rsid w:val="00EA2C9F"/>
    <w:rsid w:val="00EA420E"/>
    <w:rsid w:val="00EC3AEE"/>
    <w:rsid w:val="00ED0BDA"/>
    <w:rsid w:val="00EE142A"/>
    <w:rsid w:val="00EF1360"/>
    <w:rsid w:val="00EF3220"/>
    <w:rsid w:val="00F2523A"/>
    <w:rsid w:val="00F43903"/>
    <w:rsid w:val="00F94155"/>
    <w:rsid w:val="00F9783F"/>
    <w:rsid w:val="00FA7332"/>
    <w:rsid w:val="00FD2EF7"/>
    <w:rsid w:val="00FE359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EC60A"/>
  <w15:docId w15:val="{CD52B38D-FD1B-4588-8881-A92A30A5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66569A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4A937037-1E4D-4C6D-A824-F8209CD6B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1</TotalTime>
  <Pages>1</Pages>
  <Words>100</Words>
  <Characters>680</Characters>
  <Application>Microsoft Office Word</Application>
  <DocSecurity>0</DocSecurity>
  <Lines>31</Lines>
  <Paragraphs>20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ECE/TRANS/WP.29/2023/117/Corr.1</dc:title>
  <dc:subject/>
  <dc:creator>Editorial</dc:creator>
  <cp:keywords/>
  <dc:description/>
  <cp:lastModifiedBy>Anna Kisseleva</cp:lastModifiedBy>
  <cp:revision>4</cp:revision>
  <cp:lastPrinted>2023-10-17T05:55:00Z</cp:lastPrinted>
  <dcterms:created xsi:type="dcterms:W3CDTF">2023-10-17T05:55:00Z</dcterms:created>
  <dcterms:modified xsi:type="dcterms:W3CDTF">2023-10-17T05:56:00Z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