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4C32F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E2D797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756FC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4E20C7" w14:textId="77777777" w:rsidR="002D5AAC" w:rsidRDefault="00A571BC" w:rsidP="00A571BC">
            <w:pPr>
              <w:jc w:val="right"/>
            </w:pPr>
            <w:r w:rsidRPr="00A571BC">
              <w:rPr>
                <w:sz w:val="40"/>
              </w:rPr>
              <w:t>ECE</w:t>
            </w:r>
            <w:r>
              <w:t>/TRANS/WP.29/2023/115/Corr.1</w:t>
            </w:r>
          </w:p>
        </w:tc>
      </w:tr>
      <w:tr w:rsidR="002D5AAC" w:rsidRPr="00D13FD0" w14:paraId="04F837D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4BBCF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180165" wp14:editId="66FA6A7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9DAE7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3A8264" w14:textId="77777777" w:rsidR="002D5AAC" w:rsidRDefault="00A571BC" w:rsidP="00A571BC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A8FFAF" w14:textId="77777777" w:rsidR="00A571BC" w:rsidRDefault="00A571BC" w:rsidP="00A571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2023</w:t>
            </w:r>
          </w:p>
          <w:p w14:paraId="5B65AFBE" w14:textId="55671EC3" w:rsidR="00A571BC" w:rsidRDefault="00E91418" w:rsidP="00A571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13FDB0" w14:textId="21A6A943" w:rsidR="00A571BC" w:rsidRPr="008D53B6" w:rsidRDefault="00A571BC" w:rsidP="00A571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E91418">
              <w:rPr>
                <w:lang w:val="en-US"/>
              </w:rPr>
              <w:t xml:space="preserve">English and </w:t>
            </w:r>
            <w:r>
              <w:rPr>
                <w:lang w:val="en-US"/>
              </w:rPr>
              <w:t>Russian</w:t>
            </w:r>
            <w:r w:rsidR="00E91418">
              <w:rPr>
                <w:lang w:val="en-US"/>
              </w:rPr>
              <w:t xml:space="preserve"> only</w:t>
            </w:r>
          </w:p>
        </w:tc>
      </w:tr>
    </w:tbl>
    <w:p w14:paraId="5CA6DB85" w14:textId="77777777" w:rsidR="00F274C8" w:rsidRDefault="00F274C8" w:rsidP="00F274C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4065C5" w14:textId="77777777" w:rsidR="00F274C8" w:rsidRPr="00243511" w:rsidRDefault="00F274C8" w:rsidP="00F274C8">
      <w:pPr>
        <w:spacing w:before="120"/>
        <w:rPr>
          <w:sz w:val="28"/>
          <w:szCs w:val="28"/>
        </w:rPr>
      </w:pPr>
      <w:r w:rsidRPr="00243511">
        <w:rPr>
          <w:sz w:val="28"/>
          <w:szCs w:val="28"/>
        </w:rPr>
        <w:t>Комитет по внутреннему транспорту</w:t>
      </w:r>
    </w:p>
    <w:p w14:paraId="298CF1FC" w14:textId="77777777" w:rsidR="00F274C8" w:rsidRPr="00243511" w:rsidRDefault="00F274C8" w:rsidP="00F274C8">
      <w:pPr>
        <w:spacing w:before="120"/>
        <w:rPr>
          <w:b/>
          <w:bCs/>
          <w:sz w:val="24"/>
          <w:szCs w:val="24"/>
        </w:rPr>
      </w:pPr>
      <w:r w:rsidRPr="00243511">
        <w:rPr>
          <w:b/>
          <w:bCs/>
          <w:sz w:val="24"/>
          <w:szCs w:val="24"/>
        </w:rPr>
        <w:t xml:space="preserve">Всемирный форум для согласования </w:t>
      </w:r>
      <w:r w:rsidRPr="00243511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7C9F46EB" w14:textId="77777777" w:rsidR="00F274C8" w:rsidRPr="000D56C4" w:rsidRDefault="00F274C8" w:rsidP="00F274C8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05709B50" w14:textId="77777777" w:rsidR="00F274C8" w:rsidRPr="000D56C4" w:rsidRDefault="00F274C8" w:rsidP="00F274C8">
      <w:r>
        <w:t>Женева, 14–</w:t>
      </w:r>
      <w:r w:rsidRPr="00243511">
        <w:t xml:space="preserve">16 </w:t>
      </w:r>
      <w:r>
        <w:t>ноября 2023 года</w:t>
      </w:r>
    </w:p>
    <w:p w14:paraId="4C02FBF1" w14:textId="77777777" w:rsidR="00F274C8" w:rsidRPr="000D56C4" w:rsidRDefault="00F274C8" w:rsidP="00F274C8">
      <w:r>
        <w:t>Пункт 4.8.11 предварительной повестки дня</w:t>
      </w:r>
    </w:p>
    <w:p w14:paraId="29882904" w14:textId="77777777" w:rsidR="00F274C8" w:rsidRPr="000D56C4" w:rsidRDefault="00F274C8" w:rsidP="00F274C8">
      <w:pPr>
        <w:rPr>
          <w:b/>
        </w:rPr>
      </w:pPr>
      <w:r>
        <w:rPr>
          <w:b/>
          <w:bCs/>
        </w:rPr>
        <w:t>Соглашение 1958 года:</w:t>
      </w:r>
    </w:p>
    <w:p w14:paraId="679A3779" w14:textId="77777777" w:rsidR="00F274C8" w:rsidRPr="000D56C4" w:rsidRDefault="00F274C8" w:rsidP="00F274C8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  <w:t>к существующим правилам ООН,</w:t>
      </w:r>
      <w:r>
        <w:rPr>
          <w:b/>
          <w:bCs/>
        </w:rPr>
        <w:br/>
        <w:t>представленных GRSP</w:t>
      </w:r>
    </w:p>
    <w:p w14:paraId="224EFF91" w14:textId="77777777" w:rsidR="00F274C8" w:rsidRPr="000D56C4" w:rsidRDefault="00F274C8" w:rsidP="00F274C8">
      <w:pPr>
        <w:pStyle w:val="HChG"/>
      </w:pPr>
      <w:r>
        <w:tab/>
      </w:r>
      <w:r>
        <w:tab/>
        <w:t xml:space="preserve">Предложение по дополнению 1 к поправкам серии 10 </w:t>
      </w:r>
      <w:r>
        <w:br/>
        <w:t xml:space="preserve">к Правилам № 17 ООН (прочность сидений) </w:t>
      </w:r>
    </w:p>
    <w:p w14:paraId="3EE89FE0" w14:textId="77777777" w:rsidR="00350A6F" w:rsidRDefault="00F274C8" w:rsidP="00350A6F">
      <w:pPr>
        <w:pStyle w:val="H1G"/>
      </w:pPr>
      <w:r>
        <w:tab/>
      </w:r>
      <w:r>
        <w:tab/>
        <w:t>Представлено</w:t>
      </w:r>
      <w:r w:rsidR="00F97FAE" w:rsidRPr="00D13FD0">
        <w:t xml:space="preserve"> </w:t>
      </w:r>
      <w:r w:rsidR="00350A6F">
        <w:t>секретариатом</w:t>
      </w:r>
    </w:p>
    <w:p w14:paraId="7D4A1B41" w14:textId="77777777" w:rsidR="00350A6F" w:rsidRDefault="00350A6F" w:rsidP="00350A6F">
      <w:pPr>
        <w:pStyle w:val="H23G"/>
      </w:pPr>
      <w:r>
        <w:tab/>
      </w:r>
      <w:r>
        <w:tab/>
      </w:r>
      <w:r w:rsidRPr="006C0B13">
        <w:t>Исправление</w:t>
      </w:r>
    </w:p>
    <w:p w14:paraId="1F048660" w14:textId="77777777" w:rsidR="00350A6F" w:rsidRPr="00C31FAB" w:rsidRDefault="00350A6F" w:rsidP="00350A6F">
      <w:pPr>
        <w:pStyle w:val="H23G"/>
      </w:pPr>
      <w:r>
        <w:tab/>
      </w:r>
      <w:r>
        <w:tab/>
        <w:t>Стр. 1</w:t>
      </w:r>
    </w:p>
    <w:p w14:paraId="0BA3CACC" w14:textId="77777777" w:rsidR="00350A6F" w:rsidRPr="006C0B13" w:rsidRDefault="00350A6F" w:rsidP="00350A6F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25A7B73F" w14:textId="510277BC" w:rsidR="00350A6F" w:rsidRPr="006C0B13" w:rsidRDefault="00350A6F" w:rsidP="00350A6F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Pr="00B67356">
        <w:t>ECE/TRANS/WP.29/2023/11</w:t>
      </w:r>
      <w:r w:rsidRPr="00D13FD0">
        <w:t xml:space="preserve">5 </w:t>
      </w:r>
      <w:r w:rsidRPr="006C0B13">
        <w:t xml:space="preserve">следует читать так, как </w:t>
      </w:r>
      <w:r>
        <w:t>указано выше</w:t>
      </w:r>
      <w:r w:rsidRPr="006C0B13">
        <w:t>.</w:t>
      </w:r>
    </w:p>
    <w:bookmarkEnd w:id="0"/>
    <w:p w14:paraId="2E2DBC23" w14:textId="661D557C" w:rsidR="00350A6F" w:rsidRPr="00AF3BA1" w:rsidRDefault="00350A6F" w:rsidP="00350A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9752CC" w14:textId="77777777" w:rsidR="00350A6F" w:rsidRPr="00D13FD0" w:rsidRDefault="00350A6F" w:rsidP="00350A6F"/>
    <w:p w14:paraId="4182B9A0" w14:textId="66B8561D" w:rsidR="00D1462E" w:rsidRPr="00D13FD0" w:rsidRDefault="00D13FD0" w:rsidP="00F274C8">
      <w:r>
        <w:rPr>
          <w:noProof/>
        </w:rPr>
        <w:drawing>
          <wp:anchor distT="0" distB="0" distL="114300" distR="114300" simplePos="0" relativeHeight="251658240" behindDoc="0" locked="0" layoutInCell="1" allowOverlap="1" wp14:anchorId="4AB0A437" wp14:editId="7F731B1F">
            <wp:simplePos x="0" y="0"/>
            <wp:positionH relativeFrom="column">
              <wp:posOffset>5685183</wp:posOffset>
            </wp:positionH>
            <wp:positionV relativeFrom="paragraph">
              <wp:posOffset>2225758</wp:posOffset>
            </wp:positionV>
            <wp:extent cx="628650" cy="6286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62E" w:rsidRPr="00D13FD0" w:rsidSect="00A571B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8846" w14:textId="77777777" w:rsidR="003B0A3A" w:rsidRPr="00A312BC" w:rsidRDefault="003B0A3A" w:rsidP="00A312BC"/>
  </w:endnote>
  <w:endnote w:type="continuationSeparator" w:id="0">
    <w:p w14:paraId="125FD455" w14:textId="77777777" w:rsidR="003B0A3A" w:rsidRPr="00A312BC" w:rsidRDefault="003B0A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6087" w14:textId="77777777" w:rsidR="00A571BC" w:rsidRPr="00A571BC" w:rsidRDefault="00A571BC">
    <w:pPr>
      <w:pStyle w:val="a8"/>
      <w:rPr>
        <w:sz w:val="18"/>
      </w:rPr>
    </w:pPr>
    <w:r w:rsidRPr="00A571BC">
      <w:rPr>
        <w:b/>
        <w:sz w:val="18"/>
      </w:rPr>
      <w:fldChar w:fldCharType="begin"/>
    </w:r>
    <w:r w:rsidRPr="00A571BC">
      <w:rPr>
        <w:b/>
        <w:sz w:val="18"/>
      </w:rPr>
      <w:instrText xml:space="preserve"> PAGE  \* MERGEFORMAT </w:instrText>
    </w:r>
    <w:r w:rsidRPr="00A571BC">
      <w:rPr>
        <w:b/>
        <w:sz w:val="18"/>
      </w:rPr>
      <w:fldChar w:fldCharType="separate"/>
    </w:r>
    <w:r w:rsidRPr="00A571BC">
      <w:rPr>
        <w:b/>
        <w:noProof/>
        <w:sz w:val="18"/>
      </w:rPr>
      <w:t>2</w:t>
    </w:r>
    <w:r w:rsidRPr="00A571B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B83E" w14:textId="77777777" w:rsidR="00A571BC" w:rsidRPr="00A571BC" w:rsidRDefault="00A571BC">
    <w:pPr>
      <w:pStyle w:val="a8"/>
      <w:rPr>
        <w:b/>
        <w:sz w:val="18"/>
      </w:rPr>
    </w:pPr>
    <w:r>
      <w:tab/>
    </w:r>
    <w:r w:rsidRPr="00A571BC">
      <w:rPr>
        <w:b/>
        <w:sz w:val="18"/>
      </w:rPr>
      <w:fldChar w:fldCharType="begin"/>
    </w:r>
    <w:r w:rsidRPr="00A571BC">
      <w:rPr>
        <w:b/>
        <w:sz w:val="18"/>
      </w:rPr>
      <w:instrText xml:space="preserve"> PAGE  \* MERGEFORMAT </w:instrText>
    </w:r>
    <w:r w:rsidRPr="00A571BC">
      <w:rPr>
        <w:b/>
        <w:sz w:val="18"/>
      </w:rPr>
      <w:fldChar w:fldCharType="separate"/>
    </w:r>
    <w:r w:rsidRPr="00A571BC">
      <w:rPr>
        <w:b/>
        <w:noProof/>
        <w:sz w:val="18"/>
      </w:rPr>
      <w:t>3</w:t>
    </w:r>
    <w:r w:rsidRPr="00A571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3AD6" w14:textId="54FC9CED" w:rsidR="00042B72" w:rsidRPr="00D13FD0" w:rsidRDefault="00DF71B9" w:rsidP="00C106D6">
    <w:pPr>
      <w:rPr>
        <w:lang w:val="en-US"/>
      </w:rPr>
    </w:pP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D72C24" wp14:editId="426D6D70">
          <wp:simplePos x="0" y="0"/>
          <wp:positionH relativeFrom="margin">
            <wp:posOffset>2904407</wp:posOffset>
          </wp:positionH>
          <wp:positionV relativeFrom="margin">
            <wp:posOffset>9109075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FD0">
      <w:rPr>
        <w:lang w:val="en-US"/>
      </w:rPr>
      <w:t>GE.23-</w:t>
    </w:r>
    <w:proofErr w:type="gramStart"/>
    <w:r w:rsidR="00D13FD0">
      <w:rPr>
        <w:lang w:val="en-US"/>
      </w:rPr>
      <w:t>19973  (</w:t>
    </w:r>
    <w:proofErr w:type="gramEnd"/>
    <w:r w:rsidR="00D13FD0">
      <w:rPr>
        <w:lang w:val="en-US"/>
      </w:rPr>
      <w:t>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E72C" w14:textId="77777777" w:rsidR="003B0A3A" w:rsidRPr="001075E9" w:rsidRDefault="003B0A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4A8665" w14:textId="77777777" w:rsidR="003B0A3A" w:rsidRDefault="003B0A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5CB2" w14:textId="69895461" w:rsidR="00A571BC" w:rsidRPr="00A571BC" w:rsidRDefault="003466A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ECE/TRANS/WP.29/2023/115/Corr.1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D047" w14:textId="729F8402" w:rsidR="00A571BC" w:rsidRPr="00A571BC" w:rsidRDefault="003466AE" w:rsidP="00A571B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62925186">
    <w:abstractNumId w:val="17"/>
  </w:num>
  <w:num w:numId="2" w16cid:durableId="471748555">
    <w:abstractNumId w:val="12"/>
  </w:num>
  <w:num w:numId="3" w16cid:durableId="58290486">
    <w:abstractNumId w:val="11"/>
  </w:num>
  <w:num w:numId="4" w16cid:durableId="1943419586">
    <w:abstractNumId w:val="18"/>
  </w:num>
  <w:num w:numId="5" w16cid:durableId="449478047">
    <w:abstractNumId w:val="14"/>
  </w:num>
  <w:num w:numId="6" w16cid:durableId="162009648">
    <w:abstractNumId w:val="8"/>
  </w:num>
  <w:num w:numId="7" w16cid:durableId="1651713929">
    <w:abstractNumId w:val="3"/>
  </w:num>
  <w:num w:numId="8" w16cid:durableId="536822095">
    <w:abstractNumId w:val="2"/>
  </w:num>
  <w:num w:numId="9" w16cid:durableId="1788426282">
    <w:abstractNumId w:val="1"/>
  </w:num>
  <w:num w:numId="10" w16cid:durableId="1655181436">
    <w:abstractNumId w:val="0"/>
  </w:num>
  <w:num w:numId="11" w16cid:durableId="1923249401">
    <w:abstractNumId w:val="9"/>
  </w:num>
  <w:num w:numId="12" w16cid:durableId="1673558693">
    <w:abstractNumId w:val="7"/>
  </w:num>
  <w:num w:numId="13" w16cid:durableId="406608377">
    <w:abstractNumId w:val="6"/>
  </w:num>
  <w:num w:numId="14" w16cid:durableId="1035694693">
    <w:abstractNumId w:val="5"/>
  </w:num>
  <w:num w:numId="15" w16cid:durableId="1735395144">
    <w:abstractNumId w:val="4"/>
  </w:num>
  <w:num w:numId="16" w16cid:durableId="1426146321">
    <w:abstractNumId w:val="16"/>
  </w:num>
  <w:num w:numId="17" w16cid:durableId="483006214">
    <w:abstractNumId w:val="13"/>
  </w:num>
  <w:num w:numId="18" w16cid:durableId="1001278437">
    <w:abstractNumId w:val="15"/>
  </w:num>
  <w:num w:numId="19" w16cid:durableId="1904170228">
    <w:abstractNumId w:val="16"/>
  </w:num>
  <w:num w:numId="20" w16cid:durableId="768896227">
    <w:abstractNumId w:val="13"/>
  </w:num>
  <w:num w:numId="21" w16cid:durableId="1626890085">
    <w:abstractNumId w:val="15"/>
  </w:num>
  <w:num w:numId="22" w16cid:durableId="750927784">
    <w:abstractNumId w:val="10"/>
  </w:num>
  <w:num w:numId="23" w16cid:durableId="1612860771">
    <w:abstractNumId w:val="10"/>
  </w:num>
  <w:num w:numId="24" w16cid:durableId="1903716322">
    <w:abstractNumId w:val="16"/>
  </w:num>
  <w:num w:numId="25" w16cid:durableId="1547986875">
    <w:abstractNumId w:val="13"/>
  </w:num>
  <w:num w:numId="26" w16cid:durableId="91817473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BC"/>
    <w:rsid w:val="00033EE1"/>
    <w:rsid w:val="00042B72"/>
    <w:rsid w:val="000558BD"/>
    <w:rsid w:val="000663FA"/>
    <w:rsid w:val="00081FA4"/>
    <w:rsid w:val="000B57E7"/>
    <w:rsid w:val="000B6373"/>
    <w:rsid w:val="000E4E5B"/>
    <w:rsid w:val="000F09DF"/>
    <w:rsid w:val="000F61B2"/>
    <w:rsid w:val="001075E9"/>
    <w:rsid w:val="0014152F"/>
    <w:rsid w:val="00152DA3"/>
    <w:rsid w:val="00180183"/>
    <w:rsid w:val="0018024D"/>
    <w:rsid w:val="0018649F"/>
    <w:rsid w:val="001907AE"/>
    <w:rsid w:val="00196389"/>
    <w:rsid w:val="001B3EF6"/>
    <w:rsid w:val="001C7A89"/>
    <w:rsid w:val="00251226"/>
    <w:rsid w:val="00255343"/>
    <w:rsid w:val="0027151D"/>
    <w:rsid w:val="002A2EFC"/>
    <w:rsid w:val="002B0106"/>
    <w:rsid w:val="002B74B1"/>
    <w:rsid w:val="002C0E18"/>
    <w:rsid w:val="002C4534"/>
    <w:rsid w:val="002D5AAC"/>
    <w:rsid w:val="002E5067"/>
    <w:rsid w:val="002F405F"/>
    <w:rsid w:val="002F7EEC"/>
    <w:rsid w:val="00301299"/>
    <w:rsid w:val="00304359"/>
    <w:rsid w:val="00305C08"/>
    <w:rsid w:val="00307FB6"/>
    <w:rsid w:val="003139FA"/>
    <w:rsid w:val="00317339"/>
    <w:rsid w:val="00322004"/>
    <w:rsid w:val="003402C2"/>
    <w:rsid w:val="003466AE"/>
    <w:rsid w:val="00350A6F"/>
    <w:rsid w:val="00381C24"/>
    <w:rsid w:val="00387CD4"/>
    <w:rsid w:val="003958D0"/>
    <w:rsid w:val="003A0D43"/>
    <w:rsid w:val="003A48CE"/>
    <w:rsid w:val="003B00E5"/>
    <w:rsid w:val="003B0A3A"/>
    <w:rsid w:val="003C79C1"/>
    <w:rsid w:val="003E0B46"/>
    <w:rsid w:val="00407B78"/>
    <w:rsid w:val="00424203"/>
    <w:rsid w:val="00436E12"/>
    <w:rsid w:val="00452493"/>
    <w:rsid w:val="00453318"/>
    <w:rsid w:val="00454AF2"/>
    <w:rsid w:val="00454E07"/>
    <w:rsid w:val="00472C5C"/>
    <w:rsid w:val="0048082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57357"/>
    <w:rsid w:val="00792497"/>
    <w:rsid w:val="007A4C17"/>
    <w:rsid w:val="00806737"/>
    <w:rsid w:val="00825F8D"/>
    <w:rsid w:val="00834B71"/>
    <w:rsid w:val="0086445C"/>
    <w:rsid w:val="00894693"/>
    <w:rsid w:val="008A08D7"/>
    <w:rsid w:val="008A37C8"/>
    <w:rsid w:val="008B6909"/>
    <w:rsid w:val="008D1A2A"/>
    <w:rsid w:val="008D44DD"/>
    <w:rsid w:val="008D4989"/>
    <w:rsid w:val="008D53B6"/>
    <w:rsid w:val="008F7609"/>
    <w:rsid w:val="00906890"/>
    <w:rsid w:val="00911BE4"/>
    <w:rsid w:val="00951972"/>
    <w:rsid w:val="009608F3"/>
    <w:rsid w:val="009A24AC"/>
    <w:rsid w:val="009A77C2"/>
    <w:rsid w:val="009C59D7"/>
    <w:rsid w:val="009C6FE6"/>
    <w:rsid w:val="009D7E7D"/>
    <w:rsid w:val="00A14DA8"/>
    <w:rsid w:val="00A1555A"/>
    <w:rsid w:val="00A312BC"/>
    <w:rsid w:val="00A52104"/>
    <w:rsid w:val="00A571BC"/>
    <w:rsid w:val="00A84021"/>
    <w:rsid w:val="00A84D35"/>
    <w:rsid w:val="00A917B3"/>
    <w:rsid w:val="00AB4B51"/>
    <w:rsid w:val="00B10CC7"/>
    <w:rsid w:val="00B36DF7"/>
    <w:rsid w:val="00B44B7D"/>
    <w:rsid w:val="00B539E7"/>
    <w:rsid w:val="00B62458"/>
    <w:rsid w:val="00B746FF"/>
    <w:rsid w:val="00BC18B2"/>
    <w:rsid w:val="00BD33EE"/>
    <w:rsid w:val="00BE1CC7"/>
    <w:rsid w:val="00BF4DA6"/>
    <w:rsid w:val="00C106D6"/>
    <w:rsid w:val="00C119AE"/>
    <w:rsid w:val="00C60F0C"/>
    <w:rsid w:val="00C71E84"/>
    <w:rsid w:val="00C805C9"/>
    <w:rsid w:val="00C92939"/>
    <w:rsid w:val="00CA0173"/>
    <w:rsid w:val="00CA1679"/>
    <w:rsid w:val="00CB151C"/>
    <w:rsid w:val="00CE5A1A"/>
    <w:rsid w:val="00CF55F6"/>
    <w:rsid w:val="00D00477"/>
    <w:rsid w:val="00D13FD0"/>
    <w:rsid w:val="00D1462E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26C88"/>
    <w:rsid w:val="00E73F76"/>
    <w:rsid w:val="00E91418"/>
    <w:rsid w:val="00EA2C9F"/>
    <w:rsid w:val="00EA420E"/>
    <w:rsid w:val="00EC3AEE"/>
    <w:rsid w:val="00ED0BDA"/>
    <w:rsid w:val="00EE142A"/>
    <w:rsid w:val="00EF1360"/>
    <w:rsid w:val="00EF3220"/>
    <w:rsid w:val="00F2523A"/>
    <w:rsid w:val="00F274C8"/>
    <w:rsid w:val="00F43903"/>
    <w:rsid w:val="00F94155"/>
    <w:rsid w:val="00F9783F"/>
    <w:rsid w:val="00F97FAE"/>
    <w:rsid w:val="00FA733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C020016"/>
  <w15:docId w15:val="{42674ABF-C70E-4E9D-B998-5706E15A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1555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F274C8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5DFB55C4-3BA8-4BB4-9AD9-DAF584297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2</TotalTime>
  <Pages>1</Pages>
  <Words>100</Words>
  <Characters>705</Characters>
  <Application>Microsoft Office Word</Application>
  <DocSecurity>0</DocSecurity>
  <Lines>5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ECE/TRANS/WP.29/2023/115/Corr.1</vt:lpstr>
      <vt:lpstr>A/</vt:lpstr>
      <vt:lpstr>A/</vt:lpstr>
      <vt:lpstr>A/</vt:lpstr>
    </vt:vector>
  </TitlesOfParts>
  <Company>DCM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ECE/TRANS/WP.29/2023/115/Corr.1</dc:title>
  <dc:subject/>
  <dc:creator>Tatiana Chvets</dc:creator>
  <cp:keywords/>
  <dc:description/>
  <cp:lastModifiedBy>Tatiana Chvets</cp:lastModifiedBy>
  <cp:revision>3</cp:revision>
  <cp:lastPrinted>2023-10-16T12:46:00Z</cp:lastPrinted>
  <dcterms:created xsi:type="dcterms:W3CDTF">2023-10-16T12:46:00Z</dcterms:created>
  <dcterms:modified xsi:type="dcterms:W3CDTF">2023-10-16T12:47:00Z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