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AA730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A8DB1E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EB08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BCB64C" w14:textId="77777777" w:rsidR="002D5AAC" w:rsidRDefault="002608AD" w:rsidP="002608AD">
            <w:pPr>
              <w:jc w:val="right"/>
            </w:pPr>
            <w:r w:rsidRPr="002608AD">
              <w:rPr>
                <w:sz w:val="40"/>
              </w:rPr>
              <w:t>ECE</w:t>
            </w:r>
            <w:r>
              <w:t>/TRANS/WP.29/2023/114/Corr.1</w:t>
            </w:r>
          </w:p>
        </w:tc>
      </w:tr>
      <w:tr w:rsidR="002D5AAC" w:rsidRPr="00D50D34" w14:paraId="09EBF1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0C93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3EDD95" wp14:editId="5FC77A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8B8CB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A28CB8" w14:textId="77777777" w:rsidR="002D5AAC" w:rsidRDefault="002608AD" w:rsidP="002608AD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FD3DD1" w14:textId="77777777" w:rsidR="002608AD" w:rsidRDefault="002608AD" w:rsidP="00260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1E396600" w14:textId="03790632" w:rsidR="002608AD" w:rsidRDefault="00134BA8" w:rsidP="00260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0AD722" w14:textId="0B461EAF" w:rsidR="002608AD" w:rsidRPr="008D53B6" w:rsidRDefault="002608AD" w:rsidP="00260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134BA8">
              <w:rPr>
                <w:lang w:val="en-US"/>
              </w:rPr>
              <w:t xml:space="preserve"> English, French and Russian</w:t>
            </w:r>
          </w:p>
        </w:tc>
      </w:tr>
    </w:tbl>
    <w:p w14:paraId="542D89B5" w14:textId="77777777" w:rsidR="00BA461F" w:rsidRDefault="00BA461F" w:rsidP="00BA461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08C363" w14:textId="77777777" w:rsidR="00BA461F" w:rsidRPr="00BD59D5" w:rsidRDefault="00BA461F" w:rsidP="00BA461F">
      <w:pPr>
        <w:spacing w:before="120"/>
        <w:rPr>
          <w:sz w:val="28"/>
          <w:szCs w:val="28"/>
        </w:rPr>
      </w:pPr>
      <w:r w:rsidRPr="00BD59D5">
        <w:rPr>
          <w:sz w:val="28"/>
          <w:szCs w:val="28"/>
        </w:rPr>
        <w:t>Комитет по внутреннему транспорту</w:t>
      </w:r>
    </w:p>
    <w:p w14:paraId="553C969D" w14:textId="77777777" w:rsidR="00BA461F" w:rsidRPr="00BD59D5" w:rsidRDefault="00BA461F" w:rsidP="00BA461F">
      <w:pPr>
        <w:spacing w:before="120"/>
        <w:rPr>
          <w:b/>
          <w:bCs/>
          <w:sz w:val="24"/>
          <w:szCs w:val="24"/>
        </w:rPr>
      </w:pPr>
      <w:r w:rsidRPr="00BD59D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D59D5">
        <w:rPr>
          <w:b/>
          <w:bCs/>
          <w:sz w:val="24"/>
          <w:szCs w:val="24"/>
        </w:rPr>
        <w:t>в области транспортных средств</w:t>
      </w:r>
    </w:p>
    <w:p w14:paraId="6FA18149" w14:textId="77777777" w:rsidR="00BA461F" w:rsidRPr="00094DC2" w:rsidRDefault="00BA461F" w:rsidP="00BA461F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21E9BC31" w14:textId="77777777" w:rsidR="00BA461F" w:rsidRPr="00094DC2" w:rsidRDefault="00BA461F" w:rsidP="00BA461F">
      <w:r>
        <w:t>Женева, 14</w:t>
      </w:r>
      <w:r w:rsidRPr="00D50D34">
        <w:t>–</w:t>
      </w:r>
      <w:r>
        <w:t>1</w:t>
      </w:r>
      <w:r w:rsidRPr="00D50D34">
        <w:t>6</w:t>
      </w:r>
      <w:r>
        <w:t xml:space="preserve"> ноября 2023 года</w:t>
      </w:r>
    </w:p>
    <w:p w14:paraId="1EE56238" w14:textId="77777777" w:rsidR="00BA461F" w:rsidRPr="00094DC2" w:rsidRDefault="00BA461F" w:rsidP="00BA461F">
      <w:r>
        <w:t>Пункт 4.8.10 предварительной повестки дня</w:t>
      </w:r>
    </w:p>
    <w:p w14:paraId="60F5BD95" w14:textId="77777777" w:rsidR="00BA461F" w:rsidRPr="00094DC2" w:rsidRDefault="00BA461F" w:rsidP="00BA461F">
      <w:pPr>
        <w:rPr>
          <w:b/>
        </w:rPr>
      </w:pPr>
      <w:r>
        <w:rPr>
          <w:b/>
          <w:bCs/>
        </w:rPr>
        <w:t>Соглашение 1958 года:</w:t>
      </w:r>
    </w:p>
    <w:p w14:paraId="4E76E2A8" w14:textId="77777777" w:rsidR="00BA461F" w:rsidRPr="00094DC2" w:rsidRDefault="00BA461F" w:rsidP="00BA461F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>к существующим</w:t>
      </w:r>
      <w:r w:rsidRPr="00FB58FD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  <w:t>представленных GRSP</w:t>
      </w:r>
    </w:p>
    <w:p w14:paraId="41E22597" w14:textId="77777777" w:rsidR="00BA461F" w:rsidRPr="00094DC2" w:rsidRDefault="00BA461F" w:rsidP="00BA461F">
      <w:pPr>
        <w:pStyle w:val="HChG"/>
      </w:pPr>
      <w:r>
        <w:tab/>
      </w:r>
      <w:r>
        <w:tab/>
        <w:t xml:space="preserve">Предложение по дополнению 5 к поправкам серии 08 </w:t>
      </w:r>
      <w:r>
        <w:br/>
        <w:t xml:space="preserve">к Правилам № 16 ООН (ремни безопасности) </w:t>
      </w:r>
    </w:p>
    <w:p w14:paraId="08EBE2CF" w14:textId="77777777" w:rsidR="000C1B2A" w:rsidRDefault="00BA461F" w:rsidP="000C1B2A">
      <w:pPr>
        <w:pStyle w:val="H1G"/>
      </w:pPr>
      <w:r>
        <w:tab/>
      </w:r>
      <w:r>
        <w:tab/>
        <w:t>Представлено</w:t>
      </w:r>
      <w:r w:rsidRPr="00D50D34">
        <w:t xml:space="preserve"> </w:t>
      </w:r>
      <w:r w:rsidR="000C1B2A">
        <w:t>секретариатом</w:t>
      </w:r>
    </w:p>
    <w:p w14:paraId="5C68D90B" w14:textId="77777777" w:rsidR="000C1B2A" w:rsidRDefault="000C1B2A" w:rsidP="000C1B2A">
      <w:pPr>
        <w:pStyle w:val="H23G"/>
      </w:pPr>
      <w:r>
        <w:tab/>
      </w:r>
      <w:r>
        <w:tab/>
      </w:r>
      <w:r w:rsidRPr="006C0B13">
        <w:t>Исправление</w:t>
      </w:r>
    </w:p>
    <w:p w14:paraId="3D5B5D87" w14:textId="77777777" w:rsidR="000C1B2A" w:rsidRPr="00C31FAB" w:rsidRDefault="000C1B2A" w:rsidP="000C1B2A">
      <w:pPr>
        <w:pStyle w:val="H23G"/>
      </w:pPr>
      <w:r>
        <w:tab/>
      </w:r>
      <w:r>
        <w:tab/>
        <w:t>Стр. 1</w:t>
      </w:r>
    </w:p>
    <w:p w14:paraId="751FD869" w14:textId="77777777" w:rsidR="000C1B2A" w:rsidRPr="006C0B13" w:rsidRDefault="000C1B2A" w:rsidP="000C1B2A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61BE2236" w14:textId="0540724E" w:rsidR="000C1B2A" w:rsidRPr="006C0B13" w:rsidRDefault="000C1B2A" w:rsidP="000C1B2A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="00C57276" w:rsidRPr="00D50D34">
        <w:t>4</w:t>
      </w:r>
      <w:r w:rsidRPr="00D50D34">
        <w:t xml:space="preserve">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56336B60" w14:textId="77777777" w:rsidR="000C1B2A" w:rsidRPr="00AF3BA1" w:rsidRDefault="000C1B2A" w:rsidP="000C1B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A11211" w14:textId="0DAB2216" w:rsidR="00D1462E" w:rsidRPr="00D50D34" w:rsidRDefault="00D1462E" w:rsidP="00BA461F"/>
    <w:sectPr w:rsidR="00D1462E" w:rsidRPr="00D50D34" w:rsidSect="002608A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4949" w14:textId="77777777" w:rsidR="005D11F2" w:rsidRPr="00A312BC" w:rsidRDefault="005D11F2" w:rsidP="00A312BC"/>
  </w:endnote>
  <w:endnote w:type="continuationSeparator" w:id="0">
    <w:p w14:paraId="1BE38A46" w14:textId="77777777" w:rsidR="005D11F2" w:rsidRPr="00A312BC" w:rsidRDefault="005D11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BBAC" w14:textId="77777777" w:rsidR="002608AD" w:rsidRPr="002608AD" w:rsidRDefault="002608AD">
    <w:pPr>
      <w:pStyle w:val="a8"/>
      <w:rPr>
        <w:sz w:val="18"/>
      </w:rPr>
    </w:pPr>
    <w:r w:rsidRPr="002608AD">
      <w:rPr>
        <w:b/>
        <w:sz w:val="18"/>
      </w:rPr>
      <w:fldChar w:fldCharType="begin"/>
    </w:r>
    <w:r w:rsidRPr="002608AD">
      <w:rPr>
        <w:b/>
        <w:sz w:val="18"/>
      </w:rPr>
      <w:instrText xml:space="preserve"> PAGE  \* MERGEFORMAT </w:instrText>
    </w:r>
    <w:r w:rsidRPr="002608AD">
      <w:rPr>
        <w:b/>
        <w:sz w:val="18"/>
      </w:rPr>
      <w:fldChar w:fldCharType="separate"/>
    </w:r>
    <w:r w:rsidRPr="002608AD">
      <w:rPr>
        <w:b/>
        <w:noProof/>
        <w:sz w:val="18"/>
      </w:rPr>
      <w:t>2</w:t>
    </w:r>
    <w:r w:rsidRPr="002608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CAF" w14:textId="77777777" w:rsidR="002608AD" w:rsidRPr="002608AD" w:rsidRDefault="002608AD">
    <w:pPr>
      <w:pStyle w:val="a8"/>
      <w:rPr>
        <w:b/>
        <w:sz w:val="18"/>
      </w:rPr>
    </w:pPr>
    <w:r>
      <w:tab/>
    </w:r>
    <w:r w:rsidRPr="002608AD">
      <w:rPr>
        <w:b/>
        <w:sz w:val="18"/>
      </w:rPr>
      <w:fldChar w:fldCharType="begin"/>
    </w:r>
    <w:r w:rsidRPr="002608AD">
      <w:rPr>
        <w:b/>
        <w:sz w:val="18"/>
      </w:rPr>
      <w:instrText xml:space="preserve"> PAGE  \* MERGEFORMAT </w:instrText>
    </w:r>
    <w:r w:rsidRPr="002608AD">
      <w:rPr>
        <w:b/>
        <w:sz w:val="18"/>
      </w:rPr>
      <w:fldChar w:fldCharType="separate"/>
    </w:r>
    <w:r w:rsidRPr="002608AD">
      <w:rPr>
        <w:b/>
        <w:noProof/>
        <w:sz w:val="18"/>
      </w:rPr>
      <w:t>3</w:t>
    </w:r>
    <w:r w:rsidRPr="002608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559" w14:textId="29602503" w:rsidR="00042B72" w:rsidRPr="002608AD" w:rsidRDefault="00D50D34" w:rsidP="00D50D34">
    <w:pPr>
      <w:spacing w:before="12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05EBDE" wp14:editId="0F40BC22">
          <wp:simplePos x="0" y="0"/>
          <wp:positionH relativeFrom="margin">
            <wp:align>right</wp:align>
          </wp:positionH>
          <wp:positionV relativeFrom="paragraph">
            <wp:posOffset>-389897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A4A3FA9" wp14:editId="6D790D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rPr>
        <w:lang w:val="en-US"/>
      </w:rPr>
      <w:t>19970</w:t>
    </w:r>
    <w:r>
      <w:t xml:space="preserve">  (</w:t>
    </w:r>
    <w:proofErr w:type="gramEnd"/>
    <w:r>
      <w:t>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BCA1" w14:textId="77777777" w:rsidR="005D11F2" w:rsidRPr="001075E9" w:rsidRDefault="005D11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69A037" w14:textId="77777777" w:rsidR="005D11F2" w:rsidRDefault="005D11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936" w14:textId="1144BAE1" w:rsidR="002608AD" w:rsidRPr="002608AD" w:rsidRDefault="00A8794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852" w14:textId="6FC5E80A" w:rsidR="002608AD" w:rsidRPr="002608AD" w:rsidRDefault="00A87942" w:rsidP="002608A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57668016">
    <w:abstractNumId w:val="17"/>
  </w:num>
  <w:num w:numId="2" w16cid:durableId="1154756100">
    <w:abstractNumId w:val="12"/>
  </w:num>
  <w:num w:numId="3" w16cid:durableId="344677749">
    <w:abstractNumId w:val="11"/>
  </w:num>
  <w:num w:numId="4" w16cid:durableId="639380565">
    <w:abstractNumId w:val="18"/>
  </w:num>
  <w:num w:numId="5" w16cid:durableId="1802654023">
    <w:abstractNumId w:val="14"/>
  </w:num>
  <w:num w:numId="6" w16cid:durableId="1126700232">
    <w:abstractNumId w:val="8"/>
  </w:num>
  <w:num w:numId="7" w16cid:durableId="264459111">
    <w:abstractNumId w:val="3"/>
  </w:num>
  <w:num w:numId="8" w16cid:durableId="1349795014">
    <w:abstractNumId w:val="2"/>
  </w:num>
  <w:num w:numId="9" w16cid:durableId="1584340558">
    <w:abstractNumId w:val="1"/>
  </w:num>
  <w:num w:numId="10" w16cid:durableId="171190173">
    <w:abstractNumId w:val="0"/>
  </w:num>
  <w:num w:numId="11" w16cid:durableId="1212110427">
    <w:abstractNumId w:val="9"/>
  </w:num>
  <w:num w:numId="12" w16cid:durableId="1740205926">
    <w:abstractNumId w:val="7"/>
  </w:num>
  <w:num w:numId="13" w16cid:durableId="1624968235">
    <w:abstractNumId w:val="6"/>
  </w:num>
  <w:num w:numId="14" w16cid:durableId="349915359">
    <w:abstractNumId w:val="5"/>
  </w:num>
  <w:num w:numId="15" w16cid:durableId="613824044">
    <w:abstractNumId w:val="4"/>
  </w:num>
  <w:num w:numId="16" w16cid:durableId="382294766">
    <w:abstractNumId w:val="16"/>
  </w:num>
  <w:num w:numId="17" w16cid:durableId="1506700987">
    <w:abstractNumId w:val="13"/>
  </w:num>
  <w:num w:numId="18" w16cid:durableId="23751644">
    <w:abstractNumId w:val="15"/>
  </w:num>
  <w:num w:numId="19" w16cid:durableId="1937518167">
    <w:abstractNumId w:val="16"/>
  </w:num>
  <w:num w:numId="20" w16cid:durableId="185944794">
    <w:abstractNumId w:val="13"/>
  </w:num>
  <w:num w:numId="21" w16cid:durableId="982350759">
    <w:abstractNumId w:val="15"/>
  </w:num>
  <w:num w:numId="22" w16cid:durableId="1985890696">
    <w:abstractNumId w:val="10"/>
  </w:num>
  <w:num w:numId="23" w16cid:durableId="2021541009">
    <w:abstractNumId w:val="10"/>
  </w:num>
  <w:num w:numId="24" w16cid:durableId="1983584017">
    <w:abstractNumId w:val="16"/>
  </w:num>
  <w:num w:numId="25" w16cid:durableId="1519272482">
    <w:abstractNumId w:val="13"/>
  </w:num>
  <w:num w:numId="26" w16cid:durableId="39374630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AD"/>
    <w:rsid w:val="00033EE1"/>
    <w:rsid w:val="00042B72"/>
    <w:rsid w:val="000558BD"/>
    <w:rsid w:val="000663FA"/>
    <w:rsid w:val="00081FA4"/>
    <w:rsid w:val="000B57E7"/>
    <w:rsid w:val="000B6373"/>
    <w:rsid w:val="000C1B2A"/>
    <w:rsid w:val="000E4E5B"/>
    <w:rsid w:val="000F09DF"/>
    <w:rsid w:val="000F61B2"/>
    <w:rsid w:val="001075E9"/>
    <w:rsid w:val="00134BA8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608AD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35760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11F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87942"/>
    <w:rsid w:val="00A917B3"/>
    <w:rsid w:val="00AB4B51"/>
    <w:rsid w:val="00B10CC7"/>
    <w:rsid w:val="00B36DF7"/>
    <w:rsid w:val="00B44B7D"/>
    <w:rsid w:val="00B539E7"/>
    <w:rsid w:val="00B62458"/>
    <w:rsid w:val="00B746FF"/>
    <w:rsid w:val="00BA461F"/>
    <w:rsid w:val="00BC18B2"/>
    <w:rsid w:val="00BD33EE"/>
    <w:rsid w:val="00BE1CC7"/>
    <w:rsid w:val="00BF4DA6"/>
    <w:rsid w:val="00C106D6"/>
    <w:rsid w:val="00C119AE"/>
    <w:rsid w:val="00C57276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462E"/>
    <w:rsid w:val="00D33D63"/>
    <w:rsid w:val="00D50D34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CDB89"/>
  <w15:docId w15:val="{65D29BF5-2C1B-4B59-B812-9C81939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locked/>
    <w:rsid w:val="00BA461F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C7AD17D-6D69-4E46-A837-4BB243E2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8</TotalTime>
  <Pages>1</Pages>
  <Words>100</Words>
  <Characters>708</Characters>
  <Application>Microsoft Office Word</Application>
  <DocSecurity>0</DocSecurity>
  <Lines>12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ECE/TRANS/WP.29/2023/114/Corr.1</dc:title>
  <dc:subject/>
  <dc:creator>Editorial</dc:creator>
  <cp:keywords/>
  <dc:description/>
  <cp:lastModifiedBy>Uliana Antipova</cp:lastModifiedBy>
  <cp:revision>3</cp:revision>
  <cp:lastPrinted>2023-10-17T07:29:00Z</cp:lastPrinted>
  <dcterms:created xsi:type="dcterms:W3CDTF">2023-10-17T07:29:00Z</dcterms:created>
  <dcterms:modified xsi:type="dcterms:W3CDTF">2023-10-17T07:29:00Z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