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481D1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E6CD78" w14:textId="77777777" w:rsidR="00F35BAF" w:rsidRPr="00DB58B5" w:rsidRDefault="00F35BAF" w:rsidP="006C378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65603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280B58" w14:textId="0ADD5453" w:rsidR="00F35BAF" w:rsidRPr="00DB58B5" w:rsidRDefault="006C3787" w:rsidP="006C3787">
            <w:pPr>
              <w:jc w:val="right"/>
            </w:pPr>
            <w:r w:rsidRPr="006C3787">
              <w:rPr>
                <w:sz w:val="40"/>
              </w:rPr>
              <w:t>ECE</w:t>
            </w:r>
            <w:r>
              <w:t>/TRANS/WP.29/2023/114/Corr.1</w:t>
            </w:r>
          </w:p>
        </w:tc>
      </w:tr>
      <w:tr w:rsidR="00F35BAF" w:rsidRPr="00DB58B5" w14:paraId="5F52C5B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91BBD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91539D1" wp14:editId="1E57FE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DF62C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030D03" w14:textId="77777777" w:rsidR="00F35BAF" w:rsidRDefault="006C378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AA685A4" w14:textId="77777777" w:rsidR="006C3787" w:rsidRDefault="006C3787" w:rsidP="006C3787">
            <w:pPr>
              <w:spacing w:line="240" w:lineRule="exact"/>
            </w:pPr>
            <w:r>
              <w:t>16 octobre 2023</w:t>
            </w:r>
          </w:p>
          <w:p w14:paraId="2A4BA774" w14:textId="77777777" w:rsidR="006C3787" w:rsidRDefault="006C3787" w:rsidP="006C3787">
            <w:pPr>
              <w:spacing w:line="240" w:lineRule="exact"/>
            </w:pPr>
            <w:r>
              <w:t>Français</w:t>
            </w:r>
          </w:p>
          <w:p w14:paraId="69DD0697" w14:textId="1A8FBDA2" w:rsidR="006C3787" w:rsidRPr="00DB58B5" w:rsidRDefault="006C3787" w:rsidP="006C3787">
            <w:pPr>
              <w:spacing w:line="240" w:lineRule="exact"/>
            </w:pPr>
            <w:r>
              <w:t>Original : anglais, français et russe</w:t>
            </w:r>
          </w:p>
        </w:tc>
      </w:tr>
    </w:tbl>
    <w:p w14:paraId="3F8D172E" w14:textId="77777777" w:rsidR="006C3787" w:rsidRPr="000312C0" w:rsidRDefault="006C3787" w:rsidP="006C3787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BF0A57" w14:textId="77777777" w:rsidR="006C3787" w:rsidRDefault="006C3787" w:rsidP="006C3787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FC8227" w14:textId="77777777" w:rsidR="006C3787" w:rsidRPr="00EF6722" w:rsidRDefault="006C3787" w:rsidP="006C3787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EF6722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EF6722">
        <w:rPr>
          <w:b/>
          <w:bCs/>
          <w:sz w:val="24"/>
          <w:szCs w:val="24"/>
          <w:lang w:val="fr-FR"/>
        </w:rPr>
        <w:t xml:space="preserve">harmonisation des Règlements </w:t>
      </w:r>
      <w:r w:rsidRPr="00EF6722">
        <w:rPr>
          <w:b/>
          <w:bCs/>
          <w:sz w:val="24"/>
          <w:szCs w:val="24"/>
          <w:lang w:val="fr-FR"/>
        </w:rPr>
        <w:br/>
        <w:t>concernant les véhicules</w:t>
      </w:r>
    </w:p>
    <w:p w14:paraId="1319BDC8" w14:textId="77777777" w:rsidR="006C3787" w:rsidRPr="00EF6722" w:rsidRDefault="006C3787" w:rsidP="006C3787">
      <w:pPr>
        <w:spacing w:before="120"/>
        <w:rPr>
          <w:rFonts w:asciiTheme="majorBidi" w:hAnsiTheme="majorBidi" w:cstheme="majorBidi"/>
          <w:b/>
          <w:lang w:val="fr-FR"/>
        </w:rPr>
      </w:pPr>
      <w:r w:rsidRPr="00EF6722">
        <w:rPr>
          <w:b/>
          <w:bCs/>
          <w:lang w:val="fr-FR"/>
        </w:rPr>
        <w:t>191</w:t>
      </w:r>
      <w:r w:rsidRPr="002E53E2">
        <w:rPr>
          <w:b/>
          <w:bCs/>
          <w:vertAlign w:val="superscript"/>
          <w:lang w:val="fr-FR"/>
        </w:rPr>
        <w:t>e</w:t>
      </w:r>
      <w:r w:rsidRPr="00EF6722">
        <w:rPr>
          <w:b/>
          <w:bCs/>
          <w:lang w:val="fr-FR"/>
        </w:rPr>
        <w:t xml:space="preserve"> session</w:t>
      </w:r>
    </w:p>
    <w:p w14:paraId="5D924A31" w14:textId="77777777" w:rsidR="006C3787" w:rsidRPr="00EF6722" w:rsidRDefault="006C3787" w:rsidP="006C3787">
      <w:pPr>
        <w:rPr>
          <w:rFonts w:asciiTheme="majorBidi" w:hAnsiTheme="majorBidi" w:cstheme="majorBidi"/>
          <w:lang w:val="fr-FR"/>
        </w:rPr>
      </w:pPr>
      <w:r w:rsidRPr="00EF6722">
        <w:rPr>
          <w:lang w:val="fr-FR"/>
        </w:rPr>
        <w:t>Genève, 14-1</w:t>
      </w:r>
      <w:r>
        <w:rPr>
          <w:lang w:val="fr-FR"/>
        </w:rPr>
        <w:t>6</w:t>
      </w:r>
      <w:r w:rsidRPr="00EF6722">
        <w:rPr>
          <w:lang w:val="fr-FR"/>
        </w:rPr>
        <w:t xml:space="preserve"> novembre 2023</w:t>
      </w:r>
    </w:p>
    <w:p w14:paraId="50351DE8" w14:textId="77777777" w:rsidR="006C3787" w:rsidRPr="00EF6722" w:rsidRDefault="006C3787" w:rsidP="006C3787">
      <w:pPr>
        <w:rPr>
          <w:rFonts w:asciiTheme="majorBidi" w:hAnsiTheme="majorBidi" w:cstheme="majorBidi"/>
          <w:lang w:val="fr-FR"/>
        </w:rPr>
      </w:pPr>
      <w:r w:rsidRPr="00EF6722">
        <w:rPr>
          <w:lang w:val="fr-FR"/>
        </w:rPr>
        <w:t>Point 4.8.10 de l</w:t>
      </w:r>
      <w:r>
        <w:rPr>
          <w:lang w:val="fr-FR"/>
        </w:rPr>
        <w:t>’</w:t>
      </w:r>
      <w:r w:rsidRPr="00EF6722">
        <w:rPr>
          <w:lang w:val="fr-FR"/>
        </w:rPr>
        <w:t>ordre du jour provisoire</w:t>
      </w:r>
    </w:p>
    <w:p w14:paraId="20C91A89" w14:textId="77777777" w:rsidR="006C3787" w:rsidRPr="00EF6722" w:rsidRDefault="006C3787" w:rsidP="006C3787">
      <w:pPr>
        <w:rPr>
          <w:lang w:val="fr-FR"/>
        </w:rPr>
      </w:pPr>
      <w:r w:rsidRPr="00EF6722">
        <w:rPr>
          <w:b/>
          <w:bCs/>
          <w:lang w:val="fr-FR"/>
        </w:rPr>
        <w:t>Accord de 1958 :</w:t>
      </w:r>
      <w:r>
        <w:rPr>
          <w:b/>
          <w:bCs/>
          <w:lang w:val="fr-FR"/>
        </w:rPr>
        <w:t xml:space="preserve"> </w:t>
      </w:r>
      <w:r w:rsidRPr="00EF6722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EF6722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EF6722">
        <w:rPr>
          <w:b/>
          <w:bCs/>
          <w:lang w:val="fr-FR"/>
        </w:rPr>
        <w:t>à des Règlements ONU existants, soumis par le GRSP</w:t>
      </w:r>
    </w:p>
    <w:p w14:paraId="5E0BB7A9" w14:textId="77777777" w:rsidR="006C3787" w:rsidRPr="00EF6722" w:rsidRDefault="006C3787" w:rsidP="006C3787">
      <w:pPr>
        <w:pStyle w:val="HChG"/>
        <w:rPr>
          <w:lang w:val="fr-FR"/>
        </w:rPr>
      </w:pPr>
      <w:r w:rsidRPr="00EF6722">
        <w:rPr>
          <w:lang w:val="fr-FR"/>
        </w:rPr>
        <w:tab/>
      </w:r>
      <w:r w:rsidRPr="00EF6722">
        <w:rPr>
          <w:lang w:val="fr-FR"/>
        </w:rPr>
        <w:tab/>
        <w:t>Proposition de complément 5 à la série 08 d</w:t>
      </w:r>
      <w:r>
        <w:rPr>
          <w:lang w:val="fr-FR"/>
        </w:rPr>
        <w:t>’</w:t>
      </w:r>
      <w:r w:rsidRPr="00EF6722">
        <w:rPr>
          <w:lang w:val="fr-FR"/>
        </w:rPr>
        <w:t xml:space="preserve">amendements </w:t>
      </w:r>
      <w:r w:rsidRPr="00EF6722">
        <w:rPr>
          <w:lang w:val="fr-FR"/>
        </w:rPr>
        <w:br/>
        <w:t>au Règlement ONU n</w:t>
      </w:r>
      <w:r w:rsidRPr="00EF6722">
        <w:rPr>
          <w:vertAlign w:val="superscript"/>
          <w:lang w:val="fr-FR"/>
        </w:rPr>
        <w:t>o</w:t>
      </w:r>
      <w:r w:rsidRPr="00EF6722">
        <w:rPr>
          <w:lang w:val="fr-FR"/>
        </w:rPr>
        <w:t> 16 (Ceintures de sécurité)</w:t>
      </w:r>
    </w:p>
    <w:p w14:paraId="0291A996" w14:textId="77777777" w:rsidR="006C3787" w:rsidRDefault="006C3787" w:rsidP="006C3787">
      <w:pPr>
        <w:pStyle w:val="H1G"/>
        <w:rPr>
          <w:lang w:val="fr-FR"/>
        </w:rPr>
      </w:pPr>
      <w:r w:rsidRPr="00EF6722">
        <w:rPr>
          <w:lang w:val="fr-FR"/>
        </w:rPr>
        <w:tab/>
      </w:r>
      <w:r w:rsidRPr="00EF6722">
        <w:rPr>
          <w:lang w:val="fr-FR"/>
        </w:rPr>
        <w:tab/>
        <w:t>Communication du</w:t>
      </w:r>
      <w:r>
        <w:rPr>
          <w:lang w:val="fr-FR"/>
        </w:rPr>
        <w:t xml:space="preserve"> secrétariat</w:t>
      </w:r>
    </w:p>
    <w:p w14:paraId="29239524" w14:textId="77777777" w:rsidR="006C3787" w:rsidRPr="00FA17B6" w:rsidRDefault="006C3787" w:rsidP="006C3787">
      <w:pPr>
        <w:pStyle w:val="H23G"/>
        <w:rPr>
          <w:lang w:val="fr-FR"/>
        </w:rPr>
      </w:pPr>
      <w:r>
        <w:tab/>
      </w:r>
      <w:r>
        <w:tab/>
      </w:r>
      <w:r w:rsidRPr="00FA17B6">
        <w:t>Rectificatif</w:t>
      </w:r>
    </w:p>
    <w:p w14:paraId="551D6204" w14:textId="77777777" w:rsidR="006C3787" w:rsidRDefault="006C3787" w:rsidP="006C3787">
      <w:pPr>
        <w:pStyle w:val="H23G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6D61DB">
        <w:rPr>
          <w:rFonts w:eastAsia="Calibri"/>
          <w:lang w:val="fr-FR"/>
        </w:rPr>
        <w:t>Page 1</w:t>
      </w:r>
    </w:p>
    <w:p w14:paraId="63461F6C" w14:textId="77777777" w:rsidR="006C3787" w:rsidRPr="00353C97" w:rsidRDefault="006C3787" w:rsidP="006C3787">
      <w:pPr>
        <w:pStyle w:val="H23G"/>
        <w:rPr>
          <w:rFonts w:eastAsia="Calibri"/>
          <w:lang w:val="fr-FR"/>
        </w:rPr>
      </w:pPr>
      <w:bookmarkStart w:id="0" w:name="_Hlk107417307"/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353C97">
        <w:rPr>
          <w:rFonts w:eastAsia="Calibri"/>
          <w:lang w:val="fr-FR"/>
        </w:rPr>
        <w:t>Bloc indicatif gauche</w:t>
      </w:r>
    </w:p>
    <w:p w14:paraId="143068A0" w14:textId="77777777" w:rsidR="006C3787" w:rsidRDefault="006C3787" w:rsidP="006C3787">
      <w:pPr>
        <w:spacing w:after="120"/>
        <w:ind w:left="1134" w:firstLine="567"/>
        <w:rPr>
          <w:rFonts w:eastAsia="Calibri"/>
          <w:lang w:val="fr-FR"/>
        </w:rPr>
      </w:pPr>
      <w:r w:rsidRPr="009E22BA">
        <w:rPr>
          <w:rFonts w:eastAsia="Calibri"/>
          <w:lang w:val="fr-FR"/>
        </w:rPr>
        <w:t xml:space="preserve">Le bloc indicatif gauche du document </w:t>
      </w:r>
      <w:r w:rsidRPr="00B67356">
        <w:t>ECE/TRANS/WP.29/2023/11</w:t>
      </w:r>
      <w:r>
        <w:t xml:space="preserve">4 </w:t>
      </w:r>
      <w:r w:rsidRPr="009E22BA">
        <w:rPr>
          <w:rFonts w:eastAsia="Calibri"/>
          <w:lang w:val="fr-FR"/>
        </w:rPr>
        <w:t xml:space="preserve">doit se lire comme </w:t>
      </w:r>
      <w:r>
        <w:rPr>
          <w:rFonts w:eastAsia="Calibri"/>
          <w:lang w:val="fr-FR"/>
        </w:rPr>
        <w:t>ci-dessus</w:t>
      </w:r>
      <w:r w:rsidRPr="009E22BA">
        <w:rPr>
          <w:rFonts w:eastAsia="Calibri"/>
          <w:lang w:val="fr-FR"/>
        </w:rPr>
        <w:t>.</w:t>
      </w:r>
    </w:p>
    <w:bookmarkEnd w:id="0"/>
    <w:p w14:paraId="202A754E" w14:textId="77777777" w:rsidR="006C3787" w:rsidRPr="00BB5CE5" w:rsidRDefault="006C3787" w:rsidP="006C3787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17E2E723" w14:textId="77777777" w:rsidR="006C3787" w:rsidRPr="002B1522" w:rsidRDefault="006C3787" w:rsidP="006C3787"/>
    <w:p w14:paraId="725375E0" w14:textId="77777777" w:rsidR="00F9573C" w:rsidRDefault="00F9573C" w:rsidP="00AF0CB5"/>
    <w:sectPr w:rsidR="00F9573C" w:rsidSect="006C37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FF2A" w14:textId="77777777" w:rsidR="00BF4E18" w:rsidRDefault="00BF4E18" w:rsidP="00F95C08">
      <w:pPr>
        <w:spacing w:line="240" w:lineRule="auto"/>
      </w:pPr>
    </w:p>
  </w:endnote>
  <w:endnote w:type="continuationSeparator" w:id="0">
    <w:p w14:paraId="036A54A3" w14:textId="77777777" w:rsidR="00BF4E18" w:rsidRPr="00AC3823" w:rsidRDefault="00BF4E18" w:rsidP="00AC3823">
      <w:pPr>
        <w:pStyle w:val="Pieddepage"/>
      </w:pPr>
    </w:p>
  </w:endnote>
  <w:endnote w:type="continuationNotice" w:id="1">
    <w:p w14:paraId="53517E14" w14:textId="77777777" w:rsidR="00BF4E18" w:rsidRDefault="00BF4E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22C8" w14:textId="1DB8C4E5" w:rsidR="006C3787" w:rsidRPr="006C3787" w:rsidRDefault="006C3787" w:rsidP="006C3787">
    <w:pPr>
      <w:pStyle w:val="Pieddepage"/>
      <w:tabs>
        <w:tab w:val="right" w:pos="9638"/>
      </w:tabs>
    </w:pPr>
    <w:r w:rsidRPr="006C3787">
      <w:rPr>
        <w:b/>
        <w:sz w:val="18"/>
      </w:rPr>
      <w:fldChar w:fldCharType="begin"/>
    </w:r>
    <w:r w:rsidRPr="006C3787">
      <w:rPr>
        <w:b/>
        <w:sz w:val="18"/>
      </w:rPr>
      <w:instrText xml:space="preserve"> PAGE  \* MERGEFORMAT </w:instrText>
    </w:r>
    <w:r w:rsidRPr="006C3787">
      <w:rPr>
        <w:b/>
        <w:sz w:val="18"/>
      </w:rPr>
      <w:fldChar w:fldCharType="separate"/>
    </w:r>
    <w:r w:rsidRPr="006C3787">
      <w:rPr>
        <w:b/>
        <w:noProof/>
        <w:sz w:val="18"/>
      </w:rPr>
      <w:t>2</w:t>
    </w:r>
    <w:r w:rsidRPr="006C3787">
      <w:rPr>
        <w:b/>
        <w:sz w:val="18"/>
      </w:rPr>
      <w:fldChar w:fldCharType="end"/>
    </w:r>
    <w:r>
      <w:rPr>
        <w:b/>
        <w:sz w:val="18"/>
      </w:rPr>
      <w:tab/>
    </w:r>
    <w:r>
      <w:t>GE.23-19970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D07F" w14:textId="4C0CF19F" w:rsidR="006C3787" w:rsidRPr="006C3787" w:rsidRDefault="006C3787" w:rsidP="006C3787">
    <w:pPr>
      <w:pStyle w:val="Pieddepage"/>
      <w:tabs>
        <w:tab w:val="right" w:pos="9638"/>
      </w:tabs>
      <w:rPr>
        <w:b/>
        <w:sz w:val="18"/>
      </w:rPr>
    </w:pPr>
    <w:r>
      <w:t>GE.23-19970</w:t>
    </w:r>
    <w:r>
      <w:tab/>
    </w:r>
    <w:r w:rsidRPr="006C3787">
      <w:rPr>
        <w:b/>
        <w:sz w:val="18"/>
      </w:rPr>
      <w:fldChar w:fldCharType="begin"/>
    </w:r>
    <w:r w:rsidRPr="006C3787">
      <w:rPr>
        <w:b/>
        <w:sz w:val="18"/>
      </w:rPr>
      <w:instrText xml:space="preserve"> PAGE  \* MERGEFORMAT </w:instrText>
    </w:r>
    <w:r w:rsidRPr="006C3787">
      <w:rPr>
        <w:b/>
        <w:sz w:val="18"/>
      </w:rPr>
      <w:fldChar w:fldCharType="separate"/>
    </w:r>
    <w:r w:rsidRPr="006C3787">
      <w:rPr>
        <w:b/>
        <w:noProof/>
        <w:sz w:val="18"/>
      </w:rPr>
      <w:t>3</w:t>
    </w:r>
    <w:r w:rsidRPr="006C37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DEAB" w14:textId="4386BFC6" w:rsidR="007F20FA" w:rsidRPr="006C3787" w:rsidRDefault="006C3787" w:rsidP="006C378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43D80E" wp14:editId="6E6623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23-1997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558139" wp14:editId="2398198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832110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9D68" w14:textId="77777777" w:rsidR="00BF4E18" w:rsidRPr="00AC3823" w:rsidRDefault="00BF4E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AE7022" w14:textId="77777777" w:rsidR="00BF4E18" w:rsidRPr="00AC3823" w:rsidRDefault="00BF4E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FB0ABA" w14:textId="77777777" w:rsidR="00BF4E18" w:rsidRPr="00AC3823" w:rsidRDefault="00BF4E1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53B" w14:textId="4CD8231B" w:rsidR="006C3787" w:rsidRPr="006C3787" w:rsidRDefault="006C3787">
    <w:pPr>
      <w:pStyle w:val="En-tte"/>
    </w:pPr>
    <w:fldSimple w:instr=" TITLE  \* MERGEFORMAT ">
      <w:r w:rsidR="00C25DB7">
        <w:t>ECE/TRANS/WP.29/2023/114/Corr.1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2E3F" w14:textId="787ACAD5" w:rsidR="006C3787" w:rsidRPr="006C3787" w:rsidRDefault="006C3787" w:rsidP="006C3787">
    <w:pPr>
      <w:pStyle w:val="En-tte"/>
      <w:jc w:val="right"/>
    </w:pPr>
    <w:fldSimple w:instr=" TITLE  \* MERGEFORMAT ">
      <w:r w:rsidR="00C25DB7">
        <w:t>ECE/TRANS/WP.29/2023/114/Corr.1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90884062">
    <w:abstractNumId w:val="12"/>
  </w:num>
  <w:num w:numId="2" w16cid:durableId="439683348">
    <w:abstractNumId w:val="11"/>
  </w:num>
  <w:num w:numId="3" w16cid:durableId="2006011834">
    <w:abstractNumId w:val="10"/>
  </w:num>
  <w:num w:numId="4" w16cid:durableId="622810581">
    <w:abstractNumId w:val="8"/>
  </w:num>
  <w:num w:numId="5" w16cid:durableId="370227525">
    <w:abstractNumId w:val="3"/>
  </w:num>
  <w:num w:numId="6" w16cid:durableId="419067430">
    <w:abstractNumId w:val="2"/>
  </w:num>
  <w:num w:numId="7" w16cid:durableId="588080950">
    <w:abstractNumId w:val="1"/>
  </w:num>
  <w:num w:numId="8" w16cid:durableId="1539203907">
    <w:abstractNumId w:val="0"/>
  </w:num>
  <w:num w:numId="9" w16cid:durableId="165944069">
    <w:abstractNumId w:val="9"/>
  </w:num>
  <w:num w:numId="10" w16cid:durableId="141315657">
    <w:abstractNumId w:val="7"/>
  </w:num>
  <w:num w:numId="11" w16cid:durableId="1605848118">
    <w:abstractNumId w:val="6"/>
  </w:num>
  <w:num w:numId="12" w16cid:durableId="318197007">
    <w:abstractNumId w:val="5"/>
  </w:num>
  <w:num w:numId="13" w16cid:durableId="635110856">
    <w:abstractNumId w:val="4"/>
  </w:num>
  <w:num w:numId="14" w16cid:durableId="1545555332">
    <w:abstractNumId w:val="12"/>
  </w:num>
  <w:num w:numId="15" w16cid:durableId="1006908033">
    <w:abstractNumId w:val="11"/>
  </w:num>
  <w:num w:numId="16" w16cid:durableId="1988782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C3787"/>
    <w:rsid w:val="0071601D"/>
    <w:rsid w:val="007A62E6"/>
    <w:rsid w:val="007F20FA"/>
    <w:rsid w:val="0080684C"/>
    <w:rsid w:val="00822FEF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4E18"/>
    <w:rsid w:val="00C02897"/>
    <w:rsid w:val="00C25DB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0A4F2"/>
  <w15:docId w15:val="{B45E0CC1-7945-487D-9D12-97DEF0A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C378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C7EDF-0EC1-4CFB-AC72-302849498ED0}"/>
</file>

<file path=customXml/itemProps2.xml><?xml version="1.0" encoding="utf-8"?>
<ds:datastoreItem xmlns:ds="http://schemas.openxmlformats.org/officeDocument/2006/customXml" ds:itemID="{85D7282C-DD2C-4548-8A4C-EFCE20DCF15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96</Words>
  <Characters>675</Characters>
  <Application>Microsoft Office Word</Application>
  <DocSecurity>0</DocSecurity>
  <Lines>56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ECE/TRANS/WP.29/2023/114/Corr.1</dc:title>
  <dc:subject/>
  <dc:creator>Christine CHAUTAGNAT</dc:creator>
  <cp:keywords/>
  <cp:lastModifiedBy>Christine CHAUTAGNAT</cp:lastModifiedBy>
  <cp:revision>3</cp:revision>
  <cp:lastPrinted>2023-10-16T14:38:00Z</cp:lastPrinted>
  <dcterms:created xsi:type="dcterms:W3CDTF">2023-10-16T14:38:00Z</dcterms:created>
  <dcterms:modified xsi:type="dcterms:W3CDTF">2023-10-16T14:39:00Z</dcterms:modified>
</cp:coreProperties>
</file>