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15181F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A1D1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F56F3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B7EED0" w14:textId="2DEE360C" w:rsidR="009E6CB7" w:rsidRPr="00D47EEA" w:rsidRDefault="00600492" w:rsidP="00600492">
            <w:pPr>
              <w:jc w:val="right"/>
            </w:pPr>
            <w:r w:rsidRPr="00600492">
              <w:rPr>
                <w:sz w:val="40"/>
              </w:rPr>
              <w:t>ECE</w:t>
            </w:r>
            <w:r>
              <w:t>/TRANS/WP.29/2023/114/Corr.1</w:t>
            </w:r>
          </w:p>
        </w:tc>
      </w:tr>
      <w:tr w:rsidR="009E6CB7" w14:paraId="3C2A874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F4E4B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B0D2E6" wp14:editId="0A9787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6E22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7D33DB" w14:textId="77777777" w:rsidR="009E6CB7" w:rsidRDefault="00600492" w:rsidP="00600492">
            <w:pPr>
              <w:spacing w:before="240" w:line="240" w:lineRule="exact"/>
            </w:pPr>
            <w:r>
              <w:t>Distr.: General</w:t>
            </w:r>
          </w:p>
          <w:p w14:paraId="7E83ACDD" w14:textId="77777777" w:rsidR="00600492" w:rsidRDefault="00600492" w:rsidP="00600492">
            <w:pPr>
              <w:spacing w:line="240" w:lineRule="exact"/>
            </w:pPr>
            <w:r>
              <w:t>16 October 2023</w:t>
            </w:r>
          </w:p>
          <w:p w14:paraId="2F93631C" w14:textId="2660C138" w:rsidR="00600492" w:rsidRDefault="00880FE1" w:rsidP="00600492">
            <w:pPr>
              <w:spacing w:line="240" w:lineRule="exact"/>
            </w:pPr>
            <w:r>
              <w:t>English</w:t>
            </w:r>
          </w:p>
          <w:p w14:paraId="214DAE75" w14:textId="3EC5D755" w:rsidR="00600492" w:rsidRDefault="00600492" w:rsidP="00600492">
            <w:pPr>
              <w:spacing w:line="240" w:lineRule="exact"/>
            </w:pPr>
            <w:r>
              <w:t>Original: English</w:t>
            </w:r>
            <w:r w:rsidR="002243B9">
              <w:t>, French and Russian</w:t>
            </w:r>
          </w:p>
        </w:tc>
      </w:tr>
    </w:tbl>
    <w:p w14:paraId="5462552E" w14:textId="77777777" w:rsidR="00880FE1" w:rsidRPr="00440781" w:rsidRDefault="00880FE1" w:rsidP="00880FE1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5B6A985B" w14:textId="77777777" w:rsidR="00880FE1" w:rsidRPr="00440781" w:rsidRDefault="00880FE1" w:rsidP="00880FE1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2363C250" w14:textId="77777777" w:rsidR="00880FE1" w:rsidRPr="00440781" w:rsidRDefault="00880FE1" w:rsidP="00880FE1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4C816DE3" w14:textId="77777777" w:rsidR="00880FE1" w:rsidRPr="006D33D9" w:rsidRDefault="00880FE1" w:rsidP="00880FE1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1C618864" w14:textId="77777777" w:rsidR="00880FE1" w:rsidRPr="00C64574" w:rsidRDefault="00880FE1" w:rsidP="00880FE1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64BA1F85" w14:textId="77777777" w:rsidR="00880FE1" w:rsidRDefault="00880FE1" w:rsidP="00880FE1">
      <w:r>
        <w:t>Item 4.8.10 of the provisional agenda</w:t>
      </w:r>
    </w:p>
    <w:p w14:paraId="53581E30" w14:textId="77777777" w:rsidR="00880FE1" w:rsidRDefault="00880FE1" w:rsidP="00880FE1">
      <w:pPr>
        <w:rPr>
          <w:b/>
        </w:rPr>
      </w:pPr>
      <w:r>
        <w:rPr>
          <w:b/>
        </w:rPr>
        <w:t>1958 Agreement:</w:t>
      </w:r>
    </w:p>
    <w:p w14:paraId="768AEE5A" w14:textId="77777777" w:rsidR="00880FE1" w:rsidRDefault="00880FE1" w:rsidP="00880FE1">
      <w:pPr>
        <w:rPr>
          <w:b/>
        </w:rPr>
      </w:pPr>
      <w:r>
        <w:rPr>
          <w:b/>
        </w:rPr>
        <w:t>Consideration of draft amendments to existing</w:t>
      </w:r>
    </w:p>
    <w:p w14:paraId="4AE6E782" w14:textId="77777777" w:rsidR="00880FE1" w:rsidRPr="005365BD" w:rsidRDefault="00880FE1" w:rsidP="00880FE1">
      <w:pPr>
        <w:rPr>
          <w:b/>
          <w:bCs/>
        </w:rPr>
      </w:pPr>
      <w:r>
        <w:rPr>
          <w:b/>
        </w:rPr>
        <w:t>UN Regulations submitted by GRSP</w:t>
      </w:r>
    </w:p>
    <w:p w14:paraId="174C46F6" w14:textId="77777777" w:rsidR="00880FE1" w:rsidRPr="00440781" w:rsidRDefault="00880FE1" w:rsidP="00880FE1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 xml:space="preserve">Supplement 5 to the </w:t>
      </w:r>
      <w:r w:rsidRPr="00161A0D">
        <w:t>0</w:t>
      </w:r>
      <w:r>
        <w:t>8</w:t>
      </w:r>
      <w:r w:rsidRPr="00161A0D">
        <w:t xml:space="preserve"> series of amendment</w:t>
      </w:r>
      <w:r>
        <w:t>s</w:t>
      </w:r>
      <w:r w:rsidRPr="00161A0D">
        <w:t xml:space="preserve"> to UN Regulation No. 1</w:t>
      </w:r>
      <w:r>
        <w:t>6</w:t>
      </w:r>
      <w:r w:rsidRPr="00161A0D">
        <w:t xml:space="preserve"> (</w:t>
      </w:r>
      <w:r>
        <w:t>Safety-belts</w:t>
      </w:r>
      <w:r w:rsidRPr="00161A0D">
        <w:t>)</w:t>
      </w:r>
      <w:r w:rsidRPr="00440781">
        <w:t xml:space="preserve"> </w:t>
      </w:r>
    </w:p>
    <w:p w14:paraId="79A345B9" w14:textId="2AE9A6CD" w:rsidR="001C6663" w:rsidRDefault="00880FE1" w:rsidP="00880FE1">
      <w:pPr>
        <w:pStyle w:val="H1G"/>
      </w:pPr>
      <w:r w:rsidRPr="00440781">
        <w:tab/>
      </w:r>
      <w:r w:rsidRPr="00440781">
        <w:tab/>
      </w:r>
      <w:r>
        <w:t>Submitted by the secretariat</w:t>
      </w:r>
    </w:p>
    <w:p w14:paraId="40B3ADDB" w14:textId="77777777" w:rsidR="00D12D8C" w:rsidRDefault="00D12D8C" w:rsidP="00D12D8C">
      <w:pPr>
        <w:pStyle w:val="H23G"/>
      </w:pPr>
      <w:r>
        <w:tab/>
      </w:r>
      <w:r>
        <w:tab/>
        <w:t>Corrigendum</w:t>
      </w:r>
    </w:p>
    <w:p w14:paraId="4821946F" w14:textId="77777777" w:rsidR="00D12D8C" w:rsidRPr="00AD22DD" w:rsidRDefault="00D12D8C" w:rsidP="00D12D8C">
      <w:pPr>
        <w:pStyle w:val="H23G"/>
      </w:pPr>
      <w:r>
        <w:tab/>
      </w:r>
      <w:r>
        <w:tab/>
      </w:r>
      <w:r w:rsidRPr="00AD22DD">
        <w:t>Page 1</w:t>
      </w:r>
    </w:p>
    <w:p w14:paraId="4B48330D" w14:textId="77777777" w:rsidR="00D12D8C" w:rsidRPr="00AD22DD" w:rsidRDefault="00D12D8C" w:rsidP="00D12D8C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2BDB5390" w14:textId="20A54F2C" w:rsidR="00D12D8C" w:rsidRPr="0084554F" w:rsidRDefault="00D12D8C" w:rsidP="00D12D8C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ECE/TRANS/WP.29/2023/11</w:t>
      </w:r>
      <w:r>
        <w:t>4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18218CFD" w14:textId="77777777" w:rsidR="00D12D8C" w:rsidRPr="00C547E4" w:rsidRDefault="00D12D8C" w:rsidP="00D12D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1D3A7" w14:textId="77777777" w:rsidR="002243B9" w:rsidRPr="002243B9" w:rsidRDefault="002243B9" w:rsidP="002243B9"/>
    <w:sectPr w:rsidR="002243B9" w:rsidRPr="002243B9" w:rsidSect="0060049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8D41" w14:textId="77777777" w:rsidR="000E339E" w:rsidRDefault="000E339E"/>
  </w:endnote>
  <w:endnote w:type="continuationSeparator" w:id="0">
    <w:p w14:paraId="28C0052A" w14:textId="77777777" w:rsidR="000E339E" w:rsidRDefault="000E339E"/>
  </w:endnote>
  <w:endnote w:type="continuationNotice" w:id="1">
    <w:p w14:paraId="43432DEC" w14:textId="77777777" w:rsidR="000E339E" w:rsidRDefault="000E3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397" w14:textId="42259939" w:rsidR="00600492" w:rsidRPr="00600492" w:rsidRDefault="00600492" w:rsidP="00600492">
    <w:pPr>
      <w:pStyle w:val="Footer"/>
      <w:tabs>
        <w:tab w:val="right" w:pos="9638"/>
      </w:tabs>
      <w:rPr>
        <w:sz w:val="18"/>
      </w:rPr>
    </w:pPr>
    <w:r w:rsidRPr="00600492">
      <w:rPr>
        <w:b/>
        <w:sz w:val="18"/>
      </w:rPr>
      <w:fldChar w:fldCharType="begin"/>
    </w:r>
    <w:r w:rsidRPr="00600492">
      <w:rPr>
        <w:b/>
        <w:sz w:val="18"/>
      </w:rPr>
      <w:instrText xml:space="preserve"> PAGE  \* MERGEFORMAT </w:instrText>
    </w:r>
    <w:r w:rsidRPr="00600492">
      <w:rPr>
        <w:b/>
        <w:sz w:val="18"/>
      </w:rPr>
      <w:fldChar w:fldCharType="separate"/>
    </w:r>
    <w:r w:rsidRPr="00600492">
      <w:rPr>
        <w:b/>
        <w:noProof/>
        <w:sz w:val="18"/>
      </w:rPr>
      <w:t>2</w:t>
    </w:r>
    <w:r w:rsidRPr="0060049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52E" w14:textId="52786D0D" w:rsidR="00600492" w:rsidRPr="00600492" w:rsidRDefault="00600492" w:rsidP="00600492">
    <w:pPr>
      <w:pStyle w:val="Footer"/>
      <w:tabs>
        <w:tab w:val="right" w:pos="9638"/>
      </w:tabs>
      <w:rPr>
        <w:b/>
        <w:sz w:val="18"/>
      </w:rPr>
    </w:pPr>
    <w:r>
      <w:tab/>
    </w:r>
    <w:r w:rsidRPr="00600492">
      <w:rPr>
        <w:b/>
        <w:sz w:val="18"/>
      </w:rPr>
      <w:fldChar w:fldCharType="begin"/>
    </w:r>
    <w:r w:rsidRPr="00600492">
      <w:rPr>
        <w:b/>
        <w:sz w:val="18"/>
      </w:rPr>
      <w:instrText xml:space="preserve"> PAGE  \* MERGEFORMAT </w:instrText>
    </w:r>
    <w:r w:rsidRPr="00600492">
      <w:rPr>
        <w:b/>
        <w:sz w:val="18"/>
      </w:rPr>
      <w:fldChar w:fldCharType="separate"/>
    </w:r>
    <w:r w:rsidRPr="00600492">
      <w:rPr>
        <w:b/>
        <w:noProof/>
        <w:sz w:val="18"/>
      </w:rPr>
      <w:t>3</w:t>
    </w:r>
    <w:r w:rsidRPr="006004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EB4" w14:textId="5531EC5A" w:rsidR="0035223F" w:rsidRDefault="00786762" w:rsidP="00786762">
    <w:pPr>
      <w:pStyle w:val="Footer"/>
      <w:rPr>
        <w:sz w:val="20"/>
      </w:rPr>
    </w:pPr>
    <w:r w:rsidRPr="00786762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290C656B" wp14:editId="5B9B7A2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7D80D" w14:textId="2895B091" w:rsidR="00786762" w:rsidRPr="00786762" w:rsidRDefault="00786762" w:rsidP="00786762">
    <w:pPr>
      <w:pStyle w:val="Footer"/>
      <w:ind w:right="1134"/>
      <w:rPr>
        <w:sz w:val="20"/>
      </w:rPr>
    </w:pPr>
    <w:r>
      <w:rPr>
        <w:sz w:val="20"/>
      </w:rPr>
      <w:t>GE.23-19970(E)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46ACF832" wp14:editId="3B3A396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561852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AEEE" w14:textId="77777777" w:rsidR="000E339E" w:rsidRPr="000B175B" w:rsidRDefault="000E33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90C13B" w14:textId="77777777" w:rsidR="000E339E" w:rsidRPr="00FC68B7" w:rsidRDefault="000E33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A236E6" w14:textId="77777777" w:rsidR="000E339E" w:rsidRDefault="000E3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E53D" w14:textId="0EF6259E" w:rsidR="00600492" w:rsidRPr="00600492" w:rsidRDefault="007867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00492">
      <w:t>ECE/TRANS/WP.29/2023/114/Corr.1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D6EF" w14:textId="7C27ABE7" w:rsidR="00600492" w:rsidRPr="00600492" w:rsidRDefault="00786762" w:rsidP="006004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00492">
      <w:t>ECE/TRANS/WP.29/2023/114/Corr.1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860370">
    <w:abstractNumId w:val="1"/>
  </w:num>
  <w:num w:numId="2" w16cid:durableId="1321276388">
    <w:abstractNumId w:val="0"/>
  </w:num>
  <w:num w:numId="3" w16cid:durableId="748312967">
    <w:abstractNumId w:val="2"/>
  </w:num>
  <w:num w:numId="4" w16cid:durableId="368797451">
    <w:abstractNumId w:val="3"/>
  </w:num>
  <w:num w:numId="5" w16cid:durableId="1941601749">
    <w:abstractNumId w:val="8"/>
  </w:num>
  <w:num w:numId="6" w16cid:durableId="629436723">
    <w:abstractNumId w:val="9"/>
  </w:num>
  <w:num w:numId="7" w16cid:durableId="1649819000">
    <w:abstractNumId w:val="7"/>
  </w:num>
  <w:num w:numId="8" w16cid:durableId="1507750656">
    <w:abstractNumId w:val="6"/>
  </w:num>
  <w:num w:numId="9" w16cid:durableId="648173089">
    <w:abstractNumId w:val="5"/>
  </w:num>
  <w:num w:numId="10" w16cid:durableId="497162093">
    <w:abstractNumId w:val="4"/>
  </w:num>
  <w:num w:numId="11" w16cid:durableId="1223298164">
    <w:abstractNumId w:val="15"/>
  </w:num>
  <w:num w:numId="12" w16cid:durableId="2080668695">
    <w:abstractNumId w:val="14"/>
  </w:num>
  <w:num w:numId="13" w16cid:durableId="2031106041">
    <w:abstractNumId w:val="10"/>
  </w:num>
  <w:num w:numId="14" w16cid:durableId="303892886">
    <w:abstractNumId w:val="12"/>
  </w:num>
  <w:num w:numId="15" w16cid:durableId="1780055193">
    <w:abstractNumId w:val="16"/>
  </w:num>
  <w:num w:numId="16" w16cid:durableId="1978299491">
    <w:abstractNumId w:val="13"/>
  </w:num>
  <w:num w:numId="17" w16cid:durableId="748499328">
    <w:abstractNumId w:val="17"/>
  </w:num>
  <w:num w:numId="18" w16cid:durableId="1094860530">
    <w:abstractNumId w:val="18"/>
  </w:num>
  <w:num w:numId="19" w16cid:durableId="123208508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92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339E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43B9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0492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86762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0FE1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58A5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2D8C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28DB"/>
  <w15:docId w15:val="{85583923-8B5E-478D-ABA2-EEAF8596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locked/>
    <w:rsid w:val="00880FE1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D12D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C4320-EC1B-4152-BA65-6994EA39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93</Words>
  <Characters>586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ECE/TRANS/WP.29/2023/114/Corr.1</dc:title>
  <dc:subject>2319970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2023-10-16T08:07:00Z</dcterms:created>
  <dcterms:modified xsi:type="dcterms:W3CDTF">2023-10-16T08:07:00Z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