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696341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70B7DF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74AC793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D7098C" w14:textId="3BB388E6" w:rsidR="009E6CB7" w:rsidRPr="00D47EEA" w:rsidRDefault="00AD0303" w:rsidP="00AD0303">
            <w:pPr>
              <w:jc w:val="right"/>
            </w:pPr>
            <w:r w:rsidRPr="00AD0303">
              <w:rPr>
                <w:sz w:val="40"/>
              </w:rPr>
              <w:t>ECE</w:t>
            </w:r>
            <w:r>
              <w:t>/TRANS/WP.29/2023/112/Corr.1</w:t>
            </w:r>
          </w:p>
        </w:tc>
      </w:tr>
      <w:tr w:rsidR="009E6CB7" w14:paraId="7D9080A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588C4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E3147B" wp14:editId="189599C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095ACD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D21A93" w14:textId="77777777" w:rsidR="009E6CB7" w:rsidRDefault="00AD0303" w:rsidP="00AD0303">
            <w:pPr>
              <w:spacing w:before="240" w:line="240" w:lineRule="exact"/>
            </w:pPr>
            <w:r>
              <w:t>Distr.: General</w:t>
            </w:r>
          </w:p>
          <w:p w14:paraId="291DC393" w14:textId="77777777" w:rsidR="00AD0303" w:rsidRDefault="00AD0303" w:rsidP="00AD0303">
            <w:pPr>
              <w:spacing w:line="240" w:lineRule="exact"/>
            </w:pPr>
            <w:r>
              <w:t>13 October 2023</w:t>
            </w:r>
          </w:p>
          <w:p w14:paraId="610A24E0" w14:textId="1CD95E1E" w:rsidR="00AD0303" w:rsidRDefault="001A3E64" w:rsidP="00AD0303">
            <w:pPr>
              <w:spacing w:line="240" w:lineRule="exact"/>
            </w:pPr>
            <w:r>
              <w:t>English</w:t>
            </w:r>
          </w:p>
          <w:p w14:paraId="64ED4582" w14:textId="5468B4A1" w:rsidR="00AD0303" w:rsidRDefault="00AD0303" w:rsidP="00AD0303">
            <w:pPr>
              <w:spacing w:line="240" w:lineRule="exact"/>
            </w:pPr>
            <w:r>
              <w:t>Original: English</w:t>
            </w:r>
            <w:r w:rsidR="00AF5CC8">
              <w:t xml:space="preserve"> and Russian</w:t>
            </w:r>
            <w:r w:rsidR="00BC64BC">
              <w:t xml:space="preserve"> only</w:t>
            </w:r>
          </w:p>
        </w:tc>
      </w:tr>
    </w:tbl>
    <w:p w14:paraId="05E1848F" w14:textId="77777777" w:rsidR="009D34C7" w:rsidRPr="00440781" w:rsidRDefault="009D34C7" w:rsidP="009D34C7">
      <w:pPr>
        <w:rPr>
          <w:b/>
          <w:sz w:val="28"/>
          <w:szCs w:val="28"/>
        </w:rPr>
      </w:pPr>
      <w:r w:rsidRPr="00440781">
        <w:rPr>
          <w:b/>
          <w:sz w:val="28"/>
          <w:szCs w:val="28"/>
        </w:rPr>
        <w:t>Economic Commission for Europe</w:t>
      </w:r>
    </w:p>
    <w:p w14:paraId="37A704B7" w14:textId="77777777" w:rsidR="009D34C7" w:rsidRPr="00440781" w:rsidRDefault="009D34C7" w:rsidP="009D34C7">
      <w:pPr>
        <w:spacing w:before="120"/>
        <w:rPr>
          <w:sz w:val="28"/>
          <w:szCs w:val="28"/>
        </w:rPr>
      </w:pPr>
      <w:r w:rsidRPr="00440781">
        <w:rPr>
          <w:sz w:val="28"/>
          <w:szCs w:val="28"/>
        </w:rPr>
        <w:t>Inland Transport Committee</w:t>
      </w:r>
    </w:p>
    <w:p w14:paraId="1D6CC51D" w14:textId="77777777" w:rsidR="009D34C7" w:rsidRPr="00440781" w:rsidRDefault="009D34C7" w:rsidP="009D34C7">
      <w:pPr>
        <w:spacing w:before="120"/>
        <w:rPr>
          <w:b/>
          <w:sz w:val="24"/>
          <w:szCs w:val="24"/>
        </w:rPr>
      </w:pPr>
      <w:r w:rsidRPr="00440781">
        <w:rPr>
          <w:b/>
          <w:sz w:val="24"/>
          <w:szCs w:val="24"/>
        </w:rPr>
        <w:t>World Forum for Harmonization of Vehicle Regulations</w:t>
      </w:r>
    </w:p>
    <w:p w14:paraId="5A8AF183" w14:textId="77777777" w:rsidR="009D34C7" w:rsidRPr="006D33D9" w:rsidRDefault="009D34C7" w:rsidP="009D34C7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1F600C7A" w14:textId="77777777" w:rsidR="009D34C7" w:rsidRPr="00C64574" w:rsidRDefault="009D34C7" w:rsidP="009D34C7">
      <w:r w:rsidRPr="00C64574">
        <w:t xml:space="preserve">Geneva, </w:t>
      </w:r>
      <w:r>
        <w:t>14</w:t>
      </w:r>
      <w:r w:rsidRPr="002A5241">
        <w:t>–</w:t>
      </w:r>
      <w:r>
        <w:t>16 November</w:t>
      </w:r>
      <w:r w:rsidRPr="00C64574">
        <w:t xml:space="preserve"> 20</w:t>
      </w:r>
      <w:r>
        <w:t>23</w:t>
      </w:r>
    </w:p>
    <w:p w14:paraId="42CB6EA6" w14:textId="77777777" w:rsidR="009D34C7" w:rsidRDefault="009D34C7" w:rsidP="009D34C7">
      <w:r>
        <w:t>Item 4.8.8 of the provisional agenda</w:t>
      </w:r>
    </w:p>
    <w:p w14:paraId="1160B757" w14:textId="77777777" w:rsidR="009D34C7" w:rsidRDefault="009D34C7" w:rsidP="009D34C7">
      <w:pPr>
        <w:rPr>
          <w:b/>
        </w:rPr>
      </w:pPr>
      <w:r>
        <w:rPr>
          <w:b/>
        </w:rPr>
        <w:t>1958 Agreement:</w:t>
      </w:r>
    </w:p>
    <w:p w14:paraId="466640B3" w14:textId="77777777" w:rsidR="009D34C7" w:rsidRDefault="009D34C7" w:rsidP="009D34C7">
      <w:pPr>
        <w:rPr>
          <w:b/>
        </w:rPr>
      </w:pPr>
      <w:r>
        <w:rPr>
          <w:b/>
        </w:rPr>
        <w:t>Consideration of draft amendments to existing</w:t>
      </w:r>
    </w:p>
    <w:p w14:paraId="5BCCE06D" w14:textId="77777777" w:rsidR="009D34C7" w:rsidRPr="005365BD" w:rsidRDefault="009D34C7" w:rsidP="009D34C7">
      <w:pPr>
        <w:rPr>
          <w:b/>
          <w:bCs/>
        </w:rPr>
      </w:pPr>
      <w:r>
        <w:rPr>
          <w:b/>
        </w:rPr>
        <w:t>UN Regulations submitted by GRSP</w:t>
      </w:r>
    </w:p>
    <w:p w14:paraId="5DCAA7C9" w14:textId="77777777" w:rsidR="009D34C7" w:rsidRPr="00440781" w:rsidRDefault="009D34C7" w:rsidP="009D34C7">
      <w:pPr>
        <w:pStyle w:val="HChG"/>
        <w:jc w:val="both"/>
        <w:rPr>
          <w:bCs/>
        </w:rPr>
      </w:pPr>
      <w:r w:rsidRPr="00440781">
        <w:tab/>
      </w:r>
      <w:r w:rsidRPr="00440781">
        <w:tab/>
      </w:r>
      <w:r w:rsidRPr="00440781">
        <w:rPr>
          <w:bCs/>
        </w:rPr>
        <w:t xml:space="preserve">Proposal for the 01 </w:t>
      </w:r>
      <w:r>
        <w:rPr>
          <w:bCs/>
        </w:rPr>
        <w:t>S</w:t>
      </w:r>
      <w:r w:rsidRPr="00440781">
        <w:rPr>
          <w:bCs/>
        </w:rPr>
        <w:t xml:space="preserve">eries of </w:t>
      </w:r>
      <w:r>
        <w:rPr>
          <w:bCs/>
        </w:rPr>
        <w:t>A</w:t>
      </w:r>
      <w:r w:rsidRPr="00440781">
        <w:rPr>
          <w:bCs/>
        </w:rPr>
        <w:t>mendments to UN Regulation No. 145 (</w:t>
      </w:r>
      <w:r w:rsidRPr="002F436A">
        <w:t>ISOFIX anchorage systems, ISOFIX top tether anchorages and i-Size</w:t>
      </w:r>
      <w:r w:rsidRPr="00440781">
        <w:t xml:space="preserve">) </w:t>
      </w:r>
    </w:p>
    <w:p w14:paraId="4293C354" w14:textId="07E47568" w:rsidR="009D34C7" w:rsidRPr="00440781" w:rsidRDefault="009D34C7" w:rsidP="009D34C7">
      <w:pPr>
        <w:pStyle w:val="H1G"/>
      </w:pPr>
      <w:r w:rsidRPr="00440781">
        <w:tab/>
      </w:r>
      <w:r w:rsidRPr="00440781">
        <w:tab/>
      </w:r>
      <w:r>
        <w:rPr>
          <w:szCs w:val="24"/>
        </w:rPr>
        <w:t xml:space="preserve">Submitted by </w:t>
      </w:r>
      <w:r w:rsidR="000A1ADD">
        <w:rPr>
          <w:szCs w:val="24"/>
          <w:lang w:val="en-US"/>
        </w:rPr>
        <w:t>the s</w:t>
      </w:r>
      <w:r w:rsidR="00102328">
        <w:rPr>
          <w:szCs w:val="24"/>
        </w:rPr>
        <w:t>ecretariat</w:t>
      </w:r>
    </w:p>
    <w:p w14:paraId="3BF907B6" w14:textId="596FEEEE" w:rsidR="001C6663" w:rsidRDefault="009D34C7" w:rsidP="009D34C7">
      <w:pPr>
        <w:pStyle w:val="H23G"/>
      </w:pPr>
      <w:r>
        <w:tab/>
      </w:r>
      <w:r>
        <w:tab/>
        <w:t>Corrigendum</w:t>
      </w:r>
    </w:p>
    <w:p w14:paraId="661CCD49" w14:textId="5C66068E" w:rsidR="004528A5" w:rsidRPr="00AD22DD" w:rsidRDefault="00770E32" w:rsidP="00770E32">
      <w:pPr>
        <w:pStyle w:val="H23G"/>
      </w:pPr>
      <w:r>
        <w:tab/>
      </w:r>
      <w:r>
        <w:tab/>
      </w:r>
      <w:r w:rsidR="004528A5" w:rsidRPr="00AD22DD">
        <w:t>Page 1</w:t>
      </w:r>
    </w:p>
    <w:p w14:paraId="79FC6154" w14:textId="34AB585C" w:rsidR="004528A5" w:rsidRPr="00AD22DD" w:rsidRDefault="00770E32" w:rsidP="00770E32">
      <w:pPr>
        <w:pStyle w:val="H23G"/>
      </w:pPr>
      <w:r>
        <w:tab/>
      </w:r>
      <w:r>
        <w:tab/>
      </w:r>
      <w:r w:rsidR="004528A5" w:rsidRPr="00AD22DD">
        <w:t>Corner notation</w:t>
      </w:r>
      <w:bookmarkStart w:id="0" w:name="_Hlk107417307"/>
    </w:p>
    <w:p w14:paraId="622EBE5D" w14:textId="17BA4CA9" w:rsidR="004528A5" w:rsidRPr="0084554F" w:rsidRDefault="00B5020D" w:rsidP="004528A5">
      <w:pPr>
        <w:pStyle w:val="SingleTxtG"/>
      </w:pPr>
      <w:r>
        <w:tab/>
      </w:r>
      <w:r w:rsidR="004528A5" w:rsidRPr="0084554F">
        <w:t xml:space="preserve">The corner notation </w:t>
      </w:r>
      <w:r w:rsidR="003608DD">
        <w:t>on</w:t>
      </w:r>
      <w:r w:rsidR="004528A5" w:rsidRPr="0084554F">
        <w:t xml:space="preserve"> document </w:t>
      </w:r>
      <w:r w:rsidR="004528A5" w:rsidRPr="00B67356">
        <w:t>ECE/TRANS/WP.</w:t>
      </w:r>
      <w:r w:rsidR="00801CA3" w:rsidRPr="00B67356">
        <w:t>29</w:t>
      </w:r>
      <w:r w:rsidR="004528A5" w:rsidRPr="00B67356">
        <w:t>/202</w:t>
      </w:r>
      <w:r w:rsidR="00801CA3" w:rsidRPr="00B67356">
        <w:t>3</w:t>
      </w:r>
      <w:r w:rsidR="004528A5" w:rsidRPr="00B67356">
        <w:t>/</w:t>
      </w:r>
      <w:r w:rsidR="00801CA3" w:rsidRPr="00B67356">
        <w:t>112</w:t>
      </w:r>
      <w:r w:rsidR="004528A5" w:rsidRPr="0084554F">
        <w:t xml:space="preserve"> should read as</w:t>
      </w:r>
      <w:r w:rsidR="004528A5">
        <w:t xml:space="preserve"> </w:t>
      </w:r>
      <w:r w:rsidR="00770E32">
        <w:t>above</w:t>
      </w:r>
      <w:r w:rsidR="004528A5" w:rsidRPr="0084554F">
        <w:t>.</w:t>
      </w:r>
    </w:p>
    <w:bookmarkEnd w:id="0"/>
    <w:p w14:paraId="21631A0C" w14:textId="59FC5381" w:rsidR="009D34C7" w:rsidRPr="001A3E64" w:rsidRDefault="001A3E64" w:rsidP="001A3E6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34C7" w:rsidRPr="001A3E64" w:rsidSect="00AD030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2870" w14:textId="77777777" w:rsidR="007A3CB1" w:rsidRDefault="007A3CB1"/>
  </w:endnote>
  <w:endnote w:type="continuationSeparator" w:id="0">
    <w:p w14:paraId="123A9D68" w14:textId="77777777" w:rsidR="007A3CB1" w:rsidRDefault="007A3CB1"/>
  </w:endnote>
  <w:endnote w:type="continuationNotice" w:id="1">
    <w:p w14:paraId="5ECB6F09" w14:textId="77777777" w:rsidR="007A3CB1" w:rsidRDefault="007A3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B007" w14:textId="47D4006E" w:rsidR="00AD0303" w:rsidRPr="00AD0303" w:rsidRDefault="00AD0303" w:rsidP="00AD0303">
    <w:pPr>
      <w:pStyle w:val="Footer"/>
      <w:tabs>
        <w:tab w:val="right" w:pos="9638"/>
      </w:tabs>
      <w:rPr>
        <w:sz w:val="18"/>
      </w:rPr>
    </w:pPr>
    <w:r w:rsidRPr="00AD0303">
      <w:rPr>
        <w:b/>
        <w:sz w:val="18"/>
      </w:rPr>
      <w:fldChar w:fldCharType="begin"/>
    </w:r>
    <w:r w:rsidRPr="00AD0303">
      <w:rPr>
        <w:b/>
        <w:sz w:val="18"/>
      </w:rPr>
      <w:instrText xml:space="preserve"> PAGE  \* MERGEFORMAT </w:instrText>
    </w:r>
    <w:r w:rsidRPr="00AD0303">
      <w:rPr>
        <w:b/>
        <w:sz w:val="18"/>
      </w:rPr>
      <w:fldChar w:fldCharType="separate"/>
    </w:r>
    <w:r w:rsidRPr="00AD0303">
      <w:rPr>
        <w:b/>
        <w:noProof/>
        <w:sz w:val="18"/>
      </w:rPr>
      <w:t>2</w:t>
    </w:r>
    <w:r w:rsidRPr="00AD030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A86E" w14:textId="0385C760" w:rsidR="00AD0303" w:rsidRPr="00AD0303" w:rsidRDefault="00AD0303" w:rsidP="00AD0303">
    <w:pPr>
      <w:pStyle w:val="Footer"/>
      <w:tabs>
        <w:tab w:val="right" w:pos="9638"/>
      </w:tabs>
      <w:rPr>
        <w:b/>
        <w:sz w:val="18"/>
      </w:rPr>
    </w:pPr>
    <w:r>
      <w:tab/>
    </w:r>
    <w:r w:rsidRPr="00AD0303">
      <w:rPr>
        <w:b/>
        <w:sz w:val="18"/>
      </w:rPr>
      <w:fldChar w:fldCharType="begin"/>
    </w:r>
    <w:r w:rsidRPr="00AD0303">
      <w:rPr>
        <w:b/>
        <w:sz w:val="18"/>
      </w:rPr>
      <w:instrText xml:space="preserve"> PAGE  \* MERGEFORMAT </w:instrText>
    </w:r>
    <w:r w:rsidRPr="00AD0303">
      <w:rPr>
        <w:b/>
        <w:sz w:val="18"/>
      </w:rPr>
      <w:fldChar w:fldCharType="separate"/>
    </w:r>
    <w:r w:rsidRPr="00AD0303">
      <w:rPr>
        <w:b/>
        <w:noProof/>
        <w:sz w:val="18"/>
      </w:rPr>
      <w:t>3</w:t>
    </w:r>
    <w:r w:rsidRPr="00AD03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F14B" w14:textId="6A49BC8C" w:rsidR="0035223F" w:rsidRDefault="003300FA" w:rsidP="003300FA">
    <w:pPr>
      <w:pStyle w:val="Footer"/>
      <w:rPr>
        <w:sz w:val="20"/>
      </w:rPr>
    </w:pPr>
    <w:r w:rsidRPr="003300FA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5CCBB8D3" wp14:editId="0E7E4BD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32095" w14:textId="515AEEBC" w:rsidR="003300FA" w:rsidRPr="003300FA" w:rsidRDefault="003300FA" w:rsidP="003300FA">
    <w:pPr>
      <w:pStyle w:val="Footer"/>
      <w:ind w:right="1134"/>
      <w:rPr>
        <w:sz w:val="20"/>
      </w:rPr>
    </w:pPr>
    <w:r>
      <w:rPr>
        <w:sz w:val="20"/>
      </w:rPr>
      <w:t>GE.23-19823(E)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76B40C33" wp14:editId="418E665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0076" w14:textId="77777777" w:rsidR="007A3CB1" w:rsidRPr="000B175B" w:rsidRDefault="007A3CB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D75644" w14:textId="77777777" w:rsidR="007A3CB1" w:rsidRPr="00FC68B7" w:rsidRDefault="007A3CB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3971EB" w14:textId="77777777" w:rsidR="007A3CB1" w:rsidRDefault="007A3C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0CDA" w14:textId="0C80559C" w:rsidR="00AD0303" w:rsidRPr="00AD0303" w:rsidRDefault="00FB380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ECE/TRANS/WP.29/2023/112/Corr.1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E82A" w14:textId="4BF46CA0" w:rsidR="00AD0303" w:rsidRPr="00AD0303" w:rsidRDefault="00FB3802" w:rsidP="00AD030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ECE/TRANS/WP.29/2023/112/Corr.1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3629598">
    <w:abstractNumId w:val="1"/>
  </w:num>
  <w:num w:numId="2" w16cid:durableId="618070510">
    <w:abstractNumId w:val="0"/>
  </w:num>
  <w:num w:numId="3" w16cid:durableId="479615371">
    <w:abstractNumId w:val="2"/>
  </w:num>
  <w:num w:numId="4" w16cid:durableId="1012728070">
    <w:abstractNumId w:val="3"/>
  </w:num>
  <w:num w:numId="5" w16cid:durableId="1183933981">
    <w:abstractNumId w:val="8"/>
  </w:num>
  <w:num w:numId="6" w16cid:durableId="291139296">
    <w:abstractNumId w:val="9"/>
  </w:num>
  <w:num w:numId="7" w16cid:durableId="2032761748">
    <w:abstractNumId w:val="7"/>
  </w:num>
  <w:num w:numId="8" w16cid:durableId="1195456910">
    <w:abstractNumId w:val="6"/>
  </w:num>
  <w:num w:numId="9" w16cid:durableId="889147848">
    <w:abstractNumId w:val="5"/>
  </w:num>
  <w:num w:numId="10" w16cid:durableId="1098595359">
    <w:abstractNumId w:val="4"/>
  </w:num>
  <w:num w:numId="11" w16cid:durableId="1015576228">
    <w:abstractNumId w:val="15"/>
  </w:num>
  <w:num w:numId="12" w16cid:durableId="467405574">
    <w:abstractNumId w:val="14"/>
  </w:num>
  <w:num w:numId="13" w16cid:durableId="77680843">
    <w:abstractNumId w:val="10"/>
  </w:num>
  <w:num w:numId="14" w16cid:durableId="1784953896">
    <w:abstractNumId w:val="12"/>
  </w:num>
  <w:num w:numId="15" w16cid:durableId="2008942198">
    <w:abstractNumId w:val="16"/>
  </w:num>
  <w:num w:numId="16" w16cid:durableId="2056270014">
    <w:abstractNumId w:val="13"/>
  </w:num>
  <w:num w:numId="17" w16cid:durableId="1960909918">
    <w:abstractNumId w:val="17"/>
  </w:num>
  <w:num w:numId="18" w16cid:durableId="1594125937">
    <w:abstractNumId w:val="18"/>
  </w:num>
  <w:num w:numId="19" w16cid:durableId="99333558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03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1ADD"/>
    <w:rsid w:val="000A2E09"/>
    <w:rsid w:val="000B175B"/>
    <w:rsid w:val="000B3A0F"/>
    <w:rsid w:val="000E0415"/>
    <w:rsid w:val="000F7715"/>
    <w:rsid w:val="00102328"/>
    <w:rsid w:val="00156B99"/>
    <w:rsid w:val="00166124"/>
    <w:rsid w:val="00184DDA"/>
    <w:rsid w:val="001900CD"/>
    <w:rsid w:val="001A0452"/>
    <w:rsid w:val="001A3E64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00FA"/>
    <w:rsid w:val="00336C97"/>
    <w:rsid w:val="00337F88"/>
    <w:rsid w:val="00342432"/>
    <w:rsid w:val="0035223F"/>
    <w:rsid w:val="00352D4B"/>
    <w:rsid w:val="0035638C"/>
    <w:rsid w:val="003608DD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528A5"/>
    <w:rsid w:val="00462880"/>
    <w:rsid w:val="00476F24"/>
    <w:rsid w:val="004A5D33"/>
    <w:rsid w:val="004C55B0"/>
    <w:rsid w:val="004F3EAD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0F27"/>
    <w:rsid w:val="00604DDD"/>
    <w:rsid w:val="006107D6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0E32"/>
    <w:rsid w:val="00780C68"/>
    <w:rsid w:val="007959FE"/>
    <w:rsid w:val="007A0CF1"/>
    <w:rsid w:val="007A3CB1"/>
    <w:rsid w:val="007B4FDD"/>
    <w:rsid w:val="007B6BA5"/>
    <w:rsid w:val="007C3390"/>
    <w:rsid w:val="007C42D8"/>
    <w:rsid w:val="007C4F4B"/>
    <w:rsid w:val="007D6F65"/>
    <w:rsid w:val="007D7362"/>
    <w:rsid w:val="007F5CE2"/>
    <w:rsid w:val="007F6611"/>
    <w:rsid w:val="00801CA3"/>
    <w:rsid w:val="00810BAC"/>
    <w:rsid w:val="00814C29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1774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34C7"/>
    <w:rsid w:val="009D6A08"/>
    <w:rsid w:val="009E0A16"/>
    <w:rsid w:val="009E6CB7"/>
    <w:rsid w:val="009E7970"/>
    <w:rsid w:val="009F2EAC"/>
    <w:rsid w:val="009F57E3"/>
    <w:rsid w:val="00A077A2"/>
    <w:rsid w:val="00A10F4F"/>
    <w:rsid w:val="00A11067"/>
    <w:rsid w:val="00A1704A"/>
    <w:rsid w:val="00A21AD6"/>
    <w:rsid w:val="00A36AC2"/>
    <w:rsid w:val="00A425EB"/>
    <w:rsid w:val="00A72F22"/>
    <w:rsid w:val="00A733BC"/>
    <w:rsid w:val="00A748A6"/>
    <w:rsid w:val="00A76A69"/>
    <w:rsid w:val="00A879A4"/>
    <w:rsid w:val="00AA0FF8"/>
    <w:rsid w:val="00AC0744"/>
    <w:rsid w:val="00AC0F2C"/>
    <w:rsid w:val="00AC502A"/>
    <w:rsid w:val="00AD0303"/>
    <w:rsid w:val="00AE1E26"/>
    <w:rsid w:val="00AF58C1"/>
    <w:rsid w:val="00AF5CC8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020D"/>
    <w:rsid w:val="00B67356"/>
    <w:rsid w:val="00B70B63"/>
    <w:rsid w:val="00B72A1E"/>
    <w:rsid w:val="00B81E12"/>
    <w:rsid w:val="00BA339B"/>
    <w:rsid w:val="00BB23CC"/>
    <w:rsid w:val="00BC1E7E"/>
    <w:rsid w:val="00BC64BC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6B7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03E85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B3802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CBF9F"/>
  <w15:docId w15:val="{0830ED77-7A01-4733-9EC1-E6E04924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07D6"/>
    <w:rPr>
      <w:rFonts w:eastAsiaTheme="minorHAnsi"/>
      <w:sz w:val="18"/>
      <w:lang w:val="en-GB" w:eastAsia="en-US"/>
    </w:rPr>
  </w:style>
  <w:style w:type="character" w:customStyle="1" w:styleId="HChGChar">
    <w:name w:val="_ H _Ch_G Char"/>
    <w:link w:val="HChG"/>
    <w:rsid w:val="009D34C7"/>
    <w:rPr>
      <w:b/>
      <w:sz w:val="28"/>
      <w:lang w:val="en-GB"/>
    </w:rPr>
  </w:style>
  <w:style w:type="character" w:customStyle="1" w:styleId="SingleTxtGChar">
    <w:name w:val="_ Single Txt_G Char"/>
    <w:basedOn w:val="DefaultParagraphFont"/>
    <w:link w:val="SingleTxtG"/>
    <w:rsid w:val="004528A5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448872-EB8A-4C30-8D3C-4A74604A4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1</TotalTime>
  <Pages>1</Pages>
  <Words>98</Words>
  <Characters>615</Characters>
  <Application>Microsoft Office Word</Application>
  <DocSecurity>0</DocSecurity>
  <Lines>28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ECE/TRANS/WP.29/2023/112/Corr.1</dc:title>
  <dc:subject>2319823</dc:subject>
  <dc:creator>Editorial</dc:creator>
  <cp:keywords/>
  <dc:description/>
  <cp:lastModifiedBy>Maria Rosario Corazon Gatmaytan</cp:lastModifiedBy>
  <cp:revision>3</cp:revision>
  <cp:lastPrinted>2023-10-13T14:09:00Z</cp:lastPrinted>
  <dcterms:created xsi:type="dcterms:W3CDTF">2023-10-13T14:08:00Z</dcterms:created>
  <dcterms:modified xsi:type="dcterms:W3CDTF">2023-10-13T14:09:00Z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