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7CD111E" w14:textId="77777777" w:rsidTr="006476E1">
        <w:trPr>
          <w:trHeight w:val="851"/>
        </w:trPr>
        <w:tc>
          <w:tcPr>
            <w:tcW w:w="1259" w:type="dxa"/>
            <w:tcBorders>
              <w:top w:val="nil"/>
              <w:left w:val="nil"/>
              <w:bottom w:val="single" w:sz="4" w:space="0" w:color="auto"/>
              <w:right w:val="nil"/>
            </w:tcBorders>
          </w:tcPr>
          <w:p w14:paraId="378C7A35" w14:textId="77777777" w:rsidR="00E52109" w:rsidRPr="002A32CB" w:rsidRDefault="00E52109" w:rsidP="004858F5"/>
        </w:tc>
        <w:tc>
          <w:tcPr>
            <w:tcW w:w="2236" w:type="dxa"/>
            <w:tcBorders>
              <w:top w:val="nil"/>
              <w:left w:val="nil"/>
              <w:bottom w:val="single" w:sz="4" w:space="0" w:color="auto"/>
              <w:right w:val="nil"/>
            </w:tcBorders>
            <w:vAlign w:val="bottom"/>
          </w:tcPr>
          <w:p w14:paraId="233911DB"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F6EC6CA" w14:textId="5AFA3E66" w:rsidR="00E52109" w:rsidRDefault="0053180E" w:rsidP="0053180E">
            <w:pPr>
              <w:jc w:val="right"/>
            </w:pPr>
            <w:r w:rsidRPr="0053180E">
              <w:rPr>
                <w:sz w:val="40"/>
              </w:rPr>
              <w:t>ST</w:t>
            </w:r>
            <w:r>
              <w:t>/SG/AC.10/C.4/89/Add.1</w:t>
            </w:r>
          </w:p>
        </w:tc>
      </w:tr>
      <w:tr w:rsidR="00E52109" w14:paraId="2359C86C" w14:textId="77777777" w:rsidTr="006476E1">
        <w:trPr>
          <w:trHeight w:val="2835"/>
        </w:trPr>
        <w:tc>
          <w:tcPr>
            <w:tcW w:w="1259" w:type="dxa"/>
            <w:tcBorders>
              <w:top w:val="single" w:sz="4" w:space="0" w:color="auto"/>
              <w:left w:val="nil"/>
              <w:bottom w:val="single" w:sz="12" w:space="0" w:color="auto"/>
              <w:right w:val="nil"/>
            </w:tcBorders>
          </w:tcPr>
          <w:p w14:paraId="51168EA7" w14:textId="77777777" w:rsidR="00E52109" w:rsidRDefault="00E52109" w:rsidP="006476E1">
            <w:pPr>
              <w:spacing w:before="120"/>
              <w:jc w:val="center"/>
            </w:pPr>
            <w:r>
              <w:rPr>
                <w:noProof/>
                <w:lang w:val="fr-CH" w:eastAsia="fr-CH"/>
              </w:rPr>
              <w:drawing>
                <wp:inline distT="0" distB="0" distL="0" distR="0" wp14:anchorId="046BAAD9" wp14:editId="3185FA1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96B85F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706805F" w14:textId="77777777" w:rsidR="00D94B05" w:rsidRDefault="0053180E" w:rsidP="0053180E">
            <w:pPr>
              <w:spacing w:before="240" w:line="240" w:lineRule="exact"/>
            </w:pPr>
            <w:r>
              <w:t>Distr.: General</w:t>
            </w:r>
          </w:p>
          <w:p w14:paraId="5EA7D3C6" w14:textId="483779C7" w:rsidR="0053180E" w:rsidRDefault="004F41FC" w:rsidP="0053180E">
            <w:pPr>
              <w:spacing w:line="240" w:lineRule="exact"/>
            </w:pPr>
            <w:r w:rsidRPr="00473C3F">
              <w:t xml:space="preserve">22 </w:t>
            </w:r>
            <w:r w:rsidR="0053180E" w:rsidRPr="00473C3F">
              <w:t>September 2023</w:t>
            </w:r>
          </w:p>
          <w:p w14:paraId="6F7EAC62" w14:textId="77777777" w:rsidR="0053180E" w:rsidRDefault="0053180E" w:rsidP="0053180E">
            <w:pPr>
              <w:spacing w:line="240" w:lineRule="exact"/>
            </w:pPr>
          </w:p>
          <w:p w14:paraId="5CFE5041" w14:textId="69A810C1" w:rsidR="0053180E" w:rsidRDefault="0053180E" w:rsidP="0053180E">
            <w:pPr>
              <w:spacing w:line="240" w:lineRule="exact"/>
            </w:pPr>
            <w:r>
              <w:t>Original: English</w:t>
            </w:r>
          </w:p>
        </w:tc>
      </w:tr>
    </w:tbl>
    <w:p w14:paraId="38400A9E" w14:textId="77777777" w:rsidR="0053180E" w:rsidRPr="009F0F06" w:rsidRDefault="0053180E"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0BE418AF" w14:textId="77777777" w:rsidR="0053180E" w:rsidRPr="009F0F06" w:rsidRDefault="0053180E"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22315225" w14:textId="77777777" w:rsidR="001646EF" w:rsidRDefault="001646EF" w:rsidP="001646EF">
      <w:pPr>
        <w:spacing w:before="120"/>
        <w:rPr>
          <w:b/>
        </w:rPr>
      </w:pPr>
      <w:r>
        <w:rPr>
          <w:b/>
        </w:rPr>
        <w:t>Forty-fifth session</w:t>
      </w:r>
    </w:p>
    <w:p w14:paraId="59291701" w14:textId="77777777" w:rsidR="001646EF" w:rsidRDefault="001646EF" w:rsidP="001646EF">
      <w:r>
        <w:t>Geneva, 6-8 December 2023</w:t>
      </w:r>
    </w:p>
    <w:p w14:paraId="186458BB" w14:textId="77777777" w:rsidR="001646EF" w:rsidRDefault="001646EF" w:rsidP="001646EF">
      <w:r>
        <w:t>Item 1 of the provisional agenda</w:t>
      </w:r>
    </w:p>
    <w:p w14:paraId="5CACCFD4" w14:textId="77777777" w:rsidR="001646EF" w:rsidRPr="00986B1E" w:rsidRDefault="001646EF" w:rsidP="001646EF">
      <w:pPr>
        <w:rPr>
          <w:b/>
          <w:bCs/>
        </w:rPr>
      </w:pPr>
      <w:r w:rsidRPr="00986B1E">
        <w:rPr>
          <w:b/>
          <w:bCs/>
        </w:rPr>
        <w:t>Adoption of the agenda</w:t>
      </w:r>
    </w:p>
    <w:p w14:paraId="6CADE64F" w14:textId="63CC47E5" w:rsidR="001646EF" w:rsidRDefault="001646EF" w:rsidP="001646EF">
      <w:pPr>
        <w:pStyle w:val="HChG"/>
      </w:pPr>
      <w:r>
        <w:tab/>
      </w:r>
      <w:r>
        <w:tab/>
      </w:r>
      <w:r w:rsidR="00F75400">
        <w:t>P</w:t>
      </w:r>
      <w:r>
        <w:t>rovisional a</w:t>
      </w:r>
      <w:r w:rsidRPr="00082C9B">
        <w:t>genda for the forty-</w:t>
      </w:r>
      <w:r>
        <w:t>fifth</w:t>
      </w:r>
      <w:r w:rsidRPr="00082C9B">
        <w:t xml:space="preserve"> session</w:t>
      </w:r>
    </w:p>
    <w:p w14:paraId="66694CEC" w14:textId="77777777" w:rsidR="001646EF" w:rsidRPr="00C305F0" w:rsidRDefault="001646EF" w:rsidP="001646EF">
      <w:pPr>
        <w:pStyle w:val="H23G"/>
      </w:pPr>
      <w:r>
        <w:tab/>
      </w:r>
      <w:r>
        <w:tab/>
      </w:r>
      <w:r w:rsidRPr="00C305F0">
        <w:t xml:space="preserve">Addendum </w:t>
      </w:r>
    </w:p>
    <w:p w14:paraId="70B8ED0C" w14:textId="77777777" w:rsidR="001646EF" w:rsidRPr="00C305F0" w:rsidRDefault="001646EF" w:rsidP="001646EF">
      <w:pPr>
        <w:pStyle w:val="HChG"/>
      </w:pPr>
      <w:r w:rsidRPr="00C305F0">
        <w:tab/>
      </w:r>
      <w:r w:rsidRPr="00C305F0">
        <w:tab/>
      </w:r>
      <w:r w:rsidRPr="00C305F0">
        <w:tab/>
        <w:t>List of documents and annotations</w:t>
      </w:r>
    </w:p>
    <w:p w14:paraId="016AD41C" w14:textId="77777777" w:rsidR="001646EF" w:rsidRPr="00473C3F" w:rsidRDefault="001646EF" w:rsidP="001646EF">
      <w:pPr>
        <w:pStyle w:val="HChG"/>
      </w:pPr>
      <w:r>
        <w:tab/>
      </w:r>
      <w:r w:rsidRPr="00473C3F">
        <w:t>1.</w:t>
      </w:r>
      <w:r w:rsidRPr="00473C3F">
        <w:tab/>
        <w:t xml:space="preserve">Adoption of the agenda </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5381"/>
      </w:tblGrid>
      <w:tr w:rsidR="001646EF" w:rsidRPr="007B588E" w14:paraId="3264177D" w14:textId="77777777" w:rsidTr="00D77CD0">
        <w:tc>
          <w:tcPr>
            <w:tcW w:w="2840" w:type="dxa"/>
          </w:tcPr>
          <w:p w14:paraId="7A57D544" w14:textId="144761D7" w:rsidR="001646EF" w:rsidRPr="00473C3F" w:rsidRDefault="001646EF" w:rsidP="00D77CD0">
            <w:pPr>
              <w:spacing w:before="40" w:after="40"/>
            </w:pPr>
            <w:r w:rsidRPr="00473C3F">
              <w:t>ST/SG/AC.10/C.4/89 and ST/SG/AC.10/C.4/89/Add.1</w:t>
            </w:r>
          </w:p>
        </w:tc>
        <w:tc>
          <w:tcPr>
            <w:tcW w:w="5381" w:type="dxa"/>
          </w:tcPr>
          <w:p w14:paraId="169D7A28" w14:textId="11812357" w:rsidR="001646EF" w:rsidRPr="00473C3F" w:rsidRDefault="001646EF" w:rsidP="00D77CD0">
            <w:pPr>
              <w:spacing w:before="40" w:after="40"/>
            </w:pPr>
            <w:r w:rsidRPr="00473C3F">
              <w:t>Provisional agenda for the forty-fifth session</w:t>
            </w:r>
          </w:p>
        </w:tc>
      </w:tr>
    </w:tbl>
    <w:p w14:paraId="44E5F0C6" w14:textId="77777777" w:rsidR="001646EF" w:rsidRPr="00473C3F" w:rsidRDefault="001646EF" w:rsidP="001646EF">
      <w:pPr>
        <w:pStyle w:val="H1G"/>
      </w:pPr>
      <w:r w:rsidRPr="00473C3F">
        <w:tab/>
      </w:r>
      <w:r w:rsidRPr="00473C3F">
        <w:tab/>
        <w:t>Background documents (secretariat)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604"/>
      </w:tblGrid>
      <w:tr w:rsidR="001646EF" w:rsidRPr="007B588E" w14:paraId="6E331E44" w14:textId="77777777" w:rsidTr="00D77CD0">
        <w:tc>
          <w:tcPr>
            <w:tcW w:w="2766" w:type="dxa"/>
          </w:tcPr>
          <w:p w14:paraId="4452B804" w14:textId="77777777" w:rsidR="001646EF" w:rsidRPr="00473C3F" w:rsidRDefault="001646EF" w:rsidP="00D77CD0">
            <w:pPr>
              <w:spacing w:before="40" w:after="40"/>
            </w:pPr>
            <w:r w:rsidRPr="00473C3F">
              <w:t>ST/SG/AC.10/30/Rev.10</w:t>
            </w:r>
          </w:p>
        </w:tc>
        <w:tc>
          <w:tcPr>
            <w:tcW w:w="4604" w:type="dxa"/>
          </w:tcPr>
          <w:p w14:paraId="346A545C" w14:textId="77777777" w:rsidR="001646EF" w:rsidRPr="00473C3F" w:rsidRDefault="001646EF" w:rsidP="00D77CD0">
            <w:pPr>
              <w:spacing w:before="40" w:after="40"/>
            </w:pPr>
            <w:r w:rsidRPr="00473C3F">
              <w:t>Globally Harmonized System of Classification and Labelling of Chemicals (GHS), tenth revised edition</w:t>
            </w:r>
          </w:p>
        </w:tc>
      </w:tr>
      <w:tr w:rsidR="001646EF" w:rsidRPr="007B588E" w14:paraId="68527F51" w14:textId="77777777" w:rsidTr="00D77CD0">
        <w:tc>
          <w:tcPr>
            <w:tcW w:w="2766" w:type="dxa"/>
          </w:tcPr>
          <w:p w14:paraId="3A1D1688" w14:textId="77777777" w:rsidR="001646EF" w:rsidRPr="00473C3F" w:rsidRDefault="001646EF" w:rsidP="00D77CD0">
            <w:pPr>
              <w:spacing w:before="40" w:after="40"/>
            </w:pPr>
            <w:r w:rsidRPr="00473C3F">
              <w:t>ST/SG/AC.10/1/Rev.23</w:t>
            </w:r>
          </w:p>
        </w:tc>
        <w:tc>
          <w:tcPr>
            <w:tcW w:w="4604" w:type="dxa"/>
          </w:tcPr>
          <w:p w14:paraId="08F634C1" w14:textId="77777777" w:rsidR="001646EF" w:rsidRPr="00473C3F" w:rsidRDefault="001646EF" w:rsidP="00D77CD0">
            <w:pPr>
              <w:spacing w:before="40" w:after="40"/>
            </w:pPr>
            <w:r w:rsidRPr="00473C3F">
              <w:t>Recommendations on the Transport of Dangerous Goods, Model Regulations (twenty-third revised edition)</w:t>
            </w:r>
          </w:p>
        </w:tc>
      </w:tr>
      <w:tr w:rsidR="001646EF" w:rsidRPr="007B588E" w14:paraId="240EE9FE" w14:textId="77777777" w:rsidTr="00D77CD0">
        <w:tc>
          <w:tcPr>
            <w:tcW w:w="2766" w:type="dxa"/>
          </w:tcPr>
          <w:p w14:paraId="3FEB30E6" w14:textId="77777777" w:rsidR="001646EF" w:rsidRPr="00473C3F" w:rsidRDefault="001646EF" w:rsidP="00D77CD0">
            <w:pPr>
              <w:spacing w:before="40" w:after="40"/>
            </w:pPr>
            <w:r w:rsidRPr="00473C3F">
              <w:t>ST/SG/AC.10/11/Rev.8</w:t>
            </w:r>
          </w:p>
        </w:tc>
        <w:tc>
          <w:tcPr>
            <w:tcW w:w="4604" w:type="dxa"/>
          </w:tcPr>
          <w:p w14:paraId="3CBFC5AA" w14:textId="77777777" w:rsidR="001646EF" w:rsidRPr="00473C3F" w:rsidRDefault="001646EF" w:rsidP="00D77CD0">
            <w:pPr>
              <w:spacing w:before="40" w:after="40"/>
            </w:pPr>
            <w:r w:rsidRPr="00473C3F">
              <w:t>Manual of Tests and Criteria, eighth revised edition</w:t>
            </w:r>
          </w:p>
        </w:tc>
      </w:tr>
      <w:tr w:rsidR="001646EF" w:rsidRPr="007B588E" w14:paraId="30A0C944" w14:textId="77777777" w:rsidTr="00D77CD0">
        <w:tc>
          <w:tcPr>
            <w:tcW w:w="2766" w:type="dxa"/>
          </w:tcPr>
          <w:p w14:paraId="6B3389F1" w14:textId="223576DB" w:rsidR="001646EF" w:rsidRPr="00473C3F" w:rsidRDefault="001646EF" w:rsidP="00D77CD0">
            <w:pPr>
              <w:spacing w:before="40" w:after="40"/>
            </w:pPr>
          </w:p>
        </w:tc>
        <w:tc>
          <w:tcPr>
            <w:tcW w:w="4604" w:type="dxa"/>
          </w:tcPr>
          <w:p w14:paraId="333FC622" w14:textId="1D588052" w:rsidR="001646EF" w:rsidRPr="00473C3F" w:rsidRDefault="001646EF" w:rsidP="00D77CD0">
            <w:pPr>
              <w:spacing w:before="40" w:after="40"/>
            </w:pPr>
          </w:p>
        </w:tc>
      </w:tr>
      <w:tr w:rsidR="001646EF" w:rsidRPr="007B588E" w14:paraId="1BA30683" w14:textId="77777777" w:rsidTr="00D77CD0">
        <w:tc>
          <w:tcPr>
            <w:tcW w:w="2766" w:type="dxa"/>
          </w:tcPr>
          <w:p w14:paraId="2355F10C" w14:textId="673F7FA9" w:rsidR="001646EF" w:rsidRPr="00473C3F" w:rsidRDefault="001646EF" w:rsidP="00D77CD0">
            <w:pPr>
              <w:spacing w:before="40" w:after="40"/>
            </w:pPr>
            <w:r w:rsidRPr="00473C3F">
              <w:t>ST/SG/AC.10/C.4/88 </w:t>
            </w:r>
          </w:p>
        </w:tc>
        <w:tc>
          <w:tcPr>
            <w:tcW w:w="4604" w:type="dxa"/>
          </w:tcPr>
          <w:p w14:paraId="330D2DCE" w14:textId="0A11673D" w:rsidR="001646EF" w:rsidRPr="00473C3F" w:rsidRDefault="001646EF" w:rsidP="00D77CD0">
            <w:pPr>
              <w:spacing w:before="40" w:after="40"/>
            </w:pPr>
            <w:r w:rsidRPr="00473C3F">
              <w:t>Report of the Sub-Committee of Experts on Globally Harmonized System of Classification and Labelling of Chemicals on its forty-fourth session</w:t>
            </w:r>
          </w:p>
        </w:tc>
      </w:tr>
      <w:tr w:rsidR="001646EF" w:rsidRPr="007B588E" w14:paraId="08580DC5" w14:textId="77777777" w:rsidTr="00D77CD0">
        <w:tc>
          <w:tcPr>
            <w:tcW w:w="2766" w:type="dxa"/>
          </w:tcPr>
          <w:p w14:paraId="583D9ECA" w14:textId="58B257C4" w:rsidR="001646EF" w:rsidRPr="00473C3F" w:rsidRDefault="001646EF" w:rsidP="00D77CD0">
            <w:pPr>
              <w:spacing w:before="40" w:after="40"/>
            </w:pPr>
            <w:r w:rsidRPr="00473C3F">
              <w:t xml:space="preserve">ST/SG/AC.10/C.3/124 </w:t>
            </w:r>
            <w:r w:rsidRPr="00473C3F">
              <w:br/>
              <w:t>and -/Add.1 </w:t>
            </w:r>
          </w:p>
        </w:tc>
        <w:tc>
          <w:tcPr>
            <w:tcW w:w="4604" w:type="dxa"/>
          </w:tcPr>
          <w:p w14:paraId="4F0184FF" w14:textId="4CDDD46B" w:rsidR="001646EF" w:rsidRPr="00473C3F" w:rsidRDefault="001646EF" w:rsidP="00D77CD0">
            <w:pPr>
              <w:spacing w:before="40" w:after="40"/>
            </w:pPr>
            <w:r w:rsidRPr="00473C3F">
              <w:t>Report of the Sub-Committee of Experts on the Transport of Dangerous Goods on its sixty-second session</w:t>
            </w:r>
          </w:p>
        </w:tc>
      </w:tr>
      <w:tr w:rsidR="001646EF" w:rsidRPr="000D7C95" w14:paraId="44E97B20" w14:textId="77777777" w:rsidTr="00D77CD0">
        <w:tc>
          <w:tcPr>
            <w:tcW w:w="2766" w:type="dxa"/>
          </w:tcPr>
          <w:p w14:paraId="3514FDF5" w14:textId="77777777" w:rsidR="001646EF" w:rsidRPr="000D7C95" w:rsidRDefault="001646EF" w:rsidP="00D77CD0">
            <w:pPr>
              <w:spacing w:before="40" w:after="40"/>
              <w:rPr>
                <w:highlight w:val="yellow"/>
              </w:rPr>
            </w:pPr>
          </w:p>
        </w:tc>
        <w:tc>
          <w:tcPr>
            <w:tcW w:w="4604" w:type="dxa"/>
          </w:tcPr>
          <w:p w14:paraId="015F6D1C" w14:textId="77777777" w:rsidR="001646EF" w:rsidRPr="000D7C95" w:rsidRDefault="001646EF" w:rsidP="00D77CD0">
            <w:pPr>
              <w:spacing w:before="40" w:after="40"/>
              <w:rPr>
                <w:highlight w:val="yellow"/>
              </w:rPr>
            </w:pPr>
          </w:p>
        </w:tc>
      </w:tr>
    </w:tbl>
    <w:p w14:paraId="4C255E0E" w14:textId="77777777" w:rsidR="001646EF" w:rsidRPr="001E4569" w:rsidRDefault="001646EF" w:rsidP="001646EF">
      <w:pPr>
        <w:pStyle w:val="HChG"/>
      </w:pPr>
      <w:r w:rsidRPr="001E4569">
        <w:lastRenderedPageBreak/>
        <w:tab/>
        <w:t>2.</w:t>
      </w:r>
      <w:r w:rsidRPr="001E4569">
        <w:tab/>
      </w:r>
      <w:r w:rsidRPr="001E4569">
        <w:tab/>
        <w:t>Work on the Globally Harmonized System of Classification and Labelling of Chemicals</w:t>
      </w:r>
    </w:p>
    <w:p w14:paraId="509625D0" w14:textId="77777777" w:rsidR="001646EF" w:rsidRDefault="001646EF" w:rsidP="001646EF">
      <w:pPr>
        <w:pStyle w:val="H1G"/>
      </w:pPr>
      <w:r w:rsidRPr="001E4569">
        <w:tab/>
        <w:t>(a)</w:t>
      </w:r>
      <w:r w:rsidRPr="001E4569">
        <w:tab/>
        <w:t>Work of the Sub-Committee of Experts on the Transport of Dangerous Goods on matters of interest to the Sub-Committee of Experts on the Globally Harmonized System of Classification and Labelling of Chemicals</w:t>
      </w:r>
      <w:r w:rsidRPr="001E4569">
        <w:rPr>
          <w:rStyle w:val="FootnoteReference"/>
        </w:rPr>
        <w:footnoteReference w:id="2"/>
      </w:r>
    </w:p>
    <w:p w14:paraId="1F745979" w14:textId="39968C4F" w:rsidR="00301EE8" w:rsidRDefault="00301EE8" w:rsidP="00301EE8">
      <w:pPr>
        <w:pStyle w:val="SingleTxtG"/>
      </w:pPr>
      <w:r w:rsidRPr="001E4569">
        <w:t xml:space="preserve">The Sub-Committee will be informed about the outcome of the discussions of the </w:t>
      </w:r>
      <w:r w:rsidR="00B03E92">
        <w:br/>
      </w:r>
      <w:r w:rsidRPr="001E4569">
        <w:t xml:space="preserve">Sub-Committee of Experts on the Transport of Dangerous Goods (TDG Sub-Committee) on </w:t>
      </w:r>
      <w:r>
        <w:t xml:space="preserve">any matters of interest </w:t>
      </w:r>
      <w:r w:rsidRPr="001E4569">
        <w:t>to the Sub-Committee.</w:t>
      </w:r>
    </w:p>
    <w:p w14:paraId="7C38C345" w14:textId="6411F1C1" w:rsidR="001646EF" w:rsidRPr="00473C3F" w:rsidRDefault="001646EF" w:rsidP="00301EE8">
      <w:pPr>
        <w:pStyle w:val="H1G"/>
      </w:pPr>
      <w:r w:rsidRPr="00473C3F">
        <w:tab/>
        <w:t>(b)</w:t>
      </w:r>
      <w:r w:rsidRPr="00473C3F">
        <w:tab/>
      </w:r>
      <w:r w:rsidRPr="00473C3F">
        <w:tab/>
        <w:t>Simultaneous classification in physical hazards and precedence of hazards</w:t>
      </w:r>
    </w:p>
    <w:p w14:paraId="28A81EC3" w14:textId="34524E8F" w:rsidR="001646EF" w:rsidRPr="00473C3F" w:rsidRDefault="001646EF" w:rsidP="001646EF">
      <w:pPr>
        <w:pStyle w:val="SingleTxtG"/>
        <w:rPr>
          <w:b/>
          <w:sz w:val="24"/>
        </w:rPr>
      </w:pPr>
      <w:r w:rsidRPr="00473C3F">
        <w:t>At the time of writing no document has been submitted under this agenda sub-item. The expert from Germany may wish to update the Sub-Committee about the progress on the work on this matter since its forty-fourth session. For reference see ST/SG/AC.10/C.4/</w:t>
      </w:r>
      <w:proofErr w:type="gramStart"/>
      <w:r w:rsidRPr="00473C3F">
        <w:t xml:space="preserve">88, </w:t>
      </w:r>
      <w:r w:rsidR="00CF33DD">
        <w:t xml:space="preserve"> </w:t>
      </w:r>
      <w:r w:rsidRPr="00473C3F">
        <w:t>para</w:t>
      </w:r>
      <w:proofErr w:type="gramEnd"/>
      <w:r w:rsidR="0067124F">
        <w:t>.</w:t>
      </w:r>
      <w:r w:rsidR="00301EE8">
        <w:t> </w:t>
      </w:r>
      <w:r w:rsidR="00BE5F2B" w:rsidRPr="00E43B4A">
        <w:t>14</w:t>
      </w:r>
      <w:r w:rsidRPr="00473C3F">
        <w:t>.</w:t>
      </w:r>
    </w:p>
    <w:p w14:paraId="54B0D982" w14:textId="77777777" w:rsidR="001646EF" w:rsidRPr="00473C3F" w:rsidRDefault="001646EF" w:rsidP="001646EF">
      <w:pPr>
        <w:pStyle w:val="H1G"/>
      </w:pPr>
      <w:r w:rsidRPr="00473C3F">
        <w:tab/>
        <w:t>(c)</w:t>
      </w:r>
      <w:r w:rsidRPr="00473C3F">
        <w:tab/>
        <w:t>Use of non-animal testing methods for classification of health and environmental hazards</w:t>
      </w:r>
    </w:p>
    <w:p w14:paraId="1F9532AF" w14:textId="5F919394" w:rsidR="001646EF" w:rsidRPr="00473C3F" w:rsidRDefault="001646EF" w:rsidP="001646EF">
      <w:pPr>
        <w:pStyle w:val="SingleTxtG"/>
        <w:rPr>
          <w:b/>
          <w:sz w:val="24"/>
        </w:rPr>
      </w:pPr>
      <w:r w:rsidRPr="00473C3F">
        <w:t>At the time of writing no document has been submitted under this agenda sub-item. The expert</w:t>
      </w:r>
      <w:r w:rsidR="0067124F" w:rsidRPr="0067124F">
        <w:t>s</w:t>
      </w:r>
      <w:r w:rsidRPr="00473C3F">
        <w:t xml:space="preserve"> from the United Kingdom </w:t>
      </w:r>
      <w:r w:rsidR="0067124F" w:rsidRPr="0067124F">
        <w:t xml:space="preserve">and the Netherlands </w:t>
      </w:r>
      <w:r w:rsidRPr="00473C3F">
        <w:t xml:space="preserve">may wish to update the </w:t>
      </w:r>
      <w:r w:rsidR="00B03E92">
        <w:br/>
      </w:r>
      <w:r w:rsidRPr="00473C3F">
        <w:t xml:space="preserve">Sub-Committee about the progress on the work on this matter since its forty-fourth session. For reference see ST/SG/AC.10/C.4/88, para. </w:t>
      </w:r>
      <w:r w:rsidR="0067124F" w:rsidRPr="00473C3F">
        <w:t>15</w:t>
      </w:r>
      <w:r w:rsidRPr="00473C3F">
        <w:t>.</w:t>
      </w:r>
    </w:p>
    <w:p w14:paraId="39C630FA" w14:textId="77777777" w:rsidR="001646EF" w:rsidRPr="00473C3F" w:rsidRDefault="001646EF" w:rsidP="001646EF">
      <w:pPr>
        <w:pStyle w:val="H1G"/>
      </w:pPr>
      <w:r w:rsidRPr="00473C3F">
        <w:tab/>
        <w:t>(d)</w:t>
      </w:r>
      <w:r w:rsidRPr="00473C3F">
        <w:tab/>
        <w:t xml:space="preserve">Classification criteria for germ cell mutagenicity </w:t>
      </w:r>
    </w:p>
    <w:p w14:paraId="0351B2A7" w14:textId="4F92EE94" w:rsidR="001646EF" w:rsidRPr="00473C3F" w:rsidRDefault="001646EF" w:rsidP="001646EF">
      <w:pPr>
        <w:pStyle w:val="SingleTxtG"/>
      </w:pPr>
      <w:r w:rsidRPr="00473C3F">
        <w:t>At the time of writing no document has been submitted under this agenda sub-item. The representative of the European Union may wish to update the Sub-Committee about the progress on the work on this matter since its forty-</w:t>
      </w:r>
      <w:r w:rsidR="00C35FEE" w:rsidRPr="00C35FEE">
        <w:t>fourth</w:t>
      </w:r>
      <w:r w:rsidR="00C35FEE" w:rsidRPr="00473C3F">
        <w:t xml:space="preserve"> </w:t>
      </w:r>
      <w:r w:rsidRPr="00473C3F">
        <w:t xml:space="preserve">session. For reference see ST/SG/AC.10/C.4/88, para. </w:t>
      </w:r>
      <w:r w:rsidR="00C35FEE" w:rsidRPr="00473C3F">
        <w:t>16</w:t>
      </w:r>
      <w:r w:rsidRPr="00473C3F">
        <w:t>.</w:t>
      </w:r>
    </w:p>
    <w:p w14:paraId="703F5D3F" w14:textId="77777777" w:rsidR="001646EF" w:rsidRDefault="001646EF" w:rsidP="001646EF">
      <w:pPr>
        <w:pStyle w:val="H1G"/>
      </w:pPr>
      <w:r w:rsidRPr="00473C3F">
        <w:tab/>
        <w:t>(e)</w:t>
      </w:r>
      <w:r w:rsidRPr="00473C3F">
        <w:tab/>
        <w:t>Potential hazard issues and their presentation in the Globally Harmonized System</w:t>
      </w:r>
    </w:p>
    <w:p w14:paraId="2BCE80BE" w14:textId="49299C8B" w:rsidR="00C40152" w:rsidRPr="00473C3F" w:rsidRDefault="00C40152" w:rsidP="005B32C0">
      <w:pPr>
        <w:pStyle w:val="SingleTxtG"/>
      </w:pPr>
      <w:r w:rsidRPr="005F5C23">
        <w:t xml:space="preserve">At the time of writing no document has been submitted under this agenda sub-item. The representative of the European Union may wish to update the Sub-Committee about the progress on the work </w:t>
      </w:r>
      <w:r w:rsidR="005F5C23" w:rsidRPr="005F5C23">
        <w:t xml:space="preserve">on this </w:t>
      </w:r>
      <w:r w:rsidR="005C44C2">
        <w:t xml:space="preserve">matter </w:t>
      </w:r>
      <w:r w:rsidR="005B32C0" w:rsidRPr="005F5C23">
        <w:t>since the forty-fourth session</w:t>
      </w:r>
      <w:r w:rsidRPr="005F5C23">
        <w:t xml:space="preserve">. For reference see ST/SG/AC.10/C.4/88, </w:t>
      </w:r>
      <w:r w:rsidRPr="00473C3F">
        <w:t>para</w:t>
      </w:r>
      <w:r w:rsidR="005F5C23" w:rsidRPr="00473C3F">
        <w:t>s</w:t>
      </w:r>
      <w:r w:rsidRPr="00473C3F">
        <w:t>.</w:t>
      </w:r>
      <w:r w:rsidR="005F5C23" w:rsidRPr="00473C3F">
        <w:t>17 to 19</w:t>
      </w:r>
      <w:r w:rsidRPr="00473C3F">
        <w:t>.</w:t>
      </w:r>
    </w:p>
    <w:p w14:paraId="1F69F449" w14:textId="77777777" w:rsidR="001646EF" w:rsidRPr="00473C3F" w:rsidRDefault="001646EF" w:rsidP="001646EF">
      <w:pPr>
        <w:pStyle w:val="H1G"/>
      </w:pPr>
      <w:r w:rsidRPr="00473C3F">
        <w:lastRenderedPageBreak/>
        <w:tab/>
        <w:t>(f)</w:t>
      </w:r>
      <w:r w:rsidRPr="00473C3F">
        <w:tab/>
        <w:t>Practical classification issues (proposed amendments to the Globally Harmonized System)</w:t>
      </w:r>
    </w:p>
    <w:p w14:paraId="3ECD4A52" w14:textId="2A90B618" w:rsidR="001646EF" w:rsidRPr="00473C3F" w:rsidRDefault="001646EF" w:rsidP="001646EF">
      <w:pPr>
        <w:pStyle w:val="SingleTxtG"/>
      </w:pPr>
      <w:r w:rsidRPr="00473C3F">
        <w:t>At the time of writing no document has been submitted under this agenda sub-item. The expert from the United States of America may wish to update the Sub-Committee about the progress on the work of the group on the remaining items on its programme of work related to proposals of amendments to the GHS. For reference see ST/SG/AC.10/C.4/88, para.</w:t>
      </w:r>
      <w:r w:rsidR="00902282" w:rsidRPr="00473C3F">
        <w:t>20</w:t>
      </w:r>
      <w:r w:rsidRPr="00473C3F">
        <w:t>.</w:t>
      </w:r>
    </w:p>
    <w:p w14:paraId="64A8EF4C" w14:textId="77777777" w:rsidR="001646EF" w:rsidRPr="00473C3F" w:rsidRDefault="001646EF" w:rsidP="001646EF">
      <w:pPr>
        <w:pStyle w:val="H1G"/>
      </w:pPr>
      <w:r w:rsidRPr="00473C3F">
        <w:tab/>
        <w:t>(g)</w:t>
      </w:r>
      <w:r w:rsidRPr="00473C3F">
        <w:tab/>
        <w:t>Nanomaterials</w:t>
      </w:r>
    </w:p>
    <w:p w14:paraId="3FF129B3" w14:textId="77777777" w:rsidR="001646EF" w:rsidRPr="00473C3F" w:rsidRDefault="001646EF" w:rsidP="001646EF">
      <w:pPr>
        <w:pStyle w:val="SingleTxtG"/>
        <w:rPr>
          <w:b/>
          <w:sz w:val="24"/>
        </w:rPr>
      </w:pPr>
      <w:r w:rsidRPr="00473C3F">
        <w:t>At the time of writing no document has been submitted under this agenda sub-item.</w:t>
      </w:r>
    </w:p>
    <w:p w14:paraId="21D991DE" w14:textId="0CA6740D" w:rsidR="001646EF" w:rsidRDefault="001646EF" w:rsidP="001646EF">
      <w:pPr>
        <w:pStyle w:val="H1G"/>
      </w:pPr>
      <w:r w:rsidRPr="00473C3F">
        <w:tab/>
        <w:t xml:space="preserve">(h) </w:t>
      </w:r>
      <w:r w:rsidRPr="00473C3F">
        <w:tab/>
        <w:t xml:space="preserve">Hazardous to the atmospheric system </w:t>
      </w:r>
    </w:p>
    <w:p w14:paraId="12176E74" w14:textId="768ECCF1" w:rsidR="00B64B78" w:rsidRDefault="00B64B78" w:rsidP="00B64B78">
      <w:pPr>
        <w:pStyle w:val="SingleTxtG"/>
      </w:pPr>
      <w:r>
        <w:t xml:space="preserve">At its forty-third session, the Sub-Committee decided to include an item on its programme of work for 2023-2024 on “hazard communication for gases addressed in the Montreal Protocol and other conventions” (see </w:t>
      </w:r>
      <w:r w:rsidRPr="00281F2A">
        <w:t>ST/SG/AC.10/C.4/86</w:t>
      </w:r>
      <w:r>
        <w:t>, para</w:t>
      </w:r>
      <w:r w:rsidR="00DD2670">
        <w:t>.</w:t>
      </w:r>
      <w:r>
        <w:t xml:space="preserve"> 47 and annex I). At its forty-fourth session, the Sub-Committee adopted a set of amendments to chapter 4.2 to address this item </w:t>
      </w:r>
      <w:r w:rsidR="00DD2670">
        <w:t xml:space="preserve">(see </w:t>
      </w:r>
      <w:r w:rsidR="00DD2670" w:rsidRPr="00902282">
        <w:t>ST/SG/AC.10/C.4/88</w:t>
      </w:r>
      <w:r w:rsidR="00DD2670">
        <w:t xml:space="preserve">, para. </w:t>
      </w:r>
      <w:r w:rsidR="004D6CF6">
        <w:t xml:space="preserve">22 and annex I) </w:t>
      </w:r>
      <w:r>
        <w:t>and decided to start work to expand the scope of the GHS to address other substances and mixtures hazardous to the atmospheric system. The renamed agenda item takes account of this decision.</w:t>
      </w:r>
    </w:p>
    <w:p w14:paraId="32631D14" w14:textId="51B86600" w:rsidR="00B64B78" w:rsidRPr="00473C3F" w:rsidRDefault="00B64B78" w:rsidP="00473C3F">
      <w:pPr>
        <w:pStyle w:val="SingleTxtG"/>
      </w:pPr>
      <w:r w:rsidRPr="00902282">
        <w:t xml:space="preserve">At the time of writing no document has been submitted under this agenda sub-item. The representative of the European Union may wish to update the Sub-Committee about the progress on the work </w:t>
      </w:r>
      <w:r w:rsidR="00902282" w:rsidRPr="00902282">
        <w:t xml:space="preserve">on this </w:t>
      </w:r>
      <w:r w:rsidR="00101103">
        <w:t>topic</w:t>
      </w:r>
      <w:r w:rsidRPr="00902282">
        <w:t xml:space="preserve"> since the forty-fourth session. For reference see ST/SG/AC.10/C.4/88, </w:t>
      </w:r>
      <w:r w:rsidRPr="00473C3F">
        <w:t>para.</w:t>
      </w:r>
      <w:r w:rsidR="000F084D">
        <w:t xml:space="preserve"> 23</w:t>
      </w:r>
      <w:r w:rsidRPr="00473C3F">
        <w:t>.</w:t>
      </w:r>
    </w:p>
    <w:p w14:paraId="4764B6F1" w14:textId="77777777" w:rsidR="001646EF" w:rsidRPr="00473C3F" w:rsidRDefault="001646EF" w:rsidP="001646EF">
      <w:pPr>
        <w:pStyle w:val="H1G"/>
      </w:pPr>
      <w:r w:rsidRPr="00473C3F">
        <w:rPr>
          <w:b w:val="0"/>
        </w:rPr>
        <w:tab/>
      </w:r>
      <w:r w:rsidRPr="00473C3F">
        <w:rPr>
          <w:bCs/>
        </w:rPr>
        <w:t>(</w:t>
      </w:r>
      <w:proofErr w:type="spellStart"/>
      <w:r w:rsidRPr="00473C3F">
        <w:rPr>
          <w:bCs/>
        </w:rPr>
        <w:t>i</w:t>
      </w:r>
      <w:proofErr w:type="spellEnd"/>
      <w:r w:rsidRPr="00473C3F">
        <w:rPr>
          <w:bCs/>
        </w:rPr>
        <w:t>)</w:t>
      </w:r>
      <w:r w:rsidRPr="00473C3F">
        <w:tab/>
        <w:t>Improvement of annexes 1 to 3 and further rationalization of precautionary statements</w:t>
      </w:r>
    </w:p>
    <w:tbl>
      <w:tblPr>
        <w:tblStyle w:val="TableGrid"/>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604"/>
      </w:tblGrid>
      <w:tr w:rsidR="001D51BE" w:rsidRPr="000D7C95" w14:paraId="2AE52A03" w14:textId="77777777" w:rsidTr="00D77CD0">
        <w:tc>
          <w:tcPr>
            <w:tcW w:w="3124" w:type="dxa"/>
          </w:tcPr>
          <w:p w14:paraId="1E6F08DF" w14:textId="1F54F29F" w:rsidR="001D51BE" w:rsidRPr="00473C3F" w:rsidRDefault="001D51BE" w:rsidP="00D77CD0">
            <w:pPr>
              <w:spacing w:before="40" w:after="40"/>
            </w:pPr>
            <w:r w:rsidRPr="00473C3F">
              <w:t xml:space="preserve">ST/SG/AC.10/C.4/2023/9 and </w:t>
            </w:r>
            <w:r w:rsidR="00C40152">
              <w:t>i</w:t>
            </w:r>
            <w:r w:rsidRPr="00473C3F">
              <w:t xml:space="preserve">nformal document INF.3 </w:t>
            </w:r>
            <w:r w:rsidRPr="00473C3F">
              <w:br/>
              <w:t>(</w:t>
            </w:r>
            <w:r w:rsidRPr="00473C3F">
              <w:rPr>
                <w:rFonts w:eastAsia="MS Mincho"/>
                <w:lang w:eastAsia="ja-JP"/>
              </w:rPr>
              <w:t>United Kingdom on behalf of the informal working group)</w:t>
            </w:r>
          </w:p>
        </w:tc>
        <w:tc>
          <w:tcPr>
            <w:tcW w:w="4604" w:type="dxa"/>
          </w:tcPr>
          <w:p w14:paraId="24B41061" w14:textId="0CE7738C" w:rsidR="001D51BE" w:rsidRPr="00473C3F" w:rsidRDefault="003E1F98" w:rsidP="00D77CD0">
            <w:pPr>
              <w:spacing w:before="40" w:after="40"/>
            </w:pPr>
            <w:r w:rsidRPr="003E1F98">
              <w:t>Proposed amendments to precautionary statements in annex 3 in relation to acute toxicity and specific target organ toxicity hazard classes</w:t>
            </w:r>
          </w:p>
        </w:tc>
      </w:tr>
    </w:tbl>
    <w:p w14:paraId="22E3CE0F" w14:textId="7EED7836" w:rsidR="003517EA" w:rsidRPr="000D7C95" w:rsidRDefault="003517EA" w:rsidP="00473C3F">
      <w:pPr>
        <w:pStyle w:val="SingleTxtG"/>
        <w:spacing w:before="240"/>
        <w:rPr>
          <w:b/>
          <w:sz w:val="24"/>
          <w:highlight w:val="yellow"/>
        </w:rPr>
      </w:pPr>
      <w:r w:rsidRPr="00D77CD0">
        <w:t xml:space="preserve">The expert from the United </w:t>
      </w:r>
      <w:r>
        <w:t>Kingdom</w:t>
      </w:r>
      <w:r w:rsidRPr="00D77CD0">
        <w:t xml:space="preserve"> may wish to update the Sub-Committee about the progress on the work of the informal working group on items on its programme of work.</w:t>
      </w:r>
      <w:r w:rsidR="006F4FEB">
        <w:t xml:space="preserve"> For reference see ST/SG/AC.10/C.4/88, paras. 24 and 25.</w:t>
      </w:r>
    </w:p>
    <w:p w14:paraId="03B892FD" w14:textId="4CAFE058" w:rsidR="001646EF" w:rsidRDefault="001646EF" w:rsidP="001646EF">
      <w:pPr>
        <w:pStyle w:val="H1G"/>
      </w:pPr>
      <w:r w:rsidRPr="00473C3F">
        <w:tab/>
        <w:t>(j)</w:t>
      </w:r>
      <w:r w:rsidRPr="00473C3F">
        <w:tab/>
        <w:t>Other matters</w:t>
      </w:r>
    </w:p>
    <w:tbl>
      <w:tblPr>
        <w:tblStyle w:val="TableGrid"/>
        <w:tblW w:w="772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604"/>
      </w:tblGrid>
      <w:tr w:rsidR="00541CF9" w:rsidRPr="000D7C95" w:rsidDel="005F71B2" w14:paraId="52488B2F" w14:textId="77777777" w:rsidTr="00D77CD0">
        <w:tc>
          <w:tcPr>
            <w:tcW w:w="3124" w:type="dxa"/>
          </w:tcPr>
          <w:p w14:paraId="2C56FB8E" w14:textId="5CC97ABD" w:rsidR="00541CF9" w:rsidRPr="00284C59" w:rsidRDefault="00541CF9" w:rsidP="00D77CD0">
            <w:pPr>
              <w:spacing w:before="40" w:after="40"/>
            </w:pPr>
            <w:r w:rsidRPr="00284C59">
              <w:t>ST/SG/AC.10/C.4/2023/</w:t>
            </w:r>
            <w:r>
              <w:t>7 (Canada)</w:t>
            </w:r>
          </w:p>
        </w:tc>
        <w:tc>
          <w:tcPr>
            <w:tcW w:w="4604" w:type="dxa"/>
          </w:tcPr>
          <w:p w14:paraId="1FFD44E3" w14:textId="1CC66032" w:rsidR="00541CF9" w:rsidRPr="001D51BE" w:rsidRDefault="006D7346" w:rsidP="00D77CD0">
            <w:pPr>
              <w:spacing w:before="40" w:after="40"/>
            </w:pPr>
            <w:r w:rsidRPr="006D7346">
              <w:t>French translation of the hazard statements for chemicals under pressure, categories 1, 2 and 3</w:t>
            </w:r>
          </w:p>
        </w:tc>
      </w:tr>
      <w:tr w:rsidR="00FD1BBB" w:rsidRPr="000D7C95" w:rsidDel="005F71B2" w14:paraId="4F7005B5" w14:textId="77777777" w:rsidTr="00D77CD0">
        <w:tc>
          <w:tcPr>
            <w:tcW w:w="3124" w:type="dxa"/>
          </w:tcPr>
          <w:p w14:paraId="0E4985EA" w14:textId="4F784558" w:rsidR="00FD1BBB" w:rsidRPr="00284C59" w:rsidRDefault="00FD1BBB" w:rsidP="00D77CD0">
            <w:pPr>
              <w:spacing w:before="40" w:after="40"/>
            </w:pPr>
            <w:r w:rsidRPr="00284C59">
              <w:t>ST/SG/AC.10/C.4/2023/</w:t>
            </w:r>
            <w:r>
              <w:t>8 (China)</w:t>
            </w:r>
          </w:p>
        </w:tc>
        <w:tc>
          <w:tcPr>
            <w:tcW w:w="4604" w:type="dxa"/>
          </w:tcPr>
          <w:p w14:paraId="35A32931" w14:textId="3F00AE4C" w:rsidR="00FD1BBB" w:rsidRPr="00284C59" w:rsidRDefault="001D51BE" w:rsidP="00D77CD0">
            <w:pPr>
              <w:spacing w:before="40" w:after="40"/>
            </w:pPr>
            <w:r w:rsidRPr="001D51BE">
              <w:t xml:space="preserve">Proposal to add hazard communication for substances or mixtures evolving flammable </w:t>
            </w:r>
            <w:proofErr w:type="spellStart"/>
            <w:r w:rsidRPr="001D51BE">
              <w:t>vapours</w:t>
            </w:r>
            <w:proofErr w:type="spellEnd"/>
            <w:r w:rsidRPr="001D51BE">
              <w:t xml:space="preserve"> in annex 4 of the Globally Harmonized System “Guidance on the preparation of Safety Data Sheets (SDS)”</w:t>
            </w:r>
          </w:p>
        </w:tc>
      </w:tr>
    </w:tbl>
    <w:p w14:paraId="1DE8CDFC" w14:textId="77777777" w:rsidR="001646EF" w:rsidRPr="00473C3F" w:rsidRDefault="001646EF" w:rsidP="001646EF">
      <w:pPr>
        <w:pStyle w:val="HChG"/>
      </w:pPr>
      <w:r w:rsidRPr="00473C3F">
        <w:lastRenderedPageBreak/>
        <w:tab/>
        <w:t>3.</w:t>
      </w:r>
      <w:r w:rsidRPr="00473C3F">
        <w:tab/>
      </w:r>
      <w:r w:rsidRPr="00473C3F">
        <w:tab/>
        <w:t>Implementation</w:t>
      </w:r>
    </w:p>
    <w:p w14:paraId="0732F4AC" w14:textId="77777777" w:rsidR="001646EF" w:rsidRPr="00473C3F" w:rsidRDefault="001646EF" w:rsidP="001646EF">
      <w:pPr>
        <w:pStyle w:val="H1G"/>
      </w:pPr>
      <w:r w:rsidRPr="00473C3F">
        <w:tab/>
        <w:t>(a)</w:t>
      </w:r>
      <w:r w:rsidRPr="00473C3F">
        <w:tab/>
      </w:r>
      <w:r w:rsidRPr="00473C3F">
        <w:tab/>
        <w:t>Possible development of a list of chemicals classified in accordance with the Globally Harmonized System</w:t>
      </w:r>
    </w:p>
    <w:p w14:paraId="48E11FD5" w14:textId="3ADA7E9F" w:rsidR="001646EF" w:rsidRPr="00473C3F" w:rsidRDefault="001646EF" w:rsidP="001646EF">
      <w:pPr>
        <w:pStyle w:val="SingleTxtG"/>
      </w:pPr>
      <w:r w:rsidRPr="00473C3F">
        <w:t xml:space="preserve">At the time of writing no document has been submitted under this agenda sub-item. The experts from Canada and the United States of America may wish to inform the </w:t>
      </w:r>
      <w:r w:rsidRPr="00473C3F">
        <w:br/>
        <w:t xml:space="preserve">Sub-Committee about the progress on the work on this matter since the forty-fourth session. For reference see ST/SG/AC.10/C.4/88, para. </w:t>
      </w:r>
      <w:r w:rsidR="00C56179" w:rsidRPr="00473C3F">
        <w:t>32</w:t>
      </w:r>
      <w:r w:rsidRPr="00473C3F">
        <w:t>.</w:t>
      </w:r>
    </w:p>
    <w:p w14:paraId="7F8F14CD" w14:textId="77777777" w:rsidR="001646EF" w:rsidRPr="00473C3F" w:rsidRDefault="001646EF" w:rsidP="001646EF">
      <w:pPr>
        <w:pStyle w:val="H1G"/>
      </w:pPr>
      <w:r w:rsidRPr="00473C3F">
        <w:tab/>
        <w:t>(b)</w:t>
      </w:r>
      <w:r w:rsidRPr="00473C3F">
        <w:tab/>
        <w:t>Reports on the status of implementation</w:t>
      </w:r>
    </w:p>
    <w:p w14:paraId="2F1E084A" w14:textId="77777777" w:rsidR="001646EF" w:rsidRPr="00473C3F" w:rsidRDefault="001646EF" w:rsidP="001646EF">
      <w:pPr>
        <w:pStyle w:val="SingleTxtG"/>
      </w:pPr>
      <w:r w:rsidRPr="00473C3F">
        <w:t xml:space="preserve">At the time of writing no document has been submitted under this agenda sub-item. Experts, </w:t>
      </w:r>
      <w:proofErr w:type="gramStart"/>
      <w:r w:rsidRPr="00473C3F">
        <w:t>observers</w:t>
      </w:r>
      <w:proofErr w:type="gramEnd"/>
      <w:r w:rsidRPr="00473C3F">
        <w:t xml:space="preserve"> and international organizations may wish to inform the Sub-Committee about the progress in the GHS implementation in their respective countries or areas of work. </w:t>
      </w:r>
    </w:p>
    <w:p w14:paraId="2E30D6A0" w14:textId="77777777" w:rsidR="001646EF" w:rsidRPr="00473C3F" w:rsidRDefault="001646EF" w:rsidP="001646EF">
      <w:pPr>
        <w:pStyle w:val="H1G"/>
      </w:pPr>
      <w:r w:rsidRPr="00473C3F">
        <w:tab/>
        <w:t>(c)</w:t>
      </w:r>
      <w:r w:rsidRPr="00473C3F">
        <w:tab/>
        <w:t>Cooperation with other bodies or international organizations</w:t>
      </w:r>
    </w:p>
    <w:p w14:paraId="22A68681" w14:textId="77777777" w:rsidR="001646EF" w:rsidRPr="00473C3F" w:rsidRDefault="001646EF" w:rsidP="001646EF">
      <w:pPr>
        <w:pStyle w:val="SingleTxtG"/>
      </w:pPr>
      <w:r w:rsidRPr="00473C3F">
        <w:t xml:space="preserve">At the time of writing no document has been submitted under this agenda sub-item. </w:t>
      </w:r>
    </w:p>
    <w:p w14:paraId="6982B630" w14:textId="77777777" w:rsidR="001646EF" w:rsidRPr="00473C3F" w:rsidRDefault="001646EF" w:rsidP="001646EF">
      <w:pPr>
        <w:pStyle w:val="H1G"/>
      </w:pPr>
      <w:r w:rsidRPr="00473C3F">
        <w:tab/>
        <w:t>(d)</w:t>
      </w:r>
      <w:r w:rsidRPr="00473C3F">
        <w:tab/>
        <w:t>Miscellaneous</w:t>
      </w:r>
    </w:p>
    <w:p w14:paraId="56943989" w14:textId="77777777" w:rsidR="001646EF" w:rsidRPr="00473C3F" w:rsidRDefault="001646EF" w:rsidP="001646EF">
      <w:pPr>
        <w:pStyle w:val="SingleTxtG"/>
      </w:pPr>
      <w:r w:rsidRPr="00473C3F">
        <w:t xml:space="preserve">At the time of writing no document has been submitted under this agenda sub-item. </w:t>
      </w:r>
    </w:p>
    <w:p w14:paraId="0F701E68" w14:textId="77777777" w:rsidR="001646EF" w:rsidRPr="00473C3F" w:rsidRDefault="001646EF" w:rsidP="001646EF">
      <w:pPr>
        <w:pStyle w:val="HChG"/>
      </w:pPr>
      <w:r w:rsidRPr="00473C3F">
        <w:tab/>
        <w:t>4.</w:t>
      </w:r>
      <w:r w:rsidRPr="00473C3F">
        <w:tab/>
        <w:t>Development of guidance on the application of the Globally Harmonized System</w:t>
      </w:r>
    </w:p>
    <w:p w14:paraId="5B4B22E4" w14:textId="77777777" w:rsidR="001646EF" w:rsidRPr="00473C3F" w:rsidRDefault="001646EF" w:rsidP="001646EF">
      <w:pPr>
        <w:pStyle w:val="H1G"/>
      </w:pPr>
      <w:r w:rsidRPr="00473C3F">
        <w:tab/>
        <w:t>(a)</w:t>
      </w:r>
      <w:r w:rsidRPr="00473C3F">
        <w:tab/>
        <w:t>Practical classification issues</w:t>
      </w:r>
    </w:p>
    <w:p w14:paraId="6C867DFC" w14:textId="08358A00" w:rsidR="001646EF" w:rsidRPr="00473C3F" w:rsidRDefault="001646EF" w:rsidP="001646EF">
      <w:pPr>
        <w:pStyle w:val="SingleTxtG"/>
        <w:rPr>
          <w:b/>
          <w:sz w:val="24"/>
        </w:rPr>
      </w:pPr>
      <w:r w:rsidRPr="00473C3F">
        <w:t xml:space="preserve">The expert from the United States of America may wish to update the Sub-Committee about the progress </w:t>
      </w:r>
      <w:r w:rsidR="006D1568">
        <w:t>of</w:t>
      </w:r>
      <w:r w:rsidRPr="00473C3F">
        <w:t xml:space="preserve"> the informal working group on items on its programme of work in relation to the development on guidance on the application of GHS criteria. For reference see ST/SG/AC.10/C.4/88, para. </w:t>
      </w:r>
      <w:r w:rsidR="003517EA" w:rsidRPr="00473C3F">
        <w:t>41</w:t>
      </w:r>
      <w:r w:rsidR="009C1A3C">
        <w:t>.</w:t>
      </w:r>
    </w:p>
    <w:p w14:paraId="7E9C21BB" w14:textId="77777777" w:rsidR="001646EF" w:rsidRPr="00473C3F" w:rsidRDefault="001646EF" w:rsidP="001646EF">
      <w:pPr>
        <w:pStyle w:val="H1G"/>
      </w:pPr>
      <w:r w:rsidRPr="00473C3F">
        <w:tab/>
        <w:t>(b)</w:t>
      </w:r>
      <w:r w:rsidRPr="00473C3F">
        <w:tab/>
        <w:t>Practical labelling issues</w:t>
      </w:r>
    </w:p>
    <w:p w14:paraId="46C7066F" w14:textId="590B9C5F" w:rsidR="001646EF" w:rsidRPr="00473C3F" w:rsidRDefault="00A7275C" w:rsidP="007126F7">
      <w:pPr>
        <w:pStyle w:val="SingleTxtG"/>
        <w:rPr>
          <w:b/>
          <w:sz w:val="24"/>
        </w:rPr>
      </w:pPr>
      <w:r>
        <w:t xml:space="preserve">At its forty-fourth session, the Sub-Committee adopted a set of amendments to </w:t>
      </w:r>
      <w:r w:rsidR="00215BA5">
        <w:t>the labelling examples in a</w:t>
      </w:r>
      <w:r>
        <w:t>nnex 7 of the GHS</w:t>
      </w:r>
      <w:r w:rsidR="00215BA5">
        <w:t xml:space="preserve"> (</w:t>
      </w:r>
      <w:r w:rsidR="00215BA5" w:rsidRPr="00D77CD0">
        <w:t>see ST/SG/AC.10/C.4/88, para.42</w:t>
      </w:r>
      <w:r w:rsidR="00215BA5">
        <w:t xml:space="preserve"> and annex I)</w:t>
      </w:r>
      <w:r w:rsidR="00C770C9">
        <w:t>.</w:t>
      </w:r>
      <w:r w:rsidR="00215BA5">
        <w:t xml:space="preserve"> </w:t>
      </w:r>
      <w:r w:rsidR="001646EF" w:rsidRPr="00473C3F">
        <w:t>The representative of the European Chemical Industry (</w:t>
      </w:r>
      <w:proofErr w:type="spellStart"/>
      <w:r w:rsidR="001646EF" w:rsidRPr="00473C3F">
        <w:t>Cefic</w:t>
      </w:r>
      <w:proofErr w:type="spellEnd"/>
      <w:r w:rsidR="001646EF" w:rsidRPr="00473C3F">
        <w:t xml:space="preserve">) may wish to update the </w:t>
      </w:r>
      <w:r w:rsidR="005F1644">
        <w:br/>
      </w:r>
      <w:r w:rsidR="001646EF" w:rsidRPr="00473C3F">
        <w:t xml:space="preserve">Sub-Committee on </w:t>
      </w:r>
      <w:r w:rsidR="002C3AE2" w:rsidRPr="007468A0">
        <w:t xml:space="preserve">the progress of </w:t>
      </w:r>
      <w:r w:rsidR="00ED4A9B">
        <w:t xml:space="preserve">work of </w:t>
      </w:r>
      <w:r w:rsidR="002C3AE2" w:rsidRPr="007468A0">
        <w:t xml:space="preserve">the </w:t>
      </w:r>
      <w:r w:rsidR="000F0825" w:rsidRPr="007468A0">
        <w:t xml:space="preserve">informal working group on the </w:t>
      </w:r>
      <w:r>
        <w:t xml:space="preserve">remaining </w:t>
      </w:r>
      <w:r w:rsidR="006459BF">
        <w:t xml:space="preserve">items on its programme of work </w:t>
      </w:r>
      <w:r w:rsidR="00C770C9">
        <w:t>(</w:t>
      </w:r>
      <w:r w:rsidR="007126F7">
        <w:t xml:space="preserve">see </w:t>
      </w:r>
      <w:r w:rsidR="00ED4A9B">
        <w:t>informal document INF.32 (forty-third session)</w:t>
      </w:r>
      <w:r w:rsidR="00552867">
        <w:t>.</w:t>
      </w:r>
      <w:r w:rsidR="00552867">
        <w:rPr>
          <w:rStyle w:val="FootnoteReference"/>
        </w:rPr>
        <w:footnoteReference w:id="3"/>
      </w:r>
    </w:p>
    <w:p w14:paraId="5C4EA1C5" w14:textId="77777777" w:rsidR="001646EF" w:rsidRPr="00473C3F" w:rsidRDefault="001646EF" w:rsidP="001646EF">
      <w:pPr>
        <w:pStyle w:val="H1G"/>
      </w:pPr>
      <w:r w:rsidRPr="00473C3F">
        <w:tab/>
        <w:t>(c)</w:t>
      </w:r>
      <w:r w:rsidRPr="00473C3F">
        <w:tab/>
        <w:t>Miscellaneous</w:t>
      </w:r>
    </w:p>
    <w:p w14:paraId="4FA0ED6A" w14:textId="77777777" w:rsidR="001646EF" w:rsidRPr="00473C3F" w:rsidRDefault="001646EF" w:rsidP="001646EF">
      <w:pPr>
        <w:pStyle w:val="SingleTxtG"/>
      </w:pPr>
      <w:r w:rsidRPr="00473C3F">
        <w:t xml:space="preserve">At the time of writing no document has been submitted under this agenda sub-item. </w:t>
      </w:r>
    </w:p>
    <w:p w14:paraId="6BC0D618" w14:textId="77777777" w:rsidR="001646EF" w:rsidRPr="00473C3F" w:rsidRDefault="001646EF" w:rsidP="001646EF">
      <w:pPr>
        <w:pStyle w:val="HChG"/>
      </w:pPr>
      <w:r w:rsidRPr="00473C3F">
        <w:tab/>
        <w:t>5.</w:t>
      </w:r>
      <w:r w:rsidRPr="00473C3F">
        <w:tab/>
        <w:t>Capacity building</w:t>
      </w:r>
    </w:p>
    <w:p w14:paraId="5FE247B6" w14:textId="77777777" w:rsidR="001646EF" w:rsidRPr="00473C3F" w:rsidRDefault="001646EF" w:rsidP="001646EF">
      <w:pPr>
        <w:pStyle w:val="SingleTxtG"/>
      </w:pPr>
      <w:r w:rsidRPr="00473C3F">
        <w:t xml:space="preserve">Experts, </w:t>
      </w:r>
      <w:proofErr w:type="gramStart"/>
      <w:r w:rsidRPr="00473C3F">
        <w:t>observers</w:t>
      </w:r>
      <w:proofErr w:type="gramEnd"/>
      <w:r w:rsidRPr="00473C3F">
        <w:t xml:space="preserve"> and international organizations may wish to inform the Sub-Committee of any capacity-building activities or projects undertaken in relation to the GHS.</w:t>
      </w:r>
    </w:p>
    <w:p w14:paraId="06E5E7AA" w14:textId="77777777" w:rsidR="001646EF" w:rsidRPr="00473C3F" w:rsidRDefault="001646EF" w:rsidP="001A715B">
      <w:pPr>
        <w:pStyle w:val="HChG"/>
        <w:keepNext w:val="0"/>
        <w:keepLines w:val="0"/>
      </w:pPr>
      <w:r w:rsidRPr="00473C3F">
        <w:lastRenderedPageBreak/>
        <w:tab/>
        <w:t>6.</w:t>
      </w:r>
      <w:r w:rsidRPr="00473C3F">
        <w:tab/>
        <w:t>Implementation of Agenda 2030 and work of the Economic and Social Council</w:t>
      </w:r>
    </w:p>
    <w:p w14:paraId="3CF5105E" w14:textId="77777777" w:rsidR="001646EF" w:rsidRPr="00473C3F" w:rsidRDefault="001646EF" w:rsidP="001A715B">
      <w:pPr>
        <w:pStyle w:val="SingleTxtG"/>
      </w:pPr>
      <w:r w:rsidRPr="00473C3F">
        <w:t>At the time of writing no document has been submitted under this agenda item.</w:t>
      </w:r>
    </w:p>
    <w:p w14:paraId="2081B50D" w14:textId="77777777" w:rsidR="001646EF" w:rsidRPr="00473C3F" w:rsidRDefault="001646EF" w:rsidP="001646EF">
      <w:pPr>
        <w:pStyle w:val="HChG"/>
      </w:pPr>
      <w:r w:rsidRPr="00473C3F">
        <w:tab/>
        <w:t>7.</w:t>
      </w:r>
      <w:r w:rsidRPr="00473C3F">
        <w:tab/>
        <w:t>Other business</w:t>
      </w:r>
    </w:p>
    <w:p w14:paraId="2B0B7177" w14:textId="77777777" w:rsidR="001646EF" w:rsidRPr="00473C3F" w:rsidRDefault="001646EF" w:rsidP="001646EF">
      <w:pPr>
        <w:pStyle w:val="SingleTxtG"/>
        <w:keepNext/>
        <w:keepLines/>
      </w:pPr>
      <w:r w:rsidRPr="00473C3F">
        <w:t>At the time of writing no document has been submitted under this agenda item.</w:t>
      </w:r>
    </w:p>
    <w:p w14:paraId="710CAF7B" w14:textId="77777777" w:rsidR="001646EF" w:rsidRPr="00473C3F" w:rsidRDefault="001646EF" w:rsidP="001646EF">
      <w:pPr>
        <w:pStyle w:val="HChG"/>
      </w:pPr>
      <w:r w:rsidRPr="00473C3F">
        <w:tab/>
        <w:t>8.</w:t>
      </w:r>
      <w:r w:rsidRPr="00473C3F">
        <w:tab/>
        <w:t>Adoption of the report</w:t>
      </w:r>
    </w:p>
    <w:p w14:paraId="4A454E0B" w14:textId="69F3F1D9" w:rsidR="00AF5DE1" w:rsidRDefault="001646EF" w:rsidP="001E4569">
      <w:pPr>
        <w:pStyle w:val="SingleTxtG"/>
      </w:pPr>
      <w:r w:rsidRPr="00473C3F">
        <w:t xml:space="preserve">In accordance with the established practice, the Sub-Committee may wish to adopt the report on its forty-fifth session and its annex(es) </w:t>
      </w:r>
      <w:proofErr w:type="gramStart"/>
      <w:r w:rsidRPr="00473C3F">
        <w:t>on the basis of</w:t>
      </w:r>
      <w:proofErr w:type="gramEnd"/>
      <w:r w:rsidRPr="00473C3F">
        <w:t xml:space="preserve"> a draft prepared by the secretariat</w:t>
      </w:r>
      <w:r w:rsidR="00DB6EB9">
        <w:t>.</w:t>
      </w:r>
    </w:p>
    <w:p w14:paraId="10946377" w14:textId="39F7AB79" w:rsidR="00DB6EB9" w:rsidRPr="00473C3F" w:rsidRDefault="00DB6EB9" w:rsidP="00473C3F">
      <w:pPr>
        <w:spacing w:before="240"/>
        <w:jc w:val="center"/>
        <w:rPr>
          <w:u w:val="single"/>
        </w:rPr>
      </w:pPr>
      <w:r>
        <w:rPr>
          <w:u w:val="single"/>
        </w:rPr>
        <w:tab/>
      </w:r>
      <w:r>
        <w:rPr>
          <w:u w:val="single"/>
        </w:rPr>
        <w:tab/>
      </w:r>
      <w:r>
        <w:rPr>
          <w:u w:val="single"/>
        </w:rPr>
        <w:tab/>
      </w:r>
    </w:p>
    <w:sectPr w:rsidR="00DB6EB9" w:rsidRPr="00473C3F" w:rsidSect="0053180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92A4" w14:textId="77777777" w:rsidR="0053180E" w:rsidRPr="00C47B2E" w:rsidRDefault="0053180E" w:rsidP="00C47B2E">
      <w:pPr>
        <w:pStyle w:val="Footer"/>
      </w:pPr>
    </w:p>
  </w:endnote>
  <w:endnote w:type="continuationSeparator" w:id="0">
    <w:p w14:paraId="14A81EBF" w14:textId="77777777" w:rsidR="0053180E" w:rsidRPr="00C47B2E" w:rsidRDefault="0053180E" w:rsidP="00C47B2E">
      <w:pPr>
        <w:pStyle w:val="Footer"/>
      </w:pPr>
    </w:p>
  </w:endnote>
  <w:endnote w:type="continuationNotice" w:id="1">
    <w:p w14:paraId="524BECED" w14:textId="77777777" w:rsidR="0053180E" w:rsidRPr="00C47B2E" w:rsidRDefault="0053180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F1FD" w14:textId="1A6717B1" w:rsidR="00D94B05" w:rsidRPr="0053180E" w:rsidRDefault="0053180E" w:rsidP="0053180E">
    <w:pPr>
      <w:pStyle w:val="Footer"/>
      <w:tabs>
        <w:tab w:val="right" w:pos="9598"/>
        <w:tab w:val="right" w:pos="9638"/>
      </w:tabs>
      <w:rPr>
        <w:sz w:val="18"/>
      </w:rPr>
    </w:pPr>
    <w:r w:rsidRPr="0053180E">
      <w:rPr>
        <w:b/>
        <w:sz w:val="18"/>
      </w:rPr>
      <w:fldChar w:fldCharType="begin"/>
    </w:r>
    <w:r w:rsidRPr="0053180E">
      <w:rPr>
        <w:b/>
        <w:sz w:val="18"/>
      </w:rPr>
      <w:instrText xml:space="preserve"> PAGE  \* MERGEFORMAT </w:instrText>
    </w:r>
    <w:r w:rsidRPr="0053180E">
      <w:rPr>
        <w:b/>
        <w:sz w:val="18"/>
      </w:rPr>
      <w:fldChar w:fldCharType="separate"/>
    </w:r>
    <w:r w:rsidRPr="0053180E">
      <w:rPr>
        <w:b/>
        <w:noProof/>
        <w:sz w:val="18"/>
      </w:rPr>
      <w:t>2</w:t>
    </w:r>
    <w:r w:rsidRPr="005318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8642" w14:textId="057AA387" w:rsidR="00D94B05" w:rsidRPr="00473C3F" w:rsidRDefault="0053180E" w:rsidP="00473C3F">
    <w:pPr>
      <w:pStyle w:val="Footer"/>
      <w:tabs>
        <w:tab w:val="left" w:pos="5775"/>
        <w:tab w:val="right" w:pos="9598"/>
        <w:tab w:val="right" w:pos="9638"/>
      </w:tabs>
      <w:jc w:val="right"/>
      <w:rPr>
        <w:b/>
        <w:bCs/>
        <w:sz w:val="18"/>
      </w:rPr>
    </w:pPr>
    <w:r>
      <w:rPr>
        <w:b/>
        <w:sz w:val="18"/>
      </w:rPr>
      <w:tab/>
    </w:r>
    <w:r w:rsidRPr="00473C3F">
      <w:rPr>
        <w:b/>
        <w:bCs/>
        <w:sz w:val="18"/>
      </w:rPr>
      <w:fldChar w:fldCharType="begin"/>
    </w:r>
    <w:r w:rsidRPr="00473C3F">
      <w:rPr>
        <w:b/>
        <w:bCs/>
        <w:sz w:val="18"/>
      </w:rPr>
      <w:instrText xml:space="preserve"> PAGE  \* MERGEFORMAT </w:instrText>
    </w:r>
    <w:r w:rsidRPr="00473C3F">
      <w:rPr>
        <w:b/>
        <w:bCs/>
        <w:sz w:val="18"/>
      </w:rPr>
      <w:fldChar w:fldCharType="separate"/>
    </w:r>
    <w:r w:rsidRPr="00473C3F">
      <w:rPr>
        <w:b/>
        <w:bCs/>
        <w:noProof/>
        <w:sz w:val="18"/>
      </w:rPr>
      <w:t>3</w:t>
    </w:r>
    <w:r w:rsidRPr="00473C3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B0C3" w14:textId="7D55EDC8" w:rsidR="005A3086" w:rsidRDefault="005A3086" w:rsidP="005A3086">
    <w:pPr>
      <w:pStyle w:val="Footer"/>
    </w:pPr>
    <w:r w:rsidRPr="0027112F">
      <w:rPr>
        <w:noProof/>
        <w:lang w:val="en-US"/>
      </w:rPr>
      <w:drawing>
        <wp:anchor distT="0" distB="0" distL="114300" distR="114300" simplePos="0" relativeHeight="251659264" behindDoc="0" locked="1" layoutInCell="1" allowOverlap="1" wp14:anchorId="38B554CC" wp14:editId="1F82F0A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9012AE" w14:textId="27F4EB98" w:rsidR="005A3086" w:rsidRPr="005A3086" w:rsidRDefault="005A3086" w:rsidP="005A3086">
    <w:pPr>
      <w:pStyle w:val="Footer"/>
      <w:ind w:right="1134"/>
      <w:rPr>
        <w:sz w:val="20"/>
      </w:rPr>
    </w:pPr>
    <w:r>
      <w:rPr>
        <w:sz w:val="20"/>
      </w:rPr>
      <w:t>GE.23-18305(E)</w:t>
    </w:r>
    <w:r>
      <w:rPr>
        <w:noProof/>
        <w:sz w:val="20"/>
      </w:rPr>
      <w:drawing>
        <wp:anchor distT="0" distB="0" distL="114300" distR="114300" simplePos="0" relativeHeight="251660288" behindDoc="0" locked="0" layoutInCell="1" allowOverlap="1" wp14:anchorId="7E644E3D" wp14:editId="47631E79">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DAC1" w14:textId="77777777" w:rsidR="0053180E" w:rsidRPr="00C47B2E" w:rsidRDefault="0053180E" w:rsidP="00C47B2E">
      <w:pPr>
        <w:tabs>
          <w:tab w:val="right" w:pos="2155"/>
        </w:tabs>
        <w:spacing w:after="80" w:line="240" w:lineRule="auto"/>
        <w:ind w:left="680"/>
      </w:pPr>
      <w:r>
        <w:rPr>
          <w:u w:val="single"/>
        </w:rPr>
        <w:tab/>
      </w:r>
    </w:p>
  </w:footnote>
  <w:footnote w:type="continuationSeparator" w:id="0">
    <w:p w14:paraId="7290E6AF" w14:textId="77777777" w:rsidR="0053180E" w:rsidRPr="00C47B2E" w:rsidRDefault="0053180E" w:rsidP="005E716E">
      <w:pPr>
        <w:tabs>
          <w:tab w:val="right" w:pos="2155"/>
        </w:tabs>
        <w:spacing w:after="80" w:line="240" w:lineRule="auto"/>
        <w:ind w:left="680"/>
      </w:pPr>
      <w:r>
        <w:rPr>
          <w:u w:val="single"/>
        </w:rPr>
        <w:tab/>
      </w:r>
    </w:p>
  </w:footnote>
  <w:footnote w:type="continuationNotice" w:id="1">
    <w:p w14:paraId="4E42BF5A" w14:textId="77777777" w:rsidR="0053180E" w:rsidRPr="00C47B2E" w:rsidRDefault="0053180E" w:rsidP="00C47B2E">
      <w:pPr>
        <w:pStyle w:val="Footer"/>
      </w:pPr>
    </w:p>
  </w:footnote>
  <w:footnote w:id="2">
    <w:p w14:paraId="4CE60386" w14:textId="3C353822" w:rsidR="001646EF" w:rsidRPr="00283442" w:rsidRDefault="001646EF" w:rsidP="001646EF">
      <w:pPr>
        <w:pStyle w:val="FootnoteText"/>
        <w:spacing w:line="200" w:lineRule="exact"/>
      </w:pPr>
      <w:r>
        <w:tab/>
      </w:r>
      <w:r w:rsidRPr="00553330">
        <w:rPr>
          <w:rStyle w:val="FootnoteReference"/>
          <w:sz w:val="20"/>
        </w:rPr>
        <w:footnoteRef/>
      </w:r>
      <w:r>
        <w:t xml:space="preserve"> </w:t>
      </w:r>
      <w:r>
        <w:tab/>
        <w:t xml:space="preserve">Delegates participating </w:t>
      </w:r>
      <w:r w:rsidRPr="00554224">
        <w:t xml:space="preserve">in the work of the </w:t>
      </w:r>
      <w:r>
        <w:t xml:space="preserve">GHS </w:t>
      </w:r>
      <w:r w:rsidRPr="00554224">
        <w:t xml:space="preserve">Sub-Committee who are not normally involved in the work of the </w:t>
      </w:r>
      <w:r>
        <w:t xml:space="preserve">TDG </w:t>
      </w:r>
      <w:r w:rsidRPr="00554224">
        <w:t xml:space="preserve">Sub-Committee are invited to participate in sessions </w:t>
      </w:r>
      <w:r>
        <w:t>of the TDG</w:t>
      </w:r>
      <w:r w:rsidRPr="00554224">
        <w:t xml:space="preserve"> </w:t>
      </w:r>
      <w:r>
        <w:t xml:space="preserve">Sub-Committee </w:t>
      </w:r>
      <w:r w:rsidRPr="00554224">
        <w:t xml:space="preserve">when </w:t>
      </w:r>
      <w:r>
        <w:t>it</w:t>
      </w:r>
      <w:r w:rsidRPr="00554224">
        <w:t xml:space="preserve"> is acting as </w:t>
      </w:r>
      <w:r>
        <w:t>the</w:t>
      </w:r>
      <w:r w:rsidRPr="00554224">
        <w:t xml:space="preserve"> focal point </w:t>
      </w:r>
      <w:r>
        <w:t>of the GHS Sub-Committee for</w:t>
      </w:r>
      <w:r w:rsidRPr="00554224">
        <w:t xml:space="preserve"> physical hazards </w:t>
      </w:r>
      <w:r w:rsidRPr="00B9105A">
        <w:t>(see ST/SG/AC.10/C.4/2, par</w:t>
      </w:r>
      <w:r>
        <w:t>agraph </w:t>
      </w:r>
      <w:r w:rsidRPr="00B9105A">
        <w:t>43</w:t>
      </w:r>
      <w:r>
        <w:t> </w:t>
      </w:r>
      <w:r w:rsidRPr="00B9105A">
        <w:t xml:space="preserve">(b)). </w:t>
      </w:r>
      <w:r w:rsidRPr="007B0663">
        <w:t xml:space="preserve">At its </w:t>
      </w:r>
      <w:r>
        <w:t>sixty-third</w:t>
      </w:r>
      <w:r w:rsidRPr="007B0663">
        <w:t xml:space="preserve"> session</w:t>
      </w:r>
      <w:r w:rsidRPr="008B745F">
        <w:t xml:space="preserve"> </w:t>
      </w:r>
      <w:r w:rsidRPr="000968C7">
        <w:t>(</w:t>
      </w:r>
      <w:r>
        <w:t>27 November-6 December</w:t>
      </w:r>
      <w:r w:rsidRPr="000968C7">
        <w:t xml:space="preserve"> </w:t>
      </w:r>
      <w:r>
        <w:t>2023</w:t>
      </w:r>
      <w:r w:rsidRPr="000968C7">
        <w:t>)</w:t>
      </w:r>
      <w:r w:rsidRPr="008B745F">
        <w:t xml:space="preserve"> the TDG Sub-Committee may consider matters of interest to the </w:t>
      </w:r>
      <w:r>
        <w:t xml:space="preserve">GHS </w:t>
      </w:r>
      <w:r w:rsidRPr="008B745F">
        <w:t>Sub-Committee. All the documentation for the session will be made available at</w:t>
      </w:r>
      <w:r w:rsidRPr="007F3BB9">
        <w:t xml:space="preserve"> </w:t>
      </w:r>
      <w:hyperlink r:id="rId1" w:history="1">
        <w:r w:rsidRPr="00F40C1F">
          <w:rPr>
            <w:rStyle w:val="Hyperlink"/>
          </w:rPr>
          <w:t>https://unece.org/info/Transport/Dangerous-Goods/events/376526</w:t>
        </w:r>
      </w:hyperlink>
      <w:r>
        <w:t xml:space="preserve">. </w:t>
      </w:r>
      <w:r w:rsidRPr="00B9105A">
        <w:t xml:space="preserve">GHS Sub-Committee delegates interested in participating in the work of the TDG Sub-Committee should register for </w:t>
      </w:r>
      <w:r>
        <w:t xml:space="preserve">the TDG Sub-Committee session. </w:t>
      </w:r>
    </w:p>
  </w:footnote>
  <w:footnote w:id="3">
    <w:p w14:paraId="1E628898" w14:textId="26DC49AA" w:rsidR="00552867" w:rsidRPr="00473C3F" w:rsidRDefault="00552867">
      <w:pPr>
        <w:pStyle w:val="FootnoteText"/>
        <w:rPr>
          <w:lang w:val="fr-CH"/>
        </w:rPr>
      </w:pPr>
      <w:r>
        <w:tab/>
      </w:r>
      <w:r>
        <w:rPr>
          <w:rStyle w:val="FootnoteReference"/>
        </w:rPr>
        <w:footnoteRef/>
      </w:r>
      <w:r>
        <w:tab/>
        <w:t xml:space="preserve"> </w:t>
      </w:r>
      <w:r w:rsidRPr="00552867">
        <w:t>https://unece.org/info/events/event/368936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5C5E" w14:textId="0C7795E9" w:rsidR="0053180E" w:rsidRPr="0053180E" w:rsidRDefault="005A3086">
    <w:pPr>
      <w:pStyle w:val="Header"/>
    </w:pPr>
    <w:r>
      <w:fldChar w:fldCharType="begin"/>
    </w:r>
    <w:r>
      <w:instrText xml:space="preserve"> TITLE  \* MERGEFORMAT </w:instrText>
    </w:r>
    <w:r>
      <w:fldChar w:fldCharType="separate"/>
    </w:r>
    <w:r w:rsidR="0053180E">
      <w:t>ST/SG/AC.10/C.4/89/Add.1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2673" w14:textId="5ACBD4F1" w:rsidR="00D94B05" w:rsidRPr="0053180E" w:rsidRDefault="005A3086" w:rsidP="0053180E">
    <w:pPr>
      <w:pStyle w:val="Header"/>
      <w:jc w:val="right"/>
    </w:pPr>
    <w:r>
      <w:fldChar w:fldCharType="begin"/>
    </w:r>
    <w:r>
      <w:instrText xml:space="preserve"> TITLE  \* MERGEFORMAT </w:instrText>
    </w:r>
    <w:r>
      <w:fldChar w:fldCharType="separate"/>
    </w:r>
    <w:r w:rsidR="0053180E">
      <w:t>ST/SG/AC.10/C.4/89/Add.1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9947296">
    <w:abstractNumId w:val="5"/>
  </w:num>
  <w:num w:numId="2" w16cid:durableId="622149742">
    <w:abstractNumId w:val="4"/>
  </w:num>
  <w:num w:numId="3" w16cid:durableId="1831167482">
    <w:abstractNumId w:val="0"/>
  </w:num>
  <w:num w:numId="4" w16cid:durableId="812060853">
    <w:abstractNumId w:val="6"/>
  </w:num>
  <w:num w:numId="5" w16cid:durableId="1419255961">
    <w:abstractNumId w:val="7"/>
  </w:num>
  <w:num w:numId="6" w16cid:durableId="1472094997">
    <w:abstractNumId w:val="9"/>
  </w:num>
  <w:num w:numId="7" w16cid:durableId="2005237343">
    <w:abstractNumId w:val="3"/>
  </w:num>
  <w:num w:numId="8" w16cid:durableId="731083167">
    <w:abstractNumId w:val="1"/>
  </w:num>
  <w:num w:numId="9" w16cid:durableId="1922057352">
    <w:abstractNumId w:val="8"/>
  </w:num>
  <w:num w:numId="10" w16cid:durableId="1683241976">
    <w:abstractNumId w:val="1"/>
  </w:num>
  <w:num w:numId="11" w16cid:durableId="1228223175">
    <w:abstractNumId w:val="8"/>
  </w:num>
  <w:num w:numId="12" w16cid:durableId="219830616">
    <w:abstractNumId w:val="2"/>
  </w:num>
  <w:num w:numId="13" w16cid:durableId="888608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0E"/>
    <w:rsid w:val="00046E92"/>
    <w:rsid w:val="00063C90"/>
    <w:rsid w:val="00070000"/>
    <w:rsid w:val="00097C0B"/>
    <w:rsid w:val="000F0825"/>
    <w:rsid w:val="000F084D"/>
    <w:rsid w:val="00101103"/>
    <w:rsid w:val="00101B98"/>
    <w:rsid w:val="001514D1"/>
    <w:rsid w:val="001646EF"/>
    <w:rsid w:val="00164AD1"/>
    <w:rsid w:val="001A715B"/>
    <w:rsid w:val="001D51BE"/>
    <w:rsid w:val="001E4569"/>
    <w:rsid w:val="00215BA5"/>
    <w:rsid w:val="00247E2C"/>
    <w:rsid w:val="00284C59"/>
    <w:rsid w:val="002A32CB"/>
    <w:rsid w:val="002C3AE2"/>
    <w:rsid w:val="002C5C6A"/>
    <w:rsid w:val="002D5B2C"/>
    <w:rsid w:val="002D6C53"/>
    <w:rsid w:val="002F5595"/>
    <w:rsid w:val="00301EE8"/>
    <w:rsid w:val="0033490E"/>
    <w:rsid w:val="00334F6A"/>
    <w:rsid w:val="00342AC8"/>
    <w:rsid w:val="00343302"/>
    <w:rsid w:val="003517EA"/>
    <w:rsid w:val="003979DE"/>
    <w:rsid w:val="003B4550"/>
    <w:rsid w:val="003D2A18"/>
    <w:rsid w:val="003E1F98"/>
    <w:rsid w:val="00413386"/>
    <w:rsid w:val="00432124"/>
    <w:rsid w:val="00461253"/>
    <w:rsid w:val="00473C3F"/>
    <w:rsid w:val="004858F5"/>
    <w:rsid w:val="004A2814"/>
    <w:rsid w:val="004C0622"/>
    <w:rsid w:val="004C73C1"/>
    <w:rsid w:val="004D6CF6"/>
    <w:rsid w:val="004F41FC"/>
    <w:rsid w:val="004F73D0"/>
    <w:rsid w:val="005042C2"/>
    <w:rsid w:val="0053180E"/>
    <w:rsid w:val="00541CF9"/>
    <w:rsid w:val="00552867"/>
    <w:rsid w:val="00565858"/>
    <w:rsid w:val="005A3086"/>
    <w:rsid w:val="005B32C0"/>
    <w:rsid w:val="005C44C2"/>
    <w:rsid w:val="005D4291"/>
    <w:rsid w:val="005E716E"/>
    <w:rsid w:val="005F1644"/>
    <w:rsid w:val="005F5C23"/>
    <w:rsid w:val="006459BF"/>
    <w:rsid w:val="006476E1"/>
    <w:rsid w:val="006604DF"/>
    <w:rsid w:val="0067124F"/>
    <w:rsid w:val="00671529"/>
    <w:rsid w:val="006B1827"/>
    <w:rsid w:val="006D1568"/>
    <w:rsid w:val="006D7346"/>
    <w:rsid w:val="006F1EF5"/>
    <w:rsid w:val="006F4FEB"/>
    <w:rsid w:val="0070489D"/>
    <w:rsid w:val="007126F7"/>
    <w:rsid w:val="0071782C"/>
    <w:rsid w:val="007200A1"/>
    <w:rsid w:val="007268F9"/>
    <w:rsid w:val="00734106"/>
    <w:rsid w:val="007468A0"/>
    <w:rsid w:val="00750282"/>
    <w:rsid w:val="00764440"/>
    <w:rsid w:val="0077101B"/>
    <w:rsid w:val="007870EF"/>
    <w:rsid w:val="007C52B0"/>
    <w:rsid w:val="007C6033"/>
    <w:rsid w:val="008147C8"/>
    <w:rsid w:val="0081753A"/>
    <w:rsid w:val="00835106"/>
    <w:rsid w:val="00857D23"/>
    <w:rsid w:val="00891DB0"/>
    <w:rsid w:val="00902282"/>
    <w:rsid w:val="00926980"/>
    <w:rsid w:val="009411B4"/>
    <w:rsid w:val="00946F1D"/>
    <w:rsid w:val="00984C87"/>
    <w:rsid w:val="009C1A3C"/>
    <w:rsid w:val="009D0139"/>
    <w:rsid w:val="009D717D"/>
    <w:rsid w:val="009F5CDC"/>
    <w:rsid w:val="00A072D7"/>
    <w:rsid w:val="00A7275C"/>
    <w:rsid w:val="00A775CF"/>
    <w:rsid w:val="00AC12DE"/>
    <w:rsid w:val="00AD1A9C"/>
    <w:rsid w:val="00AF5DE1"/>
    <w:rsid w:val="00B03E92"/>
    <w:rsid w:val="00B06045"/>
    <w:rsid w:val="00B206DD"/>
    <w:rsid w:val="00B52EF4"/>
    <w:rsid w:val="00B63D90"/>
    <w:rsid w:val="00B64B78"/>
    <w:rsid w:val="00B777AD"/>
    <w:rsid w:val="00B932B5"/>
    <w:rsid w:val="00BE5F2B"/>
    <w:rsid w:val="00C03015"/>
    <w:rsid w:val="00C0358D"/>
    <w:rsid w:val="00C056D4"/>
    <w:rsid w:val="00C35A27"/>
    <w:rsid w:val="00C35FEE"/>
    <w:rsid w:val="00C40152"/>
    <w:rsid w:val="00C47B2E"/>
    <w:rsid w:val="00C56179"/>
    <w:rsid w:val="00C770C9"/>
    <w:rsid w:val="00CA395D"/>
    <w:rsid w:val="00CF33DD"/>
    <w:rsid w:val="00D46468"/>
    <w:rsid w:val="00D63CD2"/>
    <w:rsid w:val="00D87DC2"/>
    <w:rsid w:val="00D93887"/>
    <w:rsid w:val="00D94B05"/>
    <w:rsid w:val="00DB6EB9"/>
    <w:rsid w:val="00DC7379"/>
    <w:rsid w:val="00DD2670"/>
    <w:rsid w:val="00E02C2B"/>
    <w:rsid w:val="00E21C27"/>
    <w:rsid w:val="00E26BCF"/>
    <w:rsid w:val="00E419A7"/>
    <w:rsid w:val="00E43B4A"/>
    <w:rsid w:val="00E52109"/>
    <w:rsid w:val="00E70D5C"/>
    <w:rsid w:val="00E75317"/>
    <w:rsid w:val="00EC0CE6"/>
    <w:rsid w:val="00EC7C1D"/>
    <w:rsid w:val="00ED4A9B"/>
    <w:rsid w:val="00ED6C48"/>
    <w:rsid w:val="00EE3045"/>
    <w:rsid w:val="00F65F5D"/>
    <w:rsid w:val="00F75400"/>
    <w:rsid w:val="00F84A31"/>
    <w:rsid w:val="00F86A3A"/>
    <w:rsid w:val="00FA42DA"/>
    <w:rsid w:val="00FD1BBB"/>
    <w:rsid w:val="00FE2AC5"/>
    <w:rsid w:val="00FF1A4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7F2B5"/>
  <w15:docId w15:val="{95B1804B-6388-428D-99AB-D1D6895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BE"/>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ink w:val="SingleTxtG"/>
    <w:rsid w:val="001646EF"/>
  </w:style>
  <w:style w:type="paragraph" w:styleId="Revision">
    <w:name w:val="Revision"/>
    <w:hidden/>
    <w:uiPriority w:val="99"/>
    <w:semiHidden/>
    <w:rsid w:val="00284C5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info/Transport/Dangerous-Goods/events/3765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4419D22-E69A-47C2-8DEC-44AEADE1EED3}"/>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F0C699A-3081-464D-8175-18FB791049CF}">
  <ds:schemaRefs>
    <ds:schemaRef ds:uri="http://purl.org/dc/dcmitype/"/>
    <ds:schemaRef ds:uri="1572413d-4d6c-4292-805d-12c7080e55ed"/>
    <ds:schemaRef ds:uri="http://purl.org/dc/elements/1.1/"/>
    <ds:schemaRef ds:uri="http://schemas.microsoft.com/office/2006/metadata/properties"/>
    <ds:schemaRef ds:uri="http://schemas.microsoft.com/office/2006/documentManagement/types"/>
    <ds:schemaRef ds:uri="http://schemas.microsoft.com/office/infopath/2007/PartnerControls"/>
    <ds:schemaRef ds:uri="acac2a3c-891f-46f5-8e0f-8d4bf2fbb330"/>
    <ds:schemaRef ds:uri="http://purl.org/dc/terms/"/>
    <ds:schemaRef ds:uri="http://schemas.openxmlformats.org/package/2006/metadata/core-properties"/>
    <ds:schemaRef ds:uri="http://www.w3.org/XML/1998/namespac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5</Pages>
  <Words>1245</Words>
  <Characters>7040</Characters>
  <Application>Microsoft Office Word</Application>
  <DocSecurity>0</DocSecurity>
  <Lines>161</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ST/SG/AC.10/C.4/89/Add.1</dc:title>
  <dc:subject>2318305</dc:subject>
  <dc:creator>Rosa Garcia-Couto</dc:creator>
  <cp:keywords/>
  <dc:description/>
  <cp:lastModifiedBy>Pauline Anne Escalante</cp:lastModifiedBy>
  <cp:revision>2</cp:revision>
  <dcterms:created xsi:type="dcterms:W3CDTF">2023-09-22T13:32:00Z</dcterms:created>
  <dcterms:modified xsi:type="dcterms:W3CDTF">2023-09-22T13:32:00Z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