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32EA9" w:rsidRPr="00DB58B5" w14:paraId="728A43A8" w14:textId="77777777" w:rsidTr="00F01738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1111172E" w14:textId="77777777" w:rsidR="00132EA9" w:rsidRPr="00DB58B5" w:rsidRDefault="00132EA9" w:rsidP="00BA3CCA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57B2F73B" w14:textId="77777777" w:rsidR="00132EA9" w:rsidRPr="00DB58B5" w:rsidRDefault="00132EA9" w:rsidP="00F01738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07C38321" w14:textId="0F5F9D8C" w:rsidR="00132EA9" w:rsidRPr="00DB58B5" w:rsidRDefault="00BA3CCA" w:rsidP="00BA3CCA">
            <w:pPr>
              <w:jc w:val="right"/>
            </w:pPr>
            <w:r w:rsidRPr="00BA3CCA">
              <w:rPr>
                <w:sz w:val="40"/>
              </w:rPr>
              <w:t>ST</w:t>
            </w:r>
            <w:r>
              <w:t>/SG/AC.10/C.4/89</w:t>
            </w:r>
          </w:p>
        </w:tc>
      </w:tr>
      <w:tr w:rsidR="00132EA9" w:rsidRPr="00DB58B5" w14:paraId="0CC1240F" w14:textId="77777777" w:rsidTr="00F01738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D52667D" w14:textId="77777777" w:rsidR="00132EA9" w:rsidRPr="00DB58B5" w:rsidRDefault="00132EA9" w:rsidP="00F01738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1F505D6F" wp14:editId="691D3A99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D3296F7" w14:textId="77777777" w:rsidR="00132EA9" w:rsidRPr="00740562" w:rsidRDefault="00132EA9" w:rsidP="00F01738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A55C22">
              <w:rPr>
                <w:b/>
                <w:sz w:val="40"/>
                <w:szCs w:val="40"/>
              </w:rPr>
              <w:t>Secrétariat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62105E37" w14:textId="77777777" w:rsidR="00132EA9" w:rsidRDefault="00BA3CCA" w:rsidP="00F01738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14:paraId="491DB5B2" w14:textId="77777777" w:rsidR="00BA3CCA" w:rsidRDefault="00BA3CCA" w:rsidP="00BA3CCA">
            <w:pPr>
              <w:spacing w:line="240" w:lineRule="exact"/>
            </w:pPr>
            <w:r>
              <w:t>15 août 2023</w:t>
            </w:r>
          </w:p>
          <w:p w14:paraId="1145B9CD" w14:textId="77777777" w:rsidR="00BA3CCA" w:rsidRDefault="00BA3CCA" w:rsidP="00BA3CCA">
            <w:pPr>
              <w:spacing w:line="240" w:lineRule="exact"/>
            </w:pPr>
            <w:r>
              <w:t>Français</w:t>
            </w:r>
          </w:p>
          <w:p w14:paraId="38D63522" w14:textId="7F56F77A" w:rsidR="00BA3CCA" w:rsidRPr="00DB58B5" w:rsidRDefault="00BA3CCA" w:rsidP="00BA3CCA">
            <w:pPr>
              <w:spacing w:line="240" w:lineRule="exact"/>
            </w:pPr>
            <w:r>
              <w:t>Original : anglais</w:t>
            </w:r>
          </w:p>
        </w:tc>
      </w:tr>
    </w:tbl>
    <w:p w14:paraId="4CAF1E3E" w14:textId="77777777" w:rsidR="00FD601C" w:rsidRPr="00CA0680" w:rsidRDefault="00FD601C" w:rsidP="000305D3">
      <w:pPr>
        <w:spacing w:before="120"/>
        <w:rPr>
          <w:b/>
          <w:sz w:val="24"/>
          <w:szCs w:val="24"/>
        </w:rPr>
      </w:pPr>
      <w:r w:rsidRPr="00CA0680">
        <w:rPr>
          <w:b/>
          <w:sz w:val="24"/>
          <w:szCs w:val="24"/>
        </w:rPr>
        <w:t>Comité d’experts du transport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des marchandises dangereuses</w:t>
      </w:r>
      <w:r>
        <w:rPr>
          <w:b/>
          <w:sz w:val="24"/>
          <w:szCs w:val="24"/>
        </w:rPr>
        <w:br/>
      </w:r>
      <w:r w:rsidRPr="00CA0680">
        <w:rPr>
          <w:b/>
          <w:sz w:val="24"/>
          <w:szCs w:val="24"/>
        </w:rPr>
        <w:t>et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 xml:space="preserve">du </w:t>
      </w:r>
      <w:r>
        <w:rPr>
          <w:b/>
          <w:sz w:val="24"/>
          <w:szCs w:val="24"/>
        </w:rPr>
        <w:t>S</w:t>
      </w:r>
      <w:r w:rsidRPr="00CA0680">
        <w:rPr>
          <w:b/>
          <w:sz w:val="24"/>
          <w:szCs w:val="24"/>
        </w:rPr>
        <w:t>ystème général harmonisé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 classification</w:t>
      </w:r>
      <w:r>
        <w:rPr>
          <w:b/>
          <w:sz w:val="24"/>
          <w:szCs w:val="24"/>
        </w:rPr>
        <w:br/>
      </w:r>
      <w:r w:rsidRPr="00CA0680">
        <w:rPr>
          <w:b/>
          <w:sz w:val="24"/>
          <w:szCs w:val="24"/>
        </w:rPr>
        <w:t>et d’étiquetage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des produits chimiques</w:t>
      </w:r>
    </w:p>
    <w:p w14:paraId="75280BC8" w14:textId="77777777" w:rsidR="00FD601C" w:rsidRPr="00CA0680" w:rsidRDefault="00FD601C" w:rsidP="000305D3">
      <w:pPr>
        <w:spacing w:before="120"/>
        <w:rPr>
          <w:b/>
        </w:rPr>
      </w:pPr>
      <w:r w:rsidRPr="00CA0680">
        <w:rPr>
          <w:b/>
        </w:rPr>
        <w:t>Sous</w:t>
      </w:r>
      <w:r>
        <w:rPr>
          <w:b/>
        </w:rPr>
        <w:t>-</w:t>
      </w:r>
      <w:r w:rsidRPr="00CA0680">
        <w:rPr>
          <w:b/>
        </w:rPr>
        <w:t xml:space="preserve">Comité d’experts </w:t>
      </w:r>
      <w:r>
        <w:rPr>
          <w:b/>
        </w:rPr>
        <w:t>du Système général harmonisé</w:t>
      </w:r>
      <w:r>
        <w:rPr>
          <w:b/>
        </w:rPr>
        <w:br/>
        <w:t>de classification et d’étiquetage des produits chimiques</w:t>
      </w:r>
    </w:p>
    <w:p w14:paraId="7123B6D1" w14:textId="77777777" w:rsidR="00FD601C" w:rsidRDefault="00FD601C" w:rsidP="00FD601C">
      <w:pPr>
        <w:spacing w:before="120"/>
        <w:rPr>
          <w:b/>
        </w:rPr>
      </w:pPr>
      <w:r>
        <w:rPr>
          <w:b/>
        </w:rPr>
        <w:t>Quarante-cinquième</w:t>
      </w:r>
      <w:r w:rsidRPr="00CA0680">
        <w:rPr>
          <w:b/>
        </w:rPr>
        <w:t xml:space="preserve"> session</w:t>
      </w:r>
    </w:p>
    <w:p w14:paraId="022958FB" w14:textId="77777777" w:rsidR="00FD601C" w:rsidRDefault="00FD601C" w:rsidP="00FD601C">
      <w:r>
        <w:t>Genève, 6-8 décembre 2023</w:t>
      </w:r>
    </w:p>
    <w:p w14:paraId="07473BC7" w14:textId="77777777" w:rsidR="00FD601C" w:rsidRDefault="00FD601C" w:rsidP="00FD601C">
      <w:r>
        <w:t>Point 1 de l’ordre du jour provisoire</w:t>
      </w:r>
    </w:p>
    <w:p w14:paraId="52CCE350" w14:textId="77777777" w:rsidR="00FD601C" w:rsidRPr="00986B1E" w:rsidRDefault="00FD601C" w:rsidP="00FD601C">
      <w:pPr>
        <w:rPr>
          <w:b/>
          <w:bCs/>
        </w:rPr>
      </w:pPr>
      <w:r>
        <w:rPr>
          <w:b/>
        </w:rPr>
        <w:t>Adoption de l’ordre du jour</w:t>
      </w:r>
    </w:p>
    <w:p w14:paraId="1939505E" w14:textId="77777777" w:rsidR="00FD601C" w:rsidRPr="00CF7902" w:rsidRDefault="00FD601C" w:rsidP="00DC7C2F">
      <w:pPr>
        <w:pStyle w:val="HChG"/>
        <w:tabs>
          <w:tab w:val="clear" w:pos="851"/>
        </w:tabs>
        <w:spacing w:before="320" w:after="200"/>
        <w:rPr>
          <w:spacing w:val="-7"/>
        </w:rPr>
      </w:pPr>
      <w:r>
        <w:tab/>
      </w:r>
      <w:r>
        <w:tab/>
      </w:r>
      <w:r w:rsidRPr="00CF7902">
        <w:rPr>
          <w:spacing w:val="-7"/>
        </w:rPr>
        <w:t>Ordre du jour provisoire de la quarante-</w:t>
      </w:r>
      <w:r>
        <w:rPr>
          <w:spacing w:val="-7"/>
        </w:rPr>
        <w:t>cinquième</w:t>
      </w:r>
      <w:r w:rsidRPr="00CF7902">
        <w:rPr>
          <w:spacing w:val="-7"/>
        </w:rPr>
        <w:t xml:space="preserve"> session</w:t>
      </w:r>
      <w:r w:rsidRPr="00CF7902">
        <w:rPr>
          <w:rStyle w:val="Appelnotedebasdep"/>
          <w:b w:val="0"/>
          <w:bCs/>
          <w:spacing w:val="-7"/>
          <w:sz w:val="20"/>
          <w:vertAlign w:val="baseline"/>
        </w:rPr>
        <w:footnoteReference w:customMarkFollows="1" w:id="2"/>
        <w:t>*</w:t>
      </w:r>
      <w:r w:rsidRPr="00A22FEF">
        <w:rPr>
          <w:b w:val="0"/>
          <w:bCs/>
          <w:spacing w:val="-7"/>
          <w:sz w:val="20"/>
          <w:vertAlign w:val="superscript"/>
        </w:rPr>
        <w:t>,</w:t>
      </w:r>
      <w:r w:rsidRPr="00CF7902">
        <w:rPr>
          <w:b w:val="0"/>
          <w:bCs/>
          <w:spacing w:val="-7"/>
          <w:sz w:val="20"/>
        </w:rPr>
        <w:t xml:space="preserve"> </w:t>
      </w:r>
      <w:r w:rsidRPr="00CF7902">
        <w:rPr>
          <w:rStyle w:val="Appelnotedebasdep"/>
          <w:b w:val="0"/>
          <w:bCs/>
          <w:spacing w:val="-7"/>
          <w:sz w:val="20"/>
          <w:vertAlign w:val="baseline"/>
        </w:rPr>
        <w:footnoteReference w:customMarkFollows="1" w:id="3"/>
        <w:t>**</w:t>
      </w:r>
      <w:r w:rsidRPr="00CF7902">
        <w:rPr>
          <w:b w:val="0"/>
          <w:bCs/>
          <w:spacing w:val="-7"/>
          <w:sz w:val="20"/>
          <w:vertAlign w:val="superscript"/>
        </w:rPr>
        <w:t>,</w:t>
      </w:r>
      <w:r w:rsidRPr="00CF7902">
        <w:rPr>
          <w:b w:val="0"/>
          <w:bCs/>
          <w:spacing w:val="-7"/>
          <w:sz w:val="20"/>
        </w:rPr>
        <w:t xml:space="preserve"> </w:t>
      </w:r>
      <w:r w:rsidRPr="00CF7902">
        <w:rPr>
          <w:rStyle w:val="Appelnotedebasdep"/>
          <w:b w:val="0"/>
          <w:bCs/>
          <w:spacing w:val="-7"/>
          <w:sz w:val="20"/>
          <w:vertAlign w:val="baseline"/>
        </w:rPr>
        <w:footnoteReference w:customMarkFollows="1" w:id="4"/>
        <w:t>***</w:t>
      </w:r>
    </w:p>
    <w:p w14:paraId="46CCE84F" w14:textId="5CFCB0A2" w:rsidR="00FD601C" w:rsidRPr="00082C9B" w:rsidRDefault="00FD601C" w:rsidP="00DC7C2F">
      <w:pPr>
        <w:pStyle w:val="SingleTxtG"/>
      </w:pPr>
      <w:r>
        <w:t xml:space="preserve">Qui s’ouvrira au Palais des Nations Genève, le mercredi 6 décembre 2023 à 14 h 30 </w:t>
      </w:r>
    </w:p>
    <w:p w14:paraId="3DF90773" w14:textId="77777777" w:rsidR="00FD601C" w:rsidRPr="00324309" w:rsidRDefault="00FD601C" w:rsidP="00FD601C">
      <w:pPr>
        <w:pStyle w:val="SingleTxtG"/>
        <w:ind w:left="1701" w:hanging="567"/>
        <w:jc w:val="left"/>
      </w:pPr>
      <w:r>
        <w:t>1.</w:t>
      </w:r>
      <w:r>
        <w:tab/>
        <w:t>Adoption de l’ordre du jour.</w:t>
      </w:r>
    </w:p>
    <w:p w14:paraId="159F9E12" w14:textId="77777777" w:rsidR="00FD601C" w:rsidRPr="00324309" w:rsidRDefault="00FD601C" w:rsidP="00FE4075">
      <w:pPr>
        <w:pStyle w:val="SingleTxtG"/>
        <w:keepNext/>
        <w:ind w:left="1701" w:hanging="567"/>
        <w:jc w:val="left"/>
      </w:pPr>
      <w:r>
        <w:t>2.</w:t>
      </w:r>
      <w:r>
        <w:tab/>
        <w:t>Travaux relatifs au Système général harmonisé de classification et d’étiquetage des produits chimiques :</w:t>
      </w:r>
    </w:p>
    <w:p w14:paraId="277FE378" w14:textId="77777777" w:rsidR="00FD601C" w:rsidRDefault="00FD601C" w:rsidP="006E6607">
      <w:pPr>
        <w:pStyle w:val="SingleTxtG"/>
        <w:ind w:left="2268" w:hanging="567"/>
        <w:jc w:val="left"/>
      </w:pPr>
      <w:r>
        <w:t>a)</w:t>
      </w:r>
      <w:r>
        <w:tab/>
        <w:t>Travaux du Sous-Comité d’experts du transport des marchandises dangereuses sur des questions intéressant le Sous-Comité d’experts du Système général harmonisé de classification et d’étiquetage des produits chimiques</w:t>
      </w:r>
      <w:r w:rsidRPr="00632074">
        <w:rPr>
          <w:rStyle w:val="Appelnotedebasdep"/>
        </w:rPr>
        <w:footnoteReference w:id="5"/>
      </w:r>
      <w:r>
        <w:t> ;</w:t>
      </w:r>
    </w:p>
    <w:p w14:paraId="70463EA5" w14:textId="77777777" w:rsidR="00FD601C" w:rsidRPr="00324309" w:rsidRDefault="00FD601C" w:rsidP="006E6607">
      <w:pPr>
        <w:pStyle w:val="SingleTxtG"/>
        <w:ind w:left="2268" w:hanging="567"/>
        <w:jc w:val="left"/>
      </w:pPr>
      <w:r>
        <w:lastRenderedPageBreak/>
        <w:t>b)</w:t>
      </w:r>
      <w:r>
        <w:tab/>
        <w:t>Affectation à plusieurs classes de danger physique et hiérarchisation des dangers ;</w:t>
      </w:r>
    </w:p>
    <w:p w14:paraId="51DE27CB" w14:textId="77777777" w:rsidR="00FD601C" w:rsidRPr="00082C9B" w:rsidRDefault="00FD601C" w:rsidP="006E6607">
      <w:pPr>
        <w:pStyle w:val="SingleTxtG"/>
        <w:ind w:left="2268" w:hanging="567"/>
        <w:jc w:val="left"/>
      </w:pPr>
      <w:r>
        <w:t>c)</w:t>
      </w:r>
      <w:r>
        <w:tab/>
        <w:t>Utilisation de méthodes d’expérimentation non animales aux fins du classement des dangers pour la santé et l’environnement ;</w:t>
      </w:r>
    </w:p>
    <w:p w14:paraId="52A9674B" w14:textId="77777777" w:rsidR="00FD601C" w:rsidRDefault="00FD601C" w:rsidP="006E6607">
      <w:pPr>
        <w:pStyle w:val="SingleTxtG"/>
        <w:ind w:left="2268" w:hanging="567"/>
        <w:jc w:val="left"/>
      </w:pPr>
      <w:r>
        <w:t>d)</w:t>
      </w:r>
      <w:r>
        <w:tab/>
        <w:t xml:space="preserve">Critères de classement relatifs à la mutagénicité sur les cellules germinales ; </w:t>
      </w:r>
    </w:p>
    <w:p w14:paraId="47EC8C33" w14:textId="77777777" w:rsidR="00FD601C" w:rsidRPr="00324309" w:rsidRDefault="00FD601C" w:rsidP="006E6607">
      <w:pPr>
        <w:pStyle w:val="SingleTxtG"/>
        <w:ind w:left="2268" w:hanging="567"/>
        <w:jc w:val="left"/>
      </w:pPr>
      <w:r>
        <w:t>e)</w:t>
      </w:r>
      <w:r>
        <w:tab/>
        <w:t>Questions relatives aux dangers potentiels et à leur présentation dans le Système général harmonisé ;</w:t>
      </w:r>
    </w:p>
    <w:p w14:paraId="58CB6634" w14:textId="77777777" w:rsidR="00FD601C" w:rsidRDefault="00FD601C" w:rsidP="006E6607">
      <w:pPr>
        <w:pStyle w:val="SingleTxtG"/>
        <w:ind w:left="2268" w:hanging="567"/>
        <w:jc w:val="left"/>
      </w:pPr>
      <w:r>
        <w:t>f)</w:t>
      </w:r>
      <w:r>
        <w:tab/>
        <w:t xml:space="preserve">Questions pratiques relatives au classement (amendements proposés au Système général harmonisé) ; </w:t>
      </w:r>
    </w:p>
    <w:p w14:paraId="0E1CC564" w14:textId="77777777" w:rsidR="00FD601C" w:rsidRDefault="00FD601C" w:rsidP="006E6607">
      <w:pPr>
        <w:pStyle w:val="SingleTxtG"/>
        <w:ind w:left="2268" w:hanging="567"/>
        <w:jc w:val="left"/>
      </w:pPr>
      <w:r>
        <w:t>g)</w:t>
      </w:r>
      <w:r>
        <w:tab/>
        <w:t>Nanomatériaux ;</w:t>
      </w:r>
    </w:p>
    <w:p w14:paraId="00CD4168" w14:textId="77777777" w:rsidR="00FD601C" w:rsidRDefault="00FD601C" w:rsidP="006E6607">
      <w:pPr>
        <w:pStyle w:val="SingleTxtG"/>
        <w:ind w:left="2268" w:hanging="567"/>
        <w:jc w:val="left"/>
      </w:pPr>
      <w:r>
        <w:t>h)</w:t>
      </w:r>
      <w:r>
        <w:tab/>
        <w:t>Dangers pour le système atmosphérique</w:t>
      </w:r>
      <w:r w:rsidRPr="00632074">
        <w:rPr>
          <w:rStyle w:val="Appelnotedebasdep"/>
        </w:rPr>
        <w:footnoteReference w:id="6"/>
      </w:r>
      <w:r>
        <w:t> ;</w:t>
      </w:r>
    </w:p>
    <w:p w14:paraId="5D52EF79" w14:textId="77777777" w:rsidR="00FD601C" w:rsidRDefault="00FD601C" w:rsidP="006E6607">
      <w:pPr>
        <w:pStyle w:val="SingleTxtG"/>
        <w:ind w:left="2268" w:hanging="567"/>
        <w:jc w:val="left"/>
      </w:pPr>
      <w:r>
        <w:t>i)</w:t>
      </w:r>
      <w:r>
        <w:tab/>
        <w:t>Amélioration des annexes 1 à 3 et poursuite de la rationalisation des conseils de prudence ;</w:t>
      </w:r>
    </w:p>
    <w:p w14:paraId="51B9D3BE" w14:textId="77777777" w:rsidR="00FD601C" w:rsidRPr="00324309" w:rsidRDefault="00FD601C" w:rsidP="006E6607">
      <w:pPr>
        <w:pStyle w:val="SingleTxtG"/>
        <w:ind w:left="2268" w:hanging="567"/>
        <w:jc w:val="left"/>
      </w:pPr>
      <w:r>
        <w:t>j)</w:t>
      </w:r>
      <w:r>
        <w:tab/>
        <w:t>Autres questions.</w:t>
      </w:r>
    </w:p>
    <w:p w14:paraId="60FCFCB5" w14:textId="77777777" w:rsidR="00FD601C" w:rsidRPr="00324309" w:rsidRDefault="00FD601C" w:rsidP="004C2A24">
      <w:pPr>
        <w:pStyle w:val="SingleTxtG"/>
        <w:keepNext/>
        <w:ind w:left="1701" w:hanging="567"/>
        <w:jc w:val="left"/>
      </w:pPr>
      <w:r>
        <w:t>3.</w:t>
      </w:r>
      <w:r>
        <w:tab/>
        <w:t>Application :</w:t>
      </w:r>
    </w:p>
    <w:p w14:paraId="6477A00A" w14:textId="77777777" w:rsidR="00FD601C" w:rsidRPr="00324309" w:rsidRDefault="00FD601C" w:rsidP="006E6607">
      <w:pPr>
        <w:pStyle w:val="SingleTxtG"/>
        <w:ind w:left="2268" w:hanging="567"/>
        <w:jc w:val="left"/>
      </w:pPr>
      <w:r>
        <w:t>a)</w:t>
      </w:r>
      <w:r>
        <w:tab/>
        <w:t>Élaboration éventuelle d’une liste des produits chimiques classés conformément au Système général harmonisé ;</w:t>
      </w:r>
    </w:p>
    <w:p w14:paraId="5C439C3D" w14:textId="77777777" w:rsidR="00FD601C" w:rsidRPr="00324309" w:rsidRDefault="00FD601C" w:rsidP="006E6607">
      <w:pPr>
        <w:pStyle w:val="SingleTxtG"/>
        <w:ind w:left="2268" w:hanging="567"/>
        <w:jc w:val="left"/>
      </w:pPr>
      <w:r>
        <w:t>b)</w:t>
      </w:r>
      <w:r>
        <w:tab/>
        <w:t>Rapports relatifs au stade atteint dans l’application du Système général harmonisé ;</w:t>
      </w:r>
    </w:p>
    <w:p w14:paraId="28CDACA0" w14:textId="77777777" w:rsidR="00FD601C" w:rsidRPr="00324309" w:rsidRDefault="00FD601C" w:rsidP="006E6607">
      <w:pPr>
        <w:pStyle w:val="SingleTxtG"/>
        <w:ind w:left="2268" w:hanging="567"/>
        <w:jc w:val="left"/>
      </w:pPr>
      <w:r>
        <w:t>c)</w:t>
      </w:r>
      <w:r>
        <w:tab/>
        <w:t>Coopération avec d’autres entités ou organisations internationales ;</w:t>
      </w:r>
    </w:p>
    <w:p w14:paraId="75642F24" w14:textId="77777777" w:rsidR="00FD601C" w:rsidRPr="00324309" w:rsidRDefault="00FD601C" w:rsidP="006E6607">
      <w:pPr>
        <w:pStyle w:val="SingleTxtG"/>
        <w:ind w:left="2268" w:hanging="567"/>
        <w:jc w:val="left"/>
      </w:pPr>
      <w:r>
        <w:t>d)</w:t>
      </w:r>
      <w:r>
        <w:tab/>
        <w:t>Autres questions.</w:t>
      </w:r>
    </w:p>
    <w:p w14:paraId="1F71810D" w14:textId="77777777" w:rsidR="00FD601C" w:rsidRPr="00324309" w:rsidRDefault="00FD601C" w:rsidP="004C2A24">
      <w:pPr>
        <w:pStyle w:val="SingleTxtG"/>
        <w:keepNext/>
        <w:ind w:left="1701" w:hanging="567"/>
        <w:jc w:val="left"/>
      </w:pPr>
      <w:r>
        <w:t>4.</w:t>
      </w:r>
      <w:r>
        <w:tab/>
        <w:t>Élaboration de lignes directrices pour l’application du Système général harmonisé :</w:t>
      </w:r>
    </w:p>
    <w:p w14:paraId="607084B2" w14:textId="77777777" w:rsidR="00FD601C" w:rsidRPr="00324309" w:rsidRDefault="00FD601C" w:rsidP="006E6607">
      <w:pPr>
        <w:pStyle w:val="SingleTxtG"/>
        <w:ind w:left="2268" w:hanging="567"/>
        <w:jc w:val="left"/>
      </w:pPr>
      <w:r>
        <w:t>a)</w:t>
      </w:r>
      <w:r>
        <w:tab/>
        <w:t>Questions pratiques relatives au classement ;</w:t>
      </w:r>
    </w:p>
    <w:p w14:paraId="579F8A9D" w14:textId="77777777" w:rsidR="00FD601C" w:rsidRPr="00324309" w:rsidRDefault="00FD601C" w:rsidP="006E6607">
      <w:pPr>
        <w:pStyle w:val="SingleTxtG"/>
        <w:ind w:left="2268" w:hanging="567"/>
        <w:jc w:val="left"/>
      </w:pPr>
      <w:r>
        <w:t>b)</w:t>
      </w:r>
      <w:r>
        <w:tab/>
        <w:t>Questions pratiques relatives à l’étiquetage ;</w:t>
      </w:r>
    </w:p>
    <w:p w14:paraId="1E957CBC" w14:textId="77777777" w:rsidR="00FD601C" w:rsidRPr="00324309" w:rsidRDefault="00FD601C" w:rsidP="006E6607">
      <w:pPr>
        <w:pStyle w:val="SingleTxtG"/>
        <w:ind w:left="2268" w:hanging="567"/>
        <w:jc w:val="left"/>
      </w:pPr>
      <w:r>
        <w:t>c)</w:t>
      </w:r>
      <w:r>
        <w:tab/>
        <w:t>Autres questions.</w:t>
      </w:r>
    </w:p>
    <w:p w14:paraId="67DEE7A6" w14:textId="77777777" w:rsidR="00FD601C" w:rsidRDefault="00FD601C" w:rsidP="00FD601C">
      <w:pPr>
        <w:pStyle w:val="SingleTxtG"/>
        <w:ind w:left="1701" w:hanging="567"/>
        <w:jc w:val="left"/>
      </w:pPr>
      <w:r>
        <w:t>5.</w:t>
      </w:r>
      <w:r>
        <w:tab/>
        <w:t>Renforcement des capacités.</w:t>
      </w:r>
    </w:p>
    <w:p w14:paraId="6D69C3B6" w14:textId="265BC6BE" w:rsidR="00FD601C" w:rsidRPr="00324309" w:rsidRDefault="00FD601C" w:rsidP="00FD601C">
      <w:pPr>
        <w:pStyle w:val="SingleTxtG"/>
        <w:ind w:left="1701" w:hanging="567"/>
        <w:jc w:val="left"/>
      </w:pPr>
      <w:r>
        <w:t>6.</w:t>
      </w:r>
      <w:r>
        <w:tab/>
        <w:t>Mise en œuvre du Programme</w:t>
      </w:r>
      <w:r w:rsidR="004C2A24">
        <w:t xml:space="preserve"> </w:t>
      </w:r>
      <w:r>
        <w:t>2030 et travaux du Conseil économique et social.</w:t>
      </w:r>
    </w:p>
    <w:p w14:paraId="0D86195A" w14:textId="77777777" w:rsidR="00FD601C" w:rsidRPr="00324309" w:rsidRDefault="00FD601C" w:rsidP="00FD601C">
      <w:pPr>
        <w:pStyle w:val="SingleTxtG"/>
        <w:ind w:left="1701" w:hanging="567"/>
        <w:jc w:val="left"/>
      </w:pPr>
      <w:r>
        <w:t>7.</w:t>
      </w:r>
      <w:r>
        <w:tab/>
        <w:t>Questions diverses.</w:t>
      </w:r>
    </w:p>
    <w:p w14:paraId="6C874B76" w14:textId="77777777" w:rsidR="00FD601C" w:rsidRDefault="00FD601C" w:rsidP="00FD601C">
      <w:pPr>
        <w:pStyle w:val="SingleTxtG"/>
        <w:ind w:left="1701" w:hanging="567"/>
        <w:jc w:val="left"/>
      </w:pPr>
      <w:r>
        <w:t>8.</w:t>
      </w:r>
      <w:r>
        <w:tab/>
        <w:t>Adoption du rapport.</w:t>
      </w:r>
    </w:p>
    <w:p w14:paraId="4D187F38" w14:textId="378DF7FB" w:rsidR="00446FE5" w:rsidRPr="006E6607" w:rsidRDefault="006E6607" w:rsidP="006E6607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46FE5" w:rsidRPr="006E6607" w:rsidSect="00BA3CCA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C91B1" w14:textId="77777777" w:rsidR="005264AD" w:rsidRDefault="005264AD" w:rsidP="00F95C08">
      <w:pPr>
        <w:spacing w:line="240" w:lineRule="auto"/>
      </w:pPr>
    </w:p>
  </w:endnote>
  <w:endnote w:type="continuationSeparator" w:id="0">
    <w:p w14:paraId="54B86B4D" w14:textId="77777777" w:rsidR="005264AD" w:rsidRPr="00AC3823" w:rsidRDefault="005264AD" w:rsidP="00AC3823">
      <w:pPr>
        <w:pStyle w:val="Pieddepage"/>
      </w:pPr>
    </w:p>
  </w:endnote>
  <w:endnote w:type="continuationNotice" w:id="1">
    <w:p w14:paraId="123FFA57" w14:textId="77777777" w:rsidR="005264AD" w:rsidRDefault="005264A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FC705" w14:textId="7268746D" w:rsidR="00BA3CCA" w:rsidRPr="00BA3CCA" w:rsidRDefault="00BA3CCA" w:rsidP="00BA3CCA">
    <w:pPr>
      <w:pStyle w:val="Pieddepage"/>
      <w:tabs>
        <w:tab w:val="right" w:pos="9638"/>
      </w:tabs>
    </w:pPr>
    <w:r w:rsidRPr="00BA3CCA">
      <w:rPr>
        <w:b/>
        <w:sz w:val="18"/>
      </w:rPr>
      <w:fldChar w:fldCharType="begin"/>
    </w:r>
    <w:r w:rsidRPr="00BA3CCA">
      <w:rPr>
        <w:b/>
        <w:sz w:val="18"/>
      </w:rPr>
      <w:instrText xml:space="preserve"> PAGE  \* MERGEFORMAT </w:instrText>
    </w:r>
    <w:r w:rsidRPr="00BA3CCA">
      <w:rPr>
        <w:b/>
        <w:sz w:val="18"/>
      </w:rPr>
      <w:fldChar w:fldCharType="separate"/>
    </w:r>
    <w:r w:rsidRPr="00BA3CCA">
      <w:rPr>
        <w:b/>
        <w:noProof/>
        <w:sz w:val="18"/>
      </w:rPr>
      <w:t>2</w:t>
    </w:r>
    <w:r w:rsidRPr="00BA3CCA">
      <w:rPr>
        <w:b/>
        <w:sz w:val="18"/>
      </w:rPr>
      <w:fldChar w:fldCharType="end"/>
    </w:r>
    <w:r>
      <w:rPr>
        <w:b/>
        <w:sz w:val="18"/>
      </w:rPr>
      <w:tab/>
    </w:r>
    <w:r>
      <w:t>GE.23-15760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318C8" w14:textId="3BEF62B7" w:rsidR="00BA3CCA" w:rsidRPr="00BA3CCA" w:rsidRDefault="00BA3CCA" w:rsidP="00BA3CCA">
    <w:pPr>
      <w:pStyle w:val="Pieddepage"/>
      <w:tabs>
        <w:tab w:val="right" w:pos="9638"/>
      </w:tabs>
      <w:rPr>
        <w:b/>
        <w:sz w:val="18"/>
      </w:rPr>
    </w:pPr>
    <w:r>
      <w:t>GE.23-15760</w:t>
    </w:r>
    <w:r>
      <w:tab/>
    </w:r>
    <w:r w:rsidRPr="00BA3CCA">
      <w:rPr>
        <w:b/>
        <w:sz w:val="18"/>
      </w:rPr>
      <w:fldChar w:fldCharType="begin"/>
    </w:r>
    <w:r w:rsidRPr="00BA3CCA">
      <w:rPr>
        <w:b/>
        <w:sz w:val="18"/>
      </w:rPr>
      <w:instrText xml:space="preserve"> PAGE  \* MERGEFORMAT </w:instrText>
    </w:r>
    <w:r w:rsidRPr="00BA3CCA">
      <w:rPr>
        <w:b/>
        <w:sz w:val="18"/>
      </w:rPr>
      <w:fldChar w:fldCharType="separate"/>
    </w:r>
    <w:r w:rsidRPr="00BA3CCA">
      <w:rPr>
        <w:b/>
        <w:noProof/>
        <w:sz w:val="18"/>
      </w:rPr>
      <w:t>3</w:t>
    </w:r>
    <w:r w:rsidRPr="00BA3CC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684CB" w14:textId="6E642176" w:rsidR="0068456F" w:rsidRPr="00BA3CCA" w:rsidRDefault="00BA3CCA" w:rsidP="00BA3CCA">
    <w:pPr>
      <w:pStyle w:val="Pieddepage"/>
      <w:spacing w:before="120"/>
      <w:rPr>
        <w:sz w:val="20"/>
      </w:rPr>
    </w:pPr>
    <w:r>
      <w:rPr>
        <w:sz w:val="20"/>
      </w:rPr>
      <w:t>GE.</w:t>
    </w:r>
    <w:r w:rsidR="0068456F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0F918ADB" wp14:editId="31DE74B7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23-15760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2ED98E21" wp14:editId="5A59DFD2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561975" cy="5619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101023    111023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DE02B" w14:textId="77777777" w:rsidR="005264AD" w:rsidRPr="00AC3823" w:rsidRDefault="005264AD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A5E38D4" w14:textId="77777777" w:rsidR="005264AD" w:rsidRPr="00AC3823" w:rsidRDefault="005264AD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878FB14" w14:textId="77777777" w:rsidR="005264AD" w:rsidRPr="00AC3823" w:rsidRDefault="005264AD">
      <w:pPr>
        <w:spacing w:line="240" w:lineRule="auto"/>
        <w:rPr>
          <w:sz w:val="2"/>
          <w:szCs w:val="2"/>
        </w:rPr>
      </w:pPr>
    </w:p>
  </w:footnote>
  <w:footnote w:id="2">
    <w:p w14:paraId="1D66EFCC" w14:textId="37A070DA" w:rsidR="00FD601C" w:rsidRPr="00CF7902" w:rsidRDefault="00FD601C" w:rsidP="00FD601C">
      <w:pPr>
        <w:pStyle w:val="Notedebasdepage"/>
      </w:pPr>
      <w:r>
        <w:rPr>
          <w:rStyle w:val="Appelnotedebasdep"/>
        </w:rPr>
        <w:tab/>
      </w:r>
      <w:r w:rsidRPr="00CF7902">
        <w:rPr>
          <w:rStyle w:val="Appelnotedebasdep"/>
          <w:sz w:val="20"/>
          <w:vertAlign w:val="baseline"/>
        </w:rPr>
        <w:t>*</w:t>
      </w:r>
      <w:r>
        <w:rPr>
          <w:rStyle w:val="Appelnotedebasdep"/>
          <w:sz w:val="20"/>
          <w:vertAlign w:val="baseline"/>
        </w:rPr>
        <w:tab/>
      </w:r>
      <w:r>
        <w:t>L’ordre du jour annoté sera distribué sous la cote</w:t>
      </w:r>
      <w:r w:rsidR="00FE4075">
        <w:t xml:space="preserve"> </w:t>
      </w:r>
      <w:r>
        <w:t>ST/SG/AC.10/C.4/89/Add.1. La date limite de soumission des documents pour examen par le Sous-Comité d’experts du Système général harmonisé de classification et d’étiquetage des produits chimiques (Sous-Comité SGH) est le 13</w:t>
      </w:r>
      <w:r w:rsidR="00916A77">
        <w:t> </w:t>
      </w:r>
      <w:r>
        <w:t>septembre 2023. La date limite de soumission des documents pour examen par les deux Sous-Comités (à savoir le Sous</w:t>
      </w:r>
      <w:r w:rsidR="00916A77">
        <w:noBreakHyphen/>
      </w:r>
      <w:r>
        <w:t>Comité d’experts du transport des marchandises dangereuses (Sous-Comité TMD) et le Sous</w:t>
      </w:r>
      <w:r w:rsidR="00916A77">
        <w:noBreakHyphen/>
      </w:r>
      <w:r>
        <w:t>Comité SGH) est le 1</w:t>
      </w:r>
      <w:r w:rsidRPr="00632074">
        <w:rPr>
          <w:vertAlign w:val="superscript"/>
        </w:rPr>
        <w:t>er</w:t>
      </w:r>
      <w:r>
        <w:t xml:space="preserve"> septembre 2023.</w:t>
      </w:r>
    </w:p>
  </w:footnote>
  <w:footnote w:id="3">
    <w:p w14:paraId="110A1764" w14:textId="77777777" w:rsidR="00FD601C" w:rsidRPr="00CF7902" w:rsidRDefault="00FD601C" w:rsidP="00FD601C">
      <w:pPr>
        <w:pStyle w:val="Notedebasdepage"/>
      </w:pPr>
      <w:r>
        <w:rPr>
          <w:rStyle w:val="Appelnotedebasdep"/>
        </w:rPr>
        <w:tab/>
      </w:r>
      <w:r w:rsidRPr="00CF7902">
        <w:rPr>
          <w:rStyle w:val="Appelnotedebasdep"/>
          <w:sz w:val="20"/>
          <w:vertAlign w:val="baseline"/>
        </w:rPr>
        <w:t>**</w:t>
      </w:r>
      <w:r>
        <w:rPr>
          <w:rStyle w:val="Appelnotedebasdep"/>
          <w:sz w:val="20"/>
          <w:vertAlign w:val="baseline"/>
        </w:rPr>
        <w:tab/>
      </w:r>
      <w:bookmarkStart w:id="0" w:name="_Hlk15914872"/>
      <w:r>
        <w:t xml:space="preserve">Tous les documents de la session seront disponibles en ligne à l’adresse suivante : </w:t>
      </w:r>
      <w:bookmarkStart w:id="1" w:name="_Hlk15909003"/>
      <w:bookmarkEnd w:id="1"/>
      <w:r w:rsidRPr="00916A77">
        <w:rPr>
          <w:rStyle w:val="Lienhypertextesuivivisit"/>
        </w:rPr>
        <w:fldChar w:fldCharType="begin"/>
      </w:r>
      <w:r w:rsidRPr="00916A77">
        <w:rPr>
          <w:rStyle w:val="Lienhypertextesuivivisit"/>
        </w:rPr>
        <w:instrText>HYPERLINK "https://unece.org/info/Transport/Dangerous-Goods/events/376527"</w:instrText>
      </w:r>
      <w:r w:rsidRPr="00916A77">
        <w:rPr>
          <w:rStyle w:val="Lienhypertextesuivivisit"/>
        </w:rPr>
      </w:r>
      <w:r w:rsidRPr="00916A77">
        <w:rPr>
          <w:rStyle w:val="Lienhypertextesuivivisit"/>
        </w:rPr>
        <w:fldChar w:fldCharType="separate"/>
      </w:r>
      <w:r w:rsidRPr="00916A77">
        <w:rPr>
          <w:rStyle w:val="Lienhypertextesuivivisit"/>
        </w:rPr>
        <w:t>https://unece.org/info/Transport/Dangerous-Goods/events/376527</w:t>
      </w:r>
      <w:r w:rsidRPr="00916A77">
        <w:rPr>
          <w:rStyle w:val="Lienhypertextesuivivisit"/>
        </w:rPr>
        <w:fldChar w:fldCharType="end"/>
      </w:r>
      <w:r>
        <w:t>. Cette session se déroulant sans support papier, il n’y aura pas d’exemplaires des documents dans la salle de réunion.</w:t>
      </w:r>
      <w:bookmarkEnd w:id="0"/>
    </w:p>
  </w:footnote>
  <w:footnote w:id="4">
    <w:p w14:paraId="4B30063C" w14:textId="0172459F" w:rsidR="00FD601C" w:rsidRPr="00CF7902" w:rsidRDefault="00FD601C" w:rsidP="00FD601C">
      <w:pPr>
        <w:pStyle w:val="Notedebasdepage"/>
      </w:pPr>
      <w:r>
        <w:rPr>
          <w:rStyle w:val="Appelnotedebasdep"/>
        </w:rPr>
        <w:tab/>
      </w:r>
      <w:r w:rsidRPr="00CF7902">
        <w:rPr>
          <w:rStyle w:val="Appelnotedebasdep"/>
          <w:sz w:val="20"/>
          <w:vertAlign w:val="baseline"/>
        </w:rPr>
        <w:t>***</w:t>
      </w:r>
      <w:r>
        <w:rPr>
          <w:rStyle w:val="Appelnotedebasdep"/>
          <w:sz w:val="20"/>
          <w:vertAlign w:val="baseline"/>
        </w:rPr>
        <w:tab/>
      </w:r>
      <w:r>
        <w:t xml:space="preserve">Pour pouvoir participer à la session, les représentantes et représentants doivent s’inscrire en utilisant le nouveau système de la CEE, à l’adresse suivante : </w:t>
      </w:r>
      <w:hyperlink r:id="rId1" w:history="1">
        <w:r w:rsidRPr="00916A77">
          <w:rPr>
            <w:rStyle w:val="Lienhypertextesuivivisit"/>
          </w:rPr>
          <w:t>https://indico.un.org/event/1001150/</w:t>
        </w:r>
      </w:hyperlink>
      <w:r>
        <w:t>. À leur arrivée au Palais des Nations, ils doivent retirer un badge à la Section de la sécurité et de la sûreté de</w:t>
      </w:r>
      <w:r w:rsidR="00C7287F">
        <w:t> </w:t>
      </w:r>
      <w:r>
        <w:t>l’ONUG.</w:t>
      </w:r>
      <w:r>
        <w:rPr>
          <w:color w:val="000000"/>
        </w:rPr>
        <w:t xml:space="preserve"> Des</w:t>
      </w:r>
      <w:r w:rsidR="00916A77">
        <w:rPr>
          <w:color w:val="000000"/>
        </w:rPr>
        <w:t xml:space="preserve"> </w:t>
      </w:r>
      <w:r>
        <w:rPr>
          <w:color w:val="000000"/>
        </w:rPr>
        <w:t xml:space="preserve">informations pratiques relatives à l’accès et à la sécurité ainsi qu’un plan du Palais des Nations sont disponibles à l’adresse suivante : </w:t>
      </w:r>
      <w:hyperlink r:id="rId2" w:history="1">
        <w:r w:rsidR="00C7287F" w:rsidRPr="00E240AB">
          <w:rPr>
            <w:rStyle w:val="Lienhypertexte"/>
          </w:rPr>
          <w:t>https://www.ungeneva.org/fr/practical-information/</w:t>
        </w:r>
        <w:r w:rsidR="00C7287F" w:rsidRPr="00E240AB">
          <w:rPr>
            <w:rStyle w:val="Lienhypertexte"/>
          </w:rPr>
          <w:t xml:space="preserve"> </w:t>
        </w:r>
        <w:r w:rsidR="00C7287F" w:rsidRPr="00E240AB">
          <w:rPr>
            <w:rStyle w:val="Lienhypertexte"/>
          </w:rPr>
          <w:t>delegates</w:t>
        </w:r>
      </w:hyperlink>
      <w:r>
        <w:rPr>
          <w:color w:val="000000"/>
        </w:rPr>
        <w:t>.</w:t>
      </w:r>
      <w:r w:rsidRPr="0004530F">
        <w:rPr>
          <w:color w:val="000000"/>
        </w:rPr>
        <w:t xml:space="preserve"> </w:t>
      </w:r>
      <w:r>
        <w:rPr>
          <w:color w:val="000000"/>
        </w:rPr>
        <w:t>En</w:t>
      </w:r>
      <w:r w:rsidR="00C7287F">
        <w:rPr>
          <w:color w:val="000000"/>
        </w:rPr>
        <w:t xml:space="preserve"> </w:t>
      </w:r>
      <w:r>
        <w:rPr>
          <w:color w:val="000000"/>
        </w:rPr>
        <w:t>cas de difficulté, les représentantes et représentants sont invités à contacter le secrétariat par téléphone (poste 75028).</w:t>
      </w:r>
    </w:p>
  </w:footnote>
  <w:footnote w:id="5">
    <w:p w14:paraId="0C6BFA66" w14:textId="07B20EA4" w:rsidR="00FD601C" w:rsidRPr="00283442" w:rsidRDefault="00FD601C" w:rsidP="00FD601C">
      <w:pPr>
        <w:pStyle w:val="Notedebasdepage"/>
      </w:pPr>
      <w:r>
        <w:tab/>
      </w:r>
      <w:r w:rsidRPr="00632074">
        <w:rPr>
          <w:rStyle w:val="Appelnotedebasdep"/>
        </w:rPr>
        <w:footnoteRef/>
      </w:r>
      <w:r>
        <w:tab/>
        <w:t>Les représentantes et représentants participant aux travaux du Sous-Comité SGH qui ne participent pas habituellement aux travaux du Sous-Comité TMD sont invités à participer aux travaux de ce dernier quand il examine la question des dangers physiques en qualité de centre de liaison pour le Sous-Comité SGH (voir aussi ST/SG/AC.10/C.4/2, par. 43 b)). À sa soixante-troisième session (27</w:t>
      </w:r>
      <w:r w:rsidR="00F54BBB">
        <w:t> </w:t>
      </w:r>
      <w:r>
        <w:t>novembre-6 décembre 2023), le Sous-Comité TMD pourrait examiner des questions intéressant le Sous</w:t>
      </w:r>
      <w:r>
        <w:noBreakHyphen/>
        <w:t xml:space="preserve">Comité SGH. Tous les documents de la session seront disponibles en ligne à l’adresse suivante : </w:t>
      </w:r>
      <w:hyperlink r:id="rId3" w:history="1">
        <w:r w:rsidRPr="00DC7C2F">
          <w:rPr>
            <w:rStyle w:val="Lienhypertextesuivivisit"/>
          </w:rPr>
          <w:t>https://unece.org/info/Transport/Dangerous-Goods/events/376526</w:t>
        </w:r>
      </w:hyperlink>
      <w:r>
        <w:t xml:space="preserve">. Les représentantes et représentants siégeant au Sous-Comité SGH qui souhaiteraient participer à ces travaux sont invités à s’inscrire à la session du Sous-Comité TMD. </w:t>
      </w:r>
    </w:p>
  </w:footnote>
  <w:footnote w:id="6">
    <w:p w14:paraId="2571E34A" w14:textId="6F49F517" w:rsidR="00FD601C" w:rsidRPr="005368BF" w:rsidRDefault="00FD601C" w:rsidP="00FD601C">
      <w:pPr>
        <w:pStyle w:val="Notedebasdepage"/>
      </w:pPr>
      <w:r>
        <w:tab/>
      </w:r>
      <w:r w:rsidRPr="00632074">
        <w:rPr>
          <w:rStyle w:val="Appelnotedebasdep"/>
        </w:rPr>
        <w:footnoteRef/>
      </w:r>
      <w:r>
        <w:t xml:space="preserve"> </w:t>
      </w:r>
      <w:r>
        <w:tab/>
        <w:t>À sa quarante-troisième session, le Sous-Comité a décidé d’ajouter un point à son programme de travail pour 2023-2024 concernant la c</w:t>
      </w:r>
      <w:r w:rsidRPr="00296694">
        <w:t>ommunication des dangers des gaz visés par le Protocole de</w:t>
      </w:r>
      <w:r w:rsidR="006C18A7">
        <w:t> </w:t>
      </w:r>
      <w:r w:rsidRPr="00296694">
        <w:t xml:space="preserve">Montréal et d’autres Conventions </w:t>
      </w:r>
      <w:r>
        <w:t xml:space="preserve">(voir </w:t>
      </w:r>
      <w:r w:rsidRPr="00281F2A">
        <w:t>ST/SG/AC.10/C.4/86</w:t>
      </w:r>
      <w:r>
        <w:t>, par.</w:t>
      </w:r>
      <w:r w:rsidR="006C18A7">
        <w:t> </w:t>
      </w:r>
      <w:r>
        <w:t>47</w:t>
      </w:r>
      <w:r w:rsidR="006C18A7">
        <w:t>,</w:t>
      </w:r>
      <w:r>
        <w:t xml:space="preserve"> et annexe I). À sa quarante</w:t>
      </w:r>
      <w:r w:rsidR="006C18A7">
        <w:noBreakHyphen/>
      </w:r>
      <w:r>
        <w:t xml:space="preserve">quatrième session, il a adopté un ensemble d’amendements au chapitre 4.2 consacrés à ce thème et a décidé d’entreprendre des travaux destinés à élargir le champ d’application du Système général harmonisé de façon à y faire figurer d’autres matières et mélanges dangereux pour le système atmosphérique (voir </w:t>
      </w:r>
      <w:r w:rsidRPr="00281F2A">
        <w:t>ST/SG/AC.10/C.4/86</w:t>
      </w:r>
      <w:r>
        <w:t>, par.</w:t>
      </w:r>
      <w:r w:rsidR="007E4424">
        <w:t> </w:t>
      </w:r>
      <w:r>
        <w:t xml:space="preserve">22 et 23), raison pour laquelle le point correspondant du présent ordre du jour a été renommé.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DFD03" w14:textId="3B2F43B1" w:rsidR="00BA3CCA" w:rsidRPr="00BA3CCA" w:rsidRDefault="00BA3CCA">
    <w:pPr>
      <w:pStyle w:val="En-tte"/>
    </w:pPr>
    <w:fldSimple w:instr=" TITLE  \* MERGEFORMAT ">
      <w:r>
        <w:t>ST/SG/AC.10/C.4/89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82E7E" w14:textId="78700E67" w:rsidR="00BA3CCA" w:rsidRPr="00BA3CCA" w:rsidRDefault="00BA3CCA" w:rsidP="00BA3CCA">
    <w:pPr>
      <w:pStyle w:val="En-tte"/>
      <w:jc w:val="right"/>
    </w:pPr>
    <w:fldSimple w:instr=" TITLE  \* MERGEFORMAT ">
      <w:r>
        <w:t>ST/SG/AC.10/C.4/89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274CD73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981AAA34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FE2C9A28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 w16cid:durableId="958685078">
    <w:abstractNumId w:val="12"/>
  </w:num>
  <w:num w:numId="2" w16cid:durableId="1320768411">
    <w:abstractNumId w:val="11"/>
  </w:num>
  <w:num w:numId="3" w16cid:durableId="1277173172">
    <w:abstractNumId w:val="10"/>
  </w:num>
  <w:num w:numId="4" w16cid:durableId="1533958551">
    <w:abstractNumId w:val="8"/>
  </w:num>
  <w:num w:numId="5" w16cid:durableId="2113547006">
    <w:abstractNumId w:val="3"/>
  </w:num>
  <w:num w:numId="6" w16cid:durableId="1855339570">
    <w:abstractNumId w:val="2"/>
  </w:num>
  <w:num w:numId="7" w16cid:durableId="1038434549">
    <w:abstractNumId w:val="1"/>
  </w:num>
  <w:num w:numId="8" w16cid:durableId="1636256125">
    <w:abstractNumId w:val="0"/>
  </w:num>
  <w:num w:numId="9" w16cid:durableId="1111364880">
    <w:abstractNumId w:val="9"/>
  </w:num>
  <w:num w:numId="10" w16cid:durableId="214512627">
    <w:abstractNumId w:val="7"/>
  </w:num>
  <w:num w:numId="11" w16cid:durableId="430860634">
    <w:abstractNumId w:val="6"/>
  </w:num>
  <w:num w:numId="12" w16cid:durableId="1924992042">
    <w:abstractNumId w:val="5"/>
  </w:num>
  <w:num w:numId="13" w16cid:durableId="1524786892">
    <w:abstractNumId w:val="4"/>
  </w:num>
  <w:num w:numId="14" w16cid:durableId="582229395">
    <w:abstractNumId w:val="12"/>
  </w:num>
  <w:num w:numId="15" w16cid:durableId="1279489222">
    <w:abstractNumId w:val="11"/>
  </w:num>
  <w:num w:numId="16" w16cid:durableId="3434804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4AD"/>
    <w:rsid w:val="00017F94"/>
    <w:rsid w:val="00023842"/>
    <w:rsid w:val="000305D3"/>
    <w:rsid w:val="000334F9"/>
    <w:rsid w:val="0007796D"/>
    <w:rsid w:val="000B7790"/>
    <w:rsid w:val="00111F2F"/>
    <w:rsid w:val="00132EA9"/>
    <w:rsid w:val="0014365E"/>
    <w:rsid w:val="00172E49"/>
    <w:rsid w:val="00176178"/>
    <w:rsid w:val="001F525A"/>
    <w:rsid w:val="00223272"/>
    <w:rsid w:val="0024779E"/>
    <w:rsid w:val="00283190"/>
    <w:rsid w:val="002832AC"/>
    <w:rsid w:val="002D7C93"/>
    <w:rsid w:val="00441C3B"/>
    <w:rsid w:val="00446FE5"/>
    <w:rsid w:val="00452396"/>
    <w:rsid w:val="004C2A24"/>
    <w:rsid w:val="004E468C"/>
    <w:rsid w:val="005264AD"/>
    <w:rsid w:val="005505B7"/>
    <w:rsid w:val="00573BE5"/>
    <w:rsid w:val="00584DC4"/>
    <w:rsid w:val="00586ED3"/>
    <w:rsid w:val="00596AA9"/>
    <w:rsid w:val="0068456F"/>
    <w:rsid w:val="006C18A7"/>
    <w:rsid w:val="006E6607"/>
    <w:rsid w:val="0071601D"/>
    <w:rsid w:val="007A62E6"/>
    <w:rsid w:val="007E4424"/>
    <w:rsid w:val="0080684C"/>
    <w:rsid w:val="008123E0"/>
    <w:rsid w:val="00871C75"/>
    <w:rsid w:val="008776DC"/>
    <w:rsid w:val="008B40CD"/>
    <w:rsid w:val="00916A77"/>
    <w:rsid w:val="009705C8"/>
    <w:rsid w:val="009C1CF4"/>
    <w:rsid w:val="00A22FEF"/>
    <w:rsid w:val="00A30353"/>
    <w:rsid w:val="00A81281"/>
    <w:rsid w:val="00AC3823"/>
    <w:rsid w:val="00AE323C"/>
    <w:rsid w:val="00B00181"/>
    <w:rsid w:val="00B00B0D"/>
    <w:rsid w:val="00B765F7"/>
    <w:rsid w:val="00BA0CA9"/>
    <w:rsid w:val="00BA3CCA"/>
    <w:rsid w:val="00C02897"/>
    <w:rsid w:val="00C50C93"/>
    <w:rsid w:val="00C7287F"/>
    <w:rsid w:val="00D3439C"/>
    <w:rsid w:val="00DB1831"/>
    <w:rsid w:val="00DC7C2F"/>
    <w:rsid w:val="00DD3BFD"/>
    <w:rsid w:val="00DF6678"/>
    <w:rsid w:val="00E608DE"/>
    <w:rsid w:val="00EF2E22"/>
    <w:rsid w:val="00F01738"/>
    <w:rsid w:val="00F54BBB"/>
    <w:rsid w:val="00F660DF"/>
    <w:rsid w:val="00F730C8"/>
    <w:rsid w:val="00F95C08"/>
    <w:rsid w:val="00FD601C"/>
    <w:rsid w:val="00FE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11AB2B8"/>
  <w15:docId w15:val="{8D81097E-5B4C-4F66-8B11-4A37D2C99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DC4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584DC4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584DC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584DC4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584DC4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584DC4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584DC4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584DC4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qFormat/>
    <w:rsid w:val="00584DC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584DC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584DC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584DC4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584DC4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584DC4"/>
    <w:pPr>
      <w:numPr>
        <w:numId w:val="16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584DC4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584DC4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584DC4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584DC4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584DC4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584DC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584DC4"/>
  </w:style>
  <w:style w:type="character" w:customStyle="1" w:styleId="NotedefinCar">
    <w:name w:val="Note de fin Car"/>
    <w:aliases w:val="2_G Car"/>
    <w:basedOn w:val="Policepardfaut"/>
    <w:link w:val="Notedefin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584DC4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584DC4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32E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2EA9"/>
    <w:rPr>
      <w:rFonts w:ascii="Tahoma" w:hAnsi="Tahoma" w:cs="Tahoma"/>
      <w:sz w:val="16"/>
      <w:szCs w:val="16"/>
      <w:lang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C728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unece.org/info/Transport/Dangerous-Goods/events/376526" TargetMode="External"/><Relationship Id="rId2" Type="http://schemas.openxmlformats.org/officeDocument/2006/relationships/hyperlink" Target="https://www.ungeneva.org/fr/practical-information/%20delegates" TargetMode="External"/><Relationship Id="rId1" Type="http://schemas.openxmlformats.org/officeDocument/2006/relationships/hyperlink" Target="https://indico.un.org/event/1001150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S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ée un document." ma:contentTypeScope="" ma:versionID="d593cc96c5d428f23a5351564b268b6d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76aafa040e38551359a67edc98402bfa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413072-C4B0-4250-ACE9-ECC5D6EA8227}"/>
</file>

<file path=customXml/itemProps2.xml><?xml version="1.0" encoding="utf-8"?>
<ds:datastoreItem xmlns:ds="http://schemas.openxmlformats.org/officeDocument/2006/customXml" ds:itemID="{B46E6890-AF59-4A6F-99DD-3698085D7E43}"/>
</file>

<file path=docProps/app.xml><?xml version="1.0" encoding="utf-8"?>
<Properties xmlns="http://schemas.openxmlformats.org/officeDocument/2006/extended-properties" xmlns:vt="http://schemas.openxmlformats.org/officeDocument/2006/docPropsVTypes">
  <Template>ST.dotm</Template>
  <TotalTime>0</TotalTime>
  <Pages>2</Pages>
  <Words>272</Words>
  <Characters>2090</Characters>
  <Application>Microsoft Office Word</Application>
  <DocSecurity>0</DocSecurity>
  <Lines>696</Lines>
  <Paragraphs>196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ST/SG/AC.10/C.4/89</vt:lpstr>
    </vt:vector>
  </TitlesOfParts>
  <Company>DCM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ST/SG/AC.10/C.4/89</dc:title>
  <dc:subject/>
  <dc:creator>Nathalie VITTOZ</dc:creator>
  <cp:keywords/>
  <cp:lastModifiedBy>Nathalie Vittoz</cp:lastModifiedBy>
  <cp:revision>2</cp:revision>
  <cp:lastPrinted>2014-05-14T10:59:00Z</cp:lastPrinted>
  <dcterms:created xsi:type="dcterms:W3CDTF">2023-10-11T13:30:00Z</dcterms:created>
  <dcterms:modified xsi:type="dcterms:W3CDTF">2023-10-11T13:30:00Z</dcterms:modified>
</cp:coreProperties>
</file>