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073EFA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736408D" w14:textId="77777777" w:rsidR="002D5AAC" w:rsidRDefault="002D5AAC" w:rsidP="00BC1E1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7572DE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687BD3F" w14:textId="340F6A45" w:rsidR="002D5AAC" w:rsidRDefault="00BC1E1E" w:rsidP="00BC1E1E">
            <w:pPr>
              <w:jc w:val="right"/>
            </w:pPr>
            <w:r w:rsidRPr="00BC1E1E">
              <w:rPr>
                <w:sz w:val="40"/>
              </w:rPr>
              <w:t>ECE</w:t>
            </w:r>
            <w:r>
              <w:t>/TRANS/WP.29/2023/122</w:t>
            </w:r>
          </w:p>
        </w:tc>
      </w:tr>
      <w:tr w:rsidR="002D5AAC" w:rsidRPr="00476AF0" w14:paraId="4460B1A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BEBF3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D5B17D1" wp14:editId="6AAD835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BAE5D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B6A7C95" w14:textId="77777777" w:rsidR="002D5AAC" w:rsidRDefault="00BC1E1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8B54EF5" w14:textId="77777777" w:rsidR="00BC1E1E" w:rsidRDefault="00BC1E1E" w:rsidP="00BC1E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August 2023</w:t>
            </w:r>
          </w:p>
          <w:p w14:paraId="48851F38" w14:textId="77777777" w:rsidR="00BC1E1E" w:rsidRDefault="00BC1E1E" w:rsidP="00BC1E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70F6349" w14:textId="735EEE9F" w:rsidR="00BC1E1E" w:rsidRPr="008D53B6" w:rsidRDefault="00BC1E1E" w:rsidP="00BC1E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C8B134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A8A9C2A" w14:textId="77777777" w:rsidR="00BC1E1E" w:rsidRPr="00BC1E1E" w:rsidRDefault="00BC1E1E" w:rsidP="00BC1E1E">
      <w:pPr>
        <w:spacing w:before="120"/>
        <w:rPr>
          <w:sz w:val="28"/>
          <w:szCs w:val="28"/>
        </w:rPr>
      </w:pPr>
      <w:r w:rsidRPr="00BC1E1E">
        <w:rPr>
          <w:sz w:val="28"/>
          <w:szCs w:val="28"/>
        </w:rPr>
        <w:t>Комитет по внутреннему транспорту</w:t>
      </w:r>
    </w:p>
    <w:p w14:paraId="4295DD9C" w14:textId="59115436" w:rsidR="00BC1E1E" w:rsidRPr="00BC1E1E" w:rsidRDefault="00BC1E1E" w:rsidP="00BC1E1E">
      <w:pPr>
        <w:spacing w:before="120"/>
        <w:rPr>
          <w:b/>
          <w:bCs/>
          <w:sz w:val="24"/>
          <w:szCs w:val="24"/>
        </w:rPr>
      </w:pPr>
      <w:r w:rsidRPr="00BC1E1E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BC1E1E">
        <w:rPr>
          <w:b/>
          <w:bCs/>
          <w:sz w:val="24"/>
          <w:szCs w:val="24"/>
        </w:rPr>
        <w:t>в области транспортных средств</w:t>
      </w:r>
    </w:p>
    <w:p w14:paraId="276B423F" w14:textId="77777777" w:rsidR="00BC1E1E" w:rsidRPr="00BE2F51" w:rsidRDefault="00BC1E1E" w:rsidP="00BC1E1E">
      <w:pPr>
        <w:spacing w:before="120"/>
        <w:rPr>
          <w:b/>
        </w:rPr>
      </w:pPr>
      <w:r>
        <w:rPr>
          <w:b/>
          <w:bCs/>
        </w:rPr>
        <w:t>Сто девяносто первая сессия</w:t>
      </w:r>
    </w:p>
    <w:p w14:paraId="58D92AF3" w14:textId="65B68CEA" w:rsidR="00BC1E1E" w:rsidRPr="00BE2F51" w:rsidRDefault="00BC1E1E" w:rsidP="00BC1E1E">
      <w:r>
        <w:t>Женева, 14</w:t>
      </w:r>
      <w:r w:rsidRPr="00BC1E1E">
        <w:t>–</w:t>
      </w:r>
      <w:r>
        <w:t>1</w:t>
      </w:r>
      <w:r w:rsidR="00107AA6">
        <w:t>6</w:t>
      </w:r>
      <w:r>
        <w:t xml:space="preserve"> ноября 2023 года</w:t>
      </w:r>
    </w:p>
    <w:p w14:paraId="1E5191BC" w14:textId="77777777" w:rsidR="00BC1E1E" w:rsidRPr="00BE2F51" w:rsidRDefault="00BC1E1E" w:rsidP="00BC1E1E">
      <w:r>
        <w:t>Пункт 4.8.18 предварительной повестки дня</w:t>
      </w:r>
    </w:p>
    <w:p w14:paraId="3A508A87" w14:textId="77777777" w:rsidR="00BC1E1E" w:rsidRPr="00BE2F51" w:rsidRDefault="00BC1E1E" w:rsidP="00BC1E1E">
      <w:pPr>
        <w:rPr>
          <w:b/>
        </w:rPr>
      </w:pPr>
      <w:r>
        <w:rPr>
          <w:b/>
          <w:bCs/>
        </w:rPr>
        <w:t>Соглашение 1958 года:</w:t>
      </w:r>
    </w:p>
    <w:p w14:paraId="3EDF1D7B" w14:textId="77777777" w:rsidR="00BC1E1E" w:rsidRPr="003D0C02" w:rsidRDefault="00BC1E1E" w:rsidP="00BC1E1E">
      <w:pPr>
        <w:rPr>
          <w:b/>
          <w:bCs/>
        </w:rPr>
      </w:pPr>
      <w:r w:rsidRPr="003D0C02">
        <w:rPr>
          <w:b/>
          <w:bCs/>
        </w:rPr>
        <w:t>Рассмотрение проектов поправок к существующим</w:t>
      </w:r>
      <w:r w:rsidRPr="003D0C02">
        <w:rPr>
          <w:b/>
          <w:bCs/>
        </w:rPr>
        <w:br/>
        <w:t>правилам ООН, представленных GRSP</w:t>
      </w:r>
    </w:p>
    <w:p w14:paraId="107AD99E" w14:textId="276BBD30" w:rsidR="00BC1E1E" w:rsidRPr="00E91026" w:rsidRDefault="00BC1E1E" w:rsidP="00BC1E1E">
      <w:pPr>
        <w:pStyle w:val="HChG"/>
      </w:pPr>
      <w:r>
        <w:tab/>
      </w:r>
      <w:r>
        <w:tab/>
        <w:t xml:space="preserve">Предложение по дополнению 4 к поправкам </w:t>
      </w:r>
      <w:r w:rsidRPr="00BC1E1E">
        <w:t>серии</w:t>
      </w:r>
      <w:r>
        <w:t xml:space="preserve"> 01 к</w:t>
      </w:r>
      <w:r>
        <w:rPr>
          <w:lang w:val="en-US"/>
        </w:rPr>
        <w:t> </w:t>
      </w:r>
      <w:r>
        <w:t>Правилам № 135 ООН (боковой удар о столб)</w:t>
      </w:r>
    </w:p>
    <w:p w14:paraId="53FB4562" w14:textId="68976C06" w:rsidR="00BC1E1E" w:rsidRPr="003E2A65" w:rsidRDefault="00BC1E1E" w:rsidP="00BC1E1E">
      <w:pPr>
        <w:pStyle w:val="H1G"/>
      </w:pPr>
      <w:r>
        <w:tab/>
      </w:r>
      <w:r>
        <w:tab/>
        <w:t>Представлено Рабочей группой по пассивной безопасности</w:t>
      </w:r>
      <w:r w:rsidRPr="00BC1E1E">
        <w:rPr>
          <w:b w:val="0"/>
          <w:bCs/>
          <w:sz w:val="20"/>
        </w:rPr>
        <w:t>*</w:t>
      </w:r>
    </w:p>
    <w:p w14:paraId="69A1A946" w14:textId="2E96BDC8" w:rsidR="00BC1E1E" w:rsidRPr="00BE2F51" w:rsidRDefault="00BC1E1E" w:rsidP="00BC1E1E">
      <w:pPr>
        <w:pStyle w:val="SingleTxtG"/>
        <w:ind w:firstLine="567"/>
        <w:rPr>
          <w:sz w:val="24"/>
          <w:szCs w:val="24"/>
        </w:rPr>
      </w:pPr>
      <w:r>
        <w:footnoteReference w:customMarkFollows="1" w:id="1"/>
        <w:t>Воспроизведенный ниже текст был принят Рабочей группой по пассивной безопасности (GRSP) на ее семьдесят третьей сессии (ECE/TRANS/WP.29/</w:t>
      </w:r>
      <w:r>
        <w:br/>
        <w:t>GRSP/73,</w:t>
      </w:r>
      <w:r>
        <w:rPr>
          <w:lang w:val="en-US"/>
        </w:rPr>
        <w:t> </w:t>
      </w:r>
      <w:r>
        <w:t>пункт 38). В его основу положен документ ECE/TRANS/WP.29/GRSP/</w:t>
      </w:r>
      <w:r w:rsidR="00107AA6">
        <w:br/>
      </w:r>
      <w:r>
        <w:t>2023/24 с поправками, содержащимися в приложении IX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2023 года.</w:t>
      </w:r>
    </w:p>
    <w:p w14:paraId="4B269008" w14:textId="77777777" w:rsidR="00BC1E1E" w:rsidRPr="00BE2F51" w:rsidRDefault="00BC1E1E" w:rsidP="00BC1E1E">
      <w:pPr>
        <w:pStyle w:val="HChG"/>
        <w:numPr>
          <w:ilvl w:val="0"/>
          <w:numId w:val="22"/>
        </w:numPr>
        <w:ind w:left="1134" w:hanging="1134"/>
        <w:outlineLvl w:val="9"/>
      </w:pPr>
      <w:r w:rsidRPr="00BE2F51">
        <w:br w:type="page"/>
      </w:r>
    </w:p>
    <w:p w14:paraId="21704EE3" w14:textId="77777777" w:rsidR="00BC1E1E" w:rsidRPr="00BE2F51" w:rsidRDefault="00BC1E1E" w:rsidP="00BC1E1E">
      <w:pPr>
        <w:pStyle w:val="SingleTxtG"/>
      </w:pPr>
      <w:bookmarkStart w:id="0" w:name="_Hlk118289179"/>
      <w:r>
        <w:rPr>
          <w:i/>
          <w:iCs/>
        </w:rPr>
        <w:lastRenderedPageBreak/>
        <w:t>Пункты 2.3 и 2.4</w:t>
      </w:r>
      <w:r>
        <w:t xml:space="preserve"> изменить следующим образом:</w:t>
      </w:r>
    </w:p>
    <w:bookmarkEnd w:id="0"/>
    <w:p w14:paraId="6C8F14FB" w14:textId="42736C2A" w:rsidR="00BC1E1E" w:rsidRPr="00BE2F51" w:rsidRDefault="00BC1E1E" w:rsidP="00BC1E1E">
      <w:pPr>
        <w:spacing w:after="120"/>
        <w:ind w:left="2268" w:right="1134" w:hanging="1134"/>
        <w:jc w:val="both"/>
      </w:pPr>
      <w:r>
        <w:t>«2.3</w:t>
      </w:r>
      <w:r>
        <w:tab/>
        <w:t>"cистема хранения компримированного водорода (СХКВ)</w:t>
      </w:r>
      <w:r w:rsidR="00107AA6">
        <w:t>"</w:t>
      </w:r>
      <w:r>
        <w:t xml:space="preserve"> означает систему, предназначенную для хранения водородного топлива в компримированном состоянии на борту водородного транспортного средства и состоящую из резервуара, приспособлений резервуара (если таковые имеются) и всех первичных запорных устройств, необходимых для изолирования находящегося на борту водорода от остальной топливной системы и окружающей среды;</w:t>
      </w:r>
    </w:p>
    <w:p w14:paraId="4824DC11" w14:textId="3F2A59FF" w:rsidR="00BC1E1E" w:rsidRPr="00BE2F51" w:rsidRDefault="00BC1E1E" w:rsidP="00BC1E1E">
      <w:pPr>
        <w:spacing w:after="120"/>
        <w:ind w:left="2268" w:right="1134" w:hanging="1134"/>
        <w:jc w:val="both"/>
      </w:pPr>
      <w:r>
        <w:t>2.4</w:t>
      </w:r>
      <w:r>
        <w:tab/>
        <w:t>"резервуар (для хранения водорода)" означает находящийся под давлением элемент оборудования на транспортном средстве, в котором помещается исходный объем водородного топлива в одной камере или нескольких жестко соединенных между собой камерах;».</w:t>
      </w:r>
    </w:p>
    <w:p w14:paraId="491B4DD2" w14:textId="77777777" w:rsidR="00BC1E1E" w:rsidRPr="00BE2F51" w:rsidRDefault="00BC1E1E" w:rsidP="00BC1E1E">
      <w:pPr>
        <w:spacing w:after="120"/>
        <w:ind w:left="2268" w:right="1134" w:hanging="1134"/>
        <w:jc w:val="both"/>
      </w:pPr>
      <w:r>
        <w:rPr>
          <w:i/>
          <w:iCs/>
        </w:rPr>
        <w:t>Включить новый пункт 2.4.1</w:t>
      </w:r>
      <w:r>
        <w:t xml:space="preserve"> следующего содержания:</w:t>
      </w:r>
    </w:p>
    <w:p w14:paraId="37853C5E" w14:textId="6A4FF075" w:rsidR="00BC1E1E" w:rsidRPr="00BE2F51" w:rsidRDefault="00BC1E1E" w:rsidP="00BC1E1E">
      <w:pPr>
        <w:spacing w:after="120"/>
        <w:ind w:left="2268" w:right="1134" w:hanging="1134"/>
        <w:jc w:val="both"/>
      </w:pPr>
      <w:r>
        <w:t>«2.4.1</w:t>
      </w:r>
      <w:r>
        <w:tab/>
        <w:t>"</w:t>
      </w:r>
      <w:r w:rsidRPr="00453686">
        <w:rPr>
          <w:i/>
          <w:iCs/>
        </w:rPr>
        <w:t>приспособления резервуара</w:t>
      </w:r>
      <w:r>
        <w:t>" означают прикрепленные к резервуару и не находящиеся под давлением несущие части, которые обеспечивают дополнительную опору и/или защиту резервуара и могут сниматься лишь временно для целей технического обслуживания и/или осмотра, причем только с использованием инструментов;».</w:t>
      </w:r>
    </w:p>
    <w:p w14:paraId="0D69BC24" w14:textId="77777777" w:rsidR="00BC1E1E" w:rsidRPr="00BE2F51" w:rsidRDefault="00BC1E1E" w:rsidP="00BC1E1E">
      <w:pPr>
        <w:pStyle w:val="SingleTxtG"/>
      </w:pPr>
      <w:r>
        <w:rPr>
          <w:i/>
          <w:iCs/>
        </w:rPr>
        <w:t>Пункт 2.10</w:t>
      </w:r>
      <w:r>
        <w:t xml:space="preserve"> изменить следующим образом:</w:t>
      </w:r>
    </w:p>
    <w:p w14:paraId="2C636A53" w14:textId="7CA5BAF0" w:rsidR="00BC1E1E" w:rsidRPr="00BE2F51" w:rsidRDefault="00BC1E1E" w:rsidP="00BC1E1E">
      <w:pPr>
        <w:spacing w:after="120"/>
        <w:ind w:left="2268" w:right="1134" w:hanging="1134"/>
        <w:jc w:val="both"/>
        <w:rPr>
          <w:strike/>
        </w:rPr>
      </w:pPr>
      <w:r>
        <w:t>«2.10</w:t>
      </w:r>
      <w:r>
        <w:tab/>
        <w:t xml:space="preserve">"водородное транспортное средство" означает любое автотранспортное средство, использующее компримированный газообразный водород в качестве топлива для приведения автомобиля в движение, включая транспортные средства как на топливных элементах, так и с двигателем внутреннего сгорания. Водородное топливо для транспортных средств указано в стандартах ISO 14687:2019 и SAE J2719_202003;».  </w:t>
      </w:r>
    </w:p>
    <w:p w14:paraId="7CF2C34C" w14:textId="77777777" w:rsidR="00BC1E1E" w:rsidRPr="00BE2F51" w:rsidRDefault="00BC1E1E" w:rsidP="00BC1E1E">
      <w:pPr>
        <w:pStyle w:val="SingleTxtG"/>
      </w:pPr>
      <w:r>
        <w:rPr>
          <w:i/>
          <w:iCs/>
        </w:rPr>
        <w:t>Пункт 2.14</w:t>
      </w:r>
      <w:r>
        <w:t xml:space="preserve"> изменить следующим образом:</w:t>
      </w:r>
    </w:p>
    <w:p w14:paraId="083B2FF3" w14:textId="525836EC" w:rsidR="00BC1E1E" w:rsidRPr="00BE2F51" w:rsidRDefault="00BC1E1E" w:rsidP="00BC1E1E">
      <w:pPr>
        <w:spacing w:after="120"/>
        <w:ind w:left="2268" w:right="1134" w:hanging="1134"/>
        <w:jc w:val="both"/>
      </w:pPr>
      <w:r>
        <w:t>«2.14</w:t>
      </w:r>
      <w:r>
        <w:tab/>
        <w:t>Пассажирский салон</w:t>
      </w:r>
    </w:p>
    <w:p w14:paraId="61AB4222" w14:textId="5CE8F88F" w:rsidR="00BC1E1E" w:rsidRPr="00BE2F51" w:rsidRDefault="00BC1E1E" w:rsidP="00BC1E1E">
      <w:pPr>
        <w:spacing w:after="120"/>
        <w:ind w:left="2268" w:right="1134" w:hanging="1134"/>
        <w:jc w:val="both"/>
      </w:pPr>
      <w:r>
        <w:t>2.14.1</w:t>
      </w:r>
      <w:r>
        <w:tab/>
        <w:t>"</w:t>
      </w:r>
      <w:r w:rsidRPr="00453686">
        <w:rPr>
          <w:i/>
          <w:iCs/>
        </w:rPr>
        <w:t>пассажирский салон с точки зрения защиты находящихся в нем лиц</w:t>
      </w:r>
      <w:r>
        <w:t>" означает пространство, предназначенное для водителя и пассажиров и ограниченное крышей, полом, боковыми стенками, дверями, внешним остеклением, передней перегородкой и плоскостью перегородки заднего отделения или плоскостью опоры спинки заднего сиденья.</w:t>
      </w:r>
    </w:p>
    <w:p w14:paraId="02150FC9" w14:textId="0E6FF152" w:rsidR="00BC1E1E" w:rsidRPr="00BE2F51" w:rsidRDefault="00BC1E1E" w:rsidP="00BC1E1E">
      <w:pPr>
        <w:spacing w:after="120"/>
        <w:ind w:left="2268" w:right="1134" w:hanging="1134"/>
        <w:jc w:val="both"/>
        <w:rPr>
          <w:iCs/>
        </w:rPr>
      </w:pPr>
      <w:r>
        <w:t xml:space="preserve">2.14.2 </w:t>
      </w:r>
      <w:r>
        <w:tab/>
        <w:t>"</w:t>
      </w:r>
      <w:r w:rsidR="00B60F03">
        <w:t xml:space="preserve">Пассажирский </w:t>
      </w:r>
      <w:r>
        <w:t xml:space="preserve">салон с точки зрения оценки водородной безопасности" означает пространство, предназначенное для водителя и пассажиров и ограниченное крышей, полом, боковыми стенками, дверцами, внешним остеклением, передней перегородкой и задней перегородкой либо задней дверью;». </w:t>
      </w:r>
    </w:p>
    <w:p w14:paraId="7D0B480A" w14:textId="77777777" w:rsidR="00BC1E1E" w:rsidRPr="00BE2F51" w:rsidRDefault="00BC1E1E" w:rsidP="00BC1E1E">
      <w:pPr>
        <w:widowControl w:val="0"/>
        <w:suppressAutoHyphens w:val="0"/>
        <w:autoSpaceDE w:val="0"/>
        <w:autoSpaceDN w:val="0"/>
        <w:adjustRightInd w:val="0"/>
        <w:spacing w:afterLines="50" w:after="120" w:line="240" w:lineRule="auto"/>
        <w:ind w:leftChars="567" w:left="1134"/>
        <w:jc w:val="both"/>
        <w:rPr>
          <w:i/>
          <w:iCs/>
        </w:rPr>
      </w:pPr>
      <w:r>
        <w:rPr>
          <w:i/>
          <w:iCs/>
        </w:rPr>
        <w:t>Пункт 2.20</w:t>
      </w:r>
      <w:r>
        <w:t xml:space="preserve"> изменить следующим образом:</w:t>
      </w:r>
    </w:p>
    <w:p w14:paraId="34D7A66A" w14:textId="202BD07C" w:rsidR="00BC1E1E" w:rsidRPr="00BE2F51" w:rsidRDefault="00BC1E1E" w:rsidP="00BC1E1E">
      <w:pPr>
        <w:pStyle w:val="SingleTxtG1"/>
        <w:rPr>
          <w:lang w:val="ru-RU"/>
        </w:rPr>
      </w:pPr>
      <w:r>
        <w:rPr>
          <w:lang w:val="ru-RU"/>
        </w:rPr>
        <w:t>«2.20</w:t>
      </w:r>
      <w:r>
        <w:rPr>
          <w:lang w:val="ru-RU"/>
        </w:rPr>
        <w:tab/>
        <w:t>"</w:t>
      </w:r>
      <w:r w:rsidRPr="006029BC">
        <w:rPr>
          <w:i/>
          <w:iCs/>
          <w:lang w:val="ru-RU"/>
        </w:rPr>
        <w:t>запорный клапан (для водородных транспортных средств)</w:t>
      </w:r>
      <w:r w:rsidRPr="00BC1E1E">
        <w:rPr>
          <w:lang w:val="ru-RU"/>
        </w:rPr>
        <w:t xml:space="preserve"> </w:t>
      </w:r>
      <w:r>
        <w:rPr>
          <w:lang w:val="ru-RU"/>
        </w:rPr>
        <w:t>" означает клапан между резервуаром и топливной системой транспортного средства, штатный режим работы которого, когда этот клапан не находится под напряжением, должен соответствовать "закрытому" положению;».</w:t>
      </w:r>
    </w:p>
    <w:p w14:paraId="501807F3" w14:textId="77777777" w:rsidR="00BC1E1E" w:rsidRPr="00BE2F51" w:rsidRDefault="00BC1E1E" w:rsidP="00BC1E1E">
      <w:pPr>
        <w:widowControl w:val="0"/>
        <w:suppressAutoHyphens w:val="0"/>
        <w:autoSpaceDE w:val="0"/>
        <w:autoSpaceDN w:val="0"/>
        <w:adjustRightInd w:val="0"/>
        <w:spacing w:afterLines="50" w:after="120" w:line="240" w:lineRule="auto"/>
        <w:ind w:leftChars="567" w:left="1134"/>
        <w:jc w:val="both"/>
        <w:rPr>
          <w:i/>
          <w:iCs/>
        </w:rPr>
      </w:pPr>
      <w:r>
        <w:rPr>
          <w:i/>
          <w:iCs/>
        </w:rPr>
        <w:t>Пункт 2.26</w:t>
      </w:r>
      <w:r>
        <w:t xml:space="preserve"> изменить следующим образом:</w:t>
      </w:r>
    </w:p>
    <w:p w14:paraId="44F5CE24" w14:textId="62F48027" w:rsidR="00BC1E1E" w:rsidRPr="00BE2F51" w:rsidRDefault="00BC1E1E" w:rsidP="00BC1E1E">
      <w:pPr>
        <w:pStyle w:val="SingleTxtG1"/>
        <w:rPr>
          <w:lang w:val="ru-RU"/>
        </w:rPr>
      </w:pPr>
      <w:r>
        <w:rPr>
          <w:lang w:val="ru-RU"/>
        </w:rPr>
        <w:t>«2.26</w:t>
      </w:r>
      <w:r>
        <w:rPr>
          <w:lang w:val="ru-RU"/>
        </w:rPr>
        <w:tab/>
        <w:t>"</w:t>
      </w:r>
      <w:r w:rsidRPr="006029BC">
        <w:rPr>
          <w:i/>
          <w:iCs/>
          <w:lang w:val="ru-RU"/>
        </w:rPr>
        <w:t>тип транспортного средства</w:t>
      </w:r>
      <w:r>
        <w:rPr>
          <w:lang w:val="ru-RU"/>
        </w:rPr>
        <w:t xml:space="preserve">" означает категорию транспортных средств, не имеющих существенных конструктивных различий в таких важных аспектах, </w:t>
      </w:r>
      <w:r w:rsidRPr="00A26D6D">
        <w:rPr>
          <w:lang w:val="ru-RU"/>
        </w:rPr>
        <w:t>—</w:t>
      </w:r>
      <w:r>
        <w:rPr>
          <w:lang w:val="ru-RU"/>
        </w:rPr>
        <w:t xml:space="preserve"> в той мере, в какой они оказывают неблагоприятное воздействие на результаты испытания на удар, предписанного в настоящих Правилах, </w:t>
      </w:r>
      <w:r w:rsidRPr="00A26D6D">
        <w:rPr>
          <w:lang w:val="ru-RU"/>
        </w:rPr>
        <w:t>—</w:t>
      </w:r>
      <w:r>
        <w:rPr>
          <w:lang w:val="ru-RU"/>
        </w:rPr>
        <w:t xml:space="preserve"> как:</w:t>
      </w:r>
    </w:p>
    <w:p w14:paraId="24F22541" w14:textId="77777777" w:rsidR="00BC1E1E" w:rsidRPr="00526B15" w:rsidRDefault="00BC1E1E" w:rsidP="00BC1E1E">
      <w:pPr>
        <w:pStyle w:val="SingleTxtG0"/>
        <w:rPr>
          <w:rFonts w:ascii="Times New Roman" w:eastAsiaTheme="minorEastAsia" w:hAnsi="Times New Roman" w:cs="Times New Roman"/>
          <w:lang w:val="ru-RU"/>
        </w:rPr>
      </w:pPr>
      <w:r w:rsidRPr="00526B15">
        <w:rPr>
          <w:rFonts w:ascii="Times New Roman" w:eastAsiaTheme="minorEastAsia" w:hAnsi="Times New Roman" w:cs="Times New Roman"/>
          <w:lang w:val="ru-RU"/>
        </w:rPr>
        <w:t>a)</w:t>
      </w:r>
      <w:r w:rsidRPr="00526B15">
        <w:rPr>
          <w:rFonts w:ascii="Times New Roman" w:eastAsiaTheme="minorEastAsia" w:hAnsi="Times New Roman" w:cs="Times New Roman"/>
          <w:lang w:val="ru-RU"/>
        </w:rPr>
        <w:tab/>
        <w:t>тип защитной(ых) системы (систем),</w:t>
      </w:r>
    </w:p>
    <w:p w14:paraId="788BF0D9" w14:textId="77777777" w:rsidR="00BC1E1E" w:rsidRPr="00526B15" w:rsidRDefault="00BC1E1E" w:rsidP="00BC1E1E">
      <w:pPr>
        <w:pStyle w:val="SingleTxtG0"/>
        <w:rPr>
          <w:rFonts w:ascii="Times New Roman" w:eastAsiaTheme="minorEastAsia" w:hAnsi="Times New Roman" w:cs="Times New Roman"/>
          <w:lang w:val="ru-RU"/>
        </w:rPr>
      </w:pPr>
      <w:r w:rsidRPr="00526B15">
        <w:rPr>
          <w:rFonts w:ascii="Times New Roman" w:eastAsiaTheme="minorEastAsia" w:hAnsi="Times New Roman" w:cs="Times New Roman"/>
          <w:lang w:val="ru-RU"/>
        </w:rPr>
        <w:t>b)</w:t>
      </w:r>
      <w:r w:rsidRPr="00526B15">
        <w:rPr>
          <w:rFonts w:ascii="Times New Roman" w:eastAsiaTheme="minorEastAsia" w:hAnsi="Times New Roman" w:cs="Times New Roman"/>
          <w:lang w:val="ru-RU"/>
        </w:rPr>
        <w:tab/>
        <w:t>тип переднего(их) сиденья(ий),</w:t>
      </w:r>
    </w:p>
    <w:p w14:paraId="2BA3A48D" w14:textId="77777777" w:rsidR="00BC1E1E" w:rsidRPr="00526B15" w:rsidRDefault="00BC1E1E" w:rsidP="00BC1E1E">
      <w:pPr>
        <w:pStyle w:val="SingleTxtG0"/>
        <w:rPr>
          <w:rFonts w:ascii="Times New Roman" w:eastAsiaTheme="minorEastAsia" w:hAnsi="Times New Roman" w:cs="Times New Roman"/>
          <w:lang w:val="ru-RU"/>
        </w:rPr>
      </w:pPr>
      <w:r w:rsidRPr="00526B15">
        <w:rPr>
          <w:rFonts w:ascii="Times New Roman" w:eastAsiaTheme="minorEastAsia" w:hAnsi="Times New Roman" w:cs="Times New Roman"/>
          <w:lang w:val="ru-RU"/>
        </w:rPr>
        <w:lastRenderedPageBreak/>
        <w:t>c)</w:t>
      </w:r>
      <w:r w:rsidRPr="00526B15">
        <w:rPr>
          <w:rFonts w:ascii="Times New Roman" w:eastAsiaTheme="minorEastAsia" w:hAnsi="Times New Roman" w:cs="Times New Roman"/>
          <w:lang w:val="ru-RU"/>
        </w:rPr>
        <w:tab/>
        <w:t>ширина транспортного средства,</w:t>
      </w:r>
    </w:p>
    <w:p w14:paraId="3FEC8878" w14:textId="77777777" w:rsidR="00BC1E1E" w:rsidRPr="00526B15" w:rsidRDefault="00BC1E1E" w:rsidP="00BC1E1E">
      <w:pPr>
        <w:pStyle w:val="SingleTxtG"/>
        <w:ind w:left="2268"/>
        <w:rPr>
          <w:rFonts w:eastAsiaTheme="minorEastAsia"/>
        </w:rPr>
      </w:pPr>
      <w:r w:rsidRPr="00526B15">
        <w:rPr>
          <w:rFonts w:eastAsiaTheme="minorEastAsia"/>
        </w:rPr>
        <w:t>d)</w:t>
      </w:r>
      <w:r w:rsidRPr="00526B15">
        <w:rPr>
          <w:rFonts w:eastAsiaTheme="minorEastAsia"/>
        </w:rPr>
        <w:tab/>
        <w:t>колесная база и общая длина транспортного средства,</w:t>
      </w:r>
    </w:p>
    <w:p w14:paraId="703C35DD" w14:textId="77777777" w:rsidR="00BC1E1E" w:rsidRPr="00BE2F51" w:rsidRDefault="00BC1E1E" w:rsidP="00BC1E1E">
      <w:pPr>
        <w:pStyle w:val="SingleTxtG"/>
        <w:ind w:leftChars="1134" w:left="2834" w:hangingChars="283" w:hanging="566"/>
      </w:pPr>
      <w:r w:rsidRPr="00526B15">
        <w:rPr>
          <w:rFonts w:eastAsiaTheme="minorEastAsia"/>
        </w:rPr>
        <w:t>e)</w:t>
      </w:r>
      <w:r w:rsidRPr="00526B15">
        <w:rPr>
          <w:rFonts w:eastAsiaTheme="minorEastAsia"/>
        </w:rPr>
        <w:tab/>
        <w:t>конструкция, размеры, форма</w:t>
      </w:r>
      <w:r>
        <w:t xml:space="preserve"> и материалы боковых стенок пассажирского салона, включая любые факультативные приспособления или элементы внутреннего оборудования внутри или около боковых стенок пассажирского салона,</w:t>
      </w:r>
    </w:p>
    <w:p w14:paraId="50EB4A0F" w14:textId="77777777" w:rsidR="00BC1E1E" w:rsidRPr="00BE2F51" w:rsidRDefault="00BC1E1E" w:rsidP="00BC1E1E">
      <w:pPr>
        <w:pStyle w:val="SingleTxtG"/>
        <w:ind w:left="2268"/>
      </w:pPr>
      <w:r>
        <w:t>f)</w:t>
      </w:r>
      <w:r>
        <w:tab/>
        <w:t xml:space="preserve">тип замков и петель дверей, </w:t>
      </w:r>
    </w:p>
    <w:p w14:paraId="6D84F524" w14:textId="77777777" w:rsidR="00BC1E1E" w:rsidRPr="00BE2F51" w:rsidRDefault="00BC1E1E" w:rsidP="00BC1E1E">
      <w:pPr>
        <w:pStyle w:val="SingleTxtG"/>
        <w:ind w:left="2268"/>
      </w:pPr>
      <w:r>
        <w:t>g)</w:t>
      </w:r>
      <w:r>
        <w:tab/>
        <w:t>тип топливной(ых) системы (систем),</w:t>
      </w:r>
    </w:p>
    <w:p w14:paraId="20BD6229" w14:textId="77777777" w:rsidR="00BC1E1E" w:rsidRPr="00BE2F51" w:rsidRDefault="00BC1E1E" w:rsidP="00BC1E1E">
      <w:pPr>
        <w:pStyle w:val="SingleTxtG"/>
        <w:ind w:left="2832" w:hanging="564"/>
      </w:pPr>
      <w:r>
        <w:t>h)</w:t>
      </w:r>
      <w:r>
        <w:tab/>
        <w:t>масса транспортного средства без нагрузки и номинальная масса грузов и багажа,</w:t>
      </w:r>
    </w:p>
    <w:p w14:paraId="1C6B90F2" w14:textId="3CD8699E" w:rsidR="00BC1E1E" w:rsidRPr="00BE2F51" w:rsidRDefault="00BC1E1E" w:rsidP="00BC1E1E">
      <w:pPr>
        <w:pStyle w:val="SingleTxtG"/>
        <w:ind w:left="2268"/>
      </w:pPr>
      <w:r>
        <w:t>i)</w:t>
      </w:r>
      <w:r>
        <w:tab/>
        <w:t>расположение двигателя (переднее, заднее или центральное);».</w:t>
      </w:r>
    </w:p>
    <w:p w14:paraId="65A4436B" w14:textId="77777777" w:rsidR="00BC1E1E" w:rsidRPr="00BE2F51" w:rsidRDefault="00BC1E1E" w:rsidP="00BC1E1E">
      <w:pPr>
        <w:pStyle w:val="SingleTxtG"/>
        <w:ind w:left="2268" w:hanging="1134"/>
        <w:rPr>
          <w:bCs/>
        </w:rPr>
      </w:pPr>
      <w:r>
        <w:rPr>
          <w:i/>
          <w:iCs/>
        </w:rPr>
        <w:t>Приложение 6, пункт 2.1</w:t>
      </w:r>
      <w:r>
        <w:t xml:space="preserve"> изменить следующим образом:</w:t>
      </w:r>
    </w:p>
    <w:p w14:paraId="69BB3FDA" w14:textId="54F063C7" w:rsidR="00BC1E1E" w:rsidRPr="00BE2F51" w:rsidRDefault="00BC1E1E" w:rsidP="00BC1E1E">
      <w:pPr>
        <w:spacing w:after="120"/>
        <w:ind w:left="2268" w:right="1134" w:hanging="1134"/>
        <w:jc w:val="both"/>
        <w:rPr>
          <w:bCs/>
        </w:rPr>
      </w:pPr>
      <w:r>
        <w:t>«2.1</w:t>
      </w:r>
      <w:r>
        <w:tab/>
        <w:t>"закрытые кожухом пространства" означают полости внутри транспортного средства (или прикрытые отверстия по обводу транспортного средства), не связанные с водородной топливной системой (система хранения, система топливных элементов, двигатель внутреннего сгорания (ДВС) и система регулирования подачи топлива);»</w:t>
      </w:r>
    </w:p>
    <w:p w14:paraId="4F8D822F" w14:textId="77777777" w:rsidR="00BC1E1E" w:rsidRPr="00BE2F51" w:rsidRDefault="00BC1E1E" w:rsidP="00BC1E1E">
      <w:pPr>
        <w:pStyle w:val="SingleTxtG"/>
        <w:ind w:left="2268" w:hanging="1134"/>
        <w:rPr>
          <w:bCs/>
        </w:rPr>
      </w:pPr>
      <w:r>
        <w:rPr>
          <w:i/>
          <w:iCs/>
        </w:rPr>
        <w:t>Приложение 6, пункт 3.1.4</w:t>
      </w:r>
      <w:r>
        <w:t xml:space="preserve"> изменить следующим образом:</w:t>
      </w:r>
    </w:p>
    <w:p w14:paraId="02C825D0" w14:textId="19341C92" w:rsidR="00BC1E1E" w:rsidRPr="00BE2F51" w:rsidRDefault="00BC1E1E" w:rsidP="00BC1E1E">
      <w:pPr>
        <w:pStyle w:val="SingleTxtG"/>
        <w:ind w:left="2268" w:hanging="1134"/>
        <w:rPr>
          <w:bCs/>
        </w:rPr>
      </w:pPr>
      <w:r>
        <w:t xml:space="preserve">«3.1.4 </w:t>
      </w:r>
      <w:r>
        <w:tab/>
      </w:r>
      <w:r>
        <w:tab/>
        <w:t>Непосредственно перед ударом основной запорный клапан и отсечные клапаны, расположенные на выходе топливопровода для подачи газообразного водорода, должны быть в штатном рабочем состоянии и оставаться открытыми».</w:t>
      </w:r>
    </w:p>
    <w:p w14:paraId="535F3CC8" w14:textId="77777777" w:rsidR="00BC1E1E" w:rsidRPr="00BE2F51" w:rsidRDefault="00BC1E1E" w:rsidP="00BC1E1E">
      <w:pPr>
        <w:pStyle w:val="SingleTxtG"/>
        <w:ind w:left="2268" w:hanging="1134"/>
        <w:rPr>
          <w:bCs/>
        </w:rPr>
      </w:pPr>
      <w:r>
        <w:rPr>
          <w:i/>
          <w:iCs/>
        </w:rPr>
        <w:t>Приложение 6, пункты 4.2. и 4.3</w:t>
      </w:r>
      <w:r>
        <w:t xml:space="preserve"> изменить следующим образом:</w:t>
      </w:r>
    </w:p>
    <w:p w14:paraId="07ABA28C" w14:textId="3560CFF3" w:rsidR="00BC1E1E" w:rsidRPr="00BE2F51" w:rsidRDefault="00BC1E1E" w:rsidP="00BC1E1E">
      <w:pPr>
        <w:spacing w:after="100" w:line="200" w:lineRule="atLeast"/>
        <w:ind w:left="2268" w:right="1134" w:hanging="1134"/>
        <w:jc w:val="both"/>
        <w:rPr>
          <w:bCs/>
        </w:rPr>
      </w:pPr>
      <w:r>
        <w:t>«4.2</w:t>
      </w:r>
      <w:r>
        <w:tab/>
        <w:t>Первоначальную массу водорода в системе хранения можно рассчитать следующим образом:</w:t>
      </w:r>
    </w:p>
    <w:p w14:paraId="5E878FD4" w14:textId="77777777" w:rsidR="00BC1E1E" w:rsidRPr="00BC1E1E" w:rsidRDefault="00BC1E1E" w:rsidP="00BC1E1E">
      <w:pPr>
        <w:spacing w:after="100" w:line="200" w:lineRule="atLeast"/>
        <w:ind w:left="3402" w:right="1134" w:hanging="1134"/>
        <w:jc w:val="both"/>
        <w:rPr>
          <w:bCs/>
          <w:lang w:val="fr-CH"/>
        </w:rPr>
      </w:pPr>
      <w:r w:rsidRPr="00BC1E1E">
        <w:rPr>
          <w:lang w:val="fr-CH"/>
        </w:rPr>
        <w:t>P</w:t>
      </w:r>
      <w:r w:rsidRPr="00BC1E1E">
        <w:rPr>
          <w:vertAlign w:val="subscript"/>
          <w:lang w:val="fr-CH"/>
        </w:rPr>
        <w:t>o</w:t>
      </w:r>
      <w:r w:rsidRPr="00BC1E1E">
        <w:rPr>
          <w:lang w:val="fr-CH"/>
        </w:rPr>
        <w:t>' = P</w:t>
      </w:r>
      <w:r w:rsidRPr="00BC1E1E">
        <w:rPr>
          <w:vertAlign w:val="subscript"/>
          <w:lang w:val="fr-CH"/>
        </w:rPr>
        <w:t xml:space="preserve">o </w:t>
      </w:r>
      <w:r w:rsidRPr="00BC1E1E">
        <w:rPr>
          <w:lang w:val="fr-CH"/>
        </w:rPr>
        <w:t>x 288 / (273 + T</w:t>
      </w:r>
      <w:r w:rsidRPr="00BC1E1E">
        <w:rPr>
          <w:vertAlign w:val="subscript"/>
          <w:lang w:val="fr-CH"/>
        </w:rPr>
        <w:t>0</w:t>
      </w:r>
      <w:r w:rsidRPr="00BC1E1E">
        <w:rPr>
          <w:lang w:val="fr-CH"/>
        </w:rPr>
        <w:t>)</w:t>
      </w:r>
    </w:p>
    <w:p w14:paraId="11A58FFC" w14:textId="77777777" w:rsidR="00BC1E1E" w:rsidRPr="00BC1E1E" w:rsidRDefault="00BC1E1E" w:rsidP="00BC1E1E">
      <w:pPr>
        <w:spacing w:after="100" w:line="200" w:lineRule="atLeast"/>
        <w:ind w:left="3402" w:right="1134" w:hanging="1134"/>
        <w:jc w:val="both"/>
        <w:rPr>
          <w:bCs/>
          <w:lang w:val="fr-CH"/>
        </w:rPr>
      </w:pPr>
      <w:r>
        <w:t>ρ</w:t>
      </w:r>
      <w:r w:rsidRPr="00BC1E1E">
        <w:rPr>
          <w:vertAlign w:val="subscript"/>
          <w:lang w:val="fr-CH"/>
        </w:rPr>
        <w:t>o</w:t>
      </w:r>
      <w:r w:rsidRPr="00BC1E1E">
        <w:rPr>
          <w:lang w:val="fr-CH"/>
        </w:rPr>
        <w:t>'</w:t>
      </w:r>
      <w:r w:rsidRPr="00BC1E1E">
        <w:rPr>
          <w:vertAlign w:val="subscript"/>
          <w:lang w:val="fr-CH"/>
        </w:rPr>
        <w:t xml:space="preserve"> </w:t>
      </w:r>
      <w:r w:rsidRPr="00BC1E1E">
        <w:rPr>
          <w:lang w:val="fr-CH"/>
        </w:rPr>
        <w:t>= –0,0027 x (P</w:t>
      </w:r>
      <w:r w:rsidRPr="00BC1E1E">
        <w:rPr>
          <w:vertAlign w:val="subscript"/>
          <w:lang w:val="fr-CH"/>
        </w:rPr>
        <w:t>0</w:t>
      </w:r>
      <w:r w:rsidRPr="00BC1E1E">
        <w:rPr>
          <w:lang w:val="fr-CH"/>
        </w:rPr>
        <w:t>')</w:t>
      </w:r>
      <w:r w:rsidRPr="00BC1E1E">
        <w:rPr>
          <w:vertAlign w:val="superscript"/>
          <w:lang w:val="fr-CH"/>
        </w:rPr>
        <w:t xml:space="preserve">2 </w:t>
      </w:r>
      <w:r w:rsidRPr="00BC1E1E">
        <w:rPr>
          <w:lang w:val="fr-CH"/>
        </w:rPr>
        <w:t>+ 0,75 x P</w:t>
      </w:r>
      <w:r w:rsidRPr="00BC1E1E">
        <w:rPr>
          <w:vertAlign w:val="subscript"/>
          <w:lang w:val="fr-CH"/>
        </w:rPr>
        <w:t>0</w:t>
      </w:r>
      <w:r w:rsidRPr="00BC1E1E">
        <w:rPr>
          <w:lang w:val="fr-CH"/>
        </w:rPr>
        <w:t>' + 1,07</w:t>
      </w:r>
    </w:p>
    <w:p w14:paraId="17917377" w14:textId="77777777" w:rsidR="00BC1E1E" w:rsidRPr="00BE2F51" w:rsidRDefault="00BC1E1E" w:rsidP="00BC1E1E">
      <w:pPr>
        <w:spacing w:after="100" w:line="200" w:lineRule="atLeast"/>
        <w:ind w:left="3402" w:right="1134" w:hanging="1134"/>
        <w:jc w:val="both"/>
        <w:rPr>
          <w:bCs/>
        </w:rPr>
      </w:pPr>
      <w:r>
        <w:t>M</w:t>
      </w:r>
      <w:r>
        <w:rPr>
          <w:vertAlign w:val="subscript"/>
        </w:rPr>
        <w:t>o</w:t>
      </w:r>
      <w:r>
        <w:t xml:space="preserve"> = ρ</w:t>
      </w:r>
      <w:r>
        <w:rPr>
          <w:vertAlign w:val="subscript"/>
        </w:rPr>
        <w:t>o</w:t>
      </w:r>
      <w:r>
        <w:t>' x V</w:t>
      </w:r>
      <w:r>
        <w:rPr>
          <w:vertAlign w:val="subscript"/>
        </w:rPr>
        <w:t>CHSS</w:t>
      </w:r>
    </w:p>
    <w:p w14:paraId="4207698F" w14:textId="77777777" w:rsidR="00BC1E1E" w:rsidRPr="00BE2F51" w:rsidRDefault="00BC1E1E" w:rsidP="00BC1E1E">
      <w:pPr>
        <w:spacing w:after="120" w:line="200" w:lineRule="atLeast"/>
        <w:ind w:left="2268" w:right="1134" w:hanging="1134"/>
        <w:jc w:val="both"/>
        <w:rPr>
          <w:bCs/>
        </w:rPr>
      </w:pPr>
      <w:r>
        <w:t>4.3</w:t>
      </w:r>
      <w:r>
        <w:tab/>
        <w:t>Соответственно, конечную массу водорода в системе хранения, M</w:t>
      </w:r>
      <w:r>
        <w:rPr>
          <w:vertAlign w:val="subscript"/>
        </w:rPr>
        <w:t>f</w:t>
      </w:r>
      <w:r>
        <w:t>, в конце временнóго интервала Δt можно рассчитать следующим образом:</w:t>
      </w:r>
    </w:p>
    <w:p w14:paraId="316957CF" w14:textId="77777777" w:rsidR="00BC1E1E" w:rsidRPr="00BE2F51" w:rsidRDefault="00BC1E1E" w:rsidP="00BC1E1E">
      <w:pPr>
        <w:spacing w:after="120" w:line="200" w:lineRule="atLeast"/>
        <w:ind w:left="3402" w:right="1134" w:hanging="1134"/>
        <w:jc w:val="both"/>
        <w:rPr>
          <w:bCs/>
        </w:rPr>
      </w:pPr>
      <w:r>
        <w:t>P</w:t>
      </w:r>
      <w:r>
        <w:rPr>
          <w:vertAlign w:val="subscript"/>
        </w:rPr>
        <w:t>f</w:t>
      </w:r>
      <w:r>
        <w:t>' = P</w:t>
      </w:r>
      <w:r>
        <w:rPr>
          <w:vertAlign w:val="subscript"/>
        </w:rPr>
        <w:t xml:space="preserve">f </w:t>
      </w:r>
      <w:r>
        <w:t>x 288 / (273 + T</w:t>
      </w:r>
      <w:r>
        <w:rPr>
          <w:vertAlign w:val="subscript"/>
        </w:rPr>
        <w:t>f</w:t>
      </w:r>
      <w:r>
        <w:t>)</w:t>
      </w:r>
    </w:p>
    <w:p w14:paraId="315A7744" w14:textId="77777777" w:rsidR="00BC1E1E" w:rsidRPr="00BE2F51" w:rsidRDefault="00BC1E1E" w:rsidP="00BC1E1E">
      <w:pPr>
        <w:spacing w:after="120" w:line="200" w:lineRule="atLeast"/>
        <w:ind w:left="3402" w:right="1134" w:hanging="1134"/>
        <w:jc w:val="both"/>
        <w:rPr>
          <w:bCs/>
        </w:rPr>
      </w:pPr>
      <w:r>
        <w:t>ρ</w:t>
      </w:r>
      <w:r>
        <w:rPr>
          <w:vertAlign w:val="subscript"/>
        </w:rPr>
        <w:t>f</w:t>
      </w:r>
      <w:r>
        <w:t>'</w:t>
      </w:r>
      <w:r>
        <w:rPr>
          <w:vertAlign w:val="subscript"/>
        </w:rPr>
        <w:t xml:space="preserve"> </w:t>
      </w:r>
      <w:r>
        <w:t>= –0,0027 x (P</w:t>
      </w:r>
      <w:r>
        <w:rPr>
          <w:vertAlign w:val="subscript"/>
        </w:rPr>
        <w:t>f</w:t>
      </w:r>
      <w:r>
        <w:t>')</w:t>
      </w:r>
      <w:r>
        <w:rPr>
          <w:vertAlign w:val="superscript"/>
        </w:rPr>
        <w:t xml:space="preserve">2 </w:t>
      </w:r>
      <w:r>
        <w:t>+ 0,75 x P</w:t>
      </w:r>
      <w:r>
        <w:rPr>
          <w:vertAlign w:val="subscript"/>
        </w:rPr>
        <w:t>f</w:t>
      </w:r>
      <w:r>
        <w:t>' + 1,07</w:t>
      </w:r>
    </w:p>
    <w:p w14:paraId="769E4816" w14:textId="77777777" w:rsidR="00BC1E1E" w:rsidRPr="00BE2F51" w:rsidRDefault="00BC1E1E" w:rsidP="00BC1E1E">
      <w:pPr>
        <w:spacing w:after="120" w:line="200" w:lineRule="atLeast"/>
        <w:ind w:left="3402" w:right="1134" w:hanging="1134"/>
        <w:jc w:val="both"/>
        <w:rPr>
          <w:bCs/>
        </w:rPr>
      </w:pPr>
      <w:r>
        <w:t>M</w:t>
      </w:r>
      <w:r>
        <w:rPr>
          <w:vertAlign w:val="subscript"/>
        </w:rPr>
        <w:t>f</w:t>
      </w:r>
      <w:r>
        <w:t xml:space="preserve"> = ρ</w:t>
      </w:r>
      <w:r>
        <w:rPr>
          <w:vertAlign w:val="subscript"/>
        </w:rPr>
        <w:t>f</w:t>
      </w:r>
      <w:r>
        <w:t>' x V</w:t>
      </w:r>
      <w:r>
        <w:rPr>
          <w:vertAlign w:val="subscript"/>
        </w:rPr>
        <w:t>CHSS</w:t>
      </w:r>
    </w:p>
    <w:p w14:paraId="314072C6" w14:textId="77777777" w:rsidR="00BC1E1E" w:rsidRPr="00BE2F51" w:rsidRDefault="00BC1E1E" w:rsidP="00BC1E1E">
      <w:pPr>
        <w:spacing w:after="120" w:line="200" w:lineRule="atLeast"/>
        <w:ind w:left="2268" w:right="1134"/>
        <w:jc w:val="both"/>
        <w:rPr>
          <w:bCs/>
        </w:rPr>
      </w:pPr>
      <w:r>
        <w:t>где P</w:t>
      </w:r>
      <w:r>
        <w:rPr>
          <w:vertAlign w:val="subscript"/>
        </w:rPr>
        <w:t>f</w:t>
      </w:r>
      <w:r>
        <w:t xml:space="preserve"> — замеренное конечное давление (МПа) в конце временнóго интервала, а T</w:t>
      </w:r>
      <w:r>
        <w:rPr>
          <w:vertAlign w:val="subscript"/>
        </w:rPr>
        <w:t>f</w:t>
      </w:r>
      <w:r>
        <w:t xml:space="preserve"> — замеренная конечная температура (°C)».</w:t>
      </w:r>
    </w:p>
    <w:p w14:paraId="107FD64C" w14:textId="77777777" w:rsidR="00BC1E1E" w:rsidRPr="00BE2F51" w:rsidRDefault="00BC1E1E" w:rsidP="00BC1E1E">
      <w:pPr>
        <w:spacing w:before="240"/>
        <w:jc w:val="center"/>
      </w:pPr>
      <w:r w:rsidRPr="00BE2F51">
        <w:rPr>
          <w:u w:val="single"/>
        </w:rPr>
        <w:tab/>
      </w:r>
      <w:r w:rsidRPr="00BE2F51">
        <w:rPr>
          <w:u w:val="single"/>
        </w:rPr>
        <w:tab/>
      </w:r>
      <w:r w:rsidRPr="00BE2F51">
        <w:rPr>
          <w:u w:val="single"/>
        </w:rPr>
        <w:tab/>
      </w:r>
    </w:p>
    <w:p w14:paraId="32C9F209" w14:textId="77777777" w:rsidR="00E12C5F" w:rsidRPr="008D53B6" w:rsidRDefault="00E12C5F" w:rsidP="00D9145B"/>
    <w:sectPr w:rsidR="00E12C5F" w:rsidRPr="008D53B6" w:rsidSect="00BC1E1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A2C2" w14:textId="77777777" w:rsidR="00AD68C2" w:rsidRPr="00A312BC" w:rsidRDefault="00AD68C2" w:rsidP="00A312BC"/>
  </w:endnote>
  <w:endnote w:type="continuationSeparator" w:id="0">
    <w:p w14:paraId="6FF1A505" w14:textId="77777777" w:rsidR="00AD68C2" w:rsidRPr="00A312BC" w:rsidRDefault="00AD68C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C92A" w14:textId="6FAFECBB" w:rsidR="00BC1E1E" w:rsidRPr="00BC1E1E" w:rsidRDefault="00BC1E1E">
    <w:pPr>
      <w:pStyle w:val="a8"/>
    </w:pPr>
    <w:r w:rsidRPr="00BC1E1E">
      <w:rPr>
        <w:b/>
        <w:sz w:val="18"/>
      </w:rPr>
      <w:fldChar w:fldCharType="begin"/>
    </w:r>
    <w:r w:rsidRPr="00BC1E1E">
      <w:rPr>
        <w:b/>
        <w:sz w:val="18"/>
      </w:rPr>
      <w:instrText xml:space="preserve"> PAGE  \* MERGEFORMAT </w:instrText>
    </w:r>
    <w:r w:rsidRPr="00BC1E1E">
      <w:rPr>
        <w:b/>
        <w:sz w:val="18"/>
      </w:rPr>
      <w:fldChar w:fldCharType="separate"/>
    </w:r>
    <w:r w:rsidRPr="00BC1E1E">
      <w:rPr>
        <w:b/>
        <w:noProof/>
        <w:sz w:val="18"/>
      </w:rPr>
      <w:t>2</w:t>
    </w:r>
    <w:r w:rsidRPr="00BC1E1E">
      <w:rPr>
        <w:b/>
        <w:sz w:val="18"/>
      </w:rPr>
      <w:fldChar w:fldCharType="end"/>
    </w:r>
    <w:r>
      <w:rPr>
        <w:b/>
        <w:sz w:val="18"/>
      </w:rPr>
      <w:tab/>
    </w:r>
    <w:r>
      <w:t>GE.23-16848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1B3A" w14:textId="2DDC75D7" w:rsidR="00BC1E1E" w:rsidRPr="00BC1E1E" w:rsidRDefault="00BC1E1E" w:rsidP="00BC1E1E">
    <w:pPr>
      <w:pStyle w:val="a8"/>
      <w:tabs>
        <w:tab w:val="clear" w:pos="9639"/>
        <w:tab w:val="right" w:pos="9638"/>
      </w:tabs>
      <w:rPr>
        <w:b/>
        <w:sz w:val="18"/>
      </w:rPr>
    </w:pPr>
    <w:r>
      <w:t>GE.23-16848</w:t>
    </w:r>
    <w:r>
      <w:tab/>
    </w:r>
    <w:r w:rsidRPr="00BC1E1E">
      <w:rPr>
        <w:b/>
        <w:sz w:val="18"/>
      </w:rPr>
      <w:fldChar w:fldCharType="begin"/>
    </w:r>
    <w:r w:rsidRPr="00BC1E1E">
      <w:rPr>
        <w:b/>
        <w:sz w:val="18"/>
      </w:rPr>
      <w:instrText xml:space="preserve"> PAGE  \* MERGEFORMAT </w:instrText>
    </w:r>
    <w:r w:rsidRPr="00BC1E1E">
      <w:rPr>
        <w:b/>
        <w:sz w:val="18"/>
      </w:rPr>
      <w:fldChar w:fldCharType="separate"/>
    </w:r>
    <w:r w:rsidRPr="00BC1E1E">
      <w:rPr>
        <w:b/>
        <w:noProof/>
        <w:sz w:val="18"/>
      </w:rPr>
      <w:t>3</w:t>
    </w:r>
    <w:r w:rsidRPr="00BC1E1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C495" w14:textId="482507B2" w:rsidR="00042B72" w:rsidRPr="00BC1E1E" w:rsidRDefault="00BC1E1E" w:rsidP="00BC1E1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E66D07F" wp14:editId="2F868F6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23-16848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823DB2B" wp14:editId="6C146E6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210923  </w:t>
    </w:r>
    <w:r w:rsidR="00476AF0">
      <w:rPr>
        <w:lang w:val="en-US"/>
      </w:rPr>
      <w:t>0210</w:t>
    </w:r>
    <w:r>
      <w:rPr>
        <w:lang w:val="en-US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A4D4" w14:textId="77777777" w:rsidR="00AD68C2" w:rsidRPr="001075E9" w:rsidRDefault="00AD68C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AF941A" w14:textId="77777777" w:rsidR="00AD68C2" w:rsidRDefault="00AD68C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34CD636" w14:textId="77777777" w:rsidR="00BC1E1E" w:rsidRPr="00E91026" w:rsidRDefault="00BC1E1E" w:rsidP="00BC1E1E">
      <w:pPr>
        <w:pStyle w:val="ad"/>
      </w:pPr>
      <w:r>
        <w:tab/>
      </w:r>
      <w:r w:rsidRPr="00BC1E1E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 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578D" w14:textId="1E958023" w:rsidR="00BC1E1E" w:rsidRPr="00BC1E1E" w:rsidRDefault="005F4A5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ECE/TRANS/WP.29/2023/122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EA22" w14:textId="018E23A0" w:rsidR="00BC1E1E" w:rsidRPr="00BC1E1E" w:rsidRDefault="005F4A50" w:rsidP="00BC1E1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ECE/TRANS/WP.29/2023/122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64F51"/>
    <w:multiLevelType w:val="hybridMultilevel"/>
    <w:tmpl w:val="F3D0F6B2"/>
    <w:lvl w:ilvl="0" w:tplc="C8B44A5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 w:numId="22" w16cid:durableId="130025728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C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07AA6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76AF0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5F4A50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2370"/>
    <w:rsid w:val="00A14DA8"/>
    <w:rsid w:val="00A312BC"/>
    <w:rsid w:val="00A84021"/>
    <w:rsid w:val="00A84D35"/>
    <w:rsid w:val="00A917B3"/>
    <w:rsid w:val="00AB4B51"/>
    <w:rsid w:val="00AD68C2"/>
    <w:rsid w:val="00B10CC7"/>
    <w:rsid w:val="00B36DF7"/>
    <w:rsid w:val="00B539E7"/>
    <w:rsid w:val="00B60F03"/>
    <w:rsid w:val="00B62458"/>
    <w:rsid w:val="00BC18B2"/>
    <w:rsid w:val="00BC1E1E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228C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A43A5B"/>
  <w15:docId w15:val="{EBE232B7-9F83-4343-928E-ED0C7211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BC1E1E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BC1E1E"/>
    <w:rPr>
      <w:lang w:val="ru-RU" w:eastAsia="en-US"/>
    </w:rPr>
  </w:style>
  <w:style w:type="paragraph" w:customStyle="1" w:styleId="SingleTxtG1">
    <w:name w:val="_Single Txt_G_1"/>
    <w:basedOn w:val="a"/>
    <w:qFormat/>
    <w:rsid w:val="00BC1E1E"/>
    <w:pPr>
      <w:spacing w:after="120" w:line="200" w:lineRule="atLeast"/>
      <w:ind w:left="2268" w:right="1134" w:hanging="1134"/>
      <w:jc w:val="both"/>
    </w:pPr>
    <w:rPr>
      <w:rFonts w:eastAsiaTheme="minorEastAsia" w:cs="Times New Roman"/>
      <w:szCs w:val="20"/>
      <w:lang w:val="en-GB"/>
    </w:rPr>
  </w:style>
  <w:style w:type="character" w:customStyle="1" w:styleId="SingleTxtGChar0">
    <w:name w:val="_Single Txt_G Char"/>
    <w:link w:val="SingleTxtG0"/>
    <w:locked/>
    <w:rsid w:val="00BC1E1E"/>
    <w:rPr>
      <w:rFonts w:ascii="Calibri" w:eastAsia="Calibri" w:hAnsi="Calibri" w:cs="Calibri"/>
      <w:lang w:val="en-AU" w:eastAsia="en-US"/>
    </w:rPr>
  </w:style>
  <w:style w:type="paragraph" w:customStyle="1" w:styleId="SingleTxtG0">
    <w:name w:val="_Single Txt_G"/>
    <w:basedOn w:val="a"/>
    <w:link w:val="SingleTxtGChar0"/>
    <w:qFormat/>
    <w:rsid w:val="00BC1E1E"/>
    <w:pPr>
      <w:suppressAutoHyphens w:val="0"/>
      <w:spacing w:after="120" w:line="200" w:lineRule="atLeast"/>
      <w:ind w:left="2268" w:right="1134"/>
      <w:jc w:val="both"/>
    </w:pPr>
    <w:rPr>
      <w:rFonts w:ascii="Calibri" w:eastAsia="Calibri" w:hAnsi="Calibri" w:cs="Calibri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5742E3-50DE-409D-A00C-F78E5D947C12}"/>
</file>

<file path=customXml/itemProps2.xml><?xml version="1.0" encoding="utf-8"?>
<ds:datastoreItem xmlns:ds="http://schemas.openxmlformats.org/officeDocument/2006/customXml" ds:itemID="{ECB4B0FC-1701-4F27-A169-B82715EA51E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740</Words>
  <Characters>5028</Characters>
  <Application>Microsoft Office Word</Application>
  <DocSecurity>0</DocSecurity>
  <Lines>143</Lines>
  <Paragraphs>68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ECE/TRANS/WP.29/2023/122</vt:lpstr>
      <vt:lpstr>A/</vt:lpstr>
      <vt:lpstr>A/</vt:lpstr>
    </vt:vector>
  </TitlesOfParts>
  <Company>DCM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ECE/TRANS/WP.29/2023/122</dc:title>
  <dc:subject/>
  <dc:creator>No author</dc:creator>
  <cp:keywords/>
  <cp:lastModifiedBy>Tatiana Chvets</cp:lastModifiedBy>
  <cp:revision>3</cp:revision>
  <cp:lastPrinted>2023-09-29T19:39:00Z</cp:lastPrinted>
  <dcterms:created xsi:type="dcterms:W3CDTF">2023-09-29T19:39:00Z</dcterms:created>
  <dcterms:modified xsi:type="dcterms:W3CDTF">2023-09-29T19:39:00Z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