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27CB" w:rsidRPr="00A868B6" w14:paraId="75BE269C" w14:textId="77777777" w:rsidTr="00D527CB">
        <w:trPr>
          <w:cantSplit/>
          <w:trHeight w:hRule="exact" w:val="568"/>
        </w:trPr>
        <w:tc>
          <w:tcPr>
            <w:tcW w:w="1276" w:type="dxa"/>
            <w:tcBorders>
              <w:bottom w:val="single" w:sz="4" w:space="0" w:color="auto"/>
            </w:tcBorders>
            <w:vAlign w:val="bottom"/>
          </w:tcPr>
          <w:p w14:paraId="5F2D168F" w14:textId="77777777" w:rsidR="00D527CB" w:rsidRPr="00A868B6" w:rsidRDefault="00D527CB" w:rsidP="00D527CB">
            <w:pPr>
              <w:spacing w:after="80"/>
              <w:rPr>
                <w:color w:val="000000" w:themeColor="text1"/>
              </w:rPr>
            </w:pPr>
          </w:p>
        </w:tc>
        <w:tc>
          <w:tcPr>
            <w:tcW w:w="2268" w:type="dxa"/>
            <w:tcBorders>
              <w:bottom w:val="single" w:sz="4" w:space="0" w:color="auto"/>
            </w:tcBorders>
            <w:vAlign w:val="bottom"/>
          </w:tcPr>
          <w:p w14:paraId="5FC75E5D" w14:textId="77777777" w:rsidR="00D527CB" w:rsidRPr="00A868B6" w:rsidRDefault="00D527CB" w:rsidP="00D527CB">
            <w:pPr>
              <w:spacing w:after="80" w:line="300" w:lineRule="exact"/>
              <w:rPr>
                <w:b/>
                <w:color w:val="000000" w:themeColor="text1"/>
                <w:sz w:val="24"/>
                <w:szCs w:val="24"/>
              </w:rPr>
            </w:pPr>
            <w:r w:rsidRPr="00A868B6">
              <w:rPr>
                <w:color w:val="000000" w:themeColor="text1"/>
                <w:sz w:val="28"/>
                <w:szCs w:val="28"/>
              </w:rPr>
              <w:t>United Nations</w:t>
            </w:r>
          </w:p>
        </w:tc>
        <w:tc>
          <w:tcPr>
            <w:tcW w:w="6095" w:type="dxa"/>
            <w:gridSpan w:val="2"/>
            <w:tcBorders>
              <w:bottom w:val="single" w:sz="4" w:space="0" w:color="auto"/>
            </w:tcBorders>
            <w:vAlign w:val="bottom"/>
          </w:tcPr>
          <w:p w14:paraId="7E7BFDA2" w14:textId="39C0E1A9" w:rsidR="00D527CB" w:rsidRPr="00A868B6" w:rsidRDefault="00D527CB" w:rsidP="00D527CB">
            <w:pPr>
              <w:jc w:val="right"/>
              <w:rPr>
                <w:color w:val="000000" w:themeColor="text1"/>
                <w:lang w:eastAsia="ja-JP"/>
              </w:rPr>
            </w:pPr>
            <w:bookmarkStart w:id="0" w:name="_Hlk149053612"/>
            <w:r w:rsidRPr="00A868B6">
              <w:rPr>
                <w:color w:val="000000" w:themeColor="text1"/>
                <w:sz w:val="40"/>
              </w:rPr>
              <w:t>ECE</w:t>
            </w:r>
            <w:r w:rsidRPr="00A868B6">
              <w:rPr>
                <w:color w:val="000000" w:themeColor="text1"/>
              </w:rPr>
              <w:t>/TRANS/</w:t>
            </w:r>
            <w:r w:rsidR="001B6D85">
              <w:rPr>
                <w:color w:val="000000" w:themeColor="text1"/>
              </w:rPr>
              <w:t>WP.29/</w:t>
            </w:r>
            <w:r w:rsidRPr="00A868B6">
              <w:rPr>
                <w:color w:val="000000" w:themeColor="text1"/>
              </w:rPr>
              <w:t>GRPE/</w:t>
            </w:r>
            <w:r w:rsidR="00433852">
              <w:rPr>
                <w:color w:val="000000" w:themeColor="text1"/>
                <w:lang w:eastAsia="ja-JP"/>
              </w:rPr>
              <w:t>2024</w:t>
            </w:r>
            <w:r w:rsidRPr="00A868B6">
              <w:rPr>
                <w:color w:val="000000" w:themeColor="text1"/>
              </w:rPr>
              <w:t>/</w:t>
            </w:r>
            <w:r w:rsidR="00C11E26">
              <w:rPr>
                <w:color w:val="000000" w:themeColor="text1"/>
              </w:rPr>
              <w:t>7</w:t>
            </w:r>
            <w:bookmarkEnd w:id="0"/>
          </w:p>
        </w:tc>
      </w:tr>
      <w:tr w:rsidR="00D527CB" w:rsidRPr="00A868B6" w14:paraId="227C1FC8" w14:textId="77777777" w:rsidTr="00D527CB">
        <w:trPr>
          <w:cantSplit/>
          <w:trHeight w:hRule="exact" w:val="2422"/>
        </w:trPr>
        <w:tc>
          <w:tcPr>
            <w:tcW w:w="1276" w:type="dxa"/>
            <w:tcBorders>
              <w:top w:val="single" w:sz="4" w:space="0" w:color="auto"/>
              <w:bottom w:val="single" w:sz="12" w:space="0" w:color="auto"/>
            </w:tcBorders>
          </w:tcPr>
          <w:p w14:paraId="1ADC2B21" w14:textId="77777777" w:rsidR="00D527CB" w:rsidRPr="00A868B6" w:rsidRDefault="00D527CB" w:rsidP="00D527CB">
            <w:pPr>
              <w:spacing w:before="120"/>
              <w:rPr>
                <w:color w:val="000000" w:themeColor="text1"/>
              </w:rPr>
            </w:pPr>
            <w:r w:rsidRPr="00A868B6">
              <w:rPr>
                <w:noProof/>
                <w:color w:val="000000" w:themeColor="text1"/>
                <w:lang w:val="en-US" w:eastAsia="ja-JP"/>
              </w:rPr>
              <w:drawing>
                <wp:inline distT="0" distB="0" distL="0" distR="0" wp14:anchorId="0EDC0A56" wp14:editId="2A852E14">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6F5F97" w14:textId="77777777" w:rsidR="00D527CB" w:rsidRPr="00A868B6" w:rsidRDefault="00D527CB" w:rsidP="00D527CB">
            <w:pPr>
              <w:spacing w:before="120" w:line="420" w:lineRule="exact"/>
              <w:rPr>
                <w:color w:val="000000" w:themeColor="text1"/>
                <w:sz w:val="40"/>
                <w:szCs w:val="40"/>
              </w:rPr>
            </w:pPr>
            <w:r w:rsidRPr="00A868B6">
              <w:rPr>
                <w:b/>
                <w:color w:val="000000" w:themeColor="text1"/>
                <w:sz w:val="40"/>
                <w:szCs w:val="40"/>
              </w:rPr>
              <w:t>Economic and Social Council</w:t>
            </w:r>
          </w:p>
        </w:tc>
        <w:tc>
          <w:tcPr>
            <w:tcW w:w="2835" w:type="dxa"/>
            <w:tcBorders>
              <w:top w:val="single" w:sz="4" w:space="0" w:color="auto"/>
              <w:bottom w:val="single" w:sz="12" w:space="0" w:color="auto"/>
            </w:tcBorders>
          </w:tcPr>
          <w:p w14:paraId="4AB2EC16" w14:textId="77777777" w:rsidR="00D527CB" w:rsidRPr="00A868B6" w:rsidRDefault="00D527CB" w:rsidP="00D527CB">
            <w:pPr>
              <w:spacing w:before="240" w:line="240" w:lineRule="exact"/>
              <w:rPr>
                <w:color w:val="000000" w:themeColor="text1"/>
              </w:rPr>
            </w:pPr>
            <w:r w:rsidRPr="00A868B6">
              <w:rPr>
                <w:color w:val="000000" w:themeColor="text1"/>
              </w:rPr>
              <w:t>Distr.: General</w:t>
            </w:r>
          </w:p>
          <w:p w14:paraId="4D17E5BA" w14:textId="7E3302BD" w:rsidR="00D527CB" w:rsidRPr="00A868B6" w:rsidRDefault="005E277F" w:rsidP="00D527CB">
            <w:pPr>
              <w:spacing w:line="240" w:lineRule="exact"/>
              <w:rPr>
                <w:color w:val="000000" w:themeColor="text1"/>
                <w:lang w:eastAsia="ja-JP"/>
              </w:rPr>
            </w:pPr>
            <w:r>
              <w:rPr>
                <w:color w:val="000000" w:themeColor="text1"/>
                <w:lang w:eastAsia="ja-JP"/>
              </w:rPr>
              <w:t>31</w:t>
            </w:r>
            <w:r w:rsidR="00D527CB" w:rsidRPr="00A868B6">
              <w:rPr>
                <w:color w:val="000000" w:themeColor="text1"/>
                <w:lang w:eastAsia="ja-JP"/>
              </w:rPr>
              <w:t xml:space="preserve"> </w:t>
            </w:r>
            <w:r w:rsidR="00433852">
              <w:rPr>
                <w:color w:val="000000" w:themeColor="text1"/>
                <w:lang w:eastAsia="ja-JP"/>
              </w:rPr>
              <w:t>October</w:t>
            </w:r>
            <w:r w:rsidR="00D527CB" w:rsidRPr="00A868B6">
              <w:rPr>
                <w:color w:val="000000" w:themeColor="text1"/>
              </w:rPr>
              <w:t xml:space="preserve"> 202</w:t>
            </w:r>
            <w:r w:rsidR="000861A5">
              <w:rPr>
                <w:color w:val="000000" w:themeColor="text1"/>
                <w:lang w:eastAsia="ja-JP"/>
              </w:rPr>
              <w:t>3</w:t>
            </w:r>
          </w:p>
          <w:p w14:paraId="28D4F354" w14:textId="77777777" w:rsidR="00D527CB" w:rsidRPr="00A868B6" w:rsidRDefault="00D527CB" w:rsidP="00D527CB">
            <w:pPr>
              <w:spacing w:line="240" w:lineRule="exact"/>
              <w:rPr>
                <w:color w:val="000000" w:themeColor="text1"/>
              </w:rPr>
            </w:pPr>
          </w:p>
          <w:p w14:paraId="0C87A06E" w14:textId="77777777" w:rsidR="00D527CB" w:rsidRPr="00A868B6" w:rsidRDefault="00D527CB" w:rsidP="00D527CB">
            <w:pPr>
              <w:spacing w:line="240" w:lineRule="exact"/>
              <w:rPr>
                <w:color w:val="000000" w:themeColor="text1"/>
              </w:rPr>
            </w:pPr>
            <w:r w:rsidRPr="00A868B6">
              <w:rPr>
                <w:color w:val="000000" w:themeColor="text1"/>
              </w:rPr>
              <w:t>Original: English</w:t>
            </w:r>
          </w:p>
          <w:p w14:paraId="4A22574E" w14:textId="77777777" w:rsidR="00D527CB" w:rsidRPr="00A868B6" w:rsidRDefault="00D527CB" w:rsidP="00D527CB">
            <w:pPr>
              <w:spacing w:line="240" w:lineRule="exact"/>
              <w:rPr>
                <w:color w:val="000000" w:themeColor="text1"/>
              </w:rPr>
            </w:pPr>
          </w:p>
        </w:tc>
      </w:tr>
    </w:tbl>
    <w:p w14:paraId="4A29AA0C" w14:textId="77777777" w:rsidR="00D527CB" w:rsidRPr="00A868B6" w:rsidRDefault="00D527CB" w:rsidP="00D527CB">
      <w:pPr>
        <w:tabs>
          <w:tab w:val="left" w:pos="567"/>
          <w:tab w:val="left" w:pos="1134"/>
        </w:tabs>
        <w:spacing w:before="120"/>
        <w:rPr>
          <w:color w:val="000000" w:themeColor="text1"/>
          <w:sz w:val="22"/>
          <w:szCs w:val="22"/>
        </w:rPr>
      </w:pPr>
      <w:r w:rsidRPr="00A868B6">
        <w:rPr>
          <w:b/>
          <w:color w:val="000000" w:themeColor="text1"/>
          <w:sz w:val="28"/>
          <w:szCs w:val="28"/>
        </w:rPr>
        <w:t>Economic</w:t>
      </w:r>
      <w:r w:rsidRPr="00A868B6">
        <w:rPr>
          <w:b/>
          <w:bCs/>
          <w:color w:val="000000" w:themeColor="text1"/>
          <w:sz w:val="28"/>
          <w:szCs w:val="28"/>
        </w:rPr>
        <w:t xml:space="preserve"> Commission for Europe </w:t>
      </w:r>
    </w:p>
    <w:p w14:paraId="3B6D594A" w14:textId="77777777" w:rsidR="00D527CB" w:rsidRPr="00A868B6" w:rsidRDefault="00D527CB" w:rsidP="00D527CB">
      <w:pPr>
        <w:tabs>
          <w:tab w:val="left" w:pos="567"/>
          <w:tab w:val="left" w:pos="1134"/>
        </w:tabs>
        <w:spacing w:before="120"/>
        <w:rPr>
          <w:color w:val="000000" w:themeColor="text1"/>
          <w:sz w:val="22"/>
          <w:szCs w:val="22"/>
        </w:rPr>
      </w:pPr>
      <w:r w:rsidRPr="00A868B6">
        <w:rPr>
          <w:color w:val="000000" w:themeColor="text1"/>
          <w:sz w:val="28"/>
          <w:szCs w:val="28"/>
        </w:rPr>
        <w:t xml:space="preserve">Inland Transport Committee </w:t>
      </w:r>
    </w:p>
    <w:p w14:paraId="6D0737EF" w14:textId="77777777" w:rsidR="00D527CB" w:rsidRPr="00A868B6" w:rsidRDefault="00D527CB" w:rsidP="00D527CB">
      <w:pPr>
        <w:tabs>
          <w:tab w:val="left" w:pos="567"/>
          <w:tab w:val="left" w:pos="1134"/>
        </w:tabs>
        <w:spacing w:before="120"/>
        <w:rPr>
          <w:color w:val="000000" w:themeColor="text1"/>
          <w:sz w:val="22"/>
          <w:szCs w:val="22"/>
        </w:rPr>
      </w:pPr>
      <w:r w:rsidRPr="00A868B6">
        <w:rPr>
          <w:b/>
          <w:bCs/>
          <w:color w:val="000000" w:themeColor="text1"/>
          <w:sz w:val="24"/>
          <w:szCs w:val="24"/>
        </w:rPr>
        <w:t>World Forum for Harmonization of Vehicle Regulations</w:t>
      </w:r>
    </w:p>
    <w:p w14:paraId="48F9B3AD" w14:textId="77777777" w:rsidR="00D527CB" w:rsidRPr="00A868B6" w:rsidRDefault="00D527CB" w:rsidP="00D527CB">
      <w:pPr>
        <w:tabs>
          <w:tab w:val="left" w:pos="567"/>
          <w:tab w:val="left" w:pos="1134"/>
        </w:tabs>
        <w:spacing w:before="120" w:after="120"/>
        <w:rPr>
          <w:b/>
          <w:bCs/>
          <w:color w:val="000000" w:themeColor="text1"/>
        </w:rPr>
      </w:pPr>
      <w:r w:rsidRPr="00A868B6">
        <w:rPr>
          <w:b/>
          <w:bCs/>
          <w:color w:val="000000" w:themeColor="text1"/>
        </w:rPr>
        <w:t>Working Party on Pollution and Energy</w:t>
      </w:r>
    </w:p>
    <w:p w14:paraId="2E6EC43F" w14:textId="59484978" w:rsidR="00D527CB" w:rsidRPr="00A868B6" w:rsidRDefault="00142655" w:rsidP="00D527CB">
      <w:pPr>
        <w:rPr>
          <w:b/>
          <w:color w:val="000000" w:themeColor="text1"/>
        </w:rPr>
      </w:pPr>
      <w:r>
        <w:rPr>
          <w:rFonts w:hint="eastAsia"/>
          <w:b/>
          <w:color w:val="000000" w:themeColor="text1"/>
          <w:lang w:eastAsia="ja-JP"/>
        </w:rPr>
        <w:t>N</w:t>
      </w:r>
      <w:r w:rsidRPr="00142655">
        <w:rPr>
          <w:b/>
          <w:color w:val="000000" w:themeColor="text1"/>
          <w:lang w:eastAsia="ja-JP"/>
        </w:rPr>
        <w:t>inetieth</w:t>
      </w:r>
      <w:r w:rsidR="00D527CB" w:rsidRPr="00A868B6">
        <w:rPr>
          <w:b/>
          <w:color w:val="000000" w:themeColor="text1"/>
        </w:rPr>
        <w:t xml:space="preserve"> session</w:t>
      </w:r>
    </w:p>
    <w:p w14:paraId="6A6B7AE7" w14:textId="4EF877EA" w:rsidR="00D527CB" w:rsidRPr="00A868B6" w:rsidRDefault="00D527CB" w:rsidP="00D527CB">
      <w:pPr>
        <w:rPr>
          <w:color w:val="000000" w:themeColor="text1"/>
          <w:lang w:eastAsia="ja-JP"/>
        </w:rPr>
      </w:pPr>
      <w:r w:rsidRPr="00A868B6">
        <w:rPr>
          <w:color w:val="000000" w:themeColor="text1"/>
        </w:rPr>
        <w:t>Geneva</w:t>
      </w:r>
      <w:r w:rsidRPr="00A868B6">
        <w:rPr>
          <w:bCs/>
          <w:color w:val="000000" w:themeColor="text1"/>
        </w:rPr>
        <w:t xml:space="preserve">, </w:t>
      </w:r>
      <w:r w:rsidR="000E7A7D" w:rsidRPr="00885CEC">
        <w:rPr>
          <w:bCs/>
        </w:rPr>
        <w:t>9–12 January 2024</w:t>
      </w:r>
    </w:p>
    <w:p w14:paraId="3603379D" w14:textId="7E88F142" w:rsidR="00890FD2" w:rsidRPr="00094785" w:rsidRDefault="00890FD2" w:rsidP="00890FD2">
      <w:r w:rsidRPr="00DE6870">
        <w:t xml:space="preserve">Item </w:t>
      </w:r>
      <w:r>
        <w:t>3</w:t>
      </w:r>
      <w:r w:rsidR="000E7A7D">
        <w:t xml:space="preserve"> </w:t>
      </w:r>
      <w:r>
        <w:t>(a)</w:t>
      </w:r>
      <w:r w:rsidRPr="00DE6870">
        <w:rPr>
          <w:bCs/>
        </w:rPr>
        <w:t xml:space="preserve"> </w:t>
      </w:r>
      <w:r w:rsidRPr="00094785">
        <w:t>of the provisional agenda</w:t>
      </w:r>
    </w:p>
    <w:p w14:paraId="34794B51" w14:textId="77777777" w:rsidR="00890FD2" w:rsidRPr="00487B3D" w:rsidRDefault="00890FD2" w:rsidP="00890FD2">
      <w:pPr>
        <w:rPr>
          <w:b/>
          <w:bCs/>
        </w:rPr>
      </w:pPr>
      <w:r w:rsidRPr="00487B3D">
        <w:rPr>
          <w:b/>
          <w:bCs/>
        </w:rPr>
        <w:t>Light vehicles</w:t>
      </w:r>
      <w:r>
        <w:rPr>
          <w:b/>
          <w:bCs/>
        </w:rPr>
        <w:t>:</w:t>
      </w:r>
      <w:r w:rsidRPr="00487B3D">
        <w:rPr>
          <w:b/>
          <w:bCs/>
        </w:rPr>
        <w:br/>
        <w:t>UN Regulations Nos. 68 (Measurement of the maximum speed,</w:t>
      </w:r>
      <w:r w:rsidRPr="00487B3D">
        <w:rPr>
          <w:b/>
          <w:bCs/>
        </w:rPr>
        <w:br/>
        <w:t>including electric vehicles), 83 (Emissions of M</w:t>
      </w:r>
      <w:r w:rsidRPr="00487B3D">
        <w:rPr>
          <w:b/>
          <w:bCs/>
          <w:vertAlign w:val="subscript"/>
        </w:rPr>
        <w:t>1</w:t>
      </w:r>
      <w:r w:rsidRPr="00487B3D">
        <w:rPr>
          <w:b/>
          <w:bCs/>
        </w:rPr>
        <w:t xml:space="preserve"> and N</w:t>
      </w:r>
      <w:r w:rsidRPr="00487B3D">
        <w:rPr>
          <w:b/>
          <w:bCs/>
          <w:vertAlign w:val="subscript"/>
        </w:rPr>
        <w:t>1</w:t>
      </w:r>
      <w:r w:rsidRPr="00487B3D">
        <w:rPr>
          <w:b/>
          <w:bCs/>
        </w:rPr>
        <w:t xml:space="preserve"> vehicles),</w:t>
      </w:r>
      <w:r w:rsidRPr="00487B3D">
        <w:rPr>
          <w:b/>
          <w:bCs/>
        </w:rPr>
        <w:br/>
        <w:t>101 (CO</w:t>
      </w:r>
      <w:r w:rsidRPr="00487B3D">
        <w:rPr>
          <w:b/>
          <w:bCs/>
          <w:vertAlign w:val="subscript"/>
        </w:rPr>
        <w:t>2</w:t>
      </w:r>
      <w:r w:rsidRPr="00487B3D">
        <w:rPr>
          <w:b/>
          <w:bCs/>
        </w:rPr>
        <w:t xml:space="preserve"> emissions/fuel consumption), </w:t>
      </w:r>
      <w:r w:rsidRPr="00487B3D">
        <w:rPr>
          <w:b/>
          <w:bCs/>
        </w:rPr>
        <w:br/>
        <w:t xml:space="preserve">103 (Replacement pollution control devices) and </w:t>
      </w:r>
      <w:r w:rsidRPr="00487B3D">
        <w:rPr>
          <w:b/>
          <w:bCs/>
        </w:rPr>
        <w:br/>
        <w:t>154 (Worldwide harmonized Light vehicles Test Procedures (WLTP))</w:t>
      </w:r>
    </w:p>
    <w:p w14:paraId="2C4B2EA1" w14:textId="07E43FEC" w:rsidR="00890FD2" w:rsidRPr="005F1FB8" w:rsidRDefault="00890FD2" w:rsidP="00890FD2">
      <w:pPr>
        <w:pStyle w:val="HChG"/>
        <w:tabs>
          <w:tab w:val="clear" w:pos="851"/>
        </w:tabs>
        <w:ind w:firstLine="0"/>
        <w:rPr>
          <w:lang w:val="en-US"/>
        </w:rPr>
      </w:pPr>
      <w:r w:rsidRPr="00FD4196">
        <w:tab/>
      </w:r>
      <w:r w:rsidRPr="00B6567D">
        <w:rPr>
          <w:lang w:val="en-US"/>
        </w:rPr>
        <w:t>Proposal for</w:t>
      </w:r>
      <w:r>
        <w:rPr>
          <w:lang w:val="en-US"/>
        </w:rPr>
        <w:t xml:space="preserve"> a</w:t>
      </w:r>
      <w:r w:rsidRPr="00B6567D">
        <w:rPr>
          <w:lang w:val="en-US"/>
        </w:rPr>
        <w:t xml:space="preserve"> </w:t>
      </w:r>
      <w:r>
        <w:rPr>
          <w:lang w:val="en-US"/>
        </w:rPr>
        <w:t xml:space="preserve">new </w:t>
      </w:r>
      <w:r w:rsidRPr="00890FD2">
        <w:rPr>
          <w:lang w:val="en-US"/>
        </w:rPr>
        <w:t xml:space="preserve">Supplement to 05 series of amendments to UN Regulation No. 83 </w:t>
      </w:r>
      <w:r w:rsidRPr="005F1FB8">
        <w:rPr>
          <w:lang w:val="en-US"/>
        </w:rPr>
        <w:t>(Emissions of M</w:t>
      </w:r>
      <w:r w:rsidRPr="00B67A34">
        <w:rPr>
          <w:vertAlign w:val="subscript"/>
          <w:lang w:val="en-US"/>
        </w:rPr>
        <w:t>1</w:t>
      </w:r>
      <w:r w:rsidRPr="005F1FB8">
        <w:rPr>
          <w:lang w:val="en-US"/>
        </w:rPr>
        <w:t xml:space="preserve"> and N</w:t>
      </w:r>
      <w:r w:rsidRPr="00B67A34">
        <w:rPr>
          <w:vertAlign w:val="subscript"/>
          <w:lang w:val="en-US"/>
        </w:rPr>
        <w:t>1</w:t>
      </w:r>
      <w:r w:rsidRPr="005F1FB8">
        <w:rPr>
          <w:lang w:val="en-US"/>
        </w:rPr>
        <w:t xml:space="preserve"> vehicles)</w:t>
      </w:r>
    </w:p>
    <w:p w14:paraId="7709D5C9" w14:textId="7FD3DC3E" w:rsidR="00D527CB" w:rsidRPr="00A868B6" w:rsidRDefault="00D527CB" w:rsidP="00D527CB">
      <w:pPr>
        <w:pStyle w:val="H1G"/>
        <w:ind w:firstLine="0"/>
        <w:jc w:val="both"/>
        <w:rPr>
          <w:color w:val="000000" w:themeColor="text1"/>
          <w:lang w:val="en-GB"/>
        </w:rPr>
      </w:pPr>
      <w:r w:rsidRPr="00A868B6">
        <w:rPr>
          <w:color w:val="000000" w:themeColor="text1"/>
          <w:lang w:val="en-GB"/>
        </w:rPr>
        <w:t xml:space="preserve">Submitted by the experts </w:t>
      </w:r>
      <w:r w:rsidRPr="00A868B6">
        <w:rPr>
          <w:rFonts w:hint="eastAsia"/>
          <w:color w:val="000000" w:themeColor="text1"/>
          <w:lang w:val="en-GB" w:eastAsia="ja-JP"/>
        </w:rPr>
        <w:t>from</w:t>
      </w:r>
      <w:r w:rsidRPr="00A868B6">
        <w:rPr>
          <w:color w:val="000000" w:themeColor="text1"/>
          <w:lang w:val="en-GB"/>
        </w:rPr>
        <w:t xml:space="preserve"> the International Organization of Motor Vehicle Manufacturers</w:t>
      </w:r>
      <w:r w:rsidR="00483DEC" w:rsidRPr="008A32EB">
        <w:rPr>
          <w:bCs/>
          <w:szCs w:val="24"/>
        </w:rPr>
        <w:footnoteReference w:customMarkFollows="1" w:id="2"/>
        <w:t>*</w:t>
      </w:r>
    </w:p>
    <w:p w14:paraId="4F5B7714" w14:textId="71452D4D" w:rsidR="00D527CB" w:rsidRPr="00A868B6" w:rsidRDefault="00890FD2" w:rsidP="00D527CB">
      <w:pPr>
        <w:pStyle w:val="SingleTxtG"/>
        <w:rPr>
          <w:color w:val="000000" w:themeColor="text1"/>
        </w:rPr>
      </w:pPr>
      <w:r w:rsidRPr="00BA0E1E">
        <w:t>This document proposes to extend the option from the 06 and 07 to the 05 series of amendments allowing the calculation of road load values from those determined according to UN GTR No.15 (WLTP).</w:t>
      </w:r>
      <w:r>
        <w:rPr>
          <w:szCs w:val="23"/>
        </w:rPr>
        <w:t xml:space="preserve"> </w:t>
      </w:r>
      <w:r w:rsidRPr="00442B13">
        <w:t>The modifications to the current text of the Regulation are marked in bold for new or strikethrough for deleted characters</w:t>
      </w:r>
      <w:r w:rsidR="00D527CB" w:rsidRPr="00A868B6">
        <w:rPr>
          <w:color w:val="000000" w:themeColor="text1"/>
        </w:rPr>
        <w:t>.</w:t>
      </w:r>
      <w:r w:rsidR="00D527CB" w:rsidRPr="00A868B6">
        <w:rPr>
          <w:b/>
          <w:color w:val="000000" w:themeColor="text1"/>
        </w:rPr>
        <w:t xml:space="preserve"> </w:t>
      </w:r>
    </w:p>
    <w:p w14:paraId="02F42C3C" w14:textId="77777777" w:rsidR="00D527CB" w:rsidRPr="00A868B6" w:rsidRDefault="00D527CB" w:rsidP="00D527CB">
      <w:pPr>
        <w:suppressAutoHyphens w:val="0"/>
        <w:spacing w:line="240" w:lineRule="auto"/>
        <w:rPr>
          <w:rFonts w:ascii="LJLOIP+TimesNewRoman" w:hAnsi="LJLOIP+TimesNewRoman" w:cs="LJLOIP+TimesNewRoman"/>
          <w:b/>
          <w:bCs/>
          <w:color w:val="000000" w:themeColor="text1"/>
          <w:sz w:val="28"/>
          <w:szCs w:val="28"/>
        </w:rPr>
      </w:pPr>
      <w:r w:rsidRPr="00A868B6">
        <w:rPr>
          <w:b/>
          <w:bCs/>
          <w:color w:val="000000" w:themeColor="text1"/>
          <w:sz w:val="28"/>
          <w:szCs w:val="28"/>
        </w:rPr>
        <w:br w:type="page"/>
      </w:r>
    </w:p>
    <w:p w14:paraId="270D1759" w14:textId="00B6975D" w:rsidR="00890FD2" w:rsidRPr="00387F0F" w:rsidRDefault="0061737C" w:rsidP="00C869D3">
      <w:pPr>
        <w:pStyle w:val="HChG"/>
        <w:tabs>
          <w:tab w:val="clear" w:pos="851"/>
        </w:tabs>
        <w:spacing w:before="320" w:after="200" w:line="240" w:lineRule="atLeast"/>
        <w:ind w:left="567" w:right="-40" w:firstLine="567"/>
      </w:pPr>
      <w:r>
        <w:lastRenderedPageBreak/>
        <w:br/>
      </w:r>
      <w:r w:rsidR="00C869D3">
        <w:t>I.</w:t>
      </w:r>
      <w:r w:rsidR="00C869D3">
        <w:tab/>
      </w:r>
      <w:r w:rsidR="00890FD2">
        <w:t>Proposal</w:t>
      </w:r>
    </w:p>
    <w:p w14:paraId="3C45840E" w14:textId="77777777" w:rsidR="00890FD2" w:rsidRDefault="00890FD2" w:rsidP="00890FD2">
      <w:pPr>
        <w:autoSpaceDE w:val="0"/>
        <w:autoSpaceDN w:val="0"/>
        <w:adjustRightInd w:val="0"/>
        <w:spacing w:after="120"/>
        <w:ind w:leftChars="567" w:left="1134" w:right="1134"/>
        <w:jc w:val="both"/>
      </w:pPr>
      <w:r w:rsidRPr="00DA4FB4">
        <w:rPr>
          <w:i/>
        </w:rPr>
        <w:t xml:space="preserve">Annex </w:t>
      </w:r>
      <w:r w:rsidRPr="00DA4FB4">
        <w:rPr>
          <w:rFonts w:hint="eastAsia"/>
          <w:i/>
        </w:rPr>
        <w:t>4</w:t>
      </w:r>
      <w:r>
        <w:rPr>
          <w:i/>
        </w:rPr>
        <w:t>, paragraph 4.1.5.2.</w:t>
      </w:r>
      <w:r w:rsidRPr="00DA4FB4">
        <w:rPr>
          <w:i/>
        </w:rPr>
        <w:t xml:space="preserve">, </w:t>
      </w:r>
      <w:r w:rsidRPr="00E52478">
        <w:rPr>
          <w:iCs/>
        </w:rPr>
        <w:t>amend to read</w:t>
      </w:r>
      <w:r>
        <w:rPr>
          <w:iCs/>
        </w:rPr>
        <w:t>:</w:t>
      </w:r>
    </w:p>
    <w:p w14:paraId="51E7D4F1" w14:textId="77777777" w:rsidR="00890FD2" w:rsidRDefault="00890FD2" w:rsidP="00890FD2">
      <w:pPr>
        <w:autoSpaceDE w:val="0"/>
        <w:autoSpaceDN w:val="0"/>
        <w:adjustRightInd w:val="0"/>
        <w:spacing w:after="120"/>
        <w:ind w:leftChars="567" w:left="2268" w:right="1134" w:hangingChars="567" w:hanging="1134"/>
        <w:jc w:val="both"/>
        <w:rPr>
          <w:lang w:val="en-US"/>
        </w:rPr>
      </w:pPr>
      <w:r w:rsidRPr="0052554C">
        <w:t>"</w:t>
      </w:r>
      <w:r>
        <w:t>4.1.5.2.</w:t>
      </w:r>
      <w:r>
        <w:tab/>
      </w:r>
      <w:r w:rsidRPr="0007614B">
        <w:rPr>
          <w:lang w:val="en-US"/>
        </w:rPr>
        <w:t>Dynamometer with adjustable load curve: the load simulator shall be adjusted in order</w:t>
      </w:r>
      <w:r>
        <w:rPr>
          <w:rFonts w:hint="eastAsia"/>
          <w:lang w:val="en-US" w:eastAsia="ja-JP"/>
        </w:rPr>
        <w:t xml:space="preserve"> </w:t>
      </w:r>
      <w:r w:rsidRPr="0007614B">
        <w:rPr>
          <w:lang w:val="en-US"/>
        </w:rPr>
        <w:t>to absorb the power exerted on the driving wheels at steady speeds of 120, 100, 80, 60</w:t>
      </w:r>
      <w:r>
        <w:rPr>
          <w:rFonts w:hint="eastAsia"/>
          <w:lang w:val="en-US" w:eastAsia="ja-JP"/>
        </w:rPr>
        <w:t xml:space="preserve"> </w:t>
      </w:r>
      <w:r w:rsidRPr="0007614B">
        <w:rPr>
          <w:lang w:val="en-US"/>
        </w:rPr>
        <w:t>and 40 and 20 km/h. The means by which these loads are determined and set are</w:t>
      </w:r>
      <w:r>
        <w:rPr>
          <w:rFonts w:hint="eastAsia"/>
          <w:lang w:val="en-US" w:eastAsia="ja-JP"/>
        </w:rPr>
        <w:t xml:space="preserve"> </w:t>
      </w:r>
      <w:r w:rsidRPr="0007614B">
        <w:rPr>
          <w:lang w:val="en-US"/>
        </w:rPr>
        <w:t>described in Appendix 3</w:t>
      </w:r>
      <w:r>
        <w:rPr>
          <w:b/>
          <w:bCs/>
          <w:lang w:val="en-US"/>
        </w:rPr>
        <w:t>a</w:t>
      </w:r>
      <w:r w:rsidRPr="0007614B">
        <w:rPr>
          <w:lang w:val="en-US"/>
        </w:rPr>
        <w:t xml:space="preserve"> to this annex.</w:t>
      </w:r>
      <w:r>
        <w:rPr>
          <w:lang w:val="en-US"/>
        </w:rPr>
        <w:br/>
      </w:r>
      <w:r w:rsidRPr="00BF3D4C">
        <w:rPr>
          <w:b/>
          <w:bCs/>
        </w:rPr>
        <w:t xml:space="preserve">In the case where the vehicle road load has already been determined according to WLTP procedures as defined in </w:t>
      </w:r>
      <w:r w:rsidRPr="00CA58E6">
        <w:rPr>
          <w:b/>
          <w:szCs w:val="18"/>
        </w:rPr>
        <w:t>UN GTR No. 15</w:t>
      </w:r>
      <w:r w:rsidRPr="00BF3D4C">
        <w:rPr>
          <w:b/>
          <w:bCs/>
        </w:rPr>
        <w:t xml:space="preserve">, the methodology, described in Appendix </w:t>
      </w:r>
      <w:r>
        <w:rPr>
          <w:b/>
          <w:bCs/>
        </w:rPr>
        <w:t>3</w:t>
      </w:r>
      <w:r w:rsidRPr="00BF3D4C">
        <w:rPr>
          <w:b/>
          <w:bCs/>
        </w:rPr>
        <w:t>b may alternatively be used.</w:t>
      </w:r>
      <w:r w:rsidRPr="0052554C">
        <w:t>"</w:t>
      </w:r>
    </w:p>
    <w:p w14:paraId="64359032" w14:textId="77777777" w:rsidR="00890FD2" w:rsidRDefault="00890FD2" w:rsidP="00890FD2">
      <w:pPr>
        <w:spacing w:after="120"/>
        <w:ind w:left="294" w:firstLine="840"/>
        <w:jc w:val="both"/>
        <w:rPr>
          <w:i/>
        </w:rPr>
      </w:pPr>
      <w:r w:rsidRPr="00643BDA">
        <w:rPr>
          <w:i/>
        </w:rPr>
        <w:t xml:space="preserve">Annex 4, </w:t>
      </w:r>
      <w:r w:rsidRPr="00E52478">
        <w:rPr>
          <w:iCs/>
        </w:rPr>
        <w:t xml:space="preserve">rename Appendix </w:t>
      </w:r>
      <w:r>
        <w:rPr>
          <w:iCs/>
        </w:rPr>
        <w:t>3</w:t>
      </w:r>
      <w:r w:rsidRPr="00E52478">
        <w:rPr>
          <w:iCs/>
        </w:rPr>
        <w:t xml:space="preserve"> to Appendix </w:t>
      </w:r>
      <w:r>
        <w:rPr>
          <w:iCs/>
        </w:rPr>
        <w:t>3</w:t>
      </w:r>
      <w:r w:rsidRPr="00E52478">
        <w:rPr>
          <w:iCs/>
        </w:rPr>
        <w:t>a.</w:t>
      </w:r>
    </w:p>
    <w:p w14:paraId="75E9B590" w14:textId="77777777" w:rsidR="00890FD2" w:rsidRPr="00342702" w:rsidRDefault="00890FD2" w:rsidP="00890FD2">
      <w:pPr>
        <w:spacing w:after="120"/>
        <w:ind w:left="1134" w:right="1134"/>
        <w:jc w:val="both"/>
        <w:rPr>
          <w:i/>
        </w:rPr>
      </w:pPr>
      <w:r w:rsidRPr="00B475C4">
        <w:rPr>
          <w:i/>
        </w:rPr>
        <w:t xml:space="preserve">Annex </w:t>
      </w:r>
      <w:r>
        <w:rPr>
          <w:i/>
        </w:rPr>
        <w:t>4</w:t>
      </w:r>
      <w:r w:rsidRPr="00B475C4">
        <w:rPr>
          <w:i/>
        </w:rPr>
        <w:t xml:space="preserve">, </w:t>
      </w:r>
      <w:r w:rsidRPr="00037850">
        <w:rPr>
          <w:i/>
        </w:rPr>
        <w:t>insert a new Appendix 3b</w:t>
      </w:r>
      <w:r>
        <w:rPr>
          <w:iCs/>
        </w:rPr>
        <w:t>, to read</w:t>
      </w:r>
      <w:r w:rsidRPr="00E52478">
        <w:rPr>
          <w:iCs/>
        </w:rPr>
        <w:t>:</w:t>
      </w:r>
    </w:p>
    <w:p w14:paraId="21E748A1" w14:textId="77777777" w:rsidR="00890FD2" w:rsidRPr="00CA58E6" w:rsidRDefault="00890FD2" w:rsidP="00890FD2">
      <w:pPr>
        <w:keepNext/>
        <w:keepLines/>
        <w:spacing w:before="360" w:after="240" w:line="300" w:lineRule="exact"/>
        <w:ind w:left="1134" w:right="1134" w:hanging="1134"/>
        <w:jc w:val="both"/>
        <w:rPr>
          <w:b/>
          <w:sz w:val="28"/>
          <w:szCs w:val="28"/>
        </w:rPr>
      </w:pPr>
      <w:r w:rsidRPr="00342702">
        <w:rPr>
          <w:b/>
        </w:rPr>
        <w:tab/>
      </w:r>
      <w:r w:rsidRPr="007111E7">
        <w:rPr>
          <w:b/>
          <w:sz w:val="28"/>
          <w:szCs w:val="28"/>
        </w:rPr>
        <w:t>"</w:t>
      </w:r>
      <w:r w:rsidRPr="00CA58E6">
        <w:rPr>
          <w:b/>
          <w:sz w:val="28"/>
          <w:szCs w:val="28"/>
        </w:rPr>
        <w:t xml:space="preserve">Annex </w:t>
      </w:r>
      <w:r>
        <w:rPr>
          <w:b/>
          <w:sz w:val="28"/>
          <w:szCs w:val="28"/>
        </w:rPr>
        <w:t>4</w:t>
      </w:r>
      <w:r w:rsidRPr="00CA58E6">
        <w:rPr>
          <w:b/>
          <w:sz w:val="28"/>
          <w:szCs w:val="28"/>
        </w:rPr>
        <w:t xml:space="preserve"> - Appendix </w:t>
      </w:r>
      <w:r>
        <w:rPr>
          <w:b/>
          <w:sz w:val="28"/>
          <w:szCs w:val="28"/>
        </w:rPr>
        <w:t>3b</w:t>
      </w:r>
    </w:p>
    <w:p w14:paraId="40DA10F2" w14:textId="77777777" w:rsidR="00890FD2" w:rsidRPr="00CA58E6" w:rsidRDefault="00890FD2" w:rsidP="00890FD2">
      <w:pPr>
        <w:spacing w:after="120"/>
        <w:ind w:left="1134" w:right="1133" w:hanging="708"/>
        <w:jc w:val="both"/>
        <w:rPr>
          <w:b/>
          <w:sz w:val="28"/>
          <w:szCs w:val="28"/>
        </w:rPr>
      </w:pPr>
      <w:r w:rsidRPr="00CA58E6">
        <w:rPr>
          <w:b/>
          <w:sz w:val="28"/>
          <w:szCs w:val="28"/>
        </w:rPr>
        <w:tab/>
        <w:t>Alternative procedure for determination of the total road load power of a vehicle</w:t>
      </w:r>
    </w:p>
    <w:p w14:paraId="08C8E032" w14:textId="77777777" w:rsidR="00890FD2" w:rsidRPr="00CA58E6" w:rsidRDefault="00890FD2" w:rsidP="00890FD2">
      <w:pPr>
        <w:numPr>
          <w:ilvl w:val="0"/>
          <w:numId w:val="34"/>
        </w:numPr>
        <w:spacing w:after="120" w:line="240" w:lineRule="auto"/>
        <w:ind w:left="2268" w:right="1134" w:hanging="1134"/>
        <w:jc w:val="both"/>
        <w:rPr>
          <w:b/>
          <w:szCs w:val="18"/>
        </w:rPr>
      </w:pPr>
      <w:r w:rsidRPr="00CA58E6">
        <w:rPr>
          <w:b/>
          <w:szCs w:val="18"/>
        </w:rPr>
        <w:t xml:space="preserve">Introduction </w:t>
      </w:r>
    </w:p>
    <w:p w14:paraId="1D4D8E32" w14:textId="77777777" w:rsidR="00890FD2" w:rsidRPr="00CA58E6" w:rsidRDefault="00890FD2" w:rsidP="00890FD2">
      <w:pPr>
        <w:tabs>
          <w:tab w:val="left" w:pos="8504"/>
        </w:tabs>
        <w:spacing w:after="120" w:line="240" w:lineRule="auto"/>
        <w:ind w:left="2268" w:right="1133"/>
        <w:jc w:val="both"/>
        <w:rPr>
          <w:b/>
          <w:szCs w:val="18"/>
        </w:rPr>
      </w:pPr>
      <w:r w:rsidRPr="00CA58E6">
        <w:rPr>
          <w:b/>
          <w:szCs w:val="18"/>
        </w:rPr>
        <w:t xml:space="preserve">The purpose of this appendix is to provide the road load power calculation method that may be used, at the choice of manufacturer, when the vehicle road load has been determined according to WLTP procedures as defined in UN GTR No. 15. </w:t>
      </w:r>
    </w:p>
    <w:p w14:paraId="4354D833" w14:textId="77777777" w:rsidR="00890FD2" w:rsidRPr="00CA58E6" w:rsidRDefault="00890FD2" w:rsidP="00890FD2">
      <w:pPr>
        <w:numPr>
          <w:ilvl w:val="0"/>
          <w:numId w:val="34"/>
        </w:numPr>
        <w:spacing w:after="120" w:line="240" w:lineRule="auto"/>
        <w:ind w:left="2268" w:right="1134" w:hanging="1134"/>
        <w:jc w:val="both"/>
        <w:rPr>
          <w:b/>
        </w:rPr>
      </w:pPr>
      <w:r w:rsidRPr="00CA58E6">
        <w:rPr>
          <w:b/>
        </w:rPr>
        <w:t>Method</w:t>
      </w:r>
    </w:p>
    <w:p w14:paraId="28F6F3AC" w14:textId="77777777" w:rsidR="00890FD2" w:rsidRPr="00FC07AA" w:rsidRDefault="00890FD2" w:rsidP="00890FD2">
      <w:pPr>
        <w:spacing w:after="120" w:line="240" w:lineRule="auto"/>
        <w:ind w:left="2268" w:right="1134" w:hanging="1134"/>
        <w:jc w:val="both"/>
        <w:rPr>
          <w:b/>
        </w:rPr>
      </w:pPr>
      <w:r w:rsidRPr="00FC07AA">
        <w:rPr>
          <w:b/>
        </w:rPr>
        <w:t>2.1.</w:t>
      </w:r>
      <w:r w:rsidRPr="00FC07AA">
        <w:rPr>
          <w:b/>
        </w:rPr>
        <w:tab/>
        <w:t>WLTP Road Load calculation of the vehicle</w:t>
      </w:r>
    </w:p>
    <w:p w14:paraId="24EECA7A" w14:textId="77777777" w:rsidR="00890FD2" w:rsidRPr="00CA58E6" w:rsidRDefault="00890FD2" w:rsidP="00890FD2">
      <w:pPr>
        <w:spacing w:after="120" w:line="240" w:lineRule="auto"/>
        <w:ind w:left="2268" w:right="1134"/>
        <w:jc w:val="both"/>
        <w:rPr>
          <w:b/>
        </w:rPr>
      </w:pPr>
      <w:r w:rsidRPr="00CA58E6">
        <w:rPr>
          <w:b/>
        </w:rPr>
        <w:t xml:space="preserve">The WLTP Road Load of the vehicle shall be determined according to UN </w:t>
      </w:r>
      <w:r w:rsidRPr="00CA58E6">
        <w:rPr>
          <w:b/>
          <w:szCs w:val="18"/>
        </w:rPr>
        <w:t>GTR No. 15</w:t>
      </w:r>
      <w:r w:rsidRPr="00CA58E6">
        <w:rPr>
          <w:b/>
        </w:rPr>
        <w:t xml:space="preserve"> Annex 4 or in case the vehicle is part of an interpolation family, according to Annex 7 point 3.2.3.2.2. “Road Load calculation for an individual vehicle” considering as input parameters of the individual vehicle: </w:t>
      </w:r>
    </w:p>
    <w:p w14:paraId="77DA7E9D" w14:textId="77777777" w:rsidR="00890FD2" w:rsidRPr="00CA58E6" w:rsidRDefault="00890FD2" w:rsidP="00890FD2">
      <w:pPr>
        <w:spacing w:after="120" w:line="240" w:lineRule="auto"/>
        <w:ind w:left="1701" w:right="1134" w:firstLine="567"/>
        <w:jc w:val="both"/>
        <w:rPr>
          <w:b/>
        </w:rPr>
      </w:pPr>
      <w:r w:rsidRPr="00CA58E6">
        <w:rPr>
          <w:b/>
        </w:rPr>
        <w:t>(a)</w:t>
      </w:r>
      <w:r w:rsidRPr="00CA58E6">
        <w:rPr>
          <w:b/>
        </w:rPr>
        <w:tab/>
        <w:t>The Test Mass of the vehicle</w:t>
      </w:r>
      <w:r>
        <w:rPr>
          <w:rFonts w:ascii="ZWAdobeF" w:hAnsi="ZWAdobeF" w:cs="ZWAdobeF"/>
          <w:sz w:val="2"/>
          <w:szCs w:val="2"/>
        </w:rPr>
        <w:t>0F</w:t>
      </w:r>
      <w:r w:rsidRPr="00CA58E6">
        <w:rPr>
          <w:rStyle w:val="FootnoteReference"/>
          <w:b/>
        </w:rPr>
        <w:footnoteReference w:id="3"/>
      </w:r>
      <w:r w:rsidRPr="00CA58E6">
        <w:rPr>
          <w:b/>
        </w:rPr>
        <w:t>, fitted with its standard equipment</w:t>
      </w:r>
      <w:r w:rsidRPr="00CA58E6">
        <w:rPr>
          <w:rStyle w:val="FootnoteReference"/>
          <w:b/>
        </w:rPr>
        <w:footnoteRef/>
      </w:r>
      <w:r w:rsidRPr="00CA58E6">
        <w:rPr>
          <w:b/>
        </w:rPr>
        <w:t>;</w:t>
      </w:r>
      <w:r w:rsidRPr="00CA58E6">
        <w:rPr>
          <w:b/>
          <w:sz w:val="12"/>
          <w:szCs w:val="12"/>
        </w:rPr>
        <w:t xml:space="preserve"> </w:t>
      </w:r>
    </w:p>
    <w:p w14:paraId="14383424" w14:textId="77777777" w:rsidR="00890FD2" w:rsidRPr="00CA58E6" w:rsidRDefault="00890FD2" w:rsidP="00890FD2">
      <w:pPr>
        <w:pStyle w:val="Default"/>
        <w:spacing w:after="120"/>
        <w:ind w:left="2835" w:right="1134" w:hanging="567"/>
        <w:jc w:val="both"/>
        <w:rPr>
          <w:b/>
          <w:sz w:val="20"/>
          <w:szCs w:val="20"/>
        </w:rPr>
      </w:pPr>
      <w:r w:rsidRPr="00CA58E6">
        <w:rPr>
          <w:b/>
          <w:sz w:val="20"/>
          <w:szCs w:val="20"/>
        </w:rPr>
        <w:t>(b)</w:t>
      </w:r>
      <w:r w:rsidRPr="00CA58E6">
        <w:rPr>
          <w:b/>
          <w:sz w:val="20"/>
          <w:szCs w:val="20"/>
        </w:rPr>
        <w:tab/>
      </w:r>
      <w:r w:rsidRPr="00CA58E6">
        <w:rPr>
          <w:b/>
          <w:sz w:val="20"/>
          <w:szCs w:val="20"/>
        </w:rPr>
        <w:tab/>
        <w:t xml:space="preserve">The RRC value of the applicable tyre energy class according to Table A4/2 of UN GTR No. 15 Annex 4 or, if the tyres on the front and rear axles belong to different energy efficiency classes, the weighted mean using the equation in paragraph 3.2.3.2.2.2.3. of UN GTR No. 15 Annex 7; </w:t>
      </w:r>
    </w:p>
    <w:p w14:paraId="4B34FA28" w14:textId="77777777" w:rsidR="00890FD2" w:rsidRPr="00CA58E6" w:rsidRDefault="00890FD2" w:rsidP="00890FD2">
      <w:pPr>
        <w:spacing w:after="120" w:line="240" w:lineRule="auto"/>
        <w:ind w:left="2838" w:right="1134" w:hanging="570"/>
        <w:jc w:val="both"/>
        <w:rPr>
          <w:b/>
        </w:rPr>
      </w:pPr>
      <w:r w:rsidRPr="00CA58E6">
        <w:rPr>
          <w:b/>
        </w:rPr>
        <w:t>(c)</w:t>
      </w:r>
      <w:r w:rsidRPr="00CA58E6">
        <w:rPr>
          <w:b/>
        </w:rPr>
        <w:tab/>
        <w:t>The aerodynamic drag of the vehicle fitted with its standard equipment</w:t>
      </w:r>
      <w:r w:rsidRPr="00CA58E6">
        <w:rPr>
          <w:rStyle w:val="FootnoteReference"/>
          <w:b/>
        </w:rPr>
        <w:footnoteRef/>
      </w:r>
      <w:r w:rsidRPr="00CA58E6">
        <w:rPr>
          <w:b/>
          <w:sz w:val="12"/>
          <w:szCs w:val="12"/>
        </w:rPr>
        <w:t>.</w:t>
      </w:r>
    </w:p>
    <w:p w14:paraId="4A6DA965" w14:textId="77777777" w:rsidR="00890FD2" w:rsidRPr="00CA58E6" w:rsidRDefault="00890FD2" w:rsidP="00890FD2">
      <w:pPr>
        <w:spacing w:after="120" w:line="240" w:lineRule="auto"/>
        <w:ind w:left="2268" w:hanging="1134"/>
        <w:jc w:val="both"/>
        <w:rPr>
          <w:b/>
        </w:rPr>
      </w:pPr>
      <w:r w:rsidRPr="00CA58E6">
        <w:rPr>
          <w:b/>
        </w:rPr>
        <w:t>2.2.</w:t>
      </w:r>
      <w:r w:rsidRPr="00CA58E6">
        <w:rPr>
          <w:b/>
        </w:rPr>
        <w:tab/>
        <w:t>Calculation of the applicable (NEDC) road load of the vehicle</w:t>
      </w:r>
    </w:p>
    <w:p w14:paraId="6C0871DD" w14:textId="77777777" w:rsidR="00890FD2" w:rsidRPr="00CA58E6" w:rsidRDefault="00890FD2" w:rsidP="00890FD2">
      <w:pPr>
        <w:spacing w:after="120" w:line="240" w:lineRule="auto"/>
        <w:ind w:left="2268" w:right="1134" w:hanging="1134"/>
        <w:jc w:val="both"/>
        <w:rPr>
          <w:b/>
        </w:rPr>
      </w:pPr>
      <w:r w:rsidRPr="00CA58E6">
        <w:rPr>
          <w:b/>
        </w:rPr>
        <w:t xml:space="preserve">2.2.1. </w:t>
      </w:r>
      <w:r w:rsidRPr="00CA58E6">
        <w:rPr>
          <w:b/>
        </w:rPr>
        <w:tab/>
        <w:t>Effect of different tyre pressure prescriptions</w:t>
      </w:r>
    </w:p>
    <w:p w14:paraId="1B0513E3" w14:textId="77777777" w:rsidR="00890FD2" w:rsidRPr="00CA58E6" w:rsidRDefault="00890FD2" w:rsidP="00890FD2">
      <w:pPr>
        <w:spacing w:after="120" w:line="240" w:lineRule="auto"/>
        <w:ind w:left="2268" w:right="1134"/>
        <w:jc w:val="both"/>
        <w:rPr>
          <w:b/>
        </w:rPr>
      </w:pPr>
      <w:r w:rsidRPr="00CA58E6">
        <w:rPr>
          <w:b/>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2CD8B4D2" w14:textId="77777777" w:rsidR="00890FD2" w:rsidRPr="00CA58E6" w:rsidRDefault="00730E1E" w:rsidP="00890FD2">
      <w:pPr>
        <w:spacing w:after="120" w:line="240" w:lineRule="auto"/>
        <w:ind w:left="1560" w:right="1134" w:hanging="426"/>
        <w:rPr>
          <w:b/>
          <w:szCs w:val="21"/>
        </w:rPr>
      </w:pPr>
      <m:oMathPara>
        <m:oMath>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max</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num>
                <m:den>
                  <m:r>
                    <m:rPr>
                      <m:sty m:val="bi"/>
                    </m:rPr>
                    <w:rPr>
                      <w:rFonts w:ascii="Cambria Math" w:hAnsi="Cambria Math"/>
                      <w:szCs w:val="21"/>
                    </w:rPr>
                    <m:t>2</m:t>
                  </m:r>
                </m:den>
              </m:f>
            </m:e>
          </m:d>
        </m:oMath>
      </m:oMathPara>
    </w:p>
    <w:p w14:paraId="109DAF76" w14:textId="77777777" w:rsidR="00890FD2" w:rsidRPr="00CA58E6" w:rsidRDefault="00890FD2" w:rsidP="00890FD2">
      <w:pPr>
        <w:spacing w:after="120" w:line="240" w:lineRule="auto"/>
        <w:ind w:left="2268" w:right="1133"/>
        <w:rPr>
          <w:b/>
        </w:rPr>
      </w:pPr>
      <w:r w:rsidRPr="00CA58E6">
        <w:rPr>
          <w:b/>
        </w:rPr>
        <w:t>Where,</w:t>
      </w:r>
    </w:p>
    <w:p w14:paraId="0C610D2C" w14:textId="50EC7046" w:rsidR="00890FD2" w:rsidRPr="00CA58E6" w:rsidRDefault="00890FD2" w:rsidP="00890FD2">
      <w:pPr>
        <w:spacing w:after="120"/>
        <w:ind w:left="2268" w:right="1133"/>
        <w:jc w:val="both"/>
        <w:rPr>
          <w:b/>
        </w:rPr>
      </w:pPr>
      <w:r w:rsidRPr="00CA58E6">
        <w:rPr>
          <w:b/>
        </w:rPr>
        <w:lastRenderedPageBreak/>
        <w:t>P</w:t>
      </w:r>
      <w:r w:rsidRPr="00CA58E6">
        <w:rPr>
          <w:b/>
          <w:vertAlign w:val="subscript"/>
        </w:rPr>
        <w:t>max</w:t>
      </w:r>
      <w:r w:rsidRPr="00CA58E6">
        <w:rPr>
          <w:b/>
        </w:rPr>
        <w:t>, is the average of the maximum tyre pressures of the selected tyres for the two axles;</w:t>
      </w:r>
    </w:p>
    <w:p w14:paraId="02431985" w14:textId="77777777" w:rsidR="00890FD2" w:rsidRPr="00CA58E6" w:rsidRDefault="00890FD2" w:rsidP="00890FD2">
      <w:pPr>
        <w:spacing w:after="120"/>
        <w:ind w:left="2268" w:right="1133"/>
        <w:jc w:val="both"/>
        <w:rPr>
          <w:b/>
        </w:rPr>
      </w:pPr>
      <w:r w:rsidRPr="00CA58E6">
        <w:rPr>
          <w:b/>
        </w:rPr>
        <w:t>P</w:t>
      </w:r>
      <w:r w:rsidRPr="00CA58E6">
        <w:rPr>
          <w:b/>
          <w:vertAlign w:val="subscript"/>
        </w:rPr>
        <w:t>min</w:t>
      </w:r>
      <w:r w:rsidRPr="00CA58E6">
        <w:rPr>
          <w:b/>
        </w:rPr>
        <w:t>, is the average of the minimum tyre pressures of the selected tyres for the two axles.</w:t>
      </w:r>
    </w:p>
    <w:p w14:paraId="6336B032" w14:textId="77777777" w:rsidR="00890FD2" w:rsidRPr="00CA58E6" w:rsidRDefault="00890FD2" w:rsidP="00890FD2">
      <w:pPr>
        <w:spacing w:after="120"/>
        <w:ind w:left="2268" w:right="1133"/>
        <w:jc w:val="both"/>
        <w:rPr>
          <w:b/>
          <w:szCs w:val="21"/>
        </w:rPr>
      </w:pPr>
      <w:r w:rsidRPr="00CA58E6">
        <w:rPr>
          <w:b/>
        </w:rPr>
        <w:t>The corresponding effect in terms of resistance applied to the vehicle shall be calculated using the following formula:</w:t>
      </w:r>
    </w:p>
    <w:p w14:paraId="441266CD" w14:textId="77777777" w:rsidR="00890FD2" w:rsidRPr="00CA58E6" w:rsidRDefault="00890FD2" w:rsidP="00890FD2">
      <w:pPr>
        <w:spacing w:after="120"/>
        <w:ind w:left="1418" w:right="1134"/>
        <w:rPr>
          <w:b/>
          <w:szCs w:val="21"/>
        </w:rPr>
      </w:pPr>
      <m:oMathPara>
        <m:oMath>
          <m:r>
            <m:rPr>
              <m:sty m:val="bi"/>
            </m:rPr>
            <w:rPr>
              <w:rFonts w:ascii="Cambria Math" w:hAnsi="Cambria Math"/>
              <w:szCs w:val="21"/>
            </w:rPr>
            <m:t>TP=</m:t>
          </m:r>
          <m:sSup>
            <m:sSupPr>
              <m:ctrlPr>
                <w:rPr>
                  <w:rFonts w:ascii="Cambria Math" w:hAnsi="Cambria Math"/>
                  <w:b/>
                  <w:i/>
                  <w:szCs w:val="21"/>
                </w:rPr>
              </m:ctrlPr>
            </m:sSupPr>
            <m:e>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avg</m:t>
                          </m:r>
                        </m:sub>
                      </m:sSub>
                    </m:num>
                    <m:den>
                      <m:sSub>
                        <m:sSubPr>
                          <m:ctrlPr>
                            <w:rPr>
                              <w:rFonts w:ascii="Cambria Math" w:hAnsi="Cambria Math"/>
                              <w:b/>
                              <w:i/>
                              <w:szCs w:val="21"/>
                            </w:rPr>
                          </m:ctrlPr>
                        </m:sSubPr>
                        <m:e>
                          <m:r>
                            <m:rPr>
                              <m:sty m:val="bi"/>
                            </m:rPr>
                            <w:rPr>
                              <w:rFonts w:ascii="Cambria Math" w:hAnsi="Cambria Math"/>
                              <w:szCs w:val="21"/>
                            </w:rPr>
                            <m:t>P</m:t>
                          </m:r>
                        </m:e>
                        <m:sub>
                          <m:r>
                            <m:rPr>
                              <m:sty m:val="bi"/>
                            </m:rPr>
                            <w:rPr>
                              <w:rFonts w:ascii="Cambria Math" w:hAnsi="Cambria Math"/>
                              <w:szCs w:val="21"/>
                            </w:rPr>
                            <m:t>min</m:t>
                          </m:r>
                        </m:sub>
                      </m:sSub>
                    </m:den>
                  </m:f>
                </m:e>
              </m:d>
            </m:e>
            <m:sup>
              <m:r>
                <m:rPr>
                  <m:sty m:val="bi"/>
                </m:rPr>
                <w:rPr>
                  <w:rFonts w:ascii="Cambria Math" w:hAnsi="Cambria Math"/>
                  <w:szCs w:val="21"/>
                </w:rPr>
                <m:t>-0.4</m:t>
              </m:r>
            </m:sup>
          </m:sSup>
        </m:oMath>
      </m:oMathPara>
    </w:p>
    <w:p w14:paraId="10FEA1E3" w14:textId="77777777" w:rsidR="00890FD2" w:rsidRPr="00CA58E6" w:rsidRDefault="00890FD2" w:rsidP="00890FD2">
      <w:pPr>
        <w:spacing w:after="120"/>
        <w:ind w:left="2268" w:right="1134" w:hanging="1134"/>
        <w:jc w:val="both"/>
        <w:rPr>
          <w:b/>
        </w:rPr>
      </w:pPr>
      <w:r w:rsidRPr="00CA58E6">
        <w:rPr>
          <w:b/>
        </w:rPr>
        <w:t xml:space="preserve">2.2.2. </w:t>
      </w:r>
      <w:r w:rsidRPr="00CA58E6">
        <w:rPr>
          <w:b/>
        </w:rPr>
        <w:tab/>
        <w:t>Effect of tyre tread depth</w:t>
      </w:r>
    </w:p>
    <w:p w14:paraId="13954C06" w14:textId="77777777" w:rsidR="00890FD2" w:rsidRPr="00CA58E6" w:rsidRDefault="00890FD2" w:rsidP="00890FD2">
      <w:pPr>
        <w:spacing w:after="120"/>
        <w:ind w:left="2268" w:right="1134"/>
        <w:jc w:val="both"/>
        <w:rPr>
          <w:b/>
        </w:rPr>
      </w:pPr>
      <w:r w:rsidRPr="00CA58E6">
        <w:rPr>
          <w:b/>
        </w:rPr>
        <w:t>The effect in terms of the resistance applied to the vehicle shall be determined in accordance with the following formula:</w:t>
      </w:r>
    </w:p>
    <w:p w14:paraId="61922B63" w14:textId="77777777" w:rsidR="00890FD2" w:rsidRPr="00CA58E6" w:rsidRDefault="00890FD2" w:rsidP="00890FD2">
      <w:pPr>
        <w:spacing w:after="120"/>
        <w:ind w:left="3402" w:right="1134"/>
        <w:rPr>
          <w:b/>
          <w:szCs w:val="21"/>
        </w:rPr>
      </w:pPr>
      <w:r w:rsidRPr="00CA58E6">
        <w:rPr>
          <w:b/>
          <w:szCs w:val="21"/>
        </w:rPr>
        <w:tab/>
      </w:r>
      <m:oMath>
        <m:r>
          <m:rPr>
            <m:sty m:val="bi"/>
          </m:rPr>
          <w:rPr>
            <w:rFonts w:ascii="Cambria Math" w:hAnsi="Cambria Math"/>
            <w:szCs w:val="21"/>
          </w:rPr>
          <m:t>TTD=</m:t>
        </m:r>
        <m:d>
          <m:dPr>
            <m:ctrlPr>
              <w:rPr>
                <w:rFonts w:ascii="Cambria Math" w:hAnsi="Cambria Math"/>
                <w:b/>
                <w:i/>
                <w:szCs w:val="21"/>
              </w:rPr>
            </m:ctrlPr>
          </m:dPr>
          <m:e>
            <m:r>
              <m:rPr>
                <m:sty m:val="bi"/>
              </m:rPr>
              <w:rPr>
                <w:rFonts w:ascii="Cambria Math" w:hAnsi="Cambria Math"/>
                <w:szCs w:val="21"/>
              </w:rPr>
              <m:t>2∙</m:t>
            </m:r>
            <m:f>
              <m:fPr>
                <m:ctrlPr>
                  <w:rPr>
                    <w:rFonts w:ascii="Cambria Math" w:hAnsi="Cambria Math"/>
                    <w:b/>
                    <w:i/>
                    <w:szCs w:val="21"/>
                  </w:rPr>
                </m:ctrlPr>
              </m:fPr>
              <m:num>
                <m:r>
                  <m:rPr>
                    <m:sty m:val="bi"/>
                  </m:rPr>
                  <w:rPr>
                    <w:rFonts w:ascii="Cambria Math" w:hAnsi="Cambria Math"/>
                    <w:szCs w:val="21"/>
                  </w:rPr>
                  <m:t>0.1∙</m:t>
                </m:r>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r>
                  <m:rPr>
                    <m:sty m:val="bi"/>
                  </m:rPr>
                  <w:rPr>
                    <w:rFonts w:ascii="Cambria Math" w:hAnsi="Cambria Math"/>
                    <w:szCs w:val="21"/>
                  </w:rPr>
                  <m:t>∙9.81</m:t>
                </m:r>
              </m:num>
              <m:den>
                <m:r>
                  <m:rPr>
                    <m:sty m:val="bi"/>
                  </m:rPr>
                  <w:rPr>
                    <w:rFonts w:ascii="Cambria Math" w:hAnsi="Cambria Math"/>
                    <w:szCs w:val="21"/>
                  </w:rPr>
                  <m:t>1000</m:t>
                </m:r>
              </m:den>
            </m:f>
          </m:e>
        </m:d>
      </m:oMath>
    </w:p>
    <w:p w14:paraId="3F97716C" w14:textId="77777777" w:rsidR="00890FD2" w:rsidRPr="00CA58E6" w:rsidRDefault="00890FD2" w:rsidP="00890FD2">
      <w:pPr>
        <w:spacing w:after="120"/>
        <w:ind w:left="2268" w:right="1134"/>
        <w:jc w:val="both"/>
        <w:rPr>
          <w:b/>
        </w:rPr>
      </w:pPr>
      <w:r w:rsidRPr="00CA58E6">
        <w:rPr>
          <w:b/>
        </w:rPr>
        <w:t>Where, RM</w:t>
      </w:r>
      <w:r w:rsidRPr="00CA58E6">
        <w:rPr>
          <w:b/>
          <w:vertAlign w:val="subscript"/>
        </w:rPr>
        <w:t>n</w:t>
      </w:r>
      <w:r w:rsidRPr="00CA58E6">
        <w:rPr>
          <w:b/>
        </w:rPr>
        <w:t xml:space="preserve"> is the reference mass of the vehicle according to this Regulation</w:t>
      </w:r>
    </w:p>
    <w:p w14:paraId="2FE70AC3" w14:textId="77777777" w:rsidR="00890FD2" w:rsidRPr="00CA58E6" w:rsidRDefault="00890FD2" w:rsidP="00890FD2">
      <w:pPr>
        <w:spacing w:after="120"/>
        <w:ind w:left="2268" w:right="1134" w:hanging="1134"/>
        <w:jc w:val="both"/>
        <w:rPr>
          <w:b/>
        </w:rPr>
      </w:pPr>
      <w:r w:rsidRPr="00CA58E6">
        <w:rPr>
          <w:b/>
        </w:rPr>
        <w:t xml:space="preserve">2.2.3. </w:t>
      </w:r>
      <w:r w:rsidRPr="00CA58E6">
        <w:rPr>
          <w:b/>
        </w:rPr>
        <w:tab/>
        <w:t>Effect of different consideration of rotating parts</w:t>
      </w:r>
    </w:p>
    <w:p w14:paraId="4D949C1A" w14:textId="77777777" w:rsidR="00890FD2" w:rsidRPr="00CA58E6" w:rsidRDefault="00890FD2" w:rsidP="00890FD2">
      <w:pPr>
        <w:spacing w:after="120"/>
        <w:ind w:left="2268" w:right="1133"/>
        <w:jc w:val="both"/>
        <w:rPr>
          <w:b/>
        </w:rPr>
      </w:pPr>
      <w:r w:rsidRPr="00CA58E6">
        <w:rPr>
          <w:b/>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5935734D" w14:textId="77777777" w:rsidR="00890FD2" w:rsidRPr="00CA58E6" w:rsidRDefault="00890FD2" w:rsidP="00890FD2">
      <w:pPr>
        <w:spacing w:after="120"/>
        <w:ind w:left="2268" w:right="1134" w:hanging="1134"/>
        <w:jc w:val="both"/>
        <w:rPr>
          <w:b/>
        </w:rPr>
      </w:pPr>
      <w:r w:rsidRPr="00CA58E6">
        <w:rPr>
          <w:b/>
        </w:rPr>
        <w:t xml:space="preserve">2.2.4. </w:t>
      </w:r>
      <w:r w:rsidRPr="00CA58E6">
        <w:rPr>
          <w:b/>
        </w:rPr>
        <w:tab/>
        <w:t xml:space="preserve">Determination of the NEDC road load coefficients </w:t>
      </w:r>
    </w:p>
    <w:p w14:paraId="7295335A" w14:textId="77777777" w:rsidR="00890FD2" w:rsidRPr="00CA58E6" w:rsidRDefault="00890FD2" w:rsidP="00890FD2">
      <w:pPr>
        <w:spacing w:after="120"/>
        <w:ind w:left="2835" w:right="1133" w:hanging="567"/>
        <w:jc w:val="both"/>
        <w:rPr>
          <w:b/>
        </w:rPr>
      </w:pPr>
      <w:r w:rsidRPr="00CA58E6">
        <w:rPr>
          <w:b/>
        </w:rPr>
        <w:t xml:space="preserve">(a) </w:t>
      </w:r>
      <w:r w:rsidRPr="00CA58E6">
        <w:rPr>
          <w:b/>
        </w:rPr>
        <w:tab/>
        <w:t>The road load coefficient F</w:t>
      </w:r>
      <w:r w:rsidRPr="00CA58E6">
        <w:rPr>
          <w:b/>
          <w:vertAlign w:val="subscript"/>
        </w:rPr>
        <w:t>0,n</w:t>
      </w:r>
      <w:r w:rsidRPr="00CA58E6">
        <w:rPr>
          <w:b/>
        </w:rPr>
        <w:t xml:space="preserve"> expressed in Newton (N) for vehicle shall be determined as follows:</w:t>
      </w:r>
    </w:p>
    <w:p w14:paraId="60DFF07D" w14:textId="77777777" w:rsidR="00890FD2" w:rsidRPr="00CA58E6" w:rsidRDefault="00890FD2" w:rsidP="00890FD2">
      <w:pPr>
        <w:spacing w:after="120"/>
        <w:ind w:left="2835" w:right="1134"/>
        <w:jc w:val="both"/>
        <w:rPr>
          <w:b/>
        </w:rPr>
      </w:pPr>
      <w:r w:rsidRPr="00CA58E6">
        <w:rPr>
          <w:b/>
        </w:rPr>
        <w:t>(i)</w:t>
      </w:r>
      <w:r w:rsidRPr="00CA58E6">
        <w:rPr>
          <w:b/>
        </w:rPr>
        <w:tab/>
        <w:t>Effect of different inertia:</w:t>
      </w:r>
    </w:p>
    <w:bookmarkStart w:id="1" w:name="_Hlk30015935"/>
    <w:p w14:paraId="0A19E1BA" w14:textId="77777777" w:rsidR="00890FD2" w:rsidRPr="00CA58E6" w:rsidRDefault="00730E1E" w:rsidP="00890FD2">
      <w:pPr>
        <w:spacing w:after="120"/>
        <w:ind w:left="1985" w:right="1134" w:hanging="284"/>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1</m:t>
              </m:r>
            </m:sup>
          </m:sSubSup>
          <w:bookmarkEnd w:id="1"/>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sSub>
                    <m:sSubPr>
                      <m:ctrlPr>
                        <w:rPr>
                          <w:rFonts w:ascii="Cambria Math" w:hAnsi="Cambria Math"/>
                          <w:b/>
                          <w:i/>
                          <w:szCs w:val="21"/>
                        </w:rPr>
                      </m:ctrlPr>
                    </m:sSubPr>
                    <m:e>
                      <m:r>
                        <m:rPr>
                          <m:sty m:val="bi"/>
                        </m:rPr>
                        <w:rPr>
                          <w:rFonts w:ascii="Cambria Math" w:hAnsi="Cambria Math"/>
                          <w:szCs w:val="21"/>
                        </w:rPr>
                        <m:t>RM</m:t>
                      </m:r>
                    </m:e>
                    <m:sub>
                      <m:r>
                        <m:rPr>
                          <m:sty m:val="bi"/>
                        </m:rPr>
                        <w:rPr>
                          <w:rFonts w:ascii="Cambria Math" w:hAnsi="Cambria Math"/>
                          <w:szCs w:val="21"/>
                        </w:rPr>
                        <m:t>n</m:t>
                      </m:r>
                    </m:sub>
                  </m:sSub>
                </m:num>
                <m:den>
                  <m:sSub>
                    <m:sSubPr>
                      <m:ctrlPr>
                        <w:rPr>
                          <w:rFonts w:ascii="Cambria Math" w:hAnsi="Cambria Math"/>
                          <w:b/>
                          <w:i/>
                          <w:szCs w:val="21"/>
                        </w:rPr>
                      </m:ctrlPr>
                    </m:sSubPr>
                    <m:e>
                      <m:r>
                        <m:rPr>
                          <m:sty m:val="bi"/>
                        </m:rPr>
                        <w:rPr>
                          <w:rFonts w:ascii="Cambria Math" w:hAnsi="Cambria Math"/>
                          <w:szCs w:val="21"/>
                        </w:rPr>
                        <m:t>TM</m:t>
                      </m:r>
                    </m:e>
                    <m:sub>
                      <m:r>
                        <m:rPr>
                          <m:sty m:val="bi"/>
                        </m:rPr>
                        <w:rPr>
                          <w:rFonts w:ascii="Cambria Math" w:hAnsi="Cambria Math"/>
                          <w:szCs w:val="21"/>
                        </w:rPr>
                        <m:t>w</m:t>
                      </m:r>
                    </m:sub>
                  </m:sSub>
                </m:den>
              </m:f>
            </m:e>
          </m:d>
        </m:oMath>
      </m:oMathPara>
    </w:p>
    <w:p w14:paraId="1DF548C8" w14:textId="77777777" w:rsidR="00890FD2" w:rsidRPr="00CA58E6" w:rsidRDefault="00890FD2" w:rsidP="00890FD2">
      <w:pPr>
        <w:spacing w:after="120"/>
        <w:ind w:left="2268" w:right="1133"/>
        <w:jc w:val="both"/>
        <w:rPr>
          <w:b/>
        </w:rPr>
      </w:pPr>
      <w:r w:rsidRPr="00CA58E6">
        <w:rPr>
          <w:b/>
        </w:rPr>
        <w:t>Where:</w:t>
      </w:r>
    </w:p>
    <w:p w14:paraId="65F5DA93" w14:textId="77777777" w:rsidR="00890FD2" w:rsidRPr="00CA58E6" w:rsidRDefault="00890FD2" w:rsidP="00890FD2">
      <w:pPr>
        <w:spacing w:after="120"/>
        <w:ind w:left="2268" w:right="1133"/>
        <w:jc w:val="both"/>
        <w:rPr>
          <w:b/>
        </w:rPr>
      </w:pPr>
      <w:r w:rsidRPr="00CA58E6">
        <w:rPr>
          <w:b/>
        </w:rPr>
        <w:t>RM</w:t>
      </w:r>
      <w:r w:rsidRPr="00CA58E6">
        <w:rPr>
          <w:b/>
          <w:vertAlign w:val="subscript"/>
        </w:rPr>
        <w:t>n</w:t>
      </w:r>
      <w:r w:rsidRPr="00CA58E6">
        <w:rPr>
          <w:b/>
        </w:rPr>
        <w:t xml:space="preserve"> is the Reference Mass of the vehicle according to this Regulation</w:t>
      </w:r>
    </w:p>
    <w:p w14:paraId="23CF22E7" w14:textId="77777777" w:rsidR="00890FD2" w:rsidRPr="00CA58E6" w:rsidRDefault="00890FD2" w:rsidP="00890FD2">
      <w:pPr>
        <w:spacing w:after="120"/>
        <w:ind w:left="2268" w:right="1133"/>
        <w:jc w:val="both"/>
        <w:rPr>
          <w:b/>
        </w:rPr>
      </w:pPr>
      <w:r w:rsidRPr="00CA58E6">
        <w:rPr>
          <w:b/>
          <w:i/>
          <w:iCs/>
        </w:rPr>
        <w:t>F</w:t>
      </w:r>
      <w:r w:rsidRPr="00CA58E6">
        <w:rPr>
          <w:b/>
          <w:vertAlign w:val="subscript"/>
        </w:rPr>
        <w:t>0</w:t>
      </w:r>
      <w:r w:rsidRPr="00CA58E6">
        <w:rPr>
          <w:b/>
          <w:i/>
          <w:iCs/>
          <w:vertAlign w:val="subscript"/>
        </w:rPr>
        <w:t>w</w:t>
      </w:r>
      <w:r w:rsidRPr="00CA58E6">
        <w:rPr>
          <w:b/>
          <w:i/>
          <w:iCs/>
        </w:rPr>
        <w:t xml:space="preserve"> </w:t>
      </w:r>
      <w:r w:rsidRPr="00CA58E6">
        <w:rPr>
          <w:b/>
        </w:rPr>
        <w:t>is the road load coefficient F</w:t>
      </w:r>
      <w:r w:rsidRPr="00CA58E6">
        <w:rPr>
          <w:b/>
          <w:vertAlign w:val="subscript"/>
        </w:rPr>
        <w:t>0</w:t>
      </w:r>
      <w:r w:rsidRPr="00CA58E6">
        <w:rPr>
          <w:b/>
        </w:rPr>
        <w:t xml:space="preserve"> determined for the WLTP test of the vehicle; </w:t>
      </w:r>
    </w:p>
    <w:p w14:paraId="5C7AC82A" w14:textId="77777777" w:rsidR="00890FD2" w:rsidRPr="00CA58E6" w:rsidRDefault="00890FD2" w:rsidP="00890FD2">
      <w:pPr>
        <w:spacing w:after="120"/>
        <w:ind w:left="2268" w:right="1133"/>
        <w:jc w:val="both"/>
        <w:rPr>
          <w:b/>
        </w:rPr>
      </w:pPr>
      <w:r w:rsidRPr="00CA58E6">
        <w:rPr>
          <w:b/>
        </w:rPr>
        <w:t>TM</w:t>
      </w:r>
      <w:r w:rsidRPr="00CA58E6">
        <w:rPr>
          <w:b/>
          <w:vertAlign w:val="subscript"/>
        </w:rPr>
        <w:t>w</w:t>
      </w:r>
      <w:r w:rsidRPr="00CA58E6">
        <w:rPr>
          <w:b/>
        </w:rPr>
        <w:t xml:space="preserve"> is the WLTP test mass of the vehicle fitted with its standard equipment.</w:t>
      </w:r>
    </w:p>
    <w:p w14:paraId="6D5DE1B3" w14:textId="77777777" w:rsidR="00890FD2" w:rsidRPr="00CA58E6" w:rsidRDefault="00890FD2" w:rsidP="00890FD2">
      <w:pPr>
        <w:spacing w:after="120"/>
        <w:ind w:left="2835" w:right="1134"/>
        <w:jc w:val="both"/>
        <w:rPr>
          <w:b/>
        </w:rPr>
      </w:pPr>
      <w:r w:rsidRPr="00CA58E6">
        <w:rPr>
          <w:b/>
        </w:rPr>
        <w:t>(ii)</w:t>
      </w:r>
      <w:r w:rsidRPr="00CA58E6">
        <w:rPr>
          <w:b/>
        </w:rPr>
        <w:tab/>
        <w:t>Effect of different tyre pressure:</w:t>
      </w:r>
    </w:p>
    <w:p w14:paraId="45A88630" w14:textId="77777777" w:rsidR="00890FD2" w:rsidRPr="00CA58E6" w:rsidRDefault="00730E1E" w:rsidP="00890FD2">
      <w:pPr>
        <w:spacing w:after="120"/>
        <w:ind w:left="1985" w:right="1134" w:hanging="284"/>
        <w:rPr>
          <w:b/>
        </w:rPr>
      </w:pPr>
      <m:oMathPara>
        <m:oMath>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1</m:t>
              </m:r>
            </m:sup>
          </m:sSubSup>
          <m:r>
            <m:rPr>
              <m:sty m:val="bi"/>
            </m:rPr>
            <w:rPr>
              <w:rFonts w:ascii="Cambria Math" w:hAnsi="Cambria Math"/>
            </w:rPr>
            <m:t>∙TP</m:t>
          </m:r>
        </m:oMath>
      </m:oMathPara>
    </w:p>
    <w:p w14:paraId="6D30CA82" w14:textId="77777777" w:rsidR="00890FD2" w:rsidRPr="00CA58E6" w:rsidRDefault="00890FD2" w:rsidP="00890FD2">
      <w:pPr>
        <w:spacing w:after="120"/>
        <w:ind w:left="2268" w:right="1134"/>
        <w:jc w:val="both"/>
        <w:rPr>
          <w:b/>
        </w:rPr>
      </w:pPr>
      <w:r w:rsidRPr="00CA58E6">
        <w:rPr>
          <w:b/>
        </w:rPr>
        <w:t xml:space="preserve">Where the factors </w:t>
      </w:r>
      <m:oMath>
        <m:r>
          <m:rPr>
            <m:sty m:val="bi"/>
          </m:rPr>
          <w:rPr>
            <w:rFonts w:ascii="Cambria Math" w:hAnsi="Cambria Math"/>
          </w:rPr>
          <m:t>TP</m:t>
        </m:r>
      </m:oMath>
      <w:r w:rsidRPr="00CA58E6">
        <w:rPr>
          <w:b/>
        </w:rPr>
        <w:t xml:space="preserve"> in the formula are as defined in point 2.2.1.</w:t>
      </w:r>
    </w:p>
    <w:p w14:paraId="03D5CCB9" w14:textId="77777777" w:rsidR="00890FD2" w:rsidRPr="00CA58E6" w:rsidRDefault="00890FD2" w:rsidP="00890FD2">
      <w:pPr>
        <w:spacing w:after="120"/>
        <w:ind w:left="2835" w:right="1134"/>
        <w:jc w:val="both"/>
        <w:rPr>
          <w:b/>
        </w:rPr>
      </w:pPr>
      <w:r w:rsidRPr="00CA58E6">
        <w:rPr>
          <w:b/>
        </w:rPr>
        <w:t>(iii)</w:t>
      </w:r>
      <w:r w:rsidRPr="00CA58E6">
        <w:rPr>
          <w:b/>
        </w:rPr>
        <w:tab/>
        <w:t>Effect of the inertia of rotating parts:</w:t>
      </w:r>
    </w:p>
    <w:p w14:paraId="3C1B9379" w14:textId="77777777" w:rsidR="00890FD2" w:rsidRPr="00CA58E6" w:rsidRDefault="00730E1E" w:rsidP="00890FD2">
      <w:pPr>
        <w:spacing w:after="120"/>
        <w:ind w:left="2268" w:right="1134" w:firstLine="567"/>
        <w:rPr>
          <w:b/>
          <w:szCs w:val="21"/>
        </w:rPr>
      </w:pPr>
      <m:oMathPara>
        <m:oMath>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3</m:t>
              </m:r>
            </m:sup>
          </m:sSubSup>
          <m:r>
            <m:rPr>
              <m:sty m:val="bi"/>
            </m:rPr>
            <w:rPr>
              <w:rFonts w:ascii="Cambria Math" w:hAnsi="Cambria Math"/>
              <w:szCs w:val="21"/>
            </w:rPr>
            <m:t>=</m:t>
          </m:r>
          <m:sSubSup>
            <m:sSubSupPr>
              <m:ctrlPr>
                <w:rPr>
                  <w:rFonts w:ascii="Cambria Math" w:hAnsi="Cambria Math"/>
                  <w:b/>
                  <w:i/>
                  <w:szCs w:val="21"/>
                </w:rPr>
              </m:ctrlPr>
            </m:sSubSupPr>
            <m:e>
              <m:r>
                <m:rPr>
                  <m:sty m:val="bi"/>
                </m:rPr>
                <w:rPr>
                  <w:rFonts w:ascii="Cambria Math" w:hAnsi="Cambria Math"/>
                  <w:szCs w:val="21"/>
                </w:rPr>
                <m:t>F</m:t>
              </m:r>
            </m:e>
            <m:sub>
              <m:r>
                <m:rPr>
                  <m:sty m:val="bi"/>
                </m:rPr>
                <w:rPr>
                  <w:rFonts w:ascii="Cambria Math" w:hAnsi="Cambria Math"/>
                  <w:szCs w:val="21"/>
                </w:rPr>
                <m:t>0</m:t>
              </m:r>
              <m:r>
                <m:rPr>
                  <m:sty m:val="bi"/>
                </m:rPr>
                <w:rPr>
                  <w:rFonts w:ascii="Cambria Math" w:hAnsi="Cambria Math"/>
                  <w:szCs w:val="21"/>
                </w:rPr>
                <m:t>n</m:t>
              </m:r>
            </m:sub>
            <m:sup>
              <m:r>
                <m:rPr>
                  <m:sty m:val="bi"/>
                </m:rPr>
                <w:rPr>
                  <w:rFonts w:ascii="Cambria Math" w:hAnsi="Cambria Math"/>
                  <w:szCs w:val="21"/>
                </w:rPr>
                <m:t>2</m:t>
              </m:r>
            </m:sup>
          </m:sSubSup>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08F560A0" w14:textId="77777777" w:rsidR="00890FD2" w:rsidRPr="00CA58E6" w:rsidRDefault="00890FD2" w:rsidP="00890FD2">
      <w:pPr>
        <w:spacing w:after="120"/>
        <w:ind w:left="2835" w:right="1134"/>
        <w:rPr>
          <w:b/>
        </w:rPr>
      </w:pPr>
      <w:r w:rsidRPr="00CA58E6">
        <w:rPr>
          <w:b/>
        </w:rPr>
        <w:t>(iv)</w:t>
      </w:r>
      <w:r w:rsidRPr="00CA58E6">
        <w:rPr>
          <w:b/>
        </w:rPr>
        <w:tab/>
        <w:t>Effect of different tyre tread depth:</w:t>
      </w:r>
    </w:p>
    <w:p w14:paraId="4888A188" w14:textId="77777777" w:rsidR="00890FD2" w:rsidRPr="00CA58E6" w:rsidRDefault="00730E1E" w:rsidP="00890FD2">
      <w:pPr>
        <w:spacing w:after="120"/>
        <w:ind w:left="1985" w:right="1134" w:hanging="284"/>
        <w:rPr>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F</m:t>
              </m:r>
            </m:e>
            <m:sub>
              <m:r>
                <m:rPr>
                  <m:sty m:val="bi"/>
                </m:rPr>
                <w:rPr>
                  <w:rFonts w:ascii="Cambria Math" w:hAnsi="Cambria Math"/>
                </w:rPr>
                <m:t>0</m:t>
              </m:r>
              <m:r>
                <m:rPr>
                  <m:sty m:val="bi"/>
                </m:rPr>
                <w:rPr>
                  <w:rFonts w:ascii="Cambria Math" w:hAnsi="Cambria Math"/>
                </w:rPr>
                <m:t>n</m:t>
              </m:r>
            </m:sub>
            <m:sup>
              <m:r>
                <m:rPr>
                  <m:sty m:val="bi"/>
                </m:rPr>
                <w:rPr>
                  <w:rFonts w:ascii="Cambria Math" w:hAnsi="Cambria Math"/>
                </w:rPr>
                <m:t>3</m:t>
              </m:r>
            </m:sup>
          </m:sSubSup>
          <m:r>
            <m:rPr>
              <m:sty m:val="bi"/>
            </m:rPr>
            <w:rPr>
              <w:rFonts w:ascii="Cambria Math" w:hAnsi="Cambria Math"/>
            </w:rPr>
            <m:t>-TTD</m:t>
          </m:r>
        </m:oMath>
      </m:oMathPara>
    </w:p>
    <w:p w14:paraId="3CA9BC38" w14:textId="77777777" w:rsidR="00890FD2" w:rsidRPr="00CA58E6" w:rsidRDefault="00890FD2" w:rsidP="00890FD2">
      <w:pPr>
        <w:spacing w:after="120"/>
        <w:ind w:left="2835" w:right="1133"/>
        <w:rPr>
          <w:b/>
        </w:rPr>
      </w:pPr>
      <w:r w:rsidRPr="00CA58E6">
        <w:rPr>
          <w:b/>
        </w:rPr>
        <w:t xml:space="preserve">Where the factors </w:t>
      </w:r>
      <m:oMath>
        <m:r>
          <m:rPr>
            <m:sty m:val="bi"/>
          </m:rPr>
          <w:rPr>
            <w:rFonts w:ascii="Cambria Math" w:hAnsi="Cambria Math"/>
          </w:rPr>
          <m:t>TTD</m:t>
        </m:r>
      </m:oMath>
      <w:r w:rsidRPr="00CA58E6">
        <w:rPr>
          <w:b/>
        </w:rPr>
        <w:t xml:space="preserve"> in the formula are as defined in point 2.2.2.</w:t>
      </w:r>
    </w:p>
    <w:p w14:paraId="5C5CA333" w14:textId="77777777" w:rsidR="00771870" w:rsidRDefault="00771870" w:rsidP="00890FD2">
      <w:pPr>
        <w:spacing w:after="120"/>
        <w:ind w:left="2835" w:right="1133" w:hanging="567"/>
        <w:rPr>
          <w:b/>
        </w:rPr>
      </w:pPr>
    </w:p>
    <w:p w14:paraId="56A673B4" w14:textId="0E220CBC" w:rsidR="00890FD2" w:rsidRPr="00CA58E6" w:rsidRDefault="00890FD2" w:rsidP="00890FD2">
      <w:pPr>
        <w:spacing w:after="120"/>
        <w:ind w:left="2835" w:right="1133" w:hanging="567"/>
        <w:rPr>
          <w:b/>
          <w:szCs w:val="21"/>
        </w:rPr>
      </w:pPr>
      <w:r w:rsidRPr="00CA58E6">
        <w:rPr>
          <w:b/>
        </w:rPr>
        <w:lastRenderedPageBreak/>
        <w:t xml:space="preserve">(b) </w:t>
      </w:r>
      <w:r w:rsidRPr="00CA58E6">
        <w:rPr>
          <w:b/>
        </w:rPr>
        <w:tab/>
        <w:t>The road load coefficient F</w:t>
      </w:r>
      <w:r w:rsidRPr="00CA58E6">
        <w:rPr>
          <w:b/>
          <w:vertAlign w:val="subscript"/>
        </w:rPr>
        <w:t>1n</w:t>
      </w:r>
      <w:r w:rsidRPr="00CA58E6">
        <w:rPr>
          <w:b/>
        </w:rPr>
        <w:t xml:space="preserve"> for the vehicle shall be determined as follows</w:t>
      </w:r>
      <w:r w:rsidRPr="00CA58E6">
        <w:rPr>
          <w:b/>
          <w:szCs w:val="21"/>
        </w:rPr>
        <w:t xml:space="preserve">: </w:t>
      </w:r>
    </w:p>
    <w:p w14:paraId="4AB1A58B" w14:textId="77777777" w:rsidR="00890FD2" w:rsidRPr="00CA58E6" w:rsidRDefault="00730E1E" w:rsidP="00890FD2">
      <w:pPr>
        <w:spacing w:after="120"/>
        <w:ind w:left="1985" w:right="1134" w:hanging="284"/>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1</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1C28A794" w14:textId="77777777" w:rsidR="00890FD2" w:rsidRPr="00CA58E6" w:rsidRDefault="00890FD2" w:rsidP="00890FD2">
      <w:pPr>
        <w:spacing w:after="120"/>
        <w:ind w:left="2835" w:right="1133" w:hanging="567"/>
        <w:rPr>
          <w:b/>
        </w:rPr>
      </w:pPr>
      <w:r w:rsidRPr="00CA58E6">
        <w:rPr>
          <w:b/>
        </w:rPr>
        <w:t xml:space="preserve">(c) </w:t>
      </w:r>
      <w:r w:rsidRPr="00CA58E6">
        <w:rPr>
          <w:b/>
        </w:rPr>
        <w:tab/>
        <w:t>The road load coefficient F</w:t>
      </w:r>
      <w:r w:rsidRPr="00CA58E6">
        <w:rPr>
          <w:b/>
          <w:vertAlign w:val="subscript"/>
        </w:rPr>
        <w:t>2n</w:t>
      </w:r>
      <w:r w:rsidRPr="00CA58E6">
        <w:rPr>
          <w:b/>
        </w:rPr>
        <w:t xml:space="preserve"> for the vehicle shall be determined as follows: </w:t>
      </w:r>
    </w:p>
    <w:p w14:paraId="5EB1A9B0" w14:textId="77777777" w:rsidR="00890FD2" w:rsidRPr="00CA58E6" w:rsidRDefault="00730E1E" w:rsidP="00890FD2">
      <w:pPr>
        <w:spacing w:after="120"/>
        <w:ind w:left="993" w:right="-1"/>
        <w:rPr>
          <w:b/>
          <w:szCs w:val="21"/>
        </w:rPr>
      </w:pPr>
      <m:oMathPara>
        <m:oMath>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n</m:t>
              </m:r>
            </m:sub>
          </m:sSub>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F</m:t>
              </m:r>
            </m:e>
            <m:sub>
              <m:r>
                <m:rPr>
                  <m:sty m:val="bi"/>
                </m:rPr>
                <w:rPr>
                  <w:rFonts w:ascii="Cambria Math" w:hAnsi="Cambria Math"/>
                  <w:szCs w:val="21"/>
                </w:rPr>
                <m:t>2</m:t>
              </m:r>
              <m:r>
                <m:rPr>
                  <m:sty m:val="bi"/>
                </m:rPr>
                <w:rPr>
                  <w:rFonts w:ascii="Cambria Math" w:hAnsi="Cambria Math"/>
                  <w:szCs w:val="21"/>
                </w:rPr>
                <m:t>w</m:t>
              </m:r>
            </m:sub>
          </m:sSub>
          <m:r>
            <m:rPr>
              <m:sty m:val="bi"/>
            </m:rPr>
            <w:rPr>
              <w:rFonts w:ascii="Cambria Math" w:hAnsi="Cambria Math"/>
              <w:szCs w:val="21"/>
            </w:rPr>
            <m:t>∙</m:t>
          </m:r>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szCs w:val="21"/>
                    </w:rPr>
                    <m:t>1</m:t>
                  </m:r>
                </m:num>
                <m:den>
                  <m:r>
                    <m:rPr>
                      <m:sty m:val="bi"/>
                    </m:rPr>
                    <w:rPr>
                      <w:rFonts w:ascii="Cambria Math" w:hAnsi="Cambria Math"/>
                      <w:szCs w:val="21"/>
                    </w:rPr>
                    <m:t>1.03</m:t>
                  </m:r>
                </m:den>
              </m:f>
            </m:e>
          </m:d>
        </m:oMath>
      </m:oMathPara>
    </w:p>
    <w:p w14:paraId="60C7A55E" w14:textId="77777777" w:rsidR="00890FD2" w:rsidRDefault="00890FD2" w:rsidP="00890FD2">
      <w:pPr>
        <w:keepNext/>
        <w:keepLines/>
        <w:spacing w:before="360" w:after="240" w:line="300" w:lineRule="exact"/>
        <w:ind w:left="2268" w:right="1134"/>
        <w:rPr>
          <w:bCs/>
          <w:szCs w:val="21"/>
        </w:rPr>
      </w:pPr>
      <w:r w:rsidRPr="00CA58E6">
        <w:rPr>
          <w:b/>
        </w:rPr>
        <w:t xml:space="preserve">Where the factor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r>
              <m:rPr>
                <m:sty m:val="bi"/>
              </m:rPr>
              <w:rPr>
                <w:rFonts w:ascii="Cambria Math" w:hAnsi="Cambria Math"/>
              </w:rPr>
              <m:t>w</m:t>
            </m:r>
          </m:sub>
        </m:sSub>
      </m:oMath>
      <w:r w:rsidRPr="00CA58E6">
        <w:rPr>
          <w:b/>
        </w:rPr>
        <w:t xml:space="preserve"> is the WLTP road load coefficient F</w:t>
      </w:r>
      <w:r w:rsidRPr="00CA58E6">
        <w:rPr>
          <w:b/>
          <w:vertAlign w:val="subscript"/>
        </w:rPr>
        <w:t>2</w:t>
      </w:r>
      <w:r w:rsidRPr="00CA58E6">
        <w:rPr>
          <w:b/>
        </w:rPr>
        <w:t xml:space="preserve"> determined of the vehicle fitted with its standard equipment</w:t>
      </w:r>
      <w:r w:rsidRPr="00CA58E6">
        <w:rPr>
          <w:b/>
          <w:szCs w:val="21"/>
        </w:rPr>
        <w:t>.</w:t>
      </w:r>
      <w:r w:rsidRPr="00276618">
        <w:rPr>
          <w:bCs/>
          <w:szCs w:val="21"/>
        </w:rPr>
        <w:t>"</w:t>
      </w:r>
    </w:p>
    <w:p w14:paraId="661FFE95" w14:textId="77777777" w:rsidR="00890FD2" w:rsidRPr="00CD6986" w:rsidRDefault="00890FD2" w:rsidP="00890FD2">
      <w:pPr>
        <w:keepNext/>
        <w:keepLines/>
        <w:spacing w:before="360" w:after="240" w:line="300" w:lineRule="exact"/>
        <w:ind w:right="1134"/>
        <w:rPr>
          <w:i/>
        </w:rPr>
      </w:pPr>
      <w:r>
        <w:rPr>
          <w:b/>
        </w:rPr>
        <w:t xml:space="preserve">                       </w:t>
      </w:r>
      <w:r w:rsidRPr="00CD6986">
        <w:rPr>
          <w:i/>
        </w:rPr>
        <w:t>Delete Annex 4a</w:t>
      </w:r>
    </w:p>
    <w:p w14:paraId="7476887F" w14:textId="77777777" w:rsidR="00890FD2" w:rsidRDefault="00890FD2" w:rsidP="00890FD2">
      <w:pPr>
        <w:pStyle w:val="Default"/>
        <w:ind w:right="805"/>
        <w:rPr>
          <w:b/>
          <w:bCs/>
          <w:sz w:val="28"/>
          <w:szCs w:val="28"/>
          <w:lang w:val="en-GB"/>
        </w:rPr>
      </w:pPr>
    </w:p>
    <w:p w14:paraId="025F5F56" w14:textId="769726FD" w:rsidR="00890FD2" w:rsidRPr="00D96AA7" w:rsidRDefault="00890FD2" w:rsidP="004D731A">
      <w:pPr>
        <w:pStyle w:val="Default"/>
        <w:ind w:right="805" w:firstLine="567"/>
        <w:rPr>
          <w:b/>
          <w:bCs/>
          <w:sz w:val="28"/>
          <w:szCs w:val="28"/>
          <w:lang w:val="en-GB"/>
        </w:rPr>
      </w:pPr>
      <w:r w:rsidRPr="00D96AA7">
        <w:rPr>
          <w:b/>
          <w:bCs/>
          <w:sz w:val="28"/>
          <w:szCs w:val="28"/>
          <w:lang w:val="en-GB"/>
        </w:rPr>
        <w:t>II.</w:t>
      </w:r>
      <w:r w:rsidR="00483DEC">
        <w:rPr>
          <w:b/>
          <w:bCs/>
          <w:sz w:val="28"/>
          <w:szCs w:val="28"/>
          <w:lang w:val="en-GB"/>
        </w:rPr>
        <w:tab/>
      </w:r>
      <w:r w:rsidRPr="00D96AA7">
        <w:rPr>
          <w:b/>
          <w:bCs/>
          <w:sz w:val="28"/>
          <w:szCs w:val="28"/>
          <w:lang w:val="en-GB"/>
        </w:rPr>
        <w:t>Justification</w:t>
      </w:r>
    </w:p>
    <w:p w14:paraId="1FD908A3" w14:textId="77777777" w:rsidR="00890FD2" w:rsidRPr="00D96AA7" w:rsidRDefault="00890FD2" w:rsidP="00890FD2">
      <w:pPr>
        <w:pStyle w:val="Default"/>
        <w:ind w:left="1134" w:right="1110"/>
        <w:rPr>
          <w:sz w:val="28"/>
          <w:szCs w:val="28"/>
          <w:lang w:val="en-GB"/>
        </w:rPr>
      </w:pPr>
    </w:p>
    <w:p w14:paraId="642D1701" w14:textId="77777777" w:rsidR="00890FD2" w:rsidRPr="00037850" w:rsidRDefault="00890FD2" w:rsidP="00890FD2">
      <w:pPr>
        <w:pStyle w:val="ListParagraph"/>
        <w:numPr>
          <w:ilvl w:val="0"/>
          <w:numId w:val="35"/>
        </w:numPr>
        <w:spacing w:after="120"/>
        <w:ind w:left="1134" w:right="1134" w:firstLine="0"/>
        <w:rPr>
          <w:sz w:val="20"/>
          <w:szCs w:val="20"/>
        </w:rPr>
      </w:pPr>
      <w:r w:rsidRPr="00037850">
        <w:rPr>
          <w:sz w:val="20"/>
          <w:szCs w:val="20"/>
        </w:rPr>
        <w:t>UN GTR No. 15 (WLTP) has introduced changes to some of the parameters in the process of road load determination.</w:t>
      </w:r>
    </w:p>
    <w:p w14:paraId="30D85E47" w14:textId="77777777" w:rsidR="00890FD2" w:rsidRPr="00037850" w:rsidRDefault="00890FD2" w:rsidP="00890FD2">
      <w:pPr>
        <w:spacing w:after="120"/>
        <w:ind w:left="1134" w:right="1134"/>
        <w:jc w:val="both"/>
      </w:pPr>
      <w:r w:rsidRPr="00037850">
        <w:rPr>
          <w:rFonts w:hint="eastAsia"/>
        </w:rPr>
        <w:t>2</w:t>
      </w:r>
      <w:r w:rsidRPr="00037850">
        <w:t xml:space="preserve">. </w:t>
      </w:r>
      <w:r w:rsidRPr="00037850">
        <w:tab/>
        <w:t>EU have defined in its correlation Regulation, the methodology to derive an NEDC Road Load from a WLTP Road Load.</w:t>
      </w:r>
    </w:p>
    <w:p w14:paraId="77A58642" w14:textId="77777777" w:rsidR="00890FD2" w:rsidRPr="00037850" w:rsidRDefault="00890FD2" w:rsidP="00890FD2">
      <w:pPr>
        <w:spacing w:after="120"/>
        <w:ind w:left="1134" w:right="1134"/>
        <w:jc w:val="both"/>
        <w:rPr>
          <w:u w:val="single"/>
        </w:rPr>
      </w:pPr>
      <w:r w:rsidRPr="00037850">
        <w:rPr>
          <w:rFonts w:hint="eastAsia"/>
        </w:rPr>
        <w:t>3</w:t>
      </w:r>
      <w:r w:rsidRPr="00037850">
        <w:t xml:space="preserve">. </w:t>
      </w:r>
      <w:r w:rsidRPr="00037850">
        <w:tab/>
        <w:t>This amendment avoids the burden of a new road load determination when a WLTP road load has been performed.</w:t>
      </w:r>
    </w:p>
    <w:p w14:paraId="241C8239" w14:textId="45A45B36" w:rsidR="00890FD2" w:rsidRPr="00037850" w:rsidRDefault="00890FD2" w:rsidP="00890FD2">
      <w:pPr>
        <w:pStyle w:val="SingleTxtG"/>
        <w:rPr>
          <w:lang w:val="en-US"/>
        </w:rPr>
      </w:pPr>
      <w:r w:rsidRPr="00037850">
        <w:rPr>
          <w:rFonts w:cs="Courier New"/>
          <w:noProof/>
          <w:lang w:eastAsia="zh-CN"/>
        </w:rPr>
        <w:t xml:space="preserve">4. </w:t>
      </w:r>
      <w:r w:rsidRPr="00037850">
        <w:rPr>
          <w:rFonts w:cs="Courier New"/>
          <w:noProof/>
          <w:lang w:eastAsia="zh-CN"/>
        </w:rPr>
        <w:tab/>
        <w:t xml:space="preserve">This concept has been adopted in the 06 and 07 series of amendments </w:t>
      </w:r>
      <w:r w:rsidRPr="00037850">
        <w:rPr>
          <w:rFonts w:cs="Courier New" w:hint="eastAsia"/>
          <w:noProof/>
        </w:rPr>
        <w:t>a</w:t>
      </w:r>
      <w:r w:rsidRPr="00037850">
        <w:rPr>
          <w:rFonts w:cs="Courier New"/>
          <w:noProof/>
        </w:rPr>
        <w:t>t 82</w:t>
      </w:r>
      <w:r w:rsidRPr="00771870">
        <w:rPr>
          <w:rFonts w:cs="Courier New"/>
          <w:noProof/>
        </w:rPr>
        <w:t xml:space="preserve">nd </w:t>
      </w:r>
      <w:r w:rsidRPr="00037850">
        <w:rPr>
          <w:rFonts w:cs="Courier New"/>
          <w:noProof/>
        </w:rPr>
        <w:t xml:space="preserve">GRPE </w:t>
      </w:r>
      <w:r w:rsidRPr="00037850">
        <w:rPr>
          <w:rFonts w:cs="Courier New"/>
          <w:noProof/>
          <w:lang w:eastAsia="zh-CN"/>
        </w:rPr>
        <w:t>and it is proposed to also include it in the 05 series which is also commonly used in some world markets</w:t>
      </w:r>
      <w:r w:rsidRPr="00037850">
        <w:t>.</w:t>
      </w:r>
    </w:p>
    <w:p w14:paraId="74BC7C13" w14:textId="77777777" w:rsidR="00890FD2" w:rsidRDefault="00890FD2" w:rsidP="00890FD2">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7DF0EE05" w14:textId="77777777" w:rsidR="00890FD2" w:rsidRPr="0065242B" w:rsidRDefault="00890FD2" w:rsidP="00890FD2">
      <w:pPr>
        <w:tabs>
          <w:tab w:val="left" w:pos="8505"/>
        </w:tabs>
        <w:suppressAutoHyphens w:val="0"/>
        <w:spacing w:after="120"/>
        <w:ind w:left="1689" w:right="1134" w:hanging="555"/>
        <w:jc w:val="both"/>
        <w:rPr>
          <w:i/>
        </w:rPr>
      </w:pPr>
    </w:p>
    <w:p w14:paraId="10E34CE8" w14:textId="053B29AD" w:rsidR="00172D72" w:rsidRPr="0065242B" w:rsidRDefault="00172D72" w:rsidP="00890FD2">
      <w:pPr>
        <w:pStyle w:val="HChG"/>
        <w:tabs>
          <w:tab w:val="left" w:pos="8505"/>
        </w:tabs>
        <w:spacing w:before="320" w:after="200" w:line="240" w:lineRule="atLeast"/>
        <w:ind w:right="-40" w:hanging="294"/>
        <w:rPr>
          <w:i/>
        </w:rPr>
      </w:pPr>
    </w:p>
    <w:sectPr w:rsidR="00172D72" w:rsidRPr="0065242B" w:rsidSect="00975085">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E1B1" w14:textId="77777777" w:rsidR="00BF76F1" w:rsidRDefault="00BF76F1"/>
  </w:endnote>
  <w:endnote w:type="continuationSeparator" w:id="0">
    <w:p w14:paraId="436AAD04" w14:textId="77777777" w:rsidR="00BF76F1" w:rsidRDefault="00BF76F1"/>
  </w:endnote>
  <w:endnote w:type="continuationNotice" w:id="1">
    <w:p w14:paraId="3298BEA2" w14:textId="77777777" w:rsidR="00BF76F1" w:rsidRDefault="00BF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D527CB" w:rsidRDefault="00D527CB"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D527CB" w:rsidRDefault="00D527CB"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42655">
      <w:rPr>
        <w:b/>
        <w:noProof/>
        <w:sz w:val="18"/>
      </w:rPr>
      <w:t>25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008C" w14:textId="77777777" w:rsidR="00BF76F1" w:rsidRPr="000B175B" w:rsidRDefault="00BF76F1" w:rsidP="000B175B">
      <w:pPr>
        <w:tabs>
          <w:tab w:val="right" w:pos="2155"/>
        </w:tabs>
        <w:spacing w:after="80"/>
        <w:ind w:left="680"/>
        <w:rPr>
          <w:u w:val="single"/>
        </w:rPr>
      </w:pPr>
      <w:r>
        <w:rPr>
          <w:u w:val="single"/>
        </w:rPr>
        <w:tab/>
      </w:r>
    </w:p>
  </w:footnote>
  <w:footnote w:type="continuationSeparator" w:id="0">
    <w:p w14:paraId="59BB4526" w14:textId="77777777" w:rsidR="00BF76F1" w:rsidRPr="00FC68B7" w:rsidRDefault="00BF76F1" w:rsidP="00FC68B7">
      <w:pPr>
        <w:tabs>
          <w:tab w:val="left" w:pos="2155"/>
        </w:tabs>
        <w:spacing w:after="80"/>
        <w:ind w:left="680"/>
        <w:rPr>
          <w:u w:val="single"/>
        </w:rPr>
      </w:pPr>
      <w:r>
        <w:rPr>
          <w:u w:val="single"/>
        </w:rPr>
        <w:tab/>
      </w:r>
    </w:p>
  </w:footnote>
  <w:footnote w:type="continuationNotice" w:id="1">
    <w:p w14:paraId="66104E7C" w14:textId="77777777" w:rsidR="00BF76F1" w:rsidRDefault="00BF76F1"/>
  </w:footnote>
  <w:footnote w:id="2">
    <w:p w14:paraId="7DB53406" w14:textId="77777777" w:rsidR="00483DEC" w:rsidRDefault="00483DEC" w:rsidP="00483DEC">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2023 as outlined in proposed programme budget for 2024 (</w:t>
      </w:r>
      <w:r>
        <w:rPr>
          <w:lang w:val="en-US"/>
        </w:rPr>
        <w:t>A/78/6 (Sect. 20), table 20.5</w:t>
      </w:r>
      <w:r>
        <w:rPr>
          <w:szCs w:val="18"/>
          <w:lang w:val="en-US"/>
        </w:rPr>
        <w:t xml:space="preserve">), </w:t>
      </w:r>
      <w:r w:rsidRPr="009B60D7">
        <w:rPr>
          <w:lang w:val="en-US"/>
        </w:rPr>
        <w:t>the World Forum will develop, harmonize and update UN Regulations in order to enhance the performance of vehicles. The present document is submitted in conformity with that mandate.</w:t>
      </w:r>
    </w:p>
  </w:footnote>
  <w:footnote w:id="3">
    <w:p w14:paraId="1EE81F3E" w14:textId="77777777" w:rsidR="00890FD2" w:rsidRPr="00BD0866" w:rsidRDefault="00890FD2" w:rsidP="00890FD2">
      <w:pPr>
        <w:pStyle w:val="FootnoteText"/>
        <w:ind w:hanging="567"/>
        <w:rPr>
          <w:b/>
          <w:bCs/>
        </w:rPr>
      </w:pPr>
      <w:r>
        <w:rPr>
          <w:b/>
          <w:bCs/>
        </w:rPr>
        <w:tab/>
      </w:r>
      <w:r w:rsidRPr="00BD0866">
        <w:rPr>
          <w:rStyle w:val="FootnoteReference"/>
          <w:b/>
          <w:bCs/>
        </w:rPr>
        <w:footnoteRef/>
      </w:r>
      <w:r>
        <w:rPr>
          <w:b/>
          <w:bCs/>
        </w:rPr>
        <w:tab/>
      </w:r>
      <w:r w:rsidRPr="00BD0866">
        <w:rPr>
          <w:b/>
          <w:bCs/>
        </w:rPr>
        <w:t>As defined in UN GTR No.15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04616B05" w:rsidR="00D527CB" w:rsidRPr="001A3844" w:rsidRDefault="001B6D85" w:rsidP="00DE1EBA">
    <w:pPr>
      <w:pStyle w:val="Header"/>
      <w:rPr>
        <w:lang w:eastAsia="ja-JP"/>
      </w:rPr>
    </w:pPr>
    <w:r w:rsidRPr="001B6D85">
      <w:rPr>
        <w:bCs/>
      </w:rPr>
      <w:t>ECE/TRANS/WP.29/GRPE/2024/7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00C15F7" w:rsidR="00D527CB" w:rsidRPr="00890FD2" w:rsidRDefault="001B6D85" w:rsidP="00890FD2">
    <w:pPr>
      <w:pStyle w:val="Header"/>
      <w:jc w:val="right"/>
      <w:rPr>
        <w:lang w:eastAsia="ja-JP"/>
      </w:rPr>
    </w:pPr>
    <w:r w:rsidRPr="001B6D85">
      <w:rPr>
        <w:bCs/>
      </w:rPr>
      <w:t>ECE/TRANS/WP.29/GRPE/2024/7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0FC" w14:textId="77777777" w:rsidR="00D527CB" w:rsidRPr="00971AC3" w:rsidRDefault="00D527CB"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8EC5019"/>
    <w:multiLevelType w:val="hybridMultilevel"/>
    <w:tmpl w:val="6452051C"/>
    <w:lvl w:ilvl="0" w:tplc="EEFE32DA">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7"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6D0C71"/>
    <w:multiLevelType w:val="hybridMultilevel"/>
    <w:tmpl w:val="02B0867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51208">
    <w:abstractNumId w:val="1"/>
  </w:num>
  <w:num w:numId="2" w16cid:durableId="201943045">
    <w:abstractNumId w:val="0"/>
  </w:num>
  <w:num w:numId="3" w16cid:durableId="1693141160">
    <w:abstractNumId w:val="2"/>
  </w:num>
  <w:num w:numId="4" w16cid:durableId="616449075">
    <w:abstractNumId w:val="3"/>
  </w:num>
  <w:num w:numId="5" w16cid:durableId="1815877447">
    <w:abstractNumId w:val="8"/>
  </w:num>
  <w:num w:numId="6" w16cid:durableId="1564945764">
    <w:abstractNumId w:val="9"/>
  </w:num>
  <w:num w:numId="7" w16cid:durableId="859969553">
    <w:abstractNumId w:val="7"/>
  </w:num>
  <w:num w:numId="8" w16cid:durableId="1671061663">
    <w:abstractNumId w:val="6"/>
  </w:num>
  <w:num w:numId="9" w16cid:durableId="1315450999">
    <w:abstractNumId w:val="5"/>
  </w:num>
  <w:num w:numId="10" w16cid:durableId="343290782">
    <w:abstractNumId w:val="4"/>
  </w:num>
  <w:num w:numId="11" w16cid:durableId="1035235746">
    <w:abstractNumId w:val="29"/>
  </w:num>
  <w:num w:numId="12" w16cid:durableId="176582846">
    <w:abstractNumId w:val="14"/>
  </w:num>
  <w:num w:numId="13" w16cid:durableId="602149942">
    <w:abstractNumId w:val="11"/>
  </w:num>
  <w:num w:numId="14" w16cid:durableId="813762467">
    <w:abstractNumId w:val="31"/>
  </w:num>
  <w:num w:numId="15" w16cid:durableId="879050117">
    <w:abstractNumId w:val="35"/>
  </w:num>
  <w:num w:numId="16" w16cid:durableId="1624726811">
    <w:abstractNumId w:val="15"/>
  </w:num>
  <w:num w:numId="17" w16cid:durableId="330528489">
    <w:abstractNumId w:val="18"/>
  </w:num>
  <w:num w:numId="18" w16cid:durableId="1246720288">
    <w:abstractNumId w:val="19"/>
  </w:num>
  <w:num w:numId="19" w16cid:durableId="188838923">
    <w:abstractNumId w:val="27"/>
  </w:num>
  <w:num w:numId="20" w16cid:durableId="1590389280">
    <w:abstractNumId w:val="30"/>
  </w:num>
  <w:num w:numId="21" w16cid:durableId="1982734557">
    <w:abstractNumId w:val="22"/>
  </w:num>
  <w:num w:numId="22" w16cid:durableId="1127430680">
    <w:abstractNumId w:val="13"/>
  </w:num>
  <w:num w:numId="23" w16cid:durableId="1123964598">
    <w:abstractNumId w:val="32"/>
  </w:num>
  <w:num w:numId="24" w16cid:durableId="371804476">
    <w:abstractNumId w:val="34"/>
  </w:num>
  <w:num w:numId="25" w16cid:durableId="218638309">
    <w:abstractNumId w:val="10"/>
  </w:num>
  <w:num w:numId="26" w16cid:durableId="1255020390">
    <w:abstractNumId w:val="33"/>
  </w:num>
  <w:num w:numId="27" w16cid:durableId="2056730346">
    <w:abstractNumId w:val="24"/>
  </w:num>
  <w:num w:numId="28" w16cid:durableId="633143589">
    <w:abstractNumId w:val="17"/>
  </w:num>
  <w:num w:numId="29" w16cid:durableId="2010794502">
    <w:abstractNumId w:val="25"/>
  </w:num>
  <w:num w:numId="30" w16cid:durableId="1617130653">
    <w:abstractNumId w:val="16"/>
  </w:num>
  <w:num w:numId="31" w16cid:durableId="1129933350">
    <w:abstractNumId w:val="26"/>
  </w:num>
  <w:num w:numId="32" w16cid:durableId="518356815">
    <w:abstractNumId w:val="21"/>
  </w:num>
  <w:num w:numId="33" w16cid:durableId="580942481">
    <w:abstractNumId w:val="28"/>
  </w:num>
  <w:num w:numId="34" w16cid:durableId="1578784317">
    <w:abstractNumId w:val="20"/>
  </w:num>
  <w:num w:numId="35" w16cid:durableId="2059544445">
    <w:abstractNumId w:val="12"/>
  </w:num>
  <w:num w:numId="36" w16cid:durableId="114635948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1A5"/>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A7D"/>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655"/>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B5A"/>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6D85"/>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5D1C"/>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688"/>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3E17"/>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3852"/>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CC7"/>
    <w:rsid w:val="00467E89"/>
    <w:rsid w:val="00470C61"/>
    <w:rsid w:val="00470C76"/>
    <w:rsid w:val="00470F3A"/>
    <w:rsid w:val="00470FBC"/>
    <w:rsid w:val="00471929"/>
    <w:rsid w:val="00471A76"/>
    <w:rsid w:val="0047221D"/>
    <w:rsid w:val="00472948"/>
    <w:rsid w:val="00473EA1"/>
    <w:rsid w:val="0047442E"/>
    <w:rsid w:val="004778E7"/>
    <w:rsid w:val="0048107A"/>
    <w:rsid w:val="0048161D"/>
    <w:rsid w:val="00481FD3"/>
    <w:rsid w:val="004822DE"/>
    <w:rsid w:val="0048271F"/>
    <w:rsid w:val="00482E1A"/>
    <w:rsid w:val="0048397A"/>
    <w:rsid w:val="004839E9"/>
    <w:rsid w:val="00483DEC"/>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0C1"/>
    <w:rsid w:val="004D5EA4"/>
    <w:rsid w:val="004D6FFE"/>
    <w:rsid w:val="004D7196"/>
    <w:rsid w:val="004D731A"/>
    <w:rsid w:val="004D7F55"/>
    <w:rsid w:val="004E0F46"/>
    <w:rsid w:val="004E11CC"/>
    <w:rsid w:val="004E3269"/>
    <w:rsid w:val="004E4D2D"/>
    <w:rsid w:val="004E4DAA"/>
    <w:rsid w:val="004E543F"/>
    <w:rsid w:val="004E54EE"/>
    <w:rsid w:val="004E6190"/>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BD8"/>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77F"/>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37C"/>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0E1E"/>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870"/>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17136"/>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40BD"/>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0FD2"/>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5085"/>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2397"/>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6A7"/>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BF76F1"/>
    <w:rsid w:val="00C0151E"/>
    <w:rsid w:val="00C02A34"/>
    <w:rsid w:val="00C03005"/>
    <w:rsid w:val="00C03F4E"/>
    <w:rsid w:val="00C04C4A"/>
    <w:rsid w:val="00C0628C"/>
    <w:rsid w:val="00C0670B"/>
    <w:rsid w:val="00C06D0E"/>
    <w:rsid w:val="00C11A03"/>
    <w:rsid w:val="00C11C9F"/>
    <w:rsid w:val="00C11E26"/>
    <w:rsid w:val="00C1318B"/>
    <w:rsid w:val="00C13698"/>
    <w:rsid w:val="00C1420F"/>
    <w:rsid w:val="00C1470C"/>
    <w:rsid w:val="00C14999"/>
    <w:rsid w:val="00C14AA6"/>
    <w:rsid w:val="00C159B4"/>
    <w:rsid w:val="00C165E7"/>
    <w:rsid w:val="00C16C6B"/>
    <w:rsid w:val="00C16CAA"/>
    <w:rsid w:val="00C17010"/>
    <w:rsid w:val="00C17352"/>
    <w:rsid w:val="00C1786F"/>
    <w:rsid w:val="00C17F69"/>
    <w:rsid w:val="00C206FA"/>
    <w:rsid w:val="00C20E0F"/>
    <w:rsid w:val="00C2127B"/>
    <w:rsid w:val="00C228FE"/>
    <w:rsid w:val="00C22C0C"/>
    <w:rsid w:val="00C23EEF"/>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869D3"/>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7CB"/>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9C5"/>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07AA"/>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D1C56"/>
  <w15:docId w15:val="{CDC0BDBD-7764-42BA-86D3-EE97A9C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592BD8"/>
    <w:pPr>
      <w:tabs>
        <w:tab w:val="num" w:pos="709"/>
      </w:tabs>
      <w:suppressAutoHyphens w:val="0"/>
      <w:spacing w:before="120" w:after="120" w:line="240" w:lineRule="auto"/>
      <w:ind w:left="709" w:hanging="709"/>
      <w:jc w:val="both"/>
    </w:pPr>
    <w:rPr>
      <w:sz w:val="24"/>
      <w:lang w:eastAsia="en-GB"/>
    </w:rPr>
  </w:style>
  <w:style w:type="paragraph" w:styleId="Revision">
    <w:name w:val="Revision"/>
    <w:hidden/>
    <w:uiPriority w:val="99"/>
    <w:semiHidden/>
    <w:rsid w:val="00592BD8"/>
    <w:rPr>
      <w:lang w:eastAsia="en-US"/>
    </w:rPr>
  </w:style>
  <w:style w:type="paragraph" w:customStyle="1" w:styleId="a0">
    <w:name w:val="Содержимое таблицы"/>
    <w:basedOn w:val="BodyText"/>
    <w:rsid w:val="00592BD8"/>
    <w:pPr>
      <w:suppressLineNumbers/>
      <w:spacing w:after="120" w:line="240" w:lineRule="auto"/>
    </w:pPr>
    <w:rPr>
      <w:sz w:val="24"/>
      <w:szCs w:val="24"/>
      <w:lang w:val="ru-RU" w:eastAsia="ar-SA"/>
    </w:rPr>
  </w:style>
  <w:style w:type="character" w:customStyle="1" w:styleId="WW8Num2z0">
    <w:name w:val="WW8Num2z0"/>
    <w:rsid w:val="00592BD8"/>
    <w:rPr>
      <w:rFonts w:ascii="Symbol" w:hAnsi="Symbol"/>
    </w:rPr>
  </w:style>
  <w:style w:type="character" w:customStyle="1" w:styleId="H56GChar">
    <w:name w:val="_ H_5/6_G Char"/>
    <w:link w:val="H56G"/>
    <w:rsid w:val="00592BD8"/>
    <w:rPr>
      <w:lang w:eastAsia="en-US"/>
    </w:rPr>
  </w:style>
  <w:style w:type="character" w:customStyle="1" w:styleId="BodyTextChar">
    <w:name w:val="Body Text Char"/>
    <w:link w:val="BodyText"/>
    <w:rsid w:val="00592BD8"/>
    <w:rPr>
      <w:lang w:eastAsia="en-US"/>
    </w:rPr>
  </w:style>
  <w:style w:type="character" w:customStyle="1" w:styleId="BodyTextIndentChar">
    <w:name w:val="Body Text Indent Char"/>
    <w:link w:val="BodyTextIndent"/>
    <w:rsid w:val="00592BD8"/>
    <w:rPr>
      <w:lang w:eastAsia="en-US"/>
    </w:rPr>
  </w:style>
  <w:style w:type="paragraph" w:customStyle="1" w:styleId="CM3">
    <w:name w:val="CM3"/>
    <w:basedOn w:val="Default"/>
    <w:next w:val="Default"/>
    <w:uiPriority w:val="99"/>
    <w:rsid w:val="00592BD8"/>
    <w:rPr>
      <w:rFonts w:ascii="EUAlbertina" w:hAnsi="EUAlbertina" w:cs="Times New Roman"/>
      <w:color w:val="auto"/>
      <w:lang w:val="de-DE" w:eastAsia="de-DE"/>
    </w:rPr>
  </w:style>
  <w:style w:type="character" w:customStyle="1" w:styleId="BodyText2Char">
    <w:name w:val="Body Text 2 Char"/>
    <w:link w:val="BodyText2"/>
    <w:rsid w:val="00592BD8"/>
    <w:rPr>
      <w:lang w:eastAsia="en-US"/>
    </w:rPr>
  </w:style>
  <w:style w:type="character" w:customStyle="1" w:styleId="BodyText3Char">
    <w:name w:val="Body Text 3 Char"/>
    <w:link w:val="BodyText3"/>
    <w:rsid w:val="00592BD8"/>
    <w:rPr>
      <w:sz w:val="16"/>
      <w:szCs w:val="16"/>
      <w:lang w:eastAsia="en-US"/>
    </w:rPr>
  </w:style>
  <w:style w:type="character" w:customStyle="1" w:styleId="BodyTextFirstIndentChar">
    <w:name w:val="Body Text First Indent Char"/>
    <w:basedOn w:val="BodyTextChar"/>
    <w:link w:val="BodyTextFirstIndent"/>
    <w:rsid w:val="00592BD8"/>
    <w:rPr>
      <w:lang w:eastAsia="en-US"/>
    </w:rPr>
  </w:style>
  <w:style w:type="character" w:customStyle="1" w:styleId="BodyTextFirstIndent2Char">
    <w:name w:val="Body Text First Indent 2 Char"/>
    <w:basedOn w:val="BodyTextIndentChar"/>
    <w:link w:val="BodyTextFirstIndent2"/>
    <w:rsid w:val="00592BD8"/>
    <w:rPr>
      <w:lang w:eastAsia="en-US"/>
    </w:rPr>
  </w:style>
  <w:style w:type="character" w:customStyle="1" w:styleId="BodyTextIndent3Char">
    <w:name w:val="Body Text Indent 3 Char"/>
    <w:link w:val="BodyTextIndent3"/>
    <w:rsid w:val="00592BD8"/>
    <w:rPr>
      <w:sz w:val="16"/>
      <w:szCs w:val="16"/>
      <w:lang w:eastAsia="en-US"/>
    </w:rPr>
  </w:style>
  <w:style w:type="character" w:customStyle="1" w:styleId="ClosingChar">
    <w:name w:val="Closing Char"/>
    <w:link w:val="Closing"/>
    <w:rsid w:val="00592BD8"/>
    <w:rPr>
      <w:lang w:eastAsia="en-US"/>
    </w:rPr>
  </w:style>
  <w:style w:type="character" w:customStyle="1" w:styleId="DateChar">
    <w:name w:val="Date Char"/>
    <w:link w:val="Date"/>
    <w:rsid w:val="00592BD8"/>
    <w:rPr>
      <w:lang w:eastAsia="en-US"/>
    </w:rPr>
  </w:style>
  <w:style w:type="character" w:customStyle="1" w:styleId="E-mailSignatureChar">
    <w:name w:val="E-mail Signature Char"/>
    <w:link w:val="E-mailSignature"/>
    <w:rsid w:val="00592BD8"/>
    <w:rPr>
      <w:lang w:eastAsia="en-US"/>
    </w:rPr>
  </w:style>
  <w:style w:type="character" w:customStyle="1" w:styleId="HTMLAddressChar">
    <w:name w:val="HTML Address Char"/>
    <w:link w:val="HTMLAddress"/>
    <w:rsid w:val="00592BD8"/>
    <w:rPr>
      <w:i/>
      <w:iCs/>
      <w:lang w:eastAsia="en-US"/>
    </w:rPr>
  </w:style>
  <w:style w:type="character" w:customStyle="1" w:styleId="HTMLPreformattedChar">
    <w:name w:val="HTML Preformatted Char"/>
    <w:link w:val="HTMLPreformatted"/>
    <w:rsid w:val="00592BD8"/>
    <w:rPr>
      <w:rFonts w:ascii="Courier New" w:hAnsi="Courier New" w:cs="Courier New"/>
      <w:lang w:eastAsia="en-US"/>
    </w:rPr>
  </w:style>
  <w:style w:type="character" w:customStyle="1" w:styleId="MessageHeaderChar">
    <w:name w:val="Message Header Char"/>
    <w:link w:val="MessageHeader"/>
    <w:rsid w:val="00592BD8"/>
    <w:rPr>
      <w:rFonts w:ascii="Arial" w:hAnsi="Arial" w:cs="Arial"/>
      <w:sz w:val="24"/>
      <w:szCs w:val="24"/>
      <w:shd w:val="pct20" w:color="auto" w:fill="auto"/>
      <w:lang w:eastAsia="en-US"/>
    </w:rPr>
  </w:style>
  <w:style w:type="character" w:customStyle="1" w:styleId="NoteHeadingChar">
    <w:name w:val="Note Heading Char"/>
    <w:link w:val="NoteHeading"/>
    <w:rsid w:val="00592BD8"/>
    <w:rPr>
      <w:lang w:eastAsia="en-US"/>
    </w:rPr>
  </w:style>
  <w:style w:type="character" w:customStyle="1" w:styleId="SalutationChar">
    <w:name w:val="Salutation Char"/>
    <w:link w:val="Salutation"/>
    <w:rsid w:val="00592BD8"/>
    <w:rPr>
      <w:lang w:eastAsia="en-US"/>
    </w:rPr>
  </w:style>
  <w:style w:type="character" w:customStyle="1" w:styleId="SignatureChar">
    <w:name w:val="Signature Char"/>
    <w:link w:val="Signature"/>
    <w:rsid w:val="00592BD8"/>
    <w:rPr>
      <w:lang w:eastAsia="en-US"/>
    </w:rPr>
  </w:style>
  <w:style w:type="character" w:customStyle="1" w:styleId="SubtitleChar">
    <w:name w:val="Subtitle Char"/>
    <w:link w:val="Subtitle"/>
    <w:rsid w:val="00592BD8"/>
    <w:rPr>
      <w:rFonts w:ascii="Arial" w:hAnsi="Arial" w:cs="Arial"/>
      <w:sz w:val="24"/>
      <w:szCs w:val="24"/>
      <w:lang w:eastAsia="en-US"/>
    </w:rPr>
  </w:style>
  <w:style w:type="character" w:customStyle="1" w:styleId="TitleChar">
    <w:name w:val="Title Char"/>
    <w:link w:val="Title"/>
    <w:rsid w:val="00592BD8"/>
    <w:rPr>
      <w:rFonts w:ascii="Arial" w:hAnsi="Arial" w:cs="Arial"/>
      <w:b/>
      <w:bCs/>
      <w:kern w:val="28"/>
      <w:sz w:val="32"/>
      <w:szCs w:val="32"/>
      <w:lang w:eastAsia="en-US"/>
    </w:rPr>
  </w:style>
  <w:style w:type="character" w:customStyle="1" w:styleId="CharChar4">
    <w:name w:val="Char Char4"/>
    <w:semiHidden/>
    <w:rsid w:val="00592BD8"/>
    <w:rPr>
      <w:sz w:val="18"/>
      <w:lang w:val="en-GB" w:eastAsia="en-US" w:bidi="ar-SA"/>
    </w:rPr>
  </w:style>
  <w:style w:type="paragraph" w:customStyle="1" w:styleId="tablefootnote">
    <w:name w:val="table footnote"/>
    <w:basedOn w:val="SingleTxtG"/>
    <w:qFormat/>
    <w:rsid w:val="00592BD8"/>
    <w:pPr>
      <w:spacing w:after="0" w:line="220" w:lineRule="exact"/>
      <w:ind w:firstLine="170"/>
      <w:jc w:val="left"/>
    </w:pPr>
    <w:rPr>
      <w:sz w:val="18"/>
      <w:szCs w:val="18"/>
    </w:rPr>
  </w:style>
  <w:style w:type="paragraph" w:customStyle="1" w:styleId="Pa25">
    <w:name w:val="Pa25"/>
    <w:basedOn w:val="Default"/>
    <w:next w:val="Default"/>
    <w:uiPriority w:val="99"/>
    <w:rsid w:val="00592BD8"/>
    <w:pPr>
      <w:spacing w:line="200" w:lineRule="atLeast"/>
    </w:pPr>
    <w:rPr>
      <w:rFonts w:ascii="Cambria" w:hAnsi="Cambria" w:cs="Times New Roman"/>
      <w:color w:val="auto"/>
    </w:rPr>
  </w:style>
  <w:style w:type="character" w:customStyle="1" w:styleId="A12">
    <w:name w:val="A12"/>
    <w:uiPriority w:val="99"/>
    <w:rsid w:val="00592BD8"/>
    <w:rPr>
      <w:rFonts w:cs="Cambria"/>
      <w:color w:val="000000"/>
      <w:sz w:val="15"/>
      <w:szCs w:val="15"/>
    </w:rPr>
  </w:style>
  <w:style w:type="paragraph" w:customStyle="1" w:styleId="Pa27">
    <w:name w:val="Pa27"/>
    <w:basedOn w:val="Default"/>
    <w:next w:val="Default"/>
    <w:uiPriority w:val="99"/>
    <w:rsid w:val="00592BD8"/>
    <w:pPr>
      <w:spacing w:line="180" w:lineRule="atLeast"/>
    </w:pPr>
    <w:rPr>
      <w:rFonts w:ascii="Cambria" w:hAnsi="Cambria" w:cs="Times New Roman"/>
      <w:color w:val="auto"/>
    </w:rPr>
  </w:style>
  <w:style w:type="character" w:customStyle="1" w:styleId="A13">
    <w:name w:val="A13"/>
    <w:uiPriority w:val="99"/>
    <w:rsid w:val="00592BD8"/>
    <w:rPr>
      <w:rFonts w:cs="Cambria"/>
      <w:color w:val="000000"/>
      <w:sz w:val="13"/>
      <w:szCs w:val="13"/>
    </w:rPr>
  </w:style>
  <w:style w:type="character" w:customStyle="1" w:styleId="A15">
    <w:name w:val="A15"/>
    <w:uiPriority w:val="99"/>
    <w:rsid w:val="00592BD8"/>
    <w:rPr>
      <w:rFonts w:cs="Cambria"/>
      <w:color w:val="000000"/>
      <w:sz w:val="13"/>
      <w:szCs w:val="13"/>
    </w:rPr>
  </w:style>
  <w:style w:type="paragraph" w:customStyle="1" w:styleId="ManualNumPar3">
    <w:name w:val="Manual NumPar 3"/>
    <w:basedOn w:val="Normal"/>
    <w:next w:val="Normal"/>
    <w:rsid w:val="00592BD8"/>
    <w:pPr>
      <w:suppressAutoHyphens w:val="0"/>
      <w:spacing w:before="120" w:after="120" w:line="240" w:lineRule="auto"/>
      <w:ind w:left="850" w:hanging="850"/>
      <w:jc w:val="both"/>
    </w:pPr>
    <w:rPr>
      <w:sz w:val="24"/>
      <w:szCs w:val="24"/>
      <w:lang w:val="fi-FI" w:eastAsia="de-DE"/>
    </w:rPr>
  </w:style>
  <w:style w:type="character" w:customStyle="1" w:styleId="technicalcommitteestandardslist-content">
    <w:name w:val="technicalcommitteestandardslist-content"/>
    <w:basedOn w:val="DefaultParagraphFont"/>
    <w:semiHidden/>
    <w:rsid w:val="00592BD8"/>
  </w:style>
  <w:style w:type="paragraph" w:customStyle="1" w:styleId="berschrift2-3">
    <w:name w:val="Überschrift2-3"/>
    <w:basedOn w:val="Normal"/>
    <w:next w:val="BodyText"/>
    <w:rsid w:val="00592BD8"/>
    <w:pPr>
      <w:keepNext/>
      <w:tabs>
        <w:tab w:val="num" w:pos="1413"/>
      </w:tabs>
      <w:suppressAutoHyphens w:val="0"/>
      <w:spacing w:before="240" w:after="240" w:line="240" w:lineRule="auto"/>
      <w:ind w:left="1413" w:hanging="432"/>
      <w:jc w:val="both"/>
      <w:outlineLvl w:val="0"/>
    </w:pPr>
    <w:rPr>
      <w:rFonts w:ascii="Arial" w:hAnsi="Arial"/>
      <w:b/>
      <w:sz w:val="22"/>
    </w:rPr>
  </w:style>
  <w:style w:type="paragraph" w:customStyle="1" w:styleId="berschrift4n">
    <w:name w:val="Überschrift4n"/>
    <w:basedOn w:val="Normal"/>
    <w:autoRedefine/>
    <w:rsid w:val="00592BD8"/>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Right">
    <w:name w:val="Normal Right"/>
    <w:basedOn w:val="Normal"/>
    <w:semiHidden/>
    <w:rsid w:val="00592BD8"/>
    <w:pPr>
      <w:suppressAutoHyphens w:val="0"/>
      <w:spacing w:before="120" w:after="120" w:line="240" w:lineRule="auto"/>
      <w:jc w:val="right"/>
    </w:pPr>
    <w:rPr>
      <w:rFonts w:eastAsiaTheme="minorEastAsia"/>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D9AB504-AB8E-4293-A503-D2180D4C73A6}">
  <ds:schemaRefs>
    <ds:schemaRef ds:uri="http://schemas.openxmlformats.org/officeDocument/2006/bibliography"/>
  </ds:schemaRefs>
</ds:datastoreItem>
</file>

<file path=customXml/itemProps2.xml><?xml version="1.0" encoding="utf-8"?>
<ds:datastoreItem xmlns:ds="http://schemas.openxmlformats.org/officeDocument/2006/customXml" ds:itemID="{093F39F0-0951-4C08-870D-64C540AC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639DC07B-FE02-41BE-9094-30954C51E9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4</Pages>
  <Words>950</Words>
  <Characters>5415</Characters>
  <Application>Microsoft Office Word</Application>
  <DocSecurity>0</DocSecurity>
  <Lines>45</Lines>
  <Paragraphs>12</Paragraphs>
  <ScaleCrop>false</ScaleCrop>
  <HeadingPairs>
    <vt:vector size="12"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6" baseType="lpstr">
      <vt:lpstr>1804561</vt:lpstr>
      <vt:lpstr>1804561</vt:lpstr>
      <vt:lpstr>1804561</vt:lpstr>
      <vt:lpstr>1804561</vt:lpstr>
      <vt:lpstr>United Nations</vt:lpstr>
      <vt:lpstr>United Nations</vt:lpstr>
    </vt:vector>
  </TitlesOfParts>
  <Company>RDW Voertuiginformatie en -toelating</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Benedicte Boudol</cp:lastModifiedBy>
  <cp:revision>3</cp:revision>
  <cp:lastPrinted>2023-10-30T15:44:00Z</cp:lastPrinted>
  <dcterms:created xsi:type="dcterms:W3CDTF">2023-10-30T15:44:00Z</dcterms:created>
  <dcterms:modified xsi:type="dcterms:W3CDTF">2023-10-30T15:45:00Z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