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C89DA7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DC5477E" w14:textId="77777777" w:rsidR="00F35BAF" w:rsidRPr="00DB58B5" w:rsidRDefault="00F35BAF" w:rsidP="00DF04C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5460B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40E8826" w14:textId="77877CE4" w:rsidR="00F35BAF" w:rsidRPr="00DB58B5" w:rsidRDefault="00DF04C9" w:rsidP="00DF04C9">
            <w:pPr>
              <w:jc w:val="right"/>
            </w:pPr>
            <w:r w:rsidRPr="00DF04C9">
              <w:rPr>
                <w:sz w:val="40"/>
              </w:rPr>
              <w:t>ECE</w:t>
            </w:r>
            <w:r>
              <w:t>/TRANS/WP.29/GRSP/2023/34</w:t>
            </w:r>
          </w:p>
        </w:tc>
      </w:tr>
      <w:tr w:rsidR="00F35BAF" w:rsidRPr="00DB58B5" w14:paraId="3A00EF6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8EFE1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CF9B20" wp14:editId="267EE48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B5AF2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6D9426" w14:textId="77777777" w:rsidR="00F35BAF" w:rsidRDefault="00DF04C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CBD0F22" w14:textId="77777777" w:rsidR="00DF04C9" w:rsidRDefault="00DF04C9" w:rsidP="00DF04C9">
            <w:pPr>
              <w:spacing w:line="240" w:lineRule="exact"/>
            </w:pPr>
            <w:r>
              <w:t>22 septembre 2023</w:t>
            </w:r>
          </w:p>
          <w:p w14:paraId="002213CF" w14:textId="77777777" w:rsidR="00DF04C9" w:rsidRDefault="00DF04C9" w:rsidP="00DF04C9">
            <w:pPr>
              <w:spacing w:line="240" w:lineRule="exact"/>
            </w:pPr>
            <w:r>
              <w:t>Français</w:t>
            </w:r>
          </w:p>
          <w:p w14:paraId="240DA1B2" w14:textId="690C0B67" w:rsidR="00DF04C9" w:rsidRPr="00DB58B5" w:rsidRDefault="00DF04C9" w:rsidP="00DF04C9">
            <w:pPr>
              <w:spacing w:line="240" w:lineRule="exact"/>
            </w:pPr>
            <w:r>
              <w:t>Original : anglais</w:t>
            </w:r>
          </w:p>
        </w:tc>
      </w:tr>
    </w:tbl>
    <w:p w14:paraId="50EDE032" w14:textId="011F6DED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E3E2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0BEAF7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797A0F0" w14:textId="0A7AFA26" w:rsidR="00DF04C9" w:rsidRDefault="00DF04C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E3E2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F060421" w14:textId="77777777" w:rsidR="00DF04C9" w:rsidRDefault="00DF04C9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341DA019" w14:textId="77777777" w:rsidR="00DF04C9" w:rsidRPr="0018397F" w:rsidRDefault="00DF04C9" w:rsidP="00DF04C9">
      <w:pPr>
        <w:spacing w:before="120"/>
        <w:rPr>
          <w:rFonts w:asciiTheme="majorBidi" w:hAnsiTheme="majorBidi" w:cstheme="majorBidi"/>
          <w:b/>
        </w:rPr>
      </w:pPr>
      <w:r w:rsidRPr="0018397F">
        <w:rPr>
          <w:b/>
          <w:bCs/>
          <w:lang w:val="fr-FR"/>
        </w:rPr>
        <w:t>Soixante-quatorzième session</w:t>
      </w:r>
    </w:p>
    <w:p w14:paraId="6F93B193" w14:textId="77777777" w:rsidR="00DF04C9" w:rsidRPr="0018397F" w:rsidRDefault="00DF04C9" w:rsidP="00DF04C9">
      <w:pPr>
        <w:rPr>
          <w:rFonts w:asciiTheme="majorBidi" w:hAnsiTheme="majorBidi" w:cstheme="majorBidi"/>
        </w:rPr>
      </w:pPr>
      <w:r w:rsidRPr="0018397F">
        <w:rPr>
          <w:lang w:val="fr-FR"/>
        </w:rPr>
        <w:t>Genève, 4-8 décembre 2023</w:t>
      </w:r>
    </w:p>
    <w:p w14:paraId="10105415" w14:textId="399507DB" w:rsidR="00DF04C9" w:rsidRPr="0018397F" w:rsidRDefault="00DF04C9" w:rsidP="00DF04C9">
      <w:pPr>
        <w:rPr>
          <w:rFonts w:asciiTheme="majorBidi" w:hAnsiTheme="majorBidi" w:cstheme="majorBidi"/>
        </w:rPr>
      </w:pPr>
      <w:r w:rsidRPr="0018397F">
        <w:rPr>
          <w:lang w:val="fr-FR"/>
        </w:rPr>
        <w:t>Point 14 de l</w:t>
      </w:r>
      <w:r w:rsidR="00BE3E29">
        <w:rPr>
          <w:lang w:val="fr-FR"/>
        </w:rPr>
        <w:t>’</w:t>
      </w:r>
      <w:r w:rsidRPr="0018397F">
        <w:rPr>
          <w:lang w:val="fr-FR"/>
        </w:rPr>
        <w:t>ordre du jour provisoire</w:t>
      </w:r>
    </w:p>
    <w:p w14:paraId="5D7670E2" w14:textId="35E2989B" w:rsidR="00DF04C9" w:rsidRPr="0018397F" w:rsidRDefault="00DF04C9" w:rsidP="00DF04C9">
      <w:r w:rsidRPr="0018397F">
        <w:rPr>
          <w:b/>
          <w:bCs/>
          <w:lang w:val="fr-FR"/>
        </w:rPr>
        <w:t>Règlement ONU n</w:t>
      </w:r>
      <w:r w:rsidRPr="0018397F">
        <w:rPr>
          <w:b/>
          <w:bCs/>
          <w:vertAlign w:val="superscript"/>
          <w:lang w:val="fr-FR"/>
        </w:rPr>
        <w:t>o</w:t>
      </w:r>
      <w:r w:rsidRPr="00DF04C9">
        <w:rPr>
          <w:b/>
          <w:bCs/>
          <w:lang w:val="fr-FR"/>
        </w:rPr>
        <w:t> </w:t>
      </w:r>
      <w:r w:rsidRPr="0018397F">
        <w:rPr>
          <w:b/>
          <w:bCs/>
          <w:lang w:val="fr-FR"/>
        </w:rPr>
        <w:t>137 (Choc avant, l</w:t>
      </w:r>
      <w:r w:rsidR="00BE3E29">
        <w:rPr>
          <w:b/>
          <w:bCs/>
          <w:lang w:val="fr-FR"/>
        </w:rPr>
        <w:t>’</w:t>
      </w:r>
      <w:r w:rsidRPr="0018397F">
        <w:rPr>
          <w:b/>
          <w:bCs/>
          <w:lang w:val="fr-FR"/>
        </w:rPr>
        <w:t xml:space="preserve">accent étant mis </w:t>
      </w:r>
      <w:r>
        <w:rPr>
          <w:b/>
          <w:bCs/>
          <w:lang w:val="fr-FR"/>
        </w:rPr>
        <w:br/>
      </w:r>
      <w:r w:rsidRPr="0018397F">
        <w:rPr>
          <w:b/>
          <w:bCs/>
          <w:lang w:val="fr-FR"/>
        </w:rPr>
        <w:t>sur les systèmes de retenue)</w:t>
      </w:r>
    </w:p>
    <w:p w14:paraId="26340627" w14:textId="2C75A115" w:rsidR="00BE3E29" w:rsidRDefault="00DF04C9" w:rsidP="00BE3E29">
      <w:pPr>
        <w:pStyle w:val="HChG"/>
        <w:rPr>
          <w:lang w:val="fr-FR"/>
        </w:rPr>
      </w:pPr>
      <w:r w:rsidRPr="0018397F">
        <w:rPr>
          <w:lang w:val="fr-FR"/>
        </w:rPr>
        <w:tab/>
      </w:r>
      <w:r w:rsidRPr="0018397F">
        <w:rPr>
          <w:lang w:val="fr-FR"/>
        </w:rPr>
        <w:tab/>
      </w:r>
      <w:r w:rsidRPr="0018397F">
        <w:rPr>
          <w:lang w:val="fr-FR"/>
        </w:rPr>
        <w:tab/>
        <w:t>Proposition de série 04 d</w:t>
      </w:r>
      <w:r w:rsidR="00BE3E29">
        <w:rPr>
          <w:lang w:val="fr-FR"/>
        </w:rPr>
        <w:t>’</w:t>
      </w:r>
      <w:r w:rsidRPr="0018397F">
        <w:rPr>
          <w:lang w:val="fr-FR"/>
        </w:rPr>
        <w:t xml:space="preserve">amendements au Règlement </w:t>
      </w:r>
      <w:r>
        <w:rPr>
          <w:lang w:val="fr-FR"/>
        </w:rPr>
        <w:br/>
      </w:r>
      <w:r w:rsidRPr="0018397F">
        <w:rPr>
          <w:lang w:val="fr-FR"/>
        </w:rPr>
        <w:t>ONU n</w:t>
      </w:r>
      <w:r w:rsidRPr="0018397F">
        <w:rPr>
          <w:vertAlign w:val="superscript"/>
          <w:lang w:val="fr-FR"/>
        </w:rPr>
        <w:t>o</w:t>
      </w:r>
      <w:r w:rsidRPr="00DF04C9">
        <w:rPr>
          <w:lang w:val="fr-FR"/>
        </w:rPr>
        <w:t> </w:t>
      </w:r>
      <w:r w:rsidRPr="0018397F">
        <w:rPr>
          <w:lang w:val="fr-FR"/>
        </w:rPr>
        <w:t>137 (Choc avant, l</w:t>
      </w:r>
      <w:r w:rsidR="00BE3E29">
        <w:rPr>
          <w:lang w:val="fr-FR"/>
        </w:rPr>
        <w:t>’</w:t>
      </w:r>
      <w:r w:rsidRPr="0018397F">
        <w:rPr>
          <w:lang w:val="fr-FR"/>
        </w:rPr>
        <w:t xml:space="preserve">accent étant mis </w:t>
      </w:r>
      <w:r>
        <w:rPr>
          <w:lang w:val="fr-FR"/>
        </w:rPr>
        <w:br/>
      </w:r>
      <w:r w:rsidRPr="0018397F">
        <w:rPr>
          <w:lang w:val="fr-FR"/>
        </w:rPr>
        <w:t xml:space="preserve">sur les systèmes de </w:t>
      </w:r>
      <w:r w:rsidRPr="00DF04C9">
        <w:t>retenue</w:t>
      </w:r>
      <w:r w:rsidRPr="0018397F">
        <w:rPr>
          <w:lang w:val="fr-FR"/>
        </w:rPr>
        <w:t>)</w:t>
      </w:r>
      <w:r w:rsidR="00BE3E29" w:rsidRPr="00BE3E2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C4D8BC9" w14:textId="2BC4FE83" w:rsidR="00F9573C" w:rsidRDefault="00BE3E29" w:rsidP="00BE3E2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F04C9" w:rsidRPr="0018397F">
        <w:rPr>
          <w:lang w:val="fr-FR"/>
        </w:rPr>
        <w:t>Communication de l</w:t>
      </w:r>
      <w:r>
        <w:rPr>
          <w:lang w:val="fr-FR"/>
        </w:rPr>
        <w:t>’</w:t>
      </w:r>
      <w:r w:rsidR="00DF04C9" w:rsidRPr="0018397F">
        <w:rPr>
          <w:lang w:val="fr-FR"/>
        </w:rPr>
        <w:t>expert du Japon</w:t>
      </w:r>
    </w:p>
    <w:p w14:paraId="4480BF2E" w14:textId="62990B0B" w:rsidR="00DF04C9" w:rsidRDefault="00DF04C9" w:rsidP="00DF04C9">
      <w:pPr>
        <w:pStyle w:val="SingleTxtG"/>
        <w:ind w:firstLine="567"/>
        <w:rPr>
          <w:lang w:val="fr-FR"/>
        </w:rPr>
      </w:pPr>
      <w:r w:rsidRPr="0018397F">
        <w:rPr>
          <w:lang w:val="fr-FR"/>
        </w:rPr>
        <w:t>Le texte ci-après, établi par l</w:t>
      </w:r>
      <w:r w:rsidR="00BE3E29">
        <w:rPr>
          <w:lang w:val="fr-FR"/>
        </w:rPr>
        <w:t>’</w:t>
      </w:r>
      <w:r w:rsidRPr="0018397F">
        <w:rPr>
          <w:lang w:val="fr-FR"/>
        </w:rPr>
        <w:t>expert du Japon, vise à modifier les prescriptions relatives au critère de compression du thorax (</w:t>
      </w:r>
      <w:proofErr w:type="spellStart"/>
      <w:r w:rsidRPr="0018397F">
        <w:rPr>
          <w:lang w:val="fr-FR"/>
        </w:rPr>
        <w:t>ThCC</w:t>
      </w:r>
      <w:proofErr w:type="spellEnd"/>
      <w:r w:rsidRPr="0018397F">
        <w:rPr>
          <w:lang w:val="fr-FR"/>
        </w:rPr>
        <w:t>) pour le mannequin femme du 5</w:t>
      </w:r>
      <w:r w:rsidRPr="0018397F">
        <w:rPr>
          <w:vertAlign w:val="superscript"/>
          <w:lang w:val="fr-FR"/>
        </w:rPr>
        <w:t>e</w:t>
      </w:r>
      <w:r w:rsidRPr="0018397F">
        <w:rPr>
          <w:lang w:val="fr-FR"/>
        </w:rPr>
        <w:t xml:space="preserve"> centile dans le cas des véhicules de la catégorie N</w:t>
      </w:r>
      <w:r w:rsidRPr="0018397F">
        <w:rPr>
          <w:vertAlign w:val="subscript"/>
          <w:lang w:val="fr-FR"/>
        </w:rPr>
        <w:t>1</w:t>
      </w:r>
      <w:r w:rsidRPr="0018397F">
        <w:rPr>
          <w:lang w:val="fr-FR"/>
        </w:rPr>
        <w:t>. Il est fondé sur le document informel GRSP</w:t>
      </w:r>
      <w:r>
        <w:rPr>
          <w:lang w:val="fr-FR"/>
        </w:rPr>
        <w:noBreakHyphen/>
      </w:r>
      <w:r w:rsidRPr="0018397F">
        <w:rPr>
          <w:lang w:val="fr-FR"/>
        </w:rPr>
        <w:t>72</w:t>
      </w:r>
      <w:r>
        <w:rPr>
          <w:lang w:val="fr-FR"/>
        </w:rPr>
        <w:noBreakHyphen/>
      </w:r>
      <w:r w:rsidRPr="0018397F">
        <w:rPr>
          <w:lang w:val="fr-FR"/>
        </w:rPr>
        <w:t>06, distribué à la soixante-douzième session du Groupe de travail de la sécurité passive (GRSP). Les modifications qu</w:t>
      </w:r>
      <w:r w:rsidR="00BE3E29">
        <w:rPr>
          <w:lang w:val="fr-FR"/>
        </w:rPr>
        <w:t>’</w:t>
      </w:r>
      <w:r w:rsidRPr="0018397F">
        <w:rPr>
          <w:lang w:val="fr-FR"/>
        </w:rPr>
        <w:t>il est proposé d</w:t>
      </w:r>
      <w:r w:rsidR="00BE3E29">
        <w:rPr>
          <w:lang w:val="fr-FR"/>
        </w:rPr>
        <w:t>’</w:t>
      </w:r>
      <w:r w:rsidRPr="0018397F">
        <w:rPr>
          <w:lang w:val="fr-FR"/>
        </w:rPr>
        <w:t>apporter au texte actuel du Règlement ONU (comprenant la proposition de série 03 d</w:t>
      </w:r>
      <w:r w:rsidR="00BE3E29">
        <w:rPr>
          <w:lang w:val="fr-FR"/>
        </w:rPr>
        <w:t>’</w:t>
      </w:r>
      <w:r w:rsidRPr="0018397F">
        <w:rPr>
          <w:lang w:val="fr-FR"/>
        </w:rPr>
        <w:t>amendements figurant dans le document ECE/TRANS/WP.29/2023/111) figurent en caractères gras pour les ajouts et biffés pour les suppressions.</w:t>
      </w:r>
    </w:p>
    <w:p w14:paraId="3F6E4520" w14:textId="77777777" w:rsidR="00DF04C9" w:rsidRDefault="00DF04C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3BE2087D" w14:textId="77777777" w:rsidR="00DF04C9" w:rsidRPr="0018397F" w:rsidRDefault="00DF04C9" w:rsidP="00BE3E29">
      <w:pPr>
        <w:pStyle w:val="HChG"/>
      </w:pPr>
      <w:r w:rsidRPr="0018397F">
        <w:rPr>
          <w:lang w:val="fr-FR"/>
        </w:rPr>
        <w:lastRenderedPageBreak/>
        <w:tab/>
        <w:t>I.</w:t>
      </w:r>
      <w:r w:rsidRPr="0018397F">
        <w:rPr>
          <w:lang w:val="fr-FR"/>
        </w:rPr>
        <w:tab/>
        <w:t>Proposition</w:t>
      </w:r>
    </w:p>
    <w:p w14:paraId="696C6618" w14:textId="77777777" w:rsidR="00DF04C9" w:rsidRPr="0018397F" w:rsidRDefault="00DF04C9" w:rsidP="00DF04C9">
      <w:pPr>
        <w:pStyle w:val="SingleTxtG"/>
        <w:ind w:left="2268" w:hanging="1134"/>
      </w:pPr>
      <w:r w:rsidRPr="0018397F">
        <w:rPr>
          <w:i/>
          <w:iCs/>
          <w:lang w:val="fr-FR"/>
        </w:rPr>
        <w:t>Paragraphe 5.2.1.2.3</w:t>
      </w:r>
      <w:r w:rsidRPr="0018397F">
        <w:rPr>
          <w:lang w:val="fr-FR"/>
        </w:rPr>
        <w:t>, lire :</w:t>
      </w:r>
    </w:p>
    <w:p w14:paraId="7E9599E1" w14:textId="571328A7" w:rsidR="00DF04C9" w:rsidRPr="00DF04C9" w:rsidRDefault="00DF04C9" w:rsidP="00DF04C9">
      <w:pPr>
        <w:pStyle w:val="SingleTxtG"/>
        <w:ind w:left="2268" w:hanging="1134"/>
        <w:rPr>
          <w:bCs/>
        </w:rPr>
      </w:pPr>
      <w:r w:rsidRPr="0018397F">
        <w:rPr>
          <w:b/>
          <w:bCs/>
          <w:lang w:val="fr-FR"/>
        </w:rPr>
        <w:t>« 5.2.1.2.3</w:t>
      </w:r>
      <w:r w:rsidRPr="0018397F">
        <w:rPr>
          <w:lang w:val="fr-FR"/>
        </w:rPr>
        <w:t xml:space="preserve"> </w:t>
      </w:r>
      <w:r w:rsidRPr="0018397F">
        <w:rPr>
          <w:lang w:val="fr-FR"/>
        </w:rPr>
        <w:tab/>
        <w:t>Le critère de compression du thorax (</w:t>
      </w:r>
      <w:proofErr w:type="spellStart"/>
      <w:r w:rsidRPr="0018397F">
        <w:rPr>
          <w:lang w:val="fr-FR"/>
        </w:rPr>
        <w:t>ThCC</w:t>
      </w:r>
      <w:proofErr w:type="spellEnd"/>
      <w:r w:rsidRPr="0018397F">
        <w:rPr>
          <w:lang w:val="fr-FR"/>
        </w:rPr>
        <w:t>) ne doit pas être supérieur à 34</w:t>
      </w:r>
      <w:r w:rsidR="006C0930">
        <w:rPr>
          <w:lang w:val="fr-FR"/>
        </w:rPr>
        <w:t> </w:t>
      </w:r>
      <w:r w:rsidRPr="0018397F">
        <w:rPr>
          <w:lang w:val="fr-FR"/>
        </w:rPr>
        <w:t xml:space="preserve">mm dans le cas des véhicules </w:t>
      </w:r>
      <w:r w:rsidRPr="00DF04C9">
        <w:rPr>
          <w:strike/>
          <w:lang w:val="fr-FR"/>
        </w:rPr>
        <w:t xml:space="preserve">de la </w:t>
      </w:r>
      <w:r w:rsidRPr="0018397F">
        <w:rPr>
          <w:b/>
          <w:bCs/>
          <w:lang w:val="fr-FR"/>
        </w:rPr>
        <w:t>des</w:t>
      </w:r>
      <w:r w:rsidRPr="0018397F">
        <w:rPr>
          <w:lang w:val="fr-FR"/>
        </w:rPr>
        <w:t xml:space="preserve"> catégorie</w:t>
      </w:r>
      <w:r w:rsidRPr="0018397F">
        <w:rPr>
          <w:b/>
          <w:bCs/>
          <w:lang w:val="fr-FR"/>
        </w:rPr>
        <w:t>s</w:t>
      </w:r>
      <w:r w:rsidRPr="0018397F">
        <w:rPr>
          <w:lang w:val="fr-FR"/>
        </w:rPr>
        <w:t xml:space="preserve"> </w:t>
      </w:r>
      <w:r w:rsidRPr="00BE3E29">
        <w:rPr>
          <w:lang w:val="fr-FR"/>
        </w:rPr>
        <w:t>M</w:t>
      </w:r>
      <w:r w:rsidRPr="00BE3E29">
        <w:rPr>
          <w:vertAlign w:val="subscript"/>
          <w:lang w:val="fr-FR"/>
        </w:rPr>
        <w:t>1</w:t>
      </w:r>
      <w:r w:rsidR="00BE3E29" w:rsidRPr="00BE3E29">
        <w:rPr>
          <w:b/>
          <w:bCs/>
          <w:lang w:val="fr-FR"/>
        </w:rPr>
        <w:t xml:space="preserve"> </w:t>
      </w:r>
      <w:r w:rsidRPr="0018397F">
        <w:rPr>
          <w:b/>
          <w:bCs/>
          <w:lang w:val="fr-FR"/>
        </w:rPr>
        <w:t>et N</w:t>
      </w:r>
      <w:r w:rsidRPr="0018397F">
        <w:rPr>
          <w:b/>
          <w:bCs/>
          <w:vertAlign w:val="subscript"/>
          <w:lang w:val="fr-FR"/>
        </w:rPr>
        <w:t>1</w:t>
      </w:r>
      <w:r w:rsidRPr="0018397F">
        <w:rPr>
          <w:b/>
          <w:bCs/>
          <w:lang w:val="fr-FR"/>
        </w:rPr>
        <w:t xml:space="preserve"> dont la masse maximale admissible ne dépasse pas 2 800 kg</w:t>
      </w:r>
      <w:r w:rsidRPr="0018397F">
        <w:rPr>
          <w:lang w:val="fr-FR"/>
        </w:rPr>
        <w:t xml:space="preserve"> et à 42</w:t>
      </w:r>
      <w:r w:rsidR="006C0930">
        <w:rPr>
          <w:lang w:val="fr-FR"/>
        </w:rPr>
        <w:t> </w:t>
      </w:r>
      <w:r w:rsidRPr="0018397F">
        <w:rPr>
          <w:lang w:val="fr-FR"/>
        </w:rPr>
        <w:t>mm dans le cas des véhicules de la catégorie N</w:t>
      </w:r>
      <w:r w:rsidRPr="0018397F">
        <w:rPr>
          <w:vertAlign w:val="subscript"/>
          <w:lang w:val="fr-FR"/>
        </w:rPr>
        <w:t>1</w:t>
      </w:r>
      <w:r w:rsidRPr="0018397F">
        <w:rPr>
          <w:lang w:val="fr-FR"/>
        </w:rPr>
        <w:t xml:space="preserve"> </w:t>
      </w:r>
      <w:r w:rsidRPr="0018397F">
        <w:rPr>
          <w:b/>
          <w:bCs/>
          <w:lang w:val="fr-FR"/>
        </w:rPr>
        <w:t>dont la masse maximale admissible dépasse 2</w:t>
      </w:r>
      <w:r w:rsidR="006C0930">
        <w:rPr>
          <w:b/>
          <w:bCs/>
          <w:lang w:val="fr-FR"/>
        </w:rPr>
        <w:t> </w:t>
      </w:r>
      <w:r w:rsidRPr="0018397F">
        <w:rPr>
          <w:b/>
          <w:bCs/>
          <w:lang w:val="fr-FR"/>
        </w:rPr>
        <w:t>800 kg.</w:t>
      </w:r>
      <w:r w:rsidRPr="0018397F">
        <w:rPr>
          <w:lang w:val="fr-FR"/>
        </w:rPr>
        <w:t> ».</w:t>
      </w:r>
    </w:p>
    <w:p w14:paraId="4C3D53E9" w14:textId="77777777" w:rsidR="00DF04C9" w:rsidRPr="0018397F" w:rsidRDefault="00DF04C9" w:rsidP="00DF04C9">
      <w:pPr>
        <w:spacing w:after="120"/>
        <w:ind w:left="1134" w:right="1134"/>
        <w:jc w:val="both"/>
        <w:rPr>
          <w:rFonts w:eastAsiaTheme="minorEastAsia"/>
        </w:rPr>
      </w:pPr>
      <w:r w:rsidRPr="0018397F">
        <w:rPr>
          <w:i/>
          <w:iCs/>
          <w:lang w:val="fr-FR"/>
        </w:rPr>
        <w:t>Paragraphe 12.1</w:t>
      </w:r>
      <w:r w:rsidRPr="0018397F">
        <w:rPr>
          <w:lang w:val="fr-FR"/>
        </w:rPr>
        <w:t>, lire :</w:t>
      </w:r>
    </w:p>
    <w:p w14:paraId="67C8DF31" w14:textId="19574F4E" w:rsidR="00DF04C9" w:rsidRPr="0018397F" w:rsidRDefault="00DF04C9" w:rsidP="00DF04C9">
      <w:pPr>
        <w:pStyle w:val="SingleTxtG"/>
        <w:ind w:left="2268" w:hanging="1134"/>
        <w:rPr>
          <w:rFonts w:eastAsiaTheme="minorEastAsia"/>
        </w:rPr>
      </w:pPr>
      <w:r w:rsidRPr="0018397F">
        <w:rPr>
          <w:lang w:val="fr-FR"/>
        </w:rPr>
        <w:t>« 12.1</w:t>
      </w:r>
      <w:r w:rsidRPr="0018397F">
        <w:rPr>
          <w:lang w:val="fr-FR"/>
        </w:rPr>
        <w:tab/>
        <w:t>À compter de la date officielle d</w:t>
      </w:r>
      <w:r w:rsidR="00BE3E29">
        <w:rPr>
          <w:lang w:val="fr-FR"/>
        </w:rPr>
        <w:t>’</w:t>
      </w:r>
      <w:r w:rsidRPr="0018397F">
        <w:rPr>
          <w:lang w:val="fr-FR"/>
        </w:rPr>
        <w:t xml:space="preserve">entrée en vigueur de la série </w:t>
      </w:r>
      <w:r w:rsidRPr="0018397F">
        <w:rPr>
          <w:b/>
          <w:bCs/>
          <w:lang w:val="fr-FR"/>
        </w:rPr>
        <w:t>04</w:t>
      </w:r>
      <w:r w:rsidRPr="0018397F">
        <w:rPr>
          <w:lang w:val="fr-FR"/>
        </w:rPr>
        <w:t xml:space="preserve"> </w:t>
      </w:r>
      <w:r w:rsidRPr="0018397F">
        <w:rPr>
          <w:strike/>
          <w:lang w:val="fr-FR"/>
        </w:rPr>
        <w:t>03</w:t>
      </w:r>
      <w:r w:rsidRPr="006C0930">
        <w:rPr>
          <w:strike/>
          <w:lang w:val="fr-FR"/>
        </w:rPr>
        <w:t xml:space="preserve"> </w:t>
      </w:r>
      <w:r w:rsidRPr="0018397F">
        <w:rPr>
          <w:lang w:val="fr-FR"/>
        </w:rPr>
        <w:t>d</w:t>
      </w:r>
      <w:r w:rsidR="00BE3E29">
        <w:rPr>
          <w:lang w:val="fr-FR"/>
        </w:rPr>
        <w:t>’</w:t>
      </w:r>
      <w:r w:rsidRPr="0018397F">
        <w:rPr>
          <w:lang w:val="fr-FR"/>
        </w:rPr>
        <w:t>amendements, aucune Partie contractante appliquant le présent Règlement ne pourra refuser d</w:t>
      </w:r>
      <w:r w:rsidR="00BE3E29">
        <w:rPr>
          <w:lang w:val="fr-FR"/>
        </w:rPr>
        <w:t>’</w:t>
      </w:r>
      <w:r w:rsidRPr="0018397F">
        <w:rPr>
          <w:lang w:val="fr-FR"/>
        </w:rPr>
        <w:t>accorder ou d</w:t>
      </w:r>
      <w:r w:rsidR="00BE3E29">
        <w:rPr>
          <w:lang w:val="fr-FR"/>
        </w:rPr>
        <w:t>’</w:t>
      </w:r>
      <w:r w:rsidRPr="0018397F">
        <w:rPr>
          <w:lang w:val="fr-FR"/>
        </w:rPr>
        <w:t xml:space="preserve">accepter une homologation de type en vertu dudit Règlement tel que modifié par la série </w:t>
      </w:r>
      <w:r w:rsidRPr="0018397F">
        <w:rPr>
          <w:b/>
          <w:bCs/>
          <w:lang w:val="fr-FR"/>
        </w:rPr>
        <w:t>04</w:t>
      </w:r>
      <w:r w:rsidRPr="0018397F">
        <w:rPr>
          <w:lang w:val="fr-FR"/>
        </w:rPr>
        <w:t xml:space="preserve"> </w:t>
      </w:r>
      <w:r w:rsidRPr="0018397F">
        <w:rPr>
          <w:strike/>
          <w:lang w:val="fr-FR"/>
        </w:rPr>
        <w:t>03</w:t>
      </w:r>
      <w:r w:rsidRPr="006C0930">
        <w:rPr>
          <w:strike/>
          <w:lang w:val="fr-FR"/>
        </w:rPr>
        <w:t xml:space="preserve"> </w:t>
      </w:r>
      <w:r w:rsidRPr="0018397F">
        <w:rPr>
          <w:lang w:val="fr-FR"/>
        </w:rPr>
        <w:t>d</w:t>
      </w:r>
      <w:r w:rsidR="00BE3E29">
        <w:rPr>
          <w:lang w:val="fr-FR"/>
        </w:rPr>
        <w:t>’</w:t>
      </w:r>
      <w:r w:rsidRPr="0018397F">
        <w:rPr>
          <w:lang w:val="fr-FR"/>
        </w:rPr>
        <w:t>amendements. ».</w:t>
      </w:r>
    </w:p>
    <w:p w14:paraId="20275AEE" w14:textId="77777777" w:rsidR="00DF04C9" w:rsidRPr="0018397F" w:rsidRDefault="00DF04C9" w:rsidP="00DF04C9">
      <w:pPr>
        <w:spacing w:after="120"/>
        <w:ind w:left="1134" w:right="1134"/>
        <w:jc w:val="both"/>
        <w:rPr>
          <w:rFonts w:eastAsiaTheme="minorEastAsia"/>
        </w:rPr>
      </w:pPr>
      <w:r w:rsidRPr="0018397F">
        <w:rPr>
          <w:i/>
          <w:iCs/>
          <w:lang w:val="fr-FR"/>
        </w:rPr>
        <w:t>Paragraphes 12.4 et 12.5</w:t>
      </w:r>
      <w:r w:rsidRPr="0018397F">
        <w:rPr>
          <w:lang w:val="fr-FR"/>
        </w:rPr>
        <w:t>, lire :</w:t>
      </w:r>
    </w:p>
    <w:p w14:paraId="20D8272B" w14:textId="07EAC6FB" w:rsidR="00DF04C9" w:rsidRPr="0018397F" w:rsidRDefault="00DF04C9" w:rsidP="00DF04C9">
      <w:pPr>
        <w:pStyle w:val="SingleTxtG"/>
        <w:ind w:left="2268" w:hanging="1134"/>
        <w:rPr>
          <w:rFonts w:eastAsiaTheme="minorEastAsia"/>
          <w:bCs/>
          <w:strike/>
        </w:rPr>
      </w:pPr>
      <w:r w:rsidRPr="0018397F">
        <w:rPr>
          <w:lang w:val="fr-FR"/>
        </w:rPr>
        <w:t>« 12.4</w:t>
      </w:r>
      <w:r w:rsidRPr="0018397F">
        <w:rPr>
          <w:lang w:val="fr-FR"/>
        </w:rPr>
        <w:tab/>
      </w:r>
      <w:r w:rsidRPr="0018397F">
        <w:rPr>
          <w:b/>
          <w:bCs/>
          <w:lang w:val="fr-FR"/>
        </w:rPr>
        <w:t>À compter du 1</w:t>
      </w:r>
      <w:r w:rsidRPr="0018397F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</w:t>
      </w:r>
      <w:r w:rsidRPr="0018397F">
        <w:rPr>
          <w:b/>
          <w:bCs/>
          <w:lang w:val="fr-FR"/>
        </w:rPr>
        <w:t>septembre [2027], les Parties contractantes appliquant le présent Règlement ne seront plus tenues d</w:t>
      </w:r>
      <w:r w:rsidR="00BE3E29">
        <w:rPr>
          <w:b/>
          <w:bCs/>
          <w:lang w:val="fr-FR"/>
        </w:rPr>
        <w:t>’</w:t>
      </w:r>
      <w:r w:rsidRPr="0018397F">
        <w:rPr>
          <w:b/>
          <w:bCs/>
          <w:lang w:val="fr-FR"/>
        </w:rPr>
        <w:t>accepter les homologations de type établies conformément à la série précédente d</w:t>
      </w:r>
      <w:r w:rsidR="00BE3E29">
        <w:rPr>
          <w:b/>
          <w:bCs/>
          <w:lang w:val="fr-FR"/>
        </w:rPr>
        <w:t>’</w:t>
      </w:r>
      <w:r w:rsidRPr="0018397F">
        <w:rPr>
          <w:b/>
          <w:bCs/>
          <w:lang w:val="fr-FR"/>
        </w:rPr>
        <w:t>amendements, délivrées pour la première fois après le 1</w:t>
      </w:r>
      <w:r w:rsidRPr="0018397F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</w:t>
      </w:r>
      <w:r w:rsidRPr="0018397F">
        <w:rPr>
          <w:b/>
          <w:bCs/>
          <w:lang w:val="fr-FR"/>
        </w:rPr>
        <w:t>septembre [2027].</w:t>
      </w:r>
      <w:r w:rsidRPr="0018397F">
        <w:rPr>
          <w:lang w:val="fr-FR"/>
        </w:rPr>
        <w:t xml:space="preserve"> </w:t>
      </w:r>
      <w:r w:rsidRPr="0018397F">
        <w:rPr>
          <w:strike/>
          <w:lang w:val="fr-FR"/>
        </w:rPr>
        <w:t>Les Parties contractantes appliquant le présent Règlement ne pourront refuser d</w:t>
      </w:r>
      <w:r w:rsidR="00BE3E29">
        <w:rPr>
          <w:strike/>
          <w:lang w:val="fr-FR"/>
        </w:rPr>
        <w:t>’</w:t>
      </w:r>
      <w:r w:rsidRPr="0018397F">
        <w:rPr>
          <w:strike/>
          <w:lang w:val="fr-FR"/>
        </w:rPr>
        <w:t>accorder des homologations de type en vertu de l</w:t>
      </w:r>
      <w:r w:rsidR="00BE3E29">
        <w:rPr>
          <w:strike/>
          <w:lang w:val="fr-FR"/>
        </w:rPr>
        <w:t>’</w:t>
      </w:r>
      <w:r w:rsidRPr="0018397F">
        <w:rPr>
          <w:strike/>
          <w:lang w:val="fr-FR"/>
        </w:rPr>
        <w:t>une quelconque des précédentes séries d</w:t>
      </w:r>
      <w:r w:rsidR="00BE3E29">
        <w:rPr>
          <w:strike/>
          <w:lang w:val="fr-FR"/>
        </w:rPr>
        <w:t>’</w:t>
      </w:r>
      <w:r w:rsidRPr="0018397F">
        <w:rPr>
          <w:strike/>
          <w:lang w:val="fr-FR"/>
        </w:rPr>
        <w:t>amendements audit Règlement, ou d</w:t>
      </w:r>
      <w:r w:rsidR="00BE3E29">
        <w:rPr>
          <w:strike/>
          <w:lang w:val="fr-FR"/>
        </w:rPr>
        <w:t>’</w:t>
      </w:r>
      <w:r w:rsidRPr="0018397F">
        <w:rPr>
          <w:strike/>
          <w:lang w:val="fr-FR"/>
        </w:rPr>
        <w:t>accorder des extensions pour les homologations en question.</w:t>
      </w:r>
    </w:p>
    <w:p w14:paraId="1F6353C5" w14:textId="697BFFCE" w:rsidR="00DF04C9" w:rsidRPr="0018397F" w:rsidRDefault="00DF04C9" w:rsidP="00DF04C9">
      <w:pPr>
        <w:pStyle w:val="SingleTxtG"/>
        <w:ind w:left="2268" w:hanging="1134"/>
        <w:rPr>
          <w:rFonts w:eastAsiaTheme="minorEastAsia"/>
          <w:bCs/>
        </w:rPr>
      </w:pPr>
      <w:r w:rsidRPr="0018397F">
        <w:rPr>
          <w:lang w:val="fr-FR"/>
        </w:rPr>
        <w:t>12.5</w:t>
      </w:r>
      <w:r w:rsidRPr="0018397F">
        <w:rPr>
          <w:lang w:val="fr-FR"/>
        </w:rPr>
        <w:tab/>
      </w:r>
      <w:r w:rsidRPr="0018397F">
        <w:rPr>
          <w:b/>
          <w:bCs/>
          <w:lang w:val="fr-FR"/>
        </w:rPr>
        <w:t>Les Parties contractantes appliquant le présent Règlement continueront de reconnaître les homologations de type délivrées au titre des séries précédentes d</w:t>
      </w:r>
      <w:r w:rsidR="00BE3E29">
        <w:rPr>
          <w:b/>
          <w:bCs/>
          <w:lang w:val="fr-FR"/>
        </w:rPr>
        <w:t>’</w:t>
      </w:r>
      <w:r w:rsidRPr="0018397F">
        <w:rPr>
          <w:b/>
          <w:bCs/>
          <w:lang w:val="fr-FR"/>
        </w:rPr>
        <w:t>amendements audit Règlement, délivrées pour la première fois avant le 1</w:t>
      </w:r>
      <w:r w:rsidRPr="0018397F">
        <w:rPr>
          <w:b/>
          <w:bCs/>
          <w:vertAlign w:val="superscript"/>
          <w:lang w:val="fr-FR"/>
        </w:rPr>
        <w:t>er</w:t>
      </w:r>
      <w:r w:rsidR="006C0930">
        <w:rPr>
          <w:b/>
          <w:bCs/>
          <w:lang w:val="fr-FR"/>
        </w:rPr>
        <w:t> </w:t>
      </w:r>
      <w:r w:rsidRPr="0018397F">
        <w:rPr>
          <w:b/>
          <w:bCs/>
          <w:lang w:val="fr-FR"/>
        </w:rPr>
        <w:t>septembre [2027], sous réserve que les dispositions transitoires énoncées dans lesdites séries d</w:t>
      </w:r>
      <w:r w:rsidR="00BE3E29">
        <w:rPr>
          <w:b/>
          <w:bCs/>
          <w:lang w:val="fr-FR"/>
        </w:rPr>
        <w:t>’</w:t>
      </w:r>
      <w:r w:rsidRPr="0018397F">
        <w:rPr>
          <w:b/>
          <w:bCs/>
          <w:lang w:val="fr-FR"/>
        </w:rPr>
        <w:t>amendements prévoient cette possibilité.</w:t>
      </w:r>
      <w:r w:rsidRPr="0018397F">
        <w:rPr>
          <w:lang w:val="fr-FR"/>
        </w:rPr>
        <w:t xml:space="preserve"> </w:t>
      </w:r>
      <w:r w:rsidRPr="0018397F">
        <w:rPr>
          <w:strike/>
          <w:lang w:val="fr-FR"/>
        </w:rPr>
        <w:t>Nonobstant les dispositions transitoires ci-dessus, les Parties contractantes qui commencent à appliquer le présent Règlement après la date d</w:t>
      </w:r>
      <w:r w:rsidR="00BE3E29">
        <w:rPr>
          <w:strike/>
          <w:lang w:val="fr-FR"/>
        </w:rPr>
        <w:t>’</w:t>
      </w:r>
      <w:r w:rsidRPr="0018397F">
        <w:rPr>
          <w:strike/>
          <w:lang w:val="fr-FR"/>
        </w:rPr>
        <w:t>entrée en vigueur de la série d</w:t>
      </w:r>
      <w:r w:rsidR="00BE3E29">
        <w:rPr>
          <w:strike/>
          <w:lang w:val="fr-FR"/>
        </w:rPr>
        <w:t>’</w:t>
      </w:r>
      <w:r w:rsidRPr="0018397F">
        <w:rPr>
          <w:strike/>
          <w:lang w:val="fr-FR"/>
        </w:rPr>
        <w:t>amendements la plus récente ne sont pas tenues de reconnaître les homologations de type accordées en vertu de l</w:t>
      </w:r>
      <w:r w:rsidR="00BE3E29">
        <w:rPr>
          <w:strike/>
          <w:lang w:val="fr-FR"/>
        </w:rPr>
        <w:t>’</w:t>
      </w:r>
      <w:r w:rsidRPr="0018397F">
        <w:rPr>
          <w:strike/>
          <w:lang w:val="fr-FR"/>
        </w:rPr>
        <w:t>une quelconque des précédentes séries d</w:t>
      </w:r>
      <w:r w:rsidR="00BE3E29">
        <w:rPr>
          <w:strike/>
          <w:lang w:val="fr-FR"/>
        </w:rPr>
        <w:t>’</w:t>
      </w:r>
      <w:r w:rsidRPr="0018397F">
        <w:rPr>
          <w:strike/>
          <w:lang w:val="fr-FR"/>
        </w:rPr>
        <w:t>amendements audit Règlement.</w:t>
      </w:r>
      <w:r w:rsidRPr="0018397F">
        <w:rPr>
          <w:lang w:val="fr-FR"/>
        </w:rPr>
        <w:t> ».</w:t>
      </w:r>
    </w:p>
    <w:p w14:paraId="40917A6B" w14:textId="77777777" w:rsidR="00DF04C9" w:rsidRPr="0018397F" w:rsidRDefault="00DF04C9" w:rsidP="00DF04C9">
      <w:pPr>
        <w:spacing w:after="120"/>
        <w:ind w:left="1134" w:right="1134"/>
        <w:jc w:val="both"/>
        <w:rPr>
          <w:rFonts w:eastAsiaTheme="minorEastAsia"/>
        </w:rPr>
      </w:pPr>
      <w:r w:rsidRPr="0018397F">
        <w:rPr>
          <w:i/>
          <w:iCs/>
          <w:lang w:val="fr-FR"/>
        </w:rPr>
        <w:t>Ajouter les nouveaux paragraphes 12.6 et 12.7</w:t>
      </w:r>
      <w:r w:rsidRPr="0018397F">
        <w:rPr>
          <w:lang w:val="fr-FR"/>
        </w:rPr>
        <w:t>, libellés comme suit :</w:t>
      </w:r>
    </w:p>
    <w:p w14:paraId="28122A26" w14:textId="660F3FDC" w:rsidR="00DF04C9" w:rsidRPr="0018397F" w:rsidRDefault="00DF04C9" w:rsidP="00DF04C9">
      <w:pPr>
        <w:pStyle w:val="SingleTxtG"/>
        <w:ind w:left="2268" w:hanging="1134"/>
        <w:rPr>
          <w:rFonts w:eastAsiaTheme="minorEastAsia"/>
          <w:b/>
          <w:bCs/>
        </w:rPr>
      </w:pPr>
      <w:r w:rsidRPr="0018397F">
        <w:rPr>
          <w:lang w:val="fr-FR"/>
        </w:rPr>
        <w:t>«</w:t>
      </w:r>
      <w:r w:rsidRPr="00DA5A89">
        <w:rPr>
          <w:lang w:val="fr-FR"/>
        </w:rPr>
        <w:t> </w:t>
      </w:r>
      <w:r w:rsidRPr="0018397F">
        <w:rPr>
          <w:b/>
          <w:bCs/>
          <w:lang w:val="fr-FR"/>
        </w:rPr>
        <w:t>12.6</w:t>
      </w:r>
      <w:r w:rsidRPr="0018397F">
        <w:rPr>
          <w:lang w:val="fr-FR"/>
        </w:rPr>
        <w:tab/>
      </w:r>
      <w:r w:rsidRPr="0018397F">
        <w:rPr>
          <w:b/>
          <w:bCs/>
          <w:lang w:val="fr-FR"/>
        </w:rPr>
        <w:t>Les Parties contractantes appliquant le présent Règlement peuvent accorder des homologations de type en vertu de l</w:t>
      </w:r>
      <w:r w:rsidR="00BE3E29">
        <w:rPr>
          <w:b/>
          <w:bCs/>
          <w:lang w:val="fr-FR"/>
        </w:rPr>
        <w:t>’</w:t>
      </w:r>
      <w:r w:rsidRPr="0018397F">
        <w:rPr>
          <w:b/>
          <w:bCs/>
          <w:lang w:val="fr-FR"/>
        </w:rPr>
        <w:t>une quelconque des précédentes séries d</w:t>
      </w:r>
      <w:r w:rsidR="00BE3E29">
        <w:rPr>
          <w:b/>
          <w:bCs/>
          <w:lang w:val="fr-FR"/>
        </w:rPr>
        <w:t>’</w:t>
      </w:r>
      <w:r w:rsidRPr="0018397F">
        <w:rPr>
          <w:b/>
          <w:bCs/>
          <w:lang w:val="fr-FR"/>
        </w:rPr>
        <w:t>amendements audit Règlement.</w:t>
      </w:r>
    </w:p>
    <w:p w14:paraId="5BE7AE06" w14:textId="326C4D1A" w:rsidR="00DF04C9" w:rsidRPr="0018397F" w:rsidRDefault="00DF04C9" w:rsidP="00DF04C9">
      <w:pPr>
        <w:pStyle w:val="SingleTxtG"/>
        <w:ind w:left="2268" w:hanging="1134"/>
        <w:rPr>
          <w:rFonts w:eastAsiaTheme="minorEastAsia"/>
          <w:b/>
          <w:bCs/>
        </w:rPr>
      </w:pPr>
      <w:r w:rsidRPr="0018397F">
        <w:rPr>
          <w:b/>
          <w:bCs/>
          <w:lang w:val="fr-FR"/>
        </w:rPr>
        <w:t>12.7</w:t>
      </w:r>
      <w:r w:rsidRPr="0018397F">
        <w:rPr>
          <w:lang w:val="fr-FR"/>
        </w:rPr>
        <w:tab/>
      </w:r>
      <w:r w:rsidRPr="0018397F">
        <w:rPr>
          <w:b/>
          <w:bCs/>
          <w:lang w:val="fr-FR"/>
        </w:rPr>
        <w:t>Les Parties contractantes appliquant le présent Règlement continueront d</w:t>
      </w:r>
      <w:r w:rsidR="00BE3E29">
        <w:rPr>
          <w:b/>
          <w:bCs/>
          <w:lang w:val="fr-FR"/>
        </w:rPr>
        <w:t>’</w:t>
      </w:r>
      <w:r w:rsidRPr="0018397F">
        <w:rPr>
          <w:b/>
          <w:bCs/>
          <w:lang w:val="fr-FR"/>
        </w:rPr>
        <w:t>accorder des extensions pour les homologations délivrées au titre de l</w:t>
      </w:r>
      <w:r w:rsidR="00BE3E29">
        <w:rPr>
          <w:b/>
          <w:bCs/>
          <w:lang w:val="fr-FR"/>
        </w:rPr>
        <w:t>’</w:t>
      </w:r>
      <w:r w:rsidRPr="0018397F">
        <w:rPr>
          <w:b/>
          <w:bCs/>
          <w:lang w:val="fr-FR"/>
        </w:rPr>
        <w:t>une quelconque des précédentes séries d</w:t>
      </w:r>
      <w:r w:rsidR="00BE3E29">
        <w:rPr>
          <w:b/>
          <w:bCs/>
          <w:lang w:val="fr-FR"/>
        </w:rPr>
        <w:t>’</w:t>
      </w:r>
      <w:r w:rsidRPr="0018397F">
        <w:rPr>
          <w:b/>
          <w:bCs/>
          <w:lang w:val="fr-FR"/>
        </w:rPr>
        <w:t>amendements audit Règlement.</w:t>
      </w:r>
      <w:r w:rsidRPr="00DA5A89">
        <w:rPr>
          <w:lang w:val="fr-FR"/>
        </w:rPr>
        <w:t> </w:t>
      </w:r>
      <w:r w:rsidRPr="0018397F">
        <w:rPr>
          <w:lang w:val="fr-FR"/>
        </w:rPr>
        <w:t>».</w:t>
      </w:r>
    </w:p>
    <w:p w14:paraId="620BFB30" w14:textId="2623D8E0" w:rsidR="00DF04C9" w:rsidRPr="0018397F" w:rsidRDefault="00DF04C9" w:rsidP="00DF04C9">
      <w:pPr>
        <w:spacing w:after="120"/>
        <w:ind w:left="2268" w:right="1134" w:hanging="1134"/>
        <w:jc w:val="both"/>
        <w:rPr>
          <w:i/>
          <w:iCs/>
          <w:lang w:eastAsia="ja-JP"/>
        </w:rPr>
      </w:pPr>
      <w:r w:rsidRPr="0018397F">
        <w:rPr>
          <w:i/>
          <w:iCs/>
          <w:lang w:val="fr-FR"/>
        </w:rPr>
        <w:t>Le paragraphe 12.6</w:t>
      </w:r>
      <w:r w:rsidRPr="0018397F">
        <w:rPr>
          <w:lang w:val="fr-FR"/>
        </w:rPr>
        <w:t xml:space="preserve"> devient le paragraphe 12.8.</w:t>
      </w:r>
    </w:p>
    <w:p w14:paraId="00B04692" w14:textId="0DB79BC0" w:rsidR="00DF04C9" w:rsidRPr="0018397F" w:rsidRDefault="00DF04C9" w:rsidP="006A39DB">
      <w:pPr>
        <w:pStyle w:val="SingleTxtG"/>
        <w:keepNext/>
        <w:rPr>
          <w:i/>
          <w:iCs/>
        </w:rPr>
      </w:pPr>
      <w:r w:rsidRPr="0018397F">
        <w:rPr>
          <w:i/>
          <w:iCs/>
          <w:lang w:val="fr-FR"/>
        </w:rPr>
        <w:lastRenderedPageBreak/>
        <w:t>Annexe 2</w:t>
      </w:r>
      <w:r w:rsidRPr="00DF04C9">
        <w:rPr>
          <w:lang w:val="fr-FR"/>
        </w:rPr>
        <w:t>,</w:t>
      </w:r>
      <w:r w:rsidRPr="0018397F">
        <w:rPr>
          <w:i/>
          <w:iCs/>
          <w:lang w:val="fr-FR"/>
        </w:rPr>
        <w:t xml:space="preserve"> </w:t>
      </w:r>
      <w:r w:rsidRPr="0018397F">
        <w:rPr>
          <w:lang w:val="fr-FR"/>
        </w:rPr>
        <w:t>lire :</w:t>
      </w:r>
    </w:p>
    <w:p w14:paraId="058FF242" w14:textId="77777777" w:rsidR="00DF04C9" w:rsidRPr="0018397F" w:rsidRDefault="00DF04C9" w:rsidP="006A39DB">
      <w:pPr>
        <w:pStyle w:val="HChG"/>
      </w:pPr>
      <w:bookmarkStart w:id="0" w:name="_Toc381109772"/>
      <w:r w:rsidRPr="00DF04C9">
        <w:rPr>
          <w:b w:val="0"/>
          <w:bCs/>
          <w:sz w:val="20"/>
          <w:lang w:val="fr-FR"/>
        </w:rPr>
        <w:t>« </w:t>
      </w:r>
      <w:r w:rsidRPr="0018397F">
        <w:rPr>
          <w:lang w:val="fr-FR"/>
        </w:rPr>
        <w:t>Annexe 2</w:t>
      </w:r>
    </w:p>
    <w:p w14:paraId="7E4D8FB0" w14:textId="09EC51F5" w:rsidR="00DF04C9" w:rsidRPr="0018397F" w:rsidRDefault="00DF04C9" w:rsidP="006A39DB">
      <w:pPr>
        <w:pStyle w:val="HChG"/>
      </w:pPr>
      <w:r w:rsidRPr="0018397F">
        <w:rPr>
          <w:lang w:val="fr-FR"/>
        </w:rPr>
        <w:t xml:space="preserve"> </w:t>
      </w:r>
      <w:r w:rsidRPr="0018397F">
        <w:rPr>
          <w:lang w:val="fr-FR"/>
        </w:rPr>
        <w:tab/>
      </w:r>
      <w:r w:rsidRPr="0018397F">
        <w:rPr>
          <w:lang w:val="fr-FR"/>
        </w:rPr>
        <w:tab/>
        <w:t>Exemples de marques d</w:t>
      </w:r>
      <w:r w:rsidR="00BE3E29">
        <w:rPr>
          <w:lang w:val="fr-FR"/>
        </w:rPr>
        <w:t>’</w:t>
      </w:r>
      <w:r w:rsidRPr="0018397F">
        <w:rPr>
          <w:lang w:val="fr-FR"/>
        </w:rPr>
        <w:t>homologation</w:t>
      </w:r>
    </w:p>
    <w:p w14:paraId="008E43BE" w14:textId="77777777" w:rsidR="00DF04C9" w:rsidRPr="0018397F" w:rsidRDefault="00DF04C9" w:rsidP="006A39DB">
      <w:pPr>
        <w:keepNext/>
        <w:spacing w:after="120"/>
        <w:ind w:left="1134" w:right="1134"/>
        <w:jc w:val="both"/>
      </w:pPr>
      <w:r w:rsidRPr="0018397F">
        <w:rPr>
          <w:lang w:val="fr-FR"/>
        </w:rPr>
        <w:t>Modèle A</w:t>
      </w:r>
    </w:p>
    <w:p w14:paraId="6CC97A5B" w14:textId="1793A852" w:rsidR="00DF04C9" w:rsidRPr="0018397F" w:rsidRDefault="00DF04C9" w:rsidP="006A39DB">
      <w:pPr>
        <w:keepNext/>
        <w:spacing w:after="120"/>
        <w:ind w:left="1134" w:right="1134"/>
        <w:jc w:val="both"/>
      </w:pPr>
      <w:r w:rsidRPr="0018397F">
        <w:rPr>
          <w:lang w:val="fr-FR"/>
        </w:rPr>
        <w:t>(</w:t>
      </w:r>
      <w:r>
        <w:rPr>
          <w:lang w:val="fr-FR"/>
        </w:rPr>
        <w:t>v</w:t>
      </w:r>
      <w:r w:rsidRPr="0018397F">
        <w:rPr>
          <w:lang w:val="fr-FR"/>
        </w:rPr>
        <w:t>oir par. 4.4 du présent Règlement)</w:t>
      </w:r>
    </w:p>
    <w:p w14:paraId="3540BE91" w14:textId="77777777" w:rsidR="00DF04C9" w:rsidRPr="00283452" w:rsidRDefault="00DF04C9" w:rsidP="006A39DB">
      <w:pPr>
        <w:keepNext/>
        <w:widowControl w:val="0"/>
        <w:spacing w:line="240" w:lineRule="auto"/>
        <w:ind w:left="2268" w:right="1134"/>
        <w:rPr>
          <w:rFonts w:eastAsiaTheme="minorEastAsia"/>
          <w:sz w:val="24"/>
        </w:rPr>
      </w:pPr>
      <w:bookmarkStart w:id="1" w:name="_Hlk32483987"/>
      <w:bookmarkStart w:id="2" w:name="_Hlk32483961"/>
      <w:bookmarkEnd w:id="1"/>
      <w:bookmarkEnd w:id="2"/>
    </w:p>
    <w:p w14:paraId="0FDBA2AF" w14:textId="4BD5C36E" w:rsidR="00DF04C9" w:rsidRPr="00283452" w:rsidRDefault="006A39DB" w:rsidP="00DF04C9">
      <w:pPr>
        <w:widowControl w:val="0"/>
        <w:spacing w:line="240" w:lineRule="auto"/>
        <w:ind w:left="2268" w:right="1134"/>
        <w:rPr>
          <w:rFonts w:eastAsiaTheme="minorEastAsia"/>
          <w:sz w:val="24"/>
        </w:rPr>
      </w:pPr>
      <w:r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44C1E7" wp14:editId="440B6E3F">
                <wp:simplePos x="0" y="0"/>
                <wp:positionH relativeFrom="column">
                  <wp:posOffset>690481</wp:posOffset>
                </wp:positionH>
                <wp:positionV relativeFrom="paragraph">
                  <wp:posOffset>123825</wp:posOffset>
                </wp:positionV>
                <wp:extent cx="10991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C90E" id="Line 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9.75pt" to="140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AOtgEAAFIDAAAOAAAAZHJzL2Uyb0RvYy54bWysU01v2zAMvQ/YfxB0X2wHyNAYcXpI1+3Q&#10;bQHa/QBGH7YwWRREJXb+/SQ1TYvuNswHgRTJp8dHenM7j5adVCCDruPNouZMOYHSuL7jv57uP91w&#10;RhGcBItOdfysiN9uP37YTL5VSxzQShVYAnHUTr7jQ4y+rSoSgxqBFuiVS0GNYYSY3NBXMsCU0Edb&#10;Lev6czVhkD6gUETp9u45yLcFX2sl4k+tSUVmO564xXKGch7yWW030PYB/GDEhQb8A4sRjEuPXqHu&#10;IAI7BvMX1GhEQEIdFwLHCrU2QpUeUjdN/a6bxwG8Kr0kcchfZaL/Byt+nHZuHzJ1MbtH/4DiNzGH&#10;uwFcrwqBp7NPg2uyVNXkqb2WZIf8PrDD9B1lyoFjxKLCrMPItDX+Wy7M4KlTNhfZz1fZ1RyZSJdN&#10;vV43NyvOxEusgjZD5EIfKH5VOLJsdNwalxWBFk4PFDOl15R87fDeWFumah2bOr5eLVelgNAamYM5&#10;jUJ/2NnATpD3onylvxR5mxbw6GQBGxTILxc7grHPdnrcuossWYm8dtQeUJ734UWuNLjC8rJkeTPe&#10;+qX69VfY/gEAAP//AwBQSwMEFAAGAAgAAAAhAHB+OG3bAAAACQEAAA8AAABkcnMvZG93bnJldi54&#10;bWxMj0FLxDAQhe+C/yGM4M1NtqJ2a9NlEfUiCK7Vc9qMbTGZlCbbrf/eEQ96mzfzePO9crt4J2ac&#10;4hBIw3qlQCC1wQ7UaahfHy5yEDEZssYFQg1fGGFbnZ6UprDhSC8471MnOIRiYTT0KY2FlLHt0Zu4&#10;CiMS3z7C5E1iOXXSTubI4d7JTKlr6c1A/KE3I9712H7uD17D7v3p/vJ5bnxwdtPVb9bX6jHT+vxs&#10;2d2CSLikPzP84DM6VMzUhAPZKBxrld+wlYfNFQg2ZPmauzS/C1mV8n+D6hsAAP//AwBQSwECLQAU&#10;AAYACAAAACEAtoM4kv4AAADhAQAAEwAAAAAAAAAAAAAAAAAAAAAAW0NvbnRlbnRfVHlwZXNdLnht&#10;bFBLAQItABQABgAIAAAAIQA4/SH/1gAAAJQBAAALAAAAAAAAAAAAAAAAAC8BAABfcmVscy8ucmVs&#10;c1BLAQItABQABgAIAAAAIQDM43AOtgEAAFIDAAAOAAAAAAAAAAAAAAAAAC4CAABkcnMvZTJvRG9j&#10;LnhtbFBLAQItABQABgAIAAAAIQBwfjht2wAAAAkBAAAPAAAAAAAAAAAAAAAAABAEAABkcnMvZG93&#10;bnJldi54bWxQSwUGAAAAAAQABADzAAAAGAUAAAAA&#10;"/>
            </w:pict>
          </mc:Fallback>
        </mc:AlternateContent>
      </w:r>
      <w:r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3DF6DA" wp14:editId="32E99E88">
                <wp:simplePos x="0" y="0"/>
                <wp:positionH relativeFrom="column">
                  <wp:posOffset>890967</wp:posOffset>
                </wp:positionH>
                <wp:positionV relativeFrom="paragraph">
                  <wp:posOffset>123825</wp:posOffset>
                </wp:positionV>
                <wp:extent cx="0" cy="759460"/>
                <wp:effectExtent l="76200" t="19050" r="76200" b="2159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EC79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9.75pt" to="70.1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DFwwEAAIUDAAAOAAAAZHJzL2Uyb0RvYy54bWysU8Fu2zAMvQ/YPwi6L06CpVuNOD2k6y7d&#10;FqDdBzCSbAuTRYFUYufvJ6lpVmyXopgPgkk+PfM90uubaXDiaIgt+kYuZnMpjFeore8a+fPx7sNn&#10;KTiC1+DQm0aeDMubzft36zHUZok9Om1IJBLP9Rga2ccY6qpi1ZsBeIbB+FRskQaIKaSu0gRjYh9c&#10;tZzPr6oRSQdCZZhT9vapKDeFv22Nij/alk0UrpGpt1hOKuc+n9VmDXVHEHqrzm3AG7oYwPr00QvV&#10;LUQQB7L/UA1WETK2caZwqLBtrTJFQ1KzmP+l5qGHYIqWZA6Hi038/2jV9+PW7yi3rib/EO5R/WLh&#10;cduD70xp4PEU0uAW2apqDFxfruSAw47EfvyGOmHgELG4MLU0ZMqkT0zF7NPFbDNFoZ6SKmU/ra4/&#10;XpU5VFA/3wvE8avBQeSXRjrrsw1Qw/GeY+4D6mdITnu8s86VUTovxkZer5arcoHRWZ2LGcbU7beO&#10;xBHyMpSniEqVlzDCg9eFrDegv3gtYnEAiHCUmX4wWgpn0sLntwKNYN2roKl1589OZvPypnK9R33a&#10;UVaWozTrovG8l3mZXsYF9efv2fwGAAD//wMAUEsDBBQABgAIAAAAIQCBbjlf4QAAAAoBAAAPAAAA&#10;ZHJzL2Rvd25yZXYueG1sTI9PT8JAEMXvJH6HzZh4gy2gBkq3xD8xMRJiRGPwtnSHtrY723QXKH56&#10;By9ye2/m5c1vknlna7HH1peOFAwHEQikzJmScgUf70/9CQgfNBldO0IFR/QwTy96iY6NO9Ab7lch&#10;F1xCPtYKihCaWEqfFWi1H7gGiXdb11od2La5NK0+cLmt5SiKbqXVJfGFQjf4UGBWrXZWwdq+Pn8v&#10;Xrrs8zFfLEf3x2r99VMpdXXZ3c1ABOzCfxhO+IwOKTNt3I6MFzX762jMURbTGxCnwN9gw2I8HYJM&#10;E3n+QvoLAAD//wMAUEsBAi0AFAAGAAgAAAAhALaDOJL+AAAA4QEAABMAAAAAAAAAAAAAAAAAAAAA&#10;AFtDb250ZW50X1R5cGVzXS54bWxQSwECLQAUAAYACAAAACEAOP0h/9YAAACUAQAACwAAAAAAAAAA&#10;AAAAAAAvAQAAX3JlbHMvLnJlbHNQSwECLQAUAAYACAAAACEA4qHwxcMBAACFAwAADgAAAAAAAAAA&#10;AAAAAAAuAgAAZHJzL2Uyb0RvYy54bWxQSwECLQAUAAYACAAAACEAgW45X+EAAAAKAQAADwAAAAAA&#10;AAAAAAAAAAAdBAAAZHJzL2Rvd25yZXYueG1sUEsFBgAAAAAEAAQA8wAAACsFAAAAAA==&#10;">
                <v:stroke startarrow="open" endarrow="open"/>
              </v:line>
            </w:pict>
          </mc:Fallback>
        </mc:AlternateContent>
      </w:r>
      <w:r w:rsidR="00DF04C9"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A4310D" wp14:editId="62B71FF9">
                <wp:simplePos x="0" y="0"/>
                <wp:positionH relativeFrom="column">
                  <wp:posOffset>1692910</wp:posOffset>
                </wp:positionH>
                <wp:positionV relativeFrom="paragraph">
                  <wp:posOffset>75565</wp:posOffset>
                </wp:positionV>
                <wp:extent cx="737235" cy="759460"/>
                <wp:effectExtent l="19050" t="19050" r="24765" b="2159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73DE0F" w14:textId="77777777" w:rsidR="00DF04C9" w:rsidRDefault="00DF04C9" w:rsidP="00DF04C9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4310D" id="Oval 2" o:spid="_x0000_s1026" style="position:absolute;left:0;text-align:left;margin-left:133.3pt;margin-top:5.95pt;width:58.05pt;height:5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gQBAIAAAcEAAAOAAAAZHJzL2Uyb0RvYy54bWysU8tu2zAQvBfoPxC815LtJk4Fy0Hg1EWB&#10;9AEk/QCKoiSiFJdd0pbcr++SfsRteirKAzF87HB2drm8HXvDdgq9Blvy6STnTFkJtbZtyb89bd7c&#10;cOaDsLUwYFXJ98rz29XrV8vBFWoGHZhaISMS64vBlbwLwRVZ5mWneuEn4JSlwwawF4GW2GY1ioHY&#10;e5PN8vw6GwBrhyCV97R7fzjkq8TfNEqGL03jVWCm5KQtpBnTXMU5Wy1F0aJwnZZHGeIfVPRCW3r0&#10;THUvgmBb1C+oei0RPDRhIqHPoGm0VCkHymaa/5HNYyecSrmQOd6dbfL/j1Z+3j26rxile/cA8rtn&#10;FtadsK26Q4ShU6Km56bRqGxwvjgHxIWnUFYNn6Cm0optgOTB2GAfCSk7Niar92er1RiYpM3FfDGb&#10;X3Em6Whx9e7tdSpFJopTsEMfPijoWQQlV8Zo56MZohC7Bx+iHlGcbiX9YHS90cakBbbV2iDbCSr8&#10;Jo2UAqV5ec1YNpR8fjPN80T926G/5MjT+BsHwtbWqY+iWe+POAhtDphkGnt0LxoWe9MXYaxGCoqw&#10;gnpPPiIcupN+E4EO8CdnA3Vmyf2PrUDFmfloqRaxjU8AT6A6AWElhZY8cHaA63Bo961D3XbEPE2Z&#10;WrijejU6Gfms4qiTui35e/wZsZ0v1+nW8/9d/QIAAP//AwBQSwMEFAAGAAgAAAAhANZ7uC3bAAAA&#10;CgEAAA8AAABkcnMvZG93bnJldi54bWxMj8FOwzAMhu9IvENkJG4saSdKKU0nmOABVsY9a00brXGq&#10;JNu6t8ec4Gj/n35/rjeLm8QZQ7SeNGQrBQKp872lQcP+8+OhBBGTod5MnlDDFSNsmtub2lS9v9AO&#10;z20aBJdQrIyGMaW5kjJ2IzoTV35G4uzbB2cSj2GQfTAXLneTzJUqpDOW+MJoZtyO2B3bk9NAw/tO&#10;vZXHYFWw+5R/ba8qa7W+v1teX0AkXNIfDL/6rA4NOx38ifooJg15URSMcpA9g2BgXeZPIA68WGeP&#10;IJta/n+h+QEAAP//AwBQSwECLQAUAAYACAAAACEAtoM4kv4AAADhAQAAEwAAAAAAAAAAAAAAAAAA&#10;AAAAW0NvbnRlbnRfVHlwZXNdLnhtbFBLAQItABQABgAIAAAAIQA4/SH/1gAAAJQBAAALAAAAAAAA&#10;AAAAAAAAAC8BAABfcmVscy8ucmVsc1BLAQItABQABgAIAAAAIQDT8ZgQBAIAAAcEAAAOAAAAAAAA&#10;AAAAAAAAAC4CAABkcnMvZTJvRG9jLnhtbFBLAQItABQABgAIAAAAIQDWe7gt2wAAAAoBAAAPAAAA&#10;AAAAAAAAAAAAAF4EAABkcnMvZG93bnJldi54bWxQSwUGAAAAAAQABADzAAAAZgUAAAAA&#10;" strokeweight="3pt">
                <v:textbox inset="0,0,0,0">
                  <w:txbxContent>
                    <w:p w14:paraId="7A73DE0F" w14:textId="77777777" w:rsidR="00DF04C9" w:rsidRDefault="00DF04C9" w:rsidP="00DF04C9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77FCDD86" w14:textId="37DD2CEC" w:rsidR="00DF04C9" w:rsidRPr="00283452" w:rsidRDefault="006A39DB" w:rsidP="00DF04C9">
      <w:pPr>
        <w:widowControl w:val="0"/>
        <w:spacing w:line="240" w:lineRule="auto"/>
        <w:ind w:left="2268" w:right="1134"/>
        <w:rPr>
          <w:rFonts w:eastAsiaTheme="minorEastAsia"/>
          <w:sz w:val="24"/>
        </w:rPr>
      </w:pPr>
      <w:r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F2237E" wp14:editId="308E0346">
                <wp:simplePos x="0" y="0"/>
                <wp:positionH relativeFrom="column">
                  <wp:posOffset>3075075</wp:posOffset>
                </wp:positionH>
                <wp:positionV relativeFrom="paragraph">
                  <wp:posOffset>127354</wp:posOffset>
                </wp:positionV>
                <wp:extent cx="2005953" cy="450850"/>
                <wp:effectExtent l="0" t="0" r="0" b="63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53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AD804" w14:textId="77777777" w:rsidR="00DF04C9" w:rsidRPr="006A39DB" w:rsidRDefault="00DF04C9" w:rsidP="006A39DB">
                            <w:pPr>
                              <w:pStyle w:val="Titre5"/>
                              <w:spacing w:before="60"/>
                              <w:rPr>
                                <w:rFonts w:ascii="Arial" w:hAnsi="Arial" w:cs="Arial"/>
                                <w:i/>
                                <w:iCs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A1531F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FR"/>
                              </w:rPr>
                              <w:t>137</w:t>
                            </w:r>
                            <w:r w:rsidRPr="00A1531F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A1531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 –</w:t>
                            </w:r>
                            <w:r w:rsidRPr="00A1531F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1531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  <w:r w:rsidRPr="00DA5A8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Pr="00A1531F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FR"/>
                              </w:rPr>
                              <w:t>1424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2237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42.15pt;margin-top:10.05pt;width:157.95pt;height:3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P99gEAANEDAAAOAAAAZHJzL2Uyb0RvYy54bWysU8tu2zAQvBfoPxC817Jdu00Ey0HqwEWB&#10;9AGk/QCKoiSiFJdd0pbcr++SUhwjuQXVgeByydmd2dHmZugMOyr0GmzBF7M5Z8pKqLRtCv7r5/7d&#10;FWc+CFsJA1YV/KQ8v9m+fbPpXa6W0IKpFDICsT7vXcHbEFyeZV62qhN+Bk5ZStaAnQgUYpNVKHpC&#10;70y2nM8/ZD1g5RCk8p5O78Yk3yb8ulYyfK9rrwIzBafeQloxrWVcs+1G5A0K12o5tSFe0UUntKWi&#10;Z6g7EQQ7oH4B1WmJ4KEOMwldBnWtpUociM1i/ozNQyucSlxIHO/OMvn/Byu/HR/cD2Rh+AQDDTCR&#10;8O4e5G/PLOxaYRt1iwh9q0RFhRdRsqx3Pp+eRql97iNI2X+FioYsDgES0FBjF1UhnozQaQCns+hq&#10;CEzSIU1xfb1+z5mk3Go9v1qnqWQif3zt0IfPCjoWNwVHGmpCF8d7H2I3In+8Eot5MLraa2NSgE25&#10;M8iOggywT18i8OyasfGyhfhsRIwniWZkNnIMQzkwXU0aRNYlVCfijTD6iv4D2rSAfznryVMF938O&#10;AhVn5osl7a4Xq1U0YQpW649LCvAyU15mhJUEVfDA2bjdhdG4B4e6aanSOC0Lt6R3rZMUT11N7ZNv&#10;kkKTx6MxL+N06+lP3P4DAAD//wMAUEsDBBQABgAIAAAAIQCtFEvK3gAAAAkBAAAPAAAAZHJzL2Rv&#10;d25yZXYueG1sTI/RToNAEEXfTfyHzTTxxdhdEFuKLI2aaPra2g8YYAqk7Cxht4X+veuTPk7uyb1n&#10;8u1senGl0XWWNURLBYK4snXHjYbj9+dTCsJ55Bp7y6ThRg62xf1djlltJ97T9eAbEUrYZaih9X7I&#10;pHRVSwbd0g7EITvZ0aAP59jIesQplJtexkqtpMGOw0KLA320VJ0PF6PhtJseXzZT+eWP632yesdu&#10;Xdqb1g+L+e0VhKfZ/8Hwqx/UoQhOpb1w7USvIUmT54BqiFUEIgCpUjGIUsMmikAWufz/QfEDAAD/&#10;/wMAUEsBAi0AFAAGAAgAAAAhALaDOJL+AAAA4QEAABMAAAAAAAAAAAAAAAAAAAAAAFtDb250ZW50&#10;X1R5cGVzXS54bWxQSwECLQAUAAYACAAAACEAOP0h/9YAAACUAQAACwAAAAAAAAAAAAAAAAAvAQAA&#10;X3JlbHMvLnJlbHNQSwECLQAUAAYACAAAACEAl3/j/fYBAADRAwAADgAAAAAAAAAAAAAAAAAuAgAA&#10;ZHJzL2Uyb0RvYy54bWxQSwECLQAUAAYACAAAACEArRRLyt4AAAAJAQAADwAAAAAAAAAAAAAAAABQ&#10;BAAAZHJzL2Rvd25yZXYueG1sUEsFBgAAAAAEAAQA8wAAAFsFAAAAAA==&#10;" stroked="f">
                <v:textbox>
                  <w:txbxContent>
                    <w:p w14:paraId="4A1AD804" w14:textId="77777777" w:rsidR="00DF04C9" w:rsidRPr="006A39DB" w:rsidRDefault="00DF04C9" w:rsidP="006A39DB">
                      <w:pPr>
                        <w:pStyle w:val="Titre5"/>
                        <w:spacing w:before="60"/>
                        <w:rPr>
                          <w:rFonts w:ascii="Arial" w:hAnsi="Arial" w:cs="Arial"/>
                          <w:i/>
                          <w:iCs/>
                          <w:sz w:val="44"/>
                          <w:szCs w:val="44"/>
                          <w:lang w:val="fr-FR"/>
                        </w:rPr>
                      </w:pPr>
                      <w:r w:rsidRPr="00A1531F">
                        <w:rPr>
                          <w:rFonts w:ascii="Arial" w:hAnsi="Arial" w:cs="Arial"/>
                          <w:sz w:val="40"/>
                          <w:szCs w:val="40"/>
                          <w:lang w:val="fr-FR"/>
                        </w:rPr>
                        <w:t>137</w:t>
                      </w:r>
                      <w:r w:rsidRPr="00A1531F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A1531F">
                        <w:rPr>
                          <w:rFonts w:ascii="Arial" w:hAnsi="Arial" w:cs="Arial"/>
                          <w:sz w:val="40"/>
                          <w:szCs w:val="40"/>
                        </w:rPr>
                        <w:t>R –</w:t>
                      </w:r>
                      <w:r w:rsidRPr="00A1531F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Pr="00A1531F"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  <w:r w:rsidRPr="00DA5A8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Pr="00A1531F">
                        <w:rPr>
                          <w:rFonts w:ascii="Arial" w:hAnsi="Arial" w:cs="Arial"/>
                          <w:sz w:val="40"/>
                          <w:szCs w:val="40"/>
                          <w:lang w:val="fr-FR"/>
                        </w:rPr>
                        <w:t>1424</w:t>
                      </w:r>
                    </w:p>
                  </w:txbxContent>
                </v:textbox>
              </v:shape>
            </w:pict>
          </mc:Fallback>
        </mc:AlternateContent>
      </w:r>
      <w:r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048D50" wp14:editId="35B632A2">
                <wp:simplePos x="0" y="0"/>
                <wp:positionH relativeFrom="column">
                  <wp:posOffset>5276451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925F4" id="Line 1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45pt,3.35pt" to="415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9lvwEAAGYDAAAOAAAAZHJzL2Uyb0RvYy54bWysU01v2zAMvQ/YfxB0XxwH6LoZcXpI1126&#10;LUC7H8BIsi1MFgVSiZ1/P0lJ02K7DfNB4JeeHh/p9d08OnE0xBZ9K+vFUgrjFWrr+1b+fH748EkK&#10;juA1OPSmlSfD8m7z/t16Co1Z4YBOGxIJxHMzhVYOMYamqlgNZgReYDA+JTukEWJyqa80wZTQR1et&#10;lsuP1YSkA6EyzCl6f07KTcHvOqPij65jE4VrZeIWy0nl3Oez2qyh6QnCYNWFBvwDixGsT49eoe4h&#10;gjiQ/QtqtIqQsYsLhWOFXWeVKT2kburlH908DRBM6SWJw+EqE/8/WPX9uPU7ytTV7J/CI6pfLDxu&#10;B/C9KQSeTyENrs5SVVPg5nolOxx2JPbTN9SpBg4RiwpzR2OGTP2JuYh9uopt5ijUOahSdFXf1rdl&#10;DhU0L/cCcfxqcBTZaKWzPssADRwfOWYe0LyU5LDHB+tcGaXzYmrl55vVTbnA6KzOyVzG1O+3jsQR&#10;8jKUrzSVMm/LCA9eF7DBgP5ysSNYl2wRixpAhJPMT41GS+FMWv5snbk5f5Eqq5NXkZs96tOOcjp7&#10;aZilicvi5W1565eq199j8xsAAP//AwBQSwMEFAAGAAgAAAAhALaAybDeAAAACAEAAA8AAABkcnMv&#10;ZG93bnJldi54bWxMj81OwzAQhO9IvIO1SFxQ6/BXSsimQiAkiuiBlIqrG2/jCHsdxW4T3h4jDnCc&#10;ndHsN8VidFYcqA+tZ4TzaQaCuPa65Qbhff00mYMIUbFW1jMhfFGARXl8VKhc+4Hf6FDFRqQSDrlC&#10;MDF2uZShNuRUmPqOOHk73zsVk+wbqXs1pHJn5UWWzaRTLacPRnX0YKj+rPYOodkMS/38+lHt7OZx&#10;/XJ9ZszKjYinJ+P9HYhIY/wLww9+QocyMW39nnUQFmF+md2mKMLsBkTyf/UW4SrdZVnI/wPKbwAA&#10;AP//AwBQSwECLQAUAAYACAAAACEAtoM4kv4AAADhAQAAEwAAAAAAAAAAAAAAAAAAAAAAW0NvbnRl&#10;bnRfVHlwZXNdLnhtbFBLAQItABQABgAIAAAAIQA4/SH/1gAAAJQBAAALAAAAAAAAAAAAAAAAAC8B&#10;AABfcmVscy8ucmVsc1BLAQItABQABgAIAAAAIQCIvg9lvwEAAGYDAAAOAAAAAAAAAAAAAAAAAC4C&#10;AABkcnMvZTJvRG9jLnhtbFBLAQItABQABgAIAAAAIQC2gMmw3gAAAAgBAAAPAAAAAAAAAAAAAAAA&#10;ABkEAABkcnMvZG93bnJldi54bWxQSwUGAAAAAAQABADzAAAAJAUAAAAA&#10;">
                <v:stroke endarrow="open"/>
              </v:line>
            </w:pict>
          </mc:Fallback>
        </mc:AlternateContent>
      </w:r>
      <w:r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78540" wp14:editId="3E656780">
                <wp:simplePos x="0" y="0"/>
                <wp:positionH relativeFrom="column">
                  <wp:posOffset>1220654</wp:posOffset>
                </wp:positionH>
                <wp:positionV relativeFrom="paragraph">
                  <wp:posOffset>147584</wp:posOffset>
                </wp:positionV>
                <wp:extent cx="518885" cy="4046"/>
                <wp:effectExtent l="0" t="0" r="14605" b="3429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885" cy="40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43124" id="Line 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11.6pt" to="13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TKvQEAAF4DAAAOAAAAZHJzL2Uyb0RvYy54bWysU01v2zAMvQ/YfxB0X5wETZEZcXpI1+3Q&#10;bQHa9c7owxYmi4KoxM6/n6S66bbehvkgUCL5+PhIb27G3rKTCmTQNXwxm3OmnEBpXNvwH493H9ac&#10;UQQnwaJTDT8r4jfb9+82g6/VEju0UgWWQBzVg294F6Ovq4pEp3qgGXrlklNj6CGma2grGWBI6L2t&#10;lvP5dTVgkD6gUETp9fbZybcFX2sl4netSUVmG564xXKGch7yWW03ULcBfGfERAP+gUUPxqWiF6hb&#10;iMCOwbyB6o0ISKjjTGBfodZGqNJD6mYx/6ubhw68Kr0kcchfZKL/Byu+nXZuHzJ1MboHf4/iJzGH&#10;uw5cqwqBx7NPg1tkqarBU31JyRfy+8AOw1eUKQaOEYsKow4909b4LzmxWE/ZymVSz2wsAzhfBqDG&#10;yER6XC3W6/WKM5FcV/Or61IT6gyXU32g+Flhz7LRcGtcVgdqON1TzPReQ/KzwztjbZmwdWxo+MfV&#10;clUSCK2R2ZnDKLSHnQ3sBHlHyjfV/SMs4NHJAtYpkJ8mO4Kxz3Yqbt0kUVYlryDVB5TnfXiRLg2x&#10;sJwWLm/J7/eS/fpbbH8BAAD//wMAUEsDBBQABgAIAAAAIQCAuBuR2wAAAAkBAAAPAAAAZHJzL2Rv&#10;d25yZXYueG1sTI/BTsMwEETvSPyDtUjcqNNUImkap0KV+gEtqOLoxksc1V6H2G3C37M9wWk1u6OZ&#10;t/V29k7ccIx9IAXLRQYCqQ2mp07Bx/v+pQQRkyajXSBU8IMRts3jQ60rEyY64O2YOsEhFCutwKY0&#10;VFLG1qLXcREGJL59hdHrxHLspBn1xOHeyTzLXqXXPXGD1QPuLLaX49UrcGVWfp92xfR5MNyyPzlL&#10;xVKp56f5bQMi4Zz+zHDHZ3RomOkcrmSicKzXec5WBfmKJxvyYrUGcb4vSpBNLf9/0PwCAAD//wMA&#10;UEsBAi0AFAAGAAgAAAAhALaDOJL+AAAA4QEAABMAAAAAAAAAAAAAAAAAAAAAAFtDb250ZW50X1R5&#10;cGVzXS54bWxQSwECLQAUAAYACAAAACEAOP0h/9YAAACUAQAACwAAAAAAAAAAAAAAAAAvAQAAX3Jl&#10;bHMvLnJlbHNQSwECLQAUAAYACAAAACEAYpgEyr0BAABeAwAADgAAAAAAAAAAAAAAAAAuAgAAZHJz&#10;L2Uyb0RvYy54bWxQSwECLQAUAAYACAAAACEAgLgbkdsAAAAJAQAADwAAAAAAAAAAAAAAAAAXBAAA&#10;ZHJzL2Rvd25yZXYueG1sUEsFBgAAAAAEAAQA8wAAAB8FAAAAAA==&#10;"/>
            </w:pict>
          </mc:Fallback>
        </mc:AlternateContent>
      </w:r>
      <w:r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7ECFD4" wp14:editId="53406B52">
                <wp:simplePos x="0" y="0"/>
                <wp:positionH relativeFrom="column">
                  <wp:posOffset>578614</wp:posOffset>
                </wp:positionH>
                <wp:positionV relativeFrom="paragraph">
                  <wp:posOffset>115570</wp:posOffset>
                </wp:positionV>
                <wp:extent cx="260547" cy="361315"/>
                <wp:effectExtent l="0" t="0" r="6350" b="63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7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894D9" w14:textId="77777777" w:rsidR="00DF04C9" w:rsidRPr="006A39DB" w:rsidRDefault="00DF04C9" w:rsidP="00DF04C9">
                            <w:pPr>
                              <w:spacing w:before="160"/>
                              <w:ind w:right="-539" w:firstLine="181"/>
                            </w:pPr>
                            <w:r w:rsidRPr="006A39DB"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CFD4" id="Text Box 9" o:spid="_x0000_s1028" type="#_x0000_t202" style="position:absolute;left:0;text-align:left;margin-left:45.55pt;margin-top:9.1pt;width:20.5pt;height:2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dP7QEAAMADAAAOAAAAZHJzL2Uyb0RvYy54bWysU1Fv0zAQfkfiP1h+p0k6VlDUdBqdipAG&#10;Qxr7AY7jJBaOz5zdJuXXc3baDtgbwg/W2b777r7vzuubaTDsoNBrsBUvFjlnykpotO0q/vRt9+Y9&#10;Zz4I2wgDVlX8qDy/2bx+tR5dqZbQg2kUMgKxvhxdxfsQXJllXvZqEH4BTll6bAEHEeiIXdagGAl9&#10;MNkyz1fZCNg4BKm8p9u7+ZFvEn7bKhke2tarwEzFqbaQdkx7HfdssxZlh8L1Wp7KEP9QxSC0paQX&#10;qDsRBNujfgE1aIngoQ0LCUMGbaulShyITZH/xeaxF04lLiSOdxeZ/P+DlV8Oj+4rsjB9gIkamEh4&#10;dw/yu2cWtr2wnbpFhLFXoqHERZQsG50vT6FRal/6CFKPn6GhJot9gAQ0tThEVYgnI3RqwPEiupoC&#10;k3S5XOXXb99xJunpalVcFdcpgyjPwQ59+KhgYNGoOFJPE7g43PsQixHl2SXm8mB0s9PGpAN29dYg&#10;Owjq/y6tE/ofbsZGZwsxbEaMN4llJDZTDFM9Md1QlREikq6hORJthHms6BuQ0QP+5Gykkaq4/7EX&#10;qDgznyxJF+fvbODZqM+GsJJCKx44m81tmOd071B3PSHPzbFwS/K2OlF/ruJULo1JUuQ00nEOfz8n&#10;r+ePt/kFAAD//wMAUEsDBBQABgAIAAAAIQAtyYXh3QAAAAgBAAAPAAAAZHJzL2Rvd25yZXYueG1s&#10;TI/BTsMwEETvSPyDtUhcEHUSRCkhTgUt3Mqhpep5Gy9JRLyObKdJ/x73BMedGc2+KZaT6cSJnG8t&#10;K0hnCQjiyuqWawX7r4/7BQgfkDV2lknBmTwsy+urAnNtR97SaRdqEUvY56igCaHPpfRVQwb9zPbE&#10;0fu2zmCIp6uldjjGctPJLEnm0mDL8UODPa0aqn52g1EwX7th3PLqbr1/3+BnX2eHt/NBqdub6fUF&#10;RKAp/IXhgh/RoYxMRzuw9qJT8JymMRn1RQbi4j9kUTgqeHpMQZaF/D+g/AUAAP//AwBQSwECLQAU&#10;AAYACAAAACEAtoM4kv4AAADhAQAAEwAAAAAAAAAAAAAAAAAAAAAAW0NvbnRlbnRfVHlwZXNdLnht&#10;bFBLAQItABQABgAIAAAAIQA4/SH/1gAAAJQBAAALAAAAAAAAAAAAAAAAAC8BAABfcmVscy8ucmVs&#10;c1BLAQItABQABgAIAAAAIQCoerdP7QEAAMADAAAOAAAAAAAAAAAAAAAAAC4CAABkcnMvZTJvRG9j&#10;LnhtbFBLAQItABQABgAIAAAAIQAtyYXh3QAAAAgBAAAPAAAAAAAAAAAAAAAAAEcEAABkcnMvZG93&#10;bnJldi54bWxQSwUGAAAAAAQABADzAAAAUQUAAAAA&#10;" stroked="f">
                <v:textbox inset="0,0,0,0">
                  <w:txbxContent>
                    <w:p w14:paraId="7EC894D9" w14:textId="77777777" w:rsidR="00DF04C9" w:rsidRPr="006A39DB" w:rsidRDefault="00DF04C9" w:rsidP="00DF04C9">
                      <w:pPr>
                        <w:spacing w:before="160"/>
                        <w:ind w:right="-539" w:firstLine="181"/>
                      </w:pPr>
                      <w:r w:rsidRPr="006A39DB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13FAB0" wp14:editId="6962101D">
                <wp:simplePos x="0" y="0"/>
                <wp:positionH relativeFrom="column">
                  <wp:posOffset>926639</wp:posOffset>
                </wp:positionH>
                <wp:positionV relativeFrom="paragraph">
                  <wp:posOffset>58572</wp:posOffset>
                </wp:positionV>
                <wp:extent cx="293151" cy="433705"/>
                <wp:effectExtent l="0" t="0" r="0" b="444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51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DE0F5" w14:textId="77777777" w:rsidR="00DF04C9" w:rsidRDefault="00DF04C9" w:rsidP="00DF04C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</w:t>
                            </w:r>
                          </w:p>
                          <w:p w14:paraId="150BBFC5" w14:textId="77777777" w:rsidR="00DF04C9" w:rsidRDefault="00DF04C9" w:rsidP="00DF04C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FAB0" id="Text Box 23" o:spid="_x0000_s1029" type="#_x0000_t202" style="position:absolute;left:0;text-align:left;margin-left:72.95pt;margin-top:4.6pt;width:23.1pt;height:3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Dz9wEAANADAAAOAAAAZHJzL2Uyb0RvYy54bWysU9uO0zAQfUfiHyy/0zS9sGzUdLV0VYS0&#10;LEgLH+A4TmLheMzYbbJ8PWOn2y3whvCD5fGMz8w5M97cjL1hR4Vegy15PptzpqyEWtu25N++7t+8&#10;48wHYWthwKqSPynPb7avX20GV6gFdGBqhYxArC8GV/IuBFdkmZed6oWfgVOWnA1gLwKZ2GY1ioHQ&#10;e5Mt5vO32QBYOwSpvKfbu8nJtwm/aZQMn5vGq8BMyam2kHZMexX3bLsRRYvCdVqeyhD/UEUvtKWk&#10;Z6g7EQQ7oP4LqtcSwUMTZhL6DJpGS5U4EJt8/gebx044lbiQON6dZfL/D1Y+HB/dF2RhfA8jNTCR&#10;8O4e5HfPLOw6YVt1iwhDp0RNifMoWTY4X5yeRql94SNINXyCmposDgES0NhgH1UhnozQqQFPZ9HV&#10;GJiky8X1Ml/nnElyrZbLq/k6ZRDF82OHPnxQ0LN4KDlSTxO4ON77EIsRxXNIzOXB6HqvjUkGttXO&#10;IDsK6v8+rRP6b2HGxmAL8dmEGG8Sy0hsohjGamS6poojRCRdQf1EtBGmsaJvQIcO8CdnA41Uyf2P&#10;g0DFmfloSbrrfLWKM5iM1fpqQQZeeqpLj7CSoEoeOJuOuzDN7cGhbjvKNDXLwi3J3egkxUtVp/Jp&#10;bJJCpxGPc3lpp6iXj7j9BQAA//8DAFBLAwQUAAYACAAAACEAfqP1bdwAAAAIAQAADwAAAGRycy9k&#10;b3ducmV2LnhtbEyPzW6DMBCE75X6DtZW6qVqTFAIhWCitlKrXvPzAAveAApeI+wE8vZ1Tu1xNKOZ&#10;b4rtbHpxpdF1lhUsFxEI4trqjhsFx8PX6xsI55E19pZJwY0cbMvHhwJzbSfe0XXvGxFK2OWooPV+&#10;yKV0dUsG3cIOxME72dGgD3JspB5xCuWml3EUraXBjsNCiwN9tlSf9xej4PQzvSTZVH37Y7pbrT+w&#10;Syt7U+r5aX7fgPA0+78w3PEDOpSBqbIX1k70Qa+SLEQVZDGIu5/FSxCVgjRNQJaF/H+g/AUAAP//&#10;AwBQSwECLQAUAAYACAAAACEAtoM4kv4AAADhAQAAEwAAAAAAAAAAAAAAAAAAAAAAW0NvbnRlbnRf&#10;VHlwZXNdLnhtbFBLAQItABQABgAIAAAAIQA4/SH/1gAAAJQBAAALAAAAAAAAAAAAAAAAAC8BAABf&#10;cmVscy8ucmVsc1BLAQItABQABgAIAAAAIQBksGDz9wEAANADAAAOAAAAAAAAAAAAAAAAAC4CAABk&#10;cnMvZTJvRG9jLnhtbFBLAQItABQABgAIAAAAIQB+o/Vt3AAAAAgBAAAPAAAAAAAAAAAAAAAAAFEE&#10;AABkcnMvZG93bnJldi54bWxQSwUGAAAAAAQABADzAAAAWgUAAAAA&#10;" stroked="f">
                <v:textbox>
                  <w:txbxContent>
                    <w:p w14:paraId="02DDE0F5" w14:textId="77777777" w:rsidR="00DF04C9" w:rsidRDefault="00DF04C9" w:rsidP="00DF04C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</w:t>
                      </w:r>
                    </w:p>
                    <w:p w14:paraId="150BBFC5" w14:textId="77777777" w:rsidR="00DF04C9" w:rsidRDefault="00DF04C9" w:rsidP="00DF04C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F04C9"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5CDA50" wp14:editId="721114E1">
                <wp:simplePos x="0" y="0"/>
                <wp:positionH relativeFrom="column">
                  <wp:posOffset>2759075</wp:posOffset>
                </wp:positionH>
                <wp:positionV relativeFrom="paragraph">
                  <wp:posOffset>42545</wp:posOffset>
                </wp:positionV>
                <wp:extent cx="0" cy="217170"/>
                <wp:effectExtent l="73025" t="13970" r="79375" b="1651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7DB09" id="Line 1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3.35pt" to="217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9lvwEAAGYDAAAOAAAAZHJzL2Uyb0RvYy54bWysU01v2zAMvQ/YfxB0XxwH6LoZcXpI1126&#10;LUC7H8BIsi1MFgVSiZ1/P0lJ02K7DfNB4JeeHh/p9d08OnE0xBZ9K+vFUgrjFWrr+1b+fH748EkK&#10;juA1OPSmlSfD8m7z/t16Co1Z4YBOGxIJxHMzhVYOMYamqlgNZgReYDA+JTukEWJyqa80wZTQR1et&#10;lsuP1YSkA6EyzCl6f07KTcHvOqPij65jE4VrZeIWy0nl3Oez2qyh6QnCYNWFBvwDixGsT49eoe4h&#10;gjiQ/QtqtIqQsYsLhWOFXWeVKT2kburlH908DRBM6SWJw+EqE/8/WPX9uPU7ytTV7J/CI6pfLDxu&#10;B/C9KQSeTyENrs5SVVPg5nolOxx2JPbTN9SpBg4RiwpzR2OGTP2JuYh9uopt5ijUOahSdFXf1rdl&#10;DhU0L/cCcfxqcBTZaKWzPssADRwfOWYe0LyU5LDHB+tcGaXzYmrl55vVTbnA6KzOyVzG1O+3jsQR&#10;8jKUrzSVMm/LCA9eF7DBgP5ysSNYl2wRixpAhJPMT41GS+FMWv5snbk5f5Eqq5NXkZs96tOOcjp7&#10;aZilicvi5W1565eq199j8xsAAP//AwBQSwMEFAAGAAgAAAAhAAViQ4reAAAACAEAAA8AAABkcnMv&#10;ZG93bnJldi54bWxMj8FOwzAQRO9I/IO1SFxQ6wBtgRCnQiAkQHBoSsXVjbdxhL2OYrcJf88iDnDb&#10;0Yxm3xTL0TtxwD62gRScTzMQSHUwLTUK3tePk2sQMWky2gVCBV8YYVkeHxU6N2GgFR6q1AguoZhr&#10;BTalLpcy1ha9jtPQIbG3C73XiWXfSNPrgcu9kxdZtpBet8QfrO7w3mL9We29gmYzPJun149q5zYP&#10;65f5mbVvflTq9GS8uwWRcEx/YfjBZ3QomWkb9mSicApml7M5RxUsrkCw/6u3fGQ3IMtC/h9QfgMA&#10;AP//AwBQSwECLQAUAAYACAAAACEAtoM4kv4AAADhAQAAEwAAAAAAAAAAAAAAAAAAAAAAW0NvbnRl&#10;bnRfVHlwZXNdLnhtbFBLAQItABQABgAIAAAAIQA4/SH/1gAAAJQBAAALAAAAAAAAAAAAAAAAAC8B&#10;AABfcmVscy8ucmVsc1BLAQItABQABgAIAAAAIQCIvg9lvwEAAGYDAAAOAAAAAAAAAAAAAAAAAC4C&#10;AABkcnMvZTJvRG9jLnhtbFBLAQItABQABgAIAAAAIQAFYkOK3gAAAAgBAAAPAAAAAAAAAAAAAAAA&#10;ABkEAABkcnMvZG93bnJldi54bWxQSwUGAAAAAAQABADzAAAAJAUAAAAA&#10;">
                <v:stroke endarrow="open"/>
              </v:line>
            </w:pict>
          </mc:Fallback>
        </mc:AlternateContent>
      </w:r>
      <w:r w:rsidR="00DF04C9"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59AC48" wp14:editId="145AEE9B">
                <wp:simplePos x="0" y="0"/>
                <wp:positionH relativeFrom="column">
                  <wp:posOffset>1330960</wp:posOffset>
                </wp:positionH>
                <wp:positionV relativeFrom="paragraph">
                  <wp:posOffset>151130</wp:posOffset>
                </wp:positionV>
                <wp:extent cx="0" cy="325120"/>
                <wp:effectExtent l="73660" t="17780" r="7874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45C76" id="Line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gPwgEAAIUDAAAOAAAAZHJzL2Uyb0RvYy54bWysU8Fu2zAMvQ/YPwi6L048ZNiMOD2k6y7d&#10;FqDdBzCSbAuTRYFUYufvJ6lpWmyXYZgPgkk+PfM90pubeXTiZIgt+lauFkspjFeore9b+ePx7t1H&#10;KTiC1+DQm1aeDcub7ds3myk0psYBnTYkEonnZgqtHGIMTVWxGswIvMBgfCp2SCPEFFJfaYIpsY+u&#10;qpfLD9WEpAOhMswpe/tUlNvC33VGxe9dxyYK18rUWywnlfOQz2q7gaYnCINVlzbgH7oYwfr00SvV&#10;LUQQR7J/UI1WETJ2caFwrLDrrDJFQ1KzWv6m5mGAYIqWZA6Hq038/2jVt9PO7ym3rmb/EO5R/WTh&#10;cTeA701p4PEc0uBW2apqCtxcr+SAw57EYfqKOmHgGLG4MHc0ZsqkT8zF7PPVbDNHoZ6SKmXf1+tV&#10;XeZQQfN8LxDHLwZHkV9a6azPNkADp3uOuQ9oniE57fHOOldG6byYWvlpXa/LBUZndS5mGFN/2DkS&#10;J8jLUJ4iKlVewwiPXheywYD+7LWIxQEgwklm+tFoKZxJC5/fCjSCdX8FTa07f3Eym5c3lZsD6vOe&#10;srIcpVkXjZe9zMv0Oi6ol79n+wsAAP//AwBQSwMEFAAGAAgAAAAhABCAP7PhAAAACQEAAA8AAABk&#10;cnMvZG93bnJldi54bWxMj0FLw0AQhe+C/2EZwZvdNcWqMZuiFUEsIlaRettmxyQmOxuy2zbtr++I&#10;B73NzHu8+V42HVwrNtiH2pOG85ECgVR4W1Op4f3t4ewKRIiGrGk9oYYdBpjmx0eZSa3f0ituFrEU&#10;HEIhNRqqGLtUylBU6EwY+Q6JtS/fOxN57Utpe7PlcNfKRKmJdKYm/lCZDmcVFs1i7TQs3cvj9/xp&#10;KD7uy/lzcrdrlp/7RuvTk+H2BkTEIf6Z4Qef0SFnppVfkw2i1ZCo6wlbeRhzBTb8HlYaLi8UyDyT&#10;/xvkBwAAAP//AwBQSwECLQAUAAYACAAAACEAtoM4kv4AAADhAQAAEwAAAAAAAAAAAAAAAAAAAAAA&#10;W0NvbnRlbnRfVHlwZXNdLnhtbFBLAQItABQABgAIAAAAIQA4/SH/1gAAAJQBAAALAAAAAAAAAAAA&#10;AAAAAC8BAABfcmVscy8ucmVsc1BLAQItABQABgAIAAAAIQCOcJgPwgEAAIUDAAAOAAAAAAAAAAAA&#10;AAAAAC4CAABkcnMvZTJvRG9jLnhtbFBLAQItABQABgAIAAAAIQAQgD+z4QAAAAkBAAAPAAAAAAAA&#10;AAAAAAAAABwEAABkcnMvZG93bnJldi54bWxQSwUGAAAAAAQABADzAAAAKgUAAAAA&#10;">
                <v:stroke startarrow="open" endarrow="open"/>
              </v:line>
            </w:pict>
          </mc:Fallback>
        </mc:AlternateContent>
      </w:r>
    </w:p>
    <w:p w14:paraId="3ACB6899" w14:textId="03F2195B" w:rsidR="00DF04C9" w:rsidRPr="00283452" w:rsidRDefault="006A39DB" w:rsidP="00DF04C9">
      <w:pPr>
        <w:widowControl w:val="0"/>
        <w:spacing w:line="240" w:lineRule="auto"/>
        <w:ind w:left="2268" w:right="1134"/>
        <w:rPr>
          <w:rFonts w:eastAsiaTheme="minorEastAsia"/>
          <w:sz w:val="24"/>
        </w:rPr>
      </w:pPr>
      <w:r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12E0C6" wp14:editId="45B24C80">
                <wp:simplePos x="0" y="0"/>
                <wp:positionH relativeFrom="column">
                  <wp:posOffset>5425440</wp:posOffset>
                </wp:positionH>
                <wp:positionV relativeFrom="paragraph">
                  <wp:posOffset>19449</wp:posOffset>
                </wp:positionV>
                <wp:extent cx="153670" cy="322580"/>
                <wp:effectExtent l="0" t="0" r="0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34715" w14:textId="77777777" w:rsidR="00DF04C9" w:rsidRPr="00DA5A89" w:rsidRDefault="00DF04C9" w:rsidP="00DF04C9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A5A89"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14:paraId="48CAF361" w14:textId="77777777" w:rsidR="00DF04C9" w:rsidRPr="00DA5A89" w:rsidRDefault="00DF04C9" w:rsidP="00DF04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5A89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2E0C6" id="Text Box 17" o:spid="_x0000_s1030" type="#_x0000_t202" style="position:absolute;left:0;text-align:left;margin-left:427.2pt;margin-top:1.55pt;width:12.1pt;height:2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Ct7QEAAMADAAAOAAAAZHJzL2Uyb0RvYy54bWysU9tu2zAMfR+wfxD0vjhJ164w4hRdigwD&#10;ugvQ7QNkSbaFyaJGKbGzrx8lx+nQvQ3zg0CZ5CHPIbW5G3vLjhqDAVfx1WLJmXYSlHFtxb9/27+5&#10;5SxE4ZSw4HTFTzrwu+3rV5vBl3oNHVilkRGIC+XgK97F6MuiCLLTvQgL8NqRswHsRaQrtoVCMRB6&#10;b4v1cnlTDIDKI0gdAv19mJx8m/GbRsv4pWmCjsxWnHqL+cR81uksthtRtih8Z+S5DfEPXfTCOCp6&#10;gXoQUbADmr+geiMRAjRxIaEvoGmM1JkDsVktX7B56oTXmQuJE/xFpvD/YOXn45P/iiyO72GkAWYS&#10;wT+C/BGYg10nXKvvEWHotFBUeJUkKwYfynNqkjqUIYHUwydQNGRxiJCBxgb7pArxZIROAzhdRNdj&#10;ZDKVvL66eUceSa6r9fr6Ng+lEOWc7DHEDxp6loyKI800g4vjY4ipGVHOIalWAGvU3libL9jWO4vs&#10;KGj++/zl/l+EWZeCHaS0CTH9ySwTsYliHOuRGVXxtwkika5BnYg2wrRW9AzI6AB/cTbQSlU8/DwI&#10;1JzZj46kS/s3Gzgb9WwIJym14pGzydzFaU8PHk3bEfI0HAf3JG9jMvXnLs7t0ppkRc4rnfbwz3uO&#10;en54298AAAD//wMAUEsDBBQABgAIAAAAIQBieU0t3wAAAAgBAAAPAAAAZHJzL2Rvd25yZXYueG1s&#10;TI/NTsMwEITvlXgHa5G4VNTpXwghTgUt3ODQUvW8TZYkIl5HttOkb485wXE0o5lvss2oW3Eh6xrD&#10;CuazCARxYcqGKwXHz7f7BITzyCW2hknBlRxs8ptJhmlpBt7T5eArEUrYpaig9r5LpXRFTRrdzHTE&#10;wfsyVqMP0laytDiEct3KRRTFUmPDYaHGjrY1Fd+HXiuId7Yf9ryd7o6v7/jRVYvTy/Wk1N3t+PwE&#10;wtPo/8Lwix/QIQ9MZ9Nz6USrIFmvViGqYDkHEfzkIYlBnBWsl48g80z+P5D/AAAA//8DAFBLAQIt&#10;ABQABgAIAAAAIQC2gziS/gAAAOEBAAATAAAAAAAAAAAAAAAAAAAAAABbQ29udGVudF9UeXBlc10u&#10;eG1sUEsBAi0AFAAGAAgAAAAhADj9If/WAAAAlAEAAAsAAAAAAAAAAAAAAAAALwEAAF9yZWxzLy5y&#10;ZWxzUEsBAi0AFAAGAAgAAAAhAHN5cK3tAQAAwAMAAA4AAAAAAAAAAAAAAAAALgIAAGRycy9lMm9E&#10;b2MueG1sUEsBAi0AFAAGAAgAAAAhAGJ5TS3fAAAACAEAAA8AAAAAAAAAAAAAAAAARwQAAGRycy9k&#10;b3ducmV2LnhtbFBLBQYAAAAABAAEAPMAAABTBQAAAAA=&#10;" stroked="f">
                <v:textbox inset="0,0,0,0">
                  <w:txbxContent>
                    <w:p w14:paraId="70034715" w14:textId="77777777" w:rsidR="00DF04C9" w:rsidRPr="00DA5A89" w:rsidRDefault="00DF04C9" w:rsidP="00DF04C9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DA5A89"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14:paraId="48CAF361" w14:textId="77777777" w:rsidR="00DF04C9" w:rsidRPr="00DA5A89" w:rsidRDefault="00DF04C9" w:rsidP="00DF04C9">
                      <w:pPr>
                        <w:rPr>
                          <w:rFonts w:ascii="Arial" w:hAnsi="Arial" w:cs="Arial"/>
                        </w:rPr>
                      </w:pPr>
                      <w:r w:rsidRPr="00DA5A89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CC1FF" wp14:editId="3987174C">
                <wp:simplePos x="0" y="0"/>
                <wp:positionH relativeFrom="column">
                  <wp:posOffset>5280660</wp:posOffset>
                </wp:positionH>
                <wp:positionV relativeFrom="paragraph">
                  <wp:posOffset>90170</wp:posOffset>
                </wp:positionV>
                <wp:extent cx="0" cy="216535"/>
                <wp:effectExtent l="0" t="0" r="38100" b="3111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4D0AD" id="Line 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pt,7.1pt" to="415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3ZrAEAAEcDAAAOAAAAZHJzL2Uyb0RvYy54bWysUslu2zAQvRfoPxC817JdOGgFyzk4TS9p&#10;ayDpB4xJSiJKcYgZ2pL/viS9pMutKA8EZ3t882bW99PgxNEQW/SNXMzmUhivUFvfNfL7y+O7D1Jw&#10;BK/BoTeNPBmW95u3b9ZjqM0Se3TakEggnusxNLKPMdRVxao3A/AMg/Ep2CINEJNJXaUJxoQ+uGo5&#10;n99VI5IOhMowJ+/DOSg3Bb9tjYrf2pZNFK6RiVssN5V7n+9qs4a6Iwi9VRca8A8sBrA+fXqDeoAI&#10;4kD2L6jBKkLGNs4UDhW2rVWm9JC6Wcz/6Oa5h2BKL0kcDjeZ+P/Bqq/Hrd9Rpq4m/xyeUP1g4XHb&#10;g+9MIfByCmlwiyxVNQaubyXZ4LAjsR+/oE45cIhYVJhaGjJk6k9MRezTTWwzRaHOTpW8y8Xd6v2q&#10;gEN9rQvE8bPBQeRHI531WQao4fjEMfOA+pqS3R4frXNllM6LsZEfV8tVKWB0VudgTmPq9ltH4gh5&#10;Gcq5/PtbGuHB6wLWG9CfLu8I1p3f6XPnL1rk9vOucb1HfdrRVaM0rcLysll5HX61S/Xr/m9+AgAA&#10;//8DAFBLAwQUAAYACAAAACEAbP46Ht0AAAAJAQAADwAAAGRycy9kb3ducmV2LnhtbEyPwU6DQBCG&#10;7ya+w2ZMvDTtUmgaQlkao3LzYqvxOoURiOwsZbct+vSO8aDHmf/LP9/k28n26kyj7xwbWC4iUMSV&#10;qztuDLzsy3kKygfkGnvHZOCTPGyL66scs9pd+JnOu9AoKWGfoYE2hCHT2lctWfQLNxBL9u5Gi0HG&#10;sdH1iBcpt72Oo2itLXYsF1oc6L6l6mN3sgZ8+UrH8mtWzaK3pHEUHx+eHtGY25vpbgMq0BT+YPjR&#10;F3UoxOngTlx71RtIk+VaUAlWMSgBfhcHA6s0AV3k+v8HxTcAAAD//wMAUEsBAi0AFAAGAAgAAAAh&#10;ALaDOJL+AAAA4QEAABMAAAAAAAAAAAAAAAAAAAAAAFtDb250ZW50X1R5cGVzXS54bWxQSwECLQAU&#10;AAYACAAAACEAOP0h/9YAAACUAQAACwAAAAAAAAAAAAAAAAAvAQAAX3JlbHMvLnJlbHNQSwECLQAU&#10;AAYACAAAACEAFWCt2awBAABHAwAADgAAAAAAAAAAAAAAAAAuAgAAZHJzL2Uyb0RvYy54bWxQSwEC&#10;LQAUAAYACAAAACEAbP46Ht0AAAAJAQAADwAAAAAAAAAAAAAAAAAGBAAAZHJzL2Rvd25yZXYueG1s&#10;UEsFBgAAAAAEAAQA8wAAABAFAAAAAA==&#10;"/>
            </w:pict>
          </mc:Fallback>
        </mc:AlternateContent>
      </w:r>
      <w:r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CCB8BE" wp14:editId="6426A4A4">
                <wp:simplePos x="0" y="0"/>
                <wp:positionH relativeFrom="column">
                  <wp:posOffset>5096510</wp:posOffset>
                </wp:positionH>
                <wp:positionV relativeFrom="paragraph">
                  <wp:posOffset>84455</wp:posOffset>
                </wp:positionV>
                <wp:extent cx="329565" cy="0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0555A" id="Line 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3pt,6.65pt" to="427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xrgEAAEc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+Xt6ublRTq&#10;kqqgvvQF4vjV4CDyoZHO+mwD1HB84ph5QH0pydceH61z5SudF2Mjb1fLVWlgdFbnZC5j6vZbR+II&#10;eRjKKqJS5n0Z4cHrAtYb0A/ncwTr3s7pcefPXmT5eda43qM+7ejiUfqtwvI8WXkc3sel+/f8b34B&#10;AAD//wMAUEsDBBQABgAIAAAAIQBoeS+a3QAAAAkBAAAPAAAAZHJzL2Rvd25yZXYueG1sTI/BTsMw&#10;DIbvSLxDZCQu05bQsqkqTScE9MaFAdo1a0xb0Thdk22Fp8doBzja/6ffn4v15HpxxDF0njTcLBQI&#10;pNrbjhoNb6/VPAMRoiFrek+o4QsDrMvLi8Lk1p/oBY+b2AguoZAbDW2MQy5lqFt0Jiz8gMTZhx+d&#10;iTyOjbSjOXG562Wi1Eo60xFfaM2ADy3Wn5uD0xCqd9xX37N6prZp4zHZPz4/Ga2vr6b7OxARp/gH&#10;w68+q0PJTjt/IBtEryFTyYpRDtIUBAPZ8nYJYndeyLKQ/z8ofwAAAP//AwBQSwECLQAUAAYACAAA&#10;ACEAtoM4kv4AAADhAQAAEwAAAAAAAAAAAAAAAAAAAAAAW0NvbnRlbnRfVHlwZXNdLnhtbFBLAQIt&#10;ABQABgAIAAAAIQA4/SH/1gAAAJQBAAALAAAAAAAAAAAAAAAAAC8BAABfcmVscy8ucmVsc1BLAQIt&#10;ABQABgAIAAAAIQAeBOtxrgEAAEcDAAAOAAAAAAAAAAAAAAAAAC4CAABkcnMvZTJvRG9jLnhtbFBL&#10;AQItABQABgAIAAAAIQBoeS+a3QAAAAkBAAAPAAAAAAAAAAAAAAAAAAgEAABkcnMvZG93bnJldi54&#10;bWxQSwUGAAAAAAQABADzAAAAEgUAAAAA&#10;"/>
            </w:pict>
          </mc:Fallback>
        </mc:AlternateContent>
      </w:r>
      <w:r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017615" wp14:editId="03A17588">
                <wp:simplePos x="0" y="0"/>
                <wp:positionH relativeFrom="column">
                  <wp:posOffset>5096510</wp:posOffset>
                </wp:positionH>
                <wp:positionV relativeFrom="paragraph">
                  <wp:posOffset>300990</wp:posOffset>
                </wp:positionV>
                <wp:extent cx="329565" cy="0"/>
                <wp:effectExtent l="0" t="0" r="0" b="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3821" id="Line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3pt,23.7pt" to="42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xrgEAAEc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+Xt6ublRTq&#10;kqqgvvQF4vjV4CDyoZHO+mwD1HB84ph5QH0pydceH61z5SudF2Mjb1fLVWlgdFbnZC5j6vZbR+II&#10;eRjKKqJS5n0Z4cHrAtYb0A/ncwTr3s7pcefPXmT5eda43qM+7ejiUfqtwvI8WXkc3sel+/f8b34B&#10;AAD//wMAUEsDBBQABgAIAAAAIQAg6wT33gAAAAkBAAAPAAAAZHJzL2Rvd25yZXYueG1sTI/BTsMw&#10;DIbvSLxDZCQu05ZQulGVphMCeuPCGOLqNaataJyuybbC0xPEAY62P/3+/mI92V4cafSdYw1XCwWC&#10;uHam40bD9qWaZyB8QDbYOyYNn+RhXZ6fFZgbd+JnOm5CI2II+xw1tCEMuZS+bsmiX7iBON7e3Wgx&#10;xHFspBnxFMNtLxOlVtJix/FDiwPdt1R/bA5Wg69eaV99zeqZertuHCX7h6dH1PryYrq7BRFoCn8w&#10;/OhHdSij084d2HjRa8hUsoqohvQmBRGBbJkuQex+F7Is5P8G5TcAAAD//wMAUEsBAi0AFAAGAAgA&#10;AAAhALaDOJL+AAAA4QEAABMAAAAAAAAAAAAAAAAAAAAAAFtDb250ZW50X1R5cGVzXS54bWxQSwEC&#10;LQAUAAYACAAAACEAOP0h/9YAAACUAQAACwAAAAAAAAAAAAAAAAAvAQAAX3JlbHMvLnJlbHNQSwEC&#10;LQAUAAYACAAAACEAHgTrca4BAABHAwAADgAAAAAAAAAAAAAAAAAuAgAAZHJzL2Uyb0RvYy54bWxQ&#10;SwECLQAUAAYACAAAACEAIOsE994AAAAJAQAADwAAAAAAAAAAAAAAAAAIBAAAZHJzL2Rvd25yZXYu&#10;eG1sUEsFBgAAAAAEAAQA8wAAABMFAAAAAA==&#10;"/>
            </w:pict>
          </mc:Fallback>
        </mc:AlternateContent>
      </w:r>
      <w:r w:rsidR="00DF04C9"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A38733" wp14:editId="24F36103">
                <wp:simplePos x="0" y="0"/>
                <wp:positionH relativeFrom="column">
                  <wp:posOffset>2870835</wp:posOffset>
                </wp:positionH>
                <wp:positionV relativeFrom="paragraph">
                  <wp:posOffset>43180</wp:posOffset>
                </wp:positionV>
                <wp:extent cx="238125" cy="322580"/>
                <wp:effectExtent l="3810" t="0" r="0" b="0"/>
                <wp:wrapNone/>
                <wp:docPr id="1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7A8BB" w14:textId="77777777" w:rsidR="00DF04C9" w:rsidRDefault="00DF04C9" w:rsidP="00DF04C9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14:paraId="4E40D544" w14:textId="77777777" w:rsidR="00DF04C9" w:rsidRDefault="00DF04C9" w:rsidP="00DF04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8733" id="Text Box 213" o:spid="_x0000_s1031" type="#_x0000_t202" style="position:absolute;left:0;text-align:left;margin-left:226.05pt;margin-top:3.4pt;width:18.75pt;height:2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Dv7QEAAMADAAAOAAAAZHJzL2Uyb0RvYy54bWysU8tu2zAQvBfoPxC817IVuDAEy0HiwEWB&#10;9AEk/QCKoiSiFJdd0pbcr++SspwivRXRgViSu8OdmdX2duwNOyn0GmzJV4slZ8pKqLVtS/7j+fBh&#10;w5kPwtbCgFUlPyvPb3fv320HV6gcOjC1QkYg1heDK3kXgiuyzMtO9cIvwClLlw1gLwJtsc1qFAOh&#10;9ybLl8uP2QBYOwSpvKfTh+mS7xJ+0ygZvjWNV4GZklNvIa2Y1iqu2W4rihaF67S8tCH+o4teaEuP&#10;XqEeRBDsiPofqF5LBA9NWEjoM2gaLVXiQGxWy1dsnjrhVOJC4nh3lcm/Haz8enpy35GF8R5GMjCR&#10;8O4R5E/PLOw7YVt1hwhDp0RND6+iZNngfHEpjVL7wkeQavgCNZksjgES0NhgH1UhnozQyYDzVXQ1&#10;BibpML/ZrPI1Z5KubvJ8vUmmZKKYix368ElBz2JQciRPE7g4PfoQmxHFnBLf8mB0fdDGpA221d4g&#10;Owny/5C+1P+rNGNjsoVYNiHGk8QyEpsohrEama5Lvo4QkXQF9ZloI0xjRb8BBR3gb84GGqmS+19H&#10;gYoz89mSdHH+5gDnoJoDYSWVljxwNoX7MM3p0aFuO0KezLFwR/I2OlF/6eLSLo1JUuQy0nEO/96n&#10;rJcfb/cHAAD//wMAUEsDBBQABgAIAAAAIQDAgZKv3gAAAAgBAAAPAAAAZHJzL2Rvd25yZXYueG1s&#10;TI/BTsMwEETvSPyDtUhcEHUataGEOBW0cINDS9XzNjZJRLyObKdJ/57lBMfVjN6+KdaT7cTZ+NA6&#10;UjCfJSAMVU63VCs4fL7dr0CEiKSxc2QUXEyAdXl9VWCu3Ug7c97HWjCEQo4Kmhj7XMpQNcZimLne&#10;EGdfzluMfPpaao8jw20n0yTJpMWW+EODvdk0pvreD1ZBtvXDuKPN3fbw+o4ffZ0eXy5HpW5vpucn&#10;ENFM8a8Mv/qsDiU7ndxAOohOwWKZzrnKMF7A+WL1mIE4KVg+ZCDLQv4fUP4AAAD//wMAUEsBAi0A&#10;FAAGAAgAAAAhALaDOJL+AAAA4QEAABMAAAAAAAAAAAAAAAAAAAAAAFtDb250ZW50X1R5cGVzXS54&#10;bWxQSwECLQAUAAYACAAAACEAOP0h/9YAAACUAQAACwAAAAAAAAAAAAAAAAAvAQAAX3JlbHMvLnJl&#10;bHNQSwECLQAUAAYACAAAACEAuvCg7+0BAADAAwAADgAAAAAAAAAAAAAAAAAuAgAAZHJzL2Uyb0Rv&#10;Yy54bWxQSwECLQAUAAYACAAAACEAwIGSr94AAAAIAQAADwAAAAAAAAAAAAAAAABHBAAAZHJzL2Rv&#10;d25yZXYueG1sUEsFBgAAAAAEAAQA8wAAAFIFAAAAAA==&#10;" stroked="f">
                <v:textbox inset="0,0,0,0">
                  <w:txbxContent>
                    <w:p w14:paraId="2CE7A8BB" w14:textId="77777777" w:rsidR="00DF04C9" w:rsidRDefault="00DF04C9" w:rsidP="00DF04C9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14:paraId="4E40D544" w14:textId="77777777" w:rsidR="00DF04C9" w:rsidRDefault="00DF04C9" w:rsidP="00DF04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F04C9"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D3E1E3" wp14:editId="27DD8416">
                <wp:simplePos x="0" y="0"/>
                <wp:positionH relativeFrom="column">
                  <wp:posOffset>2759075</wp:posOffset>
                </wp:positionH>
                <wp:positionV relativeFrom="paragraph">
                  <wp:posOffset>84455</wp:posOffset>
                </wp:positionV>
                <wp:extent cx="0" cy="216535"/>
                <wp:effectExtent l="6350" t="8255" r="12700" b="1333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F0615" id="Line 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6.65pt" to="21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3ZrAEAAEcDAAAOAAAAZHJzL2Uyb0RvYy54bWysUslu2zAQvRfoPxC817JdOGgFyzk4TS9p&#10;ayDpB4xJSiJKcYgZ2pL/viS9pMutKA8EZ3t882bW99PgxNEQW/SNXMzmUhivUFvfNfL7y+O7D1Jw&#10;BK/BoTeNPBmW95u3b9ZjqM0Se3TakEggnusxNLKPMdRVxao3A/AMg/Ep2CINEJNJXaUJxoQ+uGo5&#10;n99VI5IOhMowJ+/DOSg3Bb9tjYrf2pZNFK6RiVssN5V7n+9qs4a6Iwi9VRca8A8sBrA+fXqDeoAI&#10;4kD2L6jBKkLGNs4UDhW2rVWm9JC6Wcz/6Oa5h2BKL0kcDjeZ+P/Bqq/Hrd9Rpq4m/xyeUP1g4XHb&#10;g+9MIfByCmlwiyxVNQaubyXZ4LAjsR+/oE45cIhYVJhaGjJk6k9MRezTTWwzRaHOTpW8y8Xd6v2q&#10;gEN9rQvE8bPBQeRHI531WQao4fjEMfOA+pqS3R4frXNllM6LsZEfV8tVKWB0VudgTmPq9ltH4gh5&#10;Gcq5/PtbGuHB6wLWG9CfLu8I1p3f6XPnL1rk9vOucb1HfdrRVaM0rcLysll5HX61S/Xr/m9+AgAA&#10;//8DAFBLAwQUAAYACAAAACEAoblASd0AAAAJAQAADwAAAGRycy9kb3ducmV2LnhtbEyPzU7DQAyE&#10;70i8w8pIXKp2QxN+FLKpEJAbFwoVVzdrkoisN81u28DTY8QBbrZnNP6mWE2uVwcaQ+fZwMUiAUVc&#10;e9txY+D1pZrfgAoR2WLvmQx8UoBVeXpSYG79kZ/psI6NkhAOORpoYxxyrUPdksOw8AOxaO9+dBhl&#10;HRttRzxKuOv1MkmutMOO5UOLA923VH+s985AqDa0q75m9Sx5SxtPy93D0yMac3423d2CijTFPzP8&#10;4As6lMK09Xu2QfUGsjS7FKsIaQpKDL+HrQzXGeiy0P8blN8AAAD//wMAUEsBAi0AFAAGAAgAAAAh&#10;ALaDOJL+AAAA4QEAABMAAAAAAAAAAAAAAAAAAAAAAFtDb250ZW50X1R5cGVzXS54bWxQSwECLQAU&#10;AAYACAAAACEAOP0h/9YAAACUAQAACwAAAAAAAAAAAAAAAAAvAQAAX3JlbHMvLnJlbHNQSwECLQAU&#10;AAYACAAAACEAFWCt2awBAABHAwAADgAAAAAAAAAAAAAAAAAuAgAAZHJzL2Uyb0RvYy54bWxQSwEC&#10;LQAUAAYACAAAACEAoblASd0AAAAJAQAADwAAAAAAAAAAAAAAAAAGBAAAZHJzL2Rvd25yZXYueG1s&#10;UEsFBgAAAAAEAAQA8wAAABAFAAAAAA==&#10;"/>
            </w:pict>
          </mc:Fallback>
        </mc:AlternateContent>
      </w:r>
      <w:r w:rsidR="00DF04C9"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C579EE" wp14:editId="78210B38">
                <wp:simplePos x="0" y="0"/>
                <wp:positionH relativeFrom="column">
                  <wp:posOffset>2209800</wp:posOffset>
                </wp:positionH>
                <wp:positionV relativeFrom="paragraph">
                  <wp:posOffset>84455</wp:posOffset>
                </wp:positionV>
                <wp:extent cx="659130" cy="0"/>
                <wp:effectExtent l="9525" t="8255" r="7620" b="10795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01AE" id="Line 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6.65pt" to="22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EirgEAAEcDAAAOAAAAZHJzL2Uyb0RvYy54bWysUsFuGyEQvVfqPyDu9dquHDUrr3Nwkl7S&#10;1lLSDxgDu4vCMmgGe9d/XyC2G7W3qhwQMDOP997M+m4anDgaYou+kYvZXArjFWrru0b+fHn89EUK&#10;juA1OPSmkSfD8m7z8cN6DLVZYo9OGxIJxHM9hkb2MYa6qlj1ZgCeYTA+BVukAWK6UldpgjGhD65a&#10;zuc31YikA6EyzOn1/i0oNwW/bY2KP9qWTRSukYlbLDuVfZ/3arOGuiMIvVVnGvAPLAawPn16hbqH&#10;COJA9i+owSpCxjbOFA4Vtq1VpmhIahbzP9Q89xBM0ZLM4XC1if8frPp+3PodZepq8s/hCdUrC4/b&#10;HnxnCoGXU0iNW2SrqjFwfS3JFw47EvvxG+qUA4eIxYWppSFDJn1iKmafrmabKQqVHm9Wt4vPqSXq&#10;EqqgvtQF4vjV4CDyoZHO+mwD1HB84ph5QH1Jyc8eH61zpZXOi7GRt6vlqhQwOqtzMKcxdfutI3GE&#10;PAxlFVEp8j6N8OB1AesN6IfzOYJ1b+f0ufNnL7L8PGtc71GfdnTxKHWrsDxPVh6H9/dS/Xv+N78A&#10;AAD//wMAUEsDBBQABgAIAAAAIQCU8EqH3QAAAAkBAAAPAAAAZHJzL2Rvd25yZXYueG1sTI/BTsMw&#10;EETvSPyDtUhcqtZpU6oqxKkQkBsXCojrNl6SiHidxm4b+HoW9QDHnRnNzss3o+vUkYbQejYwnyWg&#10;iCtvW64NvL6U0zWoEJEtdp7JwBcF2BSXFzlm1p/4mY7bWCsp4ZChgSbGPtM6VA05DDPfE4v34QeH&#10;Uc6h1nbAk5S7Ti+SZKUdtiwfGuzpvqHqc3twBkL5Rvvye1JNkve09rTYPzw9ojHXV+PdLahIY/wL&#10;w+98mQ6FbNr5A9ugOgPpci0sUYw0BSWB5c1cWHZnQRe5/k9Q/AAAAP//AwBQSwECLQAUAAYACAAA&#10;ACEAtoM4kv4AAADhAQAAEwAAAAAAAAAAAAAAAAAAAAAAW0NvbnRlbnRfVHlwZXNdLnhtbFBLAQIt&#10;ABQABgAIAAAAIQA4/SH/1gAAAJQBAAALAAAAAAAAAAAAAAAAAC8BAABfcmVscy8ucmVsc1BLAQIt&#10;ABQABgAIAAAAIQCWvYEirgEAAEcDAAAOAAAAAAAAAAAAAAAAAC4CAABkcnMvZTJvRG9jLnhtbFBL&#10;AQItABQABgAIAAAAIQCU8EqH3QAAAAkBAAAPAAAAAAAAAAAAAAAAAAgEAABkcnMvZG93bnJldi54&#10;bWxQSwUGAAAAAAQABADzAAAAEgUAAAAA&#10;"/>
            </w:pict>
          </mc:Fallback>
        </mc:AlternateContent>
      </w:r>
    </w:p>
    <w:p w14:paraId="2878866E" w14:textId="36FAF2FD" w:rsidR="00DF04C9" w:rsidRPr="00283452" w:rsidRDefault="006A39DB" w:rsidP="00DF04C9">
      <w:pPr>
        <w:widowControl w:val="0"/>
        <w:spacing w:line="240" w:lineRule="auto"/>
        <w:ind w:left="2268" w:right="1134"/>
        <w:rPr>
          <w:rFonts w:eastAsiaTheme="minorEastAsia"/>
          <w:sz w:val="24"/>
        </w:rPr>
      </w:pPr>
      <w:r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88B5C4" wp14:editId="072C6D83">
                <wp:simplePos x="0" y="0"/>
                <wp:positionH relativeFrom="column">
                  <wp:posOffset>5277721</wp:posOffset>
                </wp:positionH>
                <wp:positionV relativeFrom="paragraph">
                  <wp:posOffset>124460</wp:posOffset>
                </wp:positionV>
                <wp:extent cx="0" cy="217170"/>
                <wp:effectExtent l="95250" t="38100" r="57150" b="1143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83BFC" id="Line 2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55pt,9.8pt" to="415.5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onxAEAAHADAAAOAAAAZHJzL2Uyb0RvYy54bWysU01v2zAMvQ/YfxB0XxwH6LoZcXpI1126&#10;LUC73RlJtoXJokApsfPvJypBWnS3YToI/HwiH6n13Tw6cTQULfpW1oulFMYr1Nb3rfz5/PDhkxQx&#10;gdfg0JtWnkyUd5v379ZTaMwKB3TakMggPjZTaOWQUmiqKqrBjBAXGIzPzg5phJRV6itNMGX00VWr&#10;5fJjNSHpQKhMjNl6f3bKTcHvOqPSj66LJgnXylxbKjeVe893tVlD0xOEwapLGfAPVYxgfX70CnUP&#10;CcSB7F9Qo1WEEbu0UDhW2HVWmdJD7qZevunmaYBgSi+ZnBiuNMX/B6u+H7d+R1y6mv1TeET1OwqP&#10;2wF8b0oBz6eQB1czVdUUYnNNYSWGHYn99A11joFDwsLC3NEoOmfDL05k8NypmAvtpyvtZk5CnY0q&#10;W1f1bX1bJlJBwwicFyimrwZHwUIrnfVMCDRwfIyJK3oJYbPHB+tcGarzYmrl55vVTUmI6KxmJ4dF&#10;6vdbR+IIvBbllPay53UY4cHrAjYY0F8ucgLrsixS4QWIcJL81Gi0FM7kb8DSuTbnL6QxT7yUsdmj&#10;Pu2I3azlsZYmLivIe/NaL1EvH2XzBwAA//8DAFBLAwQUAAYACAAAACEAWNiWNN0AAAAJAQAADwAA&#10;AGRycy9kb3ducmV2LnhtbEyPwU7DMAyG70i8Q2QkLhNLy8QopemEJsFhN7IJrmmTtWWNUzXeVt4e&#10;ox3gaP+ffn8uVpPvxcmNsQuoIJ0nIBzWwXbYKNhtX+8yEJEMWtMHdAq+XYRVeX1VmNyGM767k6ZG&#10;cAnG3ChoiYZcyli3zps4D4NDzvZh9IZ4HBtpR3Pmct/L+yRZSm865AutGdy6dfVBH72Ctw1Rtd0N&#10;NDvsP/TX52w96Uet1O3N9PIMgtxEfzD86rM6lOxUhSPaKHoF2SJNGeXgaQmCgcuiUvCwyECWhfz/&#10;QfkDAAD//wMAUEsBAi0AFAAGAAgAAAAhALaDOJL+AAAA4QEAABMAAAAAAAAAAAAAAAAAAAAAAFtD&#10;b250ZW50X1R5cGVzXS54bWxQSwECLQAUAAYACAAAACEAOP0h/9YAAACUAQAACwAAAAAAAAAAAAAA&#10;AAAvAQAAX3JlbHMvLnJlbHNQSwECLQAUAAYACAAAACEAt0SqJ8QBAABwAwAADgAAAAAAAAAAAAAA&#10;AAAuAgAAZHJzL2Uyb0RvYy54bWxQSwECLQAUAAYACAAAACEAWNiWNN0AAAAJAQAADwAAAAAAAAAA&#10;AAAAAAAeBAAAZHJzL2Rvd25yZXYueG1sUEsFBgAAAAAEAAQA8wAAACgFAAAAAA==&#10;">
                <v:stroke endarrow="open"/>
              </v:line>
            </w:pict>
          </mc:Fallback>
        </mc:AlternateContent>
      </w:r>
      <w:r w:rsidR="00DF04C9"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487B63" wp14:editId="5CB2537D">
                <wp:simplePos x="0" y="0"/>
                <wp:positionH relativeFrom="column">
                  <wp:posOffset>2759075</wp:posOffset>
                </wp:positionH>
                <wp:positionV relativeFrom="paragraph">
                  <wp:posOffset>125730</wp:posOffset>
                </wp:positionV>
                <wp:extent cx="0" cy="217170"/>
                <wp:effectExtent l="73025" t="20955" r="79375" b="9525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C5C49" id="Line 1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9.9pt" to="217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onxAEAAHADAAAOAAAAZHJzL2Uyb0RvYy54bWysU01v2zAMvQ/YfxB0XxwH6LoZcXpI1126&#10;LUC73RlJtoXJokApsfPvJypBWnS3YToI/HwiH6n13Tw6cTQULfpW1oulFMYr1Nb3rfz5/PDhkxQx&#10;gdfg0JtWnkyUd5v379ZTaMwKB3TakMggPjZTaOWQUmiqKqrBjBAXGIzPzg5phJRV6itNMGX00VWr&#10;5fJjNSHpQKhMjNl6f3bKTcHvOqPSj66LJgnXylxbKjeVe893tVlD0xOEwapLGfAPVYxgfX70CnUP&#10;CcSB7F9Qo1WEEbu0UDhW2HVWmdJD7qZevunmaYBgSi+ZnBiuNMX/B6u+H7d+R1y6mv1TeET1OwqP&#10;2wF8b0oBz6eQB1czVdUUYnNNYSWGHYn99A11joFDwsLC3NEoOmfDL05k8NypmAvtpyvtZk5CnY0q&#10;W1f1bX1bJlJBwwicFyimrwZHwUIrnfVMCDRwfIyJK3oJYbPHB+tcGarzYmrl55vVTUmI6KxmJ4dF&#10;6vdbR+IIvBbllPay53UY4cHrAjYY0F8ucgLrsixS4QWIcJL81Gi0FM7kb8DSuTbnL6QxT7yUsdmj&#10;Pu2I3azlsZYmLivIe/NaL1EvH2XzBwAA//8DAFBLAwQUAAYACAAAACEA2cuHod0AAAAJAQAADwAA&#10;AGRycy9kb3ducmV2LnhtbEyPzU7DMBCE70i8g7VIXCrqACk/IU6FKsGBW90Krk6yTULjdRRv2/D2&#10;LOIAx535NDuTLyffqyOOsQtk4HqegEKqQt1RY2C7ebl6ABXZUe36QGjgCyMsi/Oz3GV1ONEaj5Yb&#10;JSEUM2egZR4yrWPVondxHgYk8XZh9I7lHBtdj+4k4b7XN0lyp73rSD60bsBVi9XeHryB1zfmcrMd&#10;eLbfvdvPj9lqsvfWmMuL6fkJFOPEfzD81JfqUEinMhyojqo3kN6mC0HFeJQJAvwKpYFFmoAucv1/&#10;QfENAAD//wMAUEsBAi0AFAAGAAgAAAAhALaDOJL+AAAA4QEAABMAAAAAAAAAAAAAAAAAAAAAAFtD&#10;b250ZW50X1R5cGVzXS54bWxQSwECLQAUAAYACAAAACEAOP0h/9YAAACUAQAACwAAAAAAAAAAAAAA&#10;AAAvAQAAX3JlbHMvLnJlbHNQSwECLQAUAAYACAAAACEAt0SqJ8QBAABwAwAADgAAAAAAAAAAAAAA&#10;AAAuAgAAZHJzL2Uyb0RvYy54bWxQSwECLQAUAAYACAAAACEA2cuHod0AAAAJAQAADwAAAAAAAAAA&#10;AAAAAAAeBAAAZHJzL2Rvd25yZXYueG1sUEsFBgAAAAAEAAQA8wAAACgFAAAAAA==&#10;">
                <v:stroke endarrow="open"/>
              </v:line>
            </w:pict>
          </mc:Fallback>
        </mc:AlternateContent>
      </w:r>
      <w:r w:rsidR="00DF04C9"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39CA09" wp14:editId="04089D21">
                <wp:simplePos x="0" y="0"/>
                <wp:positionH relativeFrom="column">
                  <wp:posOffset>2209800</wp:posOffset>
                </wp:positionH>
                <wp:positionV relativeFrom="paragraph">
                  <wp:posOffset>125730</wp:posOffset>
                </wp:positionV>
                <wp:extent cx="659130" cy="0"/>
                <wp:effectExtent l="9525" t="11430" r="7620" b="762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CD9F" id="Line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9.9pt" to="22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EirgEAAEcDAAAOAAAAZHJzL2Uyb0RvYy54bWysUsFuGyEQvVfqPyDu9dquHDUrr3Nwkl7S&#10;1lLSDxgDu4vCMmgGe9d/XyC2G7W3qhwQMDOP997M+m4anDgaYou+kYvZXArjFWrru0b+fHn89EUK&#10;juA1OPSmkSfD8m7z8cN6DLVZYo9OGxIJxHM9hkb2MYa6qlj1ZgCeYTA+BVukAWK6UldpgjGhD65a&#10;zuc31YikA6EyzOn1/i0oNwW/bY2KP9qWTRSukYlbLDuVfZ/3arOGuiMIvVVnGvAPLAawPn16hbqH&#10;COJA9i+owSpCxjbOFA4Vtq1VpmhIahbzP9Q89xBM0ZLM4XC1if8frPp+3PodZepq8s/hCdUrC4/b&#10;HnxnCoGXU0iNW2SrqjFwfS3JFw47EvvxG+qUA4eIxYWppSFDJn1iKmafrmabKQqVHm9Wt4vPqSXq&#10;EqqgvtQF4vjV4CDyoZHO+mwD1HB84ph5QH1Jyc8eH61zpZXOi7GRt6vlqhQwOqtzMKcxdfutI3GE&#10;PAxlFVEp8j6N8OB1AesN6IfzOYJ1b+f0ufNnL7L8PGtc71GfdnTxKHWrsDxPVh6H9/dS/Xv+N78A&#10;AAD//wMAUEsDBBQABgAIAAAAIQBXhN9o3QAAAAkBAAAPAAAAZHJzL2Rvd25yZXYueG1sTI/NTsNA&#10;DITvSH2HlZG4VHTTP1RCNlUF5MaFFsTVzZokIutNs9s28PQYcYCb7RmN58vWg2vVifrQeDYwnSSg&#10;iEtvG64MvOyK6xWoEJEttp7JwCcFWOejiwxT68/8TKdtrJSEcEjRQB1jl2odypochonviEV7973D&#10;KGtfadvjWcJdq2dJcqMdNiwfauzovqbyY3t0BkLxSofia1yOk7d55Wl2eHh6RGOuLofNHahIQ/wz&#10;w099qQ65dNr7I9ugWgPzxUpYogi3giCGxXIqw/73oPNM/yfIvwEAAP//AwBQSwECLQAUAAYACAAA&#10;ACEAtoM4kv4AAADhAQAAEwAAAAAAAAAAAAAAAAAAAAAAW0NvbnRlbnRfVHlwZXNdLnhtbFBLAQIt&#10;ABQABgAIAAAAIQA4/SH/1gAAAJQBAAALAAAAAAAAAAAAAAAAAC8BAABfcmVscy8ucmVsc1BLAQIt&#10;ABQABgAIAAAAIQCWvYEirgEAAEcDAAAOAAAAAAAAAAAAAAAAAC4CAABkcnMvZTJvRG9jLnhtbFBL&#10;AQItABQABgAIAAAAIQBXhN9o3QAAAAkBAAAPAAAAAAAAAAAAAAAAAAgEAABkcnMvZG93bnJldi54&#10;bWxQSwUGAAAAAAQABADzAAAAEgUAAAAA&#10;"/>
            </w:pict>
          </mc:Fallback>
        </mc:AlternateContent>
      </w:r>
      <w:r w:rsidR="00DF04C9" w:rsidRPr="002A1F55">
        <w:rPr>
          <w:rFonts w:eastAsiaTheme="minorEastAsia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0B701" wp14:editId="39F98E29">
                <wp:simplePos x="0" y="0"/>
                <wp:positionH relativeFrom="column">
                  <wp:posOffset>1220470</wp:posOffset>
                </wp:positionH>
                <wp:positionV relativeFrom="paragraph">
                  <wp:posOffset>125730</wp:posOffset>
                </wp:positionV>
                <wp:extent cx="549910" cy="0"/>
                <wp:effectExtent l="10795" t="11430" r="10795" b="762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448BD" id="Line 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9utQEAAFEDAAAOAAAAZHJzL2Uyb0RvYy54bWysU01vEzEQvSPxHyzfySYRQWSVTQ8phUOB&#10;SC0/YOKPXQvbY3mc7ObfY7tpWtEbYg/WeD6e37yZ3dxMzrKTimTQd3wxm3OmvEBpfN/xX493Hz5z&#10;Rgm8BItedfysiN9s37/bjKFVSxzQShVZBvHUjqHjQ0qhbRoSg3JAMwzK56DG6CDla+wbGWHM6M42&#10;y/n8UzNilCGiUETZe/sU5NuKr7US6afWpBKzHc/cUj1jPQ/lbLYbaPsIYTDiQgP+gYUD4/OjV6hb&#10;SMCO0byBckZEJNRpJtA1qLURqvaQu1nM/+rmYYCgai9ZHApXmej/wYofp53fx0JdTP4h3KP4Tczj&#10;bgDfq0rg8Rzy4BZFqmYM1F5LyoXCPrLD+B1lzoFjwqrCpKNj2prwrRQW8Nwpm6rs56vsakpMZOfq&#10;43q9yMMRz6EG2oJQ6kKk9FWhY8XouDW+CAItnO4pFUYvKcXt8c5YW4dqPRs7vl4tV7WA0BpZgiWN&#10;Yn/Y2chOUNaifrW9HHmdFvHoZQUbFMgvFzuBsU92ftz6iypFiLJ11B5QnvfxWa08t8rysmNlMV7f&#10;a/XLn7D9AwAA//8DAFBLAwQUAAYACAAAACEAlJ9n4toAAAAJAQAADwAAAGRycy9kb3ducmV2Lnht&#10;bExPQU7DMBC8I/EHa5G4UQcjQRviVBUCLkhIlMDZibdJVHsdxW4afs9WHOhtZmc0O1OsZ+/EhGPs&#10;A2m4XWQgkJpge2o1VJ8vN0sQMRmyxgVCDT8YYV1eXhQmt+FIHzhtUys4hGJuNHQpDbmUsenQm7gI&#10;AxJruzB6k5iOrbSjOXK4d1Jl2b30pif+0JkBnzps9tuD17D5fnu+e59qH5xdtdWX9VX2qrS+vpo3&#10;jyASzunfDKf6XB1K7lSHA9koHPOVUmw9AZ7ABvWwZFD/HWRZyPMF5S8AAAD//wMAUEsBAi0AFAAG&#10;AAgAAAAhALaDOJL+AAAA4QEAABMAAAAAAAAAAAAAAAAAAAAAAFtDb250ZW50X1R5cGVzXS54bWxQ&#10;SwECLQAUAAYACAAAACEAOP0h/9YAAACUAQAACwAAAAAAAAAAAAAAAAAvAQAAX3JlbHMvLnJlbHNQ&#10;SwECLQAUAAYACAAAACEA9nB/brUBAABRAwAADgAAAAAAAAAAAAAAAAAuAgAAZHJzL2Uyb0RvYy54&#10;bWxQSwECLQAUAAYACAAAACEAlJ9n4toAAAAJAQAADwAAAAAAAAAAAAAAAAAPBAAAZHJzL2Rvd25y&#10;ZXYueG1sUEsFBgAAAAAEAAQA8wAAABYFAAAAAA==&#10;"/>
            </w:pict>
          </mc:Fallback>
        </mc:AlternateContent>
      </w:r>
    </w:p>
    <w:p w14:paraId="32CA036D" w14:textId="5DC1B67A" w:rsidR="00DF04C9" w:rsidRPr="00283452" w:rsidRDefault="00DF04C9" w:rsidP="00DF04C9">
      <w:pPr>
        <w:widowControl w:val="0"/>
        <w:spacing w:line="240" w:lineRule="auto"/>
        <w:ind w:left="2268" w:right="1134"/>
        <w:rPr>
          <w:rFonts w:eastAsiaTheme="minorEastAsia"/>
          <w:sz w:val="24"/>
        </w:rPr>
      </w:pPr>
    </w:p>
    <w:p w14:paraId="0AF241CB" w14:textId="7E014C4C" w:rsidR="00DF04C9" w:rsidRPr="006A39DB" w:rsidRDefault="00DF04C9" w:rsidP="006A39DB">
      <w:pPr>
        <w:widowControl w:val="0"/>
        <w:spacing w:before="240" w:line="240" w:lineRule="auto"/>
        <w:ind w:left="2268" w:right="1134"/>
        <w:jc w:val="both"/>
        <w:rPr>
          <w:rFonts w:eastAsiaTheme="minorEastAsia"/>
        </w:rPr>
      </w:pPr>
      <w:r w:rsidRPr="002A1F55"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F8AD8" wp14:editId="41848E6E">
                <wp:simplePos x="0" y="0"/>
                <wp:positionH relativeFrom="column">
                  <wp:posOffset>698101</wp:posOffset>
                </wp:positionH>
                <wp:positionV relativeFrom="paragraph">
                  <wp:posOffset>6985</wp:posOffset>
                </wp:positionV>
                <wp:extent cx="1099185" cy="0"/>
                <wp:effectExtent l="0" t="0" r="0" b="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DEB10" id="Line 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.55pt" to="14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AOtgEAAFIDAAAOAAAAZHJzL2Uyb0RvYy54bWysU01v2zAMvQ/YfxB0X2wHyNAYcXpI1+3Q&#10;bQHa/QBGH7YwWRREJXb+/SQ1TYvuNswHgRTJp8dHenM7j5adVCCDruPNouZMOYHSuL7jv57uP91w&#10;RhGcBItOdfysiN9uP37YTL5VSxzQShVYAnHUTr7jQ4y+rSoSgxqBFuiVS0GNYYSY3NBXMsCU0Edb&#10;Lev6czVhkD6gUETp9u45yLcFX2sl4k+tSUVmO564xXKGch7yWW030PYB/GDEhQb8A4sRjEuPXqHu&#10;IAI7BvMX1GhEQEIdFwLHCrU2QpUeUjdN/a6bxwG8Kr0kcchfZaL/Byt+nHZuHzJ1MbtH/4DiNzGH&#10;uwFcrwqBp7NPg2uyVNXkqb2WZIf8PrDD9B1lyoFjxKLCrMPItDX+Wy7M4KlTNhfZz1fZ1RyZSJdN&#10;vV43NyvOxEusgjZD5EIfKH5VOLJsdNwalxWBFk4PFDOl15R87fDeWFumah2bOr5eLVelgNAamYM5&#10;jUJ/2NnATpD3onylvxR5mxbw6GQBGxTILxc7grHPdnrcuossWYm8dtQeUJ734UWuNLjC8rJkeTPe&#10;+qX69VfY/gEAAP//AwBQSwMEFAAGAAgAAAAhAPrsDCTaAAAABwEAAA8AAABkcnMvZG93bnJldi54&#10;bWxMj0FLxDAQhe+C/yGM4M1NtguyrU2XRdSLILhWz2kztsVkUppst/57Ry/ubR7v8eZ75W7xTsw4&#10;xSGQhvVKgUBqgx2o01C/Pd5sQcRkyBoXCDV8Y4RddXlRmsKGE73ifEid4BKKhdHQpzQWUsa2R2/i&#10;KoxI7H2GyZvEcuqkncyJy72TmVK30puB+ENvRrzvsf06HL2G/cfzw+ZlbnxwNu/qd+tr9ZRpfX21&#10;7O9AJFzSfxh+8RkdKmZqwpFsFI61ynOO8rEGwX623fC25k/LqpTn/NUPAAAA//8DAFBLAQItABQA&#10;BgAIAAAAIQC2gziS/gAAAOEBAAATAAAAAAAAAAAAAAAAAAAAAABbQ29udGVudF9UeXBlc10ueG1s&#10;UEsBAi0AFAAGAAgAAAAhADj9If/WAAAAlAEAAAsAAAAAAAAAAAAAAAAALwEAAF9yZWxzLy5yZWxz&#10;UEsBAi0AFAAGAAgAAAAhAMzjcA62AQAAUgMAAA4AAAAAAAAAAAAAAAAALgIAAGRycy9lMm9Eb2Mu&#10;eG1sUEsBAi0AFAAGAAgAAAAhAPrsDCTaAAAABwEAAA8AAAAAAAAAAAAAAAAAEAQAAGRycy9kb3du&#10;cmV2LnhtbFBLBQYAAAAABAAEAPMAAAAXBQAAAAA=&#10;"/>
            </w:pict>
          </mc:Fallback>
        </mc:AlternateContent>
      </w:r>
      <w:r w:rsidR="006A39DB" w:rsidRPr="0018397F">
        <w:rPr>
          <w:lang w:val="fr-FR"/>
        </w:rPr>
        <w:t>8 mm min.</w:t>
      </w:r>
    </w:p>
    <w:p w14:paraId="3D7CF148" w14:textId="0B75A5DF" w:rsidR="006A39DB" w:rsidRPr="0018397F" w:rsidRDefault="00DF04C9" w:rsidP="006A39DB">
      <w:pPr>
        <w:pStyle w:val="SingleTxtG"/>
        <w:spacing w:before="240"/>
        <w:ind w:firstLine="567"/>
        <w:rPr>
          <w:rFonts w:eastAsiaTheme="minorEastAsia"/>
        </w:rPr>
      </w:pPr>
      <w:r w:rsidRPr="006A39DB">
        <w:tab/>
      </w:r>
      <w:r w:rsidR="006A39DB" w:rsidRPr="0018397F">
        <w:rPr>
          <w:lang w:val="fr-FR"/>
        </w:rPr>
        <w:t>La marque d</w:t>
      </w:r>
      <w:r w:rsidR="00BE3E29">
        <w:rPr>
          <w:lang w:val="fr-FR"/>
        </w:rPr>
        <w:t>’</w:t>
      </w:r>
      <w:r w:rsidR="006A39DB" w:rsidRPr="0018397F">
        <w:rPr>
          <w:lang w:val="fr-FR"/>
        </w:rPr>
        <w:t>homologation ci-dessus, apposée sur un véhicule, indique que le type de ce véhicule a été homologué en France (E2) en ce qui concerne la protection des occupants en cas de choc avant, en application du Règlement n</w:t>
      </w:r>
      <w:r w:rsidR="006A39DB" w:rsidRPr="0018397F">
        <w:rPr>
          <w:vertAlign w:val="superscript"/>
          <w:lang w:val="fr-FR"/>
        </w:rPr>
        <w:t>o</w:t>
      </w:r>
      <w:r w:rsidR="006A39DB" w:rsidRPr="00FB6A7E">
        <w:rPr>
          <w:lang w:val="fr-FR"/>
        </w:rPr>
        <w:t> </w:t>
      </w:r>
      <w:r w:rsidR="006A39DB" w:rsidRPr="0018397F">
        <w:rPr>
          <w:lang w:val="fr-FR"/>
        </w:rPr>
        <w:t>137 sous le numéro d</w:t>
      </w:r>
      <w:r w:rsidR="00BE3E29">
        <w:rPr>
          <w:lang w:val="fr-FR"/>
        </w:rPr>
        <w:t>’</w:t>
      </w:r>
      <w:r w:rsidR="006A39DB" w:rsidRPr="0018397F">
        <w:rPr>
          <w:lang w:val="fr-FR"/>
        </w:rPr>
        <w:t>homologation 0</w:t>
      </w:r>
      <w:r w:rsidR="006A39DB" w:rsidRPr="0018397F">
        <w:rPr>
          <w:strike/>
          <w:lang w:val="fr-FR"/>
        </w:rPr>
        <w:t>3</w:t>
      </w:r>
      <w:r w:rsidR="006A39DB" w:rsidRPr="0018397F">
        <w:rPr>
          <w:b/>
          <w:bCs/>
          <w:lang w:val="fr-FR"/>
        </w:rPr>
        <w:t>4</w:t>
      </w:r>
      <w:r w:rsidR="006A39DB" w:rsidRPr="0018397F">
        <w:rPr>
          <w:lang w:val="fr-FR"/>
        </w:rPr>
        <w:t>1424. Le numéro d</w:t>
      </w:r>
      <w:r w:rsidR="00BE3E29">
        <w:rPr>
          <w:lang w:val="fr-FR"/>
        </w:rPr>
        <w:t>’</w:t>
      </w:r>
      <w:r w:rsidR="006A39DB" w:rsidRPr="0018397F">
        <w:rPr>
          <w:lang w:val="fr-FR"/>
        </w:rPr>
        <w:t>homologation indique que l</w:t>
      </w:r>
      <w:r w:rsidR="00BE3E29">
        <w:rPr>
          <w:lang w:val="fr-FR"/>
        </w:rPr>
        <w:t>’</w:t>
      </w:r>
      <w:r w:rsidR="006A39DB" w:rsidRPr="0018397F">
        <w:rPr>
          <w:lang w:val="fr-FR"/>
        </w:rPr>
        <w:t>homologation a été délivrée conformément aux prescriptions du Règlement n</w:t>
      </w:r>
      <w:r w:rsidR="006A39DB" w:rsidRPr="0018397F">
        <w:rPr>
          <w:vertAlign w:val="superscript"/>
          <w:lang w:val="fr-FR"/>
        </w:rPr>
        <w:t>o</w:t>
      </w:r>
      <w:r w:rsidR="006A39DB" w:rsidRPr="00FB6A7E">
        <w:rPr>
          <w:lang w:val="fr-FR"/>
        </w:rPr>
        <w:t> </w:t>
      </w:r>
      <w:r w:rsidR="006A39DB" w:rsidRPr="0018397F">
        <w:rPr>
          <w:lang w:val="fr-FR"/>
        </w:rPr>
        <w:t>137 tel que modifié par la série 0</w:t>
      </w:r>
      <w:r w:rsidR="006A39DB" w:rsidRPr="0018397F">
        <w:rPr>
          <w:strike/>
          <w:lang w:val="fr-FR"/>
        </w:rPr>
        <w:t>3</w:t>
      </w:r>
      <w:r w:rsidR="006A39DB" w:rsidRPr="0018397F">
        <w:rPr>
          <w:b/>
          <w:bCs/>
          <w:lang w:val="fr-FR"/>
        </w:rPr>
        <w:t>4</w:t>
      </w:r>
      <w:r w:rsidR="006A39DB" w:rsidRPr="0018397F">
        <w:rPr>
          <w:lang w:val="fr-FR"/>
        </w:rPr>
        <w:t xml:space="preserve"> d</w:t>
      </w:r>
      <w:r w:rsidR="00BE3E29">
        <w:rPr>
          <w:lang w:val="fr-FR"/>
        </w:rPr>
        <w:t>’</w:t>
      </w:r>
      <w:r w:rsidR="006A39DB" w:rsidRPr="0018397F">
        <w:rPr>
          <w:lang w:val="fr-FR"/>
        </w:rPr>
        <w:t>amendements.</w:t>
      </w:r>
    </w:p>
    <w:p w14:paraId="7D412813" w14:textId="715DC671" w:rsidR="006A39DB" w:rsidRPr="0018397F" w:rsidRDefault="006A39DB" w:rsidP="006A39DB">
      <w:pPr>
        <w:pStyle w:val="SingleTxtG"/>
      </w:pPr>
      <w:r w:rsidRPr="0018397F">
        <w:rPr>
          <w:lang w:val="fr-FR"/>
        </w:rPr>
        <w:t>Modèle B</w:t>
      </w:r>
    </w:p>
    <w:p w14:paraId="55C4AF37" w14:textId="4009F4E1" w:rsidR="00DF04C9" w:rsidRPr="006A39DB" w:rsidRDefault="00DA5A89" w:rsidP="006A39DB">
      <w:pPr>
        <w:pStyle w:val="SingleTxtG"/>
      </w:pPr>
      <w:r w:rsidRPr="002A1F55">
        <w:rPr>
          <w:rFonts w:eastAsiaTheme="minorEastAsia"/>
          <w:noProof/>
          <w:lang w:val="en-US" w:eastAsia="ja-JP"/>
        </w:rPr>
        <w:drawing>
          <wp:anchor distT="0" distB="0" distL="114300" distR="114300" simplePos="0" relativeHeight="251709440" behindDoc="0" locked="0" layoutInCell="1" allowOverlap="1" wp14:anchorId="24CB5E1A" wp14:editId="6D6434C7">
            <wp:simplePos x="0" y="0"/>
            <wp:positionH relativeFrom="column">
              <wp:posOffset>720090</wp:posOffset>
            </wp:positionH>
            <wp:positionV relativeFrom="paragraph">
              <wp:posOffset>225425</wp:posOffset>
            </wp:positionV>
            <wp:extent cx="1600200" cy="927100"/>
            <wp:effectExtent l="0" t="0" r="0" b="6350"/>
            <wp:wrapNone/>
            <wp:docPr id="1831731159" name="Image 183173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9DB" w:rsidRPr="0018397F">
        <w:rPr>
          <w:lang w:val="fr-FR"/>
        </w:rPr>
        <w:t>(</w:t>
      </w:r>
      <w:r w:rsidR="006A39DB">
        <w:rPr>
          <w:lang w:val="fr-FR"/>
        </w:rPr>
        <w:t>v</w:t>
      </w:r>
      <w:r w:rsidR="006A39DB" w:rsidRPr="0018397F">
        <w:rPr>
          <w:lang w:val="fr-FR"/>
        </w:rPr>
        <w:t>oir par. 4.5 du présent Règlement)</w:t>
      </w:r>
    </w:p>
    <w:p w14:paraId="32BD367E" w14:textId="3277F357" w:rsidR="00DF04C9" w:rsidRDefault="00DA5A89" w:rsidP="006A39DB">
      <w:pPr>
        <w:pStyle w:val="SingleTxtG"/>
      </w:pPr>
      <w:r>
        <w:rPr>
          <w:noProof/>
          <w:lang w:val="en-US" w:eastAsia="ja-JP"/>
        </w:rPr>
        <w:drawing>
          <wp:anchor distT="0" distB="0" distL="114300" distR="114300" simplePos="0" relativeHeight="251710464" behindDoc="0" locked="0" layoutInCell="1" allowOverlap="1" wp14:anchorId="4E3D5CD1" wp14:editId="2EFEC2C5">
            <wp:simplePos x="0" y="0"/>
            <wp:positionH relativeFrom="column">
              <wp:posOffset>4770120</wp:posOffset>
            </wp:positionH>
            <wp:positionV relativeFrom="paragraph">
              <wp:posOffset>135198</wp:posOffset>
            </wp:positionV>
            <wp:extent cx="400050" cy="671195"/>
            <wp:effectExtent l="0" t="0" r="0" b="0"/>
            <wp:wrapNone/>
            <wp:docPr id="176490177" name="Image 17649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0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A1F55"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486EB" wp14:editId="3EBF2F64">
                <wp:simplePos x="0" y="0"/>
                <wp:positionH relativeFrom="column">
                  <wp:posOffset>2277745</wp:posOffset>
                </wp:positionH>
                <wp:positionV relativeFrom="paragraph">
                  <wp:posOffset>67253</wp:posOffset>
                </wp:positionV>
                <wp:extent cx="2496185" cy="812800"/>
                <wp:effectExtent l="0" t="0" r="0" b="6350"/>
                <wp:wrapNone/>
                <wp:docPr id="18450173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126"/>
                            </w:tblGrid>
                            <w:tr w:rsidR="006A39DB" w:rsidRPr="00D00EBE" w14:paraId="34151063" w14:textId="77777777" w:rsidTr="006A39DB">
                              <w:trPr>
                                <w:trHeight w:val="411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2842688C" w14:textId="77777777" w:rsidR="00DF04C9" w:rsidRPr="00FB6A7E" w:rsidRDefault="00DF04C9" w:rsidP="00A43B33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FB6A7E">
                                    <w:rPr>
                                      <w:sz w:val="40"/>
                                      <w:szCs w:val="4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6B18A58" w14:textId="77777777" w:rsidR="00DF04C9" w:rsidRPr="00FB6A7E" w:rsidRDefault="00DF04C9" w:rsidP="004A7E81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FB6A7E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Pr="00FB6A7E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Pr="00FB6A7E">
                                    <w:rPr>
                                      <w:sz w:val="40"/>
                                      <w:szCs w:val="40"/>
                                    </w:rPr>
                                    <w:t xml:space="preserve"> 1424</w:t>
                                  </w:r>
                                </w:p>
                              </w:tc>
                            </w:tr>
                            <w:tr w:rsidR="006A39DB" w:rsidRPr="00D65598" w14:paraId="7D53246D" w14:textId="77777777" w:rsidTr="006A39DB">
                              <w:trPr>
                                <w:trHeight w:val="411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27226535" w14:textId="77777777" w:rsidR="00DF04C9" w:rsidRPr="00FB6A7E" w:rsidRDefault="00DF04C9" w:rsidP="00A43B33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FB6A7E">
                                    <w:rPr>
                                      <w:sz w:val="40"/>
                                      <w:szCs w:val="4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D91616A" w14:textId="77777777" w:rsidR="00DF04C9" w:rsidRPr="00FB6A7E" w:rsidRDefault="00DF04C9" w:rsidP="00A43B33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 w:right="232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FB6A7E">
                                    <w:rPr>
                                      <w:sz w:val="40"/>
                                      <w:szCs w:val="40"/>
                                    </w:rPr>
                                    <w:t>02 2439</w:t>
                                  </w:r>
                                </w:p>
                              </w:tc>
                            </w:tr>
                          </w:tbl>
                          <w:p w14:paraId="79A972CA" w14:textId="77777777" w:rsidR="00DF04C9" w:rsidRDefault="00DF04C9" w:rsidP="00DF0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486EB" id="Text Box 24" o:spid="_x0000_s1032" type="#_x0000_t202" style="position:absolute;left:0;text-align:left;margin-left:179.35pt;margin-top:5.3pt;width:196.55pt;height:6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Xz+AEAANEDAAAOAAAAZHJzL2Uyb0RvYy54bWysU8tu2zAQvBfoPxC817IMx3UEy0HqwEWB&#10;9AGk/QCKoiSiFJdd0pbcr++SchwjvRXVgeByydmd2dHmbuwNOyr0GmzJ89mcM2Ul1Nq2Jf/xff9u&#10;zZkPwtbCgFUlPynP77Zv32wGV6gFdGBqhYxArC8GV/IuBFdkmZed6oWfgVOWkg1gLwKF2GY1ioHQ&#10;e5Mt5vNVNgDWDkEq7+n0YUrybcJvGiXD16bxKjBTcuotpBXTWsU1225E0aJwnZbnNsQ/dNELbano&#10;BepBBMEOqP+C6rVE8NCEmYQ+g6bRUiUOxCafv2Lz1AmnEhcSx7uLTP7/wcovxyf3DVkYP8BIA0wk&#10;vHsE+dMzC7tO2FbdI8LQKVFT4TxKlg3OF+enUWpf+AhSDZ+hpiGLQ4AENDbYR1WIJyN0GsDpIroa&#10;A5N0uFjervL1DWeScut8sZ6nqWSieH7t0IePCnoWNyVHGmpCF8dHH2I3oni+Eot5MLrea2NSgG21&#10;M8iOggywT18i8OqasfGyhfhsQowniWZkNnEMYzUyXZd8FSEi6wrqE/FGmHxF/wFtOsDfnA3kqZL7&#10;XweBijPzyZJ2t/lyGU2YguXN+wUFeJ2prjPCSoIqeeBs2u7CZNyDQ912VGmaloV70rvRSYqXrs7t&#10;k2+SQmePR2Nex+nWy5+4/QMAAP//AwBQSwMEFAAGAAgAAAAhAPZI9UXeAAAACgEAAA8AAABkcnMv&#10;ZG93bnJldi54bWxMj81Ow0AMhO9IvMPKSFwQ3ZSSH0I2FSCBuLb0AZzETSKy3ii7bdK3x5zg6JlP&#10;45liu9hBnWnyvWMD61UEirh2Tc+tgcPX+30GygfkBgfHZOBCHrbl9VWBeeNm3tF5H1olIexzNNCF&#10;MOZa+7oji37lRmLxjm6yGOScWt1MOEu4HfRDFCXaYs/yocOR3jqqv/cna+D4Od/FT3P1EQ7p7jF5&#10;xT6t3MWY25vl5RlUoCX8wfBbX6pDKZ0qd+LGq8HAJs5SQcWIElACpPFatlQibLIEdFno/xPKHwAA&#10;AP//AwBQSwECLQAUAAYACAAAACEAtoM4kv4AAADhAQAAEwAAAAAAAAAAAAAAAAAAAAAAW0NvbnRl&#10;bnRfVHlwZXNdLnhtbFBLAQItABQABgAIAAAAIQA4/SH/1gAAAJQBAAALAAAAAAAAAAAAAAAAAC8B&#10;AABfcmVscy8ucmVsc1BLAQItABQABgAIAAAAIQBHJUXz+AEAANEDAAAOAAAAAAAAAAAAAAAAAC4C&#10;AABkcnMvZTJvRG9jLnhtbFBLAQItABQABgAIAAAAIQD2SPVF3gAAAAoBAAAPAAAAAAAAAAAAAAAA&#10;AFI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126"/>
                      </w:tblGrid>
                      <w:tr w:rsidR="006A39DB" w:rsidRPr="00D00EBE" w14:paraId="34151063" w14:textId="77777777" w:rsidTr="006A39DB">
                        <w:trPr>
                          <w:trHeight w:val="411"/>
                        </w:trPr>
                        <w:tc>
                          <w:tcPr>
                            <w:tcW w:w="1418" w:type="dxa"/>
                          </w:tcPr>
                          <w:p w14:paraId="2842688C" w14:textId="77777777" w:rsidR="00DF04C9" w:rsidRPr="00FB6A7E" w:rsidRDefault="00DF04C9" w:rsidP="00A43B33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FB6A7E">
                              <w:rPr>
                                <w:sz w:val="40"/>
                                <w:szCs w:val="4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6B18A58" w14:textId="77777777" w:rsidR="00DF04C9" w:rsidRPr="00FB6A7E" w:rsidRDefault="00DF04C9" w:rsidP="004A7E81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FB6A7E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Pr="00FB6A7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Pr="00FB6A7E">
                              <w:rPr>
                                <w:sz w:val="40"/>
                                <w:szCs w:val="40"/>
                              </w:rPr>
                              <w:t xml:space="preserve"> 1424</w:t>
                            </w:r>
                          </w:p>
                        </w:tc>
                      </w:tr>
                      <w:tr w:rsidR="006A39DB" w:rsidRPr="00D65598" w14:paraId="7D53246D" w14:textId="77777777" w:rsidTr="006A39DB">
                        <w:trPr>
                          <w:trHeight w:val="411"/>
                        </w:trPr>
                        <w:tc>
                          <w:tcPr>
                            <w:tcW w:w="1418" w:type="dxa"/>
                          </w:tcPr>
                          <w:p w14:paraId="27226535" w14:textId="77777777" w:rsidR="00DF04C9" w:rsidRPr="00FB6A7E" w:rsidRDefault="00DF04C9" w:rsidP="00A43B33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FB6A7E"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D91616A" w14:textId="77777777" w:rsidR="00DF04C9" w:rsidRPr="00FB6A7E" w:rsidRDefault="00DF04C9" w:rsidP="00A43B33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 w:right="232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FB6A7E">
                              <w:rPr>
                                <w:sz w:val="40"/>
                                <w:szCs w:val="40"/>
                              </w:rPr>
                              <w:t>02 2439</w:t>
                            </w:r>
                          </w:p>
                        </w:tc>
                      </w:tr>
                    </w:tbl>
                    <w:p w14:paraId="79A972CA" w14:textId="77777777" w:rsidR="00DF04C9" w:rsidRDefault="00DF04C9" w:rsidP="00DF04C9"/>
                  </w:txbxContent>
                </v:textbox>
              </v:shape>
            </w:pict>
          </mc:Fallback>
        </mc:AlternateContent>
      </w:r>
    </w:p>
    <w:p w14:paraId="26F29ECB" w14:textId="3E526328" w:rsidR="006A39DB" w:rsidRDefault="006A39DB" w:rsidP="006A39DB">
      <w:pPr>
        <w:pStyle w:val="SingleTxtG"/>
      </w:pPr>
    </w:p>
    <w:p w14:paraId="5D49D1B7" w14:textId="6624F119" w:rsidR="006A39DB" w:rsidRDefault="006A39DB" w:rsidP="006A39DB">
      <w:pPr>
        <w:pStyle w:val="SingleTxtG"/>
      </w:pPr>
    </w:p>
    <w:p w14:paraId="219FB41C" w14:textId="7A73E6A4" w:rsidR="006A39DB" w:rsidRDefault="006A39DB" w:rsidP="006A39DB">
      <w:pPr>
        <w:pStyle w:val="SingleTxtG"/>
      </w:pPr>
    </w:p>
    <w:p w14:paraId="0384635D" w14:textId="11FB0F8A" w:rsidR="00DF04C9" w:rsidRPr="0018397F" w:rsidRDefault="00DF04C9" w:rsidP="00FB6A7E">
      <w:pPr>
        <w:widowControl w:val="0"/>
        <w:spacing w:before="360" w:line="240" w:lineRule="auto"/>
        <w:ind w:left="2268" w:right="1134"/>
        <w:jc w:val="both"/>
        <w:rPr>
          <w:rFonts w:eastAsiaTheme="minorEastAsia"/>
        </w:rPr>
      </w:pPr>
      <w:r w:rsidRPr="0018397F">
        <w:rPr>
          <w:lang w:val="fr-FR"/>
        </w:rPr>
        <w:t>a = 8 mm min.</w:t>
      </w:r>
    </w:p>
    <w:p w14:paraId="7A8EB4FF" w14:textId="3E8AD62C" w:rsidR="00DF04C9" w:rsidRPr="0018397F" w:rsidRDefault="00DF04C9" w:rsidP="00FB6A7E">
      <w:pPr>
        <w:pStyle w:val="SingleTxtG"/>
        <w:spacing w:before="240"/>
        <w:ind w:firstLine="567"/>
        <w:rPr>
          <w:rFonts w:eastAsiaTheme="minorEastAsia"/>
        </w:rPr>
      </w:pPr>
      <w:r w:rsidRPr="0018397F">
        <w:rPr>
          <w:lang w:val="fr-FR"/>
        </w:rPr>
        <w:tab/>
        <w:t>La marque d</w:t>
      </w:r>
      <w:r w:rsidR="00BE3E29">
        <w:rPr>
          <w:lang w:val="fr-FR"/>
        </w:rPr>
        <w:t>’</w:t>
      </w:r>
      <w:r w:rsidRPr="0018397F">
        <w:rPr>
          <w:lang w:val="fr-FR"/>
        </w:rPr>
        <w:t>homologation ci-dessus, apposée sur un véhicule, indique que le type de véhicule concerné a été homologué aux Pays-Bas (E 4) en application des Règlements ONU</w:t>
      </w:r>
      <w:r w:rsidR="00DA5A89">
        <w:rPr>
          <w:lang w:val="fr-FR"/>
        </w:rPr>
        <w:t> </w:t>
      </w:r>
      <w:r w:rsidRPr="0018397F">
        <w:rPr>
          <w:lang w:val="fr-FR"/>
        </w:rPr>
        <w:t>n</w:t>
      </w:r>
      <w:r w:rsidRPr="0018397F">
        <w:rPr>
          <w:vertAlign w:val="superscript"/>
          <w:lang w:val="fr-FR"/>
        </w:rPr>
        <w:t>os</w:t>
      </w:r>
      <w:r w:rsidRPr="00FB6A7E">
        <w:rPr>
          <w:lang w:val="fr-FR"/>
        </w:rPr>
        <w:t> </w:t>
      </w:r>
      <w:r w:rsidRPr="0018397F">
        <w:rPr>
          <w:lang w:val="fr-FR"/>
        </w:rPr>
        <w:t>137 et 11</w:t>
      </w:r>
      <w:r w:rsidRPr="0018397F">
        <w:rPr>
          <w:rFonts w:eastAsiaTheme="minorEastAsia"/>
          <w:vertAlign w:val="superscript"/>
          <w:lang w:val="fr-FR"/>
        </w:rPr>
        <w:footnoteReference w:id="3"/>
      </w:r>
      <w:r w:rsidR="00FB6A7E">
        <w:rPr>
          <w:lang w:val="fr-FR"/>
        </w:rPr>
        <w:t>.</w:t>
      </w:r>
      <w:r w:rsidRPr="0018397F">
        <w:rPr>
          <w:lang w:val="fr-FR"/>
        </w:rPr>
        <w:t xml:space="preserve"> Les deux premiers chiffres des numéros d</w:t>
      </w:r>
      <w:r w:rsidR="00BE3E29">
        <w:rPr>
          <w:lang w:val="fr-FR"/>
        </w:rPr>
        <w:t>’</w:t>
      </w:r>
      <w:r w:rsidRPr="0018397F">
        <w:rPr>
          <w:lang w:val="fr-FR"/>
        </w:rPr>
        <w:t>homologation signifient qu</w:t>
      </w:r>
      <w:r w:rsidR="00BE3E29">
        <w:rPr>
          <w:lang w:val="fr-FR"/>
        </w:rPr>
        <w:t>’</w:t>
      </w:r>
      <w:r w:rsidRPr="0018397F">
        <w:rPr>
          <w:lang w:val="fr-FR"/>
        </w:rPr>
        <w:t>aux dates où les homologations respectives ont été délivrées, le Règlement n</w:t>
      </w:r>
      <w:r w:rsidRPr="0018397F">
        <w:rPr>
          <w:vertAlign w:val="superscript"/>
          <w:lang w:val="fr-FR"/>
        </w:rPr>
        <w:t>o</w:t>
      </w:r>
      <w:r w:rsidRPr="00FB6A7E">
        <w:rPr>
          <w:lang w:val="fr-FR"/>
        </w:rPr>
        <w:t> </w:t>
      </w:r>
      <w:r w:rsidRPr="0018397F">
        <w:rPr>
          <w:lang w:val="fr-FR"/>
        </w:rPr>
        <w:t>137 comprenait la série 0</w:t>
      </w:r>
      <w:r w:rsidRPr="0018397F">
        <w:rPr>
          <w:strike/>
          <w:lang w:val="fr-FR"/>
        </w:rPr>
        <w:t>3</w:t>
      </w:r>
      <w:r w:rsidRPr="0018397F">
        <w:rPr>
          <w:b/>
          <w:bCs/>
          <w:lang w:val="fr-FR"/>
        </w:rPr>
        <w:t xml:space="preserve">4 </w:t>
      </w:r>
      <w:r w:rsidRPr="0018397F">
        <w:rPr>
          <w:lang w:val="fr-FR"/>
        </w:rPr>
        <w:t>d</w:t>
      </w:r>
      <w:r w:rsidR="00BE3E29">
        <w:rPr>
          <w:lang w:val="fr-FR"/>
        </w:rPr>
        <w:t>’</w:t>
      </w:r>
      <w:r w:rsidRPr="0018397F">
        <w:rPr>
          <w:lang w:val="fr-FR"/>
        </w:rPr>
        <w:t>amendements et le Règlement n</w:t>
      </w:r>
      <w:r w:rsidRPr="0018397F">
        <w:rPr>
          <w:vertAlign w:val="superscript"/>
          <w:lang w:val="fr-FR"/>
        </w:rPr>
        <w:t>o</w:t>
      </w:r>
      <w:r w:rsidRPr="00FB6A7E">
        <w:rPr>
          <w:lang w:val="fr-FR"/>
        </w:rPr>
        <w:t> </w:t>
      </w:r>
      <w:r w:rsidRPr="0018397F">
        <w:rPr>
          <w:lang w:val="fr-FR"/>
        </w:rPr>
        <w:t>11 la série 02 d</w:t>
      </w:r>
      <w:r w:rsidR="00BE3E29">
        <w:rPr>
          <w:lang w:val="fr-FR"/>
        </w:rPr>
        <w:t>’</w:t>
      </w:r>
      <w:r w:rsidRPr="0018397F">
        <w:rPr>
          <w:lang w:val="fr-FR"/>
        </w:rPr>
        <w:t>amendements</w:t>
      </w:r>
      <w:r w:rsidR="00DA5A89">
        <w:rPr>
          <w:lang w:val="fr-FR"/>
        </w:rPr>
        <w:t> </w:t>
      </w:r>
      <w:r w:rsidRPr="0018397F">
        <w:rPr>
          <w:lang w:val="fr-FR"/>
        </w:rPr>
        <w:t>».</w:t>
      </w:r>
      <w:bookmarkEnd w:id="0"/>
    </w:p>
    <w:p w14:paraId="4FC28F00" w14:textId="77777777" w:rsidR="00DF04C9" w:rsidRPr="00DA5A89" w:rsidRDefault="00DF04C9" w:rsidP="00DA5A89">
      <w:pPr>
        <w:pStyle w:val="HChG"/>
      </w:pPr>
      <w:bookmarkStart w:id="3" w:name="_Hlk112404748"/>
      <w:r w:rsidRPr="0018397F">
        <w:rPr>
          <w:lang w:val="fr-FR"/>
        </w:rPr>
        <w:tab/>
        <w:t>II.</w:t>
      </w:r>
      <w:r w:rsidRPr="0018397F">
        <w:rPr>
          <w:lang w:val="fr-FR"/>
        </w:rPr>
        <w:tab/>
        <w:t>Justification</w:t>
      </w:r>
    </w:p>
    <w:p w14:paraId="75F4D048" w14:textId="0088F773" w:rsidR="00DF04C9" w:rsidRPr="0018397F" w:rsidRDefault="00DA5A89" w:rsidP="00DA5A89">
      <w:pPr>
        <w:pStyle w:val="SingleTxtG"/>
        <w:rPr>
          <w:lang w:eastAsia="ja-JP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DF04C9" w:rsidRPr="0018397F">
        <w:rPr>
          <w:lang w:val="fr-FR"/>
        </w:rPr>
        <w:t>Pour protéger les occupants âgés de 65</w:t>
      </w:r>
      <w:r>
        <w:rPr>
          <w:lang w:val="fr-FR"/>
        </w:rPr>
        <w:t> </w:t>
      </w:r>
      <w:r w:rsidR="00DF04C9" w:rsidRPr="0018397F">
        <w:rPr>
          <w:lang w:val="fr-FR"/>
        </w:rPr>
        <w:t>ans ou plus, le critère de compression du thorax (</w:t>
      </w:r>
      <w:proofErr w:type="spellStart"/>
      <w:r w:rsidR="00DF04C9" w:rsidRPr="0018397F">
        <w:rPr>
          <w:lang w:val="fr-FR"/>
        </w:rPr>
        <w:t>ThCC</w:t>
      </w:r>
      <w:proofErr w:type="spellEnd"/>
      <w:r w:rsidR="00DF04C9" w:rsidRPr="0018397F">
        <w:rPr>
          <w:lang w:val="fr-FR"/>
        </w:rPr>
        <w:t>) pour les mannequins femmes hybrides III du 5</w:t>
      </w:r>
      <w:r w:rsidR="00DF04C9" w:rsidRPr="0018397F">
        <w:rPr>
          <w:vertAlign w:val="superscript"/>
          <w:lang w:val="fr-FR"/>
        </w:rPr>
        <w:t>e</w:t>
      </w:r>
      <w:r w:rsidR="00DF04C9" w:rsidRPr="0018397F">
        <w:rPr>
          <w:lang w:val="fr-FR"/>
        </w:rPr>
        <w:t xml:space="preserve"> centile (AF05) est de 34</w:t>
      </w:r>
      <w:r>
        <w:rPr>
          <w:lang w:val="fr-FR"/>
        </w:rPr>
        <w:t> </w:t>
      </w:r>
      <w:r w:rsidR="00DF04C9" w:rsidRPr="0018397F">
        <w:rPr>
          <w:lang w:val="fr-FR"/>
        </w:rPr>
        <w:t>mm dans les véhicules de la catégorie M</w:t>
      </w:r>
      <w:r w:rsidR="00DF04C9" w:rsidRPr="0018397F">
        <w:rPr>
          <w:vertAlign w:val="subscript"/>
          <w:lang w:val="fr-FR"/>
        </w:rPr>
        <w:t>1</w:t>
      </w:r>
      <w:r w:rsidR="00DF04C9" w:rsidRPr="0018397F">
        <w:rPr>
          <w:lang w:val="fr-FR"/>
        </w:rPr>
        <w:t>. Le Japon estime qu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>il conviendrait d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>appliquer le même critère à une certaine gamme de véhicules de la catégorie N</w:t>
      </w:r>
      <w:r w:rsidR="00DF04C9" w:rsidRPr="0018397F">
        <w:rPr>
          <w:vertAlign w:val="subscript"/>
          <w:lang w:val="fr-FR"/>
        </w:rPr>
        <w:t>1</w:t>
      </w:r>
      <w:r w:rsidR="00DF04C9" w:rsidRPr="0018397F">
        <w:rPr>
          <w:lang w:val="fr-FR"/>
        </w:rPr>
        <w:t xml:space="preserve"> susceptibles d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>être utilisés par des particuliers pour les trajets domicile-travail lorsque le critère sera en vigueur.</w:t>
      </w:r>
    </w:p>
    <w:p w14:paraId="4BE75FD4" w14:textId="4922D78C" w:rsidR="00DF04C9" w:rsidRPr="0018397F" w:rsidRDefault="00DA5A89" w:rsidP="00DA5A89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</w:r>
      <w:r w:rsidR="00DF04C9" w:rsidRPr="0018397F">
        <w:rPr>
          <w:lang w:val="fr-FR"/>
        </w:rPr>
        <w:t>Les véhicules de la catégorie N</w:t>
      </w:r>
      <w:r w:rsidR="00DF04C9" w:rsidRPr="0018397F">
        <w:rPr>
          <w:vertAlign w:val="subscript"/>
          <w:lang w:val="fr-FR"/>
        </w:rPr>
        <w:t>1</w:t>
      </w:r>
      <w:r w:rsidR="00DF04C9" w:rsidRPr="0018397F">
        <w:rPr>
          <w:lang w:val="fr-FR"/>
        </w:rPr>
        <w:t xml:space="preserve"> ont été inclus dans le champ d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>application du Règlement ONU n</w:t>
      </w:r>
      <w:r w:rsidR="00DF04C9" w:rsidRPr="0018397F">
        <w:rPr>
          <w:vertAlign w:val="superscript"/>
          <w:lang w:val="fr-FR"/>
        </w:rPr>
        <w:t>o</w:t>
      </w:r>
      <w:r w:rsidR="00DF04C9" w:rsidRPr="00283452">
        <w:rPr>
          <w:lang w:val="fr-FR"/>
        </w:rPr>
        <w:t> </w:t>
      </w:r>
      <w:r w:rsidR="00DF04C9" w:rsidRPr="0018397F">
        <w:rPr>
          <w:lang w:val="fr-FR"/>
        </w:rPr>
        <w:t>137 par le complément 3 à la série 01 d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>amendements. Conformément à la réglementation japonaise, un essai de choc frontal a été exigé pour les véhicules de la catégorie N</w:t>
      </w:r>
      <w:r w:rsidR="00DF04C9" w:rsidRPr="0018397F">
        <w:rPr>
          <w:vertAlign w:val="subscript"/>
          <w:lang w:val="fr-FR"/>
        </w:rPr>
        <w:t>1</w:t>
      </w:r>
      <w:r w:rsidR="00DF04C9" w:rsidRPr="0018397F">
        <w:rPr>
          <w:lang w:val="fr-FR"/>
        </w:rPr>
        <w:t xml:space="preserve"> dont la masse maximale admissible ne dépasse pas 2</w:t>
      </w:r>
      <w:r w:rsidR="0036711E">
        <w:rPr>
          <w:lang w:val="fr-FR"/>
        </w:rPr>
        <w:t> </w:t>
      </w:r>
      <w:r w:rsidR="00DF04C9" w:rsidRPr="0018397F">
        <w:rPr>
          <w:lang w:val="fr-FR"/>
        </w:rPr>
        <w:t xml:space="preserve">800 kg, en prévision de </w:t>
      </w:r>
      <w:r w:rsidR="00DF04C9" w:rsidRPr="0018397F">
        <w:rPr>
          <w:lang w:val="fr-FR"/>
        </w:rPr>
        <w:lastRenderedPageBreak/>
        <w:t>l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>extension du champ d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>application du Règlement ONU n</w:t>
      </w:r>
      <w:r w:rsidR="00DF04C9" w:rsidRPr="0018397F">
        <w:rPr>
          <w:vertAlign w:val="superscript"/>
          <w:lang w:val="fr-FR"/>
        </w:rPr>
        <w:t>o</w:t>
      </w:r>
      <w:r w:rsidR="00DF04C9" w:rsidRPr="00283452">
        <w:rPr>
          <w:lang w:val="fr-FR"/>
        </w:rPr>
        <w:t> </w:t>
      </w:r>
      <w:r w:rsidR="00DF04C9" w:rsidRPr="0018397F">
        <w:rPr>
          <w:lang w:val="fr-FR"/>
        </w:rPr>
        <w:t>137. En outre, au Japon, il a été décidé de modifier la réglementation nationale de sorte qu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>à partir du 1</w:t>
      </w:r>
      <w:r w:rsidR="00DF04C9" w:rsidRPr="0018397F">
        <w:rPr>
          <w:vertAlign w:val="superscript"/>
          <w:lang w:val="fr-FR"/>
        </w:rPr>
        <w:t>er</w:t>
      </w:r>
      <w:r w:rsidR="00283452">
        <w:rPr>
          <w:lang w:val="fr-FR"/>
        </w:rPr>
        <w:t> </w:t>
      </w:r>
      <w:r w:rsidR="00DF04C9" w:rsidRPr="0018397F">
        <w:rPr>
          <w:lang w:val="fr-FR"/>
        </w:rPr>
        <w:t xml:space="preserve">septembre 2027, le </w:t>
      </w:r>
      <w:proofErr w:type="spellStart"/>
      <w:r w:rsidR="00DF04C9" w:rsidRPr="0018397F">
        <w:rPr>
          <w:lang w:val="fr-FR"/>
        </w:rPr>
        <w:t>ThCC</w:t>
      </w:r>
      <w:proofErr w:type="spellEnd"/>
      <w:r w:rsidR="00DF04C9" w:rsidRPr="0018397F">
        <w:rPr>
          <w:lang w:val="fr-FR"/>
        </w:rPr>
        <w:t xml:space="preserve"> des mannequins AF05 dans les véhicules de la catégorie N</w:t>
      </w:r>
      <w:r w:rsidR="00DF04C9" w:rsidRPr="0018397F">
        <w:rPr>
          <w:vertAlign w:val="subscript"/>
          <w:lang w:val="fr-FR"/>
        </w:rPr>
        <w:t>1</w:t>
      </w:r>
      <w:r w:rsidR="00DF04C9" w:rsidRPr="0018397F">
        <w:rPr>
          <w:lang w:val="fr-FR"/>
        </w:rPr>
        <w:t xml:space="preserve"> dont la masse maximale admissible ne dépasse pas 2</w:t>
      </w:r>
      <w:r w:rsidR="00283452">
        <w:rPr>
          <w:lang w:val="fr-FR"/>
        </w:rPr>
        <w:t> </w:t>
      </w:r>
      <w:r w:rsidR="00DF04C9" w:rsidRPr="0018397F">
        <w:rPr>
          <w:lang w:val="fr-FR"/>
        </w:rPr>
        <w:t>800</w:t>
      </w:r>
      <w:r w:rsidR="00283452">
        <w:rPr>
          <w:lang w:val="fr-FR"/>
        </w:rPr>
        <w:t> </w:t>
      </w:r>
      <w:r w:rsidR="00DF04C9" w:rsidRPr="0018397F">
        <w:rPr>
          <w:lang w:val="fr-FR"/>
        </w:rPr>
        <w:t>kg soit le même que celui des véhicules de la catégorie M</w:t>
      </w:r>
      <w:r w:rsidR="00DF04C9" w:rsidRPr="0018397F">
        <w:rPr>
          <w:vertAlign w:val="subscript"/>
          <w:lang w:val="fr-FR"/>
        </w:rPr>
        <w:t>1</w:t>
      </w:r>
      <w:r w:rsidR="00DF04C9" w:rsidRPr="0018397F">
        <w:rPr>
          <w:lang w:val="fr-FR"/>
        </w:rPr>
        <w:t>, c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>est-à-dire 34</w:t>
      </w:r>
      <w:r w:rsidR="0036711E">
        <w:rPr>
          <w:lang w:val="fr-FR"/>
        </w:rPr>
        <w:t> </w:t>
      </w:r>
      <w:proofErr w:type="spellStart"/>
      <w:r w:rsidR="00DF04C9" w:rsidRPr="0018397F">
        <w:rPr>
          <w:lang w:val="fr-FR"/>
        </w:rPr>
        <w:t>mm.</w:t>
      </w:r>
      <w:proofErr w:type="spellEnd"/>
      <w:r w:rsidR="00DF04C9" w:rsidRPr="0018397F">
        <w:rPr>
          <w:lang w:val="fr-FR"/>
        </w:rPr>
        <w:t xml:space="preserve"> Le Japon estime par conséquent qu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>il est nécessaire d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>apporter la même modification au Règlement ONU n</w:t>
      </w:r>
      <w:r w:rsidR="00DF04C9" w:rsidRPr="0018397F">
        <w:rPr>
          <w:vertAlign w:val="superscript"/>
          <w:lang w:val="fr-FR"/>
        </w:rPr>
        <w:t>o</w:t>
      </w:r>
      <w:r w:rsidR="00DF04C9" w:rsidRPr="00283452">
        <w:rPr>
          <w:lang w:val="fr-FR"/>
        </w:rPr>
        <w:t> </w:t>
      </w:r>
      <w:r w:rsidR="00DF04C9" w:rsidRPr="0018397F">
        <w:rPr>
          <w:lang w:val="fr-FR"/>
        </w:rPr>
        <w:t>137.</w:t>
      </w:r>
    </w:p>
    <w:p w14:paraId="6765D669" w14:textId="20D35F6E" w:rsidR="00DF04C9" w:rsidRDefault="00DA5A89" w:rsidP="00DA5A89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DF04C9" w:rsidRPr="0018397F">
        <w:rPr>
          <w:lang w:val="fr-FR"/>
        </w:rPr>
        <w:t>L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>expert du Japon a présenté un exposé sur cette question à la soixante-sixième session du GRSP (GRSP-66-29). L</w:t>
      </w:r>
      <w:r w:rsidR="00BE3E29">
        <w:rPr>
          <w:lang w:val="fr-FR"/>
        </w:rPr>
        <w:t>’</w:t>
      </w:r>
      <w:r w:rsidR="00DF04C9" w:rsidRPr="0018397F">
        <w:rPr>
          <w:lang w:val="fr-FR"/>
        </w:rPr>
        <w:t xml:space="preserve">expert </w:t>
      </w:r>
      <w:r w:rsidR="00DF04C9" w:rsidRPr="00DA5A89">
        <w:rPr>
          <w:lang w:eastAsia="ja-JP"/>
        </w:rPr>
        <w:t>de</w:t>
      </w:r>
      <w:r w:rsidR="00DF04C9" w:rsidRPr="0018397F">
        <w:rPr>
          <w:lang w:val="fr-FR"/>
        </w:rPr>
        <w:t xml:space="preserve"> la Commission européenne ayant soutenu la mesure adoptée par le Japon et aucune objection </w:t>
      </w:r>
      <w:r w:rsidR="00DF04C9" w:rsidRPr="00FB6A7E">
        <w:rPr>
          <w:rFonts w:eastAsiaTheme="minorEastAsia"/>
        </w:rPr>
        <w:t>n</w:t>
      </w:r>
      <w:r w:rsidR="00BE3E29">
        <w:rPr>
          <w:rFonts w:eastAsiaTheme="minorEastAsia"/>
        </w:rPr>
        <w:t>’</w:t>
      </w:r>
      <w:r w:rsidR="00DF04C9" w:rsidRPr="00FB6A7E">
        <w:rPr>
          <w:rFonts w:eastAsiaTheme="minorEastAsia"/>
        </w:rPr>
        <w:t>ayant</w:t>
      </w:r>
      <w:r w:rsidR="00DF04C9" w:rsidRPr="0018397F">
        <w:rPr>
          <w:lang w:val="fr-FR"/>
        </w:rPr>
        <w:t xml:space="preserve"> été soulevée à cette session, le Japon a décidé de proposer le présent amendement à la soixante-douzième session du GRSP.</w:t>
      </w:r>
      <w:bookmarkEnd w:id="3"/>
    </w:p>
    <w:p w14:paraId="28A0A648" w14:textId="31D2B33D" w:rsidR="00FB6A7E" w:rsidRPr="00FB6A7E" w:rsidRDefault="00FB6A7E" w:rsidP="00FB6A7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B6A7E" w:rsidRPr="00FB6A7E" w:rsidSect="00DF04C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138D" w14:textId="77777777" w:rsidR="00610545" w:rsidRDefault="00610545" w:rsidP="00F95C08">
      <w:pPr>
        <w:spacing w:line="240" w:lineRule="auto"/>
      </w:pPr>
    </w:p>
  </w:endnote>
  <w:endnote w:type="continuationSeparator" w:id="0">
    <w:p w14:paraId="5EBE5083" w14:textId="77777777" w:rsidR="00610545" w:rsidRPr="00AC3823" w:rsidRDefault="00610545" w:rsidP="00AC3823">
      <w:pPr>
        <w:pStyle w:val="Pieddepage"/>
      </w:pPr>
    </w:p>
  </w:endnote>
  <w:endnote w:type="continuationNotice" w:id="1">
    <w:p w14:paraId="5DBCC037" w14:textId="77777777" w:rsidR="00610545" w:rsidRDefault="006105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B5C4" w14:textId="4E6858F6" w:rsidR="00DF04C9" w:rsidRPr="00DF04C9" w:rsidRDefault="00DF04C9" w:rsidP="00DF04C9">
    <w:pPr>
      <w:pStyle w:val="Pieddepage"/>
      <w:tabs>
        <w:tab w:val="right" w:pos="9638"/>
      </w:tabs>
    </w:pPr>
    <w:r w:rsidRPr="00DF04C9">
      <w:rPr>
        <w:b/>
        <w:sz w:val="18"/>
      </w:rPr>
      <w:fldChar w:fldCharType="begin"/>
    </w:r>
    <w:r w:rsidRPr="00DF04C9">
      <w:rPr>
        <w:b/>
        <w:sz w:val="18"/>
      </w:rPr>
      <w:instrText xml:space="preserve"> PAGE  \* MERGEFORMAT </w:instrText>
    </w:r>
    <w:r w:rsidRPr="00DF04C9">
      <w:rPr>
        <w:b/>
        <w:sz w:val="18"/>
      </w:rPr>
      <w:fldChar w:fldCharType="separate"/>
    </w:r>
    <w:r w:rsidRPr="00DF04C9">
      <w:rPr>
        <w:b/>
        <w:noProof/>
        <w:sz w:val="18"/>
      </w:rPr>
      <w:t>2</w:t>
    </w:r>
    <w:r w:rsidRPr="00DF04C9">
      <w:rPr>
        <w:b/>
        <w:sz w:val="18"/>
      </w:rPr>
      <w:fldChar w:fldCharType="end"/>
    </w:r>
    <w:r>
      <w:rPr>
        <w:b/>
        <w:sz w:val="18"/>
      </w:rPr>
      <w:tab/>
    </w:r>
    <w:r>
      <w:t>GE.23-18229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6B48" w14:textId="05377262" w:rsidR="00DF04C9" w:rsidRPr="00DF04C9" w:rsidRDefault="00DF04C9" w:rsidP="00DF04C9">
    <w:pPr>
      <w:pStyle w:val="Pieddepage"/>
      <w:tabs>
        <w:tab w:val="right" w:pos="9638"/>
      </w:tabs>
      <w:rPr>
        <w:b/>
        <w:sz w:val="18"/>
      </w:rPr>
    </w:pPr>
    <w:r>
      <w:t>GE.23-18229</w:t>
    </w:r>
    <w:r>
      <w:tab/>
    </w:r>
    <w:r w:rsidRPr="00DF04C9">
      <w:rPr>
        <w:b/>
        <w:sz w:val="18"/>
      </w:rPr>
      <w:fldChar w:fldCharType="begin"/>
    </w:r>
    <w:r w:rsidRPr="00DF04C9">
      <w:rPr>
        <w:b/>
        <w:sz w:val="18"/>
      </w:rPr>
      <w:instrText xml:space="preserve"> PAGE  \* MERGEFORMAT </w:instrText>
    </w:r>
    <w:r w:rsidRPr="00DF04C9">
      <w:rPr>
        <w:b/>
        <w:sz w:val="18"/>
      </w:rPr>
      <w:fldChar w:fldCharType="separate"/>
    </w:r>
    <w:r w:rsidRPr="00DF04C9">
      <w:rPr>
        <w:b/>
        <w:noProof/>
        <w:sz w:val="18"/>
      </w:rPr>
      <w:t>3</w:t>
    </w:r>
    <w:r w:rsidRPr="00DF04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F837" w14:textId="0C3F8673" w:rsidR="007F20FA" w:rsidRPr="00DF04C9" w:rsidRDefault="00DF04C9" w:rsidP="00DF04C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68314D1" wp14:editId="7A5E721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23-18229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39F0EF" wp14:editId="6F80B9E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32699565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101023    171023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0672" w14:textId="77777777" w:rsidR="00610545" w:rsidRPr="00AC3823" w:rsidRDefault="0061054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3B3EBD" w14:textId="77777777" w:rsidR="00610545" w:rsidRPr="00AC3823" w:rsidRDefault="0061054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380019" w14:textId="77777777" w:rsidR="00610545" w:rsidRPr="00AC3823" w:rsidRDefault="00610545">
      <w:pPr>
        <w:spacing w:line="240" w:lineRule="auto"/>
        <w:rPr>
          <w:sz w:val="2"/>
          <w:szCs w:val="2"/>
        </w:rPr>
      </w:pPr>
    </w:p>
  </w:footnote>
  <w:footnote w:id="2">
    <w:p w14:paraId="088C5B54" w14:textId="526C04BF" w:rsidR="00BE3E29" w:rsidRPr="00BE3E29" w:rsidRDefault="00BE3E29">
      <w:pPr>
        <w:pStyle w:val="Notedebasdepage"/>
      </w:pPr>
      <w:r>
        <w:rPr>
          <w:rStyle w:val="Appelnotedebasdep"/>
        </w:rPr>
        <w:tab/>
      </w:r>
      <w:r w:rsidRPr="00BE3E2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2023 (A/77/6 (Sect. 20), tableau 20.6),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4A9B1FA4" w14:textId="79BB3A72" w:rsidR="00DF04C9" w:rsidRPr="002D6979" w:rsidRDefault="00DF04C9" w:rsidP="00DF04C9">
      <w:pPr>
        <w:pStyle w:val="Notedebasdepage"/>
        <w:tabs>
          <w:tab w:val="left" w:pos="1134"/>
        </w:tabs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>Le second numéro n</w:t>
      </w:r>
      <w:r w:rsidR="00BE3E29">
        <w:rPr>
          <w:lang w:val="fr-FR"/>
        </w:rPr>
        <w:t>’</w:t>
      </w:r>
      <w:r>
        <w:rPr>
          <w:lang w:val="fr-FR"/>
        </w:rPr>
        <w:t>est donné qu</w:t>
      </w:r>
      <w:r w:rsidR="00BE3E29">
        <w:rPr>
          <w:lang w:val="fr-FR"/>
        </w:rPr>
        <w:t>’</w:t>
      </w:r>
      <w:r>
        <w:rPr>
          <w:lang w:val="fr-FR"/>
        </w:rPr>
        <w:t>à titre d</w:t>
      </w:r>
      <w:r w:rsidR="00BE3E29">
        <w:rPr>
          <w:lang w:val="fr-FR"/>
        </w:rPr>
        <w:t>’</w:t>
      </w:r>
      <w:r>
        <w:rPr>
          <w:lang w:val="fr-FR"/>
        </w:rPr>
        <w:t>exemple.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9873" w14:textId="4C11517C" w:rsidR="00DF04C9" w:rsidRPr="00DF04C9" w:rsidRDefault="0087649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DF04C9">
      <w:t>ECE/TRANS/WP.29/GRSP/2023/34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1D5F" w14:textId="0869FBE9" w:rsidR="00DF04C9" w:rsidRPr="00DF04C9" w:rsidRDefault="0087649D" w:rsidP="00DF04C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F04C9">
      <w:t>ECE/TRANS/WP.29/GRSP/2023/34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E61B4"/>
    <w:multiLevelType w:val="hybridMultilevel"/>
    <w:tmpl w:val="3F10CEC0"/>
    <w:lvl w:ilvl="0" w:tplc="2AAA269A">
      <w:start w:val="1"/>
      <w:numFmt w:val="decimal"/>
      <w:lvlText w:val="%1."/>
      <w:lvlJc w:val="left"/>
      <w:pPr>
        <w:ind w:left="1698" w:hanging="555"/>
      </w:pPr>
      <w:rPr>
        <w:rFonts w:ascii="Times New Roman" w:eastAsia="SimSu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3" w:hanging="420"/>
      </w:pPr>
    </w:lvl>
    <w:lvl w:ilvl="3" w:tplc="0409000F" w:tentative="1">
      <w:start w:val="1"/>
      <w:numFmt w:val="decimal"/>
      <w:lvlText w:val="%4."/>
      <w:lvlJc w:val="left"/>
      <w:pPr>
        <w:ind w:left="2823" w:hanging="420"/>
      </w:pPr>
    </w:lvl>
    <w:lvl w:ilvl="4" w:tplc="04090017" w:tentative="1">
      <w:start w:val="1"/>
      <w:numFmt w:val="aiueoFullWidth"/>
      <w:lvlText w:val="(%5)"/>
      <w:lvlJc w:val="left"/>
      <w:pPr>
        <w:ind w:left="3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3" w:hanging="420"/>
      </w:pPr>
    </w:lvl>
    <w:lvl w:ilvl="6" w:tplc="0409000F" w:tentative="1">
      <w:start w:val="1"/>
      <w:numFmt w:val="decimal"/>
      <w:lvlText w:val="%7."/>
      <w:lvlJc w:val="left"/>
      <w:pPr>
        <w:ind w:left="4083" w:hanging="420"/>
      </w:pPr>
    </w:lvl>
    <w:lvl w:ilvl="7" w:tplc="04090017" w:tentative="1">
      <w:start w:val="1"/>
      <w:numFmt w:val="aiueoFullWidth"/>
      <w:lvlText w:val="(%8)"/>
      <w:lvlJc w:val="left"/>
      <w:pPr>
        <w:ind w:left="4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3" w:hanging="42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49972588">
    <w:abstractNumId w:val="13"/>
  </w:num>
  <w:num w:numId="2" w16cid:durableId="835681442">
    <w:abstractNumId w:val="12"/>
  </w:num>
  <w:num w:numId="3" w16cid:durableId="1236432086">
    <w:abstractNumId w:val="10"/>
  </w:num>
  <w:num w:numId="4" w16cid:durableId="673846822">
    <w:abstractNumId w:val="8"/>
  </w:num>
  <w:num w:numId="5" w16cid:durableId="900016141">
    <w:abstractNumId w:val="3"/>
  </w:num>
  <w:num w:numId="6" w16cid:durableId="1068501702">
    <w:abstractNumId w:val="2"/>
  </w:num>
  <w:num w:numId="7" w16cid:durableId="1706055561">
    <w:abstractNumId w:val="1"/>
  </w:num>
  <w:num w:numId="8" w16cid:durableId="1525823752">
    <w:abstractNumId w:val="0"/>
  </w:num>
  <w:num w:numId="9" w16cid:durableId="652755261">
    <w:abstractNumId w:val="9"/>
  </w:num>
  <w:num w:numId="10" w16cid:durableId="1828790052">
    <w:abstractNumId w:val="7"/>
  </w:num>
  <w:num w:numId="11" w16cid:durableId="1542285057">
    <w:abstractNumId w:val="6"/>
  </w:num>
  <w:num w:numId="12" w16cid:durableId="649408417">
    <w:abstractNumId w:val="5"/>
  </w:num>
  <w:num w:numId="13" w16cid:durableId="41945359">
    <w:abstractNumId w:val="4"/>
  </w:num>
  <w:num w:numId="14" w16cid:durableId="1230463147">
    <w:abstractNumId w:val="13"/>
  </w:num>
  <w:num w:numId="15" w16cid:durableId="834881325">
    <w:abstractNumId w:val="12"/>
  </w:num>
  <w:num w:numId="16" w16cid:durableId="707687105">
    <w:abstractNumId w:val="10"/>
  </w:num>
  <w:num w:numId="17" w16cid:durableId="6121729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4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83452"/>
    <w:rsid w:val="002D7C93"/>
    <w:rsid w:val="00305801"/>
    <w:rsid w:val="0036711E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10545"/>
    <w:rsid w:val="006A39DB"/>
    <w:rsid w:val="006C0930"/>
    <w:rsid w:val="0071601D"/>
    <w:rsid w:val="007A62E6"/>
    <w:rsid w:val="007F20FA"/>
    <w:rsid w:val="0080684C"/>
    <w:rsid w:val="00871C75"/>
    <w:rsid w:val="0087649D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3E29"/>
    <w:rsid w:val="00C02897"/>
    <w:rsid w:val="00C97039"/>
    <w:rsid w:val="00D3439C"/>
    <w:rsid w:val="00D7622E"/>
    <w:rsid w:val="00DA5A89"/>
    <w:rsid w:val="00DB1831"/>
    <w:rsid w:val="00DD3BFD"/>
    <w:rsid w:val="00DF04C9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96708"/>
  <w15:docId w15:val="{99C42DFF-7023-46EC-8DB2-22E8375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DF04C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DF04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paraChar">
    <w:name w:val="para Char"/>
    <w:link w:val="para"/>
    <w:locked/>
    <w:rsid w:val="00DF04C9"/>
    <w:rPr>
      <w:lang w:val="en-GB" w:eastAsia="en-US"/>
    </w:rPr>
  </w:style>
  <w:style w:type="paragraph" w:customStyle="1" w:styleId="para">
    <w:name w:val="para"/>
    <w:basedOn w:val="Normal"/>
    <w:link w:val="paraChar"/>
    <w:rsid w:val="00DF04C9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asciiTheme="minorHAnsi" w:eastAsia="Times New Roman" w:hAnsiTheme="minorHAnsi" w:cstheme="minorBidi"/>
      <w:sz w:val="22"/>
      <w:szCs w:val="22"/>
      <w:lang w:val="en-GB"/>
    </w:rPr>
  </w:style>
  <w:style w:type="character" w:customStyle="1" w:styleId="H1GChar">
    <w:name w:val="_ H_1_G Char"/>
    <w:link w:val="H1G"/>
    <w:locked/>
    <w:rsid w:val="00DF04C9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644CA-C11C-4375-BF30-C4B134A2527A}"/>
</file>

<file path=customXml/itemProps2.xml><?xml version="1.0" encoding="utf-8"?>
<ds:datastoreItem xmlns:ds="http://schemas.openxmlformats.org/officeDocument/2006/customXml" ds:itemID="{C5C66EF9-922B-4CDE-97CB-7F09C5C9F65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ECE/TRANS/WP.29/GRSP/2023/34</vt:lpstr>
    </vt:vector>
  </TitlesOfParts>
  <Company>DCM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ECE/TRANS/WP.29/GRSP/2023/34</dc:title>
  <dc:subject/>
  <dc:creator>Corinne ROBERT</dc:creator>
  <cp:keywords/>
  <cp:lastModifiedBy>Corinne Robert</cp:lastModifiedBy>
  <cp:revision>2</cp:revision>
  <cp:lastPrinted>2014-05-14T10:59:00Z</cp:lastPrinted>
  <dcterms:created xsi:type="dcterms:W3CDTF">2023-10-17T05:27:00Z</dcterms:created>
  <dcterms:modified xsi:type="dcterms:W3CDTF">2023-10-17T05:27:00Z</dcterms:modified>
</cp:coreProperties>
</file>