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AB9057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2BEB139" w14:textId="77777777" w:rsidR="002D5AAC" w:rsidRDefault="002D5AAC" w:rsidP="00352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8A1B8B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F390D1D" w14:textId="193B4493" w:rsidR="002D5AAC" w:rsidRDefault="00352E0F" w:rsidP="00352E0F">
            <w:pPr>
              <w:jc w:val="right"/>
            </w:pPr>
            <w:r w:rsidRPr="00352E0F">
              <w:rPr>
                <w:sz w:val="40"/>
              </w:rPr>
              <w:t>ECE</w:t>
            </w:r>
            <w:r>
              <w:t>/TRANS/WP.29/GRSP/2023/27</w:t>
            </w:r>
          </w:p>
        </w:tc>
      </w:tr>
      <w:tr w:rsidR="002D5AAC" w:rsidRPr="00586683" w14:paraId="4837969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12E69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8883095" wp14:editId="7BBC9A8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260D2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367A95F" w14:textId="241B2EBE" w:rsidR="002D5AAC" w:rsidRDefault="00352E0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352E0F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4FF73010" w14:textId="0BE99CAE" w:rsidR="00352E0F" w:rsidRDefault="00352E0F" w:rsidP="00352E0F">
            <w:pPr>
              <w:spacing w:line="240" w:lineRule="exact"/>
              <w:rPr>
                <w:lang w:val="en-US"/>
              </w:rPr>
            </w:pPr>
            <w:r w:rsidRPr="00352E0F">
              <w:rPr>
                <w:rFonts w:eastAsia="Times New Roman" w:cs="Times New Roman"/>
                <w:szCs w:val="20"/>
                <w:lang w:val="en-GB" w:eastAsia="fr-FR"/>
              </w:rPr>
              <w:t>21 September 2023</w:t>
            </w:r>
          </w:p>
          <w:p w14:paraId="5E797087" w14:textId="77777777" w:rsidR="00352E0F" w:rsidRDefault="00352E0F" w:rsidP="00352E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DD324CD" w14:textId="05195534" w:rsidR="00352E0F" w:rsidRPr="008D53B6" w:rsidRDefault="00352E0F" w:rsidP="00352E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586683">
              <w:rPr>
                <w:lang w:val="en-US"/>
              </w:rPr>
              <w:t>English</w:t>
            </w:r>
          </w:p>
        </w:tc>
      </w:tr>
    </w:tbl>
    <w:p w14:paraId="179877E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5F035FD" w14:textId="77777777" w:rsidR="00352E0F" w:rsidRPr="00873219" w:rsidRDefault="00352E0F" w:rsidP="00352E0F">
      <w:pPr>
        <w:spacing w:before="120"/>
        <w:rPr>
          <w:rFonts w:asciiTheme="majorBidi" w:hAnsiTheme="majorBidi" w:cstheme="majorBidi"/>
          <w:sz w:val="28"/>
          <w:szCs w:val="28"/>
        </w:rPr>
      </w:pPr>
      <w:r w:rsidRPr="00873219">
        <w:rPr>
          <w:sz w:val="28"/>
          <w:szCs w:val="28"/>
        </w:rPr>
        <w:t>Комитет по внутреннему транспорту</w:t>
      </w:r>
    </w:p>
    <w:p w14:paraId="4160EA42" w14:textId="6838575A" w:rsidR="00352E0F" w:rsidRPr="00352E0F" w:rsidRDefault="00352E0F" w:rsidP="00352E0F">
      <w:pPr>
        <w:spacing w:before="120"/>
        <w:rPr>
          <w:rFonts w:asciiTheme="majorBidi" w:hAnsiTheme="majorBidi" w:cstheme="majorBidi"/>
          <w:b/>
          <w:bCs/>
          <w:sz w:val="24"/>
          <w:szCs w:val="24"/>
        </w:rPr>
      </w:pPr>
      <w:r w:rsidRPr="00352E0F">
        <w:rPr>
          <w:b/>
          <w:bCs/>
          <w:sz w:val="24"/>
          <w:szCs w:val="24"/>
        </w:rPr>
        <w:t>Всемирный форум для согласования</w:t>
      </w:r>
      <w:r w:rsidRPr="00352E0F">
        <w:rPr>
          <w:b/>
          <w:bCs/>
          <w:sz w:val="24"/>
          <w:szCs w:val="24"/>
        </w:rPr>
        <w:br/>
        <w:t>правил в области транспортных средств</w:t>
      </w:r>
    </w:p>
    <w:p w14:paraId="3E07C0A4" w14:textId="77777777" w:rsidR="00352E0F" w:rsidRPr="00873219" w:rsidRDefault="00352E0F" w:rsidP="00352E0F">
      <w:pPr>
        <w:spacing w:before="120"/>
        <w:rPr>
          <w:rFonts w:asciiTheme="majorBidi" w:hAnsiTheme="majorBidi" w:cstheme="majorBidi"/>
          <w:b/>
          <w:bCs/>
        </w:rPr>
      </w:pPr>
      <w:r w:rsidRPr="00873219">
        <w:rPr>
          <w:b/>
          <w:bCs/>
        </w:rPr>
        <w:t>Рабочая группа по пассивной безопасности</w:t>
      </w:r>
    </w:p>
    <w:p w14:paraId="08D8E578" w14:textId="7A6A7100" w:rsidR="00352E0F" w:rsidRPr="00873219" w:rsidRDefault="00352E0F" w:rsidP="00352E0F">
      <w:pPr>
        <w:spacing w:before="120"/>
      </w:pPr>
      <w:r>
        <w:rPr>
          <w:b/>
          <w:bCs/>
        </w:rPr>
        <w:t>Семьдесят четвертая сессия</w:t>
      </w:r>
      <w:r>
        <w:rPr>
          <w:b/>
          <w:bCs/>
        </w:rPr>
        <w:br/>
      </w:r>
      <w:r>
        <w:t>Женева, 4–8 декабря 2023 года</w:t>
      </w:r>
      <w:r>
        <w:br/>
        <w:t>Пункт 5 предварительной повестки дня</w:t>
      </w:r>
      <w:r>
        <w:br/>
      </w:r>
      <w:r>
        <w:rPr>
          <w:b/>
          <w:bCs/>
        </w:rPr>
        <w:t>Правила № 14 ООН (крепления ремней</w:t>
      </w:r>
      <w:r w:rsidRPr="00352E0F">
        <w:rPr>
          <w:b/>
          <w:bCs/>
        </w:rPr>
        <w:t xml:space="preserve"> </w:t>
      </w:r>
      <w:r>
        <w:rPr>
          <w:b/>
          <w:bCs/>
        </w:rPr>
        <w:t>безопасности)</w:t>
      </w:r>
    </w:p>
    <w:p w14:paraId="03E7D55C" w14:textId="3163FE4B" w:rsidR="00352E0F" w:rsidRPr="00873219" w:rsidRDefault="00352E0F" w:rsidP="00352E0F">
      <w:pPr>
        <w:pStyle w:val="HChG"/>
      </w:pPr>
      <w:r>
        <w:tab/>
      </w:r>
      <w:r>
        <w:tab/>
      </w:r>
      <w:r>
        <w:tab/>
        <w:t xml:space="preserve">Предложение по поправкам серии 10 к Правилам № 14 ООН (крепления </w:t>
      </w:r>
      <w:r w:rsidRPr="00352E0F">
        <w:t>ремней</w:t>
      </w:r>
      <w:r>
        <w:t xml:space="preserve"> безопасности)</w:t>
      </w:r>
      <w:r w:rsidRPr="00352E0F">
        <w:rPr>
          <w:b w:val="0"/>
          <w:bCs/>
          <w:position w:val="6"/>
          <w:sz w:val="20"/>
        </w:rPr>
        <w:t>*</w:t>
      </w:r>
    </w:p>
    <w:p w14:paraId="6FF0D6B4" w14:textId="6DAA0B35" w:rsidR="00352E0F" w:rsidRPr="00873219" w:rsidRDefault="00352E0F" w:rsidP="00352E0F">
      <w:pPr>
        <w:pStyle w:val="H1G"/>
      </w:pPr>
      <w:r>
        <w:footnoteReference w:customMarkFollows="1" w:id="1"/>
        <w:tab/>
      </w:r>
      <w:r>
        <w:tab/>
      </w:r>
      <w:r>
        <w:rPr>
          <w:bCs/>
        </w:rPr>
        <w:t>Представлено экспертом от Финляндии</w:t>
      </w:r>
    </w:p>
    <w:p w14:paraId="05699EA5" w14:textId="043CEF1C" w:rsidR="00352E0F" w:rsidRPr="00873219" w:rsidRDefault="00352E0F" w:rsidP="00352E0F">
      <w:pPr>
        <w:pStyle w:val="SingleTxtG"/>
      </w:pPr>
      <w:r>
        <w:tab/>
        <w:t xml:space="preserve">Воспроизведенный ниже текст был подготовлен экспертом от Финляндии с целью повышения безопасности пристегнутого пассажира путем исключения двух отступлений в отношении ремней безопасности с креплением в двух точках, предусмотренных в </w:t>
      </w:r>
      <w:r w:rsidRPr="00352E0F">
        <w:t>пунктах</w:t>
      </w:r>
      <w:r>
        <w:t xml:space="preserve"> 5.3.5–5.3.5.4 Правил № 14 ООН. В его основу положен документ GRSP-73-06, распространенный на семьдесят третьей сессии Рабочей группы по пассивной безопасности (GRSP). Изменения к существующему тексту Правил № 14 ООН выделены жирным шрифтом в случае новых положений или зачеркиванием в случае исключенных элементов.</w:t>
      </w:r>
    </w:p>
    <w:p w14:paraId="3FF7DF1B" w14:textId="77777777" w:rsidR="00352E0F" w:rsidRPr="00873219" w:rsidRDefault="00352E0F" w:rsidP="00352E0F">
      <w:pPr>
        <w:pStyle w:val="HChG"/>
        <w:pageBreakBefore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2336ED5F" w14:textId="77777777" w:rsidR="00352E0F" w:rsidRPr="00873219" w:rsidRDefault="00352E0F" w:rsidP="00352E0F">
      <w:pPr>
        <w:pStyle w:val="SingleTxtG"/>
        <w:ind w:left="567" w:firstLine="567"/>
      </w:pPr>
      <w:r>
        <w:rPr>
          <w:i/>
          <w:iCs/>
        </w:rPr>
        <w:t>Пункты 5.3.5–5.3.5.4</w:t>
      </w:r>
      <w:r>
        <w:t xml:space="preserve"> изменить следующим образом:</w:t>
      </w:r>
    </w:p>
    <w:p w14:paraId="0D3D11D5" w14:textId="30ADB43A" w:rsidR="00352E0F" w:rsidRPr="00873219" w:rsidRDefault="00352E0F" w:rsidP="00352E0F">
      <w:pPr>
        <w:pStyle w:val="SingleTxtG"/>
        <w:tabs>
          <w:tab w:val="clear" w:pos="1701"/>
        </w:tabs>
        <w:ind w:left="2268" w:hanging="1134"/>
      </w:pPr>
      <w:r>
        <w:t>«5.3.5</w:t>
      </w:r>
      <w:r>
        <w:tab/>
        <w:t xml:space="preserve">На каждом сиденье, обозначенном в приложении 6 знаком ╬, должны предусматриваться крепления в трех точках. Крепления в двух точках могут предусматриваться, если </w:t>
      </w:r>
      <w:r>
        <w:rPr>
          <w:strike/>
        </w:rPr>
        <w:t>соблюдается</w:t>
      </w:r>
      <w:r>
        <w:t xml:space="preserve"> </w:t>
      </w:r>
      <w:r>
        <w:rPr>
          <w:b/>
          <w:bCs/>
        </w:rPr>
        <w:t>соблюдаются</w:t>
      </w:r>
      <w:r>
        <w:t xml:space="preserve"> </w:t>
      </w:r>
      <w:r>
        <w:rPr>
          <w:strike/>
        </w:rPr>
        <w:t xml:space="preserve">одно из следующих условий </w:t>
      </w:r>
      <w:r>
        <w:rPr>
          <w:b/>
          <w:bCs/>
        </w:rPr>
        <w:t>следующие условия:</w:t>
      </w:r>
    </w:p>
    <w:p w14:paraId="7AE1D451" w14:textId="3CB84E67" w:rsidR="00352E0F" w:rsidRPr="00873219" w:rsidRDefault="00352E0F" w:rsidP="00352E0F">
      <w:pPr>
        <w:pStyle w:val="SingleTxtG"/>
        <w:tabs>
          <w:tab w:val="clear" w:pos="1701"/>
        </w:tabs>
        <w:ind w:left="2259" w:hanging="1125"/>
        <w:rPr>
          <w:strike/>
        </w:rPr>
      </w:pPr>
      <w:r>
        <w:rPr>
          <w:strike/>
        </w:rPr>
        <w:t>5.3.5.1</w:t>
      </w:r>
      <w:r>
        <w:tab/>
      </w:r>
      <w:r>
        <w:tab/>
      </w:r>
      <w:r>
        <w:rPr>
          <w:strike/>
        </w:rPr>
        <w:t>Имеется сиденье или другие части транспортного средства, соответствующие пункту 3.5 добавления 1 к Правилам № 80 ООН, непосредственно впереди, или</w:t>
      </w:r>
    </w:p>
    <w:p w14:paraId="449B339E" w14:textId="05A49452" w:rsidR="00352E0F" w:rsidRPr="00873219" w:rsidRDefault="00352E0F" w:rsidP="00352E0F">
      <w:pPr>
        <w:pStyle w:val="SingleTxtG"/>
        <w:ind w:left="2259" w:hanging="1125"/>
      </w:pPr>
      <w:r>
        <w:t>5.3.5.</w:t>
      </w:r>
      <w:r>
        <w:rPr>
          <w:strike/>
        </w:rPr>
        <w:t>2</w:t>
      </w:r>
      <w:r>
        <w:rPr>
          <w:b/>
          <w:bCs/>
        </w:rPr>
        <w:t>1</w:t>
      </w:r>
      <w:r>
        <w:tab/>
        <w:t>Ни одна из частей транспортного средства не находится в исходной зоне или не может находиться в исходной зоне при движении транспортного средства</w:t>
      </w:r>
      <w:r>
        <w:rPr>
          <w:strike/>
        </w:rPr>
        <w:t>, либо</w:t>
      </w:r>
      <w:r w:rsidRPr="003A2BA0">
        <w:t>.</w:t>
      </w:r>
    </w:p>
    <w:p w14:paraId="1118088C" w14:textId="05BEEDA9" w:rsidR="00352E0F" w:rsidRPr="00873219" w:rsidRDefault="00352E0F" w:rsidP="00352E0F">
      <w:pPr>
        <w:pStyle w:val="SingleTxtG"/>
        <w:tabs>
          <w:tab w:val="clear" w:pos="1701"/>
        </w:tabs>
        <w:ind w:left="2259" w:hanging="1125"/>
        <w:rPr>
          <w:strike/>
        </w:rPr>
      </w:pPr>
      <w:r>
        <w:rPr>
          <w:strike/>
        </w:rPr>
        <w:t>5.3.5.3</w:t>
      </w:r>
      <w:r>
        <w:rPr>
          <w:strike/>
        </w:rPr>
        <w:tab/>
      </w:r>
      <w:r>
        <w:tab/>
      </w:r>
      <w:r>
        <w:rPr>
          <w:strike/>
        </w:rPr>
        <w:t>Части транспортного средства, находящиеся в указанной исходной зоне, соответствуют требованиям по поглощению энергии, изложенным</w:t>
      </w:r>
      <w:r>
        <w:rPr>
          <w:strike/>
        </w:rPr>
        <w:br/>
        <w:t>в приложении 6 к Правилам № 80 ООН.</w:t>
      </w:r>
    </w:p>
    <w:p w14:paraId="620C95A9" w14:textId="57E98E73" w:rsidR="00352E0F" w:rsidRPr="00873219" w:rsidRDefault="00352E0F" w:rsidP="00352E0F">
      <w:pPr>
        <w:pStyle w:val="SingleTxtG"/>
        <w:ind w:left="567" w:firstLine="567"/>
      </w:pPr>
      <w:r>
        <w:t>5.3.5.</w:t>
      </w:r>
      <w:r>
        <w:rPr>
          <w:strike/>
        </w:rPr>
        <w:t>4</w:t>
      </w:r>
      <w:r>
        <w:t>.</w:t>
      </w:r>
      <w:r>
        <w:rPr>
          <w:b/>
          <w:bCs/>
        </w:rPr>
        <w:t>2</w:t>
      </w:r>
      <w:r>
        <w:tab/>
        <w:t>Пункт</w:t>
      </w:r>
      <w:r>
        <w:rPr>
          <w:strike/>
        </w:rPr>
        <w:t xml:space="preserve">ы </w:t>
      </w:r>
      <w:r>
        <w:t>5.3.5.1</w:t>
      </w:r>
      <w:r w:rsidRPr="00B76E19">
        <w:t>‒</w:t>
      </w:r>
      <w:r>
        <w:rPr>
          <w:strike/>
        </w:rPr>
        <w:t>5.3.5.3</w:t>
      </w:r>
      <w:r>
        <w:t xml:space="preserve"> не распространя</w:t>
      </w:r>
      <w:r>
        <w:rPr>
          <w:b/>
          <w:bCs/>
        </w:rPr>
        <w:t>е</w:t>
      </w:r>
      <w:r>
        <w:rPr>
          <w:strike/>
        </w:rPr>
        <w:t>ю</w:t>
      </w:r>
      <w:r>
        <w:t>тся на сиденье водителя».</w:t>
      </w:r>
    </w:p>
    <w:p w14:paraId="17D65415" w14:textId="77777777" w:rsidR="00352E0F" w:rsidRPr="00873219" w:rsidRDefault="00352E0F" w:rsidP="00352E0F">
      <w:pPr>
        <w:spacing w:after="120"/>
        <w:ind w:left="567" w:right="1134" w:firstLine="567"/>
        <w:jc w:val="both"/>
      </w:pPr>
      <w:r>
        <w:rPr>
          <w:i/>
          <w:iCs/>
        </w:rPr>
        <w:t>Включить новые пункты 14.30–14.30.8</w:t>
      </w:r>
      <w:r>
        <w:t xml:space="preserve"> следующего содержания:</w:t>
      </w:r>
    </w:p>
    <w:p w14:paraId="14645B62" w14:textId="77777777" w:rsidR="00352E0F" w:rsidRPr="00873219" w:rsidRDefault="00352E0F" w:rsidP="00352E0F">
      <w:pPr>
        <w:spacing w:after="120" w:line="240" w:lineRule="auto"/>
        <w:ind w:left="2268" w:right="1134" w:hanging="1134"/>
        <w:jc w:val="both"/>
        <w:rPr>
          <w:b/>
        </w:rPr>
      </w:pPr>
      <w:r>
        <w:t>«</w:t>
      </w:r>
      <w:r>
        <w:rPr>
          <w:b/>
          <w:bCs/>
        </w:rPr>
        <w:t>14.30</w:t>
      </w:r>
      <w:r>
        <w:tab/>
      </w:r>
      <w:r>
        <w:rPr>
          <w:b/>
          <w:bCs/>
        </w:rPr>
        <w:t>Переходные положения, применимые к поправкам серии 10</w:t>
      </w:r>
    </w:p>
    <w:p w14:paraId="69128974" w14:textId="77777777" w:rsidR="00352E0F" w:rsidRPr="00873219" w:rsidRDefault="00352E0F" w:rsidP="00352E0F">
      <w:pPr>
        <w:spacing w:beforeLines="50" w:before="120"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14.30.1</w:t>
      </w:r>
      <w:r>
        <w:tab/>
      </w:r>
      <w:r>
        <w:rPr>
          <w:b/>
          <w:bCs/>
        </w:rPr>
        <w:t>Начиная с официальной даты вступления в силу поправок серии 10 ни одна из Договаривающихся сторон, применяющих настоящие Правила, не отказывает в предоставлении или в признании официальных утверждений типа на основании настоящих Правил с внесенными в них поправками серии 09.</w:t>
      </w:r>
    </w:p>
    <w:p w14:paraId="07301297" w14:textId="649A908F" w:rsidR="00352E0F" w:rsidRPr="00873219" w:rsidRDefault="00352E0F" w:rsidP="00352E0F">
      <w:pPr>
        <w:spacing w:after="120"/>
        <w:ind w:left="2268" w:right="1134" w:hanging="1134"/>
        <w:jc w:val="both"/>
        <w:rPr>
          <w:rFonts w:eastAsia="MS Mincho"/>
          <w:b/>
          <w:bCs/>
        </w:rPr>
      </w:pPr>
      <w:r>
        <w:rPr>
          <w:b/>
          <w:bCs/>
        </w:rPr>
        <w:t>14.30.2</w:t>
      </w:r>
      <w:r>
        <w:tab/>
      </w:r>
      <w:r>
        <w:tab/>
      </w:r>
      <w:r>
        <w:rPr>
          <w:b/>
          <w:bCs/>
        </w:rPr>
        <w:t>Начиная с 1 сентября [2025] года Договаривающиеся стороны, применяющие настоящие Правила, не обязаны признавать официальные утверждения типа на основании поправок предшествующих серий, впервые выданные после 1 сентября</w:t>
      </w:r>
      <w:r>
        <w:rPr>
          <w:b/>
          <w:bCs/>
        </w:rPr>
        <w:br/>
        <w:t>[2025] года.</w:t>
      </w:r>
    </w:p>
    <w:p w14:paraId="5A45F076" w14:textId="77777777" w:rsidR="00352E0F" w:rsidRPr="00873219" w:rsidRDefault="00352E0F" w:rsidP="00352E0F">
      <w:pPr>
        <w:spacing w:after="120"/>
        <w:ind w:left="2268" w:right="1134" w:hanging="1134"/>
        <w:jc w:val="both"/>
        <w:rPr>
          <w:rFonts w:eastAsia="MS Mincho"/>
          <w:b/>
          <w:bCs/>
        </w:rPr>
      </w:pPr>
      <w:r>
        <w:rPr>
          <w:b/>
          <w:bCs/>
        </w:rPr>
        <w:t>14.30.3</w:t>
      </w:r>
      <w:r>
        <w:tab/>
      </w:r>
      <w:r>
        <w:rPr>
          <w:b/>
          <w:bCs/>
        </w:rPr>
        <w:t>До 1 сентября [2027] года Договаривающиеся стороны, применяющие настоящие Правила, признают официальные утверждения типа, предоставленные впервые на основании поправок предшествующих серий до 1 сентября [2025] года.</w:t>
      </w:r>
    </w:p>
    <w:p w14:paraId="4826D541" w14:textId="77777777" w:rsidR="00352E0F" w:rsidRPr="00873219" w:rsidRDefault="00352E0F" w:rsidP="00352E0F">
      <w:pPr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14.30.4</w:t>
      </w:r>
      <w:r>
        <w:tab/>
      </w:r>
      <w:r>
        <w:rPr>
          <w:b/>
          <w:bCs/>
        </w:rPr>
        <w:t>Начиная с 1 сентября [2027] года Договаривающиеся стороны, применяющие настоящие Правила, не обязаны признавать официальные утверждения типа на основании поправок предшествующих серий к настоящим Правилам.</w:t>
      </w:r>
    </w:p>
    <w:p w14:paraId="14CFF828" w14:textId="77777777" w:rsidR="00352E0F" w:rsidRPr="00873219" w:rsidRDefault="00352E0F" w:rsidP="00352E0F">
      <w:pPr>
        <w:spacing w:after="120"/>
        <w:ind w:left="2268" w:right="1134" w:hanging="1134"/>
        <w:jc w:val="both"/>
        <w:rPr>
          <w:rFonts w:eastAsia="MS PGothic"/>
          <w:b/>
          <w:bCs/>
          <w:iCs/>
        </w:rPr>
      </w:pPr>
      <w:r>
        <w:rPr>
          <w:b/>
          <w:bCs/>
        </w:rPr>
        <w:t>14.30.5</w:t>
      </w:r>
      <w:r>
        <w:tab/>
      </w:r>
      <w:r>
        <w:tab/>
      </w:r>
      <w:r>
        <w:rPr>
          <w:b/>
          <w:bCs/>
        </w:rPr>
        <w:t>Независимо от изложенных выше переходных положений Договаривающиеся стороны, которые начинают применять настоящие Правила после даты вступления в силу поправок самых последних серий, не обязаны признавать официальные утверждения типа, предоставленные на основании любой из предшествующих серий поправок к настоящим Правилам.</w:t>
      </w:r>
    </w:p>
    <w:p w14:paraId="096FCC55" w14:textId="1C5A326E" w:rsidR="00352E0F" w:rsidRPr="00873219" w:rsidRDefault="00352E0F" w:rsidP="00352E0F">
      <w:pPr>
        <w:suppressAutoHyphens w:val="0"/>
        <w:spacing w:after="120" w:line="240" w:lineRule="exact"/>
        <w:ind w:left="2268" w:right="1134" w:hanging="1134"/>
        <w:jc w:val="both"/>
        <w:rPr>
          <w:rFonts w:eastAsia="MS Mincho"/>
          <w:b/>
          <w:bCs/>
          <w:snapToGrid w:val="0"/>
        </w:rPr>
      </w:pPr>
      <w:r>
        <w:rPr>
          <w:b/>
          <w:bCs/>
        </w:rPr>
        <w:t>14.30.6</w:t>
      </w:r>
      <w:r>
        <w:tab/>
      </w:r>
      <w:r>
        <w:rPr>
          <w:b/>
          <w:bCs/>
        </w:rPr>
        <w:t>Независимо от пункта 14.30.4 Договаривающиеся стороны, применяющие настоящие Правила, продолжают признавать официальные утверждения типа, предоставленные на основании поправок предыдущих серий к настоящим Правилам, в отношении транспортных средств/систем транспортных средств, которые не затронуты изменениями, внесенными на основании поправок</w:t>
      </w:r>
      <w:r>
        <w:rPr>
          <w:b/>
          <w:bCs/>
        </w:rPr>
        <w:br/>
        <w:t>серии 10.</w:t>
      </w:r>
    </w:p>
    <w:p w14:paraId="20FE9C64" w14:textId="4B4D5EAE" w:rsidR="00352E0F" w:rsidRPr="00873219" w:rsidRDefault="00352E0F" w:rsidP="00352E0F">
      <w:pPr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lastRenderedPageBreak/>
        <w:t>14.30.7</w:t>
      </w:r>
      <w:r>
        <w:tab/>
      </w:r>
      <w:r>
        <w:rPr>
          <w:b/>
          <w:bCs/>
        </w:rPr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</w:t>
      </w:r>
    </w:p>
    <w:p w14:paraId="62C2750E" w14:textId="77777777" w:rsidR="00352E0F" w:rsidRPr="00873219" w:rsidRDefault="00352E0F" w:rsidP="00352E0F">
      <w:pPr>
        <w:spacing w:after="120"/>
        <w:ind w:left="2268" w:right="1134" w:hanging="1134"/>
        <w:jc w:val="both"/>
        <w:rPr>
          <w:rFonts w:eastAsiaTheme="minorEastAsia"/>
          <w:snapToGrid w:val="0"/>
        </w:rPr>
      </w:pPr>
      <w:r>
        <w:rPr>
          <w:b/>
          <w:bCs/>
        </w:rPr>
        <w:t>14.30.8</w:t>
      </w:r>
      <w:r>
        <w:tab/>
      </w:r>
      <w:r>
        <w:rPr>
          <w:b/>
          <w:bCs/>
        </w:rPr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Правилам.</w:t>
      </w:r>
    </w:p>
    <w:p w14:paraId="591173EC" w14:textId="77777777" w:rsidR="00352E0F" w:rsidRPr="00873219" w:rsidRDefault="00352E0F" w:rsidP="00272EAD">
      <w:pPr>
        <w:pStyle w:val="SingleTxtG"/>
        <w:spacing w:before="240"/>
      </w:pPr>
      <w:r>
        <w:rPr>
          <w:i/>
          <w:iCs/>
        </w:rPr>
        <w:t xml:space="preserve">Приложение 2 </w:t>
      </w:r>
      <w:r>
        <w:t xml:space="preserve">изменить </w:t>
      </w:r>
      <w:r w:rsidRPr="00272EAD">
        <w:t>следующим</w:t>
      </w:r>
      <w:r>
        <w:t xml:space="preserve"> образом:</w:t>
      </w:r>
    </w:p>
    <w:p w14:paraId="0D991CC6" w14:textId="118B31F5" w:rsidR="00352E0F" w:rsidRPr="003A2BA0" w:rsidRDefault="00352E0F" w:rsidP="00272EAD">
      <w:pPr>
        <w:pStyle w:val="HChG"/>
      </w:pPr>
      <w:r>
        <w:tab/>
      </w:r>
      <w:r>
        <w:tab/>
      </w:r>
      <w:r w:rsidRPr="000F6CC0">
        <w:rPr>
          <w:b w:val="0"/>
          <w:bCs/>
          <w:sz w:val="20"/>
        </w:rPr>
        <w:t>«</w:t>
      </w:r>
      <w:r w:rsidRPr="003A2BA0">
        <w:t>Схема знаков официального утверждения</w:t>
      </w:r>
    </w:p>
    <w:p w14:paraId="5E6CA73A" w14:textId="36631A59" w:rsidR="00352E0F" w:rsidRPr="00873219" w:rsidRDefault="00352E0F" w:rsidP="00352E0F">
      <w:pPr>
        <w:spacing w:after="240"/>
        <w:ind w:left="1134" w:right="1134"/>
      </w:pPr>
      <w:r>
        <w:t>Образец А</w:t>
      </w:r>
      <w:r>
        <w:br/>
        <w:t>(См. пункт 4.4 настоящих Правил)</w:t>
      </w:r>
    </w:p>
    <w:p w14:paraId="22D8EA64" w14:textId="5FBDFC2D" w:rsidR="00352E0F" w:rsidRPr="00873219" w:rsidRDefault="00352E0F" w:rsidP="00352E0F">
      <w:pPr>
        <w:widowControl w:val="0"/>
        <w:suppressAutoHyphens w:val="0"/>
        <w:spacing w:line="240" w:lineRule="auto"/>
        <w:ind w:left="2268" w:right="1134"/>
        <w:rPr>
          <w:sz w:val="24"/>
        </w:rPr>
      </w:pPr>
      <w:r w:rsidRPr="00873219"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  <w:t xml:space="preserve"> </w:t>
      </w:r>
      <w:r w:rsidRPr="006F5A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B7E4B" wp14:editId="29E8EF38">
                <wp:simplePos x="0" y="0"/>
                <wp:positionH relativeFrom="column">
                  <wp:posOffset>1660525</wp:posOffset>
                </wp:positionH>
                <wp:positionV relativeFrom="paragraph">
                  <wp:posOffset>109220</wp:posOffset>
                </wp:positionV>
                <wp:extent cx="768985" cy="759460"/>
                <wp:effectExtent l="19050" t="19050" r="12065" b="21590"/>
                <wp:wrapNone/>
                <wp:docPr id="248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75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56D177" w14:textId="77777777" w:rsidR="003A0302" w:rsidRPr="00744CFC" w:rsidRDefault="003A0302" w:rsidP="003A0302">
                            <w:pPr>
                              <w:spacing w:before="24"/>
                              <w:ind w:left="68" w:hanging="68"/>
                              <w:rPr>
                                <w:rFonts w:cs="Times New Roman"/>
                                <w:sz w:val="36"/>
                              </w:rPr>
                            </w:pPr>
                            <w:r w:rsidRPr="00744CFC">
                              <w:rPr>
                                <w:rFonts w:cs="Times New Roman"/>
                                <w:b/>
                                <w:sz w:val="72"/>
                              </w:rPr>
                              <w:t>E</w:t>
                            </w:r>
                            <w:r w:rsidRPr="00744CFC">
                              <w:rPr>
                                <w:rFonts w:cs="Times New Roman"/>
                                <w:b/>
                                <w:sz w:val="48"/>
                              </w:rPr>
                              <w:t>4</w:t>
                            </w:r>
                          </w:p>
                          <w:p w14:paraId="7D872EFD" w14:textId="1169B524" w:rsidR="00352E0F" w:rsidRPr="00744CFC" w:rsidRDefault="00352E0F" w:rsidP="00352E0F">
                            <w:pPr>
                              <w:spacing w:before="24"/>
                              <w:ind w:left="68" w:hanging="68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BB7E4B" id="Oval 189" o:spid="_x0000_s1026" style="position:absolute;left:0;text-align:left;margin-left:130.75pt;margin-top:8.6pt;width:60.55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" strokeweight="3pt">
                <v:textbox inset="0,0,0,0">
                  <w:txbxContent>
                    <w:p w14:paraId="1F56D177" w14:textId="77777777" w:rsidR="003A0302" w:rsidRPr="00744CFC" w:rsidRDefault="003A0302" w:rsidP="003A0302">
                      <w:pPr>
                        <w:spacing w:before="24"/>
                        <w:ind w:left="68" w:hanging="68"/>
                        <w:rPr>
                          <w:rFonts w:cs="Times New Roman"/>
                          <w:sz w:val="36"/>
                        </w:rPr>
                      </w:pPr>
                      <w:r w:rsidRPr="00744CFC">
                        <w:rPr>
                          <w:rFonts w:cs="Times New Roman"/>
                          <w:b/>
                          <w:sz w:val="72"/>
                        </w:rPr>
                        <w:t>E</w:t>
                      </w:r>
                      <w:r w:rsidRPr="00744CFC">
                        <w:rPr>
                          <w:rFonts w:cs="Times New Roman"/>
                          <w:b/>
                          <w:sz w:val="48"/>
                        </w:rPr>
                        <w:t>4</w:t>
                      </w:r>
                    </w:p>
                    <w:p w14:paraId="7D872EFD" w14:textId="1169B524" w:rsidR="00352E0F" w:rsidRPr="00744CFC" w:rsidRDefault="00352E0F" w:rsidP="00352E0F">
                      <w:pPr>
                        <w:spacing w:before="24"/>
                        <w:ind w:left="68" w:hanging="68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6F5A12"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82E0771" wp14:editId="48E05A8F">
                <wp:simplePos x="0" y="0"/>
                <wp:positionH relativeFrom="column">
                  <wp:posOffset>1220470</wp:posOffset>
                </wp:positionH>
                <wp:positionV relativeFrom="paragraph">
                  <wp:posOffset>332105</wp:posOffset>
                </wp:positionV>
                <wp:extent cx="549910" cy="0"/>
                <wp:effectExtent l="0" t="0" r="0" b="0"/>
                <wp:wrapNone/>
                <wp:docPr id="247" name="Straight Connector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79B91" id="Straight Connector 188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26.15pt" to="139.4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"/>
            </w:pict>
          </mc:Fallback>
        </mc:AlternateContent>
      </w:r>
      <w:r w:rsidRPr="006F5A12"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1FEF7FD" wp14:editId="0D7C8F29">
                <wp:simplePos x="0" y="0"/>
                <wp:positionH relativeFrom="column">
                  <wp:posOffset>1220470</wp:posOffset>
                </wp:positionH>
                <wp:positionV relativeFrom="paragraph">
                  <wp:posOffset>668655</wp:posOffset>
                </wp:positionV>
                <wp:extent cx="549910" cy="0"/>
                <wp:effectExtent l="0" t="0" r="0" b="0"/>
                <wp:wrapNone/>
                <wp:docPr id="246" name="Straight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1B0CF" id="Straight Connector 187" o:spid="_x0000_s1026" style="position:absolute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52.65pt" to="139.4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"/>
            </w:pict>
          </mc:Fallback>
        </mc:AlternateContent>
      </w:r>
      <w:r w:rsidRPr="006F5A12">
        <w:rPr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7E8CE119" wp14:editId="7DA467AD">
                <wp:simplePos x="0" y="0"/>
                <wp:positionH relativeFrom="column">
                  <wp:posOffset>1330960</wp:posOffset>
                </wp:positionH>
                <wp:positionV relativeFrom="paragraph">
                  <wp:posOffset>332105</wp:posOffset>
                </wp:positionV>
                <wp:extent cx="0" cy="325120"/>
                <wp:effectExtent l="95250" t="38100" r="76200" b="55880"/>
                <wp:wrapNone/>
                <wp:docPr id="245" name="Straight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BDF1E" id="Straight Connector 186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4.8pt,26.15pt" to="104.8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">
                <v:stroke startarrow="open" endarrow="open"/>
              </v:line>
            </w:pict>
          </mc:Fallback>
        </mc:AlternateContent>
      </w:r>
      <w:r w:rsidRPr="006F5A12"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72A51C2" wp14:editId="1D8F4756">
                <wp:simplePos x="0" y="0"/>
                <wp:positionH relativeFrom="column">
                  <wp:posOffset>671195</wp:posOffset>
                </wp:positionH>
                <wp:positionV relativeFrom="paragraph">
                  <wp:posOffset>123825</wp:posOffset>
                </wp:positionV>
                <wp:extent cx="1099185" cy="0"/>
                <wp:effectExtent l="0" t="0" r="0" b="0"/>
                <wp:wrapNone/>
                <wp:docPr id="244" name="Straight Connector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95273" id="Straight Connector 185" o:spid="_x0000_s1026" style="position:absolute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9.75pt" to="13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"/>
            </w:pict>
          </mc:Fallback>
        </mc:AlternateContent>
      </w:r>
      <w:r w:rsidRPr="006F5A12">
        <w:rPr>
          <w:noProof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1CB06923" wp14:editId="36BE34B7">
                <wp:simplePos x="0" y="0"/>
                <wp:positionH relativeFrom="column">
                  <wp:posOffset>781050</wp:posOffset>
                </wp:positionH>
                <wp:positionV relativeFrom="paragraph">
                  <wp:posOffset>123825</wp:posOffset>
                </wp:positionV>
                <wp:extent cx="0" cy="759460"/>
                <wp:effectExtent l="95250" t="38100" r="57150" b="59690"/>
                <wp:wrapNone/>
                <wp:docPr id="243" name="Straight Connector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00BB4" id="Straight Connector 184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1.5pt,9.75pt" to="61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">
                <v:stroke startarrow="open" endarrow="open"/>
              </v:line>
            </w:pict>
          </mc:Fallback>
        </mc:AlternateContent>
      </w:r>
      <w:r w:rsidRPr="006F5A12"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66D86772" wp14:editId="6476E641">
                <wp:simplePos x="0" y="0"/>
                <wp:positionH relativeFrom="column">
                  <wp:posOffset>2209800</wp:posOffset>
                </wp:positionH>
                <wp:positionV relativeFrom="paragraph">
                  <wp:posOffset>446405</wp:posOffset>
                </wp:positionV>
                <wp:extent cx="659130" cy="0"/>
                <wp:effectExtent l="0" t="0" r="0" b="0"/>
                <wp:wrapNone/>
                <wp:docPr id="241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8510E" id="Straight Connector 182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pt,35.15pt" to="225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"/>
            </w:pict>
          </mc:Fallback>
        </mc:AlternateContent>
      </w:r>
      <w:r w:rsidRPr="006F5A12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46106281" wp14:editId="7D9FD8E2">
                <wp:simplePos x="0" y="0"/>
                <wp:positionH relativeFrom="column">
                  <wp:posOffset>2209800</wp:posOffset>
                </wp:positionH>
                <wp:positionV relativeFrom="paragraph">
                  <wp:posOffset>668655</wp:posOffset>
                </wp:positionV>
                <wp:extent cx="659130" cy="0"/>
                <wp:effectExtent l="0" t="0" r="0" b="0"/>
                <wp:wrapNone/>
                <wp:docPr id="240" name="Straight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D3665" id="Straight Connector 18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pt,52.65pt" to="225.9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"/>
            </w:pict>
          </mc:Fallback>
        </mc:AlternateContent>
      </w:r>
      <w:r w:rsidRPr="006F5A12">
        <w:rPr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78505720" wp14:editId="3D2B5EBC">
                <wp:simplePos x="0" y="0"/>
                <wp:positionH relativeFrom="column">
                  <wp:posOffset>2759075</wp:posOffset>
                </wp:positionH>
                <wp:positionV relativeFrom="paragraph">
                  <wp:posOffset>668655</wp:posOffset>
                </wp:positionV>
                <wp:extent cx="0" cy="217170"/>
                <wp:effectExtent l="95250" t="38100" r="57150" b="11430"/>
                <wp:wrapNone/>
                <wp:docPr id="239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58D52" id="Straight Connector 180" o:spid="_x0000_s1026" style="position:absolute;flip:y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25pt,52.65pt" to="217.2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">
                <v:stroke endarrow="open"/>
              </v:line>
            </w:pict>
          </mc:Fallback>
        </mc:AlternateContent>
      </w:r>
      <w:r w:rsidRPr="006F5A12">
        <w:rPr>
          <w:noProof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43DE32BB" wp14:editId="3E4D0102">
                <wp:simplePos x="0" y="0"/>
                <wp:positionH relativeFrom="column">
                  <wp:posOffset>2759075</wp:posOffset>
                </wp:positionH>
                <wp:positionV relativeFrom="paragraph">
                  <wp:posOffset>223520</wp:posOffset>
                </wp:positionV>
                <wp:extent cx="0" cy="217170"/>
                <wp:effectExtent l="95250" t="0" r="76200" b="49530"/>
                <wp:wrapNone/>
                <wp:docPr id="238" name="Straight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45DA3" id="Straight Connector 179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25pt,17.6pt" to="217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">
                <v:stroke endarrow="open"/>
              </v:line>
            </w:pict>
          </mc:Fallback>
        </mc:AlternateContent>
      </w:r>
      <w:r w:rsidRPr="006F5A12">
        <w:rPr>
          <w:noProof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2B2C71BC" wp14:editId="63140220">
                <wp:simplePos x="0" y="0"/>
                <wp:positionH relativeFrom="column">
                  <wp:posOffset>2759075</wp:posOffset>
                </wp:positionH>
                <wp:positionV relativeFrom="paragraph">
                  <wp:posOffset>446405</wp:posOffset>
                </wp:positionV>
                <wp:extent cx="0" cy="216535"/>
                <wp:effectExtent l="0" t="0" r="38100" b="31115"/>
                <wp:wrapNone/>
                <wp:docPr id="237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E5A1E" id="Straight Connector 178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25pt,35.15pt" to="217.2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"/>
            </w:pict>
          </mc:Fallback>
        </mc:AlternateContent>
      </w:r>
      <w:r w:rsidRPr="006F5A1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274BF" wp14:editId="2065852D">
                <wp:simplePos x="0" y="0"/>
                <wp:positionH relativeFrom="column">
                  <wp:posOffset>2870835</wp:posOffset>
                </wp:positionH>
                <wp:positionV relativeFrom="paragraph">
                  <wp:posOffset>405130</wp:posOffset>
                </wp:positionV>
                <wp:extent cx="238125" cy="322580"/>
                <wp:effectExtent l="0" t="0" r="9525" b="1270"/>
                <wp:wrapNone/>
                <wp:docPr id="23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F8999" w14:textId="77777777" w:rsidR="00352E0F" w:rsidRDefault="00352E0F" w:rsidP="00352E0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C9E7F76" w14:textId="77777777" w:rsidR="00352E0F" w:rsidRDefault="00352E0F" w:rsidP="00352E0F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t>а/3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274BF" id="Text Box 177" o:spid="_x0000_s1028" type="#_x0000_t202" style="position:absolute;left:0;text-align:left;margin-left:226.05pt;margin-top:31.9pt;width:18.75pt;height:2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" stroked="f">
                <v:textbox inset="0,0,0,0">
                  <w:txbxContent>
                    <w:p w14:paraId="3B8F8999" w14:textId="77777777" w:rsidR="00352E0F" w:rsidRDefault="00352E0F" w:rsidP="00352E0F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C9E7F76" w14:textId="77777777" w:rsidR="00352E0F" w:rsidRDefault="00352E0F" w:rsidP="00352E0F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t>а/3</w:t>
                      </w:r>
                    </w:p>
                  </w:txbxContent>
                </v:textbox>
              </v:shape>
            </w:pict>
          </mc:Fallback>
        </mc:AlternateContent>
      </w:r>
    </w:p>
    <w:p w14:paraId="76A4D2D8" w14:textId="168037AC" w:rsidR="00352E0F" w:rsidRPr="00873219" w:rsidRDefault="005F0EFF" w:rsidP="00352E0F">
      <w:pPr>
        <w:widowControl w:val="0"/>
        <w:suppressAutoHyphens w:val="0"/>
        <w:spacing w:line="240" w:lineRule="auto"/>
        <w:ind w:left="2268" w:right="1134"/>
        <w:rPr>
          <w:sz w:val="24"/>
        </w:rPr>
      </w:pPr>
      <w:r w:rsidRPr="006F5A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91185" wp14:editId="7C29249A">
                <wp:simplePos x="0" y="0"/>
                <wp:positionH relativeFrom="column">
                  <wp:posOffset>454661</wp:posOffset>
                </wp:positionH>
                <wp:positionV relativeFrom="paragraph">
                  <wp:posOffset>118110</wp:posOffset>
                </wp:positionV>
                <wp:extent cx="273050" cy="361315"/>
                <wp:effectExtent l="0" t="0" r="0" b="635"/>
                <wp:wrapNone/>
                <wp:docPr id="24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60D21" w14:textId="77777777" w:rsidR="00352E0F" w:rsidRDefault="00352E0F" w:rsidP="00352E0F">
                            <w:pPr>
                              <w:spacing w:before="160"/>
                              <w:ind w:right="-539" w:firstLine="181"/>
                              <w:rPr>
                                <w:rFonts w:ascii="Arial" w:hAnsi="Arial" w:cs="Arial"/>
                              </w:rPr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91185"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8" type="#_x0000_t202" style="position:absolute;left:0;text-align:left;margin-left:35.8pt;margin-top:9.3pt;width:21.5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" stroked="f">
                <v:textbox inset="0,0,0,0">
                  <w:txbxContent>
                    <w:p w14:paraId="39260D21" w14:textId="77777777" w:rsidR="00352E0F" w:rsidRDefault="00352E0F" w:rsidP="00352E0F">
                      <w:pPr>
                        <w:spacing w:before="160"/>
                        <w:ind w:right="-539" w:firstLine="181"/>
                        <w:rPr>
                          <w:rFonts w:ascii="Arial" w:hAnsi="Arial" w:cs="Arial"/>
                        </w:rPr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72EA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4B1DD0" wp14:editId="4C11771F">
                <wp:simplePos x="0" y="0"/>
                <wp:positionH relativeFrom="column">
                  <wp:posOffset>3267710</wp:posOffset>
                </wp:positionH>
                <wp:positionV relativeFrom="paragraph">
                  <wp:posOffset>175895</wp:posOffset>
                </wp:positionV>
                <wp:extent cx="1879600" cy="228600"/>
                <wp:effectExtent l="0" t="0" r="6350" b="825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6C5536A" w14:textId="355D4C20" w:rsidR="00272EAD" w:rsidRPr="00272EAD" w:rsidRDefault="00272EAD" w:rsidP="00272EAD">
                            <w:pPr>
                              <w:spacing w:after="120"/>
                              <w:jc w:val="both"/>
                              <w:rPr>
                                <w:sz w:val="42"/>
                                <w:szCs w:val="42"/>
                              </w:rPr>
                            </w:pPr>
                            <w:r w:rsidRPr="00272EAD">
                              <w:rPr>
                                <w:sz w:val="42"/>
                                <w:szCs w:val="42"/>
                              </w:rPr>
                              <w:t xml:space="preserve">1)14R </w:t>
                            </w:r>
                            <w:r w:rsidRPr="00272EAD">
                              <w:rPr>
                                <w:rFonts w:cs="Times New Roman"/>
                                <w:sz w:val="42"/>
                                <w:szCs w:val="42"/>
                              </w:rPr>
                              <w:t>‒</w:t>
                            </w:r>
                            <w:r w:rsidRPr="00272EAD">
                              <w:rPr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272EAD"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  <w:t>10</w:t>
                            </w:r>
                            <w:r w:rsidRPr="00272EAD">
                              <w:rPr>
                                <w:sz w:val="42"/>
                                <w:szCs w:val="42"/>
                              </w:rPr>
                              <w:t>2439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4B1DD0" id="Надпись 27" o:spid="_x0000_s1029" type="#_x0000_t202" style="position:absolute;left:0;text-align:left;margin-left:257.3pt;margin-top:13.85pt;width:148pt;height:18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" stroked="f">
                <v:stroke joinstyle="round"/>
                <v:path arrowok="t"/>
                <v:textbox style="mso-fit-shape-to-text:t" inset="0,0,0,0">
                  <w:txbxContent>
                    <w:p w14:paraId="26C5536A" w14:textId="355D4C20" w:rsidR="00272EAD" w:rsidRPr="00272EAD" w:rsidRDefault="00272EAD" w:rsidP="00272EAD">
                      <w:pPr>
                        <w:spacing w:after="120"/>
                        <w:jc w:val="both"/>
                        <w:rPr>
                          <w:sz w:val="42"/>
                          <w:szCs w:val="42"/>
                        </w:rPr>
                      </w:pPr>
                      <w:r w:rsidRPr="00272EAD">
                        <w:rPr>
                          <w:sz w:val="42"/>
                          <w:szCs w:val="42"/>
                        </w:rPr>
                        <w:t>1)</w:t>
                      </w:r>
                      <w:r w:rsidRPr="00272EAD">
                        <w:rPr>
                          <w:sz w:val="42"/>
                          <w:szCs w:val="42"/>
                        </w:rPr>
                        <w:t xml:space="preserve">14R </w:t>
                      </w:r>
                      <w:r w:rsidRPr="00272EAD">
                        <w:rPr>
                          <w:rFonts w:cs="Times New Roman"/>
                          <w:sz w:val="42"/>
                          <w:szCs w:val="42"/>
                        </w:rPr>
                        <w:t>‒</w:t>
                      </w:r>
                      <w:r w:rsidRPr="00272EAD">
                        <w:rPr>
                          <w:sz w:val="42"/>
                          <w:szCs w:val="42"/>
                        </w:rPr>
                        <w:t xml:space="preserve"> </w:t>
                      </w:r>
                      <w:r w:rsidRPr="00272EAD">
                        <w:rPr>
                          <w:b/>
                          <w:bCs/>
                          <w:sz w:val="42"/>
                          <w:szCs w:val="42"/>
                        </w:rPr>
                        <w:t>10</w:t>
                      </w:r>
                      <w:r w:rsidRPr="00272EAD">
                        <w:rPr>
                          <w:sz w:val="42"/>
                          <w:szCs w:val="42"/>
                        </w:rPr>
                        <w:t>2439</w:t>
                      </w:r>
                    </w:p>
                  </w:txbxContent>
                </v:textbox>
              </v:shape>
            </w:pict>
          </mc:Fallback>
        </mc:AlternateContent>
      </w:r>
      <w:r w:rsidR="008C3F8D" w:rsidRPr="006F5A1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C0CA6" wp14:editId="3F4C1852">
                <wp:simplePos x="0" y="0"/>
                <wp:positionH relativeFrom="column">
                  <wp:posOffset>5616575</wp:posOffset>
                </wp:positionH>
                <wp:positionV relativeFrom="paragraph">
                  <wp:posOffset>129540</wp:posOffset>
                </wp:positionV>
                <wp:extent cx="254635" cy="322580"/>
                <wp:effectExtent l="0" t="0" r="0" b="1270"/>
                <wp:wrapNone/>
                <wp:docPr id="23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2DC09" w14:textId="77777777" w:rsidR="00352E0F" w:rsidRDefault="00352E0F" w:rsidP="00352E0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B900E2C" w14:textId="77777777" w:rsidR="00352E0F" w:rsidRDefault="00352E0F" w:rsidP="00352E0F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t>a/3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C0CA6" id="Text Box 175" o:spid="_x0000_s1030" type="#_x0000_t202" style="position:absolute;left:0;text-align:left;margin-left:442.25pt;margin-top:10.2pt;width:20.05pt;height:2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" stroked="f">
                <v:textbox inset="0,0,0,0">
                  <w:txbxContent>
                    <w:p w14:paraId="2112DC09" w14:textId="77777777" w:rsidR="00352E0F" w:rsidRDefault="00352E0F" w:rsidP="00352E0F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B900E2C" w14:textId="77777777" w:rsidR="00352E0F" w:rsidRDefault="00352E0F" w:rsidP="00352E0F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="008C3F8D" w:rsidRPr="006F5A12">
        <w:rPr>
          <w:noProof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4A1A169A" wp14:editId="53EA1238">
                <wp:simplePos x="0" y="0"/>
                <wp:positionH relativeFrom="column">
                  <wp:posOffset>5506720</wp:posOffset>
                </wp:positionH>
                <wp:positionV relativeFrom="paragraph">
                  <wp:posOffset>10160</wp:posOffset>
                </wp:positionV>
                <wp:extent cx="0" cy="217170"/>
                <wp:effectExtent l="95250" t="0" r="76200" b="49530"/>
                <wp:wrapNone/>
                <wp:docPr id="233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A4683" id="Straight Connector 174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6pt,.8pt" to="433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">
                <v:stroke endarrow="open"/>
              </v:line>
            </w:pict>
          </mc:Fallback>
        </mc:AlternateContent>
      </w:r>
      <w:r w:rsidR="00352E0F" w:rsidRPr="006F5A1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AF57C2" wp14:editId="7B33202C">
                <wp:simplePos x="0" y="0"/>
                <wp:positionH relativeFrom="column">
                  <wp:posOffset>842010</wp:posOffset>
                </wp:positionH>
                <wp:positionV relativeFrom="paragraph">
                  <wp:posOffset>59690</wp:posOffset>
                </wp:positionV>
                <wp:extent cx="380365" cy="593678"/>
                <wp:effectExtent l="0" t="0" r="635" b="0"/>
                <wp:wrapNone/>
                <wp:docPr id="22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59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F2A92" w14:textId="77777777" w:rsidR="00352E0F" w:rsidRDefault="00352E0F" w:rsidP="00352E0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00E953" w14:textId="77777777" w:rsidR="00352E0F" w:rsidRDefault="00352E0F" w:rsidP="00352E0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a/2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F57C2" id="Text Box 147" o:spid="_x0000_s1031" type="#_x0000_t202" style="position:absolute;left:0;text-align:left;margin-left:66.3pt;margin-top:4.7pt;width:29.95pt;height:4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" stroked="f">
                <v:textbox>
                  <w:txbxContent>
                    <w:p w14:paraId="18AF2A92" w14:textId="77777777" w:rsidR="00352E0F" w:rsidRDefault="00352E0F" w:rsidP="00352E0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300E953" w14:textId="77777777" w:rsidR="00352E0F" w:rsidRDefault="00352E0F" w:rsidP="00352E0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t>a/2</w:t>
                      </w:r>
                    </w:p>
                  </w:txbxContent>
                </v:textbox>
              </v:shape>
            </w:pict>
          </mc:Fallback>
        </mc:AlternateContent>
      </w:r>
    </w:p>
    <w:p w14:paraId="2C39A47A" w14:textId="22C94C50" w:rsidR="00352E0F" w:rsidRPr="00873219" w:rsidRDefault="008C3F8D" w:rsidP="00352E0F">
      <w:pPr>
        <w:widowControl w:val="0"/>
        <w:suppressAutoHyphens w:val="0"/>
        <w:spacing w:line="240" w:lineRule="auto"/>
        <w:ind w:left="2268" w:right="1134"/>
        <w:rPr>
          <w:sz w:val="24"/>
        </w:rPr>
      </w:pPr>
      <w:r w:rsidRPr="006F5A12">
        <w:rPr>
          <w:noProof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296F750D" wp14:editId="1BC9B5F6">
                <wp:simplePos x="0" y="0"/>
                <wp:positionH relativeFrom="column">
                  <wp:posOffset>5506720</wp:posOffset>
                </wp:positionH>
                <wp:positionV relativeFrom="paragraph">
                  <wp:posOffset>57785</wp:posOffset>
                </wp:positionV>
                <wp:extent cx="0" cy="216535"/>
                <wp:effectExtent l="0" t="0" r="38100" b="31115"/>
                <wp:wrapNone/>
                <wp:docPr id="232" name="Straight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EC7BB" id="Straight Connector 173" o:spid="_x0000_s1026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6pt,4.55pt" to="433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"/>
            </w:pict>
          </mc:Fallback>
        </mc:AlternateContent>
      </w:r>
      <w:r w:rsidRPr="006F5A12">
        <w:rPr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2692B0D1" wp14:editId="5D3E5AA4">
                <wp:simplePos x="0" y="0"/>
                <wp:positionH relativeFrom="column">
                  <wp:posOffset>5287010</wp:posOffset>
                </wp:positionH>
                <wp:positionV relativeFrom="paragraph">
                  <wp:posOffset>57785</wp:posOffset>
                </wp:positionV>
                <wp:extent cx="329565" cy="0"/>
                <wp:effectExtent l="0" t="0" r="0" b="0"/>
                <wp:wrapNone/>
                <wp:docPr id="230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F436B" id="Straight Connector 149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6.3pt,4.55pt" to="442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txrgEAAEc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"/>
            </w:pict>
          </mc:Fallback>
        </mc:AlternateContent>
      </w:r>
    </w:p>
    <w:p w14:paraId="3A67A779" w14:textId="2F8A866A" w:rsidR="00352E0F" w:rsidRPr="00873219" w:rsidRDefault="008C3F8D" w:rsidP="00352E0F">
      <w:pPr>
        <w:widowControl w:val="0"/>
        <w:suppressAutoHyphens w:val="0"/>
        <w:spacing w:line="240" w:lineRule="auto"/>
        <w:ind w:left="2268" w:right="1134"/>
        <w:rPr>
          <w:sz w:val="24"/>
        </w:rPr>
      </w:pPr>
      <w:r w:rsidRPr="006F5A12">
        <w:rPr>
          <w:noProof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3DDF684C" wp14:editId="7F979627">
                <wp:simplePos x="0" y="0"/>
                <wp:positionH relativeFrom="column">
                  <wp:posOffset>5506720</wp:posOffset>
                </wp:positionH>
                <wp:positionV relativeFrom="paragraph">
                  <wp:posOffset>104775</wp:posOffset>
                </wp:positionV>
                <wp:extent cx="0" cy="217170"/>
                <wp:effectExtent l="95250" t="38100" r="57150" b="11430"/>
                <wp:wrapNone/>
                <wp:docPr id="231" name="Straight Connector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E3035" id="Straight Connector 172" o:spid="_x0000_s1026" style="position:absolute;flip:y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6pt,8.25pt" to="433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">
                <v:stroke endarrow="open"/>
              </v:line>
            </w:pict>
          </mc:Fallback>
        </mc:AlternateContent>
      </w:r>
      <w:r w:rsidRPr="006F5A12">
        <w:rPr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6958B20D" wp14:editId="46C2E12F">
                <wp:simplePos x="0" y="0"/>
                <wp:positionH relativeFrom="column">
                  <wp:posOffset>5287010</wp:posOffset>
                </wp:positionH>
                <wp:positionV relativeFrom="paragraph">
                  <wp:posOffset>104775</wp:posOffset>
                </wp:positionV>
                <wp:extent cx="329565" cy="0"/>
                <wp:effectExtent l="0" t="0" r="0" b="0"/>
                <wp:wrapNone/>
                <wp:docPr id="229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C6B88" id="Straight Connector 148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6.3pt,8.25pt" to="442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txrgEAAEc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"/>
            </w:pict>
          </mc:Fallback>
        </mc:AlternateContent>
      </w:r>
    </w:p>
    <w:p w14:paraId="3590ADEA" w14:textId="77777777" w:rsidR="00352E0F" w:rsidRPr="00873219" w:rsidRDefault="00352E0F" w:rsidP="00352E0F">
      <w:pPr>
        <w:widowControl w:val="0"/>
        <w:suppressAutoHyphens w:val="0"/>
        <w:spacing w:line="240" w:lineRule="auto"/>
        <w:ind w:left="2268" w:right="1134"/>
        <w:rPr>
          <w:sz w:val="24"/>
        </w:rPr>
      </w:pPr>
    </w:p>
    <w:p w14:paraId="09E16AAA" w14:textId="77777777" w:rsidR="00352E0F" w:rsidRPr="00873219" w:rsidRDefault="00352E0F" w:rsidP="00703531">
      <w:pPr>
        <w:widowControl w:val="0"/>
        <w:suppressAutoHyphens w:val="0"/>
        <w:spacing w:before="240" w:line="240" w:lineRule="auto"/>
        <w:ind w:left="2268" w:right="1134"/>
        <w:jc w:val="right"/>
      </w:pPr>
      <w:r w:rsidRPr="006F5A12">
        <w:rPr>
          <w:noProof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20F231C3" wp14:editId="066BC276">
                <wp:simplePos x="0" y="0"/>
                <wp:positionH relativeFrom="column">
                  <wp:posOffset>671195</wp:posOffset>
                </wp:positionH>
                <wp:positionV relativeFrom="paragraph">
                  <wp:posOffset>6985</wp:posOffset>
                </wp:positionV>
                <wp:extent cx="1099185" cy="0"/>
                <wp:effectExtent l="0" t="0" r="0" b="0"/>
                <wp:wrapNone/>
                <wp:docPr id="227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69FA7" id="Straight Connector 146" o:spid="_x0000_s1026" style="position:absolute;flip:x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.55pt" to="13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"/>
            </w:pict>
          </mc:Fallback>
        </mc:AlternateContent>
      </w:r>
      <w:r>
        <w:t>a = 8 мм мин.</w:t>
      </w:r>
    </w:p>
    <w:p w14:paraId="63B87B4C" w14:textId="3F2892FA" w:rsidR="00352E0F" w:rsidRPr="004F237A" w:rsidRDefault="00352E0F" w:rsidP="00352E0F">
      <w:pPr>
        <w:spacing w:before="120" w:after="120"/>
        <w:ind w:left="1134" w:right="1134"/>
        <w:jc w:val="both"/>
        <w:rPr>
          <w:lang w:val="fr-CH"/>
        </w:rPr>
      </w:pPr>
      <w:r>
        <w:tab/>
      </w:r>
      <w:r>
        <w:tab/>
        <w:t xml:space="preserve"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(E 4) в отношении креплений ремней безопасности на основании Правил № 14 ООН под номером официального утверждения </w:t>
      </w:r>
      <w:r>
        <w:rPr>
          <w:b/>
          <w:bCs/>
        </w:rPr>
        <w:t>10</w:t>
      </w:r>
      <w:r>
        <w:t xml:space="preserve">2439. Первые две цифры номера официального утверждения означают, что на момент предоставления официального утверждения Правила № 14 ООН уже включали поправки серии </w:t>
      </w:r>
      <w:r>
        <w:rPr>
          <w:strike/>
        </w:rPr>
        <w:t>09</w:t>
      </w:r>
      <w:r>
        <w:rPr>
          <w:b/>
          <w:bCs/>
        </w:rPr>
        <w:t>10</w:t>
      </w:r>
      <w:r>
        <w:t>.</w:t>
      </w:r>
    </w:p>
    <w:p w14:paraId="532860D7" w14:textId="6C342767" w:rsidR="00352E0F" w:rsidRDefault="00352E0F" w:rsidP="000F6CC0">
      <w:pPr>
        <w:spacing w:before="480" w:after="240"/>
        <w:ind w:left="1134" w:right="1134"/>
      </w:pPr>
      <w:r>
        <w:t>Образец В</w:t>
      </w:r>
      <w:r>
        <w:br/>
        <w:t>(см. пункт 4.5 настоящих Правил)</w:t>
      </w:r>
    </w:p>
    <w:p w14:paraId="0DE82DEF" w14:textId="0053AA9D" w:rsidR="00744CFC" w:rsidRPr="00586683" w:rsidRDefault="005F0EFF" w:rsidP="00744CFC">
      <w:pPr>
        <w:widowControl w:val="0"/>
        <w:suppressAutoHyphens w:val="0"/>
        <w:spacing w:line="240" w:lineRule="auto"/>
        <w:ind w:left="2268" w:right="1134"/>
        <w:rPr>
          <w:sz w:val="24"/>
        </w:rPr>
      </w:pPr>
      <w:r w:rsidRPr="006F5A12">
        <w:rPr>
          <w:noProof/>
        </w:rPr>
        <mc:AlternateContent>
          <mc:Choice Requires="wps">
            <w:drawing>
              <wp:anchor distT="0" distB="0" distL="114298" distR="114298" simplePos="0" relativeHeight="251725824" behindDoc="0" locked="0" layoutInCell="1" allowOverlap="1" wp14:anchorId="0932047B" wp14:editId="6EE7156B">
                <wp:simplePos x="0" y="0"/>
                <wp:positionH relativeFrom="column">
                  <wp:posOffset>3128645</wp:posOffset>
                </wp:positionH>
                <wp:positionV relativeFrom="paragraph">
                  <wp:posOffset>140970</wp:posOffset>
                </wp:positionV>
                <wp:extent cx="0" cy="325120"/>
                <wp:effectExtent l="95250" t="38100" r="76200" b="55880"/>
                <wp:wrapNone/>
                <wp:docPr id="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CB1EB" id="Straight Connector 5" o:spid="_x0000_s1026" style="position:absolute;z-index:251725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6.35pt,11.1pt" to="246.3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">
                <v:stroke startarrow="open" endarrow="open"/>
              </v:line>
            </w:pict>
          </mc:Fallback>
        </mc:AlternateContent>
      </w:r>
      <w:r w:rsidR="00744CFC" w:rsidRPr="006F5A1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3D1275" wp14:editId="3FF9D0EB">
                <wp:simplePos x="0" y="0"/>
                <wp:positionH relativeFrom="column">
                  <wp:posOffset>5796915</wp:posOffset>
                </wp:positionH>
                <wp:positionV relativeFrom="paragraph">
                  <wp:posOffset>151130</wp:posOffset>
                </wp:positionV>
                <wp:extent cx="238125" cy="322580"/>
                <wp:effectExtent l="0" t="0" r="9525" b="127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D33D2" w14:textId="77777777" w:rsidR="00744CFC" w:rsidRDefault="00744CFC" w:rsidP="00744CF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F09DC80" w14:textId="77777777" w:rsidR="00744CFC" w:rsidRPr="00744CFC" w:rsidRDefault="00744CFC" w:rsidP="00744CFC">
                            <w:pPr>
                              <w:spacing w:line="240" w:lineRule="auto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744CFC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a/3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D1275" id="Text Box 31" o:spid="_x0000_s1032" type="#_x0000_t202" style="position:absolute;left:0;text-align:left;margin-left:456.45pt;margin-top:11.9pt;width:18.75pt;height:25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" stroked="f">
                <v:textbox inset="0,0,0,0">
                  <w:txbxContent>
                    <w:p w14:paraId="678D33D2" w14:textId="77777777" w:rsidR="00744CFC" w:rsidRDefault="00744CFC" w:rsidP="00744CFC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F09DC80" w14:textId="77777777" w:rsidR="00744CFC" w:rsidRPr="00744CFC" w:rsidRDefault="00744CFC" w:rsidP="00744CFC">
                      <w:pPr>
                        <w:spacing w:line="240" w:lineRule="auto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744CFC">
                        <w:rPr>
                          <w:rFonts w:cs="Times New Roman"/>
                          <w:sz w:val="18"/>
                          <w:szCs w:val="18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="00744CFC" w:rsidRPr="006F5A12"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  <w:t xml:space="preserve"> </w:t>
      </w:r>
      <w:r w:rsidR="00744CFC" w:rsidRPr="006F5A1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D0ACF9" wp14:editId="24C4F518">
                <wp:simplePos x="0" y="0"/>
                <wp:positionH relativeFrom="column">
                  <wp:posOffset>3060700</wp:posOffset>
                </wp:positionH>
                <wp:positionV relativeFrom="paragraph">
                  <wp:posOffset>111125</wp:posOffset>
                </wp:positionV>
                <wp:extent cx="2383790" cy="853440"/>
                <wp:effectExtent l="0" t="0" r="0" b="3810"/>
                <wp:wrapNone/>
                <wp:docPr id="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1931"/>
                            </w:tblGrid>
                            <w:tr w:rsidR="00744CFC" w:rsidRPr="00744CFC" w14:paraId="74A0B53E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0DD01DE" w14:textId="77777777" w:rsidR="00744CFC" w:rsidRPr="00744CFC" w:rsidRDefault="00744CFC" w:rsidP="006F5A12">
                                  <w:pPr>
                                    <w:suppressAutoHyphens w:val="0"/>
                                    <w:spacing w:line="240" w:lineRule="auto"/>
                                    <w:jc w:val="center"/>
                                    <w:rPr>
                                      <w:rFonts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744CFC">
                                    <w:rPr>
                                      <w:rFonts w:cs="Times New Roman"/>
                                      <w:sz w:val="40"/>
                                      <w:szCs w:val="4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99D5A5F" w14:textId="77777777" w:rsidR="00744CFC" w:rsidRPr="00744CFC" w:rsidRDefault="00744CFC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68"/>
                                    <w:jc w:val="both"/>
                                    <w:rPr>
                                      <w:rFonts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744CFC">
                                    <w:rPr>
                                      <w:rFonts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Pr="00744CFC">
                                    <w:rPr>
                                      <w:rFonts w:cs="Times New Roman"/>
                                      <w:sz w:val="40"/>
                                      <w:szCs w:val="40"/>
                                    </w:rPr>
                                    <w:t xml:space="preserve"> 2439</w:t>
                                  </w:r>
                                </w:p>
                              </w:tc>
                            </w:tr>
                            <w:tr w:rsidR="00744CFC" w:rsidRPr="00744CFC" w14:paraId="4B047186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455F758" w14:textId="07BF83E3" w:rsidR="00744CFC" w:rsidRPr="00744CFC" w:rsidRDefault="00744CFC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284"/>
                                    <w:jc w:val="both"/>
                                    <w:rPr>
                                      <w:rFonts w:cs="Times New Roman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744CFC">
                                    <w:rPr>
                                      <w:rFonts w:cs="Times New Roman"/>
                                      <w:sz w:val="40"/>
                                      <w:szCs w:val="40"/>
                                      <w:lang w:eastAsia="ja-JP"/>
                                    </w:rPr>
                                    <w:t xml:space="preserve">24 </w:t>
                                  </w:r>
                                  <w:r w:rsidRPr="00744CFC">
                                    <w:rPr>
                                      <w:rFonts w:cs="Times New Roman"/>
                                      <w:sz w:val="18"/>
                                      <w:szCs w:val="18"/>
                                      <w:lang w:eastAsia="ja-JP"/>
                                    </w:rPr>
                                    <w:t>1</w:t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  <w:lang w:eastAsia="ja-JP"/>
                                    </w:rPr>
                                    <w:t>,</w:t>
                                  </w:r>
                                  <w:r w:rsidRPr="00744CFC">
                                    <w:rPr>
                                      <w:rFonts w:cs="Times New Roman"/>
                                      <w:sz w:val="18"/>
                                      <w:szCs w:val="18"/>
                                      <w:lang w:eastAsia="ja-JP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0FED37F" w14:textId="77777777" w:rsidR="00744CFC" w:rsidRPr="00744CFC" w:rsidRDefault="00744CFC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18" w:right="232"/>
                                    <w:jc w:val="center"/>
                                    <w:rPr>
                                      <w:rFonts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744CFC">
                                    <w:rPr>
                                      <w:rFonts w:cs="Times New Roman"/>
                                      <w:sz w:val="40"/>
                                      <w:szCs w:val="40"/>
                                    </w:rPr>
                                    <w:t>03 1628</w:t>
                                  </w:r>
                                </w:p>
                              </w:tc>
                            </w:tr>
                          </w:tbl>
                          <w:p w14:paraId="0483F8FA" w14:textId="77777777" w:rsidR="00744CFC" w:rsidRDefault="00744CFC" w:rsidP="00744CFC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0ACF9" id="Text Box 145" o:spid="_x0000_s1033" type="#_x0000_t202" style="position:absolute;left:0;text-align:left;margin-left:241pt;margin-top:8.75pt;width:187.7pt;height:6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1931"/>
                      </w:tblGrid>
                      <w:tr w:rsidR="00744CFC" w:rsidRPr="00744CFC" w14:paraId="74A0B53E" w14:textId="77777777">
                        <w:trPr>
                          <w:trHeight w:val="411"/>
                        </w:trPr>
                        <w:tc>
                          <w:tcPr>
                            <w:tcW w:w="1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0DD01DE" w14:textId="77777777" w:rsidR="00744CFC" w:rsidRPr="00744CFC" w:rsidRDefault="00744CFC" w:rsidP="006F5A12">
                            <w:pPr>
                              <w:suppressAutoHyphens w:val="0"/>
                              <w:spacing w:line="240" w:lineRule="auto"/>
                              <w:jc w:val="center"/>
                              <w:rPr>
                                <w:rFonts w:cs="Times New Roman"/>
                                <w:sz w:val="40"/>
                                <w:szCs w:val="40"/>
                              </w:rPr>
                            </w:pPr>
                            <w:r w:rsidRPr="00744CFC"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99D5A5F" w14:textId="77777777" w:rsidR="00744CFC" w:rsidRPr="00744CFC" w:rsidRDefault="00744CFC">
                            <w:pPr>
                              <w:widowControl w:val="0"/>
                              <w:tabs>
                                <w:tab w:val="left" w:pos="-720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68"/>
                              <w:jc w:val="both"/>
                              <w:rPr>
                                <w:rFonts w:cs="Times New Roman"/>
                                <w:sz w:val="40"/>
                                <w:szCs w:val="40"/>
                              </w:rPr>
                            </w:pPr>
                            <w:r w:rsidRPr="00744CFC"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10</w:t>
                            </w:r>
                            <w:r w:rsidRPr="00744CFC"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 xml:space="preserve"> 2439</w:t>
                            </w:r>
                          </w:p>
                        </w:tc>
                      </w:tr>
                      <w:tr w:rsidR="00744CFC" w:rsidRPr="00744CFC" w14:paraId="4B047186" w14:textId="77777777">
                        <w:trPr>
                          <w:trHeight w:val="411"/>
                        </w:trPr>
                        <w:tc>
                          <w:tcPr>
                            <w:tcW w:w="1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455F758" w14:textId="07BF83E3" w:rsidR="00744CFC" w:rsidRPr="00744CFC" w:rsidRDefault="00744CFC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284"/>
                              <w:jc w:val="both"/>
                              <w:rPr>
                                <w:rFonts w:cs="Times New Roman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744CFC">
                              <w:rPr>
                                <w:rFonts w:cs="Times New Roman"/>
                                <w:sz w:val="40"/>
                                <w:szCs w:val="40"/>
                                <w:lang w:eastAsia="ja-JP"/>
                              </w:rPr>
                              <w:t xml:space="preserve">24 </w:t>
                            </w:r>
                            <w:r w:rsidRPr="00744CFC">
                              <w:rPr>
                                <w:rFonts w:cs="Times New Roman"/>
                                <w:sz w:val="18"/>
                                <w:szCs w:val="18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  <w:lang w:eastAsia="ja-JP"/>
                              </w:rPr>
                              <w:t>,</w:t>
                            </w:r>
                            <w:r w:rsidRPr="00744CFC">
                              <w:rPr>
                                <w:rFonts w:cs="Times New Roman"/>
                                <w:sz w:val="18"/>
                                <w:szCs w:val="18"/>
                                <w:lang w:eastAsia="ja-JP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0FED37F" w14:textId="77777777" w:rsidR="00744CFC" w:rsidRPr="00744CFC" w:rsidRDefault="00744CFC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18" w:right="232"/>
                              <w:jc w:val="center"/>
                              <w:rPr>
                                <w:rFonts w:cs="Times New Roman"/>
                                <w:sz w:val="40"/>
                                <w:szCs w:val="40"/>
                              </w:rPr>
                            </w:pPr>
                            <w:r w:rsidRPr="00744CFC"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>03 1628</w:t>
                            </w:r>
                          </w:p>
                        </w:tc>
                      </w:tr>
                    </w:tbl>
                    <w:p w14:paraId="0483F8FA" w14:textId="77777777" w:rsidR="00744CFC" w:rsidRDefault="00744CFC" w:rsidP="00744CFC"/>
                  </w:txbxContent>
                </v:textbox>
              </v:shape>
            </w:pict>
          </mc:Fallback>
        </mc:AlternateContent>
      </w:r>
      <w:r w:rsidR="00744CFC" w:rsidRPr="006F5A12">
        <w:rPr>
          <w:noProof/>
        </w:rPr>
        <mc:AlternateContent>
          <mc:Choice Requires="wps">
            <w:drawing>
              <wp:anchor distT="0" distB="0" distL="114298" distR="114298" simplePos="0" relativeHeight="251726848" behindDoc="0" locked="0" layoutInCell="1" allowOverlap="1" wp14:anchorId="36E3A657" wp14:editId="0AD6D3C6">
                <wp:simplePos x="0" y="0"/>
                <wp:positionH relativeFrom="column">
                  <wp:posOffset>781050</wp:posOffset>
                </wp:positionH>
                <wp:positionV relativeFrom="paragraph">
                  <wp:posOffset>123825</wp:posOffset>
                </wp:positionV>
                <wp:extent cx="0" cy="759460"/>
                <wp:effectExtent l="95250" t="38100" r="57150" b="59690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9A13B" id="Straight Connector 3" o:spid="_x0000_s1026" style="position:absolute;z-index:251726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1.5pt,9.75pt" to="61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">
                <v:stroke startarrow="open" endarrow="open"/>
              </v:line>
            </w:pict>
          </mc:Fallback>
        </mc:AlternateContent>
      </w:r>
      <w:r w:rsidR="00744CFC" w:rsidRPr="006F5A12">
        <w:rPr>
          <w:noProof/>
        </w:rPr>
        <mc:AlternateContent>
          <mc:Choice Requires="wps">
            <w:drawing>
              <wp:anchor distT="4294967294" distB="4294967294" distL="114300" distR="114300" simplePos="0" relativeHeight="251727872" behindDoc="0" locked="0" layoutInCell="1" allowOverlap="1" wp14:anchorId="507FA8B4" wp14:editId="62CFEC1F">
                <wp:simplePos x="0" y="0"/>
                <wp:positionH relativeFrom="column">
                  <wp:posOffset>671195</wp:posOffset>
                </wp:positionH>
                <wp:positionV relativeFrom="paragraph">
                  <wp:posOffset>123825</wp:posOffset>
                </wp:positionV>
                <wp:extent cx="1099185" cy="0"/>
                <wp:effectExtent l="0" t="0" r="0" b="0"/>
                <wp:wrapNone/>
                <wp:docPr id="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EA5F5" id="Straight Connector 2" o:spid="_x0000_s1026" style="position:absolute;flip:x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9.75pt" to="13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"/>
            </w:pict>
          </mc:Fallback>
        </mc:AlternateContent>
      </w:r>
      <w:r w:rsidR="00744CFC" w:rsidRPr="006F5A1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35D4AC" wp14:editId="1C2C933E">
                <wp:simplePos x="0" y="0"/>
                <wp:positionH relativeFrom="column">
                  <wp:posOffset>1660525</wp:posOffset>
                </wp:positionH>
                <wp:positionV relativeFrom="paragraph">
                  <wp:posOffset>109220</wp:posOffset>
                </wp:positionV>
                <wp:extent cx="768985" cy="759460"/>
                <wp:effectExtent l="19050" t="19050" r="12065" b="21590"/>
                <wp:wrapNone/>
                <wp:docPr id="10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75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362FA5" w14:textId="77777777" w:rsidR="00744CFC" w:rsidRPr="00744CFC" w:rsidRDefault="00744CFC" w:rsidP="00744CFC">
                            <w:pPr>
                              <w:spacing w:before="24"/>
                              <w:ind w:left="68" w:hanging="68"/>
                              <w:rPr>
                                <w:rFonts w:cs="Times New Roman"/>
                                <w:sz w:val="36"/>
                              </w:rPr>
                            </w:pPr>
                            <w:bookmarkStart w:id="0" w:name="_Hlk147914521"/>
                            <w:bookmarkStart w:id="1" w:name="_Hlk147914522"/>
                            <w:r w:rsidRPr="00744CFC">
                              <w:rPr>
                                <w:rFonts w:cs="Times New Roman"/>
                                <w:b/>
                                <w:sz w:val="72"/>
                              </w:rPr>
                              <w:t>E</w:t>
                            </w:r>
                            <w:r w:rsidRPr="00744CFC">
                              <w:rPr>
                                <w:rFonts w:cs="Times New Roman"/>
                                <w:b/>
                                <w:sz w:val="48"/>
                              </w:rPr>
                              <w:t>4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5D4AC" id="Oval 1" o:spid="_x0000_s1034" style="position:absolute;left:0;text-align:left;margin-left:130.75pt;margin-top:8.6pt;width:60.55pt;height:5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" strokeweight="3pt">
                <v:textbox inset="0,0,0,0">
                  <w:txbxContent>
                    <w:p w14:paraId="0A362FA5" w14:textId="77777777" w:rsidR="00744CFC" w:rsidRPr="00744CFC" w:rsidRDefault="00744CFC" w:rsidP="00744CFC">
                      <w:pPr>
                        <w:spacing w:before="24"/>
                        <w:ind w:left="68" w:hanging="68"/>
                        <w:rPr>
                          <w:rFonts w:cs="Times New Roman"/>
                          <w:sz w:val="36"/>
                        </w:rPr>
                      </w:pPr>
                      <w:bookmarkStart w:id="2" w:name="_Hlk147914521"/>
                      <w:bookmarkStart w:id="3" w:name="_Hlk147914522"/>
                      <w:r w:rsidRPr="00744CFC">
                        <w:rPr>
                          <w:rFonts w:cs="Times New Roman"/>
                          <w:b/>
                          <w:sz w:val="72"/>
                        </w:rPr>
                        <w:t>E</w:t>
                      </w:r>
                      <w:r w:rsidRPr="00744CFC">
                        <w:rPr>
                          <w:rFonts w:cs="Times New Roman"/>
                          <w:b/>
                          <w:sz w:val="48"/>
                        </w:rPr>
                        <w:t>4</w:t>
                      </w:r>
                      <w:bookmarkEnd w:id="2"/>
                      <w:bookmarkEnd w:id="3"/>
                    </w:p>
                  </w:txbxContent>
                </v:textbox>
              </v:oval>
            </w:pict>
          </mc:Fallback>
        </mc:AlternateContent>
      </w:r>
    </w:p>
    <w:p w14:paraId="1F36DBF4" w14:textId="5A069AB2" w:rsidR="00744CFC" w:rsidRPr="00586683" w:rsidRDefault="00744CFC" w:rsidP="00744CFC">
      <w:pPr>
        <w:widowControl w:val="0"/>
        <w:suppressAutoHyphens w:val="0"/>
        <w:spacing w:line="240" w:lineRule="auto"/>
        <w:ind w:left="2268" w:right="1134"/>
        <w:rPr>
          <w:sz w:val="24"/>
        </w:rPr>
      </w:pPr>
      <w:r w:rsidRPr="006F5A12"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7519734F" wp14:editId="4B57BD80">
                <wp:simplePos x="0" y="0"/>
                <wp:positionH relativeFrom="column">
                  <wp:posOffset>5397500</wp:posOffset>
                </wp:positionH>
                <wp:positionV relativeFrom="paragraph">
                  <wp:posOffset>59055</wp:posOffset>
                </wp:positionV>
                <wp:extent cx="309880" cy="0"/>
                <wp:effectExtent l="0" t="0" r="0" b="0"/>
                <wp:wrapNone/>
                <wp:docPr id="11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CE8A0" id="Straight Connector 139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5pt,4.65pt" to="449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" strokecolor="#4a7ebb">
                <o:lock v:ext="edit" shapetype="f"/>
              </v:line>
            </w:pict>
          </mc:Fallback>
        </mc:AlternateContent>
      </w:r>
      <w:r w:rsidRPr="006F5A12">
        <w:rPr>
          <w:noProof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 wp14:anchorId="27DEDB11" wp14:editId="2B86EB47">
                <wp:simplePos x="0" y="0"/>
                <wp:positionH relativeFrom="column">
                  <wp:posOffset>5548630</wp:posOffset>
                </wp:positionH>
                <wp:positionV relativeFrom="paragraph">
                  <wp:posOffset>59690</wp:posOffset>
                </wp:positionV>
                <wp:extent cx="0" cy="197485"/>
                <wp:effectExtent l="95250" t="38100" r="76200" b="50165"/>
                <wp:wrapNone/>
                <wp:docPr id="12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870CD" id="Straight Connector 137" o:spid="_x0000_s1026" style="position:absolute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6.9pt,4.7pt" to="436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">
                <v:stroke startarrow="open" endarrow="open"/>
              </v:line>
            </w:pict>
          </mc:Fallback>
        </mc:AlternateContent>
      </w:r>
      <w:r w:rsidRPr="006F5A1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FCBCEF" wp14:editId="07E91B3B">
                <wp:simplePos x="0" y="0"/>
                <wp:positionH relativeFrom="column">
                  <wp:posOffset>894715</wp:posOffset>
                </wp:positionH>
                <wp:positionV relativeFrom="paragraph">
                  <wp:posOffset>137795</wp:posOffset>
                </wp:positionV>
                <wp:extent cx="329565" cy="433705"/>
                <wp:effectExtent l="0" t="0" r="0" b="4445"/>
                <wp:wrapNone/>
                <wp:docPr id="1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00AC5" w14:textId="77777777" w:rsidR="00744CFC" w:rsidRDefault="00744CFC" w:rsidP="00744CF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29D68C" w14:textId="77777777" w:rsidR="00744CFC" w:rsidRDefault="00744CFC" w:rsidP="00744CF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a/2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CBCEF" id="Text Box 140" o:spid="_x0000_s1035" type="#_x0000_t202" style="position:absolute;left:0;text-align:left;margin-left:70.45pt;margin-top:10.85pt;width:25.95pt;height:3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" stroked="f">
                <v:textbox>
                  <w:txbxContent>
                    <w:p w14:paraId="1D800AC5" w14:textId="77777777" w:rsidR="00744CFC" w:rsidRDefault="00744CFC" w:rsidP="00744CF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429D68C" w14:textId="77777777" w:rsidR="00744CFC" w:rsidRDefault="00744CFC" w:rsidP="00744CF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a/2</w:t>
                      </w:r>
                    </w:p>
                  </w:txbxContent>
                </v:textbox>
              </v:shape>
            </w:pict>
          </mc:Fallback>
        </mc:AlternateContent>
      </w:r>
      <w:r w:rsidRPr="006F5A1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C66A66" wp14:editId="1AEC74DE">
                <wp:simplePos x="0" y="0"/>
                <wp:positionH relativeFrom="column">
                  <wp:posOffset>455295</wp:posOffset>
                </wp:positionH>
                <wp:positionV relativeFrom="paragraph">
                  <wp:posOffset>146685</wp:posOffset>
                </wp:positionV>
                <wp:extent cx="329565" cy="361315"/>
                <wp:effectExtent l="0" t="0" r="0" b="635"/>
                <wp:wrapNone/>
                <wp:docPr id="1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CD613" w14:textId="77777777" w:rsidR="00744CFC" w:rsidRPr="00744CFC" w:rsidRDefault="00744CFC" w:rsidP="00744CFC">
                            <w:pPr>
                              <w:spacing w:before="160"/>
                              <w:ind w:right="-539" w:firstLine="181"/>
                              <w:rPr>
                                <w:rFonts w:cs="Times New Roman"/>
                              </w:rPr>
                            </w:pPr>
                            <w:r w:rsidRPr="00744CFC">
                              <w:rPr>
                                <w:rFonts w:cs="Times New Roman"/>
                              </w:rPr>
                              <w:t>a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66A66" id="Text Box 128" o:spid="_x0000_s1036" type="#_x0000_t202" style="position:absolute;left:0;text-align:left;margin-left:35.85pt;margin-top:11.55pt;width:25.95pt;height:28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" stroked="f">
                <v:textbox inset="0,0,0,0">
                  <w:txbxContent>
                    <w:p w14:paraId="1D1CD613" w14:textId="77777777" w:rsidR="00744CFC" w:rsidRPr="00744CFC" w:rsidRDefault="00744CFC" w:rsidP="00744CFC">
                      <w:pPr>
                        <w:spacing w:before="160"/>
                        <w:ind w:right="-539" w:firstLine="181"/>
                        <w:rPr>
                          <w:rFonts w:cs="Times New Roman"/>
                        </w:rPr>
                      </w:pPr>
                      <w:r w:rsidRPr="00744CFC">
                        <w:rPr>
                          <w:rFonts w:cs="Times New Roma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F5A1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4C29C2" wp14:editId="10EAF1C3">
                <wp:simplePos x="0" y="0"/>
                <wp:positionH relativeFrom="column">
                  <wp:posOffset>2700655</wp:posOffset>
                </wp:positionH>
                <wp:positionV relativeFrom="paragraph">
                  <wp:posOffset>139065</wp:posOffset>
                </wp:positionV>
                <wp:extent cx="329565" cy="433705"/>
                <wp:effectExtent l="0" t="0" r="0" b="4445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F158B" w14:textId="77777777" w:rsidR="00744CFC" w:rsidRDefault="00744CFC" w:rsidP="00744CF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7A23E1" w14:textId="77777777" w:rsidR="00744CFC" w:rsidRDefault="00744CFC" w:rsidP="00744CF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a/3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C29C2" id="Text Box 30" o:spid="_x0000_s1037" type="#_x0000_t202" style="position:absolute;left:0;text-align:left;margin-left:212.65pt;margin-top:10.95pt;width:25.95pt;height:3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" stroked="f">
                <v:textbox>
                  <w:txbxContent>
                    <w:p w14:paraId="0ECF158B" w14:textId="77777777" w:rsidR="00744CFC" w:rsidRDefault="00744CFC" w:rsidP="00744CF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97A23E1" w14:textId="77777777" w:rsidR="00744CFC" w:rsidRDefault="00744CFC" w:rsidP="00744CF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</w:p>
    <w:p w14:paraId="16A0E6FA" w14:textId="6541C124" w:rsidR="00744CFC" w:rsidRPr="00586683" w:rsidRDefault="00744CFC" w:rsidP="00744CFC">
      <w:pPr>
        <w:widowControl w:val="0"/>
        <w:suppressAutoHyphens w:val="0"/>
        <w:spacing w:line="240" w:lineRule="auto"/>
        <w:ind w:left="2268" w:right="1134"/>
        <w:rPr>
          <w:sz w:val="24"/>
        </w:rPr>
      </w:pPr>
      <w:r w:rsidRPr="006F5A12">
        <w:rPr>
          <w:noProof/>
        </w:rPr>
        <mc:AlternateContent>
          <mc:Choice Requires="wps">
            <w:drawing>
              <wp:anchor distT="4294967294" distB="4294967294" distL="114300" distR="114300" simplePos="0" relativeHeight="251719680" behindDoc="0" locked="0" layoutInCell="1" allowOverlap="1" wp14:anchorId="20498A1A" wp14:editId="269B6D87">
                <wp:simplePos x="0" y="0"/>
                <wp:positionH relativeFrom="column">
                  <wp:posOffset>2289811</wp:posOffset>
                </wp:positionH>
                <wp:positionV relativeFrom="paragraph">
                  <wp:posOffset>83820</wp:posOffset>
                </wp:positionV>
                <wp:extent cx="579120" cy="2540"/>
                <wp:effectExtent l="0" t="0" r="30480" b="35560"/>
                <wp:wrapNone/>
                <wp:docPr id="16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3D488" id="Straight Connector 131" o:spid="_x0000_s1026" style="position:absolute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0.3pt,6.6pt" to="225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"/>
            </w:pict>
          </mc:Fallback>
        </mc:AlternateContent>
      </w:r>
      <w:r w:rsidRPr="006F5A12"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042141FC" wp14:editId="0AED0F9B">
                <wp:simplePos x="0" y="0"/>
                <wp:positionH relativeFrom="column">
                  <wp:posOffset>5397500</wp:posOffset>
                </wp:positionH>
                <wp:positionV relativeFrom="paragraph">
                  <wp:posOffset>86360</wp:posOffset>
                </wp:positionV>
                <wp:extent cx="309880" cy="0"/>
                <wp:effectExtent l="0" t="0" r="0" b="0"/>
                <wp:wrapNone/>
                <wp:docPr id="17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70FC6" id="Straight Connector 138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5pt,6.8pt" to="449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" strokecolor="#4a7ebb">
                <o:lock v:ext="edit" shapetype="f"/>
              </v:line>
            </w:pict>
          </mc:Fallback>
        </mc:AlternateContent>
      </w:r>
      <w:r w:rsidRPr="006F5A1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7C637B" wp14:editId="16014C0A">
                <wp:simplePos x="0" y="0"/>
                <wp:positionH relativeFrom="column">
                  <wp:posOffset>5798185</wp:posOffset>
                </wp:positionH>
                <wp:positionV relativeFrom="paragraph">
                  <wp:posOffset>123190</wp:posOffset>
                </wp:positionV>
                <wp:extent cx="238125" cy="322580"/>
                <wp:effectExtent l="0" t="0" r="9525" b="1270"/>
                <wp:wrapNone/>
                <wp:docPr id="1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16CD0" w14:textId="77777777" w:rsidR="00744CFC" w:rsidRDefault="00744CFC" w:rsidP="00744CF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68842AC" w14:textId="77777777" w:rsidR="00744CFC" w:rsidRPr="00744CFC" w:rsidRDefault="00744CFC" w:rsidP="00744CFC">
                            <w:pPr>
                              <w:spacing w:line="240" w:lineRule="auto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744CFC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a/3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C637B" id="Text Box 136" o:spid="_x0000_s1038" type="#_x0000_t202" style="position:absolute;left:0;text-align:left;margin-left:456.55pt;margin-top:9.7pt;width:18.75pt;height:2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" stroked="f">
                <v:textbox inset="0,0,0,0">
                  <w:txbxContent>
                    <w:p w14:paraId="4B116CD0" w14:textId="77777777" w:rsidR="00744CFC" w:rsidRDefault="00744CFC" w:rsidP="00744CFC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68842AC" w14:textId="77777777" w:rsidR="00744CFC" w:rsidRPr="00744CFC" w:rsidRDefault="00744CFC" w:rsidP="00744CFC">
                      <w:pPr>
                        <w:spacing w:line="240" w:lineRule="auto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744CFC">
                        <w:rPr>
                          <w:rFonts w:cs="Times New Roman"/>
                          <w:sz w:val="18"/>
                          <w:szCs w:val="18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Pr="006F5A12">
        <w:rPr>
          <w:noProof/>
        </w:rPr>
        <mc:AlternateContent>
          <mc:Choice Requires="wps">
            <w:drawing>
              <wp:anchor distT="0" distB="0" distL="114298" distR="114298" simplePos="0" relativeHeight="251721728" behindDoc="0" locked="0" layoutInCell="1" allowOverlap="1" wp14:anchorId="4ACED3C1" wp14:editId="7B9E6ED2">
                <wp:simplePos x="0" y="0"/>
                <wp:positionH relativeFrom="column">
                  <wp:posOffset>2590800</wp:posOffset>
                </wp:positionH>
                <wp:positionV relativeFrom="paragraph">
                  <wp:posOffset>90805</wp:posOffset>
                </wp:positionV>
                <wp:extent cx="0" cy="245745"/>
                <wp:effectExtent l="95250" t="38100" r="57150" b="59055"/>
                <wp:wrapNone/>
                <wp:docPr id="1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9C992" id="Straight Connector 129" o:spid="_x0000_s1026" style="position:absolute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4pt,7.15pt" to="20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">
                <v:stroke startarrow="open" endarrow="open"/>
              </v:line>
            </w:pict>
          </mc:Fallback>
        </mc:AlternateContent>
      </w:r>
      <w:r w:rsidRPr="006F5A12">
        <w:rPr>
          <w:noProof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 wp14:anchorId="080E7B15" wp14:editId="2E9493CB">
                <wp:simplePos x="0" y="0"/>
                <wp:positionH relativeFrom="column">
                  <wp:posOffset>1220470</wp:posOffset>
                </wp:positionH>
                <wp:positionV relativeFrom="paragraph">
                  <wp:posOffset>27940</wp:posOffset>
                </wp:positionV>
                <wp:extent cx="549910" cy="0"/>
                <wp:effectExtent l="0" t="0" r="0" b="0"/>
                <wp:wrapNone/>
                <wp:docPr id="20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73EB8" id="Straight Connector 143" o:spid="_x0000_s1026" style="position:absolute;flip:x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2.2pt" to="139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"/>
            </w:pict>
          </mc:Fallback>
        </mc:AlternateContent>
      </w:r>
    </w:p>
    <w:p w14:paraId="35C9B54D" w14:textId="03782B5E" w:rsidR="00744CFC" w:rsidRPr="00586683" w:rsidRDefault="00744CFC" w:rsidP="00744CFC">
      <w:pPr>
        <w:widowControl w:val="0"/>
        <w:suppressAutoHyphens w:val="0"/>
        <w:spacing w:line="240" w:lineRule="auto"/>
        <w:ind w:left="2268" w:right="1134"/>
        <w:rPr>
          <w:sz w:val="24"/>
        </w:rPr>
      </w:pPr>
      <w:r w:rsidRPr="006F5A12">
        <w:rPr>
          <w:noProof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14F6B14F" wp14:editId="56FCE004">
                <wp:simplePos x="0" y="0"/>
                <wp:positionH relativeFrom="column">
                  <wp:posOffset>5403215</wp:posOffset>
                </wp:positionH>
                <wp:positionV relativeFrom="paragraph">
                  <wp:posOffset>29210</wp:posOffset>
                </wp:positionV>
                <wp:extent cx="309880" cy="0"/>
                <wp:effectExtent l="0" t="0" r="0" b="0"/>
                <wp:wrapNone/>
                <wp:docPr id="21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B71CD" id="Straight Connector 135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5.45pt,2.3pt" to="449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" strokecolor="#4a7ebb">
                <o:lock v:ext="edit" shapetype="f"/>
              </v:line>
            </w:pict>
          </mc:Fallback>
        </mc:AlternateContent>
      </w:r>
      <w:r w:rsidRPr="006F5A12">
        <w:rPr>
          <w:noProof/>
        </w:rPr>
        <mc:AlternateContent>
          <mc:Choice Requires="wps">
            <w:drawing>
              <wp:anchor distT="0" distB="0" distL="114298" distR="114298" simplePos="0" relativeHeight="251717632" behindDoc="0" locked="0" layoutInCell="1" allowOverlap="1" wp14:anchorId="3E2ADBC2" wp14:editId="0D3D874F">
                <wp:simplePos x="0" y="0"/>
                <wp:positionH relativeFrom="column">
                  <wp:posOffset>5544185</wp:posOffset>
                </wp:positionH>
                <wp:positionV relativeFrom="paragraph">
                  <wp:posOffset>26035</wp:posOffset>
                </wp:positionV>
                <wp:extent cx="0" cy="197485"/>
                <wp:effectExtent l="95250" t="38100" r="76200" b="50165"/>
                <wp:wrapNone/>
                <wp:docPr id="22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BF298" id="Straight Connector 133" o:spid="_x0000_s1026" style="position:absolute;z-index:251717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6.55pt,2.05pt" to="436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">
                <v:stroke startarrow="open" endarrow="open"/>
              </v:line>
            </w:pict>
          </mc:Fallback>
        </mc:AlternateContent>
      </w:r>
      <w:r w:rsidRPr="006F5A12">
        <w:rPr>
          <w:noProof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0C7C8F69" wp14:editId="21965AFB">
                <wp:simplePos x="0" y="0"/>
                <wp:positionH relativeFrom="column">
                  <wp:posOffset>2286000</wp:posOffset>
                </wp:positionH>
                <wp:positionV relativeFrom="paragraph">
                  <wp:posOffset>153035</wp:posOffset>
                </wp:positionV>
                <wp:extent cx="438785" cy="1905"/>
                <wp:effectExtent l="0" t="0" r="37465" b="36195"/>
                <wp:wrapNone/>
                <wp:docPr id="23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78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E50A8" id="Straight Connector 132" o:spid="_x0000_s1026" style="position:absolute;flip:y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12.05pt" to="214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"/>
            </w:pict>
          </mc:Fallback>
        </mc:AlternateContent>
      </w:r>
      <w:r w:rsidRPr="006F5A12">
        <w:rPr>
          <w:noProof/>
        </w:rPr>
        <mc:AlternateContent>
          <mc:Choice Requires="wps">
            <w:drawing>
              <wp:anchor distT="4294967294" distB="4294967294" distL="114300" distR="114300" simplePos="0" relativeHeight="251710464" behindDoc="0" locked="0" layoutInCell="1" allowOverlap="1" wp14:anchorId="202D0CA1" wp14:editId="7B4A2DDD">
                <wp:simplePos x="0" y="0"/>
                <wp:positionH relativeFrom="column">
                  <wp:posOffset>1216660</wp:posOffset>
                </wp:positionH>
                <wp:positionV relativeFrom="paragraph">
                  <wp:posOffset>179705</wp:posOffset>
                </wp:positionV>
                <wp:extent cx="549910" cy="0"/>
                <wp:effectExtent l="0" t="0" r="0" b="0"/>
                <wp:wrapNone/>
                <wp:docPr id="24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AEFD3" id="Straight Connector 142" o:spid="_x0000_s1026" style="position:absolute;flip:x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5.8pt,14.15pt" to="139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"/>
            </w:pict>
          </mc:Fallback>
        </mc:AlternateContent>
      </w:r>
    </w:p>
    <w:p w14:paraId="27D892E8" w14:textId="0FC00978" w:rsidR="00744CFC" w:rsidRDefault="0005798D" w:rsidP="00352E0F">
      <w:pPr>
        <w:spacing w:before="240" w:after="240"/>
        <w:ind w:left="1134" w:right="1134"/>
      </w:pPr>
      <w:r w:rsidRPr="006F5A12">
        <w:rPr>
          <w:noProof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4BF9A122" wp14:editId="42DB453B">
                <wp:simplePos x="0" y="0"/>
                <wp:positionH relativeFrom="column">
                  <wp:posOffset>5403850</wp:posOffset>
                </wp:positionH>
                <wp:positionV relativeFrom="paragraph">
                  <wp:posOffset>50800</wp:posOffset>
                </wp:positionV>
                <wp:extent cx="309880" cy="0"/>
                <wp:effectExtent l="0" t="0" r="0" b="0"/>
                <wp:wrapNone/>
                <wp:docPr id="26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900AA" id="Straight Connector 135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5.5pt,4pt" to="449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" strokecolor="#4a7ebb">
                <o:lock v:ext="edit" shapetype="f"/>
              </v:line>
            </w:pict>
          </mc:Fallback>
        </mc:AlternateContent>
      </w:r>
      <w:r w:rsidR="00F14A17" w:rsidRPr="006F5A12">
        <w:rPr>
          <w:noProof/>
        </w:rPr>
        <mc:AlternateContent>
          <mc:Choice Requires="wps">
            <w:drawing>
              <wp:anchor distT="4294967294" distB="4294967294" distL="114300" distR="114300" simplePos="0" relativeHeight="251729920" behindDoc="0" locked="0" layoutInCell="1" allowOverlap="1" wp14:anchorId="0A65E626" wp14:editId="64D68C52">
                <wp:simplePos x="0" y="0"/>
                <wp:positionH relativeFrom="column">
                  <wp:posOffset>698500</wp:posOffset>
                </wp:positionH>
                <wp:positionV relativeFrom="paragraph">
                  <wp:posOffset>180975</wp:posOffset>
                </wp:positionV>
                <wp:extent cx="1099185" cy="0"/>
                <wp:effectExtent l="0" t="0" r="0" b="0"/>
                <wp:wrapNone/>
                <wp:docPr id="25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8DBAE" id="Straight Connector 146" o:spid="_x0000_s1026" style="position:absolute;flip:x;z-index:251729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pt,14.25pt" to="141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"/>
            </w:pict>
          </mc:Fallback>
        </mc:AlternateContent>
      </w:r>
    </w:p>
    <w:p w14:paraId="3E498F35" w14:textId="00491BE6" w:rsidR="00352E0F" w:rsidRPr="00873219" w:rsidRDefault="00352E0F" w:rsidP="00352E0F">
      <w:pPr>
        <w:widowControl w:val="0"/>
        <w:suppressAutoHyphens w:val="0"/>
        <w:spacing w:line="240" w:lineRule="auto"/>
        <w:ind w:left="2268" w:right="1134"/>
        <w:jc w:val="right"/>
      </w:pPr>
      <w:r>
        <w:t>a = 8 мм мин.</w:t>
      </w:r>
    </w:p>
    <w:p w14:paraId="2707BA80" w14:textId="21CF5AF2" w:rsidR="00352E0F" w:rsidRPr="00873219" w:rsidRDefault="00352E0F" w:rsidP="00744CFC">
      <w:pPr>
        <w:spacing w:before="120" w:after="120"/>
        <w:ind w:left="1134" w:right="1134"/>
        <w:jc w:val="both"/>
      </w:pPr>
      <w:r>
        <w:tab/>
      </w:r>
      <w:r>
        <w:tab/>
        <w:t>Приведенный выше знак официального утверждения, проставленный</w:t>
      </w:r>
      <w:r w:rsidR="00744CFC">
        <w:br/>
      </w:r>
      <w:r>
        <w:t xml:space="preserve">на транспортном средстве, указывает, что данный тип транспортного средства официально утвержден в Нидерландах (E 4) на основании правил № 14 и </w:t>
      </w:r>
      <w:r w:rsidR="00744CFC">
        <w:t xml:space="preserve">№ </w:t>
      </w:r>
      <w:r>
        <w:t>24*.</w:t>
      </w:r>
      <w:r w:rsidR="00744CFC">
        <w:br/>
      </w:r>
      <w:r>
        <w:t>(В случае последних Правил скорректированное значение коэффициента поглощения составляет 1,30 м</w:t>
      </w:r>
      <w:r>
        <w:rPr>
          <w:vertAlign w:val="superscript"/>
        </w:rPr>
        <w:t>–1</w:t>
      </w:r>
      <w:r>
        <w:t>). Номера официального утверждения указывают, что на момент предоставления официального утверждения Правила № 14 ООН включали поправки серии</w:t>
      </w:r>
      <w:r>
        <w:rPr>
          <w:strike/>
        </w:rPr>
        <w:t xml:space="preserve"> 09</w:t>
      </w:r>
      <w:r>
        <w:rPr>
          <w:b/>
          <w:bCs/>
        </w:rPr>
        <w:t>10</w:t>
      </w:r>
      <w:r>
        <w:t>, а Правила № 24 ООН включали поправки серии 03.</w:t>
      </w:r>
    </w:p>
    <w:p w14:paraId="6E8A7699" w14:textId="4B98380E" w:rsidR="00352E0F" w:rsidRPr="00873219" w:rsidRDefault="00352E0F" w:rsidP="00352E0F">
      <w:pPr>
        <w:tabs>
          <w:tab w:val="left" w:pos="1710"/>
          <w:tab w:val="left" w:pos="7100"/>
        </w:tabs>
        <w:ind w:left="1170"/>
      </w:pPr>
      <w:r>
        <w:t>__________</w:t>
      </w:r>
    </w:p>
    <w:p w14:paraId="50F4AAF7" w14:textId="77777777" w:rsidR="00352E0F" w:rsidRPr="00744CFC" w:rsidRDefault="00352E0F" w:rsidP="00352E0F">
      <w:pPr>
        <w:tabs>
          <w:tab w:val="left" w:pos="1710"/>
          <w:tab w:val="left" w:pos="7100"/>
        </w:tabs>
        <w:ind w:left="1440"/>
        <w:rPr>
          <w:sz w:val="18"/>
          <w:szCs w:val="18"/>
        </w:rPr>
      </w:pPr>
      <w:r w:rsidRPr="00744CFC">
        <w:rPr>
          <w:sz w:val="18"/>
          <w:szCs w:val="18"/>
        </w:rPr>
        <w:t>*</w:t>
      </w:r>
      <w:r w:rsidRPr="00744CFC">
        <w:rPr>
          <w:sz w:val="18"/>
          <w:szCs w:val="18"/>
        </w:rPr>
        <w:tab/>
      </w:r>
      <w:r w:rsidRPr="00793A9C">
        <w:rPr>
          <w:rFonts w:eastAsia="Times New Roman" w:cs="Times New Roman"/>
          <w:sz w:val="18"/>
          <w:szCs w:val="18"/>
          <w:lang w:eastAsia="fr-FR"/>
        </w:rPr>
        <w:t>Второй</w:t>
      </w:r>
      <w:r w:rsidRPr="00744CFC">
        <w:rPr>
          <w:sz w:val="18"/>
          <w:szCs w:val="18"/>
        </w:rPr>
        <w:t xml:space="preserve"> номер приведен только в качестве примера».</w:t>
      </w:r>
    </w:p>
    <w:p w14:paraId="6BFCA673" w14:textId="77777777" w:rsidR="00352E0F" w:rsidRPr="00873219" w:rsidRDefault="00352E0F" w:rsidP="00744CFC">
      <w:pPr>
        <w:pStyle w:val="HChG"/>
        <w:pageBreakBefore/>
      </w:pPr>
      <w:r>
        <w:rPr>
          <w:bCs/>
        </w:rPr>
        <w:lastRenderedPageBreak/>
        <w:tab/>
        <w:t>II.</w:t>
      </w:r>
      <w:r>
        <w:tab/>
      </w:r>
      <w:r>
        <w:rPr>
          <w:bCs/>
        </w:rPr>
        <w:t>Обоснование</w:t>
      </w:r>
    </w:p>
    <w:p w14:paraId="568A6F9B" w14:textId="01F27D5D" w:rsidR="00352E0F" w:rsidRPr="00873219" w:rsidRDefault="00352E0F" w:rsidP="00352E0F">
      <w:pPr>
        <w:pStyle w:val="SingleTxtG"/>
        <w:ind w:hanging="426"/>
      </w:pPr>
      <w:r>
        <w:t>1.</w:t>
      </w:r>
      <w:r>
        <w:tab/>
        <w:t>Как следует из документов GRSP-71–07, GRSP-70–06 и GRSP-70-07, ремни безопасности с креплением в двух точках обеспечивают лишь ограниченный уровень безопасности по сравнению с трехточечными ремнями, особенно в случае лобового столкновения.</w:t>
      </w:r>
    </w:p>
    <w:p w14:paraId="17E86175" w14:textId="4EBFFE8C" w:rsidR="00352E0F" w:rsidRPr="00873219" w:rsidRDefault="00352E0F" w:rsidP="00352E0F">
      <w:pPr>
        <w:pStyle w:val="SingleTxtG"/>
      </w:pPr>
      <w:r>
        <w:t>2.</w:t>
      </w:r>
      <w:r>
        <w:tab/>
        <w:t>По информации, представленной в документе GRSG-109–03, на долю лобовых столкновений приходится около трети всех столкновений с участием автобусов в Европе. Лобовые столкновения характеризуются относительно высокими показателями смертности в результате ДТП (числом погибших на единицу ДТП).</w:t>
      </w:r>
    </w:p>
    <w:p w14:paraId="48EF784E" w14:textId="77777777" w:rsidR="00352E0F" w:rsidRPr="00873219" w:rsidRDefault="00352E0F" w:rsidP="00352E0F">
      <w:pPr>
        <w:pStyle w:val="SingleTxtG"/>
      </w:pPr>
      <w:r>
        <w:t>3.</w:t>
      </w:r>
      <w:r>
        <w:tab/>
      </w:r>
      <w:r w:rsidRPr="00744CFC">
        <w:rPr>
          <w:spacing w:val="-2"/>
        </w:rPr>
        <w:t>С учетом данных о ДТП в Карккиле (представленных в документе GRSP-70–06),</w:t>
      </w:r>
      <w:r>
        <w:t xml:space="preserve"> уровень безопасности, обеспечиваемый ремнями с креплением в двух точках, недостаточен.</w:t>
      </w:r>
    </w:p>
    <w:p w14:paraId="25E72805" w14:textId="77777777" w:rsidR="00352E0F" w:rsidRPr="00873219" w:rsidRDefault="00352E0F" w:rsidP="00352E0F">
      <w:pPr>
        <w:pStyle w:val="SingleTxtG"/>
      </w:pPr>
      <w:r>
        <w:t>4.</w:t>
      </w:r>
      <w:r>
        <w:tab/>
        <w:t>Согласно документу GRSP-70–07 (Оценка стоимости и эффективности ремней безопасности с креплением в трех точках в автобусах в Финляндии) оснащение автобусов ремнями безопасности с креплением в трех точках служит одним из экономически эффективных способов повышения безопасности пассажиров.</w:t>
      </w:r>
    </w:p>
    <w:p w14:paraId="2FF71FEF" w14:textId="77777777" w:rsidR="00352E0F" w:rsidRPr="00873219" w:rsidRDefault="00352E0F" w:rsidP="00352E0F">
      <w:pPr>
        <w:pStyle w:val="SingleTxtG"/>
      </w:pPr>
      <w:r>
        <w:t>5.</w:t>
      </w:r>
      <w:r>
        <w:tab/>
        <w:t>Ремни безопасности с креплением в трех точках широко используются в легковых автомобилях, и соответствующая документация подтверждает целесообразность их применении также в автобусах.</w:t>
      </w:r>
    </w:p>
    <w:p w14:paraId="3690DEAE" w14:textId="77777777" w:rsidR="00352E0F" w:rsidRPr="00873219" w:rsidRDefault="00352E0F" w:rsidP="00352E0F">
      <w:pPr>
        <w:spacing w:before="240"/>
        <w:ind w:left="1134" w:right="1134"/>
        <w:jc w:val="center"/>
        <w:rPr>
          <w:u w:val="single"/>
        </w:rPr>
      </w:pPr>
      <w:r w:rsidRPr="00873219">
        <w:rPr>
          <w:sz w:val="22"/>
          <w:u w:val="single"/>
        </w:rPr>
        <w:tab/>
      </w:r>
      <w:r w:rsidRPr="00873219">
        <w:rPr>
          <w:sz w:val="22"/>
          <w:u w:val="single"/>
        </w:rPr>
        <w:tab/>
      </w:r>
      <w:r w:rsidRPr="00873219">
        <w:rPr>
          <w:sz w:val="22"/>
          <w:u w:val="single"/>
        </w:rPr>
        <w:tab/>
      </w:r>
      <w:r w:rsidRPr="00873219">
        <w:rPr>
          <w:sz w:val="22"/>
          <w:u w:val="single"/>
        </w:rPr>
        <w:tab/>
      </w:r>
    </w:p>
    <w:sectPr w:rsidR="00352E0F" w:rsidRPr="00873219" w:rsidSect="00352E0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4DE7" w14:textId="77777777" w:rsidR="008C41F2" w:rsidRPr="00A312BC" w:rsidRDefault="008C41F2" w:rsidP="00A312BC"/>
  </w:endnote>
  <w:endnote w:type="continuationSeparator" w:id="0">
    <w:p w14:paraId="6C579849" w14:textId="77777777" w:rsidR="008C41F2" w:rsidRPr="00A312BC" w:rsidRDefault="008C41F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6D7F" w14:textId="6B12BFA3" w:rsidR="00352E0F" w:rsidRPr="00352E0F" w:rsidRDefault="00352E0F">
    <w:pPr>
      <w:pStyle w:val="a9"/>
    </w:pPr>
    <w:r w:rsidRPr="00352E0F">
      <w:rPr>
        <w:b/>
        <w:sz w:val="18"/>
      </w:rPr>
      <w:fldChar w:fldCharType="begin"/>
    </w:r>
    <w:r w:rsidRPr="00352E0F">
      <w:rPr>
        <w:b/>
        <w:sz w:val="18"/>
      </w:rPr>
      <w:instrText xml:space="preserve"> PAGE  \* MERGEFORMAT </w:instrText>
    </w:r>
    <w:r w:rsidRPr="00352E0F">
      <w:rPr>
        <w:b/>
        <w:sz w:val="18"/>
      </w:rPr>
      <w:fldChar w:fldCharType="separate"/>
    </w:r>
    <w:r w:rsidRPr="00352E0F">
      <w:rPr>
        <w:b/>
        <w:noProof/>
        <w:sz w:val="18"/>
      </w:rPr>
      <w:t>2</w:t>
    </w:r>
    <w:r w:rsidRPr="00352E0F">
      <w:rPr>
        <w:b/>
        <w:sz w:val="18"/>
      </w:rPr>
      <w:fldChar w:fldCharType="end"/>
    </w:r>
    <w:r>
      <w:rPr>
        <w:b/>
        <w:sz w:val="18"/>
      </w:rPr>
      <w:tab/>
    </w:r>
    <w:r>
      <w:t>GE.23-18219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DE4F" w14:textId="4995ABB6" w:rsidR="00352E0F" w:rsidRPr="00352E0F" w:rsidRDefault="00352E0F" w:rsidP="00352E0F">
    <w:pPr>
      <w:pStyle w:val="a9"/>
      <w:tabs>
        <w:tab w:val="clear" w:pos="9639"/>
        <w:tab w:val="right" w:pos="9638"/>
      </w:tabs>
      <w:rPr>
        <w:b/>
        <w:sz w:val="18"/>
      </w:rPr>
    </w:pPr>
    <w:r>
      <w:t>GE.23-18219</w:t>
    </w:r>
    <w:r>
      <w:tab/>
    </w:r>
    <w:r w:rsidRPr="00352E0F">
      <w:rPr>
        <w:b/>
        <w:sz w:val="18"/>
      </w:rPr>
      <w:fldChar w:fldCharType="begin"/>
    </w:r>
    <w:r w:rsidRPr="00352E0F">
      <w:rPr>
        <w:b/>
        <w:sz w:val="18"/>
      </w:rPr>
      <w:instrText xml:space="preserve"> PAGE  \* MERGEFORMAT </w:instrText>
    </w:r>
    <w:r w:rsidRPr="00352E0F">
      <w:rPr>
        <w:b/>
        <w:sz w:val="18"/>
      </w:rPr>
      <w:fldChar w:fldCharType="separate"/>
    </w:r>
    <w:r w:rsidRPr="00352E0F">
      <w:rPr>
        <w:b/>
        <w:noProof/>
        <w:sz w:val="18"/>
      </w:rPr>
      <w:t>3</w:t>
    </w:r>
    <w:r w:rsidRPr="00352E0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F8FA" w14:textId="487C950A" w:rsidR="00042B72" w:rsidRPr="00352E0F" w:rsidRDefault="00352E0F" w:rsidP="00352E0F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1ED6057" wp14:editId="7864A47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23-18219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462C280" wp14:editId="4F190D9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250923  111023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CAB8" w14:textId="77777777" w:rsidR="008C41F2" w:rsidRPr="001075E9" w:rsidRDefault="008C41F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F7A81E" w14:textId="77777777" w:rsidR="008C41F2" w:rsidRDefault="008C41F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63E05E7" w14:textId="04A3AAB5" w:rsidR="00352E0F" w:rsidRPr="00352E0F" w:rsidRDefault="00352E0F" w:rsidP="00352E0F">
      <w:pPr>
        <w:pStyle w:val="ae"/>
        <w:spacing w:after="240"/>
      </w:pPr>
      <w:r>
        <w:tab/>
      </w:r>
      <w:r w:rsidRPr="00352E0F">
        <w:t>*</w:t>
      </w:r>
      <w:r w:rsidRPr="00352E0F"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</w:t>
      </w:r>
      <w:r>
        <w:br/>
      </w:r>
      <w:r w:rsidRPr="00352E0F">
        <w:t>таблица 20.6), Всемирный форум будет разрабатывать, согласовывать и обновлять</w:t>
      </w:r>
      <w:r w:rsidR="001B74E4">
        <w:br/>
      </w:r>
      <w:r w:rsidRPr="00352E0F">
        <w:t>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EDDD" w14:textId="7CAC4809" w:rsidR="00352E0F" w:rsidRPr="00352E0F" w:rsidRDefault="00A02FCB">
    <w:pPr>
      <w:pStyle w:val="a6"/>
    </w:pPr>
    <w:r>
      <w:fldChar w:fldCharType="begin"/>
    </w:r>
    <w:r>
      <w:instrText xml:space="preserve"> TITLE  \* ME</w:instrText>
    </w:r>
    <w:r>
      <w:instrText xml:space="preserve">RGEFORMAT </w:instrText>
    </w:r>
    <w:r>
      <w:fldChar w:fldCharType="separate"/>
    </w:r>
    <w:r w:rsidR="00D744FF">
      <w:t>ECE/TRANS/WP.29/GRSP/2023/27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1895" w14:textId="5962D9E2" w:rsidR="00352E0F" w:rsidRPr="00352E0F" w:rsidRDefault="00A02FCB" w:rsidP="00352E0F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744FF">
      <w:t>ECE/TRANS/WP.29/GRSP/2023/27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2843"/>
        </w:tabs>
        <w:ind w:left="2843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AA3AA8"/>
    <w:multiLevelType w:val="hybridMultilevel"/>
    <w:tmpl w:val="71065D7C"/>
    <w:lvl w:ilvl="0" w:tplc="3208B976">
      <w:start w:val="1"/>
      <w:numFmt w:val="decimal"/>
      <w:lvlText w:val="%1)"/>
      <w:lvlJc w:val="left"/>
      <w:pPr>
        <w:ind w:left="79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12F2E0A"/>
    <w:multiLevelType w:val="hybridMultilevel"/>
    <w:tmpl w:val="18D894DC"/>
    <w:lvl w:ilvl="0" w:tplc="B20AB5CE">
      <w:start w:val="1"/>
      <w:numFmt w:val="decimal"/>
      <w:lvlText w:val="%1)"/>
      <w:lvlJc w:val="left"/>
      <w:pPr>
        <w:ind w:left="79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B8D6ACC"/>
    <w:multiLevelType w:val="hybridMultilevel"/>
    <w:tmpl w:val="E9EE09FE"/>
    <w:lvl w:ilvl="0" w:tplc="3530D974">
      <w:start w:val="1"/>
      <w:numFmt w:val="decimal"/>
      <w:lvlText w:val="%1)"/>
      <w:lvlJc w:val="left"/>
      <w:pPr>
        <w:ind w:left="720" w:hanging="360"/>
      </w:pPr>
      <w:rPr>
        <w:rFonts w:hint="default"/>
        <w:sz w:val="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C6829"/>
    <w:multiLevelType w:val="hybridMultilevel"/>
    <w:tmpl w:val="0C00D2A8"/>
    <w:lvl w:ilvl="0" w:tplc="4380D236">
      <w:start w:val="1"/>
      <w:numFmt w:val="decimal"/>
      <w:lvlText w:val="%1)"/>
      <w:lvlJc w:val="left"/>
      <w:pPr>
        <w:ind w:left="720" w:hanging="360"/>
      </w:pPr>
      <w:rPr>
        <w:rFonts w:hint="default"/>
        <w:sz w:val="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0241D1"/>
    <w:multiLevelType w:val="hybridMultilevel"/>
    <w:tmpl w:val="C4E081EA"/>
    <w:lvl w:ilvl="0" w:tplc="99C6DEAA">
      <w:start w:val="1"/>
      <w:numFmt w:val="decimal"/>
      <w:lvlText w:val="%1)"/>
      <w:lvlJc w:val="left"/>
      <w:pPr>
        <w:ind w:left="79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FAA14C5"/>
    <w:multiLevelType w:val="hybridMultilevel"/>
    <w:tmpl w:val="8FC4F61A"/>
    <w:lvl w:ilvl="0" w:tplc="7B2A65C4">
      <w:start w:val="1"/>
      <w:numFmt w:val="decimal"/>
      <w:lvlText w:val="%1)"/>
      <w:lvlJc w:val="left"/>
      <w:pPr>
        <w:ind w:left="79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2056733885">
    <w:abstractNumId w:val="22"/>
  </w:num>
  <w:num w:numId="2" w16cid:durableId="966817556">
    <w:abstractNumId w:val="15"/>
  </w:num>
  <w:num w:numId="3" w16cid:durableId="1816291531">
    <w:abstractNumId w:val="12"/>
  </w:num>
  <w:num w:numId="4" w16cid:durableId="1492480875">
    <w:abstractNumId w:val="23"/>
  </w:num>
  <w:num w:numId="5" w16cid:durableId="1298685170">
    <w:abstractNumId w:val="18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21"/>
  </w:num>
  <w:num w:numId="17" w16cid:durableId="53941411">
    <w:abstractNumId w:val="16"/>
  </w:num>
  <w:num w:numId="18" w16cid:durableId="961153681">
    <w:abstractNumId w:val="19"/>
  </w:num>
  <w:num w:numId="19" w16cid:durableId="1272468768">
    <w:abstractNumId w:val="21"/>
  </w:num>
  <w:num w:numId="20" w16cid:durableId="807743971">
    <w:abstractNumId w:val="16"/>
  </w:num>
  <w:num w:numId="21" w16cid:durableId="1591162185">
    <w:abstractNumId w:val="19"/>
  </w:num>
  <w:num w:numId="22" w16cid:durableId="974792941">
    <w:abstractNumId w:val="10"/>
  </w:num>
  <w:num w:numId="23" w16cid:durableId="14281620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80208517">
    <w:abstractNumId w:val="13"/>
  </w:num>
  <w:num w:numId="25" w16cid:durableId="1840579075">
    <w:abstractNumId w:val="20"/>
  </w:num>
  <w:num w:numId="26" w16cid:durableId="187960375">
    <w:abstractNumId w:val="24"/>
  </w:num>
  <w:num w:numId="27" w16cid:durableId="1548685583">
    <w:abstractNumId w:val="11"/>
  </w:num>
  <w:num w:numId="28" w16cid:durableId="1491100705">
    <w:abstractNumId w:val="17"/>
  </w:num>
  <w:num w:numId="29" w16cid:durableId="103855418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F2"/>
    <w:rsid w:val="0000170C"/>
    <w:rsid w:val="00033EE1"/>
    <w:rsid w:val="00042B72"/>
    <w:rsid w:val="000558BD"/>
    <w:rsid w:val="0005798D"/>
    <w:rsid w:val="000847B7"/>
    <w:rsid w:val="000B57E7"/>
    <w:rsid w:val="000B6373"/>
    <w:rsid w:val="000E4E5B"/>
    <w:rsid w:val="000F09DF"/>
    <w:rsid w:val="000F61B2"/>
    <w:rsid w:val="000F6CC0"/>
    <w:rsid w:val="001075E9"/>
    <w:rsid w:val="0014152F"/>
    <w:rsid w:val="00180183"/>
    <w:rsid w:val="0018024D"/>
    <w:rsid w:val="0018649F"/>
    <w:rsid w:val="00196389"/>
    <w:rsid w:val="001B3EF6"/>
    <w:rsid w:val="001B74E4"/>
    <w:rsid w:val="001C7A89"/>
    <w:rsid w:val="00255343"/>
    <w:rsid w:val="0027151D"/>
    <w:rsid w:val="00272EAD"/>
    <w:rsid w:val="002908B7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2E0F"/>
    <w:rsid w:val="00381C24"/>
    <w:rsid w:val="00387CD4"/>
    <w:rsid w:val="003958D0"/>
    <w:rsid w:val="003A0302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237A"/>
    <w:rsid w:val="004F5593"/>
    <w:rsid w:val="0050108D"/>
    <w:rsid w:val="00513081"/>
    <w:rsid w:val="00517901"/>
    <w:rsid w:val="00526683"/>
    <w:rsid w:val="00526DB8"/>
    <w:rsid w:val="00530E77"/>
    <w:rsid w:val="005565B8"/>
    <w:rsid w:val="005639C1"/>
    <w:rsid w:val="005709E0"/>
    <w:rsid w:val="00572E19"/>
    <w:rsid w:val="00586683"/>
    <w:rsid w:val="005961C8"/>
    <w:rsid w:val="005966F1"/>
    <w:rsid w:val="005D7914"/>
    <w:rsid w:val="005E2B41"/>
    <w:rsid w:val="005F0B42"/>
    <w:rsid w:val="005F0EFF"/>
    <w:rsid w:val="00617A43"/>
    <w:rsid w:val="006345DB"/>
    <w:rsid w:val="00640F49"/>
    <w:rsid w:val="00680D03"/>
    <w:rsid w:val="00681A10"/>
    <w:rsid w:val="006A1ED8"/>
    <w:rsid w:val="006C2031"/>
    <w:rsid w:val="006D461A"/>
    <w:rsid w:val="006D5C7E"/>
    <w:rsid w:val="006F35EE"/>
    <w:rsid w:val="007021FF"/>
    <w:rsid w:val="00703531"/>
    <w:rsid w:val="00712674"/>
    <w:rsid w:val="00712895"/>
    <w:rsid w:val="00734ACB"/>
    <w:rsid w:val="00744CFC"/>
    <w:rsid w:val="00757357"/>
    <w:rsid w:val="00792497"/>
    <w:rsid w:val="00793A9C"/>
    <w:rsid w:val="00806737"/>
    <w:rsid w:val="00825F8D"/>
    <w:rsid w:val="00834B71"/>
    <w:rsid w:val="0086445C"/>
    <w:rsid w:val="0086511D"/>
    <w:rsid w:val="00894693"/>
    <w:rsid w:val="008A08D7"/>
    <w:rsid w:val="008A37C8"/>
    <w:rsid w:val="008B6909"/>
    <w:rsid w:val="008C3F8D"/>
    <w:rsid w:val="008C41F2"/>
    <w:rsid w:val="008D53B6"/>
    <w:rsid w:val="008F7609"/>
    <w:rsid w:val="00906890"/>
    <w:rsid w:val="00911BE4"/>
    <w:rsid w:val="00914424"/>
    <w:rsid w:val="00951972"/>
    <w:rsid w:val="009608F3"/>
    <w:rsid w:val="009A24AC"/>
    <w:rsid w:val="009C59D7"/>
    <w:rsid w:val="009C6FE6"/>
    <w:rsid w:val="009D7E7D"/>
    <w:rsid w:val="00A02FCB"/>
    <w:rsid w:val="00A14DA8"/>
    <w:rsid w:val="00A312BC"/>
    <w:rsid w:val="00A542DA"/>
    <w:rsid w:val="00A84021"/>
    <w:rsid w:val="00A84D35"/>
    <w:rsid w:val="00A917B3"/>
    <w:rsid w:val="00AB4B51"/>
    <w:rsid w:val="00B10CC7"/>
    <w:rsid w:val="00B36DF7"/>
    <w:rsid w:val="00B539E7"/>
    <w:rsid w:val="00B62458"/>
    <w:rsid w:val="00BA0BCD"/>
    <w:rsid w:val="00BC18B2"/>
    <w:rsid w:val="00BC4FCD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44FF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4A17"/>
    <w:rsid w:val="00F2523A"/>
    <w:rsid w:val="00F43903"/>
    <w:rsid w:val="00F73C9D"/>
    <w:rsid w:val="00F94155"/>
    <w:rsid w:val="00F9783F"/>
    <w:rsid w:val="00FB75B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A5103"/>
  <w15:docId w15:val="{D5C698FD-EBFD-4734-938A-5F9B9AED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2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semiHidden/>
    <w:qFormat/>
    <w:rsid w:val="009C6FE6"/>
    <w:pPr>
      <w:keepNext/>
      <w:numPr>
        <w:ilvl w:val="1"/>
        <w:numId w:val="22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semiHidden/>
    <w:qFormat/>
    <w:rsid w:val="009C6FE6"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semiHidden/>
    <w:qFormat/>
    <w:rsid w:val="009C6FE6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semiHidden/>
    <w:qFormat/>
    <w:rsid w:val="009C6FE6"/>
    <w:pPr>
      <w:numPr>
        <w:ilvl w:val="5"/>
        <w:numId w:val="22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semiHidden/>
    <w:qFormat/>
    <w:rsid w:val="009C6FE6"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semiHidden/>
    <w:qFormat/>
    <w:rsid w:val="009C6FE6"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semiHidden/>
    <w:qFormat/>
    <w:rsid w:val="009C6FE6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1"/>
    <w:link w:val="ae"/>
    <w:qFormat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352E0F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352E0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352E0F"/>
    <w:rPr>
      <w:lang w:val="ru-RU" w:eastAsia="en-US"/>
    </w:rPr>
  </w:style>
  <w:style w:type="numbering" w:styleId="a">
    <w:name w:val="Outline List 3"/>
    <w:basedOn w:val="a3"/>
    <w:semiHidden/>
    <w:rsid w:val="00352E0F"/>
    <w:pPr>
      <w:numPr>
        <w:numId w:val="22"/>
      </w:numPr>
    </w:pPr>
  </w:style>
  <w:style w:type="paragraph" w:customStyle="1" w:styleId="para">
    <w:name w:val="para"/>
    <w:basedOn w:val="a0"/>
    <w:link w:val="paraChar"/>
    <w:qFormat/>
    <w:rsid w:val="00352E0F"/>
    <w:pPr>
      <w:suppressAutoHyphens w:val="0"/>
      <w:spacing w:after="120"/>
      <w:ind w:left="2268" w:right="1134" w:hanging="1134"/>
      <w:jc w:val="both"/>
    </w:pPr>
    <w:rPr>
      <w:rFonts w:eastAsiaTheme="minorEastAsia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352E0F"/>
    <w:rPr>
      <w:rFonts w:eastAsiaTheme="minorEastAsia"/>
      <w:snapToGrid w:val="0"/>
      <w:lang w:val="fr-FR" w:eastAsia="en-US"/>
    </w:rPr>
  </w:style>
  <w:style w:type="paragraph" w:styleId="af4">
    <w:name w:val="List Paragraph"/>
    <w:basedOn w:val="a0"/>
    <w:uiPriority w:val="34"/>
    <w:rsid w:val="0027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83D42-9588-4AAA-9DF7-F1B93A030E1C}"/>
</file>

<file path=customXml/itemProps2.xml><?xml version="1.0" encoding="utf-8"?>
<ds:datastoreItem xmlns:ds="http://schemas.openxmlformats.org/officeDocument/2006/customXml" ds:itemID="{8C681333-D2A2-4503-9D5A-1F0424EC2E5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43</TotalTime>
  <Pages>4</Pages>
  <Words>848</Words>
  <Characters>5767</Characters>
  <Application>Microsoft Office Word</Application>
  <DocSecurity>0</DocSecurity>
  <Lines>140</Lines>
  <Paragraphs>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ECE/TRANS/WP.29/GRSP/2023/27</vt:lpstr>
      <vt:lpstr>A/</vt:lpstr>
      <vt:lpstr>A/</vt:lpstr>
    </vt:vector>
  </TitlesOfParts>
  <Company>DCM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ECE/TRANS/WP.29/GRSP/2023/27</dc:title>
  <dc:subject/>
  <dc:creator>Anna KISSELEVA</dc:creator>
  <cp:keywords/>
  <cp:lastModifiedBy>Anna Kisseleva</cp:lastModifiedBy>
  <cp:revision>4</cp:revision>
  <cp:lastPrinted>2023-10-11T13:14:00Z</cp:lastPrinted>
  <dcterms:created xsi:type="dcterms:W3CDTF">2023-10-11T13:14:00Z</dcterms:created>
  <dcterms:modified xsi:type="dcterms:W3CDTF">2023-10-11T13:56:00Z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