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9F1CB6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4121055" w14:textId="77777777" w:rsidR="002D5AAC" w:rsidRDefault="002D5AAC" w:rsidP="00E211D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4095A5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5DC27DA" w14:textId="6D3C31CA" w:rsidR="002D5AAC" w:rsidRDefault="00E211D9" w:rsidP="00E211D9">
            <w:pPr>
              <w:jc w:val="right"/>
            </w:pPr>
            <w:r w:rsidRPr="00E211D9">
              <w:rPr>
                <w:sz w:val="40"/>
              </w:rPr>
              <w:t>ECE</w:t>
            </w:r>
            <w:r>
              <w:t>/TRANS/WP.29/GRSP/2023/26</w:t>
            </w:r>
          </w:p>
        </w:tc>
      </w:tr>
      <w:tr w:rsidR="002D5AAC" w:rsidRPr="006560DF" w14:paraId="2BB2209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144BB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356350F" wp14:editId="0D3E565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AA631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76AF5A1" w14:textId="77777777" w:rsidR="00E211D9" w:rsidRPr="00E211D9" w:rsidRDefault="00E211D9" w:rsidP="00E211D9">
            <w:pPr>
              <w:spacing w:before="240" w:line="240" w:lineRule="exact"/>
              <w:rPr>
                <w:lang w:val="en-US"/>
              </w:rPr>
            </w:pPr>
            <w:r w:rsidRPr="00E211D9">
              <w:rPr>
                <w:lang w:val="en-US"/>
              </w:rPr>
              <w:t>Distr.: General</w:t>
            </w:r>
          </w:p>
          <w:p w14:paraId="2D5DD74A" w14:textId="77777777" w:rsidR="00E211D9" w:rsidRPr="00E211D9" w:rsidRDefault="00E211D9" w:rsidP="00E211D9">
            <w:pPr>
              <w:spacing w:line="240" w:lineRule="exact"/>
              <w:rPr>
                <w:lang w:val="en-US"/>
              </w:rPr>
            </w:pPr>
            <w:r w:rsidRPr="00E211D9">
              <w:rPr>
                <w:lang w:val="en-US"/>
              </w:rPr>
              <w:t>15 September 2023</w:t>
            </w:r>
          </w:p>
          <w:p w14:paraId="0418F566" w14:textId="717C9001" w:rsidR="00E211D9" w:rsidRPr="00E211D9" w:rsidRDefault="00E211D9" w:rsidP="00E211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0A8EDA8" w14:textId="4C8AF06B" w:rsidR="00E211D9" w:rsidRPr="00E211D9" w:rsidRDefault="00E211D9" w:rsidP="00E211D9">
            <w:pPr>
              <w:spacing w:line="240" w:lineRule="exact"/>
              <w:rPr>
                <w:lang w:val="en-US"/>
              </w:rPr>
            </w:pPr>
            <w:r w:rsidRPr="00E211D9">
              <w:rPr>
                <w:lang w:val="en-US"/>
              </w:rPr>
              <w:t>Original: English</w:t>
            </w:r>
          </w:p>
        </w:tc>
      </w:tr>
    </w:tbl>
    <w:p w14:paraId="6B9A3E6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670C56B" w14:textId="77777777" w:rsidR="0080286D" w:rsidRPr="0049604E" w:rsidRDefault="0080286D" w:rsidP="0080286D">
      <w:pPr>
        <w:spacing w:before="120"/>
        <w:rPr>
          <w:rFonts w:asciiTheme="majorBidi" w:hAnsiTheme="majorBidi" w:cstheme="majorBidi"/>
          <w:sz w:val="28"/>
          <w:szCs w:val="28"/>
        </w:rPr>
      </w:pPr>
      <w:r w:rsidRPr="0049604E">
        <w:rPr>
          <w:sz w:val="28"/>
          <w:szCs w:val="28"/>
        </w:rPr>
        <w:t>Комитет по внутреннему транспорту</w:t>
      </w:r>
    </w:p>
    <w:p w14:paraId="243A37D3" w14:textId="70CAA998" w:rsidR="0080286D" w:rsidRPr="00367C73" w:rsidRDefault="0080286D" w:rsidP="0080286D">
      <w:pPr>
        <w:spacing w:before="120"/>
        <w:rPr>
          <w:rFonts w:asciiTheme="majorBidi" w:hAnsiTheme="majorBidi" w:cstheme="majorBidi"/>
          <w:b/>
          <w:bCs/>
          <w:sz w:val="24"/>
          <w:szCs w:val="24"/>
        </w:rPr>
      </w:pPr>
      <w:r w:rsidRPr="00367C73">
        <w:rPr>
          <w:b/>
          <w:bCs/>
          <w:sz w:val="24"/>
          <w:szCs w:val="24"/>
        </w:rPr>
        <w:t xml:space="preserve">Всемирный форум для согласования </w:t>
      </w:r>
      <w:r w:rsidRPr="00367C73">
        <w:rPr>
          <w:b/>
          <w:bCs/>
          <w:sz w:val="24"/>
          <w:szCs w:val="24"/>
        </w:rPr>
        <w:br/>
        <w:t>правил в области транспортных средств</w:t>
      </w:r>
    </w:p>
    <w:p w14:paraId="687C5AFD" w14:textId="77777777" w:rsidR="0080286D" w:rsidRPr="0049604E" w:rsidRDefault="0080286D" w:rsidP="0080286D">
      <w:pPr>
        <w:spacing w:before="120"/>
        <w:rPr>
          <w:rFonts w:asciiTheme="majorBidi" w:hAnsiTheme="majorBidi" w:cstheme="majorBidi"/>
          <w:b/>
          <w:bCs/>
        </w:rPr>
      </w:pPr>
      <w:r w:rsidRPr="0049604E">
        <w:rPr>
          <w:b/>
          <w:bCs/>
        </w:rPr>
        <w:t>Рабочая группа по пассивной безопасности</w:t>
      </w:r>
    </w:p>
    <w:p w14:paraId="05BB84BD" w14:textId="77777777" w:rsidR="0080286D" w:rsidRPr="0049604E" w:rsidRDefault="0080286D" w:rsidP="0080286D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Семьдесят четвертая сессия</w:t>
      </w:r>
    </w:p>
    <w:p w14:paraId="05DFFE8F" w14:textId="77777777" w:rsidR="0080286D" w:rsidRPr="0049604E" w:rsidRDefault="0080286D" w:rsidP="0080286D">
      <w:pPr>
        <w:rPr>
          <w:rFonts w:asciiTheme="majorBidi" w:hAnsiTheme="majorBidi" w:cstheme="majorBidi"/>
        </w:rPr>
      </w:pPr>
      <w:r>
        <w:t>Женева, 4–8 декабря 2023 года</w:t>
      </w:r>
    </w:p>
    <w:p w14:paraId="7D357AC1" w14:textId="77777777" w:rsidR="0080286D" w:rsidRPr="0049604E" w:rsidRDefault="0080286D" w:rsidP="0080286D">
      <w:pPr>
        <w:rPr>
          <w:rFonts w:asciiTheme="majorBidi" w:hAnsiTheme="majorBidi" w:cstheme="majorBidi"/>
        </w:rPr>
      </w:pPr>
      <w:r>
        <w:t>Пункт 3 предварительной повестки дня</w:t>
      </w:r>
    </w:p>
    <w:p w14:paraId="0067F240" w14:textId="467296E2" w:rsidR="0080286D" w:rsidRPr="0049604E" w:rsidRDefault="0080286D" w:rsidP="0080286D">
      <w:r>
        <w:rPr>
          <w:b/>
          <w:bCs/>
        </w:rPr>
        <w:t xml:space="preserve">Глобальные технические правила № 13 ООН </w:t>
      </w:r>
      <w:r>
        <w:rPr>
          <w:b/>
          <w:bCs/>
        </w:rPr>
        <w:br/>
        <w:t xml:space="preserve">(транспортные средства, работающие на водороде </w:t>
      </w:r>
      <w:r>
        <w:rPr>
          <w:b/>
          <w:bCs/>
        </w:rPr>
        <w:br/>
        <w:t>и топливных элементах)</w:t>
      </w:r>
    </w:p>
    <w:p w14:paraId="2EC53D0B" w14:textId="1CABDADC" w:rsidR="0080286D" w:rsidRPr="0049604E" w:rsidRDefault="0080286D" w:rsidP="0080286D">
      <w:pPr>
        <w:pStyle w:val="HChG"/>
      </w:pPr>
      <w:r>
        <w:tab/>
      </w:r>
      <w:r>
        <w:tab/>
      </w:r>
      <w:r>
        <w:tab/>
        <w:t xml:space="preserve">Предложение по исправлению 1 к поправке 1 </w:t>
      </w:r>
      <w:r>
        <w:br/>
        <w:t xml:space="preserve">к </w:t>
      </w:r>
      <w:r w:rsidRPr="0080286D">
        <w:t>Глобальным</w:t>
      </w:r>
      <w:r>
        <w:t xml:space="preserve"> техническим правилам № 13 ООН (транспортные средства, работающие на водороде </w:t>
      </w:r>
      <w:r>
        <w:br/>
        <w:t>и топливных элементах)</w:t>
      </w:r>
      <w:r w:rsidRPr="0080286D">
        <w:rPr>
          <w:b w:val="0"/>
          <w:bCs/>
          <w:sz w:val="20"/>
          <w:szCs w:val="14"/>
        </w:rPr>
        <w:t>*</w:t>
      </w:r>
    </w:p>
    <w:p w14:paraId="5FC3A6E3" w14:textId="0845984A" w:rsidR="0080286D" w:rsidRPr="0049604E" w:rsidRDefault="0080286D" w:rsidP="0080286D">
      <w:pPr>
        <w:pStyle w:val="H1G"/>
      </w:pPr>
      <w:r>
        <w:footnoteReference w:customMarkFollows="1" w:id="1"/>
        <w:tab/>
      </w:r>
      <w:r>
        <w:tab/>
        <w:t xml:space="preserve">Представлено экспертом неофициальной рабочей группы </w:t>
      </w:r>
      <w:r>
        <w:br/>
        <w:t>по этапу 2 разработки Глобальных технических правил № 13 ООН</w:t>
      </w:r>
      <w:r w:rsidR="007437D5">
        <w:t xml:space="preserve"> </w:t>
      </w:r>
    </w:p>
    <w:p w14:paraId="6FE63D29" w14:textId="77777777" w:rsidR="0080286D" w:rsidRPr="0049604E" w:rsidRDefault="0080286D" w:rsidP="0080286D">
      <w:pPr>
        <w:pStyle w:val="SingleTxtG"/>
        <w:ind w:firstLine="567"/>
      </w:pPr>
      <w:r>
        <w:t>Воспроизведенный ниже текст был подготовлен председателем неофициальной рабочей группы (НРГ) по транспортным средствам, работающим на водороде и топливных элементах (ТСВТЭ), в рамках этапа 2 разработки Глобальных технических правил № 13 ООН (ГТП13-Э2) и нацелен на исправление редакционных ошибок в тексте поправки 1 к Глобальным техническим правилам № 13 ООН. В его основу положен документ GRSP-</w:t>
      </w:r>
      <w:proofErr w:type="gramStart"/>
      <w:r>
        <w:t>72-26</w:t>
      </w:r>
      <w:proofErr w:type="gramEnd"/>
      <w:r>
        <w:t>-Rev.1, распространенный на семьдесят третьей сессии Рабочей группы по пассивной безопасности (GRSP). Изменения к существующему тексту Глобальных технических правил № 13 ООН (ECE/TRANS/180/Add.13 и Amend.1) выделены жирным шрифтом в случае новых положений или зачеркиванием в случае исключенных элементов.</w:t>
      </w:r>
      <w:r w:rsidRPr="0049604E">
        <w:br w:type="page"/>
      </w:r>
    </w:p>
    <w:p w14:paraId="6EC540E8" w14:textId="77777777" w:rsidR="0080286D" w:rsidRPr="0049604E" w:rsidRDefault="0080286D" w:rsidP="0080286D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2057FD98" w14:textId="77777777" w:rsidR="0080286D" w:rsidRPr="0049604E" w:rsidRDefault="0080286D" w:rsidP="0080286D">
      <w:pPr>
        <w:spacing w:after="120"/>
        <w:ind w:left="2268" w:right="1134" w:hanging="1134"/>
        <w:jc w:val="both"/>
      </w:pPr>
      <w:r>
        <w:rPr>
          <w:i/>
          <w:iCs/>
        </w:rPr>
        <w:t>Раздел H, пункт 2, заголовок</w:t>
      </w:r>
      <w:r>
        <w:t xml:space="preserve"> изменить следующим образом:</w:t>
      </w:r>
    </w:p>
    <w:p w14:paraId="6AA866B0" w14:textId="599FA20F" w:rsidR="0080286D" w:rsidRPr="0002092E" w:rsidRDefault="0080286D" w:rsidP="0080286D">
      <w:pPr>
        <w:spacing w:after="120"/>
        <w:ind w:left="2268" w:right="1134" w:hanging="1134"/>
        <w:jc w:val="both"/>
        <w:rPr>
          <w:iCs/>
        </w:rPr>
      </w:pPr>
      <w:r>
        <w:t>«</w:t>
      </w:r>
      <w:r>
        <w:rPr>
          <w:b/>
          <w:bCs/>
        </w:rPr>
        <w:t>2.</w:t>
      </w:r>
      <w:r>
        <w:t xml:space="preserve"> </w:t>
      </w:r>
      <w:r w:rsidR="0002092E">
        <w:tab/>
      </w:r>
      <w:r>
        <w:rPr>
          <w:b/>
          <w:bCs/>
        </w:rPr>
        <w:t>Национальные требования, дополняющие требования ГТП ООН</w:t>
      </w:r>
      <w:r w:rsidRPr="0002092E">
        <w:t>»</w:t>
      </w:r>
    </w:p>
    <w:p w14:paraId="59787029" w14:textId="77777777" w:rsidR="0080286D" w:rsidRPr="0049604E" w:rsidRDefault="0080286D" w:rsidP="0080286D">
      <w:pPr>
        <w:spacing w:after="120"/>
        <w:ind w:left="2268" w:right="1134" w:hanging="1134"/>
        <w:jc w:val="both"/>
      </w:pPr>
      <w:r>
        <w:rPr>
          <w:i/>
          <w:iCs/>
        </w:rPr>
        <w:t>Раздел I, пункт 190</w:t>
      </w:r>
      <w:r>
        <w:t xml:space="preserve"> изменить следующим образом:</w:t>
      </w:r>
    </w:p>
    <w:p w14:paraId="7C73C941" w14:textId="77777777" w:rsidR="0080286D" w:rsidRPr="0049604E" w:rsidRDefault="0080286D" w:rsidP="0080286D">
      <w:pPr>
        <w:spacing w:after="120"/>
        <w:ind w:left="1134" w:right="1134"/>
        <w:jc w:val="both"/>
        <w:rPr>
          <w:iCs/>
        </w:rPr>
      </w:pPr>
      <w:r>
        <w:t xml:space="preserve">«190 ... требования, указанные в настоящем документе (раздел G преамбулы, касающийся транспортных средств с системами </w:t>
      </w:r>
      <w:proofErr w:type="spellStart"/>
      <w:r>
        <w:t>СХСжВ</w:t>
      </w:r>
      <w:proofErr w:type="spellEnd"/>
      <w:r>
        <w:t xml:space="preserve">) как факультативные, могут быть утверждены — с соответствующими изменениями — в качестве обязательных». </w:t>
      </w:r>
    </w:p>
    <w:p w14:paraId="00FCC631" w14:textId="77777777" w:rsidR="0080286D" w:rsidRPr="0049604E" w:rsidRDefault="0080286D" w:rsidP="0080286D">
      <w:pPr>
        <w:spacing w:after="120"/>
        <w:ind w:left="2268" w:right="1134" w:hanging="1134"/>
        <w:jc w:val="both"/>
        <w:rPr>
          <w:i/>
        </w:rPr>
      </w:pPr>
      <w:r>
        <w:rPr>
          <w:i/>
          <w:iCs/>
        </w:rPr>
        <w:t>Раздел O, таблицу 10</w:t>
      </w:r>
      <w:r>
        <w:t xml:space="preserve"> изменить следующим образом:</w:t>
      </w:r>
    </w:p>
    <w:p w14:paraId="7C4BF7C6" w14:textId="77777777" w:rsidR="0080286D" w:rsidRPr="0049604E" w:rsidRDefault="0080286D" w:rsidP="0080286D">
      <w:pPr>
        <w:spacing w:before="240"/>
        <w:ind w:left="1134" w:right="1134"/>
        <w:rPr>
          <w:bCs/>
        </w:rPr>
      </w:pPr>
      <w:r>
        <w:t>«Таблица 10</w:t>
      </w:r>
    </w:p>
    <w:p w14:paraId="096D6D0E" w14:textId="77777777" w:rsidR="0080286D" w:rsidRPr="0049604E" w:rsidRDefault="0080286D" w:rsidP="0080286D">
      <w:pPr>
        <w:spacing w:after="120"/>
        <w:ind w:left="1134" w:right="1134"/>
        <w:rPr>
          <w:b/>
          <w:bCs/>
        </w:rPr>
      </w:pPr>
      <w:r>
        <w:rPr>
          <w:b/>
          <w:bCs/>
        </w:rPr>
        <w:t>Факультативные допуски на параметры испытаний</w:t>
      </w:r>
    </w:p>
    <w:tbl>
      <w:tblPr>
        <w:tblStyle w:val="ac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1845"/>
        <w:gridCol w:w="1949"/>
        <w:gridCol w:w="1276"/>
        <w:gridCol w:w="849"/>
      </w:tblGrid>
      <w:tr w:rsidR="0080286D" w:rsidRPr="0002092E" w14:paraId="30E3465C" w14:textId="77777777" w:rsidTr="0002092E">
        <w:trPr>
          <w:tblHeader/>
        </w:trPr>
        <w:tc>
          <w:tcPr>
            <w:tcW w:w="98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FD7658" w14:textId="77777777" w:rsidR="0080286D" w:rsidRPr="0002092E" w:rsidRDefault="0080286D" w:rsidP="00717C60">
            <w:pPr>
              <w:suppressAutoHyphens w:val="0"/>
              <w:spacing w:before="80" w:after="80" w:line="200" w:lineRule="exact"/>
              <w:rPr>
                <w:i/>
                <w:sz w:val="16"/>
                <w:szCs w:val="18"/>
              </w:rPr>
            </w:pPr>
            <w:r w:rsidRPr="0002092E">
              <w:rPr>
                <w:i/>
                <w:iCs/>
                <w:sz w:val="16"/>
                <w:szCs w:val="18"/>
              </w:rPr>
              <w:t>Пункт</w:t>
            </w:r>
          </w:p>
        </w:tc>
        <w:tc>
          <w:tcPr>
            <w:tcW w:w="125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7B1FA04" w14:textId="77777777" w:rsidR="0080286D" w:rsidRPr="0002092E" w:rsidRDefault="0080286D" w:rsidP="00717C60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</w:rPr>
            </w:pPr>
            <w:r w:rsidRPr="0002092E">
              <w:rPr>
                <w:i/>
                <w:iCs/>
                <w:sz w:val="16"/>
                <w:szCs w:val="18"/>
              </w:rPr>
              <w:t>Параметр испытания</w:t>
            </w:r>
          </w:p>
        </w:tc>
        <w:tc>
          <w:tcPr>
            <w:tcW w:w="132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1D14271" w14:textId="77777777" w:rsidR="0080286D" w:rsidRPr="0002092E" w:rsidRDefault="0080286D" w:rsidP="00717C60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</w:rPr>
            </w:pPr>
            <w:r w:rsidRPr="0002092E">
              <w:rPr>
                <w:i/>
                <w:iCs/>
                <w:sz w:val="16"/>
                <w:szCs w:val="18"/>
              </w:rPr>
              <w:t>Значение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3EEE4D6" w14:textId="77777777" w:rsidR="0080286D" w:rsidRPr="0002092E" w:rsidRDefault="0080286D" w:rsidP="00717C60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</w:rPr>
            </w:pPr>
            <w:r w:rsidRPr="0002092E">
              <w:rPr>
                <w:i/>
                <w:iCs/>
                <w:sz w:val="16"/>
                <w:szCs w:val="18"/>
              </w:rPr>
              <w:t>Факультативный допуск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ECD9BE9" w14:textId="77777777" w:rsidR="0080286D" w:rsidRPr="0002092E" w:rsidRDefault="0080286D" w:rsidP="00717C60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</w:rPr>
            </w:pPr>
            <w:r w:rsidRPr="0002092E">
              <w:rPr>
                <w:i/>
                <w:iCs/>
                <w:sz w:val="16"/>
                <w:szCs w:val="18"/>
              </w:rPr>
              <w:t>Единица</w:t>
            </w:r>
          </w:p>
        </w:tc>
      </w:tr>
      <w:tr w:rsidR="0080286D" w:rsidRPr="0002092E" w14:paraId="4FCE00BC" w14:textId="77777777" w:rsidTr="00717C60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A0F160F" w14:textId="77777777" w:rsidR="0080286D" w:rsidRPr="0002092E" w:rsidRDefault="0080286D" w:rsidP="00717C60">
            <w:pPr>
              <w:suppressAutoHyphens w:val="0"/>
              <w:spacing w:before="40" w:after="40" w:line="220" w:lineRule="exact"/>
              <w:rPr>
                <w:bCs/>
                <w:i/>
                <w:sz w:val="16"/>
                <w:szCs w:val="20"/>
              </w:rPr>
            </w:pPr>
            <w:r w:rsidRPr="0002092E">
              <w:rPr>
                <w:i/>
                <w:iCs/>
                <w:sz w:val="18"/>
                <w:szCs w:val="20"/>
              </w:rPr>
              <w:t>...</w:t>
            </w:r>
          </w:p>
        </w:tc>
      </w:tr>
      <w:tr w:rsidR="0080286D" w:rsidRPr="0002092E" w14:paraId="4F41F6E3" w14:textId="77777777" w:rsidTr="00717C60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F0A7C" w14:textId="77777777" w:rsidR="0080286D" w:rsidRPr="0002092E" w:rsidRDefault="0080286D" w:rsidP="00717C60">
            <w:pPr>
              <w:suppressAutoHyphens w:val="0"/>
              <w:spacing w:before="40" w:after="40" w:line="220" w:lineRule="exact"/>
              <w:ind w:right="40"/>
              <w:rPr>
                <w:bCs/>
                <w:i/>
                <w:sz w:val="16"/>
                <w:szCs w:val="20"/>
              </w:rPr>
            </w:pPr>
            <w:r w:rsidRPr="0002092E">
              <w:rPr>
                <w:i/>
                <w:iCs/>
                <w:sz w:val="18"/>
                <w:szCs w:val="20"/>
              </w:rPr>
              <w:t>Расстояние</w:t>
            </w:r>
          </w:p>
        </w:tc>
      </w:tr>
      <w:tr w:rsidR="0080286D" w:rsidRPr="0002092E" w14:paraId="6BCDA8D1" w14:textId="77777777" w:rsidTr="0002092E"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3304" w14:textId="77777777" w:rsidR="0080286D" w:rsidRPr="0002092E" w:rsidRDefault="0080286D" w:rsidP="00717C60">
            <w:pPr>
              <w:suppressAutoHyphens w:val="0"/>
              <w:spacing w:before="40" w:after="40" w:line="220" w:lineRule="exact"/>
              <w:rPr>
                <w:bCs/>
                <w:sz w:val="16"/>
                <w:szCs w:val="20"/>
              </w:rPr>
            </w:pPr>
            <w:r w:rsidRPr="0002092E">
              <w:rPr>
                <w:sz w:val="18"/>
                <w:szCs w:val="20"/>
              </w:rPr>
              <w:t>6.2.3.2 a) i)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6DE0B" w14:textId="77777777" w:rsidR="0080286D" w:rsidRPr="0002092E" w:rsidRDefault="0080286D" w:rsidP="00717C60">
            <w:pPr>
              <w:suppressAutoHyphens w:val="0"/>
              <w:spacing w:before="40" w:after="40" w:line="220" w:lineRule="exact"/>
              <w:ind w:right="110"/>
              <w:jc w:val="right"/>
              <w:rPr>
                <w:bCs/>
                <w:sz w:val="16"/>
                <w:szCs w:val="20"/>
              </w:rPr>
            </w:pPr>
            <w:r w:rsidRPr="0002092E">
              <w:rPr>
                <w:sz w:val="18"/>
                <w:szCs w:val="20"/>
              </w:rPr>
              <w:t>Высота сбрасывания в горизонтальном положении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131AD" w14:textId="77777777" w:rsidR="0080286D" w:rsidRPr="0002092E" w:rsidRDefault="0080286D" w:rsidP="00717C60">
            <w:pPr>
              <w:suppressAutoHyphens w:val="0"/>
              <w:spacing w:before="40" w:after="40" w:line="220" w:lineRule="exact"/>
              <w:ind w:right="90"/>
              <w:jc w:val="right"/>
              <w:rPr>
                <w:bCs/>
                <w:sz w:val="16"/>
                <w:szCs w:val="20"/>
              </w:rPr>
            </w:pPr>
            <w:r w:rsidRPr="0002092E">
              <w:rPr>
                <w:sz w:val="18"/>
                <w:szCs w:val="20"/>
              </w:rPr>
              <w:t>1,8 м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B7FFB" w14:textId="77777777" w:rsidR="0080286D" w:rsidRPr="0002092E" w:rsidRDefault="0080286D" w:rsidP="00717C60">
            <w:pPr>
              <w:suppressAutoHyphens w:val="0"/>
              <w:spacing w:before="40" w:after="40" w:line="220" w:lineRule="exact"/>
              <w:ind w:right="40"/>
              <w:jc w:val="right"/>
              <w:rPr>
                <w:bCs/>
                <w:sz w:val="16"/>
                <w:szCs w:val="20"/>
              </w:rPr>
            </w:pPr>
            <w:r w:rsidRPr="0002092E">
              <w:rPr>
                <w:sz w:val="18"/>
                <w:szCs w:val="20"/>
              </w:rPr>
              <w:t>±0,02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999A9F" w14:textId="77777777" w:rsidR="0080286D" w:rsidRPr="0002092E" w:rsidRDefault="0080286D" w:rsidP="00717C60">
            <w:pPr>
              <w:suppressAutoHyphens w:val="0"/>
              <w:spacing w:before="40" w:after="40" w:line="220" w:lineRule="exact"/>
              <w:jc w:val="right"/>
              <w:rPr>
                <w:bCs/>
                <w:sz w:val="16"/>
                <w:szCs w:val="20"/>
              </w:rPr>
            </w:pPr>
            <w:r w:rsidRPr="0002092E">
              <w:rPr>
                <w:sz w:val="18"/>
                <w:szCs w:val="20"/>
              </w:rPr>
              <w:t>м</w:t>
            </w:r>
          </w:p>
        </w:tc>
      </w:tr>
      <w:tr w:rsidR="0080286D" w:rsidRPr="0002092E" w14:paraId="1132C887" w14:textId="77777777" w:rsidTr="0002092E"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38B6" w14:textId="77777777" w:rsidR="0080286D" w:rsidRPr="0002092E" w:rsidRDefault="0080286D" w:rsidP="00717C60">
            <w:pPr>
              <w:suppressAutoHyphens w:val="0"/>
              <w:spacing w:before="40" w:after="40" w:line="220" w:lineRule="exact"/>
              <w:rPr>
                <w:bCs/>
                <w:sz w:val="16"/>
                <w:szCs w:val="20"/>
              </w:rPr>
            </w:pPr>
            <w:r w:rsidRPr="0002092E">
              <w:rPr>
                <w:sz w:val="18"/>
                <w:szCs w:val="20"/>
              </w:rPr>
              <w:t xml:space="preserve">6.2.3.2 </w:t>
            </w:r>
            <w:r w:rsidRPr="0002092E">
              <w:rPr>
                <w:b/>
                <w:bCs/>
                <w:sz w:val="18"/>
                <w:szCs w:val="20"/>
              </w:rPr>
              <w:t>b)</w:t>
            </w:r>
            <w:r w:rsidRPr="0002092E">
              <w:rPr>
                <w:sz w:val="18"/>
                <w:szCs w:val="20"/>
              </w:rPr>
              <w:t xml:space="preserve"> </w:t>
            </w:r>
            <w:r w:rsidRPr="0002092E">
              <w:rPr>
                <w:b/>
                <w:bCs/>
                <w:sz w:val="18"/>
                <w:szCs w:val="20"/>
              </w:rPr>
              <w:t>c)</w:t>
            </w:r>
            <w:r w:rsidRPr="0002092E">
              <w:rPr>
                <w:sz w:val="18"/>
                <w:szCs w:val="20"/>
              </w:rPr>
              <w:t xml:space="preserve"> </w:t>
            </w:r>
            <w:r w:rsidRPr="0002092E">
              <w:rPr>
                <w:strike/>
                <w:sz w:val="18"/>
                <w:szCs w:val="20"/>
              </w:rPr>
              <w:t>a) ii) iii)</w:t>
            </w:r>
            <w:r w:rsidRPr="0002092E">
              <w:rPr>
                <w:sz w:val="18"/>
                <w:szCs w:val="20"/>
              </w:rPr>
              <w:t xml:space="preserve">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6F6A" w14:textId="77777777" w:rsidR="0080286D" w:rsidRPr="0002092E" w:rsidRDefault="0080286D" w:rsidP="00717C60">
            <w:pPr>
              <w:suppressAutoHyphens w:val="0"/>
              <w:spacing w:before="40" w:after="40" w:line="220" w:lineRule="exact"/>
              <w:ind w:right="110"/>
              <w:jc w:val="right"/>
              <w:rPr>
                <w:bCs/>
                <w:sz w:val="16"/>
                <w:szCs w:val="20"/>
              </w:rPr>
            </w:pPr>
            <w:r w:rsidRPr="0002092E">
              <w:rPr>
                <w:sz w:val="18"/>
                <w:szCs w:val="20"/>
              </w:rPr>
              <w:t>Высота сбрасывания в вертикальном положении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D126B" w14:textId="77777777" w:rsidR="0080286D" w:rsidRPr="0002092E" w:rsidRDefault="0080286D" w:rsidP="00717C60">
            <w:pPr>
              <w:suppressAutoHyphens w:val="0"/>
              <w:spacing w:before="40" w:after="40" w:line="220" w:lineRule="exact"/>
              <w:ind w:right="90"/>
              <w:jc w:val="right"/>
              <w:rPr>
                <w:bCs/>
                <w:sz w:val="16"/>
                <w:szCs w:val="20"/>
              </w:rPr>
            </w:pPr>
            <w:r w:rsidRPr="0002092E">
              <w:rPr>
                <w:sz w:val="18"/>
                <w:szCs w:val="20"/>
              </w:rPr>
              <w:t>расчетная высота сбрасывания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75B4" w14:textId="77777777" w:rsidR="0080286D" w:rsidRPr="0002092E" w:rsidRDefault="0080286D" w:rsidP="00717C60">
            <w:pPr>
              <w:suppressAutoHyphens w:val="0"/>
              <w:spacing w:before="40" w:after="40" w:line="220" w:lineRule="exact"/>
              <w:ind w:right="40"/>
              <w:jc w:val="right"/>
              <w:rPr>
                <w:bCs/>
                <w:sz w:val="16"/>
                <w:szCs w:val="20"/>
              </w:rPr>
            </w:pPr>
            <w:r w:rsidRPr="0002092E">
              <w:rPr>
                <w:sz w:val="18"/>
                <w:szCs w:val="20"/>
              </w:rPr>
              <w:t>±0,02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084459" w14:textId="77777777" w:rsidR="0080286D" w:rsidRPr="0002092E" w:rsidRDefault="0080286D" w:rsidP="00717C60">
            <w:pPr>
              <w:suppressAutoHyphens w:val="0"/>
              <w:spacing w:before="40" w:after="40" w:line="220" w:lineRule="exact"/>
              <w:jc w:val="right"/>
              <w:rPr>
                <w:bCs/>
                <w:sz w:val="16"/>
                <w:szCs w:val="20"/>
              </w:rPr>
            </w:pPr>
            <w:r w:rsidRPr="0002092E">
              <w:rPr>
                <w:sz w:val="18"/>
                <w:szCs w:val="20"/>
              </w:rPr>
              <w:t>м</w:t>
            </w:r>
          </w:p>
        </w:tc>
      </w:tr>
      <w:tr w:rsidR="0080286D" w:rsidRPr="0002092E" w14:paraId="6522178C" w14:textId="77777777" w:rsidTr="0002092E"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8D60" w14:textId="77777777" w:rsidR="0080286D" w:rsidRPr="0002092E" w:rsidRDefault="0080286D" w:rsidP="00717C60">
            <w:pPr>
              <w:suppressAutoHyphens w:val="0"/>
              <w:spacing w:before="40" w:after="40" w:line="220" w:lineRule="exact"/>
              <w:rPr>
                <w:bCs/>
                <w:sz w:val="16"/>
                <w:szCs w:val="20"/>
              </w:rPr>
            </w:pPr>
            <w:r w:rsidRPr="0002092E">
              <w:rPr>
                <w:sz w:val="18"/>
                <w:szCs w:val="20"/>
              </w:rPr>
              <w:t xml:space="preserve">6.2.3.2 </w:t>
            </w:r>
            <w:r w:rsidRPr="0002092E">
              <w:rPr>
                <w:b/>
                <w:bCs/>
                <w:sz w:val="18"/>
                <w:szCs w:val="20"/>
              </w:rPr>
              <w:t>d)</w:t>
            </w:r>
            <w:r w:rsidRPr="0002092E">
              <w:rPr>
                <w:sz w:val="18"/>
                <w:szCs w:val="20"/>
              </w:rPr>
              <w:t xml:space="preserve"> </w:t>
            </w:r>
            <w:r w:rsidRPr="0002092E">
              <w:rPr>
                <w:strike/>
                <w:sz w:val="18"/>
                <w:szCs w:val="20"/>
              </w:rPr>
              <w:t>a) iv)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38DC5" w14:textId="77777777" w:rsidR="0080286D" w:rsidRPr="0002092E" w:rsidRDefault="0080286D" w:rsidP="00717C60">
            <w:pPr>
              <w:suppressAutoHyphens w:val="0"/>
              <w:spacing w:before="40" w:after="40" w:line="220" w:lineRule="exact"/>
              <w:ind w:right="110"/>
              <w:jc w:val="right"/>
              <w:rPr>
                <w:bCs/>
                <w:sz w:val="16"/>
                <w:szCs w:val="20"/>
              </w:rPr>
            </w:pPr>
            <w:r w:rsidRPr="0002092E">
              <w:rPr>
                <w:sz w:val="18"/>
                <w:szCs w:val="20"/>
              </w:rPr>
              <w:t>Высота центра тяжести при сбрасывании под углом 45°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275A3" w14:textId="77777777" w:rsidR="0080286D" w:rsidRPr="0002092E" w:rsidRDefault="0080286D" w:rsidP="00717C60">
            <w:pPr>
              <w:suppressAutoHyphens w:val="0"/>
              <w:spacing w:before="40" w:after="40" w:line="220" w:lineRule="exact"/>
              <w:ind w:right="90"/>
              <w:jc w:val="right"/>
              <w:rPr>
                <w:bCs/>
                <w:strike/>
                <w:sz w:val="16"/>
                <w:szCs w:val="20"/>
              </w:rPr>
            </w:pPr>
            <w:r w:rsidRPr="0002092E">
              <w:rPr>
                <w:strike/>
                <w:sz w:val="18"/>
                <w:szCs w:val="20"/>
              </w:rPr>
              <w:t>≤ 1,8 м</w:t>
            </w:r>
            <w:r w:rsidRPr="0002092E">
              <w:rPr>
                <w:sz w:val="18"/>
                <w:szCs w:val="20"/>
              </w:rPr>
              <w:t xml:space="preserve"> </w:t>
            </w:r>
            <w:r w:rsidRPr="0002092E">
              <w:rPr>
                <w:b/>
                <w:bCs/>
                <w:sz w:val="18"/>
                <w:szCs w:val="20"/>
              </w:rPr>
              <w:t>1,8 м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7DB76" w14:textId="77777777" w:rsidR="0080286D" w:rsidRPr="0002092E" w:rsidRDefault="0080286D" w:rsidP="00717C60">
            <w:pPr>
              <w:suppressAutoHyphens w:val="0"/>
              <w:spacing w:before="40" w:after="40" w:line="220" w:lineRule="exact"/>
              <w:ind w:right="40"/>
              <w:jc w:val="right"/>
              <w:rPr>
                <w:bCs/>
                <w:sz w:val="16"/>
                <w:szCs w:val="20"/>
              </w:rPr>
            </w:pPr>
            <w:r w:rsidRPr="0002092E">
              <w:rPr>
                <w:b/>
                <w:bCs/>
                <w:sz w:val="18"/>
                <w:szCs w:val="20"/>
              </w:rPr>
              <w:t>±0,02</w:t>
            </w:r>
            <w:r w:rsidRPr="0002092E">
              <w:rPr>
                <w:strike/>
                <w:sz w:val="18"/>
                <w:szCs w:val="20"/>
              </w:rPr>
              <w:t>0,04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8B1144" w14:textId="77777777" w:rsidR="0080286D" w:rsidRPr="0002092E" w:rsidRDefault="0080286D" w:rsidP="00717C60">
            <w:pPr>
              <w:suppressAutoHyphens w:val="0"/>
              <w:spacing w:before="40" w:after="40" w:line="220" w:lineRule="exact"/>
              <w:jc w:val="right"/>
              <w:rPr>
                <w:bCs/>
                <w:sz w:val="16"/>
                <w:szCs w:val="20"/>
              </w:rPr>
            </w:pPr>
            <w:r w:rsidRPr="0002092E">
              <w:rPr>
                <w:sz w:val="18"/>
                <w:szCs w:val="20"/>
              </w:rPr>
              <w:t>м</w:t>
            </w:r>
          </w:p>
        </w:tc>
      </w:tr>
      <w:tr w:rsidR="0080286D" w:rsidRPr="0002092E" w14:paraId="2CE5E2DE" w14:textId="77777777" w:rsidTr="0002092E"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3863" w14:textId="77777777" w:rsidR="0080286D" w:rsidRPr="0002092E" w:rsidRDefault="0080286D" w:rsidP="00717C60">
            <w:pPr>
              <w:suppressAutoHyphens w:val="0"/>
              <w:spacing w:before="40" w:after="40" w:line="220" w:lineRule="exact"/>
              <w:rPr>
                <w:bCs/>
                <w:sz w:val="16"/>
                <w:szCs w:val="20"/>
              </w:rPr>
            </w:pPr>
            <w:r w:rsidRPr="0002092E">
              <w:rPr>
                <w:i/>
                <w:iCs/>
                <w:sz w:val="18"/>
                <w:szCs w:val="20"/>
              </w:rPr>
              <w:t>...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628B3" w14:textId="77777777" w:rsidR="0080286D" w:rsidRPr="0002092E" w:rsidRDefault="0080286D" w:rsidP="00717C60">
            <w:pPr>
              <w:suppressAutoHyphens w:val="0"/>
              <w:spacing w:before="40" w:after="40" w:line="220" w:lineRule="exact"/>
              <w:ind w:right="110"/>
              <w:jc w:val="right"/>
              <w:rPr>
                <w:bCs/>
                <w:sz w:val="16"/>
                <w:szCs w:val="20"/>
                <w:lang w:eastAsia="ja-JP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422BC" w14:textId="77777777" w:rsidR="0080286D" w:rsidRPr="0002092E" w:rsidRDefault="0080286D" w:rsidP="00717C60">
            <w:pPr>
              <w:suppressAutoHyphens w:val="0"/>
              <w:spacing w:before="40" w:after="40" w:line="220" w:lineRule="exact"/>
              <w:ind w:right="90"/>
              <w:jc w:val="right"/>
              <w:rPr>
                <w:bCs/>
                <w:sz w:val="16"/>
                <w:szCs w:val="20"/>
                <w:lang w:eastAsia="ja-JP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5599E" w14:textId="77777777" w:rsidR="0080286D" w:rsidRPr="0002092E" w:rsidRDefault="0080286D" w:rsidP="00717C60">
            <w:pPr>
              <w:suppressAutoHyphens w:val="0"/>
              <w:spacing w:before="40" w:after="40" w:line="220" w:lineRule="exact"/>
              <w:ind w:right="40"/>
              <w:jc w:val="right"/>
              <w:rPr>
                <w:bCs/>
                <w:sz w:val="16"/>
                <w:szCs w:val="20"/>
                <w:lang w:eastAsia="ja-JP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BBDBA3" w14:textId="77777777" w:rsidR="0080286D" w:rsidRPr="0002092E" w:rsidRDefault="0080286D" w:rsidP="00717C60">
            <w:pPr>
              <w:suppressAutoHyphens w:val="0"/>
              <w:spacing w:before="40" w:after="40" w:line="220" w:lineRule="exact"/>
              <w:jc w:val="right"/>
              <w:rPr>
                <w:bCs/>
                <w:sz w:val="16"/>
                <w:szCs w:val="20"/>
                <w:lang w:eastAsia="ja-JP"/>
              </w:rPr>
            </w:pPr>
          </w:p>
        </w:tc>
      </w:tr>
    </w:tbl>
    <w:p w14:paraId="0A3D32A6" w14:textId="77777777" w:rsidR="0080286D" w:rsidRPr="0002092E" w:rsidRDefault="0080286D" w:rsidP="0080286D">
      <w:pPr>
        <w:spacing w:after="120"/>
        <w:ind w:left="2268" w:right="1134" w:hanging="1134"/>
        <w:jc w:val="both"/>
        <w:rPr>
          <w:i/>
        </w:rPr>
      </w:pPr>
      <w:r w:rsidRPr="0002092E">
        <w:rPr>
          <w:bCs/>
        </w:rPr>
        <w:t>»</w:t>
      </w:r>
    </w:p>
    <w:p w14:paraId="68CCAF2B" w14:textId="77777777" w:rsidR="0080286D" w:rsidRPr="0049604E" w:rsidRDefault="0080286D" w:rsidP="0080286D">
      <w:pPr>
        <w:spacing w:after="120"/>
        <w:ind w:left="2268" w:right="1134" w:hanging="1134"/>
        <w:jc w:val="both"/>
      </w:pPr>
      <w:r>
        <w:rPr>
          <w:i/>
          <w:iCs/>
        </w:rPr>
        <w:t>Таблицу 1 в пункте 3.52</w:t>
      </w:r>
      <w:r>
        <w:t xml:space="preserve"> изменить следующим образом:</w:t>
      </w:r>
    </w:p>
    <w:p w14:paraId="0F68EC8D" w14:textId="77777777" w:rsidR="0080286D" w:rsidRPr="0049604E" w:rsidRDefault="0080286D" w:rsidP="0080286D">
      <w:pPr>
        <w:spacing w:before="240" w:line="240" w:lineRule="auto"/>
        <w:ind w:left="1134"/>
        <w:outlineLvl w:val="0"/>
      </w:pPr>
      <w:r>
        <w:t xml:space="preserve">«Таблица 1 </w:t>
      </w:r>
    </w:p>
    <w:p w14:paraId="47478E3A" w14:textId="77777777" w:rsidR="0080286D" w:rsidRPr="0049604E" w:rsidRDefault="0080286D" w:rsidP="0080286D">
      <w:pPr>
        <w:spacing w:after="120"/>
        <w:ind w:left="1134" w:right="1134"/>
        <w:jc w:val="both"/>
        <w:rPr>
          <w:b/>
          <w:bCs/>
        </w:rPr>
      </w:pPr>
      <w:r>
        <w:rPr>
          <w:b/>
          <w:bCs/>
        </w:rPr>
        <w:t>Плотность компримированного водорода (г/л)</w:t>
      </w:r>
    </w:p>
    <w:tbl>
      <w:tblPr>
        <w:tblStyle w:val="ac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988"/>
        <w:gridCol w:w="577"/>
        <w:gridCol w:w="577"/>
        <w:gridCol w:w="578"/>
        <w:gridCol w:w="577"/>
        <w:gridCol w:w="578"/>
        <w:gridCol w:w="577"/>
        <w:gridCol w:w="578"/>
        <w:gridCol w:w="577"/>
        <w:gridCol w:w="578"/>
        <w:gridCol w:w="577"/>
        <w:gridCol w:w="578"/>
        <w:gridCol w:w="577"/>
        <w:gridCol w:w="578"/>
      </w:tblGrid>
      <w:tr w:rsidR="0080286D" w:rsidRPr="00E04B9B" w14:paraId="7A1DB2A8" w14:textId="77777777" w:rsidTr="00717C60">
        <w:tc>
          <w:tcPr>
            <w:tcW w:w="988" w:type="dxa"/>
            <w:vMerge w:val="restart"/>
          </w:tcPr>
          <w:p w14:paraId="1F2818F8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</w:rPr>
            </w:pPr>
            <w:r w:rsidRPr="00E04B9B">
              <w:rPr>
                <w:i/>
                <w:iCs/>
                <w:sz w:val="16"/>
                <w:szCs w:val="16"/>
              </w:rPr>
              <w:t>Температура</w:t>
            </w:r>
          </w:p>
          <w:p w14:paraId="6052AA06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</w:rPr>
            </w:pPr>
            <w:r w:rsidRPr="00E04B9B">
              <w:rPr>
                <w:i/>
                <w:iCs/>
                <w:sz w:val="16"/>
                <w:szCs w:val="16"/>
              </w:rPr>
              <w:t>(°C)</w:t>
            </w:r>
          </w:p>
        </w:tc>
        <w:tc>
          <w:tcPr>
            <w:tcW w:w="7507" w:type="dxa"/>
            <w:gridSpan w:val="13"/>
          </w:tcPr>
          <w:p w14:paraId="5E519067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</w:rPr>
            </w:pPr>
            <w:r w:rsidRPr="00E04B9B">
              <w:rPr>
                <w:i/>
                <w:iCs/>
                <w:sz w:val="16"/>
                <w:szCs w:val="16"/>
              </w:rPr>
              <w:t>Давление (МПа)</w:t>
            </w:r>
          </w:p>
        </w:tc>
      </w:tr>
      <w:tr w:rsidR="0080286D" w:rsidRPr="00E04B9B" w14:paraId="7C146045" w14:textId="77777777" w:rsidTr="00717C60">
        <w:tc>
          <w:tcPr>
            <w:tcW w:w="988" w:type="dxa"/>
            <w:vMerge/>
          </w:tcPr>
          <w:p w14:paraId="605BBECE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  <w:lang w:eastAsia="ja-JP"/>
              </w:rPr>
            </w:pPr>
          </w:p>
        </w:tc>
        <w:tc>
          <w:tcPr>
            <w:tcW w:w="577" w:type="dxa"/>
          </w:tcPr>
          <w:p w14:paraId="3AB3D4B4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</w:rPr>
            </w:pPr>
            <w:r w:rsidRPr="00E04B9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14:paraId="1FF3DE80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</w:rPr>
            </w:pPr>
            <w:r w:rsidRPr="00E04B9B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78" w:type="dxa"/>
          </w:tcPr>
          <w:p w14:paraId="69AB978F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</w:rPr>
            </w:pPr>
            <w:r w:rsidRPr="00E04B9B">
              <w:rPr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77" w:type="dxa"/>
          </w:tcPr>
          <w:p w14:paraId="76E23897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</w:rPr>
            </w:pPr>
            <w:r w:rsidRPr="00E04B9B">
              <w:rPr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78" w:type="dxa"/>
          </w:tcPr>
          <w:p w14:paraId="5FA1EB6B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</w:rPr>
            </w:pPr>
            <w:r w:rsidRPr="00E04B9B">
              <w:rPr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577" w:type="dxa"/>
          </w:tcPr>
          <w:p w14:paraId="61D15DBB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</w:rPr>
            </w:pPr>
            <w:r w:rsidRPr="00E04B9B">
              <w:rPr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578" w:type="dxa"/>
          </w:tcPr>
          <w:p w14:paraId="3805C46C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</w:rPr>
            </w:pPr>
            <w:r w:rsidRPr="00E04B9B">
              <w:rPr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577" w:type="dxa"/>
          </w:tcPr>
          <w:p w14:paraId="504D35E1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</w:rPr>
            </w:pPr>
            <w:r w:rsidRPr="00E04B9B">
              <w:rPr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578" w:type="dxa"/>
          </w:tcPr>
          <w:p w14:paraId="3D18DFFD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</w:rPr>
            </w:pPr>
            <w:r w:rsidRPr="00E04B9B">
              <w:rPr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577" w:type="dxa"/>
          </w:tcPr>
          <w:p w14:paraId="7E55D249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</w:rPr>
            </w:pPr>
            <w:r w:rsidRPr="00E04B9B">
              <w:rPr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578" w:type="dxa"/>
          </w:tcPr>
          <w:p w14:paraId="3D713182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</w:rPr>
            </w:pPr>
            <w:r w:rsidRPr="00E04B9B">
              <w:rPr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577" w:type="dxa"/>
          </w:tcPr>
          <w:p w14:paraId="3A850CC9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</w:rPr>
            </w:pPr>
            <w:r w:rsidRPr="00E04B9B">
              <w:rPr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578" w:type="dxa"/>
          </w:tcPr>
          <w:p w14:paraId="1D485C94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/>
                <w:sz w:val="16"/>
                <w:szCs w:val="16"/>
              </w:rPr>
            </w:pPr>
            <w:r w:rsidRPr="00E04B9B">
              <w:rPr>
                <w:i/>
                <w:iCs/>
                <w:sz w:val="16"/>
                <w:szCs w:val="16"/>
              </w:rPr>
              <w:t>87,5</w:t>
            </w:r>
          </w:p>
        </w:tc>
      </w:tr>
      <w:tr w:rsidR="0080286D" w:rsidRPr="00E04B9B" w14:paraId="4DCC39C6" w14:textId="77777777" w:rsidTr="00717C60">
        <w:tc>
          <w:tcPr>
            <w:tcW w:w="988" w:type="dxa"/>
          </w:tcPr>
          <w:p w14:paraId="34BE3459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-40</w:t>
            </w:r>
          </w:p>
        </w:tc>
        <w:tc>
          <w:tcPr>
            <w:tcW w:w="577" w:type="dxa"/>
          </w:tcPr>
          <w:p w14:paraId="7FEB08C7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1,0</w:t>
            </w:r>
          </w:p>
        </w:tc>
        <w:tc>
          <w:tcPr>
            <w:tcW w:w="577" w:type="dxa"/>
          </w:tcPr>
          <w:p w14:paraId="76BCC150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9,7</w:t>
            </w:r>
          </w:p>
        </w:tc>
        <w:tc>
          <w:tcPr>
            <w:tcW w:w="578" w:type="dxa"/>
          </w:tcPr>
          <w:p w14:paraId="42510031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18,1</w:t>
            </w:r>
          </w:p>
        </w:tc>
        <w:tc>
          <w:tcPr>
            <w:tcW w:w="577" w:type="dxa"/>
          </w:tcPr>
          <w:p w14:paraId="38812175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25,4</w:t>
            </w:r>
          </w:p>
        </w:tc>
        <w:tc>
          <w:tcPr>
            <w:tcW w:w="578" w:type="dxa"/>
          </w:tcPr>
          <w:p w14:paraId="4CED4E2F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28,6</w:t>
            </w:r>
          </w:p>
        </w:tc>
        <w:tc>
          <w:tcPr>
            <w:tcW w:w="577" w:type="dxa"/>
          </w:tcPr>
          <w:p w14:paraId="46DD4242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31,7</w:t>
            </w:r>
          </w:p>
        </w:tc>
        <w:tc>
          <w:tcPr>
            <w:tcW w:w="578" w:type="dxa"/>
          </w:tcPr>
          <w:p w14:paraId="3143A802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37,2</w:t>
            </w:r>
          </w:p>
        </w:tc>
        <w:tc>
          <w:tcPr>
            <w:tcW w:w="577" w:type="dxa"/>
          </w:tcPr>
          <w:p w14:paraId="0B9119E4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42,1</w:t>
            </w:r>
          </w:p>
        </w:tc>
        <w:tc>
          <w:tcPr>
            <w:tcW w:w="578" w:type="dxa"/>
          </w:tcPr>
          <w:p w14:paraId="589AE60A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44,3</w:t>
            </w:r>
          </w:p>
        </w:tc>
        <w:tc>
          <w:tcPr>
            <w:tcW w:w="577" w:type="dxa"/>
          </w:tcPr>
          <w:p w14:paraId="4977FFE6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46,1</w:t>
            </w:r>
          </w:p>
        </w:tc>
        <w:tc>
          <w:tcPr>
            <w:tcW w:w="578" w:type="dxa"/>
          </w:tcPr>
          <w:p w14:paraId="1BA0F479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48,4</w:t>
            </w:r>
          </w:p>
        </w:tc>
        <w:tc>
          <w:tcPr>
            <w:tcW w:w="577" w:type="dxa"/>
          </w:tcPr>
          <w:p w14:paraId="08CF783D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50,3</w:t>
            </w:r>
          </w:p>
        </w:tc>
        <w:tc>
          <w:tcPr>
            <w:tcW w:w="578" w:type="dxa"/>
          </w:tcPr>
          <w:p w14:paraId="1A446B11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53,0</w:t>
            </w:r>
          </w:p>
        </w:tc>
      </w:tr>
      <w:tr w:rsidR="0080286D" w:rsidRPr="00E04B9B" w14:paraId="32585D83" w14:textId="77777777" w:rsidTr="00717C60">
        <w:tc>
          <w:tcPr>
            <w:tcW w:w="988" w:type="dxa"/>
          </w:tcPr>
          <w:p w14:paraId="2ED14F86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-30</w:t>
            </w:r>
          </w:p>
        </w:tc>
        <w:tc>
          <w:tcPr>
            <w:tcW w:w="577" w:type="dxa"/>
          </w:tcPr>
          <w:p w14:paraId="2EE4A56B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1,0</w:t>
            </w:r>
          </w:p>
        </w:tc>
        <w:tc>
          <w:tcPr>
            <w:tcW w:w="577" w:type="dxa"/>
          </w:tcPr>
          <w:p w14:paraId="14AAB644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9,4</w:t>
            </w:r>
          </w:p>
        </w:tc>
        <w:tc>
          <w:tcPr>
            <w:tcW w:w="578" w:type="dxa"/>
          </w:tcPr>
          <w:p w14:paraId="741F119C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17,5</w:t>
            </w:r>
          </w:p>
        </w:tc>
        <w:tc>
          <w:tcPr>
            <w:tcW w:w="577" w:type="dxa"/>
          </w:tcPr>
          <w:p w14:paraId="66F395BD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24,5</w:t>
            </w:r>
          </w:p>
        </w:tc>
        <w:tc>
          <w:tcPr>
            <w:tcW w:w="578" w:type="dxa"/>
          </w:tcPr>
          <w:p w14:paraId="29C46E78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27,7</w:t>
            </w:r>
          </w:p>
        </w:tc>
        <w:tc>
          <w:tcPr>
            <w:tcW w:w="577" w:type="dxa"/>
          </w:tcPr>
          <w:p w14:paraId="6FCEC044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30,6</w:t>
            </w:r>
          </w:p>
        </w:tc>
        <w:tc>
          <w:tcPr>
            <w:tcW w:w="578" w:type="dxa"/>
          </w:tcPr>
          <w:p w14:paraId="69B2E643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36,0</w:t>
            </w:r>
          </w:p>
        </w:tc>
        <w:tc>
          <w:tcPr>
            <w:tcW w:w="577" w:type="dxa"/>
          </w:tcPr>
          <w:p w14:paraId="0F389865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40,8</w:t>
            </w:r>
          </w:p>
        </w:tc>
        <w:tc>
          <w:tcPr>
            <w:tcW w:w="578" w:type="dxa"/>
          </w:tcPr>
          <w:p w14:paraId="093B1E6E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43,0</w:t>
            </w:r>
          </w:p>
        </w:tc>
        <w:tc>
          <w:tcPr>
            <w:tcW w:w="577" w:type="dxa"/>
          </w:tcPr>
          <w:p w14:paraId="3C0B1D3B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45,1</w:t>
            </w:r>
          </w:p>
        </w:tc>
        <w:tc>
          <w:tcPr>
            <w:tcW w:w="578" w:type="dxa"/>
          </w:tcPr>
          <w:p w14:paraId="116D2DEA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47,1</w:t>
            </w:r>
          </w:p>
        </w:tc>
        <w:tc>
          <w:tcPr>
            <w:tcW w:w="577" w:type="dxa"/>
          </w:tcPr>
          <w:p w14:paraId="24871671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49,0</w:t>
            </w:r>
          </w:p>
        </w:tc>
        <w:tc>
          <w:tcPr>
            <w:tcW w:w="578" w:type="dxa"/>
          </w:tcPr>
          <w:p w14:paraId="6D74BBDF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51,7</w:t>
            </w:r>
          </w:p>
        </w:tc>
      </w:tr>
      <w:tr w:rsidR="0080286D" w:rsidRPr="00E04B9B" w14:paraId="5A75A359" w14:textId="77777777" w:rsidTr="00717C60">
        <w:tc>
          <w:tcPr>
            <w:tcW w:w="988" w:type="dxa"/>
          </w:tcPr>
          <w:p w14:paraId="03083C0A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-20</w:t>
            </w:r>
          </w:p>
        </w:tc>
        <w:tc>
          <w:tcPr>
            <w:tcW w:w="577" w:type="dxa"/>
          </w:tcPr>
          <w:p w14:paraId="6DF4101D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1,0</w:t>
            </w:r>
          </w:p>
        </w:tc>
        <w:tc>
          <w:tcPr>
            <w:tcW w:w="577" w:type="dxa"/>
          </w:tcPr>
          <w:p w14:paraId="471B297D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9,0</w:t>
            </w:r>
          </w:p>
        </w:tc>
        <w:tc>
          <w:tcPr>
            <w:tcW w:w="578" w:type="dxa"/>
          </w:tcPr>
          <w:p w14:paraId="7813820A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16,8</w:t>
            </w:r>
          </w:p>
        </w:tc>
        <w:tc>
          <w:tcPr>
            <w:tcW w:w="577" w:type="dxa"/>
          </w:tcPr>
          <w:p w14:paraId="1F70AD79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23,7</w:t>
            </w:r>
          </w:p>
        </w:tc>
        <w:tc>
          <w:tcPr>
            <w:tcW w:w="578" w:type="dxa"/>
          </w:tcPr>
          <w:p w14:paraId="40BBCDE7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26,8</w:t>
            </w:r>
          </w:p>
        </w:tc>
        <w:tc>
          <w:tcPr>
            <w:tcW w:w="577" w:type="dxa"/>
          </w:tcPr>
          <w:p w14:paraId="7FD6F3AD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29,7</w:t>
            </w:r>
          </w:p>
        </w:tc>
        <w:tc>
          <w:tcPr>
            <w:tcW w:w="578" w:type="dxa"/>
          </w:tcPr>
          <w:p w14:paraId="744F2F1A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35,0</w:t>
            </w:r>
          </w:p>
        </w:tc>
        <w:tc>
          <w:tcPr>
            <w:tcW w:w="577" w:type="dxa"/>
          </w:tcPr>
          <w:p w14:paraId="1CCEF102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39,7</w:t>
            </w:r>
          </w:p>
        </w:tc>
        <w:tc>
          <w:tcPr>
            <w:tcW w:w="578" w:type="dxa"/>
          </w:tcPr>
          <w:p w14:paraId="4A00973E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41,9</w:t>
            </w:r>
          </w:p>
        </w:tc>
        <w:tc>
          <w:tcPr>
            <w:tcW w:w="577" w:type="dxa"/>
          </w:tcPr>
          <w:p w14:paraId="13B7043C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43,9</w:t>
            </w:r>
          </w:p>
        </w:tc>
        <w:tc>
          <w:tcPr>
            <w:tcW w:w="578" w:type="dxa"/>
          </w:tcPr>
          <w:p w14:paraId="6F2A3C0C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45,9</w:t>
            </w:r>
          </w:p>
        </w:tc>
        <w:tc>
          <w:tcPr>
            <w:tcW w:w="577" w:type="dxa"/>
          </w:tcPr>
          <w:p w14:paraId="424E98C9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47,8</w:t>
            </w:r>
          </w:p>
        </w:tc>
        <w:tc>
          <w:tcPr>
            <w:tcW w:w="578" w:type="dxa"/>
          </w:tcPr>
          <w:p w14:paraId="5C483DBF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50,4</w:t>
            </w:r>
          </w:p>
        </w:tc>
      </w:tr>
      <w:tr w:rsidR="0080286D" w:rsidRPr="00E04B9B" w14:paraId="60C0704A" w14:textId="77777777" w:rsidTr="00717C60">
        <w:tc>
          <w:tcPr>
            <w:tcW w:w="988" w:type="dxa"/>
          </w:tcPr>
          <w:p w14:paraId="6E087ACD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-10</w:t>
            </w:r>
          </w:p>
        </w:tc>
        <w:tc>
          <w:tcPr>
            <w:tcW w:w="577" w:type="dxa"/>
          </w:tcPr>
          <w:p w14:paraId="565BF2C6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0,9</w:t>
            </w:r>
          </w:p>
        </w:tc>
        <w:tc>
          <w:tcPr>
            <w:tcW w:w="577" w:type="dxa"/>
          </w:tcPr>
          <w:p w14:paraId="207D69C7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8,7</w:t>
            </w:r>
          </w:p>
        </w:tc>
        <w:tc>
          <w:tcPr>
            <w:tcW w:w="578" w:type="dxa"/>
          </w:tcPr>
          <w:p w14:paraId="064FB497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16,2</w:t>
            </w:r>
          </w:p>
        </w:tc>
        <w:tc>
          <w:tcPr>
            <w:tcW w:w="577" w:type="dxa"/>
          </w:tcPr>
          <w:p w14:paraId="3ACFA84C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22,9</w:t>
            </w:r>
          </w:p>
        </w:tc>
        <w:tc>
          <w:tcPr>
            <w:tcW w:w="578" w:type="dxa"/>
          </w:tcPr>
          <w:p w14:paraId="4B78423A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25,9</w:t>
            </w:r>
          </w:p>
        </w:tc>
        <w:tc>
          <w:tcPr>
            <w:tcW w:w="577" w:type="dxa"/>
          </w:tcPr>
          <w:p w14:paraId="5F918402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28,7</w:t>
            </w:r>
          </w:p>
        </w:tc>
        <w:tc>
          <w:tcPr>
            <w:tcW w:w="578" w:type="dxa"/>
          </w:tcPr>
          <w:p w14:paraId="6C8231DE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33,9</w:t>
            </w:r>
          </w:p>
        </w:tc>
        <w:tc>
          <w:tcPr>
            <w:tcW w:w="577" w:type="dxa"/>
          </w:tcPr>
          <w:p w14:paraId="59BFF620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38,6</w:t>
            </w:r>
          </w:p>
        </w:tc>
        <w:tc>
          <w:tcPr>
            <w:tcW w:w="578" w:type="dxa"/>
          </w:tcPr>
          <w:p w14:paraId="345219CB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40,7</w:t>
            </w:r>
          </w:p>
        </w:tc>
        <w:tc>
          <w:tcPr>
            <w:tcW w:w="577" w:type="dxa"/>
          </w:tcPr>
          <w:p w14:paraId="4CB4575D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42,8</w:t>
            </w:r>
          </w:p>
        </w:tc>
        <w:tc>
          <w:tcPr>
            <w:tcW w:w="578" w:type="dxa"/>
          </w:tcPr>
          <w:p w14:paraId="3D8863BA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44,7</w:t>
            </w:r>
          </w:p>
        </w:tc>
        <w:tc>
          <w:tcPr>
            <w:tcW w:w="577" w:type="dxa"/>
          </w:tcPr>
          <w:p w14:paraId="3466A15A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46,6</w:t>
            </w:r>
          </w:p>
        </w:tc>
        <w:tc>
          <w:tcPr>
            <w:tcW w:w="578" w:type="dxa"/>
          </w:tcPr>
          <w:p w14:paraId="6048B7CF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49,2</w:t>
            </w:r>
          </w:p>
        </w:tc>
      </w:tr>
      <w:tr w:rsidR="0080286D" w:rsidRPr="00E04B9B" w14:paraId="1EDDF397" w14:textId="77777777" w:rsidTr="00717C60">
        <w:tc>
          <w:tcPr>
            <w:tcW w:w="988" w:type="dxa"/>
          </w:tcPr>
          <w:p w14:paraId="51A0BCE5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0</w:t>
            </w:r>
          </w:p>
        </w:tc>
        <w:tc>
          <w:tcPr>
            <w:tcW w:w="577" w:type="dxa"/>
          </w:tcPr>
          <w:p w14:paraId="1E7B7A41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0,9</w:t>
            </w:r>
          </w:p>
        </w:tc>
        <w:tc>
          <w:tcPr>
            <w:tcW w:w="577" w:type="dxa"/>
          </w:tcPr>
          <w:p w14:paraId="020DDA05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8,4</w:t>
            </w:r>
          </w:p>
        </w:tc>
        <w:tc>
          <w:tcPr>
            <w:tcW w:w="578" w:type="dxa"/>
          </w:tcPr>
          <w:p w14:paraId="6871B374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15,7</w:t>
            </w:r>
          </w:p>
        </w:tc>
        <w:tc>
          <w:tcPr>
            <w:tcW w:w="577" w:type="dxa"/>
          </w:tcPr>
          <w:p w14:paraId="6CFE477A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22,2</w:t>
            </w:r>
          </w:p>
        </w:tc>
        <w:tc>
          <w:tcPr>
            <w:tcW w:w="578" w:type="dxa"/>
          </w:tcPr>
          <w:p w14:paraId="7208F819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25,1</w:t>
            </w:r>
          </w:p>
        </w:tc>
        <w:tc>
          <w:tcPr>
            <w:tcW w:w="577" w:type="dxa"/>
          </w:tcPr>
          <w:p w14:paraId="5D22BCC2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27,9</w:t>
            </w:r>
          </w:p>
        </w:tc>
        <w:tc>
          <w:tcPr>
            <w:tcW w:w="578" w:type="dxa"/>
          </w:tcPr>
          <w:p w14:paraId="18B04B0D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33,0</w:t>
            </w:r>
          </w:p>
        </w:tc>
        <w:tc>
          <w:tcPr>
            <w:tcW w:w="577" w:type="dxa"/>
          </w:tcPr>
          <w:p w14:paraId="3E3BECC4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37,6</w:t>
            </w:r>
          </w:p>
        </w:tc>
        <w:tc>
          <w:tcPr>
            <w:tcW w:w="578" w:type="dxa"/>
          </w:tcPr>
          <w:p w14:paraId="1BF6FA24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39,7</w:t>
            </w:r>
          </w:p>
        </w:tc>
        <w:tc>
          <w:tcPr>
            <w:tcW w:w="577" w:type="dxa"/>
          </w:tcPr>
          <w:p w14:paraId="6CE6EFDF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41,7</w:t>
            </w:r>
          </w:p>
        </w:tc>
        <w:tc>
          <w:tcPr>
            <w:tcW w:w="578" w:type="dxa"/>
          </w:tcPr>
          <w:p w14:paraId="728D3213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43,6</w:t>
            </w:r>
          </w:p>
        </w:tc>
        <w:tc>
          <w:tcPr>
            <w:tcW w:w="577" w:type="dxa"/>
          </w:tcPr>
          <w:p w14:paraId="2DC6EAAE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45,5</w:t>
            </w:r>
          </w:p>
        </w:tc>
        <w:tc>
          <w:tcPr>
            <w:tcW w:w="578" w:type="dxa"/>
          </w:tcPr>
          <w:p w14:paraId="4325DEB7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48,1</w:t>
            </w:r>
          </w:p>
        </w:tc>
      </w:tr>
      <w:tr w:rsidR="0080286D" w:rsidRPr="00E04B9B" w14:paraId="30B849F6" w14:textId="77777777" w:rsidTr="00717C60">
        <w:tc>
          <w:tcPr>
            <w:tcW w:w="988" w:type="dxa"/>
          </w:tcPr>
          <w:p w14:paraId="43D6AAEB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10</w:t>
            </w:r>
          </w:p>
        </w:tc>
        <w:tc>
          <w:tcPr>
            <w:tcW w:w="577" w:type="dxa"/>
          </w:tcPr>
          <w:p w14:paraId="1D67C2A7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0,9</w:t>
            </w:r>
          </w:p>
        </w:tc>
        <w:tc>
          <w:tcPr>
            <w:tcW w:w="577" w:type="dxa"/>
          </w:tcPr>
          <w:p w14:paraId="30A34CDF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8,1</w:t>
            </w:r>
          </w:p>
        </w:tc>
        <w:tc>
          <w:tcPr>
            <w:tcW w:w="578" w:type="dxa"/>
          </w:tcPr>
          <w:p w14:paraId="03C8D671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15,2</w:t>
            </w:r>
          </w:p>
        </w:tc>
        <w:tc>
          <w:tcPr>
            <w:tcW w:w="577" w:type="dxa"/>
          </w:tcPr>
          <w:p w14:paraId="4AD74ED8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21,5</w:t>
            </w:r>
          </w:p>
        </w:tc>
        <w:tc>
          <w:tcPr>
            <w:tcW w:w="578" w:type="dxa"/>
          </w:tcPr>
          <w:p w14:paraId="40F88B3C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24,4</w:t>
            </w:r>
          </w:p>
        </w:tc>
        <w:tc>
          <w:tcPr>
            <w:tcW w:w="577" w:type="dxa"/>
          </w:tcPr>
          <w:p w14:paraId="1A0263AD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27,1</w:t>
            </w:r>
          </w:p>
        </w:tc>
        <w:tc>
          <w:tcPr>
            <w:tcW w:w="578" w:type="dxa"/>
          </w:tcPr>
          <w:p w14:paraId="68B6A662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32,1</w:t>
            </w:r>
          </w:p>
        </w:tc>
        <w:tc>
          <w:tcPr>
            <w:tcW w:w="577" w:type="dxa"/>
          </w:tcPr>
          <w:p w14:paraId="4219E2D4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36,6</w:t>
            </w:r>
          </w:p>
        </w:tc>
        <w:tc>
          <w:tcPr>
            <w:tcW w:w="578" w:type="dxa"/>
          </w:tcPr>
          <w:p w14:paraId="761FC810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38,7</w:t>
            </w:r>
          </w:p>
        </w:tc>
        <w:tc>
          <w:tcPr>
            <w:tcW w:w="577" w:type="dxa"/>
          </w:tcPr>
          <w:p w14:paraId="3C4B00FA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40,7</w:t>
            </w:r>
          </w:p>
        </w:tc>
        <w:tc>
          <w:tcPr>
            <w:tcW w:w="578" w:type="dxa"/>
          </w:tcPr>
          <w:p w14:paraId="247157B4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42,6</w:t>
            </w:r>
          </w:p>
        </w:tc>
        <w:tc>
          <w:tcPr>
            <w:tcW w:w="577" w:type="dxa"/>
          </w:tcPr>
          <w:p w14:paraId="2B3E68E9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44,4</w:t>
            </w:r>
          </w:p>
        </w:tc>
        <w:tc>
          <w:tcPr>
            <w:tcW w:w="578" w:type="dxa"/>
          </w:tcPr>
          <w:p w14:paraId="144B884A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47,0</w:t>
            </w:r>
          </w:p>
        </w:tc>
      </w:tr>
      <w:tr w:rsidR="0080286D" w:rsidRPr="00E04B9B" w14:paraId="18CD5474" w14:textId="77777777" w:rsidTr="00717C60">
        <w:tc>
          <w:tcPr>
            <w:tcW w:w="988" w:type="dxa"/>
          </w:tcPr>
          <w:p w14:paraId="28FA3C5C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15</w:t>
            </w:r>
          </w:p>
        </w:tc>
        <w:tc>
          <w:tcPr>
            <w:tcW w:w="577" w:type="dxa"/>
          </w:tcPr>
          <w:p w14:paraId="22EA4EAB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0,8</w:t>
            </w:r>
          </w:p>
        </w:tc>
        <w:tc>
          <w:tcPr>
            <w:tcW w:w="577" w:type="dxa"/>
          </w:tcPr>
          <w:p w14:paraId="11D8C746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7,9</w:t>
            </w:r>
          </w:p>
        </w:tc>
        <w:tc>
          <w:tcPr>
            <w:tcW w:w="578" w:type="dxa"/>
          </w:tcPr>
          <w:p w14:paraId="4461710A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14,9</w:t>
            </w:r>
          </w:p>
        </w:tc>
        <w:tc>
          <w:tcPr>
            <w:tcW w:w="577" w:type="dxa"/>
          </w:tcPr>
          <w:p w14:paraId="693A77B4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21,2</w:t>
            </w:r>
          </w:p>
        </w:tc>
        <w:tc>
          <w:tcPr>
            <w:tcW w:w="578" w:type="dxa"/>
          </w:tcPr>
          <w:p w14:paraId="030F23E3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24,0</w:t>
            </w:r>
          </w:p>
        </w:tc>
        <w:tc>
          <w:tcPr>
            <w:tcW w:w="577" w:type="dxa"/>
          </w:tcPr>
          <w:p w14:paraId="76E079BA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26,7</w:t>
            </w:r>
          </w:p>
        </w:tc>
        <w:tc>
          <w:tcPr>
            <w:tcW w:w="578" w:type="dxa"/>
          </w:tcPr>
          <w:p w14:paraId="1CAAD29B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31,7</w:t>
            </w:r>
          </w:p>
        </w:tc>
        <w:tc>
          <w:tcPr>
            <w:tcW w:w="577" w:type="dxa"/>
          </w:tcPr>
          <w:p w14:paraId="605E3C6E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36,1</w:t>
            </w:r>
          </w:p>
        </w:tc>
        <w:tc>
          <w:tcPr>
            <w:tcW w:w="578" w:type="dxa"/>
          </w:tcPr>
          <w:p w14:paraId="1A4123AD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38,2</w:t>
            </w:r>
          </w:p>
        </w:tc>
        <w:tc>
          <w:tcPr>
            <w:tcW w:w="577" w:type="dxa"/>
          </w:tcPr>
          <w:p w14:paraId="500263E9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40,2</w:t>
            </w:r>
          </w:p>
        </w:tc>
        <w:tc>
          <w:tcPr>
            <w:tcW w:w="578" w:type="dxa"/>
          </w:tcPr>
          <w:p w14:paraId="06BFC71A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42,1</w:t>
            </w:r>
          </w:p>
        </w:tc>
        <w:tc>
          <w:tcPr>
            <w:tcW w:w="577" w:type="dxa"/>
          </w:tcPr>
          <w:p w14:paraId="0645E1AD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43,9</w:t>
            </w:r>
          </w:p>
        </w:tc>
        <w:tc>
          <w:tcPr>
            <w:tcW w:w="578" w:type="dxa"/>
          </w:tcPr>
          <w:p w14:paraId="41EF6A49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46,5</w:t>
            </w:r>
          </w:p>
        </w:tc>
      </w:tr>
      <w:tr w:rsidR="0080286D" w:rsidRPr="00E04B9B" w14:paraId="0B044F5D" w14:textId="77777777" w:rsidTr="00717C60">
        <w:tc>
          <w:tcPr>
            <w:tcW w:w="988" w:type="dxa"/>
          </w:tcPr>
          <w:p w14:paraId="182DA921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20</w:t>
            </w:r>
          </w:p>
        </w:tc>
        <w:tc>
          <w:tcPr>
            <w:tcW w:w="577" w:type="dxa"/>
          </w:tcPr>
          <w:p w14:paraId="2ABE194D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0,8</w:t>
            </w:r>
          </w:p>
        </w:tc>
        <w:tc>
          <w:tcPr>
            <w:tcW w:w="577" w:type="dxa"/>
          </w:tcPr>
          <w:p w14:paraId="59DD6F4B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7,8</w:t>
            </w:r>
          </w:p>
        </w:tc>
        <w:tc>
          <w:tcPr>
            <w:tcW w:w="578" w:type="dxa"/>
          </w:tcPr>
          <w:p w14:paraId="1F0385A9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14,7</w:t>
            </w:r>
          </w:p>
        </w:tc>
        <w:tc>
          <w:tcPr>
            <w:tcW w:w="577" w:type="dxa"/>
          </w:tcPr>
          <w:p w14:paraId="652B7012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20,8</w:t>
            </w:r>
          </w:p>
        </w:tc>
        <w:tc>
          <w:tcPr>
            <w:tcW w:w="578" w:type="dxa"/>
          </w:tcPr>
          <w:p w14:paraId="4E774DE9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23,7</w:t>
            </w:r>
          </w:p>
        </w:tc>
        <w:tc>
          <w:tcPr>
            <w:tcW w:w="577" w:type="dxa"/>
          </w:tcPr>
          <w:p w14:paraId="51F4C8A6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26,3</w:t>
            </w:r>
          </w:p>
        </w:tc>
        <w:tc>
          <w:tcPr>
            <w:tcW w:w="578" w:type="dxa"/>
          </w:tcPr>
          <w:p w14:paraId="36C25C73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31,2</w:t>
            </w:r>
          </w:p>
        </w:tc>
        <w:tc>
          <w:tcPr>
            <w:tcW w:w="577" w:type="dxa"/>
          </w:tcPr>
          <w:p w14:paraId="596180F1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35,7</w:t>
            </w:r>
          </w:p>
        </w:tc>
        <w:tc>
          <w:tcPr>
            <w:tcW w:w="578" w:type="dxa"/>
          </w:tcPr>
          <w:p w14:paraId="0C9C7D3D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37,7</w:t>
            </w:r>
          </w:p>
        </w:tc>
        <w:tc>
          <w:tcPr>
            <w:tcW w:w="577" w:type="dxa"/>
          </w:tcPr>
          <w:p w14:paraId="6A7D3EE9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39,7</w:t>
            </w:r>
          </w:p>
        </w:tc>
        <w:tc>
          <w:tcPr>
            <w:tcW w:w="578" w:type="dxa"/>
          </w:tcPr>
          <w:p w14:paraId="61E361DC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41,6</w:t>
            </w:r>
          </w:p>
        </w:tc>
        <w:tc>
          <w:tcPr>
            <w:tcW w:w="577" w:type="dxa"/>
          </w:tcPr>
          <w:p w14:paraId="6B2E205E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43,4</w:t>
            </w:r>
          </w:p>
        </w:tc>
        <w:tc>
          <w:tcPr>
            <w:tcW w:w="578" w:type="dxa"/>
          </w:tcPr>
          <w:p w14:paraId="639CA21E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46,0</w:t>
            </w:r>
          </w:p>
        </w:tc>
      </w:tr>
      <w:tr w:rsidR="0080286D" w:rsidRPr="00E04B9B" w14:paraId="4351ABBF" w14:textId="77777777" w:rsidTr="00717C60">
        <w:tc>
          <w:tcPr>
            <w:tcW w:w="988" w:type="dxa"/>
          </w:tcPr>
          <w:p w14:paraId="3F655CEE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30</w:t>
            </w:r>
          </w:p>
        </w:tc>
        <w:tc>
          <w:tcPr>
            <w:tcW w:w="577" w:type="dxa"/>
          </w:tcPr>
          <w:p w14:paraId="2EAAEE81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0,8</w:t>
            </w:r>
          </w:p>
        </w:tc>
        <w:tc>
          <w:tcPr>
            <w:tcW w:w="577" w:type="dxa"/>
          </w:tcPr>
          <w:p w14:paraId="6E8C8EBF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7,6</w:t>
            </w:r>
          </w:p>
        </w:tc>
        <w:tc>
          <w:tcPr>
            <w:tcW w:w="578" w:type="dxa"/>
          </w:tcPr>
          <w:p w14:paraId="214D24F5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14,3</w:t>
            </w:r>
          </w:p>
        </w:tc>
        <w:tc>
          <w:tcPr>
            <w:tcW w:w="577" w:type="dxa"/>
          </w:tcPr>
          <w:p w14:paraId="278F9050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20,3</w:t>
            </w:r>
          </w:p>
        </w:tc>
        <w:tc>
          <w:tcPr>
            <w:tcW w:w="578" w:type="dxa"/>
          </w:tcPr>
          <w:p w14:paraId="49A02793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23,0</w:t>
            </w:r>
          </w:p>
        </w:tc>
        <w:tc>
          <w:tcPr>
            <w:tcW w:w="577" w:type="dxa"/>
          </w:tcPr>
          <w:p w14:paraId="201B1C6E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25,6</w:t>
            </w:r>
          </w:p>
        </w:tc>
        <w:tc>
          <w:tcPr>
            <w:tcW w:w="578" w:type="dxa"/>
          </w:tcPr>
          <w:p w14:paraId="4B1E5C43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30,4</w:t>
            </w:r>
          </w:p>
        </w:tc>
        <w:tc>
          <w:tcPr>
            <w:tcW w:w="577" w:type="dxa"/>
          </w:tcPr>
          <w:p w14:paraId="66C647EF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34,8</w:t>
            </w:r>
          </w:p>
        </w:tc>
        <w:tc>
          <w:tcPr>
            <w:tcW w:w="578" w:type="dxa"/>
          </w:tcPr>
          <w:p w14:paraId="5FC2949B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36,8</w:t>
            </w:r>
          </w:p>
        </w:tc>
        <w:tc>
          <w:tcPr>
            <w:tcW w:w="577" w:type="dxa"/>
          </w:tcPr>
          <w:p w14:paraId="46CBF705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38,8</w:t>
            </w:r>
          </w:p>
        </w:tc>
        <w:tc>
          <w:tcPr>
            <w:tcW w:w="578" w:type="dxa"/>
          </w:tcPr>
          <w:p w14:paraId="19D04632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trike/>
                <w:sz w:val="16"/>
                <w:szCs w:val="16"/>
                <w:lang w:eastAsia="ja-JP"/>
              </w:rPr>
            </w:pPr>
            <w:r w:rsidRPr="00E04B9B">
              <w:rPr>
                <w:rFonts w:eastAsia="Yu Mincho" w:hint="eastAsia"/>
                <w:bCs/>
                <w:iCs/>
                <w:strike/>
                <w:sz w:val="16"/>
                <w:szCs w:val="16"/>
                <w:lang w:eastAsia="ja-JP"/>
              </w:rPr>
              <w:t>4</w:t>
            </w:r>
            <w:r w:rsidRPr="00E04B9B">
              <w:rPr>
                <w:rFonts w:eastAsia="Yu Mincho"/>
                <w:bCs/>
                <w:iCs/>
                <w:strike/>
                <w:sz w:val="16"/>
                <w:szCs w:val="16"/>
                <w:lang w:eastAsia="ja-JP"/>
              </w:rPr>
              <w:t>06</w:t>
            </w:r>
            <w:r w:rsidRPr="00E04B9B">
              <w:rPr>
                <w:rFonts w:eastAsia="Yu Mincho"/>
                <w:b/>
                <w:iCs/>
                <w:sz w:val="16"/>
                <w:szCs w:val="16"/>
                <w:lang w:eastAsia="ja-JP"/>
              </w:rPr>
              <w:t>40,6</w:t>
            </w:r>
          </w:p>
        </w:tc>
        <w:tc>
          <w:tcPr>
            <w:tcW w:w="577" w:type="dxa"/>
          </w:tcPr>
          <w:p w14:paraId="6621BBA9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42,4</w:t>
            </w:r>
          </w:p>
        </w:tc>
        <w:tc>
          <w:tcPr>
            <w:tcW w:w="578" w:type="dxa"/>
          </w:tcPr>
          <w:p w14:paraId="372937E2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45,0</w:t>
            </w:r>
          </w:p>
        </w:tc>
      </w:tr>
      <w:tr w:rsidR="0080286D" w:rsidRPr="00E04B9B" w14:paraId="248CFB42" w14:textId="77777777" w:rsidTr="00717C60">
        <w:tc>
          <w:tcPr>
            <w:tcW w:w="988" w:type="dxa"/>
          </w:tcPr>
          <w:p w14:paraId="2F36A5A4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40</w:t>
            </w:r>
          </w:p>
        </w:tc>
        <w:tc>
          <w:tcPr>
            <w:tcW w:w="577" w:type="dxa"/>
          </w:tcPr>
          <w:p w14:paraId="5E7D4397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0,8</w:t>
            </w:r>
          </w:p>
        </w:tc>
        <w:tc>
          <w:tcPr>
            <w:tcW w:w="577" w:type="dxa"/>
          </w:tcPr>
          <w:p w14:paraId="0696EED8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7,3</w:t>
            </w:r>
          </w:p>
        </w:tc>
        <w:tc>
          <w:tcPr>
            <w:tcW w:w="578" w:type="dxa"/>
          </w:tcPr>
          <w:p w14:paraId="67559907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13,9</w:t>
            </w:r>
          </w:p>
        </w:tc>
        <w:tc>
          <w:tcPr>
            <w:tcW w:w="577" w:type="dxa"/>
          </w:tcPr>
          <w:p w14:paraId="59DC8319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19,7</w:t>
            </w:r>
          </w:p>
        </w:tc>
        <w:tc>
          <w:tcPr>
            <w:tcW w:w="578" w:type="dxa"/>
          </w:tcPr>
          <w:p w14:paraId="7B9E42F3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22,4</w:t>
            </w:r>
          </w:p>
        </w:tc>
        <w:tc>
          <w:tcPr>
            <w:tcW w:w="577" w:type="dxa"/>
          </w:tcPr>
          <w:p w14:paraId="017B6190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24,9</w:t>
            </w:r>
          </w:p>
        </w:tc>
        <w:tc>
          <w:tcPr>
            <w:tcW w:w="578" w:type="dxa"/>
          </w:tcPr>
          <w:p w14:paraId="755A7965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29,7</w:t>
            </w:r>
          </w:p>
        </w:tc>
        <w:tc>
          <w:tcPr>
            <w:tcW w:w="577" w:type="dxa"/>
          </w:tcPr>
          <w:p w14:paraId="2AF01EB7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34,0</w:t>
            </w:r>
          </w:p>
        </w:tc>
        <w:tc>
          <w:tcPr>
            <w:tcW w:w="578" w:type="dxa"/>
          </w:tcPr>
          <w:p w14:paraId="58D71DA2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36,0</w:t>
            </w:r>
          </w:p>
        </w:tc>
        <w:tc>
          <w:tcPr>
            <w:tcW w:w="577" w:type="dxa"/>
          </w:tcPr>
          <w:p w14:paraId="4F98B0CF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37,9</w:t>
            </w:r>
          </w:p>
        </w:tc>
        <w:tc>
          <w:tcPr>
            <w:tcW w:w="578" w:type="dxa"/>
          </w:tcPr>
          <w:p w14:paraId="2FC3D0B0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39,7</w:t>
            </w:r>
          </w:p>
        </w:tc>
        <w:tc>
          <w:tcPr>
            <w:tcW w:w="577" w:type="dxa"/>
          </w:tcPr>
          <w:p w14:paraId="0629C177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41,5</w:t>
            </w:r>
          </w:p>
        </w:tc>
        <w:tc>
          <w:tcPr>
            <w:tcW w:w="578" w:type="dxa"/>
          </w:tcPr>
          <w:p w14:paraId="0AEF9753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44,0</w:t>
            </w:r>
          </w:p>
        </w:tc>
      </w:tr>
      <w:tr w:rsidR="0080286D" w:rsidRPr="00E04B9B" w14:paraId="7E193C37" w14:textId="77777777" w:rsidTr="00717C60">
        <w:tc>
          <w:tcPr>
            <w:tcW w:w="988" w:type="dxa"/>
          </w:tcPr>
          <w:p w14:paraId="4F8FDDFB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50</w:t>
            </w:r>
          </w:p>
        </w:tc>
        <w:tc>
          <w:tcPr>
            <w:tcW w:w="577" w:type="dxa"/>
          </w:tcPr>
          <w:p w14:paraId="5D43B934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0,7</w:t>
            </w:r>
          </w:p>
        </w:tc>
        <w:tc>
          <w:tcPr>
            <w:tcW w:w="577" w:type="dxa"/>
          </w:tcPr>
          <w:p w14:paraId="0A24E3A0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7,1</w:t>
            </w:r>
          </w:p>
        </w:tc>
        <w:tc>
          <w:tcPr>
            <w:tcW w:w="578" w:type="dxa"/>
          </w:tcPr>
          <w:p w14:paraId="443D1B89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13,5</w:t>
            </w:r>
          </w:p>
        </w:tc>
        <w:tc>
          <w:tcPr>
            <w:tcW w:w="577" w:type="dxa"/>
          </w:tcPr>
          <w:p w14:paraId="77562943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19,2</w:t>
            </w:r>
          </w:p>
        </w:tc>
        <w:tc>
          <w:tcPr>
            <w:tcW w:w="578" w:type="dxa"/>
          </w:tcPr>
          <w:p w14:paraId="3F79EF05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21,8</w:t>
            </w:r>
          </w:p>
        </w:tc>
        <w:tc>
          <w:tcPr>
            <w:tcW w:w="577" w:type="dxa"/>
          </w:tcPr>
          <w:p w14:paraId="43D35A13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24,3</w:t>
            </w:r>
          </w:p>
        </w:tc>
        <w:tc>
          <w:tcPr>
            <w:tcW w:w="578" w:type="dxa"/>
          </w:tcPr>
          <w:p w14:paraId="1E335AC7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28,9</w:t>
            </w:r>
          </w:p>
        </w:tc>
        <w:tc>
          <w:tcPr>
            <w:tcW w:w="577" w:type="dxa"/>
          </w:tcPr>
          <w:p w14:paraId="332E4FE6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33,2</w:t>
            </w:r>
          </w:p>
        </w:tc>
        <w:tc>
          <w:tcPr>
            <w:tcW w:w="578" w:type="dxa"/>
          </w:tcPr>
          <w:p w14:paraId="12BBE899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35,2</w:t>
            </w:r>
          </w:p>
        </w:tc>
        <w:tc>
          <w:tcPr>
            <w:tcW w:w="577" w:type="dxa"/>
          </w:tcPr>
          <w:p w14:paraId="4DD6F858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37,1</w:t>
            </w:r>
          </w:p>
        </w:tc>
        <w:tc>
          <w:tcPr>
            <w:tcW w:w="578" w:type="dxa"/>
          </w:tcPr>
          <w:p w14:paraId="4B021BBD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38,9</w:t>
            </w:r>
          </w:p>
        </w:tc>
        <w:tc>
          <w:tcPr>
            <w:tcW w:w="577" w:type="dxa"/>
          </w:tcPr>
          <w:p w14:paraId="2AEEFE59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40,6</w:t>
            </w:r>
          </w:p>
        </w:tc>
        <w:tc>
          <w:tcPr>
            <w:tcW w:w="578" w:type="dxa"/>
          </w:tcPr>
          <w:p w14:paraId="2DA06A42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43,1</w:t>
            </w:r>
          </w:p>
        </w:tc>
      </w:tr>
      <w:tr w:rsidR="0080286D" w:rsidRPr="00E04B9B" w14:paraId="50108825" w14:textId="77777777" w:rsidTr="00717C60">
        <w:tc>
          <w:tcPr>
            <w:tcW w:w="988" w:type="dxa"/>
          </w:tcPr>
          <w:p w14:paraId="29280CCF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60</w:t>
            </w:r>
          </w:p>
        </w:tc>
        <w:tc>
          <w:tcPr>
            <w:tcW w:w="577" w:type="dxa"/>
          </w:tcPr>
          <w:p w14:paraId="00801A60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0,7</w:t>
            </w:r>
          </w:p>
        </w:tc>
        <w:tc>
          <w:tcPr>
            <w:tcW w:w="577" w:type="dxa"/>
          </w:tcPr>
          <w:p w14:paraId="4D8078B1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6,9</w:t>
            </w:r>
          </w:p>
        </w:tc>
        <w:tc>
          <w:tcPr>
            <w:tcW w:w="578" w:type="dxa"/>
          </w:tcPr>
          <w:p w14:paraId="54A2F166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13,1</w:t>
            </w:r>
          </w:p>
        </w:tc>
        <w:tc>
          <w:tcPr>
            <w:tcW w:w="577" w:type="dxa"/>
          </w:tcPr>
          <w:p w14:paraId="0A13A5DB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18,7</w:t>
            </w:r>
          </w:p>
        </w:tc>
        <w:tc>
          <w:tcPr>
            <w:tcW w:w="578" w:type="dxa"/>
          </w:tcPr>
          <w:p w14:paraId="2ECE8732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21,2</w:t>
            </w:r>
          </w:p>
        </w:tc>
        <w:tc>
          <w:tcPr>
            <w:tcW w:w="577" w:type="dxa"/>
          </w:tcPr>
          <w:p w14:paraId="44254B53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23,7</w:t>
            </w:r>
          </w:p>
        </w:tc>
        <w:tc>
          <w:tcPr>
            <w:tcW w:w="578" w:type="dxa"/>
          </w:tcPr>
          <w:p w14:paraId="65C797E6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28,3</w:t>
            </w:r>
          </w:p>
        </w:tc>
        <w:tc>
          <w:tcPr>
            <w:tcW w:w="577" w:type="dxa"/>
          </w:tcPr>
          <w:p w14:paraId="351B5036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32,4</w:t>
            </w:r>
          </w:p>
        </w:tc>
        <w:tc>
          <w:tcPr>
            <w:tcW w:w="578" w:type="dxa"/>
          </w:tcPr>
          <w:p w14:paraId="73E0F28B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34,4</w:t>
            </w:r>
          </w:p>
        </w:tc>
        <w:tc>
          <w:tcPr>
            <w:tcW w:w="577" w:type="dxa"/>
          </w:tcPr>
          <w:p w14:paraId="17C5B0EA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36,3</w:t>
            </w:r>
          </w:p>
        </w:tc>
        <w:tc>
          <w:tcPr>
            <w:tcW w:w="578" w:type="dxa"/>
          </w:tcPr>
          <w:p w14:paraId="1620C293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38,1</w:t>
            </w:r>
          </w:p>
        </w:tc>
        <w:tc>
          <w:tcPr>
            <w:tcW w:w="577" w:type="dxa"/>
          </w:tcPr>
          <w:p w14:paraId="01D53269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39,8</w:t>
            </w:r>
          </w:p>
        </w:tc>
        <w:tc>
          <w:tcPr>
            <w:tcW w:w="578" w:type="dxa"/>
          </w:tcPr>
          <w:p w14:paraId="6AFB91AD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42,3</w:t>
            </w:r>
          </w:p>
        </w:tc>
      </w:tr>
      <w:tr w:rsidR="0080286D" w:rsidRPr="00E04B9B" w14:paraId="242411E9" w14:textId="77777777" w:rsidTr="00717C60">
        <w:tc>
          <w:tcPr>
            <w:tcW w:w="988" w:type="dxa"/>
          </w:tcPr>
          <w:p w14:paraId="2543CC62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70</w:t>
            </w:r>
          </w:p>
        </w:tc>
        <w:tc>
          <w:tcPr>
            <w:tcW w:w="577" w:type="dxa"/>
          </w:tcPr>
          <w:p w14:paraId="35049662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0,7</w:t>
            </w:r>
          </w:p>
        </w:tc>
        <w:tc>
          <w:tcPr>
            <w:tcW w:w="577" w:type="dxa"/>
          </w:tcPr>
          <w:p w14:paraId="0C09EBB8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6,7</w:t>
            </w:r>
          </w:p>
        </w:tc>
        <w:tc>
          <w:tcPr>
            <w:tcW w:w="578" w:type="dxa"/>
          </w:tcPr>
          <w:p w14:paraId="73A4BB92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12,7</w:t>
            </w:r>
          </w:p>
        </w:tc>
        <w:tc>
          <w:tcPr>
            <w:tcW w:w="577" w:type="dxa"/>
          </w:tcPr>
          <w:p w14:paraId="11BCC60E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18,2</w:t>
            </w:r>
          </w:p>
        </w:tc>
        <w:tc>
          <w:tcPr>
            <w:tcW w:w="578" w:type="dxa"/>
          </w:tcPr>
          <w:p w14:paraId="1206BDDD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20,7</w:t>
            </w:r>
          </w:p>
        </w:tc>
        <w:tc>
          <w:tcPr>
            <w:tcW w:w="577" w:type="dxa"/>
          </w:tcPr>
          <w:p w14:paraId="27AE724C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23,1</w:t>
            </w:r>
          </w:p>
        </w:tc>
        <w:tc>
          <w:tcPr>
            <w:tcW w:w="578" w:type="dxa"/>
          </w:tcPr>
          <w:p w14:paraId="6A638B20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27,6</w:t>
            </w:r>
          </w:p>
        </w:tc>
        <w:tc>
          <w:tcPr>
            <w:tcW w:w="577" w:type="dxa"/>
          </w:tcPr>
          <w:p w14:paraId="07DD2957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31,7</w:t>
            </w:r>
          </w:p>
        </w:tc>
        <w:tc>
          <w:tcPr>
            <w:tcW w:w="578" w:type="dxa"/>
          </w:tcPr>
          <w:p w14:paraId="4A87927F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33,6</w:t>
            </w:r>
          </w:p>
        </w:tc>
        <w:tc>
          <w:tcPr>
            <w:tcW w:w="577" w:type="dxa"/>
          </w:tcPr>
          <w:p w14:paraId="4E0BEC33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35,5</w:t>
            </w:r>
          </w:p>
        </w:tc>
        <w:tc>
          <w:tcPr>
            <w:tcW w:w="578" w:type="dxa"/>
          </w:tcPr>
          <w:p w14:paraId="3A71471B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37,3</w:t>
            </w:r>
          </w:p>
        </w:tc>
        <w:tc>
          <w:tcPr>
            <w:tcW w:w="577" w:type="dxa"/>
          </w:tcPr>
          <w:p w14:paraId="26C1A3D6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39,0</w:t>
            </w:r>
          </w:p>
        </w:tc>
        <w:tc>
          <w:tcPr>
            <w:tcW w:w="578" w:type="dxa"/>
          </w:tcPr>
          <w:p w14:paraId="6DB71817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41,4</w:t>
            </w:r>
          </w:p>
        </w:tc>
      </w:tr>
      <w:tr w:rsidR="0080286D" w:rsidRPr="00E04B9B" w14:paraId="36B9EBE5" w14:textId="77777777" w:rsidTr="00717C60">
        <w:tc>
          <w:tcPr>
            <w:tcW w:w="988" w:type="dxa"/>
          </w:tcPr>
          <w:p w14:paraId="16CFCC52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80</w:t>
            </w:r>
          </w:p>
        </w:tc>
        <w:tc>
          <w:tcPr>
            <w:tcW w:w="577" w:type="dxa"/>
          </w:tcPr>
          <w:p w14:paraId="3CDE33DD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0,7</w:t>
            </w:r>
          </w:p>
        </w:tc>
        <w:tc>
          <w:tcPr>
            <w:tcW w:w="577" w:type="dxa"/>
          </w:tcPr>
          <w:p w14:paraId="33788977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6,5</w:t>
            </w:r>
          </w:p>
        </w:tc>
        <w:tc>
          <w:tcPr>
            <w:tcW w:w="578" w:type="dxa"/>
          </w:tcPr>
          <w:p w14:paraId="323E6E73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12,4</w:t>
            </w:r>
          </w:p>
        </w:tc>
        <w:tc>
          <w:tcPr>
            <w:tcW w:w="577" w:type="dxa"/>
          </w:tcPr>
          <w:p w14:paraId="202011EA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17,7</w:t>
            </w:r>
          </w:p>
        </w:tc>
        <w:tc>
          <w:tcPr>
            <w:tcW w:w="578" w:type="dxa"/>
          </w:tcPr>
          <w:p w14:paraId="095BF336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20,2</w:t>
            </w:r>
          </w:p>
        </w:tc>
        <w:tc>
          <w:tcPr>
            <w:tcW w:w="577" w:type="dxa"/>
          </w:tcPr>
          <w:p w14:paraId="278E10BF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22,6</w:t>
            </w:r>
          </w:p>
        </w:tc>
        <w:tc>
          <w:tcPr>
            <w:tcW w:w="578" w:type="dxa"/>
          </w:tcPr>
          <w:p w14:paraId="102536B9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27,0</w:t>
            </w:r>
          </w:p>
        </w:tc>
        <w:tc>
          <w:tcPr>
            <w:tcW w:w="577" w:type="dxa"/>
          </w:tcPr>
          <w:p w14:paraId="7EB107AF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31,0</w:t>
            </w:r>
          </w:p>
        </w:tc>
        <w:tc>
          <w:tcPr>
            <w:tcW w:w="578" w:type="dxa"/>
          </w:tcPr>
          <w:p w14:paraId="6880B26B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32,9</w:t>
            </w:r>
          </w:p>
        </w:tc>
        <w:tc>
          <w:tcPr>
            <w:tcW w:w="577" w:type="dxa"/>
          </w:tcPr>
          <w:p w14:paraId="2C4997CD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34,7</w:t>
            </w:r>
          </w:p>
        </w:tc>
        <w:tc>
          <w:tcPr>
            <w:tcW w:w="578" w:type="dxa"/>
          </w:tcPr>
          <w:p w14:paraId="1E5160A7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36,5</w:t>
            </w:r>
          </w:p>
        </w:tc>
        <w:tc>
          <w:tcPr>
            <w:tcW w:w="577" w:type="dxa"/>
          </w:tcPr>
          <w:p w14:paraId="32F59D97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38,2</w:t>
            </w:r>
          </w:p>
        </w:tc>
        <w:tc>
          <w:tcPr>
            <w:tcW w:w="578" w:type="dxa"/>
          </w:tcPr>
          <w:p w14:paraId="13AB892B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40,6</w:t>
            </w:r>
          </w:p>
        </w:tc>
      </w:tr>
      <w:tr w:rsidR="0080286D" w:rsidRPr="00E04B9B" w14:paraId="4955C3ED" w14:textId="77777777" w:rsidTr="00717C60">
        <w:tc>
          <w:tcPr>
            <w:tcW w:w="988" w:type="dxa"/>
          </w:tcPr>
          <w:p w14:paraId="159B8FA7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85</w:t>
            </w:r>
          </w:p>
        </w:tc>
        <w:tc>
          <w:tcPr>
            <w:tcW w:w="577" w:type="dxa"/>
          </w:tcPr>
          <w:p w14:paraId="0BE2BCE2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0,7</w:t>
            </w:r>
          </w:p>
        </w:tc>
        <w:tc>
          <w:tcPr>
            <w:tcW w:w="577" w:type="dxa"/>
          </w:tcPr>
          <w:p w14:paraId="1474DAF5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6,4</w:t>
            </w:r>
          </w:p>
        </w:tc>
        <w:tc>
          <w:tcPr>
            <w:tcW w:w="578" w:type="dxa"/>
          </w:tcPr>
          <w:p w14:paraId="6200ACF6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12,2</w:t>
            </w:r>
          </w:p>
        </w:tc>
        <w:tc>
          <w:tcPr>
            <w:tcW w:w="577" w:type="dxa"/>
          </w:tcPr>
          <w:p w14:paraId="4EF84FE7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17,5</w:t>
            </w:r>
          </w:p>
        </w:tc>
        <w:tc>
          <w:tcPr>
            <w:tcW w:w="578" w:type="dxa"/>
          </w:tcPr>
          <w:p w14:paraId="271E3865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20,0</w:t>
            </w:r>
          </w:p>
        </w:tc>
        <w:tc>
          <w:tcPr>
            <w:tcW w:w="577" w:type="dxa"/>
          </w:tcPr>
          <w:p w14:paraId="4D664E9C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22,3</w:t>
            </w:r>
          </w:p>
        </w:tc>
        <w:tc>
          <w:tcPr>
            <w:tcW w:w="578" w:type="dxa"/>
          </w:tcPr>
          <w:p w14:paraId="68E2A14B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26,7</w:t>
            </w:r>
          </w:p>
        </w:tc>
        <w:tc>
          <w:tcPr>
            <w:tcW w:w="577" w:type="dxa"/>
          </w:tcPr>
          <w:p w14:paraId="5952A64B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30,7</w:t>
            </w:r>
          </w:p>
        </w:tc>
        <w:tc>
          <w:tcPr>
            <w:tcW w:w="578" w:type="dxa"/>
          </w:tcPr>
          <w:p w14:paraId="52C2623D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32,6</w:t>
            </w:r>
          </w:p>
        </w:tc>
        <w:tc>
          <w:tcPr>
            <w:tcW w:w="577" w:type="dxa"/>
          </w:tcPr>
          <w:p w14:paraId="063F9395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34,4</w:t>
            </w:r>
          </w:p>
        </w:tc>
        <w:tc>
          <w:tcPr>
            <w:tcW w:w="578" w:type="dxa"/>
          </w:tcPr>
          <w:p w14:paraId="500D714D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36,1</w:t>
            </w:r>
          </w:p>
        </w:tc>
        <w:tc>
          <w:tcPr>
            <w:tcW w:w="577" w:type="dxa"/>
          </w:tcPr>
          <w:p w14:paraId="2EC07D53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37,8</w:t>
            </w:r>
          </w:p>
        </w:tc>
        <w:tc>
          <w:tcPr>
            <w:tcW w:w="578" w:type="dxa"/>
          </w:tcPr>
          <w:p w14:paraId="2994B7A3" w14:textId="77777777" w:rsidR="0080286D" w:rsidRPr="00E04B9B" w:rsidRDefault="0080286D" w:rsidP="00717C60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eastAsia="Yu Mincho"/>
                <w:bCs/>
                <w:iCs/>
                <w:sz w:val="16"/>
                <w:szCs w:val="16"/>
              </w:rPr>
            </w:pPr>
            <w:r w:rsidRPr="00E04B9B">
              <w:rPr>
                <w:sz w:val="16"/>
                <w:szCs w:val="16"/>
              </w:rPr>
              <w:t>40,2</w:t>
            </w:r>
          </w:p>
        </w:tc>
      </w:tr>
    </w:tbl>
    <w:p w14:paraId="7A4A4185" w14:textId="77777777" w:rsidR="0080286D" w:rsidRPr="00EF1657" w:rsidRDefault="0080286D" w:rsidP="0080286D">
      <w:pPr>
        <w:spacing w:after="120"/>
        <w:ind w:left="1134" w:right="1134"/>
        <w:jc w:val="both"/>
        <w:rPr>
          <w:b/>
          <w:bCs/>
        </w:rPr>
      </w:pPr>
      <w:r>
        <w:rPr>
          <w:bCs/>
        </w:rPr>
        <w:t>»</w:t>
      </w:r>
    </w:p>
    <w:p w14:paraId="0DC09723" w14:textId="77777777" w:rsidR="0080286D" w:rsidRPr="00D3145D" w:rsidRDefault="0080286D" w:rsidP="0080286D">
      <w:pPr>
        <w:spacing w:after="120"/>
        <w:ind w:left="2268" w:right="1134" w:hanging="1134"/>
        <w:jc w:val="both"/>
      </w:pPr>
      <w:r>
        <w:rPr>
          <w:i/>
          <w:iCs/>
        </w:rPr>
        <w:t>Пункт 6.2.3.2</w:t>
      </w:r>
      <w:r>
        <w:t xml:space="preserve"> изменить следующим образом:</w:t>
      </w:r>
    </w:p>
    <w:p w14:paraId="3072CB18" w14:textId="77777777" w:rsidR="0080286D" w:rsidRPr="0049604E" w:rsidRDefault="0080286D" w:rsidP="0080286D">
      <w:pPr>
        <w:spacing w:after="120"/>
        <w:ind w:left="2268" w:right="1134" w:hanging="1134"/>
        <w:jc w:val="both"/>
      </w:pPr>
      <w:r>
        <w:t>«6.2.3.2</w:t>
      </w:r>
      <w:r>
        <w:tab/>
        <w:t xml:space="preserve">Испытание на сбрасывание (ударную нагрузку) (порожний резервуар) </w:t>
      </w:r>
    </w:p>
    <w:p w14:paraId="3EE62618" w14:textId="77777777" w:rsidR="0080286D" w:rsidRPr="0049604E" w:rsidRDefault="0080286D" w:rsidP="0080286D">
      <w:pPr>
        <w:spacing w:after="120"/>
        <w:ind w:left="2268" w:right="1134"/>
        <w:jc w:val="both"/>
      </w:pPr>
      <w:r>
        <w:t>...</w:t>
      </w:r>
    </w:p>
    <w:p w14:paraId="1E504069" w14:textId="77777777" w:rsidR="0080286D" w:rsidRPr="0049604E" w:rsidRDefault="0080286D" w:rsidP="0080286D">
      <w:pPr>
        <w:spacing w:after="120"/>
        <w:ind w:left="3510" w:right="1134" w:hanging="657"/>
        <w:jc w:val="both"/>
      </w:pPr>
      <w:r>
        <w:t>d)</w:t>
      </w:r>
      <w:r>
        <w:tab/>
        <w:t xml:space="preserve">вертикально (местом подсоединения запорного клапана вниз) под углом 45° таким образом, чтобы высота его </w:t>
      </w:r>
      <w:r>
        <w:lastRenderedPageBreak/>
        <w:t xml:space="preserve">центра тяжести от земли составляла </w:t>
      </w:r>
      <w:r>
        <w:rPr>
          <w:strike/>
        </w:rPr>
        <w:t>≤</w:t>
      </w:r>
      <w:r>
        <w:t xml:space="preserve">1,8 м. Однако если нижний конец находится на расстоянии менее 0,6 м от земли, то угол падения изменяют таким образом, чтобы минимальная высота составляла 0,6 м, а центр тяжести был расположен на высоте </w:t>
      </w:r>
      <w:r>
        <w:rPr>
          <w:strike/>
        </w:rPr>
        <w:t>≤</w:t>
      </w:r>
      <w:r>
        <w:t xml:space="preserve"> 1,8 м. В случае аксиально-несимметричного резервуара линия, проходящая через место подсоединения запорного клапана и центр тяжести, должна отклоняться от вертикали на угол в 45°, так что место подсоединения запорного клапана становится самой низкой точкой.</w:t>
      </w:r>
      <w:bookmarkStart w:id="0" w:name="_Hlk144970174"/>
      <w:bookmarkEnd w:id="0"/>
    </w:p>
    <w:p w14:paraId="07C3BFE2" w14:textId="77777777" w:rsidR="0080286D" w:rsidRPr="0049604E" w:rsidRDefault="0080286D" w:rsidP="00E04B9B">
      <w:pPr>
        <w:spacing w:after="120"/>
        <w:ind w:left="2268" w:right="1134" w:hanging="1134"/>
        <w:jc w:val="both"/>
      </w:pPr>
      <w:r>
        <w:t>...»</w:t>
      </w:r>
    </w:p>
    <w:p w14:paraId="7BA4FC5E" w14:textId="77777777" w:rsidR="0080286D" w:rsidRPr="0049604E" w:rsidRDefault="0080286D" w:rsidP="00E04B9B">
      <w:pPr>
        <w:pStyle w:val="SingleTxtG"/>
      </w:pPr>
      <w:r w:rsidRPr="00327175">
        <w:rPr>
          <w:i/>
          <w:iCs/>
        </w:rPr>
        <w:t>Рис. 3 в пункте 6.2.3.2</w:t>
      </w:r>
      <w:r>
        <w:t xml:space="preserve"> изменить следующим </w:t>
      </w:r>
      <w:r w:rsidRPr="00E04B9B">
        <w:t>образом</w:t>
      </w:r>
      <w:r>
        <w:t xml:space="preserve"> (скорректировав порядок слов на рис.):</w:t>
      </w:r>
    </w:p>
    <w:p w14:paraId="037295FE" w14:textId="77777777" w:rsidR="0080286D" w:rsidRPr="0049604E" w:rsidRDefault="0080286D" w:rsidP="0080286D">
      <w:pPr>
        <w:ind w:left="1134" w:right="1134"/>
        <w:jc w:val="both"/>
      </w:pPr>
      <w:bookmarkStart w:id="1" w:name="_Hlk134611651"/>
      <w:r>
        <w:t>«Рис. 3</w:t>
      </w:r>
    </w:p>
    <w:p w14:paraId="41D6BDC2" w14:textId="77777777" w:rsidR="007437D5" w:rsidRDefault="0080286D" w:rsidP="0080286D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Положения, в которых производят сбрасывание</w:t>
      </w:r>
    </w:p>
    <w:p w14:paraId="719309AE" w14:textId="77777777" w:rsidR="007437D5" w:rsidRDefault="0080286D" w:rsidP="0080286D">
      <w:pPr>
        <w:spacing w:after="120"/>
        <w:ind w:left="1134" w:right="1134"/>
        <w:jc w:val="center"/>
      </w:pPr>
      <w:r w:rsidRPr="007A7C69"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5F816" wp14:editId="4D2B5369">
                <wp:simplePos x="0" y="0"/>
                <wp:positionH relativeFrom="column">
                  <wp:posOffset>1675765</wp:posOffset>
                </wp:positionH>
                <wp:positionV relativeFrom="paragraph">
                  <wp:posOffset>114300</wp:posOffset>
                </wp:positionV>
                <wp:extent cx="2768400" cy="1645200"/>
                <wp:effectExtent l="0" t="0" r="13335" b="12700"/>
                <wp:wrapNone/>
                <wp:docPr id="317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768400" cy="1645200"/>
                        </a:xfrm>
                        <a:custGeom>
                          <a:avLst/>
                          <a:gdLst>
                            <a:gd name="T0" fmla="*/ 0 w 4050"/>
                            <a:gd name="T1" fmla="*/ 0 h 2590"/>
                            <a:gd name="T2" fmla="*/ 4050 w 4050"/>
                            <a:gd name="T3" fmla="*/ 0 h 2590"/>
                            <a:gd name="T4" fmla="*/ 4050 w 4050"/>
                            <a:gd name="T5" fmla="*/ 2590 h 2590"/>
                            <a:gd name="T6" fmla="*/ 0 w 4050"/>
                            <a:gd name="T7" fmla="*/ 2590 h 2590"/>
                            <a:gd name="T8" fmla="*/ 0 w 4050"/>
                            <a:gd name="T9" fmla="*/ 0 h 2590"/>
                            <a:gd name="T10" fmla="*/ 7 w 4050"/>
                            <a:gd name="T11" fmla="*/ 2586 h 2590"/>
                            <a:gd name="T12" fmla="*/ 4 w 4050"/>
                            <a:gd name="T13" fmla="*/ 2583 h 2590"/>
                            <a:gd name="T14" fmla="*/ 4046 w 4050"/>
                            <a:gd name="T15" fmla="*/ 2583 h 2590"/>
                            <a:gd name="T16" fmla="*/ 4043 w 4050"/>
                            <a:gd name="T17" fmla="*/ 2586 h 2590"/>
                            <a:gd name="T18" fmla="*/ 4043 w 4050"/>
                            <a:gd name="T19" fmla="*/ 4 h 2590"/>
                            <a:gd name="T20" fmla="*/ 4046 w 4050"/>
                            <a:gd name="T21" fmla="*/ 7 h 2590"/>
                            <a:gd name="T22" fmla="*/ 4 w 4050"/>
                            <a:gd name="T23" fmla="*/ 7 h 2590"/>
                            <a:gd name="T24" fmla="*/ 7 w 4050"/>
                            <a:gd name="T25" fmla="*/ 4 h 2590"/>
                            <a:gd name="T26" fmla="*/ 7 w 4050"/>
                            <a:gd name="T27" fmla="*/ 2586 h 2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50" h="2590">
                              <a:moveTo>
                                <a:pt x="0" y="0"/>
                              </a:moveTo>
                              <a:lnTo>
                                <a:pt x="4050" y="0"/>
                              </a:lnTo>
                              <a:lnTo>
                                <a:pt x="4050" y="2590"/>
                              </a:lnTo>
                              <a:lnTo>
                                <a:pt x="0" y="259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" y="2586"/>
                              </a:moveTo>
                              <a:lnTo>
                                <a:pt x="4" y="2583"/>
                              </a:lnTo>
                              <a:lnTo>
                                <a:pt x="4046" y="2583"/>
                              </a:lnTo>
                              <a:lnTo>
                                <a:pt x="4043" y="2586"/>
                              </a:lnTo>
                              <a:lnTo>
                                <a:pt x="4043" y="4"/>
                              </a:lnTo>
                              <a:lnTo>
                                <a:pt x="4046" y="7"/>
                              </a:lnTo>
                              <a:lnTo>
                                <a:pt x="4" y="7"/>
                              </a:lnTo>
                              <a:lnTo>
                                <a:pt x="7" y="4"/>
                              </a:lnTo>
                              <a:lnTo>
                                <a:pt x="7" y="25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240AB" id="Freeform 243" o:spid="_x0000_s1026" style="position:absolute;margin-left:131.95pt;margin-top:9pt;width:218pt;height:1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50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" path="m,l4050,r,2590l,2590,,xm7,2586r-3,-3l4046,2583r-3,3l4043,4r3,3l4,7,7,4r,2582xe" fillcolor="black" strokeweight="0">
                <v:path arrowok="t" o:connecttype="custom" o:connectlocs="0,0;2768400,0;2768400,1645200;0,1645200;0,0;4785,1642659;2734,1640754;2765666,1640754;2763615,1642659;2763615,2541;2765666,4446;2734,4446;4785,2541;4785,1642659" o:connectangles="0,0,0,0,0,0,0,0,0,0,0,0,0,0"/>
                <o:lock v:ext="edit" verticies="t"/>
              </v:shape>
            </w:pict>
          </mc:Fallback>
        </mc:AlternateContent>
      </w:r>
      <w:r w:rsidRPr="00DE6960">
        <w:rPr>
          <w:noProof/>
          <w:sz w:val="24"/>
          <w:lang w:eastAsia="ja-JP"/>
        </w:rPr>
        <mc:AlternateContent>
          <mc:Choice Requires="wpc">
            <w:drawing>
              <wp:inline distT="0" distB="0" distL="0" distR="0" wp14:anchorId="122BC0E2" wp14:editId="3858B3C6">
                <wp:extent cx="2651760" cy="1731645"/>
                <wp:effectExtent l="0" t="0" r="15240" b="0"/>
                <wp:docPr id="358" name="Canvas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8" name="Freeform 96"/>
                        <wps:cNvSpPr>
                          <a:spLocks noEditPoints="1"/>
                        </wps:cNvSpPr>
                        <wps:spPr bwMode="auto">
                          <a:xfrm>
                            <a:off x="140970" y="651510"/>
                            <a:ext cx="2115820" cy="3810"/>
                          </a:xfrm>
                          <a:custGeom>
                            <a:avLst/>
                            <a:gdLst>
                              <a:gd name="T0" fmla="*/ 48 w 3332"/>
                              <a:gd name="T1" fmla="*/ 0 h 6"/>
                              <a:gd name="T2" fmla="*/ 122 w 3332"/>
                              <a:gd name="T3" fmla="*/ 0 h 6"/>
                              <a:gd name="T4" fmla="*/ 169 w 3332"/>
                              <a:gd name="T5" fmla="*/ 6 h 6"/>
                              <a:gd name="T6" fmla="*/ 189 w 3332"/>
                              <a:gd name="T7" fmla="*/ 6 h 6"/>
                              <a:gd name="T8" fmla="*/ 237 w 3332"/>
                              <a:gd name="T9" fmla="*/ 0 h 6"/>
                              <a:gd name="T10" fmla="*/ 331 w 3332"/>
                              <a:gd name="T11" fmla="*/ 0 h 6"/>
                              <a:gd name="T12" fmla="*/ 405 w 3332"/>
                              <a:gd name="T13" fmla="*/ 0 h 6"/>
                              <a:gd name="T14" fmla="*/ 453 w 3332"/>
                              <a:gd name="T15" fmla="*/ 6 h 6"/>
                              <a:gd name="T16" fmla="*/ 473 w 3332"/>
                              <a:gd name="T17" fmla="*/ 6 h 6"/>
                              <a:gd name="T18" fmla="*/ 520 w 3332"/>
                              <a:gd name="T19" fmla="*/ 0 h 6"/>
                              <a:gd name="T20" fmla="*/ 614 w 3332"/>
                              <a:gd name="T21" fmla="*/ 0 h 6"/>
                              <a:gd name="T22" fmla="*/ 688 w 3332"/>
                              <a:gd name="T23" fmla="*/ 0 h 6"/>
                              <a:gd name="T24" fmla="*/ 736 w 3332"/>
                              <a:gd name="T25" fmla="*/ 6 h 6"/>
                              <a:gd name="T26" fmla="*/ 756 w 3332"/>
                              <a:gd name="T27" fmla="*/ 6 h 6"/>
                              <a:gd name="T28" fmla="*/ 803 w 3332"/>
                              <a:gd name="T29" fmla="*/ 0 h 6"/>
                              <a:gd name="T30" fmla="*/ 898 w 3332"/>
                              <a:gd name="T31" fmla="*/ 0 h 6"/>
                              <a:gd name="T32" fmla="*/ 972 w 3332"/>
                              <a:gd name="T33" fmla="*/ 0 h 6"/>
                              <a:gd name="T34" fmla="*/ 1019 w 3332"/>
                              <a:gd name="T35" fmla="*/ 6 h 6"/>
                              <a:gd name="T36" fmla="*/ 1039 w 3332"/>
                              <a:gd name="T37" fmla="*/ 6 h 6"/>
                              <a:gd name="T38" fmla="*/ 1086 w 3332"/>
                              <a:gd name="T39" fmla="*/ 0 h 6"/>
                              <a:gd name="T40" fmla="*/ 1181 w 3332"/>
                              <a:gd name="T41" fmla="*/ 0 h 6"/>
                              <a:gd name="T42" fmla="*/ 1255 w 3332"/>
                              <a:gd name="T43" fmla="*/ 0 h 6"/>
                              <a:gd name="T44" fmla="*/ 1302 w 3332"/>
                              <a:gd name="T45" fmla="*/ 6 h 6"/>
                              <a:gd name="T46" fmla="*/ 1323 w 3332"/>
                              <a:gd name="T47" fmla="*/ 6 h 6"/>
                              <a:gd name="T48" fmla="*/ 1370 w 3332"/>
                              <a:gd name="T49" fmla="*/ 0 h 6"/>
                              <a:gd name="T50" fmla="*/ 1464 w 3332"/>
                              <a:gd name="T51" fmla="*/ 0 h 6"/>
                              <a:gd name="T52" fmla="*/ 1538 w 3332"/>
                              <a:gd name="T53" fmla="*/ 0 h 6"/>
                              <a:gd name="T54" fmla="*/ 1585 w 3332"/>
                              <a:gd name="T55" fmla="*/ 6 h 6"/>
                              <a:gd name="T56" fmla="*/ 1606 w 3332"/>
                              <a:gd name="T57" fmla="*/ 6 h 6"/>
                              <a:gd name="T58" fmla="*/ 1653 w 3332"/>
                              <a:gd name="T59" fmla="*/ 0 h 6"/>
                              <a:gd name="T60" fmla="*/ 1747 w 3332"/>
                              <a:gd name="T61" fmla="*/ 0 h 6"/>
                              <a:gd name="T62" fmla="*/ 1822 w 3332"/>
                              <a:gd name="T63" fmla="*/ 0 h 6"/>
                              <a:gd name="T64" fmla="*/ 1869 w 3332"/>
                              <a:gd name="T65" fmla="*/ 6 h 6"/>
                              <a:gd name="T66" fmla="*/ 1889 w 3332"/>
                              <a:gd name="T67" fmla="*/ 6 h 6"/>
                              <a:gd name="T68" fmla="*/ 1936 w 3332"/>
                              <a:gd name="T69" fmla="*/ 0 h 6"/>
                              <a:gd name="T70" fmla="*/ 2030 w 3332"/>
                              <a:gd name="T71" fmla="*/ 0 h 6"/>
                              <a:gd name="T72" fmla="*/ 2105 w 3332"/>
                              <a:gd name="T73" fmla="*/ 0 h 6"/>
                              <a:gd name="T74" fmla="*/ 2152 w 3332"/>
                              <a:gd name="T75" fmla="*/ 6 h 6"/>
                              <a:gd name="T76" fmla="*/ 2172 w 3332"/>
                              <a:gd name="T77" fmla="*/ 6 h 6"/>
                              <a:gd name="T78" fmla="*/ 2219 w 3332"/>
                              <a:gd name="T79" fmla="*/ 0 h 6"/>
                              <a:gd name="T80" fmla="*/ 2314 w 3332"/>
                              <a:gd name="T81" fmla="*/ 0 h 6"/>
                              <a:gd name="T82" fmla="*/ 2388 w 3332"/>
                              <a:gd name="T83" fmla="*/ 0 h 6"/>
                              <a:gd name="T84" fmla="*/ 2435 w 3332"/>
                              <a:gd name="T85" fmla="*/ 6 h 6"/>
                              <a:gd name="T86" fmla="*/ 2455 w 3332"/>
                              <a:gd name="T87" fmla="*/ 6 h 6"/>
                              <a:gd name="T88" fmla="*/ 2502 w 3332"/>
                              <a:gd name="T89" fmla="*/ 0 h 6"/>
                              <a:gd name="T90" fmla="*/ 2597 w 3332"/>
                              <a:gd name="T91" fmla="*/ 0 h 6"/>
                              <a:gd name="T92" fmla="*/ 2671 w 3332"/>
                              <a:gd name="T93" fmla="*/ 0 h 6"/>
                              <a:gd name="T94" fmla="*/ 2718 w 3332"/>
                              <a:gd name="T95" fmla="*/ 6 h 6"/>
                              <a:gd name="T96" fmla="*/ 2739 w 3332"/>
                              <a:gd name="T97" fmla="*/ 6 h 6"/>
                              <a:gd name="T98" fmla="*/ 2786 w 3332"/>
                              <a:gd name="T99" fmla="*/ 0 h 6"/>
                              <a:gd name="T100" fmla="*/ 2880 w 3332"/>
                              <a:gd name="T101" fmla="*/ 0 h 6"/>
                              <a:gd name="T102" fmla="*/ 2954 w 3332"/>
                              <a:gd name="T103" fmla="*/ 0 h 6"/>
                              <a:gd name="T104" fmla="*/ 3002 w 3332"/>
                              <a:gd name="T105" fmla="*/ 6 h 6"/>
                              <a:gd name="T106" fmla="*/ 3022 w 3332"/>
                              <a:gd name="T107" fmla="*/ 6 h 6"/>
                              <a:gd name="T108" fmla="*/ 3069 w 3332"/>
                              <a:gd name="T109" fmla="*/ 0 h 6"/>
                              <a:gd name="T110" fmla="*/ 3164 w 3332"/>
                              <a:gd name="T111" fmla="*/ 0 h 6"/>
                              <a:gd name="T112" fmla="*/ 3238 w 3332"/>
                              <a:gd name="T113" fmla="*/ 0 h 6"/>
                              <a:gd name="T114" fmla="*/ 3285 w 3332"/>
                              <a:gd name="T115" fmla="*/ 6 h 6"/>
                              <a:gd name="T116" fmla="*/ 3305 w 3332"/>
                              <a:gd name="T1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332" h="6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6"/>
                                </a:lnTo>
                                <a:lnTo>
                                  <a:pt x="48" y="6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95" y="0"/>
                                </a:moveTo>
                                <a:lnTo>
                                  <a:pt x="122" y="0"/>
                                </a:lnTo>
                                <a:lnTo>
                                  <a:pt x="122" y="6"/>
                                </a:lnTo>
                                <a:lnTo>
                                  <a:pt x="95" y="6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142" y="0"/>
                                </a:moveTo>
                                <a:lnTo>
                                  <a:pt x="169" y="0"/>
                                </a:lnTo>
                                <a:lnTo>
                                  <a:pt x="169" y="6"/>
                                </a:lnTo>
                                <a:lnTo>
                                  <a:pt x="142" y="6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189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6"/>
                                </a:lnTo>
                                <a:lnTo>
                                  <a:pt x="189" y="6"/>
                                </a:lnTo>
                                <a:lnTo>
                                  <a:pt x="189" y="0"/>
                                </a:lnTo>
                                <a:close/>
                                <a:moveTo>
                                  <a:pt x="237" y="0"/>
                                </a:moveTo>
                                <a:lnTo>
                                  <a:pt x="264" y="0"/>
                                </a:lnTo>
                                <a:lnTo>
                                  <a:pt x="264" y="6"/>
                                </a:lnTo>
                                <a:lnTo>
                                  <a:pt x="237" y="6"/>
                                </a:lnTo>
                                <a:lnTo>
                                  <a:pt x="237" y="0"/>
                                </a:lnTo>
                                <a:close/>
                                <a:moveTo>
                                  <a:pt x="284" y="0"/>
                                </a:moveTo>
                                <a:lnTo>
                                  <a:pt x="311" y="0"/>
                                </a:lnTo>
                                <a:lnTo>
                                  <a:pt x="311" y="6"/>
                                </a:lnTo>
                                <a:lnTo>
                                  <a:pt x="284" y="6"/>
                                </a:lnTo>
                                <a:lnTo>
                                  <a:pt x="284" y="0"/>
                                </a:lnTo>
                                <a:close/>
                                <a:moveTo>
                                  <a:pt x="331" y="0"/>
                                </a:moveTo>
                                <a:lnTo>
                                  <a:pt x="358" y="0"/>
                                </a:lnTo>
                                <a:lnTo>
                                  <a:pt x="358" y="6"/>
                                </a:lnTo>
                                <a:lnTo>
                                  <a:pt x="331" y="6"/>
                                </a:lnTo>
                                <a:lnTo>
                                  <a:pt x="331" y="0"/>
                                </a:lnTo>
                                <a:close/>
                                <a:moveTo>
                                  <a:pt x="378" y="0"/>
                                </a:moveTo>
                                <a:lnTo>
                                  <a:pt x="405" y="0"/>
                                </a:lnTo>
                                <a:lnTo>
                                  <a:pt x="405" y="6"/>
                                </a:lnTo>
                                <a:lnTo>
                                  <a:pt x="378" y="6"/>
                                </a:lnTo>
                                <a:lnTo>
                                  <a:pt x="378" y="0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453" y="0"/>
                                </a:lnTo>
                                <a:lnTo>
                                  <a:pt x="453" y="6"/>
                                </a:lnTo>
                                <a:lnTo>
                                  <a:pt x="425" y="6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473" y="0"/>
                                </a:moveTo>
                                <a:lnTo>
                                  <a:pt x="500" y="0"/>
                                </a:lnTo>
                                <a:lnTo>
                                  <a:pt x="500" y="6"/>
                                </a:lnTo>
                                <a:lnTo>
                                  <a:pt x="473" y="6"/>
                                </a:lnTo>
                                <a:lnTo>
                                  <a:pt x="473" y="0"/>
                                </a:lnTo>
                                <a:close/>
                                <a:moveTo>
                                  <a:pt x="520" y="0"/>
                                </a:moveTo>
                                <a:lnTo>
                                  <a:pt x="547" y="0"/>
                                </a:lnTo>
                                <a:lnTo>
                                  <a:pt x="547" y="6"/>
                                </a:lnTo>
                                <a:lnTo>
                                  <a:pt x="520" y="6"/>
                                </a:lnTo>
                                <a:lnTo>
                                  <a:pt x="520" y="0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594" y="0"/>
                                </a:lnTo>
                                <a:lnTo>
                                  <a:pt x="594" y="6"/>
                                </a:lnTo>
                                <a:lnTo>
                                  <a:pt x="567" y="6"/>
                                </a:lnTo>
                                <a:lnTo>
                                  <a:pt x="567" y="0"/>
                                </a:lnTo>
                                <a:close/>
                                <a:moveTo>
                                  <a:pt x="614" y="0"/>
                                </a:moveTo>
                                <a:lnTo>
                                  <a:pt x="641" y="0"/>
                                </a:lnTo>
                                <a:lnTo>
                                  <a:pt x="641" y="6"/>
                                </a:lnTo>
                                <a:lnTo>
                                  <a:pt x="614" y="6"/>
                                </a:lnTo>
                                <a:lnTo>
                                  <a:pt x="614" y="0"/>
                                </a:lnTo>
                                <a:close/>
                                <a:moveTo>
                                  <a:pt x="661" y="0"/>
                                </a:moveTo>
                                <a:lnTo>
                                  <a:pt x="688" y="0"/>
                                </a:lnTo>
                                <a:lnTo>
                                  <a:pt x="688" y="6"/>
                                </a:lnTo>
                                <a:lnTo>
                                  <a:pt x="661" y="6"/>
                                </a:lnTo>
                                <a:lnTo>
                                  <a:pt x="661" y="0"/>
                                </a:lnTo>
                                <a:close/>
                                <a:moveTo>
                                  <a:pt x="709" y="0"/>
                                </a:moveTo>
                                <a:lnTo>
                                  <a:pt x="736" y="0"/>
                                </a:lnTo>
                                <a:lnTo>
                                  <a:pt x="736" y="6"/>
                                </a:lnTo>
                                <a:lnTo>
                                  <a:pt x="709" y="6"/>
                                </a:lnTo>
                                <a:lnTo>
                                  <a:pt x="709" y="0"/>
                                </a:lnTo>
                                <a:close/>
                                <a:moveTo>
                                  <a:pt x="756" y="0"/>
                                </a:moveTo>
                                <a:lnTo>
                                  <a:pt x="783" y="0"/>
                                </a:lnTo>
                                <a:lnTo>
                                  <a:pt x="783" y="6"/>
                                </a:lnTo>
                                <a:lnTo>
                                  <a:pt x="756" y="6"/>
                                </a:lnTo>
                                <a:lnTo>
                                  <a:pt x="756" y="0"/>
                                </a:lnTo>
                                <a:close/>
                                <a:moveTo>
                                  <a:pt x="803" y="0"/>
                                </a:moveTo>
                                <a:lnTo>
                                  <a:pt x="830" y="0"/>
                                </a:lnTo>
                                <a:lnTo>
                                  <a:pt x="830" y="6"/>
                                </a:lnTo>
                                <a:lnTo>
                                  <a:pt x="803" y="6"/>
                                </a:lnTo>
                                <a:lnTo>
                                  <a:pt x="803" y="0"/>
                                </a:lnTo>
                                <a:close/>
                                <a:moveTo>
                                  <a:pt x="850" y="0"/>
                                </a:moveTo>
                                <a:lnTo>
                                  <a:pt x="877" y="0"/>
                                </a:lnTo>
                                <a:lnTo>
                                  <a:pt x="877" y="6"/>
                                </a:lnTo>
                                <a:lnTo>
                                  <a:pt x="850" y="6"/>
                                </a:lnTo>
                                <a:lnTo>
                                  <a:pt x="850" y="0"/>
                                </a:lnTo>
                                <a:close/>
                                <a:moveTo>
                                  <a:pt x="898" y="0"/>
                                </a:moveTo>
                                <a:lnTo>
                                  <a:pt x="925" y="0"/>
                                </a:lnTo>
                                <a:lnTo>
                                  <a:pt x="925" y="6"/>
                                </a:lnTo>
                                <a:lnTo>
                                  <a:pt x="898" y="6"/>
                                </a:lnTo>
                                <a:lnTo>
                                  <a:pt x="898" y="0"/>
                                </a:lnTo>
                                <a:close/>
                                <a:moveTo>
                                  <a:pt x="945" y="0"/>
                                </a:moveTo>
                                <a:lnTo>
                                  <a:pt x="972" y="0"/>
                                </a:lnTo>
                                <a:lnTo>
                                  <a:pt x="972" y="6"/>
                                </a:lnTo>
                                <a:lnTo>
                                  <a:pt x="945" y="6"/>
                                </a:lnTo>
                                <a:lnTo>
                                  <a:pt x="945" y="0"/>
                                </a:lnTo>
                                <a:close/>
                                <a:moveTo>
                                  <a:pt x="992" y="0"/>
                                </a:moveTo>
                                <a:lnTo>
                                  <a:pt x="1019" y="0"/>
                                </a:lnTo>
                                <a:lnTo>
                                  <a:pt x="1019" y="6"/>
                                </a:lnTo>
                                <a:lnTo>
                                  <a:pt x="992" y="6"/>
                                </a:lnTo>
                                <a:lnTo>
                                  <a:pt x="992" y="0"/>
                                </a:lnTo>
                                <a:close/>
                                <a:moveTo>
                                  <a:pt x="1039" y="0"/>
                                </a:moveTo>
                                <a:lnTo>
                                  <a:pt x="1066" y="0"/>
                                </a:lnTo>
                                <a:lnTo>
                                  <a:pt x="1066" y="6"/>
                                </a:lnTo>
                                <a:lnTo>
                                  <a:pt x="1039" y="6"/>
                                </a:lnTo>
                                <a:lnTo>
                                  <a:pt x="1039" y="0"/>
                                </a:lnTo>
                                <a:close/>
                                <a:moveTo>
                                  <a:pt x="1086" y="0"/>
                                </a:moveTo>
                                <a:lnTo>
                                  <a:pt x="1113" y="0"/>
                                </a:lnTo>
                                <a:lnTo>
                                  <a:pt x="1113" y="6"/>
                                </a:lnTo>
                                <a:lnTo>
                                  <a:pt x="1086" y="6"/>
                                </a:lnTo>
                                <a:lnTo>
                                  <a:pt x="1086" y="0"/>
                                </a:lnTo>
                                <a:close/>
                                <a:moveTo>
                                  <a:pt x="1133" y="0"/>
                                </a:moveTo>
                                <a:lnTo>
                                  <a:pt x="1160" y="0"/>
                                </a:lnTo>
                                <a:lnTo>
                                  <a:pt x="1160" y="6"/>
                                </a:lnTo>
                                <a:lnTo>
                                  <a:pt x="1133" y="6"/>
                                </a:lnTo>
                                <a:lnTo>
                                  <a:pt x="1133" y="0"/>
                                </a:lnTo>
                                <a:close/>
                                <a:moveTo>
                                  <a:pt x="1181" y="0"/>
                                </a:moveTo>
                                <a:lnTo>
                                  <a:pt x="1208" y="0"/>
                                </a:lnTo>
                                <a:lnTo>
                                  <a:pt x="1208" y="6"/>
                                </a:lnTo>
                                <a:lnTo>
                                  <a:pt x="1181" y="6"/>
                                </a:lnTo>
                                <a:lnTo>
                                  <a:pt x="1181" y="0"/>
                                </a:lnTo>
                                <a:close/>
                                <a:moveTo>
                                  <a:pt x="1228" y="0"/>
                                </a:moveTo>
                                <a:lnTo>
                                  <a:pt x="1255" y="0"/>
                                </a:lnTo>
                                <a:lnTo>
                                  <a:pt x="1255" y="6"/>
                                </a:lnTo>
                                <a:lnTo>
                                  <a:pt x="1228" y="6"/>
                                </a:lnTo>
                                <a:lnTo>
                                  <a:pt x="1228" y="0"/>
                                </a:lnTo>
                                <a:close/>
                                <a:moveTo>
                                  <a:pt x="1275" y="0"/>
                                </a:moveTo>
                                <a:lnTo>
                                  <a:pt x="1302" y="0"/>
                                </a:lnTo>
                                <a:lnTo>
                                  <a:pt x="1302" y="6"/>
                                </a:lnTo>
                                <a:lnTo>
                                  <a:pt x="1275" y="6"/>
                                </a:lnTo>
                                <a:lnTo>
                                  <a:pt x="1275" y="0"/>
                                </a:lnTo>
                                <a:close/>
                                <a:moveTo>
                                  <a:pt x="1323" y="0"/>
                                </a:moveTo>
                                <a:lnTo>
                                  <a:pt x="1349" y="0"/>
                                </a:lnTo>
                                <a:lnTo>
                                  <a:pt x="1349" y="6"/>
                                </a:lnTo>
                                <a:lnTo>
                                  <a:pt x="1323" y="6"/>
                                </a:lnTo>
                                <a:lnTo>
                                  <a:pt x="1323" y="0"/>
                                </a:lnTo>
                                <a:close/>
                                <a:moveTo>
                                  <a:pt x="1370" y="0"/>
                                </a:moveTo>
                                <a:lnTo>
                                  <a:pt x="1397" y="0"/>
                                </a:lnTo>
                                <a:lnTo>
                                  <a:pt x="1397" y="6"/>
                                </a:lnTo>
                                <a:lnTo>
                                  <a:pt x="1370" y="6"/>
                                </a:lnTo>
                                <a:lnTo>
                                  <a:pt x="1370" y="0"/>
                                </a:lnTo>
                                <a:close/>
                                <a:moveTo>
                                  <a:pt x="1417" y="0"/>
                                </a:moveTo>
                                <a:lnTo>
                                  <a:pt x="1444" y="0"/>
                                </a:lnTo>
                                <a:lnTo>
                                  <a:pt x="1444" y="6"/>
                                </a:lnTo>
                                <a:lnTo>
                                  <a:pt x="1417" y="6"/>
                                </a:lnTo>
                                <a:lnTo>
                                  <a:pt x="1417" y="0"/>
                                </a:lnTo>
                                <a:close/>
                                <a:moveTo>
                                  <a:pt x="1464" y="0"/>
                                </a:moveTo>
                                <a:lnTo>
                                  <a:pt x="1491" y="0"/>
                                </a:lnTo>
                                <a:lnTo>
                                  <a:pt x="1491" y="6"/>
                                </a:lnTo>
                                <a:lnTo>
                                  <a:pt x="1464" y="6"/>
                                </a:lnTo>
                                <a:lnTo>
                                  <a:pt x="1464" y="0"/>
                                </a:lnTo>
                                <a:close/>
                                <a:moveTo>
                                  <a:pt x="1511" y="0"/>
                                </a:moveTo>
                                <a:lnTo>
                                  <a:pt x="1538" y="0"/>
                                </a:lnTo>
                                <a:lnTo>
                                  <a:pt x="1538" y="6"/>
                                </a:lnTo>
                                <a:lnTo>
                                  <a:pt x="1511" y="6"/>
                                </a:lnTo>
                                <a:lnTo>
                                  <a:pt x="1511" y="0"/>
                                </a:lnTo>
                                <a:close/>
                                <a:moveTo>
                                  <a:pt x="1558" y="0"/>
                                </a:moveTo>
                                <a:lnTo>
                                  <a:pt x="1585" y="0"/>
                                </a:lnTo>
                                <a:lnTo>
                                  <a:pt x="1585" y="6"/>
                                </a:lnTo>
                                <a:lnTo>
                                  <a:pt x="1558" y="6"/>
                                </a:lnTo>
                                <a:lnTo>
                                  <a:pt x="1558" y="0"/>
                                </a:lnTo>
                                <a:close/>
                                <a:moveTo>
                                  <a:pt x="1606" y="0"/>
                                </a:moveTo>
                                <a:lnTo>
                                  <a:pt x="1632" y="0"/>
                                </a:lnTo>
                                <a:lnTo>
                                  <a:pt x="1632" y="6"/>
                                </a:lnTo>
                                <a:lnTo>
                                  <a:pt x="1606" y="6"/>
                                </a:lnTo>
                                <a:lnTo>
                                  <a:pt x="1606" y="0"/>
                                </a:lnTo>
                                <a:close/>
                                <a:moveTo>
                                  <a:pt x="1653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6"/>
                                </a:lnTo>
                                <a:lnTo>
                                  <a:pt x="1653" y="6"/>
                                </a:lnTo>
                                <a:lnTo>
                                  <a:pt x="1653" y="0"/>
                                </a:lnTo>
                                <a:close/>
                                <a:moveTo>
                                  <a:pt x="1700" y="0"/>
                                </a:moveTo>
                                <a:lnTo>
                                  <a:pt x="1727" y="0"/>
                                </a:lnTo>
                                <a:lnTo>
                                  <a:pt x="1727" y="6"/>
                                </a:lnTo>
                                <a:lnTo>
                                  <a:pt x="1700" y="6"/>
                                </a:lnTo>
                                <a:lnTo>
                                  <a:pt x="1700" y="0"/>
                                </a:lnTo>
                                <a:close/>
                                <a:moveTo>
                                  <a:pt x="1747" y="0"/>
                                </a:moveTo>
                                <a:lnTo>
                                  <a:pt x="1774" y="0"/>
                                </a:lnTo>
                                <a:lnTo>
                                  <a:pt x="1774" y="6"/>
                                </a:lnTo>
                                <a:lnTo>
                                  <a:pt x="1747" y="6"/>
                                </a:lnTo>
                                <a:lnTo>
                                  <a:pt x="1747" y="0"/>
                                </a:lnTo>
                                <a:close/>
                                <a:moveTo>
                                  <a:pt x="1795" y="0"/>
                                </a:moveTo>
                                <a:lnTo>
                                  <a:pt x="1822" y="0"/>
                                </a:lnTo>
                                <a:lnTo>
                                  <a:pt x="1822" y="6"/>
                                </a:lnTo>
                                <a:lnTo>
                                  <a:pt x="1795" y="6"/>
                                </a:lnTo>
                                <a:lnTo>
                                  <a:pt x="1795" y="0"/>
                                </a:lnTo>
                                <a:close/>
                                <a:moveTo>
                                  <a:pt x="1842" y="0"/>
                                </a:moveTo>
                                <a:lnTo>
                                  <a:pt x="1869" y="0"/>
                                </a:lnTo>
                                <a:lnTo>
                                  <a:pt x="1869" y="6"/>
                                </a:lnTo>
                                <a:lnTo>
                                  <a:pt x="1842" y="6"/>
                                </a:lnTo>
                                <a:lnTo>
                                  <a:pt x="1842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916" y="0"/>
                                </a:lnTo>
                                <a:lnTo>
                                  <a:pt x="1916" y="6"/>
                                </a:lnTo>
                                <a:lnTo>
                                  <a:pt x="1889" y="6"/>
                                </a:lnTo>
                                <a:lnTo>
                                  <a:pt x="1889" y="0"/>
                                </a:lnTo>
                                <a:close/>
                                <a:moveTo>
                                  <a:pt x="1936" y="0"/>
                                </a:moveTo>
                                <a:lnTo>
                                  <a:pt x="1963" y="0"/>
                                </a:lnTo>
                                <a:lnTo>
                                  <a:pt x="1963" y="6"/>
                                </a:lnTo>
                                <a:lnTo>
                                  <a:pt x="1936" y="6"/>
                                </a:lnTo>
                                <a:lnTo>
                                  <a:pt x="1936" y="0"/>
                                </a:lnTo>
                                <a:close/>
                                <a:moveTo>
                                  <a:pt x="1983" y="0"/>
                                </a:moveTo>
                                <a:lnTo>
                                  <a:pt x="2010" y="0"/>
                                </a:lnTo>
                                <a:lnTo>
                                  <a:pt x="2010" y="6"/>
                                </a:lnTo>
                                <a:lnTo>
                                  <a:pt x="1983" y="6"/>
                                </a:lnTo>
                                <a:lnTo>
                                  <a:pt x="1983" y="0"/>
                                </a:lnTo>
                                <a:close/>
                                <a:moveTo>
                                  <a:pt x="2030" y="0"/>
                                </a:moveTo>
                                <a:lnTo>
                                  <a:pt x="2057" y="0"/>
                                </a:lnTo>
                                <a:lnTo>
                                  <a:pt x="2057" y="6"/>
                                </a:lnTo>
                                <a:lnTo>
                                  <a:pt x="2030" y="6"/>
                                </a:lnTo>
                                <a:lnTo>
                                  <a:pt x="2030" y="0"/>
                                </a:lnTo>
                                <a:close/>
                                <a:moveTo>
                                  <a:pt x="2078" y="0"/>
                                </a:moveTo>
                                <a:lnTo>
                                  <a:pt x="2105" y="0"/>
                                </a:lnTo>
                                <a:lnTo>
                                  <a:pt x="2105" y="6"/>
                                </a:lnTo>
                                <a:lnTo>
                                  <a:pt x="2078" y="6"/>
                                </a:lnTo>
                                <a:lnTo>
                                  <a:pt x="2078" y="0"/>
                                </a:lnTo>
                                <a:close/>
                                <a:moveTo>
                                  <a:pt x="2125" y="0"/>
                                </a:moveTo>
                                <a:lnTo>
                                  <a:pt x="2152" y="0"/>
                                </a:lnTo>
                                <a:lnTo>
                                  <a:pt x="2152" y="6"/>
                                </a:lnTo>
                                <a:lnTo>
                                  <a:pt x="2125" y="6"/>
                                </a:lnTo>
                                <a:lnTo>
                                  <a:pt x="2125" y="0"/>
                                </a:lnTo>
                                <a:close/>
                                <a:moveTo>
                                  <a:pt x="2172" y="0"/>
                                </a:moveTo>
                                <a:lnTo>
                                  <a:pt x="2199" y="0"/>
                                </a:lnTo>
                                <a:lnTo>
                                  <a:pt x="2199" y="6"/>
                                </a:lnTo>
                                <a:lnTo>
                                  <a:pt x="2172" y="6"/>
                                </a:lnTo>
                                <a:lnTo>
                                  <a:pt x="2172" y="0"/>
                                </a:lnTo>
                                <a:close/>
                                <a:moveTo>
                                  <a:pt x="2219" y="0"/>
                                </a:moveTo>
                                <a:lnTo>
                                  <a:pt x="2246" y="0"/>
                                </a:lnTo>
                                <a:lnTo>
                                  <a:pt x="2246" y="6"/>
                                </a:lnTo>
                                <a:lnTo>
                                  <a:pt x="2219" y="6"/>
                                </a:lnTo>
                                <a:lnTo>
                                  <a:pt x="2219" y="0"/>
                                </a:lnTo>
                                <a:close/>
                                <a:moveTo>
                                  <a:pt x="2267" y="0"/>
                                </a:moveTo>
                                <a:lnTo>
                                  <a:pt x="2294" y="0"/>
                                </a:lnTo>
                                <a:lnTo>
                                  <a:pt x="2294" y="6"/>
                                </a:lnTo>
                                <a:lnTo>
                                  <a:pt x="2267" y="6"/>
                                </a:lnTo>
                                <a:lnTo>
                                  <a:pt x="2267" y="0"/>
                                </a:lnTo>
                                <a:close/>
                                <a:moveTo>
                                  <a:pt x="2314" y="0"/>
                                </a:moveTo>
                                <a:lnTo>
                                  <a:pt x="2341" y="0"/>
                                </a:lnTo>
                                <a:lnTo>
                                  <a:pt x="2341" y="6"/>
                                </a:lnTo>
                                <a:lnTo>
                                  <a:pt x="2314" y="6"/>
                                </a:lnTo>
                                <a:lnTo>
                                  <a:pt x="2314" y="0"/>
                                </a:lnTo>
                                <a:close/>
                                <a:moveTo>
                                  <a:pt x="2361" y="0"/>
                                </a:moveTo>
                                <a:lnTo>
                                  <a:pt x="2388" y="0"/>
                                </a:lnTo>
                                <a:lnTo>
                                  <a:pt x="2388" y="6"/>
                                </a:lnTo>
                                <a:lnTo>
                                  <a:pt x="2361" y="6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2408" y="0"/>
                                </a:moveTo>
                                <a:lnTo>
                                  <a:pt x="2435" y="0"/>
                                </a:lnTo>
                                <a:lnTo>
                                  <a:pt x="2435" y="6"/>
                                </a:lnTo>
                                <a:lnTo>
                                  <a:pt x="2408" y="6"/>
                                </a:lnTo>
                                <a:lnTo>
                                  <a:pt x="2408" y="0"/>
                                </a:lnTo>
                                <a:close/>
                                <a:moveTo>
                                  <a:pt x="2455" y="0"/>
                                </a:moveTo>
                                <a:lnTo>
                                  <a:pt x="2482" y="0"/>
                                </a:lnTo>
                                <a:lnTo>
                                  <a:pt x="2482" y="6"/>
                                </a:lnTo>
                                <a:lnTo>
                                  <a:pt x="2455" y="6"/>
                                </a:lnTo>
                                <a:lnTo>
                                  <a:pt x="2455" y="0"/>
                                </a:lnTo>
                                <a:close/>
                                <a:moveTo>
                                  <a:pt x="2502" y="0"/>
                                </a:moveTo>
                                <a:lnTo>
                                  <a:pt x="2529" y="0"/>
                                </a:lnTo>
                                <a:lnTo>
                                  <a:pt x="2529" y="6"/>
                                </a:lnTo>
                                <a:lnTo>
                                  <a:pt x="2502" y="6"/>
                                </a:lnTo>
                                <a:lnTo>
                                  <a:pt x="2502" y="0"/>
                                </a:lnTo>
                                <a:close/>
                                <a:moveTo>
                                  <a:pt x="2550" y="0"/>
                                </a:moveTo>
                                <a:lnTo>
                                  <a:pt x="2577" y="0"/>
                                </a:lnTo>
                                <a:lnTo>
                                  <a:pt x="2577" y="6"/>
                                </a:lnTo>
                                <a:lnTo>
                                  <a:pt x="2550" y="6"/>
                                </a:lnTo>
                                <a:lnTo>
                                  <a:pt x="2550" y="0"/>
                                </a:lnTo>
                                <a:close/>
                                <a:moveTo>
                                  <a:pt x="2597" y="0"/>
                                </a:moveTo>
                                <a:lnTo>
                                  <a:pt x="2624" y="0"/>
                                </a:lnTo>
                                <a:lnTo>
                                  <a:pt x="2624" y="6"/>
                                </a:lnTo>
                                <a:lnTo>
                                  <a:pt x="2597" y="6"/>
                                </a:lnTo>
                                <a:lnTo>
                                  <a:pt x="2597" y="0"/>
                                </a:lnTo>
                                <a:close/>
                                <a:moveTo>
                                  <a:pt x="2644" y="0"/>
                                </a:moveTo>
                                <a:lnTo>
                                  <a:pt x="2671" y="0"/>
                                </a:lnTo>
                                <a:lnTo>
                                  <a:pt x="2671" y="6"/>
                                </a:lnTo>
                                <a:lnTo>
                                  <a:pt x="2644" y="6"/>
                                </a:lnTo>
                                <a:lnTo>
                                  <a:pt x="2644" y="0"/>
                                </a:lnTo>
                                <a:close/>
                                <a:moveTo>
                                  <a:pt x="2691" y="0"/>
                                </a:moveTo>
                                <a:lnTo>
                                  <a:pt x="2718" y="0"/>
                                </a:lnTo>
                                <a:lnTo>
                                  <a:pt x="2718" y="6"/>
                                </a:lnTo>
                                <a:lnTo>
                                  <a:pt x="2691" y="6"/>
                                </a:lnTo>
                                <a:lnTo>
                                  <a:pt x="2691" y="0"/>
                                </a:lnTo>
                                <a:close/>
                                <a:moveTo>
                                  <a:pt x="2739" y="0"/>
                                </a:moveTo>
                                <a:lnTo>
                                  <a:pt x="2766" y="0"/>
                                </a:lnTo>
                                <a:lnTo>
                                  <a:pt x="2766" y="6"/>
                                </a:lnTo>
                                <a:lnTo>
                                  <a:pt x="2739" y="6"/>
                                </a:lnTo>
                                <a:lnTo>
                                  <a:pt x="2739" y="0"/>
                                </a:lnTo>
                                <a:close/>
                                <a:moveTo>
                                  <a:pt x="2786" y="0"/>
                                </a:moveTo>
                                <a:lnTo>
                                  <a:pt x="2813" y="0"/>
                                </a:lnTo>
                                <a:lnTo>
                                  <a:pt x="2813" y="6"/>
                                </a:lnTo>
                                <a:lnTo>
                                  <a:pt x="2786" y="6"/>
                                </a:lnTo>
                                <a:lnTo>
                                  <a:pt x="2786" y="0"/>
                                </a:lnTo>
                                <a:close/>
                                <a:moveTo>
                                  <a:pt x="2833" y="0"/>
                                </a:moveTo>
                                <a:lnTo>
                                  <a:pt x="2860" y="0"/>
                                </a:lnTo>
                                <a:lnTo>
                                  <a:pt x="2860" y="6"/>
                                </a:lnTo>
                                <a:lnTo>
                                  <a:pt x="2833" y="6"/>
                                </a:lnTo>
                                <a:lnTo>
                                  <a:pt x="2833" y="0"/>
                                </a:lnTo>
                                <a:close/>
                                <a:moveTo>
                                  <a:pt x="2880" y="0"/>
                                </a:moveTo>
                                <a:lnTo>
                                  <a:pt x="2907" y="0"/>
                                </a:lnTo>
                                <a:lnTo>
                                  <a:pt x="2907" y="6"/>
                                </a:lnTo>
                                <a:lnTo>
                                  <a:pt x="2880" y="6"/>
                                </a:lnTo>
                                <a:lnTo>
                                  <a:pt x="2880" y="0"/>
                                </a:lnTo>
                                <a:close/>
                                <a:moveTo>
                                  <a:pt x="2927" y="0"/>
                                </a:moveTo>
                                <a:lnTo>
                                  <a:pt x="2954" y="0"/>
                                </a:lnTo>
                                <a:lnTo>
                                  <a:pt x="2954" y="6"/>
                                </a:lnTo>
                                <a:lnTo>
                                  <a:pt x="2927" y="6"/>
                                </a:lnTo>
                                <a:lnTo>
                                  <a:pt x="2927" y="0"/>
                                </a:lnTo>
                                <a:close/>
                                <a:moveTo>
                                  <a:pt x="2975" y="0"/>
                                </a:moveTo>
                                <a:lnTo>
                                  <a:pt x="3002" y="0"/>
                                </a:lnTo>
                                <a:lnTo>
                                  <a:pt x="3002" y="6"/>
                                </a:lnTo>
                                <a:lnTo>
                                  <a:pt x="2975" y="6"/>
                                </a:lnTo>
                                <a:lnTo>
                                  <a:pt x="2975" y="0"/>
                                </a:lnTo>
                                <a:close/>
                                <a:moveTo>
                                  <a:pt x="3022" y="0"/>
                                </a:moveTo>
                                <a:lnTo>
                                  <a:pt x="3049" y="0"/>
                                </a:lnTo>
                                <a:lnTo>
                                  <a:pt x="3049" y="6"/>
                                </a:lnTo>
                                <a:lnTo>
                                  <a:pt x="3022" y="6"/>
                                </a:lnTo>
                                <a:lnTo>
                                  <a:pt x="3022" y="0"/>
                                </a:lnTo>
                                <a:close/>
                                <a:moveTo>
                                  <a:pt x="3069" y="0"/>
                                </a:moveTo>
                                <a:lnTo>
                                  <a:pt x="3096" y="0"/>
                                </a:lnTo>
                                <a:lnTo>
                                  <a:pt x="3096" y="6"/>
                                </a:lnTo>
                                <a:lnTo>
                                  <a:pt x="3069" y="6"/>
                                </a:lnTo>
                                <a:lnTo>
                                  <a:pt x="3069" y="0"/>
                                </a:lnTo>
                                <a:close/>
                                <a:moveTo>
                                  <a:pt x="3116" y="0"/>
                                </a:moveTo>
                                <a:lnTo>
                                  <a:pt x="3143" y="0"/>
                                </a:lnTo>
                                <a:lnTo>
                                  <a:pt x="3143" y="6"/>
                                </a:lnTo>
                                <a:lnTo>
                                  <a:pt x="3116" y="6"/>
                                </a:lnTo>
                                <a:lnTo>
                                  <a:pt x="3116" y="0"/>
                                </a:lnTo>
                                <a:close/>
                                <a:moveTo>
                                  <a:pt x="3164" y="0"/>
                                </a:moveTo>
                                <a:lnTo>
                                  <a:pt x="3190" y="0"/>
                                </a:lnTo>
                                <a:lnTo>
                                  <a:pt x="3190" y="6"/>
                                </a:lnTo>
                                <a:lnTo>
                                  <a:pt x="3164" y="6"/>
                                </a:lnTo>
                                <a:lnTo>
                                  <a:pt x="3164" y="0"/>
                                </a:lnTo>
                                <a:close/>
                                <a:moveTo>
                                  <a:pt x="3211" y="0"/>
                                </a:moveTo>
                                <a:lnTo>
                                  <a:pt x="3238" y="0"/>
                                </a:lnTo>
                                <a:lnTo>
                                  <a:pt x="3238" y="6"/>
                                </a:lnTo>
                                <a:lnTo>
                                  <a:pt x="3211" y="6"/>
                                </a:lnTo>
                                <a:lnTo>
                                  <a:pt x="3211" y="0"/>
                                </a:lnTo>
                                <a:close/>
                                <a:moveTo>
                                  <a:pt x="3258" y="0"/>
                                </a:moveTo>
                                <a:lnTo>
                                  <a:pt x="3285" y="0"/>
                                </a:lnTo>
                                <a:lnTo>
                                  <a:pt x="3285" y="6"/>
                                </a:lnTo>
                                <a:lnTo>
                                  <a:pt x="3258" y="6"/>
                                </a:lnTo>
                                <a:lnTo>
                                  <a:pt x="3258" y="0"/>
                                </a:lnTo>
                                <a:close/>
                                <a:moveTo>
                                  <a:pt x="3305" y="0"/>
                                </a:moveTo>
                                <a:lnTo>
                                  <a:pt x="3332" y="0"/>
                                </a:lnTo>
                                <a:lnTo>
                                  <a:pt x="3332" y="6"/>
                                </a:lnTo>
                                <a:lnTo>
                                  <a:pt x="3305" y="6"/>
                                </a:lnTo>
                                <a:lnTo>
                                  <a:pt x="3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97"/>
                        <wps:cNvSpPr>
                          <a:spLocks noEditPoints="1"/>
                        </wps:cNvSpPr>
                        <wps:spPr bwMode="auto">
                          <a:xfrm>
                            <a:off x="226695" y="648970"/>
                            <a:ext cx="34290" cy="700405"/>
                          </a:xfrm>
                          <a:custGeom>
                            <a:avLst/>
                            <a:gdLst>
                              <a:gd name="T0" fmla="*/ 30 w 54"/>
                              <a:gd name="T1" fmla="*/ 45 h 1103"/>
                              <a:gd name="T2" fmla="*/ 30 w 54"/>
                              <a:gd name="T3" fmla="*/ 1059 h 1103"/>
                              <a:gd name="T4" fmla="*/ 24 w 54"/>
                              <a:gd name="T5" fmla="*/ 1059 h 1103"/>
                              <a:gd name="T6" fmla="*/ 24 w 54"/>
                              <a:gd name="T7" fmla="*/ 45 h 1103"/>
                              <a:gd name="T8" fmla="*/ 30 w 54"/>
                              <a:gd name="T9" fmla="*/ 45 h 1103"/>
                              <a:gd name="T10" fmla="*/ 0 w 54"/>
                              <a:gd name="T11" fmla="*/ 54 h 1103"/>
                              <a:gd name="T12" fmla="*/ 27 w 54"/>
                              <a:gd name="T13" fmla="*/ 0 h 1103"/>
                              <a:gd name="T14" fmla="*/ 54 w 54"/>
                              <a:gd name="T15" fmla="*/ 54 h 1103"/>
                              <a:gd name="T16" fmla="*/ 0 w 54"/>
                              <a:gd name="T17" fmla="*/ 54 h 1103"/>
                              <a:gd name="T18" fmla="*/ 54 w 54"/>
                              <a:gd name="T19" fmla="*/ 1049 h 1103"/>
                              <a:gd name="T20" fmla="*/ 27 w 54"/>
                              <a:gd name="T21" fmla="*/ 1103 h 1103"/>
                              <a:gd name="T22" fmla="*/ 0 w 54"/>
                              <a:gd name="T23" fmla="*/ 1049 h 1103"/>
                              <a:gd name="T24" fmla="*/ 54 w 54"/>
                              <a:gd name="T25" fmla="*/ 1049 h 1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1103">
                                <a:moveTo>
                                  <a:pt x="30" y="45"/>
                                </a:moveTo>
                                <a:lnTo>
                                  <a:pt x="30" y="1059"/>
                                </a:lnTo>
                                <a:lnTo>
                                  <a:pt x="24" y="1059"/>
                                </a:lnTo>
                                <a:lnTo>
                                  <a:pt x="24" y="45"/>
                                </a:lnTo>
                                <a:lnTo>
                                  <a:pt x="30" y="45"/>
                                </a:lnTo>
                                <a:close/>
                                <a:moveTo>
                                  <a:pt x="0" y="54"/>
                                </a:moveTo>
                                <a:lnTo>
                                  <a:pt x="27" y="0"/>
                                </a:lnTo>
                                <a:lnTo>
                                  <a:pt x="54" y="54"/>
                                </a:lnTo>
                                <a:lnTo>
                                  <a:pt x="0" y="54"/>
                                </a:lnTo>
                                <a:close/>
                                <a:moveTo>
                                  <a:pt x="54" y="1049"/>
                                </a:moveTo>
                                <a:lnTo>
                                  <a:pt x="27" y="1103"/>
                                </a:lnTo>
                                <a:lnTo>
                                  <a:pt x="0" y="1049"/>
                                </a:lnTo>
                                <a:lnTo>
                                  <a:pt x="54" y="1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55269" y="840105"/>
                            <a:ext cx="39243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7902A" w14:textId="77777777" w:rsidR="0080286D" w:rsidRPr="00F0597B" w:rsidRDefault="0080286D" w:rsidP="0080286D">
                              <w:pPr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1,8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м</w:t>
                              </w:r>
                              <w:r w:rsidRPr="00327175">
                                <w:rPr>
                                  <w:b/>
                                  <w:bCs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21" name="Freeform 99"/>
                        <wps:cNvSpPr>
                          <a:spLocks noEditPoints="1"/>
                        </wps:cNvSpPr>
                        <wps:spPr bwMode="auto">
                          <a:xfrm>
                            <a:off x="915670" y="999490"/>
                            <a:ext cx="34290" cy="349885"/>
                          </a:xfrm>
                          <a:custGeom>
                            <a:avLst/>
                            <a:gdLst>
                              <a:gd name="T0" fmla="*/ 30 w 54"/>
                              <a:gd name="T1" fmla="*/ 45 h 551"/>
                              <a:gd name="T2" fmla="*/ 30 w 54"/>
                              <a:gd name="T3" fmla="*/ 507 h 551"/>
                              <a:gd name="T4" fmla="*/ 23 w 54"/>
                              <a:gd name="T5" fmla="*/ 507 h 551"/>
                              <a:gd name="T6" fmla="*/ 23 w 54"/>
                              <a:gd name="T7" fmla="*/ 45 h 551"/>
                              <a:gd name="T8" fmla="*/ 30 w 54"/>
                              <a:gd name="T9" fmla="*/ 45 h 551"/>
                              <a:gd name="T10" fmla="*/ 0 w 54"/>
                              <a:gd name="T11" fmla="*/ 54 h 551"/>
                              <a:gd name="T12" fmla="*/ 27 w 54"/>
                              <a:gd name="T13" fmla="*/ 0 h 551"/>
                              <a:gd name="T14" fmla="*/ 54 w 54"/>
                              <a:gd name="T15" fmla="*/ 54 h 551"/>
                              <a:gd name="T16" fmla="*/ 0 w 54"/>
                              <a:gd name="T17" fmla="*/ 54 h 551"/>
                              <a:gd name="T18" fmla="*/ 54 w 54"/>
                              <a:gd name="T19" fmla="*/ 497 h 551"/>
                              <a:gd name="T20" fmla="*/ 27 w 54"/>
                              <a:gd name="T21" fmla="*/ 551 h 551"/>
                              <a:gd name="T22" fmla="*/ 0 w 54"/>
                              <a:gd name="T23" fmla="*/ 497 h 551"/>
                              <a:gd name="T24" fmla="*/ 54 w 54"/>
                              <a:gd name="T25" fmla="*/ 497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551">
                                <a:moveTo>
                                  <a:pt x="30" y="45"/>
                                </a:moveTo>
                                <a:lnTo>
                                  <a:pt x="30" y="507"/>
                                </a:lnTo>
                                <a:lnTo>
                                  <a:pt x="23" y="507"/>
                                </a:lnTo>
                                <a:lnTo>
                                  <a:pt x="23" y="45"/>
                                </a:lnTo>
                                <a:lnTo>
                                  <a:pt x="30" y="45"/>
                                </a:lnTo>
                                <a:close/>
                                <a:moveTo>
                                  <a:pt x="0" y="54"/>
                                </a:moveTo>
                                <a:lnTo>
                                  <a:pt x="27" y="0"/>
                                </a:lnTo>
                                <a:lnTo>
                                  <a:pt x="54" y="54"/>
                                </a:lnTo>
                                <a:lnTo>
                                  <a:pt x="0" y="54"/>
                                </a:lnTo>
                                <a:close/>
                                <a:moveTo>
                                  <a:pt x="54" y="497"/>
                                </a:moveTo>
                                <a:lnTo>
                                  <a:pt x="27" y="551"/>
                                </a:lnTo>
                                <a:lnTo>
                                  <a:pt x="0" y="497"/>
                                </a:lnTo>
                                <a:lnTo>
                                  <a:pt x="54" y="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070566" y="982980"/>
                            <a:ext cx="50355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715E5" w14:textId="77777777" w:rsidR="0080286D" w:rsidRPr="00F0597B" w:rsidRDefault="0080286D" w:rsidP="0080286D">
                              <w:pPr>
                                <w:spacing w:line="240" w:lineRule="auto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≥ 488 Дж</w:t>
                              </w:r>
                              <w:r>
                                <w:t xml:space="preserve"> </w:t>
                              </w:r>
                            </w:p>
                            <w:p w14:paraId="19EFB601" w14:textId="77777777" w:rsidR="0080286D" w:rsidRPr="00F0597B" w:rsidRDefault="0080286D" w:rsidP="0080286D">
                              <w:pPr>
                                <w:spacing w:line="240" w:lineRule="auto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≤1,8 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3" name="Freeform 106"/>
                        <wps:cNvSpPr>
                          <a:spLocks noEditPoints="1"/>
                        </wps:cNvSpPr>
                        <wps:spPr bwMode="auto">
                          <a:xfrm>
                            <a:off x="1424940" y="999490"/>
                            <a:ext cx="34290" cy="349885"/>
                          </a:xfrm>
                          <a:custGeom>
                            <a:avLst/>
                            <a:gdLst>
                              <a:gd name="T0" fmla="*/ 30 w 54"/>
                              <a:gd name="T1" fmla="*/ 45 h 551"/>
                              <a:gd name="T2" fmla="*/ 30 w 54"/>
                              <a:gd name="T3" fmla="*/ 507 h 551"/>
                              <a:gd name="T4" fmla="*/ 23 w 54"/>
                              <a:gd name="T5" fmla="*/ 507 h 551"/>
                              <a:gd name="T6" fmla="*/ 23 w 54"/>
                              <a:gd name="T7" fmla="*/ 45 h 551"/>
                              <a:gd name="T8" fmla="*/ 30 w 54"/>
                              <a:gd name="T9" fmla="*/ 45 h 551"/>
                              <a:gd name="T10" fmla="*/ 0 w 54"/>
                              <a:gd name="T11" fmla="*/ 54 h 551"/>
                              <a:gd name="T12" fmla="*/ 26 w 54"/>
                              <a:gd name="T13" fmla="*/ 0 h 551"/>
                              <a:gd name="T14" fmla="*/ 54 w 54"/>
                              <a:gd name="T15" fmla="*/ 54 h 551"/>
                              <a:gd name="T16" fmla="*/ 0 w 54"/>
                              <a:gd name="T17" fmla="*/ 54 h 551"/>
                              <a:gd name="T18" fmla="*/ 54 w 54"/>
                              <a:gd name="T19" fmla="*/ 497 h 551"/>
                              <a:gd name="T20" fmla="*/ 26 w 54"/>
                              <a:gd name="T21" fmla="*/ 551 h 551"/>
                              <a:gd name="T22" fmla="*/ 0 w 54"/>
                              <a:gd name="T23" fmla="*/ 497 h 551"/>
                              <a:gd name="T24" fmla="*/ 54 w 54"/>
                              <a:gd name="T25" fmla="*/ 497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551">
                                <a:moveTo>
                                  <a:pt x="30" y="45"/>
                                </a:moveTo>
                                <a:lnTo>
                                  <a:pt x="30" y="507"/>
                                </a:lnTo>
                                <a:lnTo>
                                  <a:pt x="23" y="507"/>
                                </a:lnTo>
                                <a:lnTo>
                                  <a:pt x="23" y="45"/>
                                </a:lnTo>
                                <a:lnTo>
                                  <a:pt x="30" y="45"/>
                                </a:lnTo>
                                <a:close/>
                                <a:moveTo>
                                  <a:pt x="0" y="54"/>
                                </a:moveTo>
                                <a:lnTo>
                                  <a:pt x="26" y="0"/>
                                </a:lnTo>
                                <a:lnTo>
                                  <a:pt x="54" y="54"/>
                                </a:lnTo>
                                <a:lnTo>
                                  <a:pt x="0" y="54"/>
                                </a:lnTo>
                                <a:close/>
                                <a:moveTo>
                                  <a:pt x="54" y="497"/>
                                </a:moveTo>
                                <a:lnTo>
                                  <a:pt x="26" y="551"/>
                                </a:lnTo>
                                <a:lnTo>
                                  <a:pt x="0" y="497"/>
                                </a:lnTo>
                                <a:lnTo>
                                  <a:pt x="54" y="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07"/>
                        <wps:cNvSpPr>
                          <a:spLocks noEditPoints="1"/>
                        </wps:cNvSpPr>
                        <wps:spPr bwMode="auto">
                          <a:xfrm>
                            <a:off x="1649730" y="178435"/>
                            <a:ext cx="483235" cy="911860"/>
                          </a:xfrm>
                          <a:custGeom>
                            <a:avLst/>
                            <a:gdLst>
                              <a:gd name="T0" fmla="*/ 754 w 761"/>
                              <a:gd name="T1" fmla="*/ 15 h 1436"/>
                              <a:gd name="T2" fmla="*/ 742 w 761"/>
                              <a:gd name="T3" fmla="*/ 39 h 1436"/>
                              <a:gd name="T4" fmla="*/ 729 w 761"/>
                              <a:gd name="T5" fmla="*/ 63 h 1436"/>
                              <a:gd name="T6" fmla="*/ 716 w 761"/>
                              <a:gd name="T7" fmla="*/ 87 h 1436"/>
                              <a:gd name="T8" fmla="*/ 704 w 761"/>
                              <a:gd name="T9" fmla="*/ 110 h 1436"/>
                              <a:gd name="T10" fmla="*/ 692 w 761"/>
                              <a:gd name="T11" fmla="*/ 134 h 1436"/>
                              <a:gd name="T12" fmla="*/ 679 w 761"/>
                              <a:gd name="T13" fmla="*/ 158 h 1436"/>
                              <a:gd name="T14" fmla="*/ 666 w 761"/>
                              <a:gd name="T15" fmla="*/ 182 h 1436"/>
                              <a:gd name="T16" fmla="*/ 654 w 761"/>
                              <a:gd name="T17" fmla="*/ 206 h 1436"/>
                              <a:gd name="T18" fmla="*/ 641 w 761"/>
                              <a:gd name="T19" fmla="*/ 230 h 1436"/>
                              <a:gd name="T20" fmla="*/ 628 w 761"/>
                              <a:gd name="T21" fmla="*/ 254 h 1436"/>
                              <a:gd name="T22" fmla="*/ 616 w 761"/>
                              <a:gd name="T23" fmla="*/ 277 h 1436"/>
                              <a:gd name="T24" fmla="*/ 604 w 761"/>
                              <a:gd name="T25" fmla="*/ 301 h 1436"/>
                              <a:gd name="T26" fmla="*/ 591 w 761"/>
                              <a:gd name="T27" fmla="*/ 325 h 1436"/>
                              <a:gd name="T28" fmla="*/ 578 w 761"/>
                              <a:gd name="T29" fmla="*/ 349 h 1436"/>
                              <a:gd name="T30" fmla="*/ 566 w 761"/>
                              <a:gd name="T31" fmla="*/ 373 h 1436"/>
                              <a:gd name="T32" fmla="*/ 553 w 761"/>
                              <a:gd name="T33" fmla="*/ 397 h 1436"/>
                              <a:gd name="T34" fmla="*/ 541 w 761"/>
                              <a:gd name="T35" fmla="*/ 420 h 1436"/>
                              <a:gd name="T36" fmla="*/ 528 w 761"/>
                              <a:gd name="T37" fmla="*/ 444 h 1436"/>
                              <a:gd name="T38" fmla="*/ 516 w 761"/>
                              <a:gd name="T39" fmla="*/ 468 h 1436"/>
                              <a:gd name="T40" fmla="*/ 503 w 761"/>
                              <a:gd name="T41" fmla="*/ 492 h 1436"/>
                              <a:gd name="T42" fmla="*/ 491 w 761"/>
                              <a:gd name="T43" fmla="*/ 516 h 1436"/>
                              <a:gd name="T44" fmla="*/ 478 w 761"/>
                              <a:gd name="T45" fmla="*/ 539 h 1436"/>
                              <a:gd name="T46" fmla="*/ 465 w 761"/>
                              <a:gd name="T47" fmla="*/ 563 h 1436"/>
                              <a:gd name="T48" fmla="*/ 453 w 761"/>
                              <a:gd name="T49" fmla="*/ 587 h 1436"/>
                              <a:gd name="T50" fmla="*/ 440 w 761"/>
                              <a:gd name="T51" fmla="*/ 611 h 1436"/>
                              <a:gd name="T52" fmla="*/ 428 w 761"/>
                              <a:gd name="T53" fmla="*/ 635 h 1436"/>
                              <a:gd name="T54" fmla="*/ 415 w 761"/>
                              <a:gd name="T55" fmla="*/ 659 h 1436"/>
                              <a:gd name="T56" fmla="*/ 403 w 761"/>
                              <a:gd name="T57" fmla="*/ 682 h 1436"/>
                              <a:gd name="T58" fmla="*/ 390 w 761"/>
                              <a:gd name="T59" fmla="*/ 706 h 1436"/>
                              <a:gd name="T60" fmla="*/ 377 w 761"/>
                              <a:gd name="T61" fmla="*/ 730 h 1436"/>
                              <a:gd name="T62" fmla="*/ 365 w 761"/>
                              <a:gd name="T63" fmla="*/ 754 h 1436"/>
                              <a:gd name="T64" fmla="*/ 353 w 761"/>
                              <a:gd name="T65" fmla="*/ 778 h 1436"/>
                              <a:gd name="T66" fmla="*/ 340 w 761"/>
                              <a:gd name="T67" fmla="*/ 802 h 1436"/>
                              <a:gd name="T68" fmla="*/ 327 w 761"/>
                              <a:gd name="T69" fmla="*/ 825 h 1436"/>
                              <a:gd name="T70" fmla="*/ 315 w 761"/>
                              <a:gd name="T71" fmla="*/ 849 h 1436"/>
                              <a:gd name="T72" fmla="*/ 302 w 761"/>
                              <a:gd name="T73" fmla="*/ 873 h 1436"/>
                              <a:gd name="T74" fmla="*/ 289 w 761"/>
                              <a:gd name="T75" fmla="*/ 897 h 1436"/>
                              <a:gd name="T76" fmla="*/ 277 w 761"/>
                              <a:gd name="T77" fmla="*/ 921 h 1436"/>
                              <a:gd name="T78" fmla="*/ 265 w 761"/>
                              <a:gd name="T79" fmla="*/ 945 h 1436"/>
                              <a:gd name="T80" fmla="*/ 252 w 761"/>
                              <a:gd name="T81" fmla="*/ 969 h 1436"/>
                              <a:gd name="T82" fmla="*/ 239 w 761"/>
                              <a:gd name="T83" fmla="*/ 992 h 1436"/>
                              <a:gd name="T84" fmla="*/ 227 w 761"/>
                              <a:gd name="T85" fmla="*/ 1016 h 1436"/>
                              <a:gd name="T86" fmla="*/ 214 w 761"/>
                              <a:gd name="T87" fmla="*/ 1040 h 1436"/>
                              <a:gd name="T88" fmla="*/ 202 w 761"/>
                              <a:gd name="T89" fmla="*/ 1064 h 1436"/>
                              <a:gd name="T90" fmla="*/ 189 w 761"/>
                              <a:gd name="T91" fmla="*/ 1088 h 1436"/>
                              <a:gd name="T92" fmla="*/ 177 w 761"/>
                              <a:gd name="T93" fmla="*/ 1112 h 1436"/>
                              <a:gd name="T94" fmla="*/ 164 w 761"/>
                              <a:gd name="T95" fmla="*/ 1136 h 1436"/>
                              <a:gd name="T96" fmla="*/ 151 w 761"/>
                              <a:gd name="T97" fmla="*/ 1159 h 1436"/>
                              <a:gd name="T98" fmla="*/ 139 w 761"/>
                              <a:gd name="T99" fmla="*/ 1183 h 1436"/>
                              <a:gd name="T100" fmla="*/ 126 w 761"/>
                              <a:gd name="T101" fmla="*/ 1207 h 1436"/>
                              <a:gd name="T102" fmla="*/ 114 w 761"/>
                              <a:gd name="T103" fmla="*/ 1230 h 1436"/>
                              <a:gd name="T104" fmla="*/ 101 w 761"/>
                              <a:gd name="T105" fmla="*/ 1254 h 1436"/>
                              <a:gd name="T106" fmla="*/ 89 w 761"/>
                              <a:gd name="T107" fmla="*/ 1278 h 1436"/>
                              <a:gd name="T108" fmla="*/ 76 w 761"/>
                              <a:gd name="T109" fmla="*/ 1302 h 1436"/>
                              <a:gd name="T110" fmla="*/ 64 w 761"/>
                              <a:gd name="T111" fmla="*/ 1326 h 1436"/>
                              <a:gd name="T112" fmla="*/ 51 w 761"/>
                              <a:gd name="T113" fmla="*/ 1350 h 1436"/>
                              <a:gd name="T114" fmla="*/ 38 w 761"/>
                              <a:gd name="T115" fmla="*/ 1374 h 1436"/>
                              <a:gd name="T116" fmla="*/ 26 w 761"/>
                              <a:gd name="T117" fmla="*/ 1397 h 1436"/>
                              <a:gd name="T118" fmla="*/ 14 w 761"/>
                              <a:gd name="T119" fmla="*/ 1421 h 1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61" h="1436">
                                <a:moveTo>
                                  <a:pt x="761" y="3"/>
                                </a:moveTo>
                                <a:lnTo>
                                  <a:pt x="757" y="9"/>
                                </a:lnTo>
                                <a:lnTo>
                                  <a:pt x="751" y="6"/>
                                </a:lnTo>
                                <a:lnTo>
                                  <a:pt x="754" y="0"/>
                                </a:lnTo>
                                <a:lnTo>
                                  <a:pt x="761" y="3"/>
                                </a:lnTo>
                                <a:close/>
                                <a:moveTo>
                                  <a:pt x="754" y="15"/>
                                </a:moveTo>
                                <a:lnTo>
                                  <a:pt x="751" y="21"/>
                                </a:lnTo>
                                <a:lnTo>
                                  <a:pt x="745" y="18"/>
                                </a:lnTo>
                                <a:lnTo>
                                  <a:pt x="748" y="12"/>
                                </a:lnTo>
                                <a:lnTo>
                                  <a:pt x="754" y="15"/>
                                </a:lnTo>
                                <a:close/>
                                <a:moveTo>
                                  <a:pt x="748" y="27"/>
                                </a:moveTo>
                                <a:lnTo>
                                  <a:pt x="745" y="33"/>
                                </a:lnTo>
                                <a:lnTo>
                                  <a:pt x="739" y="30"/>
                                </a:lnTo>
                                <a:lnTo>
                                  <a:pt x="742" y="24"/>
                                </a:lnTo>
                                <a:lnTo>
                                  <a:pt x="748" y="27"/>
                                </a:lnTo>
                                <a:close/>
                                <a:moveTo>
                                  <a:pt x="742" y="39"/>
                                </a:moveTo>
                                <a:lnTo>
                                  <a:pt x="738" y="45"/>
                                </a:lnTo>
                                <a:lnTo>
                                  <a:pt x="732" y="42"/>
                                </a:lnTo>
                                <a:lnTo>
                                  <a:pt x="736" y="36"/>
                                </a:lnTo>
                                <a:lnTo>
                                  <a:pt x="742" y="39"/>
                                </a:lnTo>
                                <a:close/>
                                <a:moveTo>
                                  <a:pt x="735" y="51"/>
                                </a:moveTo>
                                <a:lnTo>
                                  <a:pt x="732" y="57"/>
                                </a:lnTo>
                                <a:lnTo>
                                  <a:pt x="726" y="54"/>
                                </a:lnTo>
                                <a:lnTo>
                                  <a:pt x="729" y="48"/>
                                </a:lnTo>
                                <a:lnTo>
                                  <a:pt x="735" y="51"/>
                                </a:lnTo>
                                <a:close/>
                                <a:moveTo>
                                  <a:pt x="729" y="63"/>
                                </a:moveTo>
                                <a:lnTo>
                                  <a:pt x="726" y="69"/>
                                </a:lnTo>
                                <a:lnTo>
                                  <a:pt x="720" y="66"/>
                                </a:lnTo>
                                <a:lnTo>
                                  <a:pt x="723" y="59"/>
                                </a:lnTo>
                                <a:lnTo>
                                  <a:pt x="729" y="63"/>
                                </a:lnTo>
                                <a:close/>
                                <a:moveTo>
                                  <a:pt x="723" y="75"/>
                                </a:moveTo>
                                <a:lnTo>
                                  <a:pt x="720" y="80"/>
                                </a:lnTo>
                                <a:lnTo>
                                  <a:pt x="713" y="78"/>
                                </a:lnTo>
                                <a:lnTo>
                                  <a:pt x="717" y="72"/>
                                </a:lnTo>
                                <a:lnTo>
                                  <a:pt x="723" y="75"/>
                                </a:lnTo>
                                <a:close/>
                                <a:moveTo>
                                  <a:pt x="716" y="87"/>
                                </a:moveTo>
                                <a:lnTo>
                                  <a:pt x="713" y="93"/>
                                </a:lnTo>
                                <a:lnTo>
                                  <a:pt x="708" y="89"/>
                                </a:lnTo>
                                <a:lnTo>
                                  <a:pt x="710" y="83"/>
                                </a:lnTo>
                                <a:lnTo>
                                  <a:pt x="716" y="87"/>
                                </a:lnTo>
                                <a:close/>
                                <a:moveTo>
                                  <a:pt x="710" y="99"/>
                                </a:moveTo>
                                <a:lnTo>
                                  <a:pt x="707" y="104"/>
                                </a:lnTo>
                                <a:lnTo>
                                  <a:pt x="701" y="101"/>
                                </a:lnTo>
                                <a:lnTo>
                                  <a:pt x="704" y="96"/>
                                </a:lnTo>
                                <a:lnTo>
                                  <a:pt x="710" y="99"/>
                                </a:lnTo>
                                <a:close/>
                                <a:moveTo>
                                  <a:pt x="704" y="110"/>
                                </a:moveTo>
                                <a:lnTo>
                                  <a:pt x="701" y="117"/>
                                </a:lnTo>
                                <a:lnTo>
                                  <a:pt x="695" y="113"/>
                                </a:lnTo>
                                <a:lnTo>
                                  <a:pt x="698" y="107"/>
                                </a:lnTo>
                                <a:lnTo>
                                  <a:pt x="704" y="110"/>
                                </a:lnTo>
                                <a:close/>
                                <a:moveTo>
                                  <a:pt x="697" y="123"/>
                                </a:moveTo>
                                <a:lnTo>
                                  <a:pt x="694" y="128"/>
                                </a:lnTo>
                                <a:lnTo>
                                  <a:pt x="689" y="125"/>
                                </a:lnTo>
                                <a:lnTo>
                                  <a:pt x="692" y="119"/>
                                </a:lnTo>
                                <a:lnTo>
                                  <a:pt x="697" y="123"/>
                                </a:lnTo>
                                <a:close/>
                                <a:moveTo>
                                  <a:pt x="692" y="134"/>
                                </a:moveTo>
                                <a:lnTo>
                                  <a:pt x="688" y="140"/>
                                </a:lnTo>
                                <a:lnTo>
                                  <a:pt x="682" y="137"/>
                                </a:lnTo>
                                <a:lnTo>
                                  <a:pt x="685" y="131"/>
                                </a:lnTo>
                                <a:lnTo>
                                  <a:pt x="692" y="134"/>
                                </a:lnTo>
                                <a:close/>
                                <a:moveTo>
                                  <a:pt x="685" y="146"/>
                                </a:moveTo>
                                <a:lnTo>
                                  <a:pt x="682" y="152"/>
                                </a:lnTo>
                                <a:lnTo>
                                  <a:pt x="676" y="149"/>
                                </a:lnTo>
                                <a:lnTo>
                                  <a:pt x="679" y="143"/>
                                </a:lnTo>
                                <a:lnTo>
                                  <a:pt x="685" y="146"/>
                                </a:lnTo>
                                <a:close/>
                                <a:moveTo>
                                  <a:pt x="679" y="158"/>
                                </a:moveTo>
                                <a:lnTo>
                                  <a:pt x="676" y="164"/>
                                </a:lnTo>
                                <a:lnTo>
                                  <a:pt x="670" y="161"/>
                                </a:lnTo>
                                <a:lnTo>
                                  <a:pt x="673" y="155"/>
                                </a:lnTo>
                                <a:lnTo>
                                  <a:pt x="679" y="158"/>
                                </a:lnTo>
                                <a:close/>
                                <a:moveTo>
                                  <a:pt x="673" y="170"/>
                                </a:moveTo>
                                <a:lnTo>
                                  <a:pt x="669" y="176"/>
                                </a:lnTo>
                                <a:lnTo>
                                  <a:pt x="663" y="173"/>
                                </a:lnTo>
                                <a:lnTo>
                                  <a:pt x="667" y="167"/>
                                </a:lnTo>
                                <a:lnTo>
                                  <a:pt x="673" y="170"/>
                                </a:lnTo>
                                <a:close/>
                                <a:moveTo>
                                  <a:pt x="666" y="182"/>
                                </a:moveTo>
                                <a:lnTo>
                                  <a:pt x="663" y="188"/>
                                </a:lnTo>
                                <a:lnTo>
                                  <a:pt x="657" y="185"/>
                                </a:lnTo>
                                <a:lnTo>
                                  <a:pt x="660" y="179"/>
                                </a:lnTo>
                                <a:lnTo>
                                  <a:pt x="666" y="182"/>
                                </a:lnTo>
                                <a:close/>
                                <a:moveTo>
                                  <a:pt x="660" y="194"/>
                                </a:moveTo>
                                <a:lnTo>
                                  <a:pt x="657" y="200"/>
                                </a:lnTo>
                                <a:lnTo>
                                  <a:pt x="651" y="197"/>
                                </a:lnTo>
                                <a:lnTo>
                                  <a:pt x="654" y="191"/>
                                </a:lnTo>
                                <a:lnTo>
                                  <a:pt x="660" y="194"/>
                                </a:lnTo>
                                <a:close/>
                                <a:moveTo>
                                  <a:pt x="654" y="206"/>
                                </a:moveTo>
                                <a:lnTo>
                                  <a:pt x="651" y="212"/>
                                </a:lnTo>
                                <a:lnTo>
                                  <a:pt x="644" y="209"/>
                                </a:lnTo>
                                <a:lnTo>
                                  <a:pt x="648" y="203"/>
                                </a:lnTo>
                                <a:lnTo>
                                  <a:pt x="654" y="206"/>
                                </a:lnTo>
                                <a:close/>
                                <a:moveTo>
                                  <a:pt x="647" y="218"/>
                                </a:moveTo>
                                <a:lnTo>
                                  <a:pt x="644" y="224"/>
                                </a:lnTo>
                                <a:lnTo>
                                  <a:pt x="638" y="220"/>
                                </a:lnTo>
                                <a:lnTo>
                                  <a:pt x="641" y="215"/>
                                </a:lnTo>
                                <a:lnTo>
                                  <a:pt x="647" y="218"/>
                                </a:lnTo>
                                <a:close/>
                                <a:moveTo>
                                  <a:pt x="641" y="230"/>
                                </a:moveTo>
                                <a:lnTo>
                                  <a:pt x="638" y="236"/>
                                </a:lnTo>
                                <a:lnTo>
                                  <a:pt x="632" y="233"/>
                                </a:lnTo>
                                <a:lnTo>
                                  <a:pt x="635" y="226"/>
                                </a:lnTo>
                                <a:lnTo>
                                  <a:pt x="641" y="230"/>
                                </a:lnTo>
                                <a:close/>
                                <a:moveTo>
                                  <a:pt x="635" y="241"/>
                                </a:moveTo>
                                <a:lnTo>
                                  <a:pt x="632" y="247"/>
                                </a:lnTo>
                                <a:lnTo>
                                  <a:pt x="626" y="244"/>
                                </a:lnTo>
                                <a:lnTo>
                                  <a:pt x="629" y="239"/>
                                </a:lnTo>
                                <a:lnTo>
                                  <a:pt x="635" y="241"/>
                                </a:lnTo>
                                <a:close/>
                                <a:moveTo>
                                  <a:pt x="628" y="254"/>
                                </a:moveTo>
                                <a:lnTo>
                                  <a:pt x="625" y="260"/>
                                </a:lnTo>
                                <a:lnTo>
                                  <a:pt x="620" y="256"/>
                                </a:lnTo>
                                <a:lnTo>
                                  <a:pt x="622" y="250"/>
                                </a:lnTo>
                                <a:lnTo>
                                  <a:pt x="628" y="254"/>
                                </a:lnTo>
                                <a:close/>
                                <a:moveTo>
                                  <a:pt x="622" y="265"/>
                                </a:moveTo>
                                <a:lnTo>
                                  <a:pt x="619" y="271"/>
                                </a:lnTo>
                                <a:lnTo>
                                  <a:pt x="613" y="268"/>
                                </a:lnTo>
                                <a:lnTo>
                                  <a:pt x="616" y="262"/>
                                </a:lnTo>
                                <a:lnTo>
                                  <a:pt x="622" y="265"/>
                                </a:lnTo>
                                <a:close/>
                                <a:moveTo>
                                  <a:pt x="616" y="277"/>
                                </a:moveTo>
                                <a:lnTo>
                                  <a:pt x="613" y="283"/>
                                </a:lnTo>
                                <a:lnTo>
                                  <a:pt x="607" y="280"/>
                                </a:lnTo>
                                <a:lnTo>
                                  <a:pt x="610" y="274"/>
                                </a:lnTo>
                                <a:lnTo>
                                  <a:pt x="616" y="277"/>
                                </a:lnTo>
                                <a:close/>
                                <a:moveTo>
                                  <a:pt x="610" y="289"/>
                                </a:moveTo>
                                <a:lnTo>
                                  <a:pt x="606" y="295"/>
                                </a:lnTo>
                                <a:lnTo>
                                  <a:pt x="601" y="292"/>
                                </a:lnTo>
                                <a:lnTo>
                                  <a:pt x="604" y="286"/>
                                </a:lnTo>
                                <a:lnTo>
                                  <a:pt x="610" y="289"/>
                                </a:lnTo>
                                <a:close/>
                                <a:moveTo>
                                  <a:pt x="604" y="301"/>
                                </a:moveTo>
                                <a:lnTo>
                                  <a:pt x="600" y="307"/>
                                </a:lnTo>
                                <a:lnTo>
                                  <a:pt x="594" y="304"/>
                                </a:lnTo>
                                <a:lnTo>
                                  <a:pt x="598" y="298"/>
                                </a:lnTo>
                                <a:lnTo>
                                  <a:pt x="604" y="301"/>
                                </a:lnTo>
                                <a:close/>
                                <a:moveTo>
                                  <a:pt x="597" y="313"/>
                                </a:moveTo>
                                <a:lnTo>
                                  <a:pt x="594" y="319"/>
                                </a:lnTo>
                                <a:lnTo>
                                  <a:pt x="588" y="316"/>
                                </a:lnTo>
                                <a:lnTo>
                                  <a:pt x="591" y="310"/>
                                </a:lnTo>
                                <a:lnTo>
                                  <a:pt x="597" y="313"/>
                                </a:lnTo>
                                <a:close/>
                                <a:moveTo>
                                  <a:pt x="591" y="325"/>
                                </a:moveTo>
                                <a:lnTo>
                                  <a:pt x="588" y="331"/>
                                </a:lnTo>
                                <a:lnTo>
                                  <a:pt x="582" y="328"/>
                                </a:lnTo>
                                <a:lnTo>
                                  <a:pt x="585" y="322"/>
                                </a:lnTo>
                                <a:lnTo>
                                  <a:pt x="591" y="325"/>
                                </a:lnTo>
                                <a:close/>
                                <a:moveTo>
                                  <a:pt x="585" y="337"/>
                                </a:moveTo>
                                <a:lnTo>
                                  <a:pt x="582" y="343"/>
                                </a:lnTo>
                                <a:lnTo>
                                  <a:pt x="575" y="340"/>
                                </a:lnTo>
                                <a:lnTo>
                                  <a:pt x="579" y="334"/>
                                </a:lnTo>
                                <a:lnTo>
                                  <a:pt x="585" y="337"/>
                                </a:lnTo>
                                <a:close/>
                                <a:moveTo>
                                  <a:pt x="578" y="349"/>
                                </a:moveTo>
                                <a:lnTo>
                                  <a:pt x="575" y="355"/>
                                </a:lnTo>
                                <a:lnTo>
                                  <a:pt x="569" y="352"/>
                                </a:lnTo>
                                <a:lnTo>
                                  <a:pt x="572" y="346"/>
                                </a:lnTo>
                                <a:lnTo>
                                  <a:pt x="578" y="349"/>
                                </a:lnTo>
                                <a:close/>
                                <a:moveTo>
                                  <a:pt x="572" y="361"/>
                                </a:moveTo>
                                <a:lnTo>
                                  <a:pt x="569" y="367"/>
                                </a:lnTo>
                                <a:lnTo>
                                  <a:pt x="563" y="363"/>
                                </a:lnTo>
                                <a:lnTo>
                                  <a:pt x="566" y="357"/>
                                </a:lnTo>
                                <a:lnTo>
                                  <a:pt x="572" y="361"/>
                                </a:lnTo>
                                <a:close/>
                                <a:moveTo>
                                  <a:pt x="566" y="373"/>
                                </a:moveTo>
                                <a:lnTo>
                                  <a:pt x="563" y="378"/>
                                </a:lnTo>
                                <a:lnTo>
                                  <a:pt x="557" y="376"/>
                                </a:lnTo>
                                <a:lnTo>
                                  <a:pt x="560" y="370"/>
                                </a:lnTo>
                                <a:lnTo>
                                  <a:pt x="566" y="373"/>
                                </a:lnTo>
                                <a:close/>
                                <a:moveTo>
                                  <a:pt x="559" y="384"/>
                                </a:moveTo>
                                <a:lnTo>
                                  <a:pt x="556" y="391"/>
                                </a:lnTo>
                                <a:lnTo>
                                  <a:pt x="550" y="387"/>
                                </a:lnTo>
                                <a:lnTo>
                                  <a:pt x="553" y="381"/>
                                </a:lnTo>
                                <a:lnTo>
                                  <a:pt x="559" y="384"/>
                                </a:lnTo>
                                <a:close/>
                                <a:moveTo>
                                  <a:pt x="553" y="397"/>
                                </a:moveTo>
                                <a:lnTo>
                                  <a:pt x="550" y="402"/>
                                </a:lnTo>
                                <a:lnTo>
                                  <a:pt x="544" y="400"/>
                                </a:lnTo>
                                <a:lnTo>
                                  <a:pt x="547" y="393"/>
                                </a:lnTo>
                                <a:lnTo>
                                  <a:pt x="553" y="397"/>
                                </a:lnTo>
                                <a:close/>
                                <a:moveTo>
                                  <a:pt x="547" y="408"/>
                                </a:moveTo>
                                <a:lnTo>
                                  <a:pt x="544" y="414"/>
                                </a:lnTo>
                                <a:lnTo>
                                  <a:pt x="538" y="411"/>
                                </a:lnTo>
                                <a:lnTo>
                                  <a:pt x="541" y="405"/>
                                </a:lnTo>
                                <a:lnTo>
                                  <a:pt x="547" y="408"/>
                                </a:lnTo>
                                <a:close/>
                                <a:moveTo>
                                  <a:pt x="541" y="420"/>
                                </a:moveTo>
                                <a:lnTo>
                                  <a:pt x="537" y="426"/>
                                </a:lnTo>
                                <a:lnTo>
                                  <a:pt x="532" y="423"/>
                                </a:lnTo>
                                <a:lnTo>
                                  <a:pt x="535" y="417"/>
                                </a:lnTo>
                                <a:lnTo>
                                  <a:pt x="541" y="420"/>
                                </a:lnTo>
                                <a:close/>
                                <a:moveTo>
                                  <a:pt x="534" y="432"/>
                                </a:moveTo>
                                <a:lnTo>
                                  <a:pt x="531" y="438"/>
                                </a:lnTo>
                                <a:lnTo>
                                  <a:pt x="525" y="435"/>
                                </a:lnTo>
                                <a:lnTo>
                                  <a:pt x="529" y="429"/>
                                </a:lnTo>
                                <a:lnTo>
                                  <a:pt x="534" y="432"/>
                                </a:lnTo>
                                <a:close/>
                                <a:moveTo>
                                  <a:pt x="528" y="444"/>
                                </a:moveTo>
                                <a:lnTo>
                                  <a:pt x="525" y="450"/>
                                </a:lnTo>
                                <a:lnTo>
                                  <a:pt x="519" y="447"/>
                                </a:lnTo>
                                <a:lnTo>
                                  <a:pt x="522" y="441"/>
                                </a:lnTo>
                                <a:lnTo>
                                  <a:pt x="528" y="444"/>
                                </a:lnTo>
                                <a:close/>
                                <a:moveTo>
                                  <a:pt x="522" y="456"/>
                                </a:moveTo>
                                <a:lnTo>
                                  <a:pt x="519" y="462"/>
                                </a:lnTo>
                                <a:lnTo>
                                  <a:pt x="513" y="459"/>
                                </a:lnTo>
                                <a:lnTo>
                                  <a:pt x="516" y="453"/>
                                </a:lnTo>
                                <a:lnTo>
                                  <a:pt x="522" y="456"/>
                                </a:lnTo>
                                <a:close/>
                                <a:moveTo>
                                  <a:pt x="516" y="468"/>
                                </a:moveTo>
                                <a:lnTo>
                                  <a:pt x="513" y="474"/>
                                </a:lnTo>
                                <a:lnTo>
                                  <a:pt x="507" y="471"/>
                                </a:lnTo>
                                <a:lnTo>
                                  <a:pt x="510" y="465"/>
                                </a:lnTo>
                                <a:lnTo>
                                  <a:pt x="516" y="468"/>
                                </a:lnTo>
                                <a:close/>
                                <a:moveTo>
                                  <a:pt x="509" y="480"/>
                                </a:moveTo>
                                <a:lnTo>
                                  <a:pt x="506" y="486"/>
                                </a:lnTo>
                                <a:lnTo>
                                  <a:pt x="500" y="483"/>
                                </a:lnTo>
                                <a:lnTo>
                                  <a:pt x="503" y="477"/>
                                </a:lnTo>
                                <a:lnTo>
                                  <a:pt x="509" y="480"/>
                                </a:lnTo>
                                <a:close/>
                                <a:moveTo>
                                  <a:pt x="503" y="492"/>
                                </a:moveTo>
                                <a:lnTo>
                                  <a:pt x="500" y="498"/>
                                </a:lnTo>
                                <a:lnTo>
                                  <a:pt x="494" y="495"/>
                                </a:lnTo>
                                <a:lnTo>
                                  <a:pt x="497" y="489"/>
                                </a:lnTo>
                                <a:lnTo>
                                  <a:pt x="503" y="492"/>
                                </a:lnTo>
                                <a:close/>
                                <a:moveTo>
                                  <a:pt x="497" y="504"/>
                                </a:moveTo>
                                <a:lnTo>
                                  <a:pt x="494" y="510"/>
                                </a:lnTo>
                                <a:lnTo>
                                  <a:pt x="488" y="507"/>
                                </a:lnTo>
                                <a:lnTo>
                                  <a:pt x="491" y="501"/>
                                </a:lnTo>
                                <a:lnTo>
                                  <a:pt x="497" y="504"/>
                                </a:lnTo>
                                <a:close/>
                                <a:moveTo>
                                  <a:pt x="491" y="516"/>
                                </a:moveTo>
                                <a:lnTo>
                                  <a:pt x="487" y="521"/>
                                </a:lnTo>
                                <a:lnTo>
                                  <a:pt x="481" y="518"/>
                                </a:lnTo>
                                <a:lnTo>
                                  <a:pt x="484" y="513"/>
                                </a:lnTo>
                                <a:lnTo>
                                  <a:pt x="491" y="516"/>
                                </a:lnTo>
                                <a:close/>
                                <a:moveTo>
                                  <a:pt x="484" y="528"/>
                                </a:moveTo>
                                <a:lnTo>
                                  <a:pt x="481" y="534"/>
                                </a:lnTo>
                                <a:lnTo>
                                  <a:pt x="475" y="530"/>
                                </a:lnTo>
                                <a:lnTo>
                                  <a:pt x="478" y="524"/>
                                </a:lnTo>
                                <a:lnTo>
                                  <a:pt x="484" y="528"/>
                                </a:lnTo>
                                <a:close/>
                                <a:moveTo>
                                  <a:pt x="478" y="539"/>
                                </a:moveTo>
                                <a:lnTo>
                                  <a:pt x="475" y="545"/>
                                </a:lnTo>
                                <a:lnTo>
                                  <a:pt x="469" y="542"/>
                                </a:lnTo>
                                <a:lnTo>
                                  <a:pt x="472" y="537"/>
                                </a:lnTo>
                                <a:lnTo>
                                  <a:pt x="478" y="539"/>
                                </a:lnTo>
                                <a:close/>
                                <a:moveTo>
                                  <a:pt x="472" y="551"/>
                                </a:moveTo>
                                <a:lnTo>
                                  <a:pt x="468" y="558"/>
                                </a:lnTo>
                                <a:lnTo>
                                  <a:pt x="462" y="554"/>
                                </a:lnTo>
                                <a:lnTo>
                                  <a:pt x="466" y="548"/>
                                </a:lnTo>
                                <a:lnTo>
                                  <a:pt x="472" y="551"/>
                                </a:lnTo>
                                <a:close/>
                                <a:moveTo>
                                  <a:pt x="465" y="563"/>
                                </a:moveTo>
                                <a:lnTo>
                                  <a:pt x="462" y="569"/>
                                </a:lnTo>
                                <a:lnTo>
                                  <a:pt x="456" y="566"/>
                                </a:lnTo>
                                <a:lnTo>
                                  <a:pt x="460" y="560"/>
                                </a:lnTo>
                                <a:lnTo>
                                  <a:pt x="465" y="563"/>
                                </a:lnTo>
                                <a:close/>
                                <a:moveTo>
                                  <a:pt x="459" y="575"/>
                                </a:moveTo>
                                <a:lnTo>
                                  <a:pt x="456" y="581"/>
                                </a:lnTo>
                                <a:lnTo>
                                  <a:pt x="450" y="578"/>
                                </a:lnTo>
                                <a:lnTo>
                                  <a:pt x="453" y="572"/>
                                </a:lnTo>
                                <a:lnTo>
                                  <a:pt x="459" y="575"/>
                                </a:lnTo>
                                <a:close/>
                                <a:moveTo>
                                  <a:pt x="453" y="587"/>
                                </a:moveTo>
                                <a:lnTo>
                                  <a:pt x="450" y="593"/>
                                </a:lnTo>
                                <a:lnTo>
                                  <a:pt x="444" y="590"/>
                                </a:lnTo>
                                <a:lnTo>
                                  <a:pt x="447" y="584"/>
                                </a:lnTo>
                                <a:lnTo>
                                  <a:pt x="453" y="587"/>
                                </a:lnTo>
                                <a:close/>
                                <a:moveTo>
                                  <a:pt x="446" y="599"/>
                                </a:moveTo>
                                <a:lnTo>
                                  <a:pt x="444" y="605"/>
                                </a:lnTo>
                                <a:lnTo>
                                  <a:pt x="438" y="602"/>
                                </a:lnTo>
                                <a:lnTo>
                                  <a:pt x="441" y="596"/>
                                </a:lnTo>
                                <a:lnTo>
                                  <a:pt x="446" y="599"/>
                                </a:lnTo>
                                <a:close/>
                                <a:moveTo>
                                  <a:pt x="440" y="611"/>
                                </a:moveTo>
                                <a:lnTo>
                                  <a:pt x="437" y="617"/>
                                </a:lnTo>
                                <a:lnTo>
                                  <a:pt x="431" y="614"/>
                                </a:lnTo>
                                <a:lnTo>
                                  <a:pt x="434" y="608"/>
                                </a:lnTo>
                                <a:lnTo>
                                  <a:pt x="440" y="611"/>
                                </a:lnTo>
                                <a:close/>
                                <a:moveTo>
                                  <a:pt x="434" y="623"/>
                                </a:moveTo>
                                <a:lnTo>
                                  <a:pt x="431" y="629"/>
                                </a:lnTo>
                                <a:lnTo>
                                  <a:pt x="425" y="626"/>
                                </a:lnTo>
                                <a:lnTo>
                                  <a:pt x="428" y="620"/>
                                </a:lnTo>
                                <a:lnTo>
                                  <a:pt x="434" y="623"/>
                                </a:lnTo>
                                <a:close/>
                                <a:moveTo>
                                  <a:pt x="428" y="635"/>
                                </a:moveTo>
                                <a:lnTo>
                                  <a:pt x="425" y="641"/>
                                </a:lnTo>
                                <a:lnTo>
                                  <a:pt x="419" y="638"/>
                                </a:lnTo>
                                <a:lnTo>
                                  <a:pt x="422" y="632"/>
                                </a:lnTo>
                                <a:lnTo>
                                  <a:pt x="428" y="635"/>
                                </a:lnTo>
                                <a:close/>
                                <a:moveTo>
                                  <a:pt x="422" y="647"/>
                                </a:moveTo>
                                <a:lnTo>
                                  <a:pt x="418" y="653"/>
                                </a:lnTo>
                                <a:lnTo>
                                  <a:pt x="412" y="650"/>
                                </a:lnTo>
                                <a:lnTo>
                                  <a:pt x="415" y="644"/>
                                </a:lnTo>
                                <a:lnTo>
                                  <a:pt x="422" y="647"/>
                                </a:lnTo>
                                <a:close/>
                                <a:moveTo>
                                  <a:pt x="415" y="659"/>
                                </a:moveTo>
                                <a:lnTo>
                                  <a:pt x="412" y="665"/>
                                </a:lnTo>
                                <a:lnTo>
                                  <a:pt x="406" y="661"/>
                                </a:lnTo>
                                <a:lnTo>
                                  <a:pt x="409" y="655"/>
                                </a:lnTo>
                                <a:lnTo>
                                  <a:pt x="415" y="659"/>
                                </a:lnTo>
                                <a:close/>
                                <a:moveTo>
                                  <a:pt x="409" y="671"/>
                                </a:moveTo>
                                <a:lnTo>
                                  <a:pt x="406" y="677"/>
                                </a:lnTo>
                                <a:lnTo>
                                  <a:pt x="400" y="674"/>
                                </a:lnTo>
                                <a:lnTo>
                                  <a:pt x="403" y="667"/>
                                </a:lnTo>
                                <a:lnTo>
                                  <a:pt x="409" y="671"/>
                                </a:lnTo>
                                <a:close/>
                                <a:moveTo>
                                  <a:pt x="403" y="682"/>
                                </a:moveTo>
                                <a:lnTo>
                                  <a:pt x="399" y="688"/>
                                </a:lnTo>
                                <a:lnTo>
                                  <a:pt x="393" y="685"/>
                                </a:lnTo>
                                <a:lnTo>
                                  <a:pt x="397" y="679"/>
                                </a:lnTo>
                                <a:lnTo>
                                  <a:pt x="403" y="682"/>
                                </a:lnTo>
                                <a:close/>
                                <a:moveTo>
                                  <a:pt x="396" y="695"/>
                                </a:moveTo>
                                <a:lnTo>
                                  <a:pt x="393" y="700"/>
                                </a:lnTo>
                                <a:lnTo>
                                  <a:pt x="387" y="697"/>
                                </a:lnTo>
                                <a:lnTo>
                                  <a:pt x="390" y="691"/>
                                </a:lnTo>
                                <a:lnTo>
                                  <a:pt x="396" y="695"/>
                                </a:lnTo>
                                <a:close/>
                                <a:moveTo>
                                  <a:pt x="390" y="706"/>
                                </a:moveTo>
                                <a:lnTo>
                                  <a:pt x="387" y="712"/>
                                </a:lnTo>
                                <a:lnTo>
                                  <a:pt x="381" y="709"/>
                                </a:lnTo>
                                <a:lnTo>
                                  <a:pt x="384" y="703"/>
                                </a:lnTo>
                                <a:lnTo>
                                  <a:pt x="390" y="706"/>
                                </a:lnTo>
                                <a:close/>
                                <a:moveTo>
                                  <a:pt x="384" y="718"/>
                                </a:moveTo>
                                <a:lnTo>
                                  <a:pt x="381" y="724"/>
                                </a:lnTo>
                                <a:lnTo>
                                  <a:pt x="374" y="721"/>
                                </a:lnTo>
                                <a:lnTo>
                                  <a:pt x="378" y="715"/>
                                </a:lnTo>
                                <a:lnTo>
                                  <a:pt x="384" y="718"/>
                                </a:lnTo>
                                <a:close/>
                                <a:moveTo>
                                  <a:pt x="377" y="730"/>
                                </a:moveTo>
                                <a:lnTo>
                                  <a:pt x="374" y="736"/>
                                </a:lnTo>
                                <a:lnTo>
                                  <a:pt x="369" y="733"/>
                                </a:lnTo>
                                <a:lnTo>
                                  <a:pt x="372" y="727"/>
                                </a:lnTo>
                                <a:lnTo>
                                  <a:pt x="377" y="730"/>
                                </a:lnTo>
                                <a:close/>
                                <a:moveTo>
                                  <a:pt x="371" y="742"/>
                                </a:moveTo>
                                <a:lnTo>
                                  <a:pt x="368" y="748"/>
                                </a:lnTo>
                                <a:lnTo>
                                  <a:pt x="362" y="745"/>
                                </a:lnTo>
                                <a:lnTo>
                                  <a:pt x="365" y="739"/>
                                </a:lnTo>
                                <a:lnTo>
                                  <a:pt x="371" y="742"/>
                                </a:lnTo>
                                <a:close/>
                                <a:moveTo>
                                  <a:pt x="365" y="754"/>
                                </a:moveTo>
                                <a:lnTo>
                                  <a:pt x="362" y="760"/>
                                </a:lnTo>
                                <a:lnTo>
                                  <a:pt x="356" y="757"/>
                                </a:lnTo>
                                <a:lnTo>
                                  <a:pt x="359" y="751"/>
                                </a:lnTo>
                                <a:lnTo>
                                  <a:pt x="365" y="754"/>
                                </a:lnTo>
                                <a:close/>
                                <a:moveTo>
                                  <a:pt x="358" y="766"/>
                                </a:moveTo>
                                <a:lnTo>
                                  <a:pt x="356" y="772"/>
                                </a:lnTo>
                                <a:lnTo>
                                  <a:pt x="350" y="769"/>
                                </a:lnTo>
                                <a:lnTo>
                                  <a:pt x="353" y="763"/>
                                </a:lnTo>
                                <a:lnTo>
                                  <a:pt x="358" y="766"/>
                                </a:lnTo>
                                <a:close/>
                                <a:moveTo>
                                  <a:pt x="353" y="778"/>
                                </a:moveTo>
                                <a:lnTo>
                                  <a:pt x="349" y="784"/>
                                </a:lnTo>
                                <a:lnTo>
                                  <a:pt x="343" y="781"/>
                                </a:lnTo>
                                <a:lnTo>
                                  <a:pt x="346" y="775"/>
                                </a:lnTo>
                                <a:lnTo>
                                  <a:pt x="353" y="778"/>
                                </a:lnTo>
                                <a:close/>
                                <a:moveTo>
                                  <a:pt x="346" y="790"/>
                                </a:moveTo>
                                <a:lnTo>
                                  <a:pt x="343" y="796"/>
                                </a:lnTo>
                                <a:lnTo>
                                  <a:pt x="337" y="793"/>
                                </a:lnTo>
                                <a:lnTo>
                                  <a:pt x="340" y="787"/>
                                </a:lnTo>
                                <a:lnTo>
                                  <a:pt x="346" y="790"/>
                                </a:lnTo>
                                <a:close/>
                                <a:moveTo>
                                  <a:pt x="340" y="802"/>
                                </a:moveTo>
                                <a:lnTo>
                                  <a:pt x="337" y="808"/>
                                </a:lnTo>
                                <a:lnTo>
                                  <a:pt x="331" y="804"/>
                                </a:lnTo>
                                <a:lnTo>
                                  <a:pt x="334" y="798"/>
                                </a:lnTo>
                                <a:lnTo>
                                  <a:pt x="340" y="802"/>
                                </a:lnTo>
                                <a:close/>
                                <a:moveTo>
                                  <a:pt x="334" y="814"/>
                                </a:moveTo>
                                <a:lnTo>
                                  <a:pt x="330" y="819"/>
                                </a:lnTo>
                                <a:lnTo>
                                  <a:pt x="324" y="816"/>
                                </a:lnTo>
                                <a:lnTo>
                                  <a:pt x="328" y="811"/>
                                </a:lnTo>
                                <a:lnTo>
                                  <a:pt x="334" y="814"/>
                                </a:lnTo>
                                <a:close/>
                                <a:moveTo>
                                  <a:pt x="327" y="825"/>
                                </a:moveTo>
                                <a:lnTo>
                                  <a:pt x="324" y="832"/>
                                </a:lnTo>
                                <a:lnTo>
                                  <a:pt x="318" y="828"/>
                                </a:lnTo>
                                <a:lnTo>
                                  <a:pt x="321" y="822"/>
                                </a:lnTo>
                                <a:lnTo>
                                  <a:pt x="327" y="825"/>
                                </a:lnTo>
                                <a:close/>
                                <a:moveTo>
                                  <a:pt x="321" y="837"/>
                                </a:moveTo>
                                <a:lnTo>
                                  <a:pt x="318" y="843"/>
                                </a:lnTo>
                                <a:lnTo>
                                  <a:pt x="312" y="840"/>
                                </a:lnTo>
                                <a:lnTo>
                                  <a:pt x="315" y="834"/>
                                </a:lnTo>
                                <a:lnTo>
                                  <a:pt x="321" y="837"/>
                                </a:lnTo>
                                <a:close/>
                                <a:moveTo>
                                  <a:pt x="315" y="849"/>
                                </a:moveTo>
                                <a:lnTo>
                                  <a:pt x="312" y="855"/>
                                </a:lnTo>
                                <a:lnTo>
                                  <a:pt x="305" y="852"/>
                                </a:lnTo>
                                <a:lnTo>
                                  <a:pt x="309" y="846"/>
                                </a:lnTo>
                                <a:lnTo>
                                  <a:pt x="315" y="849"/>
                                </a:lnTo>
                                <a:close/>
                                <a:moveTo>
                                  <a:pt x="308" y="861"/>
                                </a:moveTo>
                                <a:lnTo>
                                  <a:pt x="305" y="867"/>
                                </a:lnTo>
                                <a:lnTo>
                                  <a:pt x="299" y="864"/>
                                </a:lnTo>
                                <a:lnTo>
                                  <a:pt x="302" y="858"/>
                                </a:lnTo>
                                <a:lnTo>
                                  <a:pt x="308" y="861"/>
                                </a:lnTo>
                                <a:close/>
                                <a:moveTo>
                                  <a:pt x="302" y="873"/>
                                </a:moveTo>
                                <a:lnTo>
                                  <a:pt x="299" y="879"/>
                                </a:lnTo>
                                <a:lnTo>
                                  <a:pt x="293" y="876"/>
                                </a:lnTo>
                                <a:lnTo>
                                  <a:pt x="296" y="870"/>
                                </a:lnTo>
                                <a:lnTo>
                                  <a:pt x="302" y="873"/>
                                </a:lnTo>
                                <a:close/>
                                <a:moveTo>
                                  <a:pt x="296" y="885"/>
                                </a:moveTo>
                                <a:lnTo>
                                  <a:pt x="293" y="891"/>
                                </a:lnTo>
                                <a:lnTo>
                                  <a:pt x="287" y="888"/>
                                </a:lnTo>
                                <a:lnTo>
                                  <a:pt x="290" y="882"/>
                                </a:lnTo>
                                <a:lnTo>
                                  <a:pt x="296" y="885"/>
                                </a:lnTo>
                                <a:close/>
                                <a:moveTo>
                                  <a:pt x="289" y="897"/>
                                </a:moveTo>
                                <a:lnTo>
                                  <a:pt x="286" y="903"/>
                                </a:lnTo>
                                <a:lnTo>
                                  <a:pt x="281" y="900"/>
                                </a:lnTo>
                                <a:lnTo>
                                  <a:pt x="283" y="894"/>
                                </a:lnTo>
                                <a:lnTo>
                                  <a:pt x="289" y="897"/>
                                </a:lnTo>
                                <a:close/>
                                <a:moveTo>
                                  <a:pt x="283" y="909"/>
                                </a:moveTo>
                                <a:lnTo>
                                  <a:pt x="280" y="915"/>
                                </a:lnTo>
                                <a:lnTo>
                                  <a:pt x="274" y="912"/>
                                </a:lnTo>
                                <a:lnTo>
                                  <a:pt x="277" y="906"/>
                                </a:lnTo>
                                <a:lnTo>
                                  <a:pt x="283" y="909"/>
                                </a:lnTo>
                                <a:close/>
                                <a:moveTo>
                                  <a:pt x="277" y="921"/>
                                </a:moveTo>
                                <a:lnTo>
                                  <a:pt x="274" y="927"/>
                                </a:lnTo>
                                <a:lnTo>
                                  <a:pt x="268" y="924"/>
                                </a:lnTo>
                                <a:lnTo>
                                  <a:pt x="271" y="918"/>
                                </a:lnTo>
                                <a:lnTo>
                                  <a:pt x="277" y="921"/>
                                </a:lnTo>
                                <a:close/>
                                <a:moveTo>
                                  <a:pt x="271" y="933"/>
                                </a:moveTo>
                                <a:lnTo>
                                  <a:pt x="267" y="939"/>
                                </a:lnTo>
                                <a:lnTo>
                                  <a:pt x="262" y="935"/>
                                </a:lnTo>
                                <a:lnTo>
                                  <a:pt x="265" y="930"/>
                                </a:lnTo>
                                <a:lnTo>
                                  <a:pt x="271" y="933"/>
                                </a:lnTo>
                                <a:close/>
                                <a:moveTo>
                                  <a:pt x="265" y="945"/>
                                </a:moveTo>
                                <a:lnTo>
                                  <a:pt x="261" y="951"/>
                                </a:lnTo>
                                <a:lnTo>
                                  <a:pt x="255" y="948"/>
                                </a:lnTo>
                                <a:lnTo>
                                  <a:pt x="259" y="942"/>
                                </a:lnTo>
                                <a:lnTo>
                                  <a:pt x="265" y="945"/>
                                </a:lnTo>
                                <a:close/>
                                <a:moveTo>
                                  <a:pt x="258" y="956"/>
                                </a:moveTo>
                                <a:lnTo>
                                  <a:pt x="255" y="962"/>
                                </a:lnTo>
                                <a:lnTo>
                                  <a:pt x="249" y="959"/>
                                </a:lnTo>
                                <a:lnTo>
                                  <a:pt x="252" y="953"/>
                                </a:lnTo>
                                <a:lnTo>
                                  <a:pt x="258" y="956"/>
                                </a:lnTo>
                                <a:close/>
                                <a:moveTo>
                                  <a:pt x="252" y="969"/>
                                </a:moveTo>
                                <a:lnTo>
                                  <a:pt x="249" y="975"/>
                                </a:lnTo>
                                <a:lnTo>
                                  <a:pt x="243" y="971"/>
                                </a:lnTo>
                                <a:lnTo>
                                  <a:pt x="246" y="965"/>
                                </a:lnTo>
                                <a:lnTo>
                                  <a:pt x="252" y="969"/>
                                </a:lnTo>
                                <a:close/>
                                <a:moveTo>
                                  <a:pt x="246" y="980"/>
                                </a:moveTo>
                                <a:lnTo>
                                  <a:pt x="243" y="986"/>
                                </a:lnTo>
                                <a:lnTo>
                                  <a:pt x="236" y="983"/>
                                </a:lnTo>
                                <a:lnTo>
                                  <a:pt x="240" y="977"/>
                                </a:lnTo>
                                <a:lnTo>
                                  <a:pt x="246" y="980"/>
                                </a:lnTo>
                                <a:close/>
                                <a:moveTo>
                                  <a:pt x="239" y="992"/>
                                </a:moveTo>
                                <a:lnTo>
                                  <a:pt x="236" y="998"/>
                                </a:lnTo>
                                <a:lnTo>
                                  <a:pt x="230" y="995"/>
                                </a:lnTo>
                                <a:lnTo>
                                  <a:pt x="233" y="989"/>
                                </a:lnTo>
                                <a:lnTo>
                                  <a:pt x="239" y="992"/>
                                </a:lnTo>
                                <a:close/>
                                <a:moveTo>
                                  <a:pt x="233" y="1004"/>
                                </a:moveTo>
                                <a:lnTo>
                                  <a:pt x="230" y="1010"/>
                                </a:lnTo>
                                <a:lnTo>
                                  <a:pt x="224" y="1007"/>
                                </a:lnTo>
                                <a:lnTo>
                                  <a:pt x="227" y="1001"/>
                                </a:lnTo>
                                <a:lnTo>
                                  <a:pt x="233" y="1004"/>
                                </a:lnTo>
                                <a:close/>
                                <a:moveTo>
                                  <a:pt x="227" y="1016"/>
                                </a:moveTo>
                                <a:lnTo>
                                  <a:pt x="224" y="1022"/>
                                </a:lnTo>
                                <a:lnTo>
                                  <a:pt x="218" y="1019"/>
                                </a:lnTo>
                                <a:lnTo>
                                  <a:pt x="221" y="1013"/>
                                </a:lnTo>
                                <a:lnTo>
                                  <a:pt x="227" y="1016"/>
                                </a:lnTo>
                                <a:close/>
                                <a:moveTo>
                                  <a:pt x="220" y="1028"/>
                                </a:moveTo>
                                <a:lnTo>
                                  <a:pt x="217" y="1034"/>
                                </a:lnTo>
                                <a:lnTo>
                                  <a:pt x="211" y="1031"/>
                                </a:lnTo>
                                <a:lnTo>
                                  <a:pt x="214" y="1025"/>
                                </a:lnTo>
                                <a:lnTo>
                                  <a:pt x="220" y="1028"/>
                                </a:lnTo>
                                <a:close/>
                                <a:moveTo>
                                  <a:pt x="214" y="1040"/>
                                </a:moveTo>
                                <a:lnTo>
                                  <a:pt x="211" y="1046"/>
                                </a:lnTo>
                                <a:lnTo>
                                  <a:pt x="205" y="1043"/>
                                </a:lnTo>
                                <a:lnTo>
                                  <a:pt x="208" y="1037"/>
                                </a:lnTo>
                                <a:lnTo>
                                  <a:pt x="214" y="1040"/>
                                </a:lnTo>
                                <a:close/>
                                <a:moveTo>
                                  <a:pt x="208" y="1052"/>
                                </a:moveTo>
                                <a:lnTo>
                                  <a:pt x="205" y="1058"/>
                                </a:lnTo>
                                <a:lnTo>
                                  <a:pt x="199" y="1055"/>
                                </a:lnTo>
                                <a:lnTo>
                                  <a:pt x="202" y="1049"/>
                                </a:lnTo>
                                <a:lnTo>
                                  <a:pt x="208" y="1052"/>
                                </a:lnTo>
                                <a:close/>
                                <a:moveTo>
                                  <a:pt x="202" y="1064"/>
                                </a:moveTo>
                                <a:lnTo>
                                  <a:pt x="198" y="1070"/>
                                </a:lnTo>
                                <a:lnTo>
                                  <a:pt x="193" y="1067"/>
                                </a:lnTo>
                                <a:lnTo>
                                  <a:pt x="196" y="1061"/>
                                </a:lnTo>
                                <a:lnTo>
                                  <a:pt x="202" y="1064"/>
                                </a:lnTo>
                                <a:close/>
                                <a:moveTo>
                                  <a:pt x="195" y="1076"/>
                                </a:moveTo>
                                <a:lnTo>
                                  <a:pt x="192" y="1082"/>
                                </a:lnTo>
                                <a:lnTo>
                                  <a:pt x="186" y="1079"/>
                                </a:lnTo>
                                <a:lnTo>
                                  <a:pt x="190" y="1072"/>
                                </a:lnTo>
                                <a:lnTo>
                                  <a:pt x="195" y="1076"/>
                                </a:lnTo>
                                <a:close/>
                                <a:moveTo>
                                  <a:pt x="189" y="1088"/>
                                </a:moveTo>
                                <a:lnTo>
                                  <a:pt x="186" y="1093"/>
                                </a:lnTo>
                                <a:lnTo>
                                  <a:pt x="180" y="1091"/>
                                </a:lnTo>
                                <a:lnTo>
                                  <a:pt x="183" y="1085"/>
                                </a:lnTo>
                                <a:lnTo>
                                  <a:pt x="189" y="1088"/>
                                </a:lnTo>
                                <a:close/>
                                <a:moveTo>
                                  <a:pt x="183" y="1100"/>
                                </a:moveTo>
                                <a:lnTo>
                                  <a:pt x="180" y="1106"/>
                                </a:lnTo>
                                <a:lnTo>
                                  <a:pt x="174" y="1102"/>
                                </a:lnTo>
                                <a:lnTo>
                                  <a:pt x="177" y="1096"/>
                                </a:lnTo>
                                <a:lnTo>
                                  <a:pt x="183" y="1100"/>
                                </a:lnTo>
                                <a:close/>
                                <a:moveTo>
                                  <a:pt x="177" y="1112"/>
                                </a:moveTo>
                                <a:lnTo>
                                  <a:pt x="174" y="1117"/>
                                </a:lnTo>
                                <a:lnTo>
                                  <a:pt x="167" y="1114"/>
                                </a:lnTo>
                                <a:lnTo>
                                  <a:pt x="171" y="1108"/>
                                </a:lnTo>
                                <a:lnTo>
                                  <a:pt x="177" y="1112"/>
                                </a:lnTo>
                                <a:close/>
                                <a:moveTo>
                                  <a:pt x="170" y="1123"/>
                                </a:moveTo>
                                <a:lnTo>
                                  <a:pt x="167" y="1129"/>
                                </a:lnTo>
                                <a:lnTo>
                                  <a:pt x="161" y="1126"/>
                                </a:lnTo>
                                <a:lnTo>
                                  <a:pt x="164" y="1120"/>
                                </a:lnTo>
                                <a:lnTo>
                                  <a:pt x="170" y="1123"/>
                                </a:lnTo>
                                <a:close/>
                                <a:moveTo>
                                  <a:pt x="164" y="1136"/>
                                </a:moveTo>
                                <a:lnTo>
                                  <a:pt x="161" y="1141"/>
                                </a:lnTo>
                                <a:lnTo>
                                  <a:pt x="155" y="1138"/>
                                </a:lnTo>
                                <a:lnTo>
                                  <a:pt x="158" y="1132"/>
                                </a:lnTo>
                                <a:lnTo>
                                  <a:pt x="164" y="1136"/>
                                </a:lnTo>
                                <a:close/>
                                <a:moveTo>
                                  <a:pt x="158" y="1147"/>
                                </a:moveTo>
                                <a:lnTo>
                                  <a:pt x="155" y="1153"/>
                                </a:lnTo>
                                <a:lnTo>
                                  <a:pt x="149" y="1150"/>
                                </a:lnTo>
                                <a:lnTo>
                                  <a:pt x="152" y="1144"/>
                                </a:lnTo>
                                <a:lnTo>
                                  <a:pt x="158" y="1147"/>
                                </a:lnTo>
                                <a:close/>
                                <a:moveTo>
                                  <a:pt x="151" y="1159"/>
                                </a:moveTo>
                                <a:lnTo>
                                  <a:pt x="148" y="1165"/>
                                </a:lnTo>
                                <a:lnTo>
                                  <a:pt x="142" y="1162"/>
                                </a:lnTo>
                                <a:lnTo>
                                  <a:pt x="145" y="1156"/>
                                </a:lnTo>
                                <a:lnTo>
                                  <a:pt x="151" y="1159"/>
                                </a:lnTo>
                                <a:close/>
                                <a:moveTo>
                                  <a:pt x="145" y="1171"/>
                                </a:moveTo>
                                <a:lnTo>
                                  <a:pt x="142" y="1177"/>
                                </a:lnTo>
                                <a:lnTo>
                                  <a:pt x="136" y="1174"/>
                                </a:lnTo>
                                <a:lnTo>
                                  <a:pt x="139" y="1168"/>
                                </a:lnTo>
                                <a:lnTo>
                                  <a:pt x="145" y="1171"/>
                                </a:lnTo>
                                <a:close/>
                                <a:moveTo>
                                  <a:pt x="139" y="1183"/>
                                </a:moveTo>
                                <a:lnTo>
                                  <a:pt x="136" y="1189"/>
                                </a:lnTo>
                                <a:lnTo>
                                  <a:pt x="130" y="1186"/>
                                </a:lnTo>
                                <a:lnTo>
                                  <a:pt x="133" y="1180"/>
                                </a:lnTo>
                                <a:lnTo>
                                  <a:pt x="139" y="1183"/>
                                </a:lnTo>
                                <a:close/>
                                <a:moveTo>
                                  <a:pt x="133" y="1195"/>
                                </a:moveTo>
                                <a:lnTo>
                                  <a:pt x="129" y="1201"/>
                                </a:lnTo>
                                <a:lnTo>
                                  <a:pt x="123" y="1198"/>
                                </a:lnTo>
                                <a:lnTo>
                                  <a:pt x="127" y="1192"/>
                                </a:lnTo>
                                <a:lnTo>
                                  <a:pt x="133" y="1195"/>
                                </a:lnTo>
                                <a:close/>
                                <a:moveTo>
                                  <a:pt x="126" y="1207"/>
                                </a:moveTo>
                                <a:lnTo>
                                  <a:pt x="123" y="1213"/>
                                </a:lnTo>
                                <a:lnTo>
                                  <a:pt x="117" y="1209"/>
                                </a:lnTo>
                                <a:lnTo>
                                  <a:pt x="121" y="1204"/>
                                </a:lnTo>
                                <a:lnTo>
                                  <a:pt x="126" y="1207"/>
                                </a:lnTo>
                                <a:close/>
                                <a:moveTo>
                                  <a:pt x="120" y="1219"/>
                                </a:moveTo>
                                <a:lnTo>
                                  <a:pt x="117" y="1225"/>
                                </a:lnTo>
                                <a:lnTo>
                                  <a:pt x="111" y="1222"/>
                                </a:lnTo>
                                <a:lnTo>
                                  <a:pt x="114" y="1216"/>
                                </a:lnTo>
                                <a:lnTo>
                                  <a:pt x="120" y="1219"/>
                                </a:lnTo>
                                <a:close/>
                                <a:moveTo>
                                  <a:pt x="114" y="1230"/>
                                </a:moveTo>
                                <a:lnTo>
                                  <a:pt x="111" y="1237"/>
                                </a:lnTo>
                                <a:lnTo>
                                  <a:pt x="105" y="1233"/>
                                </a:lnTo>
                                <a:lnTo>
                                  <a:pt x="108" y="1228"/>
                                </a:lnTo>
                                <a:lnTo>
                                  <a:pt x="114" y="1230"/>
                                </a:lnTo>
                                <a:close/>
                                <a:moveTo>
                                  <a:pt x="107" y="1243"/>
                                </a:moveTo>
                                <a:lnTo>
                                  <a:pt x="105" y="1249"/>
                                </a:lnTo>
                                <a:lnTo>
                                  <a:pt x="98" y="1245"/>
                                </a:lnTo>
                                <a:lnTo>
                                  <a:pt x="102" y="1239"/>
                                </a:lnTo>
                                <a:lnTo>
                                  <a:pt x="107" y="1243"/>
                                </a:lnTo>
                                <a:close/>
                                <a:moveTo>
                                  <a:pt x="101" y="1254"/>
                                </a:moveTo>
                                <a:lnTo>
                                  <a:pt x="98" y="1260"/>
                                </a:lnTo>
                                <a:lnTo>
                                  <a:pt x="92" y="1257"/>
                                </a:lnTo>
                                <a:lnTo>
                                  <a:pt x="95" y="1252"/>
                                </a:lnTo>
                                <a:lnTo>
                                  <a:pt x="101" y="1254"/>
                                </a:lnTo>
                                <a:close/>
                                <a:moveTo>
                                  <a:pt x="95" y="1266"/>
                                </a:moveTo>
                                <a:lnTo>
                                  <a:pt x="92" y="1273"/>
                                </a:lnTo>
                                <a:lnTo>
                                  <a:pt x="86" y="1269"/>
                                </a:lnTo>
                                <a:lnTo>
                                  <a:pt x="89" y="1263"/>
                                </a:lnTo>
                                <a:lnTo>
                                  <a:pt x="95" y="1266"/>
                                </a:lnTo>
                                <a:close/>
                                <a:moveTo>
                                  <a:pt x="89" y="1278"/>
                                </a:moveTo>
                                <a:lnTo>
                                  <a:pt x="86" y="1284"/>
                                </a:lnTo>
                                <a:lnTo>
                                  <a:pt x="80" y="1281"/>
                                </a:lnTo>
                                <a:lnTo>
                                  <a:pt x="83" y="1275"/>
                                </a:lnTo>
                                <a:lnTo>
                                  <a:pt x="89" y="1278"/>
                                </a:lnTo>
                                <a:close/>
                                <a:moveTo>
                                  <a:pt x="82" y="1290"/>
                                </a:moveTo>
                                <a:lnTo>
                                  <a:pt x="79" y="1296"/>
                                </a:lnTo>
                                <a:lnTo>
                                  <a:pt x="73" y="1293"/>
                                </a:lnTo>
                                <a:lnTo>
                                  <a:pt x="76" y="1287"/>
                                </a:lnTo>
                                <a:lnTo>
                                  <a:pt x="82" y="1290"/>
                                </a:lnTo>
                                <a:close/>
                                <a:moveTo>
                                  <a:pt x="76" y="1302"/>
                                </a:moveTo>
                                <a:lnTo>
                                  <a:pt x="73" y="1308"/>
                                </a:lnTo>
                                <a:lnTo>
                                  <a:pt x="67" y="1305"/>
                                </a:lnTo>
                                <a:lnTo>
                                  <a:pt x="70" y="1299"/>
                                </a:lnTo>
                                <a:lnTo>
                                  <a:pt x="76" y="1302"/>
                                </a:lnTo>
                                <a:close/>
                                <a:moveTo>
                                  <a:pt x="70" y="1314"/>
                                </a:moveTo>
                                <a:lnTo>
                                  <a:pt x="67" y="1320"/>
                                </a:lnTo>
                                <a:lnTo>
                                  <a:pt x="61" y="1317"/>
                                </a:lnTo>
                                <a:lnTo>
                                  <a:pt x="64" y="1311"/>
                                </a:lnTo>
                                <a:lnTo>
                                  <a:pt x="70" y="1314"/>
                                </a:lnTo>
                                <a:close/>
                                <a:moveTo>
                                  <a:pt x="64" y="1326"/>
                                </a:moveTo>
                                <a:lnTo>
                                  <a:pt x="60" y="1332"/>
                                </a:lnTo>
                                <a:lnTo>
                                  <a:pt x="54" y="1329"/>
                                </a:lnTo>
                                <a:lnTo>
                                  <a:pt x="58" y="1323"/>
                                </a:lnTo>
                                <a:lnTo>
                                  <a:pt x="64" y="1326"/>
                                </a:lnTo>
                                <a:close/>
                                <a:moveTo>
                                  <a:pt x="57" y="1338"/>
                                </a:moveTo>
                                <a:lnTo>
                                  <a:pt x="54" y="1344"/>
                                </a:lnTo>
                                <a:lnTo>
                                  <a:pt x="48" y="1341"/>
                                </a:lnTo>
                                <a:lnTo>
                                  <a:pt x="51" y="1335"/>
                                </a:lnTo>
                                <a:lnTo>
                                  <a:pt x="57" y="1338"/>
                                </a:lnTo>
                                <a:close/>
                                <a:moveTo>
                                  <a:pt x="51" y="1350"/>
                                </a:moveTo>
                                <a:lnTo>
                                  <a:pt x="48" y="1356"/>
                                </a:lnTo>
                                <a:lnTo>
                                  <a:pt x="42" y="1353"/>
                                </a:lnTo>
                                <a:lnTo>
                                  <a:pt x="45" y="1347"/>
                                </a:lnTo>
                                <a:lnTo>
                                  <a:pt x="51" y="1350"/>
                                </a:lnTo>
                                <a:close/>
                                <a:moveTo>
                                  <a:pt x="45" y="1362"/>
                                </a:moveTo>
                                <a:lnTo>
                                  <a:pt x="42" y="1368"/>
                                </a:lnTo>
                                <a:lnTo>
                                  <a:pt x="35" y="1365"/>
                                </a:lnTo>
                                <a:lnTo>
                                  <a:pt x="39" y="1359"/>
                                </a:lnTo>
                                <a:lnTo>
                                  <a:pt x="45" y="1362"/>
                                </a:lnTo>
                                <a:close/>
                                <a:moveTo>
                                  <a:pt x="38" y="1374"/>
                                </a:moveTo>
                                <a:lnTo>
                                  <a:pt x="35" y="1380"/>
                                </a:lnTo>
                                <a:lnTo>
                                  <a:pt x="30" y="1376"/>
                                </a:lnTo>
                                <a:lnTo>
                                  <a:pt x="33" y="1370"/>
                                </a:lnTo>
                                <a:lnTo>
                                  <a:pt x="38" y="1374"/>
                                </a:lnTo>
                                <a:close/>
                                <a:moveTo>
                                  <a:pt x="32" y="1386"/>
                                </a:moveTo>
                                <a:lnTo>
                                  <a:pt x="29" y="1391"/>
                                </a:lnTo>
                                <a:lnTo>
                                  <a:pt x="23" y="1389"/>
                                </a:lnTo>
                                <a:lnTo>
                                  <a:pt x="26" y="1383"/>
                                </a:lnTo>
                                <a:lnTo>
                                  <a:pt x="32" y="1386"/>
                                </a:lnTo>
                                <a:close/>
                                <a:moveTo>
                                  <a:pt x="26" y="1397"/>
                                </a:moveTo>
                                <a:lnTo>
                                  <a:pt x="23" y="1404"/>
                                </a:lnTo>
                                <a:lnTo>
                                  <a:pt x="17" y="1400"/>
                                </a:lnTo>
                                <a:lnTo>
                                  <a:pt x="20" y="1394"/>
                                </a:lnTo>
                                <a:lnTo>
                                  <a:pt x="26" y="1397"/>
                                </a:lnTo>
                                <a:close/>
                                <a:moveTo>
                                  <a:pt x="19" y="1410"/>
                                </a:moveTo>
                                <a:lnTo>
                                  <a:pt x="17" y="1415"/>
                                </a:lnTo>
                                <a:lnTo>
                                  <a:pt x="11" y="1412"/>
                                </a:lnTo>
                                <a:lnTo>
                                  <a:pt x="14" y="1406"/>
                                </a:lnTo>
                                <a:lnTo>
                                  <a:pt x="19" y="1410"/>
                                </a:lnTo>
                                <a:close/>
                                <a:moveTo>
                                  <a:pt x="14" y="1421"/>
                                </a:moveTo>
                                <a:lnTo>
                                  <a:pt x="10" y="1427"/>
                                </a:lnTo>
                                <a:lnTo>
                                  <a:pt x="4" y="1424"/>
                                </a:lnTo>
                                <a:lnTo>
                                  <a:pt x="7" y="1418"/>
                                </a:lnTo>
                                <a:lnTo>
                                  <a:pt x="14" y="1421"/>
                                </a:lnTo>
                                <a:close/>
                                <a:moveTo>
                                  <a:pt x="7" y="1433"/>
                                </a:moveTo>
                                <a:lnTo>
                                  <a:pt x="6" y="1436"/>
                                </a:lnTo>
                                <a:lnTo>
                                  <a:pt x="0" y="1433"/>
                                </a:lnTo>
                                <a:lnTo>
                                  <a:pt x="1" y="1430"/>
                                </a:lnTo>
                                <a:lnTo>
                                  <a:pt x="7" y="1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08"/>
                        <wps:cNvSpPr>
                          <a:spLocks noEditPoints="1"/>
                        </wps:cNvSpPr>
                        <wps:spPr bwMode="auto">
                          <a:xfrm>
                            <a:off x="1889125" y="149225"/>
                            <a:ext cx="3810" cy="499745"/>
                          </a:xfrm>
                          <a:custGeom>
                            <a:avLst/>
                            <a:gdLst>
                              <a:gd name="T0" fmla="*/ 6 w 6"/>
                              <a:gd name="T1" fmla="*/ 0 h 787"/>
                              <a:gd name="T2" fmla="*/ 6 w 6"/>
                              <a:gd name="T3" fmla="*/ 14 h 787"/>
                              <a:gd name="T4" fmla="*/ 6 w 6"/>
                              <a:gd name="T5" fmla="*/ 28 h 787"/>
                              <a:gd name="T6" fmla="*/ 6 w 6"/>
                              <a:gd name="T7" fmla="*/ 41 h 787"/>
                              <a:gd name="T8" fmla="*/ 6 w 6"/>
                              <a:gd name="T9" fmla="*/ 55 h 787"/>
                              <a:gd name="T10" fmla="*/ 6 w 6"/>
                              <a:gd name="T11" fmla="*/ 68 h 787"/>
                              <a:gd name="T12" fmla="*/ 6 w 6"/>
                              <a:gd name="T13" fmla="*/ 82 h 787"/>
                              <a:gd name="T14" fmla="*/ 6 w 6"/>
                              <a:gd name="T15" fmla="*/ 95 h 787"/>
                              <a:gd name="T16" fmla="*/ 6 w 6"/>
                              <a:gd name="T17" fmla="*/ 108 h 787"/>
                              <a:gd name="T18" fmla="*/ 6 w 6"/>
                              <a:gd name="T19" fmla="*/ 122 h 787"/>
                              <a:gd name="T20" fmla="*/ 6 w 6"/>
                              <a:gd name="T21" fmla="*/ 135 h 787"/>
                              <a:gd name="T22" fmla="*/ 6 w 6"/>
                              <a:gd name="T23" fmla="*/ 149 h 787"/>
                              <a:gd name="T24" fmla="*/ 6 w 6"/>
                              <a:gd name="T25" fmla="*/ 162 h 787"/>
                              <a:gd name="T26" fmla="*/ 6 w 6"/>
                              <a:gd name="T27" fmla="*/ 176 h 787"/>
                              <a:gd name="T28" fmla="*/ 6 w 6"/>
                              <a:gd name="T29" fmla="*/ 189 h 787"/>
                              <a:gd name="T30" fmla="*/ 6 w 6"/>
                              <a:gd name="T31" fmla="*/ 203 h 787"/>
                              <a:gd name="T32" fmla="*/ 6 w 6"/>
                              <a:gd name="T33" fmla="*/ 216 h 787"/>
                              <a:gd name="T34" fmla="*/ 6 w 6"/>
                              <a:gd name="T35" fmla="*/ 229 h 787"/>
                              <a:gd name="T36" fmla="*/ 6 w 6"/>
                              <a:gd name="T37" fmla="*/ 243 h 787"/>
                              <a:gd name="T38" fmla="*/ 6 w 6"/>
                              <a:gd name="T39" fmla="*/ 256 h 787"/>
                              <a:gd name="T40" fmla="*/ 6 w 6"/>
                              <a:gd name="T41" fmla="*/ 270 h 787"/>
                              <a:gd name="T42" fmla="*/ 6 w 6"/>
                              <a:gd name="T43" fmla="*/ 283 h 787"/>
                              <a:gd name="T44" fmla="*/ 6 w 6"/>
                              <a:gd name="T45" fmla="*/ 297 h 787"/>
                              <a:gd name="T46" fmla="*/ 6 w 6"/>
                              <a:gd name="T47" fmla="*/ 310 h 787"/>
                              <a:gd name="T48" fmla="*/ 6 w 6"/>
                              <a:gd name="T49" fmla="*/ 324 h 787"/>
                              <a:gd name="T50" fmla="*/ 6 w 6"/>
                              <a:gd name="T51" fmla="*/ 337 h 787"/>
                              <a:gd name="T52" fmla="*/ 6 w 6"/>
                              <a:gd name="T53" fmla="*/ 351 h 787"/>
                              <a:gd name="T54" fmla="*/ 6 w 6"/>
                              <a:gd name="T55" fmla="*/ 364 h 787"/>
                              <a:gd name="T56" fmla="*/ 6 w 6"/>
                              <a:gd name="T57" fmla="*/ 377 h 787"/>
                              <a:gd name="T58" fmla="*/ 6 w 6"/>
                              <a:gd name="T59" fmla="*/ 391 h 787"/>
                              <a:gd name="T60" fmla="*/ 6 w 6"/>
                              <a:gd name="T61" fmla="*/ 404 h 787"/>
                              <a:gd name="T62" fmla="*/ 6 w 6"/>
                              <a:gd name="T63" fmla="*/ 418 h 787"/>
                              <a:gd name="T64" fmla="*/ 6 w 6"/>
                              <a:gd name="T65" fmla="*/ 431 h 787"/>
                              <a:gd name="T66" fmla="*/ 6 w 6"/>
                              <a:gd name="T67" fmla="*/ 445 h 787"/>
                              <a:gd name="T68" fmla="*/ 6 w 6"/>
                              <a:gd name="T69" fmla="*/ 459 h 787"/>
                              <a:gd name="T70" fmla="*/ 6 w 6"/>
                              <a:gd name="T71" fmla="*/ 472 h 787"/>
                              <a:gd name="T72" fmla="*/ 6 w 6"/>
                              <a:gd name="T73" fmla="*/ 485 h 787"/>
                              <a:gd name="T74" fmla="*/ 6 w 6"/>
                              <a:gd name="T75" fmla="*/ 499 h 787"/>
                              <a:gd name="T76" fmla="*/ 6 w 6"/>
                              <a:gd name="T77" fmla="*/ 512 h 787"/>
                              <a:gd name="T78" fmla="*/ 6 w 6"/>
                              <a:gd name="T79" fmla="*/ 526 h 787"/>
                              <a:gd name="T80" fmla="*/ 6 w 6"/>
                              <a:gd name="T81" fmla="*/ 539 h 787"/>
                              <a:gd name="T82" fmla="*/ 6 w 6"/>
                              <a:gd name="T83" fmla="*/ 553 h 787"/>
                              <a:gd name="T84" fmla="*/ 6 w 6"/>
                              <a:gd name="T85" fmla="*/ 566 h 787"/>
                              <a:gd name="T86" fmla="*/ 6 w 6"/>
                              <a:gd name="T87" fmla="*/ 580 h 787"/>
                              <a:gd name="T88" fmla="*/ 6 w 6"/>
                              <a:gd name="T89" fmla="*/ 593 h 787"/>
                              <a:gd name="T90" fmla="*/ 6 w 6"/>
                              <a:gd name="T91" fmla="*/ 606 h 787"/>
                              <a:gd name="T92" fmla="*/ 6 w 6"/>
                              <a:gd name="T93" fmla="*/ 620 h 787"/>
                              <a:gd name="T94" fmla="*/ 6 w 6"/>
                              <a:gd name="T95" fmla="*/ 633 h 787"/>
                              <a:gd name="T96" fmla="*/ 6 w 6"/>
                              <a:gd name="T97" fmla="*/ 647 h 787"/>
                              <a:gd name="T98" fmla="*/ 6 w 6"/>
                              <a:gd name="T99" fmla="*/ 660 h 787"/>
                              <a:gd name="T100" fmla="*/ 6 w 6"/>
                              <a:gd name="T101" fmla="*/ 674 h 787"/>
                              <a:gd name="T102" fmla="*/ 6 w 6"/>
                              <a:gd name="T103" fmla="*/ 687 h 787"/>
                              <a:gd name="T104" fmla="*/ 6 w 6"/>
                              <a:gd name="T105" fmla="*/ 701 h 787"/>
                              <a:gd name="T106" fmla="*/ 6 w 6"/>
                              <a:gd name="T107" fmla="*/ 714 h 787"/>
                              <a:gd name="T108" fmla="*/ 6 w 6"/>
                              <a:gd name="T109" fmla="*/ 728 h 787"/>
                              <a:gd name="T110" fmla="*/ 6 w 6"/>
                              <a:gd name="T111" fmla="*/ 741 h 787"/>
                              <a:gd name="T112" fmla="*/ 6 w 6"/>
                              <a:gd name="T113" fmla="*/ 754 h 787"/>
                              <a:gd name="T114" fmla="*/ 6 w 6"/>
                              <a:gd name="T115" fmla="*/ 768 h 787"/>
                              <a:gd name="T116" fmla="*/ 6 w 6"/>
                              <a:gd name="T117" fmla="*/ 781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" h="787">
                                <a:moveTo>
                                  <a:pt x="6" y="0"/>
                                </a:moveTo>
                                <a:lnTo>
                                  <a:pt x="6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6" y="14"/>
                                </a:moveTo>
                                <a:lnTo>
                                  <a:pt x="6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6" y="14"/>
                                </a:lnTo>
                                <a:close/>
                                <a:moveTo>
                                  <a:pt x="6" y="28"/>
                                </a:moveTo>
                                <a:lnTo>
                                  <a:pt x="6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8"/>
                                </a:lnTo>
                                <a:lnTo>
                                  <a:pt x="6" y="28"/>
                                </a:lnTo>
                                <a:close/>
                                <a:moveTo>
                                  <a:pt x="6" y="41"/>
                                </a:moveTo>
                                <a:lnTo>
                                  <a:pt x="6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1"/>
                                </a:lnTo>
                                <a:lnTo>
                                  <a:pt x="6" y="41"/>
                                </a:lnTo>
                                <a:close/>
                                <a:moveTo>
                                  <a:pt x="6" y="55"/>
                                </a:moveTo>
                                <a:lnTo>
                                  <a:pt x="6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55"/>
                                </a:lnTo>
                                <a:lnTo>
                                  <a:pt x="6" y="55"/>
                                </a:lnTo>
                                <a:close/>
                                <a:moveTo>
                                  <a:pt x="6" y="68"/>
                                </a:moveTo>
                                <a:lnTo>
                                  <a:pt x="6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6" y="68"/>
                                </a:lnTo>
                                <a:close/>
                                <a:moveTo>
                                  <a:pt x="6" y="82"/>
                                </a:moveTo>
                                <a:lnTo>
                                  <a:pt x="6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2"/>
                                </a:lnTo>
                                <a:lnTo>
                                  <a:pt x="6" y="82"/>
                                </a:lnTo>
                                <a:close/>
                                <a:moveTo>
                                  <a:pt x="6" y="95"/>
                                </a:moveTo>
                                <a:lnTo>
                                  <a:pt x="6" y="102"/>
                                </a:lnTo>
                                <a:lnTo>
                                  <a:pt x="0" y="102"/>
                                </a:lnTo>
                                <a:lnTo>
                                  <a:pt x="0" y="95"/>
                                </a:lnTo>
                                <a:lnTo>
                                  <a:pt x="6" y="95"/>
                                </a:lnTo>
                                <a:close/>
                                <a:moveTo>
                                  <a:pt x="6" y="108"/>
                                </a:moveTo>
                                <a:lnTo>
                                  <a:pt x="6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08"/>
                                </a:lnTo>
                                <a:lnTo>
                                  <a:pt x="6" y="108"/>
                                </a:lnTo>
                                <a:close/>
                                <a:moveTo>
                                  <a:pt x="6" y="122"/>
                                </a:moveTo>
                                <a:lnTo>
                                  <a:pt x="6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2"/>
                                </a:lnTo>
                                <a:lnTo>
                                  <a:pt x="6" y="122"/>
                                </a:lnTo>
                                <a:close/>
                                <a:moveTo>
                                  <a:pt x="6" y="135"/>
                                </a:moveTo>
                                <a:lnTo>
                                  <a:pt x="6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35"/>
                                </a:lnTo>
                                <a:lnTo>
                                  <a:pt x="6" y="135"/>
                                </a:lnTo>
                                <a:close/>
                                <a:moveTo>
                                  <a:pt x="6" y="149"/>
                                </a:moveTo>
                                <a:lnTo>
                                  <a:pt x="6" y="155"/>
                                </a:lnTo>
                                <a:lnTo>
                                  <a:pt x="0" y="155"/>
                                </a:lnTo>
                                <a:lnTo>
                                  <a:pt x="0" y="149"/>
                                </a:lnTo>
                                <a:lnTo>
                                  <a:pt x="6" y="149"/>
                                </a:lnTo>
                                <a:close/>
                                <a:moveTo>
                                  <a:pt x="6" y="162"/>
                                </a:moveTo>
                                <a:lnTo>
                                  <a:pt x="6" y="169"/>
                                </a:lnTo>
                                <a:lnTo>
                                  <a:pt x="0" y="169"/>
                                </a:lnTo>
                                <a:lnTo>
                                  <a:pt x="0" y="162"/>
                                </a:lnTo>
                                <a:lnTo>
                                  <a:pt x="6" y="162"/>
                                </a:lnTo>
                                <a:close/>
                                <a:moveTo>
                                  <a:pt x="6" y="176"/>
                                </a:moveTo>
                                <a:lnTo>
                                  <a:pt x="6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176"/>
                                </a:lnTo>
                                <a:lnTo>
                                  <a:pt x="6" y="176"/>
                                </a:lnTo>
                                <a:close/>
                                <a:moveTo>
                                  <a:pt x="6" y="189"/>
                                </a:moveTo>
                                <a:lnTo>
                                  <a:pt x="6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189"/>
                                </a:lnTo>
                                <a:lnTo>
                                  <a:pt x="6" y="189"/>
                                </a:lnTo>
                                <a:close/>
                                <a:moveTo>
                                  <a:pt x="6" y="203"/>
                                </a:moveTo>
                                <a:lnTo>
                                  <a:pt x="6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203"/>
                                </a:lnTo>
                                <a:lnTo>
                                  <a:pt x="6" y="203"/>
                                </a:lnTo>
                                <a:close/>
                                <a:moveTo>
                                  <a:pt x="6" y="216"/>
                                </a:moveTo>
                                <a:lnTo>
                                  <a:pt x="6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216"/>
                                </a:lnTo>
                                <a:lnTo>
                                  <a:pt x="6" y="216"/>
                                </a:lnTo>
                                <a:close/>
                                <a:moveTo>
                                  <a:pt x="6" y="229"/>
                                </a:moveTo>
                                <a:lnTo>
                                  <a:pt x="6" y="236"/>
                                </a:lnTo>
                                <a:lnTo>
                                  <a:pt x="0" y="236"/>
                                </a:lnTo>
                                <a:lnTo>
                                  <a:pt x="0" y="229"/>
                                </a:lnTo>
                                <a:lnTo>
                                  <a:pt x="6" y="229"/>
                                </a:lnTo>
                                <a:close/>
                                <a:moveTo>
                                  <a:pt x="6" y="243"/>
                                </a:moveTo>
                                <a:lnTo>
                                  <a:pt x="6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243"/>
                                </a:lnTo>
                                <a:lnTo>
                                  <a:pt x="6" y="243"/>
                                </a:lnTo>
                                <a:close/>
                                <a:moveTo>
                                  <a:pt x="6" y="256"/>
                                </a:moveTo>
                                <a:lnTo>
                                  <a:pt x="6" y="263"/>
                                </a:lnTo>
                                <a:lnTo>
                                  <a:pt x="0" y="263"/>
                                </a:lnTo>
                                <a:lnTo>
                                  <a:pt x="0" y="256"/>
                                </a:lnTo>
                                <a:lnTo>
                                  <a:pt x="6" y="256"/>
                                </a:lnTo>
                                <a:close/>
                                <a:moveTo>
                                  <a:pt x="6" y="270"/>
                                </a:moveTo>
                                <a:lnTo>
                                  <a:pt x="6" y="277"/>
                                </a:lnTo>
                                <a:lnTo>
                                  <a:pt x="0" y="277"/>
                                </a:lnTo>
                                <a:lnTo>
                                  <a:pt x="0" y="270"/>
                                </a:lnTo>
                                <a:lnTo>
                                  <a:pt x="6" y="270"/>
                                </a:lnTo>
                                <a:close/>
                                <a:moveTo>
                                  <a:pt x="6" y="283"/>
                                </a:moveTo>
                                <a:lnTo>
                                  <a:pt x="6" y="290"/>
                                </a:lnTo>
                                <a:lnTo>
                                  <a:pt x="0" y="290"/>
                                </a:lnTo>
                                <a:lnTo>
                                  <a:pt x="0" y="283"/>
                                </a:lnTo>
                                <a:lnTo>
                                  <a:pt x="6" y="283"/>
                                </a:lnTo>
                                <a:close/>
                                <a:moveTo>
                                  <a:pt x="6" y="297"/>
                                </a:moveTo>
                                <a:lnTo>
                                  <a:pt x="6" y="303"/>
                                </a:lnTo>
                                <a:lnTo>
                                  <a:pt x="0" y="303"/>
                                </a:lnTo>
                                <a:lnTo>
                                  <a:pt x="0" y="297"/>
                                </a:lnTo>
                                <a:lnTo>
                                  <a:pt x="6" y="297"/>
                                </a:lnTo>
                                <a:close/>
                                <a:moveTo>
                                  <a:pt x="6" y="310"/>
                                </a:moveTo>
                                <a:lnTo>
                                  <a:pt x="6" y="317"/>
                                </a:lnTo>
                                <a:lnTo>
                                  <a:pt x="0" y="317"/>
                                </a:lnTo>
                                <a:lnTo>
                                  <a:pt x="0" y="310"/>
                                </a:lnTo>
                                <a:lnTo>
                                  <a:pt x="6" y="310"/>
                                </a:lnTo>
                                <a:close/>
                                <a:moveTo>
                                  <a:pt x="6" y="324"/>
                                </a:moveTo>
                                <a:lnTo>
                                  <a:pt x="6" y="330"/>
                                </a:lnTo>
                                <a:lnTo>
                                  <a:pt x="0" y="330"/>
                                </a:lnTo>
                                <a:lnTo>
                                  <a:pt x="0" y="324"/>
                                </a:lnTo>
                                <a:lnTo>
                                  <a:pt x="6" y="324"/>
                                </a:lnTo>
                                <a:close/>
                                <a:moveTo>
                                  <a:pt x="6" y="337"/>
                                </a:moveTo>
                                <a:lnTo>
                                  <a:pt x="6" y="344"/>
                                </a:lnTo>
                                <a:lnTo>
                                  <a:pt x="0" y="344"/>
                                </a:lnTo>
                                <a:lnTo>
                                  <a:pt x="0" y="337"/>
                                </a:lnTo>
                                <a:lnTo>
                                  <a:pt x="6" y="337"/>
                                </a:lnTo>
                                <a:close/>
                                <a:moveTo>
                                  <a:pt x="6" y="351"/>
                                </a:moveTo>
                                <a:lnTo>
                                  <a:pt x="6" y="357"/>
                                </a:lnTo>
                                <a:lnTo>
                                  <a:pt x="0" y="357"/>
                                </a:lnTo>
                                <a:lnTo>
                                  <a:pt x="0" y="351"/>
                                </a:lnTo>
                                <a:lnTo>
                                  <a:pt x="6" y="351"/>
                                </a:lnTo>
                                <a:close/>
                                <a:moveTo>
                                  <a:pt x="6" y="364"/>
                                </a:moveTo>
                                <a:lnTo>
                                  <a:pt x="6" y="371"/>
                                </a:lnTo>
                                <a:lnTo>
                                  <a:pt x="0" y="371"/>
                                </a:lnTo>
                                <a:lnTo>
                                  <a:pt x="0" y="364"/>
                                </a:lnTo>
                                <a:lnTo>
                                  <a:pt x="6" y="364"/>
                                </a:lnTo>
                                <a:close/>
                                <a:moveTo>
                                  <a:pt x="6" y="377"/>
                                </a:moveTo>
                                <a:lnTo>
                                  <a:pt x="6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77"/>
                                </a:lnTo>
                                <a:lnTo>
                                  <a:pt x="6" y="377"/>
                                </a:lnTo>
                                <a:close/>
                                <a:moveTo>
                                  <a:pt x="6" y="391"/>
                                </a:moveTo>
                                <a:lnTo>
                                  <a:pt x="6" y="398"/>
                                </a:lnTo>
                                <a:lnTo>
                                  <a:pt x="0" y="398"/>
                                </a:lnTo>
                                <a:lnTo>
                                  <a:pt x="0" y="391"/>
                                </a:lnTo>
                                <a:lnTo>
                                  <a:pt x="6" y="391"/>
                                </a:lnTo>
                                <a:close/>
                                <a:moveTo>
                                  <a:pt x="6" y="404"/>
                                </a:moveTo>
                                <a:lnTo>
                                  <a:pt x="6" y="411"/>
                                </a:lnTo>
                                <a:lnTo>
                                  <a:pt x="0" y="411"/>
                                </a:lnTo>
                                <a:lnTo>
                                  <a:pt x="0" y="404"/>
                                </a:lnTo>
                                <a:lnTo>
                                  <a:pt x="6" y="404"/>
                                </a:lnTo>
                                <a:close/>
                                <a:moveTo>
                                  <a:pt x="6" y="418"/>
                                </a:moveTo>
                                <a:lnTo>
                                  <a:pt x="6" y="424"/>
                                </a:lnTo>
                                <a:lnTo>
                                  <a:pt x="0" y="424"/>
                                </a:lnTo>
                                <a:lnTo>
                                  <a:pt x="0" y="418"/>
                                </a:lnTo>
                                <a:lnTo>
                                  <a:pt x="6" y="418"/>
                                </a:lnTo>
                                <a:close/>
                                <a:moveTo>
                                  <a:pt x="6" y="431"/>
                                </a:moveTo>
                                <a:lnTo>
                                  <a:pt x="6" y="438"/>
                                </a:lnTo>
                                <a:lnTo>
                                  <a:pt x="0" y="438"/>
                                </a:lnTo>
                                <a:lnTo>
                                  <a:pt x="0" y="431"/>
                                </a:lnTo>
                                <a:lnTo>
                                  <a:pt x="6" y="431"/>
                                </a:lnTo>
                                <a:close/>
                                <a:moveTo>
                                  <a:pt x="6" y="445"/>
                                </a:moveTo>
                                <a:lnTo>
                                  <a:pt x="6" y="452"/>
                                </a:lnTo>
                                <a:lnTo>
                                  <a:pt x="0" y="452"/>
                                </a:lnTo>
                                <a:lnTo>
                                  <a:pt x="0" y="445"/>
                                </a:lnTo>
                                <a:lnTo>
                                  <a:pt x="6" y="445"/>
                                </a:lnTo>
                                <a:close/>
                                <a:moveTo>
                                  <a:pt x="6" y="459"/>
                                </a:moveTo>
                                <a:lnTo>
                                  <a:pt x="6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459"/>
                                </a:lnTo>
                                <a:lnTo>
                                  <a:pt x="6" y="459"/>
                                </a:lnTo>
                                <a:close/>
                                <a:moveTo>
                                  <a:pt x="6" y="472"/>
                                </a:moveTo>
                                <a:lnTo>
                                  <a:pt x="6" y="479"/>
                                </a:lnTo>
                                <a:lnTo>
                                  <a:pt x="0" y="479"/>
                                </a:lnTo>
                                <a:lnTo>
                                  <a:pt x="0" y="472"/>
                                </a:lnTo>
                                <a:lnTo>
                                  <a:pt x="6" y="472"/>
                                </a:lnTo>
                                <a:close/>
                                <a:moveTo>
                                  <a:pt x="6" y="485"/>
                                </a:moveTo>
                                <a:lnTo>
                                  <a:pt x="6" y="492"/>
                                </a:lnTo>
                                <a:lnTo>
                                  <a:pt x="0" y="492"/>
                                </a:lnTo>
                                <a:lnTo>
                                  <a:pt x="0" y="485"/>
                                </a:lnTo>
                                <a:lnTo>
                                  <a:pt x="6" y="485"/>
                                </a:lnTo>
                                <a:close/>
                                <a:moveTo>
                                  <a:pt x="6" y="499"/>
                                </a:moveTo>
                                <a:lnTo>
                                  <a:pt x="6" y="506"/>
                                </a:lnTo>
                                <a:lnTo>
                                  <a:pt x="0" y="506"/>
                                </a:lnTo>
                                <a:lnTo>
                                  <a:pt x="0" y="499"/>
                                </a:lnTo>
                                <a:lnTo>
                                  <a:pt x="6" y="499"/>
                                </a:lnTo>
                                <a:close/>
                                <a:moveTo>
                                  <a:pt x="6" y="512"/>
                                </a:moveTo>
                                <a:lnTo>
                                  <a:pt x="6" y="519"/>
                                </a:lnTo>
                                <a:lnTo>
                                  <a:pt x="0" y="519"/>
                                </a:lnTo>
                                <a:lnTo>
                                  <a:pt x="0" y="512"/>
                                </a:lnTo>
                                <a:lnTo>
                                  <a:pt x="6" y="512"/>
                                </a:lnTo>
                                <a:close/>
                                <a:moveTo>
                                  <a:pt x="6" y="526"/>
                                </a:moveTo>
                                <a:lnTo>
                                  <a:pt x="6" y="533"/>
                                </a:lnTo>
                                <a:lnTo>
                                  <a:pt x="0" y="533"/>
                                </a:lnTo>
                                <a:lnTo>
                                  <a:pt x="0" y="526"/>
                                </a:lnTo>
                                <a:lnTo>
                                  <a:pt x="6" y="526"/>
                                </a:lnTo>
                                <a:close/>
                                <a:moveTo>
                                  <a:pt x="6" y="539"/>
                                </a:moveTo>
                                <a:lnTo>
                                  <a:pt x="6" y="546"/>
                                </a:lnTo>
                                <a:lnTo>
                                  <a:pt x="0" y="546"/>
                                </a:lnTo>
                                <a:lnTo>
                                  <a:pt x="0" y="539"/>
                                </a:lnTo>
                                <a:lnTo>
                                  <a:pt x="6" y="539"/>
                                </a:lnTo>
                                <a:close/>
                                <a:moveTo>
                                  <a:pt x="6" y="553"/>
                                </a:moveTo>
                                <a:lnTo>
                                  <a:pt x="6" y="559"/>
                                </a:lnTo>
                                <a:lnTo>
                                  <a:pt x="0" y="559"/>
                                </a:lnTo>
                                <a:lnTo>
                                  <a:pt x="0" y="553"/>
                                </a:lnTo>
                                <a:lnTo>
                                  <a:pt x="6" y="553"/>
                                </a:lnTo>
                                <a:close/>
                                <a:moveTo>
                                  <a:pt x="6" y="566"/>
                                </a:moveTo>
                                <a:lnTo>
                                  <a:pt x="6" y="573"/>
                                </a:lnTo>
                                <a:lnTo>
                                  <a:pt x="0" y="573"/>
                                </a:lnTo>
                                <a:lnTo>
                                  <a:pt x="0" y="566"/>
                                </a:lnTo>
                                <a:lnTo>
                                  <a:pt x="6" y="566"/>
                                </a:lnTo>
                                <a:close/>
                                <a:moveTo>
                                  <a:pt x="6" y="580"/>
                                </a:moveTo>
                                <a:lnTo>
                                  <a:pt x="6" y="586"/>
                                </a:lnTo>
                                <a:lnTo>
                                  <a:pt x="0" y="586"/>
                                </a:lnTo>
                                <a:lnTo>
                                  <a:pt x="0" y="580"/>
                                </a:lnTo>
                                <a:lnTo>
                                  <a:pt x="6" y="580"/>
                                </a:lnTo>
                                <a:close/>
                                <a:moveTo>
                                  <a:pt x="6" y="593"/>
                                </a:moveTo>
                                <a:lnTo>
                                  <a:pt x="6" y="600"/>
                                </a:lnTo>
                                <a:lnTo>
                                  <a:pt x="0" y="600"/>
                                </a:lnTo>
                                <a:lnTo>
                                  <a:pt x="0" y="593"/>
                                </a:lnTo>
                                <a:lnTo>
                                  <a:pt x="6" y="593"/>
                                </a:lnTo>
                                <a:close/>
                                <a:moveTo>
                                  <a:pt x="6" y="606"/>
                                </a:moveTo>
                                <a:lnTo>
                                  <a:pt x="6" y="613"/>
                                </a:lnTo>
                                <a:lnTo>
                                  <a:pt x="0" y="613"/>
                                </a:lnTo>
                                <a:lnTo>
                                  <a:pt x="0" y="606"/>
                                </a:lnTo>
                                <a:lnTo>
                                  <a:pt x="6" y="606"/>
                                </a:lnTo>
                                <a:close/>
                                <a:moveTo>
                                  <a:pt x="6" y="620"/>
                                </a:moveTo>
                                <a:lnTo>
                                  <a:pt x="6" y="627"/>
                                </a:lnTo>
                                <a:lnTo>
                                  <a:pt x="0" y="627"/>
                                </a:lnTo>
                                <a:lnTo>
                                  <a:pt x="0" y="620"/>
                                </a:lnTo>
                                <a:lnTo>
                                  <a:pt x="6" y="620"/>
                                </a:lnTo>
                                <a:close/>
                                <a:moveTo>
                                  <a:pt x="6" y="633"/>
                                </a:moveTo>
                                <a:lnTo>
                                  <a:pt x="6" y="640"/>
                                </a:lnTo>
                                <a:lnTo>
                                  <a:pt x="0" y="640"/>
                                </a:lnTo>
                                <a:lnTo>
                                  <a:pt x="0" y="633"/>
                                </a:lnTo>
                                <a:lnTo>
                                  <a:pt x="6" y="633"/>
                                </a:lnTo>
                                <a:close/>
                                <a:moveTo>
                                  <a:pt x="6" y="647"/>
                                </a:moveTo>
                                <a:lnTo>
                                  <a:pt x="6" y="654"/>
                                </a:lnTo>
                                <a:lnTo>
                                  <a:pt x="0" y="654"/>
                                </a:lnTo>
                                <a:lnTo>
                                  <a:pt x="0" y="647"/>
                                </a:lnTo>
                                <a:lnTo>
                                  <a:pt x="6" y="647"/>
                                </a:lnTo>
                                <a:close/>
                                <a:moveTo>
                                  <a:pt x="6" y="660"/>
                                </a:moveTo>
                                <a:lnTo>
                                  <a:pt x="6" y="667"/>
                                </a:lnTo>
                                <a:lnTo>
                                  <a:pt x="0" y="667"/>
                                </a:lnTo>
                                <a:lnTo>
                                  <a:pt x="0" y="660"/>
                                </a:lnTo>
                                <a:lnTo>
                                  <a:pt x="6" y="660"/>
                                </a:lnTo>
                                <a:close/>
                                <a:moveTo>
                                  <a:pt x="6" y="674"/>
                                </a:moveTo>
                                <a:lnTo>
                                  <a:pt x="6" y="680"/>
                                </a:lnTo>
                                <a:lnTo>
                                  <a:pt x="0" y="680"/>
                                </a:lnTo>
                                <a:lnTo>
                                  <a:pt x="0" y="674"/>
                                </a:lnTo>
                                <a:lnTo>
                                  <a:pt x="6" y="674"/>
                                </a:lnTo>
                                <a:close/>
                                <a:moveTo>
                                  <a:pt x="6" y="687"/>
                                </a:moveTo>
                                <a:lnTo>
                                  <a:pt x="6" y="694"/>
                                </a:lnTo>
                                <a:lnTo>
                                  <a:pt x="0" y="694"/>
                                </a:lnTo>
                                <a:lnTo>
                                  <a:pt x="0" y="687"/>
                                </a:lnTo>
                                <a:lnTo>
                                  <a:pt x="6" y="687"/>
                                </a:lnTo>
                                <a:close/>
                                <a:moveTo>
                                  <a:pt x="6" y="701"/>
                                </a:moveTo>
                                <a:lnTo>
                                  <a:pt x="6" y="707"/>
                                </a:lnTo>
                                <a:lnTo>
                                  <a:pt x="0" y="707"/>
                                </a:lnTo>
                                <a:lnTo>
                                  <a:pt x="0" y="701"/>
                                </a:lnTo>
                                <a:lnTo>
                                  <a:pt x="6" y="701"/>
                                </a:lnTo>
                                <a:close/>
                                <a:moveTo>
                                  <a:pt x="6" y="714"/>
                                </a:moveTo>
                                <a:lnTo>
                                  <a:pt x="6" y="721"/>
                                </a:lnTo>
                                <a:lnTo>
                                  <a:pt x="0" y="721"/>
                                </a:lnTo>
                                <a:lnTo>
                                  <a:pt x="0" y="714"/>
                                </a:lnTo>
                                <a:lnTo>
                                  <a:pt x="6" y="714"/>
                                </a:lnTo>
                                <a:close/>
                                <a:moveTo>
                                  <a:pt x="6" y="728"/>
                                </a:moveTo>
                                <a:lnTo>
                                  <a:pt x="6" y="734"/>
                                </a:lnTo>
                                <a:lnTo>
                                  <a:pt x="0" y="734"/>
                                </a:lnTo>
                                <a:lnTo>
                                  <a:pt x="0" y="728"/>
                                </a:lnTo>
                                <a:lnTo>
                                  <a:pt x="6" y="728"/>
                                </a:lnTo>
                                <a:close/>
                                <a:moveTo>
                                  <a:pt x="6" y="741"/>
                                </a:moveTo>
                                <a:lnTo>
                                  <a:pt x="6" y="748"/>
                                </a:lnTo>
                                <a:lnTo>
                                  <a:pt x="0" y="748"/>
                                </a:lnTo>
                                <a:lnTo>
                                  <a:pt x="0" y="741"/>
                                </a:lnTo>
                                <a:lnTo>
                                  <a:pt x="6" y="741"/>
                                </a:lnTo>
                                <a:close/>
                                <a:moveTo>
                                  <a:pt x="6" y="754"/>
                                </a:moveTo>
                                <a:lnTo>
                                  <a:pt x="6" y="761"/>
                                </a:lnTo>
                                <a:lnTo>
                                  <a:pt x="0" y="761"/>
                                </a:lnTo>
                                <a:lnTo>
                                  <a:pt x="0" y="754"/>
                                </a:lnTo>
                                <a:lnTo>
                                  <a:pt x="6" y="754"/>
                                </a:lnTo>
                                <a:close/>
                                <a:moveTo>
                                  <a:pt x="6" y="768"/>
                                </a:moveTo>
                                <a:lnTo>
                                  <a:pt x="6" y="775"/>
                                </a:lnTo>
                                <a:lnTo>
                                  <a:pt x="0" y="775"/>
                                </a:lnTo>
                                <a:lnTo>
                                  <a:pt x="0" y="768"/>
                                </a:lnTo>
                                <a:lnTo>
                                  <a:pt x="6" y="768"/>
                                </a:lnTo>
                                <a:close/>
                                <a:moveTo>
                                  <a:pt x="6" y="781"/>
                                </a:moveTo>
                                <a:lnTo>
                                  <a:pt x="6" y="787"/>
                                </a:lnTo>
                                <a:lnTo>
                                  <a:pt x="0" y="787"/>
                                </a:lnTo>
                                <a:lnTo>
                                  <a:pt x="0" y="781"/>
                                </a:lnTo>
                                <a:lnTo>
                                  <a:pt x="6" y="7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950720" y="172085"/>
                            <a:ext cx="177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80B4C" w14:textId="77777777" w:rsidR="0080286D" w:rsidRPr="00F0597B" w:rsidRDefault="0080286D" w:rsidP="0080286D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45</w:t>
                              </w:r>
                              <w:r>
                                <w:t>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7" name="Freeform 111"/>
                        <wps:cNvSpPr>
                          <a:spLocks noEditPoints="1"/>
                        </wps:cNvSpPr>
                        <wps:spPr bwMode="auto">
                          <a:xfrm>
                            <a:off x="1792605" y="969645"/>
                            <a:ext cx="34290" cy="379730"/>
                          </a:xfrm>
                          <a:custGeom>
                            <a:avLst/>
                            <a:gdLst>
                              <a:gd name="T0" fmla="*/ 30 w 54"/>
                              <a:gd name="T1" fmla="*/ 45 h 598"/>
                              <a:gd name="T2" fmla="*/ 30 w 54"/>
                              <a:gd name="T3" fmla="*/ 554 h 598"/>
                              <a:gd name="T4" fmla="*/ 24 w 54"/>
                              <a:gd name="T5" fmla="*/ 554 h 598"/>
                              <a:gd name="T6" fmla="*/ 24 w 54"/>
                              <a:gd name="T7" fmla="*/ 45 h 598"/>
                              <a:gd name="T8" fmla="*/ 30 w 54"/>
                              <a:gd name="T9" fmla="*/ 45 h 598"/>
                              <a:gd name="T10" fmla="*/ 0 w 54"/>
                              <a:gd name="T11" fmla="*/ 54 h 598"/>
                              <a:gd name="T12" fmla="*/ 27 w 54"/>
                              <a:gd name="T13" fmla="*/ 0 h 598"/>
                              <a:gd name="T14" fmla="*/ 54 w 54"/>
                              <a:gd name="T15" fmla="*/ 54 h 598"/>
                              <a:gd name="T16" fmla="*/ 0 w 54"/>
                              <a:gd name="T17" fmla="*/ 54 h 598"/>
                              <a:gd name="T18" fmla="*/ 54 w 54"/>
                              <a:gd name="T19" fmla="*/ 544 h 598"/>
                              <a:gd name="T20" fmla="*/ 27 w 54"/>
                              <a:gd name="T21" fmla="*/ 598 h 598"/>
                              <a:gd name="T22" fmla="*/ 0 w 54"/>
                              <a:gd name="T23" fmla="*/ 544 h 598"/>
                              <a:gd name="T24" fmla="*/ 54 w 54"/>
                              <a:gd name="T25" fmla="*/ 544 h 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598">
                                <a:moveTo>
                                  <a:pt x="30" y="45"/>
                                </a:moveTo>
                                <a:lnTo>
                                  <a:pt x="30" y="554"/>
                                </a:lnTo>
                                <a:lnTo>
                                  <a:pt x="24" y="554"/>
                                </a:lnTo>
                                <a:lnTo>
                                  <a:pt x="24" y="45"/>
                                </a:lnTo>
                                <a:lnTo>
                                  <a:pt x="30" y="45"/>
                                </a:lnTo>
                                <a:close/>
                                <a:moveTo>
                                  <a:pt x="0" y="54"/>
                                </a:moveTo>
                                <a:lnTo>
                                  <a:pt x="27" y="0"/>
                                </a:lnTo>
                                <a:lnTo>
                                  <a:pt x="54" y="54"/>
                                </a:lnTo>
                                <a:lnTo>
                                  <a:pt x="0" y="54"/>
                                </a:lnTo>
                                <a:close/>
                                <a:moveTo>
                                  <a:pt x="54" y="544"/>
                                </a:moveTo>
                                <a:lnTo>
                                  <a:pt x="27" y="598"/>
                                </a:lnTo>
                                <a:lnTo>
                                  <a:pt x="0" y="544"/>
                                </a:lnTo>
                                <a:lnTo>
                                  <a:pt x="54" y="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854835" y="1046158"/>
                            <a:ext cx="4343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9C2E4" w14:textId="77777777" w:rsidR="0080286D" w:rsidRPr="00F0597B" w:rsidRDefault="0080286D" w:rsidP="0080286D">
                              <w:pPr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≥ 0,6 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29" name="Freeform 115"/>
                        <wps:cNvSpPr>
                          <a:spLocks noEditPoints="1"/>
                        </wps:cNvSpPr>
                        <wps:spPr bwMode="auto">
                          <a:xfrm>
                            <a:off x="62230" y="412115"/>
                            <a:ext cx="624205" cy="239395"/>
                          </a:xfrm>
                          <a:custGeom>
                            <a:avLst/>
                            <a:gdLst>
                              <a:gd name="T0" fmla="*/ 2017 w 2336"/>
                              <a:gd name="T1" fmla="*/ 9 h 896"/>
                              <a:gd name="T2" fmla="*/ 2158 w 2336"/>
                              <a:gd name="T3" fmla="*/ 69 h 896"/>
                              <a:gd name="T4" fmla="*/ 2220 w 2336"/>
                              <a:gd name="T5" fmla="*/ 119 h 896"/>
                              <a:gd name="T6" fmla="*/ 2305 w 2336"/>
                              <a:gd name="T7" fmla="*/ 246 h 896"/>
                              <a:gd name="T8" fmla="*/ 2328 w 2336"/>
                              <a:gd name="T9" fmla="*/ 323 h 896"/>
                              <a:gd name="T10" fmla="*/ 2328 w 2336"/>
                              <a:gd name="T11" fmla="*/ 575 h 896"/>
                              <a:gd name="T12" fmla="*/ 2304 w 2336"/>
                              <a:gd name="T13" fmla="*/ 652 h 896"/>
                              <a:gd name="T14" fmla="*/ 2220 w 2336"/>
                              <a:gd name="T15" fmla="*/ 779 h 896"/>
                              <a:gd name="T16" fmla="*/ 2158 w 2336"/>
                              <a:gd name="T17" fmla="*/ 828 h 896"/>
                              <a:gd name="T18" fmla="*/ 2017 w 2336"/>
                              <a:gd name="T19" fmla="*/ 888 h 896"/>
                              <a:gd name="T20" fmla="*/ 403 w 2336"/>
                              <a:gd name="T21" fmla="*/ 896 h 896"/>
                              <a:gd name="T22" fmla="*/ 247 w 2336"/>
                              <a:gd name="T23" fmla="*/ 865 h 896"/>
                              <a:gd name="T24" fmla="*/ 177 w 2336"/>
                              <a:gd name="T25" fmla="*/ 828 h 896"/>
                              <a:gd name="T26" fmla="*/ 70 w 2336"/>
                              <a:gd name="T27" fmla="*/ 720 h 896"/>
                              <a:gd name="T28" fmla="*/ 32 w 2336"/>
                              <a:gd name="T29" fmla="*/ 651 h 896"/>
                              <a:gd name="T30" fmla="*/ 0 w 2336"/>
                              <a:gd name="T31" fmla="*/ 495 h 896"/>
                              <a:gd name="T32" fmla="*/ 9 w 2336"/>
                              <a:gd name="T33" fmla="*/ 321 h 896"/>
                              <a:gd name="T34" fmla="*/ 69 w 2336"/>
                              <a:gd name="T35" fmla="*/ 179 h 896"/>
                              <a:gd name="T36" fmla="*/ 119 w 2336"/>
                              <a:gd name="T37" fmla="*/ 118 h 896"/>
                              <a:gd name="T38" fmla="*/ 246 w 2336"/>
                              <a:gd name="T39" fmla="*/ 32 h 896"/>
                              <a:gd name="T40" fmla="*/ 323 w 2336"/>
                              <a:gd name="T41" fmla="*/ 8 h 896"/>
                              <a:gd name="T42" fmla="*/ 404 w 2336"/>
                              <a:gd name="T43" fmla="*/ 16 h 896"/>
                              <a:gd name="T44" fmla="*/ 252 w 2336"/>
                              <a:gd name="T45" fmla="*/ 47 h 896"/>
                              <a:gd name="T46" fmla="*/ 188 w 2336"/>
                              <a:gd name="T47" fmla="*/ 83 h 896"/>
                              <a:gd name="T48" fmla="*/ 83 w 2336"/>
                              <a:gd name="T49" fmla="*/ 188 h 896"/>
                              <a:gd name="T50" fmla="*/ 47 w 2336"/>
                              <a:gd name="T51" fmla="*/ 252 h 896"/>
                              <a:gd name="T52" fmla="*/ 16 w 2336"/>
                              <a:gd name="T53" fmla="*/ 403 h 896"/>
                              <a:gd name="T54" fmla="*/ 24 w 2336"/>
                              <a:gd name="T55" fmla="*/ 572 h 896"/>
                              <a:gd name="T56" fmla="*/ 83 w 2336"/>
                              <a:gd name="T57" fmla="*/ 711 h 896"/>
                              <a:gd name="T58" fmla="*/ 130 w 2336"/>
                              <a:gd name="T59" fmla="*/ 767 h 896"/>
                              <a:gd name="T60" fmla="*/ 253 w 2336"/>
                              <a:gd name="T61" fmla="*/ 850 h 896"/>
                              <a:gd name="T62" fmla="*/ 324 w 2336"/>
                              <a:gd name="T63" fmla="*/ 872 h 896"/>
                              <a:gd name="T64" fmla="*/ 2014 w 2336"/>
                              <a:gd name="T65" fmla="*/ 872 h 896"/>
                              <a:gd name="T66" fmla="*/ 2085 w 2336"/>
                              <a:gd name="T67" fmla="*/ 850 h 896"/>
                              <a:gd name="T68" fmla="*/ 2208 w 2336"/>
                              <a:gd name="T69" fmla="*/ 767 h 896"/>
                              <a:gd name="T70" fmla="*/ 2254 w 2336"/>
                              <a:gd name="T71" fmla="*/ 711 h 896"/>
                              <a:gd name="T72" fmla="*/ 2313 w 2336"/>
                              <a:gd name="T73" fmla="*/ 572 h 896"/>
                              <a:gd name="T74" fmla="*/ 2320 w 2336"/>
                              <a:gd name="T75" fmla="*/ 404 h 896"/>
                              <a:gd name="T76" fmla="*/ 2290 w 2336"/>
                              <a:gd name="T77" fmla="*/ 252 h 896"/>
                              <a:gd name="T78" fmla="*/ 2255 w 2336"/>
                              <a:gd name="T79" fmla="*/ 188 h 896"/>
                              <a:gd name="T80" fmla="*/ 2149 w 2336"/>
                              <a:gd name="T81" fmla="*/ 83 h 896"/>
                              <a:gd name="T82" fmla="*/ 2086 w 2336"/>
                              <a:gd name="T83" fmla="*/ 47 h 896"/>
                              <a:gd name="T84" fmla="*/ 1934 w 2336"/>
                              <a:gd name="T85" fmla="*/ 16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36" h="896">
                                <a:moveTo>
                                  <a:pt x="1934" y="0"/>
                                </a:moveTo>
                                <a:lnTo>
                                  <a:pt x="2015" y="8"/>
                                </a:lnTo>
                                <a:cubicBezTo>
                                  <a:pt x="2016" y="9"/>
                                  <a:pt x="2016" y="9"/>
                                  <a:pt x="2017" y="9"/>
                                </a:cubicBezTo>
                                <a:lnTo>
                                  <a:pt x="2091" y="32"/>
                                </a:lnTo>
                                <a:cubicBezTo>
                                  <a:pt x="2091" y="32"/>
                                  <a:pt x="2092" y="32"/>
                                  <a:pt x="2092" y="32"/>
                                </a:cubicBezTo>
                                <a:lnTo>
                                  <a:pt x="2158" y="69"/>
                                </a:lnTo>
                                <a:cubicBezTo>
                                  <a:pt x="2159" y="70"/>
                                  <a:pt x="2159" y="70"/>
                                  <a:pt x="2160" y="70"/>
                                </a:cubicBezTo>
                                <a:lnTo>
                                  <a:pt x="2219" y="118"/>
                                </a:lnTo>
                                <a:cubicBezTo>
                                  <a:pt x="2219" y="119"/>
                                  <a:pt x="2219" y="119"/>
                                  <a:pt x="2220" y="119"/>
                                </a:cubicBezTo>
                                <a:lnTo>
                                  <a:pt x="2268" y="177"/>
                                </a:lnTo>
                                <a:cubicBezTo>
                                  <a:pt x="2268" y="178"/>
                                  <a:pt x="2268" y="178"/>
                                  <a:pt x="2269" y="179"/>
                                </a:cubicBezTo>
                                <a:lnTo>
                                  <a:pt x="2305" y="246"/>
                                </a:lnTo>
                                <a:cubicBezTo>
                                  <a:pt x="2305" y="246"/>
                                  <a:pt x="2305" y="247"/>
                                  <a:pt x="2305" y="247"/>
                                </a:cubicBezTo>
                                <a:lnTo>
                                  <a:pt x="2328" y="321"/>
                                </a:lnTo>
                                <a:cubicBezTo>
                                  <a:pt x="2328" y="322"/>
                                  <a:pt x="2328" y="322"/>
                                  <a:pt x="2328" y="323"/>
                                </a:cubicBezTo>
                                <a:lnTo>
                                  <a:pt x="2336" y="403"/>
                                </a:lnTo>
                                <a:lnTo>
                                  <a:pt x="2336" y="494"/>
                                </a:lnTo>
                                <a:lnTo>
                                  <a:pt x="2328" y="575"/>
                                </a:lnTo>
                                <a:cubicBezTo>
                                  <a:pt x="2328" y="576"/>
                                  <a:pt x="2328" y="576"/>
                                  <a:pt x="2328" y="577"/>
                                </a:cubicBezTo>
                                <a:lnTo>
                                  <a:pt x="2305" y="651"/>
                                </a:lnTo>
                                <a:cubicBezTo>
                                  <a:pt x="2305" y="651"/>
                                  <a:pt x="2305" y="652"/>
                                  <a:pt x="2304" y="652"/>
                                </a:cubicBezTo>
                                <a:lnTo>
                                  <a:pt x="2268" y="718"/>
                                </a:lnTo>
                                <a:cubicBezTo>
                                  <a:pt x="2268" y="719"/>
                                  <a:pt x="2268" y="719"/>
                                  <a:pt x="2268" y="720"/>
                                </a:cubicBezTo>
                                <a:lnTo>
                                  <a:pt x="2220" y="779"/>
                                </a:lnTo>
                                <a:cubicBezTo>
                                  <a:pt x="2219" y="779"/>
                                  <a:pt x="2219" y="779"/>
                                  <a:pt x="2219" y="780"/>
                                </a:cubicBezTo>
                                <a:lnTo>
                                  <a:pt x="2160" y="828"/>
                                </a:lnTo>
                                <a:cubicBezTo>
                                  <a:pt x="2159" y="828"/>
                                  <a:pt x="2159" y="828"/>
                                  <a:pt x="2158" y="828"/>
                                </a:cubicBezTo>
                                <a:lnTo>
                                  <a:pt x="2092" y="864"/>
                                </a:lnTo>
                                <a:cubicBezTo>
                                  <a:pt x="2092" y="865"/>
                                  <a:pt x="2091" y="865"/>
                                  <a:pt x="2091" y="865"/>
                                </a:cubicBezTo>
                                <a:lnTo>
                                  <a:pt x="2017" y="888"/>
                                </a:lnTo>
                                <a:cubicBezTo>
                                  <a:pt x="2016" y="888"/>
                                  <a:pt x="2016" y="888"/>
                                  <a:pt x="2015" y="888"/>
                                </a:cubicBezTo>
                                <a:lnTo>
                                  <a:pt x="1935" y="896"/>
                                </a:lnTo>
                                <a:lnTo>
                                  <a:pt x="403" y="896"/>
                                </a:lnTo>
                                <a:lnTo>
                                  <a:pt x="323" y="888"/>
                                </a:lnTo>
                                <a:cubicBezTo>
                                  <a:pt x="322" y="888"/>
                                  <a:pt x="322" y="888"/>
                                  <a:pt x="321" y="888"/>
                                </a:cubicBezTo>
                                <a:lnTo>
                                  <a:pt x="247" y="865"/>
                                </a:lnTo>
                                <a:cubicBezTo>
                                  <a:pt x="247" y="865"/>
                                  <a:pt x="246" y="865"/>
                                  <a:pt x="246" y="865"/>
                                </a:cubicBezTo>
                                <a:lnTo>
                                  <a:pt x="179" y="829"/>
                                </a:lnTo>
                                <a:cubicBezTo>
                                  <a:pt x="178" y="828"/>
                                  <a:pt x="178" y="828"/>
                                  <a:pt x="177" y="828"/>
                                </a:cubicBezTo>
                                <a:lnTo>
                                  <a:pt x="119" y="780"/>
                                </a:lnTo>
                                <a:cubicBezTo>
                                  <a:pt x="119" y="779"/>
                                  <a:pt x="119" y="779"/>
                                  <a:pt x="118" y="779"/>
                                </a:cubicBezTo>
                                <a:lnTo>
                                  <a:pt x="70" y="720"/>
                                </a:lnTo>
                                <a:cubicBezTo>
                                  <a:pt x="70" y="719"/>
                                  <a:pt x="70" y="719"/>
                                  <a:pt x="69" y="718"/>
                                </a:cubicBezTo>
                                <a:lnTo>
                                  <a:pt x="32" y="652"/>
                                </a:lnTo>
                                <a:cubicBezTo>
                                  <a:pt x="32" y="652"/>
                                  <a:pt x="32" y="651"/>
                                  <a:pt x="32" y="651"/>
                                </a:cubicBezTo>
                                <a:lnTo>
                                  <a:pt x="9" y="577"/>
                                </a:lnTo>
                                <a:cubicBezTo>
                                  <a:pt x="9" y="576"/>
                                  <a:pt x="9" y="576"/>
                                  <a:pt x="8" y="575"/>
                                </a:cubicBezTo>
                                <a:lnTo>
                                  <a:pt x="0" y="495"/>
                                </a:lnTo>
                                <a:lnTo>
                                  <a:pt x="0" y="403"/>
                                </a:lnTo>
                                <a:lnTo>
                                  <a:pt x="8" y="323"/>
                                </a:lnTo>
                                <a:cubicBezTo>
                                  <a:pt x="9" y="322"/>
                                  <a:pt x="9" y="322"/>
                                  <a:pt x="9" y="321"/>
                                </a:cubicBezTo>
                                <a:lnTo>
                                  <a:pt x="32" y="247"/>
                                </a:lnTo>
                                <a:cubicBezTo>
                                  <a:pt x="32" y="247"/>
                                  <a:pt x="32" y="246"/>
                                  <a:pt x="32" y="246"/>
                                </a:cubicBezTo>
                                <a:lnTo>
                                  <a:pt x="69" y="179"/>
                                </a:lnTo>
                                <a:cubicBezTo>
                                  <a:pt x="70" y="178"/>
                                  <a:pt x="70" y="178"/>
                                  <a:pt x="70" y="177"/>
                                </a:cubicBezTo>
                                <a:lnTo>
                                  <a:pt x="118" y="119"/>
                                </a:lnTo>
                                <a:cubicBezTo>
                                  <a:pt x="119" y="119"/>
                                  <a:pt x="119" y="119"/>
                                  <a:pt x="119" y="118"/>
                                </a:cubicBezTo>
                                <a:lnTo>
                                  <a:pt x="177" y="70"/>
                                </a:lnTo>
                                <a:cubicBezTo>
                                  <a:pt x="178" y="70"/>
                                  <a:pt x="178" y="70"/>
                                  <a:pt x="179" y="69"/>
                                </a:cubicBezTo>
                                <a:lnTo>
                                  <a:pt x="246" y="32"/>
                                </a:lnTo>
                                <a:cubicBezTo>
                                  <a:pt x="246" y="32"/>
                                  <a:pt x="247" y="32"/>
                                  <a:pt x="247" y="32"/>
                                </a:cubicBezTo>
                                <a:lnTo>
                                  <a:pt x="321" y="9"/>
                                </a:lnTo>
                                <a:cubicBezTo>
                                  <a:pt x="322" y="9"/>
                                  <a:pt x="322" y="9"/>
                                  <a:pt x="323" y="8"/>
                                </a:cubicBezTo>
                                <a:lnTo>
                                  <a:pt x="403" y="0"/>
                                </a:lnTo>
                                <a:lnTo>
                                  <a:pt x="1934" y="0"/>
                                </a:lnTo>
                                <a:close/>
                                <a:moveTo>
                                  <a:pt x="404" y="16"/>
                                </a:moveTo>
                                <a:lnTo>
                                  <a:pt x="324" y="24"/>
                                </a:lnTo>
                                <a:lnTo>
                                  <a:pt x="326" y="24"/>
                                </a:lnTo>
                                <a:lnTo>
                                  <a:pt x="252" y="47"/>
                                </a:lnTo>
                                <a:lnTo>
                                  <a:pt x="253" y="46"/>
                                </a:lnTo>
                                <a:lnTo>
                                  <a:pt x="186" y="83"/>
                                </a:lnTo>
                                <a:lnTo>
                                  <a:pt x="188" y="83"/>
                                </a:lnTo>
                                <a:lnTo>
                                  <a:pt x="130" y="131"/>
                                </a:lnTo>
                                <a:lnTo>
                                  <a:pt x="131" y="130"/>
                                </a:lnTo>
                                <a:lnTo>
                                  <a:pt x="83" y="188"/>
                                </a:lnTo>
                                <a:lnTo>
                                  <a:pt x="83" y="186"/>
                                </a:lnTo>
                                <a:lnTo>
                                  <a:pt x="46" y="253"/>
                                </a:lnTo>
                                <a:lnTo>
                                  <a:pt x="47" y="252"/>
                                </a:lnTo>
                                <a:lnTo>
                                  <a:pt x="24" y="326"/>
                                </a:lnTo>
                                <a:lnTo>
                                  <a:pt x="24" y="324"/>
                                </a:lnTo>
                                <a:lnTo>
                                  <a:pt x="16" y="403"/>
                                </a:lnTo>
                                <a:lnTo>
                                  <a:pt x="16" y="494"/>
                                </a:lnTo>
                                <a:lnTo>
                                  <a:pt x="24" y="574"/>
                                </a:lnTo>
                                <a:lnTo>
                                  <a:pt x="24" y="572"/>
                                </a:lnTo>
                                <a:lnTo>
                                  <a:pt x="47" y="646"/>
                                </a:lnTo>
                                <a:lnTo>
                                  <a:pt x="46" y="645"/>
                                </a:lnTo>
                                <a:lnTo>
                                  <a:pt x="83" y="711"/>
                                </a:lnTo>
                                <a:lnTo>
                                  <a:pt x="83" y="709"/>
                                </a:lnTo>
                                <a:lnTo>
                                  <a:pt x="131" y="768"/>
                                </a:lnTo>
                                <a:lnTo>
                                  <a:pt x="130" y="767"/>
                                </a:lnTo>
                                <a:lnTo>
                                  <a:pt x="188" y="815"/>
                                </a:lnTo>
                                <a:lnTo>
                                  <a:pt x="186" y="814"/>
                                </a:lnTo>
                                <a:lnTo>
                                  <a:pt x="253" y="850"/>
                                </a:lnTo>
                                <a:lnTo>
                                  <a:pt x="252" y="850"/>
                                </a:lnTo>
                                <a:lnTo>
                                  <a:pt x="326" y="873"/>
                                </a:lnTo>
                                <a:lnTo>
                                  <a:pt x="324" y="872"/>
                                </a:lnTo>
                                <a:lnTo>
                                  <a:pt x="403" y="880"/>
                                </a:lnTo>
                                <a:lnTo>
                                  <a:pt x="1934" y="880"/>
                                </a:lnTo>
                                <a:lnTo>
                                  <a:pt x="2014" y="872"/>
                                </a:lnTo>
                                <a:lnTo>
                                  <a:pt x="2012" y="873"/>
                                </a:lnTo>
                                <a:lnTo>
                                  <a:pt x="2086" y="850"/>
                                </a:lnTo>
                                <a:lnTo>
                                  <a:pt x="2085" y="850"/>
                                </a:lnTo>
                                <a:lnTo>
                                  <a:pt x="2151" y="814"/>
                                </a:lnTo>
                                <a:lnTo>
                                  <a:pt x="2149" y="815"/>
                                </a:lnTo>
                                <a:lnTo>
                                  <a:pt x="2208" y="767"/>
                                </a:lnTo>
                                <a:lnTo>
                                  <a:pt x="2207" y="768"/>
                                </a:lnTo>
                                <a:lnTo>
                                  <a:pt x="2255" y="709"/>
                                </a:lnTo>
                                <a:lnTo>
                                  <a:pt x="2254" y="711"/>
                                </a:lnTo>
                                <a:lnTo>
                                  <a:pt x="2290" y="645"/>
                                </a:lnTo>
                                <a:lnTo>
                                  <a:pt x="2290" y="646"/>
                                </a:lnTo>
                                <a:lnTo>
                                  <a:pt x="2313" y="572"/>
                                </a:lnTo>
                                <a:lnTo>
                                  <a:pt x="2312" y="574"/>
                                </a:lnTo>
                                <a:lnTo>
                                  <a:pt x="2320" y="494"/>
                                </a:lnTo>
                                <a:lnTo>
                                  <a:pt x="2320" y="404"/>
                                </a:lnTo>
                                <a:lnTo>
                                  <a:pt x="2312" y="324"/>
                                </a:lnTo>
                                <a:lnTo>
                                  <a:pt x="2313" y="326"/>
                                </a:lnTo>
                                <a:lnTo>
                                  <a:pt x="2290" y="252"/>
                                </a:lnTo>
                                <a:lnTo>
                                  <a:pt x="2290" y="253"/>
                                </a:lnTo>
                                <a:lnTo>
                                  <a:pt x="2254" y="186"/>
                                </a:lnTo>
                                <a:lnTo>
                                  <a:pt x="2255" y="188"/>
                                </a:lnTo>
                                <a:lnTo>
                                  <a:pt x="2207" y="130"/>
                                </a:lnTo>
                                <a:lnTo>
                                  <a:pt x="2208" y="131"/>
                                </a:lnTo>
                                <a:lnTo>
                                  <a:pt x="2149" y="83"/>
                                </a:lnTo>
                                <a:lnTo>
                                  <a:pt x="2151" y="83"/>
                                </a:lnTo>
                                <a:lnTo>
                                  <a:pt x="2085" y="46"/>
                                </a:lnTo>
                                <a:lnTo>
                                  <a:pt x="2086" y="47"/>
                                </a:lnTo>
                                <a:lnTo>
                                  <a:pt x="2012" y="24"/>
                                </a:lnTo>
                                <a:lnTo>
                                  <a:pt x="2014" y="24"/>
                                </a:lnTo>
                                <a:lnTo>
                                  <a:pt x="1934" y="16"/>
                                </a:lnTo>
                                <a:lnTo>
                                  <a:pt x="40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16"/>
                        <wps:cNvSpPr>
                          <a:spLocks/>
                        </wps:cNvSpPr>
                        <wps:spPr bwMode="auto">
                          <a:xfrm>
                            <a:off x="662940" y="499745"/>
                            <a:ext cx="52705" cy="64135"/>
                          </a:xfrm>
                          <a:custGeom>
                            <a:avLst/>
                            <a:gdLst>
                              <a:gd name="T0" fmla="*/ 196 w 196"/>
                              <a:gd name="T1" fmla="*/ 0 h 240"/>
                              <a:gd name="T2" fmla="*/ 168 w 196"/>
                              <a:gd name="T3" fmla="*/ 120 h 240"/>
                              <a:gd name="T4" fmla="*/ 196 w 196"/>
                              <a:gd name="T5" fmla="*/ 240 h 240"/>
                              <a:gd name="T6" fmla="*/ 196 w 196"/>
                              <a:gd name="T7" fmla="*/ 240 h 240"/>
                              <a:gd name="T8" fmla="*/ 28 w 196"/>
                              <a:gd name="T9" fmla="*/ 240 h 240"/>
                              <a:gd name="T10" fmla="*/ 28 w 196"/>
                              <a:gd name="T11" fmla="*/ 240 h 240"/>
                              <a:gd name="T12" fmla="*/ 0 w 196"/>
                              <a:gd name="T13" fmla="*/ 120 h 240"/>
                              <a:gd name="T14" fmla="*/ 28 w 196"/>
                              <a:gd name="T15" fmla="*/ 0 h 240"/>
                              <a:gd name="T16" fmla="*/ 28 w 196"/>
                              <a:gd name="T17" fmla="*/ 0 h 240"/>
                              <a:gd name="T18" fmla="*/ 196 w 196"/>
                              <a:gd name="T19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6" h="240">
                                <a:moveTo>
                                  <a:pt x="196" y="0"/>
                                </a:moveTo>
                                <a:cubicBezTo>
                                  <a:pt x="181" y="0"/>
                                  <a:pt x="168" y="54"/>
                                  <a:pt x="168" y="120"/>
                                </a:cubicBezTo>
                                <a:cubicBezTo>
                                  <a:pt x="168" y="187"/>
                                  <a:pt x="181" y="240"/>
                                  <a:pt x="196" y="240"/>
                                </a:cubicBezTo>
                                <a:lnTo>
                                  <a:pt x="196" y="240"/>
                                </a:lnTo>
                                <a:lnTo>
                                  <a:pt x="28" y="240"/>
                                </a:lnTo>
                                <a:cubicBezTo>
                                  <a:pt x="13" y="240"/>
                                  <a:pt x="0" y="187"/>
                                  <a:pt x="0" y="120"/>
                                </a:cubicBezTo>
                                <a:cubicBezTo>
                                  <a:pt x="0" y="54"/>
                                  <a:pt x="13" y="0"/>
                                  <a:pt x="28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17"/>
                        <wps:cNvSpPr>
                          <a:spLocks/>
                        </wps:cNvSpPr>
                        <wps:spPr bwMode="auto">
                          <a:xfrm>
                            <a:off x="708025" y="499745"/>
                            <a:ext cx="15240" cy="64135"/>
                          </a:xfrm>
                          <a:custGeom>
                            <a:avLst/>
                            <a:gdLst>
                              <a:gd name="T0" fmla="*/ 28 w 56"/>
                              <a:gd name="T1" fmla="*/ 0 h 240"/>
                              <a:gd name="T2" fmla="*/ 56 w 56"/>
                              <a:gd name="T3" fmla="*/ 120 h 240"/>
                              <a:gd name="T4" fmla="*/ 28 w 56"/>
                              <a:gd name="T5" fmla="*/ 240 h 240"/>
                              <a:gd name="T6" fmla="*/ 28 w 56"/>
                              <a:gd name="T7" fmla="*/ 240 h 240"/>
                              <a:gd name="T8" fmla="*/ 28 w 56"/>
                              <a:gd name="T9" fmla="*/ 240 h 240"/>
                              <a:gd name="T10" fmla="*/ 0 w 56"/>
                              <a:gd name="T11" fmla="*/ 120 h 240"/>
                              <a:gd name="T12" fmla="*/ 28 w 56"/>
                              <a:gd name="T13" fmla="*/ 0 h 240"/>
                              <a:gd name="T14" fmla="*/ 28 w 56"/>
                              <a:gd name="T15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6" h="240">
                                <a:moveTo>
                                  <a:pt x="28" y="0"/>
                                </a:moveTo>
                                <a:cubicBezTo>
                                  <a:pt x="44" y="0"/>
                                  <a:pt x="56" y="54"/>
                                  <a:pt x="56" y="120"/>
                                </a:cubicBezTo>
                                <a:cubicBezTo>
                                  <a:pt x="56" y="187"/>
                                  <a:pt x="44" y="240"/>
                                  <a:pt x="28" y="240"/>
                                </a:cubicBezTo>
                                <a:cubicBezTo>
                                  <a:pt x="28" y="240"/>
                                  <a:pt x="28" y="240"/>
                                  <a:pt x="28" y="240"/>
                                </a:cubicBezTo>
                                <a:lnTo>
                                  <a:pt x="28" y="240"/>
                                </a:lnTo>
                                <a:cubicBezTo>
                                  <a:pt x="13" y="240"/>
                                  <a:pt x="0" y="187"/>
                                  <a:pt x="0" y="120"/>
                                </a:cubicBezTo>
                                <a:cubicBezTo>
                                  <a:pt x="0" y="54"/>
                                  <a:pt x="13" y="0"/>
                                  <a:pt x="28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18"/>
                        <wps:cNvSpPr>
                          <a:spLocks/>
                        </wps:cNvSpPr>
                        <wps:spPr bwMode="auto">
                          <a:xfrm>
                            <a:off x="661035" y="497205"/>
                            <a:ext cx="64135" cy="68580"/>
                          </a:xfrm>
                          <a:custGeom>
                            <a:avLst/>
                            <a:gdLst>
                              <a:gd name="T0" fmla="*/ 188 w 240"/>
                              <a:gd name="T1" fmla="*/ 246 h 256"/>
                              <a:gd name="T2" fmla="*/ 177 w 240"/>
                              <a:gd name="T3" fmla="*/ 216 h 256"/>
                              <a:gd name="T4" fmla="*/ 171 w 240"/>
                              <a:gd name="T5" fmla="*/ 177 h 256"/>
                              <a:gd name="T6" fmla="*/ 170 w 240"/>
                              <a:gd name="T7" fmla="*/ 81 h 256"/>
                              <a:gd name="T8" fmla="*/ 177 w 240"/>
                              <a:gd name="T9" fmla="*/ 41 h 256"/>
                              <a:gd name="T10" fmla="*/ 188 w 240"/>
                              <a:gd name="T11" fmla="*/ 11 h 256"/>
                              <a:gd name="T12" fmla="*/ 210 w 240"/>
                              <a:gd name="T13" fmla="*/ 2 h 256"/>
                              <a:gd name="T14" fmla="*/ 223 w 240"/>
                              <a:gd name="T15" fmla="*/ 15 h 256"/>
                              <a:gd name="T16" fmla="*/ 232 w 240"/>
                              <a:gd name="T17" fmla="*/ 42 h 256"/>
                              <a:gd name="T18" fmla="*/ 240 w 240"/>
                              <a:gd name="T19" fmla="*/ 128 h 256"/>
                              <a:gd name="T20" fmla="*/ 232 w 240"/>
                              <a:gd name="T21" fmla="*/ 215 h 256"/>
                              <a:gd name="T22" fmla="*/ 223 w 240"/>
                              <a:gd name="T23" fmla="*/ 242 h 256"/>
                              <a:gd name="T24" fmla="*/ 210 w 240"/>
                              <a:gd name="T25" fmla="*/ 255 h 256"/>
                              <a:gd name="T26" fmla="*/ 36 w 240"/>
                              <a:gd name="T27" fmla="*/ 256 h 256"/>
                              <a:gd name="T28" fmla="*/ 20 w 240"/>
                              <a:gd name="T29" fmla="*/ 246 h 256"/>
                              <a:gd name="T30" fmla="*/ 9 w 240"/>
                              <a:gd name="T31" fmla="*/ 216 h 256"/>
                              <a:gd name="T32" fmla="*/ 3 w 240"/>
                              <a:gd name="T33" fmla="*/ 177 h 256"/>
                              <a:gd name="T34" fmla="*/ 2 w 240"/>
                              <a:gd name="T35" fmla="*/ 81 h 256"/>
                              <a:gd name="T36" fmla="*/ 9 w 240"/>
                              <a:gd name="T37" fmla="*/ 41 h 256"/>
                              <a:gd name="T38" fmla="*/ 20 w 240"/>
                              <a:gd name="T39" fmla="*/ 11 h 256"/>
                              <a:gd name="T40" fmla="*/ 36 w 240"/>
                              <a:gd name="T41" fmla="*/ 0 h 256"/>
                              <a:gd name="T42" fmla="*/ 204 w 240"/>
                              <a:gd name="T43" fmla="*/ 16 h 256"/>
                              <a:gd name="T44" fmla="*/ 42 w 240"/>
                              <a:gd name="T45" fmla="*/ 15 h 256"/>
                              <a:gd name="T46" fmla="*/ 33 w 240"/>
                              <a:gd name="T47" fmla="*/ 20 h 256"/>
                              <a:gd name="T48" fmla="*/ 24 w 240"/>
                              <a:gd name="T49" fmla="*/ 45 h 256"/>
                              <a:gd name="T50" fmla="*/ 16 w 240"/>
                              <a:gd name="T51" fmla="*/ 128 h 256"/>
                              <a:gd name="T52" fmla="*/ 24 w 240"/>
                              <a:gd name="T53" fmla="*/ 212 h 256"/>
                              <a:gd name="T54" fmla="*/ 33 w 240"/>
                              <a:gd name="T55" fmla="*/ 237 h 256"/>
                              <a:gd name="T56" fmla="*/ 42 w 240"/>
                              <a:gd name="T57" fmla="*/ 242 h 256"/>
                              <a:gd name="T58" fmla="*/ 204 w 240"/>
                              <a:gd name="T59" fmla="*/ 240 h 256"/>
                              <a:gd name="T60" fmla="*/ 210 w 240"/>
                              <a:gd name="T61" fmla="*/ 233 h 256"/>
                              <a:gd name="T62" fmla="*/ 217 w 240"/>
                              <a:gd name="T63" fmla="*/ 211 h 256"/>
                              <a:gd name="T64" fmla="*/ 222 w 240"/>
                              <a:gd name="T65" fmla="*/ 175 h 256"/>
                              <a:gd name="T66" fmla="*/ 223 w 240"/>
                              <a:gd name="T67" fmla="*/ 83 h 256"/>
                              <a:gd name="T68" fmla="*/ 217 w 240"/>
                              <a:gd name="T69" fmla="*/ 46 h 256"/>
                              <a:gd name="T70" fmla="*/ 210 w 240"/>
                              <a:gd name="T71" fmla="*/ 24 h 256"/>
                              <a:gd name="T72" fmla="*/ 210 w 240"/>
                              <a:gd name="T73" fmla="*/ 15 h 256"/>
                              <a:gd name="T74" fmla="*/ 201 w 240"/>
                              <a:gd name="T75" fmla="*/ 20 h 256"/>
                              <a:gd name="T76" fmla="*/ 192 w 240"/>
                              <a:gd name="T77" fmla="*/ 45 h 256"/>
                              <a:gd name="T78" fmla="*/ 184 w 240"/>
                              <a:gd name="T79" fmla="*/ 128 h 256"/>
                              <a:gd name="T80" fmla="*/ 192 w 240"/>
                              <a:gd name="T81" fmla="*/ 212 h 256"/>
                              <a:gd name="T82" fmla="*/ 201 w 240"/>
                              <a:gd name="T83" fmla="*/ 237 h 256"/>
                              <a:gd name="T84" fmla="*/ 210 w 240"/>
                              <a:gd name="T85" fmla="*/ 242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0" h="256">
                                <a:moveTo>
                                  <a:pt x="199" y="255"/>
                                </a:moveTo>
                                <a:lnTo>
                                  <a:pt x="188" y="246"/>
                                </a:lnTo>
                                <a:cubicBezTo>
                                  <a:pt x="187" y="245"/>
                                  <a:pt x="186" y="243"/>
                                  <a:pt x="186" y="242"/>
                                </a:cubicBezTo>
                                <a:lnTo>
                                  <a:pt x="177" y="216"/>
                                </a:lnTo>
                                <a:cubicBezTo>
                                  <a:pt x="177" y="216"/>
                                  <a:pt x="177" y="215"/>
                                  <a:pt x="177" y="215"/>
                                </a:cubicBezTo>
                                <a:lnTo>
                                  <a:pt x="171" y="177"/>
                                </a:lnTo>
                                <a:lnTo>
                                  <a:pt x="168" y="129"/>
                                </a:lnTo>
                                <a:lnTo>
                                  <a:pt x="170" y="81"/>
                                </a:lnTo>
                                <a:lnTo>
                                  <a:pt x="177" y="42"/>
                                </a:lnTo>
                                <a:cubicBezTo>
                                  <a:pt x="177" y="42"/>
                                  <a:pt x="177" y="41"/>
                                  <a:pt x="177" y="41"/>
                                </a:cubicBezTo>
                                <a:lnTo>
                                  <a:pt x="186" y="15"/>
                                </a:lnTo>
                                <a:cubicBezTo>
                                  <a:pt x="186" y="13"/>
                                  <a:pt x="187" y="12"/>
                                  <a:pt x="188" y="11"/>
                                </a:cubicBezTo>
                                <a:lnTo>
                                  <a:pt x="199" y="2"/>
                                </a:lnTo>
                                <a:cubicBezTo>
                                  <a:pt x="202" y="0"/>
                                  <a:pt x="207" y="0"/>
                                  <a:pt x="210" y="2"/>
                                </a:cubicBezTo>
                                <a:lnTo>
                                  <a:pt x="221" y="11"/>
                                </a:lnTo>
                                <a:cubicBezTo>
                                  <a:pt x="222" y="12"/>
                                  <a:pt x="223" y="13"/>
                                  <a:pt x="223" y="15"/>
                                </a:cubicBezTo>
                                <a:lnTo>
                                  <a:pt x="232" y="41"/>
                                </a:lnTo>
                                <a:cubicBezTo>
                                  <a:pt x="232" y="41"/>
                                  <a:pt x="232" y="42"/>
                                  <a:pt x="232" y="42"/>
                                </a:cubicBezTo>
                                <a:lnTo>
                                  <a:pt x="238" y="80"/>
                                </a:lnTo>
                                <a:lnTo>
                                  <a:pt x="240" y="128"/>
                                </a:lnTo>
                                <a:lnTo>
                                  <a:pt x="238" y="176"/>
                                </a:lnTo>
                                <a:lnTo>
                                  <a:pt x="232" y="215"/>
                                </a:lnTo>
                                <a:cubicBezTo>
                                  <a:pt x="232" y="215"/>
                                  <a:pt x="232" y="216"/>
                                  <a:pt x="232" y="216"/>
                                </a:cubicBezTo>
                                <a:lnTo>
                                  <a:pt x="223" y="242"/>
                                </a:lnTo>
                                <a:cubicBezTo>
                                  <a:pt x="223" y="243"/>
                                  <a:pt x="222" y="245"/>
                                  <a:pt x="221" y="246"/>
                                </a:cubicBezTo>
                                <a:lnTo>
                                  <a:pt x="210" y="255"/>
                                </a:lnTo>
                                <a:cubicBezTo>
                                  <a:pt x="208" y="256"/>
                                  <a:pt x="206" y="256"/>
                                  <a:pt x="204" y="256"/>
                                </a:cubicBezTo>
                                <a:lnTo>
                                  <a:pt x="36" y="256"/>
                                </a:lnTo>
                                <a:cubicBezTo>
                                  <a:pt x="35" y="256"/>
                                  <a:pt x="33" y="256"/>
                                  <a:pt x="31" y="255"/>
                                </a:cubicBezTo>
                                <a:lnTo>
                                  <a:pt x="20" y="246"/>
                                </a:lnTo>
                                <a:cubicBezTo>
                                  <a:pt x="19" y="245"/>
                                  <a:pt x="18" y="243"/>
                                  <a:pt x="18" y="242"/>
                                </a:cubicBezTo>
                                <a:lnTo>
                                  <a:pt x="9" y="216"/>
                                </a:lnTo>
                                <a:cubicBezTo>
                                  <a:pt x="9" y="216"/>
                                  <a:pt x="9" y="215"/>
                                  <a:pt x="9" y="215"/>
                                </a:cubicBezTo>
                                <a:lnTo>
                                  <a:pt x="3" y="177"/>
                                </a:lnTo>
                                <a:lnTo>
                                  <a:pt x="0" y="129"/>
                                </a:lnTo>
                                <a:lnTo>
                                  <a:pt x="2" y="81"/>
                                </a:lnTo>
                                <a:lnTo>
                                  <a:pt x="9" y="42"/>
                                </a:lnTo>
                                <a:cubicBezTo>
                                  <a:pt x="9" y="42"/>
                                  <a:pt x="9" y="41"/>
                                  <a:pt x="9" y="41"/>
                                </a:cubicBezTo>
                                <a:lnTo>
                                  <a:pt x="18" y="15"/>
                                </a:lnTo>
                                <a:cubicBezTo>
                                  <a:pt x="18" y="13"/>
                                  <a:pt x="19" y="12"/>
                                  <a:pt x="20" y="11"/>
                                </a:cubicBezTo>
                                <a:lnTo>
                                  <a:pt x="31" y="2"/>
                                </a:lnTo>
                                <a:cubicBezTo>
                                  <a:pt x="33" y="1"/>
                                  <a:pt x="35" y="0"/>
                                  <a:pt x="36" y="0"/>
                                </a:cubicBezTo>
                                <a:lnTo>
                                  <a:pt x="204" y="0"/>
                                </a:lnTo>
                                <a:lnTo>
                                  <a:pt x="204" y="16"/>
                                </a:lnTo>
                                <a:lnTo>
                                  <a:pt x="36" y="16"/>
                                </a:lnTo>
                                <a:lnTo>
                                  <a:pt x="42" y="15"/>
                                </a:lnTo>
                                <a:lnTo>
                                  <a:pt x="31" y="24"/>
                                </a:lnTo>
                                <a:lnTo>
                                  <a:pt x="33" y="20"/>
                                </a:lnTo>
                                <a:lnTo>
                                  <a:pt x="24" y="46"/>
                                </a:lnTo>
                                <a:lnTo>
                                  <a:pt x="24" y="45"/>
                                </a:lnTo>
                                <a:lnTo>
                                  <a:pt x="18" y="82"/>
                                </a:lnTo>
                                <a:lnTo>
                                  <a:pt x="16" y="128"/>
                                </a:lnTo>
                                <a:lnTo>
                                  <a:pt x="18" y="174"/>
                                </a:lnTo>
                                <a:lnTo>
                                  <a:pt x="24" y="212"/>
                                </a:lnTo>
                                <a:lnTo>
                                  <a:pt x="24" y="211"/>
                                </a:lnTo>
                                <a:lnTo>
                                  <a:pt x="33" y="237"/>
                                </a:lnTo>
                                <a:lnTo>
                                  <a:pt x="31" y="233"/>
                                </a:lnTo>
                                <a:lnTo>
                                  <a:pt x="42" y="242"/>
                                </a:lnTo>
                                <a:lnTo>
                                  <a:pt x="36" y="240"/>
                                </a:lnTo>
                                <a:lnTo>
                                  <a:pt x="204" y="240"/>
                                </a:lnTo>
                                <a:lnTo>
                                  <a:pt x="199" y="242"/>
                                </a:lnTo>
                                <a:lnTo>
                                  <a:pt x="210" y="233"/>
                                </a:lnTo>
                                <a:lnTo>
                                  <a:pt x="208" y="237"/>
                                </a:lnTo>
                                <a:lnTo>
                                  <a:pt x="217" y="211"/>
                                </a:lnTo>
                                <a:lnTo>
                                  <a:pt x="217" y="212"/>
                                </a:lnTo>
                                <a:lnTo>
                                  <a:pt x="222" y="175"/>
                                </a:lnTo>
                                <a:lnTo>
                                  <a:pt x="224" y="129"/>
                                </a:lnTo>
                                <a:lnTo>
                                  <a:pt x="223" y="83"/>
                                </a:lnTo>
                                <a:lnTo>
                                  <a:pt x="217" y="45"/>
                                </a:lnTo>
                                <a:lnTo>
                                  <a:pt x="217" y="46"/>
                                </a:lnTo>
                                <a:lnTo>
                                  <a:pt x="208" y="20"/>
                                </a:lnTo>
                                <a:lnTo>
                                  <a:pt x="210" y="24"/>
                                </a:lnTo>
                                <a:lnTo>
                                  <a:pt x="199" y="15"/>
                                </a:lnTo>
                                <a:lnTo>
                                  <a:pt x="210" y="15"/>
                                </a:lnTo>
                                <a:lnTo>
                                  <a:pt x="199" y="24"/>
                                </a:lnTo>
                                <a:lnTo>
                                  <a:pt x="201" y="20"/>
                                </a:lnTo>
                                <a:lnTo>
                                  <a:pt x="192" y="46"/>
                                </a:lnTo>
                                <a:lnTo>
                                  <a:pt x="192" y="45"/>
                                </a:lnTo>
                                <a:lnTo>
                                  <a:pt x="186" y="82"/>
                                </a:lnTo>
                                <a:lnTo>
                                  <a:pt x="184" y="128"/>
                                </a:lnTo>
                                <a:lnTo>
                                  <a:pt x="186" y="174"/>
                                </a:lnTo>
                                <a:lnTo>
                                  <a:pt x="192" y="212"/>
                                </a:lnTo>
                                <a:lnTo>
                                  <a:pt x="192" y="211"/>
                                </a:lnTo>
                                <a:lnTo>
                                  <a:pt x="201" y="237"/>
                                </a:lnTo>
                                <a:lnTo>
                                  <a:pt x="199" y="233"/>
                                </a:lnTo>
                                <a:lnTo>
                                  <a:pt x="210" y="242"/>
                                </a:lnTo>
                                <a:lnTo>
                                  <a:pt x="199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31568" y="459740"/>
                            <a:ext cx="2006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77B57" w14:textId="77777777" w:rsidR="0080286D" w:rsidRPr="00E04B9B" w:rsidRDefault="0080286D" w:rsidP="0080286D">
                              <w:pPr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  <w:r w:rsidRPr="00E04B9B">
                                <w:rPr>
                                  <w:b/>
                                  <w:bCs/>
                                  <w:sz w:val="18"/>
                                  <w:szCs w:val="20"/>
                                </w:rPr>
                                <w:t>№ 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4" name="Freeform 120"/>
                        <wps:cNvSpPr>
                          <a:spLocks noEditPoints="1"/>
                        </wps:cNvSpPr>
                        <wps:spPr bwMode="auto">
                          <a:xfrm>
                            <a:off x="810895" y="365125"/>
                            <a:ext cx="243840" cy="606425"/>
                          </a:xfrm>
                          <a:custGeom>
                            <a:avLst/>
                            <a:gdLst>
                              <a:gd name="T0" fmla="*/ 9 w 912"/>
                              <a:gd name="T1" fmla="*/ 328 h 2272"/>
                              <a:gd name="T2" fmla="*/ 70 w 912"/>
                              <a:gd name="T3" fmla="*/ 182 h 2272"/>
                              <a:gd name="T4" fmla="*/ 121 w 912"/>
                              <a:gd name="T5" fmla="*/ 120 h 2272"/>
                              <a:gd name="T6" fmla="*/ 251 w 912"/>
                              <a:gd name="T7" fmla="*/ 33 h 2272"/>
                              <a:gd name="T8" fmla="*/ 330 w 912"/>
                              <a:gd name="T9" fmla="*/ 8 h 2272"/>
                              <a:gd name="T10" fmla="*/ 584 w 912"/>
                              <a:gd name="T11" fmla="*/ 8 h 2272"/>
                              <a:gd name="T12" fmla="*/ 662 w 912"/>
                              <a:gd name="T13" fmla="*/ 33 h 2272"/>
                              <a:gd name="T14" fmla="*/ 792 w 912"/>
                              <a:gd name="T15" fmla="*/ 120 h 2272"/>
                              <a:gd name="T16" fmla="*/ 843 w 912"/>
                              <a:gd name="T17" fmla="*/ 182 h 2272"/>
                              <a:gd name="T18" fmla="*/ 904 w 912"/>
                              <a:gd name="T19" fmla="*/ 328 h 2272"/>
                              <a:gd name="T20" fmla="*/ 912 w 912"/>
                              <a:gd name="T21" fmla="*/ 1862 h 2272"/>
                              <a:gd name="T22" fmla="*/ 880 w 912"/>
                              <a:gd name="T23" fmla="*/ 2021 h 2272"/>
                              <a:gd name="T24" fmla="*/ 842 w 912"/>
                              <a:gd name="T25" fmla="*/ 2093 h 2272"/>
                              <a:gd name="T26" fmla="*/ 733 w 912"/>
                              <a:gd name="T27" fmla="*/ 2202 h 2272"/>
                              <a:gd name="T28" fmla="*/ 661 w 912"/>
                              <a:gd name="T29" fmla="*/ 2240 h 2272"/>
                              <a:gd name="T30" fmla="*/ 503 w 912"/>
                              <a:gd name="T31" fmla="*/ 2272 h 2272"/>
                              <a:gd name="T32" fmla="*/ 328 w 912"/>
                              <a:gd name="T33" fmla="*/ 2264 h 2272"/>
                              <a:gd name="T34" fmla="*/ 182 w 912"/>
                              <a:gd name="T35" fmla="*/ 2203 h 2272"/>
                              <a:gd name="T36" fmla="*/ 120 w 912"/>
                              <a:gd name="T37" fmla="*/ 2152 h 2272"/>
                              <a:gd name="T38" fmla="*/ 33 w 912"/>
                              <a:gd name="T39" fmla="*/ 2022 h 2272"/>
                              <a:gd name="T40" fmla="*/ 8 w 912"/>
                              <a:gd name="T41" fmla="*/ 1944 h 2272"/>
                              <a:gd name="T42" fmla="*/ 16 w 912"/>
                              <a:gd name="T43" fmla="*/ 1862 h 2272"/>
                              <a:gd name="T44" fmla="*/ 48 w 912"/>
                              <a:gd name="T45" fmla="*/ 2016 h 2272"/>
                              <a:gd name="T46" fmla="*/ 84 w 912"/>
                              <a:gd name="T47" fmla="*/ 2082 h 2272"/>
                              <a:gd name="T48" fmla="*/ 191 w 912"/>
                              <a:gd name="T49" fmla="*/ 2189 h 2272"/>
                              <a:gd name="T50" fmla="*/ 257 w 912"/>
                              <a:gd name="T51" fmla="*/ 2225 h 2272"/>
                              <a:gd name="T52" fmla="*/ 411 w 912"/>
                              <a:gd name="T53" fmla="*/ 2256 h 2272"/>
                              <a:gd name="T54" fmla="*/ 581 w 912"/>
                              <a:gd name="T55" fmla="*/ 2249 h 2272"/>
                              <a:gd name="T56" fmla="*/ 724 w 912"/>
                              <a:gd name="T57" fmla="*/ 2188 h 2272"/>
                              <a:gd name="T58" fmla="*/ 780 w 912"/>
                              <a:gd name="T59" fmla="*/ 2141 h 2272"/>
                              <a:gd name="T60" fmla="*/ 865 w 912"/>
                              <a:gd name="T61" fmla="*/ 2015 h 2272"/>
                              <a:gd name="T62" fmla="*/ 888 w 912"/>
                              <a:gd name="T63" fmla="*/ 1943 h 2272"/>
                              <a:gd name="T64" fmla="*/ 888 w 912"/>
                              <a:gd name="T65" fmla="*/ 331 h 2272"/>
                              <a:gd name="T66" fmla="*/ 865 w 912"/>
                              <a:gd name="T67" fmla="*/ 258 h 2272"/>
                              <a:gd name="T68" fmla="*/ 780 w 912"/>
                              <a:gd name="T69" fmla="*/ 132 h 2272"/>
                              <a:gd name="T70" fmla="*/ 724 w 912"/>
                              <a:gd name="T71" fmla="*/ 85 h 2272"/>
                              <a:gd name="T72" fmla="*/ 581 w 912"/>
                              <a:gd name="T73" fmla="*/ 24 h 2272"/>
                              <a:gd name="T74" fmla="*/ 412 w 912"/>
                              <a:gd name="T75" fmla="*/ 16 h 2272"/>
                              <a:gd name="T76" fmla="*/ 257 w 912"/>
                              <a:gd name="T77" fmla="*/ 48 h 2272"/>
                              <a:gd name="T78" fmla="*/ 191 w 912"/>
                              <a:gd name="T79" fmla="*/ 84 h 2272"/>
                              <a:gd name="T80" fmla="*/ 84 w 912"/>
                              <a:gd name="T81" fmla="*/ 191 h 2272"/>
                              <a:gd name="T82" fmla="*/ 48 w 912"/>
                              <a:gd name="T83" fmla="*/ 257 h 2272"/>
                              <a:gd name="T84" fmla="*/ 16 w 912"/>
                              <a:gd name="T85" fmla="*/ 411 h 2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12" h="2272">
                                <a:moveTo>
                                  <a:pt x="0" y="411"/>
                                </a:moveTo>
                                <a:lnTo>
                                  <a:pt x="8" y="330"/>
                                </a:lnTo>
                                <a:cubicBezTo>
                                  <a:pt x="9" y="329"/>
                                  <a:pt x="9" y="329"/>
                                  <a:pt x="9" y="328"/>
                                </a:cubicBezTo>
                                <a:lnTo>
                                  <a:pt x="33" y="252"/>
                                </a:lnTo>
                                <a:cubicBezTo>
                                  <a:pt x="33" y="252"/>
                                  <a:pt x="33" y="251"/>
                                  <a:pt x="33" y="251"/>
                                </a:cubicBezTo>
                                <a:lnTo>
                                  <a:pt x="70" y="182"/>
                                </a:lnTo>
                                <a:cubicBezTo>
                                  <a:pt x="71" y="181"/>
                                  <a:pt x="71" y="181"/>
                                  <a:pt x="71" y="180"/>
                                </a:cubicBezTo>
                                <a:lnTo>
                                  <a:pt x="120" y="121"/>
                                </a:lnTo>
                                <a:cubicBezTo>
                                  <a:pt x="121" y="121"/>
                                  <a:pt x="121" y="121"/>
                                  <a:pt x="121" y="120"/>
                                </a:cubicBezTo>
                                <a:lnTo>
                                  <a:pt x="180" y="71"/>
                                </a:lnTo>
                                <a:cubicBezTo>
                                  <a:pt x="181" y="71"/>
                                  <a:pt x="181" y="71"/>
                                  <a:pt x="182" y="70"/>
                                </a:cubicBezTo>
                                <a:lnTo>
                                  <a:pt x="251" y="33"/>
                                </a:lnTo>
                                <a:cubicBezTo>
                                  <a:pt x="251" y="33"/>
                                  <a:pt x="252" y="33"/>
                                  <a:pt x="252" y="33"/>
                                </a:cubicBezTo>
                                <a:lnTo>
                                  <a:pt x="328" y="9"/>
                                </a:lnTo>
                                <a:cubicBezTo>
                                  <a:pt x="329" y="9"/>
                                  <a:pt x="329" y="9"/>
                                  <a:pt x="330" y="8"/>
                                </a:cubicBezTo>
                                <a:lnTo>
                                  <a:pt x="411" y="0"/>
                                </a:lnTo>
                                <a:lnTo>
                                  <a:pt x="502" y="0"/>
                                </a:lnTo>
                                <a:lnTo>
                                  <a:pt x="584" y="8"/>
                                </a:lnTo>
                                <a:cubicBezTo>
                                  <a:pt x="585" y="9"/>
                                  <a:pt x="585" y="9"/>
                                  <a:pt x="586" y="9"/>
                                </a:cubicBezTo>
                                <a:lnTo>
                                  <a:pt x="661" y="33"/>
                                </a:lnTo>
                                <a:cubicBezTo>
                                  <a:pt x="661" y="33"/>
                                  <a:pt x="662" y="33"/>
                                  <a:pt x="662" y="33"/>
                                </a:cubicBezTo>
                                <a:lnTo>
                                  <a:pt x="731" y="70"/>
                                </a:lnTo>
                                <a:cubicBezTo>
                                  <a:pt x="732" y="71"/>
                                  <a:pt x="732" y="71"/>
                                  <a:pt x="733" y="71"/>
                                </a:cubicBezTo>
                                <a:lnTo>
                                  <a:pt x="792" y="120"/>
                                </a:lnTo>
                                <a:cubicBezTo>
                                  <a:pt x="792" y="121"/>
                                  <a:pt x="792" y="121"/>
                                  <a:pt x="793" y="121"/>
                                </a:cubicBezTo>
                                <a:lnTo>
                                  <a:pt x="842" y="180"/>
                                </a:lnTo>
                                <a:cubicBezTo>
                                  <a:pt x="842" y="181"/>
                                  <a:pt x="842" y="181"/>
                                  <a:pt x="843" y="182"/>
                                </a:cubicBezTo>
                                <a:lnTo>
                                  <a:pt x="880" y="251"/>
                                </a:lnTo>
                                <a:cubicBezTo>
                                  <a:pt x="880" y="251"/>
                                  <a:pt x="880" y="252"/>
                                  <a:pt x="880" y="252"/>
                                </a:cubicBezTo>
                                <a:lnTo>
                                  <a:pt x="904" y="328"/>
                                </a:lnTo>
                                <a:cubicBezTo>
                                  <a:pt x="904" y="329"/>
                                  <a:pt x="904" y="329"/>
                                  <a:pt x="904" y="330"/>
                                </a:cubicBezTo>
                                <a:lnTo>
                                  <a:pt x="912" y="411"/>
                                </a:lnTo>
                                <a:lnTo>
                                  <a:pt x="912" y="1862"/>
                                </a:lnTo>
                                <a:lnTo>
                                  <a:pt x="904" y="1944"/>
                                </a:lnTo>
                                <a:cubicBezTo>
                                  <a:pt x="904" y="1945"/>
                                  <a:pt x="904" y="1945"/>
                                  <a:pt x="904" y="1946"/>
                                </a:cubicBezTo>
                                <a:lnTo>
                                  <a:pt x="880" y="2021"/>
                                </a:lnTo>
                                <a:cubicBezTo>
                                  <a:pt x="880" y="2021"/>
                                  <a:pt x="880" y="2022"/>
                                  <a:pt x="880" y="2022"/>
                                </a:cubicBezTo>
                                <a:lnTo>
                                  <a:pt x="843" y="2091"/>
                                </a:lnTo>
                                <a:cubicBezTo>
                                  <a:pt x="842" y="2092"/>
                                  <a:pt x="842" y="2092"/>
                                  <a:pt x="842" y="2093"/>
                                </a:cubicBezTo>
                                <a:lnTo>
                                  <a:pt x="793" y="2152"/>
                                </a:lnTo>
                                <a:cubicBezTo>
                                  <a:pt x="792" y="2152"/>
                                  <a:pt x="792" y="2152"/>
                                  <a:pt x="792" y="2153"/>
                                </a:cubicBezTo>
                                <a:lnTo>
                                  <a:pt x="733" y="2202"/>
                                </a:lnTo>
                                <a:cubicBezTo>
                                  <a:pt x="732" y="2202"/>
                                  <a:pt x="732" y="2202"/>
                                  <a:pt x="731" y="2203"/>
                                </a:cubicBezTo>
                                <a:lnTo>
                                  <a:pt x="662" y="2240"/>
                                </a:lnTo>
                                <a:cubicBezTo>
                                  <a:pt x="662" y="2240"/>
                                  <a:pt x="661" y="2240"/>
                                  <a:pt x="661" y="2240"/>
                                </a:cubicBezTo>
                                <a:lnTo>
                                  <a:pt x="586" y="2264"/>
                                </a:lnTo>
                                <a:cubicBezTo>
                                  <a:pt x="585" y="2264"/>
                                  <a:pt x="585" y="2264"/>
                                  <a:pt x="584" y="2264"/>
                                </a:cubicBezTo>
                                <a:lnTo>
                                  <a:pt x="503" y="2272"/>
                                </a:lnTo>
                                <a:lnTo>
                                  <a:pt x="411" y="2272"/>
                                </a:lnTo>
                                <a:lnTo>
                                  <a:pt x="330" y="2264"/>
                                </a:lnTo>
                                <a:cubicBezTo>
                                  <a:pt x="329" y="2264"/>
                                  <a:pt x="329" y="2264"/>
                                  <a:pt x="328" y="2264"/>
                                </a:cubicBezTo>
                                <a:lnTo>
                                  <a:pt x="252" y="2240"/>
                                </a:lnTo>
                                <a:cubicBezTo>
                                  <a:pt x="252" y="2240"/>
                                  <a:pt x="251" y="2240"/>
                                  <a:pt x="251" y="2240"/>
                                </a:cubicBezTo>
                                <a:lnTo>
                                  <a:pt x="182" y="2203"/>
                                </a:lnTo>
                                <a:cubicBezTo>
                                  <a:pt x="181" y="2202"/>
                                  <a:pt x="181" y="2202"/>
                                  <a:pt x="180" y="2202"/>
                                </a:cubicBezTo>
                                <a:lnTo>
                                  <a:pt x="121" y="2153"/>
                                </a:lnTo>
                                <a:cubicBezTo>
                                  <a:pt x="121" y="2152"/>
                                  <a:pt x="121" y="2152"/>
                                  <a:pt x="120" y="2152"/>
                                </a:cubicBezTo>
                                <a:lnTo>
                                  <a:pt x="71" y="2093"/>
                                </a:lnTo>
                                <a:cubicBezTo>
                                  <a:pt x="71" y="2092"/>
                                  <a:pt x="71" y="2092"/>
                                  <a:pt x="70" y="2091"/>
                                </a:cubicBezTo>
                                <a:lnTo>
                                  <a:pt x="33" y="2022"/>
                                </a:lnTo>
                                <a:cubicBezTo>
                                  <a:pt x="33" y="2022"/>
                                  <a:pt x="33" y="2021"/>
                                  <a:pt x="33" y="2021"/>
                                </a:cubicBezTo>
                                <a:lnTo>
                                  <a:pt x="9" y="1946"/>
                                </a:lnTo>
                                <a:cubicBezTo>
                                  <a:pt x="9" y="1945"/>
                                  <a:pt x="9" y="1945"/>
                                  <a:pt x="8" y="1944"/>
                                </a:cubicBezTo>
                                <a:lnTo>
                                  <a:pt x="0" y="1863"/>
                                </a:lnTo>
                                <a:lnTo>
                                  <a:pt x="0" y="411"/>
                                </a:lnTo>
                                <a:close/>
                                <a:moveTo>
                                  <a:pt x="16" y="1862"/>
                                </a:moveTo>
                                <a:lnTo>
                                  <a:pt x="24" y="1943"/>
                                </a:lnTo>
                                <a:lnTo>
                                  <a:pt x="24" y="1941"/>
                                </a:lnTo>
                                <a:lnTo>
                                  <a:pt x="48" y="2016"/>
                                </a:lnTo>
                                <a:lnTo>
                                  <a:pt x="48" y="2015"/>
                                </a:lnTo>
                                <a:lnTo>
                                  <a:pt x="85" y="2084"/>
                                </a:lnTo>
                                <a:lnTo>
                                  <a:pt x="84" y="2082"/>
                                </a:lnTo>
                                <a:lnTo>
                                  <a:pt x="133" y="2141"/>
                                </a:lnTo>
                                <a:lnTo>
                                  <a:pt x="132" y="2140"/>
                                </a:lnTo>
                                <a:lnTo>
                                  <a:pt x="191" y="2189"/>
                                </a:lnTo>
                                <a:lnTo>
                                  <a:pt x="189" y="2188"/>
                                </a:lnTo>
                                <a:lnTo>
                                  <a:pt x="258" y="2225"/>
                                </a:lnTo>
                                <a:lnTo>
                                  <a:pt x="257" y="2225"/>
                                </a:lnTo>
                                <a:lnTo>
                                  <a:pt x="333" y="2249"/>
                                </a:lnTo>
                                <a:lnTo>
                                  <a:pt x="331" y="2248"/>
                                </a:lnTo>
                                <a:lnTo>
                                  <a:pt x="411" y="2256"/>
                                </a:lnTo>
                                <a:lnTo>
                                  <a:pt x="502" y="2256"/>
                                </a:lnTo>
                                <a:lnTo>
                                  <a:pt x="583" y="2248"/>
                                </a:lnTo>
                                <a:lnTo>
                                  <a:pt x="581" y="2249"/>
                                </a:lnTo>
                                <a:lnTo>
                                  <a:pt x="656" y="2225"/>
                                </a:lnTo>
                                <a:lnTo>
                                  <a:pt x="655" y="2225"/>
                                </a:lnTo>
                                <a:lnTo>
                                  <a:pt x="724" y="2188"/>
                                </a:lnTo>
                                <a:lnTo>
                                  <a:pt x="722" y="2189"/>
                                </a:lnTo>
                                <a:lnTo>
                                  <a:pt x="781" y="2140"/>
                                </a:lnTo>
                                <a:lnTo>
                                  <a:pt x="780" y="2141"/>
                                </a:lnTo>
                                <a:lnTo>
                                  <a:pt x="829" y="2082"/>
                                </a:lnTo>
                                <a:lnTo>
                                  <a:pt x="828" y="2084"/>
                                </a:lnTo>
                                <a:lnTo>
                                  <a:pt x="865" y="2015"/>
                                </a:lnTo>
                                <a:lnTo>
                                  <a:pt x="865" y="2016"/>
                                </a:lnTo>
                                <a:lnTo>
                                  <a:pt x="889" y="1941"/>
                                </a:lnTo>
                                <a:lnTo>
                                  <a:pt x="888" y="1943"/>
                                </a:lnTo>
                                <a:lnTo>
                                  <a:pt x="896" y="1862"/>
                                </a:lnTo>
                                <a:lnTo>
                                  <a:pt x="896" y="412"/>
                                </a:lnTo>
                                <a:lnTo>
                                  <a:pt x="888" y="331"/>
                                </a:lnTo>
                                <a:lnTo>
                                  <a:pt x="889" y="333"/>
                                </a:lnTo>
                                <a:lnTo>
                                  <a:pt x="865" y="257"/>
                                </a:lnTo>
                                <a:lnTo>
                                  <a:pt x="865" y="258"/>
                                </a:lnTo>
                                <a:lnTo>
                                  <a:pt x="828" y="189"/>
                                </a:lnTo>
                                <a:lnTo>
                                  <a:pt x="829" y="191"/>
                                </a:lnTo>
                                <a:lnTo>
                                  <a:pt x="780" y="132"/>
                                </a:lnTo>
                                <a:lnTo>
                                  <a:pt x="781" y="133"/>
                                </a:lnTo>
                                <a:lnTo>
                                  <a:pt x="722" y="84"/>
                                </a:lnTo>
                                <a:lnTo>
                                  <a:pt x="724" y="85"/>
                                </a:lnTo>
                                <a:lnTo>
                                  <a:pt x="655" y="48"/>
                                </a:lnTo>
                                <a:lnTo>
                                  <a:pt x="656" y="48"/>
                                </a:lnTo>
                                <a:lnTo>
                                  <a:pt x="581" y="24"/>
                                </a:lnTo>
                                <a:lnTo>
                                  <a:pt x="583" y="24"/>
                                </a:lnTo>
                                <a:lnTo>
                                  <a:pt x="502" y="16"/>
                                </a:lnTo>
                                <a:lnTo>
                                  <a:pt x="412" y="16"/>
                                </a:lnTo>
                                <a:lnTo>
                                  <a:pt x="331" y="24"/>
                                </a:lnTo>
                                <a:lnTo>
                                  <a:pt x="333" y="24"/>
                                </a:lnTo>
                                <a:lnTo>
                                  <a:pt x="257" y="48"/>
                                </a:lnTo>
                                <a:lnTo>
                                  <a:pt x="258" y="48"/>
                                </a:lnTo>
                                <a:lnTo>
                                  <a:pt x="189" y="85"/>
                                </a:lnTo>
                                <a:lnTo>
                                  <a:pt x="191" y="84"/>
                                </a:lnTo>
                                <a:lnTo>
                                  <a:pt x="132" y="133"/>
                                </a:lnTo>
                                <a:lnTo>
                                  <a:pt x="133" y="132"/>
                                </a:lnTo>
                                <a:lnTo>
                                  <a:pt x="84" y="191"/>
                                </a:lnTo>
                                <a:lnTo>
                                  <a:pt x="85" y="189"/>
                                </a:lnTo>
                                <a:lnTo>
                                  <a:pt x="48" y="258"/>
                                </a:lnTo>
                                <a:lnTo>
                                  <a:pt x="48" y="257"/>
                                </a:lnTo>
                                <a:lnTo>
                                  <a:pt x="24" y="333"/>
                                </a:lnTo>
                                <a:lnTo>
                                  <a:pt x="24" y="331"/>
                                </a:lnTo>
                                <a:lnTo>
                                  <a:pt x="16" y="411"/>
                                </a:lnTo>
                                <a:lnTo>
                                  <a:pt x="16" y="1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21"/>
                        <wps:cNvSpPr>
                          <a:spLocks/>
                        </wps:cNvSpPr>
                        <wps:spPr bwMode="auto">
                          <a:xfrm>
                            <a:off x="898525" y="332105"/>
                            <a:ext cx="68580" cy="52070"/>
                          </a:xfrm>
                          <a:custGeom>
                            <a:avLst/>
                            <a:gdLst>
                              <a:gd name="T0" fmla="*/ 0 w 256"/>
                              <a:gd name="T1" fmla="*/ 0 h 196"/>
                              <a:gd name="T2" fmla="*/ 128 w 256"/>
                              <a:gd name="T3" fmla="*/ 28 h 196"/>
                              <a:gd name="T4" fmla="*/ 256 w 256"/>
                              <a:gd name="T5" fmla="*/ 0 h 196"/>
                              <a:gd name="T6" fmla="*/ 256 w 256"/>
                              <a:gd name="T7" fmla="*/ 0 h 196"/>
                              <a:gd name="T8" fmla="*/ 256 w 256"/>
                              <a:gd name="T9" fmla="*/ 168 h 196"/>
                              <a:gd name="T10" fmla="*/ 256 w 256"/>
                              <a:gd name="T11" fmla="*/ 168 h 196"/>
                              <a:gd name="T12" fmla="*/ 128 w 256"/>
                              <a:gd name="T13" fmla="*/ 196 h 196"/>
                              <a:gd name="T14" fmla="*/ 0 w 256"/>
                              <a:gd name="T15" fmla="*/ 168 h 196"/>
                              <a:gd name="T16" fmla="*/ 0 w 256"/>
                              <a:gd name="T17" fmla="*/ 168 h 196"/>
                              <a:gd name="T18" fmla="*/ 0 w 256"/>
                              <a:gd name="T1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6" h="196">
                                <a:moveTo>
                                  <a:pt x="0" y="0"/>
                                </a:moveTo>
                                <a:cubicBezTo>
                                  <a:pt x="0" y="16"/>
                                  <a:pt x="58" y="28"/>
                                  <a:pt x="128" y="28"/>
                                </a:cubicBezTo>
                                <a:cubicBezTo>
                                  <a:pt x="199" y="28"/>
                                  <a:pt x="256" y="16"/>
                                  <a:pt x="256" y="0"/>
                                </a:cubicBezTo>
                                <a:lnTo>
                                  <a:pt x="256" y="0"/>
                                </a:lnTo>
                                <a:lnTo>
                                  <a:pt x="256" y="168"/>
                                </a:lnTo>
                                <a:cubicBezTo>
                                  <a:pt x="256" y="184"/>
                                  <a:pt x="199" y="196"/>
                                  <a:pt x="128" y="196"/>
                                </a:cubicBezTo>
                                <a:cubicBezTo>
                                  <a:pt x="58" y="196"/>
                                  <a:pt x="0" y="184"/>
                                  <a:pt x="0" y="168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22"/>
                        <wps:cNvSpPr>
                          <a:spLocks/>
                        </wps:cNvSpPr>
                        <wps:spPr bwMode="auto">
                          <a:xfrm>
                            <a:off x="898525" y="324485"/>
                            <a:ext cx="68580" cy="15240"/>
                          </a:xfrm>
                          <a:custGeom>
                            <a:avLst/>
                            <a:gdLst>
                              <a:gd name="T0" fmla="*/ 0 w 256"/>
                              <a:gd name="T1" fmla="*/ 28 h 56"/>
                              <a:gd name="T2" fmla="*/ 128 w 256"/>
                              <a:gd name="T3" fmla="*/ 0 h 56"/>
                              <a:gd name="T4" fmla="*/ 256 w 256"/>
                              <a:gd name="T5" fmla="*/ 28 h 56"/>
                              <a:gd name="T6" fmla="*/ 256 w 256"/>
                              <a:gd name="T7" fmla="*/ 28 h 56"/>
                              <a:gd name="T8" fmla="*/ 256 w 256"/>
                              <a:gd name="T9" fmla="*/ 28 h 56"/>
                              <a:gd name="T10" fmla="*/ 128 w 256"/>
                              <a:gd name="T11" fmla="*/ 56 h 56"/>
                              <a:gd name="T12" fmla="*/ 0 w 256"/>
                              <a:gd name="T13" fmla="*/ 28 h 56"/>
                              <a:gd name="T14" fmla="*/ 0 w 256"/>
                              <a:gd name="T15" fmla="*/ 28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6" h="56">
                                <a:moveTo>
                                  <a:pt x="0" y="28"/>
                                </a:moveTo>
                                <a:cubicBezTo>
                                  <a:pt x="0" y="13"/>
                                  <a:pt x="58" y="0"/>
                                  <a:pt x="128" y="0"/>
                                </a:cubicBezTo>
                                <a:cubicBezTo>
                                  <a:pt x="199" y="0"/>
                                  <a:pt x="256" y="13"/>
                                  <a:pt x="256" y="28"/>
                                </a:cubicBezTo>
                                <a:cubicBezTo>
                                  <a:pt x="256" y="28"/>
                                  <a:pt x="256" y="28"/>
                                  <a:pt x="256" y="28"/>
                                </a:cubicBezTo>
                                <a:lnTo>
                                  <a:pt x="256" y="28"/>
                                </a:lnTo>
                                <a:cubicBezTo>
                                  <a:pt x="256" y="44"/>
                                  <a:pt x="199" y="56"/>
                                  <a:pt x="128" y="56"/>
                                </a:cubicBezTo>
                                <a:cubicBezTo>
                                  <a:pt x="58" y="56"/>
                                  <a:pt x="0" y="44"/>
                                  <a:pt x="0" y="28"/>
                                </a:cubicBezTo>
                                <a:cubicBezTo>
                                  <a:pt x="0" y="28"/>
                                  <a:pt x="0" y="28"/>
                                  <a:pt x="0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23"/>
                        <wps:cNvSpPr>
                          <a:spLocks/>
                        </wps:cNvSpPr>
                        <wps:spPr bwMode="auto">
                          <a:xfrm>
                            <a:off x="895985" y="322580"/>
                            <a:ext cx="73025" cy="64135"/>
                          </a:xfrm>
                          <a:custGeom>
                            <a:avLst/>
                            <a:gdLst>
                              <a:gd name="T0" fmla="*/ 260 w 272"/>
                              <a:gd name="T1" fmla="*/ 53 h 240"/>
                              <a:gd name="T2" fmla="*/ 230 w 272"/>
                              <a:gd name="T3" fmla="*/ 64 h 240"/>
                              <a:gd name="T4" fmla="*/ 188 w 272"/>
                              <a:gd name="T5" fmla="*/ 70 h 240"/>
                              <a:gd name="T6" fmla="*/ 86 w 272"/>
                              <a:gd name="T7" fmla="*/ 70 h 240"/>
                              <a:gd name="T8" fmla="*/ 44 w 272"/>
                              <a:gd name="T9" fmla="*/ 64 h 240"/>
                              <a:gd name="T10" fmla="*/ 13 w 272"/>
                              <a:gd name="T11" fmla="*/ 53 h 240"/>
                              <a:gd name="T12" fmla="*/ 3 w 272"/>
                              <a:gd name="T13" fmla="*/ 31 h 240"/>
                              <a:gd name="T14" fmla="*/ 16 w 272"/>
                              <a:gd name="T15" fmla="*/ 18 h 240"/>
                              <a:gd name="T16" fmla="*/ 45 w 272"/>
                              <a:gd name="T17" fmla="*/ 9 h 240"/>
                              <a:gd name="T18" fmla="*/ 136 w 272"/>
                              <a:gd name="T19" fmla="*/ 0 h 240"/>
                              <a:gd name="T20" fmla="*/ 229 w 272"/>
                              <a:gd name="T21" fmla="*/ 9 h 240"/>
                              <a:gd name="T22" fmla="*/ 257 w 272"/>
                              <a:gd name="T23" fmla="*/ 18 h 240"/>
                              <a:gd name="T24" fmla="*/ 270 w 272"/>
                              <a:gd name="T25" fmla="*/ 31 h 240"/>
                              <a:gd name="T26" fmla="*/ 272 w 272"/>
                              <a:gd name="T27" fmla="*/ 204 h 240"/>
                              <a:gd name="T28" fmla="*/ 260 w 272"/>
                              <a:gd name="T29" fmla="*/ 221 h 240"/>
                              <a:gd name="T30" fmla="*/ 230 w 272"/>
                              <a:gd name="T31" fmla="*/ 232 h 240"/>
                              <a:gd name="T32" fmla="*/ 188 w 272"/>
                              <a:gd name="T33" fmla="*/ 238 h 240"/>
                              <a:gd name="T34" fmla="*/ 86 w 272"/>
                              <a:gd name="T35" fmla="*/ 238 h 240"/>
                              <a:gd name="T36" fmla="*/ 44 w 272"/>
                              <a:gd name="T37" fmla="*/ 232 h 240"/>
                              <a:gd name="T38" fmla="*/ 13 w 272"/>
                              <a:gd name="T39" fmla="*/ 221 h 240"/>
                              <a:gd name="T40" fmla="*/ 0 w 272"/>
                              <a:gd name="T41" fmla="*/ 204 h 240"/>
                              <a:gd name="T42" fmla="*/ 16 w 272"/>
                              <a:gd name="T43" fmla="*/ 36 h 240"/>
                              <a:gd name="T44" fmla="*/ 14 w 272"/>
                              <a:gd name="T45" fmla="*/ 199 h 240"/>
                              <a:gd name="T46" fmla="*/ 21 w 272"/>
                              <a:gd name="T47" fmla="*/ 208 h 240"/>
                              <a:gd name="T48" fmla="*/ 48 w 272"/>
                              <a:gd name="T49" fmla="*/ 217 h 240"/>
                              <a:gd name="T50" fmla="*/ 136 w 272"/>
                              <a:gd name="T51" fmla="*/ 224 h 240"/>
                              <a:gd name="T52" fmla="*/ 226 w 272"/>
                              <a:gd name="T53" fmla="*/ 217 h 240"/>
                              <a:gd name="T54" fmla="*/ 252 w 272"/>
                              <a:gd name="T55" fmla="*/ 208 h 240"/>
                              <a:gd name="T56" fmla="*/ 259 w 272"/>
                              <a:gd name="T57" fmla="*/ 199 h 240"/>
                              <a:gd name="T58" fmla="*/ 256 w 272"/>
                              <a:gd name="T59" fmla="*/ 36 h 240"/>
                              <a:gd name="T60" fmla="*/ 249 w 272"/>
                              <a:gd name="T61" fmla="*/ 31 h 240"/>
                              <a:gd name="T62" fmla="*/ 225 w 272"/>
                              <a:gd name="T63" fmla="*/ 24 h 240"/>
                              <a:gd name="T64" fmla="*/ 186 w 272"/>
                              <a:gd name="T65" fmla="*/ 18 h 240"/>
                              <a:gd name="T66" fmla="*/ 88 w 272"/>
                              <a:gd name="T67" fmla="*/ 18 h 240"/>
                              <a:gd name="T68" fmla="*/ 49 w 272"/>
                              <a:gd name="T69" fmla="*/ 24 h 240"/>
                              <a:gd name="T70" fmla="*/ 24 w 272"/>
                              <a:gd name="T71" fmla="*/ 31 h 240"/>
                              <a:gd name="T72" fmla="*/ 14 w 272"/>
                              <a:gd name="T73" fmla="*/ 31 h 240"/>
                              <a:gd name="T74" fmla="*/ 21 w 272"/>
                              <a:gd name="T75" fmla="*/ 40 h 240"/>
                              <a:gd name="T76" fmla="*/ 48 w 272"/>
                              <a:gd name="T77" fmla="*/ 49 h 240"/>
                              <a:gd name="T78" fmla="*/ 136 w 272"/>
                              <a:gd name="T79" fmla="*/ 56 h 240"/>
                              <a:gd name="T80" fmla="*/ 226 w 272"/>
                              <a:gd name="T81" fmla="*/ 49 h 240"/>
                              <a:gd name="T82" fmla="*/ 252 w 272"/>
                              <a:gd name="T83" fmla="*/ 40 h 240"/>
                              <a:gd name="T84" fmla="*/ 259 w 272"/>
                              <a:gd name="T85" fmla="*/ 3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72" h="240">
                                <a:moveTo>
                                  <a:pt x="270" y="42"/>
                                </a:moveTo>
                                <a:lnTo>
                                  <a:pt x="260" y="53"/>
                                </a:lnTo>
                                <a:cubicBezTo>
                                  <a:pt x="259" y="54"/>
                                  <a:pt x="258" y="55"/>
                                  <a:pt x="257" y="55"/>
                                </a:cubicBezTo>
                                <a:lnTo>
                                  <a:pt x="230" y="64"/>
                                </a:lnTo>
                                <a:cubicBezTo>
                                  <a:pt x="230" y="64"/>
                                  <a:pt x="229" y="64"/>
                                  <a:pt x="229" y="64"/>
                                </a:cubicBezTo>
                                <a:lnTo>
                                  <a:pt x="188" y="70"/>
                                </a:lnTo>
                                <a:lnTo>
                                  <a:pt x="137" y="72"/>
                                </a:lnTo>
                                <a:lnTo>
                                  <a:pt x="86" y="70"/>
                                </a:lnTo>
                                <a:lnTo>
                                  <a:pt x="45" y="64"/>
                                </a:lnTo>
                                <a:cubicBezTo>
                                  <a:pt x="45" y="64"/>
                                  <a:pt x="44" y="64"/>
                                  <a:pt x="44" y="64"/>
                                </a:cubicBezTo>
                                <a:lnTo>
                                  <a:pt x="16" y="55"/>
                                </a:lnTo>
                                <a:cubicBezTo>
                                  <a:pt x="15" y="55"/>
                                  <a:pt x="13" y="54"/>
                                  <a:pt x="13" y="53"/>
                                </a:cubicBezTo>
                                <a:lnTo>
                                  <a:pt x="3" y="42"/>
                                </a:lnTo>
                                <a:cubicBezTo>
                                  <a:pt x="0" y="39"/>
                                  <a:pt x="0" y="34"/>
                                  <a:pt x="3" y="31"/>
                                </a:cubicBezTo>
                                <a:lnTo>
                                  <a:pt x="13" y="20"/>
                                </a:lnTo>
                                <a:cubicBezTo>
                                  <a:pt x="13" y="19"/>
                                  <a:pt x="15" y="18"/>
                                  <a:pt x="16" y="18"/>
                                </a:cubicBezTo>
                                <a:lnTo>
                                  <a:pt x="44" y="9"/>
                                </a:lnTo>
                                <a:cubicBezTo>
                                  <a:pt x="44" y="9"/>
                                  <a:pt x="45" y="9"/>
                                  <a:pt x="45" y="9"/>
                                </a:cubicBezTo>
                                <a:lnTo>
                                  <a:pt x="85" y="3"/>
                                </a:lnTo>
                                <a:lnTo>
                                  <a:pt x="136" y="0"/>
                                </a:lnTo>
                                <a:lnTo>
                                  <a:pt x="187" y="2"/>
                                </a:lnTo>
                                <a:lnTo>
                                  <a:pt x="229" y="9"/>
                                </a:lnTo>
                                <a:cubicBezTo>
                                  <a:pt x="229" y="9"/>
                                  <a:pt x="230" y="9"/>
                                  <a:pt x="230" y="9"/>
                                </a:cubicBezTo>
                                <a:lnTo>
                                  <a:pt x="257" y="18"/>
                                </a:lnTo>
                                <a:cubicBezTo>
                                  <a:pt x="258" y="18"/>
                                  <a:pt x="259" y="19"/>
                                  <a:pt x="260" y="20"/>
                                </a:cubicBezTo>
                                <a:lnTo>
                                  <a:pt x="270" y="31"/>
                                </a:lnTo>
                                <a:cubicBezTo>
                                  <a:pt x="272" y="33"/>
                                  <a:pt x="272" y="34"/>
                                  <a:pt x="272" y="36"/>
                                </a:cubicBezTo>
                                <a:lnTo>
                                  <a:pt x="272" y="204"/>
                                </a:lnTo>
                                <a:cubicBezTo>
                                  <a:pt x="272" y="206"/>
                                  <a:pt x="272" y="208"/>
                                  <a:pt x="270" y="210"/>
                                </a:cubicBezTo>
                                <a:lnTo>
                                  <a:pt x="260" y="221"/>
                                </a:lnTo>
                                <a:cubicBezTo>
                                  <a:pt x="259" y="222"/>
                                  <a:pt x="258" y="223"/>
                                  <a:pt x="257" y="223"/>
                                </a:cubicBezTo>
                                <a:lnTo>
                                  <a:pt x="230" y="232"/>
                                </a:lnTo>
                                <a:cubicBezTo>
                                  <a:pt x="230" y="232"/>
                                  <a:pt x="229" y="232"/>
                                  <a:pt x="229" y="232"/>
                                </a:cubicBezTo>
                                <a:lnTo>
                                  <a:pt x="188" y="238"/>
                                </a:lnTo>
                                <a:lnTo>
                                  <a:pt x="137" y="240"/>
                                </a:lnTo>
                                <a:lnTo>
                                  <a:pt x="86" y="238"/>
                                </a:lnTo>
                                <a:lnTo>
                                  <a:pt x="45" y="232"/>
                                </a:lnTo>
                                <a:cubicBezTo>
                                  <a:pt x="45" y="232"/>
                                  <a:pt x="44" y="232"/>
                                  <a:pt x="44" y="232"/>
                                </a:cubicBezTo>
                                <a:lnTo>
                                  <a:pt x="16" y="223"/>
                                </a:lnTo>
                                <a:cubicBezTo>
                                  <a:pt x="15" y="223"/>
                                  <a:pt x="13" y="222"/>
                                  <a:pt x="13" y="221"/>
                                </a:cubicBezTo>
                                <a:lnTo>
                                  <a:pt x="3" y="210"/>
                                </a:lnTo>
                                <a:cubicBezTo>
                                  <a:pt x="1" y="208"/>
                                  <a:pt x="0" y="206"/>
                                  <a:pt x="0" y="204"/>
                                </a:cubicBezTo>
                                <a:lnTo>
                                  <a:pt x="0" y="36"/>
                                </a:lnTo>
                                <a:lnTo>
                                  <a:pt x="16" y="36"/>
                                </a:lnTo>
                                <a:lnTo>
                                  <a:pt x="16" y="204"/>
                                </a:lnTo>
                                <a:lnTo>
                                  <a:pt x="14" y="199"/>
                                </a:lnTo>
                                <a:lnTo>
                                  <a:pt x="24" y="210"/>
                                </a:lnTo>
                                <a:lnTo>
                                  <a:pt x="21" y="208"/>
                                </a:lnTo>
                                <a:lnTo>
                                  <a:pt x="49" y="217"/>
                                </a:lnTo>
                                <a:lnTo>
                                  <a:pt x="48" y="217"/>
                                </a:lnTo>
                                <a:lnTo>
                                  <a:pt x="87" y="222"/>
                                </a:lnTo>
                                <a:lnTo>
                                  <a:pt x="136" y="224"/>
                                </a:lnTo>
                                <a:lnTo>
                                  <a:pt x="185" y="223"/>
                                </a:lnTo>
                                <a:lnTo>
                                  <a:pt x="226" y="217"/>
                                </a:lnTo>
                                <a:lnTo>
                                  <a:pt x="225" y="217"/>
                                </a:lnTo>
                                <a:lnTo>
                                  <a:pt x="252" y="208"/>
                                </a:lnTo>
                                <a:lnTo>
                                  <a:pt x="249" y="210"/>
                                </a:lnTo>
                                <a:lnTo>
                                  <a:pt x="259" y="199"/>
                                </a:lnTo>
                                <a:lnTo>
                                  <a:pt x="256" y="204"/>
                                </a:lnTo>
                                <a:lnTo>
                                  <a:pt x="256" y="36"/>
                                </a:lnTo>
                                <a:lnTo>
                                  <a:pt x="259" y="42"/>
                                </a:lnTo>
                                <a:lnTo>
                                  <a:pt x="249" y="31"/>
                                </a:lnTo>
                                <a:lnTo>
                                  <a:pt x="252" y="33"/>
                                </a:lnTo>
                                <a:lnTo>
                                  <a:pt x="225" y="24"/>
                                </a:lnTo>
                                <a:lnTo>
                                  <a:pt x="226" y="24"/>
                                </a:lnTo>
                                <a:lnTo>
                                  <a:pt x="186" y="18"/>
                                </a:lnTo>
                                <a:lnTo>
                                  <a:pt x="137" y="16"/>
                                </a:lnTo>
                                <a:lnTo>
                                  <a:pt x="88" y="18"/>
                                </a:lnTo>
                                <a:lnTo>
                                  <a:pt x="48" y="24"/>
                                </a:lnTo>
                                <a:lnTo>
                                  <a:pt x="49" y="24"/>
                                </a:lnTo>
                                <a:lnTo>
                                  <a:pt x="21" y="33"/>
                                </a:lnTo>
                                <a:lnTo>
                                  <a:pt x="24" y="31"/>
                                </a:lnTo>
                                <a:lnTo>
                                  <a:pt x="14" y="42"/>
                                </a:lnTo>
                                <a:lnTo>
                                  <a:pt x="14" y="31"/>
                                </a:lnTo>
                                <a:lnTo>
                                  <a:pt x="24" y="42"/>
                                </a:lnTo>
                                <a:lnTo>
                                  <a:pt x="21" y="40"/>
                                </a:lnTo>
                                <a:lnTo>
                                  <a:pt x="49" y="49"/>
                                </a:lnTo>
                                <a:lnTo>
                                  <a:pt x="48" y="49"/>
                                </a:lnTo>
                                <a:lnTo>
                                  <a:pt x="87" y="54"/>
                                </a:lnTo>
                                <a:lnTo>
                                  <a:pt x="136" y="56"/>
                                </a:lnTo>
                                <a:lnTo>
                                  <a:pt x="185" y="55"/>
                                </a:lnTo>
                                <a:lnTo>
                                  <a:pt x="226" y="49"/>
                                </a:lnTo>
                                <a:lnTo>
                                  <a:pt x="225" y="49"/>
                                </a:lnTo>
                                <a:lnTo>
                                  <a:pt x="252" y="40"/>
                                </a:lnTo>
                                <a:lnTo>
                                  <a:pt x="249" y="42"/>
                                </a:lnTo>
                                <a:lnTo>
                                  <a:pt x="259" y="31"/>
                                </a:lnTo>
                                <a:lnTo>
                                  <a:pt x="27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18577" y="458921"/>
                            <a:ext cx="2362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D55DF" w14:textId="77777777" w:rsidR="0080286D" w:rsidRPr="00E04B9B" w:rsidRDefault="0080286D" w:rsidP="0080286D">
                              <w:pPr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  <w:r w:rsidRPr="00E04B9B">
                                <w:rPr>
                                  <w:b/>
                                  <w:bCs/>
                                  <w:sz w:val="18"/>
                                  <w:szCs w:val="20"/>
                                </w:rPr>
                                <w:t>№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3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969010" y="459740"/>
                            <a:ext cx="6921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EC8D5" w14:textId="77777777" w:rsidR="0080286D" w:rsidRPr="001C0DD5" w:rsidRDefault="0080286D" w:rsidP="0080286D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0" name="Freeform 126"/>
                        <wps:cNvSpPr>
                          <a:spLocks noEditPoints="1"/>
                        </wps:cNvSpPr>
                        <wps:spPr bwMode="auto">
                          <a:xfrm>
                            <a:off x="1319530" y="322580"/>
                            <a:ext cx="244475" cy="610235"/>
                          </a:xfrm>
                          <a:custGeom>
                            <a:avLst/>
                            <a:gdLst>
                              <a:gd name="T0" fmla="*/ 24 w 912"/>
                              <a:gd name="T1" fmla="*/ 1957 h 2288"/>
                              <a:gd name="T2" fmla="*/ 85 w 912"/>
                              <a:gd name="T3" fmla="*/ 2100 h 2288"/>
                              <a:gd name="T4" fmla="*/ 132 w 912"/>
                              <a:gd name="T5" fmla="*/ 2156 h 2288"/>
                              <a:gd name="T6" fmla="*/ 258 w 912"/>
                              <a:gd name="T7" fmla="*/ 2241 h 2288"/>
                              <a:gd name="T8" fmla="*/ 331 w 912"/>
                              <a:gd name="T9" fmla="*/ 2264 h 2288"/>
                              <a:gd name="T10" fmla="*/ 583 w 912"/>
                              <a:gd name="T11" fmla="*/ 2264 h 2288"/>
                              <a:gd name="T12" fmla="*/ 655 w 912"/>
                              <a:gd name="T13" fmla="*/ 2241 h 2288"/>
                              <a:gd name="T14" fmla="*/ 781 w 912"/>
                              <a:gd name="T15" fmla="*/ 2156 h 2288"/>
                              <a:gd name="T16" fmla="*/ 828 w 912"/>
                              <a:gd name="T17" fmla="*/ 2100 h 2288"/>
                              <a:gd name="T18" fmla="*/ 889 w 912"/>
                              <a:gd name="T19" fmla="*/ 1957 h 2288"/>
                              <a:gd name="T20" fmla="*/ 896 w 912"/>
                              <a:gd name="T21" fmla="*/ 411 h 2288"/>
                              <a:gd name="T22" fmla="*/ 865 w 912"/>
                              <a:gd name="T23" fmla="*/ 257 h 2288"/>
                              <a:gd name="T24" fmla="*/ 829 w 912"/>
                              <a:gd name="T25" fmla="*/ 191 h 2288"/>
                              <a:gd name="T26" fmla="*/ 722 w 912"/>
                              <a:gd name="T27" fmla="*/ 84 h 2288"/>
                              <a:gd name="T28" fmla="*/ 656 w 912"/>
                              <a:gd name="T29" fmla="*/ 48 h 2288"/>
                              <a:gd name="T30" fmla="*/ 502 w 912"/>
                              <a:gd name="T31" fmla="*/ 16 h 2288"/>
                              <a:gd name="T32" fmla="*/ 333 w 912"/>
                              <a:gd name="T33" fmla="*/ 24 h 2288"/>
                              <a:gd name="T34" fmla="*/ 189 w 912"/>
                              <a:gd name="T35" fmla="*/ 85 h 2288"/>
                              <a:gd name="T36" fmla="*/ 133 w 912"/>
                              <a:gd name="T37" fmla="*/ 132 h 2288"/>
                              <a:gd name="T38" fmla="*/ 48 w 912"/>
                              <a:gd name="T39" fmla="*/ 258 h 2288"/>
                              <a:gd name="T40" fmla="*/ 24 w 912"/>
                              <a:gd name="T41" fmla="*/ 331 h 2288"/>
                              <a:gd name="T42" fmla="*/ 0 w 912"/>
                              <a:gd name="T43" fmla="*/ 411 h 2288"/>
                              <a:gd name="T44" fmla="*/ 33 w 912"/>
                              <a:gd name="T45" fmla="*/ 252 h 2288"/>
                              <a:gd name="T46" fmla="*/ 71 w 912"/>
                              <a:gd name="T47" fmla="*/ 180 h 2288"/>
                              <a:gd name="T48" fmla="*/ 180 w 912"/>
                              <a:gd name="T49" fmla="*/ 71 h 2288"/>
                              <a:gd name="T50" fmla="*/ 252 w 912"/>
                              <a:gd name="T51" fmla="*/ 33 h 2288"/>
                              <a:gd name="T52" fmla="*/ 411 w 912"/>
                              <a:gd name="T53" fmla="*/ 0 h 2288"/>
                              <a:gd name="T54" fmla="*/ 586 w 912"/>
                              <a:gd name="T55" fmla="*/ 9 h 2288"/>
                              <a:gd name="T56" fmla="*/ 731 w 912"/>
                              <a:gd name="T57" fmla="*/ 70 h 2288"/>
                              <a:gd name="T58" fmla="*/ 793 w 912"/>
                              <a:gd name="T59" fmla="*/ 121 h 2288"/>
                              <a:gd name="T60" fmla="*/ 880 w 912"/>
                              <a:gd name="T61" fmla="*/ 251 h 2288"/>
                              <a:gd name="T62" fmla="*/ 904 w 912"/>
                              <a:gd name="T63" fmla="*/ 330 h 2288"/>
                              <a:gd name="T64" fmla="*/ 904 w 912"/>
                              <a:gd name="T65" fmla="*/ 1960 h 2288"/>
                              <a:gd name="T66" fmla="*/ 880 w 912"/>
                              <a:gd name="T67" fmla="*/ 2038 h 2288"/>
                              <a:gd name="T68" fmla="*/ 793 w 912"/>
                              <a:gd name="T69" fmla="*/ 2168 h 2288"/>
                              <a:gd name="T70" fmla="*/ 731 w 912"/>
                              <a:gd name="T71" fmla="*/ 2219 h 2288"/>
                              <a:gd name="T72" fmla="*/ 586 w 912"/>
                              <a:gd name="T73" fmla="*/ 2280 h 2288"/>
                              <a:gd name="T74" fmla="*/ 411 w 912"/>
                              <a:gd name="T75" fmla="*/ 2288 h 2288"/>
                              <a:gd name="T76" fmla="*/ 252 w 912"/>
                              <a:gd name="T77" fmla="*/ 2256 h 2288"/>
                              <a:gd name="T78" fmla="*/ 180 w 912"/>
                              <a:gd name="T79" fmla="*/ 2218 h 2288"/>
                              <a:gd name="T80" fmla="*/ 71 w 912"/>
                              <a:gd name="T81" fmla="*/ 2109 h 2288"/>
                              <a:gd name="T82" fmla="*/ 33 w 912"/>
                              <a:gd name="T83" fmla="*/ 2037 h 2288"/>
                              <a:gd name="T84" fmla="*/ 0 w 912"/>
                              <a:gd name="T85" fmla="*/ 1878 h 2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12" h="2288">
                                <a:moveTo>
                                  <a:pt x="16" y="1878"/>
                                </a:moveTo>
                                <a:lnTo>
                                  <a:pt x="24" y="1959"/>
                                </a:lnTo>
                                <a:lnTo>
                                  <a:pt x="24" y="1957"/>
                                </a:lnTo>
                                <a:lnTo>
                                  <a:pt x="48" y="2032"/>
                                </a:lnTo>
                                <a:lnTo>
                                  <a:pt x="48" y="2031"/>
                                </a:lnTo>
                                <a:lnTo>
                                  <a:pt x="85" y="2100"/>
                                </a:lnTo>
                                <a:lnTo>
                                  <a:pt x="84" y="2098"/>
                                </a:lnTo>
                                <a:lnTo>
                                  <a:pt x="133" y="2157"/>
                                </a:lnTo>
                                <a:lnTo>
                                  <a:pt x="132" y="2156"/>
                                </a:lnTo>
                                <a:lnTo>
                                  <a:pt x="191" y="2205"/>
                                </a:lnTo>
                                <a:lnTo>
                                  <a:pt x="189" y="2204"/>
                                </a:lnTo>
                                <a:lnTo>
                                  <a:pt x="258" y="2241"/>
                                </a:lnTo>
                                <a:lnTo>
                                  <a:pt x="257" y="2241"/>
                                </a:lnTo>
                                <a:lnTo>
                                  <a:pt x="333" y="2265"/>
                                </a:lnTo>
                                <a:lnTo>
                                  <a:pt x="331" y="2264"/>
                                </a:lnTo>
                                <a:lnTo>
                                  <a:pt x="412" y="2272"/>
                                </a:lnTo>
                                <a:lnTo>
                                  <a:pt x="502" y="2272"/>
                                </a:lnTo>
                                <a:lnTo>
                                  <a:pt x="583" y="2264"/>
                                </a:lnTo>
                                <a:lnTo>
                                  <a:pt x="581" y="2265"/>
                                </a:lnTo>
                                <a:lnTo>
                                  <a:pt x="656" y="2241"/>
                                </a:lnTo>
                                <a:lnTo>
                                  <a:pt x="655" y="2241"/>
                                </a:lnTo>
                                <a:lnTo>
                                  <a:pt x="724" y="2204"/>
                                </a:lnTo>
                                <a:lnTo>
                                  <a:pt x="722" y="2205"/>
                                </a:lnTo>
                                <a:lnTo>
                                  <a:pt x="781" y="2156"/>
                                </a:lnTo>
                                <a:lnTo>
                                  <a:pt x="780" y="2157"/>
                                </a:lnTo>
                                <a:lnTo>
                                  <a:pt x="829" y="2098"/>
                                </a:lnTo>
                                <a:lnTo>
                                  <a:pt x="828" y="2100"/>
                                </a:lnTo>
                                <a:lnTo>
                                  <a:pt x="865" y="2031"/>
                                </a:lnTo>
                                <a:lnTo>
                                  <a:pt x="865" y="2032"/>
                                </a:lnTo>
                                <a:lnTo>
                                  <a:pt x="889" y="1957"/>
                                </a:lnTo>
                                <a:lnTo>
                                  <a:pt x="888" y="1959"/>
                                </a:lnTo>
                                <a:lnTo>
                                  <a:pt x="896" y="1878"/>
                                </a:lnTo>
                                <a:lnTo>
                                  <a:pt x="896" y="411"/>
                                </a:lnTo>
                                <a:lnTo>
                                  <a:pt x="888" y="331"/>
                                </a:lnTo>
                                <a:lnTo>
                                  <a:pt x="889" y="333"/>
                                </a:lnTo>
                                <a:lnTo>
                                  <a:pt x="865" y="257"/>
                                </a:lnTo>
                                <a:lnTo>
                                  <a:pt x="865" y="258"/>
                                </a:lnTo>
                                <a:lnTo>
                                  <a:pt x="828" y="189"/>
                                </a:lnTo>
                                <a:lnTo>
                                  <a:pt x="829" y="191"/>
                                </a:lnTo>
                                <a:lnTo>
                                  <a:pt x="780" y="132"/>
                                </a:lnTo>
                                <a:lnTo>
                                  <a:pt x="781" y="133"/>
                                </a:lnTo>
                                <a:lnTo>
                                  <a:pt x="722" y="84"/>
                                </a:lnTo>
                                <a:lnTo>
                                  <a:pt x="724" y="85"/>
                                </a:lnTo>
                                <a:lnTo>
                                  <a:pt x="655" y="48"/>
                                </a:lnTo>
                                <a:lnTo>
                                  <a:pt x="656" y="48"/>
                                </a:lnTo>
                                <a:lnTo>
                                  <a:pt x="581" y="24"/>
                                </a:lnTo>
                                <a:lnTo>
                                  <a:pt x="583" y="24"/>
                                </a:lnTo>
                                <a:lnTo>
                                  <a:pt x="502" y="16"/>
                                </a:lnTo>
                                <a:lnTo>
                                  <a:pt x="411" y="16"/>
                                </a:lnTo>
                                <a:lnTo>
                                  <a:pt x="331" y="24"/>
                                </a:lnTo>
                                <a:lnTo>
                                  <a:pt x="333" y="24"/>
                                </a:lnTo>
                                <a:lnTo>
                                  <a:pt x="257" y="48"/>
                                </a:lnTo>
                                <a:lnTo>
                                  <a:pt x="258" y="48"/>
                                </a:lnTo>
                                <a:lnTo>
                                  <a:pt x="189" y="85"/>
                                </a:lnTo>
                                <a:lnTo>
                                  <a:pt x="191" y="84"/>
                                </a:lnTo>
                                <a:lnTo>
                                  <a:pt x="132" y="133"/>
                                </a:lnTo>
                                <a:lnTo>
                                  <a:pt x="133" y="132"/>
                                </a:lnTo>
                                <a:lnTo>
                                  <a:pt x="84" y="191"/>
                                </a:lnTo>
                                <a:lnTo>
                                  <a:pt x="85" y="189"/>
                                </a:lnTo>
                                <a:lnTo>
                                  <a:pt x="48" y="258"/>
                                </a:lnTo>
                                <a:lnTo>
                                  <a:pt x="48" y="257"/>
                                </a:lnTo>
                                <a:lnTo>
                                  <a:pt x="24" y="333"/>
                                </a:lnTo>
                                <a:lnTo>
                                  <a:pt x="24" y="331"/>
                                </a:lnTo>
                                <a:lnTo>
                                  <a:pt x="16" y="412"/>
                                </a:lnTo>
                                <a:lnTo>
                                  <a:pt x="16" y="1878"/>
                                </a:lnTo>
                                <a:close/>
                                <a:moveTo>
                                  <a:pt x="0" y="411"/>
                                </a:moveTo>
                                <a:lnTo>
                                  <a:pt x="8" y="330"/>
                                </a:lnTo>
                                <a:cubicBezTo>
                                  <a:pt x="9" y="329"/>
                                  <a:pt x="9" y="329"/>
                                  <a:pt x="9" y="328"/>
                                </a:cubicBezTo>
                                <a:lnTo>
                                  <a:pt x="33" y="252"/>
                                </a:lnTo>
                                <a:cubicBezTo>
                                  <a:pt x="33" y="252"/>
                                  <a:pt x="33" y="251"/>
                                  <a:pt x="33" y="251"/>
                                </a:cubicBezTo>
                                <a:lnTo>
                                  <a:pt x="70" y="182"/>
                                </a:lnTo>
                                <a:cubicBezTo>
                                  <a:pt x="71" y="181"/>
                                  <a:pt x="71" y="181"/>
                                  <a:pt x="71" y="180"/>
                                </a:cubicBezTo>
                                <a:lnTo>
                                  <a:pt x="120" y="121"/>
                                </a:lnTo>
                                <a:cubicBezTo>
                                  <a:pt x="121" y="121"/>
                                  <a:pt x="121" y="121"/>
                                  <a:pt x="121" y="120"/>
                                </a:cubicBezTo>
                                <a:lnTo>
                                  <a:pt x="180" y="71"/>
                                </a:lnTo>
                                <a:cubicBezTo>
                                  <a:pt x="181" y="71"/>
                                  <a:pt x="181" y="71"/>
                                  <a:pt x="182" y="70"/>
                                </a:cubicBezTo>
                                <a:lnTo>
                                  <a:pt x="251" y="33"/>
                                </a:lnTo>
                                <a:cubicBezTo>
                                  <a:pt x="251" y="33"/>
                                  <a:pt x="252" y="33"/>
                                  <a:pt x="252" y="33"/>
                                </a:cubicBezTo>
                                <a:lnTo>
                                  <a:pt x="328" y="9"/>
                                </a:lnTo>
                                <a:cubicBezTo>
                                  <a:pt x="329" y="9"/>
                                  <a:pt x="329" y="9"/>
                                  <a:pt x="330" y="8"/>
                                </a:cubicBezTo>
                                <a:lnTo>
                                  <a:pt x="411" y="0"/>
                                </a:lnTo>
                                <a:lnTo>
                                  <a:pt x="503" y="0"/>
                                </a:lnTo>
                                <a:lnTo>
                                  <a:pt x="584" y="8"/>
                                </a:lnTo>
                                <a:cubicBezTo>
                                  <a:pt x="585" y="9"/>
                                  <a:pt x="585" y="9"/>
                                  <a:pt x="586" y="9"/>
                                </a:cubicBezTo>
                                <a:lnTo>
                                  <a:pt x="661" y="33"/>
                                </a:lnTo>
                                <a:cubicBezTo>
                                  <a:pt x="661" y="33"/>
                                  <a:pt x="662" y="33"/>
                                  <a:pt x="662" y="33"/>
                                </a:cubicBezTo>
                                <a:lnTo>
                                  <a:pt x="731" y="70"/>
                                </a:lnTo>
                                <a:cubicBezTo>
                                  <a:pt x="732" y="71"/>
                                  <a:pt x="732" y="71"/>
                                  <a:pt x="733" y="71"/>
                                </a:cubicBezTo>
                                <a:lnTo>
                                  <a:pt x="792" y="120"/>
                                </a:lnTo>
                                <a:cubicBezTo>
                                  <a:pt x="792" y="121"/>
                                  <a:pt x="792" y="121"/>
                                  <a:pt x="793" y="121"/>
                                </a:cubicBezTo>
                                <a:lnTo>
                                  <a:pt x="842" y="180"/>
                                </a:lnTo>
                                <a:cubicBezTo>
                                  <a:pt x="842" y="181"/>
                                  <a:pt x="842" y="181"/>
                                  <a:pt x="843" y="182"/>
                                </a:cubicBezTo>
                                <a:lnTo>
                                  <a:pt x="880" y="251"/>
                                </a:lnTo>
                                <a:cubicBezTo>
                                  <a:pt x="880" y="251"/>
                                  <a:pt x="880" y="252"/>
                                  <a:pt x="880" y="252"/>
                                </a:cubicBezTo>
                                <a:lnTo>
                                  <a:pt x="904" y="328"/>
                                </a:lnTo>
                                <a:cubicBezTo>
                                  <a:pt x="904" y="329"/>
                                  <a:pt x="904" y="329"/>
                                  <a:pt x="904" y="330"/>
                                </a:cubicBezTo>
                                <a:lnTo>
                                  <a:pt x="912" y="411"/>
                                </a:lnTo>
                                <a:lnTo>
                                  <a:pt x="912" y="1879"/>
                                </a:lnTo>
                                <a:lnTo>
                                  <a:pt x="904" y="1960"/>
                                </a:lnTo>
                                <a:cubicBezTo>
                                  <a:pt x="904" y="1961"/>
                                  <a:pt x="904" y="1961"/>
                                  <a:pt x="904" y="1962"/>
                                </a:cubicBezTo>
                                <a:lnTo>
                                  <a:pt x="880" y="2037"/>
                                </a:lnTo>
                                <a:cubicBezTo>
                                  <a:pt x="880" y="2037"/>
                                  <a:pt x="880" y="2038"/>
                                  <a:pt x="880" y="2038"/>
                                </a:cubicBezTo>
                                <a:lnTo>
                                  <a:pt x="843" y="2107"/>
                                </a:lnTo>
                                <a:cubicBezTo>
                                  <a:pt x="842" y="2108"/>
                                  <a:pt x="842" y="2108"/>
                                  <a:pt x="842" y="2109"/>
                                </a:cubicBezTo>
                                <a:lnTo>
                                  <a:pt x="793" y="2168"/>
                                </a:lnTo>
                                <a:cubicBezTo>
                                  <a:pt x="792" y="2168"/>
                                  <a:pt x="792" y="2168"/>
                                  <a:pt x="792" y="2169"/>
                                </a:cubicBezTo>
                                <a:lnTo>
                                  <a:pt x="733" y="2218"/>
                                </a:lnTo>
                                <a:cubicBezTo>
                                  <a:pt x="732" y="2218"/>
                                  <a:pt x="732" y="2218"/>
                                  <a:pt x="731" y="2219"/>
                                </a:cubicBezTo>
                                <a:lnTo>
                                  <a:pt x="662" y="2256"/>
                                </a:lnTo>
                                <a:cubicBezTo>
                                  <a:pt x="662" y="2256"/>
                                  <a:pt x="661" y="2256"/>
                                  <a:pt x="661" y="2256"/>
                                </a:cubicBezTo>
                                <a:lnTo>
                                  <a:pt x="586" y="2280"/>
                                </a:lnTo>
                                <a:cubicBezTo>
                                  <a:pt x="585" y="2280"/>
                                  <a:pt x="585" y="2280"/>
                                  <a:pt x="584" y="2280"/>
                                </a:cubicBezTo>
                                <a:lnTo>
                                  <a:pt x="502" y="2288"/>
                                </a:lnTo>
                                <a:lnTo>
                                  <a:pt x="411" y="2288"/>
                                </a:lnTo>
                                <a:lnTo>
                                  <a:pt x="330" y="2280"/>
                                </a:lnTo>
                                <a:cubicBezTo>
                                  <a:pt x="329" y="2280"/>
                                  <a:pt x="329" y="2280"/>
                                  <a:pt x="328" y="2280"/>
                                </a:cubicBezTo>
                                <a:lnTo>
                                  <a:pt x="252" y="2256"/>
                                </a:lnTo>
                                <a:cubicBezTo>
                                  <a:pt x="252" y="2256"/>
                                  <a:pt x="251" y="2256"/>
                                  <a:pt x="251" y="2256"/>
                                </a:cubicBezTo>
                                <a:lnTo>
                                  <a:pt x="182" y="2219"/>
                                </a:lnTo>
                                <a:cubicBezTo>
                                  <a:pt x="181" y="2218"/>
                                  <a:pt x="181" y="2218"/>
                                  <a:pt x="180" y="2218"/>
                                </a:cubicBezTo>
                                <a:lnTo>
                                  <a:pt x="121" y="2169"/>
                                </a:lnTo>
                                <a:cubicBezTo>
                                  <a:pt x="121" y="2168"/>
                                  <a:pt x="121" y="2168"/>
                                  <a:pt x="120" y="2168"/>
                                </a:cubicBezTo>
                                <a:lnTo>
                                  <a:pt x="71" y="2109"/>
                                </a:lnTo>
                                <a:cubicBezTo>
                                  <a:pt x="71" y="2108"/>
                                  <a:pt x="71" y="2108"/>
                                  <a:pt x="70" y="2107"/>
                                </a:cubicBezTo>
                                <a:lnTo>
                                  <a:pt x="33" y="2038"/>
                                </a:lnTo>
                                <a:cubicBezTo>
                                  <a:pt x="33" y="2038"/>
                                  <a:pt x="33" y="2037"/>
                                  <a:pt x="33" y="2037"/>
                                </a:cubicBezTo>
                                <a:lnTo>
                                  <a:pt x="9" y="1962"/>
                                </a:lnTo>
                                <a:cubicBezTo>
                                  <a:pt x="9" y="1961"/>
                                  <a:pt x="9" y="1961"/>
                                  <a:pt x="8" y="1960"/>
                                </a:cubicBezTo>
                                <a:lnTo>
                                  <a:pt x="0" y="1878"/>
                                </a:lnTo>
                                <a:lnTo>
                                  <a:pt x="0" y="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27"/>
                        <wps:cNvSpPr>
                          <a:spLocks/>
                        </wps:cNvSpPr>
                        <wps:spPr bwMode="auto">
                          <a:xfrm>
                            <a:off x="1407795" y="913765"/>
                            <a:ext cx="67945" cy="48895"/>
                          </a:xfrm>
                          <a:custGeom>
                            <a:avLst/>
                            <a:gdLst>
                              <a:gd name="T0" fmla="*/ 0 w 256"/>
                              <a:gd name="T1" fmla="*/ 182 h 182"/>
                              <a:gd name="T2" fmla="*/ 128 w 256"/>
                              <a:gd name="T3" fmla="*/ 156 h 182"/>
                              <a:gd name="T4" fmla="*/ 256 w 256"/>
                              <a:gd name="T5" fmla="*/ 182 h 182"/>
                              <a:gd name="T6" fmla="*/ 256 w 256"/>
                              <a:gd name="T7" fmla="*/ 182 h 182"/>
                              <a:gd name="T8" fmla="*/ 256 w 256"/>
                              <a:gd name="T9" fmla="*/ 26 h 182"/>
                              <a:gd name="T10" fmla="*/ 256 w 256"/>
                              <a:gd name="T11" fmla="*/ 26 h 182"/>
                              <a:gd name="T12" fmla="*/ 128 w 256"/>
                              <a:gd name="T13" fmla="*/ 0 h 182"/>
                              <a:gd name="T14" fmla="*/ 0 w 256"/>
                              <a:gd name="T15" fmla="*/ 26 h 182"/>
                              <a:gd name="T16" fmla="*/ 0 w 256"/>
                              <a:gd name="T17" fmla="*/ 26 h 182"/>
                              <a:gd name="T18" fmla="*/ 0 w 256"/>
                              <a:gd name="T19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6" h="182">
                                <a:moveTo>
                                  <a:pt x="0" y="182"/>
                                </a:moveTo>
                                <a:cubicBezTo>
                                  <a:pt x="0" y="168"/>
                                  <a:pt x="58" y="156"/>
                                  <a:pt x="128" y="156"/>
                                </a:cubicBezTo>
                                <a:cubicBezTo>
                                  <a:pt x="199" y="156"/>
                                  <a:pt x="256" y="168"/>
                                  <a:pt x="256" y="182"/>
                                </a:cubicBezTo>
                                <a:lnTo>
                                  <a:pt x="256" y="182"/>
                                </a:lnTo>
                                <a:lnTo>
                                  <a:pt x="256" y="26"/>
                                </a:lnTo>
                                <a:cubicBezTo>
                                  <a:pt x="256" y="12"/>
                                  <a:pt x="199" y="0"/>
                                  <a:pt x="128" y="0"/>
                                </a:cubicBezTo>
                                <a:cubicBezTo>
                                  <a:pt x="58" y="0"/>
                                  <a:pt x="0" y="12"/>
                                  <a:pt x="0" y="26"/>
                                </a:cubicBez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28"/>
                        <wps:cNvSpPr>
                          <a:spLocks/>
                        </wps:cNvSpPr>
                        <wps:spPr bwMode="auto">
                          <a:xfrm>
                            <a:off x="1407795" y="955675"/>
                            <a:ext cx="67945" cy="13970"/>
                          </a:xfrm>
                          <a:custGeom>
                            <a:avLst/>
                            <a:gdLst>
                              <a:gd name="T0" fmla="*/ 0 w 256"/>
                              <a:gd name="T1" fmla="*/ 26 h 52"/>
                              <a:gd name="T2" fmla="*/ 128 w 256"/>
                              <a:gd name="T3" fmla="*/ 52 h 52"/>
                              <a:gd name="T4" fmla="*/ 256 w 256"/>
                              <a:gd name="T5" fmla="*/ 26 h 52"/>
                              <a:gd name="T6" fmla="*/ 256 w 256"/>
                              <a:gd name="T7" fmla="*/ 26 h 52"/>
                              <a:gd name="T8" fmla="*/ 256 w 256"/>
                              <a:gd name="T9" fmla="*/ 26 h 52"/>
                              <a:gd name="T10" fmla="*/ 128 w 256"/>
                              <a:gd name="T11" fmla="*/ 0 h 52"/>
                              <a:gd name="T12" fmla="*/ 0 w 256"/>
                              <a:gd name="T13" fmla="*/ 26 h 52"/>
                              <a:gd name="T14" fmla="*/ 0 w 256"/>
                              <a:gd name="T15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6" h="52">
                                <a:moveTo>
                                  <a:pt x="0" y="26"/>
                                </a:moveTo>
                                <a:cubicBezTo>
                                  <a:pt x="0" y="41"/>
                                  <a:pt x="58" y="52"/>
                                  <a:pt x="128" y="52"/>
                                </a:cubicBezTo>
                                <a:cubicBezTo>
                                  <a:pt x="199" y="52"/>
                                  <a:pt x="256" y="41"/>
                                  <a:pt x="256" y="26"/>
                                </a:cubicBezTo>
                                <a:cubicBezTo>
                                  <a:pt x="256" y="26"/>
                                  <a:pt x="256" y="26"/>
                                  <a:pt x="256" y="26"/>
                                </a:cubicBezTo>
                                <a:lnTo>
                                  <a:pt x="256" y="26"/>
                                </a:lnTo>
                                <a:cubicBezTo>
                                  <a:pt x="256" y="12"/>
                                  <a:pt x="199" y="0"/>
                                  <a:pt x="128" y="0"/>
                                </a:cubicBezTo>
                                <a:cubicBezTo>
                                  <a:pt x="58" y="0"/>
                                  <a:pt x="0" y="12"/>
                                  <a:pt x="0" y="26"/>
                                </a:cubicBez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29"/>
                        <wps:cNvSpPr>
                          <a:spLocks/>
                        </wps:cNvSpPr>
                        <wps:spPr bwMode="auto">
                          <a:xfrm>
                            <a:off x="1405255" y="911860"/>
                            <a:ext cx="73025" cy="59690"/>
                          </a:xfrm>
                          <a:custGeom>
                            <a:avLst/>
                            <a:gdLst>
                              <a:gd name="T0" fmla="*/ 249 w 272"/>
                              <a:gd name="T1" fmla="*/ 186 h 224"/>
                              <a:gd name="T2" fmla="*/ 225 w 272"/>
                              <a:gd name="T3" fmla="*/ 180 h 224"/>
                              <a:gd name="T4" fmla="*/ 185 w 272"/>
                              <a:gd name="T5" fmla="*/ 174 h 224"/>
                              <a:gd name="T6" fmla="*/ 87 w 272"/>
                              <a:gd name="T7" fmla="*/ 174 h 224"/>
                              <a:gd name="T8" fmla="*/ 21 w 272"/>
                              <a:gd name="T9" fmla="*/ 188 h 224"/>
                              <a:gd name="T10" fmla="*/ 14 w 272"/>
                              <a:gd name="T11" fmla="*/ 196 h 224"/>
                              <a:gd name="T12" fmla="*/ 24 w 272"/>
                              <a:gd name="T13" fmla="*/ 195 h 224"/>
                              <a:gd name="T14" fmla="*/ 49 w 272"/>
                              <a:gd name="T15" fmla="*/ 202 h 224"/>
                              <a:gd name="T16" fmla="*/ 87 w 272"/>
                              <a:gd name="T17" fmla="*/ 207 h 224"/>
                              <a:gd name="T18" fmla="*/ 186 w 272"/>
                              <a:gd name="T19" fmla="*/ 206 h 224"/>
                              <a:gd name="T20" fmla="*/ 225 w 272"/>
                              <a:gd name="T21" fmla="*/ 202 h 224"/>
                              <a:gd name="T22" fmla="*/ 249 w 272"/>
                              <a:gd name="T23" fmla="*/ 195 h 224"/>
                              <a:gd name="T24" fmla="*/ 256 w 272"/>
                              <a:gd name="T25" fmla="*/ 190 h 224"/>
                              <a:gd name="T26" fmla="*/ 259 w 272"/>
                              <a:gd name="T27" fmla="*/ 40 h 224"/>
                              <a:gd name="T28" fmla="*/ 252 w 272"/>
                              <a:gd name="T29" fmla="*/ 32 h 224"/>
                              <a:gd name="T30" fmla="*/ 226 w 272"/>
                              <a:gd name="T31" fmla="*/ 24 h 224"/>
                              <a:gd name="T32" fmla="*/ 136 w 272"/>
                              <a:gd name="T33" fmla="*/ 16 h 224"/>
                              <a:gd name="T34" fmla="*/ 48 w 272"/>
                              <a:gd name="T35" fmla="*/ 24 h 224"/>
                              <a:gd name="T36" fmla="*/ 24 w 272"/>
                              <a:gd name="T37" fmla="*/ 30 h 224"/>
                              <a:gd name="T38" fmla="*/ 16 w 272"/>
                              <a:gd name="T39" fmla="*/ 34 h 224"/>
                              <a:gd name="T40" fmla="*/ 0 w 272"/>
                              <a:gd name="T41" fmla="*/ 190 h 224"/>
                              <a:gd name="T42" fmla="*/ 3 w 272"/>
                              <a:gd name="T43" fmla="*/ 29 h 224"/>
                              <a:gd name="T44" fmla="*/ 16 w 272"/>
                              <a:gd name="T45" fmla="*/ 17 h 224"/>
                              <a:gd name="T46" fmla="*/ 86 w 272"/>
                              <a:gd name="T47" fmla="*/ 2 h 224"/>
                              <a:gd name="T48" fmla="*/ 188 w 272"/>
                              <a:gd name="T49" fmla="*/ 3 h 224"/>
                              <a:gd name="T50" fmla="*/ 230 w 272"/>
                              <a:gd name="T51" fmla="*/ 9 h 224"/>
                              <a:gd name="T52" fmla="*/ 260 w 272"/>
                              <a:gd name="T53" fmla="*/ 19 h 224"/>
                              <a:gd name="T54" fmla="*/ 272 w 272"/>
                              <a:gd name="T55" fmla="*/ 34 h 224"/>
                              <a:gd name="T56" fmla="*/ 270 w 272"/>
                              <a:gd name="T57" fmla="*/ 196 h 224"/>
                              <a:gd name="T58" fmla="*/ 257 w 272"/>
                              <a:gd name="T59" fmla="*/ 208 h 224"/>
                              <a:gd name="T60" fmla="*/ 228 w 272"/>
                              <a:gd name="T61" fmla="*/ 217 h 224"/>
                              <a:gd name="T62" fmla="*/ 136 w 272"/>
                              <a:gd name="T63" fmla="*/ 224 h 224"/>
                              <a:gd name="T64" fmla="*/ 45 w 272"/>
                              <a:gd name="T65" fmla="*/ 217 h 224"/>
                              <a:gd name="T66" fmla="*/ 16 w 272"/>
                              <a:gd name="T67" fmla="*/ 208 h 224"/>
                              <a:gd name="T68" fmla="*/ 3 w 272"/>
                              <a:gd name="T69" fmla="*/ 196 h 224"/>
                              <a:gd name="T70" fmla="*/ 13 w 272"/>
                              <a:gd name="T71" fmla="*/ 175 h 224"/>
                              <a:gd name="T72" fmla="*/ 45 w 272"/>
                              <a:gd name="T73" fmla="*/ 165 h 224"/>
                              <a:gd name="T74" fmla="*/ 137 w 272"/>
                              <a:gd name="T75" fmla="*/ 156 h 224"/>
                              <a:gd name="T76" fmla="*/ 229 w 272"/>
                              <a:gd name="T77" fmla="*/ 165 h 224"/>
                              <a:gd name="T78" fmla="*/ 257 w 272"/>
                              <a:gd name="T79" fmla="*/ 173 h 224"/>
                              <a:gd name="T80" fmla="*/ 270 w 272"/>
                              <a:gd name="T81" fmla="*/ 18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2" h="224">
                                <a:moveTo>
                                  <a:pt x="259" y="196"/>
                                </a:moveTo>
                                <a:lnTo>
                                  <a:pt x="249" y="186"/>
                                </a:lnTo>
                                <a:lnTo>
                                  <a:pt x="252" y="188"/>
                                </a:lnTo>
                                <a:lnTo>
                                  <a:pt x="225" y="180"/>
                                </a:lnTo>
                                <a:lnTo>
                                  <a:pt x="226" y="180"/>
                                </a:lnTo>
                                <a:lnTo>
                                  <a:pt x="185" y="174"/>
                                </a:lnTo>
                                <a:lnTo>
                                  <a:pt x="136" y="172"/>
                                </a:lnTo>
                                <a:lnTo>
                                  <a:pt x="87" y="174"/>
                                </a:lnTo>
                                <a:lnTo>
                                  <a:pt x="48" y="180"/>
                                </a:lnTo>
                                <a:lnTo>
                                  <a:pt x="21" y="188"/>
                                </a:lnTo>
                                <a:lnTo>
                                  <a:pt x="24" y="186"/>
                                </a:lnTo>
                                <a:lnTo>
                                  <a:pt x="14" y="196"/>
                                </a:lnTo>
                                <a:lnTo>
                                  <a:pt x="14" y="185"/>
                                </a:lnTo>
                                <a:lnTo>
                                  <a:pt x="24" y="195"/>
                                </a:lnTo>
                                <a:lnTo>
                                  <a:pt x="21" y="193"/>
                                </a:lnTo>
                                <a:lnTo>
                                  <a:pt x="49" y="202"/>
                                </a:lnTo>
                                <a:lnTo>
                                  <a:pt x="47" y="202"/>
                                </a:lnTo>
                                <a:lnTo>
                                  <a:pt x="87" y="207"/>
                                </a:lnTo>
                                <a:lnTo>
                                  <a:pt x="137" y="208"/>
                                </a:lnTo>
                                <a:lnTo>
                                  <a:pt x="186" y="206"/>
                                </a:lnTo>
                                <a:lnTo>
                                  <a:pt x="226" y="202"/>
                                </a:lnTo>
                                <a:lnTo>
                                  <a:pt x="225" y="202"/>
                                </a:lnTo>
                                <a:lnTo>
                                  <a:pt x="252" y="193"/>
                                </a:lnTo>
                                <a:lnTo>
                                  <a:pt x="249" y="195"/>
                                </a:lnTo>
                                <a:lnTo>
                                  <a:pt x="259" y="185"/>
                                </a:lnTo>
                                <a:lnTo>
                                  <a:pt x="256" y="190"/>
                                </a:lnTo>
                                <a:lnTo>
                                  <a:pt x="256" y="34"/>
                                </a:lnTo>
                                <a:lnTo>
                                  <a:pt x="259" y="40"/>
                                </a:lnTo>
                                <a:lnTo>
                                  <a:pt x="249" y="30"/>
                                </a:lnTo>
                                <a:lnTo>
                                  <a:pt x="252" y="32"/>
                                </a:lnTo>
                                <a:lnTo>
                                  <a:pt x="225" y="24"/>
                                </a:lnTo>
                                <a:lnTo>
                                  <a:pt x="226" y="24"/>
                                </a:lnTo>
                                <a:lnTo>
                                  <a:pt x="185" y="18"/>
                                </a:lnTo>
                                <a:lnTo>
                                  <a:pt x="136" y="16"/>
                                </a:lnTo>
                                <a:lnTo>
                                  <a:pt x="87" y="18"/>
                                </a:lnTo>
                                <a:lnTo>
                                  <a:pt x="48" y="24"/>
                                </a:lnTo>
                                <a:lnTo>
                                  <a:pt x="21" y="32"/>
                                </a:lnTo>
                                <a:lnTo>
                                  <a:pt x="24" y="30"/>
                                </a:lnTo>
                                <a:lnTo>
                                  <a:pt x="14" y="40"/>
                                </a:lnTo>
                                <a:lnTo>
                                  <a:pt x="16" y="34"/>
                                </a:lnTo>
                                <a:lnTo>
                                  <a:pt x="16" y="190"/>
                                </a:lnTo>
                                <a:lnTo>
                                  <a:pt x="0" y="190"/>
                                </a:lnTo>
                                <a:lnTo>
                                  <a:pt x="0" y="34"/>
                                </a:lnTo>
                                <a:cubicBezTo>
                                  <a:pt x="0" y="32"/>
                                  <a:pt x="1" y="30"/>
                                  <a:pt x="3" y="29"/>
                                </a:cubicBezTo>
                                <a:lnTo>
                                  <a:pt x="13" y="19"/>
                                </a:lnTo>
                                <a:cubicBezTo>
                                  <a:pt x="14" y="18"/>
                                  <a:pt x="15" y="17"/>
                                  <a:pt x="16" y="17"/>
                                </a:cubicBezTo>
                                <a:lnTo>
                                  <a:pt x="45" y="9"/>
                                </a:lnTo>
                                <a:lnTo>
                                  <a:pt x="86" y="2"/>
                                </a:lnTo>
                                <a:lnTo>
                                  <a:pt x="137" y="0"/>
                                </a:lnTo>
                                <a:lnTo>
                                  <a:pt x="188" y="3"/>
                                </a:lnTo>
                                <a:lnTo>
                                  <a:pt x="229" y="9"/>
                                </a:lnTo>
                                <a:cubicBezTo>
                                  <a:pt x="229" y="9"/>
                                  <a:pt x="229" y="9"/>
                                  <a:pt x="230" y="9"/>
                                </a:cubicBezTo>
                                <a:lnTo>
                                  <a:pt x="257" y="17"/>
                                </a:lnTo>
                                <a:cubicBezTo>
                                  <a:pt x="258" y="17"/>
                                  <a:pt x="259" y="18"/>
                                  <a:pt x="260" y="19"/>
                                </a:cubicBezTo>
                                <a:lnTo>
                                  <a:pt x="270" y="29"/>
                                </a:lnTo>
                                <a:cubicBezTo>
                                  <a:pt x="272" y="30"/>
                                  <a:pt x="272" y="32"/>
                                  <a:pt x="272" y="34"/>
                                </a:cubicBezTo>
                                <a:lnTo>
                                  <a:pt x="272" y="190"/>
                                </a:lnTo>
                                <a:cubicBezTo>
                                  <a:pt x="272" y="193"/>
                                  <a:pt x="272" y="195"/>
                                  <a:pt x="270" y="196"/>
                                </a:cubicBezTo>
                                <a:lnTo>
                                  <a:pt x="260" y="206"/>
                                </a:lnTo>
                                <a:cubicBezTo>
                                  <a:pt x="259" y="207"/>
                                  <a:pt x="258" y="208"/>
                                  <a:pt x="257" y="208"/>
                                </a:cubicBezTo>
                                <a:lnTo>
                                  <a:pt x="230" y="217"/>
                                </a:lnTo>
                                <a:cubicBezTo>
                                  <a:pt x="229" y="217"/>
                                  <a:pt x="229" y="217"/>
                                  <a:pt x="228" y="217"/>
                                </a:cubicBezTo>
                                <a:lnTo>
                                  <a:pt x="187" y="222"/>
                                </a:lnTo>
                                <a:lnTo>
                                  <a:pt x="136" y="224"/>
                                </a:lnTo>
                                <a:lnTo>
                                  <a:pt x="85" y="222"/>
                                </a:lnTo>
                                <a:lnTo>
                                  <a:pt x="45" y="217"/>
                                </a:lnTo>
                                <a:cubicBezTo>
                                  <a:pt x="45" y="217"/>
                                  <a:pt x="44" y="217"/>
                                  <a:pt x="44" y="217"/>
                                </a:cubicBezTo>
                                <a:lnTo>
                                  <a:pt x="16" y="208"/>
                                </a:lnTo>
                                <a:cubicBezTo>
                                  <a:pt x="15" y="208"/>
                                  <a:pt x="14" y="207"/>
                                  <a:pt x="13" y="206"/>
                                </a:cubicBezTo>
                                <a:lnTo>
                                  <a:pt x="3" y="196"/>
                                </a:lnTo>
                                <a:cubicBezTo>
                                  <a:pt x="0" y="193"/>
                                  <a:pt x="0" y="188"/>
                                  <a:pt x="3" y="185"/>
                                </a:cubicBezTo>
                                <a:lnTo>
                                  <a:pt x="13" y="175"/>
                                </a:lnTo>
                                <a:cubicBezTo>
                                  <a:pt x="14" y="174"/>
                                  <a:pt x="15" y="173"/>
                                  <a:pt x="16" y="173"/>
                                </a:cubicBezTo>
                                <a:lnTo>
                                  <a:pt x="45" y="165"/>
                                </a:lnTo>
                                <a:lnTo>
                                  <a:pt x="86" y="158"/>
                                </a:lnTo>
                                <a:lnTo>
                                  <a:pt x="137" y="156"/>
                                </a:lnTo>
                                <a:lnTo>
                                  <a:pt x="188" y="159"/>
                                </a:lnTo>
                                <a:lnTo>
                                  <a:pt x="229" y="165"/>
                                </a:lnTo>
                                <a:cubicBezTo>
                                  <a:pt x="229" y="165"/>
                                  <a:pt x="229" y="165"/>
                                  <a:pt x="230" y="165"/>
                                </a:cubicBezTo>
                                <a:lnTo>
                                  <a:pt x="257" y="173"/>
                                </a:lnTo>
                                <a:cubicBezTo>
                                  <a:pt x="258" y="173"/>
                                  <a:pt x="259" y="174"/>
                                  <a:pt x="260" y="175"/>
                                </a:cubicBezTo>
                                <a:lnTo>
                                  <a:pt x="270" y="185"/>
                                </a:lnTo>
                                <a:lnTo>
                                  <a:pt x="259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344113" y="459168"/>
                            <a:ext cx="22796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AB91E" w14:textId="77777777" w:rsidR="0080286D" w:rsidRPr="00E04B9B" w:rsidRDefault="0080286D" w:rsidP="0080286D">
                              <w:pPr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  <w:r w:rsidRPr="00E04B9B">
                                <w:rPr>
                                  <w:b/>
                                  <w:bCs/>
                                  <w:sz w:val="18"/>
                                  <w:szCs w:val="20"/>
                                </w:rPr>
                                <w:t>№ 3</w:t>
                              </w:r>
                              <w:r w:rsidRPr="00E04B9B">
                                <w:rPr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93138" y="459740"/>
                            <a:ext cx="6921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29983" w14:textId="77777777" w:rsidR="0080286D" w:rsidRPr="008B39DA" w:rsidRDefault="0080286D" w:rsidP="0080286D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691004" y="692042"/>
                            <a:ext cx="386911" cy="19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45054" w14:textId="0CB0DB13" w:rsidR="0080286D" w:rsidRPr="001C0DD5" w:rsidRDefault="0080286D" w:rsidP="0080286D">
                              <w:pPr>
                                <w:rPr>
                                  <w:b/>
                                </w:rPr>
                              </w:pPr>
                              <w:r w:rsidRPr="00E04B9B">
                                <w:rPr>
                                  <w:b/>
                                  <w:bCs/>
                                  <w:sz w:val="18"/>
                                  <w:szCs w:val="20"/>
                                </w:rPr>
                                <w:t xml:space="preserve">№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850227" y="694690"/>
                            <a:ext cx="6413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AAE44" w14:textId="77777777" w:rsidR="0080286D" w:rsidRPr="001C0DD5" w:rsidRDefault="0080286D" w:rsidP="0080286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8" name="Freeform 134"/>
                        <wps:cNvSpPr>
                          <a:spLocks/>
                        </wps:cNvSpPr>
                        <wps:spPr bwMode="auto">
                          <a:xfrm>
                            <a:off x="1861185" y="619125"/>
                            <a:ext cx="89535" cy="89535"/>
                          </a:xfrm>
                          <a:custGeom>
                            <a:avLst/>
                            <a:gdLst>
                              <a:gd name="T0" fmla="*/ 0 w 141"/>
                              <a:gd name="T1" fmla="*/ 54 h 141"/>
                              <a:gd name="T2" fmla="*/ 54 w 141"/>
                              <a:gd name="T3" fmla="*/ 54 h 141"/>
                              <a:gd name="T4" fmla="*/ 71 w 141"/>
                              <a:gd name="T5" fmla="*/ 0 h 141"/>
                              <a:gd name="T6" fmla="*/ 87 w 141"/>
                              <a:gd name="T7" fmla="*/ 54 h 141"/>
                              <a:gd name="T8" fmla="*/ 141 w 141"/>
                              <a:gd name="T9" fmla="*/ 54 h 141"/>
                              <a:gd name="T10" fmla="*/ 98 w 141"/>
                              <a:gd name="T11" fmla="*/ 88 h 141"/>
                              <a:gd name="T12" fmla="*/ 114 w 141"/>
                              <a:gd name="T13" fmla="*/ 141 h 141"/>
                              <a:gd name="T14" fmla="*/ 71 w 141"/>
                              <a:gd name="T15" fmla="*/ 108 h 141"/>
                              <a:gd name="T16" fmla="*/ 27 w 141"/>
                              <a:gd name="T17" fmla="*/ 141 h 141"/>
                              <a:gd name="T18" fmla="*/ 44 w 141"/>
                              <a:gd name="T19" fmla="*/ 88 h 141"/>
                              <a:gd name="T20" fmla="*/ 0 w 141"/>
                              <a:gd name="T21" fmla="*/ 54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0" y="54"/>
                                </a:moveTo>
                                <a:lnTo>
                                  <a:pt x="54" y="54"/>
                                </a:lnTo>
                                <a:lnTo>
                                  <a:pt x="71" y="0"/>
                                </a:lnTo>
                                <a:lnTo>
                                  <a:pt x="87" y="54"/>
                                </a:lnTo>
                                <a:lnTo>
                                  <a:pt x="141" y="54"/>
                                </a:lnTo>
                                <a:lnTo>
                                  <a:pt x="98" y="88"/>
                                </a:lnTo>
                                <a:lnTo>
                                  <a:pt x="114" y="141"/>
                                </a:lnTo>
                                <a:lnTo>
                                  <a:pt x="71" y="108"/>
                                </a:lnTo>
                                <a:lnTo>
                                  <a:pt x="27" y="141"/>
                                </a:lnTo>
                                <a:lnTo>
                                  <a:pt x="44" y="8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35"/>
                        <wps:cNvSpPr>
                          <a:spLocks noEditPoints="1"/>
                        </wps:cNvSpPr>
                        <wps:spPr bwMode="auto">
                          <a:xfrm>
                            <a:off x="1854835" y="612140"/>
                            <a:ext cx="102235" cy="102870"/>
                          </a:xfrm>
                          <a:custGeom>
                            <a:avLst/>
                            <a:gdLst>
                              <a:gd name="T0" fmla="*/ 0 w 161"/>
                              <a:gd name="T1" fmla="*/ 62 h 162"/>
                              <a:gd name="T2" fmla="*/ 64 w 161"/>
                              <a:gd name="T3" fmla="*/ 62 h 162"/>
                              <a:gd name="T4" fmla="*/ 61 w 161"/>
                              <a:gd name="T5" fmla="*/ 64 h 162"/>
                              <a:gd name="T6" fmla="*/ 81 w 161"/>
                              <a:gd name="T7" fmla="*/ 0 h 162"/>
                              <a:gd name="T8" fmla="*/ 101 w 161"/>
                              <a:gd name="T9" fmla="*/ 64 h 162"/>
                              <a:gd name="T10" fmla="*/ 97 w 161"/>
                              <a:gd name="T11" fmla="*/ 62 h 162"/>
                              <a:gd name="T12" fmla="*/ 161 w 161"/>
                              <a:gd name="T13" fmla="*/ 62 h 162"/>
                              <a:gd name="T14" fmla="*/ 110 w 161"/>
                              <a:gd name="T15" fmla="*/ 101 h 162"/>
                              <a:gd name="T16" fmla="*/ 111 w 161"/>
                              <a:gd name="T17" fmla="*/ 98 h 162"/>
                              <a:gd name="T18" fmla="*/ 131 w 161"/>
                              <a:gd name="T19" fmla="*/ 162 h 162"/>
                              <a:gd name="T20" fmla="*/ 79 w 161"/>
                              <a:gd name="T21" fmla="*/ 122 h 162"/>
                              <a:gd name="T22" fmla="*/ 83 w 161"/>
                              <a:gd name="T23" fmla="*/ 122 h 162"/>
                              <a:gd name="T24" fmla="*/ 31 w 161"/>
                              <a:gd name="T25" fmla="*/ 162 h 162"/>
                              <a:gd name="T26" fmla="*/ 51 w 161"/>
                              <a:gd name="T27" fmla="*/ 98 h 162"/>
                              <a:gd name="T28" fmla="*/ 51 w 161"/>
                              <a:gd name="T29" fmla="*/ 101 h 162"/>
                              <a:gd name="T30" fmla="*/ 0 w 161"/>
                              <a:gd name="T31" fmla="*/ 62 h 162"/>
                              <a:gd name="T32" fmla="*/ 58 w 161"/>
                              <a:gd name="T33" fmla="*/ 97 h 162"/>
                              <a:gd name="T34" fmla="*/ 40 w 161"/>
                              <a:gd name="T35" fmla="*/ 154 h 162"/>
                              <a:gd name="T36" fmla="*/ 35 w 161"/>
                              <a:gd name="T37" fmla="*/ 150 h 162"/>
                              <a:gd name="T38" fmla="*/ 81 w 161"/>
                              <a:gd name="T39" fmla="*/ 115 h 162"/>
                              <a:gd name="T40" fmla="*/ 126 w 161"/>
                              <a:gd name="T41" fmla="*/ 150 h 162"/>
                              <a:gd name="T42" fmla="*/ 121 w 161"/>
                              <a:gd name="T43" fmla="*/ 154 h 162"/>
                              <a:gd name="T44" fmla="*/ 104 w 161"/>
                              <a:gd name="T45" fmla="*/ 97 h 162"/>
                              <a:gd name="T46" fmla="*/ 150 w 161"/>
                              <a:gd name="T47" fmla="*/ 62 h 162"/>
                              <a:gd name="T48" fmla="*/ 151 w 161"/>
                              <a:gd name="T49" fmla="*/ 69 h 162"/>
                              <a:gd name="T50" fmla="*/ 95 w 161"/>
                              <a:gd name="T51" fmla="*/ 69 h 162"/>
                              <a:gd name="T52" fmla="*/ 78 w 161"/>
                              <a:gd name="T53" fmla="*/ 12 h 162"/>
                              <a:gd name="T54" fmla="*/ 84 w 161"/>
                              <a:gd name="T55" fmla="*/ 12 h 162"/>
                              <a:gd name="T56" fmla="*/ 67 w 161"/>
                              <a:gd name="T57" fmla="*/ 69 h 162"/>
                              <a:gd name="T58" fmla="*/ 10 w 161"/>
                              <a:gd name="T59" fmla="*/ 69 h 162"/>
                              <a:gd name="T60" fmla="*/ 12 w 161"/>
                              <a:gd name="T61" fmla="*/ 62 h 162"/>
                              <a:gd name="T62" fmla="*/ 58 w 161"/>
                              <a:gd name="T63" fmla="*/ 97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1" h="162">
                                <a:moveTo>
                                  <a:pt x="0" y="62"/>
                                </a:moveTo>
                                <a:lnTo>
                                  <a:pt x="64" y="62"/>
                                </a:lnTo>
                                <a:lnTo>
                                  <a:pt x="61" y="64"/>
                                </a:lnTo>
                                <a:lnTo>
                                  <a:pt x="81" y="0"/>
                                </a:lnTo>
                                <a:lnTo>
                                  <a:pt x="101" y="64"/>
                                </a:lnTo>
                                <a:lnTo>
                                  <a:pt x="97" y="62"/>
                                </a:lnTo>
                                <a:lnTo>
                                  <a:pt x="161" y="62"/>
                                </a:lnTo>
                                <a:lnTo>
                                  <a:pt x="110" y="101"/>
                                </a:lnTo>
                                <a:lnTo>
                                  <a:pt x="111" y="98"/>
                                </a:lnTo>
                                <a:lnTo>
                                  <a:pt x="131" y="162"/>
                                </a:lnTo>
                                <a:lnTo>
                                  <a:pt x="79" y="122"/>
                                </a:lnTo>
                                <a:lnTo>
                                  <a:pt x="83" y="122"/>
                                </a:lnTo>
                                <a:lnTo>
                                  <a:pt x="31" y="162"/>
                                </a:lnTo>
                                <a:lnTo>
                                  <a:pt x="51" y="98"/>
                                </a:lnTo>
                                <a:lnTo>
                                  <a:pt x="51" y="101"/>
                                </a:lnTo>
                                <a:lnTo>
                                  <a:pt x="0" y="62"/>
                                </a:lnTo>
                                <a:close/>
                                <a:moveTo>
                                  <a:pt x="58" y="97"/>
                                </a:moveTo>
                                <a:lnTo>
                                  <a:pt x="40" y="154"/>
                                </a:lnTo>
                                <a:lnTo>
                                  <a:pt x="35" y="150"/>
                                </a:lnTo>
                                <a:lnTo>
                                  <a:pt x="81" y="115"/>
                                </a:lnTo>
                                <a:lnTo>
                                  <a:pt x="126" y="150"/>
                                </a:lnTo>
                                <a:lnTo>
                                  <a:pt x="121" y="154"/>
                                </a:lnTo>
                                <a:lnTo>
                                  <a:pt x="104" y="97"/>
                                </a:lnTo>
                                <a:lnTo>
                                  <a:pt x="150" y="62"/>
                                </a:lnTo>
                                <a:lnTo>
                                  <a:pt x="151" y="69"/>
                                </a:lnTo>
                                <a:lnTo>
                                  <a:pt x="95" y="69"/>
                                </a:lnTo>
                                <a:lnTo>
                                  <a:pt x="78" y="12"/>
                                </a:lnTo>
                                <a:lnTo>
                                  <a:pt x="84" y="12"/>
                                </a:lnTo>
                                <a:lnTo>
                                  <a:pt x="67" y="69"/>
                                </a:lnTo>
                                <a:lnTo>
                                  <a:pt x="10" y="69"/>
                                </a:lnTo>
                                <a:lnTo>
                                  <a:pt x="12" y="62"/>
                                </a:lnTo>
                                <a:lnTo>
                                  <a:pt x="58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36"/>
                        <wps:cNvSpPr>
                          <a:spLocks/>
                        </wps:cNvSpPr>
                        <wps:spPr bwMode="auto">
                          <a:xfrm>
                            <a:off x="1681480" y="1438910"/>
                            <a:ext cx="89535" cy="90170"/>
                          </a:xfrm>
                          <a:custGeom>
                            <a:avLst/>
                            <a:gdLst>
                              <a:gd name="T0" fmla="*/ 0 w 141"/>
                              <a:gd name="T1" fmla="*/ 55 h 142"/>
                              <a:gd name="T2" fmla="*/ 54 w 141"/>
                              <a:gd name="T3" fmla="*/ 55 h 142"/>
                              <a:gd name="T4" fmla="*/ 71 w 141"/>
                              <a:gd name="T5" fmla="*/ 0 h 142"/>
                              <a:gd name="T6" fmla="*/ 87 w 141"/>
                              <a:gd name="T7" fmla="*/ 55 h 142"/>
                              <a:gd name="T8" fmla="*/ 141 w 141"/>
                              <a:gd name="T9" fmla="*/ 55 h 142"/>
                              <a:gd name="T10" fmla="*/ 98 w 141"/>
                              <a:gd name="T11" fmla="*/ 88 h 142"/>
                              <a:gd name="T12" fmla="*/ 114 w 141"/>
                              <a:gd name="T13" fmla="*/ 142 h 142"/>
                              <a:gd name="T14" fmla="*/ 71 w 141"/>
                              <a:gd name="T15" fmla="*/ 108 h 142"/>
                              <a:gd name="T16" fmla="*/ 27 w 141"/>
                              <a:gd name="T17" fmla="*/ 142 h 142"/>
                              <a:gd name="T18" fmla="*/ 44 w 141"/>
                              <a:gd name="T19" fmla="*/ 88 h 142"/>
                              <a:gd name="T20" fmla="*/ 0 w 141"/>
                              <a:gd name="T21" fmla="*/ 55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0" y="55"/>
                                </a:moveTo>
                                <a:lnTo>
                                  <a:pt x="54" y="55"/>
                                </a:lnTo>
                                <a:lnTo>
                                  <a:pt x="71" y="0"/>
                                </a:lnTo>
                                <a:lnTo>
                                  <a:pt x="87" y="55"/>
                                </a:lnTo>
                                <a:lnTo>
                                  <a:pt x="141" y="55"/>
                                </a:lnTo>
                                <a:lnTo>
                                  <a:pt x="98" y="88"/>
                                </a:lnTo>
                                <a:lnTo>
                                  <a:pt x="114" y="142"/>
                                </a:lnTo>
                                <a:lnTo>
                                  <a:pt x="71" y="108"/>
                                </a:lnTo>
                                <a:lnTo>
                                  <a:pt x="27" y="142"/>
                                </a:lnTo>
                                <a:lnTo>
                                  <a:pt x="44" y="88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37"/>
                        <wps:cNvSpPr>
                          <a:spLocks noEditPoints="1"/>
                        </wps:cNvSpPr>
                        <wps:spPr bwMode="auto">
                          <a:xfrm>
                            <a:off x="1675130" y="1431925"/>
                            <a:ext cx="102235" cy="102870"/>
                          </a:xfrm>
                          <a:custGeom>
                            <a:avLst/>
                            <a:gdLst>
                              <a:gd name="T0" fmla="*/ 0 w 161"/>
                              <a:gd name="T1" fmla="*/ 62 h 162"/>
                              <a:gd name="T2" fmla="*/ 64 w 161"/>
                              <a:gd name="T3" fmla="*/ 62 h 162"/>
                              <a:gd name="T4" fmla="*/ 61 w 161"/>
                              <a:gd name="T5" fmla="*/ 64 h 162"/>
                              <a:gd name="T6" fmla="*/ 81 w 161"/>
                              <a:gd name="T7" fmla="*/ 0 h 162"/>
                              <a:gd name="T8" fmla="*/ 101 w 161"/>
                              <a:gd name="T9" fmla="*/ 64 h 162"/>
                              <a:gd name="T10" fmla="*/ 97 w 161"/>
                              <a:gd name="T11" fmla="*/ 62 h 162"/>
                              <a:gd name="T12" fmla="*/ 161 w 161"/>
                              <a:gd name="T13" fmla="*/ 62 h 162"/>
                              <a:gd name="T14" fmla="*/ 110 w 161"/>
                              <a:gd name="T15" fmla="*/ 101 h 162"/>
                              <a:gd name="T16" fmla="*/ 111 w 161"/>
                              <a:gd name="T17" fmla="*/ 98 h 162"/>
                              <a:gd name="T18" fmla="*/ 131 w 161"/>
                              <a:gd name="T19" fmla="*/ 162 h 162"/>
                              <a:gd name="T20" fmla="*/ 79 w 161"/>
                              <a:gd name="T21" fmla="*/ 122 h 162"/>
                              <a:gd name="T22" fmla="*/ 83 w 161"/>
                              <a:gd name="T23" fmla="*/ 122 h 162"/>
                              <a:gd name="T24" fmla="*/ 31 w 161"/>
                              <a:gd name="T25" fmla="*/ 162 h 162"/>
                              <a:gd name="T26" fmla="*/ 51 w 161"/>
                              <a:gd name="T27" fmla="*/ 98 h 162"/>
                              <a:gd name="T28" fmla="*/ 51 w 161"/>
                              <a:gd name="T29" fmla="*/ 101 h 162"/>
                              <a:gd name="T30" fmla="*/ 0 w 161"/>
                              <a:gd name="T31" fmla="*/ 62 h 162"/>
                              <a:gd name="T32" fmla="*/ 58 w 161"/>
                              <a:gd name="T33" fmla="*/ 98 h 162"/>
                              <a:gd name="T34" fmla="*/ 40 w 161"/>
                              <a:gd name="T35" fmla="*/ 154 h 162"/>
                              <a:gd name="T36" fmla="*/ 35 w 161"/>
                              <a:gd name="T37" fmla="*/ 150 h 162"/>
                              <a:gd name="T38" fmla="*/ 81 w 161"/>
                              <a:gd name="T39" fmla="*/ 115 h 162"/>
                              <a:gd name="T40" fmla="*/ 126 w 161"/>
                              <a:gd name="T41" fmla="*/ 150 h 162"/>
                              <a:gd name="T42" fmla="*/ 121 w 161"/>
                              <a:gd name="T43" fmla="*/ 154 h 162"/>
                              <a:gd name="T44" fmla="*/ 104 w 161"/>
                              <a:gd name="T45" fmla="*/ 98 h 162"/>
                              <a:gd name="T46" fmla="*/ 150 w 161"/>
                              <a:gd name="T47" fmla="*/ 63 h 162"/>
                              <a:gd name="T48" fmla="*/ 151 w 161"/>
                              <a:gd name="T49" fmla="*/ 69 h 162"/>
                              <a:gd name="T50" fmla="*/ 95 w 161"/>
                              <a:gd name="T51" fmla="*/ 69 h 162"/>
                              <a:gd name="T52" fmla="*/ 78 w 161"/>
                              <a:gd name="T53" fmla="*/ 13 h 162"/>
                              <a:gd name="T54" fmla="*/ 84 w 161"/>
                              <a:gd name="T55" fmla="*/ 13 h 162"/>
                              <a:gd name="T56" fmla="*/ 67 w 161"/>
                              <a:gd name="T57" fmla="*/ 69 h 162"/>
                              <a:gd name="T58" fmla="*/ 10 w 161"/>
                              <a:gd name="T59" fmla="*/ 69 h 162"/>
                              <a:gd name="T60" fmla="*/ 12 w 161"/>
                              <a:gd name="T61" fmla="*/ 63 h 162"/>
                              <a:gd name="T62" fmla="*/ 58 w 161"/>
                              <a:gd name="T63" fmla="*/ 98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1" h="162">
                                <a:moveTo>
                                  <a:pt x="0" y="62"/>
                                </a:moveTo>
                                <a:lnTo>
                                  <a:pt x="64" y="62"/>
                                </a:lnTo>
                                <a:lnTo>
                                  <a:pt x="61" y="64"/>
                                </a:lnTo>
                                <a:lnTo>
                                  <a:pt x="81" y="0"/>
                                </a:lnTo>
                                <a:lnTo>
                                  <a:pt x="101" y="64"/>
                                </a:lnTo>
                                <a:lnTo>
                                  <a:pt x="97" y="62"/>
                                </a:lnTo>
                                <a:lnTo>
                                  <a:pt x="161" y="62"/>
                                </a:lnTo>
                                <a:lnTo>
                                  <a:pt x="110" y="101"/>
                                </a:lnTo>
                                <a:lnTo>
                                  <a:pt x="111" y="98"/>
                                </a:lnTo>
                                <a:lnTo>
                                  <a:pt x="131" y="162"/>
                                </a:lnTo>
                                <a:lnTo>
                                  <a:pt x="79" y="122"/>
                                </a:lnTo>
                                <a:lnTo>
                                  <a:pt x="83" y="122"/>
                                </a:lnTo>
                                <a:lnTo>
                                  <a:pt x="31" y="162"/>
                                </a:lnTo>
                                <a:lnTo>
                                  <a:pt x="51" y="98"/>
                                </a:lnTo>
                                <a:lnTo>
                                  <a:pt x="51" y="101"/>
                                </a:lnTo>
                                <a:lnTo>
                                  <a:pt x="0" y="62"/>
                                </a:lnTo>
                                <a:close/>
                                <a:moveTo>
                                  <a:pt x="58" y="98"/>
                                </a:moveTo>
                                <a:lnTo>
                                  <a:pt x="40" y="154"/>
                                </a:lnTo>
                                <a:lnTo>
                                  <a:pt x="35" y="150"/>
                                </a:lnTo>
                                <a:lnTo>
                                  <a:pt x="81" y="115"/>
                                </a:lnTo>
                                <a:lnTo>
                                  <a:pt x="126" y="150"/>
                                </a:lnTo>
                                <a:lnTo>
                                  <a:pt x="121" y="154"/>
                                </a:lnTo>
                                <a:lnTo>
                                  <a:pt x="104" y="98"/>
                                </a:lnTo>
                                <a:lnTo>
                                  <a:pt x="150" y="63"/>
                                </a:lnTo>
                                <a:lnTo>
                                  <a:pt x="151" y="69"/>
                                </a:lnTo>
                                <a:lnTo>
                                  <a:pt x="95" y="69"/>
                                </a:lnTo>
                                <a:lnTo>
                                  <a:pt x="78" y="13"/>
                                </a:lnTo>
                                <a:lnTo>
                                  <a:pt x="84" y="13"/>
                                </a:lnTo>
                                <a:lnTo>
                                  <a:pt x="67" y="69"/>
                                </a:lnTo>
                                <a:lnTo>
                                  <a:pt x="10" y="69"/>
                                </a:lnTo>
                                <a:lnTo>
                                  <a:pt x="12" y="63"/>
                                </a:lnTo>
                                <a:lnTo>
                                  <a:pt x="58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809359" y="1426845"/>
                            <a:ext cx="83947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17F83" w14:textId="77777777" w:rsidR="0080286D" w:rsidRPr="001C0DD5" w:rsidRDefault="0080286D" w:rsidP="0080286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центр тяжести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3" name="Freeform 139"/>
                        <wps:cNvSpPr>
                          <a:spLocks noEditPoints="1"/>
                        </wps:cNvSpPr>
                        <wps:spPr bwMode="auto">
                          <a:xfrm>
                            <a:off x="1661795" y="372745"/>
                            <a:ext cx="411480" cy="581025"/>
                          </a:xfrm>
                          <a:custGeom>
                            <a:avLst/>
                            <a:gdLst>
                              <a:gd name="T0" fmla="*/ 818 w 1539"/>
                              <a:gd name="T1" fmla="*/ 2017 h 2177"/>
                              <a:gd name="T2" fmla="*/ 700 w 1539"/>
                              <a:gd name="T3" fmla="*/ 2122 h 2177"/>
                              <a:gd name="T4" fmla="*/ 627 w 1539"/>
                              <a:gd name="T5" fmla="*/ 2155 h 2177"/>
                              <a:gd name="T6" fmla="*/ 474 w 1539"/>
                              <a:gd name="T7" fmla="*/ 2177 h 2177"/>
                              <a:gd name="T8" fmla="*/ 393 w 1539"/>
                              <a:gd name="T9" fmla="*/ 2165 h 2177"/>
                              <a:gd name="T10" fmla="*/ 162 w 1539"/>
                              <a:gd name="T11" fmla="*/ 2054 h 2177"/>
                              <a:gd name="T12" fmla="*/ 102 w 1539"/>
                              <a:gd name="T13" fmla="*/ 1998 h 2177"/>
                              <a:gd name="T14" fmla="*/ 23 w 1539"/>
                              <a:gd name="T15" fmla="*/ 1864 h 2177"/>
                              <a:gd name="T16" fmla="*/ 4 w 1539"/>
                              <a:gd name="T17" fmla="*/ 1785 h 2177"/>
                              <a:gd name="T18" fmla="*/ 13 w 1539"/>
                              <a:gd name="T19" fmla="*/ 1628 h 2177"/>
                              <a:gd name="T20" fmla="*/ 678 w 1539"/>
                              <a:gd name="T21" fmla="*/ 232 h 2177"/>
                              <a:gd name="T22" fmla="*/ 776 w 1539"/>
                              <a:gd name="T23" fmla="*/ 103 h 2177"/>
                              <a:gd name="T24" fmla="*/ 841 w 1539"/>
                              <a:gd name="T25" fmla="*/ 55 h 2177"/>
                              <a:gd name="T26" fmla="*/ 989 w 1539"/>
                              <a:gd name="T27" fmla="*/ 5 h 2177"/>
                              <a:gd name="T28" fmla="*/ 1069 w 1539"/>
                              <a:gd name="T29" fmla="*/ 1 h 2177"/>
                              <a:gd name="T30" fmla="*/ 1225 w 1539"/>
                              <a:gd name="T31" fmla="*/ 41 h 2177"/>
                              <a:gd name="T32" fmla="*/ 1379 w 1539"/>
                              <a:gd name="T33" fmla="*/ 125 h 2177"/>
                              <a:gd name="T34" fmla="*/ 1484 w 1539"/>
                              <a:gd name="T35" fmla="*/ 243 h 2177"/>
                              <a:gd name="T36" fmla="*/ 1517 w 1539"/>
                              <a:gd name="T37" fmla="*/ 316 h 2177"/>
                              <a:gd name="T38" fmla="*/ 1539 w 1539"/>
                              <a:gd name="T39" fmla="*/ 470 h 2177"/>
                              <a:gd name="T40" fmla="*/ 1527 w 1539"/>
                              <a:gd name="T41" fmla="*/ 551 h 2177"/>
                              <a:gd name="T42" fmla="*/ 1484 w 1539"/>
                              <a:gd name="T43" fmla="*/ 622 h 2177"/>
                              <a:gd name="T44" fmla="*/ 1524 w 1539"/>
                              <a:gd name="T45" fmla="*/ 469 h 2177"/>
                              <a:gd name="T46" fmla="*/ 1520 w 1539"/>
                              <a:gd name="T47" fmla="*/ 394 h 2177"/>
                              <a:gd name="T48" fmla="*/ 1470 w 1539"/>
                              <a:gd name="T49" fmla="*/ 251 h 2177"/>
                              <a:gd name="T50" fmla="*/ 1426 w 1539"/>
                              <a:gd name="T51" fmla="*/ 190 h 2177"/>
                              <a:gd name="T52" fmla="*/ 1301 w 1539"/>
                              <a:gd name="T53" fmla="*/ 96 h 2177"/>
                              <a:gd name="T54" fmla="*/ 1144 w 1539"/>
                              <a:gd name="T55" fmla="*/ 28 h 2177"/>
                              <a:gd name="T56" fmla="*/ 991 w 1539"/>
                              <a:gd name="T57" fmla="*/ 20 h 2177"/>
                              <a:gd name="T58" fmla="*/ 919 w 1539"/>
                              <a:gd name="T59" fmla="*/ 38 h 2177"/>
                              <a:gd name="T60" fmla="*/ 786 w 1539"/>
                              <a:gd name="T61" fmla="*/ 115 h 2177"/>
                              <a:gd name="T62" fmla="*/ 734 w 1539"/>
                              <a:gd name="T63" fmla="*/ 171 h 2177"/>
                              <a:gd name="T64" fmla="*/ 28 w 1539"/>
                              <a:gd name="T65" fmla="*/ 1632 h 2177"/>
                              <a:gd name="T66" fmla="*/ 16 w 1539"/>
                              <a:gd name="T67" fmla="*/ 1707 h 2177"/>
                              <a:gd name="T68" fmla="*/ 38 w 1539"/>
                              <a:gd name="T69" fmla="*/ 1859 h 2177"/>
                              <a:gd name="T70" fmla="*/ 69 w 1539"/>
                              <a:gd name="T71" fmla="*/ 1926 h 2177"/>
                              <a:gd name="T72" fmla="*/ 172 w 1539"/>
                              <a:gd name="T73" fmla="*/ 2042 h 2177"/>
                              <a:gd name="T74" fmla="*/ 321 w 1539"/>
                              <a:gd name="T75" fmla="*/ 2122 h 2177"/>
                              <a:gd name="T76" fmla="*/ 475 w 1539"/>
                              <a:gd name="T77" fmla="*/ 2162 h 2177"/>
                              <a:gd name="T78" fmla="*/ 549 w 1539"/>
                              <a:gd name="T79" fmla="*/ 2158 h 2177"/>
                              <a:gd name="T80" fmla="*/ 692 w 1539"/>
                              <a:gd name="T81" fmla="*/ 2108 h 2177"/>
                              <a:gd name="T82" fmla="*/ 753 w 1539"/>
                              <a:gd name="T83" fmla="*/ 2064 h 2177"/>
                              <a:gd name="T84" fmla="*/ 848 w 1539"/>
                              <a:gd name="T85" fmla="*/ 1939 h 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539" h="2177">
                                <a:moveTo>
                                  <a:pt x="863" y="1946"/>
                                </a:moveTo>
                                <a:lnTo>
                                  <a:pt x="819" y="2016"/>
                                </a:lnTo>
                                <a:cubicBezTo>
                                  <a:pt x="819" y="2016"/>
                                  <a:pt x="819" y="2017"/>
                                  <a:pt x="818" y="2017"/>
                                </a:cubicBezTo>
                                <a:lnTo>
                                  <a:pt x="764" y="2075"/>
                                </a:lnTo>
                                <a:cubicBezTo>
                                  <a:pt x="764" y="2075"/>
                                  <a:pt x="764" y="2076"/>
                                  <a:pt x="763" y="2076"/>
                                </a:cubicBezTo>
                                <a:lnTo>
                                  <a:pt x="700" y="2122"/>
                                </a:lnTo>
                                <a:cubicBezTo>
                                  <a:pt x="700" y="2122"/>
                                  <a:pt x="699" y="2123"/>
                                  <a:pt x="699" y="2123"/>
                                </a:cubicBezTo>
                                <a:lnTo>
                                  <a:pt x="629" y="2155"/>
                                </a:lnTo>
                                <a:cubicBezTo>
                                  <a:pt x="628" y="2155"/>
                                  <a:pt x="628" y="2155"/>
                                  <a:pt x="627" y="2155"/>
                                </a:cubicBezTo>
                                <a:lnTo>
                                  <a:pt x="552" y="2173"/>
                                </a:lnTo>
                                <a:cubicBezTo>
                                  <a:pt x="552" y="2173"/>
                                  <a:pt x="551" y="2173"/>
                                  <a:pt x="551" y="2173"/>
                                </a:cubicBezTo>
                                <a:lnTo>
                                  <a:pt x="474" y="2177"/>
                                </a:lnTo>
                                <a:cubicBezTo>
                                  <a:pt x="473" y="2177"/>
                                  <a:pt x="473" y="2177"/>
                                  <a:pt x="472" y="2177"/>
                                </a:cubicBezTo>
                                <a:lnTo>
                                  <a:pt x="394" y="2165"/>
                                </a:lnTo>
                                <a:cubicBezTo>
                                  <a:pt x="394" y="2165"/>
                                  <a:pt x="393" y="2165"/>
                                  <a:pt x="393" y="2165"/>
                                </a:cubicBezTo>
                                <a:lnTo>
                                  <a:pt x="316" y="2137"/>
                                </a:lnTo>
                                <a:lnTo>
                                  <a:pt x="232" y="2097"/>
                                </a:lnTo>
                                <a:lnTo>
                                  <a:pt x="162" y="2054"/>
                                </a:lnTo>
                                <a:cubicBezTo>
                                  <a:pt x="162" y="2054"/>
                                  <a:pt x="161" y="2054"/>
                                  <a:pt x="161" y="2053"/>
                                </a:cubicBezTo>
                                <a:lnTo>
                                  <a:pt x="103" y="1999"/>
                                </a:lnTo>
                                <a:cubicBezTo>
                                  <a:pt x="103" y="1999"/>
                                  <a:pt x="102" y="1999"/>
                                  <a:pt x="102" y="1998"/>
                                </a:cubicBezTo>
                                <a:lnTo>
                                  <a:pt x="56" y="1935"/>
                                </a:lnTo>
                                <a:cubicBezTo>
                                  <a:pt x="56" y="1935"/>
                                  <a:pt x="55" y="1934"/>
                                  <a:pt x="55" y="1934"/>
                                </a:cubicBezTo>
                                <a:lnTo>
                                  <a:pt x="23" y="1864"/>
                                </a:lnTo>
                                <a:cubicBezTo>
                                  <a:pt x="23" y="1863"/>
                                  <a:pt x="23" y="1863"/>
                                  <a:pt x="23" y="1862"/>
                                </a:cubicBezTo>
                                <a:lnTo>
                                  <a:pt x="5" y="1786"/>
                                </a:lnTo>
                                <a:cubicBezTo>
                                  <a:pt x="5" y="1786"/>
                                  <a:pt x="4" y="1785"/>
                                  <a:pt x="4" y="1785"/>
                                </a:cubicBezTo>
                                <a:lnTo>
                                  <a:pt x="0" y="1708"/>
                                </a:lnTo>
                                <a:cubicBezTo>
                                  <a:pt x="0" y="1707"/>
                                  <a:pt x="0" y="1707"/>
                                  <a:pt x="1" y="1706"/>
                                </a:cubicBezTo>
                                <a:lnTo>
                                  <a:pt x="13" y="1628"/>
                                </a:lnTo>
                                <a:cubicBezTo>
                                  <a:pt x="13" y="1628"/>
                                  <a:pt x="13" y="1627"/>
                                  <a:pt x="13" y="1627"/>
                                </a:cubicBezTo>
                                <a:lnTo>
                                  <a:pt x="41" y="1550"/>
                                </a:lnTo>
                                <a:lnTo>
                                  <a:pt x="678" y="232"/>
                                </a:lnTo>
                                <a:lnTo>
                                  <a:pt x="721" y="162"/>
                                </a:lnTo>
                                <a:cubicBezTo>
                                  <a:pt x="721" y="162"/>
                                  <a:pt x="721" y="161"/>
                                  <a:pt x="722" y="161"/>
                                </a:cubicBezTo>
                                <a:lnTo>
                                  <a:pt x="776" y="103"/>
                                </a:lnTo>
                                <a:cubicBezTo>
                                  <a:pt x="776" y="103"/>
                                  <a:pt x="776" y="102"/>
                                  <a:pt x="777" y="102"/>
                                </a:cubicBezTo>
                                <a:lnTo>
                                  <a:pt x="840" y="56"/>
                                </a:lnTo>
                                <a:cubicBezTo>
                                  <a:pt x="840" y="56"/>
                                  <a:pt x="841" y="55"/>
                                  <a:pt x="841" y="55"/>
                                </a:cubicBezTo>
                                <a:lnTo>
                                  <a:pt x="912" y="23"/>
                                </a:lnTo>
                                <a:cubicBezTo>
                                  <a:pt x="913" y="23"/>
                                  <a:pt x="913" y="23"/>
                                  <a:pt x="914" y="23"/>
                                </a:cubicBezTo>
                                <a:lnTo>
                                  <a:pt x="989" y="5"/>
                                </a:lnTo>
                                <a:cubicBezTo>
                                  <a:pt x="989" y="5"/>
                                  <a:pt x="990" y="4"/>
                                  <a:pt x="990" y="4"/>
                                </a:cubicBezTo>
                                <a:lnTo>
                                  <a:pt x="1067" y="0"/>
                                </a:lnTo>
                                <a:cubicBezTo>
                                  <a:pt x="1068" y="0"/>
                                  <a:pt x="1068" y="0"/>
                                  <a:pt x="1069" y="1"/>
                                </a:cubicBezTo>
                                <a:lnTo>
                                  <a:pt x="1147" y="13"/>
                                </a:lnTo>
                                <a:cubicBezTo>
                                  <a:pt x="1147" y="13"/>
                                  <a:pt x="1148" y="13"/>
                                  <a:pt x="1148" y="13"/>
                                </a:cubicBezTo>
                                <a:lnTo>
                                  <a:pt x="1225" y="41"/>
                                </a:lnTo>
                                <a:lnTo>
                                  <a:pt x="1308" y="81"/>
                                </a:lnTo>
                                <a:lnTo>
                                  <a:pt x="1378" y="124"/>
                                </a:lnTo>
                                <a:cubicBezTo>
                                  <a:pt x="1378" y="124"/>
                                  <a:pt x="1379" y="124"/>
                                  <a:pt x="1379" y="125"/>
                                </a:cubicBezTo>
                                <a:lnTo>
                                  <a:pt x="1437" y="179"/>
                                </a:lnTo>
                                <a:cubicBezTo>
                                  <a:pt x="1437" y="179"/>
                                  <a:pt x="1438" y="179"/>
                                  <a:pt x="1438" y="180"/>
                                </a:cubicBezTo>
                                <a:lnTo>
                                  <a:pt x="1484" y="243"/>
                                </a:lnTo>
                                <a:cubicBezTo>
                                  <a:pt x="1484" y="243"/>
                                  <a:pt x="1485" y="244"/>
                                  <a:pt x="1485" y="244"/>
                                </a:cubicBezTo>
                                <a:lnTo>
                                  <a:pt x="1517" y="314"/>
                                </a:lnTo>
                                <a:cubicBezTo>
                                  <a:pt x="1517" y="315"/>
                                  <a:pt x="1517" y="315"/>
                                  <a:pt x="1517" y="316"/>
                                </a:cubicBezTo>
                                <a:lnTo>
                                  <a:pt x="1535" y="391"/>
                                </a:lnTo>
                                <a:cubicBezTo>
                                  <a:pt x="1535" y="391"/>
                                  <a:pt x="1535" y="392"/>
                                  <a:pt x="1535" y="392"/>
                                </a:cubicBezTo>
                                <a:lnTo>
                                  <a:pt x="1539" y="470"/>
                                </a:lnTo>
                                <a:cubicBezTo>
                                  <a:pt x="1539" y="471"/>
                                  <a:pt x="1539" y="471"/>
                                  <a:pt x="1539" y="472"/>
                                </a:cubicBezTo>
                                <a:lnTo>
                                  <a:pt x="1527" y="550"/>
                                </a:lnTo>
                                <a:cubicBezTo>
                                  <a:pt x="1527" y="550"/>
                                  <a:pt x="1527" y="551"/>
                                  <a:pt x="1527" y="551"/>
                                </a:cubicBezTo>
                                <a:lnTo>
                                  <a:pt x="1499" y="627"/>
                                </a:lnTo>
                                <a:lnTo>
                                  <a:pt x="863" y="1946"/>
                                </a:lnTo>
                                <a:close/>
                                <a:moveTo>
                                  <a:pt x="1484" y="622"/>
                                </a:moveTo>
                                <a:lnTo>
                                  <a:pt x="1512" y="546"/>
                                </a:lnTo>
                                <a:lnTo>
                                  <a:pt x="1512" y="547"/>
                                </a:lnTo>
                                <a:lnTo>
                                  <a:pt x="1524" y="469"/>
                                </a:lnTo>
                                <a:lnTo>
                                  <a:pt x="1523" y="471"/>
                                </a:lnTo>
                                <a:lnTo>
                                  <a:pt x="1519" y="393"/>
                                </a:lnTo>
                                <a:lnTo>
                                  <a:pt x="1520" y="394"/>
                                </a:lnTo>
                                <a:lnTo>
                                  <a:pt x="1502" y="319"/>
                                </a:lnTo>
                                <a:lnTo>
                                  <a:pt x="1502" y="321"/>
                                </a:lnTo>
                                <a:lnTo>
                                  <a:pt x="1470" y="251"/>
                                </a:lnTo>
                                <a:lnTo>
                                  <a:pt x="1471" y="252"/>
                                </a:lnTo>
                                <a:lnTo>
                                  <a:pt x="1425" y="189"/>
                                </a:lnTo>
                                <a:lnTo>
                                  <a:pt x="1426" y="190"/>
                                </a:lnTo>
                                <a:lnTo>
                                  <a:pt x="1368" y="136"/>
                                </a:lnTo>
                                <a:lnTo>
                                  <a:pt x="1369" y="137"/>
                                </a:lnTo>
                                <a:lnTo>
                                  <a:pt x="1301" y="96"/>
                                </a:lnTo>
                                <a:lnTo>
                                  <a:pt x="1220" y="56"/>
                                </a:lnTo>
                                <a:lnTo>
                                  <a:pt x="1143" y="28"/>
                                </a:lnTo>
                                <a:lnTo>
                                  <a:pt x="1144" y="28"/>
                                </a:lnTo>
                                <a:lnTo>
                                  <a:pt x="1066" y="16"/>
                                </a:lnTo>
                                <a:lnTo>
                                  <a:pt x="1068" y="16"/>
                                </a:lnTo>
                                <a:lnTo>
                                  <a:pt x="991" y="20"/>
                                </a:lnTo>
                                <a:lnTo>
                                  <a:pt x="992" y="20"/>
                                </a:lnTo>
                                <a:lnTo>
                                  <a:pt x="917" y="38"/>
                                </a:lnTo>
                                <a:lnTo>
                                  <a:pt x="919" y="38"/>
                                </a:lnTo>
                                <a:lnTo>
                                  <a:pt x="848" y="70"/>
                                </a:lnTo>
                                <a:lnTo>
                                  <a:pt x="849" y="69"/>
                                </a:lnTo>
                                <a:lnTo>
                                  <a:pt x="786" y="115"/>
                                </a:lnTo>
                                <a:lnTo>
                                  <a:pt x="787" y="114"/>
                                </a:lnTo>
                                <a:lnTo>
                                  <a:pt x="733" y="172"/>
                                </a:lnTo>
                                <a:lnTo>
                                  <a:pt x="734" y="171"/>
                                </a:lnTo>
                                <a:lnTo>
                                  <a:pt x="693" y="239"/>
                                </a:lnTo>
                                <a:lnTo>
                                  <a:pt x="56" y="1555"/>
                                </a:lnTo>
                                <a:lnTo>
                                  <a:pt x="28" y="1632"/>
                                </a:lnTo>
                                <a:lnTo>
                                  <a:pt x="28" y="1631"/>
                                </a:lnTo>
                                <a:lnTo>
                                  <a:pt x="16" y="1709"/>
                                </a:lnTo>
                                <a:lnTo>
                                  <a:pt x="16" y="1707"/>
                                </a:lnTo>
                                <a:lnTo>
                                  <a:pt x="20" y="1784"/>
                                </a:lnTo>
                                <a:lnTo>
                                  <a:pt x="20" y="1783"/>
                                </a:lnTo>
                                <a:lnTo>
                                  <a:pt x="38" y="1859"/>
                                </a:lnTo>
                                <a:lnTo>
                                  <a:pt x="38" y="1857"/>
                                </a:lnTo>
                                <a:lnTo>
                                  <a:pt x="70" y="1927"/>
                                </a:lnTo>
                                <a:lnTo>
                                  <a:pt x="69" y="1926"/>
                                </a:lnTo>
                                <a:lnTo>
                                  <a:pt x="115" y="1989"/>
                                </a:lnTo>
                                <a:lnTo>
                                  <a:pt x="114" y="1988"/>
                                </a:lnTo>
                                <a:lnTo>
                                  <a:pt x="172" y="2042"/>
                                </a:lnTo>
                                <a:lnTo>
                                  <a:pt x="171" y="2041"/>
                                </a:lnTo>
                                <a:lnTo>
                                  <a:pt x="239" y="2082"/>
                                </a:lnTo>
                                <a:lnTo>
                                  <a:pt x="321" y="2122"/>
                                </a:lnTo>
                                <a:lnTo>
                                  <a:pt x="398" y="2150"/>
                                </a:lnTo>
                                <a:lnTo>
                                  <a:pt x="397" y="2150"/>
                                </a:lnTo>
                                <a:lnTo>
                                  <a:pt x="475" y="2162"/>
                                </a:lnTo>
                                <a:lnTo>
                                  <a:pt x="473" y="2161"/>
                                </a:lnTo>
                                <a:lnTo>
                                  <a:pt x="550" y="2157"/>
                                </a:lnTo>
                                <a:lnTo>
                                  <a:pt x="549" y="2158"/>
                                </a:lnTo>
                                <a:lnTo>
                                  <a:pt x="624" y="2140"/>
                                </a:lnTo>
                                <a:lnTo>
                                  <a:pt x="622" y="2140"/>
                                </a:lnTo>
                                <a:lnTo>
                                  <a:pt x="692" y="2108"/>
                                </a:lnTo>
                                <a:lnTo>
                                  <a:pt x="691" y="2109"/>
                                </a:lnTo>
                                <a:lnTo>
                                  <a:pt x="754" y="2063"/>
                                </a:lnTo>
                                <a:lnTo>
                                  <a:pt x="753" y="2064"/>
                                </a:lnTo>
                                <a:lnTo>
                                  <a:pt x="807" y="2006"/>
                                </a:lnTo>
                                <a:lnTo>
                                  <a:pt x="806" y="2007"/>
                                </a:lnTo>
                                <a:lnTo>
                                  <a:pt x="848" y="1939"/>
                                </a:lnTo>
                                <a:lnTo>
                                  <a:pt x="1484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40"/>
                        <wps:cNvSpPr>
                          <a:spLocks/>
                        </wps:cNvSpPr>
                        <wps:spPr bwMode="auto">
                          <a:xfrm>
                            <a:off x="1691005" y="906145"/>
                            <a:ext cx="82550" cy="73025"/>
                          </a:xfrm>
                          <a:custGeom>
                            <a:avLst/>
                            <a:gdLst>
                              <a:gd name="T0" fmla="*/ 230 w 308"/>
                              <a:gd name="T1" fmla="*/ 273 h 273"/>
                              <a:gd name="T2" fmla="*/ 127 w 308"/>
                              <a:gd name="T3" fmla="*/ 192 h 273"/>
                              <a:gd name="T4" fmla="*/ 0 w 308"/>
                              <a:gd name="T5" fmla="*/ 161 h 273"/>
                              <a:gd name="T6" fmla="*/ 0 w 308"/>
                              <a:gd name="T7" fmla="*/ 161 h 273"/>
                              <a:gd name="T8" fmla="*/ 71 w 308"/>
                              <a:gd name="T9" fmla="*/ 13 h 273"/>
                              <a:gd name="T10" fmla="*/ 71 w 308"/>
                              <a:gd name="T11" fmla="*/ 13 h 273"/>
                              <a:gd name="T12" fmla="*/ 198 w 308"/>
                              <a:gd name="T13" fmla="*/ 44 h 273"/>
                              <a:gd name="T14" fmla="*/ 302 w 308"/>
                              <a:gd name="T15" fmla="*/ 125 h 273"/>
                              <a:gd name="T16" fmla="*/ 302 w 308"/>
                              <a:gd name="T17" fmla="*/ 125 h 273"/>
                              <a:gd name="T18" fmla="*/ 230 w 308"/>
                              <a:gd name="T19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8" h="273">
                                <a:moveTo>
                                  <a:pt x="230" y="273"/>
                                </a:moveTo>
                                <a:cubicBezTo>
                                  <a:pt x="237" y="259"/>
                                  <a:pt x="190" y="223"/>
                                  <a:pt x="127" y="192"/>
                                </a:cubicBezTo>
                                <a:cubicBezTo>
                                  <a:pt x="63" y="162"/>
                                  <a:pt x="6" y="148"/>
                                  <a:pt x="0" y="161"/>
                                </a:cubicBezTo>
                                <a:lnTo>
                                  <a:pt x="0" y="161"/>
                                </a:lnTo>
                                <a:lnTo>
                                  <a:pt x="71" y="13"/>
                                </a:lnTo>
                                <a:cubicBezTo>
                                  <a:pt x="78" y="0"/>
                                  <a:pt x="135" y="14"/>
                                  <a:pt x="198" y="44"/>
                                </a:cubicBezTo>
                                <a:cubicBezTo>
                                  <a:pt x="262" y="75"/>
                                  <a:pt x="308" y="111"/>
                                  <a:pt x="302" y="125"/>
                                </a:cubicBezTo>
                                <a:cubicBezTo>
                                  <a:pt x="302" y="125"/>
                                  <a:pt x="302" y="125"/>
                                  <a:pt x="302" y="125"/>
                                </a:cubicBezTo>
                                <a:lnTo>
                                  <a:pt x="23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41"/>
                        <wps:cNvSpPr>
                          <a:spLocks/>
                        </wps:cNvSpPr>
                        <wps:spPr bwMode="auto">
                          <a:xfrm>
                            <a:off x="1689100" y="945515"/>
                            <a:ext cx="65405" cy="36830"/>
                          </a:xfrm>
                          <a:custGeom>
                            <a:avLst/>
                            <a:gdLst>
                              <a:gd name="T0" fmla="*/ 237 w 244"/>
                              <a:gd name="T1" fmla="*/ 125 h 138"/>
                              <a:gd name="T2" fmla="*/ 110 w 244"/>
                              <a:gd name="T3" fmla="*/ 94 h 138"/>
                              <a:gd name="T4" fmla="*/ 7 w 244"/>
                              <a:gd name="T5" fmla="*/ 13 h 138"/>
                              <a:gd name="T6" fmla="*/ 7 w 244"/>
                              <a:gd name="T7" fmla="*/ 13 h 138"/>
                              <a:gd name="T8" fmla="*/ 7 w 244"/>
                              <a:gd name="T9" fmla="*/ 13 h 138"/>
                              <a:gd name="T10" fmla="*/ 134 w 244"/>
                              <a:gd name="T11" fmla="*/ 44 h 138"/>
                              <a:gd name="T12" fmla="*/ 237 w 244"/>
                              <a:gd name="T13" fmla="*/ 125 h 138"/>
                              <a:gd name="T14" fmla="*/ 237 w 244"/>
                              <a:gd name="T15" fmla="*/ 12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" h="138">
                                <a:moveTo>
                                  <a:pt x="237" y="125"/>
                                </a:moveTo>
                                <a:cubicBezTo>
                                  <a:pt x="230" y="138"/>
                                  <a:pt x="173" y="125"/>
                                  <a:pt x="110" y="94"/>
                                </a:cubicBezTo>
                                <a:cubicBezTo>
                                  <a:pt x="46" y="63"/>
                                  <a:pt x="0" y="27"/>
                                  <a:pt x="7" y="13"/>
                                </a:cubicBez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lnTo>
                                  <a:pt x="7" y="13"/>
                                </a:lnTo>
                                <a:cubicBezTo>
                                  <a:pt x="13" y="0"/>
                                  <a:pt x="70" y="14"/>
                                  <a:pt x="134" y="44"/>
                                </a:cubicBezTo>
                                <a:cubicBezTo>
                                  <a:pt x="197" y="75"/>
                                  <a:pt x="244" y="111"/>
                                  <a:pt x="237" y="125"/>
                                </a:cubicBezTo>
                                <a:cubicBezTo>
                                  <a:pt x="237" y="125"/>
                                  <a:pt x="237" y="125"/>
                                  <a:pt x="237" y="1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142"/>
                        <wps:cNvSpPr>
                          <a:spLocks/>
                        </wps:cNvSpPr>
                        <wps:spPr bwMode="auto">
                          <a:xfrm>
                            <a:off x="1689100" y="906145"/>
                            <a:ext cx="85090" cy="76835"/>
                          </a:xfrm>
                          <a:custGeom>
                            <a:avLst/>
                            <a:gdLst>
                              <a:gd name="T0" fmla="*/ 19 w 319"/>
                              <a:gd name="T1" fmla="*/ 149 h 287"/>
                              <a:gd name="T2" fmla="*/ 52 w 319"/>
                              <a:gd name="T3" fmla="*/ 153 h 287"/>
                              <a:gd name="T4" fmla="*/ 92 w 319"/>
                              <a:gd name="T5" fmla="*/ 166 h 287"/>
                              <a:gd name="T6" fmla="*/ 183 w 319"/>
                              <a:gd name="T7" fmla="*/ 209 h 287"/>
                              <a:gd name="T8" fmla="*/ 219 w 319"/>
                              <a:gd name="T9" fmla="*/ 234 h 287"/>
                              <a:gd name="T10" fmla="*/ 242 w 319"/>
                              <a:gd name="T11" fmla="*/ 257 h 287"/>
                              <a:gd name="T12" fmla="*/ 241 w 319"/>
                              <a:gd name="T13" fmla="*/ 281 h 287"/>
                              <a:gd name="T14" fmla="*/ 223 w 319"/>
                              <a:gd name="T15" fmla="*/ 286 h 287"/>
                              <a:gd name="T16" fmla="*/ 194 w 319"/>
                              <a:gd name="T17" fmla="*/ 282 h 287"/>
                              <a:gd name="T18" fmla="*/ 108 w 319"/>
                              <a:gd name="T19" fmla="*/ 250 h 287"/>
                              <a:gd name="T20" fmla="*/ 29 w 319"/>
                              <a:gd name="T21" fmla="*/ 202 h 287"/>
                              <a:gd name="T22" fmla="*/ 7 w 319"/>
                              <a:gd name="T23" fmla="*/ 181 h 287"/>
                              <a:gd name="T24" fmla="*/ 1 w 319"/>
                              <a:gd name="T25" fmla="*/ 164 h 287"/>
                              <a:gd name="T26" fmla="*/ 72 w 319"/>
                              <a:gd name="T27" fmla="*/ 10 h 287"/>
                              <a:gd name="T28" fmla="*/ 91 w 319"/>
                              <a:gd name="T29" fmla="*/ 1 h 287"/>
                              <a:gd name="T30" fmla="*/ 124 w 319"/>
                              <a:gd name="T31" fmla="*/ 5 h 287"/>
                              <a:gd name="T32" fmla="*/ 164 w 319"/>
                              <a:gd name="T33" fmla="*/ 18 h 287"/>
                              <a:gd name="T34" fmla="*/ 254 w 319"/>
                              <a:gd name="T35" fmla="*/ 61 h 287"/>
                              <a:gd name="T36" fmla="*/ 290 w 319"/>
                              <a:gd name="T37" fmla="*/ 86 h 287"/>
                              <a:gd name="T38" fmla="*/ 313 w 319"/>
                              <a:gd name="T39" fmla="*/ 109 h 287"/>
                              <a:gd name="T40" fmla="*/ 318 w 319"/>
                              <a:gd name="T41" fmla="*/ 129 h 287"/>
                              <a:gd name="T42" fmla="*/ 231 w 319"/>
                              <a:gd name="T43" fmla="*/ 270 h 287"/>
                              <a:gd name="T44" fmla="*/ 303 w 319"/>
                              <a:gd name="T45" fmla="*/ 128 h 287"/>
                              <a:gd name="T46" fmla="*/ 300 w 319"/>
                              <a:gd name="T47" fmla="*/ 117 h 287"/>
                              <a:gd name="T48" fmla="*/ 280 w 319"/>
                              <a:gd name="T49" fmla="*/ 98 h 287"/>
                              <a:gd name="T50" fmla="*/ 203 w 319"/>
                              <a:gd name="T51" fmla="*/ 52 h 287"/>
                              <a:gd name="T52" fmla="*/ 120 w 319"/>
                              <a:gd name="T53" fmla="*/ 20 h 287"/>
                              <a:gd name="T54" fmla="*/ 92 w 319"/>
                              <a:gd name="T55" fmla="*/ 16 h 287"/>
                              <a:gd name="T56" fmla="*/ 82 w 319"/>
                              <a:gd name="T57" fmla="*/ 21 h 287"/>
                              <a:gd name="T58" fmla="*/ 16 w 319"/>
                              <a:gd name="T59" fmla="*/ 165 h 287"/>
                              <a:gd name="T60" fmla="*/ 20 w 319"/>
                              <a:gd name="T61" fmla="*/ 173 h 287"/>
                              <a:gd name="T62" fmla="*/ 39 w 319"/>
                              <a:gd name="T63" fmla="*/ 190 h 287"/>
                              <a:gd name="T64" fmla="*/ 71 w 319"/>
                              <a:gd name="T65" fmla="*/ 211 h 287"/>
                              <a:gd name="T66" fmla="*/ 159 w 319"/>
                              <a:gd name="T67" fmla="*/ 255 h 287"/>
                              <a:gd name="T68" fmla="*/ 198 w 319"/>
                              <a:gd name="T69" fmla="*/ 267 h 287"/>
                              <a:gd name="T70" fmla="*/ 222 w 319"/>
                              <a:gd name="T71" fmla="*/ 271 h 287"/>
                              <a:gd name="T72" fmla="*/ 231 w 319"/>
                              <a:gd name="T73" fmla="*/ 276 h 287"/>
                              <a:gd name="T74" fmla="*/ 229 w 319"/>
                              <a:gd name="T75" fmla="*/ 265 h 287"/>
                              <a:gd name="T76" fmla="*/ 209 w 319"/>
                              <a:gd name="T77" fmla="*/ 246 h 287"/>
                              <a:gd name="T78" fmla="*/ 132 w 319"/>
                              <a:gd name="T79" fmla="*/ 200 h 287"/>
                              <a:gd name="T80" fmla="*/ 48 w 319"/>
                              <a:gd name="T81" fmla="*/ 168 h 287"/>
                              <a:gd name="T82" fmla="*/ 20 w 319"/>
                              <a:gd name="T83" fmla="*/ 164 h 287"/>
                              <a:gd name="T84" fmla="*/ 11 w 319"/>
                              <a:gd name="T85" fmla="*/ 169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19" h="287">
                                <a:moveTo>
                                  <a:pt x="6" y="154"/>
                                </a:moveTo>
                                <a:lnTo>
                                  <a:pt x="19" y="149"/>
                                </a:lnTo>
                                <a:cubicBezTo>
                                  <a:pt x="20" y="149"/>
                                  <a:pt x="21" y="148"/>
                                  <a:pt x="23" y="149"/>
                                </a:cubicBezTo>
                                <a:lnTo>
                                  <a:pt x="52" y="153"/>
                                </a:lnTo>
                                <a:cubicBezTo>
                                  <a:pt x="52" y="153"/>
                                  <a:pt x="53" y="153"/>
                                  <a:pt x="53" y="153"/>
                                </a:cubicBezTo>
                                <a:lnTo>
                                  <a:pt x="92" y="166"/>
                                </a:lnTo>
                                <a:lnTo>
                                  <a:pt x="139" y="185"/>
                                </a:lnTo>
                                <a:lnTo>
                                  <a:pt x="183" y="209"/>
                                </a:lnTo>
                                <a:lnTo>
                                  <a:pt x="218" y="233"/>
                                </a:lnTo>
                                <a:cubicBezTo>
                                  <a:pt x="218" y="233"/>
                                  <a:pt x="219" y="233"/>
                                  <a:pt x="219" y="234"/>
                                </a:cubicBezTo>
                                <a:lnTo>
                                  <a:pt x="240" y="254"/>
                                </a:lnTo>
                                <a:cubicBezTo>
                                  <a:pt x="241" y="255"/>
                                  <a:pt x="242" y="256"/>
                                  <a:pt x="242" y="257"/>
                                </a:cubicBezTo>
                                <a:lnTo>
                                  <a:pt x="246" y="271"/>
                                </a:lnTo>
                                <a:cubicBezTo>
                                  <a:pt x="247" y="275"/>
                                  <a:pt x="245" y="280"/>
                                  <a:pt x="241" y="281"/>
                                </a:cubicBezTo>
                                <a:lnTo>
                                  <a:pt x="227" y="286"/>
                                </a:lnTo>
                                <a:cubicBezTo>
                                  <a:pt x="226" y="286"/>
                                  <a:pt x="225" y="287"/>
                                  <a:pt x="223" y="286"/>
                                </a:cubicBezTo>
                                <a:lnTo>
                                  <a:pt x="195" y="282"/>
                                </a:lnTo>
                                <a:cubicBezTo>
                                  <a:pt x="195" y="282"/>
                                  <a:pt x="195" y="282"/>
                                  <a:pt x="194" y="282"/>
                                </a:cubicBezTo>
                                <a:lnTo>
                                  <a:pt x="154" y="270"/>
                                </a:lnTo>
                                <a:lnTo>
                                  <a:pt x="108" y="250"/>
                                </a:lnTo>
                                <a:lnTo>
                                  <a:pt x="64" y="225"/>
                                </a:lnTo>
                                <a:lnTo>
                                  <a:pt x="29" y="202"/>
                                </a:lnTo>
                                <a:cubicBezTo>
                                  <a:pt x="29" y="202"/>
                                  <a:pt x="28" y="202"/>
                                  <a:pt x="28" y="201"/>
                                </a:cubicBezTo>
                                <a:lnTo>
                                  <a:pt x="7" y="181"/>
                                </a:lnTo>
                                <a:cubicBezTo>
                                  <a:pt x="6" y="180"/>
                                  <a:pt x="5" y="179"/>
                                  <a:pt x="5" y="178"/>
                                </a:cubicBezTo>
                                <a:lnTo>
                                  <a:pt x="1" y="164"/>
                                </a:lnTo>
                                <a:cubicBezTo>
                                  <a:pt x="0" y="162"/>
                                  <a:pt x="0" y="160"/>
                                  <a:pt x="1" y="158"/>
                                </a:cubicBezTo>
                                <a:lnTo>
                                  <a:pt x="72" y="10"/>
                                </a:lnTo>
                                <a:cubicBezTo>
                                  <a:pt x="73" y="8"/>
                                  <a:pt x="75" y="7"/>
                                  <a:pt x="77" y="6"/>
                                </a:cubicBezTo>
                                <a:lnTo>
                                  <a:pt x="91" y="1"/>
                                </a:lnTo>
                                <a:cubicBezTo>
                                  <a:pt x="92" y="0"/>
                                  <a:pt x="93" y="0"/>
                                  <a:pt x="95" y="1"/>
                                </a:cubicBezTo>
                                <a:lnTo>
                                  <a:pt x="124" y="5"/>
                                </a:lnTo>
                                <a:cubicBezTo>
                                  <a:pt x="124" y="5"/>
                                  <a:pt x="125" y="5"/>
                                  <a:pt x="125" y="5"/>
                                </a:cubicBezTo>
                                <a:lnTo>
                                  <a:pt x="164" y="18"/>
                                </a:lnTo>
                                <a:lnTo>
                                  <a:pt x="210" y="37"/>
                                </a:lnTo>
                                <a:lnTo>
                                  <a:pt x="254" y="61"/>
                                </a:lnTo>
                                <a:lnTo>
                                  <a:pt x="289" y="85"/>
                                </a:lnTo>
                                <a:cubicBezTo>
                                  <a:pt x="289" y="85"/>
                                  <a:pt x="290" y="85"/>
                                  <a:pt x="290" y="86"/>
                                </a:cubicBezTo>
                                <a:lnTo>
                                  <a:pt x="311" y="106"/>
                                </a:lnTo>
                                <a:cubicBezTo>
                                  <a:pt x="312" y="107"/>
                                  <a:pt x="313" y="108"/>
                                  <a:pt x="313" y="109"/>
                                </a:cubicBezTo>
                                <a:lnTo>
                                  <a:pt x="318" y="123"/>
                                </a:lnTo>
                                <a:cubicBezTo>
                                  <a:pt x="319" y="125"/>
                                  <a:pt x="319" y="127"/>
                                  <a:pt x="318" y="129"/>
                                </a:cubicBezTo>
                                <a:lnTo>
                                  <a:pt x="246" y="277"/>
                                </a:lnTo>
                                <a:lnTo>
                                  <a:pt x="231" y="270"/>
                                </a:lnTo>
                                <a:lnTo>
                                  <a:pt x="303" y="122"/>
                                </a:lnTo>
                                <a:lnTo>
                                  <a:pt x="303" y="128"/>
                                </a:lnTo>
                                <a:lnTo>
                                  <a:pt x="298" y="114"/>
                                </a:lnTo>
                                <a:lnTo>
                                  <a:pt x="300" y="117"/>
                                </a:lnTo>
                                <a:lnTo>
                                  <a:pt x="279" y="97"/>
                                </a:lnTo>
                                <a:lnTo>
                                  <a:pt x="280" y="98"/>
                                </a:lnTo>
                                <a:lnTo>
                                  <a:pt x="247" y="75"/>
                                </a:lnTo>
                                <a:lnTo>
                                  <a:pt x="203" y="52"/>
                                </a:lnTo>
                                <a:lnTo>
                                  <a:pt x="159" y="33"/>
                                </a:lnTo>
                                <a:lnTo>
                                  <a:pt x="120" y="20"/>
                                </a:lnTo>
                                <a:lnTo>
                                  <a:pt x="121" y="20"/>
                                </a:lnTo>
                                <a:lnTo>
                                  <a:pt x="92" y="16"/>
                                </a:lnTo>
                                <a:lnTo>
                                  <a:pt x="96" y="16"/>
                                </a:lnTo>
                                <a:lnTo>
                                  <a:pt x="82" y="21"/>
                                </a:lnTo>
                                <a:lnTo>
                                  <a:pt x="87" y="17"/>
                                </a:lnTo>
                                <a:lnTo>
                                  <a:pt x="16" y="165"/>
                                </a:lnTo>
                                <a:lnTo>
                                  <a:pt x="16" y="159"/>
                                </a:lnTo>
                                <a:lnTo>
                                  <a:pt x="20" y="173"/>
                                </a:lnTo>
                                <a:lnTo>
                                  <a:pt x="18" y="170"/>
                                </a:lnTo>
                                <a:lnTo>
                                  <a:pt x="39" y="190"/>
                                </a:lnTo>
                                <a:lnTo>
                                  <a:pt x="38" y="189"/>
                                </a:lnTo>
                                <a:lnTo>
                                  <a:pt x="71" y="211"/>
                                </a:lnTo>
                                <a:lnTo>
                                  <a:pt x="115" y="235"/>
                                </a:lnTo>
                                <a:lnTo>
                                  <a:pt x="159" y="255"/>
                                </a:lnTo>
                                <a:lnTo>
                                  <a:pt x="199" y="267"/>
                                </a:lnTo>
                                <a:lnTo>
                                  <a:pt x="198" y="267"/>
                                </a:lnTo>
                                <a:lnTo>
                                  <a:pt x="226" y="271"/>
                                </a:lnTo>
                                <a:lnTo>
                                  <a:pt x="222" y="271"/>
                                </a:lnTo>
                                <a:lnTo>
                                  <a:pt x="236" y="266"/>
                                </a:lnTo>
                                <a:lnTo>
                                  <a:pt x="231" y="276"/>
                                </a:lnTo>
                                <a:lnTo>
                                  <a:pt x="227" y="262"/>
                                </a:lnTo>
                                <a:lnTo>
                                  <a:pt x="229" y="265"/>
                                </a:lnTo>
                                <a:lnTo>
                                  <a:pt x="208" y="245"/>
                                </a:lnTo>
                                <a:lnTo>
                                  <a:pt x="209" y="246"/>
                                </a:lnTo>
                                <a:lnTo>
                                  <a:pt x="176" y="223"/>
                                </a:lnTo>
                                <a:lnTo>
                                  <a:pt x="132" y="200"/>
                                </a:lnTo>
                                <a:lnTo>
                                  <a:pt x="87" y="181"/>
                                </a:lnTo>
                                <a:lnTo>
                                  <a:pt x="48" y="168"/>
                                </a:lnTo>
                                <a:lnTo>
                                  <a:pt x="49" y="168"/>
                                </a:lnTo>
                                <a:lnTo>
                                  <a:pt x="20" y="164"/>
                                </a:lnTo>
                                <a:lnTo>
                                  <a:pt x="24" y="164"/>
                                </a:lnTo>
                                <a:lnTo>
                                  <a:pt x="11" y="169"/>
                                </a:lnTo>
                                <a:lnTo>
                                  <a:pt x="6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75260" y="1349375"/>
                            <a:ext cx="2156460" cy="444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2BC0E2" id="Canvas 358" o:spid="_x0000_s1026" editas="canvas" style="width:208.8pt;height:136.35pt;mso-position-horizontal-relative:char;mso-position-vertical-relative:line" coordsize="26517,17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517;height:17316;visibility:visible;mso-wrap-style:square">
                  <v:fill o:detectmouseclick="t"/>
                  <v:path o:connecttype="none"/>
                </v:shape>
                <v:shape id="Freeform 96" o:spid="_x0000_s1028" style="position:absolute;left:1409;top:6515;width:21158;height:38;visibility:visible;mso-wrap-style:square;v-text-anchor:top" coordsize="333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" path="m,l28,r,6l,6,,xm48,l75,r,6l48,6,48,xm95,r27,l122,6,95,6,95,xm142,r27,l169,6r-27,l142,xm189,r27,l216,6r-27,l189,xm237,r27,l264,6r-27,l237,xm284,r27,l311,6r-27,l284,xm331,r27,l358,6r-27,l331,xm378,r27,l405,6r-27,l378,xm425,r28,l453,6r-28,l425,xm473,r27,l500,6r-27,l473,xm520,r27,l547,6r-27,l520,xm567,r27,l594,6r-27,l567,xm614,r27,l641,6r-27,l614,xm661,r27,l688,6r-27,l661,xm709,r27,l736,6r-27,l709,xm756,r27,l783,6r-27,l756,xm803,r27,l830,6r-27,l803,xm850,r27,l877,6r-27,l850,xm898,r27,l925,6r-27,l898,xm945,r27,l972,6r-27,l945,xm992,r27,l1019,6r-27,l992,xm1039,r27,l1066,6r-27,l1039,xm1086,r27,l1113,6r-27,l1086,xm1133,r27,l1160,6r-27,l1133,xm1181,r27,l1208,6r-27,l1181,xm1228,r27,l1255,6r-27,l1228,xm1275,r27,l1302,6r-27,l1275,xm1323,r26,l1349,6r-26,l1323,xm1370,r27,l1397,6r-27,l1370,xm1417,r27,l1444,6r-27,l1417,xm1464,r27,l1491,6r-27,l1464,xm1511,r27,l1538,6r-27,l1511,xm1558,r27,l1585,6r-27,l1558,xm1606,r26,l1632,6r-26,l1606,xm1653,r27,l1680,6r-27,l1653,xm1700,r27,l1727,6r-27,l1700,xm1747,r27,l1774,6r-27,l1747,xm1795,r27,l1822,6r-27,l1795,xm1842,r27,l1869,6r-27,l1842,xm1889,r27,l1916,6r-27,l1889,xm1936,r27,l1963,6r-27,l1936,xm1983,r27,l2010,6r-27,l1983,xm2030,r27,l2057,6r-27,l2030,xm2078,r27,l2105,6r-27,l2078,xm2125,r27,l2152,6r-27,l2125,xm2172,r27,l2199,6r-27,l2172,xm2219,r27,l2246,6r-27,l2219,xm2267,r27,l2294,6r-27,l2267,xm2314,r27,l2341,6r-27,l2314,xm2361,r27,l2388,6r-27,l2361,xm2408,r27,l2435,6r-27,l2408,xm2455,r27,l2482,6r-27,l2455,xm2502,r27,l2529,6r-27,l2502,xm2550,r27,l2577,6r-27,l2550,xm2597,r27,l2624,6r-27,l2597,xm2644,r27,l2671,6r-27,l2644,xm2691,r27,l2718,6r-27,l2691,xm2739,r27,l2766,6r-27,l2739,xm2786,r27,l2813,6r-27,l2786,xm2833,r27,l2860,6r-27,l2833,xm2880,r27,l2907,6r-27,l2880,xm2927,r27,l2954,6r-27,l2927,xm2975,r27,l3002,6r-27,l2975,xm3022,r27,l3049,6r-27,l3022,xm3069,r27,l3096,6r-27,l3069,xm3116,r27,l3143,6r-27,l3116,xm3164,r26,l3190,6r-26,l3164,xm3211,r27,l3238,6r-27,l3211,xm3258,r27,l3285,6r-27,l3258,xm3305,r27,l3332,6r-27,l3305,xe" fillcolor="black" strokeweight="0">
                  <v:path arrowok="t" o:connecttype="custom" o:connectlocs="30480,0;77470,0;107315,3810;120015,3810;150495,0;210185,0;257175,0;287655,3810;300355,3810;330200,0;389890,0;436880,0;467360,3810;480060,3810;509905,0;570230,0;617220,0;647065,3810;659765,3810;689610,0;749935,0;796925,0;826770,3810;840105,3810;869950,0;929640,0;976630,0;1006475,3810;1019810,3810;1049655,0;1109345,0;1156970,0;1186815,3810;1199515,3810;1229360,0;1289050,0;1336675,0;1366520,3810;1379220,3810;1409065,0;1469390,0;1516380,0;1546225,3810;1558925,3810;1588770,0;1649095,0;1696085,0;1725930,3810;1739265,3810;1769110,0;1828800,0;1875790,0;1906270,3810;1918970,3810;1948815,0;2009140,0;2056130,0;2085975,3810;2098675,3810" o:connectangles="0,0,0,0,0,0,0,0,0,0,0,0,0,0,0,0,0,0,0,0,0,0,0,0,0,0,0,0,0,0,0,0,0,0,0,0,0,0,0,0,0,0,0,0,0,0,0,0,0,0,0,0,0,0,0,0,0,0,0"/>
                  <o:lock v:ext="edit" verticies="t"/>
                </v:shape>
                <v:shape id="Freeform 97" o:spid="_x0000_s1029" style="position:absolute;left:2266;top:6489;width:343;height:7004;visibility:visible;mso-wrap-style:square;v-text-anchor:top" coordsize="54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" path="m30,45r,1014l24,1059,24,45r6,xm,54l27,,54,54,,54xm54,1049r-27,54l,1049r54,xe" fillcolor="black" strokeweight="0">
                  <v:path arrowok="t" o:connecttype="custom" o:connectlocs="19050,28575;19050,672465;15240,672465;15240,28575;19050,28575;0,34290;17145,0;34290,34290;0,34290;34290,666115;17145,700405;0,666115;34290,666115" o:connectangles="0,0,0,0,0,0,0,0,0,0,0,0,0"/>
                  <o:lock v:ext="edit" verticies="t"/>
                </v:shape>
                <v:rect id="Rectangle 98" o:spid="_x0000_s1030" style="position:absolute;left:2552;top:8401;width:392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" filled="f" stroked="f">
                  <v:textbox style="mso-fit-shape-to-text:t" inset="0,0,0,0">
                    <w:txbxContent>
                      <w:p w14:paraId="4777902A" w14:textId="77777777" w:rsidR="0080286D" w:rsidRPr="00F0597B" w:rsidRDefault="0080286D" w:rsidP="0080286D">
                        <w:pPr>
                          <w:rPr>
                            <w:rFonts w:ascii="Calibri" w:hAnsi="Calibri" w:cs="Calibri"/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</w:rPr>
                          <w:t>1,8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м</w:t>
                        </w:r>
                        <w:r w:rsidRPr="00327175">
                          <w:rPr>
                            <w:b/>
                            <w:bCs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rect>
                <v:shape id="Freeform 99" o:spid="_x0000_s1031" style="position:absolute;left:9156;top:9994;width:343;height:3499;visibility:visible;mso-wrap-style:square;v-text-anchor:top" coordsize="54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" path="m30,45r,462l23,507,23,45r7,xm,54l27,,54,54,,54xm54,497l27,551,,497r54,xe" fillcolor="black" strokeweight="0">
                  <v:path arrowok="t" o:connecttype="custom" o:connectlocs="19050,28575;19050,321945;14605,321945;14605,28575;19050,28575;0,34290;17145,0;34290,34290;0,34290;34290,315595;17145,349885;0,315595;34290,315595" o:connectangles="0,0,0,0,0,0,0,0,0,0,0,0,0"/>
                  <o:lock v:ext="edit" verticies="t"/>
                </v:shape>
                <v:rect id="Rectangle 102" o:spid="_x0000_s1032" style="position:absolute;left:10705;top:9829;width:5036;height:29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a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BH0toPBAAAA3AAAAA8AAAAA&#10;AAAAAAAAAAAABwIAAGRycy9kb3ducmV2LnhtbFBLBQYAAAAAAwADALcAAAD1AgAAAAA=&#10;" filled="f" stroked="f">
                  <v:textbox style="mso-fit-shape-to-text:t" inset="0,0,0,0">
                    <w:txbxContent>
                      <w:p w14:paraId="1A5715E5" w14:textId="77777777" w:rsidR="0080286D" w:rsidRPr="00F0597B" w:rsidRDefault="0080286D" w:rsidP="0080286D">
                        <w:pPr>
                          <w:spacing w:line="240" w:lineRule="auto"/>
                          <w:rPr>
                            <w:rFonts w:ascii="Calibri" w:hAnsi="Calibri" w:cs="Calibri"/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</w:rPr>
                          <w:t>≥ 488 Дж</w:t>
                        </w:r>
                        <w:r>
                          <w:t xml:space="preserve"> </w:t>
                        </w:r>
                      </w:p>
                      <w:p w14:paraId="19EFB601" w14:textId="77777777" w:rsidR="0080286D" w:rsidRPr="00F0597B" w:rsidRDefault="0080286D" w:rsidP="0080286D">
                        <w:pPr>
                          <w:spacing w:line="240" w:lineRule="auto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</w:rPr>
                          <w:t>≤1,8 м</w:t>
                        </w:r>
                      </w:p>
                    </w:txbxContent>
                  </v:textbox>
                </v:rect>
                <v:shape id="Freeform 106" o:spid="_x0000_s1033" style="position:absolute;left:14249;top:9994;width:343;height:3499;visibility:visible;mso-wrap-style:square;v-text-anchor:top" coordsize="54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" path="m30,45r,462l23,507,23,45r7,xm,54l26,,54,54,,54xm54,497l26,551,,497r54,xe" fillcolor="black" strokeweight="0">
                  <v:path arrowok="t" o:connecttype="custom" o:connectlocs="19050,28575;19050,321945;14605,321945;14605,28575;19050,28575;0,34290;16510,0;34290,34290;0,34290;34290,315595;16510,349885;0,315595;34290,315595" o:connectangles="0,0,0,0,0,0,0,0,0,0,0,0,0"/>
                  <o:lock v:ext="edit" verticies="t"/>
                </v:shape>
                <v:shape id="Freeform 107" o:spid="_x0000_s1034" style="position:absolute;left:16497;top:1784;width:4832;height:9118;visibility:visible;mso-wrap-style:square;v-text-anchor:top" coordsize="761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" path="m761,3r-4,6l751,6,754,r7,3xm754,15r-3,6l745,18r3,-6l754,15xm748,27r-3,6l739,30r3,-6l748,27xm742,39r-4,6l732,42r4,-6l742,39xm735,51r-3,6l726,54r3,-6l735,51xm729,63r-3,6l720,66r3,-7l729,63xm723,75r-3,5l713,78r4,-6l723,75xm716,87r-3,6l708,89r2,-6l716,87xm710,99r-3,5l701,101r3,-5l710,99xm704,110r-3,7l695,113r3,-6l704,110xm697,123r-3,5l689,125r3,-6l697,123xm692,134r-4,6l682,137r3,-6l692,134xm685,146r-3,6l676,149r3,-6l685,146xm679,158r-3,6l670,161r3,-6l679,158xm673,170r-4,6l663,173r4,-6l673,170xm666,182r-3,6l657,185r3,-6l666,182xm660,194r-3,6l651,197r3,-6l660,194xm654,206r-3,6l644,209r4,-6l654,206xm647,218r-3,6l638,220r3,-5l647,218xm641,230r-3,6l632,233r3,-7l641,230xm635,241r-3,6l626,244r3,-5l635,241xm628,254r-3,6l620,256r2,-6l628,254xm622,265r-3,6l613,268r3,-6l622,265xm616,277r-3,6l607,280r3,-6l616,277xm610,289r-4,6l601,292r3,-6l610,289xm604,301r-4,6l594,304r4,-6l604,301xm597,313r-3,6l588,316r3,-6l597,313xm591,325r-3,6l582,328r3,-6l591,325xm585,337r-3,6l575,340r4,-6l585,337xm578,349r-3,6l569,352r3,-6l578,349xm572,361r-3,6l563,363r3,-6l572,361xm566,373r-3,5l557,376r3,-6l566,373xm559,384r-3,7l550,387r3,-6l559,384xm553,397r-3,5l544,400r3,-7l553,397xm547,408r-3,6l538,411r3,-6l547,408xm541,420r-4,6l532,423r3,-6l541,420xm534,432r-3,6l525,435r4,-6l534,432xm528,444r-3,6l519,447r3,-6l528,444xm522,456r-3,6l513,459r3,-6l522,456xm516,468r-3,6l507,471r3,-6l516,468xm509,480r-3,6l500,483r3,-6l509,480xm503,492r-3,6l494,495r3,-6l503,492xm497,504r-3,6l488,507r3,-6l497,504xm491,516r-4,5l481,518r3,-5l491,516xm484,528r-3,6l475,530r3,-6l484,528xm478,539r-3,6l469,542r3,-5l478,539xm472,551r-4,7l462,554r4,-6l472,551xm465,563r-3,6l456,566r4,-6l465,563xm459,575r-3,6l450,578r3,-6l459,575xm453,587r-3,6l444,590r3,-6l453,587xm446,599r-2,6l438,602r3,-6l446,599xm440,611r-3,6l431,614r3,-6l440,611xm434,623r-3,6l425,626r3,-6l434,623xm428,635r-3,6l419,638r3,-6l428,635xm422,647r-4,6l412,650r3,-6l422,647xm415,659r-3,6l406,661r3,-6l415,659xm409,671r-3,6l400,674r3,-7l409,671xm403,682r-4,6l393,685r4,-6l403,682xm396,695r-3,5l387,697r3,-6l396,695xm390,706r-3,6l381,709r3,-6l390,706xm384,718r-3,6l374,721r4,-6l384,718xm377,730r-3,6l369,733r3,-6l377,730xm371,742r-3,6l362,745r3,-6l371,742xm365,754r-3,6l356,757r3,-6l365,754xm358,766r-2,6l350,769r3,-6l358,766xm353,778r-4,6l343,781r3,-6l353,778xm346,790r-3,6l337,793r3,-6l346,790xm340,802r-3,6l331,804r3,-6l340,802xm334,814r-4,5l324,816r4,-5l334,814xm327,825r-3,7l318,828r3,-6l327,825xm321,837r-3,6l312,840r3,-6l321,837xm315,849r-3,6l305,852r4,-6l315,849xm308,861r-3,6l299,864r3,-6l308,861xm302,873r-3,6l293,876r3,-6l302,873xm296,885r-3,6l287,888r3,-6l296,885xm289,897r-3,6l281,900r2,-6l289,897xm283,909r-3,6l274,912r3,-6l283,909xm277,921r-3,6l268,924r3,-6l277,921xm271,933r-4,6l262,935r3,-5l271,933xm265,945r-4,6l255,948r4,-6l265,945xm258,956r-3,6l249,959r3,-6l258,956xm252,969r-3,6l243,971r3,-6l252,969xm246,980r-3,6l236,983r4,-6l246,980xm239,992r-3,6l230,995r3,-6l239,992xm233,1004r-3,6l224,1007r3,-6l233,1004xm227,1016r-3,6l218,1019r3,-6l227,1016xm220,1028r-3,6l211,1031r3,-6l220,1028xm214,1040r-3,6l205,1043r3,-6l214,1040xm208,1052r-3,6l199,1055r3,-6l208,1052xm202,1064r-4,6l193,1067r3,-6l202,1064xm195,1076r-3,6l186,1079r4,-7l195,1076xm189,1088r-3,5l180,1091r3,-6l189,1088xm183,1100r-3,6l174,1102r3,-6l183,1100xm177,1112r-3,5l167,1114r4,-6l177,1112xm170,1123r-3,6l161,1126r3,-6l170,1123xm164,1136r-3,5l155,1138r3,-6l164,1136xm158,1147r-3,6l149,1150r3,-6l158,1147xm151,1159r-3,6l142,1162r3,-6l151,1159xm145,1171r-3,6l136,1174r3,-6l145,1171xm139,1183r-3,6l130,1186r3,-6l139,1183xm133,1195r-4,6l123,1198r4,-6l133,1195xm126,1207r-3,6l117,1209r4,-5l126,1207xm120,1219r-3,6l111,1222r3,-6l120,1219xm114,1230r-3,7l105,1233r3,-5l114,1230xm107,1243r-2,6l98,1245r4,-6l107,1243xm101,1254r-3,6l92,1257r3,-5l101,1254xm95,1266r-3,7l86,1269r3,-6l95,1266xm89,1278r-3,6l80,1281r3,-6l89,1278xm82,1290r-3,6l73,1293r3,-6l82,1290xm76,1302r-3,6l67,1305r3,-6l76,1302xm70,1314r-3,6l61,1317r3,-6l70,1314xm64,1326r-4,6l54,1329r4,-6l64,1326xm57,1338r-3,6l48,1341r3,-6l57,1338xm51,1350r-3,6l42,1353r3,-6l51,1350xm45,1362r-3,6l35,1365r4,-6l45,1362xm38,1374r-3,6l30,1376r3,-6l38,1374xm32,1386r-3,5l23,1389r3,-6l32,1386xm26,1397r-3,7l17,1400r3,-6l26,1397xm19,1410r-2,5l11,1412r3,-6l19,1410xm14,1421r-4,6l4,1424r3,-6l14,1421xm7,1433r-1,3l,1433r1,-3l7,1433xe" fillcolor="black" strokeweight="0">
                  <v:path arrowok="t" o:connecttype="custom" o:connectlocs="478790,9525;471170,24765;462915,40005;454660,55245;447040,69850;439420,85090;431165,100330;422910,115570;415290,130810;407035,146050;398780,161290;391160,175895;383540,191135;375285,206375;367030,221615;359410,236855;351155,252095;343535,266700;335280,281940;327660,297180;319405,312420;311785,327660;303530,342265;295275,357505;287655,372745;279400,387985;271780,403225;263525,418465;255905,433070;247650,448310;239395,463550;231775,478790;224155,494030;215900,509270;207645,523875;200025,539115;191770,554355;183515,569595;175895,584835;168275,600075;160020,615315;151765,629920;144145,645160;135890,660400;128270,675640;120015,690880;112395,706120;104140,721360;95885,735965;88265,751205;80010,766445;72390,781050;64135,796290;56515,811530;48260,826770;40640,842010;32385,857250;24130,872490;16510,887095;8890,902335" o:connectangles="0,0,0,0,0,0,0,0,0,0,0,0,0,0,0,0,0,0,0,0,0,0,0,0,0,0,0,0,0,0,0,0,0,0,0,0,0,0,0,0,0,0,0,0,0,0,0,0,0,0,0,0,0,0,0,0,0,0,0,0"/>
                  <o:lock v:ext="edit" verticies="t"/>
                </v:shape>
                <v:shape id="Freeform 108" o:spid="_x0000_s1035" style="position:absolute;left:18891;top:1492;width:38;height:4997;visibility:visible;mso-wrap-style:square;v-text-anchor:top" coordsize="6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" path="m6,r,7l,7,,,6,xm6,14r,7l,21,,14r6,xm6,28r,6l,34,,28r6,xm6,41r,7l,48,,41r6,xm6,55r,6l,61,,55r6,xm6,68r,7l,75,,68r6,xm6,82r,6l,88,,82r6,xm6,95r,7l,102,,95r6,xm6,108r,7l,115r,-7l6,108xm6,122r,7l,129r,-7l6,122xm6,135r,7l,142r,-7l6,135xm6,149r,6l,155r,-6l6,149xm6,162r,7l,169r,-7l6,162xm6,176r,6l,182r,-6l6,176xm6,189r,7l,196r,-7l6,189xm6,203r,6l,209r,-6l6,203xm6,216r,7l,223r,-7l6,216xm6,229r,7l,236r,-7l6,229xm6,243r,7l,250r,-7l6,243xm6,256r,7l,263r,-7l6,256xm6,270r,7l,277r,-7l6,270xm6,283r,7l,290r,-7l6,283xm6,297r,6l,303r,-6l6,297xm6,310r,7l,317r,-7l6,310xm6,324r,6l,330r,-6l6,324xm6,337r,7l,344r,-7l6,337xm6,351r,6l,357r,-6l6,351xm6,364r,7l,371r,-7l6,364xm6,377r,7l,384r,-7l6,377xm6,391r,7l,398r,-7l6,391xm6,404r,7l,411r,-7l6,404xm6,418r,6l,424r,-6l6,418xm6,431r,7l,438r,-7l6,431xm6,445r,7l,452r,-7l6,445xm6,459r,6l,465r,-6l6,459xm6,472r,7l,479r,-7l6,472xm6,485r,7l,492r,-7l6,485xm6,499r,7l,506r,-7l6,499xm6,512r,7l,519r,-7l6,512xm6,526r,7l,533r,-7l6,526xm6,539r,7l,546r,-7l6,539xm6,553r,6l,559r,-6l6,553xm6,566r,7l,573r,-7l6,566xm6,580r,6l,586r,-6l6,580xm6,593r,7l,600r,-7l6,593xm6,606r,7l,613r,-7l6,606xm6,620r,7l,627r,-7l6,620xm6,633r,7l,640r,-7l6,633xm6,647r,7l,654r,-7l6,647xm6,660r,7l,667r,-7l6,660xm6,674r,6l,680r,-6l6,674xm6,687r,7l,694r,-7l6,687xm6,701r,6l,707r,-6l6,701xm6,714r,7l,721r,-7l6,714xm6,728r,6l,734r,-6l6,728xm6,741r,7l,748r,-7l6,741xm6,754r,7l,761r,-7l6,754xm6,768r,7l,775r,-7l6,768xm6,781r,6l,787r,-6l6,781xe" fillcolor="black" strokeweight="0">
                  <v:path arrowok="t" o:connecttype="custom" o:connectlocs="3810,0;3810,8890;3810,17780;3810,26035;3810,34925;3810,43180;3810,52070;3810,60325;3810,68580;3810,77470;3810,85725;3810,94615;3810,102870;3810,111760;3810,120015;3810,128905;3810,137160;3810,145415;3810,154305;3810,162560;3810,171450;3810,179705;3810,188595;3810,196850;3810,205740;3810,213995;3810,222885;3810,231140;3810,239395;3810,248285;3810,256540;3810,265430;3810,273685;3810,282575;3810,291465;3810,299720;3810,307975;3810,316865;3810,325120;3810,334010;3810,342265;3810,351155;3810,359410;3810,368300;3810,376555;3810,384810;3810,393700;3810,401955;3810,410845;3810,419100;3810,427990;3810,436245;3810,445135;3810,453390;3810,462280;3810,470535;3810,478790;3810,487680;3810,495935" o:connectangles="0,0,0,0,0,0,0,0,0,0,0,0,0,0,0,0,0,0,0,0,0,0,0,0,0,0,0,0,0,0,0,0,0,0,0,0,0,0,0,0,0,0,0,0,0,0,0,0,0,0,0,0,0,0,0,0,0,0,0"/>
                  <o:lock v:ext="edit" verticies="t"/>
                </v:shape>
                <v:rect id="Rectangle 109" o:spid="_x0000_s1036" style="position:absolute;left:19507;top:1720;width:1778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<v:textbox style="mso-fit-shape-to-text:t" inset="0,0,0,0">
                    <w:txbxContent>
                      <w:p w14:paraId="79D80B4C" w14:textId="77777777" w:rsidR="0080286D" w:rsidRPr="00F0597B" w:rsidRDefault="0080286D" w:rsidP="0080286D">
                        <w:pPr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bCs/>
                          </w:rPr>
                          <w:t>45</w:t>
                        </w:r>
                        <w:r>
                          <w:t>°</w:t>
                        </w:r>
                      </w:p>
                    </w:txbxContent>
                  </v:textbox>
                </v:rect>
                <v:shape id="Freeform 111" o:spid="_x0000_s1037" style="position:absolute;left:17926;top:9696;width:342;height:3797;visibility:visible;mso-wrap-style:square;v-text-anchor:top" coordsize="54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" path="m30,45r,509l24,554,24,45r6,xm,54l27,,54,54,,54xm54,544l27,598,,544r54,xe" fillcolor="black" strokeweight="0">
                  <v:path arrowok="t" o:connecttype="custom" o:connectlocs="19050,28575;19050,351790;15240,351790;15240,28575;19050,28575;0,34290;17145,0;34290,34290;0,34290;34290,345440;17145,379730;0,345440;34290,345440" o:connectangles="0,0,0,0,0,0,0,0,0,0,0,0,0"/>
                  <o:lock v:ext="edit" verticies="t"/>
                </v:shape>
                <v:rect id="Rectangle 114" o:spid="_x0000_s1038" style="position:absolute;left:18548;top:10461;width:434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" filled="f" stroked="f">
                  <v:textbox style="mso-fit-shape-to-text:t" inset="0,0,0,0">
                    <w:txbxContent>
                      <w:p w14:paraId="7079C2E4" w14:textId="77777777" w:rsidR="0080286D" w:rsidRPr="00F0597B" w:rsidRDefault="0080286D" w:rsidP="0080286D">
                        <w:pPr>
                          <w:rPr>
                            <w:rFonts w:ascii="Calibri" w:hAnsi="Calibri" w:cs="Calibri"/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</w:rPr>
                          <w:t>≥ 0,6 м</w:t>
                        </w:r>
                      </w:p>
                    </w:txbxContent>
                  </v:textbox>
                </v:rect>
                <v:shape id="Freeform 115" o:spid="_x0000_s1039" style="position:absolute;left:622;top:4121;width:6242;height:2394;visibility:visible;mso-wrap-style:square;v-text-anchor:top" coordsize="2336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" path="m1934,r81,8c2016,9,2016,9,2017,9r74,23c2091,32,2092,32,2092,32r66,37c2159,70,2159,70,2160,70r59,48c2219,119,2219,119,2220,119r48,58c2268,178,2268,178,2269,179r36,67c2305,246,2305,247,2305,247r23,74c2328,322,2328,322,2328,323r8,80l2336,494r-8,81c2328,576,2328,576,2328,577r-23,74c2305,651,2305,652,2304,652r-36,66c2268,719,2268,719,2268,720r-48,59c2219,779,2219,779,2219,780r-59,48c2159,828,2159,828,2158,828r-66,36c2092,865,2091,865,2091,865r-74,23c2016,888,2016,888,2015,888r-80,8l403,896r-80,-8c322,888,322,888,321,888l247,865v,,-1,,-1,l179,829v-1,-1,-1,-1,-2,-1l119,780v,-1,,-1,-1,-1l70,720v,-1,,-1,-1,-2l32,652v,,,-1,,-1l9,577v,-1,,-1,-1,-2l,495,,403,8,323v1,-1,1,-1,1,-2l32,247v,,,-1,,-1l69,179v1,-1,1,-1,1,-2l118,119v1,,1,,1,-1l177,70v1,,1,,2,-1l246,32v,,1,,1,l321,9v1,,1,,2,-1l403,,1934,xm404,16r-80,8l326,24,252,47r1,-1l186,83r2,l130,131r1,-1l83,188r,-2l46,253r1,-1l24,326r,-2l16,403r,91l24,574r,-2l47,646r-1,-1l83,711r,-2l131,768r-1,-1l188,815r-2,-1l253,850r-1,l326,873r-2,-1l403,880r1531,l2014,872r-2,1l2086,850r-1,l2151,814r-2,1l2208,767r-1,1l2255,709r-1,2l2290,645r,1l2313,572r-1,2l2320,494r,-90l2312,324r1,2l2290,252r,1l2254,186r1,2l2207,130r1,1l2149,83r2,l2085,46r1,1l2012,24r2,l1934,16,404,16xe" fillcolor="black" strokeweight="0">
                  <v:path arrowok="t" o:connecttype="custom" o:connectlocs="538965,2405;576641,18436;593209,31795;615921,65727;622067,86300;622067,153630;615654,174203;593209,208135;576641,221227;538965,237258;107686,239395;66001,231112;47296,221227;18705,192371;8551,173935;0,132255;2405,85765;18438,47826;31798,31527;65734,8550;86309,2137;107953,4275;67337,12558;50236,22176;22179,50230;12559,67330;4275,107674;6413,152828;22179,189966;34737,204929;67604,227105;86576,232983;538163,232983;557135,227105;590002,204929;602294,189966;618059,152828;619930,107941;611913,67330;602561,50230;574237,22176;557402,12558;516786,4275" o:connectangles="0,0,0,0,0,0,0,0,0,0,0,0,0,0,0,0,0,0,0,0,0,0,0,0,0,0,0,0,0,0,0,0,0,0,0,0,0,0,0,0,0,0,0"/>
                  <o:lock v:ext="edit" verticies="t"/>
                </v:shape>
                <v:shape id="Freeform 116" o:spid="_x0000_s1040" style="position:absolute;left:6629;top:4997;width:527;height:641;visibility:visible;mso-wrap-style:square;v-text-anchor:top" coordsize="19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" path="m196,c181,,168,54,168,120v,67,13,120,28,120l196,240r-168,c13,240,,187,,120,,54,13,,28,v,,,,,l196,xe" strokeweight="0">
                  <v:path arrowok="t" o:connecttype="custom" o:connectlocs="52705,0;45176,32068;52705,64135;52705,64135;7529,64135;7529,64135;0,32068;7529,0;7529,0;52705,0" o:connectangles="0,0,0,0,0,0,0,0,0,0"/>
                </v:shape>
                <v:shape id="Freeform 117" o:spid="_x0000_s1041" style="position:absolute;left:7080;top:4997;width:152;height:641;visibility:visible;mso-wrap-style:square;v-text-anchor:top" coordsize="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" path="m28,c44,,56,54,56,120v,67,-12,120,-28,120c28,240,28,240,28,240r,c13,240,,187,,120,,54,13,,28,v,,,,,xe" strokeweight="0">
                  <v:path arrowok="t" o:connecttype="custom" o:connectlocs="7620,0;15240,32068;7620,64135;7620,64135;7620,64135;0,32068;7620,0;7620,0" o:connectangles="0,0,0,0,0,0,0,0"/>
                </v:shape>
                <v:shape id="Freeform 118" o:spid="_x0000_s1042" style="position:absolute;left:6610;top:4972;width:641;height:685;visibility:visible;mso-wrap-style:square;v-text-anchor:top" coordsize="24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" path="m199,255r-11,-9c187,245,186,243,186,242r-9,-26c177,216,177,215,177,215r-6,-38l168,129r2,-48l177,42v,,,-1,,-1l186,15v,-2,1,-3,2,-4l199,2v3,-2,8,-2,11,l221,11v1,1,2,2,2,4l232,41v,,,1,,1l238,80r2,48l238,176r-6,39c232,215,232,216,232,216r-9,26c223,243,222,245,221,246r-11,9c208,256,206,256,204,256r-168,c35,256,33,256,31,255l20,246v-1,-1,-2,-3,-2,-4l9,216v,,,-1,,-1l3,177,,129,2,81,9,42v,,,-1,,-1l18,15v,-2,1,-3,2,-4l31,2c33,1,35,,36,l204,r,16l36,16r6,-1l31,24r2,-4l24,46r,-1l18,82r-2,46l18,174r6,38l24,211r9,26l31,233r11,9l36,240r168,l199,242r11,-9l208,237r9,-26l217,212r5,-37l224,129,223,83,217,45r,1l208,20r2,4l199,15r11,l199,24r2,-4l192,46r,-1l186,82r-2,46l186,174r6,38l192,211r9,26l199,233r11,9l199,255xe" fillcolor="black" strokeweight="0">
                  <v:path arrowok="t" o:connecttype="custom" o:connectlocs="50239,65901;47300,57864;45696,47417;45429,21699;47300,10984;50239,2947;56118,536;59592,4018;61997,11251;64135,34290;61997,57596;59592,64830;56118,68312;9620,68580;5345,65901;2405,57864;802,47417;534,21699;2405,10984;5345,2947;9620,0;54515,4286;11224,4018;8819,5358;6414,12055;4276,34290;6414,56793;8819,63490;11224,64830;54515,64294;56118,62419;57989,56525;59325,46881;59592,22235;57989,12323;56118,6429;56118,4018;53713,5358;51308,12055;49170,34290;51308,56793;53713,63490;56118,64830" o:connectangles="0,0,0,0,0,0,0,0,0,0,0,0,0,0,0,0,0,0,0,0,0,0,0,0,0,0,0,0,0,0,0,0,0,0,0,0,0,0,0,0,0,0,0"/>
                </v:shape>
                <v:rect id="Rectangle 119" o:spid="_x0000_s1043" style="position:absolute;left:2315;top:4597;width:2007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14:paraId="6CE77B57" w14:textId="77777777" w:rsidR="0080286D" w:rsidRPr="00E04B9B" w:rsidRDefault="0080286D" w:rsidP="0080286D">
                        <w:pPr>
                          <w:rPr>
                            <w:b/>
                            <w:sz w:val="18"/>
                            <w:szCs w:val="20"/>
                          </w:rPr>
                        </w:pPr>
                        <w:r w:rsidRPr="00E04B9B">
                          <w:rPr>
                            <w:b/>
                            <w:bCs/>
                            <w:sz w:val="18"/>
                            <w:szCs w:val="20"/>
                          </w:rPr>
                          <w:t>№ 1</w:t>
                        </w:r>
                      </w:p>
                    </w:txbxContent>
                  </v:textbox>
                </v:rect>
                <v:shape id="Freeform 120" o:spid="_x0000_s1044" style="position:absolute;left:8108;top:3651;width:2439;height:6064;visibility:visible;mso-wrap-style:square;v-text-anchor:top" coordsize="912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" path="m,411l8,330v1,-1,1,-1,1,-2l33,252v,,,-1,,-1l70,182v1,-1,1,-1,1,-2l120,121v1,,1,,1,-1l180,71v1,,1,,2,-1l251,33v,,1,,1,l328,9v1,,1,,2,-1l411,r91,l584,8v1,1,1,1,2,1l661,33v,,1,,1,l731,70v1,1,1,1,2,1l792,120v,1,,1,1,1l842,180v,1,,1,1,2l880,251v,,,1,,1l904,328v,1,,1,,2l912,411r,1451l904,1944v,1,,1,,2l880,2021v,,,1,,1l843,2091v-1,1,-1,1,-1,2l793,2152v-1,,-1,,-1,1l733,2202v-1,,-1,,-2,1l662,2240v,,-1,,-1,l586,2264v-1,,-1,,-2,l503,2272r-92,l330,2264v-1,,-1,,-2,l252,2240v,,-1,,-1,l182,2203v-1,-1,-1,-1,-2,-1l121,2153v,-1,,-1,-1,-1l71,2093v,-1,,-1,-1,-2l33,2022v,,,-1,,-1l9,1946v,-1,,-1,-1,-2l,1863,,411xm16,1862r8,81l24,1941r24,75l48,2015r37,69l84,2082r49,59l132,2140r59,49l189,2188r69,37l257,2225r76,24l331,2248r80,8l502,2256r81,-8l581,2249r75,-24l655,2225r69,-37l722,2189r59,-49l780,2141r49,-59l828,2084r37,-69l865,2016r24,-75l888,1943r8,-81l896,412r-8,-81l889,333,865,257r,1l828,189r1,2l780,132r1,1l722,84r2,1l655,48r1,l581,24r2,l502,16r-90,l331,24r2,l257,48r1,l189,85r2,-1l132,133r1,-1l84,191r1,-2l48,258r,-1l24,333r,-2l16,411r,1451xe" fillcolor="black" strokeweight="0">
                  <v:path arrowok="t" o:connecttype="custom" o:connectlocs="2406,87547;18716,48578;32352,32029;67109,8808;88232,2135;156143,2135;176998,8808;211756,32029;225392,48578;241701,87547;243840,496991;235284,539430;225124,558648;195981,587741;176731,597884;134486,606425;87697,604290;48661,588008;32084,574396;8823,539697;2139,518878;4278,496991;12834,538095;22459,555712;51067,584271;68714,593880;109888,602154;155341,600286;193575,584004;208547,571459;231274,537829;237423,518611;237423,88348;231274,68863;208547,35232;193575,22688;155341,6406;110156,4271;68714,12812;51067,22421;22459,50980;12834,68596;4278,109701" o:connectangles="0,0,0,0,0,0,0,0,0,0,0,0,0,0,0,0,0,0,0,0,0,0,0,0,0,0,0,0,0,0,0,0,0,0,0,0,0,0,0,0,0,0,0"/>
                  <o:lock v:ext="edit" verticies="t"/>
                </v:shape>
                <v:shape id="Freeform 121" o:spid="_x0000_s1045" style="position:absolute;left:8985;top:3321;width:686;height:520;visibility:visible;mso-wrap-style:square;v-text-anchor:top" coordsize="2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" path="m,c,16,58,28,128,28,199,28,256,16,256,r,l256,168v,16,-57,28,-128,28c58,196,,184,,168v,,,,,l,xe" strokeweight="0">
                  <v:path arrowok="t" o:connecttype="custom" o:connectlocs="0,0;34290,7439;68580,0;68580,0;68580,44631;68580,44631;34290,52070;0,44631;0,44631;0,0" o:connectangles="0,0,0,0,0,0,0,0,0,0"/>
                </v:shape>
                <v:shape id="Freeform 122" o:spid="_x0000_s1046" style="position:absolute;left:8985;top:3244;width:686;height:153;visibility:visible;mso-wrap-style:square;v-text-anchor:top" coordsize="2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" path="m,28c,13,58,,128,v71,,128,13,128,28c256,28,256,28,256,28r,c256,44,199,56,128,56,58,56,,44,,28v,,,,,xe" strokeweight="0">
                  <v:path arrowok="t" o:connecttype="custom" o:connectlocs="0,7620;34290,0;68580,7620;68580,7620;68580,7620;34290,15240;0,7620;0,7620" o:connectangles="0,0,0,0,0,0,0,0"/>
                </v:shape>
                <v:shape id="Freeform 123" o:spid="_x0000_s1047" style="position:absolute;left:8959;top:3225;width:731;height:642;visibility:visible;mso-wrap-style:square;v-text-anchor:top" coordsize="27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" path="m270,42l260,53v-1,1,-2,2,-3,2l230,64v,,-1,,-1,l188,70r-51,2l86,70,45,64v,,-1,,-1,l16,55v-1,,-3,-1,-3,-2l3,42c,39,,34,3,31l13,20v,-1,2,-2,3,-2l44,9v,,1,,1,l85,3,136,r51,2l229,9v,,1,,1,l257,18v1,,2,1,3,2l270,31v2,2,2,3,2,5l272,204v,2,,4,-2,6l260,221v-1,1,-2,2,-3,2l230,232v,,-1,,-1,l188,238r-51,2l86,238,45,232v,,-1,,-1,l16,223v-1,,-3,-1,-3,-2l3,210c1,208,,206,,204l,36r16,l16,204r-2,-5l24,210r-3,-2l49,217r-1,l87,222r49,2l185,223r41,-6l225,217r27,-9l249,210r10,-11l256,204r,-168l259,42,249,31r3,2l225,24r1,l186,18,137,16,88,18,48,24r1,l21,33r3,-2l14,42r,-11l24,42,21,40r28,9l48,49r39,5l136,56r49,-1l226,49r-1,l252,40r-3,2l259,31r11,11xe" fillcolor="black" strokeweight="0">
                  <v:path arrowok="t" o:connecttype="custom" o:connectlocs="69803,14163;61749,17103;50473,18706;23089,18706;11813,17103;3490,14163;805,8284;4296,4810;12081,2405;36513,0;61481,2405;68998,4810;72488,8284;73025,54515;69803,59058;61749,61997;50473,63601;23089,63601;11813,61997;3490,59058;0,54515;4296,9620;3759,53179;5638,55584;12887,57989;36513,59859;60675,57989;67656,55584;69535,53179;68729,9620;66850,8284;60407,6414;49936,4810;23626,4810;13155,6414;6443,8284;3759,8284;5638,10689;12887,13094;36513,14965;60675,13094;67656,10689;69535,8284" o:connectangles="0,0,0,0,0,0,0,0,0,0,0,0,0,0,0,0,0,0,0,0,0,0,0,0,0,0,0,0,0,0,0,0,0,0,0,0,0,0,0,0,0,0,0"/>
                </v:shape>
                <v:rect id="Rectangle 124" o:spid="_x0000_s1048" style="position:absolute;left:8185;top:4589;width:236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" filled="f" stroked="f">
                  <v:textbox style="mso-fit-shape-to-text:t" inset="0,0,0,0">
                    <w:txbxContent>
                      <w:p w14:paraId="7CED55DF" w14:textId="77777777" w:rsidR="0080286D" w:rsidRPr="00E04B9B" w:rsidRDefault="0080286D" w:rsidP="0080286D">
                        <w:pPr>
                          <w:rPr>
                            <w:b/>
                            <w:sz w:val="18"/>
                            <w:szCs w:val="20"/>
                          </w:rPr>
                        </w:pPr>
                        <w:r w:rsidRPr="00E04B9B">
                          <w:rPr>
                            <w:b/>
                            <w:bCs/>
                            <w:sz w:val="18"/>
                            <w:szCs w:val="20"/>
                          </w:rPr>
                          <w:t>№ 2</w:t>
                        </w:r>
                      </w:p>
                    </w:txbxContent>
                  </v:textbox>
                </v:rect>
                <v:rect id="Rectangle 125" o:spid="_x0000_s1049" style="position:absolute;left:9690;top:4597;width:692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<v:textbox style="mso-fit-shape-to-text:t" inset="0,0,0,0">
                    <w:txbxContent>
                      <w:p w14:paraId="182EC8D5" w14:textId="77777777" w:rsidR="0080286D" w:rsidRPr="001C0DD5" w:rsidRDefault="0080286D" w:rsidP="0080286D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shape id="Freeform 126" o:spid="_x0000_s1050" style="position:absolute;left:13195;top:3225;width:2445;height:6103;visibility:visible;mso-wrap-style:square;v-text-anchor:top" coordsize="912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" path="m16,1878r8,81l24,1957r24,75l48,2031r37,69l84,2098r49,59l132,2156r59,49l189,2204r69,37l257,2241r76,24l331,2264r81,8l502,2272r81,-8l581,2265r75,-24l655,2241r69,-37l722,2205r59,-49l780,2157r49,-59l828,2100r37,-69l865,2032r24,-75l888,1959r8,-81l896,411r-8,-80l889,333,865,257r,1l828,189r1,2l780,132r1,1l722,84r2,1l655,48r1,l581,24r2,l502,16r-91,l331,24r2,l257,48r1,l189,85r2,-1l132,133r1,-1l84,191r1,-2l48,258r,-1l24,333r,-2l16,412r,1466xm,411l8,330v1,-1,1,-1,1,-2l33,252v,,,-1,,-1l70,182v1,-1,1,-1,1,-2l120,121v1,,1,,1,-1l180,71v1,,1,,2,-1l251,33v,,1,,1,l328,9v1,,1,,2,-1l411,r92,l584,8v1,1,1,1,2,1l661,33v,,1,,1,l731,70v1,1,1,1,2,1l792,120v,1,,1,1,1l842,180v,1,,1,1,2l880,251v,,,1,,1l904,328v,1,,1,,2l912,411r,1468l904,1960v,1,,1,,2l880,2037v,,,1,,1l843,2107v-1,1,-1,1,-1,2l793,2168v-1,,-1,,-1,1l733,2218v-1,,-1,,-2,1l662,2256v,,-1,,-1,l586,2280v-1,,-1,,-2,l502,2288r-91,l330,2280v-1,,-1,,-2,l252,2256v,,-1,,-1,l182,2219v-1,-1,-1,-1,-2,-1l121,2169v,-1,,-1,-1,-1l71,2109v,-1,,-1,-1,-2l33,2038v,,,-1,,-1l9,1962v,-1,,-1,-1,-2l,1878,,411xe" fillcolor="black" strokeweight="0">
                  <v:path arrowok="t" o:connecttype="custom" o:connectlocs="6434,521954;22785,560093;35385,575029;69161,597700;88729,603834;156282,603834;175582,597700;209359,575029;221958,560093;238310,521954;240186,109618;231876,68545;222226,50942;193543,22404;175850,12802;134568,4267;89266,6401;50664,22670;35653,35206;12867,68811;6434,88281;0,109618;8846,67211;19033,48008;48252,18936;67552,8801;110175,0;157086,2400;195955,18670;212575,32272;235897,66944;242330,88015;242330,522754;235897,543557;212575,578230;195955,591832;157086,608101;110175,610235;67552,601700;48252,591565;19033,562494;8846,543291;0,500883" o:connectangles="0,0,0,0,0,0,0,0,0,0,0,0,0,0,0,0,0,0,0,0,0,0,0,0,0,0,0,0,0,0,0,0,0,0,0,0,0,0,0,0,0,0,0"/>
                  <o:lock v:ext="edit" verticies="t"/>
                </v:shape>
                <v:shape id="Freeform 127" o:spid="_x0000_s1051" style="position:absolute;left:14077;top:9137;width:680;height:489;visibility:visible;mso-wrap-style:square;v-text-anchor:top" coordsize="25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" path="m,182c,168,58,156,128,156v71,,128,12,128,26l256,182r,-156c256,12,199,,128,,58,,,12,,26v,,,,,l,182xe" strokeweight="0">
                  <v:path arrowok="t" o:connecttype="custom" o:connectlocs="0,48895;33973,41910;67945,48895;67945,48895;67945,6985;67945,6985;33973,0;0,6985;0,6985;0,48895" o:connectangles="0,0,0,0,0,0,0,0,0,0"/>
                </v:shape>
                <v:shape id="Freeform 128" o:spid="_x0000_s1052" style="position:absolute;left:14077;top:9556;width:680;height:140;visibility:visible;mso-wrap-style:square;v-text-anchor:top" coordsize="25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" path="m,26c,41,58,52,128,52v71,,128,-11,128,-26c256,26,256,26,256,26r,c256,12,199,,128,,58,,,12,,26v,,,,,xe" strokeweight="0">
                  <v:path arrowok="t" o:connecttype="custom" o:connectlocs="0,6985;33973,13970;67945,6985;67945,6985;67945,6985;33973,0;0,6985;0,6985" o:connectangles="0,0,0,0,0,0,0,0"/>
                </v:shape>
                <v:shape id="Freeform 129" o:spid="_x0000_s1053" style="position:absolute;left:14052;top:9118;width:730;height:597;visibility:visible;mso-wrap-style:square;v-text-anchor:top" coordsize="27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" path="m259,196l249,186r3,2l225,180r1,l185,174r-49,-2l87,174r-39,6l21,188r3,-2l14,196r,-11l24,195r-3,-2l49,202r-2,l87,207r50,1l186,206r40,-4l225,202r27,-9l249,195r10,-10l256,190r,-156l259,40,249,30r3,2l225,24r1,l185,18,136,16,87,18,48,24,21,32r3,-2l14,40r2,-6l16,190,,190,,34c,32,1,30,3,29l13,19v1,-1,2,-2,3,-2l45,9,86,2,137,r51,3l229,9v,,,,1,l257,17v1,,2,1,3,2l270,29v2,1,2,3,2,5l272,190v,3,,5,-2,6l260,206v-1,1,-2,2,-3,2l230,217v-1,,-1,,-2,l187,222r-51,2l85,222,45,217v,,-1,,-1,l16,208v-1,,-2,-1,-3,-2l3,196c,193,,188,3,185l13,175v1,-1,2,-2,3,-2l45,165r41,-7l137,156r51,3l229,165v,,,,1,l257,173v1,,2,1,3,2l270,185r-11,11xe" fillcolor="black" strokeweight="0">
                  <v:path arrowok="t" o:connecttype="custom" o:connectlocs="66850,49564;60407,47965;49668,46366;23357,46366;5638,50097;3759,52229;6443,51962;13155,53828;23357,55160;49936,54893;60407,53828;66850,51962;68729,50630;69535,10659;67656,8527;60675,6395;36513,4264;12887,6395;6443,7994;4296,9060;0,50630;805,7728;4296,4530;23089,533;50473,799;61749,2398;69803,5063;73025,9060;72488,52229;68998,55426;61212,57825;36513,59690;12081,57825;4296,55426;805,52229;3490,46633;12081,43968;36781,41570;61481,43968;68998,46100;72488,49298" o:connectangles="0,0,0,0,0,0,0,0,0,0,0,0,0,0,0,0,0,0,0,0,0,0,0,0,0,0,0,0,0,0,0,0,0,0,0,0,0,0,0,0,0"/>
                </v:shape>
                <v:rect id="Rectangle 130" o:spid="_x0000_s1054" style="position:absolute;left:13441;top:4591;width:2279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14:paraId="578AB91E" w14:textId="77777777" w:rsidR="0080286D" w:rsidRPr="00E04B9B" w:rsidRDefault="0080286D" w:rsidP="0080286D">
                        <w:pPr>
                          <w:rPr>
                            <w:b/>
                            <w:sz w:val="18"/>
                            <w:szCs w:val="20"/>
                          </w:rPr>
                        </w:pPr>
                        <w:r w:rsidRPr="00E04B9B">
                          <w:rPr>
                            <w:b/>
                            <w:bCs/>
                            <w:sz w:val="18"/>
                            <w:szCs w:val="20"/>
                          </w:rPr>
                          <w:t>№ 3</w:t>
                        </w:r>
                        <w:r w:rsidRPr="00E04B9B">
                          <w:rPr>
                            <w:sz w:val="18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055" style="position:absolute;left:14931;top:4597;width:692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 filled="f" stroked="f">
                  <v:textbox style="mso-fit-shape-to-text:t" inset="0,0,0,0">
                    <w:txbxContent>
                      <w:p w14:paraId="34229983" w14:textId="77777777" w:rsidR="0080286D" w:rsidRPr="008B39DA" w:rsidRDefault="0080286D" w:rsidP="0080286D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32" o:spid="_x0000_s1056" style="position:absolute;left:16910;top:6920;width:3869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14:paraId="64E45054" w14:textId="0CB0DB13" w:rsidR="0080286D" w:rsidRPr="001C0DD5" w:rsidRDefault="0080286D" w:rsidP="0080286D">
                        <w:pPr>
                          <w:rPr>
                            <w:b/>
                          </w:rPr>
                        </w:pPr>
                        <w:r w:rsidRPr="00E04B9B">
                          <w:rPr>
                            <w:b/>
                            <w:bCs/>
                            <w:sz w:val="18"/>
                            <w:szCs w:val="20"/>
                          </w:rPr>
                          <w:t xml:space="preserve">№ </w:t>
                        </w:r>
                      </w:p>
                    </w:txbxContent>
                  </v:textbox>
                </v:rect>
                <v:rect id="Rectangle 133" o:spid="_x0000_s1057" style="position:absolute;left:18502;top:6946;width:641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 filled="f" stroked="f">
                  <v:textbox style="mso-fit-shape-to-text:t" inset="0,0,0,0">
                    <w:txbxContent>
                      <w:p w14:paraId="30DAAE44" w14:textId="77777777" w:rsidR="0080286D" w:rsidRPr="001C0DD5" w:rsidRDefault="0080286D" w:rsidP="0080286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</v:rect>
                <v:shape id="Freeform 134" o:spid="_x0000_s1058" style="position:absolute;left:18611;top:6191;width:896;height:895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" path="m,54r54,l71,,87,54r54,l98,88r16,53l71,108,27,141,44,88,,54xe" fillcolor="black" stroked="f">
                  <v:path arrowok="t" o:connecttype="custom" o:connectlocs="0,34290;34290,34290;45085,0;55245,34290;89535,34290;62230,55880;72390,89535;45085,68580;17145,89535;27940,55880;0,34290" o:connectangles="0,0,0,0,0,0,0,0,0,0,0"/>
                </v:shape>
                <v:shape id="Freeform 135" o:spid="_x0000_s1059" style="position:absolute;left:18548;top:6121;width:1022;height:1029;visibility:visible;mso-wrap-style:square;v-text-anchor:top" coordsize="161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" path="m,62r64,l61,64,81,r20,64l97,62r64,l110,101r1,-3l131,162,79,122r4,l31,162,51,98r,3l,62xm58,97l40,154r-5,-4l81,115r45,35l121,154,104,97,150,62r1,7l95,69,78,12r6,l67,69r-57,l12,62,58,97xe" fillcolor="black" strokeweight="0">
                  <v:path arrowok="t" o:connecttype="custom" o:connectlocs="0,39370;40640,39370;38735,40640;51435,0;64135,40640;61595,39370;102235,39370;69850,64135;70485,62230;83185,102870;50165,77470;52705,77470;19685,102870;32385,62230;32385,64135;0,39370;36830,61595;25400,97790;22225,95250;51435,73025;80010,95250;76835,97790;66040,61595;95250,39370;95885,43815;60325,43815;49530,7620;53340,7620;42545,43815;6350,43815;7620,39370;36830,61595" o:connectangles="0,0,0,0,0,0,0,0,0,0,0,0,0,0,0,0,0,0,0,0,0,0,0,0,0,0,0,0,0,0,0,0"/>
                  <o:lock v:ext="edit" verticies="t"/>
                </v:shape>
                <v:shape id="Freeform 136" o:spid="_x0000_s1060" style="position:absolute;left:16814;top:14389;width:896;height:901;visibility:visible;mso-wrap-style:square;v-text-anchor:top" coordsize="1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" path="m,55r54,l71,,87,55r54,l98,88r16,54l71,108,27,142,44,88,,55xe" fillcolor="black" stroked="f">
                  <v:path arrowok="t" o:connecttype="custom" o:connectlocs="0,34925;34290,34925;45085,0;55245,34925;89535,34925;62230,55880;72390,90170;45085,68580;17145,90170;27940,55880;0,34925" o:connectangles="0,0,0,0,0,0,0,0,0,0,0"/>
                </v:shape>
                <v:shape id="Freeform 137" o:spid="_x0000_s1061" style="position:absolute;left:16751;top:14319;width:1022;height:1028;visibility:visible;mso-wrap-style:square;v-text-anchor:top" coordsize="161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" path="m,62r64,l61,64,81,r20,64l97,62r64,l110,101r1,-3l131,162,79,122r4,l31,162,51,98r,3l,62xm58,98l40,154r-5,-4l81,115r45,35l121,154,104,98,150,63r1,6l95,69,78,13r6,l67,69r-57,l12,63,58,98xe" fillcolor="black" strokeweight="0">
                  <v:path arrowok="t" o:connecttype="custom" o:connectlocs="0,39370;40640,39370;38735,40640;51435,0;64135,40640;61595,39370;102235,39370;69850,64135;70485,62230;83185,102870;50165,77470;52705,77470;19685,102870;32385,62230;32385,64135;0,39370;36830,62230;25400,97790;22225,95250;51435,73025;80010,95250;76835,97790;66040,62230;95250,40005;95885,43815;60325,43815;49530,8255;53340,8255;42545,43815;6350,43815;7620,40005;36830,62230" o:connectangles="0,0,0,0,0,0,0,0,0,0,0,0,0,0,0,0,0,0,0,0,0,0,0,0,0,0,0,0,0,0,0,0"/>
                  <o:lock v:ext="edit" verticies="t"/>
                </v:shape>
                <v:rect id="Rectangle 138" o:spid="_x0000_s1062" style="position:absolute;left:18093;top:14268;width:8395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X+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BJ8sX+wgAAANwAAAAPAAAA&#10;AAAAAAAAAAAAAAcCAABkcnMvZG93bnJldi54bWxQSwUGAAAAAAMAAwC3AAAA9gIAAAAA&#10;" filled="f" stroked="f">
                  <v:textbox style="mso-fit-shape-to-text:t" inset="0,0,0,0">
                    <w:txbxContent>
                      <w:p w14:paraId="7BF17F83" w14:textId="77777777" w:rsidR="0080286D" w:rsidRPr="001C0DD5" w:rsidRDefault="0080286D" w:rsidP="0080286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</w:rPr>
                          <w:t>центр тяжести</w:t>
                        </w:r>
                      </w:p>
                    </w:txbxContent>
                  </v:textbox>
                </v:rect>
                <v:shape id="Freeform 139" o:spid="_x0000_s1063" style="position:absolute;left:16617;top:3727;width:4115;height:5810;visibility:visible;mso-wrap-style:square;v-text-anchor:top" coordsize="1539,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" path="m863,1946r-44,70c819,2016,819,2017,818,2017r-54,58c764,2075,764,2076,763,2076r-63,46c700,2122,699,2123,699,2123r-70,32c628,2155,628,2155,627,2155r-75,18c552,2173,551,2173,551,2173r-77,4c473,2177,473,2177,472,2177r-78,-12c394,2165,393,2165,393,2165r-77,-28l232,2097r-70,-43c162,2054,161,2054,161,2053r-58,-54c103,1999,102,1999,102,1998l56,1935v,,-1,-1,-1,-1l23,1864v,-1,,-1,,-2l5,1786v,,-1,-1,-1,-1l,1708v,-1,,-1,1,-2l13,1628v,,,-1,,-1l41,1550,678,232r43,-70c721,162,721,161,722,161r54,-58c776,103,776,102,777,102l840,56v,,1,-1,1,-1l912,23v1,,1,,2,l989,5v,,1,-1,1,-1l1067,v1,,1,,2,1l1147,13v,,1,,1,l1225,41r83,40l1378,124v,,1,,1,1l1437,179v,,1,,1,1l1484,243v,,1,1,1,1l1517,314v,1,,1,,2l1535,391v,,,1,,1l1539,470v,1,,1,,2l1527,550v,,,1,,1l1499,627,863,1946xm1484,622r28,-76l1512,547r12,-78l1523,471r-4,-78l1520,394r-18,-75l1502,321r-32,-70l1471,252r-46,-63l1426,190r-58,-54l1369,137,1301,96,1220,56,1143,28r1,l1066,16r2,l991,20r1,l917,38r2,l848,70r1,-1l786,115r1,-1l733,172r1,-1l693,239,56,1555r-28,77l28,1631r-12,78l16,1707r4,77l20,1783r18,76l38,1857r32,70l69,1926r46,63l114,1988r58,54l171,2041r68,41l321,2122r77,28l397,2150r78,12l473,2161r77,-4l549,2158r75,-18l622,2140r70,-32l691,2109r63,-46l753,2064r54,-58l806,2007r42,-68l1484,622xe" fillcolor="black" strokeweight="0">
                  <v:path arrowok="t" o:connecttype="custom" o:connectlocs="218707,538322;187158,566346;167640,575153;126733,581025;105076,577822;43314,548197;27272,533251;6149,497488;1069,476403;3476,434501;181276,61919;207478,27490;224857,14679;264427,1334;285817,267;327526,10943;368701,33362;396775,64855;405598,84338;411480,125439;408272,147058;396775,166007;407469,125173;406400,105156;393032,66990;381267,50710;347846,25622;305869,7473;264962,5338;245712,10142;210152,30693;196248,45639;7486,435569;4278,455586;10160,496153;18448,514035;45987,544995;85825,566346;127000,577022;146785,575954;185019,562609;201328,550866;226728,517505" o:connectangles="0,0,0,0,0,0,0,0,0,0,0,0,0,0,0,0,0,0,0,0,0,0,0,0,0,0,0,0,0,0,0,0,0,0,0,0,0,0,0,0,0,0,0"/>
                  <o:lock v:ext="edit" verticies="t"/>
                </v:shape>
                <v:shape id="Freeform 140" o:spid="_x0000_s1064" style="position:absolute;left:16910;top:9061;width:825;height:730;visibility:visible;mso-wrap-style:square;v-text-anchor:top" coordsize="30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" path="m230,273v7,-14,-40,-50,-103,-81c63,162,6,148,,161r,l71,13c78,,135,14,198,44v64,31,110,67,104,81c302,125,302,125,302,125l230,273xe" strokeweight="0">
                  <v:path arrowok="t" o:connecttype="custom" o:connectlocs="61644,73025;34038,51358;0,43066;0,43066;19029,3477;19029,3477;53068,11770;80942,33436;80942,33436;61644,73025" o:connectangles="0,0,0,0,0,0,0,0,0,0"/>
                </v:shape>
                <v:shape id="Freeform 141" o:spid="_x0000_s1065" style="position:absolute;left:16891;top:9455;width:654;height:368;visibility:visible;mso-wrap-style:square;v-text-anchor:top" coordsize="2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" path="m237,125v-7,13,-64,,-127,-31c46,63,,27,7,13v,,,,,l7,13c13,,70,14,134,44v63,31,110,67,103,81c237,125,237,125,237,125xe" strokeweight="0">
                  <v:path arrowok="t" o:connecttype="custom" o:connectlocs="63529,33361;29486,25087;1876,3469;1876,3469;1876,3469;35919,11743;63529,33361;63529,33361" o:connectangles="0,0,0,0,0,0,0,0"/>
                </v:shape>
                <v:shape id="Freeform 142" o:spid="_x0000_s1066" style="position:absolute;left:16891;top:9061;width:850;height:768;visibility:visible;mso-wrap-style:square;v-text-anchor:top" coordsize="31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" path="m6,154r13,-5c20,149,21,148,23,149r29,4c52,153,53,153,53,153r39,13l139,185r44,24l218,233v,,1,,1,1l240,254v1,1,2,2,2,3l246,271v1,4,-1,9,-5,10l227,286v-1,,-2,1,-4,l195,282v,,,,-1,l154,270,108,250,64,225,29,202v,,-1,,-1,-1l7,181c6,180,5,179,5,178l1,164c,162,,160,1,158l72,10c73,8,75,7,77,6l91,1c92,,93,,95,1r29,4c124,5,125,5,125,5r39,13l210,37r44,24l289,85v,,1,,1,1l311,106v1,1,2,2,2,3l318,123v1,2,1,4,,6l246,277r-15,-7l303,122r,6l298,114r2,3l279,97r1,1l247,75,203,52,159,33,120,20r1,l92,16r4,l82,21r5,-4l16,165r,-6l20,173r-2,-3l39,190r-1,-1l71,211r44,24l159,255r40,12l198,267r28,4l222,271r14,-5l231,276r-4,-14l229,265,208,245r1,1l176,223,132,200,87,181,48,168r1,l20,164r4,l11,169,6,154xe" fillcolor="black" strokeweight="0">
                  <v:path arrowok="t" o:connecttype="custom" o:connectlocs="5068,39890;13870,40961;24540,44441;48813,55953;58416,62646;64551,68803;64284,75229;59483,76567;51748,75496;28808,66929;7735,54079;1867,48457;267,43906;19205,2677;24273,268;33076,1339;43745,4819;67752,16331;77355,23024;83490,29181;84823,34536;61617,72284;80822,34268;80022,31323;74687,26236;54148,13921;32009,5354;24540,4283;21873,5622;4268,44173;5335,46315;10403,50866;18939,56488;42412,68268;52814,71481;59216,72552;61617,73890;61083,70945;55749,65859;35210,53544;12804,44977;5335,43906;2934,45244" o:connectangles="0,0,0,0,0,0,0,0,0,0,0,0,0,0,0,0,0,0,0,0,0,0,0,0,0,0,0,0,0,0,0,0,0,0,0,0,0,0,0,0,0,0,0"/>
                </v:shape>
                <v:rect id="Rectangle 143" o:spid="_x0000_s1067" style="position:absolute;left:1752;top:13493;width:2156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" fillcolor="black [3213]" strokecolor="black [3213]" strokeweight="0">
                  <v:stroke joinstyle="round"/>
                </v:rect>
                <w10:anchorlock/>
              </v:group>
            </w:pict>
          </mc:Fallback>
        </mc:AlternateContent>
      </w:r>
    </w:p>
    <w:p w14:paraId="543DC95F" w14:textId="663A9C82" w:rsidR="0080286D" w:rsidRPr="00327175" w:rsidRDefault="0080286D" w:rsidP="0080286D">
      <w:pPr>
        <w:spacing w:after="120"/>
        <w:ind w:left="2268" w:right="1134" w:hanging="1134"/>
        <w:jc w:val="both"/>
        <w:rPr>
          <w:strike/>
        </w:rPr>
      </w:pPr>
      <w:r w:rsidRPr="00327175">
        <w:rPr>
          <w:bCs/>
        </w:rPr>
        <w:t>»</w:t>
      </w:r>
    </w:p>
    <w:bookmarkEnd w:id="1"/>
    <w:p w14:paraId="61631940" w14:textId="77777777" w:rsidR="0080286D" w:rsidRPr="008C5CE0" w:rsidRDefault="0080286D" w:rsidP="0080286D">
      <w:pPr>
        <w:spacing w:after="120"/>
        <w:ind w:left="2268" w:right="1134" w:hanging="1134"/>
        <w:jc w:val="both"/>
      </w:pPr>
      <w:r>
        <w:rPr>
          <w:i/>
          <w:iCs/>
        </w:rPr>
        <w:t>Пункт</w:t>
      </w:r>
      <w:r w:rsidRPr="0049604E">
        <w:rPr>
          <w:i/>
          <w:iCs/>
        </w:rPr>
        <w:t xml:space="preserve"> 6.2.5.4.5.3</w:t>
      </w:r>
      <w:r w:rsidRPr="0049604E">
        <w:t xml:space="preserve"> </w:t>
      </w:r>
      <w:r>
        <w:t>изменить</w:t>
      </w:r>
      <w:r w:rsidRPr="0049604E">
        <w:t xml:space="preserve"> </w:t>
      </w:r>
      <w:r>
        <w:t>следующим</w:t>
      </w:r>
      <w:r w:rsidRPr="0049604E">
        <w:t xml:space="preserve"> </w:t>
      </w:r>
      <w:r>
        <w:t>образом</w:t>
      </w:r>
      <w:r w:rsidRPr="0049604E">
        <w:t>:</w:t>
      </w:r>
    </w:p>
    <w:p w14:paraId="31CCA0FD" w14:textId="0834575B" w:rsidR="0080286D" w:rsidRPr="00327175" w:rsidRDefault="0080286D" w:rsidP="0080286D">
      <w:pPr>
        <w:spacing w:after="120"/>
        <w:ind w:left="2250" w:right="1134" w:hanging="1170"/>
        <w:jc w:val="both"/>
        <w:rPr>
          <w:bCs/>
          <w:i/>
          <w:iCs/>
        </w:rPr>
      </w:pPr>
      <w:r w:rsidRPr="00327175">
        <w:t>«</w:t>
      </w:r>
      <w:r w:rsidRPr="0049604E">
        <w:t>6.2.5.4.5.3</w:t>
      </w:r>
      <w:r w:rsidRPr="0049604E">
        <w:tab/>
        <w:t>60-</w:t>
      </w:r>
      <w:r>
        <w:t>секундные</w:t>
      </w:r>
      <w:r w:rsidRPr="0049604E">
        <w:t xml:space="preserve"> </w:t>
      </w:r>
      <w:r>
        <w:t>скользящие</w:t>
      </w:r>
      <w:r w:rsidRPr="0049604E">
        <w:t xml:space="preserve"> </w:t>
      </w:r>
      <w:r>
        <w:t>средние</w:t>
      </w:r>
      <w:r w:rsidRPr="0049604E">
        <w:t xml:space="preserve"> </w:t>
      </w:r>
      <w:r>
        <w:t>отдельных</w:t>
      </w:r>
      <w:r w:rsidRPr="0049604E">
        <w:t xml:space="preserve"> </w:t>
      </w:r>
      <w:r>
        <w:t>показаний</w:t>
      </w:r>
      <w:r w:rsidRPr="0049604E">
        <w:t xml:space="preserve"> </w:t>
      </w:r>
      <w:r>
        <w:t>температуры</w:t>
      </w:r>
      <w:r w:rsidRPr="0049604E">
        <w:t xml:space="preserve"> </w:t>
      </w:r>
      <w:r>
        <w:t>в</w:t>
      </w:r>
      <w:r w:rsidRPr="0049604E">
        <w:t xml:space="preserve"> </w:t>
      </w:r>
      <w:r>
        <w:t>зоне</w:t>
      </w:r>
      <w:r w:rsidRPr="0049604E">
        <w:t xml:space="preserve"> </w:t>
      </w:r>
      <w:r>
        <w:t>локального</w:t>
      </w:r>
      <w:r w:rsidRPr="0049604E">
        <w:t xml:space="preserve"> </w:t>
      </w:r>
      <w:r>
        <w:t>воздействия</w:t>
      </w:r>
      <w:r w:rsidRPr="0049604E">
        <w:t xml:space="preserve"> </w:t>
      </w:r>
      <w:r>
        <w:t>огня</w:t>
      </w:r>
      <w:r w:rsidRPr="0049604E">
        <w:t xml:space="preserve"> (</w:t>
      </w:r>
      <w:r>
        <w:t>т</w:t>
      </w:r>
      <w:r w:rsidRPr="0049604E">
        <w:t xml:space="preserve">. </w:t>
      </w:r>
      <w:r>
        <w:t>е</w:t>
      </w:r>
      <w:r w:rsidRPr="0049604E">
        <w:t>. TB</w:t>
      </w:r>
      <w:r w:rsidRPr="0049604E">
        <w:rPr>
          <w:vertAlign w:val="subscript"/>
        </w:rPr>
        <w:t>LOC</w:t>
      </w:r>
      <w:r w:rsidRPr="0049604E">
        <w:t>, TMF</w:t>
      </w:r>
      <w:r w:rsidRPr="0049604E">
        <w:rPr>
          <w:vertAlign w:val="subscript"/>
        </w:rPr>
        <w:t>LOC</w:t>
      </w:r>
      <w:r w:rsidRPr="0049604E">
        <w:t>, TMR</w:t>
      </w:r>
      <w:r w:rsidRPr="0049604E">
        <w:rPr>
          <w:vertAlign w:val="subscript"/>
        </w:rPr>
        <w:t>LOC</w:t>
      </w:r>
      <w:r w:rsidRPr="0049604E">
        <w:t xml:space="preserve"> </w:t>
      </w:r>
      <w:r>
        <w:t>и</w:t>
      </w:r>
      <w:r w:rsidRPr="0049604E">
        <w:t xml:space="preserve"> TU</w:t>
      </w:r>
      <w:r w:rsidRPr="0049604E">
        <w:rPr>
          <w:vertAlign w:val="subscript"/>
        </w:rPr>
        <w:t>LOC</w:t>
      </w:r>
      <w:r w:rsidRPr="0049604E">
        <w:t xml:space="preserve">) </w:t>
      </w:r>
      <w:r>
        <w:t>и</w:t>
      </w:r>
      <w:r w:rsidRPr="0049604E">
        <w:t xml:space="preserve"> </w:t>
      </w:r>
      <w:r>
        <w:t>зоне</w:t>
      </w:r>
      <w:r w:rsidRPr="0049604E">
        <w:t xml:space="preserve"> </w:t>
      </w:r>
      <w:r>
        <w:t>воздействия</w:t>
      </w:r>
      <w:r w:rsidRPr="0049604E">
        <w:t xml:space="preserve"> </w:t>
      </w:r>
      <w:r>
        <w:t>охватывающим</w:t>
      </w:r>
      <w:r w:rsidRPr="0049604E">
        <w:t xml:space="preserve"> </w:t>
      </w:r>
      <w:r>
        <w:t>пламенем</w:t>
      </w:r>
      <w:r w:rsidRPr="0049604E">
        <w:t xml:space="preserve"> TBR, TBC, TBL, TMRF, TMCF, </w:t>
      </w:r>
      <w:r w:rsidRPr="0049604E">
        <w:rPr>
          <w:b/>
          <w:bCs/>
        </w:rPr>
        <w:t>TMLF</w:t>
      </w:r>
      <w:r w:rsidRPr="0049604E">
        <w:rPr>
          <w:strike/>
        </w:rPr>
        <w:t>TML</w:t>
      </w:r>
      <w:r w:rsidRPr="0049604E">
        <w:t xml:space="preserve">, TMRR, TMCR, TMLR, TUR, TUC and TUL) </w:t>
      </w:r>
      <w:r w:rsidR="00676203">
        <w:br/>
      </w:r>
      <w:r>
        <w:t>должны</w:t>
      </w:r>
      <w:r w:rsidRPr="0049604E">
        <w:t xml:space="preserve"> ...</w:t>
      </w:r>
      <w:r w:rsidRPr="00327175">
        <w:t>»</w:t>
      </w:r>
      <w:bookmarkStart w:id="2" w:name="_Hlk44504631"/>
      <w:bookmarkEnd w:id="2"/>
      <w:r w:rsidR="00676203" w:rsidRPr="00676203">
        <w:t>.</w:t>
      </w:r>
      <w:r w:rsidRPr="00327175">
        <w:rPr>
          <w:bCs/>
          <w:i/>
          <w:iCs/>
        </w:rPr>
        <w:br w:type="page"/>
      </w:r>
    </w:p>
    <w:p w14:paraId="1248E39A" w14:textId="77777777" w:rsidR="0080286D" w:rsidRPr="0049604E" w:rsidRDefault="0080286D" w:rsidP="00797B1A">
      <w:pPr>
        <w:pStyle w:val="SingleTxtG"/>
      </w:pPr>
      <w:r w:rsidRPr="00797B1A">
        <w:rPr>
          <w:i/>
          <w:iCs/>
        </w:rPr>
        <w:lastRenderedPageBreak/>
        <w:t>Рис. 3 (Пример автобуса, работающего на водородных топливных элементах), три маркировки высоковольтных проводов</w:t>
      </w:r>
      <w:r>
        <w:t>, изменить следующим образом:</w:t>
      </w:r>
    </w:p>
    <w:p w14:paraId="11504EAF" w14:textId="77777777" w:rsidR="0080286D" w:rsidRPr="0049604E" w:rsidRDefault="0080286D" w:rsidP="00797B1A">
      <w:pPr>
        <w:pStyle w:val="SingleTxtG"/>
        <w:spacing w:after="0"/>
      </w:pPr>
      <w:r>
        <w:t>«</w:t>
      </w:r>
    </w:p>
    <w:p w14:paraId="50E74AD7" w14:textId="45ACEEB4" w:rsidR="0080286D" w:rsidRPr="0049604E" w:rsidRDefault="0080286D" w:rsidP="0080286D">
      <w:r w:rsidRPr="001820D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14DEE7" wp14:editId="345A1BDE">
                <wp:simplePos x="0" y="0"/>
                <wp:positionH relativeFrom="margin">
                  <wp:posOffset>4758767</wp:posOffset>
                </wp:positionH>
                <wp:positionV relativeFrom="paragraph">
                  <wp:posOffset>1189939</wp:posOffset>
                </wp:positionV>
                <wp:extent cx="888796" cy="98146"/>
                <wp:effectExtent l="0" t="0" r="0" b="0"/>
                <wp:wrapNone/>
                <wp:docPr id="298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796" cy="98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8B517" w14:textId="77777777" w:rsidR="0080286D" w:rsidRPr="001820D9" w:rsidRDefault="0080286D" w:rsidP="0080286D">
                            <w:pPr>
                              <w:rPr>
                                <w:noProof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4DEE7" id="_x0000_t202" coordsize="21600,21600" o:spt="202" path="m,l,21600r21600,l21600,xe">
                <v:stroke joinstyle="miter"/>
                <v:path gradientshapeok="t" o:connecttype="rect"/>
              </v:shapetype>
              <v:shape id="Tekstvak 24" o:spid="_x0000_s1068" type="#_x0000_t202" style="position:absolute;margin-left:374.7pt;margin-top:93.7pt;width:70pt;height:7.7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" filled="f" stroked="f" strokeweight=".5pt">
                <v:textbox>
                  <w:txbxContent>
                    <w:p w14:paraId="0E58B517" w14:textId="77777777" w:rsidR="0080286D" w:rsidRPr="001820D9" w:rsidRDefault="0080286D" w:rsidP="0080286D">
                      <w:pPr>
                        <w:rPr>
                          <w:noProof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20D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17F91B" wp14:editId="3ABC413F">
                <wp:simplePos x="0" y="0"/>
                <wp:positionH relativeFrom="margin">
                  <wp:posOffset>3769716</wp:posOffset>
                </wp:positionH>
                <wp:positionV relativeFrom="paragraph">
                  <wp:posOffset>885139</wp:posOffset>
                </wp:positionV>
                <wp:extent cx="888796" cy="98146"/>
                <wp:effectExtent l="0" t="0" r="0" b="0"/>
                <wp:wrapNone/>
                <wp:docPr id="299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796" cy="98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9DC2E" w14:textId="77777777" w:rsidR="0080286D" w:rsidRPr="001820D9" w:rsidRDefault="0080286D" w:rsidP="0080286D">
                            <w:pPr>
                              <w:rPr>
                                <w:noProof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F91B" id="Tekstvak 22" o:spid="_x0000_s1069" type="#_x0000_t202" style="position:absolute;margin-left:296.85pt;margin-top:69.7pt;width:70pt;height:7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" filled="f" stroked="f" strokeweight=".5pt">
                <v:textbox>
                  <w:txbxContent>
                    <w:p w14:paraId="2319DC2E" w14:textId="77777777" w:rsidR="0080286D" w:rsidRPr="001820D9" w:rsidRDefault="0080286D" w:rsidP="0080286D">
                      <w:pPr>
                        <w:rPr>
                          <w:noProof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20D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FEFD1" wp14:editId="5B400E46">
                <wp:simplePos x="0" y="0"/>
                <wp:positionH relativeFrom="margin">
                  <wp:posOffset>5721223</wp:posOffset>
                </wp:positionH>
                <wp:positionV relativeFrom="paragraph">
                  <wp:posOffset>1983563</wp:posOffset>
                </wp:positionV>
                <wp:extent cx="888796" cy="98146"/>
                <wp:effectExtent l="0" t="0" r="0" b="0"/>
                <wp:wrapNone/>
                <wp:docPr id="300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796" cy="98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50CF3" w14:textId="77777777" w:rsidR="0080286D" w:rsidRPr="001820D9" w:rsidRDefault="0080286D" w:rsidP="0080286D">
                            <w:pPr>
                              <w:rPr>
                                <w:noProof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FEFD1" id="Tekstvak 19" o:spid="_x0000_s1070" type="#_x0000_t202" style="position:absolute;margin-left:450.5pt;margin-top:156.2pt;width:70pt;height:7.7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" filled="f" stroked="f" strokeweight=".5pt">
                <v:textbox>
                  <w:txbxContent>
                    <w:p w14:paraId="28250CF3" w14:textId="77777777" w:rsidR="0080286D" w:rsidRPr="001820D9" w:rsidRDefault="0080286D" w:rsidP="0080286D">
                      <w:pPr>
                        <w:rPr>
                          <w:noProof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20D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707C1B" wp14:editId="4D55E822">
                <wp:simplePos x="0" y="0"/>
                <wp:positionH relativeFrom="margin">
                  <wp:posOffset>5577002</wp:posOffset>
                </wp:positionH>
                <wp:positionV relativeFrom="paragraph">
                  <wp:posOffset>2997835</wp:posOffset>
                </wp:positionV>
                <wp:extent cx="888796" cy="98146"/>
                <wp:effectExtent l="0" t="0" r="0" b="0"/>
                <wp:wrapNone/>
                <wp:docPr id="301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796" cy="98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372A4" w14:textId="77777777" w:rsidR="0080286D" w:rsidRPr="001820D9" w:rsidRDefault="0080286D" w:rsidP="0080286D">
                            <w:pPr>
                              <w:rPr>
                                <w:noProof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07C1B" id="Tekstvak 16" o:spid="_x0000_s1071" type="#_x0000_t202" style="position:absolute;margin-left:439.15pt;margin-top:236.05pt;width:70pt;height:7.7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" filled="f" stroked="f" strokeweight=".5pt">
                <v:textbox>
                  <w:txbxContent>
                    <w:p w14:paraId="1ED372A4" w14:textId="77777777" w:rsidR="0080286D" w:rsidRPr="001820D9" w:rsidRDefault="0080286D" w:rsidP="0080286D">
                      <w:pPr>
                        <w:rPr>
                          <w:noProof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20D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B72F66" wp14:editId="55A24E18">
                <wp:simplePos x="0" y="0"/>
                <wp:positionH relativeFrom="margin">
                  <wp:posOffset>5511774</wp:posOffset>
                </wp:positionH>
                <wp:positionV relativeFrom="paragraph">
                  <wp:posOffset>3302584</wp:posOffset>
                </wp:positionV>
                <wp:extent cx="888796" cy="98146"/>
                <wp:effectExtent l="0" t="0" r="0" b="0"/>
                <wp:wrapNone/>
                <wp:docPr id="302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796" cy="98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2C8F1" w14:textId="77777777" w:rsidR="0080286D" w:rsidRPr="001820D9" w:rsidRDefault="0080286D" w:rsidP="0080286D">
                            <w:pPr>
                              <w:rPr>
                                <w:noProof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72F66" id="Tekstvak 15" o:spid="_x0000_s1072" type="#_x0000_t202" style="position:absolute;margin-left:434pt;margin-top:260.05pt;width:70pt;height:7.7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" filled="f" stroked="f" strokeweight=".5pt">
                <v:textbox>
                  <w:txbxContent>
                    <w:p w14:paraId="6162C8F1" w14:textId="77777777" w:rsidR="0080286D" w:rsidRPr="001820D9" w:rsidRDefault="0080286D" w:rsidP="0080286D">
                      <w:pPr>
                        <w:rPr>
                          <w:noProof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20D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9ADA3E" wp14:editId="25B3491A">
                <wp:simplePos x="0" y="0"/>
                <wp:positionH relativeFrom="margin">
                  <wp:align>right</wp:align>
                </wp:positionH>
                <wp:positionV relativeFrom="paragraph">
                  <wp:posOffset>3753434</wp:posOffset>
                </wp:positionV>
                <wp:extent cx="888796" cy="98146"/>
                <wp:effectExtent l="0" t="0" r="0" b="0"/>
                <wp:wrapNone/>
                <wp:docPr id="30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796" cy="98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C0A46" w14:textId="77777777" w:rsidR="0080286D" w:rsidRPr="001820D9" w:rsidRDefault="0080286D" w:rsidP="0080286D">
                            <w:pPr>
                              <w:rPr>
                                <w:noProof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ADA3E" id="Tekstvak 13" o:spid="_x0000_s1073" type="#_x0000_t202" style="position:absolute;margin-left:18.8pt;margin-top:295.55pt;width:70pt;height:7.7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" filled="f" stroked="f" strokeweight=".5pt">
                <v:textbox>
                  <w:txbxContent>
                    <w:p w14:paraId="5D5C0A46" w14:textId="77777777" w:rsidR="0080286D" w:rsidRPr="001820D9" w:rsidRDefault="0080286D" w:rsidP="0080286D">
                      <w:pPr>
                        <w:rPr>
                          <w:noProof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20D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83658" wp14:editId="5819CE3F">
                <wp:simplePos x="0" y="0"/>
                <wp:positionH relativeFrom="margin">
                  <wp:posOffset>3017520</wp:posOffset>
                </wp:positionH>
                <wp:positionV relativeFrom="paragraph">
                  <wp:posOffset>3774617</wp:posOffset>
                </wp:positionV>
                <wp:extent cx="888796" cy="98146"/>
                <wp:effectExtent l="0" t="0" r="0" b="0"/>
                <wp:wrapNone/>
                <wp:docPr id="30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796" cy="98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1C319" w14:textId="77777777" w:rsidR="0080286D" w:rsidRPr="001820D9" w:rsidRDefault="0080286D" w:rsidP="0080286D">
                            <w:pPr>
                              <w:rPr>
                                <w:noProof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83658" id="Tekstvak 14" o:spid="_x0000_s1074" type="#_x0000_t202" style="position:absolute;margin-left:237.6pt;margin-top:297.2pt;width:70pt;height:7.7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" filled="f" stroked="f" strokeweight=".5pt">
                <v:textbox>
                  <w:txbxContent>
                    <w:p w14:paraId="2271C319" w14:textId="77777777" w:rsidR="0080286D" w:rsidRPr="001820D9" w:rsidRDefault="0080286D" w:rsidP="0080286D">
                      <w:pPr>
                        <w:rPr>
                          <w:noProof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2F0DF2" w14:textId="24BE70FD" w:rsidR="0080286D" w:rsidRPr="00330078" w:rsidRDefault="00797B1A" w:rsidP="0080286D">
      <w:r w:rsidRPr="001820D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01E68D" wp14:editId="60C4B237">
                <wp:simplePos x="0" y="0"/>
                <wp:positionH relativeFrom="column">
                  <wp:posOffset>5560060</wp:posOffset>
                </wp:positionH>
                <wp:positionV relativeFrom="paragraph">
                  <wp:posOffset>2582936</wp:posOffset>
                </wp:positionV>
                <wp:extent cx="1626870" cy="374650"/>
                <wp:effectExtent l="0" t="0" r="11430" b="6350"/>
                <wp:wrapNone/>
                <wp:docPr id="261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87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C28E7" w14:textId="40AB30CA" w:rsidR="0080286D" w:rsidRPr="0089108F" w:rsidRDefault="0080286D" w:rsidP="00797B1A">
                            <w:pPr>
                              <w:adjustRightInd w:val="0"/>
                              <w:snapToGrid w:val="0"/>
                              <w:spacing w:line="180" w:lineRule="exact"/>
                              <w:contextualSpacing/>
                              <w:rPr>
                                <w:rFonts w:ascii="Calibri" w:hAnsi="Calibri" w:cs="Calibri"/>
                                <w:noProof/>
                                <w:color w:val="C0504D" w:themeColor="accent2"/>
                                <w:sz w:val="12"/>
                                <w:szCs w:val="12"/>
                              </w:rPr>
                            </w:pPr>
                            <w:r>
                              <w:t xml:space="preserve">Высоковольтные </w:t>
                            </w:r>
                            <w:r w:rsidR="00797B1A">
                              <w:br/>
                            </w:r>
                            <w:r>
                              <w:t>провода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E68D" id="Tekstvak 6" o:spid="_x0000_s1075" type="#_x0000_t202" style="position:absolute;margin-left:437.8pt;margin-top:203.4pt;width:128.1pt;height:2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" filled="f" stroked="f" strokeweight=".5pt">
                <v:textbox inset="0,0,0">
                  <w:txbxContent>
                    <w:p w14:paraId="2CAC28E7" w14:textId="40AB30CA" w:rsidR="0080286D" w:rsidRPr="0089108F" w:rsidRDefault="0080286D" w:rsidP="00797B1A">
                      <w:pPr>
                        <w:adjustRightInd w:val="0"/>
                        <w:snapToGrid w:val="0"/>
                        <w:spacing w:line="180" w:lineRule="exact"/>
                        <w:contextualSpacing/>
                        <w:rPr>
                          <w:rFonts w:ascii="Calibri" w:hAnsi="Calibri" w:cs="Calibri"/>
                          <w:noProof/>
                          <w:color w:val="C0504D" w:themeColor="accent2"/>
                          <w:sz w:val="12"/>
                          <w:szCs w:val="12"/>
                        </w:rPr>
                      </w:pPr>
                      <w:r>
                        <w:t xml:space="preserve">Высоковольтные </w:t>
                      </w:r>
                      <w:r w:rsidR="00797B1A">
                        <w:br/>
                      </w:r>
                      <w:r>
                        <w:t>провода</w:t>
                      </w:r>
                    </w:p>
                  </w:txbxContent>
                </v:textbox>
              </v:shape>
            </w:pict>
          </mc:Fallback>
        </mc:AlternateContent>
      </w:r>
      <w:r w:rsidRPr="001820D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833A6D" wp14:editId="39016A16">
                <wp:simplePos x="0" y="0"/>
                <wp:positionH relativeFrom="column">
                  <wp:posOffset>5449179</wp:posOffset>
                </wp:positionH>
                <wp:positionV relativeFrom="paragraph">
                  <wp:posOffset>2255422</wp:posOffset>
                </wp:positionV>
                <wp:extent cx="1667510" cy="468923"/>
                <wp:effectExtent l="0" t="0" r="8890" b="7620"/>
                <wp:wrapNone/>
                <wp:docPr id="262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468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2E3A9A" w14:textId="4DB7CE50" w:rsidR="0080286D" w:rsidRPr="0089108F" w:rsidRDefault="0080286D" w:rsidP="0080286D">
                            <w:pPr>
                              <w:adjustRightInd w:val="0"/>
                              <w:snapToGrid w:val="0"/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noProof/>
                                <w:sz w:val="12"/>
                                <w:szCs w:val="12"/>
                              </w:rPr>
                            </w:pPr>
                            <w:r>
                              <w:t xml:space="preserve">Распределительная </w:t>
                            </w:r>
                            <w:r w:rsidR="00797B1A">
                              <w:br/>
                            </w:r>
                            <w:r>
                              <w:t>коробка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33A6D" id="Tekstvak 8" o:spid="_x0000_s1076" type="#_x0000_t202" style="position:absolute;margin-left:429.05pt;margin-top:177.6pt;width:131.3pt;height:3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" filled="f" stroked="f" strokeweight=".5pt">
                <v:textbox inset="0,0,0">
                  <w:txbxContent>
                    <w:p w14:paraId="1F2E3A9A" w14:textId="4DB7CE50" w:rsidR="0080286D" w:rsidRPr="0089108F" w:rsidRDefault="0080286D" w:rsidP="0080286D">
                      <w:pPr>
                        <w:adjustRightInd w:val="0"/>
                        <w:snapToGrid w:val="0"/>
                        <w:spacing w:line="240" w:lineRule="auto"/>
                        <w:contextualSpacing/>
                        <w:rPr>
                          <w:rFonts w:ascii="Calibri" w:hAnsi="Calibri" w:cs="Calibri"/>
                          <w:noProof/>
                          <w:sz w:val="12"/>
                          <w:szCs w:val="12"/>
                        </w:rPr>
                      </w:pPr>
                      <w:r>
                        <w:t xml:space="preserve">Распределительная </w:t>
                      </w:r>
                      <w:r w:rsidR="00797B1A">
                        <w:br/>
                      </w:r>
                      <w:r>
                        <w:t>коробка</w:t>
                      </w:r>
                    </w:p>
                  </w:txbxContent>
                </v:textbox>
              </v:shape>
            </w:pict>
          </mc:Fallback>
        </mc:AlternateContent>
      </w:r>
      <w:r w:rsidRPr="001820D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57BD25" wp14:editId="69CDB1FD">
                <wp:simplePos x="0" y="0"/>
                <wp:positionH relativeFrom="column">
                  <wp:posOffset>5428078</wp:posOffset>
                </wp:positionH>
                <wp:positionV relativeFrom="paragraph">
                  <wp:posOffset>2883144</wp:posOffset>
                </wp:positionV>
                <wp:extent cx="1005254" cy="386861"/>
                <wp:effectExtent l="0" t="0" r="4445" b="0"/>
                <wp:wrapNone/>
                <wp:docPr id="259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254" cy="386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0E147" w14:textId="7F17C6BC" w:rsidR="0080286D" w:rsidRPr="004F7611" w:rsidRDefault="0080286D" w:rsidP="0080286D">
                            <w:pPr>
                              <w:adjustRightInd w:val="0"/>
                              <w:snapToGrid w:val="0"/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noProof/>
                                <w:sz w:val="12"/>
                                <w:szCs w:val="12"/>
                              </w:rPr>
                            </w:pPr>
                            <w:r>
                              <w:t>Преобразователи/</w:t>
                            </w:r>
                            <w:r w:rsidR="00797B1A">
                              <w:br/>
                            </w:r>
                            <w:r>
                              <w:t>выпрямители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7BD25" id="_x0000_s1077" type="#_x0000_t202" style="position:absolute;margin-left:427.4pt;margin-top:227pt;width:79.15pt;height:30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" filled="f" stroked="f" strokeweight=".5pt">
                <v:textbox inset="0,0,0">
                  <w:txbxContent>
                    <w:p w14:paraId="0980E147" w14:textId="7F17C6BC" w:rsidR="0080286D" w:rsidRPr="004F7611" w:rsidRDefault="0080286D" w:rsidP="0080286D">
                      <w:pPr>
                        <w:adjustRightInd w:val="0"/>
                        <w:snapToGrid w:val="0"/>
                        <w:spacing w:line="240" w:lineRule="auto"/>
                        <w:contextualSpacing/>
                        <w:rPr>
                          <w:rFonts w:ascii="Calibri" w:hAnsi="Calibri" w:cs="Calibri"/>
                          <w:noProof/>
                          <w:sz w:val="12"/>
                          <w:szCs w:val="12"/>
                        </w:rPr>
                      </w:pPr>
                      <w:r>
                        <w:t>Преобразователи/</w:t>
                      </w:r>
                      <w:r w:rsidR="00797B1A">
                        <w:br/>
                      </w:r>
                      <w:r>
                        <w:t>выпрямители</w:t>
                      </w:r>
                    </w:p>
                  </w:txbxContent>
                </v:textbox>
              </v:shape>
            </w:pict>
          </mc:Fallback>
        </mc:AlternateContent>
      </w:r>
      <w:r w:rsidRPr="001820D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1522DA" wp14:editId="3527C18A">
                <wp:simplePos x="0" y="0"/>
                <wp:positionH relativeFrom="column">
                  <wp:posOffset>5378938</wp:posOffset>
                </wp:positionH>
                <wp:positionV relativeFrom="paragraph">
                  <wp:posOffset>3179542</wp:posOffset>
                </wp:positionV>
                <wp:extent cx="888365" cy="190470"/>
                <wp:effectExtent l="0" t="0" r="0" b="0"/>
                <wp:wrapNone/>
                <wp:docPr id="257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5" cy="190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4B24A" w14:textId="77777777" w:rsidR="0080286D" w:rsidRPr="004F7611" w:rsidRDefault="0080286D" w:rsidP="0080286D">
                            <w:pPr>
                              <w:adjustRightInd w:val="0"/>
                              <w:snapToGrid w:val="0"/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noProof/>
                                <w:sz w:val="12"/>
                                <w:szCs w:val="12"/>
                              </w:rPr>
                            </w:pPr>
                            <w:r>
                              <w:t>Воздушный компрессор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522DA" id="_x0000_s1078" type="#_x0000_t202" style="position:absolute;margin-left:423.55pt;margin-top:250.35pt;width:69.95pt;height:1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" filled="f" stroked="f" strokeweight=".5pt">
                <v:textbox style="mso-fit-shape-to-text:t" inset="0,0,0">
                  <w:txbxContent>
                    <w:p w14:paraId="3AD4B24A" w14:textId="77777777" w:rsidR="0080286D" w:rsidRPr="004F7611" w:rsidRDefault="0080286D" w:rsidP="0080286D">
                      <w:pPr>
                        <w:adjustRightInd w:val="0"/>
                        <w:snapToGrid w:val="0"/>
                        <w:spacing w:line="240" w:lineRule="auto"/>
                        <w:contextualSpacing/>
                        <w:rPr>
                          <w:rFonts w:ascii="Calibri" w:hAnsi="Calibri" w:cs="Calibri"/>
                          <w:noProof/>
                          <w:sz w:val="12"/>
                          <w:szCs w:val="12"/>
                        </w:rPr>
                      </w:pPr>
                      <w:r>
                        <w:t>Воздушный компрессор</w:t>
                      </w:r>
                    </w:p>
                  </w:txbxContent>
                </v:textbox>
              </v:shape>
            </w:pict>
          </mc:Fallback>
        </mc:AlternateContent>
      </w:r>
      <w:r w:rsidRPr="001820D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81EEE9" wp14:editId="2A37C8F7">
                <wp:simplePos x="0" y="0"/>
                <wp:positionH relativeFrom="column">
                  <wp:posOffset>4694213</wp:posOffset>
                </wp:positionH>
                <wp:positionV relativeFrom="paragraph">
                  <wp:posOffset>3631858</wp:posOffset>
                </wp:positionV>
                <wp:extent cx="888365" cy="189865"/>
                <wp:effectExtent l="0" t="0" r="3810" b="0"/>
                <wp:wrapNone/>
                <wp:docPr id="30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5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575A4" w14:textId="77777777" w:rsidR="0080286D" w:rsidRPr="004F7611" w:rsidRDefault="0080286D" w:rsidP="0080286D">
                            <w:pPr>
                              <w:adjustRightInd w:val="0"/>
                              <w:snapToGrid w:val="0"/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noProof/>
                                <w:sz w:val="12"/>
                                <w:szCs w:val="12"/>
                              </w:rPr>
                            </w:pPr>
                            <w:r>
                              <w:t>Топливный элемент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1EEE9" id="_x0000_s1079" type="#_x0000_t202" style="position:absolute;margin-left:369.6pt;margin-top:285.95pt;width:69.95pt;height:14.9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" filled="f" stroked="f" strokeweight=".5pt">
                <v:textbox style="mso-fit-shape-to-text:t" inset="0,0,0">
                  <w:txbxContent>
                    <w:p w14:paraId="078575A4" w14:textId="77777777" w:rsidR="0080286D" w:rsidRPr="004F7611" w:rsidRDefault="0080286D" w:rsidP="0080286D">
                      <w:pPr>
                        <w:adjustRightInd w:val="0"/>
                        <w:snapToGrid w:val="0"/>
                        <w:spacing w:line="240" w:lineRule="auto"/>
                        <w:contextualSpacing/>
                        <w:rPr>
                          <w:rFonts w:ascii="Calibri" w:hAnsi="Calibri" w:cs="Calibri"/>
                          <w:noProof/>
                          <w:sz w:val="12"/>
                          <w:szCs w:val="12"/>
                        </w:rPr>
                      </w:pPr>
                      <w:r>
                        <w:t>Топливный элемент</w:t>
                      </w:r>
                    </w:p>
                  </w:txbxContent>
                </v:textbox>
              </v:shape>
            </w:pict>
          </mc:Fallback>
        </mc:AlternateContent>
      </w:r>
      <w:r w:rsidRPr="001820D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50F2D0" wp14:editId="13A71F2C">
                <wp:simplePos x="0" y="0"/>
                <wp:positionH relativeFrom="column">
                  <wp:posOffset>2336458</wp:posOffset>
                </wp:positionH>
                <wp:positionV relativeFrom="paragraph">
                  <wp:posOffset>3500706</wp:posOffset>
                </wp:positionV>
                <wp:extent cx="1889184" cy="431320"/>
                <wp:effectExtent l="0" t="0" r="0" b="6985"/>
                <wp:wrapNone/>
                <wp:docPr id="511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84" cy="43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E9BC2" w14:textId="77777777" w:rsidR="0080286D" w:rsidRPr="004F7611" w:rsidRDefault="0080286D" w:rsidP="0080286D">
                            <w:pPr>
                              <w:adjustRightInd w:val="0"/>
                              <w:snapToGrid w:val="0"/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noProof/>
                                <w:sz w:val="12"/>
                                <w:szCs w:val="12"/>
                              </w:rPr>
                            </w:pPr>
                            <w:r>
                              <w:t>Вторичные преобразователи общего назначения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0F2D0" id="_x0000_s1080" type="#_x0000_t202" style="position:absolute;margin-left:183.95pt;margin-top:275.65pt;width:148.75pt;height:33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" filled="f" stroked="f" strokeweight=".5pt">
                <v:textbox inset="0,0,0">
                  <w:txbxContent>
                    <w:p w14:paraId="36EE9BC2" w14:textId="77777777" w:rsidR="0080286D" w:rsidRPr="004F7611" w:rsidRDefault="0080286D" w:rsidP="0080286D">
                      <w:pPr>
                        <w:adjustRightInd w:val="0"/>
                        <w:snapToGrid w:val="0"/>
                        <w:spacing w:line="240" w:lineRule="auto"/>
                        <w:contextualSpacing/>
                        <w:rPr>
                          <w:rFonts w:ascii="Calibri" w:hAnsi="Calibri" w:cs="Calibri"/>
                          <w:noProof/>
                          <w:sz w:val="12"/>
                          <w:szCs w:val="12"/>
                        </w:rPr>
                      </w:pPr>
                      <w:r>
                        <w:t>Вторичные преобразователи общего назначения</w:t>
                      </w:r>
                    </w:p>
                  </w:txbxContent>
                </v:textbox>
              </v:shape>
            </w:pict>
          </mc:Fallback>
        </mc:AlternateContent>
      </w:r>
      <w:r w:rsidRPr="001820D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48867D" wp14:editId="7D26F4C7">
                <wp:simplePos x="0" y="0"/>
                <wp:positionH relativeFrom="column">
                  <wp:posOffset>1857863</wp:posOffset>
                </wp:positionH>
                <wp:positionV relativeFrom="paragraph">
                  <wp:posOffset>3331747</wp:posOffset>
                </wp:positionV>
                <wp:extent cx="675005" cy="189865"/>
                <wp:effectExtent l="0" t="0" r="8255" b="0"/>
                <wp:wrapNone/>
                <wp:docPr id="309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5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3FC39" w14:textId="77777777" w:rsidR="0080286D" w:rsidRPr="004F7611" w:rsidRDefault="0080286D" w:rsidP="0080286D">
                            <w:pPr>
                              <w:adjustRightInd w:val="0"/>
                              <w:snapToGrid w:val="0"/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noProof/>
                                <w:sz w:val="12"/>
                                <w:szCs w:val="12"/>
                              </w:rPr>
                            </w:pPr>
                            <w:r>
                              <w:t>Тяговый электродвигатель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8867D" id="_x0000_s1081" type="#_x0000_t202" style="position:absolute;margin-left:146.3pt;margin-top:262.35pt;width:53.15pt;height:14.9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" filled="f" stroked="f" strokeweight=".5pt">
                <v:textbox style="mso-fit-shape-to-text:t" inset="0,0,0">
                  <w:txbxContent>
                    <w:p w14:paraId="5403FC39" w14:textId="77777777" w:rsidR="0080286D" w:rsidRPr="004F7611" w:rsidRDefault="0080286D" w:rsidP="0080286D">
                      <w:pPr>
                        <w:adjustRightInd w:val="0"/>
                        <w:snapToGrid w:val="0"/>
                        <w:spacing w:line="240" w:lineRule="auto"/>
                        <w:contextualSpacing/>
                        <w:rPr>
                          <w:rFonts w:ascii="Calibri" w:hAnsi="Calibri" w:cs="Calibri"/>
                          <w:noProof/>
                          <w:sz w:val="12"/>
                          <w:szCs w:val="12"/>
                        </w:rPr>
                      </w:pPr>
                      <w:r>
                        <w:t>Тяговый электродвигатель</w:t>
                      </w:r>
                    </w:p>
                  </w:txbxContent>
                </v:textbox>
              </v:shape>
            </w:pict>
          </mc:Fallback>
        </mc:AlternateContent>
      </w:r>
      <w:r w:rsidRPr="001820D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2AA2C5" wp14:editId="2210902A">
                <wp:simplePos x="0" y="0"/>
                <wp:positionH relativeFrom="column">
                  <wp:posOffset>751498</wp:posOffset>
                </wp:positionH>
                <wp:positionV relativeFrom="paragraph">
                  <wp:posOffset>2852811</wp:posOffset>
                </wp:positionV>
                <wp:extent cx="602615" cy="189865"/>
                <wp:effectExtent l="0" t="0" r="8255" b="0"/>
                <wp:wrapNone/>
                <wp:docPr id="282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1C95A" w14:textId="77777777" w:rsidR="0080286D" w:rsidRPr="0089108F" w:rsidRDefault="0080286D" w:rsidP="0080286D">
                            <w:pPr>
                              <w:adjustRightInd w:val="0"/>
                              <w:snapToGrid w:val="0"/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noProof/>
                                <w:sz w:val="12"/>
                                <w:szCs w:val="12"/>
                              </w:rPr>
                            </w:pPr>
                            <w:r>
                              <w:t>Распределительная коробка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AA2C5" id="_x0000_s1082" type="#_x0000_t202" style="position:absolute;margin-left:59.15pt;margin-top:224.65pt;width:47.45pt;height:14.9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" filled="f" stroked="f" strokeweight=".5pt">
                <v:textbox style="mso-fit-shape-to-text:t" inset="0,0,0">
                  <w:txbxContent>
                    <w:p w14:paraId="3711C95A" w14:textId="77777777" w:rsidR="0080286D" w:rsidRPr="0089108F" w:rsidRDefault="0080286D" w:rsidP="0080286D">
                      <w:pPr>
                        <w:adjustRightInd w:val="0"/>
                        <w:snapToGrid w:val="0"/>
                        <w:spacing w:line="240" w:lineRule="auto"/>
                        <w:contextualSpacing/>
                        <w:rPr>
                          <w:rFonts w:ascii="Calibri" w:hAnsi="Calibri" w:cs="Calibri"/>
                          <w:noProof/>
                          <w:sz w:val="12"/>
                          <w:szCs w:val="12"/>
                        </w:rPr>
                      </w:pPr>
                      <w:r>
                        <w:t>Распределительная коробка</w:t>
                      </w:r>
                    </w:p>
                  </w:txbxContent>
                </v:textbox>
              </v:shape>
            </w:pict>
          </mc:Fallback>
        </mc:AlternateContent>
      </w:r>
      <w:r w:rsidRPr="001820D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441DF" wp14:editId="587DB32B">
                <wp:simplePos x="0" y="0"/>
                <wp:positionH relativeFrom="column">
                  <wp:posOffset>951035</wp:posOffset>
                </wp:positionH>
                <wp:positionV relativeFrom="paragraph">
                  <wp:posOffset>2619766</wp:posOffset>
                </wp:positionV>
                <wp:extent cx="647700" cy="221615"/>
                <wp:effectExtent l="0" t="0" r="3175" b="0"/>
                <wp:wrapNone/>
                <wp:docPr id="291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FDDD86" w14:textId="77777777" w:rsidR="0080286D" w:rsidRPr="0089108F" w:rsidRDefault="0080286D" w:rsidP="0080286D">
                            <w:pPr>
                              <w:adjustRightInd w:val="0"/>
                              <w:snapToGrid w:val="0"/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noProof/>
                                <w:color w:val="4F81BD" w:themeColor="accent1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t>Водородопровод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441DF" id="Tekstvak 9" o:spid="_x0000_s1083" type="#_x0000_t202" style="position:absolute;margin-left:74.9pt;margin-top:206.3pt;width:51pt;height:17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" filled="f" stroked="f" strokeweight=".5pt">
                <v:textbox style="mso-fit-shape-to-text:t" inset="0,0,0">
                  <w:txbxContent>
                    <w:p w14:paraId="2FFDDD86" w14:textId="77777777" w:rsidR="0080286D" w:rsidRPr="0089108F" w:rsidRDefault="0080286D" w:rsidP="0080286D">
                      <w:pPr>
                        <w:adjustRightInd w:val="0"/>
                        <w:snapToGrid w:val="0"/>
                        <w:spacing w:line="240" w:lineRule="auto"/>
                        <w:contextualSpacing/>
                        <w:rPr>
                          <w:rFonts w:ascii="Calibri" w:hAnsi="Calibri" w:cs="Calibri"/>
                          <w:noProof/>
                          <w:color w:val="4F81BD" w:themeColor="accent1"/>
                          <w:sz w:val="12"/>
                          <w:szCs w:val="12"/>
                        </w:rPr>
                      </w:pPr>
                      <w:proofErr w:type="spellStart"/>
                      <w:r>
                        <w:t>Водородопровод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820D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16E0D" wp14:editId="6C5F2507">
                <wp:simplePos x="0" y="0"/>
                <wp:positionH relativeFrom="column">
                  <wp:posOffset>-374357</wp:posOffset>
                </wp:positionH>
                <wp:positionV relativeFrom="paragraph">
                  <wp:posOffset>2340903</wp:posOffset>
                </wp:positionV>
                <wp:extent cx="602918" cy="190470"/>
                <wp:effectExtent l="0" t="0" r="5080" b="0"/>
                <wp:wrapNone/>
                <wp:docPr id="293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18" cy="190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FB108" w14:textId="77777777" w:rsidR="0080286D" w:rsidRPr="0089108F" w:rsidRDefault="0080286D" w:rsidP="0080286D">
                            <w:pPr>
                              <w:adjustRightInd w:val="0"/>
                              <w:snapToGrid w:val="0"/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noProof/>
                                <w:sz w:val="12"/>
                                <w:szCs w:val="12"/>
                              </w:rPr>
                            </w:pPr>
                            <w:r>
                              <w:t>Распределительная коробка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16E0D" id="_x0000_s1084" type="#_x0000_t202" style="position:absolute;margin-left:-29.5pt;margin-top:184.3pt;width:47.45pt;height: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" filled="f" stroked="f" strokeweight=".5pt">
                <v:textbox style="mso-fit-shape-to-text:t" inset="0,0,0">
                  <w:txbxContent>
                    <w:p w14:paraId="7DCFB108" w14:textId="77777777" w:rsidR="0080286D" w:rsidRPr="0089108F" w:rsidRDefault="0080286D" w:rsidP="0080286D">
                      <w:pPr>
                        <w:adjustRightInd w:val="0"/>
                        <w:snapToGrid w:val="0"/>
                        <w:spacing w:line="240" w:lineRule="auto"/>
                        <w:contextualSpacing/>
                        <w:rPr>
                          <w:rFonts w:ascii="Calibri" w:hAnsi="Calibri" w:cs="Calibri"/>
                          <w:noProof/>
                          <w:sz w:val="12"/>
                          <w:szCs w:val="12"/>
                        </w:rPr>
                      </w:pPr>
                      <w:r>
                        <w:t>Распределительная коробка</w:t>
                      </w:r>
                    </w:p>
                  </w:txbxContent>
                </v:textbox>
              </v:shape>
            </w:pict>
          </mc:Fallback>
        </mc:AlternateContent>
      </w:r>
      <w:r w:rsidRPr="001820D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8EB9E" wp14:editId="4D1EE651">
                <wp:simplePos x="0" y="0"/>
                <wp:positionH relativeFrom="column">
                  <wp:posOffset>175358</wp:posOffset>
                </wp:positionH>
                <wp:positionV relativeFrom="paragraph">
                  <wp:posOffset>2097844</wp:posOffset>
                </wp:positionV>
                <wp:extent cx="590247" cy="197485"/>
                <wp:effectExtent l="0" t="0" r="2540" b="0"/>
                <wp:wrapNone/>
                <wp:docPr id="294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47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255492" w14:textId="77777777" w:rsidR="0080286D" w:rsidRPr="0089108F" w:rsidRDefault="0080286D" w:rsidP="0080286D">
                            <w:pPr>
                              <w:adjustRightInd w:val="0"/>
                              <w:snapToGrid w:val="0"/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noProof/>
                                <w:sz w:val="12"/>
                                <w:szCs w:val="12"/>
                              </w:rPr>
                            </w:pPr>
                            <w:r>
                              <w:t>Насос усилителя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8EB9E" id="Tekstvak 7" o:spid="_x0000_s1085" type="#_x0000_t202" style="position:absolute;margin-left:13.8pt;margin-top:165.2pt;width:46.5pt;height:15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" filled="f" stroked="f" strokeweight=".5pt">
                <v:textbox style="mso-fit-shape-to-text:t" inset="0,0,0">
                  <w:txbxContent>
                    <w:p w14:paraId="3A255492" w14:textId="77777777" w:rsidR="0080286D" w:rsidRPr="0089108F" w:rsidRDefault="0080286D" w:rsidP="0080286D">
                      <w:pPr>
                        <w:adjustRightInd w:val="0"/>
                        <w:snapToGrid w:val="0"/>
                        <w:spacing w:line="240" w:lineRule="auto"/>
                        <w:contextualSpacing/>
                        <w:rPr>
                          <w:rFonts w:ascii="Calibri" w:hAnsi="Calibri" w:cs="Calibri"/>
                          <w:noProof/>
                          <w:sz w:val="12"/>
                          <w:szCs w:val="12"/>
                        </w:rPr>
                      </w:pPr>
                      <w:r>
                        <w:t>Насос усилителя</w:t>
                      </w:r>
                    </w:p>
                  </w:txbxContent>
                </v:textbox>
              </v:shape>
            </w:pict>
          </mc:Fallback>
        </mc:AlternateContent>
      </w:r>
      <w:r w:rsidRPr="001820D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39AB24" wp14:editId="26CA2F87">
                <wp:simplePos x="0" y="0"/>
                <wp:positionH relativeFrom="column">
                  <wp:posOffset>5578866</wp:posOffset>
                </wp:positionH>
                <wp:positionV relativeFrom="paragraph">
                  <wp:posOffset>1883117</wp:posOffset>
                </wp:positionV>
                <wp:extent cx="786765" cy="193040"/>
                <wp:effectExtent l="0" t="0" r="0" b="0"/>
                <wp:wrapNone/>
                <wp:docPr id="260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19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0FF8E" w14:textId="77777777" w:rsidR="0080286D" w:rsidRPr="0089108F" w:rsidRDefault="0080286D" w:rsidP="0080286D">
                            <w:pPr>
                              <w:adjustRightInd w:val="0"/>
                              <w:snapToGrid w:val="0"/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noProof/>
                                <w:color w:val="00B050"/>
                                <w:sz w:val="12"/>
                                <w:szCs w:val="12"/>
                              </w:rPr>
                            </w:pPr>
                            <w:r>
                              <w:t xml:space="preserve">Перегородка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9AB24" id="_x0000_s1086" type="#_x0000_t202" style="position:absolute;margin-left:439.3pt;margin-top:148.3pt;width:61.95pt;height:15.2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" filled="f" stroked="f" strokeweight=".5pt">
                <v:textbox style="mso-fit-shape-to-text:t" inset="0,0,0">
                  <w:txbxContent>
                    <w:p w14:paraId="2C60FF8E" w14:textId="77777777" w:rsidR="0080286D" w:rsidRPr="0089108F" w:rsidRDefault="0080286D" w:rsidP="0080286D">
                      <w:pPr>
                        <w:adjustRightInd w:val="0"/>
                        <w:snapToGrid w:val="0"/>
                        <w:spacing w:line="240" w:lineRule="auto"/>
                        <w:contextualSpacing/>
                        <w:rPr>
                          <w:rFonts w:ascii="Calibri" w:hAnsi="Calibri" w:cs="Calibri"/>
                          <w:noProof/>
                          <w:color w:val="00B050"/>
                          <w:sz w:val="12"/>
                          <w:szCs w:val="12"/>
                        </w:rPr>
                      </w:pPr>
                      <w:r>
                        <w:t xml:space="preserve">Перегородка </w:t>
                      </w:r>
                    </w:p>
                  </w:txbxContent>
                </v:textbox>
              </v:shape>
            </w:pict>
          </mc:Fallback>
        </mc:AlternateContent>
      </w:r>
      <w:r w:rsidRPr="001820D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52CEAF" wp14:editId="6B6A3209">
                <wp:simplePos x="0" y="0"/>
                <wp:positionH relativeFrom="column">
                  <wp:posOffset>5226148</wp:posOffset>
                </wp:positionH>
                <wp:positionV relativeFrom="paragraph">
                  <wp:posOffset>1625894</wp:posOffset>
                </wp:positionV>
                <wp:extent cx="648305" cy="222219"/>
                <wp:effectExtent l="0" t="0" r="0" b="0"/>
                <wp:wrapNone/>
                <wp:docPr id="264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05" cy="222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D4E69F" w14:textId="77777777" w:rsidR="0080286D" w:rsidRPr="0089108F" w:rsidRDefault="0080286D" w:rsidP="0080286D">
                            <w:pPr>
                              <w:adjustRightInd w:val="0"/>
                              <w:snapToGrid w:val="0"/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noProof/>
                                <w:color w:val="4F81BD" w:themeColor="accent1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t>Водородопровод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CEAF" id="_x0000_s1087" type="#_x0000_t202" style="position:absolute;margin-left:411.5pt;margin-top:128pt;width:51.05pt;height:17.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" filled="f" stroked="f" strokeweight=".5pt">
                <v:textbox style="mso-fit-shape-to-text:t" inset="0,0,0">
                  <w:txbxContent>
                    <w:p w14:paraId="18D4E69F" w14:textId="77777777" w:rsidR="0080286D" w:rsidRPr="0089108F" w:rsidRDefault="0080286D" w:rsidP="0080286D">
                      <w:pPr>
                        <w:adjustRightInd w:val="0"/>
                        <w:snapToGrid w:val="0"/>
                        <w:spacing w:line="240" w:lineRule="auto"/>
                        <w:contextualSpacing/>
                        <w:rPr>
                          <w:rFonts w:ascii="Calibri" w:hAnsi="Calibri" w:cs="Calibri"/>
                          <w:noProof/>
                          <w:color w:val="4F81BD" w:themeColor="accent1"/>
                          <w:sz w:val="12"/>
                          <w:szCs w:val="12"/>
                        </w:rPr>
                      </w:pPr>
                      <w:proofErr w:type="spellStart"/>
                      <w:r>
                        <w:t>Водородопровод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820D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B1C063" wp14:editId="6CDC99BB">
                <wp:simplePos x="0" y="0"/>
                <wp:positionH relativeFrom="column">
                  <wp:posOffset>5181600</wp:posOffset>
                </wp:positionH>
                <wp:positionV relativeFrom="paragraph">
                  <wp:posOffset>1314987</wp:posOffset>
                </wp:positionV>
                <wp:extent cx="786765" cy="193040"/>
                <wp:effectExtent l="0" t="0" r="0" b="0"/>
                <wp:wrapNone/>
                <wp:docPr id="265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19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77B087" w14:textId="77777777" w:rsidR="0080286D" w:rsidRPr="0089108F" w:rsidRDefault="0080286D" w:rsidP="0080286D">
                            <w:pPr>
                              <w:adjustRightInd w:val="0"/>
                              <w:snapToGrid w:val="0"/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t>Тормозной резистор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1C063" id="_x0000_s1088" type="#_x0000_t202" style="position:absolute;margin-left:408pt;margin-top:103.55pt;width:61.95pt;height:15.2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" filled="f" stroked="f" strokeweight=".5pt">
                <v:textbox style="mso-fit-shape-to-text:t" inset="0,0,0">
                  <w:txbxContent>
                    <w:p w14:paraId="3777B087" w14:textId="77777777" w:rsidR="0080286D" w:rsidRPr="0089108F" w:rsidRDefault="0080286D" w:rsidP="0080286D">
                      <w:pPr>
                        <w:adjustRightInd w:val="0"/>
                        <w:snapToGrid w:val="0"/>
                        <w:spacing w:line="240" w:lineRule="auto"/>
                        <w:contextualSpacing/>
                        <w:rPr>
                          <w:rFonts w:ascii="Calibri" w:hAnsi="Calibri" w:cs="Calibri"/>
                          <w:noProof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t>Тормозной резистор</w:t>
                      </w:r>
                    </w:p>
                  </w:txbxContent>
                </v:textbox>
              </v:shape>
            </w:pict>
          </mc:Fallback>
        </mc:AlternateContent>
      </w:r>
      <w:r w:rsidRPr="001820D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9AB08F" wp14:editId="77DD4DAB">
                <wp:simplePos x="0" y="0"/>
                <wp:positionH relativeFrom="column">
                  <wp:posOffset>4018768</wp:posOffset>
                </wp:positionH>
                <wp:positionV relativeFrom="paragraph">
                  <wp:posOffset>988402</wp:posOffset>
                </wp:positionV>
                <wp:extent cx="786765" cy="193040"/>
                <wp:effectExtent l="0" t="0" r="5080" b="0"/>
                <wp:wrapNone/>
                <wp:docPr id="26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19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9B962" w14:textId="77777777" w:rsidR="0080286D" w:rsidRPr="00797B1A" w:rsidRDefault="0080286D" w:rsidP="0080286D">
                            <w:pPr>
                              <w:adjustRightInd w:val="0"/>
                              <w:snapToGrid w:val="0"/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noProof/>
                                <w:color w:val="C0504D" w:themeColor="accent2"/>
                                <w:sz w:val="12"/>
                                <w:szCs w:val="12"/>
                              </w:rPr>
                            </w:pPr>
                            <w:r w:rsidRPr="00797B1A">
                              <w:t>Высоковольтные провода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AB08F" id="_x0000_s1089" type="#_x0000_t202" style="position:absolute;margin-left:316.45pt;margin-top:77.85pt;width:61.95pt;height:15.2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" filled="f" stroked="f" strokeweight=".5pt">
                <v:textbox style="mso-fit-shape-to-text:t" inset="0,0,0">
                  <w:txbxContent>
                    <w:p w14:paraId="4499B962" w14:textId="77777777" w:rsidR="0080286D" w:rsidRPr="00797B1A" w:rsidRDefault="0080286D" w:rsidP="0080286D">
                      <w:pPr>
                        <w:adjustRightInd w:val="0"/>
                        <w:snapToGrid w:val="0"/>
                        <w:spacing w:line="240" w:lineRule="auto"/>
                        <w:contextualSpacing/>
                        <w:rPr>
                          <w:rFonts w:ascii="Calibri" w:hAnsi="Calibri" w:cs="Calibri"/>
                          <w:noProof/>
                          <w:color w:val="C0504D" w:themeColor="accent2"/>
                          <w:sz w:val="12"/>
                          <w:szCs w:val="12"/>
                        </w:rPr>
                      </w:pPr>
                      <w:r w:rsidRPr="00797B1A">
                        <w:t>Высоковольтные провода</w:t>
                      </w:r>
                    </w:p>
                  </w:txbxContent>
                </v:textbox>
              </v:shape>
            </w:pict>
          </mc:Fallback>
        </mc:AlternateContent>
      </w:r>
      <w:r w:rsidRPr="001820D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3ABADD" wp14:editId="24933BAD">
                <wp:simplePos x="0" y="0"/>
                <wp:positionH relativeFrom="column">
                  <wp:posOffset>4655820</wp:posOffset>
                </wp:positionH>
                <wp:positionV relativeFrom="paragraph">
                  <wp:posOffset>1115793</wp:posOffset>
                </wp:positionV>
                <wp:extent cx="602918" cy="190470"/>
                <wp:effectExtent l="0" t="0" r="1905" b="0"/>
                <wp:wrapNone/>
                <wp:docPr id="267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18" cy="190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ACDF6" w14:textId="77777777" w:rsidR="0080286D" w:rsidRPr="0089108F" w:rsidRDefault="0080286D" w:rsidP="0080286D">
                            <w:pPr>
                              <w:adjustRightInd w:val="0"/>
                              <w:snapToGrid w:val="0"/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noProof/>
                                <w:sz w:val="12"/>
                                <w:szCs w:val="12"/>
                              </w:rPr>
                            </w:pPr>
                            <w:r>
                              <w:t>Охладитель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ABADD" id="_x0000_s1090" type="#_x0000_t202" style="position:absolute;margin-left:366.6pt;margin-top:87.85pt;width:47.45pt;height:1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" filled="f" stroked="f" strokeweight=".5pt">
                <v:textbox style="mso-fit-shape-to-text:t" inset="0,0,0">
                  <w:txbxContent>
                    <w:p w14:paraId="6B1ACDF6" w14:textId="77777777" w:rsidR="0080286D" w:rsidRPr="0089108F" w:rsidRDefault="0080286D" w:rsidP="0080286D">
                      <w:pPr>
                        <w:adjustRightInd w:val="0"/>
                        <w:snapToGrid w:val="0"/>
                        <w:spacing w:line="240" w:lineRule="auto"/>
                        <w:contextualSpacing/>
                        <w:rPr>
                          <w:rFonts w:ascii="Calibri" w:hAnsi="Calibri" w:cs="Calibri"/>
                          <w:noProof/>
                          <w:sz w:val="12"/>
                          <w:szCs w:val="12"/>
                        </w:rPr>
                      </w:pPr>
                      <w:r>
                        <w:t>Охладитель</w:t>
                      </w:r>
                    </w:p>
                  </w:txbxContent>
                </v:textbox>
              </v:shape>
            </w:pict>
          </mc:Fallback>
        </mc:AlternateContent>
      </w:r>
      <w:r w:rsidRPr="001820D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7ECC57" wp14:editId="34A78689">
                <wp:simplePos x="0" y="0"/>
                <wp:positionH relativeFrom="column">
                  <wp:posOffset>3632835</wp:posOffset>
                </wp:positionH>
                <wp:positionV relativeFrom="paragraph">
                  <wp:posOffset>817099</wp:posOffset>
                </wp:positionV>
                <wp:extent cx="1475105" cy="282144"/>
                <wp:effectExtent l="0" t="0" r="0" b="0"/>
                <wp:wrapNone/>
                <wp:docPr id="26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2821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ED962C" w14:textId="6733E933" w:rsidR="0080286D" w:rsidRPr="0089108F" w:rsidRDefault="0080286D" w:rsidP="0080286D">
                            <w:pPr>
                              <w:adjustRightInd w:val="0"/>
                              <w:snapToGrid w:val="0"/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noProof/>
                                <w:sz w:val="12"/>
                                <w:szCs w:val="12"/>
                              </w:rPr>
                            </w:pPr>
                            <w:r>
                              <w:t>Климат-контроль/Охладитель тяговой батареи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CC57" id="_x0000_s1091" type="#_x0000_t202" style="position:absolute;margin-left:286.05pt;margin-top:64.35pt;width:116.15pt;height:22.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" filled="f" stroked="f" strokeweight=".5pt">
                <v:textbox style="mso-fit-shape-to-text:t" inset="0,0,0">
                  <w:txbxContent>
                    <w:p w14:paraId="21ED962C" w14:textId="6733E933" w:rsidR="0080286D" w:rsidRPr="0089108F" w:rsidRDefault="0080286D" w:rsidP="0080286D">
                      <w:pPr>
                        <w:adjustRightInd w:val="0"/>
                        <w:snapToGrid w:val="0"/>
                        <w:spacing w:line="240" w:lineRule="auto"/>
                        <w:contextualSpacing/>
                        <w:rPr>
                          <w:rFonts w:ascii="Calibri" w:hAnsi="Calibri" w:cs="Calibri"/>
                          <w:noProof/>
                          <w:sz w:val="12"/>
                          <w:szCs w:val="12"/>
                        </w:rPr>
                      </w:pPr>
                      <w:r>
                        <w:t>Климат-контроль/Охладитель тяговой батареи</w:t>
                      </w:r>
                    </w:p>
                  </w:txbxContent>
                </v:textbox>
              </v:shape>
            </w:pict>
          </mc:Fallback>
        </mc:AlternateContent>
      </w:r>
      <w:r w:rsidRPr="001820D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C844E2" wp14:editId="0C7B434F">
                <wp:simplePos x="0" y="0"/>
                <wp:positionH relativeFrom="column">
                  <wp:posOffset>3181594</wp:posOffset>
                </wp:positionH>
                <wp:positionV relativeFrom="paragraph">
                  <wp:posOffset>659716</wp:posOffset>
                </wp:positionV>
                <wp:extent cx="767080" cy="282144"/>
                <wp:effectExtent l="0" t="0" r="0" b="0"/>
                <wp:wrapNone/>
                <wp:docPr id="269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080" cy="2821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92075" w14:textId="77777777" w:rsidR="0080286D" w:rsidRPr="0089108F" w:rsidRDefault="0080286D" w:rsidP="0080286D">
                            <w:pPr>
                              <w:adjustRightInd w:val="0"/>
                              <w:snapToGrid w:val="0"/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noProof/>
                                <w:sz w:val="12"/>
                                <w:szCs w:val="12"/>
                              </w:rPr>
                            </w:pPr>
                            <w:r>
                              <w:t>Тяговая батарея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844E2" id="_x0000_s1092" type="#_x0000_t202" style="position:absolute;margin-left:250.5pt;margin-top:51.95pt;width:60.4pt;height:22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" filled="f" stroked="f" strokeweight=".5pt">
                <v:textbox style="mso-fit-shape-to-text:t" inset="0,0,0">
                  <w:txbxContent>
                    <w:p w14:paraId="03D92075" w14:textId="77777777" w:rsidR="0080286D" w:rsidRPr="0089108F" w:rsidRDefault="0080286D" w:rsidP="0080286D">
                      <w:pPr>
                        <w:adjustRightInd w:val="0"/>
                        <w:snapToGrid w:val="0"/>
                        <w:spacing w:line="240" w:lineRule="auto"/>
                        <w:contextualSpacing/>
                        <w:rPr>
                          <w:rFonts w:ascii="Calibri" w:hAnsi="Calibri" w:cs="Calibri"/>
                          <w:noProof/>
                          <w:sz w:val="12"/>
                          <w:szCs w:val="12"/>
                        </w:rPr>
                      </w:pPr>
                      <w:r>
                        <w:t>Тяговая батарея</w:t>
                      </w:r>
                    </w:p>
                  </w:txbxContent>
                </v:textbox>
              </v:shape>
            </w:pict>
          </mc:Fallback>
        </mc:AlternateContent>
      </w:r>
      <w:r w:rsidRPr="001820D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A1F86" wp14:editId="26F85BCF">
                <wp:simplePos x="0" y="0"/>
                <wp:positionH relativeFrom="column">
                  <wp:posOffset>100281</wp:posOffset>
                </wp:positionH>
                <wp:positionV relativeFrom="paragraph">
                  <wp:posOffset>1102116</wp:posOffset>
                </wp:positionV>
                <wp:extent cx="998950" cy="193040"/>
                <wp:effectExtent l="0" t="0" r="10795" b="1270"/>
                <wp:wrapNone/>
                <wp:docPr id="295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95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18BB7" w14:textId="77777777" w:rsidR="0080286D" w:rsidRPr="00797B1A" w:rsidRDefault="0080286D" w:rsidP="0080286D">
                            <w:pPr>
                              <w:adjustRightInd w:val="0"/>
                              <w:snapToGrid w:val="0"/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noProof/>
                                <w:color w:val="C0504D" w:themeColor="accent2"/>
                                <w:sz w:val="12"/>
                                <w:szCs w:val="12"/>
                              </w:rPr>
                            </w:pPr>
                            <w:r w:rsidRPr="00797B1A">
                              <w:t>Высоковольтные провода</w:t>
                            </w:r>
                          </w:p>
                          <w:p w14:paraId="4C99E10B" w14:textId="77777777" w:rsidR="0080286D" w:rsidRPr="00691442" w:rsidRDefault="0080286D" w:rsidP="0080286D">
                            <w:pPr>
                              <w:adjustRightInd w:val="0"/>
                              <w:snapToGrid w:val="0"/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C0504D" w:themeColor="accent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A1F86" id="_x0000_s1093" type="#_x0000_t202" style="position:absolute;margin-left:7.9pt;margin-top:86.8pt;width:78.65pt;height: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" filled="f" stroked="f" strokeweight=".5pt">
                <v:textbox style="mso-fit-shape-to-text:t" inset="0,0,0">
                  <w:txbxContent>
                    <w:p w14:paraId="6B418BB7" w14:textId="77777777" w:rsidR="0080286D" w:rsidRPr="00797B1A" w:rsidRDefault="0080286D" w:rsidP="0080286D">
                      <w:pPr>
                        <w:adjustRightInd w:val="0"/>
                        <w:snapToGrid w:val="0"/>
                        <w:spacing w:line="240" w:lineRule="auto"/>
                        <w:contextualSpacing/>
                        <w:rPr>
                          <w:rFonts w:ascii="Calibri" w:hAnsi="Calibri" w:cs="Calibri"/>
                          <w:noProof/>
                          <w:color w:val="C0504D" w:themeColor="accent2"/>
                          <w:sz w:val="12"/>
                          <w:szCs w:val="12"/>
                        </w:rPr>
                      </w:pPr>
                      <w:r w:rsidRPr="00797B1A">
                        <w:t>Высоковольтные провода</w:t>
                      </w:r>
                    </w:p>
                    <w:p w14:paraId="4C99E10B" w14:textId="77777777" w:rsidR="0080286D" w:rsidRPr="00691442" w:rsidRDefault="0080286D" w:rsidP="0080286D">
                      <w:pPr>
                        <w:adjustRightInd w:val="0"/>
                        <w:snapToGrid w:val="0"/>
                        <w:spacing w:line="240" w:lineRule="auto"/>
                        <w:contextualSpacing/>
                        <w:rPr>
                          <w:rFonts w:ascii="Calibri" w:hAnsi="Calibri" w:cs="Calibri"/>
                          <w:b/>
                          <w:bCs/>
                          <w:noProof/>
                          <w:color w:val="C0504D" w:themeColor="accent2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20D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37D0C" wp14:editId="46020322">
                <wp:simplePos x="0" y="0"/>
                <wp:positionH relativeFrom="column">
                  <wp:posOffset>1131912</wp:posOffset>
                </wp:positionH>
                <wp:positionV relativeFrom="paragraph">
                  <wp:posOffset>102235</wp:posOffset>
                </wp:positionV>
                <wp:extent cx="1439545" cy="334010"/>
                <wp:effectExtent l="0" t="0" r="8255" b="0"/>
                <wp:wrapNone/>
                <wp:docPr id="297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AAEA6" w14:textId="77777777" w:rsidR="0080286D" w:rsidRPr="0089108F" w:rsidRDefault="0080286D" w:rsidP="0080286D">
                            <w:pPr>
                              <w:adjustRightInd w:val="0"/>
                              <w:snapToGrid w:val="0"/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t>Продувочная магистраль высокого давления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37D0C" id="Tekstvak 2" o:spid="_x0000_s1094" type="#_x0000_t202" style="position:absolute;margin-left:89.15pt;margin-top:8.05pt;width:113.3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" filled="f" stroked="f" strokeweight=".5pt">
                <v:textbox inset="0,0,0">
                  <w:txbxContent>
                    <w:p w14:paraId="2A8AAEA6" w14:textId="77777777" w:rsidR="0080286D" w:rsidRPr="0089108F" w:rsidRDefault="0080286D" w:rsidP="0080286D">
                      <w:pPr>
                        <w:adjustRightInd w:val="0"/>
                        <w:snapToGrid w:val="0"/>
                        <w:spacing w:line="240" w:lineRule="auto"/>
                        <w:contextualSpacing/>
                        <w:rPr>
                          <w:rFonts w:ascii="Calibri" w:hAnsi="Calibri" w:cs="Calibri"/>
                          <w:noProof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t>Продувочная магистраль высокого давления</w:t>
                      </w:r>
                    </w:p>
                  </w:txbxContent>
                </v:textbox>
              </v:shape>
            </w:pict>
          </mc:Fallback>
        </mc:AlternateContent>
      </w:r>
      <w:r w:rsidRPr="001820D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EBB9F" wp14:editId="542252F9">
                <wp:simplePos x="0" y="0"/>
                <wp:positionH relativeFrom="column">
                  <wp:posOffset>2866243</wp:posOffset>
                </wp:positionH>
                <wp:positionV relativeFrom="paragraph">
                  <wp:posOffset>486263</wp:posOffset>
                </wp:positionV>
                <wp:extent cx="821690" cy="264795"/>
                <wp:effectExtent l="0" t="0" r="13335" b="0"/>
                <wp:wrapNone/>
                <wp:docPr id="270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690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1D9CA" w14:textId="77777777" w:rsidR="0080286D" w:rsidRPr="0089108F" w:rsidRDefault="0080286D" w:rsidP="0080286D">
                            <w:pPr>
                              <w:adjustRightInd w:val="0"/>
                              <w:snapToGrid w:val="0"/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noProof/>
                                <w:sz w:val="12"/>
                                <w:szCs w:val="12"/>
                              </w:rPr>
                            </w:pPr>
                            <w:r>
                              <w:t>Система хранения водорода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EBB9F" id="_x0000_s1095" type="#_x0000_t202" style="position:absolute;margin-left:225.7pt;margin-top:38.3pt;width:64.7pt;height:20.8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" filled="f" stroked="f" strokeweight=".5pt">
                <v:textbox style="mso-fit-shape-to-text:t" inset="0,0,0">
                  <w:txbxContent>
                    <w:p w14:paraId="2BA1D9CA" w14:textId="77777777" w:rsidR="0080286D" w:rsidRPr="0089108F" w:rsidRDefault="0080286D" w:rsidP="0080286D">
                      <w:pPr>
                        <w:adjustRightInd w:val="0"/>
                        <w:snapToGrid w:val="0"/>
                        <w:spacing w:line="240" w:lineRule="auto"/>
                        <w:contextualSpacing/>
                        <w:rPr>
                          <w:rFonts w:ascii="Calibri" w:hAnsi="Calibri" w:cs="Calibri"/>
                          <w:noProof/>
                          <w:sz w:val="12"/>
                          <w:szCs w:val="12"/>
                        </w:rPr>
                      </w:pPr>
                      <w:r>
                        <w:t>Система хранения водорода</w:t>
                      </w:r>
                    </w:p>
                  </w:txbxContent>
                </v:textbox>
              </v:shape>
            </w:pict>
          </mc:Fallback>
        </mc:AlternateContent>
      </w:r>
      <w:r w:rsidR="0080286D" w:rsidRPr="001820D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5C39B" wp14:editId="469DE022">
                <wp:simplePos x="0" y="0"/>
                <wp:positionH relativeFrom="column">
                  <wp:posOffset>504861</wp:posOffset>
                </wp:positionH>
                <wp:positionV relativeFrom="paragraph">
                  <wp:posOffset>413661</wp:posOffset>
                </wp:positionV>
                <wp:extent cx="1560590" cy="603849"/>
                <wp:effectExtent l="0" t="0" r="1905" b="6350"/>
                <wp:wrapNone/>
                <wp:docPr id="296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590" cy="6038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D816E" w14:textId="77777777" w:rsidR="0080286D" w:rsidRPr="0049604E" w:rsidRDefault="0080286D" w:rsidP="0080286D">
                            <w:pPr>
                              <w:adjustRightInd w:val="0"/>
                              <w:snapToGrid w:val="0"/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noProof/>
                                <w:sz w:val="12"/>
                                <w:szCs w:val="12"/>
                              </w:rPr>
                            </w:pPr>
                            <w:r>
                              <w:t>Продувочная магистраль низкого давления (для техосмотра)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5C39B" id="Tekstvak 4" o:spid="_x0000_s1096" type="#_x0000_t202" style="position:absolute;margin-left:39.75pt;margin-top:32.55pt;width:122.9pt;height: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" filled="f" stroked="f" strokeweight=".5pt">
                <v:textbox inset="0,0,0">
                  <w:txbxContent>
                    <w:p w14:paraId="62FD816E" w14:textId="77777777" w:rsidR="0080286D" w:rsidRPr="0049604E" w:rsidRDefault="0080286D" w:rsidP="0080286D">
                      <w:pPr>
                        <w:adjustRightInd w:val="0"/>
                        <w:snapToGrid w:val="0"/>
                        <w:spacing w:line="240" w:lineRule="auto"/>
                        <w:contextualSpacing/>
                        <w:rPr>
                          <w:rFonts w:ascii="Calibri" w:hAnsi="Calibri" w:cs="Calibri"/>
                          <w:noProof/>
                          <w:sz w:val="12"/>
                          <w:szCs w:val="12"/>
                        </w:rPr>
                      </w:pPr>
                      <w:r>
                        <w:t>Продувочная магистраль низкого давления (для техосмотра)</w:t>
                      </w:r>
                    </w:p>
                  </w:txbxContent>
                </v:textbox>
              </v:shape>
            </w:pict>
          </mc:Fallback>
        </mc:AlternateContent>
      </w:r>
      <w:r w:rsidR="0080286D" w:rsidRPr="001820D9">
        <w:rPr>
          <w:noProof/>
          <w:lang w:eastAsia="nl-BE"/>
        </w:rPr>
        <w:drawing>
          <wp:inline distT="0" distB="0" distL="0" distR="0" wp14:anchorId="31AC557D" wp14:editId="3B586DC8">
            <wp:extent cx="6402815" cy="3957574"/>
            <wp:effectExtent l="0" t="0" r="0" b="5080"/>
            <wp:docPr id="305" name="Afbeelding 12" descr="C:\Users\evh\Desktop\S7845 zonder tek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h\Desktop\S7845 zonder teks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95"/>
                    <a:stretch/>
                  </pic:blipFill>
                  <pic:spPr bwMode="auto">
                    <a:xfrm>
                      <a:off x="0" y="0"/>
                      <a:ext cx="6402815" cy="395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36CFB6" w14:textId="77777777" w:rsidR="0080286D" w:rsidRPr="0049604E" w:rsidRDefault="0080286D" w:rsidP="0080286D">
      <w:pPr>
        <w:spacing w:after="120"/>
        <w:ind w:left="2268" w:right="1134" w:hanging="1134"/>
        <w:jc w:val="both"/>
        <w:rPr>
          <w:strike/>
        </w:rPr>
      </w:pPr>
      <w:r>
        <w:rPr>
          <w:bCs/>
        </w:rPr>
        <w:t>»</w:t>
      </w:r>
    </w:p>
    <w:p w14:paraId="4DCB47F1" w14:textId="77777777" w:rsidR="0080286D" w:rsidRDefault="0080286D" w:rsidP="00A00693">
      <w:pPr>
        <w:spacing w:after="120"/>
        <w:ind w:left="1134" w:right="1134"/>
        <w:jc w:val="both"/>
      </w:pPr>
      <w:r w:rsidRPr="007C02F3">
        <w:rPr>
          <w:i/>
          <w:iCs/>
        </w:rPr>
        <w:t xml:space="preserve">Таблицу 1 (Результаты японского исследования) </w:t>
      </w:r>
      <w:r>
        <w:t>изменить следующим образом (с тем чтобы на самом деле удалить, а не просто зачеркнуть значение 5 500):</w:t>
      </w:r>
    </w:p>
    <w:p w14:paraId="6B666139" w14:textId="09E2617B" w:rsidR="00A00693" w:rsidRPr="00A00693" w:rsidRDefault="00A00693" w:rsidP="00A00693">
      <w:pPr>
        <w:spacing w:after="120"/>
        <w:ind w:left="1134" w:right="1134"/>
        <w:jc w:val="both"/>
      </w:pPr>
      <w:r w:rsidRPr="00A00693">
        <w:t>«</w:t>
      </w:r>
    </w:p>
    <w:tbl>
      <w:tblPr>
        <w:tblW w:w="7783" w:type="dxa"/>
        <w:tblInd w:w="113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0"/>
        <w:gridCol w:w="1134"/>
        <w:gridCol w:w="1384"/>
        <w:gridCol w:w="1751"/>
        <w:gridCol w:w="1954"/>
      </w:tblGrid>
      <w:tr w:rsidR="0080286D" w:rsidRPr="00A00693" w14:paraId="17BA2AAE" w14:textId="77777777" w:rsidTr="00A00693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A93C5B1" w14:textId="77777777" w:rsidR="0080286D" w:rsidRPr="00A00693" w:rsidRDefault="0080286D" w:rsidP="00717C60">
            <w:pPr>
              <w:suppressAutoHyphens w:val="0"/>
              <w:spacing w:before="80" w:after="80" w:line="200" w:lineRule="exact"/>
              <w:rPr>
                <w:rFonts w:eastAsia="MS PGothic"/>
                <w:i/>
                <w:sz w:val="16"/>
                <w:szCs w:val="18"/>
              </w:rPr>
            </w:pPr>
            <w:r w:rsidRPr="00A00693">
              <w:rPr>
                <w:i/>
                <w:iCs/>
                <w:sz w:val="16"/>
                <w:szCs w:val="18"/>
              </w:rPr>
              <w:t>Тип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213C24F" w14:textId="77777777" w:rsidR="0080286D" w:rsidRPr="00A00693" w:rsidRDefault="0080286D" w:rsidP="00A00693">
            <w:pPr>
              <w:suppressAutoHyphens w:val="0"/>
              <w:spacing w:before="80" w:after="80" w:line="200" w:lineRule="exact"/>
              <w:ind w:left="-144"/>
              <w:jc w:val="right"/>
              <w:rPr>
                <w:rFonts w:eastAsia="MS PGothic"/>
                <w:i/>
                <w:sz w:val="16"/>
                <w:szCs w:val="18"/>
              </w:rPr>
            </w:pPr>
            <w:r w:rsidRPr="00A00693">
              <w:rPr>
                <w:i/>
                <w:iCs/>
                <w:sz w:val="16"/>
                <w:szCs w:val="18"/>
              </w:rPr>
              <w:t>Макс. срок эксплуатации</w:t>
            </w:r>
            <w:r w:rsidRPr="00A00693">
              <w:rPr>
                <w:sz w:val="16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B123495" w14:textId="77777777" w:rsidR="0080286D" w:rsidRPr="00A00693" w:rsidRDefault="0080286D" w:rsidP="00717C60">
            <w:pPr>
              <w:suppressAutoHyphens w:val="0"/>
              <w:spacing w:before="80" w:after="80" w:line="200" w:lineRule="exact"/>
              <w:jc w:val="right"/>
              <w:rPr>
                <w:rFonts w:eastAsia="MS PGothic"/>
                <w:i/>
                <w:sz w:val="16"/>
                <w:szCs w:val="18"/>
              </w:rPr>
            </w:pPr>
            <w:r w:rsidRPr="00A00693">
              <w:rPr>
                <w:i/>
                <w:iCs/>
                <w:sz w:val="16"/>
                <w:szCs w:val="18"/>
              </w:rPr>
              <w:t>Макс. пробег в течение срока эксплуатации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8514293" w14:textId="3C51ECD0" w:rsidR="0080286D" w:rsidRPr="00A00693" w:rsidRDefault="0080286D" w:rsidP="00A00693">
            <w:pPr>
              <w:suppressAutoHyphens w:val="0"/>
              <w:spacing w:before="80" w:after="80" w:line="200" w:lineRule="exact"/>
              <w:jc w:val="right"/>
              <w:rPr>
                <w:rFonts w:eastAsia="MS PGothic"/>
                <w:i/>
                <w:sz w:val="16"/>
                <w:szCs w:val="18"/>
              </w:rPr>
            </w:pPr>
            <w:r w:rsidRPr="00A00693">
              <w:rPr>
                <w:i/>
                <w:iCs/>
                <w:sz w:val="16"/>
                <w:szCs w:val="18"/>
              </w:rPr>
              <w:t>Число заправок в течение срока эксплуатации (“испытательные циклы изменения давления”)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73DB8B" w14:textId="6CE585FB" w:rsidR="0080286D" w:rsidRPr="00A00693" w:rsidRDefault="0080286D" w:rsidP="00A00693">
            <w:pPr>
              <w:suppressAutoHyphens w:val="0"/>
              <w:spacing w:before="80" w:after="80" w:line="200" w:lineRule="exact"/>
              <w:ind w:left="-92"/>
              <w:jc w:val="right"/>
              <w:rPr>
                <w:rFonts w:eastAsia="MS PGothic"/>
                <w:bCs/>
                <w:i/>
                <w:sz w:val="16"/>
                <w:szCs w:val="18"/>
              </w:rPr>
            </w:pPr>
            <w:r w:rsidRPr="00A00693">
              <w:rPr>
                <w:i/>
                <w:iCs/>
                <w:sz w:val="16"/>
                <w:szCs w:val="18"/>
              </w:rPr>
              <w:t xml:space="preserve">Ссылка: </w:t>
            </w:r>
            <w:r w:rsidR="00A00693">
              <w:rPr>
                <w:i/>
                <w:iCs/>
                <w:sz w:val="16"/>
                <w:szCs w:val="18"/>
              </w:rPr>
              <w:br/>
            </w:r>
            <w:r w:rsidRPr="00A00693">
              <w:rPr>
                <w:i/>
                <w:iCs/>
                <w:sz w:val="16"/>
                <w:szCs w:val="18"/>
              </w:rPr>
              <w:t xml:space="preserve">предложение </w:t>
            </w:r>
            <w:r w:rsidR="00A00693">
              <w:rPr>
                <w:i/>
                <w:iCs/>
                <w:sz w:val="16"/>
                <w:szCs w:val="18"/>
              </w:rPr>
              <w:br/>
            </w:r>
            <w:r w:rsidRPr="00A00693">
              <w:rPr>
                <w:i/>
                <w:iCs/>
                <w:sz w:val="16"/>
                <w:szCs w:val="18"/>
              </w:rPr>
              <w:t xml:space="preserve">на этапе 2 разработки </w:t>
            </w:r>
            <w:r w:rsidR="00A00693">
              <w:rPr>
                <w:i/>
                <w:iCs/>
                <w:sz w:val="16"/>
                <w:szCs w:val="18"/>
              </w:rPr>
              <w:br/>
            </w:r>
            <w:r w:rsidRPr="00A00693">
              <w:rPr>
                <w:i/>
                <w:iCs/>
                <w:sz w:val="16"/>
                <w:szCs w:val="18"/>
              </w:rPr>
              <w:t>ГТП № 13 ООН</w:t>
            </w:r>
          </w:p>
        </w:tc>
      </w:tr>
      <w:tr w:rsidR="0080286D" w:rsidRPr="000264B4" w14:paraId="23719FEA" w14:textId="77777777" w:rsidTr="00A00693"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041E1D" w14:textId="77777777" w:rsidR="0080286D" w:rsidRPr="000264B4" w:rsidRDefault="0080286D" w:rsidP="00717C60">
            <w:pPr>
              <w:suppressAutoHyphens w:val="0"/>
              <w:spacing w:before="40" w:after="40" w:line="220" w:lineRule="exact"/>
              <w:rPr>
                <w:rFonts w:eastAsia="MS PGothic"/>
                <w:bCs/>
                <w:sz w:val="18"/>
              </w:rPr>
            </w:pPr>
            <w:r>
              <w:t>Коммерческие ТСБГ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50434A0" w14:textId="77777777" w:rsidR="0080286D" w:rsidRPr="000264B4" w:rsidRDefault="0080286D" w:rsidP="00A00693">
            <w:pPr>
              <w:suppressAutoHyphens w:val="0"/>
              <w:spacing w:before="40" w:after="40" w:line="220" w:lineRule="exact"/>
              <w:ind w:left="-144"/>
              <w:jc w:val="right"/>
              <w:rPr>
                <w:rFonts w:eastAsia="MS PGothic"/>
                <w:bCs/>
                <w:sz w:val="18"/>
              </w:rPr>
            </w:pPr>
            <w:r>
              <w:t>15 лет</w:t>
            </w:r>
          </w:p>
          <w:p w14:paraId="2D639BCB" w14:textId="77777777" w:rsidR="0080286D" w:rsidRPr="000264B4" w:rsidRDefault="0080286D" w:rsidP="00A00693">
            <w:pPr>
              <w:suppressAutoHyphens w:val="0"/>
              <w:spacing w:before="40" w:after="40" w:line="220" w:lineRule="exact"/>
              <w:ind w:left="-144"/>
              <w:jc w:val="right"/>
              <w:rPr>
                <w:rFonts w:eastAsia="MS PGothic"/>
                <w:bCs/>
                <w:sz w:val="18"/>
              </w:rPr>
            </w:pPr>
            <w:r>
              <w:t>20 лет</w:t>
            </w:r>
          </w:p>
          <w:p w14:paraId="615C8107" w14:textId="77777777" w:rsidR="0080286D" w:rsidRPr="000264B4" w:rsidRDefault="0080286D" w:rsidP="00A00693">
            <w:pPr>
              <w:suppressAutoHyphens w:val="0"/>
              <w:spacing w:before="40" w:after="40" w:line="220" w:lineRule="exact"/>
              <w:ind w:left="-144"/>
              <w:jc w:val="right"/>
              <w:rPr>
                <w:rFonts w:eastAsia="MS PGothic"/>
                <w:bCs/>
                <w:sz w:val="18"/>
              </w:rPr>
            </w:pPr>
            <w:r>
              <w:t>25 лет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4CED1EB" w14:textId="77777777" w:rsidR="0080286D" w:rsidRPr="000264B4" w:rsidRDefault="0080286D" w:rsidP="00717C60">
            <w:pPr>
              <w:suppressAutoHyphens w:val="0"/>
              <w:spacing w:before="40" w:after="40" w:line="220" w:lineRule="exact"/>
              <w:jc w:val="right"/>
              <w:rPr>
                <w:rFonts w:eastAsia="MS PGothic"/>
                <w:bCs/>
                <w:sz w:val="18"/>
              </w:rPr>
            </w:pPr>
            <w:r>
              <w:t>--</w:t>
            </w:r>
          </w:p>
          <w:p w14:paraId="7D57FF2E" w14:textId="77777777" w:rsidR="0080286D" w:rsidRPr="000264B4" w:rsidRDefault="0080286D" w:rsidP="00717C60">
            <w:pPr>
              <w:suppressAutoHyphens w:val="0"/>
              <w:spacing w:before="40" w:after="40" w:line="220" w:lineRule="exact"/>
              <w:jc w:val="right"/>
              <w:rPr>
                <w:rFonts w:eastAsia="MS PGothic"/>
                <w:bCs/>
                <w:sz w:val="18"/>
              </w:rPr>
            </w:pPr>
            <w:r>
              <w:t>3 500 000 км</w:t>
            </w:r>
          </w:p>
          <w:p w14:paraId="33E58D9C" w14:textId="77777777" w:rsidR="0080286D" w:rsidRPr="000264B4" w:rsidRDefault="0080286D" w:rsidP="00717C60">
            <w:pPr>
              <w:suppressAutoHyphens w:val="0"/>
              <w:spacing w:before="40" w:after="40" w:line="220" w:lineRule="exact"/>
              <w:jc w:val="right"/>
              <w:rPr>
                <w:rFonts w:eastAsia="MS PGothic"/>
                <w:bCs/>
                <w:sz w:val="18"/>
              </w:rPr>
            </w:pPr>
            <w:r>
              <w:t>4 000 000 км</w:t>
            </w:r>
          </w:p>
        </w:tc>
        <w:tc>
          <w:tcPr>
            <w:tcW w:w="1751" w:type="dxa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87663EE" w14:textId="77777777" w:rsidR="0080286D" w:rsidRPr="000264B4" w:rsidRDefault="0080286D" w:rsidP="00717C60">
            <w:pPr>
              <w:suppressAutoHyphens w:val="0"/>
              <w:spacing w:before="40" w:after="40" w:line="220" w:lineRule="exact"/>
              <w:jc w:val="right"/>
              <w:rPr>
                <w:rFonts w:eastAsia="MS PGothic"/>
                <w:bCs/>
                <w:sz w:val="18"/>
              </w:rPr>
            </w:pPr>
            <w:r>
              <w:t>--</w:t>
            </w:r>
          </w:p>
          <w:p w14:paraId="40E45529" w14:textId="77777777" w:rsidR="0080286D" w:rsidRPr="000264B4" w:rsidRDefault="0080286D" w:rsidP="00717C60">
            <w:pPr>
              <w:suppressAutoHyphens w:val="0"/>
              <w:spacing w:before="40" w:after="40" w:line="220" w:lineRule="exact"/>
              <w:jc w:val="right"/>
              <w:rPr>
                <w:rFonts w:eastAsia="MS PGothic"/>
                <w:bCs/>
                <w:sz w:val="18"/>
              </w:rPr>
            </w:pPr>
            <w:r>
              <w:t>8 450</w:t>
            </w:r>
          </w:p>
          <w:p w14:paraId="12A3EC79" w14:textId="77777777" w:rsidR="0080286D" w:rsidRPr="000264B4" w:rsidRDefault="0080286D" w:rsidP="00717C60">
            <w:pPr>
              <w:suppressAutoHyphens w:val="0"/>
              <w:spacing w:before="40" w:after="40" w:line="220" w:lineRule="exact"/>
              <w:jc w:val="right"/>
              <w:rPr>
                <w:rFonts w:eastAsia="MS PGothic"/>
                <w:bCs/>
                <w:sz w:val="18"/>
              </w:rPr>
            </w:pPr>
            <w:r>
              <w:t>9 750</w:t>
            </w:r>
          </w:p>
        </w:tc>
        <w:tc>
          <w:tcPr>
            <w:tcW w:w="195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5B3AAFC" w14:textId="77777777" w:rsidR="0080286D" w:rsidRPr="000264B4" w:rsidRDefault="0080286D" w:rsidP="00A00693">
            <w:pPr>
              <w:suppressAutoHyphens w:val="0"/>
              <w:spacing w:before="40" w:after="40" w:line="220" w:lineRule="exact"/>
              <w:ind w:left="-92"/>
              <w:jc w:val="right"/>
              <w:rPr>
                <w:rFonts w:eastAsia="MS PGothic"/>
                <w:bCs/>
                <w:sz w:val="18"/>
              </w:rPr>
            </w:pPr>
            <w:r>
              <w:t>11 000</w:t>
            </w:r>
          </w:p>
          <w:p w14:paraId="48B354E5" w14:textId="77777777" w:rsidR="0080286D" w:rsidRPr="000264B4" w:rsidRDefault="0080286D" w:rsidP="00A00693">
            <w:pPr>
              <w:suppressAutoHyphens w:val="0"/>
              <w:spacing w:before="40" w:after="40" w:line="220" w:lineRule="exact"/>
              <w:ind w:left="-92"/>
              <w:jc w:val="right"/>
              <w:rPr>
                <w:rFonts w:eastAsia="MS PGothic"/>
                <w:bCs/>
                <w:sz w:val="18"/>
              </w:rPr>
            </w:pPr>
            <w:r>
              <w:t>11 000</w:t>
            </w:r>
          </w:p>
          <w:p w14:paraId="22CCBCBF" w14:textId="77777777" w:rsidR="0080286D" w:rsidRPr="000264B4" w:rsidRDefault="0080286D" w:rsidP="00A00693">
            <w:pPr>
              <w:suppressAutoHyphens w:val="0"/>
              <w:spacing w:before="40" w:after="40" w:line="220" w:lineRule="exact"/>
              <w:ind w:left="-92"/>
              <w:jc w:val="right"/>
              <w:rPr>
                <w:rFonts w:eastAsia="MS PGothic"/>
                <w:bCs/>
                <w:sz w:val="18"/>
              </w:rPr>
            </w:pPr>
            <w:r>
              <w:t>11 000</w:t>
            </w:r>
          </w:p>
        </w:tc>
      </w:tr>
      <w:tr w:rsidR="0080286D" w:rsidRPr="00A00693" w14:paraId="11DF3BC3" w14:textId="77777777" w:rsidTr="00A00693"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109425" w14:textId="77777777" w:rsidR="0080286D" w:rsidRPr="000264B4" w:rsidRDefault="0080286D" w:rsidP="00717C60">
            <w:pPr>
              <w:suppressAutoHyphens w:val="0"/>
              <w:spacing w:before="40" w:after="40" w:line="220" w:lineRule="exact"/>
              <w:rPr>
                <w:rFonts w:eastAsia="MS PGothic"/>
                <w:bCs/>
                <w:sz w:val="18"/>
              </w:rPr>
            </w:pPr>
            <w:r>
              <w:t>Коммерческие ТСМГ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C103BDC" w14:textId="77777777" w:rsidR="0080286D" w:rsidRPr="000264B4" w:rsidRDefault="0080286D" w:rsidP="00A00693">
            <w:pPr>
              <w:suppressAutoHyphens w:val="0"/>
              <w:spacing w:before="40" w:after="40" w:line="220" w:lineRule="exact"/>
              <w:ind w:left="-144"/>
              <w:jc w:val="right"/>
              <w:rPr>
                <w:rFonts w:eastAsia="MS PGothic"/>
                <w:bCs/>
                <w:sz w:val="18"/>
              </w:rPr>
            </w:pPr>
            <w:r>
              <w:t>15 лет</w:t>
            </w:r>
          </w:p>
          <w:p w14:paraId="45D560C1" w14:textId="77777777" w:rsidR="0080286D" w:rsidRPr="000264B4" w:rsidRDefault="0080286D" w:rsidP="00A00693">
            <w:pPr>
              <w:suppressAutoHyphens w:val="0"/>
              <w:spacing w:before="40" w:after="40" w:line="220" w:lineRule="exact"/>
              <w:ind w:left="-144"/>
              <w:jc w:val="right"/>
              <w:rPr>
                <w:rFonts w:eastAsia="MS PGothic"/>
                <w:bCs/>
                <w:sz w:val="18"/>
              </w:rPr>
            </w:pPr>
            <w:r>
              <w:t>20 лет</w:t>
            </w:r>
          </w:p>
          <w:p w14:paraId="25EDB371" w14:textId="77777777" w:rsidR="0080286D" w:rsidRPr="000264B4" w:rsidRDefault="0080286D" w:rsidP="00A00693">
            <w:pPr>
              <w:suppressAutoHyphens w:val="0"/>
              <w:spacing w:before="40" w:after="40" w:line="220" w:lineRule="exact"/>
              <w:ind w:left="-144"/>
              <w:jc w:val="right"/>
              <w:rPr>
                <w:rFonts w:eastAsia="MS PGothic"/>
                <w:bCs/>
                <w:sz w:val="18"/>
              </w:rPr>
            </w:pPr>
            <w:r>
              <w:t>25 лет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B09BC09" w14:textId="77777777" w:rsidR="0080286D" w:rsidRPr="000264B4" w:rsidRDefault="0080286D" w:rsidP="00717C60">
            <w:pPr>
              <w:suppressAutoHyphens w:val="0"/>
              <w:spacing w:before="40" w:after="40" w:line="220" w:lineRule="exact"/>
              <w:jc w:val="right"/>
              <w:rPr>
                <w:rFonts w:eastAsia="MS PGothic"/>
                <w:bCs/>
                <w:sz w:val="18"/>
              </w:rPr>
            </w:pPr>
            <w:r>
              <w:t>--</w:t>
            </w:r>
          </w:p>
          <w:p w14:paraId="2F7F71C6" w14:textId="77777777" w:rsidR="0080286D" w:rsidRPr="000264B4" w:rsidRDefault="0080286D" w:rsidP="00717C60">
            <w:pPr>
              <w:suppressAutoHyphens w:val="0"/>
              <w:spacing w:before="40" w:after="40" w:line="220" w:lineRule="exact"/>
              <w:jc w:val="right"/>
              <w:rPr>
                <w:rFonts w:eastAsia="MS PGothic"/>
                <w:bCs/>
                <w:sz w:val="18"/>
              </w:rPr>
            </w:pPr>
            <w:r>
              <w:t>2 100 000 км</w:t>
            </w:r>
          </w:p>
          <w:p w14:paraId="473C7DDD" w14:textId="77777777" w:rsidR="0080286D" w:rsidRPr="000264B4" w:rsidRDefault="0080286D" w:rsidP="00717C60">
            <w:pPr>
              <w:suppressAutoHyphens w:val="0"/>
              <w:spacing w:before="40" w:after="40" w:line="220" w:lineRule="exact"/>
              <w:jc w:val="right"/>
              <w:rPr>
                <w:rFonts w:eastAsia="MS PGothic"/>
                <w:bCs/>
                <w:sz w:val="18"/>
              </w:rPr>
            </w:pPr>
            <w:r>
              <w:t>2 400 000 км</w:t>
            </w:r>
          </w:p>
        </w:tc>
        <w:tc>
          <w:tcPr>
            <w:tcW w:w="1751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6B56551" w14:textId="77777777" w:rsidR="0080286D" w:rsidRPr="000264B4" w:rsidRDefault="0080286D" w:rsidP="00717C60">
            <w:pPr>
              <w:suppressAutoHyphens w:val="0"/>
              <w:spacing w:before="40" w:after="40" w:line="220" w:lineRule="exact"/>
              <w:jc w:val="right"/>
              <w:rPr>
                <w:rFonts w:eastAsia="MS PGothic"/>
                <w:bCs/>
                <w:sz w:val="18"/>
              </w:rPr>
            </w:pPr>
            <w:r>
              <w:t>--</w:t>
            </w:r>
          </w:p>
          <w:p w14:paraId="27FCD30E" w14:textId="77777777" w:rsidR="0080286D" w:rsidRPr="000264B4" w:rsidRDefault="0080286D" w:rsidP="00717C60">
            <w:pPr>
              <w:suppressAutoHyphens w:val="0"/>
              <w:spacing w:before="40" w:after="40" w:line="220" w:lineRule="exact"/>
              <w:jc w:val="right"/>
              <w:rPr>
                <w:rFonts w:eastAsia="MS PGothic"/>
                <w:bCs/>
                <w:sz w:val="18"/>
              </w:rPr>
            </w:pPr>
            <w:r>
              <w:t>6 560</w:t>
            </w:r>
          </w:p>
          <w:p w14:paraId="29399907" w14:textId="77777777" w:rsidR="0080286D" w:rsidRPr="000264B4" w:rsidRDefault="0080286D" w:rsidP="00717C60">
            <w:pPr>
              <w:suppressAutoHyphens w:val="0"/>
              <w:spacing w:before="40" w:after="40" w:line="220" w:lineRule="exact"/>
              <w:jc w:val="right"/>
              <w:rPr>
                <w:rFonts w:eastAsia="MS PGothic"/>
                <w:bCs/>
                <w:sz w:val="18"/>
              </w:rPr>
            </w:pPr>
            <w:r>
              <w:t>7 440</w:t>
            </w:r>
          </w:p>
        </w:tc>
        <w:tc>
          <w:tcPr>
            <w:tcW w:w="195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1B06C53" w14:textId="24442B88" w:rsidR="0080286D" w:rsidRPr="00A00693" w:rsidRDefault="0080286D" w:rsidP="00A00693">
            <w:pPr>
              <w:suppressAutoHyphens w:val="0"/>
              <w:spacing w:before="40" w:after="40" w:line="220" w:lineRule="exact"/>
              <w:ind w:left="-92"/>
              <w:jc w:val="right"/>
              <w:rPr>
                <w:rFonts w:eastAsia="MS PGothic"/>
                <w:bCs/>
                <w:spacing w:val="-2"/>
                <w:sz w:val="18"/>
              </w:rPr>
            </w:pPr>
            <w:r w:rsidRPr="00A00693">
              <w:rPr>
                <w:b/>
                <w:bCs/>
                <w:strike/>
                <w:spacing w:val="-2"/>
              </w:rPr>
              <w:t>5</w:t>
            </w:r>
            <w:r w:rsidR="00A00693" w:rsidRPr="00A00693">
              <w:rPr>
                <w:b/>
                <w:bCs/>
                <w:strike/>
                <w:spacing w:val="-2"/>
              </w:rPr>
              <w:t> </w:t>
            </w:r>
            <w:r w:rsidRPr="00A00693">
              <w:rPr>
                <w:b/>
                <w:bCs/>
                <w:strike/>
                <w:spacing w:val="-2"/>
              </w:rPr>
              <w:t>500,</w:t>
            </w:r>
            <w:r w:rsidRPr="00A00693">
              <w:rPr>
                <w:spacing w:val="-2"/>
              </w:rPr>
              <w:t xml:space="preserve"> 7 500 или 11 000</w:t>
            </w:r>
          </w:p>
          <w:p w14:paraId="08386A46" w14:textId="77777777" w:rsidR="0080286D" w:rsidRPr="00A00693" w:rsidRDefault="0080286D" w:rsidP="00A00693">
            <w:pPr>
              <w:suppressAutoHyphens w:val="0"/>
              <w:spacing w:before="40" w:after="40" w:line="220" w:lineRule="exact"/>
              <w:ind w:left="-92"/>
              <w:jc w:val="right"/>
              <w:rPr>
                <w:rFonts w:eastAsia="MS PGothic"/>
                <w:bCs/>
                <w:spacing w:val="-2"/>
                <w:sz w:val="18"/>
              </w:rPr>
            </w:pPr>
            <w:r w:rsidRPr="00A00693">
              <w:rPr>
                <w:spacing w:val="-2"/>
              </w:rPr>
              <w:t>11 000</w:t>
            </w:r>
          </w:p>
          <w:p w14:paraId="7751A2CB" w14:textId="77777777" w:rsidR="0080286D" w:rsidRPr="00A00693" w:rsidRDefault="0080286D" w:rsidP="00A00693">
            <w:pPr>
              <w:suppressAutoHyphens w:val="0"/>
              <w:spacing w:before="40" w:after="40" w:line="220" w:lineRule="exact"/>
              <w:ind w:left="-92"/>
              <w:jc w:val="right"/>
              <w:rPr>
                <w:rFonts w:eastAsia="MS PGothic"/>
                <w:bCs/>
                <w:spacing w:val="-2"/>
                <w:sz w:val="18"/>
              </w:rPr>
            </w:pPr>
            <w:r w:rsidRPr="00A00693">
              <w:rPr>
                <w:spacing w:val="-2"/>
              </w:rPr>
              <w:t>11 000</w:t>
            </w:r>
          </w:p>
        </w:tc>
      </w:tr>
    </w:tbl>
    <w:p w14:paraId="3C045E9D" w14:textId="77777777" w:rsidR="0080286D" w:rsidRPr="007C02F3" w:rsidRDefault="0080286D" w:rsidP="00A00693">
      <w:pPr>
        <w:pStyle w:val="SingleTxtG"/>
        <w:spacing w:before="120"/>
      </w:pPr>
      <w:r>
        <w:t>»</w:t>
      </w:r>
    </w:p>
    <w:p w14:paraId="30C63AD0" w14:textId="77777777" w:rsidR="00A00693" w:rsidRDefault="00A00693">
      <w:pPr>
        <w:suppressAutoHyphens w:val="0"/>
        <w:spacing w:line="240" w:lineRule="auto"/>
        <w:rPr>
          <w:rFonts w:eastAsia="Times New Roman" w:cs="Times New Roman"/>
          <w:i/>
          <w:iCs/>
          <w:szCs w:val="20"/>
        </w:rPr>
      </w:pPr>
      <w:r>
        <w:rPr>
          <w:i/>
          <w:iCs/>
        </w:rPr>
        <w:br w:type="page"/>
      </w:r>
    </w:p>
    <w:p w14:paraId="0EAE7E69" w14:textId="720479EC" w:rsidR="0080286D" w:rsidRPr="0049604E" w:rsidRDefault="0080286D" w:rsidP="00A00693">
      <w:pPr>
        <w:pStyle w:val="SingleTxtG"/>
      </w:pPr>
      <w:r>
        <w:rPr>
          <w:i/>
          <w:iCs/>
        </w:rPr>
        <w:lastRenderedPageBreak/>
        <w:t>Пункт 78 a) iv)</w:t>
      </w:r>
      <w:r>
        <w:t xml:space="preserve"> изменить следующим образом:</w:t>
      </w:r>
    </w:p>
    <w:p w14:paraId="57343FA9" w14:textId="77777777" w:rsidR="0080286D" w:rsidRPr="0049604E" w:rsidRDefault="0080286D" w:rsidP="0080286D">
      <w:pPr>
        <w:spacing w:before="120" w:after="120"/>
        <w:ind w:left="1138" w:right="1138"/>
        <w:jc w:val="both"/>
        <w:rPr>
          <w:bCs/>
        </w:rPr>
      </w:pPr>
      <w:r>
        <w:t>«78.</w:t>
      </w:r>
      <w:r>
        <w:tab/>
        <w:t>...</w:t>
      </w:r>
    </w:p>
    <w:p w14:paraId="0A7B151C" w14:textId="77777777" w:rsidR="0080286D" w:rsidRPr="0049604E" w:rsidRDefault="0080286D" w:rsidP="0080286D">
      <w:pPr>
        <w:spacing w:after="120"/>
        <w:ind w:left="1134" w:right="1134" w:firstLine="567"/>
        <w:jc w:val="both"/>
        <w:rPr>
          <w:bCs/>
        </w:rPr>
      </w:pPr>
      <w:r>
        <w:t>a)</w:t>
      </w:r>
      <w:r>
        <w:tab/>
        <w:t>...</w:t>
      </w:r>
      <w:r>
        <w:tab/>
      </w:r>
    </w:p>
    <w:p w14:paraId="2EE57710" w14:textId="636E0838" w:rsidR="0080286D" w:rsidRPr="0049604E" w:rsidRDefault="0080286D" w:rsidP="0080286D">
      <w:pPr>
        <w:spacing w:after="120"/>
        <w:ind w:left="2790" w:right="1134" w:hanging="522"/>
        <w:jc w:val="both"/>
        <w:rPr>
          <w:bCs/>
          <w:i/>
          <w:iCs/>
        </w:rPr>
      </w:pPr>
      <w:r>
        <w:t>iv)</w:t>
      </w:r>
      <w:r>
        <w:tab/>
        <w:t xml:space="preserve">Хотя установить единый подкрепленный соответствующими данными показатель частотности заправки для ТСБГ, работающих на водороде, довольно сложно, за достаточно </w:t>
      </w:r>
      <w:r>
        <w:rPr>
          <w:strike/>
        </w:rPr>
        <w:t>консервативное значение</w:t>
      </w:r>
      <w:r>
        <w:t xml:space="preserve"> </w:t>
      </w:r>
      <w:r>
        <w:rPr>
          <w:b/>
          <w:bCs/>
        </w:rPr>
        <w:t>консервативные значения</w:t>
      </w:r>
      <w:r>
        <w:t xml:space="preserve"> можно было бы принять величину пробега в 400 км (250 миль);»</w:t>
      </w:r>
      <w:r w:rsidR="00A00693">
        <w:t>.</w:t>
      </w:r>
    </w:p>
    <w:p w14:paraId="0B06CC31" w14:textId="77777777" w:rsidR="007437D5" w:rsidRDefault="0080286D" w:rsidP="0080286D">
      <w:pPr>
        <w:ind w:left="1134" w:right="1134"/>
        <w:jc w:val="both"/>
        <w:rPr>
          <w:bCs/>
        </w:rPr>
      </w:pPr>
      <w:r>
        <w:rPr>
          <w:i/>
          <w:iCs/>
        </w:rPr>
        <w:t>Рис. 10</w:t>
      </w:r>
      <w:r>
        <w:t xml:space="preserve"> изменить следующим образом (с тем чтобы ось x соответствовала предписаниям пункта выше):</w:t>
      </w:r>
    </w:p>
    <w:p w14:paraId="26AB62AB" w14:textId="052DF74D" w:rsidR="0080286D" w:rsidRPr="007541E7" w:rsidRDefault="00A22CEF" w:rsidP="0080286D">
      <w:pPr>
        <w:ind w:left="1134" w:right="1134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FC299A" wp14:editId="31CC22FA">
                <wp:simplePos x="0" y="0"/>
                <wp:positionH relativeFrom="margin">
                  <wp:posOffset>4459696</wp:posOffset>
                </wp:positionH>
                <wp:positionV relativeFrom="paragraph">
                  <wp:posOffset>1557927</wp:posOffset>
                </wp:positionV>
                <wp:extent cx="943428" cy="240323"/>
                <wp:effectExtent l="0" t="0" r="9525" b="7620"/>
                <wp:wrapNone/>
                <wp:docPr id="1113728140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3428" cy="240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1E5D5AC" w14:textId="276770C6" w:rsidR="00A22CEF" w:rsidRPr="00A22CEF" w:rsidRDefault="00A22CEF" w:rsidP="00A22CEF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  <w:r w:rsidRPr="00A22CEF">
                              <w:rPr>
                                <w:sz w:val="14"/>
                                <w:szCs w:val="16"/>
                              </w:rPr>
                              <w:t>грузовик на топливных элементах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C299A" id="Надпись 1" o:spid="_x0000_s1097" type="#_x0000_t202" style="position:absolute;left:0;text-align:left;margin-left:351.15pt;margin-top:122.65pt;width:74.3pt;height:18.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" stroked="f">
                <v:stroke joinstyle="round"/>
                <v:path arrowok="t"/>
                <v:textbox inset="0,0,0,0">
                  <w:txbxContent>
                    <w:p w14:paraId="61E5D5AC" w14:textId="276770C6" w:rsidR="00A22CEF" w:rsidRPr="00A22CEF" w:rsidRDefault="00A22CEF" w:rsidP="00A22CEF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  <w:r w:rsidRPr="00A22CEF">
                        <w:rPr>
                          <w:sz w:val="14"/>
                          <w:szCs w:val="16"/>
                        </w:rPr>
                        <w:t>грузовик на топливных элементах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2AA95E" wp14:editId="5019003C">
                <wp:simplePos x="0" y="0"/>
                <wp:positionH relativeFrom="margin">
                  <wp:posOffset>4413739</wp:posOffset>
                </wp:positionH>
                <wp:positionV relativeFrom="paragraph">
                  <wp:posOffset>1364859</wp:posOffset>
                </wp:positionV>
                <wp:extent cx="1002323" cy="240323"/>
                <wp:effectExtent l="0" t="0" r="7620" b="7620"/>
                <wp:wrapNone/>
                <wp:docPr id="17275811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2323" cy="240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BCB1D68" w14:textId="43DED263" w:rsidR="00A00693" w:rsidRPr="00A00693" w:rsidRDefault="00A22CEF" w:rsidP="00A22CEF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  <w:r w:rsidRPr="00A22CEF">
                              <w:rPr>
                                <w:bCs/>
                                <w:sz w:val="14"/>
                                <w:szCs w:val="16"/>
                              </w:rPr>
                              <w:t>автобус на топливных элементах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AA95E" id="_x0000_s1098" type="#_x0000_t202" style="position:absolute;left:0;text-align:left;margin-left:347.55pt;margin-top:107.45pt;width:78.9pt;height:18.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" stroked="f">
                <v:stroke joinstyle="round"/>
                <v:path arrowok="t"/>
                <v:textbox inset="0,0,0,0">
                  <w:txbxContent>
                    <w:p w14:paraId="2BCB1D68" w14:textId="43DED263" w:rsidR="00A00693" w:rsidRPr="00A00693" w:rsidRDefault="00A22CEF" w:rsidP="00A22CEF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  <w:r w:rsidRPr="00A22CEF">
                        <w:rPr>
                          <w:bCs/>
                          <w:sz w:val="14"/>
                          <w:szCs w:val="16"/>
                        </w:rPr>
                        <w:t>автобус на топливных элементах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0693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064086" wp14:editId="3861B3CA">
                <wp:simplePos x="0" y="0"/>
                <wp:positionH relativeFrom="margin">
                  <wp:posOffset>4407877</wp:posOffset>
                </wp:positionH>
                <wp:positionV relativeFrom="paragraph">
                  <wp:posOffset>1135966</wp:posOffset>
                </wp:positionV>
                <wp:extent cx="1002323" cy="240323"/>
                <wp:effectExtent l="0" t="0" r="7620" b="7620"/>
                <wp:wrapNone/>
                <wp:docPr id="1650504907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2323" cy="240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EB8EBEA" w14:textId="692C9795" w:rsidR="00A00693" w:rsidRPr="00A00693" w:rsidRDefault="00A00693" w:rsidP="00A22CEF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  <w:r w:rsidRPr="00A00693">
                              <w:rPr>
                                <w:bCs/>
                                <w:sz w:val="14"/>
                                <w:szCs w:val="16"/>
                              </w:rPr>
                              <w:t>легковой автомобиль на топливных элементах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4086" id="_x0000_s1099" type="#_x0000_t202" style="position:absolute;left:0;text-align:left;margin-left:347.1pt;margin-top:89.45pt;width:78.9pt;height:18.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" stroked="f">
                <v:stroke joinstyle="round"/>
                <v:path arrowok="t"/>
                <v:textbox inset="0,0,0,0">
                  <w:txbxContent>
                    <w:p w14:paraId="6EB8EBEA" w14:textId="692C9795" w:rsidR="00A00693" w:rsidRPr="00A00693" w:rsidRDefault="00A00693" w:rsidP="00A22CEF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  <w:r w:rsidRPr="00A00693">
                        <w:rPr>
                          <w:bCs/>
                          <w:sz w:val="14"/>
                          <w:szCs w:val="16"/>
                        </w:rPr>
                        <w:t>легковой автомобиль на топливных элементах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286D" w:rsidRPr="00172EA1">
        <w:rPr>
          <w:noProof/>
        </w:rPr>
        <mc:AlternateContent>
          <mc:Choice Requires="wpg">
            <w:drawing>
              <wp:inline distT="0" distB="0" distL="0" distR="0" wp14:anchorId="4A787589" wp14:editId="624B601E">
                <wp:extent cx="4722063" cy="2992763"/>
                <wp:effectExtent l="0" t="0" r="2540" b="0"/>
                <wp:docPr id="117029439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2063" cy="2992763"/>
                          <a:chOff x="-226410" y="715760"/>
                          <a:chExt cx="9692242" cy="5604195"/>
                        </a:xfrm>
                      </wpg:grpSpPr>
                      <wpg:graphicFrame>
                        <wpg:cNvPr id="1668153945" name="Chart 4"/>
                        <wpg:cNvFrPr>
                          <a:graphicFrameLocks/>
                        </wpg:cNvFrPr>
                        <wpg:xfrm>
                          <a:off x="575676" y="886405"/>
                          <a:ext cx="8890156" cy="4760808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s:wsp>
                        <wps:cNvPr id="1725396550" name="TextBox 2"/>
                        <wps:cNvSpPr txBox="1"/>
                        <wps:spPr>
                          <a:xfrm rot="16200000">
                            <a:off x="-1698633" y="3014410"/>
                            <a:ext cx="3378552" cy="4341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BB6881" w14:textId="77777777" w:rsidR="0080286D" w:rsidRPr="0020509E" w:rsidRDefault="0080286D" w:rsidP="0080286D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0509E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Кратность</w:t>
                              </w:r>
                              <w:r w:rsidRPr="0020509E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20509E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воздухообмена</w:t>
                              </w:r>
                              <w:r w:rsidRPr="0020509E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(1/</w:t>
                              </w:r>
                              <w:r w:rsidRPr="0020509E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час</w:t>
                              </w:r>
                              <w:r w:rsidRPr="0020509E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92870933" name="TextBox 3"/>
                        <wps:cNvSpPr txBox="1"/>
                        <wps:spPr>
                          <a:xfrm>
                            <a:off x="3232656" y="5668605"/>
                            <a:ext cx="3657309" cy="6513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7093EE" w14:textId="77777777" w:rsidR="0080286D" w:rsidRPr="0020509E" w:rsidRDefault="0080286D" w:rsidP="0080286D">
                              <w:pPr>
                                <w:spacing w:line="240" w:lineRule="auto"/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0509E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Кубатура трансп. средства </w:t>
                              </w:r>
                              <w:r w:rsidRPr="0020509E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(</w:t>
                              </w:r>
                              <w:r w:rsidRPr="0020509E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</w:t>
                              </w:r>
                              <w:r w:rsidRPr="0020509E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vertAlign w:val="superscript"/>
                                  <w:lang w:val="en-US"/>
                                </w:rPr>
                                <w:t>3</w:t>
                              </w:r>
                              <w:r w:rsidRPr="0020509E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2996446" name="TextBox 4"/>
                        <wps:cNvSpPr txBox="1"/>
                        <wps:spPr>
                          <a:xfrm>
                            <a:off x="207690" y="715760"/>
                            <a:ext cx="8005245" cy="7965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A87842" w14:textId="77777777" w:rsidR="0080286D" w:rsidRDefault="0080286D" w:rsidP="0080286D">
                              <w:pPr>
                                <w:spacing w:line="240" w:lineRule="auto"/>
                                <w:jc w:val="center"/>
                                <w:textAlignment w:val="baseline"/>
                                <w:rPr>
                                  <w:rFonts w:ascii="Calibri" w:hAnsi="Calibri" w:cs="Calibri"/>
                                  <w:color w:val="939393"/>
                                  <w:kern w:val="24"/>
                                </w:rPr>
                              </w:pPr>
                            </w:p>
                            <w:p w14:paraId="391A6C5F" w14:textId="77777777" w:rsidR="0080286D" w:rsidRPr="00836266" w:rsidRDefault="0080286D" w:rsidP="0080286D">
                              <w:pPr>
                                <w:spacing w:line="240" w:lineRule="auto"/>
                                <w:jc w:val="center"/>
                                <w:textAlignment w:val="baseline"/>
                                <w:rPr>
                                  <w:rFonts w:asciiTheme="majorBidi" w:hAnsiTheme="majorBidi" w:cstheme="majorBidi"/>
                                  <w:color w:val="939393"/>
                                  <w:kern w:val="24"/>
                                </w:rPr>
                              </w:pPr>
                              <w:r w:rsidRPr="00836266">
                                <w:rPr>
                                  <w:rFonts w:asciiTheme="majorBidi" w:hAnsiTheme="majorBidi" w:cstheme="majorBidi"/>
                                  <w:color w:val="939393"/>
                                  <w:kern w:val="24"/>
                                </w:rPr>
                                <w:t>Показатель утечки/просачивания СХКВ в 46 мл/л/ч</w:t>
                              </w:r>
                            </w:p>
                            <w:p w14:paraId="45BC3DAC" w14:textId="77777777" w:rsidR="0080286D" w:rsidRPr="0020509E" w:rsidRDefault="0080286D" w:rsidP="0080286D">
                              <w:pPr>
                                <w:spacing w:line="240" w:lineRule="auto"/>
                                <w:jc w:val="center"/>
                                <w:textAlignment w:val="baseline"/>
                                <w:rPr>
                                  <w:rFonts w:asciiTheme="majorBidi" w:hAnsiTheme="majorBidi" w:cstheme="majorBidi"/>
                                  <w:color w:val="939393"/>
                                  <w:kern w:val="24"/>
                                </w:rPr>
                              </w:pPr>
                              <w:r w:rsidRPr="0020509E">
                                <w:rPr>
                                  <w:rFonts w:asciiTheme="majorBidi" w:hAnsiTheme="majorBidi" w:cstheme="majorBidi"/>
                                  <w:color w:val="939393"/>
                                  <w:kern w:val="24"/>
                                </w:rPr>
                                <w:t xml:space="preserve">Менее </w:t>
                              </w:r>
                              <w:r w:rsidRPr="0020509E">
                                <w:rPr>
                                  <w:rFonts w:asciiTheme="majorBidi" w:hAnsiTheme="majorBidi" w:cstheme="majorBidi"/>
                                  <w:color w:val="939393"/>
                                  <w:kern w:val="24"/>
                                  <w:lang w:val="en-US"/>
                                </w:rPr>
                                <w:t xml:space="preserve">25 % </w:t>
                              </w:r>
                              <w:r w:rsidRPr="0020509E">
                                <w:rPr>
                                  <w:rFonts w:asciiTheme="majorBidi" w:hAnsiTheme="majorBidi" w:cstheme="majorBidi"/>
                                  <w:color w:val="939393"/>
                                  <w:kern w:val="24"/>
                                </w:rPr>
                                <w:t>НПВ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3095309" name="Arrow: Down 10"/>
                        <wps:cNvSpPr/>
                        <wps:spPr>
                          <a:xfrm>
                            <a:off x="4343584" y="2198616"/>
                            <a:ext cx="569229" cy="1120291"/>
                          </a:xfrm>
                          <a:prstGeom prst="downArrow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A5A5A5">
                                  <a:lumMod val="0"/>
                                  <a:lumOff val="100000"/>
                                </a:srgbClr>
                              </a:gs>
                              <a:gs pos="35000">
                                <a:srgbClr val="A5A5A5">
                                  <a:lumMod val="0"/>
                                  <a:lumOff val="100000"/>
                                </a:srgbClr>
                              </a:gs>
                              <a:gs pos="100000">
                                <a:srgbClr val="A5A5A5">
                                  <a:lumMod val="100000"/>
                                </a:srgbClr>
                              </a:gs>
                            </a:gsLst>
                            <a:path path="circle">
                              <a:fillToRect l="50000" t="-80000" r="50000" b="180000"/>
                            </a:path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lIns="0" tIns="0" rIns="0" bIns="0" rtlCol="0" anchor="ctr"/>
                      </wps:wsp>
                      <wps:wsp>
                        <wps:cNvPr id="1535774482" name="TextBox 11"/>
                        <wps:cNvSpPr txBox="1"/>
                        <wps:spPr>
                          <a:xfrm>
                            <a:off x="2482559" y="2266618"/>
                            <a:ext cx="1993611" cy="6743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B97DB6" w14:textId="77777777" w:rsidR="0080286D" w:rsidRPr="0020509E" w:rsidRDefault="0080286D" w:rsidP="0080286D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20509E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Менее</w:t>
                              </w:r>
                              <w:r w:rsidRPr="0020509E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 w:rsidRPr="0020509E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br/>
                                <w:t xml:space="preserve">0,18 </w:t>
                              </w:r>
                              <w:r w:rsidRPr="0020509E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воздухообмена</w:t>
                              </w:r>
                              <w:r w:rsidRPr="0020509E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 w:rsidRPr="0020509E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br/>
                              </w:r>
                              <w:r w:rsidRPr="0020509E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в</w:t>
                              </w:r>
                              <w:r w:rsidRPr="0020509E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 w:rsidRPr="0020509E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час</w:t>
                              </w:r>
                              <w:r w:rsidRPr="0020509E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07155065" name="TextBox 12"/>
                        <wps:cNvSpPr txBox="1"/>
                        <wps:spPr>
                          <a:xfrm>
                            <a:off x="1150679" y="3999796"/>
                            <a:ext cx="1317515" cy="10029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0D8E56" w14:textId="77777777" w:rsidR="0080286D" w:rsidRPr="0020509E" w:rsidRDefault="0080286D" w:rsidP="0080286D">
                              <w:pPr>
                                <w:spacing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20509E"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Дом</w:t>
                              </w:r>
                              <w:r w:rsidRPr="0020509E"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 w:rsidRPr="0020509E"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с</w:t>
                              </w:r>
                              <w:r w:rsidRPr="0020509E"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“</w:t>
                              </w:r>
                              <w:r w:rsidRPr="0020509E"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тесным</w:t>
                              </w:r>
                              <w:r w:rsidRPr="0020509E"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” </w:t>
                              </w:r>
                              <w:r w:rsidRPr="0020509E"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пристроенным гаражом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014277" name="TextBox 13"/>
                        <wps:cNvSpPr txBox="1"/>
                        <wps:spPr>
                          <a:xfrm>
                            <a:off x="3232951" y="3732866"/>
                            <a:ext cx="697683" cy="5668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830867" w14:textId="77777777" w:rsidR="0080286D" w:rsidRPr="0020509E" w:rsidRDefault="0080286D" w:rsidP="0080286D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20509E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Только тягач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5300527" name="TextBox 14"/>
                        <wps:cNvSpPr txBox="1"/>
                        <wps:spPr>
                          <a:xfrm>
                            <a:off x="6938444" y="4519018"/>
                            <a:ext cx="979864" cy="344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1B9EB1" w14:textId="77777777" w:rsidR="0080286D" w:rsidRPr="0020509E" w:rsidRDefault="0080286D" w:rsidP="0080286D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20509E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С прицепом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4660812" name="Straight Connector 14"/>
                        <wps:cNvCnPr/>
                        <wps:spPr>
                          <a:xfrm>
                            <a:off x="951278" y="4818068"/>
                            <a:ext cx="1491627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53190781" name="Straight Connector 15"/>
                        <wps:cNvCnPr>
                          <a:cxnSpLocks/>
                        </wps:cNvCnPr>
                        <wps:spPr>
                          <a:xfrm>
                            <a:off x="2522822" y="4813560"/>
                            <a:ext cx="4618542" cy="801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87589" id="Group 1" o:spid="_x0000_s1100" style="width:371.8pt;height:235.65pt;mso-position-horizontal-relative:char;mso-position-vertical-relative:line" coordorigin="-2264,7157" coordsize="96922,56041" o:gfxdata="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">
                <v:shape id="Chart 4" o:spid="_x0000_s1101" type="#_x0000_t75" style="position:absolute;left:5618;top:8755;width:89213;height:478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">
                  <v:imagedata r:id="rId10" o:title=""/>
                  <o:lock v:ext="edit" aspectratio="f"/>
                </v:shape>
                <v:shape id="TextBox 2" o:spid="_x0000_s1102" type="#_x0000_t202" style="position:absolute;left:-16987;top:30144;width:33786;height:434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" filled="f" stroked="f">
                  <v:textbox inset="0,0,0,0">
                    <w:txbxContent>
                      <w:p w14:paraId="70BB6881" w14:textId="77777777" w:rsidR="0080286D" w:rsidRPr="0020509E" w:rsidRDefault="0080286D" w:rsidP="0080286D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 w:rsidRPr="0020509E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Кратность</w:t>
                        </w:r>
                        <w:r w:rsidRPr="0020509E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20509E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воздухообмена</w:t>
                        </w:r>
                        <w:r w:rsidRPr="0020509E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(1/</w:t>
                        </w:r>
                        <w:r w:rsidRPr="0020509E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час</w:t>
                        </w:r>
                        <w:r w:rsidRPr="0020509E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Box 3" o:spid="_x0000_s1103" type="#_x0000_t202" style="position:absolute;left:32326;top:56686;width:36573;height:6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" filled="f" stroked="f">
                  <v:textbox inset="0,0,0,0">
                    <w:txbxContent>
                      <w:p w14:paraId="357093EE" w14:textId="77777777" w:rsidR="0080286D" w:rsidRPr="0020509E" w:rsidRDefault="0080286D" w:rsidP="0080286D">
                        <w:pPr>
                          <w:spacing w:line="240" w:lineRule="auto"/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 w:rsidRPr="0020509E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Кубатура трансп. средства </w:t>
                        </w:r>
                        <w:r w:rsidRPr="0020509E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(</w:t>
                        </w:r>
                        <w:r w:rsidRPr="0020509E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м</w:t>
                        </w:r>
                        <w:r w:rsidRPr="0020509E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  <w:vertAlign w:val="superscript"/>
                            <w:lang w:val="en-US"/>
                          </w:rPr>
                          <w:t>3</w:t>
                        </w:r>
                        <w:r w:rsidRPr="0020509E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Box 4" o:spid="_x0000_s1104" type="#_x0000_t202" style="position:absolute;left:2076;top:7157;width:80053;height:7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" filled="f" stroked="f">
                  <v:textbox inset="0,0,0,0">
                    <w:txbxContent>
                      <w:p w14:paraId="6BA87842" w14:textId="77777777" w:rsidR="0080286D" w:rsidRDefault="0080286D" w:rsidP="0080286D">
                        <w:pPr>
                          <w:spacing w:line="240" w:lineRule="auto"/>
                          <w:jc w:val="center"/>
                          <w:textAlignment w:val="baseline"/>
                          <w:rPr>
                            <w:rFonts w:ascii="Calibri" w:hAnsi="Calibri" w:cs="Calibri"/>
                            <w:color w:val="939393"/>
                            <w:kern w:val="24"/>
                          </w:rPr>
                        </w:pPr>
                      </w:p>
                      <w:p w14:paraId="391A6C5F" w14:textId="77777777" w:rsidR="0080286D" w:rsidRPr="00836266" w:rsidRDefault="0080286D" w:rsidP="0080286D">
                        <w:pPr>
                          <w:spacing w:line="240" w:lineRule="auto"/>
                          <w:jc w:val="center"/>
                          <w:textAlignment w:val="baseline"/>
                          <w:rPr>
                            <w:rFonts w:asciiTheme="majorBidi" w:hAnsiTheme="majorBidi" w:cstheme="majorBidi"/>
                            <w:color w:val="939393"/>
                            <w:kern w:val="24"/>
                          </w:rPr>
                        </w:pPr>
                        <w:r w:rsidRPr="00836266">
                          <w:rPr>
                            <w:rFonts w:asciiTheme="majorBidi" w:hAnsiTheme="majorBidi" w:cstheme="majorBidi"/>
                            <w:color w:val="939393"/>
                            <w:kern w:val="24"/>
                          </w:rPr>
                          <w:t>Показатель утечки/просачивания СХКВ в 46 мл/л/ч</w:t>
                        </w:r>
                      </w:p>
                      <w:p w14:paraId="45BC3DAC" w14:textId="77777777" w:rsidR="0080286D" w:rsidRPr="0020509E" w:rsidRDefault="0080286D" w:rsidP="0080286D">
                        <w:pPr>
                          <w:spacing w:line="240" w:lineRule="auto"/>
                          <w:jc w:val="center"/>
                          <w:textAlignment w:val="baseline"/>
                          <w:rPr>
                            <w:rFonts w:asciiTheme="majorBidi" w:hAnsiTheme="majorBidi" w:cstheme="majorBidi"/>
                            <w:color w:val="939393"/>
                            <w:kern w:val="24"/>
                          </w:rPr>
                        </w:pPr>
                        <w:r w:rsidRPr="0020509E">
                          <w:rPr>
                            <w:rFonts w:asciiTheme="majorBidi" w:hAnsiTheme="majorBidi" w:cstheme="majorBidi"/>
                            <w:color w:val="939393"/>
                            <w:kern w:val="24"/>
                          </w:rPr>
                          <w:t xml:space="preserve">Менее </w:t>
                        </w:r>
                        <w:r w:rsidRPr="0020509E">
                          <w:rPr>
                            <w:rFonts w:asciiTheme="majorBidi" w:hAnsiTheme="majorBidi" w:cstheme="majorBidi"/>
                            <w:color w:val="939393"/>
                            <w:kern w:val="24"/>
                            <w:lang w:val="en-US"/>
                          </w:rPr>
                          <w:t xml:space="preserve">25 % </w:t>
                        </w:r>
                        <w:r w:rsidRPr="0020509E">
                          <w:rPr>
                            <w:rFonts w:asciiTheme="majorBidi" w:hAnsiTheme="majorBidi" w:cstheme="majorBidi"/>
                            <w:color w:val="939393"/>
                            <w:kern w:val="24"/>
                          </w:rPr>
                          <w:t>НПВ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10" o:spid="_x0000_s1105" type="#_x0000_t67" style="position:absolute;left:43435;top:21986;width:5693;height:11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" adj="16112" stroked="f" strokeweight="1pt">
                  <v:fill color2="#a5a5a5" rotate="t" focusposition=".5,-52429f" focussize="" colors="0 white;22938f white;1 #a5a5a5" focus="100%" type="gradientRadial"/>
                  <v:textbox inset="0,0,0,0"/>
                </v:shape>
                <v:shape id="TextBox 11" o:spid="_x0000_s1106" type="#_x0000_t202" style="position:absolute;left:24825;top:22666;width:19936;height:6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" filled="f" stroked="f">
                  <v:textbox inset="0,0,0,0">
                    <w:txbxContent>
                      <w:p w14:paraId="6EB97DB6" w14:textId="77777777" w:rsidR="0080286D" w:rsidRPr="0020509E" w:rsidRDefault="0080286D" w:rsidP="0080286D">
                        <w:pPr>
                          <w:spacing w:line="240" w:lineRule="auto"/>
                          <w:jc w:val="center"/>
                          <w:rPr>
                            <w:i/>
                            <w:iCs/>
                            <w:color w:val="000000" w:themeColor="text1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 w:rsidRPr="0020509E">
                          <w:rPr>
                            <w:i/>
                            <w:iCs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Менее</w:t>
                        </w:r>
                        <w:r w:rsidRPr="0020509E">
                          <w:rPr>
                            <w:i/>
                            <w:iCs/>
                            <w:color w:val="000000" w:themeColor="text1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 w:rsidRPr="0020509E">
                          <w:rPr>
                            <w:i/>
                            <w:iCs/>
                            <w:color w:val="000000" w:themeColor="text1"/>
                            <w:kern w:val="24"/>
                            <w:sz w:val="14"/>
                            <w:szCs w:val="14"/>
                            <w:lang w:val="en-US"/>
                          </w:rPr>
                          <w:br/>
                          <w:t xml:space="preserve">0,18 </w:t>
                        </w:r>
                        <w:r w:rsidRPr="0020509E">
                          <w:rPr>
                            <w:i/>
                            <w:iCs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воздухообмена</w:t>
                        </w:r>
                        <w:r w:rsidRPr="0020509E">
                          <w:rPr>
                            <w:i/>
                            <w:iCs/>
                            <w:color w:val="000000" w:themeColor="text1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 w:rsidRPr="0020509E">
                          <w:rPr>
                            <w:i/>
                            <w:iCs/>
                            <w:color w:val="000000" w:themeColor="text1"/>
                            <w:kern w:val="24"/>
                            <w:sz w:val="14"/>
                            <w:szCs w:val="14"/>
                            <w:lang w:val="en-US"/>
                          </w:rPr>
                          <w:br/>
                        </w:r>
                        <w:r w:rsidRPr="0020509E">
                          <w:rPr>
                            <w:i/>
                            <w:iCs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в</w:t>
                        </w:r>
                        <w:r w:rsidRPr="0020509E">
                          <w:rPr>
                            <w:i/>
                            <w:iCs/>
                            <w:color w:val="000000" w:themeColor="text1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 w:rsidRPr="0020509E">
                          <w:rPr>
                            <w:i/>
                            <w:iCs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час</w:t>
                        </w:r>
                        <w:r w:rsidRPr="0020509E">
                          <w:rPr>
                            <w:i/>
                            <w:iCs/>
                            <w:color w:val="000000" w:themeColor="text1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12" o:spid="_x0000_s1107" type="#_x0000_t202" style="position:absolute;left:11506;top:39997;width:13175;height:10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" filled="f" stroked="f">
                  <v:textbox inset="0,0,0,0">
                    <w:txbxContent>
                      <w:p w14:paraId="170D8E56" w14:textId="77777777" w:rsidR="0080286D" w:rsidRPr="0020509E" w:rsidRDefault="0080286D" w:rsidP="0080286D">
                        <w:pPr>
                          <w:spacing w:line="240" w:lineRule="auto"/>
                          <w:jc w:val="center"/>
                          <w:rPr>
                            <w:rFonts w:asciiTheme="majorBidi" w:hAnsiTheme="majorBidi" w:cstheme="majorBidi"/>
                            <w:i/>
                            <w:iCs/>
                            <w:color w:val="000000" w:themeColor="text1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 w:rsidRPr="0020509E">
                          <w:rPr>
                            <w:rFonts w:asciiTheme="majorBidi" w:hAnsiTheme="majorBidi" w:cstheme="majorBidi"/>
                            <w:i/>
                            <w:iCs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Дом</w:t>
                        </w:r>
                        <w:r w:rsidRPr="0020509E">
                          <w:rPr>
                            <w:rFonts w:asciiTheme="majorBidi" w:hAnsiTheme="majorBidi" w:cstheme="majorBidi"/>
                            <w:i/>
                            <w:iCs/>
                            <w:color w:val="000000" w:themeColor="text1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 w:rsidRPr="0020509E">
                          <w:rPr>
                            <w:rFonts w:asciiTheme="majorBidi" w:hAnsiTheme="majorBidi" w:cstheme="majorBidi"/>
                            <w:i/>
                            <w:iCs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с</w:t>
                        </w:r>
                        <w:r w:rsidRPr="0020509E">
                          <w:rPr>
                            <w:rFonts w:asciiTheme="majorBidi" w:hAnsiTheme="majorBidi" w:cstheme="majorBidi"/>
                            <w:i/>
                            <w:iCs/>
                            <w:color w:val="000000" w:themeColor="text1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“</w:t>
                        </w:r>
                        <w:r w:rsidRPr="0020509E">
                          <w:rPr>
                            <w:rFonts w:asciiTheme="majorBidi" w:hAnsiTheme="majorBidi" w:cstheme="majorBidi"/>
                            <w:i/>
                            <w:iCs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тесным</w:t>
                        </w:r>
                        <w:r w:rsidRPr="0020509E">
                          <w:rPr>
                            <w:rFonts w:asciiTheme="majorBidi" w:hAnsiTheme="majorBidi" w:cstheme="majorBidi"/>
                            <w:i/>
                            <w:iCs/>
                            <w:color w:val="000000" w:themeColor="text1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” </w:t>
                        </w:r>
                        <w:r w:rsidRPr="0020509E">
                          <w:rPr>
                            <w:rFonts w:asciiTheme="majorBidi" w:hAnsiTheme="majorBidi" w:cstheme="majorBidi"/>
                            <w:i/>
                            <w:iCs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пристроенным гаражом</w:t>
                        </w:r>
                      </w:p>
                    </w:txbxContent>
                  </v:textbox>
                </v:shape>
                <v:shape id="TextBox 13" o:spid="_x0000_s1108" type="#_x0000_t202" style="position:absolute;left:32329;top:37328;width:6977;height:5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" filled="f" stroked="f">
                  <v:textbox inset="0,0,0,0">
                    <w:txbxContent>
                      <w:p w14:paraId="4C830867" w14:textId="77777777" w:rsidR="0080286D" w:rsidRPr="0020509E" w:rsidRDefault="0080286D" w:rsidP="0080286D">
                        <w:pPr>
                          <w:spacing w:line="240" w:lineRule="auto"/>
                          <w:jc w:val="center"/>
                          <w:rPr>
                            <w:i/>
                            <w:iCs/>
                            <w:color w:val="000000" w:themeColor="text1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 w:rsidRPr="0020509E">
                          <w:rPr>
                            <w:i/>
                            <w:iCs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Только тягач</w:t>
                        </w:r>
                      </w:p>
                    </w:txbxContent>
                  </v:textbox>
                </v:shape>
                <v:shape id="TextBox 14" o:spid="_x0000_s1109" type="#_x0000_t202" style="position:absolute;left:69384;top:45190;width:9799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" filled="f" stroked="f">
                  <v:textbox inset="0,0,0,0">
                    <w:txbxContent>
                      <w:p w14:paraId="721B9EB1" w14:textId="77777777" w:rsidR="0080286D" w:rsidRPr="0020509E" w:rsidRDefault="0080286D" w:rsidP="0080286D">
                        <w:pPr>
                          <w:spacing w:line="240" w:lineRule="auto"/>
                          <w:jc w:val="center"/>
                          <w:rPr>
                            <w:i/>
                            <w:iCs/>
                            <w:color w:val="000000" w:themeColor="text1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 w:rsidRPr="0020509E">
                          <w:rPr>
                            <w:i/>
                            <w:iCs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С прицепом</w:t>
                        </w:r>
                      </w:p>
                    </w:txbxContent>
                  </v:textbox>
                </v:shape>
                <v:line id="Straight Connector 14" o:spid="_x0000_s1110" style="position:absolute;visibility:visible;mso-wrap-style:square" from="9512,48180" to="24429,48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" strokecolor="windowText">
                  <v:stroke joinstyle="miter"/>
                </v:line>
                <v:line id="Straight Connector 15" o:spid="_x0000_s1111" style="position:absolute;visibility:visible;mso-wrap-style:square" from="25228,48135" to="71413,48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" strokecolor="windowText">
                  <v:stroke dashstyle="dash" joinstyle="miter"/>
                  <o:lock v:ext="edit" shapetype="f"/>
                </v:line>
                <w10:anchorlock/>
              </v:group>
              <o:OLEObject Type="Embed" ProgID="Excel.Chart.8" ShapeID="Chart 4" DrawAspect="Content" ObjectID="_1758634118" r:id="rId11">
                <o:FieldCodes>\s</o:FieldCodes>
              </o:OLEObject>
            </w:pict>
          </mc:Fallback>
        </mc:AlternateContent>
      </w:r>
    </w:p>
    <w:p w14:paraId="4A4473DD" w14:textId="5741D6D8" w:rsidR="007437D5" w:rsidRDefault="0080286D" w:rsidP="0080286D">
      <w:pPr>
        <w:spacing w:after="120"/>
        <w:ind w:left="2268" w:right="1134" w:hanging="1134"/>
        <w:jc w:val="both"/>
        <w:rPr>
          <w:bCs/>
        </w:rPr>
      </w:pPr>
      <w:r>
        <w:rPr>
          <w:bCs/>
        </w:rPr>
        <w:t>»</w:t>
      </w:r>
    </w:p>
    <w:p w14:paraId="3A71A584" w14:textId="1ED41C0A" w:rsidR="0080286D" w:rsidRDefault="0080286D" w:rsidP="00A22CEF">
      <w:pPr>
        <w:pStyle w:val="SingleTxtG"/>
      </w:pPr>
      <w:r w:rsidRPr="00A22CEF">
        <w:rPr>
          <w:i/>
          <w:iCs/>
        </w:rPr>
        <w:t>Рис. 29 (Увеличение рабочей поверхности зоны воздействия охватывающим пламенем в направлении ближайшего УСДТ, установленного на баллоне (вид сверху))</w:t>
      </w:r>
      <w:r>
        <w:t xml:space="preserve"> изменить следующим образом: </w:t>
      </w:r>
    </w:p>
    <w:p w14:paraId="6200CE91" w14:textId="62942E16" w:rsidR="00A22CEF" w:rsidRPr="00A22CEF" w:rsidRDefault="00A22CEF" w:rsidP="00A22CEF">
      <w:pPr>
        <w:pStyle w:val="SingleTxtG"/>
        <w:rPr>
          <w:bCs/>
        </w:rPr>
      </w:pPr>
      <w:r w:rsidRPr="00A22CEF">
        <w:t>«</w:t>
      </w:r>
    </w:p>
    <w:p w14:paraId="73CF7992" w14:textId="77777777" w:rsidR="007437D5" w:rsidRDefault="0080286D" w:rsidP="0080286D">
      <w:pPr>
        <w:spacing w:after="120"/>
        <w:ind w:left="1701" w:right="1138"/>
      </w:pPr>
      <w:r>
        <w:rPr>
          <w:noProof/>
          <w:lang w:val="en-US" w:eastAsia="ja-JP"/>
        </w:rPr>
        <mc:AlternateContent>
          <mc:Choice Requires="wpg">
            <w:drawing>
              <wp:inline distT="0" distB="0" distL="0" distR="0" wp14:anchorId="1D5A23F1" wp14:editId="0EC45042">
                <wp:extent cx="3381408" cy="1335838"/>
                <wp:effectExtent l="0" t="0" r="28575" b="17145"/>
                <wp:docPr id="1676" name="Group 1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1408" cy="1335838"/>
                          <a:chOff x="-1" y="-224516"/>
                          <a:chExt cx="3997831" cy="1791448"/>
                        </a:xfrm>
                      </wpg:grpSpPr>
                      <wpg:grpSp>
                        <wpg:cNvPr id="1677" name="Group 1677"/>
                        <wpg:cNvGrpSpPr/>
                        <wpg:grpSpPr>
                          <a:xfrm>
                            <a:off x="-1" y="315798"/>
                            <a:ext cx="3997831" cy="1251134"/>
                            <a:chOff x="-1" y="338271"/>
                            <a:chExt cx="3997831" cy="1251134"/>
                          </a:xfrm>
                        </wpg:grpSpPr>
                        <wpg:grpSp>
                          <wpg:cNvPr id="1678" name="Group 6"/>
                          <wpg:cNvGrpSpPr/>
                          <wpg:grpSpPr>
                            <a:xfrm>
                              <a:off x="-1" y="338271"/>
                              <a:ext cx="3693780" cy="1251134"/>
                              <a:chOff x="-2" y="810854"/>
                              <a:chExt cx="8022795" cy="2999037"/>
                            </a:xfrm>
                          </wpg:grpSpPr>
                          <wpg:grpSp>
                            <wpg:cNvPr id="1679" name="Group 1679"/>
                            <wpg:cNvGrpSpPr/>
                            <wpg:grpSpPr>
                              <a:xfrm>
                                <a:off x="4578425" y="810855"/>
                                <a:ext cx="3437220" cy="2999036"/>
                                <a:chOff x="4578425" y="810855"/>
                                <a:chExt cx="2934069" cy="3027459"/>
                              </a:xfrm>
                            </wpg:grpSpPr>
                            <wps:wsp>
                              <wps:cNvPr id="1680" name="Oval 1680"/>
                              <wps:cNvSpPr/>
                              <wps:spPr>
                                <a:xfrm>
                                  <a:off x="4611445" y="820069"/>
                                  <a:ext cx="2901049" cy="299877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681" name="Rectangle 1681"/>
                              <wps:cNvSpPr/>
                              <wps:spPr>
                                <a:xfrm>
                                  <a:off x="4578425" y="810855"/>
                                  <a:ext cx="1512901" cy="30274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682" name="Group 1682"/>
                            <wpg:cNvGrpSpPr/>
                            <wpg:grpSpPr>
                              <a:xfrm rot="420580">
                                <a:off x="1305702" y="1457836"/>
                                <a:ext cx="6717091" cy="1601799"/>
                                <a:chOff x="1324186" y="1380061"/>
                                <a:chExt cx="5512329" cy="1218348"/>
                              </a:xfrm>
                            </wpg:grpSpPr>
                            <wps:wsp>
                              <wps:cNvPr id="1683" name="Rectangle 1683"/>
                              <wps:cNvSpPr/>
                              <wps:spPr>
                                <a:xfrm rot="21179420">
                                  <a:off x="1948416" y="1380061"/>
                                  <a:ext cx="4888099" cy="1218348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chemeClr val="bg1">
                                      <a:lumMod val="9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684" name="Straight Arrow Connector 1684"/>
                              <wps:cNvCnPr>
                                <a:cxnSpLocks/>
                              </wps:cNvCnPr>
                              <wps:spPr>
                                <a:xfrm rot="21179420" flipH="1">
                                  <a:off x="1324186" y="2135285"/>
                                  <a:ext cx="4619874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prstDash val="dash"/>
                                  <a:headEnd type="none"/>
                                  <a:tailEnd type="triangle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85" name="正方形/長方形 75"/>
                              <wps:cNvSpPr/>
                              <wps:spPr>
                                <a:xfrm rot="21179420">
                                  <a:off x="1934723" y="1480219"/>
                                  <a:ext cx="3994604" cy="8248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46CDA56" w14:textId="6CA78E41" w:rsidR="0080286D" w:rsidRPr="007C5C5A" w:rsidRDefault="0080286D" w:rsidP="0080286D">
                                    <w:pPr>
                                      <w:spacing w:before="100" w:beforeAutospacing="1" w:after="100" w:afterAutospacing="1" w:line="216" w:lineRule="auto"/>
                                      <w:jc w:val="center"/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t>Пе</w:t>
                                    </w:r>
                                    <w:r w:rsidRPr="007C5C5A"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Переход</w:t>
                                    </w:r>
                                    <w:proofErr w:type="spellEnd"/>
                                    <w:r w:rsidRPr="007C5C5A">
                                      <w:rPr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 на охватывающее пламя</w:t>
                                    </w:r>
                                  </w:p>
                                  <w:p w14:paraId="4F00D408" w14:textId="77777777" w:rsidR="0080286D" w:rsidRPr="007C5C5A" w:rsidRDefault="0080286D" w:rsidP="0080286D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t>реход</w:t>
                                    </w:r>
                                    <w:proofErr w:type="spellEnd"/>
                                    <w:r>
                                      <w:t xml:space="preserve"> на охватывающее пламя 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grpSp>
                          <wpg:grpSp>
                            <wpg:cNvPr id="1686" name="Group 1686"/>
                            <wpg:cNvGrpSpPr/>
                            <wpg:grpSpPr>
                              <a:xfrm>
                                <a:off x="-2" y="1399498"/>
                                <a:ext cx="1220643" cy="1114965"/>
                                <a:chOff x="-2" y="1394694"/>
                                <a:chExt cx="1041960" cy="1132518"/>
                              </a:xfrm>
                            </wpg:grpSpPr>
                            <wps:wsp>
                              <wps:cNvPr id="1687" name="Rectangle 16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4476" y="2145701"/>
                                  <a:ext cx="250520" cy="3815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wrap="square" lIns="74295" tIns="8890" rIns="74295" bIns="8890">
                                <a:noAutofit/>
                              </wps:bodyPr>
                            </wps:wsp>
                            <wps:wsp>
                              <wps:cNvPr id="1688" name="TextBox 44"/>
                              <wps:cNvSpPr txBox="1"/>
                              <wps:spPr>
                                <a:xfrm>
                                  <a:off x="-2" y="1394694"/>
                                  <a:ext cx="1041960" cy="81036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67272D5" w14:textId="77777777" w:rsidR="0080286D" w:rsidRPr="00A764FD" w:rsidRDefault="0080286D" w:rsidP="00A764FD">
                                    <w:pPr>
                                      <w:rPr>
                                        <w:rFonts w:cs="Times New Roman"/>
                                        <w:color w:val="000000" w:themeColor="text1"/>
                                        <w:kern w:val="24"/>
                                        <w:sz w:val="12"/>
                                        <w:szCs w:val="12"/>
                                      </w:rPr>
                                    </w:pPr>
                                    <w:r w:rsidRPr="00A764FD">
                                      <w:rPr>
                                        <w:rFonts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УСДТ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s:wsp>
                            <wps:cNvPr id="1689" name="Straight Connector 1689"/>
                            <wps:cNvCnPr>
                              <a:cxnSpLocks/>
                            </wps:cNvCnPr>
                            <wps:spPr>
                              <a:xfrm flipH="1" flipV="1">
                                <a:off x="1635720" y="810854"/>
                                <a:ext cx="4710375" cy="18498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90" name="Straight Connector 1690"/>
                            <wps:cNvCnPr>
                              <a:cxnSpLocks/>
                            </wps:cNvCnPr>
                            <wps:spPr>
                              <a:xfrm flipH="1" flipV="1">
                                <a:off x="1617656" y="3759712"/>
                                <a:ext cx="4710375" cy="18498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691" name="正方形/長方形 110"/>
                          <wps:cNvSpPr/>
                          <wps:spPr>
                            <a:xfrm>
                              <a:off x="3243106" y="632147"/>
                              <a:ext cx="754724" cy="66565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solidFill>
                                <a:srgbClr val="0B4A8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993DA3" w14:textId="77777777" w:rsidR="0080286D" w:rsidRPr="009224B7" w:rsidRDefault="0080286D" w:rsidP="0080286D">
                                <w:pPr>
                                  <w:spacing w:afterLines="20" w:after="48" w:line="240" w:lineRule="auto"/>
                                  <w:jc w:val="center"/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9224B7">
                                  <w:rPr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</w:rPr>
                                  <w:t>Локальное горение</w:t>
                                </w:r>
                              </w:p>
                              <w:p w14:paraId="6DDE5E5E" w14:textId="77777777" w:rsidR="0080286D" w:rsidRPr="002E3478" w:rsidRDefault="0080286D" w:rsidP="0080286D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lIns="0" rIns="0" rtlCol="0" anchor="ctr"/>
                        </wps:wsp>
                      </wpg:grpSp>
                      <wps:wsp>
                        <wps:cNvPr id="1692" name="TextBox 16"/>
                        <wps:cNvSpPr txBox="1"/>
                        <wps:spPr>
                          <a:xfrm>
                            <a:off x="744785" y="-224516"/>
                            <a:ext cx="2835059" cy="5784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BD3FD3" w14:textId="77777777" w:rsidR="0080286D" w:rsidRPr="00836266" w:rsidRDefault="0080286D" w:rsidP="0080286D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836266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Случай 1</w:t>
                              </w:r>
                            </w:p>
                            <w:p w14:paraId="3C462BC3" w14:textId="77777777" w:rsidR="0080286D" w:rsidRPr="00836266" w:rsidRDefault="0080286D" w:rsidP="0080286D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836266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Расположение ближайшего УСДТ по осевой линии баллона</w:t>
                              </w:r>
                            </w:p>
                            <w:p w14:paraId="6B09B4D3" w14:textId="77777777" w:rsidR="0080286D" w:rsidRPr="007C5C5A" w:rsidRDefault="0080286D" w:rsidP="0080286D">
                              <w:pPr>
                                <w:spacing w:line="240" w:lineRule="auto"/>
                                <w:jc w:val="center"/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A23F1" id="Group 1676" o:spid="_x0000_s1112" style="width:266.25pt;height:105.2pt;mso-position-horizontal-relative:char;mso-position-vertical-relative:line" coordorigin=",-2245" coordsize="39978,17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">
                <v:group id="Group 1677" o:spid="_x0000_s1113" style="position:absolute;top:3157;width:39978;height:12512" coordorigin=",3382" coordsize="39978,1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">
                  <v:group id="Group 6" o:spid="_x0000_s1114" style="position:absolute;top:3382;width:36937;height:12512" coordorigin=",8108" coordsize="80227,2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">
                    <v:group id="Group 1679" o:spid="_x0000_s1115" style="position:absolute;left:45784;top:8108;width:34372;height:29990" coordorigin="45784,8108" coordsize="29340,30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XF7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B//DWB+zfhBDn7BwAA//8DAFBLAQItABQABgAIAAAAIQDb4fbL7gAAAIUBAAATAAAAAAAAAAAA&#10;AAAAAAAAAABbQ29udGVudF9UeXBlc10ueG1sUEsBAi0AFAAGAAgAAAAhAFr0LFu/AAAAFQEAAAsA&#10;AAAAAAAAAAAAAAAAHwEAAF9yZWxzLy5yZWxzUEsBAi0AFAAGAAgAAAAhABDtcXvEAAAA3QAAAA8A&#10;AAAAAAAAAAAAAAAABwIAAGRycy9kb3ducmV2LnhtbFBLBQYAAAAAAwADALcAAAD4AgAAAAA=&#10;">
                      <v:oval id="Oval 1680" o:spid="_x0000_s1116" style="position:absolute;left:46114;top:8200;width:29010;height:29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" filled="f" strokecolor="#243f60 [1604]" strokeweight="2pt"/>
                      <v:rect id="Rectangle 1681" o:spid="_x0000_s1117" style="position:absolute;left:45784;top:8108;width:15129;height:30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" fillcolor="white [3212]" stroked="f" strokeweight="2pt"/>
                    </v:group>
                    <v:group id="Group 1682" o:spid="_x0000_s1118" style="position:absolute;left:13057;top:14578;width:67170;height:16018;rotation:459386fd" coordorigin="13241,13800" coordsize="55123,1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">
                      <v:rect id="Rectangle 1683" o:spid="_x0000_s1119" style="position:absolute;left:19484;top:13800;width:48881;height:12184;rotation:-4593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" fillcolor="#f2f2f2 [3052]" strokecolor="#243f60 [1604]" strokeweight="2pt">
                        <v:fill r:id="rId12" o:title="" color2="white [3212]" type="pattern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684" o:spid="_x0000_s1120" type="#_x0000_t32" style="position:absolute;left:13241;top:21352;width:46199;height:0;rotation:459386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" strokecolor="#4579b8 [3044]" strokeweight="1.5pt">
                        <v:stroke dashstyle="dash" endarrow="block" endarrowwidth="wide" endarrowlength="long"/>
                        <o:lock v:ext="edit" shapetype="f"/>
                      </v:shape>
                      <v:rect id="正方形/長方形 75" o:spid="_x0000_s1121" style="position:absolute;left:19347;top:14802;width:39946;height:8248;rotation:-4593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" filled="f" stroked="f" strokeweight="2pt">
                        <v:textbox>
                          <w:txbxContent>
                            <w:p w14:paraId="346CDA56" w14:textId="6CA78E41" w:rsidR="0080286D" w:rsidRPr="007C5C5A" w:rsidRDefault="0080286D" w:rsidP="0080286D">
                              <w:pPr>
                                <w:spacing w:before="100" w:beforeAutospacing="1" w:after="100" w:afterAutospacing="1" w:line="216" w:lineRule="auto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t>Пе</w:t>
                              </w:r>
                              <w:r w:rsidRPr="007C5C5A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Переход</w:t>
                              </w:r>
                              <w:proofErr w:type="spellEnd"/>
                              <w:r w:rsidRPr="007C5C5A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на охватывающее пламя</w:t>
                              </w:r>
                            </w:p>
                            <w:p w14:paraId="4F00D408" w14:textId="77777777" w:rsidR="0080286D" w:rsidRPr="007C5C5A" w:rsidRDefault="0080286D" w:rsidP="0080286D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t>реход</w:t>
                              </w:r>
                              <w:proofErr w:type="spellEnd"/>
                              <w:r>
                                <w:t xml:space="preserve"> на охватывающее пламя </w:t>
                              </w:r>
                            </w:p>
                          </w:txbxContent>
                        </v:textbox>
                      </v:rect>
                    </v:group>
                    <v:group id="Group 1686" o:spid="_x0000_s1122" style="position:absolute;top:13994;width:12206;height:11150" coordorigin=",13946" coordsize="10419,1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">
                      <v:rect id="Rectangle 1687" o:spid="_x0000_s1123" style="position:absolute;left:2844;top:21457;width:2505;height:3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" fillcolor="black [3213]" strokeweight="1.25pt">
                        <v:textbox inset="5.85pt,.7pt,5.85pt,.7pt"/>
                      </v:rect>
                      <v:shape id="TextBox 44" o:spid="_x0000_s1124" type="#_x0000_t202" style="position:absolute;top:13946;width:10419;height:8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" filled="f" stroked="f">
                        <v:textbox>
                          <w:txbxContent>
                            <w:p w14:paraId="567272D5" w14:textId="77777777" w:rsidR="0080286D" w:rsidRPr="00A764FD" w:rsidRDefault="0080286D" w:rsidP="00A764FD">
                              <w:pPr>
                                <w:rPr>
                                  <w:rFonts w:cs="Times New Roman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A764FD">
                                <w:rPr>
                                  <w:rFonts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УСДТ</w:t>
                              </w:r>
                            </w:p>
                          </w:txbxContent>
                        </v:textbox>
                      </v:shape>
                    </v:group>
                    <v:line id="Straight Connector 1689" o:spid="_x0000_s1125" style="position:absolute;flip:x y;visibility:visible;mso-wrap-style:square" from="16357,8108" to="63460,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" strokecolor="#4579b8 [3044]" strokeweight="1pt">
                      <o:lock v:ext="edit" shapetype="f"/>
                    </v:line>
                    <v:line id="Straight Connector 1690" o:spid="_x0000_s1126" style="position:absolute;flip:x y;visibility:visible;mso-wrap-style:square" from="16176,37597" to="63280,37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" strokecolor="#4579b8 [3044]" strokeweight="1pt">
                      <o:lock v:ext="edit" shapetype="f"/>
                    </v:line>
                  </v:group>
                  <v:rect id="正方形/長方形 110" o:spid="_x0000_s1127" style="position:absolute;left:32431;top:6321;width:7547;height:6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" fillcolor="#f2f2f2 [3052]" strokecolor="#0b4a8e" strokeweight="2pt">
                    <v:textbox inset="0,,0">
                      <w:txbxContent>
                        <w:p w14:paraId="0C993DA3" w14:textId="77777777" w:rsidR="0080286D" w:rsidRPr="009224B7" w:rsidRDefault="0080286D" w:rsidP="0080286D">
                          <w:pPr>
                            <w:spacing w:afterLines="20" w:after="48" w:line="240" w:lineRule="auto"/>
                            <w:jc w:val="center"/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 w:rsidRPr="009224B7">
                            <w:rPr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Локальное горение</w:t>
                          </w:r>
                        </w:p>
                        <w:p w14:paraId="6DDE5E5E" w14:textId="77777777" w:rsidR="0080286D" w:rsidRPr="002E3478" w:rsidRDefault="0080286D" w:rsidP="0080286D">
                          <w:pPr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rect>
                </v:group>
                <v:shape id="TextBox 16" o:spid="_x0000_s1128" type="#_x0000_t202" style="position:absolute;left:7447;top:-2245;width:28351;height:5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" filled="f" stroked="f">
                  <v:textbox>
                    <w:txbxContent>
                      <w:p w14:paraId="09BD3FD3" w14:textId="77777777" w:rsidR="0080286D" w:rsidRPr="00836266" w:rsidRDefault="0080286D" w:rsidP="0080286D">
                        <w:pPr>
                          <w:spacing w:line="240" w:lineRule="auto"/>
                          <w:jc w:val="center"/>
                          <w:rPr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836266">
                          <w:rPr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Случай 1</w:t>
                        </w:r>
                      </w:p>
                      <w:p w14:paraId="3C462BC3" w14:textId="77777777" w:rsidR="0080286D" w:rsidRPr="00836266" w:rsidRDefault="0080286D" w:rsidP="0080286D">
                        <w:pPr>
                          <w:spacing w:line="240" w:lineRule="auto"/>
                          <w:jc w:val="center"/>
                          <w:rPr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836266">
                          <w:rPr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Расположение ближайшего УСДТ по осевой линии баллона</w:t>
                        </w:r>
                      </w:p>
                      <w:p w14:paraId="6B09B4D3" w14:textId="77777777" w:rsidR="0080286D" w:rsidRPr="007C5C5A" w:rsidRDefault="0080286D" w:rsidP="0080286D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AEFC63" w14:textId="3F1DC305" w:rsidR="0080286D" w:rsidRDefault="0080286D" w:rsidP="0080286D">
      <w:pPr>
        <w:spacing w:after="120"/>
        <w:ind w:left="1701" w:right="1138"/>
      </w:pPr>
      <w:r>
        <w:rPr>
          <w:noProof/>
        </w:rPr>
        <mc:AlternateContent>
          <mc:Choice Requires="wpg">
            <w:drawing>
              <wp:inline distT="0" distB="0" distL="0" distR="0" wp14:anchorId="6F74E5D3" wp14:editId="575C4C07">
                <wp:extent cx="3191773" cy="1346416"/>
                <wp:effectExtent l="0" t="0" r="0" b="25400"/>
                <wp:docPr id="1561" name="Group 1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1773" cy="1346416"/>
                          <a:chOff x="-460365" y="-660495"/>
                          <a:chExt cx="8106418" cy="4540021"/>
                        </a:xfrm>
                      </wpg:grpSpPr>
                      <wpg:grpSp>
                        <wpg:cNvPr id="1562" name="Group 1562"/>
                        <wpg:cNvGrpSpPr/>
                        <wpg:grpSpPr>
                          <a:xfrm>
                            <a:off x="-460365" y="191604"/>
                            <a:ext cx="7122029" cy="3687922"/>
                            <a:chOff x="-392969" y="185652"/>
                            <a:chExt cx="6079479" cy="3745978"/>
                          </a:xfrm>
                        </wpg:grpSpPr>
                        <wpg:grpSp>
                          <wpg:cNvPr id="1563" name="Group 1563"/>
                          <wpg:cNvGrpSpPr/>
                          <wpg:grpSpPr>
                            <a:xfrm>
                              <a:off x="2607368" y="885382"/>
                              <a:ext cx="2934069" cy="3046248"/>
                              <a:chOff x="2607368" y="885382"/>
                              <a:chExt cx="2934069" cy="3027459"/>
                            </a:xfrm>
                          </wpg:grpSpPr>
                          <wps:wsp>
                            <wps:cNvPr id="1564" name="Oval 1564"/>
                            <wps:cNvSpPr/>
                            <wps:spPr>
                              <a:xfrm>
                                <a:off x="2640388" y="894596"/>
                                <a:ext cx="2901049" cy="2998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1565" name="Rectangle 1565"/>
                            <wps:cNvSpPr/>
                            <wps:spPr>
                              <a:xfrm>
                                <a:off x="2607368" y="885382"/>
                                <a:ext cx="1512900" cy="302745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1566" name="Group 1566"/>
                          <wpg:cNvGrpSpPr/>
                          <wpg:grpSpPr>
                            <a:xfrm rot="1321613">
                              <a:off x="602000" y="524885"/>
                              <a:ext cx="5084510" cy="1995378"/>
                              <a:chOff x="599412" y="533352"/>
                              <a:chExt cx="4888098" cy="1494188"/>
                            </a:xfrm>
                          </wpg:grpSpPr>
                          <wps:wsp>
                            <wps:cNvPr id="1567" name="Rectangle 1567"/>
                            <wps:cNvSpPr/>
                            <wps:spPr>
                              <a:xfrm rot="21208767">
                                <a:off x="599412" y="809192"/>
                                <a:ext cx="4888098" cy="1218348"/>
                              </a:xfrm>
                              <a:prstGeom prst="rect">
                                <a:avLst/>
                              </a:prstGeom>
                              <a:pattFill prst="wdDnDiag">
                                <a:fgClr>
                                  <a:sysClr val="window" lastClr="FFFFFF">
                                    <a:lumMod val="95000"/>
                                  </a:sysClr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1568" name="Straight Arrow Connector 1568"/>
                            <wps:cNvCnPr>
                              <a:cxnSpLocks/>
                              <a:stCxn id="1569" idx="1"/>
                            </wps:cNvCnPr>
                            <wps:spPr>
                              <a:xfrm rot="20278387" flipH="1" flipV="1">
                                <a:off x="1148410" y="914578"/>
                                <a:ext cx="3397734" cy="11097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dash"/>
                                <a:miter lim="800000"/>
                                <a:tailEnd type="triangle" w="lg" len="lg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69" name="正方形/長方形 110"/>
                            <wps:cNvSpPr/>
                            <wps:spPr>
                              <a:xfrm rot="21231948">
                                <a:off x="4588761" y="533352"/>
                                <a:ext cx="870965" cy="1218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0B4A8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FDE3E7" w14:textId="77777777" w:rsidR="0080286D" w:rsidRPr="009224B7" w:rsidRDefault="0080286D" w:rsidP="0080286D">
                                  <w:pPr>
                                    <w:spacing w:afterLines="20" w:after="48" w:line="240" w:lineRule="auto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224B7">
                                    <w:rPr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Локальное горение</w:t>
                                  </w:r>
                                </w:p>
                                <w:p w14:paraId="251CCC97" w14:textId="77777777" w:rsidR="0080286D" w:rsidRPr="00B21DAD" w:rsidRDefault="0080286D" w:rsidP="0080286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lIns="0" rIns="0" rtlCol="0" anchor="ctr"/>
                          </wps:wsp>
                          <wps:wsp>
                            <wps:cNvPr id="1570" name="正方形/長方形 75"/>
                            <wps:cNvSpPr/>
                            <wps:spPr>
                              <a:xfrm rot="21149998">
                                <a:off x="925553" y="866952"/>
                                <a:ext cx="4138203" cy="90419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229F0D" w14:textId="77777777" w:rsidR="0080286D" w:rsidRPr="007C5C5A" w:rsidRDefault="0080286D" w:rsidP="0080286D">
                                  <w:pPr>
                                    <w:spacing w:before="100" w:beforeAutospacing="1" w:after="100" w:afterAutospacing="1" w:line="216" w:lineRule="auto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7C5C5A">
                                    <w:rPr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Переход на охватывающее пламя</w:t>
                                  </w:r>
                                </w:p>
                                <w:p w14:paraId="2C3C98EE" w14:textId="77777777" w:rsidR="0080286D" w:rsidRPr="00B21DAD" w:rsidRDefault="0080286D" w:rsidP="0080286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g:grpSp>
                          <wpg:cNvPr id="1571" name="Group 1571"/>
                          <wpg:cNvGrpSpPr/>
                          <wpg:grpSpPr>
                            <a:xfrm>
                              <a:off x="-392969" y="185652"/>
                              <a:ext cx="1246217" cy="1202678"/>
                              <a:chOff x="-392969" y="185652"/>
                              <a:chExt cx="1246217" cy="1202678"/>
                            </a:xfrm>
                          </wpg:grpSpPr>
                          <wps:wsp>
                            <wps:cNvPr id="1572" name="Rectangle 15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2728" y="728342"/>
                                <a:ext cx="250520" cy="28832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wrap="square" lIns="74295" tIns="8890" rIns="74295" bIns="8890">
                              <a:noAutofit/>
                            </wps:bodyPr>
                          </wps:wsp>
                          <wps:wsp>
                            <wps:cNvPr id="1573" name="TextBox 44"/>
                            <wps:cNvSpPr txBox="1"/>
                            <wps:spPr>
                              <a:xfrm>
                                <a:off x="-392969" y="185652"/>
                                <a:ext cx="1126318" cy="120267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C304946" w14:textId="77777777" w:rsidR="0080286D" w:rsidRPr="00A764FD" w:rsidRDefault="0080286D" w:rsidP="0080286D">
                                  <w:pPr>
                                    <w:rPr>
                                      <w:rFonts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A764FD">
                                    <w:rPr>
                                      <w:rFonts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УСДТ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1574" name="Straight Connector 1574"/>
                          <wps:cNvCnPr>
                            <a:cxnSpLocks/>
                          </wps:cNvCnPr>
                          <wps:spPr>
                            <a:xfrm flipH="1" flipV="1">
                              <a:off x="95426" y="885381"/>
                              <a:ext cx="4020855" cy="18789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575" name="Straight Connector 1575"/>
                          <wps:cNvCnPr>
                            <a:cxnSpLocks/>
                          </wps:cNvCnPr>
                          <wps:spPr>
                            <a:xfrm flipH="1" flipV="1">
                              <a:off x="80006" y="3880661"/>
                              <a:ext cx="4020855" cy="18789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576" name="TextBox 16"/>
                        <wps:cNvSpPr txBox="1"/>
                        <wps:spPr>
                          <a:xfrm>
                            <a:off x="3671020" y="-660495"/>
                            <a:ext cx="3975033" cy="18906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119C63" w14:textId="77777777" w:rsidR="0080286D" w:rsidRPr="000C335D" w:rsidRDefault="0080286D" w:rsidP="0080286D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0C335D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Случай 2</w:t>
                              </w:r>
                            </w:p>
                            <w:p w14:paraId="48A9489F" w14:textId="77777777" w:rsidR="0080286D" w:rsidRPr="000C335D" w:rsidRDefault="0080286D" w:rsidP="0080286D">
                              <w:pPr>
                                <w:spacing w:line="192" w:lineRule="auto"/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0C335D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Эксцентричное расположение ближайшего УСДТ на стенке корпуса баллона</w:t>
                              </w:r>
                            </w:p>
                            <w:p w14:paraId="2153E09E" w14:textId="77777777" w:rsidR="0080286D" w:rsidRPr="007C5C5A" w:rsidRDefault="0080286D" w:rsidP="0080286D">
                              <w:pPr>
                                <w:spacing w:line="240" w:lineRule="auto"/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74E5D3" id="Group 1561" o:spid="_x0000_s1129" style="width:251.3pt;height:106pt;mso-position-horizontal-relative:char;mso-position-vertical-relative:line" coordorigin="-4603,-6604" coordsize="81064,4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">
                <v:group id="Group 1562" o:spid="_x0000_s1130" style="position:absolute;left:-4603;top:1916;width:71219;height:36879" coordorigin="-3929,1856" coordsize="60794,37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Sr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9IV3L4JJ8jNFQAA//8DAFBLAQItABQABgAIAAAAIQDb4fbL7gAAAIUBAAATAAAAAAAAAAAA&#10;AAAAAAAAAABbQ29udGVudF9UeXBlc10ueG1sUEsBAi0AFAAGAAgAAAAhAFr0LFu/AAAAFQEAAAsA&#10;AAAAAAAAAAAAAAAAHwEAAF9yZWxzLy5yZWxzUEsBAi0AFAAGAAgAAAAhAEC1FKvEAAAA3QAAAA8A&#10;AAAAAAAAAAAAAAAABwIAAGRycy9kb3ducmV2LnhtbFBLBQYAAAAAAwADALcAAAD4AgAAAAA=&#10;">
                  <v:group id="Group 1563" o:spid="_x0000_s1131" style="position:absolute;left:26073;top:8853;width:29341;height:30463" coordorigin="26073,8853" coordsize="29340,30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w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9IlXL8JJ8j1BQAA//8DAFBLAQItABQABgAIAAAAIQDb4fbL7gAAAIUBAAATAAAAAAAAAAAA&#10;AAAAAAAAAABbQ29udGVudF9UeXBlc10ueG1sUEsBAi0AFAAGAAgAAAAhAFr0LFu/AAAAFQEAAAsA&#10;AAAAAAAAAAAAAAAAHwEAAF9yZWxzLy5yZWxzUEsBAi0AFAAGAAgAAAAhAC/5sTDEAAAA3QAAAA8A&#10;AAAAAAAAAAAAAAAABwIAAGRycy9kb3ducmV2LnhtbFBLBQYAAAAAAwADALcAAAD4AgAAAAA=&#10;">
                    <v:oval id="Oval 1564" o:spid="_x0000_s1132" style="position:absolute;left:26403;top:8945;width:29011;height:29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" filled="f" strokecolor="#41719c" strokeweight="1pt">
                      <v:stroke joinstyle="miter"/>
                    </v:oval>
                    <v:rect id="Rectangle 1565" o:spid="_x0000_s1133" style="position:absolute;left:26073;top:8853;width:15129;height:30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" fillcolor="window" stroked="f" strokeweight="1pt"/>
                  </v:group>
                  <v:group id="Group 1566" o:spid="_x0000_s1134" style="position:absolute;left:6020;top:5248;width:50845;height:19954;rotation:1443554fd" coordorigin="5994,5333" coordsize="48880,14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">
                    <v:rect id="Rectangle 1567" o:spid="_x0000_s1135" style="position:absolute;left:5994;top:8091;width:48881;height:12184;rotation:-42733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" fillcolor="#f2f2f2" strokecolor="#41719c" strokeweight="1pt">
                      <v:fill r:id="rId12" o:title="" color2="window" type="pattern"/>
                    </v:rect>
                    <v:shape id="Straight Arrow Connector 1568" o:spid="_x0000_s1136" type="#_x0000_t32" style="position:absolute;left:11484;top:9145;width:33977;height:11098;rotation:-1443554fd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" strokecolor="#5b9bd5" strokeweight="1.5pt">
                      <v:stroke dashstyle="dash" endarrow="block" endarrowwidth="wide" endarrowlength="long" joinstyle="miter"/>
                      <o:lock v:ext="edit" shapetype="f"/>
                    </v:shape>
                    <v:rect id="正方形/長方形 110" o:spid="_x0000_s1137" style="position:absolute;left:45887;top:5333;width:8710;height:12184;rotation:-40201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" fillcolor="#f2f2f2" strokecolor="#0b4a8e" strokeweight="1pt">
                      <v:textbox inset="0,,0">
                        <w:txbxContent>
                          <w:p w14:paraId="16FDE3E7" w14:textId="77777777" w:rsidR="0080286D" w:rsidRPr="009224B7" w:rsidRDefault="0080286D" w:rsidP="0080286D">
                            <w:pPr>
                              <w:spacing w:afterLines="20" w:after="48" w:line="240" w:lineRule="auto"/>
                              <w:jc w:val="center"/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224B7">
                              <w:rPr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Локальное горение</w:t>
                            </w:r>
                          </w:p>
                          <w:p w14:paraId="251CCC97" w14:textId="77777777" w:rsidR="0080286D" w:rsidRPr="00B21DAD" w:rsidRDefault="0080286D" w:rsidP="0080286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v:rect id="正方形/長方形 75" o:spid="_x0000_s1138" style="position:absolute;left:9255;top:8669;width:41382;height:9042;rotation:-49152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" filled="f" stroked="f" strokeweight="1pt">
                      <v:textbox>
                        <w:txbxContent>
                          <w:p w14:paraId="55229F0D" w14:textId="77777777" w:rsidR="0080286D" w:rsidRPr="007C5C5A" w:rsidRDefault="0080286D" w:rsidP="0080286D">
                            <w:pPr>
                              <w:spacing w:before="100" w:beforeAutospacing="1" w:after="100" w:afterAutospacing="1" w:line="216" w:lineRule="auto"/>
                              <w:jc w:val="center"/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7C5C5A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Переход на охватывающее пламя</w:t>
                            </w:r>
                          </w:p>
                          <w:p w14:paraId="2C3C98EE" w14:textId="77777777" w:rsidR="0080286D" w:rsidRPr="00B21DAD" w:rsidRDefault="0080286D" w:rsidP="0080286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1571" o:spid="_x0000_s1139" style="position:absolute;left:-3929;top:1856;width:12461;height:12027" coordorigin="-3929,1856" coordsize="12462,1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hw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PIa/b8IJcvkLAAD//wMAUEsBAi0AFAAGAAgAAAAhANvh9svuAAAAhQEAABMAAAAAAAAAAAAA&#10;AAAAAAAAAFtDb250ZW50X1R5cGVzXS54bWxQSwECLQAUAAYACAAAACEAWvQsW78AAAAVAQAACwAA&#10;AAAAAAAAAAAAAAAfAQAAX3JlbHMvLnJlbHNQSwECLQAUAAYACAAAACEANb4cAcMAAADdAAAADwAA&#10;AAAAAAAAAAAAAAAHAgAAZHJzL2Rvd25yZXYueG1sUEsFBgAAAAADAAMAtwAAAPcCAAAAAA==&#10;">
                    <v:rect id="Rectangle 1572" o:spid="_x0000_s1140" style="position:absolute;left:6027;top:7283;width:2505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" fillcolor="windowText" strokeweight="1.25pt">
                      <v:textbox inset="5.85pt,.7pt,5.85pt,.7pt"/>
                    </v:rect>
                    <v:shape id="TextBox 44" o:spid="_x0000_s1141" type="#_x0000_t202" style="position:absolute;left:-3929;top:1856;width:11262;height:1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" filled="f" stroked="f">
                      <v:textbox>
                        <w:txbxContent>
                          <w:p w14:paraId="0C304946" w14:textId="77777777" w:rsidR="0080286D" w:rsidRPr="00A764FD" w:rsidRDefault="0080286D" w:rsidP="0080286D">
                            <w:pPr>
                              <w:rPr>
                                <w:rFonts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764FD">
                              <w:rPr>
                                <w:rFonts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УСДТ</w:t>
                            </w:r>
                          </w:p>
                        </w:txbxContent>
                      </v:textbox>
                    </v:shape>
                  </v:group>
                  <v:line id="Straight Connector 1574" o:spid="_x0000_s1142" style="position:absolute;flip:x y;visibility:visible;mso-wrap-style:square" from="954,8853" to="41162,9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" strokecolor="#5b9bd5" strokeweight="1pt">
                    <v:stroke joinstyle="miter"/>
                    <o:lock v:ext="edit" shapetype="f"/>
                  </v:line>
                  <v:line id="Straight Connector 1575" o:spid="_x0000_s1143" style="position:absolute;flip:x y;visibility:visible;mso-wrap-style:square" from="800,38806" to="41008,38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" strokecolor="#5b9bd5" strokeweight="1pt">
                    <v:stroke joinstyle="miter"/>
                    <o:lock v:ext="edit" shapetype="f"/>
                  </v:line>
                </v:group>
                <v:shape id="TextBox 16" o:spid="_x0000_s1144" type="#_x0000_t202" style="position:absolute;left:36710;top:-6604;width:39750;height:18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" filled="f" stroked="f">
                  <v:textbox>
                    <w:txbxContent>
                      <w:p w14:paraId="12119C63" w14:textId="77777777" w:rsidR="0080286D" w:rsidRPr="000C335D" w:rsidRDefault="0080286D" w:rsidP="0080286D">
                        <w:pPr>
                          <w:spacing w:line="240" w:lineRule="auto"/>
                          <w:jc w:val="center"/>
                          <w:rPr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0C335D">
                          <w:rPr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Случай 2</w:t>
                        </w:r>
                      </w:p>
                      <w:p w14:paraId="48A9489F" w14:textId="77777777" w:rsidR="0080286D" w:rsidRPr="000C335D" w:rsidRDefault="0080286D" w:rsidP="0080286D">
                        <w:pPr>
                          <w:spacing w:line="192" w:lineRule="auto"/>
                          <w:rPr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0C335D">
                          <w:rPr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Эксцентричное расположение ближайшего УСДТ на стенке корпуса баллона</w:t>
                        </w:r>
                      </w:p>
                      <w:p w14:paraId="2153E09E" w14:textId="77777777" w:rsidR="0080286D" w:rsidRPr="007C5C5A" w:rsidRDefault="0080286D" w:rsidP="0080286D">
                        <w:pPr>
                          <w:spacing w:line="240" w:lineRule="auto"/>
                          <w:rPr>
                            <w:rFonts w:ascii="Calibri" w:hAnsi="Calibri" w:cs="Calibri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15332F" w14:textId="77777777" w:rsidR="0080286D" w:rsidRPr="0049604E" w:rsidRDefault="0080286D" w:rsidP="0080286D">
      <w:pPr>
        <w:spacing w:after="120"/>
        <w:ind w:left="2268" w:right="1134" w:hanging="1134"/>
        <w:jc w:val="both"/>
        <w:rPr>
          <w:strike/>
        </w:rPr>
      </w:pPr>
      <w:r>
        <w:rPr>
          <w:bCs/>
        </w:rPr>
        <w:t>»</w:t>
      </w:r>
    </w:p>
    <w:p w14:paraId="337D4771" w14:textId="77777777" w:rsidR="006560DF" w:rsidRDefault="006560DF">
      <w:pPr>
        <w:suppressAutoHyphens w:val="0"/>
        <w:spacing w:line="240" w:lineRule="auto"/>
        <w:rPr>
          <w:i/>
          <w:iCs/>
        </w:rPr>
      </w:pPr>
      <w:r>
        <w:rPr>
          <w:i/>
          <w:iCs/>
        </w:rPr>
        <w:br w:type="page"/>
      </w:r>
    </w:p>
    <w:p w14:paraId="79598E61" w14:textId="4109E404" w:rsidR="0080286D" w:rsidRPr="0049604E" w:rsidRDefault="0080286D" w:rsidP="0080286D">
      <w:pPr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lastRenderedPageBreak/>
        <w:t xml:space="preserve">Пункт 3.28 </w:t>
      </w:r>
      <w:r>
        <w:t xml:space="preserve">изменить следующим образом: </w:t>
      </w:r>
    </w:p>
    <w:p w14:paraId="7BB80630" w14:textId="04BBD879" w:rsidR="0080286D" w:rsidRPr="006560DF" w:rsidRDefault="0080286D" w:rsidP="0080286D">
      <w:pPr>
        <w:spacing w:after="120"/>
        <w:ind w:left="2268" w:right="1134" w:hanging="1134"/>
        <w:jc w:val="both"/>
      </w:pPr>
      <w:r>
        <w:t>«3.28</w:t>
      </w:r>
      <w:r>
        <w:tab/>
      </w:r>
      <w:r w:rsidRPr="006560DF">
        <w:t>“</w:t>
      </w:r>
      <w:r w:rsidRPr="000541F2">
        <w:rPr>
          <w:i/>
          <w:iCs/>
        </w:rPr>
        <w:t>водородное транспортное средство</w:t>
      </w:r>
      <w:r w:rsidRPr="006560DF">
        <w:t>”</w:t>
      </w:r>
      <w:r>
        <w:t xml:space="preserve"> означает любое автотранспортное средство, использующее компримированный газообразный или сжиженный водород... Водородное топливо для транспортных средств указано в стандартах ISO </w:t>
      </w:r>
      <w:r>
        <w:rPr>
          <w:b/>
          <w:bCs/>
        </w:rPr>
        <w:t>14687:</w:t>
      </w:r>
      <w:proofErr w:type="gramStart"/>
      <w:r>
        <w:rPr>
          <w:b/>
          <w:bCs/>
        </w:rPr>
        <w:t>2019</w:t>
      </w:r>
      <w:r>
        <w:rPr>
          <w:strike/>
        </w:rPr>
        <w:t>-2</w:t>
      </w:r>
      <w:proofErr w:type="gramEnd"/>
      <w:r>
        <w:t xml:space="preserve"> и SAE J2719_202003;»</w:t>
      </w:r>
      <w:r w:rsidR="006560DF" w:rsidRPr="006560DF">
        <w:t>.</w:t>
      </w:r>
    </w:p>
    <w:p w14:paraId="5DD24F74" w14:textId="4E2BA826" w:rsidR="0080286D" w:rsidRPr="0049604E" w:rsidRDefault="0080286D" w:rsidP="0080286D">
      <w:pPr>
        <w:keepNext/>
        <w:ind w:left="1134" w:right="1134"/>
        <w:jc w:val="both"/>
        <w:rPr>
          <w:i/>
          <w:iCs/>
        </w:rPr>
      </w:pPr>
      <w:r w:rsidRPr="000541F2">
        <w:rPr>
          <w:i/>
          <w:iCs/>
        </w:rPr>
        <w:t>Рис.</w:t>
      </w:r>
      <w:r w:rsidR="006E6405" w:rsidRPr="006E6405">
        <w:rPr>
          <w:i/>
          <w:iCs/>
        </w:rPr>
        <w:t xml:space="preserve"> </w:t>
      </w:r>
      <w:r w:rsidRPr="000541F2">
        <w:rPr>
          <w:i/>
          <w:iCs/>
        </w:rPr>
        <w:t>2 (Проверочные испытания на ожидаемую эффективность в дорожных условиях (пневматические/</w:t>
      </w:r>
      <w:r w:rsidRPr="000541F2">
        <w:rPr>
          <w:i/>
          <w:iCs/>
          <w:strike/>
        </w:rPr>
        <w:t>гидравлические</w:t>
      </w:r>
      <w:r w:rsidRPr="000541F2">
        <w:rPr>
          <w:i/>
          <w:iCs/>
        </w:rPr>
        <w:t>)</w:t>
      </w:r>
      <w:r>
        <w:t xml:space="preserve"> изменить следующим образом: </w:t>
      </w:r>
    </w:p>
    <w:p w14:paraId="54934020" w14:textId="55BCFC66" w:rsidR="0080286D" w:rsidRPr="0049604E" w:rsidRDefault="006560DF" w:rsidP="006560DF">
      <w:pPr>
        <w:pStyle w:val="H23G"/>
      </w:pPr>
      <w:r>
        <w:tab/>
      </w:r>
      <w:r>
        <w:tab/>
      </w:r>
      <w:r w:rsidR="0080286D" w:rsidRPr="006560DF">
        <w:rPr>
          <w:b w:val="0"/>
          <w:bCs/>
        </w:rPr>
        <w:t>«Рис.</w:t>
      </w:r>
      <w:r w:rsidR="006E6405" w:rsidRPr="006E6405">
        <w:rPr>
          <w:b w:val="0"/>
          <w:bCs/>
        </w:rPr>
        <w:t xml:space="preserve"> </w:t>
      </w:r>
      <w:r w:rsidR="0080286D" w:rsidRPr="006560DF">
        <w:rPr>
          <w:b w:val="0"/>
          <w:bCs/>
        </w:rPr>
        <w:t xml:space="preserve">2 </w:t>
      </w:r>
      <w:r w:rsidRPr="006560DF">
        <w:rPr>
          <w:b w:val="0"/>
          <w:bCs/>
        </w:rPr>
        <w:br/>
      </w:r>
      <w:r w:rsidR="0080286D">
        <w:rPr>
          <w:bCs/>
        </w:rPr>
        <w:t>Проверочные испытания на ожидаемую эффективность в дорожных условиях (пневматические/</w:t>
      </w:r>
      <w:r w:rsidR="0080286D">
        <w:rPr>
          <w:bCs/>
          <w:strike/>
        </w:rPr>
        <w:t>гидравлические</w:t>
      </w:r>
      <w:r w:rsidR="0080286D" w:rsidRPr="000541F2">
        <w:rPr>
          <w:bCs/>
        </w:rPr>
        <w:t>)</w:t>
      </w:r>
      <w:r w:rsidR="0080286D" w:rsidRPr="006560DF">
        <w:rPr>
          <w:b w:val="0"/>
        </w:rPr>
        <w:t>»</w:t>
      </w:r>
    </w:p>
    <w:p w14:paraId="77BB6960" w14:textId="77777777" w:rsidR="007437D5" w:rsidRDefault="0080286D" w:rsidP="0080286D">
      <w:pPr>
        <w:spacing w:before="240"/>
        <w:jc w:val="center"/>
        <w:rPr>
          <w:u w:val="single"/>
        </w:rPr>
      </w:pPr>
      <w:r w:rsidRPr="0049604E">
        <w:rPr>
          <w:u w:val="single"/>
        </w:rPr>
        <w:tab/>
      </w:r>
      <w:r w:rsidRPr="0049604E">
        <w:rPr>
          <w:u w:val="single"/>
        </w:rPr>
        <w:tab/>
      </w:r>
      <w:r w:rsidRPr="0049604E">
        <w:rPr>
          <w:u w:val="single"/>
        </w:rPr>
        <w:tab/>
      </w:r>
    </w:p>
    <w:p w14:paraId="7B5C8EE6" w14:textId="0D57AE03" w:rsidR="00E12C5F" w:rsidRPr="008D53B6" w:rsidRDefault="00E12C5F" w:rsidP="00D9145B"/>
    <w:sectPr w:rsidR="00E12C5F" w:rsidRPr="008D53B6" w:rsidSect="00E211D9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097A" w14:textId="77777777" w:rsidR="00412F98" w:rsidRPr="00A312BC" w:rsidRDefault="00412F98" w:rsidP="00A312BC"/>
  </w:endnote>
  <w:endnote w:type="continuationSeparator" w:id="0">
    <w:p w14:paraId="261DBAE0" w14:textId="77777777" w:rsidR="00412F98" w:rsidRPr="00A312BC" w:rsidRDefault="00412F9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D627" w14:textId="1C23CB77" w:rsidR="00E211D9" w:rsidRPr="00E211D9" w:rsidRDefault="00E211D9">
    <w:pPr>
      <w:pStyle w:val="a8"/>
    </w:pPr>
    <w:r w:rsidRPr="00E211D9">
      <w:rPr>
        <w:b/>
        <w:sz w:val="18"/>
      </w:rPr>
      <w:fldChar w:fldCharType="begin"/>
    </w:r>
    <w:r w:rsidRPr="00E211D9">
      <w:rPr>
        <w:b/>
        <w:sz w:val="18"/>
      </w:rPr>
      <w:instrText xml:space="preserve"> PAGE  \* MERGEFORMAT </w:instrText>
    </w:r>
    <w:r w:rsidRPr="00E211D9">
      <w:rPr>
        <w:b/>
        <w:sz w:val="18"/>
      </w:rPr>
      <w:fldChar w:fldCharType="separate"/>
    </w:r>
    <w:r w:rsidRPr="00E211D9">
      <w:rPr>
        <w:b/>
        <w:noProof/>
        <w:sz w:val="18"/>
      </w:rPr>
      <w:t>2</w:t>
    </w:r>
    <w:r w:rsidRPr="00E211D9">
      <w:rPr>
        <w:b/>
        <w:sz w:val="18"/>
      </w:rPr>
      <w:fldChar w:fldCharType="end"/>
    </w:r>
    <w:r>
      <w:rPr>
        <w:b/>
        <w:sz w:val="18"/>
      </w:rPr>
      <w:tab/>
    </w:r>
    <w:r>
      <w:t>GE.23-17794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EF88" w14:textId="357E2582" w:rsidR="00E211D9" w:rsidRPr="00E211D9" w:rsidRDefault="00E211D9" w:rsidP="00E211D9">
    <w:pPr>
      <w:pStyle w:val="a8"/>
      <w:tabs>
        <w:tab w:val="clear" w:pos="9639"/>
        <w:tab w:val="right" w:pos="9638"/>
      </w:tabs>
      <w:rPr>
        <w:b/>
        <w:sz w:val="18"/>
      </w:rPr>
    </w:pPr>
    <w:r>
      <w:t>GE.23-17794</w:t>
    </w:r>
    <w:r>
      <w:tab/>
    </w:r>
    <w:r w:rsidRPr="00E211D9">
      <w:rPr>
        <w:b/>
        <w:sz w:val="18"/>
      </w:rPr>
      <w:fldChar w:fldCharType="begin"/>
    </w:r>
    <w:r w:rsidRPr="00E211D9">
      <w:rPr>
        <w:b/>
        <w:sz w:val="18"/>
      </w:rPr>
      <w:instrText xml:space="preserve"> PAGE  \* MERGEFORMAT </w:instrText>
    </w:r>
    <w:r w:rsidRPr="00E211D9">
      <w:rPr>
        <w:b/>
        <w:sz w:val="18"/>
      </w:rPr>
      <w:fldChar w:fldCharType="separate"/>
    </w:r>
    <w:r w:rsidRPr="00E211D9">
      <w:rPr>
        <w:b/>
        <w:noProof/>
        <w:sz w:val="18"/>
      </w:rPr>
      <w:t>3</w:t>
    </w:r>
    <w:r w:rsidRPr="00E211D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7714" w14:textId="48CF1001" w:rsidR="00042B72" w:rsidRPr="007F051D" w:rsidRDefault="00E211D9" w:rsidP="00E211D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6EFA7E9" wp14:editId="63EEC55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23-17794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B30B28C" wp14:editId="537C762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51D">
      <w:rPr>
        <w:lang w:val="en-US"/>
      </w:rPr>
      <w:t xml:space="preserve">  250923  121023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24169" w14:textId="77777777" w:rsidR="00412F98" w:rsidRPr="001075E9" w:rsidRDefault="00412F9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20344E" w14:textId="77777777" w:rsidR="00412F98" w:rsidRDefault="00412F9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2C44C58" w14:textId="48FEE701" w:rsidR="0080286D" w:rsidRDefault="0080286D" w:rsidP="007437D5">
      <w:pPr>
        <w:pStyle w:val="ad"/>
      </w:pPr>
      <w:r>
        <w:tab/>
      </w:r>
      <w:r w:rsidRPr="007437D5">
        <w:rPr>
          <w:sz w:val="20"/>
          <w:szCs w:val="22"/>
        </w:rPr>
        <w:t>*</w:t>
      </w:r>
      <w:r>
        <w:tab/>
        <w:t xml:space="preserve"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</w:t>
      </w:r>
      <w:r w:rsidR="00367C73">
        <w:br/>
      </w:r>
      <w:r>
        <w:t>таблица 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F7E7" w14:textId="6DB7BED5" w:rsidR="00E211D9" w:rsidRPr="00E211D9" w:rsidRDefault="00AB776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636CFC">
      <w:t>ECE/TRANS/WP.29/GRSP/2023/26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5196" w14:textId="310973AC" w:rsidR="00E211D9" w:rsidRPr="00E211D9" w:rsidRDefault="00AB7767" w:rsidP="00E211D9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36CFC">
      <w:t>ECE/TRANS/WP.29/GRSP/2023/26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98"/>
    <w:rsid w:val="0002092E"/>
    <w:rsid w:val="00033EE1"/>
    <w:rsid w:val="00042B72"/>
    <w:rsid w:val="000558BD"/>
    <w:rsid w:val="000B57E7"/>
    <w:rsid w:val="000B6373"/>
    <w:rsid w:val="000E4E5B"/>
    <w:rsid w:val="000F09DF"/>
    <w:rsid w:val="000F61B2"/>
    <w:rsid w:val="001035E3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6997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7C73"/>
    <w:rsid w:val="00381C24"/>
    <w:rsid w:val="00387CD4"/>
    <w:rsid w:val="003958D0"/>
    <w:rsid w:val="003A0D43"/>
    <w:rsid w:val="003A48CE"/>
    <w:rsid w:val="003B00E5"/>
    <w:rsid w:val="003E0B46"/>
    <w:rsid w:val="00407B78"/>
    <w:rsid w:val="00412F9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36CFC"/>
    <w:rsid w:val="00640F49"/>
    <w:rsid w:val="006560DF"/>
    <w:rsid w:val="00676203"/>
    <w:rsid w:val="00680D03"/>
    <w:rsid w:val="00681A10"/>
    <w:rsid w:val="006A1ED8"/>
    <w:rsid w:val="006C2031"/>
    <w:rsid w:val="006D461A"/>
    <w:rsid w:val="006E6405"/>
    <w:rsid w:val="006F35EE"/>
    <w:rsid w:val="007021FF"/>
    <w:rsid w:val="00712895"/>
    <w:rsid w:val="00734ACB"/>
    <w:rsid w:val="007437D5"/>
    <w:rsid w:val="00757357"/>
    <w:rsid w:val="00792497"/>
    <w:rsid w:val="00797B1A"/>
    <w:rsid w:val="007F051D"/>
    <w:rsid w:val="0080286D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0693"/>
    <w:rsid w:val="00A14DA8"/>
    <w:rsid w:val="00A22CEF"/>
    <w:rsid w:val="00A312BC"/>
    <w:rsid w:val="00A764FD"/>
    <w:rsid w:val="00A84021"/>
    <w:rsid w:val="00A84D35"/>
    <w:rsid w:val="00A917B3"/>
    <w:rsid w:val="00AB4B51"/>
    <w:rsid w:val="00AB7767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83B92"/>
    <w:rsid w:val="00C92939"/>
    <w:rsid w:val="00CA1679"/>
    <w:rsid w:val="00CB151C"/>
    <w:rsid w:val="00CE5A1A"/>
    <w:rsid w:val="00CF55F6"/>
    <w:rsid w:val="00CF7EF7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4B9B"/>
    <w:rsid w:val="00E12C5F"/>
    <w:rsid w:val="00E211D9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A6AB2"/>
  <w15:docId w15:val="{2BF7F138-3A49-462D-AB20-83F79257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80286D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80286D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80286D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wmf"/><Relationship Id="rId12" Type="http://schemas.openxmlformats.org/officeDocument/2006/relationships/image" Target="media/image4.gif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Excel_Chart.xls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6809790880433142E-2"/>
          <c:y val="0.21765562276768408"/>
          <c:w val="0.76418307086614179"/>
          <c:h val="0.72370619880072051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Sheet1!$L$46</c:f>
              <c:strCache>
                <c:ptCount val="1"/>
                <c:pt idx="0">
                  <c:v>FC Car</c:v>
                </c:pt>
              </c:strCache>
            </c:strRef>
          </c:tx>
          <c:spPr>
            <a:ln w="3175" cap="rnd">
              <a:solidFill>
                <a:schemeClr val="bg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3175">
                <a:solidFill>
                  <a:schemeClr val="bg1"/>
                </a:solidFill>
              </a:ln>
              <a:effectLst/>
            </c:spPr>
          </c:marker>
          <c:xVal>
            <c:numRef>
              <c:f>Sheet1!$K$47:$K$62</c:f>
              <c:numCache>
                <c:formatCode>0.00</c:formatCode>
                <c:ptCount val="16"/>
                <c:pt idx="0">
                  <c:v>13.579738369999998</c:v>
                </c:pt>
                <c:pt idx="1">
                  <c:v>13.623662249999999</c:v>
                </c:pt>
                <c:pt idx="2">
                  <c:v>14.812367682</c:v>
                </c:pt>
                <c:pt idx="3">
                  <c:v>87.532215000000008</c:v>
                </c:pt>
                <c:pt idx="4">
                  <c:v>87.79428750000001</c:v>
                </c:pt>
                <c:pt idx="5">
                  <c:v>87.972696000000013</c:v>
                </c:pt>
                <c:pt idx="6">
                  <c:v>87.972696000000013</c:v>
                </c:pt>
                <c:pt idx="7">
                  <c:v>91.989100499999992</c:v>
                </c:pt>
                <c:pt idx="8">
                  <c:v>228.02146730000001</c:v>
                </c:pt>
              </c:numCache>
            </c:numRef>
          </c:xVal>
          <c:yVal>
            <c:numRef>
              <c:f>Sheet1!$L$47:$L$62</c:f>
              <c:numCache>
                <c:formatCode>0.000</c:formatCode>
                <c:ptCount val="16"/>
                <c:pt idx="0">
                  <c:v>1.9375371348428976E-2</c:v>
                </c:pt>
                <c:pt idx="1">
                  <c:v>1.6687110505998526E-2</c:v>
                </c:pt>
                <c:pt idx="2">
                  <c:v>1.5523899035257277E-2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362-4710-901C-2B754D8D9889}"/>
            </c:ext>
          </c:extLst>
        </c:ser>
        <c:ser>
          <c:idx val="1"/>
          <c:order val="1"/>
          <c:tx>
            <c:strRef>
              <c:f>Sheet1!$M$46</c:f>
              <c:strCache>
                <c:ptCount val="1"/>
                <c:pt idx="0">
                  <c:v> FC Bus</c:v>
                </c:pt>
              </c:strCache>
            </c:strRef>
          </c:tx>
          <c:spPr>
            <a:ln w="3175" cap="rnd">
              <a:solidFill>
                <a:schemeClr val="bg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3175">
                <a:solidFill>
                  <a:schemeClr val="bg1"/>
                </a:solidFill>
              </a:ln>
              <a:effectLst/>
            </c:spPr>
          </c:marker>
          <c:xVal>
            <c:numRef>
              <c:f>Sheet1!$K$47:$K$62</c:f>
              <c:numCache>
                <c:formatCode>0.00</c:formatCode>
                <c:ptCount val="16"/>
                <c:pt idx="0">
                  <c:v>13.579738369999998</c:v>
                </c:pt>
                <c:pt idx="1">
                  <c:v>13.623662249999999</c:v>
                </c:pt>
                <c:pt idx="2">
                  <c:v>14.812367682</c:v>
                </c:pt>
                <c:pt idx="3">
                  <c:v>87.532215000000008</c:v>
                </c:pt>
                <c:pt idx="4">
                  <c:v>87.79428750000001</c:v>
                </c:pt>
                <c:pt idx="5">
                  <c:v>87.972696000000013</c:v>
                </c:pt>
                <c:pt idx="6">
                  <c:v>87.972696000000013</c:v>
                </c:pt>
                <c:pt idx="7">
                  <c:v>91.989100499999992</c:v>
                </c:pt>
                <c:pt idx="8">
                  <c:v>228.02146730000001</c:v>
                </c:pt>
              </c:numCache>
            </c:numRef>
          </c:xVal>
          <c:yVal>
            <c:numRef>
              <c:f>Sheet1!$M$47:$M$62</c:f>
              <c:numCache>
                <c:formatCode>General</c:formatCode>
                <c:ptCount val="16"/>
                <c:pt idx="3" formatCode="0.000">
                  <c:v>1.4295570237865856E-2</c:v>
                </c:pt>
                <c:pt idx="4" formatCode="0.000">
                  <c:v>1.7823048608248338E-2</c:v>
                </c:pt>
                <c:pt idx="5" formatCode="0.000">
                  <c:v>2.3723083896989187E-2</c:v>
                </c:pt>
                <c:pt idx="6" formatCode="0.000">
                  <c:v>3.3212317455784859E-2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D362-4710-901C-2B754D8D9889}"/>
            </c:ext>
          </c:extLst>
        </c:ser>
        <c:ser>
          <c:idx val="2"/>
          <c:order val="2"/>
          <c:tx>
            <c:strRef>
              <c:f>Sheet1!$N$46</c:f>
              <c:strCache>
                <c:ptCount val="1"/>
                <c:pt idx="0">
                  <c:v>FC Truck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Sheet1!$K$47:$K$62</c:f>
              <c:numCache>
                <c:formatCode>0.00</c:formatCode>
                <c:ptCount val="16"/>
                <c:pt idx="0">
                  <c:v>13.579738369999998</c:v>
                </c:pt>
                <c:pt idx="1">
                  <c:v>13.623662249999999</c:v>
                </c:pt>
                <c:pt idx="2">
                  <c:v>14.812367682</c:v>
                </c:pt>
                <c:pt idx="3">
                  <c:v>87.532215000000008</c:v>
                </c:pt>
                <c:pt idx="4">
                  <c:v>87.79428750000001</c:v>
                </c:pt>
                <c:pt idx="5">
                  <c:v>87.972696000000013</c:v>
                </c:pt>
                <c:pt idx="6">
                  <c:v>87.972696000000013</c:v>
                </c:pt>
                <c:pt idx="7">
                  <c:v>91.989100499999992</c:v>
                </c:pt>
                <c:pt idx="8">
                  <c:v>228.02146730000001</c:v>
                </c:pt>
              </c:numCache>
            </c:numRef>
          </c:xVal>
          <c:yVal>
            <c:numRef>
              <c:f>Sheet1!$N$47:$N$62</c:f>
              <c:numCache>
                <c:formatCode>General</c:formatCode>
                <c:ptCount val="16"/>
                <c:pt idx="7" formatCode="0.000">
                  <c:v>6.2626698326657654E-2</c:v>
                </c:pt>
                <c:pt idx="8" formatCode="0.000">
                  <c:v>2.7006851259747468E-2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D362-4710-901C-2B754D8D98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4626360"/>
        <c:axId val="414624392"/>
      </c:scatterChart>
      <c:valAx>
        <c:axId val="4146263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6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ru-RU"/>
          </a:p>
        </c:txPr>
        <c:crossAx val="414624392"/>
        <c:crosses val="autoZero"/>
        <c:crossBetween val="midCat"/>
      </c:valAx>
      <c:valAx>
        <c:axId val="414624392"/>
        <c:scaling>
          <c:orientation val="minMax"/>
          <c:max val="0.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6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ru-RU"/>
          </a:p>
        </c:txPr>
        <c:crossAx val="41462636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9307152230971136"/>
          <c:y val="0.4030562031427089"/>
          <c:w val="0.15525754222841026"/>
          <c:h val="0.250355638377314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ja-JP" sz="6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n>
            <a:noFill/>
          </a:ln>
          <a:latin typeface="Calibri" panose="020F0502020204030204" pitchFamily="34" charset="0"/>
          <a:cs typeface="Calibri" panose="020F0502020204030204" pitchFamily="34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 Them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 Them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Them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F96DFC-85C8-497D-9A52-9482704618F1}"/>
</file>

<file path=customXml/itemProps2.xml><?xml version="1.0" encoding="utf-8"?>
<ds:datastoreItem xmlns:ds="http://schemas.openxmlformats.org/officeDocument/2006/customXml" ds:itemID="{1FA6B313-A0EF-47B0-8D4E-6585C05D63D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1002</Words>
  <Characters>5673</Characters>
  <Application>Microsoft Office Word</Application>
  <DocSecurity>0</DocSecurity>
  <Lines>432</Lines>
  <Paragraphs>341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ECE/TRANS/WP.29/GRSP/2023/26</vt:lpstr>
      <vt:lpstr>A/</vt:lpstr>
      <vt:lpstr>A/</vt:lpstr>
    </vt:vector>
  </TitlesOfParts>
  <Company>DCM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ECE/TRANS/WP.29/GRSP/2023/26</dc:title>
  <dc:subject/>
  <dc:creator>Ekaterina SALYNSKAYA</dc:creator>
  <cp:keywords/>
  <cp:lastModifiedBy>Ekaterina Salynskaya</cp:lastModifiedBy>
  <cp:revision>3</cp:revision>
  <cp:lastPrinted>2023-10-12T14:41:00Z</cp:lastPrinted>
  <dcterms:created xsi:type="dcterms:W3CDTF">2023-10-12T14:41:00Z</dcterms:created>
  <dcterms:modified xsi:type="dcterms:W3CDTF">2023-10-12T14:42:00Z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