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CBA4ED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411E15" w14:textId="77777777" w:rsidR="002D5AAC" w:rsidRDefault="002D5AAC" w:rsidP="00D831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2BF82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DABE11" w14:textId="3F8CE6D2" w:rsidR="002D5AAC" w:rsidRDefault="00D83176" w:rsidP="00D83176">
            <w:pPr>
              <w:jc w:val="right"/>
            </w:pPr>
            <w:r w:rsidRPr="00D83176">
              <w:rPr>
                <w:sz w:val="40"/>
              </w:rPr>
              <w:t>ECE</w:t>
            </w:r>
            <w:r>
              <w:t>/TRANS/WP.29/2023/95</w:t>
            </w:r>
          </w:p>
        </w:tc>
      </w:tr>
      <w:tr w:rsidR="002D5AAC" w:rsidRPr="00D72B42" w14:paraId="2485D3D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70797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60BEED" wp14:editId="6889530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EF7F8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A35819" w14:textId="77777777" w:rsidR="002D5AAC" w:rsidRDefault="00D831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19FE68" w14:textId="77777777" w:rsidR="00D83176" w:rsidRDefault="00D83176" w:rsidP="00D83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2023</w:t>
            </w:r>
          </w:p>
          <w:p w14:paraId="451D89F9" w14:textId="77777777" w:rsidR="00D83176" w:rsidRDefault="00D83176" w:rsidP="00D83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FD1119" w14:textId="368737EE" w:rsidR="00D83176" w:rsidRPr="008D53B6" w:rsidRDefault="00D83176" w:rsidP="00D83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1D685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E37F21" w14:textId="77777777" w:rsidR="00D83176" w:rsidRPr="004B1D14" w:rsidRDefault="00D83176" w:rsidP="00D83176">
      <w:pPr>
        <w:spacing w:before="120"/>
        <w:rPr>
          <w:sz w:val="28"/>
          <w:szCs w:val="28"/>
        </w:rPr>
      </w:pPr>
      <w:r w:rsidRPr="004B1D14">
        <w:rPr>
          <w:sz w:val="28"/>
          <w:szCs w:val="28"/>
        </w:rPr>
        <w:t>Комитет по внутреннему транспорту</w:t>
      </w:r>
    </w:p>
    <w:p w14:paraId="1382B19B" w14:textId="13A4EB0A" w:rsidR="00D83176" w:rsidRPr="004B1D14" w:rsidRDefault="00D83176" w:rsidP="00D83176">
      <w:pPr>
        <w:spacing w:before="120"/>
        <w:rPr>
          <w:b/>
          <w:bCs/>
          <w:sz w:val="28"/>
          <w:szCs w:val="28"/>
        </w:rPr>
      </w:pPr>
      <w:r w:rsidRPr="004B1D14">
        <w:rPr>
          <w:b/>
          <w:bCs/>
          <w:sz w:val="28"/>
          <w:szCs w:val="28"/>
        </w:rPr>
        <w:t>Всемирный форум для согласования</w:t>
      </w:r>
      <w:r>
        <w:rPr>
          <w:b/>
          <w:bCs/>
          <w:sz w:val="28"/>
          <w:szCs w:val="28"/>
        </w:rPr>
        <w:br/>
      </w:r>
      <w:r w:rsidRPr="004B1D14">
        <w:rPr>
          <w:b/>
          <w:bCs/>
          <w:sz w:val="28"/>
          <w:szCs w:val="28"/>
        </w:rPr>
        <w:t>правил в области транспортных средств</w:t>
      </w:r>
    </w:p>
    <w:p w14:paraId="17E4523D" w14:textId="77777777" w:rsidR="00D83176" w:rsidRPr="004B1D14" w:rsidRDefault="00D83176" w:rsidP="00D83176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2D33BA37" w14:textId="09629D6A" w:rsidR="00D83176" w:rsidRPr="004B1D14" w:rsidRDefault="00D83176" w:rsidP="00D83176">
      <w:r>
        <w:t>Женева, 14–1</w:t>
      </w:r>
      <w:r w:rsidR="00D72B42">
        <w:rPr>
          <w:lang w:val="en-US"/>
        </w:rPr>
        <w:t>6</w:t>
      </w:r>
      <w:r>
        <w:t xml:space="preserve"> ноября 2023 года</w:t>
      </w:r>
    </w:p>
    <w:p w14:paraId="347B9178" w14:textId="103E3896" w:rsidR="00D83176" w:rsidRPr="004B1D14" w:rsidRDefault="00D83176" w:rsidP="00D83176">
      <w:r>
        <w:t>Пункт 4.6.</w:t>
      </w:r>
      <w:r w:rsidR="00893571" w:rsidRPr="00D72B42">
        <w:t>5</w:t>
      </w:r>
      <w:r>
        <w:t xml:space="preserve"> предварительной повестки дня</w:t>
      </w:r>
    </w:p>
    <w:p w14:paraId="038878FF" w14:textId="77777777" w:rsidR="00D83176" w:rsidRPr="004B1D14" w:rsidRDefault="00D83176" w:rsidP="00D83176">
      <w:pPr>
        <w:rPr>
          <w:b/>
        </w:rPr>
      </w:pPr>
      <w:r>
        <w:rPr>
          <w:b/>
          <w:bCs/>
        </w:rPr>
        <w:t>Соглашение 1958 года:</w:t>
      </w:r>
    </w:p>
    <w:p w14:paraId="1977CACE" w14:textId="02B36BA0" w:rsidR="00D83176" w:rsidRPr="004B1D14" w:rsidRDefault="00D83176" w:rsidP="00D83176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  <w:t>к существующим</w:t>
      </w:r>
      <w:r w:rsidRPr="00D83176">
        <w:rPr>
          <w:b/>
          <w:bCs/>
        </w:rPr>
        <w:t xml:space="preserve"> </w:t>
      </w:r>
      <w:r>
        <w:rPr>
          <w:b/>
          <w:bCs/>
        </w:rPr>
        <w:t xml:space="preserve">правилам ООН, </w:t>
      </w:r>
      <w:r>
        <w:rPr>
          <w:b/>
          <w:bCs/>
        </w:rPr>
        <w:br/>
        <w:t>представленных GRE</w:t>
      </w:r>
    </w:p>
    <w:p w14:paraId="23AC0639" w14:textId="38349285" w:rsidR="00D83176" w:rsidRPr="004B1D14" w:rsidRDefault="00D83176" w:rsidP="00D83176">
      <w:pPr>
        <w:pStyle w:val="HChG"/>
        <w:ind w:left="1124" w:right="1138" w:firstLine="0"/>
      </w:pPr>
      <w:r>
        <w:rPr>
          <w:bCs/>
        </w:rPr>
        <w:t xml:space="preserve">Предложение по дополнению 6 к поправкам серии 07 </w:t>
      </w:r>
      <w:r>
        <w:rPr>
          <w:bCs/>
        </w:rPr>
        <w:br/>
        <w:t>к Правилам № 48 ООН (установка устройств освещения и световой сигнализации)</w:t>
      </w:r>
    </w:p>
    <w:p w14:paraId="197773D4" w14:textId="77777777" w:rsidR="00D83176" w:rsidRPr="004B1D14" w:rsidRDefault="00D83176" w:rsidP="00D83176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D83176">
        <w:rPr>
          <w:b w:val="0"/>
          <w:bCs/>
          <w:sz w:val="20"/>
        </w:rPr>
        <w:t>*</w:t>
      </w:r>
    </w:p>
    <w:p w14:paraId="16A34B8F" w14:textId="04350A82" w:rsidR="00D83176" w:rsidRPr="00DC2FC7" w:rsidRDefault="00D83176" w:rsidP="00D83176">
      <w:pPr>
        <w:pStyle w:val="SingleTxtG"/>
      </w:pPr>
      <w:r>
        <w:tab/>
      </w:r>
      <w:r>
        <w:footnoteReference w:customMarkFollows="1" w:id="1"/>
        <w:t>Воспроизведенный ниже текст был принят Рабочей группой по вопросам освещения и световой сигнализации (GRE) на ее восемьдесят восьмой сессии (ECE/TRANS/WP.29/GRE/88, пп. 18 и 25). В его основу положены неофициальные документы GRE-88–17 и GRE-88-25-Rev.1.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 года.</w:t>
      </w:r>
      <w:r w:rsidRPr="00DC2FC7">
        <w:br w:type="page"/>
      </w:r>
    </w:p>
    <w:p w14:paraId="119661A1" w14:textId="77777777" w:rsidR="00D83176" w:rsidRPr="004B1D14" w:rsidRDefault="00D83176" w:rsidP="00D83176">
      <w:pPr>
        <w:pStyle w:val="SingleTxtG"/>
      </w:pPr>
      <w:r>
        <w:rPr>
          <w:i/>
          <w:iCs/>
        </w:rPr>
        <w:lastRenderedPageBreak/>
        <w:t>Пункт 3.2.6.5</w:t>
      </w:r>
      <w:r>
        <w:t xml:space="preserve"> изменить следующим образом:</w:t>
      </w:r>
    </w:p>
    <w:p w14:paraId="512C0533" w14:textId="77777777" w:rsidR="00D83176" w:rsidRPr="004B1D14" w:rsidRDefault="00D83176" w:rsidP="00D83176">
      <w:pPr>
        <w:pStyle w:val="para"/>
        <w:rPr>
          <w:lang w:val="ru-RU"/>
        </w:rPr>
      </w:pPr>
      <w:r>
        <w:rPr>
          <w:lang w:val="ru-RU"/>
        </w:rPr>
        <w:t>«3.2.6.5</w:t>
      </w:r>
      <w:r>
        <w:rPr>
          <w:lang w:val="ru-RU"/>
        </w:rPr>
        <w:tab/>
        <w:t>Документы в соответствии с пунктом 6.22.9.3 настоящих Правил».</w:t>
      </w:r>
    </w:p>
    <w:p w14:paraId="20D059B5" w14:textId="77777777" w:rsidR="00D83176" w:rsidRPr="004B1D14" w:rsidRDefault="00D83176" w:rsidP="00D8317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Пункт 5.10.4.3</w:t>
      </w:r>
      <w:r>
        <w:t xml:space="preserve"> изменить следующим образом:</w:t>
      </w:r>
    </w:p>
    <w:p w14:paraId="740E48F8" w14:textId="77777777" w:rsidR="00D83176" w:rsidRPr="009E2EE5" w:rsidRDefault="00D83176" w:rsidP="00D83176">
      <w:pPr>
        <w:pStyle w:val="af3"/>
        <w:spacing w:after="120"/>
        <w:ind w:left="2268" w:right="1134" w:hanging="1134"/>
        <w:contextualSpacing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</w:t>
      </w:r>
      <w:r w:rsidRPr="009E2EE5">
        <w:rPr>
          <w:sz w:val="20"/>
          <w:szCs w:val="20"/>
          <w:lang w:val="ru-RU"/>
        </w:rPr>
        <w:t>5.10.4.3</w:t>
      </w:r>
      <w:r w:rsidRPr="009E2EE5">
        <w:rPr>
          <w:sz w:val="20"/>
          <w:szCs w:val="20"/>
          <w:lang w:val="ru-RU"/>
        </w:rPr>
        <w:tab/>
        <w:t>в случае сомнений вышеуказанное предписание считается выполненным, если сила красного света, излучаемого в направлении вперед и/или белого света, излучаемого в направлении назад, проверенная в ходе официального утверждения типа конструкции огней, составляет не более 0,25 кд на огонь с учетом воздействия кузова транспортного средства, если это применимо».</w:t>
      </w:r>
    </w:p>
    <w:p w14:paraId="63125897" w14:textId="77777777" w:rsidR="00D83176" w:rsidRPr="004B1D14" w:rsidRDefault="00D83176" w:rsidP="00D83176">
      <w:pPr>
        <w:pStyle w:val="SingleTxtG"/>
        <w:rPr>
          <w:i/>
          <w:iCs/>
        </w:rPr>
      </w:pPr>
      <w:r>
        <w:rPr>
          <w:i/>
          <w:iCs/>
        </w:rPr>
        <w:t>Включить новый пункт 5.35.3</w:t>
      </w:r>
      <w:r>
        <w:t xml:space="preserve"> следующего содержания:</w:t>
      </w:r>
    </w:p>
    <w:p w14:paraId="51DD747E" w14:textId="77777777" w:rsidR="00D83176" w:rsidRPr="004B1D14" w:rsidRDefault="00D83176" w:rsidP="00D83176">
      <w:pPr>
        <w:pStyle w:val="para"/>
        <w:rPr>
          <w:iCs/>
          <w:color w:val="000000" w:themeColor="text1"/>
          <w:lang w:val="ru-RU"/>
        </w:rPr>
      </w:pPr>
      <w:bookmarkStart w:id="0" w:name="_Hlk72918101"/>
      <w:r>
        <w:rPr>
          <w:lang w:val="ru-RU"/>
        </w:rPr>
        <w:t>«5.35.3</w:t>
      </w:r>
      <w:r>
        <w:rPr>
          <w:lang w:val="ru-RU"/>
        </w:rPr>
        <w:tab/>
        <w:t>Ни мигание, ни преображение проекции в помощь водителю не допускается, если это прямо не разрешено для описанных вариантов использования в условиях, предусмотренных в приложении 16».</w:t>
      </w:r>
      <w:bookmarkStart w:id="1" w:name="_Hlk92356212"/>
    </w:p>
    <w:p w14:paraId="37CAE53C" w14:textId="26BF9971" w:rsidR="00D83176" w:rsidRPr="004B1D14" w:rsidRDefault="00D83176" w:rsidP="00893571">
      <w:pPr>
        <w:pStyle w:val="para"/>
        <w:ind w:left="1134" w:firstLine="0"/>
        <w:rPr>
          <w:i/>
          <w:iCs/>
          <w:color w:val="000000" w:themeColor="text1"/>
          <w:lang w:val="ru-RU"/>
        </w:rPr>
      </w:pPr>
      <w:r>
        <w:rPr>
          <w:i/>
          <w:iCs/>
          <w:lang w:val="ru-RU"/>
        </w:rPr>
        <w:t>Пункты 5.35.3</w:t>
      </w:r>
      <w:r w:rsidR="00893571" w:rsidRPr="0089357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(прежний)</w:t>
      </w:r>
      <w:r w:rsidR="00B4725D">
        <w:rPr>
          <w:i/>
          <w:iCs/>
          <w:lang w:val="ru-RU"/>
        </w:rPr>
        <w:t>–</w:t>
      </w:r>
      <w:r>
        <w:rPr>
          <w:i/>
          <w:iCs/>
          <w:lang w:val="ru-RU"/>
        </w:rPr>
        <w:t>5.35.5</w:t>
      </w:r>
      <w:r>
        <w:rPr>
          <w:lang w:val="ru-RU"/>
        </w:rPr>
        <w:t>, изменить нумерацию на 5.35.4–5.35.6 соответственно.</w:t>
      </w:r>
    </w:p>
    <w:bookmarkEnd w:id="0"/>
    <w:bookmarkEnd w:id="1"/>
    <w:p w14:paraId="7DC8F201" w14:textId="77777777" w:rsidR="00D83176" w:rsidRPr="004B1D14" w:rsidRDefault="00D83176" w:rsidP="00D83176">
      <w:pPr>
        <w:pStyle w:val="SingleTxtG"/>
        <w:ind w:left="2268" w:hanging="1134"/>
      </w:pPr>
      <w:r>
        <w:rPr>
          <w:i/>
          <w:iCs/>
        </w:rPr>
        <w:t>Пункт 5.35.6</w:t>
      </w:r>
      <w:r>
        <w:t xml:space="preserve"> </w:t>
      </w:r>
      <w:r>
        <w:rPr>
          <w:i/>
          <w:iCs/>
        </w:rPr>
        <w:t>(прежний)</w:t>
      </w:r>
      <w:r>
        <w:t xml:space="preserve">, изменить нумерацию на 5.35.7, а текст следующим образом: </w:t>
      </w:r>
    </w:p>
    <w:p w14:paraId="20F90DF2" w14:textId="77777777" w:rsidR="00D83176" w:rsidRPr="004B1D14" w:rsidRDefault="00D83176" w:rsidP="00D83176">
      <w:pPr>
        <w:pStyle w:val="Para0"/>
        <w:numPr>
          <w:ilvl w:val="0"/>
          <w:numId w:val="0"/>
        </w:numPr>
        <w:ind w:left="2268" w:hanging="1134"/>
        <w:rPr>
          <w:lang w:val="ru-RU"/>
        </w:rPr>
      </w:pPr>
      <w:r>
        <w:rPr>
          <w:lang w:val="ru-RU"/>
        </w:rPr>
        <w:t>«5.35.7</w:t>
      </w:r>
      <w:r>
        <w:rPr>
          <w:lang w:val="ru-RU"/>
        </w:rPr>
        <w:tab/>
        <w:t>Проекция в помощь водителю должна автоматически выключаться в случае выявляемого электронным способом сбоя в работе системы, влияющего на визуальную информацию на дорожном покрытии, предоставляемую проекцией в помощь водителю».</w:t>
      </w:r>
    </w:p>
    <w:p w14:paraId="0D98C0E1" w14:textId="77777777" w:rsidR="00D83176" w:rsidRPr="004B1D14" w:rsidRDefault="00D83176" w:rsidP="00D83176">
      <w:pPr>
        <w:pStyle w:val="para"/>
        <w:rPr>
          <w:lang w:val="ru-RU"/>
        </w:rPr>
      </w:pPr>
      <w:r>
        <w:rPr>
          <w:i/>
          <w:iCs/>
          <w:lang w:val="ru-RU"/>
        </w:rPr>
        <w:t>Включить новые пункты 5.35.8–5.35.11</w:t>
      </w:r>
      <w:r>
        <w:rPr>
          <w:lang w:val="ru-RU"/>
        </w:rPr>
        <w:t xml:space="preserve"> следующего содержания:</w:t>
      </w:r>
    </w:p>
    <w:p w14:paraId="382C218D" w14:textId="77777777" w:rsidR="00D83176" w:rsidRPr="004B1D14" w:rsidRDefault="00D83176" w:rsidP="00D83176">
      <w:pPr>
        <w:pStyle w:val="para"/>
        <w:rPr>
          <w:iCs/>
          <w:lang w:val="ru-RU"/>
        </w:rPr>
      </w:pPr>
      <w:r>
        <w:rPr>
          <w:lang w:val="ru-RU"/>
        </w:rPr>
        <w:t>«5.35.8</w:t>
      </w:r>
      <w:r>
        <w:rPr>
          <w:lang w:val="ru-RU"/>
        </w:rPr>
        <w:tab/>
        <w:t>Проекция в помощь водителю не должна создавать помех для информации, отображаемой вспомогательным средством обеспечения поля обзора, определение которого содержится в Правилах № 125 ООН.</w:t>
      </w:r>
    </w:p>
    <w:p w14:paraId="100FDF57" w14:textId="77777777" w:rsidR="00D83176" w:rsidRPr="004B1D14" w:rsidRDefault="00D83176" w:rsidP="00D83176">
      <w:pPr>
        <w:pStyle w:val="Para0"/>
        <w:numPr>
          <w:ilvl w:val="0"/>
          <w:numId w:val="0"/>
        </w:numPr>
        <w:ind w:left="2268" w:hanging="1134"/>
        <w:rPr>
          <w:iCs/>
          <w:lang w:val="ru-RU"/>
        </w:rPr>
      </w:pPr>
      <w:r>
        <w:rPr>
          <w:lang w:val="ru-RU"/>
        </w:rPr>
        <w:t>5.35.9</w:t>
      </w:r>
      <w:r>
        <w:rPr>
          <w:lang w:val="ru-RU"/>
        </w:rPr>
        <w:tab/>
        <w:t>Проекция в помощь водителю не должна включаться, если включен стеклоочиститель и его непрерывная работа продолжается не менее двух минут.</w:t>
      </w:r>
    </w:p>
    <w:p w14:paraId="4BF7BA29" w14:textId="1DB9F50E" w:rsidR="00D83176" w:rsidRPr="004B1D14" w:rsidRDefault="00D83176" w:rsidP="00D83176">
      <w:pPr>
        <w:spacing w:after="120"/>
        <w:ind w:left="2268" w:right="1134" w:hanging="1134"/>
        <w:jc w:val="both"/>
      </w:pPr>
      <w:r>
        <w:t>5.35.10</w:t>
      </w:r>
      <w:r>
        <w:tab/>
      </w:r>
      <w:r>
        <w:tab/>
        <w:t>За исключением предупреждения о встречной полосе движения и опасности столкновения, проекция в помощь водителю не должна включаться, если скорость автомобиля ниже 65 км/ч. Вм</w:t>
      </w:r>
      <w:r w:rsidR="00950DEC">
        <w:t>е</w:t>
      </w:r>
      <w:r>
        <w:t>сте с тем если проекция уже включена, то она может оставаться включенной до тех пор, пока скорость транспортного средства остается на уровне выше 40 км/ч.</w:t>
      </w:r>
    </w:p>
    <w:p w14:paraId="79ADA184" w14:textId="77777777" w:rsidR="00D83176" w:rsidRPr="004B1D14" w:rsidRDefault="00D83176" w:rsidP="00D83176">
      <w:pPr>
        <w:pStyle w:val="Para0"/>
        <w:numPr>
          <w:ilvl w:val="0"/>
          <w:numId w:val="0"/>
        </w:numPr>
        <w:ind w:left="2268" w:hanging="1134"/>
        <w:rPr>
          <w:iCs/>
          <w:lang w:val="ru-RU"/>
        </w:rPr>
      </w:pPr>
      <w:r>
        <w:rPr>
          <w:lang w:val="ru-RU"/>
        </w:rPr>
        <w:t>5.35.11</w:t>
      </w:r>
      <w:r>
        <w:rPr>
          <w:lang w:val="ru-RU"/>
        </w:rPr>
        <w:tab/>
        <w:t>Боковое расстояние от внешних краев проекции в помощь водителю до продольной средней плоскости или траектории центра тяжести транспортного средства не должно превышать 1250 мм.</w:t>
      </w:r>
    </w:p>
    <w:p w14:paraId="151A3101" w14:textId="77777777" w:rsidR="00D83176" w:rsidRPr="004B1D14" w:rsidRDefault="00D83176" w:rsidP="00D83176">
      <w:pPr>
        <w:spacing w:after="120"/>
        <w:ind w:left="2268" w:right="1134" w:hanging="1134"/>
        <w:jc w:val="both"/>
        <w:rPr>
          <w:iCs/>
        </w:rPr>
      </w:pPr>
      <w:r>
        <w:tab/>
        <w:t>Выполнение этого требования демонстрируется изготовителем при помощи расчетов или других средств, признанных компетентным органом по официальному утверждению типа».</w:t>
      </w:r>
    </w:p>
    <w:p w14:paraId="28D6A425" w14:textId="77777777" w:rsidR="00D83176" w:rsidRPr="004B1D14" w:rsidRDefault="00D83176" w:rsidP="00D83176">
      <w:pPr>
        <w:pStyle w:val="SingleTxtG"/>
      </w:pPr>
      <w:r>
        <w:rPr>
          <w:i/>
          <w:iCs/>
        </w:rPr>
        <w:t>Пункт 6.22.7.1.2</w:t>
      </w:r>
      <w:r>
        <w:t xml:space="preserve">, </w:t>
      </w:r>
      <w:r>
        <w:rPr>
          <w:i/>
          <w:iCs/>
        </w:rPr>
        <w:t>первый подпункт</w:t>
      </w:r>
      <w:r>
        <w:t xml:space="preserve">, вместо 6.22.9.3 читать 6.22.9.4. </w:t>
      </w:r>
    </w:p>
    <w:p w14:paraId="4D63DC6F" w14:textId="77777777" w:rsidR="00D83176" w:rsidRPr="004B1D14" w:rsidRDefault="00D83176" w:rsidP="00D83176">
      <w:pPr>
        <w:pStyle w:val="SingleTxtG"/>
        <w:ind w:left="2268" w:hanging="1134"/>
        <w:rPr>
          <w:iCs/>
        </w:rPr>
      </w:pPr>
      <w:r>
        <w:rPr>
          <w:i/>
          <w:iCs/>
        </w:rPr>
        <w:t>Включить новый пункт 6.22.9.2</w:t>
      </w:r>
      <w:r>
        <w:t xml:space="preserve"> следующего содержания:</w:t>
      </w:r>
    </w:p>
    <w:p w14:paraId="0B0C629F" w14:textId="77777777" w:rsidR="00D83176" w:rsidRPr="004B1D14" w:rsidRDefault="00D83176" w:rsidP="00D83176">
      <w:pPr>
        <w:pStyle w:val="SingleTxtG"/>
        <w:ind w:left="2268" w:hanging="1134"/>
        <w:rPr>
          <w:bCs/>
          <w:iCs/>
        </w:rPr>
      </w:pPr>
      <w:r>
        <w:t>«6.22.9.2</w:t>
      </w:r>
      <w:r>
        <w:tab/>
        <w:t>С помощью световых приборов для луча ближнего света АСПО и/или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условиях».</w:t>
      </w:r>
    </w:p>
    <w:p w14:paraId="75302E7F" w14:textId="77777777" w:rsidR="00D83176" w:rsidRPr="004B1D14" w:rsidRDefault="00D83176" w:rsidP="00D83176">
      <w:pPr>
        <w:pStyle w:val="para"/>
        <w:rPr>
          <w:lang w:val="ru-RU"/>
        </w:rPr>
      </w:pPr>
      <w:r>
        <w:rPr>
          <w:i/>
          <w:iCs/>
          <w:lang w:val="ru-RU"/>
        </w:rPr>
        <w:t>Пункт 6.22.9.2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(прежний)</w:t>
      </w:r>
      <w:r w:rsidRPr="00F66318">
        <w:rPr>
          <w:lang w:val="ru-RU"/>
        </w:rPr>
        <w:t xml:space="preserve">, </w:t>
      </w:r>
      <w:r>
        <w:rPr>
          <w:lang w:val="ru-RU"/>
        </w:rPr>
        <w:t>изменить нумерацию на 6.22.9.3.</w:t>
      </w:r>
    </w:p>
    <w:p w14:paraId="5474BBF1" w14:textId="77777777" w:rsidR="00D83176" w:rsidRPr="004B1D14" w:rsidRDefault="00D83176" w:rsidP="00D83176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>Пункт 6.22.9.2.1</w:t>
      </w:r>
      <w:r>
        <w:rPr>
          <w:lang w:val="ru-RU"/>
        </w:rPr>
        <w:t>, изменить нумерацию на 6.22.9.3.1 и добавить в конце новое положение с) следующего содержания:</w:t>
      </w:r>
    </w:p>
    <w:p w14:paraId="1D5AE57E" w14:textId="77777777" w:rsidR="00D83176" w:rsidRPr="004B1D14" w:rsidRDefault="00D83176" w:rsidP="00D83176">
      <w:pPr>
        <w:pStyle w:val="para"/>
        <w:rPr>
          <w:lang w:val="ru-RU"/>
        </w:rPr>
      </w:pPr>
      <w:r>
        <w:rPr>
          <w:lang w:val="ru-RU"/>
        </w:rPr>
        <w:t>«6.22.9.3.1</w:t>
      </w:r>
      <w:r>
        <w:rPr>
          <w:lang w:val="ru-RU"/>
        </w:rPr>
        <w:tab/>
        <w:t xml:space="preserve">Податель заявки... </w:t>
      </w:r>
    </w:p>
    <w:p w14:paraId="4322DD8D" w14:textId="77777777" w:rsidR="00D83176" w:rsidRPr="004B1D14" w:rsidRDefault="00D83176" w:rsidP="00D83176">
      <w:pPr>
        <w:pStyle w:val="para"/>
        <w:ind w:left="2835" w:hanging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 xml:space="preserve">... </w:t>
      </w:r>
    </w:p>
    <w:p w14:paraId="2B9A4EB4" w14:textId="77777777" w:rsidR="00D83176" w:rsidRPr="004B1D14" w:rsidRDefault="00D83176" w:rsidP="00D83176">
      <w:pPr>
        <w:pStyle w:val="para"/>
        <w:ind w:left="2835" w:hanging="567"/>
        <w:rPr>
          <w:lang w:val="ru-RU"/>
        </w:rPr>
      </w:pPr>
      <w:r>
        <w:rPr>
          <w:lang w:val="ru-RU"/>
        </w:rPr>
        <w:lastRenderedPageBreak/>
        <w:t>...</w:t>
      </w:r>
    </w:p>
    <w:p w14:paraId="59CA191E" w14:textId="77777777" w:rsidR="00D83176" w:rsidRPr="004B1D14" w:rsidRDefault="00D83176" w:rsidP="00D83176">
      <w:pPr>
        <w:pStyle w:val="para"/>
        <w:ind w:left="2835" w:hanging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соответствие проекции в помощь водителю, если таковая имеется, требованиям согласно пункту 5.35 и его подпунктам».</w:t>
      </w:r>
    </w:p>
    <w:p w14:paraId="393289E9" w14:textId="77777777" w:rsidR="00D83176" w:rsidRPr="004B1D14" w:rsidRDefault="00D83176" w:rsidP="00D83176">
      <w:pPr>
        <w:pStyle w:val="para"/>
        <w:rPr>
          <w:lang w:val="ru-RU"/>
        </w:rPr>
      </w:pPr>
      <w:r>
        <w:rPr>
          <w:i/>
          <w:iCs/>
          <w:lang w:val="ru-RU"/>
        </w:rPr>
        <w:t>Пункт 6.22.9.2.2</w:t>
      </w:r>
      <w:r>
        <w:rPr>
          <w:lang w:val="ru-RU"/>
        </w:rPr>
        <w:t>, изменить нумерацию на 6.22.9.3.2, а текст следующим образом:</w:t>
      </w:r>
    </w:p>
    <w:p w14:paraId="62E18CB4" w14:textId="77777777" w:rsidR="00D83176" w:rsidRPr="004B1D14" w:rsidRDefault="00D83176" w:rsidP="00D83176">
      <w:pPr>
        <w:pStyle w:val="para"/>
        <w:rPr>
          <w:lang w:val="ru-RU"/>
        </w:rPr>
      </w:pPr>
      <w:r>
        <w:rPr>
          <w:lang w:val="ru-RU"/>
        </w:rPr>
        <w:t>«6.22.9.3.2</w:t>
      </w:r>
      <w:r>
        <w:rPr>
          <w:lang w:val="ru-RU"/>
        </w:rPr>
        <w:tab/>
        <w:t xml:space="preserve">Для выяснения того ... (например, чрезмерное угловое перемещение или мерцание). </w:t>
      </w:r>
    </w:p>
    <w:p w14:paraId="01DFC629" w14:textId="77777777" w:rsidR="00D83176" w:rsidRPr="004B1D14" w:rsidRDefault="00D83176" w:rsidP="00D83176">
      <w:pPr>
        <w:pStyle w:val="para"/>
        <w:rPr>
          <w:lang w:val="ru-RU"/>
        </w:rPr>
      </w:pPr>
      <w:r>
        <w:rPr>
          <w:lang w:val="ru-RU"/>
        </w:rPr>
        <w:tab/>
        <w:t>Кроме того, при наличии проекции в помощь водителю техническая служба во время испытания должна убедиться в том, что эта функция не вызывает отвлечения внимания».</w:t>
      </w:r>
    </w:p>
    <w:p w14:paraId="00C1D489" w14:textId="77777777" w:rsidR="00D83176" w:rsidRPr="004B1D14" w:rsidRDefault="00D83176" w:rsidP="00893571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>Пункт 6.22.9.2.3</w:t>
      </w:r>
      <w:r>
        <w:rPr>
          <w:lang w:val="ru-RU"/>
        </w:rPr>
        <w:t>, изменить нумерацию на 6.22.9.3.3, а текст первого предложения следующим образом:</w:t>
      </w:r>
    </w:p>
    <w:p w14:paraId="270343BF" w14:textId="77777777" w:rsidR="00D83176" w:rsidRPr="00ED4052" w:rsidRDefault="00D83176" w:rsidP="00D83176">
      <w:pPr>
        <w:pStyle w:val="para"/>
        <w:rPr>
          <w:lang w:val="ru-RU"/>
        </w:rPr>
      </w:pPr>
      <w:r>
        <w:rPr>
          <w:lang w:val="ru-RU"/>
        </w:rPr>
        <w:t>«6.22.9.3.3</w:t>
      </w:r>
      <w:r>
        <w:rPr>
          <w:lang w:val="ru-RU"/>
        </w:rPr>
        <w:tab/>
        <w:t>Общая эффективность системы автоматического управления, включая систему проекции в помощь водителю, если таковая установлена, подтверждается...».</w:t>
      </w:r>
    </w:p>
    <w:p w14:paraId="434AB4CC" w14:textId="77777777" w:rsidR="00D83176" w:rsidRPr="004B1D14" w:rsidRDefault="00D83176" w:rsidP="00D83176">
      <w:pPr>
        <w:pStyle w:val="para"/>
        <w:rPr>
          <w:lang w:val="ru-RU"/>
        </w:rPr>
      </w:pPr>
      <w:r>
        <w:rPr>
          <w:i/>
          <w:iCs/>
          <w:lang w:val="ru-RU"/>
        </w:rPr>
        <w:t>Пункт 6.22.9.2.4</w:t>
      </w:r>
      <w:r>
        <w:rPr>
          <w:lang w:val="ru-RU"/>
        </w:rPr>
        <w:t>, изменить нумерацию на 6.22.9.3.4.</w:t>
      </w:r>
    </w:p>
    <w:p w14:paraId="2406C892" w14:textId="77777777" w:rsidR="00D83176" w:rsidRPr="004B1D14" w:rsidRDefault="00D83176" w:rsidP="00D83176">
      <w:pPr>
        <w:pStyle w:val="SingleTxtG"/>
      </w:pPr>
      <w:r>
        <w:rPr>
          <w:i/>
          <w:iCs/>
        </w:rPr>
        <w:t>Пункт 6.22.9.3</w:t>
      </w:r>
      <w:r>
        <w:t xml:space="preserve"> </w:t>
      </w:r>
      <w:r>
        <w:rPr>
          <w:i/>
          <w:iCs/>
        </w:rPr>
        <w:t>(прежний)</w:t>
      </w:r>
      <w:r>
        <w:t>, изменить нумерацию на 6.22.9.4.</w:t>
      </w:r>
    </w:p>
    <w:p w14:paraId="33494BBA" w14:textId="77777777" w:rsidR="00D83176" w:rsidRPr="004B1D14" w:rsidRDefault="00D83176" w:rsidP="00D83176">
      <w:pPr>
        <w:pStyle w:val="SingleTxtG"/>
      </w:pPr>
      <w:r>
        <w:rPr>
          <w:i/>
          <w:iCs/>
        </w:rPr>
        <w:t>Пункт 6.22.9.3.1 (прежний) и его подпункты,</w:t>
      </w:r>
      <w:r>
        <w:t xml:space="preserve"> изменить нумерацию на 6.22.9.4.1 с учетом его подпунктов соответственно.</w:t>
      </w:r>
    </w:p>
    <w:p w14:paraId="1DEAEB60" w14:textId="77777777" w:rsidR="00D83176" w:rsidRPr="004B1D14" w:rsidRDefault="00D83176" w:rsidP="00D83176">
      <w:pPr>
        <w:pStyle w:val="SingleTxtG"/>
      </w:pPr>
      <w:r>
        <w:rPr>
          <w:i/>
          <w:iCs/>
        </w:rPr>
        <w:t>Пункт 6.22.9.3.2</w:t>
      </w:r>
      <w:r>
        <w:t xml:space="preserve"> </w:t>
      </w:r>
      <w:r>
        <w:rPr>
          <w:i/>
          <w:iCs/>
        </w:rPr>
        <w:t>(прежний) и его подпункты</w:t>
      </w:r>
      <w:r>
        <w:t xml:space="preserve"> исключить.</w:t>
      </w:r>
      <w:bookmarkStart w:id="2" w:name="_Hlk106197132"/>
      <w:bookmarkEnd w:id="2"/>
    </w:p>
    <w:p w14:paraId="58547C51" w14:textId="77777777" w:rsidR="00D83176" w:rsidRPr="004B1D14" w:rsidRDefault="00D83176" w:rsidP="00D83176">
      <w:pPr>
        <w:pStyle w:val="SingleTxtG"/>
      </w:pPr>
      <w:r>
        <w:rPr>
          <w:i/>
          <w:iCs/>
        </w:rPr>
        <w:t>Пункты 6.22.9.4</w:t>
      </w:r>
      <w:r>
        <w:t xml:space="preserve"> </w:t>
      </w:r>
      <w:r>
        <w:rPr>
          <w:i/>
          <w:iCs/>
        </w:rPr>
        <w:t>(прежний) и 6.22.9.5</w:t>
      </w:r>
      <w:r>
        <w:t xml:space="preserve"> </w:t>
      </w:r>
      <w:r>
        <w:rPr>
          <w:i/>
          <w:iCs/>
        </w:rPr>
        <w:t>(прежний)</w:t>
      </w:r>
      <w:r>
        <w:t>, изменить нумерацию на 6.22.9.5 и 6.22.9.6 соответственно.</w:t>
      </w:r>
    </w:p>
    <w:p w14:paraId="3C322357" w14:textId="77777777" w:rsidR="00D83176" w:rsidRPr="004B1D14" w:rsidRDefault="00D83176" w:rsidP="00D83176">
      <w:pPr>
        <w:pStyle w:val="SingleTxtG"/>
        <w:ind w:left="2268" w:hanging="1134"/>
        <w:rPr>
          <w:iCs/>
        </w:rPr>
      </w:pPr>
      <w:r>
        <w:rPr>
          <w:i/>
          <w:iCs/>
        </w:rPr>
        <w:t>Приложение 1, пункт 9.22</w:t>
      </w:r>
      <w:r>
        <w:t xml:space="preserve"> изменить следующим образом:</w:t>
      </w:r>
    </w:p>
    <w:p w14:paraId="6A829A5E" w14:textId="06E38DE9" w:rsidR="00D83176" w:rsidRPr="004B1D14" w:rsidRDefault="00D83176" w:rsidP="000424D3">
      <w:pPr>
        <w:tabs>
          <w:tab w:val="left" w:pos="1985"/>
          <w:tab w:val="left" w:pos="6804"/>
        </w:tabs>
        <w:spacing w:after="120"/>
        <w:ind w:left="2268" w:right="-1" w:hanging="1134"/>
        <w:jc w:val="both"/>
        <w:rPr>
          <w:iCs/>
          <w:strike/>
          <w:vertAlign w:val="superscript"/>
        </w:rPr>
      </w:pPr>
      <w:r>
        <w:t>«9.22</w:t>
      </w:r>
      <w:r>
        <w:tab/>
        <w:t xml:space="preserve">Адаптивная система переднего освещения (АСПО): </w:t>
      </w:r>
      <w:r>
        <w:tab/>
      </w:r>
      <w:r>
        <w:tab/>
      </w:r>
      <w:r>
        <w:tab/>
      </w:r>
      <w:r w:rsidR="000424D3">
        <w:tab/>
      </w:r>
      <w:r>
        <w:t>да/нет</w:t>
      </w:r>
      <w:r>
        <w:rPr>
          <w:vertAlign w:val="superscript"/>
        </w:rPr>
        <w:t>2</w:t>
      </w:r>
    </w:p>
    <w:p w14:paraId="2F68F937" w14:textId="62C7D625" w:rsidR="00D83176" w:rsidRPr="00ED4052" w:rsidRDefault="00D83176" w:rsidP="000424D3">
      <w:pPr>
        <w:tabs>
          <w:tab w:val="left" w:pos="1985"/>
          <w:tab w:val="left" w:pos="6804"/>
        </w:tabs>
        <w:spacing w:after="120"/>
        <w:ind w:left="2268" w:right="-1" w:hanging="1134"/>
        <w:jc w:val="both"/>
        <w:rPr>
          <w:iCs/>
          <w:vertAlign w:val="superscript"/>
        </w:rPr>
      </w:pPr>
      <w:r>
        <w:t>9.22.1</w:t>
      </w:r>
      <w:r>
        <w:tab/>
        <w:t>Ближний свет АСПО</w:t>
      </w:r>
      <w:r>
        <w:tab/>
      </w:r>
      <w:r>
        <w:tab/>
      </w:r>
      <w:r>
        <w:tab/>
      </w:r>
      <w:r w:rsidR="000424D3">
        <w:tab/>
      </w:r>
      <w:r>
        <w:t>да/нет</w:t>
      </w:r>
      <w:r>
        <w:rPr>
          <w:vertAlign w:val="superscript"/>
        </w:rPr>
        <w:t>2</w:t>
      </w:r>
    </w:p>
    <w:p w14:paraId="692D907D" w14:textId="276F339E" w:rsidR="00D83176" w:rsidRPr="0032781F" w:rsidRDefault="00D83176" w:rsidP="000424D3">
      <w:pPr>
        <w:tabs>
          <w:tab w:val="left" w:pos="1985"/>
          <w:tab w:val="left" w:pos="6804"/>
        </w:tabs>
        <w:spacing w:after="120"/>
        <w:ind w:left="2268" w:right="-1" w:hanging="1134"/>
        <w:jc w:val="both"/>
        <w:rPr>
          <w:iCs/>
          <w:vertAlign w:val="superscript"/>
        </w:rPr>
      </w:pPr>
      <w:r>
        <w:t>9.22.1.1</w:t>
      </w:r>
      <w:r>
        <w:tab/>
        <w:t>Ближний свет АСПО + проекция в помощь водителю</w:t>
      </w:r>
      <w:r>
        <w:tab/>
      </w:r>
      <w:r>
        <w:tab/>
      </w:r>
      <w:r>
        <w:tab/>
      </w:r>
      <w:r w:rsidR="000424D3">
        <w:tab/>
      </w:r>
      <w:r>
        <w:t>да/нет</w:t>
      </w:r>
      <w:r>
        <w:rPr>
          <w:vertAlign w:val="superscript"/>
        </w:rPr>
        <w:t>2</w:t>
      </w:r>
    </w:p>
    <w:p w14:paraId="140CFFA0" w14:textId="701BF6A2" w:rsidR="00D83176" w:rsidRPr="00ED4052" w:rsidRDefault="00D83176" w:rsidP="000424D3">
      <w:pPr>
        <w:tabs>
          <w:tab w:val="left" w:pos="1985"/>
          <w:tab w:val="left" w:pos="6804"/>
        </w:tabs>
        <w:spacing w:after="120"/>
        <w:ind w:left="2268" w:right="-1" w:hanging="1134"/>
        <w:jc w:val="both"/>
        <w:rPr>
          <w:iCs/>
        </w:rPr>
      </w:pPr>
      <w:r>
        <w:t>9.22.2</w:t>
      </w:r>
      <w:r>
        <w:tab/>
        <w:t>Дальний свет АСПО</w:t>
      </w:r>
      <w:r>
        <w:tab/>
      </w:r>
      <w:r>
        <w:tab/>
      </w:r>
      <w:r>
        <w:tab/>
      </w:r>
      <w:r w:rsidR="000424D3">
        <w:tab/>
      </w:r>
      <w:r>
        <w:t>да/нет</w:t>
      </w:r>
      <w:r>
        <w:rPr>
          <w:vertAlign w:val="superscript"/>
        </w:rPr>
        <w:t>2</w:t>
      </w:r>
    </w:p>
    <w:p w14:paraId="51B76C66" w14:textId="7BD19491" w:rsidR="00D83176" w:rsidRPr="00ED4052" w:rsidRDefault="00D83176" w:rsidP="00601E96">
      <w:pPr>
        <w:tabs>
          <w:tab w:val="left" w:pos="1985"/>
          <w:tab w:val="left" w:pos="6804"/>
        </w:tabs>
        <w:spacing w:after="120"/>
        <w:ind w:left="2268" w:right="-1" w:hanging="1134"/>
        <w:jc w:val="both"/>
        <w:rPr>
          <w:iCs/>
          <w:vertAlign w:val="superscript"/>
        </w:rPr>
      </w:pPr>
      <w:r>
        <w:t>9.22.3</w:t>
      </w:r>
      <w:r>
        <w:tab/>
        <w:t>Адаптивный дальний свет (АДС) АСПО</w:t>
      </w:r>
      <w:r>
        <w:tab/>
      </w:r>
      <w:r w:rsidR="000424D3">
        <w:tab/>
      </w:r>
      <w:r>
        <w:tab/>
      </w:r>
      <w:r w:rsidR="000424D3">
        <w:tab/>
      </w:r>
      <w:r>
        <w:t>да/нет</w:t>
      </w:r>
      <w:r>
        <w:rPr>
          <w:vertAlign w:val="superscript"/>
        </w:rPr>
        <w:t>2</w:t>
      </w:r>
    </w:p>
    <w:p w14:paraId="4A35FD39" w14:textId="5A1C56E6" w:rsidR="00D83176" w:rsidRPr="004D4AA1" w:rsidRDefault="00D83176" w:rsidP="00601E96">
      <w:pPr>
        <w:spacing w:line="240" w:lineRule="auto"/>
        <w:ind w:left="2002" w:right="-1" w:hanging="882"/>
        <w:rPr>
          <w:i/>
          <w:iCs/>
        </w:rPr>
      </w:pPr>
      <w:r>
        <w:t>9.22.3.1</w:t>
      </w:r>
      <w:r>
        <w:tab/>
        <w:t xml:space="preserve">Адаптивный дальний свет (АДС) АСПО + проекция </w:t>
      </w:r>
      <w:r w:rsidR="00601E96">
        <w:br/>
      </w:r>
      <w:r>
        <w:t>в помощь водителю</w:t>
      </w:r>
      <w:r w:rsidR="00601E96">
        <w:tab/>
      </w:r>
      <w:r w:rsidR="00601E96">
        <w:tab/>
      </w:r>
      <w:r w:rsidR="00601E96">
        <w:tab/>
      </w:r>
      <w:r w:rsidR="00601E96">
        <w:tab/>
      </w:r>
      <w:r w:rsidR="00601E96">
        <w:tab/>
      </w:r>
      <w:r w:rsidR="00601E96">
        <w:tab/>
      </w:r>
      <w:r w:rsidR="00601E96">
        <w:tab/>
      </w:r>
      <w:r>
        <w:tab/>
        <w:t>да/нет</w:t>
      </w:r>
      <w:r>
        <w:rPr>
          <w:vertAlign w:val="superscript"/>
        </w:rPr>
        <w:t>2</w:t>
      </w:r>
      <w:r>
        <w:t>».</w:t>
      </w:r>
    </w:p>
    <w:p w14:paraId="144059D6" w14:textId="77777777" w:rsidR="00D83176" w:rsidRPr="00F1456D" w:rsidRDefault="00D83176" w:rsidP="00D8317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C33053" w14:textId="77777777" w:rsidR="00D83176" w:rsidRPr="00B52F3B" w:rsidRDefault="00D83176" w:rsidP="00D83176"/>
    <w:p w14:paraId="1DBBC1AE" w14:textId="77777777" w:rsidR="00E12C5F" w:rsidRPr="008D53B6" w:rsidRDefault="00E12C5F" w:rsidP="00D9145B"/>
    <w:sectPr w:rsidR="00E12C5F" w:rsidRPr="008D53B6" w:rsidSect="00D831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1360" w14:textId="77777777" w:rsidR="00AA2313" w:rsidRPr="00A312BC" w:rsidRDefault="00AA2313" w:rsidP="00A312BC"/>
  </w:endnote>
  <w:endnote w:type="continuationSeparator" w:id="0">
    <w:p w14:paraId="5A6372C5" w14:textId="77777777" w:rsidR="00AA2313" w:rsidRPr="00A312BC" w:rsidRDefault="00AA23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CD54" w14:textId="07D3854E" w:rsidR="00D83176" w:rsidRPr="00D83176" w:rsidRDefault="00D83176">
    <w:pPr>
      <w:pStyle w:val="a8"/>
    </w:pPr>
    <w:r w:rsidRPr="00D83176">
      <w:rPr>
        <w:b/>
        <w:sz w:val="18"/>
      </w:rPr>
      <w:fldChar w:fldCharType="begin"/>
    </w:r>
    <w:r w:rsidRPr="00D83176">
      <w:rPr>
        <w:b/>
        <w:sz w:val="18"/>
      </w:rPr>
      <w:instrText xml:space="preserve"> PAGE  \* MERGEFORMAT </w:instrText>
    </w:r>
    <w:r w:rsidRPr="00D83176">
      <w:rPr>
        <w:b/>
        <w:sz w:val="18"/>
      </w:rPr>
      <w:fldChar w:fldCharType="separate"/>
    </w:r>
    <w:r w:rsidRPr="00D83176">
      <w:rPr>
        <w:b/>
        <w:noProof/>
        <w:sz w:val="18"/>
      </w:rPr>
      <w:t>2</w:t>
    </w:r>
    <w:r w:rsidRPr="00D83176">
      <w:rPr>
        <w:b/>
        <w:sz w:val="18"/>
      </w:rPr>
      <w:fldChar w:fldCharType="end"/>
    </w:r>
    <w:r>
      <w:rPr>
        <w:b/>
        <w:sz w:val="18"/>
      </w:rPr>
      <w:tab/>
    </w:r>
    <w:r>
      <w:t>GE.23-16296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B661" w14:textId="5FB26330" w:rsidR="00D83176" w:rsidRPr="00D83176" w:rsidRDefault="00D83176" w:rsidP="00D83176">
    <w:pPr>
      <w:pStyle w:val="a8"/>
      <w:tabs>
        <w:tab w:val="clear" w:pos="9639"/>
        <w:tab w:val="right" w:pos="9638"/>
      </w:tabs>
      <w:rPr>
        <w:b/>
        <w:sz w:val="18"/>
      </w:rPr>
    </w:pPr>
    <w:r>
      <w:t>GE.23-16296</w:t>
    </w:r>
    <w:r>
      <w:tab/>
    </w:r>
    <w:r w:rsidRPr="00D83176">
      <w:rPr>
        <w:b/>
        <w:sz w:val="18"/>
      </w:rPr>
      <w:fldChar w:fldCharType="begin"/>
    </w:r>
    <w:r w:rsidRPr="00D83176">
      <w:rPr>
        <w:b/>
        <w:sz w:val="18"/>
      </w:rPr>
      <w:instrText xml:space="preserve"> PAGE  \* MERGEFORMAT </w:instrText>
    </w:r>
    <w:r w:rsidRPr="00D83176">
      <w:rPr>
        <w:b/>
        <w:sz w:val="18"/>
      </w:rPr>
      <w:fldChar w:fldCharType="separate"/>
    </w:r>
    <w:r w:rsidRPr="00D83176">
      <w:rPr>
        <w:b/>
        <w:noProof/>
        <w:sz w:val="18"/>
      </w:rPr>
      <w:t>3</w:t>
    </w:r>
    <w:r w:rsidRPr="00D831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6018" w14:textId="01FD267A" w:rsidR="00042B72" w:rsidRPr="00D83176" w:rsidRDefault="00D83176" w:rsidP="00D8317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98242B" wp14:editId="131311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23-16296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5E85D0" wp14:editId="499F18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250823  </w:t>
    </w:r>
    <w:r w:rsidR="00D72B42">
      <w:rPr>
        <w:lang w:val="en-US"/>
      </w:rPr>
      <w:t>26</w:t>
    </w:r>
    <w:r>
      <w:rPr>
        <w:lang w:val="en-US"/>
      </w:rPr>
      <w:t>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1D15" w14:textId="77777777" w:rsidR="00AA2313" w:rsidRPr="001075E9" w:rsidRDefault="00AA23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60E189" w14:textId="77777777" w:rsidR="00AA2313" w:rsidRDefault="00AA23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21A1DD" w14:textId="01FAC972" w:rsidR="00D83176" w:rsidRPr="00EA370C" w:rsidRDefault="00D83176" w:rsidP="00D83176">
      <w:pPr>
        <w:pStyle w:val="ad"/>
      </w:pPr>
      <w:r>
        <w:tab/>
      </w:r>
      <w:r w:rsidRPr="00D83176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  <w:t xml:space="preserve">таблица 20.6), Всемирный форум будет разрабатывать, согласовывать и обновлять </w:t>
      </w:r>
      <w:r>
        <w:br/>
        <w:t xml:space="preserve">правила ООН в целях улучшения характеристик транспортных средств. Настоящий </w:t>
      </w:r>
      <w:r w:rsidR="00950DEC">
        <w:br/>
      </w:r>
      <w:r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5CEF" w14:textId="6E7B3370" w:rsidR="00D83176" w:rsidRPr="00D83176" w:rsidRDefault="0070777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ECE/TRANS/WP.29/2023/95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B524" w14:textId="211B4F44" w:rsidR="00D83176" w:rsidRPr="00D83176" w:rsidRDefault="0070777C" w:rsidP="00D8317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ECE/TRANS/WP.29/2023/95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78850250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13"/>
    <w:rsid w:val="00033EE1"/>
    <w:rsid w:val="000424D3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610D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1E96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77C"/>
    <w:rsid w:val="00712895"/>
    <w:rsid w:val="00734ACB"/>
    <w:rsid w:val="00757357"/>
    <w:rsid w:val="00792497"/>
    <w:rsid w:val="00806737"/>
    <w:rsid w:val="00825F8D"/>
    <w:rsid w:val="00834B71"/>
    <w:rsid w:val="0086445C"/>
    <w:rsid w:val="00893571"/>
    <w:rsid w:val="00894693"/>
    <w:rsid w:val="008A08D7"/>
    <w:rsid w:val="008A37C8"/>
    <w:rsid w:val="008B6909"/>
    <w:rsid w:val="008D53B6"/>
    <w:rsid w:val="008F7609"/>
    <w:rsid w:val="00906890"/>
    <w:rsid w:val="00911BE4"/>
    <w:rsid w:val="00950DEC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2313"/>
    <w:rsid w:val="00AB4B51"/>
    <w:rsid w:val="00B10CC7"/>
    <w:rsid w:val="00B36DF7"/>
    <w:rsid w:val="00B4725D"/>
    <w:rsid w:val="00B539E7"/>
    <w:rsid w:val="00B62458"/>
    <w:rsid w:val="00B975F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2B42"/>
    <w:rsid w:val="00D8317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3C2"/>
    <w:rsid w:val="00F43903"/>
    <w:rsid w:val="00F66318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34F58"/>
  <w15:docId w15:val="{CAEE905C-6EE1-4120-8850-C53C6153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83176"/>
    <w:rPr>
      <w:lang w:val="ru-RU" w:eastAsia="en-US"/>
    </w:rPr>
  </w:style>
  <w:style w:type="character" w:customStyle="1" w:styleId="HChGChar">
    <w:name w:val="_ H _Ch_G Char"/>
    <w:link w:val="HChG"/>
    <w:locked/>
    <w:rsid w:val="00D83176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D83176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D83176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D83176"/>
    <w:rPr>
      <w:rFonts w:eastAsia="Yu Mincho"/>
      <w:snapToGrid w:val="0"/>
      <w:lang w:val="fr-FR" w:eastAsia="en-US"/>
    </w:rPr>
  </w:style>
  <w:style w:type="paragraph" w:styleId="af3">
    <w:name w:val="List Paragraph"/>
    <w:basedOn w:val="a"/>
    <w:uiPriority w:val="34"/>
    <w:qFormat/>
    <w:rsid w:val="00D83176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val="en-GB" w:eastAsia="ja-JP"/>
    </w:rPr>
  </w:style>
  <w:style w:type="paragraph" w:customStyle="1" w:styleId="ParaNo">
    <w:name w:val="ParaNo."/>
    <w:basedOn w:val="a"/>
    <w:rsid w:val="00D83176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Para0">
    <w:name w:val="Para"/>
    <w:basedOn w:val="ParaNo"/>
    <w:qFormat/>
    <w:rsid w:val="00D83176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ECE/TRANS/WP.29/2023/95</vt:lpstr>
      <vt:lpstr>A/</vt:lpstr>
      <vt:lpstr>A/</vt:lpstr>
    </vt:vector>
  </TitlesOfParts>
  <Company>DCM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ECE/TRANS/WP.29/2023/95</dc:title>
  <dc:subject/>
  <dc:creator>Elena IZOTOVA</dc:creator>
  <cp:keywords/>
  <cp:lastModifiedBy>Elena Izotova</cp:lastModifiedBy>
  <cp:revision>3</cp:revision>
  <cp:lastPrinted>2023-09-26T14:35:00Z</cp:lastPrinted>
  <dcterms:created xsi:type="dcterms:W3CDTF">2023-09-26T14:35:00Z</dcterms:created>
  <dcterms:modified xsi:type="dcterms:W3CDTF">2023-09-26T14:37:00Z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