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90E5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D27E2E" w14:textId="77777777" w:rsidR="002D5AAC" w:rsidRDefault="002D5AAC" w:rsidP="006E77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3F6C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4386A3" w14:textId="41CF2C02" w:rsidR="002D5AAC" w:rsidRDefault="006E7733" w:rsidP="006E7733">
            <w:pPr>
              <w:jc w:val="right"/>
            </w:pPr>
            <w:r w:rsidRPr="006E7733">
              <w:rPr>
                <w:sz w:val="40"/>
              </w:rPr>
              <w:t>ECE</w:t>
            </w:r>
            <w:r>
              <w:t>/TRANS/WP.29/2023/107</w:t>
            </w:r>
          </w:p>
        </w:tc>
      </w:tr>
      <w:tr w:rsidR="002D5AAC" w:rsidRPr="006E7733" w14:paraId="201455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BA46E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97BFB4" wp14:editId="0DA230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F6DD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7853C7" w14:textId="0B42E74F" w:rsidR="002D5AAC" w:rsidRDefault="006E77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6E7733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57E91BE3" w14:textId="4D321673" w:rsidR="006E7733" w:rsidRDefault="006E7733" w:rsidP="006E7733">
            <w:pPr>
              <w:spacing w:line="240" w:lineRule="exact"/>
              <w:rPr>
                <w:lang w:val="en-US"/>
              </w:rPr>
            </w:pPr>
            <w:r w:rsidRPr="006E7733">
              <w:rPr>
                <w:rFonts w:eastAsia="Times New Roman" w:cs="Times New Roman"/>
                <w:szCs w:val="20"/>
                <w:lang w:val="en-GB" w:eastAsia="fr-FR"/>
              </w:rPr>
              <w:t>29 August 2023</w:t>
            </w:r>
          </w:p>
          <w:p w14:paraId="553EB076" w14:textId="77777777" w:rsidR="006E7733" w:rsidRDefault="006E7733" w:rsidP="006E77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652A4C" w14:textId="259FE03A" w:rsidR="006E7733" w:rsidRPr="008D53B6" w:rsidRDefault="006E7733" w:rsidP="006E77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6E7733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7DD475D" w14:textId="77777777" w:rsidR="006E7733" w:rsidRPr="008E056E" w:rsidRDefault="006E7733" w:rsidP="006E7733">
      <w:pPr>
        <w:spacing w:before="120"/>
        <w:rPr>
          <w:b/>
          <w:sz w:val="28"/>
          <w:szCs w:val="28"/>
        </w:rPr>
      </w:pPr>
      <w:r w:rsidRPr="008E056E">
        <w:rPr>
          <w:b/>
          <w:sz w:val="28"/>
          <w:szCs w:val="28"/>
        </w:rPr>
        <w:t>Европейская экономическая комиссия</w:t>
      </w:r>
    </w:p>
    <w:p w14:paraId="1F077E13" w14:textId="77777777" w:rsidR="006E7733" w:rsidRPr="008E056E" w:rsidRDefault="006E7733" w:rsidP="006E7733">
      <w:pPr>
        <w:spacing w:before="120" w:after="120"/>
        <w:rPr>
          <w:sz w:val="28"/>
          <w:szCs w:val="28"/>
        </w:rPr>
      </w:pPr>
      <w:r w:rsidRPr="008E056E">
        <w:rPr>
          <w:sz w:val="28"/>
          <w:szCs w:val="28"/>
        </w:rPr>
        <w:t>Комитет по внутреннему транспорту</w:t>
      </w:r>
    </w:p>
    <w:p w14:paraId="7D7C56B8" w14:textId="77777777" w:rsidR="006E7733" w:rsidRPr="008E056E" w:rsidRDefault="006E7733" w:rsidP="006E7733">
      <w:pPr>
        <w:spacing w:before="120" w:after="120"/>
        <w:rPr>
          <w:b/>
          <w:sz w:val="24"/>
          <w:szCs w:val="24"/>
        </w:rPr>
      </w:pPr>
      <w:r w:rsidRPr="008E056E">
        <w:rPr>
          <w:b/>
          <w:bCs/>
          <w:sz w:val="24"/>
          <w:szCs w:val="24"/>
        </w:rPr>
        <w:t>Всемирный форум для согласования правил</w:t>
      </w:r>
      <w:r w:rsidRPr="008E056E">
        <w:rPr>
          <w:b/>
          <w:bCs/>
          <w:sz w:val="24"/>
          <w:szCs w:val="24"/>
        </w:rPr>
        <w:br/>
        <w:t>в области транспортных средств</w:t>
      </w:r>
    </w:p>
    <w:p w14:paraId="5C125D1E" w14:textId="5DB8C6E6" w:rsidR="006E7733" w:rsidRPr="008E056E" w:rsidRDefault="006E7733" w:rsidP="006E7733">
      <w:pPr>
        <w:rPr>
          <w:b/>
          <w:bCs/>
        </w:rPr>
      </w:pPr>
      <w:r w:rsidRPr="008E056E">
        <w:rPr>
          <w:b/>
          <w:bCs/>
        </w:rPr>
        <w:t>Сто девяносто первая сессия</w:t>
      </w:r>
      <w:r>
        <w:rPr>
          <w:b/>
          <w:bCs/>
        </w:rPr>
        <w:br/>
      </w:r>
      <w:r w:rsidRPr="008E056E">
        <w:t>Женева, 14–1</w:t>
      </w:r>
      <w:r>
        <w:t>6</w:t>
      </w:r>
      <w:r w:rsidRPr="008E056E">
        <w:t xml:space="preserve"> ноября 2023 года</w:t>
      </w:r>
      <w:r>
        <w:br/>
      </w:r>
      <w:r w:rsidRPr="008E056E">
        <w:t>Пункт 4.8.3 предварительной повестки дня</w:t>
      </w:r>
      <w:r>
        <w:br/>
      </w:r>
      <w:r w:rsidRPr="008E056E">
        <w:rPr>
          <w:b/>
          <w:bCs/>
          <w:shd w:val="clear" w:color="auto" w:fill="FFFFFF"/>
        </w:rPr>
        <w:t>Соглашение 1958 года:</w:t>
      </w:r>
      <w:r>
        <w:rPr>
          <w:b/>
          <w:bCs/>
          <w:shd w:val="clear" w:color="auto" w:fill="FFFFFF"/>
        </w:rPr>
        <w:br/>
      </w:r>
      <w:r w:rsidRPr="008E056E">
        <w:rPr>
          <w:b/>
          <w:bCs/>
          <w:shd w:val="clear" w:color="auto" w:fill="FFFFFF"/>
        </w:rPr>
        <w:t>рассмотрение проектов поправок к существующим</w:t>
      </w:r>
      <w:r>
        <w:rPr>
          <w:b/>
          <w:bCs/>
          <w:shd w:val="clear" w:color="auto" w:fill="FFFFFF"/>
        </w:rPr>
        <w:br/>
      </w:r>
      <w:r w:rsidRPr="008E056E">
        <w:rPr>
          <w:b/>
          <w:bCs/>
          <w:shd w:val="clear" w:color="auto" w:fill="FFFFFF"/>
        </w:rPr>
        <w:t>правилам ООН, представленных GRSP</w:t>
      </w:r>
    </w:p>
    <w:p w14:paraId="478B4075" w14:textId="67E12B29" w:rsidR="006E7733" w:rsidRPr="008E056E" w:rsidRDefault="006E7733" w:rsidP="006E7733">
      <w:pPr>
        <w:pStyle w:val="HChG"/>
      </w:pPr>
      <w:r>
        <w:tab/>
      </w:r>
      <w:r>
        <w:tab/>
      </w:r>
      <w:r w:rsidRPr="008E056E">
        <w:t xml:space="preserve">Предложение по </w:t>
      </w:r>
      <w:r w:rsidRPr="006E7733">
        <w:t>поправкам</w:t>
      </w:r>
      <w:r w:rsidRPr="008E056E">
        <w:t xml:space="preserve"> серии 05 к Правилам № 94 ООН (</w:t>
      </w:r>
      <w:r w:rsidRPr="008E056E">
        <w:rPr>
          <w:shd w:val="clear" w:color="auto" w:fill="FFFFFF"/>
        </w:rPr>
        <w:t>лобовое столкновение</w:t>
      </w:r>
      <w:r w:rsidRPr="008E056E">
        <w:t>)</w:t>
      </w:r>
    </w:p>
    <w:p w14:paraId="4434AC4F" w14:textId="77777777" w:rsidR="006E7733" w:rsidRPr="008E056E" w:rsidRDefault="006E7733" w:rsidP="006E7733">
      <w:pPr>
        <w:pStyle w:val="H1G"/>
        <w:rPr>
          <w:szCs w:val="24"/>
        </w:rPr>
      </w:pPr>
      <w:r w:rsidRPr="008E056E">
        <w:tab/>
      </w:r>
      <w:r w:rsidRPr="008E056E">
        <w:tab/>
        <w:t>Представлено Рабочей группой по пассивной безопасности</w:t>
      </w:r>
      <w:r w:rsidRPr="006E7733">
        <w:rPr>
          <w:b w:val="0"/>
          <w:bCs/>
          <w:position w:val="6"/>
          <w:sz w:val="20"/>
        </w:rPr>
        <w:footnoteReference w:customMarkFollows="1" w:id="1"/>
        <w:t>*</w:t>
      </w:r>
    </w:p>
    <w:p w14:paraId="33C32A71" w14:textId="07F17861" w:rsidR="006E7733" w:rsidRPr="008E056E" w:rsidRDefault="006E7733" w:rsidP="006E7733">
      <w:pPr>
        <w:pStyle w:val="SingleTxtG"/>
        <w:ind w:firstLine="567"/>
      </w:pPr>
      <w:r w:rsidRPr="008E056E">
        <w:t>Воспроизведенный ниже текст был принят Рабочей группой по пассивной безопасности (</w:t>
      </w:r>
      <w:r w:rsidRPr="008E056E">
        <w:rPr>
          <w:lang w:val="en-US"/>
        </w:rPr>
        <w:t>GRSP</w:t>
      </w:r>
      <w:r w:rsidRPr="008E056E">
        <w:t>) на ее семьдесят третьей сессии (</w:t>
      </w:r>
      <w:r w:rsidRPr="008E056E">
        <w:rPr>
          <w:lang w:val="es-ES"/>
        </w:rPr>
        <w:t>ECE</w:t>
      </w:r>
      <w:r w:rsidRPr="008E056E">
        <w:t>/</w:t>
      </w:r>
      <w:r w:rsidRPr="008E056E">
        <w:rPr>
          <w:lang w:val="es-ES"/>
        </w:rPr>
        <w:t>TRANS</w:t>
      </w:r>
      <w:r w:rsidRPr="008E056E">
        <w:t>/</w:t>
      </w:r>
      <w:r w:rsidRPr="008E056E">
        <w:rPr>
          <w:lang w:val="es-ES"/>
        </w:rPr>
        <w:t>WP</w:t>
      </w:r>
      <w:r w:rsidRPr="008E056E">
        <w:t>.29/</w:t>
      </w:r>
      <w:r w:rsidRPr="008E056E">
        <w:rPr>
          <w:lang w:val="es-ES"/>
        </w:rPr>
        <w:t>GRSP</w:t>
      </w:r>
      <w:r w:rsidRPr="008E056E">
        <w:t>/73, пункт 23). В его основу положен документ ECE/TRANS/WP.29/GRSP/2023/22</w:t>
      </w:r>
      <w:r>
        <w:br/>
      </w:r>
      <w:r w:rsidRPr="008E056E">
        <w:t>с поправками, содержащимися в приложении V к докладу. Этот текст представляется Всемирному форуму для согласования правил в области транспортных</w:t>
      </w:r>
      <w:r w:rsidR="001A6EB7">
        <w:br/>
      </w:r>
      <w:r w:rsidRPr="008E056E">
        <w:t>средств (WP.29) и Административному комитету (AC.1) для рассмотрения на их сессиях в ноябре 2023 года.</w:t>
      </w:r>
    </w:p>
    <w:p w14:paraId="6F36D249" w14:textId="5B4AC4B9" w:rsidR="006E7733" w:rsidRPr="008E056E" w:rsidRDefault="006E7733" w:rsidP="006E7733">
      <w:pPr>
        <w:pStyle w:val="SingleTxtG"/>
        <w:pageBreakBefore/>
      </w:pPr>
      <w:r w:rsidRPr="006E7733">
        <w:rPr>
          <w:i/>
          <w:iCs/>
          <w:shd w:val="clear" w:color="auto" w:fill="FFFFFF"/>
        </w:rPr>
        <w:lastRenderedPageBreak/>
        <w:t>Ссылку на Сводную резолюцию о конструкции транспортных средств (СР.3) по всему тексту Правил ООН</w:t>
      </w:r>
      <w:r w:rsidRPr="008E056E">
        <w:t xml:space="preserve"> изменить следующим образом:</w:t>
      </w:r>
    </w:p>
    <w:p w14:paraId="252E249F" w14:textId="07AFAFEA" w:rsidR="006E7733" w:rsidRPr="008E056E" w:rsidRDefault="006E7733" w:rsidP="006E7733">
      <w:pPr>
        <w:pStyle w:val="ad"/>
        <w:widowControl w:val="0"/>
        <w:spacing w:before="120" w:after="120"/>
        <w:ind w:left="1138" w:right="1138" w:hanging="1138"/>
      </w:pPr>
      <w:r w:rsidRPr="008E056E">
        <w:tab/>
      </w:r>
      <w:r w:rsidRPr="008E056E">
        <w:tab/>
        <w:t xml:space="preserve">«В соответствии с определениями, приведенными в Сводной резолюции о конструкции транспортных средств (СР.3), документ </w:t>
      </w:r>
      <w:r w:rsidRPr="008E056E">
        <w:rPr>
          <w:lang w:val="en-US"/>
        </w:rPr>
        <w:t>ECE</w:t>
      </w:r>
      <w:r w:rsidRPr="008E056E">
        <w:t>/</w:t>
      </w:r>
      <w:r w:rsidRPr="008E056E">
        <w:rPr>
          <w:lang w:val="en-US"/>
        </w:rPr>
        <w:t>TRANS</w:t>
      </w:r>
      <w:r w:rsidRPr="008E056E">
        <w:t>/</w:t>
      </w:r>
      <w:r w:rsidRPr="008E056E">
        <w:rPr>
          <w:lang w:val="en-US"/>
        </w:rPr>
        <w:t>WP</w:t>
      </w:r>
      <w:r w:rsidRPr="008E056E">
        <w:t>.29/78/</w:t>
      </w:r>
      <w:r w:rsidRPr="008E056E">
        <w:rPr>
          <w:lang w:val="en-US"/>
        </w:rPr>
        <w:t>Rev</w:t>
      </w:r>
      <w:r w:rsidRPr="008E056E">
        <w:t xml:space="preserve">.7, </w:t>
      </w:r>
      <w:r>
        <w:t>…</w:t>
      </w:r>
      <w:r w:rsidRPr="008E056E">
        <w:t xml:space="preserve"> </w:t>
      </w:r>
      <w:r w:rsidRPr="00B76E19">
        <w:t>‒‒</w:t>
      </w:r>
      <w:r w:rsidRPr="008E056E">
        <w:t xml:space="preserve"> </w:t>
      </w:r>
      <w:hyperlink r:id="rId8" w:history="1">
        <w:r w:rsidR="00A167C7" w:rsidRPr="0009245A">
          <w:rPr>
            <w:rStyle w:val="af1"/>
            <w:lang w:val="en-US"/>
          </w:rPr>
          <w:t>https</w:t>
        </w:r>
        <w:r w:rsidR="00A167C7" w:rsidRPr="0009245A">
          <w:rPr>
            <w:rStyle w:val="af1"/>
          </w:rPr>
          <w:t>://</w:t>
        </w:r>
        <w:proofErr w:type="spellStart"/>
        <w:r w:rsidR="00A167C7" w:rsidRPr="0009245A">
          <w:rPr>
            <w:rStyle w:val="af1"/>
            <w:lang w:val="en-US"/>
          </w:rPr>
          <w:t>unece</w:t>
        </w:r>
        <w:proofErr w:type="spellEnd"/>
        <w:r w:rsidR="00A167C7" w:rsidRPr="0009245A">
          <w:rPr>
            <w:rStyle w:val="af1"/>
          </w:rPr>
          <w:t>.</w:t>
        </w:r>
        <w:r w:rsidR="00A167C7" w:rsidRPr="0009245A">
          <w:rPr>
            <w:rStyle w:val="af1"/>
            <w:lang w:val="en-US"/>
          </w:rPr>
          <w:t>org</w:t>
        </w:r>
        <w:r w:rsidR="00A167C7" w:rsidRPr="0009245A">
          <w:rPr>
            <w:rStyle w:val="af1"/>
          </w:rPr>
          <w:t>/</w:t>
        </w:r>
        <w:r w:rsidR="00A167C7" w:rsidRPr="0009245A">
          <w:rPr>
            <w:rStyle w:val="af1"/>
            <w:lang w:val="en-US"/>
          </w:rPr>
          <w:t>transport</w:t>
        </w:r>
        <w:r w:rsidR="00A167C7" w:rsidRPr="0009245A">
          <w:rPr>
            <w:rStyle w:val="af1"/>
          </w:rPr>
          <w:t>/</w:t>
        </w:r>
        <w:r w:rsidR="00A167C7" w:rsidRPr="0009245A">
          <w:rPr>
            <w:rStyle w:val="af1"/>
            <w:lang w:val="en-US"/>
          </w:rPr>
          <w:t>standards</w:t>
        </w:r>
        <w:r w:rsidR="00A167C7" w:rsidRPr="0009245A">
          <w:rPr>
            <w:rStyle w:val="af1"/>
          </w:rPr>
          <w:t>/</w:t>
        </w:r>
        <w:r w:rsidR="00A167C7" w:rsidRPr="0009245A">
          <w:rPr>
            <w:rStyle w:val="af1"/>
            <w:lang w:val="en-US"/>
          </w:rPr>
          <w:t>transport</w:t>
        </w:r>
        <w:r w:rsidR="00A167C7" w:rsidRPr="0009245A">
          <w:rPr>
            <w:rStyle w:val="af1"/>
          </w:rPr>
          <w:t>/</w:t>
        </w:r>
        <w:r w:rsidR="00A167C7" w:rsidRPr="0009245A">
          <w:rPr>
            <w:rStyle w:val="af1"/>
            <w:lang w:val="en-US"/>
          </w:rPr>
          <w:t>vehicle</w:t>
        </w:r>
        <w:r w:rsidR="00A167C7" w:rsidRPr="0009245A">
          <w:rPr>
            <w:rStyle w:val="af1"/>
          </w:rPr>
          <w:t>-</w:t>
        </w:r>
        <w:r w:rsidR="00A167C7" w:rsidRPr="0009245A">
          <w:rPr>
            <w:rStyle w:val="af1"/>
            <w:lang w:val="en-US"/>
          </w:rPr>
          <w:t>regulations</w:t>
        </w:r>
        <w:r w:rsidR="00A167C7" w:rsidRPr="0009245A">
          <w:rPr>
            <w:rStyle w:val="af1"/>
          </w:rPr>
          <w:t>-</w:t>
        </w:r>
        <w:r w:rsidR="00A167C7" w:rsidRPr="0009245A">
          <w:rPr>
            <w:rStyle w:val="af1"/>
            <w:lang w:val="en-US"/>
          </w:rPr>
          <w:t>wp</w:t>
        </w:r>
        <w:r w:rsidR="00A167C7" w:rsidRPr="0009245A">
          <w:rPr>
            <w:rStyle w:val="af1"/>
          </w:rPr>
          <w:t>29/</w:t>
        </w:r>
        <w:r w:rsidR="00A167C7" w:rsidRPr="0009245A">
          <w:rPr>
            <w:rStyle w:val="af1"/>
            <w:lang w:val="en-US"/>
          </w:rPr>
          <w:t>resolutions</w:t>
        </w:r>
      </w:hyperlink>
      <w:r w:rsidRPr="00A167C7">
        <w:rPr>
          <w:rStyle w:val="af1"/>
          <w:color w:val="auto"/>
        </w:rPr>
        <w:t>»</w:t>
      </w:r>
      <w:r w:rsidRPr="008E056E">
        <w:rPr>
          <w:rStyle w:val="af1"/>
        </w:rPr>
        <w:t>.</w:t>
      </w:r>
    </w:p>
    <w:p w14:paraId="763FA307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i/>
          <w:lang w:eastAsia="ja-JP"/>
        </w:rPr>
      </w:pPr>
      <w:r w:rsidRPr="008E056E">
        <w:rPr>
          <w:i/>
          <w:lang w:eastAsia="ja-JP"/>
        </w:rPr>
        <w:t>Пункты 2.6</w:t>
      </w:r>
      <w:r w:rsidRPr="008E056E">
        <w:t>–</w:t>
      </w:r>
      <w:r w:rsidRPr="008E056E">
        <w:rPr>
          <w:i/>
          <w:lang w:eastAsia="ja-JP"/>
        </w:rPr>
        <w:t xml:space="preserve">2.6.7 </w:t>
      </w:r>
      <w:r w:rsidRPr="008E056E">
        <w:rPr>
          <w:shd w:val="clear" w:color="auto" w:fill="FFFFFF"/>
        </w:rPr>
        <w:t>изменить следующим образом</w:t>
      </w:r>
      <w:r w:rsidRPr="008E056E">
        <w:rPr>
          <w:iCs/>
          <w:lang w:eastAsia="ja-JP"/>
        </w:rPr>
        <w:t>:</w:t>
      </w:r>
    </w:p>
    <w:p w14:paraId="025E3763" w14:textId="67393C4B" w:rsidR="006E7733" w:rsidRPr="008E056E" w:rsidRDefault="006E7733" w:rsidP="006E7733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shd w:val="clear" w:color="auto" w:fill="FFFFFF"/>
        </w:rPr>
      </w:pPr>
      <w:r w:rsidRPr="008E056E">
        <w:rPr>
          <w:iCs/>
          <w:lang w:eastAsia="ja-JP"/>
        </w:rPr>
        <w:t>«</w:t>
      </w:r>
      <w:r w:rsidRPr="008E056E">
        <w:t>2.6</w:t>
      </w:r>
      <w:r w:rsidRPr="008E056E">
        <w:tab/>
        <w:t>“</w:t>
      </w:r>
      <w:r w:rsidRPr="008E056E">
        <w:rPr>
          <w:i/>
          <w:iCs/>
          <w:shd w:val="clear" w:color="auto" w:fill="FFFFFF"/>
        </w:rPr>
        <w:t>Тип транспортного средства</w:t>
      </w:r>
      <w:r w:rsidRPr="008E056E">
        <w:t>”</w:t>
      </w:r>
      <w:r w:rsidRPr="008E056E">
        <w:rPr>
          <w:shd w:val="clear" w:color="auto" w:fill="FFFFFF"/>
        </w:rPr>
        <w:t xml:space="preserve"> означает категорию механических транспортных средств, не имеющих между собой различий в таких существенных аспектах </w:t>
      </w:r>
      <w:r w:rsidR="003A4385" w:rsidRPr="003A4385">
        <w:rPr>
          <w:rFonts w:cs="Times New Roman"/>
          <w:shd w:val="clear" w:color="auto" w:fill="FFFFFF"/>
        </w:rPr>
        <w:t>‒‒</w:t>
      </w:r>
      <w:r w:rsidRPr="008E056E">
        <w:rPr>
          <w:shd w:val="clear" w:color="auto" w:fill="FFFFFF"/>
        </w:rPr>
        <w:t xml:space="preserve"> в той мере, в какой они оказывают неблагоприятное воздействие на результаты испытания на удар, предписанного в настоящих Правилах, </w:t>
      </w:r>
      <w:r w:rsidR="00A167C7" w:rsidRPr="00A167C7">
        <w:rPr>
          <w:rFonts w:cs="Times New Roman"/>
          <w:shd w:val="clear" w:color="auto" w:fill="FFFFFF"/>
        </w:rPr>
        <w:t>‒‒</w:t>
      </w:r>
      <w:r w:rsidRPr="008E056E">
        <w:rPr>
          <w:shd w:val="clear" w:color="auto" w:fill="FFFFFF"/>
        </w:rPr>
        <w:t xml:space="preserve"> как:</w:t>
      </w:r>
    </w:p>
    <w:p w14:paraId="737F7D8B" w14:textId="77777777" w:rsidR="006E7733" w:rsidRPr="008E056E" w:rsidRDefault="006E7733" w:rsidP="006E7733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</w:pPr>
      <w:r w:rsidRPr="008E056E">
        <w:t>a)</w:t>
      </w:r>
      <w:r w:rsidRPr="008E056E">
        <w:tab/>
        <w:t>длина и ширина транспортного средства;</w:t>
      </w:r>
    </w:p>
    <w:p w14:paraId="7D00409F" w14:textId="77777777" w:rsidR="006E7733" w:rsidRPr="008E056E" w:rsidRDefault="006E7733" w:rsidP="006E7733">
      <w:pPr>
        <w:keepNext/>
        <w:keepLines/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</w:pPr>
      <w:r w:rsidRPr="008E056E">
        <w:t>b)</w:t>
      </w:r>
      <w:r w:rsidRPr="008E056E">
        <w:tab/>
        <w:t>конструкция, размеры, форма и материал той части транспортного средства, которая расположена перед поперечной плоскостью, проходящей через точку “</w:t>
      </w:r>
      <w:r w:rsidRPr="008E056E">
        <w:rPr>
          <w:lang w:val="en-US"/>
        </w:rPr>
        <w:t>R</w:t>
      </w:r>
      <w:r w:rsidRPr="008E056E">
        <w:t>” сиденья водителя;</w:t>
      </w:r>
    </w:p>
    <w:p w14:paraId="0DBBFFBD" w14:textId="77777777" w:rsidR="006E7733" w:rsidRPr="008E056E" w:rsidRDefault="006E7733" w:rsidP="006E7733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</w:pPr>
      <w:r w:rsidRPr="008E056E">
        <w:t>c)</w:t>
      </w:r>
      <w:r w:rsidRPr="008E056E">
        <w:tab/>
        <w:t>форма и внутренние размеры пассажирского салона и тип защитной системы;</w:t>
      </w:r>
    </w:p>
    <w:p w14:paraId="004E9F66" w14:textId="77777777" w:rsidR="006E7733" w:rsidRPr="008E056E" w:rsidRDefault="006E7733" w:rsidP="006E7733">
      <w:pPr>
        <w:keepNext/>
        <w:keepLines/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</w:pPr>
      <w:r w:rsidRPr="008E056E">
        <w:t>d)</w:t>
      </w:r>
      <w:r w:rsidRPr="008E056E">
        <w:tab/>
        <w:t>расположени</w:t>
      </w:r>
      <w:r>
        <w:t>е</w:t>
      </w:r>
      <w:r w:rsidRPr="008E056E">
        <w:t xml:space="preserve"> (переднее, заднее или центральное) и ориентация (продольная или поперечная) двигателя;</w:t>
      </w:r>
    </w:p>
    <w:p w14:paraId="6345C632" w14:textId="77777777" w:rsidR="006E7733" w:rsidRPr="008E056E" w:rsidRDefault="006E7733" w:rsidP="006E7733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</w:pPr>
      <w:r w:rsidRPr="008E056E">
        <w:t>e)</w:t>
      </w:r>
      <w:r w:rsidRPr="008E056E">
        <w:tab/>
        <w:t>порожняя масса;</w:t>
      </w:r>
    </w:p>
    <w:p w14:paraId="06D16A93" w14:textId="77777777" w:rsidR="006E7733" w:rsidRPr="008E056E" w:rsidRDefault="006E7733" w:rsidP="006E7733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</w:pPr>
      <w:r w:rsidRPr="008E056E">
        <w:t>f)</w:t>
      </w:r>
      <w:r w:rsidRPr="008E056E">
        <w:tab/>
      </w:r>
      <w:r w:rsidRPr="00F3030E">
        <w:t xml:space="preserve">факультативные </w:t>
      </w:r>
      <w:r>
        <w:t xml:space="preserve">приспособления или </w:t>
      </w:r>
      <w:r w:rsidRPr="00F3030E">
        <w:t>элементы оборудовани</w:t>
      </w:r>
      <w:r>
        <w:t>я</w:t>
      </w:r>
      <w:r w:rsidRPr="008E056E">
        <w:t>, устанавливаемые изготовителем;</w:t>
      </w:r>
    </w:p>
    <w:p w14:paraId="2AF23550" w14:textId="77777777" w:rsidR="006E7733" w:rsidRPr="008E056E" w:rsidRDefault="006E7733" w:rsidP="006E7733">
      <w:pPr>
        <w:widowControl w:val="0"/>
        <w:tabs>
          <w:tab w:val="left" w:pos="2268"/>
        </w:tabs>
        <w:suppressAutoHyphens w:val="0"/>
        <w:spacing w:after="120"/>
        <w:ind w:left="2880" w:right="1133" w:hanging="612"/>
        <w:jc w:val="both"/>
      </w:pPr>
      <w:r w:rsidRPr="008E056E">
        <w:rPr>
          <w:lang w:val="en-US"/>
        </w:rPr>
        <w:t>g</w:t>
      </w:r>
      <w:r w:rsidRPr="008E056E">
        <w:t>)</w:t>
      </w:r>
      <w:r w:rsidRPr="008E056E">
        <w:tab/>
        <w:t>местонахождение ПСАЭ</w:t>
      </w:r>
      <w:r w:rsidRPr="008E056E">
        <w:rPr>
          <w:rStyle w:val="aa"/>
          <w:lang w:val="en-US"/>
        </w:rPr>
        <w:footnoteReference w:id="2"/>
      </w:r>
      <w:r w:rsidRPr="008E056E">
        <w:t>;</w:t>
      </w:r>
    </w:p>
    <w:p w14:paraId="28F40279" w14:textId="77777777" w:rsidR="006E7733" w:rsidRPr="008E056E" w:rsidRDefault="006E7733" w:rsidP="006E7733">
      <w:pPr>
        <w:widowControl w:val="0"/>
        <w:tabs>
          <w:tab w:val="left" w:pos="2268"/>
        </w:tabs>
        <w:suppressAutoHyphens w:val="0"/>
        <w:spacing w:after="120"/>
        <w:ind w:left="2880" w:right="1133" w:hanging="612"/>
        <w:jc w:val="both"/>
        <w:rPr>
          <w:lang w:eastAsia="ja-JP"/>
        </w:rPr>
      </w:pPr>
      <w:r w:rsidRPr="008E056E">
        <w:rPr>
          <w:lang w:val="en-US" w:eastAsia="ja-JP"/>
        </w:rPr>
        <w:t>h</w:t>
      </w:r>
      <w:r w:rsidRPr="008E056E">
        <w:rPr>
          <w:lang w:eastAsia="ja-JP"/>
        </w:rPr>
        <w:t>)</w:t>
      </w:r>
      <w:r w:rsidRPr="008E056E">
        <w:rPr>
          <w:lang w:eastAsia="ja-JP"/>
        </w:rPr>
        <w:tab/>
      </w:r>
      <w:r w:rsidRPr="008E056E">
        <w:rPr>
          <w:shd w:val="clear" w:color="auto" w:fill="FFFFFF"/>
        </w:rPr>
        <w:t>базовая конфигурация и основные характеристики системы хранения компримированного водорода».</w:t>
      </w:r>
    </w:p>
    <w:p w14:paraId="340FAF94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iCs/>
          <w:lang w:eastAsia="ja-JP"/>
        </w:rPr>
      </w:pPr>
      <w:bookmarkStart w:id="0" w:name="_Hlk145616741"/>
      <w:r w:rsidRPr="008E056E">
        <w:rPr>
          <w:i/>
          <w:lang w:eastAsia="ja-JP"/>
        </w:rPr>
        <w:t xml:space="preserve">Пункт 2.7.2 </w:t>
      </w:r>
      <w:r w:rsidRPr="008E056E">
        <w:rPr>
          <w:shd w:val="clear" w:color="auto" w:fill="FFFFFF"/>
        </w:rPr>
        <w:t>изменить следующим образом</w:t>
      </w:r>
      <w:r w:rsidRPr="008E056E">
        <w:rPr>
          <w:iCs/>
          <w:lang w:eastAsia="ja-JP"/>
        </w:rPr>
        <w:t>:</w:t>
      </w:r>
    </w:p>
    <w:p w14:paraId="58CF8F84" w14:textId="77777777" w:rsidR="006E7733" w:rsidRPr="008E056E" w:rsidRDefault="006E7733" w:rsidP="006E7733">
      <w:pPr>
        <w:spacing w:after="120"/>
        <w:ind w:left="2268" w:right="1134" w:hanging="1134"/>
        <w:jc w:val="both"/>
      </w:pPr>
      <w:r w:rsidRPr="008E056E">
        <w:rPr>
          <w:iCs/>
          <w:lang w:eastAsia="ja-JP"/>
        </w:rPr>
        <w:t>«</w:t>
      </w:r>
      <w:r w:rsidRPr="008E056E">
        <w:t>2.7.2</w:t>
      </w:r>
      <w:r w:rsidRPr="008E056E">
        <w:tab/>
        <w:t>“</w:t>
      </w:r>
      <w:r w:rsidRPr="008E056E">
        <w:rPr>
          <w:i/>
          <w:iCs/>
          <w:shd w:val="clear" w:color="auto" w:fill="FFFFFF"/>
        </w:rPr>
        <w:t>Пассажирский салон с точки зрения оценки электробезопасности и/или водородной безопасности</w:t>
      </w:r>
      <w:r w:rsidRPr="008E056E">
        <w:t>”</w:t>
      </w:r>
      <w:r w:rsidRPr="008E056E">
        <w:rPr>
          <w:i/>
          <w:iCs/>
        </w:rPr>
        <w:t xml:space="preserve"> </w:t>
      </w:r>
      <w:r w:rsidRPr="008E056E">
        <w:rPr>
          <w:shd w:val="clear" w:color="auto" w:fill="FFFFFF"/>
        </w:rPr>
        <w:t>означает пространство, предназначенное для водителя и пассажиров и ограниченное крышей, полом, боковыми стенками, дверями, внешним остеклением, передней перегородкой и задней перегородкой либо задней дверью, а также электрозащитными ограждениями и кожухами, служащими для защиты водителя и пассажиров от прямого контакта с частями, находящимися под высоким напряжением».</w:t>
      </w:r>
    </w:p>
    <w:bookmarkEnd w:id="0"/>
    <w:p w14:paraId="2DC1911F" w14:textId="77777777" w:rsidR="006E7733" w:rsidRPr="008E056E" w:rsidRDefault="006E7733" w:rsidP="006E7733">
      <w:pPr>
        <w:spacing w:after="120"/>
        <w:ind w:left="2268" w:right="1134" w:hanging="1134"/>
        <w:jc w:val="both"/>
      </w:pPr>
      <w:r w:rsidRPr="008E056E">
        <w:rPr>
          <w:i/>
          <w:iCs/>
        </w:rPr>
        <w:t xml:space="preserve">Включить новые пункты </w:t>
      </w:r>
      <w:r w:rsidRPr="008E056E">
        <w:rPr>
          <w:i/>
        </w:rPr>
        <w:t>2.44</w:t>
      </w:r>
      <w:r w:rsidRPr="008E056E">
        <w:rPr>
          <w:rFonts w:asciiTheme="majorBidi" w:hAnsiTheme="majorBidi" w:cstheme="majorBidi"/>
          <w:i/>
          <w:iCs/>
        </w:rPr>
        <w:t>–</w:t>
      </w:r>
      <w:r w:rsidRPr="008E056E">
        <w:rPr>
          <w:i/>
        </w:rPr>
        <w:t>2.48</w:t>
      </w:r>
      <w:r w:rsidRPr="008E056E">
        <w:t xml:space="preserve"> следующего содержания:</w:t>
      </w:r>
    </w:p>
    <w:p w14:paraId="75E927C0" w14:textId="77777777" w:rsidR="006E7733" w:rsidRPr="008E056E" w:rsidRDefault="006E7733" w:rsidP="00A167C7">
      <w:pPr>
        <w:spacing w:after="120"/>
        <w:ind w:left="2268" w:right="1134" w:hanging="1134"/>
        <w:jc w:val="both"/>
        <w:rPr>
          <w:bCs/>
        </w:rPr>
      </w:pPr>
      <w:r w:rsidRPr="008E056E">
        <w:rPr>
          <w:bCs/>
        </w:rPr>
        <w:t>«2.44</w:t>
      </w:r>
      <w:r w:rsidRPr="008E056E">
        <w:rPr>
          <w:bCs/>
        </w:rPr>
        <w:tab/>
      </w:r>
      <w:r w:rsidRPr="008E056E">
        <w:rPr>
          <w:bCs/>
        </w:rPr>
        <w:tab/>
        <w:t>“</w:t>
      </w:r>
      <w:r w:rsidRPr="008E056E">
        <w:rPr>
          <w:bCs/>
          <w:i/>
          <w:iCs/>
        </w:rPr>
        <w:t>Система хранения компримированного водорода (СХКВ)</w:t>
      </w:r>
      <w:r w:rsidRPr="008E056E">
        <w:rPr>
          <w:bCs/>
        </w:rPr>
        <w:t>”</w:t>
      </w:r>
      <w:r w:rsidRPr="008E056E">
        <w:rPr>
          <w:bCs/>
          <w:i/>
          <w:iCs/>
        </w:rPr>
        <w:t xml:space="preserve"> </w:t>
      </w:r>
      <w:r w:rsidRPr="008E056E">
        <w:rPr>
          <w:bCs/>
        </w:rPr>
        <w:t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среды.</w:t>
      </w:r>
    </w:p>
    <w:p w14:paraId="0CA6FA9F" w14:textId="77777777" w:rsidR="006E7733" w:rsidRPr="008E056E" w:rsidRDefault="006E7733" w:rsidP="00A167C7">
      <w:pPr>
        <w:spacing w:after="120"/>
        <w:ind w:left="2268" w:right="1134" w:hanging="1134"/>
        <w:jc w:val="both"/>
        <w:rPr>
          <w:bCs/>
        </w:rPr>
      </w:pPr>
      <w:r w:rsidRPr="008E056E">
        <w:rPr>
          <w:bCs/>
        </w:rPr>
        <w:t>2.45</w:t>
      </w:r>
      <w:r w:rsidRPr="008E056E">
        <w:rPr>
          <w:bCs/>
        </w:rPr>
        <w:tab/>
      </w:r>
      <w:r w:rsidRPr="008E056E">
        <w:rPr>
          <w:bCs/>
        </w:rPr>
        <w:tab/>
        <w:t>“</w:t>
      </w:r>
      <w:r w:rsidRPr="008E056E">
        <w:rPr>
          <w:bCs/>
          <w:i/>
        </w:rPr>
        <w:t>Резервуар</w:t>
      </w:r>
      <w:r w:rsidRPr="008E056E">
        <w:rPr>
          <w:bCs/>
        </w:rPr>
        <w:t xml:space="preserve">” (для хранения водорода) означает находящийся под давлением элемент оборудования на транспортном средстве, </w:t>
      </w:r>
      <w:r w:rsidRPr="008E056E">
        <w:rPr>
          <w:bCs/>
        </w:rPr>
        <w:br/>
        <w:t>в котором помещается исходный объем водородного топлива в одной камере или нескольких жестко соединенных между собой камерах.</w:t>
      </w:r>
    </w:p>
    <w:p w14:paraId="7CE961A0" w14:textId="77777777" w:rsidR="006E7733" w:rsidRPr="008E056E" w:rsidRDefault="006E7733" w:rsidP="006E7733">
      <w:pPr>
        <w:pStyle w:val="SingleTxtG"/>
        <w:ind w:left="2268" w:hanging="1134"/>
        <w:rPr>
          <w:bCs/>
        </w:rPr>
      </w:pPr>
      <w:r w:rsidRPr="008E056E">
        <w:rPr>
          <w:bCs/>
        </w:rPr>
        <w:t>2.46</w:t>
      </w:r>
      <w:r w:rsidRPr="008E056E">
        <w:rPr>
          <w:bCs/>
        </w:rPr>
        <w:tab/>
      </w:r>
      <w:r w:rsidRPr="008E056E">
        <w:rPr>
          <w:bCs/>
        </w:rPr>
        <w:tab/>
        <w:t>“</w:t>
      </w:r>
      <w:r w:rsidRPr="008E056E">
        <w:rPr>
          <w:bCs/>
          <w:i/>
          <w:iCs/>
        </w:rPr>
        <w:t>Приспособления резервуара</w:t>
      </w:r>
      <w:r w:rsidRPr="008E056E">
        <w:rPr>
          <w:bCs/>
        </w:rPr>
        <w:t xml:space="preserve">” </w:t>
      </w:r>
      <w:r w:rsidRPr="008E056E">
        <w:rPr>
          <w:bCs/>
          <w:shd w:val="clear" w:color="auto" w:fill="FFFFFF"/>
        </w:rPr>
        <w:t xml:space="preserve">означают прикрепленные к резервуару и не </w:t>
      </w:r>
      <w:r w:rsidRPr="008E056E">
        <w:rPr>
          <w:bCs/>
        </w:rPr>
        <w:t xml:space="preserve">находящиеся под давлением </w:t>
      </w:r>
      <w:r w:rsidRPr="008E056E">
        <w:rPr>
          <w:bCs/>
          <w:shd w:val="clear" w:color="auto" w:fill="FFFFFF"/>
        </w:rPr>
        <w:t xml:space="preserve">части, которые обеспечивают дополнительную опору и/или защиту резервуара и могут сниматься лишь </w:t>
      </w:r>
      <w:r w:rsidRPr="008E056E">
        <w:rPr>
          <w:bCs/>
          <w:shd w:val="clear" w:color="auto" w:fill="FFFFFF"/>
        </w:rPr>
        <w:lastRenderedPageBreak/>
        <w:t>временно для целей технического обслуживания и/или осмотра, причем только с использованием инструментов.</w:t>
      </w:r>
    </w:p>
    <w:p w14:paraId="20533C5A" w14:textId="1F5E4153" w:rsidR="006E7733" w:rsidRPr="008E056E" w:rsidRDefault="006E7733" w:rsidP="00A167C7">
      <w:pPr>
        <w:spacing w:after="120"/>
        <w:ind w:left="2268" w:right="1134" w:hanging="1134"/>
        <w:jc w:val="both"/>
        <w:rPr>
          <w:bCs/>
        </w:rPr>
      </w:pPr>
      <w:r w:rsidRPr="008E056E">
        <w:rPr>
          <w:bCs/>
        </w:rPr>
        <w:t>2.47</w:t>
      </w:r>
      <w:r w:rsidRPr="008E056E">
        <w:rPr>
          <w:bCs/>
        </w:rPr>
        <w:tab/>
      </w:r>
      <w:r w:rsidRPr="008E056E">
        <w:rPr>
          <w:bCs/>
        </w:rPr>
        <w:tab/>
        <w:t>“</w:t>
      </w:r>
      <w:r w:rsidRPr="008E056E">
        <w:rPr>
          <w:bCs/>
          <w:i/>
        </w:rPr>
        <w:t>Водородное транспортное средство</w:t>
      </w:r>
      <w:r w:rsidRPr="008E056E">
        <w:rPr>
          <w:bCs/>
        </w:rPr>
        <w:t>”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</w:t>
      </w:r>
      <w:r w:rsidR="00A167C7">
        <w:rPr>
          <w:bCs/>
        </w:rPr>
        <w:br/>
      </w:r>
      <w:r w:rsidRPr="008E056E">
        <w:rPr>
          <w:bCs/>
        </w:rPr>
        <w:t>для транспортных средств указано в стандартах ISO 14687:2019</w:t>
      </w:r>
      <w:r w:rsidR="00A167C7">
        <w:rPr>
          <w:bCs/>
        </w:rPr>
        <w:br/>
      </w:r>
      <w:r w:rsidRPr="008E056E">
        <w:rPr>
          <w:bCs/>
        </w:rPr>
        <w:t>и SAE J2719_202003.</w:t>
      </w:r>
    </w:p>
    <w:p w14:paraId="343EFAAC" w14:textId="77777777" w:rsidR="006E7733" w:rsidRPr="008E056E" w:rsidRDefault="006E7733" w:rsidP="00A167C7">
      <w:pPr>
        <w:spacing w:after="120"/>
        <w:ind w:left="2268" w:right="1134" w:hanging="1134"/>
        <w:jc w:val="both"/>
        <w:rPr>
          <w:bCs/>
        </w:rPr>
      </w:pPr>
      <w:r w:rsidRPr="008E056E">
        <w:rPr>
          <w:bCs/>
        </w:rPr>
        <w:t>2.48</w:t>
      </w:r>
      <w:r w:rsidRPr="008E056E">
        <w:rPr>
          <w:bCs/>
        </w:rPr>
        <w:tab/>
      </w:r>
      <w:r w:rsidRPr="008E056E">
        <w:rPr>
          <w:bCs/>
        </w:rPr>
        <w:tab/>
        <w:t>“</w:t>
      </w:r>
      <w:r w:rsidRPr="008E056E">
        <w:rPr>
          <w:bCs/>
          <w:i/>
        </w:rPr>
        <w:t>Запорный клапан (для водородных транспортных средств)</w:t>
      </w:r>
      <w:r w:rsidRPr="008E056E">
        <w:rPr>
          <w:bCs/>
          <w:iCs/>
        </w:rPr>
        <w:t xml:space="preserve">” </w:t>
      </w:r>
      <w:r w:rsidRPr="008E056E">
        <w:rPr>
          <w:bCs/>
        </w:rPr>
        <w:t xml:space="preserve">означает клапан между резервуаром и топливной системой транспортного средства, </w:t>
      </w:r>
      <w:r w:rsidRPr="008E056E">
        <w:t xml:space="preserve">штатный режим работы которого — когда он не находятся под </w:t>
      </w:r>
      <w:r w:rsidRPr="00A167C7">
        <w:rPr>
          <w:bCs/>
        </w:rPr>
        <w:t>напряжением</w:t>
      </w:r>
      <w:r w:rsidRPr="008E056E">
        <w:t xml:space="preserve"> — должен соответствовать “закрытому” положению».</w:t>
      </w:r>
    </w:p>
    <w:p w14:paraId="6F23783D" w14:textId="77777777" w:rsidR="006E7733" w:rsidRPr="008E056E" w:rsidRDefault="006E7733" w:rsidP="006E7733">
      <w:pPr>
        <w:pStyle w:val="SingleTxtG"/>
        <w:ind w:left="2268" w:hanging="1134"/>
        <w:rPr>
          <w:i/>
        </w:rPr>
      </w:pPr>
      <w:r w:rsidRPr="008E056E">
        <w:rPr>
          <w:i/>
        </w:rPr>
        <w:t>Пункт 5.2</w:t>
      </w:r>
      <w:r w:rsidRPr="008E056E">
        <w:rPr>
          <w:iCs/>
        </w:rPr>
        <w:t xml:space="preserve"> </w:t>
      </w:r>
      <w:r w:rsidRPr="008E056E">
        <w:rPr>
          <w:shd w:val="clear" w:color="auto" w:fill="FFFFFF"/>
        </w:rPr>
        <w:t>изменить следующим образом</w:t>
      </w:r>
      <w:r w:rsidRPr="008E056E">
        <w:rPr>
          <w:iCs/>
        </w:rPr>
        <w:t>:</w:t>
      </w:r>
    </w:p>
    <w:p w14:paraId="3EC8C19C" w14:textId="77777777" w:rsidR="006E7733" w:rsidRPr="008E056E" w:rsidRDefault="006E7733" w:rsidP="006E7733">
      <w:pPr>
        <w:pStyle w:val="SingleTxtG"/>
        <w:ind w:left="2268" w:hanging="1134"/>
        <w:rPr>
          <w:iCs/>
        </w:rPr>
      </w:pPr>
      <w:r w:rsidRPr="008E056E">
        <w:rPr>
          <w:iCs/>
        </w:rPr>
        <w:t>«5.2</w:t>
      </w:r>
      <w:r w:rsidRPr="008E056E">
        <w:rPr>
          <w:iCs/>
        </w:rPr>
        <w:tab/>
      </w:r>
      <w:r w:rsidRPr="008E056E">
        <w:rPr>
          <w:iCs/>
        </w:rPr>
        <w:tab/>
      </w:r>
      <w:r w:rsidRPr="008E056E">
        <w:t>Технические требования</w:t>
      </w:r>
    </w:p>
    <w:p w14:paraId="36B8447B" w14:textId="77777777" w:rsidR="006E7733" w:rsidRPr="008E056E" w:rsidRDefault="006E7733" w:rsidP="00A167C7">
      <w:pPr>
        <w:spacing w:after="120"/>
        <w:ind w:left="2268" w:right="1134"/>
        <w:jc w:val="both"/>
      </w:pPr>
      <w:r w:rsidRPr="008E056E">
        <w:t xml:space="preserve">Результаты испытания транспортного средства, проведенного в </w:t>
      </w:r>
      <w:r w:rsidRPr="00A167C7">
        <w:rPr>
          <w:bCs/>
        </w:rPr>
        <w:t>соответствии</w:t>
      </w:r>
      <w:r w:rsidRPr="008E056E">
        <w:t xml:space="preserve"> с методом, описанным в приложении 3, считаются удовлетворительными, если одновременно соблюдены все условия, изложенные в пунктах 5.2.1–5.2.7 ниже.</w:t>
      </w:r>
    </w:p>
    <w:p w14:paraId="5627EF1C" w14:textId="77777777" w:rsidR="006E7733" w:rsidRPr="0056628D" w:rsidRDefault="006E7733" w:rsidP="006E7733">
      <w:pPr>
        <w:pStyle w:val="SingleTxtG"/>
        <w:ind w:left="2268"/>
        <w:rPr>
          <w:iCs/>
        </w:rPr>
      </w:pPr>
      <w:r w:rsidRPr="0056628D">
        <w:rPr>
          <w:iCs/>
        </w:rPr>
        <w:t>…»</w:t>
      </w:r>
    </w:p>
    <w:p w14:paraId="550CE980" w14:textId="77777777" w:rsidR="006E7733" w:rsidRPr="008E056E" w:rsidRDefault="006E7733" w:rsidP="006E7733">
      <w:pPr>
        <w:pStyle w:val="SingleTxtG"/>
        <w:ind w:left="2268" w:hanging="1134"/>
        <w:rPr>
          <w:i/>
        </w:rPr>
      </w:pPr>
      <w:r w:rsidRPr="008E056E">
        <w:rPr>
          <w:i/>
        </w:rPr>
        <w:t>Пункты 5.2</w:t>
      </w:r>
      <w:r w:rsidRPr="008E056E">
        <w:rPr>
          <w:iCs/>
        </w:rPr>
        <w:t xml:space="preserve">.6 </w:t>
      </w:r>
      <w:r w:rsidRPr="008E056E">
        <w:rPr>
          <w:i/>
        </w:rPr>
        <w:t>и 5.2.7</w:t>
      </w:r>
      <w:r w:rsidRPr="008E056E">
        <w:rPr>
          <w:iCs/>
        </w:rPr>
        <w:t xml:space="preserve"> </w:t>
      </w:r>
      <w:r w:rsidRPr="008E056E">
        <w:rPr>
          <w:shd w:val="clear" w:color="auto" w:fill="FFFFFF"/>
        </w:rPr>
        <w:t>изменить следующим образом</w:t>
      </w:r>
      <w:r w:rsidRPr="008E056E">
        <w:rPr>
          <w:iCs/>
        </w:rPr>
        <w:t>:</w:t>
      </w:r>
    </w:p>
    <w:p w14:paraId="6B66B5A7" w14:textId="77777777" w:rsidR="006E7733" w:rsidRPr="008E056E" w:rsidRDefault="006E7733" w:rsidP="00A167C7">
      <w:pPr>
        <w:spacing w:after="120"/>
        <w:ind w:left="2268" w:right="1134" w:hanging="1134"/>
        <w:jc w:val="both"/>
        <w:rPr>
          <w:iCs/>
        </w:rPr>
      </w:pPr>
      <w:r w:rsidRPr="008E056E">
        <w:rPr>
          <w:iCs/>
        </w:rPr>
        <w:t>«5.2.6</w:t>
      </w:r>
      <w:r w:rsidRPr="008E056E">
        <w:rPr>
          <w:iCs/>
        </w:rPr>
        <w:tab/>
      </w:r>
      <w:r w:rsidRPr="008E056E">
        <w:rPr>
          <w:shd w:val="clear" w:color="auto" w:fill="FFFFFF"/>
        </w:rPr>
        <w:tab/>
        <w:t xml:space="preserve">Если транспортное средство работает на жидком топливе, то допускается лишь </w:t>
      </w:r>
      <w:r w:rsidRPr="00A167C7">
        <w:rPr>
          <w:bCs/>
        </w:rPr>
        <w:t>незначительная</w:t>
      </w:r>
      <w:r w:rsidRPr="008E056E">
        <w:rPr>
          <w:shd w:val="clear" w:color="auto" w:fill="FFFFFF"/>
        </w:rPr>
        <w:t xml:space="preserve"> утечка жидкости из системы питания при столкновении.</w:t>
      </w:r>
    </w:p>
    <w:p w14:paraId="5E53C5EC" w14:textId="77777777" w:rsidR="006E7733" w:rsidRPr="008E056E" w:rsidRDefault="006E7733" w:rsidP="00A167C7">
      <w:pPr>
        <w:spacing w:after="120"/>
        <w:ind w:left="2268" w:right="1134" w:hanging="1134"/>
        <w:jc w:val="both"/>
        <w:rPr>
          <w:b/>
          <w:bCs/>
        </w:rPr>
      </w:pPr>
      <w:r w:rsidRPr="008E056E">
        <w:t>5.2.6.1</w:t>
      </w:r>
      <w:r w:rsidRPr="008E056E">
        <w:rPr>
          <w:b/>
          <w:bCs/>
        </w:rPr>
        <w:tab/>
      </w:r>
      <w:r w:rsidRPr="008E056E">
        <w:t>В случае постоянной утечки жидкости из системы питания после столкновения эта утечка не должна превышать 30 г/мин; если же жидкость из системы питания смешивается с жидкостями из других систем и беспрепятственное отделение этих жидкостей друг от друга и определение их количества не является возможным, то постоянная утечка оценивается с учетом всей собранной жидкости».</w:t>
      </w:r>
    </w:p>
    <w:p w14:paraId="4EDCCB1F" w14:textId="77777777" w:rsidR="006E7733" w:rsidRPr="008E056E" w:rsidRDefault="006E7733" w:rsidP="006E7733">
      <w:pPr>
        <w:spacing w:after="120"/>
        <w:ind w:left="2268" w:right="1134" w:hanging="1134"/>
        <w:jc w:val="both"/>
      </w:pPr>
      <w:r w:rsidRPr="008E056E">
        <w:rPr>
          <w:i/>
          <w:iCs/>
        </w:rPr>
        <w:t xml:space="preserve">Включить новые пункты </w:t>
      </w:r>
      <w:r w:rsidRPr="008E056E">
        <w:rPr>
          <w:i/>
        </w:rPr>
        <w:t>5.2.7–5.2.7.3</w:t>
      </w:r>
      <w:r w:rsidRPr="008E056E">
        <w:t xml:space="preserve"> следующего содержания:</w:t>
      </w:r>
    </w:p>
    <w:p w14:paraId="07693CAE" w14:textId="77777777" w:rsidR="006E7733" w:rsidRPr="008E056E" w:rsidRDefault="006E7733" w:rsidP="00A167C7">
      <w:pPr>
        <w:spacing w:after="120"/>
        <w:ind w:left="2268" w:right="1134" w:hanging="1134"/>
        <w:jc w:val="both"/>
        <w:rPr>
          <w:iCs/>
        </w:rPr>
      </w:pPr>
      <w:r w:rsidRPr="008E056E">
        <w:rPr>
          <w:iCs/>
        </w:rPr>
        <w:t>«5.2.7</w:t>
      </w:r>
      <w:r w:rsidRPr="008E056E">
        <w:rPr>
          <w:i/>
        </w:rPr>
        <w:tab/>
      </w:r>
      <w:r w:rsidRPr="008E056E">
        <w:rPr>
          <w:i/>
        </w:rPr>
        <w:tab/>
      </w:r>
      <w:r w:rsidRPr="008E056E">
        <w:t>В случае транспортных средств, работающих на компримированном водороде, подтверждается соблюдение пунктов 5.2.7.1</w:t>
      </w:r>
      <w:r w:rsidRPr="008E056E">
        <w:rPr>
          <w:rFonts w:asciiTheme="majorBidi" w:hAnsiTheme="majorBidi" w:cstheme="majorBidi"/>
        </w:rPr>
        <w:t>–</w:t>
      </w:r>
      <w:r w:rsidRPr="008E056E">
        <w:t>5.2.7.3.</w:t>
      </w:r>
    </w:p>
    <w:p w14:paraId="6B499F92" w14:textId="77777777" w:rsidR="006E7733" w:rsidRPr="008E056E" w:rsidRDefault="006E7733" w:rsidP="00A167C7">
      <w:pPr>
        <w:spacing w:after="120"/>
        <w:ind w:left="2268" w:right="1134" w:hanging="1134"/>
        <w:jc w:val="both"/>
      </w:pPr>
      <w:r w:rsidRPr="008E056E">
        <w:t>5.2.7.1</w:t>
      </w:r>
      <w:r w:rsidRPr="008E056E">
        <w:tab/>
      </w:r>
      <w:r w:rsidRPr="008E056E">
        <w:tab/>
        <w:t>Скорость утечки водорода (V</w:t>
      </w:r>
      <w:r w:rsidRPr="008E056E">
        <w:rPr>
          <w:vertAlign w:val="subscript"/>
        </w:rPr>
        <w:t>H2</w:t>
      </w:r>
      <w:r w:rsidRPr="008E056E">
        <w:t>), определяемая в соответствии либо с пунктом 4 приложения 12 для водорода, либо пунктом 5 приложения 12 для гелия, после столкновения не должна превышать в среднем 118 Нл в минуту для временнóго интервала продолжительностью Δt минут.</w:t>
      </w:r>
    </w:p>
    <w:p w14:paraId="027BA55F" w14:textId="77777777" w:rsidR="006E7733" w:rsidRPr="008E056E" w:rsidRDefault="006E7733" w:rsidP="00A167C7">
      <w:pPr>
        <w:spacing w:after="120"/>
        <w:ind w:left="2268" w:right="1134" w:hanging="1134"/>
        <w:jc w:val="both"/>
      </w:pPr>
      <w:r w:rsidRPr="008E056E">
        <w:t>5.2.7.2</w:t>
      </w:r>
      <w:r w:rsidRPr="008E056E">
        <w:tab/>
      </w:r>
      <w:r w:rsidRPr="008E056E">
        <w:tab/>
        <w:t>Объемная концентрация газа (в соответствующих случаях водорода или гелия) в пассажирском салоне и багажном отделении в соответствии с пунктом 6 приложения 12 не должна превышать 4,0</w:t>
      </w:r>
      <w:r w:rsidRPr="008E056E">
        <w:rPr>
          <w:lang w:val="en-US"/>
        </w:rPr>
        <w:t> </w:t>
      </w:r>
      <w:r w:rsidRPr="008E056E">
        <w:t>% для водорода или 3,0</w:t>
      </w:r>
      <w:r w:rsidRPr="008E056E">
        <w:rPr>
          <w:lang w:val="en-US"/>
        </w:rPr>
        <w:t> </w:t>
      </w:r>
      <w:r w:rsidRPr="008E056E">
        <w:t xml:space="preserve">% для гелия в любой момент времени в течение 60-минутного периода проведения измерений после столкновения. Выполнение данного требования подтверждается в случае срабатывания запорного клапана каждой системы хранения </w:t>
      </w:r>
      <w:bookmarkStart w:id="1" w:name="_Hlk145686204"/>
      <w:r w:rsidRPr="008E056E">
        <w:rPr>
          <w:bCs/>
        </w:rPr>
        <w:t xml:space="preserve">компримированного </w:t>
      </w:r>
      <w:bookmarkEnd w:id="1"/>
      <w:r w:rsidRPr="008E056E">
        <w:t xml:space="preserve">водорода в течение 5 секунд после первого контакта транспортного средства с </w:t>
      </w:r>
      <w:bookmarkStart w:id="2" w:name="_Hlk145686162"/>
      <w:r w:rsidRPr="008E056E">
        <w:rPr>
          <w:bCs/>
        </w:rPr>
        <w:t xml:space="preserve">барьером </w:t>
      </w:r>
      <w:bookmarkEnd w:id="2"/>
      <w:r w:rsidRPr="008E056E">
        <w:t xml:space="preserve">и при отсутствии утечки из системы (систем) хранения </w:t>
      </w:r>
      <w:r w:rsidRPr="008E056E">
        <w:rPr>
          <w:bCs/>
        </w:rPr>
        <w:t xml:space="preserve">компримированного </w:t>
      </w:r>
      <w:r w:rsidRPr="008E056E">
        <w:t>водорода.</w:t>
      </w:r>
    </w:p>
    <w:p w14:paraId="5C83CE67" w14:textId="77777777" w:rsidR="006E7733" w:rsidRPr="008E056E" w:rsidRDefault="006E7733" w:rsidP="00A167C7">
      <w:pPr>
        <w:spacing w:after="120"/>
        <w:ind w:left="2268" w:right="1134" w:hanging="1134"/>
        <w:jc w:val="both"/>
      </w:pPr>
      <w:r w:rsidRPr="008E056E">
        <w:t>5.2.7.3</w:t>
      </w:r>
      <w:r w:rsidRPr="008E056E">
        <w:tab/>
      </w:r>
      <w:r w:rsidRPr="008E056E">
        <w:tab/>
        <w:t>Резервуар(ы) (для хранения водорода) должен (должны) продолжать оставаться закрепленным(и) на транспортном средстве как минимум в одной точке крепления».</w:t>
      </w:r>
    </w:p>
    <w:p w14:paraId="47923BA8" w14:textId="77777777" w:rsidR="006E7733" w:rsidRPr="008E056E" w:rsidRDefault="006E7733" w:rsidP="006E7733">
      <w:pPr>
        <w:pStyle w:val="SingleTxtG"/>
        <w:keepNext/>
        <w:keepLines/>
        <w:rPr>
          <w:i/>
        </w:rPr>
      </w:pPr>
      <w:r w:rsidRPr="008E056E">
        <w:rPr>
          <w:i/>
        </w:rPr>
        <w:lastRenderedPageBreak/>
        <w:t>Пункты 12</w:t>
      </w:r>
      <w:r w:rsidRPr="008E056E">
        <w:rPr>
          <w:rFonts w:asciiTheme="majorBidi" w:hAnsiTheme="majorBidi" w:cstheme="majorBidi"/>
          <w:i/>
          <w:iCs/>
        </w:rPr>
        <w:t>–</w:t>
      </w:r>
      <w:r w:rsidRPr="008E056E">
        <w:rPr>
          <w:i/>
        </w:rPr>
        <w:t>12.4</w:t>
      </w:r>
      <w:r w:rsidRPr="008E056E">
        <w:rPr>
          <w:iCs/>
        </w:rPr>
        <w:t xml:space="preserve"> </w:t>
      </w:r>
      <w:r w:rsidRPr="008E056E">
        <w:rPr>
          <w:shd w:val="clear" w:color="auto" w:fill="FFFFFF"/>
        </w:rPr>
        <w:t>изменить следующим образом</w:t>
      </w:r>
      <w:r w:rsidRPr="008E056E">
        <w:rPr>
          <w:iCs/>
        </w:rPr>
        <w:t>:</w:t>
      </w:r>
    </w:p>
    <w:p w14:paraId="50077EA3" w14:textId="77777777" w:rsidR="006E7733" w:rsidRPr="008E056E" w:rsidRDefault="006E7733" w:rsidP="00A167C7">
      <w:pPr>
        <w:tabs>
          <w:tab w:val="left" w:pos="2268"/>
        </w:tabs>
        <w:spacing w:before="240" w:after="240"/>
        <w:ind w:left="567" w:right="1134" w:firstLine="567"/>
        <w:jc w:val="both"/>
        <w:rPr>
          <w:b/>
          <w:lang w:eastAsia="ja-JP"/>
        </w:rPr>
      </w:pPr>
      <w:r w:rsidRPr="008E056E">
        <w:rPr>
          <w:lang w:eastAsia="ar-SA"/>
        </w:rPr>
        <w:t>«</w:t>
      </w:r>
      <w:r w:rsidRPr="008E056E">
        <w:rPr>
          <w:b/>
          <w:sz w:val="28"/>
          <w:szCs w:val="28"/>
          <w:lang w:eastAsia="ja-JP"/>
        </w:rPr>
        <w:t>12.</w:t>
      </w:r>
      <w:r w:rsidRPr="008E056E">
        <w:rPr>
          <w:b/>
          <w:sz w:val="28"/>
          <w:szCs w:val="28"/>
          <w:lang w:eastAsia="ja-JP"/>
        </w:rPr>
        <w:tab/>
      </w:r>
      <w:r w:rsidRPr="008E056E">
        <w:rPr>
          <w:b/>
          <w:sz w:val="28"/>
          <w:szCs w:val="28"/>
          <w:lang w:eastAsia="ja-JP"/>
        </w:rPr>
        <w:tab/>
        <w:t>Переходные положения</w:t>
      </w:r>
    </w:p>
    <w:p w14:paraId="4A920E8D" w14:textId="77777777" w:rsidR="006E7733" w:rsidRPr="008E056E" w:rsidRDefault="006E7733" w:rsidP="006E7733">
      <w:pPr>
        <w:tabs>
          <w:tab w:val="left" w:pos="2268"/>
        </w:tabs>
        <w:spacing w:after="120"/>
        <w:ind w:left="2268" w:right="1276" w:hanging="1134"/>
        <w:jc w:val="both"/>
        <w:rPr>
          <w:bCs/>
        </w:rPr>
      </w:pPr>
      <w:r w:rsidRPr="008E056E">
        <w:rPr>
          <w:bCs/>
        </w:rPr>
        <w:t>1</w:t>
      </w:r>
      <w:r w:rsidRPr="008E056E">
        <w:rPr>
          <w:bCs/>
          <w:lang w:eastAsia="ja-JP"/>
        </w:rPr>
        <w:t>2</w:t>
      </w:r>
      <w:r w:rsidRPr="008E056E">
        <w:rPr>
          <w:bCs/>
        </w:rPr>
        <w:t>.1</w:t>
      </w:r>
      <w:r w:rsidRPr="008E056E">
        <w:rPr>
          <w:bCs/>
        </w:rPr>
        <w:tab/>
      </w:r>
      <w:r w:rsidRPr="008E056E">
        <w:rPr>
          <w:bCs/>
          <w:shd w:val="clear" w:color="auto" w:fill="FFFFFF"/>
        </w:rPr>
        <w:t>Начиная с официальной даты вступления в силу поправок серии 05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05.</w:t>
      </w:r>
    </w:p>
    <w:p w14:paraId="6045212B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bCs/>
        </w:rPr>
        <w:t>12.2</w:t>
      </w:r>
      <w:r w:rsidRPr="008E056E">
        <w:rPr>
          <w:bCs/>
        </w:rPr>
        <w:tab/>
      </w:r>
      <w:r w:rsidRPr="008E056E">
        <w:rPr>
          <w:bCs/>
          <w:shd w:val="clear" w:color="auto" w:fill="FFFFFF"/>
        </w:rPr>
        <w:t xml:space="preserve">Начиная с 1 сентября </w:t>
      </w:r>
      <w:r w:rsidRPr="008E056E">
        <w:rPr>
          <w:bCs/>
        </w:rPr>
        <w:t xml:space="preserve">2027 </w:t>
      </w:r>
      <w:r w:rsidRPr="008E056E">
        <w:rPr>
          <w:bCs/>
          <w:shd w:val="clear" w:color="auto" w:fill="FFFFFF"/>
        </w:rPr>
        <w:t xml:space="preserve">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</w:t>
      </w:r>
      <w:r w:rsidRPr="008E056E">
        <w:rPr>
          <w:bCs/>
        </w:rPr>
        <w:t xml:space="preserve">2027 </w:t>
      </w:r>
      <w:r w:rsidRPr="008E056E">
        <w:rPr>
          <w:bCs/>
          <w:shd w:val="clear" w:color="auto" w:fill="FFFFFF"/>
        </w:rPr>
        <w:t>года.</w:t>
      </w:r>
    </w:p>
    <w:p w14:paraId="571668AE" w14:textId="77777777" w:rsidR="006E7733" w:rsidRPr="008E056E" w:rsidRDefault="006E7733" w:rsidP="006E7733">
      <w:pPr>
        <w:tabs>
          <w:tab w:val="left" w:pos="2268"/>
        </w:tabs>
        <w:spacing w:after="120"/>
        <w:ind w:left="2268" w:right="1134" w:hanging="1134"/>
        <w:jc w:val="both"/>
        <w:rPr>
          <w:iCs/>
          <w:lang w:eastAsia="ja-JP"/>
        </w:rPr>
      </w:pPr>
      <w:r w:rsidRPr="008E056E">
        <w:rPr>
          <w:iCs/>
          <w:lang w:eastAsia="ja-JP"/>
        </w:rPr>
        <w:t>12.3</w:t>
      </w:r>
      <w:r w:rsidRPr="008E056E">
        <w:rPr>
          <w:iCs/>
          <w:lang w:eastAsia="ja-JP"/>
        </w:rPr>
        <w:tab/>
      </w:r>
      <w:r w:rsidRPr="008E056E">
        <w:rPr>
          <w:shd w:val="clear" w:color="auto" w:fill="FFFFFF"/>
        </w:rPr>
        <w:t xml:space="preserve">Договаривающиеся стороны, применяющие настоящие Правила, продолжают признавать официальные утверждения типа транспортных средств на основании поправок предыдущих серий, впервые предоставленные до 1 сентября </w:t>
      </w:r>
      <w:r w:rsidRPr="008E056E">
        <w:t xml:space="preserve">2027 </w:t>
      </w:r>
      <w:r w:rsidRPr="008E056E">
        <w:rPr>
          <w:shd w:val="clear" w:color="auto" w:fill="FFFFFF"/>
        </w:rPr>
        <w:t>года, при условии, что такая возможность предусмотрена переходными положениями в этих соответствующих предыдущих сериях поправок.</w:t>
      </w:r>
    </w:p>
    <w:p w14:paraId="11BAB0EF" w14:textId="77777777" w:rsidR="006E7733" w:rsidRPr="008E056E" w:rsidRDefault="006E7733" w:rsidP="006E7733">
      <w:pPr>
        <w:tabs>
          <w:tab w:val="left" w:pos="2268"/>
        </w:tabs>
        <w:spacing w:after="120"/>
        <w:ind w:left="2268" w:right="1134" w:hanging="1134"/>
        <w:jc w:val="both"/>
        <w:rPr>
          <w:lang w:eastAsia="ja-JP"/>
        </w:rPr>
      </w:pPr>
      <w:r w:rsidRPr="008E056E">
        <w:t>1</w:t>
      </w:r>
      <w:r w:rsidRPr="008E056E">
        <w:rPr>
          <w:lang w:eastAsia="ja-JP"/>
        </w:rPr>
        <w:t>2</w:t>
      </w:r>
      <w:r w:rsidRPr="008E056E">
        <w:t>.4</w:t>
      </w:r>
      <w:r w:rsidRPr="008E056E">
        <w:tab/>
      </w:r>
      <w:r w:rsidRPr="008E056E">
        <w:rPr>
          <w:lang w:eastAsia="ja-JP"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</w:t>
      </w:r>
      <w:r w:rsidRPr="008E056E">
        <w:rPr>
          <w:shd w:val="clear" w:color="auto" w:fill="FFFFFF"/>
        </w:rPr>
        <w:t>».</w:t>
      </w:r>
    </w:p>
    <w:p w14:paraId="42226C82" w14:textId="77777777" w:rsidR="006E7733" w:rsidRPr="008E056E" w:rsidRDefault="006E7733" w:rsidP="006E7733">
      <w:pPr>
        <w:pStyle w:val="SingleTxtG"/>
      </w:pPr>
      <w:r w:rsidRPr="008E056E">
        <w:rPr>
          <w:i/>
          <w:iCs/>
        </w:rPr>
        <w:t xml:space="preserve">Включить новый пункт </w:t>
      </w:r>
      <w:r w:rsidRPr="008E056E">
        <w:rPr>
          <w:i/>
        </w:rPr>
        <w:t>12.5</w:t>
      </w:r>
      <w:r w:rsidRPr="008E056E">
        <w:t xml:space="preserve"> следующего содержания:</w:t>
      </w:r>
    </w:p>
    <w:p w14:paraId="3DA98D18" w14:textId="77777777" w:rsidR="006E7733" w:rsidRPr="008E056E" w:rsidRDefault="006E7733" w:rsidP="006E7733">
      <w:pPr>
        <w:tabs>
          <w:tab w:val="left" w:pos="2268"/>
        </w:tabs>
        <w:spacing w:after="120"/>
        <w:ind w:left="2268" w:right="1134" w:hanging="1134"/>
        <w:jc w:val="both"/>
        <w:rPr>
          <w:i/>
        </w:rPr>
      </w:pPr>
      <w:r w:rsidRPr="008E056E">
        <w:rPr>
          <w:lang w:eastAsia="ja-JP"/>
        </w:rPr>
        <w:t>«12.5</w:t>
      </w:r>
      <w:r w:rsidRPr="008E056E">
        <w:rPr>
          <w:lang w:eastAsia="ja-JP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2C96B1B4" w14:textId="77777777" w:rsidR="006E7733" w:rsidRPr="008E056E" w:rsidRDefault="006E7733" w:rsidP="006E7733">
      <w:pPr>
        <w:pStyle w:val="SingleTxtG"/>
        <w:ind w:left="2268" w:hanging="1134"/>
        <w:rPr>
          <w:i/>
        </w:rPr>
      </w:pPr>
      <w:r w:rsidRPr="008E056E">
        <w:rPr>
          <w:i/>
        </w:rPr>
        <w:t xml:space="preserve">Пункт 12.5 (прежний) </w:t>
      </w:r>
      <w:r w:rsidRPr="008E056E">
        <w:rPr>
          <w:iCs/>
        </w:rPr>
        <w:t>пронумеровать как пункт 12.6</w:t>
      </w:r>
      <w:r w:rsidRPr="008E056E">
        <w:rPr>
          <w:i/>
        </w:rPr>
        <w:t>.</w:t>
      </w:r>
    </w:p>
    <w:p w14:paraId="2C2C1405" w14:textId="77777777" w:rsidR="006E7733" w:rsidRPr="008E056E" w:rsidRDefault="006E7733" w:rsidP="006E7733">
      <w:pPr>
        <w:pStyle w:val="SingleTxtG"/>
      </w:pPr>
      <w:bookmarkStart w:id="3" w:name="_Hlk129545601"/>
      <w:bookmarkStart w:id="4" w:name="_Toc355617318"/>
      <w:r w:rsidRPr="008E056E">
        <w:rPr>
          <w:i/>
          <w:iCs/>
        </w:rPr>
        <w:t>Приложение 2</w:t>
      </w:r>
      <w:r w:rsidRPr="008E056E">
        <w:t xml:space="preserve"> </w:t>
      </w:r>
      <w:r w:rsidRPr="008E056E">
        <w:rPr>
          <w:shd w:val="clear" w:color="auto" w:fill="FFFFFF"/>
        </w:rPr>
        <w:t>изменить следующим образом</w:t>
      </w:r>
      <w:r w:rsidRPr="008E056E">
        <w:t>:</w:t>
      </w:r>
    </w:p>
    <w:p w14:paraId="3208BE30" w14:textId="77777777" w:rsidR="006E7733" w:rsidRPr="008E056E" w:rsidRDefault="006E7733" w:rsidP="006E773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5" w:name="_Hlk129545585"/>
      <w:r w:rsidRPr="008E056E">
        <w:rPr>
          <w:bCs/>
          <w:szCs w:val="16"/>
        </w:rPr>
        <w:t>«</w:t>
      </w:r>
      <w:r w:rsidRPr="008E056E">
        <w:rPr>
          <w:b/>
          <w:sz w:val="28"/>
        </w:rPr>
        <w:t>Приложение 2</w:t>
      </w:r>
    </w:p>
    <w:p w14:paraId="1474FE06" w14:textId="77777777" w:rsidR="006E7733" w:rsidRPr="008E056E" w:rsidRDefault="006E7733" w:rsidP="006E7733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8E056E">
        <w:rPr>
          <w:b/>
          <w:sz w:val="28"/>
        </w:rPr>
        <w:tab/>
      </w:r>
      <w:r w:rsidRPr="008E056E">
        <w:rPr>
          <w:b/>
          <w:sz w:val="28"/>
        </w:rPr>
        <w:tab/>
        <w:t>Схемы знаков официального утверждения</w:t>
      </w:r>
    </w:p>
    <w:p w14:paraId="6741E3B3" w14:textId="77777777" w:rsidR="006E7733" w:rsidRPr="008E056E" w:rsidRDefault="006E7733" w:rsidP="006E7733">
      <w:pPr>
        <w:spacing w:after="120"/>
        <w:ind w:left="1134" w:right="1134"/>
      </w:pPr>
      <w:bookmarkStart w:id="6" w:name="_Hlk129545649"/>
      <w:bookmarkEnd w:id="3"/>
      <w:bookmarkEnd w:id="5"/>
      <w:r w:rsidRPr="008E056E">
        <w:t>Образец A</w:t>
      </w:r>
      <w:r w:rsidRPr="008E056E">
        <w:br/>
        <w:t>(см. пункт 4.4 настоящих Правил</w:t>
      </w:r>
      <w:bookmarkEnd w:id="6"/>
      <w:r w:rsidRPr="008E056E">
        <w:t>)</w:t>
      </w:r>
    </w:p>
    <w:p w14:paraId="65C93AB8" w14:textId="77777777" w:rsidR="006E7733" w:rsidRPr="008E056E" w:rsidRDefault="006E7733" w:rsidP="006E7733">
      <w:pPr>
        <w:widowControl w:val="0"/>
        <w:suppressAutoHyphens w:val="0"/>
        <w:spacing w:line="240" w:lineRule="auto"/>
        <w:rPr>
          <w:sz w:val="24"/>
        </w:rPr>
      </w:pPr>
    </w:p>
    <w:p w14:paraId="73DE85E0" w14:textId="77777777" w:rsidR="006E7733" w:rsidRPr="008E056E" w:rsidRDefault="006E7733" w:rsidP="006E7733">
      <w:pPr>
        <w:widowControl w:val="0"/>
        <w:suppressAutoHyphens w:val="0"/>
        <w:spacing w:line="240" w:lineRule="auto"/>
        <w:rPr>
          <w:sz w:val="24"/>
        </w:rPr>
      </w:pPr>
      <w:r w:rsidRPr="008E056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D63E8B" wp14:editId="6F2A24E6">
                <wp:simplePos x="0" y="0"/>
                <wp:positionH relativeFrom="column">
                  <wp:posOffset>403860</wp:posOffset>
                </wp:positionH>
                <wp:positionV relativeFrom="paragraph">
                  <wp:posOffset>67310</wp:posOffset>
                </wp:positionV>
                <wp:extent cx="5106670" cy="800100"/>
                <wp:effectExtent l="0" t="57150" r="0" b="571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06670" cy="800100"/>
                          <a:chOff x="0" y="0"/>
                          <a:chExt cx="8877" cy="1284"/>
                        </a:xfrm>
                      </wpg:grpSpPr>
                      <wps:wsp>
                        <wps:cNvPr id="5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1980" y="0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D7568" w14:textId="77777777" w:rsidR="006E7733" w:rsidRDefault="006E7733" w:rsidP="006E7733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0" y="3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0" y="9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3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" y="2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" y="128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0" y="2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"/>
                            <a:ext cx="5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9E5D40" w14:textId="77777777" w:rsidR="006E7733" w:rsidRDefault="006E7733" w:rsidP="006E7733">
                              <w:pPr>
                                <w:spacing w:before="160"/>
                                <w:ind w:right="-539" w:firstLine="18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80" y="5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0" y="9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9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80" y="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78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472"/>
                            <a:ext cx="39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6ABCA0" w14:textId="77777777" w:rsidR="006E7733" w:rsidRDefault="006E7733" w:rsidP="006E773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36D30B82" w14:textId="77777777" w:rsidR="006E7733" w:rsidRDefault="006E7733" w:rsidP="006E77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63" y="276"/>
                            <a:ext cx="3817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6414A8" w14:textId="77777777" w:rsidR="006E7733" w:rsidRPr="00A167C7" w:rsidRDefault="006E7733" w:rsidP="006E7733">
                              <w:pPr>
                                <w:pStyle w:val="5"/>
                                <w:spacing w:before="120"/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44"/>
                                  <w:szCs w:val="44"/>
                                </w:rPr>
                              </w:pPr>
                              <w:r w:rsidRPr="00A167C7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44"/>
                                  <w:szCs w:val="44"/>
                                </w:rPr>
                                <w:t>94R – 051424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72"/>
                            <a:ext cx="41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681C9D" w14:textId="77777777" w:rsidR="006E7733" w:rsidRDefault="006E7733" w:rsidP="006E773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661E9736" w14:textId="77777777" w:rsidR="006E7733" w:rsidRDefault="006E7733" w:rsidP="006E77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280" y="1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280" y="5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0" y="9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20" y="5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920" y="9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0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E79DA8" w14:textId="77777777" w:rsidR="006E7733" w:rsidRPr="0097109E" w:rsidRDefault="006E7733" w:rsidP="006E7733">
                              <w:pPr>
                                <w:rPr>
                                  <w:rFonts w:cs="Times New Roman"/>
                                  <w:u w:val="single"/>
                                </w:rPr>
                              </w:pPr>
                              <w:r w:rsidRPr="0097109E">
                                <w:rPr>
                                  <w:rFonts w:cs="Times New Roman"/>
                                  <w:u w:val="single"/>
                                </w:rPr>
                                <w:t>a</w:t>
                              </w:r>
                            </w:p>
                            <w:p w14:paraId="169837F6" w14:textId="77777777" w:rsidR="006E7733" w:rsidRPr="0097109E" w:rsidRDefault="006E7733" w:rsidP="006E7733">
                              <w:pPr>
                                <w:rPr>
                                  <w:rFonts w:cs="Times New Roman"/>
                                </w:rPr>
                              </w:pPr>
                              <w:r w:rsidRPr="0097109E">
                                <w:rPr>
                                  <w:rFonts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63E8B" id="Group 2" o:spid="_x0000_s1026" style="position:absolute;margin-left:31.8pt;margin-top:5.3pt;width:402.1pt;height:63pt;z-index:251659264" coordsize="887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">
                <v:oval id="Oval 160" o:spid="_x0000_s1027" style="position:absolute;left:1980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" strokeweight="3pt">
                  <v:textbox inset="0,0,0,0">
                    <w:txbxContent>
                      <w:p w14:paraId="58AD7568" w14:textId="77777777" w:rsidR="006E7733" w:rsidRDefault="006E7733" w:rsidP="006E7733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11" o:spid="_x0000_s1028" style="position:absolute;flip:x;visibility:visible;mso-wrap-style:square" from="1260,360" to="21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2" o:spid="_x0000_s1029" style="position:absolute;flip:x;visibility:visible;mso-wrap-style:square" from="1260,900" to="21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3" o:spid="_x0000_s1030" style="position:absolute;visibility:visible;mso-wrap-style:square" from="1440,360" to="144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">
                  <v:stroke startarrow="open" endarrow="open"/>
                </v:line>
                <v:line id="Line 14" o:spid="_x0000_s1031" style="position:absolute;flip:x;visibility:visible;mso-wrap-style:square" from="360,24" to="216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5" o:spid="_x0000_s1032" style="position:absolute;flip:x;visibility:visible;mso-wrap-style:square" from="360,1284" to="2160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6" o:spid="_x0000_s1033" style="position:absolute;visibility:visible;mso-wrap-style:square" from="540,24" to="540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top:300;width:5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299E5D40" w14:textId="77777777" w:rsidR="006E7733" w:rsidRDefault="006E7733" w:rsidP="006E7733">
                        <w:pPr>
                          <w:spacing w:before="160"/>
                          <w:ind w:right="-539" w:firstLine="18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2880,540" to="39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9" o:spid="_x0000_s1036" style="position:absolute;visibility:visible;mso-wrap-style:square" from="2880,900" to="39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0" o:spid="_x0000_s1037" style="position:absolute;flip:y;visibility:visible;mso-wrap-style:square" from="3780,900" to="378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">
                  <v:stroke endarrow="open"/>
                </v:line>
                <v:line id="Line 21" o:spid="_x0000_s1038" style="position:absolute;visibility:visible;mso-wrap-style:square" from="3780,180" to="378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">
                  <v:stroke endarrow="open"/>
                </v:line>
                <v:line id="Line 22" o:spid="_x0000_s1039" style="position:absolute;visibility:visible;mso-wrap-style:square" from="3780,540" to="378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23" o:spid="_x0000_s1040" type="#_x0000_t202" style="position:absolute;left:3963;top:472;width:3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416ABCA0" w14:textId="77777777" w:rsidR="006E7733" w:rsidRDefault="006E7733" w:rsidP="006E773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36D30B82" w14:textId="77777777" w:rsidR="006E7733" w:rsidRDefault="006E7733" w:rsidP="006E77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24" o:spid="_x0000_s1041" type="#_x0000_t202" style="position:absolute;left:4463;top:276;width:38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36414A8" w14:textId="77777777" w:rsidR="006E7733" w:rsidRPr="00A167C7" w:rsidRDefault="006E7733" w:rsidP="006E7733">
                        <w:pPr>
                          <w:pStyle w:val="5"/>
                          <w:spacing w:before="120"/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44"/>
                            <w:szCs w:val="44"/>
                          </w:rPr>
                        </w:pPr>
                        <w:r w:rsidRPr="00A167C7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44"/>
                            <w:szCs w:val="44"/>
                          </w:rPr>
                          <w:t>94R – 051424</w:t>
                        </w:r>
                      </w:p>
                    </w:txbxContent>
                  </v:textbox>
                </v:shape>
                <v:shape id="Text Box 25" o:spid="_x0000_s1042" type="#_x0000_t202" style="position:absolute;left:8460;top:472;width:4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65681C9D" w14:textId="77777777" w:rsidR="006E7733" w:rsidRDefault="006E7733" w:rsidP="006E773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661E9736" w14:textId="77777777" w:rsidR="006E7733" w:rsidRDefault="006E7733" w:rsidP="006E77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26" o:spid="_x0000_s1043" style="position:absolute;visibility:visible;mso-wrap-style:square" from="8280,180" to="828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">
                  <v:stroke endarrow="open"/>
                </v:line>
                <v:line id="Line 27" o:spid="_x0000_s1044" style="position:absolute;visibility:visible;mso-wrap-style:square" from="8280,540" to="828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8" o:spid="_x0000_s1045" style="position:absolute;flip:y;visibility:visible;mso-wrap-style:square" from="8280,900" to="828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">
                  <v:stroke endarrow="open"/>
                </v:line>
                <v:line id="Line 29" o:spid="_x0000_s1046" style="position:absolute;visibility:visible;mso-wrap-style:square" from="7920,540" to="84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0" o:spid="_x0000_s1047" style="position:absolute;visibility:visible;mso-wrap-style:square" from="7920,900" to="84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Text Box 31" o:spid="_x0000_s1048" type="#_x0000_t202" style="position:absolute;left:720;top:20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EE79DA8" w14:textId="77777777" w:rsidR="006E7733" w:rsidRPr="0097109E" w:rsidRDefault="006E7733" w:rsidP="006E7733">
                        <w:pPr>
                          <w:rPr>
                            <w:rFonts w:cs="Times New Roman"/>
                            <w:u w:val="single"/>
                          </w:rPr>
                        </w:pPr>
                        <w:r w:rsidRPr="0097109E">
                          <w:rPr>
                            <w:rFonts w:cs="Times New Roman"/>
                            <w:u w:val="single"/>
                          </w:rPr>
                          <w:t>a</w:t>
                        </w:r>
                      </w:p>
                      <w:p w14:paraId="169837F6" w14:textId="77777777" w:rsidR="006E7733" w:rsidRPr="0097109E" w:rsidRDefault="006E7733" w:rsidP="006E7733">
                        <w:pPr>
                          <w:rPr>
                            <w:rFonts w:cs="Times New Roman"/>
                          </w:rPr>
                        </w:pPr>
                        <w:r w:rsidRPr="0097109E">
                          <w:rPr>
                            <w:rFonts w:cs="Times New Roman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C2C4D5" w14:textId="77777777" w:rsidR="006E7733" w:rsidRPr="008E056E" w:rsidRDefault="006E7733" w:rsidP="006E7733">
      <w:pPr>
        <w:widowControl w:val="0"/>
        <w:suppressAutoHyphens w:val="0"/>
        <w:spacing w:line="240" w:lineRule="auto"/>
        <w:rPr>
          <w:sz w:val="24"/>
        </w:rPr>
      </w:pPr>
    </w:p>
    <w:p w14:paraId="5D05ECEE" w14:textId="77777777" w:rsidR="006E7733" w:rsidRPr="008E056E" w:rsidRDefault="006E7733" w:rsidP="006E7733">
      <w:pPr>
        <w:widowControl w:val="0"/>
        <w:suppressAutoHyphens w:val="0"/>
        <w:spacing w:line="240" w:lineRule="auto"/>
        <w:rPr>
          <w:sz w:val="24"/>
        </w:rPr>
      </w:pPr>
    </w:p>
    <w:p w14:paraId="475F403A" w14:textId="77777777" w:rsidR="006E7733" w:rsidRPr="008E056E" w:rsidRDefault="006E7733" w:rsidP="006E7733">
      <w:pPr>
        <w:widowControl w:val="0"/>
        <w:suppressAutoHyphens w:val="0"/>
        <w:spacing w:line="240" w:lineRule="auto"/>
        <w:rPr>
          <w:sz w:val="24"/>
        </w:rPr>
      </w:pPr>
    </w:p>
    <w:p w14:paraId="2C2FBBC6" w14:textId="77777777" w:rsidR="006E7733" w:rsidRPr="008E056E" w:rsidRDefault="006E7733" w:rsidP="006E7733">
      <w:pPr>
        <w:widowControl w:val="0"/>
        <w:suppressAutoHyphens w:val="0"/>
        <w:spacing w:line="240" w:lineRule="auto"/>
        <w:rPr>
          <w:sz w:val="24"/>
        </w:rPr>
      </w:pPr>
    </w:p>
    <w:p w14:paraId="3E437871" w14:textId="77777777" w:rsidR="006E7733" w:rsidRPr="008E056E" w:rsidRDefault="006E7733" w:rsidP="006E7733">
      <w:pPr>
        <w:widowControl w:val="0"/>
        <w:suppressAutoHyphens w:val="0"/>
        <w:spacing w:line="240" w:lineRule="auto"/>
        <w:ind w:left="6804"/>
        <w:jc w:val="both"/>
      </w:pPr>
      <w:r w:rsidRPr="008E056E">
        <w:t>a = 8 мм мин.</w:t>
      </w:r>
    </w:p>
    <w:p w14:paraId="1975F132" w14:textId="77777777" w:rsidR="006E7733" w:rsidRPr="008E056E" w:rsidRDefault="006E7733" w:rsidP="00A167C7">
      <w:pPr>
        <w:tabs>
          <w:tab w:val="left" w:pos="1701"/>
        </w:tabs>
        <w:spacing w:before="120" w:after="120"/>
        <w:ind w:left="1134" w:right="1134"/>
        <w:jc w:val="both"/>
      </w:pPr>
      <w:r w:rsidRPr="008E056E">
        <w:tab/>
      </w:r>
      <w:r w:rsidRPr="008E056E">
        <w:rPr>
          <w:shd w:val="clear" w:color="auto" w:fill="FFFFFF"/>
        </w:rP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в отношении защиты водителя и пассажиров в случае </w:t>
      </w:r>
      <w:r w:rsidRPr="008E056E">
        <w:t xml:space="preserve">лобового </w:t>
      </w:r>
      <w:r w:rsidRPr="008E056E">
        <w:rPr>
          <w:shd w:val="clear" w:color="auto" w:fill="FFFFFF"/>
        </w:rPr>
        <w:t xml:space="preserve">столкновения на основании Правил № 94 ООН под номером официального утверждения </w:t>
      </w:r>
      <w:r w:rsidRPr="008E056E">
        <w:t>051424</w:t>
      </w:r>
      <w:r w:rsidRPr="008E056E">
        <w:rPr>
          <w:shd w:val="clear" w:color="auto" w:fill="FFFFFF"/>
        </w:rPr>
        <w:t xml:space="preserve">. </w:t>
      </w:r>
      <w:r w:rsidRPr="008E056E">
        <w:t>Номер официального утверждения указывает, что официальное утверждение было предоставлено в соответствии с предписаниями Правил № 94 ООН с внесенными в них поправками серии 05.</w:t>
      </w:r>
    </w:p>
    <w:p w14:paraId="5CB2C562" w14:textId="77777777" w:rsidR="006E7733" w:rsidRPr="008E056E" w:rsidRDefault="006E7733" w:rsidP="00A167C7">
      <w:pPr>
        <w:spacing w:after="240"/>
        <w:ind w:left="1134" w:right="1134"/>
      </w:pPr>
      <w:bookmarkStart w:id="7" w:name="_Hlk129545690"/>
      <w:r w:rsidRPr="008E056E">
        <w:lastRenderedPageBreak/>
        <w:t>Образец В</w:t>
      </w:r>
      <w:r w:rsidRPr="008E056E">
        <w:br/>
        <w:t>(см. пункт 4.5 настоящих Правил</w:t>
      </w:r>
      <w:bookmarkEnd w:id="7"/>
      <w:r w:rsidRPr="008E056E">
        <w:t>)</w:t>
      </w:r>
    </w:p>
    <w:p w14:paraId="4A0889CD" w14:textId="77777777" w:rsidR="006E7733" w:rsidRPr="008E056E" w:rsidRDefault="006E7733" w:rsidP="006E7733">
      <w:pPr>
        <w:spacing w:after="120"/>
        <w:ind w:left="1134" w:right="1134"/>
        <w:jc w:val="both"/>
      </w:pPr>
      <w:r w:rsidRPr="008E056E">
        <w:rPr>
          <w:noProof/>
        </w:rPr>
        <mc:AlternateContent>
          <mc:Choice Requires="wpc">
            <w:drawing>
              <wp:inline distT="0" distB="0" distL="0" distR="0" wp14:anchorId="3ED6738E" wp14:editId="441BECEC">
                <wp:extent cx="5200015" cy="962025"/>
                <wp:effectExtent l="0" t="0" r="635" b="0"/>
                <wp:docPr id="187" name="Canvas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00015" cy="962025"/>
                            <a:chOff x="2835" y="8497"/>
                            <a:chExt cx="8189" cy="1515"/>
                          </a:xfrm>
                        </wpg:grpSpPr>
                        <wpg:grpSp>
                          <wpg:cNvPr id="18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835" y="8497"/>
                              <a:ext cx="8189" cy="1515"/>
                              <a:chOff x="2835" y="8497"/>
                              <a:chExt cx="8189" cy="1515"/>
                            </a:xfrm>
                          </wpg:grpSpPr>
                          <pic:pic xmlns:pic="http://schemas.openxmlformats.org/drawingml/2006/picture">
                            <pic:nvPicPr>
                              <pic:cNvPr id="184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35" y="8497"/>
                                <a:ext cx="8189" cy="15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8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8" y="8724"/>
                                <a:ext cx="1752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7EB135" w14:textId="77777777" w:rsidR="006E7733" w:rsidRPr="0006393D" w:rsidRDefault="006E7733" w:rsidP="006E773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fr-CH"/>
                                    </w:rPr>
                                  </w:pPr>
                                  <w:r w:rsidRPr="0006393D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fr-CH"/>
                                    </w:rPr>
                                    <w:t>051424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8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8" y="9264"/>
                              <a:ext cx="1752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6B3A6" w14:textId="77777777" w:rsidR="006E7733" w:rsidRPr="0006393D" w:rsidRDefault="006E7733" w:rsidP="006E773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lang w:val="fr-CH"/>
                                  </w:rPr>
                                </w:pPr>
                                <w:r w:rsidRPr="0006393D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lang w:val="fr-CH"/>
                                  </w:rPr>
                                  <w:t>042439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ED6738E" id="Canvas 187" o:spid="_x0000_s1049" editas="canvas" style="width:409.45pt;height:75.75pt;mso-position-horizontal-relative:char;mso-position-vertical-relative:line" coordsize="52000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width:52000;height:9620;visibility:visible;mso-wrap-style:square">
                  <v:fill o:detectmouseclick="t"/>
                  <v:path o:connecttype="none"/>
                </v:shape>
                <v:group id="Group 4" o:spid="_x0000_s1051" style="position:absolute;width:52000;height:9620" coordorigin="2835,8497" coordsize="8189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group id="Group 5" o:spid="_x0000_s1052" style="position:absolute;left:2835;top:8497;width:8189;height:1515" coordorigin="2835,8497" coordsize="8189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Picture 6" o:spid="_x0000_s1053" type="#_x0000_t75" style="position:absolute;left:2835;top:8497;width:8189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">
                      <v:imagedata r:id="rId10" o:title=""/>
                    </v:shape>
                    <v:shape id="Text Box 7" o:spid="_x0000_s1054" type="#_x0000_t202" style="position:absolute;left:7608;top:8724;width:1752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" stroked="f">
                      <v:textbox inset="0,0,0,0">
                        <w:txbxContent>
                          <w:p w14:paraId="7E7EB135" w14:textId="77777777" w:rsidR="006E7733" w:rsidRPr="0006393D" w:rsidRDefault="006E7733" w:rsidP="006E7733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06393D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H"/>
                              </w:rPr>
                              <w:t>051424</w:t>
                            </w:r>
                          </w:p>
                        </w:txbxContent>
                      </v:textbox>
                    </v:shape>
                  </v:group>
                  <v:shape id="Text Box 8" o:spid="_x0000_s1055" type="#_x0000_t202" style="position:absolute;left:7608;top:9264;width:1752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" stroked="f">
                    <v:textbox inset="0,0,0,0">
                      <w:txbxContent>
                        <w:p w14:paraId="74F6B3A6" w14:textId="77777777" w:rsidR="006E7733" w:rsidRPr="0006393D" w:rsidRDefault="006E7733" w:rsidP="006E7733">
                          <w:pPr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  <w:lang w:val="fr-CH"/>
                            </w:rPr>
                          </w:pPr>
                          <w:r w:rsidRPr="0006393D">
                            <w:rPr>
                              <w:rFonts w:ascii="Arial" w:hAnsi="Arial" w:cs="Arial"/>
                              <w:sz w:val="40"/>
                              <w:szCs w:val="40"/>
                              <w:lang w:val="fr-CH"/>
                            </w:rPr>
                            <w:t>042439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9B470D" w14:textId="77777777" w:rsidR="006E7733" w:rsidRPr="008E056E" w:rsidRDefault="006E7733" w:rsidP="006E7733">
      <w:pPr>
        <w:pStyle w:val="SingleTxtG"/>
        <w:jc w:val="right"/>
        <w:rPr>
          <w:rStyle w:val="SingleTxtGChar"/>
        </w:rPr>
      </w:pPr>
      <w:r w:rsidRPr="008E056E">
        <w:t xml:space="preserve">a = 8 </w:t>
      </w:r>
      <w:bookmarkStart w:id="8" w:name="_Hlk129545764"/>
      <w:r w:rsidRPr="008E056E">
        <w:t>мм мин</w:t>
      </w:r>
      <w:bookmarkEnd w:id="8"/>
      <w:r w:rsidRPr="008E056E">
        <w:t>.</w:t>
      </w:r>
    </w:p>
    <w:p w14:paraId="1401A5CD" w14:textId="2B4CCB6D" w:rsidR="006E7733" w:rsidRPr="008E056E" w:rsidRDefault="006E7733" w:rsidP="00A167C7">
      <w:pPr>
        <w:pStyle w:val="SingleTxtG"/>
        <w:spacing w:before="120"/>
      </w:pPr>
      <w:r w:rsidRPr="008E056E">
        <w:tab/>
        <w:t>Первые две цифры номеров официального утверждения указывают, что в момент предоставления соответствующих официальных утверждений Правила № 94 ООН включали поправки серии</w:t>
      </w:r>
      <w:r w:rsidRPr="008E056E">
        <w:rPr>
          <w:lang w:val="fr-CH"/>
        </w:rPr>
        <w:t> </w:t>
      </w:r>
      <w:r w:rsidRPr="008E056E">
        <w:t xml:space="preserve">05, а Правила № 11 ООН </w:t>
      </w:r>
      <w:r w:rsidRPr="008E056E">
        <w:rPr>
          <w:lang w:val="en-US"/>
        </w:rPr>
        <w:t>⸺</w:t>
      </w:r>
      <w:r w:rsidRPr="008E056E">
        <w:t xml:space="preserve"> поправки серии</w:t>
      </w:r>
      <w:r w:rsidRPr="008E056E">
        <w:rPr>
          <w:lang w:val="fr-CH"/>
        </w:rPr>
        <w:t> </w:t>
      </w:r>
      <w:r w:rsidRPr="008E056E">
        <w:t>04».</w:t>
      </w:r>
    </w:p>
    <w:bookmarkEnd w:id="4"/>
    <w:p w14:paraId="1E42686A" w14:textId="77777777" w:rsidR="006E7733" w:rsidRPr="008E056E" w:rsidRDefault="006E7733" w:rsidP="006E773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SimSun"/>
          <w:i/>
        </w:rPr>
      </w:pPr>
      <w:r w:rsidRPr="008E056E">
        <w:rPr>
          <w:rFonts w:eastAsia="SimSun"/>
          <w:i/>
        </w:rPr>
        <w:t>Включить новое приложение 12</w:t>
      </w:r>
      <w:r w:rsidRPr="008E056E">
        <w:rPr>
          <w:rFonts w:eastAsia="SimSun"/>
        </w:rPr>
        <w:t xml:space="preserve"> </w:t>
      </w:r>
      <w:r w:rsidRPr="008E056E">
        <w:t>следующего содержания</w:t>
      </w:r>
      <w:r w:rsidRPr="008E056E">
        <w:rPr>
          <w:rFonts w:eastAsia="SimSun"/>
        </w:rPr>
        <w:t>:</w:t>
      </w:r>
    </w:p>
    <w:p w14:paraId="74AC7429" w14:textId="77777777" w:rsidR="006E7733" w:rsidRPr="008E056E" w:rsidRDefault="006E7733" w:rsidP="006E7733">
      <w:pPr>
        <w:pStyle w:val="HChG"/>
        <w:rPr>
          <w:lang w:eastAsia="ja-JP"/>
        </w:rPr>
      </w:pPr>
      <w:r w:rsidRPr="008E056E">
        <w:rPr>
          <w:b w:val="0"/>
          <w:sz w:val="20"/>
          <w:szCs w:val="16"/>
        </w:rPr>
        <w:t>«</w:t>
      </w:r>
      <w:r w:rsidRPr="008E056E">
        <w:t xml:space="preserve">Приложение </w:t>
      </w:r>
      <w:r w:rsidRPr="008E056E">
        <w:rPr>
          <w:lang w:eastAsia="ja-JP"/>
        </w:rPr>
        <w:t>12</w:t>
      </w:r>
    </w:p>
    <w:p w14:paraId="16F137F1" w14:textId="4EDAAA6F" w:rsidR="006E7733" w:rsidRPr="008E056E" w:rsidRDefault="006E7733" w:rsidP="006E7733">
      <w:pPr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8E056E">
        <w:rPr>
          <w:b/>
          <w:sz w:val="28"/>
          <w:szCs w:val="28"/>
        </w:rPr>
        <w:tab/>
      </w:r>
      <w:r w:rsidRPr="008E056E">
        <w:rPr>
          <w:b/>
          <w:sz w:val="28"/>
          <w:szCs w:val="28"/>
        </w:rPr>
        <w:tab/>
      </w:r>
      <w:bookmarkStart w:id="9" w:name="_Hlk129545791"/>
      <w:r w:rsidRPr="008E056E">
        <w:rPr>
          <w:b/>
          <w:bCs/>
          <w:sz w:val="28"/>
          <w:szCs w:val="28"/>
        </w:rPr>
        <w:t>Условия и процедуры испытания для оценки целостности системы на водородном топливе</w:t>
      </w:r>
      <w:r w:rsidR="00A167C7">
        <w:rPr>
          <w:b/>
          <w:bCs/>
          <w:sz w:val="28"/>
          <w:szCs w:val="28"/>
        </w:rPr>
        <w:br/>
      </w:r>
      <w:r w:rsidRPr="008E056E">
        <w:rPr>
          <w:b/>
          <w:bCs/>
          <w:sz w:val="28"/>
          <w:szCs w:val="28"/>
        </w:rPr>
        <w:t>после столкновения</w:t>
      </w:r>
      <w:bookmarkEnd w:id="9"/>
    </w:p>
    <w:p w14:paraId="3EFBD385" w14:textId="77777777" w:rsidR="006E7733" w:rsidRPr="008E056E" w:rsidRDefault="006E7733" w:rsidP="006E7733">
      <w:pPr>
        <w:pStyle w:val="HChG"/>
        <w:ind w:left="2268"/>
        <w:rPr>
          <w:b w:val="0"/>
          <w:szCs w:val="32"/>
        </w:rPr>
      </w:pPr>
      <w:bookmarkStart w:id="10" w:name="_Hlk129545847"/>
      <w:r w:rsidRPr="008E056E">
        <w:rPr>
          <w:szCs w:val="32"/>
        </w:rPr>
        <w:t>1.</w:t>
      </w:r>
      <w:r w:rsidRPr="008E056E">
        <w:rPr>
          <w:szCs w:val="32"/>
        </w:rPr>
        <w:tab/>
      </w:r>
      <w:r w:rsidRPr="008E056E">
        <w:rPr>
          <w:szCs w:val="32"/>
        </w:rPr>
        <w:tab/>
      </w:r>
      <w:r w:rsidRPr="008E056E">
        <w:rPr>
          <w:szCs w:val="40"/>
        </w:rPr>
        <w:t>Цель</w:t>
      </w:r>
    </w:p>
    <w:p w14:paraId="5DEE6D48" w14:textId="77777777" w:rsidR="006E7733" w:rsidRPr="008E056E" w:rsidRDefault="006E7733" w:rsidP="006E7733">
      <w:pPr>
        <w:suppressAutoHyphens w:val="0"/>
        <w:spacing w:after="120"/>
        <w:ind w:left="2268" w:right="1134"/>
        <w:jc w:val="both"/>
        <w:rPr>
          <w:rFonts w:eastAsia="Calibri"/>
        </w:rPr>
      </w:pPr>
      <w:r w:rsidRPr="008E056E">
        <w:t>Установление соответствия требованиям пункта 5.2.7 настоящих Правил.</w:t>
      </w:r>
    </w:p>
    <w:p w14:paraId="1EE34670" w14:textId="77777777" w:rsidR="006E7733" w:rsidRPr="008E056E" w:rsidRDefault="006E7733" w:rsidP="006E7733">
      <w:pPr>
        <w:pStyle w:val="HChG"/>
        <w:ind w:left="2268"/>
        <w:rPr>
          <w:b w:val="0"/>
          <w:bCs/>
          <w:szCs w:val="32"/>
        </w:rPr>
      </w:pPr>
      <w:bookmarkStart w:id="11" w:name="_Hlk129545883"/>
      <w:bookmarkEnd w:id="10"/>
      <w:r w:rsidRPr="008E056E">
        <w:rPr>
          <w:bCs/>
          <w:szCs w:val="32"/>
        </w:rPr>
        <w:t>2.</w:t>
      </w:r>
      <w:r w:rsidRPr="008E056E">
        <w:rPr>
          <w:bCs/>
          <w:szCs w:val="32"/>
        </w:rPr>
        <w:tab/>
      </w:r>
      <w:r w:rsidRPr="008E056E">
        <w:rPr>
          <w:bCs/>
          <w:szCs w:val="32"/>
        </w:rPr>
        <w:tab/>
      </w:r>
      <w:r w:rsidRPr="008E056E">
        <w:rPr>
          <w:szCs w:val="40"/>
        </w:rPr>
        <w:t>Определения</w:t>
      </w:r>
    </w:p>
    <w:p w14:paraId="10120404" w14:textId="77777777" w:rsidR="006E7733" w:rsidRPr="008E056E" w:rsidRDefault="006E7733" w:rsidP="006E7733">
      <w:pPr>
        <w:suppressAutoHyphens w:val="0"/>
        <w:spacing w:after="120"/>
        <w:ind w:left="2268" w:right="1134"/>
        <w:jc w:val="both"/>
        <w:rPr>
          <w:rFonts w:eastAsia="Calibri"/>
        </w:rPr>
      </w:pPr>
      <w:r w:rsidRPr="008E056E">
        <w:t>Для целей настоящего приложения</w:t>
      </w:r>
      <w:r w:rsidRPr="008E056E">
        <w:rPr>
          <w:rFonts w:eastAsia="Calibri"/>
        </w:rPr>
        <w:t>:</w:t>
      </w:r>
    </w:p>
    <w:p w14:paraId="1E30D251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2.1</w:t>
      </w:r>
      <w:r w:rsidRPr="008E056E">
        <w:rPr>
          <w:rFonts w:eastAsiaTheme="minorEastAsia"/>
        </w:rPr>
        <w:tab/>
      </w:r>
      <w:r w:rsidRPr="008E056E">
        <w:t>“</w:t>
      </w:r>
      <w:r w:rsidRPr="008E056E">
        <w:rPr>
          <w:i/>
        </w:rPr>
        <w:t>закрытые кожухом пространства</w:t>
      </w:r>
      <w:r w:rsidRPr="008E056E">
        <w:t>”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</w:t>
      </w:r>
    </w:p>
    <w:p w14:paraId="52011E21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2.2</w:t>
      </w:r>
      <w:r w:rsidRPr="008E056E">
        <w:rPr>
          <w:rFonts w:eastAsiaTheme="minorEastAsia"/>
        </w:rPr>
        <w:tab/>
        <w:t>“</w:t>
      </w:r>
      <w:r w:rsidRPr="008E056E">
        <w:rPr>
          <w:i/>
        </w:rPr>
        <w:t>багажное отделение</w:t>
      </w:r>
      <w:r w:rsidRPr="008E056E">
        <w:rPr>
          <w:rFonts w:eastAsiaTheme="minorEastAsia"/>
        </w:rPr>
        <w:t>”</w:t>
      </w:r>
      <w:r w:rsidRPr="008E056E">
        <w:t xml:space="preserve"> означает пространство в транспортном средстве, предназначенное для размещения багажа и/или груза и ограниченное крышей, крышкой багажника, полом и боковыми стенками, которое отделено от пассажирского салона передней перегородкой или задней перегородкой;</w:t>
      </w:r>
    </w:p>
    <w:p w14:paraId="0FEDB461" w14:textId="77777777" w:rsidR="006E7733" w:rsidRPr="008E056E" w:rsidRDefault="006E7733" w:rsidP="006E7733">
      <w:pPr>
        <w:spacing w:after="120"/>
        <w:ind w:left="2268" w:right="1134" w:hanging="1134"/>
        <w:jc w:val="both"/>
      </w:pPr>
      <w:r w:rsidRPr="008E056E">
        <w:rPr>
          <w:rFonts w:eastAsiaTheme="minorEastAsia"/>
        </w:rPr>
        <w:t>2.3</w:t>
      </w:r>
      <w:r w:rsidRPr="008E056E">
        <w:rPr>
          <w:rFonts w:eastAsiaTheme="minorEastAsia"/>
        </w:rPr>
        <w:tab/>
        <w:t>“</w:t>
      </w:r>
      <w:r w:rsidRPr="008E056E">
        <w:rPr>
          <w:i/>
        </w:rPr>
        <w:t>номинальное рабочее давление (НРД)</w:t>
      </w:r>
      <w:r w:rsidRPr="008E056E">
        <w:rPr>
          <w:rFonts w:eastAsiaTheme="minorEastAsia"/>
        </w:rPr>
        <w:t xml:space="preserve">” </w:t>
      </w:r>
      <w:r w:rsidRPr="008E056E">
        <w:rPr>
          <w:rFonts w:eastAsiaTheme="minorEastAsia"/>
          <w:lang w:val="en-US"/>
        </w:rPr>
        <w:t>⸺</w:t>
      </w:r>
      <w:r w:rsidRPr="008E056E">
        <w:t xml:space="preserve"> манометрическое давление, при котором обычно работает система. Для резервуаров с компримированным газообразным водородом НРД </w:t>
      </w:r>
      <w:r w:rsidRPr="008E056E">
        <w:rPr>
          <w:lang w:val="en-US"/>
        </w:rPr>
        <w:t>⸺</w:t>
      </w:r>
      <w:r w:rsidRPr="008E056E">
        <w:t xml:space="preserve"> это установленное давление компримированного газа при постоянной температуре 15 °C в полном резервуаре или заполненной системе хранения.</w:t>
      </w:r>
    </w:p>
    <w:bookmarkEnd w:id="11"/>
    <w:p w14:paraId="2D2D9F4B" w14:textId="77777777" w:rsidR="006E7733" w:rsidRPr="008E056E" w:rsidRDefault="006E7733" w:rsidP="006E7733">
      <w:pPr>
        <w:pStyle w:val="HChG"/>
        <w:ind w:left="2268"/>
        <w:rPr>
          <w:b w:val="0"/>
          <w:bCs/>
          <w:szCs w:val="32"/>
        </w:rPr>
      </w:pPr>
      <w:r w:rsidRPr="008E056E">
        <w:rPr>
          <w:bCs/>
          <w:szCs w:val="32"/>
        </w:rPr>
        <w:t>3.</w:t>
      </w:r>
      <w:r w:rsidRPr="008E056E">
        <w:rPr>
          <w:bCs/>
          <w:szCs w:val="32"/>
        </w:rPr>
        <w:tab/>
      </w:r>
      <w:r w:rsidRPr="008E056E">
        <w:rPr>
          <w:bCs/>
          <w:szCs w:val="32"/>
        </w:rPr>
        <w:tab/>
      </w:r>
      <w:r w:rsidRPr="008E056E">
        <w:rPr>
          <w:bCs/>
          <w:szCs w:val="40"/>
        </w:rPr>
        <w:t xml:space="preserve">Подготовка, контрольно-измерительные приборы и </w:t>
      </w:r>
      <w:r w:rsidRPr="008E056E">
        <w:rPr>
          <w:szCs w:val="40"/>
        </w:rPr>
        <w:t>условия</w:t>
      </w:r>
      <w:r w:rsidRPr="008E056E">
        <w:rPr>
          <w:bCs/>
          <w:szCs w:val="40"/>
        </w:rPr>
        <w:t xml:space="preserve"> испытания</w:t>
      </w:r>
    </w:p>
    <w:p w14:paraId="4A44C09C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3.1</w:t>
      </w:r>
      <w:r w:rsidRPr="008E056E">
        <w:rPr>
          <w:rFonts w:eastAsiaTheme="minorEastAsia"/>
          <w:bCs/>
        </w:rPr>
        <w:tab/>
        <w:t xml:space="preserve">Системы хранения </w:t>
      </w:r>
      <w:r w:rsidRPr="008E056E">
        <w:rPr>
          <w:bCs/>
        </w:rPr>
        <w:t>компримированного</w:t>
      </w:r>
      <w:r w:rsidRPr="008E056E">
        <w:rPr>
          <w:rFonts w:eastAsiaTheme="minorEastAsia"/>
          <w:bCs/>
        </w:rPr>
        <w:t xml:space="preserve"> водорода и </w:t>
      </w:r>
      <w:r w:rsidRPr="008E056E">
        <w:rPr>
          <w:bCs/>
        </w:rPr>
        <w:t>выпускные трубопроводы</w:t>
      </w:r>
    </w:p>
    <w:p w14:paraId="4A9DFBA2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3.1.1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ab/>
        <w:t xml:space="preserve">Перед началом краш-теста на систему хранения водорода устанавливают контрольно-измерительные приборы для проведения требуемых </w:t>
      </w:r>
      <w:r w:rsidRPr="008E056E">
        <w:rPr>
          <w:bCs/>
        </w:rPr>
        <w:lastRenderedPageBreak/>
        <w:t>измерений давления и температуры, если стандартное приборное оснащение транспортного средства не обеспечивает предписанной точности измерения.</w:t>
      </w:r>
    </w:p>
    <w:p w14:paraId="29CB6353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3.1.2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 xml:space="preserve">Затем систему хранения водорода при необходимости продувают воздухом с соблюдением указаний изготовителя для удаления из резервуара возможных примесей перед заполнением </w:t>
      </w:r>
      <w:bookmarkStart w:id="12" w:name="_Hlk145686954"/>
      <w:r w:rsidRPr="008E056E">
        <w:rPr>
          <w:bCs/>
        </w:rPr>
        <w:t xml:space="preserve">системы </w:t>
      </w:r>
      <w:bookmarkEnd w:id="12"/>
      <w:r w:rsidRPr="008E056E">
        <w:rPr>
          <w:bCs/>
        </w:rPr>
        <w:t>компримированным водородом или гелием. Поскольку давление в системе хранения варьируется в зависимости от температуры, давление заправки задают с учетом температуры. Заданное давление определяют при помощи следующего уравнения:</w:t>
      </w:r>
    </w:p>
    <w:p w14:paraId="7AAE2916" w14:textId="77777777" w:rsidR="006E7733" w:rsidRPr="008E056E" w:rsidRDefault="006E7733" w:rsidP="00A167C7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P</w:t>
      </w:r>
      <w:r w:rsidRPr="008E056E">
        <w:rPr>
          <w:bCs/>
          <w:vertAlign w:val="subscript"/>
        </w:rPr>
        <w:t>target</w:t>
      </w:r>
      <w:r w:rsidRPr="008E056E">
        <w:rPr>
          <w:bCs/>
        </w:rPr>
        <w:t xml:space="preserve"> = НРД x (273 + T</w:t>
      </w:r>
      <w:r w:rsidRPr="008E056E">
        <w:rPr>
          <w:bCs/>
          <w:vertAlign w:val="subscript"/>
        </w:rPr>
        <w:t>o</w:t>
      </w:r>
      <w:r w:rsidRPr="008E056E">
        <w:rPr>
          <w:bCs/>
        </w:rPr>
        <w:t>)/288,</w:t>
      </w:r>
    </w:p>
    <w:p w14:paraId="066B2B34" w14:textId="77777777" w:rsidR="006E7733" w:rsidRPr="008E056E" w:rsidRDefault="006E7733" w:rsidP="00A167C7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</w:r>
      <w:bookmarkStart w:id="13" w:name="_Hlk145686996"/>
      <w:r w:rsidRPr="008E056E">
        <w:rPr>
          <w:bCs/>
        </w:rPr>
        <w:t>где:</w:t>
      </w:r>
      <w:bookmarkEnd w:id="13"/>
      <w:r w:rsidRPr="008E056E">
        <w:rPr>
          <w:bCs/>
        </w:rPr>
        <w:t xml:space="preserve"> НРД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номинальное рабочее давление (МПа), T</w:t>
      </w:r>
      <w:r w:rsidRPr="008E056E">
        <w:rPr>
          <w:bCs/>
          <w:vertAlign w:val="subscript"/>
        </w:rPr>
        <w:t>o</w:t>
      </w:r>
      <w:r w:rsidRPr="008E056E">
        <w:rPr>
          <w:bCs/>
        </w:rPr>
        <w:t xml:space="preserve">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температура окружающей среды, при которой предполагается термостатирование системы хранения, а P</w:t>
      </w:r>
      <w:r w:rsidRPr="008E056E">
        <w:rPr>
          <w:bCs/>
          <w:vertAlign w:val="subscript"/>
        </w:rPr>
        <w:t>target</w:t>
      </w:r>
      <w:r w:rsidRPr="008E056E">
        <w:rPr>
          <w:bCs/>
        </w:rPr>
        <w:t xml:space="preserve">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заданное давление заправки после стабилизации температуры.</w:t>
      </w:r>
    </w:p>
    <w:p w14:paraId="58652741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3.1.3</w:t>
      </w:r>
      <w:r w:rsidRPr="008E056E">
        <w:rPr>
          <w:rFonts w:eastAsiaTheme="minorEastAsia"/>
          <w:bCs/>
        </w:rPr>
        <w:tab/>
      </w:r>
      <w:bookmarkStart w:id="14" w:name="_Hlk145687096"/>
      <w:r w:rsidRPr="008E056E">
        <w:rPr>
          <w:bCs/>
        </w:rPr>
        <w:tab/>
        <w:t xml:space="preserve">Резервуар заполняют </w:t>
      </w:r>
      <w:r w:rsidRPr="008E056E">
        <w:t xml:space="preserve">минимум на 95 % заданного </w:t>
      </w:r>
      <w:r w:rsidRPr="008E056E">
        <w:rPr>
          <w:bCs/>
        </w:rPr>
        <w:t>давления заправки и перед началом краш-теста выдерживают для стабилизации температуры</w:t>
      </w:r>
      <w:bookmarkEnd w:id="14"/>
      <w:r w:rsidRPr="008E056E">
        <w:rPr>
          <w:bCs/>
        </w:rPr>
        <w:t>.</w:t>
      </w:r>
    </w:p>
    <w:p w14:paraId="3B9FDFC0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3.1.4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открытыми.</w:t>
      </w:r>
    </w:p>
    <w:p w14:paraId="7F579B3E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  <w:iCs/>
        </w:rPr>
      </w:pPr>
      <w:r w:rsidRPr="008E056E">
        <w:rPr>
          <w:rFonts w:eastAsiaTheme="minorEastAsia"/>
          <w:bCs/>
        </w:rPr>
        <w:t>3.2</w:t>
      </w:r>
      <w:r w:rsidRPr="008E056E">
        <w:rPr>
          <w:rFonts w:eastAsiaTheme="minorEastAsia"/>
          <w:bCs/>
        </w:rPr>
        <w:tab/>
      </w:r>
      <w:r w:rsidRPr="008E056E">
        <w:rPr>
          <w:bCs/>
          <w:iCs/>
        </w:rPr>
        <w:t xml:space="preserve">Закрытые кожухом </w:t>
      </w:r>
      <w:r w:rsidRPr="008E056E">
        <w:rPr>
          <w:bCs/>
        </w:rPr>
        <w:t>пространства</w:t>
      </w:r>
    </w:p>
    <w:p w14:paraId="5EEB9933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3.2.1</w:t>
      </w:r>
      <w:r w:rsidRPr="008E056E">
        <w:rPr>
          <w:rFonts w:eastAsiaTheme="minorEastAsia"/>
          <w:bCs/>
        </w:rPr>
        <w:tab/>
      </w:r>
      <w:r w:rsidRPr="008E056E">
        <w:rPr>
          <w:rFonts w:eastAsiaTheme="minorEastAsia"/>
          <w:bCs/>
        </w:rPr>
        <w:tab/>
        <w:t>Датчики выставляют на измерение либо увеличения</w:t>
      </w:r>
      <w:r w:rsidRPr="008E056E">
        <w:rPr>
          <w:bCs/>
        </w:rPr>
        <w:t xml:space="preserve"> концентрации водорода или гелия, либо уменьшения содержания кислорода (обусловленного вытеснением воздуха при утечке водорода/гелия).</w:t>
      </w:r>
    </w:p>
    <w:p w14:paraId="0F612727" w14:textId="61DD0C0D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3.2.2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Датчики калибруют по соответствующим эталонам для обеспечения точности ±5</w:t>
      </w:r>
      <w:r w:rsidRPr="008E056E">
        <w:rPr>
          <w:bCs/>
          <w:lang w:val="en-US"/>
        </w:rPr>
        <w:t> </w:t>
      </w:r>
      <w:r w:rsidRPr="008E056E">
        <w:rPr>
          <w:bCs/>
        </w:rPr>
        <w:t>% при заданных предельных уровнях объемной концентрации в воздухе, составляющих 4</w:t>
      </w:r>
      <w:r w:rsidRPr="008E056E">
        <w:rPr>
          <w:bCs/>
          <w:lang w:val="en-US"/>
        </w:rPr>
        <w:t> </w:t>
      </w:r>
      <w:r w:rsidRPr="008E056E">
        <w:rPr>
          <w:bCs/>
        </w:rPr>
        <w:t>% для водорода или 3</w:t>
      </w:r>
      <w:r w:rsidRPr="008E056E">
        <w:rPr>
          <w:bCs/>
          <w:lang w:val="en-US"/>
        </w:rPr>
        <w:t> </w:t>
      </w:r>
      <w:r w:rsidRPr="008E056E">
        <w:rPr>
          <w:bCs/>
        </w:rPr>
        <w:t>% для гелия, а полный диапазон измерений должен как минимум на 25</w:t>
      </w:r>
      <w:r w:rsidRPr="008E056E">
        <w:rPr>
          <w:bCs/>
          <w:lang w:val="en-US"/>
        </w:rPr>
        <w:t> </w:t>
      </w:r>
      <w:r w:rsidRPr="008E056E">
        <w:rPr>
          <w:bCs/>
        </w:rPr>
        <w:t>% превышать заданные критерии. Датчик должен обеспечивать</w:t>
      </w:r>
      <w:r w:rsidR="00A167C7">
        <w:rPr>
          <w:bCs/>
        </w:rPr>
        <w:br/>
      </w:r>
      <w:r w:rsidRPr="008E056E">
        <w:rPr>
          <w:bCs/>
        </w:rPr>
        <w:t>90-процентное срабатывание на изменение концентрации, соответствующее отклонению стрелки на полную шкалу, в течение 10 секунд.</w:t>
      </w:r>
    </w:p>
    <w:p w14:paraId="1D27ACAE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3.2.3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ab/>
        <w:t>Перед началом краш-теста датчики устанавливают в пассажирском салоне и багажном отделении транспортного средства следующим образом:</w:t>
      </w:r>
    </w:p>
    <w:p w14:paraId="16185AD1" w14:textId="78243A2B" w:rsidR="006E7733" w:rsidRPr="008E056E" w:rsidRDefault="006E7733" w:rsidP="006E7733">
      <w:pPr>
        <w:spacing w:after="120"/>
        <w:ind w:left="2835" w:right="1134" w:hanging="567"/>
        <w:jc w:val="both"/>
        <w:rPr>
          <w:bCs/>
        </w:rPr>
      </w:pPr>
      <w:r w:rsidRPr="008E056E">
        <w:rPr>
          <w:bCs/>
        </w:rPr>
        <w:t>a)</w:t>
      </w:r>
      <w:r w:rsidRPr="008E056E">
        <w:rPr>
          <w:bCs/>
        </w:rPr>
        <w:tab/>
        <w:t>на расстоянии в пределах 250 мм от верхней облицовки над сиденьем водителя или вблизи внутренней поверхности крыши по центру пассажирского салона;</w:t>
      </w:r>
    </w:p>
    <w:p w14:paraId="3F60C1F7" w14:textId="77777777" w:rsidR="006E7733" w:rsidRPr="008E056E" w:rsidRDefault="006E7733" w:rsidP="006E7733">
      <w:pPr>
        <w:spacing w:after="120"/>
        <w:ind w:left="2835" w:right="1134" w:hanging="567"/>
        <w:jc w:val="both"/>
        <w:rPr>
          <w:bCs/>
        </w:rPr>
      </w:pPr>
      <w:r w:rsidRPr="008E056E">
        <w:rPr>
          <w:bCs/>
        </w:rPr>
        <w:t>b)</w:t>
      </w:r>
      <w:r w:rsidRPr="008E056E">
        <w:rPr>
          <w:bCs/>
        </w:rPr>
        <w:tab/>
        <w:t>на расстоянии в пределах 250 мм от пола перед задним (или самым задним) сиденьем в пассажирском салоне; и</w:t>
      </w:r>
    </w:p>
    <w:p w14:paraId="7DFE09DA" w14:textId="77777777" w:rsidR="006E7733" w:rsidRPr="008E056E" w:rsidRDefault="006E7733" w:rsidP="006E7733">
      <w:pPr>
        <w:spacing w:after="120"/>
        <w:ind w:left="2835" w:right="1134" w:hanging="567"/>
        <w:jc w:val="both"/>
        <w:rPr>
          <w:bCs/>
        </w:rPr>
      </w:pPr>
      <w:r w:rsidRPr="008E056E">
        <w:rPr>
          <w:bCs/>
        </w:rPr>
        <w:t>c)</w:t>
      </w:r>
      <w:r w:rsidRPr="008E056E">
        <w:rPr>
          <w:bCs/>
        </w:rPr>
        <w:tab/>
        <w:t>на расстоянии в пределах 100 мм от внутренней поверхности крыши багажного отделения транспортного средства, которое непосредственно не подвергается удару в ходе данного краш-теста.</w:t>
      </w:r>
    </w:p>
    <w:p w14:paraId="15CCEA55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3.2.4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ab/>
        <w:t>Датчики надежно закрепляют на элементах конструкции или сиденьях транспортного средства и для целей запланированного краш-теста защищают от обломков, осколков и срабатывающих подушек безопасности. Результаты измерений, проводимых после столкновения, регистрируют при помощи приборов, размещенных внутри транспортного средства, или же посредством дистанционной передачи снятых показаний.</w:t>
      </w:r>
    </w:p>
    <w:p w14:paraId="71467559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lastRenderedPageBreak/>
        <w:t>3.2.5</w:t>
      </w:r>
      <w:r w:rsidRPr="008E056E">
        <w:rPr>
          <w:rFonts w:eastAsiaTheme="minorEastAsia"/>
          <w:bCs/>
        </w:rPr>
        <w:tab/>
        <w:t xml:space="preserve">Испытание </w:t>
      </w:r>
      <w:r w:rsidRPr="008E056E">
        <w:rPr>
          <w:bCs/>
        </w:rPr>
        <w:t>может проводиться либо на открытом воздухе на площадке, защищенной от воздействия ветра и солнечных лучей, либо в закрытом помещении достаточно большого размера или с принудительной вентиляцией во избежание увеличения концентрации водорода в пассажирском салоне и багажном отделении до уровней, превышающих более чем на 10</w:t>
      </w:r>
      <w:r w:rsidRPr="008E056E">
        <w:rPr>
          <w:bCs/>
          <w:lang w:val="en-US"/>
        </w:rPr>
        <w:t> </w:t>
      </w:r>
      <w:r w:rsidRPr="008E056E">
        <w:rPr>
          <w:bCs/>
        </w:rPr>
        <w:t>% заданные критерии.</w:t>
      </w:r>
    </w:p>
    <w:p w14:paraId="3710D98F" w14:textId="77777777" w:rsidR="006E7733" w:rsidRPr="008E056E" w:rsidRDefault="006E7733" w:rsidP="006E7733">
      <w:pPr>
        <w:pStyle w:val="HChG"/>
        <w:ind w:left="2268"/>
        <w:rPr>
          <w:b w:val="0"/>
          <w:szCs w:val="32"/>
        </w:rPr>
      </w:pPr>
      <w:r w:rsidRPr="008E056E">
        <w:rPr>
          <w:szCs w:val="32"/>
        </w:rPr>
        <w:t>4.</w:t>
      </w:r>
      <w:r w:rsidRPr="008E056E">
        <w:rPr>
          <w:szCs w:val="32"/>
        </w:rPr>
        <w:tab/>
      </w:r>
      <w:r w:rsidRPr="008E056E">
        <w:rPr>
          <w:szCs w:val="40"/>
        </w:rPr>
        <w:t>Измерение герметичности системы хранения компримированного водорода, заполненной компримированным водородом, после столкновения</w:t>
      </w:r>
    </w:p>
    <w:p w14:paraId="1C77111A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4.1</w:t>
      </w:r>
      <w:r w:rsidRPr="008E056E">
        <w:rPr>
          <w:rFonts w:eastAsiaTheme="minorEastAsia"/>
        </w:rPr>
        <w:tab/>
      </w:r>
      <w:r w:rsidRPr="008E056E">
        <w:t>Давление газообразного водорода, P</w:t>
      </w:r>
      <w:r w:rsidRPr="008E056E">
        <w:rPr>
          <w:vertAlign w:val="subscript"/>
        </w:rPr>
        <w:t>0</w:t>
      </w:r>
      <w:r w:rsidRPr="008E056E">
        <w:t xml:space="preserve"> (МПа), и температуру, T</w:t>
      </w:r>
      <w:r w:rsidRPr="008E056E">
        <w:rPr>
          <w:vertAlign w:val="subscript"/>
        </w:rPr>
        <w:t>0</w:t>
      </w:r>
      <w:r w:rsidRPr="008E056E">
        <w:t xml:space="preserve"> (ºC), измеряют непосредственно перед ударом, а затем через определенный временнóй интервал, Δt (мин), после удара.</w:t>
      </w:r>
    </w:p>
    <w:p w14:paraId="1ED7D73B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4.1.1</w:t>
      </w:r>
      <w:r w:rsidRPr="008E056E">
        <w:rPr>
          <w:rFonts w:eastAsiaTheme="minorEastAsia"/>
        </w:rPr>
        <w:tab/>
      </w:r>
      <w:r w:rsidRPr="008E056E">
        <w:t>Отсчет интервала Δt продолжительностью не менее 60 минут начинают после того, как транспортное средство полностью остановится после удара.</w:t>
      </w:r>
    </w:p>
    <w:p w14:paraId="5968C288" w14:textId="77777777" w:rsidR="006E7733" w:rsidRPr="008E056E" w:rsidRDefault="006E7733" w:rsidP="006E7733">
      <w:pPr>
        <w:spacing w:after="120"/>
        <w:ind w:left="2268" w:right="1134" w:hanging="1134"/>
        <w:jc w:val="both"/>
      </w:pPr>
      <w:r w:rsidRPr="008E056E">
        <w:rPr>
          <w:rFonts w:eastAsiaTheme="minorEastAsia"/>
        </w:rPr>
        <w:t>4.1.2</w:t>
      </w:r>
      <w:r w:rsidRPr="008E056E">
        <w:rPr>
          <w:rFonts w:eastAsiaTheme="minorEastAsia"/>
        </w:rPr>
        <w:tab/>
      </w:r>
      <w:r w:rsidRPr="008E056E">
        <w:t xml:space="preserve">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 МПа; в этом случае Δt можно рассчитать </w:t>
      </w:r>
      <w:bookmarkStart w:id="15" w:name="_Hlk145687379"/>
      <w:r w:rsidRPr="008E056E">
        <w:t>при помощи следующего уравнения</w:t>
      </w:r>
      <w:bookmarkEnd w:id="15"/>
      <w:r w:rsidRPr="008E056E">
        <w:t>:</w:t>
      </w:r>
    </w:p>
    <w:p w14:paraId="22FBBBEA" w14:textId="77777777" w:rsidR="006E7733" w:rsidRPr="008E056E" w:rsidRDefault="006E7733" w:rsidP="006E7733">
      <w:pPr>
        <w:spacing w:after="120"/>
        <w:ind w:left="2268" w:right="1134"/>
        <w:jc w:val="both"/>
      </w:pPr>
      <w:r w:rsidRPr="008E056E">
        <w:tab/>
        <w:t>Δt = V</w:t>
      </w:r>
      <w:r w:rsidRPr="008E056E">
        <w:rPr>
          <w:vertAlign w:val="subscript"/>
        </w:rPr>
        <w:t>CHSS</w:t>
      </w:r>
      <w:r w:rsidRPr="008E056E">
        <w:t xml:space="preserve"> x НРД/1 000 x ((–0,027 x НРД + 4) x R</w:t>
      </w:r>
      <w:r w:rsidRPr="008E056E">
        <w:rPr>
          <w:vertAlign w:val="subscript"/>
        </w:rPr>
        <w:t>s</w:t>
      </w:r>
      <w:r w:rsidRPr="008E056E">
        <w:t xml:space="preserve"> – 0,21) –1,7 x R</w:t>
      </w:r>
      <w:r w:rsidRPr="008E056E">
        <w:rPr>
          <w:vertAlign w:val="subscript"/>
        </w:rPr>
        <w:t>s</w:t>
      </w:r>
      <w:r w:rsidRPr="008E056E">
        <w:t>,</w:t>
      </w:r>
    </w:p>
    <w:p w14:paraId="2E64D80D" w14:textId="77777777" w:rsidR="006E7733" w:rsidRPr="008E056E" w:rsidRDefault="006E7733" w:rsidP="00A167C7">
      <w:pPr>
        <w:spacing w:after="120"/>
        <w:ind w:left="2268" w:right="1134"/>
        <w:jc w:val="both"/>
      </w:pPr>
      <w:r w:rsidRPr="008E056E">
        <w:tab/>
      </w:r>
      <w:r w:rsidRPr="008E056E">
        <w:rPr>
          <w:bCs/>
        </w:rPr>
        <w:t xml:space="preserve">где: </w:t>
      </w:r>
      <w:r w:rsidRPr="008E056E">
        <w:t>R</w:t>
      </w:r>
      <w:r w:rsidRPr="008E056E">
        <w:rPr>
          <w:vertAlign w:val="subscript"/>
        </w:rPr>
        <w:t>s</w:t>
      </w:r>
      <w:r w:rsidRPr="008E056E">
        <w:t xml:space="preserve"> = P</w:t>
      </w:r>
      <w:r w:rsidRPr="008E056E">
        <w:rPr>
          <w:vertAlign w:val="subscript"/>
        </w:rPr>
        <w:t>s</w:t>
      </w:r>
      <w:r w:rsidRPr="008E056E">
        <w:t>/НРД, P</w:t>
      </w:r>
      <w:r w:rsidRPr="008E056E">
        <w:rPr>
          <w:vertAlign w:val="subscript"/>
        </w:rPr>
        <w:t>s</w:t>
      </w:r>
      <w:r w:rsidRPr="008E056E">
        <w:t xml:space="preserve"> </w:t>
      </w:r>
      <w:r w:rsidRPr="008E056E">
        <w:rPr>
          <w:lang w:val="en-US"/>
        </w:rPr>
        <w:t>⸺</w:t>
      </w:r>
      <w:r w:rsidRPr="008E056E">
        <w:t xml:space="preserve"> диапазон показаний, снятых датчиком давления (МПа), НРД </w:t>
      </w:r>
      <w:r w:rsidRPr="008E056E">
        <w:rPr>
          <w:lang w:val="en-US"/>
        </w:rPr>
        <w:t>⸺</w:t>
      </w:r>
      <w:r w:rsidRPr="008E056E">
        <w:t xml:space="preserve"> номинальное рабочее давление (МПа), V</w:t>
      </w:r>
      <w:r w:rsidRPr="008E056E">
        <w:rPr>
          <w:vertAlign w:val="subscript"/>
        </w:rPr>
        <w:t>CHSS</w:t>
      </w:r>
      <w:r w:rsidRPr="008E056E">
        <w:t xml:space="preserve"> ⸺ объем системы хранения компримированного водорода (л), а Δt </w:t>
      </w:r>
      <w:r w:rsidRPr="008E056E">
        <w:rPr>
          <w:lang w:val="en-US"/>
        </w:rPr>
        <w:t>⸺</w:t>
      </w:r>
      <w:r w:rsidRPr="008E056E">
        <w:t xml:space="preserve"> интервал времени (мин).</w:t>
      </w:r>
    </w:p>
    <w:p w14:paraId="6DC12E9B" w14:textId="0840E9A9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4.1.3</w:t>
      </w:r>
      <w:r w:rsidRPr="008E056E">
        <w:rPr>
          <w:rFonts w:eastAsiaTheme="minorEastAsia"/>
        </w:rPr>
        <w:tab/>
      </w:r>
      <w:r w:rsidRPr="008E056E">
        <w:t>Если рассчитанное значение Δt составляет меньше 60 минут,</w:t>
      </w:r>
      <w:r w:rsidR="00F43F80">
        <w:br/>
      </w:r>
      <w:r w:rsidRPr="008E056E">
        <w:t>то Δt принимают равным 60 минутам.</w:t>
      </w:r>
    </w:p>
    <w:p w14:paraId="2725DFE1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4.2</w:t>
      </w:r>
      <w:r w:rsidRPr="008E056E">
        <w:rPr>
          <w:rFonts w:eastAsiaTheme="minorEastAsia"/>
        </w:rPr>
        <w:tab/>
      </w:r>
      <w:r w:rsidRPr="008E056E">
        <w:t>Первоначальную массу водорода в системе хранения можно рассчитать следующим образом:</w:t>
      </w:r>
    </w:p>
    <w:p w14:paraId="730A800B" w14:textId="77777777" w:rsidR="006E7733" w:rsidRPr="008E056E" w:rsidRDefault="006E7733" w:rsidP="006E7733">
      <w:pPr>
        <w:spacing w:after="120"/>
        <w:ind w:left="3402" w:right="1134" w:hanging="1134"/>
        <w:jc w:val="both"/>
        <w:rPr>
          <w:rFonts w:eastAsiaTheme="minorEastAsia"/>
          <w:lang w:val="fr-CH"/>
        </w:rPr>
      </w:pPr>
      <w:r w:rsidRPr="008E056E">
        <w:rPr>
          <w:rFonts w:eastAsiaTheme="minorEastAsia"/>
          <w:lang w:val="fr-CH"/>
        </w:rPr>
        <w:t>P</w:t>
      </w:r>
      <w:r w:rsidRPr="008E056E">
        <w:rPr>
          <w:rFonts w:eastAsiaTheme="minorEastAsia"/>
          <w:vertAlign w:val="subscript"/>
          <w:lang w:val="fr-CH"/>
        </w:rPr>
        <w:t>o</w:t>
      </w:r>
      <w:r w:rsidRPr="008E056E">
        <w:rPr>
          <w:rFonts w:eastAsiaTheme="minorEastAsia"/>
          <w:lang w:val="fr-CH"/>
        </w:rPr>
        <w:t>' = P</w:t>
      </w:r>
      <w:r w:rsidRPr="008E056E">
        <w:rPr>
          <w:rFonts w:eastAsiaTheme="minorEastAsia"/>
          <w:vertAlign w:val="subscript"/>
          <w:lang w:val="fr-CH"/>
        </w:rPr>
        <w:t>o</w:t>
      </w:r>
      <w:r w:rsidRPr="008E056E">
        <w:rPr>
          <w:rFonts w:eastAsiaTheme="minorEastAsia"/>
          <w:lang w:val="fr-CH"/>
        </w:rPr>
        <w:t xml:space="preserve"> x 288/(273 + T</w:t>
      </w:r>
      <w:r w:rsidRPr="008E056E">
        <w:rPr>
          <w:rFonts w:eastAsiaTheme="minorEastAsia"/>
          <w:vertAlign w:val="subscript"/>
          <w:lang w:val="fr-CH"/>
        </w:rPr>
        <w:t>0</w:t>
      </w:r>
      <w:r w:rsidRPr="008E056E">
        <w:rPr>
          <w:rFonts w:eastAsiaTheme="minorEastAsia"/>
          <w:lang w:val="fr-CH"/>
        </w:rPr>
        <w:t>),</w:t>
      </w:r>
    </w:p>
    <w:p w14:paraId="74DF26DF" w14:textId="77777777" w:rsidR="006E7733" w:rsidRPr="008E056E" w:rsidRDefault="006E7733" w:rsidP="006E7733">
      <w:pPr>
        <w:spacing w:after="120"/>
        <w:ind w:left="3402" w:right="1134" w:hanging="1134"/>
        <w:jc w:val="both"/>
        <w:rPr>
          <w:rFonts w:eastAsiaTheme="minorEastAsia"/>
          <w:lang w:val="fr-CH"/>
        </w:rPr>
      </w:pPr>
      <w:r w:rsidRPr="008E056E">
        <w:rPr>
          <w:rFonts w:eastAsiaTheme="minorEastAsia"/>
        </w:rPr>
        <w:t>ρ</w:t>
      </w:r>
      <w:r w:rsidRPr="008E056E">
        <w:rPr>
          <w:rFonts w:eastAsiaTheme="minorEastAsia"/>
          <w:vertAlign w:val="subscript"/>
          <w:lang w:val="fr-CH"/>
        </w:rPr>
        <w:t>o</w:t>
      </w:r>
      <w:r w:rsidRPr="008E056E">
        <w:rPr>
          <w:rFonts w:eastAsiaTheme="minorEastAsia"/>
          <w:lang w:val="fr-CH"/>
        </w:rPr>
        <w:t>'</w:t>
      </w:r>
      <w:r w:rsidRPr="008E056E">
        <w:rPr>
          <w:rFonts w:eastAsiaTheme="minorEastAsia"/>
          <w:vertAlign w:val="subscript"/>
          <w:lang w:val="fr-CH"/>
        </w:rPr>
        <w:t xml:space="preserve"> </w:t>
      </w:r>
      <w:r w:rsidRPr="008E056E">
        <w:rPr>
          <w:rFonts w:eastAsiaTheme="minorEastAsia"/>
          <w:lang w:val="fr-CH"/>
        </w:rPr>
        <w:t>= –0,0027 x (P</w:t>
      </w:r>
      <w:r w:rsidRPr="008E056E">
        <w:rPr>
          <w:rFonts w:eastAsiaTheme="minorEastAsia"/>
          <w:vertAlign w:val="subscript"/>
          <w:lang w:val="fr-CH"/>
        </w:rPr>
        <w:t>0</w:t>
      </w:r>
      <w:r w:rsidRPr="008E056E">
        <w:rPr>
          <w:rFonts w:eastAsiaTheme="minorEastAsia"/>
          <w:lang w:val="fr-CH"/>
        </w:rPr>
        <w:t>')</w:t>
      </w:r>
      <w:r w:rsidRPr="008E056E">
        <w:rPr>
          <w:rFonts w:eastAsiaTheme="minorEastAsia"/>
          <w:vertAlign w:val="superscript"/>
          <w:lang w:val="fr-CH"/>
        </w:rPr>
        <w:t>2</w:t>
      </w:r>
      <w:r w:rsidRPr="008E056E">
        <w:rPr>
          <w:rFonts w:eastAsiaTheme="minorEastAsia"/>
          <w:lang w:val="fr-CH"/>
        </w:rPr>
        <w:t xml:space="preserve"> + 0,75 x P</w:t>
      </w:r>
      <w:r w:rsidRPr="008E056E">
        <w:rPr>
          <w:rFonts w:eastAsiaTheme="minorEastAsia"/>
          <w:vertAlign w:val="subscript"/>
          <w:lang w:val="fr-CH"/>
        </w:rPr>
        <w:t>0</w:t>
      </w:r>
      <w:r w:rsidRPr="008E056E">
        <w:rPr>
          <w:rFonts w:eastAsiaTheme="minorEastAsia"/>
          <w:lang w:val="fr-CH"/>
        </w:rPr>
        <w:t>' + 1,07,</w:t>
      </w:r>
    </w:p>
    <w:p w14:paraId="2FE32309" w14:textId="77777777" w:rsidR="006E7733" w:rsidRPr="008E056E" w:rsidRDefault="006E7733" w:rsidP="006E7733">
      <w:pPr>
        <w:spacing w:after="120"/>
        <w:ind w:left="3402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M</w:t>
      </w:r>
      <w:r w:rsidRPr="008E056E">
        <w:rPr>
          <w:rFonts w:eastAsiaTheme="minorEastAsia"/>
          <w:vertAlign w:val="subscript"/>
        </w:rPr>
        <w:t>o</w:t>
      </w:r>
      <w:r w:rsidRPr="008E056E">
        <w:rPr>
          <w:rFonts w:eastAsiaTheme="minorEastAsia"/>
        </w:rPr>
        <w:t xml:space="preserve"> = ρ</w:t>
      </w:r>
      <w:r w:rsidRPr="008E056E">
        <w:rPr>
          <w:rFonts w:eastAsiaTheme="minorEastAsia"/>
          <w:vertAlign w:val="subscript"/>
        </w:rPr>
        <w:t>o</w:t>
      </w:r>
      <w:r w:rsidRPr="008E056E">
        <w:rPr>
          <w:rFonts w:eastAsiaTheme="minorEastAsia"/>
        </w:rPr>
        <w:t>' x V</w:t>
      </w:r>
      <w:r w:rsidRPr="008E056E">
        <w:rPr>
          <w:rFonts w:eastAsiaTheme="minorEastAsia"/>
          <w:vertAlign w:val="subscript"/>
        </w:rPr>
        <w:t>CHSS</w:t>
      </w:r>
      <w:r w:rsidRPr="008E056E">
        <w:rPr>
          <w:rFonts w:eastAsiaTheme="minorEastAsia"/>
        </w:rPr>
        <w:t>.</w:t>
      </w:r>
    </w:p>
    <w:p w14:paraId="37C3EB02" w14:textId="49C82911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4.3</w:t>
      </w:r>
      <w:r w:rsidRPr="008E056E">
        <w:rPr>
          <w:rFonts w:eastAsiaTheme="minorEastAsia"/>
        </w:rPr>
        <w:tab/>
      </w:r>
      <w:r w:rsidRPr="008E056E">
        <w:t>Соответственно, конечную массу водорода в системе хранения, M</w:t>
      </w:r>
      <w:r w:rsidRPr="008E056E">
        <w:rPr>
          <w:vertAlign w:val="subscript"/>
        </w:rPr>
        <w:t>f</w:t>
      </w:r>
      <w:r w:rsidRPr="008E056E">
        <w:t>,</w:t>
      </w:r>
      <w:r w:rsidR="00A167C7">
        <w:br/>
      </w:r>
      <w:r w:rsidRPr="008E056E">
        <w:t>в конце временнóго интервала Δt можно рассчитать следующим образом:</w:t>
      </w:r>
    </w:p>
    <w:p w14:paraId="721B844A" w14:textId="77777777" w:rsidR="006E7733" w:rsidRPr="008E056E" w:rsidRDefault="006E7733" w:rsidP="006E7733">
      <w:pPr>
        <w:spacing w:after="120"/>
        <w:ind w:left="3402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P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>' = P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 xml:space="preserve"> x 288/(273 + T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>),</w:t>
      </w:r>
    </w:p>
    <w:p w14:paraId="24AEFF8C" w14:textId="77777777" w:rsidR="006E7733" w:rsidRPr="008E056E" w:rsidRDefault="006E7733" w:rsidP="006E7733">
      <w:pPr>
        <w:spacing w:after="120"/>
        <w:ind w:left="3402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ρ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>' = –0,0027 x (P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>')</w:t>
      </w:r>
      <w:r w:rsidRPr="008E056E">
        <w:rPr>
          <w:rFonts w:eastAsiaTheme="minorEastAsia"/>
          <w:vertAlign w:val="superscript"/>
        </w:rPr>
        <w:t>2</w:t>
      </w:r>
      <w:r w:rsidRPr="008E056E">
        <w:rPr>
          <w:rFonts w:eastAsiaTheme="minorEastAsia"/>
        </w:rPr>
        <w:t xml:space="preserve"> + 0,75 x P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>' + 1,07,</w:t>
      </w:r>
    </w:p>
    <w:p w14:paraId="688E70A7" w14:textId="77777777" w:rsidR="006E7733" w:rsidRPr="008E056E" w:rsidRDefault="006E7733" w:rsidP="006E7733">
      <w:pPr>
        <w:spacing w:after="120"/>
        <w:ind w:left="3402" w:right="1134" w:hanging="1134"/>
        <w:jc w:val="both"/>
        <w:rPr>
          <w:rFonts w:eastAsiaTheme="minorEastAsia"/>
        </w:rPr>
      </w:pPr>
      <w:r w:rsidRPr="008E056E">
        <w:rPr>
          <w:rFonts w:eastAsiaTheme="minorEastAsia"/>
        </w:rPr>
        <w:t>M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 xml:space="preserve"> = ρ</w:t>
      </w:r>
      <w:r w:rsidRPr="008E056E">
        <w:rPr>
          <w:rFonts w:eastAsiaTheme="minorEastAsia"/>
          <w:vertAlign w:val="subscript"/>
        </w:rPr>
        <w:t>f</w:t>
      </w:r>
      <w:r w:rsidRPr="008E056E">
        <w:rPr>
          <w:rFonts w:eastAsiaTheme="minorEastAsia"/>
        </w:rPr>
        <w:t>' x V</w:t>
      </w:r>
      <w:r w:rsidRPr="008E056E">
        <w:rPr>
          <w:rFonts w:eastAsiaTheme="minorEastAsia"/>
          <w:vertAlign w:val="subscript"/>
        </w:rPr>
        <w:t>CHSS</w:t>
      </w:r>
      <w:r w:rsidRPr="008E056E">
        <w:rPr>
          <w:rFonts w:eastAsiaTheme="minorEastAsia"/>
        </w:rPr>
        <w:t>,</w:t>
      </w:r>
    </w:p>
    <w:p w14:paraId="3B84ABDB" w14:textId="77777777" w:rsidR="006E7733" w:rsidRPr="008E056E" w:rsidRDefault="006E7733" w:rsidP="00A167C7">
      <w:pPr>
        <w:spacing w:after="120"/>
        <w:ind w:left="2268" w:right="1134"/>
        <w:jc w:val="both"/>
      </w:pPr>
      <w:r w:rsidRPr="008E056E">
        <w:tab/>
      </w:r>
      <w:r w:rsidRPr="008E056E">
        <w:rPr>
          <w:bCs/>
        </w:rPr>
        <w:t xml:space="preserve">где: </w:t>
      </w:r>
      <w:r w:rsidRPr="008E056E">
        <w:t>P</w:t>
      </w:r>
      <w:r w:rsidRPr="008E056E">
        <w:rPr>
          <w:vertAlign w:val="subscript"/>
        </w:rPr>
        <w:t>f</w:t>
      </w:r>
      <w:r w:rsidRPr="008E056E">
        <w:t xml:space="preserve"> </w:t>
      </w:r>
      <w:r w:rsidRPr="008E056E">
        <w:rPr>
          <w:lang w:val="en-US"/>
        </w:rPr>
        <w:t>⸺</w:t>
      </w:r>
      <w:r w:rsidRPr="008E056E">
        <w:t xml:space="preserve"> замеренное конечное давление (МПа) в конце временнóго интервала, а T</w:t>
      </w:r>
      <w:r w:rsidRPr="008E056E">
        <w:rPr>
          <w:vertAlign w:val="subscript"/>
        </w:rPr>
        <w:t>f</w:t>
      </w:r>
      <w:r w:rsidRPr="008E056E">
        <w:t xml:space="preserve"> </w:t>
      </w:r>
      <w:r w:rsidRPr="008E056E">
        <w:rPr>
          <w:lang w:val="en-US"/>
        </w:rPr>
        <w:t>⸺</w:t>
      </w:r>
      <w:r w:rsidRPr="008E056E">
        <w:t xml:space="preserve"> замеренная конечная температура (°C).</w:t>
      </w:r>
    </w:p>
    <w:p w14:paraId="6BC1CDB1" w14:textId="77777777" w:rsidR="006E7733" w:rsidRPr="008E056E" w:rsidRDefault="006E7733" w:rsidP="006E7733">
      <w:pPr>
        <w:spacing w:after="120"/>
        <w:ind w:left="2268" w:right="1134" w:hanging="1134"/>
        <w:jc w:val="both"/>
      </w:pPr>
      <w:r w:rsidRPr="008E056E">
        <w:rPr>
          <w:rFonts w:eastAsiaTheme="minorEastAsia"/>
        </w:rPr>
        <w:t>4.4</w:t>
      </w:r>
      <w:r w:rsidRPr="008E056E">
        <w:rPr>
          <w:rFonts w:eastAsiaTheme="minorEastAsia"/>
        </w:rPr>
        <w:tab/>
      </w:r>
      <w:r w:rsidRPr="008E056E">
        <w:tab/>
        <w:t>Средний расход водорода за определенный временнóй интервал составляет, соответственно:</w:t>
      </w:r>
    </w:p>
    <w:p w14:paraId="04FCF70A" w14:textId="77777777" w:rsidR="006E7733" w:rsidRPr="008E056E" w:rsidRDefault="006E7733" w:rsidP="006E7733">
      <w:pPr>
        <w:spacing w:after="120"/>
        <w:ind w:left="2268" w:right="1134"/>
        <w:jc w:val="both"/>
        <w:rPr>
          <w:lang w:val="en-US"/>
        </w:rPr>
      </w:pPr>
      <w:r w:rsidRPr="008E056E">
        <w:tab/>
      </w:r>
      <w:r w:rsidRPr="008E056E">
        <w:rPr>
          <w:lang w:val="en-US"/>
        </w:rPr>
        <w:t>V</w:t>
      </w:r>
      <w:r w:rsidRPr="008E056E">
        <w:rPr>
          <w:vertAlign w:val="subscript"/>
          <w:lang w:val="en-US"/>
        </w:rPr>
        <w:t>H2</w:t>
      </w:r>
      <w:r w:rsidRPr="008E056E">
        <w:rPr>
          <w:lang w:val="en-US"/>
        </w:rPr>
        <w:t xml:space="preserve"> = (M</w:t>
      </w:r>
      <w:r w:rsidRPr="008E056E">
        <w:rPr>
          <w:vertAlign w:val="subscript"/>
          <w:lang w:val="en-US"/>
        </w:rPr>
        <w:t>f</w:t>
      </w:r>
      <w:r w:rsidRPr="008E056E">
        <w:rPr>
          <w:lang w:val="en-US"/>
        </w:rPr>
        <w:t>-M</w:t>
      </w:r>
      <w:r w:rsidRPr="008E056E">
        <w:rPr>
          <w:vertAlign w:val="subscript"/>
          <w:lang w:val="en-US"/>
        </w:rPr>
        <w:t>o</w:t>
      </w:r>
      <w:r w:rsidRPr="008E056E">
        <w:rPr>
          <w:lang w:val="en-US"/>
        </w:rPr>
        <w:t>)/</w:t>
      </w:r>
      <w:r w:rsidRPr="008E056E">
        <w:t>Δ</w:t>
      </w:r>
      <w:r w:rsidRPr="008E056E">
        <w:rPr>
          <w:lang w:val="en-US"/>
        </w:rPr>
        <w:t>t x 22,41/2,016 x (P</w:t>
      </w:r>
      <w:r w:rsidRPr="008E056E">
        <w:rPr>
          <w:vertAlign w:val="subscript"/>
          <w:lang w:val="en-US"/>
        </w:rPr>
        <w:t>target</w:t>
      </w:r>
      <w:r w:rsidRPr="008E056E">
        <w:rPr>
          <w:lang w:val="en-US"/>
        </w:rPr>
        <w:t xml:space="preserve"> /P</w:t>
      </w:r>
      <w:r w:rsidRPr="008E056E">
        <w:rPr>
          <w:vertAlign w:val="subscript"/>
          <w:lang w:val="en-US"/>
        </w:rPr>
        <w:t>o</w:t>
      </w:r>
      <w:r w:rsidRPr="008E056E">
        <w:rPr>
          <w:lang w:val="en-US"/>
        </w:rPr>
        <w:t>),</w:t>
      </w:r>
    </w:p>
    <w:p w14:paraId="779DF84C" w14:textId="575F02D6" w:rsidR="006E7733" w:rsidRPr="008E056E" w:rsidRDefault="006E7733" w:rsidP="00A167C7">
      <w:pPr>
        <w:spacing w:after="120"/>
        <w:ind w:left="2268" w:right="1134"/>
        <w:jc w:val="both"/>
        <w:rPr>
          <w:rFonts w:eastAsiaTheme="minorEastAsia"/>
        </w:rPr>
      </w:pPr>
      <w:r w:rsidRPr="008E056E">
        <w:rPr>
          <w:lang w:val="en-US"/>
        </w:rPr>
        <w:tab/>
      </w:r>
      <w:r w:rsidRPr="008E056E">
        <w:rPr>
          <w:bCs/>
        </w:rPr>
        <w:t xml:space="preserve">где: </w:t>
      </w:r>
      <w:r w:rsidRPr="008E056E">
        <w:t>V</w:t>
      </w:r>
      <w:r w:rsidRPr="008E056E">
        <w:rPr>
          <w:vertAlign w:val="subscript"/>
        </w:rPr>
        <w:t>H2</w:t>
      </w:r>
      <w:r w:rsidRPr="008E056E">
        <w:t xml:space="preserve"> </w:t>
      </w:r>
      <w:r w:rsidRPr="008E056E">
        <w:rPr>
          <w:lang w:val="en-US"/>
        </w:rPr>
        <w:t>⸺</w:t>
      </w:r>
      <w:r w:rsidRPr="008E056E">
        <w:t xml:space="preserve"> средний объемный расход (Нл/мин) за интервал времени,</w:t>
      </w:r>
      <w:r w:rsidR="00A167C7">
        <w:br/>
      </w:r>
      <w:r w:rsidRPr="008E056E">
        <w:t>а показатель (</w:t>
      </w:r>
      <w:r w:rsidRPr="008E056E">
        <w:rPr>
          <w:rFonts w:eastAsiaTheme="minorEastAsia"/>
        </w:rPr>
        <w:t>P</w:t>
      </w:r>
      <w:r w:rsidRPr="008E056E">
        <w:rPr>
          <w:rFonts w:eastAsiaTheme="minorEastAsia"/>
          <w:vertAlign w:val="subscript"/>
        </w:rPr>
        <w:t>target</w:t>
      </w:r>
      <w:r w:rsidRPr="008E056E">
        <w:rPr>
          <w:rFonts w:eastAsiaTheme="minorEastAsia"/>
        </w:rPr>
        <w:t>/P</w:t>
      </w:r>
      <w:r w:rsidRPr="008E056E">
        <w:rPr>
          <w:rFonts w:eastAsiaTheme="minorEastAsia"/>
          <w:vertAlign w:val="subscript"/>
        </w:rPr>
        <w:t>o</w:t>
      </w:r>
      <w:r w:rsidRPr="008E056E">
        <w:rPr>
          <w:rFonts w:eastAsiaTheme="minorEastAsia"/>
        </w:rPr>
        <w:t xml:space="preserve">) </w:t>
      </w:r>
      <w:r w:rsidRPr="008E056E">
        <w:t xml:space="preserve">вводит поправку на разность между измеренным исходным давлением </w:t>
      </w:r>
      <w:r w:rsidRPr="008E056E">
        <w:rPr>
          <w:rFonts w:eastAsiaTheme="minorEastAsia"/>
        </w:rPr>
        <w:t>(P</w:t>
      </w:r>
      <w:r w:rsidRPr="008E056E">
        <w:rPr>
          <w:rFonts w:eastAsiaTheme="minorEastAsia"/>
          <w:vertAlign w:val="subscript"/>
        </w:rPr>
        <w:t>o</w:t>
      </w:r>
      <w:r w:rsidRPr="008E056E">
        <w:rPr>
          <w:rFonts w:eastAsiaTheme="minorEastAsia"/>
        </w:rPr>
        <w:t xml:space="preserve">) </w:t>
      </w:r>
      <w:r w:rsidRPr="008E056E">
        <w:t xml:space="preserve">и заданным давлением заправки </w:t>
      </w:r>
      <w:r w:rsidRPr="008E056E">
        <w:rPr>
          <w:rFonts w:eastAsiaTheme="minorEastAsia"/>
        </w:rPr>
        <w:t>(P</w:t>
      </w:r>
      <w:r w:rsidRPr="008E056E">
        <w:rPr>
          <w:rFonts w:eastAsiaTheme="minorEastAsia"/>
          <w:vertAlign w:val="subscript"/>
        </w:rPr>
        <w:t>target</w:t>
      </w:r>
      <w:r w:rsidRPr="008E056E">
        <w:rPr>
          <w:rFonts w:eastAsiaTheme="minorEastAsia"/>
        </w:rPr>
        <w:t>)</w:t>
      </w:r>
      <w:r w:rsidRPr="008E056E">
        <w:t>.</w:t>
      </w:r>
    </w:p>
    <w:p w14:paraId="024B6842" w14:textId="77777777" w:rsidR="006E7733" w:rsidRPr="008E056E" w:rsidRDefault="006E7733" w:rsidP="006E7733">
      <w:pPr>
        <w:pStyle w:val="HChG"/>
        <w:ind w:left="2268"/>
        <w:rPr>
          <w:b w:val="0"/>
        </w:rPr>
      </w:pPr>
      <w:r w:rsidRPr="008E056E">
        <w:rPr>
          <w:szCs w:val="32"/>
        </w:rPr>
        <w:lastRenderedPageBreak/>
        <w:t>5.</w:t>
      </w:r>
      <w:r w:rsidRPr="008E056E">
        <w:rPr>
          <w:szCs w:val="32"/>
        </w:rPr>
        <w:tab/>
      </w:r>
      <w:r w:rsidRPr="008E056E">
        <w:rPr>
          <w:szCs w:val="32"/>
        </w:rPr>
        <w:tab/>
      </w:r>
      <w:r w:rsidRPr="008E056E">
        <w:rPr>
          <w:szCs w:val="40"/>
        </w:rPr>
        <w:t xml:space="preserve">Измерение герметичности системы хранения </w:t>
      </w:r>
      <w:r w:rsidRPr="008E056E">
        <w:rPr>
          <w:szCs w:val="32"/>
        </w:rPr>
        <w:t>компримированного</w:t>
      </w:r>
      <w:r w:rsidRPr="008E056E">
        <w:rPr>
          <w:szCs w:val="40"/>
        </w:rPr>
        <w:t xml:space="preserve"> водорода, заполненной компримированным гелием, после столкновения</w:t>
      </w:r>
    </w:p>
    <w:p w14:paraId="21EB6E24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5.1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Давление газообразного гелия, P</w:t>
      </w:r>
      <w:r w:rsidRPr="008E056E">
        <w:rPr>
          <w:bCs/>
          <w:vertAlign w:val="subscript"/>
        </w:rPr>
        <w:t>0</w:t>
      </w:r>
      <w:r w:rsidRPr="008E056E">
        <w:rPr>
          <w:bCs/>
        </w:rPr>
        <w:t> (МПа), и температуру, T</w:t>
      </w:r>
      <w:r w:rsidRPr="008E056E">
        <w:rPr>
          <w:bCs/>
          <w:vertAlign w:val="subscript"/>
        </w:rPr>
        <w:t>0</w:t>
      </w:r>
      <w:r w:rsidRPr="008E056E">
        <w:rPr>
          <w:bCs/>
        </w:rPr>
        <w:t> (ºC), измеряют непосредственно перед ударом, а затем через предварительно определенный временнóй интервал после удара.</w:t>
      </w:r>
    </w:p>
    <w:p w14:paraId="5FED1D77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5.1.1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Отсчет интервала времени Δt продолжительностью не менее 60 минут начинают после того, как транспортное средство полностью остановится после удара.</w:t>
      </w:r>
    </w:p>
    <w:p w14:paraId="26904C87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5.1.2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 МПа; в этом случае Δt можно рассчитать при помощи следующего уравнения:</w:t>
      </w:r>
    </w:p>
    <w:p w14:paraId="08D498E9" w14:textId="77777777" w:rsidR="006E7733" w:rsidRPr="008E056E" w:rsidRDefault="006E7733" w:rsidP="00A167C7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Δt = V</w:t>
      </w:r>
      <w:r w:rsidRPr="008E056E">
        <w:rPr>
          <w:bCs/>
          <w:vertAlign w:val="subscript"/>
        </w:rPr>
        <w:t>CHSS</w:t>
      </w:r>
      <w:r w:rsidRPr="008E056E">
        <w:rPr>
          <w:bCs/>
        </w:rPr>
        <w:t xml:space="preserve"> x НРД/1 000 x ((–0,028 x НРД + 5,5) x R</w:t>
      </w:r>
      <w:r w:rsidRPr="008E056E">
        <w:rPr>
          <w:bCs/>
          <w:vertAlign w:val="subscript"/>
        </w:rPr>
        <w:t>s</w:t>
      </w:r>
      <w:r w:rsidRPr="008E056E">
        <w:rPr>
          <w:bCs/>
        </w:rPr>
        <w:t xml:space="preserve"> – 0,3) – 2,6 x R</w:t>
      </w:r>
      <w:r w:rsidRPr="008E056E">
        <w:rPr>
          <w:bCs/>
          <w:vertAlign w:val="subscript"/>
        </w:rPr>
        <w:t>s</w:t>
      </w:r>
      <w:r w:rsidRPr="008E056E">
        <w:rPr>
          <w:bCs/>
        </w:rPr>
        <w:t>,</w:t>
      </w:r>
    </w:p>
    <w:p w14:paraId="5EFAC928" w14:textId="77777777" w:rsidR="006E7733" w:rsidRPr="008E056E" w:rsidRDefault="006E7733" w:rsidP="00A167C7">
      <w:pPr>
        <w:spacing w:after="120"/>
        <w:ind w:left="2268" w:right="1134"/>
        <w:jc w:val="both"/>
        <w:rPr>
          <w:rFonts w:eastAsiaTheme="minorEastAsia"/>
          <w:bCs/>
        </w:rPr>
      </w:pPr>
      <w:r w:rsidRPr="008E056E">
        <w:rPr>
          <w:bCs/>
        </w:rPr>
        <w:tab/>
        <w:t>где: R</w:t>
      </w:r>
      <w:r w:rsidRPr="008E056E">
        <w:rPr>
          <w:bCs/>
          <w:vertAlign w:val="subscript"/>
        </w:rPr>
        <w:t>s</w:t>
      </w:r>
      <w:r w:rsidRPr="008E056E">
        <w:rPr>
          <w:bCs/>
        </w:rPr>
        <w:t xml:space="preserve"> = P</w:t>
      </w:r>
      <w:r w:rsidRPr="008E056E">
        <w:rPr>
          <w:bCs/>
          <w:vertAlign w:val="subscript"/>
        </w:rPr>
        <w:t>s</w:t>
      </w:r>
      <w:r w:rsidRPr="008E056E">
        <w:rPr>
          <w:bCs/>
        </w:rPr>
        <w:t>/НРД, P</w:t>
      </w:r>
      <w:r w:rsidRPr="008E056E">
        <w:rPr>
          <w:bCs/>
          <w:vertAlign w:val="subscript"/>
        </w:rPr>
        <w:t>s</w:t>
      </w:r>
      <w:r w:rsidRPr="008E056E">
        <w:rPr>
          <w:bCs/>
        </w:rPr>
        <w:t xml:space="preserve"> ⸺ диапазон показаний, снятых датчиком давления (МПа), НРД ⸺ номинальное рабочее давление (МПа), V</w:t>
      </w:r>
      <w:r w:rsidRPr="008E056E">
        <w:rPr>
          <w:bCs/>
          <w:vertAlign w:val="subscript"/>
        </w:rPr>
        <w:t>CHSS</w:t>
      </w:r>
      <w:r w:rsidRPr="008E056E">
        <w:rPr>
          <w:bCs/>
        </w:rPr>
        <w:t xml:space="preserve"> ⸺ объем системы хранения компримированного газа (л), а Δt ⸺ интервал времени (мин).</w:t>
      </w:r>
    </w:p>
    <w:p w14:paraId="5603EB4E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rFonts w:eastAsiaTheme="minorEastAsia"/>
          <w:bCs/>
        </w:rPr>
      </w:pPr>
      <w:r w:rsidRPr="008E056E">
        <w:rPr>
          <w:rFonts w:eastAsiaTheme="minorEastAsia"/>
          <w:bCs/>
        </w:rPr>
        <w:t>5.1.3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Если значение Δt составляет меньше 60 минут, то Δt принимают равным 60 минутам.</w:t>
      </w:r>
    </w:p>
    <w:p w14:paraId="6F66FF20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5.2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ab/>
        <w:t>Первоначальную массу гелия в системе хранения рассчитывают следующим образом:</w:t>
      </w:r>
    </w:p>
    <w:p w14:paraId="5D566F20" w14:textId="77777777" w:rsidR="006E7733" w:rsidRPr="008E056E" w:rsidRDefault="006E7733" w:rsidP="006E7733">
      <w:pPr>
        <w:spacing w:after="120"/>
        <w:ind w:left="2268" w:right="1134"/>
        <w:jc w:val="both"/>
        <w:rPr>
          <w:bCs/>
          <w:lang w:val="fr-CH"/>
        </w:rPr>
      </w:pPr>
      <w:r w:rsidRPr="008E056E">
        <w:rPr>
          <w:bCs/>
        </w:rPr>
        <w:tab/>
      </w:r>
      <w:r w:rsidRPr="008E056E">
        <w:rPr>
          <w:bCs/>
          <w:lang w:val="fr-CH"/>
        </w:rPr>
        <w:t>P</w:t>
      </w:r>
      <w:r w:rsidRPr="008E056E">
        <w:rPr>
          <w:bCs/>
          <w:vertAlign w:val="subscript"/>
          <w:lang w:val="fr-CH"/>
        </w:rPr>
        <w:t>o</w:t>
      </w:r>
      <w:r w:rsidRPr="008E056E">
        <w:rPr>
          <w:bCs/>
          <w:lang w:val="fr-CH"/>
        </w:rPr>
        <w:t>’ = P</w:t>
      </w:r>
      <w:r w:rsidRPr="008E056E">
        <w:rPr>
          <w:bCs/>
          <w:vertAlign w:val="subscript"/>
          <w:lang w:val="fr-CH"/>
        </w:rPr>
        <w:t>o</w:t>
      </w:r>
      <w:r w:rsidRPr="008E056E">
        <w:rPr>
          <w:bCs/>
          <w:lang w:val="fr-CH"/>
        </w:rPr>
        <w:t xml:space="preserve"> x 288/(273 + T</w:t>
      </w:r>
      <w:r w:rsidRPr="008E056E">
        <w:rPr>
          <w:bCs/>
          <w:vertAlign w:val="subscript"/>
          <w:lang w:val="fr-CH"/>
        </w:rPr>
        <w:t>0</w:t>
      </w:r>
      <w:r w:rsidRPr="008E056E">
        <w:rPr>
          <w:bCs/>
          <w:lang w:val="fr-CH"/>
        </w:rPr>
        <w:t>),</w:t>
      </w:r>
    </w:p>
    <w:p w14:paraId="57F20C3E" w14:textId="77777777" w:rsidR="006E7733" w:rsidRPr="008E056E" w:rsidRDefault="006E7733" w:rsidP="006E7733">
      <w:pPr>
        <w:spacing w:after="120"/>
        <w:ind w:left="2268" w:right="1134"/>
        <w:jc w:val="both"/>
        <w:rPr>
          <w:bCs/>
          <w:lang w:val="fr-CH"/>
        </w:rPr>
      </w:pPr>
      <w:r w:rsidRPr="008E056E">
        <w:rPr>
          <w:bCs/>
          <w:lang w:val="fr-CH"/>
        </w:rPr>
        <w:tab/>
      </w:r>
      <w:r w:rsidRPr="008E056E">
        <w:rPr>
          <w:bCs/>
        </w:rPr>
        <w:t>ρ</w:t>
      </w:r>
      <w:r w:rsidRPr="008E056E">
        <w:rPr>
          <w:bCs/>
          <w:vertAlign w:val="subscript"/>
          <w:lang w:val="fr-CH"/>
        </w:rPr>
        <w:t>o</w:t>
      </w:r>
      <w:r w:rsidRPr="008E056E">
        <w:rPr>
          <w:bCs/>
          <w:lang w:val="fr-CH"/>
        </w:rPr>
        <w:t>’ = –0,0043 x (P</w:t>
      </w:r>
      <w:r w:rsidRPr="008E056E">
        <w:rPr>
          <w:bCs/>
          <w:vertAlign w:val="subscript"/>
          <w:lang w:val="fr-CH"/>
        </w:rPr>
        <w:t>0</w:t>
      </w:r>
      <w:r w:rsidRPr="008E056E">
        <w:rPr>
          <w:bCs/>
          <w:lang w:val="fr-CH"/>
        </w:rPr>
        <w:t>’)</w:t>
      </w:r>
      <w:r w:rsidRPr="008E056E">
        <w:rPr>
          <w:bCs/>
          <w:vertAlign w:val="superscript"/>
          <w:lang w:val="fr-CH"/>
        </w:rPr>
        <w:t>2</w:t>
      </w:r>
      <w:r w:rsidRPr="008E056E">
        <w:rPr>
          <w:bCs/>
          <w:lang w:val="fr-CH"/>
        </w:rPr>
        <w:t xml:space="preserve"> + 1,53 x P</w:t>
      </w:r>
      <w:r w:rsidRPr="008E056E">
        <w:rPr>
          <w:bCs/>
          <w:vertAlign w:val="subscript"/>
          <w:lang w:val="fr-CH"/>
        </w:rPr>
        <w:t>0</w:t>
      </w:r>
      <w:r w:rsidRPr="008E056E">
        <w:rPr>
          <w:bCs/>
          <w:lang w:val="fr-CH"/>
        </w:rPr>
        <w:t>’ + 1,49,</w:t>
      </w:r>
    </w:p>
    <w:p w14:paraId="7BCC9CC2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  <w:lang w:val="fr-CH"/>
        </w:rPr>
        <w:tab/>
      </w:r>
      <w:r w:rsidRPr="008E056E">
        <w:rPr>
          <w:bCs/>
        </w:rPr>
        <w:t>M</w:t>
      </w:r>
      <w:r w:rsidRPr="008E056E">
        <w:rPr>
          <w:bCs/>
          <w:vertAlign w:val="subscript"/>
        </w:rPr>
        <w:t>o</w:t>
      </w:r>
      <w:r w:rsidRPr="008E056E">
        <w:rPr>
          <w:bCs/>
        </w:rPr>
        <w:t xml:space="preserve"> = ρ</w:t>
      </w:r>
      <w:r w:rsidRPr="008E056E">
        <w:rPr>
          <w:bCs/>
          <w:vertAlign w:val="subscript"/>
        </w:rPr>
        <w:t>o</w:t>
      </w:r>
      <w:r w:rsidRPr="008E056E">
        <w:rPr>
          <w:bCs/>
        </w:rPr>
        <w:t>’ x V</w:t>
      </w:r>
      <w:r w:rsidRPr="008E056E">
        <w:rPr>
          <w:bCs/>
          <w:vertAlign w:val="subscript"/>
        </w:rPr>
        <w:t>CHSS</w:t>
      </w:r>
      <w:r w:rsidRPr="008E056E">
        <w:rPr>
          <w:bCs/>
        </w:rPr>
        <w:t>.</w:t>
      </w:r>
    </w:p>
    <w:p w14:paraId="73A6B071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5.3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ab/>
        <w:t>Конечную массу гелия в системе хранения в конце временнóго интервала Δt рассчитывают следующим образом:</w:t>
      </w:r>
    </w:p>
    <w:p w14:paraId="5CCBC387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P</w:t>
      </w:r>
      <w:r w:rsidRPr="008E056E">
        <w:rPr>
          <w:bCs/>
          <w:vertAlign w:val="subscript"/>
        </w:rPr>
        <w:t>f</w:t>
      </w:r>
      <w:r w:rsidRPr="008E056E">
        <w:rPr>
          <w:bCs/>
        </w:rPr>
        <w:t>’ = P</w:t>
      </w:r>
      <w:r w:rsidRPr="008E056E">
        <w:rPr>
          <w:bCs/>
          <w:vertAlign w:val="subscript"/>
        </w:rPr>
        <w:t>f</w:t>
      </w:r>
      <w:r w:rsidRPr="008E056E">
        <w:rPr>
          <w:bCs/>
        </w:rPr>
        <w:t xml:space="preserve"> x 288/(273 + T</w:t>
      </w:r>
      <w:r w:rsidRPr="008E056E">
        <w:rPr>
          <w:bCs/>
          <w:vertAlign w:val="subscript"/>
        </w:rPr>
        <w:t>f</w:t>
      </w:r>
      <w:r w:rsidRPr="008E056E">
        <w:rPr>
          <w:bCs/>
        </w:rPr>
        <w:t>),</w:t>
      </w:r>
    </w:p>
    <w:p w14:paraId="10190237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ρ</w:t>
      </w:r>
      <w:r w:rsidRPr="008E056E">
        <w:rPr>
          <w:bCs/>
          <w:vertAlign w:val="subscript"/>
        </w:rPr>
        <w:t>f</w:t>
      </w:r>
      <w:r w:rsidRPr="008E056E">
        <w:rPr>
          <w:bCs/>
        </w:rPr>
        <w:t>’ = –0,0043 x (P</w:t>
      </w:r>
      <w:r w:rsidRPr="008E056E">
        <w:rPr>
          <w:bCs/>
          <w:vertAlign w:val="subscript"/>
        </w:rPr>
        <w:t>f</w:t>
      </w:r>
      <w:r w:rsidRPr="008E056E">
        <w:rPr>
          <w:bCs/>
        </w:rPr>
        <w:t>’)</w:t>
      </w:r>
      <w:r w:rsidRPr="008E056E">
        <w:rPr>
          <w:bCs/>
          <w:vertAlign w:val="superscript"/>
        </w:rPr>
        <w:t>2</w:t>
      </w:r>
      <w:r w:rsidRPr="008E056E">
        <w:rPr>
          <w:bCs/>
        </w:rPr>
        <w:t xml:space="preserve"> + 1,53 x P</w:t>
      </w:r>
      <w:r w:rsidRPr="008E056E">
        <w:rPr>
          <w:bCs/>
          <w:vertAlign w:val="subscript"/>
        </w:rPr>
        <w:t>f</w:t>
      </w:r>
      <w:r w:rsidRPr="008E056E">
        <w:rPr>
          <w:bCs/>
        </w:rPr>
        <w:t>’ + 1,49,</w:t>
      </w:r>
    </w:p>
    <w:p w14:paraId="2A76A83C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M</w:t>
      </w:r>
      <w:r w:rsidRPr="008E056E">
        <w:rPr>
          <w:bCs/>
          <w:vertAlign w:val="subscript"/>
        </w:rPr>
        <w:t>f</w:t>
      </w:r>
      <w:r w:rsidRPr="008E056E">
        <w:rPr>
          <w:bCs/>
        </w:rPr>
        <w:t xml:space="preserve"> = ρ</w:t>
      </w:r>
      <w:r w:rsidRPr="008E056E">
        <w:rPr>
          <w:bCs/>
          <w:vertAlign w:val="subscript"/>
        </w:rPr>
        <w:t>f</w:t>
      </w:r>
      <w:r w:rsidRPr="008E056E">
        <w:rPr>
          <w:bCs/>
        </w:rPr>
        <w:t>’ x V</w:t>
      </w:r>
      <w:r w:rsidRPr="008E056E">
        <w:rPr>
          <w:bCs/>
          <w:vertAlign w:val="subscript"/>
        </w:rPr>
        <w:t>CHSS</w:t>
      </w:r>
      <w:r w:rsidRPr="008E056E">
        <w:rPr>
          <w:bCs/>
        </w:rPr>
        <w:t>,</w:t>
      </w:r>
    </w:p>
    <w:p w14:paraId="2520DEBD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где: P</w:t>
      </w:r>
      <w:r w:rsidRPr="008E056E">
        <w:rPr>
          <w:bCs/>
          <w:vertAlign w:val="subscript"/>
        </w:rPr>
        <w:t>f</w:t>
      </w:r>
      <w:r w:rsidRPr="008E056E">
        <w:rPr>
          <w:bCs/>
        </w:rPr>
        <w:t xml:space="preserve">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замеренное конечное давление (МПа) в конце временнóго интервала, а T</w:t>
      </w:r>
      <w:r w:rsidRPr="008E056E">
        <w:rPr>
          <w:bCs/>
          <w:vertAlign w:val="subscript"/>
        </w:rPr>
        <w:t>f</w:t>
      </w:r>
      <w:r w:rsidRPr="008E056E">
        <w:rPr>
          <w:bCs/>
        </w:rPr>
        <w:t xml:space="preserve">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замеренная конечная температура (°C).</w:t>
      </w:r>
    </w:p>
    <w:p w14:paraId="790DC36F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5.4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ab/>
        <w:t>Средний расход гелия за определенный временнóй интервал составляет, соответственно:</w:t>
      </w:r>
    </w:p>
    <w:p w14:paraId="200F842B" w14:textId="77777777" w:rsidR="006E7733" w:rsidRPr="008E056E" w:rsidRDefault="006E7733" w:rsidP="006E7733">
      <w:pPr>
        <w:spacing w:after="120"/>
        <w:ind w:left="2268" w:right="1134"/>
        <w:jc w:val="both"/>
        <w:rPr>
          <w:bCs/>
          <w:lang w:val="en-US"/>
        </w:rPr>
      </w:pPr>
      <w:r w:rsidRPr="008E056E">
        <w:rPr>
          <w:bCs/>
        </w:rPr>
        <w:tab/>
      </w:r>
      <w:r w:rsidRPr="008E056E">
        <w:rPr>
          <w:bCs/>
          <w:lang w:val="en-US"/>
        </w:rPr>
        <w:t>V</w:t>
      </w:r>
      <w:r w:rsidRPr="008E056E">
        <w:rPr>
          <w:bCs/>
          <w:vertAlign w:val="subscript"/>
          <w:lang w:val="en-US"/>
        </w:rPr>
        <w:t>He</w:t>
      </w:r>
      <w:r w:rsidRPr="008E056E">
        <w:rPr>
          <w:bCs/>
          <w:lang w:val="en-US"/>
        </w:rPr>
        <w:t xml:space="preserve"> = (M</w:t>
      </w:r>
      <w:r w:rsidRPr="008E056E">
        <w:rPr>
          <w:bCs/>
          <w:vertAlign w:val="subscript"/>
          <w:lang w:val="en-US"/>
        </w:rPr>
        <w:t>f</w:t>
      </w:r>
      <w:r w:rsidRPr="008E056E">
        <w:rPr>
          <w:bCs/>
          <w:lang w:val="en-US"/>
        </w:rPr>
        <w:t>-M</w:t>
      </w:r>
      <w:r w:rsidRPr="008E056E">
        <w:rPr>
          <w:bCs/>
          <w:vertAlign w:val="subscript"/>
          <w:lang w:val="en-US"/>
        </w:rPr>
        <w:t>o</w:t>
      </w:r>
      <w:r w:rsidRPr="008E056E">
        <w:rPr>
          <w:bCs/>
          <w:lang w:val="en-US"/>
        </w:rPr>
        <w:t>)/</w:t>
      </w:r>
      <w:r w:rsidRPr="008E056E">
        <w:rPr>
          <w:bCs/>
        </w:rPr>
        <w:t>Δ</w:t>
      </w:r>
      <w:r w:rsidRPr="008E056E">
        <w:rPr>
          <w:bCs/>
          <w:lang w:val="en-US"/>
        </w:rPr>
        <w:t>t x 22,41/4,003 x (P</w:t>
      </w:r>
      <w:r w:rsidRPr="008E056E">
        <w:rPr>
          <w:bCs/>
          <w:vertAlign w:val="subscript"/>
          <w:lang w:val="en-US"/>
        </w:rPr>
        <w:t>target</w:t>
      </w:r>
      <w:r w:rsidRPr="008E056E">
        <w:rPr>
          <w:bCs/>
          <w:lang w:val="en-US"/>
        </w:rPr>
        <w:t>/P</w:t>
      </w:r>
      <w:r w:rsidRPr="008E056E">
        <w:rPr>
          <w:bCs/>
          <w:vertAlign w:val="subscript"/>
          <w:lang w:val="en-US"/>
        </w:rPr>
        <w:t>0</w:t>
      </w:r>
      <w:r w:rsidRPr="008E056E">
        <w:rPr>
          <w:bCs/>
          <w:lang w:val="en-US"/>
        </w:rPr>
        <w:t>),</w:t>
      </w:r>
    </w:p>
    <w:p w14:paraId="0E4E2F6E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  <w:lang w:val="en-US"/>
        </w:rPr>
        <w:tab/>
      </w:r>
      <w:r w:rsidRPr="008E056E">
        <w:rPr>
          <w:bCs/>
        </w:rPr>
        <w:t>где: V</w:t>
      </w:r>
      <w:r w:rsidRPr="008E056E">
        <w:rPr>
          <w:bCs/>
          <w:vertAlign w:val="subscript"/>
        </w:rPr>
        <w:t>He</w:t>
      </w:r>
      <w:r w:rsidRPr="008E056E">
        <w:rPr>
          <w:bCs/>
        </w:rPr>
        <w:t xml:space="preserve">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средний объемный расход (Нл/мин) за указанный интервал времени, а показатель (P</w:t>
      </w:r>
      <w:r w:rsidRPr="008E056E">
        <w:rPr>
          <w:bCs/>
          <w:vertAlign w:val="subscript"/>
        </w:rPr>
        <w:t>target</w:t>
      </w:r>
      <w:r w:rsidRPr="008E056E">
        <w:rPr>
          <w:bCs/>
        </w:rPr>
        <w:t>/P</w:t>
      </w:r>
      <w:r w:rsidRPr="008E056E">
        <w:rPr>
          <w:bCs/>
          <w:vertAlign w:val="subscript"/>
        </w:rPr>
        <w:t>o</w:t>
      </w:r>
      <w:r w:rsidRPr="008E056E">
        <w:rPr>
          <w:bCs/>
        </w:rPr>
        <w:t>) вводит поправку на разность между измеренным исходным давлением (P</w:t>
      </w:r>
      <w:r w:rsidRPr="008E056E">
        <w:rPr>
          <w:bCs/>
          <w:vertAlign w:val="subscript"/>
        </w:rPr>
        <w:t>o</w:t>
      </w:r>
      <w:r w:rsidRPr="008E056E">
        <w:rPr>
          <w:bCs/>
        </w:rPr>
        <w:t>) и заданным давлением заправки (P</w:t>
      </w:r>
      <w:r w:rsidRPr="008E056E">
        <w:rPr>
          <w:bCs/>
          <w:vertAlign w:val="subscript"/>
        </w:rPr>
        <w:t>target</w:t>
      </w:r>
      <w:r w:rsidRPr="008E056E">
        <w:rPr>
          <w:bCs/>
        </w:rPr>
        <w:t>).</w:t>
      </w:r>
    </w:p>
    <w:p w14:paraId="687E3F36" w14:textId="77777777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5.5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Средний объемный расход гелия пересчитывают в средний расход водорода по следующей формуле:</w:t>
      </w:r>
    </w:p>
    <w:p w14:paraId="4E4BF9EB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V</w:t>
      </w:r>
      <w:r w:rsidRPr="008E056E">
        <w:rPr>
          <w:bCs/>
          <w:vertAlign w:val="subscript"/>
        </w:rPr>
        <w:t>H2</w:t>
      </w:r>
      <w:r w:rsidRPr="008E056E">
        <w:rPr>
          <w:bCs/>
        </w:rPr>
        <w:t xml:space="preserve"> = V</w:t>
      </w:r>
      <w:r w:rsidRPr="008E056E">
        <w:rPr>
          <w:bCs/>
          <w:vertAlign w:val="subscript"/>
        </w:rPr>
        <w:t>He</w:t>
      </w:r>
      <w:r w:rsidRPr="008E056E">
        <w:rPr>
          <w:bCs/>
        </w:rPr>
        <w:t>/0,75,</w:t>
      </w:r>
    </w:p>
    <w:p w14:paraId="53BF9D83" w14:textId="77777777" w:rsidR="006E7733" w:rsidRPr="008E056E" w:rsidRDefault="006E7733" w:rsidP="006E7733">
      <w:pPr>
        <w:spacing w:after="120"/>
        <w:ind w:left="2268" w:right="1134"/>
        <w:jc w:val="both"/>
        <w:rPr>
          <w:bCs/>
        </w:rPr>
      </w:pPr>
      <w:r w:rsidRPr="008E056E">
        <w:rPr>
          <w:bCs/>
        </w:rPr>
        <w:tab/>
        <w:t>где: V</w:t>
      </w:r>
      <w:r w:rsidRPr="008E056E">
        <w:rPr>
          <w:bCs/>
          <w:vertAlign w:val="subscript"/>
        </w:rPr>
        <w:t>H2</w:t>
      </w:r>
      <w:r w:rsidRPr="008E056E">
        <w:rPr>
          <w:bCs/>
        </w:rPr>
        <w:t xml:space="preserve"> </w:t>
      </w:r>
      <w:r w:rsidRPr="008E056E">
        <w:rPr>
          <w:bCs/>
          <w:lang w:val="en-US"/>
        </w:rPr>
        <w:t>⸺</w:t>
      </w:r>
      <w:r w:rsidRPr="008E056E">
        <w:rPr>
          <w:bCs/>
        </w:rPr>
        <w:t xml:space="preserve"> соответствующий средний объемный расход водорода.</w:t>
      </w:r>
    </w:p>
    <w:p w14:paraId="790A8F11" w14:textId="77777777" w:rsidR="006E7733" w:rsidRPr="008E056E" w:rsidRDefault="006E7733" w:rsidP="006E7733">
      <w:pPr>
        <w:pStyle w:val="HChG"/>
        <w:ind w:left="2268"/>
        <w:rPr>
          <w:b w:val="0"/>
          <w:szCs w:val="32"/>
        </w:rPr>
      </w:pPr>
      <w:r w:rsidRPr="008E056E">
        <w:rPr>
          <w:szCs w:val="32"/>
        </w:rPr>
        <w:lastRenderedPageBreak/>
        <w:t>6.</w:t>
      </w:r>
      <w:r w:rsidRPr="008E056E">
        <w:rPr>
          <w:szCs w:val="32"/>
        </w:rPr>
        <w:tab/>
      </w:r>
      <w:r w:rsidRPr="008E056E">
        <w:rPr>
          <w:szCs w:val="32"/>
        </w:rPr>
        <w:tab/>
      </w:r>
      <w:r w:rsidRPr="008E056E">
        <w:rPr>
          <w:szCs w:val="40"/>
        </w:rPr>
        <w:t xml:space="preserve">Измерение уровня концентрации в закрытых </w:t>
      </w:r>
      <w:r w:rsidRPr="008E056E">
        <w:rPr>
          <w:szCs w:val="32"/>
        </w:rPr>
        <w:t>кожухом</w:t>
      </w:r>
      <w:r w:rsidRPr="008E056E">
        <w:rPr>
          <w:szCs w:val="40"/>
        </w:rPr>
        <w:t xml:space="preserve"> пространствах </w:t>
      </w:r>
      <w:r w:rsidRPr="008E056E">
        <w:rPr>
          <w:bCs/>
          <w:szCs w:val="28"/>
        </w:rPr>
        <w:t>после</w:t>
      </w:r>
      <w:r w:rsidRPr="008E056E">
        <w:rPr>
          <w:szCs w:val="40"/>
        </w:rPr>
        <w:t xml:space="preserve"> столкновения</w:t>
      </w:r>
    </w:p>
    <w:p w14:paraId="251F6F45" w14:textId="4DFBD490" w:rsidR="006E7733" w:rsidRPr="008E056E" w:rsidRDefault="006E7733" w:rsidP="006E7733">
      <w:pPr>
        <w:spacing w:after="120"/>
        <w:ind w:left="2268" w:right="1134" w:hanging="1134"/>
        <w:jc w:val="both"/>
        <w:rPr>
          <w:bCs/>
        </w:rPr>
      </w:pPr>
      <w:r w:rsidRPr="008E056E">
        <w:rPr>
          <w:rFonts w:eastAsiaTheme="minorEastAsia"/>
          <w:bCs/>
        </w:rPr>
        <w:t>6.1</w:t>
      </w:r>
      <w:r w:rsidRPr="008E056E">
        <w:rPr>
          <w:rFonts w:eastAsiaTheme="minorEastAsia"/>
          <w:bCs/>
        </w:rPr>
        <w:tab/>
      </w:r>
      <w:r w:rsidRPr="008E056E">
        <w:rPr>
          <w:bCs/>
        </w:rPr>
        <w:t>Сбор послеаварийных данных в закрытых кожухом пространствах начинают после полной остановки транспортного средства. Показания датчиков, установленных в соответствии с пунктом 3.2 настоящего приложения, считываются по крайней мере каждые 5 секунд, и сбор данных продолжается в течение 60 минут после испытания.</w:t>
      </w:r>
      <w:r w:rsidR="00AC7DE9">
        <w:rPr>
          <w:bCs/>
        </w:rPr>
        <w:br/>
      </w:r>
      <w:r w:rsidRPr="008E056E">
        <w:rPr>
          <w:bCs/>
        </w:rPr>
        <w:t xml:space="preserve">Для обеспечения </w:t>
      </w:r>
      <w:r w:rsidRPr="008E056E">
        <w:rPr>
          <w:rFonts w:eastAsiaTheme="minorEastAsia"/>
          <w:bCs/>
        </w:rPr>
        <w:t>“</w:t>
      </w:r>
      <w:r w:rsidRPr="008E056E">
        <w:rPr>
          <w:bCs/>
        </w:rPr>
        <w:t>сглаживания</w:t>
      </w:r>
      <w:r w:rsidRPr="008E056E">
        <w:rPr>
          <w:rFonts w:eastAsiaTheme="minorEastAsia"/>
          <w:bCs/>
        </w:rPr>
        <w:t>”</w:t>
      </w:r>
      <w:r w:rsidRPr="008E056E">
        <w:rPr>
          <w:bCs/>
        </w:rPr>
        <w:t xml:space="preserve"> побочных помех и устранения эффекта случайных частных значений применительно к измерениям допускается запаздывание первого порядка (временнáя константа) максимум до 5 секунд».</w:t>
      </w:r>
    </w:p>
    <w:p w14:paraId="41FC79B7" w14:textId="77777777" w:rsidR="006E7733" w:rsidRPr="0056628D" w:rsidRDefault="006E7733" w:rsidP="006E7733">
      <w:pPr>
        <w:spacing w:before="240"/>
        <w:jc w:val="center"/>
        <w:rPr>
          <w:u w:val="single"/>
        </w:rPr>
      </w:pPr>
      <w:r w:rsidRPr="0056628D">
        <w:rPr>
          <w:u w:val="single"/>
        </w:rPr>
        <w:tab/>
      </w:r>
      <w:r w:rsidRPr="0056628D">
        <w:rPr>
          <w:u w:val="single"/>
        </w:rPr>
        <w:tab/>
      </w:r>
      <w:r w:rsidRPr="0056628D">
        <w:rPr>
          <w:u w:val="single"/>
        </w:rPr>
        <w:tab/>
      </w:r>
    </w:p>
    <w:sectPr w:rsidR="006E7733" w:rsidRPr="0056628D" w:rsidSect="006E773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268E" w14:textId="77777777" w:rsidR="00353459" w:rsidRPr="00A312BC" w:rsidRDefault="00353459" w:rsidP="00A312BC"/>
  </w:endnote>
  <w:endnote w:type="continuationSeparator" w:id="0">
    <w:p w14:paraId="64F2D8EF" w14:textId="77777777" w:rsidR="00353459" w:rsidRPr="00A312BC" w:rsidRDefault="003534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6E37" w14:textId="004DB0F0" w:rsidR="006E7733" w:rsidRPr="006E7733" w:rsidRDefault="006E7733">
    <w:pPr>
      <w:pStyle w:val="a8"/>
    </w:pPr>
    <w:r w:rsidRPr="006E7733">
      <w:rPr>
        <w:b/>
        <w:sz w:val="18"/>
      </w:rPr>
      <w:fldChar w:fldCharType="begin"/>
    </w:r>
    <w:r w:rsidRPr="006E7733">
      <w:rPr>
        <w:b/>
        <w:sz w:val="18"/>
      </w:rPr>
      <w:instrText xml:space="preserve"> PAGE  \* MERGEFORMAT </w:instrText>
    </w:r>
    <w:r w:rsidRPr="006E7733">
      <w:rPr>
        <w:b/>
        <w:sz w:val="18"/>
      </w:rPr>
      <w:fldChar w:fldCharType="separate"/>
    </w:r>
    <w:r w:rsidRPr="006E7733">
      <w:rPr>
        <w:b/>
        <w:noProof/>
        <w:sz w:val="18"/>
      </w:rPr>
      <w:t>2</w:t>
    </w:r>
    <w:r w:rsidRPr="006E7733">
      <w:rPr>
        <w:b/>
        <w:sz w:val="18"/>
      </w:rPr>
      <w:fldChar w:fldCharType="end"/>
    </w:r>
    <w:r>
      <w:rPr>
        <w:b/>
        <w:sz w:val="18"/>
      </w:rPr>
      <w:tab/>
    </w:r>
    <w:r>
      <w:t>GE.23-16573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15D2" w14:textId="2B61EEE3" w:rsidR="006E7733" w:rsidRPr="006E7733" w:rsidRDefault="006E7733" w:rsidP="006E7733">
    <w:pPr>
      <w:pStyle w:val="a8"/>
      <w:tabs>
        <w:tab w:val="clear" w:pos="9639"/>
        <w:tab w:val="right" w:pos="9638"/>
      </w:tabs>
      <w:rPr>
        <w:b/>
        <w:sz w:val="18"/>
      </w:rPr>
    </w:pPr>
    <w:r>
      <w:t>GE.23-16573</w:t>
    </w:r>
    <w:r>
      <w:tab/>
    </w:r>
    <w:r w:rsidRPr="006E7733">
      <w:rPr>
        <w:b/>
        <w:sz w:val="18"/>
      </w:rPr>
      <w:fldChar w:fldCharType="begin"/>
    </w:r>
    <w:r w:rsidRPr="006E7733">
      <w:rPr>
        <w:b/>
        <w:sz w:val="18"/>
      </w:rPr>
      <w:instrText xml:space="preserve"> PAGE  \* MERGEFORMAT </w:instrText>
    </w:r>
    <w:r w:rsidRPr="006E7733">
      <w:rPr>
        <w:b/>
        <w:sz w:val="18"/>
      </w:rPr>
      <w:fldChar w:fldCharType="separate"/>
    </w:r>
    <w:r w:rsidRPr="006E7733">
      <w:rPr>
        <w:b/>
        <w:noProof/>
        <w:sz w:val="18"/>
      </w:rPr>
      <w:t>3</w:t>
    </w:r>
    <w:r w:rsidRPr="006E77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C4D" w14:textId="0507EACC" w:rsidR="00042B72" w:rsidRPr="006E7733" w:rsidRDefault="006E7733" w:rsidP="006E773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3A68C6" wp14:editId="4ECC34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23-16573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3B6DEA" wp14:editId="350385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90AD" w14:textId="77777777" w:rsidR="00353459" w:rsidRPr="001075E9" w:rsidRDefault="003534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4833BF" w14:textId="77777777" w:rsidR="00353459" w:rsidRDefault="003534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5CE782" w14:textId="37B1AD37" w:rsidR="006E7733" w:rsidRPr="00A31FBB" w:rsidRDefault="006E7733" w:rsidP="006E7733">
      <w:pPr>
        <w:pStyle w:val="ad"/>
        <w:spacing w:after="240"/>
      </w:pPr>
      <w:r>
        <w:tab/>
      </w:r>
      <w:r w:rsidRPr="006E7733">
        <w:rPr>
          <w:rStyle w:val="aa"/>
          <w:szCs w:val="18"/>
          <w:vertAlign w:val="baseline"/>
        </w:rPr>
        <w:t>*</w:t>
      </w:r>
      <w:r w:rsidRPr="003261CA">
        <w:rPr>
          <w:sz w:val="20"/>
        </w:rPr>
        <w:tab/>
      </w:r>
      <w:r w:rsidRPr="00E5723D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953B87">
        <w:t>A</w:t>
      </w:r>
      <w:r w:rsidRPr="00E5723D">
        <w:t>/77/6 (разд. 20),</w:t>
      </w:r>
      <w:r>
        <w:br/>
      </w:r>
      <w:r>
        <w:t>таблица</w:t>
      </w:r>
      <w:r w:rsidRPr="00E5723D">
        <w:t xml:space="preserve"> 20.6), Всемирный форум будет разрабатывать, согласовывать и обновлять правила ООН</w:t>
      </w:r>
      <w:r w:rsidRPr="006E7733">
        <w:t xml:space="preserve"> </w:t>
      </w:r>
      <w:r w:rsidRPr="00E5723D">
        <w:t>в целях улучшения характеристик транспортных средств. Настоящий документ представлен</w:t>
      </w:r>
      <w:r>
        <w:rPr>
          <w:lang w:val="en-US"/>
        </w:rPr>
        <w:t xml:space="preserve"> </w:t>
      </w:r>
      <w:r w:rsidRPr="00E5723D">
        <w:t>в соответствии с этим мандатом</w:t>
      </w:r>
      <w:r w:rsidRPr="00A31FBB">
        <w:rPr>
          <w:szCs w:val="18"/>
        </w:rPr>
        <w:t>.</w:t>
      </w:r>
    </w:p>
  </w:footnote>
  <w:footnote w:id="2">
    <w:p w14:paraId="4D2A54E5" w14:textId="77777777" w:rsidR="006E7733" w:rsidRPr="00A31FBB" w:rsidRDefault="006E7733" w:rsidP="006E7733">
      <w:pPr>
        <w:pStyle w:val="ad"/>
      </w:pPr>
      <w:r w:rsidRPr="00A31FBB">
        <w:tab/>
      </w:r>
      <w:r>
        <w:rPr>
          <w:rStyle w:val="aa"/>
        </w:rPr>
        <w:footnoteRef/>
      </w:r>
      <w:r w:rsidRPr="00A31FBB">
        <w:tab/>
      </w:r>
      <w:r>
        <w:t>См. пункт</w:t>
      </w:r>
      <w:r w:rsidRPr="00A31FBB">
        <w:t xml:space="preserve"> 2.14.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B576" w14:textId="764235D4" w:rsidR="006E7733" w:rsidRPr="006E7733" w:rsidRDefault="006E7733">
    <w:pPr>
      <w:pStyle w:val="a5"/>
    </w:pPr>
    <w:fldSimple w:instr=" TITLE  \* MERGEFORMAT ">
      <w:r w:rsidR="00D22CA2">
        <w:t>ECE/TRANS/WP.29/2023/107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FF55" w14:textId="64CD6E6F" w:rsidR="006E7733" w:rsidRPr="006E7733" w:rsidRDefault="006E7733" w:rsidP="006E7733">
    <w:pPr>
      <w:pStyle w:val="a5"/>
      <w:jc w:val="right"/>
    </w:pPr>
    <w:fldSimple w:instr=" TITLE  \* MERGEFORMAT ">
      <w:r w:rsidR="00D22CA2">
        <w:t>ECE/TRANS/WP.29/2023/107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EB7"/>
    <w:rsid w:val="001B3EF6"/>
    <w:rsid w:val="001C7A89"/>
    <w:rsid w:val="001F4EA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459"/>
    <w:rsid w:val="00381C24"/>
    <w:rsid w:val="00387CD4"/>
    <w:rsid w:val="003958D0"/>
    <w:rsid w:val="003A0D43"/>
    <w:rsid w:val="003A4385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733"/>
    <w:rsid w:val="006F35EE"/>
    <w:rsid w:val="007021FF"/>
    <w:rsid w:val="00712895"/>
    <w:rsid w:val="007210C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109E"/>
    <w:rsid w:val="009A24AC"/>
    <w:rsid w:val="009C59D7"/>
    <w:rsid w:val="009C6FE6"/>
    <w:rsid w:val="009D7E7D"/>
    <w:rsid w:val="00A14DA8"/>
    <w:rsid w:val="00A167C7"/>
    <w:rsid w:val="00A312BC"/>
    <w:rsid w:val="00A84021"/>
    <w:rsid w:val="00A84D35"/>
    <w:rsid w:val="00A917B3"/>
    <w:rsid w:val="00AB4B51"/>
    <w:rsid w:val="00AC7DE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CA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3F80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87078"/>
  <w15:docId w15:val="{25A4287D-1018-44B4-9C9F-640B7AC6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E7733"/>
    <w:rPr>
      <w:lang w:val="ru-RU" w:eastAsia="en-US"/>
    </w:rPr>
  </w:style>
  <w:style w:type="character" w:customStyle="1" w:styleId="HChGChar">
    <w:name w:val="_ H _Ch_G Char"/>
    <w:link w:val="HChG"/>
    <w:locked/>
    <w:rsid w:val="006E773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6E7733"/>
    <w:rPr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rsid w:val="006E7733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1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standards/transport/vehicle-regulations-wp29/resolution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5C576-06B0-4F8D-BA5C-63FB1FC7242E}"/>
</file>

<file path=customXml/itemProps2.xml><?xml version="1.0" encoding="utf-8"?>
<ds:datastoreItem xmlns:ds="http://schemas.openxmlformats.org/officeDocument/2006/customXml" ds:itemID="{624A6976-D64F-4805-93A4-F2B766710FD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9</Pages>
  <Words>2389</Words>
  <Characters>15927</Characters>
  <Application>Microsoft Office Word</Application>
  <DocSecurity>0</DocSecurity>
  <Lines>364</Lines>
  <Paragraphs>134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ECE/TRANS/WP.29/2023/107</vt:lpstr>
      <vt:lpstr>A/</vt:lpstr>
      <vt:lpstr>A/</vt:lpstr>
    </vt:vector>
  </TitlesOfParts>
  <Company>DCM</Company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ECE/TRANS/WP.29/2023/107</dc:title>
  <dc:subject/>
  <dc:creator>Anna KISSELEVA</dc:creator>
  <cp:keywords/>
  <cp:lastModifiedBy>Anna Kisseleva</cp:lastModifiedBy>
  <cp:revision>4</cp:revision>
  <cp:lastPrinted>2023-09-28T06:52:00Z</cp:lastPrinted>
  <dcterms:created xsi:type="dcterms:W3CDTF">2023-09-28T06:52:00Z</dcterms:created>
  <dcterms:modified xsi:type="dcterms:W3CDTF">2023-09-28T06:55:00Z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