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E7F346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C329A2B" w14:textId="77777777" w:rsidR="002D5AAC" w:rsidRDefault="002D5AAC" w:rsidP="00CE5D7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C51577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7951CD1" w14:textId="49B7DFA4" w:rsidR="002D5AAC" w:rsidRDefault="00CE5D75" w:rsidP="00CE5D75">
            <w:pPr>
              <w:jc w:val="right"/>
            </w:pPr>
            <w:r w:rsidRPr="00CE5D75">
              <w:rPr>
                <w:sz w:val="40"/>
              </w:rPr>
              <w:t>ECE</w:t>
            </w:r>
            <w:r>
              <w:t>/TRANS/WP.29/2023/131</w:t>
            </w:r>
          </w:p>
        </w:tc>
      </w:tr>
      <w:tr w:rsidR="002D5AAC" w14:paraId="011D6F3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0A08E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FE716C" wp14:editId="0252358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04ED8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7AC9FAF" w14:textId="77777777" w:rsidR="002D5AAC" w:rsidRDefault="00CE5D7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30D9EDF" w14:textId="77777777" w:rsidR="00CE5D75" w:rsidRDefault="00CE5D75" w:rsidP="00CE5D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September 2023</w:t>
            </w:r>
          </w:p>
          <w:p w14:paraId="7BDB30E3" w14:textId="77777777" w:rsidR="00CE5D75" w:rsidRDefault="00CE5D75" w:rsidP="00CE5D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D18F28A" w14:textId="5561ACA1" w:rsidR="00CE5D75" w:rsidRPr="008D53B6" w:rsidRDefault="00CE5D75" w:rsidP="00CE5D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13FD3E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8D74E60" w14:textId="77777777" w:rsidR="007D2733" w:rsidRPr="00256E50" w:rsidRDefault="007D2733" w:rsidP="007D2733">
      <w:pPr>
        <w:spacing w:before="120"/>
        <w:rPr>
          <w:rFonts w:eastAsia="Times New Roman" w:cs="Times New Roman"/>
          <w:sz w:val="28"/>
          <w:szCs w:val="28"/>
          <w:lang w:eastAsia="fr-FR"/>
        </w:rPr>
      </w:pPr>
      <w:r w:rsidRPr="00256E50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p w14:paraId="26E696E9" w14:textId="77777777" w:rsidR="007D2733" w:rsidRPr="00256E50" w:rsidRDefault="007D2733" w:rsidP="007D2733">
      <w:pPr>
        <w:spacing w:before="120"/>
        <w:rPr>
          <w:rFonts w:eastAsia="Times New Roman" w:cs="Times New Roman"/>
          <w:b/>
          <w:sz w:val="24"/>
          <w:szCs w:val="24"/>
          <w:lang w:eastAsia="fr-FR"/>
        </w:rPr>
      </w:pPr>
      <w:r w:rsidRPr="00256E50">
        <w:rPr>
          <w:rFonts w:eastAsia="Times New Roman" w:cs="Times New Roman"/>
          <w:b/>
          <w:bCs/>
          <w:sz w:val="24"/>
          <w:szCs w:val="24"/>
          <w:lang w:eastAsia="fr-FR"/>
        </w:rPr>
        <w:t>Всемирный форум для согласования правил</w:t>
      </w:r>
      <w:r w:rsidRPr="00256E50">
        <w:rPr>
          <w:rFonts w:eastAsia="Times New Roman" w:cs="Times New Roman"/>
          <w:b/>
          <w:bCs/>
          <w:sz w:val="24"/>
          <w:szCs w:val="24"/>
          <w:lang w:eastAsia="fr-FR"/>
        </w:rPr>
        <w:br/>
        <w:t>в области транспортных средств</w:t>
      </w:r>
    </w:p>
    <w:p w14:paraId="773840E8" w14:textId="77777777" w:rsidR="007D2733" w:rsidRPr="00256E50" w:rsidRDefault="007D2733" w:rsidP="007D2733">
      <w:pPr>
        <w:spacing w:before="120"/>
        <w:rPr>
          <w:rFonts w:eastAsia="Times New Roman" w:cs="Times New Roman"/>
          <w:b/>
          <w:szCs w:val="20"/>
          <w:lang w:eastAsia="fr-FR"/>
        </w:rPr>
      </w:pPr>
      <w:r w:rsidRPr="00256E50">
        <w:rPr>
          <w:rFonts w:eastAsia="Times New Roman" w:cs="Times New Roman"/>
          <w:b/>
          <w:bCs/>
          <w:szCs w:val="20"/>
          <w:lang w:eastAsia="fr-FR"/>
        </w:rPr>
        <w:t>Сто девяносто первая сессия</w:t>
      </w:r>
    </w:p>
    <w:p w14:paraId="441F036F" w14:textId="3E7583E9" w:rsidR="007D2733" w:rsidRPr="00256E50" w:rsidRDefault="007D2733" w:rsidP="007D2733">
      <w:pPr>
        <w:contextualSpacing/>
        <w:rPr>
          <w:rFonts w:cs="Times New Roman"/>
          <w:szCs w:val="20"/>
        </w:rPr>
      </w:pPr>
      <w:r w:rsidRPr="00256E50">
        <w:rPr>
          <w:rFonts w:cs="Times New Roman"/>
          <w:szCs w:val="20"/>
        </w:rPr>
        <w:t>Женева, 14–1</w:t>
      </w:r>
      <w:r>
        <w:rPr>
          <w:rFonts w:cs="Times New Roman"/>
          <w:szCs w:val="20"/>
          <w:lang w:val="en-US"/>
        </w:rPr>
        <w:t>6</w:t>
      </w:r>
      <w:r w:rsidRPr="00256E50">
        <w:rPr>
          <w:rFonts w:cs="Times New Roman"/>
          <w:szCs w:val="20"/>
        </w:rPr>
        <w:t xml:space="preserve"> ноября 2023 года</w:t>
      </w:r>
    </w:p>
    <w:p w14:paraId="74D39C9A" w14:textId="77777777" w:rsidR="007D2733" w:rsidRPr="00256E50" w:rsidRDefault="007D2733" w:rsidP="007D2733">
      <w:pPr>
        <w:contextualSpacing/>
        <w:rPr>
          <w:rFonts w:eastAsia="MS Mincho" w:cs="Times New Roman"/>
          <w:szCs w:val="20"/>
        </w:rPr>
      </w:pPr>
      <w:r w:rsidRPr="00256E50">
        <w:rPr>
          <w:rFonts w:cs="Times New Roman"/>
          <w:szCs w:val="20"/>
        </w:rPr>
        <w:t>Пункт 4.10.3 предварительной повестки дня</w:t>
      </w:r>
    </w:p>
    <w:p w14:paraId="4C75650B" w14:textId="7B33D279" w:rsidR="007D2733" w:rsidRPr="00256E50" w:rsidRDefault="007D2733" w:rsidP="007D2733">
      <w:pPr>
        <w:contextualSpacing/>
        <w:rPr>
          <w:rFonts w:eastAsia="MS Mincho" w:cs="Times New Roman"/>
          <w:b/>
          <w:bCs/>
          <w:szCs w:val="20"/>
        </w:rPr>
      </w:pPr>
      <w:r w:rsidRPr="00256E50">
        <w:rPr>
          <w:rFonts w:cs="Times New Roman"/>
          <w:b/>
          <w:bCs/>
          <w:szCs w:val="20"/>
        </w:rPr>
        <w:t>Соглашение 1958 года:</w:t>
      </w:r>
      <w:r w:rsidR="00887BFD" w:rsidRPr="00887BFD">
        <w:rPr>
          <w:rFonts w:cs="Times New Roman"/>
          <w:b/>
          <w:bCs/>
          <w:szCs w:val="20"/>
        </w:rPr>
        <w:t xml:space="preserve"> </w:t>
      </w:r>
      <w:r w:rsidR="00887BFD" w:rsidRPr="00887BFD">
        <w:rPr>
          <w:rFonts w:cs="Times New Roman"/>
          <w:b/>
          <w:bCs/>
          <w:szCs w:val="20"/>
        </w:rPr>
        <w:br/>
      </w:r>
      <w:r w:rsidRPr="00256E50">
        <w:rPr>
          <w:rFonts w:cs="Times New Roman"/>
          <w:b/>
          <w:bCs/>
          <w:szCs w:val="20"/>
        </w:rPr>
        <w:t>Рассмотрение проектов поправок к существующим</w:t>
      </w:r>
      <w:r w:rsidR="00887BFD" w:rsidRPr="00887BFD">
        <w:rPr>
          <w:rFonts w:cs="Times New Roman"/>
          <w:b/>
          <w:bCs/>
          <w:szCs w:val="20"/>
        </w:rPr>
        <w:t xml:space="preserve"> </w:t>
      </w:r>
      <w:r w:rsidR="00887BFD" w:rsidRPr="00887BFD">
        <w:rPr>
          <w:rFonts w:cs="Times New Roman"/>
          <w:b/>
          <w:bCs/>
          <w:szCs w:val="20"/>
        </w:rPr>
        <w:br/>
      </w:r>
      <w:r w:rsidRPr="00256E50">
        <w:rPr>
          <w:rFonts w:cs="Times New Roman"/>
          <w:b/>
          <w:bCs/>
          <w:szCs w:val="20"/>
        </w:rPr>
        <w:t>правилам ООН, представленных GRVA</w:t>
      </w:r>
    </w:p>
    <w:p w14:paraId="4EB23A5A" w14:textId="77777777" w:rsidR="007D2733" w:rsidRPr="00256E50" w:rsidRDefault="007D2733" w:rsidP="00887BFD">
      <w:pPr>
        <w:pStyle w:val="HChG"/>
        <w:rPr>
          <w:rFonts w:eastAsia="MS Mincho"/>
          <w:sz w:val="24"/>
        </w:rPr>
      </w:pPr>
      <w:r w:rsidRPr="00256E50">
        <w:tab/>
      </w:r>
      <w:r w:rsidRPr="00256E50">
        <w:tab/>
      </w:r>
      <w:r w:rsidRPr="007D2733">
        <w:rPr>
          <w:rFonts w:eastAsia="MS Mincho"/>
        </w:rPr>
        <w:t>Предложение по дополнению 4 к первоначальному варианту Правил № 157 ООН (автоматизированная система удержания в полосе)</w:t>
      </w:r>
    </w:p>
    <w:p w14:paraId="25B7084B" w14:textId="1C99898A" w:rsidR="007D2733" w:rsidRDefault="007D2733" w:rsidP="003F2469">
      <w:pPr>
        <w:pStyle w:val="H1G"/>
        <w:rPr>
          <w:b w:val="0"/>
          <w:bCs/>
          <w:sz w:val="20"/>
        </w:rPr>
      </w:pPr>
      <w:r w:rsidRPr="00256E50">
        <w:tab/>
      </w:r>
      <w:r w:rsidRPr="00256E50">
        <w:tab/>
      </w:r>
      <w:r w:rsidRPr="007D2733">
        <w:rPr>
          <w:rFonts w:eastAsia="MS Mincho"/>
        </w:rPr>
        <w:t>Представлено Рабочей группой по автоматизированным/ автономным и подключенным транспортным средствам</w:t>
      </w:r>
      <w:r w:rsidRPr="003F246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28EBAA7A" w14:textId="77777777" w:rsidR="00D73F5E" w:rsidRPr="00256E50" w:rsidRDefault="00D73F5E" w:rsidP="005477CE">
      <w:pPr>
        <w:pStyle w:val="SingleTxtG"/>
        <w:ind w:firstLine="567"/>
        <w:rPr>
          <w:b/>
          <w:bCs/>
          <w:sz w:val="24"/>
          <w:szCs w:val="24"/>
        </w:rPr>
      </w:pPr>
      <w:r w:rsidRPr="00256E50">
        <w:t>Воспроизведенный ниже текст был принят Рабочей группой по автоматизированным/автономным и подключенным транспортным средствам (GRVA) на ее шестнадцатой сессии (см. ECE/TRANS/WP.29/GRVA/16, пункт 35), и в его основу положен документ ECE/TRANS/WP.29/GRVA/2023/8 с поправками, содержащимися в GRVA-16-42.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2023 года.</w:t>
      </w:r>
    </w:p>
    <w:p w14:paraId="125079AF" w14:textId="77777777" w:rsidR="00D73F5E" w:rsidRPr="00256E50" w:rsidRDefault="00D73F5E" w:rsidP="005477CE">
      <w:pPr>
        <w:pStyle w:val="SingleTxtG"/>
        <w:rPr>
          <w:i/>
          <w:iCs/>
          <w:lang w:eastAsia="en-GB"/>
        </w:rPr>
      </w:pPr>
      <w:r w:rsidRPr="00256E50">
        <w:rPr>
          <w:i/>
          <w:iCs/>
        </w:rPr>
        <w:br w:type="page"/>
      </w:r>
    </w:p>
    <w:p w14:paraId="3458E054" w14:textId="77777777" w:rsidR="00D73F5E" w:rsidRPr="00D73F5E" w:rsidRDefault="00D73F5E" w:rsidP="00D73F5E">
      <w:pPr>
        <w:pStyle w:val="af3"/>
        <w:spacing w:after="120" w:line="240" w:lineRule="atLeast"/>
        <w:ind w:left="2268" w:right="1467" w:hanging="11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3F5E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Пункт 5.1.7</w:t>
      </w:r>
      <w:r w:rsidRPr="00D73F5E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</w:t>
      </w:r>
    </w:p>
    <w:p w14:paraId="50A2C15E" w14:textId="77777777" w:rsidR="00D73F5E" w:rsidRPr="00D73F5E" w:rsidRDefault="00D73F5E" w:rsidP="00D73F5E">
      <w:pPr>
        <w:pStyle w:val="af3"/>
        <w:spacing w:after="120" w:line="240" w:lineRule="atLeast"/>
        <w:ind w:left="2268" w:right="1467" w:hanging="11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3F5E">
        <w:rPr>
          <w:rFonts w:ascii="Times New Roman" w:hAnsi="Times New Roman" w:cs="Times New Roman"/>
          <w:sz w:val="20"/>
          <w:szCs w:val="20"/>
          <w:lang w:val="ru-RU"/>
        </w:rPr>
        <w:t>«5.1.7</w:t>
      </w:r>
      <w:r w:rsidRPr="00D73F5E">
        <w:rPr>
          <w:rFonts w:ascii="Times New Roman" w:hAnsi="Times New Roman" w:cs="Times New Roman"/>
          <w:sz w:val="20"/>
          <w:szCs w:val="20"/>
          <w:lang w:val="ru-RU"/>
        </w:rPr>
        <w:tab/>
        <w:t>Магнитные или электрические поля не должны отрицательным образом влиять на эффективность системы. Это предписание считается выполненным, если соблюдаются технические требования и переходные положения Правил № 10 ООН с поправками серии 06 или последующих серий».</w:t>
      </w:r>
    </w:p>
    <w:p w14:paraId="423290D9" w14:textId="018FECD3" w:rsidR="00D73F5E" w:rsidRPr="00D73F5E" w:rsidRDefault="00D73F5E" w:rsidP="00D73F5E">
      <w:pPr>
        <w:pStyle w:val="SingleTxtG"/>
        <w:spacing w:before="240" w:after="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D73F5E" w:rsidRPr="00D73F5E" w:rsidSect="00CE5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F12E" w14:textId="77777777" w:rsidR="00844107" w:rsidRPr="00A312BC" w:rsidRDefault="00844107" w:rsidP="00A312BC"/>
  </w:endnote>
  <w:endnote w:type="continuationSeparator" w:id="0">
    <w:p w14:paraId="75F0FDFE" w14:textId="77777777" w:rsidR="00844107" w:rsidRPr="00A312BC" w:rsidRDefault="0084410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2FAD" w14:textId="08E3AD30" w:rsidR="00CE5D75" w:rsidRPr="00CE5D75" w:rsidRDefault="00CE5D75">
    <w:pPr>
      <w:pStyle w:val="a8"/>
    </w:pPr>
    <w:r w:rsidRPr="00CE5D75">
      <w:rPr>
        <w:b/>
        <w:sz w:val="18"/>
      </w:rPr>
      <w:fldChar w:fldCharType="begin"/>
    </w:r>
    <w:r w:rsidRPr="00CE5D75">
      <w:rPr>
        <w:b/>
        <w:sz w:val="18"/>
      </w:rPr>
      <w:instrText xml:space="preserve"> PAGE  \* MERGEFORMAT </w:instrText>
    </w:r>
    <w:r w:rsidRPr="00CE5D75">
      <w:rPr>
        <w:b/>
        <w:sz w:val="18"/>
      </w:rPr>
      <w:fldChar w:fldCharType="separate"/>
    </w:r>
    <w:r w:rsidRPr="00CE5D75">
      <w:rPr>
        <w:b/>
        <w:noProof/>
        <w:sz w:val="18"/>
      </w:rPr>
      <w:t>2</w:t>
    </w:r>
    <w:r w:rsidRPr="00CE5D75">
      <w:rPr>
        <w:b/>
        <w:sz w:val="18"/>
      </w:rPr>
      <w:fldChar w:fldCharType="end"/>
    </w:r>
    <w:r>
      <w:rPr>
        <w:b/>
        <w:sz w:val="18"/>
      </w:rPr>
      <w:tab/>
    </w:r>
    <w:r>
      <w:t>GE.23-16919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6723" w14:textId="444F799A" w:rsidR="00CE5D75" w:rsidRPr="00CE5D75" w:rsidRDefault="00CE5D75" w:rsidP="00CE5D75">
    <w:pPr>
      <w:pStyle w:val="a8"/>
      <w:tabs>
        <w:tab w:val="clear" w:pos="9639"/>
        <w:tab w:val="right" w:pos="9638"/>
      </w:tabs>
      <w:rPr>
        <w:b/>
        <w:sz w:val="18"/>
      </w:rPr>
    </w:pPr>
    <w:r>
      <w:t>GE.23-16919</w:t>
    </w:r>
    <w:r>
      <w:tab/>
    </w:r>
    <w:r w:rsidRPr="00CE5D75">
      <w:rPr>
        <w:b/>
        <w:sz w:val="18"/>
      </w:rPr>
      <w:fldChar w:fldCharType="begin"/>
    </w:r>
    <w:r w:rsidRPr="00CE5D75">
      <w:rPr>
        <w:b/>
        <w:sz w:val="18"/>
      </w:rPr>
      <w:instrText xml:space="preserve"> PAGE  \* MERGEFORMAT </w:instrText>
    </w:r>
    <w:r w:rsidRPr="00CE5D75">
      <w:rPr>
        <w:b/>
        <w:sz w:val="18"/>
      </w:rPr>
      <w:fldChar w:fldCharType="separate"/>
    </w:r>
    <w:r w:rsidRPr="00CE5D75">
      <w:rPr>
        <w:b/>
        <w:noProof/>
        <w:sz w:val="18"/>
      </w:rPr>
      <w:t>3</w:t>
    </w:r>
    <w:r w:rsidRPr="00CE5D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0836" w14:textId="6C7AC63A" w:rsidR="00042B72" w:rsidRPr="00CE5D75" w:rsidRDefault="00CE5D75" w:rsidP="00CE5D7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0480459" wp14:editId="23E5A44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16919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2A7C6E2" wp14:editId="3C740C3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140923  250923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F256" w14:textId="77777777" w:rsidR="00844107" w:rsidRPr="001075E9" w:rsidRDefault="0084410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299806" w14:textId="77777777" w:rsidR="00844107" w:rsidRDefault="0084410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AA33063" w14:textId="356F683A" w:rsidR="007D2733" w:rsidRPr="00326683" w:rsidRDefault="007D2733">
      <w:pPr>
        <w:pStyle w:val="ad"/>
        <w:rPr>
          <w:sz w:val="20"/>
        </w:rPr>
      </w:pPr>
      <w:r>
        <w:tab/>
      </w:r>
      <w:r w:rsidRPr="007D2733">
        <w:rPr>
          <w:rStyle w:val="aa"/>
          <w:sz w:val="20"/>
          <w:vertAlign w:val="baseline"/>
        </w:rPr>
        <w:t>*</w:t>
      </w:r>
      <w:r w:rsidRPr="007D2733">
        <w:rPr>
          <w:rStyle w:val="aa"/>
          <w:vertAlign w:val="baseline"/>
        </w:rPr>
        <w:tab/>
      </w:r>
      <w:r w:rsidR="00E57578"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пункт</w:t>
      </w:r>
      <w:r w:rsidR="00326683">
        <w:rPr>
          <w:lang w:val="en-US"/>
        </w:rPr>
        <w:t> </w:t>
      </w:r>
      <w:r w:rsidR="00E57578">
        <w:t>20.6), Всемирный форум будет разрабатывать, согласовывать и обновлять правила ООН</w:t>
      </w:r>
      <w:r w:rsidR="00425B99">
        <w:rPr>
          <w:lang w:val="en-US"/>
        </w:rPr>
        <w:t> </w:t>
      </w:r>
      <w:r w:rsidR="00E57578">
        <w:t>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4DFB" w14:textId="67C4C066" w:rsidR="00CE5D75" w:rsidRPr="00CE5D75" w:rsidRDefault="00CE5D75">
    <w:pPr>
      <w:pStyle w:val="a5"/>
    </w:pPr>
    <w:fldSimple w:instr=" TITLE  \* MERGEFORMAT ">
      <w:r>
        <w:t>ECE/TRANS/WP.29/2023/131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C93F" w14:textId="764EFA74" w:rsidR="00CE5D75" w:rsidRPr="00CE5D75" w:rsidRDefault="00CE5D75" w:rsidP="00CE5D75">
    <w:pPr>
      <w:pStyle w:val="a5"/>
      <w:jc w:val="right"/>
    </w:pPr>
    <w:fldSimple w:instr=" TITLE  \* MERGEFORMAT ">
      <w:r>
        <w:t>ECE/TRANS/WP.29/2023/131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4452" w14:textId="77777777" w:rsidR="00CE5D75" w:rsidRDefault="00CE5D75" w:rsidP="00CE5D7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0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6683"/>
    <w:rsid w:val="003402C2"/>
    <w:rsid w:val="00381C24"/>
    <w:rsid w:val="00387CD4"/>
    <w:rsid w:val="003958D0"/>
    <w:rsid w:val="003A0D43"/>
    <w:rsid w:val="003A48CE"/>
    <w:rsid w:val="003B00E5"/>
    <w:rsid w:val="003E0B46"/>
    <w:rsid w:val="003F2469"/>
    <w:rsid w:val="00407B78"/>
    <w:rsid w:val="00424203"/>
    <w:rsid w:val="00425B99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477CE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2733"/>
    <w:rsid w:val="00806737"/>
    <w:rsid w:val="00825F8D"/>
    <w:rsid w:val="00834B71"/>
    <w:rsid w:val="00844107"/>
    <w:rsid w:val="0086445C"/>
    <w:rsid w:val="00887BFD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E5D75"/>
    <w:rsid w:val="00CF55F6"/>
    <w:rsid w:val="00D33D63"/>
    <w:rsid w:val="00D5253A"/>
    <w:rsid w:val="00D73F5E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7578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C9268"/>
  <w15:docId w15:val="{EA4A5653-693B-450E-AA66-ED1A9CD3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Plain Text"/>
    <w:basedOn w:val="a"/>
    <w:link w:val="af4"/>
    <w:uiPriority w:val="99"/>
    <w:unhideWhenUsed/>
    <w:rsid w:val="00D73F5E"/>
    <w:pPr>
      <w:suppressAutoHyphens w:val="0"/>
      <w:spacing w:line="240" w:lineRule="auto"/>
    </w:pPr>
    <w:rPr>
      <w:rFonts w:ascii="Calibri" w:hAnsi="Calibri" w:cs="Calibri"/>
      <w:sz w:val="22"/>
      <w:lang w:val="en-GB" w:eastAsia="en-GB"/>
    </w:rPr>
  </w:style>
  <w:style w:type="character" w:customStyle="1" w:styleId="af4">
    <w:name w:val="Текст Знак"/>
    <w:basedOn w:val="a0"/>
    <w:link w:val="af3"/>
    <w:uiPriority w:val="99"/>
    <w:rsid w:val="00D73F5E"/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9A1E1-AEC2-4ED9-9780-92C784AFA2E9}"/>
</file>

<file path=customXml/itemProps2.xml><?xml version="1.0" encoding="utf-8"?>
<ds:datastoreItem xmlns:ds="http://schemas.openxmlformats.org/officeDocument/2006/customXml" ds:itemID="{4F4B40AB-8E38-47C5-A27D-267206324E0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185</Words>
  <Characters>1334</Characters>
  <Application>Microsoft Office Word</Application>
  <DocSecurity>0</DocSecurity>
  <Lines>40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ECE/TRANS/WP.29/2023/131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2023-09-25T09:31:00Z</dcterms:created>
  <dcterms:modified xsi:type="dcterms:W3CDTF">2023-09-25T09:31:00Z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