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C4E1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9EBEF7" w14:textId="77777777" w:rsidR="002D5AAC" w:rsidRDefault="002D5AAC" w:rsidP="002023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10D25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620775" w14:textId="143C452C" w:rsidR="002D5AAC" w:rsidRDefault="00202333" w:rsidP="00202333">
            <w:pPr>
              <w:jc w:val="right"/>
            </w:pPr>
            <w:r w:rsidRPr="00202333">
              <w:rPr>
                <w:sz w:val="40"/>
              </w:rPr>
              <w:t>ECE</w:t>
            </w:r>
            <w:r>
              <w:t>/TRANS/WP.29/2023/129</w:t>
            </w:r>
          </w:p>
        </w:tc>
      </w:tr>
      <w:tr w:rsidR="002D5AAC" w:rsidRPr="002168C4" w14:paraId="22953DF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11AED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C86D9F" wp14:editId="4E2240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6C58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3B3B10" w14:textId="77777777" w:rsidR="002168C4" w:rsidRPr="002168C4" w:rsidRDefault="002168C4" w:rsidP="002168C4">
            <w:pPr>
              <w:spacing w:before="240" w:line="240" w:lineRule="exact"/>
              <w:rPr>
                <w:lang w:val="en-US"/>
              </w:rPr>
            </w:pPr>
            <w:r w:rsidRPr="002168C4">
              <w:rPr>
                <w:lang w:val="en-US"/>
              </w:rPr>
              <w:t>Distr.: General</w:t>
            </w:r>
          </w:p>
          <w:p w14:paraId="6D5593FA" w14:textId="77777777" w:rsidR="002168C4" w:rsidRPr="002168C4" w:rsidRDefault="002168C4" w:rsidP="002168C4">
            <w:pPr>
              <w:spacing w:line="240" w:lineRule="exact"/>
              <w:rPr>
                <w:lang w:val="en-US"/>
              </w:rPr>
            </w:pPr>
            <w:r w:rsidRPr="002168C4">
              <w:rPr>
                <w:lang w:val="en-US"/>
              </w:rPr>
              <w:t>1 September 2023</w:t>
            </w:r>
          </w:p>
          <w:p w14:paraId="071ABC62" w14:textId="02700F1F" w:rsidR="002168C4" w:rsidRPr="002168C4" w:rsidRDefault="002168C4" w:rsidP="002168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79BEB0" w14:textId="27B9B812" w:rsidR="00202333" w:rsidRPr="002168C4" w:rsidRDefault="002168C4" w:rsidP="002168C4">
            <w:pPr>
              <w:spacing w:line="240" w:lineRule="exact"/>
              <w:rPr>
                <w:lang w:val="en-US"/>
              </w:rPr>
            </w:pPr>
            <w:r w:rsidRPr="002168C4">
              <w:rPr>
                <w:lang w:val="en-US"/>
              </w:rPr>
              <w:t>Original: English</w:t>
            </w:r>
          </w:p>
        </w:tc>
      </w:tr>
    </w:tbl>
    <w:p w14:paraId="52778A1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747401" w14:textId="77777777" w:rsidR="0040664D" w:rsidRPr="00F02A77" w:rsidRDefault="0040664D" w:rsidP="0040664D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4E93330A" w14:textId="77777777" w:rsidR="0040664D" w:rsidRPr="00F02A77" w:rsidRDefault="0040664D" w:rsidP="0040664D">
      <w:pPr>
        <w:spacing w:before="120"/>
        <w:rPr>
          <w:b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0019D6F6" w14:textId="77777777" w:rsidR="0040664D" w:rsidRPr="00F02A77" w:rsidRDefault="0040664D" w:rsidP="0040664D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7A58440D" w14:textId="77777777" w:rsidR="0040664D" w:rsidRPr="00DE7245" w:rsidRDefault="0040664D" w:rsidP="0040664D">
      <w:r>
        <w:t>Женева, 14–16 ноября 2023 года</w:t>
      </w:r>
    </w:p>
    <w:p w14:paraId="273798C4" w14:textId="3A1607B6" w:rsidR="0040664D" w:rsidRPr="0040664D" w:rsidRDefault="0040664D" w:rsidP="0040664D">
      <w:r>
        <w:t>Пункт</w:t>
      </w:r>
      <w:r w:rsidRPr="0040664D">
        <w:t xml:space="preserve"> 4.10.1 </w:t>
      </w:r>
      <w:r>
        <w:t>предварительной повестки дня</w:t>
      </w:r>
    </w:p>
    <w:p w14:paraId="1AEC6A00" w14:textId="77777777" w:rsidR="0040664D" w:rsidRPr="0040664D" w:rsidRDefault="0040664D" w:rsidP="0040664D">
      <w:pPr>
        <w:rPr>
          <w:b/>
          <w:bCs/>
          <w:lang w:val="en-US"/>
        </w:rPr>
      </w:pPr>
      <w:r>
        <w:rPr>
          <w:b/>
          <w:bCs/>
        </w:rPr>
        <w:t>Соглашение</w:t>
      </w:r>
      <w:r w:rsidRPr="0040664D">
        <w:rPr>
          <w:b/>
          <w:bCs/>
          <w:lang w:val="en-US"/>
        </w:rPr>
        <w:t xml:space="preserve"> 1958 </w:t>
      </w:r>
      <w:r>
        <w:rPr>
          <w:b/>
          <w:bCs/>
        </w:rPr>
        <w:t>года</w:t>
      </w:r>
      <w:r w:rsidRPr="0040664D">
        <w:rPr>
          <w:b/>
          <w:bCs/>
          <w:lang w:val="en-US"/>
        </w:rPr>
        <w:t>:</w:t>
      </w:r>
    </w:p>
    <w:p w14:paraId="7AAB50D2" w14:textId="77777777" w:rsidR="0040664D" w:rsidRPr="002B173E" w:rsidRDefault="0040664D" w:rsidP="0040664D">
      <w:pPr>
        <w:rPr>
          <w:b/>
          <w:bCs/>
        </w:rPr>
      </w:pPr>
      <w:r>
        <w:rPr>
          <w:b/>
          <w:bCs/>
        </w:rPr>
        <w:t>Рассмотрение проектов поправок к существующим</w:t>
      </w:r>
    </w:p>
    <w:p w14:paraId="19488BCA" w14:textId="77777777" w:rsidR="0040664D" w:rsidRPr="00DE7245" w:rsidRDefault="0040664D" w:rsidP="0040664D">
      <w:pPr>
        <w:rPr>
          <w:b/>
          <w:bCs/>
        </w:rPr>
      </w:pPr>
      <w:r>
        <w:rPr>
          <w:b/>
          <w:bCs/>
        </w:rPr>
        <w:t>правилам ООН, представленных GRVA</w:t>
      </w:r>
    </w:p>
    <w:p w14:paraId="0F2795D5" w14:textId="334D2B25" w:rsidR="0040664D" w:rsidRPr="00361A2E" w:rsidRDefault="0040664D" w:rsidP="0040664D">
      <w:pPr>
        <w:pStyle w:val="HChG"/>
      </w:pPr>
      <w:r w:rsidRPr="00DE7245">
        <w:tab/>
      </w:r>
      <w:r w:rsidRPr="00DE7245">
        <w:tab/>
      </w:r>
      <w:r w:rsidRPr="00361A2E">
        <w:t xml:space="preserve">Предложение по дополнению 12 к поправкам серии 01 </w:t>
      </w:r>
      <w:r>
        <w:br/>
      </w:r>
      <w:r w:rsidRPr="00361A2E">
        <w:t>к Правилам № 90 ООН (сменные тормозные накладки)</w:t>
      </w:r>
    </w:p>
    <w:p w14:paraId="7CABD0DC" w14:textId="77777777" w:rsidR="0040664D" w:rsidRPr="00DE7245" w:rsidRDefault="0040664D" w:rsidP="0040664D">
      <w:pPr>
        <w:pStyle w:val="H1G"/>
      </w:pPr>
      <w:r>
        <w:tab/>
      </w:r>
      <w:r>
        <w:tab/>
        <w:t>Представлено Рабочей группой по автоматизированным/ автономным и подключенным транспортным средствам</w:t>
      </w:r>
      <w:r w:rsidRPr="0040664D">
        <w:rPr>
          <w:b w:val="0"/>
          <w:bCs/>
          <w:sz w:val="20"/>
          <w:szCs w:val="16"/>
        </w:rPr>
        <w:t>*</w:t>
      </w:r>
    </w:p>
    <w:p w14:paraId="667888DF" w14:textId="2E219B62" w:rsidR="0040664D" w:rsidRPr="00AC7F19" w:rsidRDefault="0040664D" w:rsidP="0040664D">
      <w:pPr>
        <w:pStyle w:val="SingleTxtG"/>
        <w:ind w:firstLine="567"/>
        <w:rPr>
          <w:rFonts w:asciiTheme="majorBidi" w:hAnsiTheme="majorBidi" w:cstheme="majorBidi"/>
        </w:rPr>
      </w:pPr>
      <w:r>
        <w:footnoteReference w:customMarkFollows="1" w:id="1"/>
        <w:t>Воспроизведенный ниже текст был принят Рабочей группой по автоматизированным/автономным и подключенным транспортным средствам (GRVA) на ее шестнадцатой сессии (см. ECE/TRANS/WP.29/GRVA/16, п</w:t>
      </w:r>
      <w:r>
        <w:t>.</w:t>
      </w:r>
      <w:r>
        <w:t xml:space="preserve"> 121), и в его основу положен документ ECE/TRANS/WP.29/GRVA/2023/11.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3927C414" w14:textId="77777777" w:rsidR="0040664D" w:rsidRPr="004E6CD9" w:rsidRDefault="0040664D" w:rsidP="0040664D">
      <w:pPr>
        <w:suppressAutoHyphens w:val="0"/>
        <w:spacing w:line="240" w:lineRule="auto"/>
        <w:rPr>
          <w:b/>
          <w:sz w:val="28"/>
        </w:rPr>
      </w:pPr>
      <w:r w:rsidRPr="004E6CD9">
        <w:br w:type="page"/>
      </w:r>
    </w:p>
    <w:p w14:paraId="459A10C7" w14:textId="77777777" w:rsidR="0040664D" w:rsidRPr="008C7C18" w:rsidRDefault="0040664D" w:rsidP="0040664D">
      <w:pPr>
        <w:autoSpaceDE w:val="0"/>
        <w:autoSpaceDN w:val="0"/>
        <w:adjustRightInd w:val="0"/>
        <w:spacing w:after="120" w:line="240" w:lineRule="auto"/>
        <w:ind w:left="1134"/>
      </w:pPr>
      <w:r>
        <w:rPr>
          <w:i/>
          <w:iCs/>
        </w:rPr>
        <w:lastRenderedPageBreak/>
        <w:t>Пункт 6.1</w:t>
      </w:r>
      <w:r>
        <w:t xml:space="preserve"> изменить следующим образом:</w:t>
      </w:r>
    </w:p>
    <w:p w14:paraId="42827025" w14:textId="77777777" w:rsidR="0040664D" w:rsidRPr="0040664D" w:rsidRDefault="0040664D" w:rsidP="0040664D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rPr>
          <w:spacing w:val="-2"/>
        </w:rPr>
      </w:pPr>
      <w:r>
        <w:rPr>
          <w:lang w:val="ru-RU"/>
        </w:rPr>
        <w:t>«6.1</w:t>
      </w:r>
      <w:r>
        <w:rPr>
          <w:lang w:val="ru-RU"/>
        </w:rPr>
        <w:tab/>
      </w:r>
      <w:r w:rsidRPr="0040664D">
        <w:rPr>
          <w:spacing w:val="-2"/>
          <w:lang w:val="ru-RU"/>
        </w:rPr>
        <w:t>Сменные тормозные накладки в сборе или сменные тормозные накладки барабанного тормоза, соответствующие типу, официально утвержденному на основании настоящих Правил, должны поставляться на рынок в комплектах на ось. В случае транспортных средств категории L они могут поставляться на рынок в комплектах на суппорты и/или барабаны».</w:t>
      </w:r>
      <w:bookmarkStart w:id="0" w:name="_Hlk124256741"/>
      <w:bookmarkEnd w:id="0"/>
    </w:p>
    <w:p w14:paraId="21150AB8" w14:textId="77777777" w:rsidR="0040664D" w:rsidRPr="008C7C18" w:rsidRDefault="0040664D" w:rsidP="0040664D">
      <w:pPr>
        <w:autoSpaceDE w:val="0"/>
        <w:autoSpaceDN w:val="0"/>
        <w:adjustRightInd w:val="0"/>
        <w:spacing w:after="120" w:line="240" w:lineRule="auto"/>
        <w:ind w:left="1134" w:right="1134"/>
      </w:pPr>
      <w:r>
        <w:rPr>
          <w:i/>
          <w:iCs/>
        </w:rPr>
        <w:t xml:space="preserve">Пункт 6.2 </w:t>
      </w:r>
      <w:r>
        <w:t>изменить следующим образом:</w:t>
      </w:r>
    </w:p>
    <w:p w14:paraId="3F48EF10" w14:textId="77777777" w:rsidR="0040664D" w:rsidRPr="00753E83" w:rsidRDefault="0040664D" w:rsidP="0040664D">
      <w:pPr>
        <w:pStyle w:val="para"/>
        <w:tabs>
          <w:tab w:val="left" w:pos="1134"/>
          <w:tab w:val="left" w:pos="2268"/>
          <w:tab w:val="right" w:pos="8505"/>
        </w:tabs>
        <w:spacing w:line="240" w:lineRule="auto"/>
      </w:pPr>
      <w:r>
        <w:rPr>
          <w:lang w:val="ru-RU"/>
        </w:rPr>
        <w:t>«6.2</w:t>
      </w:r>
      <w:r>
        <w:rPr>
          <w:lang w:val="ru-RU"/>
        </w:rPr>
        <w:tab/>
        <w:t>Каждый комплект на ось, суппорт или барабан должен содержаться в опечатанной упаковке, изготовленной таким образом, чтобы можно было обнаружить следы предыдущего вскрытия».</w:t>
      </w:r>
    </w:p>
    <w:p w14:paraId="6C0817D2" w14:textId="77777777" w:rsidR="0040664D" w:rsidRPr="00753E83" w:rsidRDefault="0040664D" w:rsidP="0040664D">
      <w:pPr>
        <w:autoSpaceDE w:val="0"/>
        <w:autoSpaceDN w:val="0"/>
        <w:adjustRightInd w:val="0"/>
        <w:spacing w:after="120" w:line="240" w:lineRule="auto"/>
        <w:ind w:left="1134" w:right="1134"/>
        <w:rPr>
          <w:i/>
          <w:iCs/>
        </w:rPr>
      </w:pPr>
      <w:r>
        <w:rPr>
          <w:i/>
          <w:iCs/>
        </w:rPr>
        <w:t xml:space="preserve">Пункт 6.3.4 </w:t>
      </w:r>
      <w:r>
        <w:t>изменить следующим образом:</w:t>
      </w:r>
    </w:p>
    <w:p w14:paraId="0D86B96B" w14:textId="767BB5E8" w:rsidR="0040664D" w:rsidRPr="00753E83" w:rsidRDefault="0040664D" w:rsidP="0040664D">
      <w:pPr>
        <w:pStyle w:val="para"/>
        <w:tabs>
          <w:tab w:val="left" w:pos="1134"/>
          <w:tab w:val="left" w:pos="2268"/>
          <w:tab w:val="right" w:pos="8505"/>
        </w:tabs>
        <w:spacing w:line="240" w:lineRule="auto"/>
      </w:pPr>
      <w:r>
        <w:rPr>
          <w:lang w:val="ru-RU"/>
        </w:rPr>
        <w:t>«6.3.4</w:t>
      </w:r>
      <w:r>
        <w:rPr>
          <w:lang w:val="ru-RU"/>
        </w:rPr>
        <w:tab/>
        <w:t xml:space="preserve">Транспортные средства/оси/тормоза, для использования на которых содержимое упаковки имеет официальное утверждение. </w:t>
      </w:r>
      <w:r>
        <w:rPr>
          <w:lang w:val="ru-RU"/>
        </w:rPr>
        <w:br/>
      </w:r>
      <w:r>
        <w:rPr>
          <w:lang w:val="ru-RU"/>
        </w:rPr>
        <w:t>При необходимости допускается дополнить эту информацию кодом быстрого отклика (QR-кодом) или веб-ссылкой либо иным типом цифрового носителя, который должен быть размещен, напечатан или выгравирован на упаковке видимым, четким и нестираемым образом».</w:t>
      </w:r>
    </w:p>
    <w:p w14:paraId="04840788" w14:textId="77777777" w:rsidR="0040664D" w:rsidRPr="00072A81" w:rsidRDefault="0040664D" w:rsidP="0040664D">
      <w:pPr>
        <w:autoSpaceDE w:val="0"/>
        <w:autoSpaceDN w:val="0"/>
        <w:adjustRightInd w:val="0"/>
        <w:spacing w:after="120" w:line="240" w:lineRule="auto"/>
        <w:ind w:left="1134" w:right="1134"/>
      </w:pPr>
      <w:r>
        <w:rPr>
          <w:i/>
          <w:iCs/>
        </w:rPr>
        <w:t>Включить новый пункт 6.3.4.1</w:t>
      </w:r>
      <w:r>
        <w:t xml:space="preserve"> следующего содержания:</w:t>
      </w:r>
    </w:p>
    <w:p w14:paraId="58218EB9" w14:textId="02FE71B5" w:rsidR="0040664D" w:rsidRPr="00753E83" w:rsidRDefault="0040664D" w:rsidP="0040664D">
      <w:pPr>
        <w:pStyle w:val="para"/>
        <w:tabs>
          <w:tab w:val="left" w:pos="1134"/>
          <w:tab w:val="left" w:pos="2268"/>
          <w:tab w:val="right" w:pos="8505"/>
        </w:tabs>
        <w:spacing w:line="240" w:lineRule="auto"/>
      </w:pPr>
      <w:r>
        <w:rPr>
          <w:lang w:val="ru-RU"/>
        </w:rPr>
        <w:t>«6.3.4.1</w:t>
      </w:r>
      <w:r>
        <w:rPr>
          <w:lang w:val="ru-RU"/>
        </w:rPr>
        <w:tab/>
        <w:t xml:space="preserve">Если используется цифровой носитель, то рядом с QR-кодом или </w:t>
      </w:r>
      <w:r>
        <w:rPr>
          <w:lang w:val="ru-RU"/>
        </w:rPr>
        <w:br/>
      </w:r>
      <w:r>
        <w:rPr>
          <w:lang w:val="ru-RU"/>
        </w:rPr>
        <w:t>веб-ссылкой либо иным цифровым носителем должна быть нанесена надпись: “Полный перечень официально утвержденных видов применения”. Цифровой перечень официально утвержденных видов применения должен быть подготовлен в подходящем для печати формате и доступен в течение всего срока службы изделия, по крайней мере в течение пяти лет с момента окончательного прекращения производства. Потребитель не должен быть обязан вводить какие-либо персональные данные для получения доступа к цифровому перечню официально утвержденных видов применения».</w:t>
      </w:r>
    </w:p>
    <w:p w14:paraId="1A6D3064" w14:textId="77777777" w:rsidR="0040664D" w:rsidRPr="007D7FA4" w:rsidRDefault="0040664D" w:rsidP="0040664D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>
        <w:rPr>
          <w:i/>
          <w:iCs/>
        </w:rPr>
        <w:t>Включить новые пункты 6.6, 6.6.1, 6.6.2</w:t>
      </w:r>
      <w:r>
        <w:t xml:space="preserve"> </w:t>
      </w:r>
      <w:r>
        <w:rPr>
          <w:i/>
          <w:iCs/>
        </w:rPr>
        <w:t>и 6.6.3</w:t>
      </w:r>
      <w:r>
        <w:t xml:space="preserve"> следующего содержания:</w:t>
      </w:r>
    </w:p>
    <w:p w14:paraId="69E6365B" w14:textId="77777777" w:rsidR="0040664D" w:rsidRPr="00050437" w:rsidRDefault="0040664D" w:rsidP="0040664D">
      <w:pPr>
        <w:pStyle w:val="para"/>
        <w:tabs>
          <w:tab w:val="left" w:pos="1134"/>
          <w:tab w:val="left" w:pos="2268"/>
          <w:tab w:val="right" w:pos="8505"/>
        </w:tabs>
        <w:spacing w:line="240" w:lineRule="auto"/>
      </w:pPr>
      <w:r>
        <w:rPr>
          <w:lang w:val="ru-RU"/>
        </w:rPr>
        <w:t>«6.6</w:t>
      </w:r>
      <w:r>
        <w:rPr>
          <w:lang w:val="ru-RU"/>
        </w:rPr>
        <w:tab/>
        <w:t>Инструкции по установке, предусмотренные пунктами 6.4–6.4.4, могут быть предоставлены с помощью QR-кода или веб-ссылки либо иного типа носителя цифровых данных, который должен быть размещен, напечатан или выгравирован на упаковке видимым, четким и нестираемым образом либо вложен в упаковку.</w:t>
      </w:r>
    </w:p>
    <w:p w14:paraId="3FC02C95" w14:textId="77777777" w:rsidR="0040664D" w:rsidRPr="00050437" w:rsidRDefault="0040664D" w:rsidP="0040664D">
      <w:pPr>
        <w:pStyle w:val="para"/>
        <w:tabs>
          <w:tab w:val="left" w:pos="1134"/>
          <w:tab w:val="left" w:pos="2268"/>
          <w:tab w:val="right" w:pos="8505"/>
        </w:tabs>
        <w:spacing w:line="240" w:lineRule="auto"/>
      </w:pPr>
      <w:r>
        <w:rPr>
          <w:lang w:val="ru-RU"/>
        </w:rPr>
        <w:t>6.6.1</w:t>
      </w:r>
      <w:r>
        <w:rPr>
          <w:lang w:val="ru-RU"/>
        </w:rPr>
        <w:tab/>
        <w:t xml:space="preserve">Рядом с QR-кодом или веб-ссылкой либо иным носителем цифровых данных должны быть напечатаны или выгравированы видимым, четким и нестираемым образом надпись “Перед установкой ознакомьтесь с инструкциями” и условное обозначение ISO 2575 N.03 (“Руководство пользователя, инструкции по эксплуатации”): </w:t>
      </w:r>
    </w:p>
    <w:p w14:paraId="4A7B1CB5" w14:textId="77777777" w:rsidR="0040664D" w:rsidRPr="009F4BC9" w:rsidRDefault="0040664D" w:rsidP="0040664D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</w:pPr>
      <w:r w:rsidRPr="009F4BC9">
        <w:tab/>
        <w:t xml:space="preserve">                                                     </w:t>
      </w:r>
      <w:r w:rsidRPr="009F4BC9">
        <w:rPr>
          <w:noProof/>
          <w:lang w:val="it-IT" w:eastAsia="it-IT"/>
        </w:rPr>
        <w:drawing>
          <wp:inline distT="0" distB="0" distL="0" distR="0" wp14:anchorId="628F71DA" wp14:editId="340FAD4F">
            <wp:extent cx="650296" cy="551330"/>
            <wp:effectExtent l="0" t="0" r="0" b="1270"/>
            <wp:docPr id="860397815" name="Рисунок 8603978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7" cy="5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17A7" w14:textId="77777777" w:rsidR="0040664D" w:rsidRPr="00050437" w:rsidRDefault="0040664D" w:rsidP="0040664D">
      <w:pPr>
        <w:pStyle w:val="para"/>
        <w:tabs>
          <w:tab w:val="left" w:pos="1134"/>
          <w:tab w:val="left" w:pos="2268"/>
          <w:tab w:val="right" w:pos="8505"/>
        </w:tabs>
        <w:spacing w:line="240" w:lineRule="auto"/>
      </w:pPr>
      <w:r>
        <w:rPr>
          <w:lang w:val="ru-RU"/>
        </w:rPr>
        <w:t>6.6.2</w:t>
      </w:r>
      <w:r>
        <w:rPr>
          <w:lang w:val="ru-RU"/>
        </w:rPr>
        <w:tab/>
        <w:t xml:space="preserve">Цифровые инструкции должны быть подготовлены в подходящем для печати формате и доступы в течение всего срока службы изделия, по крайней мере в течение пяти лет с момента окончательного прекращения производства. К комплекту документации об официальном утверждении типа изготовитель должен приложить заявление с подтверждением, что данная информация будет доступна в течение по крайней мере пяти лет после прекращения производства. </w:t>
      </w:r>
    </w:p>
    <w:p w14:paraId="27DD61F2" w14:textId="77777777" w:rsidR="0040664D" w:rsidRDefault="0040664D" w:rsidP="0040664D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rPr>
          <w:lang w:val="ru-RU"/>
        </w:rPr>
      </w:pPr>
      <w:r>
        <w:rPr>
          <w:lang w:val="ru-RU"/>
        </w:rPr>
        <w:t>6.6.3</w:t>
      </w:r>
      <w:r>
        <w:rPr>
          <w:lang w:val="ru-RU"/>
        </w:rPr>
        <w:tab/>
        <w:t>Потребитель не должен быть обязан вводить какие-либо персональные данные для получения доступа к цифровым инструкциям по установке».</w:t>
      </w:r>
    </w:p>
    <w:p w14:paraId="6B021B80" w14:textId="2FA39753" w:rsidR="0040664D" w:rsidRPr="0040664D" w:rsidRDefault="0040664D" w:rsidP="0040664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664D" w:rsidRPr="0040664D" w:rsidSect="0020233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7583" w14:textId="77777777" w:rsidR="00EA0AB9" w:rsidRPr="00A312BC" w:rsidRDefault="00EA0AB9" w:rsidP="00A312BC"/>
  </w:endnote>
  <w:endnote w:type="continuationSeparator" w:id="0">
    <w:p w14:paraId="1AAB2A64" w14:textId="77777777" w:rsidR="00EA0AB9" w:rsidRPr="00A312BC" w:rsidRDefault="00EA0A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D5ED" w14:textId="42A4E095" w:rsidR="00202333" w:rsidRPr="00202333" w:rsidRDefault="00202333">
    <w:pPr>
      <w:pStyle w:val="a8"/>
    </w:pPr>
    <w:r w:rsidRPr="00202333">
      <w:rPr>
        <w:b/>
        <w:sz w:val="18"/>
      </w:rPr>
      <w:fldChar w:fldCharType="begin"/>
    </w:r>
    <w:r w:rsidRPr="00202333">
      <w:rPr>
        <w:b/>
        <w:sz w:val="18"/>
      </w:rPr>
      <w:instrText xml:space="preserve"> PAGE  \* MERGEFORMAT </w:instrText>
    </w:r>
    <w:r w:rsidRPr="00202333">
      <w:rPr>
        <w:b/>
        <w:sz w:val="18"/>
      </w:rPr>
      <w:fldChar w:fldCharType="separate"/>
    </w:r>
    <w:r w:rsidRPr="00202333">
      <w:rPr>
        <w:b/>
        <w:noProof/>
        <w:sz w:val="18"/>
      </w:rPr>
      <w:t>2</w:t>
    </w:r>
    <w:r w:rsidRPr="00202333">
      <w:rPr>
        <w:b/>
        <w:sz w:val="18"/>
      </w:rPr>
      <w:fldChar w:fldCharType="end"/>
    </w:r>
    <w:r>
      <w:rPr>
        <w:b/>
        <w:sz w:val="18"/>
      </w:rPr>
      <w:tab/>
    </w:r>
    <w:r>
      <w:t>GE.23-16916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0771" w14:textId="23908953" w:rsidR="00202333" w:rsidRPr="00202333" w:rsidRDefault="00202333" w:rsidP="00202333">
    <w:pPr>
      <w:pStyle w:val="a8"/>
      <w:tabs>
        <w:tab w:val="clear" w:pos="9639"/>
        <w:tab w:val="right" w:pos="9638"/>
      </w:tabs>
      <w:rPr>
        <w:b/>
        <w:sz w:val="18"/>
      </w:rPr>
    </w:pPr>
    <w:r>
      <w:t>GE.23-16916</w:t>
    </w:r>
    <w:r>
      <w:tab/>
    </w:r>
    <w:r w:rsidRPr="00202333">
      <w:rPr>
        <w:b/>
        <w:sz w:val="18"/>
      </w:rPr>
      <w:fldChar w:fldCharType="begin"/>
    </w:r>
    <w:r w:rsidRPr="00202333">
      <w:rPr>
        <w:b/>
        <w:sz w:val="18"/>
      </w:rPr>
      <w:instrText xml:space="preserve"> PAGE  \* MERGEFORMAT </w:instrText>
    </w:r>
    <w:r w:rsidRPr="00202333">
      <w:rPr>
        <w:b/>
        <w:sz w:val="18"/>
      </w:rPr>
      <w:fldChar w:fldCharType="separate"/>
    </w:r>
    <w:r w:rsidRPr="00202333">
      <w:rPr>
        <w:b/>
        <w:noProof/>
        <w:sz w:val="18"/>
      </w:rPr>
      <w:t>3</w:t>
    </w:r>
    <w:r w:rsidRPr="002023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D4E" w14:textId="114A019E" w:rsidR="00042B72" w:rsidRPr="00202333" w:rsidRDefault="00202333" w:rsidP="0020233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2A14C1" wp14:editId="000742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23-16916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7098B0" wp14:editId="1107B4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220923  280923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DE7C" w14:textId="77777777" w:rsidR="00EA0AB9" w:rsidRPr="001075E9" w:rsidRDefault="00EA0A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E49B93" w14:textId="77777777" w:rsidR="00EA0AB9" w:rsidRDefault="00EA0A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7885DE" w14:textId="25FF4B0D" w:rsidR="0040664D" w:rsidRDefault="0040664D" w:rsidP="0040664D">
      <w:pPr>
        <w:pStyle w:val="ad"/>
      </w:pPr>
      <w:r>
        <w:tab/>
      </w:r>
      <w:r w:rsidRPr="0040664D">
        <w:rPr>
          <w:sz w:val="20"/>
          <w:szCs w:val="22"/>
        </w:rPr>
        <w:t>*</w:t>
      </w:r>
      <w:r w:rsidRPr="0040664D">
        <w:rPr>
          <w:sz w:val="20"/>
          <w:szCs w:val="22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</w:t>
      </w:r>
      <w:r>
        <w:t>.</w:t>
      </w:r>
      <w:r>
        <w:t xml:space="preserve">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0050" w14:textId="29DCF002" w:rsidR="00202333" w:rsidRPr="00202333" w:rsidRDefault="00202333">
    <w:pPr>
      <w:pStyle w:val="a5"/>
    </w:pPr>
    <w:fldSimple w:instr=" TITLE  \* MERGEFORMAT ">
      <w:r w:rsidR="00D574F8">
        <w:t>ECE/TRANS/WP.29/2023/129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7CA2" w14:textId="6D8C31FA" w:rsidR="00202333" w:rsidRPr="00202333" w:rsidRDefault="00202333" w:rsidP="00202333">
    <w:pPr>
      <w:pStyle w:val="a5"/>
      <w:jc w:val="right"/>
    </w:pPr>
    <w:fldSimple w:instr=" TITLE  \* MERGEFORMAT ">
      <w:r w:rsidR="00D574F8">
        <w:t>ECE/TRANS/WP.29/2023/129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41255591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2333"/>
    <w:rsid w:val="002168C4"/>
    <w:rsid w:val="002373C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664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74F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0AB9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DA707"/>
  <w15:docId w15:val="{22C8ADFD-BD0B-45D6-A78D-EDC2A4B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-E Fußnotentext,footnote text,Fußnotentext Ursprung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-E Fußnotentext Знак,footnote text Знак,Fußnotentext Ursprung Знак,Footnote Text Char Char Char Char Знак,Footnote Text1 Знак,Footnote Text Char Char Char Знак,Fußnotentext Char1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0664D"/>
    <w:rPr>
      <w:lang w:val="ru-RU" w:eastAsia="en-US"/>
    </w:rPr>
  </w:style>
  <w:style w:type="paragraph" w:customStyle="1" w:styleId="Level1">
    <w:name w:val="Level 1"/>
    <w:basedOn w:val="a"/>
    <w:rsid w:val="0040664D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qFormat/>
    <w:rsid w:val="0040664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0664D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40664D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40664D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D0BC0-CFEE-4FE8-B92A-633E509E018B}"/>
</file>

<file path=customXml/itemProps2.xml><?xml version="1.0" encoding="utf-8"?>
<ds:datastoreItem xmlns:ds="http://schemas.openxmlformats.org/officeDocument/2006/customXml" ds:itemID="{B894B5DC-BB27-4B8E-BDA1-6C127196EBA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515</Words>
  <Characters>3543</Characters>
  <Application>Microsoft Office Word</Application>
  <DocSecurity>0</DocSecurity>
  <Lines>82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ECE/TRANS/WP.29/2023/129</dc:title>
  <dc:subject/>
  <dc:creator>Ekaterina SALYNSKAYA</dc:creator>
  <cp:keywords/>
  <cp:lastModifiedBy>Ekaterina Salynskaya</cp:lastModifiedBy>
  <cp:revision>3</cp:revision>
  <cp:lastPrinted>2023-09-28T08:15:00Z</cp:lastPrinted>
  <dcterms:created xsi:type="dcterms:W3CDTF">2023-09-28T08:15:00Z</dcterms:created>
  <dcterms:modified xsi:type="dcterms:W3CDTF">2023-09-28T08:16:00Z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