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038E9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D82AFB" w14:textId="77777777" w:rsidR="002D5AAC" w:rsidRDefault="002D5AAC" w:rsidP="00191B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F5BBC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324812" w14:textId="74BC9AE1" w:rsidR="002D5AAC" w:rsidRDefault="00191B36" w:rsidP="00191B36">
            <w:pPr>
              <w:jc w:val="right"/>
            </w:pPr>
            <w:r w:rsidRPr="00191B36">
              <w:rPr>
                <w:sz w:val="40"/>
              </w:rPr>
              <w:t>ECE</w:t>
            </w:r>
            <w:r>
              <w:t>/TRANS/WP.29/2023/113</w:t>
            </w:r>
          </w:p>
        </w:tc>
      </w:tr>
      <w:tr w:rsidR="002D5AAC" w:rsidRPr="00191B36" w14:paraId="25E876C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83001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2C4E7D" wp14:editId="23CBE63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A7512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78669D" w14:textId="77777777" w:rsidR="002D5AAC" w:rsidRDefault="00191B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E24E81" w14:textId="77777777" w:rsidR="00191B36" w:rsidRDefault="00191B36" w:rsidP="00191B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2023</w:t>
            </w:r>
          </w:p>
          <w:p w14:paraId="2ACD5FE7" w14:textId="77777777" w:rsidR="00191B36" w:rsidRDefault="00191B36" w:rsidP="00191B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E0A360" w14:textId="20750D2C" w:rsidR="00191B36" w:rsidRPr="008D53B6" w:rsidRDefault="00191B36" w:rsidP="00191B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21DFD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7241261" w14:textId="77777777" w:rsidR="00191B36" w:rsidRPr="00F02A77" w:rsidRDefault="00191B36" w:rsidP="00191B36">
      <w:pPr>
        <w:spacing w:before="120"/>
        <w:rPr>
          <w:sz w:val="28"/>
          <w:szCs w:val="28"/>
        </w:rPr>
      </w:pPr>
      <w:r w:rsidRPr="00F02A77">
        <w:rPr>
          <w:sz w:val="28"/>
          <w:szCs w:val="28"/>
        </w:rPr>
        <w:t>Комитет по внутреннему транспорту</w:t>
      </w:r>
    </w:p>
    <w:p w14:paraId="3DE201D5" w14:textId="77777777" w:rsidR="00191B36" w:rsidRDefault="00191B36" w:rsidP="00191B36">
      <w:pPr>
        <w:spacing w:before="120"/>
        <w:rPr>
          <w:b/>
          <w:bCs/>
          <w:sz w:val="24"/>
          <w:szCs w:val="24"/>
        </w:rPr>
      </w:pPr>
      <w:r w:rsidRPr="00F02A77">
        <w:rPr>
          <w:b/>
          <w:bCs/>
          <w:sz w:val="24"/>
          <w:szCs w:val="24"/>
        </w:rPr>
        <w:t>Всемирный форум для согласования правил</w:t>
      </w:r>
      <w:r w:rsidRPr="00F02A77">
        <w:rPr>
          <w:b/>
          <w:bCs/>
          <w:sz w:val="24"/>
          <w:szCs w:val="24"/>
        </w:rPr>
        <w:br/>
        <w:t>в области транспортных средств</w:t>
      </w:r>
    </w:p>
    <w:p w14:paraId="226D261E" w14:textId="77777777" w:rsidR="00191B36" w:rsidRPr="00A017F6" w:rsidRDefault="00191B36" w:rsidP="00191B36">
      <w:pPr>
        <w:spacing w:before="120"/>
        <w:rPr>
          <w:b/>
        </w:rPr>
      </w:pPr>
      <w:r w:rsidRPr="00A017F6">
        <w:rPr>
          <w:b/>
        </w:rPr>
        <w:t>Рабочая группа по пассивной безопасности</w:t>
      </w:r>
    </w:p>
    <w:p w14:paraId="505C094A" w14:textId="77777777" w:rsidR="00191B36" w:rsidRPr="00F02A77" w:rsidRDefault="00191B36" w:rsidP="00191B36">
      <w:pPr>
        <w:spacing w:before="120"/>
        <w:rPr>
          <w:b/>
        </w:rPr>
      </w:pPr>
      <w:r w:rsidRPr="00F02A77">
        <w:rPr>
          <w:b/>
          <w:bCs/>
        </w:rPr>
        <w:t>Сто девяносто первая сессия</w:t>
      </w:r>
    </w:p>
    <w:p w14:paraId="75DD4527" w14:textId="77777777" w:rsidR="00191B36" w:rsidRPr="00F02A77" w:rsidRDefault="00191B36" w:rsidP="00191B36">
      <w:r w:rsidRPr="00F02A77">
        <w:t xml:space="preserve">Женева, </w:t>
      </w:r>
      <w:r w:rsidRPr="00A017F6">
        <w:t xml:space="preserve">14–16 </w:t>
      </w:r>
      <w:r w:rsidRPr="00F02A77">
        <w:t>ноября 2023 года</w:t>
      </w:r>
    </w:p>
    <w:p w14:paraId="44B2F13D" w14:textId="77777777" w:rsidR="00191B36" w:rsidRPr="00A017F6" w:rsidRDefault="00191B36" w:rsidP="00191B36">
      <w:r>
        <w:t>Пункт 4.8.9 предварительной повестки дня</w:t>
      </w:r>
    </w:p>
    <w:p w14:paraId="1FDD859B" w14:textId="77777777" w:rsidR="00191B36" w:rsidRPr="00A017F6" w:rsidRDefault="00191B36" w:rsidP="00191B36">
      <w:pPr>
        <w:rPr>
          <w:b/>
        </w:rPr>
      </w:pPr>
      <w:r>
        <w:rPr>
          <w:b/>
          <w:bCs/>
        </w:rPr>
        <w:t>Соглашение 1958 года:</w:t>
      </w:r>
    </w:p>
    <w:p w14:paraId="105B59FD" w14:textId="77777777" w:rsidR="00191B36" w:rsidRPr="00A017F6" w:rsidRDefault="00191B36" w:rsidP="00191B36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</w:p>
    <w:p w14:paraId="1B97E7C0" w14:textId="77777777" w:rsidR="00191B36" w:rsidRPr="00A017F6" w:rsidRDefault="00191B36" w:rsidP="00191B36">
      <w:pPr>
        <w:rPr>
          <w:b/>
          <w:bCs/>
        </w:rPr>
      </w:pPr>
      <w:r>
        <w:rPr>
          <w:b/>
          <w:bCs/>
        </w:rPr>
        <w:t xml:space="preserve">правилам ООН, представленных </w:t>
      </w:r>
      <w:r>
        <w:rPr>
          <w:b/>
        </w:rPr>
        <w:t>GRSP</w:t>
      </w:r>
    </w:p>
    <w:p w14:paraId="2DA26401" w14:textId="76A34E93" w:rsidR="00191B36" w:rsidRPr="00A017F6" w:rsidRDefault="00191B36" w:rsidP="002E6B2D">
      <w:pPr>
        <w:pStyle w:val="HChG"/>
      </w:pPr>
      <w:r>
        <w:tab/>
      </w:r>
      <w:r>
        <w:tab/>
        <w:t>Предложение по дополнению 3 к поправкам серии 09 к</w:t>
      </w:r>
      <w:r w:rsidR="002E6B2D">
        <w:rPr>
          <w:lang w:val="en-US"/>
        </w:rPr>
        <w:t> </w:t>
      </w:r>
      <w:r>
        <w:t xml:space="preserve">Правилам № 14 ООН (крепления </w:t>
      </w:r>
      <w:r w:rsidRPr="002E6B2D">
        <w:t>ремней</w:t>
      </w:r>
      <w:r>
        <w:t xml:space="preserve"> безопасности) </w:t>
      </w:r>
    </w:p>
    <w:p w14:paraId="49E33721" w14:textId="77777777" w:rsidR="00191B36" w:rsidRPr="00A017F6" w:rsidRDefault="00191B36" w:rsidP="00191B36">
      <w:pPr>
        <w:pStyle w:val="H1G"/>
      </w:pPr>
      <w:r>
        <w:tab/>
      </w:r>
      <w:r>
        <w:tab/>
        <w:t>Представлено Рабочей группой по пассивной безопасности</w:t>
      </w:r>
      <w:r w:rsidRPr="002E6B2D">
        <w:rPr>
          <w:b w:val="0"/>
          <w:bCs/>
          <w:sz w:val="20"/>
        </w:rPr>
        <w:t>*</w:t>
      </w:r>
    </w:p>
    <w:p w14:paraId="2CC6D2BE" w14:textId="77777777" w:rsidR="00191B36" w:rsidRPr="00A017F6" w:rsidRDefault="00191B36" w:rsidP="00191B36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пассивной безопасности (GRSP), на ее семьдесят третьей сессии (ECE/TRANS/WP.29/GRSP/73, пункт 11). В его основу положен документ GRSP-73-09-Rev.1, воспроизведенный в приложении II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5E868DFB" w14:textId="77777777" w:rsidR="00191B36" w:rsidRPr="00A017F6" w:rsidRDefault="00191B36" w:rsidP="00191B36">
      <w:pPr>
        <w:pStyle w:val="HChG"/>
        <w:numPr>
          <w:ilvl w:val="0"/>
          <w:numId w:val="23"/>
        </w:numPr>
        <w:ind w:left="1134" w:hanging="1134"/>
        <w:outlineLvl w:val="9"/>
      </w:pPr>
      <w:r w:rsidRPr="00A017F6">
        <w:br w:type="page"/>
      </w:r>
    </w:p>
    <w:p w14:paraId="6B01B172" w14:textId="77777777" w:rsidR="00191B36" w:rsidRPr="00A017F6" w:rsidRDefault="00191B36" w:rsidP="00191B36">
      <w:pPr>
        <w:suppressAutoHyphens w:val="0"/>
        <w:spacing w:after="120" w:line="240" w:lineRule="auto"/>
        <w:ind w:left="567" w:firstLine="567"/>
        <w:rPr>
          <w:iCs/>
        </w:rPr>
      </w:pPr>
      <w:r w:rsidRPr="007737C1">
        <w:rPr>
          <w:i/>
          <w:iCs/>
        </w:rPr>
        <w:lastRenderedPageBreak/>
        <w:t>Приложение 6, включить примечание a</w:t>
      </w:r>
      <w:r w:rsidRPr="007737C1">
        <w:t xml:space="preserve"> следующего содержания:</w:t>
      </w:r>
    </w:p>
    <w:p w14:paraId="3B014565" w14:textId="77777777" w:rsidR="00191B36" w:rsidRPr="00A017F6" w:rsidRDefault="00191B36" w:rsidP="00191B36">
      <w:pPr>
        <w:pStyle w:val="HChG"/>
      </w:pPr>
      <w:r w:rsidRPr="002E6B2D">
        <w:rPr>
          <w:b w:val="0"/>
          <w:sz w:val="20"/>
        </w:rPr>
        <w:t>«</w:t>
      </w:r>
      <w:r>
        <w:rPr>
          <w:bCs/>
        </w:rPr>
        <w:t>Приложение 6</w:t>
      </w:r>
    </w:p>
    <w:p w14:paraId="3AD00B95" w14:textId="77777777" w:rsidR="00191B36" w:rsidRPr="00A017F6" w:rsidRDefault="00191B36" w:rsidP="00191B36">
      <w:pPr>
        <w:pStyle w:val="SingleTxtG"/>
        <w:ind w:left="1854"/>
      </w:pPr>
      <w:r>
        <w:t>...</w:t>
      </w:r>
      <w:r>
        <w:tab/>
      </w:r>
    </w:p>
    <w:p w14:paraId="5A592F70" w14:textId="77777777" w:rsidR="00191B36" w:rsidRPr="00A017F6" w:rsidRDefault="00191B36" w:rsidP="00191B36">
      <w:pPr>
        <w:pStyle w:val="SingleTxtG"/>
        <w:ind w:left="1854"/>
        <w:rPr>
          <w:rStyle w:val="field-content"/>
          <w:b/>
          <w:bCs/>
        </w:rPr>
      </w:pPr>
      <w:r>
        <w:rPr>
          <w:i/>
          <w:iCs/>
        </w:rPr>
        <w:t>Примечание а</w:t>
      </w:r>
      <w:r>
        <w:t>:</w:t>
      </w:r>
      <w:r>
        <w:tab/>
        <w:t>В случае транспортных средств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 xml:space="preserve"> всех классов обращенные вперед сиденья, которые обращены ко встроенным детским удерживающим системам, должны быть оборудованы по крайней мере двумя нижними креплениями и одним верхним креплением, позволяющими устанавливать ремни безопасности типа </w:t>
      </w:r>
      <w:proofErr w:type="spellStart"/>
      <w:r>
        <w:t>Ar</w:t>
      </w:r>
      <w:proofErr w:type="spellEnd"/>
      <w:r>
        <w:t xml:space="preserve"> с тремя точками крепления».</w:t>
      </w:r>
    </w:p>
    <w:p w14:paraId="2A7DD380" w14:textId="77777777" w:rsidR="00191B36" w:rsidRPr="00A017F6" w:rsidRDefault="00191B36" w:rsidP="00191B36">
      <w:pPr>
        <w:spacing w:before="240"/>
        <w:jc w:val="center"/>
      </w:pPr>
      <w:r w:rsidRPr="00A017F6">
        <w:rPr>
          <w:u w:val="single"/>
        </w:rPr>
        <w:tab/>
      </w:r>
      <w:r w:rsidRPr="00A017F6">
        <w:rPr>
          <w:u w:val="single"/>
        </w:rPr>
        <w:tab/>
      </w:r>
      <w:r w:rsidRPr="00A017F6">
        <w:rPr>
          <w:u w:val="single"/>
        </w:rPr>
        <w:tab/>
      </w:r>
    </w:p>
    <w:p w14:paraId="2E1E526A" w14:textId="77777777" w:rsidR="00E12C5F" w:rsidRPr="008D53B6" w:rsidRDefault="00E12C5F" w:rsidP="00D9145B"/>
    <w:sectPr w:rsidR="00E12C5F" w:rsidRPr="008D53B6" w:rsidSect="00191B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3C85" w14:textId="77777777" w:rsidR="00675B7D" w:rsidRPr="00A312BC" w:rsidRDefault="00675B7D" w:rsidP="00A312BC"/>
  </w:endnote>
  <w:endnote w:type="continuationSeparator" w:id="0">
    <w:p w14:paraId="7228F7F4" w14:textId="77777777" w:rsidR="00675B7D" w:rsidRPr="00A312BC" w:rsidRDefault="00675B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7B80" w14:textId="1E450A1D" w:rsidR="00191B36" w:rsidRPr="00191B36" w:rsidRDefault="00191B36">
    <w:pPr>
      <w:pStyle w:val="a8"/>
    </w:pPr>
    <w:r w:rsidRPr="00191B36">
      <w:rPr>
        <w:b/>
        <w:sz w:val="18"/>
      </w:rPr>
      <w:fldChar w:fldCharType="begin"/>
    </w:r>
    <w:r w:rsidRPr="00191B36">
      <w:rPr>
        <w:b/>
        <w:sz w:val="18"/>
      </w:rPr>
      <w:instrText xml:space="preserve"> PAGE  \* MERGEFORMAT </w:instrText>
    </w:r>
    <w:r w:rsidRPr="00191B36">
      <w:rPr>
        <w:b/>
        <w:sz w:val="18"/>
      </w:rPr>
      <w:fldChar w:fldCharType="separate"/>
    </w:r>
    <w:r w:rsidRPr="00191B36">
      <w:rPr>
        <w:b/>
        <w:noProof/>
        <w:sz w:val="18"/>
      </w:rPr>
      <w:t>2</w:t>
    </w:r>
    <w:r w:rsidRPr="00191B36">
      <w:rPr>
        <w:b/>
        <w:sz w:val="18"/>
      </w:rPr>
      <w:fldChar w:fldCharType="end"/>
    </w:r>
    <w:r>
      <w:rPr>
        <w:b/>
        <w:sz w:val="18"/>
      </w:rPr>
      <w:tab/>
    </w:r>
    <w:r>
      <w:t>GE.23-16682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0E68" w14:textId="09BC858D" w:rsidR="00191B36" w:rsidRPr="00191B36" w:rsidRDefault="00191B36" w:rsidP="00191B36">
    <w:pPr>
      <w:pStyle w:val="a8"/>
      <w:tabs>
        <w:tab w:val="clear" w:pos="9639"/>
        <w:tab w:val="right" w:pos="9638"/>
      </w:tabs>
      <w:rPr>
        <w:b/>
        <w:sz w:val="18"/>
      </w:rPr>
    </w:pPr>
    <w:r>
      <w:t>GE.23-16682</w:t>
    </w:r>
    <w:r>
      <w:tab/>
    </w:r>
    <w:r w:rsidRPr="00191B36">
      <w:rPr>
        <w:b/>
        <w:sz w:val="18"/>
      </w:rPr>
      <w:fldChar w:fldCharType="begin"/>
    </w:r>
    <w:r w:rsidRPr="00191B36">
      <w:rPr>
        <w:b/>
        <w:sz w:val="18"/>
      </w:rPr>
      <w:instrText xml:space="preserve"> PAGE  \* MERGEFORMAT </w:instrText>
    </w:r>
    <w:r w:rsidRPr="00191B36">
      <w:rPr>
        <w:b/>
        <w:sz w:val="18"/>
      </w:rPr>
      <w:fldChar w:fldCharType="separate"/>
    </w:r>
    <w:r w:rsidRPr="00191B36">
      <w:rPr>
        <w:b/>
        <w:noProof/>
        <w:sz w:val="18"/>
      </w:rPr>
      <w:t>3</w:t>
    </w:r>
    <w:r w:rsidRPr="00191B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8302" w14:textId="506554C0" w:rsidR="00042B72" w:rsidRPr="00191B36" w:rsidRDefault="00191B36" w:rsidP="00191B3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ABC582" wp14:editId="102627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23-16682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A98988" wp14:editId="54F1141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080923  270923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3096" w14:textId="77777777" w:rsidR="00675B7D" w:rsidRPr="001075E9" w:rsidRDefault="00675B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B9D643" w14:textId="77777777" w:rsidR="00675B7D" w:rsidRDefault="00675B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2799FC" w14:textId="687C6E57" w:rsidR="00191B36" w:rsidRPr="002E6B2D" w:rsidRDefault="00191B36" w:rsidP="002E6B2D">
      <w:pPr>
        <w:pStyle w:val="ad"/>
      </w:pPr>
      <w:r>
        <w:tab/>
      </w:r>
      <w:r w:rsidRPr="002E6B2D">
        <w:rPr>
          <w:sz w:val="20"/>
        </w:rPr>
        <w:t>*</w:t>
      </w:r>
      <w:r>
        <w:tab/>
      </w:r>
      <w:r w:rsidRPr="002E6B2D"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2E6B2D">
        <w:rPr>
          <w:lang w:val="en-US"/>
        </w:rPr>
        <w:t> </w:t>
      </w:r>
      <w:r w:rsidRPr="002E6B2D"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1239" w14:textId="3C3E2B89" w:rsidR="00191B36" w:rsidRPr="00191B36" w:rsidRDefault="00191B36">
    <w:pPr>
      <w:pStyle w:val="a5"/>
    </w:pPr>
    <w:fldSimple w:instr=" TITLE  \* MERGEFORMAT ">
      <w:r w:rsidR="006F4680">
        <w:t>ECE/TRANS/WP.29/2023/113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B8EB" w14:textId="337E03BB" w:rsidR="00191B36" w:rsidRPr="00191B36" w:rsidRDefault="00191B36" w:rsidP="00191B36">
    <w:pPr>
      <w:pStyle w:val="a5"/>
      <w:jc w:val="right"/>
    </w:pPr>
    <w:fldSimple w:instr=" TITLE  \* MERGEFORMAT ">
      <w:r w:rsidR="006F4680">
        <w:t>ECE/TRANS/WP.29/2023/113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972AE"/>
    <w:multiLevelType w:val="hybridMultilevel"/>
    <w:tmpl w:val="D35293FE"/>
    <w:lvl w:ilvl="0" w:tplc="2918F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F51"/>
    <w:multiLevelType w:val="hybridMultilevel"/>
    <w:tmpl w:val="F3D0F6B2"/>
    <w:lvl w:ilvl="0" w:tplc="C8B44A5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219588709">
    <w:abstractNumId w:val="10"/>
  </w:num>
  <w:num w:numId="23" w16cid:durableId="157735111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7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1B36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6B2D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5B7D"/>
    <w:rsid w:val="00680D03"/>
    <w:rsid w:val="00681A10"/>
    <w:rsid w:val="006A1ED8"/>
    <w:rsid w:val="006C2031"/>
    <w:rsid w:val="006D461A"/>
    <w:rsid w:val="006F35EE"/>
    <w:rsid w:val="006F4680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5DE873"/>
  <w15:docId w15:val="{BAE0CCA2-1C68-4D79-BFD8-8597BA9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91B3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191B36"/>
    <w:rPr>
      <w:lang w:val="ru-RU" w:eastAsia="en-US"/>
    </w:rPr>
  </w:style>
  <w:style w:type="character" w:customStyle="1" w:styleId="field-content">
    <w:name w:val="field-content"/>
    <w:basedOn w:val="a0"/>
    <w:rsid w:val="0019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20D19-448A-40C0-887D-391354BC3D36}"/>
</file>

<file path=customXml/itemProps2.xml><?xml version="1.0" encoding="utf-8"?>
<ds:datastoreItem xmlns:ds="http://schemas.openxmlformats.org/officeDocument/2006/customXml" ds:itemID="{4CC43FCC-5B75-4819-A775-2F6F6E33E47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198</Words>
  <Characters>1367</Characters>
  <Application>Microsoft Office Word</Application>
  <DocSecurity>0</DocSecurity>
  <Lines>124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ECE/TRANS/WP.29/2023/113</dc:title>
  <dc:subject/>
  <dc:creator>No author</dc:creator>
  <cp:keywords/>
  <cp:lastModifiedBy>No author</cp:lastModifiedBy>
  <cp:revision>3</cp:revision>
  <cp:lastPrinted>2023-09-27T08:09:00Z</cp:lastPrinted>
  <dcterms:created xsi:type="dcterms:W3CDTF">2023-09-27T08:09:00Z</dcterms:created>
  <dcterms:modified xsi:type="dcterms:W3CDTF">2023-09-27T08:10:00Z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