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5047780C" w14:textId="77777777" w:rsidTr="00387CD4">
        <w:trPr>
          <w:trHeight w:hRule="exact" w:val="851"/>
        </w:trPr>
        <w:tc>
          <w:tcPr>
            <w:tcW w:w="142" w:type="dxa"/>
            <w:tcBorders>
              <w:bottom w:val="single" w:sz="4" w:space="0" w:color="auto"/>
            </w:tcBorders>
          </w:tcPr>
          <w:p w14:paraId="543F19CF" w14:textId="77777777" w:rsidR="002D5AAC" w:rsidRDefault="002D5AAC" w:rsidP="008D1D81">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13CE0653"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61D555BF" w14:textId="4F82529A" w:rsidR="002D5AAC" w:rsidRDefault="008D1D81" w:rsidP="008D1D81">
            <w:pPr>
              <w:jc w:val="right"/>
            </w:pPr>
            <w:r w:rsidRPr="008D1D81">
              <w:rPr>
                <w:sz w:val="40"/>
              </w:rPr>
              <w:t>ECE</w:t>
            </w:r>
            <w:r>
              <w:t>/TRANS/WP.29/2023/109</w:t>
            </w:r>
          </w:p>
        </w:tc>
      </w:tr>
      <w:tr w:rsidR="002D5AAC" w:rsidRPr="008D3B17" w14:paraId="02312310" w14:textId="77777777" w:rsidTr="00387CD4">
        <w:trPr>
          <w:trHeight w:hRule="exact" w:val="2835"/>
        </w:trPr>
        <w:tc>
          <w:tcPr>
            <w:tcW w:w="1280" w:type="dxa"/>
            <w:gridSpan w:val="2"/>
            <w:tcBorders>
              <w:top w:val="single" w:sz="4" w:space="0" w:color="auto"/>
              <w:bottom w:val="single" w:sz="12" w:space="0" w:color="auto"/>
            </w:tcBorders>
          </w:tcPr>
          <w:p w14:paraId="60D54145" w14:textId="77777777" w:rsidR="002D5AAC" w:rsidRDefault="002E5067" w:rsidP="00387CD4">
            <w:pPr>
              <w:spacing w:before="120"/>
              <w:jc w:val="center"/>
            </w:pPr>
            <w:r>
              <w:rPr>
                <w:noProof/>
                <w:lang w:val="fr-CH" w:eastAsia="fr-CH"/>
              </w:rPr>
              <w:drawing>
                <wp:inline distT="0" distB="0" distL="0" distR="0" wp14:anchorId="149A08F8" wp14:editId="7456DD7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7035D6E5"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49951756" w14:textId="77777777" w:rsidR="002D5AAC" w:rsidRDefault="008D1D81" w:rsidP="00387CD4">
            <w:pPr>
              <w:spacing w:before="240"/>
              <w:rPr>
                <w:lang w:val="en-US"/>
              </w:rPr>
            </w:pPr>
            <w:r>
              <w:rPr>
                <w:lang w:val="en-US"/>
              </w:rPr>
              <w:t>Distr.: General</w:t>
            </w:r>
          </w:p>
          <w:p w14:paraId="36DE2D16" w14:textId="77777777" w:rsidR="008D1D81" w:rsidRDefault="008D1D81" w:rsidP="008D1D81">
            <w:pPr>
              <w:spacing w:line="240" w:lineRule="exact"/>
              <w:rPr>
                <w:lang w:val="en-US"/>
              </w:rPr>
            </w:pPr>
            <w:r>
              <w:rPr>
                <w:lang w:val="en-US"/>
              </w:rPr>
              <w:t>29 August 2023</w:t>
            </w:r>
          </w:p>
          <w:p w14:paraId="0B913F18" w14:textId="77777777" w:rsidR="008D1D81" w:rsidRDefault="008D1D81" w:rsidP="008D1D81">
            <w:pPr>
              <w:spacing w:line="240" w:lineRule="exact"/>
              <w:rPr>
                <w:lang w:val="en-US"/>
              </w:rPr>
            </w:pPr>
            <w:r>
              <w:rPr>
                <w:lang w:val="en-US"/>
              </w:rPr>
              <w:t>Russian</w:t>
            </w:r>
          </w:p>
          <w:p w14:paraId="5C81FF6F" w14:textId="2B4E8B6B" w:rsidR="008D1D81" w:rsidRPr="008D53B6" w:rsidRDefault="008D1D81" w:rsidP="008D1D81">
            <w:pPr>
              <w:spacing w:line="240" w:lineRule="exact"/>
              <w:rPr>
                <w:lang w:val="en-US"/>
              </w:rPr>
            </w:pPr>
            <w:r>
              <w:rPr>
                <w:lang w:val="en-US"/>
              </w:rPr>
              <w:t>Original: English</w:t>
            </w:r>
          </w:p>
        </w:tc>
      </w:tr>
    </w:tbl>
    <w:p w14:paraId="321AD935"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2B2A9CE7" w14:textId="77777777" w:rsidR="008D1D81" w:rsidRPr="008D1D81" w:rsidRDefault="008D1D81" w:rsidP="008D1D81">
      <w:pPr>
        <w:spacing w:before="120" w:after="120"/>
        <w:rPr>
          <w:sz w:val="28"/>
          <w:szCs w:val="28"/>
        </w:rPr>
      </w:pPr>
      <w:r w:rsidRPr="008D1D81">
        <w:rPr>
          <w:sz w:val="28"/>
          <w:szCs w:val="28"/>
        </w:rPr>
        <w:t>Комитет по внутреннему транспорту</w:t>
      </w:r>
    </w:p>
    <w:p w14:paraId="1CD20FE7" w14:textId="77777777" w:rsidR="008D1D81" w:rsidRPr="008D1D81" w:rsidRDefault="008D1D81" w:rsidP="008D1D81">
      <w:pPr>
        <w:spacing w:before="120" w:after="120"/>
        <w:rPr>
          <w:b/>
        </w:rPr>
      </w:pPr>
      <w:r w:rsidRPr="008D1D81">
        <w:rPr>
          <w:b/>
          <w:bCs/>
        </w:rPr>
        <w:t>Всемирный форум для согласования правил</w:t>
      </w:r>
      <w:r w:rsidRPr="008D1D81">
        <w:rPr>
          <w:b/>
          <w:bCs/>
        </w:rPr>
        <w:br/>
        <w:t>в области транспортных средств</w:t>
      </w:r>
    </w:p>
    <w:p w14:paraId="41B8DD6C" w14:textId="77777777" w:rsidR="008D1D81" w:rsidRPr="008D1D81" w:rsidRDefault="008D1D81" w:rsidP="008D1D81">
      <w:pPr>
        <w:rPr>
          <w:b/>
        </w:rPr>
      </w:pPr>
      <w:r w:rsidRPr="008D1D81">
        <w:rPr>
          <w:b/>
          <w:bCs/>
        </w:rPr>
        <w:t>Сто девяносто первая сессия</w:t>
      </w:r>
    </w:p>
    <w:p w14:paraId="6C133D2B" w14:textId="77777777" w:rsidR="008D1D81" w:rsidRPr="008D1D81" w:rsidRDefault="008D1D81" w:rsidP="008D1D81">
      <w:r w:rsidRPr="008D1D81">
        <w:t>Женева, 14–16 ноября 2023 года</w:t>
      </w:r>
    </w:p>
    <w:p w14:paraId="391E78A8" w14:textId="77777777" w:rsidR="008D1D81" w:rsidRPr="008D1D81" w:rsidRDefault="008D1D81" w:rsidP="008D1D81">
      <w:r w:rsidRPr="008D1D81">
        <w:t>Пункт 4.8.5 предварительной повестки дня</w:t>
      </w:r>
    </w:p>
    <w:p w14:paraId="6AFBA726" w14:textId="6D03583E" w:rsidR="008D1D81" w:rsidRPr="008D1D81" w:rsidRDefault="008D1D81" w:rsidP="008D1D81">
      <w:pPr>
        <w:rPr>
          <w:b/>
          <w:bCs/>
        </w:rPr>
      </w:pPr>
      <w:r w:rsidRPr="008D1D81">
        <w:rPr>
          <w:b/>
          <w:bCs/>
        </w:rPr>
        <w:t>Соглашение 1958 года:</w:t>
      </w:r>
      <w:r>
        <w:rPr>
          <w:b/>
          <w:bCs/>
        </w:rPr>
        <w:br/>
      </w:r>
      <w:r w:rsidRPr="008D1D81">
        <w:rPr>
          <w:b/>
          <w:bCs/>
        </w:rPr>
        <w:t>Рассмотрение проектов поправок к существующим</w:t>
      </w:r>
      <w:r>
        <w:rPr>
          <w:b/>
          <w:bCs/>
        </w:rPr>
        <w:br/>
      </w:r>
      <w:r w:rsidRPr="008D1D81">
        <w:rPr>
          <w:b/>
          <w:bCs/>
        </w:rPr>
        <w:t xml:space="preserve">правилам ООН, представленных </w:t>
      </w:r>
      <w:r w:rsidRPr="008D1D81">
        <w:rPr>
          <w:b/>
        </w:rPr>
        <w:t>GRSP</w:t>
      </w:r>
    </w:p>
    <w:p w14:paraId="534849F9" w14:textId="13A8D7A8" w:rsidR="008D1D81" w:rsidRPr="008D1D81" w:rsidRDefault="008D1D81" w:rsidP="008D1D81">
      <w:pPr>
        <w:pStyle w:val="HChG"/>
      </w:pPr>
      <w:r>
        <w:tab/>
      </w:r>
      <w:r>
        <w:tab/>
      </w:r>
      <w:r w:rsidRPr="008D1D81">
        <w:t>Предложение по поправкам серии 04 к Правилам № 129 ООН (усовершенствованные детские удерживающие системы)</w:t>
      </w:r>
    </w:p>
    <w:p w14:paraId="174AC853" w14:textId="5ACAA951" w:rsidR="008D1D81" w:rsidRPr="008D1D81" w:rsidRDefault="008D1D81" w:rsidP="008D1D81">
      <w:pPr>
        <w:pStyle w:val="H1G"/>
      </w:pPr>
      <w:r w:rsidRPr="008D1D81">
        <w:tab/>
      </w:r>
      <w:r w:rsidRPr="008D1D81">
        <w:tab/>
        <w:t>Представлено Рабочей группой по пассивной безопасности</w:t>
      </w:r>
      <w:r w:rsidRPr="008D1D81">
        <w:rPr>
          <w:rStyle w:val="aa"/>
          <w:sz w:val="20"/>
          <w:vertAlign w:val="baseline"/>
        </w:rPr>
        <w:footnoteReference w:customMarkFollows="1" w:id="1"/>
        <w:t>*</w:t>
      </w:r>
    </w:p>
    <w:p w14:paraId="2AF3DD17" w14:textId="0F37DA07" w:rsidR="008D1D81" w:rsidRPr="008D1D81" w:rsidRDefault="008D1D81" w:rsidP="008D1D81">
      <w:pPr>
        <w:pStyle w:val="SingleTxtG"/>
      </w:pPr>
      <w:r>
        <w:tab/>
        <w:t>Воспроиз</w:t>
      </w:r>
      <w:r w:rsidRPr="008D1D81">
        <w:t>веденный ниже текст был принят Рабочей группой по пассивной безопасности (GRSP), на ее семьдесят третьей сессии (ECE/TRANS/WP.29/GRSP/73, пункты 22–35). В его основу положены документы ECE/TRANS/WP.29/GRSP/2023/13 с поправками, содержащимися в приложении VIII к докладу, ECE/TRANS/WP.29/</w:t>
      </w:r>
      <w:r>
        <w:t xml:space="preserve"> </w:t>
      </w:r>
      <w:r w:rsidRPr="008D1D81">
        <w:t>GRSP/2023/11 с поправками, содержащимися в приложении VIII к докладу, и ECE/TRANS/WP.29/GRSP/2023/14 с поправками, содержащимися в пункте 35 доклада. Этот текст представляется Всемирному форуму для согласования правил в области транспортных средств (WP.29) и Административному комитету (AC.1) для рассмотрения на их сессиях в ноябре 2023 года.</w:t>
      </w:r>
    </w:p>
    <w:p w14:paraId="7CCAABCE" w14:textId="77777777" w:rsidR="008D1D81" w:rsidRPr="008D1D81" w:rsidRDefault="008D1D81" w:rsidP="008D1D81">
      <w:pPr>
        <w:pStyle w:val="SingleTxtG"/>
      </w:pPr>
      <w:r w:rsidRPr="008D1D81">
        <w:br w:type="page"/>
      </w:r>
    </w:p>
    <w:p w14:paraId="062DFCFE" w14:textId="4F2D31EB" w:rsidR="008D1D81" w:rsidRPr="008D1D81" w:rsidRDefault="008D1D81" w:rsidP="008D1D81">
      <w:pPr>
        <w:pStyle w:val="SingleTxtG"/>
      </w:pPr>
      <w:r w:rsidRPr="008D1D81">
        <w:rPr>
          <w:i/>
          <w:iCs/>
        </w:rPr>
        <w:lastRenderedPageBreak/>
        <w:t>Ссылку на Сводную резолюцию о конструкции транспортных средств (СР.3.) по всему тексту Правил ООН</w:t>
      </w:r>
      <w:r w:rsidRPr="008D1D81">
        <w:t xml:space="preserve"> изменить следующим образом:</w:t>
      </w:r>
    </w:p>
    <w:p w14:paraId="2D4F5931" w14:textId="2E172EF8" w:rsidR="008D1D81" w:rsidRPr="008D1D81" w:rsidRDefault="008D1D81" w:rsidP="008D1D81">
      <w:pPr>
        <w:pStyle w:val="SingleTxtG"/>
      </w:pPr>
      <w:r w:rsidRPr="008D1D81">
        <w:t xml:space="preserve">«В соответствии с определениями, содержащимися в Сводной резолюции о конструкции транспортных средств (СР.3 2.), документ </w:t>
      </w:r>
      <w:r w:rsidRPr="008D1D81">
        <w:rPr>
          <w:spacing w:val="-4"/>
        </w:rPr>
        <w:t>ECE/TRANS/WP.29/78/Rev.7</w:t>
      </w:r>
      <w:r>
        <w:t xml:space="preserve"> — </w:t>
      </w:r>
      <w:hyperlink r:id="rId8" w:history="1">
        <w:r w:rsidRPr="008D1D81">
          <w:rPr>
            <w:rStyle w:val="af1"/>
          </w:rPr>
          <w:t>https://unece.org/transport/standards/transport/vehicle-regulations-wp29/resolutions</w:t>
        </w:r>
      </w:hyperlink>
      <w:r w:rsidRPr="008D1D81">
        <w:t>».</w:t>
      </w:r>
    </w:p>
    <w:p w14:paraId="581D7A20" w14:textId="77777777" w:rsidR="008D1D81" w:rsidRPr="008D1D81" w:rsidRDefault="008D1D81" w:rsidP="008D1D81">
      <w:pPr>
        <w:pStyle w:val="SingleTxtG"/>
      </w:pPr>
      <w:r w:rsidRPr="008D1D81">
        <w:rPr>
          <w:i/>
          <w:iCs/>
        </w:rPr>
        <w:t>Пункт 2.12</w:t>
      </w:r>
      <w:r w:rsidRPr="008D1D81">
        <w:t xml:space="preserve"> изменить следующим образом:</w:t>
      </w:r>
    </w:p>
    <w:p w14:paraId="7DE308D8" w14:textId="77777777" w:rsidR="008D1D81" w:rsidRPr="008D1D81" w:rsidRDefault="008D1D81" w:rsidP="008D1D81">
      <w:pPr>
        <w:pStyle w:val="SingleTxtG"/>
        <w:tabs>
          <w:tab w:val="clear" w:pos="1701"/>
        </w:tabs>
        <w:ind w:left="2268" w:hanging="1134"/>
      </w:pPr>
      <w:r w:rsidRPr="008D1D81">
        <w:t>«2.12</w:t>
      </w:r>
      <w:r w:rsidRPr="008D1D81">
        <w:tab/>
        <w:t>“</w:t>
      </w:r>
      <w:r w:rsidRPr="008D1D81">
        <w:rPr>
          <w:i/>
          <w:iCs/>
        </w:rPr>
        <w:t>Устройство ограничения углового перемещения</w:t>
      </w:r>
      <w:r w:rsidRPr="008D1D81">
        <w:t xml:space="preserve">” означает устройство, предназначенное для ограничения углового перемещения усовершенствованной детской удерживающей системы при столкновении транспортного средства и в случае УДУС размера </w:t>
      </w:r>
      <w:r w:rsidRPr="008D1D81">
        <w:rPr>
          <w:lang w:val="fr-CH"/>
        </w:rPr>
        <w:t>i</w:t>
      </w:r>
      <w:r w:rsidRPr="008D1D81">
        <w:t xml:space="preserve"> включающее:</w:t>
      </w:r>
    </w:p>
    <w:p w14:paraId="09D743E7" w14:textId="30337CFB" w:rsidR="008D1D81" w:rsidRPr="008D1D81" w:rsidRDefault="008D1D81" w:rsidP="008D1D81">
      <w:pPr>
        <w:pStyle w:val="SingleTxtG"/>
        <w:tabs>
          <w:tab w:val="clear" w:pos="1701"/>
        </w:tabs>
        <w:ind w:left="2268" w:hanging="1134"/>
      </w:pPr>
      <w:r>
        <w:tab/>
      </w:r>
      <w:r w:rsidRPr="008D1D81">
        <w:t>a)</w:t>
      </w:r>
      <w:r w:rsidRPr="008D1D81">
        <w:tab/>
        <w:t>лямку верхнего страховочного троса или</w:t>
      </w:r>
    </w:p>
    <w:p w14:paraId="2254AB18" w14:textId="424E7A55" w:rsidR="008D1D81" w:rsidRPr="008D1D81" w:rsidRDefault="008D1D81" w:rsidP="008D1D81">
      <w:pPr>
        <w:pStyle w:val="SingleTxtG"/>
        <w:tabs>
          <w:tab w:val="clear" w:pos="1701"/>
        </w:tabs>
        <w:ind w:left="2268" w:hanging="1134"/>
      </w:pPr>
      <w:r>
        <w:tab/>
      </w:r>
      <w:r w:rsidRPr="008D1D81">
        <w:t>b)</w:t>
      </w:r>
      <w:r w:rsidRPr="008D1D81">
        <w:tab/>
        <w:t>опору,</w:t>
      </w:r>
    </w:p>
    <w:p w14:paraId="253477B6" w14:textId="43C6DF45" w:rsidR="008D1D81" w:rsidRPr="008D1D81" w:rsidRDefault="008D1D81" w:rsidP="008D1D81">
      <w:pPr>
        <w:pStyle w:val="SingleTxtG"/>
        <w:tabs>
          <w:tab w:val="clear" w:pos="1701"/>
        </w:tabs>
        <w:ind w:left="2268" w:hanging="1134"/>
      </w:pPr>
      <w:r>
        <w:tab/>
      </w:r>
      <w:r w:rsidRPr="008D1D81">
        <w:t>которая соответствует требованиям настоящих Правил и установлена на системе креплений ISOFIX и креплениях верхнего страховочного троса ISOFIX либо смонтирована на контактной поверхности пола транспортного средства в соответствии с требованиями Правил № 14 ООН или Правил № 145 ООН.</w:t>
      </w:r>
    </w:p>
    <w:p w14:paraId="68E1393C" w14:textId="3F702332" w:rsidR="008D1D81" w:rsidRPr="008D1D81" w:rsidRDefault="008D1D81" w:rsidP="008D1D81">
      <w:pPr>
        <w:pStyle w:val="SingleTxtG"/>
        <w:tabs>
          <w:tab w:val="clear" w:pos="1701"/>
        </w:tabs>
        <w:ind w:left="2268" w:hanging="1134"/>
      </w:pPr>
      <w:r>
        <w:tab/>
      </w:r>
      <w:r w:rsidRPr="008D1D81">
        <w:t>“Устройство ограничения углового перемещения” для усовершенствованной детской удерживающей системы для “конкретного транспортного средства” может включать верхний страховочный трос, опору, лямку(и) нижнего страховочного троса или любое иное средство, способное ограничивать угловое перемещение».</w:t>
      </w:r>
    </w:p>
    <w:p w14:paraId="235DB4E0" w14:textId="77777777" w:rsidR="008D1D81" w:rsidRPr="008D1D81" w:rsidRDefault="008D1D81" w:rsidP="008D1D81">
      <w:pPr>
        <w:pStyle w:val="SingleTxtG"/>
      </w:pPr>
      <w:r w:rsidRPr="008D1D81">
        <w:rPr>
          <w:i/>
          <w:iCs/>
        </w:rPr>
        <w:t>Пункт 2.14</w:t>
      </w:r>
      <w:r w:rsidRPr="008D1D81">
        <w:t xml:space="preserve"> изменить следующим образом:</w:t>
      </w:r>
    </w:p>
    <w:p w14:paraId="5CF0B570" w14:textId="77777777" w:rsidR="008D1D81" w:rsidRPr="008D1D81" w:rsidRDefault="008D1D81" w:rsidP="008D1D81">
      <w:pPr>
        <w:pStyle w:val="SingleTxtG"/>
        <w:tabs>
          <w:tab w:val="clear" w:pos="1701"/>
        </w:tabs>
        <w:ind w:left="2268" w:hanging="1134"/>
      </w:pPr>
      <w:r w:rsidRPr="008D1D81">
        <w:t>«2.14</w:t>
      </w:r>
      <w:r w:rsidRPr="008D1D81">
        <w:tab/>
        <w:t>“</w:t>
      </w:r>
      <w:r w:rsidRPr="008D1D81">
        <w:rPr>
          <w:i/>
          <w:iCs/>
        </w:rPr>
        <w:t>Ослабляющее натяжение приспособление</w:t>
      </w:r>
      <w:r w:rsidRPr="008D1D81">
        <w:t>” означает систему, разблокирующую устройство, регулирующее и поддерживающее натяжение лямки верхнего страховочного троса ISOFIX или лямки(лямок) нижнего страховочного троса».</w:t>
      </w:r>
    </w:p>
    <w:p w14:paraId="196D6F25" w14:textId="77777777" w:rsidR="008D1D81" w:rsidRPr="008D1D81" w:rsidRDefault="008D1D81" w:rsidP="008D1D81">
      <w:pPr>
        <w:pStyle w:val="SingleTxtG"/>
        <w:rPr>
          <w:b/>
          <w:bCs/>
        </w:rPr>
      </w:pPr>
      <w:r w:rsidRPr="008D1D81">
        <w:rPr>
          <w:i/>
          <w:iCs/>
        </w:rPr>
        <w:t>Включить новые пункты 2.63–2.63.6</w:t>
      </w:r>
      <w:r w:rsidRPr="008D1D81">
        <w:t xml:space="preserve"> следующего содержания:</w:t>
      </w:r>
    </w:p>
    <w:p w14:paraId="164D8FAC" w14:textId="2E01586A" w:rsidR="008D1D81" w:rsidRPr="008D1D81" w:rsidRDefault="008D1D81" w:rsidP="008D1D81">
      <w:pPr>
        <w:pStyle w:val="SingleTxtG"/>
        <w:tabs>
          <w:tab w:val="clear" w:pos="1701"/>
        </w:tabs>
        <w:ind w:left="2268" w:hanging="1134"/>
      </w:pPr>
      <w:r w:rsidRPr="008D1D81">
        <w:t>«2.63</w:t>
      </w:r>
      <w:r w:rsidRPr="008D1D81">
        <w:tab/>
        <w:t>“</w:t>
      </w:r>
      <w:r w:rsidRPr="008D1D81">
        <w:rPr>
          <w:i/>
          <w:iCs/>
        </w:rPr>
        <w:t>Крепление нижнего страховочного троса (КНСТ)</w:t>
      </w:r>
      <w:r w:rsidRPr="008D1D81">
        <w:t>” означает крепление, расположенное на направляющих сиденья транспортного средства или смонтированное на полу транспортного средства или вблизи него, с</w:t>
      </w:r>
      <w:r>
        <w:t> </w:t>
      </w:r>
      <w:r w:rsidRPr="008D1D81">
        <w:t xml:space="preserve">которым может соединяться скоба нижнего страховочного троса или в которое она может быть встроена. Скоба нижнего страховочного троса может включаться в официальное утверждение транспортного средства или не включаться в него. </w:t>
      </w:r>
    </w:p>
    <w:p w14:paraId="388D79EC" w14:textId="77777777" w:rsidR="008D1D81" w:rsidRPr="008D1D81" w:rsidRDefault="008D1D81" w:rsidP="008D1D81">
      <w:pPr>
        <w:pStyle w:val="SingleTxtG"/>
        <w:tabs>
          <w:tab w:val="clear" w:pos="1701"/>
        </w:tabs>
        <w:ind w:left="2268" w:hanging="1134"/>
      </w:pPr>
      <w:r w:rsidRPr="008D1D81">
        <w:t>2.63.1</w:t>
      </w:r>
      <w:r w:rsidRPr="008D1D81">
        <w:tab/>
        <w:t>“</w:t>
      </w:r>
      <w:r w:rsidRPr="008D1D81">
        <w:rPr>
          <w:i/>
          <w:iCs/>
        </w:rPr>
        <w:t>Нижний страховочный трос</w:t>
      </w:r>
      <w:r w:rsidRPr="008D1D81">
        <w:t>” означает тип устройства ограничения углового перемещения, предназначенного для ограничения углового перемещения в заднем направлении УДУС, устанавливаемой против направления движения.</w:t>
      </w:r>
    </w:p>
    <w:p w14:paraId="268B34AB" w14:textId="77777777" w:rsidR="008D1D81" w:rsidRPr="008D1D81" w:rsidRDefault="008D1D81" w:rsidP="008D1D81">
      <w:pPr>
        <w:pStyle w:val="SingleTxtG"/>
        <w:tabs>
          <w:tab w:val="clear" w:pos="1701"/>
        </w:tabs>
        <w:ind w:left="2268" w:hanging="1134"/>
      </w:pPr>
      <w:r w:rsidRPr="008D1D81">
        <w:t>2.63.2</w:t>
      </w:r>
      <w:r w:rsidRPr="008D1D81">
        <w:tab/>
        <w:t>“</w:t>
      </w:r>
      <w:r w:rsidRPr="008D1D81">
        <w:rPr>
          <w:i/>
          <w:iCs/>
        </w:rPr>
        <w:t>Лямка нижнего страховочного троса</w:t>
      </w:r>
      <w:r w:rsidRPr="008D1D81">
        <w:t>” означает лямку (или ее эквивалент), соединяющую заднюю часть УДУС для конкретного транспортного средства с креплением нижнего страховочного троса транспортного средства и оснащенную регулировочным устройством, ослабляющим натяжение приспособлением и соединителем нижнего страховочного троса.</w:t>
      </w:r>
    </w:p>
    <w:p w14:paraId="4570471B" w14:textId="77777777" w:rsidR="008D1D81" w:rsidRPr="008D1D81" w:rsidRDefault="008D1D81" w:rsidP="008D1D81">
      <w:pPr>
        <w:pStyle w:val="SingleTxtG"/>
        <w:tabs>
          <w:tab w:val="clear" w:pos="1701"/>
        </w:tabs>
        <w:ind w:left="2268" w:hanging="1134"/>
      </w:pPr>
      <w:r w:rsidRPr="008D1D81">
        <w:t>2.63.3</w:t>
      </w:r>
      <w:r w:rsidRPr="008D1D81">
        <w:tab/>
        <w:t>“</w:t>
      </w:r>
      <w:r w:rsidRPr="008D1D81">
        <w:rPr>
          <w:i/>
          <w:iCs/>
        </w:rPr>
        <w:t>Соединитель нижнего страховочного троса</w:t>
      </w:r>
      <w:r w:rsidRPr="008D1D81">
        <w:t>” означает приспособление, предназначенное для крепления к скобе нижнего страховочного троса.</w:t>
      </w:r>
    </w:p>
    <w:p w14:paraId="7F64BF7B" w14:textId="77777777" w:rsidR="008D1D81" w:rsidRPr="008D1D81" w:rsidRDefault="008D1D81" w:rsidP="008D1D81">
      <w:pPr>
        <w:pStyle w:val="SingleTxtG"/>
        <w:tabs>
          <w:tab w:val="clear" w:pos="1701"/>
        </w:tabs>
        <w:ind w:left="2268" w:hanging="1134"/>
      </w:pPr>
      <w:r w:rsidRPr="008D1D81">
        <w:t>2.63.4</w:t>
      </w:r>
      <w:r w:rsidRPr="008D1D81">
        <w:tab/>
        <w:t>“</w:t>
      </w:r>
      <w:r w:rsidRPr="008D1D81">
        <w:rPr>
          <w:i/>
          <w:iCs/>
        </w:rPr>
        <w:t>Крюк нижнего страховочного троса</w:t>
      </w:r>
      <w:r w:rsidRPr="008D1D81">
        <w:t xml:space="preserve">” означает соединитель, обычно используемый для крепления лямки нижнего страховочного троса к скобе нижнего страховочного троса и имеющий те же размеры, что и </w:t>
      </w:r>
      <w:r w:rsidRPr="008D1D81">
        <w:lastRenderedPageBreak/>
        <w:t>крюк верхнего страховочного троса ISOFIX, изображенный на рис. 3 приложения 4 Правил № 145 ООН.</w:t>
      </w:r>
    </w:p>
    <w:p w14:paraId="5712C85E" w14:textId="77777777" w:rsidR="008D1D81" w:rsidRPr="008D1D81" w:rsidRDefault="008D1D81" w:rsidP="008D1D81">
      <w:pPr>
        <w:pStyle w:val="SingleTxtG"/>
        <w:tabs>
          <w:tab w:val="clear" w:pos="1701"/>
        </w:tabs>
        <w:ind w:left="2268" w:hanging="1134"/>
      </w:pPr>
      <w:r w:rsidRPr="008D1D81">
        <w:t>2.63.5</w:t>
      </w:r>
      <w:r w:rsidRPr="008D1D81">
        <w:tab/>
        <w:t>“</w:t>
      </w:r>
      <w:r w:rsidRPr="008D1D81">
        <w:rPr>
          <w:i/>
          <w:iCs/>
        </w:rPr>
        <w:t>Скоба нижнего страховочного троса</w:t>
      </w:r>
      <w:r w:rsidRPr="008D1D81">
        <w:t>” означает скобу, которая соединяется с креплением нижнего страховочного троса или встроена в него.</w:t>
      </w:r>
    </w:p>
    <w:p w14:paraId="069DB391" w14:textId="77777777" w:rsidR="008D1D81" w:rsidRPr="008D1D81" w:rsidRDefault="008D1D81" w:rsidP="008D1D81">
      <w:pPr>
        <w:pStyle w:val="SingleTxtG"/>
        <w:tabs>
          <w:tab w:val="clear" w:pos="1701"/>
        </w:tabs>
        <w:ind w:left="2268" w:hanging="1134"/>
      </w:pPr>
      <w:r w:rsidRPr="008D1D81">
        <w:t>2.63.6</w:t>
      </w:r>
      <w:r w:rsidRPr="008D1D81">
        <w:tab/>
        <w:t>“</w:t>
      </w:r>
      <w:r w:rsidRPr="008D1D81">
        <w:rPr>
          <w:i/>
          <w:iCs/>
        </w:rPr>
        <w:t>Типовая скоба нижнего страховочного троса</w:t>
      </w:r>
      <w:r w:rsidRPr="008D1D81">
        <w:t>” означает скобу, поставляемую изготовителем УДУС вместе с УДУС и предназначенную для соединения под направляющей переднего сиденья с углублением, обозначаемым как КНСТ, в соответствии с указаниями изготовителя транспортного средства».</w:t>
      </w:r>
    </w:p>
    <w:p w14:paraId="6AFE66FD" w14:textId="77777777" w:rsidR="008D1D81" w:rsidRPr="008D1D81" w:rsidRDefault="008D1D81" w:rsidP="008D1D81">
      <w:pPr>
        <w:pStyle w:val="SingleTxtG"/>
      </w:pPr>
      <w:bookmarkStart w:id="0" w:name="_Hlk111114823"/>
      <w:r w:rsidRPr="008D1D81">
        <w:rPr>
          <w:i/>
          <w:iCs/>
        </w:rPr>
        <w:t>Пункт 3.2.2</w:t>
      </w:r>
      <w:r w:rsidRPr="008D1D81">
        <w:t xml:space="preserve"> изменить следующим образом:</w:t>
      </w:r>
    </w:p>
    <w:p w14:paraId="3CC1E348" w14:textId="77777777" w:rsidR="008D1D81" w:rsidRPr="008D1D81" w:rsidRDefault="008D1D81" w:rsidP="008D1D81">
      <w:pPr>
        <w:pStyle w:val="SingleTxtG"/>
        <w:tabs>
          <w:tab w:val="clear" w:pos="1701"/>
        </w:tabs>
        <w:ind w:left="2268" w:hanging="1134"/>
      </w:pPr>
      <w:r w:rsidRPr="008D1D81">
        <w:t xml:space="preserve">«3.2.2 </w:t>
      </w:r>
      <w:r w:rsidRPr="008D1D81">
        <w:tab/>
        <w:t>заявитель указывает вид заявки:</w:t>
      </w:r>
    </w:p>
    <w:p w14:paraId="7539263B" w14:textId="04A9A1EB" w:rsidR="008D1D81" w:rsidRPr="008D1D81" w:rsidRDefault="008D1D81" w:rsidP="008D1D81">
      <w:pPr>
        <w:pStyle w:val="SingleTxtG"/>
        <w:tabs>
          <w:tab w:val="clear" w:pos="1701"/>
        </w:tabs>
        <w:ind w:left="2835" w:hanging="1701"/>
      </w:pPr>
      <w:r>
        <w:tab/>
      </w:r>
      <w:r w:rsidRPr="008D1D81">
        <w:t>a)</w:t>
      </w:r>
      <w:r w:rsidRPr="008D1D81">
        <w:tab/>
        <w:t xml:space="preserve">заявка на усовершенствованные детские удерживающие системы размера i, или </w:t>
      </w:r>
    </w:p>
    <w:p w14:paraId="2C7CA6E9" w14:textId="7AB56BD1" w:rsidR="008D1D81" w:rsidRPr="008D1D81" w:rsidRDefault="008D1D81" w:rsidP="008D1D81">
      <w:pPr>
        <w:pStyle w:val="SingleTxtG"/>
        <w:tabs>
          <w:tab w:val="clear" w:pos="1701"/>
        </w:tabs>
        <w:ind w:left="2835" w:hanging="1701"/>
      </w:pPr>
      <w:r>
        <w:tab/>
      </w:r>
      <w:r w:rsidRPr="008D1D81">
        <w:t>b)</w:t>
      </w:r>
      <w:r w:rsidRPr="008D1D81">
        <w:tab/>
        <w:t xml:space="preserve">заявка на усовершенствованную детскую удерживающую систему ISOFIX для конкретного транспортного средства, или </w:t>
      </w:r>
    </w:p>
    <w:p w14:paraId="451C0DB0" w14:textId="1CF61AA7" w:rsidR="008D1D81" w:rsidRPr="008D1D81" w:rsidRDefault="008D1D81" w:rsidP="008D1D81">
      <w:pPr>
        <w:pStyle w:val="SingleTxtG"/>
        <w:tabs>
          <w:tab w:val="clear" w:pos="1701"/>
        </w:tabs>
        <w:ind w:left="2835" w:hanging="1701"/>
      </w:pPr>
      <w:r>
        <w:tab/>
      </w:r>
      <w:r w:rsidRPr="008D1D81">
        <w:t>c)</w:t>
      </w:r>
      <w:r w:rsidRPr="008D1D81">
        <w:tab/>
        <w:t xml:space="preserve">заявка на усовершенствованную детскую удерживающую систему типа “бустерное сиденье размера i”, или </w:t>
      </w:r>
    </w:p>
    <w:p w14:paraId="6045F8FE" w14:textId="28693789" w:rsidR="008D1D81" w:rsidRPr="008D1D81" w:rsidRDefault="008D1D81" w:rsidP="008D1D81">
      <w:pPr>
        <w:pStyle w:val="SingleTxtG"/>
        <w:tabs>
          <w:tab w:val="clear" w:pos="1701"/>
        </w:tabs>
        <w:ind w:left="2835" w:hanging="1701"/>
      </w:pPr>
      <w:r>
        <w:tab/>
      </w:r>
      <w:r w:rsidRPr="008D1D81">
        <w:t>d)</w:t>
      </w:r>
      <w:r w:rsidRPr="008D1D81">
        <w:tab/>
        <w:t xml:space="preserve">заявка на усовершенствованную детскую удерживающую систему типа “бустерное сиденье” для конкретного транспортного средства, или </w:t>
      </w:r>
    </w:p>
    <w:p w14:paraId="776E233A" w14:textId="67844574" w:rsidR="008D1D81" w:rsidRPr="008D1D81" w:rsidRDefault="008D1D81" w:rsidP="008D1D81">
      <w:pPr>
        <w:pStyle w:val="SingleTxtG"/>
        <w:tabs>
          <w:tab w:val="clear" w:pos="1701"/>
        </w:tabs>
        <w:ind w:left="2835" w:hanging="1701"/>
        <w:rPr>
          <w:iCs/>
        </w:rPr>
      </w:pPr>
      <w:r>
        <w:tab/>
      </w:r>
      <w:r w:rsidRPr="008D1D81">
        <w:t>e)</w:t>
      </w:r>
      <w:r w:rsidRPr="008D1D81">
        <w:tab/>
        <w:t xml:space="preserve">заявка на универсальные усовершенствованные детские удерживающие системы с ремнем, или </w:t>
      </w:r>
    </w:p>
    <w:p w14:paraId="574A6B0B" w14:textId="5869664E" w:rsidR="008D1D81" w:rsidRPr="008D1D81" w:rsidRDefault="008D1D81" w:rsidP="008D1D81">
      <w:pPr>
        <w:pStyle w:val="SingleTxtG"/>
        <w:tabs>
          <w:tab w:val="clear" w:pos="1701"/>
        </w:tabs>
        <w:ind w:left="2835" w:hanging="1701"/>
      </w:pPr>
      <w:r>
        <w:tab/>
      </w:r>
      <w:r w:rsidRPr="008D1D81">
        <w:t>f)</w:t>
      </w:r>
      <w:r w:rsidRPr="008D1D81">
        <w:tab/>
        <w:t xml:space="preserve">заявка на усовершенствованную детскую удерживающую систему с ремнем для конкретного транспортного средства, или  </w:t>
      </w:r>
    </w:p>
    <w:p w14:paraId="5CF97251" w14:textId="5E869F24" w:rsidR="008D1D81" w:rsidRPr="008D1D81" w:rsidRDefault="008D1D81" w:rsidP="008D1D81">
      <w:pPr>
        <w:pStyle w:val="SingleTxtG"/>
        <w:tabs>
          <w:tab w:val="clear" w:pos="1701"/>
        </w:tabs>
        <w:ind w:left="2835" w:hanging="1701"/>
        <w:rPr>
          <w:bCs/>
        </w:rPr>
      </w:pPr>
      <w:r>
        <w:tab/>
      </w:r>
      <w:r w:rsidRPr="008D1D81">
        <w:t>g)</w:t>
      </w:r>
      <w:r w:rsidRPr="008D1D81">
        <w:tab/>
        <w:t xml:space="preserve">заявка на усовершенствованную детскую удерживающую систему типа “универсальная бустерная подушка”, или </w:t>
      </w:r>
    </w:p>
    <w:p w14:paraId="68A367CA" w14:textId="6D941BFD" w:rsidR="008D1D81" w:rsidRPr="008D1D81" w:rsidRDefault="008D1D81" w:rsidP="008D1D81">
      <w:pPr>
        <w:pStyle w:val="SingleTxtG"/>
        <w:tabs>
          <w:tab w:val="clear" w:pos="1701"/>
        </w:tabs>
        <w:ind w:left="2835" w:hanging="1701"/>
        <w:rPr>
          <w:bCs/>
        </w:rPr>
      </w:pPr>
      <w:r>
        <w:tab/>
      </w:r>
      <w:r w:rsidRPr="008D1D81">
        <w:t>h)</w:t>
      </w:r>
      <w:r w:rsidRPr="008D1D81">
        <w:tab/>
        <w:t xml:space="preserve">заявка на усовершенствованную детскую удерживающую систему типа “бустерная подушка” для конкретного транспортного средства, или </w:t>
      </w:r>
    </w:p>
    <w:p w14:paraId="5FD18C78" w14:textId="6602B909" w:rsidR="008D1D81" w:rsidRPr="008D1D81" w:rsidRDefault="008D1D81" w:rsidP="008D1D81">
      <w:pPr>
        <w:pStyle w:val="SingleTxtG"/>
        <w:tabs>
          <w:tab w:val="clear" w:pos="1701"/>
        </w:tabs>
        <w:ind w:left="2835" w:hanging="1701"/>
        <w:rPr>
          <w:bCs/>
        </w:rPr>
      </w:pPr>
      <w:r>
        <w:tab/>
      </w:r>
      <w:r w:rsidRPr="008D1D81">
        <w:t>i)</w:t>
      </w:r>
      <w:r w:rsidRPr="008D1D81">
        <w:tab/>
        <w:t>любое сочетание вариантов а), b), с), d), g) и h) в той мере, в какой они удовлетворяют требованиям пунктов 5.4.2.2, 6.1.2 и 6.1.3, при наличии только одного направления движения ремня</w:t>
      </w:r>
      <w:r w:rsidRPr="008D1D81">
        <w:rPr>
          <w:vertAlign w:val="superscript"/>
        </w:rPr>
        <w:footnoteReference w:customMarkFollows="1" w:id="2"/>
        <w:t>2</w:t>
      </w:r>
      <w:r w:rsidRPr="008D1D81">
        <w:t xml:space="preserve">, или </w:t>
      </w:r>
    </w:p>
    <w:p w14:paraId="0506BA81" w14:textId="11817F7D" w:rsidR="008D1D81" w:rsidRPr="008D1D81" w:rsidRDefault="008D1D81" w:rsidP="008D1D81">
      <w:pPr>
        <w:pStyle w:val="SingleTxtG"/>
        <w:tabs>
          <w:tab w:val="clear" w:pos="1701"/>
        </w:tabs>
        <w:ind w:left="2835" w:hanging="1701"/>
        <w:rPr>
          <w:bCs/>
        </w:rPr>
      </w:pPr>
      <w:r>
        <w:tab/>
      </w:r>
      <w:r w:rsidRPr="008D1D81">
        <w:t>j)</w:t>
      </w:r>
      <w:r w:rsidRPr="008D1D81">
        <w:tab/>
        <w:t>любое сочетание вариантов с), d), e), f), g) и h) в той мере, в какой они удовлетворяют требованиям пунктов 5.4.2.2, 6.1.2 и 6.1.3, при наличии только одного направления движения ремня</w:t>
      </w:r>
      <w:r w:rsidRPr="008D1D81">
        <w:rPr>
          <w:b/>
          <w:bCs/>
          <w:vertAlign w:val="superscript"/>
        </w:rPr>
        <w:t>2</w:t>
      </w:r>
      <w:r w:rsidRPr="008D1D81">
        <w:t xml:space="preserve"> и при условии, что бустерное сиденье и бустерная подушка не оснащены соединителями ISOFIX». </w:t>
      </w:r>
    </w:p>
    <w:p w14:paraId="6E2D9158" w14:textId="77777777" w:rsidR="008D1D81" w:rsidRPr="008D1D81" w:rsidRDefault="008D1D81" w:rsidP="008D1D81">
      <w:pPr>
        <w:pStyle w:val="SingleTxtG"/>
      </w:pPr>
      <w:r w:rsidRPr="008D1D81">
        <w:rPr>
          <w:i/>
          <w:iCs/>
        </w:rPr>
        <w:t>Включить новый пункт 3.5</w:t>
      </w:r>
      <w:r w:rsidRPr="008D1D81">
        <w:t xml:space="preserve"> следующего содержания:</w:t>
      </w:r>
    </w:p>
    <w:p w14:paraId="652DDCCB" w14:textId="77777777" w:rsidR="008D1D81" w:rsidRPr="008D1D81" w:rsidRDefault="008D1D81" w:rsidP="008D1D81">
      <w:pPr>
        <w:pStyle w:val="SingleTxtG"/>
        <w:tabs>
          <w:tab w:val="clear" w:pos="1701"/>
        </w:tabs>
        <w:ind w:left="2268" w:hanging="1134"/>
      </w:pPr>
      <w:r w:rsidRPr="008D1D81">
        <w:t>«3.5</w:t>
      </w:r>
      <w:r w:rsidRPr="008D1D81">
        <w:tab/>
        <w:t>на УДУС не может проставляться более одного номера официального утверждения. Это положение не применяется в случае утверждения модуля, являющегося составной частью различных УДУС».</w:t>
      </w:r>
    </w:p>
    <w:p w14:paraId="2B7C5374" w14:textId="77777777" w:rsidR="008D1D81" w:rsidRPr="008D1D81" w:rsidRDefault="008D1D81" w:rsidP="008D1D81">
      <w:pPr>
        <w:pStyle w:val="SingleTxtG"/>
      </w:pPr>
      <w:r w:rsidRPr="008D1D81">
        <w:rPr>
          <w:i/>
          <w:iCs/>
        </w:rPr>
        <w:lastRenderedPageBreak/>
        <w:t>Включить новый пункт 4.6.4</w:t>
      </w:r>
      <w:r w:rsidRPr="008D1D81">
        <w:t xml:space="preserve"> следующего содержания: </w:t>
      </w:r>
    </w:p>
    <w:p w14:paraId="5B9A5EB5" w14:textId="77777777" w:rsidR="008D1D81" w:rsidRPr="008D1D81" w:rsidRDefault="008D1D81" w:rsidP="008D1D81">
      <w:pPr>
        <w:pStyle w:val="SingleTxtG"/>
        <w:tabs>
          <w:tab w:val="clear" w:pos="1701"/>
        </w:tabs>
        <w:ind w:left="2268" w:hanging="1134"/>
      </w:pPr>
      <w:r w:rsidRPr="008D1D81">
        <w:t>«4.6.4</w:t>
      </w:r>
      <w:r w:rsidRPr="008D1D81">
        <w:tab/>
        <w:t>На УДУС должны наноситься только официально утвержденные по типу указатели направления движения ремня. Эти официально утвержденные по типу указатели направления движения ремня должны быть зеленого цвета, использование для них любого иного цвета не допускается. Никакие иные указатели направления движения ремня не допускаются».</w:t>
      </w:r>
    </w:p>
    <w:bookmarkEnd w:id="0"/>
    <w:p w14:paraId="4C30303A" w14:textId="77777777" w:rsidR="008D1D81" w:rsidRPr="008D1D81" w:rsidRDefault="008D1D81" w:rsidP="008D1D81">
      <w:pPr>
        <w:pStyle w:val="SingleTxtG"/>
        <w:rPr>
          <w:iCs/>
        </w:rPr>
      </w:pPr>
      <w:r w:rsidRPr="008D1D81">
        <w:rPr>
          <w:i/>
          <w:iCs/>
        </w:rPr>
        <w:t xml:space="preserve">Пункт 5.4.1.1, ссылка на сноску </w:t>
      </w:r>
      <w:r w:rsidRPr="008D1D81">
        <w:rPr>
          <w:i/>
          <w:iCs/>
          <w:vertAlign w:val="superscript"/>
        </w:rPr>
        <w:t>2</w:t>
      </w:r>
      <w:r w:rsidRPr="008D1D81">
        <w:t xml:space="preserve">, изменить нумерацию сноски на </w:t>
      </w:r>
      <w:r w:rsidRPr="008D1D81">
        <w:rPr>
          <w:vertAlign w:val="superscript"/>
        </w:rPr>
        <w:t>3</w:t>
      </w:r>
      <w:r w:rsidRPr="008D1D81">
        <w:t>.</w:t>
      </w:r>
    </w:p>
    <w:p w14:paraId="6FB6FF2D" w14:textId="77777777" w:rsidR="008D1D81" w:rsidRPr="008D1D81" w:rsidRDefault="008D1D81" w:rsidP="008D1D81">
      <w:pPr>
        <w:pStyle w:val="SingleTxtG"/>
        <w:rPr>
          <w:iCs/>
        </w:rPr>
      </w:pPr>
      <w:r w:rsidRPr="008D1D81">
        <w:rPr>
          <w:i/>
          <w:iCs/>
        </w:rPr>
        <w:t xml:space="preserve">Пункт 6.1.3.6, ссылка на сноску </w:t>
      </w:r>
      <w:r w:rsidRPr="008D1D81">
        <w:rPr>
          <w:i/>
          <w:iCs/>
          <w:vertAlign w:val="superscript"/>
        </w:rPr>
        <w:t>3</w:t>
      </w:r>
      <w:r w:rsidRPr="008D1D81">
        <w:t xml:space="preserve">, изменить нумерацию сноски на </w:t>
      </w:r>
      <w:r w:rsidRPr="008D1D81">
        <w:rPr>
          <w:vertAlign w:val="superscript"/>
        </w:rPr>
        <w:t>4</w:t>
      </w:r>
      <w:r w:rsidRPr="008D1D81">
        <w:t>.</w:t>
      </w:r>
    </w:p>
    <w:p w14:paraId="5A6866F2" w14:textId="77777777" w:rsidR="008D1D81" w:rsidRPr="008D1D81" w:rsidRDefault="008D1D81" w:rsidP="008D1D81">
      <w:pPr>
        <w:pStyle w:val="SingleTxtG"/>
        <w:rPr>
          <w:iCs/>
        </w:rPr>
      </w:pPr>
      <w:r w:rsidRPr="008D1D81">
        <w:rPr>
          <w:i/>
          <w:iCs/>
        </w:rPr>
        <w:t xml:space="preserve">Пункт 6.3.5, ссылка на сноску </w:t>
      </w:r>
      <w:r w:rsidRPr="008D1D81">
        <w:rPr>
          <w:i/>
          <w:iCs/>
          <w:vertAlign w:val="superscript"/>
        </w:rPr>
        <w:t>4</w:t>
      </w:r>
      <w:r w:rsidRPr="008D1D81">
        <w:t xml:space="preserve">, изменить нумерацию сноски на </w:t>
      </w:r>
      <w:r w:rsidRPr="008D1D81">
        <w:rPr>
          <w:vertAlign w:val="superscript"/>
        </w:rPr>
        <w:t>5</w:t>
      </w:r>
      <w:r w:rsidRPr="008D1D81">
        <w:t>.</w:t>
      </w:r>
    </w:p>
    <w:p w14:paraId="724226A8" w14:textId="77777777" w:rsidR="008D1D81" w:rsidRPr="008D1D81" w:rsidRDefault="008D1D81" w:rsidP="008D1D81">
      <w:pPr>
        <w:pStyle w:val="SingleTxtG"/>
        <w:rPr>
          <w:iCs/>
        </w:rPr>
      </w:pPr>
      <w:r w:rsidRPr="008D1D81">
        <w:rPr>
          <w:i/>
          <w:iCs/>
        </w:rPr>
        <w:t xml:space="preserve">Пункт 7.2.4.3.4, ссылка на сноску </w:t>
      </w:r>
      <w:r w:rsidRPr="008D1D81">
        <w:rPr>
          <w:i/>
          <w:iCs/>
          <w:vertAlign w:val="superscript"/>
        </w:rPr>
        <w:t>5</w:t>
      </w:r>
      <w:r w:rsidRPr="008D1D81">
        <w:t xml:space="preserve">, изменить нумерацию сноски на </w:t>
      </w:r>
      <w:r w:rsidRPr="008D1D81">
        <w:rPr>
          <w:vertAlign w:val="superscript"/>
        </w:rPr>
        <w:t>6</w:t>
      </w:r>
      <w:r w:rsidRPr="008D1D81">
        <w:t>.</w:t>
      </w:r>
    </w:p>
    <w:p w14:paraId="6ED1E594" w14:textId="77777777" w:rsidR="008D1D81" w:rsidRPr="008D1D81" w:rsidRDefault="008D1D81" w:rsidP="008D1D81">
      <w:pPr>
        <w:pStyle w:val="SingleTxtG"/>
      </w:pPr>
      <w:r w:rsidRPr="008D1D81">
        <w:rPr>
          <w:i/>
          <w:iCs/>
        </w:rPr>
        <w:t>Пункт 4.14</w:t>
      </w:r>
      <w:r w:rsidRPr="008D1D81">
        <w:t xml:space="preserve"> изменить следующим образом:</w:t>
      </w:r>
    </w:p>
    <w:p w14:paraId="056143FF" w14:textId="77777777" w:rsidR="008D1D81" w:rsidRPr="008D1D81" w:rsidRDefault="008D1D81" w:rsidP="008D1D81">
      <w:pPr>
        <w:pStyle w:val="SingleTxtG"/>
        <w:tabs>
          <w:tab w:val="clear" w:pos="1701"/>
        </w:tabs>
        <w:ind w:left="2268" w:hanging="1134"/>
      </w:pPr>
      <w:r w:rsidRPr="008D1D81">
        <w:t>«4.14</w:t>
      </w:r>
      <w:r w:rsidRPr="008D1D81">
        <w:tab/>
        <w:t>Дополнительная маркировка</w:t>
      </w:r>
    </w:p>
    <w:p w14:paraId="7F7A5065" w14:textId="6B1FE368" w:rsidR="008D1D81" w:rsidRPr="008D1D81" w:rsidRDefault="008D1D81" w:rsidP="008D1D81">
      <w:pPr>
        <w:pStyle w:val="SingleTxtG"/>
        <w:tabs>
          <w:tab w:val="clear" w:pos="1701"/>
        </w:tabs>
        <w:ind w:left="2268" w:hanging="1134"/>
      </w:pPr>
      <w:r>
        <w:tab/>
      </w:r>
      <w:r w:rsidRPr="008D1D81">
        <w:t>При помощи пиктограмм и/или текста может передаваться нижеследующая информация. Маркировка должна указывать:</w:t>
      </w:r>
    </w:p>
    <w:p w14:paraId="126B2CD4" w14:textId="41640CAF" w:rsidR="008D1D81" w:rsidRPr="008D1D81" w:rsidRDefault="008D1D81" w:rsidP="008D1D81">
      <w:pPr>
        <w:pStyle w:val="SingleTxtG"/>
        <w:tabs>
          <w:tab w:val="clear" w:pos="1701"/>
        </w:tabs>
        <w:ind w:left="2268" w:hanging="1134"/>
      </w:pPr>
      <w:r>
        <w:tab/>
      </w:r>
      <w:r w:rsidRPr="008D1D81">
        <w:t>...</w:t>
      </w:r>
    </w:p>
    <w:p w14:paraId="34A3777D" w14:textId="364771D0" w:rsidR="008D1D81" w:rsidRPr="008D1D81" w:rsidRDefault="008D1D81" w:rsidP="008D1D81">
      <w:pPr>
        <w:pStyle w:val="SingleTxtG"/>
        <w:tabs>
          <w:tab w:val="clear" w:pos="1701"/>
        </w:tabs>
        <w:ind w:left="2835" w:hanging="1701"/>
      </w:pPr>
      <w:r>
        <w:tab/>
      </w:r>
      <w:r w:rsidRPr="008D1D81">
        <w:t>c)</w:t>
      </w:r>
      <w:r w:rsidRPr="008D1D81">
        <w:tab/>
        <w:t>при помощи одного или нескольких из следующих обозначений должны быть указаны местоположение и при необходимости направление движения верхних страховочных тросов, нижних страховочных тросов либо других средств, ограничивающих угловое перемещение усовершенствованной детской удерживающей системы, для применения которых требуются конкретные действия со стороны пользователя:</w:t>
      </w:r>
    </w:p>
    <w:p w14:paraId="722E956D" w14:textId="29A509CD" w:rsidR="008D1D81" w:rsidRPr="008D1D81" w:rsidRDefault="008D1D81" w:rsidP="008D3B17">
      <w:pPr>
        <w:pStyle w:val="SingleTxtG"/>
        <w:ind w:left="2268"/>
      </w:pPr>
      <w:r w:rsidRPr="008D1D81">
        <w:rPr>
          <w:noProof/>
          <w:lang w:val="en-GB"/>
        </w:rPr>
        <mc:AlternateContent>
          <mc:Choice Requires="wpg">
            <w:drawing>
              <wp:inline distT="0" distB="0" distL="0" distR="0" wp14:anchorId="6DBD9E3E" wp14:editId="1E6CA1E4">
                <wp:extent cx="3239770" cy="2001520"/>
                <wp:effectExtent l="0" t="0" r="0" b="0"/>
                <wp:docPr id="188"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9770" cy="2001520"/>
                          <a:chOff x="0" y="0"/>
                          <a:chExt cx="4320" cy="2421"/>
                        </a:xfrm>
                      </wpg:grpSpPr>
                      <pic:pic xmlns:pic="http://schemas.openxmlformats.org/drawingml/2006/picture">
                        <pic:nvPicPr>
                          <pic:cNvPr id="189"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0" cy="24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1"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729" y="1303"/>
                            <a:ext cx="1114" cy="9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032" y="1301"/>
                            <a:ext cx="1217" cy="99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0B325AA8" id="Group 188" o:spid="_x0000_s1026" style="width:255.1pt;height:157.6pt;mso-position-horizontal-relative:char;mso-position-vertical-relative:line" coordsize="4320,242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4320;height:2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">
                  <v:imagedata r:id="rId12" o:title=""/>
                </v:shape>
                <v:shape id="Picture 4" o:spid="_x0000_s1028" type="#_x0000_t75" style="position:absolute;left:1729;top:1303;width:1114;height: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">
                  <v:imagedata r:id="rId13" o:title=""/>
                </v:shape>
                <v:shape id="Picture 3" o:spid="_x0000_s1029" type="#_x0000_t75" style="position:absolute;left:3032;top:1301;width:1217;height: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">
                  <v:imagedata r:id="rId14" o:title=""/>
                </v:shape>
                <w10:anchorlock/>
              </v:group>
            </w:pict>
          </mc:Fallback>
        </mc:AlternateContent>
      </w:r>
      <w:r w:rsidRPr="008D1D81">
        <w:t>»</w:t>
      </w:r>
    </w:p>
    <w:p w14:paraId="0589A246" w14:textId="77777777" w:rsidR="008D1D81" w:rsidRPr="008D1D81" w:rsidRDefault="008D1D81" w:rsidP="008D3B17">
      <w:pPr>
        <w:pStyle w:val="SingleTxtG"/>
        <w:spacing w:before="240"/>
        <w:rPr>
          <w:b/>
          <w:bCs/>
        </w:rPr>
      </w:pPr>
      <w:r w:rsidRPr="008D1D81">
        <w:rPr>
          <w:i/>
          <w:iCs/>
        </w:rPr>
        <w:t>Пункт 6.3.4.1</w:t>
      </w:r>
      <w:r w:rsidRPr="008D1D81">
        <w:t xml:space="preserve"> изменить следующим образом:</w:t>
      </w:r>
    </w:p>
    <w:p w14:paraId="0C2313AD" w14:textId="77777777" w:rsidR="008D1D81" w:rsidRPr="008D1D81" w:rsidRDefault="008D1D81" w:rsidP="00AC44C5">
      <w:pPr>
        <w:pStyle w:val="SingleTxtG"/>
        <w:tabs>
          <w:tab w:val="clear" w:pos="1701"/>
        </w:tabs>
        <w:ind w:left="2268" w:hanging="1134"/>
        <w:rPr>
          <w:bCs/>
        </w:rPr>
      </w:pPr>
      <w:r w:rsidRPr="008D1D81">
        <w:t>«6.3.4.1</w:t>
      </w:r>
      <w:r w:rsidRPr="008D1D81">
        <w:tab/>
        <w:t>Соединитель верхнего страховочного троса</w:t>
      </w:r>
    </w:p>
    <w:p w14:paraId="38B69732" w14:textId="7E6E79E0" w:rsidR="008D1D81" w:rsidRPr="008D1D81" w:rsidRDefault="008D1D81" w:rsidP="00AC44C5">
      <w:pPr>
        <w:pStyle w:val="SingleTxtG"/>
        <w:tabs>
          <w:tab w:val="clear" w:pos="1701"/>
        </w:tabs>
        <w:ind w:left="2268" w:hanging="1134"/>
      </w:pPr>
      <w:r w:rsidRPr="008D1D81">
        <w:tab/>
        <w:t xml:space="preserve">В качестве соединителя верхнего страховочного троса используют крюк верхнего страховочного троса ISOFIX, изображенный на рис. 3 с), либо аналогичные устройства, соответствующие изображению, приведенному на рис. 3 с). Этот же соединитель также используется в качестве крюка нижнего страховочного троса (если это применимо, см. пункт 6.3.6)». </w:t>
      </w:r>
    </w:p>
    <w:p w14:paraId="4FD3276D" w14:textId="77777777" w:rsidR="008D1D81" w:rsidRPr="008D1D81" w:rsidRDefault="008D1D81" w:rsidP="008D1D81">
      <w:pPr>
        <w:pStyle w:val="SingleTxtG"/>
      </w:pPr>
      <w:r w:rsidRPr="008D1D81">
        <w:rPr>
          <w:i/>
          <w:iCs/>
        </w:rPr>
        <w:t>Включить новый пункт 6.3.4.2.1</w:t>
      </w:r>
      <w:r w:rsidRPr="008D1D81">
        <w:t xml:space="preserve"> следующего содержания:</w:t>
      </w:r>
    </w:p>
    <w:p w14:paraId="729C630D" w14:textId="77777777" w:rsidR="008D1D81" w:rsidRPr="008D1D81" w:rsidRDefault="008D1D81" w:rsidP="00AC44C5">
      <w:pPr>
        <w:pStyle w:val="SingleTxtG"/>
        <w:tabs>
          <w:tab w:val="clear" w:pos="1701"/>
        </w:tabs>
        <w:ind w:left="2268" w:hanging="1134"/>
      </w:pPr>
      <w:r w:rsidRPr="008D1D81">
        <w:t>«6.3.4.2.1</w:t>
      </w:r>
      <w:r w:rsidRPr="008D1D81">
        <w:tab/>
        <w:t>Лямки верхнего страховочного троса ISOFIX должны отвечать требованиям, указанным в пунктах 6.7.4.2–6.7.4.4».</w:t>
      </w:r>
    </w:p>
    <w:p w14:paraId="7490DD7C" w14:textId="77777777" w:rsidR="008D1D81" w:rsidRPr="008D1D81" w:rsidRDefault="008D1D81" w:rsidP="008D1D81">
      <w:pPr>
        <w:pStyle w:val="SingleTxtG"/>
      </w:pPr>
      <w:r w:rsidRPr="008D1D81">
        <w:rPr>
          <w:i/>
          <w:iCs/>
        </w:rPr>
        <w:t>Пункты 6.3.4.2.1–6.3.4.2.2 (прежние),</w:t>
      </w:r>
      <w:r w:rsidRPr="008D1D81">
        <w:t xml:space="preserve"> изменить нумерацию на 6.3.4.2.2–6.3.4.2.3.</w:t>
      </w:r>
    </w:p>
    <w:p w14:paraId="748DD04F" w14:textId="77777777" w:rsidR="008D1D81" w:rsidRPr="008D1D81" w:rsidRDefault="008D1D81" w:rsidP="00AC44C5">
      <w:pPr>
        <w:pStyle w:val="SingleTxtG"/>
        <w:keepNext/>
      </w:pPr>
      <w:r w:rsidRPr="008D1D81">
        <w:rPr>
          <w:i/>
          <w:iCs/>
        </w:rPr>
        <w:lastRenderedPageBreak/>
        <w:t>Пункт 6.3.4.2.2</w:t>
      </w:r>
      <w:r w:rsidRPr="008D1D81">
        <w:t xml:space="preserve"> изменить следующим образом:</w:t>
      </w:r>
    </w:p>
    <w:p w14:paraId="7F7D670C" w14:textId="77777777" w:rsidR="008D1D81" w:rsidRPr="008D1D81" w:rsidRDefault="008D1D81" w:rsidP="00AC44C5">
      <w:pPr>
        <w:pStyle w:val="SingleTxtG"/>
        <w:keepNext/>
        <w:tabs>
          <w:tab w:val="clear" w:pos="1701"/>
        </w:tabs>
        <w:ind w:left="2268" w:hanging="1134"/>
      </w:pPr>
      <w:r w:rsidRPr="008D1D81">
        <w:t>«6.3.4.2.2</w:t>
      </w:r>
      <w:r w:rsidRPr="008D1D81">
        <w:tab/>
        <w:t>Индикатор натянутого состояния</w:t>
      </w:r>
    </w:p>
    <w:p w14:paraId="08E73D69" w14:textId="15D11FC5" w:rsidR="008D1D81" w:rsidRPr="008D1D81" w:rsidRDefault="00AC44C5" w:rsidP="00AC44C5">
      <w:pPr>
        <w:pStyle w:val="SingleTxtG"/>
        <w:tabs>
          <w:tab w:val="clear" w:pos="1701"/>
        </w:tabs>
        <w:ind w:left="2268" w:hanging="1134"/>
      </w:pPr>
      <w:r>
        <w:tab/>
      </w:r>
      <w:r w:rsidR="008D1D81" w:rsidRPr="008D1D81">
        <w:t>Лямку верхнего страховочного троса ISOFIX или усовершенствованную детскую удерживающую систему ISOFIX оборудуют приспособлением, указывающим, что лямка находится в полностью натянутом состоянии. Это приспособление может быть элементом устройства регулировки и ослабления натяжения, и оно должно соответствовать требованиям, изложенным в пункте 6.7.2».</w:t>
      </w:r>
    </w:p>
    <w:p w14:paraId="2A2B96F9" w14:textId="77777777" w:rsidR="008D1D81" w:rsidRPr="008D1D81" w:rsidRDefault="008D1D81" w:rsidP="008D1D81">
      <w:pPr>
        <w:pStyle w:val="SingleTxtG"/>
        <w:rPr>
          <w:b/>
          <w:bCs/>
        </w:rPr>
      </w:pPr>
      <w:r w:rsidRPr="008D1D81">
        <w:rPr>
          <w:i/>
          <w:iCs/>
        </w:rPr>
        <w:t>Пункт 6.3.4.2.3 (прежний)</w:t>
      </w:r>
      <w:r w:rsidRPr="008D1D81">
        <w:t>, изменить нумерацию на 6.3.4.2.4 и изменить следующим образом:</w:t>
      </w:r>
    </w:p>
    <w:p w14:paraId="654BA047" w14:textId="77777777" w:rsidR="008D1D81" w:rsidRPr="008D1D81" w:rsidRDefault="008D1D81" w:rsidP="00AC44C5">
      <w:pPr>
        <w:pStyle w:val="SingleTxtG"/>
        <w:tabs>
          <w:tab w:val="clear" w:pos="1701"/>
        </w:tabs>
        <w:ind w:left="2268" w:hanging="1134"/>
      </w:pPr>
      <w:r w:rsidRPr="008D1D81">
        <w:t>«6.3.4.2.4</w:t>
      </w:r>
      <w:r w:rsidRPr="008D1D81">
        <w:tab/>
        <w:t>Габариты</w:t>
      </w:r>
    </w:p>
    <w:p w14:paraId="2150AB1F" w14:textId="12BC7F0B" w:rsidR="008D1D81" w:rsidRPr="008D1D81" w:rsidRDefault="00AC44C5" w:rsidP="00AC44C5">
      <w:pPr>
        <w:pStyle w:val="SingleTxtG"/>
        <w:tabs>
          <w:tab w:val="clear" w:pos="1701"/>
        </w:tabs>
        <w:ind w:left="2268" w:hanging="1134"/>
      </w:pPr>
      <w:r>
        <w:tab/>
      </w:r>
      <w:r w:rsidR="008D1D81" w:rsidRPr="008D1D81">
        <w:t xml:space="preserve">Габариты крюков верхнего страховочного троса/крюков нижнего страховочного троса ISOFIX указаны на рис. 3 с). </w:t>
      </w:r>
    </w:p>
    <w:p w14:paraId="2EC18A3F" w14:textId="64627E7E" w:rsidR="008D1D81" w:rsidRPr="008D1D81" w:rsidRDefault="00AC44C5" w:rsidP="00AC44C5">
      <w:pPr>
        <w:pStyle w:val="SingleTxtG"/>
        <w:tabs>
          <w:tab w:val="clear" w:pos="1701"/>
        </w:tabs>
        <w:ind w:left="2268" w:hanging="1134"/>
      </w:pPr>
      <w:r>
        <w:tab/>
      </w:r>
      <w:r w:rsidR="008D1D81" w:rsidRPr="008D1D81">
        <w:t>...</w:t>
      </w:r>
    </w:p>
    <w:p w14:paraId="51E15F63" w14:textId="39C1C7ED" w:rsidR="008D1D81" w:rsidRPr="008D1D81" w:rsidRDefault="00AC44C5" w:rsidP="00AC44C5">
      <w:pPr>
        <w:pStyle w:val="H23G"/>
      </w:pPr>
      <w:r w:rsidRPr="00AC44C5">
        <w:rPr>
          <w:b w:val="0"/>
          <w:bCs/>
        </w:rPr>
        <w:tab/>
      </w:r>
      <w:r w:rsidRPr="00AC44C5">
        <w:rPr>
          <w:b w:val="0"/>
          <w:bCs/>
        </w:rPr>
        <w:tab/>
      </w:r>
      <w:r w:rsidR="008D1D81" w:rsidRPr="00AC44C5">
        <w:rPr>
          <w:b w:val="0"/>
          <w:bCs/>
        </w:rPr>
        <w:t>Рис. 3 с)</w:t>
      </w:r>
      <w:r w:rsidR="008D1D81" w:rsidRPr="00AC44C5">
        <w:rPr>
          <w:b w:val="0"/>
          <w:bCs/>
        </w:rPr>
        <w:br/>
      </w:r>
      <w:r w:rsidR="008D1D81" w:rsidRPr="008D1D81">
        <w:t>Габариты соединителя верхнего страховочного троса или нижнего страховочного троса ISOFIX (типа крюк) …………</w:t>
      </w:r>
      <w:r w:rsidR="008D1D81" w:rsidRPr="008D3B17">
        <w:rPr>
          <w:b w:val="0"/>
          <w:bCs/>
        </w:rPr>
        <w:t>»</w:t>
      </w:r>
    </w:p>
    <w:p w14:paraId="4E154443" w14:textId="77777777" w:rsidR="008D1D81" w:rsidRPr="008D1D81" w:rsidRDefault="008D1D81" w:rsidP="008D1D81">
      <w:pPr>
        <w:pStyle w:val="SingleTxtG"/>
        <w:rPr>
          <w:b/>
          <w:bCs/>
        </w:rPr>
      </w:pPr>
      <w:r w:rsidRPr="008D1D81">
        <w:rPr>
          <w:i/>
          <w:iCs/>
        </w:rPr>
        <w:t>Пункт 6.3.5</w:t>
      </w:r>
      <w:r w:rsidRPr="008D1D81">
        <w:t>, изменить следующим образом:</w:t>
      </w:r>
    </w:p>
    <w:p w14:paraId="20E89C61" w14:textId="7AC6C2AE" w:rsidR="008D1D81" w:rsidRPr="008D1D81" w:rsidRDefault="008D1D81" w:rsidP="00AC44C5">
      <w:pPr>
        <w:pStyle w:val="SingleTxtG"/>
        <w:tabs>
          <w:tab w:val="clear" w:pos="1701"/>
        </w:tabs>
        <w:ind w:left="2268" w:hanging="1134"/>
      </w:pPr>
      <w:r w:rsidRPr="008D1D81">
        <w:t>«6.3.5</w:t>
      </w:r>
      <w:r w:rsidRPr="008D1D81">
        <w:tab/>
        <w:t>Предписания в отношении опоры и ступни опоры УДУС размера i, а</w:t>
      </w:r>
      <w:r w:rsidR="00AC44C5">
        <w:t> </w:t>
      </w:r>
      <w:r w:rsidRPr="008D1D81">
        <w:t>также УДУС, предназначенных для конкретного транспортного средства, которые подвергают испытанию на испытательном стенде согласно положениям пункта 6.6.4.1.2.1.</w:t>
      </w:r>
    </w:p>
    <w:p w14:paraId="16C3E725" w14:textId="01000DE5" w:rsidR="008D1D81" w:rsidRPr="008D1D81" w:rsidRDefault="00AC44C5" w:rsidP="00AC44C5">
      <w:pPr>
        <w:pStyle w:val="SingleTxtG"/>
        <w:tabs>
          <w:tab w:val="clear" w:pos="1701"/>
        </w:tabs>
        <w:ind w:left="2268" w:hanging="1134"/>
      </w:pPr>
      <w:r>
        <w:tab/>
      </w:r>
      <w:r w:rsidR="008D1D81" w:rsidRPr="008D1D81">
        <w:t>Эти</w:t>
      </w:r>
      <w:r>
        <w:t xml:space="preserve"> </w:t>
      </w:r>
      <w:r w:rsidR="008D1D81" w:rsidRPr="008D1D81">
        <w:t>опоры должны во всех положениях, предусмотренных для использования (например, в случае крепления, регулируемого по длине, основания и т. д. в наименее и наиболее выдвинутом положении), отвечать предписаниям в отношении геометрических характеристик, указанным в настоящем пункте и его подпунктах.</w:t>
      </w:r>
    </w:p>
    <w:p w14:paraId="748728DE" w14:textId="3627876B" w:rsidR="008D1D81" w:rsidRPr="008D1D81" w:rsidRDefault="00AC44C5" w:rsidP="00AC44C5">
      <w:pPr>
        <w:pStyle w:val="SingleTxtG"/>
        <w:tabs>
          <w:tab w:val="clear" w:pos="1701"/>
        </w:tabs>
        <w:ind w:left="2268" w:hanging="1134"/>
      </w:pPr>
      <w:r>
        <w:tab/>
      </w:r>
      <w:r w:rsidR="008D1D81" w:rsidRPr="008D1D81">
        <w:t>…»</w:t>
      </w:r>
    </w:p>
    <w:p w14:paraId="0037AFDC" w14:textId="77777777" w:rsidR="008D1D81" w:rsidRPr="008D1D81" w:rsidRDefault="008D1D81" w:rsidP="008D1D81">
      <w:pPr>
        <w:pStyle w:val="SingleTxtG"/>
        <w:rPr>
          <w:b/>
          <w:bCs/>
        </w:rPr>
      </w:pPr>
      <w:r w:rsidRPr="008D1D81">
        <w:rPr>
          <w:i/>
          <w:iCs/>
        </w:rPr>
        <w:t>Включить новые пункты 6.3.6–6.3.8</w:t>
      </w:r>
      <w:r w:rsidRPr="008D1D81">
        <w:t xml:space="preserve"> следующего содержания:</w:t>
      </w:r>
    </w:p>
    <w:p w14:paraId="73622AEA" w14:textId="2C619FB8" w:rsidR="008D1D81" w:rsidRPr="008D1D81" w:rsidRDefault="008D1D81" w:rsidP="00AC44C5">
      <w:pPr>
        <w:pStyle w:val="SingleTxtG"/>
        <w:tabs>
          <w:tab w:val="clear" w:pos="1701"/>
        </w:tabs>
        <w:ind w:left="2268" w:hanging="1134"/>
      </w:pPr>
      <w:r w:rsidRPr="008D1D81">
        <w:t>«6.3.6</w:t>
      </w:r>
      <w:r w:rsidRPr="008D1D81">
        <w:tab/>
        <w:t>Технические требования к лямкам нижнего страховочного троса усовершенствованной детской удерживающей системы с</w:t>
      </w:r>
      <w:r w:rsidR="00AC44C5">
        <w:t xml:space="preserve"> </w:t>
      </w:r>
      <w:r w:rsidRPr="008D1D81">
        <w:t>ремнем, предназначенной для конкретного транспортного средства</w:t>
      </w:r>
    </w:p>
    <w:p w14:paraId="1815425B" w14:textId="77777777" w:rsidR="008D1D81" w:rsidRPr="008D1D81" w:rsidRDefault="008D1D81" w:rsidP="00AC44C5">
      <w:pPr>
        <w:pStyle w:val="SingleTxtG"/>
        <w:tabs>
          <w:tab w:val="clear" w:pos="1701"/>
        </w:tabs>
        <w:ind w:left="2268" w:hanging="1134"/>
      </w:pPr>
      <w:r w:rsidRPr="008D1D81">
        <w:t>6.3.6.1</w:t>
      </w:r>
      <w:r w:rsidRPr="008D1D81">
        <w:tab/>
        <w:t>Лямки нижнего страховочного троса должны отвечать требованиям, указанным в пунктах 6.7.4.2–6.7.4.4.</w:t>
      </w:r>
    </w:p>
    <w:p w14:paraId="029F5BC7" w14:textId="77777777" w:rsidR="008D1D81" w:rsidRPr="008D1D81" w:rsidRDefault="008D1D81" w:rsidP="00AC44C5">
      <w:pPr>
        <w:pStyle w:val="SingleTxtG"/>
        <w:tabs>
          <w:tab w:val="clear" w:pos="1701"/>
        </w:tabs>
        <w:ind w:left="2268" w:hanging="1134"/>
      </w:pPr>
      <w:r w:rsidRPr="008D1D81">
        <w:t>6.3.6.2</w:t>
      </w:r>
      <w:r w:rsidRPr="008D1D81">
        <w:tab/>
        <w:t>Длина лямки нижнего страховочного троса</w:t>
      </w:r>
    </w:p>
    <w:p w14:paraId="3690960B" w14:textId="77777777" w:rsidR="008D1D81" w:rsidRPr="008D1D81" w:rsidRDefault="008D1D81" w:rsidP="00AC44C5">
      <w:pPr>
        <w:pStyle w:val="SingleTxtG"/>
        <w:tabs>
          <w:tab w:val="clear" w:pos="1701"/>
        </w:tabs>
        <w:ind w:left="2268" w:hanging="1134"/>
      </w:pPr>
      <w:r w:rsidRPr="008D1D81">
        <w:tab/>
        <w:t>Длина лямки нижнего страховочного троса усовершенствованной детской удерживающей системы должна составлять не менее 900 мм, включая соединитель нижнего страховочного троса.</w:t>
      </w:r>
    </w:p>
    <w:p w14:paraId="63D8F90A" w14:textId="77777777" w:rsidR="008D1D81" w:rsidRPr="008D1D81" w:rsidRDefault="008D1D81" w:rsidP="00AC44C5">
      <w:pPr>
        <w:pStyle w:val="SingleTxtG"/>
        <w:tabs>
          <w:tab w:val="clear" w:pos="1701"/>
        </w:tabs>
        <w:ind w:left="2268" w:hanging="1134"/>
      </w:pPr>
      <w:r w:rsidRPr="008D1D81">
        <w:t>6.3.6.3</w:t>
      </w:r>
      <w:r w:rsidRPr="008D1D81">
        <w:tab/>
        <w:t>Индикатор натянутого состояния нижнего страховочного троса</w:t>
      </w:r>
    </w:p>
    <w:p w14:paraId="15D6EBB2" w14:textId="77777777" w:rsidR="008D1D81" w:rsidRPr="008D1D81" w:rsidRDefault="008D1D81" w:rsidP="00AC44C5">
      <w:pPr>
        <w:pStyle w:val="SingleTxtG"/>
        <w:tabs>
          <w:tab w:val="clear" w:pos="1701"/>
        </w:tabs>
        <w:ind w:left="2268" w:hanging="1134"/>
      </w:pPr>
      <w:r w:rsidRPr="008D1D81">
        <w:tab/>
        <w:t>Лямку нижнего страховочного троса усовершенствованной детской удерживающей системы оборудуют приспособлением, указывающим, что лямка находится в полностью натянутом состоянии. Это приспособление может быть элементом устройства регулировки и ослабления натяжения, и оно должно соответствовать требованиям, изложенным в пункте 6.7.2.</w:t>
      </w:r>
    </w:p>
    <w:p w14:paraId="711CD730" w14:textId="77777777" w:rsidR="008D1D81" w:rsidRPr="008D1D81" w:rsidRDefault="008D1D81" w:rsidP="00AC44C5">
      <w:pPr>
        <w:pStyle w:val="SingleTxtG"/>
        <w:tabs>
          <w:tab w:val="clear" w:pos="1701"/>
        </w:tabs>
        <w:ind w:left="2268" w:hanging="1134"/>
      </w:pPr>
      <w:r w:rsidRPr="008D1D81">
        <w:t>6.3.6.4</w:t>
      </w:r>
      <w:r w:rsidRPr="008D1D81">
        <w:tab/>
        <w:t>Втягивающее устройство нижнего страховочного троса</w:t>
      </w:r>
    </w:p>
    <w:p w14:paraId="7A78503C" w14:textId="38392857" w:rsidR="008D1D81" w:rsidRPr="008D1D81" w:rsidRDefault="00AC44C5" w:rsidP="00AC44C5">
      <w:pPr>
        <w:pStyle w:val="SingleTxtG"/>
        <w:tabs>
          <w:tab w:val="clear" w:pos="1701"/>
        </w:tabs>
        <w:ind w:left="2268" w:hanging="1134"/>
      </w:pPr>
      <w:r>
        <w:tab/>
      </w:r>
      <w:r w:rsidR="008D1D81" w:rsidRPr="008D1D81">
        <w:t xml:space="preserve">Вместо устройства для регулировки и ослабления натяжения нижнего страховочного троса и индикатора натянутого состояния может использоваться автоматически блокирующееся втягивающее устройство. </w:t>
      </w:r>
      <w:r w:rsidR="008D1D81" w:rsidRPr="008D1D81">
        <w:lastRenderedPageBreak/>
        <w:t>В этом случае втягивающее устройство должно отвечать требованиям, указанным в пункте 6.7.3.1.</w:t>
      </w:r>
    </w:p>
    <w:p w14:paraId="74AAFB1D" w14:textId="77777777" w:rsidR="008D1D81" w:rsidRPr="008D1D81" w:rsidRDefault="008D1D81" w:rsidP="00AC44C5">
      <w:pPr>
        <w:pStyle w:val="SingleTxtG"/>
        <w:tabs>
          <w:tab w:val="clear" w:pos="1701"/>
        </w:tabs>
        <w:ind w:left="2268" w:hanging="1134"/>
      </w:pPr>
      <w:r w:rsidRPr="008D1D81">
        <w:t>6.3.6.5</w:t>
      </w:r>
      <w:r w:rsidRPr="008D1D81">
        <w:tab/>
        <w:t>Габариты</w:t>
      </w:r>
    </w:p>
    <w:p w14:paraId="5E708856" w14:textId="03CD6AED" w:rsidR="008D1D81" w:rsidRPr="008D1D81" w:rsidRDefault="00AC44C5" w:rsidP="00AC44C5">
      <w:pPr>
        <w:pStyle w:val="SingleTxtG"/>
        <w:tabs>
          <w:tab w:val="clear" w:pos="1701"/>
        </w:tabs>
        <w:ind w:left="2268" w:hanging="1134"/>
      </w:pPr>
      <w:r>
        <w:tab/>
      </w:r>
      <w:r w:rsidR="008D1D81" w:rsidRPr="008D1D81">
        <w:t>Габариты соединителей нижнего страховочного троса (типа крюк) указаны в пункте 6.3.4.2.4, рис. 3 c).</w:t>
      </w:r>
    </w:p>
    <w:p w14:paraId="1E2B2E60" w14:textId="77777777" w:rsidR="008D1D81" w:rsidRPr="008D1D81" w:rsidRDefault="008D1D81" w:rsidP="00AC44C5">
      <w:pPr>
        <w:pStyle w:val="SingleTxtG"/>
        <w:tabs>
          <w:tab w:val="clear" w:pos="1701"/>
        </w:tabs>
        <w:ind w:left="2268" w:hanging="1134"/>
      </w:pPr>
      <w:r w:rsidRPr="008D1D81">
        <w:t>6.3.7</w:t>
      </w:r>
      <w:r w:rsidRPr="008D1D81">
        <w:tab/>
        <w:t>Технические требования к типовой скобе нижнего страховочного троса и крепежному материалу (для случаев, когда изготовитель транспортного средства предоставляет типовые крепления).</w:t>
      </w:r>
    </w:p>
    <w:p w14:paraId="799ED843" w14:textId="77777777" w:rsidR="008D1D81" w:rsidRPr="008D1D81" w:rsidRDefault="008D1D81" w:rsidP="00AC44C5">
      <w:pPr>
        <w:pStyle w:val="SingleTxtG"/>
        <w:tabs>
          <w:tab w:val="clear" w:pos="1701"/>
        </w:tabs>
        <w:ind w:left="2268" w:hanging="1134"/>
      </w:pPr>
      <w:r w:rsidRPr="008D1D81">
        <w:t>6.3.7.1</w:t>
      </w:r>
      <w:r w:rsidRPr="008D1D81">
        <w:tab/>
        <w:t>Типовые скобы нижнего страховочного троса, предоставляемые изготовителем детского удерживающего устройства, должны поставляться вместе с инструкциями по установке, в которых указывается предусмотренный крутящий момент и содержится предупреждение о том, что установку должен осуществлять только квалифицированный персонал.</w:t>
      </w:r>
    </w:p>
    <w:p w14:paraId="5DDB75CE" w14:textId="77777777" w:rsidR="008D1D81" w:rsidRPr="008D1D81" w:rsidRDefault="008D1D81" w:rsidP="00AC44C5">
      <w:pPr>
        <w:pStyle w:val="SingleTxtG"/>
        <w:tabs>
          <w:tab w:val="clear" w:pos="1701"/>
        </w:tabs>
        <w:ind w:left="2268" w:hanging="1134"/>
      </w:pPr>
      <w:r w:rsidRPr="008D1D81">
        <w:t>6.3.7.2</w:t>
      </w:r>
      <w:r w:rsidRPr="008D1D81">
        <w:tab/>
        <w:t>Габариты скобы:</w:t>
      </w:r>
    </w:p>
    <w:p w14:paraId="4743363A" w14:textId="7A8BA6FD" w:rsidR="008D1D81" w:rsidRPr="008D1D81" w:rsidRDefault="00AC44C5" w:rsidP="00AC44C5">
      <w:pPr>
        <w:pStyle w:val="SingleTxtG"/>
        <w:tabs>
          <w:tab w:val="clear" w:pos="1701"/>
        </w:tabs>
        <w:ind w:left="2835" w:hanging="1701"/>
      </w:pPr>
      <w:r>
        <w:tab/>
      </w:r>
      <w:r w:rsidR="008D1D81" w:rsidRPr="008D1D81">
        <w:t>а)</w:t>
      </w:r>
      <w:r w:rsidR="008D1D81" w:rsidRPr="008D1D81">
        <w:tab/>
        <w:t>размеры типовой скобы нижнего страховочного троса должны соответствовать размерам, указанным на рис. 3 f);</w:t>
      </w:r>
    </w:p>
    <w:p w14:paraId="78843977" w14:textId="5A922E25" w:rsidR="008D1D81" w:rsidRPr="008D1D81" w:rsidRDefault="00AC44C5" w:rsidP="00AC44C5">
      <w:pPr>
        <w:pStyle w:val="SingleTxtG"/>
        <w:tabs>
          <w:tab w:val="clear" w:pos="1701"/>
        </w:tabs>
        <w:ind w:left="2835" w:hanging="1701"/>
      </w:pPr>
      <w:r>
        <w:tab/>
      </w:r>
      <w:r w:rsidR="008D1D81" w:rsidRPr="008D1D81">
        <w:t>b)</w:t>
      </w:r>
      <w:r w:rsidR="008D1D81" w:rsidRPr="008D1D81">
        <w:tab/>
        <w:t>внешние края скобы нижнего страховочного троса должны быть по меньшей мере скруглены.</w:t>
      </w:r>
    </w:p>
    <w:p w14:paraId="4D6D1ABA" w14:textId="195CB66E" w:rsidR="008D1D81" w:rsidRPr="008D1D81" w:rsidRDefault="00AC44C5" w:rsidP="00AC44C5">
      <w:pPr>
        <w:pStyle w:val="H23G"/>
      </w:pPr>
      <w:r w:rsidRPr="00AC44C5">
        <w:rPr>
          <w:b w:val="0"/>
          <w:bCs/>
        </w:rPr>
        <w:tab/>
      </w:r>
      <w:r w:rsidRPr="00AC44C5">
        <w:rPr>
          <w:b w:val="0"/>
          <w:bCs/>
        </w:rPr>
        <w:tab/>
      </w:r>
      <w:r w:rsidR="008D1D81" w:rsidRPr="00AC44C5">
        <w:rPr>
          <w:b w:val="0"/>
          <w:bCs/>
        </w:rPr>
        <w:t>Рис. 3 f)</w:t>
      </w:r>
      <w:r w:rsidRPr="00AC44C5">
        <w:rPr>
          <w:b w:val="0"/>
          <w:bCs/>
        </w:rPr>
        <w:br/>
      </w:r>
      <w:r w:rsidR="008D1D81" w:rsidRPr="008D1D81">
        <w:t>Типовая скоба нижнего страховочного троса</w:t>
      </w:r>
    </w:p>
    <w:p w14:paraId="6DA72CD5" w14:textId="6B0D89F2" w:rsidR="008D1D81" w:rsidRPr="008D1D81" w:rsidRDefault="00AC44C5" w:rsidP="00AC44C5">
      <w:pPr>
        <w:pStyle w:val="SingleTxtG"/>
        <w:ind w:left="2268"/>
        <w:rPr>
          <w:b/>
        </w:rPr>
      </w:pPr>
      <w:r w:rsidRPr="008D1D81">
        <w:rPr>
          <w:noProof/>
          <w:lang w:val="en-GB"/>
        </w:rPr>
        <w:drawing>
          <wp:inline distT="0" distB="0" distL="0" distR="0" wp14:anchorId="01720154" wp14:editId="2B7EA737">
            <wp:extent cx="3018367" cy="1175211"/>
            <wp:effectExtent l="0" t="0" r="0" b="635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50882" cy="1187871"/>
                    </a:xfrm>
                    <a:prstGeom prst="rect">
                      <a:avLst/>
                    </a:prstGeom>
                    <a:noFill/>
                  </pic:spPr>
                </pic:pic>
              </a:graphicData>
            </a:graphic>
          </wp:inline>
        </w:drawing>
      </w:r>
    </w:p>
    <w:p w14:paraId="416FCA5C" w14:textId="52E2C87F" w:rsidR="008D1D81" w:rsidRPr="008D1D81" w:rsidRDefault="00123032" w:rsidP="00AC44C5">
      <w:pPr>
        <w:pStyle w:val="SingleTxtG"/>
        <w:ind w:left="2268"/>
        <w:rPr>
          <w:b/>
        </w:rPr>
      </w:pPr>
      <w:r>
        <w:rPr>
          <w:b/>
          <w:noProof/>
        </w:rPr>
        <mc:AlternateContent>
          <mc:Choice Requires="wps">
            <w:drawing>
              <wp:anchor distT="0" distB="0" distL="114300" distR="114300" simplePos="0" relativeHeight="251667456" behindDoc="0" locked="0" layoutInCell="1" allowOverlap="1" wp14:anchorId="5280C9DC" wp14:editId="59102ADA">
                <wp:simplePos x="0" y="0"/>
                <wp:positionH relativeFrom="column">
                  <wp:posOffset>3611033</wp:posOffset>
                </wp:positionH>
                <wp:positionV relativeFrom="paragraph">
                  <wp:posOffset>2535555</wp:posOffset>
                </wp:positionV>
                <wp:extent cx="1028700" cy="228600"/>
                <wp:effectExtent l="0" t="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2286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5C33518A" w14:textId="6F91F2A7" w:rsidR="00AC44C5" w:rsidRPr="00AC44C5" w:rsidRDefault="00AC44C5" w:rsidP="00AC44C5">
                            <w:pPr>
                              <w:jc w:val="center"/>
                              <w:rPr>
                                <w:sz w:val="18"/>
                                <w:szCs w:val="18"/>
                              </w:rPr>
                            </w:pPr>
                            <w:r w:rsidRPr="00AC44C5">
                              <w:rPr>
                                <w:sz w:val="18"/>
                                <w:szCs w:val="18"/>
                              </w:rPr>
                              <w:t>Проекция В</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280C9DC" id="_x0000_t202" coordsize="21600,21600" o:spt="202" path="m,l,21600r21600,l21600,xe">
                <v:stroke joinstyle="miter"/>
                <v:path gradientshapeok="t" o:connecttype="rect"/>
              </v:shapetype>
              <v:shape id="Надпись 7" o:spid="_x0000_s1026" type="#_x0000_t202" style="position:absolute;left:0;text-align:left;margin-left:284.35pt;margin-top:199.65pt;width:81pt;height:18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" stroked="f">
                <v:stroke joinstyle="round"/>
                <v:path arrowok="t"/>
                <v:textbox style="mso-fit-shape-to-text:t" inset="0,0,0,0">
                  <w:txbxContent>
                    <w:p w14:paraId="5C33518A" w14:textId="6F91F2A7" w:rsidR="00AC44C5" w:rsidRPr="00AC44C5" w:rsidRDefault="00AC44C5" w:rsidP="00AC44C5">
                      <w:pPr>
                        <w:jc w:val="center"/>
                        <w:rPr>
                          <w:sz w:val="18"/>
                          <w:szCs w:val="18"/>
                        </w:rPr>
                      </w:pPr>
                      <w:r w:rsidRPr="00AC44C5">
                        <w:rPr>
                          <w:sz w:val="18"/>
                          <w:szCs w:val="18"/>
                        </w:rPr>
                        <w:t>Проекция В</w:t>
                      </w:r>
                    </w:p>
                  </w:txbxContent>
                </v:textbox>
              </v:shape>
            </w:pict>
          </mc:Fallback>
        </mc:AlternateContent>
      </w:r>
      <w:r w:rsidR="00AC44C5">
        <w:rPr>
          <w:b/>
          <w:noProof/>
        </w:rPr>
        <mc:AlternateContent>
          <mc:Choice Requires="wps">
            <w:drawing>
              <wp:anchor distT="0" distB="0" distL="114300" distR="114300" simplePos="0" relativeHeight="251669504" behindDoc="0" locked="0" layoutInCell="1" allowOverlap="1" wp14:anchorId="6730B23A" wp14:editId="0E7AE40B">
                <wp:simplePos x="0" y="0"/>
                <wp:positionH relativeFrom="column">
                  <wp:posOffset>2620010</wp:posOffset>
                </wp:positionH>
                <wp:positionV relativeFrom="paragraph">
                  <wp:posOffset>3244002</wp:posOffset>
                </wp:positionV>
                <wp:extent cx="1257300" cy="173567"/>
                <wp:effectExtent l="0" t="0" r="0" b="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173567"/>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7FF2319F" w14:textId="7655F677" w:rsidR="00AC44C5" w:rsidRPr="00AC44C5" w:rsidRDefault="00AC44C5" w:rsidP="00AC44C5">
                            <w:pPr>
                              <w:jc w:val="center"/>
                              <w:rPr>
                                <w:sz w:val="18"/>
                                <w:szCs w:val="18"/>
                              </w:rPr>
                            </w:pPr>
                            <w:r w:rsidRPr="00AC44C5">
                              <w:rPr>
                                <w:sz w:val="18"/>
                                <w:szCs w:val="18"/>
                              </w:rPr>
                              <w:t>Метрическая резьба M6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0B23A" id="Надпись 11" o:spid="_x0000_s1027" type="#_x0000_t202" style="position:absolute;left:0;text-align:left;margin-left:206.3pt;margin-top:255.45pt;width:99pt;height:1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" stroked="f">
                <v:stroke joinstyle="round"/>
                <v:path arrowok="t"/>
                <v:textbox inset="0,0,0,0">
                  <w:txbxContent>
                    <w:p w14:paraId="7FF2319F" w14:textId="7655F677" w:rsidR="00AC44C5" w:rsidRPr="00AC44C5" w:rsidRDefault="00AC44C5" w:rsidP="00AC44C5">
                      <w:pPr>
                        <w:jc w:val="center"/>
                        <w:rPr>
                          <w:sz w:val="18"/>
                          <w:szCs w:val="18"/>
                        </w:rPr>
                      </w:pPr>
                      <w:r w:rsidRPr="00AC44C5">
                        <w:rPr>
                          <w:sz w:val="18"/>
                          <w:szCs w:val="18"/>
                        </w:rPr>
                        <w:t>Метрическая резьба M6</w:t>
                      </w:r>
                    </w:p>
                  </w:txbxContent>
                </v:textbox>
              </v:shape>
            </w:pict>
          </mc:Fallback>
        </mc:AlternateContent>
      </w:r>
      <w:r w:rsidR="00AC44C5" w:rsidRPr="008D1D81">
        <w:rPr>
          <w:noProof/>
          <w:lang w:val="en-GB"/>
        </w:rPr>
        <w:drawing>
          <wp:inline distT="0" distB="0" distL="0" distR="0" wp14:anchorId="45CB37BB" wp14:editId="2A830B21">
            <wp:extent cx="3568891" cy="3771900"/>
            <wp:effectExtent l="0" t="0" r="0"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78997" cy="3782580"/>
                    </a:xfrm>
                    <a:prstGeom prst="rect">
                      <a:avLst/>
                    </a:prstGeom>
                    <a:noFill/>
                  </pic:spPr>
                </pic:pic>
              </a:graphicData>
            </a:graphic>
          </wp:inline>
        </w:drawing>
      </w:r>
    </w:p>
    <w:p w14:paraId="4E1C6452" w14:textId="77777777" w:rsidR="008D1D81" w:rsidRPr="008D1D81" w:rsidRDefault="008D1D81" w:rsidP="00123032">
      <w:pPr>
        <w:pStyle w:val="SingleTxtG"/>
        <w:tabs>
          <w:tab w:val="clear" w:pos="1701"/>
        </w:tabs>
        <w:ind w:left="2268" w:hanging="1134"/>
      </w:pPr>
      <w:r w:rsidRPr="008D1D81">
        <w:lastRenderedPageBreak/>
        <w:t>6.3.7.3</w:t>
      </w:r>
      <w:r w:rsidRPr="008D1D81">
        <w:tab/>
        <w:t xml:space="preserve">Крепежный материал скобы </w:t>
      </w:r>
    </w:p>
    <w:p w14:paraId="324188A3" w14:textId="77777777" w:rsidR="008D1D81" w:rsidRPr="008D1D81" w:rsidRDefault="008D1D81" w:rsidP="00123032">
      <w:pPr>
        <w:pStyle w:val="SingleTxtG"/>
        <w:tabs>
          <w:tab w:val="clear" w:pos="1701"/>
        </w:tabs>
        <w:ind w:left="2268" w:hanging="1134"/>
      </w:pPr>
      <w:r w:rsidRPr="008D1D81">
        <w:tab/>
        <w:t>Крепежный материал скобы должен включать следующие элементы:</w:t>
      </w:r>
    </w:p>
    <w:p w14:paraId="1723AFCE" w14:textId="6132937D" w:rsidR="008D1D81" w:rsidRPr="008D1D81" w:rsidRDefault="00123032" w:rsidP="00123032">
      <w:pPr>
        <w:pStyle w:val="SingleTxtG"/>
        <w:tabs>
          <w:tab w:val="clear" w:pos="1701"/>
        </w:tabs>
        <w:ind w:left="2835" w:hanging="1701"/>
      </w:pPr>
      <w:r>
        <w:tab/>
      </w:r>
      <w:r w:rsidR="008D1D81" w:rsidRPr="008D1D81">
        <w:t>а)</w:t>
      </w:r>
      <w:r w:rsidR="008D1D81" w:rsidRPr="008D1D81">
        <w:tab/>
        <w:t>фланцевый винт с полукруглой головкой и внутренним шестигранником с резьбой M6x8 (см. рис. 3 g));</w:t>
      </w:r>
    </w:p>
    <w:p w14:paraId="4F1C3C77" w14:textId="6C511D11" w:rsidR="008D1D81" w:rsidRPr="008D1D81" w:rsidRDefault="00123032" w:rsidP="00123032">
      <w:pPr>
        <w:pStyle w:val="SingleTxtG"/>
        <w:tabs>
          <w:tab w:val="clear" w:pos="1701"/>
        </w:tabs>
        <w:ind w:left="2835" w:hanging="1701"/>
      </w:pPr>
      <w:r>
        <w:tab/>
      </w:r>
      <w:r w:rsidR="008D1D81" w:rsidRPr="008D1D81">
        <w:t>b)</w:t>
      </w:r>
      <w:r w:rsidR="008D1D81" w:rsidRPr="008D1D81">
        <w:tab/>
        <w:t>шайба M6 (см. рис. 3 h));</w:t>
      </w:r>
    </w:p>
    <w:p w14:paraId="094877C7" w14:textId="7ED4FC46" w:rsidR="008D1D81" w:rsidRPr="008D1D81" w:rsidRDefault="00123032" w:rsidP="00123032">
      <w:pPr>
        <w:pStyle w:val="SingleTxtG"/>
        <w:tabs>
          <w:tab w:val="clear" w:pos="1701"/>
        </w:tabs>
        <w:ind w:left="2835" w:hanging="1701"/>
      </w:pPr>
      <w:r>
        <w:tab/>
      </w:r>
      <w:r w:rsidR="008D1D81" w:rsidRPr="008D1D81">
        <w:t>с)</w:t>
      </w:r>
      <w:r w:rsidR="008D1D81" w:rsidRPr="008D1D81">
        <w:tab/>
        <w:t>изолирующая втулка M6-8 (см. рис. 3 i)).</w:t>
      </w:r>
    </w:p>
    <w:p w14:paraId="5AED44D1" w14:textId="2FA06132" w:rsidR="008D1D81" w:rsidRPr="008D1D81" w:rsidRDefault="00123032" w:rsidP="00123032">
      <w:pPr>
        <w:pStyle w:val="H23G"/>
      </w:pPr>
      <w:r w:rsidRPr="00123032">
        <w:rPr>
          <w:b w:val="0"/>
          <w:bCs/>
        </w:rPr>
        <w:tab/>
      </w:r>
      <w:r w:rsidRPr="00123032">
        <w:rPr>
          <w:b w:val="0"/>
          <w:bCs/>
        </w:rPr>
        <w:tab/>
      </w:r>
      <w:r w:rsidR="008D1D81" w:rsidRPr="00123032">
        <w:rPr>
          <w:b w:val="0"/>
          <w:bCs/>
        </w:rPr>
        <w:t xml:space="preserve">Рис. 3 g) </w:t>
      </w:r>
      <w:r w:rsidRPr="00123032">
        <w:rPr>
          <w:b w:val="0"/>
          <w:bCs/>
        </w:rPr>
        <w:br/>
      </w:r>
      <w:r w:rsidR="008D1D81" w:rsidRPr="008D1D81">
        <w:t>Фланцевый винт с полукруглой головкой и внутренним шестигранником с резьбой M6x8 (ISO 7380–2)</w:t>
      </w:r>
    </w:p>
    <w:p w14:paraId="5B75EA07" w14:textId="36BD954E" w:rsidR="008D1D81" w:rsidRPr="008D1D81" w:rsidRDefault="006F3551" w:rsidP="008D1D81">
      <w:pPr>
        <w:pStyle w:val="SingleTxtG"/>
      </w:pPr>
      <w:r w:rsidRPr="008D1D81">
        <w:rPr>
          <w:b/>
          <w:bCs/>
          <w:noProof/>
        </w:rPr>
        <mc:AlternateContent>
          <mc:Choice Requires="wps">
            <w:drawing>
              <wp:anchor distT="45720" distB="45720" distL="114300" distR="114300" simplePos="0" relativeHeight="251661312" behindDoc="0" locked="0" layoutInCell="1" allowOverlap="1" wp14:anchorId="7F461F70" wp14:editId="6D92AEA1">
                <wp:simplePos x="0" y="0"/>
                <wp:positionH relativeFrom="column">
                  <wp:posOffset>4381077</wp:posOffset>
                </wp:positionH>
                <wp:positionV relativeFrom="paragraph">
                  <wp:posOffset>13546</wp:posOffset>
                </wp:positionV>
                <wp:extent cx="1624330" cy="1167764"/>
                <wp:effectExtent l="0" t="0" r="13970" b="13970"/>
                <wp:wrapNone/>
                <wp:docPr id="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330" cy="1167764"/>
                        </a:xfrm>
                        <a:prstGeom prst="rect">
                          <a:avLst/>
                        </a:prstGeom>
                        <a:solidFill>
                          <a:srgbClr val="FFFFFF"/>
                        </a:solidFill>
                        <a:ln w="9525">
                          <a:solidFill>
                            <a:srgbClr val="000000"/>
                          </a:solidFill>
                          <a:miter lim="800000"/>
                          <a:headEnd/>
                          <a:tailEnd/>
                        </a:ln>
                      </wps:spPr>
                      <wps:txbx>
                        <w:txbxContent>
                          <w:p w14:paraId="683B7EFE" w14:textId="77777777" w:rsidR="008D1D81" w:rsidRPr="00291673" w:rsidRDefault="008D1D81" w:rsidP="008D1D81">
                            <w:pPr>
                              <w:ind w:right="-317"/>
                              <w:rPr>
                                <w:b/>
                              </w:rPr>
                            </w:pPr>
                            <w:r>
                              <w:rPr>
                                <w:b/>
                                <w:bCs/>
                              </w:rPr>
                              <w:t>Спецификации</w:t>
                            </w:r>
                            <w:r>
                              <w:tab/>
                            </w:r>
                            <w:r>
                              <w:rPr>
                                <w:b/>
                                <w:bCs/>
                              </w:rPr>
                              <w:t>M6x8</w:t>
                            </w:r>
                          </w:p>
                          <w:p w14:paraId="4D83D547" w14:textId="7C2EF6C6" w:rsidR="008D1D81" w:rsidRPr="00123032" w:rsidRDefault="008D1D81" w:rsidP="008D3B17">
                            <w:pPr>
                              <w:tabs>
                                <w:tab w:val="right" w:pos="2127"/>
                              </w:tabs>
                              <w:ind w:left="168" w:right="-163"/>
                              <w:rPr>
                                <w:sz w:val="18"/>
                                <w:szCs w:val="18"/>
                              </w:rPr>
                            </w:pPr>
                            <w:r w:rsidRPr="00123032">
                              <w:rPr>
                                <w:sz w:val="18"/>
                                <w:szCs w:val="18"/>
                              </w:rPr>
                              <w:t>L</w:t>
                            </w:r>
                            <w:r w:rsidRPr="00123032">
                              <w:rPr>
                                <w:sz w:val="18"/>
                                <w:szCs w:val="18"/>
                              </w:rPr>
                              <w:tab/>
                              <w:t>8</w:t>
                            </w:r>
                            <w:r w:rsidR="00123032" w:rsidRPr="00123032">
                              <w:rPr>
                                <w:sz w:val="18"/>
                                <w:szCs w:val="18"/>
                              </w:rPr>
                              <w:t xml:space="preserve"> </w:t>
                            </w:r>
                            <w:r w:rsidRPr="00123032">
                              <w:rPr>
                                <w:sz w:val="18"/>
                                <w:szCs w:val="18"/>
                              </w:rPr>
                              <w:t>мм</w:t>
                            </w:r>
                          </w:p>
                          <w:p w14:paraId="5599DA0F" w14:textId="0310C947" w:rsidR="008D1D81" w:rsidRPr="00123032" w:rsidRDefault="008D1D81" w:rsidP="008D3B17">
                            <w:pPr>
                              <w:tabs>
                                <w:tab w:val="right" w:pos="2127"/>
                              </w:tabs>
                              <w:ind w:left="168" w:right="-163"/>
                              <w:rPr>
                                <w:sz w:val="18"/>
                                <w:szCs w:val="18"/>
                              </w:rPr>
                            </w:pPr>
                            <w:r w:rsidRPr="00123032">
                              <w:rPr>
                                <w:sz w:val="18"/>
                                <w:szCs w:val="18"/>
                              </w:rPr>
                              <w:t>d</w:t>
                            </w:r>
                            <w:r w:rsidRPr="00123032">
                              <w:rPr>
                                <w:sz w:val="18"/>
                                <w:szCs w:val="18"/>
                                <w:vertAlign w:val="subscript"/>
                              </w:rPr>
                              <w:t>c</w:t>
                            </w:r>
                            <w:r w:rsidRPr="00123032">
                              <w:rPr>
                                <w:sz w:val="18"/>
                                <w:szCs w:val="18"/>
                              </w:rPr>
                              <w:tab/>
                              <w:t>13,6</w:t>
                            </w:r>
                            <w:r w:rsidR="00123032" w:rsidRPr="00123032">
                              <w:rPr>
                                <w:sz w:val="18"/>
                                <w:szCs w:val="18"/>
                              </w:rPr>
                              <w:t xml:space="preserve"> </w:t>
                            </w:r>
                            <w:r w:rsidRPr="00123032">
                              <w:rPr>
                                <w:sz w:val="18"/>
                                <w:szCs w:val="18"/>
                              </w:rPr>
                              <w:t>мм</w:t>
                            </w:r>
                          </w:p>
                          <w:p w14:paraId="0A4F666A" w14:textId="2A4E546D" w:rsidR="008D1D81" w:rsidRPr="00123032" w:rsidRDefault="008D1D81" w:rsidP="008D3B17">
                            <w:pPr>
                              <w:tabs>
                                <w:tab w:val="right" w:pos="2127"/>
                              </w:tabs>
                              <w:ind w:left="168" w:right="-163"/>
                              <w:rPr>
                                <w:sz w:val="18"/>
                                <w:szCs w:val="18"/>
                              </w:rPr>
                            </w:pPr>
                            <w:r w:rsidRPr="00123032">
                              <w:rPr>
                                <w:sz w:val="18"/>
                                <w:szCs w:val="18"/>
                              </w:rPr>
                              <w:t>k</w:t>
                            </w:r>
                            <w:r w:rsidRPr="00123032">
                              <w:rPr>
                                <w:sz w:val="18"/>
                                <w:szCs w:val="18"/>
                              </w:rPr>
                              <w:tab/>
                              <w:t>3,3</w:t>
                            </w:r>
                            <w:r w:rsidR="00123032" w:rsidRPr="00123032">
                              <w:rPr>
                                <w:sz w:val="18"/>
                                <w:szCs w:val="18"/>
                              </w:rPr>
                              <w:t xml:space="preserve"> </w:t>
                            </w:r>
                            <w:r w:rsidRPr="00123032">
                              <w:rPr>
                                <w:sz w:val="18"/>
                                <w:szCs w:val="18"/>
                              </w:rPr>
                              <w:t>мм</w:t>
                            </w:r>
                          </w:p>
                          <w:p w14:paraId="2318B8BE" w14:textId="77777777" w:rsidR="008D1D81" w:rsidRPr="00123032" w:rsidRDefault="008D1D81" w:rsidP="008D3B17">
                            <w:pPr>
                              <w:tabs>
                                <w:tab w:val="right" w:pos="2127"/>
                              </w:tabs>
                              <w:ind w:left="168" w:right="-163"/>
                              <w:rPr>
                                <w:sz w:val="18"/>
                                <w:szCs w:val="18"/>
                              </w:rPr>
                            </w:pPr>
                            <w:r w:rsidRPr="00123032">
                              <w:rPr>
                                <w:sz w:val="18"/>
                                <w:szCs w:val="18"/>
                              </w:rPr>
                              <w:t>d</w:t>
                            </w:r>
                            <w:r w:rsidRPr="00123032">
                              <w:rPr>
                                <w:sz w:val="18"/>
                                <w:szCs w:val="18"/>
                              </w:rPr>
                              <w:tab/>
                              <w:t>M6</w:t>
                            </w:r>
                          </w:p>
                          <w:p w14:paraId="06740866" w14:textId="54F27421" w:rsidR="008D1D81" w:rsidRPr="00123032" w:rsidRDefault="008D1D81" w:rsidP="008D3B17">
                            <w:pPr>
                              <w:tabs>
                                <w:tab w:val="right" w:pos="2127"/>
                              </w:tabs>
                              <w:ind w:left="168" w:right="-163"/>
                              <w:rPr>
                                <w:sz w:val="18"/>
                                <w:szCs w:val="18"/>
                              </w:rPr>
                            </w:pPr>
                            <w:r w:rsidRPr="00123032">
                              <w:rPr>
                                <w:sz w:val="18"/>
                                <w:szCs w:val="18"/>
                              </w:rPr>
                              <w:t>S</w:t>
                            </w:r>
                            <w:r w:rsidRPr="00123032">
                              <w:rPr>
                                <w:sz w:val="18"/>
                                <w:szCs w:val="18"/>
                              </w:rPr>
                              <w:tab/>
                              <w:t>4</w:t>
                            </w:r>
                            <w:r w:rsidR="00123032" w:rsidRPr="00123032">
                              <w:rPr>
                                <w:sz w:val="18"/>
                                <w:szCs w:val="18"/>
                              </w:rPr>
                              <w:t xml:space="preserve"> </w:t>
                            </w:r>
                            <w:r w:rsidRPr="00123032">
                              <w:rPr>
                                <w:sz w:val="18"/>
                                <w:szCs w:val="18"/>
                              </w:rPr>
                              <w:t>мм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461F70" id="Tekstvak 2" o:spid="_x0000_s1028" type="#_x0000_t202" style="position:absolute;left:0;text-align:left;margin-left:344.95pt;margin-top:1.05pt;width:127.9pt;height:91.9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">
                <v:textbox style="mso-fit-shape-to-text:t">
                  <w:txbxContent>
                    <w:p w14:paraId="683B7EFE" w14:textId="77777777" w:rsidR="008D1D81" w:rsidRPr="00291673" w:rsidRDefault="008D1D81" w:rsidP="008D1D81">
                      <w:pPr>
                        <w:ind w:right="-317"/>
                        <w:rPr>
                          <w:b/>
                        </w:rPr>
                      </w:pPr>
                      <w:r>
                        <w:rPr>
                          <w:b/>
                          <w:bCs/>
                        </w:rPr>
                        <w:t>Спецификации</w:t>
                      </w:r>
                      <w:r>
                        <w:tab/>
                      </w:r>
                      <w:r>
                        <w:rPr>
                          <w:b/>
                          <w:bCs/>
                        </w:rPr>
                        <w:t>M6x8</w:t>
                      </w:r>
                    </w:p>
                    <w:p w14:paraId="4D83D547" w14:textId="7C2EF6C6" w:rsidR="008D1D81" w:rsidRPr="00123032" w:rsidRDefault="008D1D81" w:rsidP="008D3B17">
                      <w:pPr>
                        <w:tabs>
                          <w:tab w:val="right" w:pos="2127"/>
                        </w:tabs>
                        <w:ind w:left="168" w:right="-163"/>
                        <w:rPr>
                          <w:sz w:val="18"/>
                          <w:szCs w:val="18"/>
                        </w:rPr>
                      </w:pPr>
                      <w:r w:rsidRPr="00123032">
                        <w:rPr>
                          <w:sz w:val="18"/>
                          <w:szCs w:val="18"/>
                        </w:rPr>
                        <w:t>L</w:t>
                      </w:r>
                      <w:r w:rsidRPr="00123032">
                        <w:rPr>
                          <w:sz w:val="18"/>
                          <w:szCs w:val="18"/>
                        </w:rPr>
                        <w:tab/>
                        <w:t>8</w:t>
                      </w:r>
                      <w:r w:rsidR="00123032" w:rsidRPr="00123032">
                        <w:rPr>
                          <w:sz w:val="18"/>
                          <w:szCs w:val="18"/>
                        </w:rPr>
                        <w:t xml:space="preserve"> </w:t>
                      </w:r>
                      <w:r w:rsidRPr="00123032">
                        <w:rPr>
                          <w:sz w:val="18"/>
                          <w:szCs w:val="18"/>
                        </w:rPr>
                        <w:t>мм</w:t>
                      </w:r>
                    </w:p>
                    <w:p w14:paraId="5599DA0F" w14:textId="0310C947" w:rsidR="008D1D81" w:rsidRPr="00123032" w:rsidRDefault="008D1D81" w:rsidP="008D3B17">
                      <w:pPr>
                        <w:tabs>
                          <w:tab w:val="right" w:pos="2127"/>
                        </w:tabs>
                        <w:ind w:left="168" w:right="-163"/>
                        <w:rPr>
                          <w:sz w:val="18"/>
                          <w:szCs w:val="18"/>
                        </w:rPr>
                      </w:pPr>
                      <w:r w:rsidRPr="00123032">
                        <w:rPr>
                          <w:sz w:val="18"/>
                          <w:szCs w:val="18"/>
                        </w:rPr>
                        <w:t>d</w:t>
                      </w:r>
                      <w:r w:rsidRPr="00123032">
                        <w:rPr>
                          <w:sz w:val="18"/>
                          <w:szCs w:val="18"/>
                          <w:vertAlign w:val="subscript"/>
                        </w:rPr>
                        <w:t>c</w:t>
                      </w:r>
                      <w:r w:rsidRPr="00123032">
                        <w:rPr>
                          <w:sz w:val="18"/>
                          <w:szCs w:val="18"/>
                        </w:rPr>
                        <w:tab/>
                        <w:t>13,6</w:t>
                      </w:r>
                      <w:r w:rsidR="00123032" w:rsidRPr="00123032">
                        <w:rPr>
                          <w:sz w:val="18"/>
                          <w:szCs w:val="18"/>
                        </w:rPr>
                        <w:t xml:space="preserve"> </w:t>
                      </w:r>
                      <w:r w:rsidRPr="00123032">
                        <w:rPr>
                          <w:sz w:val="18"/>
                          <w:szCs w:val="18"/>
                        </w:rPr>
                        <w:t>мм</w:t>
                      </w:r>
                    </w:p>
                    <w:p w14:paraId="0A4F666A" w14:textId="2A4E546D" w:rsidR="008D1D81" w:rsidRPr="00123032" w:rsidRDefault="008D1D81" w:rsidP="008D3B17">
                      <w:pPr>
                        <w:tabs>
                          <w:tab w:val="right" w:pos="2127"/>
                        </w:tabs>
                        <w:ind w:left="168" w:right="-163"/>
                        <w:rPr>
                          <w:sz w:val="18"/>
                          <w:szCs w:val="18"/>
                        </w:rPr>
                      </w:pPr>
                      <w:r w:rsidRPr="00123032">
                        <w:rPr>
                          <w:sz w:val="18"/>
                          <w:szCs w:val="18"/>
                        </w:rPr>
                        <w:t>k</w:t>
                      </w:r>
                      <w:r w:rsidRPr="00123032">
                        <w:rPr>
                          <w:sz w:val="18"/>
                          <w:szCs w:val="18"/>
                        </w:rPr>
                        <w:tab/>
                        <w:t>3,3</w:t>
                      </w:r>
                      <w:r w:rsidR="00123032" w:rsidRPr="00123032">
                        <w:rPr>
                          <w:sz w:val="18"/>
                          <w:szCs w:val="18"/>
                        </w:rPr>
                        <w:t xml:space="preserve"> </w:t>
                      </w:r>
                      <w:r w:rsidRPr="00123032">
                        <w:rPr>
                          <w:sz w:val="18"/>
                          <w:szCs w:val="18"/>
                        </w:rPr>
                        <w:t>мм</w:t>
                      </w:r>
                    </w:p>
                    <w:p w14:paraId="2318B8BE" w14:textId="77777777" w:rsidR="008D1D81" w:rsidRPr="00123032" w:rsidRDefault="008D1D81" w:rsidP="008D3B17">
                      <w:pPr>
                        <w:tabs>
                          <w:tab w:val="right" w:pos="2127"/>
                        </w:tabs>
                        <w:ind w:left="168" w:right="-163"/>
                        <w:rPr>
                          <w:sz w:val="18"/>
                          <w:szCs w:val="18"/>
                        </w:rPr>
                      </w:pPr>
                      <w:r w:rsidRPr="00123032">
                        <w:rPr>
                          <w:sz w:val="18"/>
                          <w:szCs w:val="18"/>
                        </w:rPr>
                        <w:t>d</w:t>
                      </w:r>
                      <w:r w:rsidRPr="00123032">
                        <w:rPr>
                          <w:sz w:val="18"/>
                          <w:szCs w:val="18"/>
                        </w:rPr>
                        <w:tab/>
                        <w:t>M6</w:t>
                      </w:r>
                    </w:p>
                    <w:p w14:paraId="06740866" w14:textId="54F27421" w:rsidR="008D1D81" w:rsidRPr="00123032" w:rsidRDefault="008D1D81" w:rsidP="008D3B17">
                      <w:pPr>
                        <w:tabs>
                          <w:tab w:val="right" w:pos="2127"/>
                        </w:tabs>
                        <w:ind w:left="168" w:right="-163"/>
                        <w:rPr>
                          <w:sz w:val="18"/>
                          <w:szCs w:val="18"/>
                        </w:rPr>
                      </w:pPr>
                      <w:r w:rsidRPr="00123032">
                        <w:rPr>
                          <w:sz w:val="18"/>
                          <w:szCs w:val="18"/>
                        </w:rPr>
                        <w:t>S</w:t>
                      </w:r>
                      <w:r w:rsidRPr="00123032">
                        <w:rPr>
                          <w:sz w:val="18"/>
                          <w:szCs w:val="18"/>
                        </w:rPr>
                        <w:tab/>
                        <w:t>4</w:t>
                      </w:r>
                      <w:r w:rsidR="00123032" w:rsidRPr="00123032">
                        <w:rPr>
                          <w:sz w:val="18"/>
                          <w:szCs w:val="18"/>
                        </w:rPr>
                        <w:t xml:space="preserve"> </w:t>
                      </w:r>
                      <w:r w:rsidRPr="00123032">
                        <w:rPr>
                          <w:sz w:val="18"/>
                          <w:szCs w:val="18"/>
                        </w:rPr>
                        <w:t>мм</w:t>
                      </w:r>
                    </w:p>
                  </w:txbxContent>
                </v:textbox>
              </v:shape>
            </w:pict>
          </mc:Fallback>
        </mc:AlternateContent>
      </w:r>
      <w:r w:rsidR="008D1D81" w:rsidRPr="008D1D81">
        <w:rPr>
          <w:noProof/>
        </w:rPr>
        <w:drawing>
          <wp:inline distT="0" distB="0" distL="0" distR="0" wp14:anchorId="33182D5E" wp14:editId="41914B9C">
            <wp:extent cx="3506400" cy="1479600"/>
            <wp:effectExtent l="0" t="0" r="0" b="6350"/>
            <wp:docPr id="10"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506400" cy="1479600"/>
                    </a:xfrm>
                    <a:prstGeom prst="rect">
                      <a:avLst/>
                    </a:prstGeom>
                  </pic:spPr>
                </pic:pic>
              </a:graphicData>
            </a:graphic>
          </wp:inline>
        </w:drawing>
      </w:r>
    </w:p>
    <w:p w14:paraId="767F9CC8" w14:textId="25F3CF21" w:rsidR="008D1D81" w:rsidRPr="008D1D81" w:rsidRDefault="00123032" w:rsidP="00123032">
      <w:pPr>
        <w:pStyle w:val="H23G"/>
        <w:rPr>
          <w:bCs/>
        </w:rPr>
      </w:pPr>
      <w:r w:rsidRPr="00123032">
        <w:rPr>
          <w:b w:val="0"/>
          <w:bCs/>
        </w:rPr>
        <w:tab/>
      </w:r>
      <w:r w:rsidRPr="00123032">
        <w:rPr>
          <w:b w:val="0"/>
          <w:bCs/>
        </w:rPr>
        <w:tab/>
      </w:r>
      <w:r w:rsidR="008D1D81" w:rsidRPr="00123032">
        <w:rPr>
          <w:b w:val="0"/>
          <w:bCs/>
        </w:rPr>
        <w:t xml:space="preserve">Рис. 3 h) </w:t>
      </w:r>
      <w:r w:rsidRPr="00123032">
        <w:rPr>
          <w:bCs/>
        </w:rPr>
        <w:br/>
      </w:r>
      <w:r w:rsidR="008D1D81" w:rsidRPr="008D1D81">
        <w:rPr>
          <w:bCs/>
        </w:rPr>
        <w:t>Шайба M6</w:t>
      </w:r>
    </w:p>
    <w:p w14:paraId="18AEA636" w14:textId="77777777" w:rsidR="008D1D81" w:rsidRPr="008D1D81" w:rsidRDefault="008D1D81" w:rsidP="008D1D81">
      <w:pPr>
        <w:pStyle w:val="SingleTxtG"/>
        <w:rPr>
          <w:b/>
        </w:rPr>
      </w:pPr>
      <w:r w:rsidRPr="008D1D81">
        <w:rPr>
          <w:noProof/>
        </w:rPr>
        <mc:AlternateContent>
          <mc:Choice Requires="wps">
            <w:drawing>
              <wp:anchor distT="0" distB="0" distL="114300" distR="114300" simplePos="0" relativeHeight="251659264" behindDoc="0" locked="0" layoutInCell="1" allowOverlap="1" wp14:anchorId="7E0E7F0D" wp14:editId="3AF7EAC0">
                <wp:simplePos x="0" y="0"/>
                <wp:positionH relativeFrom="column">
                  <wp:posOffset>4160096</wp:posOffset>
                </wp:positionH>
                <wp:positionV relativeFrom="paragraph">
                  <wp:posOffset>491067</wp:posOffset>
                </wp:positionV>
                <wp:extent cx="1913382" cy="760780"/>
                <wp:effectExtent l="0" t="0" r="10795" b="20320"/>
                <wp:wrapNone/>
                <wp:docPr id="9" name="Tekstvak 9"/>
                <wp:cNvGraphicFramePr/>
                <a:graphic xmlns:a="http://schemas.openxmlformats.org/drawingml/2006/main">
                  <a:graphicData uri="http://schemas.microsoft.com/office/word/2010/wordprocessingShape">
                    <wps:wsp>
                      <wps:cNvSpPr txBox="1"/>
                      <wps:spPr>
                        <a:xfrm>
                          <a:off x="0" y="0"/>
                          <a:ext cx="1913382" cy="760780"/>
                        </a:xfrm>
                        <a:prstGeom prst="rect">
                          <a:avLst/>
                        </a:prstGeom>
                        <a:solidFill>
                          <a:schemeClr val="lt1"/>
                        </a:solidFill>
                        <a:ln w="6350">
                          <a:solidFill>
                            <a:prstClr val="black"/>
                          </a:solidFill>
                        </a:ln>
                      </wps:spPr>
                      <wps:txbx>
                        <w:txbxContent>
                          <w:p w14:paraId="2C72ED73" w14:textId="77777777" w:rsidR="008D1D81" w:rsidRPr="00291673" w:rsidRDefault="008D1D81" w:rsidP="008D1D81">
                            <w:pPr>
                              <w:rPr>
                                <w:b/>
                              </w:rPr>
                            </w:pPr>
                            <w:r>
                              <w:rPr>
                                <w:b/>
                                <w:bCs/>
                              </w:rPr>
                              <w:t>Спецификации</w:t>
                            </w:r>
                            <w:r>
                              <w:tab/>
                            </w:r>
                            <w:r>
                              <w:rPr>
                                <w:b/>
                                <w:bCs/>
                              </w:rPr>
                              <w:t>Шайба M6</w:t>
                            </w:r>
                          </w:p>
                          <w:p w14:paraId="500C17B0" w14:textId="55D166A4" w:rsidR="008D1D81" w:rsidRPr="00123032" w:rsidRDefault="008D1D81" w:rsidP="008D3B17">
                            <w:pPr>
                              <w:tabs>
                                <w:tab w:val="right" w:pos="2552"/>
                              </w:tabs>
                              <w:ind w:left="168" w:right="-163"/>
                              <w:rPr>
                                <w:sz w:val="18"/>
                                <w:szCs w:val="18"/>
                              </w:rPr>
                            </w:pPr>
                            <w:r w:rsidRPr="00123032">
                              <w:rPr>
                                <w:sz w:val="18"/>
                                <w:szCs w:val="18"/>
                              </w:rPr>
                              <w:t>d</w:t>
                            </w:r>
                            <w:r w:rsidRPr="00123032">
                              <w:rPr>
                                <w:sz w:val="18"/>
                                <w:szCs w:val="18"/>
                                <w:vertAlign w:val="subscript"/>
                              </w:rPr>
                              <w:t>1</w:t>
                            </w:r>
                            <w:r w:rsidRPr="00123032">
                              <w:rPr>
                                <w:sz w:val="18"/>
                                <w:szCs w:val="18"/>
                              </w:rPr>
                              <w:tab/>
                              <w:t>6,4</w:t>
                            </w:r>
                            <w:r w:rsidR="008D3B17">
                              <w:rPr>
                                <w:sz w:val="18"/>
                                <w:szCs w:val="18"/>
                                <w:lang w:val="en-US"/>
                              </w:rPr>
                              <w:t xml:space="preserve"> </w:t>
                            </w:r>
                            <w:r w:rsidRPr="00123032">
                              <w:rPr>
                                <w:sz w:val="18"/>
                                <w:szCs w:val="18"/>
                              </w:rPr>
                              <w:t>мм</w:t>
                            </w:r>
                          </w:p>
                          <w:p w14:paraId="7AF59CA4" w14:textId="18E85190" w:rsidR="008D1D81" w:rsidRPr="00123032" w:rsidRDefault="008D1D81" w:rsidP="008D3B17">
                            <w:pPr>
                              <w:tabs>
                                <w:tab w:val="right" w:pos="2552"/>
                              </w:tabs>
                              <w:ind w:left="168" w:right="-163"/>
                              <w:rPr>
                                <w:sz w:val="18"/>
                                <w:szCs w:val="18"/>
                              </w:rPr>
                            </w:pPr>
                            <w:r w:rsidRPr="00123032">
                              <w:rPr>
                                <w:sz w:val="18"/>
                                <w:szCs w:val="18"/>
                              </w:rPr>
                              <w:t>d</w:t>
                            </w:r>
                            <w:r w:rsidRPr="00123032">
                              <w:rPr>
                                <w:sz w:val="18"/>
                                <w:szCs w:val="18"/>
                                <w:vertAlign w:val="subscript"/>
                              </w:rPr>
                              <w:t>2</w:t>
                            </w:r>
                            <w:r w:rsidRPr="00123032">
                              <w:rPr>
                                <w:sz w:val="18"/>
                                <w:szCs w:val="18"/>
                              </w:rPr>
                              <w:tab/>
                              <w:t>18</w:t>
                            </w:r>
                            <w:r w:rsidR="008D3B17">
                              <w:rPr>
                                <w:sz w:val="18"/>
                                <w:szCs w:val="18"/>
                                <w:lang w:val="en-US"/>
                              </w:rPr>
                              <w:t xml:space="preserve"> </w:t>
                            </w:r>
                            <w:r w:rsidRPr="00123032">
                              <w:rPr>
                                <w:sz w:val="18"/>
                                <w:szCs w:val="18"/>
                              </w:rPr>
                              <w:t>мм</w:t>
                            </w:r>
                          </w:p>
                          <w:p w14:paraId="3B873A63" w14:textId="1217D01F" w:rsidR="008D1D81" w:rsidRPr="00123032" w:rsidRDefault="008D1D81" w:rsidP="008D3B17">
                            <w:pPr>
                              <w:tabs>
                                <w:tab w:val="right" w:pos="2552"/>
                              </w:tabs>
                              <w:ind w:left="168" w:right="-163"/>
                              <w:rPr>
                                <w:sz w:val="18"/>
                                <w:szCs w:val="18"/>
                              </w:rPr>
                            </w:pPr>
                            <w:r w:rsidRPr="00123032">
                              <w:rPr>
                                <w:sz w:val="18"/>
                                <w:szCs w:val="18"/>
                              </w:rPr>
                              <w:t>S</w:t>
                            </w:r>
                            <w:r w:rsidRPr="00123032">
                              <w:rPr>
                                <w:sz w:val="18"/>
                                <w:szCs w:val="18"/>
                              </w:rPr>
                              <w:tab/>
                              <w:t>1,6</w:t>
                            </w:r>
                            <w:r w:rsidR="008D3B17">
                              <w:rPr>
                                <w:sz w:val="18"/>
                                <w:szCs w:val="18"/>
                                <w:lang w:val="en-US"/>
                              </w:rPr>
                              <w:t xml:space="preserve"> </w:t>
                            </w:r>
                            <w:r w:rsidRPr="00123032">
                              <w:rPr>
                                <w:sz w:val="18"/>
                                <w:szCs w:val="18"/>
                              </w:rPr>
                              <w:t>мм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E7F0D" id="Tekstvak 9" o:spid="_x0000_s1029" type="#_x0000_t202" style="position:absolute;left:0;text-align:left;margin-left:327.55pt;margin-top:38.65pt;width:150.65pt;height:5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" fillcolor="white [3201]" strokeweight=".5pt">
                <v:textbox>
                  <w:txbxContent>
                    <w:p w14:paraId="2C72ED73" w14:textId="77777777" w:rsidR="008D1D81" w:rsidRPr="00291673" w:rsidRDefault="008D1D81" w:rsidP="008D1D81">
                      <w:pPr>
                        <w:rPr>
                          <w:b/>
                        </w:rPr>
                      </w:pPr>
                      <w:r>
                        <w:rPr>
                          <w:b/>
                          <w:bCs/>
                        </w:rPr>
                        <w:t>Спецификации</w:t>
                      </w:r>
                      <w:r>
                        <w:tab/>
                      </w:r>
                      <w:r>
                        <w:rPr>
                          <w:b/>
                          <w:bCs/>
                        </w:rPr>
                        <w:t>Шайба M6</w:t>
                      </w:r>
                    </w:p>
                    <w:p w14:paraId="500C17B0" w14:textId="55D166A4" w:rsidR="008D1D81" w:rsidRPr="00123032" w:rsidRDefault="008D1D81" w:rsidP="008D3B17">
                      <w:pPr>
                        <w:tabs>
                          <w:tab w:val="right" w:pos="2552"/>
                        </w:tabs>
                        <w:ind w:left="168" w:right="-163"/>
                        <w:rPr>
                          <w:sz w:val="18"/>
                          <w:szCs w:val="18"/>
                        </w:rPr>
                      </w:pPr>
                      <w:r w:rsidRPr="00123032">
                        <w:rPr>
                          <w:sz w:val="18"/>
                          <w:szCs w:val="18"/>
                        </w:rPr>
                        <w:t>d</w:t>
                      </w:r>
                      <w:r w:rsidRPr="00123032">
                        <w:rPr>
                          <w:sz w:val="18"/>
                          <w:szCs w:val="18"/>
                          <w:vertAlign w:val="subscript"/>
                        </w:rPr>
                        <w:t>1</w:t>
                      </w:r>
                      <w:r w:rsidRPr="00123032">
                        <w:rPr>
                          <w:sz w:val="18"/>
                          <w:szCs w:val="18"/>
                        </w:rPr>
                        <w:tab/>
                        <w:t>6,4</w:t>
                      </w:r>
                      <w:r w:rsidR="008D3B17">
                        <w:rPr>
                          <w:sz w:val="18"/>
                          <w:szCs w:val="18"/>
                          <w:lang w:val="en-US"/>
                        </w:rPr>
                        <w:t xml:space="preserve"> </w:t>
                      </w:r>
                      <w:r w:rsidRPr="00123032">
                        <w:rPr>
                          <w:sz w:val="18"/>
                          <w:szCs w:val="18"/>
                        </w:rPr>
                        <w:t>мм</w:t>
                      </w:r>
                    </w:p>
                    <w:p w14:paraId="7AF59CA4" w14:textId="18E85190" w:rsidR="008D1D81" w:rsidRPr="00123032" w:rsidRDefault="008D1D81" w:rsidP="008D3B17">
                      <w:pPr>
                        <w:tabs>
                          <w:tab w:val="right" w:pos="2552"/>
                        </w:tabs>
                        <w:ind w:left="168" w:right="-163"/>
                        <w:rPr>
                          <w:sz w:val="18"/>
                          <w:szCs w:val="18"/>
                        </w:rPr>
                      </w:pPr>
                      <w:r w:rsidRPr="00123032">
                        <w:rPr>
                          <w:sz w:val="18"/>
                          <w:szCs w:val="18"/>
                        </w:rPr>
                        <w:t>d</w:t>
                      </w:r>
                      <w:r w:rsidRPr="00123032">
                        <w:rPr>
                          <w:sz w:val="18"/>
                          <w:szCs w:val="18"/>
                          <w:vertAlign w:val="subscript"/>
                        </w:rPr>
                        <w:t>2</w:t>
                      </w:r>
                      <w:r w:rsidRPr="00123032">
                        <w:rPr>
                          <w:sz w:val="18"/>
                          <w:szCs w:val="18"/>
                        </w:rPr>
                        <w:tab/>
                        <w:t>18</w:t>
                      </w:r>
                      <w:r w:rsidR="008D3B17">
                        <w:rPr>
                          <w:sz w:val="18"/>
                          <w:szCs w:val="18"/>
                          <w:lang w:val="en-US"/>
                        </w:rPr>
                        <w:t xml:space="preserve"> </w:t>
                      </w:r>
                      <w:r w:rsidRPr="00123032">
                        <w:rPr>
                          <w:sz w:val="18"/>
                          <w:szCs w:val="18"/>
                        </w:rPr>
                        <w:t>мм</w:t>
                      </w:r>
                    </w:p>
                    <w:p w14:paraId="3B873A63" w14:textId="1217D01F" w:rsidR="008D1D81" w:rsidRPr="00123032" w:rsidRDefault="008D1D81" w:rsidP="008D3B17">
                      <w:pPr>
                        <w:tabs>
                          <w:tab w:val="right" w:pos="2552"/>
                        </w:tabs>
                        <w:ind w:left="168" w:right="-163"/>
                        <w:rPr>
                          <w:sz w:val="18"/>
                          <w:szCs w:val="18"/>
                        </w:rPr>
                      </w:pPr>
                      <w:r w:rsidRPr="00123032">
                        <w:rPr>
                          <w:sz w:val="18"/>
                          <w:szCs w:val="18"/>
                        </w:rPr>
                        <w:t>S</w:t>
                      </w:r>
                      <w:r w:rsidRPr="00123032">
                        <w:rPr>
                          <w:sz w:val="18"/>
                          <w:szCs w:val="18"/>
                        </w:rPr>
                        <w:tab/>
                        <w:t>1,6</w:t>
                      </w:r>
                      <w:r w:rsidR="008D3B17">
                        <w:rPr>
                          <w:sz w:val="18"/>
                          <w:szCs w:val="18"/>
                          <w:lang w:val="en-US"/>
                        </w:rPr>
                        <w:t xml:space="preserve"> </w:t>
                      </w:r>
                      <w:r w:rsidRPr="00123032">
                        <w:rPr>
                          <w:sz w:val="18"/>
                          <w:szCs w:val="18"/>
                        </w:rPr>
                        <w:t>мм</w:t>
                      </w:r>
                    </w:p>
                  </w:txbxContent>
                </v:textbox>
              </v:shape>
            </w:pict>
          </mc:Fallback>
        </mc:AlternateContent>
      </w:r>
      <w:r w:rsidRPr="008D1D81">
        <w:rPr>
          <w:noProof/>
        </w:rPr>
        <w:drawing>
          <wp:inline distT="0" distB="0" distL="0" distR="0" wp14:anchorId="16FF47A4" wp14:editId="5A6C222A">
            <wp:extent cx="2092960" cy="2085564"/>
            <wp:effectExtent l="0" t="0" r="2540" b="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101391" cy="2093965"/>
                    </a:xfrm>
                    <a:prstGeom prst="rect">
                      <a:avLst/>
                    </a:prstGeom>
                  </pic:spPr>
                </pic:pic>
              </a:graphicData>
            </a:graphic>
          </wp:inline>
        </w:drawing>
      </w:r>
    </w:p>
    <w:p w14:paraId="33C4BB83" w14:textId="126A942F" w:rsidR="008D1D81" w:rsidRPr="008D1D81" w:rsidRDefault="00123032" w:rsidP="00123032">
      <w:pPr>
        <w:pStyle w:val="H23G"/>
      </w:pPr>
      <w:r w:rsidRPr="00123032">
        <w:rPr>
          <w:b w:val="0"/>
          <w:bCs/>
        </w:rPr>
        <w:tab/>
      </w:r>
      <w:r w:rsidRPr="00123032">
        <w:rPr>
          <w:b w:val="0"/>
          <w:bCs/>
        </w:rPr>
        <w:tab/>
      </w:r>
      <w:r w:rsidR="008D1D81" w:rsidRPr="00123032">
        <w:rPr>
          <w:b w:val="0"/>
          <w:bCs/>
        </w:rPr>
        <w:t>Рис. 3 i)</w:t>
      </w:r>
      <w:r w:rsidRPr="00123032">
        <w:rPr>
          <w:b w:val="0"/>
          <w:bCs/>
        </w:rPr>
        <w:br/>
      </w:r>
      <w:r w:rsidR="008D1D81" w:rsidRPr="008D1D81">
        <w:t>Изолирующая втулка M6-8</w:t>
      </w:r>
    </w:p>
    <w:p w14:paraId="1D5A6171" w14:textId="659662D4" w:rsidR="008D1D81" w:rsidRPr="008D1D81" w:rsidRDefault="00123032" w:rsidP="008D1D81">
      <w:pPr>
        <w:pStyle w:val="SingleTxtG"/>
        <w:rPr>
          <w:b/>
        </w:rPr>
      </w:pPr>
      <w:r w:rsidRPr="008D1D81">
        <w:rPr>
          <w:noProof/>
        </w:rPr>
        <mc:AlternateContent>
          <mc:Choice Requires="wps">
            <w:drawing>
              <wp:anchor distT="0" distB="0" distL="114300" distR="114300" simplePos="0" relativeHeight="251671552" behindDoc="0" locked="0" layoutInCell="1" allowOverlap="1" wp14:anchorId="1F88A376" wp14:editId="759BAEC7">
                <wp:simplePos x="0" y="0"/>
                <wp:positionH relativeFrom="column">
                  <wp:posOffset>3225165</wp:posOffset>
                </wp:positionH>
                <wp:positionV relativeFrom="paragraph">
                  <wp:posOffset>140758</wp:posOffset>
                </wp:positionV>
                <wp:extent cx="2869988" cy="1075267"/>
                <wp:effectExtent l="0" t="0" r="26035" b="10795"/>
                <wp:wrapNone/>
                <wp:docPr id="12" name="Tekstvak 9"/>
                <wp:cNvGraphicFramePr/>
                <a:graphic xmlns:a="http://schemas.openxmlformats.org/drawingml/2006/main">
                  <a:graphicData uri="http://schemas.microsoft.com/office/word/2010/wordprocessingShape">
                    <wps:wsp>
                      <wps:cNvSpPr txBox="1"/>
                      <wps:spPr>
                        <a:xfrm>
                          <a:off x="0" y="0"/>
                          <a:ext cx="2869988" cy="1075267"/>
                        </a:xfrm>
                        <a:prstGeom prst="rect">
                          <a:avLst/>
                        </a:prstGeom>
                        <a:solidFill>
                          <a:schemeClr val="lt1"/>
                        </a:solidFill>
                        <a:ln w="6350">
                          <a:solidFill>
                            <a:prstClr val="black"/>
                          </a:solidFill>
                        </a:ln>
                      </wps:spPr>
                      <wps:txbx>
                        <w:txbxContent>
                          <w:p w14:paraId="22BE5C87" w14:textId="77777777" w:rsidR="00123032" w:rsidRPr="00291673" w:rsidRDefault="00123032" w:rsidP="00123032">
                            <w:pPr>
                              <w:rPr>
                                <w:b/>
                              </w:rPr>
                            </w:pPr>
                            <w:r>
                              <w:rPr>
                                <w:b/>
                                <w:bCs/>
                              </w:rPr>
                              <w:t>Спецификации</w:t>
                            </w:r>
                            <w:r>
                              <w:tab/>
                            </w:r>
                            <w:r>
                              <w:rPr>
                                <w:b/>
                                <w:bCs/>
                              </w:rPr>
                              <w:t>Изолирующая втулка M6-8</w:t>
                            </w:r>
                          </w:p>
                          <w:p w14:paraId="7BF05A37" w14:textId="77777777" w:rsidR="00123032" w:rsidRPr="00123032" w:rsidRDefault="00123032" w:rsidP="00123032">
                            <w:pPr>
                              <w:tabs>
                                <w:tab w:val="right" w:pos="3969"/>
                              </w:tabs>
                              <w:ind w:left="168" w:right="-163"/>
                              <w:rPr>
                                <w:sz w:val="18"/>
                                <w:szCs w:val="18"/>
                              </w:rPr>
                            </w:pPr>
                            <w:r w:rsidRPr="00123032">
                              <w:rPr>
                                <w:sz w:val="18"/>
                                <w:szCs w:val="18"/>
                              </w:rPr>
                              <w:t>D1</w:t>
                            </w:r>
                            <w:r w:rsidRPr="00123032">
                              <w:rPr>
                                <w:sz w:val="18"/>
                                <w:szCs w:val="18"/>
                              </w:rPr>
                              <w:tab/>
                              <w:t>18</w:t>
                            </w:r>
                            <w:r>
                              <w:rPr>
                                <w:sz w:val="18"/>
                                <w:szCs w:val="18"/>
                              </w:rPr>
                              <w:t xml:space="preserve"> </w:t>
                            </w:r>
                            <w:r w:rsidRPr="00123032">
                              <w:rPr>
                                <w:sz w:val="18"/>
                                <w:szCs w:val="18"/>
                              </w:rPr>
                              <w:t>мм</w:t>
                            </w:r>
                          </w:p>
                          <w:p w14:paraId="4EC1F281" w14:textId="77777777" w:rsidR="00123032" w:rsidRPr="00123032" w:rsidRDefault="00123032" w:rsidP="00123032">
                            <w:pPr>
                              <w:tabs>
                                <w:tab w:val="right" w:pos="3969"/>
                              </w:tabs>
                              <w:ind w:left="168" w:right="-163"/>
                              <w:rPr>
                                <w:sz w:val="18"/>
                                <w:szCs w:val="18"/>
                              </w:rPr>
                            </w:pPr>
                            <w:r w:rsidRPr="00123032">
                              <w:rPr>
                                <w:sz w:val="18"/>
                                <w:szCs w:val="18"/>
                              </w:rPr>
                              <w:t>D2</w:t>
                            </w:r>
                            <w:r w:rsidRPr="00123032">
                              <w:rPr>
                                <w:sz w:val="18"/>
                                <w:szCs w:val="18"/>
                              </w:rPr>
                              <w:tab/>
                              <w:t>7,8 ± 0,1мм</w:t>
                            </w:r>
                          </w:p>
                          <w:p w14:paraId="018128E4" w14:textId="77777777" w:rsidR="00123032" w:rsidRPr="00123032" w:rsidRDefault="00123032" w:rsidP="00123032">
                            <w:pPr>
                              <w:tabs>
                                <w:tab w:val="right" w:pos="3969"/>
                              </w:tabs>
                              <w:ind w:left="168" w:right="-163"/>
                              <w:rPr>
                                <w:sz w:val="18"/>
                                <w:szCs w:val="18"/>
                              </w:rPr>
                            </w:pPr>
                            <w:r w:rsidRPr="00123032">
                              <w:rPr>
                                <w:sz w:val="18"/>
                                <w:szCs w:val="18"/>
                              </w:rPr>
                              <w:t>D3</w:t>
                            </w:r>
                            <w:r w:rsidRPr="00123032">
                              <w:rPr>
                                <w:sz w:val="18"/>
                                <w:szCs w:val="18"/>
                              </w:rPr>
                              <w:tab/>
                              <w:t>6</w:t>
                            </w:r>
                            <w:r>
                              <w:rPr>
                                <w:sz w:val="18"/>
                                <w:szCs w:val="18"/>
                              </w:rPr>
                              <w:t xml:space="preserve"> </w:t>
                            </w:r>
                            <w:r w:rsidRPr="00123032">
                              <w:rPr>
                                <w:sz w:val="18"/>
                                <w:szCs w:val="18"/>
                              </w:rPr>
                              <w:t>мм</w:t>
                            </w:r>
                          </w:p>
                          <w:p w14:paraId="530A6721" w14:textId="77777777" w:rsidR="00123032" w:rsidRPr="00123032" w:rsidRDefault="00123032" w:rsidP="00123032">
                            <w:pPr>
                              <w:tabs>
                                <w:tab w:val="right" w:pos="3969"/>
                              </w:tabs>
                              <w:ind w:left="168" w:right="-163"/>
                              <w:rPr>
                                <w:sz w:val="18"/>
                                <w:szCs w:val="18"/>
                              </w:rPr>
                            </w:pPr>
                            <w:r w:rsidRPr="00123032">
                              <w:rPr>
                                <w:sz w:val="18"/>
                                <w:szCs w:val="18"/>
                              </w:rPr>
                              <w:t>L1</w:t>
                            </w:r>
                            <w:r w:rsidRPr="00123032">
                              <w:rPr>
                                <w:sz w:val="18"/>
                                <w:szCs w:val="18"/>
                              </w:rPr>
                              <w:tab/>
                              <w:t>1,5</w:t>
                            </w:r>
                            <w:r>
                              <w:rPr>
                                <w:sz w:val="18"/>
                                <w:szCs w:val="18"/>
                              </w:rPr>
                              <w:t xml:space="preserve"> </w:t>
                            </w:r>
                            <w:r w:rsidRPr="00123032">
                              <w:rPr>
                                <w:sz w:val="18"/>
                                <w:szCs w:val="18"/>
                              </w:rPr>
                              <w:t>мм</w:t>
                            </w:r>
                          </w:p>
                          <w:p w14:paraId="37750D06" w14:textId="35BBA4C3" w:rsidR="00123032" w:rsidRPr="00123032" w:rsidRDefault="00123032" w:rsidP="00123032">
                            <w:pPr>
                              <w:tabs>
                                <w:tab w:val="right" w:pos="3969"/>
                              </w:tabs>
                              <w:ind w:left="168" w:right="-163"/>
                              <w:rPr>
                                <w:sz w:val="18"/>
                                <w:szCs w:val="18"/>
                              </w:rPr>
                            </w:pPr>
                            <w:r w:rsidRPr="00123032">
                              <w:rPr>
                                <w:sz w:val="18"/>
                                <w:szCs w:val="18"/>
                              </w:rPr>
                              <w:t>L2</w:t>
                            </w:r>
                            <w:r w:rsidRPr="00123032">
                              <w:rPr>
                                <w:sz w:val="18"/>
                                <w:szCs w:val="18"/>
                              </w:rPr>
                              <w:tab/>
                              <w:t>1,5</w:t>
                            </w:r>
                            <w:r>
                              <w:rPr>
                                <w:sz w:val="18"/>
                                <w:szCs w:val="18"/>
                              </w:rPr>
                              <w:t xml:space="preserve"> </w:t>
                            </w:r>
                            <w:r w:rsidRPr="00123032">
                              <w:rPr>
                                <w:sz w:val="18"/>
                                <w:szCs w:val="18"/>
                              </w:rPr>
                              <w:t>мм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8A376" id="_x0000_s1030" type="#_x0000_t202" style="position:absolute;left:0;text-align:left;margin-left:253.95pt;margin-top:11.1pt;width:226pt;height:8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" fillcolor="white [3201]" strokeweight=".5pt">
                <v:textbox>
                  <w:txbxContent>
                    <w:p w14:paraId="22BE5C87" w14:textId="77777777" w:rsidR="00123032" w:rsidRPr="00291673" w:rsidRDefault="00123032" w:rsidP="00123032">
                      <w:pPr>
                        <w:rPr>
                          <w:b/>
                        </w:rPr>
                      </w:pPr>
                      <w:r>
                        <w:rPr>
                          <w:b/>
                          <w:bCs/>
                        </w:rPr>
                        <w:t>Спецификации</w:t>
                      </w:r>
                      <w:r>
                        <w:tab/>
                      </w:r>
                      <w:r>
                        <w:rPr>
                          <w:b/>
                          <w:bCs/>
                        </w:rPr>
                        <w:t>Изолирующая втулка M6-8</w:t>
                      </w:r>
                    </w:p>
                    <w:p w14:paraId="7BF05A37" w14:textId="77777777" w:rsidR="00123032" w:rsidRPr="00123032" w:rsidRDefault="00123032" w:rsidP="00123032">
                      <w:pPr>
                        <w:tabs>
                          <w:tab w:val="right" w:pos="3969"/>
                        </w:tabs>
                        <w:ind w:left="168" w:right="-163"/>
                        <w:rPr>
                          <w:sz w:val="18"/>
                          <w:szCs w:val="18"/>
                        </w:rPr>
                      </w:pPr>
                      <w:r w:rsidRPr="00123032">
                        <w:rPr>
                          <w:sz w:val="18"/>
                          <w:szCs w:val="18"/>
                        </w:rPr>
                        <w:t>D1</w:t>
                      </w:r>
                      <w:r w:rsidRPr="00123032">
                        <w:rPr>
                          <w:sz w:val="18"/>
                          <w:szCs w:val="18"/>
                        </w:rPr>
                        <w:tab/>
                        <w:t>18</w:t>
                      </w:r>
                      <w:r>
                        <w:rPr>
                          <w:sz w:val="18"/>
                          <w:szCs w:val="18"/>
                        </w:rPr>
                        <w:t xml:space="preserve"> </w:t>
                      </w:r>
                      <w:r w:rsidRPr="00123032">
                        <w:rPr>
                          <w:sz w:val="18"/>
                          <w:szCs w:val="18"/>
                        </w:rPr>
                        <w:t>мм</w:t>
                      </w:r>
                    </w:p>
                    <w:p w14:paraId="4EC1F281" w14:textId="77777777" w:rsidR="00123032" w:rsidRPr="00123032" w:rsidRDefault="00123032" w:rsidP="00123032">
                      <w:pPr>
                        <w:tabs>
                          <w:tab w:val="right" w:pos="3969"/>
                        </w:tabs>
                        <w:ind w:left="168" w:right="-163"/>
                        <w:rPr>
                          <w:sz w:val="18"/>
                          <w:szCs w:val="18"/>
                        </w:rPr>
                      </w:pPr>
                      <w:r w:rsidRPr="00123032">
                        <w:rPr>
                          <w:sz w:val="18"/>
                          <w:szCs w:val="18"/>
                        </w:rPr>
                        <w:t>D2</w:t>
                      </w:r>
                      <w:r w:rsidRPr="00123032">
                        <w:rPr>
                          <w:sz w:val="18"/>
                          <w:szCs w:val="18"/>
                        </w:rPr>
                        <w:tab/>
                        <w:t>7,8 ± 0,1мм</w:t>
                      </w:r>
                    </w:p>
                    <w:p w14:paraId="018128E4" w14:textId="77777777" w:rsidR="00123032" w:rsidRPr="00123032" w:rsidRDefault="00123032" w:rsidP="00123032">
                      <w:pPr>
                        <w:tabs>
                          <w:tab w:val="right" w:pos="3969"/>
                        </w:tabs>
                        <w:ind w:left="168" w:right="-163"/>
                        <w:rPr>
                          <w:sz w:val="18"/>
                          <w:szCs w:val="18"/>
                        </w:rPr>
                      </w:pPr>
                      <w:r w:rsidRPr="00123032">
                        <w:rPr>
                          <w:sz w:val="18"/>
                          <w:szCs w:val="18"/>
                        </w:rPr>
                        <w:t>D3</w:t>
                      </w:r>
                      <w:r w:rsidRPr="00123032">
                        <w:rPr>
                          <w:sz w:val="18"/>
                          <w:szCs w:val="18"/>
                        </w:rPr>
                        <w:tab/>
                        <w:t>6</w:t>
                      </w:r>
                      <w:r>
                        <w:rPr>
                          <w:sz w:val="18"/>
                          <w:szCs w:val="18"/>
                        </w:rPr>
                        <w:t xml:space="preserve"> </w:t>
                      </w:r>
                      <w:r w:rsidRPr="00123032">
                        <w:rPr>
                          <w:sz w:val="18"/>
                          <w:szCs w:val="18"/>
                        </w:rPr>
                        <w:t>мм</w:t>
                      </w:r>
                    </w:p>
                    <w:p w14:paraId="530A6721" w14:textId="77777777" w:rsidR="00123032" w:rsidRPr="00123032" w:rsidRDefault="00123032" w:rsidP="00123032">
                      <w:pPr>
                        <w:tabs>
                          <w:tab w:val="right" w:pos="3969"/>
                        </w:tabs>
                        <w:ind w:left="168" w:right="-163"/>
                        <w:rPr>
                          <w:sz w:val="18"/>
                          <w:szCs w:val="18"/>
                        </w:rPr>
                      </w:pPr>
                      <w:r w:rsidRPr="00123032">
                        <w:rPr>
                          <w:sz w:val="18"/>
                          <w:szCs w:val="18"/>
                        </w:rPr>
                        <w:t>L1</w:t>
                      </w:r>
                      <w:r w:rsidRPr="00123032">
                        <w:rPr>
                          <w:sz w:val="18"/>
                          <w:szCs w:val="18"/>
                        </w:rPr>
                        <w:tab/>
                        <w:t>1,5</w:t>
                      </w:r>
                      <w:r>
                        <w:rPr>
                          <w:sz w:val="18"/>
                          <w:szCs w:val="18"/>
                        </w:rPr>
                        <w:t xml:space="preserve"> </w:t>
                      </w:r>
                      <w:r w:rsidRPr="00123032">
                        <w:rPr>
                          <w:sz w:val="18"/>
                          <w:szCs w:val="18"/>
                        </w:rPr>
                        <w:t>мм</w:t>
                      </w:r>
                    </w:p>
                    <w:p w14:paraId="37750D06" w14:textId="35BBA4C3" w:rsidR="00123032" w:rsidRPr="00123032" w:rsidRDefault="00123032" w:rsidP="00123032">
                      <w:pPr>
                        <w:tabs>
                          <w:tab w:val="right" w:pos="3969"/>
                        </w:tabs>
                        <w:ind w:left="168" w:right="-163"/>
                        <w:rPr>
                          <w:sz w:val="18"/>
                          <w:szCs w:val="18"/>
                        </w:rPr>
                      </w:pPr>
                      <w:r w:rsidRPr="00123032">
                        <w:rPr>
                          <w:sz w:val="18"/>
                          <w:szCs w:val="18"/>
                        </w:rPr>
                        <w:t>L2</w:t>
                      </w:r>
                      <w:r w:rsidRPr="00123032">
                        <w:rPr>
                          <w:sz w:val="18"/>
                          <w:szCs w:val="18"/>
                        </w:rPr>
                        <w:tab/>
                        <w:t>1,5</w:t>
                      </w:r>
                      <w:r>
                        <w:rPr>
                          <w:sz w:val="18"/>
                          <w:szCs w:val="18"/>
                        </w:rPr>
                        <w:t xml:space="preserve"> </w:t>
                      </w:r>
                      <w:r w:rsidRPr="00123032">
                        <w:rPr>
                          <w:sz w:val="18"/>
                          <w:szCs w:val="18"/>
                        </w:rPr>
                        <w:t>мм</w:t>
                      </w:r>
                    </w:p>
                  </w:txbxContent>
                </v:textbox>
              </v:shape>
            </w:pict>
          </mc:Fallback>
        </mc:AlternateContent>
      </w:r>
      <w:r w:rsidR="008D1D81" w:rsidRPr="008D1D81">
        <w:rPr>
          <w:b/>
          <w:noProof/>
        </w:rPr>
        <w:drawing>
          <wp:inline distT="0" distB="0" distL="0" distR="0" wp14:anchorId="5705E178" wp14:editId="0C4FD59D">
            <wp:extent cx="2525842" cy="2270269"/>
            <wp:effectExtent l="0" t="0" r="8255"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38018" cy="2281213"/>
                    </a:xfrm>
                    <a:prstGeom prst="rect">
                      <a:avLst/>
                    </a:prstGeom>
                    <a:noFill/>
                    <a:ln>
                      <a:noFill/>
                    </a:ln>
                  </pic:spPr>
                </pic:pic>
              </a:graphicData>
            </a:graphic>
          </wp:inline>
        </w:drawing>
      </w:r>
    </w:p>
    <w:p w14:paraId="7F75B05C" w14:textId="391EC56C" w:rsidR="008D1D81" w:rsidRPr="008D1D81" w:rsidRDefault="008D1D81" w:rsidP="00123032">
      <w:pPr>
        <w:pStyle w:val="SingleTxtG"/>
        <w:keepNext/>
        <w:tabs>
          <w:tab w:val="clear" w:pos="1701"/>
        </w:tabs>
        <w:ind w:left="2268" w:hanging="1134"/>
      </w:pPr>
      <w:r w:rsidRPr="008D1D81">
        <w:lastRenderedPageBreak/>
        <w:t xml:space="preserve">6.3.8 </w:t>
      </w:r>
      <w:r w:rsidRPr="008D1D81">
        <w:tab/>
        <w:t>Испытание на прочность типовой скобы нижнего страховочного троса</w:t>
      </w:r>
    </w:p>
    <w:p w14:paraId="60FBA76A" w14:textId="77777777" w:rsidR="008D1D81" w:rsidRPr="008D1D81" w:rsidRDefault="008D1D81" w:rsidP="00123032">
      <w:pPr>
        <w:pStyle w:val="SingleTxtG"/>
        <w:tabs>
          <w:tab w:val="clear" w:pos="1701"/>
        </w:tabs>
        <w:ind w:left="2268" w:hanging="1134"/>
      </w:pPr>
      <w:r w:rsidRPr="008D1D81">
        <w:t>6.3.8.1</w:t>
      </w:r>
      <w:r w:rsidRPr="008D1D81">
        <w:tab/>
        <w:t>Применяемая нагрузка</w:t>
      </w:r>
    </w:p>
    <w:p w14:paraId="31528039" w14:textId="6AF61AAC" w:rsidR="008D1D81" w:rsidRPr="008D1D81" w:rsidRDefault="008D1D81" w:rsidP="00123032">
      <w:pPr>
        <w:pStyle w:val="SingleTxtG"/>
        <w:tabs>
          <w:tab w:val="clear" w:pos="1701"/>
        </w:tabs>
        <w:ind w:left="2268" w:hanging="1134"/>
      </w:pPr>
      <w:r w:rsidRPr="008D1D81">
        <w:tab/>
        <w:t>Каждую типовую скобу нижнего страховочного троса подвергают воздействию нагрузки в 2500 ± 50 Н, оказываемому с помощью типичной лямки нижнего страховочного троса шириной 38 мм ± 3 мм, которая на одном конце оснащена подходящим для приложения силы оборудованием, а на другом конце — крюком нижнего страховочного троса для соединения со скобой крепления нижнего страховочного троса. В случае креплений, предназначенных для использования в двух соседних положениях УДУС, или в случае единственного КНСТ величина нагрузки должна составлять 5000</w:t>
      </w:r>
      <w:r w:rsidR="00F44556">
        <w:t> </w:t>
      </w:r>
      <w:r w:rsidRPr="008D1D81">
        <w:t>±</w:t>
      </w:r>
      <w:r w:rsidR="00F44556">
        <w:t> </w:t>
      </w:r>
      <w:r w:rsidRPr="008D1D81">
        <w:t>100</w:t>
      </w:r>
      <w:r w:rsidR="00F44556">
        <w:t> </w:t>
      </w:r>
      <w:r w:rsidRPr="008D1D81">
        <w:t>Н. По просьбе изготовителя в ходе испытаний крепления могут подвергаться воздействию более высоких нагрузок, при условии что они отвечают требованиям предписаний.</w:t>
      </w:r>
    </w:p>
    <w:p w14:paraId="450DE811" w14:textId="77777777" w:rsidR="008D1D81" w:rsidRPr="008D1D81" w:rsidRDefault="008D1D81" w:rsidP="00123032">
      <w:pPr>
        <w:pStyle w:val="SingleTxtG"/>
        <w:tabs>
          <w:tab w:val="clear" w:pos="1701"/>
        </w:tabs>
        <w:ind w:left="2268" w:hanging="1134"/>
      </w:pPr>
      <w:r w:rsidRPr="008D1D81">
        <w:t>6.3.8.2</w:t>
      </w:r>
      <w:r w:rsidRPr="008D1D81">
        <w:tab/>
        <w:t>Направление испытательной нагрузки</w:t>
      </w:r>
    </w:p>
    <w:p w14:paraId="418CBA74" w14:textId="77777777" w:rsidR="008D1D81" w:rsidRPr="008D1D81" w:rsidRDefault="008D1D81" w:rsidP="00123032">
      <w:pPr>
        <w:pStyle w:val="SingleTxtG"/>
        <w:tabs>
          <w:tab w:val="clear" w:pos="1701"/>
        </w:tabs>
        <w:ind w:left="2268" w:hanging="1134"/>
      </w:pPr>
      <w:r w:rsidRPr="008D1D81">
        <w:tab/>
        <w:t>Проводят два испытания (см. рис. 3 j) и рис. 3 k)):</w:t>
      </w:r>
    </w:p>
    <w:p w14:paraId="4ED9CBA8" w14:textId="77777777" w:rsidR="008D1D81" w:rsidRPr="008D1D81" w:rsidRDefault="008D1D81" w:rsidP="006F3551">
      <w:pPr>
        <w:pStyle w:val="SingleTxtG"/>
        <w:tabs>
          <w:tab w:val="clear" w:pos="1701"/>
        </w:tabs>
        <w:ind w:left="2835" w:hanging="1701"/>
      </w:pPr>
      <w:r w:rsidRPr="008D1D81">
        <w:tab/>
        <w:t>a)</w:t>
      </w:r>
      <w:r w:rsidRPr="008D1D81">
        <w:tab/>
        <w:t>усилие прилагают в направлении 55° ± 5°, измеряемом относительно плоскости AB в плоскости, параллельной жесткой поверхности XY, и в направлении 45° ± 5°, измеряемом относительно жесткой поверхности XY в плоскости АВ,  при этом принимаются меры по предотвращению вращения вокруг места крепления к транспортном средству (2) (см. рис. 3 j));</w:t>
      </w:r>
    </w:p>
    <w:p w14:paraId="1466CBDE" w14:textId="77777777" w:rsidR="008D1D81" w:rsidRPr="008D1D81" w:rsidRDefault="008D1D81" w:rsidP="006F3551">
      <w:pPr>
        <w:pStyle w:val="SingleTxtG"/>
        <w:tabs>
          <w:tab w:val="clear" w:pos="1701"/>
        </w:tabs>
        <w:ind w:left="2835" w:hanging="1701"/>
      </w:pPr>
      <w:r w:rsidRPr="008D1D81">
        <w:tab/>
        <w:t>b)</w:t>
      </w:r>
      <w:r w:rsidRPr="008D1D81">
        <w:tab/>
        <w:t>усилие прилагают в направлении, перпендикулярном (90° ± 5°) жесткой поверхности XY.</w:t>
      </w:r>
    </w:p>
    <w:p w14:paraId="2CFDA338" w14:textId="1C096280" w:rsidR="008D1D81" w:rsidRDefault="00F44556" w:rsidP="00F44556">
      <w:pPr>
        <w:pStyle w:val="H23G"/>
        <w:rPr>
          <w:bCs/>
        </w:rPr>
      </w:pPr>
      <w:r w:rsidRPr="00F44556">
        <w:rPr>
          <w:b w:val="0"/>
          <w:bCs/>
        </w:rPr>
        <w:tab/>
      </w:r>
      <w:r w:rsidRPr="00F44556">
        <w:rPr>
          <w:b w:val="0"/>
          <w:bCs/>
        </w:rPr>
        <w:tab/>
      </w:r>
      <w:r w:rsidR="008D1D81" w:rsidRPr="00F44556">
        <w:rPr>
          <w:b w:val="0"/>
          <w:bCs/>
        </w:rPr>
        <w:t>Рис. 3 j)</w:t>
      </w:r>
      <w:r w:rsidRPr="00F44556">
        <w:rPr>
          <w:b w:val="0"/>
          <w:bCs/>
        </w:rPr>
        <w:br/>
      </w:r>
      <w:r w:rsidR="008D1D81" w:rsidRPr="008D1D81">
        <w:rPr>
          <w:bCs/>
        </w:rPr>
        <w:t>Испытание 1</w:t>
      </w:r>
    </w:p>
    <w:tbl>
      <w:tblPr>
        <w:tblStyle w:val="ac"/>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2"/>
        <w:gridCol w:w="4252"/>
      </w:tblGrid>
      <w:tr w:rsidR="00F44556" w14:paraId="60D5ED83" w14:textId="77777777" w:rsidTr="00F44556">
        <w:tc>
          <w:tcPr>
            <w:tcW w:w="4252" w:type="dxa"/>
          </w:tcPr>
          <w:p w14:paraId="5E493B13" w14:textId="14081673" w:rsidR="00F44556" w:rsidRDefault="00F44556" w:rsidP="00F44556">
            <w:pPr>
              <w:rPr>
                <w:lang w:eastAsia="ru-RU"/>
              </w:rPr>
            </w:pPr>
            <w:r w:rsidRPr="008D1D81">
              <w:rPr>
                <w:rFonts w:eastAsia="Times New Roman" w:cs="Times New Roman"/>
                <w:noProof/>
                <w:szCs w:val="20"/>
              </w:rPr>
              <w:drawing>
                <wp:inline distT="0" distB="0" distL="0" distR="0" wp14:anchorId="1551F3ED" wp14:editId="04077CC7">
                  <wp:extent cx="2450342" cy="1350000"/>
                  <wp:effectExtent l="0" t="0" r="7620" b="3175"/>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450342" cy="1350000"/>
                          </a:xfrm>
                          <a:prstGeom prst="rect">
                            <a:avLst/>
                          </a:prstGeom>
                        </pic:spPr>
                      </pic:pic>
                    </a:graphicData>
                  </a:graphic>
                </wp:inline>
              </w:drawing>
            </w:r>
          </w:p>
        </w:tc>
        <w:tc>
          <w:tcPr>
            <w:tcW w:w="4252" w:type="dxa"/>
          </w:tcPr>
          <w:p w14:paraId="3A6C1E5F" w14:textId="05FAB811" w:rsidR="00F44556" w:rsidRDefault="00F44556" w:rsidP="00F44556">
            <w:pPr>
              <w:rPr>
                <w:lang w:eastAsia="ru-RU"/>
              </w:rPr>
            </w:pPr>
            <w:r w:rsidRPr="008D1D81">
              <w:rPr>
                <w:rFonts w:eastAsia="Times New Roman" w:cs="Times New Roman"/>
                <w:noProof/>
                <w:szCs w:val="20"/>
              </w:rPr>
              <w:drawing>
                <wp:inline distT="0" distB="0" distL="0" distR="0" wp14:anchorId="7E742150" wp14:editId="482F02A8">
                  <wp:extent cx="2722031" cy="1350000"/>
                  <wp:effectExtent l="0" t="0" r="2540" b="3175"/>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22031" cy="1350000"/>
                          </a:xfrm>
                          <a:prstGeom prst="rect">
                            <a:avLst/>
                          </a:prstGeom>
                          <a:noFill/>
                          <a:ln>
                            <a:noFill/>
                          </a:ln>
                        </pic:spPr>
                      </pic:pic>
                    </a:graphicData>
                  </a:graphic>
                </wp:inline>
              </w:drawing>
            </w:r>
          </w:p>
        </w:tc>
      </w:tr>
    </w:tbl>
    <w:p w14:paraId="477BE047" w14:textId="6C2C5139" w:rsidR="008D1D81" w:rsidRPr="008D1D81" w:rsidRDefault="008D1D81" w:rsidP="005B7EB8">
      <w:pPr>
        <w:pStyle w:val="SingleTxtG"/>
        <w:tabs>
          <w:tab w:val="clear" w:pos="1701"/>
          <w:tab w:val="clear" w:pos="2268"/>
          <w:tab w:val="left" w:pos="3402"/>
        </w:tabs>
        <w:spacing w:before="240" w:after="0" w:line="220" w:lineRule="atLeast"/>
        <w:ind w:left="3402" w:hanging="2126"/>
        <w:jc w:val="left"/>
        <w:rPr>
          <w:sz w:val="18"/>
          <w:szCs w:val="18"/>
        </w:rPr>
      </w:pPr>
      <w:r w:rsidRPr="008D1D81">
        <w:rPr>
          <w:i/>
          <w:iCs/>
          <w:sz w:val="18"/>
          <w:szCs w:val="18"/>
        </w:rPr>
        <w:t>Обозначения</w:t>
      </w:r>
      <w:r w:rsidRPr="008D1D81">
        <w:rPr>
          <w:sz w:val="18"/>
          <w:szCs w:val="18"/>
        </w:rPr>
        <w:t>:</w:t>
      </w:r>
      <w:r w:rsidRPr="008D1D81">
        <w:rPr>
          <w:sz w:val="18"/>
          <w:szCs w:val="18"/>
        </w:rPr>
        <w:tab/>
        <w:t>1.</w:t>
      </w:r>
      <w:r w:rsidRPr="008D1D81">
        <w:rPr>
          <w:sz w:val="18"/>
          <w:szCs w:val="18"/>
        </w:rPr>
        <w:tab/>
        <w:t>Типовая скоба нижнего страховочного троса (не соответствует ни</w:t>
      </w:r>
      <w:r w:rsidR="005E4ECC">
        <w:rPr>
          <w:sz w:val="18"/>
          <w:szCs w:val="18"/>
          <w:lang w:val="en-US"/>
        </w:rPr>
        <w:t> </w:t>
      </w:r>
      <w:r w:rsidRPr="008D1D81">
        <w:rPr>
          <w:sz w:val="18"/>
          <w:szCs w:val="18"/>
        </w:rPr>
        <w:t>одной конкретной конструкции).</w:t>
      </w:r>
    </w:p>
    <w:p w14:paraId="7657D0F7" w14:textId="624A4EA2" w:rsidR="008D1D81" w:rsidRPr="008D1D81" w:rsidRDefault="00F44556" w:rsidP="00F44556">
      <w:pPr>
        <w:pStyle w:val="SingleTxtG"/>
        <w:tabs>
          <w:tab w:val="clear" w:pos="1701"/>
          <w:tab w:val="clear" w:pos="2268"/>
          <w:tab w:val="left" w:pos="3402"/>
        </w:tabs>
        <w:spacing w:after="0" w:line="220" w:lineRule="atLeast"/>
        <w:ind w:left="3402" w:hanging="2268"/>
        <w:jc w:val="left"/>
        <w:rPr>
          <w:sz w:val="18"/>
          <w:szCs w:val="18"/>
        </w:rPr>
      </w:pPr>
      <w:r>
        <w:rPr>
          <w:sz w:val="18"/>
          <w:szCs w:val="18"/>
        </w:rPr>
        <w:tab/>
      </w:r>
      <w:r w:rsidR="008D1D81" w:rsidRPr="008D1D81">
        <w:rPr>
          <w:sz w:val="18"/>
          <w:szCs w:val="18"/>
        </w:rPr>
        <w:t>2.</w:t>
      </w:r>
      <w:r w:rsidR="008D1D81" w:rsidRPr="008D1D81">
        <w:rPr>
          <w:sz w:val="18"/>
          <w:szCs w:val="18"/>
        </w:rPr>
        <w:tab/>
        <w:t xml:space="preserve">Место крепления к транспортному средству. </w:t>
      </w:r>
    </w:p>
    <w:p w14:paraId="21F89762" w14:textId="57B776C4" w:rsidR="008D1D81" w:rsidRPr="008D1D81" w:rsidRDefault="00F44556" w:rsidP="00F44556">
      <w:pPr>
        <w:pStyle w:val="SingleTxtG"/>
        <w:tabs>
          <w:tab w:val="clear" w:pos="1701"/>
          <w:tab w:val="clear" w:pos="2268"/>
          <w:tab w:val="left" w:pos="3402"/>
        </w:tabs>
        <w:spacing w:after="0" w:line="220" w:lineRule="atLeast"/>
        <w:ind w:left="3402" w:hanging="2268"/>
        <w:jc w:val="left"/>
        <w:rPr>
          <w:sz w:val="18"/>
          <w:szCs w:val="18"/>
        </w:rPr>
      </w:pPr>
      <w:r>
        <w:rPr>
          <w:sz w:val="18"/>
          <w:szCs w:val="18"/>
        </w:rPr>
        <w:tab/>
      </w:r>
      <w:r w:rsidR="008D1D81" w:rsidRPr="008D1D81">
        <w:rPr>
          <w:sz w:val="18"/>
          <w:szCs w:val="18"/>
        </w:rPr>
        <w:t>3.</w:t>
      </w:r>
      <w:r w:rsidR="008D1D81" w:rsidRPr="008D1D81">
        <w:rPr>
          <w:sz w:val="18"/>
          <w:szCs w:val="18"/>
        </w:rPr>
        <w:tab/>
        <w:t>Место крепления крюка нижнего страховочного троса.</w:t>
      </w:r>
    </w:p>
    <w:p w14:paraId="58D4439F" w14:textId="345415D8" w:rsidR="008D1D81" w:rsidRPr="008D1D81" w:rsidRDefault="00F44556" w:rsidP="00F44556">
      <w:pPr>
        <w:pStyle w:val="SingleTxtG"/>
        <w:tabs>
          <w:tab w:val="clear" w:pos="1701"/>
          <w:tab w:val="clear" w:pos="2268"/>
          <w:tab w:val="left" w:pos="3402"/>
        </w:tabs>
        <w:spacing w:after="0" w:line="220" w:lineRule="atLeast"/>
        <w:ind w:left="3402" w:hanging="2268"/>
        <w:jc w:val="left"/>
        <w:rPr>
          <w:sz w:val="18"/>
          <w:szCs w:val="18"/>
        </w:rPr>
      </w:pPr>
      <w:r>
        <w:rPr>
          <w:sz w:val="18"/>
          <w:szCs w:val="18"/>
        </w:rPr>
        <w:tab/>
      </w:r>
      <w:r w:rsidR="008D1D81" w:rsidRPr="008D1D81">
        <w:rPr>
          <w:sz w:val="18"/>
          <w:szCs w:val="18"/>
        </w:rPr>
        <w:t>4.</w:t>
      </w:r>
      <w:r w:rsidR="008D1D81" w:rsidRPr="008D1D81">
        <w:rPr>
          <w:sz w:val="18"/>
          <w:szCs w:val="18"/>
        </w:rPr>
        <w:tab/>
        <w:t>Испытание 1 — Направление испытательной нагрузки.</w:t>
      </w:r>
    </w:p>
    <w:p w14:paraId="62330D5E" w14:textId="7B1BBB58" w:rsidR="008D1D81" w:rsidRPr="005E4ECC" w:rsidRDefault="00F44556" w:rsidP="005B7EB8">
      <w:pPr>
        <w:pStyle w:val="SingleTxtG"/>
        <w:tabs>
          <w:tab w:val="clear" w:pos="1701"/>
          <w:tab w:val="clear" w:pos="2268"/>
          <w:tab w:val="left" w:pos="3402"/>
        </w:tabs>
        <w:spacing w:after="240" w:line="220" w:lineRule="atLeast"/>
        <w:ind w:left="3402" w:hanging="2268"/>
        <w:jc w:val="left"/>
        <w:rPr>
          <w:sz w:val="18"/>
          <w:szCs w:val="18"/>
        </w:rPr>
      </w:pPr>
      <w:r>
        <w:rPr>
          <w:sz w:val="18"/>
          <w:szCs w:val="18"/>
        </w:rPr>
        <w:tab/>
      </w:r>
      <w:r w:rsidR="008D1D81" w:rsidRPr="008D1D81">
        <w:rPr>
          <w:sz w:val="18"/>
          <w:szCs w:val="18"/>
        </w:rPr>
        <w:t>5.</w:t>
      </w:r>
      <w:r w:rsidR="008D1D81" w:rsidRPr="008D1D81">
        <w:rPr>
          <w:sz w:val="18"/>
          <w:szCs w:val="18"/>
        </w:rPr>
        <w:tab/>
        <w:t xml:space="preserve">Плоскость </w:t>
      </w:r>
      <w:r w:rsidR="008D1D81" w:rsidRPr="008D1D81">
        <w:rPr>
          <w:sz w:val="18"/>
          <w:szCs w:val="18"/>
          <w:lang w:val="fr-CH"/>
        </w:rPr>
        <w:t>XY</w:t>
      </w:r>
      <w:r w:rsidR="008D1D81" w:rsidRPr="008D1D81">
        <w:rPr>
          <w:sz w:val="18"/>
          <w:szCs w:val="18"/>
        </w:rPr>
        <w:t xml:space="preserve"> проходит по верхней поверхности скобы (таким</w:t>
      </w:r>
      <w:r w:rsidR="005E4ECC">
        <w:rPr>
          <w:sz w:val="18"/>
          <w:szCs w:val="18"/>
          <w:lang w:val="en-US"/>
        </w:rPr>
        <w:t> </w:t>
      </w:r>
      <w:r w:rsidR="008D1D81" w:rsidRPr="008D1D81">
        <w:rPr>
          <w:sz w:val="18"/>
          <w:szCs w:val="18"/>
        </w:rPr>
        <w:t>образом, что резьба погружается внутрь скобы)</w:t>
      </w:r>
      <w:r w:rsidR="005E4ECC">
        <w:rPr>
          <w:sz w:val="18"/>
          <w:szCs w:val="18"/>
        </w:rPr>
        <w:t>.</w:t>
      </w:r>
    </w:p>
    <w:p w14:paraId="715D40FE" w14:textId="7E372FAF" w:rsidR="008D1D81" w:rsidRPr="008D1D81" w:rsidRDefault="00F44556" w:rsidP="00F44556">
      <w:pPr>
        <w:pStyle w:val="H23G"/>
      </w:pPr>
      <w:r w:rsidRPr="00F44556">
        <w:rPr>
          <w:b w:val="0"/>
          <w:bCs/>
        </w:rPr>
        <w:lastRenderedPageBreak/>
        <w:tab/>
      </w:r>
      <w:r w:rsidRPr="00F44556">
        <w:rPr>
          <w:b w:val="0"/>
          <w:bCs/>
        </w:rPr>
        <w:tab/>
      </w:r>
      <w:r w:rsidR="008D1D81" w:rsidRPr="00F44556">
        <w:rPr>
          <w:b w:val="0"/>
          <w:bCs/>
        </w:rPr>
        <w:t xml:space="preserve">Рис. 3 k) </w:t>
      </w:r>
      <w:r w:rsidRPr="00F44556">
        <w:rPr>
          <w:bCs/>
        </w:rPr>
        <w:br/>
      </w:r>
      <w:r w:rsidR="008D1D81" w:rsidRPr="008D1D81">
        <w:rPr>
          <w:bCs/>
        </w:rPr>
        <w:t>Испытание 2</w:t>
      </w:r>
    </w:p>
    <w:p w14:paraId="21934A55" w14:textId="77777777" w:rsidR="008D1D81" w:rsidRPr="008D1D81" w:rsidRDefault="008D1D81" w:rsidP="005B7EB8">
      <w:pPr>
        <w:pStyle w:val="SingleTxtG"/>
        <w:ind w:left="2268"/>
        <w:rPr>
          <w:b/>
        </w:rPr>
      </w:pPr>
      <w:r w:rsidRPr="008D1D81">
        <w:rPr>
          <w:b/>
          <w:noProof/>
        </w:rPr>
        <w:drawing>
          <wp:inline distT="0" distB="0" distL="0" distR="0" wp14:anchorId="623E720A" wp14:editId="10A9C892">
            <wp:extent cx="2921494" cy="1427018"/>
            <wp:effectExtent l="0" t="0" r="0" b="1905"/>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32956" cy="1432617"/>
                    </a:xfrm>
                    <a:prstGeom prst="rect">
                      <a:avLst/>
                    </a:prstGeom>
                    <a:noFill/>
                    <a:ln>
                      <a:noFill/>
                    </a:ln>
                  </pic:spPr>
                </pic:pic>
              </a:graphicData>
            </a:graphic>
          </wp:inline>
        </w:drawing>
      </w:r>
    </w:p>
    <w:p w14:paraId="2A9774AC" w14:textId="7AC5AC99" w:rsidR="008D1D81" w:rsidRPr="008D1D81" w:rsidRDefault="008D1D81" w:rsidP="005B7EB8">
      <w:pPr>
        <w:pStyle w:val="SingleTxtG"/>
        <w:tabs>
          <w:tab w:val="clear" w:pos="1701"/>
          <w:tab w:val="clear" w:pos="2268"/>
          <w:tab w:val="left" w:pos="3402"/>
        </w:tabs>
        <w:spacing w:after="0" w:line="220" w:lineRule="atLeast"/>
        <w:ind w:left="3402" w:hanging="2126"/>
        <w:jc w:val="left"/>
        <w:rPr>
          <w:sz w:val="18"/>
          <w:szCs w:val="18"/>
        </w:rPr>
      </w:pPr>
      <w:r w:rsidRPr="008D1D81">
        <w:rPr>
          <w:i/>
          <w:iCs/>
          <w:sz w:val="18"/>
          <w:szCs w:val="18"/>
        </w:rPr>
        <w:t>Обозначения</w:t>
      </w:r>
      <w:r w:rsidRPr="008D1D81">
        <w:rPr>
          <w:sz w:val="18"/>
          <w:szCs w:val="18"/>
        </w:rPr>
        <w:t>:</w:t>
      </w:r>
      <w:r w:rsidRPr="008D1D81">
        <w:rPr>
          <w:sz w:val="18"/>
          <w:szCs w:val="18"/>
        </w:rPr>
        <w:tab/>
        <w:t>1.</w:t>
      </w:r>
      <w:r w:rsidRPr="008D1D81">
        <w:rPr>
          <w:sz w:val="18"/>
          <w:szCs w:val="18"/>
        </w:rPr>
        <w:tab/>
        <w:t>Типовая скоба нижнего страховочного троса (не соответствует ни</w:t>
      </w:r>
      <w:r w:rsidR="005E4ECC">
        <w:rPr>
          <w:sz w:val="18"/>
          <w:szCs w:val="18"/>
        </w:rPr>
        <w:t> </w:t>
      </w:r>
      <w:r w:rsidRPr="008D1D81">
        <w:rPr>
          <w:sz w:val="18"/>
          <w:szCs w:val="18"/>
        </w:rPr>
        <w:t>одной конкретной конструкции).</w:t>
      </w:r>
    </w:p>
    <w:p w14:paraId="0F63C381" w14:textId="67C2A6A4" w:rsidR="008D1D81" w:rsidRPr="008D1D81" w:rsidRDefault="005B7EB8" w:rsidP="005B7EB8">
      <w:pPr>
        <w:pStyle w:val="SingleTxtG"/>
        <w:tabs>
          <w:tab w:val="clear" w:pos="1701"/>
          <w:tab w:val="clear" w:pos="2268"/>
          <w:tab w:val="left" w:pos="3402"/>
        </w:tabs>
        <w:spacing w:after="0" w:line="220" w:lineRule="atLeast"/>
        <w:ind w:left="3402" w:hanging="2268"/>
        <w:jc w:val="left"/>
        <w:rPr>
          <w:sz w:val="18"/>
          <w:szCs w:val="18"/>
        </w:rPr>
      </w:pPr>
      <w:r>
        <w:rPr>
          <w:sz w:val="18"/>
          <w:szCs w:val="18"/>
        </w:rPr>
        <w:tab/>
      </w:r>
      <w:r w:rsidR="008D1D81" w:rsidRPr="008D1D81">
        <w:rPr>
          <w:sz w:val="18"/>
          <w:szCs w:val="18"/>
        </w:rPr>
        <w:t>2.</w:t>
      </w:r>
      <w:r w:rsidR="008D1D81" w:rsidRPr="008D1D81">
        <w:rPr>
          <w:sz w:val="18"/>
          <w:szCs w:val="18"/>
        </w:rPr>
        <w:tab/>
        <w:t xml:space="preserve">Место крепления к транспортному средству. </w:t>
      </w:r>
    </w:p>
    <w:p w14:paraId="014FD740" w14:textId="317FC648" w:rsidR="008D1D81" w:rsidRPr="008D1D81" w:rsidRDefault="005B7EB8" w:rsidP="005B7EB8">
      <w:pPr>
        <w:pStyle w:val="SingleTxtG"/>
        <w:tabs>
          <w:tab w:val="clear" w:pos="1701"/>
          <w:tab w:val="clear" w:pos="2268"/>
          <w:tab w:val="left" w:pos="3402"/>
        </w:tabs>
        <w:spacing w:after="0" w:line="220" w:lineRule="atLeast"/>
        <w:ind w:left="3402" w:hanging="2268"/>
        <w:jc w:val="left"/>
        <w:rPr>
          <w:sz w:val="18"/>
          <w:szCs w:val="18"/>
        </w:rPr>
      </w:pPr>
      <w:r>
        <w:rPr>
          <w:sz w:val="18"/>
          <w:szCs w:val="18"/>
        </w:rPr>
        <w:tab/>
      </w:r>
      <w:r w:rsidR="008D1D81" w:rsidRPr="008D1D81">
        <w:rPr>
          <w:sz w:val="18"/>
          <w:szCs w:val="18"/>
        </w:rPr>
        <w:t>3.</w:t>
      </w:r>
      <w:r w:rsidR="008D1D81" w:rsidRPr="008D1D81">
        <w:rPr>
          <w:sz w:val="18"/>
          <w:szCs w:val="18"/>
        </w:rPr>
        <w:tab/>
        <w:t>Место крепления крюка нижнего страховочного троса.</w:t>
      </w:r>
    </w:p>
    <w:p w14:paraId="6F016C3E" w14:textId="0DE696CB" w:rsidR="008D1D81" w:rsidRPr="008D1D81" w:rsidRDefault="005B7EB8" w:rsidP="005B7EB8">
      <w:pPr>
        <w:pStyle w:val="SingleTxtG"/>
        <w:tabs>
          <w:tab w:val="clear" w:pos="1701"/>
          <w:tab w:val="clear" w:pos="2268"/>
          <w:tab w:val="left" w:pos="3402"/>
        </w:tabs>
        <w:spacing w:after="0" w:line="220" w:lineRule="atLeast"/>
        <w:ind w:left="3402" w:hanging="2268"/>
        <w:jc w:val="left"/>
        <w:rPr>
          <w:sz w:val="18"/>
          <w:szCs w:val="18"/>
        </w:rPr>
      </w:pPr>
      <w:r>
        <w:rPr>
          <w:sz w:val="18"/>
          <w:szCs w:val="18"/>
        </w:rPr>
        <w:tab/>
      </w:r>
      <w:r w:rsidR="008D1D81" w:rsidRPr="008D1D81">
        <w:rPr>
          <w:sz w:val="18"/>
          <w:szCs w:val="18"/>
        </w:rPr>
        <w:t>4.</w:t>
      </w:r>
      <w:r w:rsidR="008D1D81" w:rsidRPr="008D1D81">
        <w:rPr>
          <w:sz w:val="18"/>
          <w:szCs w:val="18"/>
        </w:rPr>
        <w:tab/>
        <w:t>Испытание 2 — Направление испытательной нагрузки.</w:t>
      </w:r>
    </w:p>
    <w:p w14:paraId="24A276FE" w14:textId="7EB0F33C" w:rsidR="008D1D81" w:rsidRPr="008D1D81" w:rsidRDefault="005B7EB8" w:rsidP="005B7EB8">
      <w:pPr>
        <w:pStyle w:val="SingleTxtG"/>
        <w:tabs>
          <w:tab w:val="clear" w:pos="1701"/>
          <w:tab w:val="clear" w:pos="2268"/>
          <w:tab w:val="left" w:pos="3402"/>
        </w:tabs>
        <w:spacing w:after="240" w:line="220" w:lineRule="atLeast"/>
        <w:ind w:left="3402" w:hanging="2268"/>
        <w:jc w:val="left"/>
        <w:rPr>
          <w:sz w:val="18"/>
          <w:szCs w:val="18"/>
        </w:rPr>
      </w:pPr>
      <w:r>
        <w:rPr>
          <w:sz w:val="18"/>
          <w:szCs w:val="18"/>
        </w:rPr>
        <w:tab/>
      </w:r>
      <w:r w:rsidR="008D1D81" w:rsidRPr="008D1D81">
        <w:rPr>
          <w:sz w:val="18"/>
          <w:szCs w:val="18"/>
        </w:rPr>
        <w:t>5.</w:t>
      </w:r>
      <w:r w:rsidR="008D1D81" w:rsidRPr="008D1D81">
        <w:rPr>
          <w:sz w:val="18"/>
          <w:szCs w:val="18"/>
        </w:rPr>
        <w:tab/>
        <w:t>Плоскость XY проходит по верхней поверхности скобы (таким</w:t>
      </w:r>
      <w:r w:rsidR="005E4ECC">
        <w:rPr>
          <w:sz w:val="18"/>
          <w:szCs w:val="18"/>
        </w:rPr>
        <w:t> </w:t>
      </w:r>
      <w:r w:rsidR="008D1D81" w:rsidRPr="008D1D81">
        <w:rPr>
          <w:sz w:val="18"/>
          <w:szCs w:val="18"/>
        </w:rPr>
        <w:t>образом, что резьба погружается внутрь скобы)</w:t>
      </w:r>
      <w:r w:rsidR="005E4ECC">
        <w:rPr>
          <w:sz w:val="18"/>
          <w:szCs w:val="18"/>
        </w:rPr>
        <w:t>.</w:t>
      </w:r>
    </w:p>
    <w:p w14:paraId="49A855D4" w14:textId="77777777" w:rsidR="008D1D81" w:rsidRPr="008D1D81" w:rsidRDefault="008D1D81" w:rsidP="005B7EB8">
      <w:pPr>
        <w:pStyle w:val="SingleTxtG"/>
        <w:tabs>
          <w:tab w:val="clear" w:pos="1701"/>
        </w:tabs>
        <w:ind w:left="2268" w:hanging="1134"/>
      </w:pPr>
      <w:r w:rsidRPr="008D1D81">
        <w:t>6.3.8.3</w:t>
      </w:r>
      <w:r w:rsidRPr="008D1D81">
        <w:tab/>
        <w:t>Нагрузка достигается в течение 30 с и поддерживается на этом уровне в течение как минимум 0,2 секунды.</w:t>
      </w:r>
    </w:p>
    <w:p w14:paraId="59F17FB4" w14:textId="3364CC2E" w:rsidR="008D1D81" w:rsidRPr="008D1D81" w:rsidRDefault="008D1D81" w:rsidP="005B7EB8">
      <w:pPr>
        <w:pStyle w:val="SingleTxtG"/>
        <w:tabs>
          <w:tab w:val="clear" w:pos="1701"/>
        </w:tabs>
        <w:ind w:left="2268" w:hanging="1134"/>
      </w:pPr>
      <w:r w:rsidRPr="008D1D81">
        <w:t>6.3.8.4</w:t>
      </w:r>
      <w:r w:rsidRPr="008D1D81">
        <w:tab/>
        <w:t>При проведении испытаний в соответствии с пунктами 6.3.8.1–6.3.8.3 ограничения на перемещение не применяются, и при условии, что крепление не подвергается разрушению и не отделяется от жесткой конструкции, допускается постоянная деформация типовой скобы нижнего страховочного троса относительно жесткой конструкции, с</w:t>
      </w:r>
      <w:r w:rsidR="005B7EB8">
        <w:t> </w:t>
      </w:r>
      <w:r w:rsidRPr="008D1D81">
        <w:t>которой она соединена».</w:t>
      </w:r>
    </w:p>
    <w:p w14:paraId="20BD067E" w14:textId="77777777" w:rsidR="008D1D81" w:rsidRPr="008D1D81" w:rsidRDefault="008D1D81" w:rsidP="008D1D81">
      <w:pPr>
        <w:pStyle w:val="SingleTxtG"/>
      </w:pPr>
      <w:r w:rsidRPr="008D1D81">
        <w:rPr>
          <w:i/>
          <w:iCs/>
        </w:rPr>
        <w:t>Пункт 6.6.4.4.1.2.1</w:t>
      </w:r>
      <w:r w:rsidRPr="008D1D81">
        <w:t xml:space="preserve"> изменить следующим образом:</w:t>
      </w:r>
    </w:p>
    <w:p w14:paraId="0EAECB0C" w14:textId="77777777" w:rsidR="008D1D81" w:rsidRPr="008D1D81" w:rsidRDefault="008D1D81" w:rsidP="005B7EB8">
      <w:pPr>
        <w:pStyle w:val="SingleTxtG"/>
        <w:tabs>
          <w:tab w:val="clear" w:pos="1701"/>
        </w:tabs>
        <w:ind w:left="2268" w:hanging="1134"/>
      </w:pPr>
      <w:r w:rsidRPr="008D1D81">
        <w:t>«6.6.4.4.1.2.1</w:t>
      </w:r>
      <w:r w:rsidRPr="008D1D81">
        <w:tab/>
        <w:t xml:space="preserve">Амплитуда движения головы: никакая из частей головы манекена не должна выступать за пределы плоскостей </w:t>
      </w:r>
    </w:p>
    <w:p w14:paraId="62B03278" w14:textId="3CF9D023" w:rsidR="008D1D81" w:rsidRPr="008D1D81" w:rsidRDefault="005B7EB8" w:rsidP="005B7EB8">
      <w:pPr>
        <w:pStyle w:val="SingleTxtG"/>
        <w:tabs>
          <w:tab w:val="clear" w:pos="1701"/>
        </w:tabs>
        <w:ind w:left="2268" w:hanging="1134"/>
      </w:pPr>
      <w:r>
        <w:tab/>
      </w:r>
      <w:r w:rsidR="008D1D81" w:rsidRPr="008D1D81">
        <w:t>...</w:t>
      </w:r>
    </w:p>
    <w:p w14:paraId="1C8D1EC1" w14:textId="38BED464" w:rsidR="008D1D81" w:rsidRPr="008D1D81" w:rsidRDefault="005B7EB8" w:rsidP="005B7EB8">
      <w:pPr>
        <w:pStyle w:val="SingleTxtG"/>
        <w:tabs>
          <w:tab w:val="clear" w:pos="1701"/>
        </w:tabs>
        <w:ind w:left="2268" w:hanging="1134"/>
      </w:pPr>
      <w:r>
        <w:tab/>
      </w:r>
      <w:r w:rsidR="008D1D81" w:rsidRPr="008D1D81">
        <w:t>В том случае, если испытание проводится в соответствии с пунктом</w:t>
      </w:r>
      <w:r>
        <w:t> </w:t>
      </w:r>
      <w:r w:rsidR="008D1D81" w:rsidRPr="008D1D81">
        <w:t xml:space="preserve">6.6.4.1.6.1.1 либо пунктом 6.6.4.1.6.1.2 или пунктом 6.6.4.1.8.2 выше, рассматриваются только результаты испытания в </w:t>
      </w:r>
      <w:r w:rsidR="005E4ECC" w:rsidRPr="008D1D81">
        <w:t>условиях</w:t>
      </w:r>
      <w:r w:rsidR="008D1D81" w:rsidRPr="008D1D81">
        <w:t xml:space="preserve"> второй конфигурации без учета перемычки диаметром 100 мм. В отношении амплитуды движения головы между точкой Cr и плоскостью DF применяется допуск в +10</w:t>
      </w:r>
      <w:r w:rsidR="005E4ECC">
        <w:t> </w:t>
      </w:r>
      <w:r w:rsidR="008D1D81" w:rsidRPr="008D1D81">
        <w:t>%, при этом манекен не должен выступать за пределы плоскости HI, лежащей параллельно плоскости DE».</w:t>
      </w:r>
    </w:p>
    <w:p w14:paraId="6CE1A0EF" w14:textId="77777777" w:rsidR="008D1D81" w:rsidRPr="008D1D81" w:rsidRDefault="008D1D81" w:rsidP="005B7EB8">
      <w:pPr>
        <w:pStyle w:val="SingleTxtG"/>
        <w:keepNext/>
      </w:pPr>
      <w:r w:rsidRPr="008D1D81">
        <w:rPr>
          <w:i/>
          <w:iCs/>
        </w:rPr>
        <w:lastRenderedPageBreak/>
        <w:t>Рис. 5</w:t>
      </w:r>
      <w:r w:rsidRPr="008D1D81">
        <w:t xml:space="preserve"> изменить следующим образом: </w:t>
      </w:r>
    </w:p>
    <w:p w14:paraId="2B94E59A" w14:textId="6B286933" w:rsidR="008D1D81" w:rsidRPr="008D1D81" w:rsidRDefault="005B7EB8" w:rsidP="005B7EB8">
      <w:pPr>
        <w:pStyle w:val="H23G"/>
      </w:pPr>
      <w:r w:rsidRPr="005B7EB8">
        <w:rPr>
          <w:b w:val="0"/>
          <w:bCs/>
        </w:rPr>
        <w:tab/>
      </w:r>
      <w:r w:rsidRPr="005B7EB8">
        <w:rPr>
          <w:b w:val="0"/>
          <w:bCs/>
        </w:rPr>
        <w:tab/>
      </w:r>
      <w:r w:rsidR="008D1D81" w:rsidRPr="005B7EB8">
        <w:rPr>
          <w:b w:val="0"/>
          <w:bCs/>
        </w:rPr>
        <w:t>«Рис. 5</w:t>
      </w:r>
      <w:r w:rsidRPr="005B7EB8">
        <w:rPr>
          <w:b w:val="0"/>
          <w:bCs/>
        </w:rPr>
        <w:br/>
      </w:r>
      <w:r w:rsidR="008D1D81" w:rsidRPr="008D1D81">
        <w:t>Схема испытания устройства, устанавливаемого против направления движения, которое не упираются в приборную доску</w:t>
      </w:r>
    </w:p>
    <w:p w14:paraId="492B9B8D" w14:textId="716CBA67" w:rsidR="008D1D81" w:rsidRPr="008D1D81" w:rsidRDefault="008303B4" w:rsidP="008303B4">
      <w:pPr>
        <w:pStyle w:val="SingleTxtG"/>
        <w:spacing w:after="240"/>
        <w:ind w:right="425"/>
      </w:pPr>
      <w:r w:rsidRPr="008D1D81">
        <w:rPr>
          <w:noProof/>
        </w:rPr>
        <mc:AlternateContent>
          <mc:Choice Requires="wps">
            <w:drawing>
              <wp:anchor distT="45720" distB="45720" distL="114300" distR="114300" simplePos="0" relativeHeight="251664384" behindDoc="0" locked="0" layoutInCell="1" allowOverlap="1" wp14:anchorId="5C8041D5" wp14:editId="1E357EA0">
                <wp:simplePos x="0" y="0"/>
                <wp:positionH relativeFrom="column">
                  <wp:posOffset>3678131</wp:posOffset>
                </wp:positionH>
                <wp:positionV relativeFrom="paragraph">
                  <wp:posOffset>309880</wp:posOffset>
                </wp:positionV>
                <wp:extent cx="876723" cy="160867"/>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723" cy="160867"/>
                        </a:xfrm>
                        <a:prstGeom prst="rect">
                          <a:avLst/>
                        </a:prstGeom>
                        <a:solidFill>
                          <a:srgbClr val="FFFFFF"/>
                        </a:solidFill>
                        <a:ln w="9525">
                          <a:noFill/>
                          <a:miter lim="800000"/>
                          <a:headEnd/>
                          <a:tailEnd/>
                        </a:ln>
                      </wps:spPr>
                      <wps:txbx>
                        <w:txbxContent>
                          <w:p w14:paraId="43633E81" w14:textId="77777777" w:rsidR="008D1D81" w:rsidRPr="005B7EB8" w:rsidRDefault="008D1D81" w:rsidP="008D1D81">
                            <w:pPr>
                              <w:spacing w:line="200" w:lineRule="exact"/>
                              <w:rPr>
                                <w:rFonts w:ascii="Arial Narrow" w:hAnsi="Arial Narrow"/>
                                <w:sz w:val="18"/>
                                <w:szCs w:val="18"/>
                              </w:rPr>
                            </w:pPr>
                            <w:r w:rsidRPr="005B7EB8">
                              <w:rPr>
                                <w:rFonts w:ascii="Arial Narrow" w:hAnsi="Arial Narrow"/>
                                <w:sz w:val="18"/>
                                <w:szCs w:val="18"/>
                              </w:rPr>
                              <w:t>Стальная труба</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C8041D5" id="Text Box 8" o:spid="_x0000_s1031" type="#_x0000_t202" style="position:absolute;left:0;text-align:left;margin-left:289.6pt;margin-top:24.4pt;width:69.05pt;height:12.6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" stroked="f">
                <v:textbox inset="0,0,0,0">
                  <w:txbxContent>
                    <w:p w14:paraId="43633E81" w14:textId="77777777" w:rsidR="008D1D81" w:rsidRPr="005B7EB8" w:rsidRDefault="008D1D81" w:rsidP="008D1D81">
                      <w:pPr>
                        <w:spacing w:line="200" w:lineRule="exact"/>
                        <w:rPr>
                          <w:rFonts w:ascii="Arial Narrow" w:hAnsi="Arial Narrow"/>
                          <w:sz w:val="18"/>
                          <w:szCs w:val="18"/>
                        </w:rPr>
                      </w:pPr>
                      <w:r w:rsidRPr="005B7EB8">
                        <w:rPr>
                          <w:rFonts w:ascii="Arial Narrow" w:hAnsi="Arial Narrow"/>
                          <w:sz w:val="18"/>
                          <w:szCs w:val="18"/>
                        </w:rPr>
                        <w:t>Стальная труба</w:t>
                      </w:r>
                    </w:p>
                  </w:txbxContent>
                </v:textbox>
              </v:shape>
            </w:pict>
          </mc:Fallback>
        </mc:AlternateContent>
      </w:r>
      <w:r w:rsidRPr="008D1D81">
        <w:rPr>
          <w:noProof/>
        </w:rPr>
        <mc:AlternateContent>
          <mc:Choice Requires="wps">
            <w:drawing>
              <wp:anchor distT="45720" distB="45720" distL="114300" distR="114300" simplePos="0" relativeHeight="251673600" behindDoc="0" locked="0" layoutInCell="1" allowOverlap="1" wp14:anchorId="62F61BD1" wp14:editId="162960C9">
                <wp:simplePos x="0" y="0"/>
                <wp:positionH relativeFrom="column">
                  <wp:posOffset>952077</wp:posOffset>
                </wp:positionH>
                <wp:positionV relativeFrom="paragraph">
                  <wp:posOffset>2096770</wp:posOffset>
                </wp:positionV>
                <wp:extent cx="931333" cy="198967"/>
                <wp:effectExtent l="0" t="0" r="254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333" cy="198967"/>
                        </a:xfrm>
                        <a:prstGeom prst="rect">
                          <a:avLst/>
                        </a:prstGeom>
                        <a:solidFill>
                          <a:srgbClr val="FFFFFF"/>
                        </a:solidFill>
                        <a:ln w="9525">
                          <a:noFill/>
                          <a:miter lim="800000"/>
                          <a:headEnd/>
                          <a:tailEnd/>
                        </a:ln>
                      </wps:spPr>
                      <wps:txbx>
                        <w:txbxContent>
                          <w:p w14:paraId="2F40AAC3" w14:textId="77777777" w:rsidR="008303B4" w:rsidRPr="008303B4" w:rsidRDefault="008303B4" w:rsidP="008303B4">
                            <w:pPr>
                              <w:rPr>
                                <w:rFonts w:ascii="Arial Narrow" w:hAnsi="Arial Narrow"/>
                                <w:sz w:val="18"/>
                                <w:szCs w:val="18"/>
                              </w:rPr>
                            </w:pPr>
                            <w:r w:rsidRPr="008303B4">
                              <w:rPr>
                                <w:rFonts w:ascii="Arial Narrow" w:hAnsi="Arial Narrow"/>
                                <w:sz w:val="18"/>
                                <w:szCs w:val="18"/>
                              </w:rPr>
                              <w:t>Размеры в мм</w:t>
                            </w: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2F61BD1" id="Text Box 15" o:spid="_x0000_s1032" type="#_x0000_t202" style="position:absolute;left:0;text-align:left;margin-left:74.95pt;margin-top:165.1pt;width:73.35pt;height:15.6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" stroked="f">
                <v:textbox inset="1mm,0,1mm,0">
                  <w:txbxContent>
                    <w:p w14:paraId="2F40AAC3" w14:textId="77777777" w:rsidR="008303B4" w:rsidRPr="008303B4" w:rsidRDefault="008303B4" w:rsidP="008303B4">
                      <w:pPr>
                        <w:rPr>
                          <w:rFonts w:ascii="Arial Narrow" w:hAnsi="Arial Narrow"/>
                          <w:sz w:val="18"/>
                          <w:szCs w:val="18"/>
                        </w:rPr>
                      </w:pPr>
                      <w:r w:rsidRPr="008303B4">
                        <w:rPr>
                          <w:rFonts w:ascii="Arial Narrow" w:hAnsi="Arial Narrow"/>
                          <w:sz w:val="18"/>
                          <w:szCs w:val="18"/>
                        </w:rPr>
                        <w:t>Размеры в мм</w:t>
                      </w:r>
                    </w:p>
                  </w:txbxContent>
                </v:textbox>
              </v:shape>
            </w:pict>
          </mc:Fallback>
        </mc:AlternateContent>
      </w:r>
      <w:r w:rsidR="008D1D81" w:rsidRPr="008D1D81">
        <w:rPr>
          <w:noProof/>
        </w:rPr>
        <w:drawing>
          <wp:inline distT="0" distB="0" distL="0" distR="0" wp14:anchorId="467A8DBD" wp14:editId="53CEFEE1">
            <wp:extent cx="3970867" cy="2374265"/>
            <wp:effectExtent l="0" t="0" r="0" b="6985"/>
            <wp:docPr id="6" name="image7.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7.jpeg"/>
                    <pic:cNvPicPr preferRelativeResize="0"/>
                  </pic:nvPicPr>
                  <pic:blipFill rotWithShape="1">
                    <a:blip r:embed="rId23" cstate="print"/>
                    <a:srcRect l="9200" t="15991" r="9374" b="18043"/>
                    <a:stretch/>
                  </pic:blipFill>
                  <pic:spPr bwMode="auto">
                    <a:xfrm>
                      <a:off x="0" y="0"/>
                      <a:ext cx="3972948" cy="2375509"/>
                    </a:xfrm>
                    <a:prstGeom prst="rect">
                      <a:avLst/>
                    </a:prstGeom>
                    <a:ln>
                      <a:noFill/>
                    </a:ln>
                    <a:extLst>
                      <a:ext uri="{53640926-AAD7-44D8-BBD7-CCE9431645EC}">
                        <a14:shadowObscured xmlns:a14="http://schemas.microsoft.com/office/drawing/2010/main"/>
                      </a:ext>
                    </a:extLst>
                  </pic:spPr>
                </pic:pic>
              </a:graphicData>
            </a:graphic>
          </wp:inline>
        </w:drawing>
      </w:r>
      <w:r w:rsidRPr="008303B4">
        <w:t xml:space="preserve"> </w:t>
      </w:r>
      <w:r>
        <w:t>»</w:t>
      </w:r>
    </w:p>
    <w:p w14:paraId="28FB3ADA" w14:textId="01D6F9FA" w:rsidR="008D1D81" w:rsidRPr="008D1D81" w:rsidRDefault="008D1D81" w:rsidP="008D1D81">
      <w:pPr>
        <w:pStyle w:val="SingleTxtG"/>
        <w:rPr>
          <w:b/>
          <w:bCs/>
        </w:rPr>
      </w:pPr>
      <w:r w:rsidRPr="008D1D81">
        <w:rPr>
          <w:i/>
          <w:iCs/>
        </w:rPr>
        <w:t>Пункт 6.7.4.3.2</w:t>
      </w:r>
      <w:r w:rsidRPr="008D1D81">
        <w:t xml:space="preserve"> изменить следующим образом:</w:t>
      </w:r>
    </w:p>
    <w:p w14:paraId="490D93BD" w14:textId="77777777" w:rsidR="008D1D81" w:rsidRPr="008D1D81" w:rsidRDefault="008D1D81" w:rsidP="008303B4">
      <w:pPr>
        <w:pStyle w:val="SingleTxtG"/>
        <w:tabs>
          <w:tab w:val="clear" w:pos="1701"/>
        </w:tabs>
        <w:ind w:left="2268" w:hanging="1134"/>
      </w:pPr>
      <w:r w:rsidRPr="008D1D81">
        <w:t xml:space="preserve">«6.7.4.3.2 </w:t>
      </w:r>
      <w:r w:rsidRPr="008D1D81">
        <w:tab/>
        <w:t>Кроме того, для устройств, относящихся к усовершенствованным детским удерживающим системам, разрывная нагрузка должна составлять не менее 3,6 кН».</w:t>
      </w:r>
    </w:p>
    <w:p w14:paraId="28E98BA2" w14:textId="77777777" w:rsidR="008D1D81" w:rsidRPr="008D1D81" w:rsidRDefault="008D1D81" w:rsidP="008D1D81">
      <w:pPr>
        <w:pStyle w:val="SingleTxtG"/>
        <w:rPr>
          <w:iCs/>
        </w:rPr>
      </w:pPr>
      <w:r w:rsidRPr="008D1D81">
        <w:rPr>
          <w:i/>
        </w:rPr>
        <w:t xml:space="preserve">Пункт 7.1.3.5.2.3 </w:t>
      </w:r>
      <w:r w:rsidRPr="008D1D81">
        <w:rPr>
          <w:iCs/>
        </w:rPr>
        <w:t>изменить следующим образом:</w:t>
      </w:r>
    </w:p>
    <w:p w14:paraId="38BD6DDB" w14:textId="77777777" w:rsidR="008D1D81" w:rsidRPr="008D1D81" w:rsidRDefault="008D1D81" w:rsidP="008303B4">
      <w:pPr>
        <w:pStyle w:val="SingleTxtG"/>
        <w:tabs>
          <w:tab w:val="clear" w:pos="1701"/>
        </w:tabs>
        <w:ind w:left="2268" w:hanging="1134"/>
      </w:pPr>
      <w:r w:rsidRPr="008D1D81">
        <w:t xml:space="preserve">«7.1.3.5.2.3 </w:t>
      </w:r>
      <w:r w:rsidRPr="008D1D81">
        <w:tab/>
        <w:t>Установка на испытательном стенде универсальной усовершенствованной детской удерживающей системы цельной конструкции с ремнем или сиденья с ремнем, предназначенного для конкретного транспортного средства</w:t>
      </w:r>
    </w:p>
    <w:p w14:paraId="562C37CF" w14:textId="298C5B2F" w:rsidR="008D1D81" w:rsidRPr="008D1D81" w:rsidRDefault="008303B4" w:rsidP="008303B4">
      <w:pPr>
        <w:pStyle w:val="SingleTxtG"/>
        <w:tabs>
          <w:tab w:val="clear" w:pos="1701"/>
        </w:tabs>
        <w:ind w:left="2268" w:hanging="1134"/>
      </w:pPr>
      <w:r>
        <w:tab/>
      </w:r>
      <w:r w:rsidR="008D1D81" w:rsidRPr="008D1D81">
        <w:t>…</w:t>
      </w:r>
    </w:p>
    <w:p w14:paraId="7965E473" w14:textId="0892E1A2" w:rsidR="008D1D81" w:rsidRPr="008D1D81" w:rsidRDefault="008303B4" w:rsidP="008303B4">
      <w:pPr>
        <w:pStyle w:val="SingleTxtG"/>
        <w:tabs>
          <w:tab w:val="clear" w:pos="1701"/>
        </w:tabs>
        <w:ind w:left="2268" w:hanging="1134"/>
      </w:pPr>
      <w:r>
        <w:tab/>
      </w:r>
      <w:r w:rsidR="008D1D81" w:rsidRPr="008D1D81">
        <w:t>Из бобины втягивающего устройства вытягивают всю лямку и вновь сматывают излишек, сохраняя натяжение 4 ± 3 Н на участке ремня между втягивающим устройством и верхней направляющей. До динамического испытания бобина должна быть заблокирована.</w:t>
      </w:r>
    </w:p>
    <w:p w14:paraId="54FA1154" w14:textId="05E6C93D" w:rsidR="008D1D81" w:rsidRPr="008D1D81" w:rsidRDefault="008303B4" w:rsidP="008303B4">
      <w:pPr>
        <w:pStyle w:val="SingleTxtG"/>
        <w:tabs>
          <w:tab w:val="clear" w:pos="1701"/>
        </w:tabs>
        <w:ind w:left="2268" w:hanging="1134"/>
      </w:pPr>
      <w:r>
        <w:tab/>
      </w:r>
      <w:r w:rsidR="008D1D81" w:rsidRPr="008D1D81">
        <w:t>Верхний страховочный трос (при его наличии) регулируют для обеспечения натяжения в 50 ± 5 Н. В качестве альтернативы (и при ее наличии) опору регулируют в соответствии с указаниями изготовителя усовершенствованной детской удерживающей системы.</w:t>
      </w:r>
    </w:p>
    <w:p w14:paraId="18779F9B" w14:textId="01C2E448" w:rsidR="008D1D81" w:rsidRPr="008D1D81" w:rsidRDefault="008303B4" w:rsidP="008303B4">
      <w:pPr>
        <w:pStyle w:val="SingleTxtG"/>
        <w:tabs>
          <w:tab w:val="clear" w:pos="1701"/>
        </w:tabs>
        <w:ind w:left="2268" w:hanging="1134"/>
      </w:pPr>
      <w:r>
        <w:tab/>
      </w:r>
      <w:r w:rsidR="008D1D81" w:rsidRPr="008D1D81">
        <w:t xml:space="preserve">Скобу(ы) нижнего страховочного троса (при ее(их) наличии) фиксируют в положениях, показанных на рис. 5 добавления 2 к приложению 6. Скобу(ы) устанавливают согласно указаниям, изложенным в руководстве пользователя.  </w:t>
      </w:r>
    </w:p>
    <w:p w14:paraId="4032B9DA" w14:textId="2CBC5DB2" w:rsidR="008D1D81" w:rsidRPr="008D1D81" w:rsidRDefault="008303B4" w:rsidP="008303B4">
      <w:pPr>
        <w:pStyle w:val="SingleTxtG"/>
        <w:tabs>
          <w:tab w:val="clear" w:pos="1701"/>
        </w:tabs>
        <w:ind w:left="2268" w:hanging="1134"/>
      </w:pPr>
      <w:r>
        <w:tab/>
      </w:r>
      <w:r w:rsidR="008D1D81" w:rsidRPr="008D1D81">
        <w:t>Манекен помещают в усовершенствованную детскую удерживающую систему, причем он должен быть отделен от спинки кресла гибкой распорной прокладкой...</w:t>
      </w:r>
    </w:p>
    <w:p w14:paraId="7510B10A" w14:textId="516350B4" w:rsidR="008D1D81" w:rsidRPr="008D1D81" w:rsidRDefault="008303B4" w:rsidP="008303B4">
      <w:pPr>
        <w:pStyle w:val="SingleTxtG"/>
        <w:tabs>
          <w:tab w:val="clear" w:pos="1701"/>
        </w:tabs>
        <w:ind w:left="2268" w:hanging="1134"/>
        <w:rPr>
          <w:iCs/>
        </w:rPr>
      </w:pPr>
      <w:r>
        <w:rPr>
          <w:iCs/>
        </w:rPr>
        <w:tab/>
      </w:r>
      <w:r w:rsidR="008D1D81" w:rsidRPr="008D1D81">
        <w:rPr>
          <w:iCs/>
        </w:rPr>
        <w:t>…»</w:t>
      </w:r>
    </w:p>
    <w:p w14:paraId="1C64CC77" w14:textId="77777777" w:rsidR="008D1D81" w:rsidRPr="008D1D81" w:rsidRDefault="008D1D81" w:rsidP="008D1D81">
      <w:pPr>
        <w:pStyle w:val="SingleTxtG"/>
      </w:pPr>
      <w:r w:rsidRPr="008D1D81">
        <w:rPr>
          <w:i/>
          <w:iCs/>
        </w:rPr>
        <w:t xml:space="preserve">Включить новые пункты 16.13–16.15 </w:t>
      </w:r>
      <w:r w:rsidRPr="008D1D81">
        <w:t>следующего содержания:</w:t>
      </w:r>
    </w:p>
    <w:p w14:paraId="6204A035" w14:textId="77777777" w:rsidR="008D1D81" w:rsidRPr="008D1D81" w:rsidRDefault="008D1D81" w:rsidP="008303B4">
      <w:pPr>
        <w:pStyle w:val="SingleTxtG"/>
        <w:tabs>
          <w:tab w:val="clear" w:pos="1701"/>
        </w:tabs>
        <w:ind w:left="2268" w:hanging="1134"/>
      </w:pPr>
      <w:r w:rsidRPr="008D1D81">
        <w:t>«16.13</w:t>
      </w:r>
      <w:r w:rsidRPr="008D1D81">
        <w:tab/>
        <w:t>Начиная с 1 сентября 2026 года Договаривающиеся стороны, применяющие настоящие Правила, не обязаны признавать официальные утверждения типа ООН на основании поправок предшествующих серий, которые были впервые выданы после 1 сентября 2026 года.</w:t>
      </w:r>
    </w:p>
    <w:p w14:paraId="66830D2F" w14:textId="77777777" w:rsidR="008D1D81" w:rsidRPr="008D1D81" w:rsidRDefault="008D1D81" w:rsidP="008303B4">
      <w:pPr>
        <w:pStyle w:val="SingleTxtG"/>
        <w:tabs>
          <w:tab w:val="clear" w:pos="1701"/>
        </w:tabs>
        <w:ind w:left="2268" w:hanging="1134"/>
      </w:pPr>
      <w:r w:rsidRPr="008D1D81">
        <w:lastRenderedPageBreak/>
        <w:t>16.14</w:t>
      </w:r>
      <w:r w:rsidRPr="008D1D81">
        <w:tab/>
        <w:t>Начиная с 1 сентября 2027 года Договаривающиеся стороны, применяющие настоящие Правила, не обязаны признавать официальные утверждения типа, предоставленные на основании поправок предыдущих серий к настоящим Правилам.</w:t>
      </w:r>
    </w:p>
    <w:p w14:paraId="4C9DAE8C" w14:textId="77777777" w:rsidR="008D1D81" w:rsidRPr="008D1D81" w:rsidRDefault="008D1D81" w:rsidP="008303B4">
      <w:pPr>
        <w:pStyle w:val="SingleTxtG"/>
        <w:tabs>
          <w:tab w:val="clear" w:pos="1701"/>
        </w:tabs>
        <w:ind w:left="2268" w:hanging="1134"/>
      </w:pPr>
      <w:r w:rsidRPr="008D1D81">
        <w:t>16.15</w:t>
      </w:r>
      <w:r w:rsidRPr="008D1D81">
        <w:tab/>
        <w:t>Независимо от пунктов 16.13 и 16.14 Договаривающиеся стороны, применяющие настоящие Правила ООН, продолжают признавать официальные утверждения типа ООН и предоставлять распространение официальных утверждений типа ООН, предоставленных на основании поправок предыдущих серий к настоящим Правилам ООН, в отношении усовершенствованных детских удерживающих систем, которые не затронуты изменениями, внесенными на основании поправок серии 04».</w:t>
      </w:r>
    </w:p>
    <w:p w14:paraId="583E0EF8" w14:textId="77777777" w:rsidR="008D1D81" w:rsidRPr="008D1D81" w:rsidRDefault="008D1D81" w:rsidP="008D1D81">
      <w:pPr>
        <w:pStyle w:val="SingleTxtG"/>
      </w:pPr>
      <w:r w:rsidRPr="008D1D81">
        <w:rPr>
          <w:i/>
          <w:iCs/>
        </w:rPr>
        <w:t xml:space="preserve">Приложение 2 </w:t>
      </w:r>
      <w:r w:rsidRPr="008D1D81">
        <w:t>изменить следующим образом:</w:t>
      </w:r>
    </w:p>
    <w:p w14:paraId="5FD11F53" w14:textId="77777777" w:rsidR="008D1D81" w:rsidRPr="008D1D81" w:rsidRDefault="008D1D81" w:rsidP="008303B4">
      <w:pPr>
        <w:pStyle w:val="HChG"/>
        <w:rPr>
          <w:i/>
          <w:iCs/>
        </w:rPr>
      </w:pPr>
      <w:r w:rsidRPr="008303B4">
        <w:rPr>
          <w:b w:val="0"/>
          <w:bCs/>
        </w:rPr>
        <w:t>«</w:t>
      </w:r>
      <w:r w:rsidRPr="008D1D81">
        <w:t>Приложение 2</w:t>
      </w:r>
    </w:p>
    <w:p w14:paraId="74ABAE2F" w14:textId="77777777" w:rsidR="008D1D81" w:rsidRPr="008D1D81" w:rsidRDefault="008D1D81" w:rsidP="008303B4">
      <w:pPr>
        <w:pStyle w:val="SingleTxtG"/>
        <w:tabs>
          <w:tab w:val="clear" w:pos="1701"/>
        </w:tabs>
        <w:spacing w:before="360"/>
        <w:ind w:left="2268" w:hanging="1134"/>
        <w:rPr>
          <w:b/>
          <w:sz w:val="28"/>
          <w:szCs w:val="28"/>
        </w:rPr>
      </w:pPr>
      <w:r w:rsidRPr="008D1D81">
        <w:rPr>
          <w:b/>
          <w:sz w:val="28"/>
          <w:szCs w:val="28"/>
        </w:rPr>
        <w:t>1.</w:t>
      </w:r>
      <w:r w:rsidRPr="008D1D81">
        <w:rPr>
          <w:b/>
          <w:sz w:val="28"/>
          <w:szCs w:val="28"/>
        </w:rPr>
        <w:tab/>
      </w:r>
      <w:r w:rsidRPr="008D1D81">
        <w:rPr>
          <w:b/>
          <w:bCs/>
          <w:sz w:val="28"/>
          <w:szCs w:val="28"/>
        </w:rPr>
        <w:t>Схемы знака официального утверждения</w:t>
      </w:r>
    </w:p>
    <w:p w14:paraId="794624A7" w14:textId="0F50EB6D" w:rsidR="008D1D81" w:rsidRPr="008D1D81" w:rsidRDefault="008303B4" w:rsidP="008303B4">
      <w:pPr>
        <w:pStyle w:val="SingleTxtG"/>
        <w:tabs>
          <w:tab w:val="clear" w:pos="1701"/>
        </w:tabs>
        <w:ind w:left="2268" w:hanging="1134"/>
        <w:rPr>
          <w:bCs/>
        </w:rPr>
      </w:pPr>
      <w:r>
        <w:rPr>
          <w:bCs/>
        </w:rPr>
        <w:tab/>
      </w:r>
      <w:r w:rsidR="008D1D81" w:rsidRPr="008D1D81">
        <w:rPr>
          <w:bCs/>
        </w:rPr>
        <w:t>...»</w:t>
      </w:r>
    </w:p>
    <w:p w14:paraId="12F903F2" w14:textId="77777777" w:rsidR="008D1D81" w:rsidRPr="008D1D81" w:rsidRDefault="008D1D81" w:rsidP="008D1D81">
      <w:pPr>
        <w:pStyle w:val="SingleTxtG"/>
        <w:rPr>
          <w:bCs/>
          <w:i/>
          <w:iCs/>
        </w:rPr>
      </w:pPr>
      <w:r w:rsidRPr="008D1D81">
        <w:rPr>
          <w:i/>
          <w:iCs/>
        </w:rPr>
        <w:t>По всему тексту изменить номер серии поправок «03» на «04».</w:t>
      </w:r>
    </w:p>
    <w:p w14:paraId="76191654" w14:textId="77777777" w:rsidR="008D1D81" w:rsidRPr="008D1D81" w:rsidRDefault="008D1D81" w:rsidP="008D1D81">
      <w:pPr>
        <w:pStyle w:val="SingleTxtG"/>
      </w:pPr>
      <w:r w:rsidRPr="008D1D81">
        <w:rPr>
          <w:i/>
          <w:iCs/>
        </w:rPr>
        <w:t>Приложение 6, добавление 2</w:t>
      </w:r>
      <w:r w:rsidRPr="008D1D81">
        <w:t xml:space="preserve"> изменить следующим образом:</w:t>
      </w:r>
    </w:p>
    <w:p w14:paraId="3B7A964B" w14:textId="77777777" w:rsidR="008D1D81" w:rsidRPr="008D1D81" w:rsidRDefault="008D1D81" w:rsidP="008303B4">
      <w:pPr>
        <w:pStyle w:val="HChG"/>
      </w:pPr>
      <w:r w:rsidRPr="008303B4">
        <w:rPr>
          <w:b w:val="0"/>
          <w:bCs/>
        </w:rPr>
        <w:t>«</w:t>
      </w:r>
      <w:r w:rsidRPr="008D1D81">
        <w:t>Приложение 6 — Добавление 2</w:t>
      </w:r>
    </w:p>
    <w:p w14:paraId="68E485CC" w14:textId="77777777" w:rsidR="008D1D81" w:rsidRPr="008D1D81" w:rsidRDefault="008D1D81" w:rsidP="008303B4">
      <w:pPr>
        <w:pStyle w:val="HChG"/>
      </w:pPr>
      <w:r w:rsidRPr="008D1D81">
        <w:tab/>
      </w:r>
      <w:r w:rsidRPr="008D1D81">
        <w:tab/>
        <w:t>Расположение и использование деталей крепления на испытательной тележке</w:t>
      </w:r>
    </w:p>
    <w:p w14:paraId="21EDD90C" w14:textId="77777777" w:rsidR="008D1D81" w:rsidRPr="008D1D81" w:rsidRDefault="008D1D81" w:rsidP="008303B4">
      <w:pPr>
        <w:pStyle w:val="SingleTxtG"/>
        <w:tabs>
          <w:tab w:val="clear" w:pos="1701"/>
        </w:tabs>
        <w:ind w:left="2268" w:hanging="1134"/>
      </w:pPr>
      <w:r w:rsidRPr="008D1D81">
        <w:t>1.</w:t>
      </w:r>
      <w:r w:rsidRPr="008D1D81">
        <w:tab/>
        <w:t>Детали креплений должны быть расположены в соответствии с приведенным ниже рисунком.</w:t>
      </w:r>
    </w:p>
    <w:p w14:paraId="3CAC7774" w14:textId="7D05EBA8" w:rsidR="008D1D81" w:rsidRPr="008D1D81" w:rsidRDefault="008D1D81" w:rsidP="008303B4">
      <w:pPr>
        <w:pStyle w:val="SingleTxtG"/>
        <w:tabs>
          <w:tab w:val="clear" w:pos="1701"/>
        </w:tabs>
        <w:ind w:left="2268" w:hanging="1134"/>
      </w:pPr>
      <w:r w:rsidRPr="008D1D81">
        <w:t>2.</w:t>
      </w:r>
      <w:r w:rsidRPr="008D1D81">
        <w:tab/>
        <w:t>В случае усовершенствованных детских удерживающих систем размера</w:t>
      </w:r>
      <w:r w:rsidR="00597494">
        <w:t> </w:t>
      </w:r>
      <w:r w:rsidRPr="008D1D81">
        <w:t>i “универсальной” категории, категории “для конкретного транспортного средства” и категории “ограниченного использования” применяют следующие точки крепления: H</w:t>
      </w:r>
      <w:r w:rsidRPr="008D1D81">
        <w:rPr>
          <w:vertAlign w:val="subscript"/>
        </w:rPr>
        <w:t>1</w:t>
      </w:r>
      <w:r w:rsidRPr="008D1D81">
        <w:t xml:space="preserve"> и H</w:t>
      </w:r>
      <w:r w:rsidRPr="008D1D81">
        <w:rPr>
          <w:vertAlign w:val="subscript"/>
        </w:rPr>
        <w:t>2</w:t>
      </w:r>
      <w:r w:rsidRPr="008D1D81">
        <w:t>.</w:t>
      </w:r>
    </w:p>
    <w:p w14:paraId="3F6F6BAA" w14:textId="77777777" w:rsidR="008D1D81" w:rsidRPr="008D1D81" w:rsidRDefault="008D1D81" w:rsidP="008303B4">
      <w:pPr>
        <w:pStyle w:val="SingleTxtG"/>
        <w:tabs>
          <w:tab w:val="clear" w:pos="1701"/>
        </w:tabs>
        <w:ind w:left="2268" w:hanging="1134"/>
      </w:pPr>
      <w:r w:rsidRPr="008D1D81">
        <w:t>3.</w:t>
      </w:r>
      <w:r w:rsidRPr="008D1D81">
        <w:tab/>
        <w:t>Для испытания усовершенствованных детских удерживающих систем с верхним страховочным тросом используют крепление G</w:t>
      </w:r>
      <w:r w:rsidRPr="008D1D81">
        <w:rPr>
          <w:vertAlign w:val="subscript"/>
        </w:rPr>
        <w:t>1</w:t>
      </w:r>
      <w:r w:rsidRPr="008D1D81">
        <w:t xml:space="preserve"> или G</w:t>
      </w:r>
      <w:r w:rsidRPr="008D1D81">
        <w:rPr>
          <w:vertAlign w:val="subscript"/>
        </w:rPr>
        <w:t>2</w:t>
      </w:r>
      <w:r w:rsidRPr="008D1D81">
        <w:t>.</w:t>
      </w:r>
    </w:p>
    <w:p w14:paraId="30824063" w14:textId="352DEB29" w:rsidR="008D1D81" w:rsidRPr="008D1D81" w:rsidRDefault="008D1D81" w:rsidP="008303B4">
      <w:pPr>
        <w:pStyle w:val="SingleTxtG"/>
        <w:tabs>
          <w:tab w:val="clear" w:pos="1701"/>
        </w:tabs>
        <w:ind w:left="2268" w:hanging="1134"/>
      </w:pPr>
      <w:r w:rsidRPr="008D1D81">
        <w:t>4.</w:t>
      </w:r>
      <w:r w:rsidRPr="008D1D81">
        <w:tab/>
        <w:t>В случае усовершенствованных детских удерживающих систем с опорой техническая служба отбирает крепления, используемые в соответствии с пунктом 3 выше, после регулировки опоры, как это указано в пункте</w:t>
      </w:r>
      <w:r w:rsidR="00597494">
        <w:t> </w:t>
      </w:r>
      <w:r w:rsidRPr="008D1D81">
        <w:t>7.1.3.6.3 настоящих Правил.</w:t>
      </w:r>
    </w:p>
    <w:p w14:paraId="0FECD176" w14:textId="0BE6CFC1" w:rsidR="008D1D81" w:rsidRPr="008D1D81" w:rsidRDefault="008D1D81" w:rsidP="008303B4">
      <w:pPr>
        <w:pStyle w:val="SingleTxtG"/>
        <w:tabs>
          <w:tab w:val="clear" w:pos="1701"/>
        </w:tabs>
        <w:ind w:left="2268" w:hanging="1134"/>
      </w:pPr>
      <w:r w:rsidRPr="008D1D81">
        <w:t>5.</w:t>
      </w:r>
      <w:r w:rsidRPr="008D1D81">
        <w:tab/>
        <w:t xml:space="preserve">Для испытания усовершенствованных детских удерживающих систем </w:t>
      </w:r>
      <w:r w:rsidR="005E4ECC">
        <w:br/>
      </w:r>
      <w:r w:rsidRPr="008D1D81">
        <w:t>с нижним(ими) страховочным(ыми) тросом(ами) платформа устанавливается в наиболее низком положении. В случае использования крепления верхнего страховочного троса переднего сиденья необходимо использовать КНСТ 4. В противном случае используются КНСТ 2 и КНСТ 3 (см. рис. 5). Если типовые скобы нижнего страховочного троса предоставляются изготовителем УДУС, то они должны использоваться во время динамического испытания.</w:t>
      </w:r>
    </w:p>
    <w:p w14:paraId="0B2C57E3" w14:textId="77777777" w:rsidR="008D1D81" w:rsidRPr="008D1D81" w:rsidRDefault="008D1D81" w:rsidP="008303B4">
      <w:pPr>
        <w:pStyle w:val="SingleTxtG"/>
        <w:tabs>
          <w:tab w:val="clear" w:pos="1701"/>
        </w:tabs>
        <w:ind w:left="2268" w:hanging="1134"/>
      </w:pPr>
      <w:r w:rsidRPr="008D1D81">
        <w:t>6.</w:t>
      </w:r>
      <w:r w:rsidRPr="008D1D81">
        <w:tab/>
        <w:t xml:space="preserve">Конструкция, на которой находятся крепления, должна быть жесткой. Верхние крепления не должны перемещаться более чем на 0,2 мм в продольном направлении при приложении к ним в этом направлении нагрузки, равной 980 Н. Тележка должна быть сконструирована таким образом, чтобы в ходе испытаний исключалась возможность </w:t>
      </w:r>
      <w:r w:rsidRPr="008D1D81">
        <w:lastRenderedPageBreak/>
        <w:t>возникновения остаточной деформации частей конструкции, несущих приспособления для крепления».</w:t>
      </w:r>
    </w:p>
    <w:p w14:paraId="3F3465E6" w14:textId="77777777" w:rsidR="008D1D81" w:rsidRPr="008D1D81" w:rsidRDefault="008D1D81" w:rsidP="008D1D81">
      <w:pPr>
        <w:pStyle w:val="SingleTxtG"/>
      </w:pPr>
      <w:r w:rsidRPr="008D1D81">
        <w:rPr>
          <w:i/>
          <w:iCs/>
        </w:rPr>
        <w:t>Приложение 6, добавление 2, рис.5</w:t>
      </w:r>
      <w:r w:rsidRPr="008D1D81">
        <w:t xml:space="preserve"> изменить следующим образом:</w:t>
      </w:r>
    </w:p>
    <w:p w14:paraId="298B3F70" w14:textId="409D37F8" w:rsidR="008D1D81" w:rsidRPr="008D1D81" w:rsidRDefault="008D1D81" w:rsidP="00597494">
      <w:pPr>
        <w:pStyle w:val="H23G"/>
        <w:ind w:firstLine="0"/>
      </w:pPr>
      <w:r w:rsidRPr="00597494">
        <w:rPr>
          <w:b w:val="0"/>
          <w:bCs/>
        </w:rPr>
        <w:t>«Рис. 5</w:t>
      </w:r>
      <w:r w:rsidR="00597494" w:rsidRPr="00597494">
        <w:rPr>
          <w:b w:val="0"/>
          <w:bCs/>
        </w:rPr>
        <w:br/>
      </w:r>
      <w:r w:rsidRPr="008D1D81">
        <w:t xml:space="preserve">Вид сверху — Стенд с креплениями нижних страховочных тросов </w:t>
      </w:r>
      <w:r w:rsidRPr="008D1D81">
        <w:br/>
        <w:t>(КНСТ 1, КНСТ 2, КНСТ 3 и КНСТ 4)</w:t>
      </w:r>
    </w:p>
    <w:p w14:paraId="5E0D659B" w14:textId="77777777" w:rsidR="008D1D81" w:rsidRPr="008D1D81" w:rsidRDefault="008D1D81" w:rsidP="005E4ECC">
      <w:pPr>
        <w:pStyle w:val="SingleTxtG"/>
        <w:ind w:left="2268"/>
      </w:pPr>
      <w:r w:rsidRPr="008D1D81">
        <w:rPr>
          <w:noProof/>
        </w:rPr>
        <w:drawing>
          <wp:inline distT="0" distB="0" distL="0" distR="0" wp14:anchorId="171FE5FF" wp14:editId="3DC725FA">
            <wp:extent cx="2245360" cy="2647950"/>
            <wp:effectExtent l="0" t="0" r="254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jpeg"/>
                    <pic:cNvPicPr>
                      <a:picLocks noChangeAspect="1" noChangeArrowheads="1"/>
                    </pic:cNvPicPr>
                  </pic:nvPicPr>
                  <pic:blipFill>
                    <a:blip r:embed="rId24">
                      <a:extLst>
                        <a:ext uri="{28A0092B-C50C-407E-A947-70E740481C1C}">
                          <a14:useLocalDpi xmlns:a14="http://schemas.microsoft.com/office/drawing/2010/main" val="0"/>
                        </a:ext>
                      </a:extLst>
                    </a:blip>
                    <a:srcRect t="690" b="2"/>
                    <a:stretch>
                      <a:fillRect/>
                    </a:stretch>
                  </pic:blipFill>
                  <pic:spPr bwMode="auto">
                    <a:xfrm>
                      <a:off x="0" y="0"/>
                      <a:ext cx="2245360" cy="2647950"/>
                    </a:xfrm>
                    <a:prstGeom prst="rect">
                      <a:avLst/>
                    </a:prstGeom>
                    <a:noFill/>
                    <a:ln>
                      <a:noFill/>
                    </a:ln>
                  </pic:spPr>
                </pic:pic>
              </a:graphicData>
            </a:graphic>
          </wp:inline>
        </w:drawing>
      </w:r>
    </w:p>
    <w:p w14:paraId="42FFD4CF" w14:textId="5A0118D5" w:rsidR="008D1D81" w:rsidRPr="008D1D81" w:rsidRDefault="005E4ECC" w:rsidP="008D1D81">
      <w:pPr>
        <w:pStyle w:val="SingleTxtG"/>
      </w:pPr>
      <w:r>
        <w:tab/>
      </w:r>
      <w:r>
        <w:tab/>
      </w:r>
      <w:r w:rsidR="008D1D81" w:rsidRPr="008D1D81">
        <w:t>Размеры в мм, общий допуск: ±2 мм».</w:t>
      </w:r>
    </w:p>
    <w:p w14:paraId="6B93D972" w14:textId="77777777" w:rsidR="008D1D81" w:rsidRPr="008D1D81" w:rsidRDefault="008D1D81" w:rsidP="008D1D81">
      <w:pPr>
        <w:pStyle w:val="SingleTxtG"/>
      </w:pPr>
      <w:r w:rsidRPr="008D1D81">
        <w:rPr>
          <w:i/>
          <w:iCs/>
        </w:rPr>
        <w:t>Приложение 24</w:t>
      </w:r>
      <w:r w:rsidRPr="008D1D81">
        <w:t xml:space="preserve"> изменить следующим образом: </w:t>
      </w:r>
    </w:p>
    <w:p w14:paraId="2209D8DC" w14:textId="77777777" w:rsidR="008D1D81" w:rsidRPr="008D1D81" w:rsidRDefault="008D1D81" w:rsidP="00597494">
      <w:pPr>
        <w:pStyle w:val="HChG"/>
      </w:pPr>
      <w:r w:rsidRPr="00597494">
        <w:rPr>
          <w:b w:val="0"/>
          <w:bCs/>
        </w:rPr>
        <w:t>«</w:t>
      </w:r>
      <w:r w:rsidRPr="008D1D81">
        <w:t>Приложение 24</w:t>
      </w:r>
    </w:p>
    <w:p w14:paraId="6ED13FDE" w14:textId="77777777" w:rsidR="008D1D81" w:rsidRPr="008D1D81" w:rsidRDefault="008D1D81" w:rsidP="00597494">
      <w:pPr>
        <w:pStyle w:val="HChG"/>
      </w:pPr>
      <w:r w:rsidRPr="008D1D81">
        <w:tab/>
      </w:r>
      <w:r w:rsidRPr="008D1D81">
        <w:tab/>
        <w:t xml:space="preserve">Дополнительные точки крепления, необходимые для обеспечения безопасности усовершенствованной детской удерживающей системы категории </w:t>
      </w:r>
      <w:r w:rsidRPr="008D1D81">
        <w:br/>
        <w:t>“с ремнем для конкретного транспортного средства”, устанавливаемой в автотранспортном средстве против направления движения</w:t>
      </w:r>
    </w:p>
    <w:p w14:paraId="6C8C2095" w14:textId="2EB3F0FB" w:rsidR="008D1D81" w:rsidRPr="008D1D81" w:rsidRDefault="008D1D81" w:rsidP="00597494">
      <w:pPr>
        <w:pStyle w:val="SingleTxtG"/>
        <w:tabs>
          <w:tab w:val="clear" w:pos="1701"/>
        </w:tabs>
        <w:ind w:left="2268" w:hanging="1134"/>
      </w:pPr>
      <w:r w:rsidRPr="008D1D81">
        <w:t>1.</w:t>
      </w:r>
      <w:r w:rsidRPr="008D1D81">
        <w:tab/>
        <w:t>Настоящее приложение применяется только к дополнительным креплениям, служащим для установки усовершенствованного детского удерживающего устройства категории “с ремнем для конкретного транспортного средства”, либо к стержням или другим специальным элементам, используемым для крепления детских удерживающих устройств к кузову транспортного средства, независимо от того, применяются ли положения Правил №</w:t>
      </w:r>
      <w:r w:rsidR="005E4ECC">
        <w:t> </w:t>
      </w:r>
      <w:r w:rsidRPr="008D1D81">
        <w:t>14 ООН или Правил №</w:t>
      </w:r>
      <w:r w:rsidR="005E4ECC">
        <w:t> </w:t>
      </w:r>
      <w:r w:rsidRPr="008D1D81">
        <w:t xml:space="preserve">145 ООН, касающиеся систем креплений ISOFIX, креплений верхнего страховочного троса ISOFIX, креплений нижнего страховочного троса ISOFIX и сидячих мест размера i. </w:t>
      </w:r>
    </w:p>
    <w:p w14:paraId="56CAD490" w14:textId="77777777" w:rsidR="008D1D81" w:rsidRPr="008D1D81" w:rsidRDefault="008D1D81" w:rsidP="00597494">
      <w:pPr>
        <w:pStyle w:val="SingleTxtG"/>
        <w:tabs>
          <w:tab w:val="clear" w:pos="1701"/>
        </w:tabs>
        <w:ind w:left="2268" w:hanging="1134"/>
      </w:pPr>
      <w:r w:rsidRPr="008D1D81">
        <w:t xml:space="preserve">2. </w:t>
      </w:r>
      <w:r w:rsidRPr="008D1D81">
        <w:tab/>
        <w:t>Изготовитель детской удерживающей системы должен описать, каким образом детская удерживающая система закрепляется в различных транспортных средствах, и представить эту информацию технической службе, проводящей испытания, для оценки.</w:t>
      </w:r>
    </w:p>
    <w:p w14:paraId="3E496976" w14:textId="0942F3DF" w:rsidR="008D1D81" w:rsidRPr="008D1D81" w:rsidRDefault="008D1D81" w:rsidP="00597494">
      <w:pPr>
        <w:pStyle w:val="SingleTxtG"/>
        <w:tabs>
          <w:tab w:val="clear" w:pos="1701"/>
        </w:tabs>
        <w:ind w:left="2268" w:hanging="1134"/>
      </w:pPr>
      <w:r w:rsidRPr="008D1D81">
        <w:tab/>
        <w:t xml:space="preserve">Прежде чем включить данный тип транспортного средства в перечень транспортных средств, изготовитель детской удерживающей системы должен ознакомиться с информацией, предоставленной изготовителем </w:t>
      </w:r>
      <w:r w:rsidRPr="008D1D81">
        <w:lastRenderedPageBreak/>
        <w:t>транспортного средства в соответствии с добавлением 3 приложения 17 к Правилам №</w:t>
      </w:r>
      <w:r w:rsidR="005E4ECC">
        <w:t> </w:t>
      </w:r>
      <w:r w:rsidRPr="008D1D81">
        <w:t>16 ООН, и/или с руководством по эксплуатации транспортного средства, в частности изучить вопрос о возможности использования дополнительных креплений и опоры.</w:t>
      </w:r>
    </w:p>
    <w:p w14:paraId="215FA2D8" w14:textId="77777777" w:rsidR="008D1D81" w:rsidRPr="008D1D81" w:rsidRDefault="008D1D81" w:rsidP="00597494">
      <w:pPr>
        <w:pStyle w:val="SingleTxtG"/>
        <w:tabs>
          <w:tab w:val="clear" w:pos="1701"/>
        </w:tabs>
        <w:ind w:left="2268" w:hanging="1134"/>
      </w:pPr>
      <w:r w:rsidRPr="008D1D81">
        <w:tab/>
        <w:t xml:space="preserve">Техническая служба может рассмотреть информацию, поступившую от изготовителя транспортного средства. </w:t>
      </w:r>
    </w:p>
    <w:p w14:paraId="6CF6FD2D" w14:textId="77777777" w:rsidR="008D1D81" w:rsidRPr="008D1D81" w:rsidRDefault="008D1D81" w:rsidP="00597494">
      <w:pPr>
        <w:pStyle w:val="SingleTxtG"/>
        <w:tabs>
          <w:tab w:val="clear" w:pos="1701"/>
        </w:tabs>
        <w:ind w:left="2268" w:hanging="1134"/>
      </w:pPr>
      <w:r w:rsidRPr="008D1D81">
        <w:t xml:space="preserve">3. </w:t>
      </w:r>
      <w:r w:rsidRPr="008D1D81">
        <w:tab/>
        <w:t xml:space="preserve">Изготовитель устройства предоставляет детали, необходимые для установки типовых скоб нижнего страховочного троса (если таковые предусмотрены), а также точную схему расположения для каждого транспортного средства». </w:t>
      </w:r>
    </w:p>
    <w:p w14:paraId="5A5B96D7" w14:textId="77777777" w:rsidR="008D1D81" w:rsidRPr="008D1D81" w:rsidRDefault="008D1D81" w:rsidP="008D1D81">
      <w:pPr>
        <w:pStyle w:val="SingleTxtG"/>
      </w:pPr>
      <w:r w:rsidRPr="008D1D81">
        <w:rPr>
          <w:i/>
          <w:iCs/>
        </w:rPr>
        <w:t xml:space="preserve">Приложение 27 </w:t>
      </w:r>
      <w:r w:rsidRPr="008D1D81">
        <w:t>изменить следующим образом:</w:t>
      </w:r>
    </w:p>
    <w:p w14:paraId="06B69ABD" w14:textId="77777777" w:rsidR="008D1D81" w:rsidRPr="008D1D81" w:rsidRDefault="008D1D81" w:rsidP="00597494">
      <w:pPr>
        <w:pStyle w:val="HChG"/>
      </w:pPr>
      <w:r w:rsidRPr="00597494">
        <w:rPr>
          <w:b w:val="0"/>
          <w:bCs/>
        </w:rPr>
        <w:t>«</w:t>
      </w:r>
      <w:r w:rsidRPr="008D1D81">
        <w:t>Приложение 27</w:t>
      </w:r>
    </w:p>
    <w:p w14:paraId="265AF5F7" w14:textId="77777777" w:rsidR="008D1D81" w:rsidRPr="008D1D81" w:rsidRDefault="008D1D81" w:rsidP="00597494">
      <w:pPr>
        <w:pStyle w:val="HChG"/>
      </w:pPr>
      <w:r w:rsidRPr="008D1D81">
        <w:tab/>
      </w:r>
      <w:r w:rsidRPr="008D1D81">
        <w:tab/>
        <w:t>Минимальный перечень содержания для протоколов испытаний, включаемых в заявку на официальное утверждении типа</w:t>
      </w:r>
    </w:p>
    <w:p w14:paraId="0A9ACC24" w14:textId="77777777" w:rsidR="008D1D81" w:rsidRPr="008D1D81" w:rsidRDefault="008D1D81" w:rsidP="008D1D81">
      <w:pPr>
        <w:pStyle w:val="SingleTxtG"/>
      </w:pPr>
      <w:r w:rsidRPr="008D1D81">
        <w:tab/>
        <w:t xml:space="preserve">В настоящем приложении приводится минимальный перечень содержания и сведений, которые должны представляться в протоколах испытаний, включаемых в заявку на официальное утверждении типа. Способ представления этой информации в заявке на официальное утверждение типа определяется технической службой по собственному усмотрению, т. е. оформление, формат и порядок представления сведений могут быть изменены. </w:t>
      </w:r>
    </w:p>
    <w:tbl>
      <w:tblPr>
        <w:tblW w:w="7370" w:type="dxa"/>
        <w:tblInd w:w="1134" w:type="dxa"/>
        <w:tblLayout w:type="fixed"/>
        <w:tblCellMar>
          <w:left w:w="0" w:type="dxa"/>
          <w:right w:w="0" w:type="dxa"/>
        </w:tblCellMar>
        <w:tblLook w:val="04A0" w:firstRow="1" w:lastRow="0" w:firstColumn="1" w:lastColumn="0" w:noHBand="0" w:noVBand="1"/>
      </w:tblPr>
      <w:tblGrid>
        <w:gridCol w:w="1384"/>
        <w:gridCol w:w="1450"/>
        <w:gridCol w:w="1371"/>
        <w:gridCol w:w="1574"/>
        <w:gridCol w:w="1591"/>
      </w:tblGrid>
      <w:tr w:rsidR="008D1D81" w:rsidRPr="00597494" w14:paraId="71035667" w14:textId="77777777" w:rsidTr="00597494">
        <w:trPr>
          <w:tblHeader/>
        </w:trPr>
        <w:tc>
          <w:tcPr>
            <w:tcW w:w="7370" w:type="dxa"/>
            <w:gridSpan w:val="5"/>
            <w:tcBorders>
              <w:top w:val="single" w:sz="4" w:space="0" w:color="auto"/>
              <w:bottom w:val="single" w:sz="12" w:space="0" w:color="auto"/>
            </w:tcBorders>
            <w:shd w:val="clear" w:color="auto" w:fill="auto"/>
            <w:tcMar>
              <w:left w:w="28" w:type="dxa"/>
              <w:right w:w="28" w:type="dxa"/>
            </w:tcMar>
            <w:vAlign w:val="bottom"/>
          </w:tcPr>
          <w:p w14:paraId="6F963886" w14:textId="77777777" w:rsidR="008D1D81" w:rsidRPr="00597494" w:rsidRDefault="008D1D81" w:rsidP="00597494">
            <w:pPr>
              <w:spacing w:before="80" w:after="80" w:line="200" w:lineRule="exact"/>
              <w:ind w:left="28" w:right="28"/>
              <w:rPr>
                <w:rFonts w:cs="Times New Roman"/>
                <w:bCs/>
                <w:i/>
                <w:sz w:val="16"/>
              </w:rPr>
            </w:pPr>
            <w:r w:rsidRPr="00597494">
              <w:rPr>
                <w:rFonts w:cs="Times New Roman"/>
                <w:i/>
                <w:sz w:val="16"/>
              </w:rPr>
              <w:t>Описание УДУС</w:t>
            </w:r>
          </w:p>
        </w:tc>
      </w:tr>
      <w:tr w:rsidR="008D1D81" w:rsidRPr="00597494" w14:paraId="56EA1049" w14:textId="77777777" w:rsidTr="00597494">
        <w:tc>
          <w:tcPr>
            <w:tcW w:w="1384" w:type="dxa"/>
            <w:shd w:val="clear" w:color="auto" w:fill="auto"/>
            <w:tcMar>
              <w:left w:w="28" w:type="dxa"/>
              <w:right w:w="28" w:type="dxa"/>
            </w:tcMar>
          </w:tcPr>
          <w:p w14:paraId="1F7038F3" w14:textId="77777777" w:rsidR="008D1D81" w:rsidRPr="00597494" w:rsidRDefault="008D1D81" w:rsidP="00597494">
            <w:pPr>
              <w:spacing w:before="40" w:after="40" w:line="220" w:lineRule="exact"/>
              <w:ind w:left="28" w:right="28"/>
              <w:rPr>
                <w:rFonts w:cs="Times New Roman"/>
                <w:bCs/>
                <w:sz w:val="18"/>
              </w:rPr>
            </w:pPr>
          </w:p>
        </w:tc>
        <w:tc>
          <w:tcPr>
            <w:tcW w:w="1450" w:type="dxa"/>
            <w:shd w:val="clear" w:color="auto" w:fill="auto"/>
            <w:tcMar>
              <w:left w:w="28" w:type="dxa"/>
              <w:right w:w="28" w:type="dxa"/>
            </w:tcMar>
          </w:tcPr>
          <w:p w14:paraId="2F45789A" w14:textId="77777777" w:rsidR="008D1D81" w:rsidRPr="00597494" w:rsidRDefault="008D1D81" w:rsidP="00597494">
            <w:pPr>
              <w:spacing w:before="40" w:after="40" w:line="220" w:lineRule="exact"/>
              <w:ind w:left="28" w:right="28"/>
              <w:rPr>
                <w:rFonts w:cs="Times New Roman"/>
                <w:bCs/>
                <w:sz w:val="18"/>
              </w:rPr>
            </w:pPr>
            <w:r w:rsidRPr="00597494">
              <w:rPr>
                <w:rFonts w:cs="Times New Roman"/>
                <w:sz w:val="18"/>
              </w:rPr>
              <w:t>Категория УДУС (3.2.2)</w:t>
            </w:r>
          </w:p>
        </w:tc>
        <w:tc>
          <w:tcPr>
            <w:tcW w:w="1371" w:type="dxa"/>
            <w:shd w:val="clear" w:color="auto" w:fill="auto"/>
            <w:tcMar>
              <w:left w:w="28" w:type="dxa"/>
              <w:right w:w="28" w:type="dxa"/>
            </w:tcMar>
          </w:tcPr>
          <w:p w14:paraId="173079E0" w14:textId="77777777" w:rsidR="008D1D81" w:rsidRPr="00597494" w:rsidRDefault="008D1D81" w:rsidP="00597494">
            <w:pPr>
              <w:spacing w:before="40" w:after="40" w:line="220" w:lineRule="exact"/>
              <w:ind w:left="28" w:right="28"/>
              <w:rPr>
                <w:rFonts w:cs="Times New Roman"/>
                <w:bCs/>
                <w:sz w:val="18"/>
              </w:rPr>
            </w:pPr>
            <w:r w:rsidRPr="00597494">
              <w:rPr>
                <w:rFonts w:cs="Times New Roman"/>
                <w:sz w:val="18"/>
              </w:rPr>
              <w:t xml:space="preserve">Ростовой диапазон </w:t>
            </w:r>
          </w:p>
        </w:tc>
        <w:tc>
          <w:tcPr>
            <w:tcW w:w="1574" w:type="dxa"/>
            <w:shd w:val="clear" w:color="auto" w:fill="auto"/>
            <w:tcMar>
              <w:left w:w="28" w:type="dxa"/>
              <w:right w:w="28" w:type="dxa"/>
            </w:tcMar>
          </w:tcPr>
          <w:p w14:paraId="39C03641" w14:textId="77777777" w:rsidR="008D1D81" w:rsidRPr="00597494" w:rsidRDefault="008D1D81" w:rsidP="00597494">
            <w:pPr>
              <w:spacing w:before="40" w:after="40" w:line="220" w:lineRule="exact"/>
              <w:ind w:left="28" w:right="28"/>
              <w:rPr>
                <w:rFonts w:cs="Times New Roman"/>
                <w:bCs/>
                <w:sz w:val="18"/>
              </w:rPr>
            </w:pPr>
            <w:r w:rsidRPr="00597494">
              <w:rPr>
                <w:rFonts w:cs="Times New Roman"/>
                <w:sz w:val="18"/>
              </w:rPr>
              <w:t>Ориентация</w:t>
            </w:r>
          </w:p>
        </w:tc>
        <w:tc>
          <w:tcPr>
            <w:tcW w:w="1591" w:type="dxa"/>
            <w:shd w:val="clear" w:color="auto" w:fill="auto"/>
            <w:tcMar>
              <w:left w:w="28" w:type="dxa"/>
              <w:right w:w="28" w:type="dxa"/>
            </w:tcMar>
          </w:tcPr>
          <w:p w14:paraId="1DEE3814" w14:textId="77777777" w:rsidR="008D1D81" w:rsidRPr="00597494" w:rsidRDefault="008D1D81" w:rsidP="00597494">
            <w:pPr>
              <w:spacing w:before="40" w:after="40" w:line="220" w:lineRule="exact"/>
              <w:ind w:left="28" w:right="28"/>
              <w:rPr>
                <w:rFonts w:cs="Times New Roman"/>
                <w:bCs/>
                <w:sz w:val="18"/>
              </w:rPr>
            </w:pPr>
            <w:r w:rsidRPr="00597494">
              <w:rPr>
                <w:rFonts w:cs="Times New Roman"/>
                <w:sz w:val="18"/>
              </w:rPr>
              <w:t>Детали крепления</w:t>
            </w:r>
          </w:p>
        </w:tc>
      </w:tr>
      <w:tr w:rsidR="008D1D81" w:rsidRPr="00597494" w14:paraId="53B0BA53" w14:textId="77777777" w:rsidTr="00597494">
        <w:tc>
          <w:tcPr>
            <w:tcW w:w="1384" w:type="dxa"/>
            <w:shd w:val="clear" w:color="auto" w:fill="auto"/>
            <w:tcMar>
              <w:left w:w="28" w:type="dxa"/>
              <w:right w:w="28" w:type="dxa"/>
            </w:tcMar>
          </w:tcPr>
          <w:p w14:paraId="6C7FA31F" w14:textId="77777777" w:rsidR="008D1D81" w:rsidRPr="00597494" w:rsidRDefault="008D1D81" w:rsidP="00597494">
            <w:pPr>
              <w:spacing w:before="40" w:after="40" w:line="220" w:lineRule="exact"/>
              <w:ind w:left="28" w:right="28"/>
              <w:rPr>
                <w:rFonts w:cs="Times New Roman"/>
                <w:bCs/>
                <w:sz w:val="18"/>
              </w:rPr>
            </w:pPr>
            <w:r w:rsidRPr="00597494">
              <w:rPr>
                <w:rFonts w:cs="Times New Roman"/>
                <w:sz w:val="18"/>
              </w:rPr>
              <w:t>Категория 1</w:t>
            </w:r>
          </w:p>
        </w:tc>
        <w:tc>
          <w:tcPr>
            <w:tcW w:w="1450" w:type="dxa"/>
            <w:shd w:val="clear" w:color="auto" w:fill="auto"/>
            <w:tcMar>
              <w:left w:w="28" w:type="dxa"/>
              <w:right w:w="28" w:type="dxa"/>
            </w:tcMar>
          </w:tcPr>
          <w:p w14:paraId="77A1DDF6" w14:textId="77777777" w:rsidR="008D1D81" w:rsidRPr="00597494" w:rsidRDefault="008D1D81" w:rsidP="00597494">
            <w:pPr>
              <w:spacing w:before="40" w:after="40" w:line="220" w:lineRule="exact"/>
              <w:ind w:left="28" w:right="28"/>
              <w:rPr>
                <w:rFonts w:cs="Times New Roman"/>
                <w:bCs/>
                <w:sz w:val="18"/>
              </w:rPr>
            </w:pPr>
          </w:p>
        </w:tc>
        <w:tc>
          <w:tcPr>
            <w:tcW w:w="1371" w:type="dxa"/>
            <w:shd w:val="clear" w:color="auto" w:fill="auto"/>
            <w:tcMar>
              <w:left w:w="28" w:type="dxa"/>
              <w:right w:w="28" w:type="dxa"/>
            </w:tcMar>
          </w:tcPr>
          <w:p w14:paraId="17CD1065" w14:textId="77777777" w:rsidR="008D1D81" w:rsidRPr="00597494" w:rsidRDefault="008D1D81" w:rsidP="00597494">
            <w:pPr>
              <w:spacing w:before="40" w:after="40" w:line="220" w:lineRule="exact"/>
              <w:ind w:left="28" w:right="28"/>
              <w:rPr>
                <w:rFonts w:cs="Times New Roman"/>
                <w:bCs/>
                <w:sz w:val="18"/>
              </w:rPr>
            </w:pPr>
          </w:p>
        </w:tc>
        <w:tc>
          <w:tcPr>
            <w:tcW w:w="1574" w:type="dxa"/>
            <w:shd w:val="clear" w:color="auto" w:fill="auto"/>
            <w:tcMar>
              <w:left w:w="28" w:type="dxa"/>
              <w:right w:w="28" w:type="dxa"/>
            </w:tcMar>
          </w:tcPr>
          <w:p w14:paraId="30FAA711" w14:textId="77777777" w:rsidR="008D1D81" w:rsidRPr="00597494" w:rsidRDefault="008D1D81" w:rsidP="00597494">
            <w:pPr>
              <w:spacing w:before="40" w:after="40" w:line="220" w:lineRule="exact"/>
              <w:ind w:left="28" w:right="28"/>
              <w:rPr>
                <w:rFonts w:cs="Times New Roman"/>
                <w:bCs/>
                <w:sz w:val="18"/>
              </w:rPr>
            </w:pPr>
          </w:p>
        </w:tc>
        <w:tc>
          <w:tcPr>
            <w:tcW w:w="1591" w:type="dxa"/>
            <w:shd w:val="clear" w:color="auto" w:fill="auto"/>
            <w:tcMar>
              <w:left w:w="28" w:type="dxa"/>
              <w:right w:w="28" w:type="dxa"/>
            </w:tcMar>
          </w:tcPr>
          <w:p w14:paraId="1AE80FBE" w14:textId="77777777" w:rsidR="008D1D81" w:rsidRPr="00597494" w:rsidRDefault="008D1D81" w:rsidP="00597494">
            <w:pPr>
              <w:spacing w:before="40" w:after="40" w:line="220" w:lineRule="exact"/>
              <w:ind w:left="28" w:right="28"/>
              <w:rPr>
                <w:rFonts w:cs="Times New Roman"/>
                <w:bCs/>
                <w:sz w:val="18"/>
              </w:rPr>
            </w:pPr>
          </w:p>
        </w:tc>
      </w:tr>
      <w:tr w:rsidR="008D1D81" w:rsidRPr="00597494" w14:paraId="562F530A" w14:textId="77777777" w:rsidTr="00597494">
        <w:tc>
          <w:tcPr>
            <w:tcW w:w="1384" w:type="dxa"/>
            <w:shd w:val="clear" w:color="auto" w:fill="auto"/>
            <w:tcMar>
              <w:left w:w="28" w:type="dxa"/>
              <w:right w:w="28" w:type="dxa"/>
            </w:tcMar>
          </w:tcPr>
          <w:p w14:paraId="3DE8D4E0" w14:textId="77777777" w:rsidR="008D1D81" w:rsidRPr="00597494" w:rsidRDefault="008D1D81" w:rsidP="00597494">
            <w:pPr>
              <w:spacing w:before="40" w:after="40" w:line="220" w:lineRule="exact"/>
              <w:ind w:left="28" w:right="28"/>
              <w:rPr>
                <w:rFonts w:cs="Times New Roman"/>
                <w:bCs/>
                <w:sz w:val="18"/>
              </w:rPr>
            </w:pPr>
            <w:r w:rsidRPr="00597494">
              <w:rPr>
                <w:rFonts w:cs="Times New Roman"/>
                <w:sz w:val="18"/>
              </w:rPr>
              <w:t>Категория 2</w:t>
            </w:r>
          </w:p>
        </w:tc>
        <w:tc>
          <w:tcPr>
            <w:tcW w:w="1450" w:type="dxa"/>
            <w:shd w:val="clear" w:color="auto" w:fill="auto"/>
            <w:tcMar>
              <w:left w:w="28" w:type="dxa"/>
              <w:right w:w="28" w:type="dxa"/>
            </w:tcMar>
          </w:tcPr>
          <w:p w14:paraId="283B5D3C" w14:textId="77777777" w:rsidR="008D1D81" w:rsidRPr="00597494" w:rsidRDefault="008D1D81" w:rsidP="00597494">
            <w:pPr>
              <w:spacing w:before="40" w:after="40" w:line="220" w:lineRule="exact"/>
              <w:ind w:left="28" w:right="28"/>
              <w:rPr>
                <w:rFonts w:cs="Times New Roman"/>
                <w:bCs/>
                <w:sz w:val="18"/>
              </w:rPr>
            </w:pPr>
          </w:p>
        </w:tc>
        <w:tc>
          <w:tcPr>
            <w:tcW w:w="1371" w:type="dxa"/>
            <w:shd w:val="clear" w:color="auto" w:fill="auto"/>
            <w:tcMar>
              <w:left w:w="28" w:type="dxa"/>
              <w:right w:w="28" w:type="dxa"/>
            </w:tcMar>
          </w:tcPr>
          <w:p w14:paraId="087481B2" w14:textId="77777777" w:rsidR="008D1D81" w:rsidRPr="00597494" w:rsidRDefault="008D1D81" w:rsidP="00597494">
            <w:pPr>
              <w:spacing w:before="40" w:after="40" w:line="220" w:lineRule="exact"/>
              <w:ind w:left="28" w:right="28"/>
              <w:rPr>
                <w:rFonts w:cs="Times New Roman"/>
                <w:bCs/>
                <w:sz w:val="18"/>
              </w:rPr>
            </w:pPr>
          </w:p>
        </w:tc>
        <w:tc>
          <w:tcPr>
            <w:tcW w:w="1574" w:type="dxa"/>
            <w:shd w:val="clear" w:color="auto" w:fill="auto"/>
            <w:tcMar>
              <w:left w:w="28" w:type="dxa"/>
              <w:right w:w="28" w:type="dxa"/>
            </w:tcMar>
          </w:tcPr>
          <w:p w14:paraId="78A0344C" w14:textId="77777777" w:rsidR="008D1D81" w:rsidRPr="00597494" w:rsidRDefault="008D1D81" w:rsidP="00597494">
            <w:pPr>
              <w:spacing w:before="40" w:after="40" w:line="220" w:lineRule="exact"/>
              <w:ind w:left="28" w:right="28"/>
              <w:rPr>
                <w:rFonts w:cs="Times New Roman"/>
                <w:bCs/>
                <w:sz w:val="18"/>
              </w:rPr>
            </w:pPr>
          </w:p>
        </w:tc>
        <w:tc>
          <w:tcPr>
            <w:tcW w:w="1591" w:type="dxa"/>
            <w:shd w:val="clear" w:color="auto" w:fill="auto"/>
            <w:tcMar>
              <w:left w:w="28" w:type="dxa"/>
              <w:right w:w="28" w:type="dxa"/>
            </w:tcMar>
          </w:tcPr>
          <w:p w14:paraId="35032F03" w14:textId="77777777" w:rsidR="008D1D81" w:rsidRPr="00597494" w:rsidRDefault="008D1D81" w:rsidP="00597494">
            <w:pPr>
              <w:spacing w:before="40" w:after="40" w:line="220" w:lineRule="exact"/>
              <w:ind w:left="28" w:right="28"/>
              <w:rPr>
                <w:rFonts w:cs="Times New Roman"/>
                <w:bCs/>
                <w:sz w:val="18"/>
              </w:rPr>
            </w:pPr>
          </w:p>
        </w:tc>
      </w:tr>
      <w:tr w:rsidR="008D1D81" w:rsidRPr="00597494" w14:paraId="6465FC1F" w14:textId="77777777" w:rsidTr="00597494">
        <w:tc>
          <w:tcPr>
            <w:tcW w:w="1384" w:type="dxa"/>
            <w:shd w:val="clear" w:color="auto" w:fill="auto"/>
            <w:tcMar>
              <w:left w:w="28" w:type="dxa"/>
              <w:right w:w="28" w:type="dxa"/>
            </w:tcMar>
          </w:tcPr>
          <w:p w14:paraId="70919560" w14:textId="77777777" w:rsidR="008D1D81" w:rsidRPr="00597494" w:rsidRDefault="008D1D81" w:rsidP="00597494">
            <w:pPr>
              <w:spacing w:before="40" w:after="40" w:line="220" w:lineRule="exact"/>
              <w:ind w:left="28" w:right="28"/>
              <w:rPr>
                <w:rFonts w:cs="Times New Roman"/>
                <w:bCs/>
                <w:sz w:val="18"/>
              </w:rPr>
            </w:pPr>
            <w:r w:rsidRPr="00597494">
              <w:rPr>
                <w:rFonts w:cs="Times New Roman"/>
                <w:sz w:val="18"/>
              </w:rPr>
              <w:t>Категория 3</w:t>
            </w:r>
          </w:p>
        </w:tc>
        <w:tc>
          <w:tcPr>
            <w:tcW w:w="1450" w:type="dxa"/>
            <w:shd w:val="clear" w:color="auto" w:fill="auto"/>
            <w:tcMar>
              <w:left w:w="28" w:type="dxa"/>
              <w:right w:w="28" w:type="dxa"/>
            </w:tcMar>
          </w:tcPr>
          <w:p w14:paraId="1C1C6F8D" w14:textId="77777777" w:rsidR="008D1D81" w:rsidRPr="00597494" w:rsidRDefault="008D1D81" w:rsidP="00597494">
            <w:pPr>
              <w:spacing w:before="40" w:after="40" w:line="220" w:lineRule="exact"/>
              <w:ind w:left="28" w:right="28"/>
              <w:rPr>
                <w:rFonts w:cs="Times New Roman"/>
                <w:bCs/>
                <w:sz w:val="18"/>
              </w:rPr>
            </w:pPr>
          </w:p>
        </w:tc>
        <w:tc>
          <w:tcPr>
            <w:tcW w:w="1371" w:type="dxa"/>
            <w:shd w:val="clear" w:color="auto" w:fill="auto"/>
            <w:tcMar>
              <w:left w:w="28" w:type="dxa"/>
              <w:right w:w="28" w:type="dxa"/>
            </w:tcMar>
          </w:tcPr>
          <w:p w14:paraId="09F02874" w14:textId="77777777" w:rsidR="008D1D81" w:rsidRPr="00597494" w:rsidRDefault="008D1D81" w:rsidP="00597494">
            <w:pPr>
              <w:spacing w:before="40" w:after="40" w:line="220" w:lineRule="exact"/>
              <w:ind w:left="28" w:right="28"/>
              <w:rPr>
                <w:rFonts w:cs="Times New Roman"/>
                <w:bCs/>
                <w:sz w:val="18"/>
              </w:rPr>
            </w:pPr>
          </w:p>
        </w:tc>
        <w:tc>
          <w:tcPr>
            <w:tcW w:w="1574" w:type="dxa"/>
            <w:shd w:val="clear" w:color="auto" w:fill="auto"/>
            <w:tcMar>
              <w:left w:w="28" w:type="dxa"/>
              <w:right w:w="28" w:type="dxa"/>
            </w:tcMar>
          </w:tcPr>
          <w:p w14:paraId="5D4C8E68" w14:textId="77777777" w:rsidR="008D1D81" w:rsidRPr="00597494" w:rsidRDefault="008D1D81" w:rsidP="00597494">
            <w:pPr>
              <w:spacing w:before="40" w:after="40" w:line="220" w:lineRule="exact"/>
              <w:ind w:left="28" w:right="28"/>
              <w:rPr>
                <w:rFonts w:cs="Times New Roman"/>
                <w:bCs/>
                <w:sz w:val="18"/>
              </w:rPr>
            </w:pPr>
          </w:p>
        </w:tc>
        <w:tc>
          <w:tcPr>
            <w:tcW w:w="1591" w:type="dxa"/>
            <w:shd w:val="clear" w:color="auto" w:fill="auto"/>
            <w:tcMar>
              <w:left w:w="28" w:type="dxa"/>
              <w:right w:w="28" w:type="dxa"/>
            </w:tcMar>
          </w:tcPr>
          <w:p w14:paraId="5D000252" w14:textId="77777777" w:rsidR="008D1D81" w:rsidRPr="00597494" w:rsidRDefault="008D1D81" w:rsidP="00597494">
            <w:pPr>
              <w:spacing w:before="40" w:after="40" w:line="220" w:lineRule="exact"/>
              <w:ind w:left="28" w:right="28"/>
              <w:rPr>
                <w:rFonts w:cs="Times New Roman"/>
                <w:bCs/>
                <w:sz w:val="18"/>
              </w:rPr>
            </w:pPr>
          </w:p>
        </w:tc>
      </w:tr>
      <w:tr w:rsidR="008D1D81" w:rsidRPr="00597494" w14:paraId="5C7AFBD5" w14:textId="77777777" w:rsidTr="00597494">
        <w:tc>
          <w:tcPr>
            <w:tcW w:w="1384" w:type="dxa"/>
            <w:tcBorders>
              <w:bottom w:val="single" w:sz="12" w:space="0" w:color="auto"/>
            </w:tcBorders>
            <w:shd w:val="clear" w:color="auto" w:fill="auto"/>
            <w:tcMar>
              <w:left w:w="28" w:type="dxa"/>
              <w:right w:w="28" w:type="dxa"/>
            </w:tcMar>
          </w:tcPr>
          <w:p w14:paraId="37862686" w14:textId="77777777" w:rsidR="008D1D81" w:rsidRPr="00597494" w:rsidRDefault="008D1D81" w:rsidP="00597494">
            <w:pPr>
              <w:spacing w:before="40" w:after="40" w:line="220" w:lineRule="exact"/>
              <w:ind w:left="28" w:right="28"/>
              <w:rPr>
                <w:rFonts w:cs="Times New Roman"/>
                <w:bCs/>
                <w:sz w:val="18"/>
              </w:rPr>
            </w:pPr>
            <w:r w:rsidRPr="00597494">
              <w:rPr>
                <w:rFonts w:cs="Times New Roman"/>
                <w:sz w:val="18"/>
              </w:rPr>
              <w:t>………….</w:t>
            </w:r>
          </w:p>
        </w:tc>
        <w:tc>
          <w:tcPr>
            <w:tcW w:w="1450" w:type="dxa"/>
            <w:tcBorders>
              <w:bottom w:val="single" w:sz="12" w:space="0" w:color="auto"/>
            </w:tcBorders>
            <w:shd w:val="clear" w:color="auto" w:fill="auto"/>
            <w:tcMar>
              <w:left w:w="28" w:type="dxa"/>
              <w:right w:w="28" w:type="dxa"/>
            </w:tcMar>
          </w:tcPr>
          <w:p w14:paraId="3080C6C9" w14:textId="77777777" w:rsidR="008D1D81" w:rsidRPr="00597494" w:rsidRDefault="008D1D81" w:rsidP="00597494">
            <w:pPr>
              <w:spacing w:before="40" w:after="40" w:line="220" w:lineRule="exact"/>
              <w:ind w:left="28" w:right="28"/>
              <w:rPr>
                <w:rFonts w:cs="Times New Roman"/>
                <w:bCs/>
                <w:sz w:val="18"/>
              </w:rPr>
            </w:pPr>
          </w:p>
        </w:tc>
        <w:tc>
          <w:tcPr>
            <w:tcW w:w="1371" w:type="dxa"/>
            <w:tcBorders>
              <w:bottom w:val="single" w:sz="12" w:space="0" w:color="auto"/>
            </w:tcBorders>
            <w:shd w:val="clear" w:color="auto" w:fill="auto"/>
            <w:tcMar>
              <w:left w:w="28" w:type="dxa"/>
              <w:right w:w="28" w:type="dxa"/>
            </w:tcMar>
          </w:tcPr>
          <w:p w14:paraId="5756DA45" w14:textId="77777777" w:rsidR="008D1D81" w:rsidRPr="00597494" w:rsidRDefault="008D1D81" w:rsidP="00597494">
            <w:pPr>
              <w:spacing w:before="40" w:after="40" w:line="220" w:lineRule="exact"/>
              <w:ind w:left="28" w:right="28"/>
              <w:rPr>
                <w:rFonts w:cs="Times New Roman"/>
                <w:bCs/>
                <w:sz w:val="18"/>
              </w:rPr>
            </w:pPr>
          </w:p>
        </w:tc>
        <w:tc>
          <w:tcPr>
            <w:tcW w:w="1574" w:type="dxa"/>
            <w:tcBorders>
              <w:bottom w:val="single" w:sz="12" w:space="0" w:color="auto"/>
            </w:tcBorders>
            <w:shd w:val="clear" w:color="auto" w:fill="auto"/>
            <w:tcMar>
              <w:left w:w="28" w:type="dxa"/>
              <w:right w:w="28" w:type="dxa"/>
            </w:tcMar>
          </w:tcPr>
          <w:p w14:paraId="3A006D52" w14:textId="77777777" w:rsidR="008D1D81" w:rsidRPr="00597494" w:rsidRDefault="008D1D81" w:rsidP="00597494">
            <w:pPr>
              <w:spacing w:before="40" w:after="40" w:line="220" w:lineRule="exact"/>
              <w:ind w:left="28" w:right="28"/>
              <w:rPr>
                <w:rFonts w:cs="Times New Roman"/>
                <w:bCs/>
                <w:sz w:val="18"/>
              </w:rPr>
            </w:pPr>
          </w:p>
        </w:tc>
        <w:tc>
          <w:tcPr>
            <w:tcW w:w="1591" w:type="dxa"/>
            <w:tcBorders>
              <w:bottom w:val="single" w:sz="12" w:space="0" w:color="auto"/>
            </w:tcBorders>
            <w:shd w:val="clear" w:color="auto" w:fill="auto"/>
            <w:tcMar>
              <w:left w:w="28" w:type="dxa"/>
              <w:right w:w="28" w:type="dxa"/>
            </w:tcMar>
          </w:tcPr>
          <w:p w14:paraId="3D6EBDFA" w14:textId="77777777" w:rsidR="008D1D81" w:rsidRPr="00597494" w:rsidRDefault="008D1D81" w:rsidP="00597494">
            <w:pPr>
              <w:spacing w:before="40" w:after="40" w:line="220" w:lineRule="exact"/>
              <w:ind w:left="28" w:right="28"/>
              <w:rPr>
                <w:rFonts w:cs="Times New Roman"/>
                <w:bCs/>
                <w:sz w:val="18"/>
              </w:rPr>
            </w:pPr>
          </w:p>
        </w:tc>
      </w:tr>
    </w:tbl>
    <w:p w14:paraId="4CC55665" w14:textId="77777777" w:rsidR="008D1D81" w:rsidRPr="008D1D81" w:rsidRDefault="008D1D81" w:rsidP="00597494">
      <w:pPr>
        <w:pStyle w:val="SingleTxtG"/>
        <w:spacing w:before="120"/>
        <w:rPr>
          <w:bCs/>
        </w:rPr>
      </w:pPr>
      <w:r w:rsidRPr="008D1D81">
        <w:t>...</w:t>
      </w:r>
    </w:p>
    <w:tbl>
      <w:tblPr>
        <w:tblW w:w="7370" w:type="dxa"/>
        <w:tblInd w:w="1134" w:type="dxa"/>
        <w:tblLayout w:type="fixed"/>
        <w:tblCellMar>
          <w:left w:w="0" w:type="dxa"/>
          <w:right w:w="0" w:type="dxa"/>
        </w:tblCellMar>
        <w:tblLook w:val="04A0" w:firstRow="1" w:lastRow="0" w:firstColumn="1" w:lastColumn="0" w:noHBand="0" w:noVBand="1"/>
      </w:tblPr>
      <w:tblGrid>
        <w:gridCol w:w="1008"/>
        <w:gridCol w:w="3947"/>
        <w:gridCol w:w="1274"/>
        <w:gridCol w:w="1141"/>
      </w:tblGrid>
      <w:tr w:rsidR="00597494" w:rsidRPr="00597494" w14:paraId="776E1EA2" w14:textId="77777777" w:rsidTr="00597494">
        <w:trPr>
          <w:tblHeader/>
        </w:trPr>
        <w:tc>
          <w:tcPr>
            <w:tcW w:w="1008" w:type="dxa"/>
            <w:tcBorders>
              <w:top w:val="single" w:sz="4" w:space="0" w:color="auto"/>
              <w:bottom w:val="single" w:sz="12" w:space="0" w:color="auto"/>
            </w:tcBorders>
            <w:shd w:val="clear" w:color="auto" w:fill="auto"/>
            <w:tcMar>
              <w:left w:w="28" w:type="dxa"/>
              <w:right w:w="28" w:type="dxa"/>
            </w:tcMar>
            <w:vAlign w:val="bottom"/>
            <w:hideMark/>
          </w:tcPr>
          <w:p w14:paraId="3D0B461D" w14:textId="77777777" w:rsidR="008D1D81" w:rsidRPr="00597494" w:rsidRDefault="008D1D81" w:rsidP="00597494">
            <w:pPr>
              <w:spacing w:before="80" w:after="80" w:line="200" w:lineRule="exact"/>
              <w:ind w:left="28" w:right="28"/>
              <w:rPr>
                <w:rFonts w:cs="Times New Roman"/>
                <w:bCs/>
                <w:i/>
                <w:sz w:val="18"/>
                <w:szCs w:val="18"/>
              </w:rPr>
            </w:pPr>
            <w:r w:rsidRPr="00597494">
              <w:rPr>
                <w:rFonts w:cs="Times New Roman"/>
                <w:i/>
                <w:sz w:val="18"/>
                <w:szCs w:val="18"/>
              </w:rPr>
              <w:t>6.3.3</w:t>
            </w:r>
          </w:p>
        </w:tc>
        <w:tc>
          <w:tcPr>
            <w:tcW w:w="6362" w:type="dxa"/>
            <w:gridSpan w:val="3"/>
            <w:tcBorders>
              <w:top w:val="single" w:sz="4" w:space="0" w:color="auto"/>
              <w:bottom w:val="single" w:sz="12" w:space="0" w:color="auto"/>
            </w:tcBorders>
            <w:shd w:val="clear" w:color="auto" w:fill="auto"/>
            <w:tcMar>
              <w:left w:w="28" w:type="dxa"/>
              <w:right w:w="28" w:type="dxa"/>
            </w:tcMar>
            <w:hideMark/>
          </w:tcPr>
          <w:p w14:paraId="748D9A87" w14:textId="77777777" w:rsidR="008D1D81" w:rsidRPr="00597494" w:rsidRDefault="008D1D81" w:rsidP="00597494">
            <w:pPr>
              <w:spacing w:before="80" w:after="80" w:line="200" w:lineRule="exact"/>
              <w:ind w:left="28" w:right="28"/>
              <w:rPr>
                <w:rFonts w:cs="Times New Roman"/>
                <w:bCs/>
                <w:i/>
                <w:sz w:val="18"/>
                <w:szCs w:val="18"/>
              </w:rPr>
            </w:pPr>
            <w:r w:rsidRPr="00597494">
              <w:rPr>
                <w:rFonts w:cs="Times New Roman"/>
                <w:i/>
                <w:sz w:val="18"/>
                <w:szCs w:val="18"/>
              </w:rPr>
              <w:t>Крепежные детали ISOFIX</w:t>
            </w:r>
          </w:p>
        </w:tc>
      </w:tr>
      <w:tr w:rsidR="00597494" w:rsidRPr="00597494" w14:paraId="594ED54E" w14:textId="77777777" w:rsidTr="00597494">
        <w:tc>
          <w:tcPr>
            <w:tcW w:w="1008" w:type="dxa"/>
            <w:shd w:val="clear" w:color="auto" w:fill="auto"/>
            <w:tcMar>
              <w:left w:w="28" w:type="dxa"/>
              <w:right w:w="28" w:type="dxa"/>
            </w:tcMar>
          </w:tcPr>
          <w:p w14:paraId="069DF539" w14:textId="77777777" w:rsidR="008D1D81" w:rsidRPr="00597494" w:rsidRDefault="008D1D81" w:rsidP="00597494">
            <w:pPr>
              <w:spacing w:before="40" w:after="40" w:line="220" w:lineRule="exact"/>
              <w:ind w:left="28" w:right="28"/>
              <w:rPr>
                <w:rFonts w:cs="Times New Roman"/>
                <w:sz w:val="18"/>
              </w:rPr>
            </w:pPr>
            <w:r w:rsidRPr="00597494">
              <w:rPr>
                <w:rFonts w:cs="Times New Roman"/>
                <w:sz w:val="18"/>
              </w:rPr>
              <w:t>6.3.3.2</w:t>
            </w:r>
          </w:p>
        </w:tc>
        <w:tc>
          <w:tcPr>
            <w:tcW w:w="3947" w:type="dxa"/>
            <w:shd w:val="clear" w:color="auto" w:fill="auto"/>
            <w:tcMar>
              <w:left w:w="28" w:type="dxa"/>
              <w:right w:w="28" w:type="dxa"/>
            </w:tcMar>
          </w:tcPr>
          <w:p w14:paraId="74D53597" w14:textId="77777777" w:rsidR="008D1D81" w:rsidRPr="00597494" w:rsidRDefault="008D1D81" w:rsidP="00597494">
            <w:pPr>
              <w:spacing w:before="40" w:after="40" w:line="220" w:lineRule="exact"/>
              <w:ind w:left="28" w:right="28"/>
              <w:rPr>
                <w:rFonts w:cs="Times New Roman"/>
                <w:sz w:val="18"/>
              </w:rPr>
            </w:pPr>
            <w:r w:rsidRPr="00597494">
              <w:rPr>
                <w:rFonts w:cs="Times New Roman"/>
                <w:sz w:val="18"/>
              </w:rPr>
              <w:t>Габариты</w:t>
            </w:r>
          </w:p>
        </w:tc>
        <w:tc>
          <w:tcPr>
            <w:tcW w:w="1274" w:type="dxa"/>
            <w:shd w:val="clear" w:color="auto" w:fill="auto"/>
            <w:tcMar>
              <w:left w:w="28" w:type="dxa"/>
              <w:right w:w="28" w:type="dxa"/>
            </w:tcMar>
          </w:tcPr>
          <w:p w14:paraId="3275D04D" w14:textId="77777777" w:rsidR="008D1D81" w:rsidRPr="00597494" w:rsidRDefault="008D1D81" w:rsidP="00597494">
            <w:pPr>
              <w:spacing w:before="40" w:after="40" w:line="220" w:lineRule="exact"/>
              <w:ind w:left="28" w:right="28"/>
              <w:rPr>
                <w:rFonts w:cs="Times New Roman"/>
                <w:bCs/>
                <w:sz w:val="18"/>
              </w:rPr>
            </w:pPr>
          </w:p>
        </w:tc>
        <w:tc>
          <w:tcPr>
            <w:tcW w:w="1141" w:type="dxa"/>
            <w:shd w:val="clear" w:color="auto" w:fill="auto"/>
            <w:tcMar>
              <w:left w:w="28" w:type="dxa"/>
              <w:right w:w="28" w:type="dxa"/>
            </w:tcMar>
          </w:tcPr>
          <w:p w14:paraId="6CC4E9EB" w14:textId="77777777" w:rsidR="008D1D81" w:rsidRPr="00597494" w:rsidRDefault="008D1D81" w:rsidP="00597494">
            <w:pPr>
              <w:spacing w:before="40" w:after="40" w:line="220" w:lineRule="exact"/>
              <w:ind w:left="28" w:right="28"/>
              <w:rPr>
                <w:rFonts w:cs="Times New Roman"/>
                <w:bCs/>
                <w:sz w:val="18"/>
              </w:rPr>
            </w:pPr>
          </w:p>
        </w:tc>
      </w:tr>
      <w:tr w:rsidR="00597494" w:rsidRPr="00597494" w14:paraId="52C671E8" w14:textId="77777777" w:rsidTr="00597494">
        <w:tc>
          <w:tcPr>
            <w:tcW w:w="1008" w:type="dxa"/>
            <w:shd w:val="clear" w:color="auto" w:fill="auto"/>
            <w:tcMar>
              <w:left w:w="28" w:type="dxa"/>
              <w:right w:w="28" w:type="dxa"/>
            </w:tcMar>
            <w:hideMark/>
          </w:tcPr>
          <w:p w14:paraId="4059F1C5" w14:textId="77777777" w:rsidR="008D1D81" w:rsidRPr="00597494" w:rsidRDefault="008D1D81" w:rsidP="00597494">
            <w:pPr>
              <w:spacing w:before="40" w:after="40" w:line="220" w:lineRule="exact"/>
              <w:ind w:left="28" w:right="28"/>
              <w:rPr>
                <w:rFonts w:cs="Times New Roman"/>
                <w:bCs/>
                <w:sz w:val="18"/>
              </w:rPr>
            </w:pPr>
            <w:r w:rsidRPr="00597494">
              <w:rPr>
                <w:rFonts w:cs="Times New Roman"/>
                <w:sz w:val="18"/>
              </w:rPr>
              <w:t>6.3.3.3</w:t>
            </w:r>
          </w:p>
        </w:tc>
        <w:tc>
          <w:tcPr>
            <w:tcW w:w="3947" w:type="dxa"/>
            <w:shd w:val="clear" w:color="auto" w:fill="auto"/>
            <w:tcMar>
              <w:left w:w="28" w:type="dxa"/>
              <w:right w:w="28" w:type="dxa"/>
            </w:tcMar>
            <w:hideMark/>
          </w:tcPr>
          <w:p w14:paraId="559CE3A3" w14:textId="77777777" w:rsidR="008D1D81" w:rsidRPr="00597494" w:rsidRDefault="008D1D81" w:rsidP="00597494">
            <w:pPr>
              <w:spacing w:before="40" w:after="40" w:line="220" w:lineRule="exact"/>
              <w:ind w:left="28" w:right="28"/>
              <w:rPr>
                <w:rFonts w:cs="Times New Roman"/>
                <w:bCs/>
                <w:sz w:val="18"/>
              </w:rPr>
            </w:pPr>
            <w:r w:rsidRPr="00597494">
              <w:rPr>
                <w:rFonts w:cs="Times New Roman"/>
                <w:sz w:val="18"/>
              </w:rPr>
              <w:t>Индикация неполной фиксации</w:t>
            </w:r>
          </w:p>
        </w:tc>
        <w:tc>
          <w:tcPr>
            <w:tcW w:w="1274" w:type="dxa"/>
            <w:shd w:val="clear" w:color="auto" w:fill="auto"/>
            <w:tcMar>
              <w:left w:w="28" w:type="dxa"/>
              <w:right w:w="28" w:type="dxa"/>
            </w:tcMar>
            <w:hideMark/>
          </w:tcPr>
          <w:p w14:paraId="7ED5D295" w14:textId="77777777" w:rsidR="008D1D81" w:rsidRPr="00597494" w:rsidRDefault="008D1D81" w:rsidP="00597494">
            <w:pPr>
              <w:spacing w:before="40" w:after="40" w:line="220" w:lineRule="exact"/>
              <w:ind w:left="28" w:right="28"/>
              <w:rPr>
                <w:rFonts w:cs="Times New Roman"/>
                <w:bCs/>
                <w:sz w:val="18"/>
              </w:rPr>
            </w:pPr>
            <w:r w:rsidRPr="00597494">
              <w:rPr>
                <w:rFonts w:cs="Times New Roman"/>
                <w:bCs/>
                <w:sz w:val="18"/>
              </w:rPr>
              <w:t> </w:t>
            </w:r>
          </w:p>
        </w:tc>
        <w:tc>
          <w:tcPr>
            <w:tcW w:w="1141" w:type="dxa"/>
            <w:shd w:val="clear" w:color="auto" w:fill="auto"/>
            <w:tcMar>
              <w:left w:w="28" w:type="dxa"/>
              <w:right w:w="28" w:type="dxa"/>
            </w:tcMar>
            <w:hideMark/>
          </w:tcPr>
          <w:p w14:paraId="6BFC8D52" w14:textId="77777777" w:rsidR="008D1D81" w:rsidRPr="00597494" w:rsidRDefault="008D1D81" w:rsidP="00597494">
            <w:pPr>
              <w:spacing w:before="40" w:after="40" w:line="220" w:lineRule="exact"/>
              <w:ind w:left="28" w:right="28"/>
              <w:rPr>
                <w:rFonts w:cs="Times New Roman"/>
                <w:bCs/>
                <w:sz w:val="18"/>
              </w:rPr>
            </w:pPr>
            <w:r w:rsidRPr="00597494">
              <w:rPr>
                <w:rFonts w:cs="Times New Roman"/>
                <w:bCs/>
                <w:sz w:val="18"/>
              </w:rPr>
              <w:t> </w:t>
            </w:r>
          </w:p>
        </w:tc>
      </w:tr>
      <w:tr w:rsidR="00597494" w:rsidRPr="00597494" w14:paraId="598702DA" w14:textId="77777777" w:rsidTr="00597494">
        <w:tc>
          <w:tcPr>
            <w:tcW w:w="1008" w:type="dxa"/>
            <w:shd w:val="clear" w:color="auto" w:fill="auto"/>
            <w:tcMar>
              <w:left w:w="28" w:type="dxa"/>
              <w:right w:w="28" w:type="dxa"/>
            </w:tcMar>
            <w:hideMark/>
          </w:tcPr>
          <w:p w14:paraId="220CB982" w14:textId="77777777" w:rsidR="008D1D81" w:rsidRPr="00597494" w:rsidRDefault="008D1D81" w:rsidP="00597494">
            <w:pPr>
              <w:spacing w:before="40" w:after="40" w:line="220" w:lineRule="exact"/>
              <w:ind w:left="28" w:right="28"/>
              <w:rPr>
                <w:rFonts w:cs="Times New Roman"/>
                <w:bCs/>
                <w:sz w:val="18"/>
              </w:rPr>
            </w:pPr>
            <w:r w:rsidRPr="00597494">
              <w:rPr>
                <w:rFonts w:cs="Times New Roman"/>
                <w:sz w:val="18"/>
              </w:rPr>
              <w:t>6.3.3.3</w:t>
            </w:r>
          </w:p>
        </w:tc>
        <w:tc>
          <w:tcPr>
            <w:tcW w:w="3947" w:type="dxa"/>
            <w:shd w:val="clear" w:color="auto" w:fill="auto"/>
            <w:tcMar>
              <w:left w:w="28" w:type="dxa"/>
              <w:right w:w="28" w:type="dxa"/>
            </w:tcMar>
            <w:hideMark/>
          </w:tcPr>
          <w:p w14:paraId="5D357D1A" w14:textId="77777777" w:rsidR="008D1D81" w:rsidRPr="00597494" w:rsidRDefault="008D1D81" w:rsidP="00597494">
            <w:pPr>
              <w:spacing w:before="40" w:after="40" w:line="220" w:lineRule="exact"/>
              <w:ind w:left="28" w:right="28"/>
              <w:rPr>
                <w:rFonts w:cs="Times New Roman"/>
                <w:bCs/>
                <w:sz w:val="18"/>
              </w:rPr>
            </w:pPr>
            <w:r w:rsidRPr="00597494">
              <w:rPr>
                <w:rFonts w:cs="Times New Roman"/>
                <w:sz w:val="18"/>
              </w:rPr>
              <w:t>Усовершенствованная детская удерживающая система ISOFIX должна включать в себя средства, обеспечивающие четкую индикацию полной фиксации обеих крепежных деталей ISOFIX в соответствующих нижних креплениях ISOFIX.</w:t>
            </w:r>
          </w:p>
        </w:tc>
        <w:tc>
          <w:tcPr>
            <w:tcW w:w="1274" w:type="dxa"/>
            <w:shd w:val="clear" w:color="auto" w:fill="auto"/>
            <w:tcMar>
              <w:left w:w="28" w:type="dxa"/>
              <w:right w:w="28" w:type="dxa"/>
            </w:tcMar>
            <w:hideMark/>
          </w:tcPr>
          <w:p w14:paraId="680D3638" w14:textId="77777777" w:rsidR="008D1D81" w:rsidRPr="00597494" w:rsidRDefault="008D1D81" w:rsidP="00597494">
            <w:pPr>
              <w:spacing w:before="40" w:after="40" w:line="220" w:lineRule="exact"/>
              <w:ind w:left="28" w:right="28"/>
              <w:rPr>
                <w:rFonts w:cs="Times New Roman"/>
                <w:bCs/>
                <w:sz w:val="18"/>
              </w:rPr>
            </w:pPr>
            <w:r w:rsidRPr="00597494">
              <w:rPr>
                <w:rFonts w:cs="Times New Roman"/>
                <w:sz w:val="18"/>
              </w:rPr>
              <w:t xml:space="preserve">Индикатор фиксации </w:t>
            </w:r>
          </w:p>
        </w:tc>
        <w:tc>
          <w:tcPr>
            <w:tcW w:w="1141" w:type="dxa"/>
            <w:shd w:val="clear" w:color="auto" w:fill="auto"/>
            <w:tcMar>
              <w:left w:w="28" w:type="dxa"/>
              <w:right w:w="28" w:type="dxa"/>
            </w:tcMar>
            <w:hideMark/>
          </w:tcPr>
          <w:p w14:paraId="5DE5F223" w14:textId="77777777" w:rsidR="008D1D81" w:rsidRPr="00597494" w:rsidRDefault="008D1D81" w:rsidP="00597494">
            <w:pPr>
              <w:spacing w:before="40" w:after="40" w:line="220" w:lineRule="exact"/>
              <w:ind w:left="28" w:right="28"/>
              <w:rPr>
                <w:rFonts w:cs="Times New Roman"/>
                <w:bCs/>
                <w:sz w:val="18"/>
              </w:rPr>
            </w:pPr>
            <w:r w:rsidRPr="00597494">
              <w:rPr>
                <w:rFonts w:cs="Times New Roman"/>
                <w:sz w:val="18"/>
              </w:rPr>
              <w:t>[Да/Нет]</w:t>
            </w:r>
          </w:p>
        </w:tc>
      </w:tr>
      <w:tr w:rsidR="00597494" w:rsidRPr="00597494" w14:paraId="5156A617" w14:textId="77777777" w:rsidTr="00597494">
        <w:tc>
          <w:tcPr>
            <w:tcW w:w="1008" w:type="dxa"/>
            <w:shd w:val="clear" w:color="auto" w:fill="auto"/>
            <w:tcMar>
              <w:left w:w="28" w:type="dxa"/>
              <w:right w:w="28" w:type="dxa"/>
            </w:tcMar>
            <w:hideMark/>
          </w:tcPr>
          <w:p w14:paraId="2B8552BE" w14:textId="77777777" w:rsidR="008D1D81" w:rsidRPr="00597494" w:rsidRDefault="008D1D81" w:rsidP="00597494">
            <w:pPr>
              <w:spacing w:before="40" w:after="40" w:line="220" w:lineRule="exact"/>
              <w:ind w:left="28" w:right="28"/>
              <w:rPr>
                <w:rFonts w:cs="Times New Roman"/>
                <w:bCs/>
                <w:sz w:val="18"/>
              </w:rPr>
            </w:pPr>
            <w:r w:rsidRPr="00597494">
              <w:rPr>
                <w:rFonts w:cs="Times New Roman"/>
                <w:sz w:val="18"/>
              </w:rPr>
              <w:t>6.3.3.3</w:t>
            </w:r>
          </w:p>
        </w:tc>
        <w:tc>
          <w:tcPr>
            <w:tcW w:w="3947" w:type="dxa"/>
            <w:shd w:val="clear" w:color="auto" w:fill="auto"/>
            <w:tcMar>
              <w:left w:w="28" w:type="dxa"/>
              <w:right w:w="28" w:type="dxa"/>
            </w:tcMar>
            <w:hideMark/>
          </w:tcPr>
          <w:p w14:paraId="34C40BEE" w14:textId="77777777" w:rsidR="008D1D81" w:rsidRPr="00597494" w:rsidRDefault="008D1D81" w:rsidP="00597494">
            <w:pPr>
              <w:spacing w:before="40" w:after="40" w:line="220" w:lineRule="exact"/>
              <w:ind w:left="28" w:right="28"/>
              <w:rPr>
                <w:rFonts w:cs="Times New Roman"/>
                <w:bCs/>
                <w:sz w:val="18"/>
              </w:rPr>
            </w:pPr>
            <w:r w:rsidRPr="00597494">
              <w:rPr>
                <w:rFonts w:cs="Times New Roman"/>
                <w:sz w:val="18"/>
              </w:rPr>
              <w:t>Такие средства могут быть звуковыми:</w:t>
            </w:r>
          </w:p>
        </w:tc>
        <w:tc>
          <w:tcPr>
            <w:tcW w:w="1274" w:type="dxa"/>
            <w:shd w:val="clear" w:color="auto" w:fill="auto"/>
            <w:tcMar>
              <w:left w:w="28" w:type="dxa"/>
              <w:right w:w="28" w:type="dxa"/>
            </w:tcMar>
            <w:hideMark/>
          </w:tcPr>
          <w:p w14:paraId="600A792F" w14:textId="77777777" w:rsidR="008D1D81" w:rsidRPr="00597494" w:rsidRDefault="008D1D81" w:rsidP="00597494">
            <w:pPr>
              <w:spacing w:before="40" w:after="40" w:line="220" w:lineRule="exact"/>
              <w:ind w:left="28" w:right="28"/>
              <w:rPr>
                <w:rFonts w:cs="Times New Roman"/>
                <w:bCs/>
                <w:sz w:val="18"/>
              </w:rPr>
            </w:pPr>
            <w:r w:rsidRPr="00597494">
              <w:rPr>
                <w:rFonts w:cs="Times New Roman"/>
                <w:sz w:val="18"/>
              </w:rPr>
              <w:t>проверка</w:t>
            </w:r>
          </w:p>
        </w:tc>
        <w:tc>
          <w:tcPr>
            <w:tcW w:w="1141" w:type="dxa"/>
            <w:shd w:val="clear" w:color="auto" w:fill="auto"/>
            <w:tcMar>
              <w:left w:w="28" w:type="dxa"/>
              <w:right w:w="28" w:type="dxa"/>
            </w:tcMar>
            <w:hideMark/>
          </w:tcPr>
          <w:p w14:paraId="0CD7E41B" w14:textId="77777777" w:rsidR="008D1D81" w:rsidRPr="00597494" w:rsidRDefault="008D1D81" w:rsidP="00597494">
            <w:pPr>
              <w:spacing w:before="40" w:after="40" w:line="220" w:lineRule="exact"/>
              <w:ind w:left="28" w:right="28"/>
              <w:rPr>
                <w:rFonts w:cs="Times New Roman"/>
                <w:bCs/>
                <w:sz w:val="18"/>
              </w:rPr>
            </w:pPr>
            <w:r w:rsidRPr="00597494">
              <w:rPr>
                <w:rFonts w:cs="Times New Roman"/>
                <w:sz w:val="18"/>
              </w:rPr>
              <w:t>[Да/Нет]</w:t>
            </w:r>
          </w:p>
        </w:tc>
      </w:tr>
      <w:tr w:rsidR="00597494" w:rsidRPr="00597494" w14:paraId="5F8D851A" w14:textId="77777777" w:rsidTr="00597494">
        <w:tc>
          <w:tcPr>
            <w:tcW w:w="1008" w:type="dxa"/>
            <w:shd w:val="clear" w:color="auto" w:fill="auto"/>
            <w:tcMar>
              <w:left w:w="28" w:type="dxa"/>
              <w:right w:w="28" w:type="dxa"/>
            </w:tcMar>
            <w:hideMark/>
          </w:tcPr>
          <w:p w14:paraId="042EA8BC" w14:textId="77777777" w:rsidR="008D1D81" w:rsidRPr="00597494" w:rsidRDefault="008D1D81" w:rsidP="00597494">
            <w:pPr>
              <w:spacing w:before="40" w:after="40" w:line="220" w:lineRule="exact"/>
              <w:ind w:left="28" w:right="28"/>
              <w:rPr>
                <w:rFonts w:cs="Times New Roman"/>
                <w:bCs/>
                <w:sz w:val="18"/>
              </w:rPr>
            </w:pPr>
            <w:r w:rsidRPr="00597494">
              <w:rPr>
                <w:rFonts w:cs="Times New Roman"/>
                <w:sz w:val="18"/>
              </w:rPr>
              <w:t>6.3.3.3</w:t>
            </w:r>
          </w:p>
        </w:tc>
        <w:tc>
          <w:tcPr>
            <w:tcW w:w="3947" w:type="dxa"/>
            <w:shd w:val="clear" w:color="auto" w:fill="auto"/>
            <w:tcMar>
              <w:left w:w="28" w:type="dxa"/>
              <w:right w:w="28" w:type="dxa"/>
            </w:tcMar>
            <w:hideMark/>
          </w:tcPr>
          <w:p w14:paraId="0D0BE8C0" w14:textId="77777777" w:rsidR="008D1D81" w:rsidRPr="00597494" w:rsidRDefault="008D1D81" w:rsidP="00597494">
            <w:pPr>
              <w:spacing w:before="40" w:after="40" w:line="220" w:lineRule="exact"/>
              <w:ind w:left="28" w:right="28"/>
              <w:rPr>
                <w:rFonts w:cs="Times New Roman"/>
                <w:bCs/>
                <w:sz w:val="18"/>
              </w:rPr>
            </w:pPr>
            <w:r w:rsidRPr="00597494">
              <w:rPr>
                <w:rFonts w:cs="Times New Roman"/>
                <w:sz w:val="18"/>
              </w:rPr>
              <w:t>осязательными или</w:t>
            </w:r>
          </w:p>
        </w:tc>
        <w:tc>
          <w:tcPr>
            <w:tcW w:w="1274" w:type="dxa"/>
            <w:shd w:val="clear" w:color="auto" w:fill="auto"/>
            <w:tcMar>
              <w:left w:w="28" w:type="dxa"/>
              <w:right w:w="28" w:type="dxa"/>
            </w:tcMar>
            <w:hideMark/>
          </w:tcPr>
          <w:p w14:paraId="1CECC6EC" w14:textId="77777777" w:rsidR="008D1D81" w:rsidRPr="00597494" w:rsidRDefault="008D1D81" w:rsidP="00597494">
            <w:pPr>
              <w:spacing w:before="40" w:after="40" w:line="220" w:lineRule="exact"/>
              <w:ind w:left="28" w:right="28"/>
              <w:rPr>
                <w:rFonts w:cs="Times New Roman"/>
                <w:bCs/>
                <w:sz w:val="18"/>
              </w:rPr>
            </w:pPr>
            <w:r w:rsidRPr="00597494">
              <w:rPr>
                <w:rFonts w:cs="Times New Roman"/>
                <w:sz w:val="18"/>
              </w:rPr>
              <w:t>проверка</w:t>
            </w:r>
          </w:p>
        </w:tc>
        <w:tc>
          <w:tcPr>
            <w:tcW w:w="1141" w:type="dxa"/>
            <w:shd w:val="clear" w:color="auto" w:fill="auto"/>
            <w:tcMar>
              <w:left w:w="28" w:type="dxa"/>
              <w:right w:w="28" w:type="dxa"/>
            </w:tcMar>
            <w:hideMark/>
          </w:tcPr>
          <w:p w14:paraId="429815EA" w14:textId="77777777" w:rsidR="008D1D81" w:rsidRPr="00597494" w:rsidRDefault="008D1D81" w:rsidP="00597494">
            <w:pPr>
              <w:spacing w:before="40" w:after="40" w:line="220" w:lineRule="exact"/>
              <w:ind w:left="28" w:right="28"/>
              <w:rPr>
                <w:rFonts w:cs="Times New Roman"/>
                <w:bCs/>
                <w:sz w:val="18"/>
              </w:rPr>
            </w:pPr>
            <w:r w:rsidRPr="00597494">
              <w:rPr>
                <w:rFonts w:cs="Times New Roman"/>
                <w:sz w:val="18"/>
              </w:rPr>
              <w:t>[Да/Нет]</w:t>
            </w:r>
          </w:p>
        </w:tc>
      </w:tr>
      <w:tr w:rsidR="00597494" w:rsidRPr="00597494" w14:paraId="78A44351" w14:textId="77777777" w:rsidTr="00597494">
        <w:tc>
          <w:tcPr>
            <w:tcW w:w="1008" w:type="dxa"/>
            <w:shd w:val="clear" w:color="auto" w:fill="auto"/>
            <w:tcMar>
              <w:left w:w="28" w:type="dxa"/>
              <w:right w:w="28" w:type="dxa"/>
            </w:tcMar>
            <w:hideMark/>
          </w:tcPr>
          <w:p w14:paraId="53382124" w14:textId="77777777" w:rsidR="008D1D81" w:rsidRPr="00597494" w:rsidRDefault="008D1D81" w:rsidP="00597494">
            <w:pPr>
              <w:spacing w:before="40" w:after="40" w:line="220" w:lineRule="exact"/>
              <w:ind w:left="28" w:right="28"/>
              <w:rPr>
                <w:rFonts w:cs="Times New Roman"/>
                <w:bCs/>
                <w:sz w:val="18"/>
              </w:rPr>
            </w:pPr>
            <w:r w:rsidRPr="00597494">
              <w:rPr>
                <w:rFonts w:cs="Times New Roman"/>
                <w:sz w:val="18"/>
              </w:rPr>
              <w:t>6.3.3.3</w:t>
            </w:r>
          </w:p>
        </w:tc>
        <w:tc>
          <w:tcPr>
            <w:tcW w:w="3947" w:type="dxa"/>
            <w:shd w:val="clear" w:color="auto" w:fill="auto"/>
            <w:tcMar>
              <w:left w:w="28" w:type="dxa"/>
              <w:right w:w="28" w:type="dxa"/>
            </w:tcMar>
            <w:hideMark/>
          </w:tcPr>
          <w:p w14:paraId="2B5C5518" w14:textId="77777777" w:rsidR="008D1D81" w:rsidRPr="00597494" w:rsidRDefault="008D1D81" w:rsidP="00597494">
            <w:pPr>
              <w:spacing w:before="40" w:after="40" w:line="220" w:lineRule="exact"/>
              <w:ind w:left="28" w:right="28"/>
              <w:rPr>
                <w:rFonts w:cs="Times New Roman"/>
                <w:bCs/>
                <w:sz w:val="18"/>
              </w:rPr>
            </w:pPr>
            <w:r w:rsidRPr="00597494">
              <w:rPr>
                <w:rFonts w:cs="Times New Roman"/>
                <w:sz w:val="18"/>
              </w:rPr>
              <w:t>визуальными либо</w:t>
            </w:r>
          </w:p>
        </w:tc>
        <w:tc>
          <w:tcPr>
            <w:tcW w:w="1274" w:type="dxa"/>
            <w:shd w:val="clear" w:color="auto" w:fill="auto"/>
            <w:tcMar>
              <w:left w:w="28" w:type="dxa"/>
              <w:right w:w="28" w:type="dxa"/>
            </w:tcMar>
            <w:hideMark/>
          </w:tcPr>
          <w:p w14:paraId="10394C98" w14:textId="77777777" w:rsidR="008D1D81" w:rsidRPr="00597494" w:rsidRDefault="008D1D81" w:rsidP="00597494">
            <w:pPr>
              <w:spacing w:before="40" w:after="40" w:line="220" w:lineRule="exact"/>
              <w:ind w:left="28" w:right="28"/>
              <w:rPr>
                <w:rFonts w:cs="Times New Roman"/>
                <w:bCs/>
                <w:sz w:val="18"/>
              </w:rPr>
            </w:pPr>
            <w:r w:rsidRPr="00597494">
              <w:rPr>
                <w:rFonts w:cs="Times New Roman"/>
                <w:sz w:val="18"/>
              </w:rPr>
              <w:t>проверка</w:t>
            </w:r>
          </w:p>
        </w:tc>
        <w:tc>
          <w:tcPr>
            <w:tcW w:w="1141" w:type="dxa"/>
            <w:shd w:val="clear" w:color="auto" w:fill="auto"/>
            <w:tcMar>
              <w:left w:w="28" w:type="dxa"/>
              <w:right w:w="28" w:type="dxa"/>
            </w:tcMar>
            <w:hideMark/>
          </w:tcPr>
          <w:p w14:paraId="013C12A7" w14:textId="77777777" w:rsidR="008D1D81" w:rsidRPr="00597494" w:rsidRDefault="008D1D81" w:rsidP="00597494">
            <w:pPr>
              <w:spacing w:before="40" w:after="40" w:line="220" w:lineRule="exact"/>
              <w:ind w:left="28" w:right="28"/>
              <w:rPr>
                <w:rFonts w:cs="Times New Roman"/>
                <w:bCs/>
                <w:sz w:val="18"/>
              </w:rPr>
            </w:pPr>
            <w:r w:rsidRPr="00597494">
              <w:rPr>
                <w:rFonts w:cs="Times New Roman"/>
                <w:sz w:val="18"/>
              </w:rPr>
              <w:t>[Да/Нет]</w:t>
            </w:r>
          </w:p>
        </w:tc>
      </w:tr>
      <w:tr w:rsidR="00597494" w:rsidRPr="00597494" w14:paraId="486FE6B7" w14:textId="77777777" w:rsidTr="00597494">
        <w:tc>
          <w:tcPr>
            <w:tcW w:w="1008" w:type="dxa"/>
            <w:shd w:val="clear" w:color="auto" w:fill="auto"/>
            <w:tcMar>
              <w:left w:w="28" w:type="dxa"/>
              <w:right w:w="28" w:type="dxa"/>
            </w:tcMar>
            <w:hideMark/>
          </w:tcPr>
          <w:p w14:paraId="50B77289" w14:textId="77777777" w:rsidR="008D1D81" w:rsidRPr="00597494" w:rsidRDefault="008D1D81" w:rsidP="00597494">
            <w:pPr>
              <w:spacing w:before="40" w:after="40" w:line="220" w:lineRule="exact"/>
              <w:ind w:left="28" w:right="28"/>
              <w:rPr>
                <w:rFonts w:cs="Times New Roman"/>
                <w:bCs/>
                <w:sz w:val="18"/>
              </w:rPr>
            </w:pPr>
            <w:r w:rsidRPr="00597494">
              <w:rPr>
                <w:rFonts w:cs="Times New Roman"/>
                <w:sz w:val="18"/>
              </w:rPr>
              <w:t>6.3.3.3</w:t>
            </w:r>
          </w:p>
        </w:tc>
        <w:tc>
          <w:tcPr>
            <w:tcW w:w="3947" w:type="dxa"/>
            <w:shd w:val="clear" w:color="auto" w:fill="auto"/>
            <w:tcMar>
              <w:left w:w="28" w:type="dxa"/>
              <w:right w:w="28" w:type="dxa"/>
            </w:tcMar>
            <w:hideMark/>
          </w:tcPr>
          <w:p w14:paraId="28B1DDBE" w14:textId="58FB0BA9" w:rsidR="008D1D81" w:rsidRPr="00597494" w:rsidRDefault="008D1D81" w:rsidP="00597494">
            <w:pPr>
              <w:spacing w:before="40" w:after="40" w:line="220" w:lineRule="exact"/>
              <w:ind w:left="28" w:right="28"/>
              <w:rPr>
                <w:rFonts w:cs="Times New Roman"/>
                <w:bCs/>
                <w:sz w:val="18"/>
              </w:rPr>
            </w:pPr>
            <w:r w:rsidRPr="00597494">
              <w:rPr>
                <w:rFonts w:cs="Times New Roman"/>
                <w:sz w:val="18"/>
              </w:rPr>
              <w:t>представлять собой комбинацию из двух и</w:t>
            </w:r>
            <w:r w:rsidR="00597494">
              <w:rPr>
                <w:rFonts w:cs="Times New Roman"/>
                <w:sz w:val="18"/>
              </w:rPr>
              <w:t xml:space="preserve"> </w:t>
            </w:r>
            <w:r w:rsidRPr="00597494">
              <w:rPr>
                <w:rFonts w:cs="Times New Roman"/>
                <w:sz w:val="18"/>
              </w:rPr>
              <w:t xml:space="preserve">более средств. </w:t>
            </w:r>
          </w:p>
        </w:tc>
        <w:tc>
          <w:tcPr>
            <w:tcW w:w="1274" w:type="dxa"/>
            <w:shd w:val="clear" w:color="auto" w:fill="auto"/>
            <w:tcMar>
              <w:left w:w="28" w:type="dxa"/>
              <w:right w:w="28" w:type="dxa"/>
            </w:tcMar>
            <w:hideMark/>
          </w:tcPr>
          <w:p w14:paraId="4A94920C" w14:textId="77777777" w:rsidR="008D1D81" w:rsidRPr="00597494" w:rsidRDefault="008D1D81" w:rsidP="00597494">
            <w:pPr>
              <w:spacing w:before="40" w:after="40" w:line="220" w:lineRule="exact"/>
              <w:ind w:left="28" w:right="28"/>
              <w:rPr>
                <w:rFonts w:cs="Times New Roman"/>
                <w:bCs/>
                <w:sz w:val="18"/>
              </w:rPr>
            </w:pPr>
            <w:r w:rsidRPr="00597494">
              <w:rPr>
                <w:rFonts w:cs="Times New Roman"/>
                <w:sz w:val="18"/>
              </w:rPr>
              <w:t>проверка</w:t>
            </w:r>
          </w:p>
        </w:tc>
        <w:tc>
          <w:tcPr>
            <w:tcW w:w="1141" w:type="dxa"/>
            <w:shd w:val="clear" w:color="auto" w:fill="auto"/>
            <w:tcMar>
              <w:left w:w="28" w:type="dxa"/>
              <w:right w:w="28" w:type="dxa"/>
            </w:tcMar>
            <w:hideMark/>
          </w:tcPr>
          <w:p w14:paraId="40B3AFE6" w14:textId="77777777" w:rsidR="008D1D81" w:rsidRPr="00597494" w:rsidRDefault="008D1D81" w:rsidP="00597494">
            <w:pPr>
              <w:spacing w:before="40" w:after="40" w:line="220" w:lineRule="exact"/>
              <w:ind w:left="28" w:right="28"/>
              <w:rPr>
                <w:rFonts w:cs="Times New Roman"/>
                <w:bCs/>
                <w:sz w:val="18"/>
              </w:rPr>
            </w:pPr>
            <w:r w:rsidRPr="00597494">
              <w:rPr>
                <w:rFonts w:cs="Times New Roman"/>
                <w:sz w:val="18"/>
              </w:rPr>
              <w:t>[Да/Нет]</w:t>
            </w:r>
          </w:p>
        </w:tc>
      </w:tr>
      <w:tr w:rsidR="00597494" w:rsidRPr="00597494" w14:paraId="3EB4AC9C" w14:textId="77777777" w:rsidTr="00597494">
        <w:tc>
          <w:tcPr>
            <w:tcW w:w="1008" w:type="dxa"/>
            <w:shd w:val="clear" w:color="auto" w:fill="auto"/>
            <w:tcMar>
              <w:left w:w="28" w:type="dxa"/>
              <w:right w:w="28" w:type="dxa"/>
            </w:tcMar>
            <w:hideMark/>
          </w:tcPr>
          <w:p w14:paraId="07F2E45C" w14:textId="77777777" w:rsidR="008D1D81" w:rsidRPr="00597494" w:rsidRDefault="008D1D81" w:rsidP="00597494">
            <w:pPr>
              <w:spacing w:before="40" w:after="40" w:line="220" w:lineRule="exact"/>
              <w:ind w:left="28" w:right="28"/>
              <w:rPr>
                <w:rFonts w:cs="Times New Roman"/>
                <w:bCs/>
                <w:sz w:val="18"/>
              </w:rPr>
            </w:pPr>
            <w:r w:rsidRPr="00597494">
              <w:rPr>
                <w:rFonts w:cs="Times New Roman"/>
                <w:sz w:val="18"/>
              </w:rPr>
              <w:t>6.3.3.3</w:t>
            </w:r>
          </w:p>
        </w:tc>
        <w:tc>
          <w:tcPr>
            <w:tcW w:w="3947" w:type="dxa"/>
            <w:shd w:val="clear" w:color="auto" w:fill="auto"/>
            <w:tcMar>
              <w:left w:w="28" w:type="dxa"/>
              <w:right w:w="28" w:type="dxa"/>
            </w:tcMar>
            <w:hideMark/>
          </w:tcPr>
          <w:p w14:paraId="0C2F43CA" w14:textId="77777777" w:rsidR="008D1D81" w:rsidRPr="00597494" w:rsidRDefault="008D1D81" w:rsidP="00597494">
            <w:pPr>
              <w:spacing w:before="40" w:after="40" w:line="220" w:lineRule="exact"/>
              <w:ind w:left="28" w:right="28"/>
              <w:rPr>
                <w:rFonts w:cs="Times New Roman"/>
                <w:bCs/>
                <w:sz w:val="18"/>
              </w:rPr>
            </w:pPr>
            <w:r w:rsidRPr="00597494">
              <w:rPr>
                <w:rFonts w:cs="Times New Roman"/>
                <w:sz w:val="18"/>
              </w:rPr>
              <w:t>В случае визуальной индикации она должна быть заметной при любых нормальных условиях освещения.</w:t>
            </w:r>
          </w:p>
        </w:tc>
        <w:tc>
          <w:tcPr>
            <w:tcW w:w="1274" w:type="dxa"/>
            <w:shd w:val="clear" w:color="auto" w:fill="auto"/>
            <w:tcMar>
              <w:left w:w="28" w:type="dxa"/>
              <w:right w:w="28" w:type="dxa"/>
            </w:tcMar>
            <w:hideMark/>
          </w:tcPr>
          <w:p w14:paraId="0C484FDD" w14:textId="77777777" w:rsidR="008D1D81" w:rsidRPr="00597494" w:rsidRDefault="008D1D81" w:rsidP="00597494">
            <w:pPr>
              <w:spacing w:before="40" w:after="40" w:line="220" w:lineRule="exact"/>
              <w:ind w:left="28" w:right="28"/>
              <w:rPr>
                <w:rFonts w:cs="Times New Roman"/>
                <w:bCs/>
                <w:sz w:val="18"/>
              </w:rPr>
            </w:pPr>
            <w:r w:rsidRPr="00597494">
              <w:rPr>
                <w:rFonts w:cs="Times New Roman"/>
                <w:sz w:val="18"/>
              </w:rPr>
              <w:t>проверка</w:t>
            </w:r>
          </w:p>
        </w:tc>
        <w:tc>
          <w:tcPr>
            <w:tcW w:w="1141" w:type="dxa"/>
            <w:shd w:val="clear" w:color="auto" w:fill="auto"/>
            <w:tcMar>
              <w:left w:w="28" w:type="dxa"/>
              <w:right w:w="28" w:type="dxa"/>
            </w:tcMar>
            <w:hideMark/>
          </w:tcPr>
          <w:p w14:paraId="4D2C7C98" w14:textId="77777777" w:rsidR="008D1D81" w:rsidRPr="00597494" w:rsidRDefault="008D1D81" w:rsidP="00597494">
            <w:pPr>
              <w:spacing w:before="40" w:after="40" w:line="220" w:lineRule="exact"/>
              <w:ind w:left="28" w:right="28"/>
              <w:rPr>
                <w:rFonts w:cs="Times New Roman"/>
                <w:bCs/>
                <w:sz w:val="18"/>
              </w:rPr>
            </w:pPr>
            <w:r w:rsidRPr="00597494">
              <w:rPr>
                <w:rFonts w:cs="Times New Roman"/>
                <w:sz w:val="18"/>
              </w:rPr>
              <w:t>[Да/Нет]</w:t>
            </w:r>
          </w:p>
        </w:tc>
      </w:tr>
      <w:tr w:rsidR="00597494" w:rsidRPr="00597494" w14:paraId="56839E87" w14:textId="77777777" w:rsidTr="00597494">
        <w:tc>
          <w:tcPr>
            <w:tcW w:w="1008" w:type="dxa"/>
            <w:shd w:val="clear" w:color="auto" w:fill="auto"/>
            <w:tcMar>
              <w:left w:w="28" w:type="dxa"/>
              <w:right w:w="28" w:type="dxa"/>
            </w:tcMar>
            <w:hideMark/>
          </w:tcPr>
          <w:p w14:paraId="344EAAE6" w14:textId="77777777" w:rsidR="008D1D81" w:rsidRPr="00597494" w:rsidRDefault="008D1D81" w:rsidP="00597494">
            <w:pPr>
              <w:spacing w:before="40" w:after="40" w:line="220" w:lineRule="exact"/>
              <w:ind w:left="28" w:right="28"/>
              <w:rPr>
                <w:rFonts w:cs="Times New Roman"/>
                <w:bCs/>
                <w:sz w:val="18"/>
              </w:rPr>
            </w:pPr>
            <w:r w:rsidRPr="00597494">
              <w:rPr>
                <w:rFonts w:cs="Times New Roman"/>
                <w:sz w:val="18"/>
              </w:rPr>
              <w:lastRenderedPageBreak/>
              <w:t>6.3.4</w:t>
            </w:r>
          </w:p>
        </w:tc>
        <w:tc>
          <w:tcPr>
            <w:tcW w:w="3947" w:type="dxa"/>
            <w:shd w:val="clear" w:color="auto" w:fill="auto"/>
            <w:tcMar>
              <w:left w:w="28" w:type="dxa"/>
              <w:right w:w="28" w:type="dxa"/>
            </w:tcMar>
            <w:hideMark/>
          </w:tcPr>
          <w:p w14:paraId="48FF054F" w14:textId="77777777" w:rsidR="008D1D81" w:rsidRPr="00597494" w:rsidRDefault="008D1D81" w:rsidP="00597494">
            <w:pPr>
              <w:spacing w:before="40" w:after="40" w:line="220" w:lineRule="exact"/>
              <w:ind w:left="28" w:right="28"/>
              <w:rPr>
                <w:rFonts w:cs="Times New Roman"/>
                <w:bCs/>
                <w:sz w:val="18"/>
              </w:rPr>
            </w:pPr>
            <w:r w:rsidRPr="00597494">
              <w:rPr>
                <w:rFonts w:cs="Times New Roman"/>
                <w:sz w:val="18"/>
              </w:rPr>
              <w:t>Технические требования к усовершенствованным детским удерживающим системам с лямкой верхнего страховочного троса ISOFIX.</w:t>
            </w:r>
          </w:p>
        </w:tc>
        <w:tc>
          <w:tcPr>
            <w:tcW w:w="1274" w:type="dxa"/>
            <w:shd w:val="clear" w:color="auto" w:fill="auto"/>
            <w:tcMar>
              <w:left w:w="28" w:type="dxa"/>
              <w:right w:w="28" w:type="dxa"/>
            </w:tcMar>
            <w:hideMark/>
          </w:tcPr>
          <w:p w14:paraId="7A7B73AC" w14:textId="77777777" w:rsidR="008D1D81" w:rsidRPr="00597494" w:rsidRDefault="008D1D81" w:rsidP="00597494">
            <w:pPr>
              <w:spacing w:before="40" w:after="40" w:line="220" w:lineRule="exact"/>
              <w:ind w:left="28" w:right="28"/>
              <w:rPr>
                <w:rFonts w:cs="Times New Roman"/>
                <w:bCs/>
                <w:sz w:val="18"/>
              </w:rPr>
            </w:pPr>
            <w:r w:rsidRPr="00597494">
              <w:rPr>
                <w:rFonts w:cs="Times New Roman"/>
                <w:bCs/>
                <w:sz w:val="18"/>
              </w:rPr>
              <w:t> </w:t>
            </w:r>
          </w:p>
        </w:tc>
        <w:tc>
          <w:tcPr>
            <w:tcW w:w="1141" w:type="dxa"/>
            <w:shd w:val="clear" w:color="auto" w:fill="auto"/>
            <w:tcMar>
              <w:left w:w="28" w:type="dxa"/>
              <w:right w:w="28" w:type="dxa"/>
            </w:tcMar>
            <w:hideMark/>
          </w:tcPr>
          <w:p w14:paraId="6D1194BA" w14:textId="77777777" w:rsidR="008D1D81" w:rsidRPr="00597494" w:rsidRDefault="008D1D81" w:rsidP="00597494">
            <w:pPr>
              <w:spacing w:before="40" w:after="40" w:line="220" w:lineRule="exact"/>
              <w:ind w:left="28" w:right="28"/>
              <w:rPr>
                <w:rFonts w:cs="Times New Roman"/>
                <w:bCs/>
                <w:sz w:val="18"/>
              </w:rPr>
            </w:pPr>
            <w:r w:rsidRPr="00597494">
              <w:rPr>
                <w:rFonts w:cs="Times New Roman"/>
                <w:bCs/>
                <w:sz w:val="18"/>
              </w:rPr>
              <w:t> </w:t>
            </w:r>
          </w:p>
        </w:tc>
      </w:tr>
      <w:tr w:rsidR="00597494" w:rsidRPr="00597494" w14:paraId="72BE873A" w14:textId="77777777" w:rsidTr="00597494">
        <w:tc>
          <w:tcPr>
            <w:tcW w:w="1008" w:type="dxa"/>
            <w:shd w:val="clear" w:color="auto" w:fill="auto"/>
            <w:tcMar>
              <w:left w:w="28" w:type="dxa"/>
              <w:right w:w="28" w:type="dxa"/>
            </w:tcMar>
            <w:hideMark/>
          </w:tcPr>
          <w:p w14:paraId="12657DBB" w14:textId="77777777" w:rsidR="008D1D81" w:rsidRPr="00597494" w:rsidRDefault="008D1D81" w:rsidP="00597494">
            <w:pPr>
              <w:spacing w:before="40" w:after="40" w:line="220" w:lineRule="exact"/>
              <w:ind w:left="28" w:right="28"/>
              <w:rPr>
                <w:rFonts w:cs="Times New Roman"/>
                <w:bCs/>
                <w:sz w:val="18"/>
              </w:rPr>
            </w:pPr>
            <w:r w:rsidRPr="00597494">
              <w:rPr>
                <w:rFonts w:cs="Times New Roman"/>
                <w:sz w:val="18"/>
              </w:rPr>
              <w:t>6.3.4.1</w:t>
            </w:r>
          </w:p>
        </w:tc>
        <w:tc>
          <w:tcPr>
            <w:tcW w:w="3947" w:type="dxa"/>
            <w:shd w:val="clear" w:color="auto" w:fill="auto"/>
            <w:tcMar>
              <w:left w:w="28" w:type="dxa"/>
              <w:right w:w="28" w:type="dxa"/>
            </w:tcMar>
            <w:hideMark/>
          </w:tcPr>
          <w:p w14:paraId="5A953CDC" w14:textId="77777777" w:rsidR="008D1D81" w:rsidRPr="00597494" w:rsidRDefault="008D1D81" w:rsidP="00597494">
            <w:pPr>
              <w:spacing w:before="40" w:after="40" w:line="220" w:lineRule="exact"/>
              <w:ind w:left="28" w:right="28"/>
              <w:rPr>
                <w:rFonts w:cs="Times New Roman"/>
                <w:bCs/>
                <w:sz w:val="18"/>
              </w:rPr>
            </w:pPr>
            <w:r w:rsidRPr="00597494">
              <w:rPr>
                <w:rFonts w:cs="Times New Roman"/>
                <w:sz w:val="18"/>
              </w:rPr>
              <w:t>Соединитель верхнего страховочного троса</w:t>
            </w:r>
          </w:p>
        </w:tc>
        <w:tc>
          <w:tcPr>
            <w:tcW w:w="1274" w:type="dxa"/>
            <w:shd w:val="clear" w:color="auto" w:fill="auto"/>
            <w:tcMar>
              <w:left w:w="28" w:type="dxa"/>
              <w:right w:w="28" w:type="dxa"/>
            </w:tcMar>
            <w:hideMark/>
          </w:tcPr>
          <w:p w14:paraId="2A4C9A2A" w14:textId="77777777" w:rsidR="008D1D81" w:rsidRPr="00597494" w:rsidRDefault="008D1D81" w:rsidP="00597494">
            <w:pPr>
              <w:spacing w:before="40" w:after="40" w:line="220" w:lineRule="exact"/>
              <w:ind w:left="28" w:right="28"/>
              <w:rPr>
                <w:rFonts w:cs="Times New Roman"/>
                <w:bCs/>
                <w:sz w:val="18"/>
              </w:rPr>
            </w:pPr>
            <w:r w:rsidRPr="00597494">
              <w:rPr>
                <w:rFonts w:cs="Times New Roman"/>
                <w:bCs/>
                <w:sz w:val="18"/>
              </w:rPr>
              <w:t> </w:t>
            </w:r>
          </w:p>
        </w:tc>
        <w:tc>
          <w:tcPr>
            <w:tcW w:w="1141" w:type="dxa"/>
            <w:shd w:val="clear" w:color="auto" w:fill="auto"/>
            <w:tcMar>
              <w:left w:w="28" w:type="dxa"/>
              <w:right w:w="28" w:type="dxa"/>
            </w:tcMar>
            <w:hideMark/>
          </w:tcPr>
          <w:p w14:paraId="57C319B8" w14:textId="77777777" w:rsidR="008D1D81" w:rsidRPr="00597494" w:rsidRDefault="008D1D81" w:rsidP="00597494">
            <w:pPr>
              <w:spacing w:before="40" w:after="40" w:line="220" w:lineRule="exact"/>
              <w:ind w:left="28" w:right="28"/>
              <w:rPr>
                <w:rFonts w:cs="Times New Roman"/>
                <w:bCs/>
                <w:sz w:val="18"/>
              </w:rPr>
            </w:pPr>
            <w:r w:rsidRPr="00597494">
              <w:rPr>
                <w:rFonts w:cs="Times New Roman"/>
                <w:bCs/>
                <w:sz w:val="18"/>
              </w:rPr>
              <w:t> </w:t>
            </w:r>
          </w:p>
        </w:tc>
      </w:tr>
      <w:tr w:rsidR="00597494" w:rsidRPr="00597494" w14:paraId="11B94DA4" w14:textId="77777777" w:rsidTr="00597494">
        <w:tc>
          <w:tcPr>
            <w:tcW w:w="1008" w:type="dxa"/>
            <w:shd w:val="clear" w:color="auto" w:fill="auto"/>
            <w:tcMar>
              <w:left w:w="28" w:type="dxa"/>
              <w:right w:w="28" w:type="dxa"/>
            </w:tcMar>
            <w:hideMark/>
          </w:tcPr>
          <w:p w14:paraId="12569EAE" w14:textId="77777777" w:rsidR="008D1D81" w:rsidRPr="00597494" w:rsidRDefault="008D1D81" w:rsidP="00597494">
            <w:pPr>
              <w:spacing w:before="40" w:after="40" w:line="220" w:lineRule="exact"/>
              <w:ind w:left="28" w:right="28"/>
              <w:rPr>
                <w:rFonts w:cs="Times New Roman"/>
                <w:bCs/>
                <w:sz w:val="18"/>
              </w:rPr>
            </w:pPr>
            <w:r w:rsidRPr="00597494">
              <w:rPr>
                <w:rFonts w:cs="Times New Roman"/>
                <w:sz w:val="18"/>
              </w:rPr>
              <w:t>6.3.4.1</w:t>
            </w:r>
          </w:p>
        </w:tc>
        <w:tc>
          <w:tcPr>
            <w:tcW w:w="3947" w:type="dxa"/>
            <w:shd w:val="clear" w:color="auto" w:fill="auto"/>
            <w:noWrap/>
            <w:tcMar>
              <w:left w:w="28" w:type="dxa"/>
              <w:right w:w="28" w:type="dxa"/>
            </w:tcMar>
            <w:hideMark/>
          </w:tcPr>
          <w:p w14:paraId="20122E30" w14:textId="519471DE" w:rsidR="008D1D81" w:rsidRPr="00597494" w:rsidRDefault="008D1D81" w:rsidP="00597494">
            <w:pPr>
              <w:spacing w:before="40" w:after="40" w:line="220" w:lineRule="exact"/>
              <w:ind w:left="28" w:right="28"/>
              <w:rPr>
                <w:rFonts w:cs="Times New Roman"/>
                <w:bCs/>
                <w:sz w:val="18"/>
              </w:rPr>
            </w:pPr>
            <w:r w:rsidRPr="00597494">
              <w:rPr>
                <w:rFonts w:cs="Times New Roman"/>
                <w:sz w:val="18"/>
              </w:rPr>
              <w:t>В качестве соединителя верхнего страховочного троса должен использоваться крюк верхнего страховочного троса ISOFIX, изображенный на</w:t>
            </w:r>
            <w:r w:rsidR="005E4ECC">
              <w:rPr>
                <w:rFonts w:cs="Times New Roman"/>
                <w:sz w:val="18"/>
              </w:rPr>
              <w:t> </w:t>
            </w:r>
            <w:r w:rsidRPr="00597494">
              <w:rPr>
                <w:rFonts w:cs="Times New Roman"/>
                <w:sz w:val="18"/>
              </w:rPr>
              <w:t>рис. 3 с), либо аналогичные устройства, соответствующие изображению, приведенному на рис. 3 с).</w:t>
            </w:r>
          </w:p>
          <w:p w14:paraId="7482AB05" w14:textId="77777777" w:rsidR="008D1D81" w:rsidRPr="00597494" w:rsidRDefault="008D1D81" w:rsidP="00597494">
            <w:pPr>
              <w:spacing w:before="40" w:after="40" w:line="220" w:lineRule="exact"/>
              <w:ind w:left="28" w:right="28"/>
              <w:rPr>
                <w:rFonts w:cs="Times New Roman"/>
                <w:bCs/>
                <w:sz w:val="18"/>
              </w:rPr>
            </w:pPr>
            <w:r w:rsidRPr="00597494">
              <w:rPr>
                <w:rFonts w:cs="Times New Roman"/>
                <w:sz w:val="18"/>
              </w:rPr>
              <w:t>Рис. 3 c): Габариты соединителя верхнего страховочного троса или нижнего страховочного троса ISOFIX (типа крюк)</w:t>
            </w:r>
            <w:r w:rsidRPr="00597494">
              <w:rPr>
                <w:rFonts w:cs="Times New Roman"/>
                <w:bCs/>
                <w:noProof/>
                <w:sz w:val="18"/>
              </w:rPr>
              <mc:AlternateContent>
                <mc:Choice Requires="wpg">
                  <w:drawing>
                    <wp:anchor distT="0" distB="0" distL="114300" distR="114300" simplePos="0" relativeHeight="251666432" behindDoc="0" locked="0" layoutInCell="1" allowOverlap="1" wp14:anchorId="1C08C675" wp14:editId="17B239CB">
                      <wp:simplePos x="0" y="0"/>
                      <wp:positionH relativeFrom="column">
                        <wp:posOffset>480060</wp:posOffset>
                      </wp:positionH>
                      <wp:positionV relativeFrom="paragraph">
                        <wp:posOffset>47373540</wp:posOffset>
                      </wp:positionV>
                      <wp:extent cx="4754880" cy="3848100"/>
                      <wp:effectExtent l="0" t="0" r="7620" b="0"/>
                      <wp:wrapNone/>
                      <wp:docPr id="2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54880" cy="3848100"/>
                                <a:chOff x="0" y="0"/>
                                <a:chExt cx="4752294" cy="3852335"/>
                              </a:xfrm>
                            </wpg:grpSpPr>
                            <pic:pic xmlns:pic="http://schemas.openxmlformats.org/drawingml/2006/picture">
                              <pic:nvPicPr>
                                <pic:cNvPr id="27" name="Grafik 22"/>
                                <pic:cNvPicPr>
                                  <a:picLocks noChangeAspect="1"/>
                                </pic:cNvPicPr>
                              </pic:nvPicPr>
                              <pic:blipFill>
                                <a:blip r:embed="rId25"/>
                                <a:stretch>
                                  <a:fillRect/>
                                </a:stretch>
                              </pic:blipFill>
                              <pic:spPr>
                                <a:xfrm>
                                  <a:off x="1576916" y="1883834"/>
                                  <a:ext cx="3175378" cy="1672961"/>
                                </a:xfrm>
                                <a:prstGeom prst="rect">
                                  <a:avLst/>
                                </a:prstGeom>
                              </pic:spPr>
                            </pic:pic>
                            <pic:pic xmlns:pic="http://schemas.openxmlformats.org/drawingml/2006/picture">
                              <pic:nvPicPr>
                                <pic:cNvPr id="28" name="Grafik 31"/>
                                <pic:cNvPicPr>
                                  <a:picLocks noChangeAspect="1"/>
                                </pic:cNvPicPr>
                              </pic:nvPicPr>
                              <pic:blipFill rotWithShape="1">
                                <a:blip r:embed="rId26"/>
                                <a:srcRect l="4190" t="6141" r="4404" b="5263"/>
                                <a:stretch/>
                              </pic:blipFill>
                              <pic:spPr>
                                <a:xfrm>
                                  <a:off x="0" y="2783418"/>
                                  <a:ext cx="2286000" cy="1068917"/>
                                </a:xfrm>
                                <a:prstGeom prst="rect">
                                  <a:avLst/>
                                </a:prstGeom>
                              </pic:spPr>
                            </pic:pic>
                            <wpg:grpSp>
                              <wpg:cNvPr id="30" name="Gruppieren 33"/>
                              <wpg:cNvGrpSpPr/>
                              <wpg:grpSpPr>
                                <a:xfrm>
                                  <a:off x="52918" y="0"/>
                                  <a:ext cx="4568535" cy="2159001"/>
                                  <a:chOff x="52918" y="0"/>
                                  <a:chExt cx="4568535" cy="2159001"/>
                                </a:xfrm>
                              </wpg:grpSpPr>
                              <pic:pic xmlns:pic="http://schemas.openxmlformats.org/drawingml/2006/picture">
                                <pic:nvPicPr>
                                  <pic:cNvPr id="31" name="Grafik 21"/>
                                  <pic:cNvPicPr>
                                    <a:picLocks noChangeAspect="1"/>
                                  </pic:cNvPicPr>
                                </pic:nvPicPr>
                                <pic:blipFill>
                                  <a:blip r:embed="rId27"/>
                                  <a:stretch>
                                    <a:fillRect/>
                                  </a:stretch>
                                </pic:blipFill>
                                <pic:spPr>
                                  <a:xfrm>
                                    <a:off x="52918" y="21167"/>
                                    <a:ext cx="3290823" cy="2137834"/>
                                  </a:xfrm>
                                  <a:prstGeom prst="rect">
                                    <a:avLst/>
                                  </a:prstGeom>
                                </pic:spPr>
                              </pic:pic>
                              <pic:pic xmlns:pic="http://schemas.openxmlformats.org/drawingml/2006/picture">
                                <pic:nvPicPr>
                                  <pic:cNvPr id="192" name="Grafik 32"/>
                                  <pic:cNvPicPr>
                                    <a:picLocks noChangeAspect="1"/>
                                  </pic:cNvPicPr>
                                </pic:nvPicPr>
                                <pic:blipFill>
                                  <a:blip r:embed="rId28"/>
                                  <a:stretch>
                                    <a:fillRect/>
                                  </a:stretch>
                                </pic:blipFill>
                                <pic:spPr>
                                  <a:xfrm>
                                    <a:off x="2307167" y="0"/>
                                    <a:ext cx="2314286" cy="780952"/>
                                  </a:xfrm>
                                  <a:prstGeom prst="rect">
                                    <a:avLst/>
                                  </a:prstGeom>
                                </pic:spPr>
                              </pic:pic>
                            </wpg:grpSp>
                          </wpg:wgp>
                        </a:graphicData>
                      </a:graphic>
                      <wp14:sizeRelH relativeFrom="page">
                        <wp14:pctWidth>0</wp14:pctWidth>
                      </wp14:sizeRelH>
                      <wp14:sizeRelV relativeFrom="page">
                        <wp14:pctHeight>0</wp14:pctHeight>
                      </wp14:sizeRelV>
                    </wp:anchor>
                  </w:drawing>
                </mc:Choice>
                <mc:Fallback>
                  <w:pict>
                    <v:group w14:anchorId="663FCEBA" id="Group 3" o:spid="_x0000_s1026" style="position:absolute;margin-left:37.8pt;margin-top:3730.2pt;width:374.4pt;height:303pt;z-index:251666432" coordsize="47522,385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">
                      <v:shape id="Grafik 22" o:spid="_x0000_s1027" type="#_x0000_t75" style="position:absolute;left:15769;top:18838;width:31753;height:167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">
                        <v:imagedata r:id="rId29" o:title=""/>
                      </v:shape>
                      <v:shape id="Grafik 31" o:spid="_x0000_s1028" type="#_x0000_t75" style="position:absolute;top:27834;width:22860;height:10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">
                        <v:imagedata r:id="rId30" o:title="" croptop="4025f" cropbottom="3449f" cropleft="2746f" cropright="2886f"/>
                      </v:shape>
                      <v:group id="Gruppieren 33" o:spid="_x0000_s1029" style="position:absolute;left:529;width:45685;height:21590" coordorigin="529" coordsize="45685,2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Grafik 21" o:spid="_x0000_s1030" type="#_x0000_t75" style="position:absolute;left:529;top:211;width:32908;height:21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">
                          <v:imagedata r:id="rId31" o:title=""/>
                        </v:shape>
                        <v:shape id="Grafik 32" o:spid="_x0000_s1031" type="#_x0000_t75" style="position:absolute;left:23071;width:23143;height:78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">
                          <v:imagedata r:id="rId32" o:title=""/>
                        </v:shape>
                      </v:group>
                    </v:group>
                  </w:pict>
                </mc:Fallback>
              </mc:AlternateContent>
            </w:r>
          </w:p>
        </w:tc>
        <w:tc>
          <w:tcPr>
            <w:tcW w:w="1274" w:type="dxa"/>
            <w:shd w:val="clear" w:color="auto" w:fill="auto"/>
            <w:tcMar>
              <w:left w:w="28" w:type="dxa"/>
              <w:right w:w="28" w:type="dxa"/>
            </w:tcMar>
            <w:hideMark/>
          </w:tcPr>
          <w:p w14:paraId="53E7D8E0" w14:textId="77777777" w:rsidR="008D1D81" w:rsidRPr="00597494" w:rsidRDefault="008D1D81" w:rsidP="00597494">
            <w:pPr>
              <w:spacing w:before="40" w:after="40" w:line="220" w:lineRule="exact"/>
              <w:ind w:left="28" w:right="28"/>
              <w:rPr>
                <w:rFonts w:cs="Times New Roman"/>
                <w:bCs/>
                <w:sz w:val="18"/>
              </w:rPr>
            </w:pPr>
            <w:r w:rsidRPr="00597494">
              <w:rPr>
                <w:rFonts w:cs="Times New Roman"/>
                <w:bCs/>
                <w:sz w:val="18"/>
              </w:rPr>
              <w:t> </w:t>
            </w:r>
          </w:p>
        </w:tc>
        <w:tc>
          <w:tcPr>
            <w:tcW w:w="1141" w:type="dxa"/>
            <w:shd w:val="clear" w:color="auto" w:fill="auto"/>
            <w:tcMar>
              <w:left w:w="28" w:type="dxa"/>
              <w:right w:w="28" w:type="dxa"/>
            </w:tcMar>
            <w:hideMark/>
          </w:tcPr>
          <w:p w14:paraId="0077DF2C" w14:textId="77777777" w:rsidR="008D1D81" w:rsidRPr="00597494" w:rsidRDefault="008D1D81" w:rsidP="00597494">
            <w:pPr>
              <w:spacing w:before="40" w:after="40" w:line="220" w:lineRule="exact"/>
              <w:ind w:left="28" w:right="28"/>
              <w:rPr>
                <w:rFonts w:cs="Times New Roman"/>
                <w:bCs/>
                <w:sz w:val="18"/>
              </w:rPr>
            </w:pPr>
            <w:r w:rsidRPr="00597494">
              <w:rPr>
                <w:rFonts w:cs="Times New Roman"/>
                <w:sz w:val="18"/>
              </w:rPr>
              <w:t>[Да/Нет]</w:t>
            </w:r>
          </w:p>
        </w:tc>
      </w:tr>
      <w:tr w:rsidR="00597494" w:rsidRPr="00597494" w14:paraId="43997767" w14:textId="77777777" w:rsidTr="00597494">
        <w:tc>
          <w:tcPr>
            <w:tcW w:w="1008" w:type="dxa"/>
            <w:shd w:val="clear" w:color="auto" w:fill="auto"/>
            <w:tcMar>
              <w:left w:w="28" w:type="dxa"/>
              <w:right w:w="28" w:type="dxa"/>
            </w:tcMar>
            <w:hideMark/>
          </w:tcPr>
          <w:p w14:paraId="0CE437F7" w14:textId="77777777" w:rsidR="008D1D81" w:rsidRPr="00597494" w:rsidRDefault="008D1D81" w:rsidP="00597494">
            <w:pPr>
              <w:spacing w:before="40" w:after="40" w:line="220" w:lineRule="exact"/>
              <w:ind w:left="28" w:right="28"/>
              <w:rPr>
                <w:rFonts w:cs="Times New Roman"/>
                <w:bCs/>
                <w:sz w:val="18"/>
              </w:rPr>
            </w:pPr>
            <w:r w:rsidRPr="00597494">
              <w:rPr>
                <w:rFonts w:cs="Times New Roman"/>
                <w:sz w:val="18"/>
              </w:rPr>
              <w:t>6.3.4.2</w:t>
            </w:r>
          </w:p>
        </w:tc>
        <w:tc>
          <w:tcPr>
            <w:tcW w:w="3947" w:type="dxa"/>
            <w:shd w:val="clear" w:color="auto" w:fill="auto"/>
            <w:tcMar>
              <w:left w:w="28" w:type="dxa"/>
              <w:right w:w="28" w:type="dxa"/>
            </w:tcMar>
            <w:hideMark/>
          </w:tcPr>
          <w:p w14:paraId="2A43C43A" w14:textId="77777777" w:rsidR="008D1D81" w:rsidRPr="00597494" w:rsidRDefault="008D1D81" w:rsidP="00597494">
            <w:pPr>
              <w:spacing w:before="40" w:after="40" w:line="220" w:lineRule="exact"/>
              <w:ind w:left="28" w:right="28"/>
              <w:rPr>
                <w:rFonts w:cs="Times New Roman"/>
                <w:bCs/>
                <w:sz w:val="18"/>
              </w:rPr>
            </w:pPr>
            <w:r w:rsidRPr="00597494">
              <w:rPr>
                <w:rFonts w:cs="Times New Roman"/>
                <w:sz w:val="18"/>
              </w:rPr>
              <w:t>Характеристики лямки верхнего страховочного троса ISOFIX</w:t>
            </w:r>
          </w:p>
        </w:tc>
        <w:tc>
          <w:tcPr>
            <w:tcW w:w="1274" w:type="dxa"/>
            <w:shd w:val="clear" w:color="auto" w:fill="auto"/>
            <w:tcMar>
              <w:left w:w="28" w:type="dxa"/>
              <w:right w:w="28" w:type="dxa"/>
            </w:tcMar>
            <w:hideMark/>
          </w:tcPr>
          <w:p w14:paraId="04CBBDD4" w14:textId="77777777" w:rsidR="008D1D81" w:rsidRPr="00597494" w:rsidRDefault="008D1D81" w:rsidP="00597494">
            <w:pPr>
              <w:spacing w:before="40" w:after="40" w:line="220" w:lineRule="exact"/>
              <w:ind w:left="28" w:right="28"/>
              <w:rPr>
                <w:rFonts w:cs="Times New Roman"/>
                <w:bCs/>
                <w:sz w:val="18"/>
              </w:rPr>
            </w:pPr>
          </w:p>
        </w:tc>
        <w:tc>
          <w:tcPr>
            <w:tcW w:w="1141" w:type="dxa"/>
            <w:shd w:val="clear" w:color="auto" w:fill="auto"/>
            <w:tcMar>
              <w:left w:w="28" w:type="dxa"/>
              <w:right w:w="28" w:type="dxa"/>
            </w:tcMar>
            <w:hideMark/>
          </w:tcPr>
          <w:p w14:paraId="173E1432" w14:textId="77777777" w:rsidR="008D1D81" w:rsidRPr="00597494" w:rsidRDefault="008D1D81" w:rsidP="00597494">
            <w:pPr>
              <w:spacing w:before="40" w:after="40" w:line="220" w:lineRule="exact"/>
              <w:ind w:left="28" w:right="28"/>
              <w:rPr>
                <w:rFonts w:cs="Times New Roman"/>
                <w:bCs/>
                <w:sz w:val="18"/>
              </w:rPr>
            </w:pPr>
          </w:p>
        </w:tc>
      </w:tr>
      <w:tr w:rsidR="00597494" w:rsidRPr="00597494" w14:paraId="22074A09" w14:textId="77777777" w:rsidTr="00597494">
        <w:tc>
          <w:tcPr>
            <w:tcW w:w="1008" w:type="dxa"/>
            <w:shd w:val="clear" w:color="auto" w:fill="auto"/>
            <w:tcMar>
              <w:left w:w="28" w:type="dxa"/>
              <w:right w:w="28" w:type="dxa"/>
            </w:tcMar>
            <w:hideMark/>
          </w:tcPr>
          <w:p w14:paraId="71867335" w14:textId="77777777" w:rsidR="008D1D81" w:rsidRPr="00597494" w:rsidRDefault="008D1D81" w:rsidP="00597494">
            <w:pPr>
              <w:spacing w:before="40" w:after="40" w:line="220" w:lineRule="exact"/>
              <w:ind w:left="28" w:right="28"/>
              <w:rPr>
                <w:rFonts w:cs="Times New Roman"/>
                <w:sz w:val="18"/>
              </w:rPr>
            </w:pPr>
            <w:r w:rsidRPr="00597494">
              <w:rPr>
                <w:rFonts w:cs="Times New Roman"/>
                <w:sz w:val="18"/>
              </w:rPr>
              <w:t>6.3.4.2</w:t>
            </w:r>
          </w:p>
        </w:tc>
        <w:tc>
          <w:tcPr>
            <w:tcW w:w="3947" w:type="dxa"/>
            <w:shd w:val="clear" w:color="auto" w:fill="auto"/>
            <w:tcMar>
              <w:left w:w="28" w:type="dxa"/>
              <w:right w:w="28" w:type="dxa"/>
            </w:tcMar>
            <w:hideMark/>
          </w:tcPr>
          <w:p w14:paraId="4DFEB708" w14:textId="77777777" w:rsidR="008D1D81" w:rsidRPr="00597494" w:rsidRDefault="008D1D81" w:rsidP="00597494">
            <w:pPr>
              <w:spacing w:before="40" w:after="40" w:line="220" w:lineRule="exact"/>
              <w:ind w:left="28" w:right="28"/>
              <w:rPr>
                <w:rFonts w:cs="Times New Roman"/>
                <w:bCs/>
                <w:sz w:val="18"/>
              </w:rPr>
            </w:pPr>
            <w:r w:rsidRPr="00597494">
              <w:rPr>
                <w:rFonts w:cs="Times New Roman"/>
                <w:sz w:val="18"/>
              </w:rPr>
              <w:t>Лямка верхнего страховочного троса ISOFIX должна поддерживаться другой лямкой (или ее эквивалентом), оснащенной устройством регулировки и ослабления натяжения.</w:t>
            </w:r>
          </w:p>
        </w:tc>
        <w:tc>
          <w:tcPr>
            <w:tcW w:w="1274" w:type="dxa"/>
            <w:shd w:val="clear" w:color="auto" w:fill="auto"/>
            <w:tcMar>
              <w:left w:w="28" w:type="dxa"/>
              <w:right w:w="28" w:type="dxa"/>
            </w:tcMar>
            <w:hideMark/>
          </w:tcPr>
          <w:p w14:paraId="3FC094A2" w14:textId="77777777" w:rsidR="008D1D81" w:rsidRPr="00597494" w:rsidRDefault="008D1D81" w:rsidP="00597494">
            <w:pPr>
              <w:spacing w:before="40" w:after="40" w:line="220" w:lineRule="exact"/>
              <w:ind w:left="28" w:right="28"/>
              <w:rPr>
                <w:rFonts w:cs="Times New Roman"/>
                <w:bCs/>
                <w:sz w:val="18"/>
              </w:rPr>
            </w:pPr>
            <w:r w:rsidRPr="00597494">
              <w:rPr>
                <w:rFonts w:cs="Times New Roman"/>
                <w:sz w:val="18"/>
              </w:rPr>
              <w:t>проверка</w:t>
            </w:r>
          </w:p>
        </w:tc>
        <w:tc>
          <w:tcPr>
            <w:tcW w:w="1141" w:type="dxa"/>
            <w:shd w:val="clear" w:color="auto" w:fill="auto"/>
            <w:tcMar>
              <w:left w:w="28" w:type="dxa"/>
              <w:right w:w="28" w:type="dxa"/>
            </w:tcMar>
            <w:hideMark/>
          </w:tcPr>
          <w:p w14:paraId="5A12E5D0" w14:textId="77777777" w:rsidR="008D1D81" w:rsidRPr="00597494" w:rsidRDefault="008D1D81" w:rsidP="00597494">
            <w:pPr>
              <w:spacing w:before="40" w:after="40" w:line="220" w:lineRule="exact"/>
              <w:ind w:left="28" w:right="28"/>
              <w:rPr>
                <w:rFonts w:cs="Times New Roman"/>
                <w:bCs/>
                <w:sz w:val="18"/>
              </w:rPr>
            </w:pPr>
            <w:r w:rsidRPr="00597494">
              <w:rPr>
                <w:rFonts w:cs="Times New Roman"/>
                <w:sz w:val="18"/>
              </w:rPr>
              <w:t>[Да/Нет]</w:t>
            </w:r>
          </w:p>
        </w:tc>
      </w:tr>
      <w:tr w:rsidR="00597494" w:rsidRPr="00597494" w14:paraId="63A76FD9" w14:textId="77777777" w:rsidTr="00597494">
        <w:tc>
          <w:tcPr>
            <w:tcW w:w="1008" w:type="dxa"/>
            <w:shd w:val="clear" w:color="auto" w:fill="auto"/>
            <w:tcMar>
              <w:left w:w="28" w:type="dxa"/>
              <w:right w:w="28" w:type="dxa"/>
            </w:tcMar>
          </w:tcPr>
          <w:p w14:paraId="0CAFFD36" w14:textId="77777777" w:rsidR="008D1D81" w:rsidRPr="00597494" w:rsidRDefault="008D1D81" w:rsidP="00597494">
            <w:pPr>
              <w:spacing w:before="40" w:after="40" w:line="220" w:lineRule="exact"/>
              <w:ind w:left="28" w:right="28"/>
              <w:rPr>
                <w:rFonts w:cs="Times New Roman"/>
                <w:sz w:val="18"/>
              </w:rPr>
            </w:pPr>
            <w:r w:rsidRPr="00597494">
              <w:rPr>
                <w:rFonts w:cs="Times New Roman"/>
                <w:sz w:val="18"/>
              </w:rPr>
              <w:t>6.3.4.2.1</w:t>
            </w:r>
          </w:p>
        </w:tc>
        <w:tc>
          <w:tcPr>
            <w:tcW w:w="3947" w:type="dxa"/>
            <w:shd w:val="clear" w:color="auto" w:fill="auto"/>
            <w:tcMar>
              <w:left w:w="28" w:type="dxa"/>
              <w:right w:w="28" w:type="dxa"/>
            </w:tcMar>
          </w:tcPr>
          <w:p w14:paraId="5691AE19" w14:textId="77777777" w:rsidR="008D1D81" w:rsidRPr="00597494" w:rsidRDefault="008D1D81" w:rsidP="00597494">
            <w:pPr>
              <w:spacing w:before="40" w:after="40" w:line="220" w:lineRule="exact"/>
              <w:ind w:left="28" w:right="28"/>
              <w:rPr>
                <w:rFonts w:cs="Times New Roman"/>
                <w:sz w:val="18"/>
              </w:rPr>
            </w:pPr>
            <w:r w:rsidRPr="00597494">
              <w:rPr>
                <w:rFonts w:cs="Times New Roman"/>
                <w:sz w:val="18"/>
              </w:rPr>
              <w:t xml:space="preserve">Лямки верхнего страховочного троса ISOFIX должны отвечать требованиям, указанным </w:t>
            </w:r>
            <w:r w:rsidRPr="00597494">
              <w:rPr>
                <w:rFonts w:cs="Times New Roman"/>
                <w:sz w:val="18"/>
              </w:rPr>
              <w:br/>
              <w:t>в пунктах 6.7.4.2–6.7.4.4».</w:t>
            </w:r>
          </w:p>
        </w:tc>
        <w:tc>
          <w:tcPr>
            <w:tcW w:w="1274" w:type="dxa"/>
            <w:shd w:val="clear" w:color="auto" w:fill="auto"/>
            <w:tcMar>
              <w:left w:w="28" w:type="dxa"/>
              <w:right w:w="28" w:type="dxa"/>
            </w:tcMar>
          </w:tcPr>
          <w:p w14:paraId="2DD0D8BD" w14:textId="77777777" w:rsidR="008D1D81" w:rsidRPr="00597494" w:rsidRDefault="008D1D81" w:rsidP="00597494">
            <w:pPr>
              <w:spacing w:before="40" w:after="40" w:line="220" w:lineRule="exact"/>
              <w:ind w:left="28" w:right="28"/>
              <w:rPr>
                <w:rFonts w:cs="Times New Roman"/>
                <w:sz w:val="18"/>
              </w:rPr>
            </w:pPr>
          </w:p>
        </w:tc>
        <w:tc>
          <w:tcPr>
            <w:tcW w:w="1141" w:type="dxa"/>
            <w:shd w:val="clear" w:color="auto" w:fill="auto"/>
            <w:tcMar>
              <w:left w:w="28" w:type="dxa"/>
              <w:right w:w="28" w:type="dxa"/>
            </w:tcMar>
          </w:tcPr>
          <w:p w14:paraId="40179477" w14:textId="77777777" w:rsidR="008D1D81" w:rsidRPr="00597494" w:rsidRDefault="008D1D81" w:rsidP="00597494">
            <w:pPr>
              <w:spacing w:before="40" w:after="40" w:line="220" w:lineRule="exact"/>
              <w:ind w:left="28" w:right="28"/>
              <w:rPr>
                <w:rFonts w:cs="Times New Roman"/>
                <w:sz w:val="18"/>
              </w:rPr>
            </w:pPr>
            <w:r w:rsidRPr="00597494">
              <w:rPr>
                <w:rFonts w:cs="Times New Roman"/>
                <w:sz w:val="18"/>
              </w:rPr>
              <w:t>[Испытание пройдено/ не пройдено]</w:t>
            </w:r>
          </w:p>
        </w:tc>
      </w:tr>
      <w:tr w:rsidR="00597494" w:rsidRPr="00597494" w14:paraId="68899E5C" w14:textId="77777777" w:rsidTr="00597494">
        <w:tc>
          <w:tcPr>
            <w:tcW w:w="1008" w:type="dxa"/>
            <w:shd w:val="clear" w:color="auto" w:fill="auto"/>
            <w:tcMar>
              <w:left w:w="28" w:type="dxa"/>
              <w:right w:w="28" w:type="dxa"/>
            </w:tcMar>
            <w:hideMark/>
          </w:tcPr>
          <w:p w14:paraId="297AB0C6" w14:textId="77777777" w:rsidR="008D1D81" w:rsidRPr="00597494" w:rsidRDefault="008D1D81" w:rsidP="00597494">
            <w:pPr>
              <w:spacing w:before="40" w:after="40" w:line="220" w:lineRule="exact"/>
              <w:ind w:left="28" w:right="28"/>
              <w:rPr>
                <w:rFonts w:cs="Times New Roman"/>
                <w:sz w:val="18"/>
              </w:rPr>
            </w:pPr>
            <w:r w:rsidRPr="00597494">
              <w:rPr>
                <w:rFonts w:cs="Times New Roman"/>
                <w:sz w:val="18"/>
              </w:rPr>
              <w:t>6.3.4.2.2</w:t>
            </w:r>
          </w:p>
        </w:tc>
        <w:tc>
          <w:tcPr>
            <w:tcW w:w="3947" w:type="dxa"/>
            <w:shd w:val="clear" w:color="auto" w:fill="auto"/>
            <w:tcMar>
              <w:left w:w="28" w:type="dxa"/>
              <w:right w:w="28" w:type="dxa"/>
            </w:tcMar>
            <w:hideMark/>
          </w:tcPr>
          <w:p w14:paraId="62DC66B5" w14:textId="77777777" w:rsidR="008D1D81" w:rsidRPr="00597494" w:rsidRDefault="008D1D81" w:rsidP="00597494">
            <w:pPr>
              <w:spacing w:before="40" w:after="40" w:line="220" w:lineRule="exact"/>
              <w:ind w:left="28" w:right="28"/>
              <w:rPr>
                <w:rFonts w:cs="Times New Roman"/>
                <w:sz w:val="18"/>
              </w:rPr>
            </w:pPr>
            <w:r w:rsidRPr="00597494">
              <w:rPr>
                <w:rFonts w:cs="Times New Roman"/>
                <w:sz w:val="18"/>
              </w:rPr>
              <w:t xml:space="preserve">Длина лямки верхнего страховочного троса ISOFIX </w:t>
            </w:r>
          </w:p>
          <w:p w14:paraId="3C5D123C" w14:textId="77777777" w:rsidR="008D1D81" w:rsidRPr="00597494" w:rsidRDefault="008D1D81" w:rsidP="00597494">
            <w:pPr>
              <w:spacing w:before="40" w:after="40" w:line="220" w:lineRule="exact"/>
              <w:ind w:left="28" w:right="28"/>
              <w:rPr>
                <w:rFonts w:cs="Times New Roman"/>
                <w:bCs/>
                <w:sz w:val="18"/>
              </w:rPr>
            </w:pPr>
            <w:r w:rsidRPr="00597494">
              <w:rPr>
                <w:rFonts w:cs="Times New Roman"/>
                <w:sz w:val="18"/>
              </w:rPr>
              <w:t xml:space="preserve">Длина лямки верхнего страховочного троса усовершенствованной детской удерживающей системы ISOFIX должна составлять не менее 2000 мм. </w:t>
            </w:r>
          </w:p>
        </w:tc>
        <w:tc>
          <w:tcPr>
            <w:tcW w:w="1274" w:type="dxa"/>
            <w:shd w:val="clear" w:color="auto" w:fill="auto"/>
            <w:tcMar>
              <w:left w:w="28" w:type="dxa"/>
              <w:right w:w="28" w:type="dxa"/>
            </w:tcMar>
            <w:hideMark/>
          </w:tcPr>
          <w:p w14:paraId="59915186" w14:textId="77777777" w:rsidR="008D1D81" w:rsidRPr="00597494" w:rsidRDefault="008D1D81" w:rsidP="00597494">
            <w:pPr>
              <w:spacing w:before="40" w:after="40" w:line="220" w:lineRule="exact"/>
              <w:ind w:left="28" w:right="28"/>
              <w:rPr>
                <w:rFonts w:cs="Times New Roman"/>
                <w:bCs/>
                <w:sz w:val="18"/>
              </w:rPr>
            </w:pPr>
            <w:r w:rsidRPr="00597494">
              <w:rPr>
                <w:rFonts w:cs="Times New Roman"/>
                <w:sz w:val="18"/>
              </w:rPr>
              <w:t xml:space="preserve">Длина лямки верхнего страховочного троса [мм] </w:t>
            </w:r>
          </w:p>
        </w:tc>
        <w:tc>
          <w:tcPr>
            <w:tcW w:w="1141" w:type="dxa"/>
            <w:shd w:val="clear" w:color="auto" w:fill="auto"/>
            <w:tcMar>
              <w:left w:w="28" w:type="dxa"/>
              <w:right w:w="28" w:type="dxa"/>
            </w:tcMar>
            <w:hideMark/>
          </w:tcPr>
          <w:p w14:paraId="36F177B1" w14:textId="77777777" w:rsidR="008D1D81" w:rsidRPr="00597494" w:rsidRDefault="008D1D81" w:rsidP="00597494">
            <w:pPr>
              <w:spacing w:before="40" w:after="40" w:line="220" w:lineRule="exact"/>
              <w:ind w:left="28" w:right="28"/>
              <w:rPr>
                <w:rFonts w:cs="Times New Roman"/>
                <w:bCs/>
                <w:sz w:val="18"/>
              </w:rPr>
            </w:pPr>
          </w:p>
        </w:tc>
      </w:tr>
      <w:tr w:rsidR="00597494" w:rsidRPr="00597494" w14:paraId="63F491B5" w14:textId="77777777" w:rsidTr="00597494">
        <w:tc>
          <w:tcPr>
            <w:tcW w:w="1008" w:type="dxa"/>
            <w:shd w:val="clear" w:color="auto" w:fill="auto"/>
            <w:tcMar>
              <w:left w:w="28" w:type="dxa"/>
              <w:right w:w="28" w:type="dxa"/>
            </w:tcMar>
            <w:hideMark/>
          </w:tcPr>
          <w:p w14:paraId="028D2031" w14:textId="77777777" w:rsidR="008D1D81" w:rsidRPr="00597494" w:rsidRDefault="008D1D81" w:rsidP="00597494">
            <w:pPr>
              <w:spacing w:before="40" w:after="40" w:line="220" w:lineRule="exact"/>
              <w:ind w:left="28" w:right="28"/>
              <w:rPr>
                <w:rFonts w:cs="Times New Roman"/>
                <w:sz w:val="18"/>
              </w:rPr>
            </w:pPr>
            <w:r w:rsidRPr="00597494">
              <w:rPr>
                <w:rFonts w:cs="Times New Roman"/>
                <w:sz w:val="18"/>
              </w:rPr>
              <w:t>6.3.4.2.3</w:t>
            </w:r>
          </w:p>
        </w:tc>
        <w:tc>
          <w:tcPr>
            <w:tcW w:w="3947" w:type="dxa"/>
            <w:shd w:val="clear" w:color="auto" w:fill="auto"/>
            <w:tcMar>
              <w:left w:w="28" w:type="dxa"/>
              <w:right w:w="28" w:type="dxa"/>
            </w:tcMar>
            <w:hideMark/>
          </w:tcPr>
          <w:p w14:paraId="7B18B96F" w14:textId="77777777" w:rsidR="008D1D81" w:rsidRPr="00597494" w:rsidRDefault="008D1D81" w:rsidP="00597494">
            <w:pPr>
              <w:spacing w:before="40" w:after="40" w:line="220" w:lineRule="exact"/>
              <w:ind w:left="28" w:right="28"/>
              <w:rPr>
                <w:rFonts w:cs="Times New Roman"/>
                <w:sz w:val="18"/>
              </w:rPr>
            </w:pPr>
            <w:r w:rsidRPr="00597494">
              <w:rPr>
                <w:rFonts w:cs="Times New Roman"/>
                <w:sz w:val="18"/>
              </w:rPr>
              <w:t xml:space="preserve">Индикатор натянутого состояния </w:t>
            </w:r>
          </w:p>
          <w:p w14:paraId="7E8EDC05" w14:textId="77777777" w:rsidR="008D1D81" w:rsidRPr="00597494" w:rsidRDefault="008D1D81" w:rsidP="00597494">
            <w:pPr>
              <w:spacing w:before="40" w:after="40" w:line="220" w:lineRule="exact"/>
              <w:ind w:left="28" w:right="28"/>
              <w:rPr>
                <w:rFonts w:cs="Times New Roman"/>
                <w:bCs/>
                <w:sz w:val="18"/>
              </w:rPr>
            </w:pPr>
            <w:r w:rsidRPr="00597494">
              <w:rPr>
                <w:rFonts w:cs="Times New Roman"/>
                <w:sz w:val="18"/>
              </w:rPr>
              <w:t>Лямку верхнего страховочного троса ISOFIX или усовершенствованную детскую удерживающую систему ISOFIX оборудуют приспособлением, указывающим, что лямка находится в полностью натянутом состоянии. Это приспособление может быть элементом устройства регулировки и ослабления натяжения.</w:t>
            </w:r>
          </w:p>
        </w:tc>
        <w:tc>
          <w:tcPr>
            <w:tcW w:w="1274" w:type="dxa"/>
            <w:shd w:val="clear" w:color="auto" w:fill="auto"/>
            <w:tcMar>
              <w:left w:w="28" w:type="dxa"/>
              <w:right w:w="28" w:type="dxa"/>
            </w:tcMar>
            <w:hideMark/>
          </w:tcPr>
          <w:p w14:paraId="499BB6F5" w14:textId="77777777" w:rsidR="008D1D81" w:rsidRPr="00597494" w:rsidRDefault="008D1D81" w:rsidP="00597494">
            <w:pPr>
              <w:spacing w:before="40" w:after="40" w:line="220" w:lineRule="exact"/>
              <w:ind w:left="28" w:right="28"/>
              <w:rPr>
                <w:rFonts w:cs="Times New Roman"/>
                <w:bCs/>
                <w:sz w:val="18"/>
              </w:rPr>
            </w:pPr>
            <w:r w:rsidRPr="00597494">
              <w:rPr>
                <w:rFonts w:cs="Times New Roman"/>
                <w:sz w:val="18"/>
              </w:rPr>
              <w:t>проверка</w:t>
            </w:r>
          </w:p>
        </w:tc>
        <w:tc>
          <w:tcPr>
            <w:tcW w:w="1141" w:type="dxa"/>
            <w:shd w:val="clear" w:color="auto" w:fill="auto"/>
            <w:tcMar>
              <w:left w:w="28" w:type="dxa"/>
              <w:right w:w="28" w:type="dxa"/>
            </w:tcMar>
            <w:hideMark/>
          </w:tcPr>
          <w:p w14:paraId="75C6BAAE" w14:textId="77777777" w:rsidR="008D1D81" w:rsidRPr="00597494" w:rsidRDefault="008D1D81" w:rsidP="00597494">
            <w:pPr>
              <w:spacing w:before="40" w:after="40" w:line="220" w:lineRule="exact"/>
              <w:ind w:left="28" w:right="28"/>
              <w:rPr>
                <w:rFonts w:cs="Times New Roman"/>
                <w:bCs/>
                <w:sz w:val="18"/>
              </w:rPr>
            </w:pPr>
            <w:r w:rsidRPr="00597494">
              <w:rPr>
                <w:rFonts w:cs="Times New Roman"/>
                <w:sz w:val="18"/>
              </w:rPr>
              <w:t>[Да/Нет]</w:t>
            </w:r>
          </w:p>
        </w:tc>
      </w:tr>
      <w:tr w:rsidR="00597494" w:rsidRPr="00597494" w14:paraId="2ADDE6FA" w14:textId="77777777" w:rsidTr="00597494">
        <w:tc>
          <w:tcPr>
            <w:tcW w:w="1008" w:type="dxa"/>
            <w:tcBorders>
              <w:bottom w:val="single" w:sz="12" w:space="0" w:color="auto"/>
            </w:tcBorders>
            <w:shd w:val="clear" w:color="auto" w:fill="auto"/>
            <w:tcMar>
              <w:left w:w="28" w:type="dxa"/>
              <w:right w:w="28" w:type="dxa"/>
            </w:tcMar>
            <w:hideMark/>
          </w:tcPr>
          <w:p w14:paraId="3886A731" w14:textId="77777777" w:rsidR="008D1D81" w:rsidRPr="00597494" w:rsidRDefault="008D1D81" w:rsidP="00597494">
            <w:pPr>
              <w:spacing w:before="40" w:after="40" w:line="220" w:lineRule="exact"/>
              <w:ind w:left="28" w:right="28"/>
              <w:rPr>
                <w:rFonts w:cs="Times New Roman"/>
                <w:sz w:val="18"/>
              </w:rPr>
            </w:pPr>
            <w:r w:rsidRPr="00597494">
              <w:rPr>
                <w:rFonts w:cs="Times New Roman"/>
                <w:sz w:val="18"/>
              </w:rPr>
              <w:t>6.3.4.2.4</w:t>
            </w:r>
          </w:p>
        </w:tc>
        <w:tc>
          <w:tcPr>
            <w:tcW w:w="3947" w:type="dxa"/>
            <w:tcBorders>
              <w:bottom w:val="single" w:sz="12" w:space="0" w:color="auto"/>
            </w:tcBorders>
            <w:shd w:val="clear" w:color="auto" w:fill="auto"/>
            <w:tcMar>
              <w:left w:w="28" w:type="dxa"/>
              <w:right w:w="28" w:type="dxa"/>
            </w:tcMar>
            <w:hideMark/>
          </w:tcPr>
          <w:p w14:paraId="20C8E5DC" w14:textId="77777777" w:rsidR="008D1D81" w:rsidRPr="00597494" w:rsidRDefault="008D1D81" w:rsidP="00597494">
            <w:pPr>
              <w:spacing w:before="40" w:after="40" w:line="220" w:lineRule="exact"/>
              <w:ind w:left="28" w:right="28"/>
              <w:rPr>
                <w:rFonts w:cs="Times New Roman"/>
                <w:sz w:val="18"/>
              </w:rPr>
            </w:pPr>
            <w:r w:rsidRPr="00597494">
              <w:rPr>
                <w:rFonts w:cs="Times New Roman"/>
                <w:sz w:val="18"/>
              </w:rPr>
              <w:t xml:space="preserve">Габариты </w:t>
            </w:r>
          </w:p>
          <w:p w14:paraId="5626E158" w14:textId="77777777" w:rsidR="008D1D81" w:rsidRPr="00597494" w:rsidRDefault="008D1D81" w:rsidP="00597494">
            <w:pPr>
              <w:spacing w:before="40" w:after="40" w:line="220" w:lineRule="exact"/>
              <w:ind w:left="28" w:right="28"/>
              <w:rPr>
                <w:rFonts w:cs="Times New Roman"/>
                <w:bCs/>
                <w:sz w:val="18"/>
              </w:rPr>
            </w:pPr>
            <w:r w:rsidRPr="00597494">
              <w:rPr>
                <w:rFonts w:cs="Times New Roman"/>
                <w:sz w:val="18"/>
              </w:rPr>
              <w:t xml:space="preserve">Габариты крюков верхнего страховочного троса ISOFIX указаны на рис. 3 с). </w:t>
            </w:r>
          </w:p>
        </w:tc>
        <w:tc>
          <w:tcPr>
            <w:tcW w:w="1274" w:type="dxa"/>
            <w:tcBorders>
              <w:bottom w:val="single" w:sz="12" w:space="0" w:color="auto"/>
            </w:tcBorders>
            <w:shd w:val="clear" w:color="auto" w:fill="auto"/>
            <w:tcMar>
              <w:left w:w="28" w:type="dxa"/>
              <w:right w:w="28" w:type="dxa"/>
            </w:tcMar>
            <w:hideMark/>
          </w:tcPr>
          <w:p w14:paraId="2C9FBE31" w14:textId="77777777" w:rsidR="008D1D81" w:rsidRPr="00597494" w:rsidRDefault="008D1D81" w:rsidP="00597494">
            <w:pPr>
              <w:spacing w:before="40" w:after="40" w:line="220" w:lineRule="exact"/>
              <w:ind w:left="28" w:right="28"/>
              <w:rPr>
                <w:rFonts w:cs="Times New Roman"/>
                <w:bCs/>
                <w:sz w:val="18"/>
              </w:rPr>
            </w:pPr>
            <w:r w:rsidRPr="00597494">
              <w:rPr>
                <w:rFonts w:cs="Times New Roman"/>
                <w:sz w:val="18"/>
              </w:rPr>
              <w:t>проверка</w:t>
            </w:r>
          </w:p>
        </w:tc>
        <w:tc>
          <w:tcPr>
            <w:tcW w:w="1141" w:type="dxa"/>
            <w:tcBorders>
              <w:bottom w:val="single" w:sz="12" w:space="0" w:color="auto"/>
            </w:tcBorders>
            <w:shd w:val="clear" w:color="auto" w:fill="auto"/>
            <w:tcMar>
              <w:left w:w="28" w:type="dxa"/>
              <w:right w:w="28" w:type="dxa"/>
            </w:tcMar>
            <w:hideMark/>
          </w:tcPr>
          <w:p w14:paraId="075033BF" w14:textId="77777777" w:rsidR="008D1D81" w:rsidRPr="00597494" w:rsidRDefault="008D1D81" w:rsidP="00597494">
            <w:pPr>
              <w:spacing w:before="40" w:after="40" w:line="220" w:lineRule="exact"/>
              <w:ind w:left="28" w:right="28"/>
              <w:rPr>
                <w:rFonts w:cs="Times New Roman"/>
                <w:bCs/>
                <w:sz w:val="18"/>
              </w:rPr>
            </w:pPr>
            <w:r w:rsidRPr="00597494">
              <w:rPr>
                <w:rFonts w:cs="Times New Roman"/>
                <w:bCs/>
                <w:sz w:val="18"/>
              </w:rPr>
              <w:t> </w:t>
            </w:r>
          </w:p>
        </w:tc>
      </w:tr>
    </w:tbl>
    <w:p w14:paraId="1DF2CE54" w14:textId="16ADBD4C" w:rsidR="008D1D81" w:rsidRDefault="008D1D81" w:rsidP="00955FB3">
      <w:pPr>
        <w:pStyle w:val="SingleTxtG"/>
        <w:spacing w:before="240"/>
      </w:pPr>
      <w:r w:rsidRPr="008D1D81">
        <w:rPr>
          <w:i/>
          <w:iCs/>
        </w:rPr>
        <w:t>Включить новые пункты 6.3.6–6.3.8</w:t>
      </w:r>
      <w:r w:rsidRPr="008D1D81">
        <w:t xml:space="preserve"> следующего содержания:</w:t>
      </w:r>
    </w:p>
    <w:tbl>
      <w:tblPr>
        <w:tblW w:w="7370" w:type="dxa"/>
        <w:tblInd w:w="1134" w:type="dxa"/>
        <w:tblLayout w:type="fixed"/>
        <w:tblCellMar>
          <w:left w:w="0" w:type="dxa"/>
          <w:right w:w="0" w:type="dxa"/>
        </w:tblCellMar>
        <w:tblLook w:val="04A0" w:firstRow="1" w:lastRow="0" w:firstColumn="1" w:lastColumn="0" w:noHBand="0" w:noVBand="1"/>
      </w:tblPr>
      <w:tblGrid>
        <w:gridCol w:w="1008"/>
        <w:gridCol w:w="3933"/>
        <w:gridCol w:w="1288"/>
        <w:gridCol w:w="1141"/>
      </w:tblGrid>
      <w:tr w:rsidR="00597494" w:rsidRPr="00597494" w14:paraId="0B8139DC" w14:textId="77777777" w:rsidTr="00597494">
        <w:trPr>
          <w:cantSplit/>
          <w:tblHeader/>
        </w:trPr>
        <w:tc>
          <w:tcPr>
            <w:tcW w:w="1008" w:type="dxa"/>
            <w:tcBorders>
              <w:top w:val="single" w:sz="4" w:space="0" w:color="auto"/>
              <w:bottom w:val="single" w:sz="12" w:space="0" w:color="auto"/>
            </w:tcBorders>
            <w:shd w:val="clear" w:color="auto" w:fill="auto"/>
            <w:tcMar>
              <w:left w:w="28" w:type="dxa"/>
              <w:right w:w="28" w:type="dxa"/>
            </w:tcMar>
            <w:hideMark/>
          </w:tcPr>
          <w:p w14:paraId="06E22743" w14:textId="77777777" w:rsidR="008D1D81" w:rsidRPr="00597494" w:rsidRDefault="008D1D81" w:rsidP="00597494">
            <w:pPr>
              <w:spacing w:before="80" w:after="80" w:line="200" w:lineRule="exact"/>
              <w:ind w:left="28" w:right="28"/>
              <w:rPr>
                <w:rFonts w:cs="Times New Roman"/>
                <w:i/>
                <w:sz w:val="18"/>
                <w:szCs w:val="18"/>
              </w:rPr>
            </w:pPr>
            <w:r w:rsidRPr="00597494">
              <w:rPr>
                <w:rFonts w:cs="Times New Roman"/>
                <w:i/>
                <w:sz w:val="18"/>
                <w:szCs w:val="18"/>
              </w:rPr>
              <w:t>6.3.6</w:t>
            </w:r>
          </w:p>
        </w:tc>
        <w:tc>
          <w:tcPr>
            <w:tcW w:w="3933" w:type="dxa"/>
            <w:tcBorders>
              <w:top w:val="single" w:sz="4" w:space="0" w:color="auto"/>
              <w:bottom w:val="single" w:sz="12" w:space="0" w:color="auto"/>
            </w:tcBorders>
            <w:shd w:val="clear" w:color="auto" w:fill="auto"/>
            <w:tcMar>
              <w:left w:w="28" w:type="dxa"/>
              <w:right w:w="28" w:type="dxa"/>
            </w:tcMar>
            <w:hideMark/>
          </w:tcPr>
          <w:p w14:paraId="2D08F867" w14:textId="77777777" w:rsidR="008D1D81" w:rsidRPr="00597494" w:rsidRDefault="008D1D81" w:rsidP="00597494">
            <w:pPr>
              <w:spacing w:before="80" w:after="80" w:line="200" w:lineRule="exact"/>
              <w:ind w:left="28" w:right="28"/>
              <w:rPr>
                <w:rFonts w:cs="Times New Roman"/>
                <w:i/>
                <w:sz w:val="18"/>
                <w:szCs w:val="18"/>
              </w:rPr>
            </w:pPr>
            <w:r w:rsidRPr="00597494">
              <w:rPr>
                <w:rFonts w:cs="Times New Roman"/>
                <w:i/>
                <w:sz w:val="18"/>
                <w:szCs w:val="18"/>
              </w:rPr>
              <w:t>Технические требования к лямке нижнего страховочного троса</w:t>
            </w:r>
          </w:p>
        </w:tc>
        <w:tc>
          <w:tcPr>
            <w:tcW w:w="1288" w:type="dxa"/>
            <w:tcBorders>
              <w:top w:val="single" w:sz="4" w:space="0" w:color="auto"/>
              <w:bottom w:val="single" w:sz="12" w:space="0" w:color="auto"/>
            </w:tcBorders>
            <w:shd w:val="clear" w:color="auto" w:fill="auto"/>
            <w:tcMar>
              <w:left w:w="28" w:type="dxa"/>
              <w:right w:w="28" w:type="dxa"/>
            </w:tcMar>
            <w:hideMark/>
          </w:tcPr>
          <w:p w14:paraId="4C2E50B3" w14:textId="77777777" w:rsidR="008D1D81" w:rsidRPr="00597494" w:rsidRDefault="008D1D81" w:rsidP="00597494">
            <w:pPr>
              <w:spacing w:before="80" w:after="80" w:line="200" w:lineRule="exact"/>
              <w:ind w:left="28" w:right="28"/>
              <w:rPr>
                <w:rFonts w:cs="Times New Roman"/>
                <w:i/>
                <w:sz w:val="18"/>
                <w:szCs w:val="18"/>
              </w:rPr>
            </w:pPr>
            <w:r w:rsidRPr="00597494">
              <w:rPr>
                <w:rFonts w:cs="Times New Roman"/>
                <w:i/>
                <w:sz w:val="18"/>
                <w:szCs w:val="18"/>
              </w:rPr>
              <w:t> </w:t>
            </w:r>
          </w:p>
        </w:tc>
        <w:tc>
          <w:tcPr>
            <w:tcW w:w="1141" w:type="dxa"/>
            <w:tcBorders>
              <w:top w:val="single" w:sz="4" w:space="0" w:color="auto"/>
              <w:bottom w:val="single" w:sz="12" w:space="0" w:color="auto"/>
            </w:tcBorders>
            <w:shd w:val="clear" w:color="auto" w:fill="auto"/>
            <w:tcMar>
              <w:left w:w="28" w:type="dxa"/>
              <w:right w:w="28" w:type="dxa"/>
            </w:tcMar>
            <w:hideMark/>
          </w:tcPr>
          <w:p w14:paraId="27DAAF3B" w14:textId="77777777" w:rsidR="008D1D81" w:rsidRPr="00597494" w:rsidRDefault="008D1D81" w:rsidP="00597494">
            <w:pPr>
              <w:spacing w:before="80" w:after="80" w:line="200" w:lineRule="exact"/>
              <w:ind w:left="28" w:right="28"/>
              <w:rPr>
                <w:rFonts w:cs="Times New Roman"/>
                <w:i/>
                <w:sz w:val="18"/>
                <w:szCs w:val="18"/>
              </w:rPr>
            </w:pPr>
            <w:r w:rsidRPr="00597494">
              <w:rPr>
                <w:rFonts w:cs="Times New Roman"/>
                <w:i/>
                <w:sz w:val="18"/>
                <w:szCs w:val="18"/>
              </w:rPr>
              <w:t> </w:t>
            </w:r>
          </w:p>
        </w:tc>
      </w:tr>
      <w:tr w:rsidR="00597494" w:rsidRPr="00597494" w14:paraId="2944C38B" w14:textId="77777777" w:rsidTr="00597494">
        <w:trPr>
          <w:cantSplit/>
        </w:trPr>
        <w:tc>
          <w:tcPr>
            <w:tcW w:w="1008" w:type="dxa"/>
            <w:shd w:val="clear" w:color="auto" w:fill="auto"/>
            <w:tcMar>
              <w:left w:w="28" w:type="dxa"/>
              <w:right w:w="28" w:type="dxa"/>
            </w:tcMar>
            <w:hideMark/>
          </w:tcPr>
          <w:p w14:paraId="459DDE04" w14:textId="77777777" w:rsidR="008D1D81" w:rsidRPr="00597494" w:rsidRDefault="008D1D81" w:rsidP="00597494">
            <w:pPr>
              <w:spacing w:before="40" w:after="40" w:line="220" w:lineRule="exact"/>
              <w:ind w:left="28" w:right="28"/>
              <w:rPr>
                <w:rFonts w:cs="Times New Roman"/>
                <w:sz w:val="18"/>
              </w:rPr>
            </w:pPr>
            <w:r w:rsidRPr="00597494">
              <w:rPr>
                <w:rFonts w:cs="Times New Roman"/>
                <w:sz w:val="18"/>
              </w:rPr>
              <w:t>6.3.6.1</w:t>
            </w:r>
          </w:p>
        </w:tc>
        <w:tc>
          <w:tcPr>
            <w:tcW w:w="3933" w:type="dxa"/>
            <w:shd w:val="clear" w:color="auto" w:fill="auto"/>
            <w:tcMar>
              <w:left w:w="28" w:type="dxa"/>
              <w:right w:w="28" w:type="dxa"/>
            </w:tcMar>
            <w:hideMark/>
          </w:tcPr>
          <w:p w14:paraId="545B2B93" w14:textId="2581A437" w:rsidR="008D1D81" w:rsidRPr="00597494" w:rsidRDefault="008D1D81" w:rsidP="00597494">
            <w:pPr>
              <w:spacing w:before="40" w:after="40" w:line="220" w:lineRule="exact"/>
              <w:ind w:left="28" w:right="28"/>
              <w:rPr>
                <w:rFonts w:cs="Times New Roman"/>
                <w:sz w:val="18"/>
              </w:rPr>
            </w:pPr>
            <w:r w:rsidRPr="00597494">
              <w:rPr>
                <w:rFonts w:cs="Times New Roman"/>
                <w:sz w:val="18"/>
              </w:rPr>
              <w:t>Лямки нижнего страховочного троса должны отвечать требованиям, указанным в пунктах</w:t>
            </w:r>
            <w:r w:rsidR="00597494">
              <w:rPr>
                <w:rFonts w:cs="Times New Roman"/>
                <w:sz w:val="18"/>
              </w:rPr>
              <w:t> </w:t>
            </w:r>
            <w:r w:rsidRPr="00597494">
              <w:rPr>
                <w:rFonts w:cs="Times New Roman"/>
                <w:sz w:val="18"/>
              </w:rPr>
              <w:t>6.7.4.2–6.7.4.4.</w:t>
            </w:r>
          </w:p>
        </w:tc>
        <w:tc>
          <w:tcPr>
            <w:tcW w:w="1288" w:type="dxa"/>
            <w:shd w:val="clear" w:color="auto" w:fill="auto"/>
            <w:tcMar>
              <w:left w:w="28" w:type="dxa"/>
              <w:right w:w="28" w:type="dxa"/>
            </w:tcMar>
            <w:hideMark/>
          </w:tcPr>
          <w:p w14:paraId="48A3845D" w14:textId="77777777" w:rsidR="008D1D81" w:rsidRPr="00597494" w:rsidRDefault="008D1D81" w:rsidP="00597494">
            <w:pPr>
              <w:spacing w:before="40" w:after="40" w:line="220" w:lineRule="exact"/>
              <w:ind w:left="28" w:right="28"/>
              <w:rPr>
                <w:rFonts w:cs="Times New Roman"/>
                <w:sz w:val="18"/>
              </w:rPr>
            </w:pPr>
            <w:r w:rsidRPr="00597494">
              <w:rPr>
                <w:rFonts w:cs="Times New Roman"/>
                <w:sz w:val="18"/>
              </w:rPr>
              <w:t> </w:t>
            </w:r>
          </w:p>
        </w:tc>
        <w:tc>
          <w:tcPr>
            <w:tcW w:w="1141" w:type="dxa"/>
            <w:shd w:val="clear" w:color="auto" w:fill="auto"/>
            <w:tcMar>
              <w:left w:w="28" w:type="dxa"/>
              <w:right w:w="28" w:type="dxa"/>
            </w:tcMar>
            <w:hideMark/>
          </w:tcPr>
          <w:p w14:paraId="4419B515" w14:textId="77777777" w:rsidR="008D1D81" w:rsidRPr="00597494" w:rsidRDefault="008D1D81" w:rsidP="00597494">
            <w:pPr>
              <w:spacing w:before="40" w:after="40" w:line="220" w:lineRule="exact"/>
              <w:ind w:left="28" w:right="28"/>
              <w:rPr>
                <w:rFonts w:cs="Times New Roman"/>
                <w:sz w:val="18"/>
              </w:rPr>
            </w:pPr>
            <w:r w:rsidRPr="00597494">
              <w:rPr>
                <w:rFonts w:cs="Times New Roman"/>
                <w:sz w:val="18"/>
              </w:rPr>
              <w:t>[Испытание пройдено/ не пройдено]</w:t>
            </w:r>
          </w:p>
        </w:tc>
      </w:tr>
      <w:tr w:rsidR="00597494" w:rsidRPr="00597494" w14:paraId="64961A4C" w14:textId="77777777" w:rsidTr="00597494">
        <w:trPr>
          <w:cantSplit/>
        </w:trPr>
        <w:tc>
          <w:tcPr>
            <w:tcW w:w="1008" w:type="dxa"/>
            <w:shd w:val="clear" w:color="auto" w:fill="auto"/>
            <w:tcMar>
              <w:left w:w="28" w:type="dxa"/>
              <w:right w:w="28" w:type="dxa"/>
            </w:tcMar>
          </w:tcPr>
          <w:p w14:paraId="4E0E67F6" w14:textId="77777777" w:rsidR="008D1D81" w:rsidRPr="00597494" w:rsidRDefault="008D1D81" w:rsidP="00597494">
            <w:pPr>
              <w:spacing w:before="40" w:after="40" w:line="220" w:lineRule="exact"/>
              <w:ind w:left="28" w:right="28"/>
              <w:rPr>
                <w:rFonts w:cs="Times New Roman"/>
                <w:sz w:val="18"/>
              </w:rPr>
            </w:pPr>
            <w:r w:rsidRPr="00597494">
              <w:rPr>
                <w:rFonts w:cs="Times New Roman"/>
                <w:sz w:val="18"/>
              </w:rPr>
              <w:t>6.3.6.2</w:t>
            </w:r>
          </w:p>
        </w:tc>
        <w:tc>
          <w:tcPr>
            <w:tcW w:w="3933" w:type="dxa"/>
            <w:shd w:val="clear" w:color="auto" w:fill="auto"/>
            <w:tcMar>
              <w:left w:w="28" w:type="dxa"/>
              <w:right w:w="28" w:type="dxa"/>
            </w:tcMar>
          </w:tcPr>
          <w:p w14:paraId="19B7389D" w14:textId="77777777" w:rsidR="008D1D81" w:rsidRPr="00597494" w:rsidRDefault="008D1D81" w:rsidP="00597494">
            <w:pPr>
              <w:spacing w:before="40" w:after="40" w:line="220" w:lineRule="exact"/>
              <w:ind w:left="28" w:right="28"/>
              <w:rPr>
                <w:rFonts w:cs="Times New Roman"/>
                <w:sz w:val="18"/>
              </w:rPr>
            </w:pPr>
            <w:r w:rsidRPr="00597494">
              <w:rPr>
                <w:rFonts w:cs="Times New Roman"/>
                <w:sz w:val="18"/>
              </w:rPr>
              <w:t xml:space="preserve">Длина лямки нижнего страховочного троса: </w:t>
            </w:r>
          </w:p>
          <w:p w14:paraId="25039642" w14:textId="77777777" w:rsidR="008D1D81" w:rsidRPr="00597494" w:rsidRDefault="008D1D81" w:rsidP="00597494">
            <w:pPr>
              <w:spacing w:before="40" w:after="40" w:line="220" w:lineRule="exact"/>
              <w:ind w:left="28" w:right="28"/>
              <w:rPr>
                <w:rFonts w:cs="Times New Roman"/>
                <w:sz w:val="18"/>
              </w:rPr>
            </w:pPr>
            <w:r w:rsidRPr="00597494">
              <w:rPr>
                <w:rFonts w:cs="Times New Roman"/>
                <w:sz w:val="18"/>
              </w:rPr>
              <w:t>Длина лямки нижнего страховочного троса усовершенствованной детской удерживающей системы должна составлять не менее 900 мм, включая соединитель нижнего страховочного троса.</w:t>
            </w:r>
          </w:p>
        </w:tc>
        <w:tc>
          <w:tcPr>
            <w:tcW w:w="1288" w:type="dxa"/>
            <w:shd w:val="clear" w:color="auto" w:fill="auto"/>
            <w:tcMar>
              <w:left w:w="28" w:type="dxa"/>
              <w:right w:w="28" w:type="dxa"/>
            </w:tcMar>
          </w:tcPr>
          <w:p w14:paraId="15A836CC" w14:textId="77777777" w:rsidR="008D1D81" w:rsidRPr="00597494" w:rsidRDefault="008D1D81" w:rsidP="00597494">
            <w:pPr>
              <w:spacing w:before="40" w:after="40" w:line="220" w:lineRule="exact"/>
              <w:ind w:left="28" w:right="28"/>
              <w:rPr>
                <w:rFonts w:cs="Times New Roman"/>
                <w:sz w:val="18"/>
              </w:rPr>
            </w:pPr>
            <w:r w:rsidRPr="00597494">
              <w:rPr>
                <w:rFonts w:cs="Times New Roman"/>
                <w:sz w:val="18"/>
              </w:rPr>
              <w:t xml:space="preserve">Длина лямки нижнего страховочного троса [мм] </w:t>
            </w:r>
          </w:p>
        </w:tc>
        <w:tc>
          <w:tcPr>
            <w:tcW w:w="1141" w:type="dxa"/>
            <w:shd w:val="clear" w:color="auto" w:fill="auto"/>
            <w:tcMar>
              <w:left w:w="28" w:type="dxa"/>
              <w:right w:w="28" w:type="dxa"/>
            </w:tcMar>
          </w:tcPr>
          <w:p w14:paraId="714AFB43" w14:textId="77777777" w:rsidR="008D1D81" w:rsidRPr="00597494" w:rsidRDefault="008D1D81" w:rsidP="00597494">
            <w:pPr>
              <w:spacing w:before="40" w:after="40" w:line="220" w:lineRule="exact"/>
              <w:ind w:left="28" w:right="28"/>
              <w:rPr>
                <w:rFonts w:cs="Times New Roman"/>
                <w:sz w:val="18"/>
              </w:rPr>
            </w:pPr>
          </w:p>
        </w:tc>
      </w:tr>
      <w:tr w:rsidR="00597494" w:rsidRPr="00597494" w14:paraId="510EBCA1" w14:textId="77777777" w:rsidTr="00597494">
        <w:trPr>
          <w:cantSplit/>
        </w:trPr>
        <w:tc>
          <w:tcPr>
            <w:tcW w:w="1008" w:type="dxa"/>
            <w:shd w:val="clear" w:color="auto" w:fill="auto"/>
            <w:tcMar>
              <w:left w:w="28" w:type="dxa"/>
              <w:right w:w="28" w:type="dxa"/>
            </w:tcMar>
          </w:tcPr>
          <w:p w14:paraId="6D7BB13F" w14:textId="77777777" w:rsidR="008D1D81" w:rsidRPr="00597494" w:rsidRDefault="008D1D81" w:rsidP="00597494">
            <w:pPr>
              <w:spacing w:before="40" w:after="40" w:line="220" w:lineRule="exact"/>
              <w:ind w:left="28" w:right="28"/>
              <w:rPr>
                <w:rFonts w:cs="Times New Roman"/>
                <w:sz w:val="18"/>
              </w:rPr>
            </w:pPr>
            <w:r w:rsidRPr="00597494">
              <w:rPr>
                <w:rFonts w:cs="Times New Roman"/>
                <w:sz w:val="18"/>
              </w:rPr>
              <w:lastRenderedPageBreak/>
              <w:t>6.3.6.3</w:t>
            </w:r>
          </w:p>
        </w:tc>
        <w:tc>
          <w:tcPr>
            <w:tcW w:w="3933" w:type="dxa"/>
            <w:shd w:val="clear" w:color="auto" w:fill="auto"/>
            <w:tcMar>
              <w:left w:w="28" w:type="dxa"/>
              <w:right w:w="28" w:type="dxa"/>
            </w:tcMar>
          </w:tcPr>
          <w:p w14:paraId="3D4B9D59" w14:textId="77777777" w:rsidR="008D1D81" w:rsidRPr="00597494" w:rsidRDefault="008D1D81" w:rsidP="00597494">
            <w:pPr>
              <w:spacing w:before="40" w:after="40" w:line="220" w:lineRule="exact"/>
              <w:ind w:left="28" w:right="28"/>
              <w:rPr>
                <w:rFonts w:cs="Times New Roman"/>
                <w:sz w:val="18"/>
              </w:rPr>
            </w:pPr>
            <w:r w:rsidRPr="00597494">
              <w:rPr>
                <w:rFonts w:cs="Times New Roman"/>
                <w:sz w:val="18"/>
              </w:rPr>
              <w:t xml:space="preserve">Индикатор натянутого состояния нижнего страховочного троса: </w:t>
            </w:r>
          </w:p>
          <w:p w14:paraId="18E022B2" w14:textId="23B3CD9B" w:rsidR="008D1D81" w:rsidRPr="00597494" w:rsidRDefault="008D1D81" w:rsidP="00597494">
            <w:pPr>
              <w:spacing w:before="40" w:after="40" w:line="220" w:lineRule="exact"/>
              <w:ind w:left="28" w:right="28"/>
              <w:rPr>
                <w:rFonts w:cs="Times New Roman"/>
                <w:sz w:val="18"/>
              </w:rPr>
            </w:pPr>
            <w:r w:rsidRPr="00597494">
              <w:rPr>
                <w:rFonts w:cs="Times New Roman"/>
                <w:sz w:val="18"/>
              </w:rPr>
              <w:t>Лямку нижнего страховочного троса или</w:t>
            </w:r>
            <w:r w:rsidR="00597494">
              <w:rPr>
                <w:rFonts w:cs="Times New Roman"/>
                <w:sz w:val="18"/>
              </w:rPr>
              <w:t xml:space="preserve"> </w:t>
            </w:r>
            <w:r w:rsidRPr="00597494">
              <w:rPr>
                <w:rFonts w:cs="Times New Roman"/>
                <w:sz w:val="18"/>
              </w:rPr>
              <w:t>усовершенствованную детскую удерживающую систему оборудуют приспособлением, указывающим, что лямка находится в полностью натянутом состоянии. Это приспособление может быть элементом устройства регулировки и</w:t>
            </w:r>
            <w:r w:rsidR="00597494">
              <w:rPr>
                <w:rFonts w:cs="Times New Roman"/>
                <w:sz w:val="18"/>
              </w:rPr>
              <w:t> </w:t>
            </w:r>
            <w:r w:rsidRPr="00597494">
              <w:rPr>
                <w:rFonts w:cs="Times New Roman"/>
                <w:sz w:val="18"/>
              </w:rPr>
              <w:t>ослабления натяжения.</w:t>
            </w:r>
          </w:p>
        </w:tc>
        <w:tc>
          <w:tcPr>
            <w:tcW w:w="1288" w:type="dxa"/>
            <w:shd w:val="clear" w:color="auto" w:fill="auto"/>
            <w:tcMar>
              <w:left w:w="28" w:type="dxa"/>
              <w:right w:w="28" w:type="dxa"/>
            </w:tcMar>
          </w:tcPr>
          <w:p w14:paraId="699FC574" w14:textId="77777777" w:rsidR="008D1D81" w:rsidRPr="00597494" w:rsidRDefault="008D1D81" w:rsidP="00597494">
            <w:pPr>
              <w:spacing w:before="40" w:after="40" w:line="220" w:lineRule="exact"/>
              <w:ind w:left="28" w:right="28"/>
              <w:rPr>
                <w:rFonts w:cs="Times New Roman"/>
                <w:sz w:val="18"/>
              </w:rPr>
            </w:pPr>
            <w:r w:rsidRPr="00597494">
              <w:rPr>
                <w:rFonts w:cs="Times New Roman"/>
                <w:sz w:val="18"/>
              </w:rPr>
              <w:t>проверка</w:t>
            </w:r>
          </w:p>
        </w:tc>
        <w:tc>
          <w:tcPr>
            <w:tcW w:w="1141" w:type="dxa"/>
            <w:shd w:val="clear" w:color="auto" w:fill="auto"/>
            <w:tcMar>
              <w:left w:w="28" w:type="dxa"/>
              <w:right w:w="28" w:type="dxa"/>
            </w:tcMar>
          </w:tcPr>
          <w:p w14:paraId="3166D539" w14:textId="77777777" w:rsidR="008D1D81" w:rsidRPr="00597494" w:rsidRDefault="008D1D81" w:rsidP="00597494">
            <w:pPr>
              <w:spacing w:before="40" w:after="40" w:line="220" w:lineRule="exact"/>
              <w:ind w:left="28" w:right="28"/>
              <w:rPr>
                <w:rFonts w:cs="Times New Roman"/>
                <w:sz w:val="18"/>
              </w:rPr>
            </w:pPr>
            <w:r w:rsidRPr="00597494">
              <w:rPr>
                <w:rFonts w:cs="Times New Roman"/>
                <w:sz w:val="18"/>
              </w:rPr>
              <w:t>[Да/Нет]</w:t>
            </w:r>
          </w:p>
        </w:tc>
      </w:tr>
      <w:tr w:rsidR="00597494" w:rsidRPr="00597494" w14:paraId="11DCC08A" w14:textId="77777777" w:rsidTr="00597494">
        <w:trPr>
          <w:cantSplit/>
        </w:trPr>
        <w:tc>
          <w:tcPr>
            <w:tcW w:w="1008" w:type="dxa"/>
            <w:shd w:val="clear" w:color="auto" w:fill="auto"/>
            <w:tcMar>
              <w:left w:w="28" w:type="dxa"/>
              <w:right w:w="28" w:type="dxa"/>
            </w:tcMar>
          </w:tcPr>
          <w:p w14:paraId="3D674CEC" w14:textId="77777777" w:rsidR="008D1D81" w:rsidRPr="00597494" w:rsidRDefault="008D1D81" w:rsidP="00597494">
            <w:pPr>
              <w:spacing w:before="40" w:after="40" w:line="220" w:lineRule="exact"/>
              <w:ind w:left="28" w:right="28"/>
              <w:rPr>
                <w:rFonts w:cs="Times New Roman"/>
                <w:sz w:val="18"/>
              </w:rPr>
            </w:pPr>
            <w:r w:rsidRPr="00597494">
              <w:rPr>
                <w:rFonts w:cs="Times New Roman"/>
                <w:sz w:val="18"/>
              </w:rPr>
              <w:t>6.3.6.4</w:t>
            </w:r>
          </w:p>
        </w:tc>
        <w:tc>
          <w:tcPr>
            <w:tcW w:w="3933" w:type="dxa"/>
            <w:shd w:val="clear" w:color="auto" w:fill="auto"/>
            <w:tcMar>
              <w:left w:w="28" w:type="dxa"/>
              <w:right w:w="28" w:type="dxa"/>
            </w:tcMar>
          </w:tcPr>
          <w:p w14:paraId="3EFECACF" w14:textId="77777777" w:rsidR="008D1D81" w:rsidRPr="00597494" w:rsidRDefault="008D1D81" w:rsidP="00597494">
            <w:pPr>
              <w:spacing w:before="40" w:after="40" w:line="220" w:lineRule="exact"/>
              <w:ind w:left="28" w:right="28"/>
              <w:rPr>
                <w:rFonts w:cs="Times New Roman"/>
                <w:sz w:val="18"/>
              </w:rPr>
            </w:pPr>
            <w:r w:rsidRPr="00597494">
              <w:rPr>
                <w:rFonts w:cs="Times New Roman"/>
                <w:sz w:val="18"/>
              </w:rPr>
              <w:t xml:space="preserve">Втягивающее устройство нижнего страховочного троса: </w:t>
            </w:r>
          </w:p>
          <w:p w14:paraId="4FB72F34" w14:textId="0604DD88" w:rsidR="008D1D81" w:rsidRPr="00597494" w:rsidRDefault="008D1D81" w:rsidP="00597494">
            <w:pPr>
              <w:spacing w:before="40" w:after="40" w:line="220" w:lineRule="exact"/>
              <w:ind w:left="28" w:right="28"/>
              <w:rPr>
                <w:rFonts w:cs="Times New Roman"/>
                <w:sz w:val="18"/>
              </w:rPr>
            </w:pPr>
            <w:r w:rsidRPr="00597494">
              <w:rPr>
                <w:rFonts w:cs="Times New Roman"/>
                <w:sz w:val="18"/>
              </w:rPr>
              <w:t>Вместо устройства для регулировки и</w:t>
            </w:r>
            <w:r w:rsidR="00597494">
              <w:rPr>
                <w:rFonts w:cs="Times New Roman"/>
                <w:sz w:val="18"/>
              </w:rPr>
              <w:t xml:space="preserve"> </w:t>
            </w:r>
            <w:r w:rsidRPr="00597494">
              <w:rPr>
                <w:rFonts w:cs="Times New Roman"/>
                <w:sz w:val="18"/>
              </w:rPr>
              <w:t xml:space="preserve">ослабления натяжения нижнего страховочного троса и индикатора натянутого состояния может использоваться автоматически блокирующееся втягивающее устройство. </w:t>
            </w:r>
          </w:p>
        </w:tc>
        <w:tc>
          <w:tcPr>
            <w:tcW w:w="1288" w:type="dxa"/>
            <w:shd w:val="clear" w:color="auto" w:fill="auto"/>
            <w:tcMar>
              <w:left w:w="28" w:type="dxa"/>
              <w:right w:w="28" w:type="dxa"/>
            </w:tcMar>
          </w:tcPr>
          <w:p w14:paraId="419ACD16" w14:textId="77777777" w:rsidR="008D1D81" w:rsidRPr="00597494" w:rsidRDefault="008D1D81" w:rsidP="00597494">
            <w:pPr>
              <w:spacing w:before="40" w:after="40" w:line="220" w:lineRule="exact"/>
              <w:ind w:left="28" w:right="28"/>
              <w:rPr>
                <w:rFonts w:cs="Times New Roman"/>
                <w:sz w:val="18"/>
              </w:rPr>
            </w:pPr>
            <w:r w:rsidRPr="00597494">
              <w:rPr>
                <w:rFonts w:cs="Times New Roman"/>
                <w:sz w:val="18"/>
              </w:rPr>
              <w:t>проверка</w:t>
            </w:r>
          </w:p>
        </w:tc>
        <w:tc>
          <w:tcPr>
            <w:tcW w:w="1141" w:type="dxa"/>
            <w:shd w:val="clear" w:color="auto" w:fill="auto"/>
            <w:tcMar>
              <w:left w:w="28" w:type="dxa"/>
              <w:right w:w="28" w:type="dxa"/>
            </w:tcMar>
          </w:tcPr>
          <w:p w14:paraId="6ABA8DBF" w14:textId="77777777" w:rsidR="008D1D81" w:rsidRPr="00597494" w:rsidRDefault="008D1D81" w:rsidP="00597494">
            <w:pPr>
              <w:spacing w:before="40" w:after="40" w:line="220" w:lineRule="exact"/>
              <w:ind w:left="28" w:right="28"/>
              <w:rPr>
                <w:rFonts w:cs="Times New Roman"/>
                <w:sz w:val="18"/>
              </w:rPr>
            </w:pPr>
            <w:r w:rsidRPr="00597494">
              <w:rPr>
                <w:rFonts w:cs="Times New Roman"/>
                <w:sz w:val="18"/>
              </w:rPr>
              <w:t>[Да/Нет]</w:t>
            </w:r>
          </w:p>
        </w:tc>
      </w:tr>
      <w:tr w:rsidR="00597494" w:rsidRPr="00597494" w14:paraId="5B4777D4" w14:textId="77777777" w:rsidTr="00597494">
        <w:trPr>
          <w:cantSplit/>
        </w:trPr>
        <w:tc>
          <w:tcPr>
            <w:tcW w:w="1008" w:type="dxa"/>
            <w:shd w:val="clear" w:color="auto" w:fill="auto"/>
            <w:tcMar>
              <w:left w:w="28" w:type="dxa"/>
              <w:right w:w="28" w:type="dxa"/>
            </w:tcMar>
          </w:tcPr>
          <w:p w14:paraId="5CD3340A" w14:textId="77777777" w:rsidR="008D1D81" w:rsidRPr="00597494" w:rsidRDefault="008D1D81" w:rsidP="00597494">
            <w:pPr>
              <w:spacing w:before="40" w:after="40" w:line="220" w:lineRule="exact"/>
              <w:ind w:left="28" w:right="28"/>
              <w:rPr>
                <w:rFonts w:cs="Times New Roman"/>
                <w:sz w:val="18"/>
              </w:rPr>
            </w:pPr>
          </w:p>
        </w:tc>
        <w:tc>
          <w:tcPr>
            <w:tcW w:w="3933" w:type="dxa"/>
            <w:shd w:val="clear" w:color="auto" w:fill="auto"/>
            <w:tcMar>
              <w:left w:w="28" w:type="dxa"/>
              <w:right w:w="28" w:type="dxa"/>
            </w:tcMar>
          </w:tcPr>
          <w:p w14:paraId="2D804F88" w14:textId="1345175B" w:rsidR="008D1D81" w:rsidRPr="00597494" w:rsidRDefault="008D1D81" w:rsidP="00597494">
            <w:pPr>
              <w:spacing w:before="40" w:after="40" w:line="220" w:lineRule="exact"/>
              <w:ind w:left="28" w:right="28"/>
              <w:rPr>
                <w:rFonts w:cs="Times New Roman"/>
                <w:sz w:val="18"/>
              </w:rPr>
            </w:pPr>
            <w:r w:rsidRPr="00597494">
              <w:rPr>
                <w:rFonts w:cs="Times New Roman"/>
                <w:sz w:val="18"/>
              </w:rPr>
              <w:t>В этом случае втягивающее устройство должно отвечать требованиям, указанным в пункте</w:t>
            </w:r>
            <w:r w:rsidR="00597494">
              <w:rPr>
                <w:rFonts w:cs="Times New Roman"/>
                <w:sz w:val="18"/>
              </w:rPr>
              <w:t> </w:t>
            </w:r>
            <w:r w:rsidRPr="00597494">
              <w:rPr>
                <w:rFonts w:cs="Times New Roman"/>
                <w:sz w:val="18"/>
              </w:rPr>
              <w:t>6.7.3.1.</w:t>
            </w:r>
          </w:p>
        </w:tc>
        <w:tc>
          <w:tcPr>
            <w:tcW w:w="1288" w:type="dxa"/>
            <w:shd w:val="clear" w:color="auto" w:fill="auto"/>
            <w:tcMar>
              <w:left w:w="28" w:type="dxa"/>
              <w:right w:w="28" w:type="dxa"/>
            </w:tcMar>
          </w:tcPr>
          <w:p w14:paraId="2E77DD76" w14:textId="77777777" w:rsidR="008D1D81" w:rsidRPr="00597494" w:rsidRDefault="008D1D81" w:rsidP="00597494">
            <w:pPr>
              <w:spacing w:before="40" w:after="40" w:line="220" w:lineRule="exact"/>
              <w:ind w:left="28" w:right="28"/>
              <w:rPr>
                <w:rFonts w:cs="Times New Roman"/>
                <w:sz w:val="18"/>
              </w:rPr>
            </w:pPr>
          </w:p>
        </w:tc>
        <w:tc>
          <w:tcPr>
            <w:tcW w:w="1141" w:type="dxa"/>
            <w:shd w:val="clear" w:color="auto" w:fill="auto"/>
            <w:tcMar>
              <w:left w:w="28" w:type="dxa"/>
              <w:right w:w="28" w:type="dxa"/>
            </w:tcMar>
          </w:tcPr>
          <w:p w14:paraId="4777D587" w14:textId="77777777" w:rsidR="008D1D81" w:rsidRPr="00597494" w:rsidRDefault="008D1D81" w:rsidP="00597494">
            <w:pPr>
              <w:spacing w:before="40" w:after="40" w:line="220" w:lineRule="exact"/>
              <w:ind w:left="28" w:right="28"/>
              <w:rPr>
                <w:rFonts w:cs="Times New Roman"/>
                <w:sz w:val="18"/>
              </w:rPr>
            </w:pPr>
            <w:r w:rsidRPr="00597494">
              <w:rPr>
                <w:rFonts w:cs="Times New Roman"/>
                <w:sz w:val="18"/>
              </w:rPr>
              <w:t>[Испытание пройдено/ не пройдено]</w:t>
            </w:r>
          </w:p>
        </w:tc>
      </w:tr>
      <w:tr w:rsidR="00597494" w:rsidRPr="00597494" w14:paraId="7C1AAF54" w14:textId="77777777" w:rsidTr="00597494">
        <w:trPr>
          <w:cantSplit/>
        </w:trPr>
        <w:tc>
          <w:tcPr>
            <w:tcW w:w="1008" w:type="dxa"/>
            <w:tcBorders>
              <w:bottom w:val="single" w:sz="12" w:space="0" w:color="auto"/>
            </w:tcBorders>
            <w:shd w:val="clear" w:color="auto" w:fill="auto"/>
            <w:tcMar>
              <w:left w:w="28" w:type="dxa"/>
              <w:right w:w="28" w:type="dxa"/>
            </w:tcMar>
          </w:tcPr>
          <w:p w14:paraId="5FCCED69" w14:textId="77777777" w:rsidR="008D1D81" w:rsidRPr="00597494" w:rsidRDefault="008D1D81" w:rsidP="00597494">
            <w:pPr>
              <w:spacing w:before="40" w:after="40" w:line="220" w:lineRule="exact"/>
              <w:ind w:left="28" w:right="28"/>
              <w:rPr>
                <w:rFonts w:cs="Times New Roman"/>
                <w:sz w:val="18"/>
              </w:rPr>
            </w:pPr>
            <w:r w:rsidRPr="00597494">
              <w:rPr>
                <w:rFonts w:cs="Times New Roman"/>
                <w:sz w:val="18"/>
              </w:rPr>
              <w:t>6.3.6.5</w:t>
            </w:r>
          </w:p>
        </w:tc>
        <w:tc>
          <w:tcPr>
            <w:tcW w:w="3933" w:type="dxa"/>
            <w:tcBorders>
              <w:bottom w:val="single" w:sz="12" w:space="0" w:color="auto"/>
            </w:tcBorders>
            <w:shd w:val="clear" w:color="auto" w:fill="auto"/>
            <w:tcMar>
              <w:left w:w="28" w:type="dxa"/>
              <w:right w:w="28" w:type="dxa"/>
            </w:tcMar>
          </w:tcPr>
          <w:p w14:paraId="53BCB67A" w14:textId="77777777" w:rsidR="008D1D81" w:rsidRPr="00597494" w:rsidRDefault="008D1D81" w:rsidP="00597494">
            <w:pPr>
              <w:spacing w:before="40" w:after="40" w:line="220" w:lineRule="exact"/>
              <w:ind w:left="28" w:right="28"/>
              <w:rPr>
                <w:rFonts w:cs="Times New Roman"/>
                <w:sz w:val="18"/>
              </w:rPr>
            </w:pPr>
            <w:r w:rsidRPr="00597494">
              <w:rPr>
                <w:rFonts w:cs="Times New Roman"/>
                <w:sz w:val="18"/>
              </w:rPr>
              <w:t xml:space="preserve">Габариты </w:t>
            </w:r>
          </w:p>
          <w:p w14:paraId="09B13E4A" w14:textId="7985A2FA" w:rsidR="008D1D81" w:rsidRPr="00597494" w:rsidRDefault="008D1D81" w:rsidP="00597494">
            <w:pPr>
              <w:spacing w:before="40" w:after="40" w:line="220" w:lineRule="exact"/>
              <w:ind w:left="28" w:right="28"/>
              <w:rPr>
                <w:rFonts w:cs="Times New Roman"/>
                <w:sz w:val="18"/>
              </w:rPr>
            </w:pPr>
            <w:r w:rsidRPr="00597494">
              <w:rPr>
                <w:rFonts w:cs="Times New Roman"/>
                <w:sz w:val="18"/>
              </w:rPr>
              <w:t>Габариты крюков нижнего страховочного троса указаны в пункте 6.3.4.2.4, рис. 3 c).</w:t>
            </w:r>
          </w:p>
        </w:tc>
        <w:tc>
          <w:tcPr>
            <w:tcW w:w="1288" w:type="dxa"/>
            <w:tcBorders>
              <w:bottom w:val="single" w:sz="12" w:space="0" w:color="auto"/>
            </w:tcBorders>
            <w:shd w:val="clear" w:color="auto" w:fill="auto"/>
            <w:tcMar>
              <w:left w:w="28" w:type="dxa"/>
              <w:right w:w="28" w:type="dxa"/>
            </w:tcMar>
          </w:tcPr>
          <w:p w14:paraId="6FAF59CC" w14:textId="77777777" w:rsidR="008D1D81" w:rsidRPr="00597494" w:rsidRDefault="008D1D81" w:rsidP="00597494">
            <w:pPr>
              <w:spacing w:before="40" w:after="40" w:line="220" w:lineRule="exact"/>
              <w:ind w:left="28" w:right="28"/>
              <w:rPr>
                <w:rFonts w:cs="Times New Roman"/>
                <w:sz w:val="18"/>
              </w:rPr>
            </w:pPr>
            <w:r w:rsidRPr="00597494">
              <w:rPr>
                <w:rFonts w:cs="Times New Roman"/>
                <w:sz w:val="18"/>
              </w:rPr>
              <w:t>проверка</w:t>
            </w:r>
          </w:p>
        </w:tc>
        <w:tc>
          <w:tcPr>
            <w:tcW w:w="1141" w:type="dxa"/>
            <w:tcBorders>
              <w:bottom w:val="single" w:sz="12" w:space="0" w:color="auto"/>
            </w:tcBorders>
            <w:shd w:val="clear" w:color="auto" w:fill="auto"/>
            <w:tcMar>
              <w:left w:w="28" w:type="dxa"/>
              <w:right w:w="28" w:type="dxa"/>
            </w:tcMar>
          </w:tcPr>
          <w:p w14:paraId="3514DACD" w14:textId="77777777" w:rsidR="008D1D81" w:rsidRPr="00597494" w:rsidRDefault="008D1D81" w:rsidP="00597494">
            <w:pPr>
              <w:spacing w:before="40" w:after="40" w:line="220" w:lineRule="exact"/>
              <w:ind w:left="28" w:right="28"/>
              <w:rPr>
                <w:rFonts w:cs="Times New Roman"/>
                <w:sz w:val="18"/>
              </w:rPr>
            </w:pPr>
          </w:p>
        </w:tc>
      </w:tr>
    </w:tbl>
    <w:p w14:paraId="26C526F3" w14:textId="77777777" w:rsidR="008D1D81" w:rsidRPr="008D1D81" w:rsidRDefault="008D1D81" w:rsidP="008D1D81">
      <w:pPr>
        <w:pStyle w:val="SingleTxtG"/>
      </w:pPr>
    </w:p>
    <w:tbl>
      <w:tblPr>
        <w:tblW w:w="7370" w:type="dxa"/>
        <w:tblInd w:w="1134" w:type="dxa"/>
        <w:tblLayout w:type="fixed"/>
        <w:tblCellMar>
          <w:left w:w="0" w:type="dxa"/>
          <w:right w:w="0" w:type="dxa"/>
        </w:tblCellMar>
        <w:tblLook w:val="04A0" w:firstRow="1" w:lastRow="0" w:firstColumn="1" w:lastColumn="0" w:noHBand="0" w:noVBand="1"/>
      </w:tblPr>
      <w:tblGrid>
        <w:gridCol w:w="994"/>
        <w:gridCol w:w="3947"/>
        <w:gridCol w:w="1274"/>
        <w:gridCol w:w="1155"/>
      </w:tblGrid>
      <w:tr w:rsidR="00597494" w:rsidRPr="00597494" w14:paraId="129D8B55" w14:textId="77777777" w:rsidTr="00597494">
        <w:trPr>
          <w:tblHeader/>
        </w:trPr>
        <w:tc>
          <w:tcPr>
            <w:tcW w:w="994" w:type="dxa"/>
            <w:tcBorders>
              <w:top w:val="single" w:sz="4" w:space="0" w:color="auto"/>
              <w:bottom w:val="single" w:sz="12" w:space="0" w:color="auto"/>
            </w:tcBorders>
            <w:shd w:val="clear" w:color="auto" w:fill="auto"/>
            <w:tcMar>
              <w:left w:w="28" w:type="dxa"/>
              <w:right w:w="28" w:type="dxa"/>
            </w:tcMar>
            <w:hideMark/>
          </w:tcPr>
          <w:p w14:paraId="7473EE73" w14:textId="77777777" w:rsidR="008D1D81" w:rsidRPr="00597494" w:rsidRDefault="008D1D81" w:rsidP="00597494">
            <w:pPr>
              <w:spacing w:before="80" w:after="80" w:line="200" w:lineRule="exact"/>
              <w:ind w:left="28" w:right="28"/>
              <w:rPr>
                <w:rFonts w:cs="Times New Roman"/>
                <w:i/>
                <w:sz w:val="18"/>
                <w:szCs w:val="18"/>
              </w:rPr>
            </w:pPr>
            <w:r w:rsidRPr="00597494">
              <w:rPr>
                <w:rFonts w:cs="Times New Roman"/>
                <w:i/>
                <w:sz w:val="18"/>
                <w:szCs w:val="18"/>
              </w:rPr>
              <w:t>6.3.7</w:t>
            </w:r>
          </w:p>
        </w:tc>
        <w:tc>
          <w:tcPr>
            <w:tcW w:w="3947" w:type="dxa"/>
            <w:tcBorders>
              <w:top w:val="single" w:sz="4" w:space="0" w:color="auto"/>
              <w:bottom w:val="single" w:sz="12" w:space="0" w:color="auto"/>
            </w:tcBorders>
            <w:shd w:val="clear" w:color="auto" w:fill="auto"/>
            <w:tcMar>
              <w:left w:w="28" w:type="dxa"/>
              <w:right w:w="28" w:type="dxa"/>
            </w:tcMar>
            <w:hideMark/>
          </w:tcPr>
          <w:p w14:paraId="1E8F9822" w14:textId="77777777" w:rsidR="008D1D81" w:rsidRPr="00597494" w:rsidRDefault="008D1D81" w:rsidP="00597494">
            <w:pPr>
              <w:spacing w:before="80" w:after="80" w:line="200" w:lineRule="exact"/>
              <w:ind w:left="28" w:right="28"/>
              <w:rPr>
                <w:rFonts w:cs="Times New Roman"/>
                <w:i/>
                <w:sz w:val="18"/>
                <w:szCs w:val="18"/>
              </w:rPr>
            </w:pPr>
            <w:r w:rsidRPr="00597494">
              <w:rPr>
                <w:rFonts w:cs="Times New Roman"/>
                <w:i/>
                <w:sz w:val="18"/>
                <w:szCs w:val="18"/>
              </w:rPr>
              <w:t>Технические требования к типовой скобе нижнего страховочного троса</w:t>
            </w:r>
          </w:p>
        </w:tc>
        <w:tc>
          <w:tcPr>
            <w:tcW w:w="1274" w:type="dxa"/>
            <w:tcBorders>
              <w:top w:val="single" w:sz="4" w:space="0" w:color="auto"/>
              <w:bottom w:val="single" w:sz="12" w:space="0" w:color="auto"/>
            </w:tcBorders>
            <w:shd w:val="clear" w:color="auto" w:fill="auto"/>
            <w:tcMar>
              <w:left w:w="28" w:type="dxa"/>
              <w:right w:w="28" w:type="dxa"/>
            </w:tcMar>
            <w:hideMark/>
          </w:tcPr>
          <w:p w14:paraId="05CC08A0" w14:textId="77777777" w:rsidR="008D1D81" w:rsidRPr="00597494" w:rsidRDefault="008D1D81" w:rsidP="00597494">
            <w:pPr>
              <w:spacing w:before="80" w:after="80" w:line="200" w:lineRule="exact"/>
              <w:ind w:left="28" w:right="28"/>
              <w:rPr>
                <w:rFonts w:cs="Times New Roman"/>
                <w:i/>
                <w:sz w:val="18"/>
                <w:szCs w:val="18"/>
              </w:rPr>
            </w:pPr>
            <w:r w:rsidRPr="00597494">
              <w:rPr>
                <w:rFonts w:cs="Times New Roman"/>
                <w:i/>
                <w:sz w:val="18"/>
                <w:szCs w:val="18"/>
              </w:rPr>
              <w:t> </w:t>
            </w:r>
          </w:p>
        </w:tc>
        <w:tc>
          <w:tcPr>
            <w:tcW w:w="1155" w:type="dxa"/>
            <w:tcBorders>
              <w:top w:val="single" w:sz="4" w:space="0" w:color="auto"/>
              <w:bottom w:val="single" w:sz="12" w:space="0" w:color="auto"/>
            </w:tcBorders>
            <w:shd w:val="clear" w:color="auto" w:fill="auto"/>
            <w:tcMar>
              <w:left w:w="28" w:type="dxa"/>
              <w:right w:w="28" w:type="dxa"/>
            </w:tcMar>
            <w:hideMark/>
          </w:tcPr>
          <w:p w14:paraId="7F73A568" w14:textId="77777777" w:rsidR="008D1D81" w:rsidRPr="00597494" w:rsidRDefault="008D1D81" w:rsidP="00597494">
            <w:pPr>
              <w:spacing w:before="80" w:after="80" w:line="200" w:lineRule="exact"/>
              <w:ind w:left="28" w:right="28"/>
              <w:rPr>
                <w:rFonts w:cs="Times New Roman"/>
                <w:i/>
                <w:sz w:val="18"/>
                <w:szCs w:val="18"/>
              </w:rPr>
            </w:pPr>
            <w:r w:rsidRPr="00597494">
              <w:rPr>
                <w:rFonts w:cs="Times New Roman"/>
                <w:i/>
                <w:sz w:val="18"/>
                <w:szCs w:val="18"/>
              </w:rPr>
              <w:t> </w:t>
            </w:r>
          </w:p>
        </w:tc>
      </w:tr>
      <w:tr w:rsidR="00597494" w:rsidRPr="00597494" w14:paraId="557ED307" w14:textId="77777777" w:rsidTr="00597494">
        <w:tc>
          <w:tcPr>
            <w:tcW w:w="994" w:type="dxa"/>
            <w:shd w:val="clear" w:color="auto" w:fill="auto"/>
            <w:tcMar>
              <w:left w:w="28" w:type="dxa"/>
              <w:right w:w="28" w:type="dxa"/>
            </w:tcMar>
            <w:hideMark/>
          </w:tcPr>
          <w:p w14:paraId="16E7C2B9" w14:textId="77777777" w:rsidR="008D1D81" w:rsidRPr="00597494" w:rsidRDefault="008D1D81" w:rsidP="00597494">
            <w:pPr>
              <w:spacing w:before="40" w:after="40" w:line="220" w:lineRule="exact"/>
              <w:ind w:left="28" w:right="28"/>
              <w:rPr>
                <w:rFonts w:cs="Times New Roman"/>
                <w:sz w:val="18"/>
              </w:rPr>
            </w:pPr>
            <w:r w:rsidRPr="00597494">
              <w:rPr>
                <w:rFonts w:cs="Times New Roman"/>
                <w:sz w:val="18"/>
              </w:rPr>
              <w:t>6.3.7.1</w:t>
            </w:r>
          </w:p>
        </w:tc>
        <w:tc>
          <w:tcPr>
            <w:tcW w:w="3947" w:type="dxa"/>
            <w:shd w:val="clear" w:color="auto" w:fill="auto"/>
            <w:tcMar>
              <w:left w:w="28" w:type="dxa"/>
              <w:right w:w="28" w:type="dxa"/>
            </w:tcMar>
          </w:tcPr>
          <w:p w14:paraId="5425F1C5" w14:textId="77777777" w:rsidR="008D1D81" w:rsidRPr="00597494" w:rsidRDefault="008D1D81" w:rsidP="00597494">
            <w:pPr>
              <w:spacing w:before="40" w:after="40" w:line="220" w:lineRule="exact"/>
              <w:ind w:left="28" w:right="28"/>
              <w:rPr>
                <w:rFonts w:cs="Times New Roman"/>
                <w:sz w:val="18"/>
              </w:rPr>
            </w:pPr>
            <w:r w:rsidRPr="00597494">
              <w:rPr>
                <w:rFonts w:cs="Times New Roman"/>
                <w:sz w:val="18"/>
              </w:rPr>
              <w:t>Типовые скобы нижнего страховочного троса, предоставляемые изготовителем детского удерживающего устройства, должны поставляться вместе с инструкциями по установке, в которых указывается предусмотренный крутящий момент и содержится предупреждение о том, что установку должен осуществлять только квалифицированный персонал.</w:t>
            </w:r>
          </w:p>
        </w:tc>
        <w:tc>
          <w:tcPr>
            <w:tcW w:w="1274" w:type="dxa"/>
            <w:shd w:val="clear" w:color="auto" w:fill="auto"/>
            <w:tcMar>
              <w:left w:w="28" w:type="dxa"/>
              <w:right w:w="28" w:type="dxa"/>
            </w:tcMar>
          </w:tcPr>
          <w:p w14:paraId="4EB9061B" w14:textId="7C155DD3" w:rsidR="008D1D81" w:rsidRPr="00597494" w:rsidRDefault="008D1D81" w:rsidP="00597494">
            <w:pPr>
              <w:spacing w:before="40" w:after="40" w:line="220" w:lineRule="exact"/>
              <w:ind w:left="28" w:right="28"/>
              <w:rPr>
                <w:rFonts w:cs="Times New Roman"/>
                <w:sz w:val="18"/>
              </w:rPr>
            </w:pPr>
            <w:r w:rsidRPr="00597494">
              <w:rPr>
                <w:rFonts w:cs="Times New Roman"/>
                <w:sz w:val="18"/>
              </w:rPr>
              <w:t>Крутящий момент (H·м)</w:t>
            </w:r>
          </w:p>
        </w:tc>
        <w:tc>
          <w:tcPr>
            <w:tcW w:w="1155" w:type="dxa"/>
            <w:shd w:val="clear" w:color="auto" w:fill="auto"/>
            <w:tcMar>
              <w:left w:w="28" w:type="dxa"/>
              <w:right w:w="28" w:type="dxa"/>
            </w:tcMar>
            <w:hideMark/>
          </w:tcPr>
          <w:p w14:paraId="2B2C1719" w14:textId="77777777" w:rsidR="008D1D81" w:rsidRPr="00597494" w:rsidRDefault="008D1D81" w:rsidP="00597494">
            <w:pPr>
              <w:spacing w:before="40" w:after="40" w:line="220" w:lineRule="exact"/>
              <w:ind w:left="28" w:right="28"/>
              <w:rPr>
                <w:rFonts w:cs="Times New Roman"/>
                <w:sz w:val="18"/>
              </w:rPr>
            </w:pPr>
            <w:r w:rsidRPr="00597494">
              <w:rPr>
                <w:rFonts w:cs="Times New Roman"/>
                <w:sz w:val="18"/>
              </w:rPr>
              <w:t>[Испытание пройдено/ не пройдено]</w:t>
            </w:r>
            <w:r w:rsidRPr="00597494">
              <w:rPr>
                <w:rFonts w:cs="Times New Roman"/>
                <w:sz w:val="18"/>
              </w:rPr>
              <w:br/>
            </w:r>
            <w:r w:rsidRPr="00597494">
              <w:rPr>
                <w:rFonts w:cs="Times New Roman"/>
                <w:sz w:val="18"/>
              </w:rPr>
              <w:br/>
              <w:t>...</w:t>
            </w:r>
          </w:p>
        </w:tc>
      </w:tr>
      <w:tr w:rsidR="00597494" w:rsidRPr="00597494" w14:paraId="2A9D2E58" w14:textId="77777777" w:rsidTr="00597494">
        <w:tc>
          <w:tcPr>
            <w:tcW w:w="994" w:type="dxa"/>
            <w:shd w:val="clear" w:color="auto" w:fill="auto"/>
            <w:tcMar>
              <w:left w:w="28" w:type="dxa"/>
              <w:right w:w="28" w:type="dxa"/>
            </w:tcMar>
          </w:tcPr>
          <w:p w14:paraId="7D728F2D" w14:textId="77777777" w:rsidR="008D1D81" w:rsidRPr="00597494" w:rsidRDefault="008D1D81" w:rsidP="00597494">
            <w:pPr>
              <w:spacing w:before="40" w:after="40" w:line="220" w:lineRule="exact"/>
              <w:ind w:left="28" w:right="28"/>
              <w:rPr>
                <w:rFonts w:cs="Times New Roman"/>
                <w:sz w:val="18"/>
              </w:rPr>
            </w:pPr>
            <w:r w:rsidRPr="00597494">
              <w:rPr>
                <w:rFonts w:cs="Times New Roman"/>
                <w:sz w:val="18"/>
              </w:rPr>
              <w:t>6.3.7.2</w:t>
            </w:r>
          </w:p>
        </w:tc>
        <w:tc>
          <w:tcPr>
            <w:tcW w:w="3947" w:type="dxa"/>
            <w:shd w:val="clear" w:color="auto" w:fill="auto"/>
            <w:tcMar>
              <w:left w:w="28" w:type="dxa"/>
              <w:right w:w="28" w:type="dxa"/>
            </w:tcMar>
          </w:tcPr>
          <w:p w14:paraId="2EEBB72C" w14:textId="77777777" w:rsidR="008D1D81" w:rsidRPr="00597494" w:rsidRDefault="008D1D81" w:rsidP="00597494">
            <w:pPr>
              <w:spacing w:before="40" w:after="40" w:line="220" w:lineRule="exact"/>
              <w:ind w:left="28" w:right="28"/>
              <w:rPr>
                <w:rFonts w:cs="Times New Roman"/>
                <w:sz w:val="18"/>
              </w:rPr>
            </w:pPr>
            <w:r w:rsidRPr="00597494">
              <w:rPr>
                <w:rFonts w:cs="Times New Roman"/>
                <w:sz w:val="18"/>
              </w:rPr>
              <w:t>Габариты скобы:</w:t>
            </w:r>
          </w:p>
        </w:tc>
        <w:tc>
          <w:tcPr>
            <w:tcW w:w="1274" w:type="dxa"/>
            <w:shd w:val="clear" w:color="auto" w:fill="auto"/>
            <w:tcMar>
              <w:left w:w="28" w:type="dxa"/>
              <w:right w:w="28" w:type="dxa"/>
            </w:tcMar>
          </w:tcPr>
          <w:p w14:paraId="23DED659" w14:textId="77777777" w:rsidR="008D1D81" w:rsidRPr="00597494" w:rsidRDefault="008D1D81" w:rsidP="00597494">
            <w:pPr>
              <w:spacing w:before="40" w:after="40" w:line="220" w:lineRule="exact"/>
              <w:ind w:left="28" w:right="28"/>
              <w:rPr>
                <w:rFonts w:cs="Times New Roman"/>
                <w:sz w:val="18"/>
              </w:rPr>
            </w:pPr>
          </w:p>
        </w:tc>
        <w:tc>
          <w:tcPr>
            <w:tcW w:w="1155" w:type="dxa"/>
            <w:shd w:val="clear" w:color="auto" w:fill="auto"/>
            <w:tcMar>
              <w:left w:w="28" w:type="dxa"/>
              <w:right w:w="28" w:type="dxa"/>
            </w:tcMar>
          </w:tcPr>
          <w:p w14:paraId="36D1D31F" w14:textId="77777777" w:rsidR="008D1D81" w:rsidRPr="00597494" w:rsidRDefault="008D1D81" w:rsidP="00597494">
            <w:pPr>
              <w:spacing w:before="40" w:after="40" w:line="220" w:lineRule="exact"/>
              <w:ind w:left="28" w:right="28"/>
              <w:rPr>
                <w:rFonts w:cs="Times New Roman"/>
                <w:sz w:val="18"/>
              </w:rPr>
            </w:pPr>
          </w:p>
        </w:tc>
      </w:tr>
      <w:tr w:rsidR="00597494" w:rsidRPr="00597494" w14:paraId="42B67CD3" w14:textId="77777777" w:rsidTr="00597494">
        <w:tc>
          <w:tcPr>
            <w:tcW w:w="994" w:type="dxa"/>
            <w:shd w:val="clear" w:color="auto" w:fill="auto"/>
            <w:tcMar>
              <w:left w:w="28" w:type="dxa"/>
              <w:right w:w="28" w:type="dxa"/>
            </w:tcMar>
          </w:tcPr>
          <w:p w14:paraId="6B07B6E4" w14:textId="77777777" w:rsidR="008D1D81" w:rsidRPr="00597494" w:rsidRDefault="008D1D81" w:rsidP="00597494">
            <w:pPr>
              <w:spacing w:before="40" w:after="40" w:line="220" w:lineRule="exact"/>
              <w:ind w:left="28" w:right="28"/>
              <w:rPr>
                <w:rFonts w:cs="Times New Roman"/>
                <w:sz w:val="18"/>
              </w:rPr>
            </w:pPr>
          </w:p>
        </w:tc>
        <w:tc>
          <w:tcPr>
            <w:tcW w:w="3947" w:type="dxa"/>
            <w:shd w:val="clear" w:color="auto" w:fill="auto"/>
            <w:tcMar>
              <w:left w:w="28" w:type="dxa"/>
              <w:right w:w="28" w:type="dxa"/>
            </w:tcMar>
          </w:tcPr>
          <w:p w14:paraId="22002943" w14:textId="77777777" w:rsidR="008D1D81" w:rsidRPr="00597494" w:rsidRDefault="008D1D81" w:rsidP="00597494">
            <w:pPr>
              <w:spacing w:before="40" w:after="40" w:line="220" w:lineRule="exact"/>
              <w:ind w:left="567" w:right="28" w:hanging="539"/>
              <w:rPr>
                <w:rFonts w:cs="Times New Roman"/>
                <w:sz w:val="18"/>
              </w:rPr>
            </w:pPr>
            <w:r w:rsidRPr="00597494">
              <w:rPr>
                <w:rFonts w:cs="Times New Roman"/>
                <w:sz w:val="18"/>
              </w:rPr>
              <w:t>а)</w:t>
            </w:r>
            <w:r w:rsidRPr="00597494">
              <w:rPr>
                <w:rFonts w:cs="Times New Roman"/>
                <w:sz w:val="18"/>
              </w:rPr>
              <w:tab/>
              <w:t>размеры типовой скобы нижнего страховочного троса должны соответствовать размерам, указанным на рис. 3 f);</w:t>
            </w:r>
          </w:p>
        </w:tc>
        <w:tc>
          <w:tcPr>
            <w:tcW w:w="1274" w:type="dxa"/>
            <w:shd w:val="clear" w:color="auto" w:fill="auto"/>
            <w:tcMar>
              <w:left w:w="28" w:type="dxa"/>
              <w:right w:w="28" w:type="dxa"/>
            </w:tcMar>
          </w:tcPr>
          <w:p w14:paraId="7B3BC07C" w14:textId="77777777" w:rsidR="008D1D81" w:rsidRPr="00597494" w:rsidRDefault="008D1D81" w:rsidP="00597494">
            <w:pPr>
              <w:spacing w:before="40" w:after="40" w:line="220" w:lineRule="exact"/>
              <w:ind w:left="28" w:right="28"/>
              <w:rPr>
                <w:rFonts w:cs="Times New Roman"/>
                <w:sz w:val="18"/>
              </w:rPr>
            </w:pPr>
            <w:r w:rsidRPr="00597494">
              <w:rPr>
                <w:rFonts w:cs="Times New Roman"/>
                <w:sz w:val="18"/>
              </w:rPr>
              <w:t>проверка</w:t>
            </w:r>
          </w:p>
        </w:tc>
        <w:tc>
          <w:tcPr>
            <w:tcW w:w="1155" w:type="dxa"/>
            <w:shd w:val="clear" w:color="auto" w:fill="auto"/>
            <w:tcMar>
              <w:left w:w="28" w:type="dxa"/>
              <w:right w:w="28" w:type="dxa"/>
            </w:tcMar>
          </w:tcPr>
          <w:p w14:paraId="3E544A63" w14:textId="77777777" w:rsidR="008D1D81" w:rsidRPr="00597494" w:rsidRDefault="008D1D81" w:rsidP="00597494">
            <w:pPr>
              <w:spacing w:before="40" w:after="40" w:line="220" w:lineRule="exact"/>
              <w:ind w:left="28" w:right="28"/>
              <w:rPr>
                <w:rFonts w:cs="Times New Roman"/>
                <w:sz w:val="18"/>
              </w:rPr>
            </w:pPr>
          </w:p>
        </w:tc>
      </w:tr>
      <w:tr w:rsidR="00597494" w:rsidRPr="00597494" w14:paraId="59E574CD" w14:textId="77777777" w:rsidTr="00597494">
        <w:tc>
          <w:tcPr>
            <w:tcW w:w="994" w:type="dxa"/>
            <w:shd w:val="clear" w:color="auto" w:fill="auto"/>
            <w:tcMar>
              <w:left w:w="28" w:type="dxa"/>
              <w:right w:w="28" w:type="dxa"/>
            </w:tcMar>
          </w:tcPr>
          <w:p w14:paraId="6DDF81B7" w14:textId="77777777" w:rsidR="008D1D81" w:rsidRPr="00597494" w:rsidRDefault="008D1D81" w:rsidP="00597494">
            <w:pPr>
              <w:spacing w:before="40" w:after="40" w:line="220" w:lineRule="exact"/>
              <w:ind w:left="28" w:right="28"/>
              <w:rPr>
                <w:rFonts w:cs="Times New Roman"/>
                <w:sz w:val="18"/>
              </w:rPr>
            </w:pPr>
          </w:p>
        </w:tc>
        <w:tc>
          <w:tcPr>
            <w:tcW w:w="3947" w:type="dxa"/>
            <w:shd w:val="clear" w:color="auto" w:fill="auto"/>
            <w:tcMar>
              <w:left w:w="28" w:type="dxa"/>
              <w:right w:w="28" w:type="dxa"/>
            </w:tcMar>
          </w:tcPr>
          <w:p w14:paraId="32804C3B" w14:textId="77777777" w:rsidR="008D1D81" w:rsidRPr="00597494" w:rsidRDefault="008D1D81" w:rsidP="00597494">
            <w:pPr>
              <w:spacing w:before="40" w:after="40" w:line="220" w:lineRule="exact"/>
              <w:ind w:left="567" w:right="28" w:hanging="539"/>
              <w:rPr>
                <w:rFonts w:cs="Times New Roman"/>
                <w:sz w:val="18"/>
              </w:rPr>
            </w:pPr>
            <w:r w:rsidRPr="00597494">
              <w:rPr>
                <w:rFonts w:cs="Times New Roman"/>
                <w:sz w:val="18"/>
              </w:rPr>
              <w:t>b)</w:t>
            </w:r>
            <w:r w:rsidRPr="00597494">
              <w:rPr>
                <w:rFonts w:cs="Times New Roman"/>
                <w:sz w:val="18"/>
              </w:rPr>
              <w:tab/>
              <w:t>внешние края скобы нижнего страховочного троса должны быть по меньшей мере скруглены.</w:t>
            </w:r>
          </w:p>
        </w:tc>
        <w:tc>
          <w:tcPr>
            <w:tcW w:w="1274" w:type="dxa"/>
            <w:shd w:val="clear" w:color="auto" w:fill="auto"/>
            <w:tcMar>
              <w:left w:w="28" w:type="dxa"/>
              <w:right w:w="28" w:type="dxa"/>
            </w:tcMar>
          </w:tcPr>
          <w:p w14:paraId="7EF94BEC" w14:textId="77777777" w:rsidR="008D1D81" w:rsidRPr="00597494" w:rsidRDefault="008D1D81" w:rsidP="00597494">
            <w:pPr>
              <w:spacing w:before="40" w:after="40" w:line="220" w:lineRule="exact"/>
              <w:ind w:left="28" w:right="28"/>
              <w:rPr>
                <w:rFonts w:cs="Times New Roman"/>
                <w:sz w:val="18"/>
              </w:rPr>
            </w:pPr>
            <w:r w:rsidRPr="00597494">
              <w:rPr>
                <w:rFonts w:cs="Times New Roman"/>
                <w:sz w:val="18"/>
              </w:rPr>
              <w:t>проверка</w:t>
            </w:r>
          </w:p>
        </w:tc>
        <w:tc>
          <w:tcPr>
            <w:tcW w:w="1155" w:type="dxa"/>
            <w:shd w:val="clear" w:color="auto" w:fill="auto"/>
            <w:tcMar>
              <w:left w:w="28" w:type="dxa"/>
              <w:right w:w="28" w:type="dxa"/>
            </w:tcMar>
          </w:tcPr>
          <w:p w14:paraId="3CE28A6E" w14:textId="77777777" w:rsidR="008D1D81" w:rsidRPr="00597494" w:rsidRDefault="008D1D81" w:rsidP="00597494">
            <w:pPr>
              <w:spacing w:before="40" w:after="40" w:line="220" w:lineRule="exact"/>
              <w:ind w:left="28" w:right="28"/>
              <w:rPr>
                <w:rFonts w:cs="Times New Roman"/>
                <w:sz w:val="18"/>
              </w:rPr>
            </w:pPr>
          </w:p>
        </w:tc>
      </w:tr>
      <w:tr w:rsidR="00597494" w:rsidRPr="00597494" w14:paraId="4521F588" w14:textId="77777777" w:rsidTr="00597494">
        <w:tc>
          <w:tcPr>
            <w:tcW w:w="994" w:type="dxa"/>
            <w:shd w:val="clear" w:color="auto" w:fill="auto"/>
            <w:tcMar>
              <w:left w:w="28" w:type="dxa"/>
              <w:right w:w="28" w:type="dxa"/>
            </w:tcMar>
          </w:tcPr>
          <w:p w14:paraId="52BECA51" w14:textId="77777777" w:rsidR="008D1D81" w:rsidRPr="00597494" w:rsidRDefault="008D1D81" w:rsidP="00597494">
            <w:pPr>
              <w:spacing w:before="40" w:after="40" w:line="220" w:lineRule="exact"/>
              <w:ind w:left="28" w:right="28"/>
              <w:rPr>
                <w:rFonts w:cs="Times New Roman"/>
                <w:sz w:val="18"/>
              </w:rPr>
            </w:pPr>
            <w:r w:rsidRPr="00597494">
              <w:rPr>
                <w:rFonts w:cs="Times New Roman"/>
                <w:sz w:val="18"/>
              </w:rPr>
              <w:t>6.3.7.3</w:t>
            </w:r>
          </w:p>
        </w:tc>
        <w:tc>
          <w:tcPr>
            <w:tcW w:w="3947" w:type="dxa"/>
            <w:shd w:val="clear" w:color="auto" w:fill="auto"/>
            <w:tcMar>
              <w:left w:w="28" w:type="dxa"/>
              <w:right w:w="28" w:type="dxa"/>
            </w:tcMar>
          </w:tcPr>
          <w:p w14:paraId="7C646A33" w14:textId="77777777" w:rsidR="008D1D81" w:rsidRPr="00597494" w:rsidRDefault="008D1D81" w:rsidP="00597494">
            <w:pPr>
              <w:spacing w:before="40" w:after="40" w:line="220" w:lineRule="exact"/>
              <w:ind w:left="28" w:right="28"/>
              <w:rPr>
                <w:rFonts w:cs="Times New Roman"/>
                <w:sz w:val="18"/>
              </w:rPr>
            </w:pPr>
            <w:r w:rsidRPr="00597494">
              <w:rPr>
                <w:rFonts w:cs="Times New Roman"/>
                <w:sz w:val="18"/>
              </w:rPr>
              <w:t>Крепежный материал скобы включает следующие элементы:</w:t>
            </w:r>
          </w:p>
        </w:tc>
        <w:tc>
          <w:tcPr>
            <w:tcW w:w="1274" w:type="dxa"/>
            <w:shd w:val="clear" w:color="auto" w:fill="auto"/>
            <w:tcMar>
              <w:left w:w="28" w:type="dxa"/>
              <w:right w:w="28" w:type="dxa"/>
            </w:tcMar>
          </w:tcPr>
          <w:p w14:paraId="334B327F" w14:textId="77777777" w:rsidR="008D1D81" w:rsidRPr="00597494" w:rsidRDefault="008D1D81" w:rsidP="00597494">
            <w:pPr>
              <w:spacing w:before="40" w:after="40" w:line="220" w:lineRule="exact"/>
              <w:ind w:left="28" w:right="28"/>
              <w:rPr>
                <w:rFonts w:cs="Times New Roman"/>
                <w:sz w:val="18"/>
              </w:rPr>
            </w:pPr>
          </w:p>
        </w:tc>
        <w:tc>
          <w:tcPr>
            <w:tcW w:w="1155" w:type="dxa"/>
            <w:shd w:val="clear" w:color="auto" w:fill="auto"/>
            <w:tcMar>
              <w:left w:w="28" w:type="dxa"/>
              <w:right w:w="28" w:type="dxa"/>
            </w:tcMar>
          </w:tcPr>
          <w:p w14:paraId="66DCF14D" w14:textId="77777777" w:rsidR="008D1D81" w:rsidRPr="00597494" w:rsidRDefault="008D1D81" w:rsidP="00597494">
            <w:pPr>
              <w:spacing w:before="40" w:after="40" w:line="220" w:lineRule="exact"/>
              <w:ind w:left="28" w:right="28"/>
              <w:rPr>
                <w:rFonts w:cs="Times New Roman"/>
                <w:sz w:val="18"/>
              </w:rPr>
            </w:pPr>
          </w:p>
        </w:tc>
      </w:tr>
      <w:tr w:rsidR="00597494" w:rsidRPr="00597494" w14:paraId="192B1CAD" w14:textId="77777777" w:rsidTr="00597494">
        <w:tc>
          <w:tcPr>
            <w:tcW w:w="994" w:type="dxa"/>
            <w:shd w:val="clear" w:color="auto" w:fill="auto"/>
            <w:tcMar>
              <w:left w:w="28" w:type="dxa"/>
              <w:right w:w="28" w:type="dxa"/>
            </w:tcMar>
          </w:tcPr>
          <w:p w14:paraId="42D54516" w14:textId="77777777" w:rsidR="008D1D81" w:rsidRPr="00597494" w:rsidRDefault="008D1D81" w:rsidP="00597494">
            <w:pPr>
              <w:spacing w:before="40" w:after="40" w:line="220" w:lineRule="exact"/>
              <w:ind w:left="28" w:right="28"/>
              <w:rPr>
                <w:rFonts w:cs="Times New Roman"/>
                <w:sz w:val="18"/>
              </w:rPr>
            </w:pPr>
          </w:p>
        </w:tc>
        <w:tc>
          <w:tcPr>
            <w:tcW w:w="3947" w:type="dxa"/>
            <w:shd w:val="clear" w:color="auto" w:fill="auto"/>
            <w:tcMar>
              <w:left w:w="28" w:type="dxa"/>
              <w:right w:w="28" w:type="dxa"/>
            </w:tcMar>
          </w:tcPr>
          <w:p w14:paraId="0AC83F4D" w14:textId="77777777" w:rsidR="008D1D81" w:rsidRPr="00597494" w:rsidRDefault="008D1D81" w:rsidP="00597494">
            <w:pPr>
              <w:spacing w:before="40" w:after="40" w:line="220" w:lineRule="exact"/>
              <w:ind w:left="567" w:right="28" w:hanging="539"/>
              <w:rPr>
                <w:rFonts w:cs="Times New Roman"/>
                <w:sz w:val="18"/>
              </w:rPr>
            </w:pPr>
            <w:r w:rsidRPr="00597494">
              <w:rPr>
                <w:rFonts w:cs="Times New Roman"/>
                <w:sz w:val="18"/>
              </w:rPr>
              <w:t>а)</w:t>
            </w:r>
            <w:r w:rsidRPr="00597494">
              <w:rPr>
                <w:rFonts w:cs="Times New Roman"/>
                <w:sz w:val="18"/>
              </w:rPr>
              <w:tab/>
              <w:t>фланцевый винт с полукруглой головкой и внутренним шестигранником с резьбой M6x8 (см. рис. 3 g));</w:t>
            </w:r>
          </w:p>
        </w:tc>
        <w:tc>
          <w:tcPr>
            <w:tcW w:w="1274" w:type="dxa"/>
            <w:shd w:val="clear" w:color="auto" w:fill="auto"/>
            <w:tcMar>
              <w:left w:w="28" w:type="dxa"/>
              <w:right w:w="28" w:type="dxa"/>
            </w:tcMar>
          </w:tcPr>
          <w:p w14:paraId="3F312C70" w14:textId="77777777" w:rsidR="008D1D81" w:rsidRPr="00597494" w:rsidRDefault="008D1D81" w:rsidP="00597494">
            <w:pPr>
              <w:spacing w:before="40" w:after="40" w:line="220" w:lineRule="exact"/>
              <w:ind w:left="28" w:right="28"/>
              <w:rPr>
                <w:rFonts w:cs="Times New Roman"/>
                <w:sz w:val="18"/>
              </w:rPr>
            </w:pPr>
            <w:r w:rsidRPr="00597494">
              <w:rPr>
                <w:rFonts w:cs="Times New Roman"/>
                <w:sz w:val="18"/>
              </w:rPr>
              <w:t xml:space="preserve">проверка </w:t>
            </w:r>
          </w:p>
        </w:tc>
        <w:tc>
          <w:tcPr>
            <w:tcW w:w="1155" w:type="dxa"/>
            <w:shd w:val="clear" w:color="auto" w:fill="auto"/>
            <w:tcMar>
              <w:left w:w="28" w:type="dxa"/>
              <w:right w:w="28" w:type="dxa"/>
            </w:tcMar>
          </w:tcPr>
          <w:p w14:paraId="5C8298C1" w14:textId="77777777" w:rsidR="008D1D81" w:rsidRPr="00597494" w:rsidRDefault="008D1D81" w:rsidP="00597494">
            <w:pPr>
              <w:spacing w:before="40" w:after="40" w:line="220" w:lineRule="exact"/>
              <w:ind w:left="28" w:right="28"/>
              <w:rPr>
                <w:rFonts w:cs="Times New Roman"/>
                <w:sz w:val="18"/>
              </w:rPr>
            </w:pPr>
          </w:p>
        </w:tc>
      </w:tr>
      <w:tr w:rsidR="00597494" w:rsidRPr="00597494" w14:paraId="4047679C" w14:textId="77777777" w:rsidTr="00597494">
        <w:tc>
          <w:tcPr>
            <w:tcW w:w="994" w:type="dxa"/>
            <w:shd w:val="clear" w:color="auto" w:fill="auto"/>
            <w:tcMar>
              <w:left w:w="28" w:type="dxa"/>
              <w:right w:w="28" w:type="dxa"/>
            </w:tcMar>
          </w:tcPr>
          <w:p w14:paraId="25F7D64A" w14:textId="77777777" w:rsidR="008D1D81" w:rsidRPr="00597494" w:rsidRDefault="008D1D81" w:rsidP="00597494">
            <w:pPr>
              <w:spacing w:before="40" w:after="40" w:line="220" w:lineRule="exact"/>
              <w:ind w:left="28" w:right="28"/>
              <w:rPr>
                <w:rFonts w:cs="Times New Roman"/>
                <w:sz w:val="18"/>
              </w:rPr>
            </w:pPr>
          </w:p>
        </w:tc>
        <w:tc>
          <w:tcPr>
            <w:tcW w:w="3947" w:type="dxa"/>
            <w:shd w:val="clear" w:color="auto" w:fill="auto"/>
            <w:tcMar>
              <w:left w:w="28" w:type="dxa"/>
              <w:right w:w="28" w:type="dxa"/>
            </w:tcMar>
          </w:tcPr>
          <w:p w14:paraId="2FE4ACA0" w14:textId="77777777" w:rsidR="008D1D81" w:rsidRPr="00597494" w:rsidRDefault="008D1D81" w:rsidP="00597494">
            <w:pPr>
              <w:spacing w:before="40" w:after="40" w:line="220" w:lineRule="exact"/>
              <w:ind w:left="567" w:right="28" w:hanging="539"/>
              <w:rPr>
                <w:rFonts w:cs="Times New Roman"/>
                <w:sz w:val="18"/>
              </w:rPr>
            </w:pPr>
            <w:r w:rsidRPr="00597494">
              <w:rPr>
                <w:rFonts w:cs="Times New Roman"/>
                <w:sz w:val="18"/>
              </w:rPr>
              <w:t>b)</w:t>
            </w:r>
            <w:r w:rsidRPr="00597494">
              <w:rPr>
                <w:rFonts w:cs="Times New Roman"/>
                <w:sz w:val="18"/>
              </w:rPr>
              <w:tab/>
              <w:t>шайба M6 (см. рис. 3 h));</w:t>
            </w:r>
          </w:p>
        </w:tc>
        <w:tc>
          <w:tcPr>
            <w:tcW w:w="1274" w:type="dxa"/>
            <w:shd w:val="clear" w:color="auto" w:fill="auto"/>
            <w:tcMar>
              <w:left w:w="28" w:type="dxa"/>
              <w:right w:w="28" w:type="dxa"/>
            </w:tcMar>
          </w:tcPr>
          <w:p w14:paraId="72BF447F" w14:textId="77777777" w:rsidR="008D1D81" w:rsidRPr="00597494" w:rsidRDefault="008D1D81" w:rsidP="00597494">
            <w:pPr>
              <w:spacing w:before="40" w:after="40" w:line="220" w:lineRule="exact"/>
              <w:ind w:left="28" w:right="28"/>
              <w:rPr>
                <w:rFonts w:cs="Times New Roman"/>
                <w:sz w:val="18"/>
              </w:rPr>
            </w:pPr>
            <w:r w:rsidRPr="00597494">
              <w:rPr>
                <w:rFonts w:cs="Times New Roman"/>
                <w:sz w:val="18"/>
              </w:rPr>
              <w:t>проверка</w:t>
            </w:r>
          </w:p>
        </w:tc>
        <w:tc>
          <w:tcPr>
            <w:tcW w:w="1155" w:type="dxa"/>
            <w:shd w:val="clear" w:color="auto" w:fill="auto"/>
            <w:tcMar>
              <w:left w:w="28" w:type="dxa"/>
              <w:right w:w="28" w:type="dxa"/>
            </w:tcMar>
          </w:tcPr>
          <w:p w14:paraId="2EB3BC31" w14:textId="77777777" w:rsidR="008D1D81" w:rsidRPr="00597494" w:rsidRDefault="008D1D81" w:rsidP="00597494">
            <w:pPr>
              <w:spacing w:before="40" w:after="40" w:line="220" w:lineRule="exact"/>
              <w:ind w:left="28" w:right="28"/>
              <w:rPr>
                <w:rFonts w:cs="Times New Roman"/>
                <w:sz w:val="18"/>
              </w:rPr>
            </w:pPr>
          </w:p>
        </w:tc>
      </w:tr>
      <w:tr w:rsidR="00597494" w:rsidRPr="00597494" w14:paraId="43D6DF57" w14:textId="77777777" w:rsidTr="00597494">
        <w:tc>
          <w:tcPr>
            <w:tcW w:w="994" w:type="dxa"/>
            <w:tcBorders>
              <w:bottom w:val="single" w:sz="12" w:space="0" w:color="auto"/>
            </w:tcBorders>
            <w:shd w:val="clear" w:color="auto" w:fill="auto"/>
            <w:tcMar>
              <w:left w:w="28" w:type="dxa"/>
              <w:right w:w="28" w:type="dxa"/>
            </w:tcMar>
          </w:tcPr>
          <w:p w14:paraId="0E5EB446" w14:textId="77777777" w:rsidR="008D1D81" w:rsidRPr="00597494" w:rsidRDefault="008D1D81" w:rsidP="00597494">
            <w:pPr>
              <w:spacing w:before="40" w:after="40" w:line="220" w:lineRule="exact"/>
              <w:ind w:left="28" w:right="28"/>
              <w:rPr>
                <w:rFonts w:cs="Times New Roman"/>
                <w:sz w:val="18"/>
              </w:rPr>
            </w:pPr>
          </w:p>
        </w:tc>
        <w:tc>
          <w:tcPr>
            <w:tcW w:w="3947" w:type="dxa"/>
            <w:tcBorders>
              <w:bottom w:val="single" w:sz="12" w:space="0" w:color="auto"/>
            </w:tcBorders>
            <w:shd w:val="clear" w:color="auto" w:fill="auto"/>
            <w:tcMar>
              <w:left w:w="28" w:type="dxa"/>
              <w:right w:w="28" w:type="dxa"/>
            </w:tcMar>
          </w:tcPr>
          <w:p w14:paraId="6236AAC8" w14:textId="77777777" w:rsidR="008D1D81" w:rsidRPr="00597494" w:rsidRDefault="008D1D81" w:rsidP="00597494">
            <w:pPr>
              <w:spacing w:before="40" w:after="40" w:line="220" w:lineRule="exact"/>
              <w:ind w:left="567" w:right="28" w:hanging="539"/>
              <w:rPr>
                <w:rFonts w:cs="Times New Roman"/>
                <w:sz w:val="18"/>
              </w:rPr>
            </w:pPr>
            <w:r w:rsidRPr="00597494">
              <w:rPr>
                <w:rFonts w:cs="Times New Roman"/>
                <w:sz w:val="18"/>
              </w:rPr>
              <w:t>c)</w:t>
            </w:r>
            <w:r w:rsidRPr="00597494">
              <w:rPr>
                <w:rFonts w:cs="Times New Roman"/>
                <w:sz w:val="18"/>
              </w:rPr>
              <w:tab/>
              <w:t>изолирующая втулка M6-8 (см. рис. 3 i)).</w:t>
            </w:r>
          </w:p>
        </w:tc>
        <w:tc>
          <w:tcPr>
            <w:tcW w:w="1274" w:type="dxa"/>
            <w:tcBorders>
              <w:bottom w:val="single" w:sz="12" w:space="0" w:color="auto"/>
            </w:tcBorders>
            <w:shd w:val="clear" w:color="auto" w:fill="auto"/>
            <w:tcMar>
              <w:left w:w="28" w:type="dxa"/>
              <w:right w:w="28" w:type="dxa"/>
            </w:tcMar>
          </w:tcPr>
          <w:p w14:paraId="6642B430" w14:textId="77777777" w:rsidR="008D1D81" w:rsidRPr="00597494" w:rsidRDefault="008D1D81" w:rsidP="00597494">
            <w:pPr>
              <w:spacing w:before="40" w:after="40" w:line="220" w:lineRule="exact"/>
              <w:ind w:left="28" w:right="28"/>
              <w:rPr>
                <w:rFonts w:cs="Times New Roman"/>
                <w:sz w:val="18"/>
              </w:rPr>
            </w:pPr>
            <w:r w:rsidRPr="00597494">
              <w:rPr>
                <w:rFonts w:cs="Times New Roman"/>
                <w:sz w:val="18"/>
              </w:rPr>
              <w:t>проверка</w:t>
            </w:r>
          </w:p>
        </w:tc>
        <w:tc>
          <w:tcPr>
            <w:tcW w:w="1155" w:type="dxa"/>
            <w:tcBorders>
              <w:bottom w:val="single" w:sz="12" w:space="0" w:color="auto"/>
            </w:tcBorders>
            <w:shd w:val="clear" w:color="auto" w:fill="auto"/>
            <w:tcMar>
              <w:left w:w="28" w:type="dxa"/>
              <w:right w:w="28" w:type="dxa"/>
            </w:tcMar>
          </w:tcPr>
          <w:p w14:paraId="2807871B" w14:textId="77777777" w:rsidR="008D1D81" w:rsidRPr="00597494" w:rsidRDefault="008D1D81" w:rsidP="00597494">
            <w:pPr>
              <w:spacing w:before="40" w:after="40" w:line="220" w:lineRule="exact"/>
              <w:ind w:left="28" w:right="28"/>
              <w:rPr>
                <w:rFonts w:cs="Times New Roman"/>
                <w:sz w:val="18"/>
              </w:rPr>
            </w:pPr>
          </w:p>
        </w:tc>
      </w:tr>
    </w:tbl>
    <w:p w14:paraId="2542DFDA" w14:textId="6C6DFA72" w:rsidR="00597494" w:rsidRDefault="00597494" w:rsidP="008D1D81">
      <w:pPr>
        <w:pStyle w:val="SingleTxtG"/>
      </w:pPr>
    </w:p>
    <w:p w14:paraId="522DDB7A" w14:textId="77777777" w:rsidR="00597494" w:rsidRDefault="00597494">
      <w:pPr>
        <w:suppressAutoHyphens w:val="0"/>
        <w:spacing w:line="240" w:lineRule="auto"/>
        <w:rPr>
          <w:rFonts w:eastAsia="Times New Roman" w:cs="Times New Roman"/>
          <w:szCs w:val="20"/>
        </w:rPr>
      </w:pPr>
      <w:r>
        <w:br w:type="page"/>
      </w:r>
    </w:p>
    <w:tbl>
      <w:tblPr>
        <w:tblW w:w="7370" w:type="dxa"/>
        <w:tblInd w:w="1134" w:type="dxa"/>
        <w:tblLayout w:type="fixed"/>
        <w:tblCellMar>
          <w:left w:w="0" w:type="dxa"/>
          <w:right w:w="0" w:type="dxa"/>
        </w:tblCellMar>
        <w:tblLook w:val="04A0" w:firstRow="1" w:lastRow="0" w:firstColumn="1" w:lastColumn="0" w:noHBand="0" w:noVBand="1"/>
      </w:tblPr>
      <w:tblGrid>
        <w:gridCol w:w="994"/>
        <w:gridCol w:w="3947"/>
        <w:gridCol w:w="1274"/>
        <w:gridCol w:w="1155"/>
      </w:tblGrid>
      <w:tr w:rsidR="00597494" w:rsidRPr="00597494" w14:paraId="2DDC04DA" w14:textId="77777777" w:rsidTr="00FD6EAE">
        <w:trPr>
          <w:tblHeader/>
        </w:trPr>
        <w:tc>
          <w:tcPr>
            <w:tcW w:w="994" w:type="dxa"/>
            <w:tcBorders>
              <w:top w:val="single" w:sz="4" w:space="0" w:color="auto"/>
              <w:bottom w:val="single" w:sz="12" w:space="0" w:color="auto"/>
            </w:tcBorders>
            <w:shd w:val="clear" w:color="auto" w:fill="auto"/>
            <w:tcMar>
              <w:left w:w="28" w:type="dxa"/>
              <w:right w:w="28" w:type="dxa"/>
            </w:tcMar>
            <w:hideMark/>
          </w:tcPr>
          <w:p w14:paraId="11928078" w14:textId="77777777" w:rsidR="008D1D81" w:rsidRPr="00597494" w:rsidRDefault="008D1D81" w:rsidP="00597494">
            <w:pPr>
              <w:spacing w:before="80" w:after="80" w:line="200" w:lineRule="exact"/>
              <w:ind w:left="28" w:right="28"/>
              <w:rPr>
                <w:rFonts w:cs="Times New Roman"/>
                <w:i/>
                <w:sz w:val="18"/>
                <w:szCs w:val="18"/>
              </w:rPr>
            </w:pPr>
            <w:r w:rsidRPr="00597494">
              <w:rPr>
                <w:rFonts w:cs="Times New Roman"/>
                <w:i/>
                <w:sz w:val="18"/>
                <w:szCs w:val="18"/>
              </w:rPr>
              <w:lastRenderedPageBreak/>
              <w:t>6.3.8</w:t>
            </w:r>
          </w:p>
        </w:tc>
        <w:tc>
          <w:tcPr>
            <w:tcW w:w="3947" w:type="dxa"/>
            <w:tcBorders>
              <w:top w:val="single" w:sz="4" w:space="0" w:color="auto"/>
              <w:bottom w:val="single" w:sz="12" w:space="0" w:color="auto"/>
            </w:tcBorders>
            <w:shd w:val="clear" w:color="auto" w:fill="auto"/>
            <w:tcMar>
              <w:left w:w="28" w:type="dxa"/>
              <w:right w:w="28" w:type="dxa"/>
            </w:tcMar>
            <w:hideMark/>
          </w:tcPr>
          <w:p w14:paraId="3C574001" w14:textId="77777777" w:rsidR="008D1D81" w:rsidRPr="00597494" w:rsidRDefault="008D1D81" w:rsidP="00597494">
            <w:pPr>
              <w:spacing w:before="80" w:after="80" w:line="200" w:lineRule="exact"/>
              <w:ind w:left="28" w:right="28"/>
              <w:rPr>
                <w:rFonts w:cs="Times New Roman"/>
                <w:i/>
                <w:sz w:val="18"/>
                <w:szCs w:val="18"/>
              </w:rPr>
            </w:pPr>
            <w:r w:rsidRPr="00597494">
              <w:rPr>
                <w:rFonts w:cs="Times New Roman"/>
                <w:i/>
                <w:sz w:val="18"/>
                <w:szCs w:val="18"/>
              </w:rPr>
              <w:t>Испытание на прочность типовой скобы нижнего страховочного троса</w:t>
            </w:r>
          </w:p>
        </w:tc>
        <w:tc>
          <w:tcPr>
            <w:tcW w:w="1274" w:type="dxa"/>
            <w:tcBorders>
              <w:top w:val="single" w:sz="4" w:space="0" w:color="auto"/>
              <w:bottom w:val="single" w:sz="12" w:space="0" w:color="auto"/>
            </w:tcBorders>
            <w:shd w:val="clear" w:color="auto" w:fill="auto"/>
            <w:tcMar>
              <w:left w:w="28" w:type="dxa"/>
              <w:right w:w="28" w:type="dxa"/>
            </w:tcMar>
            <w:hideMark/>
          </w:tcPr>
          <w:p w14:paraId="7A3F39FB" w14:textId="77777777" w:rsidR="008D1D81" w:rsidRPr="00597494" w:rsidRDefault="008D1D81" w:rsidP="00597494">
            <w:pPr>
              <w:spacing w:before="80" w:after="80" w:line="200" w:lineRule="exact"/>
              <w:ind w:left="28" w:right="28"/>
              <w:rPr>
                <w:rFonts w:cs="Times New Roman"/>
                <w:i/>
                <w:sz w:val="18"/>
                <w:szCs w:val="18"/>
              </w:rPr>
            </w:pPr>
            <w:r w:rsidRPr="00597494">
              <w:rPr>
                <w:rFonts w:cs="Times New Roman"/>
                <w:i/>
                <w:sz w:val="18"/>
                <w:szCs w:val="18"/>
              </w:rPr>
              <w:t> </w:t>
            </w:r>
          </w:p>
        </w:tc>
        <w:tc>
          <w:tcPr>
            <w:tcW w:w="1155" w:type="dxa"/>
            <w:tcBorders>
              <w:top w:val="single" w:sz="4" w:space="0" w:color="auto"/>
              <w:bottom w:val="single" w:sz="12" w:space="0" w:color="auto"/>
            </w:tcBorders>
            <w:shd w:val="clear" w:color="auto" w:fill="auto"/>
            <w:tcMar>
              <w:left w:w="28" w:type="dxa"/>
              <w:right w:w="28" w:type="dxa"/>
            </w:tcMar>
            <w:vAlign w:val="bottom"/>
            <w:hideMark/>
          </w:tcPr>
          <w:p w14:paraId="66A0474B" w14:textId="77777777" w:rsidR="008D1D81" w:rsidRPr="00597494" w:rsidRDefault="008D1D81" w:rsidP="00597494">
            <w:pPr>
              <w:spacing w:before="80" w:after="80" w:line="200" w:lineRule="exact"/>
              <w:ind w:left="28" w:right="28"/>
              <w:jc w:val="right"/>
              <w:rPr>
                <w:rFonts w:cs="Times New Roman"/>
                <w:bCs/>
                <w:i/>
                <w:sz w:val="18"/>
                <w:szCs w:val="18"/>
              </w:rPr>
            </w:pPr>
            <w:r w:rsidRPr="00597494">
              <w:rPr>
                <w:rFonts w:cs="Times New Roman"/>
                <w:bCs/>
                <w:i/>
                <w:sz w:val="18"/>
                <w:szCs w:val="18"/>
              </w:rPr>
              <w:t> </w:t>
            </w:r>
          </w:p>
        </w:tc>
      </w:tr>
      <w:tr w:rsidR="00955FB3" w:rsidRPr="00597494" w14:paraId="32030CAD" w14:textId="77777777" w:rsidTr="00FD6EAE">
        <w:tc>
          <w:tcPr>
            <w:tcW w:w="994" w:type="dxa"/>
            <w:shd w:val="clear" w:color="auto" w:fill="auto"/>
            <w:tcMar>
              <w:left w:w="28" w:type="dxa"/>
              <w:right w:w="28" w:type="dxa"/>
            </w:tcMar>
          </w:tcPr>
          <w:p w14:paraId="329EE7A3" w14:textId="7930F674" w:rsidR="00955FB3" w:rsidRPr="00597494" w:rsidRDefault="00955FB3" w:rsidP="00955FB3">
            <w:pPr>
              <w:spacing w:before="40" w:after="40" w:line="220" w:lineRule="exact"/>
              <w:ind w:left="28" w:right="28"/>
              <w:rPr>
                <w:rFonts w:cs="Times New Roman"/>
                <w:sz w:val="18"/>
              </w:rPr>
            </w:pPr>
            <w:r w:rsidRPr="00597494">
              <w:rPr>
                <w:rFonts w:cs="Times New Roman"/>
                <w:sz w:val="18"/>
              </w:rPr>
              <w:t>6.3.8.1</w:t>
            </w:r>
          </w:p>
        </w:tc>
        <w:tc>
          <w:tcPr>
            <w:tcW w:w="3947" w:type="dxa"/>
            <w:shd w:val="clear" w:color="auto" w:fill="auto"/>
            <w:tcMar>
              <w:left w:w="28" w:type="dxa"/>
              <w:right w:w="28" w:type="dxa"/>
            </w:tcMar>
          </w:tcPr>
          <w:p w14:paraId="15291702" w14:textId="666BC6A3" w:rsidR="00955FB3" w:rsidRPr="00597494" w:rsidRDefault="00955FB3" w:rsidP="00955FB3">
            <w:pPr>
              <w:spacing w:before="40" w:after="40" w:line="220" w:lineRule="exact"/>
              <w:ind w:left="28" w:right="28"/>
              <w:rPr>
                <w:rFonts w:cs="Times New Roman"/>
                <w:sz w:val="18"/>
              </w:rPr>
            </w:pPr>
            <w:r w:rsidRPr="00597494">
              <w:rPr>
                <w:rFonts w:cs="Times New Roman"/>
                <w:sz w:val="18"/>
              </w:rPr>
              <w:t>Применяемая нагрузка</w:t>
            </w:r>
          </w:p>
        </w:tc>
        <w:tc>
          <w:tcPr>
            <w:tcW w:w="1274" w:type="dxa"/>
            <w:shd w:val="clear" w:color="auto" w:fill="auto"/>
            <w:tcMar>
              <w:left w:w="28" w:type="dxa"/>
              <w:right w:w="28" w:type="dxa"/>
            </w:tcMar>
          </w:tcPr>
          <w:p w14:paraId="64646371" w14:textId="4FB036DA" w:rsidR="00955FB3" w:rsidRPr="00597494" w:rsidRDefault="00955FB3" w:rsidP="00955FB3">
            <w:pPr>
              <w:spacing w:before="40" w:after="40" w:line="220" w:lineRule="exact"/>
              <w:ind w:left="28" w:right="28"/>
              <w:rPr>
                <w:rFonts w:cs="Times New Roman"/>
                <w:sz w:val="18"/>
              </w:rPr>
            </w:pPr>
            <w:r w:rsidRPr="00597494">
              <w:rPr>
                <w:rFonts w:cs="Times New Roman"/>
                <w:sz w:val="18"/>
              </w:rPr>
              <w:t>Измеренная сила</w:t>
            </w:r>
          </w:p>
        </w:tc>
        <w:tc>
          <w:tcPr>
            <w:tcW w:w="1155" w:type="dxa"/>
            <w:shd w:val="clear" w:color="auto" w:fill="auto"/>
            <w:tcMar>
              <w:left w:w="28" w:type="dxa"/>
              <w:right w:w="28" w:type="dxa"/>
            </w:tcMar>
            <w:vAlign w:val="bottom"/>
          </w:tcPr>
          <w:p w14:paraId="7A47DD55" w14:textId="77777777" w:rsidR="00955FB3" w:rsidRPr="00597494" w:rsidRDefault="00955FB3" w:rsidP="00955FB3">
            <w:pPr>
              <w:spacing w:before="40" w:after="40" w:line="220" w:lineRule="exact"/>
              <w:ind w:left="28" w:right="28"/>
              <w:jc w:val="right"/>
              <w:rPr>
                <w:rFonts w:cs="Times New Roman"/>
                <w:b/>
                <w:bCs/>
                <w:sz w:val="18"/>
              </w:rPr>
            </w:pPr>
          </w:p>
        </w:tc>
      </w:tr>
      <w:tr w:rsidR="00955FB3" w:rsidRPr="00597494" w14:paraId="70FB09C3" w14:textId="77777777" w:rsidTr="00FD6EAE">
        <w:tc>
          <w:tcPr>
            <w:tcW w:w="994" w:type="dxa"/>
            <w:shd w:val="clear" w:color="auto" w:fill="auto"/>
            <w:tcMar>
              <w:left w:w="28" w:type="dxa"/>
              <w:right w:w="28" w:type="dxa"/>
            </w:tcMar>
          </w:tcPr>
          <w:p w14:paraId="0986C8B7" w14:textId="77777777" w:rsidR="00955FB3" w:rsidRPr="00597494" w:rsidRDefault="00955FB3" w:rsidP="00955FB3">
            <w:pPr>
              <w:spacing w:before="40" w:after="40" w:line="220" w:lineRule="exact"/>
              <w:ind w:left="28" w:right="28"/>
              <w:rPr>
                <w:rFonts w:cs="Times New Roman"/>
                <w:sz w:val="18"/>
              </w:rPr>
            </w:pPr>
          </w:p>
        </w:tc>
        <w:tc>
          <w:tcPr>
            <w:tcW w:w="3947" w:type="dxa"/>
            <w:shd w:val="clear" w:color="auto" w:fill="auto"/>
            <w:tcMar>
              <w:left w:w="28" w:type="dxa"/>
              <w:right w:w="28" w:type="dxa"/>
            </w:tcMar>
          </w:tcPr>
          <w:p w14:paraId="12CEC75C" w14:textId="3BD0E53C" w:rsidR="00955FB3" w:rsidRPr="00597494" w:rsidRDefault="00955FB3" w:rsidP="00955FB3">
            <w:pPr>
              <w:spacing w:before="40" w:after="40" w:line="220" w:lineRule="exact"/>
              <w:ind w:left="28" w:right="28"/>
              <w:rPr>
                <w:rFonts w:cs="Times New Roman"/>
                <w:sz w:val="18"/>
              </w:rPr>
            </w:pPr>
            <w:r w:rsidRPr="00597494">
              <w:rPr>
                <w:rFonts w:cs="Times New Roman"/>
                <w:sz w:val="18"/>
              </w:rPr>
              <w:t>Каждую типовую скобу нижнего страховочного троса подвергают воздействию нагрузки в 2500</w:t>
            </w:r>
            <w:r>
              <w:rPr>
                <w:rFonts w:cs="Times New Roman"/>
                <w:sz w:val="18"/>
              </w:rPr>
              <w:t> </w:t>
            </w:r>
            <w:r w:rsidRPr="00597494">
              <w:rPr>
                <w:rFonts w:cs="Times New Roman"/>
                <w:sz w:val="18"/>
              </w:rPr>
              <w:t>Н, оказываемому с помощью типичной лямки нижнего страховочного троса шириной 38</w:t>
            </w:r>
            <w:r>
              <w:rPr>
                <w:rFonts w:cs="Times New Roman"/>
                <w:sz w:val="18"/>
              </w:rPr>
              <w:t> </w:t>
            </w:r>
            <w:r w:rsidRPr="00597494">
              <w:rPr>
                <w:rFonts w:cs="Times New Roman"/>
                <w:sz w:val="18"/>
              </w:rPr>
              <w:t>мм ± 3 мм, которая на одном конце оснащена подходящим для</w:t>
            </w:r>
            <w:r>
              <w:rPr>
                <w:rFonts w:cs="Times New Roman"/>
                <w:sz w:val="18"/>
              </w:rPr>
              <w:t xml:space="preserve"> </w:t>
            </w:r>
            <w:r w:rsidRPr="00597494">
              <w:rPr>
                <w:rFonts w:cs="Times New Roman"/>
                <w:sz w:val="18"/>
              </w:rPr>
              <w:t>приложения силы оборудованием, а на другом конце — крюком нижнего страховочного троса для соединения со скобой крепления нижнего страховочного троса. В случае креплений, предназначенных для использования в двух соседних положениях УДУС, или в случае единственного КНСТ величина нагрузки должна составлять 5000 Н.</w:t>
            </w:r>
          </w:p>
        </w:tc>
        <w:tc>
          <w:tcPr>
            <w:tcW w:w="1274" w:type="dxa"/>
            <w:shd w:val="clear" w:color="auto" w:fill="auto"/>
            <w:tcMar>
              <w:left w:w="28" w:type="dxa"/>
              <w:right w:w="28" w:type="dxa"/>
            </w:tcMar>
          </w:tcPr>
          <w:p w14:paraId="21C2D4B6" w14:textId="57F706B0" w:rsidR="00955FB3" w:rsidRPr="00597494" w:rsidRDefault="00955FB3" w:rsidP="00955FB3">
            <w:pPr>
              <w:spacing w:before="40" w:after="40" w:line="220" w:lineRule="exact"/>
              <w:ind w:left="28" w:right="28"/>
              <w:rPr>
                <w:rFonts w:cs="Times New Roman"/>
                <w:sz w:val="18"/>
              </w:rPr>
            </w:pPr>
            <w:r w:rsidRPr="00597494">
              <w:rPr>
                <w:rFonts w:cs="Times New Roman"/>
                <w:sz w:val="18"/>
              </w:rPr>
              <w:t>[Н]</w:t>
            </w:r>
          </w:p>
        </w:tc>
        <w:tc>
          <w:tcPr>
            <w:tcW w:w="1155" w:type="dxa"/>
            <w:shd w:val="clear" w:color="auto" w:fill="auto"/>
            <w:tcMar>
              <w:left w:w="28" w:type="dxa"/>
              <w:right w:w="28" w:type="dxa"/>
            </w:tcMar>
            <w:vAlign w:val="bottom"/>
          </w:tcPr>
          <w:p w14:paraId="4A671E1D" w14:textId="77777777" w:rsidR="00955FB3" w:rsidRPr="00597494" w:rsidRDefault="00955FB3" w:rsidP="00955FB3">
            <w:pPr>
              <w:spacing w:before="40" w:after="40" w:line="220" w:lineRule="exact"/>
              <w:ind w:left="28" w:right="28"/>
              <w:jc w:val="right"/>
              <w:rPr>
                <w:rFonts w:cs="Times New Roman"/>
                <w:b/>
                <w:bCs/>
                <w:sz w:val="18"/>
              </w:rPr>
            </w:pPr>
          </w:p>
        </w:tc>
      </w:tr>
      <w:tr w:rsidR="00955FB3" w:rsidRPr="00597494" w14:paraId="43ADD995" w14:textId="77777777" w:rsidTr="00FD6EAE">
        <w:tc>
          <w:tcPr>
            <w:tcW w:w="994" w:type="dxa"/>
            <w:shd w:val="clear" w:color="auto" w:fill="auto"/>
            <w:tcMar>
              <w:left w:w="28" w:type="dxa"/>
              <w:right w:w="28" w:type="dxa"/>
            </w:tcMar>
          </w:tcPr>
          <w:p w14:paraId="3A0A19FF" w14:textId="77777777" w:rsidR="00955FB3" w:rsidRPr="00597494" w:rsidRDefault="00955FB3" w:rsidP="00955FB3">
            <w:pPr>
              <w:spacing w:before="40" w:after="40" w:line="220" w:lineRule="exact"/>
              <w:ind w:left="28" w:right="28"/>
              <w:rPr>
                <w:rFonts w:cs="Times New Roman"/>
                <w:sz w:val="18"/>
              </w:rPr>
            </w:pPr>
            <w:r w:rsidRPr="00597494">
              <w:rPr>
                <w:rFonts w:cs="Times New Roman"/>
                <w:sz w:val="18"/>
              </w:rPr>
              <w:t>6.3.8.2</w:t>
            </w:r>
          </w:p>
        </w:tc>
        <w:tc>
          <w:tcPr>
            <w:tcW w:w="3947" w:type="dxa"/>
            <w:shd w:val="clear" w:color="auto" w:fill="auto"/>
            <w:tcMar>
              <w:left w:w="28" w:type="dxa"/>
              <w:right w:w="28" w:type="dxa"/>
            </w:tcMar>
          </w:tcPr>
          <w:p w14:paraId="30941A9D" w14:textId="77777777" w:rsidR="00955FB3" w:rsidRPr="00597494" w:rsidRDefault="00955FB3" w:rsidP="00955FB3">
            <w:pPr>
              <w:spacing w:before="40" w:after="40" w:line="220" w:lineRule="exact"/>
              <w:ind w:left="28" w:right="28"/>
              <w:rPr>
                <w:rFonts w:cs="Times New Roman"/>
                <w:sz w:val="18"/>
              </w:rPr>
            </w:pPr>
            <w:r w:rsidRPr="00597494">
              <w:rPr>
                <w:rFonts w:cs="Times New Roman"/>
                <w:sz w:val="18"/>
              </w:rPr>
              <w:t>Направление силового воздействия</w:t>
            </w:r>
          </w:p>
        </w:tc>
        <w:tc>
          <w:tcPr>
            <w:tcW w:w="1274" w:type="dxa"/>
            <w:shd w:val="clear" w:color="auto" w:fill="auto"/>
            <w:tcMar>
              <w:left w:w="28" w:type="dxa"/>
              <w:right w:w="28" w:type="dxa"/>
            </w:tcMar>
          </w:tcPr>
          <w:p w14:paraId="3CCDBDBF" w14:textId="77777777" w:rsidR="00955FB3" w:rsidRPr="00597494" w:rsidRDefault="00955FB3" w:rsidP="00955FB3">
            <w:pPr>
              <w:spacing w:before="40" w:after="40" w:line="220" w:lineRule="exact"/>
              <w:ind w:left="28" w:right="28"/>
              <w:rPr>
                <w:rFonts w:cs="Times New Roman"/>
                <w:sz w:val="18"/>
              </w:rPr>
            </w:pPr>
          </w:p>
        </w:tc>
        <w:tc>
          <w:tcPr>
            <w:tcW w:w="1155" w:type="dxa"/>
            <w:shd w:val="clear" w:color="auto" w:fill="auto"/>
            <w:tcMar>
              <w:left w:w="28" w:type="dxa"/>
              <w:right w:w="28" w:type="dxa"/>
            </w:tcMar>
            <w:vAlign w:val="bottom"/>
          </w:tcPr>
          <w:p w14:paraId="3BF51184" w14:textId="77777777" w:rsidR="00955FB3" w:rsidRPr="00597494" w:rsidRDefault="00955FB3" w:rsidP="00955FB3">
            <w:pPr>
              <w:spacing w:before="40" w:after="40" w:line="220" w:lineRule="exact"/>
              <w:ind w:left="28" w:right="28"/>
              <w:jc w:val="right"/>
              <w:rPr>
                <w:rFonts w:cs="Times New Roman"/>
                <w:b/>
                <w:bCs/>
                <w:sz w:val="18"/>
              </w:rPr>
            </w:pPr>
          </w:p>
        </w:tc>
      </w:tr>
      <w:tr w:rsidR="00955FB3" w:rsidRPr="00597494" w14:paraId="72409083" w14:textId="77777777" w:rsidTr="00FD6EAE">
        <w:tc>
          <w:tcPr>
            <w:tcW w:w="994" w:type="dxa"/>
            <w:shd w:val="clear" w:color="auto" w:fill="auto"/>
            <w:tcMar>
              <w:left w:w="28" w:type="dxa"/>
              <w:right w:w="28" w:type="dxa"/>
            </w:tcMar>
          </w:tcPr>
          <w:p w14:paraId="7F8100CB" w14:textId="77777777" w:rsidR="00955FB3" w:rsidRPr="00597494" w:rsidRDefault="00955FB3" w:rsidP="00955FB3">
            <w:pPr>
              <w:spacing w:before="40" w:after="40" w:line="220" w:lineRule="exact"/>
              <w:ind w:left="28" w:right="28"/>
              <w:rPr>
                <w:rFonts w:cs="Times New Roman"/>
                <w:sz w:val="18"/>
              </w:rPr>
            </w:pPr>
          </w:p>
        </w:tc>
        <w:tc>
          <w:tcPr>
            <w:tcW w:w="3947" w:type="dxa"/>
            <w:shd w:val="clear" w:color="auto" w:fill="auto"/>
            <w:tcMar>
              <w:left w:w="28" w:type="dxa"/>
              <w:right w:w="28" w:type="dxa"/>
            </w:tcMar>
          </w:tcPr>
          <w:p w14:paraId="13085985" w14:textId="4F40B3FD" w:rsidR="00955FB3" w:rsidRPr="00597494" w:rsidRDefault="00955FB3" w:rsidP="00955FB3">
            <w:pPr>
              <w:spacing w:before="40" w:after="40" w:line="220" w:lineRule="exact"/>
              <w:ind w:left="28" w:right="28"/>
              <w:rPr>
                <w:rFonts w:cs="Times New Roman"/>
                <w:sz w:val="18"/>
              </w:rPr>
            </w:pPr>
            <w:r w:rsidRPr="00597494">
              <w:rPr>
                <w:rFonts w:cs="Times New Roman"/>
                <w:sz w:val="18"/>
              </w:rPr>
              <w:t>Проводят два испытания (см. рис. 3 j) и</w:t>
            </w:r>
            <w:r>
              <w:rPr>
                <w:rFonts w:cs="Times New Roman"/>
                <w:sz w:val="18"/>
              </w:rPr>
              <w:t xml:space="preserve"> </w:t>
            </w:r>
            <w:r w:rsidRPr="00597494">
              <w:rPr>
                <w:rFonts w:cs="Times New Roman"/>
                <w:sz w:val="18"/>
              </w:rPr>
              <w:t>рис.</w:t>
            </w:r>
            <w:r>
              <w:rPr>
                <w:rFonts w:cs="Times New Roman"/>
                <w:sz w:val="18"/>
              </w:rPr>
              <w:t> </w:t>
            </w:r>
            <w:r w:rsidRPr="00597494">
              <w:rPr>
                <w:rFonts w:cs="Times New Roman"/>
                <w:sz w:val="18"/>
              </w:rPr>
              <w:t>3</w:t>
            </w:r>
            <w:r>
              <w:rPr>
                <w:rFonts w:cs="Times New Roman"/>
                <w:sz w:val="18"/>
              </w:rPr>
              <w:t> </w:t>
            </w:r>
            <w:r w:rsidRPr="00597494">
              <w:rPr>
                <w:rFonts w:cs="Times New Roman"/>
                <w:sz w:val="18"/>
              </w:rPr>
              <w:t>k)):</w:t>
            </w:r>
          </w:p>
          <w:p w14:paraId="425EFAD7" w14:textId="2C19A856" w:rsidR="00955FB3" w:rsidRPr="00597494" w:rsidRDefault="00955FB3" w:rsidP="00955FB3">
            <w:pPr>
              <w:spacing w:before="40" w:after="40" w:line="220" w:lineRule="exact"/>
              <w:ind w:left="567" w:right="28" w:hanging="539"/>
              <w:rPr>
                <w:rFonts w:cs="Times New Roman"/>
                <w:sz w:val="18"/>
              </w:rPr>
            </w:pPr>
            <w:r w:rsidRPr="00597494">
              <w:rPr>
                <w:rFonts w:cs="Times New Roman"/>
                <w:sz w:val="18"/>
              </w:rPr>
              <w:t>а)</w:t>
            </w:r>
            <w:r w:rsidRPr="00597494">
              <w:rPr>
                <w:rFonts w:cs="Times New Roman"/>
                <w:sz w:val="18"/>
              </w:rPr>
              <w:tab/>
              <w:t>усилие прилагают в направлении 55° ± 5°, измеряемом относительно плоскости AB в</w:t>
            </w:r>
            <w:r>
              <w:rPr>
                <w:rFonts w:cs="Times New Roman"/>
                <w:sz w:val="18"/>
              </w:rPr>
              <w:t> </w:t>
            </w:r>
            <w:r w:rsidRPr="00597494">
              <w:rPr>
                <w:rFonts w:cs="Times New Roman"/>
                <w:sz w:val="18"/>
              </w:rPr>
              <w:t>плоскости, параллельной жесткой поверхности XY, и в направлении 45°</w:t>
            </w:r>
            <w:r>
              <w:rPr>
                <w:rFonts w:cs="Times New Roman"/>
                <w:sz w:val="18"/>
              </w:rPr>
              <w:t> </w:t>
            </w:r>
            <w:r w:rsidRPr="00597494">
              <w:rPr>
                <w:rFonts w:cs="Times New Roman"/>
                <w:sz w:val="18"/>
              </w:rPr>
              <w:t>±</w:t>
            </w:r>
            <w:r>
              <w:rPr>
                <w:rFonts w:cs="Times New Roman"/>
                <w:sz w:val="18"/>
              </w:rPr>
              <w:t> </w:t>
            </w:r>
            <w:r w:rsidRPr="00597494">
              <w:rPr>
                <w:rFonts w:cs="Times New Roman"/>
                <w:sz w:val="18"/>
              </w:rPr>
              <w:t>5°, измеряемом относительно жесткой поверхности XY в плоскости АВ (см. рис. 3 j));</w:t>
            </w:r>
          </w:p>
        </w:tc>
        <w:tc>
          <w:tcPr>
            <w:tcW w:w="1274" w:type="dxa"/>
            <w:shd w:val="clear" w:color="auto" w:fill="auto"/>
            <w:tcMar>
              <w:left w:w="28" w:type="dxa"/>
              <w:right w:w="28" w:type="dxa"/>
            </w:tcMar>
          </w:tcPr>
          <w:p w14:paraId="50C9D46F" w14:textId="77777777" w:rsidR="00955FB3" w:rsidRPr="00597494" w:rsidRDefault="00955FB3" w:rsidP="00955FB3">
            <w:pPr>
              <w:spacing w:before="40" w:after="40" w:line="220" w:lineRule="exact"/>
              <w:ind w:left="28" w:right="28"/>
              <w:rPr>
                <w:rFonts w:cs="Times New Roman"/>
                <w:sz w:val="18"/>
              </w:rPr>
            </w:pPr>
            <w:r w:rsidRPr="00597494">
              <w:rPr>
                <w:rFonts w:cs="Times New Roman"/>
                <w:sz w:val="18"/>
              </w:rPr>
              <w:t>проверка</w:t>
            </w:r>
          </w:p>
        </w:tc>
        <w:tc>
          <w:tcPr>
            <w:tcW w:w="1155" w:type="dxa"/>
            <w:shd w:val="clear" w:color="auto" w:fill="auto"/>
            <w:tcMar>
              <w:left w:w="28" w:type="dxa"/>
              <w:right w:w="28" w:type="dxa"/>
            </w:tcMar>
          </w:tcPr>
          <w:p w14:paraId="69E7875B" w14:textId="77777777" w:rsidR="00955FB3" w:rsidRPr="00597494" w:rsidRDefault="00955FB3" w:rsidP="00955FB3">
            <w:pPr>
              <w:spacing w:before="40" w:after="40" w:line="220" w:lineRule="exact"/>
              <w:ind w:left="28" w:right="28"/>
              <w:rPr>
                <w:rFonts w:cs="Times New Roman"/>
                <w:sz w:val="18"/>
              </w:rPr>
            </w:pPr>
            <w:r w:rsidRPr="00597494">
              <w:rPr>
                <w:rFonts w:cs="Times New Roman"/>
                <w:sz w:val="18"/>
              </w:rPr>
              <w:t>[Испытание пройдено/ не пройдено]</w:t>
            </w:r>
          </w:p>
        </w:tc>
      </w:tr>
      <w:tr w:rsidR="00955FB3" w:rsidRPr="00597494" w14:paraId="54770B60" w14:textId="77777777" w:rsidTr="00FD6EAE">
        <w:tc>
          <w:tcPr>
            <w:tcW w:w="994" w:type="dxa"/>
            <w:shd w:val="clear" w:color="auto" w:fill="auto"/>
            <w:tcMar>
              <w:left w:w="28" w:type="dxa"/>
              <w:right w:w="28" w:type="dxa"/>
            </w:tcMar>
          </w:tcPr>
          <w:p w14:paraId="31F4E55B" w14:textId="77777777" w:rsidR="00955FB3" w:rsidRPr="00597494" w:rsidRDefault="00955FB3" w:rsidP="00955FB3">
            <w:pPr>
              <w:spacing w:before="40" w:after="40" w:line="220" w:lineRule="exact"/>
              <w:ind w:left="28" w:right="28"/>
              <w:rPr>
                <w:rFonts w:cs="Times New Roman"/>
                <w:sz w:val="18"/>
              </w:rPr>
            </w:pPr>
          </w:p>
        </w:tc>
        <w:tc>
          <w:tcPr>
            <w:tcW w:w="3947" w:type="dxa"/>
            <w:shd w:val="clear" w:color="auto" w:fill="auto"/>
            <w:tcMar>
              <w:left w:w="28" w:type="dxa"/>
              <w:right w:w="28" w:type="dxa"/>
            </w:tcMar>
          </w:tcPr>
          <w:p w14:paraId="1B0F9FF7" w14:textId="77777777" w:rsidR="00955FB3" w:rsidRPr="00597494" w:rsidRDefault="00955FB3" w:rsidP="00955FB3">
            <w:pPr>
              <w:spacing w:before="40" w:after="40" w:line="220" w:lineRule="exact"/>
              <w:ind w:left="567" w:right="28" w:hanging="539"/>
              <w:rPr>
                <w:rFonts w:cs="Times New Roman"/>
                <w:sz w:val="18"/>
              </w:rPr>
            </w:pPr>
            <w:r w:rsidRPr="00597494">
              <w:rPr>
                <w:rFonts w:cs="Times New Roman"/>
                <w:sz w:val="18"/>
              </w:rPr>
              <w:t>b)</w:t>
            </w:r>
            <w:r w:rsidRPr="00597494">
              <w:rPr>
                <w:rFonts w:cs="Times New Roman"/>
                <w:sz w:val="18"/>
              </w:rPr>
              <w:tab/>
              <w:t>усилие прилагают в направлении, перпендикулярном (90 ± 5°) жесткой поверхности XY.</w:t>
            </w:r>
          </w:p>
        </w:tc>
        <w:tc>
          <w:tcPr>
            <w:tcW w:w="1274" w:type="dxa"/>
            <w:shd w:val="clear" w:color="auto" w:fill="auto"/>
            <w:tcMar>
              <w:left w:w="28" w:type="dxa"/>
              <w:right w:w="28" w:type="dxa"/>
            </w:tcMar>
          </w:tcPr>
          <w:p w14:paraId="41787A48" w14:textId="77777777" w:rsidR="00955FB3" w:rsidRPr="00597494" w:rsidRDefault="00955FB3" w:rsidP="00955FB3">
            <w:pPr>
              <w:spacing w:before="40" w:after="40" w:line="220" w:lineRule="exact"/>
              <w:ind w:left="28" w:right="28"/>
              <w:rPr>
                <w:rFonts w:cs="Times New Roman"/>
                <w:sz w:val="18"/>
              </w:rPr>
            </w:pPr>
          </w:p>
        </w:tc>
        <w:tc>
          <w:tcPr>
            <w:tcW w:w="1155" w:type="dxa"/>
            <w:shd w:val="clear" w:color="auto" w:fill="auto"/>
            <w:tcMar>
              <w:left w:w="28" w:type="dxa"/>
              <w:right w:w="28" w:type="dxa"/>
            </w:tcMar>
            <w:vAlign w:val="bottom"/>
          </w:tcPr>
          <w:p w14:paraId="45F7F4CC" w14:textId="77777777" w:rsidR="00955FB3" w:rsidRPr="00597494" w:rsidRDefault="00955FB3" w:rsidP="00955FB3">
            <w:pPr>
              <w:spacing w:before="40" w:after="40" w:line="220" w:lineRule="exact"/>
              <w:ind w:left="28" w:right="28"/>
              <w:jc w:val="right"/>
              <w:rPr>
                <w:rFonts w:cs="Times New Roman"/>
                <w:b/>
                <w:bCs/>
                <w:sz w:val="18"/>
              </w:rPr>
            </w:pPr>
          </w:p>
        </w:tc>
      </w:tr>
      <w:tr w:rsidR="00955FB3" w:rsidRPr="00597494" w14:paraId="491B1B8C" w14:textId="77777777" w:rsidTr="00FD6EAE">
        <w:tc>
          <w:tcPr>
            <w:tcW w:w="994" w:type="dxa"/>
            <w:shd w:val="clear" w:color="auto" w:fill="auto"/>
            <w:tcMar>
              <w:left w:w="28" w:type="dxa"/>
              <w:right w:w="28" w:type="dxa"/>
            </w:tcMar>
          </w:tcPr>
          <w:p w14:paraId="75FC56D6" w14:textId="77777777" w:rsidR="00955FB3" w:rsidRPr="00597494" w:rsidRDefault="00955FB3" w:rsidP="00955FB3">
            <w:pPr>
              <w:spacing w:before="40" w:after="40" w:line="220" w:lineRule="exact"/>
              <w:ind w:left="28" w:right="28"/>
              <w:rPr>
                <w:rFonts w:cs="Times New Roman"/>
                <w:sz w:val="18"/>
              </w:rPr>
            </w:pPr>
            <w:r w:rsidRPr="00597494">
              <w:rPr>
                <w:rFonts w:cs="Times New Roman"/>
                <w:sz w:val="18"/>
              </w:rPr>
              <w:t>6.3.8.3</w:t>
            </w:r>
          </w:p>
        </w:tc>
        <w:tc>
          <w:tcPr>
            <w:tcW w:w="3947" w:type="dxa"/>
            <w:shd w:val="clear" w:color="auto" w:fill="auto"/>
            <w:tcMar>
              <w:left w:w="28" w:type="dxa"/>
              <w:right w:w="28" w:type="dxa"/>
            </w:tcMar>
          </w:tcPr>
          <w:p w14:paraId="6C9C3E55" w14:textId="77777777" w:rsidR="00955FB3" w:rsidRPr="00597494" w:rsidRDefault="00955FB3" w:rsidP="00955FB3">
            <w:pPr>
              <w:spacing w:before="40" w:after="40" w:line="220" w:lineRule="exact"/>
              <w:ind w:left="28" w:right="28"/>
              <w:rPr>
                <w:rFonts w:cs="Times New Roman"/>
                <w:sz w:val="18"/>
              </w:rPr>
            </w:pPr>
            <w:r w:rsidRPr="00597494">
              <w:rPr>
                <w:rFonts w:cs="Times New Roman"/>
                <w:sz w:val="18"/>
              </w:rPr>
              <w:t>Нагрузка достигается в течение 30 с и поддерживается на этом уровне в течение как минимум 0,2 секунды.</w:t>
            </w:r>
          </w:p>
        </w:tc>
        <w:tc>
          <w:tcPr>
            <w:tcW w:w="1274" w:type="dxa"/>
            <w:shd w:val="clear" w:color="auto" w:fill="auto"/>
            <w:tcMar>
              <w:left w:w="28" w:type="dxa"/>
              <w:right w:w="28" w:type="dxa"/>
            </w:tcMar>
          </w:tcPr>
          <w:p w14:paraId="411046FA" w14:textId="77777777" w:rsidR="00955FB3" w:rsidRPr="00597494" w:rsidRDefault="00955FB3" w:rsidP="00955FB3">
            <w:pPr>
              <w:spacing w:before="40" w:after="40" w:line="220" w:lineRule="exact"/>
              <w:ind w:left="28" w:right="28"/>
              <w:rPr>
                <w:rFonts w:cs="Times New Roman"/>
                <w:sz w:val="18"/>
              </w:rPr>
            </w:pPr>
            <w:r w:rsidRPr="00597494">
              <w:rPr>
                <w:rFonts w:cs="Times New Roman"/>
                <w:sz w:val="18"/>
              </w:rPr>
              <w:t>проверка</w:t>
            </w:r>
          </w:p>
        </w:tc>
        <w:tc>
          <w:tcPr>
            <w:tcW w:w="1155" w:type="dxa"/>
            <w:shd w:val="clear" w:color="auto" w:fill="auto"/>
            <w:tcMar>
              <w:left w:w="28" w:type="dxa"/>
              <w:right w:w="28" w:type="dxa"/>
            </w:tcMar>
            <w:vAlign w:val="bottom"/>
          </w:tcPr>
          <w:p w14:paraId="287FC7A7" w14:textId="77777777" w:rsidR="00955FB3" w:rsidRPr="00597494" w:rsidRDefault="00955FB3" w:rsidP="00955FB3">
            <w:pPr>
              <w:spacing w:before="40" w:after="40" w:line="220" w:lineRule="exact"/>
              <w:ind w:left="28" w:right="28"/>
              <w:jc w:val="right"/>
              <w:rPr>
                <w:rFonts w:cs="Times New Roman"/>
                <w:sz w:val="18"/>
              </w:rPr>
            </w:pPr>
            <w:r w:rsidRPr="00597494">
              <w:rPr>
                <w:rFonts w:cs="Times New Roman"/>
                <w:sz w:val="18"/>
              </w:rPr>
              <w:t>[Испытание пройдено/ не пройдено]</w:t>
            </w:r>
          </w:p>
        </w:tc>
      </w:tr>
      <w:tr w:rsidR="00955FB3" w:rsidRPr="00597494" w14:paraId="56BD0949" w14:textId="77777777" w:rsidTr="00FD6EAE">
        <w:tc>
          <w:tcPr>
            <w:tcW w:w="994" w:type="dxa"/>
            <w:tcBorders>
              <w:bottom w:val="single" w:sz="12" w:space="0" w:color="auto"/>
            </w:tcBorders>
            <w:shd w:val="clear" w:color="auto" w:fill="auto"/>
            <w:tcMar>
              <w:left w:w="28" w:type="dxa"/>
              <w:right w:w="28" w:type="dxa"/>
            </w:tcMar>
          </w:tcPr>
          <w:p w14:paraId="2FFCA772" w14:textId="77777777" w:rsidR="00955FB3" w:rsidRPr="00597494" w:rsidRDefault="00955FB3" w:rsidP="00955FB3">
            <w:pPr>
              <w:spacing w:before="40" w:after="40" w:line="220" w:lineRule="exact"/>
              <w:ind w:left="28" w:right="28"/>
              <w:rPr>
                <w:rFonts w:cs="Times New Roman"/>
                <w:sz w:val="18"/>
              </w:rPr>
            </w:pPr>
            <w:r w:rsidRPr="00597494">
              <w:rPr>
                <w:rFonts w:cs="Times New Roman"/>
                <w:sz w:val="18"/>
              </w:rPr>
              <w:t>6.3.8.4</w:t>
            </w:r>
          </w:p>
        </w:tc>
        <w:tc>
          <w:tcPr>
            <w:tcW w:w="3947" w:type="dxa"/>
            <w:tcBorders>
              <w:bottom w:val="single" w:sz="12" w:space="0" w:color="auto"/>
            </w:tcBorders>
            <w:shd w:val="clear" w:color="auto" w:fill="auto"/>
            <w:tcMar>
              <w:left w:w="28" w:type="dxa"/>
              <w:right w:w="28" w:type="dxa"/>
            </w:tcMar>
          </w:tcPr>
          <w:p w14:paraId="0AB0953D" w14:textId="77777777" w:rsidR="00955FB3" w:rsidRPr="00597494" w:rsidRDefault="00955FB3" w:rsidP="00955FB3">
            <w:pPr>
              <w:spacing w:before="40" w:after="40" w:line="220" w:lineRule="exact"/>
              <w:ind w:left="28" w:right="28"/>
              <w:rPr>
                <w:rFonts w:cs="Times New Roman"/>
                <w:sz w:val="18"/>
              </w:rPr>
            </w:pPr>
            <w:r w:rsidRPr="00597494">
              <w:rPr>
                <w:rFonts w:cs="Times New Roman"/>
                <w:sz w:val="18"/>
              </w:rPr>
              <w:t>При проведении испытаний в соответствии с пунктами 6.3.8.1–6.3.8.3 ограничения на перемещение не применяются, и при условии, что крепление не подвергается разрушению и не отделяется от жесткой конструкции, допускается постоянная деформация типовой скобы нижнего страховочного троса относительно жесткой конструкции, с которой она соединена.</w:t>
            </w:r>
          </w:p>
        </w:tc>
        <w:tc>
          <w:tcPr>
            <w:tcW w:w="1274" w:type="dxa"/>
            <w:tcBorders>
              <w:bottom w:val="single" w:sz="12" w:space="0" w:color="auto"/>
            </w:tcBorders>
            <w:shd w:val="clear" w:color="auto" w:fill="auto"/>
            <w:tcMar>
              <w:left w:w="28" w:type="dxa"/>
              <w:right w:w="28" w:type="dxa"/>
            </w:tcMar>
          </w:tcPr>
          <w:p w14:paraId="3359E9F3" w14:textId="77777777" w:rsidR="00955FB3" w:rsidRPr="00597494" w:rsidRDefault="00955FB3" w:rsidP="00955FB3">
            <w:pPr>
              <w:spacing w:before="40" w:after="40" w:line="220" w:lineRule="exact"/>
              <w:ind w:left="28" w:right="28"/>
              <w:rPr>
                <w:rFonts w:cs="Times New Roman"/>
                <w:sz w:val="18"/>
              </w:rPr>
            </w:pPr>
            <w:r w:rsidRPr="00597494">
              <w:rPr>
                <w:rFonts w:cs="Times New Roman"/>
                <w:sz w:val="18"/>
              </w:rPr>
              <w:t>проверка</w:t>
            </w:r>
          </w:p>
        </w:tc>
        <w:tc>
          <w:tcPr>
            <w:tcW w:w="1155" w:type="dxa"/>
            <w:tcBorders>
              <w:bottom w:val="single" w:sz="12" w:space="0" w:color="auto"/>
            </w:tcBorders>
            <w:shd w:val="clear" w:color="auto" w:fill="auto"/>
            <w:tcMar>
              <w:left w:w="28" w:type="dxa"/>
              <w:right w:w="28" w:type="dxa"/>
            </w:tcMar>
            <w:vAlign w:val="bottom"/>
          </w:tcPr>
          <w:p w14:paraId="1B70F03D" w14:textId="77777777" w:rsidR="00955FB3" w:rsidRPr="00597494" w:rsidRDefault="00955FB3" w:rsidP="00955FB3">
            <w:pPr>
              <w:spacing w:before="40" w:after="40" w:line="220" w:lineRule="exact"/>
              <w:ind w:left="28" w:right="28"/>
              <w:jc w:val="right"/>
              <w:rPr>
                <w:rFonts w:cs="Times New Roman"/>
                <w:sz w:val="18"/>
              </w:rPr>
            </w:pPr>
            <w:r w:rsidRPr="00597494">
              <w:rPr>
                <w:rFonts w:cs="Times New Roman"/>
                <w:sz w:val="18"/>
              </w:rPr>
              <w:t>[Испытание пройдено/ не пройдено]</w:t>
            </w:r>
          </w:p>
        </w:tc>
      </w:tr>
    </w:tbl>
    <w:p w14:paraId="2D1A070B" w14:textId="77777777" w:rsidR="008D1D81" w:rsidRPr="008D1D81" w:rsidRDefault="008D1D81" w:rsidP="008D1D81">
      <w:pPr>
        <w:pStyle w:val="SingleTxtG"/>
        <w:rPr>
          <w:bCs/>
        </w:rPr>
      </w:pPr>
      <w:r w:rsidRPr="008D1D81">
        <w:t>...</w:t>
      </w:r>
    </w:p>
    <w:p w14:paraId="5A8CFC73" w14:textId="77777777" w:rsidR="008D1D81" w:rsidRPr="008D1D81" w:rsidRDefault="008D1D81" w:rsidP="00FD6EAE">
      <w:pPr>
        <w:pStyle w:val="SingleTxtG"/>
        <w:spacing w:line="220" w:lineRule="atLeast"/>
        <w:ind w:firstLine="142"/>
        <w:jc w:val="left"/>
        <w:rPr>
          <w:bCs/>
          <w:sz w:val="18"/>
          <w:szCs w:val="18"/>
        </w:rPr>
      </w:pPr>
      <w:r w:rsidRPr="008D1D81">
        <w:rPr>
          <w:sz w:val="18"/>
          <w:szCs w:val="18"/>
        </w:rPr>
        <w:t>*  Процедуры измерения должны соответствовать процедурам ISO 6487 с учетом правила знаков SAE J211».</w:t>
      </w:r>
    </w:p>
    <w:p w14:paraId="12E5CEE0" w14:textId="1E6E1088" w:rsidR="00E12C5F" w:rsidRPr="00FD6EAE" w:rsidRDefault="00FD6EAE" w:rsidP="00FD6EAE">
      <w:pPr>
        <w:pStyle w:val="SingleTxtG"/>
        <w:spacing w:before="240" w:after="0"/>
        <w:jc w:val="center"/>
        <w:rPr>
          <w:u w:val="single"/>
        </w:rPr>
      </w:pPr>
      <w:r>
        <w:rPr>
          <w:u w:val="single"/>
        </w:rPr>
        <w:tab/>
      </w:r>
      <w:r>
        <w:rPr>
          <w:u w:val="single"/>
        </w:rPr>
        <w:tab/>
      </w:r>
      <w:r>
        <w:rPr>
          <w:u w:val="single"/>
        </w:rPr>
        <w:tab/>
      </w:r>
    </w:p>
    <w:sectPr w:rsidR="00E12C5F" w:rsidRPr="00FD6EAE" w:rsidSect="008D1D81">
      <w:headerReference w:type="even" r:id="rId33"/>
      <w:headerReference w:type="default" r:id="rId34"/>
      <w:footerReference w:type="even" r:id="rId35"/>
      <w:footerReference w:type="default" r:id="rId36"/>
      <w:footerReference w:type="first" r:id="rId37"/>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DC486" w14:textId="77777777" w:rsidR="00F075C8" w:rsidRPr="00A312BC" w:rsidRDefault="00F075C8" w:rsidP="00A312BC"/>
  </w:endnote>
  <w:endnote w:type="continuationSeparator" w:id="0">
    <w:p w14:paraId="27F52DC3" w14:textId="77777777" w:rsidR="00F075C8" w:rsidRPr="00A312BC" w:rsidRDefault="00F075C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88E26" w14:textId="67AAE13A" w:rsidR="008D1D81" w:rsidRPr="008D1D81" w:rsidRDefault="008D1D81">
    <w:pPr>
      <w:pStyle w:val="a8"/>
    </w:pPr>
    <w:r w:rsidRPr="008D1D81">
      <w:rPr>
        <w:b/>
        <w:sz w:val="18"/>
      </w:rPr>
      <w:fldChar w:fldCharType="begin"/>
    </w:r>
    <w:r w:rsidRPr="008D1D81">
      <w:rPr>
        <w:b/>
        <w:sz w:val="18"/>
      </w:rPr>
      <w:instrText xml:space="preserve"> PAGE  \* MERGEFORMAT </w:instrText>
    </w:r>
    <w:r w:rsidRPr="008D1D81">
      <w:rPr>
        <w:b/>
        <w:sz w:val="18"/>
      </w:rPr>
      <w:fldChar w:fldCharType="separate"/>
    </w:r>
    <w:r w:rsidRPr="008D1D81">
      <w:rPr>
        <w:b/>
        <w:noProof/>
        <w:sz w:val="18"/>
      </w:rPr>
      <w:t>2</w:t>
    </w:r>
    <w:r w:rsidRPr="008D1D81">
      <w:rPr>
        <w:b/>
        <w:sz w:val="18"/>
      </w:rPr>
      <w:fldChar w:fldCharType="end"/>
    </w:r>
    <w:r>
      <w:rPr>
        <w:b/>
        <w:sz w:val="18"/>
      </w:rPr>
      <w:tab/>
    </w:r>
    <w:r>
      <w:t>GE.23-16645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937F4" w14:textId="79899C8C" w:rsidR="008D1D81" w:rsidRPr="008D1D81" w:rsidRDefault="008D1D81" w:rsidP="008D1D81">
    <w:pPr>
      <w:pStyle w:val="a8"/>
      <w:tabs>
        <w:tab w:val="clear" w:pos="9639"/>
        <w:tab w:val="right" w:pos="9638"/>
      </w:tabs>
      <w:rPr>
        <w:b/>
        <w:sz w:val="18"/>
      </w:rPr>
    </w:pPr>
    <w:r>
      <w:t>GE.23-16645</w:t>
    </w:r>
    <w:r>
      <w:tab/>
    </w:r>
    <w:r w:rsidRPr="008D1D81">
      <w:rPr>
        <w:b/>
        <w:sz w:val="18"/>
      </w:rPr>
      <w:fldChar w:fldCharType="begin"/>
    </w:r>
    <w:r w:rsidRPr="008D1D81">
      <w:rPr>
        <w:b/>
        <w:sz w:val="18"/>
      </w:rPr>
      <w:instrText xml:space="preserve"> PAGE  \* MERGEFORMAT </w:instrText>
    </w:r>
    <w:r w:rsidRPr="008D1D81">
      <w:rPr>
        <w:b/>
        <w:sz w:val="18"/>
      </w:rPr>
      <w:fldChar w:fldCharType="separate"/>
    </w:r>
    <w:r w:rsidRPr="008D1D81">
      <w:rPr>
        <w:b/>
        <w:noProof/>
        <w:sz w:val="18"/>
      </w:rPr>
      <w:t>3</w:t>
    </w:r>
    <w:r w:rsidRPr="008D1D8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4F58C" w14:textId="352F9719" w:rsidR="00042B72" w:rsidRPr="00700314" w:rsidRDefault="008D1D81" w:rsidP="008D1D81">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67B52C0E" wp14:editId="60EABCCD">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23-16645  (R)</w:t>
    </w:r>
    <w:r>
      <w:rPr>
        <w:noProof/>
      </w:rPr>
      <w:drawing>
        <wp:anchor distT="0" distB="0" distL="114300" distR="114300" simplePos="0" relativeHeight="251659264" behindDoc="0" locked="0" layoutInCell="1" allowOverlap="1" wp14:anchorId="1CB3812D" wp14:editId="545AD5A0">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00314">
      <w:t xml:space="preserve">   </w:t>
    </w:r>
    <w:r w:rsidR="00700314">
      <w:rPr>
        <w:lang w:val="en-US"/>
      </w:rPr>
      <w:t>080923   2</w:t>
    </w:r>
    <w:r w:rsidR="00EA0CAF">
      <w:rPr>
        <w:lang w:val="en-US"/>
      </w:rPr>
      <w:t>8</w:t>
    </w:r>
    <w:r w:rsidR="00700314">
      <w:rPr>
        <w:lang w:val="en-US"/>
      </w:rPr>
      <w:t>0923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B3A75" w14:textId="77777777" w:rsidR="00F075C8" w:rsidRPr="001075E9" w:rsidRDefault="00F075C8" w:rsidP="001075E9">
      <w:pPr>
        <w:tabs>
          <w:tab w:val="right" w:pos="2155"/>
        </w:tabs>
        <w:spacing w:after="80" w:line="240" w:lineRule="auto"/>
        <w:ind w:left="680"/>
        <w:rPr>
          <w:u w:val="single"/>
        </w:rPr>
      </w:pPr>
      <w:r>
        <w:rPr>
          <w:u w:val="single"/>
        </w:rPr>
        <w:tab/>
      </w:r>
    </w:p>
  </w:footnote>
  <w:footnote w:type="continuationSeparator" w:id="0">
    <w:p w14:paraId="31A9F802" w14:textId="77777777" w:rsidR="00F075C8" w:rsidRDefault="00F075C8" w:rsidP="00407B78">
      <w:pPr>
        <w:tabs>
          <w:tab w:val="right" w:pos="2155"/>
        </w:tabs>
        <w:spacing w:after="80"/>
        <w:ind w:left="680"/>
        <w:rPr>
          <w:u w:val="single"/>
        </w:rPr>
      </w:pPr>
      <w:r>
        <w:rPr>
          <w:u w:val="single"/>
        </w:rPr>
        <w:tab/>
      </w:r>
    </w:p>
  </w:footnote>
  <w:footnote w:id="1">
    <w:p w14:paraId="7C0AD2D2" w14:textId="7A52EFE9" w:rsidR="008D1D81" w:rsidRPr="008D1D81" w:rsidRDefault="008D1D81">
      <w:pPr>
        <w:pStyle w:val="ad"/>
        <w:rPr>
          <w:sz w:val="20"/>
        </w:rPr>
      </w:pPr>
      <w:r>
        <w:tab/>
      </w:r>
      <w:r w:rsidRPr="008D1D81">
        <w:rPr>
          <w:rStyle w:val="aa"/>
          <w:sz w:val="20"/>
          <w:vertAlign w:val="baseline"/>
        </w:rPr>
        <w:t>*</w:t>
      </w:r>
      <w:r w:rsidRPr="008D1D81">
        <w:rPr>
          <w:rStyle w:val="aa"/>
          <w:vertAlign w:val="baseline"/>
        </w:rPr>
        <w:tab/>
      </w:r>
      <w:r>
        <w:t>В соответствии с программой работы Комитета по внутреннему транспорту на 2023 год, изложенной в предлагаемом бюджете по программам на 2023 год (A/77/6 (разд. 20), таблица</w:t>
      </w:r>
      <w:r>
        <w:rPr>
          <w:lang w:val="en-US"/>
        </w:rPr>
        <w:t> </w:t>
      </w:r>
      <w:r>
        <w:t>20.6),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 w:id="2">
    <w:p w14:paraId="170418E1" w14:textId="3D0104BF" w:rsidR="008D1D81" w:rsidRPr="00CA79C4" w:rsidRDefault="008D1D81" w:rsidP="008D1D81">
      <w:pPr>
        <w:pStyle w:val="ad"/>
      </w:pPr>
      <w:r w:rsidRPr="00CA79C4">
        <w:tab/>
      </w:r>
      <w:r w:rsidRPr="00CA79C4">
        <w:rPr>
          <w:vertAlign w:val="superscript"/>
        </w:rPr>
        <w:t>2</w:t>
      </w:r>
      <w:r w:rsidRPr="00CA79C4">
        <w:t xml:space="preserve"> </w:t>
      </w:r>
      <w:r w:rsidRPr="00CA79C4">
        <w:tab/>
        <w:t>Одно направление движения ремня применяется во всем ростовом диапазоне независимо от различных конфигураций использования, для которых официально утверждена УДУС: в</w:t>
      </w:r>
      <w:r>
        <w:t> </w:t>
      </w:r>
      <w:r w:rsidRPr="00CA79C4">
        <w:t xml:space="preserve">случае УДУС, которая допускает установку в направлении движения и против направления движения, для обеих конфигураций должно использоваться только одно направление движения ремня. То же самое относится к УДУС, которая сочетает конфигурации цельной системы и системы нецельной конструкции или допускает любое иное сочетание, разрешенное данным пунктом.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C87CD" w14:textId="4744D2F1" w:rsidR="008D1D81" w:rsidRPr="008D1D81" w:rsidRDefault="004F3145">
    <w:pPr>
      <w:pStyle w:val="a5"/>
    </w:pPr>
    <w:r>
      <w:fldChar w:fldCharType="begin"/>
    </w:r>
    <w:r>
      <w:instrText xml:space="preserve"> TITLE  \* MERGEFORMAT </w:instrText>
    </w:r>
    <w:r>
      <w:fldChar w:fldCharType="separate"/>
    </w:r>
    <w:r>
      <w:t>ECE/TRANS/WP.29/2023/109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9E17A" w14:textId="32380FC9" w:rsidR="008D1D81" w:rsidRPr="008D1D81" w:rsidRDefault="004F3145" w:rsidP="008D1D81">
    <w:pPr>
      <w:pStyle w:val="a5"/>
      <w:jc w:val="right"/>
    </w:pPr>
    <w:r>
      <w:fldChar w:fldCharType="begin"/>
    </w:r>
    <w:r>
      <w:instrText xml:space="preserve"> TITLE  \* MERGEFORMAT </w:instrText>
    </w:r>
    <w:r>
      <w:fldChar w:fldCharType="separate"/>
    </w:r>
    <w:r>
      <w:t>ECE/TRANS/WP.29/2023/109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6733885">
    <w:abstractNumId w:val="16"/>
  </w:num>
  <w:num w:numId="2" w16cid:durableId="966817556">
    <w:abstractNumId w:val="11"/>
  </w:num>
  <w:num w:numId="3" w16cid:durableId="1816291531">
    <w:abstractNumId w:val="10"/>
  </w:num>
  <w:num w:numId="4" w16cid:durableId="1492480875">
    <w:abstractNumId w:val="17"/>
  </w:num>
  <w:num w:numId="5" w16cid:durableId="1298685170">
    <w:abstractNumId w:val="13"/>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5"/>
  </w:num>
  <w:num w:numId="17" w16cid:durableId="53941411">
    <w:abstractNumId w:val="12"/>
  </w:num>
  <w:num w:numId="18" w16cid:durableId="961153681">
    <w:abstractNumId w:val="14"/>
  </w:num>
  <w:num w:numId="19" w16cid:durableId="1272468768">
    <w:abstractNumId w:val="15"/>
  </w:num>
  <w:num w:numId="20" w16cid:durableId="807743971">
    <w:abstractNumId w:val="12"/>
  </w:num>
  <w:num w:numId="21" w16cid:durableId="159116218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5C8"/>
    <w:rsid w:val="00033EE1"/>
    <w:rsid w:val="00042B72"/>
    <w:rsid w:val="000558BD"/>
    <w:rsid w:val="000B57E7"/>
    <w:rsid w:val="000B6373"/>
    <w:rsid w:val="000E4E5B"/>
    <w:rsid w:val="000F09DF"/>
    <w:rsid w:val="000F61B2"/>
    <w:rsid w:val="001075E9"/>
    <w:rsid w:val="00123032"/>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4F3145"/>
    <w:rsid w:val="0050108D"/>
    <w:rsid w:val="00513081"/>
    <w:rsid w:val="00517901"/>
    <w:rsid w:val="00526683"/>
    <w:rsid w:val="00526DB8"/>
    <w:rsid w:val="005639C1"/>
    <w:rsid w:val="005709E0"/>
    <w:rsid w:val="00572E19"/>
    <w:rsid w:val="005961C8"/>
    <w:rsid w:val="005966F1"/>
    <w:rsid w:val="00597494"/>
    <w:rsid w:val="005B7EB8"/>
    <w:rsid w:val="005D7914"/>
    <w:rsid w:val="005E2B41"/>
    <w:rsid w:val="005E4ECC"/>
    <w:rsid w:val="005F0B42"/>
    <w:rsid w:val="00617A43"/>
    <w:rsid w:val="006345DB"/>
    <w:rsid w:val="00640F49"/>
    <w:rsid w:val="00680D03"/>
    <w:rsid w:val="00681A10"/>
    <w:rsid w:val="006A1ED8"/>
    <w:rsid w:val="006C2031"/>
    <w:rsid w:val="006D461A"/>
    <w:rsid w:val="006F3551"/>
    <w:rsid w:val="006F35EE"/>
    <w:rsid w:val="00700314"/>
    <w:rsid w:val="007021FF"/>
    <w:rsid w:val="00712895"/>
    <w:rsid w:val="00734ACB"/>
    <w:rsid w:val="00757357"/>
    <w:rsid w:val="00792497"/>
    <w:rsid w:val="00806737"/>
    <w:rsid w:val="00822063"/>
    <w:rsid w:val="00825F8D"/>
    <w:rsid w:val="008303B4"/>
    <w:rsid w:val="00834B71"/>
    <w:rsid w:val="0086445C"/>
    <w:rsid w:val="00894693"/>
    <w:rsid w:val="008A08D7"/>
    <w:rsid w:val="008A37C8"/>
    <w:rsid w:val="008B6909"/>
    <w:rsid w:val="008D1D81"/>
    <w:rsid w:val="008D3B17"/>
    <w:rsid w:val="008D53B6"/>
    <w:rsid w:val="008F7609"/>
    <w:rsid w:val="00906890"/>
    <w:rsid w:val="00911BE4"/>
    <w:rsid w:val="009242FC"/>
    <w:rsid w:val="00951972"/>
    <w:rsid w:val="00955FB3"/>
    <w:rsid w:val="009608F3"/>
    <w:rsid w:val="00996809"/>
    <w:rsid w:val="009A24AC"/>
    <w:rsid w:val="009C59D7"/>
    <w:rsid w:val="009C6FE6"/>
    <w:rsid w:val="009D7E7D"/>
    <w:rsid w:val="00A14DA8"/>
    <w:rsid w:val="00A312BC"/>
    <w:rsid w:val="00A84021"/>
    <w:rsid w:val="00A84D35"/>
    <w:rsid w:val="00A917B3"/>
    <w:rsid w:val="00AB4B51"/>
    <w:rsid w:val="00AC44C5"/>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76FBB"/>
    <w:rsid w:val="00EA0CAF"/>
    <w:rsid w:val="00EA2C9F"/>
    <w:rsid w:val="00EA420E"/>
    <w:rsid w:val="00ED0BDA"/>
    <w:rsid w:val="00EE142A"/>
    <w:rsid w:val="00EF1360"/>
    <w:rsid w:val="00EF3220"/>
    <w:rsid w:val="00F075C8"/>
    <w:rsid w:val="00F2523A"/>
    <w:rsid w:val="00F43903"/>
    <w:rsid w:val="00F44556"/>
    <w:rsid w:val="00F73C9D"/>
    <w:rsid w:val="00F94155"/>
    <w:rsid w:val="00F9783F"/>
    <w:rsid w:val="00FD2EF7"/>
    <w:rsid w:val="00FD6EAE"/>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D5235"/>
  <w15:docId w15:val="{1D75020E-5849-405F-AC25-BB738FB95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5_GR,-E Fußnotentext,footnote text,Fußnotentext Ursprung,Footnote Text Char Char Char Char,Footnote Text1,Footnote Text Char Char Char,Fußnotentext Char1,Fußnotentext Char Char,Fußnotentext Char2,Fußn,Fußnotentext"/>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5_GR Знак,-E Fußnotentext Знак,footnote text Знак,Fußnotentext Ursprung Знак,Footnote Text Char Char Char Char Знак,Footnote Text1 Знак,Footnote Text Char Char Char Знак,Fußnotentext Char1 Знак,Fußn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styleId="af3">
    <w:name w:val="Unresolved Mention"/>
    <w:basedOn w:val="a0"/>
    <w:uiPriority w:val="99"/>
    <w:semiHidden/>
    <w:unhideWhenUsed/>
    <w:rsid w:val="008D1D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nece.org/transport/standards/transport/vehicle-regulations-wp29/resolutions" TargetMode="External"/><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header" Target="header2.xml"/><Relationship Id="rId7" Type="http://schemas.openxmlformats.org/officeDocument/2006/relationships/image" Target="media/image1.wmf"/><Relationship Id="rId12" Type="http://schemas.openxmlformats.org/officeDocument/2006/relationships/image" Target="media/image5.jpe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6.jpeg"/><Relationship Id="rId32" Type="http://schemas.openxmlformats.org/officeDocument/2006/relationships/image" Target="media/image25.png"/><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5.jpeg"/><Relationship Id="rId28" Type="http://schemas.openxmlformats.org/officeDocument/2006/relationships/image" Target="media/image20.png"/><Relationship Id="rId36"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3.png"/><Relationship Id="rId35"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22.gif"/><Relationship Id="rId1" Type="http://schemas.openxmlformats.org/officeDocument/2006/relationships/image" Target="media/image2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2</TotalTime>
  <Pages>16</Pages>
  <Words>3642</Words>
  <Characters>25400</Characters>
  <Application>Microsoft Office Word</Application>
  <DocSecurity>0</DocSecurity>
  <Lines>790</Lines>
  <Paragraphs>315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ECE/TRANS/WP.29/2023/109</vt:lpstr>
      <vt:lpstr>A/</vt:lpstr>
      <vt:lpstr>A/</vt:lpstr>
    </vt:vector>
  </TitlesOfParts>
  <Company>DCM</Company>
  <LinksUpToDate>false</LinksUpToDate>
  <CharactersWithSpaces>28884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ECE/TRANS/WP.29/2023/109</dc:title>
  <dc:subject/>
  <dc:creator>Larisa MAYKOVSKAYA</dc:creator>
  <cp:keywords/>
  <cp:lastModifiedBy>Larisa MAYKOVSKAYA</cp:lastModifiedBy>
  <cp:revision>3</cp:revision>
  <cp:lastPrinted>2023-09-28T08:23:00Z</cp:lastPrinted>
  <dcterms:created xsi:type="dcterms:W3CDTF">2023-09-28T08:23:00Z</dcterms:created>
  <dcterms:modified xsi:type="dcterms:W3CDTF">2023-09-28T08:24:00Z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