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EC7610E" w14:textId="77777777" w:rsidTr="00387CD4">
        <w:trPr>
          <w:trHeight w:hRule="exact" w:val="851"/>
        </w:trPr>
        <w:tc>
          <w:tcPr>
            <w:tcW w:w="142" w:type="dxa"/>
            <w:tcBorders>
              <w:bottom w:val="single" w:sz="4" w:space="0" w:color="auto"/>
            </w:tcBorders>
          </w:tcPr>
          <w:p w14:paraId="54FA85F3" w14:textId="77777777" w:rsidR="002D5AAC" w:rsidRDefault="002D5AAC" w:rsidP="000632B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F18E8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F57CF4" w14:textId="63F8A16A" w:rsidR="002D5AAC" w:rsidRDefault="000632B5" w:rsidP="000632B5">
            <w:pPr>
              <w:jc w:val="right"/>
            </w:pPr>
            <w:r w:rsidRPr="000632B5">
              <w:rPr>
                <w:sz w:val="40"/>
              </w:rPr>
              <w:t>ECE</w:t>
            </w:r>
            <w:r>
              <w:t>/TRANS/WP.29/2023/106</w:t>
            </w:r>
          </w:p>
        </w:tc>
      </w:tr>
      <w:tr w:rsidR="002D5AAC" w:rsidRPr="00FF3300" w14:paraId="1F06EA96" w14:textId="77777777" w:rsidTr="00387CD4">
        <w:trPr>
          <w:trHeight w:hRule="exact" w:val="2835"/>
        </w:trPr>
        <w:tc>
          <w:tcPr>
            <w:tcW w:w="1280" w:type="dxa"/>
            <w:gridSpan w:val="2"/>
            <w:tcBorders>
              <w:top w:val="single" w:sz="4" w:space="0" w:color="auto"/>
              <w:bottom w:val="single" w:sz="12" w:space="0" w:color="auto"/>
            </w:tcBorders>
          </w:tcPr>
          <w:p w14:paraId="11E30359" w14:textId="77777777" w:rsidR="002D5AAC" w:rsidRDefault="002E5067" w:rsidP="00387CD4">
            <w:pPr>
              <w:spacing w:before="120"/>
              <w:jc w:val="center"/>
            </w:pPr>
            <w:r>
              <w:rPr>
                <w:noProof/>
                <w:lang w:val="fr-CH" w:eastAsia="fr-CH"/>
              </w:rPr>
              <w:drawing>
                <wp:inline distT="0" distB="0" distL="0" distR="0" wp14:anchorId="32D9AA7D" wp14:editId="636E55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0415B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B66DCC1" w14:textId="77777777" w:rsidR="002D5AAC" w:rsidRDefault="000632B5" w:rsidP="00387CD4">
            <w:pPr>
              <w:spacing w:before="240"/>
              <w:rPr>
                <w:lang w:val="en-US"/>
              </w:rPr>
            </w:pPr>
            <w:r>
              <w:rPr>
                <w:lang w:val="en-US"/>
              </w:rPr>
              <w:t>Distr.: General</w:t>
            </w:r>
          </w:p>
          <w:p w14:paraId="50BA6AB2" w14:textId="778C8DDD" w:rsidR="000632B5" w:rsidRDefault="00FF3300" w:rsidP="000632B5">
            <w:pPr>
              <w:spacing w:line="240" w:lineRule="exact"/>
              <w:rPr>
                <w:lang w:val="en-US"/>
              </w:rPr>
            </w:pPr>
            <w:r>
              <w:rPr>
                <w:lang w:val="en-US"/>
              </w:rPr>
              <w:t>29 August 2023</w:t>
            </w:r>
          </w:p>
          <w:p w14:paraId="2BC19FD0" w14:textId="77777777" w:rsidR="000632B5" w:rsidRDefault="000632B5" w:rsidP="000632B5">
            <w:pPr>
              <w:spacing w:line="240" w:lineRule="exact"/>
              <w:rPr>
                <w:lang w:val="en-US"/>
              </w:rPr>
            </w:pPr>
            <w:r>
              <w:rPr>
                <w:lang w:val="en-US"/>
              </w:rPr>
              <w:t>Russian</w:t>
            </w:r>
          </w:p>
          <w:p w14:paraId="30C20A03" w14:textId="6F697E4C" w:rsidR="000632B5" w:rsidRPr="008D53B6" w:rsidRDefault="000632B5" w:rsidP="000632B5">
            <w:pPr>
              <w:spacing w:line="240" w:lineRule="exact"/>
              <w:rPr>
                <w:lang w:val="en-US"/>
              </w:rPr>
            </w:pPr>
            <w:r>
              <w:rPr>
                <w:lang w:val="en-US"/>
              </w:rPr>
              <w:t>Original: English</w:t>
            </w:r>
          </w:p>
        </w:tc>
      </w:tr>
    </w:tbl>
    <w:p w14:paraId="58F75A0D" w14:textId="77777777" w:rsidR="000632B5" w:rsidRPr="00367C75" w:rsidRDefault="000632B5" w:rsidP="000632B5">
      <w:pPr>
        <w:spacing w:before="120"/>
        <w:rPr>
          <w:b/>
          <w:bCs/>
          <w:sz w:val="28"/>
          <w:szCs w:val="28"/>
        </w:rPr>
      </w:pPr>
      <w:r w:rsidRPr="00367C75">
        <w:rPr>
          <w:b/>
          <w:bCs/>
          <w:sz w:val="28"/>
          <w:szCs w:val="28"/>
        </w:rPr>
        <w:t>Европейская экономическая комиссия</w:t>
      </w:r>
    </w:p>
    <w:p w14:paraId="2446823C" w14:textId="77777777" w:rsidR="000632B5" w:rsidRPr="00367C75" w:rsidRDefault="000632B5" w:rsidP="000632B5">
      <w:pPr>
        <w:spacing w:before="120"/>
        <w:rPr>
          <w:sz w:val="28"/>
          <w:szCs w:val="28"/>
        </w:rPr>
      </w:pPr>
      <w:r w:rsidRPr="00367C75">
        <w:rPr>
          <w:sz w:val="28"/>
          <w:szCs w:val="28"/>
        </w:rPr>
        <w:t>Комитет по внутреннему транспорту</w:t>
      </w:r>
    </w:p>
    <w:p w14:paraId="3FFF05A6" w14:textId="7C4E811A" w:rsidR="000632B5" w:rsidRPr="00B9133F" w:rsidRDefault="000632B5" w:rsidP="000632B5">
      <w:pPr>
        <w:spacing w:before="120"/>
        <w:rPr>
          <w:b/>
          <w:bCs/>
          <w:sz w:val="24"/>
          <w:szCs w:val="24"/>
        </w:rPr>
      </w:pPr>
      <w:r w:rsidRPr="00B9133F">
        <w:rPr>
          <w:b/>
          <w:bCs/>
          <w:sz w:val="24"/>
          <w:szCs w:val="24"/>
        </w:rPr>
        <w:t xml:space="preserve">Всемирный форум для согласования правил </w:t>
      </w:r>
      <w:r w:rsidR="00B9133F">
        <w:rPr>
          <w:b/>
          <w:bCs/>
          <w:sz w:val="24"/>
          <w:szCs w:val="24"/>
        </w:rPr>
        <w:br/>
      </w:r>
      <w:r w:rsidRPr="00B9133F">
        <w:rPr>
          <w:b/>
          <w:bCs/>
          <w:sz w:val="24"/>
          <w:szCs w:val="24"/>
        </w:rPr>
        <w:t>в области транспортных средств</w:t>
      </w:r>
    </w:p>
    <w:p w14:paraId="35888094" w14:textId="77777777" w:rsidR="000632B5" w:rsidRPr="00367C75" w:rsidRDefault="000632B5" w:rsidP="000632B5">
      <w:pPr>
        <w:spacing w:before="120"/>
        <w:rPr>
          <w:b/>
        </w:rPr>
      </w:pPr>
      <w:r>
        <w:rPr>
          <w:b/>
          <w:bCs/>
        </w:rPr>
        <w:t>Сто девяносто первая сессия</w:t>
      </w:r>
    </w:p>
    <w:p w14:paraId="50B98E59" w14:textId="77777777" w:rsidR="000632B5" w:rsidRPr="00367C75" w:rsidRDefault="000632B5" w:rsidP="000632B5">
      <w:r>
        <w:t>Женева, 14–</w:t>
      </w:r>
      <w:r w:rsidRPr="00B9133F">
        <w:t>16</w:t>
      </w:r>
      <w:r w:rsidRPr="000632B5">
        <w:t xml:space="preserve"> </w:t>
      </w:r>
      <w:r>
        <w:t>ноября 2023 года</w:t>
      </w:r>
    </w:p>
    <w:p w14:paraId="7996CB57" w14:textId="77777777" w:rsidR="000632B5" w:rsidRPr="00367C75" w:rsidRDefault="000632B5" w:rsidP="000632B5">
      <w:r>
        <w:t>Пункт 4.8.2 предварительной повестки дня</w:t>
      </w:r>
    </w:p>
    <w:p w14:paraId="2903AEBC" w14:textId="77777777" w:rsidR="000632B5" w:rsidRPr="00367C75" w:rsidRDefault="000632B5" w:rsidP="000632B5">
      <w:pPr>
        <w:rPr>
          <w:b/>
        </w:rPr>
      </w:pPr>
      <w:r>
        <w:rPr>
          <w:b/>
          <w:bCs/>
        </w:rPr>
        <w:t>Соглашение 1958 года:</w:t>
      </w:r>
    </w:p>
    <w:p w14:paraId="414842F9" w14:textId="6657063C" w:rsidR="000632B5" w:rsidRPr="00367C75" w:rsidRDefault="000632B5" w:rsidP="000632B5">
      <w:pPr>
        <w:rPr>
          <w:b/>
          <w:bCs/>
        </w:rPr>
      </w:pPr>
      <w:r>
        <w:rPr>
          <w:b/>
          <w:bCs/>
        </w:rPr>
        <w:t xml:space="preserve">Рассмотрение проектов поправок к существующим </w:t>
      </w:r>
      <w:r w:rsidR="00B9133F">
        <w:rPr>
          <w:b/>
          <w:bCs/>
        </w:rPr>
        <w:br/>
      </w:r>
      <w:r>
        <w:rPr>
          <w:b/>
          <w:bCs/>
        </w:rPr>
        <w:t>правилам ООН, представленных GRSP</w:t>
      </w:r>
    </w:p>
    <w:p w14:paraId="0C3E147D" w14:textId="662B3F6F" w:rsidR="000632B5" w:rsidRPr="00367C75" w:rsidRDefault="000632B5" w:rsidP="000632B5">
      <w:pPr>
        <w:pStyle w:val="HChG"/>
        <w:ind w:left="1124" w:right="1138" w:firstLine="0"/>
      </w:pPr>
      <w:r>
        <w:rPr>
          <w:bCs/>
        </w:rPr>
        <w:t xml:space="preserve">Предложение по поправкам серии 11 </w:t>
      </w:r>
      <w:r w:rsidR="00FF3300">
        <w:rPr>
          <w:bCs/>
        </w:rPr>
        <w:br/>
      </w:r>
      <w:r>
        <w:rPr>
          <w:bCs/>
        </w:rPr>
        <w:t>к Правилам № 17 ООН (прочность сидений)</w:t>
      </w:r>
    </w:p>
    <w:p w14:paraId="44A4C492" w14:textId="181D3BAF" w:rsidR="000632B5" w:rsidRPr="001300BC" w:rsidRDefault="000632B5" w:rsidP="000632B5">
      <w:pPr>
        <w:pStyle w:val="H1G"/>
        <w:rPr>
          <w:szCs w:val="24"/>
        </w:rPr>
      </w:pPr>
      <w:r>
        <w:tab/>
      </w:r>
      <w:r>
        <w:tab/>
      </w:r>
      <w:r>
        <w:rPr>
          <w:bCs/>
        </w:rPr>
        <w:t>Представлено Рабочей группой по пассивной безопасности</w:t>
      </w:r>
      <w:r w:rsidR="001300BC" w:rsidRPr="001300BC">
        <w:rPr>
          <w:b w:val="0"/>
          <w:sz w:val="20"/>
        </w:rPr>
        <w:t>*</w:t>
      </w:r>
    </w:p>
    <w:p w14:paraId="0015E19F" w14:textId="31DD76A4" w:rsidR="000632B5" w:rsidRPr="001677D4" w:rsidRDefault="000632B5" w:rsidP="000632B5">
      <w:pPr>
        <w:pStyle w:val="SingleTxtG"/>
        <w:ind w:firstLine="567"/>
      </w:pPr>
      <w:r>
        <w:footnoteReference w:customMarkFollows="1" w:id="1"/>
        <w:t>Воспроизведенный ниже текст был принят Рабочей группой по пассивной безопасности (GRSP) на ее семьдесят третьей сессии (ECE/TRANS/WP.29/GRSP/73, п.</w:t>
      </w:r>
      <w:r w:rsidR="001300BC">
        <w:rPr>
          <w:lang w:val="fr-CH"/>
        </w:rPr>
        <w:t> </w:t>
      </w:r>
      <w:r>
        <w:t>21). В его основу положен документ ECE/TRANS/WP.29/GRSP/2023/5 с поправками, содержащимися в приложении IV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r w:rsidRPr="001677D4">
        <w:br w:type="page"/>
      </w:r>
    </w:p>
    <w:p w14:paraId="627D364D" w14:textId="77777777" w:rsidR="000632B5" w:rsidRPr="00367C75" w:rsidRDefault="000632B5" w:rsidP="000632B5">
      <w:pPr>
        <w:pStyle w:val="ad"/>
        <w:widowControl w:val="0"/>
        <w:spacing w:before="120" w:after="120"/>
        <w:ind w:left="1138" w:right="1138" w:hanging="1138"/>
      </w:pPr>
      <w:r w:rsidRPr="00870A2E">
        <w:lastRenderedPageBreak/>
        <w:tab/>
      </w:r>
      <w:r w:rsidRPr="00870A2E">
        <w:tab/>
      </w:r>
      <w:r>
        <w:rPr>
          <w:i/>
          <w:iCs/>
        </w:rPr>
        <w:t>Ссылку на Сводную резолюцию о конструкции транспортных средств (СР.3.) по всему тексту настоящих Правил ООН</w:t>
      </w:r>
      <w:r>
        <w:t xml:space="preserve"> изменить следующим образом:</w:t>
      </w:r>
    </w:p>
    <w:p w14:paraId="789901E3" w14:textId="533275A1" w:rsidR="000632B5" w:rsidRPr="00367C75" w:rsidRDefault="000632B5" w:rsidP="000632B5">
      <w:pPr>
        <w:pStyle w:val="ad"/>
        <w:widowControl w:val="0"/>
      </w:pPr>
      <w:r>
        <w:tab/>
      </w:r>
      <w:r>
        <w:tab/>
        <w:t>«В соответствии с определениями, содержащимися в Сводной резолюции о конструкции транспортных средств (СР.3), документ ECE/TRANS/WP.29/78/Rev.7</w:t>
      </w:r>
      <w:r w:rsidR="0025442B" w:rsidRPr="0025442B">
        <w:t xml:space="preserve">, </w:t>
      </w:r>
      <w:r w:rsidR="0025442B">
        <w:t>…</w:t>
      </w:r>
      <w:r>
        <w:t xml:space="preserve"> — https://unece.org/transport/standards/transport/vehicle-regulations-wp29/resolutions».</w:t>
      </w:r>
    </w:p>
    <w:p w14:paraId="20EA47BF" w14:textId="77777777" w:rsidR="000632B5" w:rsidRPr="00367C75" w:rsidRDefault="000632B5" w:rsidP="000632B5">
      <w:pPr>
        <w:spacing w:before="100" w:beforeAutospacing="1" w:after="120"/>
        <w:ind w:left="2268" w:right="1134" w:hanging="1134"/>
        <w:jc w:val="both"/>
      </w:pPr>
      <w:r>
        <w:rPr>
          <w:i/>
          <w:iCs/>
        </w:rPr>
        <w:t xml:space="preserve">Пункт 1 </w:t>
      </w:r>
      <w:r>
        <w:t>изменить следующим образом:</w:t>
      </w:r>
    </w:p>
    <w:p w14:paraId="56CF1B9D" w14:textId="77777777" w:rsidR="000632B5" w:rsidRPr="00367C75" w:rsidRDefault="000632B5" w:rsidP="000632B5">
      <w:pPr>
        <w:pStyle w:val="HChG"/>
        <w:keepNext w:val="0"/>
        <w:keepLines w:val="0"/>
      </w:pPr>
      <w:r>
        <w:tab/>
      </w:r>
      <w:r>
        <w:tab/>
      </w:r>
      <w:r w:rsidRPr="00B9133F">
        <w:rPr>
          <w:b w:val="0"/>
        </w:rPr>
        <w:t>«</w:t>
      </w:r>
      <w:r>
        <w:rPr>
          <w:bCs/>
        </w:rPr>
        <w:t>1.</w:t>
      </w:r>
      <w:r>
        <w:tab/>
      </w:r>
      <w:r>
        <w:tab/>
      </w:r>
      <w:r>
        <w:rPr>
          <w:bCs/>
        </w:rPr>
        <w:t>Область применения</w:t>
      </w:r>
    </w:p>
    <w:p w14:paraId="62633CD6" w14:textId="77777777" w:rsidR="000632B5" w:rsidRPr="00870A2E" w:rsidRDefault="000632B5" w:rsidP="000632B5">
      <w:pPr>
        <w:pStyle w:val="para"/>
        <w:rPr>
          <w:lang w:val="ru-RU"/>
        </w:rPr>
      </w:pPr>
      <w:r>
        <w:rPr>
          <w:lang w:val="ru-RU"/>
        </w:rPr>
        <w:tab/>
        <w:t>Настоящие Правила применяются к:</w:t>
      </w:r>
    </w:p>
    <w:p w14:paraId="1421BFAD" w14:textId="77777777" w:rsidR="000632B5" w:rsidRPr="00367C75" w:rsidRDefault="000632B5" w:rsidP="000632B5">
      <w:pPr>
        <w:pStyle w:val="af3"/>
        <w:rPr>
          <w:lang w:val="ru-RU"/>
        </w:rPr>
      </w:pPr>
      <w:r>
        <w:rPr>
          <w:lang w:val="ru-RU"/>
        </w:rPr>
        <w:t>a)</w:t>
      </w:r>
      <w:r>
        <w:rPr>
          <w:lang w:val="ru-RU"/>
        </w:rPr>
        <w:tab/>
        <w:t>транспортным средствам категорий M</w:t>
      </w:r>
      <w:r>
        <w:rPr>
          <w:vertAlign w:val="subscript"/>
          <w:lang w:val="ru-RU"/>
        </w:rPr>
        <w:t>1</w:t>
      </w:r>
      <w:r>
        <w:rPr>
          <w:lang w:val="ru-RU"/>
        </w:rPr>
        <w:t xml:space="preserve"> и N</w:t>
      </w:r>
      <w:r w:rsidRPr="007F1EFA">
        <w:rPr>
          <w:rStyle w:val="aa"/>
          <w:lang w:val="ru-RU"/>
        </w:rPr>
        <w:footnoteReference w:id="2"/>
      </w:r>
      <w:r>
        <w:rPr>
          <w:lang w:val="ru-RU"/>
        </w:rPr>
        <w:t xml:space="preserve"> в отношении прочности сидений и их креплений и в отношении их подголовников;</w:t>
      </w:r>
    </w:p>
    <w:p w14:paraId="6DC312D5" w14:textId="018E5A46" w:rsidR="000632B5" w:rsidRPr="00367C75" w:rsidRDefault="000632B5" w:rsidP="000632B5">
      <w:pPr>
        <w:pStyle w:val="af3"/>
        <w:rPr>
          <w:lang w:val="ru-RU"/>
        </w:rPr>
      </w:pPr>
      <w:r>
        <w:rPr>
          <w:lang w:val="ru-RU"/>
        </w:rPr>
        <w:t>b)</w:t>
      </w:r>
      <w:r>
        <w:rPr>
          <w:lang w:val="ru-RU"/>
        </w:rPr>
        <w:tab/>
        <w:t>транспортным средствам категорий M</w:t>
      </w:r>
      <w:r>
        <w:rPr>
          <w:vertAlign w:val="subscript"/>
          <w:lang w:val="ru-RU"/>
        </w:rPr>
        <w:t>2</w:t>
      </w:r>
      <w:r>
        <w:rPr>
          <w:lang w:val="ru-RU"/>
        </w:rPr>
        <w:t xml:space="preserve"> и M</w:t>
      </w:r>
      <w:r>
        <w:rPr>
          <w:vertAlign w:val="subscript"/>
          <w:lang w:val="ru-RU"/>
        </w:rPr>
        <w:t>3</w:t>
      </w:r>
      <w:r w:rsidRPr="00B9133F">
        <w:rPr>
          <w:sz w:val="18"/>
          <w:szCs w:val="18"/>
          <w:vertAlign w:val="superscript"/>
          <w:lang w:val="ru-RU"/>
        </w:rPr>
        <w:t>1</w:t>
      </w:r>
      <w:r>
        <w:rPr>
          <w:lang w:val="ru-RU"/>
        </w:rPr>
        <w:t xml:space="preserve"> в отношении сидений, не охватываемых Правилами</w:t>
      </w:r>
      <w:r w:rsidR="001D50AD">
        <w:t> </w:t>
      </w:r>
      <w:r>
        <w:rPr>
          <w:lang w:val="ru-RU"/>
        </w:rPr>
        <w:t>№</w:t>
      </w:r>
      <w:r w:rsidR="001D50AD">
        <w:t> </w:t>
      </w:r>
      <w:r>
        <w:rPr>
          <w:lang w:val="ru-RU"/>
        </w:rPr>
        <w:t>80, в отношении прочности сидений и их креплений, а также в отношении их подголовников;</w:t>
      </w:r>
    </w:p>
    <w:p w14:paraId="6FB65E0D" w14:textId="77777777" w:rsidR="000632B5" w:rsidRPr="00367C75" w:rsidRDefault="000632B5" w:rsidP="000632B5">
      <w:pPr>
        <w:pStyle w:val="af3"/>
        <w:rPr>
          <w:lang w:val="ru-RU"/>
        </w:rPr>
      </w:pPr>
      <w:r>
        <w:rPr>
          <w:lang w:val="ru-RU"/>
        </w:rPr>
        <w:t>c)</w:t>
      </w:r>
      <w:r>
        <w:rPr>
          <w:lang w:val="ru-RU"/>
        </w:rPr>
        <w:tab/>
        <w:t>транспортным средствам категории M</w:t>
      </w:r>
      <w:r>
        <w:rPr>
          <w:vertAlign w:val="subscript"/>
          <w:lang w:val="ru-RU"/>
        </w:rPr>
        <w:t>1</w:t>
      </w:r>
      <w:r>
        <w:rPr>
          <w:lang w:val="ru-RU"/>
        </w:rPr>
        <w:t xml:space="preserve"> в отношении конструкции задних частей спинок сидений и конструкции устройств, предназначенных для защиты находящихся на них лиц от опасности, которая может возникнуть в результате смещения багажа при лобовом столкновении.</w:t>
      </w:r>
    </w:p>
    <w:p w14:paraId="42430F7C" w14:textId="77777777" w:rsidR="000632B5" w:rsidRPr="001677D4" w:rsidRDefault="000632B5" w:rsidP="000632B5">
      <w:pPr>
        <w:pStyle w:val="para"/>
        <w:rPr>
          <w:lang w:val="ru-RU"/>
        </w:rPr>
      </w:pPr>
      <w:r>
        <w:rPr>
          <w:lang w:val="ru-RU"/>
        </w:rPr>
        <w:tab/>
        <w:t>Они не применяются к транспортным средствам в отношении сидений, обращенных вбок или назад, и любых подголовников, установленных на этих сиденьях, за исключением транспортных средств категорий M</w:t>
      </w:r>
      <w:r>
        <w:rPr>
          <w:vertAlign w:val="subscript"/>
          <w:lang w:val="ru-RU"/>
        </w:rPr>
        <w:t>2</w:t>
      </w:r>
      <w:r>
        <w:rPr>
          <w:lang w:val="ru-RU"/>
        </w:rPr>
        <w:t xml:space="preserve"> и M</w:t>
      </w:r>
      <w:r>
        <w:rPr>
          <w:vertAlign w:val="subscript"/>
          <w:lang w:val="ru-RU"/>
        </w:rPr>
        <w:t>3</w:t>
      </w:r>
      <w:r>
        <w:rPr>
          <w:lang w:val="ru-RU"/>
        </w:rPr>
        <w:t xml:space="preserve"> классов A и I, с учетом положений пункта 5.1.1.</w:t>
      </w:r>
    </w:p>
    <w:p w14:paraId="21B5DE24" w14:textId="77777777" w:rsidR="000632B5" w:rsidRPr="00367C75" w:rsidRDefault="000632B5" w:rsidP="000632B5">
      <w:pPr>
        <w:widowControl w:val="0"/>
        <w:spacing w:after="120"/>
        <w:ind w:left="2268" w:right="1134"/>
        <w:jc w:val="both"/>
        <w:rPr>
          <w:bCs/>
        </w:rPr>
      </w:pPr>
      <w:r>
        <w:t>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 а также в отношении их подголовников».</w:t>
      </w:r>
    </w:p>
    <w:p w14:paraId="5917D99A" w14:textId="77777777" w:rsidR="000632B5" w:rsidRPr="00367C75" w:rsidRDefault="000632B5" w:rsidP="000632B5">
      <w:pPr>
        <w:spacing w:before="100" w:beforeAutospacing="1" w:after="120"/>
        <w:ind w:left="2268" w:right="1134" w:hanging="1134"/>
        <w:jc w:val="both"/>
      </w:pPr>
      <w:r>
        <w:rPr>
          <w:i/>
          <w:iCs/>
        </w:rPr>
        <w:t>Пункты 5.4–5.4.2</w:t>
      </w:r>
      <w:r>
        <w:t xml:space="preserve"> изменить следующим образом:</w:t>
      </w:r>
    </w:p>
    <w:p w14:paraId="0303D093" w14:textId="77777777" w:rsidR="000632B5" w:rsidRPr="00367C75" w:rsidRDefault="000632B5" w:rsidP="000632B5">
      <w:pPr>
        <w:widowControl w:val="0"/>
        <w:spacing w:after="120"/>
        <w:ind w:left="2268" w:right="1134" w:hanging="1134"/>
        <w:jc w:val="both"/>
      </w:pPr>
      <w:r>
        <w:t>«5.4</w:t>
      </w:r>
      <w:r>
        <w:tab/>
        <w:t>Установка подголовников</w:t>
      </w:r>
    </w:p>
    <w:p w14:paraId="446552E5" w14:textId="77777777" w:rsidR="000632B5" w:rsidRPr="00367C75" w:rsidRDefault="000632B5" w:rsidP="000632B5">
      <w:pPr>
        <w:widowControl w:val="0"/>
        <w:spacing w:after="120"/>
        <w:ind w:left="2268" w:right="1134" w:hanging="1134"/>
        <w:jc w:val="both"/>
      </w:pPr>
      <w:r>
        <w:t>5.4.1</w:t>
      </w:r>
      <w:r>
        <w:tab/>
        <w:t>Подголовник устанавливается на каждом переднем боковом сиденье в каждом транспортном средстве категории M</w:t>
      </w:r>
      <w:r>
        <w:rPr>
          <w:vertAlign w:val="subscript"/>
        </w:rPr>
        <w:t>1</w:t>
      </w:r>
      <w:r>
        <w:t>.</w:t>
      </w:r>
    </w:p>
    <w:p w14:paraId="7E29FD92" w14:textId="743A9180" w:rsidR="000632B5" w:rsidRPr="00367C75" w:rsidRDefault="000632B5" w:rsidP="000632B5">
      <w:pPr>
        <w:widowControl w:val="0"/>
        <w:spacing w:after="120"/>
        <w:ind w:left="2268" w:right="1134" w:hanging="1134"/>
        <w:jc w:val="both"/>
      </w:pPr>
      <w:r>
        <w:t>5.4.2</w:t>
      </w:r>
      <w:r>
        <w:tab/>
        <w:t>Подголовник устанавливают на каждом переднем боковом сиденье в каждом транспортном средстве категории M</w:t>
      </w:r>
      <w:r>
        <w:rPr>
          <w:vertAlign w:val="subscript"/>
        </w:rPr>
        <w:t>2</w:t>
      </w:r>
      <w:r>
        <w:t>, максимальная масса которого не превышает 3500</w:t>
      </w:r>
      <w:r w:rsidR="00B9133F">
        <w:rPr>
          <w:lang w:val="fr-CH"/>
        </w:rPr>
        <w:t> </w:t>
      </w:r>
      <w:r>
        <w:t>кг, и категории N</w:t>
      </w:r>
      <w:r>
        <w:rPr>
          <w:vertAlign w:val="subscript"/>
        </w:rPr>
        <w:t>1</w:t>
      </w:r>
      <w:r>
        <w:t>; подголовники, устанавливаемые в таких транспортных средствах, должны соответствовать требованиям Правил № 25 ООН с внесенными в них поправками серии 04.</w:t>
      </w:r>
    </w:p>
    <w:p w14:paraId="2BF1CDD7" w14:textId="77777777" w:rsidR="000632B5" w:rsidRPr="00367C75" w:rsidRDefault="000632B5" w:rsidP="000632B5">
      <w:pPr>
        <w:widowControl w:val="0"/>
        <w:spacing w:after="120"/>
        <w:ind w:left="2268" w:right="1134"/>
        <w:jc w:val="both"/>
        <w:rPr>
          <w:bCs/>
          <w:strike/>
        </w:rPr>
      </w:pPr>
      <w:r>
        <w:t>В качестве альтернативы сиденья, оборудованные подголовниками в транспортных средствах этих категорий, могут удовлетворять требованиям настоящих Правил».</w:t>
      </w:r>
    </w:p>
    <w:p w14:paraId="7672780F" w14:textId="77777777" w:rsidR="000632B5" w:rsidRPr="00367C75" w:rsidRDefault="000632B5" w:rsidP="000632B5">
      <w:pPr>
        <w:widowControl w:val="0"/>
        <w:spacing w:after="120"/>
        <w:ind w:left="1701" w:right="1134" w:hanging="567"/>
        <w:jc w:val="both"/>
        <w:rPr>
          <w:iCs/>
        </w:rPr>
      </w:pPr>
      <w:r>
        <w:rPr>
          <w:i/>
          <w:iCs/>
        </w:rPr>
        <w:t>Включить новый пункт 5.4.3</w:t>
      </w:r>
      <w:r>
        <w:t xml:space="preserve"> следующего содержания:</w:t>
      </w:r>
    </w:p>
    <w:p w14:paraId="2408DBAE" w14:textId="1DD5F7DC" w:rsidR="000632B5" w:rsidRPr="00367C75" w:rsidRDefault="000632B5" w:rsidP="000632B5">
      <w:pPr>
        <w:widowControl w:val="0"/>
        <w:spacing w:after="120"/>
        <w:ind w:left="2268" w:right="1134" w:hanging="1134"/>
        <w:jc w:val="both"/>
        <w:rPr>
          <w:bCs/>
        </w:rPr>
      </w:pPr>
      <w:r>
        <w:t>«5.4.3</w:t>
      </w:r>
      <w:r>
        <w:tab/>
        <w:t>Независимо от положений пунктов 5.4.1 и 5.4.2 выше, все обращенные вперед сиденья, оборудованные подголовником или предназначенные для установки на них подголовника в других положениях для сидения и</w:t>
      </w:r>
      <w:r w:rsidR="00B9133F" w:rsidRPr="00B9133F">
        <w:t xml:space="preserve"> </w:t>
      </w:r>
      <w:r>
        <w:t>на других категориях транспортных средств, подпадающих под область применения настоящих Правил ООН, должны отвечать требованиям настоящих Правил».</w:t>
      </w:r>
    </w:p>
    <w:p w14:paraId="02E06DF8" w14:textId="77777777" w:rsidR="000632B5" w:rsidRPr="00367C75" w:rsidRDefault="000632B5" w:rsidP="00B9133F">
      <w:pPr>
        <w:spacing w:after="120"/>
        <w:ind w:left="2268" w:right="1134" w:hanging="1134"/>
        <w:jc w:val="both"/>
        <w:rPr>
          <w:iCs/>
        </w:rPr>
      </w:pPr>
      <w:r>
        <w:rPr>
          <w:i/>
          <w:iCs/>
        </w:rPr>
        <w:t>Пункт 5.7.4</w:t>
      </w:r>
      <w:r>
        <w:t xml:space="preserve"> изменить следующим образом:</w:t>
      </w:r>
    </w:p>
    <w:p w14:paraId="76E768B4" w14:textId="77777777" w:rsidR="000632B5" w:rsidRPr="00367C75" w:rsidRDefault="000632B5" w:rsidP="000632B5">
      <w:pPr>
        <w:widowControl w:val="0"/>
        <w:spacing w:after="120"/>
        <w:ind w:left="2268" w:right="1134" w:hanging="1134"/>
        <w:jc w:val="both"/>
      </w:pPr>
      <w:r>
        <w:t>«5.7.4</w:t>
      </w:r>
      <w:r>
        <w:tab/>
        <w:t>Удержание подголовника на установленной высоте</w:t>
      </w:r>
    </w:p>
    <w:p w14:paraId="26A8C8A4" w14:textId="5996DF9A" w:rsidR="000632B5" w:rsidRPr="00367C75" w:rsidRDefault="000632B5" w:rsidP="000632B5">
      <w:pPr>
        <w:widowControl w:val="0"/>
        <w:spacing w:after="120"/>
        <w:ind w:left="2268" w:right="1134"/>
        <w:jc w:val="both"/>
        <w:rPr>
          <w:strike/>
        </w:rPr>
      </w:pPr>
      <w:r>
        <w:t>В ходе испытания в соответствии с приложением 13 механизм регулируемого подголовника или любой подголовник, удовлетворяющий одному из дополнительных требований, указанных в пункте 5.8.4, не должен выходить из строя таким образом, чтобы это могло привести к его перемещению подголовника вниз более чем на 25</w:t>
      </w:r>
      <w:r w:rsidR="001D50AD">
        <w:rPr>
          <w:lang w:val="fr-CH"/>
        </w:rPr>
        <w:t> </w:t>
      </w:r>
      <w:r>
        <w:t>мм».</w:t>
      </w:r>
    </w:p>
    <w:p w14:paraId="342600BD" w14:textId="77777777" w:rsidR="000632B5" w:rsidRPr="00367C75" w:rsidRDefault="000632B5" w:rsidP="000632B5">
      <w:pPr>
        <w:widowControl w:val="0"/>
        <w:spacing w:after="120"/>
        <w:ind w:left="1701" w:right="1134" w:hanging="567"/>
        <w:jc w:val="both"/>
        <w:rPr>
          <w:i/>
        </w:rPr>
      </w:pPr>
      <w:r>
        <w:rPr>
          <w:i/>
          <w:iCs/>
        </w:rPr>
        <w:t>Включить новые пункты 13.14–13.14.5</w:t>
      </w:r>
      <w:r>
        <w:t xml:space="preserve"> следующего содержания:</w:t>
      </w:r>
    </w:p>
    <w:p w14:paraId="30F71F3D" w14:textId="77777777" w:rsidR="000632B5" w:rsidRPr="00367C75" w:rsidRDefault="000632B5" w:rsidP="000632B5">
      <w:pPr>
        <w:widowControl w:val="0"/>
        <w:spacing w:after="120"/>
        <w:ind w:left="2268" w:right="1134" w:hanging="1134"/>
        <w:jc w:val="both"/>
        <w:rPr>
          <w:bCs/>
        </w:rPr>
      </w:pPr>
      <w:r>
        <w:t xml:space="preserve">«13.14 </w:t>
      </w:r>
      <w:r>
        <w:tab/>
        <w:t>Начиная с официальной даты вступления в силу поправок серии 11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серии 11.</w:t>
      </w:r>
    </w:p>
    <w:p w14:paraId="13763311" w14:textId="77777777" w:rsidR="000632B5" w:rsidRPr="00367C75" w:rsidRDefault="000632B5" w:rsidP="000632B5">
      <w:pPr>
        <w:widowControl w:val="0"/>
        <w:spacing w:after="120"/>
        <w:ind w:left="2268" w:right="1134" w:hanging="1134"/>
        <w:jc w:val="both"/>
        <w:rPr>
          <w:bCs/>
        </w:rPr>
      </w:pPr>
      <w:r>
        <w:t>13.14.1</w:t>
      </w:r>
      <w:r>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впервые предоставленные не ранее 1 сентября 2026 года.</w:t>
      </w:r>
    </w:p>
    <w:p w14:paraId="3891C6BA" w14:textId="77777777" w:rsidR="000632B5" w:rsidRPr="00367C75" w:rsidRDefault="000632B5" w:rsidP="000632B5">
      <w:pPr>
        <w:widowControl w:val="0"/>
        <w:spacing w:after="120"/>
        <w:ind w:left="2268" w:right="1134" w:hanging="1134"/>
        <w:jc w:val="both"/>
        <w:rPr>
          <w:bCs/>
        </w:rPr>
      </w:pPr>
      <w:r>
        <w:t>13.14.2</w:t>
      </w:r>
      <w:r>
        <w:tab/>
        <w:t>До 1 сентября 2028 года Договаривающиеся стороны, применяющие настоящие Правила, признают официальные утверждения типа ООН на основании поправок предшествующих серий, впервые предоставленные до 1 сентября 2026 года.</w:t>
      </w:r>
    </w:p>
    <w:p w14:paraId="4B81A636" w14:textId="77777777" w:rsidR="000632B5" w:rsidRPr="00367C75" w:rsidRDefault="000632B5" w:rsidP="000632B5">
      <w:pPr>
        <w:widowControl w:val="0"/>
        <w:spacing w:after="120"/>
        <w:ind w:left="2268" w:right="1134" w:hanging="1134"/>
        <w:jc w:val="both"/>
        <w:rPr>
          <w:bCs/>
        </w:rPr>
      </w:pPr>
      <w:r>
        <w:t>13.14.3</w:t>
      </w:r>
      <w:r>
        <w:tab/>
        <w:t>Начиная с 1 сентября 2028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47D23AE3" w14:textId="77777777" w:rsidR="000632B5" w:rsidRPr="00367C75" w:rsidRDefault="000632B5" w:rsidP="000632B5">
      <w:pPr>
        <w:widowControl w:val="0"/>
        <w:spacing w:after="120"/>
        <w:ind w:left="2268" w:right="1134" w:hanging="1134"/>
        <w:jc w:val="both"/>
        <w:rPr>
          <w:bCs/>
        </w:rPr>
      </w:pPr>
      <w:r>
        <w:t>13.14.4</w:t>
      </w:r>
      <w:r>
        <w:tab/>
        <w:t>Независимо от пункта 13.14.3 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предшествующих серий к настоящим Правилам, в отношении транспортных средств, которые не затронуты изменениями, внесенными на основании поправок серии 11.</w:t>
      </w:r>
    </w:p>
    <w:p w14:paraId="6729E510" w14:textId="77777777" w:rsidR="000632B5" w:rsidRPr="00367C75" w:rsidRDefault="000632B5" w:rsidP="000632B5">
      <w:pPr>
        <w:widowControl w:val="0"/>
        <w:spacing w:after="120"/>
        <w:ind w:left="2268" w:right="1134" w:hanging="1134"/>
        <w:jc w:val="both"/>
        <w:rPr>
          <w:bCs/>
        </w:rPr>
      </w:pPr>
      <w:r>
        <w:t>13.14.5</w:t>
      </w:r>
      <w:r>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предшествующей серии поправок к настоящим Правилам».</w:t>
      </w:r>
    </w:p>
    <w:p w14:paraId="4D458568" w14:textId="77777777" w:rsidR="000632B5" w:rsidRPr="00367C75" w:rsidRDefault="000632B5" w:rsidP="000632B5">
      <w:pPr>
        <w:spacing w:after="120"/>
        <w:ind w:left="2268" w:right="1134" w:hanging="1134"/>
        <w:jc w:val="both"/>
      </w:pPr>
      <w:r>
        <w:rPr>
          <w:i/>
          <w:iCs/>
        </w:rPr>
        <w:t xml:space="preserve">Пункт 4.2 </w:t>
      </w:r>
      <w:r>
        <w:t>изменить следующим образом:</w:t>
      </w:r>
    </w:p>
    <w:p w14:paraId="7F1BC483" w14:textId="3D87506A" w:rsidR="000632B5" w:rsidRPr="00367C75" w:rsidRDefault="000632B5" w:rsidP="00B9133F">
      <w:pPr>
        <w:widowControl w:val="0"/>
        <w:spacing w:after="120"/>
        <w:ind w:left="2268" w:right="1134" w:hanging="1134"/>
        <w:jc w:val="both"/>
      </w:pPr>
      <w:r>
        <w:t xml:space="preserve">«4.2 </w:t>
      </w:r>
      <w:r>
        <w:tab/>
        <w:t>Каждому типу транспортного средства, официально утвержденному в соответствии с приложением 4 к Соглашению (E/ECE/TRANS/505/Rev.3 и Amend.1), присваивают номер официального утверждения.</w:t>
      </w:r>
    </w:p>
    <w:p w14:paraId="674EDEB5" w14:textId="77777777" w:rsidR="000632B5" w:rsidRPr="00367C75" w:rsidRDefault="000632B5" w:rsidP="00B9133F">
      <w:pPr>
        <w:widowControl w:val="0"/>
        <w:spacing w:after="120"/>
        <w:ind w:left="2268" w:right="1134"/>
        <w:jc w:val="both"/>
        <w:rPr>
          <w:b/>
        </w:rPr>
      </w:pPr>
      <w:r>
        <w:t>Одна и та же Договаривающаяся сторона не может присвоить этот номер тому же типу транспортного средства, оборудованному сиденьями или подголовниками другого типа или сиденьями, закрепленными на транспортном средстве иным способом (как с подголовниками, так и без них), либо другому типу транспортного средства».</w:t>
      </w:r>
    </w:p>
    <w:p w14:paraId="57C2AF2D" w14:textId="77777777" w:rsidR="000632B5" w:rsidRDefault="000632B5" w:rsidP="000632B5">
      <w:pPr>
        <w:pageBreakBefore/>
        <w:spacing w:before="100" w:beforeAutospacing="1" w:after="120"/>
        <w:ind w:left="1843" w:right="1134" w:hanging="709"/>
        <w:jc w:val="both"/>
      </w:pPr>
      <w:r>
        <w:rPr>
          <w:i/>
          <w:iCs/>
        </w:rPr>
        <w:t>Приложение 2</w:t>
      </w:r>
      <w:r>
        <w:t xml:space="preserve"> изменить следующим образом:</w:t>
      </w:r>
    </w:p>
    <w:p w14:paraId="62C740FD" w14:textId="77777777" w:rsidR="000632B5" w:rsidRPr="00367C75" w:rsidRDefault="000632B5" w:rsidP="000632B5">
      <w:pPr>
        <w:spacing w:before="100" w:beforeAutospacing="1" w:after="120"/>
        <w:ind w:left="1843" w:right="1134" w:hanging="709"/>
        <w:jc w:val="both"/>
      </w:pPr>
      <w:r w:rsidRPr="00B9133F">
        <w:rPr>
          <w:sz w:val="28"/>
          <w:szCs w:val="28"/>
        </w:rPr>
        <w:t>«</w:t>
      </w:r>
      <w:r w:rsidRPr="00C15240">
        <w:rPr>
          <w:b/>
          <w:bCs/>
          <w:sz w:val="28"/>
          <w:szCs w:val="28"/>
        </w:rPr>
        <w:t>Приложение 2</w:t>
      </w:r>
    </w:p>
    <w:p w14:paraId="11151C7B" w14:textId="77777777" w:rsidR="000632B5" w:rsidRPr="00367C75" w:rsidRDefault="000632B5" w:rsidP="000632B5">
      <w:pPr>
        <w:pStyle w:val="HChG"/>
        <w:ind w:firstLine="0"/>
      </w:pPr>
      <w:r>
        <w:rPr>
          <w:bCs/>
        </w:rPr>
        <w:t>Схемы знаков официального утверждения</w:t>
      </w:r>
    </w:p>
    <w:p w14:paraId="71F243BE" w14:textId="77777777" w:rsidR="000632B5" w:rsidRPr="00367C75" w:rsidRDefault="000632B5" w:rsidP="000632B5">
      <w:pPr>
        <w:pStyle w:val="SingleTxtG"/>
        <w:spacing w:after="0"/>
      </w:pPr>
      <w:r>
        <w:t>Образец А</w:t>
      </w:r>
    </w:p>
    <w:p w14:paraId="761DBE8A" w14:textId="77777777" w:rsidR="000632B5" w:rsidRPr="00367C75" w:rsidRDefault="000632B5" w:rsidP="000632B5">
      <w:pPr>
        <w:pStyle w:val="SingleTxtG"/>
        <w:spacing w:after="0"/>
      </w:pPr>
      <w:r>
        <w:t xml:space="preserve">(см. пункты 4.4, 4.4.1, 4.4.2 и 4.4.3 настоящих Правил)  </w:t>
      </w:r>
    </w:p>
    <w:p w14:paraId="6E23B156" w14:textId="7BC41AFC" w:rsidR="000632B5" w:rsidRDefault="000632B5" w:rsidP="00E945D1">
      <w:pPr>
        <w:pStyle w:val="SingleTxtG"/>
        <w:spacing w:after="300"/>
        <w:jc w:val="left"/>
      </w:pPr>
      <w:r>
        <w:t>Транспортные средства, имеющие по крайней мере одно сиденье, на котором установлен или может быть установлен подголовник</w:t>
      </w:r>
    </w:p>
    <w:p w14:paraId="6A571E29" w14:textId="77777777" w:rsidR="000632B5" w:rsidRPr="00367C75" w:rsidRDefault="000632B5" w:rsidP="000632B5">
      <w:pPr>
        <w:pStyle w:val="SingleTxtG"/>
      </w:pPr>
      <w:r w:rsidRPr="007F1EFA">
        <w:rPr>
          <w:noProof/>
          <w:lang w:eastAsia="de-DE"/>
        </w:rPr>
        <mc:AlternateContent>
          <mc:Choice Requires="wps">
            <w:drawing>
              <wp:anchor distT="0" distB="0" distL="114300" distR="114300" simplePos="0" relativeHeight="251660288" behindDoc="0" locked="0" layoutInCell="1" allowOverlap="1" wp14:anchorId="7D05E972" wp14:editId="66D9C2B5">
                <wp:simplePos x="0" y="0"/>
                <wp:positionH relativeFrom="column">
                  <wp:posOffset>2696210</wp:posOffset>
                </wp:positionH>
                <wp:positionV relativeFrom="paragraph">
                  <wp:posOffset>304800</wp:posOffset>
                </wp:positionV>
                <wp:extent cx="2515235" cy="450850"/>
                <wp:effectExtent l="0" t="0" r="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832CF" w14:textId="6AA9F316" w:rsidR="000632B5" w:rsidRPr="00C15240" w:rsidRDefault="000632B5" w:rsidP="000632B5">
                            <w:pPr>
                              <w:rPr>
                                <w:rFonts w:ascii="Arial" w:hAnsi="Arial" w:cs="Arial"/>
                                <w:b/>
                                <w:sz w:val="40"/>
                                <w:szCs w:val="40"/>
                              </w:rPr>
                            </w:pPr>
                            <w:r w:rsidRPr="00C15240">
                              <w:rPr>
                                <w:b/>
                                <w:bCs/>
                                <w:sz w:val="40"/>
                                <w:szCs w:val="40"/>
                              </w:rPr>
                              <w:t xml:space="preserve">17RA </w:t>
                            </w:r>
                            <w:r w:rsidR="00FA6394">
                              <w:rPr>
                                <w:b/>
                                <w:bCs/>
                                <w:sz w:val="40"/>
                                <w:szCs w:val="40"/>
                                <w:lang w:val="fr-CH"/>
                              </w:rPr>
                              <w:t>-</w:t>
                            </w:r>
                            <w:r w:rsidRPr="00C15240">
                              <w:rPr>
                                <w:b/>
                                <w:bCs/>
                                <w:sz w:val="40"/>
                                <w:szCs w:val="40"/>
                              </w:rPr>
                              <w:t xml:space="preserve"> 112439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5E972" id="_x0000_t202" coordsize="21600,21600" o:spt="202" path="m,l,21600r21600,l21600,xe">
                <v:stroke joinstyle="miter"/>
                <v:path gradientshapeok="t" o:connecttype="rect"/>
              </v:shapetype>
              <v:shape id="Text Box 21" o:spid="_x0000_s1026" type="#_x0000_t202" style="position:absolute;left:0;text-align:left;margin-left:212.3pt;margin-top:24pt;width:198.0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" stroked="f">
                <v:textbox>
                  <w:txbxContent>
                    <w:p w14:paraId="243832CF" w14:textId="6AA9F316" w:rsidR="000632B5" w:rsidRPr="00C15240" w:rsidRDefault="000632B5" w:rsidP="000632B5">
                      <w:pPr>
                        <w:rPr>
                          <w:rFonts w:ascii="Arial" w:hAnsi="Arial" w:cs="Arial"/>
                          <w:b/>
                          <w:sz w:val="40"/>
                          <w:szCs w:val="40"/>
                        </w:rPr>
                      </w:pPr>
                      <w:r w:rsidRPr="00C15240">
                        <w:rPr>
                          <w:b/>
                          <w:bCs/>
                          <w:sz w:val="40"/>
                          <w:szCs w:val="40"/>
                        </w:rPr>
                        <w:t xml:space="preserve">17RA </w:t>
                      </w:r>
                      <w:r w:rsidR="00FA6394">
                        <w:rPr>
                          <w:b/>
                          <w:bCs/>
                          <w:sz w:val="40"/>
                          <w:szCs w:val="40"/>
                          <w:lang w:val="fr-CH"/>
                        </w:rPr>
                        <w:t>-</w:t>
                      </w:r>
                      <w:r w:rsidRPr="00C15240">
                        <w:rPr>
                          <w:b/>
                          <w:bCs/>
                          <w:sz w:val="40"/>
                          <w:szCs w:val="40"/>
                        </w:rPr>
                        <w:t xml:space="preserve"> 112439</w:t>
                      </w:r>
                    </w:p>
                  </w:txbxContent>
                </v:textbox>
              </v:shape>
            </w:pict>
          </mc:Fallback>
        </mc:AlternateContent>
      </w:r>
      <w:r w:rsidRPr="007F1EFA">
        <w:rPr>
          <w:noProof/>
          <w:lang w:eastAsia="de-DE"/>
        </w:rPr>
        <w:drawing>
          <wp:inline distT="0" distB="0" distL="0" distR="0" wp14:anchorId="4B0F832D" wp14:editId="2D2844FE">
            <wp:extent cx="5016500" cy="10322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288" cy="1043949"/>
                    </a:xfrm>
                    <a:prstGeom prst="rect">
                      <a:avLst/>
                    </a:prstGeom>
                    <a:noFill/>
                    <a:ln>
                      <a:noFill/>
                    </a:ln>
                  </pic:spPr>
                </pic:pic>
              </a:graphicData>
            </a:graphic>
          </wp:inline>
        </w:drawing>
      </w:r>
    </w:p>
    <w:p w14:paraId="2B2CF6B8" w14:textId="77777777" w:rsidR="000632B5" w:rsidRPr="00C15240" w:rsidRDefault="000632B5" w:rsidP="009B1588">
      <w:pPr>
        <w:tabs>
          <w:tab w:val="left" w:pos="6946"/>
        </w:tabs>
        <w:spacing w:after="120"/>
        <w:ind w:left="1134" w:right="1134"/>
        <w:jc w:val="center"/>
      </w:pPr>
      <w:r>
        <w:tab/>
        <w:t>a = 8 мм мин.</w:t>
      </w:r>
    </w:p>
    <w:p w14:paraId="7701B2ED" w14:textId="4C8EC748" w:rsidR="000632B5" w:rsidRPr="001677D4" w:rsidRDefault="000632B5" w:rsidP="000632B5">
      <w:pPr>
        <w:pStyle w:val="SingleTxtG"/>
      </w:pPr>
      <w:r>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прочности сидений, на которые установлены или могут быть установлены подголовники, а также в отношении характеристик этих подголовников на основании Правил № 17 ООН под номером официального утверждения 112439. Первые две цифры номера официального утверждения указывают, что к моменту предоставления официального утверждения в Правила уже были включены поправки серии </w:t>
      </w:r>
      <w:r>
        <w:rPr>
          <w:strike/>
        </w:rPr>
        <w:t>10</w:t>
      </w:r>
      <w:r>
        <w:rPr>
          <w:b/>
          <w:bCs/>
        </w:rPr>
        <w:t>11</w:t>
      </w:r>
      <w:r>
        <w:t>. Приведенный выше знак официального утверждения также указывает, что данный тип транспортного средства был официально утвержден на основании Правил № 17 ООН в отношении прочности остальных сидений транспортного средства, которые не оборудованы или не могут быть оборудованы подголовниками.</w:t>
      </w:r>
    </w:p>
    <w:p w14:paraId="173A363F" w14:textId="77777777" w:rsidR="000632B5" w:rsidRPr="00367C75" w:rsidRDefault="000632B5" w:rsidP="000632B5">
      <w:pPr>
        <w:pStyle w:val="SingleTxtG"/>
        <w:spacing w:before="240" w:after="0"/>
      </w:pPr>
      <w:r>
        <w:t>Образец В</w:t>
      </w:r>
    </w:p>
    <w:p w14:paraId="2F3FC403" w14:textId="43DBBF08" w:rsidR="000632B5" w:rsidRPr="00367C75" w:rsidRDefault="000632B5" w:rsidP="000632B5">
      <w:pPr>
        <w:pStyle w:val="SingleTxtG"/>
        <w:spacing w:after="0"/>
      </w:pPr>
      <w:r>
        <w:t xml:space="preserve">(см. </w:t>
      </w:r>
      <w:r w:rsidR="009B1588">
        <w:t xml:space="preserve">пункты </w:t>
      </w:r>
      <w:r>
        <w:t>4.4, 4.4.1 и 4.4.2 настоящих Правил)</w:t>
      </w:r>
    </w:p>
    <w:p w14:paraId="3C4F789D" w14:textId="06C1C593" w:rsidR="000632B5" w:rsidRDefault="000632B5" w:rsidP="00E945D1">
      <w:pPr>
        <w:pStyle w:val="SingleTxtG"/>
        <w:spacing w:after="300"/>
        <w:jc w:val="left"/>
      </w:pPr>
      <w:r w:rsidRPr="006034C2">
        <w:t>Транспортные средства с сиденьями, которые не оборудованы или не могут быть оборудованы подголовниками</w:t>
      </w:r>
    </w:p>
    <w:p w14:paraId="4FD2EA7D" w14:textId="77777777" w:rsidR="000632B5" w:rsidRPr="007F1EFA" w:rsidRDefault="000632B5" w:rsidP="000632B5">
      <w:pPr>
        <w:pStyle w:val="SingleTxtG"/>
      </w:pPr>
      <w:r w:rsidRPr="007F1EFA">
        <w:rPr>
          <w:noProof/>
          <w:lang w:eastAsia="de-DE"/>
        </w:rPr>
        <mc:AlternateContent>
          <mc:Choice Requires="wps">
            <w:drawing>
              <wp:anchor distT="0" distB="0" distL="114300" distR="114300" simplePos="0" relativeHeight="251659264" behindDoc="0" locked="0" layoutInCell="1" allowOverlap="1" wp14:anchorId="7CEB9079" wp14:editId="4F8D6D99">
                <wp:simplePos x="0" y="0"/>
                <wp:positionH relativeFrom="column">
                  <wp:posOffset>2595847</wp:posOffset>
                </wp:positionH>
                <wp:positionV relativeFrom="paragraph">
                  <wp:posOffset>274905</wp:posOffset>
                </wp:positionV>
                <wp:extent cx="2101850" cy="622300"/>
                <wp:effectExtent l="0" t="0" r="0" b="635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F647A" w14:textId="778913A8" w:rsidR="000632B5" w:rsidRPr="006034C2" w:rsidRDefault="000632B5" w:rsidP="000632B5">
                            <w:pPr>
                              <w:rPr>
                                <w:rFonts w:ascii="Arial" w:hAnsi="Arial" w:cs="Arial"/>
                                <w:b/>
                                <w:sz w:val="48"/>
                                <w:szCs w:val="48"/>
                              </w:rPr>
                            </w:pPr>
                            <w:r w:rsidRPr="006034C2">
                              <w:rPr>
                                <w:b/>
                                <w:bCs/>
                                <w:sz w:val="48"/>
                                <w:szCs w:val="48"/>
                              </w:rPr>
                              <w:t xml:space="preserve">17R </w:t>
                            </w:r>
                            <w:r w:rsidR="00925497">
                              <w:rPr>
                                <w:b/>
                                <w:bCs/>
                                <w:sz w:val="48"/>
                                <w:szCs w:val="48"/>
                              </w:rPr>
                              <w:t>-</w:t>
                            </w:r>
                            <w:r w:rsidRPr="006034C2">
                              <w:rPr>
                                <w:b/>
                                <w:bCs/>
                                <w:sz w:val="48"/>
                                <w:szCs w:val="48"/>
                              </w:rPr>
                              <w:t xml:space="preserve"> 112439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B9079" id="_x0000_s1027" type="#_x0000_t202" style="position:absolute;left:0;text-align:left;margin-left:204.4pt;margin-top:21.65pt;width:16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" stroked="f">
                <v:textbox>
                  <w:txbxContent>
                    <w:p w14:paraId="341F647A" w14:textId="778913A8" w:rsidR="000632B5" w:rsidRPr="006034C2" w:rsidRDefault="000632B5" w:rsidP="000632B5">
                      <w:pPr>
                        <w:rPr>
                          <w:rFonts w:ascii="Arial" w:hAnsi="Arial" w:cs="Arial"/>
                          <w:b/>
                          <w:sz w:val="48"/>
                          <w:szCs w:val="48"/>
                        </w:rPr>
                      </w:pPr>
                      <w:r w:rsidRPr="006034C2">
                        <w:rPr>
                          <w:b/>
                          <w:bCs/>
                          <w:sz w:val="48"/>
                          <w:szCs w:val="48"/>
                        </w:rPr>
                        <w:t xml:space="preserve">17R </w:t>
                      </w:r>
                      <w:r w:rsidR="00925497">
                        <w:rPr>
                          <w:b/>
                          <w:bCs/>
                          <w:sz w:val="48"/>
                          <w:szCs w:val="48"/>
                        </w:rPr>
                        <w:t>-</w:t>
                      </w:r>
                      <w:r w:rsidRPr="006034C2">
                        <w:rPr>
                          <w:b/>
                          <w:bCs/>
                          <w:sz w:val="48"/>
                          <w:szCs w:val="48"/>
                        </w:rPr>
                        <w:t xml:space="preserve"> 112439</w:t>
                      </w:r>
                    </w:p>
                  </w:txbxContent>
                </v:textbox>
              </v:shape>
            </w:pict>
          </mc:Fallback>
        </mc:AlternateContent>
      </w:r>
      <w:r w:rsidRPr="007F1EFA">
        <w:rPr>
          <w:noProof/>
          <w:lang w:eastAsia="de-DE"/>
        </w:rPr>
        <w:drawing>
          <wp:inline distT="0" distB="0" distL="0" distR="0" wp14:anchorId="0122D28C" wp14:editId="2FF3F557">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697A93E0" w14:textId="77777777" w:rsidR="000632B5" w:rsidRPr="007F1EFA" w:rsidRDefault="000632B5" w:rsidP="009C0824">
      <w:pPr>
        <w:tabs>
          <w:tab w:val="left" w:pos="7153"/>
        </w:tabs>
      </w:pPr>
      <w:r>
        <w:tab/>
        <w:t>a = 8 мм мин.</w:t>
      </w:r>
    </w:p>
    <w:p w14:paraId="1E87E9BE" w14:textId="20CF5223" w:rsidR="000632B5" w:rsidRPr="001677D4" w:rsidRDefault="000632B5" w:rsidP="000632B5">
      <w:pPr>
        <w:pStyle w:val="SingleTxtG"/>
        <w:spacing w:before="120"/>
      </w:pPr>
      <w:r>
        <w:tab/>
        <w:t>Приведенный выше знак официального утверждения, проставленный на транспортном средстве, указывает, что на данном типе транспортного средства установлены сиденья, которые не оборудованы или не могут быть оборудованы подголовниками, и что он официально утвержден в Нидерландах (Е4) в отношении прочности сидений и их креплений на основании Правил № 17 ООН под номером официального утверждения 112439. Первые две цифры номера официального утверждения указывают, что к моменту предоставления официального утверждения в Правила уже были включены поправки серии 11.</w:t>
      </w:r>
    </w:p>
    <w:p w14:paraId="5F1EF10B" w14:textId="77777777" w:rsidR="000632B5" w:rsidRPr="00367C75" w:rsidRDefault="000632B5" w:rsidP="000632B5">
      <w:pPr>
        <w:pStyle w:val="SingleTxtG"/>
        <w:keepNext/>
        <w:keepLines/>
        <w:spacing w:before="240" w:after="0"/>
      </w:pPr>
      <w:r>
        <w:t>Образец С</w:t>
      </w:r>
    </w:p>
    <w:p w14:paraId="411216BA" w14:textId="77777777" w:rsidR="000632B5" w:rsidRPr="00367C75" w:rsidRDefault="000632B5" w:rsidP="000632B5">
      <w:pPr>
        <w:keepNext/>
        <w:keepLines/>
        <w:ind w:left="1134"/>
      </w:pPr>
      <w:r>
        <w:t xml:space="preserve">(см. пункт 4.5 настоящих Правил) </w:t>
      </w:r>
    </w:p>
    <w:p w14:paraId="6DFEAE57" w14:textId="77777777" w:rsidR="000632B5" w:rsidRPr="00367C75" w:rsidRDefault="000632B5" w:rsidP="00E945D1">
      <w:pPr>
        <w:pStyle w:val="SingleTxtG"/>
        <w:spacing w:after="360"/>
        <w:jc w:val="left"/>
        <w:rPr>
          <w:bCs/>
        </w:rPr>
      </w:pPr>
      <w:r>
        <w:t>Транспортные средства, имеющие по крайней мере одно сиденье, на котором установлен или может быть установлен подголовник</w:t>
      </w:r>
    </w:p>
    <w:p w14:paraId="5E733877" w14:textId="77777777" w:rsidR="000632B5" w:rsidRPr="007F1EFA" w:rsidRDefault="000632B5" w:rsidP="000632B5">
      <w:pPr>
        <w:keepNext/>
        <w:keepLines/>
        <w:spacing w:after="240"/>
        <w:ind w:left="1134"/>
        <w:rPr>
          <w:b/>
        </w:rPr>
      </w:pPr>
      <w:r w:rsidRPr="007F1EFA">
        <w:rPr>
          <w:noProof/>
          <w:lang w:eastAsia="de-DE"/>
        </w:rPr>
        <mc:AlternateContent>
          <mc:Choice Requires="wps">
            <w:drawing>
              <wp:anchor distT="0" distB="0" distL="114300" distR="114300" simplePos="0" relativeHeight="251661312" behindDoc="0" locked="0" layoutInCell="1" allowOverlap="1" wp14:anchorId="3D17D217" wp14:editId="06209013">
                <wp:simplePos x="0" y="0"/>
                <wp:positionH relativeFrom="column">
                  <wp:posOffset>3828159</wp:posOffset>
                </wp:positionH>
                <wp:positionV relativeFrom="paragraph">
                  <wp:posOffset>124806</wp:posOffset>
                </wp:positionV>
                <wp:extent cx="1231900" cy="320634"/>
                <wp:effectExtent l="0" t="0" r="6350" b="38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20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96068" w14:textId="77777777" w:rsidR="000632B5" w:rsidRPr="00745C9C" w:rsidRDefault="000632B5" w:rsidP="000632B5">
                            <w:pPr>
                              <w:rPr>
                                <w:rFonts w:ascii="Arial" w:hAnsi="Arial" w:cs="Arial"/>
                                <w:b/>
                                <w:sz w:val="36"/>
                                <w:szCs w:val="36"/>
                              </w:rPr>
                            </w:pPr>
                            <w:r w:rsidRPr="00745C9C">
                              <w:rPr>
                                <w:b/>
                                <w:bCs/>
                                <w:sz w:val="36"/>
                                <w:szCs w:val="36"/>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7D217" id="_x0000_s1028" type="#_x0000_t202" style="position:absolute;left:0;text-align:left;margin-left:301.45pt;margin-top:9.85pt;width:97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" stroked="f">
                <v:textbox>
                  <w:txbxContent>
                    <w:p w14:paraId="46196068" w14:textId="77777777" w:rsidR="000632B5" w:rsidRPr="00745C9C" w:rsidRDefault="000632B5" w:rsidP="000632B5">
                      <w:pPr>
                        <w:rPr>
                          <w:rFonts w:ascii="Arial" w:hAnsi="Arial" w:cs="Arial"/>
                          <w:b/>
                          <w:sz w:val="36"/>
                          <w:szCs w:val="36"/>
                        </w:rPr>
                      </w:pPr>
                      <w:r w:rsidRPr="00745C9C">
                        <w:rPr>
                          <w:b/>
                          <w:bCs/>
                          <w:sz w:val="36"/>
                          <w:szCs w:val="36"/>
                        </w:rPr>
                        <w:t>11 2439</w:t>
                      </w:r>
                    </w:p>
                  </w:txbxContent>
                </v:textbox>
              </v:shape>
            </w:pict>
          </mc:Fallback>
        </mc:AlternateContent>
      </w:r>
      <w:r w:rsidRPr="007F1EFA">
        <w:rPr>
          <w:noProof/>
          <w:lang w:eastAsia="de-DE"/>
        </w:rPr>
        <w:drawing>
          <wp:inline distT="0" distB="0" distL="0" distR="0" wp14:anchorId="14A2F95C" wp14:editId="4B44EE4D">
            <wp:extent cx="5387975" cy="10477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868" cy="1048313"/>
                    </a:xfrm>
                    <a:prstGeom prst="rect">
                      <a:avLst/>
                    </a:prstGeom>
                    <a:noFill/>
                    <a:ln>
                      <a:noFill/>
                    </a:ln>
                  </pic:spPr>
                </pic:pic>
              </a:graphicData>
            </a:graphic>
          </wp:inline>
        </w:drawing>
      </w:r>
    </w:p>
    <w:p w14:paraId="054A06A0" w14:textId="77777777" w:rsidR="000632B5" w:rsidRPr="00367C75" w:rsidRDefault="000632B5" w:rsidP="00633545">
      <w:pPr>
        <w:keepNext/>
        <w:keepLines/>
        <w:tabs>
          <w:tab w:val="left" w:pos="7088"/>
        </w:tabs>
        <w:spacing w:after="120"/>
        <w:ind w:left="1134"/>
      </w:pPr>
      <w:r>
        <w:tab/>
        <w:t>a = 8 мм мин.</w:t>
      </w:r>
    </w:p>
    <w:p w14:paraId="03ECCFFE" w14:textId="6FD0B969" w:rsidR="000632B5" w:rsidRPr="00367C75" w:rsidRDefault="000632B5" w:rsidP="000632B5">
      <w:pPr>
        <w:pStyle w:val="SingleTxtG"/>
      </w:pPr>
      <w:r>
        <w:tab/>
        <w:t>Приведенный выше знак официального утверждения, проставленный на транспортном средстве, указывает, что данный тип транспортного средства, имеющий по крайней мере одно сиденье, на котором установлен или может быть установлен подголовник, официально утвержден в Нидерландах (Е4) на основании Правил № 17 ООН и Правил № 33 ООН</w:t>
      </w:r>
      <w:r w:rsidRPr="007F1EFA">
        <w:rPr>
          <w:rStyle w:val="aa"/>
        </w:rPr>
        <w:footnoteReference w:customMarkFollows="1" w:id="3"/>
        <w:t>1</w:t>
      </w:r>
      <w:r>
        <w:t>.</w:t>
      </w:r>
    </w:p>
    <w:p w14:paraId="2EF3E8AA" w14:textId="03719B96" w:rsidR="000632B5" w:rsidRPr="001677D4" w:rsidRDefault="000632B5" w:rsidP="000632B5">
      <w:pPr>
        <w:pStyle w:val="SingleTxtG"/>
      </w:pPr>
      <w:r>
        <w:tab/>
        <w:t>Номера официального утверждения указывают, что к моменту предоставления официальных утверждений Правила № 17 ООН включали поправки серии 11, а</w:t>
      </w:r>
      <w:r w:rsidR="00972290">
        <w:t> </w:t>
      </w:r>
      <w:r>
        <w:t>Правила № 33 ООН еще были в их первоначальном варианте. Приведенный выше знак официального утверждения также указывает, что данный тип транспортного средства был официально утвержден на основании Правил № 17 ООН в отношении прочности остальных сидений транспортного средства, которые не оборудованы или не могут быть оборудованы подголовниками.</w:t>
      </w:r>
    </w:p>
    <w:p w14:paraId="2E17462E" w14:textId="77777777" w:rsidR="000632B5" w:rsidRPr="00367C75" w:rsidRDefault="000632B5" w:rsidP="000632B5">
      <w:pPr>
        <w:pStyle w:val="SingleTxtG"/>
        <w:spacing w:after="0"/>
      </w:pPr>
      <w:r>
        <w:t>Образец D</w:t>
      </w:r>
    </w:p>
    <w:p w14:paraId="4DEC273B" w14:textId="77777777" w:rsidR="000632B5" w:rsidRPr="00367C75" w:rsidRDefault="000632B5" w:rsidP="000632B5">
      <w:pPr>
        <w:pStyle w:val="SingleTxtG"/>
        <w:spacing w:after="0"/>
      </w:pPr>
      <w:r>
        <w:t xml:space="preserve">(см. пункт 4.5 настоящих Правил) </w:t>
      </w:r>
    </w:p>
    <w:p w14:paraId="77A9D813" w14:textId="7F315C3E" w:rsidR="000632B5" w:rsidRPr="00367C75" w:rsidRDefault="000632B5" w:rsidP="00E945D1">
      <w:pPr>
        <w:pStyle w:val="SingleTxtG"/>
        <w:spacing w:after="360"/>
        <w:jc w:val="left"/>
      </w:pPr>
      <w:r>
        <w:t>Транспортные средства с сиденьями, которые не оборудованы или не могут быть оборудованы подголовниками</w:t>
      </w:r>
    </w:p>
    <w:p w14:paraId="49D34258" w14:textId="77777777" w:rsidR="000632B5" w:rsidRPr="007F1EFA" w:rsidRDefault="000632B5" w:rsidP="000632B5">
      <w:pPr>
        <w:pStyle w:val="SingleTxtG"/>
      </w:pPr>
      <w:r w:rsidRPr="007F1EFA">
        <w:rPr>
          <w:noProof/>
          <w:lang w:eastAsia="de-DE"/>
        </w:rPr>
        <mc:AlternateContent>
          <mc:Choice Requires="wps">
            <w:drawing>
              <wp:anchor distT="0" distB="0" distL="114300" distR="114300" simplePos="0" relativeHeight="251662336" behindDoc="0" locked="0" layoutInCell="1" allowOverlap="1" wp14:anchorId="2E76DC70" wp14:editId="20F36DB6">
                <wp:simplePos x="0" y="0"/>
                <wp:positionH relativeFrom="column">
                  <wp:posOffset>3807461</wp:posOffset>
                </wp:positionH>
                <wp:positionV relativeFrom="paragraph">
                  <wp:posOffset>121920</wp:posOffset>
                </wp:positionV>
                <wp:extent cx="1187450" cy="330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25DAB" w14:textId="77777777" w:rsidR="000632B5" w:rsidRPr="005C22E9" w:rsidRDefault="000632B5" w:rsidP="000632B5">
                            <w:pPr>
                              <w:rPr>
                                <w:rFonts w:ascii="Arial" w:hAnsi="Arial" w:cs="Arial"/>
                                <w:b/>
                                <w:sz w:val="32"/>
                                <w:szCs w:val="32"/>
                              </w:rPr>
                            </w:pPr>
                            <w:r w:rsidRPr="005C22E9">
                              <w:rPr>
                                <w:b/>
                                <w:bCs/>
                                <w:sz w:val="32"/>
                                <w:szCs w:val="32"/>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6DC70" id="_x0000_s1029" type="#_x0000_t202" style="position:absolute;left:0;text-align:left;margin-left:299.8pt;margin-top:9.6pt;width:93.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" stroked="f">
                <v:textbox>
                  <w:txbxContent>
                    <w:p w14:paraId="15125DAB" w14:textId="77777777" w:rsidR="000632B5" w:rsidRPr="005C22E9" w:rsidRDefault="000632B5" w:rsidP="000632B5">
                      <w:pPr>
                        <w:rPr>
                          <w:rFonts w:ascii="Arial" w:hAnsi="Arial" w:cs="Arial"/>
                          <w:b/>
                          <w:sz w:val="32"/>
                          <w:szCs w:val="32"/>
                        </w:rPr>
                      </w:pPr>
                      <w:r w:rsidRPr="005C22E9">
                        <w:rPr>
                          <w:b/>
                          <w:bCs/>
                          <w:sz w:val="32"/>
                          <w:szCs w:val="32"/>
                        </w:rPr>
                        <w:t>11 2439</w:t>
                      </w:r>
                    </w:p>
                  </w:txbxContent>
                </v:textbox>
              </v:shape>
            </w:pict>
          </mc:Fallback>
        </mc:AlternateContent>
      </w:r>
      <w:r w:rsidRPr="007F1EFA">
        <w:rPr>
          <w:rFonts w:cs="Courier New"/>
          <w:noProof/>
          <w:szCs w:val="18"/>
          <w:lang w:eastAsia="de-DE"/>
        </w:rPr>
        <w:drawing>
          <wp:inline distT="0" distB="0" distL="0" distR="0" wp14:anchorId="35C49B5C" wp14:editId="5288F3C2">
            <wp:extent cx="5335905" cy="9664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48A5041B" w14:textId="77777777" w:rsidR="000632B5" w:rsidRPr="00367C75" w:rsidRDefault="000632B5" w:rsidP="00972290">
      <w:pPr>
        <w:tabs>
          <w:tab w:val="left" w:pos="7088"/>
        </w:tabs>
        <w:spacing w:after="120"/>
        <w:ind w:left="1134"/>
      </w:pPr>
      <w:r>
        <w:tab/>
        <w:t>a = 8 мм мин.</w:t>
      </w:r>
    </w:p>
    <w:p w14:paraId="7D9B6D5A" w14:textId="6C632272" w:rsidR="000632B5" w:rsidRPr="00367C75" w:rsidRDefault="000632B5" w:rsidP="000632B5">
      <w:pPr>
        <w:pStyle w:val="SingleTxtG"/>
        <w:ind w:firstLine="567"/>
        <w:rPr>
          <w:i/>
        </w:rPr>
      </w:pPr>
      <w:r>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сидений, на которых не установлены или не могут быть установлены подголовники, на основании </w:t>
      </w:r>
      <w:r w:rsidR="00972290">
        <w:br/>
      </w:r>
      <w:r>
        <w:t>Правил № 17 ООН и Правил № 33 ООН</w:t>
      </w:r>
      <w:r>
        <w:rPr>
          <w:rStyle w:val="aa"/>
        </w:rPr>
        <w:footnoteReference w:customMarkFollows="1" w:id="4"/>
        <w:t>1</w:t>
      </w:r>
      <w:r>
        <w:t>. Номера официального утверждения указывают, что к моменту предоставления официальных утверждений Правила № 17 ООН включали поправки серии 11, а Правила № 33 ООН еще были в их первоначальном варианте».</w:t>
      </w:r>
    </w:p>
    <w:p w14:paraId="4EBF04F7" w14:textId="77777777" w:rsidR="000632B5" w:rsidRPr="00367C75" w:rsidRDefault="000632B5" w:rsidP="00E945D1">
      <w:pPr>
        <w:spacing w:after="120"/>
        <w:ind w:left="2268" w:right="1134" w:hanging="1134"/>
        <w:jc w:val="both"/>
        <w:rPr>
          <w:iCs/>
        </w:rPr>
      </w:pPr>
      <w:r>
        <w:rPr>
          <w:i/>
          <w:iCs/>
        </w:rPr>
        <w:t>Приложение 13, пункт 2.1</w:t>
      </w:r>
      <w:r>
        <w:t xml:space="preserve"> изменить следующим образом:</w:t>
      </w:r>
    </w:p>
    <w:p w14:paraId="112E4788" w14:textId="7AD73166" w:rsidR="000632B5" w:rsidRPr="00367C75" w:rsidRDefault="000632B5" w:rsidP="005A7363">
      <w:pPr>
        <w:spacing w:after="120" w:line="240" w:lineRule="auto"/>
        <w:ind w:left="2268" w:right="1134" w:hanging="1134"/>
        <w:jc w:val="both"/>
      </w:pPr>
      <w:r>
        <w:t>«2.1</w:t>
      </w:r>
      <w:r>
        <w:tab/>
        <w:t>Установка сиденья</w:t>
      </w:r>
    </w:p>
    <w:p w14:paraId="377AF10B" w14:textId="42FF12B5" w:rsidR="000632B5" w:rsidRPr="00367C75" w:rsidRDefault="000632B5" w:rsidP="005A7363">
      <w:pPr>
        <w:spacing w:after="120" w:line="240" w:lineRule="auto"/>
        <w:ind w:left="2268" w:right="1134"/>
        <w:jc w:val="both"/>
        <w:rPr>
          <w:szCs w:val="16"/>
        </w:rPr>
      </w:pPr>
      <w:r>
        <w:t xml:space="preserve">Установить подголовник в нормальном положении использования, </w:t>
      </w:r>
      <w:r w:rsidR="004C3806">
        <w:br/>
      </w:r>
      <w:r>
        <w:t>а в случае регулируемого подголовника таким образом, чтобы его фактический верх находился в любом из нижеследующих положений регулировки по высоте при любом положении регулировки заднего расстояния:»</w:t>
      </w:r>
    </w:p>
    <w:p w14:paraId="0F9F3033" w14:textId="797471A1" w:rsidR="000632B5" w:rsidRPr="00367C75" w:rsidRDefault="000632B5" w:rsidP="000632B5">
      <w:pPr>
        <w:spacing w:before="240"/>
        <w:jc w:val="center"/>
      </w:pPr>
      <w:r w:rsidRPr="00367C75">
        <w:rPr>
          <w:u w:val="single"/>
        </w:rPr>
        <w:tab/>
      </w:r>
      <w:r w:rsidRPr="00367C75">
        <w:rPr>
          <w:u w:val="single"/>
        </w:rPr>
        <w:tab/>
      </w:r>
      <w:r w:rsidRPr="00367C75">
        <w:rPr>
          <w:u w:val="single"/>
        </w:rPr>
        <w:tab/>
      </w:r>
    </w:p>
    <w:sectPr w:rsidR="000632B5" w:rsidRPr="00367C75" w:rsidSect="000632B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FB50" w14:textId="77777777" w:rsidR="000627C8" w:rsidRPr="00A312BC" w:rsidRDefault="000627C8" w:rsidP="00A312BC"/>
  </w:endnote>
  <w:endnote w:type="continuationSeparator" w:id="0">
    <w:p w14:paraId="7B913958" w14:textId="77777777" w:rsidR="000627C8" w:rsidRPr="00A312BC" w:rsidRDefault="000627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138" w14:textId="6FF4D123" w:rsidR="000632B5" w:rsidRPr="000632B5" w:rsidRDefault="000632B5">
    <w:pPr>
      <w:pStyle w:val="a8"/>
    </w:pPr>
    <w:r w:rsidRPr="000632B5">
      <w:rPr>
        <w:b/>
        <w:sz w:val="18"/>
      </w:rPr>
      <w:fldChar w:fldCharType="begin"/>
    </w:r>
    <w:r w:rsidRPr="000632B5">
      <w:rPr>
        <w:b/>
        <w:sz w:val="18"/>
      </w:rPr>
      <w:instrText xml:space="preserve"> PAGE  \* MERGEFORMAT </w:instrText>
    </w:r>
    <w:r w:rsidRPr="000632B5">
      <w:rPr>
        <w:b/>
        <w:sz w:val="18"/>
      </w:rPr>
      <w:fldChar w:fldCharType="separate"/>
    </w:r>
    <w:r w:rsidRPr="000632B5">
      <w:rPr>
        <w:b/>
        <w:noProof/>
        <w:sz w:val="18"/>
      </w:rPr>
      <w:t>2</w:t>
    </w:r>
    <w:r w:rsidRPr="000632B5">
      <w:rPr>
        <w:b/>
        <w:sz w:val="18"/>
      </w:rPr>
      <w:fldChar w:fldCharType="end"/>
    </w:r>
    <w:r>
      <w:rPr>
        <w:b/>
        <w:sz w:val="18"/>
      </w:rPr>
      <w:tab/>
    </w:r>
    <w:r>
      <w:t>GE.23-16566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70A4" w14:textId="30F8577F" w:rsidR="000632B5" w:rsidRPr="000632B5" w:rsidRDefault="000632B5" w:rsidP="000632B5">
    <w:pPr>
      <w:pStyle w:val="a8"/>
      <w:tabs>
        <w:tab w:val="clear" w:pos="9639"/>
        <w:tab w:val="right" w:pos="9638"/>
      </w:tabs>
      <w:rPr>
        <w:b/>
        <w:sz w:val="18"/>
      </w:rPr>
    </w:pPr>
    <w:r>
      <w:t>GE.23-16566</w:t>
    </w:r>
    <w:r>
      <w:tab/>
    </w:r>
    <w:r w:rsidRPr="000632B5">
      <w:rPr>
        <w:b/>
        <w:sz w:val="18"/>
      </w:rPr>
      <w:fldChar w:fldCharType="begin"/>
    </w:r>
    <w:r w:rsidRPr="000632B5">
      <w:rPr>
        <w:b/>
        <w:sz w:val="18"/>
      </w:rPr>
      <w:instrText xml:space="preserve"> PAGE  \* MERGEFORMAT </w:instrText>
    </w:r>
    <w:r w:rsidRPr="000632B5">
      <w:rPr>
        <w:b/>
        <w:sz w:val="18"/>
      </w:rPr>
      <w:fldChar w:fldCharType="separate"/>
    </w:r>
    <w:r w:rsidRPr="000632B5">
      <w:rPr>
        <w:b/>
        <w:noProof/>
        <w:sz w:val="18"/>
      </w:rPr>
      <w:t>3</w:t>
    </w:r>
    <w:r w:rsidRPr="00063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C8B" w14:textId="408EE01A" w:rsidR="00042B72" w:rsidRPr="000632B5" w:rsidRDefault="000632B5" w:rsidP="000632B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565A4A7" wp14:editId="21465D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23-16566  (R)</w:t>
    </w:r>
    <w:r>
      <w:rPr>
        <w:noProof/>
      </w:rPr>
      <w:drawing>
        <wp:anchor distT="0" distB="0" distL="114300" distR="114300" simplePos="0" relativeHeight="251659264" behindDoc="0" locked="0" layoutInCell="1" allowOverlap="1" wp14:anchorId="33EA9923" wp14:editId="3558C01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180923  280923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C6C5" w14:textId="77777777" w:rsidR="000627C8" w:rsidRPr="001075E9" w:rsidRDefault="000627C8" w:rsidP="001075E9">
      <w:pPr>
        <w:tabs>
          <w:tab w:val="right" w:pos="2155"/>
        </w:tabs>
        <w:spacing w:after="80" w:line="240" w:lineRule="auto"/>
        <w:ind w:left="680"/>
        <w:rPr>
          <w:u w:val="single"/>
        </w:rPr>
      </w:pPr>
      <w:r>
        <w:rPr>
          <w:u w:val="single"/>
        </w:rPr>
        <w:tab/>
      </w:r>
    </w:p>
  </w:footnote>
  <w:footnote w:type="continuationSeparator" w:id="0">
    <w:p w14:paraId="1CB00B64" w14:textId="77777777" w:rsidR="000627C8" w:rsidRDefault="000627C8" w:rsidP="00407B78">
      <w:pPr>
        <w:tabs>
          <w:tab w:val="right" w:pos="2155"/>
        </w:tabs>
        <w:spacing w:after="80"/>
        <w:ind w:left="680"/>
        <w:rPr>
          <w:u w:val="single"/>
        </w:rPr>
      </w:pPr>
      <w:r>
        <w:rPr>
          <w:u w:val="single"/>
        </w:rPr>
        <w:tab/>
      </w:r>
    </w:p>
  </w:footnote>
  <w:footnote w:id="1">
    <w:p w14:paraId="3D961296" w14:textId="380BF7DC" w:rsidR="000632B5" w:rsidRPr="00367C75" w:rsidRDefault="000632B5" w:rsidP="00B9133F">
      <w:pPr>
        <w:pStyle w:val="ad"/>
      </w:pPr>
      <w:r>
        <w:tab/>
      </w:r>
      <w:r w:rsidRPr="000632B5">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25442B">
        <w:rPr>
          <w:lang w:val="fr-CH"/>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153CEF9" w14:textId="54CC8838" w:rsidR="000632B5" w:rsidRPr="000632B5" w:rsidRDefault="000632B5" w:rsidP="000632B5">
      <w:pPr>
        <w:pStyle w:val="ad"/>
        <w:widowControl w:val="0"/>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ECE/TRANS/WP.29/78/Rev.7, п. 2 — </w:t>
      </w:r>
      <w:hyperlink r:id="rId1" w:history="1">
        <w:r w:rsidRPr="00D23FC0">
          <w:rPr>
            <w:rStyle w:val="af1"/>
          </w:rPr>
          <w:t>https://unece.org/transport/standards/transport/vehicle-regulations-wp29/resolutions</w:t>
        </w:r>
      </w:hyperlink>
      <w:r w:rsidRPr="000632B5">
        <w:t xml:space="preserve">. </w:t>
      </w:r>
    </w:p>
  </w:footnote>
  <w:footnote w:id="3">
    <w:p w14:paraId="6AFC436C" w14:textId="2EE53AE1" w:rsidR="000632B5" w:rsidRPr="00367C75" w:rsidRDefault="000632B5" w:rsidP="000632B5">
      <w:pPr>
        <w:pStyle w:val="ad"/>
      </w:pPr>
      <w:r>
        <w:tab/>
      </w:r>
      <w:r>
        <w:rPr>
          <w:vertAlign w:val="superscript"/>
        </w:rPr>
        <w:t>1</w:t>
      </w:r>
      <w:r>
        <w:tab/>
        <w:t>Второй номер приведен только в качестве примера.</w:t>
      </w:r>
    </w:p>
  </w:footnote>
  <w:footnote w:id="4">
    <w:p w14:paraId="6AB3804A" w14:textId="3565F279" w:rsidR="000632B5" w:rsidRPr="00367C75" w:rsidRDefault="000632B5" w:rsidP="000632B5">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4A7" w14:textId="4D8EC878" w:rsidR="000632B5" w:rsidRPr="000632B5" w:rsidRDefault="000632B5">
    <w:pPr>
      <w:pStyle w:val="a5"/>
    </w:pPr>
    <w:fldSimple w:instr=" TITLE  \* MERGEFORMAT ">
      <w:r w:rsidR="00F93365">
        <w:t>ECE/TRANS/WP.29/2023/106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511" w14:textId="0F923E6C" w:rsidR="000632B5" w:rsidRPr="000632B5" w:rsidRDefault="000632B5" w:rsidP="000632B5">
    <w:pPr>
      <w:pStyle w:val="a5"/>
      <w:jc w:val="right"/>
    </w:pPr>
    <w:fldSimple w:instr=" TITLE  \* MERGEFORMAT ">
      <w:r w:rsidR="00F93365">
        <w:t>ECE/TRANS/WP.29/2023/106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8852" w14:textId="77777777" w:rsidR="000632B5" w:rsidRDefault="000632B5" w:rsidP="000632B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C8"/>
    <w:rsid w:val="00033EE1"/>
    <w:rsid w:val="00042B72"/>
    <w:rsid w:val="000558BD"/>
    <w:rsid w:val="000627C8"/>
    <w:rsid w:val="000632B5"/>
    <w:rsid w:val="000B57E7"/>
    <w:rsid w:val="000B6373"/>
    <w:rsid w:val="000E4E5B"/>
    <w:rsid w:val="000F09DF"/>
    <w:rsid w:val="000F61B2"/>
    <w:rsid w:val="001075E9"/>
    <w:rsid w:val="001300BC"/>
    <w:rsid w:val="0014152F"/>
    <w:rsid w:val="00180183"/>
    <w:rsid w:val="0018024D"/>
    <w:rsid w:val="0018649F"/>
    <w:rsid w:val="00196389"/>
    <w:rsid w:val="001B3EF6"/>
    <w:rsid w:val="001B58AA"/>
    <w:rsid w:val="001C7A89"/>
    <w:rsid w:val="001D50AD"/>
    <w:rsid w:val="0025442B"/>
    <w:rsid w:val="00255343"/>
    <w:rsid w:val="0027151D"/>
    <w:rsid w:val="002A2EFC"/>
    <w:rsid w:val="002B0106"/>
    <w:rsid w:val="002B74B1"/>
    <w:rsid w:val="002C0E18"/>
    <w:rsid w:val="002D5AAC"/>
    <w:rsid w:val="002E5067"/>
    <w:rsid w:val="002F405F"/>
    <w:rsid w:val="002F7EEC"/>
    <w:rsid w:val="00301299"/>
    <w:rsid w:val="00305C08"/>
    <w:rsid w:val="00307FB6"/>
    <w:rsid w:val="00313CA9"/>
    <w:rsid w:val="00317339"/>
    <w:rsid w:val="00322004"/>
    <w:rsid w:val="003402C2"/>
    <w:rsid w:val="003556F1"/>
    <w:rsid w:val="00381C24"/>
    <w:rsid w:val="00387CD4"/>
    <w:rsid w:val="003958D0"/>
    <w:rsid w:val="003A0D43"/>
    <w:rsid w:val="003A48CE"/>
    <w:rsid w:val="003B00E5"/>
    <w:rsid w:val="003E0B46"/>
    <w:rsid w:val="003F748D"/>
    <w:rsid w:val="00407B78"/>
    <w:rsid w:val="00424203"/>
    <w:rsid w:val="00452493"/>
    <w:rsid w:val="00453318"/>
    <w:rsid w:val="00453FB8"/>
    <w:rsid w:val="00454AF2"/>
    <w:rsid w:val="00454E07"/>
    <w:rsid w:val="00472C5C"/>
    <w:rsid w:val="00485F8A"/>
    <w:rsid w:val="004C3806"/>
    <w:rsid w:val="004E05B7"/>
    <w:rsid w:val="0050108D"/>
    <w:rsid w:val="00513081"/>
    <w:rsid w:val="00517901"/>
    <w:rsid w:val="00526683"/>
    <w:rsid w:val="00526DB8"/>
    <w:rsid w:val="005639C1"/>
    <w:rsid w:val="005709E0"/>
    <w:rsid w:val="00572E19"/>
    <w:rsid w:val="005961C8"/>
    <w:rsid w:val="005966F1"/>
    <w:rsid w:val="005A7363"/>
    <w:rsid w:val="005D7914"/>
    <w:rsid w:val="005E2B41"/>
    <w:rsid w:val="005F0B42"/>
    <w:rsid w:val="00617A43"/>
    <w:rsid w:val="00633545"/>
    <w:rsid w:val="006345DB"/>
    <w:rsid w:val="00640F49"/>
    <w:rsid w:val="00680D03"/>
    <w:rsid w:val="00681A10"/>
    <w:rsid w:val="006A1ED8"/>
    <w:rsid w:val="006C2031"/>
    <w:rsid w:val="006D461A"/>
    <w:rsid w:val="006F35EE"/>
    <w:rsid w:val="007021FF"/>
    <w:rsid w:val="00712895"/>
    <w:rsid w:val="00734ACB"/>
    <w:rsid w:val="00745C9C"/>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5497"/>
    <w:rsid w:val="00951972"/>
    <w:rsid w:val="009608F3"/>
    <w:rsid w:val="00972290"/>
    <w:rsid w:val="009A24AC"/>
    <w:rsid w:val="009B1588"/>
    <w:rsid w:val="009C0824"/>
    <w:rsid w:val="009C59D7"/>
    <w:rsid w:val="009C6FE6"/>
    <w:rsid w:val="009D7E7D"/>
    <w:rsid w:val="00A14DA8"/>
    <w:rsid w:val="00A312BC"/>
    <w:rsid w:val="00A84021"/>
    <w:rsid w:val="00A84D35"/>
    <w:rsid w:val="00A917B3"/>
    <w:rsid w:val="00AB4B51"/>
    <w:rsid w:val="00B10CC7"/>
    <w:rsid w:val="00B36DF7"/>
    <w:rsid w:val="00B539E7"/>
    <w:rsid w:val="00B62458"/>
    <w:rsid w:val="00B9133F"/>
    <w:rsid w:val="00BC18B2"/>
    <w:rsid w:val="00BD33EE"/>
    <w:rsid w:val="00BE1CC7"/>
    <w:rsid w:val="00C106D6"/>
    <w:rsid w:val="00C119AE"/>
    <w:rsid w:val="00C60F0C"/>
    <w:rsid w:val="00C71E84"/>
    <w:rsid w:val="00C805C9"/>
    <w:rsid w:val="00C856C5"/>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517DD"/>
    <w:rsid w:val="00E73F76"/>
    <w:rsid w:val="00E945D1"/>
    <w:rsid w:val="00EA2C9F"/>
    <w:rsid w:val="00EA420E"/>
    <w:rsid w:val="00ED0BDA"/>
    <w:rsid w:val="00EE142A"/>
    <w:rsid w:val="00EF1360"/>
    <w:rsid w:val="00EF3220"/>
    <w:rsid w:val="00F2523A"/>
    <w:rsid w:val="00F43903"/>
    <w:rsid w:val="00F73C9D"/>
    <w:rsid w:val="00F93365"/>
    <w:rsid w:val="00F94155"/>
    <w:rsid w:val="00F9783F"/>
    <w:rsid w:val="00FA6394"/>
    <w:rsid w:val="00FD2EF7"/>
    <w:rsid w:val="00FE447E"/>
    <w:rsid w:val="00FF33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B91E"/>
  <w15:docId w15:val="{19AF33D3-A29E-4E66-8055-A9FFD83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0632B5"/>
    <w:rPr>
      <w:lang w:val="ru-RU" w:eastAsia="en-US"/>
    </w:rPr>
  </w:style>
  <w:style w:type="character" w:customStyle="1" w:styleId="HChGChar">
    <w:name w:val="_ H _Ch_G Char"/>
    <w:link w:val="HChG"/>
    <w:locked/>
    <w:rsid w:val="000632B5"/>
    <w:rPr>
      <w:b/>
      <w:sz w:val="28"/>
      <w:lang w:val="ru-RU" w:eastAsia="ru-RU"/>
    </w:rPr>
  </w:style>
  <w:style w:type="character" w:customStyle="1" w:styleId="H1GChar">
    <w:name w:val="_ H_1_G Char"/>
    <w:link w:val="H1G"/>
    <w:locked/>
    <w:rsid w:val="000632B5"/>
    <w:rPr>
      <w:b/>
      <w:sz w:val="24"/>
      <w:lang w:val="ru-RU" w:eastAsia="ru-RU"/>
    </w:rPr>
  </w:style>
  <w:style w:type="paragraph" w:customStyle="1" w:styleId="para">
    <w:name w:val="para"/>
    <w:basedOn w:val="a"/>
    <w:link w:val="paraChar"/>
    <w:qFormat/>
    <w:rsid w:val="000632B5"/>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0632B5"/>
    <w:rPr>
      <w:rFonts w:eastAsia="Yu Mincho"/>
      <w:snapToGrid w:val="0"/>
      <w:lang w:val="fr-FR" w:eastAsia="en-US"/>
    </w:rPr>
  </w:style>
  <w:style w:type="paragraph" w:customStyle="1" w:styleId="af3">
    <w:name w:val="a)"/>
    <w:basedOn w:val="a"/>
    <w:rsid w:val="000632B5"/>
    <w:pPr>
      <w:tabs>
        <w:tab w:val="decimal" w:pos="567"/>
      </w:tabs>
      <w:spacing w:after="120"/>
      <w:ind w:left="2835" w:right="1134" w:hanging="567"/>
      <w:jc w:val="both"/>
    </w:pPr>
    <w:rPr>
      <w:rFonts w:eastAsia="SimSun" w:cs="Times New Roman"/>
      <w:szCs w:val="20"/>
      <w:lang w:val="fr-CH"/>
    </w:rPr>
  </w:style>
  <w:style w:type="character" w:styleId="af4">
    <w:name w:val="Unresolved Mention"/>
    <w:basedOn w:val="a0"/>
    <w:uiPriority w:val="99"/>
    <w:semiHidden/>
    <w:unhideWhenUsed/>
    <w:rsid w:val="0006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6</Pages>
  <Words>1314</Words>
  <Characters>8750</Characters>
  <Application>Microsoft Office Word</Application>
  <DocSecurity>0</DocSecurity>
  <Lines>197</Lines>
  <Paragraphs>75</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Título</vt:lpstr>
      </vt:variant>
      <vt:variant>
        <vt:i4>1</vt:i4>
      </vt:variant>
    </vt:vector>
  </HeadingPairs>
  <TitlesOfParts>
    <vt:vector size="7" baseType="lpstr">
      <vt:lpstr>ECE/TRANS/WP.29/2023/106</vt:lpstr>
      <vt:lpstr>    Предложение по поправкам серии 11  к Правилам № 17 ООН (прочность сидений)</vt:lpstr>
      <vt:lpstr>        Представлено Рабочей группой по пассивной безопасности*</vt:lpstr>
      <vt:lpstr>    «1.		Область применения</vt:lpstr>
      <vt:lpstr>    Схемы знаков официального утверждения</vt:lpstr>
      <vt:lpstr>A/</vt:lpstr>
      <vt:lpstr>A/</vt:lpstr>
    </vt:vector>
  </TitlesOfParts>
  <Company>DCM</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ECE/TRANS/WP.29/2023/106</dc:title>
  <dc:subject/>
  <dc:creator>Olga OVTCHINNIKOVA</dc:creator>
  <cp:keywords/>
  <cp:lastModifiedBy>Olga Ovchinnikova</cp:lastModifiedBy>
  <cp:revision>4</cp:revision>
  <cp:lastPrinted>2023-09-28T09:36:00Z</cp:lastPrinted>
  <dcterms:created xsi:type="dcterms:W3CDTF">2023-09-28T09:36:00Z</dcterms:created>
  <dcterms:modified xsi:type="dcterms:W3CDTF">2023-09-28T09:37:00Z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