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C08A2" w:rsidRPr="00575935"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77777777" w:rsidR="009A7CBB" w:rsidRPr="000C08A2" w:rsidRDefault="009A7CBB" w:rsidP="009A7CBB">
            <w:pPr>
              <w:spacing w:after="80"/>
            </w:pPr>
            <w:r w:rsidRPr="000C08A2">
              <w:t xml:space="preserve">  </w:t>
            </w:r>
          </w:p>
        </w:tc>
        <w:tc>
          <w:tcPr>
            <w:tcW w:w="2268" w:type="dxa"/>
            <w:tcBorders>
              <w:bottom w:val="single" w:sz="4" w:space="0" w:color="auto"/>
            </w:tcBorders>
            <w:shd w:val="clear" w:color="auto" w:fill="auto"/>
            <w:vAlign w:val="bottom"/>
          </w:tcPr>
          <w:p w14:paraId="18E37A94" w14:textId="26A3E9B2" w:rsidR="009A7CBB" w:rsidRPr="00575935" w:rsidRDefault="009A7CBB" w:rsidP="009A7CBB">
            <w:pPr>
              <w:spacing w:after="80" w:line="300" w:lineRule="exact"/>
              <w:rPr>
                <w:b/>
                <w:sz w:val="24"/>
                <w:szCs w:val="24"/>
              </w:rPr>
            </w:pPr>
            <w:r w:rsidRPr="00575935">
              <w:rPr>
                <w:sz w:val="28"/>
                <w:szCs w:val="28"/>
              </w:rPr>
              <w:t>United Nations</w:t>
            </w:r>
          </w:p>
        </w:tc>
        <w:tc>
          <w:tcPr>
            <w:tcW w:w="6095" w:type="dxa"/>
            <w:gridSpan w:val="2"/>
            <w:tcBorders>
              <w:bottom w:val="single" w:sz="4" w:space="0" w:color="auto"/>
            </w:tcBorders>
            <w:shd w:val="clear" w:color="auto" w:fill="auto"/>
            <w:vAlign w:val="bottom"/>
          </w:tcPr>
          <w:p w14:paraId="69E22F01" w14:textId="482FE754" w:rsidR="009A7CBB" w:rsidRPr="0003733E" w:rsidRDefault="00893BD0" w:rsidP="00F90BB8">
            <w:pPr>
              <w:jc w:val="right"/>
            </w:pPr>
            <w:bookmarkStart w:id="0" w:name="_Hlk92984288"/>
            <w:r w:rsidRPr="0003733E">
              <w:rPr>
                <w:sz w:val="40"/>
              </w:rPr>
              <w:t>ECE</w:t>
            </w:r>
            <w:r w:rsidRPr="0003733E">
              <w:t>/TRANS/WP.29/GRE/202</w:t>
            </w:r>
            <w:r w:rsidR="00CD60EF" w:rsidRPr="0003733E">
              <w:t>3</w:t>
            </w:r>
            <w:r w:rsidRPr="0003733E">
              <w:t>/</w:t>
            </w:r>
            <w:bookmarkEnd w:id="0"/>
            <w:r w:rsidR="00084796">
              <w:t>26</w:t>
            </w:r>
          </w:p>
        </w:tc>
      </w:tr>
      <w:tr w:rsidR="000C08A2" w:rsidRPr="00575935"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575935" w:rsidRDefault="009A7CBB" w:rsidP="009A7CBB">
            <w:pPr>
              <w:spacing w:before="120"/>
            </w:pPr>
            <w:r w:rsidRPr="00575935">
              <w:rPr>
                <w:noProof/>
                <w:lang w:val="en-US" w:eastAsia="ja-JP"/>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22E2623A" w:rsidR="009A7CBB" w:rsidRPr="007558F9" w:rsidRDefault="009A7CBB" w:rsidP="009A7CBB">
            <w:pPr>
              <w:spacing w:before="120" w:line="420" w:lineRule="exact"/>
              <w:rPr>
                <w:sz w:val="40"/>
                <w:szCs w:val="40"/>
              </w:rPr>
            </w:pPr>
            <w:r w:rsidRPr="007558F9">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7558F9" w:rsidRDefault="009A7CBB" w:rsidP="009A7CBB">
            <w:pPr>
              <w:spacing w:before="240" w:line="240" w:lineRule="exact"/>
            </w:pPr>
            <w:r w:rsidRPr="007558F9">
              <w:t>Distr.: General</w:t>
            </w:r>
          </w:p>
          <w:p w14:paraId="57530116" w14:textId="24FBDBEC" w:rsidR="009A7CBB" w:rsidRPr="00893BD0" w:rsidRDefault="00265B00" w:rsidP="009A7CBB">
            <w:pPr>
              <w:spacing w:line="240" w:lineRule="exact"/>
            </w:pPr>
            <w:r>
              <w:rPr>
                <w:lang w:eastAsia="ja-JP"/>
              </w:rPr>
              <w:t>9</w:t>
            </w:r>
            <w:r w:rsidR="001762D5">
              <w:rPr>
                <w:lang w:eastAsia="ja-JP"/>
              </w:rPr>
              <w:t xml:space="preserve"> </w:t>
            </w:r>
            <w:r w:rsidR="00084796">
              <w:rPr>
                <w:lang w:eastAsia="ja-JP"/>
              </w:rPr>
              <w:t xml:space="preserve">August </w:t>
            </w:r>
            <w:r w:rsidR="00893BD0" w:rsidRPr="00893BD0">
              <w:rPr>
                <w:lang w:eastAsia="ja-JP"/>
              </w:rPr>
              <w:t>202</w:t>
            </w:r>
            <w:r w:rsidR="00CD60EF">
              <w:rPr>
                <w:lang w:eastAsia="ja-JP"/>
              </w:rPr>
              <w:t>3</w:t>
            </w:r>
          </w:p>
          <w:p w14:paraId="265D94E4" w14:textId="6128C250" w:rsidR="009A7CBB" w:rsidRPr="007558F9" w:rsidRDefault="009A7CBB" w:rsidP="009A7CBB">
            <w:pPr>
              <w:spacing w:line="240" w:lineRule="exact"/>
            </w:pPr>
          </w:p>
          <w:p w14:paraId="6F25B7E1" w14:textId="54B94EFA" w:rsidR="009A7CBB" w:rsidRPr="007558F9" w:rsidRDefault="009A7CBB" w:rsidP="009A7CBB">
            <w:pPr>
              <w:spacing w:line="240" w:lineRule="exact"/>
            </w:pPr>
            <w:r w:rsidRPr="007558F9">
              <w:t>Original: English</w:t>
            </w:r>
          </w:p>
          <w:p w14:paraId="149A506F" w14:textId="1E06CECE" w:rsidR="009A7CBB" w:rsidRPr="007558F9" w:rsidRDefault="009A7CBB" w:rsidP="009A7CBB"/>
          <w:p w14:paraId="7F0C64AC" w14:textId="77777777" w:rsidR="009A7CBB" w:rsidRPr="007558F9" w:rsidRDefault="009A7CBB" w:rsidP="009A7CBB"/>
          <w:p w14:paraId="197F1D16" w14:textId="77777777" w:rsidR="009A7CBB" w:rsidRPr="007558F9" w:rsidRDefault="009A7CBB" w:rsidP="009A7CBB"/>
        </w:tc>
      </w:tr>
    </w:tbl>
    <w:p w14:paraId="596EE4EF" w14:textId="38CA9EB8" w:rsidR="00732AD2" w:rsidRPr="00575935" w:rsidRDefault="00732AD2" w:rsidP="00732AD2">
      <w:pPr>
        <w:spacing w:before="120"/>
        <w:rPr>
          <w:b/>
          <w:sz w:val="28"/>
          <w:szCs w:val="28"/>
        </w:rPr>
      </w:pPr>
      <w:r w:rsidRPr="00575935">
        <w:rPr>
          <w:b/>
          <w:sz w:val="28"/>
          <w:szCs w:val="28"/>
        </w:rPr>
        <w:t>Economic Commission for Europe</w:t>
      </w:r>
    </w:p>
    <w:p w14:paraId="0E517A3F" w14:textId="5206DF0C" w:rsidR="00732AD2" w:rsidRPr="00575935" w:rsidRDefault="00732AD2" w:rsidP="00732AD2">
      <w:pPr>
        <w:spacing w:before="120"/>
        <w:rPr>
          <w:sz w:val="28"/>
          <w:szCs w:val="28"/>
        </w:rPr>
      </w:pPr>
      <w:r w:rsidRPr="00575935">
        <w:rPr>
          <w:sz w:val="28"/>
          <w:szCs w:val="28"/>
        </w:rPr>
        <w:t>Inland Transport Committee</w:t>
      </w:r>
    </w:p>
    <w:p w14:paraId="66CB790F" w14:textId="5D6C85FA" w:rsidR="00732AD2" w:rsidRPr="00575935" w:rsidRDefault="00732AD2" w:rsidP="00732AD2">
      <w:pPr>
        <w:spacing w:before="120"/>
        <w:rPr>
          <w:b/>
          <w:sz w:val="24"/>
          <w:szCs w:val="24"/>
        </w:rPr>
      </w:pPr>
      <w:r w:rsidRPr="00575935">
        <w:rPr>
          <w:b/>
          <w:sz w:val="24"/>
          <w:szCs w:val="24"/>
        </w:rPr>
        <w:t>World Forum for Harmonization of Vehicle Regulations</w:t>
      </w:r>
    </w:p>
    <w:p w14:paraId="26F01ACE" w14:textId="7025F3E3" w:rsidR="00732AD2" w:rsidRPr="00575935" w:rsidRDefault="00732AD2" w:rsidP="00732AD2">
      <w:pPr>
        <w:spacing w:before="120" w:after="120"/>
        <w:rPr>
          <w:b/>
          <w:bCs/>
        </w:rPr>
      </w:pPr>
      <w:r w:rsidRPr="00575935">
        <w:rPr>
          <w:b/>
          <w:bCs/>
        </w:rPr>
        <w:t>Working Party on Lighting and Light-Signalling</w:t>
      </w:r>
    </w:p>
    <w:p w14:paraId="644108F5" w14:textId="71CEBAF0" w:rsidR="00E04EC7" w:rsidRPr="00893BD0" w:rsidRDefault="00380BCC" w:rsidP="00E04EC7">
      <w:pPr>
        <w:ind w:right="1134"/>
        <w:rPr>
          <w:b/>
        </w:rPr>
      </w:pPr>
      <w:r w:rsidRPr="00893BD0">
        <w:rPr>
          <w:b/>
        </w:rPr>
        <w:t>Eight</w:t>
      </w:r>
      <w:r w:rsidR="00C740F6" w:rsidRPr="00893BD0">
        <w:rPr>
          <w:b/>
        </w:rPr>
        <w:t>y</w:t>
      </w:r>
      <w:r w:rsidR="00602247" w:rsidRPr="00893BD0">
        <w:rPr>
          <w:b/>
        </w:rPr>
        <w:t>-</w:t>
      </w:r>
      <w:r w:rsidR="001762D5">
        <w:rPr>
          <w:b/>
        </w:rPr>
        <w:t>nine</w:t>
      </w:r>
      <w:r w:rsidR="00C920A9">
        <w:rPr>
          <w:b/>
        </w:rPr>
        <w:t>th</w:t>
      </w:r>
      <w:r w:rsidR="0004482C" w:rsidRPr="00893BD0">
        <w:rPr>
          <w:b/>
        </w:rPr>
        <w:t xml:space="preserve"> </w:t>
      </w:r>
      <w:r w:rsidR="00E04EC7" w:rsidRPr="00893BD0">
        <w:rPr>
          <w:b/>
        </w:rPr>
        <w:t>session</w:t>
      </w:r>
    </w:p>
    <w:p w14:paraId="2E017AB8" w14:textId="0CBBE06D" w:rsidR="00E04EC7" w:rsidRPr="00893BD0" w:rsidRDefault="00360EDD" w:rsidP="00E04EC7">
      <w:pPr>
        <w:ind w:right="1134"/>
      </w:pPr>
      <w:r w:rsidRPr="00893BD0">
        <w:t xml:space="preserve">Geneva, </w:t>
      </w:r>
      <w:r w:rsidR="0070621F" w:rsidRPr="00893BD0">
        <w:t>2</w:t>
      </w:r>
      <w:r w:rsidR="001762D5">
        <w:t>4</w:t>
      </w:r>
      <w:r w:rsidR="007366D4" w:rsidRPr="00893BD0">
        <w:t>-</w:t>
      </w:r>
      <w:r w:rsidR="00CA3743" w:rsidRPr="00893BD0">
        <w:t>2</w:t>
      </w:r>
      <w:r w:rsidR="001762D5">
        <w:t>7</w:t>
      </w:r>
      <w:r w:rsidR="00CA3743" w:rsidRPr="00893BD0">
        <w:t xml:space="preserve"> </w:t>
      </w:r>
      <w:r w:rsidR="001762D5">
        <w:t>October</w:t>
      </w:r>
      <w:r w:rsidR="001D1991" w:rsidRPr="00893BD0">
        <w:t xml:space="preserve"> </w:t>
      </w:r>
      <w:r w:rsidRPr="00893BD0">
        <w:t>20</w:t>
      </w:r>
      <w:r w:rsidR="003431D1" w:rsidRPr="00893BD0">
        <w:t>2</w:t>
      </w:r>
      <w:r w:rsidR="00CD60EF">
        <w:t>3</w:t>
      </w:r>
    </w:p>
    <w:p w14:paraId="09CDA4E9" w14:textId="70CA5E33" w:rsidR="00732AD2" w:rsidRPr="00575935" w:rsidRDefault="00732AD2" w:rsidP="00E04EC7">
      <w:pPr>
        <w:ind w:right="1134"/>
        <w:rPr>
          <w:bCs/>
        </w:rPr>
      </w:pPr>
      <w:r w:rsidRPr="008A5554">
        <w:rPr>
          <w:bCs/>
        </w:rPr>
        <w:t xml:space="preserve">Item </w:t>
      </w:r>
      <w:r w:rsidR="001762D5" w:rsidRPr="008A5554">
        <w:rPr>
          <w:bCs/>
        </w:rPr>
        <w:t xml:space="preserve">8 </w:t>
      </w:r>
      <w:r w:rsidRPr="008A5554">
        <w:rPr>
          <w:bCs/>
        </w:rPr>
        <w:t>of the provisional agenda</w:t>
      </w:r>
    </w:p>
    <w:p w14:paraId="313C3DBC" w14:textId="68E0FC8E" w:rsidR="000A556D" w:rsidRPr="00575935" w:rsidRDefault="0080169A" w:rsidP="000A556D">
      <w:pPr>
        <w:ind w:right="1467"/>
        <w:jc w:val="both"/>
        <w:rPr>
          <w:b/>
          <w:bCs/>
        </w:rPr>
      </w:pPr>
      <w:r>
        <w:rPr>
          <w:b/>
          <w:bCs/>
        </w:rPr>
        <w:t>UN Regulation No. 10 (Electromagnetic Compatibility</w:t>
      </w:r>
      <w:r w:rsidR="009B5460" w:rsidRPr="00575935">
        <w:rPr>
          <w:b/>
          <w:bCs/>
        </w:rPr>
        <w:t>)</w:t>
      </w:r>
    </w:p>
    <w:p w14:paraId="33DBE744" w14:textId="029777E3" w:rsidR="00732AD2" w:rsidRPr="00575935" w:rsidRDefault="00732AD2" w:rsidP="00AB194D">
      <w:pPr>
        <w:pStyle w:val="HChG"/>
        <w:ind w:right="850"/>
      </w:pPr>
      <w:r w:rsidRPr="00575935">
        <w:tab/>
      </w:r>
      <w:r w:rsidRPr="00575935">
        <w:tab/>
      </w:r>
      <w:r w:rsidR="00344AC0">
        <w:t xml:space="preserve">Proposal for a </w:t>
      </w:r>
      <w:r w:rsidR="001762D5">
        <w:t xml:space="preserve">corrigendum to </w:t>
      </w:r>
      <w:r w:rsidR="0080169A">
        <w:t>06 series of amendments to UN Regulation No. 10 (Electromagnetic compatibility)</w:t>
      </w:r>
    </w:p>
    <w:p w14:paraId="2E3B7BE1" w14:textId="06D1EFD9" w:rsidR="00602247" w:rsidRPr="00575935" w:rsidRDefault="00344AC0" w:rsidP="00602247">
      <w:pPr>
        <w:pStyle w:val="H1G"/>
        <w:ind w:firstLine="0"/>
        <w:rPr>
          <w:szCs w:val="24"/>
        </w:rPr>
      </w:pPr>
      <w:r w:rsidRPr="00DB36E9">
        <w:rPr>
          <w:szCs w:val="24"/>
        </w:rPr>
        <w:t xml:space="preserve">Submitted by </w:t>
      </w:r>
      <w:r w:rsidRPr="005B2C1B">
        <w:rPr>
          <w:szCs w:val="24"/>
        </w:rPr>
        <w:t>the expert</w:t>
      </w:r>
      <w:r w:rsidR="00D97F68">
        <w:rPr>
          <w:szCs w:val="24"/>
        </w:rPr>
        <w:t>s</w:t>
      </w:r>
      <w:r w:rsidRPr="005B2C1B">
        <w:rPr>
          <w:szCs w:val="24"/>
        </w:rPr>
        <w:t xml:space="preserve"> from </w:t>
      </w:r>
      <w:r w:rsidR="0080169A">
        <w:rPr>
          <w:szCs w:val="24"/>
        </w:rPr>
        <w:t>by the Informal Working Group on Electromagnetic Compatibility</w:t>
      </w:r>
      <w:r w:rsidR="006D6F8B" w:rsidRPr="00DE7053">
        <w:footnoteReference w:customMarkFollows="1" w:id="2"/>
        <w:t>*</w:t>
      </w:r>
    </w:p>
    <w:p w14:paraId="70558E07" w14:textId="32A916CB" w:rsidR="005000F6" w:rsidRPr="00575935" w:rsidRDefault="00344AC0" w:rsidP="005000F6">
      <w:pPr>
        <w:pStyle w:val="SingleTxtG"/>
        <w:tabs>
          <w:tab w:val="left" w:pos="8505"/>
        </w:tabs>
        <w:ind w:firstLine="567"/>
      </w:pPr>
      <w:bookmarkStart w:id="1" w:name="_Hlk110506482"/>
      <w:r>
        <w:rPr>
          <w:snapToGrid w:val="0"/>
        </w:rPr>
        <w:t>The text reproduced below was prepared by the expert</w:t>
      </w:r>
      <w:r w:rsidR="00D97F68">
        <w:rPr>
          <w:snapToGrid w:val="0"/>
        </w:rPr>
        <w:t>s</w:t>
      </w:r>
      <w:r w:rsidR="008A5554">
        <w:rPr>
          <w:snapToGrid w:val="0"/>
        </w:rPr>
        <w:t xml:space="preserve"> from</w:t>
      </w:r>
      <w:r>
        <w:rPr>
          <w:snapToGrid w:val="0"/>
        </w:rPr>
        <w:t xml:space="preserve"> </w:t>
      </w:r>
      <w:r w:rsidR="008A5554" w:rsidRPr="008A5554">
        <w:rPr>
          <w:snapToGrid w:val="0"/>
        </w:rPr>
        <w:t>the Informal Working Group on Electromagnetic Compatibility (</w:t>
      </w:r>
      <w:r w:rsidR="00D97F68">
        <w:rPr>
          <w:snapToGrid w:val="0"/>
        </w:rPr>
        <w:t xml:space="preserve">IWG </w:t>
      </w:r>
      <w:r w:rsidR="008A5554" w:rsidRPr="008A5554">
        <w:rPr>
          <w:snapToGrid w:val="0"/>
        </w:rPr>
        <w:t>EMC)</w:t>
      </w:r>
      <w:r>
        <w:t xml:space="preserve">, </w:t>
      </w:r>
      <w:r w:rsidR="005000F6" w:rsidRPr="00575935">
        <w:t>with the aim</w:t>
      </w:r>
      <w:r w:rsidR="00742B93" w:rsidRPr="00575935">
        <w:t xml:space="preserve"> to</w:t>
      </w:r>
      <w:r>
        <w:t xml:space="preserve"> </w:t>
      </w:r>
      <w:r w:rsidR="001762D5">
        <w:t xml:space="preserve">correct </w:t>
      </w:r>
      <w:r w:rsidR="0005112E">
        <w:t xml:space="preserve">wrong references and </w:t>
      </w:r>
      <w:r w:rsidR="00D97F68">
        <w:t>add a</w:t>
      </w:r>
      <w:r w:rsidR="00FA06E1">
        <w:t xml:space="preserve"> </w:t>
      </w:r>
      <w:r w:rsidR="0005112E">
        <w:t xml:space="preserve">missing </w:t>
      </w:r>
      <w:r w:rsidR="00FA06E1">
        <w:t>text</w:t>
      </w:r>
      <w:r w:rsidR="00E56E08">
        <w:t>.</w:t>
      </w:r>
      <w:r w:rsidR="007B3C43" w:rsidRPr="00575935">
        <w:rPr>
          <w:lang w:val="en-US"/>
        </w:rPr>
        <w:t xml:space="preserve"> </w:t>
      </w:r>
      <w:bookmarkEnd w:id="1"/>
      <w:r w:rsidR="000D5D30" w:rsidRPr="00575935">
        <w:t>The proposed modifications to the current text of the UN Regulation are marked in bold for new or strikethrough for deleted characters.</w:t>
      </w:r>
    </w:p>
    <w:p w14:paraId="6216C272" w14:textId="3DEF120D" w:rsidR="00D06150" w:rsidRPr="00575935" w:rsidRDefault="005000F6" w:rsidP="00D06150">
      <w:pPr>
        <w:pStyle w:val="Default"/>
        <w:rPr>
          <w:color w:val="auto"/>
        </w:rPr>
      </w:pPr>
      <w:r w:rsidRPr="00575935">
        <w:rPr>
          <w:color w:val="auto"/>
        </w:rPr>
        <w:br w:type="page"/>
      </w:r>
    </w:p>
    <w:p w14:paraId="1E222229" w14:textId="3D361FB9" w:rsidR="00E56E08" w:rsidRDefault="00910E5A" w:rsidP="00EE0396">
      <w:pPr>
        <w:pStyle w:val="HChG"/>
        <w:rPr>
          <w:lang w:val="en-US"/>
        </w:rPr>
      </w:pPr>
      <w:r>
        <w:rPr>
          <w:lang w:val="en-US"/>
        </w:rPr>
        <w:lastRenderedPageBreak/>
        <w:tab/>
        <w:t>I.</w:t>
      </w:r>
      <w:r>
        <w:rPr>
          <w:lang w:val="en-US"/>
        </w:rPr>
        <w:tab/>
      </w:r>
      <w:r w:rsidR="00B642BE" w:rsidRPr="00575935">
        <w:rPr>
          <w:lang w:val="en-US"/>
        </w:rPr>
        <w:t>Proposa</w:t>
      </w:r>
      <w:r w:rsidR="00E56E08">
        <w:rPr>
          <w:lang w:val="en-US"/>
        </w:rPr>
        <w:t>l</w:t>
      </w:r>
    </w:p>
    <w:p w14:paraId="21489F0E" w14:textId="4884331E" w:rsidR="00422575" w:rsidRPr="008D5A98" w:rsidRDefault="00422575" w:rsidP="00422575">
      <w:pPr>
        <w:pStyle w:val="ListParagraph"/>
        <w:tabs>
          <w:tab w:val="left" w:pos="1134"/>
        </w:tabs>
        <w:spacing w:after="120"/>
        <w:ind w:left="1134" w:right="1134"/>
        <w:contextualSpacing w:val="0"/>
        <w:jc w:val="both"/>
        <w:rPr>
          <w:iCs/>
          <w:lang w:val="en-US"/>
        </w:rPr>
      </w:pPr>
      <w:r>
        <w:rPr>
          <w:i/>
          <w:lang w:val="en-US"/>
        </w:rPr>
        <w:t xml:space="preserve">Annex 1, Model A, </w:t>
      </w:r>
      <w:r w:rsidRPr="008D5A98">
        <w:rPr>
          <w:iCs/>
          <w:lang w:val="en-US"/>
        </w:rPr>
        <w:t>amend to read:</w:t>
      </w:r>
    </w:p>
    <w:p w14:paraId="0072B83D" w14:textId="77777777" w:rsidR="00422575" w:rsidRPr="00786AA5" w:rsidRDefault="00422575" w:rsidP="00422575">
      <w:pPr>
        <w:spacing w:after="120" w:line="240" w:lineRule="auto"/>
        <w:ind w:left="1134" w:right="1134"/>
        <w:jc w:val="both"/>
      </w:pPr>
      <w:r w:rsidRPr="00786AA5">
        <w:t>Model A</w:t>
      </w:r>
    </w:p>
    <w:p w14:paraId="4C12A3A6" w14:textId="77777777" w:rsidR="00422575" w:rsidRPr="00786AA5" w:rsidRDefault="00422575" w:rsidP="00422575">
      <w:pPr>
        <w:spacing w:after="120" w:line="240" w:lineRule="auto"/>
        <w:ind w:left="1134" w:right="1134"/>
        <w:jc w:val="both"/>
      </w:pPr>
      <w:r w:rsidRPr="00786AA5">
        <w:t>(See paragraph 5.2. of this Regulation)</w:t>
      </w:r>
    </w:p>
    <w:p w14:paraId="021CE696" w14:textId="77777777" w:rsidR="00422575" w:rsidRPr="00786AA5" w:rsidRDefault="00422575" w:rsidP="00422575">
      <w:pPr>
        <w:tabs>
          <w:tab w:val="left" w:pos="2127"/>
        </w:tabs>
        <w:spacing w:before="40" w:after="120"/>
        <w:ind w:left="1134" w:right="1134"/>
        <w:jc w:val="both"/>
      </w:pPr>
      <w:r w:rsidRPr="00786AA5">
        <w:rPr>
          <w:noProof/>
          <w:lang w:val="en-US"/>
        </w:rPr>
        <mc:AlternateContent>
          <mc:Choice Requires="wps">
            <w:drawing>
              <wp:anchor distT="0" distB="0" distL="114300" distR="114300" simplePos="0" relativeHeight="251659264" behindDoc="0" locked="0" layoutInCell="1" allowOverlap="1" wp14:anchorId="11AF0D03" wp14:editId="0392D933">
                <wp:simplePos x="0" y="0"/>
                <wp:positionH relativeFrom="column">
                  <wp:posOffset>2747010</wp:posOffset>
                </wp:positionH>
                <wp:positionV relativeFrom="paragraph">
                  <wp:posOffset>485775</wp:posOffset>
                </wp:positionV>
                <wp:extent cx="2007870" cy="472440"/>
                <wp:effectExtent l="0" t="635" r="1905" b="3175"/>
                <wp:wrapNone/>
                <wp:docPr id="5570" name="Text Box 5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6E7D" w14:textId="77777777" w:rsidR="00422575" w:rsidRPr="00555448" w:rsidRDefault="00422575" w:rsidP="00422575">
                            <w:pPr>
                              <w:rPr>
                                <w:rFonts w:ascii="Arial" w:hAnsi="Arial" w:cs="Arial"/>
                                <w:spacing w:val="-4"/>
                                <w:sz w:val="40"/>
                                <w:szCs w:val="40"/>
                                <w:lang w:val="fr-CH"/>
                              </w:rPr>
                            </w:pPr>
                            <w:r w:rsidRPr="00555448">
                              <w:rPr>
                                <w:rFonts w:ascii="Arial" w:hAnsi="Arial" w:cs="Arial"/>
                                <w:spacing w:val="-4"/>
                                <w:sz w:val="40"/>
                                <w:szCs w:val="40"/>
                                <w:lang w:val="fr-CH"/>
                              </w:rPr>
                              <w:t>10 R – 0</w:t>
                            </w:r>
                            <w:r>
                              <w:rPr>
                                <w:rFonts w:ascii="Arial" w:hAnsi="Arial" w:cs="Arial"/>
                                <w:spacing w:val="-4"/>
                                <w:sz w:val="40"/>
                                <w:szCs w:val="40"/>
                                <w:lang w:val="ru-RU"/>
                              </w:rPr>
                              <w:t>6</w:t>
                            </w:r>
                            <w:r w:rsidRPr="00555448">
                              <w:rPr>
                                <w:rFonts w:ascii="Arial" w:hAnsi="Arial" w:cs="Arial"/>
                                <w:spacing w:val="-4"/>
                                <w:sz w:val="40"/>
                                <w:szCs w:val="40"/>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F0D03" id="_x0000_t202" coordsize="21600,21600" o:spt="202" path="m,l,21600r21600,l21600,xe">
                <v:stroke joinstyle="miter"/>
                <v:path gradientshapeok="t" o:connecttype="rect"/>
              </v:shapetype>
              <v:shape id="Text Box 5534" o:spid="_x0000_s1026" type="#_x0000_t202" style="position:absolute;left:0;text-align:left;margin-left:216.3pt;margin-top:38.25pt;width:158.1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" filled="f" stroked="f">
                <v:textbox>
                  <w:txbxContent>
                    <w:p w14:paraId="303E6E7D" w14:textId="77777777" w:rsidR="00422575" w:rsidRPr="00555448" w:rsidRDefault="00422575" w:rsidP="00422575">
                      <w:pPr>
                        <w:rPr>
                          <w:rFonts w:ascii="Arial" w:hAnsi="Arial" w:cs="Arial"/>
                          <w:spacing w:val="-4"/>
                          <w:sz w:val="40"/>
                          <w:szCs w:val="40"/>
                          <w:lang w:val="fr-CH"/>
                        </w:rPr>
                      </w:pPr>
                      <w:r w:rsidRPr="00555448">
                        <w:rPr>
                          <w:rFonts w:ascii="Arial" w:hAnsi="Arial" w:cs="Arial"/>
                          <w:spacing w:val="-4"/>
                          <w:sz w:val="40"/>
                          <w:szCs w:val="40"/>
                          <w:lang w:val="fr-CH"/>
                        </w:rPr>
                        <w:t>10 R – 0</w:t>
                      </w:r>
                      <w:r>
                        <w:rPr>
                          <w:rFonts w:ascii="Arial" w:hAnsi="Arial" w:cs="Arial"/>
                          <w:spacing w:val="-4"/>
                          <w:sz w:val="40"/>
                          <w:szCs w:val="40"/>
                          <w:lang w:val="ru-RU"/>
                        </w:rPr>
                        <w:t>6</w:t>
                      </w:r>
                      <w:r w:rsidRPr="00555448">
                        <w:rPr>
                          <w:rFonts w:ascii="Arial" w:hAnsi="Arial" w:cs="Arial"/>
                          <w:spacing w:val="-4"/>
                          <w:sz w:val="40"/>
                          <w:szCs w:val="40"/>
                          <w:lang w:val="fr-CH"/>
                        </w:rPr>
                        <w:t xml:space="preserve"> 2439</w:t>
                      </w:r>
                    </w:p>
                  </w:txbxContent>
                </v:textbox>
              </v:shape>
            </w:pict>
          </mc:Fallback>
        </mc:AlternateContent>
      </w:r>
      <w:r w:rsidRPr="00786AA5">
        <w:rPr>
          <w:noProof/>
          <w:lang w:val="en-US"/>
        </w:rPr>
        <w:drawing>
          <wp:anchor distT="0" distB="0" distL="114300" distR="114300" simplePos="0" relativeHeight="251660288" behindDoc="1" locked="0" layoutInCell="1" allowOverlap="1" wp14:anchorId="33A33A57" wp14:editId="1801FA05">
            <wp:simplePos x="0" y="0"/>
            <wp:positionH relativeFrom="column">
              <wp:posOffset>4669790</wp:posOffset>
            </wp:positionH>
            <wp:positionV relativeFrom="paragraph">
              <wp:posOffset>529590</wp:posOffset>
            </wp:positionV>
            <wp:extent cx="422910" cy="257175"/>
            <wp:effectExtent l="0" t="0" r="0" b="9525"/>
            <wp:wrapNone/>
            <wp:docPr id="5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91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AA5">
        <w:rPr>
          <w:noProof/>
          <w:lang w:val="en-US"/>
        </w:rPr>
        <w:drawing>
          <wp:inline distT="0" distB="0" distL="0" distR="0" wp14:anchorId="1EE14033" wp14:editId="4268A8B6">
            <wp:extent cx="2082800" cy="1184275"/>
            <wp:effectExtent l="0" t="0" r="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0" cy="1184275"/>
                    </a:xfrm>
                    <a:prstGeom prst="rect">
                      <a:avLst/>
                    </a:prstGeom>
                    <a:noFill/>
                    <a:ln>
                      <a:noFill/>
                    </a:ln>
                  </pic:spPr>
                </pic:pic>
              </a:graphicData>
            </a:graphic>
          </wp:inline>
        </w:drawing>
      </w:r>
    </w:p>
    <w:p w14:paraId="29C6A7D0" w14:textId="41C4A437" w:rsidR="00422575" w:rsidRPr="00786AA5" w:rsidRDefault="00422575" w:rsidP="00422575">
      <w:pPr>
        <w:spacing w:before="40" w:after="120"/>
        <w:ind w:right="1134"/>
        <w:jc w:val="right"/>
      </w:pPr>
      <w:r w:rsidRPr="00786AA5">
        <w:t xml:space="preserve">a = 6 mm </w:t>
      </w:r>
      <w:r w:rsidRPr="005A48C4">
        <w:rPr>
          <w:b/>
          <w:bCs/>
        </w:rPr>
        <w:t>min</w:t>
      </w:r>
    </w:p>
    <w:p w14:paraId="41DE28FA" w14:textId="7715D320" w:rsidR="0006091C" w:rsidRDefault="00422575" w:rsidP="00D97F68">
      <w:pPr>
        <w:spacing w:before="40" w:after="120"/>
        <w:ind w:left="1134" w:right="1134" w:firstLine="567"/>
        <w:jc w:val="both"/>
        <w:rPr>
          <w:i/>
          <w:lang w:val="en-US"/>
        </w:rPr>
      </w:pPr>
      <w:r w:rsidRPr="00786AA5">
        <w:t xml:space="preserve">The above approval mark affixed to a vehicle or ESA shows that the vehicle type concerned has, </w:t>
      </w:r>
      <w:proofErr w:type="gramStart"/>
      <w:r w:rsidRPr="00786AA5">
        <w:t>with regard to</w:t>
      </w:r>
      <w:proofErr w:type="gramEnd"/>
      <w:r w:rsidRPr="00786AA5">
        <w:t xml:space="preserve"> electromagnetic compatibility, been approved in the Netherlands (E 4) pursuant to Regulation No. 10 under approval No. 0</w:t>
      </w:r>
      <w:r w:rsidR="0038333C" w:rsidRPr="0038333C">
        <w:rPr>
          <w:b/>
          <w:bCs/>
        </w:rPr>
        <w:t>6</w:t>
      </w:r>
      <w:r w:rsidRPr="0038333C">
        <w:rPr>
          <w:strike/>
        </w:rPr>
        <w:t>5</w:t>
      </w:r>
      <w:r w:rsidRPr="00786AA5">
        <w:t xml:space="preserve"> 2439. The approval number indicates that the approval was granted according to</w:t>
      </w:r>
      <w:r>
        <w:t xml:space="preserve"> the requirements of Regulation </w:t>
      </w:r>
      <w:r w:rsidRPr="00786AA5">
        <w:t>No. 10 as amended by the 0</w:t>
      </w:r>
      <w:r w:rsidRPr="003F32C3">
        <w:rPr>
          <w:lang w:val="en-US"/>
        </w:rPr>
        <w:t>6</w:t>
      </w:r>
      <w:r w:rsidRPr="00786AA5">
        <w:t xml:space="preserve"> series of amendments.</w:t>
      </w:r>
      <w:r w:rsidRPr="00E56E08">
        <w:t>"</w:t>
      </w:r>
    </w:p>
    <w:p w14:paraId="1AAFAECE" w14:textId="77777777" w:rsidR="00D97F68" w:rsidRDefault="0006091C" w:rsidP="0006091C">
      <w:pPr>
        <w:pStyle w:val="ListParagraph"/>
        <w:tabs>
          <w:tab w:val="left" w:pos="1134"/>
        </w:tabs>
        <w:spacing w:after="120"/>
        <w:ind w:left="1134" w:right="1134"/>
        <w:contextualSpacing w:val="0"/>
        <w:jc w:val="both"/>
        <w:rPr>
          <w:i/>
          <w:lang w:val="en-US"/>
        </w:rPr>
      </w:pPr>
      <w:r>
        <w:rPr>
          <w:i/>
          <w:lang w:val="en-US"/>
        </w:rPr>
        <w:t xml:space="preserve">Annex 4, </w:t>
      </w:r>
    </w:p>
    <w:p w14:paraId="384EE544" w14:textId="6D5CFB72" w:rsidR="0006091C" w:rsidRDefault="00D97F68" w:rsidP="0006091C">
      <w:pPr>
        <w:pStyle w:val="ListParagraph"/>
        <w:tabs>
          <w:tab w:val="left" w:pos="1134"/>
        </w:tabs>
        <w:spacing w:after="120"/>
        <w:ind w:left="1134" w:right="1134"/>
        <w:contextualSpacing w:val="0"/>
        <w:jc w:val="both"/>
        <w:rPr>
          <w:i/>
          <w:lang w:val="en-US"/>
        </w:rPr>
      </w:pPr>
      <w:r>
        <w:rPr>
          <w:i/>
          <w:lang w:val="en-US"/>
        </w:rPr>
        <w:t>P</w:t>
      </w:r>
      <w:r w:rsidR="0006091C">
        <w:rPr>
          <w:i/>
          <w:lang w:val="en-US"/>
        </w:rPr>
        <w:t xml:space="preserve">aragraph 2.3.3., </w:t>
      </w:r>
      <w:r w:rsidR="0006091C" w:rsidRPr="00FB5603">
        <w:rPr>
          <w:iCs/>
          <w:lang w:val="en-US"/>
        </w:rPr>
        <w:t>amend to read:</w:t>
      </w:r>
    </w:p>
    <w:p w14:paraId="45BE2D02" w14:textId="42EF2FD0" w:rsidR="0006091C" w:rsidRPr="00D0598B" w:rsidRDefault="0006091C" w:rsidP="0006091C">
      <w:pPr>
        <w:spacing w:after="120"/>
        <w:ind w:left="2268" w:right="1134" w:hanging="1134"/>
        <w:jc w:val="both"/>
      </w:pPr>
      <w:r w:rsidRPr="00E56E08">
        <w:t>"</w:t>
      </w:r>
      <w:r>
        <w:rPr>
          <w:iCs/>
          <w:lang w:val="en-US"/>
        </w:rPr>
        <w:t>2.3.3.</w:t>
      </w:r>
      <w:r>
        <w:rPr>
          <w:iCs/>
          <w:lang w:val="en-US"/>
        </w:rPr>
        <w:tab/>
      </w:r>
      <w:r>
        <w:rPr>
          <w:iCs/>
          <w:lang w:val="en-US"/>
        </w:rPr>
        <w:tab/>
      </w:r>
      <w:r w:rsidRPr="00D0598B">
        <w:t>Power charging harness</w:t>
      </w:r>
    </w:p>
    <w:p w14:paraId="2BD16E42" w14:textId="77777777" w:rsidR="0006091C" w:rsidRPr="00D0598B" w:rsidRDefault="0006091C" w:rsidP="0006091C">
      <w:pPr>
        <w:spacing w:after="120"/>
        <w:ind w:left="2268" w:right="1134"/>
        <w:jc w:val="both"/>
      </w:pPr>
      <w:r w:rsidRPr="00D0598B">
        <w:tab/>
        <w:t xml:space="preserve">The power charging harness shall be placed in a straight line between the AMN(s) and the vehicle charging plug and shall be routed perpendicularly to the vehicle longitudinal axis (see </w:t>
      </w:r>
      <w:r w:rsidRPr="0006091C">
        <w:t>Figure 3</w:t>
      </w:r>
      <w:r w:rsidRPr="0006091C">
        <w:rPr>
          <w:strike/>
        </w:rPr>
        <w:t>f</w:t>
      </w:r>
      <w:r w:rsidRPr="0006091C">
        <w:rPr>
          <w:b/>
          <w:bCs/>
        </w:rPr>
        <w:t>a</w:t>
      </w:r>
      <w:r w:rsidRPr="0006091C">
        <w:t xml:space="preserve"> and Figure 3</w:t>
      </w:r>
      <w:r w:rsidRPr="0006091C">
        <w:rPr>
          <w:strike/>
        </w:rPr>
        <w:t>e</w:t>
      </w:r>
      <w:r w:rsidRPr="0006091C">
        <w:rPr>
          <w:b/>
          <w:bCs/>
        </w:rPr>
        <w:t>c</w:t>
      </w:r>
      <w:r w:rsidRPr="0006091C">
        <w:t>). The projected harness length from the side of the AMN(s) to the side of the vehicle shall be 0,8 (+0,2 / -0) m as shown in Figure 3</w:t>
      </w:r>
      <w:r w:rsidRPr="0006091C">
        <w:rPr>
          <w:strike/>
        </w:rPr>
        <w:t>d</w:t>
      </w:r>
      <w:r w:rsidRPr="0006091C">
        <w:rPr>
          <w:b/>
          <w:bCs/>
        </w:rPr>
        <w:t>b</w:t>
      </w:r>
      <w:r w:rsidRPr="0006091C">
        <w:t xml:space="preserve"> and Figure 3</w:t>
      </w:r>
      <w:r w:rsidRPr="0006091C">
        <w:rPr>
          <w:strike/>
        </w:rPr>
        <w:t>e</w:t>
      </w:r>
      <w:r w:rsidRPr="0006091C">
        <w:rPr>
          <w:b/>
          <w:bCs/>
        </w:rPr>
        <w:t>d</w:t>
      </w:r>
      <w:r w:rsidRPr="0006091C">
        <w:t>.</w:t>
      </w:r>
    </w:p>
    <w:p w14:paraId="1C7FAD39" w14:textId="77777777" w:rsidR="0006091C" w:rsidRPr="00D0598B" w:rsidRDefault="0006091C" w:rsidP="0006091C">
      <w:pPr>
        <w:spacing w:after="120"/>
        <w:ind w:left="2268" w:right="1134"/>
        <w:jc w:val="both"/>
      </w:pPr>
      <w:r w:rsidRPr="00D0598B">
        <w:tab/>
        <w:t>For a longer harness the extraneous length shall be “Z-folded” in a less than 0,5 m width approximately around the middle of the AMN to vehicle distance. If it is impractical to do so because of harness bulk or stiffness, or because the testing is being done at a user’s installation, the disposition of the excess harness shall be precisely noted in the test report.</w:t>
      </w:r>
    </w:p>
    <w:p w14:paraId="692535FA" w14:textId="77777777" w:rsidR="0006091C" w:rsidRPr="00D0598B" w:rsidRDefault="0006091C" w:rsidP="0006091C">
      <w:pPr>
        <w:spacing w:after="120"/>
        <w:ind w:left="2268" w:right="1134"/>
        <w:jc w:val="both"/>
      </w:pPr>
      <w:r w:rsidRPr="00D0598B">
        <w:tab/>
        <w:t xml:space="preserve">The charging harness at the vehicle side shall hang vertically at </w:t>
      </w:r>
      <w:proofErr w:type="gramStart"/>
      <w:r w:rsidRPr="00D0598B">
        <w:t>a distance of 100</w:t>
      </w:r>
      <w:proofErr w:type="gramEnd"/>
      <w:r w:rsidRPr="00D0598B">
        <w:t xml:space="preserve"> (+200 / -0) mm from the vehicle body.</w:t>
      </w:r>
    </w:p>
    <w:p w14:paraId="5394A298" w14:textId="3A50A5A3" w:rsidR="0006091C" w:rsidRPr="00D0598B" w:rsidRDefault="0006091C" w:rsidP="0006091C">
      <w:pPr>
        <w:spacing w:after="120"/>
        <w:ind w:left="2268" w:right="1134"/>
        <w:jc w:val="both"/>
      </w:pPr>
      <w:r w:rsidRPr="00D0598B">
        <w:tab/>
        <w:t>The whole harness shall be placed on a non-conductive, low relative permittivity (dielectric-constant) material (</w:t>
      </w:r>
      <w:proofErr w:type="spellStart"/>
      <w:r w:rsidRPr="00D0598B">
        <w:t>εr</w:t>
      </w:r>
      <w:proofErr w:type="spellEnd"/>
      <w:r w:rsidRPr="00D0598B">
        <w:t xml:space="preserve"> ≤ 1,4), at (100 ± 25) mm above the ground plane (ALSE) or floor (OTS).</w:t>
      </w:r>
      <w:r w:rsidRPr="00E56E08">
        <w:t>"</w:t>
      </w:r>
    </w:p>
    <w:p w14:paraId="79452ADA" w14:textId="154D3CD4" w:rsidR="0006091C" w:rsidRPr="008D5A98" w:rsidRDefault="00D97F68" w:rsidP="0006091C">
      <w:pPr>
        <w:pStyle w:val="ListParagraph"/>
        <w:tabs>
          <w:tab w:val="left" w:pos="1134"/>
        </w:tabs>
        <w:spacing w:after="120"/>
        <w:ind w:left="1134" w:right="1134"/>
        <w:contextualSpacing w:val="0"/>
        <w:jc w:val="both"/>
        <w:rPr>
          <w:iCs/>
          <w:lang w:val="en-US"/>
        </w:rPr>
      </w:pPr>
      <w:r>
        <w:rPr>
          <w:i/>
          <w:lang w:val="en-US"/>
        </w:rPr>
        <w:t>P</w:t>
      </w:r>
      <w:r w:rsidR="0006091C" w:rsidRPr="00E56E08">
        <w:rPr>
          <w:i/>
          <w:lang w:val="en-US"/>
        </w:rPr>
        <w:t xml:space="preserve">aragraph </w:t>
      </w:r>
      <w:r w:rsidR="0006091C">
        <w:rPr>
          <w:i/>
          <w:lang w:val="en-US"/>
        </w:rPr>
        <w:t>2.4.4</w:t>
      </w:r>
      <w:r w:rsidR="0006091C" w:rsidRPr="00E56E08">
        <w:rPr>
          <w:i/>
          <w:lang w:val="en-US"/>
        </w:rPr>
        <w:t>.</w:t>
      </w:r>
      <w:r w:rsidR="0006091C">
        <w:rPr>
          <w:i/>
          <w:lang w:val="en-US"/>
        </w:rPr>
        <w:t xml:space="preserve">, </w:t>
      </w:r>
      <w:r w:rsidR="0006091C" w:rsidRPr="008D5A98">
        <w:rPr>
          <w:iCs/>
          <w:lang w:val="en-US"/>
        </w:rPr>
        <w:t>amend to read:</w:t>
      </w:r>
    </w:p>
    <w:p w14:paraId="6D89E9B9" w14:textId="1F17CE42" w:rsidR="0006091C" w:rsidRDefault="0006091C" w:rsidP="0006091C">
      <w:pPr>
        <w:spacing w:after="120"/>
        <w:ind w:left="1134" w:right="1134"/>
        <w:jc w:val="both"/>
      </w:pPr>
      <w:r w:rsidRPr="00E56E08">
        <w:t>"</w:t>
      </w:r>
      <w:r>
        <w:t>2.4.4.</w:t>
      </w:r>
      <w:r>
        <w:tab/>
      </w:r>
      <w:r>
        <w:tab/>
        <w:t>Power charging / local/private communication harness</w:t>
      </w:r>
    </w:p>
    <w:p w14:paraId="5ED85A36" w14:textId="77777777" w:rsidR="0006091C" w:rsidRDefault="0006091C" w:rsidP="0006091C">
      <w:pPr>
        <w:spacing w:after="120"/>
        <w:ind w:left="2268" w:right="1134"/>
        <w:jc w:val="both"/>
      </w:pPr>
      <w:r>
        <w:t>The power charging local/private communication harness shall be laid out in a straight line between the AMN(s) / DC-charging-AN(s) / AAN(s) and the vehicle charging socket and shall be routed perpendicularly to the vehicle’s longitudinal axis (see Figure 3</w:t>
      </w:r>
      <w:r w:rsidRPr="0006091C">
        <w:rPr>
          <w:strike/>
        </w:rPr>
        <w:t>f</w:t>
      </w:r>
      <w:r w:rsidRPr="0006091C">
        <w:rPr>
          <w:b/>
          <w:bCs/>
        </w:rPr>
        <w:t>e</w:t>
      </w:r>
      <w:r>
        <w:t xml:space="preserve"> and Figure 3g). The projected harness length from the side of the AMN(s) to the side of the vehicle shall be 0,8 (+0,2 / -0) m </w:t>
      </w:r>
      <w:r w:rsidRPr="0006091C">
        <w:rPr>
          <w:b/>
          <w:bCs/>
        </w:rPr>
        <w:t>as shown in Figure 3f and Figure 3h</w:t>
      </w:r>
      <w:r w:rsidRPr="0006091C">
        <w:t>.</w:t>
      </w:r>
    </w:p>
    <w:p w14:paraId="2D09BB23" w14:textId="77777777" w:rsidR="0006091C" w:rsidRDefault="0006091C" w:rsidP="0006091C">
      <w:pPr>
        <w:spacing w:after="120"/>
        <w:ind w:left="2268" w:right="1134"/>
        <w:jc w:val="both"/>
      </w:pPr>
      <w:r>
        <w:t>For a longer harness the extraneous length shall be “Z-folded” in less than 0,5 m width. If it is impractical to do so because of harness bulk or stiffness, or because the testing is being done at a user installation, the disposition of the excess harness shall be precisely noted in the test report.</w:t>
      </w:r>
    </w:p>
    <w:p w14:paraId="695CE84E" w14:textId="77777777" w:rsidR="0006091C" w:rsidRDefault="0006091C" w:rsidP="0006091C">
      <w:pPr>
        <w:spacing w:after="120"/>
        <w:ind w:left="2268" w:right="1134"/>
        <w:jc w:val="both"/>
      </w:pPr>
      <w:r>
        <w:t xml:space="preserve">The power charging local/private communication harness at vehicle side shall hang vertically at </w:t>
      </w:r>
      <w:proofErr w:type="gramStart"/>
      <w:r>
        <w:t>a distance of 100</w:t>
      </w:r>
      <w:proofErr w:type="gramEnd"/>
      <w:r>
        <w:t xml:space="preserve"> (+200 / -0) mm from the vehicle body.</w:t>
      </w:r>
    </w:p>
    <w:p w14:paraId="353E7BA3" w14:textId="5673B14D" w:rsidR="00422575" w:rsidRDefault="0006091C" w:rsidP="0006091C">
      <w:pPr>
        <w:pStyle w:val="ListParagraph"/>
        <w:spacing w:after="120"/>
        <w:ind w:left="2268" w:right="1134"/>
        <w:contextualSpacing w:val="0"/>
        <w:jc w:val="both"/>
        <w:rPr>
          <w:i/>
          <w:lang w:val="en-US"/>
        </w:rPr>
      </w:pPr>
      <w:r>
        <w:lastRenderedPageBreak/>
        <w:t xml:space="preserve">The whole harness shall be placed on a non-conductive, low relative permittivity (dielectric-constant) material </w:t>
      </w:r>
      <w:r w:rsidRPr="00DE1739">
        <w:t>(</w:t>
      </w:r>
      <w:r w:rsidRPr="00DE1739">
        <w:sym w:font="Symbol" w:char="F065"/>
      </w:r>
      <w:r w:rsidRPr="00DE1739">
        <w:t>r ≤ 1,4), at (100 </w:t>
      </w:r>
      <w:r w:rsidRPr="00DE1739">
        <w:sym w:font="Symbol" w:char="F0B1"/>
      </w:r>
      <w:r w:rsidRPr="00DE1739">
        <w:t> 25) </w:t>
      </w:r>
      <w:r>
        <w:t>mm above the ground plane (ALSE) or floor (OTS).</w:t>
      </w:r>
      <w:r w:rsidRPr="00E56E08">
        <w:t>"</w:t>
      </w:r>
    </w:p>
    <w:p w14:paraId="793B2C3C" w14:textId="77777777" w:rsidR="00D97F68" w:rsidRDefault="00303F1B" w:rsidP="00910E5A">
      <w:pPr>
        <w:pStyle w:val="ListParagraph"/>
        <w:tabs>
          <w:tab w:val="left" w:pos="1134"/>
        </w:tabs>
        <w:spacing w:after="120"/>
        <w:ind w:left="1134" w:right="1134"/>
        <w:contextualSpacing w:val="0"/>
        <w:jc w:val="both"/>
        <w:rPr>
          <w:i/>
          <w:lang w:val="en-US"/>
        </w:rPr>
      </w:pPr>
      <w:r>
        <w:rPr>
          <w:i/>
          <w:lang w:val="en-US"/>
        </w:rPr>
        <w:t xml:space="preserve">Annex 6, </w:t>
      </w:r>
    </w:p>
    <w:p w14:paraId="345A5BC5" w14:textId="66094244" w:rsidR="00E56E08" w:rsidRPr="008D5A98" w:rsidRDefault="00D97F68" w:rsidP="00910E5A">
      <w:pPr>
        <w:pStyle w:val="ListParagraph"/>
        <w:tabs>
          <w:tab w:val="left" w:pos="1134"/>
        </w:tabs>
        <w:spacing w:after="120"/>
        <w:ind w:left="1134" w:right="1134"/>
        <w:contextualSpacing w:val="0"/>
        <w:jc w:val="both"/>
        <w:rPr>
          <w:iCs/>
          <w:lang w:val="en-US"/>
        </w:rPr>
      </w:pPr>
      <w:r>
        <w:rPr>
          <w:i/>
          <w:lang w:val="en-US"/>
        </w:rPr>
        <w:t>P</w:t>
      </w:r>
      <w:r w:rsidR="00E56E08" w:rsidRPr="00E56E08">
        <w:rPr>
          <w:i/>
          <w:lang w:val="en-US"/>
        </w:rPr>
        <w:t xml:space="preserve">aragraph </w:t>
      </w:r>
      <w:r w:rsidR="00303F1B">
        <w:rPr>
          <w:i/>
          <w:lang w:val="en-US"/>
        </w:rPr>
        <w:t>2.3.3</w:t>
      </w:r>
      <w:r w:rsidR="00E56E08" w:rsidRPr="00E56E08">
        <w:rPr>
          <w:i/>
          <w:lang w:val="en-US"/>
        </w:rPr>
        <w:t>.</w:t>
      </w:r>
      <w:r w:rsidR="008D5A98">
        <w:rPr>
          <w:i/>
          <w:lang w:val="en-US"/>
        </w:rPr>
        <w:t xml:space="preserve">, </w:t>
      </w:r>
      <w:r w:rsidR="008D5A98" w:rsidRPr="008D5A98">
        <w:rPr>
          <w:iCs/>
          <w:lang w:val="en-US"/>
        </w:rPr>
        <w:t xml:space="preserve">amend to </w:t>
      </w:r>
      <w:r w:rsidR="00E56E08" w:rsidRPr="008D5A98">
        <w:rPr>
          <w:iCs/>
          <w:lang w:val="en-US"/>
        </w:rPr>
        <w:t>read:</w:t>
      </w:r>
    </w:p>
    <w:p w14:paraId="68E3B023" w14:textId="2F292DD0" w:rsidR="00303F1B" w:rsidRPr="00DE1739" w:rsidRDefault="00E56E08" w:rsidP="00303F1B">
      <w:pPr>
        <w:spacing w:after="120"/>
        <w:ind w:left="2268" w:right="1134" w:hanging="1134"/>
        <w:jc w:val="both"/>
      </w:pPr>
      <w:r w:rsidRPr="00E56E08">
        <w:t>"</w:t>
      </w:r>
      <w:r w:rsidR="00303F1B">
        <w:t>2</w:t>
      </w:r>
      <w:r w:rsidRPr="00E56E08">
        <w:t>.</w:t>
      </w:r>
      <w:r w:rsidR="00303F1B">
        <w:t>3</w:t>
      </w:r>
      <w:r w:rsidRPr="00E56E08">
        <w:t>.</w:t>
      </w:r>
      <w:r w:rsidR="00303F1B">
        <w:t>3</w:t>
      </w:r>
      <w:r w:rsidRPr="00E56E08">
        <w:t>.</w:t>
      </w:r>
      <w:r w:rsidRPr="00E56E08">
        <w:tab/>
      </w:r>
      <w:r w:rsidRPr="00E56E08">
        <w:tab/>
      </w:r>
      <w:r w:rsidR="00303F1B" w:rsidRPr="00DE1739">
        <w:t>Power charging harness</w:t>
      </w:r>
    </w:p>
    <w:p w14:paraId="01E91871" w14:textId="45AE791E" w:rsidR="00303F1B" w:rsidRPr="005A48C4" w:rsidRDefault="00303F1B" w:rsidP="00303F1B">
      <w:pPr>
        <w:spacing w:after="120"/>
        <w:ind w:left="2268" w:right="1134"/>
        <w:jc w:val="both"/>
      </w:pPr>
      <w:r w:rsidRPr="00DE1739">
        <w:t xml:space="preserve">The power charging </w:t>
      </w:r>
      <w:r w:rsidRPr="005A48C4">
        <w:t xml:space="preserve">harness shall be placed in a straight line between the AMN(s) and the vehicle charging plug and shall be routed perpendicularly to the vehicle longitudinal axis (see Figure </w:t>
      </w:r>
      <w:r w:rsidR="00422575" w:rsidRPr="005A48C4">
        <w:rPr>
          <w:strike/>
        </w:rPr>
        <w:t>3f</w:t>
      </w:r>
      <w:r w:rsidRPr="005A48C4">
        <w:rPr>
          <w:b/>
          <w:bCs/>
        </w:rPr>
        <w:t>4a</w:t>
      </w:r>
      <w:r w:rsidRPr="005A48C4">
        <w:t xml:space="preserve"> and Figure </w:t>
      </w:r>
      <w:r w:rsidR="00422575" w:rsidRPr="005A48C4">
        <w:rPr>
          <w:strike/>
        </w:rPr>
        <w:t>3e</w:t>
      </w:r>
      <w:r w:rsidRPr="005A48C4">
        <w:rPr>
          <w:b/>
          <w:bCs/>
        </w:rPr>
        <w:t>4</w:t>
      </w:r>
      <w:r w:rsidR="005A48C4" w:rsidRPr="005A48C4">
        <w:rPr>
          <w:b/>
          <w:bCs/>
        </w:rPr>
        <w:t>c</w:t>
      </w:r>
      <w:r w:rsidRPr="005A48C4">
        <w:t xml:space="preserve">). The projected harness length from the side of the AMN(s) to the side of the vehicle shall be 0,8 (+0,2 / -0) m as shown in Figure </w:t>
      </w:r>
      <w:r w:rsidR="00422575" w:rsidRPr="005A48C4">
        <w:rPr>
          <w:strike/>
        </w:rPr>
        <w:t>3f</w:t>
      </w:r>
      <w:r w:rsidRPr="005A48C4">
        <w:rPr>
          <w:b/>
          <w:bCs/>
        </w:rPr>
        <w:t>4</w:t>
      </w:r>
      <w:r w:rsidR="005A48C4" w:rsidRPr="005A48C4">
        <w:rPr>
          <w:b/>
          <w:bCs/>
        </w:rPr>
        <w:t>b</w:t>
      </w:r>
      <w:r w:rsidRPr="005A48C4">
        <w:t xml:space="preserve"> and Figure </w:t>
      </w:r>
      <w:r w:rsidR="00422575" w:rsidRPr="005A48C4">
        <w:rPr>
          <w:strike/>
        </w:rPr>
        <w:t>3e</w:t>
      </w:r>
      <w:r w:rsidRPr="005A48C4">
        <w:rPr>
          <w:b/>
          <w:bCs/>
        </w:rPr>
        <w:t>4d</w:t>
      </w:r>
      <w:r w:rsidRPr="005A48C4">
        <w:t>.</w:t>
      </w:r>
    </w:p>
    <w:p w14:paraId="665B65D7" w14:textId="77777777" w:rsidR="00303F1B" w:rsidRPr="005A48C4" w:rsidRDefault="00303F1B" w:rsidP="00303F1B">
      <w:pPr>
        <w:spacing w:after="120"/>
        <w:ind w:left="2268" w:right="1134"/>
        <w:jc w:val="both"/>
      </w:pPr>
      <w:r w:rsidRPr="005A48C4">
        <w:t>For a longer harness the extraneous length shall be “Z-folded” in a less than 0,5 m width approximately around the middle of the AMN to vehicle distance. If it is impractical to do so because of harness bulk or stiffness, or because the testing is being done at a user’s installation, the disposition of the excess harness shall be precisely noted in the test report.</w:t>
      </w:r>
    </w:p>
    <w:p w14:paraId="5B5ECB30" w14:textId="77777777" w:rsidR="00303F1B" w:rsidRPr="005A48C4" w:rsidRDefault="00303F1B" w:rsidP="00303F1B">
      <w:pPr>
        <w:spacing w:after="120"/>
        <w:ind w:left="2268" w:right="1134"/>
        <w:jc w:val="both"/>
      </w:pPr>
      <w:r w:rsidRPr="005A48C4">
        <w:t xml:space="preserve">The charging harness at the vehicle side shall hang vertically at </w:t>
      </w:r>
      <w:proofErr w:type="gramStart"/>
      <w:r w:rsidRPr="005A48C4">
        <w:t>a distance of 100</w:t>
      </w:r>
      <w:proofErr w:type="gramEnd"/>
      <w:r w:rsidRPr="005A48C4">
        <w:t> (+200 / </w:t>
      </w:r>
      <w:r w:rsidRPr="005A48C4">
        <w:noBreakHyphen/>
        <w:t>0) mm from the vehicle body.</w:t>
      </w:r>
    </w:p>
    <w:p w14:paraId="7793D0FE" w14:textId="5EA5D85D" w:rsidR="00E56E08" w:rsidRPr="005A48C4" w:rsidRDefault="00303F1B" w:rsidP="00303F1B">
      <w:pPr>
        <w:pStyle w:val="ListParagraph"/>
        <w:spacing w:after="120"/>
        <w:ind w:left="2268" w:right="1134"/>
        <w:contextualSpacing w:val="0"/>
        <w:jc w:val="both"/>
      </w:pPr>
      <w:r w:rsidRPr="005A48C4">
        <w:t>The whole harness shall be placed on a non-conductive, low relative permittivity (dielectric-constant) material (</w:t>
      </w:r>
      <w:r w:rsidRPr="005A48C4">
        <w:sym w:font="Symbol" w:char="F065"/>
      </w:r>
      <w:r w:rsidRPr="005A48C4">
        <w:t>r ≤ 1,4), at (100 </w:t>
      </w:r>
      <w:r w:rsidRPr="005A48C4">
        <w:sym w:font="Symbol" w:char="F0B1"/>
      </w:r>
      <w:r w:rsidRPr="005A48C4">
        <w:t> 25) mm above the ground plane (ALSE) or floor (OTS)</w:t>
      </w:r>
      <w:r w:rsidR="00E56E08" w:rsidRPr="005A48C4">
        <w:t>."</w:t>
      </w:r>
    </w:p>
    <w:p w14:paraId="720794EA" w14:textId="407E467F" w:rsidR="00303F1B" w:rsidRPr="005A48C4" w:rsidRDefault="00D97F68" w:rsidP="00303F1B">
      <w:pPr>
        <w:pStyle w:val="ListParagraph"/>
        <w:tabs>
          <w:tab w:val="left" w:pos="1134"/>
        </w:tabs>
        <w:spacing w:after="120"/>
        <w:ind w:left="1134" w:right="1134"/>
        <w:contextualSpacing w:val="0"/>
        <w:jc w:val="both"/>
        <w:rPr>
          <w:iCs/>
          <w:lang w:val="en-US"/>
        </w:rPr>
      </w:pPr>
      <w:r>
        <w:rPr>
          <w:i/>
          <w:lang w:val="en-US"/>
        </w:rPr>
        <w:t>P</w:t>
      </w:r>
      <w:r w:rsidR="00303F1B" w:rsidRPr="005A48C4">
        <w:rPr>
          <w:i/>
          <w:lang w:val="en-US"/>
        </w:rPr>
        <w:t xml:space="preserve">aragraph 2.4.4., </w:t>
      </w:r>
      <w:r w:rsidR="00303F1B" w:rsidRPr="005A48C4">
        <w:rPr>
          <w:iCs/>
          <w:lang w:val="en-US"/>
        </w:rPr>
        <w:t>amend to read:</w:t>
      </w:r>
    </w:p>
    <w:p w14:paraId="1703ECA6" w14:textId="64839479" w:rsidR="00303F1B" w:rsidRPr="005A48C4" w:rsidRDefault="00303F1B" w:rsidP="00303F1B">
      <w:pPr>
        <w:spacing w:after="120"/>
        <w:ind w:left="2268" w:right="1134" w:hanging="1134"/>
        <w:jc w:val="both"/>
      </w:pPr>
      <w:r w:rsidRPr="005A48C4">
        <w:t>"2.4.4.</w:t>
      </w:r>
      <w:r w:rsidRPr="005A48C4">
        <w:tab/>
      </w:r>
      <w:r w:rsidRPr="005A48C4">
        <w:tab/>
        <w:t>Power charging / local/private communication harness</w:t>
      </w:r>
    </w:p>
    <w:p w14:paraId="7718C765" w14:textId="4E45AF70" w:rsidR="00303F1B" w:rsidRPr="005A48C4" w:rsidRDefault="00303F1B" w:rsidP="00303F1B">
      <w:pPr>
        <w:spacing w:after="120"/>
        <w:ind w:left="2268" w:right="1134"/>
        <w:jc w:val="both"/>
      </w:pPr>
      <w:r w:rsidRPr="005A48C4">
        <w:t xml:space="preserve">The power charging local/private communication harness shall be laid out in a straight line between the AMN(s) / DC-charging-AN(s) / AAN(s) and the vehicle charging socket and shall be routed perpendicularly to the vehicle’s longitudinal axis (see Figure </w:t>
      </w:r>
      <w:r w:rsidRPr="005A48C4">
        <w:rPr>
          <w:strike/>
        </w:rPr>
        <w:t>3f</w:t>
      </w:r>
      <w:r w:rsidR="00422575" w:rsidRPr="005A48C4">
        <w:rPr>
          <w:b/>
          <w:bCs/>
        </w:rPr>
        <w:t>4e</w:t>
      </w:r>
      <w:r w:rsidRPr="005A48C4">
        <w:t xml:space="preserve"> and Figure </w:t>
      </w:r>
      <w:r w:rsidRPr="005A48C4">
        <w:rPr>
          <w:strike/>
        </w:rPr>
        <w:t>3g</w:t>
      </w:r>
      <w:r w:rsidR="00422575" w:rsidRPr="005A48C4">
        <w:rPr>
          <w:b/>
          <w:bCs/>
        </w:rPr>
        <w:t>4</w:t>
      </w:r>
      <w:r w:rsidR="005A48C4" w:rsidRPr="005A48C4">
        <w:rPr>
          <w:b/>
          <w:bCs/>
        </w:rPr>
        <w:t>g</w:t>
      </w:r>
      <w:r w:rsidRPr="005A48C4">
        <w:t xml:space="preserve">). The projected harness length from the side of the AMN(s) to the side of the vehicle shall be 0,8 </w:t>
      </w:r>
      <w:r w:rsidRPr="005A48C4">
        <w:br/>
        <w:t>(+0,2 / - 0) m</w:t>
      </w:r>
      <w:r w:rsidR="006953E5" w:rsidRPr="005A48C4">
        <w:t xml:space="preserve"> </w:t>
      </w:r>
      <w:r w:rsidR="006953E5" w:rsidRPr="005A48C4">
        <w:rPr>
          <w:b/>
          <w:bCs/>
        </w:rPr>
        <w:t>as shown in Figure 4f and Figure 4h.</w:t>
      </w:r>
    </w:p>
    <w:p w14:paraId="0CA676BD" w14:textId="77777777" w:rsidR="00303F1B" w:rsidRPr="00DE1739" w:rsidRDefault="00303F1B" w:rsidP="00303F1B">
      <w:pPr>
        <w:spacing w:after="120"/>
        <w:ind w:left="2268" w:right="1134"/>
        <w:jc w:val="both"/>
      </w:pPr>
      <w:r w:rsidRPr="005A48C4">
        <w:t>For a longer harness the extraneous length shall be “Z-folded” in less than 0,5 m width. If it is impractical to do so because of harness bulk or stiffness, or because the testing is being done at a user installation, the disposition of</w:t>
      </w:r>
      <w:r w:rsidRPr="00DE1739">
        <w:t xml:space="preserve"> the excess harness shall be precisely noted in the test report.</w:t>
      </w:r>
    </w:p>
    <w:p w14:paraId="6925ECAD" w14:textId="77777777" w:rsidR="00303F1B" w:rsidRPr="00DE1739" w:rsidRDefault="00303F1B" w:rsidP="00303F1B">
      <w:pPr>
        <w:spacing w:after="120"/>
        <w:ind w:left="2268" w:right="1134"/>
        <w:jc w:val="both"/>
      </w:pPr>
      <w:r w:rsidRPr="00DE1739">
        <w:t xml:space="preserve">The power charging local/private communication harness at vehicle side shall hang vertically at </w:t>
      </w:r>
      <w:proofErr w:type="gramStart"/>
      <w:r w:rsidRPr="00DE1739">
        <w:t>a distance of 100</w:t>
      </w:r>
      <w:proofErr w:type="gramEnd"/>
      <w:r w:rsidRPr="00DE1739">
        <w:t> (+200 / </w:t>
      </w:r>
      <w:r w:rsidRPr="00DE1739">
        <w:noBreakHyphen/>
        <w:t>0) mm from the vehicle body.</w:t>
      </w:r>
    </w:p>
    <w:p w14:paraId="21451371" w14:textId="6ACC5B0F" w:rsidR="00303F1B" w:rsidRDefault="00303F1B" w:rsidP="00303F1B">
      <w:pPr>
        <w:spacing w:after="120"/>
        <w:ind w:left="2268" w:right="1134"/>
        <w:jc w:val="both"/>
      </w:pPr>
      <w:r w:rsidRPr="00DE1739">
        <w:t>The whole harness shall be placed on a non-conductive, low relative permittivity (dielectric-constant) material (</w:t>
      </w:r>
      <w:r w:rsidRPr="00DE1739">
        <w:sym w:font="Symbol" w:char="F065"/>
      </w:r>
      <w:r w:rsidRPr="00DE1739">
        <w:t>r ≤ 1,4), at (100 </w:t>
      </w:r>
      <w:r w:rsidRPr="00DE1739">
        <w:sym w:font="Symbol" w:char="F0B1"/>
      </w:r>
      <w:r w:rsidRPr="00DE1739">
        <w:t> 25) mm above the ground plane (ALSE) or floor (OTS</w:t>
      </w:r>
      <w:r>
        <w:t>).</w:t>
      </w:r>
      <w:r w:rsidRPr="00E56E08">
        <w:t>"</w:t>
      </w:r>
    </w:p>
    <w:p w14:paraId="3BC684B3" w14:textId="71803020" w:rsidR="0047621C" w:rsidRPr="00A5138C" w:rsidRDefault="00243D03" w:rsidP="00A5138C">
      <w:pPr>
        <w:pStyle w:val="HChG"/>
        <w:rPr>
          <w:lang w:val="en-US"/>
        </w:rPr>
      </w:pPr>
      <w:r w:rsidRPr="00A5138C">
        <w:rPr>
          <w:lang w:val="en-US"/>
        </w:rPr>
        <w:tab/>
      </w:r>
      <w:r w:rsidR="0047621C" w:rsidRPr="00A5138C">
        <w:rPr>
          <w:lang w:val="en-US"/>
        </w:rPr>
        <w:t xml:space="preserve">II. </w:t>
      </w:r>
      <w:r w:rsidR="0047621C" w:rsidRPr="00A5138C">
        <w:rPr>
          <w:lang w:val="en-US"/>
        </w:rPr>
        <w:tab/>
        <w:t>Justification</w:t>
      </w:r>
    </w:p>
    <w:p w14:paraId="45F7DB13" w14:textId="11749BB3" w:rsidR="000F0AAB" w:rsidRDefault="00FA06E1" w:rsidP="007F6BE0">
      <w:pPr>
        <w:pStyle w:val="ListParagraph"/>
        <w:numPr>
          <w:ilvl w:val="0"/>
          <w:numId w:val="32"/>
        </w:numPr>
        <w:spacing w:after="120"/>
        <w:ind w:left="1134" w:right="1134" w:firstLine="0"/>
        <w:contextualSpacing w:val="0"/>
        <w:jc w:val="both"/>
        <w:rPr>
          <w:lang w:val="en-US"/>
        </w:rPr>
      </w:pPr>
      <w:r>
        <w:rPr>
          <w:lang w:val="en-US"/>
        </w:rPr>
        <w:t xml:space="preserve">In Annex 1, for the first example of markings, a ‘min’ is missing after ‘a = 6 </w:t>
      </w:r>
      <w:proofErr w:type="spellStart"/>
      <w:r>
        <w:rPr>
          <w:lang w:val="en-US"/>
        </w:rPr>
        <w:t>mm’as</w:t>
      </w:r>
      <w:proofErr w:type="spellEnd"/>
      <w:r>
        <w:rPr>
          <w:lang w:val="en-US"/>
        </w:rPr>
        <w:t xml:space="preserve"> in Model B</w:t>
      </w:r>
      <w:r w:rsidR="00CA7783">
        <w:rPr>
          <w:lang w:val="en-US"/>
        </w:rPr>
        <w:t>. T</w:t>
      </w:r>
      <w:r w:rsidR="0038333C">
        <w:rPr>
          <w:lang w:val="en-US"/>
        </w:rPr>
        <w:t xml:space="preserve">he approval number </w:t>
      </w:r>
      <w:r w:rsidR="00CA7783">
        <w:rPr>
          <w:lang w:val="en-US"/>
        </w:rPr>
        <w:t xml:space="preserve">is also corrected </w:t>
      </w:r>
      <w:r w:rsidR="0038333C">
        <w:rPr>
          <w:lang w:val="en-US"/>
        </w:rPr>
        <w:t xml:space="preserve">in the text. </w:t>
      </w:r>
    </w:p>
    <w:p w14:paraId="0C3D45B7" w14:textId="5458C60B" w:rsidR="00FA06E1" w:rsidRDefault="00FA06E1" w:rsidP="007F6BE0">
      <w:pPr>
        <w:pStyle w:val="ListParagraph"/>
        <w:numPr>
          <w:ilvl w:val="0"/>
          <w:numId w:val="32"/>
        </w:numPr>
        <w:spacing w:after="120"/>
        <w:ind w:left="1134" w:right="1134" w:firstLine="0"/>
        <w:contextualSpacing w:val="0"/>
        <w:jc w:val="both"/>
        <w:rPr>
          <w:lang w:val="en-US"/>
        </w:rPr>
      </w:pPr>
      <w:r>
        <w:rPr>
          <w:lang w:val="en-US"/>
        </w:rPr>
        <w:t>In Annex</w:t>
      </w:r>
      <w:r w:rsidR="0006091C">
        <w:rPr>
          <w:lang w:val="en-US"/>
        </w:rPr>
        <w:t>es 4 and</w:t>
      </w:r>
      <w:r>
        <w:rPr>
          <w:lang w:val="en-US"/>
        </w:rPr>
        <w:t xml:space="preserve"> 6, paragraphs 2.3.3. and 2.4.4., references to figures are incorrect and need to be modified</w:t>
      </w:r>
      <w:r w:rsidR="00511944">
        <w:rPr>
          <w:lang w:val="en-US"/>
        </w:rPr>
        <w:t>. T</w:t>
      </w:r>
      <w:r w:rsidR="009C49AF">
        <w:rPr>
          <w:lang w:val="en-US"/>
        </w:rPr>
        <w:t xml:space="preserve">he </w:t>
      </w:r>
      <w:r w:rsidR="005A48C4">
        <w:rPr>
          <w:lang w:val="en-US"/>
        </w:rPr>
        <w:t>missing text at the end of</w:t>
      </w:r>
      <w:r w:rsidR="003F506A">
        <w:rPr>
          <w:lang w:val="en-US"/>
        </w:rPr>
        <w:t xml:space="preserve"> the second indent in</w:t>
      </w:r>
      <w:r w:rsidR="005A48C4">
        <w:rPr>
          <w:lang w:val="en-US"/>
        </w:rPr>
        <w:t xml:space="preserve"> paragraph 2.4.4.</w:t>
      </w:r>
      <w:r w:rsidR="00511944">
        <w:rPr>
          <w:lang w:val="en-US"/>
        </w:rPr>
        <w:t xml:space="preserve"> should be reintroduced as well. </w:t>
      </w:r>
    </w:p>
    <w:p w14:paraId="6242B9BF" w14:textId="77777777" w:rsidR="000F0AAB" w:rsidRPr="0034498A" w:rsidRDefault="000F0AAB" w:rsidP="000F0AAB">
      <w:pPr>
        <w:spacing w:before="120"/>
        <w:jc w:val="center"/>
        <w:rPr>
          <w:u w:val="single"/>
        </w:rPr>
      </w:pPr>
      <w:r w:rsidRPr="0034498A">
        <w:rPr>
          <w:u w:val="single"/>
        </w:rPr>
        <w:tab/>
      </w:r>
      <w:r w:rsidRPr="0034498A">
        <w:rPr>
          <w:u w:val="single"/>
        </w:rPr>
        <w:tab/>
      </w:r>
      <w:r w:rsidRPr="0034498A">
        <w:rPr>
          <w:u w:val="single"/>
        </w:rPr>
        <w:tab/>
      </w:r>
    </w:p>
    <w:p w14:paraId="50D2AF16" w14:textId="30CA1B8C" w:rsidR="00CC2270" w:rsidRDefault="00CC2270" w:rsidP="00A5138C">
      <w:pPr>
        <w:ind w:left="1134"/>
      </w:pPr>
    </w:p>
    <w:sectPr w:rsidR="00CC2270" w:rsidSect="009A7CB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A657" w14:textId="77777777" w:rsidR="00226EAD" w:rsidRDefault="00226EAD"/>
  </w:endnote>
  <w:endnote w:type="continuationSeparator" w:id="0">
    <w:p w14:paraId="499F4F81" w14:textId="77777777" w:rsidR="00226EAD" w:rsidRDefault="00226EAD"/>
  </w:endnote>
  <w:endnote w:type="continuationNotice" w:id="1">
    <w:p w14:paraId="17B5D7D8" w14:textId="77777777" w:rsidR="00226EAD" w:rsidRDefault="00226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charset w:val="00"/>
    <w:family w:val="modern"/>
    <w:pitch w:val="fixed"/>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5BC650D9"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E510F6">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6EB2C898"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E510F6">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0FFB" w14:textId="61D5134D" w:rsidR="00973541" w:rsidRDefault="00973541" w:rsidP="00973541">
    <w:pPr>
      <w:pStyle w:val="Footer"/>
    </w:pPr>
    <w:r w:rsidRPr="0027112F">
      <w:rPr>
        <w:noProof/>
        <w:lang w:val="en-US"/>
      </w:rPr>
      <w:drawing>
        <wp:anchor distT="0" distB="0" distL="114300" distR="114300" simplePos="0" relativeHeight="251659264" behindDoc="0" locked="1" layoutInCell="1" allowOverlap="1" wp14:anchorId="26A013C3" wp14:editId="6622D86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526509" w14:textId="55671D5D" w:rsidR="00973541" w:rsidRPr="00973541" w:rsidRDefault="00973541" w:rsidP="00973541">
    <w:pPr>
      <w:pStyle w:val="Footer"/>
      <w:ind w:right="1134"/>
      <w:rPr>
        <w:sz w:val="20"/>
      </w:rPr>
    </w:pPr>
    <w:r>
      <w:rPr>
        <w:sz w:val="20"/>
      </w:rPr>
      <w:t>GE.23-15405(E)</w:t>
    </w:r>
    <w:r>
      <w:rPr>
        <w:noProof/>
        <w:sz w:val="20"/>
      </w:rPr>
      <w:drawing>
        <wp:anchor distT="0" distB="0" distL="114300" distR="114300" simplePos="0" relativeHeight="251660288" behindDoc="0" locked="0" layoutInCell="1" allowOverlap="1" wp14:anchorId="27A3C059" wp14:editId="62501176">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413F" w14:textId="77777777" w:rsidR="00226EAD" w:rsidRPr="000B175B" w:rsidRDefault="00226EAD" w:rsidP="000B175B">
      <w:pPr>
        <w:tabs>
          <w:tab w:val="right" w:pos="2155"/>
        </w:tabs>
        <w:spacing w:after="80"/>
        <w:ind w:left="680"/>
        <w:rPr>
          <w:u w:val="single"/>
        </w:rPr>
      </w:pPr>
      <w:r>
        <w:rPr>
          <w:rFonts w:hint="eastAsia"/>
          <w:u w:val="single"/>
          <w:lang w:eastAsia="ja-JP"/>
        </w:rPr>
        <w:tab/>
      </w:r>
    </w:p>
  </w:footnote>
  <w:footnote w:type="continuationSeparator" w:id="0">
    <w:p w14:paraId="3DB6FD9C" w14:textId="77777777" w:rsidR="00226EAD" w:rsidRPr="00FC68B7" w:rsidRDefault="00226EAD" w:rsidP="00FC68B7">
      <w:pPr>
        <w:tabs>
          <w:tab w:val="left" w:pos="2155"/>
        </w:tabs>
        <w:spacing w:after="80"/>
        <w:ind w:left="680"/>
        <w:rPr>
          <w:u w:val="single"/>
        </w:rPr>
      </w:pPr>
      <w:r>
        <w:rPr>
          <w:u w:val="single"/>
        </w:rPr>
        <w:tab/>
      </w:r>
    </w:p>
  </w:footnote>
  <w:footnote w:type="continuationNotice" w:id="1">
    <w:p w14:paraId="26A63DEC" w14:textId="77777777" w:rsidR="00226EAD" w:rsidRDefault="00226EAD"/>
  </w:footnote>
  <w:footnote w:id="2">
    <w:p w14:paraId="0EDC668E" w14:textId="77777777" w:rsidR="006D6F8B" w:rsidRPr="004876E3" w:rsidRDefault="006D6F8B" w:rsidP="006D6F8B">
      <w:pPr>
        <w:pStyle w:val="FootnoteText"/>
      </w:pPr>
      <w:r w:rsidRPr="00A90EA8">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w:t>
      </w:r>
      <w:r>
        <w:rPr>
          <w:szCs w:val="18"/>
          <w:lang w:val="en-US"/>
        </w:rPr>
        <w:t xml:space="preserve"> the</w:t>
      </w:r>
      <w:r w:rsidRPr="00AB708F">
        <w:rPr>
          <w:szCs w:val="18"/>
          <w:lang w:val="en-US"/>
        </w:rPr>
        <w:t xml:space="preserve"> </w:t>
      </w:r>
      <w:r w:rsidRPr="00C14763">
        <w:rPr>
          <w:szCs w:val="18"/>
          <w:lang w:val="en-US"/>
        </w:rPr>
        <w:t>Inland Transport Committee for 202</w:t>
      </w:r>
      <w:r>
        <w:rPr>
          <w:szCs w:val="18"/>
          <w:lang w:val="en-US"/>
        </w:rPr>
        <w:t>3</w:t>
      </w:r>
      <w:r w:rsidRPr="00C14763">
        <w:rPr>
          <w:szCs w:val="18"/>
          <w:lang w:val="en-US"/>
        </w:rPr>
        <w:t xml:space="preserve"> as outlined in proposed </w:t>
      </w:r>
      <w:proofErr w:type="spellStart"/>
      <w:r w:rsidRPr="00C14763">
        <w:rPr>
          <w:szCs w:val="18"/>
          <w:lang w:val="en-US"/>
        </w:rPr>
        <w:t>programme</w:t>
      </w:r>
      <w:proofErr w:type="spellEnd"/>
      <w:r w:rsidRPr="00C14763">
        <w:rPr>
          <w:szCs w:val="18"/>
          <w:lang w:val="en-US"/>
        </w:rPr>
        <w:t xml:space="preserve"> budget for 202</w:t>
      </w:r>
      <w:r>
        <w:rPr>
          <w:szCs w:val="18"/>
          <w:lang w:val="en-US"/>
        </w:rPr>
        <w:t>3</w:t>
      </w:r>
      <w:r w:rsidRPr="00C14763">
        <w:rPr>
          <w:szCs w:val="18"/>
          <w:lang w:val="en-US"/>
        </w:rPr>
        <w:t xml:space="preserve"> (</w:t>
      </w:r>
      <w:r w:rsidRPr="00CC1F43">
        <w:rPr>
          <w:szCs w:val="18"/>
          <w:lang w:val="en-US"/>
        </w:rPr>
        <w:t>A/77/6 (Sect. 20), table 20.6</w:t>
      </w:r>
      <w:r w:rsidRPr="00C14763">
        <w:rPr>
          <w:szCs w:val="18"/>
          <w:lang w:val="en-US"/>
        </w:rPr>
        <w:t xml:space="preserve">), </w:t>
      </w:r>
      <w:r w:rsidRPr="00AB708F">
        <w:rPr>
          <w:szCs w:val="18"/>
          <w:lang w:val="en-US"/>
        </w:rPr>
        <w:t xml:space="preserve">the World Forum will develop, </w:t>
      </w:r>
      <w:proofErr w:type="gramStart"/>
      <w:r w:rsidRPr="00AB708F">
        <w:rPr>
          <w:szCs w:val="18"/>
          <w:lang w:val="en-US"/>
        </w:rPr>
        <w:t>harmonize</w:t>
      </w:r>
      <w:proofErr w:type="gramEnd"/>
      <w:r w:rsidRPr="00AB708F">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74F31719" w:rsidR="004E184B" w:rsidRPr="006C395D" w:rsidRDefault="004E184B" w:rsidP="005726B5">
    <w:pPr>
      <w:pStyle w:val="Header"/>
      <w:rPr>
        <w:lang w:eastAsia="ja-JP"/>
      </w:rPr>
    </w:pPr>
    <w:bookmarkStart w:id="2" w:name="_Hlk141378114"/>
    <w:bookmarkStart w:id="3" w:name="_Hlk141378115"/>
    <w:r w:rsidRPr="00EC151E">
      <w:t>ECE/TRANS/WP.29/GRE/20</w:t>
    </w:r>
    <w:r>
      <w:t>2</w:t>
    </w:r>
    <w:r w:rsidR="00A17ABD">
      <w:t>3/</w:t>
    </w:r>
    <w:r w:rsidR="008A5554">
      <w:t>26</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6F809940" w:rsidR="004E184B" w:rsidRDefault="004E184B" w:rsidP="00E5407E">
    <w:pPr>
      <w:pStyle w:val="Header"/>
      <w:jc w:val="right"/>
    </w:pPr>
    <w:bookmarkStart w:id="4" w:name="_Hlk141378181"/>
    <w:bookmarkStart w:id="5" w:name="_Hlk141378182"/>
    <w:r w:rsidRPr="00EC151E">
      <w:t>ECE/TRANS/WP.29/GRE/20</w:t>
    </w:r>
    <w:r>
      <w:t>2</w:t>
    </w:r>
    <w:r w:rsidR="00E60503">
      <w:rPr>
        <w:lang w:eastAsia="ja-JP"/>
      </w:rPr>
      <w:t>3</w:t>
    </w:r>
    <w:r w:rsidRPr="00EC151E">
      <w:t>/</w:t>
    </w:r>
    <w:r w:rsidR="008A5554">
      <w:t>26</w:t>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52504157" w:rsidR="004E184B" w:rsidRPr="007B4C72" w:rsidRDefault="004E184B" w:rsidP="00CD60EF">
    <w:pPr>
      <w:pStyle w:val="Header"/>
      <w:pBdr>
        <w:bottom w:val="none" w:sz="0" w:space="0" w:color="auto"/>
      </w:pBdr>
      <w:ind w:right="90"/>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2D07E4"/>
    <w:multiLevelType w:val="hybridMultilevel"/>
    <w:tmpl w:val="A016E17C"/>
    <w:lvl w:ilvl="0" w:tplc="9E0223C0">
      <w:start w:val="1"/>
      <w:numFmt w:val="decimal"/>
      <w:lvlText w:val="%1."/>
      <w:lvlJc w:val="left"/>
      <w:pPr>
        <w:ind w:left="3113" w:hanging="420"/>
      </w:pPr>
      <w:rPr>
        <w:rFonts w:hint="default"/>
      </w:rPr>
    </w:lvl>
    <w:lvl w:ilvl="1" w:tplc="7034068C">
      <w:start w:val="9"/>
      <w:numFmt w:val="decimal"/>
      <w:lvlText w:val="%2."/>
      <w:lvlJc w:val="left"/>
      <w:pPr>
        <w:ind w:left="2432" w:hanging="360"/>
      </w:pPr>
      <w:rPr>
        <w:rFonts w:hint="default"/>
      </w:r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6615AFC"/>
    <w:multiLevelType w:val="hybridMultilevel"/>
    <w:tmpl w:val="82FEC84C"/>
    <w:lvl w:ilvl="0" w:tplc="528EA710">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4263810"/>
    <w:multiLevelType w:val="hybridMultilevel"/>
    <w:tmpl w:val="9ED0360A"/>
    <w:lvl w:ilvl="0" w:tplc="0409000F">
      <w:start w:val="1"/>
      <w:numFmt w:val="decimal"/>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 w15:restartNumberingAfterBreak="0">
    <w:nsid w:val="2AD86146"/>
    <w:multiLevelType w:val="hybridMultilevel"/>
    <w:tmpl w:val="C05296F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339B3"/>
    <w:multiLevelType w:val="hybridMultilevel"/>
    <w:tmpl w:val="5C50E7BC"/>
    <w:lvl w:ilvl="0" w:tplc="0409000F">
      <w:start w:val="1"/>
      <w:numFmt w:val="decimal"/>
      <w:lvlText w:val="%1."/>
      <w:lvlJc w:val="left"/>
      <w:pPr>
        <w:ind w:left="1412"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E520A44"/>
    <w:multiLevelType w:val="hybridMultilevel"/>
    <w:tmpl w:val="40705EE8"/>
    <w:lvl w:ilvl="0" w:tplc="57FE3E32">
      <w:start w:val="10"/>
      <w:numFmt w:val="decimal"/>
      <w:lvlText w:val="%1."/>
      <w:lvlJc w:val="left"/>
      <w:pPr>
        <w:ind w:left="2121"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8028EC"/>
    <w:multiLevelType w:val="hybridMultilevel"/>
    <w:tmpl w:val="258487A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89C4282"/>
    <w:multiLevelType w:val="hybridMultilevel"/>
    <w:tmpl w:val="92DC8C34"/>
    <w:lvl w:ilvl="0" w:tplc="62446994">
      <w:start w:val="2"/>
      <w:numFmt w:val="bullet"/>
      <w:lvlText w:val="-"/>
      <w:lvlJc w:val="left"/>
      <w:pPr>
        <w:ind w:left="2988" w:hanging="360"/>
      </w:pPr>
      <w:rPr>
        <w:rFonts w:ascii="Times New Roman" w:eastAsia="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49E820C9"/>
    <w:multiLevelType w:val="hybridMultilevel"/>
    <w:tmpl w:val="E74614BE"/>
    <w:lvl w:ilvl="0" w:tplc="62446994">
      <w:start w:val="2"/>
      <w:numFmt w:val="bullet"/>
      <w:lvlText w:val="-"/>
      <w:lvlJc w:val="left"/>
      <w:pPr>
        <w:ind w:left="3402" w:hanging="360"/>
      </w:pPr>
      <w:rPr>
        <w:rFonts w:ascii="Times New Roman" w:eastAsia="Times New Roman" w:hAnsi="Times New Roman" w:cs="Times New Roman" w:hint="default"/>
      </w:rPr>
    </w:lvl>
    <w:lvl w:ilvl="1" w:tplc="040C0003" w:tentative="1">
      <w:start w:val="1"/>
      <w:numFmt w:val="bullet"/>
      <w:lvlText w:val="o"/>
      <w:lvlJc w:val="left"/>
      <w:pPr>
        <w:ind w:left="4122" w:hanging="360"/>
      </w:pPr>
      <w:rPr>
        <w:rFonts w:ascii="Courier New" w:hAnsi="Courier New" w:cs="Courier New" w:hint="default"/>
      </w:rPr>
    </w:lvl>
    <w:lvl w:ilvl="2" w:tplc="040C0005" w:tentative="1">
      <w:start w:val="1"/>
      <w:numFmt w:val="bullet"/>
      <w:lvlText w:val=""/>
      <w:lvlJc w:val="left"/>
      <w:pPr>
        <w:ind w:left="4842" w:hanging="360"/>
      </w:pPr>
      <w:rPr>
        <w:rFonts w:ascii="Wingdings" w:hAnsi="Wingdings" w:hint="default"/>
      </w:rPr>
    </w:lvl>
    <w:lvl w:ilvl="3" w:tplc="040C0001" w:tentative="1">
      <w:start w:val="1"/>
      <w:numFmt w:val="bullet"/>
      <w:lvlText w:val=""/>
      <w:lvlJc w:val="left"/>
      <w:pPr>
        <w:ind w:left="5562" w:hanging="360"/>
      </w:pPr>
      <w:rPr>
        <w:rFonts w:ascii="Symbol" w:hAnsi="Symbol" w:hint="default"/>
      </w:rPr>
    </w:lvl>
    <w:lvl w:ilvl="4" w:tplc="040C0003" w:tentative="1">
      <w:start w:val="1"/>
      <w:numFmt w:val="bullet"/>
      <w:lvlText w:val="o"/>
      <w:lvlJc w:val="left"/>
      <w:pPr>
        <w:ind w:left="6282" w:hanging="360"/>
      </w:pPr>
      <w:rPr>
        <w:rFonts w:ascii="Courier New" w:hAnsi="Courier New" w:cs="Courier New" w:hint="default"/>
      </w:rPr>
    </w:lvl>
    <w:lvl w:ilvl="5" w:tplc="040C0005" w:tentative="1">
      <w:start w:val="1"/>
      <w:numFmt w:val="bullet"/>
      <w:lvlText w:val=""/>
      <w:lvlJc w:val="left"/>
      <w:pPr>
        <w:ind w:left="7002" w:hanging="360"/>
      </w:pPr>
      <w:rPr>
        <w:rFonts w:ascii="Wingdings" w:hAnsi="Wingdings" w:hint="default"/>
      </w:rPr>
    </w:lvl>
    <w:lvl w:ilvl="6" w:tplc="040C0001" w:tentative="1">
      <w:start w:val="1"/>
      <w:numFmt w:val="bullet"/>
      <w:lvlText w:val=""/>
      <w:lvlJc w:val="left"/>
      <w:pPr>
        <w:ind w:left="7722" w:hanging="360"/>
      </w:pPr>
      <w:rPr>
        <w:rFonts w:ascii="Symbol" w:hAnsi="Symbol" w:hint="default"/>
      </w:rPr>
    </w:lvl>
    <w:lvl w:ilvl="7" w:tplc="040C0003" w:tentative="1">
      <w:start w:val="1"/>
      <w:numFmt w:val="bullet"/>
      <w:lvlText w:val="o"/>
      <w:lvlJc w:val="left"/>
      <w:pPr>
        <w:ind w:left="8442" w:hanging="360"/>
      </w:pPr>
      <w:rPr>
        <w:rFonts w:ascii="Courier New" w:hAnsi="Courier New" w:cs="Courier New" w:hint="default"/>
      </w:rPr>
    </w:lvl>
    <w:lvl w:ilvl="8" w:tplc="040C0005" w:tentative="1">
      <w:start w:val="1"/>
      <w:numFmt w:val="bullet"/>
      <w:lvlText w:val=""/>
      <w:lvlJc w:val="left"/>
      <w:pPr>
        <w:ind w:left="9162" w:hanging="360"/>
      </w:pPr>
      <w:rPr>
        <w:rFonts w:ascii="Wingdings" w:hAnsi="Wingdings" w:hint="default"/>
      </w:rPr>
    </w:lvl>
  </w:abstractNum>
  <w:abstractNum w:abstractNumId="20" w15:restartNumberingAfterBreak="0">
    <w:nsid w:val="4AA71D22"/>
    <w:multiLevelType w:val="hybridMultilevel"/>
    <w:tmpl w:val="8ADA4796"/>
    <w:lvl w:ilvl="0" w:tplc="6540B2F8">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4BEE4037"/>
    <w:multiLevelType w:val="multilevel"/>
    <w:tmpl w:val="673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3"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B951F5B"/>
    <w:multiLevelType w:val="hybridMultilevel"/>
    <w:tmpl w:val="5C50E7BC"/>
    <w:lvl w:ilvl="0" w:tplc="FFFFFFFF">
      <w:start w:val="1"/>
      <w:numFmt w:val="decimal"/>
      <w:lvlText w:val="%1."/>
      <w:lvlJc w:val="left"/>
      <w:pPr>
        <w:ind w:left="1412" w:hanging="420"/>
      </w:pPr>
    </w:lvl>
    <w:lvl w:ilvl="1" w:tplc="FFFFFFFF">
      <w:start w:val="1"/>
      <w:numFmt w:val="decimal"/>
      <w:lvlText w:val="(%2)"/>
      <w:lvlJc w:val="left"/>
      <w:pPr>
        <w:ind w:left="1772" w:hanging="360"/>
      </w:pPr>
      <w:rPr>
        <w:rFonts w:hint="default"/>
      </w:r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2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7"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8"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9" w15:restartNumberingAfterBreak="0">
    <w:nsid w:val="65F06AFD"/>
    <w:multiLevelType w:val="hybridMultilevel"/>
    <w:tmpl w:val="917A8F28"/>
    <w:lvl w:ilvl="0" w:tplc="E28216D4">
      <w:start w:val="7"/>
      <w:numFmt w:val="decimal"/>
      <w:lvlText w:val="%1."/>
      <w:lvlJc w:val="left"/>
      <w:pPr>
        <w:ind w:left="21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740208179">
    <w:abstractNumId w:val="4"/>
  </w:num>
  <w:num w:numId="2" w16cid:durableId="129447175">
    <w:abstractNumId w:val="30"/>
  </w:num>
  <w:num w:numId="3" w16cid:durableId="1901205213">
    <w:abstractNumId w:val="15"/>
  </w:num>
  <w:num w:numId="4" w16cid:durableId="833301285">
    <w:abstractNumId w:val="24"/>
  </w:num>
  <w:num w:numId="5" w16cid:durableId="737366409">
    <w:abstractNumId w:val="26"/>
  </w:num>
  <w:num w:numId="6" w16cid:durableId="2061323471">
    <w:abstractNumId w:val="10"/>
  </w:num>
  <w:num w:numId="7" w16cid:durableId="1082218675">
    <w:abstractNumId w:val="8"/>
  </w:num>
  <w:num w:numId="8" w16cid:durableId="99373139">
    <w:abstractNumId w:val="23"/>
  </w:num>
  <w:num w:numId="9" w16cid:durableId="403261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4277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5632280">
    <w:abstractNumId w:val="5"/>
  </w:num>
  <w:num w:numId="12" w16cid:durableId="1474522488">
    <w:abstractNumId w:val="0"/>
  </w:num>
  <w:num w:numId="13" w16cid:durableId="1555579296">
    <w:abstractNumId w:val="22"/>
  </w:num>
  <w:num w:numId="14" w16cid:durableId="1589315489">
    <w:abstractNumId w:val="6"/>
  </w:num>
  <w:num w:numId="15" w16cid:durableId="1760713432">
    <w:abstractNumId w:val="11"/>
  </w:num>
  <w:num w:numId="16" w16cid:durableId="141123875">
    <w:abstractNumId w:val="13"/>
  </w:num>
  <w:num w:numId="17" w16cid:durableId="1169561635">
    <w:abstractNumId w:val="31"/>
  </w:num>
  <w:num w:numId="18" w16cid:durableId="1424766888">
    <w:abstractNumId w:val="27"/>
  </w:num>
  <w:num w:numId="19" w16cid:durableId="1275941500">
    <w:abstractNumId w:val="28"/>
  </w:num>
  <w:num w:numId="20" w16cid:durableId="949363702">
    <w:abstractNumId w:val="9"/>
  </w:num>
  <w:num w:numId="21" w16cid:durableId="734550489">
    <w:abstractNumId w:val="14"/>
  </w:num>
  <w:num w:numId="22" w16cid:durableId="625504803">
    <w:abstractNumId w:val="19"/>
  </w:num>
  <w:num w:numId="23" w16cid:durableId="579027240">
    <w:abstractNumId w:val="17"/>
  </w:num>
  <w:num w:numId="24" w16cid:durableId="699168844">
    <w:abstractNumId w:val="18"/>
  </w:num>
  <w:num w:numId="25" w16cid:durableId="181940971">
    <w:abstractNumId w:val="3"/>
  </w:num>
  <w:num w:numId="26" w16cid:durableId="240142788">
    <w:abstractNumId w:val="16"/>
  </w:num>
  <w:num w:numId="27" w16cid:durableId="669719947">
    <w:abstractNumId w:val="7"/>
  </w:num>
  <w:num w:numId="28" w16cid:durableId="554781876">
    <w:abstractNumId w:val="21"/>
  </w:num>
  <w:num w:numId="29" w16cid:durableId="1644313368">
    <w:abstractNumId w:val="29"/>
  </w:num>
  <w:num w:numId="30" w16cid:durableId="230505338">
    <w:abstractNumId w:val="25"/>
  </w:num>
  <w:num w:numId="31" w16cid:durableId="78141843">
    <w:abstractNumId w:val="20"/>
  </w:num>
  <w:num w:numId="32" w16cid:durableId="119881470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it-IT" w:vendorID="64" w:dllVersion="4096" w:nlCheck="1" w:checkStyle="0"/>
  <w:activeWritingStyle w:appName="MSWord" w:lang="de-DE" w:vendorID="64" w:dllVersion="0"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evenAndOddHeaders/>
  <w:characterSpacingControl w:val="doNotCompress"/>
  <w:hdrShapeDefaults>
    <o:shapedefaults v:ext="edit" spidmax="2050"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1CAE"/>
    <w:rsid w:val="00002517"/>
    <w:rsid w:val="00002647"/>
    <w:rsid w:val="00002BFB"/>
    <w:rsid w:val="00002FFF"/>
    <w:rsid w:val="000036AF"/>
    <w:rsid w:val="00003E31"/>
    <w:rsid w:val="00004058"/>
    <w:rsid w:val="00004299"/>
    <w:rsid w:val="000051ED"/>
    <w:rsid w:val="000055BF"/>
    <w:rsid w:val="000060A0"/>
    <w:rsid w:val="000067BC"/>
    <w:rsid w:val="00007723"/>
    <w:rsid w:val="00007899"/>
    <w:rsid w:val="00010344"/>
    <w:rsid w:val="0001103D"/>
    <w:rsid w:val="00011045"/>
    <w:rsid w:val="00011528"/>
    <w:rsid w:val="000115EB"/>
    <w:rsid w:val="000119CA"/>
    <w:rsid w:val="0001311F"/>
    <w:rsid w:val="00013B6E"/>
    <w:rsid w:val="00014557"/>
    <w:rsid w:val="00014AD9"/>
    <w:rsid w:val="0001530E"/>
    <w:rsid w:val="000159D5"/>
    <w:rsid w:val="00015B7A"/>
    <w:rsid w:val="00015F61"/>
    <w:rsid w:val="00016D6D"/>
    <w:rsid w:val="00017C2C"/>
    <w:rsid w:val="00020B64"/>
    <w:rsid w:val="00020C67"/>
    <w:rsid w:val="000215B9"/>
    <w:rsid w:val="000228F3"/>
    <w:rsid w:val="0002291C"/>
    <w:rsid w:val="00023BEE"/>
    <w:rsid w:val="000240E6"/>
    <w:rsid w:val="0002430A"/>
    <w:rsid w:val="0002456F"/>
    <w:rsid w:val="00024A79"/>
    <w:rsid w:val="00025D05"/>
    <w:rsid w:val="00026D89"/>
    <w:rsid w:val="00026F22"/>
    <w:rsid w:val="00027753"/>
    <w:rsid w:val="00027A8B"/>
    <w:rsid w:val="00030363"/>
    <w:rsid w:val="0003051E"/>
    <w:rsid w:val="0003061B"/>
    <w:rsid w:val="0003094F"/>
    <w:rsid w:val="00031437"/>
    <w:rsid w:val="000314DD"/>
    <w:rsid w:val="000314F8"/>
    <w:rsid w:val="0003168E"/>
    <w:rsid w:val="00031FA0"/>
    <w:rsid w:val="0003217A"/>
    <w:rsid w:val="00032216"/>
    <w:rsid w:val="000327E8"/>
    <w:rsid w:val="00032847"/>
    <w:rsid w:val="00032B78"/>
    <w:rsid w:val="00032C9C"/>
    <w:rsid w:val="000337AD"/>
    <w:rsid w:val="000341F3"/>
    <w:rsid w:val="000349F4"/>
    <w:rsid w:val="00034F5E"/>
    <w:rsid w:val="00035032"/>
    <w:rsid w:val="00035809"/>
    <w:rsid w:val="00035A02"/>
    <w:rsid w:val="00036C97"/>
    <w:rsid w:val="0003733E"/>
    <w:rsid w:val="00037B40"/>
    <w:rsid w:val="000402B0"/>
    <w:rsid w:val="00041720"/>
    <w:rsid w:val="00041C3C"/>
    <w:rsid w:val="00041EC5"/>
    <w:rsid w:val="00042473"/>
    <w:rsid w:val="000424C8"/>
    <w:rsid w:val="00042A0F"/>
    <w:rsid w:val="00042B35"/>
    <w:rsid w:val="000432BE"/>
    <w:rsid w:val="00043615"/>
    <w:rsid w:val="00043668"/>
    <w:rsid w:val="0004482C"/>
    <w:rsid w:val="00045589"/>
    <w:rsid w:val="00047211"/>
    <w:rsid w:val="00047A11"/>
    <w:rsid w:val="00047C7E"/>
    <w:rsid w:val="000504AE"/>
    <w:rsid w:val="00050BEC"/>
    <w:rsid w:val="00050D9E"/>
    <w:rsid w:val="00050F6B"/>
    <w:rsid w:val="0005112E"/>
    <w:rsid w:val="00051939"/>
    <w:rsid w:val="000519A2"/>
    <w:rsid w:val="000521C3"/>
    <w:rsid w:val="000524C0"/>
    <w:rsid w:val="00052645"/>
    <w:rsid w:val="0005266A"/>
    <w:rsid w:val="00052700"/>
    <w:rsid w:val="00052CAF"/>
    <w:rsid w:val="00053088"/>
    <w:rsid w:val="000533BD"/>
    <w:rsid w:val="00053850"/>
    <w:rsid w:val="00053C91"/>
    <w:rsid w:val="00054443"/>
    <w:rsid w:val="0005447A"/>
    <w:rsid w:val="00054621"/>
    <w:rsid w:val="00054649"/>
    <w:rsid w:val="00054976"/>
    <w:rsid w:val="000554E4"/>
    <w:rsid w:val="0005586D"/>
    <w:rsid w:val="00056000"/>
    <w:rsid w:val="00056E63"/>
    <w:rsid w:val="0005715A"/>
    <w:rsid w:val="000573F3"/>
    <w:rsid w:val="00057A10"/>
    <w:rsid w:val="000607E8"/>
    <w:rsid w:val="0006091C"/>
    <w:rsid w:val="00060DE2"/>
    <w:rsid w:val="0006123D"/>
    <w:rsid w:val="00061C6C"/>
    <w:rsid w:val="000637DA"/>
    <w:rsid w:val="00065074"/>
    <w:rsid w:val="0006558E"/>
    <w:rsid w:val="00065CE7"/>
    <w:rsid w:val="00070522"/>
    <w:rsid w:val="00070B46"/>
    <w:rsid w:val="000726E9"/>
    <w:rsid w:val="00072AFD"/>
    <w:rsid w:val="00072C8C"/>
    <w:rsid w:val="00073334"/>
    <w:rsid w:val="00073CB8"/>
    <w:rsid w:val="0007452F"/>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793"/>
    <w:rsid w:val="0008386C"/>
    <w:rsid w:val="00083BF4"/>
    <w:rsid w:val="00084263"/>
    <w:rsid w:val="00084481"/>
    <w:rsid w:val="00084796"/>
    <w:rsid w:val="00084BE4"/>
    <w:rsid w:val="00084CB0"/>
    <w:rsid w:val="000851AD"/>
    <w:rsid w:val="000855CF"/>
    <w:rsid w:val="00085D26"/>
    <w:rsid w:val="000866FB"/>
    <w:rsid w:val="00086795"/>
    <w:rsid w:val="0008689A"/>
    <w:rsid w:val="00087274"/>
    <w:rsid w:val="00087B85"/>
    <w:rsid w:val="000903FA"/>
    <w:rsid w:val="00090CDD"/>
    <w:rsid w:val="00091798"/>
    <w:rsid w:val="00092FF9"/>
    <w:rsid w:val="000931C0"/>
    <w:rsid w:val="0009359F"/>
    <w:rsid w:val="0009389D"/>
    <w:rsid w:val="00093AB3"/>
    <w:rsid w:val="00093E34"/>
    <w:rsid w:val="00093E6D"/>
    <w:rsid w:val="00094228"/>
    <w:rsid w:val="00094AF7"/>
    <w:rsid w:val="00094B73"/>
    <w:rsid w:val="000954C6"/>
    <w:rsid w:val="000960D4"/>
    <w:rsid w:val="000961B9"/>
    <w:rsid w:val="000974E4"/>
    <w:rsid w:val="000977A6"/>
    <w:rsid w:val="000A0A8E"/>
    <w:rsid w:val="000A1CF3"/>
    <w:rsid w:val="000A298B"/>
    <w:rsid w:val="000A2F01"/>
    <w:rsid w:val="000A418A"/>
    <w:rsid w:val="000A4325"/>
    <w:rsid w:val="000A4417"/>
    <w:rsid w:val="000A4AF9"/>
    <w:rsid w:val="000A5209"/>
    <w:rsid w:val="000A534D"/>
    <w:rsid w:val="000A556D"/>
    <w:rsid w:val="000A64D9"/>
    <w:rsid w:val="000A6F83"/>
    <w:rsid w:val="000A6FA7"/>
    <w:rsid w:val="000A764B"/>
    <w:rsid w:val="000B0CA9"/>
    <w:rsid w:val="000B1450"/>
    <w:rsid w:val="000B1583"/>
    <w:rsid w:val="000B175B"/>
    <w:rsid w:val="000B181C"/>
    <w:rsid w:val="000B1B2F"/>
    <w:rsid w:val="000B1D84"/>
    <w:rsid w:val="000B1F3A"/>
    <w:rsid w:val="000B2B12"/>
    <w:rsid w:val="000B333F"/>
    <w:rsid w:val="000B3706"/>
    <w:rsid w:val="000B3898"/>
    <w:rsid w:val="000B3A0F"/>
    <w:rsid w:val="000B3B82"/>
    <w:rsid w:val="000B4CC3"/>
    <w:rsid w:val="000B5024"/>
    <w:rsid w:val="000B52E3"/>
    <w:rsid w:val="000B603E"/>
    <w:rsid w:val="000B6461"/>
    <w:rsid w:val="000B670F"/>
    <w:rsid w:val="000B6811"/>
    <w:rsid w:val="000B761A"/>
    <w:rsid w:val="000B7D0A"/>
    <w:rsid w:val="000B7DE3"/>
    <w:rsid w:val="000C053E"/>
    <w:rsid w:val="000C08A2"/>
    <w:rsid w:val="000C138D"/>
    <w:rsid w:val="000C1E7E"/>
    <w:rsid w:val="000C221B"/>
    <w:rsid w:val="000C23E7"/>
    <w:rsid w:val="000C32C0"/>
    <w:rsid w:val="000C346A"/>
    <w:rsid w:val="000C3C40"/>
    <w:rsid w:val="000C3C4D"/>
    <w:rsid w:val="000C44C8"/>
    <w:rsid w:val="000C4BC3"/>
    <w:rsid w:val="000C5238"/>
    <w:rsid w:val="000C53D8"/>
    <w:rsid w:val="000C5948"/>
    <w:rsid w:val="000C5B7B"/>
    <w:rsid w:val="000C65B0"/>
    <w:rsid w:val="000C670D"/>
    <w:rsid w:val="000C6AD7"/>
    <w:rsid w:val="000C6BF7"/>
    <w:rsid w:val="000C7197"/>
    <w:rsid w:val="000C79E4"/>
    <w:rsid w:val="000D0124"/>
    <w:rsid w:val="000D01EB"/>
    <w:rsid w:val="000D0793"/>
    <w:rsid w:val="000D0D57"/>
    <w:rsid w:val="000D0F39"/>
    <w:rsid w:val="000D19C9"/>
    <w:rsid w:val="000D1E13"/>
    <w:rsid w:val="000D2557"/>
    <w:rsid w:val="000D2A32"/>
    <w:rsid w:val="000D2F6B"/>
    <w:rsid w:val="000D31AD"/>
    <w:rsid w:val="000D3286"/>
    <w:rsid w:val="000D35B6"/>
    <w:rsid w:val="000D3B94"/>
    <w:rsid w:val="000D4C47"/>
    <w:rsid w:val="000D5451"/>
    <w:rsid w:val="000D5D30"/>
    <w:rsid w:val="000D7126"/>
    <w:rsid w:val="000D7C18"/>
    <w:rsid w:val="000D7CC0"/>
    <w:rsid w:val="000E0415"/>
    <w:rsid w:val="000E0988"/>
    <w:rsid w:val="000E1690"/>
    <w:rsid w:val="000E1891"/>
    <w:rsid w:val="000E1975"/>
    <w:rsid w:val="000E1ADE"/>
    <w:rsid w:val="000E1C7D"/>
    <w:rsid w:val="000E1DB3"/>
    <w:rsid w:val="000E2028"/>
    <w:rsid w:val="000E3607"/>
    <w:rsid w:val="000E3B18"/>
    <w:rsid w:val="000E3F2F"/>
    <w:rsid w:val="000E450E"/>
    <w:rsid w:val="000E4736"/>
    <w:rsid w:val="000E4CD8"/>
    <w:rsid w:val="000E5026"/>
    <w:rsid w:val="000E550F"/>
    <w:rsid w:val="000E59A9"/>
    <w:rsid w:val="000E662C"/>
    <w:rsid w:val="000E769C"/>
    <w:rsid w:val="000F08BE"/>
    <w:rsid w:val="000F0AAB"/>
    <w:rsid w:val="000F1A1C"/>
    <w:rsid w:val="000F2142"/>
    <w:rsid w:val="000F308E"/>
    <w:rsid w:val="000F3331"/>
    <w:rsid w:val="000F3603"/>
    <w:rsid w:val="000F3D5B"/>
    <w:rsid w:val="000F3DC6"/>
    <w:rsid w:val="000F3EBD"/>
    <w:rsid w:val="000F5678"/>
    <w:rsid w:val="000F5AAC"/>
    <w:rsid w:val="000F5B32"/>
    <w:rsid w:val="000F5CAF"/>
    <w:rsid w:val="000F6EFA"/>
    <w:rsid w:val="000F75CB"/>
    <w:rsid w:val="000F77D1"/>
    <w:rsid w:val="00100534"/>
    <w:rsid w:val="00100593"/>
    <w:rsid w:val="0010096B"/>
    <w:rsid w:val="00100B11"/>
    <w:rsid w:val="00100E8C"/>
    <w:rsid w:val="001013F1"/>
    <w:rsid w:val="0010146C"/>
    <w:rsid w:val="00101A21"/>
    <w:rsid w:val="00101D72"/>
    <w:rsid w:val="00102DAE"/>
    <w:rsid w:val="00103024"/>
    <w:rsid w:val="001045A4"/>
    <w:rsid w:val="00104C14"/>
    <w:rsid w:val="00104D7C"/>
    <w:rsid w:val="00104FF8"/>
    <w:rsid w:val="0010554E"/>
    <w:rsid w:val="00105554"/>
    <w:rsid w:val="0010567B"/>
    <w:rsid w:val="001064C9"/>
    <w:rsid w:val="00106610"/>
    <w:rsid w:val="001070CF"/>
    <w:rsid w:val="00107F70"/>
    <w:rsid w:val="00107FE0"/>
    <w:rsid w:val="00110185"/>
    <w:rsid w:val="00110339"/>
    <w:rsid w:val="001108DB"/>
    <w:rsid w:val="00111143"/>
    <w:rsid w:val="00114856"/>
    <w:rsid w:val="001149F1"/>
    <w:rsid w:val="00115919"/>
    <w:rsid w:val="00116746"/>
    <w:rsid w:val="00116DD9"/>
    <w:rsid w:val="00116F76"/>
    <w:rsid w:val="00117117"/>
    <w:rsid w:val="0011717C"/>
    <w:rsid w:val="00117C9A"/>
    <w:rsid w:val="00120289"/>
    <w:rsid w:val="00120AAB"/>
    <w:rsid w:val="001216D7"/>
    <w:rsid w:val="00121FBD"/>
    <w:rsid w:val="001220B8"/>
    <w:rsid w:val="00122A49"/>
    <w:rsid w:val="00123ADC"/>
    <w:rsid w:val="00123AE3"/>
    <w:rsid w:val="00123CAF"/>
    <w:rsid w:val="0012494D"/>
    <w:rsid w:val="00125796"/>
    <w:rsid w:val="00125F47"/>
    <w:rsid w:val="001271C0"/>
    <w:rsid w:val="00127252"/>
    <w:rsid w:val="001278D3"/>
    <w:rsid w:val="001307C8"/>
    <w:rsid w:val="001313A7"/>
    <w:rsid w:val="00131842"/>
    <w:rsid w:val="00131A95"/>
    <w:rsid w:val="00131BA5"/>
    <w:rsid w:val="0013209B"/>
    <w:rsid w:val="00132480"/>
    <w:rsid w:val="00132564"/>
    <w:rsid w:val="0013325C"/>
    <w:rsid w:val="001339E1"/>
    <w:rsid w:val="00133D49"/>
    <w:rsid w:val="00133D6D"/>
    <w:rsid w:val="00134F58"/>
    <w:rsid w:val="001354E2"/>
    <w:rsid w:val="00135D3D"/>
    <w:rsid w:val="00135E3F"/>
    <w:rsid w:val="00136B25"/>
    <w:rsid w:val="0013745B"/>
    <w:rsid w:val="001403B9"/>
    <w:rsid w:val="0014063D"/>
    <w:rsid w:val="00140890"/>
    <w:rsid w:val="0014145E"/>
    <w:rsid w:val="0014258C"/>
    <w:rsid w:val="001437AB"/>
    <w:rsid w:val="00143ACB"/>
    <w:rsid w:val="00144286"/>
    <w:rsid w:val="001442DC"/>
    <w:rsid w:val="001443CC"/>
    <w:rsid w:val="0014475A"/>
    <w:rsid w:val="00144856"/>
    <w:rsid w:val="0014510E"/>
    <w:rsid w:val="00145A29"/>
    <w:rsid w:val="00146079"/>
    <w:rsid w:val="00147E22"/>
    <w:rsid w:val="00150167"/>
    <w:rsid w:val="0015019D"/>
    <w:rsid w:val="001504F8"/>
    <w:rsid w:val="00150732"/>
    <w:rsid w:val="00150B38"/>
    <w:rsid w:val="00150CB4"/>
    <w:rsid w:val="00150D5E"/>
    <w:rsid w:val="00150EBB"/>
    <w:rsid w:val="00151CF1"/>
    <w:rsid w:val="00151E5E"/>
    <w:rsid w:val="00152131"/>
    <w:rsid w:val="0015224E"/>
    <w:rsid w:val="00152C7D"/>
    <w:rsid w:val="00152EA4"/>
    <w:rsid w:val="00153B60"/>
    <w:rsid w:val="00153CE2"/>
    <w:rsid w:val="0015470A"/>
    <w:rsid w:val="00154AD0"/>
    <w:rsid w:val="00154F26"/>
    <w:rsid w:val="0015594E"/>
    <w:rsid w:val="00156395"/>
    <w:rsid w:val="0015655A"/>
    <w:rsid w:val="00156676"/>
    <w:rsid w:val="00156735"/>
    <w:rsid w:val="00156A8E"/>
    <w:rsid w:val="00156AE3"/>
    <w:rsid w:val="00156AF1"/>
    <w:rsid w:val="0015749D"/>
    <w:rsid w:val="001574AF"/>
    <w:rsid w:val="001600FF"/>
    <w:rsid w:val="0016052F"/>
    <w:rsid w:val="001606E4"/>
    <w:rsid w:val="00160A47"/>
    <w:rsid w:val="00160E67"/>
    <w:rsid w:val="00161331"/>
    <w:rsid w:val="001615D9"/>
    <w:rsid w:val="00161A6D"/>
    <w:rsid w:val="00163EFA"/>
    <w:rsid w:val="00164327"/>
    <w:rsid w:val="0016445C"/>
    <w:rsid w:val="00165286"/>
    <w:rsid w:val="00165A5C"/>
    <w:rsid w:val="00165F38"/>
    <w:rsid w:val="00166304"/>
    <w:rsid w:val="00166371"/>
    <w:rsid w:val="001673FC"/>
    <w:rsid w:val="00167C0B"/>
    <w:rsid w:val="00167E19"/>
    <w:rsid w:val="00170493"/>
    <w:rsid w:val="00170804"/>
    <w:rsid w:val="00170BD7"/>
    <w:rsid w:val="001710E4"/>
    <w:rsid w:val="001712BE"/>
    <w:rsid w:val="001717CF"/>
    <w:rsid w:val="0017267C"/>
    <w:rsid w:val="0017285F"/>
    <w:rsid w:val="00172E4C"/>
    <w:rsid w:val="00172F43"/>
    <w:rsid w:val="00173062"/>
    <w:rsid w:val="00173292"/>
    <w:rsid w:val="00173D7A"/>
    <w:rsid w:val="00173DFF"/>
    <w:rsid w:val="00174164"/>
    <w:rsid w:val="00174F31"/>
    <w:rsid w:val="0017505B"/>
    <w:rsid w:val="001753CE"/>
    <w:rsid w:val="00175900"/>
    <w:rsid w:val="00176232"/>
    <w:rsid w:val="001762D5"/>
    <w:rsid w:val="00176401"/>
    <w:rsid w:val="001765FC"/>
    <w:rsid w:val="00176C70"/>
    <w:rsid w:val="00176D0B"/>
    <w:rsid w:val="00177573"/>
    <w:rsid w:val="001805D4"/>
    <w:rsid w:val="00180DF0"/>
    <w:rsid w:val="0018107B"/>
    <w:rsid w:val="001810AB"/>
    <w:rsid w:val="00181398"/>
    <w:rsid w:val="0018158F"/>
    <w:rsid w:val="00181612"/>
    <w:rsid w:val="00181879"/>
    <w:rsid w:val="00181A03"/>
    <w:rsid w:val="001822AF"/>
    <w:rsid w:val="0018237C"/>
    <w:rsid w:val="001823FC"/>
    <w:rsid w:val="00182660"/>
    <w:rsid w:val="00182CEF"/>
    <w:rsid w:val="00183A10"/>
    <w:rsid w:val="00183CC2"/>
    <w:rsid w:val="00183E6B"/>
    <w:rsid w:val="00183EC4"/>
    <w:rsid w:val="0018404B"/>
    <w:rsid w:val="00184792"/>
    <w:rsid w:val="00184D7D"/>
    <w:rsid w:val="00185008"/>
    <w:rsid w:val="001850A2"/>
    <w:rsid w:val="00185C04"/>
    <w:rsid w:val="00186328"/>
    <w:rsid w:val="00186B5F"/>
    <w:rsid w:val="00186DB3"/>
    <w:rsid w:val="0019031E"/>
    <w:rsid w:val="00190E9F"/>
    <w:rsid w:val="00191715"/>
    <w:rsid w:val="0019175F"/>
    <w:rsid w:val="00191ADA"/>
    <w:rsid w:val="00191B84"/>
    <w:rsid w:val="00192C2E"/>
    <w:rsid w:val="00192CF9"/>
    <w:rsid w:val="001932CF"/>
    <w:rsid w:val="0019340B"/>
    <w:rsid w:val="0019342C"/>
    <w:rsid w:val="00193C14"/>
    <w:rsid w:val="00193F22"/>
    <w:rsid w:val="00194941"/>
    <w:rsid w:val="00194D89"/>
    <w:rsid w:val="00195188"/>
    <w:rsid w:val="001951B8"/>
    <w:rsid w:val="00195D08"/>
    <w:rsid w:val="00195EFF"/>
    <w:rsid w:val="001970C9"/>
    <w:rsid w:val="00197170"/>
    <w:rsid w:val="00197316"/>
    <w:rsid w:val="0019782F"/>
    <w:rsid w:val="001A07D2"/>
    <w:rsid w:val="001A0B33"/>
    <w:rsid w:val="001A105F"/>
    <w:rsid w:val="001A2058"/>
    <w:rsid w:val="001A2084"/>
    <w:rsid w:val="001A33EC"/>
    <w:rsid w:val="001A3F39"/>
    <w:rsid w:val="001A4DBF"/>
    <w:rsid w:val="001A6300"/>
    <w:rsid w:val="001A66F9"/>
    <w:rsid w:val="001A6EF7"/>
    <w:rsid w:val="001A7286"/>
    <w:rsid w:val="001A7C15"/>
    <w:rsid w:val="001B0EF4"/>
    <w:rsid w:val="001B1CA1"/>
    <w:rsid w:val="001B1E7D"/>
    <w:rsid w:val="001B22C7"/>
    <w:rsid w:val="001B239A"/>
    <w:rsid w:val="001B2491"/>
    <w:rsid w:val="001B2C6F"/>
    <w:rsid w:val="001B30BF"/>
    <w:rsid w:val="001B31F4"/>
    <w:rsid w:val="001B38AD"/>
    <w:rsid w:val="001B41D0"/>
    <w:rsid w:val="001B42D0"/>
    <w:rsid w:val="001B478D"/>
    <w:rsid w:val="001B4A2B"/>
    <w:rsid w:val="001B4B04"/>
    <w:rsid w:val="001B4E31"/>
    <w:rsid w:val="001B4FD5"/>
    <w:rsid w:val="001B5788"/>
    <w:rsid w:val="001B5C39"/>
    <w:rsid w:val="001B63CE"/>
    <w:rsid w:val="001B63FB"/>
    <w:rsid w:val="001B7585"/>
    <w:rsid w:val="001B7B17"/>
    <w:rsid w:val="001B7CE7"/>
    <w:rsid w:val="001C011B"/>
    <w:rsid w:val="001C0715"/>
    <w:rsid w:val="001C10F0"/>
    <w:rsid w:val="001C1E47"/>
    <w:rsid w:val="001C25B5"/>
    <w:rsid w:val="001C2B1D"/>
    <w:rsid w:val="001C3025"/>
    <w:rsid w:val="001C31A9"/>
    <w:rsid w:val="001C33CD"/>
    <w:rsid w:val="001C3421"/>
    <w:rsid w:val="001C3738"/>
    <w:rsid w:val="001C37A0"/>
    <w:rsid w:val="001C3C11"/>
    <w:rsid w:val="001C46C0"/>
    <w:rsid w:val="001C4F03"/>
    <w:rsid w:val="001C4F7F"/>
    <w:rsid w:val="001C54AD"/>
    <w:rsid w:val="001C5C35"/>
    <w:rsid w:val="001C65BE"/>
    <w:rsid w:val="001C6663"/>
    <w:rsid w:val="001C6E17"/>
    <w:rsid w:val="001C7168"/>
    <w:rsid w:val="001C7307"/>
    <w:rsid w:val="001C7884"/>
    <w:rsid w:val="001C7895"/>
    <w:rsid w:val="001C7B7A"/>
    <w:rsid w:val="001C7D2D"/>
    <w:rsid w:val="001D13CE"/>
    <w:rsid w:val="001D1424"/>
    <w:rsid w:val="001D18E6"/>
    <w:rsid w:val="001D1991"/>
    <w:rsid w:val="001D1E2D"/>
    <w:rsid w:val="001D205B"/>
    <w:rsid w:val="001D236A"/>
    <w:rsid w:val="001D26DF"/>
    <w:rsid w:val="001D374A"/>
    <w:rsid w:val="001D3F85"/>
    <w:rsid w:val="001D45D1"/>
    <w:rsid w:val="001D4641"/>
    <w:rsid w:val="001D4655"/>
    <w:rsid w:val="001D4692"/>
    <w:rsid w:val="001D4841"/>
    <w:rsid w:val="001D532E"/>
    <w:rsid w:val="001D608D"/>
    <w:rsid w:val="001D6545"/>
    <w:rsid w:val="001D661B"/>
    <w:rsid w:val="001D76F6"/>
    <w:rsid w:val="001D784F"/>
    <w:rsid w:val="001D7D5E"/>
    <w:rsid w:val="001D7D6A"/>
    <w:rsid w:val="001D7E4C"/>
    <w:rsid w:val="001E01A7"/>
    <w:rsid w:val="001E14C0"/>
    <w:rsid w:val="001E17F1"/>
    <w:rsid w:val="001E1A91"/>
    <w:rsid w:val="001E1B5B"/>
    <w:rsid w:val="001E2152"/>
    <w:rsid w:val="001E4163"/>
    <w:rsid w:val="001E4F38"/>
    <w:rsid w:val="001E5A20"/>
    <w:rsid w:val="001E5B15"/>
    <w:rsid w:val="001E5EBF"/>
    <w:rsid w:val="001E5FF2"/>
    <w:rsid w:val="001E6A29"/>
    <w:rsid w:val="001E6BD6"/>
    <w:rsid w:val="001E6CF2"/>
    <w:rsid w:val="001E71CC"/>
    <w:rsid w:val="001F04F1"/>
    <w:rsid w:val="001F05DD"/>
    <w:rsid w:val="001F13D6"/>
    <w:rsid w:val="001F154E"/>
    <w:rsid w:val="001F2B66"/>
    <w:rsid w:val="001F3B63"/>
    <w:rsid w:val="001F3D8D"/>
    <w:rsid w:val="001F4438"/>
    <w:rsid w:val="001F58D3"/>
    <w:rsid w:val="001F6EE9"/>
    <w:rsid w:val="001F71E6"/>
    <w:rsid w:val="001F7734"/>
    <w:rsid w:val="001F7FF1"/>
    <w:rsid w:val="00200117"/>
    <w:rsid w:val="00200899"/>
    <w:rsid w:val="002008AC"/>
    <w:rsid w:val="002015F7"/>
    <w:rsid w:val="00201A0F"/>
    <w:rsid w:val="00201B69"/>
    <w:rsid w:val="00201D46"/>
    <w:rsid w:val="00201D4F"/>
    <w:rsid w:val="00201ED7"/>
    <w:rsid w:val="00203846"/>
    <w:rsid w:val="00203FF4"/>
    <w:rsid w:val="002052DB"/>
    <w:rsid w:val="00205482"/>
    <w:rsid w:val="00205BBD"/>
    <w:rsid w:val="00205C2C"/>
    <w:rsid w:val="00206186"/>
    <w:rsid w:val="00206754"/>
    <w:rsid w:val="002069CB"/>
    <w:rsid w:val="00206DDF"/>
    <w:rsid w:val="00206FA7"/>
    <w:rsid w:val="00207152"/>
    <w:rsid w:val="002078D4"/>
    <w:rsid w:val="002111D1"/>
    <w:rsid w:val="0021175B"/>
    <w:rsid w:val="00211E0B"/>
    <w:rsid w:val="00211F54"/>
    <w:rsid w:val="002129E2"/>
    <w:rsid w:val="00212BC2"/>
    <w:rsid w:val="00212E6C"/>
    <w:rsid w:val="00213005"/>
    <w:rsid w:val="002138D4"/>
    <w:rsid w:val="00213E95"/>
    <w:rsid w:val="00214059"/>
    <w:rsid w:val="00214189"/>
    <w:rsid w:val="002145D0"/>
    <w:rsid w:val="0021473E"/>
    <w:rsid w:val="00214746"/>
    <w:rsid w:val="00214A23"/>
    <w:rsid w:val="00214B55"/>
    <w:rsid w:val="002151AA"/>
    <w:rsid w:val="002153B2"/>
    <w:rsid w:val="00215573"/>
    <w:rsid w:val="002175B5"/>
    <w:rsid w:val="002213C1"/>
    <w:rsid w:val="0022190B"/>
    <w:rsid w:val="00221B6B"/>
    <w:rsid w:val="00221D57"/>
    <w:rsid w:val="00222024"/>
    <w:rsid w:val="00222772"/>
    <w:rsid w:val="00222D4D"/>
    <w:rsid w:val="0022356E"/>
    <w:rsid w:val="00223D61"/>
    <w:rsid w:val="00224C65"/>
    <w:rsid w:val="00225963"/>
    <w:rsid w:val="00225C76"/>
    <w:rsid w:val="002267AA"/>
    <w:rsid w:val="00226EAD"/>
    <w:rsid w:val="002279E1"/>
    <w:rsid w:val="00230BB6"/>
    <w:rsid w:val="002311E3"/>
    <w:rsid w:val="002312B3"/>
    <w:rsid w:val="00231FC0"/>
    <w:rsid w:val="00232960"/>
    <w:rsid w:val="00232D8D"/>
    <w:rsid w:val="00233280"/>
    <w:rsid w:val="002332F8"/>
    <w:rsid w:val="00233835"/>
    <w:rsid w:val="0023491B"/>
    <w:rsid w:val="00235F09"/>
    <w:rsid w:val="00235F6C"/>
    <w:rsid w:val="00236050"/>
    <w:rsid w:val="00236187"/>
    <w:rsid w:val="00236E66"/>
    <w:rsid w:val="00237324"/>
    <w:rsid w:val="002373B1"/>
    <w:rsid w:val="002379C7"/>
    <w:rsid w:val="002405A7"/>
    <w:rsid w:val="00240747"/>
    <w:rsid w:val="0024079B"/>
    <w:rsid w:val="0024084D"/>
    <w:rsid w:val="00240A4C"/>
    <w:rsid w:val="00240C6C"/>
    <w:rsid w:val="00240CD5"/>
    <w:rsid w:val="002411AB"/>
    <w:rsid w:val="002412A0"/>
    <w:rsid w:val="00241CEB"/>
    <w:rsid w:val="00241D3C"/>
    <w:rsid w:val="002427B3"/>
    <w:rsid w:val="00243406"/>
    <w:rsid w:val="00243D03"/>
    <w:rsid w:val="00243E91"/>
    <w:rsid w:val="00243E9C"/>
    <w:rsid w:val="0024478F"/>
    <w:rsid w:val="00245869"/>
    <w:rsid w:val="002458C2"/>
    <w:rsid w:val="00245900"/>
    <w:rsid w:val="00245DFC"/>
    <w:rsid w:val="00246AF6"/>
    <w:rsid w:val="00247DE6"/>
    <w:rsid w:val="00250970"/>
    <w:rsid w:val="00251040"/>
    <w:rsid w:val="00251539"/>
    <w:rsid w:val="002516A8"/>
    <w:rsid w:val="00251A02"/>
    <w:rsid w:val="00251E7E"/>
    <w:rsid w:val="00252983"/>
    <w:rsid w:val="00252AB6"/>
    <w:rsid w:val="002538E1"/>
    <w:rsid w:val="00253C91"/>
    <w:rsid w:val="00254C7E"/>
    <w:rsid w:val="00254E91"/>
    <w:rsid w:val="00255289"/>
    <w:rsid w:val="00256067"/>
    <w:rsid w:val="002570D0"/>
    <w:rsid w:val="0025722A"/>
    <w:rsid w:val="002576BB"/>
    <w:rsid w:val="00260F9D"/>
    <w:rsid w:val="002616D5"/>
    <w:rsid w:val="00261EC9"/>
    <w:rsid w:val="002620C5"/>
    <w:rsid w:val="002621C1"/>
    <w:rsid w:val="00262A2C"/>
    <w:rsid w:val="00263139"/>
    <w:rsid w:val="00263319"/>
    <w:rsid w:val="0026353E"/>
    <w:rsid w:val="00263E17"/>
    <w:rsid w:val="0026467A"/>
    <w:rsid w:val="00264E35"/>
    <w:rsid w:val="00265B00"/>
    <w:rsid w:val="00266BE5"/>
    <w:rsid w:val="00266C32"/>
    <w:rsid w:val="002674E1"/>
    <w:rsid w:val="0026751B"/>
    <w:rsid w:val="0026772B"/>
    <w:rsid w:val="0026777B"/>
    <w:rsid w:val="00267D6A"/>
    <w:rsid w:val="00267EE0"/>
    <w:rsid w:val="00270283"/>
    <w:rsid w:val="00271FC8"/>
    <w:rsid w:val="00272836"/>
    <w:rsid w:val="0027330D"/>
    <w:rsid w:val="002738B6"/>
    <w:rsid w:val="00273C75"/>
    <w:rsid w:val="00274428"/>
    <w:rsid w:val="0027492B"/>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C4B"/>
    <w:rsid w:val="002825D3"/>
    <w:rsid w:val="00282930"/>
    <w:rsid w:val="00282ABB"/>
    <w:rsid w:val="00282B70"/>
    <w:rsid w:val="002832D7"/>
    <w:rsid w:val="00283796"/>
    <w:rsid w:val="00283B2E"/>
    <w:rsid w:val="00284380"/>
    <w:rsid w:val="00285303"/>
    <w:rsid w:val="00285BFA"/>
    <w:rsid w:val="00285C0C"/>
    <w:rsid w:val="002876F7"/>
    <w:rsid w:val="00287B1A"/>
    <w:rsid w:val="002904B8"/>
    <w:rsid w:val="002905D4"/>
    <w:rsid w:val="00290764"/>
    <w:rsid w:val="00290E19"/>
    <w:rsid w:val="00290F1F"/>
    <w:rsid w:val="00291C20"/>
    <w:rsid w:val="00291CF6"/>
    <w:rsid w:val="00291F98"/>
    <w:rsid w:val="002923AE"/>
    <w:rsid w:val="00292C66"/>
    <w:rsid w:val="00294332"/>
    <w:rsid w:val="0029442D"/>
    <w:rsid w:val="00294B41"/>
    <w:rsid w:val="00294E33"/>
    <w:rsid w:val="002954E1"/>
    <w:rsid w:val="00295646"/>
    <w:rsid w:val="00295F2E"/>
    <w:rsid w:val="002962C2"/>
    <w:rsid w:val="00296625"/>
    <w:rsid w:val="00297687"/>
    <w:rsid w:val="00297A0F"/>
    <w:rsid w:val="00297DE2"/>
    <w:rsid w:val="002A0E47"/>
    <w:rsid w:val="002A102F"/>
    <w:rsid w:val="002A1093"/>
    <w:rsid w:val="002A1682"/>
    <w:rsid w:val="002A1CDD"/>
    <w:rsid w:val="002A269B"/>
    <w:rsid w:val="002A35C6"/>
    <w:rsid w:val="002A3860"/>
    <w:rsid w:val="002A3CC2"/>
    <w:rsid w:val="002A43AE"/>
    <w:rsid w:val="002A4F05"/>
    <w:rsid w:val="002A539F"/>
    <w:rsid w:val="002A55B7"/>
    <w:rsid w:val="002A5AB7"/>
    <w:rsid w:val="002A60BD"/>
    <w:rsid w:val="002A6713"/>
    <w:rsid w:val="002A73ED"/>
    <w:rsid w:val="002A7C41"/>
    <w:rsid w:val="002A7C6B"/>
    <w:rsid w:val="002B012C"/>
    <w:rsid w:val="002B0214"/>
    <w:rsid w:val="002B07D3"/>
    <w:rsid w:val="002B085C"/>
    <w:rsid w:val="002B0D13"/>
    <w:rsid w:val="002B236D"/>
    <w:rsid w:val="002B29F2"/>
    <w:rsid w:val="002B2C9E"/>
    <w:rsid w:val="002B2FAD"/>
    <w:rsid w:val="002B312A"/>
    <w:rsid w:val="002B342F"/>
    <w:rsid w:val="002B3557"/>
    <w:rsid w:val="002B3A16"/>
    <w:rsid w:val="002B413D"/>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1F7C"/>
    <w:rsid w:val="002C2337"/>
    <w:rsid w:val="002C27BB"/>
    <w:rsid w:val="002C2C34"/>
    <w:rsid w:val="002C392F"/>
    <w:rsid w:val="002C4594"/>
    <w:rsid w:val="002C4714"/>
    <w:rsid w:val="002C4A7C"/>
    <w:rsid w:val="002C4CCA"/>
    <w:rsid w:val="002C4DE6"/>
    <w:rsid w:val="002C5735"/>
    <w:rsid w:val="002C5A7A"/>
    <w:rsid w:val="002C5CCB"/>
    <w:rsid w:val="002C5E6D"/>
    <w:rsid w:val="002C6485"/>
    <w:rsid w:val="002C6E1C"/>
    <w:rsid w:val="002C701E"/>
    <w:rsid w:val="002C7DF7"/>
    <w:rsid w:val="002D0FC4"/>
    <w:rsid w:val="002D1D21"/>
    <w:rsid w:val="002D1FA8"/>
    <w:rsid w:val="002D3223"/>
    <w:rsid w:val="002D329C"/>
    <w:rsid w:val="002D47B4"/>
    <w:rsid w:val="002D5C40"/>
    <w:rsid w:val="002D5FEB"/>
    <w:rsid w:val="002D6390"/>
    <w:rsid w:val="002D6596"/>
    <w:rsid w:val="002D6711"/>
    <w:rsid w:val="002D72E7"/>
    <w:rsid w:val="002D7A39"/>
    <w:rsid w:val="002D7C86"/>
    <w:rsid w:val="002E0ECA"/>
    <w:rsid w:val="002E0F5F"/>
    <w:rsid w:val="002E1D99"/>
    <w:rsid w:val="002E1F6F"/>
    <w:rsid w:val="002E1FFD"/>
    <w:rsid w:val="002E28C3"/>
    <w:rsid w:val="002E362A"/>
    <w:rsid w:val="002E39C4"/>
    <w:rsid w:val="002E4306"/>
    <w:rsid w:val="002E473A"/>
    <w:rsid w:val="002E507C"/>
    <w:rsid w:val="002E5AC7"/>
    <w:rsid w:val="002E5D7D"/>
    <w:rsid w:val="002E694C"/>
    <w:rsid w:val="002E6F58"/>
    <w:rsid w:val="002E7161"/>
    <w:rsid w:val="002E71AD"/>
    <w:rsid w:val="002E7434"/>
    <w:rsid w:val="002F000C"/>
    <w:rsid w:val="002F0636"/>
    <w:rsid w:val="002F06E8"/>
    <w:rsid w:val="002F0860"/>
    <w:rsid w:val="002F12D5"/>
    <w:rsid w:val="002F1735"/>
    <w:rsid w:val="002F1AF8"/>
    <w:rsid w:val="002F1C15"/>
    <w:rsid w:val="002F20FB"/>
    <w:rsid w:val="002F243D"/>
    <w:rsid w:val="002F323E"/>
    <w:rsid w:val="002F43D2"/>
    <w:rsid w:val="002F4907"/>
    <w:rsid w:val="002F4E9C"/>
    <w:rsid w:val="002F5B02"/>
    <w:rsid w:val="002F6CC1"/>
    <w:rsid w:val="002F6D4B"/>
    <w:rsid w:val="002F6D91"/>
    <w:rsid w:val="002F7E48"/>
    <w:rsid w:val="0030014B"/>
    <w:rsid w:val="0030060D"/>
    <w:rsid w:val="00300844"/>
    <w:rsid w:val="00300B29"/>
    <w:rsid w:val="00301E4D"/>
    <w:rsid w:val="00302537"/>
    <w:rsid w:val="003027A2"/>
    <w:rsid w:val="00302A66"/>
    <w:rsid w:val="00302C32"/>
    <w:rsid w:val="0030391A"/>
    <w:rsid w:val="00303F1B"/>
    <w:rsid w:val="00304195"/>
    <w:rsid w:val="003047D2"/>
    <w:rsid w:val="00304B97"/>
    <w:rsid w:val="00304DFF"/>
    <w:rsid w:val="00304EFC"/>
    <w:rsid w:val="003051B0"/>
    <w:rsid w:val="003057E6"/>
    <w:rsid w:val="0030609A"/>
    <w:rsid w:val="00306566"/>
    <w:rsid w:val="00306C54"/>
    <w:rsid w:val="00306D24"/>
    <w:rsid w:val="00307E01"/>
    <w:rsid w:val="00307ED1"/>
    <w:rsid w:val="00307F95"/>
    <w:rsid w:val="003107FA"/>
    <w:rsid w:val="003108B9"/>
    <w:rsid w:val="00310958"/>
    <w:rsid w:val="00310D41"/>
    <w:rsid w:val="00310EA5"/>
    <w:rsid w:val="0031127E"/>
    <w:rsid w:val="0031167D"/>
    <w:rsid w:val="00311BF5"/>
    <w:rsid w:val="00312053"/>
    <w:rsid w:val="00314198"/>
    <w:rsid w:val="003143F3"/>
    <w:rsid w:val="003144B4"/>
    <w:rsid w:val="003149F5"/>
    <w:rsid w:val="00314FF7"/>
    <w:rsid w:val="003150A1"/>
    <w:rsid w:val="00315249"/>
    <w:rsid w:val="0031557B"/>
    <w:rsid w:val="003158A2"/>
    <w:rsid w:val="003161FA"/>
    <w:rsid w:val="00316231"/>
    <w:rsid w:val="00316251"/>
    <w:rsid w:val="003164D9"/>
    <w:rsid w:val="0031655D"/>
    <w:rsid w:val="003177C5"/>
    <w:rsid w:val="0032104C"/>
    <w:rsid w:val="00321A70"/>
    <w:rsid w:val="0032293F"/>
    <w:rsid w:val="003229D8"/>
    <w:rsid w:val="00322E4A"/>
    <w:rsid w:val="0032319B"/>
    <w:rsid w:val="00323377"/>
    <w:rsid w:val="0032430D"/>
    <w:rsid w:val="0032447E"/>
    <w:rsid w:val="003245FB"/>
    <w:rsid w:val="003249DE"/>
    <w:rsid w:val="0032588C"/>
    <w:rsid w:val="00325C30"/>
    <w:rsid w:val="003260D7"/>
    <w:rsid w:val="003260E4"/>
    <w:rsid w:val="00327545"/>
    <w:rsid w:val="003277B0"/>
    <w:rsid w:val="0032781A"/>
    <w:rsid w:val="00327BC5"/>
    <w:rsid w:val="0033184D"/>
    <w:rsid w:val="00331B5C"/>
    <w:rsid w:val="0033203B"/>
    <w:rsid w:val="00332A29"/>
    <w:rsid w:val="00333363"/>
    <w:rsid w:val="0033433C"/>
    <w:rsid w:val="00335E51"/>
    <w:rsid w:val="00336754"/>
    <w:rsid w:val="00336B93"/>
    <w:rsid w:val="00336B99"/>
    <w:rsid w:val="00336C90"/>
    <w:rsid w:val="00336D73"/>
    <w:rsid w:val="00336D9A"/>
    <w:rsid w:val="0033713D"/>
    <w:rsid w:val="0033745A"/>
    <w:rsid w:val="00340052"/>
    <w:rsid w:val="0034076B"/>
    <w:rsid w:val="00340CCD"/>
    <w:rsid w:val="0034153A"/>
    <w:rsid w:val="00341E13"/>
    <w:rsid w:val="0034206B"/>
    <w:rsid w:val="00342088"/>
    <w:rsid w:val="00342D3C"/>
    <w:rsid w:val="003431D1"/>
    <w:rsid w:val="00343B8A"/>
    <w:rsid w:val="00344AC0"/>
    <w:rsid w:val="0034544A"/>
    <w:rsid w:val="00345A98"/>
    <w:rsid w:val="00346885"/>
    <w:rsid w:val="00347100"/>
    <w:rsid w:val="0034740B"/>
    <w:rsid w:val="0035085A"/>
    <w:rsid w:val="00350F87"/>
    <w:rsid w:val="00351B00"/>
    <w:rsid w:val="0035448A"/>
    <w:rsid w:val="00354A29"/>
    <w:rsid w:val="00354B00"/>
    <w:rsid w:val="00356347"/>
    <w:rsid w:val="0035743B"/>
    <w:rsid w:val="0036028C"/>
    <w:rsid w:val="00360359"/>
    <w:rsid w:val="00360EDD"/>
    <w:rsid w:val="0036172F"/>
    <w:rsid w:val="0036187E"/>
    <w:rsid w:val="00361EBE"/>
    <w:rsid w:val="0036339F"/>
    <w:rsid w:val="00363C80"/>
    <w:rsid w:val="003640B9"/>
    <w:rsid w:val="0036737E"/>
    <w:rsid w:val="003674C4"/>
    <w:rsid w:val="00367889"/>
    <w:rsid w:val="003678CF"/>
    <w:rsid w:val="00367E1C"/>
    <w:rsid w:val="0037071B"/>
    <w:rsid w:val="0037129A"/>
    <w:rsid w:val="003715A2"/>
    <w:rsid w:val="00372819"/>
    <w:rsid w:val="003728A9"/>
    <w:rsid w:val="00372ED4"/>
    <w:rsid w:val="00373117"/>
    <w:rsid w:val="003744EA"/>
    <w:rsid w:val="0037460F"/>
    <w:rsid w:val="00374E29"/>
    <w:rsid w:val="00375DF9"/>
    <w:rsid w:val="00375FAF"/>
    <w:rsid w:val="00376C3D"/>
    <w:rsid w:val="00376D59"/>
    <w:rsid w:val="00376F99"/>
    <w:rsid w:val="003770E3"/>
    <w:rsid w:val="00377D3C"/>
    <w:rsid w:val="00380BCC"/>
    <w:rsid w:val="00380DA9"/>
    <w:rsid w:val="00381420"/>
    <w:rsid w:val="00381CCA"/>
    <w:rsid w:val="003820CC"/>
    <w:rsid w:val="00382480"/>
    <w:rsid w:val="00382714"/>
    <w:rsid w:val="00382ADA"/>
    <w:rsid w:val="003830E9"/>
    <w:rsid w:val="0038333C"/>
    <w:rsid w:val="00383E8C"/>
    <w:rsid w:val="00383FA8"/>
    <w:rsid w:val="00383FB6"/>
    <w:rsid w:val="00385291"/>
    <w:rsid w:val="003869F3"/>
    <w:rsid w:val="00386F07"/>
    <w:rsid w:val="00386FF6"/>
    <w:rsid w:val="003904B1"/>
    <w:rsid w:val="0039139C"/>
    <w:rsid w:val="00392621"/>
    <w:rsid w:val="0039262A"/>
    <w:rsid w:val="0039277A"/>
    <w:rsid w:val="0039287F"/>
    <w:rsid w:val="00393254"/>
    <w:rsid w:val="00393CC0"/>
    <w:rsid w:val="00393D72"/>
    <w:rsid w:val="00393EFA"/>
    <w:rsid w:val="0039454E"/>
    <w:rsid w:val="00394564"/>
    <w:rsid w:val="00394B0F"/>
    <w:rsid w:val="0039511C"/>
    <w:rsid w:val="003960B3"/>
    <w:rsid w:val="00396F88"/>
    <w:rsid w:val="00397205"/>
    <w:rsid w:val="003972E0"/>
    <w:rsid w:val="00397B5A"/>
    <w:rsid w:val="003A0226"/>
    <w:rsid w:val="003A052F"/>
    <w:rsid w:val="003A0634"/>
    <w:rsid w:val="003A08A1"/>
    <w:rsid w:val="003A0FB6"/>
    <w:rsid w:val="003A119E"/>
    <w:rsid w:val="003A13E2"/>
    <w:rsid w:val="003A1693"/>
    <w:rsid w:val="003A1CD1"/>
    <w:rsid w:val="003A240A"/>
    <w:rsid w:val="003A3B77"/>
    <w:rsid w:val="003A4231"/>
    <w:rsid w:val="003A42E5"/>
    <w:rsid w:val="003A4927"/>
    <w:rsid w:val="003A4F9F"/>
    <w:rsid w:val="003A51C5"/>
    <w:rsid w:val="003A5E14"/>
    <w:rsid w:val="003A61F4"/>
    <w:rsid w:val="003A748C"/>
    <w:rsid w:val="003A79D6"/>
    <w:rsid w:val="003A7B18"/>
    <w:rsid w:val="003B01EA"/>
    <w:rsid w:val="003B0EFB"/>
    <w:rsid w:val="003B0FB3"/>
    <w:rsid w:val="003B2AB5"/>
    <w:rsid w:val="003B33F9"/>
    <w:rsid w:val="003B4326"/>
    <w:rsid w:val="003B4880"/>
    <w:rsid w:val="003B532D"/>
    <w:rsid w:val="003B5417"/>
    <w:rsid w:val="003B5423"/>
    <w:rsid w:val="003B58BE"/>
    <w:rsid w:val="003B7476"/>
    <w:rsid w:val="003B75A2"/>
    <w:rsid w:val="003B77A0"/>
    <w:rsid w:val="003C0B0F"/>
    <w:rsid w:val="003C14C9"/>
    <w:rsid w:val="003C21AD"/>
    <w:rsid w:val="003C2202"/>
    <w:rsid w:val="003C2CC4"/>
    <w:rsid w:val="003C2E72"/>
    <w:rsid w:val="003C3132"/>
    <w:rsid w:val="003C3560"/>
    <w:rsid w:val="003C38D0"/>
    <w:rsid w:val="003C3936"/>
    <w:rsid w:val="003C53A8"/>
    <w:rsid w:val="003C58AE"/>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4D15"/>
    <w:rsid w:val="003D57B4"/>
    <w:rsid w:val="003D5D3A"/>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6E6E"/>
    <w:rsid w:val="003E736C"/>
    <w:rsid w:val="003E7523"/>
    <w:rsid w:val="003E79A1"/>
    <w:rsid w:val="003E7E3D"/>
    <w:rsid w:val="003E7F49"/>
    <w:rsid w:val="003F0B66"/>
    <w:rsid w:val="003F0FAB"/>
    <w:rsid w:val="003F1933"/>
    <w:rsid w:val="003F1ED3"/>
    <w:rsid w:val="003F2153"/>
    <w:rsid w:val="003F22B4"/>
    <w:rsid w:val="003F27DD"/>
    <w:rsid w:val="003F506A"/>
    <w:rsid w:val="003F5427"/>
    <w:rsid w:val="003F5452"/>
    <w:rsid w:val="003F59A3"/>
    <w:rsid w:val="003F59C0"/>
    <w:rsid w:val="003F6244"/>
    <w:rsid w:val="003F627F"/>
    <w:rsid w:val="003F6AD9"/>
    <w:rsid w:val="003F7487"/>
    <w:rsid w:val="003F7718"/>
    <w:rsid w:val="003F780E"/>
    <w:rsid w:val="003F7C3F"/>
    <w:rsid w:val="00400169"/>
    <w:rsid w:val="00400791"/>
    <w:rsid w:val="004011F3"/>
    <w:rsid w:val="00402126"/>
    <w:rsid w:val="00402360"/>
    <w:rsid w:val="00402C7A"/>
    <w:rsid w:val="00403119"/>
    <w:rsid w:val="00403CAC"/>
    <w:rsid w:val="004042AD"/>
    <w:rsid w:val="00405494"/>
    <w:rsid w:val="0040576B"/>
    <w:rsid w:val="004058B3"/>
    <w:rsid w:val="00405941"/>
    <w:rsid w:val="00406906"/>
    <w:rsid w:val="00407784"/>
    <w:rsid w:val="004114E7"/>
    <w:rsid w:val="00411F1B"/>
    <w:rsid w:val="0041249F"/>
    <w:rsid w:val="00412D3F"/>
    <w:rsid w:val="00412DA5"/>
    <w:rsid w:val="0041386B"/>
    <w:rsid w:val="00413AAC"/>
    <w:rsid w:val="00414022"/>
    <w:rsid w:val="004148D9"/>
    <w:rsid w:val="00415DAC"/>
    <w:rsid w:val="00416054"/>
    <w:rsid w:val="004163A2"/>
    <w:rsid w:val="00416911"/>
    <w:rsid w:val="0041729A"/>
    <w:rsid w:val="004172CF"/>
    <w:rsid w:val="00417C23"/>
    <w:rsid w:val="00417C97"/>
    <w:rsid w:val="00417D1B"/>
    <w:rsid w:val="004206F1"/>
    <w:rsid w:val="00420CD7"/>
    <w:rsid w:val="0042145C"/>
    <w:rsid w:val="004219EF"/>
    <w:rsid w:val="00421EA7"/>
    <w:rsid w:val="00422575"/>
    <w:rsid w:val="00422DF8"/>
    <w:rsid w:val="00423209"/>
    <w:rsid w:val="00424A75"/>
    <w:rsid w:val="00424D73"/>
    <w:rsid w:val="00425237"/>
    <w:rsid w:val="00426355"/>
    <w:rsid w:val="004268FC"/>
    <w:rsid w:val="00430068"/>
    <w:rsid w:val="00431094"/>
    <w:rsid w:val="004319F1"/>
    <w:rsid w:val="00431DFF"/>
    <w:rsid w:val="004325CB"/>
    <w:rsid w:val="004326F5"/>
    <w:rsid w:val="004336A6"/>
    <w:rsid w:val="00433B1C"/>
    <w:rsid w:val="004342BC"/>
    <w:rsid w:val="004344BA"/>
    <w:rsid w:val="00434D0D"/>
    <w:rsid w:val="00435225"/>
    <w:rsid w:val="00436195"/>
    <w:rsid w:val="00436288"/>
    <w:rsid w:val="0043639D"/>
    <w:rsid w:val="004364FC"/>
    <w:rsid w:val="00437379"/>
    <w:rsid w:val="00437805"/>
    <w:rsid w:val="00437FC1"/>
    <w:rsid w:val="004400A7"/>
    <w:rsid w:val="004402B7"/>
    <w:rsid w:val="0044107F"/>
    <w:rsid w:val="00441528"/>
    <w:rsid w:val="00441689"/>
    <w:rsid w:val="00441B26"/>
    <w:rsid w:val="00441CC0"/>
    <w:rsid w:val="00441E0D"/>
    <w:rsid w:val="00442F8F"/>
    <w:rsid w:val="00443084"/>
    <w:rsid w:val="00443355"/>
    <w:rsid w:val="004436F4"/>
    <w:rsid w:val="0044375B"/>
    <w:rsid w:val="004437DF"/>
    <w:rsid w:val="00443969"/>
    <w:rsid w:val="00443A8A"/>
    <w:rsid w:val="0044405A"/>
    <w:rsid w:val="0044480A"/>
    <w:rsid w:val="00444D32"/>
    <w:rsid w:val="00444DE1"/>
    <w:rsid w:val="004452C1"/>
    <w:rsid w:val="00445387"/>
    <w:rsid w:val="0044544D"/>
    <w:rsid w:val="00445533"/>
    <w:rsid w:val="00445EF5"/>
    <w:rsid w:val="00445FB6"/>
    <w:rsid w:val="004463A1"/>
    <w:rsid w:val="00446463"/>
    <w:rsid w:val="00446808"/>
    <w:rsid w:val="00446D2A"/>
    <w:rsid w:val="00446DE4"/>
    <w:rsid w:val="00447481"/>
    <w:rsid w:val="00447AFE"/>
    <w:rsid w:val="00447B89"/>
    <w:rsid w:val="00450000"/>
    <w:rsid w:val="00450DD6"/>
    <w:rsid w:val="004510D0"/>
    <w:rsid w:val="00451A2E"/>
    <w:rsid w:val="00451C4E"/>
    <w:rsid w:val="00452B94"/>
    <w:rsid w:val="004537EF"/>
    <w:rsid w:val="00454772"/>
    <w:rsid w:val="00455726"/>
    <w:rsid w:val="00455FE2"/>
    <w:rsid w:val="00456391"/>
    <w:rsid w:val="00456869"/>
    <w:rsid w:val="00457219"/>
    <w:rsid w:val="00457556"/>
    <w:rsid w:val="004607E9"/>
    <w:rsid w:val="004617C0"/>
    <w:rsid w:val="00462099"/>
    <w:rsid w:val="004620E2"/>
    <w:rsid w:val="004626C1"/>
    <w:rsid w:val="004626C4"/>
    <w:rsid w:val="00462919"/>
    <w:rsid w:val="00462A0E"/>
    <w:rsid w:val="00463D92"/>
    <w:rsid w:val="004641E1"/>
    <w:rsid w:val="00464B1A"/>
    <w:rsid w:val="00465078"/>
    <w:rsid w:val="0046607C"/>
    <w:rsid w:val="0046639B"/>
    <w:rsid w:val="00466ACE"/>
    <w:rsid w:val="00466BF7"/>
    <w:rsid w:val="00466D0F"/>
    <w:rsid w:val="00466FD8"/>
    <w:rsid w:val="00467180"/>
    <w:rsid w:val="00467362"/>
    <w:rsid w:val="00467806"/>
    <w:rsid w:val="00467D53"/>
    <w:rsid w:val="004705CB"/>
    <w:rsid w:val="0047071F"/>
    <w:rsid w:val="00470950"/>
    <w:rsid w:val="00470B8A"/>
    <w:rsid w:val="00470DE1"/>
    <w:rsid w:val="00470E16"/>
    <w:rsid w:val="0047106C"/>
    <w:rsid w:val="00471225"/>
    <w:rsid w:val="004717C4"/>
    <w:rsid w:val="00471938"/>
    <w:rsid w:val="00471B6D"/>
    <w:rsid w:val="0047205E"/>
    <w:rsid w:val="004720EB"/>
    <w:rsid w:val="00472453"/>
    <w:rsid w:val="00472B49"/>
    <w:rsid w:val="00472BD7"/>
    <w:rsid w:val="004738CB"/>
    <w:rsid w:val="00473E65"/>
    <w:rsid w:val="0047408E"/>
    <w:rsid w:val="0047437E"/>
    <w:rsid w:val="004749FE"/>
    <w:rsid w:val="0047553E"/>
    <w:rsid w:val="0047613B"/>
    <w:rsid w:val="0047621C"/>
    <w:rsid w:val="004762AD"/>
    <w:rsid w:val="004762BA"/>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910"/>
    <w:rsid w:val="00482931"/>
    <w:rsid w:val="0048382E"/>
    <w:rsid w:val="004838DA"/>
    <w:rsid w:val="00483909"/>
    <w:rsid w:val="00483EEC"/>
    <w:rsid w:val="00485227"/>
    <w:rsid w:val="0048560F"/>
    <w:rsid w:val="00485638"/>
    <w:rsid w:val="00485EA3"/>
    <w:rsid w:val="0048637F"/>
    <w:rsid w:val="0048638C"/>
    <w:rsid w:val="00486A6B"/>
    <w:rsid w:val="0048713E"/>
    <w:rsid w:val="0048771C"/>
    <w:rsid w:val="004879B3"/>
    <w:rsid w:val="004908CB"/>
    <w:rsid w:val="00490CE1"/>
    <w:rsid w:val="00490DEA"/>
    <w:rsid w:val="00491139"/>
    <w:rsid w:val="00492059"/>
    <w:rsid w:val="00492857"/>
    <w:rsid w:val="00493027"/>
    <w:rsid w:val="00493509"/>
    <w:rsid w:val="004935AD"/>
    <w:rsid w:val="00494601"/>
    <w:rsid w:val="00494BC2"/>
    <w:rsid w:val="00494CA7"/>
    <w:rsid w:val="00494CF4"/>
    <w:rsid w:val="00494FDB"/>
    <w:rsid w:val="00495554"/>
    <w:rsid w:val="00495C25"/>
    <w:rsid w:val="0049628D"/>
    <w:rsid w:val="004965ED"/>
    <w:rsid w:val="00496670"/>
    <w:rsid w:val="00496B7B"/>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781"/>
    <w:rsid w:val="004A58F0"/>
    <w:rsid w:val="004A5A08"/>
    <w:rsid w:val="004A68E9"/>
    <w:rsid w:val="004A763C"/>
    <w:rsid w:val="004B0074"/>
    <w:rsid w:val="004B019C"/>
    <w:rsid w:val="004B0BE3"/>
    <w:rsid w:val="004B17A0"/>
    <w:rsid w:val="004B209B"/>
    <w:rsid w:val="004B3123"/>
    <w:rsid w:val="004B3466"/>
    <w:rsid w:val="004B395D"/>
    <w:rsid w:val="004B3A0A"/>
    <w:rsid w:val="004B3CC9"/>
    <w:rsid w:val="004B3FC3"/>
    <w:rsid w:val="004B4368"/>
    <w:rsid w:val="004B5625"/>
    <w:rsid w:val="004B5943"/>
    <w:rsid w:val="004B5D09"/>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2A08"/>
    <w:rsid w:val="004D3766"/>
    <w:rsid w:val="004D3BBD"/>
    <w:rsid w:val="004D3C56"/>
    <w:rsid w:val="004D4092"/>
    <w:rsid w:val="004D440F"/>
    <w:rsid w:val="004D4E9D"/>
    <w:rsid w:val="004D5BB3"/>
    <w:rsid w:val="004D5ECA"/>
    <w:rsid w:val="004D63AC"/>
    <w:rsid w:val="004D643E"/>
    <w:rsid w:val="004D64EE"/>
    <w:rsid w:val="004D70D6"/>
    <w:rsid w:val="004D7181"/>
    <w:rsid w:val="004D74C6"/>
    <w:rsid w:val="004D787E"/>
    <w:rsid w:val="004E00A7"/>
    <w:rsid w:val="004E082E"/>
    <w:rsid w:val="004E13AE"/>
    <w:rsid w:val="004E1609"/>
    <w:rsid w:val="004E184B"/>
    <w:rsid w:val="004E1A82"/>
    <w:rsid w:val="004E1C39"/>
    <w:rsid w:val="004E208A"/>
    <w:rsid w:val="004E2BAE"/>
    <w:rsid w:val="004E2DA8"/>
    <w:rsid w:val="004E3262"/>
    <w:rsid w:val="004E36C0"/>
    <w:rsid w:val="004E36D1"/>
    <w:rsid w:val="004E36E8"/>
    <w:rsid w:val="004E373B"/>
    <w:rsid w:val="004E4B6B"/>
    <w:rsid w:val="004E5016"/>
    <w:rsid w:val="004E5D89"/>
    <w:rsid w:val="004E6BF6"/>
    <w:rsid w:val="004E6EA1"/>
    <w:rsid w:val="004E75E5"/>
    <w:rsid w:val="004E7753"/>
    <w:rsid w:val="004E7F66"/>
    <w:rsid w:val="004F0577"/>
    <w:rsid w:val="004F0B1B"/>
    <w:rsid w:val="004F0BBB"/>
    <w:rsid w:val="004F10A2"/>
    <w:rsid w:val="004F133F"/>
    <w:rsid w:val="004F1CBF"/>
    <w:rsid w:val="004F20D2"/>
    <w:rsid w:val="004F2416"/>
    <w:rsid w:val="004F2DF3"/>
    <w:rsid w:val="004F2EC3"/>
    <w:rsid w:val="004F3439"/>
    <w:rsid w:val="004F467E"/>
    <w:rsid w:val="004F7133"/>
    <w:rsid w:val="004F718E"/>
    <w:rsid w:val="004F72FE"/>
    <w:rsid w:val="004F77FD"/>
    <w:rsid w:val="004F7E27"/>
    <w:rsid w:val="005000F6"/>
    <w:rsid w:val="00500D32"/>
    <w:rsid w:val="00500E66"/>
    <w:rsid w:val="00503228"/>
    <w:rsid w:val="00503501"/>
    <w:rsid w:val="005044A9"/>
    <w:rsid w:val="00505384"/>
    <w:rsid w:val="00505E42"/>
    <w:rsid w:val="0050633E"/>
    <w:rsid w:val="005065AF"/>
    <w:rsid w:val="005067BB"/>
    <w:rsid w:val="005067F3"/>
    <w:rsid w:val="00506A25"/>
    <w:rsid w:val="00506BE1"/>
    <w:rsid w:val="0050702C"/>
    <w:rsid w:val="00510ED7"/>
    <w:rsid w:val="00511475"/>
    <w:rsid w:val="00511944"/>
    <w:rsid w:val="0051280E"/>
    <w:rsid w:val="00512D17"/>
    <w:rsid w:val="00512E67"/>
    <w:rsid w:val="005137EC"/>
    <w:rsid w:val="00513FE6"/>
    <w:rsid w:val="005141C8"/>
    <w:rsid w:val="0051573B"/>
    <w:rsid w:val="00515925"/>
    <w:rsid w:val="00515AAA"/>
    <w:rsid w:val="0051677E"/>
    <w:rsid w:val="00516BB3"/>
    <w:rsid w:val="00516F99"/>
    <w:rsid w:val="005178DF"/>
    <w:rsid w:val="00517EC9"/>
    <w:rsid w:val="005200DA"/>
    <w:rsid w:val="00520496"/>
    <w:rsid w:val="005207C6"/>
    <w:rsid w:val="00521B2A"/>
    <w:rsid w:val="00521BFD"/>
    <w:rsid w:val="00521CC0"/>
    <w:rsid w:val="00521ECC"/>
    <w:rsid w:val="005222AB"/>
    <w:rsid w:val="005226F2"/>
    <w:rsid w:val="00522BBF"/>
    <w:rsid w:val="00522C0E"/>
    <w:rsid w:val="00523F21"/>
    <w:rsid w:val="005244F5"/>
    <w:rsid w:val="005247C2"/>
    <w:rsid w:val="00524CD7"/>
    <w:rsid w:val="00525353"/>
    <w:rsid w:val="005256F2"/>
    <w:rsid w:val="00525E6C"/>
    <w:rsid w:val="00525E86"/>
    <w:rsid w:val="00526614"/>
    <w:rsid w:val="0052695F"/>
    <w:rsid w:val="00526FCD"/>
    <w:rsid w:val="00527213"/>
    <w:rsid w:val="00527804"/>
    <w:rsid w:val="00527EF8"/>
    <w:rsid w:val="00530B91"/>
    <w:rsid w:val="0053129E"/>
    <w:rsid w:val="00531305"/>
    <w:rsid w:val="00531697"/>
    <w:rsid w:val="005317B6"/>
    <w:rsid w:val="00531A11"/>
    <w:rsid w:val="00531A1D"/>
    <w:rsid w:val="0053289A"/>
    <w:rsid w:val="00532B43"/>
    <w:rsid w:val="00532FAB"/>
    <w:rsid w:val="005332D2"/>
    <w:rsid w:val="005334D3"/>
    <w:rsid w:val="00533EC2"/>
    <w:rsid w:val="005342C3"/>
    <w:rsid w:val="0053443E"/>
    <w:rsid w:val="00536B6D"/>
    <w:rsid w:val="0053708D"/>
    <w:rsid w:val="0053728A"/>
    <w:rsid w:val="0054131F"/>
    <w:rsid w:val="005414A2"/>
    <w:rsid w:val="0054165C"/>
    <w:rsid w:val="00541922"/>
    <w:rsid w:val="005420F2"/>
    <w:rsid w:val="005429FF"/>
    <w:rsid w:val="00544AE6"/>
    <w:rsid w:val="0054520B"/>
    <w:rsid w:val="00545DFC"/>
    <w:rsid w:val="005462D5"/>
    <w:rsid w:val="005466D3"/>
    <w:rsid w:val="00546A2D"/>
    <w:rsid w:val="00546B3A"/>
    <w:rsid w:val="00546D15"/>
    <w:rsid w:val="005474F2"/>
    <w:rsid w:val="00547558"/>
    <w:rsid w:val="0054792E"/>
    <w:rsid w:val="00547AAB"/>
    <w:rsid w:val="00547C96"/>
    <w:rsid w:val="00550634"/>
    <w:rsid w:val="00550938"/>
    <w:rsid w:val="005509E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17A2"/>
    <w:rsid w:val="005623D2"/>
    <w:rsid w:val="00562EF1"/>
    <w:rsid w:val="0056305D"/>
    <w:rsid w:val="0056325D"/>
    <w:rsid w:val="00563A61"/>
    <w:rsid w:val="0056406E"/>
    <w:rsid w:val="00564378"/>
    <w:rsid w:val="0056446D"/>
    <w:rsid w:val="0056461D"/>
    <w:rsid w:val="00564711"/>
    <w:rsid w:val="0056522F"/>
    <w:rsid w:val="00566F70"/>
    <w:rsid w:val="00567210"/>
    <w:rsid w:val="005674CA"/>
    <w:rsid w:val="00567552"/>
    <w:rsid w:val="005707FE"/>
    <w:rsid w:val="005721F9"/>
    <w:rsid w:val="005724FB"/>
    <w:rsid w:val="005726B5"/>
    <w:rsid w:val="00572E6F"/>
    <w:rsid w:val="005731CB"/>
    <w:rsid w:val="00573470"/>
    <w:rsid w:val="005744EC"/>
    <w:rsid w:val="00574F42"/>
    <w:rsid w:val="00575544"/>
    <w:rsid w:val="00575935"/>
    <w:rsid w:val="00575D2C"/>
    <w:rsid w:val="00576766"/>
    <w:rsid w:val="00576F06"/>
    <w:rsid w:val="00577F69"/>
    <w:rsid w:val="00580186"/>
    <w:rsid w:val="0058038A"/>
    <w:rsid w:val="00580A39"/>
    <w:rsid w:val="00581589"/>
    <w:rsid w:val="00582003"/>
    <w:rsid w:val="00582BD5"/>
    <w:rsid w:val="00583C1C"/>
    <w:rsid w:val="005842B4"/>
    <w:rsid w:val="00584547"/>
    <w:rsid w:val="005849FC"/>
    <w:rsid w:val="00584C85"/>
    <w:rsid w:val="005850CE"/>
    <w:rsid w:val="0058538F"/>
    <w:rsid w:val="00585A8B"/>
    <w:rsid w:val="00585AE6"/>
    <w:rsid w:val="005863D3"/>
    <w:rsid w:val="00586551"/>
    <w:rsid w:val="00587C9C"/>
    <w:rsid w:val="00587EC3"/>
    <w:rsid w:val="00590935"/>
    <w:rsid w:val="00590CD8"/>
    <w:rsid w:val="0059173D"/>
    <w:rsid w:val="0059196B"/>
    <w:rsid w:val="005919D9"/>
    <w:rsid w:val="00592CDB"/>
    <w:rsid w:val="0059357C"/>
    <w:rsid w:val="00593796"/>
    <w:rsid w:val="00593898"/>
    <w:rsid w:val="005942D8"/>
    <w:rsid w:val="005949F6"/>
    <w:rsid w:val="005957A4"/>
    <w:rsid w:val="00595C38"/>
    <w:rsid w:val="00596263"/>
    <w:rsid w:val="005963C4"/>
    <w:rsid w:val="005973B3"/>
    <w:rsid w:val="00597514"/>
    <w:rsid w:val="00597C8D"/>
    <w:rsid w:val="005A1160"/>
    <w:rsid w:val="005A15E8"/>
    <w:rsid w:val="005A1952"/>
    <w:rsid w:val="005A19E7"/>
    <w:rsid w:val="005A1AAF"/>
    <w:rsid w:val="005A272A"/>
    <w:rsid w:val="005A2F19"/>
    <w:rsid w:val="005A3229"/>
    <w:rsid w:val="005A36ED"/>
    <w:rsid w:val="005A3C05"/>
    <w:rsid w:val="005A3FDB"/>
    <w:rsid w:val="005A4048"/>
    <w:rsid w:val="005A4835"/>
    <w:rsid w:val="005A48C4"/>
    <w:rsid w:val="005A4BDB"/>
    <w:rsid w:val="005A4BE3"/>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11E"/>
    <w:rsid w:val="005C0A51"/>
    <w:rsid w:val="005C0B72"/>
    <w:rsid w:val="005C1269"/>
    <w:rsid w:val="005C1596"/>
    <w:rsid w:val="005C1658"/>
    <w:rsid w:val="005C17EB"/>
    <w:rsid w:val="005C1FFF"/>
    <w:rsid w:val="005C30C8"/>
    <w:rsid w:val="005C30DB"/>
    <w:rsid w:val="005C3406"/>
    <w:rsid w:val="005C3E85"/>
    <w:rsid w:val="005C42F1"/>
    <w:rsid w:val="005C4614"/>
    <w:rsid w:val="005C4772"/>
    <w:rsid w:val="005C4AD0"/>
    <w:rsid w:val="005C4F06"/>
    <w:rsid w:val="005C5260"/>
    <w:rsid w:val="005C5903"/>
    <w:rsid w:val="005C5F3E"/>
    <w:rsid w:val="005C647F"/>
    <w:rsid w:val="005C6546"/>
    <w:rsid w:val="005C6659"/>
    <w:rsid w:val="005C6C76"/>
    <w:rsid w:val="005D04F8"/>
    <w:rsid w:val="005D060B"/>
    <w:rsid w:val="005D0BE4"/>
    <w:rsid w:val="005D0E9A"/>
    <w:rsid w:val="005D1EC5"/>
    <w:rsid w:val="005D1FFC"/>
    <w:rsid w:val="005D22D7"/>
    <w:rsid w:val="005D3169"/>
    <w:rsid w:val="005D344B"/>
    <w:rsid w:val="005D384A"/>
    <w:rsid w:val="005D3A7E"/>
    <w:rsid w:val="005D40D1"/>
    <w:rsid w:val="005D5A47"/>
    <w:rsid w:val="005D5D9D"/>
    <w:rsid w:val="005D60A5"/>
    <w:rsid w:val="005D641B"/>
    <w:rsid w:val="005D651B"/>
    <w:rsid w:val="005D659B"/>
    <w:rsid w:val="005D65E8"/>
    <w:rsid w:val="005D68A6"/>
    <w:rsid w:val="005D6D72"/>
    <w:rsid w:val="005D7248"/>
    <w:rsid w:val="005D7D23"/>
    <w:rsid w:val="005D7D53"/>
    <w:rsid w:val="005D7DF9"/>
    <w:rsid w:val="005E04F3"/>
    <w:rsid w:val="005E0762"/>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0B"/>
    <w:rsid w:val="005F1BC6"/>
    <w:rsid w:val="005F1BD1"/>
    <w:rsid w:val="005F2CAF"/>
    <w:rsid w:val="005F46D0"/>
    <w:rsid w:val="005F4813"/>
    <w:rsid w:val="005F48DA"/>
    <w:rsid w:val="005F4B6A"/>
    <w:rsid w:val="005F4F7A"/>
    <w:rsid w:val="005F523A"/>
    <w:rsid w:val="005F587C"/>
    <w:rsid w:val="005F61E8"/>
    <w:rsid w:val="00600AD3"/>
    <w:rsid w:val="006010C1"/>
    <w:rsid w:val="006010C9"/>
    <w:rsid w:val="0060121A"/>
    <w:rsid w:val="00601CAE"/>
    <w:rsid w:val="00601E3C"/>
    <w:rsid w:val="00601F63"/>
    <w:rsid w:val="00602247"/>
    <w:rsid w:val="006027E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854"/>
    <w:rsid w:val="00611AD7"/>
    <w:rsid w:val="00611FC4"/>
    <w:rsid w:val="00612767"/>
    <w:rsid w:val="00612B64"/>
    <w:rsid w:val="00612C1C"/>
    <w:rsid w:val="00612DAE"/>
    <w:rsid w:val="006135AE"/>
    <w:rsid w:val="0061371C"/>
    <w:rsid w:val="00614827"/>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17B5F"/>
    <w:rsid w:val="006215C6"/>
    <w:rsid w:val="006221F3"/>
    <w:rsid w:val="006227EA"/>
    <w:rsid w:val="006229A1"/>
    <w:rsid w:val="00622E36"/>
    <w:rsid w:val="00623259"/>
    <w:rsid w:val="00623478"/>
    <w:rsid w:val="00624ABB"/>
    <w:rsid w:val="00624EA6"/>
    <w:rsid w:val="00625665"/>
    <w:rsid w:val="006256C2"/>
    <w:rsid w:val="006258D6"/>
    <w:rsid w:val="00625FCF"/>
    <w:rsid w:val="0062604B"/>
    <w:rsid w:val="006266D0"/>
    <w:rsid w:val="00626A85"/>
    <w:rsid w:val="00627432"/>
    <w:rsid w:val="00627E8F"/>
    <w:rsid w:val="00627ED0"/>
    <w:rsid w:val="006312BA"/>
    <w:rsid w:val="006326DD"/>
    <w:rsid w:val="00632832"/>
    <w:rsid w:val="006332EF"/>
    <w:rsid w:val="00633390"/>
    <w:rsid w:val="006339B5"/>
    <w:rsid w:val="00634EA0"/>
    <w:rsid w:val="00635A64"/>
    <w:rsid w:val="00635FAA"/>
    <w:rsid w:val="00636108"/>
    <w:rsid w:val="006363B0"/>
    <w:rsid w:val="0063767D"/>
    <w:rsid w:val="00637927"/>
    <w:rsid w:val="00640B26"/>
    <w:rsid w:val="00640DA3"/>
    <w:rsid w:val="00641981"/>
    <w:rsid w:val="00641DA2"/>
    <w:rsid w:val="00641E61"/>
    <w:rsid w:val="00641F9C"/>
    <w:rsid w:val="0064319B"/>
    <w:rsid w:val="00643AC0"/>
    <w:rsid w:val="00643B30"/>
    <w:rsid w:val="00643D90"/>
    <w:rsid w:val="00643F52"/>
    <w:rsid w:val="00644A03"/>
    <w:rsid w:val="00644B5F"/>
    <w:rsid w:val="00644E86"/>
    <w:rsid w:val="00645148"/>
    <w:rsid w:val="0064520C"/>
    <w:rsid w:val="006452DB"/>
    <w:rsid w:val="0064570B"/>
    <w:rsid w:val="006459F5"/>
    <w:rsid w:val="00645CEE"/>
    <w:rsid w:val="00645E8E"/>
    <w:rsid w:val="00647113"/>
    <w:rsid w:val="0064739E"/>
    <w:rsid w:val="006477A2"/>
    <w:rsid w:val="00647D1D"/>
    <w:rsid w:val="00647E64"/>
    <w:rsid w:val="006516F8"/>
    <w:rsid w:val="006518CA"/>
    <w:rsid w:val="00651E3F"/>
    <w:rsid w:val="0065343B"/>
    <w:rsid w:val="00653F63"/>
    <w:rsid w:val="0065545C"/>
    <w:rsid w:val="00655DFE"/>
    <w:rsid w:val="0065603A"/>
    <w:rsid w:val="00661E6F"/>
    <w:rsid w:val="00662055"/>
    <w:rsid w:val="006624FC"/>
    <w:rsid w:val="0066260B"/>
    <w:rsid w:val="0066271F"/>
    <w:rsid w:val="0066281D"/>
    <w:rsid w:val="006629BD"/>
    <w:rsid w:val="006642A2"/>
    <w:rsid w:val="0066452E"/>
    <w:rsid w:val="00664860"/>
    <w:rsid w:val="00664CBD"/>
    <w:rsid w:val="00665579"/>
    <w:rsid w:val="00665595"/>
    <w:rsid w:val="00666490"/>
    <w:rsid w:val="0066689D"/>
    <w:rsid w:val="00666CBE"/>
    <w:rsid w:val="006670A1"/>
    <w:rsid w:val="006672AB"/>
    <w:rsid w:val="006675FA"/>
    <w:rsid w:val="00667DE0"/>
    <w:rsid w:val="00670018"/>
    <w:rsid w:val="0067061D"/>
    <w:rsid w:val="006707A9"/>
    <w:rsid w:val="00670A2B"/>
    <w:rsid w:val="00671DC5"/>
    <w:rsid w:val="00671EBF"/>
    <w:rsid w:val="0067202C"/>
    <w:rsid w:val="0067206B"/>
    <w:rsid w:val="00672E17"/>
    <w:rsid w:val="006732BC"/>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3ECD"/>
    <w:rsid w:val="00684C34"/>
    <w:rsid w:val="006850FC"/>
    <w:rsid w:val="0068532E"/>
    <w:rsid w:val="00685508"/>
    <w:rsid w:val="00685C6E"/>
    <w:rsid w:val="00685DD1"/>
    <w:rsid w:val="00685F7D"/>
    <w:rsid w:val="00687068"/>
    <w:rsid w:val="00687099"/>
    <w:rsid w:val="00687403"/>
    <w:rsid w:val="00687893"/>
    <w:rsid w:val="00690AB2"/>
    <w:rsid w:val="006926E8"/>
    <w:rsid w:val="006929F0"/>
    <w:rsid w:val="00692DDA"/>
    <w:rsid w:val="00692DE9"/>
    <w:rsid w:val="00693EC9"/>
    <w:rsid w:val="00694005"/>
    <w:rsid w:val="00694852"/>
    <w:rsid w:val="0069507C"/>
    <w:rsid w:val="0069539D"/>
    <w:rsid w:val="006953E5"/>
    <w:rsid w:val="006954F3"/>
    <w:rsid w:val="006959AD"/>
    <w:rsid w:val="00695E90"/>
    <w:rsid w:val="0069602D"/>
    <w:rsid w:val="00696776"/>
    <w:rsid w:val="00697388"/>
    <w:rsid w:val="006976E5"/>
    <w:rsid w:val="006A014F"/>
    <w:rsid w:val="006A0231"/>
    <w:rsid w:val="006A0904"/>
    <w:rsid w:val="006A1C61"/>
    <w:rsid w:val="006A1F15"/>
    <w:rsid w:val="006A2E7D"/>
    <w:rsid w:val="006A30C5"/>
    <w:rsid w:val="006A35C1"/>
    <w:rsid w:val="006A41B0"/>
    <w:rsid w:val="006A44A9"/>
    <w:rsid w:val="006A4A29"/>
    <w:rsid w:val="006A4E4D"/>
    <w:rsid w:val="006A516A"/>
    <w:rsid w:val="006A5908"/>
    <w:rsid w:val="006A5979"/>
    <w:rsid w:val="006A5DE9"/>
    <w:rsid w:val="006A63CB"/>
    <w:rsid w:val="006A657E"/>
    <w:rsid w:val="006A6ACF"/>
    <w:rsid w:val="006A72DA"/>
    <w:rsid w:val="006A7392"/>
    <w:rsid w:val="006A7628"/>
    <w:rsid w:val="006A7EEF"/>
    <w:rsid w:val="006B03EA"/>
    <w:rsid w:val="006B09EE"/>
    <w:rsid w:val="006B1DC1"/>
    <w:rsid w:val="006B227C"/>
    <w:rsid w:val="006B27C9"/>
    <w:rsid w:val="006B295C"/>
    <w:rsid w:val="006B3BAA"/>
    <w:rsid w:val="006B3BC0"/>
    <w:rsid w:val="006B3E82"/>
    <w:rsid w:val="006B51FE"/>
    <w:rsid w:val="006B56C3"/>
    <w:rsid w:val="006B5777"/>
    <w:rsid w:val="006B5A40"/>
    <w:rsid w:val="006B5A66"/>
    <w:rsid w:val="006B5EB9"/>
    <w:rsid w:val="006B5F39"/>
    <w:rsid w:val="006B6D99"/>
    <w:rsid w:val="006B7036"/>
    <w:rsid w:val="006B7A22"/>
    <w:rsid w:val="006B7BA0"/>
    <w:rsid w:val="006B7DCB"/>
    <w:rsid w:val="006B7E4C"/>
    <w:rsid w:val="006C0979"/>
    <w:rsid w:val="006C09C2"/>
    <w:rsid w:val="006C17D5"/>
    <w:rsid w:val="006C2466"/>
    <w:rsid w:val="006C2666"/>
    <w:rsid w:val="006C2BCF"/>
    <w:rsid w:val="006C395D"/>
    <w:rsid w:val="006C3F2A"/>
    <w:rsid w:val="006C440D"/>
    <w:rsid w:val="006C507B"/>
    <w:rsid w:val="006C5266"/>
    <w:rsid w:val="006C5E27"/>
    <w:rsid w:val="006C63D0"/>
    <w:rsid w:val="006C6B53"/>
    <w:rsid w:val="006C6EC4"/>
    <w:rsid w:val="006C7358"/>
    <w:rsid w:val="006C77F5"/>
    <w:rsid w:val="006D060E"/>
    <w:rsid w:val="006D24AD"/>
    <w:rsid w:val="006D2875"/>
    <w:rsid w:val="006D28EE"/>
    <w:rsid w:val="006D293C"/>
    <w:rsid w:val="006D29C2"/>
    <w:rsid w:val="006D2B14"/>
    <w:rsid w:val="006D2D5B"/>
    <w:rsid w:val="006D332E"/>
    <w:rsid w:val="006D3CFA"/>
    <w:rsid w:val="006D4452"/>
    <w:rsid w:val="006D548F"/>
    <w:rsid w:val="006D55B1"/>
    <w:rsid w:val="006D594C"/>
    <w:rsid w:val="006D5C31"/>
    <w:rsid w:val="006D6712"/>
    <w:rsid w:val="006D6F6D"/>
    <w:rsid w:val="006D6F8B"/>
    <w:rsid w:val="006D729D"/>
    <w:rsid w:val="006D7B14"/>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C08"/>
    <w:rsid w:val="006F12B2"/>
    <w:rsid w:val="006F1703"/>
    <w:rsid w:val="006F18E9"/>
    <w:rsid w:val="006F2178"/>
    <w:rsid w:val="006F3721"/>
    <w:rsid w:val="006F40C3"/>
    <w:rsid w:val="006F4B0C"/>
    <w:rsid w:val="006F4E0B"/>
    <w:rsid w:val="006F4F6B"/>
    <w:rsid w:val="006F506F"/>
    <w:rsid w:val="006F51DC"/>
    <w:rsid w:val="006F51FB"/>
    <w:rsid w:val="006F5269"/>
    <w:rsid w:val="006F57CD"/>
    <w:rsid w:val="006F5CC9"/>
    <w:rsid w:val="006F60C3"/>
    <w:rsid w:val="006F664B"/>
    <w:rsid w:val="006F6CE9"/>
    <w:rsid w:val="006F7B93"/>
    <w:rsid w:val="006F7C51"/>
    <w:rsid w:val="00700845"/>
    <w:rsid w:val="00700C03"/>
    <w:rsid w:val="00700CFC"/>
    <w:rsid w:val="007011B9"/>
    <w:rsid w:val="00701C3E"/>
    <w:rsid w:val="007035A8"/>
    <w:rsid w:val="00703DE2"/>
    <w:rsid w:val="0070413F"/>
    <w:rsid w:val="00704341"/>
    <w:rsid w:val="007043CA"/>
    <w:rsid w:val="00704497"/>
    <w:rsid w:val="00705AC8"/>
    <w:rsid w:val="0070621F"/>
    <w:rsid w:val="00706D89"/>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6B87"/>
    <w:rsid w:val="00717A72"/>
    <w:rsid w:val="00720779"/>
    <w:rsid w:val="00720C90"/>
    <w:rsid w:val="0072117C"/>
    <w:rsid w:val="007211A3"/>
    <w:rsid w:val="00721521"/>
    <w:rsid w:val="00721608"/>
    <w:rsid w:val="0072178A"/>
    <w:rsid w:val="00721E0A"/>
    <w:rsid w:val="00721FC4"/>
    <w:rsid w:val="007228B9"/>
    <w:rsid w:val="00722CB8"/>
    <w:rsid w:val="00723FC0"/>
    <w:rsid w:val="00724037"/>
    <w:rsid w:val="0072410C"/>
    <w:rsid w:val="00724232"/>
    <w:rsid w:val="00724D6C"/>
    <w:rsid w:val="007250D2"/>
    <w:rsid w:val="007253AF"/>
    <w:rsid w:val="0072632A"/>
    <w:rsid w:val="00726B76"/>
    <w:rsid w:val="00726C1A"/>
    <w:rsid w:val="00727DBD"/>
    <w:rsid w:val="0073018D"/>
    <w:rsid w:val="00730D42"/>
    <w:rsid w:val="00730E74"/>
    <w:rsid w:val="00731753"/>
    <w:rsid w:val="00731B59"/>
    <w:rsid w:val="00731BA4"/>
    <w:rsid w:val="00732417"/>
    <w:rsid w:val="007324BE"/>
    <w:rsid w:val="00732AD2"/>
    <w:rsid w:val="00732C05"/>
    <w:rsid w:val="00732E09"/>
    <w:rsid w:val="007338FF"/>
    <w:rsid w:val="007341E1"/>
    <w:rsid w:val="00734E39"/>
    <w:rsid w:val="0073539E"/>
    <w:rsid w:val="0073549C"/>
    <w:rsid w:val="007363F6"/>
    <w:rsid w:val="0073646C"/>
    <w:rsid w:val="007366D4"/>
    <w:rsid w:val="00736DDF"/>
    <w:rsid w:val="0073764C"/>
    <w:rsid w:val="00737915"/>
    <w:rsid w:val="00737960"/>
    <w:rsid w:val="00737E5B"/>
    <w:rsid w:val="00740D54"/>
    <w:rsid w:val="00741F79"/>
    <w:rsid w:val="00742788"/>
    <w:rsid w:val="00742B93"/>
    <w:rsid w:val="0074321C"/>
    <w:rsid w:val="00743E6D"/>
    <w:rsid w:val="0074459E"/>
    <w:rsid w:val="00744DDC"/>
    <w:rsid w:val="00745285"/>
    <w:rsid w:val="007456C7"/>
    <w:rsid w:val="00745AD0"/>
    <w:rsid w:val="007461BE"/>
    <w:rsid w:val="007463B3"/>
    <w:rsid w:val="00746B17"/>
    <w:rsid w:val="00747E61"/>
    <w:rsid w:val="00747EC5"/>
    <w:rsid w:val="007502C3"/>
    <w:rsid w:val="007509E7"/>
    <w:rsid w:val="00751797"/>
    <w:rsid w:val="00751E1E"/>
    <w:rsid w:val="00751F2A"/>
    <w:rsid w:val="00753681"/>
    <w:rsid w:val="0075382B"/>
    <w:rsid w:val="00754529"/>
    <w:rsid w:val="00754996"/>
    <w:rsid w:val="0075573A"/>
    <w:rsid w:val="007557C1"/>
    <w:rsid w:val="007558F0"/>
    <w:rsid w:val="007558F9"/>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67225"/>
    <w:rsid w:val="00767EFE"/>
    <w:rsid w:val="0077070E"/>
    <w:rsid w:val="00770FB1"/>
    <w:rsid w:val="007714EA"/>
    <w:rsid w:val="007721D5"/>
    <w:rsid w:val="00772451"/>
    <w:rsid w:val="00772821"/>
    <w:rsid w:val="0077290F"/>
    <w:rsid w:val="00772A4F"/>
    <w:rsid w:val="00772B2E"/>
    <w:rsid w:val="00772D55"/>
    <w:rsid w:val="00773503"/>
    <w:rsid w:val="00773F9A"/>
    <w:rsid w:val="00775151"/>
    <w:rsid w:val="00775673"/>
    <w:rsid w:val="00775795"/>
    <w:rsid w:val="0077651B"/>
    <w:rsid w:val="00776A70"/>
    <w:rsid w:val="00777712"/>
    <w:rsid w:val="00777AC1"/>
    <w:rsid w:val="00777C57"/>
    <w:rsid w:val="00777E41"/>
    <w:rsid w:val="00780145"/>
    <w:rsid w:val="007813D1"/>
    <w:rsid w:val="00781609"/>
    <w:rsid w:val="00781705"/>
    <w:rsid w:val="007817C5"/>
    <w:rsid w:val="00781840"/>
    <w:rsid w:val="00781B07"/>
    <w:rsid w:val="00782423"/>
    <w:rsid w:val="00783948"/>
    <w:rsid w:val="00783967"/>
    <w:rsid w:val="00784016"/>
    <w:rsid w:val="00784156"/>
    <w:rsid w:val="0078528F"/>
    <w:rsid w:val="007867EC"/>
    <w:rsid w:val="00787279"/>
    <w:rsid w:val="007874E7"/>
    <w:rsid w:val="007877E5"/>
    <w:rsid w:val="00787B5A"/>
    <w:rsid w:val="007907E6"/>
    <w:rsid w:val="00790A65"/>
    <w:rsid w:val="00790C91"/>
    <w:rsid w:val="00790D7D"/>
    <w:rsid w:val="00790D9A"/>
    <w:rsid w:val="00791B00"/>
    <w:rsid w:val="007920C2"/>
    <w:rsid w:val="007927C0"/>
    <w:rsid w:val="00793F89"/>
    <w:rsid w:val="00794680"/>
    <w:rsid w:val="0079506D"/>
    <w:rsid w:val="007951F0"/>
    <w:rsid w:val="00795AE7"/>
    <w:rsid w:val="00795EDC"/>
    <w:rsid w:val="00795F16"/>
    <w:rsid w:val="0079639C"/>
    <w:rsid w:val="00796D64"/>
    <w:rsid w:val="00796EC8"/>
    <w:rsid w:val="007971C9"/>
    <w:rsid w:val="0079769E"/>
    <w:rsid w:val="00797803"/>
    <w:rsid w:val="007979AF"/>
    <w:rsid w:val="00797AAB"/>
    <w:rsid w:val="007A00DF"/>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A7B15"/>
    <w:rsid w:val="007A7BB5"/>
    <w:rsid w:val="007B01AA"/>
    <w:rsid w:val="007B15F6"/>
    <w:rsid w:val="007B1B2F"/>
    <w:rsid w:val="007B2B32"/>
    <w:rsid w:val="007B3582"/>
    <w:rsid w:val="007B3BA2"/>
    <w:rsid w:val="007B3C2C"/>
    <w:rsid w:val="007B3C43"/>
    <w:rsid w:val="007B4B02"/>
    <w:rsid w:val="007B4B85"/>
    <w:rsid w:val="007B4C72"/>
    <w:rsid w:val="007B57EE"/>
    <w:rsid w:val="007B5898"/>
    <w:rsid w:val="007B5960"/>
    <w:rsid w:val="007B6325"/>
    <w:rsid w:val="007B6800"/>
    <w:rsid w:val="007B6BA5"/>
    <w:rsid w:val="007B773A"/>
    <w:rsid w:val="007C056F"/>
    <w:rsid w:val="007C05A9"/>
    <w:rsid w:val="007C1028"/>
    <w:rsid w:val="007C327E"/>
    <w:rsid w:val="007C3390"/>
    <w:rsid w:val="007C41B1"/>
    <w:rsid w:val="007C41E4"/>
    <w:rsid w:val="007C420C"/>
    <w:rsid w:val="007C4C6B"/>
    <w:rsid w:val="007C4F4B"/>
    <w:rsid w:val="007C61D8"/>
    <w:rsid w:val="007D0179"/>
    <w:rsid w:val="007D0825"/>
    <w:rsid w:val="007D0A5D"/>
    <w:rsid w:val="007D0D24"/>
    <w:rsid w:val="007D0D98"/>
    <w:rsid w:val="007D1F10"/>
    <w:rsid w:val="007D1FEA"/>
    <w:rsid w:val="007D25CC"/>
    <w:rsid w:val="007D2FE3"/>
    <w:rsid w:val="007D3078"/>
    <w:rsid w:val="007D3508"/>
    <w:rsid w:val="007D3EFF"/>
    <w:rsid w:val="007D435D"/>
    <w:rsid w:val="007D44A9"/>
    <w:rsid w:val="007D4E44"/>
    <w:rsid w:val="007D4E68"/>
    <w:rsid w:val="007D633B"/>
    <w:rsid w:val="007D66C6"/>
    <w:rsid w:val="007D7314"/>
    <w:rsid w:val="007D747C"/>
    <w:rsid w:val="007D7979"/>
    <w:rsid w:val="007D7CF5"/>
    <w:rsid w:val="007E0651"/>
    <w:rsid w:val="007E1056"/>
    <w:rsid w:val="007E1267"/>
    <w:rsid w:val="007E13DF"/>
    <w:rsid w:val="007E1680"/>
    <w:rsid w:val="007E1844"/>
    <w:rsid w:val="007E23C0"/>
    <w:rsid w:val="007E277C"/>
    <w:rsid w:val="007E2FA5"/>
    <w:rsid w:val="007E325F"/>
    <w:rsid w:val="007E3436"/>
    <w:rsid w:val="007E3469"/>
    <w:rsid w:val="007E3CAA"/>
    <w:rsid w:val="007E494E"/>
    <w:rsid w:val="007E55CB"/>
    <w:rsid w:val="007E5A12"/>
    <w:rsid w:val="007E6088"/>
    <w:rsid w:val="007E6898"/>
    <w:rsid w:val="007E6AD3"/>
    <w:rsid w:val="007E6F34"/>
    <w:rsid w:val="007E70FC"/>
    <w:rsid w:val="007E73AE"/>
    <w:rsid w:val="007E7CAC"/>
    <w:rsid w:val="007F0B83"/>
    <w:rsid w:val="007F0BDC"/>
    <w:rsid w:val="007F0D33"/>
    <w:rsid w:val="007F0F37"/>
    <w:rsid w:val="007F1255"/>
    <w:rsid w:val="007F1716"/>
    <w:rsid w:val="007F193E"/>
    <w:rsid w:val="007F1CDA"/>
    <w:rsid w:val="007F23B0"/>
    <w:rsid w:val="007F3549"/>
    <w:rsid w:val="007F3BA5"/>
    <w:rsid w:val="007F3F84"/>
    <w:rsid w:val="007F41F7"/>
    <w:rsid w:val="007F561B"/>
    <w:rsid w:val="007F601B"/>
    <w:rsid w:val="007F6611"/>
    <w:rsid w:val="007F6AF0"/>
    <w:rsid w:val="007F6BE0"/>
    <w:rsid w:val="008007E2"/>
    <w:rsid w:val="00800FFD"/>
    <w:rsid w:val="0080169A"/>
    <w:rsid w:val="008017DB"/>
    <w:rsid w:val="00802147"/>
    <w:rsid w:val="008026CD"/>
    <w:rsid w:val="00802BAA"/>
    <w:rsid w:val="00803CBD"/>
    <w:rsid w:val="00803CFE"/>
    <w:rsid w:val="0080494C"/>
    <w:rsid w:val="00805F9A"/>
    <w:rsid w:val="00806003"/>
    <w:rsid w:val="00806F08"/>
    <w:rsid w:val="008072B2"/>
    <w:rsid w:val="00807304"/>
    <w:rsid w:val="00807960"/>
    <w:rsid w:val="00807C1F"/>
    <w:rsid w:val="00811583"/>
    <w:rsid w:val="0081185B"/>
    <w:rsid w:val="008118DC"/>
    <w:rsid w:val="008118FA"/>
    <w:rsid w:val="00811921"/>
    <w:rsid w:val="00811F30"/>
    <w:rsid w:val="00811F53"/>
    <w:rsid w:val="00812162"/>
    <w:rsid w:val="00812933"/>
    <w:rsid w:val="00813540"/>
    <w:rsid w:val="008137DF"/>
    <w:rsid w:val="00813E02"/>
    <w:rsid w:val="00814D5A"/>
    <w:rsid w:val="00815014"/>
    <w:rsid w:val="00815CBB"/>
    <w:rsid w:val="008161CE"/>
    <w:rsid w:val="00816B39"/>
    <w:rsid w:val="0081733A"/>
    <w:rsid w:val="008175E9"/>
    <w:rsid w:val="0081765E"/>
    <w:rsid w:val="008202FA"/>
    <w:rsid w:val="00820A4E"/>
    <w:rsid w:val="00820F00"/>
    <w:rsid w:val="00820FF1"/>
    <w:rsid w:val="008218E4"/>
    <w:rsid w:val="00821CA5"/>
    <w:rsid w:val="00822087"/>
    <w:rsid w:val="00822231"/>
    <w:rsid w:val="00822F65"/>
    <w:rsid w:val="00823CAB"/>
    <w:rsid w:val="00823F20"/>
    <w:rsid w:val="00823F5B"/>
    <w:rsid w:val="008240A3"/>
    <w:rsid w:val="008242D7"/>
    <w:rsid w:val="008244E6"/>
    <w:rsid w:val="0082457E"/>
    <w:rsid w:val="008254B2"/>
    <w:rsid w:val="00825947"/>
    <w:rsid w:val="008259BE"/>
    <w:rsid w:val="00825D0F"/>
    <w:rsid w:val="0082604F"/>
    <w:rsid w:val="00826267"/>
    <w:rsid w:val="00826E2B"/>
    <w:rsid w:val="00826E49"/>
    <w:rsid w:val="008276C7"/>
    <w:rsid w:val="0082793C"/>
    <w:rsid w:val="00827E05"/>
    <w:rsid w:val="008301F1"/>
    <w:rsid w:val="00830554"/>
    <w:rsid w:val="00830782"/>
    <w:rsid w:val="00830A31"/>
    <w:rsid w:val="00830E2A"/>
    <w:rsid w:val="008311A3"/>
    <w:rsid w:val="00831B87"/>
    <w:rsid w:val="00831D2E"/>
    <w:rsid w:val="008323FB"/>
    <w:rsid w:val="00832552"/>
    <w:rsid w:val="00832DD0"/>
    <w:rsid w:val="00833D4A"/>
    <w:rsid w:val="00834AFA"/>
    <w:rsid w:val="008350CD"/>
    <w:rsid w:val="0083588D"/>
    <w:rsid w:val="008359CC"/>
    <w:rsid w:val="00836220"/>
    <w:rsid w:val="00836322"/>
    <w:rsid w:val="00836411"/>
    <w:rsid w:val="00836B2B"/>
    <w:rsid w:val="008371C8"/>
    <w:rsid w:val="0083738E"/>
    <w:rsid w:val="008375D1"/>
    <w:rsid w:val="008379EC"/>
    <w:rsid w:val="00837F07"/>
    <w:rsid w:val="0084058E"/>
    <w:rsid w:val="00840C0E"/>
    <w:rsid w:val="00840FFD"/>
    <w:rsid w:val="00841FD2"/>
    <w:rsid w:val="008421E2"/>
    <w:rsid w:val="00842C7E"/>
    <w:rsid w:val="0084335F"/>
    <w:rsid w:val="0084359E"/>
    <w:rsid w:val="008436D7"/>
    <w:rsid w:val="00843978"/>
    <w:rsid w:val="00843BF5"/>
    <w:rsid w:val="00843C1D"/>
    <w:rsid w:val="00844042"/>
    <w:rsid w:val="008441FB"/>
    <w:rsid w:val="00844654"/>
    <w:rsid w:val="008458D3"/>
    <w:rsid w:val="00846092"/>
    <w:rsid w:val="00846E5D"/>
    <w:rsid w:val="00847662"/>
    <w:rsid w:val="00847E86"/>
    <w:rsid w:val="00850453"/>
    <w:rsid w:val="00850E0C"/>
    <w:rsid w:val="00850EBD"/>
    <w:rsid w:val="00851335"/>
    <w:rsid w:val="00851F8E"/>
    <w:rsid w:val="008521E4"/>
    <w:rsid w:val="008523C4"/>
    <w:rsid w:val="008528E0"/>
    <w:rsid w:val="008541AC"/>
    <w:rsid w:val="00854C89"/>
    <w:rsid w:val="00855010"/>
    <w:rsid w:val="00856875"/>
    <w:rsid w:val="00856C69"/>
    <w:rsid w:val="0085713C"/>
    <w:rsid w:val="00857B79"/>
    <w:rsid w:val="008600A9"/>
    <w:rsid w:val="00861612"/>
    <w:rsid w:val="008617A4"/>
    <w:rsid w:val="00861CCB"/>
    <w:rsid w:val="00861CD8"/>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4E28"/>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499"/>
    <w:rsid w:val="008847F1"/>
    <w:rsid w:val="0088481C"/>
    <w:rsid w:val="00885908"/>
    <w:rsid w:val="00887D97"/>
    <w:rsid w:val="00890E87"/>
    <w:rsid w:val="00892259"/>
    <w:rsid w:val="00892E0D"/>
    <w:rsid w:val="00892F53"/>
    <w:rsid w:val="00893BD0"/>
    <w:rsid w:val="00894271"/>
    <w:rsid w:val="00894406"/>
    <w:rsid w:val="00894924"/>
    <w:rsid w:val="00894A05"/>
    <w:rsid w:val="008953D9"/>
    <w:rsid w:val="0089553C"/>
    <w:rsid w:val="008960B4"/>
    <w:rsid w:val="008969E3"/>
    <w:rsid w:val="00896C45"/>
    <w:rsid w:val="00896ED8"/>
    <w:rsid w:val="008973B2"/>
    <w:rsid w:val="008979B1"/>
    <w:rsid w:val="00897C21"/>
    <w:rsid w:val="008A062D"/>
    <w:rsid w:val="008A1E74"/>
    <w:rsid w:val="008A35D4"/>
    <w:rsid w:val="008A3965"/>
    <w:rsid w:val="008A46B7"/>
    <w:rsid w:val="008A54AB"/>
    <w:rsid w:val="008A5554"/>
    <w:rsid w:val="008A570B"/>
    <w:rsid w:val="008A5A09"/>
    <w:rsid w:val="008A5A7D"/>
    <w:rsid w:val="008A61B3"/>
    <w:rsid w:val="008A6478"/>
    <w:rsid w:val="008A66BA"/>
    <w:rsid w:val="008A670C"/>
    <w:rsid w:val="008A6A90"/>
    <w:rsid w:val="008A6B25"/>
    <w:rsid w:val="008A6BA7"/>
    <w:rsid w:val="008A6C4F"/>
    <w:rsid w:val="008A7A6B"/>
    <w:rsid w:val="008B0E3B"/>
    <w:rsid w:val="008B1344"/>
    <w:rsid w:val="008B23BA"/>
    <w:rsid w:val="008B2454"/>
    <w:rsid w:val="008B2563"/>
    <w:rsid w:val="008B2727"/>
    <w:rsid w:val="008B403C"/>
    <w:rsid w:val="008B4700"/>
    <w:rsid w:val="008B4C94"/>
    <w:rsid w:val="008B6EB3"/>
    <w:rsid w:val="008B71A4"/>
    <w:rsid w:val="008B75EA"/>
    <w:rsid w:val="008B7DA9"/>
    <w:rsid w:val="008B7E1C"/>
    <w:rsid w:val="008C047A"/>
    <w:rsid w:val="008C0DC8"/>
    <w:rsid w:val="008C10D7"/>
    <w:rsid w:val="008C120B"/>
    <w:rsid w:val="008C1A0D"/>
    <w:rsid w:val="008C227E"/>
    <w:rsid w:val="008C23DE"/>
    <w:rsid w:val="008C2718"/>
    <w:rsid w:val="008C274F"/>
    <w:rsid w:val="008C373E"/>
    <w:rsid w:val="008C37C6"/>
    <w:rsid w:val="008C3997"/>
    <w:rsid w:val="008C4149"/>
    <w:rsid w:val="008C498F"/>
    <w:rsid w:val="008C4D8B"/>
    <w:rsid w:val="008C6296"/>
    <w:rsid w:val="008C63BA"/>
    <w:rsid w:val="008C74A6"/>
    <w:rsid w:val="008C76EE"/>
    <w:rsid w:val="008C7FDF"/>
    <w:rsid w:val="008D010E"/>
    <w:rsid w:val="008D02BB"/>
    <w:rsid w:val="008D0443"/>
    <w:rsid w:val="008D0C85"/>
    <w:rsid w:val="008D109A"/>
    <w:rsid w:val="008D1954"/>
    <w:rsid w:val="008D1A60"/>
    <w:rsid w:val="008D2CF7"/>
    <w:rsid w:val="008D30B1"/>
    <w:rsid w:val="008D3187"/>
    <w:rsid w:val="008D3EEC"/>
    <w:rsid w:val="008D55E0"/>
    <w:rsid w:val="008D5A98"/>
    <w:rsid w:val="008D63EA"/>
    <w:rsid w:val="008D6565"/>
    <w:rsid w:val="008D6684"/>
    <w:rsid w:val="008D693C"/>
    <w:rsid w:val="008D6B57"/>
    <w:rsid w:val="008D6FB6"/>
    <w:rsid w:val="008D789A"/>
    <w:rsid w:val="008D7B51"/>
    <w:rsid w:val="008E096A"/>
    <w:rsid w:val="008E0E46"/>
    <w:rsid w:val="008E19B9"/>
    <w:rsid w:val="008E2DA2"/>
    <w:rsid w:val="008E2E36"/>
    <w:rsid w:val="008E2F8C"/>
    <w:rsid w:val="008E3C4A"/>
    <w:rsid w:val="008E3E30"/>
    <w:rsid w:val="008E4151"/>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AF4"/>
    <w:rsid w:val="008F2D7F"/>
    <w:rsid w:val="008F393B"/>
    <w:rsid w:val="008F3E56"/>
    <w:rsid w:val="008F411B"/>
    <w:rsid w:val="008F4DB7"/>
    <w:rsid w:val="008F59E5"/>
    <w:rsid w:val="008F6392"/>
    <w:rsid w:val="008F645E"/>
    <w:rsid w:val="008F6E0A"/>
    <w:rsid w:val="008F7B12"/>
    <w:rsid w:val="008F7B80"/>
    <w:rsid w:val="00900652"/>
    <w:rsid w:val="0090101E"/>
    <w:rsid w:val="009012FE"/>
    <w:rsid w:val="0090183D"/>
    <w:rsid w:val="00901A3D"/>
    <w:rsid w:val="0090254F"/>
    <w:rsid w:val="00903817"/>
    <w:rsid w:val="00904401"/>
    <w:rsid w:val="00904AA7"/>
    <w:rsid w:val="009056C0"/>
    <w:rsid w:val="00906070"/>
    <w:rsid w:val="009061DD"/>
    <w:rsid w:val="009063DD"/>
    <w:rsid w:val="009065C8"/>
    <w:rsid w:val="009069FA"/>
    <w:rsid w:val="00907375"/>
    <w:rsid w:val="009078A2"/>
    <w:rsid w:val="00907AD2"/>
    <w:rsid w:val="00910907"/>
    <w:rsid w:val="00910ABB"/>
    <w:rsid w:val="00910E34"/>
    <w:rsid w:val="00910E55"/>
    <w:rsid w:val="00910E5A"/>
    <w:rsid w:val="0091110A"/>
    <w:rsid w:val="0091311A"/>
    <w:rsid w:val="009136F1"/>
    <w:rsid w:val="00913A1C"/>
    <w:rsid w:val="00913C47"/>
    <w:rsid w:val="009145D4"/>
    <w:rsid w:val="00914814"/>
    <w:rsid w:val="00914CE3"/>
    <w:rsid w:val="00915520"/>
    <w:rsid w:val="0091553A"/>
    <w:rsid w:val="00915927"/>
    <w:rsid w:val="00915AA7"/>
    <w:rsid w:val="009168B9"/>
    <w:rsid w:val="00916A93"/>
    <w:rsid w:val="00916B5E"/>
    <w:rsid w:val="00917B86"/>
    <w:rsid w:val="00917F0D"/>
    <w:rsid w:val="00920CB7"/>
    <w:rsid w:val="00920D3E"/>
    <w:rsid w:val="00922168"/>
    <w:rsid w:val="00922558"/>
    <w:rsid w:val="00922C04"/>
    <w:rsid w:val="009236D1"/>
    <w:rsid w:val="00923CCC"/>
    <w:rsid w:val="0092420E"/>
    <w:rsid w:val="00924750"/>
    <w:rsid w:val="00924878"/>
    <w:rsid w:val="0092517B"/>
    <w:rsid w:val="00925893"/>
    <w:rsid w:val="00925996"/>
    <w:rsid w:val="0092605C"/>
    <w:rsid w:val="00926FA5"/>
    <w:rsid w:val="00927853"/>
    <w:rsid w:val="00927CB2"/>
    <w:rsid w:val="00927E47"/>
    <w:rsid w:val="00930E90"/>
    <w:rsid w:val="0093165D"/>
    <w:rsid w:val="009316A9"/>
    <w:rsid w:val="009329D8"/>
    <w:rsid w:val="00933206"/>
    <w:rsid w:val="0093327A"/>
    <w:rsid w:val="00933E72"/>
    <w:rsid w:val="009341A5"/>
    <w:rsid w:val="009347D0"/>
    <w:rsid w:val="0093488E"/>
    <w:rsid w:val="0093630E"/>
    <w:rsid w:val="0093636B"/>
    <w:rsid w:val="00936C27"/>
    <w:rsid w:val="00936CE5"/>
    <w:rsid w:val="00936D54"/>
    <w:rsid w:val="00937A24"/>
    <w:rsid w:val="00937AD5"/>
    <w:rsid w:val="0094012C"/>
    <w:rsid w:val="0094031A"/>
    <w:rsid w:val="00940D27"/>
    <w:rsid w:val="00940F56"/>
    <w:rsid w:val="00941878"/>
    <w:rsid w:val="00941A81"/>
    <w:rsid w:val="0094207C"/>
    <w:rsid w:val="00942910"/>
    <w:rsid w:val="00942B84"/>
    <w:rsid w:val="0094320C"/>
    <w:rsid w:val="00944918"/>
    <w:rsid w:val="00944DC5"/>
    <w:rsid w:val="00945687"/>
    <w:rsid w:val="009457A0"/>
    <w:rsid w:val="00945D50"/>
    <w:rsid w:val="009463E6"/>
    <w:rsid w:val="00946757"/>
    <w:rsid w:val="00946A7E"/>
    <w:rsid w:val="009472FA"/>
    <w:rsid w:val="00947621"/>
    <w:rsid w:val="00947FD5"/>
    <w:rsid w:val="009501F1"/>
    <w:rsid w:val="009503F7"/>
    <w:rsid w:val="009506AF"/>
    <w:rsid w:val="00950936"/>
    <w:rsid w:val="00950A4D"/>
    <w:rsid w:val="00950F48"/>
    <w:rsid w:val="00951000"/>
    <w:rsid w:val="0095182F"/>
    <w:rsid w:val="00952435"/>
    <w:rsid w:val="009525C2"/>
    <w:rsid w:val="009525EC"/>
    <w:rsid w:val="00952664"/>
    <w:rsid w:val="00952CED"/>
    <w:rsid w:val="00953038"/>
    <w:rsid w:val="00953087"/>
    <w:rsid w:val="009539D6"/>
    <w:rsid w:val="00954539"/>
    <w:rsid w:val="0095454C"/>
    <w:rsid w:val="0095455D"/>
    <w:rsid w:val="00954798"/>
    <w:rsid w:val="009549FC"/>
    <w:rsid w:val="00955408"/>
    <w:rsid w:val="0095585A"/>
    <w:rsid w:val="009562D1"/>
    <w:rsid w:val="009565DB"/>
    <w:rsid w:val="00957034"/>
    <w:rsid w:val="009574E6"/>
    <w:rsid w:val="0095778D"/>
    <w:rsid w:val="009579E8"/>
    <w:rsid w:val="00957C6A"/>
    <w:rsid w:val="009602AD"/>
    <w:rsid w:val="00960B1D"/>
    <w:rsid w:val="0096134F"/>
    <w:rsid w:val="00961698"/>
    <w:rsid w:val="00961952"/>
    <w:rsid w:val="00961F20"/>
    <w:rsid w:val="00961F6C"/>
    <w:rsid w:val="009624C7"/>
    <w:rsid w:val="0096277A"/>
    <w:rsid w:val="009631A3"/>
    <w:rsid w:val="0096320C"/>
    <w:rsid w:val="00963228"/>
    <w:rsid w:val="00963CBA"/>
    <w:rsid w:val="009645A8"/>
    <w:rsid w:val="00965267"/>
    <w:rsid w:val="009660BF"/>
    <w:rsid w:val="00966330"/>
    <w:rsid w:val="00966A78"/>
    <w:rsid w:val="00966C6C"/>
    <w:rsid w:val="0096730F"/>
    <w:rsid w:val="00967F0D"/>
    <w:rsid w:val="00970267"/>
    <w:rsid w:val="00970578"/>
    <w:rsid w:val="0097076D"/>
    <w:rsid w:val="009707BB"/>
    <w:rsid w:val="00971057"/>
    <w:rsid w:val="00971125"/>
    <w:rsid w:val="00971ED2"/>
    <w:rsid w:val="00972BB8"/>
    <w:rsid w:val="009733D4"/>
    <w:rsid w:val="00973541"/>
    <w:rsid w:val="009746C7"/>
    <w:rsid w:val="00974736"/>
    <w:rsid w:val="00974A8D"/>
    <w:rsid w:val="00974CAE"/>
    <w:rsid w:val="00974E00"/>
    <w:rsid w:val="00976E24"/>
    <w:rsid w:val="00976F4D"/>
    <w:rsid w:val="009771A5"/>
    <w:rsid w:val="009773B5"/>
    <w:rsid w:val="0098097A"/>
    <w:rsid w:val="009814C3"/>
    <w:rsid w:val="0098192A"/>
    <w:rsid w:val="00982B61"/>
    <w:rsid w:val="00982D31"/>
    <w:rsid w:val="0098363C"/>
    <w:rsid w:val="00984064"/>
    <w:rsid w:val="009847C5"/>
    <w:rsid w:val="009848A4"/>
    <w:rsid w:val="009849EA"/>
    <w:rsid w:val="00984F6C"/>
    <w:rsid w:val="009851C6"/>
    <w:rsid w:val="00985AFC"/>
    <w:rsid w:val="00986A60"/>
    <w:rsid w:val="0098797B"/>
    <w:rsid w:val="00987F86"/>
    <w:rsid w:val="009901A0"/>
    <w:rsid w:val="0099094B"/>
    <w:rsid w:val="009909C5"/>
    <w:rsid w:val="00990FBC"/>
    <w:rsid w:val="00991261"/>
    <w:rsid w:val="009915A2"/>
    <w:rsid w:val="00991F31"/>
    <w:rsid w:val="009927AA"/>
    <w:rsid w:val="009930AA"/>
    <w:rsid w:val="009941A4"/>
    <w:rsid w:val="009942C4"/>
    <w:rsid w:val="009943DB"/>
    <w:rsid w:val="0099458D"/>
    <w:rsid w:val="00995021"/>
    <w:rsid w:val="0099506A"/>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7CE"/>
    <w:rsid w:val="009A3A77"/>
    <w:rsid w:val="009A3B44"/>
    <w:rsid w:val="009A4271"/>
    <w:rsid w:val="009A44E7"/>
    <w:rsid w:val="009A4DD5"/>
    <w:rsid w:val="009A58B8"/>
    <w:rsid w:val="009A594A"/>
    <w:rsid w:val="009A59C1"/>
    <w:rsid w:val="009A5AC0"/>
    <w:rsid w:val="009A5BF1"/>
    <w:rsid w:val="009A657D"/>
    <w:rsid w:val="009A6EF3"/>
    <w:rsid w:val="009A7012"/>
    <w:rsid w:val="009A7467"/>
    <w:rsid w:val="009A7B4F"/>
    <w:rsid w:val="009A7CBB"/>
    <w:rsid w:val="009B07C3"/>
    <w:rsid w:val="009B0B6C"/>
    <w:rsid w:val="009B18D4"/>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9AF"/>
    <w:rsid w:val="009C4B26"/>
    <w:rsid w:val="009C4C6D"/>
    <w:rsid w:val="009C55F2"/>
    <w:rsid w:val="009C5667"/>
    <w:rsid w:val="009C73E1"/>
    <w:rsid w:val="009C7562"/>
    <w:rsid w:val="009C7798"/>
    <w:rsid w:val="009C7CC2"/>
    <w:rsid w:val="009C7D97"/>
    <w:rsid w:val="009D024C"/>
    <w:rsid w:val="009D093F"/>
    <w:rsid w:val="009D13E1"/>
    <w:rsid w:val="009D1A9A"/>
    <w:rsid w:val="009D39C0"/>
    <w:rsid w:val="009D3B7E"/>
    <w:rsid w:val="009D5439"/>
    <w:rsid w:val="009D5BDE"/>
    <w:rsid w:val="009D615E"/>
    <w:rsid w:val="009D6D93"/>
    <w:rsid w:val="009D70CB"/>
    <w:rsid w:val="009D722A"/>
    <w:rsid w:val="009D72C3"/>
    <w:rsid w:val="009D7539"/>
    <w:rsid w:val="009D754F"/>
    <w:rsid w:val="009D77A8"/>
    <w:rsid w:val="009D7888"/>
    <w:rsid w:val="009D79F7"/>
    <w:rsid w:val="009E0255"/>
    <w:rsid w:val="009E0A32"/>
    <w:rsid w:val="009E121A"/>
    <w:rsid w:val="009E1329"/>
    <w:rsid w:val="009E1403"/>
    <w:rsid w:val="009E1414"/>
    <w:rsid w:val="009E28EC"/>
    <w:rsid w:val="009E2D44"/>
    <w:rsid w:val="009E3493"/>
    <w:rsid w:val="009E34FF"/>
    <w:rsid w:val="009E3704"/>
    <w:rsid w:val="009E489E"/>
    <w:rsid w:val="009E54EE"/>
    <w:rsid w:val="009E5A0E"/>
    <w:rsid w:val="009E716A"/>
    <w:rsid w:val="009E71F6"/>
    <w:rsid w:val="009E7DA7"/>
    <w:rsid w:val="009F0A4A"/>
    <w:rsid w:val="009F138C"/>
    <w:rsid w:val="009F167C"/>
    <w:rsid w:val="009F17EA"/>
    <w:rsid w:val="009F1B31"/>
    <w:rsid w:val="009F21E9"/>
    <w:rsid w:val="009F230C"/>
    <w:rsid w:val="009F2F0A"/>
    <w:rsid w:val="009F3A17"/>
    <w:rsid w:val="009F41CE"/>
    <w:rsid w:val="009F4B1B"/>
    <w:rsid w:val="009F4F26"/>
    <w:rsid w:val="009F4F6A"/>
    <w:rsid w:val="009F5100"/>
    <w:rsid w:val="009F64D3"/>
    <w:rsid w:val="009F6C71"/>
    <w:rsid w:val="009F70B1"/>
    <w:rsid w:val="009F717D"/>
    <w:rsid w:val="009F73FA"/>
    <w:rsid w:val="009F7B8F"/>
    <w:rsid w:val="009F7DBF"/>
    <w:rsid w:val="00A0034D"/>
    <w:rsid w:val="00A00755"/>
    <w:rsid w:val="00A0178B"/>
    <w:rsid w:val="00A01BD5"/>
    <w:rsid w:val="00A02B4B"/>
    <w:rsid w:val="00A03415"/>
    <w:rsid w:val="00A03475"/>
    <w:rsid w:val="00A035C3"/>
    <w:rsid w:val="00A03802"/>
    <w:rsid w:val="00A0427A"/>
    <w:rsid w:val="00A046DA"/>
    <w:rsid w:val="00A049A3"/>
    <w:rsid w:val="00A076E6"/>
    <w:rsid w:val="00A07EBF"/>
    <w:rsid w:val="00A11024"/>
    <w:rsid w:val="00A11096"/>
    <w:rsid w:val="00A127A1"/>
    <w:rsid w:val="00A12B5D"/>
    <w:rsid w:val="00A12B8C"/>
    <w:rsid w:val="00A1317B"/>
    <w:rsid w:val="00A13218"/>
    <w:rsid w:val="00A1331E"/>
    <w:rsid w:val="00A1427D"/>
    <w:rsid w:val="00A14516"/>
    <w:rsid w:val="00A14E76"/>
    <w:rsid w:val="00A15414"/>
    <w:rsid w:val="00A15890"/>
    <w:rsid w:val="00A17675"/>
    <w:rsid w:val="00A17ABD"/>
    <w:rsid w:val="00A2080B"/>
    <w:rsid w:val="00A20CA9"/>
    <w:rsid w:val="00A211E4"/>
    <w:rsid w:val="00A21548"/>
    <w:rsid w:val="00A218AF"/>
    <w:rsid w:val="00A21F86"/>
    <w:rsid w:val="00A22110"/>
    <w:rsid w:val="00A22316"/>
    <w:rsid w:val="00A22497"/>
    <w:rsid w:val="00A22D3B"/>
    <w:rsid w:val="00A22F56"/>
    <w:rsid w:val="00A23985"/>
    <w:rsid w:val="00A23C67"/>
    <w:rsid w:val="00A2457C"/>
    <w:rsid w:val="00A24907"/>
    <w:rsid w:val="00A24990"/>
    <w:rsid w:val="00A24CC4"/>
    <w:rsid w:val="00A24DC3"/>
    <w:rsid w:val="00A24F47"/>
    <w:rsid w:val="00A253E8"/>
    <w:rsid w:val="00A26010"/>
    <w:rsid w:val="00A267F2"/>
    <w:rsid w:val="00A26BFF"/>
    <w:rsid w:val="00A272FB"/>
    <w:rsid w:val="00A27416"/>
    <w:rsid w:val="00A275E5"/>
    <w:rsid w:val="00A2790C"/>
    <w:rsid w:val="00A27F0B"/>
    <w:rsid w:val="00A309ED"/>
    <w:rsid w:val="00A30D58"/>
    <w:rsid w:val="00A3143D"/>
    <w:rsid w:val="00A31700"/>
    <w:rsid w:val="00A3200E"/>
    <w:rsid w:val="00A326A4"/>
    <w:rsid w:val="00A32CE0"/>
    <w:rsid w:val="00A330CE"/>
    <w:rsid w:val="00A3316F"/>
    <w:rsid w:val="00A340E3"/>
    <w:rsid w:val="00A34774"/>
    <w:rsid w:val="00A34A4C"/>
    <w:rsid w:val="00A34D75"/>
    <w:rsid w:val="00A350E4"/>
    <w:rsid w:val="00A36673"/>
    <w:rsid w:val="00A368F2"/>
    <w:rsid w:val="00A36B69"/>
    <w:rsid w:val="00A36E2A"/>
    <w:rsid w:val="00A376C2"/>
    <w:rsid w:val="00A3792C"/>
    <w:rsid w:val="00A37CA0"/>
    <w:rsid w:val="00A4003F"/>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46"/>
    <w:rsid w:val="00A46C2B"/>
    <w:rsid w:val="00A4738B"/>
    <w:rsid w:val="00A478ED"/>
    <w:rsid w:val="00A50D35"/>
    <w:rsid w:val="00A5138C"/>
    <w:rsid w:val="00A51445"/>
    <w:rsid w:val="00A51643"/>
    <w:rsid w:val="00A518B9"/>
    <w:rsid w:val="00A51E00"/>
    <w:rsid w:val="00A52110"/>
    <w:rsid w:val="00A52282"/>
    <w:rsid w:val="00A534F4"/>
    <w:rsid w:val="00A54AB4"/>
    <w:rsid w:val="00A5504F"/>
    <w:rsid w:val="00A55694"/>
    <w:rsid w:val="00A5592C"/>
    <w:rsid w:val="00A559BE"/>
    <w:rsid w:val="00A56443"/>
    <w:rsid w:val="00A56AF0"/>
    <w:rsid w:val="00A56E4A"/>
    <w:rsid w:val="00A56F32"/>
    <w:rsid w:val="00A57156"/>
    <w:rsid w:val="00A5739E"/>
    <w:rsid w:val="00A573F7"/>
    <w:rsid w:val="00A57B8A"/>
    <w:rsid w:val="00A57F3F"/>
    <w:rsid w:val="00A6056F"/>
    <w:rsid w:val="00A60BFA"/>
    <w:rsid w:val="00A60E5B"/>
    <w:rsid w:val="00A626BB"/>
    <w:rsid w:val="00A62DD1"/>
    <w:rsid w:val="00A6404C"/>
    <w:rsid w:val="00A64A38"/>
    <w:rsid w:val="00A64D66"/>
    <w:rsid w:val="00A64E4C"/>
    <w:rsid w:val="00A6531D"/>
    <w:rsid w:val="00A65485"/>
    <w:rsid w:val="00A655C9"/>
    <w:rsid w:val="00A65784"/>
    <w:rsid w:val="00A657B2"/>
    <w:rsid w:val="00A65821"/>
    <w:rsid w:val="00A65AFD"/>
    <w:rsid w:val="00A66171"/>
    <w:rsid w:val="00A662D9"/>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5293"/>
    <w:rsid w:val="00A756BB"/>
    <w:rsid w:val="00A76095"/>
    <w:rsid w:val="00A76BED"/>
    <w:rsid w:val="00A805EB"/>
    <w:rsid w:val="00A80947"/>
    <w:rsid w:val="00A80FEC"/>
    <w:rsid w:val="00A813BA"/>
    <w:rsid w:val="00A81AFD"/>
    <w:rsid w:val="00A81B91"/>
    <w:rsid w:val="00A81F45"/>
    <w:rsid w:val="00A823A7"/>
    <w:rsid w:val="00A82B4F"/>
    <w:rsid w:val="00A837E8"/>
    <w:rsid w:val="00A83BC1"/>
    <w:rsid w:val="00A846E4"/>
    <w:rsid w:val="00A847E3"/>
    <w:rsid w:val="00A84881"/>
    <w:rsid w:val="00A84A27"/>
    <w:rsid w:val="00A84F64"/>
    <w:rsid w:val="00A86BA1"/>
    <w:rsid w:val="00A86EC5"/>
    <w:rsid w:val="00A87198"/>
    <w:rsid w:val="00A87359"/>
    <w:rsid w:val="00A878BA"/>
    <w:rsid w:val="00A879A4"/>
    <w:rsid w:val="00A9014C"/>
    <w:rsid w:val="00A9074A"/>
    <w:rsid w:val="00A90EDD"/>
    <w:rsid w:val="00A90F94"/>
    <w:rsid w:val="00A9143F"/>
    <w:rsid w:val="00A91449"/>
    <w:rsid w:val="00A915D8"/>
    <w:rsid w:val="00A91690"/>
    <w:rsid w:val="00A93122"/>
    <w:rsid w:val="00A9332A"/>
    <w:rsid w:val="00A9335B"/>
    <w:rsid w:val="00A93EB2"/>
    <w:rsid w:val="00A94E18"/>
    <w:rsid w:val="00A95F3A"/>
    <w:rsid w:val="00A9628E"/>
    <w:rsid w:val="00A96507"/>
    <w:rsid w:val="00A966BE"/>
    <w:rsid w:val="00A96956"/>
    <w:rsid w:val="00A97286"/>
    <w:rsid w:val="00A97A2B"/>
    <w:rsid w:val="00A97B6E"/>
    <w:rsid w:val="00AA0450"/>
    <w:rsid w:val="00AA0FC4"/>
    <w:rsid w:val="00AA11AB"/>
    <w:rsid w:val="00AA1392"/>
    <w:rsid w:val="00AA22B8"/>
    <w:rsid w:val="00AA3657"/>
    <w:rsid w:val="00AA3C1F"/>
    <w:rsid w:val="00AA3CAE"/>
    <w:rsid w:val="00AA4AD6"/>
    <w:rsid w:val="00AA4B9F"/>
    <w:rsid w:val="00AA5563"/>
    <w:rsid w:val="00AA592B"/>
    <w:rsid w:val="00AA5BA4"/>
    <w:rsid w:val="00AA6962"/>
    <w:rsid w:val="00AA69E3"/>
    <w:rsid w:val="00AA71AD"/>
    <w:rsid w:val="00AA72C6"/>
    <w:rsid w:val="00AA72EE"/>
    <w:rsid w:val="00AA7776"/>
    <w:rsid w:val="00AA7778"/>
    <w:rsid w:val="00AB1774"/>
    <w:rsid w:val="00AB194D"/>
    <w:rsid w:val="00AB1F0B"/>
    <w:rsid w:val="00AB2229"/>
    <w:rsid w:val="00AB2251"/>
    <w:rsid w:val="00AB25C7"/>
    <w:rsid w:val="00AB27AE"/>
    <w:rsid w:val="00AB2C94"/>
    <w:rsid w:val="00AB2FBE"/>
    <w:rsid w:val="00AB3157"/>
    <w:rsid w:val="00AB321F"/>
    <w:rsid w:val="00AB37E5"/>
    <w:rsid w:val="00AB3D00"/>
    <w:rsid w:val="00AB7B99"/>
    <w:rsid w:val="00AB7C69"/>
    <w:rsid w:val="00AC01CC"/>
    <w:rsid w:val="00AC01DC"/>
    <w:rsid w:val="00AC03A6"/>
    <w:rsid w:val="00AC17DC"/>
    <w:rsid w:val="00AC1DCA"/>
    <w:rsid w:val="00AC2023"/>
    <w:rsid w:val="00AC2638"/>
    <w:rsid w:val="00AC2F5B"/>
    <w:rsid w:val="00AC33D1"/>
    <w:rsid w:val="00AC3972"/>
    <w:rsid w:val="00AC3CB4"/>
    <w:rsid w:val="00AC3D27"/>
    <w:rsid w:val="00AC44DB"/>
    <w:rsid w:val="00AC49B8"/>
    <w:rsid w:val="00AC51A5"/>
    <w:rsid w:val="00AC58A6"/>
    <w:rsid w:val="00AC59BD"/>
    <w:rsid w:val="00AC604D"/>
    <w:rsid w:val="00AC693E"/>
    <w:rsid w:val="00AC73A0"/>
    <w:rsid w:val="00AC78D8"/>
    <w:rsid w:val="00AC7FE0"/>
    <w:rsid w:val="00AD02E7"/>
    <w:rsid w:val="00AD08D4"/>
    <w:rsid w:val="00AD145E"/>
    <w:rsid w:val="00AD1946"/>
    <w:rsid w:val="00AD221D"/>
    <w:rsid w:val="00AD2305"/>
    <w:rsid w:val="00AD23DD"/>
    <w:rsid w:val="00AD46B9"/>
    <w:rsid w:val="00AD5022"/>
    <w:rsid w:val="00AD5CDD"/>
    <w:rsid w:val="00AD607C"/>
    <w:rsid w:val="00AD6482"/>
    <w:rsid w:val="00AD6A23"/>
    <w:rsid w:val="00AD6F00"/>
    <w:rsid w:val="00AD79CB"/>
    <w:rsid w:val="00AD7AAA"/>
    <w:rsid w:val="00AD7B0C"/>
    <w:rsid w:val="00AE0EFE"/>
    <w:rsid w:val="00AE1892"/>
    <w:rsid w:val="00AE2EC5"/>
    <w:rsid w:val="00AE340F"/>
    <w:rsid w:val="00AE37A9"/>
    <w:rsid w:val="00AE4A95"/>
    <w:rsid w:val="00AE4ED4"/>
    <w:rsid w:val="00AE51D6"/>
    <w:rsid w:val="00AE5E65"/>
    <w:rsid w:val="00AE5EB4"/>
    <w:rsid w:val="00AE5FC0"/>
    <w:rsid w:val="00AE6B3B"/>
    <w:rsid w:val="00AE6BB0"/>
    <w:rsid w:val="00AF01DB"/>
    <w:rsid w:val="00AF063E"/>
    <w:rsid w:val="00AF0C17"/>
    <w:rsid w:val="00AF15B7"/>
    <w:rsid w:val="00AF18AB"/>
    <w:rsid w:val="00AF1CE7"/>
    <w:rsid w:val="00AF2539"/>
    <w:rsid w:val="00AF30AE"/>
    <w:rsid w:val="00AF323C"/>
    <w:rsid w:val="00AF38DD"/>
    <w:rsid w:val="00AF4C73"/>
    <w:rsid w:val="00AF4D91"/>
    <w:rsid w:val="00AF4E77"/>
    <w:rsid w:val="00AF5F05"/>
    <w:rsid w:val="00AF5F83"/>
    <w:rsid w:val="00AF6405"/>
    <w:rsid w:val="00AF6652"/>
    <w:rsid w:val="00AF6706"/>
    <w:rsid w:val="00AF6A00"/>
    <w:rsid w:val="00AF6AA5"/>
    <w:rsid w:val="00AF7B91"/>
    <w:rsid w:val="00AF7BE3"/>
    <w:rsid w:val="00B0025F"/>
    <w:rsid w:val="00B00B9F"/>
    <w:rsid w:val="00B01B20"/>
    <w:rsid w:val="00B01CF8"/>
    <w:rsid w:val="00B0290E"/>
    <w:rsid w:val="00B02F09"/>
    <w:rsid w:val="00B02F97"/>
    <w:rsid w:val="00B03558"/>
    <w:rsid w:val="00B035D2"/>
    <w:rsid w:val="00B03A62"/>
    <w:rsid w:val="00B03B35"/>
    <w:rsid w:val="00B0401E"/>
    <w:rsid w:val="00B040B0"/>
    <w:rsid w:val="00B042CE"/>
    <w:rsid w:val="00B043F1"/>
    <w:rsid w:val="00B05B6D"/>
    <w:rsid w:val="00B062F8"/>
    <w:rsid w:val="00B0667D"/>
    <w:rsid w:val="00B06B5B"/>
    <w:rsid w:val="00B072C0"/>
    <w:rsid w:val="00B078E6"/>
    <w:rsid w:val="00B07E8B"/>
    <w:rsid w:val="00B1013C"/>
    <w:rsid w:val="00B10851"/>
    <w:rsid w:val="00B10883"/>
    <w:rsid w:val="00B10B78"/>
    <w:rsid w:val="00B11494"/>
    <w:rsid w:val="00B11A92"/>
    <w:rsid w:val="00B12542"/>
    <w:rsid w:val="00B125D6"/>
    <w:rsid w:val="00B13F75"/>
    <w:rsid w:val="00B14A31"/>
    <w:rsid w:val="00B151D5"/>
    <w:rsid w:val="00B157E6"/>
    <w:rsid w:val="00B167C9"/>
    <w:rsid w:val="00B16A3E"/>
    <w:rsid w:val="00B1731A"/>
    <w:rsid w:val="00B17880"/>
    <w:rsid w:val="00B17A5A"/>
    <w:rsid w:val="00B17FDF"/>
    <w:rsid w:val="00B20194"/>
    <w:rsid w:val="00B2098C"/>
    <w:rsid w:val="00B20BF9"/>
    <w:rsid w:val="00B21643"/>
    <w:rsid w:val="00B216D5"/>
    <w:rsid w:val="00B222C4"/>
    <w:rsid w:val="00B23106"/>
    <w:rsid w:val="00B2339D"/>
    <w:rsid w:val="00B23BC8"/>
    <w:rsid w:val="00B23CD5"/>
    <w:rsid w:val="00B241B9"/>
    <w:rsid w:val="00B24AF9"/>
    <w:rsid w:val="00B25238"/>
    <w:rsid w:val="00B257D1"/>
    <w:rsid w:val="00B25980"/>
    <w:rsid w:val="00B261E4"/>
    <w:rsid w:val="00B26491"/>
    <w:rsid w:val="00B26642"/>
    <w:rsid w:val="00B270E6"/>
    <w:rsid w:val="00B2726C"/>
    <w:rsid w:val="00B30179"/>
    <w:rsid w:val="00B302FC"/>
    <w:rsid w:val="00B308C8"/>
    <w:rsid w:val="00B30BA1"/>
    <w:rsid w:val="00B30D26"/>
    <w:rsid w:val="00B317E1"/>
    <w:rsid w:val="00B32087"/>
    <w:rsid w:val="00B32504"/>
    <w:rsid w:val="00B32DE9"/>
    <w:rsid w:val="00B33AAF"/>
    <w:rsid w:val="00B33D5F"/>
    <w:rsid w:val="00B33EC0"/>
    <w:rsid w:val="00B35428"/>
    <w:rsid w:val="00B359B5"/>
    <w:rsid w:val="00B359FD"/>
    <w:rsid w:val="00B36835"/>
    <w:rsid w:val="00B40033"/>
    <w:rsid w:val="00B40C7D"/>
    <w:rsid w:val="00B41BC5"/>
    <w:rsid w:val="00B424B5"/>
    <w:rsid w:val="00B425C4"/>
    <w:rsid w:val="00B427EC"/>
    <w:rsid w:val="00B42830"/>
    <w:rsid w:val="00B42DCA"/>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47756"/>
    <w:rsid w:val="00B50074"/>
    <w:rsid w:val="00B500EA"/>
    <w:rsid w:val="00B51357"/>
    <w:rsid w:val="00B51527"/>
    <w:rsid w:val="00B51E35"/>
    <w:rsid w:val="00B51EDE"/>
    <w:rsid w:val="00B52166"/>
    <w:rsid w:val="00B5408B"/>
    <w:rsid w:val="00B54B39"/>
    <w:rsid w:val="00B5596C"/>
    <w:rsid w:val="00B56228"/>
    <w:rsid w:val="00B5644B"/>
    <w:rsid w:val="00B56D27"/>
    <w:rsid w:val="00B57318"/>
    <w:rsid w:val="00B5771C"/>
    <w:rsid w:val="00B578EB"/>
    <w:rsid w:val="00B57A38"/>
    <w:rsid w:val="00B60540"/>
    <w:rsid w:val="00B613A5"/>
    <w:rsid w:val="00B61699"/>
    <w:rsid w:val="00B6208A"/>
    <w:rsid w:val="00B62171"/>
    <w:rsid w:val="00B621F2"/>
    <w:rsid w:val="00B63069"/>
    <w:rsid w:val="00B632AD"/>
    <w:rsid w:val="00B63B6A"/>
    <w:rsid w:val="00B6427F"/>
    <w:rsid w:val="00B642BE"/>
    <w:rsid w:val="00B642C5"/>
    <w:rsid w:val="00B65522"/>
    <w:rsid w:val="00B65A64"/>
    <w:rsid w:val="00B65BAB"/>
    <w:rsid w:val="00B66182"/>
    <w:rsid w:val="00B6764D"/>
    <w:rsid w:val="00B70194"/>
    <w:rsid w:val="00B7104F"/>
    <w:rsid w:val="00B71458"/>
    <w:rsid w:val="00B71490"/>
    <w:rsid w:val="00B72174"/>
    <w:rsid w:val="00B73A18"/>
    <w:rsid w:val="00B74197"/>
    <w:rsid w:val="00B7514E"/>
    <w:rsid w:val="00B75764"/>
    <w:rsid w:val="00B75D8C"/>
    <w:rsid w:val="00B760B7"/>
    <w:rsid w:val="00B763AF"/>
    <w:rsid w:val="00B76480"/>
    <w:rsid w:val="00B77D2F"/>
    <w:rsid w:val="00B77E75"/>
    <w:rsid w:val="00B77E96"/>
    <w:rsid w:val="00B81E12"/>
    <w:rsid w:val="00B820B1"/>
    <w:rsid w:val="00B832B6"/>
    <w:rsid w:val="00B8381A"/>
    <w:rsid w:val="00B83939"/>
    <w:rsid w:val="00B83E07"/>
    <w:rsid w:val="00B84F1E"/>
    <w:rsid w:val="00B85A72"/>
    <w:rsid w:val="00B864C8"/>
    <w:rsid w:val="00B873FD"/>
    <w:rsid w:val="00B87697"/>
    <w:rsid w:val="00B87F12"/>
    <w:rsid w:val="00B87F87"/>
    <w:rsid w:val="00B90157"/>
    <w:rsid w:val="00B907F8"/>
    <w:rsid w:val="00B908A0"/>
    <w:rsid w:val="00B91EF9"/>
    <w:rsid w:val="00B9301B"/>
    <w:rsid w:val="00B93168"/>
    <w:rsid w:val="00B932AE"/>
    <w:rsid w:val="00B9408E"/>
    <w:rsid w:val="00B94E04"/>
    <w:rsid w:val="00B94FFB"/>
    <w:rsid w:val="00B96C01"/>
    <w:rsid w:val="00B97AF2"/>
    <w:rsid w:val="00BA0496"/>
    <w:rsid w:val="00BA0B70"/>
    <w:rsid w:val="00BA1931"/>
    <w:rsid w:val="00BA212A"/>
    <w:rsid w:val="00BA21AB"/>
    <w:rsid w:val="00BA299A"/>
    <w:rsid w:val="00BA3E22"/>
    <w:rsid w:val="00BA4047"/>
    <w:rsid w:val="00BA43C6"/>
    <w:rsid w:val="00BA54C9"/>
    <w:rsid w:val="00BA639C"/>
    <w:rsid w:val="00BA6933"/>
    <w:rsid w:val="00BA6961"/>
    <w:rsid w:val="00BA6F4E"/>
    <w:rsid w:val="00BA7035"/>
    <w:rsid w:val="00BA7E67"/>
    <w:rsid w:val="00BB01EC"/>
    <w:rsid w:val="00BB0223"/>
    <w:rsid w:val="00BB09C8"/>
    <w:rsid w:val="00BB0A0B"/>
    <w:rsid w:val="00BB1AC3"/>
    <w:rsid w:val="00BB2AE7"/>
    <w:rsid w:val="00BB2DD1"/>
    <w:rsid w:val="00BB316A"/>
    <w:rsid w:val="00BB3575"/>
    <w:rsid w:val="00BB4866"/>
    <w:rsid w:val="00BB48F6"/>
    <w:rsid w:val="00BB5423"/>
    <w:rsid w:val="00BB54C3"/>
    <w:rsid w:val="00BB5548"/>
    <w:rsid w:val="00BB55C1"/>
    <w:rsid w:val="00BB562B"/>
    <w:rsid w:val="00BB789E"/>
    <w:rsid w:val="00BB7B20"/>
    <w:rsid w:val="00BC012B"/>
    <w:rsid w:val="00BC01C2"/>
    <w:rsid w:val="00BC0A4F"/>
    <w:rsid w:val="00BC0F23"/>
    <w:rsid w:val="00BC197B"/>
    <w:rsid w:val="00BC24E7"/>
    <w:rsid w:val="00BC3011"/>
    <w:rsid w:val="00BC3800"/>
    <w:rsid w:val="00BC391E"/>
    <w:rsid w:val="00BC426C"/>
    <w:rsid w:val="00BC4889"/>
    <w:rsid w:val="00BC4C08"/>
    <w:rsid w:val="00BC4E80"/>
    <w:rsid w:val="00BC516E"/>
    <w:rsid w:val="00BC5C2A"/>
    <w:rsid w:val="00BC6239"/>
    <w:rsid w:val="00BC6C09"/>
    <w:rsid w:val="00BC74E9"/>
    <w:rsid w:val="00BC7C64"/>
    <w:rsid w:val="00BC7D46"/>
    <w:rsid w:val="00BC7EA4"/>
    <w:rsid w:val="00BD0869"/>
    <w:rsid w:val="00BD10ED"/>
    <w:rsid w:val="00BD1AAA"/>
    <w:rsid w:val="00BD2041"/>
    <w:rsid w:val="00BD2146"/>
    <w:rsid w:val="00BD21EE"/>
    <w:rsid w:val="00BD285A"/>
    <w:rsid w:val="00BD3050"/>
    <w:rsid w:val="00BD3065"/>
    <w:rsid w:val="00BD3325"/>
    <w:rsid w:val="00BD3B40"/>
    <w:rsid w:val="00BD4A3C"/>
    <w:rsid w:val="00BD4B5A"/>
    <w:rsid w:val="00BD5420"/>
    <w:rsid w:val="00BD56D7"/>
    <w:rsid w:val="00BD645B"/>
    <w:rsid w:val="00BD669D"/>
    <w:rsid w:val="00BD714F"/>
    <w:rsid w:val="00BD7683"/>
    <w:rsid w:val="00BD78BF"/>
    <w:rsid w:val="00BD79C3"/>
    <w:rsid w:val="00BD7B37"/>
    <w:rsid w:val="00BE1631"/>
    <w:rsid w:val="00BE1C5D"/>
    <w:rsid w:val="00BE20DD"/>
    <w:rsid w:val="00BE305A"/>
    <w:rsid w:val="00BE312B"/>
    <w:rsid w:val="00BE3AEC"/>
    <w:rsid w:val="00BE3D83"/>
    <w:rsid w:val="00BE4406"/>
    <w:rsid w:val="00BE4CF8"/>
    <w:rsid w:val="00BE4F74"/>
    <w:rsid w:val="00BE560A"/>
    <w:rsid w:val="00BE618E"/>
    <w:rsid w:val="00BE62C5"/>
    <w:rsid w:val="00BE6773"/>
    <w:rsid w:val="00BE6BEC"/>
    <w:rsid w:val="00BE6DA1"/>
    <w:rsid w:val="00BE75D2"/>
    <w:rsid w:val="00BE77BE"/>
    <w:rsid w:val="00BE7884"/>
    <w:rsid w:val="00BE78FA"/>
    <w:rsid w:val="00BF0667"/>
    <w:rsid w:val="00BF2B39"/>
    <w:rsid w:val="00BF311C"/>
    <w:rsid w:val="00BF329D"/>
    <w:rsid w:val="00BF3BB0"/>
    <w:rsid w:val="00BF414A"/>
    <w:rsid w:val="00BF497E"/>
    <w:rsid w:val="00BF500A"/>
    <w:rsid w:val="00BF56D8"/>
    <w:rsid w:val="00BF5B26"/>
    <w:rsid w:val="00BF626C"/>
    <w:rsid w:val="00BF673D"/>
    <w:rsid w:val="00BF715E"/>
    <w:rsid w:val="00BF746B"/>
    <w:rsid w:val="00BF7DDC"/>
    <w:rsid w:val="00C000DC"/>
    <w:rsid w:val="00C010CF"/>
    <w:rsid w:val="00C01D1C"/>
    <w:rsid w:val="00C02374"/>
    <w:rsid w:val="00C023AC"/>
    <w:rsid w:val="00C02854"/>
    <w:rsid w:val="00C02870"/>
    <w:rsid w:val="00C029C6"/>
    <w:rsid w:val="00C02C90"/>
    <w:rsid w:val="00C03574"/>
    <w:rsid w:val="00C0392B"/>
    <w:rsid w:val="00C04036"/>
    <w:rsid w:val="00C043F2"/>
    <w:rsid w:val="00C05535"/>
    <w:rsid w:val="00C060E3"/>
    <w:rsid w:val="00C062D4"/>
    <w:rsid w:val="00C0674E"/>
    <w:rsid w:val="00C06B4D"/>
    <w:rsid w:val="00C06CF6"/>
    <w:rsid w:val="00C06F5C"/>
    <w:rsid w:val="00C101F4"/>
    <w:rsid w:val="00C10DBC"/>
    <w:rsid w:val="00C116F3"/>
    <w:rsid w:val="00C1191E"/>
    <w:rsid w:val="00C11BA5"/>
    <w:rsid w:val="00C121CE"/>
    <w:rsid w:val="00C12490"/>
    <w:rsid w:val="00C12B9D"/>
    <w:rsid w:val="00C12F3F"/>
    <w:rsid w:val="00C13428"/>
    <w:rsid w:val="00C13536"/>
    <w:rsid w:val="00C140A8"/>
    <w:rsid w:val="00C142D9"/>
    <w:rsid w:val="00C159DC"/>
    <w:rsid w:val="00C15BB8"/>
    <w:rsid w:val="00C15EA7"/>
    <w:rsid w:val="00C16092"/>
    <w:rsid w:val="00C164D4"/>
    <w:rsid w:val="00C166C2"/>
    <w:rsid w:val="00C16890"/>
    <w:rsid w:val="00C1697A"/>
    <w:rsid w:val="00C16CE3"/>
    <w:rsid w:val="00C16FA9"/>
    <w:rsid w:val="00C1704F"/>
    <w:rsid w:val="00C17699"/>
    <w:rsid w:val="00C21013"/>
    <w:rsid w:val="00C22237"/>
    <w:rsid w:val="00C22438"/>
    <w:rsid w:val="00C23250"/>
    <w:rsid w:val="00C24322"/>
    <w:rsid w:val="00C249AA"/>
    <w:rsid w:val="00C249AB"/>
    <w:rsid w:val="00C25804"/>
    <w:rsid w:val="00C2603F"/>
    <w:rsid w:val="00C30571"/>
    <w:rsid w:val="00C30EA4"/>
    <w:rsid w:val="00C3196F"/>
    <w:rsid w:val="00C32530"/>
    <w:rsid w:val="00C34068"/>
    <w:rsid w:val="00C341A4"/>
    <w:rsid w:val="00C34C98"/>
    <w:rsid w:val="00C34E61"/>
    <w:rsid w:val="00C34EB2"/>
    <w:rsid w:val="00C35015"/>
    <w:rsid w:val="00C356DF"/>
    <w:rsid w:val="00C3590E"/>
    <w:rsid w:val="00C37B0B"/>
    <w:rsid w:val="00C400A0"/>
    <w:rsid w:val="00C40560"/>
    <w:rsid w:val="00C40A6D"/>
    <w:rsid w:val="00C40B00"/>
    <w:rsid w:val="00C40CA3"/>
    <w:rsid w:val="00C41354"/>
    <w:rsid w:val="00C41A28"/>
    <w:rsid w:val="00C41EBE"/>
    <w:rsid w:val="00C42295"/>
    <w:rsid w:val="00C423D4"/>
    <w:rsid w:val="00C426DF"/>
    <w:rsid w:val="00C438A6"/>
    <w:rsid w:val="00C438FC"/>
    <w:rsid w:val="00C444EE"/>
    <w:rsid w:val="00C44556"/>
    <w:rsid w:val="00C44C30"/>
    <w:rsid w:val="00C44E07"/>
    <w:rsid w:val="00C46136"/>
    <w:rsid w:val="00C462CA"/>
    <w:rsid w:val="00C463DD"/>
    <w:rsid w:val="00C46429"/>
    <w:rsid w:val="00C46A11"/>
    <w:rsid w:val="00C46F2A"/>
    <w:rsid w:val="00C46FE4"/>
    <w:rsid w:val="00C47D0F"/>
    <w:rsid w:val="00C500A8"/>
    <w:rsid w:val="00C505DA"/>
    <w:rsid w:val="00C50A02"/>
    <w:rsid w:val="00C50DDB"/>
    <w:rsid w:val="00C51276"/>
    <w:rsid w:val="00C517C6"/>
    <w:rsid w:val="00C51879"/>
    <w:rsid w:val="00C52263"/>
    <w:rsid w:val="00C52B73"/>
    <w:rsid w:val="00C5317A"/>
    <w:rsid w:val="00C55043"/>
    <w:rsid w:val="00C557BC"/>
    <w:rsid w:val="00C55C93"/>
    <w:rsid w:val="00C56036"/>
    <w:rsid w:val="00C568D3"/>
    <w:rsid w:val="00C57CEF"/>
    <w:rsid w:val="00C606AC"/>
    <w:rsid w:val="00C61A5B"/>
    <w:rsid w:val="00C61B27"/>
    <w:rsid w:val="00C6207E"/>
    <w:rsid w:val="00C62B23"/>
    <w:rsid w:val="00C62BB0"/>
    <w:rsid w:val="00C62EC6"/>
    <w:rsid w:val="00C62F60"/>
    <w:rsid w:val="00C63552"/>
    <w:rsid w:val="00C64FD1"/>
    <w:rsid w:val="00C65093"/>
    <w:rsid w:val="00C653B9"/>
    <w:rsid w:val="00C65BA0"/>
    <w:rsid w:val="00C666B3"/>
    <w:rsid w:val="00C67823"/>
    <w:rsid w:val="00C7022C"/>
    <w:rsid w:val="00C70851"/>
    <w:rsid w:val="00C71862"/>
    <w:rsid w:val="00C7286F"/>
    <w:rsid w:val="00C730BE"/>
    <w:rsid w:val="00C73120"/>
    <w:rsid w:val="00C7395C"/>
    <w:rsid w:val="00C73C93"/>
    <w:rsid w:val="00C740F6"/>
    <w:rsid w:val="00C74327"/>
    <w:rsid w:val="00C7446A"/>
    <w:rsid w:val="00C74479"/>
    <w:rsid w:val="00C7447E"/>
    <w:rsid w:val="00C745C3"/>
    <w:rsid w:val="00C747EF"/>
    <w:rsid w:val="00C74856"/>
    <w:rsid w:val="00C74ABE"/>
    <w:rsid w:val="00C74FA0"/>
    <w:rsid w:val="00C75798"/>
    <w:rsid w:val="00C759D8"/>
    <w:rsid w:val="00C75C8B"/>
    <w:rsid w:val="00C75F21"/>
    <w:rsid w:val="00C7664F"/>
    <w:rsid w:val="00C76A8E"/>
    <w:rsid w:val="00C76B76"/>
    <w:rsid w:val="00C77D9D"/>
    <w:rsid w:val="00C77DB5"/>
    <w:rsid w:val="00C80849"/>
    <w:rsid w:val="00C8107C"/>
    <w:rsid w:val="00C81A74"/>
    <w:rsid w:val="00C81B23"/>
    <w:rsid w:val="00C828AF"/>
    <w:rsid w:val="00C82958"/>
    <w:rsid w:val="00C82D3C"/>
    <w:rsid w:val="00C82D47"/>
    <w:rsid w:val="00C837A2"/>
    <w:rsid w:val="00C839F7"/>
    <w:rsid w:val="00C83A0D"/>
    <w:rsid w:val="00C83FCF"/>
    <w:rsid w:val="00C842BC"/>
    <w:rsid w:val="00C85100"/>
    <w:rsid w:val="00C86640"/>
    <w:rsid w:val="00C86823"/>
    <w:rsid w:val="00C9087C"/>
    <w:rsid w:val="00C91EF9"/>
    <w:rsid w:val="00C920A9"/>
    <w:rsid w:val="00C924A3"/>
    <w:rsid w:val="00C92573"/>
    <w:rsid w:val="00C92E47"/>
    <w:rsid w:val="00C94906"/>
    <w:rsid w:val="00C94AC6"/>
    <w:rsid w:val="00C94EB3"/>
    <w:rsid w:val="00C94F79"/>
    <w:rsid w:val="00C96241"/>
    <w:rsid w:val="00C967FB"/>
    <w:rsid w:val="00C974AF"/>
    <w:rsid w:val="00C97872"/>
    <w:rsid w:val="00C979D8"/>
    <w:rsid w:val="00CA07CB"/>
    <w:rsid w:val="00CA09B8"/>
    <w:rsid w:val="00CA131A"/>
    <w:rsid w:val="00CA172C"/>
    <w:rsid w:val="00CA1932"/>
    <w:rsid w:val="00CA1D35"/>
    <w:rsid w:val="00CA29A2"/>
    <w:rsid w:val="00CA2EB8"/>
    <w:rsid w:val="00CA361E"/>
    <w:rsid w:val="00CA3743"/>
    <w:rsid w:val="00CA608E"/>
    <w:rsid w:val="00CA6233"/>
    <w:rsid w:val="00CA626B"/>
    <w:rsid w:val="00CA6429"/>
    <w:rsid w:val="00CA70E8"/>
    <w:rsid w:val="00CA7451"/>
    <w:rsid w:val="00CA766B"/>
    <w:rsid w:val="00CA7783"/>
    <w:rsid w:val="00CB040B"/>
    <w:rsid w:val="00CB0469"/>
    <w:rsid w:val="00CB0BAB"/>
    <w:rsid w:val="00CB0D62"/>
    <w:rsid w:val="00CB2A9C"/>
    <w:rsid w:val="00CB3835"/>
    <w:rsid w:val="00CB3CC3"/>
    <w:rsid w:val="00CB4B95"/>
    <w:rsid w:val="00CB59B4"/>
    <w:rsid w:val="00CB675D"/>
    <w:rsid w:val="00CB6F5B"/>
    <w:rsid w:val="00CB7021"/>
    <w:rsid w:val="00CB76AE"/>
    <w:rsid w:val="00CB7F76"/>
    <w:rsid w:val="00CC050B"/>
    <w:rsid w:val="00CC1CF4"/>
    <w:rsid w:val="00CC2235"/>
    <w:rsid w:val="00CC2270"/>
    <w:rsid w:val="00CC2A71"/>
    <w:rsid w:val="00CC3E89"/>
    <w:rsid w:val="00CC44DF"/>
    <w:rsid w:val="00CC4723"/>
    <w:rsid w:val="00CC55C4"/>
    <w:rsid w:val="00CC752F"/>
    <w:rsid w:val="00CD0268"/>
    <w:rsid w:val="00CD0597"/>
    <w:rsid w:val="00CD0941"/>
    <w:rsid w:val="00CD0962"/>
    <w:rsid w:val="00CD0C52"/>
    <w:rsid w:val="00CD0EE1"/>
    <w:rsid w:val="00CD10BF"/>
    <w:rsid w:val="00CD12B0"/>
    <w:rsid w:val="00CD260E"/>
    <w:rsid w:val="00CD2783"/>
    <w:rsid w:val="00CD284E"/>
    <w:rsid w:val="00CD41FD"/>
    <w:rsid w:val="00CD594E"/>
    <w:rsid w:val="00CD60EF"/>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68E7"/>
    <w:rsid w:val="00CE6F08"/>
    <w:rsid w:val="00CE7D24"/>
    <w:rsid w:val="00CE7EA7"/>
    <w:rsid w:val="00CF03EC"/>
    <w:rsid w:val="00CF0F03"/>
    <w:rsid w:val="00CF14D1"/>
    <w:rsid w:val="00CF186A"/>
    <w:rsid w:val="00CF1E40"/>
    <w:rsid w:val="00CF1EB0"/>
    <w:rsid w:val="00CF2E71"/>
    <w:rsid w:val="00CF2EB0"/>
    <w:rsid w:val="00CF35E5"/>
    <w:rsid w:val="00CF390E"/>
    <w:rsid w:val="00CF3A0E"/>
    <w:rsid w:val="00CF450D"/>
    <w:rsid w:val="00CF46ED"/>
    <w:rsid w:val="00CF50E5"/>
    <w:rsid w:val="00CF7029"/>
    <w:rsid w:val="00CF7177"/>
    <w:rsid w:val="00CF768E"/>
    <w:rsid w:val="00CF776D"/>
    <w:rsid w:val="00D00262"/>
    <w:rsid w:val="00D002FD"/>
    <w:rsid w:val="00D00752"/>
    <w:rsid w:val="00D00A39"/>
    <w:rsid w:val="00D00E16"/>
    <w:rsid w:val="00D01013"/>
    <w:rsid w:val="00D019CC"/>
    <w:rsid w:val="00D01A28"/>
    <w:rsid w:val="00D01C99"/>
    <w:rsid w:val="00D01F05"/>
    <w:rsid w:val="00D02253"/>
    <w:rsid w:val="00D02B6B"/>
    <w:rsid w:val="00D02D28"/>
    <w:rsid w:val="00D039DC"/>
    <w:rsid w:val="00D03CBC"/>
    <w:rsid w:val="00D03E8C"/>
    <w:rsid w:val="00D040A5"/>
    <w:rsid w:val="00D04742"/>
    <w:rsid w:val="00D047CA"/>
    <w:rsid w:val="00D04EF4"/>
    <w:rsid w:val="00D0539A"/>
    <w:rsid w:val="00D05C20"/>
    <w:rsid w:val="00D05F3E"/>
    <w:rsid w:val="00D06150"/>
    <w:rsid w:val="00D06A9E"/>
    <w:rsid w:val="00D075DD"/>
    <w:rsid w:val="00D075F2"/>
    <w:rsid w:val="00D079F4"/>
    <w:rsid w:val="00D106CD"/>
    <w:rsid w:val="00D10B93"/>
    <w:rsid w:val="00D10F9E"/>
    <w:rsid w:val="00D11B04"/>
    <w:rsid w:val="00D126D0"/>
    <w:rsid w:val="00D1396A"/>
    <w:rsid w:val="00D13AEB"/>
    <w:rsid w:val="00D143D3"/>
    <w:rsid w:val="00D146BE"/>
    <w:rsid w:val="00D146FC"/>
    <w:rsid w:val="00D14733"/>
    <w:rsid w:val="00D14B8D"/>
    <w:rsid w:val="00D14F09"/>
    <w:rsid w:val="00D1527E"/>
    <w:rsid w:val="00D15849"/>
    <w:rsid w:val="00D167AE"/>
    <w:rsid w:val="00D2031B"/>
    <w:rsid w:val="00D206AD"/>
    <w:rsid w:val="00D207F9"/>
    <w:rsid w:val="00D20A40"/>
    <w:rsid w:val="00D21554"/>
    <w:rsid w:val="00D21710"/>
    <w:rsid w:val="00D21C72"/>
    <w:rsid w:val="00D22DCD"/>
    <w:rsid w:val="00D22F2E"/>
    <w:rsid w:val="00D230F0"/>
    <w:rsid w:val="00D232D5"/>
    <w:rsid w:val="00D238CD"/>
    <w:rsid w:val="00D238F2"/>
    <w:rsid w:val="00D23F5E"/>
    <w:rsid w:val="00D24116"/>
    <w:rsid w:val="00D241BC"/>
    <w:rsid w:val="00D241FA"/>
    <w:rsid w:val="00D2501F"/>
    <w:rsid w:val="00D254A9"/>
    <w:rsid w:val="00D25BCB"/>
    <w:rsid w:val="00D25FE2"/>
    <w:rsid w:val="00D25FF6"/>
    <w:rsid w:val="00D275E8"/>
    <w:rsid w:val="00D278A7"/>
    <w:rsid w:val="00D30300"/>
    <w:rsid w:val="00D317BB"/>
    <w:rsid w:val="00D3218F"/>
    <w:rsid w:val="00D32B94"/>
    <w:rsid w:val="00D333B4"/>
    <w:rsid w:val="00D337F5"/>
    <w:rsid w:val="00D34470"/>
    <w:rsid w:val="00D34C9A"/>
    <w:rsid w:val="00D3560F"/>
    <w:rsid w:val="00D359AE"/>
    <w:rsid w:val="00D35D79"/>
    <w:rsid w:val="00D35DB6"/>
    <w:rsid w:val="00D35E39"/>
    <w:rsid w:val="00D35E53"/>
    <w:rsid w:val="00D36AE1"/>
    <w:rsid w:val="00D36E79"/>
    <w:rsid w:val="00D378FF"/>
    <w:rsid w:val="00D40575"/>
    <w:rsid w:val="00D40728"/>
    <w:rsid w:val="00D41751"/>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408"/>
    <w:rsid w:val="00D46769"/>
    <w:rsid w:val="00D474B4"/>
    <w:rsid w:val="00D47ED0"/>
    <w:rsid w:val="00D5001A"/>
    <w:rsid w:val="00D502B5"/>
    <w:rsid w:val="00D5093C"/>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5E79"/>
    <w:rsid w:val="00D55FEC"/>
    <w:rsid w:val="00D563A5"/>
    <w:rsid w:val="00D56970"/>
    <w:rsid w:val="00D5744A"/>
    <w:rsid w:val="00D6044A"/>
    <w:rsid w:val="00D61501"/>
    <w:rsid w:val="00D615D0"/>
    <w:rsid w:val="00D61698"/>
    <w:rsid w:val="00D61A0B"/>
    <w:rsid w:val="00D61D38"/>
    <w:rsid w:val="00D62340"/>
    <w:rsid w:val="00D62651"/>
    <w:rsid w:val="00D62895"/>
    <w:rsid w:val="00D62F33"/>
    <w:rsid w:val="00D6330D"/>
    <w:rsid w:val="00D63BD1"/>
    <w:rsid w:val="00D63D6A"/>
    <w:rsid w:val="00D63E5F"/>
    <w:rsid w:val="00D63EAC"/>
    <w:rsid w:val="00D643BC"/>
    <w:rsid w:val="00D64D11"/>
    <w:rsid w:val="00D64E9B"/>
    <w:rsid w:val="00D6614F"/>
    <w:rsid w:val="00D674B7"/>
    <w:rsid w:val="00D67552"/>
    <w:rsid w:val="00D67BC7"/>
    <w:rsid w:val="00D67CF6"/>
    <w:rsid w:val="00D70DCD"/>
    <w:rsid w:val="00D70E51"/>
    <w:rsid w:val="00D71603"/>
    <w:rsid w:val="00D717A9"/>
    <w:rsid w:val="00D728E8"/>
    <w:rsid w:val="00D72A23"/>
    <w:rsid w:val="00D72D93"/>
    <w:rsid w:val="00D733B1"/>
    <w:rsid w:val="00D733D1"/>
    <w:rsid w:val="00D735AB"/>
    <w:rsid w:val="00D73618"/>
    <w:rsid w:val="00D73B7A"/>
    <w:rsid w:val="00D73FE9"/>
    <w:rsid w:val="00D74C33"/>
    <w:rsid w:val="00D74FA1"/>
    <w:rsid w:val="00D75160"/>
    <w:rsid w:val="00D75EFB"/>
    <w:rsid w:val="00D76197"/>
    <w:rsid w:val="00D76A4E"/>
    <w:rsid w:val="00D76CC5"/>
    <w:rsid w:val="00D76F04"/>
    <w:rsid w:val="00D77626"/>
    <w:rsid w:val="00D77E74"/>
    <w:rsid w:val="00D80D6E"/>
    <w:rsid w:val="00D81ABA"/>
    <w:rsid w:val="00D81B5B"/>
    <w:rsid w:val="00D8401A"/>
    <w:rsid w:val="00D850E0"/>
    <w:rsid w:val="00D8512D"/>
    <w:rsid w:val="00D85291"/>
    <w:rsid w:val="00D85900"/>
    <w:rsid w:val="00D86091"/>
    <w:rsid w:val="00D8667D"/>
    <w:rsid w:val="00D87A7E"/>
    <w:rsid w:val="00D87EC8"/>
    <w:rsid w:val="00D87F01"/>
    <w:rsid w:val="00D903B4"/>
    <w:rsid w:val="00D91109"/>
    <w:rsid w:val="00D91B26"/>
    <w:rsid w:val="00D927D6"/>
    <w:rsid w:val="00D92A6C"/>
    <w:rsid w:val="00D931FC"/>
    <w:rsid w:val="00D93AE9"/>
    <w:rsid w:val="00D93D0F"/>
    <w:rsid w:val="00D93DD7"/>
    <w:rsid w:val="00D94BE6"/>
    <w:rsid w:val="00D951D2"/>
    <w:rsid w:val="00D963D1"/>
    <w:rsid w:val="00D967DF"/>
    <w:rsid w:val="00D97357"/>
    <w:rsid w:val="00D978C6"/>
    <w:rsid w:val="00D97D5F"/>
    <w:rsid w:val="00D97F68"/>
    <w:rsid w:val="00DA014E"/>
    <w:rsid w:val="00DA11DA"/>
    <w:rsid w:val="00DA163C"/>
    <w:rsid w:val="00DA1BD5"/>
    <w:rsid w:val="00DA2101"/>
    <w:rsid w:val="00DA230E"/>
    <w:rsid w:val="00DA235B"/>
    <w:rsid w:val="00DA23BE"/>
    <w:rsid w:val="00DA2A91"/>
    <w:rsid w:val="00DA2FA5"/>
    <w:rsid w:val="00DA32FF"/>
    <w:rsid w:val="00DA416B"/>
    <w:rsid w:val="00DA4609"/>
    <w:rsid w:val="00DA4AB8"/>
    <w:rsid w:val="00DA4C79"/>
    <w:rsid w:val="00DA5073"/>
    <w:rsid w:val="00DA5604"/>
    <w:rsid w:val="00DA56FC"/>
    <w:rsid w:val="00DA587B"/>
    <w:rsid w:val="00DA6185"/>
    <w:rsid w:val="00DA665E"/>
    <w:rsid w:val="00DA67AD"/>
    <w:rsid w:val="00DA6F8C"/>
    <w:rsid w:val="00DA7273"/>
    <w:rsid w:val="00DA73A5"/>
    <w:rsid w:val="00DA762A"/>
    <w:rsid w:val="00DB04BC"/>
    <w:rsid w:val="00DB1331"/>
    <w:rsid w:val="00DB2259"/>
    <w:rsid w:val="00DB26E5"/>
    <w:rsid w:val="00DB3491"/>
    <w:rsid w:val="00DB37B9"/>
    <w:rsid w:val="00DB4738"/>
    <w:rsid w:val="00DB4E80"/>
    <w:rsid w:val="00DB4F1D"/>
    <w:rsid w:val="00DB572D"/>
    <w:rsid w:val="00DB57DA"/>
    <w:rsid w:val="00DB5B3D"/>
    <w:rsid w:val="00DB5C3B"/>
    <w:rsid w:val="00DB5D0F"/>
    <w:rsid w:val="00DB69C0"/>
    <w:rsid w:val="00DB6A98"/>
    <w:rsid w:val="00DB6DDE"/>
    <w:rsid w:val="00DB77AA"/>
    <w:rsid w:val="00DB7978"/>
    <w:rsid w:val="00DB7FC0"/>
    <w:rsid w:val="00DC001C"/>
    <w:rsid w:val="00DC0257"/>
    <w:rsid w:val="00DC0350"/>
    <w:rsid w:val="00DC0A64"/>
    <w:rsid w:val="00DC0C44"/>
    <w:rsid w:val="00DC16C9"/>
    <w:rsid w:val="00DC17F9"/>
    <w:rsid w:val="00DC1D04"/>
    <w:rsid w:val="00DC212A"/>
    <w:rsid w:val="00DC47B8"/>
    <w:rsid w:val="00DC4855"/>
    <w:rsid w:val="00DC5D1D"/>
    <w:rsid w:val="00DC63A7"/>
    <w:rsid w:val="00DC65AA"/>
    <w:rsid w:val="00DC6760"/>
    <w:rsid w:val="00DC676E"/>
    <w:rsid w:val="00DC6FDA"/>
    <w:rsid w:val="00DC7CBD"/>
    <w:rsid w:val="00DC7D64"/>
    <w:rsid w:val="00DC7E42"/>
    <w:rsid w:val="00DD0AE3"/>
    <w:rsid w:val="00DD0F13"/>
    <w:rsid w:val="00DD1E24"/>
    <w:rsid w:val="00DD20AD"/>
    <w:rsid w:val="00DD22DE"/>
    <w:rsid w:val="00DD3371"/>
    <w:rsid w:val="00DD37B6"/>
    <w:rsid w:val="00DD389D"/>
    <w:rsid w:val="00DD3A8E"/>
    <w:rsid w:val="00DD405E"/>
    <w:rsid w:val="00DD4165"/>
    <w:rsid w:val="00DD4FB1"/>
    <w:rsid w:val="00DD5434"/>
    <w:rsid w:val="00DD589B"/>
    <w:rsid w:val="00DD5AC0"/>
    <w:rsid w:val="00DD5ACD"/>
    <w:rsid w:val="00DD5BA1"/>
    <w:rsid w:val="00DD5BC6"/>
    <w:rsid w:val="00DD68EA"/>
    <w:rsid w:val="00DD6B00"/>
    <w:rsid w:val="00DD7BDD"/>
    <w:rsid w:val="00DE0356"/>
    <w:rsid w:val="00DE0F80"/>
    <w:rsid w:val="00DE2AB2"/>
    <w:rsid w:val="00DE3D20"/>
    <w:rsid w:val="00DE4858"/>
    <w:rsid w:val="00DE48C7"/>
    <w:rsid w:val="00DE4CDD"/>
    <w:rsid w:val="00DE4F2B"/>
    <w:rsid w:val="00DE5490"/>
    <w:rsid w:val="00DE5540"/>
    <w:rsid w:val="00DE5F92"/>
    <w:rsid w:val="00DE606A"/>
    <w:rsid w:val="00DE6C88"/>
    <w:rsid w:val="00DE7276"/>
    <w:rsid w:val="00DE730E"/>
    <w:rsid w:val="00DE7879"/>
    <w:rsid w:val="00DE7BB1"/>
    <w:rsid w:val="00DE7D5B"/>
    <w:rsid w:val="00DF059C"/>
    <w:rsid w:val="00DF08F2"/>
    <w:rsid w:val="00DF0A61"/>
    <w:rsid w:val="00DF0DD1"/>
    <w:rsid w:val="00DF0E37"/>
    <w:rsid w:val="00DF12D5"/>
    <w:rsid w:val="00DF12F7"/>
    <w:rsid w:val="00DF132D"/>
    <w:rsid w:val="00DF1AC2"/>
    <w:rsid w:val="00DF271C"/>
    <w:rsid w:val="00DF2D6F"/>
    <w:rsid w:val="00DF435F"/>
    <w:rsid w:val="00DF4499"/>
    <w:rsid w:val="00DF44AF"/>
    <w:rsid w:val="00DF4508"/>
    <w:rsid w:val="00DF4884"/>
    <w:rsid w:val="00DF56F5"/>
    <w:rsid w:val="00DF59BA"/>
    <w:rsid w:val="00DF5BED"/>
    <w:rsid w:val="00DF6A6D"/>
    <w:rsid w:val="00DF6FD5"/>
    <w:rsid w:val="00DF71E8"/>
    <w:rsid w:val="00E002B8"/>
    <w:rsid w:val="00E013B4"/>
    <w:rsid w:val="00E0142B"/>
    <w:rsid w:val="00E01740"/>
    <w:rsid w:val="00E01B48"/>
    <w:rsid w:val="00E022EB"/>
    <w:rsid w:val="00E02A65"/>
    <w:rsid w:val="00E02C81"/>
    <w:rsid w:val="00E033AB"/>
    <w:rsid w:val="00E035EC"/>
    <w:rsid w:val="00E03934"/>
    <w:rsid w:val="00E039A3"/>
    <w:rsid w:val="00E03B22"/>
    <w:rsid w:val="00E03BDA"/>
    <w:rsid w:val="00E04544"/>
    <w:rsid w:val="00E048CF"/>
    <w:rsid w:val="00E048DB"/>
    <w:rsid w:val="00E04A24"/>
    <w:rsid w:val="00E04B89"/>
    <w:rsid w:val="00E04EC7"/>
    <w:rsid w:val="00E05203"/>
    <w:rsid w:val="00E056D7"/>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4CC5"/>
    <w:rsid w:val="00E14EDD"/>
    <w:rsid w:val="00E15AB0"/>
    <w:rsid w:val="00E15E3D"/>
    <w:rsid w:val="00E15FBA"/>
    <w:rsid w:val="00E1721C"/>
    <w:rsid w:val="00E17D98"/>
    <w:rsid w:val="00E20F66"/>
    <w:rsid w:val="00E212BC"/>
    <w:rsid w:val="00E214FC"/>
    <w:rsid w:val="00E21503"/>
    <w:rsid w:val="00E219D9"/>
    <w:rsid w:val="00E228DE"/>
    <w:rsid w:val="00E22F78"/>
    <w:rsid w:val="00E230BF"/>
    <w:rsid w:val="00E235F3"/>
    <w:rsid w:val="00E23A9E"/>
    <w:rsid w:val="00E240C9"/>
    <w:rsid w:val="00E248B0"/>
    <w:rsid w:val="00E25015"/>
    <w:rsid w:val="00E25174"/>
    <w:rsid w:val="00E2548B"/>
    <w:rsid w:val="00E269AD"/>
    <w:rsid w:val="00E27915"/>
    <w:rsid w:val="00E27CFB"/>
    <w:rsid w:val="00E3067E"/>
    <w:rsid w:val="00E30DF3"/>
    <w:rsid w:val="00E313A5"/>
    <w:rsid w:val="00E3212D"/>
    <w:rsid w:val="00E32575"/>
    <w:rsid w:val="00E33454"/>
    <w:rsid w:val="00E33718"/>
    <w:rsid w:val="00E33A40"/>
    <w:rsid w:val="00E33F4E"/>
    <w:rsid w:val="00E340C1"/>
    <w:rsid w:val="00E3490F"/>
    <w:rsid w:val="00E34CA1"/>
    <w:rsid w:val="00E35E75"/>
    <w:rsid w:val="00E3639F"/>
    <w:rsid w:val="00E36577"/>
    <w:rsid w:val="00E36CE9"/>
    <w:rsid w:val="00E3726E"/>
    <w:rsid w:val="00E407E4"/>
    <w:rsid w:val="00E40954"/>
    <w:rsid w:val="00E40F22"/>
    <w:rsid w:val="00E41157"/>
    <w:rsid w:val="00E41468"/>
    <w:rsid w:val="00E41CD2"/>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ECF"/>
    <w:rsid w:val="00E504BC"/>
    <w:rsid w:val="00E50575"/>
    <w:rsid w:val="00E50679"/>
    <w:rsid w:val="00E510F6"/>
    <w:rsid w:val="00E5195C"/>
    <w:rsid w:val="00E51CE3"/>
    <w:rsid w:val="00E523C1"/>
    <w:rsid w:val="00E52F65"/>
    <w:rsid w:val="00E53D3B"/>
    <w:rsid w:val="00E5407E"/>
    <w:rsid w:val="00E54831"/>
    <w:rsid w:val="00E549E6"/>
    <w:rsid w:val="00E54FD1"/>
    <w:rsid w:val="00E556AD"/>
    <w:rsid w:val="00E55B11"/>
    <w:rsid w:val="00E55E64"/>
    <w:rsid w:val="00E55EFC"/>
    <w:rsid w:val="00E56E08"/>
    <w:rsid w:val="00E56F4E"/>
    <w:rsid w:val="00E5769A"/>
    <w:rsid w:val="00E600F5"/>
    <w:rsid w:val="00E60503"/>
    <w:rsid w:val="00E60561"/>
    <w:rsid w:val="00E605CA"/>
    <w:rsid w:val="00E6098A"/>
    <w:rsid w:val="00E61769"/>
    <w:rsid w:val="00E62F0D"/>
    <w:rsid w:val="00E62FC0"/>
    <w:rsid w:val="00E6333B"/>
    <w:rsid w:val="00E64818"/>
    <w:rsid w:val="00E64BFC"/>
    <w:rsid w:val="00E64C3B"/>
    <w:rsid w:val="00E65426"/>
    <w:rsid w:val="00E659BA"/>
    <w:rsid w:val="00E65A6B"/>
    <w:rsid w:val="00E65E72"/>
    <w:rsid w:val="00E669EB"/>
    <w:rsid w:val="00E676C9"/>
    <w:rsid w:val="00E6787F"/>
    <w:rsid w:val="00E67EA8"/>
    <w:rsid w:val="00E67EF9"/>
    <w:rsid w:val="00E7054E"/>
    <w:rsid w:val="00E7082A"/>
    <w:rsid w:val="00E717EA"/>
    <w:rsid w:val="00E71925"/>
    <w:rsid w:val="00E71A2F"/>
    <w:rsid w:val="00E7260F"/>
    <w:rsid w:val="00E72E82"/>
    <w:rsid w:val="00E7320F"/>
    <w:rsid w:val="00E74034"/>
    <w:rsid w:val="00E74342"/>
    <w:rsid w:val="00E747DB"/>
    <w:rsid w:val="00E75590"/>
    <w:rsid w:val="00E75C52"/>
    <w:rsid w:val="00E76249"/>
    <w:rsid w:val="00E762A9"/>
    <w:rsid w:val="00E762D4"/>
    <w:rsid w:val="00E767D7"/>
    <w:rsid w:val="00E76CA2"/>
    <w:rsid w:val="00E770F0"/>
    <w:rsid w:val="00E7719F"/>
    <w:rsid w:val="00E80451"/>
    <w:rsid w:val="00E80B18"/>
    <w:rsid w:val="00E80BDF"/>
    <w:rsid w:val="00E80C12"/>
    <w:rsid w:val="00E81421"/>
    <w:rsid w:val="00E81610"/>
    <w:rsid w:val="00E8163F"/>
    <w:rsid w:val="00E81B19"/>
    <w:rsid w:val="00E81DA0"/>
    <w:rsid w:val="00E820BE"/>
    <w:rsid w:val="00E82A18"/>
    <w:rsid w:val="00E82E98"/>
    <w:rsid w:val="00E844CB"/>
    <w:rsid w:val="00E846DD"/>
    <w:rsid w:val="00E84A11"/>
    <w:rsid w:val="00E84E02"/>
    <w:rsid w:val="00E85010"/>
    <w:rsid w:val="00E8519D"/>
    <w:rsid w:val="00E85501"/>
    <w:rsid w:val="00E8566C"/>
    <w:rsid w:val="00E8581C"/>
    <w:rsid w:val="00E85847"/>
    <w:rsid w:val="00E85991"/>
    <w:rsid w:val="00E85B60"/>
    <w:rsid w:val="00E85BD4"/>
    <w:rsid w:val="00E861E6"/>
    <w:rsid w:val="00E86D9B"/>
    <w:rsid w:val="00E870A6"/>
    <w:rsid w:val="00E871F8"/>
    <w:rsid w:val="00E874C7"/>
    <w:rsid w:val="00E87921"/>
    <w:rsid w:val="00E87C65"/>
    <w:rsid w:val="00E903C5"/>
    <w:rsid w:val="00E9074F"/>
    <w:rsid w:val="00E907CF"/>
    <w:rsid w:val="00E90B42"/>
    <w:rsid w:val="00E90C3A"/>
    <w:rsid w:val="00E90F91"/>
    <w:rsid w:val="00E912E2"/>
    <w:rsid w:val="00E913B6"/>
    <w:rsid w:val="00E916E2"/>
    <w:rsid w:val="00E91704"/>
    <w:rsid w:val="00E91B7A"/>
    <w:rsid w:val="00E923FC"/>
    <w:rsid w:val="00E92D64"/>
    <w:rsid w:val="00E9304F"/>
    <w:rsid w:val="00E933B8"/>
    <w:rsid w:val="00E934CF"/>
    <w:rsid w:val="00E93EC0"/>
    <w:rsid w:val="00E94C93"/>
    <w:rsid w:val="00E95374"/>
    <w:rsid w:val="00E95541"/>
    <w:rsid w:val="00E95B73"/>
    <w:rsid w:val="00E9637E"/>
    <w:rsid w:val="00E96630"/>
    <w:rsid w:val="00E969EF"/>
    <w:rsid w:val="00E96BE4"/>
    <w:rsid w:val="00EA03EB"/>
    <w:rsid w:val="00EA0CA0"/>
    <w:rsid w:val="00EA15FA"/>
    <w:rsid w:val="00EA1873"/>
    <w:rsid w:val="00EA1B2D"/>
    <w:rsid w:val="00EA2621"/>
    <w:rsid w:val="00EA264E"/>
    <w:rsid w:val="00EA2954"/>
    <w:rsid w:val="00EA336C"/>
    <w:rsid w:val="00EA3938"/>
    <w:rsid w:val="00EA4819"/>
    <w:rsid w:val="00EA5256"/>
    <w:rsid w:val="00EA5569"/>
    <w:rsid w:val="00EA572C"/>
    <w:rsid w:val="00EA620F"/>
    <w:rsid w:val="00EA62CB"/>
    <w:rsid w:val="00EA6627"/>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7FE"/>
    <w:rsid w:val="00EC4904"/>
    <w:rsid w:val="00EC4A7F"/>
    <w:rsid w:val="00EC5860"/>
    <w:rsid w:val="00EC6393"/>
    <w:rsid w:val="00EC65A2"/>
    <w:rsid w:val="00EC65C7"/>
    <w:rsid w:val="00EC6801"/>
    <w:rsid w:val="00EC689F"/>
    <w:rsid w:val="00EC6F91"/>
    <w:rsid w:val="00EC7096"/>
    <w:rsid w:val="00EC71CD"/>
    <w:rsid w:val="00EC7F76"/>
    <w:rsid w:val="00ED002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6BE1"/>
    <w:rsid w:val="00ED714D"/>
    <w:rsid w:val="00ED75AF"/>
    <w:rsid w:val="00ED7A2A"/>
    <w:rsid w:val="00ED7CBA"/>
    <w:rsid w:val="00ED7D4A"/>
    <w:rsid w:val="00EE0396"/>
    <w:rsid w:val="00EE0592"/>
    <w:rsid w:val="00EE074A"/>
    <w:rsid w:val="00EE0C1C"/>
    <w:rsid w:val="00EE0DD6"/>
    <w:rsid w:val="00EE105E"/>
    <w:rsid w:val="00EE24E6"/>
    <w:rsid w:val="00EE24F2"/>
    <w:rsid w:val="00EE2D28"/>
    <w:rsid w:val="00EE352D"/>
    <w:rsid w:val="00EE409E"/>
    <w:rsid w:val="00EE470B"/>
    <w:rsid w:val="00EE4EFD"/>
    <w:rsid w:val="00EE58BD"/>
    <w:rsid w:val="00EE60CB"/>
    <w:rsid w:val="00EE64C6"/>
    <w:rsid w:val="00EE6DDE"/>
    <w:rsid w:val="00EE7D25"/>
    <w:rsid w:val="00EF0EB6"/>
    <w:rsid w:val="00EF16AB"/>
    <w:rsid w:val="00EF18DA"/>
    <w:rsid w:val="00EF1D7F"/>
    <w:rsid w:val="00EF1FCC"/>
    <w:rsid w:val="00EF1FCE"/>
    <w:rsid w:val="00EF20F7"/>
    <w:rsid w:val="00EF2489"/>
    <w:rsid w:val="00EF2B15"/>
    <w:rsid w:val="00EF2D9E"/>
    <w:rsid w:val="00EF30C9"/>
    <w:rsid w:val="00EF3F74"/>
    <w:rsid w:val="00EF4870"/>
    <w:rsid w:val="00EF4BD2"/>
    <w:rsid w:val="00EF527B"/>
    <w:rsid w:val="00EF52A6"/>
    <w:rsid w:val="00EF561D"/>
    <w:rsid w:val="00EF609B"/>
    <w:rsid w:val="00EF6B17"/>
    <w:rsid w:val="00F0089F"/>
    <w:rsid w:val="00F00A86"/>
    <w:rsid w:val="00F01313"/>
    <w:rsid w:val="00F0134B"/>
    <w:rsid w:val="00F0221D"/>
    <w:rsid w:val="00F0284D"/>
    <w:rsid w:val="00F02D35"/>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578"/>
    <w:rsid w:val="00F15653"/>
    <w:rsid w:val="00F15F51"/>
    <w:rsid w:val="00F16433"/>
    <w:rsid w:val="00F1659B"/>
    <w:rsid w:val="00F17BFB"/>
    <w:rsid w:val="00F201B6"/>
    <w:rsid w:val="00F204E5"/>
    <w:rsid w:val="00F206B7"/>
    <w:rsid w:val="00F20C0D"/>
    <w:rsid w:val="00F20F25"/>
    <w:rsid w:val="00F212DB"/>
    <w:rsid w:val="00F23AA1"/>
    <w:rsid w:val="00F24D17"/>
    <w:rsid w:val="00F24DF7"/>
    <w:rsid w:val="00F256D1"/>
    <w:rsid w:val="00F25708"/>
    <w:rsid w:val="00F25D85"/>
    <w:rsid w:val="00F25FFD"/>
    <w:rsid w:val="00F261D7"/>
    <w:rsid w:val="00F2638B"/>
    <w:rsid w:val="00F2651F"/>
    <w:rsid w:val="00F2656B"/>
    <w:rsid w:val="00F26B4A"/>
    <w:rsid w:val="00F2759C"/>
    <w:rsid w:val="00F2795C"/>
    <w:rsid w:val="00F279B8"/>
    <w:rsid w:val="00F27F1F"/>
    <w:rsid w:val="00F30BED"/>
    <w:rsid w:val="00F31097"/>
    <w:rsid w:val="00F31397"/>
    <w:rsid w:val="00F31647"/>
    <w:rsid w:val="00F3172E"/>
    <w:rsid w:val="00F317EA"/>
    <w:rsid w:val="00F33776"/>
    <w:rsid w:val="00F337BC"/>
    <w:rsid w:val="00F33A16"/>
    <w:rsid w:val="00F340D7"/>
    <w:rsid w:val="00F34518"/>
    <w:rsid w:val="00F346D2"/>
    <w:rsid w:val="00F34CE7"/>
    <w:rsid w:val="00F35373"/>
    <w:rsid w:val="00F358D9"/>
    <w:rsid w:val="00F363C5"/>
    <w:rsid w:val="00F366D7"/>
    <w:rsid w:val="00F36D7C"/>
    <w:rsid w:val="00F36E4D"/>
    <w:rsid w:val="00F36E5F"/>
    <w:rsid w:val="00F37844"/>
    <w:rsid w:val="00F40586"/>
    <w:rsid w:val="00F40C3B"/>
    <w:rsid w:val="00F41083"/>
    <w:rsid w:val="00F41A5B"/>
    <w:rsid w:val="00F41C09"/>
    <w:rsid w:val="00F425C8"/>
    <w:rsid w:val="00F42E0D"/>
    <w:rsid w:val="00F43C0A"/>
    <w:rsid w:val="00F43C9F"/>
    <w:rsid w:val="00F43ECF"/>
    <w:rsid w:val="00F44610"/>
    <w:rsid w:val="00F4500A"/>
    <w:rsid w:val="00F451D8"/>
    <w:rsid w:val="00F45AE5"/>
    <w:rsid w:val="00F45D02"/>
    <w:rsid w:val="00F46171"/>
    <w:rsid w:val="00F46C59"/>
    <w:rsid w:val="00F503D9"/>
    <w:rsid w:val="00F5040D"/>
    <w:rsid w:val="00F5042B"/>
    <w:rsid w:val="00F512D5"/>
    <w:rsid w:val="00F5137D"/>
    <w:rsid w:val="00F513C9"/>
    <w:rsid w:val="00F51A76"/>
    <w:rsid w:val="00F528B6"/>
    <w:rsid w:val="00F530CC"/>
    <w:rsid w:val="00F5318C"/>
    <w:rsid w:val="00F539E7"/>
    <w:rsid w:val="00F53EDA"/>
    <w:rsid w:val="00F54454"/>
    <w:rsid w:val="00F54710"/>
    <w:rsid w:val="00F54B00"/>
    <w:rsid w:val="00F54D57"/>
    <w:rsid w:val="00F56543"/>
    <w:rsid w:val="00F566F9"/>
    <w:rsid w:val="00F56AA6"/>
    <w:rsid w:val="00F572EF"/>
    <w:rsid w:val="00F5745C"/>
    <w:rsid w:val="00F57701"/>
    <w:rsid w:val="00F57B48"/>
    <w:rsid w:val="00F60018"/>
    <w:rsid w:val="00F6077A"/>
    <w:rsid w:val="00F6088D"/>
    <w:rsid w:val="00F616DA"/>
    <w:rsid w:val="00F617EF"/>
    <w:rsid w:val="00F6185B"/>
    <w:rsid w:val="00F61C7A"/>
    <w:rsid w:val="00F62382"/>
    <w:rsid w:val="00F623BB"/>
    <w:rsid w:val="00F625A3"/>
    <w:rsid w:val="00F62A04"/>
    <w:rsid w:val="00F62A9F"/>
    <w:rsid w:val="00F62DB4"/>
    <w:rsid w:val="00F62F6B"/>
    <w:rsid w:val="00F632E7"/>
    <w:rsid w:val="00F638D5"/>
    <w:rsid w:val="00F63C1F"/>
    <w:rsid w:val="00F63D2F"/>
    <w:rsid w:val="00F650E6"/>
    <w:rsid w:val="00F651C8"/>
    <w:rsid w:val="00F651D6"/>
    <w:rsid w:val="00F65693"/>
    <w:rsid w:val="00F65842"/>
    <w:rsid w:val="00F666E0"/>
    <w:rsid w:val="00F66AD3"/>
    <w:rsid w:val="00F66B22"/>
    <w:rsid w:val="00F67548"/>
    <w:rsid w:val="00F67640"/>
    <w:rsid w:val="00F67D54"/>
    <w:rsid w:val="00F703A8"/>
    <w:rsid w:val="00F706B4"/>
    <w:rsid w:val="00F708AA"/>
    <w:rsid w:val="00F70F4E"/>
    <w:rsid w:val="00F70FBE"/>
    <w:rsid w:val="00F71059"/>
    <w:rsid w:val="00F71A38"/>
    <w:rsid w:val="00F729A5"/>
    <w:rsid w:val="00F72B5E"/>
    <w:rsid w:val="00F7377B"/>
    <w:rsid w:val="00F74007"/>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263"/>
    <w:rsid w:val="00F80745"/>
    <w:rsid w:val="00F807F3"/>
    <w:rsid w:val="00F808B5"/>
    <w:rsid w:val="00F812AA"/>
    <w:rsid w:val="00F812C4"/>
    <w:rsid w:val="00F81F00"/>
    <w:rsid w:val="00F8213A"/>
    <w:rsid w:val="00F82774"/>
    <w:rsid w:val="00F82E11"/>
    <w:rsid w:val="00F83582"/>
    <w:rsid w:val="00F84057"/>
    <w:rsid w:val="00F84585"/>
    <w:rsid w:val="00F8513D"/>
    <w:rsid w:val="00F85DA1"/>
    <w:rsid w:val="00F85F34"/>
    <w:rsid w:val="00F867FB"/>
    <w:rsid w:val="00F86D2D"/>
    <w:rsid w:val="00F87EFF"/>
    <w:rsid w:val="00F9012C"/>
    <w:rsid w:val="00F90299"/>
    <w:rsid w:val="00F90608"/>
    <w:rsid w:val="00F90BB8"/>
    <w:rsid w:val="00F9120B"/>
    <w:rsid w:val="00F9128A"/>
    <w:rsid w:val="00F91425"/>
    <w:rsid w:val="00F91484"/>
    <w:rsid w:val="00F91ACD"/>
    <w:rsid w:val="00F924EE"/>
    <w:rsid w:val="00F92CDE"/>
    <w:rsid w:val="00F9312A"/>
    <w:rsid w:val="00F931CE"/>
    <w:rsid w:val="00F9354D"/>
    <w:rsid w:val="00F9358A"/>
    <w:rsid w:val="00F9395C"/>
    <w:rsid w:val="00F93D40"/>
    <w:rsid w:val="00F94389"/>
    <w:rsid w:val="00F9505A"/>
    <w:rsid w:val="00F9614D"/>
    <w:rsid w:val="00F97C95"/>
    <w:rsid w:val="00F97CF2"/>
    <w:rsid w:val="00F97E44"/>
    <w:rsid w:val="00FA04D9"/>
    <w:rsid w:val="00FA06E1"/>
    <w:rsid w:val="00FA06F7"/>
    <w:rsid w:val="00FA1970"/>
    <w:rsid w:val="00FA217E"/>
    <w:rsid w:val="00FA2CB9"/>
    <w:rsid w:val="00FA2D23"/>
    <w:rsid w:val="00FA38E3"/>
    <w:rsid w:val="00FA3968"/>
    <w:rsid w:val="00FA3DEC"/>
    <w:rsid w:val="00FA410B"/>
    <w:rsid w:val="00FA52BA"/>
    <w:rsid w:val="00FA6EA7"/>
    <w:rsid w:val="00FA6F96"/>
    <w:rsid w:val="00FA72BB"/>
    <w:rsid w:val="00FA7467"/>
    <w:rsid w:val="00FA74C8"/>
    <w:rsid w:val="00FA79D1"/>
    <w:rsid w:val="00FA7A71"/>
    <w:rsid w:val="00FB111D"/>
    <w:rsid w:val="00FB171A"/>
    <w:rsid w:val="00FB19F0"/>
    <w:rsid w:val="00FB1EDE"/>
    <w:rsid w:val="00FB22A0"/>
    <w:rsid w:val="00FB247D"/>
    <w:rsid w:val="00FB2556"/>
    <w:rsid w:val="00FB2B76"/>
    <w:rsid w:val="00FB2EC1"/>
    <w:rsid w:val="00FB3A3F"/>
    <w:rsid w:val="00FB3AFD"/>
    <w:rsid w:val="00FB3BD1"/>
    <w:rsid w:val="00FB42F8"/>
    <w:rsid w:val="00FB495A"/>
    <w:rsid w:val="00FB4B1D"/>
    <w:rsid w:val="00FB4D6F"/>
    <w:rsid w:val="00FB4FC2"/>
    <w:rsid w:val="00FB553C"/>
    <w:rsid w:val="00FB5649"/>
    <w:rsid w:val="00FB5730"/>
    <w:rsid w:val="00FB57AF"/>
    <w:rsid w:val="00FB583F"/>
    <w:rsid w:val="00FB73D9"/>
    <w:rsid w:val="00FB7B63"/>
    <w:rsid w:val="00FC0416"/>
    <w:rsid w:val="00FC0A84"/>
    <w:rsid w:val="00FC0DEA"/>
    <w:rsid w:val="00FC1441"/>
    <w:rsid w:val="00FC2220"/>
    <w:rsid w:val="00FC22B1"/>
    <w:rsid w:val="00FC293B"/>
    <w:rsid w:val="00FC3444"/>
    <w:rsid w:val="00FC3BDB"/>
    <w:rsid w:val="00FC4D8A"/>
    <w:rsid w:val="00FC5019"/>
    <w:rsid w:val="00FC5030"/>
    <w:rsid w:val="00FC50F2"/>
    <w:rsid w:val="00FC5666"/>
    <w:rsid w:val="00FC5CEE"/>
    <w:rsid w:val="00FC6612"/>
    <w:rsid w:val="00FC68B7"/>
    <w:rsid w:val="00FC6B8D"/>
    <w:rsid w:val="00FC6E04"/>
    <w:rsid w:val="00FC755F"/>
    <w:rsid w:val="00FC76AD"/>
    <w:rsid w:val="00FC7986"/>
    <w:rsid w:val="00FD0909"/>
    <w:rsid w:val="00FD0CFF"/>
    <w:rsid w:val="00FD0E58"/>
    <w:rsid w:val="00FD125A"/>
    <w:rsid w:val="00FD1610"/>
    <w:rsid w:val="00FD2D96"/>
    <w:rsid w:val="00FD3582"/>
    <w:rsid w:val="00FD3D1F"/>
    <w:rsid w:val="00FD3DBE"/>
    <w:rsid w:val="00FD44DC"/>
    <w:rsid w:val="00FD4655"/>
    <w:rsid w:val="00FD49C2"/>
    <w:rsid w:val="00FD4A97"/>
    <w:rsid w:val="00FD4B45"/>
    <w:rsid w:val="00FD5358"/>
    <w:rsid w:val="00FD5918"/>
    <w:rsid w:val="00FD602F"/>
    <w:rsid w:val="00FD6F41"/>
    <w:rsid w:val="00FD7124"/>
    <w:rsid w:val="00FD7BF6"/>
    <w:rsid w:val="00FE0257"/>
    <w:rsid w:val="00FE0448"/>
    <w:rsid w:val="00FE0897"/>
    <w:rsid w:val="00FE0D2D"/>
    <w:rsid w:val="00FE1073"/>
    <w:rsid w:val="00FE1847"/>
    <w:rsid w:val="00FE1AE6"/>
    <w:rsid w:val="00FE21D9"/>
    <w:rsid w:val="00FE2656"/>
    <w:rsid w:val="00FE285C"/>
    <w:rsid w:val="00FE2D5A"/>
    <w:rsid w:val="00FE386F"/>
    <w:rsid w:val="00FE3ACB"/>
    <w:rsid w:val="00FE3FE6"/>
    <w:rsid w:val="00FE40DF"/>
    <w:rsid w:val="00FE44B4"/>
    <w:rsid w:val="00FE4642"/>
    <w:rsid w:val="00FE515B"/>
    <w:rsid w:val="00FE5F1C"/>
    <w:rsid w:val="00FE5F52"/>
    <w:rsid w:val="00FE66E3"/>
    <w:rsid w:val="00FE68A8"/>
    <w:rsid w:val="00FE69C5"/>
    <w:rsid w:val="00FE6A69"/>
    <w:rsid w:val="00FE75AA"/>
    <w:rsid w:val="00FE7EE0"/>
    <w:rsid w:val="00FF0556"/>
    <w:rsid w:val="00FF0A63"/>
    <w:rsid w:val="00FF13E6"/>
    <w:rsid w:val="00FF1E46"/>
    <w:rsid w:val="00FF2226"/>
    <w:rsid w:val="00FF29AB"/>
    <w:rsid w:val="00FF2E70"/>
    <w:rsid w:val="00FF30B6"/>
    <w:rsid w:val="00FF3780"/>
    <w:rsid w:val="00FF4420"/>
    <w:rsid w:val="00FF47B1"/>
    <w:rsid w:val="00FF5711"/>
    <w:rsid w:val="00FF5CB2"/>
    <w:rsid w:val="00FF5E1C"/>
    <w:rsid w:val="00FF5FE3"/>
    <w:rsid w:val="00FF71AC"/>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v:textbox inset="5.85pt,.7pt,5.85pt,.7pt"/>
    </o:shapedefaults>
    <o:shapelayout v:ext="edit">
      <o:idmap v:ext="edit" data="2"/>
    </o:shapelayout>
  </w:shapeDefaults>
  <w:decimalSymbol w:val="."/>
  <w:listSeparator w:val=","/>
  <w14:docId w14:val="48CEE7D9"/>
  <w15:docId w15:val="{02F2AB1D-905B-43B7-A0C2-0F42CBF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2B"/>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 w:type="paragraph" w:customStyle="1" w:styleId="Insert">
    <w:name w:val="提案Insert部分"/>
    <w:basedOn w:val="Normal"/>
    <w:link w:val="Insert0"/>
    <w:qFormat/>
    <w:rsid w:val="0047621C"/>
    <w:pPr>
      <w:spacing w:after="120"/>
      <w:ind w:left="1134" w:right="1134"/>
    </w:pPr>
    <w:rPr>
      <w:i/>
      <w:lang w:val="en-US" w:eastAsia="ja-JP"/>
    </w:rPr>
  </w:style>
  <w:style w:type="paragraph" w:customStyle="1" w:styleId="a1">
    <w:name w:val="提案本文新しい文書(太字)"/>
    <w:basedOn w:val="Normal"/>
    <w:link w:val="a2"/>
    <w:qFormat/>
    <w:rsid w:val="0047621C"/>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DefaultParagraphFont"/>
    <w:link w:val="Insert"/>
    <w:rsid w:val="0047621C"/>
    <w:rPr>
      <w:i/>
      <w:lang w:val="en-US" w:eastAsia="ja-JP"/>
    </w:rPr>
  </w:style>
  <w:style w:type="paragraph" w:customStyle="1" w:styleId="a3">
    <w:name w:val="提案新しい文章(太字+赤字)"/>
    <w:basedOn w:val="SingleTxtG"/>
    <w:link w:val="a4"/>
    <w:qFormat/>
    <w:rsid w:val="0047621C"/>
    <w:pPr>
      <w:spacing w:before="120"/>
      <w:ind w:leftChars="515" w:left="2167" w:hangingChars="515" w:hanging="1034"/>
    </w:pPr>
    <w:rPr>
      <w:rFonts w:eastAsia="SimSun"/>
      <w:b/>
      <w:color w:val="FF0000"/>
      <w:lang w:val="en-US" w:eastAsia="ja-JP"/>
    </w:rPr>
  </w:style>
  <w:style w:type="character" w:customStyle="1" w:styleId="a2">
    <w:name w:val="提案本文新しい文書(太字) (文字)"/>
    <w:basedOn w:val="DefaultParagraphFont"/>
    <w:link w:val="a1"/>
    <w:rsid w:val="0047621C"/>
    <w:rPr>
      <w:b/>
      <w:lang w:val="en-US" w:eastAsia="ja-JP"/>
    </w:rPr>
  </w:style>
  <w:style w:type="paragraph" w:customStyle="1" w:styleId="a5">
    <w:name w:val="提案新しい文書(太字+赤字)正"/>
    <w:basedOn w:val="Normal"/>
    <w:link w:val="a6"/>
    <w:qFormat/>
    <w:rsid w:val="0047621C"/>
    <w:pPr>
      <w:spacing w:after="120"/>
      <w:ind w:left="2268" w:right="1134" w:hanging="1134"/>
      <w:jc w:val="both"/>
    </w:pPr>
    <w:rPr>
      <w:rFonts w:eastAsia="Times New Roman"/>
      <w:b/>
      <w:color w:val="FF0000"/>
      <w:lang w:val="en-US" w:eastAsia="ja-JP"/>
    </w:rPr>
  </w:style>
  <w:style w:type="character" w:customStyle="1" w:styleId="a4">
    <w:name w:val="提案新しい文章(太字+赤字) (文字)"/>
    <w:basedOn w:val="SingleTxtGChar"/>
    <w:link w:val="a3"/>
    <w:rsid w:val="0047621C"/>
    <w:rPr>
      <w:rFonts w:eastAsia="SimSun"/>
      <w:b/>
      <w:color w:val="FF0000"/>
      <w:lang w:val="en-US" w:eastAsia="ja-JP" w:bidi="ar-SA"/>
    </w:rPr>
  </w:style>
  <w:style w:type="character" w:customStyle="1" w:styleId="a6">
    <w:name w:val="提案新しい文書(太字+赤字)正 (文字)"/>
    <w:basedOn w:val="DefaultParagraphFont"/>
    <w:link w:val="a5"/>
    <w:rsid w:val="0047621C"/>
    <w:rPr>
      <w:rFonts w:eastAsia="Times New Roman"/>
      <w:b/>
      <w:color w:val="FF0000"/>
      <w:lang w:val="en-US" w:eastAsia="ja-JP"/>
    </w:rPr>
  </w:style>
  <w:style w:type="character" w:customStyle="1" w:styleId="red">
    <w:name w:val="red"/>
    <w:basedOn w:val="DefaultParagraphFont"/>
    <w:rsid w:val="0047621C"/>
  </w:style>
  <w:style w:type="character" w:customStyle="1" w:styleId="cf01">
    <w:name w:val="cf01"/>
    <w:basedOn w:val="DefaultParagraphFont"/>
    <w:rsid w:val="005842B4"/>
    <w:rPr>
      <w:rFonts w:ascii="Segoe UI" w:hAnsi="Segoe UI" w:cs="Segoe UI" w:hint="default"/>
      <w:color w:val="0070C0"/>
      <w:sz w:val="18"/>
      <w:szCs w:val="18"/>
    </w:rPr>
  </w:style>
  <w:style w:type="character" w:customStyle="1" w:styleId="2para">
    <w:name w:val="2para"/>
    <w:rsid w:val="00303F1B"/>
    <w:rPr>
      <w:rFonts w:ascii="Courier"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96">
      <w:bodyDiv w:val="1"/>
      <w:marLeft w:val="0"/>
      <w:marRight w:val="0"/>
      <w:marTop w:val="0"/>
      <w:marBottom w:val="0"/>
      <w:divBdr>
        <w:top w:val="none" w:sz="0" w:space="0" w:color="auto"/>
        <w:left w:val="none" w:sz="0" w:space="0" w:color="auto"/>
        <w:bottom w:val="none" w:sz="0" w:space="0" w:color="auto"/>
        <w:right w:val="none" w:sz="0" w:space="0" w:color="auto"/>
      </w:divBdr>
    </w:div>
    <w:div w:id="30158095">
      <w:bodyDiv w:val="1"/>
      <w:marLeft w:val="0"/>
      <w:marRight w:val="0"/>
      <w:marTop w:val="0"/>
      <w:marBottom w:val="0"/>
      <w:divBdr>
        <w:top w:val="none" w:sz="0" w:space="0" w:color="auto"/>
        <w:left w:val="none" w:sz="0" w:space="0" w:color="auto"/>
        <w:bottom w:val="none" w:sz="0" w:space="0" w:color="auto"/>
        <w:right w:val="none" w:sz="0" w:space="0" w:color="auto"/>
      </w:divBdr>
    </w:div>
    <w:div w:id="61487274">
      <w:bodyDiv w:val="1"/>
      <w:marLeft w:val="0"/>
      <w:marRight w:val="0"/>
      <w:marTop w:val="0"/>
      <w:marBottom w:val="0"/>
      <w:divBdr>
        <w:top w:val="none" w:sz="0" w:space="0" w:color="auto"/>
        <w:left w:val="none" w:sz="0" w:space="0" w:color="auto"/>
        <w:bottom w:val="none" w:sz="0" w:space="0" w:color="auto"/>
        <w:right w:val="none" w:sz="0" w:space="0" w:color="auto"/>
      </w:divBdr>
    </w:div>
    <w:div w:id="496312782">
      <w:bodyDiv w:val="1"/>
      <w:marLeft w:val="0"/>
      <w:marRight w:val="0"/>
      <w:marTop w:val="0"/>
      <w:marBottom w:val="0"/>
      <w:divBdr>
        <w:top w:val="none" w:sz="0" w:space="0" w:color="auto"/>
        <w:left w:val="none" w:sz="0" w:space="0" w:color="auto"/>
        <w:bottom w:val="none" w:sz="0" w:space="0" w:color="auto"/>
        <w:right w:val="none" w:sz="0" w:space="0" w:color="auto"/>
      </w:divBdr>
    </w:div>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015882098">
      <w:bodyDiv w:val="1"/>
      <w:marLeft w:val="0"/>
      <w:marRight w:val="0"/>
      <w:marTop w:val="0"/>
      <w:marBottom w:val="0"/>
      <w:divBdr>
        <w:top w:val="none" w:sz="0" w:space="0" w:color="auto"/>
        <w:left w:val="none" w:sz="0" w:space="0" w:color="auto"/>
        <w:bottom w:val="none" w:sz="0" w:space="0" w:color="auto"/>
        <w:right w:val="none" w:sz="0" w:space="0" w:color="auto"/>
      </w:divBdr>
    </w:div>
    <w:div w:id="1134757997">
      <w:bodyDiv w:val="1"/>
      <w:marLeft w:val="0"/>
      <w:marRight w:val="0"/>
      <w:marTop w:val="0"/>
      <w:marBottom w:val="0"/>
      <w:divBdr>
        <w:top w:val="none" w:sz="0" w:space="0" w:color="auto"/>
        <w:left w:val="none" w:sz="0" w:space="0" w:color="auto"/>
        <w:bottom w:val="none" w:sz="0" w:space="0" w:color="auto"/>
        <w:right w:val="none" w:sz="0" w:space="0" w:color="auto"/>
      </w:divBdr>
    </w:div>
    <w:div w:id="1141192188">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sChild>
        <w:div w:id="1238128291">
          <w:marLeft w:val="0"/>
          <w:marRight w:val="0"/>
          <w:marTop w:val="0"/>
          <w:marBottom w:val="0"/>
          <w:divBdr>
            <w:top w:val="none" w:sz="0" w:space="0" w:color="auto"/>
            <w:left w:val="none" w:sz="0" w:space="0" w:color="auto"/>
            <w:bottom w:val="none" w:sz="0" w:space="0" w:color="auto"/>
            <w:right w:val="none" w:sz="0" w:space="0" w:color="auto"/>
          </w:divBdr>
        </w:div>
      </w:divsChild>
    </w:div>
    <w:div w:id="1583955886">
      <w:bodyDiv w:val="1"/>
      <w:marLeft w:val="0"/>
      <w:marRight w:val="0"/>
      <w:marTop w:val="0"/>
      <w:marBottom w:val="0"/>
      <w:divBdr>
        <w:top w:val="none" w:sz="0" w:space="0" w:color="auto"/>
        <w:left w:val="none" w:sz="0" w:space="0" w:color="auto"/>
        <w:bottom w:val="none" w:sz="0" w:space="0" w:color="auto"/>
        <w:right w:val="none" w:sz="0" w:space="0" w:color="auto"/>
      </w:divBdr>
    </w:div>
    <w:div w:id="1586841204">
      <w:bodyDiv w:val="1"/>
      <w:marLeft w:val="0"/>
      <w:marRight w:val="0"/>
      <w:marTop w:val="0"/>
      <w:marBottom w:val="0"/>
      <w:divBdr>
        <w:top w:val="none" w:sz="0" w:space="0" w:color="auto"/>
        <w:left w:val="none" w:sz="0" w:space="0" w:color="auto"/>
        <w:bottom w:val="none" w:sz="0" w:space="0" w:color="auto"/>
        <w:right w:val="none" w:sz="0" w:space="0" w:color="auto"/>
      </w:divBdr>
    </w:div>
    <w:div w:id="1612861263">
      <w:bodyDiv w:val="1"/>
      <w:marLeft w:val="0"/>
      <w:marRight w:val="0"/>
      <w:marTop w:val="0"/>
      <w:marBottom w:val="0"/>
      <w:divBdr>
        <w:top w:val="none" w:sz="0" w:space="0" w:color="auto"/>
        <w:left w:val="none" w:sz="0" w:space="0" w:color="auto"/>
        <w:bottom w:val="none" w:sz="0" w:space="0" w:color="auto"/>
        <w:right w:val="none" w:sz="0" w:space="0" w:color="auto"/>
      </w:divBdr>
    </w:div>
    <w:div w:id="1630739340">
      <w:bodyDiv w:val="1"/>
      <w:marLeft w:val="0"/>
      <w:marRight w:val="0"/>
      <w:marTop w:val="0"/>
      <w:marBottom w:val="0"/>
      <w:divBdr>
        <w:top w:val="none" w:sz="0" w:space="0" w:color="auto"/>
        <w:left w:val="none" w:sz="0" w:space="0" w:color="auto"/>
        <w:bottom w:val="none" w:sz="0" w:space="0" w:color="auto"/>
        <w:right w:val="none" w:sz="0" w:space="0" w:color="auto"/>
      </w:divBdr>
    </w:div>
    <w:div w:id="1730570022">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876311016">
      <w:bodyDiv w:val="1"/>
      <w:marLeft w:val="0"/>
      <w:marRight w:val="0"/>
      <w:marTop w:val="0"/>
      <w:marBottom w:val="0"/>
      <w:divBdr>
        <w:top w:val="none" w:sz="0" w:space="0" w:color="auto"/>
        <w:left w:val="none" w:sz="0" w:space="0" w:color="auto"/>
        <w:bottom w:val="none" w:sz="0" w:space="0" w:color="auto"/>
        <w:right w:val="none" w:sz="0" w:space="0" w:color="auto"/>
      </w:divBdr>
    </w:div>
    <w:div w:id="1895501241">
      <w:bodyDiv w:val="1"/>
      <w:marLeft w:val="0"/>
      <w:marRight w:val="0"/>
      <w:marTop w:val="0"/>
      <w:marBottom w:val="0"/>
      <w:divBdr>
        <w:top w:val="none" w:sz="0" w:space="0" w:color="auto"/>
        <w:left w:val="none" w:sz="0" w:space="0" w:color="auto"/>
        <w:bottom w:val="none" w:sz="0" w:space="0" w:color="auto"/>
        <w:right w:val="none" w:sz="0" w:space="0" w:color="auto"/>
      </w:divBdr>
    </w:div>
    <w:div w:id="192086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6B9EA-AB05-4182-BF04-6C67B3211991}">
  <ds:schemaRefs>
    <ds:schemaRef ds:uri="http://schemas.microsoft.com/sharepoint/v3/contenttype/forms"/>
  </ds:schemaRefs>
</ds:datastoreItem>
</file>

<file path=customXml/itemProps2.xml><?xml version="1.0" encoding="utf-8"?>
<ds:datastoreItem xmlns:ds="http://schemas.openxmlformats.org/officeDocument/2006/customXml" ds:itemID="{D15F2636-6F81-4205-B382-AEE633842698}">
  <ds:schemaRefs>
    <ds:schemaRef ds:uri="http://schemas.openxmlformats.org/officeDocument/2006/bibliography"/>
  </ds:schemaRefs>
</ds:datastoreItem>
</file>

<file path=customXml/itemProps3.xml><?xml version="1.0" encoding="utf-8"?>
<ds:datastoreItem xmlns:ds="http://schemas.openxmlformats.org/officeDocument/2006/customXml" ds:itemID="{D2EB752B-1AAA-40B7-804C-2B217EA24A9A}">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4.xml><?xml version="1.0" encoding="utf-8"?>
<ds:datastoreItem xmlns:ds="http://schemas.openxmlformats.org/officeDocument/2006/customXml" ds:itemID="{EB634277-6A23-4CCD-8413-E59A1B99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1070</Words>
  <Characters>5313</Characters>
  <Application>Microsoft Office Word</Application>
  <DocSecurity>0</DocSecurity>
  <Lines>117</Lines>
  <Paragraphs>52</Paragraphs>
  <ScaleCrop>false</ScaleCrop>
  <HeadingPairs>
    <vt:vector size="10" baseType="variant">
      <vt:variant>
        <vt:lpstr>Titre</vt:lpstr>
      </vt:variant>
      <vt:variant>
        <vt:i4>1</vt:i4>
      </vt:variant>
      <vt:variant>
        <vt:lpstr>Title</vt:lpstr>
      </vt:variant>
      <vt:variant>
        <vt:i4>1</vt:i4>
      </vt:variant>
      <vt:variant>
        <vt:lpstr>タイトル</vt:lpstr>
      </vt:variant>
      <vt:variant>
        <vt:i4>1</vt:i4>
      </vt:variant>
      <vt:variant>
        <vt:lpstr>Titel</vt:lpstr>
      </vt:variant>
      <vt:variant>
        <vt:i4>1</vt:i4>
      </vt:variant>
      <vt:variant>
        <vt:lpstr>Otsikko</vt:lpstr>
      </vt:variant>
      <vt:variant>
        <vt:i4>1</vt:i4>
      </vt:variant>
    </vt:vector>
  </HeadingPairs>
  <TitlesOfParts>
    <vt:vector size="5" baseType="lpstr">
      <vt:lpstr>ECE/TRANS/WP.29/GRE/2021/2</vt:lpstr>
      <vt:lpstr>ECE/TRANS/WP.29/GRE/2021/2</vt:lpstr>
      <vt:lpstr>ECE/TRANS/WP.29/GRE/2021/2</vt:lpstr>
      <vt:lpstr>ECE/TRANS/WP.29/GRE/2021/2</vt:lpstr>
      <vt:lpstr>ECE/TRANS/WP.29/ GRE/2020/14</vt:lpstr>
    </vt:vector>
  </TitlesOfParts>
  <Company>CSD</Company>
  <LinksUpToDate>false</LinksUpToDate>
  <CharactersWithSpaces>6354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ECE/TRANS/WP.29/GRE/2023/26</dc:title>
  <dc:subject>2315405</dc:subject>
  <dc:creator>Una Giltsoff</dc:creator>
  <cp:keywords/>
  <dc:description/>
  <cp:lastModifiedBy>Don Canete Martin</cp:lastModifiedBy>
  <cp:revision>2</cp:revision>
  <cp:lastPrinted>2023-01-17T00:03:00Z</cp:lastPrinted>
  <dcterms:created xsi:type="dcterms:W3CDTF">2023-08-09T08:26:00Z</dcterms:created>
  <dcterms:modified xsi:type="dcterms:W3CDTF">2023-08-09T08:26:00Z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2022-07-01T12:54:54Z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6dd7a297-f9b2-4080-a387-0f2c01b1e8c5</vt:lpwstr>
  </property>
  <property fmtid="{D5CDD505-2E9C-101B-9397-08002B2CF9AE}" pid="9" name="MSIP_Label_7f30fc12-c89a-4829-a476-5bf9e2086332_ContentBits">
    <vt:lpwstr>0</vt:lpwstr>
  </property>
  <property fmtid="{D5CDD505-2E9C-101B-9397-08002B2CF9AE}" pid="10" name="MSIP_Label_b1c9b508-7c6e-42bd-bedf-808292653d6c_Enabled">
    <vt:lpwstr>true</vt:lpwstr>
  </property>
  <property fmtid="{D5CDD505-2E9C-101B-9397-08002B2CF9AE}" pid="11" name="MSIP_Label_b1c9b508-7c6e-42bd-bedf-808292653d6c_SetDate">
    <vt:lpwstr>2022-07-26T08:57:33Z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6b4d9454-8990-4fd6-a5be-032a26654d83</vt:lpwstr>
  </property>
  <property fmtid="{D5CDD505-2E9C-101B-9397-08002B2CF9AE}" pid="16" name="MSIP_Label_b1c9b508-7c6e-42bd-bedf-808292653d6c_ContentBits">
    <vt:lpwstr>3</vt:lpwstr>
  </property>
  <property fmtid="{D5CDD505-2E9C-101B-9397-08002B2CF9AE}" pid="17" name="Office_x0020_of_x0020_Origin">
    <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 of Origin">
    <vt:lpwstr/>
  </property>
</Properties>
</file>