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8AE4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9F5401" w14:textId="77777777" w:rsidR="002D5AAC" w:rsidRDefault="002D5AAC" w:rsidP="003F6C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667E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0D3A85" w14:textId="27463947" w:rsidR="002D5AAC" w:rsidRDefault="003F6CFE" w:rsidP="003F6CFE">
            <w:pPr>
              <w:jc w:val="right"/>
            </w:pPr>
            <w:r w:rsidRPr="003F6CFE">
              <w:rPr>
                <w:sz w:val="40"/>
              </w:rPr>
              <w:t>ECE</w:t>
            </w:r>
            <w:r>
              <w:t>/TRANS/WP.15/263</w:t>
            </w:r>
          </w:p>
        </w:tc>
      </w:tr>
      <w:tr w:rsidR="002D5AAC" w:rsidRPr="003F6CFE" w14:paraId="314CCF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5E510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31845D" wp14:editId="59AFDA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5661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173BE0" w14:textId="2706A7CA" w:rsidR="002D5AAC" w:rsidRDefault="003F6C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3F6CFE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4751F71B" w14:textId="26437C88" w:rsidR="003F6CFE" w:rsidRPr="003F6CFE" w:rsidRDefault="003F6CFE" w:rsidP="003F6CFE">
            <w:pPr>
              <w:spacing w:line="240" w:lineRule="exact"/>
              <w:rPr>
                <w:lang w:val="en-US"/>
              </w:rPr>
            </w:pPr>
            <w:r w:rsidRPr="003F6CFE">
              <w:rPr>
                <w:lang w:val="en-US"/>
              </w:rPr>
              <w:t>8 August 2023</w:t>
            </w:r>
          </w:p>
          <w:p w14:paraId="2F475F00" w14:textId="77777777" w:rsidR="003F6CFE" w:rsidRDefault="003F6CFE" w:rsidP="003F6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F34939" w14:textId="01C3F1DC" w:rsidR="003F6CFE" w:rsidRPr="008D53B6" w:rsidRDefault="003F6CFE" w:rsidP="003F6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3F6CFE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6ABA5ECB" w14:textId="77777777" w:rsidR="008A37C8" w:rsidRDefault="008A37C8" w:rsidP="003F6CFE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E1ED06" w14:textId="77777777" w:rsidR="003F6CFE" w:rsidRPr="003F6CFE" w:rsidRDefault="003F6CFE" w:rsidP="003F6CFE">
      <w:pPr>
        <w:spacing w:before="80"/>
        <w:rPr>
          <w:sz w:val="28"/>
          <w:szCs w:val="28"/>
        </w:rPr>
      </w:pPr>
      <w:r w:rsidRPr="003F6CFE">
        <w:rPr>
          <w:sz w:val="28"/>
          <w:szCs w:val="28"/>
        </w:rPr>
        <w:t>Комитет по внутреннему транспорту</w:t>
      </w:r>
    </w:p>
    <w:p w14:paraId="5A4EBF64" w14:textId="77777777" w:rsidR="003F6CFE" w:rsidRPr="003F6CFE" w:rsidRDefault="003F6CFE" w:rsidP="003F6CFE">
      <w:pPr>
        <w:spacing w:before="80"/>
        <w:rPr>
          <w:b/>
          <w:bCs/>
          <w:sz w:val="24"/>
          <w:szCs w:val="24"/>
        </w:rPr>
      </w:pPr>
      <w:r w:rsidRPr="003F6CFE">
        <w:rPr>
          <w:b/>
          <w:bCs/>
          <w:sz w:val="24"/>
          <w:szCs w:val="24"/>
        </w:rPr>
        <w:t>Рабочая группа по перевозкам опасных грузов</w:t>
      </w:r>
    </w:p>
    <w:p w14:paraId="5444C695" w14:textId="20C27A03" w:rsidR="003F6CFE" w:rsidRPr="00971E71" w:rsidRDefault="003F6CFE" w:rsidP="003F6CFE">
      <w:pPr>
        <w:spacing w:before="80"/>
        <w:rPr>
          <w:b/>
        </w:rPr>
      </w:pPr>
      <w:r>
        <w:rPr>
          <w:b/>
          <w:bCs/>
        </w:rPr>
        <w:t>Сто четырнадцатая сессия</w:t>
      </w:r>
      <w:r>
        <w:rPr>
          <w:b/>
          <w:bCs/>
        </w:rPr>
        <w:br/>
      </w:r>
      <w:r>
        <w:t>Женева, 6</w:t>
      </w:r>
      <w:r w:rsidRPr="00B76E19">
        <w:rPr>
          <w:rFonts w:cs="Times New Roman"/>
        </w:rPr>
        <w:t>‒</w:t>
      </w:r>
      <w:r>
        <w:t>10 ноября 2023 года</w:t>
      </w:r>
      <w:r>
        <w:br/>
      </w:r>
      <w:r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6D8328A1" w14:textId="284D201D" w:rsidR="003F6CFE" w:rsidRPr="00971E71" w:rsidRDefault="003F6CFE" w:rsidP="003F6CFE">
      <w:pPr>
        <w:pStyle w:val="HChG"/>
        <w:spacing w:after="120"/>
      </w:pPr>
      <w:r>
        <w:tab/>
      </w:r>
      <w:r>
        <w:tab/>
      </w:r>
      <w:r w:rsidRPr="003F6CFE">
        <w:t>Предварительная</w:t>
      </w:r>
      <w:r>
        <w:t xml:space="preserve"> повестка дня сто четырнадцатой сессии</w:t>
      </w:r>
      <w:r w:rsidRPr="003F6CFE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3F6CFE">
        <w:rPr>
          <w:b w:val="0"/>
          <w:bCs/>
          <w:position w:val="6"/>
          <w:sz w:val="20"/>
        </w:rPr>
        <w:t xml:space="preserve"> </w:t>
      </w:r>
      <w:r w:rsidRPr="003F6CFE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  <w:r w:rsidRPr="003F6CFE">
        <w:rPr>
          <w:b w:val="0"/>
          <w:bCs/>
          <w:position w:val="6"/>
          <w:sz w:val="20"/>
        </w:rPr>
        <w:t xml:space="preserve"> </w:t>
      </w:r>
      <w:r w:rsidRPr="003F6CFE">
        <w:rPr>
          <w:rStyle w:val="aa"/>
          <w:b w:val="0"/>
          <w:bCs/>
          <w:position w:val="6"/>
          <w:sz w:val="20"/>
          <w:vertAlign w:val="baseline"/>
        </w:rPr>
        <w:footnoteReference w:customMarkFollows="1" w:id="3"/>
        <w:t>***</w:t>
      </w:r>
      <w:r>
        <w:t>,</w:t>
      </w:r>
    </w:p>
    <w:p w14:paraId="5BBA94E8" w14:textId="6FA832C6" w:rsidR="003F6CFE" w:rsidRPr="00971E71" w:rsidRDefault="003F6CFE" w:rsidP="003F6CFE">
      <w:pPr>
        <w:pStyle w:val="H56G"/>
        <w:spacing w:before="120"/>
      </w:pPr>
      <w:r>
        <w:tab/>
      </w:r>
      <w:r>
        <w:tab/>
        <w:t>которая состоится во Дворце Наций в Женеве и откроется в 10 ч 00 мин</w:t>
      </w:r>
      <w:r>
        <w:br/>
      </w:r>
      <w:r>
        <w:t>6 ноября 2023 года</w:t>
      </w:r>
    </w:p>
    <w:p w14:paraId="1FEF8231" w14:textId="77777777" w:rsidR="003F6CFE" w:rsidRPr="00971E71" w:rsidRDefault="003F6CFE" w:rsidP="003F6CFE">
      <w:pPr>
        <w:pStyle w:val="SingleTxtG"/>
        <w:spacing w:before="240" w:line="230" w:lineRule="atLeast"/>
        <w:ind w:left="1701"/>
      </w:pPr>
      <w:r>
        <w:t>1.</w:t>
      </w:r>
      <w:r>
        <w:tab/>
        <w:t>Утверждение повестки дня.</w:t>
      </w:r>
    </w:p>
    <w:p w14:paraId="42625995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2.</w:t>
      </w:r>
      <w:r>
        <w:tab/>
        <w:t>Восемьдесят пятая сессия Комитета по внутреннему транспорту.</w:t>
      </w:r>
    </w:p>
    <w:p w14:paraId="5213836B" w14:textId="77777777" w:rsidR="003F6CFE" w:rsidRPr="00971E71" w:rsidRDefault="003F6CFE" w:rsidP="003F6CFE">
      <w:pPr>
        <w:pStyle w:val="SingleTxtG"/>
        <w:spacing w:line="230" w:lineRule="atLeast"/>
        <w:ind w:left="2268" w:hanging="567"/>
      </w:pPr>
      <w:r>
        <w:t>3.</w:t>
      </w:r>
      <w:r>
        <w:tab/>
        <w:t>Состояние Соглашения о международной дорожной перевозке опасных грузов (ДОПОГ) и связанные с этим вопросы.</w:t>
      </w:r>
    </w:p>
    <w:p w14:paraId="51A574FD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4.</w:t>
      </w:r>
      <w:r>
        <w:tab/>
        <w:t>Работа Совместного совещания МПОГ/ДОПОГ/ВОПОГ.</w:t>
      </w:r>
    </w:p>
    <w:p w14:paraId="5385F4F0" w14:textId="77777777" w:rsidR="003F6CFE" w:rsidRPr="00971E71" w:rsidRDefault="003F6CFE" w:rsidP="003F6CFE">
      <w:pPr>
        <w:pStyle w:val="SingleTxtG"/>
        <w:keepNext/>
        <w:keepLines/>
        <w:spacing w:line="230" w:lineRule="atLeast"/>
        <w:ind w:left="1701"/>
      </w:pPr>
      <w:r>
        <w:t>5.</w:t>
      </w:r>
      <w:r>
        <w:tab/>
        <w:t>Предложения о внесении поправок в приложения А и B к ДОПОГ:</w:t>
      </w:r>
    </w:p>
    <w:p w14:paraId="55126BA9" w14:textId="77777777" w:rsidR="003F6CFE" w:rsidRPr="00971E71" w:rsidRDefault="003F6CFE" w:rsidP="003F6CFE">
      <w:pPr>
        <w:pStyle w:val="SingleTxtG"/>
        <w:keepNext/>
        <w:keepLines/>
        <w:spacing w:line="230" w:lineRule="atLeast"/>
        <w:ind w:left="1701"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3EB90F62" w14:textId="77777777" w:rsidR="003F6CFE" w:rsidRPr="00971E71" w:rsidRDefault="003F6CFE" w:rsidP="003F6CFE">
      <w:pPr>
        <w:pStyle w:val="SingleTxtG"/>
        <w:spacing w:line="230" w:lineRule="atLeast"/>
        <w:ind w:left="1701" w:firstLine="567"/>
      </w:pPr>
      <w:r>
        <w:t>b)</w:t>
      </w:r>
      <w:r>
        <w:tab/>
        <w:t>различные предложения.</w:t>
      </w:r>
    </w:p>
    <w:p w14:paraId="5C8FE609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6.</w:t>
      </w:r>
      <w:r>
        <w:tab/>
        <w:t>Толкование ДОПОГ.</w:t>
      </w:r>
    </w:p>
    <w:p w14:paraId="1778D365" w14:textId="2112730D" w:rsidR="003F6CFE" w:rsidRPr="00971E71" w:rsidRDefault="003F6CFE" w:rsidP="003F6CFE">
      <w:pPr>
        <w:pStyle w:val="SingleTxtG"/>
        <w:spacing w:line="230" w:lineRule="atLeast"/>
        <w:ind w:left="2268" w:hanging="567"/>
      </w:pPr>
      <w:r>
        <w:t>7.</w:t>
      </w:r>
      <w:r>
        <w:tab/>
        <w:t>Циклическая экономика, устойчивое использование природных ресурсов и цели в области устойчивого развития.</w:t>
      </w:r>
    </w:p>
    <w:p w14:paraId="1152814B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8.</w:t>
      </w:r>
      <w:r>
        <w:tab/>
        <w:t>Программа работы.</w:t>
      </w:r>
    </w:p>
    <w:p w14:paraId="2536C52F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9.</w:t>
      </w:r>
      <w:r>
        <w:tab/>
        <w:t>Прочие вопросы.</w:t>
      </w:r>
    </w:p>
    <w:p w14:paraId="4137529F" w14:textId="77777777" w:rsidR="003F6CFE" w:rsidRPr="00971E71" w:rsidRDefault="003F6CFE" w:rsidP="003F6CFE">
      <w:pPr>
        <w:pStyle w:val="SingleTxtG"/>
        <w:spacing w:line="230" w:lineRule="atLeast"/>
        <w:ind w:left="1701"/>
      </w:pPr>
      <w:r>
        <w:t>10.</w:t>
      </w:r>
      <w:r>
        <w:tab/>
        <w:t>Выборы должностных лиц на 2024 год.</w:t>
      </w:r>
    </w:p>
    <w:p w14:paraId="02698099" w14:textId="77777777" w:rsidR="003F6CFE" w:rsidRDefault="003F6CFE" w:rsidP="003F6CFE">
      <w:pPr>
        <w:pStyle w:val="SingleTxtG"/>
        <w:spacing w:after="0" w:line="230" w:lineRule="atLeast"/>
        <w:ind w:left="1701"/>
        <w:rPr>
          <w:rStyle w:val="af3"/>
        </w:rPr>
      </w:pPr>
      <w:r>
        <w:t>11.</w:t>
      </w:r>
      <w:r>
        <w:tab/>
        <w:t>Утверждение доклада.</w:t>
      </w:r>
    </w:p>
    <w:p w14:paraId="2477111A" w14:textId="77777777" w:rsidR="003F6CFE" w:rsidRPr="00167DEC" w:rsidRDefault="003F6CFE" w:rsidP="003F6C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6CFE" w:rsidRPr="00167DEC" w:rsidSect="003F6C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C703" w14:textId="77777777" w:rsidR="00DF399C" w:rsidRPr="00A312BC" w:rsidRDefault="00DF399C" w:rsidP="00A312BC"/>
  </w:endnote>
  <w:endnote w:type="continuationSeparator" w:id="0">
    <w:p w14:paraId="35D54BB2" w14:textId="77777777" w:rsidR="00DF399C" w:rsidRPr="00A312BC" w:rsidRDefault="00DF39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6683" w14:textId="37A11B2D" w:rsidR="003F6CFE" w:rsidRPr="003F6CFE" w:rsidRDefault="003F6CFE">
    <w:pPr>
      <w:pStyle w:val="a8"/>
    </w:pPr>
    <w:r w:rsidRPr="003F6CFE">
      <w:rPr>
        <w:b/>
        <w:sz w:val="18"/>
      </w:rPr>
      <w:fldChar w:fldCharType="begin"/>
    </w:r>
    <w:r w:rsidRPr="003F6CFE">
      <w:rPr>
        <w:b/>
        <w:sz w:val="18"/>
      </w:rPr>
      <w:instrText xml:space="preserve"> PAGE  \* MERGEFORMAT </w:instrText>
    </w:r>
    <w:r w:rsidRPr="003F6CFE">
      <w:rPr>
        <w:b/>
        <w:sz w:val="18"/>
      </w:rPr>
      <w:fldChar w:fldCharType="separate"/>
    </w:r>
    <w:r w:rsidRPr="003F6CFE">
      <w:rPr>
        <w:b/>
        <w:noProof/>
        <w:sz w:val="18"/>
      </w:rPr>
      <w:t>2</w:t>
    </w:r>
    <w:r w:rsidRPr="003F6CFE">
      <w:rPr>
        <w:b/>
        <w:sz w:val="18"/>
      </w:rPr>
      <w:fldChar w:fldCharType="end"/>
    </w:r>
    <w:r>
      <w:rPr>
        <w:b/>
        <w:sz w:val="18"/>
      </w:rPr>
      <w:tab/>
    </w:r>
    <w:r>
      <w:t>GE.23-15367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CC90" w14:textId="7A75E993" w:rsidR="003F6CFE" w:rsidRPr="003F6CFE" w:rsidRDefault="003F6CFE" w:rsidP="003F6CFE">
    <w:pPr>
      <w:pStyle w:val="a8"/>
      <w:tabs>
        <w:tab w:val="clear" w:pos="9639"/>
        <w:tab w:val="right" w:pos="9638"/>
      </w:tabs>
      <w:rPr>
        <w:b/>
        <w:sz w:val="18"/>
      </w:rPr>
    </w:pPr>
    <w:r>
      <w:t>GE.23-15367</w:t>
    </w:r>
    <w:r>
      <w:tab/>
    </w:r>
    <w:r w:rsidRPr="003F6CFE">
      <w:rPr>
        <w:b/>
        <w:sz w:val="18"/>
      </w:rPr>
      <w:fldChar w:fldCharType="begin"/>
    </w:r>
    <w:r w:rsidRPr="003F6CFE">
      <w:rPr>
        <w:b/>
        <w:sz w:val="18"/>
      </w:rPr>
      <w:instrText xml:space="preserve"> PAGE  \* MERGEFORMAT </w:instrText>
    </w:r>
    <w:r w:rsidRPr="003F6CFE">
      <w:rPr>
        <w:b/>
        <w:sz w:val="18"/>
      </w:rPr>
      <w:fldChar w:fldCharType="separate"/>
    </w:r>
    <w:r w:rsidRPr="003F6CFE">
      <w:rPr>
        <w:b/>
        <w:noProof/>
        <w:sz w:val="18"/>
      </w:rPr>
      <w:t>3</w:t>
    </w:r>
    <w:r w:rsidRPr="003F6C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5303" w14:textId="4CAF9232" w:rsidR="00042B72" w:rsidRPr="003F6CFE" w:rsidRDefault="003F6CFE" w:rsidP="003F6CF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DEE5EE" wp14:editId="16A4DB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23-15367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CE5ACD" wp14:editId="000E24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240823  250823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826F" w14:textId="77777777" w:rsidR="00DF399C" w:rsidRPr="001075E9" w:rsidRDefault="00DF39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988B2" w14:textId="77777777" w:rsidR="00DF399C" w:rsidRDefault="00DF39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6090F2" w14:textId="47BD49E5" w:rsidR="003F6CFE" w:rsidRPr="00971E71" w:rsidRDefault="003F6CFE" w:rsidP="003F6CFE">
      <w:pPr>
        <w:pStyle w:val="ad"/>
      </w:pPr>
      <w:r>
        <w:tab/>
      </w:r>
      <w:r w:rsidRPr="003F6CFE">
        <w:t>*</w:t>
      </w:r>
      <w:r>
        <w:tab/>
        <w:t>Аннотации к повестке дня будут распространены в качестве документа ECE/TRANS/</w:t>
      </w:r>
      <w:r w:rsidR="00D159B9">
        <w:t xml:space="preserve"> </w:t>
      </w:r>
      <w:r>
        <w:t>WP.15/263/Add.1.</w:t>
      </w:r>
    </w:p>
  </w:footnote>
  <w:footnote w:id="2">
    <w:p w14:paraId="56A55600" w14:textId="7AE7D61F" w:rsidR="003F6CFE" w:rsidRPr="00971E71" w:rsidRDefault="003F6CFE" w:rsidP="003F6CFE">
      <w:pPr>
        <w:pStyle w:val="ad"/>
      </w:pPr>
      <w:r>
        <w:tab/>
      </w:r>
      <w:r w:rsidRPr="003F6CFE">
        <w:t>**</w:t>
      </w:r>
      <w:r>
        <w:tab/>
        <w:t>Документы для сессии будут размещены на веб-сайте,</w:t>
      </w:r>
      <w:r w:rsidR="00D159B9">
        <w:br/>
      </w:r>
      <w:r>
        <w:t xml:space="preserve">URL: </w:t>
      </w:r>
      <w:hyperlink r:id="rId1" w:history="1">
        <w:r w:rsidR="00D159B9" w:rsidRPr="0051046D">
          <w:rPr>
            <w:rStyle w:val="af1"/>
          </w:rPr>
          <w:t>https://unece.org/info/Transport/Dangerous-Goods/events/377548</w:t>
        </w:r>
      </w:hyperlink>
      <w:r>
        <w:t>. Сессия будет проходить без использования печатных документов. Печатные документы не будут распространяться</w:t>
      </w:r>
      <w:r w:rsidR="00D159B9">
        <w:br/>
      </w:r>
      <w:r>
        <w:t>в зале заседаний.</w:t>
      </w:r>
    </w:p>
  </w:footnote>
  <w:footnote w:id="3">
    <w:p w14:paraId="1A8D1712" w14:textId="338E2F85" w:rsidR="003F6CFE" w:rsidRPr="00971E71" w:rsidRDefault="003F6CFE" w:rsidP="003F6CFE">
      <w:pPr>
        <w:pStyle w:val="ad"/>
      </w:pPr>
      <w:r>
        <w:tab/>
      </w:r>
      <w:r w:rsidRPr="003F6CFE">
        <w:t>***</w:t>
      </w:r>
      <w:r>
        <w:tab/>
        <w:t>Участие в сессии будет возможно только для зарегистрированных делегатов. Все участники, желающие присутствовать на сессии, должны зарегистрироваться в системе INDICO,</w:t>
      </w:r>
      <w:r w:rsidR="00D159B9">
        <w:br/>
      </w:r>
      <w:r>
        <w:t xml:space="preserve">URL: </w:t>
      </w:r>
      <w:hyperlink r:id="rId2" w:history="1">
        <w:r w:rsidR="00D159B9" w:rsidRPr="0051046D">
          <w:rPr>
            <w:rStyle w:val="af1"/>
          </w:rPr>
          <w:t>https://indico.un.org/event/1002852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B813" w14:textId="1B14A57D" w:rsidR="003F6CFE" w:rsidRPr="003F6CFE" w:rsidRDefault="003F6CFE">
    <w:pPr>
      <w:pStyle w:val="a5"/>
    </w:pPr>
    <w:fldSimple w:instr=" TITLE  \* MERGEFORMAT ">
      <w:r w:rsidR="00854799">
        <w:t>ECE/TRANS/WP.15/263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1566" w14:textId="3BA6C821" w:rsidR="003F6CFE" w:rsidRPr="003F6CFE" w:rsidRDefault="003F6CFE" w:rsidP="003F6CFE">
    <w:pPr>
      <w:pStyle w:val="a5"/>
      <w:jc w:val="right"/>
    </w:pPr>
    <w:fldSimple w:instr=" TITLE  \* MERGEFORMAT ">
      <w:r w:rsidR="00854799">
        <w:t>ECE/TRANS/WP.15/263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9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1D1"/>
    <w:rsid w:val="003958D0"/>
    <w:rsid w:val="003A0D43"/>
    <w:rsid w:val="003A48CE"/>
    <w:rsid w:val="003B00E5"/>
    <w:rsid w:val="003E0B46"/>
    <w:rsid w:val="003F6CFE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79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59B9"/>
    <w:rsid w:val="00D33D63"/>
    <w:rsid w:val="00D5253A"/>
    <w:rsid w:val="00D873A8"/>
    <w:rsid w:val="00D90028"/>
    <w:rsid w:val="00D90138"/>
    <w:rsid w:val="00D9145B"/>
    <w:rsid w:val="00DD78D1"/>
    <w:rsid w:val="00DE32CD"/>
    <w:rsid w:val="00DF399C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D44C"/>
  <w15:docId w15:val="{1855D61D-956E-47FE-9815-AD31CBA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F6CFE"/>
    <w:rPr>
      <w:lang w:val="ru-RU" w:eastAsia="en-US"/>
    </w:rPr>
  </w:style>
  <w:style w:type="character" w:styleId="af3">
    <w:name w:val="annotation reference"/>
    <w:basedOn w:val="a0"/>
    <w:semiHidden/>
    <w:unhideWhenUsed/>
    <w:rsid w:val="003F6CFE"/>
    <w:rPr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D1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2852" TargetMode="External"/><Relationship Id="rId1" Type="http://schemas.openxmlformats.org/officeDocument/2006/relationships/hyperlink" Target="https://unece.org/info/Transport/Dangerous-Goods/events/3775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82895-A8BC-4A99-B8C7-DF28A2074288}"/>
</file>

<file path=customXml/itemProps2.xml><?xml version="1.0" encoding="utf-8"?>
<ds:datastoreItem xmlns:ds="http://schemas.openxmlformats.org/officeDocument/2006/customXml" ds:itemID="{56026E8E-8DBA-4030-9510-D2442E5B1B3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</Pages>
  <Words>158</Words>
  <Characters>1001</Characters>
  <Application>Microsoft Office Word</Application>
  <DocSecurity>0</DocSecurity>
  <Lines>37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ECE/TRANS/WP.15/263</dc:title>
  <dc:subject/>
  <dc:creator>Anna KISSELEVA</dc:creator>
  <cp:keywords/>
  <cp:lastModifiedBy>Anna Kisseleva</cp:lastModifiedBy>
  <cp:revision>3</cp:revision>
  <cp:lastPrinted>2023-08-25T06:03:00Z</cp:lastPrinted>
  <dcterms:created xsi:type="dcterms:W3CDTF">2023-08-25T06:03:00Z</dcterms:created>
  <dcterms:modified xsi:type="dcterms:W3CDTF">2023-08-25T06:06:00Z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