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27B5F" w14:textId="2E0B76B1" w:rsidR="000D2424" w:rsidRPr="00CB4D88" w:rsidRDefault="00B36F02" w:rsidP="000D2424">
      <w:pPr>
        <w:pStyle w:val="Title"/>
        <w:rPr>
          <w:lang w:val="fr-FR"/>
        </w:rPr>
      </w:pPr>
      <w:r>
        <w:rPr>
          <w:lang w:val="fr-FR"/>
        </w:rPr>
        <w:t>Business</w:t>
      </w:r>
      <w:r w:rsidR="00E3697C">
        <w:rPr>
          <w:lang w:val="fr-FR"/>
        </w:rPr>
        <w:t xml:space="preserve"> </w:t>
      </w:r>
      <w:proofErr w:type="spellStart"/>
      <w:r w:rsidR="00E3697C">
        <w:rPr>
          <w:lang w:val="fr-FR"/>
        </w:rPr>
        <w:t>models</w:t>
      </w:r>
      <w:proofErr w:type="spellEnd"/>
      <w:r w:rsidR="00E3697C">
        <w:rPr>
          <w:lang w:val="fr-FR"/>
        </w:rPr>
        <w:t xml:space="preserve"> catalogue</w:t>
      </w:r>
    </w:p>
    <w:tbl>
      <w:tblPr>
        <w:tblStyle w:val="TableGrid"/>
        <w:tblW w:w="49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syllabus information table"/>
      </w:tblPr>
      <w:tblGrid>
        <w:gridCol w:w="10066"/>
      </w:tblGrid>
      <w:tr w:rsidR="004A5701" w14:paraId="66960F4D" w14:textId="77777777" w:rsidTr="006B4625">
        <w:tc>
          <w:tcPr>
            <w:tcW w:w="10066" w:type="dxa"/>
          </w:tcPr>
          <w:p w14:paraId="3F6D0429" w14:textId="75245DEE" w:rsidR="004A5701" w:rsidRDefault="00744D23" w:rsidP="00EB28EB">
            <w:pPr>
              <w:pStyle w:val="Heading1"/>
              <w:spacing w:before="120"/>
            </w:pPr>
            <w:r>
              <w:t>B</w:t>
            </w:r>
            <w:r w:rsidR="00BA070A">
              <w:t>u</w:t>
            </w:r>
            <w:r>
              <w:t>s</w:t>
            </w:r>
            <w:r w:rsidR="00BA070A">
              <w:t>i</w:t>
            </w:r>
            <w:r>
              <w:t>ness model</w:t>
            </w:r>
            <w:r w:rsidR="00BA070A">
              <w:t xml:space="preserve"> name</w:t>
            </w:r>
          </w:p>
          <w:p w14:paraId="544578CD" w14:textId="7E3C76E4" w:rsidR="004A5701" w:rsidRPr="001F11D1" w:rsidRDefault="004A5701" w:rsidP="00EB28EB">
            <w:pPr>
              <w:pStyle w:val="Heading1"/>
              <w:spacing w:before="120"/>
              <w:rPr>
                <w:color w:val="0070C0"/>
              </w:rPr>
            </w:pPr>
          </w:p>
          <w:p w14:paraId="2944B9B3" w14:textId="7BCEA471" w:rsidR="004A5701" w:rsidRDefault="00BA070A" w:rsidP="00EB28EB">
            <w:pPr>
              <w:pStyle w:val="Heading1"/>
              <w:spacing w:before="120"/>
            </w:pPr>
            <w:r>
              <w:t>Description</w:t>
            </w:r>
          </w:p>
          <w:p w14:paraId="4C94C325" w14:textId="3A29D8FE" w:rsidR="004A5701" w:rsidRDefault="004A5701" w:rsidP="00EB28EB">
            <w:pPr>
              <w:pStyle w:val="Heading1"/>
              <w:spacing w:before="120"/>
              <w:rPr>
                <w:color w:val="0070C0"/>
              </w:rPr>
            </w:pPr>
          </w:p>
          <w:p w14:paraId="5EEF109F" w14:textId="77777777" w:rsidR="0023658E" w:rsidRDefault="0023658E" w:rsidP="0023658E">
            <w:pPr>
              <w:rPr>
                <w:lang w:eastAsia="ja-JP"/>
              </w:rPr>
            </w:pPr>
          </w:p>
          <w:p w14:paraId="62912424" w14:textId="77777777" w:rsidR="0023658E" w:rsidRPr="0023658E" w:rsidRDefault="0023658E" w:rsidP="0023658E">
            <w:pPr>
              <w:rPr>
                <w:lang w:eastAsia="ja-JP"/>
              </w:rPr>
            </w:pPr>
          </w:p>
          <w:p w14:paraId="6CB9C00C" w14:textId="77777777" w:rsidR="0023658E" w:rsidRDefault="00381DB8" w:rsidP="00381DB8">
            <w:pPr>
              <w:pStyle w:val="Heading1"/>
              <w:spacing w:before="120"/>
              <w:rPr>
                <w:color w:val="auto"/>
              </w:rPr>
            </w:pPr>
            <w:r w:rsidRPr="00381DB8">
              <w:rPr>
                <w:color w:val="auto"/>
              </w:rPr>
              <w:t>Technical requirements</w:t>
            </w:r>
            <w:r w:rsidR="0023658E">
              <w:rPr>
                <w:color w:val="auto"/>
              </w:rPr>
              <w:t xml:space="preserve"> needed for its </w:t>
            </w:r>
            <w:proofErr w:type="gramStart"/>
            <w:r w:rsidR="0023658E">
              <w:rPr>
                <w:color w:val="auto"/>
              </w:rPr>
              <w:t>implementation</w:t>
            </w:r>
            <w:proofErr w:type="gramEnd"/>
          </w:p>
          <w:p w14:paraId="6245835A" w14:textId="77777777" w:rsidR="0023658E" w:rsidRDefault="0023658E" w:rsidP="00381DB8">
            <w:pPr>
              <w:pStyle w:val="Heading1"/>
              <w:spacing w:before="120"/>
              <w:rPr>
                <w:color w:val="auto"/>
              </w:rPr>
            </w:pPr>
          </w:p>
          <w:p w14:paraId="1528C247" w14:textId="77777777" w:rsidR="0023658E" w:rsidRDefault="0023658E" w:rsidP="00381DB8">
            <w:pPr>
              <w:pStyle w:val="Heading1"/>
              <w:spacing w:before="120"/>
              <w:rPr>
                <w:color w:val="auto"/>
              </w:rPr>
            </w:pPr>
          </w:p>
          <w:p w14:paraId="0C885E4B" w14:textId="1F5EB55A" w:rsidR="004A5701" w:rsidRPr="00C238D0" w:rsidRDefault="00381DB8" w:rsidP="00381DB8">
            <w:pPr>
              <w:pStyle w:val="Heading1"/>
              <w:spacing w:before="120"/>
              <w:rPr>
                <w:color w:val="0070C0"/>
              </w:rPr>
            </w:pPr>
            <w:r w:rsidRPr="00381DB8">
              <w:rPr>
                <w:color w:val="auto"/>
              </w:rPr>
              <w:t xml:space="preserve"> </w:t>
            </w:r>
            <w:r w:rsidR="009531F9">
              <w:rPr>
                <w:color w:val="auto"/>
              </w:rPr>
              <w:t>To be developed alone</w:t>
            </w:r>
            <w:r w:rsidR="00F256EB">
              <w:rPr>
                <w:color w:val="auto"/>
              </w:rPr>
              <w:t>,</w:t>
            </w:r>
            <w:r w:rsidR="009531F9">
              <w:rPr>
                <w:color w:val="auto"/>
              </w:rPr>
              <w:t xml:space="preserve"> complementing other technologies</w:t>
            </w:r>
            <w:r w:rsidR="00F256EB">
              <w:rPr>
                <w:color w:val="auto"/>
              </w:rPr>
              <w:t xml:space="preserve"> or both: </w:t>
            </w:r>
          </w:p>
        </w:tc>
      </w:tr>
    </w:tbl>
    <w:p w14:paraId="072AD8FE" w14:textId="69C1308D" w:rsidR="006B4625" w:rsidRDefault="008F4984" w:rsidP="006B4625">
      <w:pPr>
        <w:pStyle w:val="Heading1"/>
      </w:pPr>
      <w:r>
        <w:t xml:space="preserve">Business model </w:t>
      </w:r>
      <w:r w:rsidR="0021126D">
        <w:t>basis</w:t>
      </w:r>
    </w:p>
    <w:tbl>
      <w:tblPr>
        <w:tblStyle w:val="SyllabusTable"/>
        <w:tblW w:w="5075" w:type="pct"/>
        <w:tblLayout w:type="fixed"/>
        <w:tblLook w:val="04A0" w:firstRow="1" w:lastRow="0" w:firstColumn="1" w:lastColumn="0" w:noHBand="0" w:noVBand="1"/>
        <w:tblDescription w:val="Course schedule information table"/>
      </w:tblPr>
      <w:tblGrid>
        <w:gridCol w:w="1958"/>
        <w:gridCol w:w="992"/>
        <w:gridCol w:w="7281"/>
      </w:tblGrid>
      <w:tr w:rsidR="006B4625" w14:paraId="34CC5A91" w14:textId="77777777" w:rsidTr="00F02D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58" w:type="dxa"/>
          </w:tcPr>
          <w:p w14:paraId="2A450A60" w14:textId="08EE299A" w:rsidR="006B4625" w:rsidRDefault="00920280" w:rsidP="00D741B6">
            <w:r>
              <w:t>Basis</w:t>
            </w:r>
          </w:p>
        </w:tc>
        <w:tc>
          <w:tcPr>
            <w:tcW w:w="992" w:type="dxa"/>
          </w:tcPr>
          <w:p w14:paraId="35ABCC35" w14:textId="2B1B9710" w:rsidR="006B4625" w:rsidRDefault="00920280" w:rsidP="00D741B6">
            <w:r>
              <w:t>Yes/No</w:t>
            </w:r>
          </w:p>
        </w:tc>
        <w:tc>
          <w:tcPr>
            <w:tcW w:w="7281" w:type="dxa"/>
          </w:tcPr>
          <w:p w14:paraId="1AC5E419" w14:textId="21BE92E4" w:rsidR="006B4625" w:rsidRDefault="00920280" w:rsidP="00D741B6">
            <w:r>
              <w:t>Description</w:t>
            </w:r>
          </w:p>
        </w:tc>
      </w:tr>
      <w:tr w:rsidR="006B4625" w14:paraId="569E11F7" w14:textId="77777777" w:rsidTr="00F02D49">
        <w:tc>
          <w:tcPr>
            <w:tcW w:w="1958" w:type="dxa"/>
          </w:tcPr>
          <w:p w14:paraId="1EBB2B18" w14:textId="1EE3914F" w:rsidR="006B4625" w:rsidRDefault="0021126D" w:rsidP="00D741B6">
            <w:r>
              <w:t>Renewable energy</w:t>
            </w:r>
          </w:p>
        </w:tc>
        <w:tc>
          <w:tcPr>
            <w:tcW w:w="992" w:type="dxa"/>
          </w:tcPr>
          <w:p w14:paraId="0D70F6F6" w14:textId="1B4A4710" w:rsidR="006B4625" w:rsidRPr="00983CEE" w:rsidRDefault="006B4625" w:rsidP="00D741B6"/>
        </w:tc>
        <w:tc>
          <w:tcPr>
            <w:tcW w:w="7281" w:type="dxa"/>
          </w:tcPr>
          <w:p w14:paraId="41BEFA88" w14:textId="77777777" w:rsidR="006B4625" w:rsidRPr="00A817DB" w:rsidRDefault="006B4625" w:rsidP="00D741B6">
            <w:pPr>
              <w:rPr>
                <w:color w:val="0070C0"/>
              </w:rPr>
            </w:pPr>
          </w:p>
        </w:tc>
      </w:tr>
      <w:tr w:rsidR="006B4625" w14:paraId="3FA67861" w14:textId="77777777" w:rsidTr="00F02D49">
        <w:tc>
          <w:tcPr>
            <w:tcW w:w="1958" w:type="dxa"/>
          </w:tcPr>
          <w:p w14:paraId="0924136A" w14:textId="7CC65E46" w:rsidR="006B4625" w:rsidRDefault="00920280" w:rsidP="00D741B6">
            <w:r>
              <w:t>Circular economy</w:t>
            </w:r>
          </w:p>
        </w:tc>
        <w:tc>
          <w:tcPr>
            <w:tcW w:w="992" w:type="dxa"/>
          </w:tcPr>
          <w:p w14:paraId="48098573" w14:textId="0B94EF9B" w:rsidR="006B4625" w:rsidRDefault="006B4625" w:rsidP="00D741B6"/>
        </w:tc>
        <w:tc>
          <w:tcPr>
            <w:tcW w:w="7281" w:type="dxa"/>
          </w:tcPr>
          <w:p w14:paraId="3051729B" w14:textId="77777777" w:rsidR="006B4625" w:rsidRPr="00A817DB" w:rsidRDefault="006B4625" w:rsidP="00D741B6">
            <w:pPr>
              <w:rPr>
                <w:color w:val="0070C0"/>
              </w:rPr>
            </w:pPr>
          </w:p>
        </w:tc>
      </w:tr>
      <w:tr w:rsidR="006B4625" w14:paraId="7D61CE61" w14:textId="77777777" w:rsidTr="00F02D49">
        <w:tc>
          <w:tcPr>
            <w:tcW w:w="1958" w:type="dxa"/>
          </w:tcPr>
          <w:p w14:paraId="7064F36F" w14:textId="1170F429" w:rsidR="006B4625" w:rsidRDefault="00920280" w:rsidP="00D741B6">
            <w:r>
              <w:t>Energy storage</w:t>
            </w:r>
          </w:p>
        </w:tc>
        <w:tc>
          <w:tcPr>
            <w:tcW w:w="992" w:type="dxa"/>
          </w:tcPr>
          <w:p w14:paraId="6BDBCD20" w14:textId="6BB8C906" w:rsidR="006B4625" w:rsidRDefault="006B4625" w:rsidP="00D741B6"/>
        </w:tc>
        <w:tc>
          <w:tcPr>
            <w:tcW w:w="7281" w:type="dxa"/>
          </w:tcPr>
          <w:p w14:paraId="6A5942BA" w14:textId="77777777" w:rsidR="006B4625" w:rsidRPr="00A817DB" w:rsidRDefault="006B4625" w:rsidP="00D741B6">
            <w:pPr>
              <w:rPr>
                <w:color w:val="0070C0"/>
              </w:rPr>
            </w:pPr>
          </w:p>
        </w:tc>
      </w:tr>
    </w:tbl>
    <w:p w14:paraId="25D5F5AF" w14:textId="42AE4914" w:rsidR="000D2424" w:rsidRDefault="00FA6DD2" w:rsidP="000D2424">
      <w:pPr>
        <w:pStyle w:val="Heading1"/>
      </w:pPr>
      <w:r>
        <w:t xml:space="preserve">Evaluation </w:t>
      </w:r>
      <w:r w:rsidR="00286E11">
        <w:t>of</w:t>
      </w:r>
      <w:r w:rsidR="00EF0AAA">
        <w:t xml:space="preserve"> </w:t>
      </w:r>
      <w:r w:rsidR="00E90C5B">
        <w:t xml:space="preserve">main </w:t>
      </w:r>
      <w:r>
        <w:t>criteria</w:t>
      </w:r>
    </w:p>
    <w:tbl>
      <w:tblPr>
        <w:tblStyle w:val="SyllabusTable"/>
        <w:tblW w:w="5075" w:type="pct"/>
        <w:tblLayout w:type="fixed"/>
        <w:tblLook w:val="04A0" w:firstRow="1" w:lastRow="0" w:firstColumn="1" w:lastColumn="0" w:noHBand="0" w:noVBand="1"/>
        <w:tblDescription w:val="Course schedule information table"/>
      </w:tblPr>
      <w:tblGrid>
        <w:gridCol w:w="3659"/>
        <w:gridCol w:w="1985"/>
        <w:gridCol w:w="4587"/>
      </w:tblGrid>
      <w:tr w:rsidR="000D2424" w14:paraId="7A30FA89" w14:textId="77777777" w:rsidTr="00EF0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59" w:type="dxa"/>
            <w:vAlign w:val="center"/>
          </w:tcPr>
          <w:p w14:paraId="1C3F05F4" w14:textId="403885E1" w:rsidR="000D2424" w:rsidRDefault="00671869" w:rsidP="00D81B74">
            <w:r>
              <w:t>Criteria</w:t>
            </w:r>
          </w:p>
        </w:tc>
        <w:tc>
          <w:tcPr>
            <w:tcW w:w="1985" w:type="dxa"/>
            <w:vAlign w:val="center"/>
          </w:tcPr>
          <w:p w14:paraId="1F96A636" w14:textId="77777777" w:rsidR="000D2424" w:rsidRDefault="00671869" w:rsidP="00594229">
            <w:pPr>
              <w:jc w:val="center"/>
              <w:rPr>
                <w:b w:val="0"/>
              </w:rPr>
            </w:pPr>
            <w:r>
              <w:t>Evaluation</w:t>
            </w:r>
          </w:p>
          <w:p w14:paraId="38D43124" w14:textId="79E096E2" w:rsidR="00671869" w:rsidRDefault="00671869" w:rsidP="00594229">
            <w:pPr>
              <w:jc w:val="center"/>
            </w:pPr>
            <w:r>
              <w:t>0</w:t>
            </w:r>
            <w:r w:rsidR="007E01AA">
              <w:t xml:space="preserve"> (Low)</w:t>
            </w:r>
            <w:r>
              <w:t>-10</w:t>
            </w:r>
            <w:r w:rsidR="007E01AA">
              <w:t xml:space="preserve"> (High)</w:t>
            </w:r>
          </w:p>
        </w:tc>
        <w:tc>
          <w:tcPr>
            <w:tcW w:w="4587" w:type="dxa"/>
            <w:vAlign w:val="center"/>
          </w:tcPr>
          <w:p w14:paraId="3F6E0134" w14:textId="3570C333" w:rsidR="000D2424" w:rsidRDefault="00126294" w:rsidP="00D81B74">
            <w:r>
              <w:t>Description if needed</w:t>
            </w:r>
            <w:r w:rsidR="006B4625">
              <w:t xml:space="preserve"> </w:t>
            </w:r>
          </w:p>
        </w:tc>
      </w:tr>
      <w:tr w:rsidR="000D2424" w14:paraId="172505BA" w14:textId="77777777" w:rsidTr="00AC27ED">
        <w:tc>
          <w:tcPr>
            <w:tcW w:w="3659" w:type="dxa"/>
          </w:tcPr>
          <w:p w14:paraId="44084105" w14:textId="7F8FCE23" w:rsidR="00F47D99" w:rsidRDefault="00594229" w:rsidP="00D81B74">
            <w:r>
              <w:t>Contribution to e</w:t>
            </w:r>
            <w:r w:rsidR="00D45D53">
              <w:t>n</w:t>
            </w:r>
            <w:r w:rsidR="002D6AD1">
              <w:t>e</w:t>
            </w:r>
            <w:r w:rsidR="00D45D53">
              <w:t>rgy security</w:t>
            </w:r>
          </w:p>
        </w:tc>
        <w:tc>
          <w:tcPr>
            <w:tcW w:w="1985" w:type="dxa"/>
          </w:tcPr>
          <w:p w14:paraId="0BB34259" w14:textId="6AC200EB" w:rsidR="000D2424" w:rsidRPr="00983CEE" w:rsidRDefault="000D2424" w:rsidP="00594229">
            <w:pPr>
              <w:jc w:val="center"/>
            </w:pPr>
          </w:p>
        </w:tc>
        <w:tc>
          <w:tcPr>
            <w:tcW w:w="4587" w:type="dxa"/>
          </w:tcPr>
          <w:p w14:paraId="77050886" w14:textId="739F3357" w:rsidR="000D2424" w:rsidRPr="001F11D1" w:rsidRDefault="000D2424" w:rsidP="00D81B74">
            <w:pPr>
              <w:rPr>
                <w:color w:val="0070C0"/>
              </w:rPr>
            </w:pPr>
          </w:p>
        </w:tc>
      </w:tr>
      <w:tr w:rsidR="000D2424" w14:paraId="35F55DF4" w14:textId="77777777" w:rsidTr="00AC27ED">
        <w:tc>
          <w:tcPr>
            <w:tcW w:w="3659" w:type="dxa"/>
          </w:tcPr>
          <w:p w14:paraId="02596C98" w14:textId="27C9D5D9" w:rsidR="000D2424" w:rsidRDefault="00594229" w:rsidP="00D81B74">
            <w:r>
              <w:t>Use of renewable resources</w:t>
            </w:r>
          </w:p>
        </w:tc>
        <w:tc>
          <w:tcPr>
            <w:tcW w:w="1985" w:type="dxa"/>
          </w:tcPr>
          <w:p w14:paraId="3BA7A34A" w14:textId="2FAA21C5" w:rsidR="000D2424" w:rsidRDefault="000D2424" w:rsidP="00594229">
            <w:pPr>
              <w:jc w:val="center"/>
            </w:pPr>
          </w:p>
        </w:tc>
        <w:tc>
          <w:tcPr>
            <w:tcW w:w="4587" w:type="dxa"/>
          </w:tcPr>
          <w:p w14:paraId="29301DD6" w14:textId="18EC7DE7" w:rsidR="000D2424" w:rsidRPr="001F11D1" w:rsidRDefault="000D2424" w:rsidP="00D81B74">
            <w:pPr>
              <w:rPr>
                <w:color w:val="0070C0"/>
              </w:rPr>
            </w:pPr>
          </w:p>
        </w:tc>
      </w:tr>
      <w:tr w:rsidR="000D2424" w14:paraId="73025DE7" w14:textId="77777777" w:rsidTr="00AC27ED">
        <w:tc>
          <w:tcPr>
            <w:tcW w:w="3659" w:type="dxa"/>
          </w:tcPr>
          <w:p w14:paraId="212230DC" w14:textId="0265D401" w:rsidR="000D2424" w:rsidRDefault="00594229" w:rsidP="00D81B74">
            <w:r>
              <w:t>Low inve</w:t>
            </w:r>
            <w:r w:rsidR="007E01AA">
              <w:t>stment barriers</w:t>
            </w:r>
          </w:p>
        </w:tc>
        <w:tc>
          <w:tcPr>
            <w:tcW w:w="1985" w:type="dxa"/>
          </w:tcPr>
          <w:p w14:paraId="37B92BE2" w14:textId="2CDE59B6" w:rsidR="000D2424" w:rsidRDefault="000D2424" w:rsidP="00594229">
            <w:pPr>
              <w:jc w:val="center"/>
            </w:pPr>
          </w:p>
        </w:tc>
        <w:tc>
          <w:tcPr>
            <w:tcW w:w="4587" w:type="dxa"/>
          </w:tcPr>
          <w:p w14:paraId="55D54D46" w14:textId="46F45445" w:rsidR="000D2424" w:rsidRPr="001F11D1" w:rsidRDefault="000D2424" w:rsidP="00D81B74">
            <w:pPr>
              <w:rPr>
                <w:color w:val="0070C0"/>
              </w:rPr>
            </w:pPr>
          </w:p>
        </w:tc>
      </w:tr>
      <w:tr w:rsidR="000D2424" w14:paraId="4CFCB756" w14:textId="77777777" w:rsidTr="00AC27ED">
        <w:tc>
          <w:tcPr>
            <w:tcW w:w="3659" w:type="dxa"/>
          </w:tcPr>
          <w:p w14:paraId="3CD96134" w14:textId="687EAE63" w:rsidR="000D2424" w:rsidRDefault="0031319A" w:rsidP="00D81B74">
            <w:r>
              <w:t>G</w:t>
            </w:r>
            <w:r w:rsidRPr="0031319A">
              <w:t xml:space="preserve">eneration of economic </w:t>
            </w:r>
            <w:r w:rsidR="008F4984">
              <w:t>growth</w:t>
            </w:r>
          </w:p>
        </w:tc>
        <w:tc>
          <w:tcPr>
            <w:tcW w:w="1985" w:type="dxa"/>
          </w:tcPr>
          <w:p w14:paraId="7A72CC26" w14:textId="6924581B" w:rsidR="000D2424" w:rsidRDefault="000D2424" w:rsidP="00594229">
            <w:pPr>
              <w:jc w:val="center"/>
            </w:pPr>
          </w:p>
        </w:tc>
        <w:tc>
          <w:tcPr>
            <w:tcW w:w="4587" w:type="dxa"/>
          </w:tcPr>
          <w:p w14:paraId="210EB9DA" w14:textId="5F867D55" w:rsidR="000D2424" w:rsidRPr="001F11D1" w:rsidRDefault="000D2424" w:rsidP="00D81B74">
            <w:pPr>
              <w:rPr>
                <w:color w:val="0070C0"/>
              </w:rPr>
            </w:pPr>
          </w:p>
        </w:tc>
      </w:tr>
      <w:tr w:rsidR="007E01AA" w14:paraId="3CBD39E0" w14:textId="77777777" w:rsidTr="00AC27ED">
        <w:tc>
          <w:tcPr>
            <w:tcW w:w="3659" w:type="dxa"/>
          </w:tcPr>
          <w:p w14:paraId="2009B285" w14:textId="077B688A" w:rsidR="007E01AA" w:rsidRDefault="007E01AA" w:rsidP="00D81B74">
            <w:r>
              <w:t>Contribution to regional development</w:t>
            </w:r>
          </w:p>
        </w:tc>
        <w:tc>
          <w:tcPr>
            <w:tcW w:w="1985" w:type="dxa"/>
          </w:tcPr>
          <w:p w14:paraId="2F1252E9" w14:textId="77777777" w:rsidR="007E01AA" w:rsidRDefault="007E01AA" w:rsidP="00594229">
            <w:pPr>
              <w:jc w:val="center"/>
            </w:pPr>
          </w:p>
        </w:tc>
        <w:tc>
          <w:tcPr>
            <w:tcW w:w="4587" w:type="dxa"/>
          </w:tcPr>
          <w:p w14:paraId="6D039021" w14:textId="77777777" w:rsidR="007E01AA" w:rsidRPr="001F11D1" w:rsidRDefault="007E01AA" w:rsidP="00D81B74">
            <w:pPr>
              <w:rPr>
                <w:color w:val="0070C0"/>
              </w:rPr>
            </w:pPr>
          </w:p>
        </w:tc>
      </w:tr>
      <w:tr w:rsidR="007E01AA" w14:paraId="735BADBE" w14:textId="77777777" w:rsidTr="00AC27ED">
        <w:tc>
          <w:tcPr>
            <w:tcW w:w="3659" w:type="dxa"/>
          </w:tcPr>
          <w:p w14:paraId="426211D4" w14:textId="6E0728F6" w:rsidR="007E01AA" w:rsidRDefault="00AC27ED" w:rsidP="00D81B74">
            <w:r>
              <w:t>Contribution to job creation</w:t>
            </w:r>
          </w:p>
        </w:tc>
        <w:tc>
          <w:tcPr>
            <w:tcW w:w="1985" w:type="dxa"/>
          </w:tcPr>
          <w:p w14:paraId="4752C87C" w14:textId="77777777" w:rsidR="007E01AA" w:rsidRDefault="007E01AA" w:rsidP="00594229">
            <w:pPr>
              <w:jc w:val="center"/>
            </w:pPr>
          </w:p>
        </w:tc>
        <w:tc>
          <w:tcPr>
            <w:tcW w:w="4587" w:type="dxa"/>
          </w:tcPr>
          <w:p w14:paraId="4DE2080D" w14:textId="77777777" w:rsidR="007E01AA" w:rsidRPr="001F11D1" w:rsidRDefault="007E01AA" w:rsidP="00D81B74">
            <w:pPr>
              <w:rPr>
                <w:color w:val="0070C0"/>
              </w:rPr>
            </w:pPr>
          </w:p>
        </w:tc>
      </w:tr>
      <w:tr w:rsidR="00F02D49" w14:paraId="339F3AF5" w14:textId="77777777" w:rsidTr="00AC27ED">
        <w:tc>
          <w:tcPr>
            <w:tcW w:w="3659" w:type="dxa"/>
          </w:tcPr>
          <w:p w14:paraId="75CDA8B1" w14:textId="472CEF13" w:rsidR="00F02D49" w:rsidRPr="00126294" w:rsidRDefault="00F02D49" w:rsidP="00D81B74">
            <w:pPr>
              <w:rPr>
                <w:b/>
                <w:bCs/>
              </w:rPr>
            </w:pPr>
            <w:r w:rsidRPr="00126294">
              <w:rPr>
                <w:b/>
                <w:bCs/>
              </w:rPr>
              <w:t xml:space="preserve">Total </w:t>
            </w:r>
            <w:r w:rsidR="00126294" w:rsidRPr="00126294">
              <w:rPr>
                <w:b/>
                <w:bCs/>
              </w:rPr>
              <w:t>evaluation value (0-60)</w:t>
            </w:r>
          </w:p>
        </w:tc>
        <w:tc>
          <w:tcPr>
            <w:tcW w:w="1985" w:type="dxa"/>
          </w:tcPr>
          <w:p w14:paraId="6DCD8908" w14:textId="77777777" w:rsidR="00F02D49" w:rsidRDefault="00F02D49" w:rsidP="00594229">
            <w:pPr>
              <w:jc w:val="center"/>
            </w:pPr>
          </w:p>
        </w:tc>
        <w:tc>
          <w:tcPr>
            <w:tcW w:w="4587" w:type="dxa"/>
          </w:tcPr>
          <w:p w14:paraId="010EE621" w14:textId="77777777" w:rsidR="00F02D49" w:rsidRPr="001F11D1" w:rsidRDefault="00F02D49" w:rsidP="00D81B74">
            <w:pPr>
              <w:rPr>
                <w:color w:val="0070C0"/>
              </w:rPr>
            </w:pPr>
          </w:p>
        </w:tc>
      </w:tr>
    </w:tbl>
    <w:p w14:paraId="74C3B971" w14:textId="65F40819" w:rsidR="00EC3D1F" w:rsidRDefault="00E90C5B" w:rsidP="005B23BD">
      <w:pPr>
        <w:pStyle w:val="Heading1"/>
      </w:pPr>
      <w:r>
        <w:lastRenderedPageBreak/>
        <w:t>Evaluation of other criteria</w:t>
      </w:r>
    </w:p>
    <w:tbl>
      <w:tblPr>
        <w:tblStyle w:val="SyllabusTable"/>
        <w:tblW w:w="5075" w:type="pct"/>
        <w:tblLayout w:type="fixed"/>
        <w:tblLook w:val="04A0" w:firstRow="1" w:lastRow="0" w:firstColumn="1" w:lastColumn="0" w:noHBand="0" w:noVBand="1"/>
        <w:tblDescription w:val="Course schedule information table"/>
      </w:tblPr>
      <w:tblGrid>
        <w:gridCol w:w="3659"/>
        <w:gridCol w:w="1985"/>
        <w:gridCol w:w="4587"/>
      </w:tblGrid>
      <w:tr w:rsidR="00E90C5B" w14:paraId="472967E1" w14:textId="77777777" w:rsidTr="00D74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59" w:type="dxa"/>
            <w:vAlign w:val="center"/>
          </w:tcPr>
          <w:p w14:paraId="6A1D258E" w14:textId="77777777" w:rsidR="00E90C5B" w:rsidRDefault="00E90C5B" w:rsidP="00D741B6">
            <w:r>
              <w:t>Criteria</w:t>
            </w:r>
          </w:p>
        </w:tc>
        <w:tc>
          <w:tcPr>
            <w:tcW w:w="1985" w:type="dxa"/>
            <w:vAlign w:val="center"/>
          </w:tcPr>
          <w:p w14:paraId="7B36B304" w14:textId="77777777" w:rsidR="00E90C5B" w:rsidRDefault="00E90C5B" w:rsidP="00D741B6">
            <w:pPr>
              <w:jc w:val="center"/>
              <w:rPr>
                <w:b w:val="0"/>
              </w:rPr>
            </w:pPr>
            <w:r>
              <w:t>Evaluation</w:t>
            </w:r>
          </w:p>
          <w:p w14:paraId="7C7E9902" w14:textId="77777777" w:rsidR="00E90C5B" w:rsidRDefault="00E90C5B" w:rsidP="00D741B6">
            <w:pPr>
              <w:jc w:val="center"/>
            </w:pPr>
            <w:r>
              <w:t>0 (Low)-10 (High)</w:t>
            </w:r>
          </w:p>
        </w:tc>
        <w:tc>
          <w:tcPr>
            <w:tcW w:w="4587" w:type="dxa"/>
            <w:vAlign w:val="center"/>
          </w:tcPr>
          <w:p w14:paraId="1FC0EBF9" w14:textId="77777777" w:rsidR="00E90C5B" w:rsidRDefault="00E90C5B" w:rsidP="00D741B6">
            <w:r>
              <w:t xml:space="preserve">Description if needed </w:t>
            </w:r>
          </w:p>
        </w:tc>
      </w:tr>
      <w:tr w:rsidR="00E90C5B" w14:paraId="52C3C32C" w14:textId="77777777" w:rsidTr="00D741B6">
        <w:tc>
          <w:tcPr>
            <w:tcW w:w="3659" w:type="dxa"/>
          </w:tcPr>
          <w:p w14:paraId="1A82F3F7" w14:textId="2ADF0CF4" w:rsidR="00E90C5B" w:rsidRDefault="00254687" w:rsidP="00D741B6">
            <w:r w:rsidRPr="00254687">
              <w:t>Technology Readiness Level (TRL)</w:t>
            </w:r>
          </w:p>
        </w:tc>
        <w:tc>
          <w:tcPr>
            <w:tcW w:w="1985" w:type="dxa"/>
          </w:tcPr>
          <w:p w14:paraId="2CD5FA50" w14:textId="77777777" w:rsidR="00E90C5B" w:rsidRPr="00983CEE" w:rsidRDefault="00E90C5B" w:rsidP="00D741B6">
            <w:pPr>
              <w:jc w:val="center"/>
            </w:pPr>
          </w:p>
        </w:tc>
        <w:tc>
          <w:tcPr>
            <w:tcW w:w="4587" w:type="dxa"/>
          </w:tcPr>
          <w:p w14:paraId="27F08FA7" w14:textId="77777777" w:rsidR="00E90C5B" w:rsidRPr="001F11D1" w:rsidRDefault="00E90C5B" w:rsidP="00D741B6">
            <w:pPr>
              <w:rPr>
                <w:color w:val="0070C0"/>
              </w:rPr>
            </w:pPr>
          </w:p>
        </w:tc>
      </w:tr>
      <w:tr w:rsidR="00E90C5B" w14:paraId="3895E364" w14:textId="77777777" w:rsidTr="00D741B6">
        <w:tc>
          <w:tcPr>
            <w:tcW w:w="3659" w:type="dxa"/>
          </w:tcPr>
          <w:p w14:paraId="3B235018" w14:textId="28BAE945" w:rsidR="00E90C5B" w:rsidRDefault="00B841C8" w:rsidP="00D741B6">
            <w:r>
              <w:t>Environmental sustainab</w:t>
            </w:r>
            <w:r w:rsidR="00341F3C">
              <w:t>ility</w:t>
            </w:r>
          </w:p>
        </w:tc>
        <w:tc>
          <w:tcPr>
            <w:tcW w:w="1985" w:type="dxa"/>
          </w:tcPr>
          <w:p w14:paraId="54C46BC7" w14:textId="77777777" w:rsidR="00E90C5B" w:rsidRDefault="00E90C5B" w:rsidP="00D741B6">
            <w:pPr>
              <w:jc w:val="center"/>
            </w:pPr>
          </w:p>
        </w:tc>
        <w:tc>
          <w:tcPr>
            <w:tcW w:w="4587" w:type="dxa"/>
          </w:tcPr>
          <w:p w14:paraId="0E67A0F1" w14:textId="77777777" w:rsidR="00E90C5B" w:rsidRPr="001F11D1" w:rsidRDefault="00E90C5B" w:rsidP="00D741B6">
            <w:pPr>
              <w:rPr>
                <w:color w:val="0070C0"/>
              </w:rPr>
            </w:pPr>
          </w:p>
        </w:tc>
      </w:tr>
      <w:tr w:rsidR="00E90C5B" w14:paraId="3CBEC942" w14:textId="77777777" w:rsidTr="00D741B6">
        <w:tc>
          <w:tcPr>
            <w:tcW w:w="3659" w:type="dxa"/>
          </w:tcPr>
          <w:p w14:paraId="694142C0" w14:textId="633EB349" w:rsidR="00E90C5B" w:rsidRDefault="00341F3C" w:rsidP="00D741B6">
            <w:r>
              <w:t>Synergistic potential</w:t>
            </w:r>
          </w:p>
        </w:tc>
        <w:tc>
          <w:tcPr>
            <w:tcW w:w="1985" w:type="dxa"/>
          </w:tcPr>
          <w:p w14:paraId="07AAAE46" w14:textId="77777777" w:rsidR="00E90C5B" w:rsidRDefault="00E90C5B" w:rsidP="00D741B6">
            <w:pPr>
              <w:jc w:val="center"/>
            </w:pPr>
          </w:p>
        </w:tc>
        <w:tc>
          <w:tcPr>
            <w:tcW w:w="4587" w:type="dxa"/>
          </w:tcPr>
          <w:p w14:paraId="39EC63D6" w14:textId="77777777" w:rsidR="00E90C5B" w:rsidRPr="001F11D1" w:rsidRDefault="00E90C5B" w:rsidP="00D741B6">
            <w:pPr>
              <w:rPr>
                <w:color w:val="0070C0"/>
              </w:rPr>
            </w:pPr>
          </w:p>
        </w:tc>
      </w:tr>
      <w:tr w:rsidR="00E90C5B" w14:paraId="5A1BC27E" w14:textId="77777777" w:rsidTr="00D741B6">
        <w:tc>
          <w:tcPr>
            <w:tcW w:w="3659" w:type="dxa"/>
          </w:tcPr>
          <w:p w14:paraId="7E3BAB82" w14:textId="14C11D05" w:rsidR="00E90C5B" w:rsidRDefault="00822840" w:rsidP="00D741B6">
            <w:r>
              <w:t>Sector coupling</w:t>
            </w:r>
          </w:p>
        </w:tc>
        <w:tc>
          <w:tcPr>
            <w:tcW w:w="1985" w:type="dxa"/>
          </w:tcPr>
          <w:p w14:paraId="522FA5D1" w14:textId="77777777" w:rsidR="00E90C5B" w:rsidRDefault="00E90C5B" w:rsidP="00D741B6">
            <w:pPr>
              <w:jc w:val="center"/>
            </w:pPr>
          </w:p>
        </w:tc>
        <w:tc>
          <w:tcPr>
            <w:tcW w:w="4587" w:type="dxa"/>
          </w:tcPr>
          <w:p w14:paraId="08F92C0E" w14:textId="77777777" w:rsidR="00E90C5B" w:rsidRPr="001F11D1" w:rsidRDefault="00E90C5B" w:rsidP="00D741B6">
            <w:pPr>
              <w:rPr>
                <w:color w:val="0070C0"/>
              </w:rPr>
            </w:pPr>
          </w:p>
        </w:tc>
      </w:tr>
      <w:tr w:rsidR="00E90C5B" w14:paraId="1D9F45DD" w14:textId="77777777" w:rsidTr="00D741B6">
        <w:tc>
          <w:tcPr>
            <w:tcW w:w="3659" w:type="dxa"/>
          </w:tcPr>
          <w:p w14:paraId="6E69107A" w14:textId="5124E649" w:rsidR="00E90C5B" w:rsidRPr="00126294" w:rsidRDefault="00E90C5B" w:rsidP="00D741B6">
            <w:pPr>
              <w:rPr>
                <w:b/>
                <w:bCs/>
              </w:rPr>
            </w:pPr>
            <w:r w:rsidRPr="00126294">
              <w:rPr>
                <w:b/>
                <w:bCs/>
              </w:rPr>
              <w:t>Total evaluation value (0-</w:t>
            </w:r>
            <w:r w:rsidR="00B42040">
              <w:rPr>
                <w:b/>
                <w:bCs/>
              </w:rPr>
              <w:t>40</w:t>
            </w:r>
            <w:r w:rsidRPr="00126294">
              <w:rPr>
                <w:b/>
                <w:bCs/>
              </w:rPr>
              <w:t>)</w:t>
            </w:r>
          </w:p>
        </w:tc>
        <w:tc>
          <w:tcPr>
            <w:tcW w:w="1985" w:type="dxa"/>
          </w:tcPr>
          <w:p w14:paraId="4FAA147A" w14:textId="77777777" w:rsidR="00E90C5B" w:rsidRDefault="00E90C5B" w:rsidP="00D741B6">
            <w:pPr>
              <w:jc w:val="center"/>
            </w:pPr>
          </w:p>
        </w:tc>
        <w:tc>
          <w:tcPr>
            <w:tcW w:w="4587" w:type="dxa"/>
          </w:tcPr>
          <w:p w14:paraId="4AE06569" w14:textId="77777777" w:rsidR="00E90C5B" w:rsidRPr="001F11D1" w:rsidRDefault="00E90C5B" w:rsidP="00D741B6">
            <w:pPr>
              <w:rPr>
                <w:color w:val="0070C0"/>
              </w:rPr>
            </w:pPr>
          </w:p>
        </w:tc>
      </w:tr>
    </w:tbl>
    <w:p w14:paraId="5AB0ED66" w14:textId="1EC3536F" w:rsidR="00F90B14" w:rsidRDefault="00F90B14" w:rsidP="00F90B14">
      <w:pPr>
        <w:pStyle w:val="Heading1"/>
      </w:pPr>
      <w:r>
        <w:t>Result indicators</w:t>
      </w:r>
    </w:p>
    <w:tbl>
      <w:tblPr>
        <w:tblStyle w:val="SyllabusTable"/>
        <w:tblW w:w="5075" w:type="pct"/>
        <w:tblLayout w:type="fixed"/>
        <w:tblLook w:val="04A0" w:firstRow="1" w:lastRow="0" w:firstColumn="1" w:lastColumn="0" w:noHBand="0" w:noVBand="1"/>
        <w:tblDescription w:val="Course schedule information table"/>
      </w:tblPr>
      <w:tblGrid>
        <w:gridCol w:w="3659"/>
        <w:gridCol w:w="1985"/>
        <w:gridCol w:w="4587"/>
      </w:tblGrid>
      <w:tr w:rsidR="00F90B14" w14:paraId="087AD050" w14:textId="77777777" w:rsidTr="00D74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59" w:type="dxa"/>
            <w:vAlign w:val="center"/>
          </w:tcPr>
          <w:p w14:paraId="52E82EC1" w14:textId="4E11E232" w:rsidR="00F90B14" w:rsidRDefault="00F90B14" w:rsidP="00D741B6">
            <w:r>
              <w:t>Indicator</w:t>
            </w:r>
          </w:p>
        </w:tc>
        <w:tc>
          <w:tcPr>
            <w:tcW w:w="1985" w:type="dxa"/>
            <w:vAlign w:val="center"/>
          </w:tcPr>
          <w:p w14:paraId="3056852B" w14:textId="77777777" w:rsidR="00F90B14" w:rsidRDefault="00F90B14" w:rsidP="00D741B6">
            <w:pPr>
              <w:jc w:val="center"/>
              <w:rPr>
                <w:b w:val="0"/>
              </w:rPr>
            </w:pPr>
            <w:r>
              <w:t>Evaluation</w:t>
            </w:r>
          </w:p>
          <w:p w14:paraId="023FA169" w14:textId="77777777" w:rsidR="00F90B14" w:rsidRDefault="00F90B14" w:rsidP="00D741B6">
            <w:pPr>
              <w:jc w:val="center"/>
            </w:pPr>
            <w:r>
              <w:t>0 (Low)-10 (High)</w:t>
            </w:r>
          </w:p>
        </w:tc>
        <w:tc>
          <w:tcPr>
            <w:tcW w:w="4587" w:type="dxa"/>
            <w:vAlign w:val="center"/>
          </w:tcPr>
          <w:p w14:paraId="5E1FE401" w14:textId="77777777" w:rsidR="00F90B14" w:rsidRDefault="00F90B14" w:rsidP="00D741B6">
            <w:r>
              <w:t xml:space="preserve">Description if needed </w:t>
            </w:r>
          </w:p>
        </w:tc>
      </w:tr>
      <w:tr w:rsidR="000E5C65" w14:paraId="23F0BDC8" w14:textId="77777777" w:rsidTr="00D741B6">
        <w:tc>
          <w:tcPr>
            <w:tcW w:w="3659" w:type="dxa"/>
          </w:tcPr>
          <w:p w14:paraId="0814DD48" w14:textId="296D55E0" w:rsidR="000E5C65" w:rsidRDefault="000E5C65" w:rsidP="000E5C65">
            <w:r w:rsidRPr="00260CA2">
              <w:t>Full-Time new researchers</w:t>
            </w:r>
          </w:p>
        </w:tc>
        <w:tc>
          <w:tcPr>
            <w:tcW w:w="1985" w:type="dxa"/>
          </w:tcPr>
          <w:p w14:paraId="2379D1CC" w14:textId="77777777" w:rsidR="000E5C65" w:rsidRDefault="000E5C65" w:rsidP="000E5C65">
            <w:pPr>
              <w:jc w:val="center"/>
            </w:pPr>
          </w:p>
        </w:tc>
        <w:tc>
          <w:tcPr>
            <w:tcW w:w="4587" w:type="dxa"/>
          </w:tcPr>
          <w:p w14:paraId="13725342" w14:textId="77777777" w:rsidR="000E5C65" w:rsidRPr="001F11D1" w:rsidRDefault="000E5C65" w:rsidP="000E5C65">
            <w:pPr>
              <w:rPr>
                <w:color w:val="0070C0"/>
              </w:rPr>
            </w:pPr>
          </w:p>
        </w:tc>
      </w:tr>
      <w:tr w:rsidR="000E5C65" w14:paraId="11EC236A" w14:textId="77777777" w:rsidTr="00D741B6">
        <w:tc>
          <w:tcPr>
            <w:tcW w:w="3659" w:type="dxa"/>
          </w:tcPr>
          <w:p w14:paraId="4A591C3D" w14:textId="58A27A82" w:rsidR="000E5C65" w:rsidRDefault="000E5C65" w:rsidP="000E5C65">
            <w:r w:rsidRPr="00260CA2">
              <w:t xml:space="preserve">Companies introducing process/product innovations </w:t>
            </w:r>
          </w:p>
        </w:tc>
        <w:tc>
          <w:tcPr>
            <w:tcW w:w="1985" w:type="dxa"/>
          </w:tcPr>
          <w:p w14:paraId="579D202F" w14:textId="77777777" w:rsidR="000E5C65" w:rsidRDefault="000E5C65" w:rsidP="000E5C65">
            <w:pPr>
              <w:jc w:val="center"/>
            </w:pPr>
          </w:p>
        </w:tc>
        <w:tc>
          <w:tcPr>
            <w:tcW w:w="4587" w:type="dxa"/>
          </w:tcPr>
          <w:p w14:paraId="41E89014" w14:textId="77777777" w:rsidR="000E5C65" w:rsidRPr="001F11D1" w:rsidRDefault="000E5C65" w:rsidP="000E5C65">
            <w:pPr>
              <w:rPr>
                <w:color w:val="0070C0"/>
              </w:rPr>
            </w:pPr>
          </w:p>
        </w:tc>
      </w:tr>
      <w:tr w:rsidR="000E5C65" w14:paraId="07CBCAB3" w14:textId="77777777" w:rsidTr="00D741B6">
        <w:tc>
          <w:tcPr>
            <w:tcW w:w="3659" w:type="dxa"/>
          </w:tcPr>
          <w:p w14:paraId="2B174C50" w14:textId="56B38A74" w:rsidR="000E5C65" w:rsidRDefault="000E5C65" w:rsidP="000E5C65">
            <w:r w:rsidRPr="00260CA2">
              <w:t xml:space="preserve">Patent applications submitted to EPO </w:t>
            </w:r>
          </w:p>
        </w:tc>
        <w:tc>
          <w:tcPr>
            <w:tcW w:w="1985" w:type="dxa"/>
          </w:tcPr>
          <w:p w14:paraId="37D75262" w14:textId="77777777" w:rsidR="000E5C65" w:rsidRDefault="000E5C65" w:rsidP="000E5C65">
            <w:pPr>
              <w:jc w:val="center"/>
            </w:pPr>
          </w:p>
        </w:tc>
        <w:tc>
          <w:tcPr>
            <w:tcW w:w="4587" w:type="dxa"/>
          </w:tcPr>
          <w:p w14:paraId="5A8051B7" w14:textId="77777777" w:rsidR="000E5C65" w:rsidRPr="001F11D1" w:rsidRDefault="000E5C65" w:rsidP="000E5C65">
            <w:pPr>
              <w:rPr>
                <w:color w:val="0070C0"/>
              </w:rPr>
            </w:pPr>
          </w:p>
        </w:tc>
      </w:tr>
      <w:tr w:rsidR="00E0040B" w14:paraId="4C19876B" w14:textId="77777777" w:rsidTr="00D741B6">
        <w:tc>
          <w:tcPr>
            <w:tcW w:w="3659" w:type="dxa"/>
          </w:tcPr>
          <w:p w14:paraId="254F6CFA" w14:textId="0F97C32B" w:rsidR="00E0040B" w:rsidRPr="00260CA2" w:rsidRDefault="00E0040B" w:rsidP="00E0040B">
            <w:r w:rsidRPr="00875037">
              <w:t xml:space="preserve">Energy users connected to smart grids </w:t>
            </w:r>
          </w:p>
        </w:tc>
        <w:tc>
          <w:tcPr>
            <w:tcW w:w="1985" w:type="dxa"/>
          </w:tcPr>
          <w:p w14:paraId="7314671E" w14:textId="77777777" w:rsidR="00E0040B" w:rsidRDefault="00E0040B" w:rsidP="00E0040B">
            <w:pPr>
              <w:jc w:val="center"/>
            </w:pPr>
          </w:p>
        </w:tc>
        <w:tc>
          <w:tcPr>
            <w:tcW w:w="4587" w:type="dxa"/>
          </w:tcPr>
          <w:p w14:paraId="70C4E1DB" w14:textId="77777777" w:rsidR="00E0040B" w:rsidRPr="001F11D1" w:rsidRDefault="00E0040B" w:rsidP="00E0040B">
            <w:pPr>
              <w:rPr>
                <w:color w:val="0070C0"/>
              </w:rPr>
            </w:pPr>
          </w:p>
        </w:tc>
      </w:tr>
      <w:tr w:rsidR="00D26A6A" w14:paraId="1A0AECAA" w14:textId="77777777" w:rsidTr="00D741B6">
        <w:tc>
          <w:tcPr>
            <w:tcW w:w="3659" w:type="dxa"/>
          </w:tcPr>
          <w:p w14:paraId="5058C2AA" w14:textId="23BA5C71" w:rsidR="00D26A6A" w:rsidRPr="00875037" w:rsidRDefault="00553DBC" w:rsidP="00321844">
            <w:r>
              <w:t>C</w:t>
            </w:r>
            <w:r w:rsidRPr="00553DBC">
              <w:t>apacity of renewable energy production</w:t>
            </w:r>
          </w:p>
        </w:tc>
        <w:tc>
          <w:tcPr>
            <w:tcW w:w="1985" w:type="dxa"/>
          </w:tcPr>
          <w:p w14:paraId="7830D1F1" w14:textId="77777777" w:rsidR="00D26A6A" w:rsidRDefault="00D26A6A" w:rsidP="00E0040B">
            <w:pPr>
              <w:jc w:val="center"/>
            </w:pPr>
          </w:p>
        </w:tc>
        <w:tc>
          <w:tcPr>
            <w:tcW w:w="4587" w:type="dxa"/>
          </w:tcPr>
          <w:p w14:paraId="03F2F0C2" w14:textId="77777777" w:rsidR="00D26A6A" w:rsidRPr="001F11D1" w:rsidRDefault="00D26A6A" w:rsidP="00E0040B">
            <w:pPr>
              <w:rPr>
                <w:color w:val="0070C0"/>
              </w:rPr>
            </w:pPr>
          </w:p>
        </w:tc>
      </w:tr>
      <w:tr w:rsidR="00E0040B" w14:paraId="675CF440" w14:textId="77777777" w:rsidTr="00D741B6">
        <w:tc>
          <w:tcPr>
            <w:tcW w:w="3659" w:type="dxa"/>
          </w:tcPr>
          <w:p w14:paraId="0136711A" w14:textId="6752DB90" w:rsidR="00E0040B" w:rsidRPr="00260CA2" w:rsidRDefault="00E0040B" w:rsidP="00321844">
            <w:r w:rsidRPr="00875037">
              <w:t>Energy efficiency</w:t>
            </w:r>
            <w:r w:rsidR="00321844">
              <w:t xml:space="preserve">                  </w:t>
            </w:r>
            <w:proofErr w:type="gramStart"/>
            <w:r w:rsidR="00321844">
              <w:t xml:space="preserve">   </w:t>
            </w:r>
            <w:r w:rsidRPr="00875037">
              <w:t>(</w:t>
            </w:r>
            <w:proofErr w:type="gramEnd"/>
            <w:r w:rsidRPr="00875037">
              <w:t>support for the smart grid)</w:t>
            </w:r>
          </w:p>
        </w:tc>
        <w:tc>
          <w:tcPr>
            <w:tcW w:w="1985" w:type="dxa"/>
          </w:tcPr>
          <w:p w14:paraId="209DABB1" w14:textId="77777777" w:rsidR="00E0040B" w:rsidRDefault="00E0040B" w:rsidP="00E0040B">
            <w:pPr>
              <w:jc w:val="center"/>
            </w:pPr>
          </w:p>
        </w:tc>
        <w:tc>
          <w:tcPr>
            <w:tcW w:w="4587" w:type="dxa"/>
          </w:tcPr>
          <w:p w14:paraId="5BD07673" w14:textId="77777777" w:rsidR="00E0040B" w:rsidRPr="001F11D1" w:rsidRDefault="00E0040B" w:rsidP="00E0040B">
            <w:pPr>
              <w:rPr>
                <w:color w:val="0070C0"/>
              </w:rPr>
            </w:pPr>
          </w:p>
        </w:tc>
      </w:tr>
      <w:tr w:rsidR="00C47D18" w14:paraId="4AEB7D64" w14:textId="77777777" w:rsidTr="00D741B6">
        <w:tc>
          <w:tcPr>
            <w:tcW w:w="3659" w:type="dxa"/>
          </w:tcPr>
          <w:p w14:paraId="27D7E442" w14:textId="3568273C" w:rsidR="00C47D18" w:rsidRPr="00875037" w:rsidRDefault="00645A07" w:rsidP="00645A07">
            <w:r w:rsidRPr="00645A07">
              <w:t>Estimated low GHG emissions during the lifetime of the technology</w:t>
            </w:r>
          </w:p>
        </w:tc>
        <w:tc>
          <w:tcPr>
            <w:tcW w:w="1985" w:type="dxa"/>
          </w:tcPr>
          <w:p w14:paraId="205C8C0C" w14:textId="77777777" w:rsidR="00C47D18" w:rsidRDefault="00C47D18" w:rsidP="00E0040B">
            <w:pPr>
              <w:jc w:val="center"/>
            </w:pPr>
          </w:p>
        </w:tc>
        <w:tc>
          <w:tcPr>
            <w:tcW w:w="4587" w:type="dxa"/>
          </w:tcPr>
          <w:p w14:paraId="19757A8F" w14:textId="77777777" w:rsidR="00C47D18" w:rsidRPr="001F11D1" w:rsidRDefault="00C47D18" w:rsidP="00E0040B">
            <w:pPr>
              <w:rPr>
                <w:color w:val="0070C0"/>
              </w:rPr>
            </w:pPr>
          </w:p>
        </w:tc>
      </w:tr>
      <w:tr w:rsidR="00C47D18" w14:paraId="53AE49C3" w14:textId="77777777" w:rsidTr="00D741B6">
        <w:tc>
          <w:tcPr>
            <w:tcW w:w="3659" w:type="dxa"/>
          </w:tcPr>
          <w:p w14:paraId="47363D12" w14:textId="6F4061E1" w:rsidR="00C47D18" w:rsidRPr="00875037" w:rsidRDefault="00321844" w:rsidP="00E0040B">
            <w:r w:rsidRPr="00321844">
              <w:t xml:space="preserve">“Tons” of recycled waste </w:t>
            </w:r>
            <w:r>
              <w:t xml:space="preserve">         </w:t>
            </w:r>
            <w:proofErr w:type="gramStart"/>
            <w:r>
              <w:t xml:space="preserve">   </w:t>
            </w:r>
            <w:r w:rsidRPr="00321844">
              <w:t>(</w:t>
            </w:r>
            <w:proofErr w:type="gramEnd"/>
            <w:r w:rsidRPr="00321844">
              <w:t>more waste, lower value)</w:t>
            </w:r>
          </w:p>
        </w:tc>
        <w:tc>
          <w:tcPr>
            <w:tcW w:w="1985" w:type="dxa"/>
          </w:tcPr>
          <w:p w14:paraId="06D1A9EB" w14:textId="77777777" w:rsidR="00C47D18" w:rsidRDefault="00C47D18" w:rsidP="00E0040B">
            <w:pPr>
              <w:jc w:val="center"/>
            </w:pPr>
          </w:p>
        </w:tc>
        <w:tc>
          <w:tcPr>
            <w:tcW w:w="4587" w:type="dxa"/>
          </w:tcPr>
          <w:p w14:paraId="34704FB3" w14:textId="77777777" w:rsidR="00C47D18" w:rsidRPr="001F11D1" w:rsidRDefault="00C47D18" w:rsidP="00E0040B">
            <w:pPr>
              <w:rPr>
                <w:color w:val="0070C0"/>
              </w:rPr>
            </w:pPr>
          </w:p>
        </w:tc>
      </w:tr>
      <w:tr w:rsidR="00C47D18" w14:paraId="31AAB716" w14:textId="77777777" w:rsidTr="00D741B6">
        <w:tc>
          <w:tcPr>
            <w:tcW w:w="3659" w:type="dxa"/>
          </w:tcPr>
          <w:p w14:paraId="60509F78" w14:textId="02EB6F42" w:rsidR="00C47D18" w:rsidRPr="00875037" w:rsidRDefault="00AD5B7C" w:rsidP="00E0040B">
            <w:r w:rsidRPr="00AD5B7C">
              <w:t>Space required to develop the option (more space, lower value)</w:t>
            </w:r>
          </w:p>
        </w:tc>
        <w:tc>
          <w:tcPr>
            <w:tcW w:w="1985" w:type="dxa"/>
          </w:tcPr>
          <w:p w14:paraId="1002B270" w14:textId="77777777" w:rsidR="00C47D18" w:rsidRDefault="00C47D18" w:rsidP="00E0040B">
            <w:pPr>
              <w:jc w:val="center"/>
            </w:pPr>
          </w:p>
        </w:tc>
        <w:tc>
          <w:tcPr>
            <w:tcW w:w="4587" w:type="dxa"/>
          </w:tcPr>
          <w:p w14:paraId="52841F1F" w14:textId="77777777" w:rsidR="00C47D18" w:rsidRPr="001F11D1" w:rsidRDefault="00C47D18" w:rsidP="00E0040B">
            <w:pPr>
              <w:rPr>
                <w:color w:val="0070C0"/>
              </w:rPr>
            </w:pPr>
          </w:p>
        </w:tc>
      </w:tr>
      <w:tr w:rsidR="00C47D18" w14:paraId="52BF506C" w14:textId="77777777" w:rsidTr="00D741B6">
        <w:tc>
          <w:tcPr>
            <w:tcW w:w="3659" w:type="dxa"/>
          </w:tcPr>
          <w:p w14:paraId="7D3EA420" w14:textId="3AE8B8CF" w:rsidR="00C47D18" w:rsidRPr="00875037" w:rsidRDefault="007F5D7D" w:rsidP="00E0040B">
            <w:r w:rsidRPr="007F5D7D">
              <w:t>Potential to stimulate other business activities</w:t>
            </w:r>
          </w:p>
        </w:tc>
        <w:tc>
          <w:tcPr>
            <w:tcW w:w="1985" w:type="dxa"/>
          </w:tcPr>
          <w:p w14:paraId="672B575C" w14:textId="77777777" w:rsidR="00C47D18" w:rsidRDefault="00C47D18" w:rsidP="00E0040B">
            <w:pPr>
              <w:jc w:val="center"/>
            </w:pPr>
          </w:p>
        </w:tc>
        <w:tc>
          <w:tcPr>
            <w:tcW w:w="4587" w:type="dxa"/>
          </w:tcPr>
          <w:p w14:paraId="04C34875" w14:textId="77777777" w:rsidR="00C47D18" w:rsidRPr="001F11D1" w:rsidRDefault="00C47D18" w:rsidP="00E0040B">
            <w:pPr>
              <w:rPr>
                <w:color w:val="0070C0"/>
              </w:rPr>
            </w:pPr>
          </w:p>
        </w:tc>
      </w:tr>
      <w:tr w:rsidR="00F90B14" w14:paraId="4A0E2DC5" w14:textId="77777777" w:rsidTr="00D741B6">
        <w:tc>
          <w:tcPr>
            <w:tcW w:w="3659" w:type="dxa"/>
          </w:tcPr>
          <w:p w14:paraId="302BFA1D" w14:textId="200653C5" w:rsidR="00F90B14" w:rsidRPr="00126294" w:rsidRDefault="00F90B14" w:rsidP="00D741B6">
            <w:pPr>
              <w:rPr>
                <w:b/>
                <w:bCs/>
              </w:rPr>
            </w:pPr>
            <w:r w:rsidRPr="00126294">
              <w:rPr>
                <w:b/>
                <w:bCs/>
              </w:rPr>
              <w:t>Total evaluation value (0-</w:t>
            </w:r>
            <w:r w:rsidR="0063186B">
              <w:rPr>
                <w:b/>
                <w:bCs/>
              </w:rPr>
              <w:t>100</w:t>
            </w:r>
            <w:r w:rsidRPr="00126294">
              <w:rPr>
                <w:b/>
                <w:bCs/>
              </w:rPr>
              <w:t>)</w:t>
            </w:r>
          </w:p>
        </w:tc>
        <w:tc>
          <w:tcPr>
            <w:tcW w:w="1985" w:type="dxa"/>
          </w:tcPr>
          <w:p w14:paraId="2226F025" w14:textId="77777777" w:rsidR="00F90B14" w:rsidRDefault="00F90B14" w:rsidP="00D741B6">
            <w:pPr>
              <w:jc w:val="center"/>
            </w:pPr>
          </w:p>
        </w:tc>
        <w:tc>
          <w:tcPr>
            <w:tcW w:w="4587" w:type="dxa"/>
          </w:tcPr>
          <w:p w14:paraId="4AD78B77" w14:textId="77777777" w:rsidR="00F90B14" w:rsidRPr="001F11D1" w:rsidRDefault="00F90B14" w:rsidP="00D741B6">
            <w:pPr>
              <w:rPr>
                <w:color w:val="0070C0"/>
              </w:rPr>
            </w:pPr>
          </w:p>
        </w:tc>
      </w:tr>
    </w:tbl>
    <w:p w14:paraId="0A7F7BED" w14:textId="77777777" w:rsidR="00E90C5B" w:rsidRDefault="00E90C5B" w:rsidP="00E90C5B">
      <w:pPr>
        <w:rPr>
          <w:lang w:eastAsia="ja-JP"/>
        </w:rPr>
      </w:pPr>
    </w:p>
    <w:tbl>
      <w:tblPr>
        <w:tblStyle w:val="SyllabusTable"/>
        <w:tblW w:w="5050" w:type="pct"/>
        <w:tblLayout w:type="fixed"/>
        <w:tblLook w:val="04A0" w:firstRow="1" w:lastRow="0" w:firstColumn="1" w:lastColumn="0" w:noHBand="0" w:noVBand="1"/>
        <w:tblDescription w:val="Course schedule information table"/>
      </w:tblPr>
      <w:tblGrid>
        <w:gridCol w:w="3658"/>
        <w:gridCol w:w="4254"/>
        <w:gridCol w:w="2269"/>
      </w:tblGrid>
      <w:tr w:rsidR="00D946CC" w14:paraId="7D6ACB27" w14:textId="37AB29F0" w:rsidTr="00D946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58" w:type="dxa"/>
          </w:tcPr>
          <w:p w14:paraId="0688BB43" w14:textId="5178AECB" w:rsidR="00D946CC" w:rsidRPr="00AB15FF" w:rsidRDefault="00D946CC" w:rsidP="00D741B6">
            <w:r w:rsidRPr="00AB15FF">
              <w:t>Global evaluation</w:t>
            </w:r>
          </w:p>
        </w:tc>
        <w:tc>
          <w:tcPr>
            <w:tcW w:w="4254" w:type="dxa"/>
          </w:tcPr>
          <w:p w14:paraId="69F52A75" w14:textId="2F4893DC" w:rsidR="00D946CC" w:rsidRPr="00D946CC" w:rsidRDefault="00D946CC" w:rsidP="00D946CC">
            <w:pPr>
              <w:rPr>
                <w:b w:val="0"/>
                <w:bCs/>
                <w:color w:val="0070C0"/>
              </w:rPr>
            </w:pPr>
            <w:r w:rsidRPr="00D946CC">
              <w:rPr>
                <w:b w:val="0"/>
                <w:bCs/>
              </w:rPr>
              <w:t xml:space="preserve">Main criteria + </w:t>
            </w:r>
            <w:r w:rsidRPr="00D946CC">
              <w:rPr>
                <w:b w:val="0"/>
                <w:bCs/>
                <w:color w:val="auto"/>
              </w:rPr>
              <w:t>Other criteria:</w:t>
            </w:r>
          </w:p>
        </w:tc>
        <w:tc>
          <w:tcPr>
            <w:tcW w:w="2269" w:type="dxa"/>
          </w:tcPr>
          <w:p w14:paraId="3C74BD38" w14:textId="2028C086" w:rsidR="00D946CC" w:rsidRPr="00D946CC" w:rsidRDefault="00D946CC" w:rsidP="00AB15FF">
            <w:pPr>
              <w:rPr>
                <w:b w:val="0"/>
                <w:bCs/>
                <w:color w:val="0070C0"/>
              </w:rPr>
            </w:pPr>
            <w:r w:rsidRPr="00D946CC">
              <w:rPr>
                <w:b w:val="0"/>
                <w:bCs/>
                <w:color w:val="auto"/>
              </w:rPr>
              <w:t>Indicators:</w:t>
            </w:r>
          </w:p>
        </w:tc>
      </w:tr>
    </w:tbl>
    <w:p w14:paraId="462196C7" w14:textId="77777777" w:rsidR="00E90C5B" w:rsidRDefault="00E90C5B" w:rsidP="00E90C5B">
      <w:pPr>
        <w:rPr>
          <w:lang w:eastAsia="ja-JP"/>
        </w:rPr>
      </w:pPr>
    </w:p>
    <w:p w14:paraId="3E0DB45A" w14:textId="77777777" w:rsidR="000D32AE" w:rsidRDefault="00000000" w:rsidP="000D32AE">
      <w:pPr>
        <w:pStyle w:val="Heading1"/>
      </w:pPr>
      <w:sdt>
        <w:sdtPr>
          <w:alias w:val="Additional information:"/>
          <w:tag w:val="Additional information:"/>
          <w:id w:val="1977488998"/>
          <w:placeholder>
            <w:docPart w:val="929434C3664D4FDEAB09E9A2261F25DB"/>
          </w:placeholder>
          <w:temporary/>
          <w:showingPlcHdr/>
          <w15:appearance w15:val="hidden"/>
        </w:sdtPr>
        <w:sdtContent>
          <w:r w:rsidR="000D32AE">
            <w:rPr>
              <w:lang w:val="en-GB" w:bidi="en-GB"/>
            </w:rPr>
            <w:t>Additional information</w:t>
          </w:r>
        </w:sdtContent>
      </w:sdt>
    </w:p>
    <w:p w14:paraId="2ECCA435" w14:textId="6A02481D" w:rsidR="000D32AE" w:rsidRPr="00496518" w:rsidRDefault="000D32AE" w:rsidP="000D32AE">
      <w:r>
        <w:t xml:space="preserve">Add any additional information </w:t>
      </w:r>
      <w:r w:rsidR="00F26E7F">
        <w:t xml:space="preserve">you consider interesting for the </w:t>
      </w:r>
      <w:r w:rsidR="00696572">
        <w:t>business model</w:t>
      </w:r>
      <w:r w:rsidR="00F26E7F">
        <w:t>, such as sources, performance forecasts, etc.</w:t>
      </w:r>
      <w:r>
        <w:t xml:space="preserve"> </w:t>
      </w:r>
    </w:p>
    <w:p w14:paraId="0B983E43" w14:textId="64435A65" w:rsidR="000D2424" w:rsidRDefault="00167304" w:rsidP="000D2424">
      <w:pPr>
        <w:pStyle w:val="Heading1"/>
      </w:pPr>
      <w:r>
        <w:t xml:space="preserve">Places where it was </w:t>
      </w:r>
      <w:proofErr w:type="gramStart"/>
      <w:r>
        <w:t>developed</w:t>
      </w:r>
      <w:proofErr w:type="gramEnd"/>
    </w:p>
    <w:p w14:paraId="6A994310" w14:textId="7D60A10B" w:rsidR="000D2424" w:rsidRDefault="00C20A72" w:rsidP="000D2424">
      <w:r>
        <w:t>Please</w:t>
      </w:r>
      <w:r w:rsidR="00772F0F">
        <w:t xml:space="preserve"> indicate the name, </w:t>
      </w:r>
      <w:proofErr w:type="gramStart"/>
      <w:r w:rsidR="00772F0F">
        <w:t>region</w:t>
      </w:r>
      <w:proofErr w:type="gramEnd"/>
      <w:r w:rsidR="00772F0F">
        <w:t xml:space="preserve"> and country of any coal mining area where you know it was implemente</w:t>
      </w:r>
      <w:r>
        <w:t>d or are developing its implementation</w:t>
      </w:r>
      <w:r w:rsidR="00F26E7F">
        <w:t>.</w:t>
      </w:r>
    </w:p>
    <w:p w14:paraId="261871A9" w14:textId="77777777" w:rsidR="00F26E7F" w:rsidRPr="00F26E7F" w:rsidRDefault="00F26E7F" w:rsidP="000D2424">
      <w:pPr>
        <w:rPr>
          <w:color w:val="0070C0"/>
        </w:rPr>
      </w:pPr>
    </w:p>
    <w:sectPr w:rsidR="00F26E7F" w:rsidRPr="00F26E7F" w:rsidSect="000D24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D36DF" w14:textId="77777777" w:rsidR="004E67A4" w:rsidRDefault="004E67A4" w:rsidP="00793172">
      <w:r>
        <w:separator/>
      </w:r>
    </w:p>
  </w:endnote>
  <w:endnote w:type="continuationSeparator" w:id="0">
    <w:p w14:paraId="6B6777B7" w14:textId="77777777" w:rsidR="004E67A4" w:rsidRDefault="004E67A4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700C7" w14:textId="77777777" w:rsidR="00F26E7F" w:rsidRDefault="00F26E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5" w:type="pct"/>
      <w:tblInd w:w="-115" w:type="dxa"/>
      <w:tblBorders>
        <w:top w:val="single" w:sz="4" w:space="0" w:color="7F7F7F" w:themeColor="text1" w:themeTint="80"/>
      </w:tblBorders>
      <w:tblLayout w:type="fixed"/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  <w:tblDescription w:val="Footer table with placeholder for semester and year in the left-hand column and page number in right-hand column"/>
    </w:tblPr>
    <w:tblGrid>
      <w:gridCol w:w="6851"/>
      <w:gridCol w:w="3380"/>
    </w:tblGrid>
    <w:tr w:rsidR="00016AD1" w14:paraId="7B77F65F" w14:textId="77777777" w:rsidTr="00E156EF">
      <w:tc>
        <w:tcPr>
          <w:tcW w:w="6851" w:type="dxa"/>
        </w:tcPr>
        <w:p w14:paraId="06B83DC2" w14:textId="46A65EBB" w:rsidR="00016AD1" w:rsidRDefault="00F26E7F" w:rsidP="00016AD1">
          <w:pPr>
            <w:pStyle w:val="Footer"/>
          </w:pPr>
          <w:r>
            <w:t xml:space="preserve">Task Force </w:t>
          </w:r>
          <w:r w:rsidR="005D7C8F">
            <w:t>on Safe Operations and Closure of Coal Mines</w:t>
          </w:r>
        </w:p>
      </w:tc>
      <w:tc>
        <w:tcPr>
          <w:tcW w:w="3380" w:type="dxa"/>
        </w:tcPr>
        <w:p w14:paraId="6525F013" w14:textId="77777777" w:rsidR="00016AD1" w:rsidRDefault="00016AD1" w:rsidP="00016AD1">
          <w:pPr>
            <w:pStyle w:val="Footer"/>
            <w:jc w:val="right"/>
          </w:pPr>
          <w:r>
            <w:rPr>
              <w:lang w:val="en-GB" w:bidi="en-GB"/>
            </w:rPr>
            <w:t xml:space="preserve">Page </w:t>
          </w:r>
          <w:r>
            <w:rPr>
              <w:lang w:val="en-GB" w:bidi="en-GB"/>
            </w:rPr>
            <w:fldChar w:fldCharType="begin"/>
          </w:r>
          <w:r>
            <w:rPr>
              <w:lang w:val="en-GB" w:bidi="en-GB"/>
            </w:rPr>
            <w:instrText xml:space="preserve"> PAGE   \* MERGEFORMAT </w:instrText>
          </w:r>
          <w:r>
            <w:rPr>
              <w:lang w:val="en-GB" w:bidi="en-GB"/>
            </w:rPr>
            <w:fldChar w:fldCharType="separate"/>
          </w:r>
          <w:r w:rsidR="00E156EF">
            <w:rPr>
              <w:noProof/>
              <w:lang w:val="en-GB" w:bidi="en-GB"/>
            </w:rPr>
            <w:t>2</w:t>
          </w:r>
          <w:r>
            <w:rPr>
              <w:noProof/>
              <w:lang w:val="en-GB" w:bidi="en-GB"/>
            </w:rPr>
            <w:fldChar w:fldCharType="end"/>
          </w:r>
        </w:p>
      </w:tc>
    </w:tr>
  </w:tbl>
  <w:p w14:paraId="443382D0" w14:textId="77777777" w:rsidR="001C770D" w:rsidRDefault="001C77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0762" w14:textId="77777777" w:rsidR="00F26E7F" w:rsidRDefault="00F26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AE852" w14:textId="77777777" w:rsidR="004E67A4" w:rsidRDefault="004E67A4" w:rsidP="00793172">
      <w:r>
        <w:separator/>
      </w:r>
    </w:p>
  </w:footnote>
  <w:footnote w:type="continuationSeparator" w:id="0">
    <w:p w14:paraId="14722B58" w14:textId="77777777" w:rsidR="004E67A4" w:rsidRDefault="004E67A4" w:rsidP="00793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DFE3B" w14:textId="77777777" w:rsidR="00F26E7F" w:rsidRDefault="00F26E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3273" w14:textId="77777777" w:rsidR="00F26E7F" w:rsidRDefault="00F26E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27E4" w14:textId="77777777" w:rsidR="00F26E7F" w:rsidRDefault="00F26E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FF2C76"/>
    <w:multiLevelType w:val="multilevel"/>
    <w:tmpl w:val="12E65A7A"/>
    <w:lvl w:ilvl="0">
      <w:start w:val="1"/>
      <w:numFmt w:val="bullet"/>
      <w:pStyle w:val="ListBullet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 w16cid:durableId="1256405111">
    <w:abstractNumId w:val="9"/>
  </w:num>
  <w:num w:numId="2" w16cid:durableId="1836335716">
    <w:abstractNumId w:val="7"/>
  </w:num>
  <w:num w:numId="3" w16cid:durableId="2076968195">
    <w:abstractNumId w:val="6"/>
  </w:num>
  <w:num w:numId="4" w16cid:durableId="1502966798">
    <w:abstractNumId w:val="5"/>
  </w:num>
  <w:num w:numId="5" w16cid:durableId="1620916708">
    <w:abstractNumId w:val="4"/>
  </w:num>
  <w:num w:numId="6" w16cid:durableId="457604155">
    <w:abstractNumId w:val="8"/>
  </w:num>
  <w:num w:numId="7" w16cid:durableId="2049605501">
    <w:abstractNumId w:val="3"/>
  </w:num>
  <w:num w:numId="8" w16cid:durableId="1859658269">
    <w:abstractNumId w:val="2"/>
  </w:num>
  <w:num w:numId="9" w16cid:durableId="2050253486">
    <w:abstractNumId w:val="1"/>
  </w:num>
  <w:num w:numId="10" w16cid:durableId="1395079286">
    <w:abstractNumId w:val="0"/>
  </w:num>
  <w:num w:numId="11" w16cid:durableId="1464730882">
    <w:abstractNumId w:val="10"/>
  </w:num>
  <w:num w:numId="12" w16cid:durableId="1147150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QyszA3MjA3MjUwsjRS0lEKTi0uzszPAykwqQUAzGMFlCwAAAA="/>
  </w:docVars>
  <w:rsids>
    <w:rsidRoot w:val="00891FFD"/>
    <w:rsid w:val="000030BA"/>
    <w:rsid w:val="0001508A"/>
    <w:rsid w:val="00016AD1"/>
    <w:rsid w:val="000173F2"/>
    <w:rsid w:val="0006284E"/>
    <w:rsid w:val="000706F0"/>
    <w:rsid w:val="000936D4"/>
    <w:rsid w:val="00097D36"/>
    <w:rsid w:val="00097D8A"/>
    <w:rsid w:val="000A77CD"/>
    <w:rsid w:val="000D18B7"/>
    <w:rsid w:val="000D2424"/>
    <w:rsid w:val="000D32AE"/>
    <w:rsid w:val="000D5DAA"/>
    <w:rsid w:val="000E5C65"/>
    <w:rsid w:val="000E7B38"/>
    <w:rsid w:val="00112BAA"/>
    <w:rsid w:val="00126294"/>
    <w:rsid w:val="00136B84"/>
    <w:rsid w:val="00142C94"/>
    <w:rsid w:val="00144514"/>
    <w:rsid w:val="00146F41"/>
    <w:rsid w:val="001505C2"/>
    <w:rsid w:val="00165A81"/>
    <w:rsid w:val="00167304"/>
    <w:rsid w:val="00196ABF"/>
    <w:rsid w:val="001A71A1"/>
    <w:rsid w:val="001B6C8A"/>
    <w:rsid w:val="001C59E5"/>
    <w:rsid w:val="001C770D"/>
    <w:rsid w:val="001D16FA"/>
    <w:rsid w:val="001D346B"/>
    <w:rsid w:val="001F11D1"/>
    <w:rsid w:val="0021126D"/>
    <w:rsid w:val="002201FF"/>
    <w:rsid w:val="0023658E"/>
    <w:rsid w:val="002502A2"/>
    <w:rsid w:val="00254687"/>
    <w:rsid w:val="00261084"/>
    <w:rsid w:val="00262FAE"/>
    <w:rsid w:val="0027318F"/>
    <w:rsid w:val="002758F3"/>
    <w:rsid w:val="00286E11"/>
    <w:rsid w:val="00292D96"/>
    <w:rsid w:val="002A4209"/>
    <w:rsid w:val="002D2ECE"/>
    <w:rsid w:val="002D6AD1"/>
    <w:rsid w:val="002F41AF"/>
    <w:rsid w:val="0031319A"/>
    <w:rsid w:val="00321844"/>
    <w:rsid w:val="003334BB"/>
    <w:rsid w:val="00341F3C"/>
    <w:rsid w:val="00357FB7"/>
    <w:rsid w:val="00363773"/>
    <w:rsid w:val="00381DB8"/>
    <w:rsid w:val="003940CC"/>
    <w:rsid w:val="003A2C5F"/>
    <w:rsid w:val="003A3620"/>
    <w:rsid w:val="003A4FDC"/>
    <w:rsid w:val="003C47E2"/>
    <w:rsid w:val="0041212D"/>
    <w:rsid w:val="0042692C"/>
    <w:rsid w:val="00441DC3"/>
    <w:rsid w:val="00452042"/>
    <w:rsid w:val="004604A3"/>
    <w:rsid w:val="00466712"/>
    <w:rsid w:val="00475728"/>
    <w:rsid w:val="00481C48"/>
    <w:rsid w:val="00496518"/>
    <w:rsid w:val="0049755F"/>
    <w:rsid w:val="004A0703"/>
    <w:rsid w:val="004A5701"/>
    <w:rsid w:val="004A6357"/>
    <w:rsid w:val="004B1BB1"/>
    <w:rsid w:val="004B1DDF"/>
    <w:rsid w:val="004C1A76"/>
    <w:rsid w:val="004C78C3"/>
    <w:rsid w:val="004D4C45"/>
    <w:rsid w:val="004E67A4"/>
    <w:rsid w:val="004E746F"/>
    <w:rsid w:val="00504A7F"/>
    <w:rsid w:val="0051740E"/>
    <w:rsid w:val="00522971"/>
    <w:rsid w:val="00524F5D"/>
    <w:rsid w:val="00553AD3"/>
    <w:rsid w:val="00553DBC"/>
    <w:rsid w:val="00581452"/>
    <w:rsid w:val="005937C4"/>
    <w:rsid w:val="00594229"/>
    <w:rsid w:val="005A009B"/>
    <w:rsid w:val="005B23BD"/>
    <w:rsid w:val="005B3D08"/>
    <w:rsid w:val="005B7956"/>
    <w:rsid w:val="005D7C8F"/>
    <w:rsid w:val="005E611A"/>
    <w:rsid w:val="00603657"/>
    <w:rsid w:val="006117BD"/>
    <w:rsid w:val="0061365D"/>
    <w:rsid w:val="00615FFD"/>
    <w:rsid w:val="0062719F"/>
    <w:rsid w:val="0063186B"/>
    <w:rsid w:val="00645A07"/>
    <w:rsid w:val="00671869"/>
    <w:rsid w:val="006754BE"/>
    <w:rsid w:val="0068060E"/>
    <w:rsid w:val="00682F45"/>
    <w:rsid w:val="006941AA"/>
    <w:rsid w:val="00696572"/>
    <w:rsid w:val="006B4625"/>
    <w:rsid w:val="006C2707"/>
    <w:rsid w:val="006F6367"/>
    <w:rsid w:val="006F76D9"/>
    <w:rsid w:val="007050E1"/>
    <w:rsid w:val="007266CA"/>
    <w:rsid w:val="00736797"/>
    <w:rsid w:val="00744D23"/>
    <w:rsid w:val="00754397"/>
    <w:rsid w:val="00772545"/>
    <w:rsid w:val="00772F0F"/>
    <w:rsid w:val="00775027"/>
    <w:rsid w:val="00793172"/>
    <w:rsid w:val="00793415"/>
    <w:rsid w:val="007A586E"/>
    <w:rsid w:val="007B31DC"/>
    <w:rsid w:val="007E01AA"/>
    <w:rsid w:val="007E0EC6"/>
    <w:rsid w:val="007F5D7D"/>
    <w:rsid w:val="00803486"/>
    <w:rsid w:val="00804AE5"/>
    <w:rsid w:val="00814B5F"/>
    <w:rsid w:val="00815D9D"/>
    <w:rsid w:val="00822840"/>
    <w:rsid w:val="008253BC"/>
    <w:rsid w:val="008351B5"/>
    <w:rsid w:val="00847C27"/>
    <w:rsid w:val="00862223"/>
    <w:rsid w:val="008725AB"/>
    <w:rsid w:val="00891FFD"/>
    <w:rsid w:val="008C6C1F"/>
    <w:rsid w:val="008D3BDA"/>
    <w:rsid w:val="008D3F3B"/>
    <w:rsid w:val="008D66A8"/>
    <w:rsid w:val="008F1089"/>
    <w:rsid w:val="008F4984"/>
    <w:rsid w:val="00907FF4"/>
    <w:rsid w:val="00920280"/>
    <w:rsid w:val="00942047"/>
    <w:rsid w:val="009420BF"/>
    <w:rsid w:val="009516D7"/>
    <w:rsid w:val="009531F9"/>
    <w:rsid w:val="009945CB"/>
    <w:rsid w:val="009B2281"/>
    <w:rsid w:val="009C41B4"/>
    <w:rsid w:val="009C50F9"/>
    <w:rsid w:val="00A22368"/>
    <w:rsid w:val="00A22CDF"/>
    <w:rsid w:val="00A30927"/>
    <w:rsid w:val="00A44AA0"/>
    <w:rsid w:val="00A4630A"/>
    <w:rsid w:val="00A46C7C"/>
    <w:rsid w:val="00A817DB"/>
    <w:rsid w:val="00A81E30"/>
    <w:rsid w:val="00A91CD3"/>
    <w:rsid w:val="00AB15FF"/>
    <w:rsid w:val="00AB6437"/>
    <w:rsid w:val="00AB6960"/>
    <w:rsid w:val="00AC0050"/>
    <w:rsid w:val="00AC27ED"/>
    <w:rsid w:val="00AD43FA"/>
    <w:rsid w:val="00AD5B7C"/>
    <w:rsid w:val="00AE0020"/>
    <w:rsid w:val="00AE4FCE"/>
    <w:rsid w:val="00AF2108"/>
    <w:rsid w:val="00B04CA7"/>
    <w:rsid w:val="00B22FCC"/>
    <w:rsid w:val="00B3470B"/>
    <w:rsid w:val="00B3584D"/>
    <w:rsid w:val="00B36F02"/>
    <w:rsid w:val="00B42040"/>
    <w:rsid w:val="00B613F6"/>
    <w:rsid w:val="00B6735B"/>
    <w:rsid w:val="00B841C8"/>
    <w:rsid w:val="00BA070A"/>
    <w:rsid w:val="00BE7398"/>
    <w:rsid w:val="00C20A72"/>
    <w:rsid w:val="00C238D0"/>
    <w:rsid w:val="00C27136"/>
    <w:rsid w:val="00C30455"/>
    <w:rsid w:val="00C471FB"/>
    <w:rsid w:val="00C47D18"/>
    <w:rsid w:val="00C755C5"/>
    <w:rsid w:val="00C75894"/>
    <w:rsid w:val="00C75A32"/>
    <w:rsid w:val="00C7745C"/>
    <w:rsid w:val="00C874A4"/>
    <w:rsid w:val="00CB4D88"/>
    <w:rsid w:val="00D26A6A"/>
    <w:rsid w:val="00D33723"/>
    <w:rsid w:val="00D405EC"/>
    <w:rsid w:val="00D45D53"/>
    <w:rsid w:val="00D53623"/>
    <w:rsid w:val="00D56F6F"/>
    <w:rsid w:val="00D6018E"/>
    <w:rsid w:val="00D70D13"/>
    <w:rsid w:val="00D85AA1"/>
    <w:rsid w:val="00D946CC"/>
    <w:rsid w:val="00D966A5"/>
    <w:rsid w:val="00D97A24"/>
    <w:rsid w:val="00DC1887"/>
    <w:rsid w:val="00E0040B"/>
    <w:rsid w:val="00E011F3"/>
    <w:rsid w:val="00E04174"/>
    <w:rsid w:val="00E156EF"/>
    <w:rsid w:val="00E15965"/>
    <w:rsid w:val="00E23C58"/>
    <w:rsid w:val="00E36687"/>
    <w:rsid w:val="00E3697C"/>
    <w:rsid w:val="00E53D84"/>
    <w:rsid w:val="00E5478C"/>
    <w:rsid w:val="00E57092"/>
    <w:rsid w:val="00E8083C"/>
    <w:rsid w:val="00E90C5B"/>
    <w:rsid w:val="00E93A94"/>
    <w:rsid w:val="00E94D29"/>
    <w:rsid w:val="00EA207A"/>
    <w:rsid w:val="00EB28EB"/>
    <w:rsid w:val="00EC01D1"/>
    <w:rsid w:val="00EC3D1F"/>
    <w:rsid w:val="00ED0325"/>
    <w:rsid w:val="00ED481A"/>
    <w:rsid w:val="00EE7DA0"/>
    <w:rsid w:val="00EF0AAA"/>
    <w:rsid w:val="00EF7A4E"/>
    <w:rsid w:val="00F02D49"/>
    <w:rsid w:val="00F07B52"/>
    <w:rsid w:val="00F256EB"/>
    <w:rsid w:val="00F26E7F"/>
    <w:rsid w:val="00F372DF"/>
    <w:rsid w:val="00F43A92"/>
    <w:rsid w:val="00F46030"/>
    <w:rsid w:val="00F47D99"/>
    <w:rsid w:val="00F521E9"/>
    <w:rsid w:val="00F605AA"/>
    <w:rsid w:val="00F62B0F"/>
    <w:rsid w:val="00F90B14"/>
    <w:rsid w:val="00F953B3"/>
    <w:rsid w:val="00FA6DD2"/>
    <w:rsid w:val="00FB0333"/>
    <w:rsid w:val="00FB76CD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A8E064"/>
  <w15:docId w15:val="{F1E03F76-8774-487B-9BBA-6390F3E8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AE"/>
  </w:style>
  <w:style w:type="paragraph" w:styleId="Heading1">
    <w:name w:val="heading 1"/>
    <w:basedOn w:val="Normal"/>
    <w:next w:val="Normal"/>
    <w:link w:val="Heading1Char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11"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2FAE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SyllabusTable">
    <w:name w:val="Syllabus Table"/>
    <w:basedOn w:val="TableNormal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\AppData\Roaming\Microsoft\Templates\Course%20Syllab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9434C3664D4FDEAB09E9A2261F2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5D34D-CB50-43B9-A398-7002C39A4AAA}"/>
      </w:docPartPr>
      <w:docPartBody>
        <w:p w:rsidR="001D37CF" w:rsidRDefault="008F72D9" w:rsidP="008F72D9">
          <w:pPr>
            <w:pStyle w:val="929434C3664D4FDEAB09E9A2261F25DB"/>
          </w:pPr>
          <w:r>
            <w:rPr>
              <w:lang w:bidi="en-GB"/>
            </w:rPr>
            <w:t>Additional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D9"/>
    <w:rsid w:val="001D37CF"/>
    <w:rsid w:val="002B70DE"/>
    <w:rsid w:val="006774C7"/>
    <w:rsid w:val="008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11"/>
    <w:unhideWhenUsed/>
    <w:qFormat/>
    <w:rsid w:val="008F72D9"/>
    <w:rPr>
      <w:i/>
      <w:iCs/>
    </w:rPr>
  </w:style>
  <w:style w:type="paragraph" w:customStyle="1" w:styleId="929434C3664D4FDEAB09E9A2261F25DB">
    <w:name w:val="929434C3664D4FDEAB09E9A2261F25DB"/>
    <w:rsid w:val="008F72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Course Syllabus.dotx</Template>
  <TotalTime>0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</dc:creator>
  <cp:lastModifiedBy>Michal Jacek Drabik</cp:lastModifiedBy>
  <cp:revision>2</cp:revision>
  <cp:lastPrinted>2003-08-25T23:36:00Z</cp:lastPrinted>
  <dcterms:created xsi:type="dcterms:W3CDTF">2023-09-26T07:16:00Z</dcterms:created>
  <dcterms:modified xsi:type="dcterms:W3CDTF">2023-09-26T07:16:00Z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GrammarlyDocumentId">
    <vt:lpwstr>824fe9f1-d206-4d9f-98cc-521c9816ef38</vt:lpwstr>
  </property>
</Properties>
</file>