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6F61BC6" w14:textId="77777777" w:rsidTr="006476E1">
        <w:trPr>
          <w:trHeight w:val="851"/>
        </w:trPr>
        <w:tc>
          <w:tcPr>
            <w:tcW w:w="1259" w:type="dxa"/>
            <w:tcBorders>
              <w:top w:val="nil"/>
              <w:left w:val="nil"/>
              <w:bottom w:val="single" w:sz="4" w:space="0" w:color="auto"/>
              <w:right w:val="nil"/>
            </w:tcBorders>
          </w:tcPr>
          <w:p w14:paraId="2F50CB9A" w14:textId="77777777" w:rsidR="00E52109" w:rsidRPr="002A32CB" w:rsidRDefault="00E52109" w:rsidP="004858F5"/>
        </w:tc>
        <w:tc>
          <w:tcPr>
            <w:tcW w:w="2236" w:type="dxa"/>
            <w:tcBorders>
              <w:top w:val="nil"/>
              <w:left w:val="nil"/>
              <w:bottom w:val="single" w:sz="4" w:space="0" w:color="auto"/>
              <w:right w:val="nil"/>
            </w:tcBorders>
            <w:vAlign w:val="bottom"/>
          </w:tcPr>
          <w:p w14:paraId="499F940F"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9FFD75F" w14:textId="61BDFABE" w:rsidR="00E52109" w:rsidRDefault="001574FE" w:rsidP="001574FE">
            <w:pPr>
              <w:jc w:val="right"/>
            </w:pPr>
            <w:r w:rsidRPr="001574FE">
              <w:rPr>
                <w:sz w:val="40"/>
              </w:rPr>
              <w:t>ST</w:t>
            </w:r>
            <w:r>
              <w:t>/SG/AC.10/C.3/2023/31</w:t>
            </w:r>
          </w:p>
        </w:tc>
      </w:tr>
      <w:tr w:rsidR="00E52109" w14:paraId="607B84E7" w14:textId="77777777" w:rsidTr="006476E1">
        <w:trPr>
          <w:trHeight w:val="2835"/>
        </w:trPr>
        <w:tc>
          <w:tcPr>
            <w:tcW w:w="1259" w:type="dxa"/>
            <w:tcBorders>
              <w:top w:val="single" w:sz="4" w:space="0" w:color="auto"/>
              <w:left w:val="nil"/>
              <w:bottom w:val="single" w:sz="12" w:space="0" w:color="auto"/>
              <w:right w:val="nil"/>
            </w:tcBorders>
          </w:tcPr>
          <w:p w14:paraId="1A94409E" w14:textId="77777777" w:rsidR="00E52109" w:rsidRDefault="00E52109" w:rsidP="006476E1">
            <w:pPr>
              <w:spacing w:before="120"/>
              <w:jc w:val="center"/>
            </w:pPr>
            <w:r>
              <w:rPr>
                <w:noProof/>
                <w:lang w:val="fr-CH" w:eastAsia="fr-CH"/>
              </w:rPr>
              <w:drawing>
                <wp:inline distT="0" distB="0" distL="0" distR="0" wp14:anchorId="7663AD6B" wp14:editId="6900DFF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47F9E07"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654343F" w14:textId="77777777" w:rsidR="00D94B05" w:rsidRDefault="001574FE" w:rsidP="001574FE">
            <w:pPr>
              <w:spacing w:before="240" w:line="240" w:lineRule="exact"/>
            </w:pPr>
            <w:r>
              <w:t>Distr.: General</w:t>
            </w:r>
          </w:p>
          <w:p w14:paraId="65764483" w14:textId="03092D5F" w:rsidR="001574FE" w:rsidRDefault="00AC3F39" w:rsidP="001574FE">
            <w:pPr>
              <w:spacing w:line="240" w:lineRule="exact"/>
            </w:pPr>
            <w:r>
              <w:t>7 August</w:t>
            </w:r>
            <w:r w:rsidR="001574FE" w:rsidRPr="008C341B">
              <w:t xml:space="preserve"> 2023</w:t>
            </w:r>
          </w:p>
          <w:p w14:paraId="7F130DEF" w14:textId="77777777" w:rsidR="001574FE" w:rsidRDefault="001574FE" w:rsidP="001574FE">
            <w:pPr>
              <w:spacing w:line="240" w:lineRule="exact"/>
            </w:pPr>
          </w:p>
          <w:p w14:paraId="6EDE47F5" w14:textId="190A7E57" w:rsidR="001574FE" w:rsidRDefault="001574FE" w:rsidP="001574FE">
            <w:pPr>
              <w:spacing w:line="240" w:lineRule="exact"/>
            </w:pPr>
            <w:r>
              <w:t>Original: English</w:t>
            </w:r>
          </w:p>
        </w:tc>
      </w:tr>
    </w:tbl>
    <w:p w14:paraId="12211251" w14:textId="77777777" w:rsidR="001574FE" w:rsidRPr="006500BA" w:rsidRDefault="001574F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9C87223" w14:textId="77777777" w:rsidR="001574FE" w:rsidRPr="006500BA" w:rsidRDefault="001574FE" w:rsidP="004858F5">
      <w:pPr>
        <w:spacing w:before="120"/>
        <w:rPr>
          <w:rFonts w:ascii="Helv" w:hAnsi="Helv" w:cs="Helv"/>
          <w:b/>
          <w:color w:val="000000"/>
        </w:rPr>
      </w:pPr>
      <w:r w:rsidRPr="006500BA">
        <w:rPr>
          <w:b/>
        </w:rPr>
        <w:t xml:space="preserve">Sub-Committee of Experts on the </w:t>
      </w:r>
      <w:r>
        <w:rPr>
          <w:b/>
        </w:rPr>
        <w:t>Transport of Dangerous Goods</w:t>
      </w:r>
    </w:p>
    <w:p w14:paraId="39CF71D8" w14:textId="26453240" w:rsidR="001574FE" w:rsidRPr="006500BA" w:rsidRDefault="005B68CE" w:rsidP="004858F5">
      <w:pPr>
        <w:spacing w:before="120"/>
        <w:rPr>
          <w:b/>
        </w:rPr>
      </w:pPr>
      <w:r>
        <w:rPr>
          <w:b/>
        </w:rPr>
        <w:t>Sixty-third</w:t>
      </w:r>
      <w:r w:rsidR="001574FE">
        <w:rPr>
          <w:b/>
        </w:rPr>
        <w:t xml:space="preserve"> </w:t>
      </w:r>
      <w:r w:rsidR="001574FE" w:rsidRPr="006500BA">
        <w:rPr>
          <w:b/>
        </w:rPr>
        <w:t>session</w:t>
      </w:r>
    </w:p>
    <w:p w14:paraId="664F5018" w14:textId="69E8EC2D" w:rsidR="001574FE" w:rsidRPr="006500BA" w:rsidRDefault="001574FE" w:rsidP="004858F5">
      <w:r w:rsidRPr="006500BA">
        <w:t>Geneva,</w:t>
      </w:r>
      <w:r>
        <w:t xml:space="preserve"> 27 November</w:t>
      </w:r>
      <w:r w:rsidR="00B5559D">
        <w:t>-</w:t>
      </w:r>
      <w:r>
        <w:t>6 December 2023</w:t>
      </w:r>
    </w:p>
    <w:p w14:paraId="0BC0A6C0" w14:textId="2A990397" w:rsidR="001574FE" w:rsidRDefault="001574FE" w:rsidP="004858F5">
      <w:r w:rsidRPr="00C93031">
        <w:t>Item</w:t>
      </w:r>
      <w:r w:rsidR="00C93031">
        <w:t xml:space="preserve"> 6 (b)</w:t>
      </w:r>
      <w:r w:rsidRPr="00C93031">
        <w:t xml:space="preserve"> of the provisional agenda</w:t>
      </w:r>
    </w:p>
    <w:p w14:paraId="22B49800" w14:textId="4A5D7272" w:rsidR="009B4B3C" w:rsidRPr="009B4B3C" w:rsidRDefault="009B4B3C" w:rsidP="004858F5">
      <w:pPr>
        <w:rPr>
          <w:b/>
          <w:bCs/>
        </w:rPr>
      </w:pPr>
      <w:r w:rsidRPr="009B4B3C">
        <w:rPr>
          <w:b/>
          <w:bCs/>
        </w:rPr>
        <w:t xml:space="preserve">Miscellaneous proposals for amendments to the Model Regulations on the Transport </w:t>
      </w:r>
      <w:r w:rsidR="00DF1DBD">
        <w:rPr>
          <w:b/>
          <w:bCs/>
        </w:rPr>
        <w:br/>
      </w:r>
      <w:r w:rsidRPr="009B4B3C">
        <w:rPr>
          <w:b/>
          <w:bCs/>
        </w:rPr>
        <w:t>of Dangerous Goods:</w:t>
      </w:r>
    </w:p>
    <w:p w14:paraId="14AE39B4" w14:textId="01CFFD5C" w:rsidR="00616046" w:rsidRPr="00616046" w:rsidRDefault="00616046" w:rsidP="002B455F">
      <w:pPr>
        <w:suppressAutoHyphens/>
        <w:kinsoku w:val="0"/>
        <w:overflowPunct w:val="0"/>
        <w:autoSpaceDE w:val="0"/>
        <w:autoSpaceDN w:val="0"/>
        <w:adjustRightInd w:val="0"/>
        <w:snapToGrid w:val="0"/>
        <w:rPr>
          <w:b/>
          <w:bCs/>
        </w:rPr>
      </w:pPr>
      <w:proofErr w:type="spellStart"/>
      <w:r w:rsidRPr="00616046">
        <w:rPr>
          <w:b/>
          <w:bCs/>
        </w:rPr>
        <w:t>Packagings</w:t>
      </w:r>
      <w:proofErr w:type="spellEnd"/>
      <w:r w:rsidRPr="00616046">
        <w:rPr>
          <w:b/>
          <w:bCs/>
        </w:rPr>
        <w:t>, including the use of recycled plastics material</w:t>
      </w:r>
    </w:p>
    <w:p w14:paraId="0E3B1FF3" w14:textId="3A28FF80" w:rsidR="001574FE" w:rsidRPr="002B455F" w:rsidRDefault="00A97DC6" w:rsidP="002B455F">
      <w:pPr>
        <w:pStyle w:val="HChG"/>
      </w:pPr>
      <w:r w:rsidRPr="002B455F">
        <w:rPr>
          <w:bCs/>
        </w:rPr>
        <w:tab/>
      </w:r>
      <w:r w:rsidRPr="002B455F">
        <w:rPr>
          <w:bCs/>
        </w:rPr>
        <w:tab/>
      </w:r>
      <w:r w:rsidR="001574FE" w:rsidRPr="002B455F">
        <w:t xml:space="preserve">Revision of </w:t>
      </w:r>
      <w:r w:rsidR="001574FE" w:rsidRPr="002B455F">
        <w:rPr>
          <w:rFonts w:eastAsia="Arial Unicode MS"/>
        </w:rPr>
        <w:t>standard</w:t>
      </w:r>
      <w:r w:rsidR="001574FE" w:rsidRPr="002B455F">
        <w:t xml:space="preserve"> ISO 535:2014</w:t>
      </w:r>
    </w:p>
    <w:p w14:paraId="0D4557EA" w14:textId="77777777" w:rsidR="001574FE" w:rsidRPr="00372A88" w:rsidRDefault="001574FE" w:rsidP="001574FE">
      <w:pPr>
        <w:pStyle w:val="H1G"/>
        <w:rPr>
          <w:rFonts w:eastAsia="Arial Unicode MS"/>
          <w:lang w:val="en-US"/>
        </w:rPr>
      </w:pPr>
      <w:r w:rsidRPr="00372A88">
        <w:rPr>
          <w:rFonts w:eastAsia="Arial Unicode MS" w:cs="Arial Unicode MS"/>
          <w:lang w:val="en-US"/>
        </w:rPr>
        <w:tab/>
      </w:r>
      <w:r w:rsidRPr="00372A88">
        <w:rPr>
          <w:rFonts w:eastAsia="Arial Unicode MS" w:cs="Arial Unicode MS"/>
          <w:lang w:val="en-US"/>
        </w:rPr>
        <w:tab/>
      </w:r>
      <w:r w:rsidRPr="004E2CEA">
        <w:rPr>
          <w:rFonts w:eastAsia="Arial Unicode MS"/>
        </w:rPr>
        <w:t>Transmitted</w:t>
      </w:r>
      <w:r w:rsidRPr="00372A88">
        <w:rPr>
          <w:rFonts w:eastAsia="Arial Unicode MS"/>
          <w:lang w:val="en-US"/>
        </w:rPr>
        <w:t xml:space="preserve"> by the expert from </w:t>
      </w:r>
      <w:r>
        <w:rPr>
          <w:rFonts w:eastAsia="Arial Unicode MS"/>
          <w:lang w:val="en-US"/>
        </w:rPr>
        <w:t>Spain</w:t>
      </w:r>
    </w:p>
    <w:p w14:paraId="384A6D0C" w14:textId="6B9972AC" w:rsidR="001574FE" w:rsidRPr="00372A88" w:rsidRDefault="00A97DC6" w:rsidP="00A97DC6">
      <w:pPr>
        <w:pStyle w:val="HChG"/>
        <w:jc w:val="both"/>
        <w:rPr>
          <w:lang w:val="en-US"/>
        </w:rPr>
      </w:pPr>
      <w:r>
        <w:rPr>
          <w:sz w:val="24"/>
          <w:szCs w:val="24"/>
          <w:lang w:val="en-US"/>
        </w:rPr>
        <w:tab/>
      </w:r>
      <w:r>
        <w:rPr>
          <w:sz w:val="24"/>
          <w:szCs w:val="24"/>
          <w:lang w:val="en-US"/>
        </w:rPr>
        <w:tab/>
      </w:r>
      <w:r w:rsidR="001574FE" w:rsidRPr="005F1540">
        <w:rPr>
          <w:szCs w:val="28"/>
        </w:rPr>
        <w:t>Introduction</w:t>
      </w:r>
    </w:p>
    <w:p w14:paraId="1A463250" w14:textId="78D12FB6" w:rsidR="001574FE" w:rsidRDefault="001574FE" w:rsidP="001574FE">
      <w:pPr>
        <w:pStyle w:val="SingleTxtG"/>
        <w:rPr>
          <w:lang w:val="en-US"/>
        </w:rPr>
      </w:pPr>
      <w:r w:rsidRPr="00372A88">
        <w:rPr>
          <w:lang w:val="en-US"/>
        </w:rPr>
        <w:t>1.</w:t>
      </w:r>
      <w:r w:rsidRPr="00372A88">
        <w:rPr>
          <w:lang w:val="en-US"/>
        </w:rPr>
        <w:tab/>
      </w:r>
      <w:r>
        <w:rPr>
          <w:lang w:val="en-US"/>
        </w:rPr>
        <w:t>In July 2021, the Subcommittee agreed to amend the version of standard ISO 535 to reference the last version available (ISO 535:2014), following a proposal from Spain (INF.4 of the 58</w:t>
      </w:r>
      <w:r w:rsidRPr="00182667">
        <w:rPr>
          <w:vertAlign w:val="superscript"/>
          <w:lang w:val="en-US"/>
        </w:rPr>
        <w:t>th</w:t>
      </w:r>
      <w:r>
        <w:rPr>
          <w:lang w:val="en-US"/>
        </w:rPr>
        <w:t xml:space="preserve"> session). The Cobb method is a method of determining water absorptiveness, which is referenced in 6.1.4.12.1, 6.5.5.4.16, 6.5.5.5.3 and 6.6.4.4.1.</w:t>
      </w:r>
    </w:p>
    <w:p w14:paraId="1204EF72" w14:textId="77777777" w:rsidR="001574FE" w:rsidRDefault="001574FE" w:rsidP="001574FE">
      <w:pPr>
        <w:pStyle w:val="SingleTxtG"/>
        <w:rPr>
          <w:lang w:val="en-US"/>
        </w:rPr>
      </w:pPr>
      <w:r>
        <w:rPr>
          <w:lang w:val="en-US"/>
        </w:rPr>
        <w:t>2.</w:t>
      </w:r>
      <w:r>
        <w:rPr>
          <w:lang w:val="en-US"/>
        </w:rPr>
        <w:tab/>
        <w:t>In 2023 a revised version of the standard was published, namely “ISO 535:2023 Paper and board – Determination of water absorptiveness – Cobb method”.</w:t>
      </w:r>
    </w:p>
    <w:p w14:paraId="6262ADB9" w14:textId="77777777" w:rsidR="001574FE" w:rsidRDefault="001574FE" w:rsidP="001574FE">
      <w:pPr>
        <w:pStyle w:val="SingleTxtG"/>
        <w:rPr>
          <w:lang w:val="en-US"/>
        </w:rPr>
      </w:pPr>
      <w:r w:rsidRPr="001421C5">
        <w:rPr>
          <w:lang w:val="en-US"/>
        </w:rPr>
        <w:t>3.</w:t>
      </w:r>
      <w:r w:rsidRPr="001421C5">
        <w:rPr>
          <w:lang w:val="en-US"/>
        </w:rPr>
        <w:tab/>
        <w:t xml:space="preserve">The revised version </w:t>
      </w:r>
      <w:r>
        <w:rPr>
          <w:lang w:val="en-US"/>
        </w:rPr>
        <w:t xml:space="preserve">of </w:t>
      </w:r>
      <w:r w:rsidRPr="001421C5">
        <w:rPr>
          <w:lang w:val="en-US"/>
        </w:rPr>
        <w:t>ISO 535:2023 incorporates several modifications compared to the 2014 version. Most of them do not affect the specifications referenced in 6.1.4.12.1, 6.5.5.4.1</w:t>
      </w:r>
      <w:r>
        <w:rPr>
          <w:lang w:val="en-US"/>
        </w:rPr>
        <w:t>6</w:t>
      </w:r>
      <w:r w:rsidRPr="001421C5">
        <w:rPr>
          <w:lang w:val="en-US"/>
        </w:rPr>
        <w:t>, 6.5.5.5.3 and 6.6.4.4.1, such as a better definition of the roller for drying, the inclusion of the test time of 600 s or expressing the range for removing the water in the 1800</w:t>
      </w:r>
      <w:r>
        <w:rPr>
          <w:lang w:val="en-US"/>
        </w:rPr>
        <w:t> </w:t>
      </w:r>
      <w:r w:rsidRPr="001421C5">
        <w:rPr>
          <w:lang w:val="en-US"/>
        </w:rPr>
        <w:t>s test as (1785 ± 30) s instead of "between 1755 and 1815".</w:t>
      </w:r>
    </w:p>
    <w:p w14:paraId="7EAF6CB8" w14:textId="77777777" w:rsidR="001574FE" w:rsidRPr="001421C5" w:rsidRDefault="001574FE" w:rsidP="001574FE">
      <w:pPr>
        <w:pStyle w:val="SingleTxtG"/>
        <w:rPr>
          <w:lang w:val="en-US"/>
        </w:rPr>
      </w:pPr>
      <w:r>
        <w:rPr>
          <w:lang w:val="en-US"/>
        </w:rPr>
        <w:t>4.</w:t>
      </w:r>
      <w:r>
        <w:rPr>
          <w:lang w:val="en-US"/>
        </w:rPr>
        <w:tab/>
      </w:r>
      <w:r w:rsidRPr="001421C5">
        <w:rPr>
          <w:lang w:val="en-US"/>
        </w:rPr>
        <w:t>However, there are other modifications to be considered:</w:t>
      </w:r>
    </w:p>
    <w:p w14:paraId="2AEAB8DE" w14:textId="77777777" w:rsidR="001574FE" w:rsidRPr="00980725" w:rsidRDefault="001574FE" w:rsidP="001574FE">
      <w:pPr>
        <w:pStyle w:val="SingleTxtG"/>
        <w:ind w:left="1701"/>
        <w:rPr>
          <w:lang w:val="en-US"/>
        </w:rPr>
      </w:pPr>
      <w:r>
        <w:rPr>
          <w:lang w:val="en-US"/>
        </w:rPr>
        <w:t>(a)</w:t>
      </w:r>
      <w:r>
        <w:rPr>
          <w:lang w:val="en-US"/>
        </w:rPr>
        <w:tab/>
      </w:r>
      <w:r w:rsidRPr="00980725">
        <w:rPr>
          <w:lang w:val="en-US"/>
        </w:rPr>
        <w:t xml:space="preserve">Rejection of test pieces: the reasons for rejection of test pieces are better described, </w:t>
      </w:r>
      <w:r>
        <w:rPr>
          <w:lang w:val="en-US"/>
        </w:rPr>
        <w:t>as</w:t>
      </w:r>
      <w:r w:rsidRPr="00980725">
        <w:rPr>
          <w:lang w:val="en-US"/>
        </w:rPr>
        <w:t xml:space="preserve"> reasons due to the nature of the tested material, such as water leaking from the test area or water penetration through the test pieces, but also due to test performance failures, such as too much or too little cylinder pressure in the Cobb apparatus or wetting of the specimen outside the test area during handling.</w:t>
      </w:r>
    </w:p>
    <w:p w14:paraId="09C2F764" w14:textId="77777777" w:rsidR="001574FE" w:rsidRPr="00980725" w:rsidRDefault="001574FE" w:rsidP="001574FE">
      <w:pPr>
        <w:pStyle w:val="SingleTxtG"/>
        <w:ind w:left="1701"/>
        <w:rPr>
          <w:lang w:val="en-US"/>
        </w:rPr>
      </w:pPr>
      <w:r>
        <w:rPr>
          <w:lang w:val="en-US"/>
        </w:rPr>
        <w:t>(b)</w:t>
      </w:r>
      <w:r>
        <w:rPr>
          <w:lang w:val="en-US"/>
        </w:rPr>
        <w:tab/>
      </w:r>
      <w:r w:rsidRPr="00980725">
        <w:rPr>
          <w:lang w:val="en-US"/>
        </w:rPr>
        <w:t>Drying of corrugated board test pieces: the corrugated board is dried by passing the roller with the axis parallel to the glue lines (as in previous version of the standard, but a figure is included to avoid mistakes.</w:t>
      </w:r>
    </w:p>
    <w:p w14:paraId="17996988" w14:textId="7B75992E" w:rsidR="001574FE" w:rsidRDefault="001574FE" w:rsidP="001574FE">
      <w:pPr>
        <w:pStyle w:val="SingleTxtG"/>
        <w:rPr>
          <w:lang w:val="en-US"/>
        </w:rPr>
      </w:pPr>
      <w:r>
        <w:rPr>
          <w:lang w:val="en-US"/>
        </w:rPr>
        <w:t>5</w:t>
      </w:r>
      <w:r w:rsidRPr="003256BD">
        <w:rPr>
          <w:lang w:val="en-US"/>
        </w:rPr>
        <w:t>.</w:t>
      </w:r>
      <w:r w:rsidRPr="003256BD">
        <w:rPr>
          <w:lang w:val="en-US"/>
        </w:rPr>
        <w:tab/>
      </w:r>
      <w:r>
        <w:rPr>
          <w:lang w:val="en-US"/>
        </w:rPr>
        <w:t>It</w:t>
      </w:r>
      <w:r w:rsidRPr="003256BD">
        <w:rPr>
          <w:lang w:val="en-US"/>
        </w:rPr>
        <w:t xml:space="preserve"> would be better to refer to the latest version of the standard, and therefore the expert from Spain proposes to </w:t>
      </w:r>
      <w:r w:rsidR="005C002A">
        <w:rPr>
          <w:lang w:val="en-US"/>
        </w:rPr>
        <w:t>amend</w:t>
      </w:r>
      <w:r w:rsidRPr="003256BD">
        <w:rPr>
          <w:lang w:val="en-US"/>
        </w:rPr>
        <w:t xml:space="preserve"> the </w:t>
      </w:r>
      <w:r w:rsidR="001B2A64">
        <w:rPr>
          <w:lang w:val="en-US"/>
        </w:rPr>
        <w:t>corresponding</w:t>
      </w:r>
      <w:r w:rsidRPr="003256BD">
        <w:rPr>
          <w:lang w:val="en-US"/>
        </w:rPr>
        <w:t xml:space="preserve"> paragraphs </w:t>
      </w:r>
      <w:r w:rsidR="001B2A64">
        <w:rPr>
          <w:lang w:val="en-US"/>
        </w:rPr>
        <w:t xml:space="preserve">to </w:t>
      </w:r>
      <w:r w:rsidRPr="003256BD">
        <w:rPr>
          <w:lang w:val="en-US"/>
        </w:rPr>
        <w:t>updat</w:t>
      </w:r>
      <w:r w:rsidR="001B2A64">
        <w:rPr>
          <w:lang w:val="en-US"/>
        </w:rPr>
        <w:t>e</w:t>
      </w:r>
      <w:r w:rsidRPr="003256BD">
        <w:rPr>
          <w:lang w:val="en-US"/>
        </w:rPr>
        <w:t xml:space="preserve"> the version of </w:t>
      </w:r>
      <w:r>
        <w:rPr>
          <w:lang w:val="en-US"/>
        </w:rPr>
        <w:t xml:space="preserve">standard </w:t>
      </w:r>
      <w:r w:rsidRPr="003256BD">
        <w:rPr>
          <w:lang w:val="en-US"/>
        </w:rPr>
        <w:t xml:space="preserve">ISO 535, as shown in paragraph </w:t>
      </w:r>
      <w:r>
        <w:rPr>
          <w:lang w:val="en-US"/>
        </w:rPr>
        <w:t>6 below</w:t>
      </w:r>
      <w:r w:rsidRPr="003256BD">
        <w:rPr>
          <w:lang w:val="en-US"/>
        </w:rPr>
        <w:t>.</w:t>
      </w:r>
    </w:p>
    <w:p w14:paraId="737254B4" w14:textId="54358B14" w:rsidR="001574FE" w:rsidRPr="00FB5674" w:rsidRDefault="00294E42" w:rsidP="00294E42">
      <w:pPr>
        <w:pStyle w:val="HChG"/>
        <w:jc w:val="both"/>
        <w:rPr>
          <w:sz w:val="24"/>
          <w:szCs w:val="24"/>
        </w:rPr>
      </w:pPr>
      <w:r>
        <w:rPr>
          <w:szCs w:val="28"/>
        </w:rPr>
        <w:lastRenderedPageBreak/>
        <w:tab/>
      </w:r>
      <w:r>
        <w:rPr>
          <w:szCs w:val="28"/>
        </w:rPr>
        <w:tab/>
      </w:r>
      <w:r w:rsidR="001574FE" w:rsidRPr="00FB5674">
        <w:rPr>
          <w:szCs w:val="28"/>
        </w:rPr>
        <w:t>Proposal</w:t>
      </w:r>
    </w:p>
    <w:p w14:paraId="245B2DEB" w14:textId="5123B4D1" w:rsidR="00AF5DE1" w:rsidRDefault="001574FE" w:rsidP="00294E42">
      <w:pPr>
        <w:pStyle w:val="SingleTxtG"/>
        <w:rPr>
          <w:lang w:val="en-US"/>
        </w:rPr>
      </w:pPr>
      <w:r>
        <w:rPr>
          <w:lang w:val="en-US"/>
        </w:rPr>
        <w:t>6.</w:t>
      </w:r>
      <w:r>
        <w:rPr>
          <w:lang w:val="en-US"/>
        </w:rPr>
        <w:tab/>
      </w:r>
      <w:r w:rsidR="00A00CBA">
        <w:rPr>
          <w:lang w:val="en-US"/>
        </w:rPr>
        <w:t>Replace</w:t>
      </w:r>
      <w:r w:rsidRPr="00FB5674">
        <w:rPr>
          <w:lang w:val="en-US"/>
        </w:rPr>
        <w:t xml:space="preserve"> </w:t>
      </w:r>
      <w:r w:rsidR="00730F2A">
        <w:rPr>
          <w:lang w:val="en-US"/>
        </w:rPr>
        <w:t xml:space="preserve">in </w:t>
      </w:r>
      <w:r>
        <w:rPr>
          <w:lang w:val="en-US"/>
        </w:rPr>
        <w:t>6.1.4.12.1, 6.5.5.4.16, 6.5.5.5.3 and 6.6.4.4.1 the reference to “ISO 535:2014” by “ISO 535:2023”.</w:t>
      </w:r>
    </w:p>
    <w:p w14:paraId="23C619F2" w14:textId="01DE1649" w:rsidR="0064678C" w:rsidRPr="0064678C" w:rsidRDefault="0064678C" w:rsidP="0064678C">
      <w:pPr>
        <w:spacing w:before="240"/>
        <w:jc w:val="center"/>
        <w:rPr>
          <w:u w:val="single"/>
        </w:rPr>
      </w:pPr>
      <w:r>
        <w:rPr>
          <w:u w:val="single"/>
        </w:rPr>
        <w:tab/>
      </w:r>
      <w:r>
        <w:rPr>
          <w:u w:val="single"/>
        </w:rPr>
        <w:tab/>
      </w:r>
      <w:r>
        <w:rPr>
          <w:u w:val="single"/>
        </w:rPr>
        <w:tab/>
      </w:r>
    </w:p>
    <w:sectPr w:rsidR="0064678C" w:rsidRPr="0064678C" w:rsidSect="001574FE">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81DD" w14:textId="77777777" w:rsidR="006322F6" w:rsidRPr="00C47B2E" w:rsidRDefault="006322F6" w:rsidP="00C47B2E">
      <w:pPr>
        <w:pStyle w:val="Footer"/>
      </w:pPr>
    </w:p>
  </w:endnote>
  <w:endnote w:type="continuationSeparator" w:id="0">
    <w:p w14:paraId="3439A959" w14:textId="77777777" w:rsidR="006322F6" w:rsidRPr="00C47B2E" w:rsidRDefault="006322F6" w:rsidP="00C47B2E">
      <w:pPr>
        <w:pStyle w:val="Footer"/>
      </w:pPr>
    </w:p>
  </w:endnote>
  <w:endnote w:type="continuationNotice" w:id="1">
    <w:p w14:paraId="7E602612" w14:textId="77777777" w:rsidR="006322F6" w:rsidRPr="00C47B2E" w:rsidRDefault="006322F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42D8" w14:textId="0A27EA23" w:rsidR="00D94B05" w:rsidRPr="001574FE" w:rsidRDefault="001574FE" w:rsidP="00D85308">
    <w:pPr>
      <w:pStyle w:val="Footer"/>
      <w:tabs>
        <w:tab w:val="right" w:pos="9639"/>
      </w:tabs>
      <w:rPr>
        <w:sz w:val="18"/>
      </w:rPr>
    </w:pPr>
    <w:r w:rsidRPr="001574FE">
      <w:rPr>
        <w:b/>
        <w:sz w:val="18"/>
      </w:rPr>
      <w:fldChar w:fldCharType="begin"/>
    </w:r>
    <w:r w:rsidRPr="001574FE">
      <w:rPr>
        <w:b/>
        <w:sz w:val="18"/>
      </w:rPr>
      <w:instrText xml:space="preserve"> PAGE  \* MERGEFORMAT </w:instrText>
    </w:r>
    <w:r w:rsidRPr="001574FE">
      <w:rPr>
        <w:b/>
        <w:sz w:val="18"/>
      </w:rPr>
      <w:fldChar w:fldCharType="separate"/>
    </w:r>
    <w:r w:rsidRPr="001574FE">
      <w:rPr>
        <w:b/>
        <w:noProof/>
        <w:sz w:val="18"/>
      </w:rPr>
      <w:t>2</w:t>
    </w:r>
    <w:r w:rsidRPr="001574F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C0FD" w14:textId="2F3511C8" w:rsidR="00D94B05" w:rsidRPr="001574FE" w:rsidRDefault="001574FE" w:rsidP="00D85308">
    <w:pPr>
      <w:pStyle w:val="Footer"/>
      <w:tabs>
        <w:tab w:val="right" w:pos="9639"/>
      </w:tabs>
      <w:rPr>
        <w:b/>
        <w:bCs/>
        <w:sz w:val="18"/>
      </w:rPr>
    </w:pPr>
    <w:r>
      <w:rPr>
        <w:bCs/>
        <w:sz w:val="18"/>
      </w:rPr>
      <w:tab/>
    </w:r>
    <w:r w:rsidRPr="001574FE">
      <w:rPr>
        <w:b/>
        <w:bCs/>
        <w:sz w:val="18"/>
      </w:rPr>
      <w:fldChar w:fldCharType="begin"/>
    </w:r>
    <w:r w:rsidRPr="001574FE">
      <w:rPr>
        <w:b/>
        <w:bCs/>
        <w:sz w:val="18"/>
      </w:rPr>
      <w:instrText xml:space="preserve"> PAGE  \* MERGEFORMAT </w:instrText>
    </w:r>
    <w:r w:rsidRPr="001574FE">
      <w:rPr>
        <w:b/>
        <w:bCs/>
        <w:sz w:val="18"/>
      </w:rPr>
      <w:fldChar w:fldCharType="separate"/>
    </w:r>
    <w:r w:rsidRPr="001574FE">
      <w:rPr>
        <w:b/>
        <w:bCs/>
        <w:noProof/>
        <w:sz w:val="18"/>
      </w:rPr>
      <w:t>3</w:t>
    </w:r>
    <w:r w:rsidRPr="001574F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C096" w14:textId="77777777" w:rsidR="00D94B05" w:rsidRPr="001574F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03C922EF" wp14:editId="564DE4BE">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B17E" w14:textId="77777777" w:rsidR="006322F6" w:rsidRPr="00C47B2E" w:rsidRDefault="006322F6" w:rsidP="00C47B2E">
      <w:pPr>
        <w:tabs>
          <w:tab w:val="right" w:pos="2155"/>
        </w:tabs>
        <w:spacing w:after="80" w:line="240" w:lineRule="auto"/>
        <w:ind w:left="680"/>
      </w:pPr>
      <w:r>
        <w:rPr>
          <w:u w:val="single"/>
        </w:rPr>
        <w:tab/>
      </w:r>
    </w:p>
  </w:footnote>
  <w:footnote w:type="continuationSeparator" w:id="0">
    <w:p w14:paraId="1349471B" w14:textId="77777777" w:rsidR="006322F6" w:rsidRPr="00C47B2E" w:rsidRDefault="006322F6" w:rsidP="005E716E">
      <w:pPr>
        <w:tabs>
          <w:tab w:val="right" w:pos="2155"/>
        </w:tabs>
        <w:spacing w:after="80" w:line="240" w:lineRule="auto"/>
        <w:ind w:left="680"/>
      </w:pPr>
      <w:r>
        <w:rPr>
          <w:u w:val="single"/>
        </w:rPr>
        <w:tab/>
      </w:r>
    </w:p>
  </w:footnote>
  <w:footnote w:type="continuationNotice" w:id="1">
    <w:p w14:paraId="24F932FE" w14:textId="77777777" w:rsidR="006322F6" w:rsidRPr="00C47B2E" w:rsidRDefault="006322F6"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6B2A" w14:textId="5AF849BB" w:rsidR="001574FE" w:rsidRPr="001574FE" w:rsidRDefault="00945CA9">
    <w:pPr>
      <w:pStyle w:val="Header"/>
    </w:pPr>
    <w:r>
      <w:fldChar w:fldCharType="begin"/>
    </w:r>
    <w:r>
      <w:instrText xml:space="preserve"> TITLE  \* MERGEFORMAT </w:instrText>
    </w:r>
    <w:r>
      <w:fldChar w:fldCharType="separate"/>
    </w:r>
    <w:r w:rsidR="001574FE">
      <w:t>ST/SG/AC.10/C.3/2023/31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ECB3" w14:textId="61B1912A" w:rsidR="00D94B05" w:rsidRPr="001574FE" w:rsidRDefault="00945CA9" w:rsidP="001574FE">
    <w:pPr>
      <w:pStyle w:val="Header"/>
      <w:jc w:val="right"/>
    </w:pPr>
    <w:r>
      <w:fldChar w:fldCharType="begin"/>
    </w:r>
    <w:r>
      <w:instrText xml:space="preserve"> TITLE  \* MERGEFORMAT </w:instrText>
    </w:r>
    <w:r>
      <w:fldChar w:fldCharType="separate"/>
    </w:r>
    <w:r w:rsidR="001574FE">
      <w:t>ST/SG/AC.10/C.3/2023/31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75188521">
    <w:abstractNumId w:val="5"/>
  </w:num>
  <w:num w:numId="2" w16cid:durableId="576213885">
    <w:abstractNumId w:val="4"/>
  </w:num>
  <w:num w:numId="3" w16cid:durableId="1453287619">
    <w:abstractNumId w:val="0"/>
  </w:num>
  <w:num w:numId="4" w16cid:durableId="1034648674">
    <w:abstractNumId w:val="6"/>
  </w:num>
  <w:num w:numId="5" w16cid:durableId="452746453">
    <w:abstractNumId w:val="7"/>
  </w:num>
  <w:num w:numId="6" w16cid:durableId="1624339551">
    <w:abstractNumId w:val="9"/>
  </w:num>
  <w:num w:numId="7" w16cid:durableId="746224430">
    <w:abstractNumId w:val="3"/>
  </w:num>
  <w:num w:numId="8" w16cid:durableId="583029661">
    <w:abstractNumId w:val="1"/>
  </w:num>
  <w:num w:numId="9" w16cid:durableId="1209411196">
    <w:abstractNumId w:val="8"/>
  </w:num>
  <w:num w:numId="10" w16cid:durableId="298077262">
    <w:abstractNumId w:val="1"/>
  </w:num>
  <w:num w:numId="11" w16cid:durableId="1090007454">
    <w:abstractNumId w:val="8"/>
  </w:num>
  <w:num w:numId="12" w16cid:durableId="851264132">
    <w:abstractNumId w:val="2"/>
  </w:num>
  <w:num w:numId="13" w16cid:durableId="1194155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FE"/>
    <w:rsid w:val="00046E92"/>
    <w:rsid w:val="00063C90"/>
    <w:rsid w:val="00070000"/>
    <w:rsid w:val="00101B98"/>
    <w:rsid w:val="001514D1"/>
    <w:rsid w:val="001574FE"/>
    <w:rsid w:val="001B2A64"/>
    <w:rsid w:val="00247E2C"/>
    <w:rsid w:val="00294E42"/>
    <w:rsid w:val="002A32CB"/>
    <w:rsid w:val="002B455F"/>
    <w:rsid w:val="002D5B2C"/>
    <w:rsid w:val="002D6C53"/>
    <w:rsid w:val="002F5595"/>
    <w:rsid w:val="00334F6A"/>
    <w:rsid w:val="00342AC8"/>
    <w:rsid w:val="00343302"/>
    <w:rsid w:val="003979DE"/>
    <w:rsid w:val="003B1248"/>
    <w:rsid w:val="003B4550"/>
    <w:rsid w:val="003D2A18"/>
    <w:rsid w:val="00413386"/>
    <w:rsid w:val="00461253"/>
    <w:rsid w:val="004858F5"/>
    <w:rsid w:val="004A2814"/>
    <w:rsid w:val="004B43E7"/>
    <w:rsid w:val="004C0622"/>
    <w:rsid w:val="004F73D0"/>
    <w:rsid w:val="005042C2"/>
    <w:rsid w:val="0057690A"/>
    <w:rsid w:val="005B68CE"/>
    <w:rsid w:val="005C002A"/>
    <w:rsid w:val="005E716E"/>
    <w:rsid w:val="00616046"/>
    <w:rsid w:val="006322F6"/>
    <w:rsid w:val="0064678C"/>
    <w:rsid w:val="006476E1"/>
    <w:rsid w:val="006604DF"/>
    <w:rsid w:val="00671529"/>
    <w:rsid w:val="006F1EF5"/>
    <w:rsid w:val="0070489D"/>
    <w:rsid w:val="007200A1"/>
    <w:rsid w:val="007268F9"/>
    <w:rsid w:val="00730F2A"/>
    <w:rsid w:val="00750282"/>
    <w:rsid w:val="00764440"/>
    <w:rsid w:val="0077101B"/>
    <w:rsid w:val="00771633"/>
    <w:rsid w:val="007C52B0"/>
    <w:rsid w:val="007C6033"/>
    <w:rsid w:val="008147C8"/>
    <w:rsid w:val="0081753A"/>
    <w:rsid w:val="00857D23"/>
    <w:rsid w:val="008C341B"/>
    <w:rsid w:val="009411B4"/>
    <w:rsid w:val="00945CA9"/>
    <w:rsid w:val="00946F1D"/>
    <w:rsid w:val="009A0A7F"/>
    <w:rsid w:val="009B4B3C"/>
    <w:rsid w:val="009D0139"/>
    <w:rsid w:val="009D717D"/>
    <w:rsid w:val="009F5CDC"/>
    <w:rsid w:val="00A00CBA"/>
    <w:rsid w:val="00A072D7"/>
    <w:rsid w:val="00A775CF"/>
    <w:rsid w:val="00A97DC6"/>
    <w:rsid w:val="00AC3F39"/>
    <w:rsid w:val="00AD1A9C"/>
    <w:rsid w:val="00AF5DE1"/>
    <w:rsid w:val="00B06045"/>
    <w:rsid w:val="00B206DD"/>
    <w:rsid w:val="00B52EF4"/>
    <w:rsid w:val="00B5559D"/>
    <w:rsid w:val="00B777AD"/>
    <w:rsid w:val="00BF48A9"/>
    <w:rsid w:val="00C03015"/>
    <w:rsid w:val="00C0358D"/>
    <w:rsid w:val="00C35A27"/>
    <w:rsid w:val="00C47B2E"/>
    <w:rsid w:val="00C93031"/>
    <w:rsid w:val="00CA24D6"/>
    <w:rsid w:val="00D63CD2"/>
    <w:rsid w:val="00D85308"/>
    <w:rsid w:val="00D87DC2"/>
    <w:rsid w:val="00D93887"/>
    <w:rsid w:val="00D94B05"/>
    <w:rsid w:val="00DC7379"/>
    <w:rsid w:val="00DF1DBD"/>
    <w:rsid w:val="00E02C2B"/>
    <w:rsid w:val="00E21C27"/>
    <w:rsid w:val="00E26BCF"/>
    <w:rsid w:val="00E52109"/>
    <w:rsid w:val="00E75317"/>
    <w:rsid w:val="00EC0CE6"/>
    <w:rsid w:val="00EC7C1D"/>
    <w:rsid w:val="00ED6C48"/>
    <w:rsid w:val="00EE3045"/>
    <w:rsid w:val="00F26186"/>
    <w:rsid w:val="00F65F5D"/>
    <w:rsid w:val="00F86A3A"/>
    <w:rsid w:val="00FA42DA"/>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182ED"/>
  <w15:docId w15:val="{51EB3384-C691-4133-9228-6125756B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1574FE"/>
    <w:rPr>
      <w:b/>
      <w:sz w:val="28"/>
    </w:rPr>
  </w:style>
  <w:style w:type="character" w:customStyle="1" w:styleId="SingleTxtGChar">
    <w:name w:val="_ Single Txt_G Char"/>
    <w:link w:val="SingleTxtG"/>
    <w:qFormat/>
    <w:locked/>
    <w:rsid w:val="001574FE"/>
  </w:style>
  <w:style w:type="character" w:customStyle="1" w:styleId="H1GChar">
    <w:name w:val="_ H_1_G Char"/>
    <w:link w:val="H1G"/>
    <w:rsid w:val="001574F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CC79B953-3A8D-41F3-A6F8-C82F0DD84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1</TotalTime>
  <Pages>2</Pages>
  <Words>416</Words>
  <Characters>2200</Characters>
  <Application>Microsoft Office Word</Application>
  <DocSecurity>0</DocSecurity>
  <Lines>50</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ST/SG/AC.10/C.3/2023/31</dc:title>
  <dc:subject/>
  <dc:creator>Alicia DORCA-GARCIA</dc:creator>
  <cp:lastModifiedBy>Alicia Dorca Garcia</cp:lastModifiedBy>
  <cp:revision>2</cp:revision>
  <dcterms:created xsi:type="dcterms:W3CDTF">2023-08-07T08:34:00Z</dcterms:created>
  <dcterms:modified xsi:type="dcterms:W3CDTF">2023-08-07T08:34:00Z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