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00815D5" w14:textId="77777777" w:rsidTr="00B20551">
        <w:trPr>
          <w:cantSplit/>
          <w:trHeight w:hRule="exact" w:val="851"/>
        </w:trPr>
        <w:tc>
          <w:tcPr>
            <w:tcW w:w="1276" w:type="dxa"/>
            <w:tcBorders>
              <w:bottom w:val="single" w:sz="4" w:space="0" w:color="auto"/>
            </w:tcBorders>
            <w:vAlign w:val="bottom"/>
          </w:tcPr>
          <w:p w14:paraId="164B0C26" w14:textId="77777777" w:rsidR="009E6CB7" w:rsidRDefault="009E6CB7" w:rsidP="00B20551">
            <w:pPr>
              <w:spacing w:after="80"/>
            </w:pPr>
          </w:p>
        </w:tc>
        <w:tc>
          <w:tcPr>
            <w:tcW w:w="2268" w:type="dxa"/>
            <w:tcBorders>
              <w:bottom w:val="single" w:sz="4" w:space="0" w:color="auto"/>
            </w:tcBorders>
            <w:vAlign w:val="bottom"/>
          </w:tcPr>
          <w:p w14:paraId="581DC04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675A83" w14:textId="6A4915A6" w:rsidR="009E6CB7" w:rsidRPr="00D47EEA" w:rsidRDefault="009A0949" w:rsidP="009A0949">
            <w:pPr>
              <w:jc w:val="right"/>
            </w:pPr>
            <w:r w:rsidRPr="009A0949">
              <w:rPr>
                <w:sz w:val="40"/>
              </w:rPr>
              <w:t>ECE</w:t>
            </w:r>
            <w:r>
              <w:t>/TRANS/WP.29/2023/</w:t>
            </w:r>
            <w:r w:rsidR="00356101">
              <w:t>134</w:t>
            </w:r>
          </w:p>
        </w:tc>
      </w:tr>
      <w:tr w:rsidR="009E6CB7" w14:paraId="002ACEBC" w14:textId="77777777" w:rsidTr="00B20551">
        <w:trPr>
          <w:cantSplit/>
          <w:trHeight w:hRule="exact" w:val="2835"/>
        </w:trPr>
        <w:tc>
          <w:tcPr>
            <w:tcW w:w="1276" w:type="dxa"/>
            <w:tcBorders>
              <w:top w:val="single" w:sz="4" w:space="0" w:color="auto"/>
              <w:bottom w:val="single" w:sz="12" w:space="0" w:color="auto"/>
            </w:tcBorders>
          </w:tcPr>
          <w:p w14:paraId="513A2F5F" w14:textId="77777777" w:rsidR="009E6CB7" w:rsidRDefault="00686A48" w:rsidP="00B20551">
            <w:pPr>
              <w:spacing w:before="120"/>
            </w:pPr>
            <w:r>
              <w:rPr>
                <w:noProof/>
                <w:lang w:val="fr-CH" w:eastAsia="fr-CH"/>
              </w:rPr>
              <w:drawing>
                <wp:inline distT="0" distB="0" distL="0" distR="0" wp14:anchorId="79676C3C" wp14:editId="0FB03E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3822A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3CB036" w14:textId="77777777" w:rsidR="009E6CB7" w:rsidRDefault="009A0949" w:rsidP="009A0949">
            <w:pPr>
              <w:spacing w:before="240" w:line="240" w:lineRule="exact"/>
            </w:pPr>
            <w:r>
              <w:t>Distr.: General</w:t>
            </w:r>
          </w:p>
          <w:p w14:paraId="6C7BC30F" w14:textId="09C828BD" w:rsidR="009A0949" w:rsidRDefault="009A0949" w:rsidP="009A0949">
            <w:pPr>
              <w:spacing w:line="240" w:lineRule="exact"/>
            </w:pPr>
            <w:r>
              <w:t>2</w:t>
            </w:r>
            <w:r w:rsidR="00CF13FA">
              <w:t>8</w:t>
            </w:r>
            <w:r>
              <w:t xml:space="preserve"> </w:t>
            </w:r>
            <w:r w:rsidR="00CF13FA">
              <w:t>August</w:t>
            </w:r>
            <w:r>
              <w:t xml:space="preserve"> 2023</w:t>
            </w:r>
          </w:p>
          <w:p w14:paraId="38D43CF4" w14:textId="77777777" w:rsidR="009A0949" w:rsidRDefault="009A0949" w:rsidP="009A0949">
            <w:pPr>
              <w:spacing w:line="240" w:lineRule="exact"/>
            </w:pPr>
          </w:p>
          <w:p w14:paraId="44976C84" w14:textId="41333D73" w:rsidR="009A0949" w:rsidRDefault="009A0949" w:rsidP="009A0949">
            <w:pPr>
              <w:spacing w:line="240" w:lineRule="exact"/>
            </w:pPr>
            <w:r>
              <w:t>Original: English</w:t>
            </w:r>
          </w:p>
        </w:tc>
      </w:tr>
    </w:tbl>
    <w:p w14:paraId="6CD77B10" w14:textId="77777777" w:rsidR="00DE3F24" w:rsidRPr="001D703D" w:rsidRDefault="00DE3F24" w:rsidP="00DE3F24">
      <w:pPr>
        <w:spacing w:before="120"/>
        <w:rPr>
          <w:b/>
          <w:sz w:val="28"/>
          <w:szCs w:val="28"/>
        </w:rPr>
      </w:pPr>
      <w:r w:rsidRPr="001D703D">
        <w:rPr>
          <w:b/>
          <w:sz w:val="28"/>
          <w:szCs w:val="28"/>
        </w:rPr>
        <w:t>Economic Commission for Europe</w:t>
      </w:r>
    </w:p>
    <w:p w14:paraId="2198FBFE" w14:textId="77777777" w:rsidR="00DE3F24" w:rsidRPr="001D703D" w:rsidRDefault="00DE3F24" w:rsidP="00DE3F24">
      <w:pPr>
        <w:spacing w:before="120"/>
        <w:rPr>
          <w:sz w:val="28"/>
          <w:szCs w:val="28"/>
        </w:rPr>
      </w:pPr>
      <w:r w:rsidRPr="001D703D">
        <w:rPr>
          <w:sz w:val="28"/>
          <w:szCs w:val="28"/>
        </w:rPr>
        <w:t>Inland Transport Committee</w:t>
      </w:r>
    </w:p>
    <w:p w14:paraId="0507F766" w14:textId="77777777" w:rsidR="00DE3F24" w:rsidRDefault="00DE3F24" w:rsidP="00DE3F24">
      <w:pPr>
        <w:spacing w:before="120"/>
        <w:rPr>
          <w:b/>
          <w:sz w:val="24"/>
          <w:szCs w:val="24"/>
        </w:rPr>
      </w:pPr>
      <w:r w:rsidRPr="001D703D">
        <w:rPr>
          <w:b/>
          <w:sz w:val="24"/>
          <w:szCs w:val="24"/>
        </w:rPr>
        <w:t>World Forum for Harmonization of Vehicle Regulations</w:t>
      </w:r>
    </w:p>
    <w:p w14:paraId="1DAAB968" w14:textId="77777777" w:rsidR="00DE3F24" w:rsidRPr="006D33D9" w:rsidRDefault="00DE3F24" w:rsidP="00DE3F24">
      <w:pPr>
        <w:spacing w:before="120"/>
        <w:rPr>
          <w:b/>
          <w:lang w:val="en-US"/>
        </w:rPr>
      </w:pPr>
      <w:r>
        <w:rPr>
          <w:b/>
          <w:lang w:val="en-US"/>
        </w:rPr>
        <w:t xml:space="preserve">191st </w:t>
      </w:r>
      <w:r w:rsidRPr="006D33D9">
        <w:rPr>
          <w:b/>
          <w:lang w:val="en-US"/>
        </w:rPr>
        <w:t>session</w:t>
      </w:r>
    </w:p>
    <w:p w14:paraId="39978AD8" w14:textId="77777777" w:rsidR="00DE3F24" w:rsidRPr="00C64574" w:rsidRDefault="00DE3F24" w:rsidP="00DE3F24">
      <w:r w:rsidRPr="00C64574">
        <w:t xml:space="preserve">Geneva, </w:t>
      </w:r>
      <w:r>
        <w:t>14</w:t>
      </w:r>
      <w:r w:rsidRPr="002A5241">
        <w:t>–</w:t>
      </w:r>
      <w:r>
        <w:t>17 November</w:t>
      </w:r>
      <w:r w:rsidRPr="00C64574">
        <w:t xml:space="preserve"> 20</w:t>
      </w:r>
      <w:r>
        <w:t>23</w:t>
      </w:r>
    </w:p>
    <w:p w14:paraId="05B665ED" w14:textId="3FCFF4D7" w:rsidR="00DE3F24" w:rsidRDefault="00DE3F24" w:rsidP="00DE3F24">
      <w:r>
        <w:t>Item 4.</w:t>
      </w:r>
      <w:r w:rsidR="009441EE">
        <w:t>13</w:t>
      </w:r>
      <w:r>
        <w:t>.</w:t>
      </w:r>
      <w:r w:rsidR="00265FCF">
        <w:t>1</w:t>
      </w:r>
      <w:r>
        <w:t xml:space="preserve"> of the provisional agenda</w:t>
      </w:r>
    </w:p>
    <w:p w14:paraId="4170E653" w14:textId="77777777" w:rsidR="00DE3F24" w:rsidRDefault="00DE3F24" w:rsidP="00DE3F24">
      <w:pPr>
        <w:rPr>
          <w:b/>
        </w:rPr>
      </w:pPr>
      <w:r>
        <w:rPr>
          <w:b/>
        </w:rPr>
        <w:t>1958 Agreement:</w:t>
      </w:r>
    </w:p>
    <w:p w14:paraId="0F61F69C" w14:textId="51484585" w:rsidR="00265FCF" w:rsidRDefault="00970877" w:rsidP="00DE3F24">
      <w:pPr>
        <w:rPr>
          <w:b/>
        </w:rPr>
      </w:pPr>
      <w:r w:rsidRPr="00970877">
        <w:rPr>
          <w:b/>
        </w:rPr>
        <w:t xml:space="preserve">Consideration of proposals for new UN Regulations submitted by the </w:t>
      </w:r>
      <w:r>
        <w:rPr>
          <w:b/>
        </w:rPr>
        <w:br/>
      </w:r>
      <w:r w:rsidRPr="00970877">
        <w:rPr>
          <w:b/>
        </w:rPr>
        <w:t>Working Parties subsidiary to the World Forum</w:t>
      </w:r>
    </w:p>
    <w:p w14:paraId="054C3864" w14:textId="273C49F9" w:rsidR="00DE3F24" w:rsidRDefault="001B1E0B" w:rsidP="00DE3F24">
      <w:pPr>
        <w:pStyle w:val="HChG"/>
        <w:ind w:left="1124" w:right="1138" w:firstLine="0"/>
      </w:pPr>
      <w:r w:rsidRPr="001B1E0B">
        <w:t xml:space="preserve">Proposal </w:t>
      </w:r>
      <w:r w:rsidR="00356101">
        <w:t>of</w:t>
      </w:r>
      <w:r w:rsidR="00601FAC" w:rsidRPr="001B1E0B">
        <w:t xml:space="preserve"> </w:t>
      </w:r>
      <w:r w:rsidRPr="001B1E0B">
        <w:t>new UN Regulation concerning the Approval of Event Data Recorders for Heavy-Duty Vehicles</w:t>
      </w:r>
    </w:p>
    <w:p w14:paraId="581C16A3" w14:textId="77777777" w:rsidR="00DE3F24" w:rsidRDefault="00DE3F24" w:rsidP="00DE3F24">
      <w:pPr>
        <w:pStyle w:val="H1G"/>
        <w:rPr>
          <w:szCs w:val="24"/>
        </w:rPr>
      </w:pPr>
      <w:r>
        <w:tab/>
      </w:r>
      <w:r>
        <w:tab/>
      </w:r>
      <w:r>
        <w:rPr>
          <w:szCs w:val="24"/>
        </w:rPr>
        <w:t xml:space="preserve">Submitted by the Working Party on General Safety </w:t>
      </w:r>
      <w:r w:rsidRPr="00CB6F40">
        <w:footnoteReference w:customMarkFollows="1" w:id="2"/>
        <w:t>*</w:t>
      </w:r>
    </w:p>
    <w:p w14:paraId="489D61E7" w14:textId="16579534" w:rsidR="00DE3F24" w:rsidRDefault="00DE3F24" w:rsidP="00DE3F24">
      <w:pPr>
        <w:pStyle w:val="SingleTxtG"/>
        <w:ind w:firstLine="567"/>
        <w:rPr>
          <w:sz w:val="24"/>
          <w:szCs w:val="24"/>
          <w:lang w:eastAsia="zh-CN"/>
        </w:rPr>
      </w:pPr>
      <w:r>
        <w:rPr>
          <w:lang w:val="en-US"/>
        </w:rPr>
        <w:t>The text reproduced below was adopted by the Working Party on General Safety (GRSG) at its 125</w:t>
      </w:r>
      <w:r w:rsidRPr="00702705">
        <w:rPr>
          <w:vertAlign w:val="superscript"/>
          <w:lang w:val="en-US"/>
        </w:rPr>
        <w:t>th</w:t>
      </w:r>
      <w:r>
        <w:rPr>
          <w:lang w:val="en-US"/>
        </w:rPr>
        <w:t xml:space="preserve"> session (ECE/TRANS/WP.29/GRSG/104 para. </w:t>
      </w:r>
      <w:r w:rsidR="005C09B5">
        <w:rPr>
          <w:lang w:val="en-US"/>
        </w:rPr>
        <w:t>35</w:t>
      </w:r>
      <w:r>
        <w:rPr>
          <w:lang w:val="en-US"/>
        </w:rPr>
        <w:t>). It is based on</w:t>
      </w:r>
      <w:r w:rsidR="003A1804">
        <w:rPr>
          <w:lang w:val="en-US"/>
        </w:rPr>
        <w:t xml:space="preserve"> </w:t>
      </w:r>
      <w:r w:rsidR="00645536" w:rsidRPr="00645536">
        <w:rPr>
          <w:lang w:val="en-US"/>
        </w:rPr>
        <w:t>ECE/TRANS/WP.29/GRSG/2023/13</w:t>
      </w:r>
      <w:r w:rsidR="00ED57DA">
        <w:rPr>
          <w:lang w:val="en-US"/>
        </w:rPr>
        <w:t>,</w:t>
      </w:r>
      <w:r>
        <w:rPr>
          <w:lang w:val="en-US"/>
        </w:rPr>
        <w:t xml:space="preserve"> </w:t>
      </w:r>
      <w:r w:rsidR="004B26C2">
        <w:rPr>
          <w:lang w:val="en-US"/>
        </w:rPr>
        <w:t xml:space="preserve">as amended by </w:t>
      </w:r>
      <w:r w:rsidR="005C09B5">
        <w:rPr>
          <w:lang w:val="en-US"/>
        </w:rPr>
        <w:t>GRSG-125-07</w:t>
      </w:r>
      <w:r>
        <w:rPr>
          <w:lang w:val="en-US"/>
        </w:rPr>
        <w:t xml:space="preserve">. </w:t>
      </w:r>
      <w:r w:rsidR="00F50F62">
        <w:rPr>
          <w:lang w:val="en-US"/>
        </w:rPr>
        <w:t>It is submitted to the World Forum for Harmonization of Vehicle Regulations (WP.29) and to the Administrative Committee (AC.1) for consideration at their November 2023 sessions</w:t>
      </w:r>
      <w:r w:rsidR="002F0A60">
        <w:rPr>
          <w:lang w:val="en-US"/>
        </w:rPr>
        <w:t>.</w:t>
      </w:r>
      <w:r>
        <w:rPr>
          <w:sz w:val="24"/>
          <w:szCs w:val="24"/>
          <w:lang w:eastAsia="zh-CN"/>
        </w:rPr>
        <w:t xml:space="preserve"> </w:t>
      </w:r>
    </w:p>
    <w:p w14:paraId="58C1A9F7" w14:textId="77777777" w:rsidR="00DE3F24" w:rsidRPr="006F6536" w:rsidRDefault="00DE3F24" w:rsidP="00DE3F24">
      <w:pPr>
        <w:pStyle w:val="SingleTxtG"/>
        <w:ind w:firstLine="567"/>
        <w:rPr>
          <w:szCs w:val="24"/>
        </w:rPr>
      </w:pPr>
    </w:p>
    <w:p w14:paraId="18A25AC6" w14:textId="77777777" w:rsidR="00DE3F24" w:rsidRDefault="00DE3F24" w:rsidP="00DE3F24">
      <w:pPr>
        <w:suppressAutoHyphens w:val="0"/>
        <w:spacing w:line="240" w:lineRule="auto"/>
      </w:pPr>
      <w:r>
        <w:br w:type="page"/>
      </w:r>
    </w:p>
    <w:p w14:paraId="5EB2305D" w14:textId="77777777" w:rsidR="003E4DFD" w:rsidRPr="00805FD9" w:rsidRDefault="00D320A0" w:rsidP="003E4DFD">
      <w:pPr>
        <w:keepNext/>
        <w:keepLines/>
        <w:tabs>
          <w:tab w:val="right" w:pos="851"/>
        </w:tabs>
        <w:spacing w:before="360" w:after="240" w:line="300" w:lineRule="exact"/>
        <w:ind w:left="1134" w:right="1134" w:hanging="1134"/>
        <w:rPr>
          <w:rFonts w:eastAsia="MS Mincho"/>
          <w:b/>
          <w:color w:val="000000"/>
          <w:sz w:val="28"/>
          <w:szCs w:val="28"/>
        </w:rPr>
      </w:pPr>
      <w:r>
        <w:rPr>
          <w:rFonts w:eastAsia="MS Mincho"/>
          <w:b/>
          <w:color w:val="000000"/>
          <w:sz w:val="24"/>
          <w:szCs w:val="24"/>
        </w:rPr>
        <w:lastRenderedPageBreak/>
        <w:tab/>
      </w:r>
      <w:r w:rsidR="003E4DFD" w:rsidRPr="00805FD9">
        <w:rPr>
          <w:rFonts w:eastAsia="MS Mincho"/>
          <w:b/>
          <w:color w:val="000000"/>
          <w:sz w:val="24"/>
          <w:szCs w:val="24"/>
        </w:rPr>
        <w:tab/>
        <w:t>"</w:t>
      </w:r>
      <w:r w:rsidR="003E4DFD" w:rsidRPr="00805FD9">
        <w:rPr>
          <w:rFonts w:eastAsia="MS Mincho"/>
          <w:b/>
          <w:color w:val="000000"/>
          <w:sz w:val="28"/>
          <w:szCs w:val="28"/>
        </w:rPr>
        <w:t>UN Regulation No. XXX</w:t>
      </w:r>
      <w:r w:rsidR="003E4DFD" w:rsidRPr="00805FD9">
        <w:rPr>
          <w:rFonts w:eastAsia="MS Mincho"/>
          <w:b/>
          <w:color w:val="000000"/>
          <w:sz w:val="28"/>
          <w:szCs w:val="28"/>
          <w:vertAlign w:val="superscript"/>
        </w:rPr>
        <w:footnoteReference w:id="3"/>
      </w:r>
    </w:p>
    <w:p w14:paraId="74F64D08" w14:textId="77777777" w:rsidR="003E4DFD" w:rsidRPr="00805FD9" w:rsidRDefault="003E4DFD" w:rsidP="003E4DFD">
      <w:pPr>
        <w:keepNext/>
        <w:keepLines/>
        <w:tabs>
          <w:tab w:val="right" w:pos="851"/>
        </w:tabs>
        <w:spacing w:before="360" w:after="240" w:line="300" w:lineRule="exact"/>
        <w:ind w:left="1134" w:right="1134" w:hanging="1134"/>
        <w:rPr>
          <w:rFonts w:eastAsia="MS Mincho"/>
          <w:b/>
          <w:color w:val="000000"/>
          <w:sz w:val="28"/>
          <w:szCs w:val="28"/>
        </w:rPr>
      </w:pPr>
      <w:r w:rsidRPr="00805FD9">
        <w:rPr>
          <w:rFonts w:eastAsia="MS Mincho"/>
          <w:b/>
          <w:color w:val="000000"/>
          <w:sz w:val="28"/>
          <w:szCs w:val="28"/>
        </w:rPr>
        <w:tab/>
      </w:r>
      <w:r w:rsidRPr="00805FD9">
        <w:rPr>
          <w:rFonts w:eastAsia="MS Mincho"/>
          <w:b/>
          <w:color w:val="000000"/>
          <w:sz w:val="28"/>
          <w:szCs w:val="28"/>
        </w:rPr>
        <w:tab/>
        <w:t xml:space="preserve">Uniform Provisions </w:t>
      </w:r>
      <w:r w:rsidRPr="00805FD9">
        <w:rPr>
          <w:rFonts w:eastAsia="MS Mincho"/>
          <w:b/>
          <w:color w:val="000000"/>
          <w:sz w:val="28"/>
          <w:szCs w:val="28"/>
          <w:lang w:eastAsia="ja-JP"/>
        </w:rPr>
        <w:t>Concerning</w:t>
      </w:r>
      <w:r w:rsidRPr="00805FD9">
        <w:rPr>
          <w:rFonts w:eastAsia="MS Mincho"/>
          <w:b/>
          <w:color w:val="000000"/>
          <w:sz w:val="28"/>
          <w:szCs w:val="28"/>
        </w:rPr>
        <w:t xml:space="preserve"> the Approval of Event Data Recorders (EDR) for Heavy</w:t>
      </w:r>
      <w:r>
        <w:rPr>
          <w:rFonts w:eastAsia="MS Mincho"/>
          <w:b/>
          <w:color w:val="000000"/>
          <w:sz w:val="28"/>
          <w:szCs w:val="28"/>
        </w:rPr>
        <w:t>-</w:t>
      </w:r>
      <w:r w:rsidRPr="00805FD9">
        <w:rPr>
          <w:rFonts w:eastAsia="MS Mincho"/>
          <w:b/>
          <w:color w:val="000000"/>
          <w:sz w:val="28"/>
          <w:szCs w:val="28"/>
        </w:rPr>
        <w:t>Duty Vehicles</w:t>
      </w:r>
      <w:r w:rsidRPr="00805FD9" w:rsidDel="00D11137">
        <w:rPr>
          <w:rFonts w:eastAsia="MS Mincho"/>
          <w:b/>
          <w:color w:val="000000"/>
          <w:sz w:val="28"/>
          <w:szCs w:val="28"/>
        </w:rPr>
        <w:t xml:space="preserve"> </w:t>
      </w:r>
    </w:p>
    <w:p w14:paraId="27F6164E" w14:textId="77777777" w:rsidR="003E4DFD" w:rsidRPr="00805FD9" w:rsidRDefault="003E4DFD" w:rsidP="003E4DFD">
      <w:pPr>
        <w:rPr>
          <w:sz w:val="28"/>
        </w:rPr>
      </w:pPr>
      <w:r w:rsidRPr="00805FD9">
        <w:rPr>
          <w:sz w:val="28"/>
        </w:rPr>
        <w:t>Contents</w:t>
      </w:r>
    </w:p>
    <w:p w14:paraId="26C2857B" w14:textId="77777777" w:rsidR="003E4DFD" w:rsidRPr="00805FD9" w:rsidRDefault="003E4DFD" w:rsidP="003E4DFD">
      <w:pPr>
        <w:tabs>
          <w:tab w:val="right" w:pos="9638"/>
        </w:tabs>
        <w:spacing w:after="120"/>
        <w:ind w:left="283"/>
      </w:pPr>
      <w:r w:rsidRPr="00805FD9">
        <w:rPr>
          <w:i/>
          <w:sz w:val="18"/>
        </w:rPr>
        <w:tab/>
        <w:t>Page</w:t>
      </w:r>
      <w:r w:rsidRPr="00805FD9">
        <w:fldChar w:fldCharType="begin"/>
      </w:r>
      <w:r w:rsidRPr="00805FD9">
        <w:instrText xml:space="preserve"> TOC \o "1-1" \h \z \t "_ H _Ch_G,1" </w:instrText>
      </w:r>
      <w:r w:rsidRPr="00805FD9">
        <w:fldChar w:fldCharType="separate"/>
      </w:r>
    </w:p>
    <w:p w14:paraId="68A9AA1B" w14:textId="77777777" w:rsidR="003E4DFD" w:rsidRPr="00805FD9" w:rsidRDefault="00000000" w:rsidP="008E0860">
      <w:pPr>
        <w:pStyle w:val="TOC1"/>
        <w:rPr>
          <w:rFonts w:ascii="Calibri" w:hAnsi="Calibri"/>
          <w:sz w:val="22"/>
          <w:szCs w:val="22"/>
        </w:rPr>
      </w:pPr>
      <w:hyperlink w:anchor="_Toc107305524" w:history="1">
        <w:r w:rsidR="003E4DFD" w:rsidRPr="00805FD9">
          <w:rPr>
            <w:rStyle w:val="Hyperlink"/>
          </w:rPr>
          <w:t>0.</w:t>
        </w:r>
        <w:r w:rsidR="003E4DFD" w:rsidRPr="00805FD9">
          <w:rPr>
            <w:rFonts w:ascii="Calibri" w:hAnsi="Calibri"/>
            <w:sz w:val="22"/>
            <w:szCs w:val="22"/>
          </w:rPr>
          <w:tab/>
        </w:r>
        <w:r w:rsidR="003E4DFD" w:rsidRPr="00805FD9">
          <w:rPr>
            <w:rStyle w:val="Hyperlink"/>
          </w:rPr>
          <w:t>Foreword</w:t>
        </w:r>
        <w:r w:rsidR="003E4DFD" w:rsidRPr="00805FD9">
          <w:rPr>
            <w:webHidden/>
          </w:rPr>
          <w:tab/>
        </w:r>
      </w:hyperlink>
    </w:p>
    <w:p w14:paraId="4FEFBF06" w14:textId="77777777" w:rsidR="003E4DFD" w:rsidRPr="00805FD9" w:rsidRDefault="00000000" w:rsidP="008E0860">
      <w:pPr>
        <w:pStyle w:val="TOC1"/>
        <w:rPr>
          <w:rFonts w:ascii="Calibri" w:hAnsi="Calibri"/>
          <w:sz w:val="22"/>
          <w:szCs w:val="22"/>
        </w:rPr>
      </w:pPr>
      <w:hyperlink w:anchor="_Toc107305525" w:history="1">
        <w:r w:rsidR="003E4DFD" w:rsidRPr="00805FD9">
          <w:rPr>
            <w:rStyle w:val="Hyperlink"/>
          </w:rPr>
          <w:t xml:space="preserve">1. </w:t>
        </w:r>
        <w:r w:rsidR="003E4DFD" w:rsidRPr="00805FD9">
          <w:rPr>
            <w:rFonts w:ascii="Calibri" w:hAnsi="Calibri"/>
            <w:sz w:val="22"/>
            <w:szCs w:val="22"/>
          </w:rPr>
          <w:tab/>
        </w:r>
        <w:r w:rsidR="003E4DFD" w:rsidRPr="00805FD9">
          <w:rPr>
            <w:rStyle w:val="Hyperlink"/>
          </w:rPr>
          <w:t>Scope</w:t>
        </w:r>
        <w:r w:rsidR="003E4DFD" w:rsidRPr="00805FD9">
          <w:rPr>
            <w:webHidden/>
          </w:rPr>
          <w:tab/>
        </w:r>
      </w:hyperlink>
    </w:p>
    <w:p w14:paraId="3B8034A1" w14:textId="77777777" w:rsidR="003E4DFD" w:rsidRPr="00805FD9" w:rsidRDefault="00000000" w:rsidP="008E0860">
      <w:pPr>
        <w:pStyle w:val="TOC1"/>
        <w:rPr>
          <w:rFonts w:ascii="Calibri" w:hAnsi="Calibri"/>
          <w:sz w:val="22"/>
          <w:szCs w:val="22"/>
        </w:rPr>
      </w:pPr>
      <w:hyperlink w:anchor="_Toc107305526" w:history="1">
        <w:r w:rsidR="003E4DFD" w:rsidRPr="00805FD9">
          <w:rPr>
            <w:rStyle w:val="Hyperlink"/>
          </w:rPr>
          <w:t>2.</w:t>
        </w:r>
        <w:r w:rsidR="003E4DFD" w:rsidRPr="00805FD9">
          <w:rPr>
            <w:rFonts w:ascii="Calibri" w:hAnsi="Calibri"/>
            <w:sz w:val="22"/>
            <w:szCs w:val="22"/>
          </w:rPr>
          <w:tab/>
        </w:r>
        <w:r w:rsidR="003E4DFD" w:rsidRPr="00805FD9">
          <w:rPr>
            <w:rStyle w:val="Hyperlink"/>
          </w:rPr>
          <w:t>Definitions</w:t>
        </w:r>
        <w:r w:rsidR="003E4DFD" w:rsidRPr="00805FD9">
          <w:rPr>
            <w:webHidden/>
          </w:rPr>
          <w:tab/>
        </w:r>
      </w:hyperlink>
    </w:p>
    <w:p w14:paraId="406FCA19" w14:textId="77777777" w:rsidR="003E4DFD" w:rsidRPr="00805FD9" w:rsidRDefault="00000000" w:rsidP="008E0860">
      <w:pPr>
        <w:pStyle w:val="TOC1"/>
        <w:rPr>
          <w:rFonts w:ascii="Calibri" w:hAnsi="Calibri"/>
          <w:sz w:val="22"/>
          <w:szCs w:val="22"/>
        </w:rPr>
      </w:pPr>
      <w:hyperlink w:anchor="_Toc107305527" w:history="1">
        <w:r w:rsidR="003E4DFD" w:rsidRPr="00805FD9">
          <w:rPr>
            <w:rStyle w:val="Hyperlink"/>
          </w:rPr>
          <w:t>3.</w:t>
        </w:r>
        <w:r w:rsidR="003E4DFD" w:rsidRPr="00805FD9">
          <w:rPr>
            <w:rFonts w:ascii="Calibri" w:hAnsi="Calibri"/>
            <w:sz w:val="22"/>
            <w:szCs w:val="22"/>
          </w:rPr>
          <w:tab/>
        </w:r>
        <w:r w:rsidR="003E4DFD" w:rsidRPr="00805FD9">
          <w:rPr>
            <w:rStyle w:val="Hyperlink"/>
          </w:rPr>
          <w:t xml:space="preserve">Application for </w:t>
        </w:r>
        <w:r w:rsidR="003E4DFD">
          <w:rPr>
            <w:rStyle w:val="Hyperlink"/>
          </w:rPr>
          <w:t>A</w:t>
        </w:r>
        <w:r w:rsidR="003E4DFD" w:rsidRPr="00805FD9">
          <w:rPr>
            <w:rStyle w:val="Hyperlink"/>
          </w:rPr>
          <w:t>pproval</w:t>
        </w:r>
        <w:r w:rsidR="003E4DFD" w:rsidRPr="00805FD9">
          <w:rPr>
            <w:webHidden/>
          </w:rPr>
          <w:tab/>
        </w:r>
      </w:hyperlink>
    </w:p>
    <w:p w14:paraId="1BA8F11C" w14:textId="77777777" w:rsidR="003E4DFD" w:rsidRPr="00805FD9" w:rsidRDefault="00000000" w:rsidP="008E0860">
      <w:pPr>
        <w:pStyle w:val="TOC1"/>
        <w:rPr>
          <w:rFonts w:ascii="Calibri" w:hAnsi="Calibri"/>
          <w:sz w:val="22"/>
          <w:szCs w:val="22"/>
        </w:rPr>
      </w:pPr>
      <w:hyperlink w:anchor="_Toc107305528" w:history="1">
        <w:r w:rsidR="003E4DFD" w:rsidRPr="00805FD9">
          <w:rPr>
            <w:rStyle w:val="Hyperlink"/>
          </w:rPr>
          <w:t>4.</w:t>
        </w:r>
        <w:r w:rsidR="003E4DFD" w:rsidRPr="00805FD9">
          <w:rPr>
            <w:rFonts w:ascii="Calibri" w:hAnsi="Calibri"/>
            <w:sz w:val="22"/>
            <w:szCs w:val="22"/>
          </w:rPr>
          <w:tab/>
        </w:r>
        <w:r w:rsidR="003E4DFD" w:rsidRPr="00805FD9">
          <w:rPr>
            <w:rStyle w:val="Hyperlink"/>
          </w:rPr>
          <w:t>Approval</w:t>
        </w:r>
        <w:r w:rsidR="003E4DFD" w:rsidRPr="00805FD9">
          <w:rPr>
            <w:webHidden/>
          </w:rPr>
          <w:tab/>
        </w:r>
      </w:hyperlink>
    </w:p>
    <w:p w14:paraId="3B367259" w14:textId="77777777" w:rsidR="003E4DFD" w:rsidRPr="00805FD9" w:rsidRDefault="00000000" w:rsidP="008E0860">
      <w:pPr>
        <w:pStyle w:val="TOC1"/>
        <w:rPr>
          <w:rFonts w:ascii="Calibri" w:hAnsi="Calibri"/>
          <w:sz w:val="22"/>
          <w:szCs w:val="22"/>
        </w:rPr>
      </w:pPr>
      <w:hyperlink w:anchor="_Toc107305529" w:history="1">
        <w:r w:rsidR="003E4DFD" w:rsidRPr="00805FD9">
          <w:rPr>
            <w:rStyle w:val="Hyperlink"/>
          </w:rPr>
          <w:t>5.</w:t>
        </w:r>
        <w:r w:rsidR="003E4DFD" w:rsidRPr="00805FD9">
          <w:rPr>
            <w:rFonts w:ascii="Calibri" w:hAnsi="Calibri"/>
            <w:sz w:val="22"/>
            <w:szCs w:val="22"/>
          </w:rPr>
          <w:tab/>
        </w:r>
        <w:r w:rsidR="003E4DFD" w:rsidRPr="00805FD9">
          <w:rPr>
            <w:rStyle w:val="Hyperlink"/>
          </w:rPr>
          <w:t>Specifications</w:t>
        </w:r>
        <w:r w:rsidR="003E4DFD" w:rsidRPr="00805FD9">
          <w:rPr>
            <w:webHidden/>
          </w:rPr>
          <w:tab/>
        </w:r>
      </w:hyperlink>
    </w:p>
    <w:p w14:paraId="32CD9C7F" w14:textId="77777777" w:rsidR="003E4DFD" w:rsidRPr="00805FD9" w:rsidRDefault="00000000" w:rsidP="008E0860">
      <w:pPr>
        <w:pStyle w:val="TOC1"/>
        <w:rPr>
          <w:rFonts w:ascii="Calibri" w:hAnsi="Calibri"/>
          <w:sz w:val="22"/>
          <w:szCs w:val="22"/>
        </w:rPr>
      </w:pPr>
      <w:hyperlink w:anchor="_Toc107305530" w:history="1">
        <w:r w:rsidR="003E4DFD" w:rsidRPr="00805FD9">
          <w:rPr>
            <w:rStyle w:val="Hyperlink"/>
          </w:rPr>
          <w:t>6.</w:t>
        </w:r>
        <w:r w:rsidR="003E4DFD" w:rsidRPr="00805FD9">
          <w:rPr>
            <w:rFonts w:ascii="Calibri" w:hAnsi="Calibri"/>
            <w:sz w:val="22"/>
            <w:szCs w:val="22"/>
          </w:rPr>
          <w:tab/>
        </w:r>
        <w:r w:rsidR="003E4DFD" w:rsidRPr="00805FD9">
          <w:rPr>
            <w:rStyle w:val="Hyperlink"/>
          </w:rPr>
          <w:t xml:space="preserve">Modification of </w:t>
        </w:r>
        <w:r w:rsidR="003E4DFD">
          <w:rPr>
            <w:rStyle w:val="Hyperlink"/>
          </w:rPr>
          <w:t>V</w:t>
        </w:r>
        <w:r w:rsidR="003E4DFD" w:rsidRPr="00805FD9">
          <w:rPr>
            <w:rStyle w:val="Hyperlink"/>
          </w:rPr>
          <w:t xml:space="preserve">ehicle </w:t>
        </w:r>
        <w:r w:rsidR="003E4DFD">
          <w:rPr>
            <w:rStyle w:val="Hyperlink"/>
          </w:rPr>
          <w:t>T</w:t>
        </w:r>
        <w:r w:rsidR="003E4DFD" w:rsidRPr="00805FD9">
          <w:rPr>
            <w:rStyle w:val="Hyperlink"/>
          </w:rPr>
          <w:t xml:space="preserve">ype and </w:t>
        </w:r>
        <w:r w:rsidR="003E4DFD">
          <w:rPr>
            <w:rStyle w:val="Hyperlink"/>
          </w:rPr>
          <w:t>E</w:t>
        </w:r>
        <w:r w:rsidR="003E4DFD" w:rsidRPr="00805FD9">
          <w:rPr>
            <w:rStyle w:val="Hyperlink"/>
          </w:rPr>
          <w:t xml:space="preserve">xtension of </w:t>
        </w:r>
        <w:r w:rsidR="003E4DFD">
          <w:rPr>
            <w:rStyle w:val="Hyperlink"/>
          </w:rPr>
          <w:t>A</w:t>
        </w:r>
        <w:r w:rsidR="003E4DFD" w:rsidRPr="00805FD9">
          <w:rPr>
            <w:rStyle w:val="Hyperlink"/>
          </w:rPr>
          <w:t>pproval</w:t>
        </w:r>
        <w:r w:rsidR="003E4DFD" w:rsidRPr="00805FD9">
          <w:rPr>
            <w:webHidden/>
          </w:rPr>
          <w:tab/>
        </w:r>
      </w:hyperlink>
    </w:p>
    <w:p w14:paraId="14F977A6" w14:textId="77777777" w:rsidR="003E4DFD" w:rsidRPr="00805FD9" w:rsidRDefault="00000000" w:rsidP="008E0860">
      <w:pPr>
        <w:pStyle w:val="TOC1"/>
        <w:rPr>
          <w:rFonts w:ascii="Calibri" w:hAnsi="Calibri"/>
          <w:sz w:val="22"/>
          <w:szCs w:val="22"/>
        </w:rPr>
      </w:pPr>
      <w:hyperlink w:anchor="_Toc107305531" w:history="1">
        <w:r w:rsidR="003E4DFD" w:rsidRPr="00805FD9">
          <w:rPr>
            <w:rStyle w:val="Hyperlink"/>
          </w:rPr>
          <w:t>7.</w:t>
        </w:r>
        <w:r w:rsidR="003E4DFD" w:rsidRPr="00805FD9">
          <w:rPr>
            <w:rFonts w:ascii="Calibri" w:hAnsi="Calibri"/>
            <w:sz w:val="22"/>
            <w:szCs w:val="22"/>
          </w:rPr>
          <w:tab/>
        </w:r>
        <w:r w:rsidR="003E4DFD" w:rsidRPr="00805FD9">
          <w:rPr>
            <w:rStyle w:val="Hyperlink"/>
          </w:rPr>
          <w:t xml:space="preserve">Conformity of </w:t>
        </w:r>
        <w:r w:rsidR="003E4DFD">
          <w:rPr>
            <w:rStyle w:val="Hyperlink"/>
          </w:rPr>
          <w:t>P</w:t>
        </w:r>
        <w:r w:rsidR="003E4DFD" w:rsidRPr="00805FD9">
          <w:rPr>
            <w:rStyle w:val="Hyperlink"/>
          </w:rPr>
          <w:t>roduction</w:t>
        </w:r>
        <w:r w:rsidR="003E4DFD" w:rsidRPr="00805FD9">
          <w:rPr>
            <w:webHidden/>
          </w:rPr>
          <w:tab/>
        </w:r>
      </w:hyperlink>
    </w:p>
    <w:p w14:paraId="416FE808" w14:textId="77777777" w:rsidR="003E4DFD" w:rsidRPr="00805FD9" w:rsidRDefault="00000000" w:rsidP="008E0860">
      <w:pPr>
        <w:pStyle w:val="TOC1"/>
        <w:rPr>
          <w:rFonts w:ascii="Calibri" w:hAnsi="Calibri"/>
          <w:sz w:val="22"/>
          <w:szCs w:val="22"/>
        </w:rPr>
      </w:pPr>
      <w:hyperlink w:anchor="_Toc107305532" w:history="1">
        <w:r w:rsidR="003E4DFD" w:rsidRPr="00805FD9">
          <w:rPr>
            <w:rStyle w:val="Hyperlink"/>
          </w:rPr>
          <w:t>8.</w:t>
        </w:r>
        <w:r w:rsidR="003E4DFD" w:rsidRPr="00805FD9">
          <w:rPr>
            <w:rFonts w:ascii="Calibri" w:hAnsi="Calibri"/>
            <w:sz w:val="22"/>
            <w:szCs w:val="22"/>
          </w:rPr>
          <w:tab/>
        </w:r>
        <w:r w:rsidR="003E4DFD" w:rsidRPr="00805FD9">
          <w:rPr>
            <w:rStyle w:val="Hyperlink"/>
          </w:rPr>
          <w:t xml:space="preserve">Penalties for </w:t>
        </w:r>
        <w:r w:rsidR="003E4DFD">
          <w:rPr>
            <w:rStyle w:val="Hyperlink"/>
          </w:rPr>
          <w:t>N</w:t>
        </w:r>
        <w:r w:rsidR="003E4DFD" w:rsidRPr="00805FD9">
          <w:rPr>
            <w:rStyle w:val="Hyperlink"/>
          </w:rPr>
          <w:t>on</w:t>
        </w:r>
        <w:r w:rsidR="003E4DFD" w:rsidRPr="00805FD9">
          <w:rPr>
            <w:rStyle w:val="Hyperlink"/>
          </w:rPr>
          <w:noBreakHyphen/>
        </w:r>
        <w:r w:rsidR="003E4DFD">
          <w:rPr>
            <w:rStyle w:val="Hyperlink"/>
          </w:rPr>
          <w:t>C</w:t>
        </w:r>
        <w:r w:rsidR="003E4DFD" w:rsidRPr="00805FD9">
          <w:rPr>
            <w:rStyle w:val="Hyperlink"/>
          </w:rPr>
          <w:t xml:space="preserve">onformity of </w:t>
        </w:r>
        <w:r w:rsidR="003E4DFD">
          <w:rPr>
            <w:rStyle w:val="Hyperlink"/>
          </w:rPr>
          <w:t>P</w:t>
        </w:r>
        <w:r w:rsidR="003E4DFD" w:rsidRPr="00805FD9">
          <w:rPr>
            <w:rStyle w:val="Hyperlink"/>
          </w:rPr>
          <w:t>roduction</w:t>
        </w:r>
        <w:r w:rsidR="003E4DFD" w:rsidRPr="00805FD9">
          <w:rPr>
            <w:webHidden/>
          </w:rPr>
          <w:tab/>
        </w:r>
      </w:hyperlink>
    </w:p>
    <w:p w14:paraId="7D2554BE" w14:textId="77777777" w:rsidR="003E4DFD" w:rsidRPr="00805FD9" w:rsidRDefault="00000000" w:rsidP="008E0860">
      <w:pPr>
        <w:pStyle w:val="TOC1"/>
        <w:rPr>
          <w:rFonts w:ascii="Calibri" w:hAnsi="Calibri"/>
          <w:sz w:val="22"/>
          <w:szCs w:val="22"/>
        </w:rPr>
      </w:pPr>
      <w:hyperlink w:anchor="_Toc107305533" w:history="1">
        <w:r w:rsidR="003E4DFD" w:rsidRPr="00805FD9">
          <w:rPr>
            <w:rStyle w:val="Hyperlink"/>
          </w:rPr>
          <w:t>9.</w:t>
        </w:r>
        <w:r w:rsidR="003E4DFD" w:rsidRPr="00805FD9">
          <w:rPr>
            <w:rFonts w:ascii="Calibri" w:hAnsi="Calibri"/>
            <w:sz w:val="22"/>
            <w:szCs w:val="22"/>
          </w:rPr>
          <w:tab/>
        </w:r>
        <w:r w:rsidR="003E4DFD" w:rsidRPr="00805FD9">
          <w:rPr>
            <w:rStyle w:val="Hyperlink"/>
          </w:rPr>
          <w:t>Production Definitively Discontinued</w:t>
        </w:r>
        <w:r w:rsidR="003E4DFD" w:rsidRPr="00805FD9">
          <w:rPr>
            <w:webHidden/>
          </w:rPr>
          <w:tab/>
        </w:r>
      </w:hyperlink>
    </w:p>
    <w:p w14:paraId="1C30F510" w14:textId="77777777" w:rsidR="003E4DFD" w:rsidRPr="00805FD9" w:rsidRDefault="00000000" w:rsidP="008E0860">
      <w:pPr>
        <w:pStyle w:val="TOC1"/>
        <w:rPr>
          <w:rFonts w:ascii="Calibri" w:hAnsi="Calibri"/>
          <w:sz w:val="22"/>
          <w:szCs w:val="22"/>
        </w:rPr>
      </w:pPr>
      <w:hyperlink w:anchor="_Toc107305534" w:history="1">
        <w:r w:rsidR="003E4DFD" w:rsidRPr="00805FD9">
          <w:rPr>
            <w:rStyle w:val="Hyperlink"/>
          </w:rPr>
          <w:t>10.</w:t>
        </w:r>
        <w:r w:rsidR="003E4DFD" w:rsidRPr="00805FD9">
          <w:rPr>
            <w:rFonts w:ascii="Calibri" w:hAnsi="Calibri"/>
            <w:sz w:val="22"/>
            <w:szCs w:val="22"/>
          </w:rPr>
          <w:tab/>
        </w:r>
        <w:r w:rsidR="003E4DFD" w:rsidRPr="00805FD9">
          <w:rPr>
            <w:rStyle w:val="Hyperlink"/>
          </w:rPr>
          <w:t xml:space="preserve">Names and </w:t>
        </w:r>
        <w:r w:rsidR="003E4DFD">
          <w:rPr>
            <w:rStyle w:val="Hyperlink"/>
          </w:rPr>
          <w:t>A</w:t>
        </w:r>
        <w:r w:rsidR="003E4DFD" w:rsidRPr="00805FD9">
          <w:rPr>
            <w:rStyle w:val="Hyperlink"/>
          </w:rPr>
          <w:t xml:space="preserve">ddresses of the Technical Services </w:t>
        </w:r>
        <w:r w:rsidR="003E4DFD">
          <w:rPr>
            <w:rStyle w:val="Hyperlink"/>
          </w:rPr>
          <w:t>R</w:t>
        </w:r>
        <w:r w:rsidR="003E4DFD" w:rsidRPr="00805FD9">
          <w:rPr>
            <w:rStyle w:val="Hyperlink"/>
          </w:rPr>
          <w:t xml:space="preserve">esponsible for </w:t>
        </w:r>
        <w:r w:rsidR="003E4DFD">
          <w:rPr>
            <w:rStyle w:val="Hyperlink"/>
          </w:rPr>
          <w:t>C</w:t>
        </w:r>
        <w:r w:rsidR="003E4DFD" w:rsidRPr="00805FD9">
          <w:rPr>
            <w:rStyle w:val="Hyperlink"/>
          </w:rPr>
          <w:t xml:space="preserve">onducting </w:t>
        </w:r>
        <w:r w:rsidR="003E4DFD">
          <w:rPr>
            <w:rStyle w:val="Hyperlink"/>
          </w:rPr>
          <w:t>A</w:t>
        </w:r>
        <w:r w:rsidR="003E4DFD" w:rsidRPr="00805FD9">
          <w:rPr>
            <w:rStyle w:val="Hyperlink"/>
          </w:rPr>
          <w:t xml:space="preserve">pproval </w:t>
        </w:r>
        <w:r w:rsidR="003E4DFD" w:rsidRPr="00805FD9">
          <w:rPr>
            <w:rStyle w:val="Hyperlink"/>
          </w:rPr>
          <w:br/>
        </w:r>
        <w:r w:rsidR="003E4DFD">
          <w:rPr>
            <w:rStyle w:val="Hyperlink"/>
          </w:rPr>
          <w:t>T</w:t>
        </w:r>
        <w:r w:rsidR="003E4DFD" w:rsidRPr="00805FD9">
          <w:rPr>
            <w:rStyle w:val="Hyperlink"/>
          </w:rPr>
          <w:t>ests and of Type Approval Authorities</w:t>
        </w:r>
        <w:r w:rsidR="003E4DFD" w:rsidRPr="00805FD9">
          <w:rPr>
            <w:webHidden/>
          </w:rPr>
          <w:tab/>
        </w:r>
      </w:hyperlink>
    </w:p>
    <w:p w14:paraId="1D3619FE" w14:textId="77777777" w:rsidR="003E4DFD" w:rsidRPr="00805FD9" w:rsidRDefault="003E4DFD" w:rsidP="003E4DFD">
      <w:pPr>
        <w:keepNext/>
        <w:keepLines/>
        <w:tabs>
          <w:tab w:val="right" w:pos="851"/>
          <w:tab w:val="left" w:pos="1134"/>
          <w:tab w:val="left" w:pos="1559"/>
          <w:tab w:val="left" w:pos="1984"/>
          <w:tab w:val="left" w:leader="dot" w:pos="8929"/>
          <w:tab w:val="right" w:pos="9638"/>
        </w:tabs>
        <w:spacing w:after="120"/>
      </w:pPr>
      <w:r w:rsidRPr="00805FD9">
        <w:t>Annexes</w:t>
      </w:r>
    </w:p>
    <w:p w14:paraId="3F8FDB13" w14:textId="77777777" w:rsidR="003E4DFD" w:rsidRPr="00805FD9" w:rsidRDefault="003E4DFD" w:rsidP="003E4DFD">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805FD9">
        <w:rPr>
          <w:rFonts w:asciiTheme="majorBidi" w:eastAsia="Calibri" w:hAnsiTheme="majorBidi" w:cstheme="majorBidi"/>
          <w:lang w:eastAsia="nl-BE"/>
        </w:rPr>
        <w:t>1</w:t>
      </w:r>
      <w:r w:rsidRPr="00805FD9">
        <w:rPr>
          <w:rFonts w:asciiTheme="majorBidi" w:eastAsia="Calibri" w:hAnsiTheme="majorBidi" w:cstheme="majorBidi"/>
          <w:lang w:eastAsia="nl-BE"/>
        </w:rPr>
        <w:tab/>
      </w:r>
      <w:r w:rsidRPr="00805FD9">
        <w:rPr>
          <w:rFonts w:asciiTheme="majorBidi" w:hAnsiTheme="majorBidi" w:cstheme="majorBidi"/>
        </w:rPr>
        <w:t xml:space="preserve"> </w:t>
      </w:r>
      <w:r w:rsidRPr="00805FD9">
        <w:rPr>
          <w:rFonts w:asciiTheme="majorBidi" w:hAnsiTheme="majorBidi" w:cstheme="majorBidi"/>
        </w:rPr>
        <w:tab/>
        <w:t>Communication</w:t>
      </w:r>
      <w:r w:rsidRPr="00805FD9">
        <w:rPr>
          <w:rFonts w:asciiTheme="majorBidi" w:hAnsiTheme="majorBidi" w:cstheme="majorBidi"/>
        </w:rPr>
        <w:tab/>
      </w:r>
      <w:r w:rsidRPr="00805FD9">
        <w:rPr>
          <w:rFonts w:asciiTheme="majorBidi" w:hAnsiTheme="majorBidi" w:cstheme="majorBidi"/>
        </w:rPr>
        <w:tab/>
      </w:r>
    </w:p>
    <w:p w14:paraId="0CD42B6B" w14:textId="77777777" w:rsidR="003E4DFD" w:rsidRPr="00805FD9" w:rsidRDefault="003E4DFD" w:rsidP="003E4DFD">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805FD9">
        <w:rPr>
          <w:rFonts w:asciiTheme="majorBidi" w:eastAsia="Calibri" w:hAnsiTheme="majorBidi" w:cstheme="majorBidi"/>
          <w:lang w:eastAsia="nl-BE"/>
        </w:rPr>
        <w:t>2</w:t>
      </w:r>
      <w:r w:rsidRPr="00805FD9">
        <w:rPr>
          <w:rFonts w:asciiTheme="majorBidi" w:eastAsia="Calibri" w:hAnsiTheme="majorBidi" w:cstheme="majorBidi"/>
          <w:lang w:eastAsia="nl-BE"/>
        </w:rPr>
        <w:tab/>
      </w:r>
      <w:r w:rsidRPr="00805FD9">
        <w:rPr>
          <w:rFonts w:asciiTheme="majorBidi" w:hAnsiTheme="majorBidi" w:cstheme="majorBidi"/>
        </w:rPr>
        <w:t xml:space="preserve"> </w:t>
      </w:r>
      <w:r w:rsidRPr="00805FD9">
        <w:rPr>
          <w:rFonts w:asciiTheme="majorBidi" w:hAnsiTheme="majorBidi" w:cstheme="majorBidi"/>
        </w:rPr>
        <w:tab/>
        <w:t xml:space="preserve">Information </w:t>
      </w:r>
      <w:r>
        <w:rPr>
          <w:rFonts w:asciiTheme="majorBidi" w:hAnsiTheme="majorBidi" w:cstheme="majorBidi"/>
        </w:rPr>
        <w:t>D</w:t>
      </w:r>
      <w:r w:rsidRPr="00805FD9">
        <w:rPr>
          <w:rFonts w:asciiTheme="majorBidi" w:hAnsiTheme="majorBidi" w:cstheme="majorBidi"/>
        </w:rPr>
        <w:t xml:space="preserve">ocument on the </w:t>
      </w:r>
      <w:r>
        <w:rPr>
          <w:rFonts w:asciiTheme="majorBidi" w:hAnsiTheme="majorBidi" w:cstheme="majorBidi"/>
        </w:rPr>
        <w:t>T</w:t>
      </w:r>
      <w:r w:rsidRPr="00805FD9">
        <w:rPr>
          <w:rFonts w:asciiTheme="majorBidi" w:hAnsiTheme="majorBidi" w:cstheme="majorBidi"/>
        </w:rPr>
        <w:t xml:space="preserve">ype </w:t>
      </w:r>
      <w:r>
        <w:rPr>
          <w:rFonts w:asciiTheme="majorBidi" w:hAnsiTheme="majorBidi" w:cstheme="majorBidi"/>
        </w:rPr>
        <w:t>A</w:t>
      </w:r>
      <w:r w:rsidRPr="00805FD9">
        <w:rPr>
          <w:rFonts w:asciiTheme="majorBidi" w:hAnsiTheme="majorBidi" w:cstheme="majorBidi"/>
        </w:rPr>
        <w:t xml:space="preserve">pproval of a </w:t>
      </w:r>
      <w:r>
        <w:rPr>
          <w:rFonts w:asciiTheme="majorBidi" w:hAnsiTheme="majorBidi" w:cstheme="majorBidi"/>
        </w:rPr>
        <w:t>V</w:t>
      </w:r>
      <w:r w:rsidRPr="00805FD9">
        <w:rPr>
          <w:rFonts w:asciiTheme="majorBidi" w:hAnsiTheme="majorBidi" w:cstheme="majorBidi"/>
        </w:rPr>
        <w:t xml:space="preserve">ehicle </w:t>
      </w:r>
      <w:r>
        <w:rPr>
          <w:rFonts w:asciiTheme="majorBidi" w:hAnsiTheme="majorBidi" w:cstheme="majorBidi"/>
        </w:rPr>
        <w:t>T</w:t>
      </w:r>
      <w:r w:rsidRPr="00805FD9">
        <w:rPr>
          <w:rFonts w:asciiTheme="majorBidi" w:hAnsiTheme="majorBidi" w:cstheme="majorBidi"/>
        </w:rPr>
        <w:t xml:space="preserve">ype with </w:t>
      </w:r>
      <w:r>
        <w:rPr>
          <w:rFonts w:asciiTheme="majorBidi" w:hAnsiTheme="majorBidi" w:cstheme="majorBidi"/>
        </w:rPr>
        <w:t>R</w:t>
      </w:r>
      <w:r w:rsidRPr="00805FD9">
        <w:rPr>
          <w:rFonts w:asciiTheme="majorBidi" w:hAnsiTheme="majorBidi" w:cstheme="majorBidi"/>
        </w:rPr>
        <w:t xml:space="preserve">egard to its Event </w:t>
      </w:r>
      <w:r w:rsidRPr="00805FD9">
        <w:rPr>
          <w:rFonts w:asciiTheme="majorBidi" w:hAnsiTheme="majorBidi" w:cstheme="majorBidi"/>
        </w:rPr>
        <w:br/>
        <w:t>Data Recorder</w:t>
      </w:r>
      <w:r w:rsidRPr="00805FD9">
        <w:rPr>
          <w:rFonts w:asciiTheme="majorBidi" w:hAnsiTheme="majorBidi" w:cstheme="majorBidi"/>
        </w:rPr>
        <w:tab/>
      </w:r>
      <w:r w:rsidRPr="00805FD9">
        <w:rPr>
          <w:rFonts w:asciiTheme="majorBidi" w:hAnsiTheme="majorBidi" w:cstheme="majorBidi"/>
        </w:rPr>
        <w:tab/>
      </w:r>
    </w:p>
    <w:p w14:paraId="42924E3C" w14:textId="77777777" w:rsidR="003E4DFD" w:rsidRPr="00805FD9" w:rsidRDefault="003E4DFD" w:rsidP="003E4DFD">
      <w:pPr>
        <w:tabs>
          <w:tab w:val="right" w:pos="851"/>
          <w:tab w:val="left" w:pos="1134"/>
          <w:tab w:val="left" w:pos="1559"/>
          <w:tab w:val="left" w:pos="1984"/>
          <w:tab w:val="left" w:leader="dot" w:pos="8929"/>
          <w:tab w:val="right" w:pos="9638"/>
        </w:tabs>
        <w:spacing w:after="120"/>
        <w:ind w:left="1134" w:hanging="1134"/>
      </w:pPr>
      <w:r w:rsidRPr="00805FD9">
        <w:tab/>
        <w:t>3</w:t>
      </w:r>
      <w:r w:rsidRPr="00805FD9">
        <w:tab/>
        <w:t xml:space="preserve">Arrangements of </w:t>
      </w:r>
      <w:r>
        <w:t>A</w:t>
      </w:r>
      <w:r w:rsidRPr="00805FD9">
        <w:t xml:space="preserve">pproval </w:t>
      </w:r>
      <w:r>
        <w:t>M</w:t>
      </w:r>
      <w:r w:rsidRPr="00805FD9">
        <w:t>arks</w:t>
      </w:r>
      <w:r w:rsidRPr="00805FD9">
        <w:tab/>
      </w:r>
      <w:r w:rsidRPr="00805FD9">
        <w:tab/>
      </w:r>
    </w:p>
    <w:p w14:paraId="01D02DA4" w14:textId="77777777" w:rsidR="003E4DFD" w:rsidRPr="00805FD9" w:rsidRDefault="003E4DFD" w:rsidP="003E4DFD">
      <w:pPr>
        <w:tabs>
          <w:tab w:val="right" w:pos="851"/>
          <w:tab w:val="left" w:pos="1134"/>
          <w:tab w:val="left" w:pos="1559"/>
          <w:tab w:val="left" w:pos="1984"/>
          <w:tab w:val="left" w:leader="dot" w:pos="8929"/>
          <w:tab w:val="right" w:pos="9638"/>
        </w:tabs>
        <w:spacing w:after="120"/>
        <w:ind w:left="1134" w:hanging="1134"/>
      </w:pPr>
      <w:r w:rsidRPr="00805FD9">
        <w:tab/>
        <w:t>4</w:t>
      </w:r>
      <w:r w:rsidRPr="00805FD9">
        <w:tab/>
        <w:t xml:space="preserve">Data </w:t>
      </w:r>
      <w:r>
        <w:t>E</w:t>
      </w:r>
      <w:r w:rsidRPr="00805FD9">
        <w:t xml:space="preserve">lements and </w:t>
      </w:r>
      <w:r>
        <w:t>F</w:t>
      </w:r>
      <w:r w:rsidRPr="00805FD9">
        <w:t>ormat</w:t>
      </w:r>
      <w:r w:rsidRPr="00805FD9">
        <w:tab/>
      </w:r>
      <w:r w:rsidRPr="00805FD9">
        <w:tab/>
      </w:r>
    </w:p>
    <w:p w14:paraId="2A7397E3" w14:textId="77777777" w:rsidR="003E4DFD" w:rsidRPr="00787F89" w:rsidRDefault="003E4DFD" w:rsidP="003E4DFD">
      <w:pPr>
        <w:pStyle w:val="HMG"/>
      </w:pPr>
      <w:r w:rsidRPr="00805FD9">
        <w:fldChar w:fldCharType="end"/>
      </w:r>
    </w:p>
    <w:p w14:paraId="2F96B8DC" w14:textId="77777777" w:rsidR="003E4DFD" w:rsidRPr="00787F89" w:rsidRDefault="003E4DFD" w:rsidP="003E4DFD">
      <w:pPr>
        <w:suppressAutoHyphens w:val="0"/>
        <w:spacing w:line="240" w:lineRule="auto"/>
      </w:pPr>
      <w:r w:rsidRPr="00787F89">
        <w:br w:type="page"/>
      </w:r>
    </w:p>
    <w:p w14:paraId="443E8EC9" w14:textId="77777777" w:rsidR="003E4DFD" w:rsidRPr="00787F89" w:rsidRDefault="003E4DFD" w:rsidP="003E4DFD">
      <w:pPr>
        <w:pStyle w:val="HChG"/>
        <w:ind w:right="1138"/>
      </w:pPr>
      <w:bookmarkStart w:id="0" w:name="_Toc107305524"/>
      <w:bookmarkStart w:id="1" w:name="_Hlk107305755"/>
      <w:r w:rsidRPr="00787F89">
        <w:lastRenderedPageBreak/>
        <w:tab/>
      </w:r>
      <w:r w:rsidRPr="00787F89">
        <w:tab/>
        <w:t>0.</w:t>
      </w:r>
      <w:r w:rsidRPr="00787F89">
        <w:tab/>
      </w:r>
      <w:r w:rsidRPr="00787F89">
        <w:tab/>
        <w:t>Foreword</w:t>
      </w:r>
      <w:bookmarkEnd w:id="0"/>
    </w:p>
    <w:p w14:paraId="2EF89E12" w14:textId="77777777" w:rsidR="003E4DFD" w:rsidRPr="0097292D" w:rsidRDefault="003E4DFD" w:rsidP="003E4DFD">
      <w:pPr>
        <w:tabs>
          <w:tab w:val="left" w:pos="2268"/>
        </w:tabs>
        <w:spacing w:after="120"/>
        <w:ind w:left="2276" w:right="1138" w:hanging="1196"/>
        <w:jc w:val="both"/>
      </w:pPr>
      <w:bookmarkStart w:id="2" w:name="_Hlk44391647"/>
      <w:r w:rsidRPr="00787F89">
        <w:t>0.1.</w:t>
      </w:r>
      <w:r w:rsidRPr="00787F89">
        <w:tab/>
      </w:r>
      <w:r w:rsidRPr="0097292D">
        <w:t>The intention of this Regulation is to establish uniform provisions concerning the approval of motor vehicles in the categories M</w:t>
      </w:r>
      <w:r w:rsidRPr="0097292D">
        <w:rPr>
          <w:vertAlign w:val="subscript"/>
        </w:rPr>
        <w:t>2</w:t>
      </w:r>
      <w:r w:rsidRPr="0097292D">
        <w:t>, M</w:t>
      </w:r>
      <w:r w:rsidRPr="0097292D">
        <w:rPr>
          <w:vertAlign w:val="subscript"/>
        </w:rPr>
        <w:t>3</w:t>
      </w:r>
      <w:r w:rsidRPr="0097292D">
        <w:t>, N</w:t>
      </w:r>
      <w:r w:rsidRPr="0097292D">
        <w:rPr>
          <w:vertAlign w:val="subscript"/>
        </w:rPr>
        <w:t>2</w:t>
      </w:r>
      <w:r w:rsidRPr="0097292D">
        <w:t xml:space="preserve"> and N</w:t>
      </w:r>
      <w:r w:rsidRPr="0097292D">
        <w:rPr>
          <w:vertAlign w:val="subscript"/>
        </w:rPr>
        <w:t xml:space="preserve">3 </w:t>
      </w:r>
      <w:r w:rsidRPr="0097292D">
        <w:t>with regard to their Event Data Recorders (EDRs).</w:t>
      </w:r>
    </w:p>
    <w:p w14:paraId="12D4E558" w14:textId="68D1B219" w:rsidR="003E4DFD" w:rsidRPr="0097292D" w:rsidRDefault="003E4DFD" w:rsidP="003E4DFD">
      <w:pPr>
        <w:tabs>
          <w:tab w:val="left" w:pos="2268"/>
        </w:tabs>
        <w:spacing w:after="120"/>
        <w:ind w:left="2276" w:right="1138" w:hanging="1196"/>
        <w:jc w:val="both"/>
      </w:pPr>
      <w:r w:rsidRPr="0097292D">
        <w:tab/>
        <w:t>The provisions concern the minimum collection, storage, and crash survivability of the motor vehicle crash event data. It does not include specifications for data retrieval tools and methods which are subject to national or regional level requirements.</w:t>
      </w:r>
    </w:p>
    <w:p w14:paraId="0C6F1B6B" w14:textId="2D6818DD" w:rsidR="003E4DFD" w:rsidRDefault="003E4DFD" w:rsidP="003E4DFD">
      <w:pPr>
        <w:tabs>
          <w:tab w:val="left" w:pos="2268"/>
        </w:tabs>
        <w:spacing w:after="120"/>
        <w:ind w:left="2276" w:right="1138" w:hanging="1138"/>
        <w:jc w:val="both"/>
      </w:pPr>
      <w:r w:rsidRPr="0097292D">
        <w:t>0.2.</w:t>
      </w:r>
      <w:r w:rsidRPr="0097292D">
        <w:tab/>
        <w:t>The purpose of these provisions is to ensure that EDRs record, in a readily usable manner, data valuable for effective crash investigations and for analysis of safety equipment performance while limiting, to the extent possible, the recording of data unrelated to the crash. Such crash</w:t>
      </w:r>
      <w:r w:rsidRPr="003E443B">
        <w:t xml:space="preserve"> data will help provide a better understanding of the circumstances in which crashes and injuries occur and will facilitate the development of safer vehicle designs. In this context, crashes should be understood as involving property</w:t>
      </w:r>
      <w:r w:rsidRPr="00805FD9">
        <w:t xml:space="preserve"> damage and/or personal harm, including that of vulnerable road users involved.</w:t>
      </w:r>
    </w:p>
    <w:p w14:paraId="1D7B7F10" w14:textId="77777777" w:rsidR="003E4DFD" w:rsidRPr="0097292D" w:rsidRDefault="003E4DFD" w:rsidP="003E4DFD">
      <w:pPr>
        <w:tabs>
          <w:tab w:val="left" w:pos="2268"/>
        </w:tabs>
        <w:spacing w:after="120"/>
        <w:ind w:left="2276" w:right="1138" w:hanging="1138"/>
        <w:jc w:val="both"/>
      </w:pPr>
      <w:r w:rsidRPr="000D214A">
        <w:t>[0.2.1</w:t>
      </w:r>
      <w:r w:rsidRPr="000D214A">
        <w:tab/>
        <w:t>It is understood that, in the current state of technology, the aforementioned objective can be reached only by recording the data in a specified time period based on defined triggers and trigger thresholds. These triggers may, but do not always immediately precede or follow or coincide with the crash.]</w:t>
      </w:r>
    </w:p>
    <w:p w14:paraId="25C63C37" w14:textId="77777777" w:rsidR="003E4DFD" w:rsidRPr="00787F89" w:rsidRDefault="003E4DFD" w:rsidP="003E4DFD">
      <w:pPr>
        <w:tabs>
          <w:tab w:val="left" w:pos="2268"/>
        </w:tabs>
        <w:ind w:left="2276" w:right="1138" w:hanging="1138"/>
        <w:jc w:val="both"/>
      </w:pPr>
      <w:r w:rsidRPr="00805FD9">
        <w:t>0.3.</w:t>
      </w:r>
      <w:r w:rsidRPr="00805FD9">
        <w:tab/>
        <w:t>Contracting parties may but are not required to make EDR requirements mandatory for M</w:t>
      </w:r>
      <w:r w:rsidRPr="00805FD9">
        <w:rPr>
          <w:vertAlign w:val="subscript"/>
        </w:rPr>
        <w:t>2</w:t>
      </w:r>
      <w:r w:rsidRPr="00805FD9">
        <w:t>, M</w:t>
      </w:r>
      <w:r w:rsidRPr="00805FD9">
        <w:rPr>
          <w:vertAlign w:val="subscript"/>
        </w:rPr>
        <w:t>3</w:t>
      </w:r>
      <w:r w:rsidRPr="00805FD9">
        <w:t>, N</w:t>
      </w:r>
      <w:r w:rsidRPr="00805FD9">
        <w:rPr>
          <w:vertAlign w:val="subscript"/>
        </w:rPr>
        <w:t>2</w:t>
      </w:r>
      <w:r w:rsidRPr="00805FD9">
        <w:t xml:space="preserve"> </w:t>
      </w:r>
      <w:r>
        <w:t>and</w:t>
      </w:r>
      <w:r w:rsidRPr="00805FD9">
        <w:t xml:space="preserve"> N</w:t>
      </w:r>
      <w:r w:rsidRPr="00805FD9">
        <w:rPr>
          <w:vertAlign w:val="subscript"/>
        </w:rPr>
        <w:t>3</w:t>
      </w:r>
      <w:r w:rsidRPr="00805FD9">
        <w:t xml:space="preserve"> vehicles. </w:t>
      </w:r>
    </w:p>
    <w:p w14:paraId="4100D4AF" w14:textId="502D2020" w:rsidR="003E4DFD" w:rsidRPr="00787F89" w:rsidRDefault="003E4DFD" w:rsidP="003E4DFD">
      <w:pPr>
        <w:pStyle w:val="HChG"/>
        <w:ind w:left="2276" w:right="1138" w:hanging="1138"/>
      </w:pPr>
      <w:bookmarkStart w:id="3" w:name="_Toc107305525"/>
      <w:bookmarkEnd w:id="2"/>
      <w:r w:rsidRPr="00787F89">
        <w:t>1.</w:t>
      </w:r>
      <w:r w:rsidRPr="00787F89">
        <w:tab/>
        <w:t>Scope</w:t>
      </w:r>
      <w:bookmarkEnd w:id="3"/>
    </w:p>
    <w:p w14:paraId="510C75BE" w14:textId="569367CD" w:rsidR="003E4DFD" w:rsidRPr="00E01E80" w:rsidRDefault="003E4DFD" w:rsidP="00E01E80">
      <w:pPr>
        <w:tabs>
          <w:tab w:val="left" w:pos="2268"/>
        </w:tabs>
        <w:spacing w:after="120"/>
        <w:ind w:left="2276" w:right="1138" w:hanging="1138"/>
        <w:jc w:val="both"/>
        <w:rPr>
          <w:strike/>
        </w:rPr>
      </w:pPr>
      <w:bookmarkStart w:id="4" w:name="_Hlk51098274"/>
      <w:r w:rsidRPr="00787F89">
        <w:t>1.1.</w:t>
      </w:r>
      <w:r w:rsidRPr="00787F89">
        <w:tab/>
      </w:r>
      <w:bookmarkEnd w:id="1"/>
      <w:bookmarkEnd w:id="4"/>
      <w:r w:rsidRPr="00E01E80">
        <w:t>This Regulation applies to vehicles of categories M</w:t>
      </w:r>
      <w:r w:rsidRPr="00E01E80">
        <w:rPr>
          <w:vertAlign w:val="subscript"/>
        </w:rPr>
        <w:t>2</w:t>
      </w:r>
      <w:r w:rsidRPr="00E01E80">
        <w:t>, M</w:t>
      </w:r>
      <w:r w:rsidRPr="00E01E80">
        <w:rPr>
          <w:vertAlign w:val="subscript"/>
        </w:rPr>
        <w:t>3</w:t>
      </w:r>
      <w:r w:rsidRPr="00E01E80">
        <w:t>, N</w:t>
      </w:r>
      <w:r w:rsidRPr="00E01E80">
        <w:rPr>
          <w:vertAlign w:val="subscript"/>
        </w:rPr>
        <w:t>2</w:t>
      </w:r>
      <w:r w:rsidRPr="00E01E80">
        <w:t xml:space="preserve"> and N</w:t>
      </w:r>
      <w:r w:rsidRPr="00E01E80">
        <w:rPr>
          <w:vertAlign w:val="subscript"/>
        </w:rPr>
        <w:t>3</w:t>
      </w:r>
      <w:r w:rsidR="00A51216" w:rsidRPr="00E01E80">
        <w:rPr>
          <w:vertAlign w:val="subscript"/>
        </w:rPr>
        <w:t>.</w:t>
      </w:r>
      <w:r w:rsidRPr="00E01E80">
        <w:rPr>
          <w:rStyle w:val="FootnoteReference"/>
        </w:rPr>
        <w:footnoteReference w:customMarkFollows="1" w:id="4"/>
        <w:t>*</w:t>
      </w:r>
    </w:p>
    <w:p w14:paraId="660DDA9B" w14:textId="7A1AEF7D" w:rsidR="003E4DFD" w:rsidRPr="00805FD9" w:rsidRDefault="003E4DFD" w:rsidP="003E4DFD">
      <w:pPr>
        <w:spacing w:after="120"/>
        <w:ind w:left="2276" w:right="1138" w:hanging="1138"/>
        <w:jc w:val="both"/>
      </w:pPr>
      <w:r w:rsidRPr="00E01E80">
        <w:t>1.2.</w:t>
      </w:r>
      <w:r w:rsidRPr="00E01E80">
        <w:tab/>
        <w:t>This Regulation is</w:t>
      </w:r>
      <w:r w:rsidRPr="00805FD9">
        <w:t xml:space="preserve"> without prejudice to </w:t>
      </w:r>
      <w:r>
        <w:t xml:space="preserve">the </w:t>
      </w:r>
      <w:r w:rsidRPr="00805FD9">
        <w:t>requirements of national or regional laws.</w:t>
      </w:r>
    </w:p>
    <w:p w14:paraId="3C884B51" w14:textId="77777777" w:rsidR="003E4DFD" w:rsidRPr="00805FD9" w:rsidRDefault="003E4DFD" w:rsidP="003E4DFD">
      <w:pPr>
        <w:spacing w:after="120"/>
        <w:ind w:left="2276" w:right="1138" w:hanging="1138"/>
        <w:jc w:val="both"/>
      </w:pPr>
      <w:r w:rsidRPr="00805FD9">
        <w:t>1.3.</w:t>
      </w:r>
      <w:r w:rsidRPr="00805FD9">
        <w:tab/>
        <w:t>The following data elements are excluded from the scope: Vehicle Identification Number (VIN), associated vehicle details, location/positioning data, information o</w:t>
      </w:r>
      <w:r>
        <w:t>n</w:t>
      </w:r>
      <w:r w:rsidRPr="00805FD9">
        <w:t xml:space="preserve"> the driver, </w:t>
      </w:r>
      <w:r>
        <w:t xml:space="preserve">and </w:t>
      </w:r>
      <w:r w:rsidRPr="00805FD9">
        <w:t xml:space="preserve">date and time of an event. </w:t>
      </w:r>
    </w:p>
    <w:p w14:paraId="53BE488D" w14:textId="33ED3EAE" w:rsidR="003E4DFD" w:rsidRPr="00E01E80" w:rsidRDefault="003E4DFD" w:rsidP="003E4DFD">
      <w:pPr>
        <w:spacing w:after="120"/>
        <w:ind w:left="2276" w:right="1138" w:hanging="1138"/>
        <w:jc w:val="both"/>
      </w:pPr>
      <w:bookmarkStart w:id="5" w:name="_Hlk129064042"/>
      <w:r w:rsidRPr="003E443B">
        <w:t>1.4.</w:t>
      </w:r>
      <w:r w:rsidRPr="003E443B">
        <w:tab/>
      </w:r>
      <w:r w:rsidRPr="00E01E80">
        <w:t>If there is no system or sensor designed to provide the trigger indicated in 5.3.1.3 table of safety systems or data element to be recorded and stored under section 5, in the format (range, resolution, and sample rate) indicated in Annex 4. "DATA ELEMENTS" or it is not operational at the time of reaching a specific trigger condition as indicated in 5.3.1 or recording, this document requires neither recording of such data nor fitting or making such systems or sensors operational. However, if the vehicle is fitted with an original equipment manufacturer sensor or system designed to provide the trigger indicated in 5.3.1.3 or data element in the format specified in Annex 4</w:t>
      </w:r>
      <w:r w:rsidRPr="00E01E80">
        <w:rPr>
          <w:strike/>
        </w:rPr>
        <w:t>1</w:t>
      </w:r>
      <w:r w:rsidRPr="00E01E80">
        <w:t>. "DATA ELEMENTS",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4. Data elements.</w:t>
      </w:r>
    </w:p>
    <w:bookmarkEnd w:id="5"/>
    <w:p w14:paraId="45F2392A" w14:textId="77777777" w:rsidR="003E4DFD" w:rsidRPr="00787F89" w:rsidRDefault="003E4DFD" w:rsidP="003E4DFD">
      <w:pPr>
        <w:pStyle w:val="HChG"/>
      </w:pPr>
      <w:r w:rsidRPr="00787F89">
        <w:lastRenderedPageBreak/>
        <w:tab/>
      </w:r>
      <w:r w:rsidRPr="00787F89">
        <w:tab/>
      </w:r>
      <w:bookmarkStart w:id="6" w:name="_Toc107305526"/>
      <w:r w:rsidRPr="00787F89">
        <w:t>2.</w:t>
      </w:r>
      <w:r w:rsidRPr="00787F89">
        <w:tab/>
      </w:r>
      <w:r w:rsidRPr="00787F89">
        <w:tab/>
        <w:t>Definitions</w:t>
      </w:r>
      <w:bookmarkEnd w:id="6"/>
    </w:p>
    <w:p w14:paraId="7887E855" w14:textId="77777777" w:rsidR="003E4DFD" w:rsidRPr="00787F89" w:rsidRDefault="003E4DFD" w:rsidP="003E4DFD">
      <w:pPr>
        <w:pStyle w:val="SingleTxtG"/>
        <w:ind w:left="2268"/>
      </w:pPr>
      <w:r w:rsidRPr="00787F89">
        <w:t>For the purposes of this Regulation:</w:t>
      </w:r>
    </w:p>
    <w:p w14:paraId="10E8EA2F"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[2.1.</w:t>
      </w:r>
      <w:r w:rsidRPr="00327032">
        <w:tab/>
      </w:r>
      <w:r w:rsidRPr="00327032">
        <w:rPr>
          <w:i/>
          <w:iCs/>
        </w:rPr>
        <w:t>“Accelerator pedal position”</w:t>
      </w:r>
      <w:r w:rsidRPr="00327032">
        <w:t xml:space="preserve"> means the ratio of the throttle pedal opening (driver’s operation) measured as a percentage.]</w:t>
      </w:r>
    </w:p>
    <w:p w14:paraId="34768C9D"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[2.3.</w:t>
      </w:r>
      <w:r w:rsidRPr="00327032">
        <w:tab/>
      </w:r>
      <w:r w:rsidRPr="00327032">
        <w:rPr>
          <w:i/>
          <w:iCs/>
        </w:rPr>
        <w:t>“Adaptive cruise control status”</w:t>
      </w:r>
      <w:r w:rsidRPr="00327032">
        <w:t xml:space="preserve"> means the control status of the adaptive cruise control system.]</w:t>
      </w:r>
    </w:p>
    <w:p w14:paraId="42FD4438" w14:textId="32635176" w:rsidR="003E4DFD" w:rsidRPr="00327032" w:rsidRDefault="003E4DFD" w:rsidP="003E4DFD">
      <w:pPr>
        <w:tabs>
          <w:tab w:val="left" w:pos="2268"/>
        </w:tabs>
        <w:suppressAutoHyphens w:val="0"/>
        <w:spacing w:before="120" w:after="120" w:line="240" w:lineRule="auto"/>
        <w:ind w:left="2268" w:right="1134" w:hanging="1134"/>
        <w:jc w:val="both"/>
      </w:pPr>
      <w:r w:rsidRPr="00327032">
        <w:t>[2.4.</w:t>
      </w:r>
      <w:r w:rsidRPr="00327032">
        <w:tab/>
      </w:r>
      <w:r w:rsidRPr="00327032">
        <w:rPr>
          <w:i/>
          <w:iCs/>
        </w:rPr>
        <w:t>“Antilock braking system”</w:t>
      </w:r>
      <w:r w:rsidRPr="00327032">
        <w:t xml:space="preserve"> means </w:t>
      </w:r>
      <w:r w:rsidRPr="00327032">
        <w:rPr>
          <w:lang w:eastAsia="en-US"/>
        </w:rPr>
        <w:t>a system which detects wheel slip and automatically modulates the pressure producing the braking forces at the wheel(s) to limit the degree of wheel slip.</w:t>
      </w:r>
      <w:r w:rsidRPr="00327032">
        <w:t>]</w:t>
      </w:r>
    </w:p>
    <w:p w14:paraId="092EE260"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[2.5.</w:t>
      </w:r>
      <w:r w:rsidRPr="00327032">
        <w:tab/>
      </w:r>
      <w:r w:rsidRPr="00327032">
        <w:rPr>
          <w:i/>
          <w:iCs/>
        </w:rPr>
        <w:t>“Antilock brake system status – tractor”</w:t>
      </w:r>
      <w:r w:rsidRPr="00327032">
        <w:t xml:space="preserve"> indicates the status of the antilock brake system on the vehicle/tractor.]</w:t>
      </w:r>
    </w:p>
    <w:p w14:paraId="66AF4208"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[2.6.</w:t>
      </w:r>
      <w:r w:rsidRPr="00327032">
        <w:tab/>
      </w:r>
      <w:r w:rsidRPr="00327032">
        <w:rPr>
          <w:i/>
          <w:iCs/>
        </w:rPr>
        <w:t>“Antilock brake system status – trailer”</w:t>
      </w:r>
      <w:r w:rsidRPr="00327032">
        <w:t xml:space="preserve"> indicates the status of the antilock brake system on trailer(s).]</w:t>
      </w:r>
    </w:p>
    <w:p w14:paraId="6C851FD8" w14:textId="388C74CD" w:rsidR="003E4DFD" w:rsidRPr="00327032" w:rsidRDefault="003E4DFD" w:rsidP="003E4DFD">
      <w:pPr>
        <w:tabs>
          <w:tab w:val="left" w:pos="2268"/>
        </w:tabs>
        <w:suppressAutoHyphens w:val="0"/>
        <w:spacing w:before="120" w:after="120" w:line="240" w:lineRule="auto"/>
        <w:ind w:left="2268" w:right="1134" w:hanging="1134"/>
        <w:jc w:val="both"/>
      </w:pPr>
      <w:r w:rsidRPr="00327032">
        <w:t>[2.7.</w:t>
      </w:r>
      <w:r w:rsidRPr="00327032">
        <w:tab/>
      </w:r>
      <w:r w:rsidRPr="00327032">
        <w:rPr>
          <w:i/>
          <w:iCs/>
        </w:rPr>
        <w:t>“Advanced emergency braking system”</w:t>
      </w:r>
      <w:r w:rsidRPr="00327032">
        <w:t xml:space="preserve"> means </w:t>
      </w:r>
      <w:r w:rsidRPr="00327032">
        <w:rPr>
          <w:lang w:eastAsia="en-US"/>
        </w:rPr>
        <w:t>a system which can automatically detect a potential forward collision and activate the vehicle braking system to decelerate the vehicle with the purpose of avoiding or mitigating a collision. The system may also be referred to as “Automatic emergency braking system” in other publications or countries</w:t>
      </w:r>
      <w:r w:rsidRPr="00327032">
        <w:t>.]</w:t>
      </w:r>
    </w:p>
    <w:p w14:paraId="4A2393BC" w14:textId="244F4539" w:rsidR="003E4DFD" w:rsidRPr="00327032" w:rsidRDefault="003E4DFD" w:rsidP="003E4DFD">
      <w:pPr>
        <w:tabs>
          <w:tab w:val="left" w:pos="2268"/>
        </w:tabs>
        <w:suppressAutoHyphens w:val="0"/>
        <w:spacing w:before="120" w:after="120" w:line="240" w:lineRule="auto"/>
        <w:ind w:left="2268" w:right="1134" w:hanging="1134"/>
        <w:jc w:val="both"/>
      </w:pPr>
      <w:r w:rsidRPr="00327032">
        <w:t>[2.8.</w:t>
      </w:r>
      <w:r w:rsidRPr="00327032">
        <w:tab/>
      </w:r>
      <w:r w:rsidRPr="00327032">
        <w:rPr>
          <w:i/>
          <w:iCs/>
        </w:rPr>
        <w:t>“Advanced emergency braking system status”</w:t>
      </w:r>
      <w:r w:rsidRPr="00327032">
        <w:t xml:space="preserve"> means the system state of the advanced emergency braking system.] add clarifying sentence </w:t>
      </w:r>
    </w:p>
    <w:p w14:paraId="36586921" w14:textId="46424121" w:rsidR="003E4DFD" w:rsidRPr="00327032" w:rsidRDefault="003E4DFD" w:rsidP="00E36462">
      <w:pPr>
        <w:tabs>
          <w:tab w:val="left" w:pos="2268"/>
        </w:tabs>
        <w:suppressAutoHyphens w:val="0"/>
        <w:spacing w:before="120" w:after="120" w:line="240" w:lineRule="auto"/>
        <w:ind w:left="2268" w:right="1134" w:hanging="1134"/>
        <w:jc w:val="both"/>
      </w:pPr>
      <w:r w:rsidRPr="00327032">
        <w:t>[2.9.</w:t>
      </w:r>
      <w:r w:rsidRPr="00327032">
        <w:tab/>
      </w:r>
      <w:r w:rsidRPr="00327032">
        <w:rPr>
          <w:i/>
          <w:iCs/>
        </w:rPr>
        <w:t>“Brake status parking”</w:t>
      </w:r>
      <w:r w:rsidRPr="00327032">
        <w:t xml:space="preserve"> indicates the status of the switch that is installed to detect whether or not the parking brake has been applied.]</w:t>
      </w:r>
    </w:p>
    <w:p w14:paraId="78C5E822"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[2.11.</w:t>
      </w:r>
      <w:r w:rsidRPr="00327032">
        <w:tab/>
      </w:r>
      <w:r w:rsidRPr="00327032">
        <w:rPr>
          <w:i/>
          <w:iCs/>
        </w:rPr>
        <w:t>“Brake status service”</w:t>
      </w:r>
      <w:r w:rsidRPr="00327032">
        <w:t xml:space="preserve"> indicates the status of the switch that is installed in the brake system to detect whether the service brake has been applied.]</w:t>
      </w:r>
    </w:p>
    <w:p w14:paraId="5B6755B0"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[2.12.</w:t>
      </w:r>
      <w:r w:rsidRPr="00327032">
        <w:tab/>
      </w:r>
      <w:r w:rsidRPr="00327032">
        <w:rPr>
          <w:i/>
          <w:iCs/>
        </w:rPr>
        <w:t>“Crash [impact mitigation] system activation notification”</w:t>
      </w:r>
      <w:r w:rsidRPr="00327032">
        <w:t xml:space="preserve"> indicates the detection and type of crash by the installed crash mitigation system.]</w:t>
      </w:r>
    </w:p>
    <w:p w14:paraId="264F2C29" w14:textId="7B99A672" w:rsidR="003E4DFD" w:rsidRPr="00327032" w:rsidRDefault="003E4DFD" w:rsidP="003E4DFD">
      <w:pPr>
        <w:tabs>
          <w:tab w:val="left" w:pos="2268"/>
        </w:tabs>
        <w:suppressAutoHyphens w:val="0"/>
        <w:spacing w:before="120" w:after="120" w:line="240" w:lineRule="auto"/>
        <w:ind w:left="2268" w:right="1134" w:hanging="1134"/>
        <w:jc w:val="both"/>
      </w:pPr>
      <w:r w:rsidRPr="00327032">
        <w:t>[2.13.</w:t>
      </w:r>
      <w:r w:rsidRPr="00327032">
        <w:tab/>
      </w:r>
      <w:r w:rsidRPr="00327032">
        <w:rPr>
          <w:i/>
          <w:iCs/>
        </w:rPr>
        <w:t>“Cruise control status”</w:t>
      </w:r>
      <w:r w:rsidRPr="00327032">
        <w:t xml:space="preserve"> means the control status of the [conventional road speed cruise control system.]</w:t>
      </w:r>
    </w:p>
    <w:p w14:paraId="465DF7F6"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[2.14.</w:t>
      </w:r>
      <w:r w:rsidRPr="00327032">
        <w:tab/>
      </w:r>
      <w:r w:rsidRPr="00327032">
        <w:rPr>
          <w:i/>
          <w:iCs/>
        </w:rPr>
        <w:t>“Delta-V, longitudinal”</w:t>
      </w:r>
      <w:r w:rsidRPr="00327032">
        <w:t xml:space="preserve"> means the cumulative change in velocity, as recorded by the EDR of the vehicle, along the longitudinal axis.]</w:t>
      </w:r>
    </w:p>
    <w:p w14:paraId="1DFE74C2"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[2.15.</w:t>
      </w:r>
      <w:r w:rsidRPr="00327032">
        <w:tab/>
      </w:r>
      <w:r w:rsidRPr="00327032">
        <w:rPr>
          <w:i/>
          <w:iCs/>
        </w:rPr>
        <w:t>“Distance to forward vehicle”</w:t>
      </w:r>
      <w:r w:rsidRPr="00327032">
        <w:t xml:space="preserve"> means the distance to the preceding vehicle situated within 250m in the same lane and moving in the same direction.]</w:t>
      </w:r>
    </w:p>
    <w:p w14:paraId="45D1E887" w14:textId="4629D056" w:rsidR="003E4DFD" w:rsidRPr="00327032" w:rsidRDefault="003E4DFD" w:rsidP="003E4DFD">
      <w:pPr>
        <w:tabs>
          <w:tab w:val="left" w:pos="2268"/>
        </w:tabs>
        <w:suppressAutoHyphens w:val="0"/>
        <w:spacing w:before="120" w:after="120" w:line="240" w:lineRule="auto"/>
        <w:ind w:left="2268" w:right="1134" w:hanging="1134"/>
        <w:jc w:val="both"/>
        <w:rPr>
          <w:lang w:eastAsia="en-US"/>
        </w:rPr>
      </w:pPr>
      <w:r w:rsidRPr="00327032">
        <w:t>[2.16.</w:t>
      </w:r>
      <w:r w:rsidRPr="00327032">
        <w:tab/>
      </w:r>
      <w:r w:rsidRPr="00327032">
        <w:rPr>
          <w:i/>
          <w:iCs/>
          <w:lang w:eastAsia="en-US"/>
        </w:rPr>
        <w:t>“Vehicle stability function”</w:t>
      </w:r>
      <w:r w:rsidRPr="00327032">
        <w:rPr>
          <w:lang w:eastAsia="en-US"/>
        </w:rPr>
        <w:t xml:space="preserve"> means an electronic control function for a vehicle which improves the dynamic stability of the vehicle. </w:t>
      </w:r>
    </w:p>
    <w:p w14:paraId="20D269C6" w14:textId="77777777" w:rsidR="003E4DFD" w:rsidRPr="00327032" w:rsidRDefault="003E4DFD" w:rsidP="003E4DFD">
      <w:pPr>
        <w:tabs>
          <w:tab w:val="left" w:pos="2268"/>
        </w:tabs>
        <w:suppressAutoHyphens w:val="0"/>
        <w:spacing w:before="120" w:after="120" w:line="240" w:lineRule="auto"/>
        <w:ind w:left="2268" w:right="1134" w:hanging="1134"/>
        <w:jc w:val="both"/>
        <w:rPr>
          <w:lang w:eastAsia="en-US"/>
        </w:rPr>
      </w:pPr>
      <w:r w:rsidRPr="00327032">
        <w:rPr>
          <w:lang w:eastAsia="en-US"/>
        </w:rPr>
        <w:t>2.16.1</w:t>
      </w:r>
      <w:r w:rsidRPr="00327032">
        <w:rPr>
          <w:lang w:eastAsia="en-US"/>
        </w:rPr>
        <w:tab/>
        <w:t xml:space="preserve">A vehicle stability function includes one or both of the following: </w:t>
      </w:r>
    </w:p>
    <w:p w14:paraId="43308588" w14:textId="77777777" w:rsidR="003E4DFD" w:rsidRPr="00327032" w:rsidRDefault="003E4DFD" w:rsidP="003E4DFD">
      <w:pPr>
        <w:tabs>
          <w:tab w:val="left" w:pos="2268"/>
        </w:tabs>
        <w:suppressAutoHyphens w:val="0"/>
        <w:spacing w:before="120" w:after="120" w:line="240" w:lineRule="auto"/>
        <w:ind w:left="3402" w:right="1134" w:hanging="1134"/>
        <w:jc w:val="both"/>
        <w:rPr>
          <w:lang w:eastAsia="en-US"/>
        </w:rPr>
      </w:pPr>
      <w:r w:rsidRPr="00327032">
        <w:rPr>
          <w:lang w:eastAsia="en-US"/>
        </w:rPr>
        <w:t xml:space="preserve">(a) Directional control </w:t>
      </w:r>
    </w:p>
    <w:p w14:paraId="377F7984" w14:textId="77777777" w:rsidR="003E4DFD" w:rsidRPr="00327032" w:rsidRDefault="003E4DFD" w:rsidP="003E4DFD">
      <w:pPr>
        <w:tabs>
          <w:tab w:val="left" w:pos="2268"/>
        </w:tabs>
        <w:suppressAutoHyphens w:val="0"/>
        <w:spacing w:before="120" w:after="120" w:line="240" w:lineRule="auto"/>
        <w:ind w:left="3402" w:right="1134" w:hanging="1134"/>
        <w:jc w:val="both"/>
        <w:rPr>
          <w:lang w:eastAsia="en-US"/>
        </w:rPr>
      </w:pPr>
      <w:r w:rsidRPr="00327032">
        <w:rPr>
          <w:lang w:eastAsia="en-US"/>
        </w:rPr>
        <w:t xml:space="preserve">(b) Roll-over control </w:t>
      </w:r>
    </w:p>
    <w:p w14:paraId="30657EE4" w14:textId="77777777" w:rsidR="003E4DFD" w:rsidRPr="00327032" w:rsidRDefault="003E4DFD" w:rsidP="003E4DFD">
      <w:pPr>
        <w:tabs>
          <w:tab w:val="left" w:pos="2268"/>
        </w:tabs>
        <w:suppressAutoHyphens w:val="0"/>
        <w:spacing w:before="120" w:after="120" w:line="240" w:lineRule="auto"/>
        <w:ind w:left="2268" w:right="1134" w:hanging="1134"/>
        <w:jc w:val="both"/>
        <w:rPr>
          <w:lang w:eastAsia="en-US"/>
        </w:rPr>
      </w:pPr>
      <w:r w:rsidRPr="00327032">
        <w:rPr>
          <w:lang w:eastAsia="en-US"/>
        </w:rPr>
        <w:t>2.16.2</w:t>
      </w:r>
      <w:r w:rsidRPr="00327032">
        <w:rPr>
          <w:lang w:eastAsia="en-US"/>
        </w:rPr>
        <w:tab/>
        <w:t xml:space="preserve">Control functions within a vehicle stability function: </w:t>
      </w:r>
    </w:p>
    <w:p w14:paraId="40C1C4AC" w14:textId="77777777" w:rsidR="003E4DFD" w:rsidRPr="00327032" w:rsidRDefault="003E4DFD" w:rsidP="003E4DFD">
      <w:pPr>
        <w:tabs>
          <w:tab w:val="left" w:pos="2268"/>
        </w:tabs>
        <w:suppressAutoHyphens w:val="0"/>
        <w:spacing w:before="120" w:after="120" w:line="240" w:lineRule="auto"/>
        <w:ind w:left="2268" w:right="1134" w:hanging="1134"/>
        <w:jc w:val="both"/>
        <w:rPr>
          <w:lang w:eastAsia="en-US"/>
        </w:rPr>
      </w:pPr>
      <w:r w:rsidRPr="00327032">
        <w:rPr>
          <w:lang w:eastAsia="en-US"/>
        </w:rPr>
        <w:t>2.16.2.1</w:t>
      </w:r>
      <w:r w:rsidRPr="00327032">
        <w:rPr>
          <w:lang w:eastAsia="en-US"/>
        </w:rPr>
        <w:tab/>
        <w:t>"</w:t>
      </w:r>
      <w:r w:rsidRPr="00327032">
        <w:rPr>
          <w:i/>
          <w:iCs/>
          <w:lang w:eastAsia="en-US"/>
        </w:rPr>
        <w:t>Directional control</w:t>
      </w:r>
      <w:r w:rsidRPr="00327032">
        <w:rPr>
          <w:lang w:eastAsia="en-US"/>
        </w:rPr>
        <w:t xml:space="preserve">" means a function within a vehicle stability function that assists the driver, in the event of under steer and over steer conditions, within the physical limits of the vehicle in maintaining the direction intended by the driver in the case of a power-driven vehicle, and assists in maintaining the direction of the trailer with that of the towing vehicle in the case of a trailer. </w:t>
      </w:r>
    </w:p>
    <w:p w14:paraId="64A2DE23" w14:textId="77777777" w:rsidR="003E4DFD" w:rsidRPr="00327032" w:rsidRDefault="003E4DFD" w:rsidP="003E4DFD">
      <w:pPr>
        <w:tabs>
          <w:tab w:val="left" w:pos="2268"/>
        </w:tabs>
        <w:suppressAutoHyphens w:val="0"/>
        <w:spacing w:before="120" w:after="120" w:line="240" w:lineRule="auto"/>
        <w:ind w:left="2268" w:right="1134" w:hanging="1134"/>
        <w:jc w:val="both"/>
        <w:rPr>
          <w:u w:val="single"/>
          <w:lang w:eastAsia="en-US"/>
        </w:rPr>
      </w:pPr>
      <w:r w:rsidRPr="00327032">
        <w:rPr>
          <w:lang w:eastAsia="en-US"/>
        </w:rPr>
        <w:t>2.16.2.2</w:t>
      </w:r>
      <w:r w:rsidRPr="00327032">
        <w:rPr>
          <w:lang w:eastAsia="en-US"/>
        </w:rPr>
        <w:tab/>
        <w:t>"</w:t>
      </w:r>
      <w:r w:rsidRPr="00327032">
        <w:rPr>
          <w:i/>
          <w:iCs/>
          <w:lang w:eastAsia="en-US"/>
        </w:rPr>
        <w:t>Roll-over control</w:t>
      </w:r>
      <w:r w:rsidRPr="00327032">
        <w:rPr>
          <w:lang w:eastAsia="en-US"/>
        </w:rPr>
        <w:t>" means a function within a vehicle stability function that reacts to an impending roll-over in order to stabilise the power-driven vehicle or towing vehicle and trailer combination or the trailer during dynamic manoeuvres within the physical limits of the vehicle.</w:t>
      </w:r>
      <w:r w:rsidRPr="00327032" w:rsidDel="00E60CA0">
        <w:rPr>
          <w:u w:val="single"/>
          <w:lang w:eastAsia="en-US"/>
        </w:rPr>
        <w:t xml:space="preserve"> </w:t>
      </w:r>
    </w:p>
    <w:p w14:paraId="5730D4E2" w14:textId="77777777" w:rsidR="003E4DFD" w:rsidRPr="00327032" w:rsidRDefault="003E4DFD" w:rsidP="003E4DFD">
      <w:pPr>
        <w:tabs>
          <w:tab w:val="left" w:pos="2268"/>
        </w:tabs>
        <w:suppressAutoHyphens w:val="0"/>
        <w:spacing w:before="120" w:after="120" w:line="240" w:lineRule="auto"/>
        <w:ind w:left="2268" w:right="1134" w:hanging="1134"/>
        <w:jc w:val="both"/>
      </w:pPr>
      <w:r w:rsidRPr="003131A9">
        <w:rPr>
          <w:b/>
          <w:bCs/>
          <w:lang w:eastAsia="en-US"/>
        </w:rPr>
        <w:tab/>
      </w:r>
      <w:r w:rsidRPr="00327032">
        <w:rPr>
          <w:lang w:eastAsia="en-US"/>
        </w:rPr>
        <w:t>Note - The system may also be referred to as “Electronic Stability Control” in other publications or countries</w:t>
      </w:r>
      <w:r w:rsidRPr="00327032">
        <w:t>.</w:t>
      </w:r>
    </w:p>
    <w:p w14:paraId="0763B8B9" w14:textId="77777777" w:rsidR="003E4DFD" w:rsidRPr="00805FD9" w:rsidRDefault="003E4DFD" w:rsidP="003E4DFD">
      <w:pPr>
        <w:tabs>
          <w:tab w:val="left" w:pos="2268"/>
        </w:tabs>
        <w:suppressAutoHyphens w:val="0"/>
        <w:spacing w:before="120" w:after="120" w:line="240" w:lineRule="auto"/>
        <w:ind w:left="2268" w:right="1134" w:hanging="1134"/>
        <w:jc w:val="both"/>
      </w:pPr>
      <w:r w:rsidRPr="003131A9">
        <w:lastRenderedPageBreak/>
        <w:t>[2.17.</w:t>
      </w:r>
      <w:r w:rsidRPr="003131A9">
        <w:tab/>
      </w:r>
      <w:r w:rsidRPr="003131A9">
        <w:rPr>
          <w:i/>
          <w:iCs/>
        </w:rPr>
        <w:t>“Engine hours”</w:t>
      </w:r>
      <w:r w:rsidRPr="003131A9">
        <w:t xml:space="preserve"> means the number of hours that the engine has been operating from the time of the first use of the control unit</w:t>
      </w:r>
      <w:r w:rsidRPr="00805FD9">
        <w:t xml:space="preserve"> to the time of the event trigger.]</w:t>
      </w:r>
    </w:p>
    <w:p w14:paraId="17B243C9" w14:textId="77777777" w:rsidR="003E4DFD" w:rsidRPr="00805FD9" w:rsidRDefault="003E4DFD" w:rsidP="003E4DFD">
      <w:pPr>
        <w:tabs>
          <w:tab w:val="left" w:pos="2268"/>
        </w:tabs>
        <w:suppressAutoHyphens w:val="0"/>
        <w:spacing w:before="120" w:after="120" w:line="240" w:lineRule="auto"/>
        <w:ind w:left="2268" w:right="1134" w:hanging="1134"/>
        <w:jc w:val="both"/>
      </w:pPr>
      <w:r w:rsidRPr="00805FD9">
        <w:t>[2.18</w:t>
      </w:r>
      <w:r>
        <w:t>.</w:t>
      </w:r>
      <w:r w:rsidRPr="00805FD9">
        <w:tab/>
      </w:r>
      <w:r w:rsidRPr="00805FD9">
        <w:rPr>
          <w:i/>
          <w:iCs/>
        </w:rPr>
        <w:t>“Engine load”</w:t>
      </w:r>
      <w:r w:rsidRPr="00805FD9">
        <w:t xml:space="preserve"> means the per</w:t>
      </w:r>
      <w:r>
        <w:t xml:space="preserve"> </w:t>
      </w:r>
      <w:r w:rsidRPr="00805FD9">
        <w:t>cent of available engine torque being generated.]</w:t>
      </w:r>
    </w:p>
    <w:p w14:paraId="2CDF40CD" w14:textId="77777777" w:rsidR="003E4DFD" w:rsidRPr="00805FD9" w:rsidRDefault="003E4DFD" w:rsidP="003E4DFD">
      <w:pPr>
        <w:tabs>
          <w:tab w:val="left" w:pos="2268"/>
        </w:tabs>
        <w:suppressAutoHyphens w:val="0"/>
        <w:spacing w:before="120" w:after="120" w:line="240" w:lineRule="auto"/>
        <w:ind w:left="2268" w:right="1134" w:hanging="1134"/>
        <w:jc w:val="both"/>
      </w:pPr>
      <w:r w:rsidRPr="00805FD9">
        <w:t>[2.19</w:t>
      </w:r>
      <w:r>
        <w:t>.</w:t>
      </w:r>
      <w:r w:rsidRPr="00805FD9">
        <w:tab/>
      </w:r>
      <w:r w:rsidRPr="00805FD9">
        <w:rPr>
          <w:i/>
          <w:iCs/>
        </w:rPr>
        <w:t>“Engine speed”</w:t>
      </w:r>
      <w:r w:rsidRPr="00805FD9">
        <w:t xml:space="preserve"> means the rotational speed of the engine output shaft.]</w:t>
      </w:r>
    </w:p>
    <w:p w14:paraId="0BC5B697" w14:textId="77777777" w:rsidR="003E4DFD" w:rsidRPr="003131A9" w:rsidRDefault="003E4DFD" w:rsidP="003E4DFD">
      <w:pPr>
        <w:tabs>
          <w:tab w:val="left" w:pos="2268"/>
        </w:tabs>
        <w:suppressAutoHyphens w:val="0"/>
        <w:spacing w:before="120" w:after="120" w:line="240" w:lineRule="auto"/>
        <w:ind w:left="2268" w:right="1134" w:hanging="1134"/>
        <w:jc w:val="both"/>
        <w:rPr>
          <w:color w:val="000000"/>
        </w:rPr>
      </w:pPr>
      <w:r w:rsidRPr="00805FD9">
        <w:t>2.20</w:t>
      </w:r>
      <w:r>
        <w:t>.</w:t>
      </w:r>
      <w:r w:rsidRPr="00805FD9">
        <w:tab/>
      </w:r>
      <w:r w:rsidRPr="00805FD9">
        <w:rPr>
          <w:color w:val="000000"/>
        </w:rPr>
        <w:t>"</w:t>
      </w:r>
      <w:r w:rsidRPr="00805FD9">
        <w:rPr>
          <w:i/>
          <w:iCs/>
          <w:color w:val="000000"/>
        </w:rPr>
        <w:t>Event</w:t>
      </w:r>
      <w:r w:rsidRPr="00805FD9">
        <w:rPr>
          <w:color w:val="000000"/>
        </w:rPr>
        <w:t xml:space="preserve">" means a crash or other </w:t>
      </w:r>
      <w:r w:rsidRPr="003131A9">
        <w:rPr>
          <w:color w:val="000000"/>
        </w:rPr>
        <w:t>physical occurrence that causes the trigger threshold to be met or exceeded.</w:t>
      </w:r>
    </w:p>
    <w:p w14:paraId="3AFA8896" w14:textId="56FB5D94" w:rsidR="003E4DFD" w:rsidRPr="00286445" w:rsidRDefault="003E4DFD" w:rsidP="003E4DFD">
      <w:pPr>
        <w:tabs>
          <w:tab w:val="left" w:pos="2268"/>
        </w:tabs>
        <w:suppressAutoHyphens w:val="0"/>
        <w:spacing w:before="120" w:after="120" w:line="240" w:lineRule="auto"/>
        <w:ind w:left="2268" w:right="1134" w:hanging="1134"/>
        <w:jc w:val="both"/>
      </w:pPr>
      <w:r w:rsidRPr="003131A9">
        <w:rPr>
          <w:color w:val="000000"/>
        </w:rPr>
        <w:t>2.21.</w:t>
      </w:r>
      <w:r w:rsidRPr="003131A9">
        <w:rPr>
          <w:color w:val="000000"/>
        </w:rPr>
        <w:tab/>
      </w:r>
      <w:r w:rsidRPr="00327032">
        <w:rPr>
          <w:color w:val="000000"/>
        </w:rPr>
        <w:t>"</w:t>
      </w:r>
      <w:r w:rsidRPr="00327032">
        <w:rPr>
          <w:i/>
          <w:iCs/>
          <w:color w:val="000000"/>
        </w:rPr>
        <w:t>Event Data Recorder</w:t>
      </w:r>
      <w:r w:rsidRPr="00327032">
        <w:rPr>
          <w:color w:val="000000"/>
        </w:rPr>
        <w:t xml:space="preserve">" (EDR) means </w:t>
      </w:r>
      <w:r w:rsidRPr="00327032">
        <w:t>a system in a vehicle, the purpose of which is to record</w:t>
      </w:r>
      <w:r w:rsidRPr="003131A9">
        <w:t xml:space="preserve"> the vehicle's dynamic, time-series data during the time period just prior to an event (e.g. vehicle speed versus time) or during </w:t>
      </w:r>
      <w:r>
        <w:t>[</w:t>
      </w:r>
      <w:r w:rsidRPr="00156E57">
        <w:t>an</w:t>
      </w:r>
      <w:r w:rsidRPr="00286445">
        <w:t xml:space="preserve"> event] [intended for retrieval after </w:t>
      </w:r>
      <w:r w:rsidRPr="00156E57">
        <w:t>a</w:t>
      </w:r>
      <w:r w:rsidRPr="00286445">
        <w:t xml:space="preserve"> crash event.</w:t>
      </w:r>
      <w:r w:rsidR="00286445">
        <w:t>]</w:t>
      </w:r>
      <w:r w:rsidRPr="00286445">
        <w:t xml:space="preserve">  </w:t>
      </w:r>
    </w:p>
    <w:p w14:paraId="3856B224"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3131A9">
        <w:rPr>
          <w:color w:val="000000"/>
        </w:rPr>
        <w:t>[2.22.</w:t>
      </w:r>
      <w:r w:rsidRPr="003131A9">
        <w:rPr>
          <w:color w:val="000000"/>
        </w:rPr>
        <w:tab/>
      </w:r>
      <w:r w:rsidRPr="003131A9">
        <w:rPr>
          <w:i/>
          <w:iCs/>
          <w:color w:val="000000"/>
        </w:rPr>
        <w:t>“Event data recording complete”</w:t>
      </w:r>
      <w:r w:rsidRPr="003131A9">
        <w:rPr>
          <w:color w:val="000000"/>
        </w:rPr>
        <w:t xml:space="preserve"> indicates whether a complete set of data that the event data recording device is</w:t>
      </w:r>
      <w:r w:rsidRPr="00805FD9">
        <w:rPr>
          <w:color w:val="000000"/>
        </w:rPr>
        <w:t xml:space="preserve"> designed to capture was successfully recorded by and stored in the device.]</w:t>
      </w:r>
    </w:p>
    <w:p w14:paraId="70FCEC23" w14:textId="77777777" w:rsidR="003E4DFD" w:rsidRPr="00327032" w:rsidRDefault="003E4DFD" w:rsidP="003E4DFD">
      <w:pPr>
        <w:tabs>
          <w:tab w:val="left" w:pos="2268"/>
        </w:tabs>
        <w:suppressAutoHyphens w:val="0"/>
        <w:spacing w:before="120" w:after="120" w:line="240" w:lineRule="auto"/>
        <w:ind w:left="2268" w:right="1134" w:hanging="1134"/>
        <w:jc w:val="both"/>
        <w:rPr>
          <w:color w:val="000000"/>
        </w:rPr>
      </w:pPr>
      <w:r w:rsidRPr="00327032">
        <w:rPr>
          <w:color w:val="000000"/>
        </w:rPr>
        <w:t>[2.23.</w:t>
      </w:r>
      <w:r w:rsidRPr="00327032">
        <w:rPr>
          <w:color w:val="000000"/>
        </w:rPr>
        <w:tab/>
      </w:r>
      <w:r w:rsidRPr="00327032">
        <w:rPr>
          <w:i/>
          <w:iCs/>
          <w:color w:val="000000"/>
        </w:rPr>
        <w:t>“Event date”</w:t>
      </w:r>
      <w:r w:rsidRPr="00327032">
        <w:rPr>
          <w:color w:val="000000"/>
        </w:rPr>
        <w:t xml:space="preserve"> means the date when the [recorded] event occurred.]</w:t>
      </w:r>
    </w:p>
    <w:p w14:paraId="2885B5C3" w14:textId="4ED3DBB2" w:rsidR="003E4DFD" w:rsidRPr="00327032" w:rsidRDefault="003E4DFD" w:rsidP="00327032">
      <w:pPr>
        <w:tabs>
          <w:tab w:val="left" w:pos="2268"/>
        </w:tabs>
        <w:suppressAutoHyphens w:val="0"/>
        <w:spacing w:before="120" w:after="120" w:line="240" w:lineRule="auto"/>
        <w:ind w:left="2268" w:right="1134" w:hanging="1134"/>
        <w:jc w:val="both"/>
        <w:rPr>
          <w:color w:val="000000"/>
        </w:rPr>
      </w:pPr>
      <w:r w:rsidRPr="00327032">
        <w:rPr>
          <w:color w:val="000000"/>
        </w:rPr>
        <w:t>[2.24.</w:t>
      </w:r>
      <w:r w:rsidRPr="00327032">
        <w:rPr>
          <w:color w:val="000000"/>
        </w:rPr>
        <w:tab/>
      </w:r>
      <w:r w:rsidRPr="00327032">
        <w:rPr>
          <w:i/>
          <w:iCs/>
          <w:color w:val="000000"/>
        </w:rPr>
        <w:t>“Event time”</w:t>
      </w:r>
      <w:r w:rsidRPr="00327032">
        <w:rPr>
          <w:color w:val="000000"/>
        </w:rPr>
        <w:t xml:space="preserve"> means the time when the [recorded] event occurred.]</w:t>
      </w:r>
    </w:p>
    <w:p w14:paraId="2C9AB8C8" w14:textId="57EBA02F" w:rsidR="003E4DFD" w:rsidRPr="00D61B79" w:rsidRDefault="003E4DFD" w:rsidP="003E4DFD">
      <w:pPr>
        <w:tabs>
          <w:tab w:val="left" w:pos="2268"/>
        </w:tabs>
        <w:suppressAutoHyphens w:val="0"/>
        <w:spacing w:before="120" w:after="120" w:line="240" w:lineRule="auto"/>
        <w:ind w:left="2268" w:right="1134" w:hanging="1134"/>
        <w:jc w:val="both"/>
      </w:pPr>
      <w:r w:rsidRPr="003131A9">
        <w:rPr>
          <w:color w:val="000000"/>
        </w:rPr>
        <w:t>2.2</w:t>
      </w:r>
      <w:r w:rsidRPr="00D61B79">
        <w:rPr>
          <w:color w:val="000000"/>
        </w:rPr>
        <w:t>6.</w:t>
      </w:r>
      <w:r w:rsidRPr="00D61B79">
        <w:rPr>
          <w:color w:val="000000"/>
        </w:rPr>
        <w:tab/>
      </w:r>
      <w:bookmarkStart w:id="7" w:name="_Hlk128917308"/>
      <w:r w:rsidRPr="00D61B79">
        <w:rPr>
          <w:i/>
          <w:iCs/>
        </w:rPr>
        <w:t>“Event data recorder</w:t>
      </w:r>
      <w:bookmarkEnd w:id="7"/>
      <w:r w:rsidRPr="00D61B79">
        <w:rPr>
          <w:i/>
          <w:iCs/>
        </w:rPr>
        <w:t xml:space="preserve"> unit hardware part number”</w:t>
      </w:r>
      <w:r w:rsidRPr="00D61B79">
        <w:t xml:space="preserve"> means the part number for the EDR unit.</w:t>
      </w:r>
    </w:p>
    <w:p w14:paraId="46AF9A50" w14:textId="31A754DC" w:rsidR="003E4DFD" w:rsidRPr="00D61B79" w:rsidRDefault="003E4DFD" w:rsidP="003E4DFD">
      <w:pPr>
        <w:tabs>
          <w:tab w:val="left" w:pos="2268"/>
        </w:tabs>
        <w:suppressAutoHyphens w:val="0"/>
        <w:spacing w:before="120" w:after="120" w:line="240" w:lineRule="auto"/>
        <w:ind w:left="2268" w:right="1134" w:hanging="1134"/>
        <w:jc w:val="both"/>
        <w:rPr>
          <w:color w:val="000000"/>
        </w:rPr>
      </w:pPr>
      <w:r w:rsidRPr="00D61B79">
        <w:t>2.27.</w:t>
      </w:r>
      <w:r w:rsidRPr="00D61B79">
        <w:tab/>
      </w:r>
      <w:r w:rsidRPr="00D61B79">
        <w:rPr>
          <w:i/>
          <w:iCs/>
        </w:rPr>
        <w:t>“Event data recorder unit software part number”</w:t>
      </w:r>
      <w:r w:rsidRPr="00D61B79">
        <w:t xml:space="preserve"> means the part number/version number for the</w:t>
      </w:r>
      <w:r w:rsidRPr="00D61B79">
        <w:rPr>
          <w:color w:val="000000"/>
        </w:rPr>
        <w:t xml:space="preserve"> EDR software. </w:t>
      </w:r>
    </w:p>
    <w:p w14:paraId="59BFB7BE" w14:textId="77777777" w:rsidR="003E4DFD" w:rsidRPr="00D61B79" w:rsidRDefault="003E4DFD" w:rsidP="003E4DFD">
      <w:pPr>
        <w:tabs>
          <w:tab w:val="left" w:pos="2268"/>
        </w:tabs>
        <w:suppressAutoHyphens w:val="0"/>
        <w:spacing w:before="120" w:after="120" w:line="240" w:lineRule="auto"/>
        <w:ind w:left="2268" w:right="1134" w:hanging="1134"/>
        <w:jc w:val="both"/>
        <w:rPr>
          <w:color w:val="000000"/>
        </w:rPr>
      </w:pPr>
      <w:r w:rsidRPr="00D61B79">
        <w:rPr>
          <w:color w:val="000000"/>
        </w:rPr>
        <w:t>[2.28.</w:t>
      </w:r>
      <w:r w:rsidRPr="00D61B79">
        <w:rPr>
          <w:color w:val="000000"/>
        </w:rPr>
        <w:tab/>
      </w:r>
      <w:r w:rsidRPr="00D61B79">
        <w:rPr>
          <w:i/>
          <w:iCs/>
          <w:color w:val="000000"/>
        </w:rPr>
        <w:t>“Ignition cycle, crash”</w:t>
      </w:r>
      <w:r w:rsidRPr="00D61B79">
        <w:rPr>
          <w:color w:val="000000"/>
        </w:rPr>
        <w:t xml:space="preserve"> means the number (count) of power mode cycles at the time when the [crash or triggered] event occurs.]</w:t>
      </w:r>
    </w:p>
    <w:p w14:paraId="2AF8D535" w14:textId="77777777" w:rsidR="003E4DFD" w:rsidRPr="00D61B79" w:rsidRDefault="003E4DFD" w:rsidP="003E4DFD">
      <w:pPr>
        <w:tabs>
          <w:tab w:val="left" w:pos="2268"/>
        </w:tabs>
        <w:suppressAutoHyphens w:val="0"/>
        <w:spacing w:before="120" w:after="120" w:line="240" w:lineRule="auto"/>
        <w:ind w:left="2268" w:right="1134" w:hanging="1134"/>
        <w:jc w:val="both"/>
        <w:rPr>
          <w:color w:val="000000"/>
        </w:rPr>
      </w:pPr>
      <w:r w:rsidRPr="00D61B79">
        <w:rPr>
          <w:color w:val="000000"/>
        </w:rPr>
        <w:t>[2.29.</w:t>
      </w:r>
      <w:r w:rsidRPr="00D61B79">
        <w:rPr>
          <w:color w:val="000000"/>
        </w:rPr>
        <w:tab/>
      </w:r>
      <w:r w:rsidRPr="00D61B79">
        <w:rPr>
          <w:i/>
          <w:iCs/>
          <w:color w:val="000000"/>
        </w:rPr>
        <w:t>“Ignition cycle download”</w:t>
      </w:r>
      <w:r w:rsidRPr="00D61B79">
        <w:rPr>
          <w:color w:val="000000"/>
        </w:rPr>
        <w:t xml:space="preserve"> means the number (count) of power mode cycles at the time when the data was downloaded since the first use of the EDR.]</w:t>
      </w:r>
    </w:p>
    <w:p w14:paraId="27181C49" w14:textId="77777777" w:rsidR="003E4DFD" w:rsidRPr="00D61B79" w:rsidRDefault="003E4DFD" w:rsidP="003E4DFD">
      <w:pPr>
        <w:tabs>
          <w:tab w:val="left" w:pos="2268"/>
        </w:tabs>
        <w:suppressAutoHyphens w:val="0"/>
        <w:spacing w:before="120" w:after="120" w:line="240" w:lineRule="auto"/>
        <w:ind w:left="2268" w:right="1134" w:hanging="1134"/>
        <w:jc w:val="both"/>
        <w:rPr>
          <w:color w:val="000000"/>
        </w:rPr>
      </w:pPr>
      <w:r w:rsidRPr="00D61B79">
        <w:rPr>
          <w:color w:val="000000"/>
        </w:rPr>
        <w:t>[2.30.</w:t>
      </w:r>
      <w:r w:rsidRPr="00D61B79">
        <w:rPr>
          <w:color w:val="000000"/>
        </w:rPr>
        <w:tab/>
      </w:r>
      <w:r w:rsidRPr="00D61B79">
        <w:rPr>
          <w:i/>
          <w:iCs/>
          <w:color w:val="000000"/>
        </w:rPr>
        <w:t>“Lane departure warning system state”</w:t>
      </w:r>
      <w:r w:rsidRPr="00D61B79">
        <w:rPr>
          <w:color w:val="000000"/>
        </w:rPr>
        <w:t xml:space="preserve"> indicates the status of the lane departure warning system.]</w:t>
      </w:r>
    </w:p>
    <w:p w14:paraId="6301E1AD"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bookmarkStart w:id="8" w:name="_Hlk129882064"/>
      <w:r w:rsidRPr="00D61B79">
        <w:rPr>
          <w:color w:val="000000"/>
        </w:rPr>
        <w:t>[2.31.</w:t>
      </w:r>
      <w:r w:rsidRPr="00D61B79">
        <w:rPr>
          <w:color w:val="000000"/>
        </w:rPr>
        <w:tab/>
      </w:r>
      <w:r w:rsidRPr="00D61B79">
        <w:rPr>
          <w:i/>
          <w:iCs/>
          <w:color w:val="000000"/>
        </w:rPr>
        <w:t>“Latitude”</w:t>
      </w:r>
      <w:r w:rsidRPr="00D61B79">
        <w:rPr>
          <w:color w:val="000000"/>
        </w:rPr>
        <w:t xml:space="preserve"> means the vehicle position using GPS at the time of the [recorded] </w:t>
      </w:r>
      <w:r w:rsidRPr="00805FD9">
        <w:rPr>
          <w:color w:val="000000"/>
        </w:rPr>
        <w:t>event</w:t>
      </w:r>
      <w:r>
        <w:rPr>
          <w:color w:val="000000"/>
        </w:rPr>
        <w:t>.</w:t>
      </w:r>
      <w:r w:rsidRPr="00805FD9">
        <w:rPr>
          <w:color w:val="000000"/>
        </w:rPr>
        <w:t xml:space="preserve">] </w:t>
      </w:r>
    </w:p>
    <w:p w14:paraId="5A3B9CC9"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[2.32</w:t>
      </w:r>
      <w:r>
        <w:rPr>
          <w:color w:val="000000"/>
        </w:rPr>
        <w:t>.</w:t>
      </w:r>
      <w:r w:rsidRPr="00805FD9">
        <w:rPr>
          <w:color w:val="000000"/>
        </w:rPr>
        <w:tab/>
      </w:r>
      <w:r w:rsidRPr="00805FD9">
        <w:rPr>
          <w:i/>
          <w:iCs/>
          <w:color w:val="000000"/>
        </w:rPr>
        <w:t>“Longitude”</w:t>
      </w:r>
      <w:r w:rsidRPr="00805FD9">
        <w:rPr>
          <w:color w:val="000000"/>
        </w:rPr>
        <w:t xml:space="preserve"> means the vehicle position </w:t>
      </w:r>
      <w:r>
        <w:rPr>
          <w:color w:val="000000"/>
        </w:rPr>
        <w:t xml:space="preserve">using </w:t>
      </w:r>
      <w:r w:rsidRPr="00805FD9">
        <w:rPr>
          <w:color w:val="000000"/>
        </w:rPr>
        <w:t>GPS at the time of the</w:t>
      </w:r>
      <w:r>
        <w:rPr>
          <w:color w:val="000000"/>
        </w:rPr>
        <w:t xml:space="preserve"> </w:t>
      </w:r>
      <w:r w:rsidRPr="00D61B79">
        <w:rPr>
          <w:color w:val="000000"/>
        </w:rPr>
        <w:t>[recorded] ev</w:t>
      </w:r>
      <w:r w:rsidRPr="00805FD9">
        <w:rPr>
          <w:color w:val="000000"/>
        </w:rPr>
        <w:t>ent</w:t>
      </w:r>
      <w:r>
        <w:rPr>
          <w:color w:val="000000"/>
        </w:rPr>
        <w:t>.</w:t>
      </w:r>
      <w:r w:rsidRPr="00805FD9">
        <w:rPr>
          <w:color w:val="000000"/>
        </w:rPr>
        <w:t>]</w:t>
      </w:r>
    </w:p>
    <w:bookmarkEnd w:id="8"/>
    <w:p w14:paraId="1D3C7370" w14:textId="3A36A2CF" w:rsidR="003E4DFD" w:rsidRPr="00D61B79" w:rsidRDefault="003E4DFD" w:rsidP="00D61B79">
      <w:pPr>
        <w:tabs>
          <w:tab w:val="left" w:pos="2268"/>
        </w:tabs>
        <w:suppressAutoHyphens w:val="0"/>
        <w:spacing w:before="120" w:after="120" w:line="240" w:lineRule="auto"/>
        <w:ind w:left="2268" w:right="1134" w:hanging="1134"/>
        <w:jc w:val="both"/>
        <w:rPr>
          <w:color w:val="000000"/>
        </w:rPr>
      </w:pPr>
      <w:r w:rsidRPr="00805FD9">
        <w:rPr>
          <w:color w:val="000000"/>
        </w:rPr>
        <w:t>[2.33</w:t>
      </w:r>
      <w:r>
        <w:rPr>
          <w:color w:val="000000"/>
        </w:rPr>
        <w:t>.</w:t>
      </w:r>
      <w:r w:rsidRPr="00805FD9">
        <w:rPr>
          <w:color w:val="000000"/>
        </w:rPr>
        <w:tab/>
      </w:r>
      <w:r w:rsidRPr="00805FD9">
        <w:rPr>
          <w:i/>
          <w:iCs/>
          <w:color w:val="000000"/>
        </w:rPr>
        <w:t>“Maximum delta-V, lateral”</w:t>
      </w:r>
      <w:r w:rsidRPr="00805FD9">
        <w:rPr>
          <w:color w:val="000000"/>
        </w:rPr>
        <w:t xml:space="preserve"> means the maximum value of the cumulative change in velocity, as recorded by the EDR, of the vehicle along the lateral axis.]</w:t>
      </w:r>
      <w:bookmarkStart w:id="9" w:name="_Hlk122376908"/>
    </w:p>
    <w:p w14:paraId="332541F7"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[2.35</w:t>
      </w:r>
      <w:r>
        <w:rPr>
          <w:color w:val="000000"/>
        </w:rPr>
        <w:t>.</w:t>
      </w:r>
      <w:r w:rsidRPr="00805FD9">
        <w:rPr>
          <w:color w:val="000000"/>
        </w:rPr>
        <w:tab/>
      </w:r>
      <w:r w:rsidRPr="00805FD9">
        <w:rPr>
          <w:i/>
          <w:iCs/>
          <w:color w:val="000000"/>
        </w:rPr>
        <w:t>“Maximum delta-V, longitudinal”</w:t>
      </w:r>
      <w:r w:rsidRPr="00805FD9">
        <w:rPr>
          <w:color w:val="000000"/>
        </w:rPr>
        <w:t xml:space="preserve"> means the maximum value of the cumulative change in velocity, as recorded by the EDR, of the vehicle along the longitudinal axis.]</w:t>
      </w:r>
    </w:p>
    <w:bookmarkEnd w:id="9"/>
    <w:p w14:paraId="0A9BAC9A"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[2.37</w:t>
      </w:r>
      <w:r>
        <w:rPr>
          <w:color w:val="000000"/>
        </w:rPr>
        <w:t>.</w:t>
      </w:r>
      <w:r w:rsidRPr="00805FD9">
        <w:rPr>
          <w:color w:val="000000"/>
        </w:rPr>
        <w:tab/>
      </w:r>
      <w:r w:rsidRPr="00805FD9">
        <w:rPr>
          <w:i/>
          <w:iCs/>
          <w:color w:val="000000"/>
        </w:rPr>
        <w:t>“</w:t>
      </w:r>
      <w:r w:rsidRPr="00DA3559">
        <w:rPr>
          <w:i/>
          <w:iCs/>
          <w:color w:val="000000"/>
        </w:rPr>
        <w:t>Odometer</w:t>
      </w:r>
      <w:r w:rsidRPr="00805FD9">
        <w:rPr>
          <w:i/>
          <w:iCs/>
          <w:color w:val="000000"/>
        </w:rPr>
        <w:t>”</w:t>
      </w:r>
      <w:r w:rsidRPr="00805FD9">
        <w:rPr>
          <w:color w:val="000000"/>
        </w:rPr>
        <w:t xml:space="preserve"> means the total vehicle distance travelled at the time of the event trigger.]</w:t>
      </w:r>
    </w:p>
    <w:p w14:paraId="1139582E" w14:textId="77777777" w:rsidR="003E4DFD" w:rsidRPr="00E36A47" w:rsidRDefault="003E4DFD" w:rsidP="003E4DFD">
      <w:pPr>
        <w:tabs>
          <w:tab w:val="left" w:pos="2268"/>
        </w:tabs>
        <w:suppressAutoHyphens w:val="0"/>
        <w:spacing w:before="120" w:after="120" w:line="240" w:lineRule="auto"/>
        <w:ind w:left="2268" w:right="1134" w:hanging="1134"/>
        <w:jc w:val="both"/>
      </w:pPr>
      <w:r w:rsidRPr="00C81597">
        <w:t>[</w:t>
      </w:r>
      <w:r w:rsidRPr="00E36A47">
        <w:t>2.38.</w:t>
      </w:r>
      <w:r w:rsidRPr="00E36A47">
        <w:tab/>
      </w:r>
      <w:r w:rsidRPr="00E36A47">
        <w:rPr>
          <w:i/>
          <w:iCs/>
        </w:rPr>
        <w:t>“Pre-crash acceleration, lateral”</w:t>
      </w:r>
      <w:r w:rsidRPr="00E36A47">
        <w:t xml:space="preserve"> means (add definition).]</w:t>
      </w:r>
    </w:p>
    <w:p w14:paraId="5FF89415" w14:textId="77777777" w:rsidR="003E4DFD" w:rsidRPr="00E36A47" w:rsidRDefault="003E4DFD" w:rsidP="003E4DFD">
      <w:pPr>
        <w:tabs>
          <w:tab w:val="left" w:pos="2268"/>
        </w:tabs>
        <w:suppressAutoHyphens w:val="0"/>
        <w:spacing w:before="120" w:after="120" w:line="240" w:lineRule="auto"/>
        <w:ind w:left="2268" w:right="1134" w:hanging="1134"/>
        <w:jc w:val="both"/>
      </w:pPr>
      <w:r w:rsidRPr="00E36A47">
        <w:t>[2.39.</w:t>
      </w:r>
      <w:r w:rsidRPr="00E36A47">
        <w:tab/>
      </w:r>
      <w:r w:rsidRPr="00E36A47">
        <w:rPr>
          <w:i/>
          <w:iCs/>
        </w:rPr>
        <w:t>“Pre-crash acceleration, longitudinal”</w:t>
      </w:r>
      <w:r w:rsidRPr="00E36A47">
        <w:t xml:space="preserve"> means (add definition).]</w:t>
      </w:r>
    </w:p>
    <w:p w14:paraId="5E55CC62"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[2.40</w:t>
      </w:r>
      <w:r>
        <w:rPr>
          <w:color w:val="000000"/>
        </w:rPr>
        <w:t>.</w:t>
      </w:r>
      <w:r w:rsidRPr="00805FD9">
        <w:rPr>
          <w:color w:val="000000"/>
        </w:rPr>
        <w:tab/>
      </w:r>
      <w:r w:rsidRPr="00805FD9">
        <w:rPr>
          <w:i/>
          <w:iCs/>
          <w:color w:val="000000"/>
        </w:rPr>
        <w:t>“Rear axle ratio”</w:t>
      </w:r>
      <w:r w:rsidRPr="00805FD9">
        <w:rPr>
          <w:color w:val="000000"/>
        </w:rPr>
        <w:t xml:space="preserve"> is the ratio of </w:t>
      </w:r>
      <w:r>
        <w:rPr>
          <w:color w:val="000000"/>
        </w:rPr>
        <w:t xml:space="preserve">the </w:t>
      </w:r>
      <w:r w:rsidRPr="00805FD9">
        <w:rPr>
          <w:color w:val="000000"/>
        </w:rPr>
        <w:t xml:space="preserve">transmission output shaft speed to </w:t>
      </w:r>
      <w:r>
        <w:rPr>
          <w:color w:val="000000"/>
        </w:rPr>
        <w:t xml:space="preserve">the </w:t>
      </w:r>
      <w:r w:rsidRPr="00805FD9">
        <w:rPr>
          <w:color w:val="000000"/>
        </w:rPr>
        <w:t>t</w:t>
      </w:r>
      <w:r>
        <w:rPr>
          <w:color w:val="000000"/>
        </w:rPr>
        <w:t>y</w:t>
      </w:r>
      <w:r w:rsidRPr="00805FD9">
        <w:rPr>
          <w:color w:val="000000"/>
        </w:rPr>
        <w:t>re rotation rate.]</w:t>
      </w:r>
    </w:p>
    <w:p w14:paraId="1C8EB4E1"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[2.41</w:t>
      </w:r>
      <w:r>
        <w:rPr>
          <w:color w:val="000000"/>
        </w:rPr>
        <w:t>.</w:t>
      </w:r>
      <w:r w:rsidRPr="00805FD9">
        <w:rPr>
          <w:color w:val="000000"/>
        </w:rPr>
        <w:tab/>
      </w:r>
      <w:r w:rsidRPr="00805FD9">
        <w:rPr>
          <w:i/>
          <w:iCs/>
          <w:color w:val="000000"/>
        </w:rPr>
        <w:t>“Retarder torque mode”</w:t>
      </w:r>
      <w:r w:rsidRPr="00805FD9">
        <w:rPr>
          <w:color w:val="000000"/>
        </w:rPr>
        <w:t xml:space="preserve"> means the state signal which indicates which retarder torque mode is currently generating, limiting, or controlling </w:t>
      </w:r>
      <w:r>
        <w:rPr>
          <w:color w:val="000000"/>
        </w:rPr>
        <w:t xml:space="preserve">the </w:t>
      </w:r>
      <w:r w:rsidRPr="00805FD9">
        <w:rPr>
          <w:color w:val="000000"/>
        </w:rPr>
        <w:t>retarder torque.]</w:t>
      </w:r>
    </w:p>
    <w:p w14:paraId="29BDD715" w14:textId="7F3A544F" w:rsidR="003E4DFD" w:rsidRPr="00D61B79" w:rsidRDefault="003E4DFD" w:rsidP="003E4DFD">
      <w:pPr>
        <w:tabs>
          <w:tab w:val="left" w:pos="2268"/>
        </w:tabs>
        <w:suppressAutoHyphens w:val="0"/>
        <w:spacing w:before="120" w:after="120" w:line="240" w:lineRule="auto"/>
        <w:ind w:left="2268" w:right="1134" w:hanging="1134"/>
        <w:jc w:val="both"/>
        <w:rPr>
          <w:color w:val="000000"/>
        </w:rPr>
      </w:pPr>
      <w:r w:rsidRPr="00D61B79">
        <w:rPr>
          <w:color w:val="000000"/>
        </w:rPr>
        <w:t>[2.42.</w:t>
      </w:r>
      <w:r w:rsidRPr="00D61B79">
        <w:rPr>
          <w:color w:val="000000"/>
        </w:rPr>
        <w:tab/>
      </w:r>
      <w:r w:rsidRPr="00D61B79">
        <w:rPr>
          <w:i/>
          <w:iCs/>
          <w:color w:val="000000"/>
        </w:rPr>
        <w:t>“Roll angle”</w:t>
      </w:r>
      <w:r w:rsidRPr="00D61B79">
        <w:rPr>
          <w:color w:val="000000"/>
        </w:rPr>
        <w:t xml:space="preserve"> means </w:t>
      </w:r>
      <w:r w:rsidRPr="00D61B79">
        <w:rPr>
          <w:lang w:eastAsia="en-US"/>
        </w:rPr>
        <w:t>the angle around which the vehicle rotates in its longitudinal direction.</w:t>
      </w:r>
      <w:r w:rsidRPr="00D61B79">
        <w:t>]</w:t>
      </w:r>
    </w:p>
    <w:p w14:paraId="72F11512"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[2.43</w:t>
      </w:r>
      <w:r>
        <w:rPr>
          <w:color w:val="000000"/>
        </w:rPr>
        <w:t>.</w:t>
      </w:r>
      <w:r w:rsidRPr="00805FD9">
        <w:rPr>
          <w:color w:val="000000"/>
        </w:rPr>
        <w:tab/>
      </w:r>
      <w:r w:rsidRPr="00805FD9">
        <w:rPr>
          <w:i/>
          <w:iCs/>
          <w:color w:val="000000"/>
        </w:rPr>
        <w:t>“Rollover protection engine control”</w:t>
      </w:r>
      <w:r w:rsidRPr="00805FD9">
        <w:rPr>
          <w:color w:val="000000"/>
        </w:rPr>
        <w:t xml:space="preserve"> means the stability control of engine retarder for rollover protection.]</w:t>
      </w:r>
    </w:p>
    <w:p w14:paraId="25C24894" w14:textId="6A2DE136" w:rsidR="003E4DFD" w:rsidRPr="00CD5104" w:rsidRDefault="003E4DFD" w:rsidP="003E4DFD">
      <w:pPr>
        <w:spacing w:after="120"/>
        <w:ind w:left="2276" w:right="1138" w:hanging="1138"/>
        <w:jc w:val="both"/>
        <w:rPr>
          <w:color w:val="000000"/>
        </w:rPr>
      </w:pPr>
      <w:r w:rsidRPr="00805FD9">
        <w:rPr>
          <w:color w:val="000000"/>
        </w:rPr>
        <w:lastRenderedPageBreak/>
        <w:t>[2.44</w:t>
      </w:r>
      <w:r>
        <w:rPr>
          <w:color w:val="000000"/>
        </w:rPr>
        <w:t>.</w:t>
      </w:r>
      <w:r w:rsidRPr="00805FD9">
        <w:rPr>
          <w:color w:val="000000"/>
        </w:rPr>
        <w:tab/>
      </w:r>
      <w:r w:rsidRPr="00CD5104">
        <w:rPr>
          <w:i/>
          <w:iCs/>
          <w:color w:val="000000"/>
        </w:rPr>
        <w:t>“Roll rate”</w:t>
      </w:r>
      <w:r w:rsidRPr="00CD5104">
        <w:rPr>
          <w:color w:val="000000"/>
        </w:rPr>
        <w:t xml:space="preserve"> means </w:t>
      </w:r>
      <w:r w:rsidRPr="00CD5104">
        <w:rPr>
          <w:lang w:eastAsia="en-US"/>
        </w:rPr>
        <w:t>the speed per unit time at which the vehicle rotates in its longitudinal direction</w:t>
      </w:r>
      <w:r w:rsidRPr="00CD5104">
        <w:t>.]</w:t>
      </w:r>
    </w:p>
    <w:p w14:paraId="2967251E" w14:textId="66BDCF5B" w:rsidR="003E4DFD" w:rsidRPr="00CD5104" w:rsidRDefault="003E4DFD" w:rsidP="003E4DFD">
      <w:pPr>
        <w:tabs>
          <w:tab w:val="left" w:pos="2268"/>
        </w:tabs>
        <w:suppressAutoHyphens w:val="0"/>
        <w:spacing w:before="120" w:after="120" w:line="240" w:lineRule="auto"/>
        <w:ind w:left="2268" w:right="1134" w:hanging="1134"/>
        <w:jc w:val="both"/>
      </w:pPr>
      <w:r w:rsidRPr="00CD5104">
        <w:rPr>
          <w:color w:val="000000"/>
        </w:rPr>
        <w:t>[2.45.</w:t>
      </w:r>
      <w:r w:rsidRPr="00CD5104">
        <w:rPr>
          <w:color w:val="000000"/>
        </w:rPr>
        <w:tab/>
      </w:r>
      <w:r w:rsidRPr="00CD5104">
        <w:rPr>
          <w:i/>
          <w:iCs/>
          <w:lang w:eastAsia="en-US"/>
        </w:rPr>
        <w:t>“Supplemental restraint system”</w:t>
      </w:r>
      <w:r w:rsidRPr="00CD5104">
        <w:rPr>
          <w:lang w:eastAsia="en-US"/>
        </w:rPr>
        <w:t xml:space="preserve"> means a passive safety system as declared by the vehicle manufacturer, supplementing the restraint system as defined by UN R</w:t>
      </w:r>
      <w:r w:rsidR="00CD5104" w:rsidRPr="00CD5104">
        <w:rPr>
          <w:lang w:eastAsia="en-US"/>
        </w:rPr>
        <w:t xml:space="preserve">egulation No. </w:t>
      </w:r>
      <w:r w:rsidRPr="00CD5104">
        <w:rPr>
          <w:lang w:eastAsia="en-US"/>
        </w:rPr>
        <w:t>16, with components such as airbags or seatbelt pre-tensioners</w:t>
      </w:r>
      <w:r w:rsidRPr="00CD5104">
        <w:t>.]</w:t>
      </w:r>
    </w:p>
    <w:p w14:paraId="7507B115" w14:textId="22D19840" w:rsidR="003E4DFD" w:rsidRPr="0098447B" w:rsidRDefault="003E4DFD" w:rsidP="003E4DFD">
      <w:pPr>
        <w:tabs>
          <w:tab w:val="left" w:pos="2268"/>
        </w:tabs>
        <w:suppressAutoHyphens w:val="0"/>
        <w:spacing w:before="120" w:after="120" w:line="240" w:lineRule="auto"/>
        <w:ind w:left="2268" w:right="1134" w:hanging="1134"/>
        <w:jc w:val="both"/>
      </w:pPr>
      <w:r w:rsidRPr="0098447B">
        <w:rPr>
          <w:color w:val="000000"/>
        </w:rPr>
        <w:t>[2.46.</w:t>
      </w:r>
      <w:r w:rsidRPr="0098447B">
        <w:rPr>
          <w:color w:val="000000"/>
        </w:rPr>
        <w:tab/>
      </w:r>
      <w:r w:rsidRPr="0098447B">
        <w:rPr>
          <w:i/>
          <w:iCs/>
          <w:lang w:eastAsia="en-US"/>
        </w:rPr>
        <w:t>“Supplemental restraint system status”</w:t>
      </w:r>
      <w:r w:rsidRPr="0098447B">
        <w:rPr>
          <w:lang w:eastAsia="en-US"/>
        </w:rPr>
        <w:t xml:space="preserve"> mean the operating status of</w:t>
      </w:r>
      <w:r w:rsidRPr="0098447B">
        <w:rPr>
          <w:strike/>
          <w:lang w:eastAsia="en-US"/>
        </w:rPr>
        <w:t xml:space="preserve"> </w:t>
      </w:r>
      <w:r w:rsidRPr="0098447B">
        <w:rPr>
          <w:lang w:eastAsia="en-US"/>
        </w:rPr>
        <w:t>supplemental restraint system(s)</w:t>
      </w:r>
      <w:r w:rsidRPr="0098447B">
        <w:t>.]</w:t>
      </w:r>
    </w:p>
    <w:p w14:paraId="432173E1"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[2.47.</w:t>
      </w:r>
      <w:r w:rsidRPr="0098447B">
        <w:rPr>
          <w:color w:val="000000"/>
        </w:rPr>
        <w:tab/>
      </w:r>
      <w:r w:rsidRPr="0098447B">
        <w:rPr>
          <w:i/>
          <w:iCs/>
          <w:color w:val="000000"/>
        </w:rPr>
        <w:t>“Seat belt status (driver)”</w:t>
      </w:r>
      <w:r w:rsidRPr="0098447B">
        <w:rPr>
          <w:color w:val="000000"/>
        </w:rPr>
        <w:t xml:space="preserve"> indicates whether the driver’s seat belt is buckled.]</w:t>
      </w:r>
    </w:p>
    <w:p w14:paraId="75676550"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[2.48.</w:t>
      </w:r>
      <w:r w:rsidRPr="0098447B">
        <w:rPr>
          <w:color w:val="000000"/>
        </w:rPr>
        <w:tab/>
      </w:r>
      <w:r w:rsidRPr="0098447B">
        <w:rPr>
          <w:i/>
          <w:iCs/>
          <w:color w:val="000000"/>
        </w:rPr>
        <w:t>“Seat belt status (passenger)”</w:t>
      </w:r>
      <w:r w:rsidRPr="0098447B">
        <w:rPr>
          <w:color w:val="000000"/>
        </w:rPr>
        <w:t xml:space="preserve"> indicates whether the [front outboard] passenger’s seat belt is buckled.]</w:t>
      </w:r>
    </w:p>
    <w:p w14:paraId="1AA6A174"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[2.49</w:t>
      </w:r>
      <w:r w:rsidRPr="0098447B">
        <w:rPr>
          <w:color w:val="000000"/>
        </w:rPr>
        <w:tab/>
      </w:r>
      <w:r w:rsidRPr="0098447B">
        <w:rPr>
          <w:i/>
          <w:iCs/>
          <w:color w:val="000000"/>
        </w:rPr>
        <w:t>“Speed of forward vehicle”</w:t>
      </w:r>
      <w:r w:rsidRPr="0098447B">
        <w:rPr>
          <w:color w:val="000000"/>
        </w:rPr>
        <w:t xml:space="preserve"> means the velocity of the preceding vehicle situated within 250m in the same lane and moving in the same direction.]</w:t>
      </w:r>
    </w:p>
    <w:p w14:paraId="058CAE7E"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[2.50.</w:t>
      </w:r>
      <w:r w:rsidRPr="0098447B">
        <w:rPr>
          <w:color w:val="000000"/>
        </w:rPr>
        <w:tab/>
      </w:r>
      <w:r w:rsidRPr="0098447B">
        <w:rPr>
          <w:i/>
          <w:iCs/>
          <w:color w:val="000000"/>
        </w:rPr>
        <w:t>“Stability control braking”</w:t>
      </w:r>
      <w:r w:rsidRPr="0098447B">
        <w:rPr>
          <w:color w:val="000000"/>
        </w:rPr>
        <w:t xml:space="preserve"> means the stability control of wheel brakes for the rollover protection or the yaw control.]</w:t>
      </w:r>
    </w:p>
    <w:p w14:paraId="010ED8F7"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[2.51.</w:t>
      </w:r>
      <w:r w:rsidRPr="0098447B">
        <w:rPr>
          <w:color w:val="000000"/>
        </w:rPr>
        <w:tab/>
      </w:r>
      <w:r w:rsidRPr="0098447B">
        <w:rPr>
          <w:i/>
          <w:iCs/>
          <w:color w:val="000000"/>
        </w:rPr>
        <w:t>“Steering wheel angle”</w:t>
      </w:r>
      <w:r w:rsidRPr="0098447B">
        <w:rPr>
          <w:color w:val="000000"/>
        </w:rPr>
        <w:t xml:space="preserve"> means the angle of the steering shaft connected to the driver control.”]</w:t>
      </w:r>
    </w:p>
    <w:p w14:paraId="31A63042" w14:textId="77777777" w:rsidR="003E4DFD" w:rsidRPr="0098447B" w:rsidRDefault="003E4DFD" w:rsidP="003E4DFD">
      <w:pPr>
        <w:tabs>
          <w:tab w:val="left" w:pos="2268"/>
        </w:tabs>
        <w:suppressAutoHyphens w:val="0"/>
        <w:spacing w:before="120" w:after="120" w:line="240" w:lineRule="auto"/>
        <w:ind w:left="2268" w:right="1134" w:hanging="1134"/>
        <w:jc w:val="both"/>
      </w:pPr>
      <w:r w:rsidRPr="0098447B">
        <w:rPr>
          <w:lang w:eastAsia="en-US"/>
        </w:rPr>
        <w:t>[</w:t>
      </w:r>
      <w:proofErr w:type="spellStart"/>
      <w:r w:rsidRPr="0098447B">
        <w:rPr>
          <w:lang w:eastAsia="en-US"/>
        </w:rPr>
        <w:t>x.xx</w:t>
      </w:r>
      <w:proofErr w:type="spellEnd"/>
      <w:r w:rsidRPr="0098447B">
        <w:rPr>
          <w:lang w:eastAsia="en-US"/>
        </w:rPr>
        <w:tab/>
      </w:r>
      <w:r w:rsidRPr="0098447B">
        <w:rPr>
          <w:i/>
          <w:iCs/>
          <w:lang w:eastAsia="en-US"/>
        </w:rPr>
        <w:t xml:space="preserve">“System intervention” </w:t>
      </w:r>
      <w:r w:rsidRPr="0098447B">
        <w:rPr>
          <w:lang w:eastAsia="en-US"/>
        </w:rPr>
        <w:t>means the activation of a system, as defined by the manufacturer [to the satisfaction of the type approval authority].]</w:t>
      </w:r>
    </w:p>
    <w:p w14:paraId="4F96141E"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[2.52</w:t>
      </w:r>
      <w:r>
        <w:rPr>
          <w:color w:val="000000"/>
        </w:rPr>
        <w:t>.</w:t>
      </w:r>
      <w:r w:rsidRPr="00805FD9">
        <w:rPr>
          <w:color w:val="000000"/>
        </w:rPr>
        <w:tab/>
      </w:r>
      <w:r w:rsidRPr="00805FD9">
        <w:rPr>
          <w:i/>
          <w:iCs/>
          <w:color w:val="000000"/>
        </w:rPr>
        <w:t>“Time to collision with relevant object”</w:t>
      </w:r>
      <w:r w:rsidRPr="00805FD9">
        <w:rPr>
          <w:color w:val="000000"/>
        </w:rPr>
        <w:t xml:space="preserve"> means the duration after which the predicted travelling paths of </w:t>
      </w:r>
      <w:r>
        <w:rPr>
          <w:color w:val="000000"/>
        </w:rPr>
        <w:t xml:space="preserve">the </w:t>
      </w:r>
      <w:r w:rsidRPr="00805FD9">
        <w:rPr>
          <w:color w:val="000000"/>
        </w:rPr>
        <w:t xml:space="preserve">host vehicle and </w:t>
      </w:r>
      <w:r>
        <w:rPr>
          <w:color w:val="000000"/>
        </w:rPr>
        <w:t xml:space="preserve">the </w:t>
      </w:r>
      <w:r w:rsidRPr="00805FD9">
        <w:rPr>
          <w:color w:val="000000"/>
        </w:rPr>
        <w:t>relevant object lead to a distance of 0m between both.]</w:t>
      </w:r>
    </w:p>
    <w:p w14:paraId="4B8E9475"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[2.53</w:t>
      </w:r>
      <w:r>
        <w:rPr>
          <w:color w:val="000000"/>
        </w:rPr>
        <w:t>.</w:t>
      </w:r>
      <w:r w:rsidRPr="00805FD9">
        <w:rPr>
          <w:color w:val="000000"/>
        </w:rPr>
        <w:tab/>
      </w:r>
      <w:r w:rsidRPr="00805FD9">
        <w:rPr>
          <w:i/>
          <w:iCs/>
          <w:color w:val="000000"/>
        </w:rPr>
        <w:t>“Time, maximum delta-V, lateral”</w:t>
      </w:r>
      <w:r w:rsidRPr="00805FD9">
        <w:rPr>
          <w:color w:val="000000"/>
        </w:rPr>
        <w:t xml:space="preserve"> means the time from crash time zero to the point where the maximum value of the cumulative change in velocity is found, as recorded by the EDR, along the lateral axis.]</w:t>
      </w:r>
    </w:p>
    <w:p w14:paraId="37E22EA9"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[2.54</w:t>
      </w:r>
      <w:r>
        <w:rPr>
          <w:color w:val="000000"/>
        </w:rPr>
        <w:t>.</w:t>
      </w:r>
      <w:r w:rsidRPr="00805FD9">
        <w:rPr>
          <w:color w:val="000000"/>
        </w:rPr>
        <w:tab/>
      </w:r>
      <w:r w:rsidRPr="00805FD9">
        <w:rPr>
          <w:i/>
          <w:iCs/>
          <w:color w:val="000000"/>
        </w:rPr>
        <w:t>“Time, maximum delta-V, longitudinal”</w:t>
      </w:r>
      <w:r w:rsidRPr="00805FD9">
        <w:rPr>
          <w:color w:val="000000"/>
        </w:rPr>
        <w:t xml:space="preserve"> means the time from crash time zero to the point where the maximum value of the cumulative change in velocity is found, as recorded by the EDR, along the longitudinal axis.]</w:t>
      </w:r>
    </w:p>
    <w:p w14:paraId="7B24E148"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[2.55</w:t>
      </w:r>
      <w:r>
        <w:rPr>
          <w:color w:val="000000"/>
        </w:rPr>
        <w:t>.</w:t>
      </w:r>
      <w:r w:rsidRPr="00805FD9">
        <w:rPr>
          <w:color w:val="000000"/>
        </w:rPr>
        <w:tab/>
      </w:r>
      <w:r w:rsidRPr="00805FD9">
        <w:rPr>
          <w:i/>
          <w:iCs/>
          <w:color w:val="000000"/>
        </w:rPr>
        <w:t>“Time, maximum delta-V, resultant”</w:t>
      </w:r>
      <w:r w:rsidRPr="00805FD9">
        <w:rPr>
          <w:color w:val="000000"/>
        </w:rPr>
        <w:t xml:space="preserve"> means the time from crash time zero to the point where the maximum value of the cumulative change in velocity is found, as recorded by the EDR, along the lateral and longitudinal axis.]</w:t>
      </w:r>
    </w:p>
    <w:p w14:paraId="50E389D5"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2.56</w:t>
      </w:r>
      <w:r>
        <w:rPr>
          <w:color w:val="000000"/>
        </w:rPr>
        <w:t>.</w:t>
      </w:r>
      <w:r w:rsidRPr="00805FD9">
        <w:rPr>
          <w:color w:val="000000"/>
        </w:rPr>
        <w:tab/>
        <w:t>"</w:t>
      </w:r>
      <w:r w:rsidRPr="00805FD9">
        <w:rPr>
          <w:i/>
          <w:iCs/>
          <w:color w:val="000000"/>
        </w:rPr>
        <w:t>Time zero</w:t>
      </w:r>
      <w:r w:rsidRPr="00805FD9">
        <w:rPr>
          <w:color w:val="000000"/>
        </w:rPr>
        <w:t xml:space="preserve">" is the time reference for the EDR data timestamps of an event.  </w:t>
      </w:r>
    </w:p>
    <w:p w14:paraId="442B81D3"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[2.57</w:t>
      </w:r>
      <w:r>
        <w:rPr>
          <w:color w:val="000000"/>
        </w:rPr>
        <w:t>.</w:t>
      </w:r>
      <w:r w:rsidRPr="00805FD9">
        <w:rPr>
          <w:color w:val="000000"/>
        </w:rPr>
        <w:tab/>
        <w:t>“</w:t>
      </w:r>
      <w:r w:rsidRPr="008C7280">
        <w:rPr>
          <w:i/>
          <w:iCs/>
          <w:color w:val="000000"/>
        </w:rPr>
        <w:t>Tyre pressure monitoring system status</w:t>
      </w:r>
      <w:r w:rsidRPr="00805FD9">
        <w:rPr>
          <w:color w:val="000000"/>
        </w:rPr>
        <w:t>” means the operating status of the tyre pressure monitoring system.]</w:t>
      </w:r>
    </w:p>
    <w:p w14:paraId="54206680"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[2.58.</w:t>
      </w:r>
      <w:r w:rsidRPr="0098447B">
        <w:rPr>
          <w:color w:val="000000"/>
        </w:rPr>
        <w:tab/>
      </w:r>
      <w:r w:rsidRPr="0098447B">
        <w:rPr>
          <w:i/>
          <w:iCs/>
          <w:color w:val="000000"/>
        </w:rPr>
        <w:t>“Tyre size [designation]”</w:t>
      </w:r>
      <w:r w:rsidRPr="0098447B">
        <w:rPr>
          <w:color w:val="000000"/>
        </w:rPr>
        <w:t xml:space="preserve"> is the tyre size [designation per UN R30] [in revolutions per km.]</w:t>
      </w:r>
    </w:p>
    <w:p w14:paraId="7A091716"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2.59.</w:t>
      </w:r>
      <w:r w:rsidRPr="0098447B">
        <w:rPr>
          <w:color w:val="000000"/>
        </w:rPr>
        <w:tab/>
        <w:t>"</w:t>
      </w:r>
      <w:r w:rsidRPr="0098447B">
        <w:rPr>
          <w:i/>
          <w:iCs/>
          <w:color w:val="000000"/>
        </w:rPr>
        <w:t>Trigger threshold</w:t>
      </w:r>
      <w:r w:rsidRPr="0098447B">
        <w:rPr>
          <w:color w:val="000000"/>
        </w:rPr>
        <w:t xml:space="preserve">" means the appropriate parameter has met the conditions for recording an EDR event. </w:t>
      </w:r>
    </w:p>
    <w:p w14:paraId="49C797FC"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[2.60.</w:t>
      </w:r>
      <w:r w:rsidRPr="0098447B">
        <w:rPr>
          <w:color w:val="000000"/>
        </w:rPr>
        <w:tab/>
      </w:r>
      <w:r w:rsidRPr="0098447B">
        <w:rPr>
          <w:i/>
          <w:iCs/>
          <w:color w:val="000000"/>
        </w:rPr>
        <w:t>“Trigger threshold activated”</w:t>
      </w:r>
      <w:r w:rsidRPr="0098447B">
        <w:rPr>
          <w:color w:val="000000"/>
        </w:rPr>
        <w:t xml:space="preserve"> indicates which trigger threshold was activated to cause the recording of the event.]</w:t>
      </w:r>
    </w:p>
    <w:p w14:paraId="091E7518" w14:textId="77777777" w:rsidR="003E4DFD" w:rsidRPr="0098447B" w:rsidRDefault="003E4DFD" w:rsidP="003E4DFD">
      <w:pPr>
        <w:pStyle w:val="SingleTxtG"/>
        <w:tabs>
          <w:tab w:val="left" w:pos="2268"/>
        </w:tabs>
        <w:ind w:left="2268" w:hanging="1134"/>
      </w:pPr>
      <w:r w:rsidRPr="0098447B">
        <w:t>[2.61.</w:t>
      </w:r>
      <w:r w:rsidRPr="0098447B">
        <w:tab/>
      </w:r>
      <w:r w:rsidRPr="0098447B">
        <w:rPr>
          <w:i/>
          <w:iCs/>
        </w:rPr>
        <w:t>“Vehicle dynamic control system state”</w:t>
      </w:r>
      <w:r w:rsidRPr="0098447B">
        <w:t xml:space="preserve"> means the operational state of the vehicle dynamic control state.]</w:t>
      </w:r>
    </w:p>
    <w:p w14:paraId="707EC553" w14:textId="41B99FBA" w:rsidR="003E4DFD" w:rsidRPr="0098447B" w:rsidRDefault="003E4DFD" w:rsidP="003E4DFD">
      <w:pPr>
        <w:pStyle w:val="SingleTxtG"/>
        <w:tabs>
          <w:tab w:val="left" w:pos="2268"/>
        </w:tabs>
        <w:ind w:left="2268" w:hanging="1134"/>
      </w:pPr>
      <w:r w:rsidRPr="0098447B">
        <w:t>[2.62.</w:t>
      </w:r>
      <w:r w:rsidRPr="0098447B">
        <w:tab/>
        <w:t>“</w:t>
      </w:r>
      <w:r w:rsidRPr="0098447B">
        <w:rPr>
          <w:i/>
          <w:iCs/>
        </w:rPr>
        <w:t>Vehicle configuration</w:t>
      </w:r>
      <w:r w:rsidRPr="0098447B">
        <w:t>” means the [component identification and software identification] for available Electronic Control Unit (ECU) hardware and software part numbers.]</w:t>
      </w:r>
    </w:p>
    <w:p w14:paraId="4A64F66A" w14:textId="77777777" w:rsidR="003E4DFD" w:rsidRPr="0098447B" w:rsidRDefault="003E4DFD" w:rsidP="003E4DFD">
      <w:pPr>
        <w:pStyle w:val="SingleTxtG"/>
        <w:tabs>
          <w:tab w:val="left" w:pos="2268"/>
        </w:tabs>
        <w:ind w:left="2268" w:hanging="1134"/>
      </w:pPr>
      <w:r w:rsidRPr="0098447B">
        <w:t>[2.63.</w:t>
      </w:r>
      <w:r w:rsidRPr="0098447B">
        <w:tab/>
      </w:r>
      <w:r w:rsidRPr="0098447B">
        <w:rPr>
          <w:i/>
          <w:iCs/>
        </w:rPr>
        <w:t>“Vehicle make”</w:t>
      </w:r>
      <w:r w:rsidRPr="0098447B">
        <w:t xml:space="preserve"> means the name of the vehicle manufacturer.]</w:t>
      </w:r>
    </w:p>
    <w:p w14:paraId="1E4E24B0" w14:textId="77777777" w:rsidR="003E4DFD" w:rsidRPr="00D47A45" w:rsidRDefault="003E4DFD" w:rsidP="003E4DFD">
      <w:pPr>
        <w:tabs>
          <w:tab w:val="left" w:pos="2268"/>
        </w:tabs>
        <w:spacing w:after="120"/>
        <w:ind w:left="2268" w:right="1134" w:hanging="1134"/>
        <w:jc w:val="both"/>
        <w:rPr>
          <w:lang w:val="en-US" w:eastAsia="en-US"/>
        </w:rPr>
      </w:pPr>
      <w:proofErr w:type="spellStart"/>
      <w:r w:rsidRPr="00D47A45">
        <w:rPr>
          <w:lang w:val="en-US" w:eastAsia="en-US"/>
        </w:rPr>
        <w:t>x.xx</w:t>
      </w:r>
      <w:proofErr w:type="spellEnd"/>
      <w:r w:rsidRPr="00D47A45">
        <w:rPr>
          <w:lang w:val="en-US" w:eastAsia="en-US"/>
        </w:rPr>
        <w:tab/>
        <w:t>“</w:t>
      </w:r>
      <w:r w:rsidRPr="00D47A45">
        <w:rPr>
          <w:i/>
          <w:iCs/>
          <w:lang w:val="en-US" w:eastAsia="en-US"/>
        </w:rPr>
        <w:t>Vehicle master control switch</w:t>
      </w:r>
      <w:r w:rsidRPr="00D47A45">
        <w:rPr>
          <w:lang w:val="en-US" w:eastAsia="en-US"/>
        </w:rPr>
        <w:t>” means the device by which the vehicle's on-board electronics system is brought, from being switched off, as in the case where a vehicle is parked without the driver being present, to normal operation mode.</w:t>
      </w:r>
      <w:r w:rsidRPr="00D47A45">
        <w:rPr>
          <w:i/>
          <w:iCs/>
          <w:lang w:val="en-US" w:eastAsia="en-US"/>
        </w:rPr>
        <w:t> </w:t>
      </w:r>
    </w:p>
    <w:p w14:paraId="36E24828" w14:textId="77777777" w:rsidR="003E4DFD" w:rsidRPr="00D47A45" w:rsidRDefault="003E4DFD" w:rsidP="003E4DFD">
      <w:pPr>
        <w:pStyle w:val="SingleTxtG"/>
        <w:tabs>
          <w:tab w:val="left" w:pos="2268"/>
        </w:tabs>
        <w:ind w:left="2268" w:hanging="1134"/>
      </w:pPr>
      <w:r w:rsidRPr="00D47A45">
        <w:lastRenderedPageBreak/>
        <w:t>[2.64.</w:t>
      </w:r>
      <w:r w:rsidRPr="00D47A45">
        <w:tab/>
      </w:r>
      <w:r w:rsidRPr="00D47A45">
        <w:rPr>
          <w:i/>
          <w:iCs/>
        </w:rPr>
        <w:t>“Vehicle model”</w:t>
      </w:r>
      <w:r w:rsidRPr="00D47A45">
        <w:t xml:space="preserve"> means the vehicle’s model name/number.]</w:t>
      </w:r>
    </w:p>
    <w:p w14:paraId="21F706AB" w14:textId="77777777" w:rsidR="003E4DFD" w:rsidRPr="00D47A45" w:rsidRDefault="003E4DFD" w:rsidP="003E4DFD">
      <w:pPr>
        <w:pStyle w:val="SingleTxtG"/>
        <w:tabs>
          <w:tab w:val="left" w:pos="2268"/>
        </w:tabs>
        <w:ind w:left="2268" w:hanging="1134"/>
      </w:pPr>
      <w:r w:rsidRPr="00D47A45">
        <w:t>[2.65.</w:t>
      </w:r>
      <w:r w:rsidRPr="00D47A45">
        <w:tab/>
      </w:r>
      <w:r w:rsidRPr="00D47A45">
        <w:rPr>
          <w:i/>
          <w:iCs/>
        </w:rPr>
        <w:t>“Vehicle safety system manifest”</w:t>
      </w:r>
      <w:r w:rsidRPr="00D47A45">
        <w:t xml:space="preserve"> is a manifest of the significant active safety systems fitted to the vehicle.]</w:t>
      </w:r>
    </w:p>
    <w:p w14:paraId="1CC78353" w14:textId="77777777" w:rsidR="003E4DFD" w:rsidRPr="00D47A45" w:rsidRDefault="003E4DFD" w:rsidP="003E4DFD">
      <w:pPr>
        <w:spacing w:after="120"/>
        <w:ind w:left="2276" w:right="1138" w:hanging="1138"/>
        <w:jc w:val="both"/>
      </w:pPr>
      <w:r w:rsidRPr="00D47A45">
        <w:t>[2.66.</w:t>
      </w:r>
      <w:r w:rsidRPr="00D47A45">
        <w:tab/>
      </w:r>
      <w:r w:rsidRPr="00D47A45">
        <w:rPr>
          <w:i/>
          <w:iCs/>
        </w:rPr>
        <w:t>“Vehicle speed”</w:t>
      </w:r>
      <w:r w:rsidRPr="00D47A45">
        <w:t xml:space="preserve"> means the longitudinal speed of the vehicle that is calculated or estimated from the Vehicle Speed Sensor (VSS).]</w:t>
      </w:r>
    </w:p>
    <w:p w14:paraId="2D05B948" w14:textId="77777777" w:rsidR="003E4DFD" w:rsidRPr="00661145" w:rsidRDefault="003E4DFD" w:rsidP="003E4DFD">
      <w:pPr>
        <w:tabs>
          <w:tab w:val="left" w:pos="2268"/>
        </w:tabs>
        <w:suppressAutoHyphens w:val="0"/>
        <w:spacing w:before="120" w:after="120" w:line="240" w:lineRule="auto"/>
        <w:ind w:left="2268" w:right="1134" w:hanging="1134"/>
        <w:jc w:val="both"/>
        <w:rPr>
          <w:lang w:eastAsia="en-US"/>
        </w:rPr>
      </w:pPr>
      <w:r w:rsidRPr="00D47A45">
        <w:rPr>
          <w:lang w:eastAsia="en-US"/>
        </w:rPr>
        <w:t>2.xx.</w:t>
      </w:r>
      <w:r w:rsidRPr="00661145">
        <w:rPr>
          <w:lang w:eastAsia="en-US"/>
        </w:rPr>
        <w:tab/>
        <w:t>"</w:t>
      </w:r>
      <w:r w:rsidRPr="00661145">
        <w:rPr>
          <w:i/>
          <w:iCs/>
          <w:lang w:eastAsia="en-US"/>
        </w:rPr>
        <w:t>Vehicle type with regard to its Event Data Recorder</w:t>
      </w:r>
      <w:r w:rsidRPr="00661145">
        <w:rPr>
          <w:lang w:eastAsia="en-US"/>
        </w:rPr>
        <w:t>" means vehicles which do not differ significantly in such essential aspects as:</w:t>
      </w:r>
    </w:p>
    <w:p w14:paraId="4FA1C67D" w14:textId="77777777" w:rsidR="003E4DFD" w:rsidRPr="00661145" w:rsidRDefault="003E4DFD" w:rsidP="003E4DFD">
      <w:pPr>
        <w:suppressAutoHyphens w:val="0"/>
        <w:spacing w:before="120" w:after="120" w:line="240" w:lineRule="auto"/>
        <w:ind w:left="2835" w:right="1134" w:hanging="567"/>
        <w:jc w:val="both"/>
        <w:rPr>
          <w:lang w:eastAsia="en-US"/>
        </w:rPr>
      </w:pPr>
      <w:r w:rsidRPr="00661145">
        <w:rPr>
          <w:lang w:eastAsia="en-US"/>
        </w:rPr>
        <w:t>(a)</w:t>
      </w:r>
      <w:r w:rsidRPr="00661145">
        <w:rPr>
          <w:lang w:eastAsia="en-US"/>
        </w:rPr>
        <w:tab/>
        <w:t>The manufacturer’s trade name or mark;</w:t>
      </w:r>
    </w:p>
    <w:p w14:paraId="0C488041" w14:textId="77777777" w:rsidR="003E4DFD" w:rsidRPr="00661145" w:rsidRDefault="003E4DFD" w:rsidP="003E4DFD">
      <w:pPr>
        <w:suppressAutoHyphens w:val="0"/>
        <w:spacing w:before="120" w:after="120" w:line="240" w:lineRule="auto"/>
        <w:ind w:left="2835" w:right="1134" w:hanging="567"/>
        <w:jc w:val="both"/>
        <w:rPr>
          <w:lang w:eastAsia="en-US"/>
        </w:rPr>
      </w:pPr>
      <w:r w:rsidRPr="00661145">
        <w:rPr>
          <w:lang w:eastAsia="en-US"/>
        </w:rPr>
        <w:t>(b)</w:t>
      </w:r>
      <w:r w:rsidRPr="00661145">
        <w:rPr>
          <w:lang w:eastAsia="en-US"/>
        </w:rPr>
        <w:tab/>
        <w:t xml:space="preserve">Vehicle features which significantly influence the performances of the EDR; Addition of new trigger(s), new data (elements), or modification in their format, shall not be considered as "significantly influencing the performance of EDR"; </w:t>
      </w:r>
    </w:p>
    <w:p w14:paraId="75694E7F" w14:textId="2B1A89F7" w:rsidR="003E4DFD" w:rsidRPr="00661145" w:rsidRDefault="003E4DFD" w:rsidP="00661145">
      <w:pPr>
        <w:suppressAutoHyphens w:val="0"/>
        <w:spacing w:before="120" w:after="120" w:line="240" w:lineRule="auto"/>
        <w:ind w:left="2835" w:right="1134" w:hanging="567"/>
        <w:jc w:val="both"/>
        <w:rPr>
          <w:lang w:eastAsia="en-US"/>
        </w:rPr>
      </w:pPr>
      <w:r w:rsidRPr="00661145">
        <w:rPr>
          <w:lang w:eastAsia="en-US"/>
        </w:rPr>
        <w:t>(c)</w:t>
      </w:r>
      <w:r w:rsidRPr="00661145">
        <w:rPr>
          <w:lang w:eastAsia="en-US"/>
        </w:rPr>
        <w:tab/>
        <w:t xml:space="preserve">The main </w:t>
      </w:r>
      <w:r w:rsidRPr="00661145">
        <w:rPr>
          <w:lang w:val="en-US" w:eastAsia="en-US"/>
        </w:rPr>
        <w:t xml:space="preserve">characteristics and </w:t>
      </w:r>
      <w:r w:rsidRPr="00661145">
        <w:rPr>
          <w:lang w:eastAsia="en-US"/>
        </w:rPr>
        <w:t>design of the EDR.</w:t>
      </w:r>
    </w:p>
    <w:p w14:paraId="63F543BD" w14:textId="77777777" w:rsidR="003E4DFD" w:rsidRPr="00203C93" w:rsidRDefault="003E4DFD" w:rsidP="003E4DFD">
      <w:pPr>
        <w:pStyle w:val="SingleTxtG"/>
        <w:tabs>
          <w:tab w:val="left" w:pos="2268"/>
        </w:tabs>
        <w:ind w:left="2268" w:hanging="1134"/>
      </w:pPr>
      <w:r w:rsidRPr="003131A9">
        <w:t>[2.68.</w:t>
      </w:r>
      <w:r w:rsidRPr="003131A9">
        <w:tab/>
      </w:r>
      <w:bookmarkStart w:id="10" w:name="_Hlk122378895"/>
      <w:r w:rsidRPr="003131A9">
        <w:t>"</w:t>
      </w:r>
      <w:r w:rsidRPr="003131A9">
        <w:rPr>
          <w:i/>
          <w:iCs/>
        </w:rPr>
        <w:t xml:space="preserve">Vulnerable road </w:t>
      </w:r>
      <w:r w:rsidRPr="00805FD9">
        <w:rPr>
          <w:i/>
          <w:iCs/>
          <w:color w:val="000000"/>
        </w:rPr>
        <w:t>user secondary safety system</w:t>
      </w:r>
      <w:r w:rsidRPr="00805FD9">
        <w:rPr>
          <w:color w:val="000000"/>
        </w:rPr>
        <w:t xml:space="preserve">" </w:t>
      </w:r>
      <w:r w:rsidRPr="00203C93">
        <w:t xml:space="preserve">means </w:t>
      </w:r>
      <w:bookmarkEnd w:id="10"/>
      <w:r w:rsidRPr="00203C93">
        <w:t>a deployable vehicle system outside the occupant compartment designed to mitigate the injury consequences to vulnerable road users during a collision.]</w:t>
      </w:r>
    </w:p>
    <w:p w14:paraId="53348F30" w14:textId="77777777" w:rsidR="003E4DFD" w:rsidRPr="00203C93" w:rsidRDefault="003E4DFD" w:rsidP="003E4DFD">
      <w:pPr>
        <w:pStyle w:val="SingleTxtG"/>
        <w:tabs>
          <w:tab w:val="left" w:pos="2268"/>
        </w:tabs>
        <w:ind w:left="2268" w:hanging="1134"/>
      </w:pPr>
      <w:r w:rsidRPr="00203C93">
        <w:t>[2.69.</w:t>
      </w:r>
      <w:r w:rsidRPr="00203C93">
        <w:tab/>
        <w:t>"</w:t>
      </w:r>
      <w:r w:rsidRPr="00203C93">
        <w:rPr>
          <w:i/>
          <w:iCs/>
        </w:rPr>
        <w:t>Vulnerable road user secondary safety system status</w:t>
      </w:r>
      <w:r w:rsidRPr="00203C93">
        <w:t>" indicates the operating status of the vulnerable road user secondary safety system.]</w:t>
      </w:r>
    </w:p>
    <w:p w14:paraId="22660300" w14:textId="77777777" w:rsidR="003E4DFD" w:rsidRPr="00805FD9" w:rsidRDefault="003E4DFD" w:rsidP="003E4DFD">
      <w:pPr>
        <w:pStyle w:val="SingleTxtG"/>
        <w:tabs>
          <w:tab w:val="left" w:pos="2268"/>
        </w:tabs>
        <w:ind w:left="2268" w:hanging="1134"/>
        <w:rPr>
          <w:color w:val="000000"/>
        </w:rPr>
      </w:pPr>
      <w:r w:rsidRPr="00203C93">
        <w:t>[2.70.</w:t>
      </w:r>
      <w:r w:rsidRPr="00203C93">
        <w:tab/>
      </w:r>
      <w:r w:rsidRPr="00203C93">
        <w:rPr>
          <w:i/>
          <w:iCs/>
        </w:rPr>
        <w:t>“Yaw control of engine retarder”</w:t>
      </w:r>
      <w:r w:rsidRPr="00203C93">
        <w:t xml:space="preserve"> means the stability control of </w:t>
      </w:r>
      <w:r w:rsidRPr="00805FD9">
        <w:rPr>
          <w:color w:val="000000"/>
        </w:rPr>
        <w:t>engine retarder for yaw control.]</w:t>
      </w:r>
    </w:p>
    <w:p w14:paraId="3E8DD351" w14:textId="77777777" w:rsidR="003E4DFD" w:rsidRDefault="003E4DFD" w:rsidP="003E4DFD">
      <w:pPr>
        <w:pStyle w:val="SingleTxtG"/>
        <w:tabs>
          <w:tab w:val="left" w:pos="2268"/>
        </w:tabs>
        <w:ind w:left="2268" w:hanging="1134"/>
        <w:rPr>
          <w:color w:val="000000"/>
        </w:rPr>
      </w:pPr>
      <w:r w:rsidRPr="00805FD9">
        <w:rPr>
          <w:color w:val="000000"/>
        </w:rPr>
        <w:t>[2.71</w:t>
      </w:r>
      <w:r>
        <w:rPr>
          <w:color w:val="000000"/>
        </w:rPr>
        <w:t>.</w:t>
      </w:r>
      <w:r w:rsidRPr="00805FD9">
        <w:rPr>
          <w:color w:val="000000"/>
        </w:rPr>
        <w:tab/>
      </w:r>
      <w:r w:rsidRPr="00805FD9">
        <w:rPr>
          <w:i/>
          <w:iCs/>
          <w:color w:val="000000"/>
        </w:rPr>
        <w:t>“Yaw control of wheel brakes”</w:t>
      </w:r>
      <w:r w:rsidRPr="00805FD9">
        <w:rPr>
          <w:color w:val="000000"/>
        </w:rPr>
        <w:t xml:space="preserve"> means the stability control of wheel brakes for yaw control.] </w:t>
      </w:r>
      <w:bookmarkStart w:id="11" w:name="_Toc107305527"/>
    </w:p>
    <w:p w14:paraId="61F0ACBB" w14:textId="77777777" w:rsidR="003E4DFD" w:rsidRPr="00F402D8" w:rsidRDefault="003E4DFD" w:rsidP="003E4DFD">
      <w:pPr>
        <w:pStyle w:val="SingleTxtG"/>
        <w:tabs>
          <w:tab w:val="left" w:pos="2268"/>
        </w:tabs>
        <w:spacing w:before="360" w:after="240"/>
        <w:ind w:left="2276" w:right="1138" w:hanging="1138"/>
        <w:rPr>
          <w:b/>
          <w:bCs/>
          <w:color w:val="000000"/>
          <w:sz w:val="28"/>
          <w:szCs w:val="28"/>
        </w:rPr>
      </w:pPr>
      <w:r w:rsidRPr="00F402D8">
        <w:rPr>
          <w:b/>
          <w:bCs/>
          <w:sz w:val="28"/>
          <w:szCs w:val="28"/>
        </w:rPr>
        <w:t>3.</w:t>
      </w:r>
      <w:r w:rsidRPr="00F402D8">
        <w:rPr>
          <w:b/>
          <w:bCs/>
          <w:sz w:val="28"/>
          <w:szCs w:val="28"/>
        </w:rPr>
        <w:tab/>
      </w:r>
      <w:r w:rsidRPr="00F402D8">
        <w:rPr>
          <w:b/>
          <w:bCs/>
          <w:sz w:val="28"/>
          <w:szCs w:val="28"/>
        </w:rPr>
        <w:tab/>
        <w:t>Application for Approval</w:t>
      </w:r>
      <w:bookmarkEnd w:id="11"/>
    </w:p>
    <w:p w14:paraId="691F67C2" w14:textId="77777777" w:rsidR="003E4DFD" w:rsidRPr="00805FD9" w:rsidRDefault="003E4DFD" w:rsidP="003E4DFD">
      <w:pPr>
        <w:pStyle w:val="SingleTxtG"/>
        <w:tabs>
          <w:tab w:val="left" w:pos="2268"/>
        </w:tabs>
        <w:ind w:left="2268" w:hanging="1134"/>
      </w:pPr>
      <w:r w:rsidRPr="00805FD9">
        <w:t>3.1.</w:t>
      </w:r>
      <w:r w:rsidRPr="00805FD9">
        <w:tab/>
        <w:t xml:space="preserve">The application for approval of a vehicle type with regard to its EDR shall be submitted by the vehicle manufacturer or by </w:t>
      </w:r>
      <w:r>
        <w:t xml:space="preserve">its </w:t>
      </w:r>
      <w:r w:rsidRPr="00805FD9">
        <w:t>authorized representative to the approval authority of the Contracting Party according to the provisions of Schedule 3 of the 1958 Agreement.</w:t>
      </w:r>
    </w:p>
    <w:p w14:paraId="74DC77E8" w14:textId="77777777" w:rsidR="003E4DFD" w:rsidRPr="00805FD9" w:rsidRDefault="003E4DFD" w:rsidP="003E4DFD">
      <w:pPr>
        <w:pStyle w:val="SingleTxtG"/>
        <w:tabs>
          <w:tab w:val="left" w:pos="2268"/>
        </w:tabs>
        <w:ind w:left="2268" w:hanging="1134"/>
      </w:pPr>
      <w:r w:rsidRPr="00805FD9">
        <w:t>3.2.</w:t>
      </w:r>
      <w:r w:rsidRPr="00805FD9">
        <w:tab/>
        <w:t>It shall be accompanied by the following documentation (a model of the information document is given in Annex 2):</w:t>
      </w:r>
    </w:p>
    <w:p w14:paraId="48F0F7D7" w14:textId="77777777" w:rsidR="003E4DFD" w:rsidRPr="00805FD9" w:rsidRDefault="003E4DFD" w:rsidP="003E4DFD">
      <w:pPr>
        <w:pStyle w:val="SingleTxtG"/>
        <w:tabs>
          <w:tab w:val="left" w:pos="2268"/>
        </w:tabs>
        <w:ind w:left="2268" w:hanging="1134"/>
      </w:pPr>
      <w:r w:rsidRPr="00805FD9">
        <w:t>3.2.1.</w:t>
      </w:r>
      <w:r w:rsidRPr="00805FD9">
        <w:tab/>
        <w:t>A description of the vehicle type with regard to the items specified in paragraph 5</w:t>
      </w:r>
      <w:r>
        <w:t>.</w:t>
      </w:r>
      <w:r w:rsidRPr="00805FD9">
        <w:t xml:space="preserve"> below, in particular related to the location of the EDR in the vehicle, the triggering parameters, storing capacity and the resistance to high deceleration and mechanical stress of a severe impact;</w:t>
      </w:r>
    </w:p>
    <w:p w14:paraId="5F60D6FC" w14:textId="77777777" w:rsidR="003E4DFD" w:rsidRPr="00805FD9" w:rsidRDefault="003E4DFD" w:rsidP="003E4DFD">
      <w:pPr>
        <w:pStyle w:val="SingleTxtG"/>
        <w:tabs>
          <w:tab w:val="left" w:pos="2268"/>
        </w:tabs>
        <w:ind w:left="2268" w:hanging="1134"/>
      </w:pPr>
      <w:r w:rsidRPr="00805FD9">
        <w:t>3.2.2.</w:t>
      </w:r>
      <w:r w:rsidRPr="00805FD9">
        <w:tab/>
        <w:t>The data elements and format stored in the EDR;</w:t>
      </w:r>
    </w:p>
    <w:p w14:paraId="21246042" w14:textId="77777777" w:rsidR="003E4DFD" w:rsidRPr="00805FD9" w:rsidRDefault="003E4DFD" w:rsidP="003E4DFD">
      <w:pPr>
        <w:pStyle w:val="SingleTxtG"/>
        <w:tabs>
          <w:tab w:val="left" w:pos="2268"/>
        </w:tabs>
        <w:ind w:left="2268" w:hanging="1134"/>
      </w:pPr>
      <w:r w:rsidRPr="00805FD9">
        <w:t>3.2.3.</w:t>
      </w:r>
      <w:r w:rsidRPr="00805FD9">
        <w:tab/>
        <w:t xml:space="preserve">Instructions for retrieving </w:t>
      </w:r>
      <w:r>
        <w:t xml:space="preserve">the </w:t>
      </w:r>
      <w:r w:rsidRPr="00805FD9">
        <w:t>data from the EDR.</w:t>
      </w:r>
    </w:p>
    <w:p w14:paraId="0B8D8E3C" w14:textId="1261A30F" w:rsidR="00661145" w:rsidRDefault="003E4DFD" w:rsidP="003E4DFD">
      <w:pPr>
        <w:spacing w:after="120"/>
        <w:ind w:left="2276" w:right="1138" w:hanging="1138"/>
        <w:jc w:val="both"/>
      </w:pPr>
      <w:r w:rsidRPr="00805FD9">
        <w:t>3.3.</w:t>
      </w:r>
      <w:r w:rsidRPr="00805FD9">
        <w:tab/>
        <w:t>A vehicle representative of the vehicle type to be approved shall be submitted to the approval authority or its designated technical service responsible for conducting the approval tests.</w:t>
      </w:r>
      <w:bookmarkStart w:id="12" w:name="_Toc107305528"/>
      <w:bookmarkStart w:id="13" w:name="_Hlk129203911"/>
    </w:p>
    <w:p w14:paraId="6B667ADD" w14:textId="77777777" w:rsidR="00661145" w:rsidRDefault="00661145">
      <w:pPr>
        <w:suppressAutoHyphens w:val="0"/>
        <w:spacing w:line="240" w:lineRule="auto"/>
      </w:pPr>
      <w:r>
        <w:br w:type="page"/>
      </w:r>
    </w:p>
    <w:p w14:paraId="5096477F" w14:textId="77777777" w:rsidR="003E4DFD" w:rsidRPr="00105CEF" w:rsidRDefault="003E4DFD" w:rsidP="003E4DFD">
      <w:pPr>
        <w:spacing w:before="360" w:after="240"/>
        <w:ind w:left="2276" w:right="1138" w:hanging="1138"/>
        <w:jc w:val="both"/>
        <w:rPr>
          <w:b/>
          <w:bCs/>
          <w:sz w:val="28"/>
          <w:szCs w:val="28"/>
        </w:rPr>
      </w:pPr>
      <w:r w:rsidRPr="00105CEF">
        <w:rPr>
          <w:b/>
          <w:bCs/>
          <w:sz w:val="28"/>
          <w:szCs w:val="28"/>
        </w:rPr>
        <w:lastRenderedPageBreak/>
        <w:t>4.</w:t>
      </w:r>
      <w:r w:rsidRPr="00105CEF">
        <w:rPr>
          <w:b/>
          <w:bCs/>
          <w:sz w:val="28"/>
          <w:szCs w:val="28"/>
        </w:rPr>
        <w:tab/>
        <w:t>Approval</w:t>
      </w:r>
      <w:bookmarkEnd w:id="12"/>
    </w:p>
    <w:p w14:paraId="3041B9B7" w14:textId="1932E21D" w:rsidR="003E4DFD" w:rsidRPr="00661145" w:rsidRDefault="003E4DFD" w:rsidP="003E4DFD">
      <w:pPr>
        <w:keepNext/>
        <w:keepLines/>
        <w:spacing w:after="120"/>
        <w:ind w:left="2268" w:right="1134" w:hanging="1134"/>
        <w:jc w:val="both"/>
        <w:rPr>
          <w:lang w:eastAsia="en-US"/>
        </w:rPr>
      </w:pPr>
      <w:r w:rsidRPr="006B75B2">
        <w:rPr>
          <w:lang w:eastAsia="en-US"/>
        </w:rPr>
        <w:t>4.1.</w:t>
      </w:r>
      <w:r w:rsidRPr="006B75B2">
        <w:rPr>
          <w:lang w:eastAsia="en-US"/>
        </w:rPr>
        <w:tab/>
        <w:t xml:space="preserve">If the vehicle type submitted for approval pursuant to this Regulation meets the requirements of paragraph 5. below approval of that vehicle type shall be </w:t>
      </w:r>
      <w:r w:rsidRPr="00661145">
        <w:rPr>
          <w:lang w:eastAsia="en-US"/>
        </w:rPr>
        <w:t xml:space="preserve">granted. Alternatively, approval shall be granted, at the request of the manufacturer and in case of a vehicle type equipped with deployable restraint system with GVW </w:t>
      </w:r>
      <w:r w:rsidRPr="000D214A">
        <w:rPr>
          <w:lang w:eastAsia="en-US"/>
        </w:rPr>
        <w:t>up to [12t], if that vehicle type</w:t>
      </w:r>
      <w:r w:rsidRPr="00661145">
        <w:rPr>
          <w:lang w:eastAsia="en-US"/>
        </w:rPr>
        <w:t xml:space="preserve"> meets the technical requirements of the 01 or later series of amendments to UN Regulation No.</w:t>
      </w:r>
      <w:r w:rsidR="00661145">
        <w:rPr>
          <w:lang w:eastAsia="en-US"/>
        </w:rPr>
        <w:t> </w:t>
      </w:r>
      <w:r w:rsidRPr="00661145">
        <w:rPr>
          <w:lang w:eastAsia="en-US"/>
        </w:rPr>
        <w:t>160.</w:t>
      </w:r>
    </w:p>
    <w:p w14:paraId="647E6E81" w14:textId="77777777" w:rsidR="003E4DFD" w:rsidRDefault="003E4DFD" w:rsidP="003E4DFD">
      <w:pPr>
        <w:spacing w:after="120"/>
        <w:ind w:left="2276" w:right="1138" w:hanging="1138"/>
        <w:jc w:val="both"/>
      </w:pPr>
      <w:r w:rsidRPr="00805FD9">
        <w:t>4.2.</w:t>
      </w:r>
      <w:r w:rsidRPr="00805FD9">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shall not assign the same number to another type of vehicle.</w:t>
      </w:r>
    </w:p>
    <w:p w14:paraId="61624093" w14:textId="77777777" w:rsidR="003E4DFD" w:rsidRDefault="003E4DFD" w:rsidP="003E4DFD">
      <w:pPr>
        <w:spacing w:after="120"/>
        <w:ind w:left="2276" w:right="1138" w:hanging="1138"/>
        <w:jc w:val="both"/>
      </w:pPr>
      <w:r w:rsidRPr="00805FD9">
        <w:t>4.3.</w:t>
      </w:r>
      <w:r w:rsidRPr="00805FD9">
        <w:tab/>
        <w:t>Notice of approval or of extension or of refusal or of withdrawal of approval or of production definitively discontinued of a vehicle type pursuant to this Regulation shall be communicated to the Contracting Parties to the Agreement applying this Regulation by means of a form conforming to the model in Annex 1 to this Regulation and documentation supplied by the applicant being in a format not exceeding A4 (210 × 297mm) and on an appropriate scale or electronic format.</w:t>
      </w:r>
    </w:p>
    <w:p w14:paraId="11542EF5" w14:textId="77777777" w:rsidR="003E4DFD" w:rsidRDefault="003E4DFD" w:rsidP="003E4DFD">
      <w:pPr>
        <w:spacing w:after="120"/>
        <w:ind w:left="2276" w:right="1138" w:hanging="1138"/>
        <w:jc w:val="both"/>
      </w:pPr>
      <w:r w:rsidRPr="00805FD9">
        <w:t>4.4.</w:t>
      </w:r>
      <w:r w:rsidRPr="00805FD9">
        <w:tab/>
        <w:t>There shall be affixed, conspicuously and in a readily accessible place specified on the approval form, to every vehicle conforming to a vehicle type approved under this Regulation, an international approval mark conforming to the model described in Annex 3, consisting of:</w:t>
      </w:r>
    </w:p>
    <w:p w14:paraId="659A2187" w14:textId="77777777" w:rsidR="003E4DFD" w:rsidRDefault="003E4DFD" w:rsidP="003E4DFD">
      <w:pPr>
        <w:spacing w:after="120"/>
        <w:ind w:left="2276" w:right="1138" w:hanging="1138"/>
        <w:jc w:val="both"/>
      </w:pPr>
      <w:r w:rsidRPr="00805FD9">
        <w:t>4.4.1.</w:t>
      </w:r>
      <w:r w:rsidRPr="00805FD9">
        <w:tab/>
        <w:t>A circle surrounding the letter "E" followed by:</w:t>
      </w:r>
    </w:p>
    <w:p w14:paraId="65051E8B" w14:textId="77777777" w:rsidR="003E4DFD" w:rsidRDefault="003E4DFD" w:rsidP="003E4DFD">
      <w:pPr>
        <w:spacing w:after="120"/>
        <w:ind w:left="2276" w:right="1138" w:hanging="1138"/>
        <w:jc w:val="both"/>
      </w:pPr>
      <w:r w:rsidRPr="00805FD9">
        <w:tab/>
        <w:t>(a)</w:t>
      </w:r>
      <w:r w:rsidRPr="00805FD9">
        <w:tab/>
        <w:t>The distinguishing number of the country which has granted approval;  an</w:t>
      </w:r>
      <w:r>
        <w:t>d</w:t>
      </w:r>
    </w:p>
    <w:p w14:paraId="1071A6EC" w14:textId="77777777" w:rsidR="003E4DFD" w:rsidRPr="00805FD9" w:rsidRDefault="003E4DFD" w:rsidP="003E4DFD">
      <w:pPr>
        <w:spacing w:after="120"/>
        <w:ind w:left="2276" w:right="1138" w:hanging="1138"/>
        <w:jc w:val="both"/>
      </w:pPr>
      <w:r w:rsidRPr="00805FD9">
        <w:tab/>
        <w:t>(b)</w:t>
      </w:r>
      <w:r w:rsidRPr="00805FD9">
        <w:tab/>
        <w:t>The number of this Regulation, followed by the letter "R", a dash and the approval number to the right of the circle prescribed in this paragraph</w:t>
      </w:r>
      <w:r>
        <w:t>.</w:t>
      </w:r>
    </w:p>
    <w:p w14:paraId="731D58D7" w14:textId="77777777" w:rsidR="003E4DFD" w:rsidRPr="00805FD9" w:rsidRDefault="003E4DFD" w:rsidP="003E4DFD">
      <w:pPr>
        <w:pStyle w:val="SingleTxtG"/>
        <w:keepNext/>
        <w:keepLines/>
        <w:ind w:left="2268" w:hanging="1134"/>
      </w:pPr>
      <w:r w:rsidRPr="00805FD9">
        <w:t>4.5.</w:t>
      </w:r>
      <w:r w:rsidRPr="00805FD9">
        <w:tab/>
        <w:t>The approval mark shall be clearly legible and be indelible.</w:t>
      </w:r>
    </w:p>
    <w:p w14:paraId="47E61748" w14:textId="77777777" w:rsidR="003E4DFD" w:rsidRPr="00805FD9" w:rsidRDefault="003E4DFD" w:rsidP="003E4DFD">
      <w:pPr>
        <w:pStyle w:val="SingleTxtG"/>
        <w:keepNext/>
        <w:keepLines/>
        <w:ind w:left="2268" w:hanging="1134"/>
      </w:pPr>
      <w:r w:rsidRPr="00805FD9">
        <w:t>4.6.</w:t>
      </w:r>
      <w:r w:rsidRPr="00805FD9">
        <w:tab/>
        <w:t>The approval authority shall verify the existence of satisfactory arrangements for ensuring effective checks on conformity of production before type-approval is granted.</w:t>
      </w:r>
      <w:r w:rsidRPr="00805FD9">
        <w:tab/>
      </w:r>
    </w:p>
    <w:bookmarkEnd w:id="13"/>
    <w:p w14:paraId="611803A4" w14:textId="1F86F7C6" w:rsidR="003E4DFD" w:rsidRPr="00787F89" w:rsidRDefault="003E4DFD" w:rsidP="003E4DFD">
      <w:pPr>
        <w:pStyle w:val="HChG"/>
      </w:pPr>
      <w:r w:rsidRPr="00787F89">
        <w:tab/>
      </w:r>
      <w:r w:rsidRPr="00787F89">
        <w:tab/>
      </w:r>
      <w:bookmarkStart w:id="14" w:name="_Toc107305529"/>
      <w:r>
        <w:t>5</w:t>
      </w:r>
      <w:r w:rsidRPr="00787F89">
        <w:t>.</w:t>
      </w:r>
      <w:r w:rsidRPr="00787F89">
        <w:tab/>
      </w:r>
      <w:r w:rsidRPr="00787F89">
        <w:tab/>
        <w:t>Specifications</w:t>
      </w:r>
      <w:bookmarkEnd w:id="14"/>
    </w:p>
    <w:p w14:paraId="7150864A" w14:textId="77777777" w:rsidR="003E4DFD" w:rsidRPr="00787F89" w:rsidRDefault="003E4DFD" w:rsidP="003E4DFD">
      <w:pPr>
        <w:pStyle w:val="SingleTxtG"/>
        <w:ind w:left="2268"/>
      </w:pPr>
      <w:r w:rsidRPr="00787F89">
        <w:t>Requirements for vehicles fitted with an EDR include data elements, data format and data capture.</w:t>
      </w:r>
    </w:p>
    <w:p w14:paraId="393CAB4F" w14:textId="77777777" w:rsidR="003E4DFD" w:rsidRPr="00787F89" w:rsidRDefault="003E4DFD" w:rsidP="003E4DFD">
      <w:pPr>
        <w:spacing w:after="120"/>
        <w:ind w:left="2268" w:right="1134" w:hanging="1134"/>
        <w:jc w:val="both"/>
      </w:pPr>
      <w:r>
        <w:t>5</w:t>
      </w:r>
      <w:r w:rsidRPr="00787F89">
        <w:t>.1.</w:t>
      </w:r>
      <w:r w:rsidRPr="00787F89">
        <w:tab/>
        <w:t xml:space="preserve">Data elements </w:t>
      </w:r>
    </w:p>
    <w:p w14:paraId="6784DB3A" w14:textId="77777777" w:rsidR="003E4DFD" w:rsidRPr="00787F89" w:rsidRDefault="003E4DFD" w:rsidP="003E4DFD">
      <w:pPr>
        <w:spacing w:after="120"/>
        <w:ind w:left="2268" w:right="1134" w:hanging="1134"/>
        <w:jc w:val="both"/>
      </w:pPr>
      <w:r>
        <w:t>5</w:t>
      </w:r>
      <w:r w:rsidRPr="00787F89">
        <w:t>.1.1.</w:t>
      </w:r>
      <w:r w:rsidRPr="00787F89">
        <w:tab/>
        <w:t xml:space="preserve">Each vehicle fitted with an EDR shall record the data elements specified as mandatory and those required under specified minimum conditions during the interval/time and at the sample rate specified in Annex </w:t>
      </w:r>
      <w:r>
        <w:t>4</w:t>
      </w:r>
      <w:r w:rsidRPr="00787F89">
        <w:t>.</w:t>
      </w:r>
    </w:p>
    <w:p w14:paraId="6EDB1EA1" w14:textId="77777777" w:rsidR="003E4DFD" w:rsidRPr="00787F89" w:rsidRDefault="003E4DFD" w:rsidP="003E4DFD">
      <w:pPr>
        <w:spacing w:after="120"/>
        <w:ind w:left="2268" w:right="1134" w:hanging="1134"/>
        <w:jc w:val="both"/>
      </w:pPr>
      <w:r>
        <w:t>5</w:t>
      </w:r>
      <w:r w:rsidRPr="00787F89">
        <w:t>.2.</w:t>
      </w:r>
      <w:r w:rsidRPr="00787F89">
        <w:tab/>
        <w:t>Data format</w:t>
      </w:r>
    </w:p>
    <w:p w14:paraId="6732E92B" w14:textId="77777777" w:rsidR="003E4DFD" w:rsidRPr="00787F89" w:rsidRDefault="003E4DFD" w:rsidP="003E4DFD">
      <w:pPr>
        <w:spacing w:after="120"/>
        <w:ind w:left="2268" w:right="1134" w:hanging="1134"/>
        <w:jc w:val="both"/>
      </w:pPr>
      <w:r>
        <w:t>5</w:t>
      </w:r>
      <w:r w:rsidRPr="00787F89">
        <w:t>.2.1.</w:t>
      </w:r>
      <w:r w:rsidRPr="00787F89">
        <w:tab/>
        <w:t xml:space="preserve">Each data element recorded shall be reported as specified in Annex </w:t>
      </w:r>
      <w:r>
        <w:t>4</w:t>
      </w:r>
      <w:r w:rsidRPr="00787F89">
        <w:t>, Table 1.</w:t>
      </w:r>
    </w:p>
    <w:p w14:paraId="2727F901" w14:textId="77777777" w:rsidR="003E4DFD" w:rsidRPr="00787F89" w:rsidRDefault="003E4DFD" w:rsidP="003E4DFD">
      <w:pPr>
        <w:spacing w:after="120"/>
        <w:ind w:left="2268" w:right="1134" w:hanging="1134"/>
        <w:jc w:val="both"/>
      </w:pPr>
      <w:r>
        <w:t>5.</w:t>
      </w:r>
      <w:r w:rsidRPr="00787F89">
        <w:t>3.</w:t>
      </w:r>
      <w:r w:rsidRPr="00787F89">
        <w:tab/>
        <w:t>Data capture</w:t>
      </w:r>
    </w:p>
    <w:p w14:paraId="438861CC" w14:textId="5D78E162" w:rsidR="003E4DFD" w:rsidRPr="004A0D83" w:rsidRDefault="003E4DFD" w:rsidP="003E4DFD">
      <w:pPr>
        <w:spacing w:after="120"/>
        <w:ind w:left="2268" w:right="1134"/>
        <w:jc w:val="both"/>
      </w:pPr>
      <w:r w:rsidRPr="004A0D83">
        <w:t xml:space="preserve">The EDR shall capture data which shall be written to non-volatile memory when any of the triggers in paragraph 5.3.1. occur. </w:t>
      </w:r>
    </w:p>
    <w:p w14:paraId="621C9F0E" w14:textId="77777777" w:rsidR="003E4DFD" w:rsidRPr="004A0D83" w:rsidRDefault="003E4DFD" w:rsidP="003E4DFD">
      <w:pPr>
        <w:spacing w:after="120"/>
        <w:ind w:left="2268" w:right="1134"/>
        <w:jc w:val="both"/>
        <w:rPr>
          <w:lang w:eastAsia="en-US"/>
        </w:rPr>
      </w:pPr>
      <w:bookmarkStart w:id="15" w:name="_Hlk129238071"/>
      <w:r w:rsidRPr="004A0D83">
        <w:rPr>
          <w:lang w:eastAsia="en-US"/>
        </w:rPr>
        <w:lastRenderedPageBreak/>
        <w:t>The EDR shall record the captured data in the vehicle and this data shall remain in the vehicle subject to the provisions of paragraph 5.3.4, at least until they are retrieved in compliance with national or regional legislation, or they are overwritten in compliance with paragraph 5.3.4.</w:t>
      </w:r>
    </w:p>
    <w:bookmarkEnd w:id="15"/>
    <w:p w14:paraId="7F0ED504" w14:textId="77777777" w:rsidR="003E4DFD" w:rsidRPr="004A0D83" w:rsidRDefault="003E4DFD" w:rsidP="003E4DFD">
      <w:pPr>
        <w:spacing w:after="120"/>
        <w:ind w:left="2268" w:right="1134"/>
        <w:jc w:val="both"/>
      </w:pPr>
      <w:r w:rsidRPr="004A0D83">
        <w:t xml:space="preserve">The EDR non-volatile memory buffer shall accommodate the data related to at </w:t>
      </w:r>
      <w:r w:rsidRPr="00D47A45">
        <w:t>least [five]/[three]</w:t>
      </w:r>
      <w:r w:rsidRPr="00D47A45">
        <w:rPr>
          <w:color w:val="00B0F0"/>
        </w:rPr>
        <w:t xml:space="preserve"> </w:t>
      </w:r>
      <w:r w:rsidRPr="00D47A45">
        <w:t>different events.</w:t>
      </w:r>
      <w:r w:rsidRPr="004A0D83">
        <w:t xml:space="preserve"> </w:t>
      </w:r>
    </w:p>
    <w:p w14:paraId="770F0119" w14:textId="77777777" w:rsidR="003E4DFD" w:rsidRPr="004A0D83" w:rsidRDefault="003E4DFD" w:rsidP="003E4DFD">
      <w:pPr>
        <w:spacing w:after="120"/>
        <w:ind w:left="2268" w:right="1134"/>
        <w:jc w:val="both"/>
      </w:pPr>
      <w:r w:rsidRPr="004A0D83">
        <w:t>The data elements for every event shall be captured and recorded by the EDR, as specified in paragraph 5.1. in accordance with the following conditions and circumstances:</w:t>
      </w:r>
    </w:p>
    <w:p w14:paraId="15AA05A9" w14:textId="4952544A" w:rsidR="003E4DFD" w:rsidRPr="004A0D83" w:rsidRDefault="003E4DFD" w:rsidP="003E4DFD">
      <w:pPr>
        <w:spacing w:after="120"/>
        <w:ind w:left="2268" w:right="1134" w:hanging="1134"/>
        <w:jc w:val="both"/>
      </w:pPr>
      <w:r w:rsidRPr="004A0D83">
        <w:t>5.3.1.</w:t>
      </w:r>
      <w:r w:rsidRPr="004A0D83">
        <w:tab/>
        <w:t>Conditions for triggering recording of data</w:t>
      </w:r>
    </w:p>
    <w:p w14:paraId="36A7D553" w14:textId="77777777" w:rsidR="003E4DFD" w:rsidRPr="00787F89" w:rsidRDefault="003E4DFD" w:rsidP="003E4DFD">
      <w:pPr>
        <w:spacing w:after="120"/>
        <w:ind w:left="2268" w:right="1134" w:hanging="1134"/>
        <w:jc w:val="both"/>
      </w:pPr>
      <w:r w:rsidRPr="00787F89">
        <w:tab/>
        <w:t xml:space="preserve">An event shall be recorded by the EDR if one of the following threshold values is met or exceeded. [Triggers that occur such that an overlap of data between events would result may be excluded.] </w:t>
      </w:r>
    </w:p>
    <w:p w14:paraId="5FAF9C14" w14:textId="2CB0EFB2" w:rsidR="003E4DFD" w:rsidRPr="000B4187" w:rsidRDefault="003E4DFD" w:rsidP="003E4DFD">
      <w:pPr>
        <w:spacing w:after="120"/>
        <w:ind w:left="2268" w:right="1134" w:hanging="1134"/>
        <w:jc w:val="both"/>
      </w:pPr>
      <w:r w:rsidRPr="000B4187">
        <w:t>5.3.1.1.</w:t>
      </w:r>
      <w:r w:rsidRPr="000B4187">
        <w:tab/>
        <w:t>Sudden Deceleration: Change in longitudinal vehicle velocity greater than 3.25 m/s</w:t>
      </w:r>
      <w:r w:rsidRPr="000B4187">
        <w:rPr>
          <w:vertAlign w:val="superscript"/>
        </w:rPr>
        <w:t>2</w:t>
      </w:r>
      <w:r w:rsidRPr="000B4187">
        <w:t xml:space="preserve"> and persists beyond that threshold for at least 0.7 seconds.</w:t>
      </w:r>
    </w:p>
    <w:p w14:paraId="6F039DAE" w14:textId="513F7610" w:rsidR="003E4DFD" w:rsidRDefault="003E4DFD" w:rsidP="003E4DFD">
      <w:pPr>
        <w:pStyle w:val="SingleTxtG"/>
        <w:ind w:left="2268" w:hanging="1134"/>
      </w:pPr>
      <w:r>
        <w:t>[5</w:t>
      </w:r>
      <w:r w:rsidRPr="00787F89">
        <w:t>.3.1.2.</w:t>
      </w:r>
      <w:r w:rsidRPr="00787F89">
        <w:tab/>
      </w:r>
      <w:r>
        <w:t>[</w:t>
      </w:r>
      <w:r w:rsidRPr="00787F89">
        <w:t>Last Stop:</w:t>
      </w:r>
      <w:r>
        <w:t>]</w:t>
      </w:r>
      <w:r w:rsidRPr="00787F89">
        <w:t xml:space="preserve"> The vehicle speed is reported as 0</w:t>
      </w:r>
      <w:r w:rsidR="009B477F">
        <w:t>.</w:t>
      </w:r>
    </w:p>
    <w:p w14:paraId="78C5040F" w14:textId="76A3F729" w:rsidR="003E4DFD" w:rsidRPr="00787F89" w:rsidRDefault="003E4DFD" w:rsidP="003E4DFD">
      <w:pPr>
        <w:spacing w:after="120"/>
        <w:ind w:left="2268" w:right="1134" w:hanging="1134"/>
        <w:jc w:val="both"/>
      </w:pPr>
      <w:r>
        <w:t>5</w:t>
      </w:r>
      <w:r w:rsidRPr="00787F89">
        <w:t>.3.1.3.</w:t>
      </w:r>
      <w:r w:rsidRPr="00787F89">
        <w:tab/>
      </w:r>
      <w:r w:rsidRPr="00253C05">
        <w:t>Activation of a safety system is showed in the table below:</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3E4DFD" w:rsidRPr="009D77F7" w14:paraId="40457B6C" w14:textId="77777777" w:rsidTr="00EE0660">
        <w:trPr>
          <w:tblHeader/>
        </w:trPr>
        <w:tc>
          <w:tcPr>
            <w:tcW w:w="368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939AA5C" w14:textId="77777777" w:rsidR="003E4DFD" w:rsidRPr="009D77F7" w:rsidRDefault="003E4DFD" w:rsidP="00EE0660">
            <w:pPr>
              <w:spacing w:before="80" w:after="80" w:line="200" w:lineRule="exact"/>
              <w:ind w:right="113"/>
              <w:rPr>
                <w:i/>
                <w:sz w:val="16"/>
              </w:rPr>
            </w:pPr>
            <w:r w:rsidRPr="009D77F7">
              <w:rPr>
                <w:i/>
                <w:sz w:val="16"/>
              </w:rPr>
              <w:t>System (if fitted)</w:t>
            </w:r>
          </w:p>
        </w:tc>
        <w:tc>
          <w:tcPr>
            <w:tcW w:w="36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4496F73" w14:textId="77777777" w:rsidR="003E4DFD" w:rsidRPr="009D77F7" w:rsidRDefault="003E4DFD" w:rsidP="00EE0660">
            <w:pPr>
              <w:spacing w:before="80" w:after="80" w:line="200" w:lineRule="exact"/>
              <w:ind w:right="113"/>
              <w:rPr>
                <w:i/>
                <w:sz w:val="16"/>
              </w:rPr>
            </w:pPr>
            <w:r w:rsidRPr="009D77F7">
              <w:rPr>
                <w:i/>
                <w:sz w:val="16"/>
              </w:rPr>
              <w:t>Trigger</w:t>
            </w:r>
          </w:p>
        </w:tc>
      </w:tr>
      <w:tr w:rsidR="003E4DFD" w:rsidRPr="009D77F7" w14:paraId="0BDD2D5E" w14:textId="77777777" w:rsidTr="00EE0660">
        <w:trPr>
          <w:trHeight w:hRule="exact" w:val="113"/>
        </w:trPr>
        <w:tc>
          <w:tcPr>
            <w:tcW w:w="3686" w:type="dxa"/>
            <w:tcBorders>
              <w:top w:val="single" w:sz="12" w:space="0" w:color="auto"/>
            </w:tcBorders>
            <w:shd w:val="clear" w:color="auto" w:fill="auto"/>
            <w:tcMar>
              <w:top w:w="0" w:type="dxa"/>
              <w:left w:w="108" w:type="dxa"/>
              <w:bottom w:w="0" w:type="dxa"/>
              <w:right w:w="108" w:type="dxa"/>
            </w:tcMar>
          </w:tcPr>
          <w:p w14:paraId="449CC6C2" w14:textId="77777777" w:rsidR="003E4DFD" w:rsidRPr="009D77F7" w:rsidRDefault="003E4DFD" w:rsidP="00EE0660">
            <w:pPr>
              <w:spacing w:before="40" w:after="120"/>
              <w:ind w:right="113"/>
            </w:pPr>
          </w:p>
        </w:tc>
        <w:tc>
          <w:tcPr>
            <w:tcW w:w="3684" w:type="dxa"/>
            <w:tcBorders>
              <w:top w:val="single" w:sz="12" w:space="0" w:color="auto"/>
            </w:tcBorders>
            <w:shd w:val="clear" w:color="auto" w:fill="auto"/>
            <w:tcMar>
              <w:top w:w="0" w:type="dxa"/>
              <w:left w:w="108" w:type="dxa"/>
              <w:bottom w:w="0" w:type="dxa"/>
              <w:right w:w="108" w:type="dxa"/>
            </w:tcMar>
          </w:tcPr>
          <w:p w14:paraId="4D81E93A" w14:textId="77777777" w:rsidR="003E4DFD" w:rsidRPr="009D77F7" w:rsidRDefault="003E4DFD" w:rsidP="00EE0660">
            <w:pPr>
              <w:spacing w:before="40" w:after="120"/>
              <w:ind w:right="113"/>
            </w:pPr>
          </w:p>
        </w:tc>
      </w:tr>
      <w:tr w:rsidR="003E4DFD" w:rsidRPr="009D77F7" w14:paraId="57D58C41" w14:textId="77777777" w:rsidTr="00EE0660">
        <w:tc>
          <w:tcPr>
            <w:tcW w:w="3686" w:type="dxa"/>
            <w:shd w:val="clear" w:color="auto" w:fill="auto"/>
            <w:tcMar>
              <w:top w:w="0" w:type="dxa"/>
              <w:left w:w="108" w:type="dxa"/>
              <w:bottom w:w="0" w:type="dxa"/>
              <w:right w:w="108" w:type="dxa"/>
            </w:tcMar>
            <w:hideMark/>
          </w:tcPr>
          <w:p w14:paraId="3F2213B7" w14:textId="0B3AB229" w:rsidR="003E4DFD" w:rsidRPr="009D77F7" w:rsidRDefault="003E4DFD" w:rsidP="00EE0660">
            <w:pPr>
              <w:spacing w:before="40" w:after="120"/>
              <w:ind w:right="113"/>
            </w:pPr>
            <w:r w:rsidRPr="009D77F7">
              <w:t>Supplemental Restraint System</w:t>
            </w:r>
          </w:p>
        </w:tc>
        <w:tc>
          <w:tcPr>
            <w:tcW w:w="3684" w:type="dxa"/>
            <w:shd w:val="clear" w:color="auto" w:fill="auto"/>
            <w:tcMar>
              <w:top w:w="0" w:type="dxa"/>
              <w:left w:w="108" w:type="dxa"/>
              <w:bottom w:w="0" w:type="dxa"/>
              <w:right w:w="108" w:type="dxa"/>
            </w:tcMar>
            <w:hideMark/>
          </w:tcPr>
          <w:p w14:paraId="195B1F89" w14:textId="5666D87E" w:rsidR="003E4DFD" w:rsidRPr="009D77F7" w:rsidRDefault="003E4DFD" w:rsidP="00EE0660">
            <w:pPr>
              <w:spacing w:before="40" w:after="120"/>
              <w:ind w:right="113"/>
            </w:pPr>
            <w:r w:rsidRPr="009D77F7">
              <w:t>Deployment Command of a Supplemental Restraint System</w:t>
            </w:r>
          </w:p>
        </w:tc>
      </w:tr>
      <w:tr w:rsidR="003E4DFD" w:rsidRPr="009D77F7" w14:paraId="42A580C0" w14:textId="77777777" w:rsidTr="00EE0660">
        <w:tc>
          <w:tcPr>
            <w:tcW w:w="3686" w:type="dxa"/>
            <w:shd w:val="clear" w:color="auto" w:fill="auto"/>
            <w:tcMar>
              <w:top w:w="0" w:type="dxa"/>
              <w:left w:w="108" w:type="dxa"/>
              <w:bottom w:w="0" w:type="dxa"/>
              <w:right w:w="108" w:type="dxa"/>
            </w:tcMar>
            <w:hideMark/>
          </w:tcPr>
          <w:p w14:paraId="36729060" w14:textId="77777777" w:rsidR="003E4DFD" w:rsidRPr="009D77F7" w:rsidRDefault="003E4DFD" w:rsidP="00EE0660">
            <w:pPr>
              <w:spacing w:before="40" w:after="120"/>
              <w:ind w:right="113"/>
            </w:pPr>
            <w:r w:rsidRPr="009D77F7">
              <w:t>Antilock Braking System</w:t>
            </w:r>
          </w:p>
        </w:tc>
        <w:tc>
          <w:tcPr>
            <w:tcW w:w="3684" w:type="dxa"/>
            <w:shd w:val="clear" w:color="auto" w:fill="auto"/>
            <w:tcMar>
              <w:top w:w="0" w:type="dxa"/>
              <w:left w:w="108" w:type="dxa"/>
              <w:bottom w:w="0" w:type="dxa"/>
              <w:right w:w="108" w:type="dxa"/>
            </w:tcMar>
            <w:hideMark/>
          </w:tcPr>
          <w:p w14:paraId="641988E4" w14:textId="089CF4B8" w:rsidR="003E4DFD" w:rsidRPr="009D77F7" w:rsidRDefault="003E4DFD" w:rsidP="00EE0660">
            <w:pPr>
              <w:spacing w:before="40" w:after="120"/>
              <w:ind w:right="113"/>
            </w:pPr>
            <w:r w:rsidRPr="009D77F7">
              <w:t>System Intervention</w:t>
            </w:r>
          </w:p>
        </w:tc>
      </w:tr>
      <w:tr w:rsidR="003E4DFD" w:rsidRPr="009D77F7" w14:paraId="6922E947" w14:textId="77777777" w:rsidTr="00EE0660">
        <w:tc>
          <w:tcPr>
            <w:tcW w:w="3686" w:type="dxa"/>
            <w:shd w:val="clear" w:color="auto" w:fill="auto"/>
            <w:tcMar>
              <w:top w:w="0" w:type="dxa"/>
              <w:left w:w="108" w:type="dxa"/>
              <w:bottom w:w="0" w:type="dxa"/>
              <w:right w:w="108" w:type="dxa"/>
            </w:tcMar>
            <w:hideMark/>
          </w:tcPr>
          <w:p w14:paraId="62490B22" w14:textId="5B63978E" w:rsidR="003E4DFD" w:rsidRPr="009D77F7" w:rsidRDefault="003E4DFD" w:rsidP="00EE0660">
            <w:pPr>
              <w:spacing w:before="40" w:after="120"/>
              <w:ind w:right="113"/>
            </w:pPr>
            <w:r w:rsidRPr="009D77F7">
              <w:t>Advanced Emergency Braking (including pedestrian/cyclist if equipped)</w:t>
            </w:r>
          </w:p>
        </w:tc>
        <w:tc>
          <w:tcPr>
            <w:tcW w:w="3684" w:type="dxa"/>
            <w:shd w:val="clear" w:color="auto" w:fill="auto"/>
            <w:tcMar>
              <w:top w:w="0" w:type="dxa"/>
              <w:left w:w="108" w:type="dxa"/>
              <w:bottom w:w="0" w:type="dxa"/>
              <w:right w:w="108" w:type="dxa"/>
            </w:tcMar>
            <w:hideMark/>
          </w:tcPr>
          <w:p w14:paraId="273CF8D6" w14:textId="2AC0B1D0" w:rsidR="003E4DFD" w:rsidRPr="009D77F7" w:rsidRDefault="003E4DFD" w:rsidP="00EE0660">
            <w:pPr>
              <w:spacing w:before="40" w:after="120"/>
              <w:ind w:right="113"/>
            </w:pPr>
            <w:r w:rsidRPr="009D77F7">
              <w:t xml:space="preserve">Emergency Brake Intervention </w:t>
            </w:r>
          </w:p>
        </w:tc>
      </w:tr>
      <w:tr w:rsidR="003E4DFD" w:rsidRPr="009D77F7" w14:paraId="28D5BE7E" w14:textId="77777777" w:rsidTr="00EE0660">
        <w:tc>
          <w:tcPr>
            <w:tcW w:w="3686" w:type="dxa"/>
            <w:shd w:val="clear" w:color="auto" w:fill="auto"/>
            <w:tcMar>
              <w:top w:w="0" w:type="dxa"/>
              <w:left w:w="108" w:type="dxa"/>
              <w:bottom w:w="0" w:type="dxa"/>
              <w:right w:w="108" w:type="dxa"/>
            </w:tcMar>
            <w:hideMark/>
          </w:tcPr>
          <w:p w14:paraId="7B5C4A31" w14:textId="604D8077" w:rsidR="003E4DFD" w:rsidRPr="009D77F7" w:rsidRDefault="003E4DFD" w:rsidP="00EE0660">
            <w:pPr>
              <w:spacing w:before="40" w:after="120"/>
              <w:ind w:right="113"/>
            </w:pPr>
            <w:r w:rsidRPr="009D77F7">
              <w:t>Vehicle Stability Function</w:t>
            </w:r>
          </w:p>
        </w:tc>
        <w:tc>
          <w:tcPr>
            <w:tcW w:w="3684" w:type="dxa"/>
            <w:shd w:val="clear" w:color="auto" w:fill="auto"/>
            <w:tcMar>
              <w:top w:w="0" w:type="dxa"/>
              <w:left w:w="108" w:type="dxa"/>
              <w:bottom w:w="0" w:type="dxa"/>
              <w:right w:w="108" w:type="dxa"/>
            </w:tcMar>
            <w:hideMark/>
          </w:tcPr>
          <w:p w14:paraId="1E972E3E" w14:textId="237D055B" w:rsidR="003E4DFD" w:rsidRPr="009D77F7" w:rsidRDefault="003E4DFD" w:rsidP="00EE0660">
            <w:pPr>
              <w:spacing w:before="40" w:after="120"/>
              <w:ind w:right="113"/>
            </w:pPr>
            <w:r w:rsidRPr="009D77F7">
              <w:t xml:space="preserve">System Intervention </w:t>
            </w:r>
          </w:p>
        </w:tc>
      </w:tr>
      <w:tr w:rsidR="00640AEC" w:rsidRPr="00640AEC" w14:paraId="40B59BFD" w14:textId="77777777" w:rsidTr="00EE0660">
        <w:tc>
          <w:tcPr>
            <w:tcW w:w="3686" w:type="dxa"/>
            <w:tcBorders>
              <w:bottom w:val="single" w:sz="12" w:space="0" w:color="auto"/>
            </w:tcBorders>
            <w:shd w:val="clear" w:color="auto" w:fill="auto"/>
            <w:tcMar>
              <w:top w:w="0" w:type="dxa"/>
              <w:left w:w="108" w:type="dxa"/>
              <w:bottom w:w="0" w:type="dxa"/>
              <w:right w:w="108" w:type="dxa"/>
            </w:tcMar>
          </w:tcPr>
          <w:p w14:paraId="2AF9A391" w14:textId="5B187482" w:rsidR="003E4DFD" w:rsidRPr="00640AEC" w:rsidRDefault="003E4DFD" w:rsidP="00EE0660">
            <w:pPr>
              <w:spacing w:before="40" w:after="120"/>
              <w:ind w:right="113"/>
              <w:rPr>
                <w:strike/>
              </w:rPr>
            </w:pPr>
          </w:p>
        </w:tc>
        <w:tc>
          <w:tcPr>
            <w:tcW w:w="3684" w:type="dxa"/>
            <w:tcBorders>
              <w:bottom w:val="single" w:sz="12" w:space="0" w:color="auto"/>
            </w:tcBorders>
            <w:shd w:val="clear" w:color="auto" w:fill="auto"/>
            <w:tcMar>
              <w:top w:w="0" w:type="dxa"/>
              <w:left w:w="108" w:type="dxa"/>
              <w:bottom w:w="0" w:type="dxa"/>
              <w:right w:w="108" w:type="dxa"/>
            </w:tcMar>
          </w:tcPr>
          <w:p w14:paraId="4604C991" w14:textId="119129DA" w:rsidR="003E4DFD" w:rsidRPr="00640AEC" w:rsidRDefault="003E4DFD" w:rsidP="00EE0660">
            <w:pPr>
              <w:spacing w:before="40" w:after="120"/>
              <w:ind w:right="113"/>
              <w:rPr>
                <w:strike/>
              </w:rPr>
            </w:pPr>
          </w:p>
        </w:tc>
      </w:tr>
    </w:tbl>
    <w:p w14:paraId="122E0A5C" w14:textId="77777777" w:rsidR="003E4DFD" w:rsidRPr="00787F89" w:rsidRDefault="003E4DFD" w:rsidP="003E4DFD">
      <w:pPr>
        <w:spacing w:after="120"/>
        <w:ind w:left="2268" w:right="1134" w:hanging="1134"/>
        <w:jc w:val="both"/>
      </w:pPr>
    </w:p>
    <w:p w14:paraId="0B502FE9" w14:textId="42ECCF60" w:rsidR="003E4DFD" w:rsidRPr="009D77F7" w:rsidRDefault="003E4DFD" w:rsidP="003E4DFD">
      <w:pPr>
        <w:spacing w:after="120"/>
        <w:ind w:left="2268" w:right="1134" w:hanging="1134"/>
        <w:jc w:val="both"/>
      </w:pPr>
      <w:r>
        <w:t>5</w:t>
      </w:r>
      <w:r w:rsidRPr="00787F89">
        <w:t>.3.2.</w:t>
      </w:r>
      <w:r w:rsidRPr="00787F89">
        <w:tab/>
      </w:r>
      <w:r w:rsidRPr="009D77F7">
        <w:t>Conditions for recording to non-volatile memory and locking of data.</w:t>
      </w:r>
    </w:p>
    <w:p w14:paraId="1E4AB1DF" w14:textId="77777777" w:rsidR="003E4DFD" w:rsidRDefault="003E4DFD" w:rsidP="003E4DFD">
      <w:pPr>
        <w:spacing w:after="120"/>
        <w:ind w:left="2268" w:right="1134" w:hanging="1134"/>
        <w:jc w:val="both"/>
      </w:pPr>
      <w:r w:rsidRPr="009D77F7">
        <w:t>5.3.2.1</w:t>
      </w:r>
      <w:r w:rsidRPr="009D77F7">
        <w:tab/>
        <w:t xml:space="preserve">The EDR shall capture data which shall be written to non-volatile memory </w:t>
      </w:r>
      <w:r w:rsidRPr="00787F89">
        <w:t xml:space="preserve">when any of the triggers in </w:t>
      </w:r>
      <w:r>
        <w:t>paragraph 5</w:t>
      </w:r>
      <w:r w:rsidRPr="00787F89">
        <w:t>.3.1</w:t>
      </w:r>
      <w:r>
        <w:t>.</w:t>
      </w:r>
      <w:r w:rsidRPr="00787F89">
        <w:t xml:space="preserve"> occur</w:t>
      </w:r>
      <w:r>
        <w:t>.</w:t>
      </w:r>
    </w:p>
    <w:p w14:paraId="329682A4" w14:textId="77777777" w:rsidR="003E4DFD" w:rsidRPr="009D77F7" w:rsidRDefault="003E4DFD" w:rsidP="003E4DFD">
      <w:pPr>
        <w:spacing w:after="120"/>
        <w:ind w:left="2268" w:right="1134" w:hanging="1134"/>
        <w:jc w:val="both"/>
      </w:pPr>
      <w:r>
        <w:tab/>
      </w:r>
      <w:r w:rsidRPr="009D77F7">
        <w:t>[In case of the last stop trigger data shall be written to non-volatile memory only if at least one of the following criteria apply:</w:t>
      </w:r>
    </w:p>
    <w:p w14:paraId="531EA41F" w14:textId="77777777" w:rsidR="003E4DFD" w:rsidRPr="009D77F7" w:rsidRDefault="003E4DFD" w:rsidP="003E4DFD">
      <w:pPr>
        <w:pStyle w:val="ListParagraph"/>
        <w:numPr>
          <w:ilvl w:val="0"/>
          <w:numId w:val="20"/>
        </w:numPr>
        <w:spacing w:after="120"/>
        <w:ind w:right="1134"/>
        <w:jc w:val="both"/>
      </w:pPr>
      <w:r w:rsidRPr="009D77F7">
        <w:t>Deactivation of vehicle master control switch</w:t>
      </w:r>
    </w:p>
    <w:p w14:paraId="598B0B3B" w14:textId="41A1DFD3" w:rsidR="003E4DFD" w:rsidRPr="009D77F7" w:rsidRDefault="003E4DFD" w:rsidP="003E4DFD">
      <w:pPr>
        <w:pStyle w:val="ListParagraph"/>
        <w:numPr>
          <w:ilvl w:val="0"/>
          <w:numId w:val="20"/>
        </w:numPr>
      </w:pPr>
      <w:r w:rsidRPr="009D77F7">
        <w:t xml:space="preserve"> [Opening of the driver’s door [if fitted]]</w:t>
      </w:r>
    </w:p>
    <w:p w14:paraId="463ACBB2" w14:textId="77777777" w:rsidR="003E4DFD" w:rsidRPr="009D77F7" w:rsidRDefault="003E4DFD" w:rsidP="003E4DFD">
      <w:pPr>
        <w:pStyle w:val="ListParagraph"/>
        <w:numPr>
          <w:ilvl w:val="0"/>
          <w:numId w:val="20"/>
        </w:numPr>
        <w:spacing w:after="120"/>
        <w:ind w:right="1134"/>
        <w:jc w:val="both"/>
      </w:pPr>
      <w:r w:rsidRPr="009D77F7">
        <w:t xml:space="preserve">The vehicle speed is reported as 0 for [15]/[20] seconds or longer and the vehicle speed reached 24.0 km/h (14.9 mph) or more for a minimum of 6 seconds since the previous last stop recording. </w:t>
      </w:r>
    </w:p>
    <w:p w14:paraId="58A54FC4" w14:textId="77777777" w:rsidR="003E4DFD" w:rsidRPr="009D77F7" w:rsidRDefault="003E4DFD" w:rsidP="003E4DFD">
      <w:pPr>
        <w:spacing w:after="120"/>
        <w:ind w:left="2248" w:right="1134"/>
        <w:jc w:val="both"/>
        <w:rPr>
          <w:lang w:eastAsia="en-US"/>
        </w:rPr>
      </w:pPr>
      <w:bookmarkStart w:id="16" w:name="_Hlk128938726"/>
      <w:r w:rsidRPr="009D77F7">
        <w:rPr>
          <w:lang w:eastAsia="en-US"/>
        </w:rPr>
        <w:t>[The manufacturer may, at its own discretion, add criteria that prevent writing to non-volatile memory for specific vehicle applications.]</w:t>
      </w:r>
    </w:p>
    <w:bookmarkEnd w:id="16"/>
    <w:p w14:paraId="58F205D1" w14:textId="77777777" w:rsidR="003E4DFD" w:rsidRPr="009D77F7" w:rsidRDefault="003E4DFD" w:rsidP="003E4DFD">
      <w:pPr>
        <w:spacing w:after="120"/>
        <w:ind w:left="2248" w:right="1134"/>
        <w:jc w:val="both"/>
        <w:rPr>
          <w:lang w:eastAsia="en-US"/>
        </w:rPr>
      </w:pPr>
      <w:r w:rsidRPr="009D77F7">
        <w:rPr>
          <w:lang w:eastAsia="en-US"/>
        </w:rPr>
        <w:t>Time zero for the event record shall be the point in time defined in 5.3.1., irrespective of the criterion for writing to non-volatile memory. Only one event record [is required to] [shall] be created for the same time zero, even if more than one criterion apply or if a criterion applies repeatedly.</w:t>
      </w:r>
    </w:p>
    <w:p w14:paraId="57D6072E" w14:textId="77777777" w:rsidR="003E4DFD" w:rsidRPr="009D77F7" w:rsidRDefault="003E4DFD" w:rsidP="003E4DFD">
      <w:pPr>
        <w:spacing w:after="120"/>
        <w:ind w:left="2268" w:right="1134" w:hanging="1134"/>
        <w:jc w:val="both"/>
        <w:rPr>
          <w:lang w:eastAsia="en-US"/>
        </w:rPr>
      </w:pPr>
      <w:r w:rsidRPr="009D77F7">
        <w:rPr>
          <w:lang w:eastAsia="en-US"/>
        </w:rPr>
        <w:t>5.3.2.2</w:t>
      </w:r>
      <w:r w:rsidRPr="009D77F7">
        <w:rPr>
          <w:lang w:eastAsia="en-US"/>
        </w:rPr>
        <w:tab/>
        <w:t>In all the cases with supplemental restraint system  activation, the memory for the event shall be locked to prevent any future overwriting of the data by subsequent event.</w:t>
      </w:r>
    </w:p>
    <w:p w14:paraId="12EC3592" w14:textId="77777777" w:rsidR="003E4DFD" w:rsidRPr="00787F89" w:rsidRDefault="003E4DFD" w:rsidP="003E4DFD">
      <w:pPr>
        <w:spacing w:after="120"/>
        <w:ind w:left="2268" w:right="1134" w:hanging="1134"/>
        <w:jc w:val="both"/>
      </w:pPr>
      <w:r>
        <w:t>5</w:t>
      </w:r>
      <w:r w:rsidRPr="00787F89">
        <w:t>.3.3.</w:t>
      </w:r>
      <w:r w:rsidRPr="00787F89">
        <w:tab/>
        <w:t xml:space="preserve">Conditions for </w:t>
      </w:r>
      <w:r>
        <w:t xml:space="preserve">the </w:t>
      </w:r>
      <w:r w:rsidRPr="00787F89">
        <w:t>establishment of time zero</w:t>
      </w:r>
    </w:p>
    <w:p w14:paraId="0ACFD79E" w14:textId="1521917F" w:rsidR="003E4DFD" w:rsidRPr="00787F89" w:rsidRDefault="003E4DFD" w:rsidP="003E4DFD">
      <w:pPr>
        <w:spacing w:after="120"/>
        <w:ind w:left="2268" w:right="1134" w:hanging="20"/>
        <w:jc w:val="both"/>
      </w:pPr>
      <w:r w:rsidRPr="00787F89">
        <w:lastRenderedPageBreak/>
        <w:t xml:space="preserve">Time Zero is established by the occurrence of any of the above triggers </w:t>
      </w:r>
    </w:p>
    <w:p w14:paraId="628F7701" w14:textId="77777777" w:rsidR="003E4DFD" w:rsidRDefault="003E4DFD" w:rsidP="003E4DFD">
      <w:pPr>
        <w:spacing w:after="120"/>
        <w:ind w:left="2268" w:right="1134" w:hanging="1134"/>
        <w:jc w:val="both"/>
      </w:pPr>
      <w:r w:rsidRPr="00787F89">
        <w:t>[</w:t>
      </w:r>
      <w:r>
        <w:t>5</w:t>
      </w:r>
      <w:r w:rsidRPr="00787F89">
        <w:t>.3.4.</w:t>
      </w:r>
      <w:r w:rsidRPr="00787F89">
        <w:tab/>
        <w:t>Overwriting]</w:t>
      </w:r>
    </w:p>
    <w:p w14:paraId="34D53A74" w14:textId="77777777" w:rsidR="003E4DFD" w:rsidRPr="007C15EE" w:rsidRDefault="003E4DFD" w:rsidP="003E4DFD">
      <w:pPr>
        <w:spacing w:after="120"/>
        <w:ind w:left="2268" w:right="1134" w:hanging="1134"/>
        <w:jc w:val="both"/>
        <w:rPr>
          <w:lang w:eastAsia="en-US"/>
        </w:rPr>
      </w:pPr>
      <w:r w:rsidRPr="007C15EE">
        <w:rPr>
          <w:lang w:eastAsia="en-US"/>
        </w:rPr>
        <w:t xml:space="preserve">5.3.4.1 </w:t>
      </w:r>
      <w:r w:rsidRPr="007C15EE">
        <w:rPr>
          <w:lang w:eastAsia="en-US"/>
        </w:rPr>
        <w:tab/>
        <w:t xml:space="preserve">If an EDR non-volatile memory buffer void of previous-event data is not available, the recorded data shall, subject to the provisions of paragraph 5.3.2.2, be overwritten by the current event data, on a first-in first-out basis, or according to different strategies decided by the manufacturer and made available to the relevant authorities of Contracting Parties. </w:t>
      </w:r>
    </w:p>
    <w:p w14:paraId="73304CDA" w14:textId="77777777" w:rsidR="003E4DFD" w:rsidRPr="007C15EE" w:rsidRDefault="003E4DFD" w:rsidP="003E4DFD">
      <w:pPr>
        <w:spacing w:after="120"/>
        <w:ind w:left="2268" w:right="1134" w:hanging="1134"/>
        <w:jc w:val="both"/>
        <w:rPr>
          <w:lang w:eastAsia="en-US"/>
        </w:rPr>
      </w:pPr>
      <w:r w:rsidRPr="007C15EE">
        <w:rPr>
          <w:lang w:eastAsia="en-US"/>
        </w:rPr>
        <w:t xml:space="preserve">5.3.4.2 </w:t>
      </w:r>
      <w:r w:rsidRPr="007C15EE">
        <w:rPr>
          <w:lang w:eastAsia="en-US"/>
        </w:rPr>
        <w:tab/>
        <w:t xml:space="preserve">Furthermore, if an EDR non-volatile memory buffer void of previous-event data is not available, data originating from supplemental restraint system events shall always overwrite any other data that is not locked per paragraph 5.3.2.2. </w:t>
      </w:r>
    </w:p>
    <w:p w14:paraId="1F0149CC" w14:textId="77777777" w:rsidR="003E4DFD" w:rsidRPr="00787F89" w:rsidRDefault="003E4DFD" w:rsidP="003E4DFD">
      <w:pPr>
        <w:spacing w:after="120"/>
        <w:ind w:left="2268" w:right="1134" w:hanging="1134"/>
        <w:jc w:val="both"/>
      </w:pPr>
      <w:r>
        <w:t>5</w:t>
      </w:r>
      <w:r w:rsidRPr="003D3BB7">
        <w:t>.3.5.</w:t>
      </w:r>
      <w:r w:rsidRPr="003D3BB7">
        <w:tab/>
        <w:t>Power and Communication failure</w:t>
      </w:r>
    </w:p>
    <w:p w14:paraId="0F78E1AB" w14:textId="77777777" w:rsidR="003E4DFD" w:rsidRPr="00DB636B" w:rsidRDefault="003E4DFD" w:rsidP="003E4DFD">
      <w:pPr>
        <w:spacing w:after="120"/>
        <w:ind w:left="2268" w:right="1134" w:hanging="1134"/>
        <w:jc w:val="both"/>
      </w:pPr>
      <w:r w:rsidRPr="00787F89">
        <w:tab/>
        <w:t xml:space="preserve">Data recorded in </w:t>
      </w:r>
      <w:r>
        <w:t xml:space="preserve">the </w:t>
      </w:r>
      <w:r w:rsidRPr="00787F89">
        <w:t xml:space="preserve">non-volatile memory is retained after </w:t>
      </w:r>
      <w:r>
        <w:t xml:space="preserve">a </w:t>
      </w:r>
      <w:r w:rsidRPr="00787F89">
        <w:t>loss of power. However</w:t>
      </w:r>
      <w:r w:rsidRPr="00DB636B">
        <w:t xml:space="preserve">, data need not be recorded when </w:t>
      </w:r>
      <w:r>
        <w:t xml:space="preserve">the </w:t>
      </w:r>
      <w:r w:rsidRPr="00DB636B">
        <w:t xml:space="preserve">power or </w:t>
      </w:r>
      <w:r>
        <w:t xml:space="preserve">the </w:t>
      </w:r>
      <w:r w:rsidRPr="00DB636B">
        <w:t>communication is lost to the device hosting the EDR or systems providing data.</w:t>
      </w:r>
    </w:p>
    <w:p w14:paraId="2B760655" w14:textId="77777777" w:rsidR="003E4DFD" w:rsidRPr="007C15EE" w:rsidRDefault="003E4DFD" w:rsidP="003E4DFD">
      <w:pPr>
        <w:spacing w:after="120"/>
        <w:ind w:left="2268" w:right="1134" w:hanging="1134"/>
        <w:jc w:val="both"/>
        <w:rPr>
          <w:lang w:eastAsia="en-US"/>
        </w:rPr>
      </w:pPr>
      <w:r w:rsidRPr="007C15EE">
        <w:rPr>
          <w:lang w:eastAsia="en-US"/>
        </w:rPr>
        <w:t>5.4.</w:t>
      </w:r>
      <w:r w:rsidRPr="007C15EE">
        <w:rPr>
          <w:lang w:eastAsia="en-US"/>
        </w:rPr>
        <w:tab/>
        <w:t>Survivability</w:t>
      </w:r>
    </w:p>
    <w:p w14:paraId="69DDC0F8" w14:textId="77777777" w:rsidR="003E4DFD" w:rsidRPr="007C15EE" w:rsidRDefault="003E4DFD" w:rsidP="003E4DFD">
      <w:pPr>
        <w:spacing w:after="120"/>
        <w:ind w:left="2268" w:right="1134" w:hanging="1134"/>
        <w:jc w:val="both"/>
        <w:rPr>
          <w:lang w:eastAsia="en-US"/>
        </w:rPr>
      </w:pPr>
      <w:r w:rsidRPr="007C15EE">
        <w:rPr>
          <w:lang w:eastAsia="en-US"/>
        </w:rPr>
        <w:t xml:space="preserve">5.4.1 </w:t>
      </w:r>
      <w:r w:rsidRPr="007C15EE">
        <w:rPr>
          <w:lang w:eastAsia="en-US"/>
        </w:rPr>
        <w:tab/>
        <w:t xml:space="preserve">The data elements listed in Annex 4 shall be retrievable in the format specified even after an impact. Therefore, event data recorders shall resist inertial loads which may occur during a vehicle crash and be mounted in the vehicle in a position of sufficient structural integrity to protect against physical damage due to front and side impacts that would prevent the retrieval of data. To demonstrate these capabilities, Option 1 or Option 2 applies at the choice of the manufacturer. </w:t>
      </w:r>
    </w:p>
    <w:p w14:paraId="7B40DEFB" w14:textId="77777777" w:rsidR="003E4DFD" w:rsidRPr="007C15EE" w:rsidRDefault="003E4DFD" w:rsidP="003E4DFD">
      <w:pPr>
        <w:spacing w:after="120"/>
        <w:ind w:left="2268" w:right="1134"/>
        <w:jc w:val="both"/>
        <w:rPr>
          <w:lang w:eastAsia="en-US"/>
        </w:rPr>
      </w:pPr>
      <w:r w:rsidRPr="007C15EE">
        <w:rPr>
          <w:lang w:eastAsia="en-US"/>
        </w:rPr>
        <w:t xml:space="preserve">Option 1: </w:t>
      </w:r>
    </w:p>
    <w:p w14:paraId="02B72AD0" w14:textId="77777777" w:rsidR="003E4DFD" w:rsidRPr="007C15EE" w:rsidRDefault="003E4DFD" w:rsidP="003E4DFD">
      <w:pPr>
        <w:spacing w:after="120"/>
        <w:ind w:left="2268" w:right="1134"/>
        <w:jc w:val="both"/>
        <w:rPr>
          <w:lang w:eastAsia="en-US"/>
        </w:rPr>
      </w:pPr>
      <w:r w:rsidRPr="007C15EE">
        <w:rPr>
          <w:lang w:eastAsia="en-US"/>
        </w:rPr>
        <w:t>EDR’s shall withstand mechanical shocks at a severity level as specified in the component test of Annex 9C of the 03 or any later series of amendments to UN Regulation No. 100. The devices shall be connected to the test fixture only by the intended mountings provided for the purpose of attaching the event data recorders to the vehicle and in an orientation representative of the vehicle installation.</w:t>
      </w:r>
    </w:p>
    <w:p w14:paraId="47F22921" w14:textId="77777777" w:rsidR="003E4DFD" w:rsidRPr="007C15EE" w:rsidRDefault="003E4DFD" w:rsidP="003E4DFD">
      <w:pPr>
        <w:spacing w:after="120"/>
        <w:ind w:left="2268" w:right="1134"/>
        <w:jc w:val="both"/>
        <w:rPr>
          <w:lang w:eastAsia="en-US"/>
        </w:rPr>
      </w:pPr>
      <w:r w:rsidRPr="007C15EE">
        <w:rPr>
          <w:lang w:eastAsia="en-US"/>
        </w:rPr>
        <w:t>EDR device(s) shall be mounted in the vehicle cab/passenger compartment or in a position of sufficient structural integrity to protect against physical damage (mechanical integrity) that would prevent the retrieval of data at least in front and side impacts of a severity level corresponding to the mechanical shock requirements above. For positions outside the vehicle cab/passenger compartment, the sufficient structural integrity shall be demonstrated to the technical service together with appropriate documentation (e.g. calculations or simulations).</w:t>
      </w:r>
    </w:p>
    <w:p w14:paraId="3020C057" w14:textId="77777777" w:rsidR="003E4DFD" w:rsidRPr="007C15EE" w:rsidRDefault="003E4DFD" w:rsidP="003E4DFD">
      <w:pPr>
        <w:spacing w:after="120"/>
        <w:ind w:left="2268" w:right="1134"/>
        <w:jc w:val="both"/>
        <w:rPr>
          <w:lang w:eastAsia="en-US"/>
        </w:rPr>
      </w:pPr>
      <w:r w:rsidRPr="007C15EE">
        <w:rPr>
          <w:lang w:eastAsia="en-US"/>
        </w:rPr>
        <w:t>Option 2:</w:t>
      </w:r>
    </w:p>
    <w:p w14:paraId="737FA2EB" w14:textId="4944CE52" w:rsidR="003E4DFD" w:rsidRPr="007C15EE" w:rsidRDefault="003E4DFD" w:rsidP="003E4DFD">
      <w:pPr>
        <w:spacing w:after="120"/>
        <w:ind w:left="2268" w:right="1134"/>
        <w:jc w:val="both"/>
        <w:rPr>
          <w:lang w:eastAsia="en-US"/>
        </w:rPr>
      </w:pPr>
      <w:r w:rsidRPr="007C15EE">
        <w:rPr>
          <w:lang w:eastAsia="en-US"/>
        </w:rPr>
        <w:t>The manufacturer demonstrates that data is retrievable even after an impact of a severity level set by UN Regulations Nos. 94 (Annex 3), 95 (Annex 4) or 137 (Annex 3)</w:t>
      </w:r>
      <w:r w:rsidR="004777B8">
        <w:rPr>
          <w:lang w:eastAsia="en-US"/>
        </w:rPr>
        <w:t>]</w:t>
      </w:r>
      <w:r w:rsidRPr="007C15EE">
        <w:rPr>
          <w:lang w:eastAsia="en-US"/>
        </w:rPr>
        <w:t xml:space="preserve"> </w:t>
      </w:r>
    </w:p>
    <w:p w14:paraId="0299FEFF" w14:textId="79C338E1" w:rsidR="003E4DFD" w:rsidRPr="00787F89" w:rsidRDefault="003E4DFD" w:rsidP="003E4DFD">
      <w:pPr>
        <w:spacing w:after="120"/>
        <w:ind w:left="2268" w:right="1134" w:hanging="1134"/>
        <w:jc w:val="both"/>
      </w:pPr>
      <w:r w:rsidRPr="00356101">
        <w:t>5.</w:t>
      </w:r>
      <w:r w:rsidRPr="00156E57">
        <w:t>5</w:t>
      </w:r>
      <w:r>
        <w:t>.</w:t>
      </w:r>
      <w:r w:rsidRPr="00787F89">
        <w:tab/>
        <w:t>It shall not be possible to deactivate the Event Data Recorder.</w:t>
      </w:r>
    </w:p>
    <w:p w14:paraId="68D82638" w14:textId="77777777" w:rsidR="003E4DFD" w:rsidRPr="00805FD9" w:rsidRDefault="003E4DFD" w:rsidP="003E4DFD">
      <w:pPr>
        <w:pStyle w:val="HChG"/>
        <w:ind w:left="2268"/>
      </w:pPr>
      <w:bookmarkStart w:id="17" w:name="_Toc107305530"/>
      <w:r w:rsidRPr="00805FD9">
        <w:t>6.</w:t>
      </w:r>
      <w:r w:rsidRPr="00805FD9">
        <w:tab/>
      </w:r>
      <w:r w:rsidRPr="00805FD9">
        <w:tab/>
        <w:t xml:space="preserve">Modification of </w:t>
      </w:r>
      <w:r>
        <w:t>V</w:t>
      </w:r>
      <w:r w:rsidRPr="00805FD9">
        <w:t xml:space="preserve">ehicle </w:t>
      </w:r>
      <w:r>
        <w:t>T</w:t>
      </w:r>
      <w:r w:rsidRPr="00805FD9">
        <w:t xml:space="preserve">ype and </w:t>
      </w:r>
      <w:r>
        <w:t>E</w:t>
      </w:r>
      <w:r w:rsidRPr="00805FD9">
        <w:t xml:space="preserve">xtension of </w:t>
      </w:r>
      <w:r w:rsidRPr="00805FD9">
        <w:tab/>
      </w:r>
      <w:r w:rsidRPr="00805FD9">
        <w:tab/>
      </w:r>
      <w:r>
        <w:t>A</w:t>
      </w:r>
      <w:r w:rsidRPr="00805FD9">
        <w:t>pproval</w:t>
      </w:r>
      <w:bookmarkEnd w:id="17"/>
    </w:p>
    <w:p w14:paraId="473F2B48" w14:textId="77777777" w:rsidR="003E4DFD" w:rsidRPr="00805FD9" w:rsidRDefault="003E4DFD" w:rsidP="003E4DFD">
      <w:pPr>
        <w:spacing w:after="120"/>
        <w:ind w:left="2268" w:right="1134" w:hanging="1134"/>
        <w:jc w:val="both"/>
      </w:pPr>
      <w:r w:rsidRPr="00805FD9">
        <w:t>6.1.</w:t>
      </w:r>
      <w:r w:rsidRPr="00805FD9">
        <w:tab/>
        <w:t>Every modification of the vehicle type as defined in paragraph 2.</w:t>
      </w:r>
      <w:r w:rsidRPr="00DA3559">
        <w:t>x</w:t>
      </w:r>
      <w:r w:rsidRPr="00805FD9">
        <w:t xml:space="preserve"> of this Regulation shall be notified to the approval authority which approved the vehicle type. The approval authority may then either:</w:t>
      </w:r>
    </w:p>
    <w:p w14:paraId="5D6C3A14" w14:textId="77777777" w:rsidR="003E4DFD" w:rsidRPr="00805FD9" w:rsidRDefault="003E4DFD" w:rsidP="003E4DFD">
      <w:pPr>
        <w:spacing w:after="120"/>
        <w:ind w:left="2268" w:right="1134" w:hanging="1134"/>
        <w:jc w:val="both"/>
      </w:pPr>
      <w:r w:rsidRPr="00805FD9">
        <w:lastRenderedPageBreak/>
        <w:t>6.1.1.</w:t>
      </w:r>
      <w:r w:rsidRPr="00805FD9">
        <w:tab/>
        <w:t>Consider that the modifications made do not have an adverse effect on the conditions of the granting of the approval and grant an extension of approval;</w:t>
      </w:r>
    </w:p>
    <w:p w14:paraId="1BFCF1B3" w14:textId="77777777" w:rsidR="003E4DFD" w:rsidRPr="00805FD9" w:rsidRDefault="003E4DFD" w:rsidP="003E4DFD">
      <w:pPr>
        <w:spacing w:after="120"/>
        <w:ind w:left="2268" w:right="1134" w:hanging="1134"/>
        <w:jc w:val="both"/>
      </w:pPr>
      <w:r w:rsidRPr="00805FD9">
        <w:t>6.1.2.</w:t>
      </w:r>
      <w:r w:rsidRPr="00805FD9">
        <w:tab/>
        <w:t>Consider that the modifications made affect the conditions of the granting of the approval</w:t>
      </w:r>
      <w:r>
        <w:t>,</w:t>
      </w:r>
      <w:r w:rsidRPr="00805FD9">
        <w:t xml:space="preserve"> and require further tests or additional checks before granting an extension of </w:t>
      </w:r>
      <w:r>
        <w:t xml:space="preserve">an </w:t>
      </w:r>
      <w:r w:rsidRPr="00805FD9">
        <w:t>approval.</w:t>
      </w:r>
    </w:p>
    <w:p w14:paraId="51D13119" w14:textId="77777777" w:rsidR="003E4DFD" w:rsidRPr="00805FD9" w:rsidRDefault="003E4DFD" w:rsidP="003E4DFD">
      <w:pPr>
        <w:spacing w:after="120"/>
        <w:ind w:left="2268" w:right="1134" w:hanging="1134"/>
        <w:jc w:val="both"/>
      </w:pPr>
      <w:r w:rsidRPr="00805FD9">
        <w:t>6.2.</w:t>
      </w:r>
      <w:r w:rsidRPr="00805FD9">
        <w:tab/>
        <w:t>Confirmation or refusal of approval, specifying the alterations, shall be communicated by the procedure specified in paragraph 4.3. above to the Contracting Parties to the Agreement applying this Regulation.</w:t>
      </w:r>
    </w:p>
    <w:p w14:paraId="61557A73" w14:textId="77777777" w:rsidR="003E4DFD" w:rsidRPr="00805FD9" w:rsidRDefault="003E4DFD" w:rsidP="003E4DFD">
      <w:pPr>
        <w:spacing w:after="120"/>
        <w:ind w:left="2268" w:right="1134" w:hanging="1134"/>
        <w:jc w:val="both"/>
      </w:pPr>
      <w:r w:rsidRPr="00805FD9">
        <w:t>6.3.</w:t>
      </w:r>
      <w:r w:rsidRPr="00805FD9">
        <w:tab/>
        <w:t xml:space="preserve">The approval authority shall inform the other Contracting Parties of the extension by means of the communication form conforming to the model in Annex 1 </w:t>
      </w:r>
      <w:r>
        <w:t>of</w:t>
      </w:r>
      <w:r w:rsidRPr="00805FD9">
        <w:t xml:space="preserve"> this Regulation. It shall assign a serial number to each extension, to be known as the extension number.</w:t>
      </w:r>
    </w:p>
    <w:p w14:paraId="27477CF9" w14:textId="77777777" w:rsidR="003E4DFD" w:rsidRPr="00805FD9" w:rsidRDefault="003E4DFD" w:rsidP="003E4DFD">
      <w:pPr>
        <w:pStyle w:val="HChG"/>
      </w:pPr>
      <w:r w:rsidRPr="00805FD9">
        <w:tab/>
      </w:r>
      <w:r w:rsidRPr="00805FD9">
        <w:tab/>
      </w:r>
      <w:bookmarkStart w:id="18" w:name="_Toc107305531"/>
      <w:r w:rsidRPr="00805FD9">
        <w:t>7.</w:t>
      </w:r>
      <w:r w:rsidRPr="00805FD9">
        <w:tab/>
      </w:r>
      <w:r w:rsidRPr="00805FD9">
        <w:tab/>
        <w:t xml:space="preserve">Conformity of </w:t>
      </w:r>
      <w:bookmarkEnd w:id="18"/>
      <w:r>
        <w:t>P</w:t>
      </w:r>
      <w:r w:rsidRPr="00805FD9">
        <w:t>roduction</w:t>
      </w:r>
    </w:p>
    <w:p w14:paraId="7C922536" w14:textId="77777777" w:rsidR="003E4DFD" w:rsidRPr="00805FD9" w:rsidRDefault="003E4DFD" w:rsidP="003E4DFD">
      <w:pPr>
        <w:spacing w:after="120"/>
        <w:ind w:left="2268" w:right="1134" w:hanging="1134"/>
        <w:jc w:val="both"/>
      </w:pPr>
      <w:r w:rsidRPr="00805FD9">
        <w:t>7.1.</w:t>
      </w:r>
      <w:r w:rsidRPr="00805FD9">
        <w:tab/>
        <w:t>Procedures for the conformity of production shall conform to the general provisions defined in Article 2 and Schedule 1 to the Agreement (E/ECE/TRANS/505/Rev.3) and meet the following requirements:</w:t>
      </w:r>
    </w:p>
    <w:p w14:paraId="0DAA70C5" w14:textId="77777777" w:rsidR="003E4DFD" w:rsidRPr="00805FD9" w:rsidRDefault="003E4DFD" w:rsidP="003E4DFD">
      <w:pPr>
        <w:spacing w:after="120"/>
        <w:ind w:left="2268" w:right="1134" w:hanging="1134"/>
        <w:jc w:val="both"/>
      </w:pPr>
      <w:r w:rsidRPr="00805FD9">
        <w:t>7.2.</w:t>
      </w:r>
      <w:r w:rsidRPr="00805FD9">
        <w:tab/>
        <w:t>A vehicle approved pursuant to this Regulation shall be so manufactured as to conform to the type approved by meeting the requirements of paragraph 5. above;</w:t>
      </w:r>
    </w:p>
    <w:p w14:paraId="5EB4FB9F" w14:textId="77777777" w:rsidR="003E4DFD" w:rsidRPr="00805FD9" w:rsidRDefault="003E4DFD" w:rsidP="003E4DFD">
      <w:pPr>
        <w:spacing w:after="120"/>
        <w:ind w:left="2268" w:right="1134" w:hanging="1134"/>
        <w:jc w:val="both"/>
      </w:pPr>
      <w:r w:rsidRPr="00805FD9">
        <w:t>7.3.</w:t>
      </w:r>
      <w:r w:rsidRPr="00805FD9">
        <w:tab/>
        <w:t>The approval authority which has granted the approval may at any time verify the conformity of control methods applicable to each production unit. The normal frequency of such inspections shall be once every two years.</w:t>
      </w:r>
    </w:p>
    <w:p w14:paraId="6025FC98" w14:textId="77777777" w:rsidR="003E4DFD" w:rsidRPr="00805FD9" w:rsidRDefault="003E4DFD" w:rsidP="003E4DFD">
      <w:pPr>
        <w:pStyle w:val="HChG"/>
      </w:pPr>
      <w:r w:rsidRPr="00805FD9">
        <w:tab/>
      </w:r>
      <w:r w:rsidRPr="00805FD9">
        <w:tab/>
      </w:r>
      <w:bookmarkStart w:id="19" w:name="_Toc107305532"/>
      <w:r w:rsidRPr="00805FD9">
        <w:t>8.</w:t>
      </w:r>
      <w:r w:rsidRPr="00805FD9">
        <w:tab/>
      </w:r>
      <w:r w:rsidRPr="00805FD9">
        <w:tab/>
        <w:t xml:space="preserve">Penalties for </w:t>
      </w:r>
      <w:r>
        <w:t>N</w:t>
      </w:r>
      <w:r w:rsidRPr="00805FD9">
        <w:t>on</w:t>
      </w:r>
      <w:r w:rsidRPr="00805FD9">
        <w:noBreakHyphen/>
      </w:r>
      <w:r>
        <w:t>C</w:t>
      </w:r>
      <w:r w:rsidRPr="00805FD9">
        <w:t xml:space="preserve">onformity of </w:t>
      </w:r>
      <w:r>
        <w:t>P</w:t>
      </w:r>
      <w:r w:rsidRPr="00805FD9">
        <w:t>roduction</w:t>
      </w:r>
      <w:bookmarkEnd w:id="19"/>
    </w:p>
    <w:p w14:paraId="2C583A66" w14:textId="77777777" w:rsidR="003E4DFD" w:rsidRPr="00805FD9" w:rsidRDefault="003E4DFD" w:rsidP="003E4DFD">
      <w:pPr>
        <w:spacing w:after="120"/>
        <w:ind w:left="2268" w:right="1134" w:hanging="1134"/>
        <w:jc w:val="both"/>
      </w:pPr>
      <w:r w:rsidRPr="00805FD9">
        <w:t>8.1.</w:t>
      </w:r>
      <w:r w:rsidRPr="00805FD9">
        <w:tab/>
        <w:t>The approval granted in respect of a vehicle type pursuant to this Regulation may be withdrawn if the requirements laid down in paragraph 7. above are not complied with.</w:t>
      </w:r>
    </w:p>
    <w:p w14:paraId="4FC5131A" w14:textId="77777777" w:rsidR="003E4DFD" w:rsidRPr="00805FD9" w:rsidRDefault="003E4DFD" w:rsidP="003E4DFD">
      <w:pPr>
        <w:spacing w:after="120"/>
        <w:ind w:left="2268" w:right="1134" w:hanging="1134"/>
        <w:jc w:val="both"/>
      </w:pPr>
      <w:r w:rsidRPr="00805FD9">
        <w:t>8.2.</w:t>
      </w:r>
      <w:r w:rsidRPr="00805FD9">
        <w:tab/>
        <w:t>If a Contracting Party withdraws an approval it had previously granted, it shall forthwith so notify the other Contracting Parties applying this Regulation by sending them a communication form conforming to the model in Annex 1 to this Regulation.</w:t>
      </w:r>
    </w:p>
    <w:p w14:paraId="567AA130" w14:textId="77777777" w:rsidR="003E4DFD" w:rsidRPr="00805FD9" w:rsidRDefault="003E4DFD" w:rsidP="003E4DFD">
      <w:pPr>
        <w:pStyle w:val="HChG"/>
        <w:ind w:hanging="10"/>
      </w:pPr>
      <w:bookmarkStart w:id="20" w:name="_Toc107305533"/>
      <w:r w:rsidRPr="00805FD9">
        <w:lastRenderedPageBreak/>
        <w:t>9.</w:t>
      </w:r>
      <w:r w:rsidRPr="00805FD9">
        <w:tab/>
      </w:r>
      <w:r w:rsidRPr="00805FD9">
        <w:tab/>
        <w:t xml:space="preserve">Production </w:t>
      </w:r>
      <w:r>
        <w:t>D</w:t>
      </w:r>
      <w:r w:rsidRPr="00805FD9">
        <w:t xml:space="preserve">efinitively </w:t>
      </w:r>
      <w:r>
        <w:t>D</w:t>
      </w:r>
      <w:r w:rsidRPr="00805FD9">
        <w:t>iscontinued</w:t>
      </w:r>
      <w:bookmarkEnd w:id="20"/>
    </w:p>
    <w:p w14:paraId="398698FC" w14:textId="77777777" w:rsidR="003E4DFD" w:rsidRPr="00805FD9" w:rsidRDefault="003E4DFD" w:rsidP="003E4DFD">
      <w:pPr>
        <w:keepNext/>
        <w:keepLines/>
        <w:spacing w:after="120"/>
        <w:ind w:left="2268" w:right="1134"/>
        <w:jc w:val="both"/>
      </w:pPr>
      <w:r w:rsidRPr="00805FD9">
        <w:t xml:space="preserve">If the holder of the approval completely ceases to manufacture a type of vehicle approved in accordance with this Regulation, </w:t>
      </w:r>
      <w:r>
        <w:t xml:space="preserve">the holder </w:t>
      </w:r>
      <w:r w:rsidRPr="00805FD9">
        <w:t>shall so inform the approval authority which granted the approval, which in turn shall forthwith inform the other Contracting Parties to the Agreement applying this Regulation by means of a communication form conforming to the model in Annex 1 to this UN Regulation.</w:t>
      </w:r>
    </w:p>
    <w:p w14:paraId="7BA7E09F" w14:textId="77777777" w:rsidR="003E4DFD" w:rsidRPr="00805FD9" w:rsidRDefault="003E4DFD" w:rsidP="003E4DFD">
      <w:pPr>
        <w:pStyle w:val="HChG"/>
        <w:ind w:left="2248"/>
      </w:pPr>
      <w:bookmarkStart w:id="21" w:name="_Toc107305534"/>
      <w:r w:rsidRPr="00805FD9">
        <w:t>10.</w:t>
      </w:r>
      <w:r w:rsidRPr="00805FD9">
        <w:tab/>
        <w:t xml:space="preserve">Names and </w:t>
      </w:r>
      <w:r>
        <w:t>A</w:t>
      </w:r>
      <w:r w:rsidRPr="00805FD9">
        <w:t xml:space="preserve">ddresses of the Technical Services </w:t>
      </w:r>
      <w:r>
        <w:t>R</w:t>
      </w:r>
      <w:r w:rsidRPr="00805FD9">
        <w:t xml:space="preserve">esponsible for </w:t>
      </w:r>
      <w:r>
        <w:t>C</w:t>
      </w:r>
      <w:r w:rsidRPr="00805FD9">
        <w:t xml:space="preserve">onducting </w:t>
      </w:r>
      <w:r>
        <w:t>A</w:t>
      </w:r>
      <w:r w:rsidRPr="00805FD9">
        <w:t xml:space="preserve">pproval </w:t>
      </w:r>
      <w:r>
        <w:t>T</w:t>
      </w:r>
      <w:r w:rsidRPr="00805FD9">
        <w:t>ests and of Type Approval Authorities</w:t>
      </w:r>
      <w:bookmarkEnd w:id="21"/>
      <w:r w:rsidRPr="00805FD9">
        <w:t xml:space="preserve"> </w:t>
      </w:r>
    </w:p>
    <w:p w14:paraId="7261353C" w14:textId="77777777" w:rsidR="003E4DFD" w:rsidRPr="00805FD9" w:rsidRDefault="003E4DFD" w:rsidP="003E4DFD">
      <w:pPr>
        <w:spacing w:after="120"/>
        <w:ind w:left="2276" w:right="1138" w:hanging="8"/>
        <w:jc w:val="both"/>
      </w:pPr>
      <w:r w:rsidRPr="00805FD9">
        <w:tab/>
        <w:t>The Contracting Parties to the Agreement applying this Regulation shall communicate to the United Nations Secretariat</w:t>
      </w:r>
      <w:r w:rsidRPr="00805FD9">
        <w:rPr>
          <w:sz w:val="18"/>
          <w:vertAlign w:val="superscript"/>
        </w:rPr>
        <w:footnoteReference w:id="5"/>
      </w:r>
      <w:r w:rsidRPr="00805FD9">
        <w:t xml:space="preserve"> the names and addresses of the technical services responsible for conducting approval tests and of the approval authorities which grant approval and to which forms certifying approval or extension or refusal or withdrawal of approval are to be sent.</w:t>
      </w:r>
    </w:p>
    <w:p w14:paraId="16443A35" w14:textId="77777777" w:rsidR="003E4DFD" w:rsidRPr="00805FD9" w:rsidRDefault="003E4DFD" w:rsidP="003E4DFD">
      <w:pPr>
        <w:spacing w:after="120"/>
        <w:ind w:left="2276" w:right="1138" w:hanging="8"/>
        <w:jc w:val="both"/>
        <w:rPr>
          <w:color w:val="000000"/>
        </w:rPr>
        <w:sectPr w:rsidR="003E4DFD" w:rsidRPr="00805FD9" w:rsidSect="00B4326A">
          <w:headerReference w:type="even" r:id="rId12"/>
          <w:headerReference w:type="default" r:id="rId13"/>
          <w:footerReference w:type="even" r:id="rId14"/>
          <w:footerReference w:type="default" r:id="rId15"/>
          <w:headerReference w:type="first" r:id="rId16"/>
          <w:endnotePr>
            <w:numFmt w:val="decimal"/>
          </w:endnotePr>
          <w:pgSz w:w="11907" w:h="16840" w:code="9"/>
          <w:pgMar w:top="1411" w:right="1138" w:bottom="1138" w:left="1138" w:header="850" w:footer="562" w:gutter="0"/>
          <w:cols w:space="720"/>
          <w:titlePg/>
          <w:docGrid w:linePitch="272"/>
        </w:sectPr>
      </w:pPr>
    </w:p>
    <w:p w14:paraId="5279BD06" w14:textId="77777777" w:rsidR="003E4DFD" w:rsidRPr="00203C93" w:rsidRDefault="003E4DFD" w:rsidP="003E4DFD">
      <w:pPr>
        <w:pStyle w:val="HChG"/>
        <w:rPr>
          <w:lang w:val="fr-FR"/>
        </w:rPr>
      </w:pPr>
      <w:bookmarkStart w:id="22" w:name="_Toc107305535"/>
      <w:r w:rsidRPr="00203C93">
        <w:rPr>
          <w:lang w:val="fr-FR"/>
        </w:rPr>
        <w:lastRenderedPageBreak/>
        <w:t>Annex 1</w:t>
      </w:r>
      <w:bookmarkEnd w:id="22"/>
    </w:p>
    <w:p w14:paraId="23556ABE" w14:textId="77777777" w:rsidR="003E4DFD" w:rsidRPr="00203C93" w:rsidRDefault="003E4DFD" w:rsidP="003E4DFD">
      <w:pPr>
        <w:pStyle w:val="HChG"/>
        <w:rPr>
          <w:lang w:val="fr-FR"/>
        </w:rPr>
      </w:pPr>
      <w:r w:rsidRPr="00203C93">
        <w:rPr>
          <w:lang w:val="fr-FR"/>
        </w:rPr>
        <w:tab/>
      </w:r>
      <w:r w:rsidRPr="00203C93">
        <w:rPr>
          <w:lang w:val="fr-FR"/>
        </w:rPr>
        <w:tab/>
      </w:r>
      <w:bookmarkStart w:id="23" w:name="_Toc107305536"/>
      <w:r w:rsidRPr="00203C93">
        <w:rPr>
          <w:lang w:val="fr-FR"/>
        </w:rPr>
        <w:t>Communication</w:t>
      </w:r>
      <w:bookmarkEnd w:id="23"/>
    </w:p>
    <w:p w14:paraId="1EECD384" w14:textId="77777777" w:rsidR="003E4DFD" w:rsidRPr="00203C93" w:rsidRDefault="003E4DFD" w:rsidP="003E4DFD">
      <w:pPr>
        <w:spacing w:after="120"/>
        <w:ind w:left="567" w:firstLine="567"/>
        <w:rPr>
          <w:lang w:val="fr-FR"/>
        </w:rPr>
      </w:pPr>
      <w:r w:rsidRPr="00203C93">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3E4DFD" w:rsidRPr="00805FD9" w14:paraId="0C176529" w14:textId="77777777" w:rsidTr="00EE0660">
        <w:tc>
          <w:tcPr>
            <w:tcW w:w="3840" w:type="dxa"/>
          </w:tcPr>
          <w:p w14:paraId="7E7B3648" w14:textId="77777777" w:rsidR="003E4DFD" w:rsidRPr="00805FD9" w:rsidRDefault="003E4DFD" w:rsidP="00EE0660">
            <w:r w:rsidRPr="00805FD9">
              <w:rPr>
                <w:noProof/>
                <w:lang w:val="nl-NL" w:eastAsia="nl-NL"/>
              </w:rPr>
              <w:drawing>
                <wp:inline distT="0" distB="0" distL="0" distR="0" wp14:anchorId="3B9EA930" wp14:editId="50CD5A9F">
                  <wp:extent cx="971550" cy="9207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p>
        </w:tc>
        <w:tc>
          <w:tcPr>
            <w:tcW w:w="4665" w:type="dxa"/>
          </w:tcPr>
          <w:p w14:paraId="57DE655C" w14:textId="77777777" w:rsidR="003E4DFD" w:rsidRPr="00805FD9" w:rsidRDefault="003E4DFD" w:rsidP="00EE0660">
            <w:pPr>
              <w:tabs>
                <w:tab w:val="left" w:pos="-720"/>
                <w:tab w:val="left" w:pos="0"/>
                <w:tab w:val="left" w:pos="2216"/>
                <w:tab w:val="left" w:pos="5703"/>
                <w:tab w:val="left" w:pos="6423"/>
                <w:tab w:val="left" w:pos="7143"/>
                <w:tab w:val="left" w:pos="7857"/>
                <w:tab w:val="left" w:pos="8577"/>
              </w:tabs>
              <w:ind w:left="2116" w:hanging="2119"/>
            </w:pPr>
            <w:r w:rsidRPr="00805FD9">
              <w:t>issued by :</w:t>
            </w:r>
            <w:r w:rsidRPr="00805FD9">
              <w:tab/>
              <w:t>(Name of administration)</w:t>
            </w:r>
          </w:p>
          <w:p w14:paraId="09E36858" w14:textId="77777777" w:rsidR="003E4DFD" w:rsidRPr="00805FD9" w:rsidRDefault="003E4DFD" w:rsidP="00EE0660">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7426BD59" w14:textId="77777777" w:rsidR="003E4DFD" w:rsidRPr="00805FD9" w:rsidRDefault="003E4DFD" w:rsidP="00EE0660">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0D3B072E" w14:textId="77777777" w:rsidR="003E4DFD" w:rsidRPr="00805FD9" w:rsidRDefault="003E4DFD" w:rsidP="00EE0660">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2C8F2F54" w14:textId="77777777" w:rsidR="003E4DFD" w:rsidRPr="00805FD9" w:rsidRDefault="003E4DFD" w:rsidP="00EE0660"/>
        </w:tc>
      </w:tr>
    </w:tbl>
    <w:p w14:paraId="78909FD8" w14:textId="77777777" w:rsidR="003E4DFD" w:rsidRPr="00805FD9" w:rsidRDefault="003E4DFD" w:rsidP="003E4DFD">
      <w:pPr>
        <w:spacing w:before="120"/>
        <w:ind w:left="567" w:firstLine="567"/>
      </w:pPr>
      <w:r w:rsidRPr="00805FD9">
        <w:rPr>
          <w:color w:val="FFFFFF"/>
          <w:sz w:val="18"/>
          <w:vertAlign w:val="superscript"/>
        </w:rPr>
        <w:footnoteReference w:id="6"/>
      </w:r>
      <w:r w:rsidRPr="00805FD9">
        <w:t xml:space="preserve">Concerning: </w:t>
      </w:r>
      <w:r w:rsidRPr="00805FD9">
        <w:rPr>
          <w:vertAlign w:val="superscript"/>
        </w:rPr>
        <w:t>2</w:t>
      </w:r>
      <w:r w:rsidRPr="00805FD9">
        <w:rPr>
          <w:color w:val="FFFFFF"/>
          <w:sz w:val="18"/>
          <w:szCs w:val="18"/>
          <w:vertAlign w:val="superscript"/>
        </w:rPr>
        <w:footnoteReference w:id="7"/>
      </w:r>
      <w:r w:rsidRPr="00805FD9">
        <w:tab/>
        <w:t>Approval granted</w:t>
      </w:r>
    </w:p>
    <w:p w14:paraId="5F512C62" w14:textId="77777777" w:rsidR="003E4DFD" w:rsidRPr="00805FD9" w:rsidRDefault="003E4DFD" w:rsidP="003E4DFD">
      <w:pPr>
        <w:ind w:left="2268" w:right="1134" w:firstLine="567"/>
        <w:jc w:val="both"/>
      </w:pPr>
      <w:r w:rsidRPr="00805FD9">
        <w:t>Approval extended</w:t>
      </w:r>
    </w:p>
    <w:p w14:paraId="4820A2D0" w14:textId="77777777" w:rsidR="003E4DFD" w:rsidRPr="00805FD9" w:rsidRDefault="003E4DFD" w:rsidP="003E4DFD">
      <w:pPr>
        <w:ind w:left="2268" w:right="1134" w:firstLine="567"/>
        <w:jc w:val="both"/>
      </w:pPr>
      <w:r w:rsidRPr="00805FD9">
        <w:t>Approval refused</w:t>
      </w:r>
    </w:p>
    <w:p w14:paraId="2712DF07" w14:textId="77777777" w:rsidR="003E4DFD" w:rsidRPr="00805FD9" w:rsidRDefault="003E4DFD" w:rsidP="003E4DFD">
      <w:pPr>
        <w:ind w:left="2268" w:right="1134" w:firstLine="567"/>
        <w:jc w:val="both"/>
      </w:pPr>
      <w:r w:rsidRPr="00805FD9">
        <w:t>Approval withdrawn</w:t>
      </w:r>
    </w:p>
    <w:p w14:paraId="1A02E4BD" w14:textId="77777777" w:rsidR="003E4DFD" w:rsidRPr="00805FD9" w:rsidRDefault="003E4DFD" w:rsidP="003E4DFD">
      <w:pPr>
        <w:spacing w:after="120"/>
        <w:ind w:left="2268" w:right="1134" w:firstLine="567"/>
        <w:jc w:val="both"/>
      </w:pPr>
      <w:r w:rsidRPr="00805FD9">
        <w:t>Production definitively discontinued</w:t>
      </w:r>
    </w:p>
    <w:p w14:paraId="7C0DEE4A" w14:textId="77777777" w:rsidR="003E4DFD" w:rsidRPr="00805FD9" w:rsidRDefault="003E4DFD" w:rsidP="003E4DFD">
      <w:pPr>
        <w:spacing w:after="120"/>
        <w:ind w:left="1134" w:right="1134"/>
        <w:jc w:val="both"/>
      </w:pPr>
      <w:r w:rsidRPr="00805FD9">
        <w:t>of a vehicle type with regard to its Event Da</w:t>
      </w:r>
      <w:r>
        <w:t>t</w:t>
      </w:r>
      <w:r w:rsidRPr="00805FD9">
        <w:t>a Recorder (EDR) pursuant to UN Regulation No. XXXX</w:t>
      </w:r>
      <w:r>
        <w:t>.</w:t>
      </w:r>
    </w:p>
    <w:p w14:paraId="3D7B7F99" w14:textId="77777777" w:rsidR="003E4DFD" w:rsidRPr="00805FD9" w:rsidRDefault="003E4DFD" w:rsidP="003E4DFD">
      <w:pPr>
        <w:tabs>
          <w:tab w:val="left" w:leader="dot" w:pos="8505"/>
        </w:tabs>
        <w:spacing w:after="120"/>
        <w:ind w:left="1134" w:right="1134"/>
        <w:jc w:val="both"/>
      </w:pPr>
      <w:r w:rsidRPr="00805FD9">
        <w:t xml:space="preserve">Approval No.: </w:t>
      </w:r>
      <w:r w:rsidRPr="00805FD9">
        <w:tab/>
      </w:r>
    </w:p>
    <w:p w14:paraId="45DAEE05" w14:textId="77777777" w:rsidR="003E4DFD" w:rsidRPr="00805FD9" w:rsidRDefault="003E4DFD" w:rsidP="003E4DFD">
      <w:pPr>
        <w:tabs>
          <w:tab w:val="left" w:leader="dot" w:pos="8505"/>
        </w:tabs>
        <w:spacing w:after="120"/>
        <w:ind w:left="1134" w:right="1134"/>
        <w:jc w:val="both"/>
      </w:pPr>
      <w:r w:rsidRPr="00805FD9">
        <w:t>Reason(s) for extension (if applicable):</w:t>
      </w:r>
      <w:r w:rsidRPr="00805FD9">
        <w:tab/>
      </w:r>
    </w:p>
    <w:p w14:paraId="7AE9FCB2" w14:textId="77777777" w:rsidR="003E4DFD" w:rsidRPr="00805FD9" w:rsidRDefault="003E4DFD" w:rsidP="003E4DFD">
      <w:pPr>
        <w:tabs>
          <w:tab w:val="left" w:pos="1701"/>
          <w:tab w:val="left" w:leader="dot" w:pos="8505"/>
        </w:tabs>
        <w:spacing w:after="120"/>
        <w:ind w:left="1134" w:right="1134"/>
        <w:jc w:val="both"/>
      </w:pPr>
      <w:r w:rsidRPr="00805FD9">
        <w:t>1.</w:t>
      </w:r>
      <w:r w:rsidRPr="00805FD9">
        <w:tab/>
        <w:t>Trade name or mark of the vehicle:</w:t>
      </w:r>
      <w:r w:rsidRPr="00805FD9">
        <w:tab/>
      </w:r>
    </w:p>
    <w:p w14:paraId="7D90326B" w14:textId="77777777" w:rsidR="003E4DFD" w:rsidRPr="00805FD9" w:rsidRDefault="003E4DFD" w:rsidP="003E4DFD">
      <w:pPr>
        <w:tabs>
          <w:tab w:val="left" w:pos="1701"/>
          <w:tab w:val="left" w:leader="dot" w:pos="8505"/>
        </w:tabs>
        <w:spacing w:after="120"/>
        <w:ind w:left="1134" w:right="1134"/>
        <w:jc w:val="both"/>
      </w:pPr>
      <w:r w:rsidRPr="00805FD9">
        <w:t>2.</w:t>
      </w:r>
      <w:r w:rsidRPr="00805FD9">
        <w:tab/>
        <w:t>Vehicle type:</w:t>
      </w:r>
      <w:r w:rsidRPr="00805FD9">
        <w:tab/>
      </w:r>
    </w:p>
    <w:p w14:paraId="1FEB3985" w14:textId="77777777" w:rsidR="003E4DFD" w:rsidRPr="00805FD9" w:rsidRDefault="003E4DFD" w:rsidP="003E4DFD">
      <w:pPr>
        <w:tabs>
          <w:tab w:val="left" w:pos="1701"/>
          <w:tab w:val="left" w:leader="dot" w:pos="8505"/>
        </w:tabs>
        <w:spacing w:after="120"/>
        <w:ind w:left="1134" w:right="1134"/>
        <w:jc w:val="both"/>
      </w:pPr>
      <w:r w:rsidRPr="00805FD9">
        <w:t>3.</w:t>
      </w:r>
      <w:r w:rsidRPr="00805FD9">
        <w:tab/>
        <w:t xml:space="preserve">Name and address of manufacturer: </w:t>
      </w:r>
      <w:r w:rsidRPr="00805FD9">
        <w:tab/>
      </w:r>
    </w:p>
    <w:p w14:paraId="1E0A6688" w14:textId="77777777" w:rsidR="003E4DFD" w:rsidRPr="00805FD9" w:rsidRDefault="003E4DFD" w:rsidP="003E4DFD">
      <w:pPr>
        <w:tabs>
          <w:tab w:val="left" w:pos="1701"/>
          <w:tab w:val="left" w:leader="dot" w:pos="8505"/>
        </w:tabs>
        <w:spacing w:after="120"/>
        <w:ind w:left="1134" w:right="1134"/>
        <w:jc w:val="both"/>
      </w:pPr>
      <w:r w:rsidRPr="00805FD9">
        <w:t>4.</w:t>
      </w:r>
      <w:r w:rsidRPr="00805FD9">
        <w:tab/>
        <w:t xml:space="preserve">If applicable, name and address of manufacturer's representative: </w:t>
      </w:r>
      <w:r w:rsidRPr="00805FD9">
        <w:tab/>
      </w:r>
    </w:p>
    <w:p w14:paraId="100C2043" w14:textId="77777777" w:rsidR="003E4DFD" w:rsidRPr="00805FD9" w:rsidRDefault="003E4DFD" w:rsidP="003E4DFD">
      <w:pPr>
        <w:tabs>
          <w:tab w:val="left" w:pos="1701"/>
          <w:tab w:val="left" w:leader="dot" w:pos="8505"/>
        </w:tabs>
        <w:spacing w:after="120"/>
        <w:ind w:left="1134" w:right="1134"/>
        <w:jc w:val="both"/>
      </w:pPr>
      <w:r w:rsidRPr="00805FD9">
        <w:t>5.</w:t>
      </w:r>
      <w:r w:rsidRPr="00805FD9">
        <w:tab/>
        <w:t xml:space="preserve">Brief description of vehicle: </w:t>
      </w:r>
      <w:r w:rsidRPr="00805FD9">
        <w:tab/>
      </w:r>
    </w:p>
    <w:p w14:paraId="3C3E6E4D" w14:textId="77777777" w:rsidR="003E4DFD" w:rsidRPr="00805FD9" w:rsidRDefault="003E4DFD" w:rsidP="003E4DFD">
      <w:pPr>
        <w:tabs>
          <w:tab w:val="left" w:pos="1701"/>
          <w:tab w:val="left" w:leader="dot" w:pos="8505"/>
        </w:tabs>
        <w:spacing w:after="120"/>
        <w:ind w:left="1134" w:right="1134"/>
        <w:jc w:val="both"/>
      </w:pPr>
      <w:r w:rsidRPr="00805FD9">
        <w:t>6.</w:t>
      </w:r>
      <w:r w:rsidRPr="00805FD9">
        <w:tab/>
        <w:t xml:space="preserve">Technical service responsible for conducting the approval tests: </w:t>
      </w:r>
      <w:r w:rsidRPr="00805FD9">
        <w:tab/>
      </w:r>
    </w:p>
    <w:p w14:paraId="421A5025" w14:textId="77777777" w:rsidR="003E4DFD" w:rsidRPr="00805FD9" w:rsidRDefault="003E4DFD" w:rsidP="003E4DFD">
      <w:pPr>
        <w:tabs>
          <w:tab w:val="left" w:pos="1701"/>
          <w:tab w:val="left" w:leader="dot" w:pos="8505"/>
        </w:tabs>
        <w:spacing w:after="120"/>
        <w:ind w:left="1134" w:right="1134"/>
        <w:jc w:val="both"/>
      </w:pPr>
      <w:r w:rsidRPr="00805FD9">
        <w:t>6.1.</w:t>
      </w:r>
      <w:r w:rsidRPr="00805FD9">
        <w:tab/>
        <w:t>Date of report issued by that service:</w:t>
      </w:r>
      <w:r w:rsidRPr="00805FD9">
        <w:tab/>
      </w:r>
    </w:p>
    <w:p w14:paraId="068182EC" w14:textId="77777777" w:rsidR="003E4DFD" w:rsidRPr="00805FD9" w:rsidRDefault="003E4DFD" w:rsidP="003E4DFD">
      <w:pPr>
        <w:tabs>
          <w:tab w:val="left" w:pos="1701"/>
          <w:tab w:val="left" w:leader="dot" w:pos="8505"/>
        </w:tabs>
        <w:spacing w:after="120"/>
        <w:ind w:left="1134" w:right="1134"/>
        <w:jc w:val="both"/>
      </w:pPr>
      <w:r w:rsidRPr="00805FD9">
        <w:t>6.2.</w:t>
      </w:r>
      <w:r w:rsidRPr="00805FD9">
        <w:tab/>
        <w:t>Number of report issued by that service:</w:t>
      </w:r>
      <w:r w:rsidRPr="00805FD9">
        <w:tab/>
      </w:r>
    </w:p>
    <w:p w14:paraId="3188454B" w14:textId="77777777" w:rsidR="003E4DFD" w:rsidRPr="00805FD9" w:rsidRDefault="003E4DFD" w:rsidP="003E4DFD">
      <w:pPr>
        <w:tabs>
          <w:tab w:val="left" w:pos="1701"/>
          <w:tab w:val="left" w:leader="dot" w:pos="8505"/>
        </w:tabs>
        <w:spacing w:after="120"/>
        <w:ind w:left="1134" w:right="1134"/>
        <w:jc w:val="both"/>
      </w:pPr>
      <w:r w:rsidRPr="00805FD9">
        <w:t>7.</w:t>
      </w:r>
      <w:r w:rsidRPr="00805FD9">
        <w:tab/>
        <w:t>Approval granted/refused/extended/withdrawn:</w:t>
      </w:r>
      <w:r w:rsidRPr="00805FD9">
        <w:rPr>
          <w:rStyle w:val="FootnoteReference"/>
        </w:rPr>
        <w:t>2</w:t>
      </w:r>
      <w:r w:rsidRPr="00805FD9">
        <w:t xml:space="preserve"> </w:t>
      </w:r>
    </w:p>
    <w:p w14:paraId="53D71281" w14:textId="77777777" w:rsidR="003E4DFD" w:rsidRPr="00805FD9" w:rsidRDefault="003E4DFD" w:rsidP="003E4DFD">
      <w:pPr>
        <w:tabs>
          <w:tab w:val="left" w:pos="1701"/>
          <w:tab w:val="left" w:leader="dot" w:pos="8505"/>
        </w:tabs>
        <w:spacing w:after="120"/>
        <w:ind w:left="1134" w:right="1134"/>
        <w:jc w:val="both"/>
      </w:pPr>
      <w:r w:rsidRPr="00805FD9">
        <w:t>8.</w:t>
      </w:r>
      <w:r w:rsidRPr="00805FD9">
        <w:tab/>
        <w:t xml:space="preserve">Position of approval mark on the vehicle: </w:t>
      </w:r>
      <w:r w:rsidRPr="00805FD9">
        <w:tab/>
      </w:r>
    </w:p>
    <w:p w14:paraId="7CEDCAE8" w14:textId="77777777" w:rsidR="003E4DFD" w:rsidRPr="00805FD9" w:rsidRDefault="003E4DFD" w:rsidP="003E4DFD">
      <w:pPr>
        <w:tabs>
          <w:tab w:val="left" w:pos="1701"/>
          <w:tab w:val="left" w:leader="dot" w:pos="8505"/>
        </w:tabs>
        <w:spacing w:after="120"/>
        <w:ind w:left="1134" w:right="1134"/>
        <w:jc w:val="both"/>
      </w:pPr>
      <w:r w:rsidRPr="00805FD9">
        <w:t>9.</w:t>
      </w:r>
      <w:r w:rsidRPr="00805FD9">
        <w:tab/>
        <w:t>Place:</w:t>
      </w:r>
      <w:r w:rsidRPr="00805FD9">
        <w:tab/>
      </w:r>
    </w:p>
    <w:p w14:paraId="498E23A3" w14:textId="77777777" w:rsidR="003E4DFD" w:rsidRPr="00805FD9" w:rsidRDefault="003E4DFD" w:rsidP="003E4DFD">
      <w:pPr>
        <w:tabs>
          <w:tab w:val="left" w:pos="1701"/>
          <w:tab w:val="left" w:leader="dot" w:pos="8505"/>
        </w:tabs>
        <w:spacing w:after="120"/>
        <w:ind w:left="1134" w:right="1134"/>
        <w:jc w:val="both"/>
      </w:pPr>
      <w:r w:rsidRPr="00805FD9">
        <w:t>10.</w:t>
      </w:r>
      <w:r w:rsidRPr="00805FD9">
        <w:tab/>
        <w:t>Date:</w:t>
      </w:r>
      <w:r w:rsidRPr="00805FD9">
        <w:tab/>
      </w:r>
    </w:p>
    <w:p w14:paraId="6CF9F9B5" w14:textId="77777777" w:rsidR="003E4DFD" w:rsidRPr="00805FD9" w:rsidRDefault="003E4DFD" w:rsidP="003E4DFD">
      <w:pPr>
        <w:tabs>
          <w:tab w:val="left" w:pos="1701"/>
          <w:tab w:val="left" w:leader="dot" w:pos="8505"/>
        </w:tabs>
        <w:spacing w:after="120"/>
        <w:ind w:left="1134" w:right="1134"/>
        <w:jc w:val="both"/>
      </w:pPr>
      <w:r w:rsidRPr="00805FD9">
        <w:t>11.</w:t>
      </w:r>
      <w:r w:rsidRPr="00805FD9">
        <w:tab/>
        <w:t>Signature:</w:t>
      </w:r>
      <w:r w:rsidRPr="00805FD9">
        <w:tab/>
      </w:r>
    </w:p>
    <w:p w14:paraId="4CED7842" w14:textId="77777777" w:rsidR="003E4DFD" w:rsidRPr="00805FD9" w:rsidRDefault="003E4DFD" w:rsidP="003E4DFD">
      <w:pPr>
        <w:spacing w:after="120"/>
        <w:ind w:left="1710" w:right="1138" w:hanging="548"/>
        <w:jc w:val="both"/>
      </w:pPr>
      <w:r w:rsidRPr="00805FD9">
        <w:t>12.</w:t>
      </w:r>
      <w:r w:rsidRPr="00805FD9">
        <w:tab/>
        <w:t>The list of documents deposited with the approval authority which has granted approval is annexed to this communication.</w:t>
      </w:r>
    </w:p>
    <w:p w14:paraId="4D2B5E35" w14:textId="77777777" w:rsidR="003E4DFD" w:rsidRPr="00805FD9" w:rsidRDefault="003E4DFD" w:rsidP="003E4DFD">
      <w:pPr>
        <w:spacing w:after="120"/>
        <w:ind w:left="1710" w:right="1138" w:hanging="548"/>
        <w:jc w:val="both"/>
        <w:rPr>
          <w:color w:val="000000"/>
        </w:rPr>
        <w:sectPr w:rsidR="003E4DFD" w:rsidRPr="00805FD9" w:rsidSect="009E372B">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pPr>
    </w:p>
    <w:p w14:paraId="13C9F61E" w14:textId="77777777" w:rsidR="003E4DFD" w:rsidRPr="00805FD9" w:rsidRDefault="003E4DFD" w:rsidP="003E4DFD">
      <w:pPr>
        <w:pStyle w:val="HChG"/>
      </w:pPr>
      <w:bookmarkStart w:id="24" w:name="_Toc387935186"/>
      <w:bookmarkStart w:id="25" w:name="_Toc456777182"/>
      <w:bookmarkStart w:id="26" w:name="_Toc107305537"/>
      <w:r w:rsidRPr="00805FD9">
        <w:lastRenderedPageBreak/>
        <w:t xml:space="preserve">Annex </w:t>
      </w:r>
      <w:bookmarkEnd w:id="24"/>
      <w:bookmarkEnd w:id="25"/>
      <w:r w:rsidRPr="00805FD9">
        <w:t>2</w:t>
      </w:r>
      <w:bookmarkEnd w:id="26"/>
    </w:p>
    <w:p w14:paraId="45F38EBA" w14:textId="77777777" w:rsidR="003E4DFD" w:rsidRPr="00805FD9" w:rsidRDefault="003E4DFD" w:rsidP="003E4DFD">
      <w:pPr>
        <w:pStyle w:val="HChG"/>
      </w:pPr>
      <w:r w:rsidRPr="00805FD9">
        <w:tab/>
      </w:r>
      <w:bookmarkStart w:id="27" w:name="_Toc456777183"/>
      <w:r w:rsidRPr="00805FD9">
        <w:tab/>
      </w:r>
      <w:bookmarkStart w:id="28" w:name="_Toc107305538"/>
      <w:r w:rsidRPr="00805FD9">
        <w:t xml:space="preserve">Information </w:t>
      </w:r>
      <w:r>
        <w:t>D</w:t>
      </w:r>
      <w:r w:rsidRPr="00805FD9">
        <w:t xml:space="preserve">ocument on the </w:t>
      </w:r>
      <w:r>
        <w:t>T</w:t>
      </w:r>
      <w:r w:rsidRPr="00805FD9">
        <w:t xml:space="preserve">ype </w:t>
      </w:r>
      <w:r>
        <w:t>A</w:t>
      </w:r>
      <w:r w:rsidRPr="00805FD9">
        <w:t xml:space="preserve">pproval of a </w:t>
      </w:r>
      <w:r>
        <w:t>V</w:t>
      </w:r>
      <w:r w:rsidRPr="00805FD9">
        <w:t xml:space="preserve">ehicle </w:t>
      </w:r>
      <w:r>
        <w:t>T</w:t>
      </w:r>
      <w:r w:rsidRPr="00805FD9">
        <w:t xml:space="preserve">ype with </w:t>
      </w:r>
      <w:r>
        <w:t>R</w:t>
      </w:r>
      <w:r w:rsidRPr="00805FD9">
        <w:t>egard to its Event Data Recorder</w:t>
      </w:r>
      <w:bookmarkEnd w:id="27"/>
      <w:bookmarkEnd w:id="28"/>
    </w:p>
    <w:p w14:paraId="2BB74765" w14:textId="77777777" w:rsidR="003E4DFD" w:rsidRPr="00805FD9" w:rsidRDefault="003E4DFD" w:rsidP="003E4DFD">
      <w:pPr>
        <w:suppressAutoHyphens w:val="0"/>
        <w:spacing w:after="120" w:line="240" w:lineRule="auto"/>
        <w:ind w:left="1134" w:right="1134"/>
        <w:jc w:val="both"/>
      </w:pPr>
      <w:r w:rsidRPr="00805FD9">
        <w:t>A list of contents shall be included.</w:t>
      </w:r>
    </w:p>
    <w:p w14:paraId="313AAEA8" w14:textId="77777777" w:rsidR="003E4DFD" w:rsidRPr="00805FD9" w:rsidRDefault="003E4DFD" w:rsidP="003E4DFD">
      <w:pPr>
        <w:suppressAutoHyphens w:val="0"/>
        <w:spacing w:after="120" w:line="240" w:lineRule="auto"/>
        <w:ind w:left="1134" w:right="1134"/>
        <w:jc w:val="both"/>
      </w:pPr>
      <w:r w:rsidRPr="00805FD9">
        <w:t xml:space="preserve">Any drawings shall be supplied in </w:t>
      </w:r>
      <w:r>
        <w:t xml:space="preserve">an </w:t>
      </w:r>
      <w:r w:rsidRPr="00805FD9">
        <w:t>appropriate scale and in sufficient detail on size A4 paper or on a folder of A4 format.</w:t>
      </w:r>
    </w:p>
    <w:p w14:paraId="334B2904" w14:textId="77777777" w:rsidR="003E4DFD" w:rsidRPr="00805FD9" w:rsidRDefault="003E4DFD" w:rsidP="003E4DFD">
      <w:pPr>
        <w:suppressAutoHyphens w:val="0"/>
        <w:spacing w:after="120" w:line="240" w:lineRule="auto"/>
        <w:ind w:left="1134" w:right="1134"/>
        <w:jc w:val="both"/>
      </w:pPr>
      <w:r w:rsidRPr="00805FD9">
        <w:t>Photographs, if any, shall show sufficient detail.</w:t>
      </w:r>
    </w:p>
    <w:p w14:paraId="65714AF4" w14:textId="77777777" w:rsidR="003E4DFD" w:rsidRPr="00805FD9" w:rsidRDefault="003E4DFD" w:rsidP="003E4DFD">
      <w:pPr>
        <w:suppressAutoHyphens w:val="0"/>
        <w:spacing w:after="120" w:line="240" w:lineRule="auto"/>
        <w:ind w:left="1134" w:right="1134"/>
        <w:jc w:val="both"/>
      </w:pPr>
      <w:r w:rsidRPr="00805FD9">
        <w:t>General</w:t>
      </w:r>
    </w:p>
    <w:p w14:paraId="46555DF0"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w:t>
      </w:r>
      <w:r w:rsidRPr="00805FD9">
        <w:tab/>
        <w:t>Trade name or mark of vehicle:</w:t>
      </w:r>
      <w:r w:rsidRPr="00805FD9">
        <w:tab/>
      </w:r>
    </w:p>
    <w:p w14:paraId="54019E39"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2.</w:t>
      </w:r>
      <w:r w:rsidRPr="00805FD9">
        <w:tab/>
        <w:t>Vehicle type:</w:t>
      </w:r>
      <w:r w:rsidRPr="00805FD9">
        <w:tab/>
      </w:r>
    </w:p>
    <w:p w14:paraId="5D1FC8F9"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3.</w:t>
      </w:r>
      <w:r w:rsidRPr="00805FD9">
        <w:tab/>
        <w:t>Means of identification of type, if marked on the vehicle:</w:t>
      </w:r>
      <w:r w:rsidRPr="00805FD9">
        <w:tab/>
      </w:r>
    </w:p>
    <w:p w14:paraId="276DD140"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4.</w:t>
      </w:r>
      <w:r w:rsidRPr="00805FD9">
        <w:tab/>
        <w:t>Location of the marking:</w:t>
      </w:r>
      <w:r w:rsidRPr="00805FD9">
        <w:tab/>
      </w:r>
    </w:p>
    <w:p w14:paraId="3B014118"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5.</w:t>
      </w:r>
      <w:r w:rsidRPr="00805FD9">
        <w:tab/>
        <w:t>Location of and method of affixing the approval mark:</w:t>
      </w:r>
      <w:r w:rsidRPr="00805FD9">
        <w:tab/>
      </w:r>
    </w:p>
    <w:p w14:paraId="3A2AFC14"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6.</w:t>
      </w:r>
      <w:r w:rsidRPr="00805FD9">
        <w:tab/>
        <w:t>Category of vehicle:</w:t>
      </w:r>
      <w:r w:rsidRPr="00805FD9">
        <w:tab/>
      </w:r>
    </w:p>
    <w:p w14:paraId="1E155440"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7.</w:t>
      </w:r>
      <w:r w:rsidRPr="00805FD9">
        <w:tab/>
        <w:t>Name and address of manufacturer:</w:t>
      </w:r>
      <w:r w:rsidRPr="00805FD9">
        <w:tab/>
      </w:r>
    </w:p>
    <w:p w14:paraId="334DCB94"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8.</w:t>
      </w:r>
      <w:r w:rsidRPr="00805FD9">
        <w:tab/>
        <w:t>Address(es) of assembly plant(s):</w:t>
      </w:r>
      <w:r w:rsidRPr="00805FD9">
        <w:tab/>
      </w:r>
    </w:p>
    <w:p w14:paraId="4A87CCAC"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9.</w:t>
      </w:r>
      <w:r w:rsidRPr="00805FD9">
        <w:tab/>
        <w:t>Photograph(s) and/or drawing(s) of a representative vehicle:</w:t>
      </w:r>
      <w:r w:rsidRPr="00805FD9">
        <w:tab/>
      </w:r>
    </w:p>
    <w:p w14:paraId="56C3CF81" w14:textId="77777777" w:rsidR="003E4DFD" w:rsidRPr="00805FD9" w:rsidRDefault="003E4DFD" w:rsidP="003E4DFD">
      <w:pPr>
        <w:tabs>
          <w:tab w:val="left" w:pos="1700"/>
          <w:tab w:val="right" w:leader="dot" w:pos="8505"/>
          <w:tab w:val="right" w:leader="dot" w:pos="9639"/>
        </w:tabs>
        <w:suppressAutoHyphens w:val="0"/>
        <w:spacing w:after="120" w:line="240" w:lineRule="auto"/>
        <w:ind w:left="1134" w:right="1134"/>
        <w:jc w:val="both"/>
      </w:pPr>
      <w:r w:rsidRPr="00805FD9">
        <w:t>10.</w:t>
      </w:r>
      <w:r w:rsidRPr="00805FD9">
        <w:tab/>
        <w:t>EDR</w:t>
      </w:r>
    </w:p>
    <w:p w14:paraId="30FC6CB8"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10.1.</w:t>
      </w:r>
      <w:r w:rsidRPr="00805FD9">
        <w:tab/>
        <w:t>Make (trade name of manufacturer):</w:t>
      </w:r>
      <w:r w:rsidRPr="00805FD9">
        <w:tab/>
      </w:r>
    </w:p>
    <w:p w14:paraId="5EE3950D"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10.2.</w:t>
      </w:r>
      <w:r w:rsidRPr="00805FD9">
        <w:tab/>
        <w:t>Type and general commercial description(s):</w:t>
      </w:r>
      <w:r w:rsidRPr="00805FD9">
        <w:tab/>
      </w:r>
    </w:p>
    <w:p w14:paraId="5BD9F521"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10.3.</w:t>
      </w:r>
      <w:r w:rsidRPr="00805FD9">
        <w:tab/>
        <w:t xml:space="preserve">Drawing(s) or photographs showing the location and method of attachment of the </w:t>
      </w:r>
      <w:r w:rsidRPr="00805FD9">
        <w:br/>
      </w:r>
      <w:r w:rsidRPr="00805FD9">
        <w:tab/>
        <w:t>EDR in the vehicle:</w:t>
      </w:r>
      <w:r w:rsidRPr="00805FD9">
        <w:tab/>
      </w:r>
    </w:p>
    <w:p w14:paraId="539DD1EC"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10.4.</w:t>
      </w:r>
      <w:r w:rsidRPr="00805FD9">
        <w:tab/>
        <w:t>Description of the triggering parameter:</w:t>
      </w:r>
      <w:r w:rsidRPr="00805FD9">
        <w:tab/>
      </w:r>
    </w:p>
    <w:p w14:paraId="688B29E4"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10.5.</w:t>
      </w:r>
      <w:r w:rsidRPr="00805FD9">
        <w:tab/>
        <w:t xml:space="preserve">Description of any other relevant parameter (storing capacity, resistance to high </w:t>
      </w:r>
      <w:r w:rsidRPr="00805FD9">
        <w:br/>
      </w:r>
      <w:r w:rsidRPr="00805FD9">
        <w:tab/>
        <w:t xml:space="preserve">deceleration and mechanical stress of a severe impact, etc.): </w:t>
      </w:r>
      <w:r w:rsidRPr="00805FD9">
        <w:tab/>
      </w:r>
    </w:p>
    <w:p w14:paraId="3DD303E4" w14:textId="77777777" w:rsidR="003E4DFD" w:rsidRPr="00805FD9" w:rsidRDefault="003E4DFD" w:rsidP="003E4DFD">
      <w:pPr>
        <w:tabs>
          <w:tab w:val="left" w:pos="1701"/>
          <w:tab w:val="left" w:leader="dot" w:pos="8505"/>
        </w:tabs>
        <w:suppressAutoHyphens w:val="0"/>
        <w:spacing w:after="120" w:line="240" w:lineRule="auto"/>
        <w:ind w:left="1701" w:right="1134" w:hanging="567"/>
      </w:pPr>
      <w:r w:rsidRPr="00805FD9">
        <w:t>10.6.</w:t>
      </w:r>
      <w:r w:rsidRPr="00805FD9">
        <w:tab/>
        <w:t>The data elements and data format stored in the EDR:</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8"/>
        <w:gridCol w:w="2268"/>
        <w:gridCol w:w="2268"/>
      </w:tblGrid>
      <w:tr w:rsidR="003E4DFD" w:rsidRPr="00805FD9" w14:paraId="184F5374" w14:textId="77777777" w:rsidTr="00EE0660">
        <w:trPr>
          <w:cantSplit/>
          <w:tblHeader/>
        </w:trPr>
        <w:tc>
          <w:tcPr>
            <w:tcW w:w="2268" w:type="dxa"/>
            <w:tcBorders>
              <w:bottom w:val="single" w:sz="12" w:space="0" w:color="auto"/>
            </w:tcBorders>
            <w:shd w:val="clear" w:color="auto" w:fill="auto"/>
          </w:tcPr>
          <w:p w14:paraId="63492987" w14:textId="77777777" w:rsidR="003E4DFD" w:rsidRPr="00805FD9" w:rsidRDefault="003E4DFD" w:rsidP="00EE0660">
            <w:pPr>
              <w:suppressAutoHyphens w:val="0"/>
              <w:spacing w:before="80" w:after="80" w:line="200" w:lineRule="exact"/>
              <w:jc w:val="center"/>
              <w:rPr>
                <w:rFonts w:eastAsia="Calibri"/>
                <w:i/>
                <w:iCs/>
                <w:sz w:val="16"/>
                <w:szCs w:val="16"/>
              </w:rPr>
            </w:pPr>
            <w:r w:rsidRPr="00805FD9">
              <w:rPr>
                <w:rFonts w:eastAsia="Calibri"/>
                <w:i/>
                <w:iCs/>
                <w:sz w:val="16"/>
                <w:szCs w:val="16"/>
              </w:rPr>
              <w:t>Data element</w:t>
            </w:r>
          </w:p>
        </w:tc>
        <w:tc>
          <w:tcPr>
            <w:tcW w:w="2268" w:type="dxa"/>
            <w:tcBorders>
              <w:bottom w:val="single" w:sz="12" w:space="0" w:color="auto"/>
            </w:tcBorders>
            <w:shd w:val="clear" w:color="auto" w:fill="auto"/>
          </w:tcPr>
          <w:p w14:paraId="08CB08DF" w14:textId="77777777" w:rsidR="003E4DFD" w:rsidRPr="00805FD9" w:rsidRDefault="003E4DFD" w:rsidP="00EE0660">
            <w:pPr>
              <w:suppressAutoHyphens w:val="0"/>
              <w:spacing w:before="80" w:after="80" w:line="200" w:lineRule="exact"/>
              <w:jc w:val="center"/>
              <w:rPr>
                <w:rFonts w:eastAsia="Calibri"/>
                <w:i/>
                <w:iCs/>
                <w:sz w:val="16"/>
                <w:szCs w:val="16"/>
              </w:rPr>
            </w:pPr>
            <w:r w:rsidRPr="00805FD9">
              <w:rPr>
                <w:rFonts w:eastAsia="Calibri"/>
                <w:i/>
                <w:iCs/>
                <w:sz w:val="16"/>
                <w:szCs w:val="16"/>
              </w:rPr>
              <w:t>Recording interval/time</w:t>
            </w:r>
            <w:r>
              <w:rPr>
                <w:rFonts w:eastAsia="Calibri"/>
                <w:i/>
                <w:iCs/>
                <w:sz w:val="16"/>
                <w:szCs w:val="16"/>
              </w:rPr>
              <w:br/>
            </w:r>
            <w:r w:rsidRPr="00805FD9">
              <w:rPr>
                <w:rFonts w:eastAsia="Calibri"/>
                <w:i/>
                <w:iCs/>
                <w:sz w:val="16"/>
                <w:szCs w:val="16"/>
              </w:rPr>
              <w:t>(relative to time zero)</w:t>
            </w:r>
          </w:p>
        </w:tc>
        <w:tc>
          <w:tcPr>
            <w:tcW w:w="2268" w:type="dxa"/>
            <w:tcBorders>
              <w:bottom w:val="single" w:sz="12" w:space="0" w:color="auto"/>
            </w:tcBorders>
            <w:shd w:val="clear" w:color="auto" w:fill="auto"/>
          </w:tcPr>
          <w:p w14:paraId="70200AE8" w14:textId="77777777" w:rsidR="003E4DFD" w:rsidRPr="00805FD9" w:rsidRDefault="003E4DFD" w:rsidP="00EE0660">
            <w:pPr>
              <w:suppressAutoHyphens w:val="0"/>
              <w:spacing w:before="80" w:after="80" w:line="200" w:lineRule="exact"/>
              <w:jc w:val="center"/>
              <w:rPr>
                <w:rFonts w:eastAsia="Calibri"/>
                <w:i/>
                <w:iCs/>
                <w:sz w:val="16"/>
                <w:szCs w:val="16"/>
              </w:rPr>
            </w:pPr>
            <w:r w:rsidRPr="00805FD9">
              <w:rPr>
                <w:rFonts w:eastAsia="Calibri"/>
                <w:i/>
                <w:iCs/>
                <w:sz w:val="16"/>
                <w:szCs w:val="16"/>
              </w:rPr>
              <w:t>Data sample rate</w:t>
            </w:r>
            <w:r>
              <w:rPr>
                <w:rFonts w:eastAsia="Calibri"/>
                <w:i/>
                <w:iCs/>
                <w:sz w:val="16"/>
                <w:szCs w:val="16"/>
              </w:rPr>
              <w:br/>
            </w:r>
            <w:r w:rsidRPr="00805FD9">
              <w:rPr>
                <w:rFonts w:eastAsia="Calibri"/>
                <w:i/>
                <w:iCs/>
                <w:sz w:val="16"/>
                <w:szCs w:val="16"/>
              </w:rPr>
              <w:t xml:space="preserve"> (samples per second)</w:t>
            </w:r>
          </w:p>
        </w:tc>
      </w:tr>
      <w:tr w:rsidR="003E4DFD" w:rsidRPr="00805FD9" w14:paraId="08997E6A" w14:textId="77777777" w:rsidTr="00EE0660">
        <w:trPr>
          <w:cantSplit/>
        </w:trPr>
        <w:tc>
          <w:tcPr>
            <w:tcW w:w="2268" w:type="dxa"/>
            <w:tcBorders>
              <w:top w:val="single" w:sz="12" w:space="0" w:color="auto"/>
            </w:tcBorders>
            <w:shd w:val="clear" w:color="auto" w:fill="auto"/>
          </w:tcPr>
          <w:p w14:paraId="364155A5" w14:textId="77777777" w:rsidR="003E4DFD" w:rsidRPr="00805FD9" w:rsidRDefault="003E4DFD" w:rsidP="00EE0660">
            <w:pPr>
              <w:suppressAutoHyphens w:val="0"/>
              <w:spacing w:before="40" w:after="120" w:line="220" w:lineRule="exact"/>
              <w:rPr>
                <w:rFonts w:eastAsia="Calibri"/>
              </w:rPr>
            </w:pPr>
          </w:p>
        </w:tc>
        <w:tc>
          <w:tcPr>
            <w:tcW w:w="2268" w:type="dxa"/>
            <w:tcBorders>
              <w:top w:val="single" w:sz="12" w:space="0" w:color="auto"/>
            </w:tcBorders>
            <w:shd w:val="clear" w:color="auto" w:fill="auto"/>
          </w:tcPr>
          <w:p w14:paraId="037F5FE1" w14:textId="77777777" w:rsidR="003E4DFD" w:rsidRPr="00805FD9" w:rsidRDefault="003E4DFD" w:rsidP="00EE0660">
            <w:pPr>
              <w:suppressAutoHyphens w:val="0"/>
              <w:spacing w:before="40" w:after="120" w:line="220" w:lineRule="exact"/>
              <w:rPr>
                <w:rFonts w:eastAsia="Calibri"/>
              </w:rPr>
            </w:pPr>
          </w:p>
        </w:tc>
        <w:tc>
          <w:tcPr>
            <w:tcW w:w="2268" w:type="dxa"/>
            <w:tcBorders>
              <w:top w:val="single" w:sz="12" w:space="0" w:color="auto"/>
            </w:tcBorders>
            <w:shd w:val="clear" w:color="auto" w:fill="auto"/>
          </w:tcPr>
          <w:p w14:paraId="488DF269" w14:textId="77777777" w:rsidR="003E4DFD" w:rsidRPr="00805FD9" w:rsidRDefault="003E4DFD" w:rsidP="00EE0660">
            <w:pPr>
              <w:suppressAutoHyphens w:val="0"/>
              <w:spacing w:before="40" w:after="120" w:line="220" w:lineRule="exact"/>
              <w:rPr>
                <w:rFonts w:eastAsia="Calibri"/>
              </w:rPr>
            </w:pPr>
          </w:p>
        </w:tc>
      </w:tr>
      <w:tr w:rsidR="003E4DFD" w:rsidRPr="00805FD9" w14:paraId="7A7284AE" w14:textId="77777777" w:rsidTr="00EE0660">
        <w:trPr>
          <w:cantSplit/>
        </w:trPr>
        <w:tc>
          <w:tcPr>
            <w:tcW w:w="2268" w:type="dxa"/>
            <w:tcBorders>
              <w:bottom w:val="single" w:sz="4" w:space="0" w:color="auto"/>
            </w:tcBorders>
            <w:shd w:val="clear" w:color="auto" w:fill="auto"/>
          </w:tcPr>
          <w:p w14:paraId="03935AF0" w14:textId="77777777" w:rsidR="003E4DFD" w:rsidRPr="00805FD9" w:rsidRDefault="003E4DFD" w:rsidP="00EE0660">
            <w:pPr>
              <w:suppressAutoHyphens w:val="0"/>
              <w:spacing w:before="40" w:after="120" w:line="220" w:lineRule="exact"/>
              <w:rPr>
                <w:rFonts w:eastAsia="Calibri"/>
              </w:rPr>
            </w:pPr>
          </w:p>
        </w:tc>
        <w:tc>
          <w:tcPr>
            <w:tcW w:w="2268" w:type="dxa"/>
            <w:tcBorders>
              <w:bottom w:val="single" w:sz="4" w:space="0" w:color="auto"/>
            </w:tcBorders>
            <w:shd w:val="clear" w:color="auto" w:fill="auto"/>
          </w:tcPr>
          <w:p w14:paraId="47146607" w14:textId="77777777" w:rsidR="003E4DFD" w:rsidRPr="00805FD9" w:rsidRDefault="003E4DFD" w:rsidP="00EE0660">
            <w:pPr>
              <w:suppressAutoHyphens w:val="0"/>
              <w:spacing w:before="40" w:after="120" w:line="220" w:lineRule="exact"/>
              <w:rPr>
                <w:rFonts w:eastAsia="Calibri"/>
              </w:rPr>
            </w:pPr>
          </w:p>
        </w:tc>
        <w:tc>
          <w:tcPr>
            <w:tcW w:w="2268" w:type="dxa"/>
            <w:tcBorders>
              <w:bottom w:val="single" w:sz="4" w:space="0" w:color="auto"/>
            </w:tcBorders>
            <w:shd w:val="clear" w:color="auto" w:fill="auto"/>
          </w:tcPr>
          <w:p w14:paraId="749B0743" w14:textId="77777777" w:rsidR="003E4DFD" w:rsidRPr="00805FD9" w:rsidRDefault="003E4DFD" w:rsidP="00EE0660">
            <w:pPr>
              <w:suppressAutoHyphens w:val="0"/>
              <w:spacing w:before="40" w:after="120" w:line="220" w:lineRule="exact"/>
              <w:rPr>
                <w:rFonts w:eastAsia="Calibri"/>
              </w:rPr>
            </w:pPr>
          </w:p>
        </w:tc>
      </w:tr>
      <w:tr w:rsidR="003E4DFD" w:rsidRPr="00805FD9" w14:paraId="526D1299" w14:textId="77777777" w:rsidTr="00EE0660">
        <w:trPr>
          <w:cantSplit/>
        </w:trPr>
        <w:tc>
          <w:tcPr>
            <w:tcW w:w="2268" w:type="dxa"/>
            <w:tcBorders>
              <w:bottom w:val="single" w:sz="12" w:space="0" w:color="auto"/>
            </w:tcBorders>
            <w:shd w:val="clear" w:color="auto" w:fill="auto"/>
          </w:tcPr>
          <w:p w14:paraId="1659046B" w14:textId="77777777" w:rsidR="003E4DFD" w:rsidRPr="00805FD9" w:rsidRDefault="003E4DFD" w:rsidP="00EE0660">
            <w:pPr>
              <w:suppressAutoHyphens w:val="0"/>
              <w:spacing w:before="40" w:after="120" w:line="220" w:lineRule="exact"/>
              <w:rPr>
                <w:rFonts w:eastAsia="Calibri"/>
              </w:rPr>
            </w:pPr>
          </w:p>
        </w:tc>
        <w:tc>
          <w:tcPr>
            <w:tcW w:w="2268" w:type="dxa"/>
            <w:tcBorders>
              <w:bottom w:val="single" w:sz="12" w:space="0" w:color="auto"/>
            </w:tcBorders>
            <w:shd w:val="clear" w:color="auto" w:fill="auto"/>
          </w:tcPr>
          <w:p w14:paraId="700B446D" w14:textId="77777777" w:rsidR="003E4DFD" w:rsidRPr="00805FD9" w:rsidRDefault="003E4DFD" w:rsidP="00EE0660">
            <w:pPr>
              <w:suppressAutoHyphens w:val="0"/>
              <w:spacing w:before="40" w:after="120" w:line="220" w:lineRule="exact"/>
              <w:rPr>
                <w:rFonts w:eastAsia="Calibri"/>
              </w:rPr>
            </w:pPr>
          </w:p>
        </w:tc>
        <w:tc>
          <w:tcPr>
            <w:tcW w:w="2268" w:type="dxa"/>
            <w:tcBorders>
              <w:bottom w:val="single" w:sz="12" w:space="0" w:color="auto"/>
            </w:tcBorders>
            <w:shd w:val="clear" w:color="auto" w:fill="auto"/>
          </w:tcPr>
          <w:p w14:paraId="7B4CF557" w14:textId="77777777" w:rsidR="003E4DFD" w:rsidRPr="00805FD9" w:rsidRDefault="003E4DFD" w:rsidP="00EE0660">
            <w:pPr>
              <w:suppressAutoHyphens w:val="0"/>
              <w:spacing w:before="40" w:after="120" w:line="220" w:lineRule="exact"/>
              <w:rPr>
                <w:rFonts w:eastAsia="Calibri"/>
              </w:rPr>
            </w:pPr>
          </w:p>
        </w:tc>
      </w:tr>
    </w:tbl>
    <w:p w14:paraId="3D6F6B7F" w14:textId="77777777" w:rsidR="003E4DFD" w:rsidRPr="00805FD9" w:rsidRDefault="003E4DFD" w:rsidP="003E4DFD">
      <w:pPr>
        <w:tabs>
          <w:tab w:val="left" w:pos="1701"/>
          <w:tab w:val="left" w:leader="dot" w:pos="8505"/>
        </w:tabs>
        <w:suppressAutoHyphens w:val="0"/>
        <w:spacing w:before="120" w:after="120" w:line="240" w:lineRule="auto"/>
        <w:ind w:left="1701" w:right="1134" w:hanging="567"/>
      </w:pPr>
      <w:r w:rsidRPr="00805FD9">
        <w:t>10.7.</w:t>
      </w:r>
      <w:r w:rsidRPr="00805FD9">
        <w:tab/>
        <w:t xml:space="preserve">Instructions for retrieving </w:t>
      </w:r>
      <w:r>
        <w:t xml:space="preserve">the </w:t>
      </w:r>
      <w:r w:rsidRPr="00805FD9">
        <w:t xml:space="preserve">data from the EDR: </w:t>
      </w:r>
      <w:bookmarkStart w:id="29" w:name="_Hlk123737794"/>
      <w:r w:rsidRPr="00805FD9">
        <w:tab/>
      </w:r>
      <w:bookmarkEnd w:id="29"/>
    </w:p>
    <w:p w14:paraId="767BC0E6" w14:textId="77777777" w:rsidR="003E4DFD" w:rsidRPr="00805FD9" w:rsidRDefault="003E4DFD" w:rsidP="003E4DFD">
      <w:pPr>
        <w:suppressAutoHyphens w:val="0"/>
        <w:spacing w:line="240" w:lineRule="auto"/>
        <w:rPr>
          <w:color w:val="000000"/>
        </w:rPr>
      </w:pPr>
      <w:r w:rsidRPr="00805FD9">
        <w:rPr>
          <w:color w:val="000000"/>
        </w:rPr>
        <w:br w:type="page"/>
      </w:r>
    </w:p>
    <w:p w14:paraId="04A428A0" w14:textId="77777777" w:rsidR="003E4DFD" w:rsidRPr="00805FD9" w:rsidRDefault="003E4DFD" w:rsidP="003E4DFD">
      <w:pPr>
        <w:pStyle w:val="HChG"/>
      </w:pPr>
      <w:bookmarkStart w:id="30" w:name="_Toc107305539"/>
      <w:r w:rsidRPr="00805FD9">
        <w:lastRenderedPageBreak/>
        <w:t>Annex 3</w:t>
      </w:r>
      <w:bookmarkEnd w:id="30"/>
    </w:p>
    <w:p w14:paraId="28B73959" w14:textId="77777777" w:rsidR="003E4DFD" w:rsidRPr="00805FD9" w:rsidRDefault="003E4DFD" w:rsidP="003E4DFD">
      <w:pPr>
        <w:pStyle w:val="HChG"/>
        <w:rPr>
          <w:bCs/>
        </w:rPr>
      </w:pPr>
      <w:bookmarkStart w:id="31" w:name="_Toc108926533"/>
      <w:r w:rsidRPr="00805FD9">
        <w:tab/>
      </w:r>
      <w:r w:rsidRPr="00805FD9">
        <w:tab/>
      </w:r>
      <w:bookmarkStart w:id="32" w:name="_Toc107305540"/>
      <w:r w:rsidRPr="00805FD9">
        <w:t xml:space="preserve">Arrangements of </w:t>
      </w:r>
      <w:r>
        <w:t>A</w:t>
      </w:r>
      <w:r w:rsidRPr="00805FD9">
        <w:t xml:space="preserve">pproval </w:t>
      </w:r>
      <w:r>
        <w:t>M</w:t>
      </w:r>
      <w:r w:rsidRPr="00805FD9">
        <w:t>arks</w:t>
      </w:r>
      <w:bookmarkEnd w:id="31"/>
      <w:bookmarkEnd w:id="32"/>
    </w:p>
    <w:p w14:paraId="181FE027" w14:textId="77777777" w:rsidR="003E4DFD" w:rsidRPr="00805FD9" w:rsidRDefault="003E4DFD" w:rsidP="003E4DFD">
      <w:pPr>
        <w:spacing w:after="120"/>
        <w:ind w:left="1134" w:right="1134"/>
        <w:jc w:val="both"/>
      </w:pPr>
      <w:r w:rsidRPr="00805FD9">
        <w:t>(see paragraphs 4.4. to 4.4.2. of this Regulation)</w:t>
      </w:r>
    </w:p>
    <w:bookmarkStart w:id="33" w:name="_MON_1339922715"/>
    <w:bookmarkEnd w:id="33"/>
    <w:bookmarkStart w:id="34" w:name="_MON_1420719363"/>
    <w:bookmarkEnd w:id="34"/>
    <w:p w14:paraId="19E70353" w14:textId="77777777" w:rsidR="003E4DFD" w:rsidRPr="00805FD9" w:rsidRDefault="003E4DFD" w:rsidP="003E4DFD">
      <w:pPr>
        <w:spacing w:after="120"/>
        <w:ind w:left="1134" w:right="1134"/>
        <w:jc w:val="both"/>
      </w:pPr>
      <w:r w:rsidRPr="00805FD9">
        <w:object w:dxaOrig="6299" w:dyaOrig="1339" w14:anchorId="02FDD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5pt" o:ole="">
            <v:imagedata r:id="rId20" o:title=""/>
          </v:shape>
          <o:OLEObject Type="Embed" ProgID="Word.Picture.8" ShapeID="_x0000_i1025" DrawAspect="Content" ObjectID="_1754754256" r:id="rId21"/>
        </w:object>
      </w:r>
    </w:p>
    <w:p w14:paraId="4E7741BF" w14:textId="77777777" w:rsidR="003E4DFD" w:rsidRPr="00805FD9" w:rsidRDefault="003E4DFD" w:rsidP="003E4DFD">
      <w:pPr>
        <w:spacing w:after="120"/>
        <w:ind w:left="1134" w:right="1134"/>
        <w:jc w:val="right"/>
      </w:pPr>
      <w:r w:rsidRPr="00805FD9">
        <w:t>a = 8 mm min</w:t>
      </w:r>
    </w:p>
    <w:p w14:paraId="502217E0" w14:textId="77777777" w:rsidR="003E4DFD" w:rsidRPr="00805FD9" w:rsidRDefault="003E4DFD" w:rsidP="003E4DFD">
      <w:pPr>
        <w:spacing w:after="120"/>
        <w:ind w:left="1134" w:right="1134" w:firstLine="567"/>
        <w:jc w:val="both"/>
      </w:pPr>
      <w:r w:rsidRPr="00805FD9">
        <w:t>The above approval mark affixed to a vehicle shows that the vehicle type with regard to its EDR concerned has been approved in Belgium (E 6) pursuant to UN Regulation No. XXX. The first two digits of the approval number indicate that the approval was granted in accordance with the requirements of UN Regulation No. 160 in its original form.</w:t>
      </w:r>
    </w:p>
    <w:p w14:paraId="46FABDE6" w14:textId="77777777" w:rsidR="003E4DFD" w:rsidRPr="00805FD9" w:rsidRDefault="003E4DFD" w:rsidP="003E4DFD">
      <w:pPr>
        <w:spacing w:after="120"/>
        <w:ind w:right="1138"/>
        <w:jc w:val="both"/>
        <w:rPr>
          <w:color w:val="000000"/>
        </w:rPr>
        <w:sectPr w:rsidR="003E4DFD" w:rsidRPr="00805FD9" w:rsidSect="009E372B">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pPr>
    </w:p>
    <w:p w14:paraId="1C53EC03" w14:textId="77777777" w:rsidR="003E4DFD" w:rsidRPr="00805FD9" w:rsidRDefault="003E4DFD" w:rsidP="003E4DFD">
      <w:pPr>
        <w:pStyle w:val="HChG"/>
      </w:pPr>
      <w:r w:rsidRPr="00805FD9">
        <w:lastRenderedPageBreak/>
        <w:t>Annex 4</w:t>
      </w:r>
    </w:p>
    <w:p w14:paraId="5A91DF31" w14:textId="77777777" w:rsidR="003E4DFD" w:rsidRPr="00805FD9" w:rsidRDefault="003E4DFD" w:rsidP="003E4DFD">
      <w:pPr>
        <w:pStyle w:val="HChG"/>
      </w:pPr>
      <w:r w:rsidRPr="00805FD9">
        <w:tab/>
      </w:r>
      <w:r w:rsidRPr="00805FD9">
        <w:tab/>
        <w:t xml:space="preserve">Data </w:t>
      </w:r>
      <w:r>
        <w:t>E</w:t>
      </w:r>
      <w:r w:rsidRPr="00805FD9">
        <w:t xml:space="preserve">lements and </w:t>
      </w:r>
      <w:r>
        <w:t>F</w:t>
      </w:r>
      <w:r w:rsidRPr="00805FD9">
        <w:t>ormat</w:t>
      </w:r>
      <w:r>
        <w:t xml:space="preserve"> </w:t>
      </w:r>
      <w:r w:rsidRPr="007E4922">
        <w:rPr>
          <w:rStyle w:val="FootnoteReference"/>
          <w:b w:val="0"/>
          <w:bCs/>
          <w:sz w:val="26"/>
          <w:szCs w:val="26"/>
        </w:rPr>
        <w:footnoteReference w:id="8"/>
      </w:r>
    </w:p>
    <w:p w14:paraId="292C4C2B" w14:textId="77777777" w:rsidR="003E4DFD" w:rsidRPr="00805FD9" w:rsidRDefault="003E4DFD" w:rsidP="003E4DFD">
      <w:pPr>
        <w:pStyle w:val="SingleTxtG"/>
      </w:pPr>
      <w:r w:rsidRPr="00805FD9">
        <w:t xml:space="preserve">Header refers to items that should have a single value established at trigger or before the event.  Data in pre-trigger shall be reported at least </w:t>
      </w:r>
      <w:r>
        <w:t>two</w:t>
      </w:r>
      <w:r w:rsidRPr="00805FD9">
        <w:t xml:space="preserve"> values per second for at least 5 seconds before a trigger.</w:t>
      </w:r>
    </w:p>
    <w:p w14:paraId="2372E0A5" w14:textId="77777777" w:rsidR="003E4DFD" w:rsidRPr="00805FD9" w:rsidRDefault="003E4DFD" w:rsidP="003E4DFD">
      <w:pPr>
        <w:pStyle w:val="SingleTxtG"/>
        <w:jc w:val="left"/>
        <w:rPr>
          <w:b/>
          <w:bCs/>
        </w:rPr>
      </w:pPr>
      <w:r w:rsidRPr="00805FD9">
        <w:t>Table 1</w:t>
      </w:r>
      <w:r w:rsidRPr="00805FD9">
        <w:br/>
      </w:r>
      <w:r w:rsidRPr="00805FD9">
        <w:rPr>
          <w:b/>
          <w:bCs/>
        </w:rPr>
        <w:t xml:space="preserve">List of </w:t>
      </w:r>
      <w:r>
        <w:rPr>
          <w:b/>
          <w:bCs/>
        </w:rPr>
        <w:t>D</w:t>
      </w:r>
      <w:r w:rsidRPr="00805FD9">
        <w:rPr>
          <w:b/>
          <w:bCs/>
        </w:rPr>
        <w:t xml:space="preserve">ata </w:t>
      </w:r>
      <w:r>
        <w:rPr>
          <w:b/>
          <w:bCs/>
        </w:rPr>
        <w:t>E</w:t>
      </w:r>
      <w:r w:rsidRPr="00805FD9">
        <w:rPr>
          <w:b/>
          <w:bCs/>
        </w:rPr>
        <w:t xml:space="preserve">lements [Note - </w:t>
      </w:r>
      <w:r>
        <w:rPr>
          <w:b/>
          <w:bCs/>
        </w:rPr>
        <w:t>A</w:t>
      </w:r>
      <w:r w:rsidRPr="00805FD9">
        <w:rPr>
          <w:b/>
          <w:bCs/>
        </w:rPr>
        <w:t xml:space="preserve">n </w:t>
      </w:r>
      <w:r>
        <w:rPr>
          <w:b/>
          <w:bCs/>
        </w:rPr>
        <w:t>A</w:t>
      </w:r>
      <w:r w:rsidRPr="00805FD9">
        <w:rPr>
          <w:b/>
          <w:bCs/>
        </w:rPr>
        <w:t xml:space="preserve">lternative </w:t>
      </w:r>
      <w:r>
        <w:rPr>
          <w:b/>
          <w:bCs/>
        </w:rPr>
        <w:t>D</w:t>
      </w:r>
      <w:r w:rsidRPr="00805FD9">
        <w:rPr>
          <w:b/>
          <w:bCs/>
        </w:rPr>
        <w:t xml:space="preserve">ata </w:t>
      </w:r>
      <w:r>
        <w:rPr>
          <w:b/>
          <w:bCs/>
        </w:rPr>
        <w:t>E</w:t>
      </w:r>
      <w:r w:rsidRPr="00805FD9">
        <w:rPr>
          <w:b/>
          <w:bCs/>
        </w:rPr>
        <w:t xml:space="preserve">lement </w:t>
      </w:r>
      <w:r>
        <w:rPr>
          <w:b/>
          <w:bCs/>
        </w:rPr>
        <w:t>T</w:t>
      </w:r>
      <w:r w:rsidRPr="00805FD9">
        <w:rPr>
          <w:b/>
          <w:bCs/>
        </w:rPr>
        <w:t xml:space="preserve">able </w:t>
      </w:r>
      <w:r>
        <w:rPr>
          <w:b/>
          <w:bCs/>
        </w:rPr>
        <w:t>F</w:t>
      </w:r>
      <w:r w:rsidRPr="00805FD9">
        <w:rPr>
          <w:b/>
          <w:bCs/>
        </w:rPr>
        <w:t xml:space="preserve">ormat </w:t>
      </w:r>
      <w:r>
        <w:rPr>
          <w:b/>
          <w:bCs/>
        </w:rPr>
        <w:t>A</w:t>
      </w:r>
      <w:r w:rsidRPr="00805FD9">
        <w:rPr>
          <w:b/>
          <w:bCs/>
        </w:rPr>
        <w:t xml:space="preserve">ligned with UN Regulation No. 160 is </w:t>
      </w:r>
      <w:r>
        <w:rPr>
          <w:b/>
          <w:bCs/>
        </w:rPr>
        <w:t>U</w:t>
      </w:r>
      <w:r w:rsidRPr="00805FD9">
        <w:rPr>
          <w:b/>
          <w:bCs/>
        </w:rPr>
        <w:t xml:space="preserve">nder </w:t>
      </w:r>
      <w:r>
        <w:rPr>
          <w:b/>
          <w:bCs/>
        </w:rPr>
        <w:t>C</w:t>
      </w:r>
      <w:r w:rsidRPr="00805FD9">
        <w:rPr>
          <w:b/>
          <w:bCs/>
        </w:rPr>
        <w:t xml:space="preserve">onsideration.]  </w:t>
      </w:r>
    </w:p>
    <w:tbl>
      <w:tblPr>
        <w:tblW w:w="7370" w:type="dxa"/>
        <w:tblInd w:w="1134" w:type="dxa"/>
        <w:tblLayout w:type="fixed"/>
        <w:tblCellMar>
          <w:left w:w="0" w:type="dxa"/>
          <w:right w:w="0" w:type="dxa"/>
        </w:tblCellMar>
        <w:tblLook w:val="0000" w:firstRow="0" w:lastRow="0" w:firstColumn="0" w:lastColumn="0" w:noHBand="0" w:noVBand="0"/>
      </w:tblPr>
      <w:tblGrid>
        <w:gridCol w:w="1864"/>
        <w:gridCol w:w="5506"/>
      </w:tblGrid>
      <w:tr w:rsidR="003E4DFD" w:rsidRPr="00805FD9" w14:paraId="6E616E73" w14:textId="77777777" w:rsidTr="00EE0660">
        <w:trPr>
          <w:cantSplit/>
          <w:tblHeader/>
        </w:trPr>
        <w:tc>
          <w:tcPr>
            <w:tcW w:w="1864" w:type="dxa"/>
            <w:tcBorders>
              <w:top w:val="single" w:sz="4" w:space="0" w:color="auto"/>
              <w:bottom w:val="single" w:sz="12" w:space="0" w:color="auto"/>
            </w:tcBorders>
            <w:shd w:val="clear" w:color="auto" w:fill="auto"/>
            <w:vAlign w:val="bottom"/>
          </w:tcPr>
          <w:p w14:paraId="0920D750" w14:textId="77777777" w:rsidR="003E4DFD" w:rsidRPr="00805FD9" w:rsidRDefault="003E4DFD" w:rsidP="00EE0660">
            <w:pPr>
              <w:spacing w:before="80" w:after="80" w:line="200" w:lineRule="exact"/>
              <w:ind w:right="113"/>
              <w:rPr>
                <w:i/>
                <w:sz w:val="16"/>
              </w:rPr>
            </w:pPr>
            <w:r w:rsidRPr="00805FD9">
              <w:rPr>
                <w:i/>
                <w:sz w:val="16"/>
              </w:rPr>
              <w:t>Data Element</w:t>
            </w:r>
          </w:p>
        </w:tc>
        <w:tc>
          <w:tcPr>
            <w:tcW w:w="5506" w:type="dxa"/>
            <w:tcBorders>
              <w:top w:val="single" w:sz="4" w:space="0" w:color="auto"/>
              <w:bottom w:val="single" w:sz="12" w:space="0" w:color="auto"/>
            </w:tcBorders>
            <w:shd w:val="clear" w:color="auto" w:fill="auto"/>
            <w:vAlign w:val="bottom"/>
          </w:tcPr>
          <w:p w14:paraId="4BF0C279" w14:textId="77777777" w:rsidR="003E4DFD" w:rsidRPr="00805FD9" w:rsidRDefault="003E4DFD" w:rsidP="00EE0660">
            <w:pPr>
              <w:spacing w:before="80" w:after="80" w:line="200" w:lineRule="exact"/>
              <w:ind w:right="113"/>
              <w:rPr>
                <w:i/>
                <w:sz w:val="16"/>
              </w:rPr>
            </w:pPr>
            <w:r w:rsidRPr="00805FD9">
              <w:rPr>
                <w:i/>
                <w:sz w:val="16"/>
              </w:rPr>
              <w:t>Description</w:t>
            </w:r>
          </w:p>
        </w:tc>
      </w:tr>
      <w:tr w:rsidR="003E4DFD" w:rsidRPr="00805FD9" w14:paraId="060934B8" w14:textId="77777777" w:rsidTr="00EE0660">
        <w:trPr>
          <w:cantSplit/>
          <w:trHeight w:hRule="exact" w:val="113"/>
        </w:trPr>
        <w:tc>
          <w:tcPr>
            <w:tcW w:w="1864" w:type="dxa"/>
            <w:tcBorders>
              <w:top w:val="single" w:sz="12" w:space="0" w:color="auto"/>
            </w:tcBorders>
            <w:shd w:val="clear" w:color="auto" w:fill="auto"/>
          </w:tcPr>
          <w:p w14:paraId="2AD73175" w14:textId="77777777" w:rsidR="003E4DFD" w:rsidRPr="00805FD9" w:rsidRDefault="003E4DFD" w:rsidP="00EE0660">
            <w:pPr>
              <w:spacing w:before="40" w:after="120"/>
              <w:ind w:right="113"/>
            </w:pPr>
          </w:p>
        </w:tc>
        <w:tc>
          <w:tcPr>
            <w:tcW w:w="5506" w:type="dxa"/>
            <w:tcBorders>
              <w:top w:val="single" w:sz="12" w:space="0" w:color="auto"/>
            </w:tcBorders>
            <w:shd w:val="clear" w:color="auto" w:fill="auto"/>
          </w:tcPr>
          <w:p w14:paraId="1C911CC3" w14:textId="77777777" w:rsidR="003E4DFD" w:rsidRPr="00805FD9" w:rsidRDefault="003E4DFD" w:rsidP="00EE0660">
            <w:pPr>
              <w:spacing w:before="40" w:after="120"/>
              <w:ind w:right="113"/>
            </w:pPr>
          </w:p>
        </w:tc>
      </w:tr>
      <w:tr w:rsidR="003E4DFD" w:rsidRPr="00805FD9" w14:paraId="4817BA08" w14:textId="77777777" w:rsidTr="00EE0660">
        <w:trPr>
          <w:cantSplit/>
        </w:trPr>
        <w:tc>
          <w:tcPr>
            <w:tcW w:w="1864" w:type="dxa"/>
            <w:shd w:val="clear" w:color="auto" w:fill="auto"/>
          </w:tcPr>
          <w:p w14:paraId="2A381C16" w14:textId="77777777" w:rsidR="003E4DFD" w:rsidRPr="00805FD9" w:rsidRDefault="003E4DFD" w:rsidP="00EE0660">
            <w:pPr>
              <w:spacing w:before="40" w:after="120"/>
              <w:ind w:right="113"/>
            </w:pPr>
            <w:r w:rsidRPr="00805FD9">
              <w:t>[Event Data Recording Complete]</w:t>
            </w:r>
          </w:p>
        </w:tc>
        <w:tc>
          <w:tcPr>
            <w:tcW w:w="5506" w:type="dxa"/>
            <w:shd w:val="clear" w:color="auto" w:fill="auto"/>
          </w:tcPr>
          <w:p w14:paraId="459A3608" w14:textId="77777777" w:rsidR="003E4DFD" w:rsidRPr="00805FD9" w:rsidRDefault="003E4DFD" w:rsidP="00EE0660">
            <w:pPr>
              <w:spacing w:before="40" w:after="120"/>
              <w:ind w:right="113"/>
            </w:pPr>
            <w:r w:rsidRPr="00805FD9">
              <w:t>[This data indicates whether a complete set of data that the event data recording device is designed to capture was successfully recorded by and stored in the device.]</w:t>
            </w:r>
          </w:p>
        </w:tc>
      </w:tr>
      <w:tr w:rsidR="003E4DFD" w:rsidRPr="00805FD9" w14:paraId="0C45B2B3" w14:textId="77777777" w:rsidTr="00EE0660">
        <w:trPr>
          <w:cantSplit/>
        </w:trPr>
        <w:tc>
          <w:tcPr>
            <w:tcW w:w="1864" w:type="dxa"/>
            <w:shd w:val="clear" w:color="auto" w:fill="auto"/>
          </w:tcPr>
          <w:p w14:paraId="514898AD" w14:textId="77777777" w:rsidR="003E4DFD" w:rsidRPr="00805FD9" w:rsidRDefault="003E4DFD" w:rsidP="00EE0660">
            <w:pPr>
              <w:spacing w:before="40" w:after="120"/>
              <w:ind w:right="113"/>
            </w:pPr>
            <w:r w:rsidRPr="00805FD9">
              <w:t>Event Date [exclude from scope]</w:t>
            </w:r>
          </w:p>
        </w:tc>
        <w:tc>
          <w:tcPr>
            <w:tcW w:w="5506" w:type="dxa"/>
            <w:shd w:val="clear" w:color="auto" w:fill="auto"/>
          </w:tcPr>
          <w:p w14:paraId="69160188" w14:textId="77777777" w:rsidR="003E4DFD" w:rsidRPr="00805FD9" w:rsidRDefault="003E4DFD" w:rsidP="00EE0660">
            <w:pPr>
              <w:spacing w:before="40" w:after="120"/>
              <w:ind w:right="113"/>
            </w:pPr>
            <w:r w:rsidRPr="00805FD9">
              <w:t>The date when the event occurred</w:t>
            </w:r>
            <w:r>
              <w:t>.</w:t>
            </w:r>
          </w:p>
        </w:tc>
      </w:tr>
      <w:tr w:rsidR="003E4DFD" w:rsidRPr="00805FD9" w14:paraId="6EA20468" w14:textId="77777777" w:rsidTr="00EE0660">
        <w:trPr>
          <w:cantSplit/>
        </w:trPr>
        <w:tc>
          <w:tcPr>
            <w:tcW w:w="1864" w:type="dxa"/>
            <w:shd w:val="clear" w:color="auto" w:fill="auto"/>
          </w:tcPr>
          <w:p w14:paraId="68E52CE8" w14:textId="77777777" w:rsidR="003E4DFD" w:rsidRPr="00805FD9" w:rsidRDefault="003E4DFD" w:rsidP="00EE0660">
            <w:pPr>
              <w:spacing w:before="40" w:after="120"/>
              <w:ind w:right="113"/>
            </w:pPr>
            <w:r w:rsidRPr="00805FD9">
              <w:t>[Engine Hours]</w:t>
            </w:r>
          </w:p>
        </w:tc>
        <w:tc>
          <w:tcPr>
            <w:tcW w:w="5506" w:type="dxa"/>
            <w:shd w:val="clear" w:color="auto" w:fill="auto"/>
          </w:tcPr>
          <w:p w14:paraId="3AF89CBE" w14:textId="77777777" w:rsidR="003E4DFD" w:rsidRPr="00805FD9" w:rsidRDefault="003E4DFD" w:rsidP="00EE0660">
            <w:pPr>
              <w:spacing w:before="40" w:after="120"/>
              <w:ind w:right="113"/>
            </w:pPr>
            <w:r w:rsidRPr="00805FD9">
              <w:t>The number of hours that the engine has been operating from the time of control unit first use to the time of the event trigger</w:t>
            </w:r>
            <w:r>
              <w:t>.</w:t>
            </w:r>
          </w:p>
        </w:tc>
      </w:tr>
      <w:tr w:rsidR="003E4DFD" w:rsidRPr="00805FD9" w14:paraId="6EAA0CEB" w14:textId="77777777" w:rsidTr="00EE0660">
        <w:trPr>
          <w:cantSplit/>
        </w:trPr>
        <w:tc>
          <w:tcPr>
            <w:tcW w:w="1864" w:type="dxa"/>
            <w:shd w:val="clear" w:color="auto" w:fill="auto"/>
          </w:tcPr>
          <w:p w14:paraId="588FEC63" w14:textId="77777777" w:rsidR="003E4DFD" w:rsidRPr="00805FD9" w:rsidRDefault="003E4DFD" w:rsidP="00EE0660">
            <w:pPr>
              <w:spacing w:before="40" w:after="120"/>
              <w:ind w:right="113"/>
            </w:pPr>
            <w:r w:rsidRPr="00805FD9">
              <w:t>[Odometer]</w:t>
            </w:r>
          </w:p>
        </w:tc>
        <w:tc>
          <w:tcPr>
            <w:tcW w:w="5506" w:type="dxa"/>
            <w:shd w:val="clear" w:color="auto" w:fill="auto"/>
          </w:tcPr>
          <w:p w14:paraId="246C6D4E" w14:textId="77777777" w:rsidR="003E4DFD" w:rsidRPr="00805FD9" w:rsidRDefault="003E4DFD" w:rsidP="00EE0660">
            <w:pPr>
              <w:spacing w:before="40" w:after="120"/>
              <w:ind w:right="113"/>
            </w:pPr>
            <w:r w:rsidRPr="00805FD9">
              <w:t>Total vehicle distance at the time of the event trigger</w:t>
            </w:r>
            <w:r>
              <w:t>.</w:t>
            </w:r>
          </w:p>
        </w:tc>
      </w:tr>
      <w:tr w:rsidR="003E4DFD" w:rsidRPr="00805FD9" w14:paraId="318BE721" w14:textId="77777777" w:rsidTr="00EE0660">
        <w:trPr>
          <w:cantSplit/>
        </w:trPr>
        <w:tc>
          <w:tcPr>
            <w:tcW w:w="1864" w:type="dxa"/>
            <w:shd w:val="clear" w:color="auto" w:fill="auto"/>
          </w:tcPr>
          <w:p w14:paraId="0CBE8D6F" w14:textId="77777777" w:rsidR="003E4DFD" w:rsidRPr="00805FD9" w:rsidRDefault="003E4DFD" w:rsidP="00EE0660">
            <w:pPr>
              <w:spacing w:before="40" w:after="120"/>
              <w:ind w:right="113"/>
            </w:pPr>
            <w:r w:rsidRPr="00805FD9">
              <w:t>Latitude [exclude from scope]</w:t>
            </w:r>
          </w:p>
        </w:tc>
        <w:tc>
          <w:tcPr>
            <w:tcW w:w="5506" w:type="dxa"/>
            <w:shd w:val="clear" w:color="auto" w:fill="auto"/>
          </w:tcPr>
          <w:p w14:paraId="05448AC2" w14:textId="77777777" w:rsidR="003E4DFD" w:rsidRPr="00805FD9" w:rsidRDefault="003E4DFD" w:rsidP="00EE0660">
            <w:pPr>
              <w:spacing w:before="40" w:after="120"/>
              <w:ind w:right="113"/>
            </w:pPr>
            <w:r w:rsidRPr="00805FD9">
              <w:t xml:space="preserve">Vehicle position </w:t>
            </w:r>
            <w:r>
              <w:t xml:space="preserve">using </w:t>
            </w:r>
            <w:r w:rsidRPr="00805FD9">
              <w:t>GNSS at the time of the event</w:t>
            </w:r>
            <w:r>
              <w:t>.</w:t>
            </w:r>
          </w:p>
        </w:tc>
      </w:tr>
      <w:tr w:rsidR="003E4DFD" w:rsidRPr="00805FD9" w14:paraId="14F3F123" w14:textId="77777777" w:rsidTr="00EE0660">
        <w:trPr>
          <w:cantSplit/>
        </w:trPr>
        <w:tc>
          <w:tcPr>
            <w:tcW w:w="1864" w:type="dxa"/>
            <w:shd w:val="clear" w:color="auto" w:fill="auto"/>
          </w:tcPr>
          <w:p w14:paraId="5F2EAEBC" w14:textId="77777777" w:rsidR="003E4DFD" w:rsidRPr="00805FD9" w:rsidRDefault="003E4DFD" w:rsidP="00EE0660">
            <w:pPr>
              <w:spacing w:before="40" w:after="120"/>
              <w:ind w:right="113"/>
            </w:pPr>
            <w:r w:rsidRPr="00805FD9">
              <w:t>Longitude [exclude from scope]</w:t>
            </w:r>
          </w:p>
        </w:tc>
        <w:tc>
          <w:tcPr>
            <w:tcW w:w="5506" w:type="dxa"/>
            <w:shd w:val="clear" w:color="auto" w:fill="auto"/>
          </w:tcPr>
          <w:p w14:paraId="1CF242A8" w14:textId="77777777" w:rsidR="003E4DFD" w:rsidRPr="00805FD9" w:rsidRDefault="003E4DFD" w:rsidP="00EE0660">
            <w:pPr>
              <w:spacing w:before="40" w:after="120"/>
              <w:ind w:right="113"/>
            </w:pPr>
            <w:r w:rsidRPr="00805FD9">
              <w:t xml:space="preserve">Vehicle position </w:t>
            </w:r>
            <w:r>
              <w:t xml:space="preserve">using </w:t>
            </w:r>
            <w:r w:rsidRPr="00805FD9">
              <w:t>GNSS at the time of the event</w:t>
            </w:r>
            <w:r>
              <w:t>.</w:t>
            </w:r>
          </w:p>
        </w:tc>
      </w:tr>
      <w:tr w:rsidR="003E4DFD" w:rsidRPr="00805FD9" w14:paraId="56D2AD73" w14:textId="77777777" w:rsidTr="00EE0660">
        <w:trPr>
          <w:cantSplit/>
        </w:trPr>
        <w:tc>
          <w:tcPr>
            <w:tcW w:w="1864" w:type="dxa"/>
            <w:shd w:val="clear" w:color="auto" w:fill="auto"/>
          </w:tcPr>
          <w:p w14:paraId="6D7697D7" w14:textId="77777777" w:rsidR="003E4DFD" w:rsidRPr="00805FD9" w:rsidRDefault="003E4DFD" w:rsidP="00EE0660">
            <w:pPr>
              <w:spacing w:before="40" w:after="120"/>
              <w:ind w:right="113"/>
            </w:pPr>
            <w:r w:rsidRPr="00805FD9">
              <w:t>Event Time [exclude from scope]</w:t>
            </w:r>
          </w:p>
        </w:tc>
        <w:tc>
          <w:tcPr>
            <w:tcW w:w="5506" w:type="dxa"/>
            <w:shd w:val="clear" w:color="auto" w:fill="auto"/>
          </w:tcPr>
          <w:p w14:paraId="79AC01EC" w14:textId="77777777" w:rsidR="003E4DFD" w:rsidRPr="00805FD9" w:rsidRDefault="003E4DFD" w:rsidP="00EE0660">
            <w:pPr>
              <w:spacing w:before="40" w:after="120"/>
              <w:ind w:right="113"/>
            </w:pPr>
            <w:r w:rsidRPr="00805FD9">
              <w:t>The time when the event occurred</w:t>
            </w:r>
            <w:r>
              <w:t>.</w:t>
            </w:r>
          </w:p>
        </w:tc>
      </w:tr>
      <w:tr w:rsidR="003E4DFD" w:rsidRPr="00805FD9" w14:paraId="1AC467D5" w14:textId="77777777" w:rsidTr="00EE0660">
        <w:trPr>
          <w:cantSplit/>
        </w:trPr>
        <w:tc>
          <w:tcPr>
            <w:tcW w:w="1864" w:type="dxa"/>
            <w:shd w:val="clear" w:color="auto" w:fill="auto"/>
          </w:tcPr>
          <w:p w14:paraId="6B54F236" w14:textId="77777777" w:rsidR="003E4DFD" w:rsidRPr="00805FD9" w:rsidRDefault="003E4DFD" w:rsidP="00EE0660">
            <w:pPr>
              <w:spacing w:before="40" w:after="120"/>
              <w:ind w:right="113"/>
            </w:pPr>
            <w:r w:rsidRPr="00805FD9">
              <w:t>HD EDR Unit Hardware Part #</w:t>
            </w:r>
          </w:p>
        </w:tc>
        <w:tc>
          <w:tcPr>
            <w:tcW w:w="5506" w:type="dxa"/>
            <w:shd w:val="clear" w:color="auto" w:fill="auto"/>
          </w:tcPr>
          <w:p w14:paraId="34DCEEDD" w14:textId="77777777" w:rsidR="003E4DFD" w:rsidRPr="00805FD9" w:rsidRDefault="003E4DFD" w:rsidP="00EE0660">
            <w:pPr>
              <w:spacing w:before="40" w:after="120"/>
              <w:ind w:right="113"/>
            </w:pPr>
            <w:r w:rsidRPr="00805FD9">
              <w:t>The part number for the HD EDR unit</w:t>
            </w:r>
            <w:r>
              <w:t>.</w:t>
            </w:r>
          </w:p>
        </w:tc>
      </w:tr>
      <w:tr w:rsidR="003E4DFD" w:rsidRPr="00805FD9" w14:paraId="01621146" w14:textId="77777777" w:rsidTr="00EE0660">
        <w:trPr>
          <w:cantSplit/>
        </w:trPr>
        <w:tc>
          <w:tcPr>
            <w:tcW w:w="1864" w:type="dxa"/>
            <w:shd w:val="clear" w:color="auto" w:fill="auto"/>
          </w:tcPr>
          <w:p w14:paraId="7BD01E28" w14:textId="77777777" w:rsidR="003E4DFD" w:rsidRPr="00805FD9" w:rsidRDefault="003E4DFD" w:rsidP="00EE0660">
            <w:pPr>
              <w:spacing w:before="40" w:after="120"/>
              <w:ind w:right="113"/>
            </w:pPr>
            <w:r w:rsidRPr="00805FD9">
              <w:t>HD EDR Unit Software Part #</w:t>
            </w:r>
          </w:p>
        </w:tc>
        <w:tc>
          <w:tcPr>
            <w:tcW w:w="5506" w:type="dxa"/>
            <w:shd w:val="clear" w:color="auto" w:fill="auto"/>
          </w:tcPr>
          <w:p w14:paraId="7A21E52E" w14:textId="77777777" w:rsidR="003E4DFD" w:rsidRPr="00805FD9" w:rsidRDefault="003E4DFD" w:rsidP="00EE0660">
            <w:pPr>
              <w:spacing w:before="40" w:after="120"/>
              <w:ind w:right="113"/>
            </w:pPr>
            <w:r w:rsidRPr="00805FD9">
              <w:t>The part number/software version number for the HD EDR software</w:t>
            </w:r>
            <w:r>
              <w:t>.</w:t>
            </w:r>
          </w:p>
        </w:tc>
      </w:tr>
      <w:tr w:rsidR="003E4DFD" w:rsidRPr="00805FD9" w14:paraId="27DF81FE" w14:textId="77777777" w:rsidTr="00EE0660">
        <w:trPr>
          <w:cantSplit/>
        </w:trPr>
        <w:tc>
          <w:tcPr>
            <w:tcW w:w="1864" w:type="dxa"/>
            <w:shd w:val="clear" w:color="auto" w:fill="auto"/>
          </w:tcPr>
          <w:p w14:paraId="2A3D4BC6" w14:textId="77777777" w:rsidR="003E4DFD" w:rsidRPr="00805FD9" w:rsidRDefault="003E4DFD" w:rsidP="00EE0660">
            <w:pPr>
              <w:spacing w:before="40" w:after="120"/>
              <w:ind w:right="113"/>
            </w:pPr>
            <w:r w:rsidRPr="00805FD9">
              <w:t>Vehicle Make</w:t>
            </w:r>
          </w:p>
        </w:tc>
        <w:tc>
          <w:tcPr>
            <w:tcW w:w="5506" w:type="dxa"/>
            <w:shd w:val="clear" w:color="auto" w:fill="auto"/>
          </w:tcPr>
          <w:p w14:paraId="0C90BE41" w14:textId="77777777" w:rsidR="003E4DFD" w:rsidRPr="00805FD9" w:rsidRDefault="003E4DFD" w:rsidP="00EE0660">
            <w:pPr>
              <w:spacing w:before="40" w:after="120"/>
              <w:ind w:right="113"/>
            </w:pPr>
            <w:r w:rsidRPr="00805FD9">
              <w:t>The name of the vehicle manufacturer</w:t>
            </w:r>
            <w:r>
              <w:t>.</w:t>
            </w:r>
          </w:p>
        </w:tc>
      </w:tr>
      <w:tr w:rsidR="003E4DFD" w:rsidRPr="00805FD9" w14:paraId="0E691C98" w14:textId="77777777" w:rsidTr="00EE0660">
        <w:trPr>
          <w:cantSplit/>
        </w:trPr>
        <w:tc>
          <w:tcPr>
            <w:tcW w:w="1864" w:type="dxa"/>
            <w:shd w:val="clear" w:color="auto" w:fill="auto"/>
          </w:tcPr>
          <w:p w14:paraId="448ABC36" w14:textId="77777777" w:rsidR="003E4DFD" w:rsidRPr="00805FD9" w:rsidRDefault="003E4DFD" w:rsidP="00EE0660">
            <w:pPr>
              <w:spacing w:before="40" w:after="120"/>
              <w:ind w:right="113"/>
            </w:pPr>
            <w:r w:rsidRPr="00805FD9">
              <w:t>Vehicle Model</w:t>
            </w:r>
          </w:p>
        </w:tc>
        <w:tc>
          <w:tcPr>
            <w:tcW w:w="5506" w:type="dxa"/>
            <w:shd w:val="clear" w:color="auto" w:fill="auto"/>
          </w:tcPr>
          <w:p w14:paraId="19633807" w14:textId="77777777" w:rsidR="003E4DFD" w:rsidRPr="00805FD9" w:rsidRDefault="003E4DFD" w:rsidP="00EE0660">
            <w:pPr>
              <w:spacing w:before="40" w:after="120"/>
              <w:ind w:right="113"/>
            </w:pPr>
            <w:r w:rsidRPr="00805FD9">
              <w:t>The vehicle’s model name/number</w:t>
            </w:r>
            <w:r>
              <w:t>.</w:t>
            </w:r>
          </w:p>
        </w:tc>
      </w:tr>
      <w:tr w:rsidR="003E4DFD" w:rsidRPr="00805FD9" w14:paraId="0A4CB838" w14:textId="77777777" w:rsidTr="00EE0660">
        <w:trPr>
          <w:cantSplit/>
        </w:trPr>
        <w:tc>
          <w:tcPr>
            <w:tcW w:w="1864" w:type="dxa"/>
            <w:shd w:val="clear" w:color="auto" w:fill="auto"/>
          </w:tcPr>
          <w:p w14:paraId="717AA199" w14:textId="77777777" w:rsidR="003E4DFD" w:rsidRPr="00805FD9" w:rsidRDefault="003E4DFD" w:rsidP="00EE0660">
            <w:pPr>
              <w:spacing w:before="40" w:after="120"/>
              <w:ind w:right="113"/>
            </w:pPr>
            <w:r w:rsidRPr="00805FD9">
              <w:t xml:space="preserve">Rear Axle Ratio [pending more info from SAE expert] </w:t>
            </w:r>
          </w:p>
        </w:tc>
        <w:tc>
          <w:tcPr>
            <w:tcW w:w="5506" w:type="dxa"/>
            <w:shd w:val="clear" w:color="auto" w:fill="auto"/>
          </w:tcPr>
          <w:p w14:paraId="08965522" w14:textId="77777777" w:rsidR="003E4DFD" w:rsidRPr="00805FD9" w:rsidRDefault="003E4DFD" w:rsidP="00EE0660">
            <w:pPr>
              <w:spacing w:before="40" w:after="120"/>
              <w:ind w:right="113"/>
            </w:pPr>
            <w:r w:rsidRPr="00805FD9">
              <w:t>Ratio of transmission output shaft speed to t</w:t>
            </w:r>
            <w:r>
              <w:t>y</w:t>
            </w:r>
            <w:r w:rsidRPr="00805FD9">
              <w:t>re rotation rate</w:t>
            </w:r>
            <w:r>
              <w:t>,</w:t>
            </w:r>
          </w:p>
        </w:tc>
      </w:tr>
      <w:tr w:rsidR="003E4DFD" w:rsidRPr="00805FD9" w14:paraId="48BDDA90" w14:textId="77777777" w:rsidTr="00EE0660">
        <w:trPr>
          <w:cantSplit/>
        </w:trPr>
        <w:tc>
          <w:tcPr>
            <w:tcW w:w="1864" w:type="dxa"/>
            <w:shd w:val="clear" w:color="auto" w:fill="auto"/>
          </w:tcPr>
          <w:p w14:paraId="3C43FF08" w14:textId="77777777" w:rsidR="003E4DFD" w:rsidRPr="00805FD9" w:rsidRDefault="003E4DFD" w:rsidP="00EE0660">
            <w:pPr>
              <w:spacing w:before="40" w:after="120"/>
              <w:ind w:right="113"/>
            </w:pPr>
            <w:r w:rsidRPr="00805FD9">
              <w:t>T</w:t>
            </w:r>
            <w:r>
              <w:t>y</w:t>
            </w:r>
            <w:r w:rsidRPr="00805FD9">
              <w:t>re Size [pending more info from SAE expert]</w:t>
            </w:r>
          </w:p>
        </w:tc>
        <w:tc>
          <w:tcPr>
            <w:tcW w:w="5506" w:type="dxa"/>
            <w:shd w:val="clear" w:color="auto" w:fill="auto"/>
          </w:tcPr>
          <w:p w14:paraId="179BA2B6" w14:textId="77777777" w:rsidR="003E4DFD" w:rsidRPr="00805FD9" w:rsidRDefault="003E4DFD" w:rsidP="00EE0660">
            <w:pPr>
              <w:spacing w:before="40" w:after="120"/>
              <w:ind w:right="113"/>
            </w:pPr>
            <w:r w:rsidRPr="00805FD9">
              <w:t xml:space="preserve"> T</w:t>
            </w:r>
            <w:r>
              <w:t>y</w:t>
            </w:r>
            <w:r w:rsidRPr="00805FD9">
              <w:t>re size in revolutions per km</w:t>
            </w:r>
            <w:r>
              <w:t>.</w:t>
            </w:r>
          </w:p>
        </w:tc>
      </w:tr>
      <w:tr w:rsidR="003E4DFD" w:rsidRPr="00805FD9" w14:paraId="4832406D" w14:textId="77777777" w:rsidTr="00EE0660">
        <w:trPr>
          <w:cantSplit/>
        </w:trPr>
        <w:tc>
          <w:tcPr>
            <w:tcW w:w="1864" w:type="dxa"/>
            <w:shd w:val="clear" w:color="auto" w:fill="auto"/>
          </w:tcPr>
          <w:p w14:paraId="367693DD" w14:textId="77777777" w:rsidR="003E4DFD" w:rsidRPr="00805FD9" w:rsidRDefault="003E4DFD" w:rsidP="00EE0660">
            <w:pPr>
              <w:spacing w:before="40" w:after="120"/>
              <w:ind w:right="113"/>
            </w:pPr>
            <w:r w:rsidRPr="00805FD9">
              <w:t>Trigger Thresholds</w:t>
            </w:r>
          </w:p>
        </w:tc>
        <w:tc>
          <w:tcPr>
            <w:tcW w:w="5506" w:type="dxa"/>
            <w:shd w:val="clear" w:color="auto" w:fill="auto"/>
          </w:tcPr>
          <w:p w14:paraId="7E135F0C" w14:textId="77777777" w:rsidR="003E4DFD" w:rsidRPr="00805FD9" w:rsidRDefault="003E4DFD" w:rsidP="00EE0660">
            <w:pPr>
              <w:spacing w:before="40" w:after="120"/>
              <w:ind w:right="113"/>
            </w:pPr>
            <w:r w:rsidRPr="00805FD9">
              <w:t>Lists the currently configured trigger threshold(s).</w:t>
            </w:r>
          </w:p>
        </w:tc>
      </w:tr>
      <w:tr w:rsidR="003E4DFD" w:rsidRPr="00805FD9" w14:paraId="35106A58" w14:textId="77777777" w:rsidTr="00EE0660">
        <w:trPr>
          <w:cantSplit/>
        </w:trPr>
        <w:tc>
          <w:tcPr>
            <w:tcW w:w="1864" w:type="dxa"/>
            <w:shd w:val="clear" w:color="auto" w:fill="auto"/>
          </w:tcPr>
          <w:p w14:paraId="4ADE732F" w14:textId="77777777" w:rsidR="003E4DFD" w:rsidRPr="00805FD9" w:rsidRDefault="003E4DFD" w:rsidP="00EE0660">
            <w:pPr>
              <w:spacing w:before="40" w:after="120"/>
              <w:ind w:right="113"/>
            </w:pPr>
            <w:r w:rsidRPr="00805FD9">
              <w:t>Trigger Threshold Activated</w:t>
            </w:r>
          </w:p>
        </w:tc>
        <w:tc>
          <w:tcPr>
            <w:tcW w:w="5506" w:type="dxa"/>
            <w:shd w:val="clear" w:color="auto" w:fill="auto"/>
          </w:tcPr>
          <w:p w14:paraId="52F5A6E4" w14:textId="77777777" w:rsidR="003E4DFD" w:rsidRPr="00805FD9" w:rsidRDefault="003E4DFD" w:rsidP="00EE0660">
            <w:pPr>
              <w:spacing w:before="40" w:after="120"/>
              <w:ind w:right="113"/>
            </w:pPr>
            <w:r w:rsidRPr="00805FD9">
              <w:t>Indicates which Trigger Threshold was activated to cause the recording the event.</w:t>
            </w:r>
          </w:p>
        </w:tc>
      </w:tr>
      <w:tr w:rsidR="003E4DFD" w:rsidRPr="00805FD9" w14:paraId="59387103" w14:textId="77777777" w:rsidTr="00EE0660">
        <w:trPr>
          <w:cantSplit/>
        </w:trPr>
        <w:tc>
          <w:tcPr>
            <w:tcW w:w="1864" w:type="dxa"/>
            <w:shd w:val="clear" w:color="auto" w:fill="auto"/>
          </w:tcPr>
          <w:p w14:paraId="51CC92ED" w14:textId="77777777" w:rsidR="003E4DFD" w:rsidRPr="00805FD9" w:rsidRDefault="003E4DFD" w:rsidP="00EE0660">
            <w:pPr>
              <w:spacing w:before="40" w:after="120"/>
              <w:ind w:right="113"/>
            </w:pPr>
            <w:r w:rsidRPr="00805FD9">
              <w:t xml:space="preserve">Vehicle Configuration </w:t>
            </w:r>
          </w:p>
        </w:tc>
        <w:tc>
          <w:tcPr>
            <w:tcW w:w="5506" w:type="dxa"/>
            <w:shd w:val="clear" w:color="auto" w:fill="auto"/>
          </w:tcPr>
          <w:p w14:paraId="302D6996" w14:textId="77777777" w:rsidR="003E4DFD" w:rsidRPr="00805FD9" w:rsidRDefault="003E4DFD" w:rsidP="00EE0660">
            <w:pPr>
              <w:spacing w:before="40" w:after="120"/>
              <w:ind w:right="113"/>
            </w:pPr>
          </w:p>
        </w:tc>
      </w:tr>
      <w:tr w:rsidR="003E4DFD" w:rsidRPr="00805FD9" w14:paraId="420A3BC1" w14:textId="77777777" w:rsidTr="00EE0660">
        <w:trPr>
          <w:cantSplit/>
        </w:trPr>
        <w:tc>
          <w:tcPr>
            <w:tcW w:w="1864" w:type="dxa"/>
            <w:shd w:val="clear" w:color="auto" w:fill="auto"/>
          </w:tcPr>
          <w:p w14:paraId="655471E7" w14:textId="77777777" w:rsidR="003E4DFD" w:rsidRPr="00805FD9" w:rsidRDefault="003E4DFD" w:rsidP="00EE0660">
            <w:pPr>
              <w:spacing w:before="40" w:after="120"/>
              <w:ind w:right="113"/>
            </w:pPr>
            <w:r w:rsidRPr="00805FD9">
              <w:lastRenderedPageBreak/>
              <w:t>[Vehicle Safety System Manifest]</w:t>
            </w:r>
          </w:p>
        </w:tc>
        <w:tc>
          <w:tcPr>
            <w:tcW w:w="5506" w:type="dxa"/>
            <w:shd w:val="clear" w:color="auto" w:fill="auto"/>
          </w:tcPr>
          <w:p w14:paraId="73A2A7BF" w14:textId="77777777" w:rsidR="003E4DFD" w:rsidRPr="00805FD9" w:rsidRDefault="003E4DFD" w:rsidP="00EE0660">
            <w:pPr>
              <w:spacing w:before="40" w:after="120"/>
              <w:ind w:right="113"/>
            </w:pPr>
            <w:r w:rsidRPr="00805FD9">
              <w:t>Manifest of key vehicle safety systems fitted to the vehicle</w:t>
            </w:r>
            <w:r>
              <w:t>.</w:t>
            </w:r>
          </w:p>
        </w:tc>
      </w:tr>
      <w:tr w:rsidR="003E4DFD" w:rsidRPr="00805FD9" w14:paraId="1A5C0A4B" w14:textId="77777777" w:rsidTr="00EE0660">
        <w:trPr>
          <w:cantSplit/>
        </w:trPr>
        <w:tc>
          <w:tcPr>
            <w:tcW w:w="1864" w:type="dxa"/>
            <w:shd w:val="clear" w:color="auto" w:fill="auto"/>
          </w:tcPr>
          <w:p w14:paraId="1DA32E36" w14:textId="77777777" w:rsidR="003E4DFD" w:rsidRPr="00805FD9" w:rsidRDefault="003E4DFD" w:rsidP="00EE0660">
            <w:pPr>
              <w:spacing w:before="40" w:after="120"/>
              <w:ind w:right="113"/>
            </w:pPr>
            <w:r w:rsidRPr="00805FD9">
              <w:t>[Ignition cycle, crash]</w:t>
            </w:r>
          </w:p>
        </w:tc>
        <w:tc>
          <w:tcPr>
            <w:tcW w:w="5506" w:type="dxa"/>
            <w:shd w:val="clear" w:color="auto" w:fill="auto"/>
          </w:tcPr>
          <w:p w14:paraId="183091F4" w14:textId="77777777" w:rsidR="003E4DFD" w:rsidRPr="00805FD9" w:rsidRDefault="003E4DFD" w:rsidP="00EE0660">
            <w:pPr>
              <w:spacing w:before="40" w:after="120"/>
              <w:ind w:right="113"/>
            </w:pPr>
            <w:r w:rsidRPr="00805FD9">
              <w:t>The number (count) of power mode cycles at the time when the crash event occurred since the first use of the EDR.</w:t>
            </w:r>
          </w:p>
        </w:tc>
      </w:tr>
      <w:tr w:rsidR="003E4DFD" w:rsidRPr="00805FD9" w14:paraId="263BA551" w14:textId="77777777" w:rsidTr="00EE0660">
        <w:trPr>
          <w:cantSplit/>
        </w:trPr>
        <w:tc>
          <w:tcPr>
            <w:tcW w:w="1864" w:type="dxa"/>
            <w:shd w:val="clear" w:color="auto" w:fill="auto"/>
          </w:tcPr>
          <w:p w14:paraId="5803B21E" w14:textId="77777777" w:rsidR="003E4DFD" w:rsidRPr="00805FD9" w:rsidRDefault="003E4DFD" w:rsidP="00EE0660">
            <w:pPr>
              <w:spacing w:before="40" w:after="120"/>
              <w:ind w:right="113"/>
            </w:pPr>
            <w:r w:rsidRPr="00805FD9">
              <w:t>[Ignition cycle, download]</w:t>
            </w:r>
          </w:p>
        </w:tc>
        <w:tc>
          <w:tcPr>
            <w:tcW w:w="5506" w:type="dxa"/>
            <w:shd w:val="clear" w:color="auto" w:fill="auto"/>
          </w:tcPr>
          <w:p w14:paraId="20D4FEB2" w14:textId="77777777" w:rsidR="003E4DFD" w:rsidRPr="00805FD9" w:rsidRDefault="003E4DFD" w:rsidP="00EE0660">
            <w:pPr>
              <w:spacing w:before="40" w:after="120"/>
              <w:ind w:right="113"/>
            </w:pPr>
            <w:r w:rsidRPr="00805FD9">
              <w:t>The number (count) power mode cycles at the time when the data was downloaded since the first use of the EDR.</w:t>
            </w:r>
          </w:p>
        </w:tc>
      </w:tr>
      <w:tr w:rsidR="003E4DFD" w:rsidRPr="00805FD9" w14:paraId="2A882813" w14:textId="77777777" w:rsidTr="00EE0660">
        <w:trPr>
          <w:cantSplit/>
        </w:trPr>
        <w:tc>
          <w:tcPr>
            <w:tcW w:w="1864" w:type="dxa"/>
            <w:shd w:val="clear" w:color="auto" w:fill="auto"/>
          </w:tcPr>
          <w:p w14:paraId="5941E62C" w14:textId="77777777" w:rsidR="003E4DFD" w:rsidRPr="00805FD9" w:rsidRDefault="003E4DFD" w:rsidP="00EE0660">
            <w:pPr>
              <w:spacing w:before="40" w:after="120"/>
              <w:ind w:right="113"/>
            </w:pPr>
            <w:r w:rsidRPr="00805FD9">
              <w:t>Vehicle Speed</w:t>
            </w:r>
          </w:p>
        </w:tc>
        <w:tc>
          <w:tcPr>
            <w:tcW w:w="5506" w:type="dxa"/>
            <w:shd w:val="clear" w:color="auto" w:fill="auto"/>
          </w:tcPr>
          <w:p w14:paraId="50280657" w14:textId="77777777" w:rsidR="003E4DFD" w:rsidRPr="00805FD9" w:rsidRDefault="003E4DFD" w:rsidP="00EE0660">
            <w:pPr>
              <w:spacing w:before="40" w:after="120"/>
              <w:ind w:right="113"/>
            </w:pPr>
            <w:r w:rsidRPr="00805FD9">
              <w:t>The longitudinal speed of the vehicle that is calculated or estimated from the Vehicle Speed Sensor (VSS).</w:t>
            </w:r>
          </w:p>
        </w:tc>
      </w:tr>
      <w:tr w:rsidR="003E4DFD" w:rsidRPr="00805FD9" w14:paraId="15734011" w14:textId="77777777" w:rsidTr="00EE0660">
        <w:trPr>
          <w:cantSplit/>
        </w:trPr>
        <w:tc>
          <w:tcPr>
            <w:tcW w:w="1864" w:type="dxa"/>
            <w:shd w:val="clear" w:color="auto" w:fill="auto"/>
          </w:tcPr>
          <w:p w14:paraId="44762D08" w14:textId="77777777" w:rsidR="003E4DFD" w:rsidRPr="00805FD9" w:rsidRDefault="003E4DFD" w:rsidP="00EE0660">
            <w:pPr>
              <w:spacing w:before="40" w:after="120"/>
              <w:ind w:right="113"/>
            </w:pPr>
            <w:r w:rsidRPr="00805FD9">
              <w:t>Retarder Torque Mode</w:t>
            </w:r>
          </w:p>
        </w:tc>
        <w:tc>
          <w:tcPr>
            <w:tcW w:w="5506" w:type="dxa"/>
            <w:shd w:val="clear" w:color="auto" w:fill="auto"/>
          </w:tcPr>
          <w:p w14:paraId="04AA545E" w14:textId="77777777" w:rsidR="003E4DFD" w:rsidRPr="00805FD9" w:rsidRDefault="003E4DFD" w:rsidP="00EE0660">
            <w:pPr>
              <w:spacing w:before="40" w:after="120"/>
              <w:ind w:right="113"/>
            </w:pPr>
            <w:r w:rsidRPr="00805FD9">
              <w:t xml:space="preserve">State signal which indicates which retarder torque mode is currently generating, limiting, or controlling retarder torque. </w:t>
            </w:r>
          </w:p>
        </w:tc>
      </w:tr>
      <w:tr w:rsidR="003E4DFD" w:rsidRPr="00805FD9" w14:paraId="7BFE0B06" w14:textId="77777777" w:rsidTr="00EE0660">
        <w:trPr>
          <w:cantSplit/>
        </w:trPr>
        <w:tc>
          <w:tcPr>
            <w:tcW w:w="1864" w:type="dxa"/>
            <w:shd w:val="clear" w:color="auto" w:fill="auto"/>
          </w:tcPr>
          <w:p w14:paraId="016D7C35" w14:textId="77777777" w:rsidR="003E4DFD" w:rsidRPr="00805FD9" w:rsidRDefault="003E4DFD" w:rsidP="00EE0660">
            <w:pPr>
              <w:spacing w:before="40" w:after="120"/>
              <w:ind w:right="113"/>
            </w:pPr>
            <w:r w:rsidRPr="00805FD9">
              <w:t>Brake Status – Parking</w:t>
            </w:r>
            <w:r w:rsidRPr="00805FD9">
              <w:tab/>
            </w:r>
          </w:p>
        </w:tc>
        <w:tc>
          <w:tcPr>
            <w:tcW w:w="5506" w:type="dxa"/>
            <w:shd w:val="clear" w:color="auto" w:fill="auto"/>
          </w:tcPr>
          <w:p w14:paraId="6042C14A" w14:textId="77777777" w:rsidR="003E4DFD" w:rsidRPr="00805FD9" w:rsidRDefault="003E4DFD" w:rsidP="00EE0660">
            <w:pPr>
              <w:spacing w:before="40" w:after="120"/>
              <w:ind w:right="113"/>
            </w:pPr>
            <w:r w:rsidRPr="00805FD9">
              <w:t>Indicates the status of the switch that is installed to detect whether or not the parking brake has been applied.</w:t>
            </w:r>
          </w:p>
        </w:tc>
      </w:tr>
      <w:tr w:rsidR="003E4DFD" w:rsidRPr="00805FD9" w14:paraId="29B3EA0F" w14:textId="77777777" w:rsidTr="00EE0660">
        <w:trPr>
          <w:cantSplit/>
        </w:trPr>
        <w:tc>
          <w:tcPr>
            <w:tcW w:w="1864" w:type="dxa"/>
            <w:shd w:val="clear" w:color="auto" w:fill="auto"/>
          </w:tcPr>
          <w:p w14:paraId="5BF9D3FF" w14:textId="77777777" w:rsidR="003E4DFD" w:rsidRPr="00805FD9" w:rsidRDefault="003E4DFD" w:rsidP="00EE0660">
            <w:pPr>
              <w:spacing w:before="40" w:after="120"/>
              <w:ind w:right="113"/>
            </w:pPr>
            <w:r w:rsidRPr="00805FD9">
              <w:t>Brake Status – Service</w:t>
            </w:r>
            <w:r w:rsidRPr="00805FD9">
              <w:tab/>
            </w:r>
          </w:p>
        </w:tc>
        <w:tc>
          <w:tcPr>
            <w:tcW w:w="5506" w:type="dxa"/>
            <w:shd w:val="clear" w:color="auto" w:fill="auto"/>
          </w:tcPr>
          <w:p w14:paraId="1A46D05B" w14:textId="77777777" w:rsidR="003E4DFD" w:rsidRPr="00805FD9" w:rsidRDefault="003E4DFD" w:rsidP="00EE0660">
            <w:pPr>
              <w:spacing w:before="40" w:after="120"/>
              <w:ind w:right="113"/>
            </w:pPr>
            <w:r w:rsidRPr="00805FD9">
              <w:t>Indicates the status of the switch that is installed in brake system to detect whether the service brake has been applied. This switch is usually used to turn on the brake lamps.</w:t>
            </w:r>
          </w:p>
        </w:tc>
      </w:tr>
      <w:tr w:rsidR="003E4DFD" w:rsidRPr="00805FD9" w14:paraId="3CB97DCE" w14:textId="77777777" w:rsidTr="00EE0660">
        <w:trPr>
          <w:cantSplit/>
        </w:trPr>
        <w:tc>
          <w:tcPr>
            <w:tcW w:w="1864" w:type="dxa"/>
            <w:shd w:val="clear" w:color="auto" w:fill="auto"/>
          </w:tcPr>
          <w:p w14:paraId="7627015C" w14:textId="77777777" w:rsidR="003E4DFD" w:rsidRPr="00805FD9" w:rsidRDefault="003E4DFD" w:rsidP="00EE0660">
            <w:pPr>
              <w:spacing w:before="40" w:after="120"/>
              <w:ind w:right="113"/>
            </w:pPr>
            <w:r w:rsidRPr="00805FD9">
              <w:t>Engine Speed</w:t>
            </w:r>
            <w:r w:rsidRPr="00805FD9">
              <w:tab/>
            </w:r>
          </w:p>
        </w:tc>
        <w:tc>
          <w:tcPr>
            <w:tcW w:w="5506" w:type="dxa"/>
            <w:shd w:val="clear" w:color="auto" w:fill="auto"/>
          </w:tcPr>
          <w:p w14:paraId="516C244D" w14:textId="77777777" w:rsidR="003E4DFD" w:rsidRPr="00805FD9" w:rsidRDefault="003E4DFD" w:rsidP="00EE0660">
            <w:pPr>
              <w:spacing w:before="40" w:after="120"/>
              <w:ind w:right="113"/>
            </w:pPr>
            <w:r w:rsidRPr="00805FD9">
              <w:t>Rotational speed of the engine output shaft.</w:t>
            </w:r>
          </w:p>
        </w:tc>
      </w:tr>
      <w:tr w:rsidR="003E4DFD" w:rsidRPr="00805FD9" w14:paraId="73B022E2" w14:textId="77777777" w:rsidTr="00EE0660">
        <w:trPr>
          <w:cantSplit/>
        </w:trPr>
        <w:tc>
          <w:tcPr>
            <w:tcW w:w="1864" w:type="dxa"/>
            <w:shd w:val="clear" w:color="auto" w:fill="auto"/>
          </w:tcPr>
          <w:p w14:paraId="331C2DE4" w14:textId="77777777" w:rsidR="003E4DFD" w:rsidRPr="00805FD9" w:rsidRDefault="003E4DFD" w:rsidP="00EE0660">
            <w:pPr>
              <w:spacing w:before="40" w:after="120"/>
              <w:ind w:right="113"/>
            </w:pPr>
            <w:r w:rsidRPr="00805FD9">
              <w:t>Engine Load</w:t>
            </w:r>
          </w:p>
        </w:tc>
        <w:tc>
          <w:tcPr>
            <w:tcW w:w="5506" w:type="dxa"/>
            <w:shd w:val="clear" w:color="auto" w:fill="auto"/>
          </w:tcPr>
          <w:p w14:paraId="5B194670" w14:textId="77777777" w:rsidR="003E4DFD" w:rsidRPr="00805FD9" w:rsidRDefault="003E4DFD" w:rsidP="00EE0660">
            <w:pPr>
              <w:spacing w:before="40" w:after="120"/>
              <w:ind w:right="113"/>
            </w:pPr>
            <w:r w:rsidRPr="00805FD9">
              <w:t>Per</w:t>
            </w:r>
            <w:r>
              <w:t xml:space="preserve"> </w:t>
            </w:r>
            <w:r w:rsidRPr="00805FD9">
              <w:t>cent of available engine torque being generated</w:t>
            </w:r>
            <w:r>
              <w:t>.</w:t>
            </w:r>
          </w:p>
        </w:tc>
      </w:tr>
      <w:tr w:rsidR="003E4DFD" w:rsidRPr="00805FD9" w14:paraId="40D7A7C9" w14:textId="77777777" w:rsidTr="00EE0660">
        <w:trPr>
          <w:cantSplit/>
        </w:trPr>
        <w:tc>
          <w:tcPr>
            <w:tcW w:w="1864" w:type="dxa"/>
            <w:shd w:val="clear" w:color="auto" w:fill="auto"/>
          </w:tcPr>
          <w:p w14:paraId="47371D08" w14:textId="77777777" w:rsidR="003E4DFD" w:rsidRPr="00805FD9" w:rsidRDefault="003E4DFD" w:rsidP="00EE0660">
            <w:pPr>
              <w:spacing w:before="40" w:after="120"/>
              <w:ind w:right="113"/>
            </w:pPr>
            <w:r w:rsidRPr="00805FD9">
              <w:t xml:space="preserve">Accelerator Pedal Position </w:t>
            </w:r>
          </w:p>
        </w:tc>
        <w:tc>
          <w:tcPr>
            <w:tcW w:w="5506" w:type="dxa"/>
            <w:shd w:val="clear" w:color="auto" w:fill="auto"/>
          </w:tcPr>
          <w:p w14:paraId="28618929" w14:textId="77777777" w:rsidR="003E4DFD" w:rsidRPr="00805FD9" w:rsidRDefault="003E4DFD" w:rsidP="00EE0660">
            <w:pPr>
              <w:spacing w:before="40" w:after="120"/>
              <w:ind w:right="113"/>
            </w:pPr>
            <w:r w:rsidRPr="00805FD9">
              <w:t>Ratio of the throttle pedal opening (driver’s operation) in per</w:t>
            </w:r>
            <w:r>
              <w:t xml:space="preserve"> </w:t>
            </w:r>
            <w:r w:rsidRPr="00805FD9">
              <w:t>cent.</w:t>
            </w:r>
          </w:p>
        </w:tc>
      </w:tr>
      <w:tr w:rsidR="003E4DFD" w:rsidRPr="00805FD9" w14:paraId="011212A5" w14:textId="77777777" w:rsidTr="00EE0660">
        <w:trPr>
          <w:cantSplit/>
        </w:trPr>
        <w:tc>
          <w:tcPr>
            <w:tcW w:w="1864" w:type="dxa"/>
            <w:shd w:val="clear" w:color="auto" w:fill="auto"/>
          </w:tcPr>
          <w:p w14:paraId="2C4CA535" w14:textId="77777777" w:rsidR="003E4DFD" w:rsidRPr="00805FD9" w:rsidRDefault="003E4DFD" w:rsidP="00EE0660">
            <w:pPr>
              <w:spacing w:before="40" w:after="120"/>
              <w:ind w:right="113"/>
            </w:pPr>
            <w:r w:rsidRPr="00805FD9">
              <w:rPr>
                <w:rStyle w:val="hgkelc"/>
              </w:rPr>
              <w:t>Anti-lock Braking System</w:t>
            </w:r>
            <w:r w:rsidRPr="00805FD9">
              <w:t xml:space="preserve"> (ABS) Brake Control Status  – Tractor</w:t>
            </w:r>
          </w:p>
        </w:tc>
        <w:tc>
          <w:tcPr>
            <w:tcW w:w="5506" w:type="dxa"/>
            <w:shd w:val="clear" w:color="auto" w:fill="auto"/>
          </w:tcPr>
          <w:p w14:paraId="136ABE45" w14:textId="77777777" w:rsidR="003E4DFD" w:rsidRPr="00805FD9" w:rsidRDefault="003E4DFD" w:rsidP="00EE0660">
            <w:pPr>
              <w:spacing w:before="40" w:after="120"/>
              <w:ind w:right="113"/>
            </w:pPr>
            <w:r w:rsidRPr="00805FD9">
              <w:t xml:space="preserve">Indicates the status of the ABS </w:t>
            </w:r>
            <w:r>
              <w:t>b</w:t>
            </w:r>
            <w:r w:rsidRPr="00805FD9">
              <w:t>rake control system on the vehicle/tractor, active or not active.</w:t>
            </w:r>
          </w:p>
        </w:tc>
      </w:tr>
      <w:tr w:rsidR="003E4DFD" w:rsidRPr="00805FD9" w14:paraId="5EEC87A8" w14:textId="77777777" w:rsidTr="00EE0660">
        <w:trPr>
          <w:cantSplit/>
        </w:trPr>
        <w:tc>
          <w:tcPr>
            <w:tcW w:w="1864" w:type="dxa"/>
            <w:shd w:val="clear" w:color="auto" w:fill="auto"/>
          </w:tcPr>
          <w:p w14:paraId="2D61F28C" w14:textId="77777777" w:rsidR="003E4DFD" w:rsidRPr="00805FD9" w:rsidRDefault="003E4DFD" w:rsidP="00EE0660">
            <w:pPr>
              <w:spacing w:before="40" w:after="120"/>
              <w:ind w:right="113"/>
            </w:pPr>
            <w:r w:rsidRPr="00805FD9">
              <w:t>ABS Brake Control Status  – Trailer</w:t>
            </w:r>
          </w:p>
        </w:tc>
        <w:tc>
          <w:tcPr>
            <w:tcW w:w="5506" w:type="dxa"/>
            <w:shd w:val="clear" w:color="auto" w:fill="auto"/>
          </w:tcPr>
          <w:p w14:paraId="21A2BDF4" w14:textId="77777777" w:rsidR="003E4DFD" w:rsidRPr="00805FD9" w:rsidRDefault="003E4DFD" w:rsidP="00EE0660">
            <w:pPr>
              <w:spacing w:before="40" w:after="120"/>
              <w:ind w:right="113"/>
            </w:pPr>
            <w:r w:rsidRPr="00805FD9">
              <w:t xml:space="preserve">Indicates the status of the ABS </w:t>
            </w:r>
            <w:r>
              <w:t>b</w:t>
            </w:r>
            <w:r w:rsidRPr="00805FD9">
              <w:t xml:space="preserve">rake control system on </w:t>
            </w:r>
            <w:r>
              <w:t>t</w:t>
            </w:r>
            <w:r w:rsidRPr="00805FD9">
              <w:t>railer(s), active or not active.</w:t>
            </w:r>
          </w:p>
          <w:p w14:paraId="7B5DF77E" w14:textId="77777777" w:rsidR="003E4DFD" w:rsidRPr="00805FD9" w:rsidRDefault="003E4DFD" w:rsidP="00EE0660">
            <w:pPr>
              <w:spacing w:before="40" w:after="120"/>
              <w:ind w:right="113"/>
            </w:pPr>
            <w:r w:rsidRPr="00805FD9">
              <w:t xml:space="preserve">Active if ABS </w:t>
            </w:r>
            <w:r>
              <w:t>b</w:t>
            </w:r>
            <w:r w:rsidRPr="00805FD9">
              <w:t>rake control is active for any trailer.</w:t>
            </w:r>
          </w:p>
        </w:tc>
      </w:tr>
      <w:tr w:rsidR="003E4DFD" w:rsidRPr="00805FD9" w14:paraId="609819A1" w14:textId="77777777" w:rsidTr="00EE0660">
        <w:trPr>
          <w:cantSplit/>
        </w:trPr>
        <w:tc>
          <w:tcPr>
            <w:tcW w:w="1864" w:type="dxa"/>
            <w:shd w:val="clear" w:color="auto" w:fill="auto"/>
          </w:tcPr>
          <w:p w14:paraId="331D2966" w14:textId="77777777" w:rsidR="003E4DFD" w:rsidRPr="00805FD9" w:rsidRDefault="003E4DFD" w:rsidP="00EE0660">
            <w:pPr>
              <w:spacing w:before="40" w:after="120"/>
              <w:ind w:right="113"/>
            </w:pPr>
            <w:r w:rsidRPr="00805FD9">
              <w:t>ACC Mode</w:t>
            </w:r>
          </w:p>
        </w:tc>
        <w:tc>
          <w:tcPr>
            <w:tcW w:w="5506" w:type="dxa"/>
            <w:shd w:val="clear" w:color="auto" w:fill="auto"/>
          </w:tcPr>
          <w:p w14:paraId="00CA0114" w14:textId="77777777" w:rsidR="003E4DFD" w:rsidRPr="00805FD9" w:rsidRDefault="003E4DFD" w:rsidP="00EE0660">
            <w:pPr>
              <w:spacing w:before="40" w:after="120"/>
              <w:ind w:right="113"/>
            </w:pPr>
            <w:r w:rsidRPr="00805FD9">
              <w:t>Control status of Adaptive Cruise Control (ACC)</w:t>
            </w:r>
            <w:r>
              <w:t>.</w:t>
            </w:r>
          </w:p>
        </w:tc>
      </w:tr>
      <w:tr w:rsidR="003E4DFD" w:rsidRPr="00805FD9" w14:paraId="1C1D214B" w14:textId="77777777" w:rsidTr="00EE0660">
        <w:trPr>
          <w:cantSplit/>
        </w:trPr>
        <w:tc>
          <w:tcPr>
            <w:tcW w:w="1864" w:type="dxa"/>
            <w:shd w:val="clear" w:color="auto" w:fill="auto"/>
          </w:tcPr>
          <w:p w14:paraId="461C2CA0" w14:textId="77777777" w:rsidR="003E4DFD" w:rsidRPr="00805FD9" w:rsidRDefault="003E4DFD" w:rsidP="00EE0660">
            <w:pPr>
              <w:spacing w:before="40" w:after="120"/>
              <w:ind w:right="113"/>
            </w:pPr>
            <w:r w:rsidRPr="00805FD9">
              <w:t>Cruise Control States</w:t>
            </w:r>
          </w:p>
        </w:tc>
        <w:tc>
          <w:tcPr>
            <w:tcW w:w="5506" w:type="dxa"/>
            <w:shd w:val="clear" w:color="auto" w:fill="auto"/>
          </w:tcPr>
          <w:p w14:paraId="41E8D416" w14:textId="77777777" w:rsidR="003E4DFD" w:rsidRPr="00805FD9" w:rsidRDefault="003E4DFD" w:rsidP="00EE0660">
            <w:pPr>
              <w:spacing w:before="40" w:after="120"/>
              <w:ind w:right="113"/>
            </w:pPr>
            <w:r w:rsidRPr="00805FD9">
              <w:t>The current state, or mode, of operation by the cruise control device</w:t>
            </w:r>
            <w:r>
              <w:t>.</w:t>
            </w:r>
          </w:p>
        </w:tc>
      </w:tr>
      <w:tr w:rsidR="003E4DFD" w:rsidRPr="00805FD9" w14:paraId="2A00BDA6" w14:textId="77777777" w:rsidTr="00EE0660">
        <w:trPr>
          <w:cantSplit/>
        </w:trPr>
        <w:tc>
          <w:tcPr>
            <w:tcW w:w="1864" w:type="dxa"/>
            <w:shd w:val="clear" w:color="auto" w:fill="auto"/>
          </w:tcPr>
          <w:p w14:paraId="2492F0CC" w14:textId="77777777" w:rsidR="003E4DFD" w:rsidRPr="00805FD9" w:rsidRDefault="003E4DFD" w:rsidP="00EE0660">
            <w:pPr>
              <w:spacing w:before="40" w:after="120"/>
              <w:ind w:right="113"/>
            </w:pPr>
            <w:r w:rsidRPr="00805FD9">
              <w:t>Automatic Emergency Braking</w:t>
            </w:r>
          </w:p>
        </w:tc>
        <w:tc>
          <w:tcPr>
            <w:tcW w:w="5506" w:type="dxa"/>
            <w:shd w:val="clear" w:color="auto" w:fill="auto"/>
          </w:tcPr>
          <w:p w14:paraId="342C7E94" w14:textId="77777777" w:rsidR="003E4DFD" w:rsidRPr="00805FD9" w:rsidRDefault="003E4DFD" w:rsidP="00EE0660">
            <w:pPr>
              <w:spacing w:before="40" w:after="120"/>
              <w:ind w:right="113"/>
            </w:pPr>
            <w:r w:rsidRPr="00805FD9">
              <w:t>Forward Collision Advanced Emergency Braking System state</w:t>
            </w:r>
            <w:r>
              <w:t>.</w:t>
            </w:r>
          </w:p>
        </w:tc>
      </w:tr>
      <w:tr w:rsidR="003E4DFD" w:rsidRPr="00805FD9" w14:paraId="45149C70" w14:textId="77777777" w:rsidTr="00EE0660">
        <w:trPr>
          <w:cantSplit/>
        </w:trPr>
        <w:tc>
          <w:tcPr>
            <w:tcW w:w="1864" w:type="dxa"/>
            <w:shd w:val="clear" w:color="auto" w:fill="auto"/>
          </w:tcPr>
          <w:p w14:paraId="79784086" w14:textId="77777777" w:rsidR="003E4DFD" w:rsidRPr="00805FD9" w:rsidRDefault="003E4DFD" w:rsidP="00EE0660">
            <w:pPr>
              <w:spacing w:before="40" w:after="120"/>
              <w:ind w:right="113"/>
            </w:pPr>
            <w:r w:rsidRPr="00805FD9">
              <w:t>Time to Collision with Relevant Object [not required]</w:t>
            </w:r>
          </w:p>
        </w:tc>
        <w:tc>
          <w:tcPr>
            <w:tcW w:w="5506" w:type="dxa"/>
            <w:shd w:val="clear" w:color="auto" w:fill="auto"/>
          </w:tcPr>
          <w:p w14:paraId="15504FDD" w14:textId="77777777" w:rsidR="003E4DFD" w:rsidRPr="00805FD9" w:rsidRDefault="003E4DFD" w:rsidP="00EE0660">
            <w:pPr>
              <w:spacing w:before="40" w:after="120"/>
              <w:ind w:right="113"/>
            </w:pPr>
            <w:r w:rsidRPr="00805FD9">
              <w:t>The time to collision is the duration after which the predicted travelling paths of host vehicle and relevant object lead to a distance of 0m between both.</w:t>
            </w:r>
          </w:p>
        </w:tc>
      </w:tr>
      <w:tr w:rsidR="003E4DFD" w:rsidRPr="00805FD9" w14:paraId="5A382B7B" w14:textId="77777777" w:rsidTr="00EE0660">
        <w:trPr>
          <w:cantSplit/>
        </w:trPr>
        <w:tc>
          <w:tcPr>
            <w:tcW w:w="1864" w:type="dxa"/>
            <w:shd w:val="clear" w:color="auto" w:fill="auto"/>
          </w:tcPr>
          <w:p w14:paraId="42C255A5" w14:textId="77777777" w:rsidR="003E4DFD" w:rsidRPr="00805FD9" w:rsidRDefault="003E4DFD" w:rsidP="00EE0660">
            <w:pPr>
              <w:spacing w:before="40" w:after="120"/>
              <w:ind w:right="113"/>
            </w:pPr>
            <w:r w:rsidRPr="00805FD9">
              <w:t>Speed of Forward Vehicle [not required]</w:t>
            </w:r>
          </w:p>
        </w:tc>
        <w:tc>
          <w:tcPr>
            <w:tcW w:w="5506" w:type="dxa"/>
            <w:shd w:val="clear" w:color="auto" w:fill="auto"/>
          </w:tcPr>
          <w:p w14:paraId="345C766E" w14:textId="77777777" w:rsidR="003E4DFD" w:rsidRPr="00805FD9" w:rsidRDefault="003E4DFD" w:rsidP="00EE0660">
            <w:pPr>
              <w:spacing w:before="40" w:after="120"/>
              <w:ind w:right="113"/>
            </w:pPr>
            <w:r w:rsidRPr="00805FD9">
              <w:t>Absolute velocity of the preceding vehicle situated within 250 m in the same lane and moving in the same direction</w:t>
            </w:r>
            <w:r>
              <w:t>.</w:t>
            </w:r>
          </w:p>
        </w:tc>
      </w:tr>
      <w:tr w:rsidR="003E4DFD" w:rsidRPr="00805FD9" w14:paraId="619EA018" w14:textId="77777777" w:rsidTr="00EE0660">
        <w:trPr>
          <w:cantSplit/>
        </w:trPr>
        <w:tc>
          <w:tcPr>
            <w:tcW w:w="1864" w:type="dxa"/>
            <w:shd w:val="clear" w:color="auto" w:fill="auto"/>
          </w:tcPr>
          <w:p w14:paraId="37E8FF80" w14:textId="77777777" w:rsidR="003E4DFD" w:rsidRPr="00805FD9" w:rsidRDefault="003E4DFD" w:rsidP="00EE0660">
            <w:pPr>
              <w:spacing w:before="40" w:after="120"/>
              <w:ind w:right="113"/>
            </w:pPr>
            <w:r w:rsidRPr="00805FD9">
              <w:t>Distance to Forward Vehicle [not required]</w:t>
            </w:r>
          </w:p>
        </w:tc>
        <w:tc>
          <w:tcPr>
            <w:tcW w:w="5506" w:type="dxa"/>
            <w:shd w:val="clear" w:color="auto" w:fill="auto"/>
          </w:tcPr>
          <w:p w14:paraId="009EA7F9" w14:textId="77777777" w:rsidR="003E4DFD" w:rsidRPr="00805FD9" w:rsidRDefault="003E4DFD" w:rsidP="00EE0660">
            <w:pPr>
              <w:spacing w:before="40" w:after="120"/>
              <w:ind w:right="113"/>
            </w:pPr>
            <w:r w:rsidRPr="00805FD9">
              <w:t>Distance to the preceding vehicle situated within 250 m in the same lane and moving in the same direction.</w:t>
            </w:r>
          </w:p>
        </w:tc>
      </w:tr>
      <w:tr w:rsidR="003E4DFD" w:rsidRPr="00805FD9" w14:paraId="0EA02256" w14:textId="77777777" w:rsidTr="00EE0660">
        <w:trPr>
          <w:cantSplit/>
        </w:trPr>
        <w:tc>
          <w:tcPr>
            <w:tcW w:w="1864" w:type="dxa"/>
            <w:shd w:val="clear" w:color="auto" w:fill="auto"/>
          </w:tcPr>
          <w:p w14:paraId="1D70B21B" w14:textId="77777777" w:rsidR="003E4DFD" w:rsidRPr="00805FD9" w:rsidRDefault="003E4DFD" w:rsidP="00EE0660">
            <w:pPr>
              <w:spacing w:before="40" w:after="120"/>
              <w:ind w:right="113"/>
            </w:pPr>
            <w:r w:rsidRPr="00805FD9">
              <w:t>Lane Departure Warning System State</w:t>
            </w:r>
          </w:p>
        </w:tc>
        <w:tc>
          <w:tcPr>
            <w:tcW w:w="5506" w:type="dxa"/>
            <w:shd w:val="clear" w:color="auto" w:fill="auto"/>
          </w:tcPr>
          <w:p w14:paraId="076D7EA5" w14:textId="77777777" w:rsidR="003E4DFD" w:rsidRPr="00805FD9" w:rsidRDefault="003E4DFD" w:rsidP="00EE0660">
            <w:pPr>
              <w:spacing w:before="40" w:after="120"/>
              <w:ind w:right="113"/>
            </w:pPr>
            <w:r w:rsidRPr="00805FD9">
              <w:t xml:space="preserve">Indicates the status of </w:t>
            </w:r>
            <w:r>
              <w:t>l</w:t>
            </w:r>
            <w:r w:rsidRPr="00805FD9">
              <w:t xml:space="preserve">ane </w:t>
            </w:r>
            <w:r>
              <w:t>d</w:t>
            </w:r>
            <w:r w:rsidRPr="00805FD9">
              <w:t xml:space="preserve">eparture </w:t>
            </w:r>
            <w:r>
              <w:t>w</w:t>
            </w:r>
            <w:r w:rsidRPr="00805FD9">
              <w:t>arning system.</w:t>
            </w:r>
          </w:p>
        </w:tc>
      </w:tr>
      <w:tr w:rsidR="003E4DFD" w:rsidRPr="00805FD9" w14:paraId="3CB36676" w14:textId="77777777" w:rsidTr="00EE0660">
        <w:trPr>
          <w:cantSplit/>
        </w:trPr>
        <w:tc>
          <w:tcPr>
            <w:tcW w:w="1864" w:type="dxa"/>
            <w:shd w:val="clear" w:color="auto" w:fill="auto"/>
          </w:tcPr>
          <w:p w14:paraId="3051FF08" w14:textId="77777777" w:rsidR="003E4DFD" w:rsidRPr="00805FD9" w:rsidRDefault="003E4DFD" w:rsidP="00EE0660">
            <w:pPr>
              <w:spacing w:before="40" w:after="120"/>
              <w:ind w:right="113"/>
            </w:pPr>
            <w:r w:rsidRPr="00805FD9">
              <w:t>Steering wheel angle</w:t>
            </w:r>
          </w:p>
        </w:tc>
        <w:tc>
          <w:tcPr>
            <w:tcW w:w="5506" w:type="dxa"/>
            <w:shd w:val="clear" w:color="auto" w:fill="auto"/>
          </w:tcPr>
          <w:p w14:paraId="54B19BD0" w14:textId="77777777" w:rsidR="003E4DFD" w:rsidRPr="00805FD9" w:rsidRDefault="003E4DFD" w:rsidP="00EE0660">
            <w:pPr>
              <w:spacing w:before="40" w:after="120"/>
              <w:ind w:right="113"/>
            </w:pPr>
            <w:r w:rsidRPr="00805FD9">
              <w:t xml:space="preserve">Angle of the steering shaft connected to </w:t>
            </w:r>
            <w:r w:rsidRPr="00DA3559">
              <w:t>driver control</w:t>
            </w:r>
            <w:r>
              <w:t>.</w:t>
            </w:r>
          </w:p>
        </w:tc>
      </w:tr>
      <w:tr w:rsidR="003E4DFD" w:rsidRPr="00805FD9" w14:paraId="1F5ADA7B" w14:textId="77777777" w:rsidTr="00EE0660">
        <w:trPr>
          <w:cantSplit/>
        </w:trPr>
        <w:tc>
          <w:tcPr>
            <w:tcW w:w="1864" w:type="dxa"/>
            <w:shd w:val="clear" w:color="auto" w:fill="auto"/>
          </w:tcPr>
          <w:p w14:paraId="496E85EC" w14:textId="77777777" w:rsidR="003E4DFD" w:rsidRPr="00805FD9" w:rsidRDefault="003E4DFD" w:rsidP="00EE0660">
            <w:pPr>
              <w:spacing w:before="40" w:after="120"/>
              <w:ind w:right="113"/>
            </w:pPr>
            <w:r w:rsidRPr="00805FD9">
              <w:lastRenderedPageBreak/>
              <w:t>Rollover Protection Engine Control</w:t>
            </w:r>
          </w:p>
        </w:tc>
        <w:tc>
          <w:tcPr>
            <w:tcW w:w="5506" w:type="dxa"/>
            <w:shd w:val="clear" w:color="auto" w:fill="auto"/>
          </w:tcPr>
          <w:p w14:paraId="30148C65" w14:textId="77777777" w:rsidR="003E4DFD" w:rsidRPr="00805FD9" w:rsidRDefault="003E4DFD" w:rsidP="00EE0660">
            <w:pPr>
              <w:spacing w:before="40" w:after="120"/>
              <w:ind w:right="113"/>
            </w:pPr>
            <w:r w:rsidRPr="00805FD9">
              <w:t>Stability control of engine retarder for rollover protection</w:t>
            </w:r>
            <w:r>
              <w:t>.</w:t>
            </w:r>
          </w:p>
        </w:tc>
      </w:tr>
      <w:tr w:rsidR="003E4DFD" w:rsidRPr="00805FD9" w14:paraId="19F5DB9B" w14:textId="77777777" w:rsidTr="00EE0660">
        <w:trPr>
          <w:cantSplit/>
        </w:trPr>
        <w:tc>
          <w:tcPr>
            <w:tcW w:w="1864" w:type="dxa"/>
            <w:shd w:val="clear" w:color="auto" w:fill="auto"/>
          </w:tcPr>
          <w:p w14:paraId="7B7C67B6" w14:textId="77777777" w:rsidR="003E4DFD" w:rsidRPr="00805FD9" w:rsidRDefault="003E4DFD" w:rsidP="00EE0660">
            <w:pPr>
              <w:spacing w:before="40" w:after="120"/>
              <w:ind w:right="113"/>
            </w:pPr>
            <w:r w:rsidRPr="00805FD9">
              <w:t>Stability Control Braking [only on foundation brake application/control]</w:t>
            </w:r>
          </w:p>
        </w:tc>
        <w:tc>
          <w:tcPr>
            <w:tcW w:w="5506" w:type="dxa"/>
            <w:shd w:val="clear" w:color="auto" w:fill="auto"/>
          </w:tcPr>
          <w:p w14:paraId="6EA3B8CF" w14:textId="77777777" w:rsidR="003E4DFD" w:rsidRPr="00805FD9" w:rsidRDefault="003E4DFD" w:rsidP="00EE0660">
            <w:pPr>
              <w:spacing w:before="40" w:after="120"/>
              <w:ind w:right="113"/>
            </w:pPr>
            <w:r w:rsidRPr="00805FD9">
              <w:t>Stability control of wheel brakes for Roll Over Protection or Yaw Control</w:t>
            </w:r>
            <w:r>
              <w:t>.</w:t>
            </w:r>
          </w:p>
        </w:tc>
      </w:tr>
      <w:tr w:rsidR="003E4DFD" w:rsidRPr="00805FD9" w14:paraId="5BF6EBA2" w14:textId="77777777" w:rsidTr="00EE0660">
        <w:trPr>
          <w:cantSplit/>
        </w:trPr>
        <w:tc>
          <w:tcPr>
            <w:tcW w:w="1864" w:type="dxa"/>
            <w:shd w:val="clear" w:color="auto" w:fill="auto"/>
          </w:tcPr>
          <w:p w14:paraId="07F68D46" w14:textId="77777777" w:rsidR="003E4DFD" w:rsidRPr="00805FD9" w:rsidRDefault="003E4DFD" w:rsidP="00EE0660">
            <w:pPr>
              <w:spacing w:before="40" w:after="120"/>
              <w:ind w:right="113"/>
            </w:pPr>
            <w:r w:rsidRPr="00805FD9">
              <w:t>Yaw Control of Engine Retarder</w:t>
            </w:r>
          </w:p>
        </w:tc>
        <w:tc>
          <w:tcPr>
            <w:tcW w:w="5506" w:type="dxa"/>
            <w:shd w:val="clear" w:color="auto" w:fill="auto"/>
          </w:tcPr>
          <w:p w14:paraId="1896603E" w14:textId="77777777" w:rsidR="003E4DFD" w:rsidRPr="00805FD9" w:rsidRDefault="003E4DFD" w:rsidP="00EE0660">
            <w:pPr>
              <w:spacing w:before="40" w:after="120"/>
              <w:ind w:right="113"/>
            </w:pPr>
            <w:r w:rsidRPr="00805FD9">
              <w:t>Stability control of engine retarder for yaw control</w:t>
            </w:r>
            <w:r>
              <w:t>.</w:t>
            </w:r>
          </w:p>
        </w:tc>
      </w:tr>
      <w:tr w:rsidR="003E4DFD" w:rsidRPr="00805FD9" w14:paraId="51B09681" w14:textId="77777777" w:rsidTr="00EE0660">
        <w:trPr>
          <w:cantSplit/>
        </w:trPr>
        <w:tc>
          <w:tcPr>
            <w:tcW w:w="1864" w:type="dxa"/>
            <w:shd w:val="clear" w:color="auto" w:fill="auto"/>
          </w:tcPr>
          <w:p w14:paraId="2ABAA023" w14:textId="77777777" w:rsidR="003E4DFD" w:rsidRPr="00805FD9" w:rsidRDefault="003E4DFD" w:rsidP="00EE0660">
            <w:pPr>
              <w:spacing w:before="40" w:after="120"/>
              <w:ind w:right="113"/>
            </w:pPr>
            <w:r w:rsidRPr="00805FD9">
              <w:t>Yaw Control of Wheel Brakes</w:t>
            </w:r>
          </w:p>
        </w:tc>
        <w:tc>
          <w:tcPr>
            <w:tcW w:w="5506" w:type="dxa"/>
            <w:shd w:val="clear" w:color="auto" w:fill="auto"/>
          </w:tcPr>
          <w:p w14:paraId="549E22F9" w14:textId="77777777" w:rsidR="003E4DFD" w:rsidRPr="00805FD9" w:rsidRDefault="003E4DFD" w:rsidP="00EE0660">
            <w:pPr>
              <w:spacing w:before="40" w:after="120"/>
              <w:ind w:right="113"/>
            </w:pPr>
            <w:r w:rsidRPr="00805FD9">
              <w:t>Stability control of wheel brakes for yaw control</w:t>
            </w:r>
            <w:r>
              <w:t>.</w:t>
            </w:r>
          </w:p>
        </w:tc>
      </w:tr>
      <w:tr w:rsidR="003E4DFD" w:rsidRPr="00805FD9" w14:paraId="120F525C" w14:textId="77777777" w:rsidTr="00EE0660">
        <w:trPr>
          <w:cantSplit/>
        </w:trPr>
        <w:tc>
          <w:tcPr>
            <w:tcW w:w="1864" w:type="dxa"/>
            <w:shd w:val="clear" w:color="auto" w:fill="auto"/>
          </w:tcPr>
          <w:p w14:paraId="7E8AA9DA" w14:textId="77777777" w:rsidR="003E4DFD" w:rsidRPr="00805FD9" w:rsidRDefault="003E4DFD" w:rsidP="00EE0660">
            <w:pPr>
              <w:spacing w:before="40" w:after="120"/>
              <w:ind w:right="113"/>
            </w:pPr>
            <w:r w:rsidRPr="00805FD9">
              <w:t>Vehicle Dynamic Control (VDC) System State</w:t>
            </w:r>
          </w:p>
        </w:tc>
        <w:tc>
          <w:tcPr>
            <w:tcW w:w="5506" w:type="dxa"/>
            <w:shd w:val="clear" w:color="auto" w:fill="auto"/>
          </w:tcPr>
          <w:p w14:paraId="28A30BFB" w14:textId="77777777" w:rsidR="003E4DFD" w:rsidRPr="00805FD9" w:rsidRDefault="003E4DFD" w:rsidP="00EE0660">
            <w:pPr>
              <w:spacing w:before="40" w:after="120"/>
              <w:ind w:right="113"/>
            </w:pPr>
            <w:r w:rsidRPr="00805FD9">
              <w:t xml:space="preserve">VDC </w:t>
            </w:r>
            <w:r>
              <w:t>o</w:t>
            </w:r>
            <w:r w:rsidRPr="00805FD9">
              <w:t xml:space="preserve">perational </w:t>
            </w:r>
            <w:r>
              <w:t>s</w:t>
            </w:r>
            <w:r w:rsidRPr="00805FD9">
              <w:t>tate</w:t>
            </w:r>
            <w:r>
              <w:t>.</w:t>
            </w:r>
            <w:r w:rsidRPr="00805FD9">
              <w:t xml:space="preserve"> (Can this be combined into a single signal with stability control above?)</w:t>
            </w:r>
          </w:p>
        </w:tc>
      </w:tr>
      <w:tr w:rsidR="003E4DFD" w:rsidRPr="00805FD9" w14:paraId="31BC1947" w14:textId="77777777" w:rsidTr="00EE0660">
        <w:trPr>
          <w:cantSplit/>
        </w:trPr>
        <w:tc>
          <w:tcPr>
            <w:tcW w:w="1864" w:type="dxa"/>
            <w:shd w:val="clear" w:color="auto" w:fill="auto"/>
          </w:tcPr>
          <w:p w14:paraId="70D75368" w14:textId="77777777" w:rsidR="003E4DFD" w:rsidRPr="00805FD9" w:rsidRDefault="003E4DFD" w:rsidP="00EE0660">
            <w:pPr>
              <w:spacing w:before="40" w:after="120"/>
              <w:ind w:right="113"/>
            </w:pPr>
            <w:r w:rsidRPr="00805FD9">
              <w:t>Blind Spot Warning System Status</w:t>
            </w:r>
          </w:p>
        </w:tc>
        <w:tc>
          <w:tcPr>
            <w:tcW w:w="5506" w:type="dxa"/>
            <w:shd w:val="clear" w:color="auto" w:fill="auto"/>
          </w:tcPr>
          <w:p w14:paraId="0FA7C1A2" w14:textId="77777777" w:rsidR="003E4DFD" w:rsidRPr="00805FD9" w:rsidRDefault="003E4DFD" w:rsidP="00EE0660">
            <w:pPr>
              <w:spacing w:before="40" w:after="120"/>
              <w:ind w:right="113"/>
            </w:pPr>
            <w:r w:rsidRPr="00805FD9">
              <w:t>Operating status of the blind spot warning system</w:t>
            </w:r>
            <w:r>
              <w:t>.</w:t>
            </w:r>
          </w:p>
        </w:tc>
      </w:tr>
      <w:tr w:rsidR="003E4DFD" w:rsidRPr="00805FD9" w14:paraId="410F7583" w14:textId="77777777" w:rsidTr="00EE0660">
        <w:trPr>
          <w:cantSplit/>
        </w:trPr>
        <w:tc>
          <w:tcPr>
            <w:tcW w:w="1864" w:type="dxa"/>
            <w:shd w:val="clear" w:color="auto" w:fill="auto"/>
          </w:tcPr>
          <w:p w14:paraId="18227FD4" w14:textId="77777777" w:rsidR="003E4DFD" w:rsidRPr="00805FD9" w:rsidRDefault="003E4DFD" w:rsidP="00EE0660">
            <w:pPr>
              <w:spacing w:before="40" w:after="120"/>
              <w:ind w:right="113"/>
            </w:pPr>
            <w:r w:rsidRPr="00805FD9">
              <w:t>Crash [Impact Mitigation] System Activation Notification</w:t>
            </w:r>
          </w:p>
        </w:tc>
        <w:tc>
          <w:tcPr>
            <w:tcW w:w="5506" w:type="dxa"/>
            <w:shd w:val="clear" w:color="auto" w:fill="auto"/>
          </w:tcPr>
          <w:p w14:paraId="7E8EA2FB" w14:textId="77777777" w:rsidR="003E4DFD" w:rsidRPr="00805FD9" w:rsidRDefault="003E4DFD" w:rsidP="00EE0660">
            <w:pPr>
              <w:spacing w:before="40" w:after="120"/>
              <w:ind w:right="113"/>
            </w:pPr>
            <w:r w:rsidRPr="00805FD9">
              <w:t>Indicates detection and type of crash by installed crash mitigation system.</w:t>
            </w:r>
          </w:p>
        </w:tc>
      </w:tr>
      <w:tr w:rsidR="003E4DFD" w:rsidRPr="00805FD9" w14:paraId="4571E73F" w14:textId="77777777" w:rsidTr="00EE0660">
        <w:trPr>
          <w:cantSplit/>
        </w:trPr>
        <w:tc>
          <w:tcPr>
            <w:tcW w:w="1864" w:type="dxa"/>
            <w:shd w:val="clear" w:color="auto" w:fill="auto"/>
          </w:tcPr>
          <w:p w14:paraId="091C0606" w14:textId="77777777" w:rsidR="003E4DFD" w:rsidRPr="00805FD9" w:rsidRDefault="003E4DFD" w:rsidP="00EE0660">
            <w:pPr>
              <w:spacing w:before="40" w:after="120"/>
              <w:ind w:right="113"/>
            </w:pPr>
            <w:r w:rsidRPr="00805FD9">
              <w:t>Seat Belt Status (Driver)</w:t>
            </w:r>
          </w:p>
        </w:tc>
        <w:tc>
          <w:tcPr>
            <w:tcW w:w="5506" w:type="dxa"/>
            <w:shd w:val="clear" w:color="auto" w:fill="auto"/>
          </w:tcPr>
          <w:p w14:paraId="131FC915" w14:textId="77777777" w:rsidR="003E4DFD" w:rsidRPr="00805FD9" w:rsidRDefault="003E4DFD" w:rsidP="00EE0660">
            <w:pPr>
              <w:spacing w:before="40" w:after="120"/>
              <w:ind w:right="113"/>
            </w:pPr>
            <w:r w:rsidRPr="00805FD9">
              <w:t>Shows if buckled or not</w:t>
            </w:r>
            <w:r>
              <w:t>.</w:t>
            </w:r>
          </w:p>
        </w:tc>
      </w:tr>
      <w:tr w:rsidR="003E4DFD" w:rsidRPr="00805FD9" w14:paraId="0D8AE2DE" w14:textId="77777777" w:rsidTr="00EE0660">
        <w:trPr>
          <w:cantSplit/>
        </w:trPr>
        <w:tc>
          <w:tcPr>
            <w:tcW w:w="1864" w:type="dxa"/>
            <w:shd w:val="clear" w:color="auto" w:fill="auto"/>
          </w:tcPr>
          <w:p w14:paraId="3DC133B4" w14:textId="77777777" w:rsidR="003E4DFD" w:rsidRPr="00805FD9" w:rsidRDefault="003E4DFD" w:rsidP="00EE0660">
            <w:pPr>
              <w:spacing w:before="40" w:after="120"/>
              <w:ind w:right="113"/>
            </w:pPr>
            <w:r w:rsidRPr="00805FD9">
              <w:t>Seat Belt Status (Passenger)</w:t>
            </w:r>
          </w:p>
        </w:tc>
        <w:tc>
          <w:tcPr>
            <w:tcW w:w="5506" w:type="dxa"/>
            <w:shd w:val="clear" w:color="auto" w:fill="auto"/>
          </w:tcPr>
          <w:p w14:paraId="37E955BC" w14:textId="77777777" w:rsidR="003E4DFD" w:rsidRPr="00805FD9" w:rsidRDefault="003E4DFD" w:rsidP="00EE0660">
            <w:pPr>
              <w:spacing w:before="40" w:after="120"/>
              <w:ind w:right="113"/>
            </w:pPr>
            <w:r w:rsidRPr="00805FD9">
              <w:t>Shows if buckled or not</w:t>
            </w:r>
            <w:r>
              <w:t>.</w:t>
            </w:r>
          </w:p>
        </w:tc>
      </w:tr>
      <w:tr w:rsidR="003E4DFD" w:rsidRPr="00805FD9" w14:paraId="08523BBB" w14:textId="77777777" w:rsidTr="00EE0660">
        <w:trPr>
          <w:cantSplit/>
        </w:trPr>
        <w:tc>
          <w:tcPr>
            <w:tcW w:w="1864" w:type="dxa"/>
            <w:shd w:val="clear" w:color="auto" w:fill="auto"/>
          </w:tcPr>
          <w:p w14:paraId="242E22C3" w14:textId="77777777" w:rsidR="003E4DFD" w:rsidRPr="00805FD9" w:rsidRDefault="003E4DFD" w:rsidP="00EE0660">
            <w:pPr>
              <w:spacing w:before="40" w:after="120"/>
              <w:ind w:right="113"/>
            </w:pPr>
            <w:r w:rsidRPr="00805FD9">
              <w:t>Safety Restraint System Status</w:t>
            </w:r>
          </w:p>
        </w:tc>
        <w:tc>
          <w:tcPr>
            <w:tcW w:w="5506" w:type="dxa"/>
            <w:shd w:val="clear" w:color="auto" w:fill="auto"/>
          </w:tcPr>
          <w:p w14:paraId="18F84A97" w14:textId="77777777" w:rsidR="003E4DFD" w:rsidRPr="00805FD9" w:rsidRDefault="003E4DFD" w:rsidP="00EE0660">
            <w:pPr>
              <w:spacing w:before="40" w:after="120"/>
              <w:ind w:right="113"/>
            </w:pPr>
            <w:r w:rsidRPr="00805FD9">
              <w:t>Operating status of safety restraint system(s)</w:t>
            </w:r>
            <w:r>
              <w:t>.</w:t>
            </w:r>
          </w:p>
        </w:tc>
      </w:tr>
      <w:tr w:rsidR="003E4DFD" w:rsidRPr="00805FD9" w14:paraId="6BC041DB" w14:textId="77777777" w:rsidTr="00EE0660">
        <w:trPr>
          <w:cantSplit/>
        </w:trPr>
        <w:tc>
          <w:tcPr>
            <w:tcW w:w="1864" w:type="dxa"/>
            <w:shd w:val="clear" w:color="auto" w:fill="auto"/>
          </w:tcPr>
          <w:p w14:paraId="55CA233D" w14:textId="77777777" w:rsidR="003E4DFD" w:rsidRPr="00805FD9" w:rsidRDefault="003E4DFD" w:rsidP="00EE0660">
            <w:pPr>
              <w:spacing w:before="40" w:after="120"/>
              <w:ind w:right="113"/>
            </w:pPr>
            <w:r w:rsidRPr="00805FD9">
              <w:t>[Delta-V, longitudinal]</w:t>
            </w:r>
          </w:p>
        </w:tc>
        <w:tc>
          <w:tcPr>
            <w:tcW w:w="5506" w:type="dxa"/>
            <w:shd w:val="clear" w:color="auto" w:fill="auto"/>
          </w:tcPr>
          <w:p w14:paraId="46B6BEBD" w14:textId="77777777" w:rsidR="003E4DFD" w:rsidRPr="00805FD9" w:rsidRDefault="003E4DFD" w:rsidP="00EE0660">
            <w:pPr>
              <w:spacing w:before="40" w:after="120"/>
              <w:ind w:right="113"/>
            </w:pPr>
            <w:r w:rsidRPr="00805FD9">
              <w:t>The cumulative change in velocity, as recorded by the EDR of the vehicle, along the longitudinal axis.</w:t>
            </w:r>
          </w:p>
        </w:tc>
      </w:tr>
      <w:tr w:rsidR="003E4DFD" w:rsidRPr="00805FD9" w14:paraId="5C015189" w14:textId="77777777" w:rsidTr="00EE0660">
        <w:trPr>
          <w:cantSplit/>
        </w:trPr>
        <w:tc>
          <w:tcPr>
            <w:tcW w:w="1864" w:type="dxa"/>
            <w:shd w:val="clear" w:color="auto" w:fill="auto"/>
          </w:tcPr>
          <w:p w14:paraId="49AB6FA9" w14:textId="77777777" w:rsidR="003E4DFD" w:rsidRPr="00805FD9" w:rsidRDefault="003E4DFD" w:rsidP="00EE0660">
            <w:pPr>
              <w:spacing w:before="40" w:after="120"/>
              <w:ind w:right="113"/>
            </w:pPr>
            <w:r w:rsidRPr="00805FD9">
              <w:t>[Maximum delta-V, longitudinal]</w:t>
            </w:r>
          </w:p>
        </w:tc>
        <w:tc>
          <w:tcPr>
            <w:tcW w:w="5506" w:type="dxa"/>
            <w:shd w:val="clear" w:color="auto" w:fill="auto"/>
          </w:tcPr>
          <w:p w14:paraId="50E77F09" w14:textId="77777777" w:rsidR="003E4DFD" w:rsidRPr="00805FD9" w:rsidRDefault="003E4DFD" w:rsidP="00EE0660">
            <w:pPr>
              <w:spacing w:before="40" w:after="120"/>
              <w:ind w:right="113"/>
            </w:pPr>
            <w:r w:rsidRPr="00805FD9">
              <w:t>The maximum value of the cumulative change in velocity, as recorded by the EDR, of the vehicle along the longitudinal axis.</w:t>
            </w:r>
          </w:p>
        </w:tc>
      </w:tr>
      <w:tr w:rsidR="003E4DFD" w:rsidRPr="00805FD9" w14:paraId="2D5EADC8" w14:textId="77777777" w:rsidTr="00EE0660">
        <w:trPr>
          <w:cantSplit/>
        </w:trPr>
        <w:tc>
          <w:tcPr>
            <w:tcW w:w="1864" w:type="dxa"/>
            <w:shd w:val="clear" w:color="auto" w:fill="auto"/>
          </w:tcPr>
          <w:p w14:paraId="39A1E9BC" w14:textId="77777777" w:rsidR="003E4DFD" w:rsidRPr="00805FD9" w:rsidRDefault="003E4DFD" w:rsidP="00EE0660">
            <w:pPr>
              <w:spacing w:before="40" w:after="120"/>
              <w:ind w:right="113"/>
            </w:pPr>
            <w:r w:rsidRPr="00805FD9">
              <w:t>[Time, maximum delta-V, longitudinal]</w:t>
            </w:r>
          </w:p>
        </w:tc>
        <w:tc>
          <w:tcPr>
            <w:tcW w:w="5506" w:type="dxa"/>
            <w:shd w:val="clear" w:color="auto" w:fill="auto"/>
          </w:tcPr>
          <w:p w14:paraId="13909988" w14:textId="77777777" w:rsidR="003E4DFD" w:rsidRPr="00805FD9" w:rsidRDefault="003E4DFD" w:rsidP="00EE0660">
            <w:pPr>
              <w:spacing w:before="40" w:after="120"/>
              <w:ind w:right="113"/>
            </w:pPr>
            <w:r w:rsidRPr="00805FD9">
              <w:t>The time from crash time zero to the point where the maximum value of the cumulative change in velocity is found, as recorded by the EDR, along the longitudinal axis.</w:t>
            </w:r>
          </w:p>
        </w:tc>
      </w:tr>
      <w:tr w:rsidR="003E4DFD" w:rsidRPr="00805FD9" w14:paraId="7685678E" w14:textId="77777777" w:rsidTr="00EE0660">
        <w:trPr>
          <w:cantSplit/>
        </w:trPr>
        <w:tc>
          <w:tcPr>
            <w:tcW w:w="1864" w:type="dxa"/>
            <w:shd w:val="clear" w:color="auto" w:fill="auto"/>
          </w:tcPr>
          <w:p w14:paraId="243D8E0D" w14:textId="77777777" w:rsidR="003E4DFD" w:rsidRPr="00805FD9" w:rsidRDefault="003E4DFD" w:rsidP="00EE0660">
            <w:pPr>
              <w:spacing w:before="40" w:after="120"/>
              <w:ind w:right="113"/>
            </w:pPr>
            <w:r w:rsidRPr="00805FD9">
              <w:t>[Maximum delta-V, lateral]</w:t>
            </w:r>
          </w:p>
        </w:tc>
        <w:tc>
          <w:tcPr>
            <w:tcW w:w="5506" w:type="dxa"/>
            <w:shd w:val="clear" w:color="auto" w:fill="auto"/>
          </w:tcPr>
          <w:p w14:paraId="687F4BA2" w14:textId="77777777" w:rsidR="003E4DFD" w:rsidRPr="00805FD9" w:rsidRDefault="003E4DFD" w:rsidP="00EE0660">
            <w:pPr>
              <w:spacing w:before="40" w:after="120"/>
              <w:ind w:right="113"/>
            </w:pPr>
            <w:r w:rsidRPr="00805FD9">
              <w:t>The maximum value of the cumulative change in velocity, as recorded by the EDR, of the vehicle along the lateral axis.</w:t>
            </w:r>
          </w:p>
        </w:tc>
      </w:tr>
      <w:tr w:rsidR="003E4DFD" w:rsidRPr="00805FD9" w14:paraId="5EBD274B" w14:textId="77777777" w:rsidTr="00EE0660">
        <w:trPr>
          <w:cantSplit/>
        </w:trPr>
        <w:tc>
          <w:tcPr>
            <w:tcW w:w="1864" w:type="dxa"/>
            <w:shd w:val="clear" w:color="auto" w:fill="auto"/>
          </w:tcPr>
          <w:p w14:paraId="76E2AD64" w14:textId="77777777" w:rsidR="003E4DFD" w:rsidRPr="00805FD9" w:rsidRDefault="003E4DFD" w:rsidP="00EE0660">
            <w:pPr>
              <w:spacing w:before="40" w:after="120"/>
              <w:ind w:right="113"/>
            </w:pPr>
            <w:r w:rsidRPr="00805FD9">
              <w:t>[Time, maximum delta-V, lateral]</w:t>
            </w:r>
          </w:p>
        </w:tc>
        <w:tc>
          <w:tcPr>
            <w:tcW w:w="5506" w:type="dxa"/>
            <w:shd w:val="clear" w:color="auto" w:fill="auto"/>
          </w:tcPr>
          <w:p w14:paraId="7122CA70" w14:textId="77777777" w:rsidR="003E4DFD" w:rsidRPr="00805FD9" w:rsidRDefault="003E4DFD" w:rsidP="00EE0660">
            <w:pPr>
              <w:spacing w:before="40" w:after="120"/>
              <w:ind w:right="113"/>
            </w:pPr>
            <w:r w:rsidRPr="00805FD9">
              <w:t>The time from crash time zero to the point where the maximum value of the cumulative change in velocity is found, as recorded by the EDR, along the lateral axis.</w:t>
            </w:r>
          </w:p>
        </w:tc>
      </w:tr>
      <w:tr w:rsidR="003E4DFD" w:rsidRPr="00805FD9" w14:paraId="53449236" w14:textId="77777777" w:rsidTr="00EE0660">
        <w:trPr>
          <w:cantSplit/>
        </w:trPr>
        <w:tc>
          <w:tcPr>
            <w:tcW w:w="1864" w:type="dxa"/>
            <w:shd w:val="clear" w:color="auto" w:fill="auto"/>
          </w:tcPr>
          <w:p w14:paraId="199944C9" w14:textId="77777777" w:rsidR="003E4DFD" w:rsidRPr="00805FD9" w:rsidRDefault="003E4DFD" w:rsidP="00EE0660">
            <w:pPr>
              <w:spacing w:before="40" w:after="120"/>
              <w:ind w:right="113"/>
            </w:pPr>
            <w:r w:rsidRPr="00805FD9">
              <w:t>[Maximum delta-V, resultant]</w:t>
            </w:r>
          </w:p>
        </w:tc>
        <w:tc>
          <w:tcPr>
            <w:tcW w:w="5506" w:type="dxa"/>
            <w:shd w:val="clear" w:color="auto" w:fill="auto"/>
          </w:tcPr>
          <w:p w14:paraId="27F09303" w14:textId="77777777" w:rsidR="003E4DFD" w:rsidRPr="00805FD9" w:rsidRDefault="003E4DFD" w:rsidP="00EE0660">
            <w:pPr>
              <w:spacing w:before="40" w:after="120"/>
              <w:ind w:right="113"/>
            </w:pPr>
            <w:r w:rsidRPr="00805FD9">
              <w:t>The maximum value of the cumulative change in velocity, as recorded by the EDR, of the vehicle along the lateral and longitudinal axis.</w:t>
            </w:r>
          </w:p>
        </w:tc>
      </w:tr>
      <w:tr w:rsidR="003E4DFD" w:rsidRPr="00805FD9" w14:paraId="4C1BB401" w14:textId="77777777" w:rsidTr="00EE0660">
        <w:trPr>
          <w:cantSplit/>
        </w:trPr>
        <w:tc>
          <w:tcPr>
            <w:tcW w:w="1864" w:type="dxa"/>
            <w:shd w:val="clear" w:color="auto" w:fill="auto"/>
          </w:tcPr>
          <w:p w14:paraId="08A9FD55" w14:textId="77777777" w:rsidR="003E4DFD" w:rsidRPr="00805FD9" w:rsidRDefault="003E4DFD" w:rsidP="00EE0660">
            <w:pPr>
              <w:spacing w:before="40" w:after="120"/>
              <w:ind w:right="113"/>
            </w:pPr>
            <w:r w:rsidRPr="00805FD9">
              <w:t>[Time, maximum delta-V, resultant]</w:t>
            </w:r>
          </w:p>
        </w:tc>
        <w:tc>
          <w:tcPr>
            <w:tcW w:w="5506" w:type="dxa"/>
            <w:shd w:val="clear" w:color="auto" w:fill="auto"/>
          </w:tcPr>
          <w:p w14:paraId="7C6865F0" w14:textId="77777777" w:rsidR="003E4DFD" w:rsidRPr="00805FD9" w:rsidRDefault="003E4DFD" w:rsidP="00EE0660">
            <w:pPr>
              <w:spacing w:before="40" w:after="120"/>
              <w:ind w:right="113"/>
            </w:pPr>
            <w:r w:rsidRPr="00805FD9">
              <w:t>The time from crash time zero to the point where the maximum value of the cumulative change in velocity is found, as recorded by the EDR, along the lateral and longitudinal axis.</w:t>
            </w:r>
          </w:p>
        </w:tc>
      </w:tr>
      <w:tr w:rsidR="003E4DFD" w:rsidRPr="00805FD9" w14:paraId="447308C3" w14:textId="77777777" w:rsidTr="00EE0660">
        <w:trPr>
          <w:cantSplit/>
        </w:trPr>
        <w:tc>
          <w:tcPr>
            <w:tcW w:w="1864" w:type="dxa"/>
            <w:shd w:val="clear" w:color="auto" w:fill="auto"/>
          </w:tcPr>
          <w:p w14:paraId="5DD5621A" w14:textId="77777777" w:rsidR="003E4DFD" w:rsidRPr="00805FD9" w:rsidRDefault="003E4DFD" w:rsidP="00EE0660">
            <w:pPr>
              <w:spacing w:before="40" w:after="120"/>
              <w:ind w:right="113"/>
            </w:pPr>
            <w:r w:rsidRPr="00805FD9">
              <w:t>[Roll angle]</w:t>
            </w:r>
          </w:p>
        </w:tc>
        <w:tc>
          <w:tcPr>
            <w:tcW w:w="5506" w:type="dxa"/>
            <w:shd w:val="clear" w:color="auto" w:fill="auto"/>
          </w:tcPr>
          <w:p w14:paraId="5E21742F" w14:textId="77777777" w:rsidR="003E4DFD" w:rsidRPr="00805FD9" w:rsidRDefault="003E4DFD" w:rsidP="00EE0660">
            <w:pPr>
              <w:spacing w:before="40" w:after="120"/>
              <w:ind w:right="113"/>
            </w:pPr>
          </w:p>
        </w:tc>
      </w:tr>
      <w:tr w:rsidR="003E4DFD" w:rsidRPr="00805FD9" w14:paraId="55A897C4" w14:textId="77777777" w:rsidTr="00EE0660">
        <w:trPr>
          <w:cantSplit/>
        </w:trPr>
        <w:tc>
          <w:tcPr>
            <w:tcW w:w="1864" w:type="dxa"/>
            <w:shd w:val="clear" w:color="auto" w:fill="auto"/>
          </w:tcPr>
          <w:p w14:paraId="0C240AF1" w14:textId="77777777" w:rsidR="003E4DFD" w:rsidRPr="00805FD9" w:rsidRDefault="003E4DFD" w:rsidP="00EE0660">
            <w:pPr>
              <w:spacing w:before="40" w:after="120"/>
              <w:ind w:right="113"/>
            </w:pPr>
            <w:r w:rsidRPr="00805FD9">
              <w:t>[Roll rate]</w:t>
            </w:r>
          </w:p>
        </w:tc>
        <w:tc>
          <w:tcPr>
            <w:tcW w:w="5506" w:type="dxa"/>
            <w:shd w:val="clear" w:color="auto" w:fill="auto"/>
          </w:tcPr>
          <w:p w14:paraId="5DC47AD1" w14:textId="77777777" w:rsidR="003E4DFD" w:rsidRPr="00805FD9" w:rsidRDefault="003E4DFD" w:rsidP="00EE0660">
            <w:pPr>
              <w:spacing w:before="40" w:after="120"/>
              <w:ind w:right="113"/>
            </w:pPr>
          </w:p>
        </w:tc>
      </w:tr>
      <w:tr w:rsidR="003E4DFD" w:rsidRPr="00805FD9" w14:paraId="75B586C9" w14:textId="77777777" w:rsidTr="00EE0660">
        <w:trPr>
          <w:cantSplit/>
        </w:trPr>
        <w:tc>
          <w:tcPr>
            <w:tcW w:w="1864" w:type="dxa"/>
            <w:shd w:val="clear" w:color="auto" w:fill="auto"/>
          </w:tcPr>
          <w:p w14:paraId="3FD30D00" w14:textId="77777777" w:rsidR="003E4DFD" w:rsidRPr="00805FD9" w:rsidRDefault="003E4DFD" w:rsidP="00EE0660">
            <w:pPr>
              <w:spacing w:before="40" w:after="120"/>
              <w:ind w:right="113"/>
            </w:pPr>
            <w:r w:rsidRPr="00805FD9">
              <w:lastRenderedPageBreak/>
              <w:t>[Pre-crash acceleration, longitudinal]</w:t>
            </w:r>
          </w:p>
        </w:tc>
        <w:tc>
          <w:tcPr>
            <w:tcW w:w="5506" w:type="dxa"/>
            <w:shd w:val="clear" w:color="auto" w:fill="auto"/>
          </w:tcPr>
          <w:p w14:paraId="1EA687D4" w14:textId="77777777" w:rsidR="003E4DFD" w:rsidRPr="00805FD9" w:rsidRDefault="003E4DFD" w:rsidP="00EE0660">
            <w:pPr>
              <w:spacing w:before="40" w:after="120"/>
              <w:ind w:right="113"/>
            </w:pPr>
            <w:r w:rsidRPr="00805FD9">
              <w:t>10 Hz</w:t>
            </w:r>
          </w:p>
        </w:tc>
      </w:tr>
      <w:tr w:rsidR="003E4DFD" w:rsidRPr="00805FD9" w14:paraId="4B70C5B9" w14:textId="77777777" w:rsidTr="00EE0660">
        <w:trPr>
          <w:cantSplit/>
        </w:trPr>
        <w:tc>
          <w:tcPr>
            <w:tcW w:w="1864" w:type="dxa"/>
            <w:shd w:val="clear" w:color="auto" w:fill="auto"/>
          </w:tcPr>
          <w:p w14:paraId="5000C4C1" w14:textId="77777777" w:rsidR="003E4DFD" w:rsidRPr="00805FD9" w:rsidRDefault="003E4DFD" w:rsidP="00EE0660">
            <w:pPr>
              <w:spacing w:before="40" w:after="120"/>
              <w:ind w:right="113"/>
            </w:pPr>
            <w:r w:rsidRPr="00805FD9">
              <w:t>[Pre-crash acceleration, lateral]</w:t>
            </w:r>
          </w:p>
        </w:tc>
        <w:tc>
          <w:tcPr>
            <w:tcW w:w="5506" w:type="dxa"/>
            <w:shd w:val="clear" w:color="auto" w:fill="auto"/>
          </w:tcPr>
          <w:p w14:paraId="48890424" w14:textId="77777777" w:rsidR="003E4DFD" w:rsidRPr="00805FD9" w:rsidRDefault="003E4DFD" w:rsidP="00EE0660">
            <w:pPr>
              <w:spacing w:before="40" w:after="120"/>
              <w:ind w:right="113"/>
            </w:pPr>
            <w:r w:rsidRPr="00805FD9">
              <w:t>10 Hz</w:t>
            </w:r>
          </w:p>
        </w:tc>
      </w:tr>
      <w:tr w:rsidR="003E4DFD" w:rsidRPr="00805FD9" w14:paraId="12ABF516" w14:textId="77777777" w:rsidTr="00EE0660">
        <w:trPr>
          <w:cantSplit/>
        </w:trPr>
        <w:tc>
          <w:tcPr>
            <w:tcW w:w="1864" w:type="dxa"/>
            <w:shd w:val="clear" w:color="auto" w:fill="auto"/>
          </w:tcPr>
          <w:p w14:paraId="405E3295" w14:textId="77777777" w:rsidR="003E4DFD" w:rsidRPr="00805FD9" w:rsidRDefault="003E4DFD" w:rsidP="00EE0660">
            <w:pPr>
              <w:spacing w:before="40" w:after="120"/>
              <w:ind w:right="113"/>
            </w:pPr>
            <w:r w:rsidRPr="00805FD9">
              <w:t>Accident Emergency Call System Status</w:t>
            </w:r>
          </w:p>
        </w:tc>
        <w:tc>
          <w:tcPr>
            <w:tcW w:w="5506" w:type="dxa"/>
            <w:shd w:val="clear" w:color="auto" w:fill="auto"/>
          </w:tcPr>
          <w:p w14:paraId="78C758F0" w14:textId="77777777" w:rsidR="003E4DFD" w:rsidRPr="00805FD9" w:rsidRDefault="003E4DFD" w:rsidP="00EE0660">
            <w:pPr>
              <w:spacing w:before="40" w:after="120"/>
              <w:ind w:right="113"/>
            </w:pPr>
            <w:r w:rsidRPr="00805FD9">
              <w:t xml:space="preserve">Operating status of </w:t>
            </w:r>
            <w:r>
              <w:t xml:space="preserve">the </w:t>
            </w:r>
            <w:r w:rsidRPr="00805FD9">
              <w:t>emergency call system</w:t>
            </w:r>
            <w:r>
              <w:t>.</w:t>
            </w:r>
          </w:p>
        </w:tc>
      </w:tr>
      <w:tr w:rsidR="003E4DFD" w:rsidRPr="00805FD9" w14:paraId="6EE941DA" w14:textId="77777777" w:rsidTr="00EE0660">
        <w:trPr>
          <w:cantSplit/>
        </w:trPr>
        <w:tc>
          <w:tcPr>
            <w:tcW w:w="1864" w:type="dxa"/>
            <w:shd w:val="clear" w:color="auto" w:fill="auto"/>
          </w:tcPr>
          <w:p w14:paraId="69E6173E" w14:textId="77777777" w:rsidR="003E4DFD" w:rsidRPr="00805FD9" w:rsidRDefault="003E4DFD" w:rsidP="00EE0660">
            <w:pPr>
              <w:spacing w:before="40" w:after="120"/>
              <w:ind w:right="113"/>
            </w:pPr>
            <w:r w:rsidRPr="00805FD9">
              <w:t>VRU System Status</w:t>
            </w:r>
          </w:p>
        </w:tc>
        <w:tc>
          <w:tcPr>
            <w:tcW w:w="5506" w:type="dxa"/>
            <w:shd w:val="clear" w:color="auto" w:fill="auto"/>
          </w:tcPr>
          <w:p w14:paraId="3B16A5F3" w14:textId="77777777" w:rsidR="003E4DFD" w:rsidRPr="00805FD9" w:rsidRDefault="003E4DFD" w:rsidP="00EE0660">
            <w:pPr>
              <w:spacing w:before="40" w:after="120"/>
              <w:ind w:right="113"/>
            </w:pPr>
            <w:r w:rsidRPr="00805FD9">
              <w:t>Operating status of the VRU system</w:t>
            </w:r>
            <w:r>
              <w:t>.</w:t>
            </w:r>
          </w:p>
        </w:tc>
      </w:tr>
      <w:tr w:rsidR="003E4DFD" w:rsidRPr="00805FD9" w14:paraId="12A1F7A9" w14:textId="77777777" w:rsidTr="00EE0660">
        <w:trPr>
          <w:cantSplit/>
        </w:trPr>
        <w:tc>
          <w:tcPr>
            <w:tcW w:w="1864" w:type="dxa"/>
            <w:tcBorders>
              <w:bottom w:val="single" w:sz="12" w:space="0" w:color="auto"/>
            </w:tcBorders>
            <w:shd w:val="clear" w:color="auto" w:fill="auto"/>
          </w:tcPr>
          <w:p w14:paraId="05903B97" w14:textId="77777777" w:rsidR="003E4DFD" w:rsidRPr="00805FD9" w:rsidRDefault="003E4DFD" w:rsidP="00EE0660">
            <w:pPr>
              <w:spacing w:before="40" w:after="120"/>
              <w:ind w:right="113"/>
            </w:pPr>
            <w:r w:rsidRPr="00805FD9">
              <w:t>Tyre Pressure Monitoring System Status</w:t>
            </w:r>
          </w:p>
        </w:tc>
        <w:tc>
          <w:tcPr>
            <w:tcW w:w="5506" w:type="dxa"/>
            <w:tcBorders>
              <w:bottom w:val="single" w:sz="12" w:space="0" w:color="auto"/>
            </w:tcBorders>
            <w:shd w:val="clear" w:color="auto" w:fill="auto"/>
          </w:tcPr>
          <w:p w14:paraId="094AB8D8" w14:textId="77777777" w:rsidR="003E4DFD" w:rsidRPr="00805FD9" w:rsidRDefault="003E4DFD" w:rsidP="00EE0660">
            <w:pPr>
              <w:spacing w:before="40" w:after="120"/>
              <w:ind w:right="113"/>
            </w:pPr>
            <w:r w:rsidRPr="00805FD9">
              <w:t>Operating status of the t</w:t>
            </w:r>
            <w:r>
              <w:t>y</w:t>
            </w:r>
            <w:r w:rsidRPr="00805FD9">
              <w:t xml:space="preserve">re </w:t>
            </w:r>
            <w:r>
              <w:t>p</w:t>
            </w:r>
            <w:r w:rsidRPr="00805FD9">
              <w:t xml:space="preserve">ressure </w:t>
            </w:r>
            <w:r>
              <w:t>m</w:t>
            </w:r>
            <w:r w:rsidRPr="00805FD9">
              <w:t xml:space="preserve">onitoring </w:t>
            </w:r>
            <w:r>
              <w:t>s</w:t>
            </w:r>
            <w:r w:rsidRPr="00805FD9">
              <w:t>ystem</w:t>
            </w:r>
            <w:r>
              <w:t>.</w:t>
            </w:r>
          </w:p>
        </w:tc>
      </w:tr>
    </w:tbl>
    <w:p w14:paraId="6AA6C2EB" w14:textId="77777777" w:rsidR="003E4DFD" w:rsidRPr="00805FD9" w:rsidRDefault="003E4DFD" w:rsidP="003E4DFD">
      <w:pPr>
        <w:spacing w:after="120"/>
        <w:ind w:right="1138"/>
        <w:jc w:val="both"/>
        <w:rPr>
          <w:color w:val="000000"/>
        </w:rPr>
      </w:pPr>
    </w:p>
    <w:p w14:paraId="1A9097E0" w14:textId="77777777" w:rsidR="003E4DFD" w:rsidRPr="00805FD9" w:rsidRDefault="003E4DFD" w:rsidP="003E4DFD">
      <w:pPr>
        <w:spacing w:before="240"/>
        <w:jc w:val="center"/>
        <w:rPr>
          <w:u w:val="single"/>
        </w:rPr>
      </w:pPr>
      <w:r w:rsidRPr="00805FD9">
        <w:rPr>
          <w:u w:val="single"/>
        </w:rPr>
        <w:tab/>
      </w:r>
      <w:r w:rsidRPr="00805FD9">
        <w:rPr>
          <w:u w:val="single"/>
        </w:rPr>
        <w:tab/>
      </w:r>
      <w:r w:rsidRPr="00805FD9">
        <w:rPr>
          <w:u w:val="single"/>
        </w:rPr>
        <w:tab/>
      </w:r>
    </w:p>
    <w:p w14:paraId="22EF26DC" w14:textId="7E010DB5" w:rsidR="001C6663" w:rsidRPr="002C282E" w:rsidRDefault="001C6663" w:rsidP="003E4DFD">
      <w:pPr>
        <w:keepNext/>
        <w:keepLines/>
        <w:tabs>
          <w:tab w:val="right" w:pos="851"/>
        </w:tabs>
        <w:spacing w:before="360" w:after="240" w:line="300" w:lineRule="exact"/>
        <w:ind w:left="1134" w:right="1134" w:hanging="1134"/>
        <w:rPr>
          <w:u w:val="single"/>
        </w:rPr>
      </w:pPr>
    </w:p>
    <w:sectPr w:rsidR="001C6663" w:rsidRPr="002C282E" w:rsidSect="009A0949">
      <w:headerReference w:type="even" r:id="rId24"/>
      <w:headerReference w:type="default" r:id="rId25"/>
      <w:footerReference w:type="even" r:id="rId26"/>
      <w:footerReference w:type="default" r:id="rId27"/>
      <w:footerReference w:type="first" r:id="rId2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BA21" w14:textId="77777777" w:rsidR="00D528B4" w:rsidRDefault="00D528B4"/>
  </w:endnote>
  <w:endnote w:type="continuationSeparator" w:id="0">
    <w:p w14:paraId="11CB3308" w14:textId="77777777" w:rsidR="00D528B4" w:rsidRDefault="00D528B4"/>
  </w:endnote>
  <w:endnote w:type="continuationNotice" w:id="1">
    <w:p w14:paraId="0D24503F" w14:textId="77777777" w:rsidR="00D528B4" w:rsidRDefault="00D52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5E84" w14:textId="77777777" w:rsidR="003E4DFD" w:rsidRDefault="003E4DFD" w:rsidP="00203C93">
    <w:pPr>
      <w:pStyle w:val="Footer"/>
      <w:tabs>
        <w:tab w:val="right" w:pos="9638"/>
      </w:tabs>
    </w:pPr>
    <w:r w:rsidRPr="009E372B">
      <w:rPr>
        <w:b/>
        <w:sz w:val="18"/>
      </w:rPr>
      <w:fldChar w:fldCharType="begin"/>
    </w:r>
    <w:r w:rsidRPr="009E372B">
      <w:rPr>
        <w:b/>
        <w:sz w:val="18"/>
      </w:rPr>
      <w:instrText xml:space="preserve"> PAGE  \* MERGEFORMAT </w:instrText>
    </w:r>
    <w:r w:rsidRPr="009E372B">
      <w:rPr>
        <w:b/>
        <w:sz w:val="18"/>
      </w:rPr>
      <w:fldChar w:fldCharType="separate"/>
    </w:r>
    <w:r>
      <w:rPr>
        <w:b/>
        <w:noProof/>
        <w:sz w:val="18"/>
      </w:rPr>
      <w:t>6</w:t>
    </w:r>
    <w:r w:rsidRPr="009E37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E1B2" w14:textId="77777777" w:rsidR="003E4DFD" w:rsidRPr="009E372B" w:rsidRDefault="003E4DFD" w:rsidP="009E372B">
    <w:pPr>
      <w:pStyle w:val="Footer"/>
      <w:tabs>
        <w:tab w:val="right" w:pos="9638"/>
      </w:tabs>
      <w:rPr>
        <w:b/>
        <w:sz w:val="18"/>
      </w:rPr>
    </w:pPr>
    <w:r>
      <w:tab/>
    </w:r>
    <w:r w:rsidRPr="009E372B">
      <w:rPr>
        <w:b/>
        <w:sz w:val="18"/>
      </w:rPr>
      <w:fldChar w:fldCharType="begin"/>
    </w:r>
    <w:r w:rsidRPr="009E372B">
      <w:rPr>
        <w:b/>
        <w:sz w:val="18"/>
      </w:rPr>
      <w:instrText xml:space="preserve"> PAGE  \* MERGEFORMAT </w:instrText>
    </w:r>
    <w:r w:rsidRPr="009E372B">
      <w:rPr>
        <w:b/>
        <w:sz w:val="18"/>
      </w:rPr>
      <w:fldChar w:fldCharType="separate"/>
    </w:r>
    <w:r>
      <w:rPr>
        <w:b/>
        <w:noProof/>
        <w:sz w:val="18"/>
      </w:rPr>
      <w:t>7</w:t>
    </w:r>
    <w:r w:rsidRPr="009E37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928654346"/>
      <w:docPartObj>
        <w:docPartGallery w:val="Page Numbers (Bottom of Page)"/>
        <w:docPartUnique/>
      </w:docPartObj>
    </w:sdtPr>
    <w:sdtEndPr>
      <w:rPr>
        <w:noProof/>
      </w:rPr>
    </w:sdtEndPr>
    <w:sdtContent>
      <w:p w14:paraId="16D4B8E1" w14:textId="77777777" w:rsidR="003E4DFD" w:rsidRPr="006D204C" w:rsidRDefault="003E4DFD" w:rsidP="00203C93">
        <w:pPr>
          <w:pStyle w:val="Footer"/>
          <w:jc w:val="right"/>
          <w:rPr>
            <w:b/>
            <w:bCs/>
            <w:sz w:val="20"/>
          </w:rPr>
        </w:pPr>
        <w:r w:rsidRPr="006D204C">
          <w:rPr>
            <w:b/>
            <w:bCs/>
          </w:rPr>
          <w:fldChar w:fldCharType="begin"/>
        </w:r>
        <w:r w:rsidRPr="006D204C">
          <w:rPr>
            <w:b/>
            <w:bCs/>
          </w:rPr>
          <w:instrText xml:space="preserve"> PAGE   \* MERGEFORMAT </w:instrText>
        </w:r>
        <w:r w:rsidRPr="006D204C">
          <w:rPr>
            <w:b/>
            <w:bCs/>
          </w:rPr>
          <w:fldChar w:fldCharType="separate"/>
        </w:r>
        <w:r>
          <w:rPr>
            <w:b/>
            <w:bCs/>
            <w:noProof/>
          </w:rPr>
          <w:t>21</w:t>
        </w:r>
        <w:r w:rsidRPr="006D204C">
          <w:rPr>
            <w:b/>
            <w:bCs/>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77847770"/>
      <w:docPartObj>
        <w:docPartGallery w:val="Page Numbers (Bottom of Page)"/>
        <w:docPartUnique/>
      </w:docPartObj>
    </w:sdtPr>
    <w:sdtEndPr>
      <w:rPr>
        <w:noProof/>
      </w:rPr>
    </w:sdtEndPr>
    <w:sdtContent>
      <w:p w14:paraId="79D7AD55" w14:textId="77777777" w:rsidR="003E4DFD" w:rsidRPr="006D204C" w:rsidRDefault="003E4DFD" w:rsidP="00203C93">
        <w:pPr>
          <w:pStyle w:val="Footer"/>
          <w:rPr>
            <w:b/>
            <w:bCs/>
            <w:sz w:val="20"/>
          </w:rPr>
        </w:pPr>
        <w:r w:rsidRPr="006D204C">
          <w:rPr>
            <w:b/>
            <w:bCs/>
          </w:rPr>
          <w:fldChar w:fldCharType="begin"/>
        </w:r>
        <w:r w:rsidRPr="006D204C">
          <w:rPr>
            <w:b/>
            <w:bCs/>
          </w:rPr>
          <w:instrText xml:space="preserve"> PAGE   \* MERGEFORMAT </w:instrText>
        </w:r>
        <w:r w:rsidRPr="006D204C">
          <w:rPr>
            <w:b/>
            <w:bCs/>
          </w:rPr>
          <w:fldChar w:fldCharType="separate"/>
        </w:r>
        <w:r>
          <w:rPr>
            <w:b/>
            <w:bCs/>
            <w:noProof/>
          </w:rPr>
          <w:t>22</w:t>
        </w:r>
        <w:r w:rsidRPr="006D204C">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796" w14:textId="21200E78" w:rsidR="009A0949" w:rsidRPr="009A0949" w:rsidRDefault="009A0949" w:rsidP="009A0949">
    <w:pPr>
      <w:pStyle w:val="Footer"/>
      <w:tabs>
        <w:tab w:val="right" w:pos="9638"/>
      </w:tabs>
      <w:rPr>
        <w:sz w:val="18"/>
      </w:rPr>
    </w:pPr>
    <w:r w:rsidRPr="009A0949">
      <w:rPr>
        <w:b/>
        <w:sz w:val="18"/>
      </w:rPr>
      <w:fldChar w:fldCharType="begin"/>
    </w:r>
    <w:r w:rsidRPr="009A0949">
      <w:rPr>
        <w:b/>
        <w:sz w:val="18"/>
      </w:rPr>
      <w:instrText xml:space="preserve"> PAGE  \* MERGEFORMAT </w:instrText>
    </w:r>
    <w:r w:rsidRPr="009A0949">
      <w:rPr>
        <w:b/>
        <w:sz w:val="18"/>
      </w:rPr>
      <w:fldChar w:fldCharType="separate"/>
    </w:r>
    <w:r w:rsidRPr="009A0949">
      <w:rPr>
        <w:b/>
        <w:noProof/>
        <w:sz w:val="18"/>
      </w:rPr>
      <w:t>2</w:t>
    </w:r>
    <w:r w:rsidRPr="009A0949">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4F54" w14:textId="3AF76FB0" w:rsidR="009A0949" w:rsidRPr="009A0949" w:rsidRDefault="009A0949" w:rsidP="009A0949">
    <w:pPr>
      <w:pStyle w:val="Footer"/>
      <w:tabs>
        <w:tab w:val="right" w:pos="9638"/>
      </w:tabs>
      <w:rPr>
        <w:b/>
        <w:sz w:val="18"/>
      </w:rPr>
    </w:pPr>
    <w:r>
      <w:tab/>
    </w:r>
    <w:r w:rsidRPr="009A0949">
      <w:rPr>
        <w:b/>
        <w:sz w:val="18"/>
      </w:rPr>
      <w:fldChar w:fldCharType="begin"/>
    </w:r>
    <w:r w:rsidRPr="009A0949">
      <w:rPr>
        <w:b/>
        <w:sz w:val="18"/>
      </w:rPr>
      <w:instrText xml:space="preserve"> PAGE  \* MERGEFORMAT </w:instrText>
    </w:r>
    <w:r w:rsidRPr="009A0949">
      <w:rPr>
        <w:b/>
        <w:sz w:val="18"/>
      </w:rPr>
      <w:fldChar w:fldCharType="separate"/>
    </w:r>
    <w:r w:rsidRPr="009A0949">
      <w:rPr>
        <w:b/>
        <w:noProof/>
        <w:sz w:val="18"/>
      </w:rPr>
      <w:t>3</w:t>
    </w:r>
    <w:r w:rsidRPr="009A0949">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19658380"/>
      <w:docPartObj>
        <w:docPartGallery w:val="Page Numbers (Bottom of Page)"/>
        <w:docPartUnique/>
      </w:docPartObj>
    </w:sdtPr>
    <w:sdtEndPr>
      <w:rPr>
        <w:noProof/>
      </w:rPr>
    </w:sdtEndPr>
    <w:sdtContent>
      <w:p w14:paraId="69928EB3" w14:textId="77777777" w:rsidR="00356101" w:rsidRPr="006D204C" w:rsidRDefault="00356101" w:rsidP="00203C93">
        <w:pPr>
          <w:pStyle w:val="Footer"/>
          <w:rPr>
            <w:b/>
            <w:bCs/>
            <w:sz w:val="20"/>
          </w:rPr>
        </w:pPr>
        <w:r w:rsidRPr="006D204C">
          <w:rPr>
            <w:b/>
            <w:bCs/>
          </w:rPr>
          <w:fldChar w:fldCharType="begin"/>
        </w:r>
        <w:r w:rsidRPr="006D204C">
          <w:rPr>
            <w:b/>
            <w:bCs/>
          </w:rPr>
          <w:instrText xml:space="preserve"> PAGE   \* MERGEFORMAT </w:instrText>
        </w:r>
        <w:r w:rsidRPr="006D204C">
          <w:rPr>
            <w:b/>
            <w:bCs/>
          </w:rPr>
          <w:fldChar w:fldCharType="separate"/>
        </w:r>
        <w:r>
          <w:rPr>
            <w:b/>
            <w:bCs/>
            <w:noProof/>
          </w:rPr>
          <w:t>22</w:t>
        </w:r>
        <w:r w:rsidRPr="006D204C">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0FF4" w14:textId="77777777" w:rsidR="00D528B4" w:rsidRPr="000B175B" w:rsidRDefault="00D528B4" w:rsidP="000B175B">
      <w:pPr>
        <w:tabs>
          <w:tab w:val="right" w:pos="2155"/>
        </w:tabs>
        <w:spacing w:after="80"/>
        <w:ind w:left="680"/>
        <w:rPr>
          <w:u w:val="single"/>
        </w:rPr>
      </w:pPr>
      <w:r>
        <w:rPr>
          <w:u w:val="single"/>
        </w:rPr>
        <w:tab/>
      </w:r>
    </w:p>
  </w:footnote>
  <w:footnote w:type="continuationSeparator" w:id="0">
    <w:p w14:paraId="390BFE70" w14:textId="77777777" w:rsidR="00D528B4" w:rsidRPr="00FC68B7" w:rsidRDefault="00D528B4" w:rsidP="00FC68B7">
      <w:pPr>
        <w:tabs>
          <w:tab w:val="left" w:pos="2155"/>
        </w:tabs>
        <w:spacing w:after="80"/>
        <w:ind w:left="680"/>
        <w:rPr>
          <w:u w:val="single"/>
        </w:rPr>
      </w:pPr>
      <w:r>
        <w:rPr>
          <w:u w:val="single"/>
        </w:rPr>
        <w:tab/>
      </w:r>
    </w:p>
  </w:footnote>
  <w:footnote w:type="continuationNotice" w:id="1">
    <w:p w14:paraId="7EFE95F3" w14:textId="77777777" w:rsidR="00D528B4" w:rsidRDefault="00D528B4"/>
  </w:footnote>
  <w:footnote w:id="2">
    <w:p w14:paraId="278122F1" w14:textId="77777777" w:rsidR="00DE3F24" w:rsidRPr="00EA370C" w:rsidRDefault="00DE3F24" w:rsidP="00DE3F2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711A6AD6" w14:textId="77777777" w:rsidR="003E4DFD" w:rsidRPr="00095905" w:rsidRDefault="003E4DFD" w:rsidP="003E4DFD">
      <w:pPr>
        <w:pStyle w:val="FootnoteText"/>
        <w:rPr>
          <w:szCs w:val="18"/>
        </w:rPr>
      </w:pPr>
      <w:r>
        <w:tab/>
      </w:r>
      <w:r>
        <w:rPr>
          <w:rStyle w:val="FootnoteReference"/>
        </w:rPr>
        <w:footnoteRef/>
      </w:r>
      <w:r>
        <w:tab/>
      </w:r>
      <w:r w:rsidRPr="00095905">
        <w:rPr>
          <w:szCs w:val="18"/>
        </w:rPr>
        <w:t xml:space="preserve">The Regulation number will be known </w:t>
      </w:r>
      <w:r>
        <w:rPr>
          <w:szCs w:val="18"/>
        </w:rPr>
        <w:t xml:space="preserve">when </w:t>
      </w:r>
      <w:r w:rsidRPr="00095905">
        <w:rPr>
          <w:szCs w:val="18"/>
        </w:rPr>
        <w:t>this UN Regulation</w:t>
      </w:r>
      <w:r>
        <w:rPr>
          <w:szCs w:val="18"/>
        </w:rPr>
        <w:t xml:space="preserve"> </w:t>
      </w:r>
      <w:r w:rsidRPr="00095905">
        <w:rPr>
          <w:szCs w:val="18"/>
        </w:rPr>
        <w:t>ent</w:t>
      </w:r>
      <w:r>
        <w:rPr>
          <w:szCs w:val="18"/>
        </w:rPr>
        <w:t>e</w:t>
      </w:r>
      <w:r w:rsidRPr="00095905">
        <w:rPr>
          <w:szCs w:val="18"/>
        </w:rPr>
        <w:t>r</w:t>
      </w:r>
      <w:r>
        <w:rPr>
          <w:szCs w:val="18"/>
        </w:rPr>
        <w:t>s</w:t>
      </w:r>
      <w:r w:rsidRPr="00095905">
        <w:rPr>
          <w:szCs w:val="18"/>
        </w:rPr>
        <w:t xml:space="preserve"> into force. [XXX] </w:t>
      </w:r>
      <w:r>
        <w:rPr>
          <w:szCs w:val="18"/>
        </w:rPr>
        <w:t>will</w:t>
      </w:r>
      <w:r w:rsidRPr="00095905">
        <w:rPr>
          <w:szCs w:val="18"/>
        </w:rPr>
        <w:t xml:space="preserve"> be replaced by the Regulation number once determined.</w:t>
      </w:r>
    </w:p>
  </w:footnote>
  <w:footnote w:id="4">
    <w:p w14:paraId="0F465A64" w14:textId="14767021" w:rsidR="003E4DFD" w:rsidRPr="00E01E80" w:rsidRDefault="003E4DFD" w:rsidP="00E01E80">
      <w:pPr>
        <w:pStyle w:val="FootnoteText"/>
        <w:ind w:hanging="141"/>
        <w:rPr>
          <w:lang w:eastAsia="en-US"/>
        </w:rPr>
      </w:pPr>
      <w:r w:rsidRPr="00E01E80">
        <w:rPr>
          <w:rStyle w:val="FootnoteReference"/>
        </w:rPr>
        <w:t>*</w:t>
      </w:r>
      <w:r w:rsidRPr="00E01E80">
        <w:rPr>
          <w:i/>
          <w:lang w:eastAsia="en-US"/>
        </w:rPr>
        <w:t xml:space="preserve"> </w:t>
      </w:r>
      <w:r w:rsidRPr="00E01E80">
        <w:rPr>
          <w:lang w:eastAsia="en-US"/>
        </w:rPr>
        <w:t>As defined in Section 2 of the Consolidated Resolution on the Construction of Vehicles (R.E.3) (document ECE/TRANS/WP.29/78/Rev.</w:t>
      </w:r>
      <w:r w:rsidR="00CC4FB2" w:rsidRPr="00E01E80">
        <w:rPr>
          <w:lang w:eastAsia="en-US"/>
        </w:rPr>
        <w:t>7</w:t>
      </w:r>
      <w:r w:rsidRPr="00E01E80">
        <w:rPr>
          <w:lang w:eastAsia="en-US"/>
        </w:rPr>
        <w:t>) –https://unece.org/transport/standards/transport/vehicle-regulations-wp29/resolutions.</w:t>
      </w:r>
    </w:p>
  </w:footnote>
  <w:footnote w:id="5">
    <w:p w14:paraId="19066807" w14:textId="77777777" w:rsidR="003E4DFD" w:rsidRPr="00F31A48" w:rsidRDefault="003E4DFD" w:rsidP="003E4DFD">
      <w:pPr>
        <w:pStyle w:val="FootnoteText"/>
        <w:rPr>
          <w:lang w:val="en-US"/>
        </w:rPr>
      </w:pPr>
      <w:r w:rsidRPr="00095905">
        <w:rPr>
          <w:lang w:val="en-US"/>
        </w:rPr>
        <w:tab/>
      </w:r>
      <w:r w:rsidRPr="00095905">
        <w:rPr>
          <w:rStyle w:val="FootnoteReference"/>
        </w:rPr>
        <w:footnoteRef/>
      </w:r>
      <w:r w:rsidRPr="00095905">
        <w:rPr>
          <w:lang w:val="en-US"/>
        </w:rPr>
        <w:tab/>
      </w:r>
      <w:r>
        <w:rPr>
          <w:lang w:val="en-US"/>
        </w:rPr>
        <w:t>T</w:t>
      </w:r>
      <w:r w:rsidRPr="00095905">
        <w:t>he</w:t>
      </w:r>
      <w:r w:rsidRPr="00095905">
        <w:rPr>
          <w:lang w:val="en-US"/>
        </w:rPr>
        <w:t xml:space="preserve"> online platform "/343 Application" provided by</w:t>
      </w:r>
      <w:r w:rsidRPr="00F31A48">
        <w:rPr>
          <w:lang w:val="en-US"/>
        </w:rPr>
        <w:t xml:space="preserve"> ECE </w:t>
      </w:r>
      <w:r>
        <w:rPr>
          <w:lang w:val="en-US"/>
        </w:rPr>
        <w:t xml:space="preserve">is for </w:t>
      </w:r>
      <w:r w:rsidRPr="00F31A48">
        <w:rPr>
          <w:lang w:val="en-US"/>
        </w:rPr>
        <w:t xml:space="preserve">the exchange of </w:t>
      </w:r>
      <w:r>
        <w:rPr>
          <w:lang w:val="en-US"/>
        </w:rPr>
        <w:t xml:space="preserve">this </w:t>
      </w:r>
      <w:r w:rsidRPr="00F31A48">
        <w:rPr>
          <w:lang w:val="en-US"/>
        </w:rPr>
        <w:t>information</w:t>
      </w:r>
      <w:r w:rsidRPr="00F31A48" w:rsidDel="00C03592">
        <w:rPr>
          <w:lang w:val="en-US"/>
        </w:rPr>
        <w:t xml:space="preserve"> </w:t>
      </w:r>
      <w:r w:rsidRPr="00B663F3">
        <w:t xml:space="preserve"> </w:t>
      </w:r>
      <w:r w:rsidRPr="00B663F3">
        <w:rPr>
          <w:lang w:val="en-US"/>
        </w:rPr>
        <w:t>https://apps.unece.org/WP29_application/</w:t>
      </w:r>
      <w:r>
        <w:rPr>
          <w:lang w:val="en-US"/>
        </w:rPr>
        <w:t>.</w:t>
      </w:r>
    </w:p>
  </w:footnote>
  <w:footnote w:id="6">
    <w:p w14:paraId="25D182C7" w14:textId="77777777" w:rsidR="003E4DFD" w:rsidRPr="00701227" w:rsidRDefault="003E4DFD" w:rsidP="003E4DFD">
      <w:pPr>
        <w:pStyle w:val="FootnoteText"/>
        <w:rPr>
          <w:lang w:val="en-US"/>
        </w:rPr>
      </w:pPr>
      <w:r w:rsidRPr="00C272E3">
        <w:tab/>
      </w:r>
      <w:r w:rsidRPr="00C272E3">
        <w:rPr>
          <w:vertAlign w:val="superscript"/>
        </w:rPr>
        <w:t>1</w:t>
      </w:r>
      <w:r w:rsidRPr="00691AB8">
        <w:rPr>
          <w:rStyle w:val="FootnoteReference"/>
          <w:color w:val="FFFFFF"/>
        </w:rPr>
        <w:footnoteRef/>
      </w:r>
      <w:r w:rsidRPr="00C272E3">
        <w:t xml:space="preserve"> </w:t>
      </w:r>
      <w:r w:rsidRPr="00C272E3">
        <w:tab/>
      </w:r>
      <w:r w:rsidRPr="00C272E3">
        <w:rPr>
          <w:szCs w:val="18"/>
        </w:rPr>
        <w:t>Distinguishing number of the country which has granted/extended/refused/withdrawn an approval (see approval provisions in this Regulation).</w:t>
      </w:r>
    </w:p>
  </w:footnote>
  <w:footnote w:id="7">
    <w:p w14:paraId="7192C28A" w14:textId="77777777" w:rsidR="003E4DFD" w:rsidRPr="00C272E3" w:rsidRDefault="003E4DFD" w:rsidP="003E4DFD">
      <w:pPr>
        <w:pStyle w:val="FootnoteText"/>
      </w:pPr>
      <w:r w:rsidRPr="00C272E3">
        <w:tab/>
      </w:r>
      <w:r w:rsidRPr="00C272E3">
        <w:rPr>
          <w:vertAlign w:val="superscript"/>
        </w:rPr>
        <w:t>2</w:t>
      </w:r>
      <w:r w:rsidRPr="00691AB8">
        <w:rPr>
          <w:rStyle w:val="FootnoteReference"/>
          <w:color w:val="FFFFFF"/>
        </w:rPr>
        <w:footnoteRef/>
      </w:r>
      <w:r w:rsidRPr="00C272E3">
        <w:tab/>
        <w:t>Strike out what does not apply.</w:t>
      </w:r>
    </w:p>
  </w:footnote>
  <w:footnote w:id="8">
    <w:p w14:paraId="263E1575" w14:textId="77777777" w:rsidR="003E4DFD" w:rsidRPr="00DD5A2D" w:rsidRDefault="003E4DFD" w:rsidP="003E4DFD">
      <w:pPr>
        <w:pStyle w:val="FootnoteText"/>
        <w:rPr>
          <w:lang w:val="en-US"/>
        </w:rPr>
      </w:pPr>
      <w:r w:rsidRPr="00C272E3">
        <w:tab/>
      </w:r>
      <w:r w:rsidRPr="00A43B1A">
        <w:rPr>
          <w:rStyle w:val="FootnoteReference"/>
        </w:rPr>
        <w:footnoteRef/>
      </w:r>
      <w:r w:rsidRPr="00C272E3">
        <w:t xml:space="preserve">  </w:t>
      </w:r>
      <w:r w:rsidRPr="00C272E3">
        <w:tab/>
      </w:r>
      <w:r w:rsidRPr="00DD5A2D">
        <w:rPr>
          <w:lang w:val="en-US"/>
        </w:rPr>
        <w:t xml:space="preserve">Format requirements </w:t>
      </w:r>
      <w:r w:rsidRPr="00C272E3">
        <w:t>specified</w:t>
      </w:r>
      <w:r w:rsidRPr="00DD5A2D">
        <w:rPr>
          <w:lang w:val="en-US"/>
        </w:rPr>
        <w:t xml:space="preserve"> below are minimum requirements and manufacturers can exceed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DD94" w14:textId="6B741392" w:rsidR="003E4DFD" w:rsidRPr="003611A4" w:rsidRDefault="003611A4" w:rsidP="003611A4">
    <w:pPr>
      <w:pStyle w:val="Header"/>
      <w:rPr>
        <w:lang w:val="fr-CH"/>
      </w:rPr>
    </w:pPr>
    <w:r>
      <w:rPr>
        <w:lang w:val="fr-CH"/>
      </w:rPr>
      <w:t>ECE/TRANS/WP.29/2023/</w:t>
    </w:r>
    <w:r w:rsidR="00356101">
      <w:rPr>
        <w:lang w:val="fr-CH"/>
      </w:rPr>
      <w:t>134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5E8F" w14:textId="5F1FBA61" w:rsidR="00832F56" w:rsidRPr="002355F5" w:rsidRDefault="00832F56" w:rsidP="00832F56">
    <w:pPr>
      <w:pStyle w:val="Header"/>
      <w:jc w:val="right"/>
      <w:rPr>
        <w:lang w:val="fr-CH"/>
      </w:rPr>
    </w:pPr>
    <w:r>
      <w:rPr>
        <w:lang w:val="fr-CH"/>
      </w:rPr>
      <w:t>ECE/TRANS/WP.29/2023/</w:t>
    </w:r>
    <w:r w:rsidR="00356101">
      <w:rPr>
        <w:lang w:val="fr-CH"/>
      </w:rPr>
      <w:t>134</w:t>
    </w:r>
  </w:p>
  <w:p w14:paraId="1E062634" w14:textId="77777777" w:rsidR="003E4DFD" w:rsidRDefault="003E4D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3F3D" w14:textId="6BE49FB7" w:rsidR="003E4DFD" w:rsidRDefault="003E4DFD" w:rsidP="00253B6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EF38" w14:textId="5F3DFC45" w:rsidR="003E4DFD" w:rsidRDefault="00356101" w:rsidP="006D204C">
    <w:pPr>
      <w:pStyle w:val="Header"/>
      <w:jc w:val="right"/>
    </w:pPr>
    <w:r>
      <w:rPr>
        <w:lang w:val="fr-CH"/>
      </w:rPr>
      <w:t>ECE/TRANS/WP.29/2023/134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A1CC" w14:textId="45F4B875" w:rsidR="003E4DFD" w:rsidRPr="00DF1FA3" w:rsidRDefault="00356101" w:rsidP="00DF1FA3">
    <w:pPr>
      <w:pStyle w:val="Header"/>
    </w:pPr>
    <w:r>
      <w:rPr>
        <w:lang w:val="fr-CH"/>
      </w:rPr>
      <w:t>ECE/TRANS/WP.29/2023/134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3C99" w14:textId="592E00F1" w:rsidR="009A0949" w:rsidRPr="009A0949" w:rsidRDefault="00000000">
    <w:pPr>
      <w:pStyle w:val="Header"/>
    </w:pPr>
    <w:fldSimple w:instr=" TITLE  \* MERGEFORMAT ">
      <w:r w:rsidR="00FF3FB0">
        <w:t>ECE/TRANS/WP.29/2023/xxx</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EB76" w14:textId="2C874CAA" w:rsidR="009A0949" w:rsidRPr="009A0949" w:rsidRDefault="00356101" w:rsidP="009A0949">
    <w:pPr>
      <w:pStyle w:val="Header"/>
      <w:jc w:val="right"/>
    </w:pPr>
    <w:r>
      <w:rPr>
        <w:lang w:val="fr-CH"/>
      </w:rPr>
      <w:t>ECE/TRANS/WP.29/2023/134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A31CA2"/>
    <w:multiLevelType w:val="hybridMultilevel"/>
    <w:tmpl w:val="489C09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F622001"/>
    <w:multiLevelType w:val="hybridMultilevel"/>
    <w:tmpl w:val="E94A6C54"/>
    <w:lvl w:ilvl="0" w:tplc="0409000F">
      <w:start w:val="1"/>
      <w:numFmt w:val="decimal"/>
      <w:lvlText w:val="%1."/>
      <w:lvlJc w:val="left"/>
      <w:pPr>
        <w:ind w:left="2968" w:hanging="360"/>
      </w:p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9" w15:restartNumberingAfterBreak="0">
    <w:nsid w:val="58131880"/>
    <w:multiLevelType w:val="hybridMultilevel"/>
    <w:tmpl w:val="D2E64290"/>
    <w:lvl w:ilvl="0" w:tplc="0809000F">
      <w:start w:val="1"/>
      <w:numFmt w:val="decimal"/>
      <w:lvlText w:val="%1."/>
      <w:lvlJc w:val="left"/>
      <w:pPr>
        <w:ind w:left="2968" w:hanging="360"/>
      </w:pPr>
      <w:rPr>
        <w:rFonts w:hint="default"/>
      </w:rPr>
    </w:lvl>
    <w:lvl w:ilvl="1" w:tplc="FFFFFFFF" w:tentative="1">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0" w15:restartNumberingAfterBreak="0">
    <w:nsid w:val="58B27A02"/>
    <w:multiLevelType w:val="hybridMultilevel"/>
    <w:tmpl w:val="DD605B20"/>
    <w:lvl w:ilvl="0" w:tplc="0409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D130E3"/>
    <w:multiLevelType w:val="multilevel"/>
    <w:tmpl w:val="69E0240C"/>
    <w:lvl w:ilvl="0">
      <w:start w:val="1"/>
      <w:numFmt w:val="upperRoman"/>
      <w:lvlText w:val="%1."/>
      <w:lvlJc w:val="right"/>
      <w:pPr>
        <w:ind w:left="1494" w:hanging="360"/>
      </w:pPr>
    </w:lvl>
    <w:lvl w:ilvl="1">
      <w:start w:val="4"/>
      <w:numFmt w:val="decimal"/>
      <w:isLgl/>
      <w:lvlText w:val="%1.%2."/>
      <w:lvlJc w:val="left"/>
      <w:pPr>
        <w:ind w:left="2278" w:hanging="1140"/>
      </w:pPr>
      <w:rPr>
        <w:rFonts w:hint="default"/>
      </w:rPr>
    </w:lvl>
    <w:lvl w:ilvl="2">
      <w:start w:val="1"/>
      <w:numFmt w:val="decimal"/>
      <w:isLgl/>
      <w:lvlText w:val="%1.%2.%3."/>
      <w:lvlJc w:val="left"/>
      <w:pPr>
        <w:ind w:left="2282" w:hanging="1140"/>
      </w:pPr>
      <w:rPr>
        <w:rFonts w:hint="default"/>
      </w:rPr>
    </w:lvl>
    <w:lvl w:ilvl="3">
      <w:start w:val="1"/>
      <w:numFmt w:val="decimal"/>
      <w:isLgl/>
      <w:lvlText w:val="%1.%2.%3.%4."/>
      <w:lvlJc w:val="left"/>
      <w:pPr>
        <w:ind w:left="2286" w:hanging="1140"/>
      </w:pPr>
      <w:rPr>
        <w:rFonts w:hint="default"/>
      </w:rPr>
    </w:lvl>
    <w:lvl w:ilvl="4">
      <w:start w:val="1"/>
      <w:numFmt w:val="decimal"/>
      <w:isLgl/>
      <w:lvlText w:val="%1.%2.%3.%4.%5."/>
      <w:lvlJc w:val="left"/>
      <w:pPr>
        <w:ind w:left="2290" w:hanging="1140"/>
      </w:pPr>
      <w:rPr>
        <w:rFonts w:hint="default"/>
      </w:rPr>
    </w:lvl>
    <w:lvl w:ilvl="5">
      <w:start w:val="1"/>
      <w:numFmt w:val="decimal"/>
      <w:isLgl/>
      <w:lvlText w:val="%1.%2.%3.%4.%5.%6."/>
      <w:lvlJc w:val="left"/>
      <w:pPr>
        <w:ind w:left="2294" w:hanging="1140"/>
      </w:pPr>
      <w:rPr>
        <w:rFonts w:hint="default"/>
      </w:rPr>
    </w:lvl>
    <w:lvl w:ilvl="6">
      <w:start w:val="1"/>
      <w:numFmt w:val="decimal"/>
      <w:isLgl/>
      <w:lvlText w:val="%1.%2.%3.%4.%5.%6.%7."/>
      <w:lvlJc w:val="left"/>
      <w:pPr>
        <w:ind w:left="2298" w:hanging="1140"/>
      </w:pPr>
      <w:rPr>
        <w:rFonts w:hint="default"/>
      </w:rPr>
    </w:lvl>
    <w:lvl w:ilvl="7">
      <w:start w:val="1"/>
      <w:numFmt w:val="decimal"/>
      <w:isLgl/>
      <w:lvlText w:val="%1.%2.%3.%4.%5.%6.%7.%8."/>
      <w:lvlJc w:val="left"/>
      <w:pPr>
        <w:ind w:left="2602" w:hanging="1440"/>
      </w:pPr>
      <w:rPr>
        <w:rFonts w:hint="default"/>
      </w:rPr>
    </w:lvl>
    <w:lvl w:ilvl="8">
      <w:start w:val="1"/>
      <w:numFmt w:val="decimal"/>
      <w:isLgl/>
      <w:lvlText w:val="%1.%2.%3.%4.%5.%6.%7.%8.%9."/>
      <w:lvlJc w:val="left"/>
      <w:pPr>
        <w:ind w:left="2606" w:hanging="1440"/>
      </w:pPr>
      <w:rPr>
        <w:rFonts w:hint="default"/>
      </w:rPr>
    </w:lvl>
  </w:abstractNum>
  <w:num w:numId="1" w16cid:durableId="1176723121">
    <w:abstractNumId w:val="1"/>
  </w:num>
  <w:num w:numId="2" w16cid:durableId="160320056">
    <w:abstractNumId w:val="0"/>
  </w:num>
  <w:num w:numId="3" w16cid:durableId="740173615">
    <w:abstractNumId w:val="2"/>
  </w:num>
  <w:num w:numId="4" w16cid:durableId="229311538">
    <w:abstractNumId w:val="3"/>
  </w:num>
  <w:num w:numId="5" w16cid:durableId="23754590">
    <w:abstractNumId w:val="8"/>
  </w:num>
  <w:num w:numId="6" w16cid:durableId="813790404">
    <w:abstractNumId w:val="9"/>
  </w:num>
  <w:num w:numId="7" w16cid:durableId="1761947376">
    <w:abstractNumId w:val="7"/>
  </w:num>
  <w:num w:numId="8" w16cid:durableId="1973632245">
    <w:abstractNumId w:val="6"/>
  </w:num>
  <w:num w:numId="9" w16cid:durableId="127480128">
    <w:abstractNumId w:val="5"/>
  </w:num>
  <w:num w:numId="10" w16cid:durableId="29187150">
    <w:abstractNumId w:val="4"/>
  </w:num>
  <w:num w:numId="11" w16cid:durableId="1052268710">
    <w:abstractNumId w:val="15"/>
  </w:num>
  <w:num w:numId="12" w16cid:durableId="264964891">
    <w:abstractNumId w:val="14"/>
  </w:num>
  <w:num w:numId="13" w16cid:durableId="1525286916">
    <w:abstractNumId w:val="10"/>
  </w:num>
  <w:num w:numId="14" w16cid:durableId="601573150">
    <w:abstractNumId w:val="12"/>
  </w:num>
  <w:num w:numId="15" w16cid:durableId="1062800230">
    <w:abstractNumId w:val="16"/>
  </w:num>
  <w:num w:numId="16" w16cid:durableId="1172570428">
    <w:abstractNumId w:val="13"/>
  </w:num>
  <w:num w:numId="17" w16cid:durableId="1923686613">
    <w:abstractNumId w:val="21"/>
  </w:num>
  <w:num w:numId="18" w16cid:durableId="1986928839">
    <w:abstractNumId w:val="22"/>
  </w:num>
  <w:num w:numId="19" w16cid:durableId="1936397027">
    <w:abstractNumId w:val="11"/>
  </w:num>
  <w:num w:numId="20" w16cid:durableId="1494056818">
    <w:abstractNumId w:val="20"/>
  </w:num>
  <w:num w:numId="21" w16cid:durableId="1074888234">
    <w:abstractNumId w:val="19"/>
  </w:num>
  <w:num w:numId="22" w16cid:durableId="1556624621">
    <w:abstractNumId w:val="18"/>
  </w:num>
  <w:num w:numId="23" w16cid:durableId="675882509">
    <w:abstractNumId w:val="17"/>
  </w:num>
  <w:num w:numId="24" w16cid:durableId="209879131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49"/>
    <w:rsid w:val="00002A7D"/>
    <w:rsid w:val="000038A8"/>
    <w:rsid w:val="00005DF3"/>
    <w:rsid w:val="00006790"/>
    <w:rsid w:val="000205EB"/>
    <w:rsid w:val="00020A6C"/>
    <w:rsid w:val="00027624"/>
    <w:rsid w:val="0003565E"/>
    <w:rsid w:val="00050F6B"/>
    <w:rsid w:val="00060BF0"/>
    <w:rsid w:val="000678CD"/>
    <w:rsid w:val="00072C8C"/>
    <w:rsid w:val="00081CE0"/>
    <w:rsid w:val="00084D30"/>
    <w:rsid w:val="00084D89"/>
    <w:rsid w:val="000870EE"/>
    <w:rsid w:val="00090320"/>
    <w:rsid w:val="000931C0"/>
    <w:rsid w:val="00097003"/>
    <w:rsid w:val="000A2E09"/>
    <w:rsid w:val="000A6057"/>
    <w:rsid w:val="000B175B"/>
    <w:rsid w:val="000B3A0F"/>
    <w:rsid w:val="000B4187"/>
    <w:rsid w:val="000D214A"/>
    <w:rsid w:val="000E0415"/>
    <w:rsid w:val="000F7715"/>
    <w:rsid w:val="000F7EAC"/>
    <w:rsid w:val="0010461D"/>
    <w:rsid w:val="00132B18"/>
    <w:rsid w:val="00156B99"/>
    <w:rsid w:val="00156E57"/>
    <w:rsid w:val="00157F67"/>
    <w:rsid w:val="00166124"/>
    <w:rsid w:val="00180189"/>
    <w:rsid w:val="00184DDA"/>
    <w:rsid w:val="001900CD"/>
    <w:rsid w:val="001A0452"/>
    <w:rsid w:val="001B1E0B"/>
    <w:rsid w:val="001B4B04"/>
    <w:rsid w:val="001B5875"/>
    <w:rsid w:val="001C4B9C"/>
    <w:rsid w:val="001C6663"/>
    <w:rsid w:val="001C7895"/>
    <w:rsid w:val="001D26DF"/>
    <w:rsid w:val="001F1599"/>
    <w:rsid w:val="001F19C4"/>
    <w:rsid w:val="00201C4E"/>
    <w:rsid w:val="002043F0"/>
    <w:rsid w:val="00211E0B"/>
    <w:rsid w:val="0023228F"/>
    <w:rsid w:val="00232575"/>
    <w:rsid w:val="00247258"/>
    <w:rsid w:val="002568F5"/>
    <w:rsid w:val="00257CAC"/>
    <w:rsid w:val="002639CD"/>
    <w:rsid w:val="00265FCF"/>
    <w:rsid w:val="0027237A"/>
    <w:rsid w:val="00277BCC"/>
    <w:rsid w:val="0028109E"/>
    <w:rsid w:val="00282644"/>
    <w:rsid w:val="00286445"/>
    <w:rsid w:val="002974E9"/>
    <w:rsid w:val="002A306B"/>
    <w:rsid w:val="002A7F94"/>
    <w:rsid w:val="002B109A"/>
    <w:rsid w:val="002B1E99"/>
    <w:rsid w:val="002B3527"/>
    <w:rsid w:val="002C282E"/>
    <w:rsid w:val="002C6D45"/>
    <w:rsid w:val="002D3B5B"/>
    <w:rsid w:val="002D6E53"/>
    <w:rsid w:val="002D78C6"/>
    <w:rsid w:val="002F046D"/>
    <w:rsid w:val="002F0A60"/>
    <w:rsid w:val="002F3023"/>
    <w:rsid w:val="002F7E2E"/>
    <w:rsid w:val="00301764"/>
    <w:rsid w:val="003229D8"/>
    <w:rsid w:val="00327032"/>
    <w:rsid w:val="00336C97"/>
    <w:rsid w:val="00337F88"/>
    <w:rsid w:val="00342432"/>
    <w:rsid w:val="00345A56"/>
    <w:rsid w:val="0035223F"/>
    <w:rsid w:val="00352D4B"/>
    <w:rsid w:val="00356101"/>
    <w:rsid w:val="0035638C"/>
    <w:rsid w:val="003611A4"/>
    <w:rsid w:val="00376687"/>
    <w:rsid w:val="003A1804"/>
    <w:rsid w:val="003A46BB"/>
    <w:rsid w:val="003A4EC7"/>
    <w:rsid w:val="003A52A8"/>
    <w:rsid w:val="003A7295"/>
    <w:rsid w:val="003B1F60"/>
    <w:rsid w:val="003B55A0"/>
    <w:rsid w:val="003C2CC4"/>
    <w:rsid w:val="003C7C0E"/>
    <w:rsid w:val="003D4B23"/>
    <w:rsid w:val="003E278A"/>
    <w:rsid w:val="003E4DFD"/>
    <w:rsid w:val="003F5005"/>
    <w:rsid w:val="00413520"/>
    <w:rsid w:val="004257E4"/>
    <w:rsid w:val="004325CB"/>
    <w:rsid w:val="00440A07"/>
    <w:rsid w:val="00451096"/>
    <w:rsid w:val="00462880"/>
    <w:rsid w:val="00462D4D"/>
    <w:rsid w:val="00475AA7"/>
    <w:rsid w:val="00476F24"/>
    <w:rsid w:val="004777B8"/>
    <w:rsid w:val="004A0D83"/>
    <w:rsid w:val="004A5D33"/>
    <w:rsid w:val="004B1EE9"/>
    <w:rsid w:val="004B26C2"/>
    <w:rsid w:val="004C55B0"/>
    <w:rsid w:val="004C6049"/>
    <w:rsid w:val="004D3E60"/>
    <w:rsid w:val="004E7322"/>
    <w:rsid w:val="004F6BA0"/>
    <w:rsid w:val="00503BEA"/>
    <w:rsid w:val="00514736"/>
    <w:rsid w:val="00525E79"/>
    <w:rsid w:val="0053350A"/>
    <w:rsid w:val="00533616"/>
    <w:rsid w:val="00535ABA"/>
    <w:rsid w:val="0053768B"/>
    <w:rsid w:val="005420F2"/>
    <w:rsid w:val="0054285C"/>
    <w:rsid w:val="005433DD"/>
    <w:rsid w:val="00553118"/>
    <w:rsid w:val="00557F45"/>
    <w:rsid w:val="00583C81"/>
    <w:rsid w:val="00584173"/>
    <w:rsid w:val="00584C66"/>
    <w:rsid w:val="005866F2"/>
    <w:rsid w:val="00595520"/>
    <w:rsid w:val="005957AE"/>
    <w:rsid w:val="005A44B9"/>
    <w:rsid w:val="005B1BA0"/>
    <w:rsid w:val="005B3DB3"/>
    <w:rsid w:val="005C0268"/>
    <w:rsid w:val="005C09B5"/>
    <w:rsid w:val="005C7328"/>
    <w:rsid w:val="005D15CA"/>
    <w:rsid w:val="005D3953"/>
    <w:rsid w:val="005F08DF"/>
    <w:rsid w:val="005F3066"/>
    <w:rsid w:val="005F3E61"/>
    <w:rsid w:val="005F41DD"/>
    <w:rsid w:val="00601FAC"/>
    <w:rsid w:val="006020E6"/>
    <w:rsid w:val="00604891"/>
    <w:rsid w:val="00604DDD"/>
    <w:rsid w:val="006115CC"/>
    <w:rsid w:val="00611FC4"/>
    <w:rsid w:val="006176FB"/>
    <w:rsid w:val="00621A07"/>
    <w:rsid w:val="00630FCB"/>
    <w:rsid w:val="00640ADB"/>
    <w:rsid w:val="00640AEC"/>
    <w:rsid w:val="00640B26"/>
    <w:rsid w:val="00645536"/>
    <w:rsid w:val="0065264A"/>
    <w:rsid w:val="00653024"/>
    <w:rsid w:val="00656276"/>
    <w:rsid w:val="0065766B"/>
    <w:rsid w:val="00661145"/>
    <w:rsid w:val="006722C5"/>
    <w:rsid w:val="006770B2"/>
    <w:rsid w:val="0068400C"/>
    <w:rsid w:val="00686A48"/>
    <w:rsid w:val="0068763C"/>
    <w:rsid w:val="00690C45"/>
    <w:rsid w:val="006940E1"/>
    <w:rsid w:val="006A3C72"/>
    <w:rsid w:val="006A7392"/>
    <w:rsid w:val="006B03A1"/>
    <w:rsid w:val="006B67D9"/>
    <w:rsid w:val="006B7A67"/>
    <w:rsid w:val="006C5535"/>
    <w:rsid w:val="006D0589"/>
    <w:rsid w:val="006D5E3D"/>
    <w:rsid w:val="006E5346"/>
    <w:rsid w:val="006E564B"/>
    <w:rsid w:val="006E7154"/>
    <w:rsid w:val="006F24AA"/>
    <w:rsid w:val="007003CD"/>
    <w:rsid w:val="0070701E"/>
    <w:rsid w:val="00725BA3"/>
    <w:rsid w:val="0072632A"/>
    <w:rsid w:val="00727161"/>
    <w:rsid w:val="007358E8"/>
    <w:rsid w:val="00736ECE"/>
    <w:rsid w:val="0074533B"/>
    <w:rsid w:val="007643BC"/>
    <w:rsid w:val="00770F28"/>
    <w:rsid w:val="007756F7"/>
    <w:rsid w:val="00780C68"/>
    <w:rsid w:val="007959FE"/>
    <w:rsid w:val="007A09BE"/>
    <w:rsid w:val="007A0CF1"/>
    <w:rsid w:val="007B6BA5"/>
    <w:rsid w:val="007C15EE"/>
    <w:rsid w:val="007C3390"/>
    <w:rsid w:val="007C3CA2"/>
    <w:rsid w:val="007C42D8"/>
    <w:rsid w:val="007C4F4B"/>
    <w:rsid w:val="007D5123"/>
    <w:rsid w:val="007D6F65"/>
    <w:rsid w:val="007D7362"/>
    <w:rsid w:val="007E4922"/>
    <w:rsid w:val="007E63ED"/>
    <w:rsid w:val="007F5CE2"/>
    <w:rsid w:val="007F6611"/>
    <w:rsid w:val="00810BAC"/>
    <w:rsid w:val="008175E9"/>
    <w:rsid w:val="008242D7"/>
    <w:rsid w:val="0082577B"/>
    <w:rsid w:val="00825CB5"/>
    <w:rsid w:val="008271ED"/>
    <w:rsid w:val="00830983"/>
    <w:rsid w:val="00832F56"/>
    <w:rsid w:val="00837892"/>
    <w:rsid w:val="00843D03"/>
    <w:rsid w:val="00843F5C"/>
    <w:rsid w:val="0086332E"/>
    <w:rsid w:val="00866893"/>
    <w:rsid w:val="00866F02"/>
    <w:rsid w:val="00867D18"/>
    <w:rsid w:val="00871F9A"/>
    <w:rsid w:val="00871FD5"/>
    <w:rsid w:val="0088172E"/>
    <w:rsid w:val="00881EFA"/>
    <w:rsid w:val="008879CB"/>
    <w:rsid w:val="008926FB"/>
    <w:rsid w:val="008979B1"/>
    <w:rsid w:val="008A6B25"/>
    <w:rsid w:val="008A6C4F"/>
    <w:rsid w:val="008B389E"/>
    <w:rsid w:val="008D045E"/>
    <w:rsid w:val="008D092B"/>
    <w:rsid w:val="008D0A05"/>
    <w:rsid w:val="008D29DF"/>
    <w:rsid w:val="008D3F25"/>
    <w:rsid w:val="008D4D82"/>
    <w:rsid w:val="008D6E1C"/>
    <w:rsid w:val="008E0860"/>
    <w:rsid w:val="008E0E46"/>
    <w:rsid w:val="008E174C"/>
    <w:rsid w:val="008E5D2D"/>
    <w:rsid w:val="008E7116"/>
    <w:rsid w:val="008F143B"/>
    <w:rsid w:val="008F3882"/>
    <w:rsid w:val="008F4B7C"/>
    <w:rsid w:val="00924682"/>
    <w:rsid w:val="00926E47"/>
    <w:rsid w:val="00933F60"/>
    <w:rsid w:val="009353DB"/>
    <w:rsid w:val="00943E60"/>
    <w:rsid w:val="009441EE"/>
    <w:rsid w:val="00947162"/>
    <w:rsid w:val="009610D0"/>
    <w:rsid w:val="0096375C"/>
    <w:rsid w:val="00964AAD"/>
    <w:rsid w:val="009662E6"/>
    <w:rsid w:val="00970877"/>
    <w:rsid w:val="0097095E"/>
    <w:rsid w:val="0097292D"/>
    <w:rsid w:val="0098447B"/>
    <w:rsid w:val="0098592B"/>
    <w:rsid w:val="00985FC4"/>
    <w:rsid w:val="00990766"/>
    <w:rsid w:val="00991261"/>
    <w:rsid w:val="009964C4"/>
    <w:rsid w:val="00996C96"/>
    <w:rsid w:val="009A0949"/>
    <w:rsid w:val="009A7B81"/>
    <w:rsid w:val="009B477F"/>
    <w:rsid w:val="009B5735"/>
    <w:rsid w:val="009B7EB7"/>
    <w:rsid w:val="009C0A63"/>
    <w:rsid w:val="009C125F"/>
    <w:rsid w:val="009D01C0"/>
    <w:rsid w:val="009D6A08"/>
    <w:rsid w:val="009D77F7"/>
    <w:rsid w:val="009E0A16"/>
    <w:rsid w:val="009E6CB7"/>
    <w:rsid w:val="009E7970"/>
    <w:rsid w:val="009F2EAC"/>
    <w:rsid w:val="009F57E3"/>
    <w:rsid w:val="00A10F4F"/>
    <w:rsid w:val="00A11067"/>
    <w:rsid w:val="00A1704A"/>
    <w:rsid w:val="00A22C51"/>
    <w:rsid w:val="00A35C98"/>
    <w:rsid w:val="00A36AC2"/>
    <w:rsid w:val="00A425EB"/>
    <w:rsid w:val="00A51216"/>
    <w:rsid w:val="00A72F22"/>
    <w:rsid w:val="00A733BC"/>
    <w:rsid w:val="00A748A6"/>
    <w:rsid w:val="00A76A69"/>
    <w:rsid w:val="00A80655"/>
    <w:rsid w:val="00A879A4"/>
    <w:rsid w:val="00AA0FF8"/>
    <w:rsid w:val="00AC0812"/>
    <w:rsid w:val="00AC0F2C"/>
    <w:rsid w:val="00AC502A"/>
    <w:rsid w:val="00AD31A9"/>
    <w:rsid w:val="00AE1E26"/>
    <w:rsid w:val="00AE5C6A"/>
    <w:rsid w:val="00AF2B6D"/>
    <w:rsid w:val="00AF58C1"/>
    <w:rsid w:val="00AF60DE"/>
    <w:rsid w:val="00B04A3F"/>
    <w:rsid w:val="00B06643"/>
    <w:rsid w:val="00B1033E"/>
    <w:rsid w:val="00B15055"/>
    <w:rsid w:val="00B20551"/>
    <w:rsid w:val="00B30179"/>
    <w:rsid w:val="00B31E0B"/>
    <w:rsid w:val="00B32A9D"/>
    <w:rsid w:val="00B33FC7"/>
    <w:rsid w:val="00B37B15"/>
    <w:rsid w:val="00B4162A"/>
    <w:rsid w:val="00B45C02"/>
    <w:rsid w:val="00B70B63"/>
    <w:rsid w:val="00B72A1E"/>
    <w:rsid w:val="00B80C16"/>
    <w:rsid w:val="00B81E12"/>
    <w:rsid w:val="00B822C1"/>
    <w:rsid w:val="00BA339B"/>
    <w:rsid w:val="00BB23CC"/>
    <w:rsid w:val="00BB6592"/>
    <w:rsid w:val="00BC1E7E"/>
    <w:rsid w:val="00BC74E9"/>
    <w:rsid w:val="00BE36A9"/>
    <w:rsid w:val="00BE618E"/>
    <w:rsid w:val="00BE7BEC"/>
    <w:rsid w:val="00BF0A5A"/>
    <w:rsid w:val="00BF0E63"/>
    <w:rsid w:val="00BF12A3"/>
    <w:rsid w:val="00BF16D7"/>
    <w:rsid w:val="00BF2373"/>
    <w:rsid w:val="00BF279B"/>
    <w:rsid w:val="00C007FD"/>
    <w:rsid w:val="00C0414A"/>
    <w:rsid w:val="00C044E2"/>
    <w:rsid w:val="00C048CB"/>
    <w:rsid w:val="00C066F3"/>
    <w:rsid w:val="00C11BF9"/>
    <w:rsid w:val="00C14628"/>
    <w:rsid w:val="00C40B62"/>
    <w:rsid w:val="00C463DD"/>
    <w:rsid w:val="00C745C3"/>
    <w:rsid w:val="00C859AA"/>
    <w:rsid w:val="00C978F5"/>
    <w:rsid w:val="00CA24A4"/>
    <w:rsid w:val="00CB3402"/>
    <w:rsid w:val="00CB348D"/>
    <w:rsid w:val="00CC4FB2"/>
    <w:rsid w:val="00CD46F5"/>
    <w:rsid w:val="00CD5104"/>
    <w:rsid w:val="00CE0956"/>
    <w:rsid w:val="00CE4A8F"/>
    <w:rsid w:val="00CF071D"/>
    <w:rsid w:val="00CF13FA"/>
    <w:rsid w:val="00CF4D3F"/>
    <w:rsid w:val="00CF5AB0"/>
    <w:rsid w:val="00D0123D"/>
    <w:rsid w:val="00D01B30"/>
    <w:rsid w:val="00D06E72"/>
    <w:rsid w:val="00D15B04"/>
    <w:rsid w:val="00D2031B"/>
    <w:rsid w:val="00D25FE2"/>
    <w:rsid w:val="00D320A0"/>
    <w:rsid w:val="00D37DA9"/>
    <w:rsid w:val="00D406A7"/>
    <w:rsid w:val="00D43252"/>
    <w:rsid w:val="00D44D86"/>
    <w:rsid w:val="00D47A45"/>
    <w:rsid w:val="00D50B7D"/>
    <w:rsid w:val="00D52012"/>
    <w:rsid w:val="00D528B4"/>
    <w:rsid w:val="00D61995"/>
    <w:rsid w:val="00D61B79"/>
    <w:rsid w:val="00D652E3"/>
    <w:rsid w:val="00D704E5"/>
    <w:rsid w:val="00D72727"/>
    <w:rsid w:val="00D73545"/>
    <w:rsid w:val="00D978C6"/>
    <w:rsid w:val="00DA0956"/>
    <w:rsid w:val="00DA0F67"/>
    <w:rsid w:val="00DA357F"/>
    <w:rsid w:val="00DA3E12"/>
    <w:rsid w:val="00DC18AD"/>
    <w:rsid w:val="00DE24E6"/>
    <w:rsid w:val="00DE3F24"/>
    <w:rsid w:val="00DF7CAE"/>
    <w:rsid w:val="00E01E80"/>
    <w:rsid w:val="00E06992"/>
    <w:rsid w:val="00E36462"/>
    <w:rsid w:val="00E423C0"/>
    <w:rsid w:val="00E4686D"/>
    <w:rsid w:val="00E53E1D"/>
    <w:rsid w:val="00E55A99"/>
    <w:rsid w:val="00E6414C"/>
    <w:rsid w:val="00E7260F"/>
    <w:rsid w:val="00E764D4"/>
    <w:rsid w:val="00E768FF"/>
    <w:rsid w:val="00E8702D"/>
    <w:rsid w:val="00E905F4"/>
    <w:rsid w:val="00E916A9"/>
    <w:rsid w:val="00E916DE"/>
    <w:rsid w:val="00E925AD"/>
    <w:rsid w:val="00E96630"/>
    <w:rsid w:val="00E9726E"/>
    <w:rsid w:val="00EA1001"/>
    <w:rsid w:val="00ED18DC"/>
    <w:rsid w:val="00ED57DA"/>
    <w:rsid w:val="00ED6201"/>
    <w:rsid w:val="00ED7A2A"/>
    <w:rsid w:val="00EE368D"/>
    <w:rsid w:val="00EF1D7F"/>
    <w:rsid w:val="00F0137E"/>
    <w:rsid w:val="00F04E44"/>
    <w:rsid w:val="00F11ABA"/>
    <w:rsid w:val="00F21786"/>
    <w:rsid w:val="00F24FA3"/>
    <w:rsid w:val="00F25D06"/>
    <w:rsid w:val="00F31CFF"/>
    <w:rsid w:val="00F3742B"/>
    <w:rsid w:val="00F41FDB"/>
    <w:rsid w:val="00F50597"/>
    <w:rsid w:val="00F50F62"/>
    <w:rsid w:val="00F52227"/>
    <w:rsid w:val="00F56D63"/>
    <w:rsid w:val="00F57054"/>
    <w:rsid w:val="00F609A9"/>
    <w:rsid w:val="00F6211B"/>
    <w:rsid w:val="00F72107"/>
    <w:rsid w:val="00F80C99"/>
    <w:rsid w:val="00F867EC"/>
    <w:rsid w:val="00F91B2B"/>
    <w:rsid w:val="00FC03CD"/>
    <w:rsid w:val="00FC0646"/>
    <w:rsid w:val="00FC1893"/>
    <w:rsid w:val="00FC4148"/>
    <w:rsid w:val="00FC68B7"/>
    <w:rsid w:val="00FE4CC9"/>
    <w:rsid w:val="00FE6985"/>
    <w:rsid w:val="00FF3F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A7D5"/>
  <w15:docId w15:val="{F87E5F38-6B62-4481-ABDC-6C420BF4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DE3F24"/>
    <w:rPr>
      <w:lang w:val="en-GB"/>
    </w:rPr>
  </w:style>
  <w:style w:type="character" w:customStyle="1" w:styleId="HChGChar">
    <w:name w:val="_ H _Ch_G Char"/>
    <w:link w:val="HChG"/>
    <w:locked/>
    <w:rsid w:val="00DE3F24"/>
    <w:rPr>
      <w:b/>
      <w:sz w:val="28"/>
      <w:lang w:val="en-GB"/>
    </w:rPr>
  </w:style>
  <w:style w:type="character" w:customStyle="1" w:styleId="H1GChar">
    <w:name w:val="_ H_1_G Char"/>
    <w:link w:val="H1G"/>
    <w:locked/>
    <w:rsid w:val="00DE3F24"/>
    <w:rPr>
      <w:b/>
      <w:sz w:val="24"/>
      <w:lang w:val="en-GB"/>
    </w:rPr>
  </w:style>
  <w:style w:type="paragraph" w:customStyle="1" w:styleId="SingleTxt">
    <w:name w:val="__Single Txt"/>
    <w:basedOn w:val="Normal"/>
    <w:qFormat/>
    <w:rsid w:val="007C3CA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paragraph" w:styleId="TOC1">
    <w:name w:val="toc 1"/>
    <w:basedOn w:val="Normal"/>
    <w:next w:val="Normal"/>
    <w:autoRedefine/>
    <w:uiPriority w:val="39"/>
    <w:unhideWhenUsed/>
    <w:rsid w:val="008E0860"/>
    <w:pPr>
      <w:tabs>
        <w:tab w:val="left" w:pos="440"/>
        <w:tab w:val="right" w:leader="dot" w:pos="9072"/>
        <w:tab w:val="right" w:pos="9639"/>
      </w:tabs>
      <w:spacing w:after="120"/>
      <w:ind w:left="1134" w:hanging="567"/>
    </w:pPr>
    <w:rPr>
      <w:lang w:eastAsia="en-US"/>
    </w:rPr>
  </w:style>
  <w:style w:type="character" w:customStyle="1" w:styleId="hgkelc">
    <w:name w:val="hgkelc"/>
    <w:basedOn w:val="DefaultParagraphFont"/>
    <w:rsid w:val="00D320A0"/>
  </w:style>
  <w:style w:type="paragraph" w:styleId="ListParagraph">
    <w:name w:val="List Paragraph"/>
    <w:basedOn w:val="Normal"/>
    <w:uiPriority w:val="34"/>
    <w:semiHidden/>
    <w:qFormat/>
    <w:rsid w:val="008D0A05"/>
    <w:pPr>
      <w:ind w:left="720"/>
      <w:contextualSpacing/>
    </w:pPr>
  </w:style>
  <w:style w:type="paragraph" w:customStyle="1" w:styleId="m-5134751337806674816bulletlist">
    <w:name w:val="m_-5134751337806674816bulletlist"/>
    <w:basedOn w:val="Normal"/>
    <w:rsid w:val="003E4DFD"/>
    <w:pPr>
      <w:suppressAutoHyphens w:val="0"/>
      <w:spacing w:before="100" w:beforeAutospacing="1" w:after="100" w:afterAutospacing="1" w:line="240" w:lineRule="auto"/>
    </w:pPr>
    <w:rPr>
      <w:rFonts w:eastAsia="Calibri"/>
      <w:sz w:val="24"/>
      <w:szCs w:val="24"/>
      <w:lang w:val="en-US" w:eastAsia="en-US"/>
    </w:rPr>
  </w:style>
  <w:style w:type="character" w:customStyle="1" w:styleId="FooterChar">
    <w:name w:val="Footer Char"/>
    <w:aliases w:val="3_G Char"/>
    <w:basedOn w:val="DefaultParagraphFont"/>
    <w:link w:val="Footer"/>
    <w:uiPriority w:val="99"/>
    <w:rsid w:val="003E4DFD"/>
    <w:rPr>
      <w:sz w:val="16"/>
      <w:lang w:val="en-GB"/>
    </w:rPr>
  </w:style>
  <w:style w:type="character" w:customStyle="1" w:styleId="Heading8Char">
    <w:name w:val="Heading 8 Char"/>
    <w:basedOn w:val="DefaultParagraphFont"/>
    <w:link w:val="Heading8"/>
    <w:rsid w:val="003E4DFD"/>
    <w:rPr>
      <w:lang w:val="en-GB"/>
    </w:rPr>
  </w:style>
  <w:style w:type="paragraph" w:customStyle="1" w:styleId="Body">
    <w:name w:val="Body"/>
    <w:basedOn w:val="Normal"/>
    <w:rsid w:val="003E4DFD"/>
    <w:pPr>
      <w:suppressAutoHyphens w:val="0"/>
      <w:spacing w:before="240" w:line="240" w:lineRule="auto"/>
      <w:jc w:val="both"/>
    </w:pPr>
    <w:rPr>
      <w:rFonts w:ascii="Arial" w:hAnsi="Arial"/>
      <w:noProof/>
      <w:color w:val="000000"/>
      <w:lang w:val="en-US" w:eastAsia="en-US"/>
    </w:rPr>
  </w:style>
  <w:style w:type="character" w:styleId="CommentReference">
    <w:name w:val="annotation reference"/>
    <w:basedOn w:val="DefaultParagraphFont"/>
    <w:unhideWhenUsed/>
    <w:rsid w:val="003E4DFD"/>
    <w:rPr>
      <w:sz w:val="16"/>
      <w:szCs w:val="16"/>
    </w:rPr>
  </w:style>
  <w:style w:type="paragraph" w:styleId="CommentText">
    <w:name w:val="annotation text"/>
    <w:basedOn w:val="Normal"/>
    <w:link w:val="CommentTextChar"/>
    <w:unhideWhenUsed/>
    <w:rsid w:val="003E4DFD"/>
    <w:pPr>
      <w:spacing w:line="240" w:lineRule="auto"/>
    </w:pPr>
  </w:style>
  <w:style w:type="character" w:customStyle="1" w:styleId="CommentTextChar">
    <w:name w:val="Comment Text Char"/>
    <w:basedOn w:val="DefaultParagraphFont"/>
    <w:link w:val="CommentText"/>
    <w:rsid w:val="003E4DFD"/>
    <w:rPr>
      <w:lang w:val="en-GB"/>
    </w:rPr>
  </w:style>
  <w:style w:type="paragraph" w:styleId="CommentSubject">
    <w:name w:val="annotation subject"/>
    <w:basedOn w:val="CommentText"/>
    <w:next w:val="CommentText"/>
    <w:link w:val="CommentSubjectChar"/>
    <w:semiHidden/>
    <w:unhideWhenUsed/>
    <w:rsid w:val="003E4DFD"/>
    <w:rPr>
      <w:b/>
      <w:bCs/>
    </w:rPr>
  </w:style>
  <w:style w:type="character" w:customStyle="1" w:styleId="CommentSubjectChar">
    <w:name w:val="Comment Subject Char"/>
    <w:basedOn w:val="CommentTextChar"/>
    <w:link w:val="CommentSubject"/>
    <w:semiHidden/>
    <w:rsid w:val="003E4DFD"/>
    <w:rPr>
      <w:b/>
      <w:bCs/>
      <w:lang w:val="en-GB"/>
    </w:rPr>
  </w:style>
  <w:style w:type="character" w:styleId="Emphasis">
    <w:name w:val="Emphasis"/>
    <w:basedOn w:val="DefaultParagraphFont"/>
    <w:uiPriority w:val="20"/>
    <w:qFormat/>
    <w:rsid w:val="003E4DFD"/>
    <w:rPr>
      <w:i/>
      <w:iCs/>
    </w:rPr>
  </w:style>
  <w:style w:type="paragraph" w:styleId="NormalWeb">
    <w:name w:val="Normal (Web)"/>
    <w:basedOn w:val="Normal"/>
    <w:uiPriority w:val="99"/>
    <w:semiHidden/>
    <w:unhideWhenUsed/>
    <w:rsid w:val="003E4DFD"/>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3E4DFD"/>
    <w:rPr>
      <w:b/>
      <w:bCs/>
    </w:rPr>
  </w:style>
  <w:style w:type="character" w:customStyle="1" w:styleId="HeaderChar">
    <w:name w:val="Header Char"/>
    <w:aliases w:val="6_G Char"/>
    <w:basedOn w:val="DefaultParagraphFont"/>
    <w:link w:val="Header"/>
    <w:uiPriority w:val="99"/>
    <w:rsid w:val="003E4DFD"/>
    <w:rPr>
      <w:b/>
      <w:sz w:val="18"/>
      <w:lang w:val="en-GB"/>
    </w:rPr>
  </w:style>
  <w:style w:type="paragraph" w:styleId="Revision">
    <w:name w:val="Revision"/>
    <w:hidden/>
    <w:uiPriority w:val="99"/>
    <w:semiHidden/>
    <w:rsid w:val="006455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1526">
      <w:bodyDiv w:val="1"/>
      <w:marLeft w:val="0"/>
      <w:marRight w:val="0"/>
      <w:marTop w:val="0"/>
      <w:marBottom w:val="0"/>
      <w:divBdr>
        <w:top w:val="none" w:sz="0" w:space="0" w:color="auto"/>
        <w:left w:val="none" w:sz="0" w:space="0" w:color="auto"/>
        <w:bottom w:val="none" w:sz="0" w:space="0" w:color="auto"/>
        <w:right w:val="none" w:sz="0" w:space="0" w:color="auto"/>
      </w:divBdr>
    </w:div>
    <w:div w:id="210003709">
      <w:bodyDiv w:val="1"/>
      <w:marLeft w:val="0"/>
      <w:marRight w:val="0"/>
      <w:marTop w:val="0"/>
      <w:marBottom w:val="0"/>
      <w:divBdr>
        <w:top w:val="none" w:sz="0" w:space="0" w:color="auto"/>
        <w:left w:val="none" w:sz="0" w:space="0" w:color="auto"/>
        <w:bottom w:val="none" w:sz="0" w:space="0" w:color="auto"/>
        <w:right w:val="none" w:sz="0" w:space="0" w:color="auto"/>
      </w:divBdr>
    </w:div>
    <w:div w:id="769662767">
      <w:bodyDiv w:val="1"/>
      <w:marLeft w:val="0"/>
      <w:marRight w:val="0"/>
      <w:marTop w:val="0"/>
      <w:marBottom w:val="0"/>
      <w:divBdr>
        <w:top w:val="none" w:sz="0" w:space="0" w:color="auto"/>
        <w:left w:val="none" w:sz="0" w:space="0" w:color="auto"/>
        <w:bottom w:val="none" w:sz="0" w:space="0" w:color="auto"/>
        <w:right w:val="none" w:sz="0" w:space="0" w:color="auto"/>
      </w:divBdr>
    </w:div>
    <w:div w:id="1168402877">
      <w:bodyDiv w:val="1"/>
      <w:marLeft w:val="0"/>
      <w:marRight w:val="0"/>
      <w:marTop w:val="0"/>
      <w:marBottom w:val="0"/>
      <w:divBdr>
        <w:top w:val="none" w:sz="0" w:space="0" w:color="auto"/>
        <w:left w:val="none" w:sz="0" w:space="0" w:color="auto"/>
        <w:bottom w:val="none" w:sz="0" w:space="0" w:color="auto"/>
        <w:right w:val="none" w:sz="0" w:space="0" w:color="auto"/>
      </w:divBdr>
    </w:div>
    <w:div w:id="1236820824">
      <w:bodyDiv w:val="1"/>
      <w:marLeft w:val="0"/>
      <w:marRight w:val="0"/>
      <w:marTop w:val="0"/>
      <w:marBottom w:val="0"/>
      <w:divBdr>
        <w:top w:val="none" w:sz="0" w:space="0" w:color="auto"/>
        <w:left w:val="none" w:sz="0" w:space="0" w:color="auto"/>
        <w:bottom w:val="none" w:sz="0" w:space="0" w:color="auto"/>
        <w:right w:val="none" w:sz="0" w:space="0" w:color="auto"/>
      </w:divBdr>
    </w:div>
    <w:div w:id="1582636365">
      <w:bodyDiv w:val="1"/>
      <w:marLeft w:val="0"/>
      <w:marRight w:val="0"/>
      <w:marTop w:val="0"/>
      <w:marBottom w:val="0"/>
      <w:divBdr>
        <w:top w:val="none" w:sz="0" w:space="0" w:color="auto"/>
        <w:left w:val="none" w:sz="0" w:space="0" w:color="auto"/>
        <w:bottom w:val="none" w:sz="0" w:space="0" w:color="auto"/>
        <w:right w:val="none" w:sz="0" w:space="0" w:color="auto"/>
      </w:divBdr>
    </w:div>
    <w:div w:id="1893224465">
      <w:bodyDiv w:val="1"/>
      <w:marLeft w:val="0"/>
      <w:marRight w:val="0"/>
      <w:marTop w:val="0"/>
      <w:marBottom w:val="0"/>
      <w:divBdr>
        <w:top w:val="none" w:sz="0" w:space="0" w:color="auto"/>
        <w:left w:val="none" w:sz="0" w:space="0" w:color="auto"/>
        <w:bottom w:val="none" w:sz="0" w:space="0" w:color="auto"/>
        <w:right w:val="none" w:sz="0" w:space="0" w:color="auto"/>
      </w:divBdr>
    </w:div>
    <w:div w:id="21055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807A-BAB1-47D9-AA90-1DBC939A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47CFE-D298-466A-BA1E-358D552CD4A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B6D059E-90B7-4B91-AFDB-9B65CAB2DC6E}">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11</TotalTime>
  <Pages>19</Pages>
  <Words>5644</Words>
  <Characters>32175</Characters>
  <Application>Microsoft Office Word</Application>
  <DocSecurity>0</DocSecurity>
  <Lines>268</Lines>
  <Paragraphs>75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ECE/TRANS/WP.29/2023/xxx</vt:lpstr>
      <vt:lpstr>ECE/TRANS/WP.29/2023/xxx</vt:lpstr>
      <vt:lpstr/>
    </vt:vector>
  </TitlesOfParts>
  <Company>CSD</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ECE/TRANS/WP.29/2023/xxx</dc:title>
  <dc:creator>EG</dc:creator>
  <cp:lastModifiedBy>ECE-TRANS-WP.29-GRSP-2023-9</cp:lastModifiedBy>
  <cp:revision>8</cp:revision>
  <cp:lastPrinted>2023-08-28T16:55:00Z</cp:lastPrinted>
  <dcterms:created xsi:type="dcterms:W3CDTF">2023-08-28T13:26:00Z</dcterms:created>
  <dcterms:modified xsi:type="dcterms:W3CDTF">2023-08-28T16:56:00Z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