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14:paraId="2C7C4764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180279C" w14:textId="1E6013C9"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r w:rsidRPr="00D008F6">
              <w:rPr>
                <w:b/>
                <w:sz w:val="40"/>
                <w:szCs w:val="40"/>
              </w:rPr>
              <w:t>UN/SCEGHS/</w:t>
            </w:r>
            <w:r w:rsidR="003F76A0">
              <w:rPr>
                <w:b/>
                <w:sz w:val="40"/>
                <w:szCs w:val="40"/>
              </w:rPr>
              <w:t>4</w:t>
            </w:r>
            <w:r w:rsidR="00F271BF">
              <w:rPr>
                <w:b/>
                <w:sz w:val="40"/>
                <w:szCs w:val="40"/>
              </w:rPr>
              <w:t>4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565CBA" w14:paraId="2DFBECE4" w14:textId="77777777" w:rsidTr="00565CBA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36CB9841" w14:textId="77777777" w:rsidR="00E72DED" w:rsidRPr="00565CBA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565CBA">
              <w:rPr>
                <w:b/>
                <w:sz w:val="24"/>
                <w:szCs w:val="24"/>
              </w:rPr>
              <w:t>Committee of Experts on the Transport of Dangerous Goods</w:t>
            </w:r>
            <w:r w:rsidRPr="00565CB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65CBA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3B9CBB2F" w14:textId="441B547A" w:rsidR="00E72DED" w:rsidRPr="00363772" w:rsidRDefault="00E72DED" w:rsidP="003F20F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565CBA">
              <w:rPr>
                <w:b/>
              </w:rPr>
              <w:t>Sub-Committee of Experts on the Globally Harmonized</w:t>
            </w:r>
            <w:r w:rsidRPr="00565CBA">
              <w:rPr>
                <w:b/>
              </w:rPr>
              <w:br/>
            </w:r>
            <w:r w:rsidRPr="00C830ED">
              <w:rPr>
                <w:b/>
              </w:rPr>
              <w:t>System of Classification and Labelling of Chemicals</w:t>
            </w:r>
            <w:r w:rsidRPr="00C830ED">
              <w:rPr>
                <w:b/>
              </w:rPr>
              <w:tab/>
            </w:r>
            <w:r w:rsidR="0008293E" w:rsidRPr="00C830ED">
              <w:rPr>
                <w:b/>
              </w:rPr>
              <w:t>7</w:t>
            </w:r>
            <w:r w:rsidR="00ED7DB5" w:rsidRPr="00C830ED">
              <w:rPr>
                <w:b/>
              </w:rPr>
              <w:t xml:space="preserve"> </w:t>
            </w:r>
            <w:r w:rsidR="003F20FD" w:rsidRPr="00C830ED">
              <w:rPr>
                <w:b/>
              </w:rPr>
              <w:t>July 202</w:t>
            </w:r>
            <w:r w:rsidR="00ED7DB5" w:rsidRPr="00C830ED">
              <w:rPr>
                <w:b/>
              </w:rPr>
              <w:t>3</w:t>
            </w:r>
          </w:p>
          <w:p w14:paraId="06C5D9D6" w14:textId="4C00097F" w:rsidR="00ED4C3C" w:rsidRPr="00565CBA" w:rsidRDefault="00386B31" w:rsidP="00ED4C3C">
            <w:pPr>
              <w:spacing w:before="120"/>
              <w:rPr>
                <w:b/>
              </w:rPr>
            </w:pPr>
            <w:r w:rsidRPr="00363772">
              <w:rPr>
                <w:b/>
                <w:bCs/>
              </w:rPr>
              <w:t>F</w:t>
            </w:r>
            <w:r w:rsidR="003F76A0" w:rsidRPr="00363772">
              <w:rPr>
                <w:b/>
                <w:bCs/>
              </w:rPr>
              <w:t>ort</w:t>
            </w:r>
            <w:r w:rsidR="003F20FD" w:rsidRPr="00363772">
              <w:rPr>
                <w:b/>
                <w:bCs/>
              </w:rPr>
              <w:t>y-</w:t>
            </w:r>
            <w:r w:rsidR="00925CF3">
              <w:rPr>
                <w:b/>
                <w:bCs/>
              </w:rPr>
              <w:t xml:space="preserve">fourth </w:t>
            </w:r>
            <w:r w:rsidR="00ED4C3C" w:rsidRPr="00363772">
              <w:rPr>
                <w:b/>
                <w:bCs/>
              </w:rPr>
              <w:t>session</w:t>
            </w:r>
          </w:p>
          <w:p w14:paraId="6F429F76" w14:textId="76ED86F7" w:rsidR="00ED4C3C" w:rsidRPr="00565CBA" w:rsidRDefault="00ED4C3C" w:rsidP="00ED4C3C">
            <w:pPr>
              <w:jc w:val="both"/>
            </w:pPr>
            <w:r w:rsidRPr="00565CBA">
              <w:t>Geneva</w:t>
            </w:r>
            <w:r w:rsidRPr="00E37D2B">
              <w:t xml:space="preserve">, </w:t>
            </w:r>
            <w:r w:rsidR="00877F19">
              <w:t>10</w:t>
            </w:r>
            <w:r w:rsidR="00877F19">
              <w:softHyphen/>
            </w:r>
            <w:r w:rsidR="00EB03DA">
              <w:t>-</w:t>
            </w:r>
            <w:r w:rsidR="00877F19">
              <w:t>12</w:t>
            </w:r>
            <w:r w:rsidR="003F76A0" w:rsidRPr="00E37D2B">
              <w:t xml:space="preserve"> </w:t>
            </w:r>
            <w:r w:rsidR="00EB03DA">
              <w:t xml:space="preserve">July </w:t>
            </w:r>
            <w:r w:rsidR="003F20FD" w:rsidRPr="00E37D2B">
              <w:t>202</w:t>
            </w:r>
            <w:r w:rsidR="008F7C4A">
              <w:t>3</w:t>
            </w:r>
          </w:p>
          <w:p w14:paraId="69EC5EF6" w14:textId="77777777" w:rsidR="00ED4C3C" w:rsidRPr="00565CBA" w:rsidRDefault="00ED4C3C" w:rsidP="00ED4C3C">
            <w:pPr>
              <w:jc w:val="both"/>
            </w:pPr>
            <w:r w:rsidRPr="00565CBA">
              <w:t>Item 1 of the provisional agenda</w:t>
            </w:r>
          </w:p>
          <w:p w14:paraId="2C03EF31" w14:textId="77777777" w:rsidR="0099001C" w:rsidRPr="00565CBA" w:rsidRDefault="00ED4C3C" w:rsidP="00ED4C3C">
            <w:pPr>
              <w:jc w:val="both"/>
            </w:pPr>
            <w:r w:rsidRPr="00565CBA">
              <w:rPr>
                <w:b/>
              </w:rPr>
              <w:t>Adoption of the agenda</w:t>
            </w:r>
          </w:p>
        </w:tc>
      </w:tr>
    </w:tbl>
    <w:p w14:paraId="3EC3BD3A" w14:textId="7CF928E6" w:rsidR="00FE0FD5" w:rsidRDefault="00FE0FD5" w:rsidP="00D2260F">
      <w:pPr>
        <w:pStyle w:val="HChG"/>
      </w:pPr>
      <w:r>
        <w:tab/>
      </w:r>
      <w:r>
        <w:tab/>
      </w:r>
      <w:r>
        <w:tab/>
        <w:t xml:space="preserve">List of documents </w:t>
      </w:r>
      <w:r w:rsidR="00D2260F">
        <w:t>under agenda item</w:t>
      </w:r>
      <w:r w:rsidR="006F626A">
        <w:t xml:space="preserve"> </w:t>
      </w:r>
    </w:p>
    <w:p w14:paraId="7DA2ED2C" w14:textId="75B5C5F8" w:rsidR="006F626A" w:rsidRPr="006F626A" w:rsidRDefault="006F626A" w:rsidP="006F626A">
      <w:pPr>
        <w:pStyle w:val="H1G"/>
      </w:pPr>
      <w:r>
        <w:tab/>
      </w:r>
      <w:r>
        <w:tab/>
        <w:t>Note by the secretariat</w:t>
      </w:r>
    </w:p>
    <w:p w14:paraId="763F237F" w14:textId="77777777" w:rsidR="00FE0FD5" w:rsidRDefault="00FE0FD5" w:rsidP="00CD4FA5">
      <w:pPr>
        <w:pStyle w:val="HChG"/>
      </w:pPr>
      <w:r>
        <w:tab/>
      </w:r>
      <w:r w:rsidRPr="00324309">
        <w:t>1.</w:t>
      </w:r>
      <w:r w:rsidRPr="00324309">
        <w:tab/>
        <w:t>Adoption of the agenda</w:t>
      </w:r>
    </w:p>
    <w:p w14:paraId="6F41BFA3" w14:textId="060C71F8" w:rsidR="00FE0FD5" w:rsidRPr="00BF4409" w:rsidRDefault="00FE0FD5" w:rsidP="001F4F04">
      <w:pPr>
        <w:tabs>
          <w:tab w:val="left" w:pos="3969"/>
        </w:tabs>
        <w:ind w:left="567" w:firstLine="567"/>
      </w:pPr>
      <w:r w:rsidRPr="00BF4409">
        <w:t>ST/SG/AC.10/C.4/8</w:t>
      </w:r>
      <w:r w:rsidR="00925CF3">
        <w:t>7</w:t>
      </w:r>
      <w:r w:rsidRPr="00BF4409">
        <w:tab/>
        <w:t>Provisional agenda for the forty-</w:t>
      </w:r>
      <w:r w:rsidR="00017BD8">
        <w:t xml:space="preserve">fourth </w:t>
      </w:r>
      <w:r w:rsidRPr="00BF4409">
        <w:t>session</w:t>
      </w:r>
    </w:p>
    <w:p w14:paraId="2A91FFE5" w14:textId="50A79DC9" w:rsidR="00DB6D48" w:rsidRDefault="00FE0FD5" w:rsidP="001F4F04">
      <w:pPr>
        <w:tabs>
          <w:tab w:val="left" w:pos="1134"/>
          <w:tab w:val="left" w:pos="3969"/>
        </w:tabs>
      </w:pPr>
      <w:r w:rsidRPr="00BF4409">
        <w:tab/>
        <w:t>ST/SG/AC.10/C.4/8</w:t>
      </w:r>
      <w:r w:rsidR="00925CF3">
        <w:t>7</w:t>
      </w:r>
      <w:r w:rsidRPr="00BF4409">
        <w:t>/Add.1</w:t>
      </w:r>
      <w:r w:rsidRPr="00BF4409">
        <w:tab/>
        <w:t>List of documents and annotations</w:t>
      </w:r>
    </w:p>
    <w:p w14:paraId="4F5EB728" w14:textId="3046F551" w:rsidR="00DB6D48" w:rsidRDefault="00DB6D48" w:rsidP="001F4F04">
      <w:pPr>
        <w:tabs>
          <w:tab w:val="left" w:pos="1134"/>
          <w:tab w:val="left" w:pos="3969"/>
        </w:tabs>
      </w:pPr>
      <w:r>
        <w:tab/>
        <w:t>Informal documents INF.1 and 2</w:t>
      </w:r>
      <w:r>
        <w:tab/>
        <w:t>List of documents and list of documents under agenda item</w:t>
      </w:r>
    </w:p>
    <w:p w14:paraId="604CD8DE" w14:textId="7D8821DA" w:rsidR="00052C04" w:rsidRPr="00BF4409" w:rsidRDefault="00052C04" w:rsidP="001F4F04">
      <w:pPr>
        <w:tabs>
          <w:tab w:val="left" w:pos="1134"/>
          <w:tab w:val="left" w:pos="3969"/>
        </w:tabs>
      </w:pPr>
      <w:r>
        <w:tab/>
        <w:t xml:space="preserve">Informal document </w:t>
      </w:r>
      <w:r w:rsidRPr="0066165D">
        <w:t>INF.</w:t>
      </w:r>
      <w:r w:rsidR="0066165D" w:rsidRPr="0066165D">
        <w:t>10</w:t>
      </w:r>
      <w:r>
        <w:tab/>
      </w:r>
      <w:r w:rsidR="0066165D">
        <w:t>Practical information and provisional timetable</w:t>
      </w:r>
    </w:p>
    <w:p w14:paraId="24217AE0" w14:textId="77777777" w:rsidR="00FE0FD5" w:rsidRDefault="00FE0FD5" w:rsidP="00FE0FD5">
      <w:pPr>
        <w:pStyle w:val="H23G"/>
      </w:pPr>
      <w:r>
        <w:tab/>
      </w:r>
      <w:r w:rsidRPr="00BF4409">
        <w:tab/>
        <w:t>Background documents 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5C5076" w:rsidRPr="00962852" w14:paraId="1F4624FE" w14:textId="77777777" w:rsidTr="006903B7">
        <w:tc>
          <w:tcPr>
            <w:tcW w:w="2766" w:type="dxa"/>
          </w:tcPr>
          <w:p w14:paraId="77177A81" w14:textId="77777777" w:rsidR="005C5076" w:rsidRPr="00962852" w:rsidRDefault="005C5076" w:rsidP="006903B7">
            <w:pPr>
              <w:spacing w:before="40" w:after="40"/>
            </w:pPr>
            <w:r w:rsidRPr="00962852">
              <w:t>ST/SG/AC.10/30/Rev.</w:t>
            </w:r>
            <w:r>
              <w:t>10</w:t>
            </w:r>
          </w:p>
        </w:tc>
        <w:tc>
          <w:tcPr>
            <w:tcW w:w="4604" w:type="dxa"/>
          </w:tcPr>
          <w:p w14:paraId="5AC3A963" w14:textId="77777777" w:rsidR="005C5076" w:rsidRPr="00962852" w:rsidRDefault="005C5076" w:rsidP="006903B7">
            <w:pPr>
              <w:spacing w:before="40" w:after="40"/>
            </w:pPr>
            <w:r w:rsidRPr="00962852">
              <w:t xml:space="preserve">Globally Harmonized System of Classification and Labelling of Chemicals (GHS), </w:t>
            </w:r>
            <w:r>
              <w:t>tenth</w:t>
            </w:r>
            <w:r w:rsidRPr="00962852">
              <w:t xml:space="preserve"> revised edition</w:t>
            </w:r>
          </w:p>
        </w:tc>
      </w:tr>
      <w:tr w:rsidR="005C5076" w:rsidRPr="00962852" w14:paraId="48FA3F6C" w14:textId="77777777" w:rsidTr="006903B7">
        <w:tc>
          <w:tcPr>
            <w:tcW w:w="2766" w:type="dxa"/>
          </w:tcPr>
          <w:p w14:paraId="6105D892" w14:textId="77777777" w:rsidR="005C5076" w:rsidRPr="00962852" w:rsidRDefault="005C5076" w:rsidP="006903B7">
            <w:pPr>
              <w:spacing w:before="40" w:after="40"/>
            </w:pPr>
            <w:r w:rsidRPr="00962852">
              <w:t>ST/SG/AC.10/1/Rev.2</w:t>
            </w:r>
            <w:r>
              <w:t>3</w:t>
            </w:r>
          </w:p>
        </w:tc>
        <w:tc>
          <w:tcPr>
            <w:tcW w:w="4604" w:type="dxa"/>
          </w:tcPr>
          <w:p w14:paraId="38525100" w14:textId="77777777" w:rsidR="005C5076" w:rsidRPr="00962852" w:rsidRDefault="005C5076" w:rsidP="006903B7">
            <w:pPr>
              <w:spacing w:before="40" w:after="40"/>
            </w:pPr>
            <w:r w:rsidRPr="00962852">
              <w:t>Recommendations on the Transport of Dangerous Goods, Model Regulations (twenty-</w:t>
            </w:r>
            <w:r>
              <w:t>third</w:t>
            </w:r>
            <w:r w:rsidRPr="00962852">
              <w:t xml:space="preserve"> revised edition)</w:t>
            </w:r>
          </w:p>
        </w:tc>
      </w:tr>
      <w:tr w:rsidR="005C5076" w:rsidRPr="00962852" w14:paraId="7B1A91B9" w14:textId="77777777" w:rsidTr="006903B7">
        <w:tc>
          <w:tcPr>
            <w:tcW w:w="2766" w:type="dxa"/>
          </w:tcPr>
          <w:p w14:paraId="435FE495" w14:textId="77777777" w:rsidR="005C5076" w:rsidRPr="00962852" w:rsidRDefault="005C5076" w:rsidP="006903B7">
            <w:pPr>
              <w:spacing w:before="40" w:after="40"/>
            </w:pPr>
            <w:r w:rsidRPr="00962852">
              <w:t>ST/SG/AC.10/11/Rev.</w:t>
            </w:r>
            <w:r>
              <w:t>8</w:t>
            </w:r>
          </w:p>
        </w:tc>
        <w:tc>
          <w:tcPr>
            <w:tcW w:w="4604" w:type="dxa"/>
          </w:tcPr>
          <w:p w14:paraId="50D0F382" w14:textId="77777777" w:rsidR="005C5076" w:rsidRPr="00962852" w:rsidRDefault="005C5076" w:rsidP="006903B7">
            <w:pPr>
              <w:spacing w:before="40" w:after="40"/>
            </w:pPr>
            <w:r w:rsidRPr="00962852">
              <w:t xml:space="preserve">Manual of Tests and Criteria, </w:t>
            </w:r>
            <w:r>
              <w:t>eighth revised edition</w:t>
            </w:r>
          </w:p>
        </w:tc>
      </w:tr>
      <w:tr w:rsidR="005C5076" w:rsidRPr="00962852" w14:paraId="2E7F53F4" w14:textId="77777777" w:rsidTr="006903B7">
        <w:tc>
          <w:tcPr>
            <w:tcW w:w="2766" w:type="dxa"/>
          </w:tcPr>
          <w:p w14:paraId="45555BB2" w14:textId="77777777" w:rsidR="005C5076" w:rsidRPr="00962852" w:rsidRDefault="005C5076" w:rsidP="006903B7">
            <w:pPr>
              <w:spacing w:before="40" w:after="40"/>
            </w:pPr>
            <w:r w:rsidRPr="00962852">
              <w:t>ST/SG/AC.10/</w:t>
            </w:r>
            <w:r>
              <w:t xml:space="preserve">50 and </w:t>
            </w:r>
            <w:r>
              <w:br/>
              <w:t>Adds. 1 to 3</w:t>
            </w:r>
          </w:p>
        </w:tc>
        <w:tc>
          <w:tcPr>
            <w:tcW w:w="4604" w:type="dxa"/>
          </w:tcPr>
          <w:p w14:paraId="76AB8E4F" w14:textId="77777777" w:rsidR="005C5076" w:rsidRPr="00962852" w:rsidRDefault="005C5076" w:rsidP="006903B7">
            <w:pPr>
              <w:spacing w:before="40" w:after="40"/>
            </w:pPr>
            <w:r w:rsidRPr="00962852">
              <w:t xml:space="preserve">Report of the Committee of Experts on the </w:t>
            </w:r>
            <w:r>
              <w:t xml:space="preserve">Transport of Dangerous Goods and on the </w:t>
            </w:r>
            <w:r w:rsidRPr="00962852">
              <w:t xml:space="preserve">Globally Harmonized </w:t>
            </w:r>
            <w:r w:rsidRPr="00957DEB">
              <w:t>System of Classification and Labelling of Chemicals on its eleventh session</w:t>
            </w:r>
          </w:p>
        </w:tc>
      </w:tr>
      <w:tr w:rsidR="005C5076" w:rsidRPr="00962852" w14:paraId="746C545E" w14:textId="77777777" w:rsidTr="006903B7">
        <w:tc>
          <w:tcPr>
            <w:tcW w:w="2766" w:type="dxa"/>
          </w:tcPr>
          <w:p w14:paraId="65C476CE" w14:textId="77777777" w:rsidR="005C5076" w:rsidRPr="00962852" w:rsidRDefault="005C5076" w:rsidP="006903B7">
            <w:pPr>
              <w:spacing w:before="40" w:after="40"/>
            </w:pPr>
            <w:r w:rsidRPr="00962852">
              <w:t>ST/SG/AC.10/C.</w:t>
            </w:r>
            <w:r>
              <w:t>4</w:t>
            </w:r>
            <w:r w:rsidRPr="00962852">
              <w:t>/</w:t>
            </w:r>
            <w:r>
              <w:t>86</w:t>
            </w:r>
            <w:r w:rsidRPr="00962852">
              <w:t> </w:t>
            </w:r>
          </w:p>
        </w:tc>
        <w:tc>
          <w:tcPr>
            <w:tcW w:w="4604" w:type="dxa"/>
          </w:tcPr>
          <w:p w14:paraId="3D0E9B65" w14:textId="77777777" w:rsidR="005C5076" w:rsidRPr="00962852" w:rsidRDefault="005C5076" w:rsidP="006903B7">
            <w:pPr>
              <w:spacing w:before="40" w:after="40"/>
            </w:pPr>
            <w:r w:rsidRPr="00962852">
              <w:t xml:space="preserve">Report of the Sub-Committee of Experts on Globally Harmonized System of Classification and Labelling of Chemicals on its </w:t>
            </w:r>
            <w:r>
              <w:t xml:space="preserve">forty-third </w:t>
            </w:r>
            <w:r w:rsidRPr="00962852">
              <w:t>session</w:t>
            </w:r>
          </w:p>
        </w:tc>
      </w:tr>
      <w:tr w:rsidR="005C5076" w:rsidRPr="008B4EA0" w14:paraId="5D91ED42" w14:textId="77777777" w:rsidTr="006903B7">
        <w:tc>
          <w:tcPr>
            <w:tcW w:w="2766" w:type="dxa"/>
          </w:tcPr>
          <w:p w14:paraId="7AEDA2D0" w14:textId="77777777" w:rsidR="005C5076" w:rsidRPr="008B4EA0" w:rsidRDefault="005C5076" w:rsidP="006903B7">
            <w:pPr>
              <w:spacing w:before="40" w:after="40"/>
            </w:pPr>
            <w:r w:rsidRPr="008B4EA0">
              <w:t xml:space="preserve">ST/SG/AC.10/C.3/122 </w:t>
            </w:r>
            <w:r w:rsidRPr="008B4EA0">
              <w:br/>
              <w:t>and -/Add.1 </w:t>
            </w:r>
          </w:p>
        </w:tc>
        <w:tc>
          <w:tcPr>
            <w:tcW w:w="4604" w:type="dxa"/>
          </w:tcPr>
          <w:p w14:paraId="098C11C2" w14:textId="77777777" w:rsidR="005C5076" w:rsidRPr="008B4EA0" w:rsidRDefault="005C5076" w:rsidP="006903B7">
            <w:pPr>
              <w:spacing w:before="40" w:after="40"/>
            </w:pPr>
            <w:r w:rsidRPr="008B4EA0">
              <w:t>Report of the Sub-Committee of Experts on the Transport of Dangerous Goods on its sixty-first session</w:t>
            </w:r>
          </w:p>
        </w:tc>
      </w:tr>
    </w:tbl>
    <w:p w14:paraId="1F105DF8" w14:textId="2C146B41" w:rsidR="00CD4FA5" w:rsidRDefault="00CD4FA5" w:rsidP="0044778C">
      <w:pPr>
        <w:pStyle w:val="HChG"/>
      </w:pPr>
      <w:r>
        <w:lastRenderedPageBreak/>
        <w:tab/>
      </w:r>
      <w:r w:rsidRPr="00957DEB">
        <w:t>2.</w:t>
      </w:r>
      <w:r w:rsidRPr="00957DEB">
        <w:tab/>
      </w:r>
      <w:r w:rsidRPr="00957DEB">
        <w:tab/>
        <w:t>Work on the Globally Harmonized System of Classification and Labelling of Chemicals</w:t>
      </w:r>
      <w:r w:rsidR="00FE0FD5">
        <w:tab/>
      </w:r>
    </w:p>
    <w:p w14:paraId="017A2D05" w14:textId="5D236660" w:rsidR="00A0268A" w:rsidRPr="00CD4FA5" w:rsidRDefault="00CD4FA5" w:rsidP="0044778C">
      <w:pPr>
        <w:pStyle w:val="H1G"/>
      </w:pPr>
      <w:r>
        <w:tab/>
      </w:r>
      <w:r w:rsidR="00A0268A" w:rsidRPr="00CD4FA5">
        <w:t>(a)</w:t>
      </w:r>
      <w:r w:rsidR="00A0268A" w:rsidRPr="00CD4FA5">
        <w:tab/>
        <w:t>Work of the Sub-Committee of Experts on the Transport of Dangerous Goods on matters of interest to the Sub-Committee of Experts on the Globally Harmonized System of Classification and Labelling of Chemicals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4635"/>
      </w:tblGrid>
      <w:tr w:rsidR="00A0268A" w:rsidRPr="009C4B43" w14:paraId="7349DF5E" w14:textId="77777777" w:rsidTr="00EC15FD">
        <w:tc>
          <w:tcPr>
            <w:tcW w:w="2735" w:type="dxa"/>
          </w:tcPr>
          <w:p w14:paraId="471DD25C" w14:textId="40C2D8DE" w:rsidR="00A0268A" w:rsidRPr="001B6B26" w:rsidRDefault="00A0268A" w:rsidP="0044778C">
            <w:pPr>
              <w:keepNext/>
              <w:keepLines/>
              <w:spacing w:before="40" w:after="40"/>
            </w:pPr>
            <w:r w:rsidRPr="001B6B26">
              <w:t xml:space="preserve">ST/SG/AC.10/C.4/2023/1 </w:t>
            </w:r>
            <w:r w:rsidR="00565447" w:rsidRPr="001B6B26">
              <w:t>(China)</w:t>
            </w:r>
          </w:p>
        </w:tc>
        <w:tc>
          <w:tcPr>
            <w:tcW w:w="4635" w:type="dxa"/>
          </w:tcPr>
          <w:p w14:paraId="5E1C0071" w14:textId="6DF86093" w:rsidR="00A0268A" w:rsidRPr="001B6B26" w:rsidRDefault="00A0268A" w:rsidP="0044778C">
            <w:pPr>
              <w:keepNext/>
              <w:keepLines/>
              <w:spacing w:before="40" w:after="40"/>
              <w:ind w:left="125"/>
            </w:pPr>
            <w:r w:rsidRPr="001B6B26">
              <w:t>Amendment to section 51.4.4.2 (e) of the Manual of Tests and Criteria</w:t>
            </w:r>
            <w:r>
              <w:t xml:space="preserve"> </w:t>
            </w:r>
          </w:p>
        </w:tc>
      </w:tr>
      <w:tr w:rsidR="00171545" w:rsidRPr="009C4B43" w14:paraId="38FED79D" w14:textId="77777777" w:rsidTr="00EC15FD">
        <w:tc>
          <w:tcPr>
            <w:tcW w:w="2735" w:type="dxa"/>
          </w:tcPr>
          <w:p w14:paraId="2187306D" w14:textId="33ECAFDA" w:rsidR="0049498F" w:rsidRPr="001B6B26" w:rsidRDefault="008E17E2" w:rsidP="0044778C">
            <w:pPr>
              <w:keepNext/>
              <w:keepLines/>
              <w:spacing w:before="40" w:after="40"/>
            </w:pPr>
            <w:r>
              <w:t>+ Informal document INF.</w:t>
            </w:r>
            <w:r w:rsidR="002722A0">
              <w:t xml:space="preserve">22, item </w:t>
            </w:r>
            <w:r w:rsidR="0049498F">
              <w:t>1</w:t>
            </w:r>
            <w:r w:rsidR="00745540">
              <w:t xml:space="preserve"> (secretariat)</w:t>
            </w:r>
          </w:p>
        </w:tc>
        <w:tc>
          <w:tcPr>
            <w:tcW w:w="4635" w:type="dxa"/>
          </w:tcPr>
          <w:p w14:paraId="5A59903A" w14:textId="732BA62C" w:rsidR="00171545" w:rsidRPr="001B6B26" w:rsidRDefault="005243C2" w:rsidP="0044778C">
            <w:pPr>
              <w:keepNext/>
              <w:keepLines/>
              <w:spacing w:before="40" w:after="40"/>
              <w:ind w:left="125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  <w:tr w:rsidR="0044778C" w:rsidRPr="009C4B43" w14:paraId="2A704B71" w14:textId="77777777" w:rsidTr="00EC15FD">
        <w:tc>
          <w:tcPr>
            <w:tcW w:w="2735" w:type="dxa"/>
          </w:tcPr>
          <w:p w14:paraId="774D806C" w14:textId="77777777" w:rsidR="0044778C" w:rsidRDefault="0044778C" w:rsidP="00745540">
            <w:pPr>
              <w:spacing w:before="40" w:after="40"/>
            </w:pPr>
          </w:p>
        </w:tc>
        <w:tc>
          <w:tcPr>
            <w:tcW w:w="4635" w:type="dxa"/>
          </w:tcPr>
          <w:p w14:paraId="73449E0D" w14:textId="77777777" w:rsidR="0044778C" w:rsidRDefault="0044778C" w:rsidP="00745540">
            <w:pPr>
              <w:spacing w:before="40" w:after="40"/>
              <w:ind w:left="125"/>
            </w:pPr>
          </w:p>
        </w:tc>
      </w:tr>
      <w:tr w:rsidR="00A0268A" w:rsidRPr="009C4B43" w14:paraId="5CF004B3" w14:textId="77777777" w:rsidTr="00EC15FD">
        <w:tc>
          <w:tcPr>
            <w:tcW w:w="2735" w:type="dxa"/>
          </w:tcPr>
          <w:p w14:paraId="740AFDB3" w14:textId="483314B2" w:rsidR="00A0268A" w:rsidRPr="001B6B26" w:rsidRDefault="00A0268A" w:rsidP="006903B7">
            <w:pPr>
              <w:spacing w:before="40" w:after="40"/>
            </w:pPr>
            <w:r w:rsidRPr="001B6B26">
              <w:t>ST/SG/AC.10/C.4/2023/</w:t>
            </w:r>
            <w:r>
              <w:t>2</w:t>
            </w:r>
            <w:r w:rsidR="00565447">
              <w:t xml:space="preserve"> </w:t>
            </w:r>
            <w:r w:rsidR="00565447" w:rsidRPr="00CF2B07">
              <w:rPr>
                <w:rFonts w:eastAsia="MS Mincho"/>
                <w:lang w:eastAsia="ja-JP"/>
              </w:rPr>
              <w:t>(Sweden)</w:t>
            </w:r>
          </w:p>
        </w:tc>
        <w:tc>
          <w:tcPr>
            <w:tcW w:w="4635" w:type="dxa"/>
          </w:tcPr>
          <w:p w14:paraId="64B3B33D" w14:textId="3B9C42C4" w:rsidR="00A0268A" w:rsidRPr="001B6B26" w:rsidRDefault="00A0268A" w:rsidP="00745540">
            <w:pPr>
              <w:spacing w:before="40" w:after="40"/>
              <w:ind w:left="125"/>
            </w:pPr>
            <w:r w:rsidRPr="00CF2B07">
              <w:rPr>
                <w:rFonts w:eastAsia="MS Mincho"/>
                <w:lang w:eastAsia="ja-JP"/>
              </w:rPr>
              <w:t xml:space="preserve">Amendment of </w:t>
            </w:r>
            <w:r w:rsidR="00BD23FE">
              <w:rPr>
                <w:rFonts w:eastAsia="MS Mincho"/>
                <w:lang w:eastAsia="ja-JP"/>
              </w:rPr>
              <w:t xml:space="preserve">the </w:t>
            </w:r>
            <w:r w:rsidRPr="00CF2B07">
              <w:rPr>
                <w:rFonts w:eastAsia="MS Mincho"/>
                <w:lang w:eastAsia="ja-JP"/>
              </w:rPr>
              <w:t xml:space="preserve">definition “explosive or pyrotechnic effect” </w:t>
            </w:r>
          </w:p>
        </w:tc>
      </w:tr>
      <w:tr w:rsidR="00745540" w:rsidRPr="009C4B43" w14:paraId="370C8969" w14:textId="77777777" w:rsidTr="005243C2">
        <w:tc>
          <w:tcPr>
            <w:tcW w:w="2735" w:type="dxa"/>
          </w:tcPr>
          <w:p w14:paraId="2DCB9679" w14:textId="197F48E0" w:rsidR="00745540" w:rsidRPr="001B6B26" w:rsidRDefault="00745540" w:rsidP="00745540">
            <w:pPr>
              <w:spacing w:before="40" w:after="40"/>
            </w:pPr>
            <w:r>
              <w:t>+ Informal document INF.22, item 2 (secretariat)</w:t>
            </w:r>
          </w:p>
        </w:tc>
        <w:tc>
          <w:tcPr>
            <w:tcW w:w="4635" w:type="dxa"/>
          </w:tcPr>
          <w:p w14:paraId="76585D9F" w14:textId="63CC0624" w:rsidR="00745540" w:rsidRPr="001B6B26" w:rsidRDefault="005243C2" w:rsidP="00FE3E82">
            <w:pPr>
              <w:spacing w:before="40" w:after="40"/>
              <w:ind w:left="125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  <w:tr w:rsidR="00745540" w:rsidRPr="009C4B43" w14:paraId="3D0617CB" w14:textId="77777777" w:rsidTr="00EC15FD">
        <w:tc>
          <w:tcPr>
            <w:tcW w:w="2735" w:type="dxa"/>
          </w:tcPr>
          <w:p w14:paraId="7FF66960" w14:textId="77777777" w:rsidR="00745540" w:rsidRPr="001B6B26" w:rsidRDefault="00745540" w:rsidP="006903B7">
            <w:pPr>
              <w:spacing w:before="40" w:after="40"/>
            </w:pPr>
          </w:p>
        </w:tc>
        <w:tc>
          <w:tcPr>
            <w:tcW w:w="4635" w:type="dxa"/>
          </w:tcPr>
          <w:p w14:paraId="2B35763F" w14:textId="77777777" w:rsidR="00745540" w:rsidRPr="00CF2B07" w:rsidRDefault="00745540" w:rsidP="006903B7">
            <w:pPr>
              <w:spacing w:before="40" w:after="40"/>
              <w:rPr>
                <w:rFonts w:eastAsia="MS Mincho"/>
                <w:lang w:eastAsia="ja-JP"/>
              </w:rPr>
            </w:pPr>
          </w:p>
        </w:tc>
      </w:tr>
      <w:tr w:rsidR="00A0268A" w:rsidRPr="009C4B43" w14:paraId="3C9413DD" w14:textId="77777777" w:rsidTr="00EC15FD">
        <w:tc>
          <w:tcPr>
            <w:tcW w:w="2735" w:type="dxa"/>
          </w:tcPr>
          <w:p w14:paraId="7EF12330" w14:textId="760AE763" w:rsidR="00A0268A" w:rsidRPr="001B6B26" w:rsidRDefault="00A0268A" w:rsidP="006903B7">
            <w:pPr>
              <w:spacing w:before="40" w:after="40"/>
            </w:pPr>
            <w:r w:rsidRPr="001B6B26">
              <w:t>ST/SG/AC.10/C.4/2023/</w:t>
            </w:r>
            <w:r>
              <w:t>3</w:t>
            </w:r>
            <w:r w:rsidR="00A70B2A">
              <w:t xml:space="preserve"> (AEISG)</w:t>
            </w:r>
          </w:p>
        </w:tc>
        <w:tc>
          <w:tcPr>
            <w:tcW w:w="4635" w:type="dxa"/>
          </w:tcPr>
          <w:p w14:paraId="03DFD251" w14:textId="37A56C1A" w:rsidR="00A0268A" w:rsidRPr="00CF2B07" w:rsidRDefault="00A0268A" w:rsidP="00BF3E81">
            <w:pPr>
              <w:spacing w:before="40" w:after="40"/>
              <w:ind w:left="125"/>
              <w:rPr>
                <w:rFonts w:eastAsia="MS Mincho"/>
                <w:lang w:eastAsia="ja-JP"/>
              </w:rPr>
            </w:pPr>
            <w:r w:rsidRPr="00CF2B07">
              <w:rPr>
                <w:rFonts w:eastAsia="MS Mincho"/>
                <w:lang w:eastAsia="ja-JP"/>
              </w:rPr>
              <w:t xml:space="preserve">Consideration of amendments to </w:t>
            </w:r>
            <w:r w:rsidR="00BF3E81">
              <w:rPr>
                <w:rFonts w:eastAsia="MS Mincho"/>
                <w:lang w:eastAsia="ja-JP"/>
              </w:rPr>
              <w:t>c</w:t>
            </w:r>
            <w:r w:rsidRPr="00CF2B07">
              <w:rPr>
                <w:rFonts w:eastAsia="MS Mincho"/>
                <w:lang w:eastAsia="ja-JP"/>
              </w:rPr>
              <w:t xml:space="preserve">hapter 2.17 (Desensitized explosives) of the GHS and section 51 of the Manual of Tests and Criteria </w:t>
            </w:r>
          </w:p>
        </w:tc>
      </w:tr>
      <w:tr w:rsidR="00F51EB7" w:rsidRPr="009C4B43" w14:paraId="3E5A14DB" w14:textId="77777777" w:rsidTr="00EC15FD">
        <w:tc>
          <w:tcPr>
            <w:tcW w:w="2735" w:type="dxa"/>
          </w:tcPr>
          <w:p w14:paraId="2FBDDFEF" w14:textId="40D1734E" w:rsidR="00F51EB7" w:rsidRPr="001B6B26" w:rsidRDefault="00F51EB7" w:rsidP="006903B7">
            <w:pPr>
              <w:spacing w:before="40" w:after="40"/>
            </w:pPr>
            <w:r>
              <w:t>+ Informal document INF.</w:t>
            </w:r>
            <w:r w:rsidR="00A70B2A">
              <w:t xml:space="preserve">15 (SAAMI) </w:t>
            </w:r>
            <w:r w:rsidR="00A70B2A" w:rsidRPr="00A70B2A">
              <w:rPr>
                <w:i/>
                <w:iCs/>
              </w:rPr>
              <w:t>(TDG INF.28)</w:t>
            </w:r>
          </w:p>
        </w:tc>
        <w:tc>
          <w:tcPr>
            <w:tcW w:w="4635" w:type="dxa"/>
          </w:tcPr>
          <w:p w14:paraId="2244A426" w14:textId="5AA640B1" w:rsidR="00F51EB7" w:rsidRPr="00CF2B07" w:rsidRDefault="000E0AC4" w:rsidP="00BF3E81">
            <w:pPr>
              <w:spacing w:before="40" w:after="40"/>
              <w:ind w:left="125"/>
              <w:rPr>
                <w:rFonts w:eastAsia="MS Mincho"/>
                <w:lang w:eastAsia="ja-JP"/>
              </w:rPr>
            </w:pPr>
            <w:r w:rsidRPr="000E0AC4">
              <w:rPr>
                <w:rFonts w:eastAsia="MS Mincho"/>
                <w:lang w:eastAsia="ja-JP"/>
              </w:rPr>
              <w:t>Comments and proposals related to document ST/SG/AC.10/C.3/2023/17−ST/SG/AC.10/C.4/2023/3</w:t>
            </w:r>
          </w:p>
        </w:tc>
      </w:tr>
      <w:tr w:rsidR="00890B57" w:rsidRPr="009C4B43" w14:paraId="686D8977" w14:textId="77777777" w:rsidTr="00EC15FD">
        <w:tc>
          <w:tcPr>
            <w:tcW w:w="2735" w:type="dxa"/>
          </w:tcPr>
          <w:p w14:paraId="7D725284" w14:textId="2A2754B8" w:rsidR="00890B57" w:rsidRDefault="00890B57" w:rsidP="006903B7">
            <w:pPr>
              <w:spacing w:before="40" w:after="40"/>
            </w:pPr>
            <w:r>
              <w:t xml:space="preserve">+ Informal document INF.22, item </w:t>
            </w:r>
            <w:r w:rsidR="00BF3E81">
              <w:t>3 (secretariat)</w:t>
            </w:r>
          </w:p>
        </w:tc>
        <w:tc>
          <w:tcPr>
            <w:tcW w:w="4635" w:type="dxa"/>
          </w:tcPr>
          <w:p w14:paraId="25D49BE6" w14:textId="460E2365" w:rsidR="00890B57" w:rsidRPr="000E0AC4" w:rsidRDefault="00BF3E81" w:rsidP="00BF3E81">
            <w:pPr>
              <w:spacing w:before="40" w:after="40"/>
              <w:ind w:left="125"/>
              <w:rPr>
                <w:rFonts w:eastAsia="MS Mincho"/>
                <w:lang w:eastAsia="ja-JP"/>
              </w:rPr>
            </w:pPr>
            <w:r>
              <w:t>Report of the TDG on matters of interest to the Sub-Committee</w:t>
            </w:r>
          </w:p>
        </w:tc>
      </w:tr>
      <w:tr w:rsidR="0044778C" w:rsidRPr="009C4B43" w14:paraId="642E020D" w14:textId="77777777" w:rsidTr="00EC15FD">
        <w:tc>
          <w:tcPr>
            <w:tcW w:w="2735" w:type="dxa"/>
          </w:tcPr>
          <w:p w14:paraId="2FFB980A" w14:textId="77777777" w:rsidR="0044778C" w:rsidRDefault="0044778C" w:rsidP="006903B7">
            <w:pPr>
              <w:spacing w:before="40" w:after="40"/>
            </w:pPr>
          </w:p>
        </w:tc>
        <w:tc>
          <w:tcPr>
            <w:tcW w:w="4635" w:type="dxa"/>
          </w:tcPr>
          <w:p w14:paraId="620490A5" w14:textId="77777777" w:rsidR="0044778C" w:rsidRDefault="0044778C" w:rsidP="00BF3E81">
            <w:pPr>
              <w:spacing w:before="40" w:after="40"/>
              <w:ind w:left="125"/>
            </w:pPr>
          </w:p>
        </w:tc>
      </w:tr>
      <w:tr w:rsidR="007F3553" w:rsidRPr="009C4B43" w14:paraId="75B3F805" w14:textId="77777777" w:rsidTr="00EC15FD">
        <w:tc>
          <w:tcPr>
            <w:tcW w:w="2735" w:type="dxa"/>
          </w:tcPr>
          <w:p w14:paraId="439FCCEE" w14:textId="0EF3C67A" w:rsidR="007F3553" w:rsidRPr="001B6B26" w:rsidRDefault="007F3553" w:rsidP="006903B7">
            <w:pPr>
              <w:spacing w:before="40" w:after="40"/>
            </w:pPr>
            <w:r>
              <w:t>Informal document INF.5</w:t>
            </w:r>
            <w:r w:rsidR="00B02C27">
              <w:t xml:space="preserve"> (FEA)</w:t>
            </w:r>
            <w:r w:rsidR="00731164">
              <w:t xml:space="preserve"> (</w:t>
            </w:r>
            <w:r w:rsidR="00731164" w:rsidRPr="00B02C27">
              <w:rPr>
                <w:i/>
                <w:iCs/>
              </w:rPr>
              <w:t>TDG INF</w:t>
            </w:r>
            <w:r w:rsidR="00B02C27">
              <w:rPr>
                <w:i/>
                <w:iCs/>
              </w:rPr>
              <w:t>.</w:t>
            </w:r>
            <w:r w:rsidR="00B02C27" w:rsidRPr="00B02C27">
              <w:rPr>
                <w:i/>
                <w:iCs/>
              </w:rPr>
              <w:t>4)</w:t>
            </w:r>
            <w:r>
              <w:t xml:space="preserve"> </w:t>
            </w:r>
          </w:p>
        </w:tc>
        <w:tc>
          <w:tcPr>
            <w:tcW w:w="4635" w:type="dxa"/>
          </w:tcPr>
          <w:p w14:paraId="6485A265" w14:textId="775E228C" w:rsidR="007F3553" w:rsidRPr="00CF2B07" w:rsidRDefault="007F3553" w:rsidP="00BF3E81">
            <w:pPr>
              <w:spacing w:before="40" w:after="40"/>
              <w:ind w:left="1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Aeroso</w:t>
            </w:r>
            <w:r w:rsidR="008E3705">
              <w:rPr>
                <w:rFonts w:eastAsia="MS Mincho"/>
                <w:lang w:eastAsia="ja-JP"/>
              </w:rPr>
              <w:t>ls: alignment of special provision 63 with special provision 362</w:t>
            </w:r>
          </w:p>
        </w:tc>
      </w:tr>
      <w:tr w:rsidR="00EC15FD" w:rsidRPr="009C4B43" w14:paraId="511F642F" w14:textId="77777777" w:rsidTr="00EC15FD">
        <w:tc>
          <w:tcPr>
            <w:tcW w:w="2735" w:type="dxa"/>
          </w:tcPr>
          <w:p w14:paraId="450C65BE" w14:textId="606BD12B" w:rsidR="00EC15FD" w:rsidRDefault="00EC15FD" w:rsidP="006903B7">
            <w:pPr>
              <w:spacing w:before="40" w:after="40"/>
            </w:pPr>
            <w:r>
              <w:t>+ Informal document INF.22, item 4 (secretariat)</w:t>
            </w:r>
          </w:p>
        </w:tc>
        <w:tc>
          <w:tcPr>
            <w:tcW w:w="4635" w:type="dxa"/>
          </w:tcPr>
          <w:p w14:paraId="07A7F2EF" w14:textId="3C3BC893" w:rsidR="00EC15FD" w:rsidRDefault="005243C2" w:rsidP="00BF3E81">
            <w:pPr>
              <w:spacing w:before="40" w:after="40"/>
              <w:ind w:left="125"/>
              <w:rPr>
                <w:rFonts w:eastAsia="MS Mincho"/>
                <w:lang w:eastAsia="ja-JP"/>
              </w:rPr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</w:tbl>
    <w:p w14:paraId="41598DFC" w14:textId="48118D47" w:rsidR="00FE0FD5" w:rsidRDefault="00A0268A" w:rsidP="00CD4FA5">
      <w:pPr>
        <w:pStyle w:val="H1G"/>
      </w:pPr>
      <w:r w:rsidRPr="00E142BB">
        <w:t xml:space="preserve"> </w:t>
      </w:r>
      <w:r>
        <w:tab/>
      </w:r>
      <w:r w:rsidR="00FE0FD5" w:rsidRPr="00E142BB">
        <w:t>(b)</w:t>
      </w:r>
      <w:r w:rsidR="00FE0FD5" w:rsidRPr="00E142BB">
        <w:tab/>
        <w:t>Simultaneous classification in physical hazard classes and precedence of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D3F89" w:rsidRPr="009C4B43" w14:paraId="60C624F4" w14:textId="77777777" w:rsidTr="00873A74">
        <w:tc>
          <w:tcPr>
            <w:tcW w:w="2766" w:type="dxa"/>
          </w:tcPr>
          <w:p w14:paraId="390748D0" w14:textId="7A3EE39E" w:rsidR="009D3F89" w:rsidRPr="001B6B26" w:rsidRDefault="009D3F89" w:rsidP="00873A74">
            <w:pPr>
              <w:spacing w:before="40" w:after="40"/>
            </w:pPr>
            <w:r>
              <w:t xml:space="preserve">Informal document INF.14 (Germany) </w:t>
            </w:r>
            <w:r w:rsidRPr="003C55CE">
              <w:rPr>
                <w:i/>
                <w:iCs/>
              </w:rPr>
              <w:t>(TDG INF.</w:t>
            </w:r>
            <w:r w:rsidR="003C55CE" w:rsidRPr="003C55CE">
              <w:rPr>
                <w:i/>
                <w:iCs/>
              </w:rPr>
              <w:t>26)</w:t>
            </w:r>
            <w:r>
              <w:t xml:space="preserve"> </w:t>
            </w:r>
          </w:p>
        </w:tc>
        <w:tc>
          <w:tcPr>
            <w:tcW w:w="4604" w:type="dxa"/>
          </w:tcPr>
          <w:p w14:paraId="6781271B" w14:textId="77777777" w:rsidR="009D3F89" w:rsidRPr="00CF2B07" w:rsidRDefault="009D3F89" w:rsidP="00873A74">
            <w:pPr>
              <w:spacing w:before="40" w:after="40"/>
              <w:rPr>
                <w:rFonts w:eastAsia="MS Mincho"/>
                <w:lang w:eastAsia="ja-JP"/>
              </w:rPr>
            </w:pPr>
            <w:r w:rsidRPr="001A60FF">
              <w:rPr>
                <w:rFonts w:eastAsia="MS Mincho"/>
                <w:lang w:eastAsia="ja-JP"/>
              </w:rPr>
              <w:t>Use of non-animal testing methods for classification of health hazards: Status report</w:t>
            </w:r>
          </w:p>
        </w:tc>
      </w:tr>
      <w:tr w:rsidR="009C7DEA" w:rsidRPr="009C4B43" w14:paraId="79A9C584" w14:textId="77777777" w:rsidTr="00873A74">
        <w:tc>
          <w:tcPr>
            <w:tcW w:w="2766" w:type="dxa"/>
          </w:tcPr>
          <w:p w14:paraId="787BAE6A" w14:textId="30DD54D1" w:rsidR="009C7DEA" w:rsidRDefault="009C7DEA" w:rsidP="00873A74">
            <w:pPr>
              <w:spacing w:before="40" w:after="40"/>
            </w:pPr>
            <w:r>
              <w:t>+ Informal document INF.22, item 5 (secretariat)</w:t>
            </w:r>
          </w:p>
        </w:tc>
        <w:tc>
          <w:tcPr>
            <w:tcW w:w="4604" w:type="dxa"/>
          </w:tcPr>
          <w:p w14:paraId="3BDF1EB4" w14:textId="1EC01E19" w:rsidR="009C7DEA" w:rsidRPr="001A60FF" w:rsidRDefault="00595A0F" w:rsidP="00873A74">
            <w:pPr>
              <w:spacing w:before="40" w:after="40"/>
              <w:rPr>
                <w:rFonts w:eastAsia="MS Mincho"/>
                <w:lang w:eastAsia="ja-JP"/>
              </w:rPr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</w:tbl>
    <w:p w14:paraId="1D77D9AF" w14:textId="3EF44794" w:rsidR="00FE0FD5" w:rsidRPr="00AB7535" w:rsidRDefault="00AB7535" w:rsidP="00AB7535">
      <w:pPr>
        <w:pStyle w:val="H1G"/>
      </w:pPr>
      <w:r>
        <w:tab/>
      </w:r>
      <w:r w:rsidR="00FE0FD5" w:rsidRPr="005577D9">
        <w:t>(c)</w:t>
      </w:r>
      <w:r w:rsidR="00FE0FD5" w:rsidRPr="005577D9">
        <w:tab/>
        <w:t>Use of non-animal testing methods for classification of health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F045B" w:rsidRPr="009C4B43" w14:paraId="1CF9D906" w14:textId="77777777" w:rsidTr="00873A74">
        <w:tc>
          <w:tcPr>
            <w:tcW w:w="2766" w:type="dxa"/>
          </w:tcPr>
          <w:p w14:paraId="0F863890" w14:textId="1C700F5E" w:rsidR="00DF045B" w:rsidRPr="001B6B26" w:rsidRDefault="00DF045B" w:rsidP="00873A74">
            <w:pPr>
              <w:spacing w:before="40" w:after="40"/>
            </w:pPr>
            <w:r>
              <w:t xml:space="preserve">Informal document INF.13 (United Kingdom/Netherlands) </w:t>
            </w:r>
          </w:p>
        </w:tc>
        <w:tc>
          <w:tcPr>
            <w:tcW w:w="4604" w:type="dxa"/>
          </w:tcPr>
          <w:p w14:paraId="2B34A064" w14:textId="1C0A8F15" w:rsidR="00DF045B" w:rsidRPr="00CF2B07" w:rsidRDefault="001A60FF" w:rsidP="00873A74">
            <w:pPr>
              <w:spacing w:before="40" w:after="40"/>
              <w:rPr>
                <w:rFonts w:eastAsia="MS Mincho"/>
                <w:lang w:eastAsia="ja-JP"/>
              </w:rPr>
            </w:pPr>
            <w:r w:rsidRPr="001A60FF">
              <w:rPr>
                <w:rFonts w:eastAsia="MS Mincho"/>
                <w:lang w:eastAsia="ja-JP"/>
              </w:rPr>
              <w:t>Use of non-animal testing methods for classification of health hazards: Status report</w:t>
            </w:r>
          </w:p>
        </w:tc>
      </w:tr>
    </w:tbl>
    <w:p w14:paraId="0BC5A7AA" w14:textId="55197F97" w:rsidR="00AB7535" w:rsidRPr="00957DEB" w:rsidRDefault="00AB7535" w:rsidP="00AB7535">
      <w:pPr>
        <w:pStyle w:val="H1G"/>
      </w:pPr>
      <w:r>
        <w:tab/>
      </w:r>
      <w:r w:rsidRPr="00957DEB">
        <w:t>(d)</w:t>
      </w:r>
      <w:r w:rsidRPr="00957DEB">
        <w:tab/>
        <w:t xml:space="preserve">Classification criteria for germ cell mutagenicity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237E7C" w:rsidRPr="009C4B43" w14:paraId="01826FB3" w14:textId="77777777" w:rsidTr="00241445">
        <w:tc>
          <w:tcPr>
            <w:tcW w:w="2766" w:type="dxa"/>
          </w:tcPr>
          <w:p w14:paraId="0EE4EF07" w14:textId="65BB53FD" w:rsidR="00237E7C" w:rsidRPr="001B6B26" w:rsidRDefault="00237E7C" w:rsidP="00241445">
            <w:pPr>
              <w:spacing w:before="40" w:after="40"/>
            </w:pPr>
            <w:r>
              <w:t xml:space="preserve">Informal document INF.17 (European Union) </w:t>
            </w:r>
          </w:p>
        </w:tc>
        <w:tc>
          <w:tcPr>
            <w:tcW w:w="4604" w:type="dxa"/>
          </w:tcPr>
          <w:p w14:paraId="7FB2981C" w14:textId="3B9D54AB" w:rsidR="00237E7C" w:rsidRPr="00CF2B07" w:rsidRDefault="003741A5" w:rsidP="00241445">
            <w:pPr>
              <w:spacing w:before="40" w:after="40"/>
              <w:rPr>
                <w:rFonts w:eastAsia="MS Mincho"/>
                <w:lang w:eastAsia="ja-JP"/>
              </w:rPr>
            </w:pPr>
            <w:r w:rsidRPr="003741A5">
              <w:rPr>
                <w:rFonts w:eastAsia="MS Mincho"/>
                <w:lang w:eastAsia="ja-JP"/>
              </w:rPr>
              <w:t>Status of the work of the informal working group on clarification of the criteria for classification for germ cell mutagenicity</w:t>
            </w:r>
          </w:p>
        </w:tc>
      </w:tr>
    </w:tbl>
    <w:p w14:paraId="018C8DB4" w14:textId="4B769243" w:rsidR="003E4054" w:rsidRPr="00957DEB" w:rsidRDefault="000A420A" w:rsidP="003E4054">
      <w:pPr>
        <w:pStyle w:val="H1G"/>
      </w:pPr>
      <w:r>
        <w:tab/>
      </w:r>
      <w:r w:rsidR="003E4054" w:rsidRPr="00957DEB">
        <w:t>(e)</w:t>
      </w:r>
      <w:r w:rsidR="003E4054" w:rsidRPr="00957DEB">
        <w:tab/>
        <w:t>Potential hazard issues and their presentation in the Globally Harmonized System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E4054" w:rsidRPr="009C4B43" w14:paraId="25DD042A" w14:textId="77777777" w:rsidTr="006903B7">
        <w:tc>
          <w:tcPr>
            <w:tcW w:w="2766" w:type="dxa"/>
          </w:tcPr>
          <w:p w14:paraId="0824E2CC" w14:textId="2758AD72" w:rsidR="003E4054" w:rsidRPr="00237F3C" w:rsidRDefault="003E4054" w:rsidP="006903B7">
            <w:pPr>
              <w:spacing w:before="40" w:after="40"/>
              <w:ind w:right="210"/>
            </w:pPr>
            <w:r w:rsidRPr="00237F3C">
              <w:t xml:space="preserve">ST/SG/AC.10/C.4/2023/6 </w:t>
            </w:r>
            <w:r w:rsidRPr="00237F3C">
              <w:br/>
              <w:t>(European Union)</w:t>
            </w:r>
          </w:p>
        </w:tc>
        <w:tc>
          <w:tcPr>
            <w:tcW w:w="4604" w:type="dxa"/>
          </w:tcPr>
          <w:p w14:paraId="0A1D6CA1" w14:textId="77777777" w:rsidR="003E4054" w:rsidRPr="00237F3C" w:rsidRDefault="003E4054" w:rsidP="006903B7">
            <w:pPr>
              <w:spacing w:before="40" w:after="40"/>
            </w:pPr>
            <w:r w:rsidRPr="00237F3C">
              <w:rPr>
                <w:rFonts w:eastAsia="MS Mincho"/>
                <w:lang w:eastAsia="ja-JP"/>
              </w:rPr>
              <w:t>Potential hazard issues and their presentation in the Globally Harmonized System: Mandate to the Organisation for Economic Co-operation and Development (OECD) on endocrine disruptors</w:t>
            </w:r>
          </w:p>
        </w:tc>
      </w:tr>
      <w:tr w:rsidR="00A824AC" w:rsidRPr="009C4B43" w14:paraId="7C93CFEA" w14:textId="77777777" w:rsidTr="006903B7">
        <w:tc>
          <w:tcPr>
            <w:tcW w:w="2766" w:type="dxa"/>
          </w:tcPr>
          <w:p w14:paraId="0C6E8DF9" w14:textId="31807015" w:rsidR="00A824AC" w:rsidRPr="00237F3C" w:rsidRDefault="00A824AC" w:rsidP="006903B7">
            <w:pPr>
              <w:spacing w:before="40" w:after="40"/>
              <w:ind w:right="210"/>
            </w:pPr>
            <w:r>
              <w:t>+ Informal document INF.19 (European Union)</w:t>
            </w:r>
          </w:p>
        </w:tc>
        <w:tc>
          <w:tcPr>
            <w:tcW w:w="4604" w:type="dxa"/>
          </w:tcPr>
          <w:p w14:paraId="08493C1D" w14:textId="41225792" w:rsidR="00A824AC" w:rsidRPr="00237F3C" w:rsidRDefault="00334088" w:rsidP="006903B7">
            <w:pPr>
              <w:spacing w:before="40" w:after="40"/>
              <w:rPr>
                <w:rFonts w:eastAsia="MS Mincho"/>
                <w:lang w:eastAsia="ja-JP"/>
              </w:rPr>
            </w:pPr>
            <w:r w:rsidRPr="001860D0">
              <w:rPr>
                <w:lang w:val="en-IE"/>
              </w:rPr>
              <w:t>Potential hazard issues and their presentation in the Globally Harmonized System: workplan 2023-2024</w:t>
            </w:r>
          </w:p>
        </w:tc>
      </w:tr>
    </w:tbl>
    <w:p w14:paraId="2AF58CC6" w14:textId="77777777" w:rsidR="003E4054" w:rsidRDefault="003E4054" w:rsidP="003E4054">
      <w:pPr>
        <w:pStyle w:val="H1G"/>
      </w:pPr>
      <w:r>
        <w:tab/>
      </w:r>
      <w:r w:rsidRPr="00957DEB">
        <w:t>(f)</w:t>
      </w:r>
      <w:r w:rsidRPr="00957DEB">
        <w:tab/>
        <w:t>Practical classification issues (proposed amendments to the Globally Harmonized System)</w:t>
      </w:r>
    </w:p>
    <w:p w14:paraId="1FA772BF" w14:textId="77777777" w:rsidR="00CB2A67" w:rsidRDefault="003E4054" w:rsidP="003E4054">
      <w:pPr>
        <w:pStyle w:val="SingleTxtG"/>
      </w:pPr>
      <w:r w:rsidRPr="003F124B">
        <w:t xml:space="preserve">At the time of writing no document </w:t>
      </w:r>
      <w:r w:rsidR="00CB2A67">
        <w:t xml:space="preserve">with proposals for amendment to the GHS </w:t>
      </w:r>
      <w:r w:rsidRPr="003F124B">
        <w:t xml:space="preserve">has been submitted under this agenda sub-item. </w:t>
      </w:r>
    </w:p>
    <w:p w14:paraId="29264B08" w14:textId="552BD569" w:rsidR="003E4054" w:rsidRPr="00230927" w:rsidRDefault="00CB2A67" w:rsidP="003E4054">
      <w:pPr>
        <w:pStyle w:val="SingleTxtG"/>
      </w:pPr>
      <w:r>
        <w:t xml:space="preserve">Information about </w:t>
      </w:r>
      <w:r w:rsidR="003E4054" w:rsidRPr="003F124B">
        <w:t xml:space="preserve">the progress on the work of the </w:t>
      </w:r>
      <w:r w:rsidR="0047572E">
        <w:t xml:space="preserve">informal working </w:t>
      </w:r>
      <w:r w:rsidR="003E4054" w:rsidRPr="003F124B">
        <w:t xml:space="preserve">group on the remaining items on </w:t>
      </w:r>
      <w:r w:rsidR="0047572E">
        <w:t xml:space="preserve">its </w:t>
      </w:r>
      <w:r>
        <w:t xml:space="preserve">programme of </w:t>
      </w:r>
      <w:r w:rsidR="003E4054" w:rsidRPr="003F124B">
        <w:t>work</w:t>
      </w:r>
      <w:r>
        <w:t xml:space="preserve"> will be considered by the Sub-Committee under agenda item</w:t>
      </w:r>
      <w:r w:rsidR="0047572E">
        <w:t> </w:t>
      </w:r>
      <w:r>
        <w:t>4 (a)</w:t>
      </w:r>
      <w:r w:rsidR="003E4054" w:rsidRPr="00533034">
        <w:t>.</w:t>
      </w:r>
    </w:p>
    <w:p w14:paraId="3D192B7D" w14:textId="77777777" w:rsidR="003E4054" w:rsidRPr="00957DEB" w:rsidRDefault="003E4054" w:rsidP="003E4054">
      <w:pPr>
        <w:pStyle w:val="H1G"/>
      </w:pPr>
      <w:r>
        <w:tab/>
      </w:r>
      <w:r w:rsidRPr="00957DEB">
        <w:t>(g)</w:t>
      </w:r>
      <w:r w:rsidRPr="00957DEB">
        <w:tab/>
        <w:t>Nanomaterials</w:t>
      </w:r>
    </w:p>
    <w:p w14:paraId="09A637BD" w14:textId="77777777" w:rsidR="003E4054" w:rsidRDefault="003E4054" w:rsidP="003E4054">
      <w:pPr>
        <w:pStyle w:val="SingleTxtG"/>
        <w:rPr>
          <w:b/>
          <w:sz w:val="24"/>
        </w:rPr>
      </w:pPr>
      <w:r w:rsidRPr="0037699D">
        <w:t>At the time of writing no document has been submitted under this agenda sub-item.</w:t>
      </w:r>
    </w:p>
    <w:p w14:paraId="48B4F6DF" w14:textId="77777777" w:rsidR="003E4054" w:rsidRPr="00957DEB" w:rsidRDefault="003E4054" w:rsidP="003E4054">
      <w:pPr>
        <w:pStyle w:val="H1G"/>
      </w:pPr>
      <w:r>
        <w:tab/>
      </w:r>
      <w:r w:rsidRPr="00957DEB">
        <w:t xml:space="preserve">(h) </w:t>
      </w:r>
      <w:r w:rsidRPr="00957DEB">
        <w:tab/>
        <w:t>Hazard communication for gases addressed in the Montreal Protocol and other conventions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3E4054" w:rsidRPr="009C4B43" w14:paraId="7A9BAD80" w14:textId="77777777" w:rsidTr="006903B7">
        <w:tc>
          <w:tcPr>
            <w:tcW w:w="3124" w:type="dxa"/>
          </w:tcPr>
          <w:p w14:paraId="616F9F1A" w14:textId="20CF8CCF" w:rsidR="003E4054" w:rsidRPr="004C0C39" w:rsidRDefault="003E4054" w:rsidP="006903B7">
            <w:pPr>
              <w:spacing w:before="40" w:after="40"/>
            </w:pPr>
            <w:r w:rsidRPr="004C0C39">
              <w:t xml:space="preserve">ST/SG/AC.10/C.4/2023/4 </w:t>
            </w:r>
            <w:r w:rsidR="001860C4">
              <w:br/>
              <w:t>+</w:t>
            </w:r>
            <w:r w:rsidRPr="004C0C39">
              <w:t xml:space="preserve"> Informal document INF.3 </w:t>
            </w:r>
            <w:r w:rsidRPr="004C0C39">
              <w:br/>
              <w:t>(</w:t>
            </w:r>
            <w:r w:rsidRPr="004C0C39">
              <w:rPr>
                <w:rFonts w:eastAsia="MS Mincho"/>
                <w:lang w:eastAsia="ja-JP"/>
              </w:rPr>
              <w:t>Austria, Finland, Germany, United Kingdom, United States of America and the European Union</w:t>
            </w:r>
            <w:r w:rsidRPr="004C0C39">
              <w:t>)</w:t>
            </w:r>
          </w:p>
        </w:tc>
        <w:tc>
          <w:tcPr>
            <w:tcW w:w="4604" w:type="dxa"/>
          </w:tcPr>
          <w:p w14:paraId="12379D56" w14:textId="77777777" w:rsidR="003E4054" w:rsidRPr="004C0C39" w:rsidRDefault="003E4054" w:rsidP="006903B7">
            <w:pPr>
              <w:spacing w:before="40" w:after="40"/>
            </w:pPr>
            <w:r w:rsidRPr="004C0C39">
              <w:t>Revision of chapter 4.2 to include classification and hazard communication for greenhouse gasses listed in the annexes of the Montreal Protocol</w:t>
            </w:r>
          </w:p>
        </w:tc>
      </w:tr>
      <w:tr w:rsidR="00991D7B" w:rsidRPr="009C4B43" w14:paraId="3A63E443" w14:textId="77777777" w:rsidTr="006903B7">
        <w:tc>
          <w:tcPr>
            <w:tcW w:w="3124" w:type="dxa"/>
          </w:tcPr>
          <w:p w14:paraId="2E404B1D" w14:textId="3838CEFB" w:rsidR="00991D7B" w:rsidRPr="004C0C39" w:rsidRDefault="00991D7B" w:rsidP="006903B7">
            <w:pPr>
              <w:spacing w:before="40" w:after="40"/>
            </w:pPr>
            <w:r>
              <w:t>Informal document INF.11 (Austria, Germany, European Union)</w:t>
            </w:r>
          </w:p>
        </w:tc>
        <w:tc>
          <w:tcPr>
            <w:tcW w:w="4604" w:type="dxa"/>
          </w:tcPr>
          <w:p w14:paraId="738E6FCC" w14:textId="1F91F88F" w:rsidR="00991D7B" w:rsidRPr="004C0C39" w:rsidRDefault="00991D7B" w:rsidP="006903B7">
            <w:pPr>
              <w:spacing w:before="40" w:after="40"/>
            </w:pPr>
            <w:r w:rsidRPr="00991D7B">
              <w:t>Hazard communication for substances that are hazardous to the atmospheric system: Terms of reference and workplan</w:t>
            </w:r>
          </w:p>
        </w:tc>
      </w:tr>
    </w:tbl>
    <w:p w14:paraId="415C0FB8" w14:textId="77777777" w:rsidR="003E4054" w:rsidRPr="00957DEB" w:rsidRDefault="003E4054" w:rsidP="003E4054">
      <w:pPr>
        <w:pStyle w:val="H1G"/>
      </w:pPr>
      <w:r>
        <w:rPr>
          <w:b w:val="0"/>
        </w:rPr>
        <w:tab/>
      </w:r>
      <w:r w:rsidRPr="00957DEB">
        <w:rPr>
          <w:bCs/>
        </w:rPr>
        <w:t>(</w:t>
      </w:r>
      <w:proofErr w:type="spellStart"/>
      <w:r w:rsidRPr="00957DEB">
        <w:rPr>
          <w:bCs/>
        </w:rPr>
        <w:t>i</w:t>
      </w:r>
      <w:proofErr w:type="spellEnd"/>
      <w:r w:rsidRPr="00957DEB">
        <w:rPr>
          <w:bCs/>
        </w:rPr>
        <w:t>)</w:t>
      </w:r>
      <w:r>
        <w:tab/>
      </w:r>
      <w:r w:rsidRPr="00957DEB">
        <w:t>Improvement of annexes 1 to 3 and further rationalization of precautionary statements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670B4" w:rsidRPr="009C4B43" w14:paraId="5F1E7233" w14:textId="77777777" w:rsidTr="00873A74">
        <w:tc>
          <w:tcPr>
            <w:tcW w:w="2766" w:type="dxa"/>
          </w:tcPr>
          <w:p w14:paraId="23270834" w14:textId="7900B391" w:rsidR="003670B4" w:rsidRPr="00237F3C" w:rsidRDefault="003670B4" w:rsidP="00873A74">
            <w:pPr>
              <w:spacing w:before="40" w:after="40"/>
              <w:ind w:right="210"/>
            </w:pPr>
            <w:r>
              <w:t>Informal document INF.6 (United Kingdom</w:t>
            </w:r>
            <w:r w:rsidRPr="00237F3C">
              <w:t>)</w:t>
            </w:r>
          </w:p>
        </w:tc>
        <w:tc>
          <w:tcPr>
            <w:tcW w:w="4604" w:type="dxa"/>
          </w:tcPr>
          <w:p w14:paraId="2B726877" w14:textId="63AFA53B" w:rsidR="003670B4" w:rsidRPr="00237F3C" w:rsidRDefault="0033354A" w:rsidP="00873A74">
            <w:pPr>
              <w:spacing w:before="40" w:after="40"/>
            </w:pPr>
            <w:r w:rsidRPr="0033354A">
              <w:rPr>
                <w:rFonts w:eastAsia="MS Mincho"/>
                <w:lang w:eastAsia="ja-JP"/>
              </w:rPr>
              <w:t>Precautionary statement issues related to hazard category 5 for the acute toxicity hazard classes</w:t>
            </w:r>
          </w:p>
        </w:tc>
      </w:tr>
      <w:tr w:rsidR="0005600C" w:rsidRPr="009C4B43" w14:paraId="58711B35" w14:textId="77777777" w:rsidTr="00873A74">
        <w:tc>
          <w:tcPr>
            <w:tcW w:w="2766" w:type="dxa"/>
          </w:tcPr>
          <w:p w14:paraId="55654178" w14:textId="062E61EA" w:rsidR="0005600C" w:rsidRDefault="0005600C" w:rsidP="00873A74">
            <w:pPr>
              <w:spacing w:before="40" w:after="40"/>
              <w:ind w:right="210"/>
            </w:pPr>
            <w:r>
              <w:t>Informal document INF.7 (United Kingdom</w:t>
            </w:r>
            <w:r w:rsidRPr="00237F3C">
              <w:t>)</w:t>
            </w:r>
          </w:p>
        </w:tc>
        <w:tc>
          <w:tcPr>
            <w:tcW w:w="4604" w:type="dxa"/>
          </w:tcPr>
          <w:p w14:paraId="288D8697" w14:textId="062D9D9E" w:rsidR="0005600C" w:rsidRPr="0033354A" w:rsidRDefault="0005600C" w:rsidP="00873A74">
            <w:pPr>
              <w:spacing w:before="40" w:after="40"/>
              <w:rPr>
                <w:rFonts w:eastAsia="MS Mincho"/>
                <w:lang w:eastAsia="ja-JP"/>
              </w:rPr>
            </w:pPr>
            <w:r w:rsidRPr="008F75A1">
              <w:t>Status of the work of the annexes 1 to 3 informal working group</w:t>
            </w:r>
          </w:p>
        </w:tc>
      </w:tr>
    </w:tbl>
    <w:p w14:paraId="03D3E861" w14:textId="3F6DD179" w:rsidR="003E4054" w:rsidRPr="0098048E" w:rsidRDefault="003E4054" w:rsidP="003E4054">
      <w:pPr>
        <w:pStyle w:val="SingleTxtG"/>
        <w:rPr>
          <w:b/>
          <w:sz w:val="24"/>
        </w:rPr>
      </w:pPr>
    </w:p>
    <w:p w14:paraId="73867F3E" w14:textId="77777777" w:rsidR="003E4054" w:rsidRPr="004E363D" w:rsidRDefault="003E4054" w:rsidP="003E4054">
      <w:pPr>
        <w:pStyle w:val="H1G"/>
        <w:rPr>
          <w:bCs/>
        </w:rPr>
      </w:pPr>
      <w:r w:rsidRPr="004E363D">
        <w:rPr>
          <w:bCs/>
        </w:rPr>
        <w:tab/>
        <w:t>(j)</w:t>
      </w:r>
      <w:r w:rsidRPr="004E363D">
        <w:rPr>
          <w:bCs/>
        </w:rPr>
        <w:tab/>
        <w:t>Practical labelling issues</w:t>
      </w:r>
    </w:p>
    <w:tbl>
      <w:tblPr>
        <w:tblStyle w:val="TableGrid"/>
        <w:tblW w:w="7444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604"/>
      </w:tblGrid>
      <w:tr w:rsidR="003E4054" w:rsidRPr="009C4B43" w14:paraId="3591CC3E" w14:textId="77777777" w:rsidTr="00790A7D">
        <w:tc>
          <w:tcPr>
            <w:tcW w:w="2840" w:type="dxa"/>
          </w:tcPr>
          <w:p w14:paraId="568A3D29" w14:textId="77777777" w:rsidR="001059AC" w:rsidRDefault="003E4054" w:rsidP="006903B7">
            <w:pPr>
              <w:spacing w:before="40" w:after="40"/>
            </w:pPr>
            <w:r w:rsidRPr="007757CF">
              <w:t xml:space="preserve">ST/SG/AC.10/C.4/2023/5 </w:t>
            </w:r>
          </w:p>
          <w:p w14:paraId="09CC5B99" w14:textId="10591FF2" w:rsidR="003E4054" w:rsidRPr="007757CF" w:rsidRDefault="001059AC" w:rsidP="006903B7">
            <w:pPr>
              <w:spacing w:before="40" w:after="40"/>
            </w:pPr>
            <w:r>
              <w:t>+</w:t>
            </w:r>
            <w:r w:rsidR="003E4054">
              <w:t xml:space="preserve"> Informal document INF.4</w:t>
            </w:r>
            <w:r w:rsidR="003E4054" w:rsidRPr="007757CF">
              <w:br/>
              <w:t>(</w:t>
            </w:r>
            <w:proofErr w:type="spellStart"/>
            <w:r w:rsidR="003E4054" w:rsidRPr="007757CF">
              <w:t>Cefic</w:t>
            </w:r>
            <w:proofErr w:type="spellEnd"/>
            <w:r w:rsidR="003E4054" w:rsidRPr="007757CF">
              <w:t xml:space="preserve"> on behalf of the informal working group)</w:t>
            </w:r>
          </w:p>
        </w:tc>
        <w:tc>
          <w:tcPr>
            <w:tcW w:w="4604" w:type="dxa"/>
          </w:tcPr>
          <w:p w14:paraId="7FE2A99C" w14:textId="77777777" w:rsidR="003E4054" w:rsidRPr="007757CF" w:rsidRDefault="003E4054" w:rsidP="006903B7">
            <w:pPr>
              <w:spacing w:before="40" w:after="40"/>
            </w:pPr>
            <w:r w:rsidRPr="007757CF">
              <w:t xml:space="preserve">Revision of examples 1 to 7 in annex 7 </w:t>
            </w:r>
          </w:p>
        </w:tc>
      </w:tr>
    </w:tbl>
    <w:p w14:paraId="3555490E" w14:textId="77777777" w:rsidR="003E4054" w:rsidRPr="00957DEB" w:rsidRDefault="003E4054" w:rsidP="003E4054">
      <w:pPr>
        <w:pStyle w:val="H1G"/>
      </w:pPr>
      <w:r>
        <w:tab/>
      </w:r>
      <w:r w:rsidRPr="00957DEB">
        <w:t>(k)</w:t>
      </w:r>
      <w:r w:rsidRPr="00957DEB">
        <w:tab/>
        <w:t>Other matters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C07CD" w:rsidRPr="009C4B43" w14:paraId="3CC2FD22" w14:textId="77777777" w:rsidTr="00103AAC">
        <w:tc>
          <w:tcPr>
            <w:tcW w:w="2766" w:type="dxa"/>
          </w:tcPr>
          <w:p w14:paraId="3D0E9D44" w14:textId="2BC17A6C" w:rsidR="003C07CD" w:rsidRDefault="003C07CD" w:rsidP="00103AAC">
            <w:pPr>
              <w:spacing w:before="40" w:after="40"/>
              <w:ind w:right="210"/>
            </w:pPr>
            <w:r>
              <w:t>Informal document INF.</w:t>
            </w:r>
            <w:r w:rsidR="007E50A3">
              <w:t>16 (China)</w:t>
            </w:r>
          </w:p>
        </w:tc>
        <w:tc>
          <w:tcPr>
            <w:tcW w:w="4604" w:type="dxa"/>
          </w:tcPr>
          <w:p w14:paraId="74B41CD5" w14:textId="0583CE34" w:rsidR="003C07CD" w:rsidRDefault="003C07CD" w:rsidP="00103AAC">
            <w:pPr>
              <w:spacing w:before="40" w:after="40"/>
            </w:pPr>
            <w:r w:rsidRPr="003C07CD">
              <w:t xml:space="preserve">Proposal to add hazard communication requirements for substances or mixtures emitting volatile and flammable vapours in annex 4 of the GHS (Guidance on the preparation of Safety Data Sheets (SDS)”  </w:t>
            </w:r>
          </w:p>
        </w:tc>
      </w:tr>
      <w:tr w:rsidR="00627EBF" w:rsidRPr="009C4B43" w14:paraId="3E632FA8" w14:textId="77777777" w:rsidTr="00103AAC">
        <w:tc>
          <w:tcPr>
            <w:tcW w:w="2766" w:type="dxa"/>
          </w:tcPr>
          <w:p w14:paraId="05E3D699" w14:textId="711DEB25" w:rsidR="00627EBF" w:rsidRDefault="00627EBF" w:rsidP="00103AAC">
            <w:pPr>
              <w:spacing w:before="40" w:after="40"/>
              <w:ind w:right="210"/>
            </w:pPr>
            <w:r>
              <w:t>+ Informal document INF.22, item 6 (secretariat)</w:t>
            </w:r>
          </w:p>
        </w:tc>
        <w:tc>
          <w:tcPr>
            <w:tcW w:w="4604" w:type="dxa"/>
          </w:tcPr>
          <w:p w14:paraId="10AC55C5" w14:textId="28D7EA78" w:rsidR="00627EBF" w:rsidRPr="003C07CD" w:rsidRDefault="00595A0F" w:rsidP="00103AAC">
            <w:pPr>
              <w:spacing w:before="40" w:after="40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  <w:tr w:rsidR="001810DD" w:rsidRPr="009C4B43" w14:paraId="6E6D6CCF" w14:textId="77777777" w:rsidTr="00103AAC">
        <w:tc>
          <w:tcPr>
            <w:tcW w:w="2766" w:type="dxa"/>
          </w:tcPr>
          <w:p w14:paraId="6B5AAD39" w14:textId="77777777" w:rsidR="001810DD" w:rsidRDefault="001810DD" w:rsidP="00103AAC">
            <w:pPr>
              <w:spacing w:before="40" w:after="40"/>
              <w:ind w:right="210"/>
            </w:pPr>
          </w:p>
        </w:tc>
        <w:tc>
          <w:tcPr>
            <w:tcW w:w="4604" w:type="dxa"/>
          </w:tcPr>
          <w:p w14:paraId="10B442A5" w14:textId="77777777" w:rsidR="001810DD" w:rsidRDefault="001810DD" w:rsidP="00103AAC">
            <w:pPr>
              <w:spacing w:before="40" w:after="40"/>
            </w:pPr>
          </w:p>
        </w:tc>
      </w:tr>
      <w:tr w:rsidR="00595773" w:rsidRPr="009C4B43" w14:paraId="08AC1F7B" w14:textId="77777777" w:rsidTr="00103AAC">
        <w:tc>
          <w:tcPr>
            <w:tcW w:w="2766" w:type="dxa"/>
          </w:tcPr>
          <w:p w14:paraId="5390A9FD" w14:textId="4462BC48" w:rsidR="00595773" w:rsidRPr="00237F3C" w:rsidRDefault="00595773" w:rsidP="00103AAC">
            <w:pPr>
              <w:spacing w:before="40" w:after="40"/>
              <w:ind w:right="210"/>
            </w:pPr>
            <w:r>
              <w:t>Informal document INF.20 (United States of America</w:t>
            </w:r>
            <w:r w:rsidRPr="00237F3C">
              <w:t>)</w:t>
            </w:r>
          </w:p>
        </w:tc>
        <w:tc>
          <w:tcPr>
            <w:tcW w:w="4604" w:type="dxa"/>
          </w:tcPr>
          <w:p w14:paraId="6FD63B41" w14:textId="40C42C8D" w:rsidR="00595773" w:rsidRPr="00237F3C" w:rsidRDefault="00BE0E18" w:rsidP="00103AAC">
            <w:pPr>
              <w:spacing w:before="40" w:after="40"/>
            </w:pPr>
            <w:r>
              <w:t>Use of “should”, “shall”, “may” and “must” in the GHS</w:t>
            </w:r>
          </w:p>
        </w:tc>
      </w:tr>
    </w:tbl>
    <w:p w14:paraId="21118EFA" w14:textId="5A20C020" w:rsidR="00FE0FD5" w:rsidRPr="003947F0" w:rsidRDefault="00FE0FD5" w:rsidP="001021B7">
      <w:pPr>
        <w:pStyle w:val="HChG"/>
      </w:pPr>
      <w:r w:rsidRPr="003947F0">
        <w:tab/>
        <w:t>3.</w:t>
      </w:r>
      <w:r w:rsidRPr="003947F0">
        <w:tab/>
        <w:t>Implementation</w:t>
      </w:r>
    </w:p>
    <w:p w14:paraId="0BE38A29" w14:textId="28C37C04" w:rsidR="002C248C" w:rsidRPr="00957DEB" w:rsidRDefault="00077B30" w:rsidP="002C248C">
      <w:pPr>
        <w:pStyle w:val="H1G"/>
      </w:pPr>
      <w:r>
        <w:tab/>
      </w:r>
      <w:r w:rsidR="002C248C" w:rsidRPr="00957DEB">
        <w:t>(a)</w:t>
      </w:r>
      <w:r w:rsidR="002C248C" w:rsidRPr="00957DEB">
        <w:tab/>
      </w:r>
      <w:r w:rsidR="002C248C">
        <w:tab/>
      </w:r>
      <w:r w:rsidR="002C248C" w:rsidRPr="00957DEB">
        <w:t>Possible development of a list of chemicals classified in accordance with the Globally Harmonized System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08293E" w:rsidRPr="009C4B43" w14:paraId="4BCF394C" w14:textId="77777777" w:rsidTr="00227307">
        <w:tc>
          <w:tcPr>
            <w:tcW w:w="2840" w:type="dxa"/>
          </w:tcPr>
          <w:p w14:paraId="4EACE856" w14:textId="34BC31DB" w:rsidR="0008293E" w:rsidRPr="00237F3C" w:rsidRDefault="0008293E" w:rsidP="00836881">
            <w:pPr>
              <w:spacing w:before="40" w:after="40"/>
              <w:ind w:right="210"/>
            </w:pPr>
            <w:r>
              <w:t>Informal document INF.21 (United States of America and Canada</w:t>
            </w:r>
            <w:r w:rsidRPr="00237F3C">
              <w:t>)</w:t>
            </w:r>
          </w:p>
        </w:tc>
        <w:tc>
          <w:tcPr>
            <w:tcW w:w="4530" w:type="dxa"/>
          </w:tcPr>
          <w:p w14:paraId="5A5A0DC6" w14:textId="065286F3" w:rsidR="0008293E" w:rsidRPr="00237F3C" w:rsidRDefault="00227307" w:rsidP="00836881">
            <w:pPr>
              <w:spacing w:before="40" w:after="40"/>
            </w:pPr>
            <w:r w:rsidRPr="00D66743">
              <w:t>Status update on the ongoing work of the global list informal working group</w:t>
            </w:r>
          </w:p>
        </w:tc>
      </w:tr>
    </w:tbl>
    <w:p w14:paraId="33380516" w14:textId="672D4495" w:rsidR="002C248C" w:rsidRPr="00533034" w:rsidRDefault="002C248C" w:rsidP="002C248C">
      <w:pPr>
        <w:pStyle w:val="SingleTxtG"/>
      </w:pPr>
    </w:p>
    <w:p w14:paraId="0727EDB2" w14:textId="77777777" w:rsidR="002C248C" w:rsidRPr="00533034" w:rsidRDefault="002C248C" w:rsidP="002C248C">
      <w:pPr>
        <w:pStyle w:val="H1G"/>
      </w:pPr>
      <w:r w:rsidRPr="00533034">
        <w:tab/>
        <w:t>(b)</w:t>
      </w:r>
      <w:r w:rsidRPr="00533034">
        <w:tab/>
        <w:t>Reports on the status of implementation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001E40" w:rsidRPr="009C4B43" w14:paraId="2C21D518" w14:textId="77777777" w:rsidTr="00873A74">
        <w:tc>
          <w:tcPr>
            <w:tcW w:w="3124" w:type="dxa"/>
          </w:tcPr>
          <w:p w14:paraId="7FB0A0A8" w14:textId="7E4392B1" w:rsidR="00001E40" w:rsidRPr="007757CF" w:rsidRDefault="00001E40" w:rsidP="00873A74">
            <w:pPr>
              <w:spacing w:before="40" w:after="40"/>
            </w:pPr>
            <w:r>
              <w:t>Informal document INF.12 (Canada)</w:t>
            </w:r>
          </w:p>
        </w:tc>
        <w:tc>
          <w:tcPr>
            <w:tcW w:w="4604" w:type="dxa"/>
          </w:tcPr>
          <w:p w14:paraId="3610588C" w14:textId="6CCC4984" w:rsidR="00001E40" w:rsidRPr="007757CF" w:rsidRDefault="008D73EC" w:rsidP="00873A74">
            <w:pPr>
              <w:spacing w:before="40" w:after="40"/>
            </w:pPr>
            <w:r>
              <w:t>Report on the implementation of GHS in Canada</w:t>
            </w:r>
          </w:p>
        </w:tc>
      </w:tr>
    </w:tbl>
    <w:p w14:paraId="21D66AD5" w14:textId="6344972C" w:rsidR="002C248C" w:rsidRPr="00533034" w:rsidRDefault="002C248C" w:rsidP="00271EBB">
      <w:pPr>
        <w:pStyle w:val="SingleTxtG"/>
        <w:spacing w:before="240"/>
      </w:pPr>
      <w:r w:rsidRPr="00533034">
        <w:t xml:space="preserve">Experts, observers and international organizations may wish to inform the Sub-Committee about the progress in the GHS implementation in their respective countries or areas of work. </w:t>
      </w:r>
    </w:p>
    <w:p w14:paraId="39CD2474" w14:textId="77777777" w:rsidR="002C248C" w:rsidRPr="00957DEB" w:rsidRDefault="002C248C" w:rsidP="002C248C">
      <w:pPr>
        <w:pStyle w:val="H1G"/>
      </w:pPr>
      <w:r w:rsidRPr="00533034">
        <w:tab/>
        <w:t>(c)</w:t>
      </w:r>
      <w:r w:rsidRPr="00533034">
        <w:tab/>
        <w:t>Cooperation with other bodies or international organizations</w:t>
      </w:r>
    </w:p>
    <w:p w14:paraId="0DFC3D07" w14:textId="77777777" w:rsidR="002C248C" w:rsidRPr="00533034" w:rsidRDefault="002C248C" w:rsidP="002C248C">
      <w:pPr>
        <w:pStyle w:val="SingleTxtG"/>
      </w:pPr>
      <w:r w:rsidRPr="00533034">
        <w:t xml:space="preserve">At the time of writing no document has been submitted under this agenda sub-item. </w:t>
      </w:r>
    </w:p>
    <w:p w14:paraId="20BDE294" w14:textId="77777777" w:rsidR="002C248C" w:rsidRPr="00957DEB" w:rsidRDefault="002C248C" w:rsidP="002C248C">
      <w:pPr>
        <w:pStyle w:val="H1G"/>
      </w:pPr>
      <w:r>
        <w:tab/>
      </w:r>
      <w:r w:rsidRPr="00957DEB">
        <w:t>(d)</w:t>
      </w:r>
      <w:r w:rsidRPr="00957DEB">
        <w:tab/>
        <w:t>Miscellaneous</w:t>
      </w:r>
    </w:p>
    <w:p w14:paraId="2FAA019D" w14:textId="77777777" w:rsidR="002C248C" w:rsidRPr="00533034" w:rsidRDefault="002C248C" w:rsidP="002C248C">
      <w:pPr>
        <w:pStyle w:val="SingleTxtG"/>
      </w:pPr>
      <w:r w:rsidRPr="00533034">
        <w:t xml:space="preserve">At the time of writing no document has been submitted under this agenda sub-item. </w:t>
      </w:r>
    </w:p>
    <w:p w14:paraId="280CA034" w14:textId="77777777" w:rsidR="002C248C" w:rsidRPr="003B2D67" w:rsidRDefault="002C248C" w:rsidP="002C248C">
      <w:pPr>
        <w:pStyle w:val="HChG"/>
      </w:pPr>
      <w:r>
        <w:tab/>
      </w:r>
      <w:r w:rsidRPr="003B2D67">
        <w:t>4.</w:t>
      </w:r>
      <w:r w:rsidRPr="003B2D67">
        <w:tab/>
        <w:t>Development of guidance on the application of the Globally Harmonized System</w:t>
      </w:r>
    </w:p>
    <w:p w14:paraId="076ABF43" w14:textId="77777777" w:rsidR="002C248C" w:rsidRPr="00957DEB" w:rsidRDefault="002C248C" w:rsidP="002C248C">
      <w:pPr>
        <w:pStyle w:val="H1G"/>
      </w:pPr>
      <w:r>
        <w:tab/>
      </w:r>
      <w:r w:rsidRPr="00957DEB">
        <w:t>(a)</w:t>
      </w:r>
      <w:r w:rsidRPr="00957DEB">
        <w:tab/>
        <w:t>Practical classification issues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F66C8" w:rsidRPr="009C4B43" w14:paraId="76E7A97C" w14:textId="77777777" w:rsidTr="00241445">
        <w:tc>
          <w:tcPr>
            <w:tcW w:w="2766" w:type="dxa"/>
          </w:tcPr>
          <w:p w14:paraId="77CF0420" w14:textId="70CF1CD8" w:rsidR="00FF66C8" w:rsidRPr="001B6B26" w:rsidRDefault="00FF66C8" w:rsidP="00241445">
            <w:pPr>
              <w:spacing w:before="40" w:after="40"/>
            </w:pPr>
            <w:r>
              <w:t>Informal document INF.18 (</w:t>
            </w:r>
            <w:r w:rsidR="006E51A9">
              <w:t>United States of America)</w:t>
            </w:r>
            <w:r>
              <w:t xml:space="preserve"> </w:t>
            </w:r>
          </w:p>
        </w:tc>
        <w:tc>
          <w:tcPr>
            <w:tcW w:w="4604" w:type="dxa"/>
          </w:tcPr>
          <w:p w14:paraId="5BDE36C2" w14:textId="7B177FF5" w:rsidR="00FF66C8" w:rsidRPr="00CF2B07" w:rsidRDefault="006E51A9" w:rsidP="006E51A9">
            <w:pPr>
              <w:spacing w:before="40" w:after="40"/>
              <w:rPr>
                <w:rFonts w:eastAsia="MS Mincho"/>
                <w:lang w:eastAsia="ja-JP"/>
              </w:rPr>
            </w:pPr>
            <w:r>
              <w:t xml:space="preserve">Status update on the work of the practical classification issues informal correspondence group </w:t>
            </w:r>
          </w:p>
        </w:tc>
      </w:tr>
    </w:tbl>
    <w:p w14:paraId="7857E0AD" w14:textId="77777777" w:rsidR="002C248C" w:rsidRPr="00957DEB" w:rsidRDefault="002C248C" w:rsidP="002C248C">
      <w:pPr>
        <w:pStyle w:val="H1G"/>
      </w:pPr>
      <w:r>
        <w:tab/>
      </w:r>
      <w:r w:rsidRPr="00957DEB">
        <w:t>(b)</w:t>
      </w:r>
      <w:r w:rsidRPr="00957DEB">
        <w:tab/>
        <w:t>Practical labelling issues</w:t>
      </w:r>
    </w:p>
    <w:p w14:paraId="3A8DCE3B" w14:textId="77777777" w:rsidR="00ED7908" w:rsidRDefault="002C248C" w:rsidP="002C248C">
      <w:pPr>
        <w:pStyle w:val="SingleTxtG"/>
      </w:pPr>
      <w:r>
        <w:t xml:space="preserve">The Sub-Committee will consider the proposal for amendment of examples 1 to 7 in annex 7 of the GHS under agenda item 2 (j). </w:t>
      </w:r>
    </w:p>
    <w:p w14:paraId="5E534C73" w14:textId="1BF25404" w:rsidR="002C248C" w:rsidRPr="0098048E" w:rsidRDefault="002C248C" w:rsidP="002C248C">
      <w:pPr>
        <w:pStyle w:val="SingleTxtG"/>
        <w:rPr>
          <w:b/>
          <w:sz w:val="24"/>
          <w:highlight w:val="yellow"/>
        </w:rPr>
      </w:pPr>
      <w:r>
        <w:t>The representative of the European Chemical Industry (</w:t>
      </w:r>
      <w:proofErr w:type="spellStart"/>
      <w:r>
        <w:t>Cefic</w:t>
      </w:r>
      <w:proofErr w:type="spellEnd"/>
      <w:r>
        <w:t xml:space="preserve">) may wish to update the Sub-Committee on the work of the informal working group regarding the development of additional guidance for labelling. For reference see </w:t>
      </w:r>
      <w:r w:rsidRPr="00533034">
        <w:t>ST/SG/AC.10/C.4/86, para.</w:t>
      </w:r>
      <w:r>
        <w:t>41</w:t>
      </w:r>
      <w:r w:rsidRPr="00533034">
        <w:t>.</w:t>
      </w:r>
    </w:p>
    <w:p w14:paraId="3CA8BE81" w14:textId="77777777" w:rsidR="002C248C" w:rsidRPr="008549A7" w:rsidRDefault="002C248C" w:rsidP="002C248C">
      <w:pPr>
        <w:pStyle w:val="H1G"/>
      </w:pPr>
      <w:r>
        <w:tab/>
      </w:r>
      <w:r w:rsidRPr="008549A7">
        <w:t>(c)</w:t>
      </w:r>
      <w:r w:rsidRPr="008549A7">
        <w:tab/>
        <w:t>Miscellaneous</w:t>
      </w:r>
    </w:p>
    <w:p w14:paraId="30A135D4" w14:textId="77777777" w:rsidR="002C248C" w:rsidRPr="008549A7" w:rsidRDefault="002C248C" w:rsidP="002C248C">
      <w:pPr>
        <w:pStyle w:val="SingleTxtG"/>
      </w:pPr>
      <w:r w:rsidRPr="008549A7">
        <w:t xml:space="preserve">At the time of writing no document has been submitted under this agenda sub-item. </w:t>
      </w:r>
    </w:p>
    <w:p w14:paraId="339ACD20" w14:textId="77777777" w:rsidR="002C248C" w:rsidRPr="008549A7" w:rsidRDefault="002C248C" w:rsidP="002C248C">
      <w:pPr>
        <w:pStyle w:val="HChG"/>
      </w:pPr>
      <w:r w:rsidRPr="008549A7">
        <w:tab/>
        <w:t>5.</w:t>
      </w:r>
      <w:r w:rsidRPr="008549A7">
        <w:tab/>
        <w:t>Capacity building</w:t>
      </w:r>
    </w:p>
    <w:p w14:paraId="54BC0690" w14:textId="77777777" w:rsidR="002C248C" w:rsidRPr="0098048E" w:rsidRDefault="002C248C" w:rsidP="002C248C">
      <w:pPr>
        <w:pStyle w:val="SingleTxtG"/>
      </w:pPr>
      <w:r w:rsidRPr="008549A7">
        <w:t>Experts, observers and international organizations may wish to inform the Sub-Committee of any capacity-building activities or projects undertaken in relation to the GHS.</w:t>
      </w:r>
    </w:p>
    <w:p w14:paraId="4C549628" w14:textId="77777777" w:rsidR="002C248C" w:rsidRDefault="002C248C" w:rsidP="002C248C">
      <w:pPr>
        <w:pStyle w:val="HChG"/>
      </w:pPr>
      <w:r>
        <w:tab/>
      </w:r>
      <w:r w:rsidRPr="003B2D67">
        <w:t>6.</w:t>
      </w:r>
      <w:r w:rsidRPr="003B2D67">
        <w:tab/>
        <w:t>Implementation of Agenda 2030 and work of the Economic and Social Council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9C4347" w:rsidRPr="009C4B43" w14:paraId="6394D66F" w14:textId="77777777" w:rsidTr="00873A74">
        <w:tc>
          <w:tcPr>
            <w:tcW w:w="2840" w:type="dxa"/>
          </w:tcPr>
          <w:p w14:paraId="14EF97CC" w14:textId="0BB7A460" w:rsidR="009C4347" w:rsidRPr="00237F3C" w:rsidRDefault="009C4347" w:rsidP="00873A74">
            <w:pPr>
              <w:spacing w:before="40" w:after="40"/>
              <w:ind w:right="210"/>
            </w:pPr>
            <w:r>
              <w:t>Informal document INF.9 (secretariat</w:t>
            </w:r>
            <w:r w:rsidRPr="00237F3C">
              <w:t>)</w:t>
            </w:r>
            <w:r>
              <w:t xml:space="preserve"> </w:t>
            </w:r>
            <w:r w:rsidRPr="00107BE3">
              <w:rPr>
                <w:i/>
                <w:iCs/>
              </w:rPr>
              <w:t>(TDG INF.</w:t>
            </w:r>
            <w:r w:rsidR="00061343">
              <w:rPr>
                <w:i/>
                <w:iCs/>
              </w:rPr>
              <w:t>16)</w:t>
            </w:r>
          </w:p>
        </w:tc>
        <w:tc>
          <w:tcPr>
            <w:tcW w:w="4530" w:type="dxa"/>
          </w:tcPr>
          <w:p w14:paraId="469F2D2C" w14:textId="138419DC" w:rsidR="009C4347" w:rsidRPr="00237F3C" w:rsidRDefault="00061343" w:rsidP="00873A74">
            <w:pPr>
              <w:spacing w:before="40" w:after="40"/>
            </w:pPr>
            <w:r w:rsidRPr="00D755A7">
              <w:rPr>
                <w:rFonts w:eastAsia="MS Mincho"/>
                <w:lang w:val="en-US" w:eastAsia="ja-JP"/>
              </w:rPr>
              <w:t xml:space="preserve">Report of the Secretary-General on the work of the Committee of Experts during 2021-2022, work </w:t>
            </w:r>
            <w:proofErr w:type="spellStart"/>
            <w:r w:rsidRPr="00D755A7">
              <w:rPr>
                <w:rFonts w:eastAsia="MS Mincho"/>
                <w:lang w:val="en-US" w:eastAsia="ja-JP"/>
              </w:rPr>
              <w:t>programme</w:t>
            </w:r>
            <w:proofErr w:type="spellEnd"/>
            <w:r w:rsidRPr="00D755A7">
              <w:rPr>
                <w:rFonts w:eastAsia="MS Mincho"/>
                <w:lang w:val="en-US" w:eastAsia="ja-JP"/>
              </w:rPr>
              <w:t xml:space="preserve"> for 2023-2024 and related ECOSOC resolution</w:t>
            </w:r>
          </w:p>
        </w:tc>
      </w:tr>
      <w:tr w:rsidR="00061343" w:rsidRPr="009C4B43" w14:paraId="0B7E436C" w14:textId="77777777" w:rsidTr="00873A74">
        <w:tc>
          <w:tcPr>
            <w:tcW w:w="2840" w:type="dxa"/>
          </w:tcPr>
          <w:p w14:paraId="3DE48D77" w14:textId="5AD71671" w:rsidR="00061343" w:rsidRDefault="00061343" w:rsidP="00873A74">
            <w:pPr>
              <w:spacing w:before="40" w:after="40"/>
              <w:ind w:right="210"/>
            </w:pPr>
            <w:r>
              <w:t>Informal document INF.9/Add.1 (secretariat</w:t>
            </w:r>
            <w:r w:rsidRPr="00237F3C">
              <w:t>)</w:t>
            </w:r>
            <w:r>
              <w:t xml:space="preserve"> </w:t>
            </w:r>
            <w:r>
              <w:br/>
            </w:r>
            <w:r w:rsidRPr="00107BE3">
              <w:rPr>
                <w:i/>
                <w:iCs/>
              </w:rPr>
              <w:t>(TDG INF.</w:t>
            </w:r>
            <w:r>
              <w:rPr>
                <w:i/>
                <w:iCs/>
              </w:rPr>
              <w:t>16/Add.1)</w:t>
            </w:r>
          </w:p>
        </w:tc>
        <w:tc>
          <w:tcPr>
            <w:tcW w:w="4530" w:type="dxa"/>
          </w:tcPr>
          <w:p w14:paraId="0413ED2B" w14:textId="1FC4830E" w:rsidR="00061343" w:rsidRPr="00D755A7" w:rsidRDefault="000F05F7" w:rsidP="00873A74">
            <w:pPr>
              <w:spacing w:before="40" w:after="40"/>
              <w:rPr>
                <w:rFonts w:eastAsia="MS Mincho"/>
                <w:lang w:val="en-US" w:eastAsia="ja-JP"/>
              </w:rPr>
            </w:pPr>
            <w:r w:rsidRPr="000F05F7">
              <w:rPr>
                <w:rFonts w:eastAsia="MS Mincho"/>
                <w:lang w:val="en-US" w:eastAsia="ja-JP"/>
              </w:rPr>
              <w:t>ECOSOC resolution E/RES/2023/5 on the Work of the Committee of Experts on the Transport of Dangerous Goods and on the Globally Harmonized System of Classification and Labelling of Chemicals</w:t>
            </w:r>
          </w:p>
        </w:tc>
      </w:tr>
    </w:tbl>
    <w:p w14:paraId="09A3DB3F" w14:textId="77777777" w:rsidR="002C248C" w:rsidRDefault="002C248C" w:rsidP="002C248C">
      <w:pPr>
        <w:pStyle w:val="HChG"/>
      </w:pPr>
      <w:r>
        <w:tab/>
      </w:r>
      <w:r w:rsidRPr="003B2D67">
        <w:t>7.</w:t>
      </w:r>
      <w:r w:rsidRPr="003B2D67">
        <w:tab/>
        <w:t>Other business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590412" w:rsidRPr="009C4B43" w14:paraId="12752CC9" w14:textId="77777777" w:rsidTr="00107BE3">
        <w:tc>
          <w:tcPr>
            <w:tcW w:w="2840" w:type="dxa"/>
          </w:tcPr>
          <w:p w14:paraId="2EE47E4D" w14:textId="5F484150" w:rsidR="00590412" w:rsidRPr="00237F3C" w:rsidRDefault="00590412" w:rsidP="00873A74">
            <w:pPr>
              <w:spacing w:before="40" w:after="40"/>
              <w:ind w:right="210"/>
            </w:pPr>
            <w:r>
              <w:t>Informal document INF.</w:t>
            </w:r>
            <w:r w:rsidR="00107BE3">
              <w:t>8</w:t>
            </w:r>
            <w:r>
              <w:t xml:space="preserve"> (</w:t>
            </w:r>
            <w:r w:rsidR="008349EB">
              <w:t>secretariat</w:t>
            </w:r>
            <w:r w:rsidRPr="00237F3C">
              <w:t>)</w:t>
            </w:r>
            <w:r w:rsidR="00107BE3">
              <w:t xml:space="preserve"> </w:t>
            </w:r>
            <w:r w:rsidR="00107BE3" w:rsidRPr="00107BE3">
              <w:rPr>
                <w:i/>
                <w:iCs/>
              </w:rPr>
              <w:t>(TDG INF.15)</w:t>
            </w:r>
          </w:p>
        </w:tc>
        <w:tc>
          <w:tcPr>
            <w:tcW w:w="4530" w:type="dxa"/>
          </w:tcPr>
          <w:p w14:paraId="0ECE112A" w14:textId="7204EAF2" w:rsidR="00590412" w:rsidRPr="00237F3C" w:rsidRDefault="00107BE3" w:rsidP="00873A74">
            <w:pPr>
              <w:spacing w:before="40" w:after="40"/>
            </w:pPr>
            <w:r>
              <w:rPr>
                <w:rFonts w:eastAsia="MS Mincho"/>
                <w:lang w:val="en-US" w:eastAsia="ja-JP"/>
              </w:rPr>
              <w:t>Consultative relations between the United Nations and non-governmental organizations</w:t>
            </w:r>
          </w:p>
        </w:tc>
      </w:tr>
    </w:tbl>
    <w:p w14:paraId="2A582E05" w14:textId="77777777" w:rsidR="002C248C" w:rsidRDefault="002C248C" w:rsidP="002C248C">
      <w:pPr>
        <w:pStyle w:val="HChG"/>
      </w:pPr>
      <w:r>
        <w:tab/>
      </w:r>
      <w:r w:rsidRPr="003B2D67">
        <w:t>8.</w:t>
      </w:r>
      <w:r w:rsidRPr="003B2D67">
        <w:tab/>
        <w:t>Adoption of the report</w:t>
      </w:r>
    </w:p>
    <w:p w14:paraId="13EA40AC" w14:textId="77777777" w:rsidR="002C248C" w:rsidRDefault="002C248C" w:rsidP="002C248C">
      <w:pPr>
        <w:pStyle w:val="SingleTxtG"/>
      </w:pPr>
      <w:r w:rsidRPr="00744E41">
        <w:t>In accordance with the established practice, the Sub-Committee may wish to adopt the report on its forty-</w:t>
      </w:r>
      <w:r>
        <w:t xml:space="preserve">fourth </w:t>
      </w:r>
      <w:r w:rsidRPr="00744E41">
        <w:t xml:space="preserve">session </w:t>
      </w:r>
      <w:r>
        <w:t xml:space="preserve">and its annex(es) </w:t>
      </w:r>
      <w:r w:rsidRPr="00744E41">
        <w:t>on the basis of a draft prepared by the secretariat.</w:t>
      </w:r>
    </w:p>
    <w:p w14:paraId="51DE569A" w14:textId="02EED66C" w:rsidR="008748D0" w:rsidRPr="00F617B1" w:rsidRDefault="00FE0FD5" w:rsidP="001A04F4">
      <w:pPr>
        <w:spacing w:before="240"/>
        <w:jc w:val="center"/>
        <w:rPr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48D0" w:rsidRPr="00F617B1" w:rsidSect="009F47D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0A1B" w14:textId="77777777" w:rsidR="00B90846" w:rsidRDefault="00B90846"/>
  </w:endnote>
  <w:endnote w:type="continuationSeparator" w:id="0">
    <w:p w14:paraId="60451822" w14:textId="77777777" w:rsidR="00B90846" w:rsidRDefault="00B90846"/>
  </w:endnote>
  <w:endnote w:type="continuationNotice" w:id="1">
    <w:p w14:paraId="1EA1C744" w14:textId="77777777" w:rsidR="00B90846" w:rsidRDefault="00B9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F360" w14:textId="433036A1" w:rsidR="006A7757" w:rsidRPr="0099001C" w:rsidRDefault="006A7757" w:rsidP="00C830ED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255" w14:textId="77777777" w:rsidR="006A7757" w:rsidRPr="0099001C" w:rsidRDefault="006A7757" w:rsidP="00C830ED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4E0A" w14:textId="77777777" w:rsidR="00B90846" w:rsidRPr="000B175B" w:rsidRDefault="00B908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A22103" w14:textId="77777777" w:rsidR="00B90846" w:rsidRPr="00FC68B7" w:rsidRDefault="00B908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66479A" w14:textId="77777777" w:rsidR="00B90846" w:rsidRDefault="00B90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DFE3" w14:textId="497E5559" w:rsidR="006A7757" w:rsidRPr="0099001C" w:rsidRDefault="006A7757" w:rsidP="00366CA7">
    <w:pPr>
      <w:pStyle w:val="Header"/>
    </w:pPr>
    <w:r w:rsidRPr="00143581">
      <w:t>UN/SCEGHS/</w:t>
    </w:r>
    <w:r w:rsidR="007544B7">
      <w:t>4</w:t>
    </w:r>
    <w:r w:rsidR="00F271BF">
      <w:t>4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52A9" w14:textId="160068DC" w:rsidR="006A7757" w:rsidRPr="0099001C" w:rsidRDefault="006A7757" w:rsidP="0099001C">
    <w:pPr>
      <w:pStyle w:val="Header"/>
      <w:jc w:val="right"/>
    </w:pPr>
    <w:r>
      <w:t>UN/SCEGHS/</w:t>
    </w:r>
    <w:r w:rsidR="007544B7">
      <w:t>4</w:t>
    </w:r>
    <w:r w:rsidR="00077B30">
      <w:t>4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ABB50DC"/>
    <w:multiLevelType w:val="hybridMultilevel"/>
    <w:tmpl w:val="0FE41B10"/>
    <w:lvl w:ilvl="0" w:tplc="9F0C0F3E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E1D3BAC"/>
    <w:multiLevelType w:val="hybridMultilevel"/>
    <w:tmpl w:val="E19CCEEA"/>
    <w:lvl w:ilvl="0" w:tplc="48CC4B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F20F85"/>
    <w:multiLevelType w:val="hybridMultilevel"/>
    <w:tmpl w:val="9742608A"/>
    <w:lvl w:ilvl="0" w:tplc="6058657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A5A3D84"/>
    <w:multiLevelType w:val="hybridMultilevel"/>
    <w:tmpl w:val="A894CC40"/>
    <w:lvl w:ilvl="0" w:tplc="11CC1598">
      <w:start w:val="8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FE13D8D"/>
    <w:multiLevelType w:val="hybridMultilevel"/>
    <w:tmpl w:val="E0F00FEA"/>
    <w:lvl w:ilvl="0" w:tplc="12324E4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E81"/>
    <w:multiLevelType w:val="hybridMultilevel"/>
    <w:tmpl w:val="07F81904"/>
    <w:lvl w:ilvl="0" w:tplc="7C541244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693140347">
    <w:abstractNumId w:val="1"/>
  </w:num>
  <w:num w:numId="2" w16cid:durableId="463619351">
    <w:abstractNumId w:val="10"/>
  </w:num>
  <w:num w:numId="3" w16cid:durableId="1810897224">
    <w:abstractNumId w:val="8"/>
  </w:num>
  <w:num w:numId="4" w16cid:durableId="83499138">
    <w:abstractNumId w:val="0"/>
  </w:num>
  <w:num w:numId="5" w16cid:durableId="450321746">
    <w:abstractNumId w:val="9"/>
  </w:num>
  <w:num w:numId="6" w16cid:durableId="857352177">
    <w:abstractNumId w:val="2"/>
  </w:num>
  <w:num w:numId="7" w16cid:durableId="87627123">
    <w:abstractNumId w:val="7"/>
  </w:num>
  <w:num w:numId="8" w16cid:durableId="1505708946">
    <w:abstractNumId w:val="6"/>
  </w:num>
  <w:num w:numId="9" w16cid:durableId="92438373">
    <w:abstractNumId w:val="11"/>
  </w:num>
  <w:num w:numId="10" w16cid:durableId="2054500930">
    <w:abstractNumId w:val="4"/>
  </w:num>
  <w:num w:numId="11" w16cid:durableId="809978815">
    <w:abstractNumId w:val="5"/>
  </w:num>
  <w:num w:numId="12" w16cid:durableId="11753115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0A2A"/>
    <w:rsid w:val="00001E40"/>
    <w:rsid w:val="00002EFA"/>
    <w:rsid w:val="00005863"/>
    <w:rsid w:val="00006E5F"/>
    <w:rsid w:val="0001123A"/>
    <w:rsid w:val="00011527"/>
    <w:rsid w:val="00012FC9"/>
    <w:rsid w:val="00017BD8"/>
    <w:rsid w:val="00021567"/>
    <w:rsid w:val="000224BC"/>
    <w:rsid w:val="00027025"/>
    <w:rsid w:val="0003055B"/>
    <w:rsid w:val="00030A72"/>
    <w:rsid w:val="00031B0F"/>
    <w:rsid w:val="00033B3D"/>
    <w:rsid w:val="00036FA4"/>
    <w:rsid w:val="00041F62"/>
    <w:rsid w:val="000433B6"/>
    <w:rsid w:val="00050F6B"/>
    <w:rsid w:val="00051ACF"/>
    <w:rsid w:val="00052570"/>
    <w:rsid w:val="00052BD8"/>
    <w:rsid w:val="00052C04"/>
    <w:rsid w:val="0005600C"/>
    <w:rsid w:val="0005679A"/>
    <w:rsid w:val="00060707"/>
    <w:rsid w:val="00060CAE"/>
    <w:rsid w:val="000610FC"/>
    <w:rsid w:val="00061343"/>
    <w:rsid w:val="000630F1"/>
    <w:rsid w:val="00065B1A"/>
    <w:rsid w:val="0006758B"/>
    <w:rsid w:val="00067B04"/>
    <w:rsid w:val="00072C8C"/>
    <w:rsid w:val="000730CB"/>
    <w:rsid w:val="00074FB5"/>
    <w:rsid w:val="00076540"/>
    <w:rsid w:val="00076B84"/>
    <w:rsid w:val="00077B30"/>
    <w:rsid w:val="00081647"/>
    <w:rsid w:val="0008293E"/>
    <w:rsid w:val="00082C53"/>
    <w:rsid w:val="000832EC"/>
    <w:rsid w:val="000839C4"/>
    <w:rsid w:val="0009092B"/>
    <w:rsid w:val="00092FBA"/>
    <w:rsid w:val="000931C0"/>
    <w:rsid w:val="000A420A"/>
    <w:rsid w:val="000A483D"/>
    <w:rsid w:val="000A57E1"/>
    <w:rsid w:val="000B02A9"/>
    <w:rsid w:val="000B175B"/>
    <w:rsid w:val="000B3A0F"/>
    <w:rsid w:val="000B4B56"/>
    <w:rsid w:val="000B6681"/>
    <w:rsid w:val="000C1E12"/>
    <w:rsid w:val="000C2105"/>
    <w:rsid w:val="000C6544"/>
    <w:rsid w:val="000D20BA"/>
    <w:rsid w:val="000D4E20"/>
    <w:rsid w:val="000E0415"/>
    <w:rsid w:val="000E0AC4"/>
    <w:rsid w:val="000E47DA"/>
    <w:rsid w:val="000E682B"/>
    <w:rsid w:val="000E75FE"/>
    <w:rsid w:val="000F05F7"/>
    <w:rsid w:val="000F0A7D"/>
    <w:rsid w:val="000F5A68"/>
    <w:rsid w:val="000F6D3B"/>
    <w:rsid w:val="00100B97"/>
    <w:rsid w:val="001021B7"/>
    <w:rsid w:val="001059AC"/>
    <w:rsid w:val="00107BE3"/>
    <w:rsid w:val="00107CAB"/>
    <w:rsid w:val="00107E20"/>
    <w:rsid w:val="00111228"/>
    <w:rsid w:val="001129AF"/>
    <w:rsid w:val="001133D0"/>
    <w:rsid w:val="001220B8"/>
    <w:rsid w:val="00124879"/>
    <w:rsid w:val="00131282"/>
    <w:rsid w:val="00136770"/>
    <w:rsid w:val="00140010"/>
    <w:rsid w:val="001428AA"/>
    <w:rsid w:val="00143581"/>
    <w:rsid w:val="001500F6"/>
    <w:rsid w:val="001530C3"/>
    <w:rsid w:val="001546FD"/>
    <w:rsid w:val="00156F3C"/>
    <w:rsid w:val="0016079A"/>
    <w:rsid w:val="00160F45"/>
    <w:rsid w:val="00162BF7"/>
    <w:rsid w:val="0016575F"/>
    <w:rsid w:val="00165E77"/>
    <w:rsid w:val="00171545"/>
    <w:rsid w:val="00172195"/>
    <w:rsid w:val="00172537"/>
    <w:rsid w:val="00172628"/>
    <w:rsid w:val="001810DD"/>
    <w:rsid w:val="001860C4"/>
    <w:rsid w:val="00190012"/>
    <w:rsid w:val="00190AEA"/>
    <w:rsid w:val="00190BA9"/>
    <w:rsid w:val="00190E8B"/>
    <w:rsid w:val="00191895"/>
    <w:rsid w:val="00192C71"/>
    <w:rsid w:val="00192D2B"/>
    <w:rsid w:val="001A04F4"/>
    <w:rsid w:val="001A0F5B"/>
    <w:rsid w:val="001A57CA"/>
    <w:rsid w:val="001A60FF"/>
    <w:rsid w:val="001B4B04"/>
    <w:rsid w:val="001C5605"/>
    <w:rsid w:val="001C6663"/>
    <w:rsid w:val="001C7895"/>
    <w:rsid w:val="001C7E9D"/>
    <w:rsid w:val="001D15B3"/>
    <w:rsid w:val="001D26DF"/>
    <w:rsid w:val="001D344D"/>
    <w:rsid w:val="001D419B"/>
    <w:rsid w:val="001D5BC5"/>
    <w:rsid w:val="001E47FD"/>
    <w:rsid w:val="001F2322"/>
    <w:rsid w:val="001F4F04"/>
    <w:rsid w:val="002000AE"/>
    <w:rsid w:val="00203CB8"/>
    <w:rsid w:val="00204531"/>
    <w:rsid w:val="00204E4D"/>
    <w:rsid w:val="0020661D"/>
    <w:rsid w:val="00211E0B"/>
    <w:rsid w:val="00216A70"/>
    <w:rsid w:val="002211A0"/>
    <w:rsid w:val="0022611C"/>
    <w:rsid w:val="00226189"/>
    <w:rsid w:val="002264F8"/>
    <w:rsid w:val="00227307"/>
    <w:rsid w:val="00231003"/>
    <w:rsid w:val="00233E82"/>
    <w:rsid w:val="00237E7C"/>
    <w:rsid w:val="002405A7"/>
    <w:rsid w:val="00240832"/>
    <w:rsid w:val="002514B4"/>
    <w:rsid w:val="0025322D"/>
    <w:rsid w:val="00257E45"/>
    <w:rsid w:val="00260C1C"/>
    <w:rsid w:val="00262488"/>
    <w:rsid w:val="00265528"/>
    <w:rsid w:val="00266461"/>
    <w:rsid w:val="00267FE1"/>
    <w:rsid w:val="002702A9"/>
    <w:rsid w:val="00271EBB"/>
    <w:rsid w:val="002722A0"/>
    <w:rsid w:val="0027347A"/>
    <w:rsid w:val="00276567"/>
    <w:rsid w:val="00281907"/>
    <w:rsid w:val="00283062"/>
    <w:rsid w:val="00293B27"/>
    <w:rsid w:val="00294A57"/>
    <w:rsid w:val="002A00BA"/>
    <w:rsid w:val="002A11D0"/>
    <w:rsid w:val="002A1EFF"/>
    <w:rsid w:val="002A4CDF"/>
    <w:rsid w:val="002B0002"/>
    <w:rsid w:val="002B0BD0"/>
    <w:rsid w:val="002B1A56"/>
    <w:rsid w:val="002B1C2D"/>
    <w:rsid w:val="002C14C6"/>
    <w:rsid w:val="002C19E3"/>
    <w:rsid w:val="002C248C"/>
    <w:rsid w:val="002C5D4C"/>
    <w:rsid w:val="002D1D1C"/>
    <w:rsid w:val="002D2558"/>
    <w:rsid w:val="002D4E75"/>
    <w:rsid w:val="002D59D3"/>
    <w:rsid w:val="002E64A0"/>
    <w:rsid w:val="002F1222"/>
    <w:rsid w:val="002F516B"/>
    <w:rsid w:val="002F6D41"/>
    <w:rsid w:val="00301E00"/>
    <w:rsid w:val="0030526D"/>
    <w:rsid w:val="00307659"/>
    <w:rsid w:val="003107FA"/>
    <w:rsid w:val="003124ED"/>
    <w:rsid w:val="003127A2"/>
    <w:rsid w:val="00313786"/>
    <w:rsid w:val="00314297"/>
    <w:rsid w:val="003229D8"/>
    <w:rsid w:val="003238ED"/>
    <w:rsid w:val="0032430A"/>
    <w:rsid w:val="00326E68"/>
    <w:rsid w:val="00332564"/>
    <w:rsid w:val="0033354A"/>
    <w:rsid w:val="00333A79"/>
    <w:rsid w:val="00334088"/>
    <w:rsid w:val="0033745A"/>
    <w:rsid w:val="00352D2A"/>
    <w:rsid w:val="00363772"/>
    <w:rsid w:val="00366CA7"/>
    <w:rsid w:val="003670B4"/>
    <w:rsid w:val="00367D1F"/>
    <w:rsid w:val="00371944"/>
    <w:rsid w:val="003741A5"/>
    <w:rsid w:val="0037479B"/>
    <w:rsid w:val="00377C29"/>
    <w:rsid w:val="0038679A"/>
    <w:rsid w:val="003869D6"/>
    <w:rsid w:val="00386B31"/>
    <w:rsid w:val="003870EB"/>
    <w:rsid w:val="0039273F"/>
    <w:rsid w:val="0039277A"/>
    <w:rsid w:val="003942DF"/>
    <w:rsid w:val="003947F0"/>
    <w:rsid w:val="003972E0"/>
    <w:rsid w:val="003A0F49"/>
    <w:rsid w:val="003A449B"/>
    <w:rsid w:val="003A53CD"/>
    <w:rsid w:val="003A7E6A"/>
    <w:rsid w:val="003B2D38"/>
    <w:rsid w:val="003B4C0E"/>
    <w:rsid w:val="003B4C0F"/>
    <w:rsid w:val="003B62D3"/>
    <w:rsid w:val="003C07CD"/>
    <w:rsid w:val="003C2CC4"/>
    <w:rsid w:val="003C3384"/>
    <w:rsid w:val="003C3936"/>
    <w:rsid w:val="003C4BCC"/>
    <w:rsid w:val="003C55CE"/>
    <w:rsid w:val="003D4B23"/>
    <w:rsid w:val="003D57A2"/>
    <w:rsid w:val="003D6C96"/>
    <w:rsid w:val="003E4054"/>
    <w:rsid w:val="003E7364"/>
    <w:rsid w:val="003F0FAF"/>
    <w:rsid w:val="003F125D"/>
    <w:rsid w:val="003F1ED3"/>
    <w:rsid w:val="003F20FD"/>
    <w:rsid w:val="003F4A5D"/>
    <w:rsid w:val="003F6780"/>
    <w:rsid w:val="003F76A0"/>
    <w:rsid w:val="00403714"/>
    <w:rsid w:val="00406BA1"/>
    <w:rsid w:val="00407998"/>
    <w:rsid w:val="004144B1"/>
    <w:rsid w:val="004167DA"/>
    <w:rsid w:val="00420101"/>
    <w:rsid w:val="00421AA7"/>
    <w:rsid w:val="00422C9A"/>
    <w:rsid w:val="004325CB"/>
    <w:rsid w:val="00432816"/>
    <w:rsid w:val="0043423C"/>
    <w:rsid w:val="004407DD"/>
    <w:rsid w:val="0044331D"/>
    <w:rsid w:val="00446DE4"/>
    <w:rsid w:val="0044748E"/>
    <w:rsid w:val="0044778C"/>
    <w:rsid w:val="004500CC"/>
    <w:rsid w:val="00452653"/>
    <w:rsid w:val="00455A4B"/>
    <w:rsid w:val="00460DD9"/>
    <w:rsid w:val="00463625"/>
    <w:rsid w:val="00464B5F"/>
    <w:rsid w:val="00465B73"/>
    <w:rsid w:val="0046724C"/>
    <w:rsid w:val="00467F71"/>
    <w:rsid w:val="00470371"/>
    <w:rsid w:val="0047105B"/>
    <w:rsid w:val="00474198"/>
    <w:rsid w:val="0047572E"/>
    <w:rsid w:val="0048061D"/>
    <w:rsid w:val="00480973"/>
    <w:rsid w:val="00484A35"/>
    <w:rsid w:val="004858BE"/>
    <w:rsid w:val="00487FF9"/>
    <w:rsid w:val="00490580"/>
    <w:rsid w:val="00491C09"/>
    <w:rsid w:val="00492A21"/>
    <w:rsid w:val="0049498F"/>
    <w:rsid w:val="00496049"/>
    <w:rsid w:val="004A1113"/>
    <w:rsid w:val="004A1899"/>
    <w:rsid w:val="004A41CA"/>
    <w:rsid w:val="004B0721"/>
    <w:rsid w:val="004B7A4C"/>
    <w:rsid w:val="004C3F81"/>
    <w:rsid w:val="004C4121"/>
    <w:rsid w:val="004C5F09"/>
    <w:rsid w:val="004C7339"/>
    <w:rsid w:val="004D1745"/>
    <w:rsid w:val="004D2099"/>
    <w:rsid w:val="004D37C7"/>
    <w:rsid w:val="004D3F27"/>
    <w:rsid w:val="004D4917"/>
    <w:rsid w:val="004E1B1B"/>
    <w:rsid w:val="004E2CBA"/>
    <w:rsid w:val="004E698D"/>
    <w:rsid w:val="004E7ED6"/>
    <w:rsid w:val="004F2C3D"/>
    <w:rsid w:val="004F6838"/>
    <w:rsid w:val="005012C6"/>
    <w:rsid w:val="00503228"/>
    <w:rsid w:val="00503B8C"/>
    <w:rsid w:val="00504DA1"/>
    <w:rsid w:val="00505384"/>
    <w:rsid w:val="00512AC1"/>
    <w:rsid w:val="00521503"/>
    <w:rsid w:val="005243C2"/>
    <w:rsid w:val="00527C56"/>
    <w:rsid w:val="00532EF8"/>
    <w:rsid w:val="00537E14"/>
    <w:rsid w:val="005420F2"/>
    <w:rsid w:val="0054229A"/>
    <w:rsid w:val="00550D81"/>
    <w:rsid w:val="00555C3B"/>
    <w:rsid w:val="005577D9"/>
    <w:rsid w:val="00557A60"/>
    <w:rsid w:val="005600E9"/>
    <w:rsid w:val="005603A2"/>
    <w:rsid w:val="00560CC6"/>
    <w:rsid w:val="005613BB"/>
    <w:rsid w:val="00563678"/>
    <w:rsid w:val="00565447"/>
    <w:rsid w:val="00565CBA"/>
    <w:rsid w:val="00567AFB"/>
    <w:rsid w:val="00567B2E"/>
    <w:rsid w:val="005738E0"/>
    <w:rsid w:val="00574A4B"/>
    <w:rsid w:val="0058064E"/>
    <w:rsid w:val="0058705A"/>
    <w:rsid w:val="0058744D"/>
    <w:rsid w:val="005875FF"/>
    <w:rsid w:val="00590412"/>
    <w:rsid w:val="00590460"/>
    <w:rsid w:val="005924EF"/>
    <w:rsid w:val="00595773"/>
    <w:rsid w:val="00595A0F"/>
    <w:rsid w:val="005A086C"/>
    <w:rsid w:val="005A1C2A"/>
    <w:rsid w:val="005A3D37"/>
    <w:rsid w:val="005B0576"/>
    <w:rsid w:val="005B2699"/>
    <w:rsid w:val="005B2C89"/>
    <w:rsid w:val="005B3DB3"/>
    <w:rsid w:val="005B538E"/>
    <w:rsid w:val="005B5BC8"/>
    <w:rsid w:val="005C03A4"/>
    <w:rsid w:val="005C5076"/>
    <w:rsid w:val="005C5085"/>
    <w:rsid w:val="005D24D5"/>
    <w:rsid w:val="005D3D61"/>
    <w:rsid w:val="005D6E82"/>
    <w:rsid w:val="005D79ED"/>
    <w:rsid w:val="005E22FE"/>
    <w:rsid w:val="005E7318"/>
    <w:rsid w:val="005E75C5"/>
    <w:rsid w:val="005F299A"/>
    <w:rsid w:val="005F323C"/>
    <w:rsid w:val="005F3CDC"/>
    <w:rsid w:val="005F5D9D"/>
    <w:rsid w:val="006038B8"/>
    <w:rsid w:val="006075E9"/>
    <w:rsid w:val="006101D2"/>
    <w:rsid w:val="0061025C"/>
    <w:rsid w:val="00611FC4"/>
    <w:rsid w:val="006176FB"/>
    <w:rsid w:val="0062040C"/>
    <w:rsid w:val="006244DD"/>
    <w:rsid w:val="00624818"/>
    <w:rsid w:val="00627EBF"/>
    <w:rsid w:val="00627ED0"/>
    <w:rsid w:val="00633E11"/>
    <w:rsid w:val="006347D4"/>
    <w:rsid w:val="00640B26"/>
    <w:rsid w:val="006424FC"/>
    <w:rsid w:val="00642674"/>
    <w:rsid w:val="00645AD5"/>
    <w:rsid w:val="00647632"/>
    <w:rsid w:val="00653049"/>
    <w:rsid w:val="00653597"/>
    <w:rsid w:val="0065360A"/>
    <w:rsid w:val="006578F9"/>
    <w:rsid w:val="0066165D"/>
    <w:rsid w:val="00662763"/>
    <w:rsid w:val="00663CA7"/>
    <w:rsid w:val="006654FD"/>
    <w:rsid w:val="00665595"/>
    <w:rsid w:val="00665C19"/>
    <w:rsid w:val="00667A05"/>
    <w:rsid w:val="006709A7"/>
    <w:rsid w:val="00671CF1"/>
    <w:rsid w:val="006723D8"/>
    <w:rsid w:val="00673190"/>
    <w:rsid w:val="00673A44"/>
    <w:rsid w:val="0067427C"/>
    <w:rsid w:val="0067694B"/>
    <w:rsid w:val="00680F37"/>
    <w:rsid w:val="00691072"/>
    <w:rsid w:val="0069173F"/>
    <w:rsid w:val="00691F20"/>
    <w:rsid w:val="00693543"/>
    <w:rsid w:val="00693A6C"/>
    <w:rsid w:val="006A2FC9"/>
    <w:rsid w:val="006A45EE"/>
    <w:rsid w:val="006A5C1A"/>
    <w:rsid w:val="006A7392"/>
    <w:rsid w:val="006A7757"/>
    <w:rsid w:val="006B4BFF"/>
    <w:rsid w:val="006C100C"/>
    <w:rsid w:val="006C3EF8"/>
    <w:rsid w:val="006C4BB5"/>
    <w:rsid w:val="006C512C"/>
    <w:rsid w:val="006C545B"/>
    <w:rsid w:val="006C7684"/>
    <w:rsid w:val="006D20E7"/>
    <w:rsid w:val="006D371D"/>
    <w:rsid w:val="006D37A7"/>
    <w:rsid w:val="006D6FAF"/>
    <w:rsid w:val="006E0B09"/>
    <w:rsid w:val="006E125E"/>
    <w:rsid w:val="006E4754"/>
    <w:rsid w:val="006E51A9"/>
    <w:rsid w:val="006E5465"/>
    <w:rsid w:val="006E564B"/>
    <w:rsid w:val="006E5C06"/>
    <w:rsid w:val="006F27A0"/>
    <w:rsid w:val="006F2B2E"/>
    <w:rsid w:val="006F3786"/>
    <w:rsid w:val="006F626A"/>
    <w:rsid w:val="006F6D94"/>
    <w:rsid w:val="007018D3"/>
    <w:rsid w:val="00701E47"/>
    <w:rsid w:val="007058ED"/>
    <w:rsid w:val="00707A19"/>
    <w:rsid w:val="0071349F"/>
    <w:rsid w:val="00715DE2"/>
    <w:rsid w:val="007202C8"/>
    <w:rsid w:val="00720DEB"/>
    <w:rsid w:val="00722568"/>
    <w:rsid w:val="00724380"/>
    <w:rsid w:val="0072632A"/>
    <w:rsid w:val="00727E8F"/>
    <w:rsid w:val="00731164"/>
    <w:rsid w:val="00733AAE"/>
    <w:rsid w:val="00733FB5"/>
    <w:rsid w:val="00734BBE"/>
    <w:rsid w:val="00734C4C"/>
    <w:rsid w:val="00735033"/>
    <w:rsid w:val="00741022"/>
    <w:rsid w:val="00742B89"/>
    <w:rsid w:val="00742E78"/>
    <w:rsid w:val="007434C1"/>
    <w:rsid w:val="007442E3"/>
    <w:rsid w:val="00745540"/>
    <w:rsid w:val="00745BD9"/>
    <w:rsid w:val="007470C8"/>
    <w:rsid w:val="007509D7"/>
    <w:rsid w:val="00752DDC"/>
    <w:rsid w:val="007544B7"/>
    <w:rsid w:val="00755A57"/>
    <w:rsid w:val="007604EA"/>
    <w:rsid w:val="007608BC"/>
    <w:rsid w:val="00762648"/>
    <w:rsid w:val="007648BA"/>
    <w:rsid w:val="007649E8"/>
    <w:rsid w:val="0076769D"/>
    <w:rsid w:val="00767FDD"/>
    <w:rsid w:val="00770676"/>
    <w:rsid w:val="00771F2E"/>
    <w:rsid w:val="00775CA0"/>
    <w:rsid w:val="00776C37"/>
    <w:rsid w:val="00777102"/>
    <w:rsid w:val="00781A60"/>
    <w:rsid w:val="00781D45"/>
    <w:rsid w:val="00785E79"/>
    <w:rsid w:val="00790A7D"/>
    <w:rsid w:val="00790EFB"/>
    <w:rsid w:val="00791914"/>
    <w:rsid w:val="00795A8E"/>
    <w:rsid w:val="00795CAE"/>
    <w:rsid w:val="007973B6"/>
    <w:rsid w:val="007A0B22"/>
    <w:rsid w:val="007A482B"/>
    <w:rsid w:val="007B30D5"/>
    <w:rsid w:val="007B6BA5"/>
    <w:rsid w:val="007B6E5B"/>
    <w:rsid w:val="007B798A"/>
    <w:rsid w:val="007C3390"/>
    <w:rsid w:val="007C33B6"/>
    <w:rsid w:val="007C4F4B"/>
    <w:rsid w:val="007C6234"/>
    <w:rsid w:val="007D6509"/>
    <w:rsid w:val="007E50A3"/>
    <w:rsid w:val="007E6992"/>
    <w:rsid w:val="007E6BD8"/>
    <w:rsid w:val="007F0B83"/>
    <w:rsid w:val="007F2E01"/>
    <w:rsid w:val="007F3553"/>
    <w:rsid w:val="007F48EF"/>
    <w:rsid w:val="007F4D66"/>
    <w:rsid w:val="007F4FCD"/>
    <w:rsid w:val="007F6611"/>
    <w:rsid w:val="008040B3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1CB9"/>
    <w:rsid w:val="008349EB"/>
    <w:rsid w:val="00835593"/>
    <w:rsid w:val="00836AF7"/>
    <w:rsid w:val="008411A7"/>
    <w:rsid w:val="008445DB"/>
    <w:rsid w:val="00853910"/>
    <w:rsid w:val="00856F8F"/>
    <w:rsid w:val="008604E4"/>
    <w:rsid w:val="00862987"/>
    <w:rsid w:val="00871FD5"/>
    <w:rsid w:val="0087475E"/>
    <w:rsid w:val="008748D0"/>
    <w:rsid w:val="00874D6C"/>
    <w:rsid w:val="00877E62"/>
    <w:rsid w:val="00877F19"/>
    <w:rsid w:val="00884941"/>
    <w:rsid w:val="00886464"/>
    <w:rsid w:val="00890116"/>
    <w:rsid w:val="00890B57"/>
    <w:rsid w:val="0089127E"/>
    <w:rsid w:val="00894111"/>
    <w:rsid w:val="00896994"/>
    <w:rsid w:val="008979B1"/>
    <w:rsid w:val="008A23CA"/>
    <w:rsid w:val="008A415A"/>
    <w:rsid w:val="008A6B25"/>
    <w:rsid w:val="008A6C4F"/>
    <w:rsid w:val="008A77B7"/>
    <w:rsid w:val="008B2589"/>
    <w:rsid w:val="008B6E26"/>
    <w:rsid w:val="008B75C1"/>
    <w:rsid w:val="008C40EF"/>
    <w:rsid w:val="008D0335"/>
    <w:rsid w:val="008D05F2"/>
    <w:rsid w:val="008D1934"/>
    <w:rsid w:val="008D52B6"/>
    <w:rsid w:val="008D73EC"/>
    <w:rsid w:val="008E02EA"/>
    <w:rsid w:val="008E05E4"/>
    <w:rsid w:val="008E0E46"/>
    <w:rsid w:val="008E17E2"/>
    <w:rsid w:val="008E3705"/>
    <w:rsid w:val="008E4C4C"/>
    <w:rsid w:val="008E7019"/>
    <w:rsid w:val="008E745F"/>
    <w:rsid w:val="008F6CE9"/>
    <w:rsid w:val="008F7C4A"/>
    <w:rsid w:val="008F7CB7"/>
    <w:rsid w:val="009004A5"/>
    <w:rsid w:val="009011EC"/>
    <w:rsid w:val="00904BFA"/>
    <w:rsid w:val="0090726B"/>
    <w:rsid w:val="00907AD2"/>
    <w:rsid w:val="00911047"/>
    <w:rsid w:val="0091106D"/>
    <w:rsid w:val="00915940"/>
    <w:rsid w:val="00916507"/>
    <w:rsid w:val="00917EF2"/>
    <w:rsid w:val="009207DC"/>
    <w:rsid w:val="00923184"/>
    <w:rsid w:val="0092568A"/>
    <w:rsid w:val="00925CF3"/>
    <w:rsid w:val="009269FA"/>
    <w:rsid w:val="00930618"/>
    <w:rsid w:val="00934979"/>
    <w:rsid w:val="009402B9"/>
    <w:rsid w:val="00940A7A"/>
    <w:rsid w:val="00940CB2"/>
    <w:rsid w:val="00945982"/>
    <w:rsid w:val="00963CBA"/>
    <w:rsid w:val="009650E6"/>
    <w:rsid w:val="0096522B"/>
    <w:rsid w:val="00967EBC"/>
    <w:rsid w:val="0097008B"/>
    <w:rsid w:val="00974A8D"/>
    <w:rsid w:val="00974C59"/>
    <w:rsid w:val="009808CC"/>
    <w:rsid w:val="00983C07"/>
    <w:rsid w:val="00985608"/>
    <w:rsid w:val="0099001C"/>
    <w:rsid w:val="00991261"/>
    <w:rsid w:val="00991D7B"/>
    <w:rsid w:val="00993414"/>
    <w:rsid w:val="0099661F"/>
    <w:rsid w:val="009A280C"/>
    <w:rsid w:val="009B0D7D"/>
    <w:rsid w:val="009B74E0"/>
    <w:rsid w:val="009C05C0"/>
    <w:rsid w:val="009C1BE5"/>
    <w:rsid w:val="009C4347"/>
    <w:rsid w:val="009C5069"/>
    <w:rsid w:val="009C7DEA"/>
    <w:rsid w:val="009D3EA5"/>
    <w:rsid w:val="009D3F89"/>
    <w:rsid w:val="009E0123"/>
    <w:rsid w:val="009E1BA0"/>
    <w:rsid w:val="009E205D"/>
    <w:rsid w:val="009E3534"/>
    <w:rsid w:val="009E506E"/>
    <w:rsid w:val="009E5497"/>
    <w:rsid w:val="009F06F0"/>
    <w:rsid w:val="009F3A17"/>
    <w:rsid w:val="009F3D53"/>
    <w:rsid w:val="009F47D1"/>
    <w:rsid w:val="009F4F76"/>
    <w:rsid w:val="009F50FC"/>
    <w:rsid w:val="00A007C2"/>
    <w:rsid w:val="00A0268A"/>
    <w:rsid w:val="00A043A9"/>
    <w:rsid w:val="00A11C7E"/>
    <w:rsid w:val="00A1216C"/>
    <w:rsid w:val="00A1427D"/>
    <w:rsid w:val="00A22574"/>
    <w:rsid w:val="00A258D6"/>
    <w:rsid w:val="00A25A7A"/>
    <w:rsid w:val="00A27A9E"/>
    <w:rsid w:val="00A27AAF"/>
    <w:rsid w:val="00A41897"/>
    <w:rsid w:val="00A5377E"/>
    <w:rsid w:val="00A539BE"/>
    <w:rsid w:val="00A55FB2"/>
    <w:rsid w:val="00A603AB"/>
    <w:rsid w:val="00A612AF"/>
    <w:rsid w:val="00A64255"/>
    <w:rsid w:val="00A64942"/>
    <w:rsid w:val="00A6758D"/>
    <w:rsid w:val="00A709BA"/>
    <w:rsid w:val="00A70B2A"/>
    <w:rsid w:val="00A72F22"/>
    <w:rsid w:val="00A748A6"/>
    <w:rsid w:val="00A76919"/>
    <w:rsid w:val="00A80459"/>
    <w:rsid w:val="00A805EB"/>
    <w:rsid w:val="00A81315"/>
    <w:rsid w:val="00A824AC"/>
    <w:rsid w:val="00A83D89"/>
    <w:rsid w:val="00A87678"/>
    <w:rsid w:val="00A879A4"/>
    <w:rsid w:val="00A927B2"/>
    <w:rsid w:val="00A96956"/>
    <w:rsid w:val="00AA24D2"/>
    <w:rsid w:val="00AA2C61"/>
    <w:rsid w:val="00AA496B"/>
    <w:rsid w:val="00AA5FA4"/>
    <w:rsid w:val="00AB0E2C"/>
    <w:rsid w:val="00AB5D91"/>
    <w:rsid w:val="00AB670B"/>
    <w:rsid w:val="00AB6A81"/>
    <w:rsid w:val="00AB7535"/>
    <w:rsid w:val="00AC5650"/>
    <w:rsid w:val="00AC7EEA"/>
    <w:rsid w:val="00AD1529"/>
    <w:rsid w:val="00AD75C6"/>
    <w:rsid w:val="00AE0381"/>
    <w:rsid w:val="00AE71F3"/>
    <w:rsid w:val="00AF10E5"/>
    <w:rsid w:val="00AF45DA"/>
    <w:rsid w:val="00B012C0"/>
    <w:rsid w:val="00B018C2"/>
    <w:rsid w:val="00B028B5"/>
    <w:rsid w:val="00B02C27"/>
    <w:rsid w:val="00B2050A"/>
    <w:rsid w:val="00B20DB7"/>
    <w:rsid w:val="00B24A60"/>
    <w:rsid w:val="00B273F4"/>
    <w:rsid w:val="00B27BFC"/>
    <w:rsid w:val="00B30179"/>
    <w:rsid w:val="00B30393"/>
    <w:rsid w:val="00B30E8F"/>
    <w:rsid w:val="00B33EC0"/>
    <w:rsid w:val="00B37A75"/>
    <w:rsid w:val="00B40F22"/>
    <w:rsid w:val="00B41E8F"/>
    <w:rsid w:val="00B42E3C"/>
    <w:rsid w:val="00B4369E"/>
    <w:rsid w:val="00B57A5C"/>
    <w:rsid w:val="00B60038"/>
    <w:rsid w:val="00B6227D"/>
    <w:rsid w:val="00B62E1E"/>
    <w:rsid w:val="00B67EA7"/>
    <w:rsid w:val="00B71AB8"/>
    <w:rsid w:val="00B76980"/>
    <w:rsid w:val="00B81E12"/>
    <w:rsid w:val="00B860BC"/>
    <w:rsid w:val="00B90846"/>
    <w:rsid w:val="00B9154B"/>
    <w:rsid w:val="00B9166B"/>
    <w:rsid w:val="00B974A6"/>
    <w:rsid w:val="00B97D28"/>
    <w:rsid w:val="00BA0AF5"/>
    <w:rsid w:val="00BA0C44"/>
    <w:rsid w:val="00BA16DC"/>
    <w:rsid w:val="00BA5068"/>
    <w:rsid w:val="00BB2FF3"/>
    <w:rsid w:val="00BB3755"/>
    <w:rsid w:val="00BB54AB"/>
    <w:rsid w:val="00BB6779"/>
    <w:rsid w:val="00BC0819"/>
    <w:rsid w:val="00BC0B3D"/>
    <w:rsid w:val="00BC27A2"/>
    <w:rsid w:val="00BC34F4"/>
    <w:rsid w:val="00BC3A70"/>
    <w:rsid w:val="00BC4C35"/>
    <w:rsid w:val="00BC74E9"/>
    <w:rsid w:val="00BD2146"/>
    <w:rsid w:val="00BD23FE"/>
    <w:rsid w:val="00BD25AE"/>
    <w:rsid w:val="00BD348A"/>
    <w:rsid w:val="00BD6498"/>
    <w:rsid w:val="00BD6A7D"/>
    <w:rsid w:val="00BE06F5"/>
    <w:rsid w:val="00BE0732"/>
    <w:rsid w:val="00BE0E18"/>
    <w:rsid w:val="00BE4395"/>
    <w:rsid w:val="00BE4F74"/>
    <w:rsid w:val="00BE58F1"/>
    <w:rsid w:val="00BE618E"/>
    <w:rsid w:val="00BF1AE6"/>
    <w:rsid w:val="00BF1DF6"/>
    <w:rsid w:val="00BF3E81"/>
    <w:rsid w:val="00C00C1F"/>
    <w:rsid w:val="00C03044"/>
    <w:rsid w:val="00C03FFE"/>
    <w:rsid w:val="00C1454D"/>
    <w:rsid w:val="00C15477"/>
    <w:rsid w:val="00C17699"/>
    <w:rsid w:val="00C1778D"/>
    <w:rsid w:val="00C17A33"/>
    <w:rsid w:val="00C2098B"/>
    <w:rsid w:val="00C21009"/>
    <w:rsid w:val="00C22A14"/>
    <w:rsid w:val="00C22BA1"/>
    <w:rsid w:val="00C24EA2"/>
    <w:rsid w:val="00C27270"/>
    <w:rsid w:val="00C304DC"/>
    <w:rsid w:val="00C333BB"/>
    <w:rsid w:val="00C35C2A"/>
    <w:rsid w:val="00C41A28"/>
    <w:rsid w:val="00C463DD"/>
    <w:rsid w:val="00C51562"/>
    <w:rsid w:val="00C51AF4"/>
    <w:rsid w:val="00C65833"/>
    <w:rsid w:val="00C6729F"/>
    <w:rsid w:val="00C71E28"/>
    <w:rsid w:val="00C73820"/>
    <w:rsid w:val="00C745C3"/>
    <w:rsid w:val="00C74EEB"/>
    <w:rsid w:val="00C80A04"/>
    <w:rsid w:val="00C830ED"/>
    <w:rsid w:val="00C8660B"/>
    <w:rsid w:val="00C945EB"/>
    <w:rsid w:val="00C961FE"/>
    <w:rsid w:val="00CA45CD"/>
    <w:rsid w:val="00CA606C"/>
    <w:rsid w:val="00CA729F"/>
    <w:rsid w:val="00CB2A67"/>
    <w:rsid w:val="00CB2CF2"/>
    <w:rsid w:val="00CB5B58"/>
    <w:rsid w:val="00CC57AA"/>
    <w:rsid w:val="00CC7E70"/>
    <w:rsid w:val="00CD4FA5"/>
    <w:rsid w:val="00CD663B"/>
    <w:rsid w:val="00CE21C4"/>
    <w:rsid w:val="00CE4A8F"/>
    <w:rsid w:val="00CF4155"/>
    <w:rsid w:val="00CF6ABA"/>
    <w:rsid w:val="00D008F6"/>
    <w:rsid w:val="00D055EB"/>
    <w:rsid w:val="00D0581E"/>
    <w:rsid w:val="00D146E2"/>
    <w:rsid w:val="00D2031B"/>
    <w:rsid w:val="00D213CF"/>
    <w:rsid w:val="00D217D6"/>
    <w:rsid w:val="00D2260F"/>
    <w:rsid w:val="00D24F1C"/>
    <w:rsid w:val="00D25FE2"/>
    <w:rsid w:val="00D317BB"/>
    <w:rsid w:val="00D35D8F"/>
    <w:rsid w:val="00D37B8F"/>
    <w:rsid w:val="00D405A6"/>
    <w:rsid w:val="00D4126B"/>
    <w:rsid w:val="00D420B9"/>
    <w:rsid w:val="00D43252"/>
    <w:rsid w:val="00D45EAB"/>
    <w:rsid w:val="00D46437"/>
    <w:rsid w:val="00D51C59"/>
    <w:rsid w:val="00D53075"/>
    <w:rsid w:val="00D574DA"/>
    <w:rsid w:val="00D57B2F"/>
    <w:rsid w:val="00D601EC"/>
    <w:rsid w:val="00D61896"/>
    <w:rsid w:val="00D6345C"/>
    <w:rsid w:val="00D63734"/>
    <w:rsid w:val="00D63881"/>
    <w:rsid w:val="00D64347"/>
    <w:rsid w:val="00D6473D"/>
    <w:rsid w:val="00D657C0"/>
    <w:rsid w:val="00D65C4A"/>
    <w:rsid w:val="00D705E6"/>
    <w:rsid w:val="00D7362C"/>
    <w:rsid w:val="00D747A7"/>
    <w:rsid w:val="00D77763"/>
    <w:rsid w:val="00D80B91"/>
    <w:rsid w:val="00D84079"/>
    <w:rsid w:val="00D84246"/>
    <w:rsid w:val="00D84433"/>
    <w:rsid w:val="00D87110"/>
    <w:rsid w:val="00D959B0"/>
    <w:rsid w:val="00D95C10"/>
    <w:rsid w:val="00D978C6"/>
    <w:rsid w:val="00DA090C"/>
    <w:rsid w:val="00DA1B80"/>
    <w:rsid w:val="00DA4E1D"/>
    <w:rsid w:val="00DA67AD"/>
    <w:rsid w:val="00DA760A"/>
    <w:rsid w:val="00DB0F56"/>
    <w:rsid w:val="00DB3F31"/>
    <w:rsid w:val="00DB5D0F"/>
    <w:rsid w:val="00DB6D48"/>
    <w:rsid w:val="00DB772D"/>
    <w:rsid w:val="00DC2C16"/>
    <w:rsid w:val="00DC3242"/>
    <w:rsid w:val="00DD7617"/>
    <w:rsid w:val="00DE4FD4"/>
    <w:rsid w:val="00DE787C"/>
    <w:rsid w:val="00DE7E08"/>
    <w:rsid w:val="00DE7F20"/>
    <w:rsid w:val="00DF045B"/>
    <w:rsid w:val="00DF12F7"/>
    <w:rsid w:val="00DF2296"/>
    <w:rsid w:val="00DF2C64"/>
    <w:rsid w:val="00DF5C76"/>
    <w:rsid w:val="00E02183"/>
    <w:rsid w:val="00E02C81"/>
    <w:rsid w:val="00E04A75"/>
    <w:rsid w:val="00E06EAB"/>
    <w:rsid w:val="00E10ACD"/>
    <w:rsid w:val="00E12112"/>
    <w:rsid w:val="00E130AB"/>
    <w:rsid w:val="00E142BB"/>
    <w:rsid w:val="00E15100"/>
    <w:rsid w:val="00E175D0"/>
    <w:rsid w:val="00E2222F"/>
    <w:rsid w:val="00E25D39"/>
    <w:rsid w:val="00E27E36"/>
    <w:rsid w:val="00E31C87"/>
    <w:rsid w:val="00E32BF5"/>
    <w:rsid w:val="00E37D2B"/>
    <w:rsid w:val="00E37E8C"/>
    <w:rsid w:val="00E411C8"/>
    <w:rsid w:val="00E455D2"/>
    <w:rsid w:val="00E54A52"/>
    <w:rsid w:val="00E601CB"/>
    <w:rsid w:val="00E619E3"/>
    <w:rsid w:val="00E6506D"/>
    <w:rsid w:val="00E6609D"/>
    <w:rsid w:val="00E66128"/>
    <w:rsid w:val="00E673E7"/>
    <w:rsid w:val="00E708AB"/>
    <w:rsid w:val="00E70DF5"/>
    <w:rsid w:val="00E7114F"/>
    <w:rsid w:val="00E7260F"/>
    <w:rsid w:val="00E72DED"/>
    <w:rsid w:val="00E80F5F"/>
    <w:rsid w:val="00E87921"/>
    <w:rsid w:val="00E928EC"/>
    <w:rsid w:val="00E96630"/>
    <w:rsid w:val="00EA09AA"/>
    <w:rsid w:val="00EA2104"/>
    <w:rsid w:val="00EA264E"/>
    <w:rsid w:val="00EA3A41"/>
    <w:rsid w:val="00EA5943"/>
    <w:rsid w:val="00EA5D7A"/>
    <w:rsid w:val="00EA7DA5"/>
    <w:rsid w:val="00EB03DA"/>
    <w:rsid w:val="00EB17E5"/>
    <w:rsid w:val="00EB1D62"/>
    <w:rsid w:val="00EB57CE"/>
    <w:rsid w:val="00EB695E"/>
    <w:rsid w:val="00EC15FD"/>
    <w:rsid w:val="00EC4F95"/>
    <w:rsid w:val="00ED16AF"/>
    <w:rsid w:val="00ED353C"/>
    <w:rsid w:val="00ED4C3C"/>
    <w:rsid w:val="00ED62FF"/>
    <w:rsid w:val="00ED7908"/>
    <w:rsid w:val="00ED7A2A"/>
    <w:rsid w:val="00ED7DB5"/>
    <w:rsid w:val="00EE13B5"/>
    <w:rsid w:val="00EE6725"/>
    <w:rsid w:val="00EF1120"/>
    <w:rsid w:val="00EF1D7F"/>
    <w:rsid w:val="00EF35EB"/>
    <w:rsid w:val="00EF421C"/>
    <w:rsid w:val="00F01BCE"/>
    <w:rsid w:val="00F0505F"/>
    <w:rsid w:val="00F07B48"/>
    <w:rsid w:val="00F10F96"/>
    <w:rsid w:val="00F11743"/>
    <w:rsid w:val="00F13FE7"/>
    <w:rsid w:val="00F173B0"/>
    <w:rsid w:val="00F23FF8"/>
    <w:rsid w:val="00F25563"/>
    <w:rsid w:val="00F268AD"/>
    <w:rsid w:val="00F271BF"/>
    <w:rsid w:val="00F310DE"/>
    <w:rsid w:val="00F32774"/>
    <w:rsid w:val="00F3502B"/>
    <w:rsid w:val="00F36A68"/>
    <w:rsid w:val="00F40870"/>
    <w:rsid w:val="00F42CC2"/>
    <w:rsid w:val="00F51EB7"/>
    <w:rsid w:val="00F53EDA"/>
    <w:rsid w:val="00F553E9"/>
    <w:rsid w:val="00F57CB9"/>
    <w:rsid w:val="00F60A87"/>
    <w:rsid w:val="00F6151B"/>
    <w:rsid w:val="00F617B1"/>
    <w:rsid w:val="00F679C2"/>
    <w:rsid w:val="00F7351D"/>
    <w:rsid w:val="00F75060"/>
    <w:rsid w:val="00F75BC7"/>
    <w:rsid w:val="00F7753D"/>
    <w:rsid w:val="00F81EDC"/>
    <w:rsid w:val="00F82C14"/>
    <w:rsid w:val="00F83D93"/>
    <w:rsid w:val="00F84EA7"/>
    <w:rsid w:val="00F85F34"/>
    <w:rsid w:val="00F873B4"/>
    <w:rsid w:val="00F87B80"/>
    <w:rsid w:val="00F94CF6"/>
    <w:rsid w:val="00F96FDD"/>
    <w:rsid w:val="00FA06F7"/>
    <w:rsid w:val="00FB1390"/>
    <w:rsid w:val="00FB171A"/>
    <w:rsid w:val="00FC09B8"/>
    <w:rsid w:val="00FC13CF"/>
    <w:rsid w:val="00FC4364"/>
    <w:rsid w:val="00FC4486"/>
    <w:rsid w:val="00FC68B7"/>
    <w:rsid w:val="00FD0C66"/>
    <w:rsid w:val="00FD11BC"/>
    <w:rsid w:val="00FD2E9B"/>
    <w:rsid w:val="00FD4446"/>
    <w:rsid w:val="00FD4575"/>
    <w:rsid w:val="00FD4F7E"/>
    <w:rsid w:val="00FD5299"/>
    <w:rsid w:val="00FD7BF6"/>
    <w:rsid w:val="00FE0FD5"/>
    <w:rsid w:val="00FE491F"/>
    <w:rsid w:val="00FE5799"/>
    <w:rsid w:val="00FF53A8"/>
    <w:rsid w:val="00FF5AF9"/>
    <w:rsid w:val="00FF66C8"/>
    <w:rsid w:val="00FF6F5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6AF5A"/>
  <w15:docId w15:val="{ABCE17AA-31FA-47AE-910F-58783E3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54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ar">
    <w:name w:val="_ Single Txt_G Car"/>
    <w:rsid w:val="00082C53"/>
  </w:style>
  <w:style w:type="table" w:customStyle="1" w:styleId="TableGrid1">
    <w:name w:val="Table Grid1"/>
    <w:basedOn w:val="TableNormal"/>
    <w:next w:val="TableGrid"/>
    <w:rsid w:val="005D79ED"/>
    <w:pPr>
      <w:suppressAutoHyphens/>
      <w:spacing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DBE8A80-5407-4B4C-A68C-C7340CCD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A5845-8839-4DB5-9CE6-70DB19C1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F3420-0C59-42FA-9C5C-31B8CBA9D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46FAF-5968-4CBB-B696-4839A9DA914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1114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Rosa Garcia Couto</cp:lastModifiedBy>
  <cp:revision>267</cp:revision>
  <cp:lastPrinted>2022-07-05T15:14:00Z</cp:lastPrinted>
  <dcterms:created xsi:type="dcterms:W3CDTF">2021-11-25T14:49:00Z</dcterms:created>
  <dcterms:modified xsi:type="dcterms:W3CDTF">2023-07-07T15:50:00Z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7923600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