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110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20"/>
        <w:gridCol w:w="1822"/>
        <w:gridCol w:w="2835"/>
        <w:gridCol w:w="1438"/>
      </w:tblGrid>
      <w:tr w:rsidR="009E6CB7" w14:paraId="6A25095B" w14:textId="77777777" w:rsidTr="00C723A3">
        <w:trPr>
          <w:cantSplit/>
          <w:trHeight w:hRule="exact" w:val="851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5905A2F2" w14:textId="77777777" w:rsidR="009E6CB7" w:rsidRDefault="009E6CB7" w:rsidP="00B20551">
            <w:pPr>
              <w:spacing w:after="80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48490D08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3"/>
            <w:vAlign w:val="bottom"/>
          </w:tcPr>
          <w:p w14:paraId="3585D40F" w14:textId="68FAAE2F" w:rsidR="009E6CB7" w:rsidRPr="006313C1" w:rsidRDefault="005C1202" w:rsidP="00892078">
            <w:pPr>
              <w:ind w:right="800" w:firstLine="2958"/>
              <w:jc w:val="center"/>
              <w:rPr>
                <w:b/>
                <w:bCs/>
              </w:rPr>
            </w:pPr>
            <w:r w:rsidRPr="006313C1">
              <w:rPr>
                <w:b/>
                <w:bCs/>
                <w:sz w:val="40"/>
              </w:rPr>
              <w:t>INF</w:t>
            </w:r>
            <w:r w:rsidRPr="001E6B75">
              <w:rPr>
                <w:b/>
                <w:bCs/>
                <w:sz w:val="40"/>
              </w:rPr>
              <w:t>.</w:t>
            </w:r>
            <w:r w:rsidR="00531483">
              <w:rPr>
                <w:b/>
                <w:bCs/>
                <w:sz w:val="40"/>
              </w:rPr>
              <w:t>1</w:t>
            </w:r>
          </w:p>
        </w:tc>
      </w:tr>
      <w:tr w:rsidR="009E6CB7" w14:paraId="128A35F6" w14:textId="77777777" w:rsidTr="00792AC1">
        <w:trPr>
          <w:gridAfter w:val="1"/>
          <w:wAfter w:w="1438" w:type="dxa"/>
          <w:cantSplit/>
          <w:trHeight w:hRule="exact" w:val="2276"/>
        </w:trPr>
        <w:tc>
          <w:tcPr>
            <w:tcW w:w="4962" w:type="dxa"/>
            <w:tcBorders>
              <w:top w:val="single" w:sz="4" w:space="0" w:color="auto"/>
              <w:bottom w:val="single" w:sz="12" w:space="0" w:color="auto"/>
            </w:tcBorders>
          </w:tcPr>
          <w:p w14:paraId="3DF345A8" w14:textId="77777777" w:rsidR="0006301F" w:rsidRPr="007937CC" w:rsidRDefault="0006301F" w:rsidP="0006301F">
            <w:pPr>
              <w:spacing w:before="120" w:after="120"/>
              <w:rPr>
                <w:b/>
                <w:sz w:val="28"/>
                <w:szCs w:val="28"/>
              </w:rPr>
            </w:pPr>
            <w:r w:rsidRPr="007937CC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7937CC">
                <w:rPr>
                  <w:b/>
                  <w:sz w:val="28"/>
                  <w:szCs w:val="28"/>
                </w:rPr>
                <w:t>Europe</w:t>
              </w:r>
            </w:smartTag>
          </w:p>
          <w:p w14:paraId="38C40789" w14:textId="77777777" w:rsidR="0006301F" w:rsidRPr="007937CC" w:rsidRDefault="0006301F" w:rsidP="0006301F">
            <w:pPr>
              <w:spacing w:before="120"/>
              <w:rPr>
                <w:b/>
              </w:rPr>
            </w:pPr>
            <w:r w:rsidRPr="007937CC">
              <w:rPr>
                <w:b/>
              </w:rPr>
              <w:t>ADN Administrative Committee</w:t>
            </w:r>
          </w:p>
          <w:p w14:paraId="5361F3E0" w14:textId="39D8E491" w:rsidR="0006301F" w:rsidRPr="007937CC" w:rsidRDefault="0006301F" w:rsidP="0006301F">
            <w:pPr>
              <w:spacing w:before="120"/>
              <w:rPr>
                <w:b/>
              </w:rPr>
            </w:pPr>
            <w:r>
              <w:rPr>
                <w:b/>
              </w:rPr>
              <w:t>Th</w:t>
            </w:r>
            <w:r w:rsidR="0003365B">
              <w:rPr>
                <w:b/>
              </w:rPr>
              <w:t>irtieth</w:t>
            </w:r>
            <w:r w:rsidRPr="007937CC">
              <w:rPr>
                <w:b/>
              </w:rPr>
              <w:t xml:space="preserve"> session</w:t>
            </w:r>
          </w:p>
          <w:p w14:paraId="6F463923" w14:textId="534CFF5B" w:rsidR="009E6CB7" w:rsidRDefault="001D1C8C" w:rsidP="00344A51">
            <w:r>
              <w:t>Geneva, 2</w:t>
            </w:r>
            <w:r w:rsidR="0003365B">
              <w:t>5</w:t>
            </w:r>
            <w:r>
              <w:t xml:space="preserve"> August 202</w:t>
            </w:r>
            <w:r w:rsidR="0003365B">
              <w:t>3</w:t>
            </w:r>
            <w:r w:rsidRPr="000F56AB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="00A87C0E">
              <w:t xml:space="preserve">Item </w:t>
            </w:r>
            <w:r w:rsidR="00377B4B">
              <w:t>3</w:t>
            </w:r>
            <w:r w:rsidR="008E2F40">
              <w:t xml:space="preserve"> </w:t>
            </w:r>
            <w:r w:rsidR="005319DD">
              <w:t xml:space="preserve">(c) </w:t>
            </w:r>
            <w:r w:rsidR="008E2F40">
              <w:t>of the provisional agenda</w:t>
            </w:r>
          </w:p>
          <w:p w14:paraId="29E4D3F5" w14:textId="740AF051" w:rsidR="00176A76" w:rsidRDefault="00176A76" w:rsidP="00FD77D6">
            <w:r w:rsidRPr="007C0CDF">
              <w:rPr>
                <w:b/>
                <w:lang w:val="en-US"/>
              </w:rPr>
              <w:t>Matters relating to the implementation of ADN:</w:t>
            </w:r>
            <w:r w:rsidRPr="007C0CDF"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t>m</w:t>
            </w:r>
            <w:r w:rsidRPr="002C35A4">
              <w:rPr>
                <w:b/>
                <w:lang w:val="en-US"/>
              </w:rPr>
              <w:t>iscellaneous notifications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A4270F" w14:textId="6B84491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185FA1A" w14:textId="3F48EC9B" w:rsidR="009E6CB7" w:rsidRDefault="00531483" w:rsidP="006714FA">
            <w:pPr>
              <w:spacing w:before="240" w:line="240" w:lineRule="exact"/>
            </w:pPr>
            <w:r>
              <w:t>27</w:t>
            </w:r>
            <w:r w:rsidR="006714FA">
              <w:t xml:space="preserve"> J</w:t>
            </w:r>
            <w:r w:rsidR="001F266C">
              <w:t>u</w:t>
            </w:r>
            <w:r w:rsidR="001E6B75">
              <w:t>ly</w:t>
            </w:r>
            <w:r w:rsidR="006714FA">
              <w:t xml:space="preserve"> 202</w:t>
            </w:r>
            <w:r>
              <w:t>3</w:t>
            </w:r>
          </w:p>
          <w:p w14:paraId="067F88F3" w14:textId="77777777" w:rsidR="006714FA" w:rsidRDefault="006714FA" w:rsidP="006714FA">
            <w:pPr>
              <w:spacing w:line="240" w:lineRule="exact"/>
            </w:pPr>
          </w:p>
          <w:p w14:paraId="167B481D" w14:textId="28A33FCB" w:rsidR="006714FA" w:rsidRDefault="006714FA" w:rsidP="006714FA">
            <w:pPr>
              <w:spacing w:line="240" w:lineRule="exact"/>
            </w:pPr>
            <w:r>
              <w:t>English</w:t>
            </w:r>
          </w:p>
        </w:tc>
      </w:tr>
    </w:tbl>
    <w:p w14:paraId="3592CB3F" w14:textId="77777777" w:rsidR="0057243B" w:rsidRPr="00E8037C" w:rsidRDefault="0000250B" w:rsidP="0057243B">
      <w:pPr>
        <w:pStyle w:val="HChG"/>
        <w:rPr>
          <w:bCs/>
          <w:szCs w:val="24"/>
        </w:rPr>
      </w:pPr>
      <w:r w:rsidRPr="003151A3">
        <w:tab/>
      </w:r>
      <w:r>
        <w:tab/>
      </w:r>
      <w:r w:rsidR="00E05391">
        <w:tab/>
      </w:r>
      <w:r w:rsidR="0057243B">
        <w:t>Examination statistics</w:t>
      </w:r>
    </w:p>
    <w:p w14:paraId="5B8BEDDA" w14:textId="41FBDC50" w:rsidR="0057243B" w:rsidRDefault="0057243B" w:rsidP="0057243B">
      <w:pPr>
        <w:pStyle w:val="H1G"/>
        <w:rPr>
          <w:lang w:val="en-US" w:bidi="en-GB"/>
        </w:rPr>
      </w:pPr>
      <w:r w:rsidRPr="009821D4"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9821D4">
        <w:rPr>
          <w:lang w:val="en-US" w:bidi="en-GB"/>
        </w:rPr>
        <w:t xml:space="preserve">Transmitted by the Government of </w:t>
      </w:r>
      <w:r>
        <w:rPr>
          <w:lang w:val="en-US" w:bidi="en-GB"/>
        </w:rPr>
        <w:t>the Netherlands</w:t>
      </w:r>
    </w:p>
    <w:p w14:paraId="3F6AA296" w14:textId="4A16A2F8" w:rsidR="0057243B" w:rsidRPr="007435A3" w:rsidRDefault="00792AC1" w:rsidP="0057243B">
      <w:pPr>
        <w:pStyle w:val="HChG"/>
        <w:rPr>
          <w:rFonts w:eastAsia="Calibri"/>
          <w:color w:val="000000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57243B" w:rsidRPr="007435A3">
        <w:rPr>
          <w:lang w:eastAsia="en-US"/>
        </w:rPr>
        <w:t>Training of experts according to Chapter 8.2 of ADN</w:t>
      </w:r>
    </w:p>
    <w:p w14:paraId="78EC30CD" w14:textId="77777777" w:rsidR="0057243B" w:rsidRPr="007435A3" w:rsidRDefault="0057243B" w:rsidP="008F78B9">
      <w:pPr>
        <w:spacing w:after="120"/>
        <w:ind w:left="567" w:firstLine="567"/>
        <w:rPr>
          <w:rFonts w:eastAsia="Calibri"/>
          <w:color w:val="3C3C3C"/>
          <w:lang w:eastAsia="en-US"/>
        </w:rPr>
      </w:pPr>
      <w:r w:rsidRPr="007435A3">
        <w:rPr>
          <w:lang w:eastAsia="en-US"/>
        </w:rPr>
        <w:t>Statistics for the period 1 January 202</w:t>
      </w:r>
      <w:r>
        <w:rPr>
          <w:lang w:eastAsia="en-US"/>
        </w:rPr>
        <w:t>2</w:t>
      </w:r>
      <w:r w:rsidRPr="007435A3">
        <w:rPr>
          <w:lang w:eastAsia="en-US"/>
        </w:rPr>
        <w:t xml:space="preserve"> –31 December 202</w:t>
      </w:r>
      <w:r>
        <w:rPr>
          <w:lang w:eastAsia="en-US"/>
        </w:rPr>
        <w:t>2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</w:tblGrid>
      <w:tr w:rsidR="0057243B" w:rsidRPr="008F78B9" w14:paraId="6487C2BF" w14:textId="77777777" w:rsidTr="008F78B9">
        <w:trPr>
          <w:tblHeader/>
        </w:trPr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8192049" w14:textId="77777777" w:rsidR="0057243B" w:rsidRPr="008F78B9" w:rsidRDefault="0057243B" w:rsidP="008F78B9">
            <w:pPr>
              <w:suppressAutoHyphens w:val="0"/>
              <w:spacing w:before="80" w:after="80" w:line="200" w:lineRule="exact"/>
              <w:rPr>
                <w:i/>
                <w:sz w:val="16"/>
                <w:szCs w:val="22"/>
                <w:lang w:eastAsia="en-US" w:bidi="fr-FR"/>
              </w:rPr>
            </w:pPr>
            <w:r w:rsidRPr="008F78B9">
              <w:rPr>
                <w:rFonts w:eastAsia="Calibri"/>
                <w:bCs/>
                <w:i/>
                <w:sz w:val="16"/>
                <w:szCs w:val="22"/>
                <w:lang w:eastAsia="en-US" w:bidi="fr-FR"/>
              </w:rPr>
              <w:t>Type of examination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6F85515" w14:textId="77777777" w:rsidR="0057243B" w:rsidRPr="008F78B9" w:rsidRDefault="0057243B" w:rsidP="008F78B9">
            <w:pPr>
              <w:suppressAutoHyphens w:val="0"/>
              <w:spacing w:before="80" w:after="80" w:line="200" w:lineRule="exact"/>
              <w:jc w:val="right"/>
              <w:rPr>
                <w:rFonts w:eastAsia="Calibri"/>
                <w:i/>
                <w:sz w:val="16"/>
                <w:szCs w:val="22"/>
                <w:lang w:eastAsia="en-US" w:bidi="fr-FR"/>
              </w:rPr>
            </w:pPr>
            <w:r w:rsidRPr="008F78B9">
              <w:rPr>
                <w:rFonts w:eastAsia="Calibri"/>
                <w:bCs/>
                <w:i/>
                <w:sz w:val="16"/>
                <w:szCs w:val="22"/>
                <w:lang w:eastAsia="en-US" w:bidi="fr-FR"/>
              </w:rPr>
              <w:t>Number of examination dates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FE4C1D2" w14:textId="77777777" w:rsidR="0057243B" w:rsidRPr="008F78B9" w:rsidRDefault="0057243B" w:rsidP="008F78B9">
            <w:pPr>
              <w:suppressAutoHyphens w:val="0"/>
              <w:spacing w:before="80" w:after="80" w:line="200" w:lineRule="exact"/>
              <w:jc w:val="right"/>
              <w:rPr>
                <w:rFonts w:eastAsia="Calibri"/>
                <w:i/>
                <w:sz w:val="16"/>
                <w:szCs w:val="22"/>
                <w:lang w:eastAsia="en-US" w:bidi="fr-FR"/>
              </w:rPr>
            </w:pPr>
            <w:r w:rsidRPr="008F78B9">
              <w:rPr>
                <w:rFonts w:eastAsia="Calibri"/>
                <w:bCs/>
                <w:i/>
                <w:sz w:val="16"/>
                <w:szCs w:val="22"/>
                <w:lang w:eastAsia="en-US" w:bidi="fr-FR"/>
              </w:rPr>
              <w:t>Number of candidates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5EC822A" w14:textId="77777777" w:rsidR="0057243B" w:rsidRPr="008F78B9" w:rsidRDefault="0057243B" w:rsidP="008F78B9">
            <w:pPr>
              <w:suppressAutoHyphens w:val="0"/>
              <w:spacing w:before="80" w:after="80" w:line="200" w:lineRule="exact"/>
              <w:jc w:val="right"/>
              <w:rPr>
                <w:rFonts w:eastAsia="Calibri"/>
                <w:i/>
                <w:sz w:val="16"/>
                <w:szCs w:val="22"/>
                <w:lang w:eastAsia="en-US" w:bidi="fr-FR"/>
              </w:rPr>
            </w:pPr>
            <w:r w:rsidRPr="008F78B9">
              <w:rPr>
                <w:rFonts w:eastAsia="Calibri"/>
                <w:bCs/>
                <w:i/>
                <w:sz w:val="16"/>
                <w:szCs w:val="22"/>
                <w:lang w:eastAsia="en-US" w:bidi="fr-FR"/>
              </w:rPr>
              <w:t>Number of examinations passed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D4A35D0" w14:textId="77777777" w:rsidR="0057243B" w:rsidRPr="008F78B9" w:rsidRDefault="0057243B" w:rsidP="008F78B9">
            <w:pPr>
              <w:suppressAutoHyphens w:val="0"/>
              <w:spacing w:before="80" w:after="80" w:line="200" w:lineRule="exact"/>
              <w:jc w:val="right"/>
              <w:rPr>
                <w:rFonts w:eastAsia="Calibri"/>
                <w:i/>
                <w:sz w:val="16"/>
                <w:szCs w:val="22"/>
                <w:lang w:eastAsia="en-US" w:bidi="fr-FR"/>
              </w:rPr>
            </w:pPr>
            <w:r w:rsidRPr="008F78B9">
              <w:rPr>
                <w:rFonts w:eastAsia="Calibri"/>
                <w:bCs/>
                <w:i/>
                <w:sz w:val="16"/>
                <w:szCs w:val="22"/>
                <w:lang w:eastAsia="en-US" w:bidi="fr-FR"/>
              </w:rPr>
              <w:t>Success rate</w:t>
            </w:r>
          </w:p>
          <w:p w14:paraId="12FF3B04" w14:textId="77777777" w:rsidR="0057243B" w:rsidRPr="008F78B9" w:rsidRDefault="0057243B" w:rsidP="008F78B9">
            <w:pPr>
              <w:suppressAutoHyphens w:val="0"/>
              <w:spacing w:before="80" w:after="80" w:line="200" w:lineRule="exact"/>
              <w:jc w:val="right"/>
              <w:rPr>
                <w:rFonts w:eastAsia="Calibri"/>
                <w:i/>
                <w:sz w:val="16"/>
                <w:szCs w:val="22"/>
                <w:lang w:eastAsia="en-US" w:bidi="fr-FR"/>
              </w:rPr>
            </w:pPr>
            <w:r w:rsidRPr="008F78B9">
              <w:rPr>
                <w:rFonts w:eastAsia="Calibri"/>
                <w:bCs/>
                <w:i/>
                <w:sz w:val="16"/>
                <w:szCs w:val="22"/>
                <w:lang w:eastAsia="en-US" w:bidi="fr-FR"/>
              </w:rPr>
              <w:t>%</w:t>
            </w:r>
          </w:p>
        </w:tc>
      </w:tr>
      <w:tr w:rsidR="0057243B" w:rsidRPr="008F78B9" w14:paraId="50CC109E" w14:textId="77777777" w:rsidTr="008F78B9"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746FF5D" w14:textId="77777777" w:rsidR="0057243B" w:rsidRPr="008F78B9" w:rsidRDefault="0057243B" w:rsidP="008F78B9">
            <w:pPr>
              <w:suppressAutoHyphens w:val="0"/>
              <w:spacing w:before="40" w:after="40" w:line="220" w:lineRule="exac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8F78B9">
              <w:rPr>
                <w:rFonts w:eastAsia="Calibri"/>
                <w:bCs/>
                <w:sz w:val="18"/>
                <w:szCs w:val="22"/>
                <w:lang w:eastAsia="en-US" w:bidi="fr-FR"/>
              </w:rPr>
              <w:t>ADN basic course – the transport of dry cargo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9BF74CC" w14:textId="77777777" w:rsidR="0057243B" w:rsidRPr="008F78B9" w:rsidRDefault="0057243B" w:rsidP="008F78B9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0F059B4" w14:textId="77777777" w:rsidR="0057243B" w:rsidRPr="008F78B9" w:rsidRDefault="0057243B" w:rsidP="008F78B9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8F78B9">
              <w:rPr>
                <w:rFonts w:eastAsia="Calibri"/>
                <w:sz w:val="18"/>
                <w:szCs w:val="22"/>
                <w:lang w:eastAsia="en-US" w:bidi="fr-FR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FAE0C94" w14:textId="77777777" w:rsidR="0057243B" w:rsidRPr="008F78B9" w:rsidRDefault="0057243B" w:rsidP="008F78B9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8F78B9">
              <w:rPr>
                <w:rFonts w:eastAsia="Calibri"/>
                <w:sz w:val="18"/>
                <w:szCs w:val="22"/>
                <w:lang w:eastAsia="en-US" w:bidi="fr-FR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32580D5" w14:textId="77777777" w:rsidR="0057243B" w:rsidRPr="008F78B9" w:rsidRDefault="0057243B" w:rsidP="008F78B9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8F78B9">
              <w:rPr>
                <w:rFonts w:eastAsia="Calibri"/>
                <w:sz w:val="18"/>
                <w:szCs w:val="22"/>
                <w:lang w:eastAsia="en-US" w:bidi="fr-FR"/>
              </w:rPr>
              <w:t>67</w:t>
            </w:r>
          </w:p>
        </w:tc>
      </w:tr>
      <w:tr w:rsidR="0057243B" w:rsidRPr="008F78B9" w14:paraId="7C5D0E74" w14:textId="77777777" w:rsidTr="008F78B9">
        <w:tc>
          <w:tcPr>
            <w:tcW w:w="1842" w:type="dxa"/>
            <w:shd w:val="clear" w:color="auto" w:fill="auto"/>
            <w:hideMark/>
          </w:tcPr>
          <w:p w14:paraId="3FA661CE" w14:textId="77777777" w:rsidR="0057243B" w:rsidRPr="008F78B9" w:rsidRDefault="0057243B" w:rsidP="008F78B9">
            <w:pPr>
              <w:suppressAutoHyphens w:val="0"/>
              <w:spacing w:before="40" w:after="40" w:line="220" w:lineRule="exac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8F78B9">
              <w:rPr>
                <w:rFonts w:eastAsia="Calibri"/>
                <w:bCs/>
                <w:sz w:val="18"/>
                <w:szCs w:val="22"/>
                <w:lang w:eastAsia="en-US" w:bidi="fr-FR"/>
              </w:rPr>
              <w:t>ADN basic course – transport by tank vessels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D02F599" w14:textId="77777777" w:rsidR="0057243B" w:rsidRPr="008F78B9" w:rsidRDefault="0057243B" w:rsidP="008F78B9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2594DFA7" w14:textId="77777777" w:rsidR="0057243B" w:rsidRPr="008F78B9" w:rsidRDefault="0057243B" w:rsidP="008F78B9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8F78B9">
              <w:rPr>
                <w:rFonts w:eastAsia="Calibri"/>
                <w:sz w:val="18"/>
                <w:szCs w:val="22"/>
                <w:lang w:eastAsia="en-US" w:bidi="fr-FR"/>
              </w:rPr>
              <w:t>25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B54C0E4" w14:textId="77777777" w:rsidR="0057243B" w:rsidRPr="008F78B9" w:rsidRDefault="0057243B" w:rsidP="008F78B9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8F78B9">
              <w:rPr>
                <w:rFonts w:eastAsia="Calibri"/>
                <w:sz w:val="18"/>
                <w:szCs w:val="22"/>
                <w:lang w:eastAsia="en-US" w:bidi="fr-FR"/>
              </w:rPr>
              <w:t>16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D78BFA5" w14:textId="77777777" w:rsidR="0057243B" w:rsidRPr="008F78B9" w:rsidRDefault="0057243B" w:rsidP="008F78B9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8F78B9">
              <w:rPr>
                <w:rFonts w:eastAsia="Calibri"/>
                <w:sz w:val="18"/>
                <w:szCs w:val="22"/>
                <w:lang w:eastAsia="en-US" w:bidi="fr-FR"/>
              </w:rPr>
              <w:t>64</w:t>
            </w:r>
          </w:p>
        </w:tc>
      </w:tr>
      <w:tr w:rsidR="0057243B" w:rsidRPr="008F78B9" w14:paraId="6A308152" w14:textId="77777777" w:rsidTr="008F78B9">
        <w:tc>
          <w:tcPr>
            <w:tcW w:w="1842" w:type="dxa"/>
            <w:shd w:val="clear" w:color="auto" w:fill="auto"/>
            <w:hideMark/>
          </w:tcPr>
          <w:p w14:paraId="19007F77" w14:textId="77777777" w:rsidR="0057243B" w:rsidRPr="008F78B9" w:rsidRDefault="0057243B" w:rsidP="008F78B9">
            <w:pPr>
              <w:suppressAutoHyphens w:val="0"/>
              <w:spacing w:before="40" w:after="40" w:line="220" w:lineRule="exac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8F78B9">
              <w:rPr>
                <w:rFonts w:eastAsia="Calibri"/>
                <w:bCs/>
                <w:sz w:val="18"/>
                <w:szCs w:val="22"/>
                <w:lang w:eastAsia="en-US" w:bidi="fr-FR"/>
              </w:rPr>
              <w:t>ADN basic course – combination of transport of dry cargo and transport in tank vessels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326AD81" w14:textId="77777777" w:rsidR="0057243B" w:rsidRPr="008F78B9" w:rsidRDefault="0057243B" w:rsidP="008F78B9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3DDB0D53" w14:textId="77777777" w:rsidR="0057243B" w:rsidRPr="008F78B9" w:rsidRDefault="0057243B" w:rsidP="008F78B9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8F78B9">
              <w:rPr>
                <w:rFonts w:eastAsia="Calibri"/>
                <w:sz w:val="18"/>
                <w:szCs w:val="22"/>
                <w:lang w:eastAsia="en-US" w:bidi="fr-FR"/>
              </w:rPr>
              <w:t>480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79AEC5E" w14:textId="77777777" w:rsidR="0057243B" w:rsidRPr="008F78B9" w:rsidRDefault="0057243B" w:rsidP="008F78B9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8F78B9">
              <w:rPr>
                <w:rFonts w:eastAsia="Calibri"/>
                <w:sz w:val="18"/>
                <w:szCs w:val="22"/>
                <w:lang w:eastAsia="en-US" w:bidi="fr-FR"/>
              </w:rPr>
              <w:t>293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D6A8301" w14:textId="77777777" w:rsidR="0057243B" w:rsidRPr="008F78B9" w:rsidRDefault="0057243B" w:rsidP="008F78B9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8F78B9">
              <w:rPr>
                <w:rFonts w:eastAsia="Calibri"/>
                <w:sz w:val="18"/>
                <w:szCs w:val="22"/>
                <w:lang w:eastAsia="en-US" w:bidi="fr-FR"/>
              </w:rPr>
              <w:t>61</w:t>
            </w:r>
          </w:p>
        </w:tc>
      </w:tr>
      <w:tr w:rsidR="0057243B" w:rsidRPr="008F78B9" w14:paraId="1FC4DF39" w14:textId="77777777" w:rsidTr="008F78B9">
        <w:tc>
          <w:tcPr>
            <w:tcW w:w="1842" w:type="dxa"/>
            <w:shd w:val="clear" w:color="auto" w:fill="auto"/>
            <w:hideMark/>
          </w:tcPr>
          <w:p w14:paraId="61DE1D53" w14:textId="77777777" w:rsidR="0057243B" w:rsidRPr="008F78B9" w:rsidRDefault="0057243B" w:rsidP="008F78B9">
            <w:pPr>
              <w:suppressAutoHyphens w:val="0"/>
              <w:spacing w:before="40" w:after="40" w:line="220" w:lineRule="exac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8F78B9">
              <w:rPr>
                <w:rFonts w:eastAsia="Calibri"/>
                <w:bCs/>
                <w:sz w:val="18"/>
                <w:szCs w:val="22"/>
                <w:lang w:eastAsia="en-US" w:bidi="fr-FR"/>
              </w:rPr>
              <w:t>ADN specialization course – Gases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117E0A1" w14:textId="77777777" w:rsidR="0057243B" w:rsidRPr="008F78B9" w:rsidRDefault="0057243B" w:rsidP="008F78B9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2C115469" w14:textId="77777777" w:rsidR="0057243B" w:rsidRPr="008F78B9" w:rsidRDefault="0057243B" w:rsidP="008F78B9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8F78B9">
              <w:rPr>
                <w:rFonts w:eastAsia="Calibri"/>
                <w:sz w:val="18"/>
                <w:szCs w:val="22"/>
                <w:lang w:eastAsia="en-US" w:bidi="fr-FR"/>
              </w:rPr>
              <w:t>40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FE00468" w14:textId="77777777" w:rsidR="0057243B" w:rsidRPr="008F78B9" w:rsidRDefault="0057243B" w:rsidP="008F78B9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8F78B9">
              <w:rPr>
                <w:rFonts w:eastAsia="Calibri"/>
                <w:sz w:val="18"/>
                <w:szCs w:val="22"/>
                <w:lang w:eastAsia="en-US" w:bidi="fr-FR"/>
              </w:rPr>
              <w:t>35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015CF77" w14:textId="77777777" w:rsidR="0057243B" w:rsidRPr="008F78B9" w:rsidRDefault="0057243B" w:rsidP="008F78B9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8F78B9">
              <w:rPr>
                <w:rFonts w:eastAsia="Calibri"/>
                <w:sz w:val="18"/>
                <w:szCs w:val="22"/>
                <w:lang w:eastAsia="en-US" w:bidi="fr-FR"/>
              </w:rPr>
              <w:t>88</w:t>
            </w:r>
          </w:p>
        </w:tc>
      </w:tr>
      <w:tr w:rsidR="0057243B" w:rsidRPr="008F78B9" w14:paraId="44041601" w14:textId="77777777" w:rsidTr="008F78B9">
        <w:trPr>
          <w:trHeight w:val="444"/>
        </w:trPr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EB46320" w14:textId="77777777" w:rsidR="0057243B" w:rsidRPr="008F78B9" w:rsidRDefault="0057243B" w:rsidP="008F78B9">
            <w:pPr>
              <w:suppressAutoHyphens w:val="0"/>
              <w:spacing w:before="40" w:after="40" w:line="220" w:lineRule="exac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8F78B9">
              <w:rPr>
                <w:rFonts w:eastAsia="Calibri"/>
                <w:bCs/>
                <w:sz w:val="18"/>
                <w:szCs w:val="22"/>
                <w:lang w:eastAsia="en-US" w:bidi="fr-FR"/>
              </w:rPr>
              <w:t>ADN specialization course – Chemicals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94B9F29" w14:textId="77777777" w:rsidR="0057243B" w:rsidRPr="008F78B9" w:rsidRDefault="0057243B" w:rsidP="008F78B9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525CE3E" w14:textId="77777777" w:rsidR="0057243B" w:rsidRPr="008F78B9" w:rsidRDefault="0057243B" w:rsidP="008F78B9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8F78B9">
              <w:rPr>
                <w:rFonts w:eastAsia="Calibri"/>
                <w:sz w:val="18"/>
                <w:szCs w:val="22"/>
                <w:lang w:eastAsia="en-US" w:bidi="fr-FR"/>
              </w:rPr>
              <w:t>240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666255F" w14:textId="77777777" w:rsidR="0057243B" w:rsidRPr="008F78B9" w:rsidRDefault="0057243B" w:rsidP="008F78B9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8F78B9">
              <w:rPr>
                <w:rFonts w:eastAsia="Calibri"/>
                <w:sz w:val="18"/>
                <w:szCs w:val="22"/>
                <w:lang w:eastAsia="en-US" w:bidi="fr-FR"/>
              </w:rPr>
              <w:t>211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7B4894C" w14:textId="77777777" w:rsidR="0057243B" w:rsidRPr="008F78B9" w:rsidRDefault="0057243B" w:rsidP="008F78B9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szCs w:val="22"/>
                <w:lang w:eastAsia="en-US" w:bidi="fr-FR"/>
              </w:rPr>
            </w:pPr>
            <w:r w:rsidRPr="008F78B9">
              <w:rPr>
                <w:rFonts w:eastAsia="Calibri"/>
                <w:sz w:val="18"/>
                <w:szCs w:val="22"/>
                <w:lang w:eastAsia="en-US" w:bidi="fr-FR"/>
              </w:rPr>
              <w:t>88</w:t>
            </w:r>
          </w:p>
        </w:tc>
      </w:tr>
    </w:tbl>
    <w:p w14:paraId="0EDB4B55" w14:textId="77777777" w:rsidR="00792AC1" w:rsidRDefault="00792AC1" w:rsidP="00792AC1">
      <w:pPr>
        <w:spacing w:before="240"/>
        <w:jc w:val="center"/>
        <w:rPr>
          <w:u w:val="single"/>
          <w:lang w:val="en-US" w:bidi="en-GB"/>
        </w:rPr>
      </w:pPr>
    </w:p>
    <w:p w14:paraId="5343E506" w14:textId="6CCCFB8D" w:rsidR="009404AC" w:rsidRPr="00792AC1" w:rsidRDefault="00792AC1" w:rsidP="00792AC1">
      <w:pPr>
        <w:spacing w:before="240"/>
        <w:jc w:val="center"/>
        <w:rPr>
          <w:u w:val="single"/>
          <w:lang w:val="en-US" w:bidi="en-GB"/>
        </w:rPr>
      </w:pPr>
      <w:r>
        <w:rPr>
          <w:u w:val="single"/>
          <w:lang w:val="en-US" w:bidi="en-GB"/>
        </w:rPr>
        <w:tab/>
      </w:r>
      <w:r>
        <w:rPr>
          <w:u w:val="single"/>
          <w:lang w:val="en-US" w:bidi="en-GB"/>
        </w:rPr>
        <w:tab/>
      </w:r>
      <w:r>
        <w:rPr>
          <w:u w:val="single"/>
          <w:lang w:val="en-US" w:bidi="en-GB"/>
        </w:rPr>
        <w:tab/>
      </w:r>
    </w:p>
    <w:sectPr w:rsidR="009404AC" w:rsidRPr="00792AC1" w:rsidSect="006714FA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47F3" w14:textId="77777777" w:rsidR="00577A25" w:rsidRDefault="00577A25"/>
  </w:endnote>
  <w:endnote w:type="continuationSeparator" w:id="0">
    <w:p w14:paraId="5165177C" w14:textId="77777777" w:rsidR="00577A25" w:rsidRDefault="00577A25"/>
  </w:endnote>
  <w:endnote w:type="continuationNotice" w:id="1">
    <w:p w14:paraId="5655B7F6" w14:textId="77777777" w:rsidR="00577A25" w:rsidRDefault="00577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37BB" w14:textId="18C2B93A" w:rsidR="006714FA" w:rsidRPr="006714FA" w:rsidRDefault="006714FA" w:rsidP="006714FA">
    <w:pPr>
      <w:pStyle w:val="Footer"/>
      <w:tabs>
        <w:tab w:val="right" w:pos="9638"/>
      </w:tabs>
      <w:rPr>
        <w:sz w:val="18"/>
      </w:rPr>
    </w:pPr>
    <w:r w:rsidRPr="006714FA">
      <w:rPr>
        <w:b/>
        <w:sz w:val="18"/>
      </w:rPr>
      <w:fldChar w:fldCharType="begin"/>
    </w:r>
    <w:r w:rsidRPr="006714FA">
      <w:rPr>
        <w:b/>
        <w:sz w:val="18"/>
      </w:rPr>
      <w:instrText xml:space="preserve"> PAGE  \* MERGEFORMAT </w:instrText>
    </w:r>
    <w:r w:rsidRPr="006714FA">
      <w:rPr>
        <w:b/>
        <w:sz w:val="18"/>
      </w:rPr>
      <w:fldChar w:fldCharType="separate"/>
    </w:r>
    <w:r w:rsidRPr="006714FA">
      <w:rPr>
        <w:b/>
        <w:noProof/>
        <w:sz w:val="18"/>
      </w:rPr>
      <w:t>2</w:t>
    </w:r>
    <w:r w:rsidRPr="006714F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F553" w14:textId="4B7984CF" w:rsidR="006714FA" w:rsidRPr="006714FA" w:rsidRDefault="006714FA" w:rsidP="006714FA">
    <w:pPr>
      <w:pStyle w:val="Footer"/>
      <w:tabs>
        <w:tab w:val="right" w:pos="9638"/>
      </w:tabs>
      <w:rPr>
        <w:b/>
        <w:sz w:val="18"/>
      </w:rPr>
    </w:pPr>
    <w:r>
      <w:tab/>
    </w:r>
    <w:r w:rsidRPr="006714FA">
      <w:rPr>
        <w:b/>
        <w:sz w:val="18"/>
      </w:rPr>
      <w:fldChar w:fldCharType="begin"/>
    </w:r>
    <w:r w:rsidRPr="006714FA">
      <w:rPr>
        <w:b/>
        <w:sz w:val="18"/>
      </w:rPr>
      <w:instrText xml:space="preserve"> PAGE  \* MERGEFORMAT </w:instrText>
    </w:r>
    <w:r w:rsidRPr="006714FA">
      <w:rPr>
        <w:b/>
        <w:sz w:val="18"/>
      </w:rPr>
      <w:fldChar w:fldCharType="separate"/>
    </w:r>
    <w:r w:rsidRPr="006714FA">
      <w:rPr>
        <w:b/>
        <w:noProof/>
        <w:sz w:val="18"/>
      </w:rPr>
      <w:t>3</w:t>
    </w:r>
    <w:r w:rsidRPr="006714F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CD71B" w14:textId="77777777" w:rsidR="00577A25" w:rsidRPr="000B175B" w:rsidRDefault="00577A2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B5A8AB" w14:textId="77777777" w:rsidR="00577A25" w:rsidRPr="00FC68B7" w:rsidRDefault="00577A2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8807D72" w14:textId="77777777" w:rsidR="00577A25" w:rsidRDefault="00577A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7556" w14:textId="22412329" w:rsidR="006714FA" w:rsidRPr="006714FA" w:rsidRDefault="00377B4B">
    <w:pPr>
      <w:pStyle w:val="Header"/>
    </w:pPr>
    <w:fldSimple w:instr=" TITLE  \* MERGEFORMAT ">
      <w:r w:rsidR="0056394A">
        <w:t>INF.1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7F1D" w14:textId="5854E648" w:rsidR="006714FA" w:rsidRPr="006714FA" w:rsidRDefault="00377B4B" w:rsidP="006714FA">
    <w:pPr>
      <w:pStyle w:val="Header"/>
      <w:jc w:val="right"/>
    </w:pPr>
    <w:fldSimple w:instr=" TITLE  \* MERGEFORMAT ">
      <w:r w:rsidR="0056394A">
        <w:t>INF.1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0420528">
    <w:abstractNumId w:val="1"/>
  </w:num>
  <w:num w:numId="2" w16cid:durableId="1507984002">
    <w:abstractNumId w:val="0"/>
  </w:num>
  <w:num w:numId="3" w16cid:durableId="354766855">
    <w:abstractNumId w:val="2"/>
  </w:num>
  <w:num w:numId="4" w16cid:durableId="1242526056">
    <w:abstractNumId w:val="3"/>
  </w:num>
  <w:num w:numId="5" w16cid:durableId="414519850">
    <w:abstractNumId w:val="8"/>
  </w:num>
  <w:num w:numId="6" w16cid:durableId="1844197685">
    <w:abstractNumId w:val="9"/>
  </w:num>
  <w:num w:numId="7" w16cid:durableId="245266047">
    <w:abstractNumId w:val="7"/>
  </w:num>
  <w:num w:numId="8" w16cid:durableId="75248867">
    <w:abstractNumId w:val="6"/>
  </w:num>
  <w:num w:numId="9" w16cid:durableId="458301201">
    <w:abstractNumId w:val="5"/>
  </w:num>
  <w:num w:numId="10" w16cid:durableId="1733313321">
    <w:abstractNumId w:val="4"/>
  </w:num>
  <w:num w:numId="11" w16cid:durableId="1894655742">
    <w:abstractNumId w:val="15"/>
  </w:num>
  <w:num w:numId="12" w16cid:durableId="998190849">
    <w:abstractNumId w:val="14"/>
  </w:num>
  <w:num w:numId="13" w16cid:durableId="1386874299">
    <w:abstractNumId w:val="10"/>
  </w:num>
  <w:num w:numId="14" w16cid:durableId="1645237857">
    <w:abstractNumId w:val="12"/>
  </w:num>
  <w:num w:numId="15" w16cid:durableId="1712148554">
    <w:abstractNumId w:val="16"/>
  </w:num>
  <w:num w:numId="16" w16cid:durableId="1348294595">
    <w:abstractNumId w:val="13"/>
  </w:num>
  <w:num w:numId="17" w16cid:durableId="2004045739">
    <w:abstractNumId w:val="17"/>
  </w:num>
  <w:num w:numId="18" w16cid:durableId="2007514046">
    <w:abstractNumId w:val="18"/>
  </w:num>
  <w:num w:numId="19" w16cid:durableId="145968831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FA"/>
    <w:rsid w:val="0000250B"/>
    <w:rsid w:val="00002A7D"/>
    <w:rsid w:val="000038A8"/>
    <w:rsid w:val="00006790"/>
    <w:rsid w:val="000260BE"/>
    <w:rsid w:val="00027624"/>
    <w:rsid w:val="0003365B"/>
    <w:rsid w:val="00050F6B"/>
    <w:rsid w:val="0006301F"/>
    <w:rsid w:val="000678CD"/>
    <w:rsid w:val="00072C8C"/>
    <w:rsid w:val="0007735E"/>
    <w:rsid w:val="00081CE0"/>
    <w:rsid w:val="00082E06"/>
    <w:rsid w:val="00084D30"/>
    <w:rsid w:val="00090320"/>
    <w:rsid w:val="000931C0"/>
    <w:rsid w:val="000A2E09"/>
    <w:rsid w:val="000B175B"/>
    <w:rsid w:val="000B3A0F"/>
    <w:rsid w:val="000D1B40"/>
    <w:rsid w:val="000E0415"/>
    <w:rsid w:val="000F1763"/>
    <w:rsid w:val="000F4086"/>
    <w:rsid w:val="000F7715"/>
    <w:rsid w:val="00156B99"/>
    <w:rsid w:val="00166124"/>
    <w:rsid w:val="00176A76"/>
    <w:rsid w:val="00184DDA"/>
    <w:rsid w:val="001900CD"/>
    <w:rsid w:val="001A0452"/>
    <w:rsid w:val="001B4B04"/>
    <w:rsid w:val="001B5875"/>
    <w:rsid w:val="001C0E80"/>
    <w:rsid w:val="001C1664"/>
    <w:rsid w:val="001C4B9C"/>
    <w:rsid w:val="001C6663"/>
    <w:rsid w:val="001C7895"/>
    <w:rsid w:val="001D1C8C"/>
    <w:rsid w:val="001D26DF"/>
    <w:rsid w:val="001E6B75"/>
    <w:rsid w:val="001F085F"/>
    <w:rsid w:val="001F1599"/>
    <w:rsid w:val="001F19C4"/>
    <w:rsid w:val="001F266C"/>
    <w:rsid w:val="002043F0"/>
    <w:rsid w:val="00211E0B"/>
    <w:rsid w:val="00232575"/>
    <w:rsid w:val="00247258"/>
    <w:rsid w:val="00257CAC"/>
    <w:rsid w:val="0027237A"/>
    <w:rsid w:val="00285C1D"/>
    <w:rsid w:val="002974E9"/>
    <w:rsid w:val="002A7F94"/>
    <w:rsid w:val="002B109A"/>
    <w:rsid w:val="002C6D45"/>
    <w:rsid w:val="002D6E53"/>
    <w:rsid w:val="002E6AB8"/>
    <w:rsid w:val="002F046D"/>
    <w:rsid w:val="002F3023"/>
    <w:rsid w:val="00301764"/>
    <w:rsid w:val="003229D8"/>
    <w:rsid w:val="003361C9"/>
    <w:rsid w:val="00336C97"/>
    <w:rsid w:val="00337F88"/>
    <w:rsid w:val="00342432"/>
    <w:rsid w:val="00344A51"/>
    <w:rsid w:val="0035223F"/>
    <w:rsid w:val="00352D4B"/>
    <w:rsid w:val="0035638C"/>
    <w:rsid w:val="00377B4B"/>
    <w:rsid w:val="00395518"/>
    <w:rsid w:val="003A35EB"/>
    <w:rsid w:val="003A46BB"/>
    <w:rsid w:val="003A4EC7"/>
    <w:rsid w:val="003A7295"/>
    <w:rsid w:val="003B1F60"/>
    <w:rsid w:val="003B4AB5"/>
    <w:rsid w:val="003C2CC4"/>
    <w:rsid w:val="003D4B23"/>
    <w:rsid w:val="003E278A"/>
    <w:rsid w:val="00413520"/>
    <w:rsid w:val="004325CB"/>
    <w:rsid w:val="00440A07"/>
    <w:rsid w:val="00462880"/>
    <w:rsid w:val="00476F24"/>
    <w:rsid w:val="00490400"/>
    <w:rsid w:val="004921A9"/>
    <w:rsid w:val="004A63A9"/>
    <w:rsid w:val="004C55B0"/>
    <w:rsid w:val="004C63BD"/>
    <w:rsid w:val="004F6BA0"/>
    <w:rsid w:val="00501A57"/>
    <w:rsid w:val="00503BEA"/>
    <w:rsid w:val="00531483"/>
    <w:rsid w:val="005319DD"/>
    <w:rsid w:val="00533616"/>
    <w:rsid w:val="00535ABA"/>
    <w:rsid w:val="0053768B"/>
    <w:rsid w:val="005420F2"/>
    <w:rsid w:val="0054285C"/>
    <w:rsid w:val="00561820"/>
    <w:rsid w:val="0056394A"/>
    <w:rsid w:val="0057243B"/>
    <w:rsid w:val="00577A25"/>
    <w:rsid w:val="00584173"/>
    <w:rsid w:val="00595520"/>
    <w:rsid w:val="005A44B9"/>
    <w:rsid w:val="005B1BA0"/>
    <w:rsid w:val="005B3DB3"/>
    <w:rsid w:val="005C1202"/>
    <w:rsid w:val="005C3A11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310D5"/>
    <w:rsid w:val="006313C1"/>
    <w:rsid w:val="00640B26"/>
    <w:rsid w:val="0065766B"/>
    <w:rsid w:val="006714FA"/>
    <w:rsid w:val="006770B2"/>
    <w:rsid w:val="00686A48"/>
    <w:rsid w:val="006940E1"/>
    <w:rsid w:val="006A3C72"/>
    <w:rsid w:val="006A7392"/>
    <w:rsid w:val="006B03A1"/>
    <w:rsid w:val="006B2A4A"/>
    <w:rsid w:val="006B67D9"/>
    <w:rsid w:val="006C5535"/>
    <w:rsid w:val="006D0589"/>
    <w:rsid w:val="006E0C13"/>
    <w:rsid w:val="006E1D02"/>
    <w:rsid w:val="006E564B"/>
    <w:rsid w:val="006E7154"/>
    <w:rsid w:val="007003CD"/>
    <w:rsid w:val="0070701E"/>
    <w:rsid w:val="0071746D"/>
    <w:rsid w:val="00717FDA"/>
    <w:rsid w:val="0072386D"/>
    <w:rsid w:val="0072632A"/>
    <w:rsid w:val="00726AD2"/>
    <w:rsid w:val="007358E8"/>
    <w:rsid w:val="00736ECE"/>
    <w:rsid w:val="0074533B"/>
    <w:rsid w:val="007643BC"/>
    <w:rsid w:val="00780C68"/>
    <w:rsid w:val="00792AC1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615EA"/>
    <w:rsid w:val="00866893"/>
    <w:rsid w:val="00866F02"/>
    <w:rsid w:val="00867D18"/>
    <w:rsid w:val="00871F9A"/>
    <w:rsid w:val="00871FD5"/>
    <w:rsid w:val="008762F3"/>
    <w:rsid w:val="0088172E"/>
    <w:rsid w:val="00881EFA"/>
    <w:rsid w:val="008879CB"/>
    <w:rsid w:val="00892078"/>
    <w:rsid w:val="00896B70"/>
    <w:rsid w:val="008979B1"/>
    <w:rsid w:val="008A6B25"/>
    <w:rsid w:val="008A6C4F"/>
    <w:rsid w:val="008B389E"/>
    <w:rsid w:val="008B6E46"/>
    <w:rsid w:val="008D045E"/>
    <w:rsid w:val="008D3F25"/>
    <w:rsid w:val="008D4D82"/>
    <w:rsid w:val="008E0E46"/>
    <w:rsid w:val="008E2F40"/>
    <w:rsid w:val="008E7116"/>
    <w:rsid w:val="008F143B"/>
    <w:rsid w:val="008F3882"/>
    <w:rsid w:val="008F4B7C"/>
    <w:rsid w:val="008F78B9"/>
    <w:rsid w:val="0090671F"/>
    <w:rsid w:val="00926E47"/>
    <w:rsid w:val="009404AC"/>
    <w:rsid w:val="0094355C"/>
    <w:rsid w:val="00947162"/>
    <w:rsid w:val="009610D0"/>
    <w:rsid w:val="0096375C"/>
    <w:rsid w:val="009662E6"/>
    <w:rsid w:val="0097095E"/>
    <w:rsid w:val="00983BBD"/>
    <w:rsid w:val="0098592B"/>
    <w:rsid w:val="00985FC4"/>
    <w:rsid w:val="00990766"/>
    <w:rsid w:val="00991261"/>
    <w:rsid w:val="009964C4"/>
    <w:rsid w:val="009A66A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42FBA"/>
    <w:rsid w:val="00A72F22"/>
    <w:rsid w:val="00A733BC"/>
    <w:rsid w:val="00A748A6"/>
    <w:rsid w:val="00A76A69"/>
    <w:rsid w:val="00A879A4"/>
    <w:rsid w:val="00A87C0E"/>
    <w:rsid w:val="00A92BAC"/>
    <w:rsid w:val="00AA0FF8"/>
    <w:rsid w:val="00AC0F2C"/>
    <w:rsid w:val="00AC502A"/>
    <w:rsid w:val="00AF58C1"/>
    <w:rsid w:val="00B04A3F"/>
    <w:rsid w:val="00B06643"/>
    <w:rsid w:val="00B13B46"/>
    <w:rsid w:val="00B15055"/>
    <w:rsid w:val="00B20551"/>
    <w:rsid w:val="00B30179"/>
    <w:rsid w:val="00B33FC7"/>
    <w:rsid w:val="00B37B15"/>
    <w:rsid w:val="00B45C02"/>
    <w:rsid w:val="00B5543E"/>
    <w:rsid w:val="00B70B63"/>
    <w:rsid w:val="00B72A1E"/>
    <w:rsid w:val="00B81E12"/>
    <w:rsid w:val="00BA339B"/>
    <w:rsid w:val="00BC1E7E"/>
    <w:rsid w:val="00BC74E9"/>
    <w:rsid w:val="00BE36A9"/>
    <w:rsid w:val="00BE5B3F"/>
    <w:rsid w:val="00BE618E"/>
    <w:rsid w:val="00BE7BEC"/>
    <w:rsid w:val="00BF0A5A"/>
    <w:rsid w:val="00BF0E63"/>
    <w:rsid w:val="00BF12A3"/>
    <w:rsid w:val="00BF16D7"/>
    <w:rsid w:val="00BF2373"/>
    <w:rsid w:val="00BF4922"/>
    <w:rsid w:val="00C044E2"/>
    <w:rsid w:val="00C048CB"/>
    <w:rsid w:val="00C0547C"/>
    <w:rsid w:val="00C066F3"/>
    <w:rsid w:val="00C11016"/>
    <w:rsid w:val="00C463DD"/>
    <w:rsid w:val="00C723A3"/>
    <w:rsid w:val="00C745C3"/>
    <w:rsid w:val="00C76936"/>
    <w:rsid w:val="00C978F5"/>
    <w:rsid w:val="00CA24A4"/>
    <w:rsid w:val="00CB348D"/>
    <w:rsid w:val="00CB4F61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24A1"/>
    <w:rsid w:val="00D978C6"/>
    <w:rsid w:val="00DA0956"/>
    <w:rsid w:val="00DA357F"/>
    <w:rsid w:val="00DA3E12"/>
    <w:rsid w:val="00DC18AD"/>
    <w:rsid w:val="00DC78D0"/>
    <w:rsid w:val="00DF7CAE"/>
    <w:rsid w:val="00E05391"/>
    <w:rsid w:val="00E423C0"/>
    <w:rsid w:val="00E45165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E1890"/>
    <w:rsid w:val="00EF1D7F"/>
    <w:rsid w:val="00F0137E"/>
    <w:rsid w:val="00F21786"/>
    <w:rsid w:val="00F3742B"/>
    <w:rsid w:val="00F41FDB"/>
    <w:rsid w:val="00F47AB9"/>
    <w:rsid w:val="00F56D63"/>
    <w:rsid w:val="00F609A9"/>
    <w:rsid w:val="00F80C99"/>
    <w:rsid w:val="00F867EC"/>
    <w:rsid w:val="00F86830"/>
    <w:rsid w:val="00F91B2B"/>
    <w:rsid w:val="00FB43D8"/>
    <w:rsid w:val="00FC03CD"/>
    <w:rsid w:val="00FC0646"/>
    <w:rsid w:val="00FC68B7"/>
    <w:rsid w:val="00FD77D6"/>
    <w:rsid w:val="00FE534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30C5616"/>
  <w15:docId w15:val="{358283E0-0A6D-40AE-9493-E0B8725C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285C1D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285C1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EE1890"/>
    <w:pPr>
      <w:numPr>
        <w:numId w:val="19"/>
      </w:numPr>
      <w:suppressAutoHyphens w:val="0"/>
    </w:pPr>
  </w:style>
  <w:style w:type="character" w:customStyle="1" w:styleId="FooterChar">
    <w:name w:val="Footer Char"/>
    <w:aliases w:val="3_G Char"/>
    <w:link w:val="Footer"/>
    <w:uiPriority w:val="99"/>
    <w:rsid w:val="008B6E46"/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ADN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C2C756-F606-4F89-9677-37826B1FF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A9CDC-E555-4E48-B420-9F78EEC8682E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85DED23E-B4E4-4A21-8F20-05AC659A1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ADN_E.dotm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INF.3</vt:lpstr>
      <vt:lpstr/>
    </vt:vector>
  </TitlesOfParts>
  <Company>CSD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</dc:title>
  <dc:creator>Nadiya Dzyubynska</dc:creator>
  <cp:lastModifiedBy>ND</cp:lastModifiedBy>
  <cp:revision>9</cp:revision>
  <cp:lastPrinted>2023-07-28T11:08:00Z</cp:lastPrinted>
  <dcterms:created xsi:type="dcterms:W3CDTF">2023-07-27T14:21:00Z</dcterms:created>
  <dcterms:modified xsi:type="dcterms:W3CDTF">2023-07-28T11:08:00Z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