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097745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F528E8" w14:textId="77777777" w:rsidR="002D5AAC" w:rsidRDefault="002D5AAC" w:rsidP="007B0D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32F1DC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97334A" w14:textId="6DE67DEF" w:rsidR="002D5AAC" w:rsidRDefault="007B0D34" w:rsidP="007B0D34">
            <w:pPr>
              <w:jc w:val="right"/>
            </w:pPr>
            <w:r w:rsidRPr="007B0D34">
              <w:rPr>
                <w:sz w:val="40"/>
              </w:rPr>
              <w:t>ECE</w:t>
            </w:r>
            <w:r>
              <w:t>/TRANS/WP.15/AC.2/2023/30</w:t>
            </w:r>
          </w:p>
        </w:tc>
      </w:tr>
      <w:tr w:rsidR="002D5AAC" w14:paraId="6306CE6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5782B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F02075" wp14:editId="3C1A22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3DFD5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57E873" w14:textId="77777777" w:rsidR="002D5AAC" w:rsidRDefault="007B0D3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949489" w14:textId="77777777" w:rsidR="007B0D34" w:rsidRDefault="007B0D34" w:rsidP="007B0D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May 2023</w:t>
            </w:r>
          </w:p>
          <w:p w14:paraId="59D04E5A" w14:textId="77777777" w:rsidR="007B0D34" w:rsidRDefault="007B0D34" w:rsidP="007B0D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2CFD87" w14:textId="5F2C17D3" w:rsidR="007B0D34" w:rsidRPr="008D53B6" w:rsidRDefault="007B0D34" w:rsidP="007B0D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282AC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5EAAB0A" w14:textId="77777777" w:rsidR="007B0D34" w:rsidRPr="007B0D34" w:rsidRDefault="007B0D34" w:rsidP="007B0D34">
      <w:pPr>
        <w:spacing w:before="120"/>
        <w:rPr>
          <w:sz w:val="28"/>
          <w:szCs w:val="28"/>
        </w:rPr>
      </w:pPr>
      <w:r w:rsidRPr="007B0D34">
        <w:rPr>
          <w:sz w:val="28"/>
          <w:szCs w:val="28"/>
        </w:rPr>
        <w:t>Комитет по внутреннему транспорту</w:t>
      </w:r>
    </w:p>
    <w:p w14:paraId="36B07780" w14:textId="77777777" w:rsidR="007B0D34" w:rsidRPr="007B0D34" w:rsidRDefault="007B0D34" w:rsidP="007B0D34">
      <w:pPr>
        <w:spacing w:before="120"/>
        <w:rPr>
          <w:b/>
          <w:sz w:val="24"/>
          <w:szCs w:val="24"/>
        </w:rPr>
      </w:pPr>
      <w:r w:rsidRPr="007B0D34">
        <w:rPr>
          <w:b/>
          <w:bCs/>
          <w:sz w:val="24"/>
          <w:szCs w:val="24"/>
        </w:rPr>
        <w:t>Рабочая группа по перевозкам опасных грузов</w:t>
      </w:r>
    </w:p>
    <w:p w14:paraId="2AE52D50" w14:textId="5EEB2B05" w:rsidR="007B0D34" w:rsidRPr="00F224F9" w:rsidRDefault="007B0D34" w:rsidP="007B0D34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3508184D" w14:textId="77777777" w:rsidR="007B0D34" w:rsidRPr="00F224F9" w:rsidRDefault="007B0D34" w:rsidP="007B0D34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12990B55" w14:textId="2FFC4203" w:rsidR="007B0D34" w:rsidRPr="00F224F9" w:rsidRDefault="007B0D34" w:rsidP="007B0D34">
      <w:r>
        <w:t>Женева, 21</w:t>
      </w:r>
      <w:r>
        <w:rPr>
          <w:lang w:val="en-US"/>
        </w:rPr>
        <w:t>–</w:t>
      </w:r>
      <w:r>
        <w:t>25 августа 2023 года</w:t>
      </w:r>
    </w:p>
    <w:p w14:paraId="145468B0" w14:textId="77777777" w:rsidR="007B0D34" w:rsidRPr="00F224F9" w:rsidRDefault="007B0D34" w:rsidP="007B0D34">
      <w:r>
        <w:t>Пункт 4 b) предварительной повестки дня</w:t>
      </w:r>
    </w:p>
    <w:p w14:paraId="27C05A0E" w14:textId="55DD9F5A" w:rsidR="007B0D34" w:rsidRPr="00436E14" w:rsidRDefault="007B0D34" w:rsidP="007B0D34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="009F7369">
        <w:rPr>
          <w:b/>
          <w:bCs/>
        </w:rPr>
        <w:br/>
      </w:r>
      <w:r>
        <w:rPr>
          <w:b/>
          <w:bCs/>
        </w:rPr>
        <w:t>прилагаемые к ВОПОГ:</w:t>
      </w:r>
      <w:r w:rsidR="009F7369" w:rsidRPr="009F7369">
        <w:rPr>
          <w:b/>
          <w:bCs/>
        </w:rPr>
        <w:t xml:space="preserve"> </w:t>
      </w:r>
      <w:r w:rsidR="009F7369">
        <w:rPr>
          <w:b/>
          <w:bCs/>
        </w:rPr>
        <w:br/>
      </w:r>
      <w:r>
        <w:rPr>
          <w:b/>
          <w:bCs/>
        </w:rPr>
        <w:t>другие предложения</w:t>
      </w:r>
    </w:p>
    <w:p w14:paraId="194B9E55" w14:textId="0B6FD5E1" w:rsidR="007B0D34" w:rsidRPr="00C22644" w:rsidRDefault="007B0D34" w:rsidP="007B0D34">
      <w:pPr>
        <w:pStyle w:val="HChG"/>
      </w:pPr>
      <w:r>
        <w:tab/>
      </w:r>
      <w:r>
        <w:tab/>
      </w:r>
      <w:r>
        <w:rPr>
          <w:bCs/>
        </w:rPr>
        <w:t xml:space="preserve">Исправление термина </w:t>
      </w:r>
      <w:r w:rsidR="00436E14" w:rsidRPr="00C22644">
        <w:rPr>
          <w:bCs/>
        </w:rPr>
        <w:t>—</w:t>
      </w:r>
      <w:r>
        <w:rPr>
          <w:bCs/>
        </w:rPr>
        <w:t xml:space="preserve"> </w:t>
      </w:r>
      <w:r w:rsidR="00436E14" w:rsidRPr="00C22644">
        <w:rPr>
          <w:bCs/>
        </w:rPr>
        <w:t>«</w:t>
      </w:r>
      <w:r>
        <w:rPr>
          <w:bCs/>
        </w:rPr>
        <w:t>толкаемая баржа</w:t>
      </w:r>
      <w:r w:rsidR="00436E14" w:rsidRPr="00C22644">
        <w:rPr>
          <w:bCs/>
        </w:rPr>
        <w:t>»</w:t>
      </w:r>
    </w:p>
    <w:p w14:paraId="0505F527" w14:textId="42E0A808" w:rsidR="007B0D34" w:rsidRPr="00F224F9" w:rsidRDefault="007B0D34" w:rsidP="007B0D34">
      <w:pPr>
        <w:pStyle w:val="H1G"/>
      </w:pPr>
      <w:r>
        <w:tab/>
      </w:r>
      <w:r>
        <w:tab/>
      </w:r>
      <w:r>
        <w:rPr>
          <w:bCs/>
        </w:rPr>
        <w:t>Передано Рекомендованными классификационными обществами ВОПОГ</w:t>
      </w:r>
      <w:r w:rsidR="008E2BCC" w:rsidRPr="00C2264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8E2BCC">
        <w:rPr>
          <w:b w:val="0"/>
          <w:bCs/>
          <w:sz w:val="20"/>
        </w:rPr>
        <w:t xml:space="preserve"> </w:t>
      </w:r>
      <w:r w:rsidRPr="00C22644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="00C22644" w:rsidRPr="00C22644">
        <w:rPr>
          <w:b w:val="0"/>
          <w:bCs/>
          <w:sz w:val="20"/>
        </w:rPr>
        <w:t xml:space="preserve"> </w:t>
      </w:r>
    </w:p>
    <w:p w14:paraId="509A9D94" w14:textId="77777777" w:rsidR="007B0D34" w:rsidRPr="00F224F9" w:rsidRDefault="007B0D34" w:rsidP="007B0D34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69C0A62" w14:textId="74DE7E62" w:rsidR="007B0D34" w:rsidRPr="00F224F9" w:rsidRDefault="007B0D34" w:rsidP="007B0D34">
      <w:pPr>
        <w:pStyle w:val="SingleTxtG"/>
      </w:pPr>
      <w:r>
        <w:t>1.</w:t>
      </w:r>
      <w:r>
        <w:tab/>
        <w:t xml:space="preserve">Группа Рекомендованных классификационных обществ ВОПОГ обращает внимание на то, что в тексте ВОПОГ на английском языке используются различные варианты термина </w:t>
      </w:r>
      <w:r w:rsidR="002506AC" w:rsidRPr="002506AC">
        <w:t>«</w:t>
      </w:r>
      <w:r>
        <w:t>толкаемая(</w:t>
      </w:r>
      <w:proofErr w:type="spellStart"/>
      <w:r>
        <w:t>ые</w:t>
      </w:r>
      <w:proofErr w:type="spellEnd"/>
      <w:r>
        <w:t>) баржа(и)</w:t>
      </w:r>
      <w:r w:rsidR="002506AC" w:rsidRPr="007A5678">
        <w:t>»</w:t>
      </w:r>
      <w:r>
        <w:t xml:space="preserve">: </w:t>
      </w:r>
      <w:proofErr w:type="spellStart"/>
      <w:r>
        <w:t>pusher</w:t>
      </w:r>
      <w:proofErr w:type="spellEnd"/>
      <w:r>
        <w:t xml:space="preserve"> </w:t>
      </w:r>
      <w:proofErr w:type="spellStart"/>
      <w:r>
        <w:t>barge</w:t>
      </w:r>
      <w:proofErr w:type="spellEnd"/>
      <w:r>
        <w:t>/</w:t>
      </w:r>
      <w:proofErr w:type="spellStart"/>
      <w:r>
        <w:t>push</w:t>
      </w:r>
      <w:proofErr w:type="spellEnd"/>
      <w:r>
        <w:t xml:space="preserve"> </w:t>
      </w:r>
      <w:proofErr w:type="spellStart"/>
      <w:r>
        <w:t>barge</w:t>
      </w:r>
      <w:proofErr w:type="spellEnd"/>
      <w:r>
        <w:t>/</w:t>
      </w:r>
      <w:proofErr w:type="spellStart"/>
      <w:r>
        <w:t>pushed</w:t>
      </w:r>
      <w:proofErr w:type="spellEnd"/>
      <w:r>
        <w:t xml:space="preserve"> </w:t>
      </w:r>
      <w:proofErr w:type="spellStart"/>
      <w:r>
        <w:t>barge</w:t>
      </w:r>
      <w:proofErr w:type="spellEnd"/>
      <w:r>
        <w:t>.</w:t>
      </w:r>
    </w:p>
    <w:p w14:paraId="3B4746B7" w14:textId="710A5163" w:rsidR="007B0D34" w:rsidRPr="00F224F9" w:rsidRDefault="007B0D34" w:rsidP="007B0D34">
      <w:pPr>
        <w:pStyle w:val="SingleTxtG"/>
      </w:pPr>
      <w:r>
        <w:t>2.</w:t>
      </w:r>
      <w:r>
        <w:tab/>
        <w:t xml:space="preserve">В тексте на французском тексте используется только один вариант: </w:t>
      </w:r>
      <w:r w:rsidR="007A5678">
        <w:t>«</w:t>
      </w:r>
      <w:proofErr w:type="spellStart"/>
      <w:r>
        <w:t>barge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poussage</w:t>
      </w:r>
      <w:proofErr w:type="spellEnd"/>
      <w:r w:rsidR="007A5678">
        <w:t>»</w:t>
      </w:r>
      <w:r>
        <w:t>.</w:t>
      </w:r>
    </w:p>
    <w:p w14:paraId="3870B0A6" w14:textId="77777777" w:rsidR="007B0D34" w:rsidRPr="00F224F9" w:rsidRDefault="007B0D34" w:rsidP="007B0D34">
      <w:pPr>
        <w:pStyle w:val="HChG"/>
      </w:pPr>
      <w:r>
        <w:tab/>
      </w:r>
      <w:r>
        <w:tab/>
      </w:r>
      <w:r>
        <w:rPr>
          <w:bCs/>
        </w:rPr>
        <w:t>Предложение по исправлению</w:t>
      </w:r>
    </w:p>
    <w:p w14:paraId="5635A5CC" w14:textId="767A37B0" w:rsidR="007B0D34" w:rsidRPr="00F224F9" w:rsidRDefault="007B0D34" w:rsidP="007B0D34">
      <w:pPr>
        <w:pStyle w:val="SingleTxtG"/>
      </w:pPr>
      <w:r>
        <w:t>3.</w:t>
      </w:r>
      <w:r>
        <w:tab/>
        <w:t xml:space="preserve">В тексте на английском языке целесообразнее придерживаться одного варианта, как это сделано в тексте на французском языке. В этой связи мы предлагаем использовать вариант </w:t>
      </w:r>
      <w:r w:rsidR="007A5678">
        <w:t>«</w:t>
      </w:r>
      <w:proofErr w:type="spellStart"/>
      <w:r>
        <w:t>pushed</w:t>
      </w:r>
      <w:proofErr w:type="spellEnd"/>
      <w:r>
        <w:t xml:space="preserve"> </w:t>
      </w:r>
      <w:proofErr w:type="spellStart"/>
      <w:r>
        <w:t>barge</w:t>
      </w:r>
      <w:proofErr w:type="spellEnd"/>
      <w:r>
        <w:t>(s)</w:t>
      </w:r>
      <w:r w:rsidR="007A5678">
        <w:t>»</w:t>
      </w:r>
      <w:r>
        <w:t>.</w:t>
      </w:r>
    </w:p>
    <w:p w14:paraId="6326669D" w14:textId="0BC7D73E" w:rsidR="007B0D34" w:rsidRDefault="007B0D34" w:rsidP="00D550E9">
      <w:pPr>
        <w:pStyle w:val="SingleTxtG"/>
        <w:keepNext/>
        <w:keepLines/>
      </w:pPr>
      <w:r>
        <w:lastRenderedPageBreak/>
        <w:t>4.</w:t>
      </w:r>
      <w:r>
        <w:tab/>
        <w:t xml:space="preserve">В тексте на английском языке заменить </w:t>
      </w:r>
      <w:r w:rsidR="005D62FD">
        <w:t>«</w:t>
      </w:r>
      <w:proofErr w:type="spellStart"/>
      <w:r>
        <w:t>pusher</w:t>
      </w:r>
      <w:proofErr w:type="spellEnd"/>
      <w:r>
        <w:t xml:space="preserve"> </w:t>
      </w:r>
      <w:proofErr w:type="spellStart"/>
      <w:r>
        <w:t>barges</w:t>
      </w:r>
      <w:proofErr w:type="spellEnd"/>
      <w:r w:rsidR="005D62FD">
        <w:t>»</w:t>
      </w:r>
      <w:r>
        <w:t xml:space="preserve"> (в пункте 8.1.2.6) и </w:t>
      </w:r>
      <w:r w:rsidR="005D62FD">
        <w:t>«</w:t>
      </w:r>
      <w:proofErr w:type="spellStart"/>
      <w:r>
        <w:t>push</w:t>
      </w:r>
      <w:proofErr w:type="spellEnd"/>
      <w:r>
        <w:t xml:space="preserve"> </w:t>
      </w:r>
      <w:proofErr w:type="spellStart"/>
      <w:r>
        <w:t>barge</w:t>
      </w:r>
      <w:proofErr w:type="spellEnd"/>
      <w:r w:rsidR="005D62FD">
        <w:t>»</w:t>
      </w:r>
      <w:r>
        <w:t xml:space="preserve"> (в пунктах 9.3.4.3.1.2.2.1.3 (два раза), 9.3.4.3.1.4.1, 9.3.4.3.1.4.1 (таблица), 9.3.4.3.1.5.3, 9.3.4.4.6.1, 9.3.4.4.7 и 9.3.4.4.8.1) на </w:t>
      </w:r>
      <w:r w:rsidR="005D62FD">
        <w:t>«</w:t>
      </w:r>
      <w:proofErr w:type="spellStart"/>
      <w:r>
        <w:t>pushed</w:t>
      </w:r>
      <w:proofErr w:type="spellEnd"/>
      <w:r>
        <w:t xml:space="preserve"> </w:t>
      </w:r>
      <w:proofErr w:type="spellStart"/>
      <w:r>
        <w:t>barge</w:t>
      </w:r>
      <w:proofErr w:type="spellEnd"/>
      <w:r w:rsidR="005D62FD">
        <w:t>»</w:t>
      </w:r>
      <w:r>
        <w:t xml:space="preserve"> либо </w:t>
      </w:r>
      <w:r w:rsidR="00877F25">
        <w:t>«</w:t>
      </w:r>
      <w:proofErr w:type="spellStart"/>
      <w:r>
        <w:t>pushed</w:t>
      </w:r>
      <w:proofErr w:type="spellEnd"/>
      <w:r>
        <w:t xml:space="preserve"> </w:t>
      </w:r>
      <w:proofErr w:type="spellStart"/>
      <w:r>
        <w:t>barges</w:t>
      </w:r>
      <w:proofErr w:type="spellEnd"/>
      <w:r w:rsidR="00877F25">
        <w:t>»</w:t>
      </w:r>
      <w:r>
        <w:t xml:space="preserve"> в зависимости от контекста. К тексту на русском языке данное исправление не относится.</w:t>
      </w:r>
    </w:p>
    <w:p w14:paraId="533B7744" w14:textId="77777777" w:rsidR="007B0D34" w:rsidRPr="00366EAB" w:rsidRDefault="007B0D34" w:rsidP="007B0D3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B0D34" w:rsidRPr="00366EAB" w:rsidSect="007B0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9C6F" w14:textId="77777777" w:rsidR="00F03C11" w:rsidRPr="00A312BC" w:rsidRDefault="00F03C11" w:rsidP="00A312BC"/>
  </w:endnote>
  <w:endnote w:type="continuationSeparator" w:id="0">
    <w:p w14:paraId="11066175" w14:textId="77777777" w:rsidR="00F03C11" w:rsidRPr="00A312BC" w:rsidRDefault="00F03C1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FFB7" w14:textId="62670953" w:rsidR="007B0D34" w:rsidRPr="007B0D34" w:rsidRDefault="007B0D34">
    <w:pPr>
      <w:pStyle w:val="a8"/>
    </w:pPr>
    <w:r w:rsidRPr="007B0D34">
      <w:rPr>
        <w:b/>
        <w:sz w:val="18"/>
      </w:rPr>
      <w:fldChar w:fldCharType="begin"/>
    </w:r>
    <w:r w:rsidRPr="007B0D34">
      <w:rPr>
        <w:b/>
        <w:sz w:val="18"/>
      </w:rPr>
      <w:instrText xml:space="preserve"> PAGE  \* MERGEFORMAT </w:instrText>
    </w:r>
    <w:r w:rsidRPr="007B0D34">
      <w:rPr>
        <w:b/>
        <w:sz w:val="18"/>
      </w:rPr>
      <w:fldChar w:fldCharType="separate"/>
    </w:r>
    <w:r w:rsidRPr="007B0D34">
      <w:rPr>
        <w:b/>
        <w:noProof/>
        <w:sz w:val="18"/>
      </w:rPr>
      <w:t>2</w:t>
    </w:r>
    <w:r w:rsidRPr="007B0D34">
      <w:rPr>
        <w:b/>
        <w:sz w:val="18"/>
      </w:rPr>
      <w:fldChar w:fldCharType="end"/>
    </w:r>
    <w:r>
      <w:rPr>
        <w:b/>
        <w:sz w:val="18"/>
      </w:rPr>
      <w:tab/>
    </w:r>
    <w:r>
      <w:t>GE.23-09524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0D7" w14:textId="5743D085" w:rsidR="007B0D34" w:rsidRPr="007B0D34" w:rsidRDefault="007B0D34" w:rsidP="007B0D34">
    <w:pPr>
      <w:pStyle w:val="a8"/>
      <w:tabs>
        <w:tab w:val="clear" w:pos="9639"/>
        <w:tab w:val="right" w:pos="9638"/>
      </w:tabs>
      <w:rPr>
        <w:b/>
        <w:sz w:val="18"/>
      </w:rPr>
    </w:pPr>
    <w:r>
      <w:t>GE.23-09524</w:t>
    </w:r>
    <w:r>
      <w:tab/>
    </w:r>
    <w:r w:rsidRPr="007B0D34">
      <w:rPr>
        <w:b/>
        <w:sz w:val="18"/>
      </w:rPr>
      <w:fldChar w:fldCharType="begin"/>
    </w:r>
    <w:r w:rsidRPr="007B0D34">
      <w:rPr>
        <w:b/>
        <w:sz w:val="18"/>
      </w:rPr>
      <w:instrText xml:space="preserve"> PAGE  \* MERGEFORMAT </w:instrText>
    </w:r>
    <w:r w:rsidRPr="007B0D34">
      <w:rPr>
        <w:b/>
        <w:sz w:val="18"/>
      </w:rPr>
      <w:fldChar w:fldCharType="separate"/>
    </w:r>
    <w:r w:rsidRPr="007B0D34">
      <w:rPr>
        <w:b/>
        <w:noProof/>
        <w:sz w:val="18"/>
      </w:rPr>
      <w:t>3</w:t>
    </w:r>
    <w:r w:rsidRPr="007B0D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3586" w14:textId="49EA5213" w:rsidR="00042B72" w:rsidRPr="007B0D34" w:rsidRDefault="007B0D34" w:rsidP="007B0D3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B59CC10" wp14:editId="372B72A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09524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88ADD9" wp14:editId="5EFE560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260523  070623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044A" w14:textId="77777777" w:rsidR="00F03C11" w:rsidRPr="001075E9" w:rsidRDefault="00F03C1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A21E1A" w14:textId="77777777" w:rsidR="00F03C11" w:rsidRDefault="00F03C1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88458A" w14:textId="77777777" w:rsidR="008E2BCC" w:rsidRPr="00F224F9" w:rsidRDefault="008E2BCC" w:rsidP="008E2BCC">
      <w:pPr>
        <w:pStyle w:val="ad"/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CCNR-ZKR/ADN/WP.15/AC.2/2023/30.</w:t>
      </w:r>
    </w:p>
  </w:footnote>
  <w:footnote w:id="2">
    <w:p w14:paraId="2B5B4A90" w14:textId="77777777" w:rsidR="007B0D34" w:rsidRPr="004628AB" w:rsidRDefault="007B0D34" w:rsidP="007B0D34">
      <w:pPr>
        <w:pStyle w:val="ad"/>
      </w:pPr>
      <w:r>
        <w:tab/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1CCC" w14:textId="64FA866C" w:rsidR="007B0D34" w:rsidRPr="007B0D34" w:rsidRDefault="007B0D34">
    <w:pPr>
      <w:pStyle w:val="a5"/>
    </w:pPr>
    <w:fldSimple w:instr=" TITLE  \* MERGEFORMAT ">
      <w:r>
        <w:t>ECE/TRANS/WP.15/AC.2/2023/30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6400" w14:textId="680FCC9F" w:rsidR="007B0D34" w:rsidRPr="007B0D34" w:rsidRDefault="007B0D34" w:rsidP="007B0D34">
    <w:pPr>
      <w:pStyle w:val="a5"/>
      <w:jc w:val="right"/>
    </w:pPr>
    <w:fldSimple w:instr=" TITLE  \* MERGEFORMAT ">
      <w:r>
        <w:t>ECE/TRANS/WP.15/AC.2/2023/30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966D" w14:textId="77777777" w:rsidR="007B0D34" w:rsidRDefault="007B0D34" w:rsidP="007B0D3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78482606">
    <w:abstractNumId w:val="16"/>
  </w:num>
  <w:num w:numId="2" w16cid:durableId="1961107577">
    <w:abstractNumId w:val="11"/>
  </w:num>
  <w:num w:numId="3" w16cid:durableId="1132021805">
    <w:abstractNumId w:val="10"/>
  </w:num>
  <w:num w:numId="4" w16cid:durableId="1574313795">
    <w:abstractNumId w:val="17"/>
  </w:num>
  <w:num w:numId="5" w16cid:durableId="1631545643">
    <w:abstractNumId w:val="13"/>
  </w:num>
  <w:num w:numId="6" w16cid:durableId="878516260">
    <w:abstractNumId w:val="8"/>
  </w:num>
  <w:num w:numId="7" w16cid:durableId="100759459">
    <w:abstractNumId w:val="3"/>
  </w:num>
  <w:num w:numId="8" w16cid:durableId="1215197052">
    <w:abstractNumId w:val="2"/>
  </w:num>
  <w:num w:numId="9" w16cid:durableId="816461243">
    <w:abstractNumId w:val="1"/>
  </w:num>
  <w:num w:numId="10" w16cid:durableId="2060469319">
    <w:abstractNumId w:val="0"/>
  </w:num>
  <w:num w:numId="11" w16cid:durableId="1818842112">
    <w:abstractNumId w:val="9"/>
  </w:num>
  <w:num w:numId="12" w16cid:durableId="1995909429">
    <w:abstractNumId w:val="7"/>
  </w:num>
  <w:num w:numId="13" w16cid:durableId="1160805038">
    <w:abstractNumId w:val="6"/>
  </w:num>
  <w:num w:numId="14" w16cid:durableId="937058092">
    <w:abstractNumId w:val="5"/>
  </w:num>
  <w:num w:numId="15" w16cid:durableId="1424455201">
    <w:abstractNumId w:val="4"/>
  </w:num>
  <w:num w:numId="16" w16cid:durableId="2080130645">
    <w:abstractNumId w:val="15"/>
  </w:num>
  <w:num w:numId="17" w16cid:durableId="1342777191">
    <w:abstractNumId w:val="12"/>
  </w:num>
  <w:num w:numId="18" w16cid:durableId="245187944">
    <w:abstractNumId w:val="14"/>
  </w:num>
  <w:num w:numId="19" w16cid:durableId="1592394463">
    <w:abstractNumId w:val="15"/>
  </w:num>
  <w:num w:numId="20" w16cid:durableId="139199714">
    <w:abstractNumId w:val="12"/>
  </w:num>
  <w:num w:numId="21" w16cid:durableId="202998859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1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06A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3F25"/>
    <w:rsid w:val="00381C24"/>
    <w:rsid w:val="00387CD4"/>
    <w:rsid w:val="003958D0"/>
    <w:rsid w:val="003A0D43"/>
    <w:rsid w:val="003A48CE"/>
    <w:rsid w:val="003B00E5"/>
    <w:rsid w:val="003E0B46"/>
    <w:rsid w:val="004017EF"/>
    <w:rsid w:val="00407B78"/>
    <w:rsid w:val="00424203"/>
    <w:rsid w:val="00436E14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62F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5678"/>
    <w:rsid w:val="007B0D34"/>
    <w:rsid w:val="00806737"/>
    <w:rsid w:val="00825F8D"/>
    <w:rsid w:val="00834B71"/>
    <w:rsid w:val="0086445C"/>
    <w:rsid w:val="00877F25"/>
    <w:rsid w:val="00894693"/>
    <w:rsid w:val="008A08D7"/>
    <w:rsid w:val="008A37C8"/>
    <w:rsid w:val="008B6909"/>
    <w:rsid w:val="008D53B6"/>
    <w:rsid w:val="008E2BCC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7369"/>
    <w:rsid w:val="00A14DA8"/>
    <w:rsid w:val="00A312BC"/>
    <w:rsid w:val="00A7054F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2644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50E9"/>
    <w:rsid w:val="00D71AC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3C1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F8AFD"/>
  <w15:docId w15:val="{2B960BDD-5DEE-42AA-9A92-712CE2ED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B0D34"/>
    <w:rPr>
      <w:lang w:val="ru-RU" w:eastAsia="en-US"/>
    </w:rPr>
  </w:style>
  <w:style w:type="character" w:customStyle="1" w:styleId="H1GChar">
    <w:name w:val="_ H_1_G Char"/>
    <w:link w:val="H1G"/>
    <w:rsid w:val="007B0D3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7B0D3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4B8D0-C811-4DF8-9183-EA588560C184}"/>
</file>

<file path=customXml/itemProps2.xml><?xml version="1.0" encoding="utf-8"?>
<ds:datastoreItem xmlns:ds="http://schemas.openxmlformats.org/officeDocument/2006/customXml" ds:itemID="{FE1D689E-8EB6-4EF3-956D-DF8ECED057B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210</Words>
  <Characters>1450</Characters>
  <Application>Microsoft Office Word</Application>
  <DocSecurity>0</DocSecurity>
  <Lines>43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ECE/TRANS/WP.15/AC.2/2023/30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2023-06-07T07:21:00Z</dcterms:created>
  <dcterms:modified xsi:type="dcterms:W3CDTF">2023-06-07T07:21:00Z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