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105C69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009253" w14:textId="77777777" w:rsidR="002D5AAC" w:rsidRDefault="002D5AAC" w:rsidP="009768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CFA34F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CEFE7D" w14:textId="7DB5D194" w:rsidR="002D5AAC" w:rsidRDefault="0097689E" w:rsidP="0097689E">
            <w:pPr>
              <w:jc w:val="right"/>
            </w:pPr>
            <w:r w:rsidRPr="0097689E">
              <w:rPr>
                <w:sz w:val="40"/>
              </w:rPr>
              <w:t>ECE</w:t>
            </w:r>
            <w:r>
              <w:t>/TRANS/WP.15/AC.2/2023/29</w:t>
            </w:r>
          </w:p>
        </w:tc>
      </w:tr>
      <w:tr w:rsidR="002D5AAC" w14:paraId="73EADC1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9F9B9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333A9E" wp14:editId="555CBB6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21C84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0C99C6" w14:textId="77777777" w:rsidR="002D5AAC" w:rsidRDefault="0097689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870F44" w14:textId="77777777" w:rsidR="0097689E" w:rsidRDefault="0097689E" w:rsidP="009768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May 2023</w:t>
            </w:r>
          </w:p>
          <w:p w14:paraId="0A9E887C" w14:textId="77777777" w:rsidR="0097689E" w:rsidRDefault="0097689E" w:rsidP="009768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0E0BE3" w14:textId="721A8FB8" w:rsidR="0097689E" w:rsidRPr="008D53B6" w:rsidRDefault="0097689E" w:rsidP="009768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0ACD1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9252D2" w14:textId="77777777" w:rsidR="0097689E" w:rsidRPr="0097689E" w:rsidRDefault="0097689E" w:rsidP="0097689E">
      <w:pPr>
        <w:spacing w:before="120"/>
        <w:rPr>
          <w:sz w:val="28"/>
          <w:szCs w:val="28"/>
        </w:rPr>
      </w:pPr>
      <w:r w:rsidRPr="0097689E">
        <w:rPr>
          <w:sz w:val="28"/>
          <w:szCs w:val="28"/>
        </w:rPr>
        <w:t>Комитет по внутреннему транспорту</w:t>
      </w:r>
    </w:p>
    <w:p w14:paraId="1280050E" w14:textId="77777777" w:rsidR="0097689E" w:rsidRPr="0097689E" w:rsidRDefault="0097689E" w:rsidP="0097689E">
      <w:pPr>
        <w:spacing w:before="120"/>
        <w:rPr>
          <w:b/>
          <w:sz w:val="24"/>
          <w:szCs w:val="24"/>
        </w:rPr>
      </w:pPr>
      <w:r w:rsidRPr="0097689E">
        <w:rPr>
          <w:b/>
          <w:bCs/>
          <w:sz w:val="24"/>
          <w:szCs w:val="24"/>
        </w:rPr>
        <w:t>Рабочая группа по перевозкам опасных грузов</w:t>
      </w:r>
    </w:p>
    <w:p w14:paraId="544E977E" w14:textId="0800000E" w:rsidR="0097689E" w:rsidRPr="003611A4" w:rsidRDefault="0097689E" w:rsidP="0097689E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66169975" w14:textId="77777777" w:rsidR="0097689E" w:rsidRPr="003611A4" w:rsidRDefault="0097689E" w:rsidP="0097689E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0C0A11CC" w14:textId="68661205" w:rsidR="0097689E" w:rsidRPr="003611A4" w:rsidRDefault="0097689E" w:rsidP="0097689E">
      <w:r>
        <w:t>Женева, 21</w:t>
      </w:r>
      <w:r>
        <w:rPr>
          <w:lang w:val="en-US"/>
        </w:rPr>
        <w:t>–</w:t>
      </w:r>
      <w:r>
        <w:t>25 августа 2023 года</w:t>
      </w:r>
    </w:p>
    <w:p w14:paraId="79596EFC" w14:textId="77777777" w:rsidR="0097689E" w:rsidRPr="003611A4" w:rsidRDefault="0097689E" w:rsidP="0097689E">
      <w:r>
        <w:t>Пункт 4 b) предварительной повестки дня</w:t>
      </w:r>
    </w:p>
    <w:p w14:paraId="655E680B" w14:textId="77691B74" w:rsidR="0097689E" w:rsidRPr="003611A4" w:rsidRDefault="0097689E" w:rsidP="0097689E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405710">
        <w:rPr>
          <w:b/>
          <w:bCs/>
        </w:rPr>
        <w:br/>
      </w:r>
      <w:r>
        <w:rPr>
          <w:b/>
          <w:bCs/>
        </w:rPr>
        <w:t>прилагаемые к ВОПОГ:</w:t>
      </w:r>
      <w:r w:rsidR="00405710" w:rsidRPr="00405710">
        <w:rPr>
          <w:b/>
          <w:bCs/>
        </w:rPr>
        <w:t xml:space="preserve"> </w:t>
      </w:r>
      <w:r w:rsidR="00405710">
        <w:rPr>
          <w:b/>
          <w:bCs/>
        </w:rPr>
        <w:br/>
      </w:r>
      <w:r>
        <w:rPr>
          <w:b/>
          <w:bCs/>
        </w:rPr>
        <w:t>другие предложения</w:t>
      </w:r>
    </w:p>
    <w:p w14:paraId="71CA5E9C" w14:textId="77777777" w:rsidR="0097689E" w:rsidRPr="003611A4" w:rsidRDefault="0097689E" w:rsidP="0097689E">
      <w:pPr>
        <w:pStyle w:val="HChG"/>
      </w:pPr>
      <w:r>
        <w:tab/>
      </w:r>
      <w:r>
        <w:tab/>
      </w:r>
      <w:r>
        <w:rPr>
          <w:bCs/>
        </w:rPr>
        <w:t>Поправка к пункту 8.2.2.3.1.1</w:t>
      </w:r>
    </w:p>
    <w:p w14:paraId="7B9C8718" w14:textId="15275870" w:rsidR="0097689E" w:rsidRPr="003611A4" w:rsidRDefault="0097689E" w:rsidP="0097689E">
      <w:pPr>
        <w:pStyle w:val="H1G"/>
      </w:pPr>
      <w:r>
        <w:tab/>
      </w:r>
      <w:r>
        <w:tab/>
      </w:r>
      <w:r>
        <w:rPr>
          <w:bCs/>
        </w:rPr>
        <w:t>Передано Рекомендованными классификационными обществами ВОПОГ</w:t>
      </w:r>
      <w:r w:rsidRPr="000F3BD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0F3BD3" w:rsidRPr="000F3BD3">
        <w:rPr>
          <w:b w:val="0"/>
          <w:bCs/>
          <w:sz w:val="20"/>
        </w:rPr>
        <w:t xml:space="preserve"> </w:t>
      </w:r>
      <w:r w:rsidRPr="000F3BD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0F3BD3">
        <w:rPr>
          <w:b w:val="0"/>
          <w:bCs/>
        </w:rPr>
        <w:t xml:space="preserve"> </w:t>
      </w:r>
    </w:p>
    <w:p w14:paraId="3EF7B0CF" w14:textId="77777777" w:rsidR="0097689E" w:rsidRPr="003611A4" w:rsidRDefault="0097689E" w:rsidP="0097689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F46D03D" w14:textId="4757656A" w:rsidR="0097689E" w:rsidRPr="003611A4" w:rsidRDefault="0097689E" w:rsidP="0097689E">
      <w:pPr>
        <w:pStyle w:val="SingleTxtG"/>
      </w:pPr>
      <w:r>
        <w:t>1.</w:t>
      </w:r>
      <w:r>
        <w:tab/>
        <w:t xml:space="preserve">В пункте 8.2.2.3.1.1, тема </w:t>
      </w:r>
      <w:r w:rsidR="001379C5">
        <w:t>«</w:t>
      </w:r>
      <w:r>
        <w:t>Остойчивость</w:t>
      </w:r>
      <w:r w:rsidR="001379C5">
        <w:t>»</w:t>
      </w:r>
      <w:r>
        <w:t xml:space="preserve">, в последнем подпункте, начинающемся с тире, содержится ссылка на пункт 9.3.13.3. Она является неверной; как и в варианте на немецком языке правильной является следующая формулировка: </w:t>
      </w:r>
      <w:r w:rsidR="001379C5">
        <w:t>«</w:t>
      </w:r>
      <w:r>
        <w:t>применение брошюры по остойчивости, предусмотренной в пункте 9.3.x.13.3</w:t>
      </w:r>
      <w:r w:rsidR="001379C5">
        <w:t>»</w:t>
      </w:r>
      <w:r>
        <w:t>.</w:t>
      </w:r>
    </w:p>
    <w:p w14:paraId="1AAF823D" w14:textId="77777777" w:rsidR="0097689E" w:rsidRPr="003611A4" w:rsidRDefault="0097689E" w:rsidP="0097689E">
      <w:pPr>
        <w:pStyle w:val="HChG"/>
      </w:pPr>
      <w:r>
        <w:tab/>
      </w:r>
      <w:r>
        <w:tab/>
      </w:r>
      <w:r>
        <w:rPr>
          <w:bCs/>
        </w:rPr>
        <w:t>Предложение по исправлению</w:t>
      </w:r>
    </w:p>
    <w:p w14:paraId="5A241BFA" w14:textId="51474DF4" w:rsidR="0097689E" w:rsidRPr="003611A4" w:rsidRDefault="0097689E" w:rsidP="0097689E">
      <w:pPr>
        <w:pStyle w:val="SingleTxtG"/>
      </w:pPr>
      <w:r>
        <w:t>2.</w:t>
      </w:r>
      <w:r>
        <w:tab/>
        <w:t xml:space="preserve">В этой связи предлагается изменить последний подпункт, начинающийся с тире, темы </w:t>
      </w:r>
      <w:r w:rsidR="00E97D38">
        <w:t>«</w:t>
      </w:r>
      <w:r>
        <w:t>Остойчивость</w:t>
      </w:r>
      <w:r w:rsidR="00E97D38">
        <w:t>»</w:t>
      </w:r>
      <w:r>
        <w:t xml:space="preserve"> в пункте 8.2.2.3.1.1 следующим образом:</w:t>
      </w:r>
    </w:p>
    <w:p w14:paraId="36521A0A" w14:textId="5142A6CF" w:rsidR="0097689E" w:rsidRPr="003611A4" w:rsidRDefault="0078363F" w:rsidP="0097689E">
      <w:pPr>
        <w:pStyle w:val="SingleTxtG"/>
        <w:ind w:left="1701"/>
      </w:pPr>
      <w:r>
        <w:t>«</w:t>
      </w:r>
      <w:r w:rsidR="0097689E">
        <w:t xml:space="preserve">– применение брошюры по остойчивости, предусмотренной </w:t>
      </w:r>
      <w:r>
        <w:br/>
      </w:r>
      <w:r w:rsidR="0097689E">
        <w:t xml:space="preserve">в пункте </w:t>
      </w:r>
      <w:r w:rsidR="0097689E">
        <w:rPr>
          <w:strike/>
        </w:rPr>
        <w:t>9.3.13.3</w:t>
      </w:r>
      <w:r w:rsidR="0097689E">
        <w:t xml:space="preserve"> </w:t>
      </w:r>
      <w:r w:rsidR="0097689E">
        <w:rPr>
          <w:b/>
          <w:bCs/>
        </w:rPr>
        <w:t>9.</w:t>
      </w:r>
      <w:proofErr w:type="gramStart"/>
      <w:r w:rsidR="0097689E">
        <w:rPr>
          <w:b/>
          <w:bCs/>
        </w:rPr>
        <w:t>3.x.</w:t>
      </w:r>
      <w:proofErr w:type="gramEnd"/>
      <w:r w:rsidR="0097689E">
        <w:rPr>
          <w:b/>
          <w:bCs/>
        </w:rPr>
        <w:t>13.3</w:t>
      </w:r>
      <w:r>
        <w:t>»</w:t>
      </w:r>
      <w:r w:rsidR="0097689E">
        <w:t>.</w:t>
      </w:r>
    </w:p>
    <w:p w14:paraId="06BDD1C5" w14:textId="77777777" w:rsidR="0097689E" w:rsidRPr="003611A4" w:rsidRDefault="0097689E" w:rsidP="0097689E">
      <w:pPr>
        <w:pStyle w:val="SingleTxtG"/>
      </w:pPr>
      <w:r>
        <w:t>3.</w:t>
      </w:r>
      <w:r>
        <w:tab/>
        <w:t>Это исправление следует внести также в варианты пункта 8.2.2.3.1.1 на русском и французском языках.</w:t>
      </w:r>
    </w:p>
    <w:p w14:paraId="3B2527C4" w14:textId="77777777" w:rsidR="0097689E" w:rsidRPr="003611A4" w:rsidRDefault="0097689E" w:rsidP="0097689E">
      <w:pPr>
        <w:spacing w:before="240"/>
        <w:jc w:val="center"/>
        <w:rPr>
          <w:u w:val="single"/>
        </w:rPr>
      </w:pPr>
      <w:r w:rsidRPr="003611A4">
        <w:rPr>
          <w:u w:val="single"/>
        </w:rPr>
        <w:tab/>
      </w:r>
      <w:r w:rsidRPr="003611A4">
        <w:rPr>
          <w:u w:val="single"/>
        </w:rPr>
        <w:tab/>
      </w:r>
      <w:r w:rsidRPr="003611A4">
        <w:rPr>
          <w:u w:val="single"/>
        </w:rPr>
        <w:tab/>
      </w:r>
    </w:p>
    <w:sectPr w:rsidR="0097689E" w:rsidRPr="003611A4" w:rsidSect="00976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A330" w14:textId="77777777" w:rsidR="009C50BE" w:rsidRPr="00A312BC" w:rsidRDefault="009C50BE" w:rsidP="00A312BC"/>
  </w:endnote>
  <w:endnote w:type="continuationSeparator" w:id="0">
    <w:p w14:paraId="00535781" w14:textId="77777777" w:rsidR="009C50BE" w:rsidRPr="00A312BC" w:rsidRDefault="009C50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785A" w14:textId="1696C209" w:rsidR="0097689E" w:rsidRPr="0097689E" w:rsidRDefault="0097689E">
    <w:pPr>
      <w:pStyle w:val="a8"/>
    </w:pPr>
    <w:r w:rsidRPr="0097689E">
      <w:rPr>
        <w:b/>
        <w:sz w:val="18"/>
      </w:rPr>
      <w:fldChar w:fldCharType="begin"/>
    </w:r>
    <w:r w:rsidRPr="0097689E">
      <w:rPr>
        <w:b/>
        <w:sz w:val="18"/>
      </w:rPr>
      <w:instrText xml:space="preserve"> PAGE  \* MERGEFORMAT </w:instrText>
    </w:r>
    <w:r w:rsidRPr="0097689E">
      <w:rPr>
        <w:b/>
        <w:sz w:val="18"/>
      </w:rPr>
      <w:fldChar w:fldCharType="separate"/>
    </w:r>
    <w:r w:rsidRPr="0097689E">
      <w:rPr>
        <w:b/>
        <w:noProof/>
        <w:sz w:val="18"/>
      </w:rPr>
      <w:t>2</w:t>
    </w:r>
    <w:r w:rsidRPr="0097689E">
      <w:rPr>
        <w:b/>
        <w:sz w:val="18"/>
      </w:rPr>
      <w:fldChar w:fldCharType="end"/>
    </w:r>
    <w:r>
      <w:rPr>
        <w:b/>
        <w:sz w:val="18"/>
      </w:rPr>
      <w:tab/>
    </w:r>
    <w:r>
      <w:t>GE.23-09523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52BA" w14:textId="10E543CD" w:rsidR="0097689E" w:rsidRPr="0097689E" w:rsidRDefault="0097689E" w:rsidP="0097689E">
    <w:pPr>
      <w:pStyle w:val="a8"/>
      <w:tabs>
        <w:tab w:val="clear" w:pos="9639"/>
        <w:tab w:val="right" w:pos="9638"/>
      </w:tabs>
      <w:rPr>
        <w:b/>
        <w:sz w:val="18"/>
      </w:rPr>
    </w:pPr>
    <w:r>
      <w:t>GE.23-09523</w:t>
    </w:r>
    <w:r>
      <w:tab/>
    </w:r>
    <w:r w:rsidRPr="0097689E">
      <w:rPr>
        <w:b/>
        <w:sz w:val="18"/>
      </w:rPr>
      <w:fldChar w:fldCharType="begin"/>
    </w:r>
    <w:r w:rsidRPr="0097689E">
      <w:rPr>
        <w:b/>
        <w:sz w:val="18"/>
      </w:rPr>
      <w:instrText xml:space="preserve"> PAGE  \* MERGEFORMAT </w:instrText>
    </w:r>
    <w:r w:rsidRPr="0097689E">
      <w:rPr>
        <w:b/>
        <w:sz w:val="18"/>
      </w:rPr>
      <w:fldChar w:fldCharType="separate"/>
    </w:r>
    <w:r w:rsidRPr="0097689E">
      <w:rPr>
        <w:b/>
        <w:noProof/>
        <w:sz w:val="18"/>
      </w:rPr>
      <w:t>3</w:t>
    </w:r>
    <w:r w:rsidRPr="009768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5DEA" w14:textId="325177AC" w:rsidR="00042B72" w:rsidRPr="0097689E" w:rsidRDefault="0097689E" w:rsidP="0097689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F47B04" wp14:editId="00A5276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09523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67C143" wp14:editId="59344BC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260523  070623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4FEF" w14:textId="77777777" w:rsidR="009C50BE" w:rsidRPr="001075E9" w:rsidRDefault="009C50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302825" w14:textId="77777777" w:rsidR="009C50BE" w:rsidRDefault="009C50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B7362B2" w14:textId="77777777" w:rsidR="0097689E" w:rsidRPr="003611A4" w:rsidRDefault="0097689E" w:rsidP="0097689E">
      <w:pPr>
        <w:pStyle w:val="ad"/>
      </w:pPr>
      <w:r>
        <w:tab/>
      </w:r>
      <w:r w:rsidRPr="00676E4E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CCNR-ZKR/ADN/WP.15/AC.2/2023/29.</w:t>
      </w:r>
    </w:p>
  </w:footnote>
  <w:footnote w:id="2">
    <w:p w14:paraId="349E0DFF" w14:textId="77777777" w:rsidR="0097689E" w:rsidRPr="004628AB" w:rsidRDefault="0097689E" w:rsidP="0097689E">
      <w:pPr>
        <w:pStyle w:val="ad"/>
      </w:pPr>
      <w:r>
        <w:tab/>
      </w:r>
      <w:r w:rsidRPr="00676E4E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D072" w14:textId="3B1BA792" w:rsidR="0097689E" w:rsidRPr="0097689E" w:rsidRDefault="0097689E">
    <w:pPr>
      <w:pStyle w:val="a5"/>
    </w:pPr>
    <w:fldSimple w:instr=" TITLE  \* MERGEFORMAT ">
      <w:r w:rsidR="00211E3D">
        <w:t>ECE/TRANS/WP.15/AC.2/2023/29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5D76" w14:textId="095546D4" w:rsidR="0097689E" w:rsidRPr="0097689E" w:rsidRDefault="0097689E" w:rsidP="0097689E">
    <w:pPr>
      <w:pStyle w:val="a5"/>
      <w:jc w:val="right"/>
    </w:pPr>
    <w:fldSimple w:instr=" TITLE  \* MERGEFORMAT ">
      <w:r w:rsidR="00211E3D">
        <w:t>ECE/TRANS/WP.15/AC.2/2023/29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D5D9" w14:textId="77777777" w:rsidR="0097689E" w:rsidRDefault="0097689E" w:rsidP="0097689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18209624">
    <w:abstractNumId w:val="16"/>
  </w:num>
  <w:num w:numId="2" w16cid:durableId="979769306">
    <w:abstractNumId w:val="11"/>
  </w:num>
  <w:num w:numId="3" w16cid:durableId="434400148">
    <w:abstractNumId w:val="10"/>
  </w:num>
  <w:num w:numId="4" w16cid:durableId="198203967">
    <w:abstractNumId w:val="17"/>
  </w:num>
  <w:num w:numId="5" w16cid:durableId="1146437639">
    <w:abstractNumId w:val="13"/>
  </w:num>
  <w:num w:numId="6" w16cid:durableId="95757668">
    <w:abstractNumId w:val="8"/>
  </w:num>
  <w:num w:numId="7" w16cid:durableId="799496317">
    <w:abstractNumId w:val="3"/>
  </w:num>
  <w:num w:numId="8" w16cid:durableId="1826430745">
    <w:abstractNumId w:val="2"/>
  </w:num>
  <w:num w:numId="9" w16cid:durableId="1775978287">
    <w:abstractNumId w:val="1"/>
  </w:num>
  <w:num w:numId="10" w16cid:durableId="425465615">
    <w:abstractNumId w:val="0"/>
  </w:num>
  <w:num w:numId="11" w16cid:durableId="525144846">
    <w:abstractNumId w:val="9"/>
  </w:num>
  <w:num w:numId="12" w16cid:durableId="154303248">
    <w:abstractNumId w:val="7"/>
  </w:num>
  <w:num w:numId="13" w16cid:durableId="1542473379">
    <w:abstractNumId w:val="6"/>
  </w:num>
  <w:num w:numId="14" w16cid:durableId="1759518272">
    <w:abstractNumId w:val="5"/>
  </w:num>
  <w:num w:numId="15" w16cid:durableId="24715054">
    <w:abstractNumId w:val="4"/>
  </w:num>
  <w:num w:numId="16" w16cid:durableId="840658622">
    <w:abstractNumId w:val="15"/>
  </w:num>
  <w:num w:numId="17" w16cid:durableId="430930724">
    <w:abstractNumId w:val="12"/>
  </w:num>
  <w:num w:numId="18" w16cid:durableId="199824041">
    <w:abstractNumId w:val="14"/>
  </w:num>
  <w:num w:numId="19" w16cid:durableId="101271439">
    <w:abstractNumId w:val="15"/>
  </w:num>
  <w:num w:numId="20" w16cid:durableId="1156262794">
    <w:abstractNumId w:val="12"/>
  </w:num>
  <w:num w:numId="21" w16cid:durableId="94138158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BE"/>
    <w:rsid w:val="00033EE1"/>
    <w:rsid w:val="00042B72"/>
    <w:rsid w:val="000558BD"/>
    <w:rsid w:val="000B57E7"/>
    <w:rsid w:val="000B6373"/>
    <w:rsid w:val="000E4E5B"/>
    <w:rsid w:val="000F09DF"/>
    <w:rsid w:val="000F3BD3"/>
    <w:rsid w:val="000F61B2"/>
    <w:rsid w:val="001075E9"/>
    <w:rsid w:val="001379C5"/>
    <w:rsid w:val="0014152F"/>
    <w:rsid w:val="00180183"/>
    <w:rsid w:val="0018024D"/>
    <w:rsid w:val="0018649F"/>
    <w:rsid w:val="00196389"/>
    <w:rsid w:val="001B3EF6"/>
    <w:rsid w:val="001C7A89"/>
    <w:rsid w:val="00211E3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5710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6E4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363F"/>
    <w:rsid w:val="00792497"/>
    <w:rsid w:val="00806737"/>
    <w:rsid w:val="00825F8D"/>
    <w:rsid w:val="00834B71"/>
    <w:rsid w:val="0086445C"/>
    <w:rsid w:val="00894693"/>
    <w:rsid w:val="008A08D7"/>
    <w:rsid w:val="008A1873"/>
    <w:rsid w:val="008A37C8"/>
    <w:rsid w:val="008B6909"/>
    <w:rsid w:val="008D53B6"/>
    <w:rsid w:val="008F7609"/>
    <w:rsid w:val="00906890"/>
    <w:rsid w:val="00911BE4"/>
    <w:rsid w:val="00951972"/>
    <w:rsid w:val="009608F3"/>
    <w:rsid w:val="0097689E"/>
    <w:rsid w:val="009A24AC"/>
    <w:rsid w:val="009C50BE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41FE"/>
    <w:rsid w:val="00B93CB6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7D38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547D"/>
  <w15:docId w15:val="{DE5B27DA-D318-4B83-8259-42E34C17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97689E"/>
    <w:rPr>
      <w:lang w:val="ru-RU" w:eastAsia="en-US"/>
    </w:rPr>
  </w:style>
  <w:style w:type="character" w:customStyle="1" w:styleId="H1GChar">
    <w:name w:val="_ H_1_G Char"/>
    <w:link w:val="H1G"/>
    <w:rsid w:val="0097689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97689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</Pages>
  <Words>175</Words>
  <Characters>1224</Characters>
  <Application>Microsoft Office Word</Application>
  <DocSecurity>0</DocSecurity>
  <Lines>40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ECE/TRANS/WP.15/AC.2/2023/29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2023-06-07T07:09:00Z</dcterms:created>
  <dcterms:modified xsi:type="dcterms:W3CDTF">2023-06-07T07:09:00Z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