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995C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51E82C" w14:textId="77777777" w:rsidR="002D5AAC" w:rsidRDefault="002D5AAC" w:rsidP="00F57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448B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A095A2" w14:textId="07A0C689" w:rsidR="002D5AAC" w:rsidRDefault="00F57D44" w:rsidP="00F57D44">
            <w:pPr>
              <w:jc w:val="right"/>
            </w:pPr>
            <w:r w:rsidRPr="00F57D44">
              <w:rPr>
                <w:sz w:val="40"/>
              </w:rPr>
              <w:t>ECE</w:t>
            </w:r>
            <w:r>
              <w:t>/TRANS/WP.15/AC.2/2023/15</w:t>
            </w:r>
          </w:p>
        </w:tc>
      </w:tr>
      <w:tr w:rsidR="002D5AAC" w14:paraId="04CD7D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7C26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245579" wp14:editId="05EFE2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E978D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C62575" w14:textId="77777777" w:rsidR="002D5AAC" w:rsidRDefault="00F57D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4E35B8" w14:textId="77777777" w:rsidR="00F57D44" w:rsidRDefault="00F57D44" w:rsidP="00F57D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May 2023</w:t>
            </w:r>
          </w:p>
          <w:p w14:paraId="793FD62C" w14:textId="77777777" w:rsidR="00F57D44" w:rsidRDefault="00F57D44" w:rsidP="00F57D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CCA472" w14:textId="5769668F" w:rsidR="00F57D44" w:rsidRPr="008D53B6" w:rsidRDefault="00F57D44" w:rsidP="00F57D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650F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B0A584" w14:textId="77777777" w:rsidR="00F57D44" w:rsidRPr="00F57D44" w:rsidRDefault="00F57D44" w:rsidP="00F57D44">
      <w:pPr>
        <w:spacing w:before="120"/>
        <w:rPr>
          <w:sz w:val="28"/>
          <w:szCs w:val="28"/>
        </w:rPr>
      </w:pPr>
      <w:r w:rsidRPr="00F57D44">
        <w:rPr>
          <w:sz w:val="28"/>
          <w:szCs w:val="28"/>
        </w:rPr>
        <w:t>Комитет по внутреннему транспорту</w:t>
      </w:r>
    </w:p>
    <w:p w14:paraId="5DCAAD9D" w14:textId="77777777" w:rsidR="00F57D44" w:rsidRPr="00F57D44" w:rsidRDefault="00F57D44" w:rsidP="00F57D44">
      <w:pPr>
        <w:spacing w:before="120"/>
        <w:rPr>
          <w:b/>
          <w:sz w:val="24"/>
          <w:szCs w:val="24"/>
        </w:rPr>
      </w:pPr>
      <w:r w:rsidRPr="00F57D44">
        <w:rPr>
          <w:b/>
          <w:bCs/>
          <w:sz w:val="24"/>
          <w:szCs w:val="24"/>
        </w:rPr>
        <w:t>Рабочая группа по перевозкам опасных грузов</w:t>
      </w:r>
    </w:p>
    <w:p w14:paraId="3B2EC21E" w14:textId="44B9A446" w:rsidR="00F57D44" w:rsidRPr="006F2847" w:rsidRDefault="00F57D44" w:rsidP="00F57D44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Pr="00F57D4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BD9DA29" w14:textId="77777777" w:rsidR="00F57D44" w:rsidRPr="006F2847" w:rsidRDefault="00F57D44" w:rsidP="00F57D44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3F930187" w14:textId="4B45B13C" w:rsidR="00F57D44" w:rsidRPr="006F2847" w:rsidRDefault="00F57D44" w:rsidP="00F57D44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05AE7F73" w14:textId="77777777" w:rsidR="00F57D44" w:rsidRPr="006F2847" w:rsidRDefault="00F57D44" w:rsidP="00F57D44">
      <w:r>
        <w:t>Пункт 4 b) предварительной повестки дня</w:t>
      </w:r>
    </w:p>
    <w:p w14:paraId="6F46AF87" w14:textId="60D6E99A" w:rsidR="00F57D44" w:rsidRPr="006F2847" w:rsidRDefault="00F57D44" w:rsidP="00F57D44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F57D4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05C8B9B8" w14:textId="3D38D613" w:rsidR="00F57D44" w:rsidRPr="006F2847" w:rsidRDefault="00F57D44" w:rsidP="00E57613">
      <w:pPr>
        <w:pStyle w:val="HChG"/>
        <w:spacing w:after="120"/>
      </w:pPr>
      <w:r>
        <w:tab/>
      </w:r>
      <w:r>
        <w:tab/>
      </w:r>
      <w:r>
        <w:rPr>
          <w:bCs/>
        </w:rPr>
        <w:t>Перевозка диоксида углерода (CO</w:t>
      </w:r>
      <w:r>
        <w:rPr>
          <w:bCs/>
          <w:vertAlign w:val="subscript"/>
        </w:rPr>
        <w:t>2</w:t>
      </w:r>
      <w:r>
        <w:rPr>
          <w:bCs/>
        </w:rPr>
        <w:t>) охлажденного жидкого</w:t>
      </w:r>
      <w:bookmarkStart w:id="0" w:name="_Hlk91066441"/>
      <w:bookmarkEnd w:id="0"/>
    </w:p>
    <w:p w14:paraId="00897C13" w14:textId="7BC1AB8C" w:rsidR="00F57D44" w:rsidRPr="006F2847" w:rsidRDefault="00F57D44" w:rsidP="002E04EC">
      <w:pPr>
        <w:pStyle w:val="H1G"/>
        <w:spacing w:before="240"/>
        <w:rPr>
          <w:rFonts w:eastAsiaTheme="minorEastAsia"/>
          <w:sz w:val="20"/>
          <w:lang w:eastAsia="zh-CN" w:bidi="ar-TN"/>
        </w:rPr>
      </w:pPr>
      <w:r>
        <w:tab/>
      </w:r>
      <w:r>
        <w:tab/>
      </w:r>
      <w:r>
        <w:rPr>
          <w:bCs/>
        </w:rPr>
        <w:t>Передано Европейским союзом речного судоходства (ЕСРС) и</w:t>
      </w:r>
      <w:r w:rsidR="00181A02">
        <w:rPr>
          <w:bCs/>
          <w:lang w:val="en-US"/>
        </w:rPr>
        <w:t> </w:t>
      </w:r>
      <w:r>
        <w:rPr>
          <w:bCs/>
        </w:rPr>
        <w:t>Европейской организацией судоводителей (ЕОС)</w:t>
      </w:r>
      <w:r w:rsidRPr="00181A0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181A02" w:rsidRPr="00181A02">
        <w:rPr>
          <w:rStyle w:val="aa"/>
          <w:b w:val="0"/>
          <w:bCs/>
          <w:sz w:val="20"/>
          <w:vertAlign w:val="baseline"/>
        </w:rPr>
        <w:t xml:space="preserve"> </w:t>
      </w:r>
      <w:r w:rsidRPr="00181A0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181A02">
        <w:rPr>
          <w:b w:val="0"/>
          <w:bCs/>
        </w:rP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C5F32" w:rsidRPr="00EC5F32" w14:paraId="5AAD0921" w14:textId="77777777" w:rsidTr="002E04EC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C3F7D0B" w14:textId="77777777" w:rsidR="00EC5F32" w:rsidRPr="00EC5F32" w:rsidRDefault="00EC5F3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C5F32">
              <w:rPr>
                <w:rFonts w:cs="Times New Roman"/>
              </w:rPr>
              <w:tab/>
            </w:r>
            <w:r w:rsidRPr="00EC5F3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C5F32" w:rsidRPr="00EC5F32" w14:paraId="3DB96184" w14:textId="77777777" w:rsidTr="002E04EC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10F4CA" w14:textId="77777777" w:rsidR="00EC5F32" w:rsidRPr="006F2847" w:rsidRDefault="00EC5F32" w:rsidP="002E04EC">
            <w:pPr>
              <w:spacing w:after="80"/>
              <w:ind w:left="2829" w:right="839" w:hanging="2574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рабочий документ ECE/TRANS/WP.15/AC.2/2023/6 сорок первой сессии, январь 2023 года;</w:t>
            </w:r>
          </w:p>
          <w:p w14:paraId="3E8BDB93" w14:textId="698EDA22" w:rsidR="00EC5F32" w:rsidRPr="006F2847" w:rsidRDefault="00EC5F32" w:rsidP="002E04EC">
            <w:pPr>
              <w:spacing w:after="80"/>
              <w:ind w:left="2829" w:right="839" w:hanging="2574"/>
            </w:pPr>
            <w:r>
              <w:tab/>
              <w:t xml:space="preserve">неофициальный документ INF.24 сорок первой сессии, </w:t>
            </w:r>
            <w:r>
              <w:br/>
            </w:r>
            <w:r>
              <w:t>январь 2023 года;</w:t>
            </w:r>
          </w:p>
          <w:p w14:paraId="1673695A" w14:textId="734DE20C" w:rsidR="00EC5F32" w:rsidRPr="006F2847" w:rsidRDefault="00EC5F32" w:rsidP="002E04EC">
            <w:pPr>
              <w:spacing w:after="80"/>
              <w:ind w:left="2829" w:right="839" w:hanging="2574"/>
            </w:pPr>
            <w:r>
              <w:tab/>
              <w:t xml:space="preserve">неофициальный документ INF.12 сороковой сессии, </w:t>
            </w:r>
            <w:r>
              <w:br/>
            </w:r>
            <w:r>
              <w:t>август 2023 года — Доклад неофициальной рабочей группы по</w:t>
            </w:r>
            <w:r w:rsidR="000F463F">
              <w:rPr>
                <w:lang w:val="en-US"/>
              </w:rPr>
              <w:t> </w:t>
            </w:r>
            <w:r>
              <w:t>веществам, раздел P, пункты 64</w:t>
            </w:r>
            <w:r w:rsidR="000F463F" w:rsidRPr="00340537">
              <w:t>–</w:t>
            </w:r>
            <w:r>
              <w:t>66;</w:t>
            </w:r>
          </w:p>
          <w:p w14:paraId="649D5817" w14:textId="4A200037" w:rsidR="00EC5F32" w:rsidRPr="006F2847" w:rsidRDefault="00EC5F32" w:rsidP="002E04EC">
            <w:pPr>
              <w:spacing w:after="80"/>
              <w:ind w:left="2829" w:right="839" w:hanging="2574"/>
            </w:pPr>
            <w:r>
              <w:tab/>
            </w:r>
            <w:r>
              <w:t>рабочий документ ECE/TRANS/WP.15/AC.2/2022/15 тридцать</w:t>
            </w:r>
            <w:r>
              <w:rPr>
                <w:lang w:val="en-US"/>
              </w:rPr>
              <w:t> </w:t>
            </w:r>
            <w:r>
              <w:t>девятой сессии, январь 2022 года;</w:t>
            </w:r>
          </w:p>
          <w:p w14:paraId="0349659E" w14:textId="668DA2E4" w:rsidR="00EC5F32" w:rsidRPr="006F2847" w:rsidRDefault="00EC5F32" w:rsidP="002E04EC">
            <w:pPr>
              <w:spacing w:after="80"/>
              <w:ind w:left="2829" w:right="839" w:hanging="2574"/>
            </w:pPr>
            <w:r>
              <w:tab/>
            </w:r>
            <w:r>
              <w:t>неофициальный документ INF.6 тридцать девятой сессии (включая</w:t>
            </w:r>
            <w:r>
              <w:rPr>
                <w:lang w:val="en-US"/>
              </w:rPr>
              <w:t> </w:t>
            </w:r>
            <w:r>
              <w:t>таблицу с указанием тройной точки диоксида углерода), январь 2022 года;</w:t>
            </w:r>
          </w:p>
          <w:p w14:paraId="3B4413D3" w14:textId="5245DE18" w:rsidR="00EC5F32" w:rsidRPr="00EC5F32" w:rsidRDefault="00EC5F32" w:rsidP="002E04EC">
            <w:pPr>
              <w:spacing w:after="80"/>
              <w:ind w:left="2829" w:right="839" w:hanging="2574"/>
              <w:rPr>
                <w:rFonts w:cs="Times New Roman"/>
              </w:rPr>
            </w:pPr>
            <w:r>
              <w:tab/>
            </w:r>
            <w:r>
              <w:tab/>
              <w:t xml:space="preserve">неофициальный документ INF.18 сороковой сессии, </w:t>
            </w:r>
            <w:r w:rsidR="000F33A1">
              <w:br/>
            </w:r>
            <w:r>
              <w:t>август 2022 года.</w:t>
            </w:r>
          </w:p>
        </w:tc>
      </w:tr>
    </w:tbl>
    <w:p w14:paraId="74A7A3AC" w14:textId="792BFD14" w:rsidR="007D6EF2" w:rsidRPr="006F2847" w:rsidRDefault="007D6EF2" w:rsidP="00D52743">
      <w:pPr>
        <w:pStyle w:val="SingleTxtG"/>
        <w:keepNext/>
        <w:keepLines/>
      </w:pPr>
      <w:r>
        <w:lastRenderedPageBreak/>
        <w:tab/>
        <w:t xml:space="preserve">Ссылаясь на вышеупомянутые документы и обсуждения, которые были проведены в ходе сорок первой сессии Комитета по вопросам безопасности ВОПОГ, ЕСРС/ЕОС хотели бы предложить следующие поправки к ВОПОГ; поправки выделены </w:t>
      </w:r>
      <w:r w:rsidRPr="000F7F06">
        <w:rPr>
          <w:b/>
          <w:bCs/>
          <w:u w:val="single"/>
        </w:rPr>
        <w:t>жирным шрифтом и подчеркнуты</w:t>
      </w:r>
      <w:r>
        <w:t>.</w:t>
      </w:r>
    </w:p>
    <w:p w14:paraId="5E3EF9CA" w14:textId="04925125" w:rsidR="007D6EF2" w:rsidRPr="006F2847" w:rsidRDefault="006407E5" w:rsidP="007D6EF2">
      <w:pPr>
        <w:pStyle w:val="SingleTxtG"/>
        <w:keepNext/>
        <w:keepLines/>
      </w:pPr>
      <w:r>
        <w:tab/>
      </w:r>
      <w:r w:rsidR="007D6EF2">
        <w:t>a)</w:t>
      </w:r>
      <w:r w:rsidR="007D6EF2">
        <w:tab/>
        <w:t>В таблице С главы 3.2 для № ООН 2187 в колонке 20 добавить замечание</w:t>
      </w:r>
      <w:r>
        <w:rPr>
          <w:lang w:val="en-US"/>
        </w:rPr>
        <w:t> </w:t>
      </w:r>
      <w:r w:rsidR="007D6EF2">
        <w:t>42:</w:t>
      </w:r>
    </w:p>
    <w:tbl>
      <w:tblPr>
        <w:tblW w:w="8525" w:type="dxa"/>
        <w:tblInd w:w="11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08"/>
        <w:gridCol w:w="266"/>
        <w:gridCol w:w="308"/>
        <w:gridCol w:w="182"/>
        <w:gridCol w:w="392"/>
        <w:gridCol w:w="308"/>
        <w:gridCol w:w="248"/>
        <w:gridCol w:w="248"/>
        <w:gridCol w:w="248"/>
        <w:gridCol w:w="249"/>
        <w:gridCol w:w="364"/>
        <w:gridCol w:w="252"/>
        <w:gridCol w:w="253"/>
        <w:gridCol w:w="284"/>
        <w:gridCol w:w="284"/>
        <w:gridCol w:w="285"/>
        <w:gridCol w:w="406"/>
        <w:gridCol w:w="378"/>
        <w:gridCol w:w="252"/>
        <w:gridCol w:w="966"/>
      </w:tblGrid>
      <w:tr w:rsidR="00D52743" w:rsidRPr="00731557" w14:paraId="2DC7DF9A" w14:textId="77777777" w:rsidTr="00D52743">
        <w:trPr>
          <w:cantSplit/>
          <w:trHeight w:val="11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A169" w14:textId="77777777" w:rsidR="007D6EF2" w:rsidRPr="00996DCC" w:rsidRDefault="007D6EF2" w:rsidP="00D679AC">
            <w:pPr>
              <w:rPr>
                <w:bCs/>
              </w:rPr>
            </w:pPr>
            <w:r>
              <w:t>2187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099F" w14:textId="77777777" w:rsidR="007D6EF2" w:rsidRPr="00996DCC" w:rsidRDefault="007D6EF2" w:rsidP="00D679AC">
            <w:pPr>
              <w:rPr>
                <w:bCs/>
              </w:rPr>
            </w:pPr>
            <w:r>
              <w:t>УГЛЕРОДА ДИОКСИД ОХЛАЖДЕННЫЙ ЖИДКИЙ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CF62" w14:textId="77777777" w:rsidR="007D6EF2" w:rsidRPr="00996DCC" w:rsidRDefault="007D6EF2" w:rsidP="00D679AC">
            <w:pPr>
              <w:rPr>
                <w:bCs/>
              </w:rPr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CC67" w14:textId="77777777" w:rsidR="007D6EF2" w:rsidRPr="00996DCC" w:rsidRDefault="007D6EF2" w:rsidP="00D679AC">
            <w:pPr>
              <w:rPr>
                <w:bCs/>
              </w:rPr>
            </w:pPr>
            <w:r>
              <w:t>3A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12D" w14:textId="77777777" w:rsidR="007D6EF2" w:rsidRPr="00996DCC" w:rsidRDefault="007D6EF2" w:rsidP="00D679AC">
            <w:pPr>
              <w:rPr>
                <w:bCs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B8094E" w14:textId="77777777" w:rsidR="007D6EF2" w:rsidRPr="00996DCC" w:rsidRDefault="007D6EF2" w:rsidP="00D679AC">
            <w:pPr>
              <w:rPr>
                <w:bCs/>
              </w:rPr>
            </w:pPr>
            <w:r>
              <w:t>2.2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ECFF" w14:textId="77777777" w:rsidR="007D6EF2" w:rsidRPr="00996DCC" w:rsidRDefault="007D6EF2" w:rsidP="00D679AC">
            <w:pPr>
              <w:rPr>
                <w:bCs/>
              </w:rPr>
            </w:pPr>
            <w:r>
              <w:t>G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CF8D" w14:textId="77777777" w:rsidR="007D6EF2" w:rsidRPr="00996DCC" w:rsidRDefault="007D6EF2" w:rsidP="00D679AC">
            <w:pPr>
              <w:rPr>
                <w:bCs/>
              </w:rPr>
            </w:pPr>
            <w: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10B1" w14:textId="77777777" w:rsidR="007D6EF2" w:rsidRPr="00996DCC" w:rsidRDefault="007D6EF2" w:rsidP="00D679AC">
            <w:pPr>
              <w:rPr>
                <w:bCs/>
              </w:rPr>
            </w:pPr>
            <w: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202D" w14:textId="77777777" w:rsidR="007D6EF2" w:rsidRPr="00996DCC" w:rsidRDefault="007D6EF2" w:rsidP="00D679AC">
            <w:pPr>
              <w:rPr>
                <w:bCs/>
              </w:rPr>
            </w:pPr>
            <w: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24C" w14:textId="77777777" w:rsidR="007D6EF2" w:rsidRPr="00996DCC" w:rsidRDefault="007D6EF2" w:rsidP="00D679AC">
            <w:pPr>
              <w:rPr>
                <w:bCs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D281" w14:textId="77777777" w:rsidR="007D6EF2" w:rsidRPr="00996DCC" w:rsidRDefault="007D6EF2" w:rsidP="00D679AC">
            <w:pPr>
              <w:rPr>
                <w:bCs/>
              </w:rPr>
            </w:pPr>
            <w:r>
              <w:t>95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FD" w14:textId="77777777" w:rsidR="007D6EF2" w:rsidRPr="00996DCC" w:rsidRDefault="007D6EF2" w:rsidP="00D679AC">
            <w:pPr>
              <w:rPr>
                <w:bCs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063" w14:textId="77777777" w:rsidR="007D6EF2" w:rsidRPr="00996DCC" w:rsidRDefault="007D6EF2" w:rsidP="00D679AC">
            <w:pPr>
              <w:rPr>
                <w:bCs/>
              </w:rPr>
            </w:pPr>
            <w: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9B77" w14:textId="77777777" w:rsidR="007D6EF2" w:rsidRPr="00996DCC" w:rsidRDefault="007D6EF2" w:rsidP="00D679AC">
            <w:pPr>
              <w:rPr>
                <w:bCs/>
              </w:rPr>
            </w:pPr>
            <w:r>
              <w:t>да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F23B" w14:textId="77777777" w:rsidR="007D6EF2" w:rsidRPr="00996DCC" w:rsidRDefault="007D6EF2" w:rsidP="00D679AC">
            <w:pPr>
              <w:rPr>
                <w:bCs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9EA4" w14:textId="77777777" w:rsidR="007D6EF2" w:rsidRPr="00996DCC" w:rsidRDefault="007D6EF2" w:rsidP="00D679AC">
            <w:pPr>
              <w:rPr>
                <w:bCs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F848" w14:textId="77777777" w:rsidR="007D6EF2" w:rsidRPr="00996DCC" w:rsidRDefault="007D6EF2" w:rsidP="00D679AC">
            <w:pPr>
              <w:rPr>
                <w:bCs/>
              </w:rPr>
            </w:pPr>
            <w:r>
              <w:t>нет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C1EA" w14:textId="77777777" w:rsidR="007D6EF2" w:rsidRPr="00996DCC" w:rsidRDefault="007D6EF2" w:rsidP="00D679AC">
            <w:pPr>
              <w:rPr>
                <w:bCs/>
              </w:rPr>
            </w:pPr>
            <w:r>
              <w:t>PP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0D17" w14:textId="77777777" w:rsidR="007D6EF2" w:rsidRPr="00996DCC" w:rsidRDefault="007D6EF2" w:rsidP="00D679AC">
            <w:pPr>
              <w:rPr>
                <w:bCs/>
              </w:rPr>
            </w:pPr>
            <w: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1874" w14:textId="77777777" w:rsidR="007D6EF2" w:rsidRPr="00996DCC" w:rsidRDefault="007D6EF2" w:rsidP="00D679AC">
            <w:pPr>
              <w:rPr>
                <w:bCs/>
              </w:rPr>
            </w:pPr>
            <w:r>
              <w:t xml:space="preserve">31, 39, </w:t>
            </w:r>
            <w:r>
              <w:rPr>
                <w:b/>
                <w:bCs/>
                <w:u w:val="single"/>
              </w:rPr>
              <w:t>42</w:t>
            </w:r>
          </w:p>
        </w:tc>
      </w:tr>
    </w:tbl>
    <w:p w14:paraId="2B67E9B0" w14:textId="77217E54" w:rsidR="007D6EF2" w:rsidRPr="006F2847" w:rsidRDefault="006407E5" w:rsidP="00D52743">
      <w:pPr>
        <w:pStyle w:val="SingleTxtG"/>
        <w:spacing w:before="120"/>
      </w:pPr>
      <w:bookmarkStart w:id="1" w:name="_Hlk127269869"/>
      <w:r>
        <w:tab/>
      </w:r>
      <w:r w:rsidR="007D6EF2">
        <w:t>b)</w:t>
      </w:r>
      <w:r w:rsidR="007D6EF2">
        <w:tab/>
        <w:t>В пункте 3.2.3.1 добавить три дополнительных предложения в конце замечания</w:t>
      </w:r>
      <w:r w:rsidR="00D52743">
        <w:rPr>
          <w:lang w:val="en-US"/>
        </w:rPr>
        <w:t> </w:t>
      </w:r>
      <w:r w:rsidR="007D6EF2">
        <w:t>42 таблицы С, колонка 20:</w:t>
      </w:r>
      <w:bookmarkEnd w:id="1"/>
    </w:p>
    <w:p w14:paraId="4C7CE059" w14:textId="286CB5DD" w:rsidR="007D6EF2" w:rsidRPr="006F2847" w:rsidRDefault="007D6EF2" w:rsidP="007D6EF2">
      <w:pPr>
        <w:pStyle w:val="SingleTxtG"/>
        <w:rPr>
          <w:b/>
          <w:i/>
          <w:iCs/>
          <w:u w:val="single"/>
        </w:rPr>
      </w:pPr>
      <w:r>
        <w:rPr>
          <w:b/>
          <w:bCs/>
          <w:i/>
          <w:iCs/>
          <w:u w:val="single"/>
        </w:rPr>
        <w:t>«В случае № ООН 2187 “УГЛЕРОДА ДИОКСИД ОХЛАЖДЕННЫЙ ЖИДКИЙ” данное положение применяется, если возможность затвердевания исключается.</w:t>
      </w:r>
      <w:r w:rsidRPr="007F6110"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>Для того чтобы продукт оставался в жидкой фазе, во время перевозки температура должна поддерживаться на 15 °C выше температуры затвердевания при требуемом давлении.</w:t>
      </w:r>
    </w:p>
    <w:p w14:paraId="6DB7A73F" w14:textId="6D8995CB" w:rsidR="007D6EF2" w:rsidRPr="006F2847" w:rsidRDefault="007D6EF2" w:rsidP="007D6EF2">
      <w:pPr>
        <w:pStyle w:val="SingleTxtG"/>
        <w:rPr>
          <w:b/>
          <w:i/>
          <w:iCs/>
          <w:u w:val="single"/>
        </w:rPr>
      </w:pPr>
      <w:r>
        <w:rPr>
          <w:b/>
          <w:bCs/>
          <w:i/>
          <w:iCs/>
          <w:u w:val="single"/>
        </w:rPr>
        <w:t>Транспортный документ должен содержать уведомление о недопущении затвердевания продукта».</w:t>
      </w:r>
    </w:p>
    <w:p w14:paraId="399811D3" w14:textId="5AF85F90" w:rsidR="007D6EF2" w:rsidRPr="006F2847" w:rsidRDefault="006407E5" w:rsidP="007D6EF2">
      <w:pPr>
        <w:pStyle w:val="SingleTxtG"/>
        <w:rPr>
          <w:bCs/>
        </w:rPr>
      </w:pPr>
      <w:r>
        <w:tab/>
      </w:r>
      <w:r w:rsidR="007D6EF2">
        <w:t>c)</w:t>
      </w:r>
      <w:r w:rsidR="007D6EF2">
        <w:tab/>
        <w:t>В подразделах 3.2.3.3/3.2.4.3:</w:t>
      </w:r>
    </w:p>
    <w:p w14:paraId="0747DD07" w14:textId="3BEC925E" w:rsidR="00185B94" w:rsidRPr="007D6EF2" w:rsidRDefault="007D6EF2" w:rsidP="007D6EF2">
      <w:pPr>
        <w:pStyle w:val="SingleTxtG"/>
        <w:rPr>
          <w:b/>
          <w:u w:val="single"/>
        </w:rPr>
      </w:pPr>
      <w:r>
        <w:t>Замечание 42 должно указываться в колонке 20 для № ООН 1038 ЭТИЛЕНА ОХЛАЖДЕННОГО ЖИДКОГО</w:t>
      </w:r>
      <w:r>
        <w:rPr>
          <w:b/>
          <w:bCs/>
          <w:u w:val="single"/>
        </w:rPr>
        <w:t>,</w:t>
      </w:r>
      <w:r>
        <w:t xml:space="preserve"> </w:t>
      </w:r>
      <w:r>
        <w:rPr>
          <w:strike/>
        </w:rPr>
        <w:t>и</w:t>
      </w:r>
      <w:r>
        <w:t xml:space="preserve"> № ООН 1972 МЕТАНА ОХЛАЖДЕННОГО ЖИДКОГО или ГАЗА ПРИРОДНОГО ОХЛАЖДЕННОГО ЖИДКОГО с высоким содержанием метана </w:t>
      </w:r>
      <w:r>
        <w:rPr>
          <w:b/>
          <w:bCs/>
          <w:u w:val="single"/>
        </w:rPr>
        <w:t>и для № ООН 2187 УГЛЕРОДА ДИОКСИДА ОХЛАЖДЕННОГО ЖИДКОГО.</w:t>
      </w:r>
    </w:p>
    <w:p w14:paraId="65864CDC" w14:textId="02E0DB40" w:rsidR="00EC5F32" w:rsidRPr="000F33A1" w:rsidRDefault="000F33A1" w:rsidP="000F33A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5F32" w:rsidRPr="000F33A1" w:rsidSect="00F5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9090" w14:textId="77777777" w:rsidR="002C60ED" w:rsidRPr="00A312BC" w:rsidRDefault="002C60ED" w:rsidP="00A312BC"/>
  </w:endnote>
  <w:endnote w:type="continuationSeparator" w:id="0">
    <w:p w14:paraId="4C86EE37" w14:textId="77777777" w:rsidR="002C60ED" w:rsidRPr="00A312BC" w:rsidRDefault="002C60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CB8D" w14:textId="1D2EA842" w:rsidR="00F57D44" w:rsidRPr="00F57D44" w:rsidRDefault="00F57D44">
    <w:pPr>
      <w:pStyle w:val="a8"/>
    </w:pPr>
    <w:r w:rsidRPr="00F57D44">
      <w:rPr>
        <w:b/>
        <w:sz w:val="18"/>
      </w:rPr>
      <w:fldChar w:fldCharType="begin"/>
    </w:r>
    <w:r w:rsidRPr="00F57D44">
      <w:rPr>
        <w:b/>
        <w:sz w:val="18"/>
      </w:rPr>
      <w:instrText xml:space="preserve"> PAGE  \* MERGEFORMAT </w:instrText>
    </w:r>
    <w:r w:rsidRPr="00F57D44">
      <w:rPr>
        <w:b/>
        <w:sz w:val="18"/>
      </w:rPr>
      <w:fldChar w:fldCharType="separate"/>
    </w:r>
    <w:r w:rsidRPr="00F57D44">
      <w:rPr>
        <w:b/>
        <w:noProof/>
        <w:sz w:val="18"/>
      </w:rPr>
      <w:t>2</w:t>
    </w:r>
    <w:r w:rsidRPr="00F57D44">
      <w:rPr>
        <w:b/>
        <w:sz w:val="18"/>
      </w:rPr>
      <w:fldChar w:fldCharType="end"/>
    </w:r>
    <w:r>
      <w:rPr>
        <w:b/>
        <w:sz w:val="18"/>
      </w:rPr>
      <w:tab/>
    </w:r>
    <w:r>
      <w:t>GE.23-08360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CC40" w14:textId="0EA15EAC" w:rsidR="00F57D44" w:rsidRPr="00F57D44" w:rsidRDefault="00F57D44" w:rsidP="00F57D44">
    <w:pPr>
      <w:pStyle w:val="a8"/>
      <w:tabs>
        <w:tab w:val="clear" w:pos="9639"/>
        <w:tab w:val="right" w:pos="9638"/>
      </w:tabs>
      <w:rPr>
        <w:b/>
        <w:sz w:val="18"/>
      </w:rPr>
    </w:pPr>
    <w:r>
      <w:t>GE.23-08360</w:t>
    </w:r>
    <w:r>
      <w:tab/>
    </w:r>
    <w:r w:rsidRPr="00F57D44">
      <w:rPr>
        <w:b/>
        <w:sz w:val="18"/>
      </w:rPr>
      <w:fldChar w:fldCharType="begin"/>
    </w:r>
    <w:r w:rsidRPr="00F57D44">
      <w:rPr>
        <w:b/>
        <w:sz w:val="18"/>
      </w:rPr>
      <w:instrText xml:space="preserve"> PAGE  \* MERGEFORMAT </w:instrText>
    </w:r>
    <w:r w:rsidRPr="00F57D44">
      <w:rPr>
        <w:b/>
        <w:sz w:val="18"/>
      </w:rPr>
      <w:fldChar w:fldCharType="separate"/>
    </w:r>
    <w:r w:rsidRPr="00F57D44">
      <w:rPr>
        <w:b/>
        <w:noProof/>
        <w:sz w:val="18"/>
      </w:rPr>
      <w:t>3</w:t>
    </w:r>
    <w:r w:rsidRPr="00F57D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FB42" w14:textId="675F9A61" w:rsidR="00042B72" w:rsidRPr="00F57D44" w:rsidRDefault="00F57D44" w:rsidP="00F57D4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D4550" wp14:editId="41EC47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08360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BC621A" wp14:editId="35A2F3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090623  130623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85B1" w14:textId="77777777" w:rsidR="002C60ED" w:rsidRPr="001075E9" w:rsidRDefault="002C60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C05B66" w14:textId="77777777" w:rsidR="002C60ED" w:rsidRDefault="002C60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DAB701" w14:textId="1E934531" w:rsidR="00F57D44" w:rsidRPr="006F2847" w:rsidRDefault="00F57D44" w:rsidP="00F57D44">
      <w:pPr>
        <w:pStyle w:val="ad"/>
      </w:pPr>
      <w:r>
        <w:tab/>
      </w:r>
      <w:r w:rsidRPr="0034053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0F33A1">
        <w:rPr>
          <w:lang w:val="en-US"/>
        </w:rPr>
        <w:t> </w:t>
      </w:r>
      <w:r>
        <w:t>условным обозначением CCNR-ZKR/ADN/WP.15/AC.2/2023/15.</w:t>
      </w:r>
    </w:p>
  </w:footnote>
  <w:footnote w:id="2">
    <w:p w14:paraId="66AB785A" w14:textId="5D66284B" w:rsidR="00F57D44" w:rsidRPr="00404A27" w:rsidRDefault="00F57D44" w:rsidP="00F57D44">
      <w:pPr>
        <w:pStyle w:val="ad"/>
      </w:pPr>
      <w:r>
        <w:tab/>
      </w:r>
      <w:r w:rsidRPr="00340537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4359" w14:textId="5C77979F" w:rsidR="00F57D44" w:rsidRPr="00F57D44" w:rsidRDefault="00F57D44">
    <w:pPr>
      <w:pStyle w:val="a5"/>
    </w:pPr>
    <w:fldSimple w:instr=" TITLE  \* MERGEFORMAT ">
      <w:r w:rsidR="00DC6FCF">
        <w:t>ECE/TRANS/WP.15/AC.2/2023/15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E2D" w14:textId="7A764038" w:rsidR="00F57D44" w:rsidRPr="00F57D44" w:rsidRDefault="00F57D44" w:rsidP="00F57D44">
    <w:pPr>
      <w:pStyle w:val="a5"/>
      <w:jc w:val="right"/>
    </w:pPr>
    <w:fldSimple w:instr=" TITLE  \* MERGEFORMAT ">
      <w:r w:rsidR="00DC6FCF">
        <w:t>ECE/TRANS/WP.15/AC.2/2023/15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A0AB" w14:textId="77777777" w:rsidR="00F57D44" w:rsidRDefault="00F57D44" w:rsidP="00F57D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05664307">
    <w:abstractNumId w:val="16"/>
  </w:num>
  <w:num w:numId="2" w16cid:durableId="8142967">
    <w:abstractNumId w:val="11"/>
  </w:num>
  <w:num w:numId="3" w16cid:durableId="1461454233">
    <w:abstractNumId w:val="10"/>
  </w:num>
  <w:num w:numId="4" w16cid:durableId="1418553780">
    <w:abstractNumId w:val="17"/>
  </w:num>
  <w:num w:numId="5" w16cid:durableId="536352016">
    <w:abstractNumId w:val="13"/>
  </w:num>
  <w:num w:numId="6" w16cid:durableId="1521773785">
    <w:abstractNumId w:val="8"/>
  </w:num>
  <w:num w:numId="7" w16cid:durableId="2134205547">
    <w:abstractNumId w:val="3"/>
  </w:num>
  <w:num w:numId="8" w16cid:durableId="2145272244">
    <w:abstractNumId w:val="2"/>
  </w:num>
  <w:num w:numId="9" w16cid:durableId="830677233">
    <w:abstractNumId w:val="1"/>
  </w:num>
  <w:num w:numId="10" w16cid:durableId="381950785">
    <w:abstractNumId w:val="0"/>
  </w:num>
  <w:num w:numId="11" w16cid:durableId="1683817447">
    <w:abstractNumId w:val="9"/>
  </w:num>
  <w:num w:numId="12" w16cid:durableId="1605528294">
    <w:abstractNumId w:val="7"/>
  </w:num>
  <w:num w:numId="13" w16cid:durableId="351146079">
    <w:abstractNumId w:val="6"/>
  </w:num>
  <w:num w:numId="14" w16cid:durableId="1876115358">
    <w:abstractNumId w:val="5"/>
  </w:num>
  <w:num w:numId="15" w16cid:durableId="1827818922">
    <w:abstractNumId w:val="4"/>
  </w:num>
  <w:num w:numId="16" w16cid:durableId="1313942827">
    <w:abstractNumId w:val="15"/>
  </w:num>
  <w:num w:numId="17" w16cid:durableId="165899912">
    <w:abstractNumId w:val="12"/>
  </w:num>
  <w:num w:numId="18" w16cid:durableId="818962219">
    <w:abstractNumId w:val="14"/>
  </w:num>
  <w:num w:numId="19" w16cid:durableId="2010211545">
    <w:abstractNumId w:val="15"/>
  </w:num>
  <w:num w:numId="20" w16cid:durableId="330915564">
    <w:abstractNumId w:val="12"/>
  </w:num>
  <w:num w:numId="21" w16cid:durableId="165210195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ED"/>
    <w:rsid w:val="00033EE1"/>
    <w:rsid w:val="00042B72"/>
    <w:rsid w:val="000558BD"/>
    <w:rsid w:val="000B57E7"/>
    <w:rsid w:val="000B6373"/>
    <w:rsid w:val="000E4E5B"/>
    <w:rsid w:val="000F09DF"/>
    <w:rsid w:val="000F33A1"/>
    <w:rsid w:val="000F463F"/>
    <w:rsid w:val="000F61B2"/>
    <w:rsid w:val="001075E9"/>
    <w:rsid w:val="0014152F"/>
    <w:rsid w:val="00180183"/>
    <w:rsid w:val="0018024D"/>
    <w:rsid w:val="00181A02"/>
    <w:rsid w:val="00185B94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60ED"/>
    <w:rsid w:val="002D5AAC"/>
    <w:rsid w:val="002E04E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53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1F4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7E5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E27"/>
    <w:rsid w:val="00734ACB"/>
    <w:rsid w:val="00757357"/>
    <w:rsid w:val="00792497"/>
    <w:rsid w:val="007C4FFF"/>
    <w:rsid w:val="007D6EF2"/>
    <w:rsid w:val="007F6110"/>
    <w:rsid w:val="00806737"/>
    <w:rsid w:val="00807B40"/>
    <w:rsid w:val="00825F8D"/>
    <w:rsid w:val="00834B71"/>
    <w:rsid w:val="0086445C"/>
    <w:rsid w:val="00894693"/>
    <w:rsid w:val="008A08D7"/>
    <w:rsid w:val="008A37C8"/>
    <w:rsid w:val="008B6909"/>
    <w:rsid w:val="008D44A5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2743"/>
    <w:rsid w:val="00D873A8"/>
    <w:rsid w:val="00D90028"/>
    <w:rsid w:val="00D90138"/>
    <w:rsid w:val="00D9145B"/>
    <w:rsid w:val="00DC6FCF"/>
    <w:rsid w:val="00DD78D1"/>
    <w:rsid w:val="00DE32CD"/>
    <w:rsid w:val="00DF5767"/>
    <w:rsid w:val="00DF71B9"/>
    <w:rsid w:val="00E12C5F"/>
    <w:rsid w:val="00E57613"/>
    <w:rsid w:val="00E73F76"/>
    <w:rsid w:val="00EA2C9F"/>
    <w:rsid w:val="00EA420E"/>
    <w:rsid w:val="00EC5F32"/>
    <w:rsid w:val="00ED0BDA"/>
    <w:rsid w:val="00EE142A"/>
    <w:rsid w:val="00EF1360"/>
    <w:rsid w:val="00EF3220"/>
    <w:rsid w:val="00F2523A"/>
    <w:rsid w:val="00F43903"/>
    <w:rsid w:val="00F57D4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33FEF"/>
  <w15:docId w15:val="{4754FF37-832C-44F2-8FA0-5FD3C9E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C5F3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353</Words>
  <Characters>2290</Characters>
  <Application>Microsoft Office Word</Application>
  <DocSecurity>0</DocSecurity>
  <Lines>91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ECE/TRANS/WP.15/AC.2/2023/15</dc:title>
  <dc:subject/>
  <dc:creator>Shuvalova NATALIA</dc:creator>
  <cp:keywords/>
  <cp:lastModifiedBy>Natalia Shuvalova</cp:lastModifiedBy>
  <cp:revision>2</cp:revision>
  <cp:lastPrinted>2023-06-13T09:52:00Z</cp:lastPrinted>
  <dcterms:created xsi:type="dcterms:W3CDTF">2023-06-13T09:54:00Z</dcterms:created>
  <dcterms:modified xsi:type="dcterms:W3CDTF">2023-06-13T09:54:00Z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